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3C545" w14:textId="3DB01B1F" w:rsidR="00B46FC4" w:rsidRPr="00A674F8" w:rsidRDefault="00B46FC4" w:rsidP="00923766">
      <w:pPr>
        <w:jc w:val="center"/>
      </w:pPr>
      <w:r w:rsidRPr="00A674F8">
        <w:t xml:space="preserve">FONDS </w:t>
      </w:r>
      <w:r w:rsidR="00F8443B">
        <w:rPr>
          <w:caps/>
        </w:rPr>
        <w:t>Nouvelles hebdo</w:t>
      </w:r>
    </w:p>
    <w:p w14:paraId="30C3A788" w14:textId="312CD2F5" w:rsidR="00B46FC4" w:rsidRPr="00A674F8" w:rsidRDefault="00DA6900" w:rsidP="00923766">
      <w:pPr>
        <w:jc w:val="center"/>
      </w:pPr>
      <w:r>
        <w:t>P</w:t>
      </w:r>
      <w:r w:rsidR="00F8443B">
        <w:t>272</w:t>
      </w:r>
    </w:p>
    <w:p w14:paraId="5CFEE079" w14:textId="77777777" w:rsidR="00B46FC4" w:rsidRPr="00A674F8" w:rsidRDefault="00B46FC4" w:rsidP="00923766">
      <w:pPr>
        <w:jc w:val="center"/>
      </w:pPr>
    </w:p>
    <w:p w14:paraId="38F67A84" w14:textId="77777777" w:rsidR="00B46FC4" w:rsidRPr="00A674F8" w:rsidRDefault="00B46FC4" w:rsidP="00923766">
      <w:pPr>
        <w:jc w:val="center"/>
      </w:pPr>
    </w:p>
    <w:p w14:paraId="62C6FDC1" w14:textId="77777777" w:rsidR="00B46FC4" w:rsidRPr="00A674F8" w:rsidRDefault="00B46FC4" w:rsidP="00923766">
      <w:pPr>
        <w:jc w:val="center"/>
      </w:pPr>
    </w:p>
    <w:p w14:paraId="0701D339" w14:textId="77777777" w:rsidR="00B46FC4" w:rsidRPr="00A674F8" w:rsidRDefault="00B46FC4" w:rsidP="00923766">
      <w:pPr>
        <w:jc w:val="center"/>
      </w:pPr>
    </w:p>
    <w:p w14:paraId="6C10D9B7" w14:textId="77777777" w:rsidR="00B46FC4" w:rsidRPr="00A674F8" w:rsidRDefault="00B46FC4" w:rsidP="00923766">
      <w:pPr>
        <w:jc w:val="center"/>
      </w:pPr>
    </w:p>
    <w:p w14:paraId="5D7D4188" w14:textId="77777777" w:rsidR="00B46FC4" w:rsidRPr="00A674F8" w:rsidRDefault="00B46FC4" w:rsidP="00923766">
      <w:pPr>
        <w:jc w:val="center"/>
      </w:pPr>
    </w:p>
    <w:p w14:paraId="2947E895" w14:textId="77777777" w:rsidR="00B46FC4" w:rsidRPr="00A674F8" w:rsidRDefault="00B46FC4" w:rsidP="00923766">
      <w:pPr>
        <w:jc w:val="center"/>
      </w:pPr>
    </w:p>
    <w:p w14:paraId="46B25E5E" w14:textId="77777777" w:rsidR="00B46FC4" w:rsidRPr="00A674F8" w:rsidRDefault="00B46FC4" w:rsidP="00923766">
      <w:pPr>
        <w:jc w:val="center"/>
      </w:pPr>
    </w:p>
    <w:p w14:paraId="43DB0581" w14:textId="77777777" w:rsidR="00B46FC4" w:rsidRPr="00A674F8" w:rsidRDefault="00B46FC4" w:rsidP="00923766">
      <w:pPr>
        <w:jc w:val="center"/>
      </w:pPr>
    </w:p>
    <w:p w14:paraId="446EF909" w14:textId="77777777" w:rsidR="00B46FC4" w:rsidRPr="00A674F8" w:rsidRDefault="00B46FC4" w:rsidP="00923766">
      <w:pPr>
        <w:jc w:val="center"/>
      </w:pPr>
    </w:p>
    <w:p w14:paraId="70549992" w14:textId="77777777" w:rsidR="00B46FC4" w:rsidRPr="00A674F8" w:rsidRDefault="00B46FC4" w:rsidP="00923766">
      <w:pPr>
        <w:jc w:val="center"/>
      </w:pPr>
    </w:p>
    <w:p w14:paraId="789464EE" w14:textId="77777777" w:rsidR="00B46FC4" w:rsidRPr="00A674F8" w:rsidRDefault="00B46FC4" w:rsidP="00923766">
      <w:pPr>
        <w:jc w:val="center"/>
      </w:pPr>
    </w:p>
    <w:p w14:paraId="6FF0F811" w14:textId="77777777" w:rsidR="00B46FC4" w:rsidRPr="00A674F8" w:rsidRDefault="00B46FC4" w:rsidP="00923766">
      <w:pPr>
        <w:jc w:val="center"/>
      </w:pPr>
    </w:p>
    <w:p w14:paraId="0A699CE4" w14:textId="77777777" w:rsidR="00B46FC4" w:rsidRPr="00A674F8" w:rsidRDefault="00B46FC4" w:rsidP="00923766">
      <w:pPr>
        <w:jc w:val="center"/>
      </w:pPr>
    </w:p>
    <w:p w14:paraId="10B47BEC" w14:textId="77777777" w:rsidR="00B46FC4" w:rsidRPr="00A674F8" w:rsidRDefault="00B46FC4" w:rsidP="00923766">
      <w:pPr>
        <w:jc w:val="center"/>
      </w:pPr>
      <w:r w:rsidRPr="00A674F8">
        <w:t>Société d’histoire et de généalogie Maria-Chapdelaine</w:t>
      </w:r>
    </w:p>
    <w:p w14:paraId="7702BCD6" w14:textId="77777777" w:rsidR="00B46FC4" w:rsidRPr="00A674F8" w:rsidRDefault="00B46FC4" w:rsidP="00923766">
      <w:pPr>
        <w:jc w:val="center"/>
      </w:pPr>
      <w:r w:rsidRPr="00A674F8">
        <w:t>Dolbeau-Mistassini</w:t>
      </w:r>
    </w:p>
    <w:p w14:paraId="3F134F1C" w14:textId="77777777" w:rsidR="00B46FC4" w:rsidRPr="00A674F8" w:rsidRDefault="00B46FC4" w:rsidP="00923766">
      <w:pPr>
        <w:jc w:val="center"/>
      </w:pPr>
    </w:p>
    <w:p w14:paraId="62CEB844" w14:textId="77777777" w:rsidR="00B46FC4" w:rsidRPr="00A674F8" w:rsidRDefault="00B46FC4" w:rsidP="00923766">
      <w:pPr>
        <w:jc w:val="center"/>
      </w:pPr>
    </w:p>
    <w:p w14:paraId="2F7FF367" w14:textId="77777777" w:rsidR="00B46FC4" w:rsidRPr="00A674F8" w:rsidRDefault="00B46FC4" w:rsidP="00923766">
      <w:pPr>
        <w:jc w:val="center"/>
      </w:pPr>
    </w:p>
    <w:p w14:paraId="5AA98311" w14:textId="77777777" w:rsidR="00B46FC4" w:rsidRPr="00A674F8" w:rsidRDefault="00B46FC4" w:rsidP="00923766">
      <w:pPr>
        <w:jc w:val="center"/>
      </w:pPr>
    </w:p>
    <w:p w14:paraId="34161C69" w14:textId="77777777" w:rsidR="00B46FC4" w:rsidRPr="00A674F8" w:rsidRDefault="00B46FC4" w:rsidP="00923766">
      <w:pPr>
        <w:jc w:val="center"/>
      </w:pPr>
    </w:p>
    <w:p w14:paraId="4E1F7934" w14:textId="77777777" w:rsidR="00B46FC4" w:rsidRPr="00A674F8" w:rsidRDefault="00B46FC4" w:rsidP="00F8443B"/>
    <w:p w14:paraId="287991A4" w14:textId="77777777" w:rsidR="00B46FC4" w:rsidRPr="00A674F8" w:rsidRDefault="00B46FC4" w:rsidP="00923766">
      <w:pPr>
        <w:jc w:val="center"/>
      </w:pPr>
    </w:p>
    <w:p w14:paraId="5AD4FA92" w14:textId="77777777" w:rsidR="00B46FC4" w:rsidRPr="00A674F8" w:rsidRDefault="00B46FC4" w:rsidP="00923766">
      <w:pPr>
        <w:jc w:val="center"/>
      </w:pPr>
    </w:p>
    <w:p w14:paraId="379DA382" w14:textId="77777777" w:rsidR="00B46FC4" w:rsidRPr="00A674F8" w:rsidRDefault="00B46FC4" w:rsidP="00923766">
      <w:pPr>
        <w:jc w:val="center"/>
      </w:pPr>
    </w:p>
    <w:p w14:paraId="35967E5B" w14:textId="77777777" w:rsidR="00B46FC4" w:rsidRPr="00A674F8" w:rsidRDefault="00B46FC4" w:rsidP="00923766">
      <w:pPr>
        <w:jc w:val="center"/>
      </w:pPr>
    </w:p>
    <w:p w14:paraId="697A3183" w14:textId="77777777" w:rsidR="00B46FC4" w:rsidRPr="00A674F8" w:rsidRDefault="00B46FC4" w:rsidP="00923766">
      <w:pPr>
        <w:jc w:val="center"/>
      </w:pPr>
    </w:p>
    <w:p w14:paraId="0FCA613C" w14:textId="77777777" w:rsidR="00B46FC4" w:rsidRPr="00A674F8" w:rsidRDefault="00B46FC4" w:rsidP="00923766">
      <w:pPr>
        <w:jc w:val="center"/>
      </w:pPr>
    </w:p>
    <w:p w14:paraId="6200EAD3" w14:textId="77777777" w:rsidR="00B46FC4" w:rsidRPr="00A674F8" w:rsidRDefault="00B46FC4" w:rsidP="00923766">
      <w:pPr>
        <w:jc w:val="center"/>
      </w:pPr>
      <w:r w:rsidRPr="00A674F8">
        <w:t xml:space="preserve">Répertoire numérique </w:t>
      </w:r>
      <w:r w:rsidR="00B148D8">
        <w:t>simple</w:t>
      </w:r>
    </w:p>
    <w:p w14:paraId="583D8B0D" w14:textId="77777777" w:rsidR="00B46FC4" w:rsidRPr="00A674F8" w:rsidRDefault="00B46FC4" w:rsidP="00923766">
      <w:pPr>
        <w:jc w:val="center"/>
      </w:pPr>
    </w:p>
    <w:p w14:paraId="4C0C48DD" w14:textId="77777777" w:rsidR="00B46FC4" w:rsidRPr="00A674F8" w:rsidRDefault="00B46FC4" w:rsidP="00923766">
      <w:pPr>
        <w:jc w:val="center"/>
      </w:pPr>
    </w:p>
    <w:p w14:paraId="0E5429A5" w14:textId="77777777" w:rsidR="00B46FC4" w:rsidRPr="00A674F8" w:rsidRDefault="00B46FC4" w:rsidP="00923766">
      <w:pPr>
        <w:jc w:val="center"/>
      </w:pPr>
    </w:p>
    <w:p w14:paraId="4DCE4CDF" w14:textId="77777777" w:rsidR="00B46FC4" w:rsidRPr="00A674F8" w:rsidRDefault="00B46FC4" w:rsidP="00923766">
      <w:pPr>
        <w:jc w:val="center"/>
      </w:pPr>
    </w:p>
    <w:p w14:paraId="7E67EE1C" w14:textId="77777777" w:rsidR="00B46FC4" w:rsidRPr="00A674F8" w:rsidRDefault="00B46FC4" w:rsidP="00923766">
      <w:pPr>
        <w:jc w:val="center"/>
      </w:pPr>
    </w:p>
    <w:p w14:paraId="7426A5F9" w14:textId="77777777" w:rsidR="00B46FC4" w:rsidRPr="00A674F8" w:rsidRDefault="00B46FC4" w:rsidP="00923766">
      <w:pPr>
        <w:jc w:val="center"/>
      </w:pPr>
    </w:p>
    <w:p w14:paraId="09BA40C4" w14:textId="77777777" w:rsidR="00B46FC4" w:rsidRPr="00A674F8" w:rsidRDefault="00B46FC4" w:rsidP="00923766">
      <w:pPr>
        <w:jc w:val="center"/>
      </w:pPr>
    </w:p>
    <w:p w14:paraId="495343B1" w14:textId="77777777" w:rsidR="00B46FC4" w:rsidRDefault="00B46FC4" w:rsidP="00923766">
      <w:pPr>
        <w:jc w:val="center"/>
      </w:pPr>
    </w:p>
    <w:p w14:paraId="1A58C8C0" w14:textId="77777777" w:rsidR="00850264" w:rsidRPr="00A674F8" w:rsidRDefault="00850264" w:rsidP="00923766">
      <w:pPr>
        <w:jc w:val="center"/>
      </w:pPr>
    </w:p>
    <w:p w14:paraId="5B1A335B" w14:textId="3CFF7ADC" w:rsidR="00B46FC4" w:rsidRDefault="00B148D8" w:rsidP="00923766">
      <w:pPr>
        <w:jc w:val="center"/>
      </w:pPr>
      <w:r>
        <w:t xml:space="preserve">Rédigé par </w:t>
      </w:r>
      <w:r w:rsidR="00F8443B">
        <w:t xml:space="preserve">Frédérique Fradet </w:t>
      </w:r>
    </w:p>
    <w:p w14:paraId="17312073" w14:textId="138B71D2" w:rsidR="00B148D8" w:rsidRPr="00A674F8" w:rsidRDefault="00B148D8" w:rsidP="00923766">
      <w:pPr>
        <w:jc w:val="center"/>
      </w:pPr>
      <w:r>
        <w:t xml:space="preserve">Le </w:t>
      </w:r>
      <w:r w:rsidR="00F8443B">
        <w:t>25 mai 2016</w:t>
      </w:r>
    </w:p>
    <w:p w14:paraId="409702CD" w14:textId="679A30F8" w:rsidR="00DA6900" w:rsidRDefault="00DA6900" w:rsidP="00923766">
      <w:pPr>
        <w:jc w:val="center"/>
      </w:pPr>
    </w:p>
    <w:p w14:paraId="21559654" w14:textId="39A94B9B" w:rsidR="00F8443B" w:rsidRDefault="00F8443B" w:rsidP="00923766">
      <w:pPr>
        <w:jc w:val="center"/>
      </w:pPr>
      <w:r>
        <w:t>Ajouts par Marie-Chantale Savard</w:t>
      </w:r>
    </w:p>
    <w:p w14:paraId="7C535C58" w14:textId="4892D946" w:rsidR="00DA6900" w:rsidRPr="00A674F8" w:rsidRDefault="00F8443B" w:rsidP="00923766">
      <w:pPr>
        <w:jc w:val="center"/>
      </w:pPr>
      <w:r>
        <w:t>À partir de janvier 2020</w:t>
      </w:r>
    </w:p>
    <w:p w14:paraId="250A8F10" w14:textId="77777777" w:rsidR="0076644B" w:rsidRPr="00A674F8" w:rsidRDefault="0076644B" w:rsidP="00923766">
      <w:pPr>
        <w:pStyle w:val="TM1"/>
      </w:pPr>
      <w:r w:rsidRPr="00A674F8">
        <w:lastRenderedPageBreak/>
        <w:t>Table des matières</w:t>
      </w:r>
    </w:p>
    <w:p w14:paraId="2502C9BD" w14:textId="7DAB43ED" w:rsidR="00E97934" w:rsidRDefault="00BD4041">
      <w:pPr>
        <w:pStyle w:val="TM1"/>
        <w:tabs>
          <w:tab w:val="right" w:leader="dot" w:pos="8630"/>
        </w:tabs>
        <w:rPr>
          <w:rFonts w:asciiTheme="minorHAnsi" w:eastAsiaTheme="minorEastAsia" w:hAnsiTheme="minorHAnsi" w:cstheme="minorBidi"/>
          <w:b w:val="0"/>
          <w:bCs w:val="0"/>
          <w:caps w:val="0"/>
          <w:noProof/>
          <w:sz w:val="22"/>
          <w:szCs w:val="22"/>
          <w:lang w:eastAsia="fr-CA"/>
        </w:rPr>
      </w:pPr>
      <w:r w:rsidRPr="00A674F8">
        <w:fldChar w:fldCharType="begin"/>
      </w:r>
      <w:r w:rsidRPr="00A674F8">
        <w:instrText xml:space="preserve"> TOC \o "1-5" \h \z \u </w:instrText>
      </w:r>
      <w:r w:rsidRPr="00A674F8">
        <w:fldChar w:fldCharType="separate"/>
      </w:r>
      <w:hyperlink w:anchor="_Toc31266605" w:history="1">
        <w:r w:rsidR="00E97934" w:rsidRPr="00480788">
          <w:rPr>
            <w:rStyle w:val="Lienhypertexte"/>
            <w:noProof/>
          </w:rPr>
          <w:t>PRÉSENTATION DU FONDS</w:t>
        </w:r>
        <w:r w:rsidR="00E97934">
          <w:rPr>
            <w:noProof/>
            <w:webHidden/>
          </w:rPr>
          <w:tab/>
        </w:r>
        <w:r w:rsidR="00E97934">
          <w:rPr>
            <w:noProof/>
            <w:webHidden/>
          </w:rPr>
          <w:fldChar w:fldCharType="begin"/>
        </w:r>
        <w:r w:rsidR="00E97934">
          <w:rPr>
            <w:noProof/>
            <w:webHidden/>
          </w:rPr>
          <w:instrText xml:space="preserve"> PAGEREF _Toc31266605 \h </w:instrText>
        </w:r>
        <w:r w:rsidR="00E97934">
          <w:rPr>
            <w:noProof/>
            <w:webHidden/>
          </w:rPr>
        </w:r>
        <w:r w:rsidR="00E97934">
          <w:rPr>
            <w:noProof/>
            <w:webHidden/>
          </w:rPr>
          <w:fldChar w:fldCharType="separate"/>
        </w:r>
        <w:r w:rsidR="00E97934">
          <w:rPr>
            <w:noProof/>
            <w:webHidden/>
          </w:rPr>
          <w:t>5</w:t>
        </w:r>
        <w:r w:rsidR="00E97934">
          <w:rPr>
            <w:noProof/>
            <w:webHidden/>
          </w:rPr>
          <w:fldChar w:fldCharType="end"/>
        </w:r>
      </w:hyperlink>
    </w:p>
    <w:p w14:paraId="77022090" w14:textId="6F442C8D" w:rsidR="00E97934" w:rsidRDefault="00D54788">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31266606" w:history="1">
        <w:r w:rsidR="00E97934" w:rsidRPr="00480788">
          <w:rPr>
            <w:rStyle w:val="Lienhypertexte"/>
            <w:noProof/>
          </w:rPr>
          <w:t>P272/A Documents administratifs</w:t>
        </w:r>
        <w:r w:rsidR="00E97934">
          <w:rPr>
            <w:noProof/>
            <w:webHidden/>
          </w:rPr>
          <w:tab/>
        </w:r>
        <w:r w:rsidR="00E97934">
          <w:rPr>
            <w:noProof/>
            <w:webHidden/>
          </w:rPr>
          <w:fldChar w:fldCharType="begin"/>
        </w:r>
        <w:r w:rsidR="00E97934">
          <w:rPr>
            <w:noProof/>
            <w:webHidden/>
          </w:rPr>
          <w:instrText xml:space="preserve"> PAGEREF _Toc31266606 \h </w:instrText>
        </w:r>
        <w:r w:rsidR="00E97934">
          <w:rPr>
            <w:noProof/>
            <w:webHidden/>
          </w:rPr>
        </w:r>
        <w:r w:rsidR="00E97934">
          <w:rPr>
            <w:noProof/>
            <w:webHidden/>
          </w:rPr>
          <w:fldChar w:fldCharType="separate"/>
        </w:r>
        <w:r w:rsidR="00E97934">
          <w:rPr>
            <w:noProof/>
            <w:webHidden/>
          </w:rPr>
          <w:t>7</w:t>
        </w:r>
        <w:r w:rsidR="00E97934">
          <w:rPr>
            <w:noProof/>
            <w:webHidden/>
          </w:rPr>
          <w:fldChar w:fldCharType="end"/>
        </w:r>
      </w:hyperlink>
    </w:p>
    <w:p w14:paraId="27A82A67" w14:textId="202CBC78" w:rsidR="00E97934" w:rsidRDefault="00D54788">
      <w:pPr>
        <w:pStyle w:val="TM2"/>
        <w:tabs>
          <w:tab w:val="right" w:leader="dot" w:pos="8630"/>
        </w:tabs>
        <w:rPr>
          <w:rFonts w:asciiTheme="minorHAnsi" w:eastAsiaTheme="minorEastAsia" w:hAnsiTheme="minorHAnsi" w:cstheme="minorBidi"/>
          <w:b w:val="0"/>
          <w:bCs w:val="0"/>
          <w:noProof/>
          <w:sz w:val="22"/>
          <w:szCs w:val="22"/>
          <w:lang w:eastAsia="fr-CA"/>
        </w:rPr>
      </w:pPr>
      <w:hyperlink w:anchor="_Toc31266607" w:history="1">
        <w:r w:rsidR="00E97934" w:rsidRPr="00480788">
          <w:rPr>
            <w:rStyle w:val="Lienhypertexte"/>
            <w:noProof/>
          </w:rPr>
          <w:t xml:space="preserve">P272/A1 </w:t>
        </w:r>
        <w:r w:rsidR="00E97934">
          <w:rPr>
            <w:noProof/>
            <w:webHidden/>
          </w:rPr>
          <w:tab/>
        </w:r>
        <w:r w:rsidR="00E97934">
          <w:rPr>
            <w:noProof/>
            <w:webHidden/>
          </w:rPr>
          <w:fldChar w:fldCharType="begin"/>
        </w:r>
        <w:r w:rsidR="00E97934">
          <w:rPr>
            <w:noProof/>
            <w:webHidden/>
          </w:rPr>
          <w:instrText xml:space="preserve"> PAGEREF _Toc31266607 \h </w:instrText>
        </w:r>
        <w:r w:rsidR="00E97934">
          <w:rPr>
            <w:noProof/>
            <w:webHidden/>
          </w:rPr>
        </w:r>
        <w:r w:rsidR="00E97934">
          <w:rPr>
            <w:noProof/>
            <w:webHidden/>
          </w:rPr>
          <w:fldChar w:fldCharType="separate"/>
        </w:r>
        <w:r w:rsidR="00E97934">
          <w:rPr>
            <w:noProof/>
            <w:webHidden/>
          </w:rPr>
          <w:t>7</w:t>
        </w:r>
        <w:r w:rsidR="00E97934">
          <w:rPr>
            <w:noProof/>
            <w:webHidden/>
          </w:rPr>
          <w:fldChar w:fldCharType="end"/>
        </w:r>
      </w:hyperlink>
    </w:p>
    <w:p w14:paraId="796F6F15" w14:textId="734776D6" w:rsidR="00E97934" w:rsidRDefault="00D54788">
      <w:pPr>
        <w:pStyle w:val="TM3"/>
        <w:tabs>
          <w:tab w:val="right" w:leader="dot" w:pos="8630"/>
        </w:tabs>
        <w:rPr>
          <w:rFonts w:asciiTheme="minorHAnsi" w:eastAsiaTheme="minorEastAsia" w:hAnsiTheme="minorHAnsi" w:cstheme="minorBidi"/>
          <w:noProof/>
          <w:sz w:val="22"/>
          <w:szCs w:val="22"/>
          <w:lang w:eastAsia="fr-CA"/>
        </w:rPr>
      </w:pPr>
      <w:hyperlink w:anchor="_Toc31266608" w:history="1">
        <w:r w:rsidR="00E97934" w:rsidRPr="00480788">
          <w:rPr>
            <w:rStyle w:val="Lienhypertexte"/>
            <w:noProof/>
          </w:rPr>
          <w:t xml:space="preserve">P272/A1/1 : </w:t>
        </w:r>
        <w:r w:rsidR="00E97934">
          <w:rPr>
            <w:noProof/>
            <w:webHidden/>
          </w:rPr>
          <w:tab/>
        </w:r>
        <w:r w:rsidR="00E97934">
          <w:rPr>
            <w:noProof/>
            <w:webHidden/>
          </w:rPr>
          <w:fldChar w:fldCharType="begin"/>
        </w:r>
        <w:r w:rsidR="00E97934">
          <w:rPr>
            <w:noProof/>
            <w:webHidden/>
          </w:rPr>
          <w:instrText xml:space="preserve"> PAGEREF _Toc31266608 \h </w:instrText>
        </w:r>
        <w:r w:rsidR="00E97934">
          <w:rPr>
            <w:noProof/>
            <w:webHidden/>
          </w:rPr>
        </w:r>
        <w:r w:rsidR="00E97934">
          <w:rPr>
            <w:noProof/>
            <w:webHidden/>
          </w:rPr>
          <w:fldChar w:fldCharType="separate"/>
        </w:r>
        <w:r w:rsidR="00E97934">
          <w:rPr>
            <w:noProof/>
            <w:webHidden/>
          </w:rPr>
          <w:t>7</w:t>
        </w:r>
        <w:r w:rsidR="00E97934">
          <w:rPr>
            <w:noProof/>
            <w:webHidden/>
          </w:rPr>
          <w:fldChar w:fldCharType="end"/>
        </w:r>
      </w:hyperlink>
    </w:p>
    <w:p w14:paraId="43056546" w14:textId="3A40D882" w:rsidR="00E97934" w:rsidRDefault="00D54788">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31266609" w:history="1">
        <w:r w:rsidR="00E97934" w:rsidRPr="00480788">
          <w:rPr>
            <w:rStyle w:val="Lienhypertexte"/>
            <w:noProof/>
          </w:rPr>
          <w:t>P272/B Photographies</w:t>
        </w:r>
        <w:r w:rsidR="00E97934">
          <w:rPr>
            <w:noProof/>
            <w:webHidden/>
          </w:rPr>
          <w:tab/>
        </w:r>
        <w:r w:rsidR="00E97934">
          <w:rPr>
            <w:noProof/>
            <w:webHidden/>
          </w:rPr>
          <w:fldChar w:fldCharType="begin"/>
        </w:r>
        <w:r w:rsidR="00E97934">
          <w:rPr>
            <w:noProof/>
            <w:webHidden/>
          </w:rPr>
          <w:instrText xml:space="preserve"> PAGEREF _Toc31266609 \h </w:instrText>
        </w:r>
        <w:r w:rsidR="00E97934">
          <w:rPr>
            <w:noProof/>
            <w:webHidden/>
          </w:rPr>
        </w:r>
        <w:r w:rsidR="00E97934">
          <w:rPr>
            <w:noProof/>
            <w:webHidden/>
          </w:rPr>
          <w:fldChar w:fldCharType="separate"/>
        </w:r>
        <w:r w:rsidR="00E97934">
          <w:rPr>
            <w:noProof/>
            <w:webHidden/>
          </w:rPr>
          <w:t>7</w:t>
        </w:r>
        <w:r w:rsidR="00E97934">
          <w:rPr>
            <w:noProof/>
            <w:webHidden/>
          </w:rPr>
          <w:fldChar w:fldCharType="end"/>
        </w:r>
      </w:hyperlink>
    </w:p>
    <w:p w14:paraId="410B16F4" w14:textId="173B14ED" w:rsidR="00E97934" w:rsidRDefault="00D54788">
      <w:pPr>
        <w:pStyle w:val="TM2"/>
        <w:tabs>
          <w:tab w:val="right" w:leader="dot" w:pos="8630"/>
        </w:tabs>
        <w:rPr>
          <w:rFonts w:asciiTheme="minorHAnsi" w:eastAsiaTheme="minorEastAsia" w:hAnsiTheme="minorHAnsi" w:cstheme="minorBidi"/>
          <w:b w:val="0"/>
          <w:bCs w:val="0"/>
          <w:noProof/>
          <w:sz w:val="22"/>
          <w:szCs w:val="22"/>
          <w:lang w:eastAsia="fr-CA"/>
        </w:rPr>
      </w:pPr>
      <w:hyperlink w:anchor="_Toc31266610" w:history="1">
        <w:r w:rsidR="00E97934" w:rsidRPr="00480788">
          <w:rPr>
            <w:rStyle w:val="Lienhypertexte"/>
            <w:noProof/>
          </w:rPr>
          <w:t>P272/B1 Bâtiments et entreprises</w:t>
        </w:r>
        <w:r w:rsidR="00E97934">
          <w:rPr>
            <w:noProof/>
            <w:webHidden/>
          </w:rPr>
          <w:tab/>
        </w:r>
        <w:r w:rsidR="00E97934">
          <w:rPr>
            <w:noProof/>
            <w:webHidden/>
          </w:rPr>
          <w:fldChar w:fldCharType="begin"/>
        </w:r>
        <w:r w:rsidR="00E97934">
          <w:rPr>
            <w:noProof/>
            <w:webHidden/>
          </w:rPr>
          <w:instrText xml:space="preserve"> PAGEREF _Toc31266610 \h </w:instrText>
        </w:r>
        <w:r w:rsidR="00E97934">
          <w:rPr>
            <w:noProof/>
            <w:webHidden/>
          </w:rPr>
        </w:r>
        <w:r w:rsidR="00E97934">
          <w:rPr>
            <w:noProof/>
            <w:webHidden/>
          </w:rPr>
          <w:fldChar w:fldCharType="separate"/>
        </w:r>
        <w:r w:rsidR="00E97934">
          <w:rPr>
            <w:noProof/>
            <w:webHidden/>
          </w:rPr>
          <w:t>7</w:t>
        </w:r>
        <w:r w:rsidR="00E97934">
          <w:rPr>
            <w:noProof/>
            <w:webHidden/>
          </w:rPr>
          <w:fldChar w:fldCharType="end"/>
        </w:r>
      </w:hyperlink>
    </w:p>
    <w:p w14:paraId="617C7763" w14:textId="6B1A806E" w:rsidR="00E97934" w:rsidRDefault="00D54788">
      <w:pPr>
        <w:pStyle w:val="TM3"/>
        <w:tabs>
          <w:tab w:val="right" w:leader="dot" w:pos="8630"/>
        </w:tabs>
        <w:rPr>
          <w:rFonts w:asciiTheme="minorHAnsi" w:eastAsiaTheme="minorEastAsia" w:hAnsiTheme="minorHAnsi" w:cstheme="minorBidi"/>
          <w:noProof/>
          <w:sz w:val="22"/>
          <w:szCs w:val="22"/>
          <w:lang w:eastAsia="fr-CA"/>
        </w:rPr>
      </w:pPr>
      <w:hyperlink w:anchor="_Toc31266611" w:history="1">
        <w:r w:rsidR="00E97934" w:rsidRPr="00480788">
          <w:rPr>
            <w:rStyle w:val="Lienhypertexte"/>
            <w:noProof/>
          </w:rPr>
          <w:t>P272/B1/1 : Mécanique, plomberie et concessionnaires</w:t>
        </w:r>
        <w:r w:rsidR="00E97934">
          <w:rPr>
            <w:noProof/>
            <w:webHidden/>
          </w:rPr>
          <w:tab/>
        </w:r>
        <w:r w:rsidR="00E97934">
          <w:rPr>
            <w:noProof/>
            <w:webHidden/>
          </w:rPr>
          <w:fldChar w:fldCharType="begin"/>
        </w:r>
        <w:r w:rsidR="00E97934">
          <w:rPr>
            <w:noProof/>
            <w:webHidden/>
          </w:rPr>
          <w:instrText xml:space="preserve"> PAGEREF _Toc31266611 \h </w:instrText>
        </w:r>
        <w:r w:rsidR="00E97934">
          <w:rPr>
            <w:noProof/>
            <w:webHidden/>
          </w:rPr>
        </w:r>
        <w:r w:rsidR="00E97934">
          <w:rPr>
            <w:noProof/>
            <w:webHidden/>
          </w:rPr>
          <w:fldChar w:fldCharType="separate"/>
        </w:r>
        <w:r w:rsidR="00E97934">
          <w:rPr>
            <w:noProof/>
            <w:webHidden/>
          </w:rPr>
          <w:t>7</w:t>
        </w:r>
        <w:r w:rsidR="00E97934">
          <w:rPr>
            <w:noProof/>
            <w:webHidden/>
          </w:rPr>
          <w:fldChar w:fldCharType="end"/>
        </w:r>
      </w:hyperlink>
    </w:p>
    <w:p w14:paraId="7EFD0E9E" w14:textId="46E545B3" w:rsidR="00E97934" w:rsidRDefault="00D54788">
      <w:pPr>
        <w:pStyle w:val="TM3"/>
        <w:tabs>
          <w:tab w:val="right" w:leader="dot" w:pos="8630"/>
        </w:tabs>
        <w:rPr>
          <w:rFonts w:asciiTheme="minorHAnsi" w:eastAsiaTheme="minorEastAsia" w:hAnsiTheme="minorHAnsi" w:cstheme="minorBidi"/>
          <w:noProof/>
          <w:sz w:val="22"/>
          <w:szCs w:val="22"/>
          <w:lang w:eastAsia="fr-CA"/>
        </w:rPr>
      </w:pPr>
      <w:hyperlink w:anchor="_Toc31266612" w:history="1">
        <w:r w:rsidR="00E97934" w:rsidRPr="00480788">
          <w:rPr>
            <w:rStyle w:val="Lienhypertexte"/>
            <w:noProof/>
          </w:rPr>
          <w:t>P272/B1/2 : Restaurants, épiceries et dépanneurs</w:t>
        </w:r>
        <w:r w:rsidR="00E97934">
          <w:rPr>
            <w:noProof/>
            <w:webHidden/>
          </w:rPr>
          <w:tab/>
        </w:r>
        <w:r w:rsidR="00E97934">
          <w:rPr>
            <w:noProof/>
            <w:webHidden/>
          </w:rPr>
          <w:fldChar w:fldCharType="begin"/>
        </w:r>
        <w:r w:rsidR="00E97934">
          <w:rPr>
            <w:noProof/>
            <w:webHidden/>
          </w:rPr>
          <w:instrText xml:space="preserve"> PAGEREF _Toc31266612 \h </w:instrText>
        </w:r>
        <w:r w:rsidR="00E97934">
          <w:rPr>
            <w:noProof/>
            <w:webHidden/>
          </w:rPr>
        </w:r>
        <w:r w:rsidR="00E97934">
          <w:rPr>
            <w:noProof/>
            <w:webHidden/>
          </w:rPr>
          <w:fldChar w:fldCharType="separate"/>
        </w:r>
        <w:r w:rsidR="00E97934">
          <w:rPr>
            <w:noProof/>
            <w:webHidden/>
          </w:rPr>
          <w:t>10</w:t>
        </w:r>
        <w:r w:rsidR="00E97934">
          <w:rPr>
            <w:noProof/>
            <w:webHidden/>
          </w:rPr>
          <w:fldChar w:fldCharType="end"/>
        </w:r>
      </w:hyperlink>
    </w:p>
    <w:p w14:paraId="4D26B4B1" w14:textId="5A6A691E" w:rsidR="00E97934" w:rsidRDefault="00D54788">
      <w:pPr>
        <w:pStyle w:val="TM3"/>
        <w:tabs>
          <w:tab w:val="right" w:leader="dot" w:pos="8630"/>
        </w:tabs>
        <w:rPr>
          <w:rFonts w:asciiTheme="minorHAnsi" w:eastAsiaTheme="minorEastAsia" w:hAnsiTheme="minorHAnsi" w:cstheme="minorBidi"/>
          <w:noProof/>
          <w:sz w:val="22"/>
          <w:szCs w:val="22"/>
          <w:lang w:eastAsia="fr-CA"/>
        </w:rPr>
      </w:pPr>
      <w:hyperlink w:anchor="_Toc31266613" w:history="1">
        <w:r w:rsidR="00E97934" w:rsidRPr="00480788">
          <w:rPr>
            <w:rStyle w:val="Lienhypertexte"/>
            <w:noProof/>
          </w:rPr>
          <w:t>P272/B1/3 : Commerces</w:t>
        </w:r>
        <w:r w:rsidR="00E97934">
          <w:rPr>
            <w:noProof/>
            <w:webHidden/>
          </w:rPr>
          <w:tab/>
        </w:r>
        <w:r w:rsidR="00E97934">
          <w:rPr>
            <w:noProof/>
            <w:webHidden/>
          </w:rPr>
          <w:fldChar w:fldCharType="begin"/>
        </w:r>
        <w:r w:rsidR="00E97934">
          <w:rPr>
            <w:noProof/>
            <w:webHidden/>
          </w:rPr>
          <w:instrText xml:space="preserve"> PAGEREF _Toc31266613 \h </w:instrText>
        </w:r>
        <w:r w:rsidR="00E97934">
          <w:rPr>
            <w:noProof/>
            <w:webHidden/>
          </w:rPr>
        </w:r>
        <w:r w:rsidR="00E97934">
          <w:rPr>
            <w:noProof/>
            <w:webHidden/>
          </w:rPr>
          <w:fldChar w:fldCharType="separate"/>
        </w:r>
        <w:r w:rsidR="00E97934">
          <w:rPr>
            <w:noProof/>
            <w:webHidden/>
          </w:rPr>
          <w:t>14</w:t>
        </w:r>
        <w:r w:rsidR="00E97934">
          <w:rPr>
            <w:noProof/>
            <w:webHidden/>
          </w:rPr>
          <w:fldChar w:fldCharType="end"/>
        </w:r>
      </w:hyperlink>
    </w:p>
    <w:p w14:paraId="60EEB65A" w14:textId="5DFC9872" w:rsidR="00E97934" w:rsidRDefault="00D54788">
      <w:pPr>
        <w:pStyle w:val="TM3"/>
        <w:tabs>
          <w:tab w:val="right" w:leader="dot" w:pos="8630"/>
        </w:tabs>
        <w:rPr>
          <w:rFonts w:asciiTheme="minorHAnsi" w:eastAsiaTheme="minorEastAsia" w:hAnsiTheme="minorHAnsi" w:cstheme="minorBidi"/>
          <w:noProof/>
          <w:sz w:val="22"/>
          <w:szCs w:val="22"/>
          <w:lang w:eastAsia="fr-CA"/>
        </w:rPr>
      </w:pPr>
      <w:hyperlink w:anchor="_Toc31266614" w:history="1">
        <w:r w:rsidR="00E97934" w:rsidRPr="00480788">
          <w:rPr>
            <w:rStyle w:val="Lienhypertexte"/>
            <w:noProof/>
          </w:rPr>
          <w:t>P272/B1/4 : Médecine, optométrie et pharmacie</w:t>
        </w:r>
        <w:r w:rsidR="00E97934">
          <w:rPr>
            <w:noProof/>
            <w:webHidden/>
          </w:rPr>
          <w:tab/>
        </w:r>
        <w:r w:rsidR="00E97934">
          <w:rPr>
            <w:noProof/>
            <w:webHidden/>
          </w:rPr>
          <w:fldChar w:fldCharType="begin"/>
        </w:r>
        <w:r w:rsidR="00E97934">
          <w:rPr>
            <w:noProof/>
            <w:webHidden/>
          </w:rPr>
          <w:instrText xml:space="preserve"> PAGEREF _Toc31266614 \h </w:instrText>
        </w:r>
        <w:r w:rsidR="00E97934">
          <w:rPr>
            <w:noProof/>
            <w:webHidden/>
          </w:rPr>
        </w:r>
        <w:r w:rsidR="00E97934">
          <w:rPr>
            <w:noProof/>
            <w:webHidden/>
          </w:rPr>
          <w:fldChar w:fldCharType="separate"/>
        </w:r>
        <w:r w:rsidR="00E97934">
          <w:rPr>
            <w:noProof/>
            <w:webHidden/>
          </w:rPr>
          <w:t>21</w:t>
        </w:r>
        <w:r w:rsidR="00E97934">
          <w:rPr>
            <w:noProof/>
            <w:webHidden/>
          </w:rPr>
          <w:fldChar w:fldCharType="end"/>
        </w:r>
      </w:hyperlink>
    </w:p>
    <w:p w14:paraId="40D6828C" w14:textId="0B09C2D4" w:rsidR="00E97934" w:rsidRDefault="00D54788">
      <w:pPr>
        <w:pStyle w:val="TM3"/>
        <w:tabs>
          <w:tab w:val="right" w:leader="dot" w:pos="8630"/>
        </w:tabs>
        <w:rPr>
          <w:rFonts w:asciiTheme="minorHAnsi" w:eastAsiaTheme="minorEastAsia" w:hAnsiTheme="minorHAnsi" w:cstheme="minorBidi"/>
          <w:noProof/>
          <w:sz w:val="22"/>
          <w:szCs w:val="22"/>
          <w:lang w:eastAsia="fr-CA"/>
        </w:rPr>
      </w:pPr>
      <w:hyperlink w:anchor="_Toc31266615" w:history="1">
        <w:r w:rsidR="00E97934" w:rsidRPr="00480788">
          <w:rPr>
            <w:rStyle w:val="Lienhypertexte"/>
            <w:noProof/>
          </w:rPr>
          <w:t>P272/B1/5 : Lieux de divertissement</w:t>
        </w:r>
        <w:r w:rsidR="00E97934">
          <w:rPr>
            <w:noProof/>
            <w:webHidden/>
          </w:rPr>
          <w:tab/>
        </w:r>
        <w:r w:rsidR="00E97934">
          <w:rPr>
            <w:noProof/>
            <w:webHidden/>
          </w:rPr>
          <w:fldChar w:fldCharType="begin"/>
        </w:r>
        <w:r w:rsidR="00E97934">
          <w:rPr>
            <w:noProof/>
            <w:webHidden/>
          </w:rPr>
          <w:instrText xml:space="preserve"> PAGEREF _Toc31266615 \h </w:instrText>
        </w:r>
        <w:r w:rsidR="00E97934">
          <w:rPr>
            <w:noProof/>
            <w:webHidden/>
          </w:rPr>
        </w:r>
        <w:r w:rsidR="00E97934">
          <w:rPr>
            <w:noProof/>
            <w:webHidden/>
          </w:rPr>
          <w:fldChar w:fldCharType="separate"/>
        </w:r>
        <w:r w:rsidR="00E97934">
          <w:rPr>
            <w:noProof/>
            <w:webHidden/>
          </w:rPr>
          <w:t>25</w:t>
        </w:r>
        <w:r w:rsidR="00E97934">
          <w:rPr>
            <w:noProof/>
            <w:webHidden/>
          </w:rPr>
          <w:fldChar w:fldCharType="end"/>
        </w:r>
      </w:hyperlink>
    </w:p>
    <w:p w14:paraId="005B0543" w14:textId="0BEB8F63" w:rsidR="00E97934" w:rsidRDefault="00D54788">
      <w:pPr>
        <w:pStyle w:val="TM3"/>
        <w:tabs>
          <w:tab w:val="right" w:leader="dot" w:pos="8630"/>
        </w:tabs>
        <w:rPr>
          <w:rFonts w:asciiTheme="minorHAnsi" w:eastAsiaTheme="minorEastAsia" w:hAnsiTheme="minorHAnsi" w:cstheme="minorBidi"/>
          <w:noProof/>
          <w:sz w:val="22"/>
          <w:szCs w:val="22"/>
          <w:lang w:eastAsia="fr-CA"/>
        </w:rPr>
      </w:pPr>
      <w:hyperlink w:anchor="_Toc31266616" w:history="1">
        <w:r w:rsidR="00E97934" w:rsidRPr="00480788">
          <w:rPr>
            <w:rStyle w:val="Lienhypertexte"/>
            <w:noProof/>
          </w:rPr>
          <w:t>P272/B1/6 : Autres bâtiments</w:t>
        </w:r>
        <w:r w:rsidR="00E97934">
          <w:rPr>
            <w:noProof/>
            <w:webHidden/>
          </w:rPr>
          <w:tab/>
        </w:r>
        <w:r w:rsidR="00E97934">
          <w:rPr>
            <w:noProof/>
            <w:webHidden/>
          </w:rPr>
          <w:fldChar w:fldCharType="begin"/>
        </w:r>
        <w:r w:rsidR="00E97934">
          <w:rPr>
            <w:noProof/>
            <w:webHidden/>
          </w:rPr>
          <w:instrText xml:space="preserve"> PAGEREF _Toc31266616 \h </w:instrText>
        </w:r>
        <w:r w:rsidR="00E97934">
          <w:rPr>
            <w:noProof/>
            <w:webHidden/>
          </w:rPr>
        </w:r>
        <w:r w:rsidR="00E97934">
          <w:rPr>
            <w:noProof/>
            <w:webHidden/>
          </w:rPr>
          <w:fldChar w:fldCharType="separate"/>
        </w:r>
        <w:r w:rsidR="00E97934">
          <w:rPr>
            <w:noProof/>
            <w:webHidden/>
          </w:rPr>
          <w:t>27</w:t>
        </w:r>
        <w:r w:rsidR="00E97934">
          <w:rPr>
            <w:noProof/>
            <w:webHidden/>
          </w:rPr>
          <w:fldChar w:fldCharType="end"/>
        </w:r>
      </w:hyperlink>
    </w:p>
    <w:p w14:paraId="3EE58AFF" w14:textId="61ABEB9E" w:rsidR="00E97934" w:rsidRDefault="00D54788">
      <w:pPr>
        <w:pStyle w:val="TM3"/>
        <w:tabs>
          <w:tab w:val="right" w:leader="dot" w:pos="8630"/>
        </w:tabs>
        <w:rPr>
          <w:rFonts w:asciiTheme="minorHAnsi" w:eastAsiaTheme="minorEastAsia" w:hAnsiTheme="minorHAnsi" w:cstheme="minorBidi"/>
          <w:noProof/>
          <w:sz w:val="22"/>
          <w:szCs w:val="22"/>
          <w:lang w:eastAsia="fr-CA"/>
        </w:rPr>
      </w:pPr>
      <w:hyperlink w:anchor="_Toc31266617" w:history="1">
        <w:r w:rsidR="00E97934" w:rsidRPr="00480788">
          <w:rPr>
            <w:rStyle w:val="Lienhypertexte"/>
            <w:noProof/>
          </w:rPr>
          <w:t>P272/B1/7 : Résidence de personnes âgées (ancien monastère)</w:t>
        </w:r>
        <w:r w:rsidR="00E97934">
          <w:rPr>
            <w:noProof/>
            <w:webHidden/>
          </w:rPr>
          <w:tab/>
        </w:r>
        <w:r w:rsidR="00E97934">
          <w:rPr>
            <w:noProof/>
            <w:webHidden/>
          </w:rPr>
          <w:fldChar w:fldCharType="begin"/>
        </w:r>
        <w:r w:rsidR="00E97934">
          <w:rPr>
            <w:noProof/>
            <w:webHidden/>
          </w:rPr>
          <w:instrText xml:space="preserve"> PAGEREF _Toc31266617 \h </w:instrText>
        </w:r>
        <w:r w:rsidR="00E97934">
          <w:rPr>
            <w:noProof/>
            <w:webHidden/>
          </w:rPr>
        </w:r>
        <w:r w:rsidR="00E97934">
          <w:rPr>
            <w:noProof/>
            <w:webHidden/>
          </w:rPr>
          <w:fldChar w:fldCharType="separate"/>
        </w:r>
        <w:r w:rsidR="00E97934">
          <w:rPr>
            <w:noProof/>
            <w:webHidden/>
          </w:rPr>
          <w:t>29</w:t>
        </w:r>
        <w:r w:rsidR="00E97934">
          <w:rPr>
            <w:noProof/>
            <w:webHidden/>
          </w:rPr>
          <w:fldChar w:fldCharType="end"/>
        </w:r>
      </w:hyperlink>
    </w:p>
    <w:p w14:paraId="07122033" w14:textId="094BDA38" w:rsidR="00E97934" w:rsidRDefault="00D54788">
      <w:pPr>
        <w:pStyle w:val="TM2"/>
        <w:tabs>
          <w:tab w:val="right" w:leader="dot" w:pos="8630"/>
        </w:tabs>
        <w:rPr>
          <w:rFonts w:asciiTheme="minorHAnsi" w:eastAsiaTheme="minorEastAsia" w:hAnsiTheme="minorHAnsi" w:cstheme="minorBidi"/>
          <w:b w:val="0"/>
          <w:bCs w:val="0"/>
          <w:noProof/>
          <w:sz w:val="22"/>
          <w:szCs w:val="22"/>
          <w:lang w:eastAsia="fr-CA"/>
        </w:rPr>
      </w:pPr>
      <w:hyperlink w:anchor="_Toc31266618" w:history="1">
        <w:r w:rsidR="00E97934" w:rsidRPr="00480788">
          <w:rPr>
            <w:rStyle w:val="Lienhypertexte"/>
            <w:noProof/>
          </w:rPr>
          <w:t>P272/B2 Événements divers</w:t>
        </w:r>
        <w:r w:rsidR="00E97934">
          <w:rPr>
            <w:noProof/>
            <w:webHidden/>
          </w:rPr>
          <w:tab/>
        </w:r>
        <w:r w:rsidR="00E97934">
          <w:rPr>
            <w:noProof/>
            <w:webHidden/>
          </w:rPr>
          <w:fldChar w:fldCharType="begin"/>
        </w:r>
        <w:r w:rsidR="00E97934">
          <w:rPr>
            <w:noProof/>
            <w:webHidden/>
          </w:rPr>
          <w:instrText xml:space="preserve"> PAGEREF _Toc31266618 \h </w:instrText>
        </w:r>
        <w:r w:rsidR="00E97934">
          <w:rPr>
            <w:noProof/>
            <w:webHidden/>
          </w:rPr>
        </w:r>
        <w:r w:rsidR="00E97934">
          <w:rPr>
            <w:noProof/>
            <w:webHidden/>
          </w:rPr>
          <w:fldChar w:fldCharType="separate"/>
        </w:r>
        <w:r w:rsidR="00E97934">
          <w:rPr>
            <w:noProof/>
            <w:webHidden/>
          </w:rPr>
          <w:t>37</w:t>
        </w:r>
        <w:r w:rsidR="00E97934">
          <w:rPr>
            <w:noProof/>
            <w:webHidden/>
          </w:rPr>
          <w:fldChar w:fldCharType="end"/>
        </w:r>
      </w:hyperlink>
    </w:p>
    <w:p w14:paraId="5D69F1EF" w14:textId="6D1B42FC" w:rsidR="00E97934" w:rsidRDefault="00D54788">
      <w:pPr>
        <w:pStyle w:val="TM3"/>
        <w:tabs>
          <w:tab w:val="right" w:leader="dot" w:pos="8630"/>
        </w:tabs>
        <w:rPr>
          <w:rFonts w:asciiTheme="minorHAnsi" w:eastAsiaTheme="minorEastAsia" w:hAnsiTheme="minorHAnsi" w:cstheme="minorBidi"/>
          <w:noProof/>
          <w:sz w:val="22"/>
          <w:szCs w:val="22"/>
          <w:lang w:eastAsia="fr-CA"/>
        </w:rPr>
      </w:pPr>
      <w:hyperlink w:anchor="_Toc31266619" w:history="1">
        <w:r w:rsidR="00E97934" w:rsidRPr="00480788">
          <w:rPr>
            <w:rStyle w:val="Lienhypertexte"/>
            <w:noProof/>
          </w:rPr>
          <w:t xml:space="preserve">P272/B2/1 : </w:t>
        </w:r>
        <w:r w:rsidR="00E97934" w:rsidRPr="00480788">
          <w:rPr>
            <w:rStyle w:val="Lienhypertexte"/>
            <w:noProof/>
            <w:lang w:val="en-CA"/>
          </w:rPr>
          <w:t>Karting</w:t>
        </w:r>
        <w:r w:rsidR="00E97934">
          <w:rPr>
            <w:noProof/>
            <w:webHidden/>
          </w:rPr>
          <w:tab/>
        </w:r>
        <w:r w:rsidR="00E97934">
          <w:rPr>
            <w:noProof/>
            <w:webHidden/>
          </w:rPr>
          <w:fldChar w:fldCharType="begin"/>
        </w:r>
        <w:r w:rsidR="00E97934">
          <w:rPr>
            <w:noProof/>
            <w:webHidden/>
          </w:rPr>
          <w:instrText xml:space="preserve"> PAGEREF _Toc31266619 \h </w:instrText>
        </w:r>
        <w:r w:rsidR="00E97934">
          <w:rPr>
            <w:noProof/>
            <w:webHidden/>
          </w:rPr>
        </w:r>
        <w:r w:rsidR="00E97934">
          <w:rPr>
            <w:noProof/>
            <w:webHidden/>
          </w:rPr>
          <w:fldChar w:fldCharType="separate"/>
        </w:r>
        <w:r w:rsidR="00E97934">
          <w:rPr>
            <w:noProof/>
            <w:webHidden/>
          </w:rPr>
          <w:t>37</w:t>
        </w:r>
        <w:r w:rsidR="00E97934">
          <w:rPr>
            <w:noProof/>
            <w:webHidden/>
          </w:rPr>
          <w:fldChar w:fldCharType="end"/>
        </w:r>
      </w:hyperlink>
    </w:p>
    <w:p w14:paraId="44733A83" w14:textId="02B123D6" w:rsidR="00E97934" w:rsidRDefault="00D54788">
      <w:pPr>
        <w:pStyle w:val="TM3"/>
        <w:tabs>
          <w:tab w:val="right" w:leader="dot" w:pos="8630"/>
        </w:tabs>
        <w:rPr>
          <w:rFonts w:asciiTheme="minorHAnsi" w:eastAsiaTheme="minorEastAsia" w:hAnsiTheme="minorHAnsi" w:cstheme="minorBidi"/>
          <w:noProof/>
          <w:sz w:val="22"/>
          <w:szCs w:val="22"/>
          <w:lang w:eastAsia="fr-CA"/>
        </w:rPr>
      </w:pPr>
      <w:hyperlink w:anchor="_Toc31266620" w:history="1">
        <w:r w:rsidR="00E97934" w:rsidRPr="00480788">
          <w:rPr>
            <w:rStyle w:val="Lienhypertexte"/>
            <w:noProof/>
          </w:rPr>
          <w:t xml:space="preserve">P272/B2/2 : </w:t>
        </w:r>
        <w:r w:rsidR="00E97934" w:rsidRPr="00480788">
          <w:rPr>
            <w:rStyle w:val="Lienhypertexte"/>
            <w:noProof/>
            <w:lang w:val="fr-FR"/>
          </w:rPr>
          <w:t>Arts</w:t>
        </w:r>
        <w:r w:rsidR="00E97934">
          <w:rPr>
            <w:noProof/>
            <w:webHidden/>
          </w:rPr>
          <w:tab/>
        </w:r>
        <w:r w:rsidR="00E97934">
          <w:rPr>
            <w:noProof/>
            <w:webHidden/>
          </w:rPr>
          <w:fldChar w:fldCharType="begin"/>
        </w:r>
        <w:r w:rsidR="00E97934">
          <w:rPr>
            <w:noProof/>
            <w:webHidden/>
          </w:rPr>
          <w:instrText xml:space="preserve"> PAGEREF _Toc31266620 \h </w:instrText>
        </w:r>
        <w:r w:rsidR="00E97934">
          <w:rPr>
            <w:noProof/>
            <w:webHidden/>
          </w:rPr>
        </w:r>
        <w:r w:rsidR="00E97934">
          <w:rPr>
            <w:noProof/>
            <w:webHidden/>
          </w:rPr>
          <w:fldChar w:fldCharType="separate"/>
        </w:r>
        <w:r w:rsidR="00E97934">
          <w:rPr>
            <w:noProof/>
            <w:webHidden/>
          </w:rPr>
          <w:t>38</w:t>
        </w:r>
        <w:r w:rsidR="00E97934">
          <w:rPr>
            <w:noProof/>
            <w:webHidden/>
          </w:rPr>
          <w:fldChar w:fldCharType="end"/>
        </w:r>
      </w:hyperlink>
    </w:p>
    <w:p w14:paraId="13988185" w14:textId="0A12F48F" w:rsidR="00E97934" w:rsidRDefault="00D54788">
      <w:pPr>
        <w:pStyle w:val="TM3"/>
        <w:tabs>
          <w:tab w:val="right" w:leader="dot" w:pos="8630"/>
        </w:tabs>
        <w:rPr>
          <w:rFonts w:asciiTheme="minorHAnsi" w:eastAsiaTheme="minorEastAsia" w:hAnsiTheme="minorHAnsi" w:cstheme="minorBidi"/>
          <w:noProof/>
          <w:sz w:val="22"/>
          <w:szCs w:val="22"/>
          <w:lang w:eastAsia="fr-CA"/>
        </w:rPr>
      </w:pPr>
      <w:hyperlink w:anchor="_Toc31266621" w:history="1">
        <w:r w:rsidR="00E97934" w:rsidRPr="00480788">
          <w:rPr>
            <w:rStyle w:val="Lienhypertexte"/>
            <w:noProof/>
          </w:rPr>
          <w:t xml:space="preserve">P272/B2/3 : </w:t>
        </w:r>
        <w:r w:rsidR="00E97934" w:rsidRPr="00480788">
          <w:rPr>
            <w:rStyle w:val="Lienhypertexte"/>
            <w:noProof/>
            <w:lang w:val="fr-FR"/>
          </w:rPr>
          <w:t>Activités festives</w:t>
        </w:r>
        <w:r w:rsidR="00E97934">
          <w:rPr>
            <w:noProof/>
            <w:webHidden/>
          </w:rPr>
          <w:tab/>
        </w:r>
        <w:r w:rsidR="00E97934">
          <w:rPr>
            <w:noProof/>
            <w:webHidden/>
          </w:rPr>
          <w:fldChar w:fldCharType="begin"/>
        </w:r>
        <w:r w:rsidR="00E97934">
          <w:rPr>
            <w:noProof/>
            <w:webHidden/>
          </w:rPr>
          <w:instrText xml:space="preserve"> PAGEREF _Toc31266621 \h </w:instrText>
        </w:r>
        <w:r w:rsidR="00E97934">
          <w:rPr>
            <w:noProof/>
            <w:webHidden/>
          </w:rPr>
        </w:r>
        <w:r w:rsidR="00E97934">
          <w:rPr>
            <w:noProof/>
            <w:webHidden/>
          </w:rPr>
          <w:fldChar w:fldCharType="separate"/>
        </w:r>
        <w:r w:rsidR="00E97934">
          <w:rPr>
            <w:noProof/>
            <w:webHidden/>
          </w:rPr>
          <w:t>38</w:t>
        </w:r>
        <w:r w:rsidR="00E97934">
          <w:rPr>
            <w:noProof/>
            <w:webHidden/>
          </w:rPr>
          <w:fldChar w:fldCharType="end"/>
        </w:r>
      </w:hyperlink>
    </w:p>
    <w:p w14:paraId="5CAD7B32" w14:textId="2FA0020C" w:rsidR="00E97934" w:rsidRDefault="00D54788">
      <w:pPr>
        <w:pStyle w:val="TM3"/>
        <w:tabs>
          <w:tab w:val="right" w:leader="dot" w:pos="8630"/>
        </w:tabs>
        <w:rPr>
          <w:rFonts w:asciiTheme="minorHAnsi" w:eastAsiaTheme="minorEastAsia" w:hAnsiTheme="minorHAnsi" w:cstheme="minorBidi"/>
          <w:noProof/>
          <w:sz w:val="22"/>
          <w:szCs w:val="22"/>
          <w:lang w:eastAsia="fr-CA"/>
        </w:rPr>
      </w:pPr>
      <w:hyperlink w:anchor="_Toc31266622" w:history="1">
        <w:r w:rsidR="00E97934" w:rsidRPr="00480788">
          <w:rPr>
            <w:rStyle w:val="Lienhypertexte"/>
            <w:noProof/>
          </w:rPr>
          <w:t>P272/B2/4 : Hommes forts</w:t>
        </w:r>
        <w:r w:rsidR="00E97934">
          <w:rPr>
            <w:noProof/>
            <w:webHidden/>
          </w:rPr>
          <w:tab/>
        </w:r>
        <w:r w:rsidR="00E97934">
          <w:rPr>
            <w:noProof/>
            <w:webHidden/>
          </w:rPr>
          <w:fldChar w:fldCharType="begin"/>
        </w:r>
        <w:r w:rsidR="00E97934">
          <w:rPr>
            <w:noProof/>
            <w:webHidden/>
          </w:rPr>
          <w:instrText xml:space="preserve"> PAGEREF _Toc31266622 \h </w:instrText>
        </w:r>
        <w:r w:rsidR="00E97934">
          <w:rPr>
            <w:noProof/>
            <w:webHidden/>
          </w:rPr>
        </w:r>
        <w:r w:rsidR="00E97934">
          <w:rPr>
            <w:noProof/>
            <w:webHidden/>
          </w:rPr>
          <w:fldChar w:fldCharType="separate"/>
        </w:r>
        <w:r w:rsidR="00E97934">
          <w:rPr>
            <w:noProof/>
            <w:webHidden/>
          </w:rPr>
          <w:t>39</w:t>
        </w:r>
        <w:r w:rsidR="00E97934">
          <w:rPr>
            <w:noProof/>
            <w:webHidden/>
          </w:rPr>
          <w:fldChar w:fldCharType="end"/>
        </w:r>
      </w:hyperlink>
    </w:p>
    <w:p w14:paraId="065C09A1" w14:textId="0E5C81BC" w:rsidR="00E97934" w:rsidRDefault="00D54788">
      <w:pPr>
        <w:pStyle w:val="TM3"/>
        <w:tabs>
          <w:tab w:val="right" w:leader="dot" w:pos="8630"/>
        </w:tabs>
        <w:rPr>
          <w:rFonts w:asciiTheme="minorHAnsi" w:eastAsiaTheme="minorEastAsia" w:hAnsiTheme="minorHAnsi" w:cstheme="minorBidi"/>
          <w:noProof/>
          <w:sz w:val="22"/>
          <w:szCs w:val="22"/>
          <w:lang w:eastAsia="fr-CA"/>
        </w:rPr>
      </w:pPr>
      <w:hyperlink w:anchor="_Toc31266623" w:history="1">
        <w:r w:rsidR="00E97934" w:rsidRPr="00480788">
          <w:rPr>
            <w:rStyle w:val="Lienhypertexte"/>
            <w:noProof/>
          </w:rPr>
          <w:t xml:space="preserve">P272/B2/5 : </w:t>
        </w:r>
        <w:r w:rsidR="00E97934" w:rsidRPr="00480788">
          <w:rPr>
            <w:rStyle w:val="Lienhypertexte"/>
            <w:noProof/>
            <w:lang w:val="fr-FR"/>
          </w:rPr>
          <w:t>Costumes</w:t>
        </w:r>
        <w:r w:rsidR="00E97934">
          <w:rPr>
            <w:noProof/>
            <w:webHidden/>
          </w:rPr>
          <w:tab/>
        </w:r>
        <w:r w:rsidR="00E97934">
          <w:rPr>
            <w:noProof/>
            <w:webHidden/>
          </w:rPr>
          <w:fldChar w:fldCharType="begin"/>
        </w:r>
        <w:r w:rsidR="00E97934">
          <w:rPr>
            <w:noProof/>
            <w:webHidden/>
          </w:rPr>
          <w:instrText xml:space="preserve"> PAGEREF _Toc31266623 \h </w:instrText>
        </w:r>
        <w:r w:rsidR="00E97934">
          <w:rPr>
            <w:noProof/>
            <w:webHidden/>
          </w:rPr>
        </w:r>
        <w:r w:rsidR="00E97934">
          <w:rPr>
            <w:noProof/>
            <w:webHidden/>
          </w:rPr>
          <w:fldChar w:fldCharType="separate"/>
        </w:r>
        <w:r w:rsidR="00E97934">
          <w:rPr>
            <w:noProof/>
            <w:webHidden/>
          </w:rPr>
          <w:t>39</w:t>
        </w:r>
        <w:r w:rsidR="00E97934">
          <w:rPr>
            <w:noProof/>
            <w:webHidden/>
          </w:rPr>
          <w:fldChar w:fldCharType="end"/>
        </w:r>
      </w:hyperlink>
    </w:p>
    <w:p w14:paraId="13EA1E83" w14:textId="0948A430" w:rsidR="00E97934" w:rsidRDefault="00D54788">
      <w:pPr>
        <w:pStyle w:val="TM3"/>
        <w:tabs>
          <w:tab w:val="right" w:leader="dot" w:pos="8630"/>
        </w:tabs>
        <w:rPr>
          <w:rFonts w:asciiTheme="minorHAnsi" w:eastAsiaTheme="minorEastAsia" w:hAnsiTheme="minorHAnsi" w:cstheme="minorBidi"/>
          <w:noProof/>
          <w:sz w:val="22"/>
          <w:szCs w:val="22"/>
          <w:lang w:eastAsia="fr-CA"/>
        </w:rPr>
      </w:pPr>
      <w:hyperlink w:anchor="_Toc31266624" w:history="1">
        <w:r w:rsidR="00E97934" w:rsidRPr="00480788">
          <w:rPr>
            <w:rStyle w:val="Lienhypertexte"/>
            <w:noProof/>
          </w:rPr>
          <w:t xml:space="preserve">P272/B2/6 : </w:t>
        </w:r>
        <w:r w:rsidR="00E97934" w:rsidRPr="00480788">
          <w:rPr>
            <w:rStyle w:val="Lienhypertexte"/>
            <w:noProof/>
            <w:lang w:val="fr-FR"/>
          </w:rPr>
          <w:t>Activités hivernales</w:t>
        </w:r>
        <w:r w:rsidR="00E97934">
          <w:rPr>
            <w:noProof/>
            <w:webHidden/>
          </w:rPr>
          <w:tab/>
        </w:r>
        <w:r w:rsidR="00E97934">
          <w:rPr>
            <w:noProof/>
            <w:webHidden/>
          </w:rPr>
          <w:fldChar w:fldCharType="begin"/>
        </w:r>
        <w:r w:rsidR="00E97934">
          <w:rPr>
            <w:noProof/>
            <w:webHidden/>
          </w:rPr>
          <w:instrText xml:space="preserve"> PAGEREF _Toc31266624 \h </w:instrText>
        </w:r>
        <w:r w:rsidR="00E97934">
          <w:rPr>
            <w:noProof/>
            <w:webHidden/>
          </w:rPr>
        </w:r>
        <w:r w:rsidR="00E97934">
          <w:rPr>
            <w:noProof/>
            <w:webHidden/>
          </w:rPr>
          <w:fldChar w:fldCharType="separate"/>
        </w:r>
        <w:r w:rsidR="00E97934">
          <w:rPr>
            <w:noProof/>
            <w:webHidden/>
          </w:rPr>
          <w:t>40</w:t>
        </w:r>
        <w:r w:rsidR="00E97934">
          <w:rPr>
            <w:noProof/>
            <w:webHidden/>
          </w:rPr>
          <w:fldChar w:fldCharType="end"/>
        </w:r>
      </w:hyperlink>
    </w:p>
    <w:p w14:paraId="17A143D6" w14:textId="4E32CAD7" w:rsidR="00E97934" w:rsidRDefault="00D54788">
      <w:pPr>
        <w:pStyle w:val="TM3"/>
        <w:tabs>
          <w:tab w:val="right" w:leader="dot" w:pos="8630"/>
        </w:tabs>
        <w:rPr>
          <w:rFonts w:asciiTheme="minorHAnsi" w:eastAsiaTheme="minorEastAsia" w:hAnsiTheme="minorHAnsi" w:cstheme="minorBidi"/>
          <w:noProof/>
          <w:sz w:val="22"/>
          <w:szCs w:val="22"/>
          <w:lang w:eastAsia="fr-CA"/>
        </w:rPr>
      </w:pPr>
      <w:hyperlink w:anchor="_Toc31266625" w:history="1">
        <w:r w:rsidR="00E97934" w:rsidRPr="00480788">
          <w:rPr>
            <w:rStyle w:val="Lienhypertexte"/>
            <w:noProof/>
          </w:rPr>
          <w:t xml:space="preserve">P272/B2/7 : </w:t>
        </w:r>
        <w:r w:rsidR="00E97934" w:rsidRPr="00480788">
          <w:rPr>
            <w:rStyle w:val="Lienhypertexte"/>
            <w:noProof/>
            <w:lang w:val="fr-FR"/>
          </w:rPr>
          <w:t>Parade de mode</w:t>
        </w:r>
        <w:r w:rsidR="00E97934">
          <w:rPr>
            <w:noProof/>
            <w:webHidden/>
          </w:rPr>
          <w:tab/>
        </w:r>
        <w:r w:rsidR="00E97934">
          <w:rPr>
            <w:noProof/>
            <w:webHidden/>
          </w:rPr>
          <w:fldChar w:fldCharType="begin"/>
        </w:r>
        <w:r w:rsidR="00E97934">
          <w:rPr>
            <w:noProof/>
            <w:webHidden/>
          </w:rPr>
          <w:instrText xml:space="preserve"> PAGEREF _Toc31266625 \h </w:instrText>
        </w:r>
        <w:r w:rsidR="00E97934">
          <w:rPr>
            <w:noProof/>
            <w:webHidden/>
          </w:rPr>
        </w:r>
        <w:r w:rsidR="00E97934">
          <w:rPr>
            <w:noProof/>
            <w:webHidden/>
          </w:rPr>
          <w:fldChar w:fldCharType="separate"/>
        </w:r>
        <w:r w:rsidR="00E97934">
          <w:rPr>
            <w:noProof/>
            <w:webHidden/>
          </w:rPr>
          <w:t>40</w:t>
        </w:r>
        <w:r w:rsidR="00E97934">
          <w:rPr>
            <w:noProof/>
            <w:webHidden/>
          </w:rPr>
          <w:fldChar w:fldCharType="end"/>
        </w:r>
      </w:hyperlink>
    </w:p>
    <w:p w14:paraId="20B41DB8" w14:textId="013B30E1" w:rsidR="00E97934" w:rsidRDefault="00D54788">
      <w:pPr>
        <w:pStyle w:val="TM2"/>
        <w:tabs>
          <w:tab w:val="right" w:leader="dot" w:pos="8630"/>
        </w:tabs>
        <w:rPr>
          <w:rFonts w:asciiTheme="minorHAnsi" w:eastAsiaTheme="minorEastAsia" w:hAnsiTheme="minorHAnsi" w:cstheme="minorBidi"/>
          <w:b w:val="0"/>
          <w:bCs w:val="0"/>
          <w:noProof/>
          <w:sz w:val="22"/>
          <w:szCs w:val="22"/>
          <w:lang w:eastAsia="fr-CA"/>
        </w:rPr>
      </w:pPr>
      <w:hyperlink w:anchor="_Toc31266626" w:history="1">
        <w:r w:rsidR="00E97934" w:rsidRPr="00480788">
          <w:rPr>
            <w:rStyle w:val="Lienhypertexte"/>
            <w:noProof/>
          </w:rPr>
          <w:t>P272/B3 Festivals</w:t>
        </w:r>
        <w:r w:rsidR="00E97934">
          <w:rPr>
            <w:noProof/>
            <w:webHidden/>
          </w:rPr>
          <w:tab/>
        </w:r>
        <w:r w:rsidR="00E97934">
          <w:rPr>
            <w:noProof/>
            <w:webHidden/>
          </w:rPr>
          <w:fldChar w:fldCharType="begin"/>
        </w:r>
        <w:r w:rsidR="00E97934">
          <w:rPr>
            <w:noProof/>
            <w:webHidden/>
          </w:rPr>
          <w:instrText xml:space="preserve"> PAGEREF _Toc31266626 \h </w:instrText>
        </w:r>
        <w:r w:rsidR="00E97934">
          <w:rPr>
            <w:noProof/>
            <w:webHidden/>
          </w:rPr>
        </w:r>
        <w:r w:rsidR="00E97934">
          <w:rPr>
            <w:noProof/>
            <w:webHidden/>
          </w:rPr>
          <w:fldChar w:fldCharType="separate"/>
        </w:r>
        <w:r w:rsidR="00E97934">
          <w:rPr>
            <w:noProof/>
            <w:webHidden/>
          </w:rPr>
          <w:t>43</w:t>
        </w:r>
        <w:r w:rsidR="00E97934">
          <w:rPr>
            <w:noProof/>
            <w:webHidden/>
          </w:rPr>
          <w:fldChar w:fldCharType="end"/>
        </w:r>
      </w:hyperlink>
    </w:p>
    <w:p w14:paraId="38E4DF6E" w14:textId="40F8DC81" w:rsidR="00E97934" w:rsidRDefault="00D54788">
      <w:pPr>
        <w:pStyle w:val="TM3"/>
        <w:tabs>
          <w:tab w:val="right" w:leader="dot" w:pos="8630"/>
        </w:tabs>
        <w:rPr>
          <w:rFonts w:asciiTheme="minorHAnsi" w:eastAsiaTheme="minorEastAsia" w:hAnsiTheme="minorHAnsi" w:cstheme="minorBidi"/>
          <w:noProof/>
          <w:sz w:val="22"/>
          <w:szCs w:val="22"/>
          <w:lang w:eastAsia="fr-CA"/>
        </w:rPr>
      </w:pPr>
      <w:hyperlink w:anchor="_Toc31266627" w:history="1">
        <w:r w:rsidR="00E97934" w:rsidRPr="00480788">
          <w:rPr>
            <w:rStyle w:val="Lienhypertexte"/>
            <w:noProof/>
          </w:rPr>
          <w:t>P272/B3/1 : Festival du Bleuet</w:t>
        </w:r>
        <w:r w:rsidR="00E97934">
          <w:rPr>
            <w:noProof/>
            <w:webHidden/>
          </w:rPr>
          <w:tab/>
        </w:r>
        <w:r w:rsidR="00E97934">
          <w:rPr>
            <w:noProof/>
            <w:webHidden/>
          </w:rPr>
          <w:fldChar w:fldCharType="begin"/>
        </w:r>
        <w:r w:rsidR="00E97934">
          <w:rPr>
            <w:noProof/>
            <w:webHidden/>
          </w:rPr>
          <w:instrText xml:space="preserve"> PAGEREF _Toc31266627 \h </w:instrText>
        </w:r>
        <w:r w:rsidR="00E97934">
          <w:rPr>
            <w:noProof/>
            <w:webHidden/>
          </w:rPr>
        </w:r>
        <w:r w:rsidR="00E97934">
          <w:rPr>
            <w:noProof/>
            <w:webHidden/>
          </w:rPr>
          <w:fldChar w:fldCharType="separate"/>
        </w:r>
        <w:r w:rsidR="00E97934">
          <w:rPr>
            <w:noProof/>
            <w:webHidden/>
          </w:rPr>
          <w:t>43</w:t>
        </w:r>
        <w:r w:rsidR="00E97934">
          <w:rPr>
            <w:noProof/>
            <w:webHidden/>
          </w:rPr>
          <w:fldChar w:fldCharType="end"/>
        </w:r>
      </w:hyperlink>
    </w:p>
    <w:p w14:paraId="3F5C52A8" w14:textId="39BA1E75" w:rsidR="00E97934" w:rsidRDefault="00D54788">
      <w:pPr>
        <w:pStyle w:val="TM3"/>
        <w:tabs>
          <w:tab w:val="right" w:leader="dot" w:pos="8630"/>
        </w:tabs>
        <w:rPr>
          <w:rFonts w:asciiTheme="minorHAnsi" w:eastAsiaTheme="minorEastAsia" w:hAnsiTheme="minorHAnsi" w:cstheme="minorBidi"/>
          <w:noProof/>
          <w:sz w:val="22"/>
          <w:szCs w:val="22"/>
          <w:lang w:eastAsia="fr-CA"/>
        </w:rPr>
      </w:pPr>
      <w:hyperlink w:anchor="_Toc31266628" w:history="1">
        <w:r w:rsidR="00E97934" w:rsidRPr="00480788">
          <w:rPr>
            <w:rStyle w:val="Lienhypertexte"/>
            <w:noProof/>
          </w:rPr>
          <w:t xml:space="preserve">P272/B3/2 : </w:t>
        </w:r>
        <w:r w:rsidR="00E97934" w:rsidRPr="00480788">
          <w:rPr>
            <w:rStyle w:val="Lienhypertexte"/>
            <w:noProof/>
            <w:lang w:val="fr-FR"/>
          </w:rPr>
          <w:t>Festival Western</w:t>
        </w:r>
        <w:r w:rsidR="00E97934">
          <w:rPr>
            <w:noProof/>
            <w:webHidden/>
          </w:rPr>
          <w:tab/>
        </w:r>
        <w:r w:rsidR="00E97934">
          <w:rPr>
            <w:noProof/>
            <w:webHidden/>
          </w:rPr>
          <w:fldChar w:fldCharType="begin"/>
        </w:r>
        <w:r w:rsidR="00E97934">
          <w:rPr>
            <w:noProof/>
            <w:webHidden/>
          </w:rPr>
          <w:instrText xml:space="preserve"> PAGEREF _Toc31266628 \h </w:instrText>
        </w:r>
        <w:r w:rsidR="00E97934">
          <w:rPr>
            <w:noProof/>
            <w:webHidden/>
          </w:rPr>
        </w:r>
        <w:r w:rsidR="00E97934">
          <w:rPr>
            <w:noProof/>
            <w:webHidden/>
          </w:rPr>
          <w:fldChar w:fldCharType="separate"/>
        </w:r>
        <w:r w:rsidR="00E97934">
          <w:rPr>
            <w:noProof/>
            <w:webHidden/>
          </w:rPr>
          <w:t>46</w:t>
        </w:r>
        <w:r w:rsidR="00E97934">
          <w:rPr>
            <w:noProof/>
            <w:webHidden/>
          </w:rPr>
          <w:fldChar w:fldCharType="end"/>
        </w:r>
      </w:hyperlink>
    </w:p>
    <w:p w14:paraId="53DBCCC0" w14:textId="63CAE5B6" w:rsidR="00E97934" w:rsidRDefault="00D54788">
      <w:pPr>
        <w:pStyle w:val="TM3"/>
        <w:tabs>
          <w:tab w:val="right" w:leader="dot" w:pos="8630"/>
        </w:tabs>
        <w:rPr>
          <w:rFonts w:asciiTheme="minorHAnsi" w:eastAsiaTheme="minorEastAsia" w:hAnsiTheme="minorHAnsi" w:cstheme="minorBidi"/>
          <w:noProof/>
          <w:sz w:val="22"/>
          <w:szCs w:val="22"/>
          <w:lang w:eastAsia="fr-CA"/>
        </w:rPr>
      </w:pPr>
      <w:hyperlink w:anchor="_Toc31266629" w:history="1">
        <w:r w:rsidR="00E97934" w:rsidRPr="00480788">
          <w:rPr>
            <w:rStyle w:val="Lienhypertexte"/>
            <w:noProof/>
          </w:rPr>
          <w:t xml:space="preserve">P272/B3/3 : </w:t>
        </w:r>
        <w:r w:rsidR="00E97934" w:rsidRPr="00480788">
          <w:rPr>
            <w:rStyle w:val="Lienhypertexte"/>
            <w:noProof/>
            <w:lang w:val="fr-FR"/>
          </w:rPr>
          <w:t>Festivals divers</w:t>
        </w:r>
        <w:r w:rsidR="00E97934">
          <w:rPr>
            <w:noProof/>
            <w:webHidden/>
          </w:rPr>
          <w:tab/>
        </w:r>
        <w:r w:rsidR="00E97934">
          <w:rPr>
            <w:noProof/>
            <w:webHidden/>
          </w:rPr>
          <w:fldChar w:fldCharType="begin"/>
        </w:r>
        <w:r w:rsidR="00E97934">
          <w:rPr>
            <w:noProof/>
            <w:webHidden/>
          </w:rPr>
          <w:instrText xml:space="preserve"> PAGEREF _Toc31266629 \h </w:instrText>
        </w:r>
        <w:r w:rsidR="00E97934">
          <w:rPr>
            <w:noProof/>
            <w:webHidden/>
          </w:rPr>
        </w:r>
        <w:r w:rsidR="00E97934">
          <w:rPr>
            <w:noProof/>
            <w:webHidden/>
          </w:rPr>
          <w:fldChar w:fldCharType="separate"/>
        </w:r>
        <w:r w:rsidR="00E97934">
          <w:rPr>
            <w:noProof/>
            <w:webHidden/>
          </w:rPr>
          <w:t>49</w:t>
        </w:r>
        <w:r w:rsidR="00E97934">
          <w:rPr>
            <w:noProof/>
            <w:webHidden/>
          </w:rPr>
          <w:fldChar w:fldCharType="end"/>
        </w:r>
      </w:hyperlink>
    </w:p>
    <w:p w14:paraId="324AB3CC" w14:textId="6E2C6966" w:rsidR="00E97934" w:rsidRDefault="00D54788">
      <w:pPr>
        <w:pStyle w:val="TM2"/>
        <w:tabs>
          <w:tab w:val="right" w:leader="dot" w:pos="8630"/>
        </w:tabs>
        <w:rPr>
          <w:rFonts w:asciiTheme="minorHAnsi" w:eastAsiaTheme="minorEastAsia" w:hAnsiTheme="minorHAnsi" w:cstheme="minorBidi"/>
          <w:b w:val="0"/>
          <w:bCs w:val="0"/>
          <w:noProof/>
          <w:sz w:val="22"/>
          <w:szCs w:val="22"/>
          <w:lang w:eastAsia="fr-CA"/>
        </w:rPr>
      </w:pPr>
      <w:hyperlink w:anchor="_Toc31266630" w:history="1">
        <w:r w:rsidR="00E97934" w:rsidRPr="00480788">
          <w:rPr>
            <w:rStyle w:val="Lienhypertexte"/>
            <w:noProof/>
          </w:rPr>
          <w:t>P272/B4 Foresterie</w:t>
        </w:r>
        <w:r w:rsidR="00E97934">
          <w:rPr>
            <w:noProof/>
            <w:webHidden/>
          </w:rPr>
          <w:tab/>
        </w:r>
        <w:r w:rsidR="00E97934">
          <w:rPr>
            <w:noProof/>
            <w:webHidden/>
          </w:rPr>
          <w:fldChar w:fldCharType="begin"/>
        </w:r>
        <w:r w:rsidR="00E97934">
          <w:rPr>
            <w:noProof/>
            <w:webHidden/>
          </w:rPr>
          <w:instrText xml:space="preserve"> PAGEREF _Toc31266630 \h </w:instrText>
        </w:r>
        <w:r w:rsidR="00E97934">
          <w:rPr>
            <w:noProof/>
            <w:webHidden/>
          </w:rPr>
        </w:r>
        <w:r w:rsidR="00E97934">
          <w:rPr>
            <w:noProof/>
            <w:webHidden/>
          </w:rPr>
          <w:fldChar w:fldCharType="separate"/>
        </w:r>
        <w:r w:rsidR="00E97934">
          <w:rPr>
            <w:noProof/>
            <w:webHidden/>
          </w:rPr>
          <w:t>52</w:t>
        </w:r>
        <w:r w:rsidR="00E97934">
          <w:rPr>
            <w:noProof/>
            <w:webHidden/>
          </w:rPr>
          <w:fldChar w:fldCharType="end"/>
        </w:r>
      </w:hyperlink>
    </w:p>
    <w:p w14:paraId="76E06EF9" w14:textId="7F463C80" w:rsidR="00E97934" w:rsidRDefault="00D54788">
      <w:pPr>
        <w:pStyle w:val="TM3"/>
        <w:tabs>
          <w:tab w:val="right" w:leader="dot" w:pos="8630"/>
        </w:tabs>
        <w:rPr>
          <w:rFonts w:asciiTheme="minorHAnsi" w:eastAsiaTheme="minorEastAsia" w:hAnsiTheme="minorHAnsi" w:cstheme="minorBidi"/>
          <w:noProof/>
          <w:sz w:val="22"/>
          <w:szCs w:val="22"/>
          <w:lang w:eastAsia="fr-CA"/>
        </w:rPr>
      </w:pPr>
      <w:hyperlink w:anchor="_Toc31266631" w:history="1">
        <w:r w:rsidR="00E97934" w:rsidRPr="00480788">
          <w:rPr>
            <w:rStyle w:val="Lienhypertexte"/>
            <w:noProof/>
          </w:rPr>
          <w:t xml:space="preserve">P272/B4/1 : </w:t>
        </w:r>
        <w:r w:rsidR="00E97934" w:rsidRPr="00480788">
          <w:rPr>
            <w:rStyle w:val="Lienhypertexte"/>
            <w:noProof/>
            <w:lang w:val="fr-FR"/>
          </w:rPr>
          <w:t>Machinerie</w:t>
        </w:r>
        <w:r w:rsidR="00E97934">
          <w:rPr>
            <w:noProof/>
            <w:webHidden/>
          </w:rPr>
          <w:tab/>
        </w:r>
        <w:r w:rsidR="00E97934">
          <w:rPr>
            <w:noProof/>
            <w:webHidden/>
          </w:rPr>
          <w:fldChar w:fldCharType="begin"/>
        </w:r>
        <w:r w:rsidR="00E97934">
          <w:rPr>
            <w:noProof/>
            <w:webHidden/>
          </w:rPr>
          <w:instrText xml:space="preserve"> PAGEREF _Toc31266631 \h </w:instrText>
        </w:r>
        <w:r w:rsidR="00E97934">
          <w:rPr>
            <w:noProof/>
            <w:webHidden/>
          </w:rPr>
        </w:r>
        <w:r w:rsidR="00E97934">
          <w:rPr>
            <w:noProof/>
            <w:webHidden/>
          </w:rPr>
          <w:fldChar w:fldCharType="separate"/>
        </w:r>
        <w:r w:rsidR="00E97934">
          <w:rPr>
            <w:noProof/>
            <w:webHidden/>
          </w:rPr>
          <w:t>52</w:t>
        </w:r>
        <w:r w:rsidR="00E97934">
          <w:rPr>
            <w:noProof/>
            <w:webHidden/>
          </w:rPr>
          <w:fldChar w:fldCharType="end"/>
        </w:r>
      </w:hyperlink>
    </w:p>
    <w:p w14:paraId="1B0E4CCE" w14:textId="7C46B7DA" w:rsidR="00E97934" w:rsidRDefault="00D54788">
      <w:pPr>
        <w:pStyle w:val="TM3"/>
        <w:tabs>
          <w:tab w:val="right" w:leader="dot" w:pos="8630"/>
        </w:tabs>
        <w:rPr>
          <w:rFonts w:asciiTheme="minorHAnsi" w:eastAsiaTheme="minorEastAsia" w:hAnsiTheme="minorHAnsi" w:cstheme="minorBidi"/>
          <w:noProof/>
          <w:sz w:val="22"/>
          <w:szCs w:val="22"/>
          <w:lang w:eastAsia="fr-CA"/>
        </w:rPr>
      </w:pPr>
      <w:hyperlink w:anchor="_Toc31266632" w:history="1">
        <w:r w:rsidR="00E97934" w:rsidRPr="00480788">
          <w:rPr>
            <w:rStyle w:val="Lienhypertexte"/>
            <w:noProof/>
            <w:lang w:val="fr-FR"/>
          </w:rPr>
          <w:t>P272/B4/2 : Travail aux camps</w:t>
        </w:r>
        <w:r w:rsidR="00E97934">
          <w:rPr>
            <w:noProof/>
            <w:webHidden/>
          </w:rPr>
          <w:tab/>
        </w:r>
        <w:r w:rsidR="00E97934">
          <w:rPr>
            <w:noProof/>
            <w:webHidden/>
          </w:rPr>
          <w:fldChar w:fldCharType="begin"/>
        </w:r>
        <w:r w:rsidR="00E97934">
          <w:rPr>
            <w:noProof/>
            <w:webHidden/>
          </w:rPr>
          <w:instrText xml:space="preserve"> PAGEREF _Toc31266632 \h </w:instrText>
        </w:r>
        <w:r w:rsidR="00E97934">
          <w:rPr>
            <w:noProof/>
            <w:webHidden/>
          </w:rPr>
        </w:r>
        <w:r w:rsidR="00E97934">
          <w:rPr>
            <w:noProof/>
            <w:webHidden/>
          </w:rPr>
          <w:fldChar w:fldCharType="separate"/>
        </w:r>
        <w:r w:rsidR="00E97934">
          <w:rPr>
            <w:noProof/>
            <w:webHidden/>
          </w:rPr>
          <w:t>53</w:t>
        </w:r>
        <w:r w:rsidR="00E97934">
          <w:rPr>
            <w:noProof/>
            <w:webHidden/>
          </w:rPr>
          <w:fldChar w:fldCharType="end"/>
        </w:r>
      </w:hyperlink>
    </w:p>
    <w:p w14:paraId="0EA5488A" w14:textId="3FB7D491" w:rsidR="00E97934" w:rsidRDefault="00D54788">
      <w:pPr>
        <w:pStyle w:val="TM2"/>
        <w:tabs>
          <w:tab w:val="right" w:leader="dot" w:pos="8630"/>
        </w:tabs>
        <w:rPr>
          <w:rFonts w:asciiTheme="minorHAnsi" w:eastAsiaTheme="minorEastAsia" w:hAnsiTheme="minorHAnsi" w:cstheme="minorBidi"/>
          <w:b w:val="0"/>
          <w:bCs w:val="0"/>
          <w:noProof/>
          <w:sz w:val="22"/>
          <w:szCs w:val="22"/>
          <w:lang w:eastAsia="fr-CA"/>
        </w:rPr>
      </w:pPr>
      <w:hyperlink w:anchor="_Toc31266633" w:history="1">
        <w:r w:rsidR="00E97934" w:rsidRPr="00480788">
          <w:rPr>
            <w:rStyle w:val="Lienhypertexte"/>
            <w:noProof/>
          </w:rPr>
          <w:t>P272/B5 Individus et groupes</w:t>
        </w:r>
        <w:r w:rsidR="00E97934">
          <w:rPr>
            <w:noProof/>
            <w:webHidden/>
          </w:rPr>
          <w:tab/>
        </w:r>
        <w:r w:rsidR="00E97934">
          <w:rPr>
            <w:noProof/>
            <w:webHidden/>
          </w:rPr>
          <w:fldChar w:fldCharType="begin"/>
        </w:r>
        <w:r w:rsidR="00E97934">
          <w:rPr>
            <w:noProof/>
            <w:webHidden/>
          </w:rPr>
          <w:instrText xml:space="preserve"> PAGEREF _Toc31266633 \h </w:instrText>
        </w:r>
        <w:r w:rsidR="00E97934">
          <w:rPr>
            <w:noProof/>
            <w:webHidden/>
          </w:rPr>
        </w:r>
        <w:r w:rsidR="00E97934">
          <w:rPr>
            <w:noProof/>
            <w:webHidden/>
          </w:rPr>
          <w:fldChar w:fldCharType="separate"/>
        </w:r>
        <w:r w:rsidR="00E97934">
          <w:rPr>
            <w:noProof/>
            <w:webHidden/>
          </w:rPr>
          <w:t>53</w:t>
        </w:r>
        <w:r w:rsidR="00E97934">
          <w:rPr>
            <w:noProof/>
            <w:webHidden/>
          </w:rPr>
          <w:fldChar w:fldCharType="end"/>
        </w:r>
      </w:hyperlink>
    </w:p>
    <w:p w14:paraId="75DC9778" w14:textId="0AF33BFD" w:rsidR="00E97934" w:rsidRDefault="00D54788">
      <w:pPr>
        <w:pStyle w:val="TM3"/>
        <w:tabs>
          <w:tab w:val="right" w:leader="dot" w:pos="8630"/>
        </w:tabs>
        <w:rPr>
          <w:rFonts w:asciiTheme="minorHAnsi" w:eastAsiaTheme="minorEastAsia" w:hAnsiTheme="minorHAnsi" w:cstheme="minorBidi"/>
          <w:noProof/>
          <w:sz w:val="22"/>
          <w:szCs w:val="22"/>
          <w:lang w:eastAsia="fr-CA"/>
        </w:rPr>
      </w:pPr>
      <w:hyperlink w:anchor="_Toc31266634" w:history="1">
        <w:r w:rsidR="00E97934" w:rsidRPr="00480788">
          <w:rPr>
            <w:rStyle w:val="Lienhypertexte"/>
            <w:noProof/>
          </w:rPr>
          <w:t>P272/B5/1 : Individus et couples</w:t>
        </w:r>
        <w:r w:rsidR="00E97934">
          <w:rPr>
            <w:noProof/>
            <w:webHidden/>
          </w:rPr>
          <w:tab/>
        </w:r>
        <w:r w:rsidR="00E97934">
          <w:rPr>
            <w:noProof/>
            <w:webHidden/>
          </w:rPr>
          <w:fldChar w:fldCharType="begin"/>
        </w:r>
        <w:r w:rsidR="00E97934">
          <w:rPr>
            <w:noProof/>
            <w:webHidden/>
          </w:rPr>
          <w:instrText xml:space="preserve"> PAGEREF _Toc31266634 \h </w:instrText>
        </w:r>
        <w:r w:rsidR="00E97934">
          <w:rPr>
            <w:noProof/>
            <w:webHidden/>
          </w:rPr>
        </w:r>
        <w:r w:rsidR="00E97934">
          <w:rPr>
            <w:noProof/>
            <w:webHidden/>
          </w:rPr>
          <w:fldChar w:fldCharType="separate"/>
        </w:r>
        <w:r w:rsidR="00E97934">
          <w:rPr>
            <w:noProof/>
            <w:webHidden/>
          </w:rPr>
          <w:t>53</w:t>
        </w:r>
        <w:r w:rsidR="00E97934">
          <w:rPr>
            <w:noProof/>
            <w:webHidden/>
          </w:rPr>
          <w:fldChar w:fldCharType="end"/>
        </w:r>
      </w:hyperlink>
    </w:p>
    <w:p w14:paraId="2AABBF6C" w14:textId="5ACDEA88" w:rsidR="00E97934" w:rsidRDefault="00D54788">
      <w:pPr>
        <w:pStyle w:val="TM3"/>
        <w:tabs>
          <w:tab w:val="right" w:leader="dot" w:pos="8630"/>
        </w:tabs>
        <w:rPr>
          <w:rFonts w:asciiTheme="minorHAnsi" w:eastAsiaTheme="minorEastAsia" w:hAnsiTheme="minorHAnsi" w:cstheme="minorBidi"/>
          <w:noProof/>
          <w:sz w:val="22"/>
          <w:szCs w:val="22"/>
          <w:lang w:eastAsia="fr-CA"/>
        </w:rPr>
      </w:pPr>
      <w:hyperlink w:anchor="_Toc31266635" w:history="1">
        <w:r w:rsidR="00E97934" w:rsidRPr="00480788">
          <w:rPr>
            <w:rStyle w:val="Lienhypertexte"/>
            <w:noProof/>
          </w:rPr>
          <w:t>P272/B5/2 : Groupes de personnes</w:t>
        </w:r>
        <w:r w:rsidR="00E97934">
          <w:rPr>
            <w:noProof/>
            <w:webHidden/>
          </w:rPr>
          <w:tab/>
        </w:r>
        <w:r w:rsidR="00E97934">
          <w:rPr>
            <w:noProof/>
            <w:webHidden/>
          </w:rPr>
          <w:fldChar w:fldCharType="begin"/>
        </w:r>
        <w:r w:rsidR="00E97934">
          <w:rPr>
            <w:noProof/>
            <w:webHidden/>
          </w:rPr>
          <w:instrText xml:space="preserve"> PAGEREF _Toc31266635 \h </w:instrText>
        </w:r>
        <w:r w:rsidR="00E97934">
          <w:rPr>
            <w:noProof/>
            <w:webHidden/>
          </w:rPr>
        </w:r>
        <w:r w:rsidR="00E97934">
          <w:rPr>
            <w:noProof/>
            <w:webHidden/>
          </w:rPr>
          <w:fldChar w:fldCharType="separate"/>
        </w:r>
        <w:r w:rsidR="00E97934">
          <w:rPr>
            <w:noProof/>
            <w:webHidden/>
          </w:rPr>
          <w:t>81</w:t>
        </w:r>
        <w:r w:rsidR="00E97934">
          <w:rPr>
            <w:noProof/>
            <w:webHidden/>
          </w:rPr>
          <w:fldChar w:fldCharType="end"/>
        </w:r>
      </w:hyperlink>
    </w:p>
    <w:p w14:paraId="19DB4A35" w14:textId="3A4EF926" w:rsidR="00E97934" w:rsidRDefault="00D54788">
      <w:pPr>
        <w:pStyle w:val="TM3"/>
        <w:tabs>
          <w:tab w:val="right" w:leader="dot" w:pos="8630"/>
        </w:tabs>
        <w:rPr>
          <w:rFonts w:asciiTheme="minorHAnsi" w:eastAsiaTheme="minorEastAsia" w:hAnsiTheme="minorHAnsi" w:cstheme="minorBidi"/>
          <w:noProof/>
          <w:sz w:val="22"/>
          <w:szCs w:val="22"/>
          <w:lang w:eastAsia="fr-CA"/>
        </w:rPr>
      </w:pPr>
      <w:hyperlink w:anchor="_Toc31266636" w:history="1">
        <w:r w:rsidR="00E97934" w:rsidRPr="00480788">
          <w:rPr>
            <w:rStyle w:val="Lienhypertexte"/>
            <w:noProof/>
          </w:rPr>
          <w:t>P272/B5/3 : Membres du Club Lions</w:t>
        </w:r>
        <w:r w:rsidR="00E97934">
          <w:rPr>
            <w:noProof/>
            <w:webHidden/>
          </w:rPr>
          <w:tab/>
        </w:r>
        <w:r w:rsidR="00E97934">
          <w:rPr>
            <w:noProof/>
            <w:webHidden/>
          </w:rPr>
          <w:fldChar w:fldCharType="begin"/>
        </w:r>
        <w:r w:rsidR="00E97934">
          <w:rPr>
            <w:noProof/>
            <w:webHidden/>
          </w:rPr>
          <w:instrText xml:space="preserve"> PAGEREF _Toc31266636 \h </w:instrText>
        </w:r>
        <w:r w:rsidR="00E97934">
          <w:rPr>
            <w:noProof/>
            <w:webHidden/>
          </w:rPr>
        </w:r>
        <w:r w:rsidR="00E97934">
          <w:rPr>
            <w:noProof/>
            <w:webHidden/>
          </w:rPr>
          <w:fldChar w:fldCharType="separate"/>
        </w:r>
        <w:r w:rsidR="00E97934">
          <w:rPr>
            <w:noProof/>
            <w:webHidden/>
          </w:rPr>
          <w:t>87</w:t>
        </w:r>
        <w:r w:rsidR="00E97934">
          <w:rPr>
            <w:noProof/>
            <w:webHidden/>
          </w:rPr>
          <w:fldChar w:fldCharType="end"/>
        </w:r>
      </w:hyperlink>
    </w:p>
    <w:p w14:paraId="0CBAA108" w14:textId="2B35041C" w:rsidR="00E97934" w:rsidRDefault="00D54788">
      <w:pPr>
        <w:pStyle w:val="TM3"/>
        <w:tabs>
          <w:tab w:val="right" w:leader="dot" w:pos="8630"/>
        </w:tabs>
        <w:rPr>
          <w:rFonts w:asciiTheme="minorHAnsi" w:eastAsiaTheme="minorEastAsia" w:hAnsiTheme="minorHAnsi" w:cstheme="minorBidi"/>
          <w:noProof/>
          <w:sz w:val="22"/>
          <w:szCs w:val="22"/>
          <w:lang w:eastAsia="fr-CA"/>
        </w:rPr>
      </w:pPr>
      <w:hyperlink w:anchor="_Toc31266637" w:history="1">
        <w:r w:rsidR="00E97934" w:rsidRPr="00480788">
          <w:rPr>
            <w:rStyle w:val="Lienhypertexte"/>
            <w:noProof/>
          </w:rPr>
          <w:t>P272/B5/4 : Gagnants</w:t>
        </w:r>
        <w:r w:rsidR="00E97934">
          <w:rPr>
            <w:noProof/>
            <w:webHidden/>
          </w:rPr>
          <w:tab/>
        </w:r>
        <w:r w:rsidR="00E97934">
          <w:rPr>
            <w:noProof/>
            <w:webHidden/>
          </w:rPr>
          <w:fldChar w:fldCharType="begin"/>
        </w:r>
        <w:r w:rsidR="00E97934">
          <w:rPr>
            <w:noProof/>
            <w:webHidden/>
          </w:rPr>
          <w:instrText xml:space="preserve"> PAGEREF _Toc31266637 \h </w:instrText>
        </w:r>
        <w:r w:rsidR="00E97934">
          <w:rPr>
            <w:noProof/>
            <w:webHidden/>
          </w:rPr>
        </w:r>
        <w:r w:rsidR="00E97934">
          <w:rPr>
            <w:noProof/>
            <w:webHidden/>
          </w:rPr>
          <w:fldChar w:fldCharType="separate"/>
        </w:r>
        <w:r w:rsidR="00E97934">
          <w:rPr>
            <w:noProof/>
            <w:webHidden/>
          </w:rPr>
          <w:t>91</w:t>
        </w:r>
        <w:r w:rsidR="00E97934">
          <w:rPr>
            <w:noProof/>
            <w:webHidden/>
          </w:rPr>
          <w:fldChar w:fldCharType="end"/>
        </w:r>
      </w:hyperlink>
    </w:p>
    <w:p w14:paraId="6EC07836" w14:textId="11779E49" w:rsidR="00E97934" w:rsidRDefault="00D54788">
      <w:pPr>
        <w:pStyle w:val="TM2"/>
        <w:tabs>
          <w:tab w:val="right" w:leader="dot" w:pos="8630"/>
        </w:tabs>
        <w:rPr>
          <w:rFonts w:asciiTheme="minorHAnsi" w:eastAsiaTheme="minorEastAsia" w:hAnsiTheme="minorHAnsi" w:cstheme="minorBidi"/>
          <w:b w:val="0"/>
          <w:bCs w:val="0"/>
          <w:noProof/>
          <w:sz w:val="22"/>
          <w:szCs w:val="22"/>
          <w:lang w:eastAsia="fr-CA"/>
        </w:rPr>
      </w:pPr>
      <w:hyperlink w:anchor="_Toc31266638" w:history="1">
        <w:r w:rsidR="00E97934" w:rsidRPr="00480788">
          <w:rPr>
            <w:rStyle w:val="Lienhypertexte"/>
            <w:noProof/>
          </w:rPr>
          <w:t>P272/B6 Mouvement scout</w:t>
        </w:r>
        <w:r w:rsidR="00E97934">
          <w:rPr>
            <w:noProof/>
            <w:webHidden/>
          </w:rPr>
          <w:tab/>
        </w:r>
        <w:r w:rsidR="00E97934">
          <w:rPr>
            <w:noProof/>
            <w:webHidden/>
          </w:rPr>
          <w:fldChar w:fldCharType="begin"/>
        </w:r>
        <w:r w:rsidR="00E97934">
          <w:rPr>
            <w:noProof/>
            <w:webHidden/>
          </w:rPr>
          <w:instrText xml:space="preserve"> PAGEREF _Toc31266638 \h </w:instrText>
        </w:r>
        <w:r w:rsidR="00E97934">
          <w:rPr>
            <w:noProof/>
            <w:webHidden/>
          </w:rPr>
        </w:r>
        <w:r w:rsidR="00E97934">
          <w:rPr>
            <w:noProof/>
            <w:webHidden/>
          </w:rPr>
          <w:fldChar w:fldCharType="separate"/>
        </w:r>
        <w:r w:rsidR="00E97934">
          <w:rPr>
            <w:noProof/>
            <w:webHidden/>
          </w:rPr>
          <w:t>95</w:t>
        </w:r>
        <w:r w:rsidR="00E97934">
          <w:rPr>
            <w:noProof/>
            <w:webHidden/>
          </w:rPr>
          <w:fldChar w:fldCharType="end"/>
        </w:r>
      </w:hyperlink>
    </w:p>
    <w:p w14:paraId="68D09452" w14:textId="3CA72513" w:rsidR="00E97934" w:rsidRDefault="00D54788">
      <w:pPr>
        <w:pStyle w:val="TM3"/>
        <w:tabs>
          <w:tab w:val="right" w:leader="dot" w:pos="8630"/>
        </w:tabs>
        <w:rPr>
          <w:rFonts w:asciiTheme="minorHAnsi" w:eastAsiaTheme="minorEastAsia" w:hAnsiTheme="minorHAnsi" w:cstheme="minorBidi"/>
          <w:noProof/>
          <w:sz w:val="22"/>
          <w:szCs w:val="22"/>
          <w:lang w:eastAsia="fr-CA"/>
        </w:rPr>
      </w:pPr>
      <w:hyperlink w:anchor="_Toc31266639" w:history="1">
        <w:r w:rsidR="00E97934" w:rsidRPr="00480788">
          <w:rPr>
            <w:rStyle w:val="Lienhypertexte"/>
            <w:noProof/>
          </w:rPr>
          <w:t>P272/B6/1 : Scoutisme</w:t>
        </w:r>
        <w:r w:rsidR="00E97934">
          <w:rPr>
            <w:noProof/>
            <w:webHidden/>
          </w:rPr>
          <w:tab/>
        </w:r>
        <w:r w:rsidR="00E97934">
          <w:rPr>
            <w:noProof/>
            <w:webHidden/>
          </w:rPr>
          <w:fldChar w:fldCharType="begin"/>
        </w:r>
        <w:r w:rsidR="00E97934">
          <w:rPr>
            <w:noProof/>
            <w:webHidden/>
          </w:rPr>
          <w:instrText xml:space="preserve"> PAGEREF _Toc31266639 \h </w:instrText>
        </w:r>
        <w:r w:rsidR="00E97934">
          <w:rPr>
            <w:noProof/>
            <w:webHidden/>
          </w:rPr>
        </w:r>
        <w:r w:rsidR="00E97934">
          <w:rPr>
            <w:noProof/>
            <w:webHidden/>
          </w:rPr>
          <w:fldChar w:fldCharType="separate"/>
        </w:r>
        <w:r w:rsidR="00E97934">
          <w:rPr>
            <w:noProof/>
            <w:webHidden/>
          </w:rPr>
          <w:t>95</w:t>
        </w:r>
        <w:r w:rsidR="00E97934">
          <w:rPr>
            <w:noProof/>
            <w:webHidden/>
          </w:rPr>
          <w:fldChar w:fldCharType="end"/>
        </w:r>
      </w:hyperlink>
    </w:p>
    <w:p w14:paraId="24D6EC6D" w14:textId="3C1478DE" w:rsidR="00E97934" w:rsidRDefault="00D54788">
      <w:pPr>
        <w:pStyle w:val="TM2"/>
        <w:tabs>
          <w:tab w:val="right" w:leader="dot" w:pos="8630"/>
        </w:tabs>
        <w:rPr>
          <w:rFonts w:asciiTheme="minorHAnsi" w:eastAsiaTheme="minorEastAsia" w:hAnsiTheme="minorHAnsi" w:cstheme="minorBidi"/>
          <w:b w:val="0"/>
          <w:bCs w:val="0"/>
          <w:noProof/>
          <w:sz w:val="22"/>
          <w:szCs w:val="22"/>
          <w:lang w:eastAsia="fr-CA"/>
        </w:rPr>
      </w:pPr>
      <w:hyperlink w:anchor="_Toc31266640" w:history="1">
        <w:r w:rsidR="00E97934" w:rsidRPr="00480788">
          <w:rPr>
            <w:rStyle w:val="Lienhypertexte"/>
            <w:noProof/>
          </w:rPr>
          <w:t>P272/B7 Paysages</w:t>
        </w:r>
        <w:r w:rsidR="00E97934">
          <w:rPr>
            <w:noProof/>
            <w:webHidden/>
          </w:rPr>
          <w:tab/>
        </w:r>
        <w:r w:rsidR="00E97934">
          <w:rPr>
            <w:noProof/>
            <w:webHidden/>
          </w:rPr>
          <w:fldChar w:fldCharType="begin"/>
        </w:r>
        <w:r w:rsidR="00E97934">
          <w:rPr>
            <w:noProof/>
            <w:webHidden/>
          </w:rPr>
          <w:instrText xml:space="preserve"> PAGEREF _Toc31266640 \h </w:instrText>
        </w:r>
        <w:r w:rsidR="00E97934">
          <w:rPr>
            <w:noProof/>
            <w:webHidden/>
          </w:rPr>
        </w:r>
        <w:r w:rsidR="00E97934">
          <w:rPr>
            <w:noProof/>
            <w:webHidden/>
          </w:rPr>
          <w:fldChar w:fldCharType="separate"/>
        </w:r>
        <w:r w:rsidR="00E97934">
          <w:rPr>
            <w:noProof/>
            <w:webHidden/>
          </w:rPr>
          <w:t>96</w:t>
        </w:r>
        <w:r w:rsidR="00E97934">
          <w:rPr>
            <w:noProof/>
            <w:webHidden/>
          </w:rPr>
          <w:fldChar w:fldCharType="end"/>
        </w:r>
      </w:hyperlink>
    </w:p>
    <w:p w14:paraId="6438D4E2" w14:textId="042C98F5" w:rsidR="00E97934" w:rsidRDefault="00D54788">
      <w:pPr>
        <w:pStyle w:val="TM3"/>
        <w:tabs>
          <w:tab w:val="right" w:leader="dot" w:pos="8630"/>
        </w:tabs>
        <w:rPr>
          <w:rFonts w:asciiTheme="minorHAnsi" w:eastAsiaTheme="minorEastAsia" w:hAnsiTheme="minorHAnsi" w:cstheme="minorBidi"/>
          <w:noProof/>
          <w:sz w:val="22"/>
          <w:szCs w:val="22"/>
          <w:lang w:eastAsia="fr-CA"/>
        </w:rPr>
      </w:pPr>
      <w:hyperlink w:anchor="_Toc31266641" w:history="1">
        <w:r w:rsidR="00E97934" w:rsidRPr="00480788">
          <w:rPr>
            <w:rStyle w:val="Lienhypertexte"/>
            <w:noProof/>
          </w:rPr>
          <w:t>P272/B7/1 : Lieux extérieurs</w:t>
        </w:r>
        <w:r w:rsidR="00E97934">
          <w:rPr>
            <w:noProof/>
            <w:webHidden/>
          </w:rPr>
          <w:tab/>
        </w:r>
        <w:r w:rsidR="00E97934">
          <w:rPr>
            <w:noProof/>
            <w:webHidden/>
          </w:rPr>
          <w:fldChar w:fldCharType="begin"/>
        </w:r>
        <w:r w:rsidR="00E97934">
          <w:rPr>
            <w:noProof/>
            <w:webHidden/>
          </w:rPr>
          <w:instrText xml:space="preserve"> PAGEREF _Toc31266641 \h </w:instrText>
        </w:r>
        <w:r w:rsidR="00E97934">
          <w:rPr>
            <w:noProof/>
            <w:webHidden/>
          </w:rPr>
        </w:r>
        <w:r w:rsidR="00E97934">
          <w:rPr>
            <w:noProof/>
            <w:webHidden/>
          </w:rPr>
          <w:fldChar w:fldCharType="separate"/>
        </w:r>
        <w:r w:rsidR="00E97934">
          <w:rPr>
            <w:noProof/>
            <w:webHidden/>
          </w:rPr>
          <w:t>96</w:t>
        </w:r>
        <w:r w:rsidR="00E97934">
          <w:rPr>
            <w:noProof/>
            <w:webHidden/>
          </w:rPr>
          <w:fldChar w:fldCharType="end"/>
        </w:r>
      </w:hyperlink>
    </w:p>
    <w:p w14:paraId="734BC049" w14:textId="18F5E30C" w:rsidR="00E97934" w:rsidRDefault="00D54788">
      <w:pPr>
        <w:pStyle w:val="TM3"/>
        <w:tabs>
          <w:tab w:val="right" w:leader="dot" w:pos="8630"/>
        </w:tabs>
        <w:rPr>
          <w:rFonts w:asciiTheme="minorHAnsi" w:eastAsiaTheme="minorEastAsia" w:hAnsiTheme="minorHAnsi" w:cstheme="minorBidi"/>
          <w:noProof/>
          <w:sz w:val="22"/>
          <w:szCs w:val="22"/>
          <w:lang w:eastAsia="fr-CA"/>
        </w:rPr>
      </w:pPr>
      <w:hyperlink w:anchor="_Toc31266642" w:history="1">
        <w:r w:rsidR="00E97934" w:rsidRPr="00480788">
          <w:rPr>
            <w:rStyle w:val="Lienhypertexte"/>
            <w:noProof/>
          </w:rPr>
          <w:t>P272/B7/2 : Jardins</w:t>
        </w:r>
        <w:r w:rsidR="00E97934">
          <w:rPr>
            <w:noProof/>
            <w:webHidden/>
          </w:rPr>
          <w:tab/>
        </w:r>
        <w:r w:rsidR="00E97934">
          <w:rPr>
            <w:noProof/>
            <w:webHidden/>
          </w:rPr>
          <w:fldChar w:fldCharType="begin"/>
        </w:r>
        <w:r w:rsidR="00E97934">
          <w:rPr>
            <w:noProof/>
            <w:webHidden/>
          </w:rPr>
          <w:instrText xml:space="preserve"> PAGEREF _Toc31266642 \h </w:instrText>
        </w:r>
        <w:r w:rsidR="00E97934">
          <w:rPr>
            <w:noProof/>
            <w:webHidden/>
          </w:rPr>
        </w:r>
        <w:r w:rsidR="00E97934">
          <w:rPr>
            <w:noProof/>
            <w:webHidden/>
          </w:rPr>
          <w:fldChar w:fldCharType="separate"/>
        </w:r>
        <w:r w:rsidR="00E97934">
          <w:rPr>
            <w:noProof/>
            <w:webHidden/>
          </w:rPr>
          <w:t>97</w:t>
        </w:r>
        <w:r w:rsidR="00E97934">
          <w:rPr>
            <w:noProof/>
            <w:webHidden/>
          </w:rPr>
          <w:fldChar w:fldCharType="end"/>
        </w:r>
      </w:hyperlink>
    </w:p>
    <w:p w14:paraId="3C1C96B9" w14:textId="04435F93" w:rsidR="00E97934" w:rsidRDefault="00D54788">
      <w:pPr>
        <w:pStyle w:val="TM3"/>
        <w:tabs>
          <w:tab w:val="right" w:leader="dot" w:pos="8630"/>
        </w:tabs>
        <w:rPr>
          <w:rFonts w:asciiTheme="minorHAnsi" w:eastAsiaTheme="minorEastAsia" w:hAnsiTheme="minorHAnsi" w:cstheme="minorBidi"/>
          <w:noProof/>
          <w:sz w:val="22"/>
          <w:szCs w:val="22"/>
          <w:lang w:eastAsia="fr-CA"/>
        </w:rPr>
      </w:pPr>
      <w:hyperlink w:anchor="_Toc31266643" w:history="1">
        <w:r w:rsidR="00E97934" w:rsidRPr="00480788">
          <w:rPr>
            <w:rStyle w:val="Lienhypertexte"/>
            <w:noProof/>
          </w:rPr>
          <w:t>P272/B7/3 : Plans d’eau</w:t>
        </w:r>
        <w:r w:rsidR="00E97934">
          <w:rPr>
            <w:noProof/>
            <w:webHidden/>
          </w:rPr>
          <w:tab/>
        </w:r>
        <w:r w:rsidR="00E97934">
          <w:rPr>
            <w:noProof/>
            <w:webHidden/>
          </w:rPr>
          <w:fldChar w:fldCharType="begin"/>
        </w:r>
        <w:r w:rsidR="00E97934">
          <w:rPr>
            <w:noProof/>
            <w:webHidden/>
          </w:rPr>
          <w:instrText xml:space="preserve"> PAGEREF _Toc31266643 \h </w:instrText>
        </w:r>
        <w:r w:rsidR="00E97934">
          <w:rPr>
            <w:noProof/>
            <w:webHidden/>
          </w:rPr>
        </w:r>
        <w:r w:rsidR="00E97934">
          <w:rPr>
            <w:noProof/>
            <w:webHidden/>
          </w:rPr>
          <w:fldChar w:fldCharType="separate"/>
        </w:r>
        <w:r w:rsidR="00E97934">
          <w:rPr>
            <w:noProof/>
            <w:webHidden/>
          </w:rPr>
          <w:t>98</w:t>
        </w:r>
        <w:r w:rsidR="00E97934">
          <w:rPr>
            <w:noProof/>
            <w:webHidden/>
          </w:rPr>
          <w:fldChar w:fldCharType="end"/>
        </w:r>
      </w:hyperlink>
    </w:p>
    <w:p w14:paraId="2FCF07C2" w14:textId="2A4331C3" w:rsidR="00E97934" w:rsidRDefault="00D54788">
      <w:pPr>
        <w:pStyle w:val="TM3"/>
        <w:tabs>
          <w:tab w:val="right" w:leader="dot" w:pos="8630"/>
        </w:tabs>
        <w:rPr>
          <w:rFonts w:asciiTheme="minorHAnsi" w:eastAsiaTheme="minorEastAsia" w:hAnsiTheme="minorHAnsi" w:cstheme="minorBidi"/>
          <w:noProof/>
          <w:sz w:val="22"/>
          <w:szCs w:val="22"/>
          <w:lang w:eastAsia="fr-CA"/>
        </w:rPr>
      </w:pPr>
      <w:hyperlink w:anchor="_Toc31266644" w:history="1">
        <w:r w:rsidR="00E97934" w:rsidRPr="00480788">
          <w:rPr>
            <w:rStyle w:val="Lienhypertexte"/>
            <w:noProof/>
          </w:rPr>
          <w:t>P272/B7/4 : Éléments naturels</w:t>
        </w:r>
        <w:r w:rsidR="00E97934">
          <w:rPr>
            <w:noProof/>
            <w:webHidden/>
          </w:rPr>
          <w:tab/>
        </w:r>
        <w:r w:rsidR="00E97934">
          <w:rPr>
            <w:noProof/>
            <w:webHidden/>
          </w:rPr>
          <w:fldChar w:fldCharType="begin"/>
        </w:r>
        <w:r w:rsidR="00E97934">
          <w:rPr>
            <w:noProof/>
            <w:webHidden/>
          </w:rPr>
          <w:instrText xml:space="preserve"> PAGEREF _Toc31266644 \h </w:instrText>
        </w:r>
        <w:r w:rsidR="00E97934">
          <w:rPr>
            <w:noProof/>
            <w:webHidden/>
          </w:rPr>
        </w:r>
        <w:r w:rsidR="00E97934">
          <w:rPr>
            <w:noProof/>
            <w:webHidden/>
          </w:rPr>
          <w:fldChar w:fldCharType="separate"/>
        </w:r>
        <w:r w:rsidR="00E97934">
          <w:rPr>
            <w:noProof/>
            <w:webHidden/>
          </w:rPr>
          <w:t>99</w:t>
        </w:r>
        <w:r w:rsidR="00E97934">
          <w:rPr>
            <w:noProof/>
            <w:webHidden/>
          </w:rPr>
          <w:fldChar w:fldCharType="end"/>
        </w:r>
      </w:hyperlink>
    </w:p>
    <w:p w14:paraId="34695B12" w14:textId="71ABC3CB" w:rsidR="00E97934" w:rsidRDefault="00D54788">
      <w:pPr>
        <w:pStyle w:val="TM2"/>
        <w:tabs>
          <w:tab w:val="right" w:leader="dot" w:pos="8630"/>
        </w:tabs>
        <w:rPr>
          <w:rFonts w:asciiTheme="minorHAnsi" w:eastAsiaTheme="minorEastAsia" w:hAnsiTheme="minorHAnsi" w:cstheme="minorBidi"/>
          <w:b w:val="0"/>
          <w:bCs w:val="0"/>
          <w:noProof/>
          <w:sz w:val="22"/>
          <w:szCs w:val="22"/>
          <w:lang w:eastAsia="fr-CA"/>
        </w:rPr>
      </w:pPr>
      <w:hyperlink w:anchor="_Toc31266645" w:history="1">
        <w:r w:rsidR="00E97934" w:rsidRPr="00480788">
          <w:rPr>
            <w:rStyle w:val="Lienhypertexte"/>
            <w:noProof/>
          </w:rPr>
          <w:t>P272/B8 Sports</w:t>
        </w:r>
        <w:r w:rsidR="00E97934">
          <w:rPr>
            <w:noProof/>
            <w:webHidden/>
          </w:rPr>
          <w:tab/>
        </w:r>
        <w:r w:rsidR="00E97934">
          <w:rPr>
            <w:noProof/>
            <w:webHidden/>
          </w:rPr>
          <w:fldChar w:fldCharType="begin"/>
        </w:r>
        <w:r w:rsidR="00E97934">
          <w:rPr>
            <w:noProof/>
            <w:webHidden/>
          </w:rPr>
          <w:instrText xml:space="preserve"> PAGEREF _Toc31266645 \h </w:instrText>
        </w:r>
        <w:r w:rsidR="00E97934">
          <w:rPr>
            <w:noProof/>
            <w:webHidden/>
          </w:rPr>
        </w:r>
        <w:r w:rsidR="00E97934">
          <w:rPr>
            <w:noProof/>
            <w:webHidden/>
          </w:rPr>
          <w:fldChar w:fldCharType="separate"/>
        </w:r>
        <w:r w:rsidR="00E97934">
          <w:rPr>
            <w:noProof/>
            <w:webHidden/>
          </w:rPr>
          <w:t>100</w:t>
        </w:r>
        <w:r w:rsidR="00E97934">
          <w:rPr>
            <w:noProof/>
            <w:webHidden/>
          </w:rPr>
          <w:fldChar w:fldCharType="end"/>
        </w:r>
      </w:hyperlink>
    </w:p>
    <w:p w14:paraId="48D780DA" w14:textId="56FE8B89" w:rsidR="00E97934" w:rsidRDefault="00D54788">
      <w:pPr>
        <w:pStyle w:val="TM3"/>
        <w:tabs>
          <w:tab w:val="right" w:leader="dot" w:pos="8630"/>
        </w:tabs>
        <w:rPr>
          <w:rFonts w:asciiTheme="minorHAnsi" w:eastAsiaTheme="minorEastAsia" w:hAnsiTheme="minorHAnsi" w:cstheme="minorBidi"/>
          <w:noProof/>
          <w:sz w:val="22"/>
          <w:szCs w:val="22"/>
          <w:lang w:eastAsia="fr-CA"/>
        </w:rPr>
      </w:pPr>
      <w:hyperlink w:anchor="_Toc31266646" w:history="1">
        <w:r w:rsidR="00E97934" w:rsidRPr="00480788">
          <w:rPr>
            <w:rStyle w:val="Lienhypertexte"/>
            <w:noProof/>
          </w:rPr>
          <w:t>P272/B8/1 : Vélo</w:t>
        </w:r>
        <w:r w:rsidR="00E97934">
          <w:rPr>
            <w:noProof/>
            <w:webHidden/>
          </w:rPr>
          <w:tab/>
        </w:r>
        <w:r w:rsidR="00E97934">
          <w:rPr>
            <w:noProof/>
            <w:webHidden/>
          </w:rPr>
          <w:fldChar w:fldCharType="begin"/>
        </w:r>
        <w:r w:rsidR="00E97934">
          <w:rPr>
            <w:noProof/>
            <w:webHidden/>
          </w:rPr>
          <w:instrText xml:space="preserve"> PAGEREF _Toc31266646 \h </w:instrText>
        </w:r>
        <w:r w:rsidR="00E97934">
          <w:rPr>
            <w:noProof/>
            <w:webHidden/>
          </w:rPr>
        </w:r>
        <w:r w:rsidR="00E97934">
          <w:rPr>
            <w:noProof/>
            <w:webHidden/>
          </w:rPr>
          <w:fldChar w:fldCharType="separate"/>
        </w:r>
        <w:r w:rsidR="00E97934">
          <w:rPr>
            <w:noProof/>
            <w:webHidden/>
          </w:rPr>
          <w:t>100</w:t>
        </w:r>
        <w:r w:rsidR="00E97934">
          <w:rPr>
            <w:noProof/>
            <w:webHidden/>
          </w:rPr>
          <w:fldChar w:fldCharType="end"/>
        </w:r>
      </w:hyperlink>
    </w:p>
    <w:p w14:paraId="0E7717B2" w14:textId="5E78C78E" w:rsidR="00E97934" w:rsidRDefault="00D54788">
      <w:pPr>
        <w:pStyle w:val="TM3"/>
        <w:tabs>
          <w:tab w:val="right" w:leader="dot" w:pos="8630"/>
        </w:tabs>
        <w:rPr>
          <w:rFonts w:asciiTheme="minorHAnsi" w:eastAsiaTheme="minorEastAsia" w:hAnsiTheme="minorHAnsi" w:cstheme="minorBidi"/>
          <w:noProof/>
          <w:sz w:val="22"/>
          <w:szCs w:val="22"/>
          <w:lang w:eastAsia="fr-CA"/>
        </w:rPr>
      </w:pPr>
      <w:hyperlink w:anchor="_Toc31266647" w:history="1">
        <w:r w:rsidR="00E97934" w:rsidRPr="00480788">
          <w:rPr>
            <w:rStyle w:val="Lienhypertexte"/>
            <w:noProof/>
          </w:rPr>
          <w:t>P272/B8/2 : Entraînement</w:t>
        </w:r>
        <w:r w:rsidR="00E97934">
          <w:rPr>
            <w:noProof/>
            <w:webHidden/>
          </w:rPr>
          <w:tab/>
        </w:r>
        <w:r w:rsidR="00E97934">
          <w:rPr>
            <w:noProof/>
            <w:webHidden/>
          </w:rPr>
          <w:fldChar w:fldCharType="begin"/>
        </w:r>
        <w:r w:rsidR="00E97934">
          <w:rPr>
            <w:noProof/>
            <w:webHidden/>
          </w:rPr>
          <w:instrText xml:space="preserve"> PAGEREF _Toc31266647 \h </w:instrText>
        </w:r>
        <w:r w:rsidR="00E97934">
          <w:rPr>
            <w:noProof/>
            <w:webHidden/>
          </w:rPr>
        </w:r>
        <w:r w:rsidR="00E97934">
          <w:rPr>
            <w:noProof/>
            <w:webHidden/>
          </w:rPr>
          <w:fldChar w:fldCharType="separate"/>
        </w:r>
        <w:r w:rsidR="00E97934">
          <w:rPr>
            <w:noProof/>
            <w:webHidden/>
          </w:rPr>
          <w:t>101</w:t>
        </w:r>
        <w:r w:rsidR="00E97934">
          <w:rPr>
            <w:noProof/>
            <w:webHidden/>
          </w:rPr>
          <w:fldChar w:fldCharType="end"/>
        </w:r>
      </w:hyperlink>
    </w:p>
    <w:p w14:paraId="09D4BBBE" w14:textId="187B2CD1" w:rsidR="00E97934" w:rsidRDefault="00D54788">
      <w:pPr>
        <w:pStyle w:val="TM3"/>
        <w:tabs>
          <w:tab w:val="right" w:leader="dot" w:pos="8630"/>
        </w:tabs>
        <w:rPr>
          <w:rFonts w:asciiTheme="minorHAnsi" w:eastAsiaTheme="minorEastAsia" w:hAnsiTheme="minorHAnsi" w:cstheme="minorBidi"/>
          <w:noProof/>
          <w:sz w:val="22"/>
          <w:szCs w:val="22"/>
          <w:lang w:eastAsia="fr-CA"/>
        </w:rPr>
      </w:pPr>
      <w:hyperlink w:anchor="_Toc31266648" w:history="1">
        <w:r w:rsidR="00E97934" w:rsidRPr="00480788">
          <w:rPr>
            <w:rStyle w:val="Lienhypertexte"/>
            <w:noProof/>
          </w:rPr>
          <w:t>P272/B8/3 : Hockey</w:t>
        </w:r>
        <w:r w:rsidR="00E97934">
          <w:rPr>
            <w:noProof/>
            <w:webHidden/>
          </w:rPr>
          <w:tab/>
        </w:r>
        <w:r w:rsidR="00E97934">
          <w:rPr>
            <w:noProof/>
            <w:webHidden/>
          </w:rPr>
          <w:fldChar w:fldCharType="begin"/>
        </w:r>
        <w:r w:rsidR="00E97934">
          <w:rPr>
            <w:noProof/>
            <w:webHidden/>
          </w:rPr>
          <w:instrText xml:space="preserve"> PAGEREF _Toc31266648 \h </w:instrText>
        </w:r>
        <w:r w:rsidR="00E97934">
          <w:rPr>
            <w:noProof/>
            <w:webHidden/>
          </w:rPr>
        </w:r>
        <w:r w:rsidR="00E97934">
          <w:rPr>
            <w:noProof/>
            <w:webHidden/>
          </w:rPr>
          <w:fldChar w:fldCharType="separate"/>
        </w:r>
        <w:r w:rsidR="00E97934">
          <w:rPr>
            <w:noProof/>
            <w:webHidden/>
          </w:rPr>
          <w:t>101</w:t>
        </w:r>
        <w:r w:rsidR="00E97934">
          <w:rPr>
            <w:noProof/>
            <w:webHidden/>
          </w:rPr>
          <w:fldChar w:fldCharType="end"/>
        </w:r>
      </w:hyperlink>
    </w:p>
    <w:p w14:paraId="413324B7" w14:textId="42B2D465" w:rsidR="00E97934" w:rsidRDefault="00D54788">
      <w:pPr>
        <w:pStyle w:val="TM3"/>
        <w:tabs>
          <w:tab w:val="right" w:leader="dot" w:pos="8630"/>
        </w:tabs>
        <w:rPr>
          <w:rFonts w:asciiTheme="minorHAnsi" w:eastAsiaTheme="minorEastAsia" w:hAnsiTheme="minorHAnsi" w:cstheme="minorBidi"/>
          <w:noProof/>
          <w:sz w:val="22"/>
          <w:szCs w:val="22"/>
          <w:lang w:eastAsia="fr-CA"/>
        </w:rPr>
      </w:pPr>
      <w:hyperlink w:anchor="_Toc31266649" w:history="1">
        <w:r w:rsidR="00E97934" w:rsidRPr="00480788">
          <w:rPr>
            <w:rStyle w:val="Lienhypertexte"/>
            <w:noProof/>
          </w:rPr>
          <w:t>P272/B8/4 : Danse et spectacles</w:t>
        </w:r>
        <w:r w:rsidR="00E97934">
          <w:rPr>
            <w:noProof/>
            <w:webHidden/>
          </w:rPr>
          <w:tab/>
        </w:r>
        <w:r w:rsidR="00E97934">
          <w:rPr>
            <w:noProof/>
            <w:webHidden/>
          </w:rPr>
          <w:fldChar w:fldCharType="begin"/>
        </w:r>
        <w:r w:rsidR="00E97934">
          <w:rPr>
            <w:noProof/>
            <w:webHidden/>
          </w:rPr>
          <w:instrText xml:space="preserve"> PAGEREF _Toc31266649 \h </w:instrText>
        </w:r>
        <w:r w:rsidR="00E97934">
          <w:rPr>
            <w:noProof/>
            <w:webHidden/>
          </w:rPr>
        </w:r>
        <w:r w:rsidR="00E97934">
          <w:rPr>
            <w:noProof/>
            <w:webHidden/>
          </w:rPr>
          <w:fldChar w:fldCharType="separate"/>
        </w:r>
        <w:r w:rsidR="00E97934">
          <w:rPr>
            <w:noProof/>
            <w:webHidden/>
          </w:rPr>
          <w:t>104</w:t>
        </w:r>
        <w:r w:rsidR="00E97934">
          <w:rPr>
            <w:noProof/>
            <w:webHidden/>
          </w:rPr>
          <w:fldChar w:fldCharType="end"/>
        </w:r>
      </w:hyperlink>
    </w:p>
    <w:p w14:paraId="62145F43" w14:textId="78BACE79" w:rsidR="00E97934" w:rsidRDefault="00D54788">
      <w:pPr>
        <w:pStyle w:val="TM3"/>
        <w:tabs>
          <w:tab w:val="right" w:leader="dot" w:pos="8630"/>
        </w:tabs>
        <w:rPr>
          <w:rFonts w:asciiTheme="minorHAnsi" w:eastAsiaTheme="minorEastAsia" w:hAnsiTheme="minorHAnsi" w:cstheme="minorBidi"/>
          <w:noProof/>
          <w:sz w:val="22"/>
          <w:szCs w:val="22"/>
          <w:lang w:eastAsia="fr-CA"/>
        </w:rPr>
      </w:pPr>
      <w:hyperlink w:anchor="_Toc31266650" w:history="1">
        <w:r w:rsidR="00E97934" w:rsidRPr="00480788">
          <w:rPr>
            <w:rStyle w:val="Lienhypertexte"/>
            <w:noProof/>
          </w:rPr>
          <w:t>P272/B8/5 : Équitation</w:t>
        </w:r>
        <w:r w:rsidR="00E97934">
          <w:rPr>
            <w:noProof/>
            <w:webHidden/>
          </w:rPr>
          <w:tab/>
        </w:r>
        <w:r w:rsidR="00E97934">
          <w:rPr>
            <w:noProof/>
            <w:webHidden/>
          </w:rPr>
          <w:fldChar w:fldCharType="begin"/>
        </w:r>
        <w:r w:rsidR="00E97934">
          <w:rPr>
            <w:noProof/>
            <w:webHidden/>
          </w:rPr>
          <w:instrText xml:space="preserve"> PAGEREF _Toc31266650 \h </w:instrText>
        </w:r>
        <w:r w:rsidR="00E97934">
          <w:rPr>
            <w:noProof/>
            <w:webHidden/>
          </w:rPr>
        </w:r>
        <w:r w:rsidR="00E97934">
          <w:rPr>
            <w:noProof/>
            <w:webHidden/>
          </w:rPr>
          <w:fldChar w:fldCharType="separate"/>
        </w:r>
        <w:r w:rsidR="00E97934">
          <w:rPr>
            <w:noProof/>
            <w:webHidden/>
          </w:rPr>
          <w:t>105</w:t>
        </w:r>
        <w:r w:rsidR="00E97934">
          <w:rPr>
            <w:noProof/>
            <w:webHidden/>
          </w:rPr>
          <w:fldChar w:fldCharType="end"/>
        </w:r>
      </w:hyperlink>
    </w:p>
    <w:p w14:paraId="429784ED" w14:textId="4275FE5C" w:rsidR="00E97934" w:rsidRDefault="00D54788">
      <w:pPr>
        <w:pStyle w:val="TM3"/>
        <w:tabs>
          <w:tab w:val="right" w:leader="dot" w:pos="8630"/>
        </w:tabs>
        <w:rPr>
          <w:rFonts w:asciiTheme="minorHAnsi" w:eastAsiaTheme="minorEastAsia" w:hAnsiTheme="minorHAnsi" w:cstheme="minorBidi"/>
          <w:noProof/>
          <w:sz w:val="22"/>
          <w:szCs w:val="22"/>
          <w:lang w:eastAsia="fr-CA"/>
        </w:rPr>
      </w:pPr>
      <w:hyperlink w:anchor="_Toc31266651" w:history="1">
        <w:r w:rsidR="00E97934" w:rsidRPr="00480788">
          <w:rPr>
            <w:rStyle w:val="Lienhypertexte"/>
            <w:noProof/>
          </w:rPr>
          <w:t>P272/B8/6 : Activités hivernales</w:t>
        </w:r>
        <w:r w:rsidR="00E97934">
          <w:rPr>
            <w:noProof/>
            <w:webHidden/>
          </w:rPr>
          <w:tab/>
        </w:r>
        <w:r w:rsidR="00E97934">
          <w:rPr>
            <w:noProof/>
            <w:webHidden/>
          </w:rPr>
          <w:fldChar w:fldCharType="begin"/>
        </w:r>
        <w:r w:rsidR="00E97934">
          <w:rPr>
            <w:noProof/>
            <w:webHidden/>
          </w:rPr>
          <w:instrText xml:space="preserve"> PAGEREF _Toc31266651 \h </w:instrText>
        </w:r>
        <w:r w:rsidR="00E97934">
          <w:rPr>
            <w:noProof/>
            <w:webHidden/>
          </w:rPr>
        </w:r>
        <w:r w:rsidR="00E97934">
          <w:rPr>
            <w:noProof/>
            <w:webHidden/>
          </w:rPr>
          <w:fldChar w:fldCharType="separate"/>
        </w:r>
        <w:r w:rsidR="00E97934">
          <w:rPr>
            <w:noProof/>
            <w:webHidden/>
          </w:rPr>
          <w:t>105</w:t>
        </w:r>
        <w:r w:rsidR="00E97934">
          <w:rPr>
            <w:noProof/>
            <w:webHidden/>
          </w:rPr>
          <w:fldChar w:fldCharType="end"/>
        </w:r>
      </w:hyperlink>
    </w:p>
    <w:p w14:paraId="49D34E0A" w14:textId="1EC48DEC" w:rsidR="00E97934" w:rsidRDefault="00D54788">
      <w:pPr>
        <w:pStyle w:val="TM3"/>
        <w:tabs>
          <w:tab w:val="right" w:leader="dot" w:pos="8630"/>
        </w:tabs>
        <w:rPr>
          <w:rFonts w:asciiTheme="minorHAnsi" w:eastAsiaTheme="minorEastAsia" w:hAnsiTheme="minorHAnsi" w:cstheme="minorBidi"/>
          <w:noProof/>
          <w:sz w:val="22"/>
          <w:szCs w:val="22"/>
          <w:lang w:eastAsia="fr-CA"/>
        </w:rPr>
      </w:pPr>
      <w:hyperlink w:anchor="_Toc31266652" w:history="1">
        <w:r w:rsidR="00E97934" w:rsidRPr="00480788">
          <w:rPr>
            <w:rStyle w:val="Lienhypertexte"/>
            <w:noProof/>
          </w:rPr>
          <w:t>P272/B8/7 : Activités aquatiques</w:t>
        </w:r>
        <w:r w:rsidR="00E97934">
          <w:rPr>
            <w:noProof/>
            <w:webHidden/>
          </w:rPr>
          <w:tab/>
        </w:r>
        <w:r w:rsidR="00E97934">
          <w:rPr>
            <w:noProof/>
            <w:webHidden/>
          </w:rPr>
          <w:fldChar w:fldCharType="begin"/>
        </w:r>
        <w:r w:rsidR="00E97934">
          <w:rPr>
            <w:noProof/>
            <w:webHidden/>
          </w:rPr>
          <w:instrText xml:space="preserve"> PAGEREF _Toc31266652 \h </w:instrText>
        </w:r>
        <w:r w:rsidR="00E97934">
          <w:rPr>
            <w:noProof/>
            <w:webHidden/>
          </w:rPr>
        </w:r>
        <w:r w:rsidR="00E97934">
          <w:rPr>
            <w:noProof/>
            <w:webHidden/>
          </w:rPr>
          <w:fldChar w:fldCharType="separate"/>
        </w:r>
        <w:r w:rsidR="00E97934">
          <w:rPr>
            <w:noProof/>
            <w:webHidden/>
          </w:rPr>
          <w:t>106</w:t>
        </w:r>
        <w:r w:rsidR="00E97934">
          <w:rPr>
            <w:noProof/>
            <w:webHidden/>
          </w:rPr>
          <w:fldChar w:fldCharType="end"/>
        </w:r>
      </w:hyperlink>
    </w:p>
    <w:p w14:paraId="4A65BC95" w14:textId="5BF149BB" w:rsidR="00E97934" w:rsidRDefault="00D54788">
      <w:pPr>
        <w:pStyle w:val="TM3"/>
        <w:tabs>
          <w:tab w:val="right" w:leader="dot" w:pos="8630"/>
        </w:tabs>
        <w:rPr>
          <w:rFonts w:asciiTheme="minorHAnsi" w:eastAsiaTheme="minorEastAsia" w:hAnsiTheme="minorHAnsi" w:cstheme="minorBidi"/>
          <w:noProof/>
          <w:sz w:val="22"/>
          <w:szCs w:val="22"/>
          <w:lang w:eastAsia="fr-CA"/>
        </w:rPr>
      </w:pPr>
      <w:hyperlink w:anchor="_Toc31266653" w:history="1">
        <w:r w:rsidR="00E97934" w:rsidRPr="00480788">
          <w:rPr>
            <w:rStyle w:val="Lienhypertexte"/>
            <w:noProof/>
          </w:rPr>
          <w:t>P272/B8/8 : Autres sports</w:t>
        </w:r>
        <w:r w:rsidR="00E97934">
          <w:rPr>
            <w:noProof/>
            <w:webHidden/>
          </w:rPr>
          <w:tab/>
        </w:r>
        <w:r w:rsidR="00E97934">
          <w:rPr>
            <w:noProof/>
            <w:webHidden/>
          </w:rPr>
          <w:fldChar w:fldCharType="begin"/>
        </w:r>
        <w:r w:rsidR="00E97934">
          <w:rPr>
            <w:noProof/>
            <w:webHidden/>
          </w:rPr>
          <w:instrText xml:space="preserve"> PAGEREF _Toc31266653 \h </w:instrText>
        </w:r>
        <w:r w:rsidR="00E97934">
          <w:rPr>
            <w:noProof/>
            <w:webHidden/>
          </w:rPr>
        </w:r>
        <w:r w:rsidR="00E97934">
          <w:rPr>
            <w:noProof/>
            <w:webHidden/>
          </w:rPr>
          <w:fldChar w:fldCharType="separate"/>
        </w:r>
        <w:r w:rsidR="00E97934">
          <w:rPr>
            <w:noProof/>
            <w:webHidden/>
          </w:rPr>
          <w:t>106</w:t>
        </w:r>
        <w:r w:rsidR="00E97934">
          <w:rPr>
            <w:noProof/>
            <w:webHidden/>
          </w:rPr>
          <w:fldChar w:fldCharType="end"/>
        </w:r>
      </w:hyperlink>
    </w:p>
    <w:p w14:paraId="3C008FFF" w14:textId="68971732" w:rsidR="00E97934" w:rsidRDefault="00D54788">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31266654" w:history="1">
        <w:r w:rsidR="00E97934" w:rsidRPr="00480788">
          <w:rPr>
            <w:rStyle w:val="Lienhypertexte"/>
            <w:noProof/>
          </w:rPr>
          <w:t>P272/C Négatifs</w:t>
        </w:r>
        <w:r w:rsidR="00E97934">
          <w:rPr>
            <w:noProof/>
            <w:webHidden/>
          </w:rPr>
          <w:tab/>
        </w:r>
        <w:r w:rsidR="00E97934">
          <w:rPr>
            <w:noProof/>
            <w:webHidden/>
          </w:rPr>
          <w:fldChar w:fldCharType="begin"/>
        </w:r>
        <w:r w:rsidR="00E97934">
          <w:rPr>
            <w:noProof/>
            <w:webHidden/>
          </w:rPr>
          <w:instrText xml:space="preserve"> PAGEREF _Toc31266654 \h </w:instrText>
        </w:r>
        <w:r w:rsidR="00E97934">
          <w:rPr>
            <w:noProof/>
            <w:webHidden/>
          </w:rPr>
        </w:r>
        <w:r w:rsidR="00E97934">
          <w:rPr>
            <w:noProof/>
            <w:webHidden/>
          </w:rPr>
          <w:fldChar w:fldCharType="separate"/>
        </w:r>
        <w:r w:rsidR="00E97934">
          <w:rPr>
            <w:noProof/>
            <w:webHidden/>
          </w:rPr>
          <w:t>107</w:t>
        </w:r>
        <w:r w:rsidR="00E97934">
          <w:rPr>
            <w:noProof/>
            <w:webHidden/>
          </w:rPr>
          <w:fldChar w:fldCharType="end"/>
        </w:r>
      </w:hyperlink>
    </w:p>
    <w:p w14:paraId="7CA10ABE" w14:textId="6A9CD189" w:rsidR="00E97934" w:rsidRDefault="00D54788">
      <w:pPr>
        <w:pStyle w:val="TM2"/>
        <w:tabs>
          <w:tab w:val="right" w:leader="dot" w:pos="8630"/>
        </w:tabs>
        <w:rPr>
          <w:rFonts w:asciiTheme="minorHAnsi" w:eastAsiaTheme="minorEastAsia" w:hAnsiTheme="minorHAnsi" w:cstheme="minorBidi"/>
          <w:b w:val="0"/>
          <w:bCs w:val="0"/>
          <w:noProof/>
          <w:sz w:val="22"/>
          <w:szCs w:val="22"/>
          <w:lang w:eastAsia="fr-CA"/>
        </w:rPr>
      </w:pPr>
      <w:hyperlink w:anchor="_Toc31266655" w:history="1">
        <w:r w:rsidR="00E97934" w:rsidRPr="00480788">
          <w:rPr>
            <w:rStyle w:val="Lienhypertexte"/>
            <w:noProof/>
          </w:rPr>
          <w:t>P272/C1 Doubles des photos en négatif</w:t>
        </w:r>
        <w:r w:rsidR="00E97934">
          <w:rPr>
            <w:noProof/>
            <w:webHidden/>
          </w:rPr>
          <w:tab/>
        </w:r>
        <w:r w:rsidR="00E97934">
          <w:rPr>
            <w:noProof/>
            <w:webHidden/>
          </w:rPr>
          <w:fldChar w:fldCharType="begin"/>
        </w:r>
        <w:r w:rsidR="00E97934">
          <w:rPr>
            <w:noProof/>
            <w:webHidden/>
          </w:rPr>
          <w:instrText xml:space="preserve"> PAGEREF _Toc31266655 \h </w:instrText>
        </w:r>
        <w:r w:rsidR="00E97934">
          <w:rPr>
            <w:noProof/>
            <w:webHidden/>
          </w:rPr>
        </w:r>
        <w:r w:rsidR="00E97934">
          <w:rPr>
            <w:noProof/>
            <w:webHidden/>
          </w:rPr>
          <w:fldChar w:fldCharType="separate"/>
        </w:r>
        <w:r w:rsidR="00E97934">
          <w:rPr>
            <w:noProof/>
            <w:webHidden/>
          </w:rPr>
          <w:t>107</w:t>
        </w:r>
        <w:r w:rsidR="00E97934">
          <w:rPr>
            <w:noProof/>
            <w:webHidden/>
          </w:rPr>
          <w:fldChar w:fldCharType="end"/>
        </w:r>
      </w:hyperlink>
    </w:p>
    <w:p w14:paraId="49260473" w14:textId="4886AE3B" w:rsidR="00E97934" w:rsidRDefault="00D54788">
      <w:pPr>
        <w:pStyle w:val="TM3"/>
        <w:tabs>
          <w:tab w:val="right" w:leader="dot" w:pos="8630"/>
        </w:tabs>
        <w:rPr>
          <w:rFonts w:asciiTheme="minorHAnsi" w:eastAsiaTheme="minorEastAsia" w:hAnsiTheme="minorHAnsi" w:cstheme="minorBidi"/>
          <w:noProof/>
          <w:sz w:val="22"/>
          <w:szCs w:val="22"/>
          <w:lang w:eastAsia="fr-CA"/>
        </w:rPr>
      </w:pPr>
      <w:hyperlink w:anchor="_Toc31266656" w:history="1">
        <w:r w:rsidR="00E97934" w:rsidRPr="00480788">
          <w:rPr>
            <w:rStyle w:val="Lienhypertexte"/>
            <w:noProof/>
          </w:rPr>
          <w:t>P272/C1/1 : Négatifs du P272/B1/7 (résidence de personnes âgées)</w:t>
        </w:r>
        <w:r w:rsidR="00E97934">
          <w:rPr>
            <w:noProof/>
            <w:webHidden/>
          </w:rPr>
          <w:tab/>
        </w:r>
        <w:r w:rsidR="00E97934">
          <w:rPr>
            <w:noProof/>
            <w:webHidden/>
          </w:rPr>
          <w:fldChar w:fldCharType="begin"/>
        </w:r>
        <w:r w:rsidR="00E97934">
          <w:rPr>
            <w:noProof/>
            <w:webHidden/>
          </w:rPr>
          <w:instrText xml:space="preserve"> PAGEREF _Toc31266656 \h </w:instrText>
        </w:r>
        <w:r w:rsidR="00E97934">
          <w:rPr>
            <w:noProof/>
            <w:webHidden/>
          </w:rPr>
        </w:r>
        <w:r w:rsidR="00E97934">
          <w:rPr>
            <w:noProof/>
            <w:webHidden/>
          </w:rPr>
          <w:fldChar w:fldCharType="separate"/>
        </w:r>
        <w:r w:rsidR="00E97934">
          <w:rPr>
            <w:noProof/>
            <w:webHidden/>
          </w:rPr>
          <w:t>107</w:t>
        </w:r>
        <w:r w:rsidR="00E97934">
          <w:rPr>
            <w:noProof/>
            <w:webHidden/>
          </w:rPr>
          <w:fldChar w:fldCharType="end"/>
        </w:r>
      </w:hyperlink>
    </w:p>
    <w:p w14:paraId="52857922" w14:textId="4EC99E67" w:rsidR="00E97934" w:rsidRDefault="00D54788">
      <w:pPr>
        <w:pStyle w:val="TM1"/>
        <w:tabs>
          <w:tab w:val="right" w:leader="dot" w:pos="8630"/>
        </w:tabs>
        <w:rPr>
          <w:rFonts w:asciiTheme="minorHAnsi" w:eastAsiaTheme="minorEastAsia" w:hAnsiTheme="minorHAnsi" w:cstheme="minorBidi"/>
          <w:b w:val="0"/>
          <w:bCs w:val="0"/>
          <w:caps w:val="0"/>
          <w:noProof/>
          <w:sz w:val="22"/>
          <w:szCs w:val="22"/>
          <w:lang w:eastAsia="fr-CA"/>
        </w:rPr>
      </w:pPr>
      <w:hyperlink w:anchor="_Toc31266657" w:history="1">
        <w:r w:rsidR="00E97934" w:rsidRPr="00480788">
          <w:rPr>
            <w:rStyle w:val="Lienhypertexte"/>
            <w:noProof/>
          </w:rPr>
          <w:t>P272/C Documents journalistiques</w:t>
        </w:r>
        <w:r w:rsidR="00E97934">
          <w:rPr>
            <w:noProof/>
            <w:webHidden/>
          </w:rPr>
          <w:tab/>
        </w:r>
        <w:r w:rsidR="00E97934">
          <w:rPr>
            <w:noProof/>
            <w:webHidden/>
          </w:rPr>
          <w:fldChar w:fldCharType="begin"/>
        </w:r>
        <w:r w:rsidR="00E97934">
          <w:rPr>
            <w:noProof/>
            <w:webHidden/>
          </w:rPr>
          <w:instrText xml:space="preserve"> PAGEREF _Toc31266657 \h </w:instrText>
        </w:r>
        <w:r w:rsidR="00E97934">
          <w:rPr>
            <w:noProof/>
            <w:webHidden/>
          </w:rPr>
        </w:r>
        <w:r w:rsidR="00E97934">
          <w:rPr>
            <w:noProof/>
            <w:webHidden/>
          </w:rPr>
          <w:fldChar w:fldCharType="separate"/>
        </w:r>
        <w:r w:rsidR="00E97934">
          <w:rPr>
            <w:noProof/>
            <w:webHidden/>
          </w:rPr>
          <w:t>107</w:t>
        </w:r>
        <w:r w:rsidR="00E97934">
          <w:rPr>
            <w:noProof/>
            <w:webHidden/>
          </w:rPr>
          <w:fldChar w:fldCharType="end"/>
        </w:r>
      </w:hyperlink>
    </w:p>
    <w:p w14:paraId="6584E085" w14:textId="6D81A025" w:rsidR="00E97934" w:rsidRDefault="00D54788">
      <w:pPr>
        <w:pStyle w:val="TM2"/>
        <w:tabs>
          <w:tab w:val="right" w:leader="dot" w:pos="8630"/>
        </w:tabs>
        <w:rPr>
          <w:rFonts w:asciiTheme="minorHAnsi" w:eastAsiaTheme="minorEastAsia" w:hAnsiTheme="minorHAnsi" w:cstheme="minorBidi"/>
          <w:b w:val="0"/>
          <w:bCs w:val="0"/>
          <w:noProof/>
          <w:sz w:val="22"/>
          <w:szCs w:val="22"/>
          <w:lang w:eastAsia="fr-CA"/>
        </w:rPr>
      </w:pPr>
      <w:hyperlink w:anchor="_Toc31266658" w:history="1">
        <w:r w:rsidR="00E97934" w:rsidRPr="00480788">
          <w:rPr>
            <w:rStyle w:val="Lienhypertexte"/>
            <w:noProof/>
          </w:rPr>
          <w:t>P272/C1 Dossiers numériques</w:t>
        </w:r>
        <w:r w:rsidR="00E97934">
          <w:rPr>
            <w:noProof/>
            <w:webHidden/>
          </w:rPr>
          <w:tab/>
        </w:r>
        <w:r w:rsidR="00E97934">
          <w:rPr>
            <w:noProof/>
            <w:webHidden/>
          </w:rPr>
          <w:fldChar w:fldCharType="begin"/>
        </w:r>
        <w:r w:rsidR="00E97934">
          <w:rPr>
            <w:noProof/>
            <w:webHidden/>
          </w:rPr>
          <w:instrText xml:space="preserve"> PAGEREF _Toc31266658 \h </w:instrText>
        </w:r>
        <w:r w:rsidR="00E97934">
          <w:rPr>
            <w:noProof/>
            <w:webHidden/>
          </w:rPr>
        </w:r>
        <w:r w:rsidR="00E97934">
          <w:rPr>
            <w:noProof/>
            <w:webHidden/>
          </w:rPr>
          <w:fldChar w:fldCharType="separate"/>
        </w:r>
        <w:r w:rsidR="00E97934">
          <w:rPr>
            <w:noProof/>
            <w:webHidden/>
          </w:rPr>
          <w:t>108</w:t>
        </w:r>
        <w:r w:rsidR="00E97934">
          <w:rPr>
            <w:noProof/>
            <w:webHidden/>
          </w:rPr>
          <w:fldChar w:fldCharType="end"/>
        </w:r>
      </w:hyperlink>
    </w:p>
    <w:p w14:paraId="35A63FFC" w14:textId="450E4237" w:rsidR="00E97934" w:rsidRDefault="00D54788">
      <w:pPr>
        <w:pStyle w:val="TM3"/>
        <w:tabs>
          <w:tab w:val="right" w:leader="dot" w:pos="8630"/>
        </w:tabs>
        <w:rPr>
          <w:rFonts w:asciiTheme="minorHAnsi" w:eastAsiaTheme="minorEastAsia" w:hAnsiTheme="minorHAnsi" w:cstheme="minorBidi"/>
          <w:noProof/>
          <w:sz w:val="22"/>
          <w:szCs w:val="22"/>
          <w:lang w:eastAsia="fr-CA"/>
        </w:rPr>
      </w:pPr>
      <w:hyperlink w:anchor="_Toc31266659" w:history="1">
        <w:r w:rsidR="00E97934" w:rsidRPr="00480788">
          <w:rPr>
            <w:rStyle w:val="Lienhypertexte"/>
            <w:noProof/>
          </w:rPr>
          <w:t>P272/C1/1 : Année 2017</w:t>
        </w:r>
        <w:r w:rsidR="00E97934">
          <w:rPr>
            <w:noProof/>
            <w:webHidden/>
          </w:rPr>
          <w:tab/>
        </w:r>
        <w:r w:rsidR="00E97934">
          <w:rPr>
            <w:noProof/>
            <w:webHidden/>
          </w:rPr>
          <w:fldChar w:fldCharType="begin"/>
        </w:r>
        <w:r w:rsidR="00E97934">
          <w:rPr>
            <w:noProof/>
            <w:webHidden/>
          </w:rPr>
          <w:instrText xml:space="preserve"> PAGEREF _Toc31266659 \h </w:instrText>
        </w:r>
        <w:r w:rsidR="00E97934">
          <w:rPr>
            <w:noProof/>
            <w:webHidden/>
          </w:rPr>
        </w:r>
        <w:r w:rsidR="00E97934">
          <w:rPr>
            <w:noProof/>
            <w:webHidden/>
          </w:rPr>
          <w:fldChar w:fldCharType="separate"/>
        </w:r>
        <w:r w:rsidR="00E97934">
          <w:rPr>
            <w:noProof/>
            <w:webHidden/>
          </w:rPr>
          <w:t>108</w:t>
        </w:r>
        <w:r w:rsidR="00E97934">
          <w:rPr>
            <w:noProof/>
            <w:webHidden/>
          </w:rPr>
          <w:fldChar w:fldCharType="end"/>
        </w:r>
      </w:hyperlink>
    </w:p>
    <w:p w14:paraId="45F16F14" w14:textId="31D0C694" w:rsidR="00E97934" w:rsidRDefault="00D54788">
      <w:pPr>
        <w:pStyle w:val="TM3"/>
        <w:tabs>
          <w:tab w:val="right" w:leader="dot" w:pos="8630"/>
        </w:tabs>
        <w:rPr>
          <w:rFonts w:asciiTheme="minorHAnsi" w:eastAsiaTheme="minorEastAsia" w:hAnsiTheme="minorHAnsi" w:cstheme="minorBidi"/>
          <w:noProof/>
          <w:sz w:val="22"/>
          <w:szCs w:val="22"/>
          <w:lang w:eastAsia="fr-CA"/>
        </w:rPr>
      </w:pPr>
      <w:hyperlink w:anchor="_Toc31266660" w:history="1">
        <w:r w:rsidR="00E97934" w:rsidRPr="00480788">
          <w:rPr>
            <w:rStyle w:val="Lienhypertexte"/>
            <w:noProof/>
            <w:lang w:eastAsia="en-US"/>
          </w:rPr>
          <w:t>P272/C1/1.1 : Octobre 2017</w:t>
        </w:r>
        <w:r w:rsidR="00E97934">
          <w:rPr>
            <w:noProof/>
            <w:webHidden/>
          </w:rPr>
          <w:tab/>
        </w:r>
        <w:r w:rsidR="00E97934">
          <w:rPr>
            <w:noProof/>
            <w:webHidden/>
          </w:rPr>
          <w:fldChar w:fldCharType="begin"/>
        </w:r>
        <w:r w:rsidR="00E97934">
          <w:rPr>
            <w:noProof/>
            <w:webHidden/>
          </w:rPr>
          <w:instrText xml:space="preserve"> PAGEREF _Toc31266660 \h </w:instrText>
        </w:r>
        <w:r w:rsidR="00E97934">
          <w:rPr>
            <w:noProof/>
            <w:webHidden/>
          </w:rPr>
        </w:r>
        <w:r w:rsidR="00E97934">
          <w:rPr>
            <w:noProof/>
            <w:webHidden/>
          </w:rPr>
          <w:fldChar w:fldCharType="separate"/>
        </w:r>
        <w:r w:rsidR="00E97934">
          <w:rPr>
            <w:noProof/>
            <w:webHidden/>
          </w:rPr>
          <w:t>108</w:t>
        </w:r>
        <w:r w:rsidR="00E97934">
          <w:rPr>
            <w:noProof/>
            <w:webHidden/>
          </w:rPr>
          <w:fldChar w:fldCharType="end"/>
        </w:r>
      </w:hyperlink>
    </w:p>
    <w:p w14:paraId="5A3F2582" w14:textId="08C33610" w:rsidR="00E97934" w:rsidRDefault="00D54788">
      <w:pPr>
        <w:pStyle w:val="TM3"/>
        <w:tabs>
          <w:tab w:val="right" w:leader="dot" w:pos="8630"/>
        </w:tabs>
        <w:rPr>
          <w:rFonts w:asciiTheme="minorHAnsi" w:eastAsiaTheme="minorEastAsia" w:hAnsiTheme="minorHAnsi" w:cstheme="minorBidi"/>
          <w:noProof/>
          <w:sz w:val="22"/>
          <w:szCs w:val="22"/>
          <w:lang w:eastAsia="fr-CA"/>
        </w:rPr>
      </w:pPr>
      <w:hyperlink w:anchor="_Toc31266661" w:history="1">
        <w:r w:rsidR="00E97934" w:rsidRPr="00480788">
          <w:rPr>
            <w:rStyle w:val="Lienhypertexte"/>
            <w:noProof/>
            <w:lang w:eastAsia="en-US"/>
          </w:rPr>
          <w:t>P272/C1/1.2 : Novembre 2017</w:t>
        </w:r>
        <w:r w:rsidR="00E97934">
          <w:rPr>
            <w:noProof/>
            <w:webHidden/>
          </w:rPr>
          <w:tab/>
        </w:r>
        <w:r w:rsidR="00E97934">
          <w:rPr>
            <w:noProof/>
            <w:webHidden/>
          </w:rPr>
          <w:fldChar w:fldCharType="begin"/>
        </w:r>
        <w:r w:rsidR="00E97934">
          <w:rPr>
            <w:noProof/>
            <w:webHidden/>
          </w:rPr>
          <w:instrText xml:space="preserve"> PAGEREF _Toc31266661 \h </w:instrText>
        </w:r>
        <w:r w:rsidR="00E97934">
          <w:rPr>
            <w:noProof/>
            <w:webHidden/>
          </w:rPr>
        </w:r>
        <w:r w:rsidR="00E97934">
          <w:rPr>
            <w:noProof/>
            <w:webHidden/>
          </w:rPr>
          <w:fldChar w:fldCharType="separate"/>
        </w:r>
        <w:r w:rsidR="00E97934">
          <w:rPr>
            <w:noProof/>
            <w:webHidden/>
          </w:rPr>
          <w:t>108</w:t>
        </w:r>
        <w:r w:rsidR="00E97934">
          <w:rPr>
            <w:noProof/>
            <w:webHidden/>
          </w:rPr>
          <w:fldChar w:fldCharType="end"/>
        </w:r>
      </w:hyperlink>
    </w:p>
    <w:p w14:paraId="438EE4DC" w14:textId="468A9872" w:rsidR="00E97934" w:rsidRDefault="00D54788">
      <w:pPr>
        <w:pStyle w:val="TM3"/>
        <w:tabs>
          <w:tab w:val="right" w:leader="dot" w:pos="8630"/>
        </w:tabs>
        <w:rPr>
          <w:rFonts w:asciiTheme="minorHAnsi" w:eastAsiaTheme="minorEastAsia" w:hAnsiTheme="minorHAnsi" w:cstheme="minorBidi"/>
          <w:noProof/>
          <w:sz w:val="22"/>
          <w:szCs w:val="22"/>
          <w:lang w:eastAsia="fr-CA"/>
        </w:rPr>
      </w:pPr>
      <w:hyperlink w:anchor="_Toc31266662" w:history="1">
        <w:r w:rsidR="00E97934" w:rsidRPr="00480788">
          <w:rPr>
            <w:rStyle w:val="Lienhypertexte"/>
            <w:noProof/>
            <w:lang w:eastAsia="en-US"/>
          </w:rPr>
          <w:t>P272/C1/1.3 : Décembre 2017</w:t>
        </w:r>
        <w:r w:rsidR="00E97934">
          <w:rPr>
            <w:noProof/>
            <w:webHidden/>
          </w:rPr>
          <w:tab/>
        </w:r>
        <w:r w:rsidR="00E97934">
          <w:rPr>
            <w:noProof/>
            <w:webHidden/>
          </w:rPr>
          <w:fldChar w:fldCharType="begin"/>
        </w:r>
        <w:r w:rsidR="00E97934">
          <w:rPr>
            <w:noProof/>
            <w:webHidden/>
          </w:rPr>
          <w:instrText xml:space="preserve"> PAGEREF _Toc31266662 \h </w:instrText>
        </w:r>
        <w:r w:rsidR="00E97934">
          <w:rPr>
            <w:noProof/>
            <w:webHidden/>
          </w:rPr>
        </w:r>
        <w:r w:rsidR="00E97934">
          <w:rPr>
            <w:noProof/>
            <w:webHidden/>
          </w:rPr>
          <w:fldChar w:fldCharType="separate"/>
        </w:r>
        <w:r w:rsidR="00E97934">
          <w:rPr>
            <w:noProof/>
            <w:webHidden/>
          </w:rPr>
          <w:t>108</w:t>
        </w:r>
        <w:r w:rsidR="00E97934">
          <w:rPr>
            <w:noProof/>
            <w:webHidden/>
          </w:rPr>
          <w:fldChar w:fldCharType="end"/>
        </w:r>
      </w:hyperlink>
    </w:p>
    <w:p w14:paraId="5BEEB6B1" w14:textId="751B7E05" w:rsidR="00E97934" w:rsidRDefault="00D54788">
      <w:pPr>
        <w:pStyle w:val="TM3"/>
        <w:tabs>
          <w:tab w:val="right" w:leader="dot" w:pos="8630"/>
        </w:tabs>
        <w:rPr>
          <w:rFonts w:asciiTheme="minorHAnsi" w:eastAsiaTheme="minorEastAsia" w:hAnsiTheme="minorHAnsi" w:cstheme="minorBidi"/>
          <w:noProof/>
          <w:sz w:val="22"/>
          <w:szCs w:val="22"/>
          <w:lang w:eastAsia="fr-CA"/>
        </w:rPr>
      </w:pPr>
      <w:hyperlink w:anchor="_Toc31266663" w:history="1">
        <w:r w:rsidR="00E97934" w:rsidRPr="00480788">
          <w:rPr>
            <w:rStyle w:val="Lienhypertexte"/>
            <w:noProof/>
          </w:rPr>
          <w:t>P272/C1/2 : Année 2018</w:t>
        </w:r>
        <w:r w:rsidR="00E97934">
          <w:rPr>
            <w:noProof/>
            <w:webHidden/>
          </w:rPr>
          <w:tab/>
        </w:r>
        <w:r w:rsidR="00E97934">
          <w:rPr>
            <w:noProof/>
            <w:webHidden/>
          </w:rPr>
          <w:fldChar w:fldCharType="begin"/>
        </w:r>
        <w:r w:rsidR="00E97934">
          <w:rPr>
            <w:noProof/>
            <w:webHidden/>
          </w:rPr>
          <w:instrText xml:space="preserve"> PAGEREF _Toc31266663 \h </w:instrText>
        </w:r>
        <w:r w:rsidR="00E97934">
          <w:rPr>
            <w:noProof/>
            <w:webHidden/>
          </w:rPr>
        </w:r>
        <w:r w:rsidR="00E97934">
          <w:rPr>
            <w:noProof/>
            <w:webHidden/>
          </w:rPr>
          <w:fldChar w:fldCharType="separate"/>
        </w:r>
        <w:r w:rsidR="00E97934">
          <w:rPr>
            <w:noProof/>
            <w:webHidden/>
          </w:rPr>
          <w:t>108</w:t>
        </w:r>
        <w:r w:rsidR="00E97934">
          <w:rPr>
            <w:noProof/>
            <w:webHidden/>
          </w:rPr>
          <w:fldChar w:fldCharType="end"/>
        </w:r>
      </w:hyperlink>
    </w:p>
    <w:p w14:paraId="6FE39E48" w14:textId="1CDD9666" w:rsidR="00E97934" w:rsidRDefault="00D54788">
      <w:pPr>
        <w:pStyle w:val="TM3"/>
        <w:tabs>
          <w:tab w:val="right" w:leader="dot" w:pos="8630"/>
        </w:tabs>
        <w:rPr>
          <w:rFonts w:asciiTheme="minorHAnsi" w:eastAsiaTheme="minorEastAsia" w:hAnsiTheme="minorHAnsi" w:cstheme="minorBidi"/>
          <w:noProof/>
          <w:sz w:val="22"/>
          <w:szCs w:val="22"/>
          <w:lang w:eastAsia="fr-CA"/>
        </w:rPr>
      </w:pPr>
      <w:hyperlink w:anchor="_Toc31266664" w:history="1">
        <w:r w:rsidR="00E97934" w:rsidRPr="00480788">
          <w:rPr>
            <w:rStyle w:val="Lienhypertexte"/>
            <w:noProof/>
            <w:lang w:eastAsia="en-US"/>
          </w:rPr>
          <w:t>P272/C1/2.1 : Janvier 2018</w:t>
        </w:r>
        <w:r w:rsidR="00E97934">
          <w:rPr>
            <w:noProof/>
            <w:webHidden/>
          </w:rPr>
          <w:tab/>
        </w:r>
        <w:r w:rsidR="00E97934">
          <w:rPr>
            <w:noProof/>
            <w:webHidden/>
          </w:rPr>
          <w:fldChar w:fldCharType="begin"/>
        </w:r>
        <w:r w:rsidR="00E97934">
          <w:rPr>
            <w:noProof/>
            <w:webHidden/>
          </w:rPr>
          <w:instrText xml:space="preserve"> PAGEREF _Toc31266664 \h </w:instrText>
        </w:r>
        <w:r w:rsidR="00E97934">
          <w:rPr>
            <w:noProof/>
            <w:webHidden/>
          </w:rPr>
        </w:r>
        <w:r w:rsidR="00E97934">
          <w:rPr>
            <w:noProof/>
            <w:webHidden/>
          </w:rPr>
          <w:fldChar w:fldCharType="separate"/>
        </w:r>
        <w:r w:rsidR="00E97934">
          <w:rPr>
            <w:noProof/>
            <w:webHidden/>
          </w:rPr>
          <w:t>108</w:t>
        </w:r>
        <w:r w:rsidR="00E97934">
          <w:rPr>
            <w:noProof/>
            <w:webHidden/>
          </w:rPr>
          <w:fldChar w:fldCharType="end"/>
        </w:r>
      </w:hyperlink>
    </w:p>
    <w:p w14:paraId="0A3C2546" w14:textId="3D823A7D" w:rsidR="00E97934" w:rsidRDefault="00D54788">
      <w:pPr>
        <w:pStyle w:val="TM3"/>
        <w:tabs>
          <w:tab w:val="right" w:leader="dot" w:pos="8630"/>
        </w:tabs>
        <w:rPr>
          <w:rFonts w:asciiTheme="minorHAnsi" w:eastAsiaTheme="minorEastAsia" w:hAnsiTheme="minorHAnsi" w:cstheme="minorBidi"/>
          <w:noProof/>
          <w:sz w:val="22"/>
          <w:szCs w:val="22"/>
          <w:lang w:eastAsia="fr-CA"/>
        </w:rPr>
      </w:pPr>
      <w:hyperlink w:anchor="_Toc31266665" w:history="1">
        <w:r w:rsidR="00E97934" w:rsidRPr="00480788">
          <w:rPr>
            <w:rStyle w:val="Lienhypertexte"/>
            <w:noProof/>
            <w:lang w:eastAsia="en-US"/>
          </w:rPr>
          <w:t>P272/C1/2.2 : Février 2018</w:t>
        </w:r>
        <w:r w:rsidR="00E97934">
          <w:rPr>
            <w:noProof/>
            <w:webHidden/>
          </w:rPr>
          <w:tab/>
        </w:r>
        <w:r w:rsidR="00E97934">
          <w:rPr>
            <w:noProof/>
            <w:webHidden/>
          </w:rPr>
          <w:fldChar w:fldCharType="begin"/>
        </w:r>
        <w:r w:rsidR="00E97934">
          <w:rPr>
            <w:noProof/>
            <w:webHidden/>
          </w:rPr>
          <w:instrText xml:space="preserve"> PAGEREF _Toc31266665 \h </w:instrText>
        </w:r>
        <w:r w:rsidR="00E97934">
          <w:rPr>
            <w:noProof/>
            <w:webHidden/>
          </w:rPr>
        </w:r>
        <w:r w:rsidR="00E97934">
          <w:rPr>
            <w:noProof/>
            <w:webHidden/>
          </w:rPr>
          <w:fldChar w:fldCharType="separate"/>
        </w:r>
        <w:r w:rsidR="00E97934">
          <w:rPr>
            <w:noProof/>
            <w:webHidden/>
          </w:rPr>
          <w:t>108</w:t>
        </w:r>
        <w:r w:rsidR="00E97934">
          <w:rPr>
            <w:noProof/>
            <w:webHidden/>
          </w:rPr>
          <w:fldChar w:fldCharType="end"/>
        </w:r>
      </w:hyperlink>
    </w:p>
    <w:p w14:paraId="406E9E4F" w14:textId="3790BA9A" w:rsidR="00E97934" w:rsidRDefault="00D54788">
      <w:pPr>
        <w:pStyle w:val="TM3"/>
        <w:tabs>
          <w:tab w:val="right" w:leader="dot" w:pos="8630"/>
        </w:tabs>
        <w:rPr>
          <w:rFonts w:asciiTheme="minorHAnsi" w:eastAsiaTheme="minorEastAsia" w:hAnsiTheme="minorHAnsi" w:cstheme="minorBidi"/>
          <w:noProof/>
          <w:sz w:val="22"/>
          <w:szCs w:val="22"/>
          <w:lang w:eastAsia="fr-CA"/>
        </w:rPr>
      </w:pPr>
      <w:hyperlink w:anchor="_Toc31266666" w:history="1">
        <w:r w:rsidR="00E97934" w:rsidRPr="00480788">
          <w:rPr>
            <w:rStyle w:val="Lienhypertexte"/>
            <w:noProof/>
            <w:lang w:eastAsia="en-US"/>
          </w:rPr>
          <w:t>P272/C1/2.3 : Mars 2018</w:t>
        </w:r>
        <w:r w:rsidR="00E97934">
          <w:rPr>
            <w:noProof/>
            <w:webHidden/>
          </w:rPr>
          <w:tab/>
        </w:r>
        <w:r w:rsidR="00E97934">
          <w:rPr>
            <w:noProof/>
            <w:webHidden/>
          </w:rPr>
          <w:fldChar w:fldCharType="begin"/>
        </w:r>
        <w:r w:rsidR="00E97934">
          <w:rPr>
            <w:noProof/>
            <w:webHidden/>
          </w:rPr>
          <w:instrText xml:space="preserve"> PAGEREF _Toc31266666 \h </w:instrText>
        </w:r>
        <w:r w:rsidR="00E97934">
          <w:rPr>
            <w:noProof/>
            <w:webHidden/>
          </w:rPr>
        </w:r>
        <w:r w:rsidR="00E97934">
          <w:rPr>
            <w:noProof/>
            <w:webHidden/>
          </w:rPr>
          <w:fldChar w:fldCharType="separate"/>
        </w:r>
        <w:r w:rsidR="00E97934">
          <w:rPr>
            <w:noProof/>
            <w:webHidden/>
          </w:rPr>
          <w:t>108</w:t>
        </w:r>
        <w:r w:rsidR="00E97934">
          <w:rPr>
            <w:noProof/>
            <w:webHidden/>
          </w:rPr>
          <w:fldChar w:fldCharType="end"/>
        </w:r>
      </w:hyperlink>
    </w:p>
    <w:p w14:paraId="6EBC1929" w14:textId="3D248C84" w:rsidR="00E97934" w:rsidRDefault="00D54788">
      <w:pPr>
        <w:pStyle w:val="TM3"/>
        <w:tabs>
          <w:tab w:val="right" w:leader="dot" w:pos="8630"/>
        </w:tabs>
        <w:rPr>
          <w:rFonts w:asciiTheme="minorHAnsi" w:eastAsiaTheme="minorEastAsia" w:hAnsiTheme="minorHAnsi" w:cstheme="minorBidi"/>
          <w:noProof/>
          <w:sz w:val="22"/>
          <w:szCs w:val="22"/>
          <w:lang w:eastAsia="fr-CA"/>
        </w:rPr>
      </w:pPr>
      <w:hyperlink w:anchor="_Toc31266667" w:history="1">
        <w:r w:rsidR="00E97934" w:rsidRPr="00480788">
          <w:rPr>
            <w:rStyle w:val="Lienhypertexte"/>
            <w:noProof/>
            <w:lang w:eastAsia="en-US"/>
          </w:rPr>
          <w:t>P272/C1/2.4 : Avril 2018</w:t>
        </w:r>
        <w:r w:rsidR="00E97934">
          <w:rPr>
            <w:noProof/>
            <w:webHidden/>
          </w:rPr>
          <w:tab/>
        </w:r>
        <w:r w:rsidR="00E97934">
          <w:rPr>
            <w:noProof/>
            <w:webHidden/>
          </w:rPr>
          <w:fldChar w:fldCharType="begin"/>
        </w:r>
        <w:r w:rsidR="00E97934">
          <w:rPr>
            <w:noProof/>
            <w:webHidden/>
          </w:rPr>
          <w:instrText xml:space="preserve"> PAGEREF _Toc31266667 \h </w:instrText>
        </w:r>
        <w:r w:rsidR="00E97934">
          <w:rPr>
            <w:noProof/>
            <w:webHidden/>
          </w:rPr>
        </w:r>
        <w:r w:rsidR="00E97934">
          <w:rPr>
            <w:noProof/>
            <w:webHidden/>
          </w:rPr>
          <w:fldChar w:fldCharType="separate"/>
        </w:r>
        <w:r w:rsidR="00E97934">
          <w:rPr>
            <w:noProof/>
            <w:webHidden/>
          </w:rPr>
          <w:t>108</w:t>
        </w:r>
        <w:r w:rsidR="00E97934">
          <w:rPr>
            <w:noProof/>
            <w:webHidden/>
          </w:rPr>
          <w:fldChar w:fldCharType="end"/>
        </w:r>
      </w:hyperlink>
    </w:p>
    <w:p w14:paraId="411E1947" w14:textId="5F1E38C5" w:rsidR="00E97934" w:rsidRDefault="00D54788">
      <w:pPr>
        <w:pStyle w:val="TM3"/>
        <w:tabs>
          <w:tab w:val="right" w:leader="dot" w:pos="8630"/>
        </w:tabs>
        <w:rPr>
          <w:rFonts w:asciiTheme="minorHAnsi" w:eastAsiaTheme="minorEastAsia" w:hAnsiTheme="minorHAnsi" w:cstheme="minorBidi"/>
          <w:noProof/>
          <w:sz w:val="22"/>
          <w:szCs w:val="22"/>
          <w:lang w:eastAsia="fr-CA"/>
        </w:rPr>
      </w:pPr>
      <w:hyperlink w:anchor="_Toc31266668" w:history="1">
        <w:r w:rsidR="00E97934" w:rsidRPr="00480788">
          <w:rPr>
            <w:rStyle w:val="Lienhypertexte"/>
            <w:noProof/>
            <w:lang w:eastAsia="en-US"/>
          </w:rPr>
          <w:t>P272/C1/2.5 : Mai 2018</w:t>
        </w:r>
        <w:r w:rsidR="00E97934">
          <w:rPr>
            <w:noProof/>
            <w:webHidden/>
          </w:rPr>
          <w:tab/>
        </w:r>
        <w:r w:rsidR="00E97934">
          <w:rPr>
            <w:noProof/>
            <w:webHidden/>
          </w:rPr>
          <w:fldChar w:fldCharType="begin"/>
        </w:r>
        <w:r w:rsidR="00E97934">
          <w:rPr>
            <w:noProof/>
            <w:webHidden/>
          </w:rPr>
          <w:instrText xml:space="preserve"> PAGEREF _Toc31266668 \h </w:instrText>
        </w:r>
        <w:r w:rsidR="00E97934">
          <w:rPr>
            <w:noProof/>
            <w:webHidden/>
          </w:rPr>
        </w:r>
        <w:r w:rsidR="00E97934">
          <w:rPr>
            <w:noProof/>
            <w:webHidden/>
          </w:rPr>
          <w:fldChar w:fldCharType="separate"/>
        </w:r>
        <w:r w:rsidR="00E97934">
          <w:rPr>
            <w:noProof/>
            <w:webHidden/>
          </w:rPr>
          <w:t>108</w:t>
        </w:r>
        <w:r w:rsidR="00E97934">
          <w:rPr>
            <w:noProof/>
            <w:webHidden/>
          </w:rPr>
          <w:fldChar w:fldCharType="end"/>
        </w:r>
      </w:hyperlink>
    </w:p>
    <w:p w14:paraId="3ABC9B79" w14:textId="539481E1" w:rsidR="00E97934" w:rsidRDefault="00D54788">
      <w:pPr>
        <w:pStyle w:val="TM3"/>
        <w:tabs>
          <w:tab w:val="right" w:leader="dot" w:pos="8630"/>
        </w:tabs>
        <w:rPr>
          <w:rFonts w:asciiTheme="minorHAnsi" w:eastAsiaTheme="minorEastAsia" w:hAnsiTheme="minorHAnsi" w:cstheme="minorBidi"/>
          <w:noProof/>
          <w:sz w:val="22"/>
          <w:szCs w:val="22"/>
          <w:lang w:eastAsia="fr-CA"/>
        </w:rPr>
      </w:pPr>
      <w:hyperlink w:anchor="_Toc31266669" w:history="1">
        <w:r w:rsidR="00E97934" w:rsidRPr="00480788">
          <w:rPr>
            <w:rStyle w:val="Lienhypertexte"/>
            <w:noProof/>
            <w:lang w:eastAsia="en-US"/>
          </w:rPr>
          <w:t>P272/C1/2.6 : Juin 2018</w:t>
        </w:r>
        <w:r w:rsidR="00E97934">
          <w:rPr>
            <w:noProof/>
            <w:webHidden/>
          </w:rPr>
          <w:tab/>
        </w:r>
        <w:r w:rsidR="00E97934">
          <w:rPr>
            <w:noProof/>
            <w:webHidden/>
          </w:rPr>
          <w:fldChar w:fldCharType="begin"/>
        </w:r>
        <w:r w:rsidR="00E97934">
          <w:rPr>
            <w:noProof/>
            <w:webHidden/>
          </w:rPr>
          <w:instrText xml:space="preserve"> PAGEREF _Toc31266669 \h </w:instrText>
        </w:r>
        <w:r w:rsidR="00E97934">
          <w:rPr>
            <w:noProof/>
            <w:webHidden/>
          </w:rPr>
        </w:r>
        <w:r w:rsidR="00E97934">
          <w:rPr>
            <w:noProof/>
            <w:webHidden/>
          </w:rPr>
          <w:fldChar w:fldCharType="separate"/>
        </w:r>
        <w:r w:rsidR="00E97934">
          <w:rPr>
            <w:noProof/>
            <w:webHidden/>
          </w:rPr>
          <w:t>108</w:t>
        </w:r>
        <w:r w:rsidR="00E97934">
          <w:rPr>
            <w:noProof/>
            <w:webHidden/>
          </w:rPr>
          <w:fldChar w:fldCharType="end"/>
        </w:r>
      </w:hyperlink>
    </w:p>
    <w:p w14:paraId="70A55343" w14:textId="79B3E31B" w:rsidR="00E97934" w:rsidRDefault="00D54788">
      <w:pPr>
        <w:pStyle w:val="TM3"/>
        <w:tabs>
          <w:tab w:val="right" w:leader="dot" w:pos="8630"/>
        </w:tabs>
        <w:rPr>
          <w:rFonts w:asciiTheme="minorHAnsi" w:eastAsiaTheme="minorEastAsia" w:hAnsiTheme="minorHAnsi" w:cstheme="minorBidi"/>
          <w:noProof/>
          <w:sz w:val="22"/>
          <w:szCs w:val="22"/>
          <w:lang w:eastAsia="fr-CA"/>
        </w:rPr>
      </w:pPr>
      <w:hyperlink w:anchor="_Toc31266670" w:history="1">
        <w:r w:rsidR="00E97934" w:rsidRPr="00480788">
          <w:rPr>
            <w:rStyle w:val="Lienhypertexte"/>
            <w:noProof/>
            <w:lang w:eastAsia="en-US"/>
          </w:rPr>
          <w:t>P272/C1/2.7 : Juillet 2018</w:t>
        </w:r>
        <w:r w:rsidR="00E97934">
          <w:rPr>
            <w:noProof/>
            <w:webHidden/>
          </w:rPr>
          <w:tab/>
        </w:r>
        <w:r w:rsidR="00E97934">
          <w:rPr>
            <w:noProof/>
            <w:webHidden/>
          </w:rPr>
          <w:fldChar w:fldCharType="begin"/>
        </w:r>
        <w:r w:rsidR="00E97934">
          <w:rPr>
            <w:noProof/>
            <w:webHidden/>
          </w:rPr>
          <w:instrText xml:space="preserve"> PAGEREF _Toc31266670 \h </w:instrText>
        </w:r>
        <w:r w:rsidR="00E97934">
          <w:rPr>
            <w:noProof/>
            <w:webHidden/>
          </w:rPr>
        </w:r>
        <w:r w:rsidR="00E97934">
          <w:rPr>
            <w:noProof/>
            <w:webHidden/>
          </w:rPr>
          <w:fldChar w:fldCharType="separate"/>
        </w:r>
        <w:r w:rsidR="00E97934">
          <w:rPr>
            <w:noProof/>
            <w:webHidden/>
          </w:rPr>
          <w:t>109</w:t>
        </w:r>
        <w:r w:rsidR="00E97934">
          <w:rPr>
            <w:noProof/>
            <w:webHidden/>
          </w:rPr>
          <w:fldChar w:fldCharType="end"/>
        </w:r>
      </w:hyperlink>
    </w:p>
    <w:p w14:paraId="1178172C" w14:textId="7D1AB3AD" w:rsidR="00E97934" w:rsidRDefault="00D54788">
      <w:pPr>
        <w:pStyle w:val="TM3"/>
        <w:tabs>
          <w:tab w:val="right" w:leader="dot" w:pos="8630"/>
        </w:tabs>
        <w:rPr>
          <w:rFonts w:asciiTheme="minorHAnsi" w:eastAsiaTheme="minorEastAsia" w:hAnsiTheme="minorHAnsi" w:cstheme="minorBidi"/>
          <w:noProof/>
          <w:sz w:val="22"/>
          <w:szCs w:val="22"/>
          <w:lang w:eastAsia="fr-CA"/>
        </w:rPr>
      </w:pPr>
      <w:hyperlink w:anchor="_Toc31266671" w:history="1">
        <w:r w:rsidR="00E97934" w:rsidRPr="00480788">
          <w:rPr>
            <w:rStyle w:val="Lienhypertexte"/>
            <w:noProof/>
            <w:lang w:eastAsia="en-US"/>
          </w:rPr>
          <w:t>P272/C1/2.8 : Août 2018</w:t>
        </w:r>
        <w:r w:rsidR="00E97934">
          <w:rPr>
            <w:noProof/>
            <w:webHidden/>
          </w:rPr>
          <w:tab/>
        </w:r>
        <w:r w:rsidR="00E97934">
          <w:rPr>
            <w:noProof/>
            <w:webHidden/>
          </w:rPr>
          <w:fldChar w:fldCharType="begin"/>
        </w:r>
        <w:r w:rsidR="00E97934">
          <w:rPr>
            <w:noProof/>
            <w:webHidden/>
          </w:rPr>
          <w:instrText xml:space="preserve"> PAGEREF _Toc31266671 \h </w:instrText>
        </w:r>
        <w:r w:rsidR="00E97934">
          <w:rPr>
            <w:noProof/>
            <w:webHidden/>
          </w:rPr>
        </w:r>
        <w:r w:rsidR="00E97934">
          <w:rPr>
            <w:noProof/>
            <w:webHidden/>
          </w:rPr>
          <w:fldChar w:fldCharType="separate"/>
        </w:r>
        <w:r w:rsidR="00E97934">
          <w:rPr>
            <w:noProof/>
            <w:webHidden/>
          </w:rPr>
          <w:t>109</w:t>
        </w:r>
        <w:r w:rsidR="00E97934">
          <w:rPr>
            <w:noProof/>
            <w:webHidden/>
          </w:rPr>
          <w:fldChar w:fldCharType="end"/>
        </w:r>
      </w:hyperlink>
    </w:p>
    <w:p w14:paraId="471DA0C4" w14:textId="4DCBEEA6" w:rsidR="00E97934" w:rsidRDefault="00D54788">
      <w:pPr>
        <w:pStyle w:val="TM3"/>
        <w:tabs>
          <w:tab w:val="right" w:leader="dot" w:pos="8630"/>
        </w:tabs>
        <w:rPr>
          <w:rFonts w:asciiTheme="minorHAnsi" w:eastAsiaTheme="minorEastAsia" w:hAnsiTheme="minorHAnsi" w:cstheme="minorBidi"/>
          <w:noProof/>
          <w:sz w:val="22"/>
          <w:szCs w:val="22"/>
          <w:lang w:eastAsia="fr-CA"/>
        </w:rPr>
      </w:pPr>
      <w:hyperlink w:anchor="_Toc31266672" w:history="1">
        <w:r w:rsidR="00E97934" w:rsidRPr="00480788">
          <w:rPr>
            <w:rStyle w:val="Lienhypertexte"/>
            <w:noProof/>
            <w:lang w:eastAsia="en-US"/>
          </w:rPr>
          <w:t>P272/C1/2.9 : Septembre 2018</w:t>
        </w:r>
        <w:r w:rsidR="00E97934">
          <w:rPr>
            <w:noProof/>
            <w:webHidden/>
          </w:rPr>
          <w:tab/>
        </w:r>
        <w:r w:rsidR="00E97934">
          <w:rPr>
            <w:noProof/>
            <w:webHidden/>
          </w:rPr>
          <w:fldChar w:fldCharType="begin"/>
        </w:r>
        <w:r w:rsidR="00E97934">
          <w:rPr>
            <w:noProof/>
            <w:webHidden/>
          </w:rPr>
          <w:instrText xml:space="preserve"> PAGEREF _Toc31266672 \h </w:instrText>
        </w:r>
        <w:r w:rsidR="00E97934">
          <w:rPr>
            <w:noProof/>
            <w:webHidden/>
          </w:rPr>
        </w:r>
        <w:r w:rsidR="00E97934">
          <w:rPr>
            <w:noProof/>
            <w:webHidden/>
          </w:rPr>
          <w:fldChar w:fldCharType="separate"/>
        </w:r>
        <w:r w:rsidR="00E97934">
          <w:rPr>
            <w:noProof/>
            <w:webHidden/>
          </w:rPr>
          <w:t>109</w:t>
        </w:r>
        <w:r w:rsidR="00E97934">
          <w:rPr>
            <w:noProof/>
            <w:webHidden/>
          </w:rPr>
          <w:fldChar w:fldCharType="end"/>
        </w:r>
      </w:hyperlink>
    </w:p>
    <w:p w14:paraId="56AD585E" w14:textId="77CF4F8A" w:rsidR="00E97934" w:rsidRDefault="00D54788">
      <w:pPr>
        <w:pStyle w:val="TM3"/>
        <w:tabs>
          <w:tab w:val="right" w:leader="dot" w:pos="8630"/>
        </w:tabs>
        <w:rPr>
          <w:rFonts w:asciiTheme="minorHAnsi" w:eastAsiaTheme="minorEastAsia" w:hAnsiTheme="minorHAnsi" w:cstheme="minorBidi"/>
          <w:noProof/>
          <w:sz w:val="22"/>
          <w:szCs w:val="22"/>
          <w:lang w:eastAsia="fr-CA"/>
        </w:rPr>
      </w:pPr>
      <w:hyperlink w:anchor="_Toc31266673" w:history="1">
        <w:r w:rsidR="00E97934" w:rsidRPr="00480788">
          <w:rPr>
            <w:rStyle w:val="Lienhypertexte"/>
            <w:noProof/>
            <w:lang w:eastAsia="en-US"/>
          </w:rPr>
          <w:t>P272/C1/2.10 : Octobre 2018</w:t>
        </w:r>
        <w:r w:rsidR="00E97934">
          <w:rPr>
            <w:noProof/>
            <w:webHidden/>
          </w:rPr>
          <w:tab/>
        </w:r>
        <w:r w:rsidR="00E97934">
          <w:rPr>
            <w:noProof/>
            <w:webHidden/>
          </w:rPr>
          <w:fldChar w:fldCharType="begin"/>
        </w:r>
        <w:r w:rsidR="00E97934">
          <w:rPr>
            <w:noProof/>
            <w:webHidden/>
          </w:rPr>
          <w:instrText xml:space="preserve"> PAGEREF _Toc31266673 \h </w:instrText>
        </w:r>
        <w:r w:rsidR="00E97934">
          <w:rPr>
            <w:noProof/>
            <w:webHidden/>
          </w:rPr>
        </w:r>
        <w:r w:rsidR="00E97934">
          <w:rPr>
            <w:noProof/>
            <w:webHidden/>
          </w:rPr>
          <w:fldChar w:fldCharType="separate"/>
        </w:r>
        <w:r w:rsidR="00E97934">
          <w:rPr>
            <w:noProof/>
            <w:webHidden/>
          </w:rPr>
          <w:t>109</w:t>
        </w:r>
        <w:r w:rsidR="00E97934">
          <w:rPr>
            <w:noProof/>
            <w:webHidden/>
          </w:rPr>
          <w:fldChar w:fldCharType="end"/>
        </w:r>
      </w:hyperlink>
    </w:p>
    <w:p w14:paraId="5323EDD5" w14:textId="4389473C" w:rsidR="00E97934" w:rsidRDefault="00D54788">
      <w:pPr>
        <w:pStyle w:val="TM3"/>
        <w:tabs>
          <w:tab w:val="right" w:leader="dot" w:pos="8630"/>
        </w:tabs>
        <w:rPr>
          <w:rFonts w:asciiTheme="minorHAnsi" w:eastAsiaTheme="minorEastAsia" w:hAnsiTheme="minorHAnsi" w:cstheme="minorBidi"/>
          <w:noProof/>
          <w:sz w:val="22"/>
          <w:szCs w:val="22"/>
          <w:lang w:eastAsia="fr-CA"/>
        </w:rPr>
      </w:pPr>
      <w:hyperlink w:anchor="_Toc31266674" w:history="1">
        <w:r w:rsidR="00E97934" w:rsidRPr="00480788">
          <w:rPr>
            <w:rStyle w:val="Lienhypertexte"/>
            <w:noProof/>
            <w:lang w:eastAsia="en-US"/>
          </w:rPr>
          <w:t>P272/C1/2.1 : Novembre 2018</w:t>
        </w:r>
        <w:r w:rsidR="00E97934">
          <w:rPr>
            <w:noProof/>
            <w:webHidden/>
          </w:rPr>
          <w:tab/>
        </w:r>
        <w:r w:rsidR="00E97934">
          <w:rPr>
            <w:noProof/>
            <w:webHidden/>
          </w:rPr>
          <w:fldChar w:fldCharType="begin"/>
        </w:r>
        <w:r w:rsidR="00E97934">
          <w:rPr>
            <w:noProof/>
            <w:webHidden/>
          </w:rPr>
          <w:instrText xml:space="preserve"> PAGEREF _Toc31266674 \h </w:instrText>
        </w:r>
        <w:r w:rsidR="00E97934">
          <w:rPr>
            <w:noProof/>
            <w:webHidden/>
          </w:rPr>
        </w:r>
        <w:r w:rsidR="00E97934">
          <w:rPr>
            <w:noProof/>
            <w:webHidden/>
          </w:rPr>
          <w:fldChar w:fldCharType="separate"/>
        </w:r>
        <w:r w:rsidR="00E97934">
          <w:rPr>
            <w:noProof/>
            <w:webHidden/>
          </w:rPr>
          <w:t>109</w:t>
        </w:r>
        <w:r w:rsidR="00E97934">
          <w:rPr>
            <w:noProof/>
            <w:webHidden/>
          </w:rPr>
          <w:fldChar w:fldCharType="end"/>
        </w:r>
      </w:hyperlink>
    </w:p>
    <w:p w14:paraId="2467DC7F" w14:textId="23E50404" w:rsidR="00E97934" w:rsidRDefault="00D54788">
      <w:pPr>
        <w:pStyle w:val="TM3"/>
        <w:tabs>
          <w:tab w:val="right" w:leader="dot" w:pos="8630"/>
        </w:tabs>
        <w:rPr>
          <w:rFonts w:asciiTheme="minorHAnsi" w:eastAsiaTheme="minorEastAsia" w:hAnsiTheme="minorHAnsi" w:cstheme="minorBidi"/>
          <w:noProof/>
          <w:sz w:val="22"/>
          <w:szCs w:val="22"/>
          <w:lang w:eastAsia="fr-CA"/>
        </w:rPr>
      </w:pPr>
      <w:hyperlink w:anchor="_Toc31266675" w:history="1">
        <w:r w:rsidR="00E97934" w:rsidRPr="00480788">
          <w:rPr>
            <w:rStyle w:val="Lienhypertexte"/>
            <w:noProof/>
            <w:lang w:eastAsia="en-US"/>
          </w:rPr>
          <w:t>P272/C1/2.12 : Décembre 2018</w:t>
        </w:r>
        <w:r w:rsidR="00E97934">
          <w:rPr>
            <w:noProof/>
            <w:webHidden/>
          </w:rPr>
          <w:tab/>
        </w:r>
        <w:r w:rsidR="00E97934">
          <w:rPr>
            <w:noProof/>
            <w:webHidden/>
          </w:rPr>
          <w:fldChar w:fldCharType="begin"/>
        </w:r>
        <w:r w:rsidR="00E97934">
          <w:rPr>
            <w:noProof/>
            <w:webHidden/>
          </w:rPr>
          <w:instrText xml:space="preserve"> PAGEREF _Toc31266675 \h </w:instrText>
        </w:r>
        <w:r w:rsidR="00E97934">
          <w:rPr>
            <w:noProof/>
            <w:webHidden/>
          </w:rPr>
        </w:r>
        <w:r w:rsidR="00E97934">
          <w:rPr>
            <w:noProof/>
            <w:webHidden/>
          </w:rPr>
          <w:fldChar w:fldCharType="separate"/>
        </w:r>
        <w:r w:rsidR="00E97934">
          <w:rPr>
            <w:noProof/>
            <w:webHidden/>
          </w:rPr>
          <w:t>109</w:t>
        </w:r>
        <w:r w:rsidR="00E97934">
          <w:rPr>
            <w:noProof/>
            <w:webHidden/>
          </w:rPr>
          <w:fldChar w:fldCharType="end"/>
        </w:r>
      </w:hyperlink>
    </w:p>
    <w:p w14:paraId="3F82BEFE" w14:textId="386D9353" w:rsidR="00E97934" w:rsidRDefault="00D54788">
      <w:pPr>
        <w:pStyle w:val="TM3"/>
        <w:tabs>
          <w:tab w:val="right" w:leader="dot" w:pos="8630"/>
        </w:tabs>
        <w:rPr>
          <w:rFonts w:asciiTheme="minorHAnsi" w:eastAsiaTheme="minorEastAsia" w:hAnsiTheme="minorHAnsi" w:cstheme="minorBidi"/>
          <w:noProof/>
          <w:sz w:val="22"/>
          <w:szCs w:val="22"/>
          <w:lang w:eastAsia="fr-CA"/>
        </w:rPr>
      </w:pPr>
      <w:hyperlink w:anchor="_Toc31266676" w:history="1">
        <w:r w:rsidR="00E97934" w:rsidRPr="00480788">
          <w:rPr>
            <w:rStyle w:val="Lienhypertexte"/>
            <w:noProof/>
          </w:rPr>
          <w:t>P272/C1/3 : Année 2019</w:t>
        </w:r>
        <w:r w:rsidR="00E97934">
          <w:rPr>
            <w:noProof/>
            <w:webHidden/>
          </w:rPr>
          <w:tab/>
        </w:r>
        <w:r w:rsidR="00E97934">
          <w:rPr>
            <w:noProof/>
            <w:webHidden/>
          </w:rPr>
          <w:fldChar w:fldCharType="begin"/>
        </w:r>
        <w:r w:rsidR="00E97934">
          <w:rPr>
            <w:noProof/>
            <w:webHidden/>
          </w:rPr>
          <w:instrText xml:space="preserve"> PAGEREF _Toc31266676 \h </w:instrText>
        </w:r>
        <w:r w:rsidR="00E97934">
          <w:rPr>
            <w:noProof/>
            <w:webHidden/>
          </w:rPr>
        </w:r>
        <w:r w:rsidR="00E97934">
          <w:rPr>
            <w:noProof/>
            <w:webHidden/>
          </w:rPr>
          <w:fldChar w:fldCharType="separate"/>
        </w:r>
        <w:r w:rsidR="00E97934">
          <w:rPr>
            <w:noProof/>
            <w:webHidden/>
          </w:rPr>
          <w:t>109</w:t>
        </w:r>
        <w:r w:rsidR="00E97934">
          <w:rPr>
            <w:noProof/>
            <w:webHidden/>
          </w:rPr>
          <w:fldChar w:fldCharType="end"/>
        </w:r>
      </w:hyperlink>
    </w:p>
    <w:p w14:paraId="15E5DB5C" w14:textId="5F3C6DD1" w:rsidR="00E97934" w:rsidRDefault="00D54788">
      <w:pPr>
        <w:pStyle w:val="TM3"/>
        <w:tabs>
          <w:tab w:val="right" w:leader="dot" w:pos="8630"/>
        </w:tabs>
        <w:rPr>
          <w:rFonts w:asciiTheme="minorHAnsi" w:eastAsiaTheme="minorEastAsia" w:hAnsiTheme="minorHAnsi" w:cstheme="minorBidi"/>
          <w:noProof/>
          <w:sz w:val="22"/>
          <w:szCs w:val="22"/>
          <w:lang w:eastAsia="fr-CA"/>
        </w:rPr>
      </w:pPr>
      <w:hyperlink w:anchor="_Toc31266677" w:history="1">
        <w:r w:rsidR="00E97934" w:rsidRPr="00480788">
          <w:rPr>
            <w:rStyle w:val="Lienhypertexte"/>
            <w:noProof/>
            <w:lang w:eastAsia="en-US"/>
          </w:rPr>
          <w:t>P272/C1/3.1 : Janvier 2019</w:t>
        </w:r>
        <w:r w:rsidR="00E97934">
          <w:rPr>
            <w:noProof/>
            <w:webHidden/>
          </w:rPr>
          <w:tab/>
        </w:r>
        <w:r w:rsidR="00E97934">
          <w:rPr>
            <w:noProof/>
            <w:webHidden/>
          </w:rPr>
          <w:fldChar w:fldCharType="begin"/>
        </w:r>
        <w:r w:rsidR="00E97934">
          <w:rPr>
            <w:noProof/>
            <w:webHidden/>
          </w:rPr>
          <w:instrText xml:space="preserve"> PAGEREF _Toc31266677 \h </w:instrText>
        </w:r>
        <w:r w:rsidR="00E97934">
          <w:rPr>
            <w:noProof/>
            <w:webHidden/>
          </w:rPr>
        </w:r>
        <w:r w:rsidR="00E97934">
          <w:rPr>
            <w:noProof/>
            <w:webHidden/>
          </w:rPr>
          <w:fldChar w:fldCharType="separate"/>
        </w:r>
        <w:r w:rsidR="00E97934">
          <w:rPr>
            <w:noProof/>
            <w:webHidden/>
          </w:rPr>
          <w:t>109</w:t>
        </w:r>
        <w:r w:rsidR="00E97934">
          <w:rPr>
            <w:noProof/>
            <w:webHidden/>
          </w:rPr>
          <w:fldChar w:fldCharType="end"/>
        </w:r>
      </w:hyperlink>
    </w:p>
    <w:p w14:paraId="2E1D1E08" w14:textId="23977AB3" w:rsidR="00E97934" w:rsidRDefault="00D54788">
      <w:pPr>
        <w:pStyle w:val="TM3"/>
        <w:tabs>
          <w:tab w:val="right" w:leader="dot" w:pos="8630"/>
        </w:tabs>
        <w:rPr>
          <w:rFonts w:asciiTheme="minorHAnsi" w:eastAsiaTheme="minorEastAsia" w:hAnsiTheme="minorHAnsi" w:cstheme="minorBidi"/>
          <w:noProof/>
          <w:sz w:val="22"/>
          <w:szCs w:val="22"/>
          <w:lang w:eastAsia="fr-CA"/>
        </w:rPr>
      </w:pPr>
      <w:hyperlink w:anchor="_Toc31266678" w:history="1">
        <w:r w:rsidR="00E97934" w:rsidRPr="00480788">
          <w:rPr>
            <w:rStyle w:val="Lienhypertexte"/>
            <w:noProof/>
            <w:lang w:eastAsia="en-US"/>
          </w:rPr>
          <w:t>P272/C1/3.2 : Février 2019</w:t>
        </w:r>
        <w:r w:rsidR="00E97934">
          <w:rPr>
            <w:noProof/>
            <w:webHidden/>
          </w:rPr>
          <w:tab/>
        </w:r>
        <w:r w:rsidR="00E97934">
          <w:rPr>
            <w:noProof/>
            <w:webHidden/>
          </w:rPr>
          <w:fldChar w:fldCharType="begin"/>
        </w:r>
        <w:r w:rsidR="00E97934">
          <w:rPr>
            <w:noProof/>
            <w:webHidden/>
          </w:rPr>
          <w:instrText xml:space="preserve"> PAGEREF _Toc31266678 \h </w:instrText>
        </w:r>
        <w:r w:rsidR="00E97934">
          <w:rPr>
            <w:noProof/>
            <w:webHidden/>
          </w:rPr>
        </w:r>
        <w:r w:rsidR="00E97934">
          <w:rPr>
            <w:noProof/>
            <w:webHidden/>
          </w:rPr>
          <w:fldChar w:fldCharType="separate"/>
        </w:r>
        <w:r w:rsidR="00E97934">
          <w:rPr>
            <w:noProof/>
            <w:webHidden/>
          </w:rPr>
          <w:t>109</w:t>
        </w:r>
        <w:r w:rsidR="00E97934">
          <w:rPr>
            <w:noProof/>
            <w:webHidden/>
          </w:rPr>
          <w:fldChar w:fldCharType="end"/>
        </w:r>
      </w:hyperlink>
    </w:p>
    <w:p w14:paraId="2E15E8EE" w14:textId="38D4281E" w:rsidR="00E97934" w:rsidRDefault="00D54788">
      <w:pPr>
        <w:pStyle w:val="TM3"/>
        <w:tabs>
          <w:tab w:val="right" w:leader="dot" w:pos="8630"/>
        </w:tabs>
        <w:rPr>
          <w:rFonts w:asciiTheme="minorHAnsi" w:eastAsiaTheme="minorEastAsia" w:hAnsiTheme="minorHAnsi" w:cstheme="minorBidi"/>
          <w:noProof/>
          <w:sz w:val="22"/>
          <w:szCs w:val="22"/>
          <w:lang w:eastAsia="fr-CA"/>
        </w:rPr>
      </w:pPr>
      <w:hyperlink w:anchor="_Toc31266679" w:history="1">
        <w:r w:rsidR="00E97934" w:rsidRPr="00480788">
          <w:rPr>
            <w:rStyle w:val="Lienhypertexte"/>
            <w:noProof/>
            <w:lang w:eastAsia="en-US"/>
          </w:rPr>
          <w:t>P272/C1/3.3 : Mars 2019</w:t>
        </w:r>
        <w:r w:rsidR="00E97934">
          <w:rPr>
            <w:noProof/>
            <w:webHidden/>
          </w:rPr>
          <w:tab/>
        </w:r>
        <w:r w:rsidR="00E97934">
          <w:rPr>
            <w:noProof/>
            <w:webHidden/>
          </w:rPr>
          <w:fldChar w:fldCharType="begin"/>
        </w:r>
        <w:r w:rsidR="00E97934">
          <w:rPr>
            <w:noProof/>
            <w:webHidden/>
          </w:rPr>
          <w:instrText xml:space="preserve"> PAGEREF _Toc31266679 \h </w:instrText>
        </w:r>
        <w:r w:rsidR="00E97934">
          <w:rPr>
            <w:noProof/>
            <w:webHidden/>
          </w:rPr>
        </w:r>
        <w:r w:rsidR="00E97934">
          <w:rPr>
            <w:noProof/>
            <w:webHidden/>
          </w:rPr>
          <w:fldChar w:fldCharType="separate"/>
        </w:r>
        <w:r w:rsidR="00E97934">
          <w:rPr>
            <w:noProof/>
            <w:webHidden/>
          </w:rPr>
          <w:t>109</w:t>
        </w:r>
        <w:r w:rsidR="00E97934">
          <w:rPr>
            <w:noProof/>
            <w:webHidden/>
          </w:rPr>
          <w:fldChar w:fldCharType="end"/>
        </w:r>
      </w:hyperlink>
    </w:p>
    <w:p w14:paraId="1995CC01" w14:textId="4B342106" w:rsidR="00E97934" w:rsidRDefault="00D54788">
      <w:pPr>
        <w:pStyle w:val="TM3"/>
        <w:tabs>
          <w:tab w:val="right" w:leader="dot" w:pos="8630"/>
        </w:tabs>
        <w:rPr>
          <w:rFonts w:asciiTheme="minorHAnsi" w:eastAsiaTheme="minorEastAsia" w:hAnsiTheme="minorHAnsi" w:cstheme="minorBidi"/>
          <w:noProof/>
          <w:sz w:val="22"/>
          <w:szCs w:val="22"/>
          <w:lang w:eastAsia="fr-CA"/>
        </w:rPr>
      </w:pPr>
      <w:hyperlink w:anchor="_Toc31266680" w:history="1">
        <w:r w:rsidR="00E97934" w:rsidRPr="00480788">
          <w:rPr>
            <w:rStyle w:val="Lienhypertexte"/>
            <w:noProof/>
            <w:lang w:eastAsia="en-US"/>
          </w:rPr>
          <w:t>P272/C1/3.4 : Avril 2019</w:t>
        </w:r>
        <w:r w:rsidR="00E97934">
          <w:rPr>
            <w:noProof/>
            <w:webHidden/>
          </w:rPr>
          <w:tab/>
        </w:r>
        <w:r w:rsidR="00E97934">
          <w:rPr>
            <w:noProof/>
            <w:webHidden/>
          </w:rPr>
          <w:fldChar w:fldCharType="begin"/>
        </w:r>
        <w:r w:rsidR="00E97934">
          <w:rPr>
            <w:noProof/>
            <w:webHidden/>
          </w:rPr>
          <w:instrText xml:space="preserve"> PAGEREF _Toc31266680 \h </w:instrText>
        </w:r>
        <w:r w:rsidR="00E97934">
          <w:rPr>
            <w:noProof/>
            <w:webHidden/>
          </w:rPr>
        </w:r>
        <w:r w:rsidR="00E97934">
          <w:rPr>
            <w:noProof/>
            <w:webHidden/>
          </w:rPr>
          <w:fldChar w:fldCharType="separate"/>
        </w:r>
        <w:r w:rsidR="00E97934">
          <w:rPr>
            <w:noProof/>
            <w:webHidden/>
          </w:rPr>
          <w:t>109</w:t>
        </w:r>
        <w:r w:rsidR="00E97934">
          <w:rPr>
            <w:noProof/>
            <w:webHidden/>
          </w:rPr>
          <w:fldChar w:fldCharType="end"/>
        </w:r>
      </w:hyperlink>
    </w:p>
    <w:p w14:paraId="22BFF82A" w14:textId="24A38B18" w:rsidR="00E97934" w:rsidRDefault="00D54788">
      <w:pPr>
        <w:pStyle w:val="TM3"/>
        <w:tabs>
          <w:tab w:val="right" w:leader="dot" w:pos="8630"/>
        </w:tabs>
        <w:rPr>
          <w:rFonts w:asciiTheme="minorHAnsi" w:eastAsiaTheme="minorEastAsia" w:hAnsiTheme="minorHAnsi" w:cstheme="minorBidi"/>
          <w:noProof/>
          <w:sz w:val="22"/>
          <w:szCs w:val="22"/>
          <w:lang w:eastAsia="fr-CA"/>
        </w:rPr>
      </w:pPr>
      <w:hyperlink w:anchor="_Toc31266681" w:history="1">
        <w:r w:rsidR="00E97934" w:rsidRPr="00480788">
          <w:rPr>
            <w:rStyle w:val="Lienhypertexte"/>
            <w:noProof/>
            <w:lang w:eastAsia="en-US"/>
          </w:rPr>
          <w:t>P272/C1/3.5 : Mai 2019</w:t>
        </w:r>
        <w:r w:rsidR="00E97934">
          <w:rPr>
            <w:noProof/>
            <w:webHidden/>
          </w:rPr>
          <w:tab/>
        </w:r>
        <w:r w:rsidR="00E97934">
          <w:rPr>
            <w:noProof/>
            <w:webHidden/>
          </w:rPr>
          <w:fldChar w:fldCharType="begin"/>
        </w:r>
        <w:r w:rsidR="00E97934">
          <w:rPr>
            <w:noProof/>
            <w:webHidden/>
          </w:rPr>
          <w:instrText xml:space="preserve"> PAGEREF _Toc31266681 \h </w:instrText>
        </w:r>
        <w:r w:rsidR="00E97934">
          <w:rPr>
            <w:noProof/>
            <w:webHidden/>
          </w:rPr>
        </w:r>
        <w:r w:rsidR="00E97934">
          <w:rPr>
            <w:noProof/>
            <w:webHidden/>
          </w:rPr>
          <w:fldChar w:fldCharType="separate"/>
        </w:r>
        <w:r w:rsidR="00E97934">
          <w:rPr>
            <w:noProof/>
            <w:webHidden/>
          </w:rPr>
          <w:t>109</w:t>
        </w:r>
        <w:r w:rsidR="00E97934">
          <w:rPr>
            <w:noProof/>
            <w:webHidden/>
          </w:rPr>
          <w:fldChar w:fldCharType="end"/>
        </w:r>
      </w:hyperlink>
    </w:p>
    <w:p w14:paraId="39A026C5" w14:textId="257BF844" w:rsidR="00E97934" w:rsidRDefault="00D54788">
      <w:pPr>
        <w:pStyle w:val="TM3"/>
        <w:tabs>
          <w:tab w:val="right" w:leader="dot" w:pos="8630"/>
        </w:tabs>
        <w:rPr>
          <w:rFonts w:asciiTheme="minorHAnsi" w:eastAsiaTheme="minorEastAsia" w:hAnsiTheme="minorHAnsi" w:cstheme="minorBidi"/>
          <w:noProof/>
          <w:sz w:val="22"/>
          <w:szCs w:val="22"/>
          <w:lang w:eastAsia="fr-CA"/>
        </w:rPr>
      </w:pPr>
      <w:hyperlink w:anchor="_Toc31266682" w:history="1">
        <w:r w:rsidR="00E97934" w:rsidRPr="00480788">
          <w:rPr>
            <w:rStyle w:val="Lienhypertexte"/>
            <w:noProof/>
            <w:lang w:eastAsia="en-US"/>
          </w:rPr>
          <w:t>P272/C1/3.6 : Juin 2019</w:t>
        </w:r>
        <w:r w:rsidR="00E97934">
          <w:rPr>
            <w:noProof/>
            <w:webHidden/>
          </w:rPr>
          <w:tab/>
        </w:r>
        <w:r w:rsidR="00E97934">
          <w:rPr>
            <w:noProof/>
            <w:webHidden/>
          </w:rPr>
          <w:fldChar w:fldCharType="begin"/>
        </w:r>
        <w:r w:rsidR="00E97934">
          <w:rPr>
            <w:noProof/>
            <w:webHidden/>
          </w:rPr>
          <w:instrText xml:space="preserve"> PAGEREF _Toc31266682 \h </w:instrText>
        </w:r>
        <w:r w:rsidR="00E97934">
          <w:rPr>
            <w:noProof/>
            <w:webHidden/>
          </w:rPr>
        </w:r>
        <w:r w:rsidR="00E97934">
          <w:rPr>
            <w:noProof/>
            <w:webHidden/>
          </w:rPr>
          <w:fldChar w:fldCharType="separate"/>
        </w:r>
        <w:r w:rsidR="00E97934">
          <w:rPr>
            <w:noProof/>
            <w:webHidden/>
          </w:rPr>
          <w:t>110</w:t>
        </w:r>
        <w:r w:rsidR="00E97934">
          <w:rPr>
            <w:noProof/>
            <w:webHidden/>
          </w:rPr>
          <w:fldChar w:fldCharType="end"/>
        </w:r>
      </w:hyperlink>
    </w:p>
    <w:p w14:paraId="4FFC204B" w14:textId="52B176E9" w:rsidR="00E97934" w:rsidRDefault="00D54788">
      <w:pPr>
        <w:pStyle w:val="TM3"/>
        <w:tabs>
          <w:tab w:val="right" w:leader="dot" w:pos="8630"/>
        </w:tabs>
        <w:rPr>
          <w:rFonts w:asciiTheme="minorHAnsi" w:eastAsiaTheme="minorEastAsia" w:hAnsiTheme="minorHAnsi" w:cstheme="minorBidi"/>
          <w:noProof/>
          <w:sz w:val="22"/>
          <w:szCs w:val="22"/>
          <w:lang w:eastAsia="fr-CA"/>
        </w:rPr>
      </w:pPr>
      <w:hyperlink w:anchor="_Toc31266683" w:history="1">
        <w:r w:rsidR="00E97934" w:rsidRPr="00480788">
          <w:rPr>
            <w:rStyle w:val="Lienhypertexte"/>
            <w:noProof/>
            <w:lang w:eastAsia="en-US"/>
          </w:rPr>
          <w:t>P272/C1/3.7 : Juillet 2019</w:t>
        </w:r>
        <w:r w:rsidR="00E97934">
          <w:rPr>
            <w:noProof/>
            <w:webHidden/>
          </w:rPr>
          <w:tab/>
        </w:r>
        <w:r w:rsidR="00E97934">
          <w:rPr>
            <w:noProof/>
            <w:webHidden/>
          </w:rPr>
          <w:fldChar w:fldCharType="begin"/>
        </w:r>
        <w:r w:rsidR="00E97934">
          <w:rPr>
            <w:noProof/>
            <w:webHidden/>
          </w:rPr>
          <w:instrText xml:space="preserve"> PAGEREF _Toc31266683 \h </w:instrText>
        </w:r>
        <w:r w:rsidR="00E97934">
          <w:rPr>
            <w:noProof/>
            <w:webHidden/>
          </w:rPr>
        </w:r>
        <w:r w:rsidR="00E97934">
          <w:rPr>
            <w:noProof/>
            <w:webHidden/>
          </w:rPr>
          <w:fldChar w:fldCharType="separate"/>
        </w:r>
        <w:r w:rsidR="00E97934">
          <w:rPr>
            <w:noProof/>
            <w:webHidden/>
          </w:rPr>
          <w:t>110</w:t>
        </w:r>
        <w:r w:rsidR="00E97934">
          <w:rPr>
            <w:noProof/>
            <w:webHidden/>
          </w:rPr>
          <w:fldChar w:fldCharType="end"/>
        </w:r>
      </w:hyperlink>
    </w:p>
    <w:p w14:paraId="166FB717" w14:textId="0C630EAF" w:rsidR="00E97934" w:rsidRDefault="00D54788">
      <w:pPr>
        <w:pStyle w:val="TM3"/>
        <w:tabs>
          <w:tab w:val="right" w:leader="dot" w:pos="8630"/>
        </w:tabs>
        <w:rPr>
          <w:rFonts w:asciiTheme="minorHAnsi" w:eastAsiaTheme="minorEastAsia" w:hAnsiTheme="minorHAnsi" w:cstheme="minorBidi"/>
          <w:noProof/>
          <w:sz w:val="22"/>
          <w:szCs w:val="22"/>
          <w:lang w:eastAsia="fr-CA"/>
        </w:rPr>
      </w:pPr>
      <w:hyperlink w:anchor="_Toc31266684" w:history="1">
        <w:r w:rsidR="00E97934" w:rsidRPr="00480788">
          <w:rPr>
            <w:rStyle w:val="Lienhypertexte"/>
            <w:noProof/>
            <w:lang w:eastAsia="en-US"/>
          </w:rPr>
          <w:t>P272/C1/3.8 : Août 2019</w:t>
        </w:r>
        <w:r w:rsidR="00E97934">
          <w:rPr>
            <w:noProof/>
            <w:webHidden/>
          </w:rPr>
          <w:tab/>
        </w:r>
        <w:r w:rsidR="00E97934">
          <w:rPr>
            <w:noProof/>
            <w:webHidden/>
          </w:rPr>
          <w:fldChar w:fldCharType="begin"/>
        </w:r>
        <w:r w:rsidR="00E97934">
          <w:rPr>
            <w:noProof/>
            <w:webHidden/>
          </w:rPr>
          <w:instrText xml:space="preserve"> PAGEREF _Toc31266684 \h </w:instrText>
        </w:r>
        <w:r w:rsidR="00E97934">
          <w:rPr>
            <w:noProof/>
            <w:webHidden/>
          </w:rPr>
        </w:r>
        <w:r w:rsidR="00E97934">
          <w:rPr>
            <w:noProof/>
            <w:webHidden/>
          </w:rPr>
          <w:fldChar w:fldCharType="separate"/>
        </w:r>
        <w:r w:rsidR="00E97934">
          <w:rPr>
            <w:noProof/>
            <w:webHidden/>
          </w:rPr>
          <w:t>110</w:t>
        </w:r>
        <w:r w:rsidR="00E97934">
          <w:rPr>
            <w:noProof/>
            <w:webHidden/>
          </w:rPr>
          <w:fldChar w:fldCharType="end"/>
        </w:r>
      </w:hyperlink>
    </w:p>
    <w:p w14:paraId="56CF98AA" w14:textId="1A3A7D77" w:rsidR="00E97934" w:rsidRDefault="00D54788">
      <w:pPr>
        <w:pStyle w:val="TM3"/>
        <w:tabs>
          <w:tab w:val="right" w:leader="dot" w:pos="8630"/>
        </w:tabs>
        <w:rPr>
          <w:rFonts w:asciiTheme="minorHAnsi" w:eastAsiaTheme="minorEastAsia" w:hAnsiTheme="minorHAnsi" w:cstheme="minorBidi"/>
          <w:noProof/>
          <w:sz w:val="22"/>
          <w:szCs w:val="22"/>
          <w:lang w:eastAsia="fr-CA"/>
        </w:rPr>
      </w:pPr>
      <w:hyperlink w:anchor="_Toc31266685" w:history="1">
        <w:r w:rsidR="00E97934" w:rsidRPr="00480788">
          <w:rPr>
            <w:rStyle w:val="Lienhypertexte"/>
            <w:noProof/>
            <w:lang w:eastAsia="en-US"/>
          </w:rPr>
          <w:t>P272/C1/3.9 : Septembre 2019</w:t>
        </w:r>
        <w:r w:rsidR="00E97934">
          <w:rPr>
            <w:noProof/>
            <w:webHidden/>
          </w:rPr>
          <w:tab/>
        </w:r>
        <w:r w:rsidR="00E97934">
          <w:rPr>
            <w:noProof/>
            <w:webHidden/>
          </w:rPr>
          <w:fldChar w:fldCharType="begin"/>
        </w:r>
        <w:r w:rsidR="00E97934">
          <w:rPr>
            <w:noProof/>
            <w:webHidden/>
          </w:rPr>
          <w:instrText xml:space="preserve"> PAGEREF _Toc31266685 \h </w:instrText>
        </w:r>
        <w:r w:rsidR="00E97934">
          <w:rPr>
            <w:noProof/>
            <w:webHidden/>
          </w:rPr>
        </w:r>
        <w:r w:rsidR="00E97934">
          <w:rPr>
            <w:noProof/>
            <w:webHidden/>
          </w:rPr>
          <w:fldChar w:fldCharType="separate"/>
        </w:r>
        <w:r w:rsidR="00E97934">
          <w:rPr>
            <w:noProof/>
            <w:webHidden/>
          </w:rPr>
          <w:t>110</w:t>
        </w:r>
        <w:r w:rsidR="00E97934">
          <w:rPr>
            <w:noProof/>
            <w:webHidden/>
          </w:rPr>
          <w:fldChar w:fldCharType="end"/>
        </w:r>
      </w:hyperlink>
    </w:p>
    <w:p w14:paraId="75208B25" w14:textId="6A0C85C2" w:rsidR="00E97934" w:rsidRDefault="00D54788">
      <w:pPr>
        <w:pStyle w:val="TM3"/>
        <w:tabs>
          <w:tab w:val="right" w:leader="dot" w:pos="8630"/>
        </w:tabs>
        <w:rPr>
          <w:rFonts w:asciiTheme="minorHAnsi" w:eastAsiaTheme="minorEastAsia" w:hAnsiTheme="minorHAnsi" w:cstheme="minorBidi"/>
          <w:noProof/>
          <w:sz w:val="22"/>
          <w:szCs w:val="22"/>
          <w:lang w:eastAsia="fr-CA"/>
        </w:rPr>
      </w:pPr>
      <w:hyperlink w:anchor="_Toc31266686" w:history="1">
        <w:r w:rsidR="00E97934" w:rsidRPr="00480788">
          <w:rPr>
            <w:rStyle w:val="Lienhypertexte"/>
            <w:noProof/>
            <w:lang w:eastAsia="en-US"/>
          </w:rPr>
          <w:t>P272/C1/3.10 : Octobre 2019</w:t>
        </w:r>
        <w:r w:rsidR="00E97934">
          <w:rPr>
            <w:noProof/>
            <w:webHidden/>
          </w:rPr>
          <w:tab/>
        </w:r>
        <w:r w:rsidR="00E97934">
          <w:rPr>
            <w:noProof/>
            <w:webHidden/>
          </w:rPr>
          <w:fldChar w:fldCharType="begin"/>
        </w:r>
        <w:r w:rsidR="00E97934">
          <w:rPr>
            <w:noProof/>
            <w:webHidden/>
          </w:rPr>
          <w:instrText xml:space="preserve"> PAGEREF _Toc31266686 \h </w:instrText>
        </w:r>
        <w:r w:rsidR="00E97934">
          <w:rPr>
            <w:noProof/>
            <w:webHidden/>
          </w:rPr>
        </w:r>
        <w:r w:rsidR="00E97934">
          <w:rPr>
            <w:noProof/>
            <w:webHidden/>
          </w:rPr>
          <w:fldChar w:fldCharType="separate"/>
        </w:r>
        <w:r w:rsidR="00E97934">
          <w:rPr>
            <w:noProof/>
            <w:webHidden/>
          </w:rPr>
          <w:t>110</w:t>
        </w:r>
        <w:r w:rsidR="00E97934">
          <w:rPr>
            <w:noProof/>
            <w:webHidden/>
          </w:rPr>
          <w:fldChar w:fldCharType="end"/>
        </w:r>
      </w:hyperlink>
    </w:p>
    <w:p w14:paraId="7C86FF07" w14:textId="2C1C239B" w:rsidR="00E97934" w:rsidRDefault="00D54788">
      <w:pPr>
        <w:pStyle w:val="TM3"/>
        <w:tabs>
          <w:tab w:val="right" w:leader="dot" w:pos="8630"/>
        </w:tabs>
        <w:rPr>
          <w:rFonts w:asciiTheme="minorHAnsi" w:eastAsiaTheme="minorEastAsia" w:hAnsiTheme="minorHAnsi" w:cstheme="minorBidi"/>
          <w:noProof/>
          <w:sz w:val="22"/>
          <w:szCs w:val="22"/>
          <w:lang w:eastAsia="fr-CA"/>
        </w:rPr>
      </w:pPr>
      <w:hyperlink w:anchor="_Toc31266687" w:history="1">
        <w:r w:rsidR="00E97934" w:rsidRPr="00480788">
          <w:rPr>
            <w:rStyle w:val="Lienhypertexte"/>
            <w:noProof/>
            <w:lang w:eastAsia="en-US"/>
          </w:rPr>
          <w:t>P272/C1/3.11 : Novembre 2019</w:t>
        </w:r>
        <w:r w:rsidR="00E97934">
          <w:rPr>
            <w:noProof/>
            <w:webHidden/>
          </w:rPr>
          <w:tab/>
        </w:r>
        <w:r w:rsidR="00E97934">
          <w:rPr>
            <w:noProof/>
            <w:webHidden/>
          </w:rPr>
          <w:fldChar w:fldCharType="begin"/>
        </w:r>
        <w:r w:rsidR="00E97934">
          <w:rPr>
            <w:noProof/>
            <w:webHidden/>
          </w:rPr>
          <w:instrText xml:space="preserve"> PAGEREF _Toc31266687 \h </w:instrText>
        </w:r>
        <w:r w:rsidR="00E97934">
          <w:rPr>
            <w:noProof/>
            <w:webHidden/>
          </w:rPr>
        </w:r>
        <w:r w:rsidR="00E97934">
          <w:rPr>
            <w:noProof/>
            <w:webHidden/>
          </w:rPr>
          <w:fldChar w:fldCharType="separate"/>
        </w:r>
        <w:r w:rsidR="00E97934">
          <w:rPr>
            <w:noProof/>
            <w:webHidden/>
          </w:rPr>
          <w:t>110</w:t>
        </w:r>
        <w:r w:rsidR="00E97934">
          <w:rPr>
            <w:noProof/>
            <w:webHidden/>
          </w:rPr>
          <w:fldChar w:fldCharType="end"/>
        </w:r>
      </w:hyperlink>
    </w:p>
    <w:p w14:paraId="61F2A1A8" w14:textId="6EDA5A4A" w:rsidR="00E97934" w:rsidRDefault="00D54788">
      <w:pPr>
        <w:pStyle w:val="TM3"/>
        <w:tabs>
          <w:tab w:val="right" w:leader="dot" w:pos="8630"/>
        </w:tabs>
        <w:rPr>
          <w:rFonts w:asciiTheme="minorHAnsi" w:eastAsiaTheme="minorEastAsia" w:hAnsiTheme="minorHAnsi" w:cstheme="minorBidi"/>
          <w:noProof/>
          <w:sz w:val="22"/>
          <w:szCs w:val="22"/>
          <w:lang w:eastAsia="fr-CA"/>
        </w:rPr>
      </w:pPr>
      <w:hyperlink w:anchor="_Toc31266688" w:history="1">
        <w:r w:rsidR="00E97934" w:rsidRPr="00480788">
          <w:rPr>
            <w:rStyle w:val="Lienhypertexte"/>
            <w:noProof/>
            <w:lang w:eastAsia="en-US"/>
          </w:rPr>
          <w:t>P272/C1/3.12 : Décembre 2019</w:t>
        </w:r>
        <w:r w:rsidR="00E97934">
          <w:rPr>
            <w:noProof/>
            <w:webHidden/>
          </w:rPr>
          <w:tab/>
        </w:r>
        <w:r w:rsidR="00E97934">
          <w:rPr>
            <w:noProof/>
            <w:webHidden/>
          </w:rPr>
          <w:fldChar w:fldCharType="begin"/>
        </w:r>
        <w:r w:rsidR="00E97934">
          <w:rPr>
            <w:noProof/>
            <w:webHidden/>
          </w:rPr>
          <w:instrText xml:space="preserve"> PAGEREF _Toc31266688 \h </w:instrText>
        </w:r>
        <w:r w:rsidR="00E97934">
          <w:rPr>
            <w:noProof/>
            <w:webHidden/>
          </w:rPr>
        </w:r>
        <w:r w:rsidR="00E97934">
          <w:rPr>
            <w:noProof/>
            <w:webHidden/>
          </w:rPr>
          <w:fldChar w:fldCharType="separate"/>
        </w:r>
        <w:r w:rsidR="00E97934">
          <w:rPr>
            <w:noProof/>
            <w:webHidden/>
          </w:rPr>
          <w:t>110</w:t>
        </w:r>
        <w:r w:rsidR="00E97934">
          <w:rPr>
            <w:noProof/>
            <w:webHidden/>
          </w:rPr>
          <w:fldChar w:fldCharType="end"/>
        </w:r>
      </w:hyperlink>
    </w:p>
    <w:p w14:paraId="34309C73" w14:textId="3B37A82C" w:rsidR="00E97934" w:rsidRDefault="00D54788">
      <w:pPr>
        <w:pStyle w:val="TM3"/>
        <w:tabs>
          <w:tab w:val="right" w:leader="dot" w:pos="8630"/>
        </w:tabs>
        <w:rPr>
          <w:rFonts w:asciiTheme="minorHAnsi" w:eastAsiaTheme="minorEastAsia" w:hAnsiTheme="minorHAnsi" w:cstheme="minorBidi"/>
          <w:noProof/>
          <w:sz w:val="22"/>
          <w:szCs w:val="22"/>
          <w:lang w:eastAsia="fr-CA"/>
        </w:rPr>
      </w:pPr>
      <w:hyperlink w:anchor="_Toc31266689" w:history="1">
        <w:r w:rsidR="00E97934" w:rsidRPr="00480788">
          <w:rPr>
            <w:rStyle w:val="Lienhypertexte"/>
            <w:noProof/>
          </w:rPr>
          <w:t>P272/C1/4 : Année 2020</w:t>
        </w:r>
        <w:r w:rsidR="00E97934">
          <w:rPr>
            <w:noProof/>
            <w:webHidden/>
          </w:rPr>
          <w:tab/>
        </w:r>
        <w:r w:rsidR="00E97934">
          <w:rPr>
            <w:noProof/>
            <w:webHidden/>
          </w:rPr>
          <w:fldChar w:fldCharType="begin"/>
        </w:r>
        <w:r w:rsidR="00E97934">
          <w:rPr>
            <w:noProof/>
            <w:webHidden/>
          </w:rPr>
          <w:instrText xml:space="preserve"> PAGEREF _Toc31266689 \h </w:instrText>
        </w:r>
        <w:r w:rsidR="00E97934">
          <w:rPr>
            <w:noProof/>
            <w:webHidden/>
          </w:rPr>
        </w:r>
        <w:r w:rsidR="00E97934">
          <w:rPr>
            <w:noProof/>
            <w:webHidden/>
          </w:rPr>
          <w:fldChar w:fldCharType="separate"/>
        </w:r>
        <w:r w:rsidR="00E97934">
          <w:rPr>
            <w:noProof/>
            <w:webHidden/>
          </w:rPr>
          <w:t>110</w:t>
        </w:r>
        <w:r w:rsidR="00E97934">
          <w:rPr>
            <w:noProof/>
            <w:webHidden/>
          </w:rPr>
          <w:fldChar w:fldCharType="end"/>
        </w:r>
      </w:hyperlink>
    </w:p>
    <w:p w14:paraId="47EEA944" w14:textId="208FE20B" w:rsidR="00E97934" w:rsidRDefault="00D54788">
      <w:pPr>
        <w:pStyle w:val="TM3"/>
        <w:tabs>
          <w:tab w:val="right" w:leader="dot" w:pos="8630"/>
        </w:tabs>
        <w:rPr>
          <w:rFonts w:asciiTheme="minorHAnsi" w:eastAsiaTheme="minorEastAsia" w:hAnsiTheme="minorHAnsi" w:cstheme="minorBidi"/>
          <w:noProof/>
          <w:sz w:val="22"/>
          <w:szCs w:val="22"/>
          <w:lang w:eastAsia="fr-CA"/>
        </w:rPr>
      </w:pPr>
      <w:hyperlink w:anchor="_Toc31266690" w:history="1">
        <w:r w:rsidR="00E97934" w:rsidRPr="00480788">
          <w:rPr>
            <w:rStyle w:val="Lienhypertexte"/>
            <w:noProof/>
            <w:lang w:eastAsia="en-US"/>
          </w:rPr>
          <w:t>P272/C1/4.1 : Janvier 2020</w:t>
        </w:r>
        <w:r w:rsidR="00E97934">
          <w:rPr>
            <w:noProof/>
            <w:webHidden/>
          </w:rPr>
          <w:tab/>
        </w:r>
        <w:r w:rsidR="00E97934">
          <w:rPr>
            <w:noProof/>
            <w:webHidden/>
          </w:rPr>
          <w:fldChar w:fldCharType="begin"/>
        </w:r>
        <w:r w:rsidR="00E97934">
          <w:rPr>
            <w:noProof/>
            <w:webHidden/>
          </w:rPr>
          <w:instrText xml:space="preserve"> PAGEREF _Toc31266690 \h </w:instrText>
        </w:r>
        <w:r w:rsidR="00E97934">
          <w:rPr>
            <w:noProof/>
            <w:webHidden/>
          </w:rPr>
        </w:r>
        <w:r w:rsidR="00E97934">
          <w:rPr>
            <w:noProof/>
            <w:webHidden/>
          </w:rPr>
          <w:fldChar w:fldCharType="separate"/>
        </w:r>
        <w:r w:rsidR="00E97934">
          <w:rPr>
            <w:noProof/>
            <w:webHidden/>
          </w:rPr>
          <w:t>110</w:t>
        </w:r>
        <w:r w:rsidR="00E97934">
          <w:rPr>
            <w:noProof/>
            <w:webHidden/>
          </w:rPr>
          <w:fldChar w:fldCharType="end"/>
        </w:r>
      </w:hyperlink>
    </w:p>
    <w:p w14:paraId="29E0661A" w14:textId="6AE41BDE" w:rsidR="00E97934" w:rsidRDefault="00D54788">
      <w:pPr>
        <w:pStyle w:val="TM3"/>
        <w:tabs>
          <w:tab w:val="right" w:leader="dot" w:pos="8630"/>
        </w:tabs>
        <w:rPr>
          <w:rFonts w:asciiTheme="minorHAnsi" w:eastAsiaTheme="minorEastAsia" w:hAnsiTheme="minorHAnsi" w:cstheme="minorBidi"/>
          <w:noProof/>
          <w:sz w:val="22"/>
          <w:szCs w:val="22"/>
          <w:lang w:eastAsia="fr-CA"/>
        </w:rPr>
      </w:pPr>
      <w:hyperlink w:anchor="_Toc31266691" w:history="1">
        <w:r w:rsidR="00E97934" w:rsidRPr="00480788">
          <w:rPr>
            <w:rStyle w:val="Lienhypertexte"/>
            <w:noProof/>
            <w:lang w:eastAsia="en-US"/>
          </w:rPr>
          <w:t>P272/C1/4.2 : Février 2020</w:t>
        </w:r>
        <w:r w:rsidR="00E97934">
          <w:rPr>
            <w:noProof/>
            <w:webHidden/>
          </w:rPr>
          <w:tab/>
        </w:r>
        <w:r w:rsidR="00E97934">
          <w:rPr>
            <w:noProof/>
            <w:webHidden/>
          </w:rPr>
          <w:fldChar w:fldCharType="begin"/>
        </w:r>
        <w:r w:rsidR="00E97934">
          <w:rPr>
            <w:noProof/>
            <w:webHidden/>
          </w:rPr>
          <w:instrText xml:space="preserve"> PAGEREF _Toc31266691 \h </w:instrText>
        </w:r>
        <w:r w:rsidR="00E97934">
          <w:rPr>
            <w:noProof/>
            <w:webHidden/>
          </w:rPr>
        </w:r>
        <w:r w:rsidR="00E97934">
          <w:rPr>
            <w:noProof/>
            <w:webHidden/>
          </w:rPr>
          <w:fldChar w:fldCharType="separate"/>
        </w:r>
        <w:r w:rsidR="00E97934">
          <w:rPr>
            <w:noProof/>
            <w:webHidden/>
          </w:rPr>
          <w:t>110</w:t>
        </w:r>
        <w:r w:rsidR="00E97934">
          <w:rPr>
            <w:noProof/>
            <w:webHidden/>
          </w:rPr>
          <w:fldChar w:fldCharType="end"/>
        </w:r>
      </w:hyperlink>
    </w:p>
    <w:p w14:paraId="20B9C977" w14:textId="62EC9D15" w:rsidR="00E97934" w:rsidRDefault="00D54788">
      <w:pPr>
        <w:pStyle w:val="TM3"/>
        <w:tabs>
          <w:tab w:val="right" w:leader="dot" w:pos="8630"/>
        </w:tabs>
        <w:rPr>
          <w:rFonts w:asciiTheme="minorHAnsi" w:eastAsiaTheme="minorEastAsia" w:hAnsiTheme="minorHAnsi" w:cstheme="minorBidi"/>
          <w:noProof/>
          <w:sz w:val="22"/>
          <w:szCs w:val="22"/>
          <w:lang w:eastAsia="fr-CA"/>
        </w:rPr>
      </w:pPr>
      <w:hyperlink w:anchor="_Toc31266692" w:history="1">
        <w:r w:rsidR="00E97934" w:rsidRPr="00480788">
          <w:rPr>
            <w:rStyle w:val="Lienhypertexte"/>
            <w:noProof/>
            <w:lang w:eastAsia="en-US"/>
          </w:rPr>
          <w:t>P272/C1/4.3 : Mars 2020</w:t>
        </w:r>
        <w:r w:rsidR="00E97934">
          <w:rPr>
            <w:noProof/>
            <w:webHidden/>
          </w:rPr>
          <w:tab/>
        </w:r>
        <w:r w:rsidR="00E97934">
          <w:rPr>
            <w:noProof/>
            <w:webHidden/>
          </w:rPr>
          <w:fldChar w:fldCharType="begin"/>
        </w:r>
        <w:r w:rsidR="00E97934">
          <w:rPr>
            <w:noProof/>
            <w:webHidden/>
          </w:rPr>
          <w:instrText xml:space="preserve"> PAGEREF _Toc31266692 \h </w:instrText>
        </w:r>
        <w:r w:rsidR="00E97934">
          <w:rPr>
            <w:noProof/>
            <w:webHidden/>
          </w:rPr>
        </w:r>
        <w:r w:rsidR="00E97934">
          <w:rPr>
            <w:noProof/>
            <w:webHidden/>
          </w:rPr>
          <w:fldChar w:fldCharType="separate"/>
        </w:r>
        <w:r w:rsidR="00E97934">
          <w:rPr>
            <w:noProof/>
            <w:webHidden/>
          </w:rPr>
          <w:t>110</w:t>
        </w:r>
        <w:r w:rsidR="00E97934">
          <w:rPr>
            <w:noProof/>
            <w:webHidden/>
          </w:rPr>
          <w:fldChar w:fldCharType="end"/>
        </w:r>
      </w:hyperlink>
    </w:p>
    <w:p w14:paraId="1272A1CA" w14:textId="452B84E7" w:rsidR="00E97934" w:rsidRDefault="00D54788">
      <w:pPr>
        <w:pStyle w:val="TM3"/>
        <w:tabs>
          <w:tab w:val="right" w:leader="dot" w:pos="8630"/>
        </w:tabs>
        <w:rPr>
          <w:rFonts w:asciiTheme="minorHAnsi" w:eastAsiaTheme="minorEastAsia" w:hAnsiTheme="minorHAnsi" w:cstheme="minorBidi"/>
          <w:noProof/>
          <w:sz w:val="22"/>
          <w:szCs w:val="22"/>
          <w:lang w:eastAsia="fr-CA"/>
        </w:rPr>
      </w:pPr>
      <w:hyperlink w:anchor="_Toc31266693" w:history="1">
        <w:r w:rsidR="00E97934" w:rsidRPr="00480788">
          <w:rPr>
            <w:rStyle w:val="Lienhypertexte"/>
            <w:noProof/>
            <w:lang w:eastAsia="en-US"/>
          </w:rPr>
          <w:t>P272/C1/4.4 : Avril 2020</w:t>
        </w:r>
        <w:r w:rsidR="00E97934">
          <w:rPr>
            <w:noProof/>
            <w:webHidden/>
          </w:rPr>
          <w:tab/>
        </w:r>
        <w:r w:rsidR="00E97934">
          <w:rPr>
            <w:noProof/>
            <w:webHidden/>
          </w:rPr>
          <w:fldChar w:fldCharType="begin"/>
        </w:r>
        <w:r w:rsidR="00E97934">
          <w:rPr>
            <w:noProof/>
            <w:webHidden/>
          </w:rPr>
          <w:instrText xml:space="preserve"> PAGEREF _Toc31266693 \h </w:instrText>
        </w:r>
        <w:r w:rsidR="00E97934">
          <w:rPr>
            <w:noProof/>
            <w:webHidden/>
          </w:rPr>
        </w:r>
        <w:r w:rsidR="00E97934">
          <w:rPr>
            <w:noProof/>
            <w:webHidden/>
          </w:rPr>
          <w:fldChar w:fldCharType="separate"/>
        </w:r>
        <w:r w:rsidR="00E97934">
          <w:rPr>
            <w:noProof/>
            <w:webHidden/>
          </w:rPr>
          <w:t>111</w:t>
        </w:r>
        <w:r w:rsidR="00E97934">
          <w:rPr>
            <w:noProof/>
            <w:webHidden/>
          </w:rPr>
          <w:fldChar w:fldCharType="end"/>
        </w:r>
      </w:hyperlink>
    </w:p>
    <w:p w14:paraId="52B587C4" w14:textId="3E9FDC30" w:rsidR="00E97934" w:rsidRDefault="00D54788">
      <w:pPr>
        <w:pStyle w:val="TM3"/>
        <w:tabs>
          <w:tab w:val="right" w:leader="dot" w:pos="8630"/>
        </w:tabs>
        <w:rPr>
          <w:rFonts w:asciiTheme="minorHAnsi" w:eastAsiaTheme="minorEastAsia" w:hAnsiTheme="minorHAnsi" w:cstheme="minorBidi"/>
          <w:noProof/>
          <w:sz w:val="22"/>
          <w:szCs w:val="22"/>
          <w:lang w:eastAsia="fr-CA"/>
        </w:rPr>
      </w:pPr>
      <w:hyperlink w:anchor="_Toc31266694" w:history="1">
        <w:r w:rsidR="00E97934" w:rsidRPr="00480788">
          <w:rPr>
            <w:rStyle w:val="Lienhypertexte"/>
            <w:noProof/>
            <w:lang w:eastAsia="en-US"/>
          </w:rPr>
          <w:t>P272/C1/4.5 : Mai 2020</w:t>
        </w:r>
        <w:r w:rsidR="00E97934">
          <w:rPr>
            <w:noProof/>
            <w:webHidden/>
          </w:rPr>
          <w:tab/>
        </w:r>
        <w:r w:rsidR="00E97934">
          <w:rPr>
            <w:noProof/>
            <w:webHidden/>
          </w:rPr>
          <w:fldChar w:fldCharType="begin"/>
        </w:r>
        <w:r w:rsidR="00E97934">
          <w:rPr>
            <w:noProof/>
            <w:webHidden/>
          </w:rPr>
          <w:instrText xml:space="preserve"> PAGEREF _Toc31266694 \h </w:instrText>
        </w:r>
        <w:r w:rsidR="00E97934">
          <w:rPr>
            <w:noProof/>
            <w:webHidden/>
          </w:rPr>
        </w:r>
        <w:r w:rsidR="00E97934">
          <w:rPr>
            <w:noProof/>
            <w:webHidden/>
          </w:rPr>
          <w:fldChar w:fldCharType="separate"/>
        </w:r>
        <w:r w:rsidR="00E97934">
          <w:rPr>
            <w:noProof/>
            <w:webHidden/>
          </w:rPr>
          <w:t>111</w:t>
        </w:r>
        <w:r w:rsidR="00E97934">
          <w:rPr>
            <w:noProof/>
            <w:webHidden/>
          </w:rPr>
          <w:fldChar w:fldCharType="end"/>
        </w:r>
      </w:hyperlink>
    </w:p>
    <w:p w14:paraId="19264BB0" w14:textId="44F587D4" w:rsidR="00E97934" w:rsidRDefault="00D54788">
      <w:pPr>
        <w:pStyle w:val="TM3"/>
        <w:tabs>
          <w:tab w:val="right" w:leader="dot" w:pos="8630"/>
        </w:tabs>
        <w:rPr>
          <w:rFonts w:asciiTheme="minorHAnsi" w:eastAsiaTheme="minorEastAsia" w:hAnsiTheme="minorHAnsi" w:cstheme="minorBidi"/>
          <w:noProof/>
          <w:sz w:val="22"/>
          <w:szCs w:val="22"/>
          <w:lang w:eastAsia="fr-CA"/>
        </w:rPr>
      </w:pPr>
      <w:hyperlink w:anchor="_Toc31266695" w:history="1">
        <w:r w:rsidR="00E97934" w:rsidRPr="00480788">
          <w:rPr>
            <w:rStyle w:val="Lienhypertexte"/>
            <w:noProof/>
            <w:lang w:eastAsia="en-US"/>
          </w:rPr>
          <w:t>P272/C1/4.6 : Juin 2020</w:t>
        </w:r>
        <w:r w:rsidR="00E97934">
          <w:rPr>
            <w:noProof/>
            <w:webHidden/>
          </w:rPr>
          <w:tab/>
        </w:r>
        <w:r w:rsidR="00E97934">
          <w:rPr>
            <w:noProof/>
            <w:webHidden/>
          </w:rPr>
          <w:fldChar w:fldCharType="begin"/>
        </w:r>
        <w:r w:rsidR="00E97934">
          <w:rPr>
            <w:noProof/>
            <w:webHidden/>
          </w:rPr>
          <w:instrText xml:space="preserve"> PAGEREF _Toc31266695 \h </w:instrText>
        </w:r>
        <w:r w:rsidR="00E97934">
          <w:rPr>
            <w:noProof/>
            <w:webHidden/>
          </w:rPr>
        </w:r>
        <w:r w:rsidR="00E97934">
          <w:rPr>
            <w:noProof/>
            <w:webHidden/>
          </w:rPr>
          <w:fldChar w:fldCharType="separate"/>
        </w:r>
        <w:r w:rsidR="00E97934">
          <w:rPr>
            <w:noProof/>
            <w:webHidden/>
          </w:rPr>
          <w:t>111</w:t>
        </w:r>
        <w:r w:rsidR="00E97934">
          <w:rPr>
            <w:noProof/>
            <w:webHidden/>
          </w:rPr>
          <w:fldChar w:fldCharType="end"/>
        </w:r>
      </w:hyperlink>
    </w:p>
    <w:p w14:paraId="6D325E79" w14:textId="11516901" w:rsidR="00E97934" w:rsidRDefault="00D54788">
      <w:pPr>
        <w:pStyle w:val="TM3"/>
        <w:tabs>
          <w:tab w:val="right" w:leader="dot" w:pos="8630"/>
        </w:tabs>
        <w:rPr>
          <w:rFonts w:asciiTheme="minorHAnsi" w:eastAsiaTheme="minorEastAsia" w:hAnsiTheme="minorHAnsi" w:cstheme="minorBidi"/>
          <w:noProof/>
          <w:sz w:val="22"/>
          <w:szCs w:val="22"/>
          <w:lang w:eastAsia="fr-CA"/>
        </w:rPr>
      </w:pPr>
      <w:hyperlink w:anchor="_Toc31266696" w:history="1">
        <w:r w:rsidR="00E97934" w:rsidRPr="00480788">
          <w:rPr>
            <w:rStyle w:val="Lienhypertexte"/>
            <w:noProof/>
            <w:lang w:eastAsia="en-US"/>
          </w:rPr>
          <w:t>P272/C1/4.7 : Juillet 2020</w:t>
        </w:r>
        <w:r w:rsidR="00E97934">
          <w:rPr>
            <w:noProof/>
            <w:webHidden/>
          </w:rPr>
          <w:tab/>
        </w:r>
        <w:r w:rsidR="00E97934">
          <w:rPr>
            <w:noProof/>
            <w:webHidden/>
          </w:rPr>
          <w:fldChar w:fldCharType="begin"/>
        </w:r>
        <w:r w:rsidR="00E97934">
          <w:rPr>
            <w:noProof/>
            <w:webHidden/>
          </w:rPr>
          <w:instrText xml:space="preserve"> PAGEREF _Toc31266696 \h </w:instrText>
        </w:r>
        <w:r w:rsidR="00E97934">
          <w:rPr>
            <w:noProof/>
            <w:webHidden/>
          </w:rPr>
        </w:r>
        <w:r w:rsidR="00E97934">
          <w:rPr>
            <w:noProof/>
            <w:webHidden/>
          </w:rPr>
          <w:fldChar w:fldCharType="separate"/>
        </w:r>
        <w:r w:rsidR="00E97934">
          <w:rPr>
            <w:noProof/>
            <w:webHidden/>
          </w:rPr>
          <w:t>111</w:t>
        </w:r>
        <w:r w:rsidR="00E97934">
          <w:rPr>
            <w:noProof/>
            <w:webHidden/>
          </w:rPr>
          <w:fldChar w:fldCharType="end"/>
        </w:r>
      </w:hyperlink>
    </w:p>
    <w:p w14:paraId="405F495C" w14:textId="13A8D965" w:rsidR="00E97934" w:rsidRDefault="00D54788">
      <w:pPr>
        <w:pStyle w:val="TM3"/>
        <w:tabs>
          <w:tab w:val="right" w:leader="dot" w:pos="8630"/>
        </w:tabs>
        <w:rPr>
          <w:rFonts w:asciiTheme="minorHAnsi" w:eastAsiaTheme="minorEastAsia" w:hAnsiTheme="minorHAnsi" w:cstheme="minorBidi"/>
          <w:noProof/>
          <w:sz w:val="22"/>
          <w:szCs w:val="22"/>
          <w:lang w:eastAsia="fr-CA"/>
        </w:rPr>
      </w:pPr>
      <w:hyperlink w:anchor="_Toc31266697" w:history="1">
        <w:r w:rsidR="00E97934" w:rsidRPr="00480788">
          <w:rPr>
            <w:rStyle w:val="Lienhypertexte"/>
            <w:noProof/>
            <w:lang w:eastAsia="en-US"/>
          </w:rPr>
          <w:t>P272/C1/4.8 : Août 2020</w:t>
        </w:r>
        <w:r w:rsidR="00E97934">
          <w:rPr>
            <w:noProof/>
            <w:webHidden/>
          </w:rPr>
          <w:tab/>
        </w:r>
        <w:r w:rsidR="00E97934">
          <w:rPr>
            <w:noProof/>
            <w:webHidden/>
          </w:rPr>
          <w:fldChar w:fldCharType="begin"/>
        </w:r>
        <w:r w:rsidR="00E97934">
          <w:rPr>
            <w:noProof/>
            <w:webHidden/>
          </w:rPr>
          <w:instrText xml:space="preserve"> PAGEREF _Toc31266697 \h </w:instrText>
        </w:r>
        <w:r w:rsidR="00E97934">
          <w:rPr>
            <w:noProof/>
            <w:webHidden/>
          </w:rPr>
        </w:r>
        <w:r w:rsidR="00E97934">
          <w:rPr>
            <w:noProof/>
            <w:webHidden/>
          </w:rPr>
          <w:fldChar w:fldCharType="separate"/>
        </w:r>
        <w:r w:rsidR="00E97934">
          <w:rPr>
            <w:noProof/>
            <w:webHidden/>
          </w:rPr>
          <w:t>111</w:t>
        </w:r>
        <w:r w:rsidR="00E97934">
          <w:rPr>
            <w:noProof/>
            <w:webHidden/>
          </w:rPr>
          <w:fldChar w:fldCharType="end"/>
        </w:r>
      </w:hyperlink>
    </w:p>
    <w:p w14:paraId="228E1C93" w14:textId="7974A713" w:rsidR="00E97934" w:rsidRDefault="00D54788">
      <w:pPr>
        <w:pStyle w:val="TM3"/>
        <w:tabs>
          <w:tab w:val="right" w:leader="dot" w:pos="8630"/>
        </w:tabs>
        <w:rPr>
          <w:rFonts w:asciiTheme="minorHAnsi" w:eastAsiaTheme="minorEastAsia" w:hAnsiTheme="minorHAnsi" w:cstheme="minorBidi"/>
          <w:noProof/>
          <w:sz w:val="22"/>
          <w:szCs w:val="22"/>
          <w:lang w:eastAsia="fr-CA"/>
        </w:rPr>
      </w:pPr>
      <w:hyperlink w:anchor="_Toc31266698" w:history="1">
        <w:r w:rsidR="00E97934" w:rsidRPr="00480788">
          <w:rPr>
            <w:rStyle w:val="Lienhypertexte"/>
            <w:noProof/>
            <w:lang w:eastAsia="en-US"/>
          </w:rPr>
          <w:t>P272/C1/4.9 : Septembre 2020</w:t>
        </w:r>
        <w:r w:rsidR="00E97934">
          <w:rPr>
            <w:noProof/>
            <w:webHidden/>
          </w:rPr>
          <w:tab/>
        </w:r>
        <w:r w:rsidR="00E97934">
          <w:rPr>
            <w:noProof/>
            <w:webHidden/>
          </w:rPr>
          <w:fldChar w:fldCharType="begin"/>
        </w:r>
        <w:r w:rsidR="00E97934">
          <w:rPr>
            <w:noProof/>
            <w:webHidden/>
          </w:rPr>
          <w:instrText xml:space="preserve"> PAGEREF _Toc31266698 \h </w:instrText>
        </w:r>
        <w:r w:rsidR="00E97934">
          <w:rPr>
            <w:noProof/>
            <w:webHidden/>
          </w:rPr>
        </w:r>
        <w:r w:rsidR="00E97934">
          <w:rPr>
            <w:noProof/>
            <w:webHidden/>
          </w:rPr>
          <w:fldChar w:fldCharType="separate"/>
        </w:r>
        <w:r w:rsidR="00E97934">
          <w:rPr>
            <w:noProof/>
            <w:webHidden/>
          </w:rPr>
          <w:t>111</w:t>
        </w:r>
        <w:r w:rsidR="00E97934">
          <w:rPr>
            <w:noProof/>
            <w:webHidden/>
          </w:rPr>
          <w:fldChar w:fldCharType="end"/>
        </w:r>
      </w:hyperlink>
    </w:p>
    <w:p w14:paraId="40EAF830" w14:textId="6C1954F4" w:rsidR="00E97934" w:rsidRDefault="00D54788">
      <w:pPr>
        <w:pStyle w:val="TM3"/>
        <w:tabs>
          <w:tab w:val="right" w:leader="dot" w:pos="8630"/>
        </w:tabs>
        <w:rPr>
          <w:rFonts w:asciiTheme="minorHAnsi" w:eastAsiaTheme="minorEastAsia" w:hAnsiTheme="minorHAnsi" w:cstheme="minorBidi"/>
          <w:noProof/>
          <w:sz w:val="22"/>
          <w:szCs w:val="22"/>
          <w:lang w:eastAsia="fr-CA"/>
        </w:rPr>
      </w:pPr>
      <w:hyperlink w:anchor="_Toc31266699" w:history="1">
        <w:r w:rsidR="00E97934" w:rsidRPr="00480788">
          <w:rPr>
            <w:rStyle w:val="Lienhypertexte"/>
            <w:noProof/>
            <w:lang w:eastAsia="en-US"/>
          </w:rPr>
          <w:t>P272/C1/4.10 : Octobre 2020</w:t>
        </w:r>
        <w:r w:rsidR="00E97934">
          <w:rPr>
            <w:noProof/>
            <w:webHidden/>
          </w:rPr>
          <w:tab/>
        </w:r>
        <w:r w:rsidR="00E97934">
          <w:rPr>
            <w:noProof/>
            <w:webHidden/>
          </w:rPr>
          <w:fldChar w:fldCharType="begin"/>
        </w:r>
        <w:r w:rsidR="00E97934">
          <w:rPr>
            <w:noProof/>
            <w:webHidden/>
          </w:rPr>
          <w:instrText xml:space="preserve"> PAGEREF _Toc31266699 \h </w:instrText>
        </w:r>
        <w:r w:rsidR="00E97934">
          <w:rPr>
            <w:noProof/>
            <w:webHidden/>
          </w:rPr>
        </w:r>
        <w:r w:rsidR="00E97934">
          <w:rPr>
            <w:noProof/>
            <w:webHidden/>
          </w:rPr>
          <w:fldChar w:fldCharType="separate"/>
        </w:r>
        <w:r w:rsidR="00E97934">
          <w:rPr>
            <w:noProof/>
            <w:webHidden/>
          </w:rPr>
          <w:t>111</w:t>
        </w:r>
        <w:r w:rsidR="00E97934">
          <w:rPr>
            <w:noProof/>
            <w:webHidden/>
          </w:rPr>
          <w:fldChar w:fldCharType="end"/>
        </w:r>
      </w:hyperlink>
    </w:p>
    <w:p w14:paraId="1140198A" w14:textId="7BD5CC0E" w:rsidR="00E97934" w:rsidRDefault="00D54788">
      <w:pPr>
        <w:pStyle w:val="TM3"/>
        <w:tabs>
          <w:tab w:val="right" w:leader="dot" w:pos="8630"/>
        </w:tabs>
        <w:rPr>
          <w:rFonts w:asciiTheme="minorHAnsi" w:eastAsiaTheme="minorEastAsia" w:hAnsiTheme="minorHAnsi" w:cstheme="minorBidi"/>
          <w:noProof/>
          <w:sz w:val="22"/>
          <w:szCs w:val="22"/>
          <w:lang w:eastAsia="fr-CA"/>
        </w:rPr>
      </w:pPr>
      <w:hyperlink w:anchor="_Toc31266700" w:history="1">
        <w:r w:rsidR="00E97934" w:rsidRPr="00480788">
          <w:rPr>
            <w:rStyle w:val="Lienhypertexte"/>
            <w:noProof/>
            <w:lang w:eastAsia="en-US"/>
          </w:rPr>
          <w:t>P272/C1/4.11 : Novembre 2020</w:t>
        </w:r>
        <w:r w:rsidR="00E97934">
          <w:rPr>
            <w:noProof/>
            <w:webHidden/>
          </w:rPr>
          <w:tab/>
        </w:r>
        <w:r w:rsidR="00E97934">
          <w:rPr>
            <w:noProof/>
            <w:webHidden/>
          </w:rPr>
          <w:fldChar w:fldCharType="begin"/>
        </w:r>
        <w:r w:rsidR="00E97934">
          <w:rPr>
            <w:noProof/>
            <w:webHidden/>
          </w:rPr>
          <w:instrText xml:space="preserve"> PAGEREF _Toc31266700 \h </w:instrText>
        </w:r>
        <w:r w:rsidR="00E97934">
          <w:rPr>
            <w:noProof/>
            <w:webHidden/>
          </w:rPr>
        </w:r>
        <w:r w:rsidR="00E97934">
          <w:rPr>
            <w:noProof/>
            <w:webHidden/>
          </w:rPr>
          <w:fldChar w:fldCharType="separate"/>
        </w:r>
        <w:r w:rsidR="00E97934">
          <w:rPr>
            <w:noProof/>
            <w:webHidden/>
          </w:rPr>
          <w:t>111</w:t>
        </w:r>
        <w:r w:rsidR="00E97934">
          <w:rPr>
            <w:noProof/>
            <w:webHidden/>
          </w:rPr>
          <w:fldChar w:fldCharType="end"/>
        </w:r>
      </w:hyperlink>
    </w:p>
    <w:p w14:paraId="63207D46" w14:textId="6AC32F2A" w:rsidR="00E97934" w:rsidRDefault="00D54788">
      <w:pPr>
        <w:pStyle w:val="TM3"/>
        <w:tabs>
          <w:tab w:val="right" w:leader="dot" w:pos="8630"/>
        </w:tabs>
        <w:rPr>
          <w:rFonts w:asciiTheme="minorHAnsi" w:eastAsiaTheme="minorEastAsia" w:hAnsiTheme="minorHAnsi" w:cstheme="minorBidi"/>
          <w:noProof/>
          <w:sz w:val="22"/>
          <w:szCs w:val="22"/>
          <w:lang w:eastAsia="fr-CA"/>
        </w:rPr>
      </w:pPr>
      <w:hyperlink w:anchor="_Toc31266701" w:history="1">
        <w:r w:rsidR="00E97934" w:rsidRPr="00480788">
          <w:rPr>
            <w:rStyle w:val="Lienhypertexte"/>
            <w:noProof/>
            <w:lang w:eastAsia="en-US"/>
          </w:rPr>
          <w:t>P272/C1/4.12 : Décembre 2020</w:t>
        </w:r>
        <w:r w:rsidR="00E97934">
          <w:rPr>
            <w:noProof/>
            <w:webHidden/>
          </w:rPr>
          <w:tab/>
        </w:r>
        <w:r w:rsidR="00E97934">
          <w:rPr>
            <w:noProof/>
            <w:webHidden/>
          </w:rPr>
          <w:fldChar w:fldCharType="begin"/>
        </w:r>
        <w:r w:rsidR="00E97934">
          <w:rPr>
            <w:noProof/>
            <w:webHidden/>
          </w:rPr>
          <w:instrText xml:space="preserve"> PAGEREF _Toc31266701 \h </w:instrText>
        </w:r>
        <w:r w:rsidR="00E97934">
          <w:rPr>
            <w:noProof/>
            <w:webHidden/>
          </w:rPr>
        </w:r>
        <w:r w:rsidR="00E97934">
          <w:rPr>
            <w:noProof/>
            <w:webHidden/>
          </w:rPr>
          <w:fldChar w:fldCharType="separate"/>
        </w:r>
        <w:r w:rsidR="00E97934">
          <w:rPr>
            <w:noProof/>
            <w:webHidden/>
          </w:rPr>
          <w:t>111</w:t>
        </w:r>
        <w:r w:rsidR="00E97934">
          <w:rPr>
            <w:noProof/>
            <w:webHidden/>
          </w:rPr>
          <w:fldChar w:fldCharType="end"/>
        </w:r>
      </w:hyperlink>
    </w:p>
    <w:p w14:paraId="5660490B" w14:textId="7072E4D5" w:rsidR="00BD4041" w:rsidRPr="00A674F8" w:rsidRDefault="00BD4041" w:rsidP="00923766">
      <w:pPr>
        <w:pStyle w:val="Corpsdetexte2"/>
      </w:pPr>
      <w:r w:rsidRPr="00A674F8">
        <w:fldChar w:fldCharType="end"/>
      </w:r>
      <w:r w:rsidRPr="00A674F8">
        <w:br w:type="page"/>
      </w:r>
    </w:p>
    <w:p w14:paraId="46DF1D1D" w14:textId="77777777" w:rsidR="00B46FC4" w:rsidRPr="00A674F8" w:rsidRDefault="00B46FC4" w:rsidP="00923766">
      <w:pPr>
        <w:pStyle w:val="Titre"/>
      </w:pPr>
      <w:bookmarkStart w:id="0" w:name="_Toc31266605"/>
      <w:r w:rsidRPr="00A674F8">
        <w:lastRenderedPageBreak/>
        <w:t>PRÉSENTATION DU FONDS</w:t>
      </w:r>
      <w:bookmarkEnd w:id="0"/>
    </w:p>
    <w:p w14:paraId="786CAD82" w14:textId="77777777" w:rsidR="00B46FC4" w:rsidRPr="00A674F8" w:rsidRDefault="00B46FC4" w:rsidP="00923766">
      <w:pPr>
        <w:pStyle w:val="Corpsdetexte2"/>
      </w:pPr>
    </w:p>
    <w:p w14:paraId="14E50648" w14:textId="77777777" w:rsidR="00F8443B" w:rsidRDefault="00F8443B" w:rsidP="00F8443B">
      <w:pPr>
        <w:pStyle w:val="Corpsdetexte2"/>
        <w:rPr>
          <w:b w:val="0"/>
          <w:bCs w:val="0"/>
          <w:iCs/>
          <w:szCs w:val="36"/>
        </w:rPr>
      </w:pPr>
      <w:r>
        <w:rPr>
          <w:b w:val="0"/>
          <w:bCs w:val="0"/>
          <w:iCs/>
          <w:szCs w:val="36"/>
        </w:rPr>
        <w:t>P272 FONDS NOUVELLES HEBDO</w:t>
      </w:r>
      <w:r>
        <w:rPr>
          <w:bCs w:val="0"/>
          <w:iCs/>
          <w:szCs w:val="36"/>
        </w:rPr>
        <w:t xml:space="preserve">. </w:t>
      </w:r>
      <w:r w:rsidRPr="000D7569">
        <w:rPr>
          <w:b w:val="0"/>
          <w:bCs w:val="0"/>
          <w:iCs/>
          <w:szCs w:val="36"/>
        </w:rPr>
        <w:t>–</w:t>
      </w:r>
      <w:r>
        <w:rPr>
          <w:b w:val="0"/>
          <w:bCs w:val="0"/>
          <w:iCs/>
          <w:szCs w:val="36"/>
        </w:rPr>
        <w:t xml:space="preserve"> [1996-2014]. – 705 photographies</w:t>
      </w:r>
      <w:r w:rsidRPr="00931389">
        <w:rPr>
          <w:b w:val="0"/>
          <w:bCs w:val="0"/>
          <w:iCs/>
          <w:szCs w:val="36"/>
        </w:rPr>
        <w:t>.</w:t>
      </w:r>
      <w:r>
        <w:rPr>
          <w:b w:val="0"/>
          <w:bCs w:val="0"/>
          <w:iCs/>
          <w:szCs w:val="36"/>
        </w:rPr>
        <w:t xml:space="preserve"> – 60 négatifs. – </w:t>
      </w:r>
      <w:r w:rsidRPr="009C0199">
        <w:rPr>
          <w:b w:val="0"/>
          <w:bCs w:val="0"/>
          <w:iCs/>
          <w:szCs w:val="36"/>
          <w:highlight w:val="yellow"/>
        </w:rPr>
        <w:t>7926 photographies et 3 disquettes contenant 3 photographies numériques et 0,146 Mo de documents numériques (ajouts non traités).</w:t>
      </w:r>
      <w:r>
        <w:rPr>
          <w:b w:val="0"/>
          <w:bCs w:val="0"/>
          <w:iCs/>
          <w:szCs w:val="36"/>
        </w:rPr>
        <w:t xml:space="preserve"> </w:t>
      </w:r>
    </w:p>
    <w:p w14:paraId="5F3ACE82" w14:textId="77777777" w:rsidR="00C532BF" w:rsidRDefault="00F8443B" w:rsidP="00C532BF">
      <w:r>
        <w:t xml:space="preserve">Ajouts 2020 : </w:t>
      </w:r>
      <w:r w:rsidR="00C532BF">
        <w:t xml:space="preserve">2017-2019. – </w:t>
      </w:r>
      <w:r w:rsidR="00C532BF">
        <w:rPr>
          <w:highlight w:val="yellow"/>
        </w:rPr>
        <w:t>2442</w:t>
      </w:r>
      <w:r w:rsidR="00C532BF" w:rsidRPr="00C532BF">
        <w:rPr>
          <w:highlight w:val="yellow"/>
        </w:rPr>
        <w:t xml:space="preserve"> photographies </w:t>
      </w:r>
      <w:r w:rsidR="00C532BF" w:rsidRPr="00C532BF">
        <w:t>numériques</w:t>
      </w:r>
      <w:r w:rsidR="00C532BF">
        <w:t xml:space="preserve">; format .jpg, .png et .tif; couleur. – </w:t>
      </w:r>
      <w:r w:rsidR="00C532BF">
        <w:rPr>
          <w:highlight w:val="yellow"/>
        </w:rPr>
        <w:t>195,5</w:t>
      </w:r>
      <w:r w:rsidR="00C532BF" w:rsidRPr="00C532BF">
        <w:rPr>
          <w:highlight w:val="yellow"/>
        </w:rPr>
        <w:t xml:space="preserve"> Mo</w:t>
      </w:r>
      <w:r w:rsidR="00C532BF">
        <w:t xml:space="preserve"> de documents numériques; format .docx, .txt, .xlsx, .</w:t>
      </w:r>
      <w:proofErr w:type="spellStart"/>
      <w:r w:rsidR="00C532BF">
        <w:t>pdf</w:t>
      </w:r>
      <w:proofErr w:type="spellEnd"/>
      <w:r w:rsidR="00C532BF">
        <w:t>, et .</w:t>
      </w:r>
      <w:proofErr w:type="spellStart"/>
      <w:r w:rsidR="00C532BF">
        <w:t>psd</w:t>
      </w:r>
      <w:proofErr w:type="spellEnd"/>
      <w:r w:rsidR="00C532BF">
        <w:t>.</w:t>
      </w:r>
    </w:p>
    <w:p w14:paraId="2547058E" w14:textId="6E1145D0" w:rsidR="00931389" w:rsidRDefault="00931389" w:rsidP="00923766">
      <w:bookmarkStart w:id="1" w:name="_GoBack"/>
      <w:bookmarkEnd w:id="1"/>
    </w:p>
    <w:p w14:paraId="6A756F7A" w14:textId="77777777" w:rsidR="00F8443B" w:rsidRPr="00A674F8" w:rsidRDefault="00F8443B" w:rsidP="00923766"/>
    <w:p w14:paraId="30ACCEE9" w14:textId="77777777" w:rsidR="00931389" w:rsidRPr="00923766" w:rsidRDefault="00931389" w:rsidP="00923766">
      <w:pPr>
        <w:rPr>
          <w:b/>
        </w:rPr>
      </w:pPr>
      <w:r w:rsidRPr="00923766">
        <w:rPr>
          <w:b/>
        </w:rPr>
        <w:t>Notice biographique</w:t>
      </w:r>
      <w:r w:rsidR="00A674F8" w:rsidRPr="00923766">
        <w:rPr>
          <w:b/>
        </w:rPr>
        <w:t xml:space="preserve"> / Histoire administrative</w:t>
      </w:r>
      <w:r w:rsidRPr="00923766">
        <w:rPr>
          <w:b/>
        </w:rPr>
        <w:t> :</w:t>
      </w:r>
      <w:r w:rsidR="00DC3822" w:rsidRPr="00923766">
        <w:rPr>
          <w:b/>
        </w:rPr>
        <w:t xml:space="preserve"> </w:t>
      </w:r>
    </w:p>
    <w:p w14:paraId="708A8E91" w14:textId="77777777" w:rsidR="00561EAD" w:rsidRDefault="00561EAD" w:rsidP="00923766"/>
    <w:p w14:paraId="26ACB1B3" w14:textId="77777777" w:rsidR="00F8443B" w:rsidRDefault="00F8443B" w:rsidP="00F8443B">
      <w:pPr>
        <w:rPr>
          <w:sz w:val="22"/>
          <w:szCs w:val="22"/>
        </w:rPr>
      </w:pPr>
      <w:r>
        <w:rPr>
          <w:sz w:val="22"/>
          <w:szCs w:val="22"/>
        </w:rPr>
        <w:t xml:space="preserve">Le Nouvelles Hebdo, le « journal du ‘’haut du lac’’ » a vu naître sa première parution le mardi 5 novembre 1996. L’équipe de l’hebdomadaire se compose à cette époque de Michel </w:t>
      </w:r>
      <w:proofErr w:type="spellStart"/>
      <w:r>
        <w:rPr>
          <w:sz w:val="22"/>
          <w:szCs w:val="22"/>
        </w:rPr>
        <w:t>Aubé</w:t>
      </w:r>
      <w:proofErr w:type="spellEnd"/>
      <w:r>
        <w:rPr>
          <w:sz w:val="22"/>
          <w:szCs w:val="22"/>
        </w:rPr>
        <w:t xml:space="preserve"> et de Jacquelin Juneau, copropriétaires, éditeurs et conseillers en publicité, de Marie-C. Fortin, conseillère publicitaire, d’Isabelle Gagnon et de Luc Roberge, les journalistes, de Catherine Hébert, secrétaire-réceptionniste, de </w:t>
      </w:r>
      <w:proofErr w:type="spellStart"/>
      <w:r>
        <w:rPr>
          <w:sz w:val="22"/>
          <w:szCs w:val="22"/>
        </w:rPr>
        <w:t>Kaven</w:t>
      </w:r>
      <w:proofErr w:type="spellEnd"/>
      <w:r>
        <w:rPr>
          <w:sz w:val="22"/>
          <w:szCs w:val="22"/>
        </w:rPr>
        <w:t xml:space="preserve"> Murray et de David Tremblay, tous deux infographistes. Les locaux sont situés au 1708, boulevard </w:t>
      </w:r>
      <w:proofErr w:type="spellStart"/>
      <w:r>
        <w:rPr>
          <w:sz w:val="22"/>
          <w:szCs w:val="22"/>
        </w:rPr>
        <w:t>Wallberg</w:t>
      </w:r>
      <w:proofErr w:type="spellEnd"/>
      <w:r>
        <w:rPr>
          <w:sz w:val="22"/>
          <w:szCs w:val="22"/>
        </w:rPr>
        <w:t xml:space="preserve">, à Dolbeau. </w:t>
      </w:r>
    </w:p>
    <w:p w14:paraId="4A29EFD3" w14:textId="77777777" w:rsidR="00F8443B" w:rsidRDefault="00F8443B" w:rsidP="00F8443B">
      <w:pPr>
        <w:rPr>
          <w:sz w:val="22"/>
          <w:szCs w:val="22"/>
        </w:rPr>
      </w:pPr>
    </w:p>
    <w:p w14:paraId="45E25CA6" w14:textId="77777777" w:rsidR="00F8443B" w:rsidRDefault="00F8443B" w:rsidP="00F8443B">
      <w:pPr>
        <w:rPr>
          <w:sz w:val="22"/>
          <w:szCs w:val="22"/>
        </w:rPr>
      </w:pPr>
      <w:r>
        <w:rPr>
          <w:sz w:val="22"/>
          <w:szCs w:val="22"/>
        </w:rPr>
        <w:t>Le Nouvelles Hebdo était le 2</w:t>
      </w:r>
      <w:r w:rsidRPr="000A186F">
        <w:rPr>
          <w:sz w:val="22"/>
          <w:szCs w:val="22"/>
          <w:vertAlign w:val="superscript"/>
        </w:rPr>
        <w:t>e</w:t>
      </w:r>
      <w:r>
        <w:rPr>
          <w:sz w:val="22"/>
          <w:szCs w:val="22"/>
        </w:rPr>
        <w:t xml:space="preserve"> hebdomadaire du secteur et il serait né d’une insatisfaction pour le journal local distribué à l’époque qui donnait trop de place à la publicité. Le journal Nouvelles Hebdo rapporte des nouvelles de toute la MRC de Maria-Chapdelaine et même au-delà. Chaque édition fait entre 20 et 40 pages. Plusieurs employés s’ajoutent à l’équipe avec les années. Le 2 décembre 1997, le journal se dote d’un site web : nouvelles-hebdo.qc.ca, qui change plus tard pour nouvelleshebdo.com. En 2000, 12 100 copies sont distribuées gratuitement aux portes des maisons de la MRC de Maria-Chapdelaine. Ce nombre passe à 13 235 en 2005, monte à 13 923 en 2011 et s’élève à 12 760 en 2016. </w:t>
      </w:r>
    </w:p>
    <w:p w14:paraId="180934D5" w14:textId="77777777" w:rsidR="00F8443B" w:rsidRDefault="00F8443B" w:rsidP="00F8443B">
      <w:pPr>
        <w:rPr>
          <w:sz w:val="22"/>
          <w:szCs w:val="22"/>
        </w:rPr>
      </w:pPr>
    </w:p>
    <w:p w14:paraId="343C91C4" w14:textId="77777777" w:rsidR="00F8443B" w:rsidRDefault="00F8443B" w:rsidP="00F8443B">
      <w:pPr>
        <w:rPr>
          <w:sz w:val="22"/>
          <w:szCs w:val="22"/>
        </w:rPr>
      </w:pPr>
      <w:r>
        <w:rPr>
          <w:sz w:val="22"/>
          <w:szCs w:val="22"/>
        </w:rPr>
        <w:t xml:space="preserve">En 2000, Gérard Prémont s’occupe de la publicité tandis que Julie Tremblay et Cindy Cloutier sont infographistes. En 2005, les journalistes Léo-Gilles Savard et Michel Tremblay adhérent à l’équipe, Michel Tremblay étant journaliste pour la section des sports (voir P260 Fonds Michel Tremblay). Jacquelin Juneau a aussi été remplacé par Patrice </w:t>
      </w:r>
      <w:proofErr w:type="spellStart"/>
      <w:r>
        <w:rPr>
          <w:sz w:val="22"/>
          <w:szCs w:val="22"/>
        </w:rPr>
        <w:t>Aubé</w:t>
      </w:r>
      <w:proofErr w:type="spellEnd"/>
      <w:r>
        <w:rPr>
          <w:sz w:val="22"/>
          <w:szCs w:val="22"/>
        </w:rPr>
        <w:t xml:space="preserve">, mais Michel </w:t>
      </w:r>
      <w:proofErr w:type="spellStart"/>
      <w:r>
        <w:rPr>
          <w:sz w:val="22"/>
          <w:szCs w:val="22"/>
        </w:rPr>
        <w:t>Aubé</w:t>
      </w:r>
      <w:proofErr w:type="spellEnd"/>
      <w:r>
        <w:rPr>
          <w:sz w:val="22"/>
          <w:szCs w:val="22"/>
        </w:rPr>
        <w:t xml:space="preserve"> est toujours là. </w:t>
      </w:r>
    </w:p>
    <w:p w14:paraId="12B0E37F" w14:textId="77777777" w:rsidR="00F8443B" w:rsidRDefault="00F8443B" w:rsidP="00F8443B">
      <w:pPr>
        <w:rPr>
          <w:sz w:val="22"/>
          <w:szCs w:val="22"/>
        </w:rPr>
      </w:pPr>
    </w:p>
    <w:p w14:paraId="0E8C4D49" w14:textId="7CD1F021" w:rsidR="007F33D1" w:rsidRPr="00F8443B" w:rsidRDefault="00F8443B" w:rsidP="00923766">
      <w:pPr>
        <w:rPr>
          <w:sz w:val="22"/>
          <w:szCs w:val="22"/>
        </w:rPr>
      </w:pPr>
      <w:r>
        <w:rPr>
          <w:sz w:val="22"/>
          <w:szCs w:val="22"/>
        </w:rPr>
        <w:t xml:space="preserve">En 2011, Michel et Patrice </w:t>
      </w:r>
      <w:proofErr w:type="spellStart"/>
      <w:r>
        <w:rPr>
          <w:sz w:val="22"/>
          <w:szCs w:val="22"/>
        </w:rPr>
        <w:t>Aubé</w:t>
      </w:r>
      <w:proofErr w:type="spellEnd"/>
      <w:r>
        <w:rPr>
          <w:sz w:val="22"/>
          <w:szCs w:val="22"/>
        </w:rPr>
        <w:t xml:space="preserve"> sont tous deux éditeurs. Jules Simard est le directeur de l’information. Ce dernier participe à la rédaction d’articles avec Michel Tremblay et Serge Tremblay. En 2016, le bureau du journal Nouvelles Hebdo se trouve au 1741, rue des Pins à Dolbeau-Mistassini. Jules Simard et Serge Tremblay en sont les principaux rédacteurs et Daniel </w:t>
      </w:r>
      <w:proofErr w:type="spellStart"/>
      <w:r>
        <w:rPr>
          <w:sz w:val="22"/>
          <w:szCs w:val="22"/>
        </w:rPr>
        <w:t>Migneault</w:t>
      </w:r>
      <w:proofErr w:type="spellEnd"/>
      <w:r>
        <w:rPr>
          <w:sz w:val="22"/>
          <w:szCs w:val="22"/>
        </w:rPr>
        <w:t xml:space="preserve"> est l’éditeur. </w:t>
      </w:r>
    </w:p>
    <w:p w14:paraId="377D9FB2" w14:textId="77777777" w:rsidR="00AB6798" w:rsidRPr="00A674F8" w:rsidRDefault="00AB6798" w:rsidP="00923766"/>
    <w:p w14:paraId="69642FA7" w14:textId="77777777" w:rsidR="00931389" w:rsidRPr="00923766" w:rsidRDefault="00931389" w:rsidP="00923766">
      <w:pPr>
        <w:rPr>
          <w:b/>
        </w:rPr>
      </w:pPr>
      <w:r w:rsidRPr="00923766">
        <w:rPr>
          <w:b/>
        </w:rPr>
        <w:t xml:space="preserve">Historique de la conservation : </w:t>
      </w:r>
    </w:p>
    <w:p w14:paraId="4384F827" w14:textId="77777777" w:rsidR="00931389" w:rsidRDefault="00931389" w:rsidP="00923766"/>
    <w:p w14:paraId="28F7EA12" w14:textId="45F6E73A" w:rsidR="00F8443B" w:rsidRPr="002A6906" w:rsidRDefault="00F8443B" w:rsidP="00F8443B">
      <w:pPr>
        <w:rPr>
          <w:sz w:val="22"/>
        </w:rPr>
      </w:pPr>
      <w:r w:rsidRPr="002A6906">
        <w:rPr>
          <w:sz w:val="22"/>
        </w:rPr>
        <w:t>Sabrina Gaudreault, coordonnatrice aux ventes au Nouvelles Hebdo, a signé le contrat de donation du fonds d’archives au nom du journal le 30 mars 2015.</w:t>
      </w:r>
      <w:r>
        <w:rPr>
          <w:sz w:val="22"/>
        </w:rPr>
        <w:t xml:space="preserve"> Un ajout (non traité) a été effectué à l’hiver 2018. </w:t>
      </w:r>
    </w:p>
    <w:p w14:paraId="6E0A5D2A" w14:textId="2D075826" w:rsidR="00D30256" w:rsidRPr="00F8443B" w:rsidRDefault="00F8443B" w:rsidP="00923766">
      <w:pPr>
        <w:rPr>
          <w:bCs/>
        </w:rPr>
      </w:pPr>
      <w:r w:rsidRPr="00F8443B">
        <w:rPr>
          <w:bCs/>
        </w:rPr>
        <w:t xml:space="preserve">Une nouvelle entente à partir de </w:t>
      </w:r>
      <w:r>
        <w:rPr>
          <w:bCs/>
        </w:rPr>
        <w:t xml:space="preserve">janvier </w:t>
      </w:r>
      <w:r w:rsidRPr="00F8443B">
        <w:rPr>
          <w:bCs/>
        </w:rPr>
        <w:t>2020</w:t>
      </w:r>
      <w:r>
        <w:rPr>
          <w:bCs/>
        </w:rPr>
        <w:t xml:space="preserve"> mène au versement des photos et articles de chaque édition de manière récurrente, à chaque mois.</w:t>
      </w:r>
    </w:p>
    <w:p w14:paraId="377D3F71" w14:textId="77777777" w:rsidR="00F8443B" w:rsidRDefault="00F8443B" w:rsidP="00923766">
      <w:pPr>
        <w:rPr>
          <w:b/>
        </w:rPr>
      </w:pPr>
    </w:p>
    <w:p w14:paraId="1EA4F9B7" w14:textId="77777777" w:rsidR="00B46FC4" w:rsidRPr="00923766" w:rsidRDefault="00B46FC4" w:rsidP="00923766">
      <w:pPr>
        <w:rPr>
          <w:b/>
        </w:rPr>
      </w:pPr>
      <w:r w:rsidRPr="00923766">
        <w:rPr>
          <w:b/>
        </w:rPr>
        <w:t xml:space="preserve">Portée et contenu : </w:t>
      </w:r>
    </w:p>
    <w:p w14:paraId="3A0C92DC" w14:textId="77777777" w:rsidR="00050170" w:rsidRDefault="00050170" w:rsidP="00923766"/>
    <w:p w14:paraId="2017E46D" w14:textId="77777777" w:rsidR="00F8443B" w:rsidRDefault="00F8443B" w:rsidP="00F8443B">
      <w:pPr>
        <w:pStyle w:val="Corpsdetexte"/>
        <w:rPr>
          <w:sz w:val="22"/>
          <w:szCs w:val="22"/>
        </w:rPr>
      </w:pPr>
      <w:r w:rsidRPr="0093166E">
        <w:rPr>
          <w:sz w:val="22"/>
          <w:szCs w:val="22"/>
        </w:rPr>
        <w:lastRenderedPageBreak/>
        <w:t>Depuis 1996, le journal Nouvelles Hebdo de TC Media publie chaque semaine une édition rassemblant les nouvelles de la MRC de Maria-Chapdelaine. Le fonds du journal contient des photos de personnes, d’endroits et d’événements plus ou moins récents. Ces photos ont été prises par des journalistes dans le but de les faire paraître dans le journal.</w:t>
      </w:r>
    </w:p>
    <w:p w14:paraId="0FC5CD4D" w14:textId="77777777" w:rsidR="00AB6798" w:rsidRPr="00A674F8" w:rsidRDefault="00AB6798" w:rsidP="00923766"/>
    <w:p w14:paraId="3261C6B6" w14:textId="77777777" w:rsidR="00B46FC4" w:rsidRPr="00923766" w:rsidRDefault="00B46FC4" w:rsidP="00923766">
      <w:pPr>
        <w:rPr>
          <w:b/>
        </w:rPr>
      </w:pPr>
      <w:r w:rsidRPr="00923766">
        <w:rPr>
          <w:b/>
        </w:rPr>
        <w:t>Instrument de recherche :</w:t>
      </w:r>
    </w:p>
    <w:p w14:paraId="6C10EF62" w14:textId="77777777" w:rsidR="00B46FC4" w:rsidRPr="00923766" w:rsidRDefault="00B46FC4" w:rsidP="00923766"/>
    <w:p w14:paraId="7ADA5811" w14:textId="6DA915E4" w:rsidR="00F8443B" w:rsidRDefault="00F8443B" w:rsidP="00F8443B">
      <w:pPr>
        <w:rPr>
          <w:sz w:val="22"/>
          <w:szCs w:val="22"/>
        </w:rPr>
      </w:pPr>
      <w:r>
        <w:rPr>
          <w:sz w:val="22"/>
          <w:szCs w:val="22"/>
        </w:rPr>
        <w:t>En cours et mis à jour en fonction des commentaires des membres Facebook de la Société d’histoire. Cet instrument de recherche a été rédigé par Frédérique Fradet, rédactrice-recherchiste, en mai et en juin 2016.</w:t>
      </w:r>
    </w:p>
    <w:p w14:paraId="0AB9CF7B" w14:textId="26A8E564" w:rsidR="00F8443B" w:rsidRDefault="00F8443B" w:rsidP="00F8443B">
      <w:pPr>
        <w:rPr>
          <w:sz w:val="22"/>
          <w:szCs w:val="22"/>
        </w:rPr>
      </w:pPr>
    </w:p>
    <w:p w14:paraId="3874F9D5" w14:textId="4D99ADD5" w:rsidR="00FA6B78" w:rsidRDefault="00FA6B78" w:rsidP="00F8443B">
      <w:pPr>
        <w:rPr>
          <w:sz w:val="22"/>
          <w:szCs w:val="22"/>
        </w:rPr>
      </w:pPr>
      <w:r>
        <w:rPr>
          <w:sz w:val="22"/>
          <w:szCs w:val="22"/>
        </w:rPr>
        <w:t>L’instrument de recherche a été transféré dans le nouveau modèle le 29 janvier 2020.</w:t>
      </w:r>
    </w:p>
    <w:p w14:paraId="13214C1A" w14:textId="77777777" w:rsidR="00FA6B78" w:rsidRDefault="00FA6B78" w:rsidP="00F8443B">
      <w:pPr>
        <w:rPr>
          <w:sz w:val="22"/>
          <w:szCs w:val="22"/>
        </w:rPr>
      </w:pPr>
    </w:p>
    <w:p w14:paraId="1FF98E00" w14:textId="35EED688" w:rsidR="00F8443B" w:rsidRDefault="00F8443B" w:rsidP="00F8443B">
      <w:pPr>
        <w:rPr>
          <w:sz w:val="22"/>
          <w:szCs w:val="22"/>
        </w:rPr>
      </w:pPr>
      <w:r>
        <w:rPr>
          <w:sz w:val="22"/>
          <w:szCs w:val="22"/>
        </w:rPr>
        <w:t>Les ajouts à partir de 2020 ont été ajoutés au fur et à mesure par Marie-Chantale Savard. Le traitement a été fait --- en ---.</w:t>
      </w:r>
    </w:p>
    <w:p w14:paraId="39189FFF" w14:textId="77777777" w:rsidR="00E06067" w:rsidRPr="00A674F8" w:rsidRDefault="00E06067" w:rsidP="00923766"/>
    <w:p w14:paraId="00BED667" w14:textId="77777777" w:rsidR="00E06067" w:rsidRPr="00923766" w:rsidRDefault="00E06067" w:rsidP="00923766">
      <w:pPr>
        <w:rPr>
          <w:b/>
        </w:rPr>
      </w:pPr>
      <w:r w:rsidRPr="00923766">
        <w:rPr>
          <w:b/>
        </w:rPr>
        <w:t>Restrictions régissant la consultation, la reproduction et la publication :</w:t>
      </w:r>
    </w:p>
    <w:p w14:paraId="3433DBF3" w14:textId="77777777" w:rsidR="00E06067" w:rsidRPr="00A674F8" w:rsidRDefault="00E06067" w:rsidP="00923766"/>
    <w:p w14:paraId="4489CB66" w14:textId="77777777" w:rsidR="00C70C4E" w:rsidRPr="00A674F8" w:rsidRDefault="00D30256" w:rsidP="00923766">
      <w:r>
        <w:t>Aucune.</w:t>
      </w:r>
    </w:p>
    <w:p w14:paraId="754CF064" w14:textId="77777777" w:rsidR="00C70C4E" w:rsidRPr="00A674F8" w:rsidRDefault="00C70C4E" w:rsidP="00923766"/>
    <w:p w14:paraId="23AF16E1" w14:textId="77777777" w:rsidR="00C70C4E" w:rsidRPr="00A674F8" w:rsidRDefault="00C70C4E" w:rsidP="00923766"/>
    <w:p w14:paraId="0F0D749B" w14:textId="77777777" w:rsidR="00B25321" w:rsidRPr="00A674F8" w:rsidRDefault="00B25321" w:rsidP="00923766">
      <w:r w:rsidRPr="00A674F8">
        <w:br w:type="page"/>
      </w:r>
    </w:p>
    <w:p w14:paraId="123F20FF" w14:textId="538996B8" w:rsidR="00B25321" w:rsidRPr="00A674F8" w:rsidRDefault="00AB6798" w:rsidP="00923766">
      <w:pPr>
        <w:pStyle w:val="Titre"/>
      </w:pPr>
      <w:bookmarkStart w:id="2" w:name="_Toc31266606"/>
      <w:r>
        <w:lastRenderedPageBreak/>
        <w:t>P</w:t>
      </w:r>
      <w:r w:rsidR="00F8443B">
        <w:t>272</w:t>
      </w:r>
      <w:r w:rsidR="00B25321" w:rsidRPr="00A674F8">
        <w:t xml:space="preserve">/A </w:t>
      </w:r>
      <w:r w:rsidR="00561EAD">
        <w:t>Documents</w:t>
      </w:r>
      <w:r>
        <w:t xml:space="preserve"> administratifs</w:t>
      </w:r>
      <w:bookmarkEnd w:id="2"/>
    </w:p>
    <w:p w14:paraId="1AE1A371" w14:textId="77777777" w:rsidR="00C70C4E" w:rsidRDefault="00C70C4E" w:rsidP="00923766"/>
    <w:p w14:paraId="5D47E07E" w14:textId="77777777" w:rsidR="0028732E" w:rsidRPr="00AB6798" w:rsidRDefault="0028732E" w:rsidP="0028732E">
      <w:pPr>
        <w:rPr>
          <w:i/>
        </w:rPr>
      </w:pPr>
      <w:r w:rsidRPr="00AB6798">
        <w:rPr>
          <w:i/>
        </w:rPr>
        <w:t xml:space="preserve">Portée et contenu : </w:t>
      </w:r>
    </w:p>
    <w:p w14:paraId="297C35B0" w14:textId="77777777" w:rsidR="0028732E" w:rsidRPr="00A674F8" w:rsidRDefault="0028732E" w:rsidP="0028732E">
      <w:r>
        <w:t xml:space="preserve">Cette 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247AB4" w14:textId="77777777" w:rsidR="0028732E" w:rsidRDefault="0028732E" w:rsidP="0028732E"/>
    <w:p w14:paraId="1B841619" w14:textId="77777777" w:rsidR="0028732E" w:rsidRPr="00AB6798" w:rsidRDefault="0028732E" w:rsidP="0028732E">
      <w:pPr>
        <w:rPr>
          <w:i/>
        </w:rPr>
      </w:pPr>
      <w:r w:rsidRPr="00AB6798">
        <w:rPr>
          <w:i/>
        </w:rPr>
        <w:t xml:space="preserve">Notes : </w:t>
      </w:r>
    </w:p>
    <w:p w14:paraId="0633611E" w14:textId="77777777" w:rsidR="00F8443B" w:rsidRDefault="00F8443B" w:rsidP="00F8443B">
      <w:pPr>
        <w:rPr>
          <w:b/>
          <w:szCs w:val="22"/>
        </w:rPr>
      </w:pPr>
      <w:r>
        <w:rPr>
          <w:b/>
          <w:szCs w:val="22"/>
        </w:rPr>
        <w:t>Aucun document. Pour les ajouts éventuels.</w:t>
      </w:r>
    </w:p>
    <w:p w14:paraId="3550743B" w14:textId="368778D5" w:rsidR="0028732E" w:rsidRPr="00A674F8" w:rsidRDefault="0028732E" w:rsidP="0028732E"/>
    <w:p w14:paraId="7641C4CA" w14:textId="77777777" w:rsidR="00C70C4E" w:rsidRPr="00A674F8" w:rsidRDefault="00C70C4E" w:rsidP="00923766"/>
    <w:p w14:paraId="54278054" w14:textId="4C81D391" w:rsidR="001E5A46" w:rsidRPr="00A674F8" w:rsidRDefault="00AB6798" w:rsidP="00923766">
      <w:pPr>
        <w:pStyle w:val="Titre2"/>
      </w:pPr>
      <w:bookmarkStart w:id="3" w:name="_Toc31266607"/>
      <w:r>
        <w:t>P</w:t>
      </w:r>
      <w:r w:rsidR="00F8443B">
        <w:t>272</w:t>
      </w:r>
      <w:r w:rsidR="00B25321" w:rsidRPr="00A674F8">
        <w:t xml:space="preserve">/A1 </w:t>
      </w:r>
      <w:r>
        <w:fldChar w:fldCharType="begin">
          <w:ffData>
            <w:name w:val="Texte21"/>
            <w:enabled/>
            <w:calcOnExit w:val="0"/>
            <w:textInput/>
          </w:ffData>
        </w:fldChar>
      </w:r>
      <w:bookmarkStart w:id="4" w:name="Texte21"/>
      <w:r>
        <w:instrText xml:space="preserve"> FORMTEXT </w:instrText>
      </w:r>
      <w:r>
        <w:fldChar w:fldCharType="separate"/>
      </w:r>
      <w:r>
        <w:rPr>
          <w:noProof/>
        </w:rPr>
        <w:t> </w:t>
      </w:r>
      <w:r>
        <w:rPr>
          <w:noProof/>
        </w:rPr>
        <w:t> </w:t>
      </w:r>
      <w:r>
        <w:rPr>
          <w:noProof/>
        </w:rPr>
        <w:t> </w:t>
      </w:r>
      <w:r>
        <w:rPr>
          <w:noProof/>
        </w:rPr>
        <w:t> </w:t>
      </w:r>
      <w:r>
        <w:rPr>
          <w:noProof/>
        </w:rPr>
        <w:t> </w:t>
      </w:r>
      <w:bookmarkEnd w:id="3"/>
      <w:r>
        <w:fldChar w:fldCharType="end"/>
      </w:r>
      <w:bookmarkEnd w:id="4"/>
    </w:p>
    <w:p w14:paraId="0A72F59A" w14:textId="77777777" w:rsidR="00B25321" w:rsidRDefault="00B25321" w:rsidP="00923766"/>
    <w:p w14:paraId="7744DBAD" w14:textId="77777777" w:rsidR="00AB6798" w:rsidRPr="00AB6798" w:rsidRDefault="00AB6798" w:rsidP="00923766">
      <w:pPr>
        <w:rPr>
          <w:i/>
        </w:rPr>
      </w:pPr>
      <w:r w:rsidRPr="00AB6798">
        <w:rPr>
          <w:i/>
        </w:rPr>
        <w:t xml:space="preserve">Portée et contenu : </w:t>
      </w:r>
    </w:p>
    <w:p w14:paraId="27AC67AC" w14:textId="77777777" w:rsidR="00AB6798" w:rsidRPr="00A674F8" w:rsidRDefault="00AB6798" w:rsidP="00923766">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11F3A6" w14:textId="77777777" w:rsidR="00B25321" w:rsidRPr="00A674F8" w:rsidRDefault="00B25321" w:rsidP="00923766"/>
    <w:tbl>
      <w:tblPr>
        <w:tblW w:w="9356" w:type="dxa"/>
        <w:tblInd w:w="-567" w:type="dxa"/>
        <w:shd w:val="clear" w:color="auto" w:fill="D9D9D9"/>
        <w:tblLook w:val="04A0" w:firstRow="1" w:lastRow="0" w:firstColumn="1" w:lastColumn="0" w:noHBand="0" w:noVBand="1"/>
      </w:tblPr>
      <w:tblGrid>
        <w:gridCol w:w="1555"/>
        <w:gridCol w:w="7801"/>
      </w:tblGrid>
      <w:tr w:rsidR="00AA48C7" w:rsidRPr="00A674F8" w14:paraId="2E97B2D2" w14:textId="77777777" w:rsidTr="00C11F5D">
        <w:trPr>
          <w:trHeight w:val="873"/>
        </w:trPr>
        <w:tc>
          <w:tcPr>
            <w:tcW w:w="1555" w:type="dxa"/>
            <w:shd w:val="clear" w:color="auto" w:fill="D9D9D9" w:themeFill="background1" w:themeFillShade="D9"/>
            <w:hideMark/>
          </w:tcPr>
          <w:p w14:paraId="77BCE9B0" w14:textId="77777777" w:rsidR="00E57F6F" w:rsidRPr="00A674F8" w:rsidRDefault="00E57F6F" w:rsidP="00923766">
            <w:pPr>
              <w:rPr>
                <w:lang w:eastAsia="en-US"/>
              </w:rPr>
            </w:pPr>
            <w:r w:rsidRPr="00A674F8">
              <w:rPr>
                <w:lang w:eastAsia="en-US"/>
              </w:rPr>
              <w:t>R-E-T-P</w:t>
            </w:r>
          </w:p>
        </w:tc>
        <w:tc>
          <w:tcPr>
            <w:tcW w:w="7801" w:type="dxa"/>
            <w:shd w:val="clear" w:color="auto" w:fill="auto"/>
            <w:hideMark/>
          </w:tcPr>
          <w:p w14:paraId="255E0298" w14:textId="279E9BD5" w:rsidR="00E57F6F" w:rsidRPr="00B321DF" w:rsidRDefault="00AB6798" w:rsidP="00B321DF">
            <w:pPr>
              <w:pStyle w:val="Niveau3"/>
            </w:pPr>
            <w:bookmarkStart w:id="5" w:name="_Toc31266608"/>
            <w:r>
              <w:t>P</w:t>
            </w:r>
            <w:r w:rsidR="00F8443B">
              <w:t>272</w:t>
            </w:r>
            <w:r w:rsidR="00E57F6F" w:rsidRPr="00B321DF">
              <w:t xml:space="preserve">/A1/1 : </w:t>
            </w:r>
            <w:r>
              <w:fldChar w:fldCharType="begin">
                <w:ffData>
                  <w:name w:val="Texte20"/>
                  <w:enabled/>
                  <w:calcOnExit w:val="0"/>
                  <w:textInput/>
                </w:ffData>
              </w:fldChar>
            </w:r>
            <w:bookmarkStart w:id="6" w:name="Texte20"/>
            <w:r>
              <w:instrText xml:space="preserve"> FORMTEXT </w:instrText>
            </w:r>
            <w:r>
              <w:fldChar w:fldCharType="separate"/>
            </w:r>
            <w:r>
              <w:rPr>
                <w:noProof/>
              </w:rPr>
              <w:t> </w:t>
            </w:r>
            <w:r>
              <w:rPr>
                <w:noProof/>
              </w:rPr>
              <w:t> </w:t>
            </w:r>
            <w:r>
              <w:rPr>
                <w:noProof/>
              </w:rPr>
              <w:t> </w:t>
            </w:r>
            <w:r>
              <w:rPr>
                <w:noProof/>
              </w:rPr>
              <w:t> </w:t>
            </w:r>
            <w:r>
              <w:rPr>
                <w:noProof/>
              </w:rPr>
              <w:t> </w:t>
            </w:r>
            <w:bookmarkEnd w:id="5"/>
            <w:r>
              <w:fldChar w:fldCharType="end"/>
            </w:r>
            <w:bookmarkEnd w:id="6"/>
          </w:p>
          <w:p w14:paraId="22964C39" w14:textId="77777777" w:rsidR="00E57F6F" w:rsidRDefault="00E57F6F" w:rsidP="00923766">
            <w:pPr>
              <w:rPr>
                <w:lang w:eastAsia="en-US"/>
              </w:rPr>
            </w:pPr>
          </w:p>
          <w:p w14:paraId="7AF6F9B9" w14:textId="77777777" w:rsidR="00696AE2" w:rsidRDefault="00696AE2" w:rsidP="00923766">
            <w:pPr>
              <w:rPr>
                <w:lang w:eastAsia="en-US"/>
              </w:rPr>
            </w:pPr>
          </w:p>
          <w:p w14:paraId="6FD7384C" w14:textId="77777777" w:rsidR="00E57F6F" w:rsidRPr="00A674F8" w:rsidRDefault="00E57F6F" w:rsidP="00923766">
            <w:pPr>
              <w:rPr>
                <w:lang w:eastAsia="en-US"/>
              </w:rPr>
            </w:pPr>
          </w:p>
        </w:tc>
      </w:tr>
    </w:tbl>
    <w:p w14:paraId="71B92678" w14:textId="77777777" w:rsidR="00B25321" w:rsidRPr="00A674F8" w:rsidRDefault="00B25321" w:rsidP="00923766">
      <w:pPr>
        <w:pStyle w:val="Niveau5"/>
      </w:pPr>
    </w:p>
    <w:p w14:paraId="6705B676" w14:textId="77777777" w:rsidR="00E57F6F" w:rsidRPr="00A674F8" w:rsidRDefault="00E57F6F" w:rsidP="00923766"/>
    <w:p w14:paraId="718717C6" w14:textId="77777777" w:rsidR="00E57F6F" w:rsidRDefault="00E57F6F" w:rsidP="00923766"/>
    <w:p w14:paraId="66A8040F" w14:textId="1BC5B931" w:rsidR="00696AE2" w:rsidRPr="00A674F8" w:rsidRDefault="00AB6798" w:rsidP="00696AE2">
      <w:pPr>
        <w:pStyle w:val="Titre"/>
      </w:pPr>
      <w:bookmarkStart w:id="7" w:name="_Toc31266609"/>
      <w:r>
        <w:t>P</w:t>
      </w:r>
      <w:r w:rsidR="00F8443B">
        <w:t>272</w:t>
      </w:r>
      <w:r w:rsidR="00696AE2">
        <w:t>/B</w:t>
      </w:r>
      <w:r w:rsidR="00696AE2" w:rsidRPr="00A674F8">
        <w:t xml:space="preserve"> </w:t>
      </w:r>
      <w:r w:rsidR="00F8443B">
        <w:t>Photographies</w:t>
      </w:r>
      <w:bookmarkEnd w:id="7"/>
    </w:p>
    <w:p w14:paraId="56B09A79" w14:textId="77777777" w:rsidR="00696AE2" w:rsidRDefault="00696AE2" w:rsidP="00696AE2"/>
    <w:p w14:paraId="50230ACB" w14:textId="77777777" w:rsidR="00AB6798" w:rsidRPr="00AB6798" w:rsidRDefault="00AB6798" w:rsidP="00AB6798">
      <w:pPr>
        <w:rPr>
          <w:i/>
        </w:rPr>
      </w:pPr>
      <w:r w:rsidRPr="00AB6798">
        <w:rPr>
          <w:i/>
        </w:rPr>
        <w:t xml:space="preserve">Portée et contenu : </w:t>
      </w:r>
    </w:p>
    <w:p w14:paraId="6B61EABB" w14:textId="77777777" w:rsidR="00AB6798" w:rsidRPr="00A674F8" w:rsidRDefault="00AB6798" w:rsidP="00AB6798">
      <w:r>
        <w:t xml:space="preserve">Cette 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76F1BC" w14:textId="77777777" w:rsidR="00AB6798" w:rsidRDefault="00AB6798" w:rsidP="00696AE2"/>
    <w:p w14:paraId="3C247F0E" w14:textId="77777777" w:rsidR="00AB6798" w:rsidRPr="00AB6798" w:rsidRDefault="00AB6798" w:rsidP="00696AE2">
      <w:pPr>
        <w:rPr>
          <w:i/>
        </w:rPr>
      </w:pPr>
      <w:r w:rsidRPr="00AB6798">
        <w:rPr>
          <w:i/>
        </w:rPr>
        <w:t xml:space="preserve">Notes : </w:t>
      </w:r>
    </w:p>
    <w:p w14:paraId="5F2B1A0B" w14:textId="77777777" w:rsidR="00AB6798" w:rsidRPr="00A674F8" w:rsidRDefault="00AB6798" w:rsidP="00696AE2">
      <w:r>
        <w:fldChar w:fldCharType="begin">
          <w:ffData>
            <w:name w:val="Texte22"/>
            <w:enabled/>
            <w:calcOnExit w:val="0"/>
            <w:textInput/>
          </w:ffData>
        </w:fldChar>
      </w:r>
      <w:bookmarkStart w:id="8" w:name="Texte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13930FA9" w14:textId="77777777" w:rsidR="00696AE2" w:rsidRPr="00A674F8" w:rsidRDefault="00696AE2" w:rsidP="00696AE2"/>
    <w:p w14:paraId="0BCC7CF2" w14:textId="759F6C15" w:rsidR="00696AE2" w:rsidRPr="00A674F8" w:rsidRDefault="00AB6798" w:rsidP="00696AE2">
      <w:pPr>
        <w:pStyle w:val="Titre2"/>
      </w:pPr>
      <w:bookmarkStart w:id="9" w:name="_Toc31266610"/>
      <w:r>
        <w:t>P</w:t>
      </w:r>
      <w:r w:rsidR="00F8443B">
        <w:t>272</w:t>
      </w:r>
      <w:r w:rsidR="00696AE2">
        <w:t>/B</w:t>
      </w:r>
      <w:r w:rsidR="00696AE2" w:rsidRPr="00A674F8">
        <w:t xml:space="preserve">1 </w:t>
      </w:r>
      <w:r w:rsidR="00FA6B78" w:rsidRPr="00E17EF3">
        <w:t>Bâtiments et entreprises</w:t>
      </w:r>
      <w:bookmarkEnd w:id="9"/>
    </w:p>
    <w:p w14:paraId="3EE20C62" w14:textId="77777777" w:rsidR="00696AE2" w:rsidRPr="00A674F8" w:rsidRDefault="00696AE2" w:rsidP="00696AE2"/>
    <w:p w14:paraId="0101D57C" w14:textId="77777777" w:rsidR="00AB6798" w:rsidRPr="00AB6798" w:rsidRDefault="00AB6798" w:rsidP="00AB6798">
      <w:pPr>
        <w:rPr>
          <w:i/>
        </w:rPr>
      </w:pPr>
      <w:r w:rsidRPr="00AB6798">
        <w:rPr>
          <w:i/>
        </w:rPr>
        <w:t xml:space="preserve">Portée et contenu : </w:t>
      </w:r>
    </w:p>
    <w:p w14:paraId="3E67AD45" w14:textId="77777777" w:rsidR="00AB6798" w:rsidRPr="00A674F8" w:rsidRDefault="00AB6798" w:rsidP="00AB6798">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6F04E3" w14:textId="77777777" w:rsidR="00561EAD" w:rsidRPr="00A674F8" w:rsidRDefault="00561EAD" w:rsidP="00696AE2"/>
    <w:tbl>
      <w:tblPr>
        <w:tblW w:w="9356" w:type="dxa"/>
        <w:tblInd w:w="-567" w:type="dxa"/>
        <w:shd w:val="clear" w:color="auto" w:fill="D9D9D9"/>
        <w:tblLook w:val="04A0" w:firstRow="1" w:lastRow="0" w:firstColumn="1" w:lastColumn="0" w:noHBand="0" w:noVBand="1"/>
      </w:tblPr>
      <w:tblGrid>
        <w:gridCol w:w="1555"/>
        <w:gridCol w:w="7801"/>
      </w:tblGrid>
      <w:tr w:rsidR="00C11F5D" w:rsidRPr="00A674F8" w14:paraId="51C17D1E" w14:textId="77777777" w:rsidTr="007F33D1">
        <w:trPr>
          <w:trHeight w:val="873"/>
        </w:trPr>
        <w:tc>
          <w:tcPr>
            <w:tcW w:w="1555" w:type="dxa"/>
            <w:shd w:val="clear" w:color="auto" w:fill="D9D9D9" w:themeFill="background1" w:themeFillShade="D9"/>
            <w:hideMark/>
          </w:tcPr>
          <w:p w14:paraId="001B4F16" w14:textId="77777777" w:rsidR="00C11F5D" w:rsidRPr="00A674F8" w:rsidRDefault="00C11F5D" w:rsidP="007F33D1">
            <w:pPr>
              <w:rPr>
                <w:lang w:eastAsia="en-US"/>
              </w:rPr>
            </w:pPr>
            <w:r w:rsidRPr="00A674F8">
              <w:rPr>
                <w:lang w:eastAsia="en-US"/>
              </w:rPr>
              <w:t>R-E-T-P</w:t>
            </w:r>
          </w:p>
        </w:tc>
        <w:tc>
          <w:tcPr>
            <w:tcW w:w="7801" w:type="dxa"/>
            <w:shd w:val="clear" w:color="auto" w:fill="auto"/>
            <w:hideMark/>
          </w:tcPr>
          <w:p w14:paraId="32B5B192" w14:textId="741A15F0" w:rsidR="00C11F5D" w:rsidRPr="00B321DF" w:rsidRDefault="00AB6798" w:rsidP="007262DF">
            <w:pPr>
              <w:pStyle w:val="Niveau3"/>
            </w:pPr>
            <w:bookmarkStart w:id="10" w:name="_Toc31266611"/>
            <w:r>
              <w:t>P</w:t>
            </w:r>
            <w:r w:rsidR="00F8443B">
              <w:t>272</w:t>
            </w:r>
            <w:r w:rsidR="00C11F5D" w:rsidRPr="00B321DF">
              <w:t>/</w:t>
            </w:r>
            <w:r>
              <w:t>B</w:t>
            </w:r>
            <w:r w:rsidR="00C11F5D" w:rsidRPr="00B321DF">
              <w:t xml:space="preserve">1/1 : </w:t>
            </w:r>
            <w:r w:rsidR="00095A57" w:rsidRPr="00E17EF3">
              <w:t>Mécanique, plomberie et concessionnaires</w:t>
            </w:r>
            <w:bookmarkEnd w:id="10"/>
          </w:p>
          <w:p w14:paraId="7F69F8D1" w14:textId="58F5A643" w:rsidR="00C11F5D" w:rsidRDefault="00C11F5D" w:rsidP="007262DF">
            <w:pPr>
              <w:rPr>
                <w:lang w:eastAsia="en-US"/>
              </w:rPr>
            </w:pPr>
          </w:p>
          <w:p w14:paraId="67EBD1E5" w14:textId="77777777" w:rsidR="00095A57" w:rsidRDefault="00095A57" w:rsidP="007262DF">
            <w:r>
              <w:t>P272/B1/1,1</w:t>
            </w:r>
          </w:p>
          <w:p w14:paraId="5CE03CBE" w14:textId="77777777" w:rsidR="00095A57" w:rsidRDefault="00095A57" w:rsidP="007262DF">
            <w:r>
              <w:t>Une femme et un homme chez Canadien Tire</w:t>
            </w:r>
          </w:p>
          <w:p w14:paraId="21873D36" w14:textId="77777777" w:rsidR="00095A57" w:rsidRDefault="00095A57" w:rsidP="007262DF">
            <w:r>
              <w:t>Carole Bouchard et Bertrand Poirier</w:t>
            </w:r>
          </w:p>
          <w:p w14:paraId="5C440194" w14:textId="77777777" w:rsidR="00095A57" w:rsidRDefault="00095A57" w:rsidP="007262DF">
            <w:r>
              <w:t>[199-]</w:t>
            </w:r>
          </w:p>
          <w:p w14:paraId="37FD771D" w14:textId="77777777" w:rsidR="00095A57" w:rsidRDefault="00095A57" w:rsidP="007262DF">
            <w:r>
              <w:t>10 cm x 15 cm, couleur</w:t>
            </w:r>
          </w:p>
          <w:p w14:paraId="11CF600A" w14:textId="77777777" w:rsidR="00095A57" w:rsidRDefault="00095A57" w:rsidP="007262DF">
            <w:r>
              <w:t>Originale</w:t>
            </w:r>
          </w:p>
          <w:p w14:paraId="5BA42491" w14:textId="77777777" w:rsidR="00095A57" w:rsidRDefault="00095A57" w:rsidP="007262DF"/>
          <w:p w14:paraId="431BACB6" w14:textId="77777777" w:rsidR="00095A57" w:rsidRDefault="00095A57" w:rsidP="007262DF">
            <w:r>
              <w:t xml:space="preserve">P272/B1/1,2 </w:t>
            </w:r>
          </w:p>
          <w:p w14:paraId="17BD9A63" w14:textId="77777777" w:rsidR="00095A57" w:rsidRDefault="00095A57" w:rsidP="007262DF">
            <w:r>
              <w:t>Stéphane Boutin au service de mécanique chez Canadien Tire</w:t>
            </w:r>
          </w:p>
          <w:p w14:paraId="5FD87A64" w14:textId="77777777" w:rsidR="00095A57" w:rsidRDefault="00095A57" w:rsidP="007262DF">
            <w:r>
              <w:lastRenderedPageBreak/>
              <w:t>[199-]</w:t>
            </w:r>
          </w:p>
          <w:p w14:paraId="0EDC3189" w14:textId="77777777" w:rsidR="00095A57" w:rsidRDefault="00095A57" w:rsidP="007262DF">
            <w:r>
              <w:t>10 cm x 15 cm, couleur</w:t>
            </w:r>
          </w:p>
          <w:p w14:paraId="30651B21" w14:textId="77777777" w:rsidR="00095A57" w:rsidRDefault="00095A57" w:rsidP="007262DF">
            <w:r>
              <w:t>Originale</w:t>
            </w:r>
          </w:p>
          <w:p w14:paraId="31CE89F8" w14:textId="77777777" w:rsidR="00095A57" w:rsidRDefault="00095A57" w:rsidP="007262DF"/>
          <w:p w14:paraId="5B8FC5C9" w14:textId="77777777" w:rsidR="00095A57" w:rsidRDefault="00095A57" w:rsidP="007262DF">
            <w:r>
              <w:t>P272/B1/1,3</w:t>
            </w:r>
          </w:p>
          <w:p w14:paraId="35A38FEE" w14:textId="77777777" w:rsidR="00095A57" w:rsidRDefault="00095A57" w:rsidP="007262DF">
            <w:r>
              <w:t>Yves Piquette, gérant du service de pièces d’auto chez Canadien Tire</w:t>
            </w:r>
          </w:p>
          <w:p w14:paraId="5ED5641E" w14:textId="77777777" w:rsidR="00095A57" w:rsidRDefault="00095A57" w:rsidP="007262DF">
            <w:r>
              <w:t>[199-]</w:t>
            </w:r>
          </w:p>
          <w:p w14:paraId="3B6EB7C1" w14:textId="77777777" w:rsidR="00095A57" w:rsidRDefault="00095A57" w:rsidP="007262DF">
            <w:r>
              <w:t>10 cm x 15 cm, couleur</w:t>
            </w:r>
          </w:p>
          <w:p w14:paraId="218C2D53" w14:textId="77777777" w:rsidR="00095A57" w:rsidRDefault="00095A57" w:rsidP="007262DF">
            <w:r>
              <w:t>Originale</w:t>
            </w:r>
          </w:p>
          <w:p w14:paraId="19B38433" w14:textId="77777777" w:rsidR="00095A57" w:rsidRDefault="00095A57" w:rsidP="007262DF"/>
          <w:p w14:paraId="16E3511A" w14:textId="77777777" w:rsidR="00095A57" w:rsidRDefault="00095A57" w:rsidP="007262DF">
            <w:r>
              <w:t>P272/B1/1,4</w:t>
            </w:r>
          </w:p>
          <w:p w14:paraId="29AB0B3E" w14:textId="77777777" w:rsidR="00095A57" w:rsidRDefault="00095A57" w:rsidP="007262DF">
            <w:r>
              <w:t>Gaudreault Yamaha</w:t>
            </w:r>
          </w:p>
          <w:p w14:paraId="21DB173A" w14:textId="77777777" w:rsidR="00095A57" w:rsidRDefault="00095A57" w:rsidP="007262DF">
            <w:r>
              <w:t>[199-]</w:t>
            </w:r>
          </w:p>
          <w:p w14:paraId="6D16CD68" w14:textId="77777777" w:rsidR="00095A57" w:rsidRDefault="00095A57" w:rsidP="007262DF">
            <w:r>
              <w:t>10 cm x 15 cm, couleur</w:t>
            </w:r>
          </w:p>
          <w:p w14:paraId="1ED2F79C" w14:textId="77777777" w:rsidR="00095A57" w:rsidRDefault="00095A57" w:rsidP="007262DF">
            <w:r>
              <w:t>Originale</w:t>
            </w:r>
          </w:p>
          <w:p w14:paraId="1E71D3A5" w14:textId="77777777" w:rsidR="00095A57" w:rsidRDefault="00095A57" w:rsidP="007262DF"/>
          <w:p w14:paraId="0FD12EB8" w14:textId="77777777" w:rsidR="00095A57" w:rsidRDefault="00095A57" w:rsidP="007262DF">
            <w:r>
              <w:t>P272/B1/1,5</w:t>
            </w:r>
          </w:p>
          <w:p w14:paraId="66FA1126" w14:textId="77777777" w:rsidR="00095A57" w:rsidRDefault="00095A57" w:rsidP="007262DF">
            <w:r>
              <w:t>Garage Raymond Gagnon, débosselage, peinture et mécanique générale</w:t>
            </w:r>
          </w:p>
          <w:p w14:paraId="2270C383" w14:textId="77777777" w:rsidR="00095A57" w:rsidRDefault="00095A57" w:rsidP="007262DF">
            <w:r>
              <w:t>[199-]</w:t>
            </w:r>
          </w:p>
          <w:p w14:paraId="5B0930DC" w14:textId="77777777" w:rsidR="00095A57" w:rsidRDefault="00095A57" w:rsidP="007262DF">
            <w:r>
              <w:t>10 cm x 15 cm, couleur</w:t>
            </w:r>
          </w:p>
          <w:p w14:paraId="0AA45193" w14:textId="77777777" w:rsidR="00095A57" w:rsidRDefault="00095A57" w:rsidP="007262DF">
            <w:r>
              <w:t>Originale</w:t>
            </w:r>
          </w:p>
          <w:p w14:paraId="5CDA2C39" w14:textId="77777777" w:rsidR="00095A57" w:rsidRDefault="00095A57" w:rsidP="007262DF"/>
          <w:p w14:paraId="38DF6CE9" w14:textId="77777777" w:rsidR="00095A57" w:rsidRDefault="00095A57" w:rsidP="007262DF">
            <w:r>
              <w:t>P272/B1/1,6</w:t>
            </w:r>
          </w:p>
          <w:p w14:paraId="6E61F731" w14:textId="77777777" w:rsidR="00095A57" w:rsidRDefault="00095A57" w:rsidP="007262DF">
            <w:r>
              <w:t>Boutique de plomberie</w:t>
            </w:r>
          </w:p>
          <w:p w14:paraId="3F54F6C1" w14:textId="77777777" w:rsidR="00095A57" w:rsidRDefault="00095A57" w:rsidP="007262DF">
            <w:r>
              <w:t>[199-]</w:t>
            </w:r>
          </w:p>
          <w:p w14:paraId="398B2FF1" w14:textId="77777777" w:rsidR="00095A57" w:rsidRDefault="00095A57" w:rsidP="007262DF">
            <w:r>
              <w:t>10 cm x 15 cm, couleur</w:t>
            </w:r>
          </w:p>
          <w:p w14:paraId="2BBB049F" w14:textId="77777777" w:rsidR="00095A57" w:rsidRDefault="00095A57" w:rsidP="007262DF">
            <w:r>
              <w:t>Originale</w:t>
            </w:r>
          </w:p>
          <w:p w14:paraId="40AD19F5" w14:textId="77777777" w:rsidR="00095A57" w:rsidRDefault="00095A57" w:rsidP="007262DF"/>
          <w:p w14:paraId="4BC9AFCF" w14:textId="77777777" w:rsidR="00095A57" w:rsidRDefault="00095A57" w:rsidP="007262DF">
            <w:r>
              <w:t>P272/B1/1,7</w:t>
            </w:r>
          </w:p>
          <w:p w14:paraId="136A6FF1" w14:textId="77777777" w:rsidR="00095A57" w:rsidRDefault="00095A57" w:rsidP="007262DF">
            <w:r>
              <w:t>Richard Gauthier reçoit un certificat chez Mistassini Kia</w:t>
            </w:r>
          </w:p>
          <w:p w14:paraId="75553EEC" w14:textId="77777777" w:rsidR="00095A57" w:rsidRDefault="00095A57" w:rsidP="007262DF">
            <w:r>
              <w:t>[199-]</w:t>
            </w:r>
          </w:p>
          <w:p w14:paraId="625BE3C9" w14:textId="77777777" w:rsidR="00095A57" w:rsidRDefault="00095A57" w:rsidP="007262DF">
            <w:r>
              <w:t>10 cm x 15 cm, couleur</w:t>
            </w:r>
          </w:p>
          <w:p w14:paraId="7A3E8031" w14:textId="77777777" w:rsidR="00095A57" w:rsidRDefault="00095A57" w:rsidP="007262DF">
            <w:r>
              <w:t>Originale</w:t>
            </w:r>
          </w:p>
          <w:p w14:paraId="4AC8C066" w14:textId="77777777" w:rsidR="00095A57" w:rsidRDefault="00095A57" w:rsidP="007262DF"/>
          <w:p w14:paraId="1289F8C7" w14:textId="77777777" w:rsidR="00095A57" w:rsidRDefault="00095A57" w:rsidP="007262DF">
            <w:r>
              <w:t xml:space="preserve">P272/B1/1,8 </w:t>
            </w:r>
          </w:p>
          <w:p w14:paraId="52199719" w14:textId="77777777" w:rsidR="00095A57" w:rsidRDefault="00095A57" w:rsidP="007262DF">
            <w:r>
              <w:t>Les gagnants d’une voiture grâce au concours d’une épicerie de Normandin</w:t>
            </w:r>
          </w:p>
          <w:p w14:paraId="3AC68BC0" w14:textId="77777777" w:rsidR="00095A57" w:rsidRDefault="00095A57" w:rsidP="007262DF">
            <w:r>
              <w:t>Émile Rousseau, Diane Gosselin</w:t>
            </w:r>
          </w:p>
          <w:p w14:paraId="6DEC0D47" w14:textId="77777777" w:rsidR="00095A57" w:rsidRDefault="00095A57" w:rsidP="007262DF">
            <w:r>
              <w:t>[199-]</w:t>
            </w:r>
          </w:p>
          <w:p w14:paraId="13C65668" w14:textId="77777777" w:rsidR="00095A57" w:rsidRDefault="00095A57" w:rsidP="007262DF">
            <w:r>
              <w:t>10 cm x 15 cm, couleur</w:t>
            </w:r>
          </w:p>
          <w:p w14:paraId="3AED7FC4" w14:textId="77777777" w:rsidR="00095A57" w:rsidRDefault="00095A57" w:rsidP="007262DF">
            <w:r>
              <w:t>Originale</w:t>
            </w:r>
          </w:p>
          <w:p w14:paraId="444B4D95" w14:textId="77777777" w:rsidR="00095A57" w:rsidRDefault="00095A57" w:rsidP="007262DF"/>
          <w:p w14:paraId="17EC1CA1" w14:textId="77777777" w:rsidR="00095A57" w:rsidRDefault="00095A57" w:rsidP="007262DF">
            <w:r>
              <w:t>P272/B1/1,9</w:t>
            </w:r>
          </w:p>
          <w:p w14:paraId="58131B9D" w14:textId="77777777" w:rsidR="00095A57" w:rsidRDefault="00095A57" w:rsidP="007262DF">
            <w:r>
              <w:t>Deux hommes chez Honda</w:t>
            </w:r>
          </w:p>
          <w:p w14:paraId="701728AE" w14:textId="77777777" w:rsidR="00095A57" w:rsidRDefault="00095A57" w:rsidP="007262DF">
            <w:r>
              <w:t>[199-]</w:t>
            </w:r>
          </w:p>
          <w:p w14:paraId="43808276" w14:textId="77777777" w:rsidR="00095A57" w:rsidRDefault="00095A57" w:rsidP="007262DF">
            <w:r>
              <w:t>10 cm x 15 cm, couleur</w:t>
            </w:r>
          </w:p>
          <w:p w14:paraId="3419CE65" w14:textId="77777777" w:rsidR="00095A57" w:rsidRDefault="00095A57" w:rsidP="007262DF">
            <w:r>
              <w:t>Originale</w:t>
            </w:r>
          </w:p>
          <w:p w14:paraId="5D0FD740" w14:textId="77777777" w:rsidR="00095A57" w:rsidRDefault="00095A57" w:rsidP="007262DF"/>
          <w:p w14:paraId="43C194EE" w14:textId="77777777" w:rsidR="00095A57" w:rsidRDefault="00095A57" w:rsidP="007262DF">
            <w:r>
              <w:t>P272/B1/1,10</w:t>
            </w:r>
          </w:p>
          <w:p w14:paraId="747B50C4" w14:textId="77777777" w:rsidR="00095A57" w:rsidRDefault="00095A57" w:rsidP="007262DF">
            <w:r>
              <w:t>Deux employés chez Honda</w:t>
            </w:r>
          </w:p>
          <w:p w14:paraId="39D65508" w14:textId="77777777" w:rsidR="00095A57" w:rsidRDefault="00095A57" w:rsidP="007262DF">
            <w:r>
              <w:t>Louis Jean et Jacques Guay</w:t>
            </w:r>
          </w:p>
          <w:p w14:paraId="6E88E80C" w14:textId="77777777" w:rsidR="00095A57" w:rsidRDefault="00095A57" w:rsidP="007262DF">
            <w:r>
              <w:t>Saint-Félicien</w:t>
            </w:r>
          </w:p>
          <w:p w14:paraId="153B13E4" w14:textId="77777777" w:rsidR="00095A57" w:rsidRDefault="00095A57" w:rsidP="007262DF">
            <w:r>
              <w:t>[2000]</w:t>
            </w:r>
          </w:p>
          <w:p w14:paraId="1676CB4D" w14:textId="77777777" w:rsidR="00095A57" w:rsidRDefault="00095A57" w:rsidP="007262DF">
            <w:r>
              <w:t>10 cm x 15 cm, couleur</w:t>
            </w:r>
          </w:p>
          <w:p w14:paraId="666208A9" w14:textId="77777777" w:rsidR="00095A57" w:rsidRDefault="00095A57" w:rsidP="007262DF">
            <w:r>
              <w:t>Originale</w:t>
            </w:r>
          </w:p>
          <w:p w14:paraId="59F3245E" w14:textId="77777777" w:rsidR="00095A57" w:rsidRDefault="00095A57" w:rsidP="007262DF"/>
          <w:p w14:paraId="5FC71658" w14:textId="77777777" w:rsidR="00095A57" w:rsidRDefault="00095A57" w:rsidP="007262DF">
            <w:r>
              <w:t>P272/B1/1,11</w:t>
            </w:r>
          </w:p>
          <w:p w14:paraId="73B112E5" w14:textId="77777777" w:rsidR="00095A57" w:rsidRDefault="00095A57" w:rsidP="007262DF">
            <w:r>
              <w:t>Un employé de Honda</w:t>
            </w:r>
          </w:p>
          <w:p w14:paraId="6B2ECEBB" w14:textId="77777777" w:rsidR="00095A57" w:rsidRDefault="00095A57" w:rsidP="007262DF">
            <w:r>
              <w:t>[199-]</w:t>
            </w:r>
          </w:p>
          <w:p w14:paraId="7DBDB95E" w14:textId="77777777" w:rsidR="00095A57" w:rsidRDefault="00095A57" w:rsidP="007262DF">
            <w:r>
              <w:t>10 cm x 15 cm, couleur</w:t>
            </w:r>
          </w:p>
          <w:p w14:paraId="727D3877" w14:textId="77777777" w:rsidR="00095A57" w:rsidRDefault="00095A57" w:rsidP="007262DF">
            <w:r>
              <w:t>Originale</w:t>
            </w:r>
          </w:p>
          <w:p w14:paraId="48EC2E08" w14:textId="77777777" w:rsidR="00095A57" w:rsidRDefault="00095A57" w:rsidP="007262DF"/>
          <w:p w14:paraId="27AECC0A" w14:textId="77777777" w:rsidR="00095A57" w:rsidRDefault="00095A57" w:rsidP="007262DF">
            <w:r>
              <w:t>P272/B1/1,12</w:t>
            </w:r>
          </w:p>
          <w:p w14:paraId="77D65B05" w14:textId="77777777" w:rsidR="00095A57" w:rsidRDefault="00095A57" w:rsidP="007262DF">
            <w:r>
              <w:t>Un employé de Honda</w:t>
            </w:r>
          </w:p>
          <w:p w14:paraId="756EC247" w14:textId="77777777" w:rsidR="00095A57" w:rsidRDefault="00095A57" w:rsidP="007262DF">
            <w:r>
              <w:t>[199-]</w:t>
            </w:r>
          </w:p>
          <w:p w14:paraId="35201A8D" w14:textId="77777777" w:rsidR="00095A57" w:rsidRDefault="00095A57" w:rsidP="007262DF">
            <w:r>
              <w:t>10 cm x 15 cm, couleur</w:t>
            </w:r>
          </w:p>
          <w:p w14:paraId="2BA75756" w14:textId="77777777" w:rsidR="00095A57" w:rsidRDefault="00095A57" w:rsidP="007262DF">
            <w:r>
              <w:t>Originale</w:t>
            </w:r>
          </w:p>
          <w:p w14:paraId="4DCE35FD" w14:textId="77777777" w:rsidR="00095A57" w:rsidRDefault="00095A57" w:rsidP="007262DF"/>
          <w:p w14:paraId="7AFA0A24" w14:textId="77777777" w:rsidR="00095A57" w:rsidRDefault="00095A57" w:rsidP="007262DF">
            <w:r>
              <w:t>P272/B1/1,13</w:t>
            </w:r>
          </w:p>
          <w:p w14:paraId="6564021C" w14:textId="77777777" w:rsidR="00095A57" w:rsidRDefault="00095A57" w:rsidP="007262DF">
            <w:r>
              <w:t>Dolbeau Auto GM, Pontiac et Buick avant la démolition</w:t>
            </w:r>
          </w:p>
          <w:p w14:paraId="48B1CFE7" w14:textId="77777777" w:rsidR="00095A57" w:rsidRDefault="00095A57" w:rsidP="007262DF">
            <w:r>
              <w:t>[199-]</w:t>
            </w:r>
          </w:p>
          <w:p w14:paraId="6881A1B0" w14:textId="77777777" w:rsidR="00095A57" w:rsidRDefault="00095A57" w:rsidP="007262DF">
            <w:r>
              <w:t>10 cm x 15 cm, couleur</w:t>
            </w:r>
          </w:p>
          <w:p w14:paraId="5024D5CC" w14:textId="77777777" w:rsidR="00095A57" w:rsidRDefault="00095A57" w:rsidP="007262DF">
            <w:r>
              <w:t>Originale</w:t>
            </w:r>
          </w:p>
          <w:p w14:paraId="302ACC6D" w14:textId="77777777" w:rsidR="00095A57" w:rsidRDefault="00095A57" w:rsidP="007262DF"/>
          <w:p w14:paraId="74F138DA" w14:textId="77777777" w:rsidR="00095A57" w:rsidRDefault="00095A57" w:rsidP="007262DF">
            <w:r>
              <w:t>P272/B1/1,14</w:t>
            </w:r>
          </w:p>
          <w:p w14:paraId="651EF96E" w14:textId="77777777" w:rsidR="00095A57" w:rsidRDefault="00095A57" w:rsidP="007262DF">
            <w:r>
              <w:t>Dolbeau Auto pendant la démolition</w:t>
            </w:r>
          </w:p>
          <w:p w14:paraId="7053E313" w14:textId="77777777" w:rsidR="00095A57" w:rsidRDefault="00095A57" w:rsidP="007262DF">
            <w:r>
              <w:t>[199-]</w:t>
            </w:r>
          </w:p>
          <w:p w14:paraId="5D3B423E" w14:textId="77777777" w:rsidR="00095A57" w:rsidRDefault="00095A57" w:rsidP="007262DF">
            <w:r>
              <w:t>10 cm x 15 cm, couleur</w:t>
            </w:r>
          </w:p>
          <w:p w14:paraId="4569258E" w14:textId="77777777" w:rsidR="00095A57" w:rsidRDefault="00095A57" w:rsidP="007262DF">
            <w:r>
              <w:t>Originale</w:t>
            </w:r>
          </w:p>
          <w:p w14:paraId="6DD29B0A" w14:textId="77777777" w:rsidR="00095A57" w:rsidRDefault="00095A57" w:rsidP="007262DF"/>
          <w:p w14:paraId="4392C266" w14:textId="77777777" w:rsidR="00095A57" w:rsidRDefault="00095A57" w:rsidP="007262DF">
            <w:r>
              <w:t>P272/B1/1,15</w:t>
            </w:r>
          </w:p>
          <w:p w14:paraId="70388EF4" w14:textId="77777777" w:rsidR="00095A57" w:rsidRDefault="00095A57" w:rsidP="007262DF">
            <w:r>
              <w:t>La vente d’un pick-up chez Dolbeau Auto (nouvelle construction)</w:t>
            </w:r>
          </w:p>
          <w:p w14:paraId="44D126EB" w14:textId="77777777" w:rsidR="00095A57" w:rsidRDefault="00095A57" w:rsidP="007262DF">
            <w:r>
              <w:t>[199-]</w:t>
            </w:r>
          </w:p>
          <w:p w14:paraId="26CEDE03" w14:textId="77777777" w:rsidR="00095A57" w:rsidRDefault="00095A57" w:rsidP="007262DF">
            <w:r>
              <w:t>10 cm x 15 cm, couleur</w:t>
            </w:r>
          </w:p>
          <w:p w14:paraId="6927EE5B" w14:textId="77777777" w:rsidR="00095A57" w:rsidRDefault="00095A57" w:rsidP="007262DF">
            <w:r>
              <w:t>Originale</w:t>
            </w:r>
          </w:p>
          <w:p w14:paraId="3BF00E06" w14:textId="77777777" w:rsidR="00095A57" w:rsidRDefault="00095A57" w:rsidP="007262DF"/>
          <w:p w14:paraId="0356C46A" w14:textId="77777777" w:rsidR="00095A57" w:rsidRDefault="00095A57" w:rsidP="007262DF">
            <w:r>
              <w:t>P272/B1/1,16</w:t>
            </w:r>
          </w:p>
          <w:p w14:paraId="32B9CDE2" w14:textId="77777777" w:rsidR="00095A57" w:rsidRDefault="00095A57" w:rsidP="007262DF">
            <w:r>
              <w:t>Le concessionnaire Dolbeau Auto reconstruit</w:t>
            </w:r>
          </w:p>
          <w:p w14:paraId="1D1C137F" w14:textId="77777777" w:rsidR="00095A57" w:rsidRDefault="00095A57" w:rsidP="007262DF">
            <w:r>
              <w:t>[199-]</w:t>
            </w:r>
          </w:p>
          <w:p w14:paraId="5924B20C" w14:textId="77777777" w:rsidR="00095A57" w:rsidRDefault="00095A57" w:rsidP="007262DF">
            <w:r>
              <w:t>10 cm x 15 cm, couleur</w:t>
            </w:r>
          </w:p>
          <w:p w14:paraId="6FCF5810" w14:textId="77777777" w:rsidR="00095A57" w:rsidRDefault="00095A57" w:rsidP="007262DF">
            <w:r>
              <w:t>Originale</w:t>
            </w:r>
          </w:p>
          <w:p w14:paraId="007258A0" w14:textId="77777777" w:rsidR="00095A57" w:rsidRDefault="00095A57" w:rsidP="007262DF"/>
          <w:p w14:paraId="3DBE9A83" w14:textId="77777777" w:rsidR="00095A57" w:rsidRDefault="00095A57" w:rsidP="007262DF">
            <w:r>
              <w:t>P272/B1/1,17</w:t>
            </w:r>
          </w:p>
          <w:p w14:paraId="543A69C2" w14:textId="77777777" w:rsidR="00095A57" w:rsidRDefault="00095A57" w:rsidP="007262DF">
            <w:r>
              <w:lastRenderedPageBreak/>
              <w:t>Pièces d’auto 2000</w:t>
            </w:r>
          </w:p>
          <w:p w14:paraId="5FF8186F" w14:textId="77777777" w:rsidR="00095A57" w:rsidRDefault="00095A57" w:rsidP="007262DF">
            <w:r>
              <w:t xml:space="preserve">Commerce ouvert en 1996 et toujours en activité au 316 rue </w:t>
            </w:r>
            <w:proofErr w:type="spellStart"/>
            <w:r>
              <w:t>Dequen</w:t>
            </w:r>
            <w:proofErr w:type="spellEnd"/>
            <w:r>
              <w:t xml:space="preserve"> en 2016</w:t>
            </w:r>
          </w:p>
          <w:p w14:paraId="4BCE35D0" w14:textId="77777777" w:rsidR="00095A57" w:rsidRDefault="00095A57" w:rsidP="007262DF">
            <w:r>
              <w:t>[199-]</w:t>
            </w:r>
          </w:p>
          <w:p w14:paraId="40F33E16" w14:textId="77777777" w:rsidR="00095A57" w:rsidRDefault="00095A57" w:rsidP="007262DF">
            <w:r>
              <w:t>10 cm x 15 cm, couleur</w:t>
            </w:r>
          </w:p>
          <w:p w14:paraId="4EA19D72" w14:textId="77777777" w:rsidR="00095A57" w:rsidRDefault="00095A57" w:rsidP="007262DF">
            <w:r>
              <w:t>Originale</w:t>
            </w:r>
          </w:p>
          <w:p w14:paraId="2921F4E2" w14:textId="77777777" w:rsidR="00095A57" w:rsidRDefault="00095A57" w:rsidP="007262DF"/>
          <w:p w14:paraId="16BC4D1C" w14:textId="77777777" w:rsidR="00095A57" w:rsidRDefault="00095A57" w:rsidP="007262DF">
            <w:r>
              <w:t>P272/B1/1,18</w:t>
            </w:r>
          </w:p>
          <w:p w14:paraId="50E6D7D4" w14:textId="77777777" w:rsidR="00095A57" w:rsidRDefault="00095A57" w:rsidP="007262DF">
            <w:r>
              <w:t>Un vendeur de voitures remet les clés à une dame</w:t>
            </w:r>
          </w:p>
          <w:p w14:paraId="42F2C3BF" w14:textId="77777777" w:rsidR="00095A57" w:rsidRDefault="00095A57" w:rsidP="007262DF">
            <w:r>
              <w:t>Mistassini Dodge</w:t>
            </w:r>
          </w:p>
          <w:p w14:paraId="764C4728" w14:textId="77777777" w:rsidR="00095A57" w:rsidRDefault="00095A57" w:rsidP="007262DF">
            <w:r>
              <w:t>[199-]</w:t>
            </w:r>
          </w:p>
          <w:p w14:paraId="6752C263" w14:textId="77777777" w:rsidR="00095A57" w:rsidRDefault="00095A57" w:rsidP="007262DF">
            <w:r>
              <w:t>10 cm x 15 cm, couleur</w:t>
            </w:r>
          </w:p>
          <w:p w14:paraId="1F7B5CCB" w14:textId="794F8338" w:rsidR="00C11F5D" w:rsidRPr="00095A57" w:rsidRDefault="00095A57" w:rsidP="007262DF">
            <w:r>
              <w:t>Originale</w:t>
            </w:r>
          </w:p>
          <w:p w14:paraId="5AA39CC1" w14:textId="77777777" w:rsidR="00C11F5D" w:rsidRPr="00A674F8" w:rsidRDefault="00C11F5D" w:rsidP="007262DF">
            <w:pPr>
              <w:rPr>
                <w:lang w:eastAsia="en-US"/>
              </w:rPr>
            </w:pPr>
          </w:p>
        </w:tc>
      </w:tr>
      <w:tr w:rsidR="00095A57" w:rsidRPr="00A674F8" w14:paraId="7E9653B2" w14:textId="77777777" w:rsidTr="007F33D1">
        <w:trPr>
          <w:trHeight w:val="873"/>
        </w:trPr>
        <w:tc>
          <w:tcPr>
            <w:tcW w:w="1555" w:type="dxa"/>
            <w:shd w:val="clear" w:color="auto" w:fill="D9D9D9" w:themeFill="background1" w:themeFillShade="D9"/>
          </w:tcPr>
          <w:p w14:paraId="16C170F2" w14:textId="77777777" w:rsidR="00095A57" w:rsidRPr="00A674F8" w:rsidRDefault="00095A57" w:rsidP="007F33D1">
            <w:pPr>
              <w:rPr>
                <w:lang w:eastAsia="en-US"/>
              </w:rPr>
            </w:pPr>
          </w:p>
        </w:tc>
        <w:tc>
          <w:tcPr>
            <w:tcW w:w="7801" w:type="dxa"/>
            <w:shd w:val="clear" w:color="auto" w:fill="auto"/>
          </w:tcPr>
          <w:p w14:paraId="54747135" w14:textId="66A9DFE1" w:rsidR="00095A57" w:rsidRPr="007262DF" w:rsidRDefault="00095A57" w:rsidP="007262DF">
            <w:pPr>
              <w:pStyle w:val="Niveau3"/>
              <w:rPr>
                <w:szCs w:val="24"/>
              </w:rPr>
            </w:pPr>
            <w:bookmarkStart w:id="11" w:name="_Toc31266612"/>
            <w:r w:rsidRPr="007262DF">
              <w:rPr>
                <w:szCs w:val="24"/>
              </w:rPr>
              <w:t>P272/B1/2 : Restaurants, épiceries et dépanneurs</w:t>
            </w:r>
            <w:bookmarkEnd w:id="11"/>
          </w:p>
          <w:p w14:paraId="52EDEB15" w14:textId="72E258D6" w:rsidR="00095A57" w:rsidRPr="007262DF" w:rsidRDefault="00095A57" w:rsidP="007262DF">
            <w:pPr>
              <w:rPr>
                <w:szCs w:val="24"/>
              </w:rPr>
            </w:pPr>
          </w:p>
          <w:p w14:paraId="1E4A42C1" w14:textId="77777777" w:rsidR="00095A57" w:rsidRPr="007262DF" w:rsidRDefault="00095A57" w:rsidP="007262DF">
            <w:pPr>
              <w:rPr>
                <w:szCs w:val="24"/>
              </w:rPr>
            </w:pPr>
            <w:r w:rsidRPr="007262DF">
              <w:rPr>
                <w:szCs w:val="24"/>
              </w:rPr>
              <w:t xml:space="preserve">P272/B1/2,1 </w:t>
            </w:r>
          </w:p>
          <w:p w14:paraId="21EFABB9" w14:textId="77777777" w:rsidR="00095A57" w:rsidRPr="007262DF" w:rsidRDefault="00095A57" w:rsidP="007262DF">
            <w:pPr>
              <w:rPr>
                <w:szCs w:val="24"/>
              </w:rPr>
            </w:pPr>
            <w:r w:rsidRPr="007262DF">
              <w:rPr>
                <w:szCs w:val="24"/>
              </w:rPr>
              <w:t xml:space="preserve">M. Paul Spence offre un chèque de 115 $ à Mme Julie </w:t>
            </w:r>
            <w:proofErr w:type="spellStart"/>
            <w:r w:rsidRPr="007262DF">
              <w:rPr>
                <w:szCs w:val="24"/>
              </w:rPr>
              <w:t>Boudreault</w:t>
            </w:r>
            <w:proofErr w:type="spellEnd"/>
            <w:r w:rsidRPr="007262DF">
              <w:rPr>
                <w:szCs w:val="24"/>
              </w:rPr>
              <w:t xml:space="preserve"> de la part de Provigo Distribution Paulo Spence et de Caisse Populaire Desjardins Dolbeau</w:t>
            </w:r>
          </w:p>
          <w:p w14:paraId="029BA83C" w14:textId="77777777" w:rsidR="00095A57" w:rsidRPr="007262DF" w:rsidRDefault="00095A57" w:rsidP="007262DF">
            <w:pPr>
              <w:rPr>
                <w:szCs w:val="24"/>
              </w:rPr>
            </w:pPr>
            <w:r w:rsidRPr="007262DF">
              <w:rPr>
                <w:szCs w:val="24"/>
              </w:rPr>
              <w:t>[1998]</w:t>
            </w:r>
          </w:p>
          <w:p w14:paraId="2891B8FA" w14:textId="77777777" w:rsidR="00095A57" w:rsidRPr="007262DF" w:rsidRDefault="00095A57" w:rsidP="007262DF">
            <w:pPr>
              <w:rPr>
                <w:szCs w:val="24"/>
              </w:rPr>
            </w:pPr>
            <w:r w:rsidRPr="007262DF">
              <w:rPr>
                <w:szCs w:val="24"/>
              </w:rPr>
              <w:t>10 cm x 15 cm, couleur</w:t>
            </w:r>
          </w:p>
          <w:p w14:paraId="7972049E" w14:textId="77777777" w:rsidR="00095A57" w:rsidRPr="007262DF" w:rsidRDefault="00095A57" w:rsidP="007262DF">
            <w:pPr>
              <w:rPr>
                <w:szCs w:val="24"/>
              </w:rPr>
            </w:pPr>
            <w:r w:rsidRPr="007262DF">
              <w:rPr>
                <w:szCs w:val="24"/>
              </w:rPr>
              <w:t>Originale</w:t>
            </w:r>
          </w:p>
          <w:p w14:paraId="26282247" w14:textId="77777777" w:rsidR="00095A57" w:rsidRPr="007262DF" w:rsidRDefault="00095A57" w:rsidP="007262DF">
            <w:pPr>
              <w:rPr>
                <w:szCs w:val="24"/>
              </w:rPr>
            </w:pPr>
          </w:p>
          <w:p w14:paraId="6CB7C173" w14:textId="77777777" w:rsidR="00095A57" w:rsidRPr="007262DF" w:rsidRDefault="00095A57" w:rsidP="007262DF">
            <w:pPr>
              <w:rPr>
                <w:szCs w:val="24"/>
              </w:rPr>
            </w:pPr>
            <w:r w:rsidRPr="007262DF">
              <w:rPr>
                <w:szCs w:val="24"/>
              </w:rPr>
              <w:t xml:space="preserve">P272/B1/2,2 </w:t>
            </w:r>
          </w:p>
          <w:p w14:paraId="608559CD" w14:textId="77777777" w:rsidR="00095A57" w:rsidRPr="007262DF" w:rsidRDefault="00095A57" w:rsidP="007262DF">
            <w:pPr>
              <w:rPr>
                <w:szCs w:val="24"/>
              </w:rPr>
            </w:pPr>
            <w:r w:rsidRPr="007262DF">
              <w:rPr>
                <w:szCs w:val="24"/>
              </w:rPr>
              <w:t>Un employé de la pizzeria Salvatore sert des pizzas, tout sourire</w:t>
            </w:r>
          </w:p>
          <w:p w14:paraId="76D30594" w14:textId="77777777" w:rsidR="00095A57" w:rsidRPr="007262DF" w:rsidRDefault="00095A57" w:rsidP="007262DF">
            <w:pPr>
              <w:rPr>
                <w:szCs w:val="24"/>
              </w:rPr>
            </w:pPr>
            <w:r w:rsidRPr="007262DF">
              <w:rPr>
                <w:szCs w:val="24"/>
              </w:rPr>
              <w:t>[199-]</w:t>
            </w:r>
          </w:p>
          <w:p w14:paraId="188A057D" w14:textId="77777777" w:rsidR="00095A57" w:rsidRPr="007262DF" w:rsidRDefault="00095A57" w:rsidP="007262DF">
            <w:pPr>
              <w:rPr>
                <w:szCs w:val="24"/>
              </w:rPr>
            </w:pPr>
            <w:r w:rsidRPr="007262DF">
              <w:rPr>
                <w:szCs w:val="24"/>
              </w:rPr>
              <w:t>10 cm x 15 cm, couleur</w:t>
            </w:r>
          </w:p>
          <w:p w14:paraId="020156AB" w14:textId="77777777" w:rsidR="00095A57" w:rsidRPr="007262DF" w:rsidRDefault="00095A57" w:rsidP="007262DF">
            <w:pPr>
              <w:rPr>
                <w:szCs w:val="24"/>
              </w:rPr>
            </w:pPr>
            <w:r w:rsidRPr="007262DF">
              <w:rPr>
                <w:szCs w:val="24"/>
              </w:rPr>
              <w:t>Originale</w:t>
            </w:r>
          </w:p>
          <w:p w14:paraId="086691D3" w14:textId="77777777" w:rsidR="00095A57" w:rsidRPr="007262DF" w:rsidRDefault="00095A57" w:rsidP="007262DF">
            <w:pPr>
              <w:rPr>
                <w:szCs w:val="24"/>
              </w:rPr>
            </w:pPr>
          </w:p>
          <w:p w14:paraId="61F50BDE" w14:textId="77777777" w:rsidR="00095A57" w:rsidRPr="007262DF" w:rsidRDefault="00095A57" w:rsidP="007262DF">
            <w:pPr>
              <w:rPr>
                <w:szCs w:val="24"/>
              </w:rPr>
            </w:pPr>
            <w:r w:rsidRPr="007262DF">
              <w:rPr>
                <w:szCs w:val="24"/>
              </w:rPr>
              <w:t>P272/B1/2,3</w:t>
            </w:r>
          </w:p>
          <w:p w14:paraId="10D527AC" w14:textId="77777777" w:rsidR="00095A57" w:rsidRPr="007262DF" w:rsidRDefault="00095A57" w:rsidP="007262DF">
            <w:pPr>
              <w:rPr>
                <w:szCs w:val="24"/>
              </w:rPr>
            </w:pPr>
            <w:r w:rsidRPr="007262DF">
              <w:rPr>
                <w:szCs w:val="24"/>
              </w:rPr>
              <w:t>Yvan au Marché Richelieu de Normandin</w:t>
            </w:r>
          </w:p>
          <w:p w14:paraId="5C5FA87B" w14:textId="77777777" w:rsidR="00095A57" w:rsidRPr="007262DF" w:rsidRDefault="00095A57" w:rsidP="007262DF">
            <w:pPr>
              <w:rPr>
                <w:szCs w:val="24"/>
              </w:rPr>
            </w:pPr>
            <w:r w:rsidRPr="007262DF">
              <w:rPr>
                <w:szCs w:val="24"/>
              </w:rPr>
              <w:t>[199-]</w:t>
            </w:r>
          </w:p>
          <w:p w14:paraId="5CCF5CF6" w14:textId="77777777" w:rsidR="00095A57" w:rsidRPr="007262DF" w:rsidRDefault="00095A57" w:rsidP="007262DF">
            <w:pPr>
              <w:rPr>
                <w:szCs w:val="24"/>
              </w:rPr>
            </w:pPr>
            <w:r w:rsidRPr="007262DF">
              <w:rPr>
                <w:szCs w:val="24"/>
              </w:rPr>
              <w:t>10 cm x 15 cm, couleur</w:t>
            </w:r>
          </w:p>
          <w:p w14:paraId="1A2E20E3" w14:textId="77777777" w:rsidR="00095A57" w:rsidRPr="007262DF" w:rsidRDefault="00095A57" w:rsidP="007262DF">
            <w:pPr>
              <w:rPr>
                <w:szCs w:val="24"/>
              </w:rPr>
            </w:pPr>
            <w:r w:rsidRPr="007262DF">
              <w:rPr>
                <w:szCs w:val="24"/>
              </w:rPr>
              <w:t>Originale</w:t>
            </w:r>
          </w:p>
          <w:p w14:paraId="76B05DEF" w14:textId="77777777" w:rsidR="00095A57" w:rsidRPr="007262DF" w:rsidRDefault="00095A57" w:rsidP="007262DF">
            <w:pPr>
              <w:rPr>
                <w:szCs w:val="24"/>
              </w:rPr>
            </w:pPr>
          </w:p>
          <w:p w14:paraId="67107FE0" w14:textId="77777777" w:rsidR="00095A57" w:rsidRPr="007262DF" w:rsidRDefault="00095A57" w:rsidP="007262DF">
            <w:pPr>
              <w:rPr>
                <w:szCs w:val="24"/>
              </w:rPr>
            </w:pPr>
            <w:r w:rsidRPr="007262DF">
              <w:rPr>
                <w:szCs w:val="24"/>
              </w:rPr>
              <w:t>P272/B1/2,4</w:t>
            </w:r>
          </w:p>
          <w:p w14:paraId="7F069D7F" w14:textId="77777777" w:rsidR="00095A57" w:rsidRPr="007262DF" w:rsidRDefault="00095A57" w:rsidP="007262DF">
            <w:pPr>
              <w:rPr>
                <w:szCs w:val="24"/>
              </w:rPr>
            </w:pPr>
            <w:r w:rsidRPr="007262DF">
              <w:rPr>
                <w:szCs w:val="24"/>
              </w:rPr>
              <w:t>Yvan et des clients au Marché Richelieu de Normandin</w:t>
            </w:r>
          </w:p>
          <w:p w14:paraId="3BD50B45" w14:textId="77777777" w:rsidR="00095A57" w:rsidRPr="007262DF" w:rsidRDefault="00095A57" w:rsidP="007262DF">
            <w:pPr>
              <w:rPr>
                <w:szCs w:val="24"/>
              </w:rPr>
            </w:pPr>
            <w:r w:rsidRPr="007262DF">
              <w:rPr>
                <w:szCs w:val="24"/>
              </w:rPr>
              <w:t>[199-]</w:t>
            </w:r>
          </w:p>
          <w:p w14:paraId="771E32E6" w14:textId="77777777" w:rsidR="00095A57" w:rsidRPr="007262DF" w:rsidRDefault="00095A57" w:rsidP="007262DF">
            <w:pPr>
              <w:rPr>
                <w:szCs w:val="24"/>
              </w:rPr>
            </w:pPr>
            <w:r w:rsidRPr="007262DF">
              <w:rPr>
                <w:szCs w:val="24"/>
              </w:rPr>
              <w:t>10 cm x 15 cm, couleur</w:t>
            </w:r>
          </w:p>
          <w:p w14:paraId="5C93A3C7" w14:textId="77777777" w:rsidR="00095A57" w:rsidRPr="007262DF" w:rsidRDefault="00095A57" w:rsidP="007262DF">
            <w:pPr>
              <w:rPr>
                <w:szCs w:val="24"/>
              </w:rPr>
            </w:pPr>
            <w:r w:rsidRPr="007262DF">
              <w:rPr>
                <w:szCs w:val="24"/>
              </w:rPr>
              <w:t>Originale</w:t>
            </w:r>
          </w:p>
          <w:p w14:paraId="26FEFDCF" w14:textId="77777777" w:rsidR="00095A57" w:rsidRPr="007262DF" w:rsidRDefault="00095A57" w:rsidP="007262DF">
            <w:pPr>
              <w:rPr>
                <w:szCs w:val="24"/>
              </w:rPr>
            </w:pPr>
          </w:p>
          <w:p w14:paraId="1F5BB2FC" w14:textId="77777777" w:rsidR="00095A57" w:rsidRPr="007262DF" w:rsidRDefault="00095A57" w:rsidP="007262DF">
            <w:pPr>
              <w:rPr>
                <w:szCs w:val="24"/>
              </w:rPr>
            </w:pPr>
            <w:r w:rsidRPr="007262DF">
              <w:rPr>
                <w:szCs w:val="24"/>
              </w:rPr>
              <w:t>P272/B1/2,5</w:t>
            </w:r>
          </w:p>
          <w:p w14:paraId="1BEE3DA6" w14:textId="77777777" w:rsidR="00095A57" w:rsidRPr="007262DF" w:rsidRDefault="00095A57" w:rsidP="007262DF">
            <w:pPr>
              <w:rPr>
                <w:szCs w:val="24"/>
              </w:rPr>
            </w:pPr>
            <w:r w:rsidRPr="007262DF">
              <w:rPr>
                <w:szCs w:val="24"/>
              </w:rPr>
              <w:t>Yvan et des clients au Marché Richelieu de Normandin</w:t>
            </w:r>
          </w:p>
          <w:p w14:paraId="1DBFC374" w14:textId="77777777" w:rsidR="00095A57" w:rsidRPr="007262DF" w:rsidRDefault="00095A57" w:rsidP="007262DF">
            <w:pPr>
              <w:rPr>
                <w:szCs w:val="24"/>
              </w:rPr>
            </w:pPr>
            <w:r w:rsidRPr="007262DF">
              <w:rPr>
                <w:szCs w:val="24"/>
              </w:rPr>
              <w:t>[199-]</w:t>
            </w:r>
          </w:p>
          <w:p w14:paraId="60B9EAD1" w14:textId="77777777" w:rsidR="00095A57" w:rsidRPr="007262DF" w:rsidRDefault="00095A57" w:rsidP="007262DF">
            <w:pPr>
              <w:rPr>
                <w:szCs w:val="24"/>
              </w:rPr>
            </w:pPr>
            <w:r w:rsidRPr="007262DF">
              <w:rPr>
                <w:szCs w:val="24"/>
              </w:rPr>
              <w:t>10 cm x 15 cm, couleur</w:t>
            </w:r>
          </w:p>
          <w:p w14:paraId="57723E2C" w14:textId="77777777" w:rsidR="00095A57" w:rsidRPr="007262DF" w:rsidRDefault="00095A57" w:rsidP="007262DF">
            <w:pPr>
              <w:rPr>
                <w:szCs w:val="24"/>
              </w:rPr>
            </w:pPr>
            <w:r w:rsidRPr="007262DF">
              <w:rPr>
                <w:szCs w:val="24"/>
              </w:rPr>
              <w:t>Originale</w:t>
            </w:r>
          </w:p>
          <w:p w14:paraId="54C80D8D" w14:textId="77777777" w:rsidR="00095A57" w:rsidRPr="007262DF" w:rsidRDefault="00095A57" w:rsidP="007262DF">
            <w:pPr>
              <w:rPr>
                <w:szCs w:val="24"/>
              </w:rPr>
            </w:pPr>
          </w:p>
          <w:p w14:paraId="19BCC5D3" w14:textId="77777777" w:rsidR="00095A57" w:rsidRPr="007262DF" w:rsidRDefault="00095A57" w:rsidP="007262DF">
            <w:pPr>
              <w:rPr>
                <w:szCs w:val="24"/>
              </w:rPr>
            </w:pPr>
            <w:r w:rsidRPr="007262DF">
              <w:rPr>
                <w:szCs w:val="24"/>
              </w:rPr>
              <w:lastRenderedPageBreak/>
              <w:t>P272/B1/2,6</w:t>
            </w:r>
          </w:p>
          <w:p w14:paraId="79FDDCD5" w14:textId="77777777" w:rsidR="00095A57" w:rsidRPr="007262DF" w:rsidRDefault="00095A57" w:rsidP="007262DF">
            <w:pPr>
              <w:rPr>
                <w:szCs w:val="24"/>
              </w:rPr>
            </w:pPr>
            <w:r w:rsidRPr="007262DF">
              <w:rPr>
                <w:szCs w:val="24"/>
              </w:rPr>
              <w:t>Le restaurant salle à manger chez Marcel à Normandin</w:t>
            </w:r>
          </w:p>
          <w:p w14:paraId="1B0DC587" w14:textId="77777777" w:rsidR="00095A57" w:rsidRPr="007262DF" w:rsidRDefault="00095A57" w:rsidP="007262DF">
            <w:pPr>
              <w:rPr>
                <w:szCs w:val="24"/>
              </w:rPr>
            </w:pPr>
            <w:r w:rsidRPr="007262DF">
              <w:rPr>
                <w:szCs w:val="24"/>
              </w:rPr>
              <w:t>[199-]</w:t>
            </w:r>
          </w:p>
          <w:p w14:paraId="7A5F801D" w14:textId="77777777" w:rsidR="00095A57" w:rsidRPr="007262DF" w:rsidRDefault="00095A57" w:rsidP="007262DF">
            <w:pPr>
              <w:rPr>
                <w:szCs w:val="24"/>
              </w:rPr>
            </w:pPr>
            <w:r w:rsidRPr="007262DF">
              <w:rPr>
                <w:szCs w:val="24"/>
              </w:rPr>
              <w:t>10 cm x 15 cm, couleur</w:t>
            </w:r>
          </w:p>
          <w:p w14:paraId="3CC2E1F4" w14:textId="77777777" w:rsidR="00095A57" w:rsidRPr="007262DF" w:rsidRDefault="00095A57" w:rsidP="007262DF">
            <w:pPr>
              <w:rPr>
                <w:szCs w:val="24"/>
              </w:rPr>
            </w:pPr>
            <w:r w:rsidRPr="007262DF">
              <w:rPr>
                <w:szCs w:val="24"/>
              </w:rPr>
              <w:t>Originale</w:t>
            </w:r>
          </w:p>
          <w:p w14:paraId="1B632C94" w14:textId="77777777" w:rsidR="00095A57" w:rsidRPr="007262DF" w:rsidRDefault="00095A57" w:rsidP="007262DF">
            <w:pPr>
              <w:rPr>
                <w:szCs w:val="24"/>
              </w:rPr>
            </w:pPr>
          </w:p>
          <w:p w14:paraId="46B1E290" w14:textId="77777777" w:rsidR="00095A57" w:rsidRPr="007262DF" w:rsidRDefault="00095A57" w:rsidP="007262DF">
            <w:pPr>
              <w:rPr>
                <w:szCs w:val="24"/>
              </w:rPr>
            </w:pPr>
            <w:r w:rsidRPr="007262DF">
              <w:rPr>
                <w:szCs w:val="24"/>
              </w:rPr>
              <w:t>P272/B1/2,7</w:t>
            </w:r>
          </w:p>
          <w:p w14:paraId="314D7C04" w14:textId="77777777" w:rsidR="00095A57" w:rsidRPr="007262DF" w:rsidRDefault="00095A57" w:rsidP="007262DF">
            <w:pPr>
              <w:rPr>
                <w:szCs w:val="24"/>
              </w:rPr>
            </w:pPr>
            <w:r w:rsidRPr="007262DF">
              <w:rPr>
                <w:szCs w:val="24"/>
              </w:rPr>
              <w:t>Le restaurant salle à manger chez Marcel à Normandin</w:t>
            </w:r>
          </w:p>
          <w:p w14:paraId="049B66CB" w14:textId="77777777" w:rsidR="00095A57" w:rsidRPr="007262DF" w:rsidRDefault="00095A57" w:rsidP="007262DF">
            <w:pPr>
              <w:rPr>
                <w:szCs w:val="24"/>
              </w:rPr>
            </w:pPr>
            <w:r w:rsidRPr="007262DF">
              <w:rPr>
                <w:szCs w:val="24"/>
              </w:rPr>
              <w:t>[199-]</w:t>
            </w:r>
          </w:p>
          <w:p w14:paraId="58C33C35" w14:textId="77777777" w:rsidR="00095A57" w:rsidRPr="007262DF" w:rsidRDefault="00095A57" w:rsidP="007262DF">
            <w:pPr>
              <w:rPr>
                <w:szCs w:val="24"/>
              </w:rPr>
            </w:pPr>
            <w:r w:rsidRPr="007262DF">
              <w:rPr>
                <w:szCs w:val="24"/>
              </w:rPr>
              <w:t>10 cm x 15 cm, couleur</w:t>
            </w:r>
          </w:p>
          <w:p w14:paraId="54E99B83" w14:textId="77777777" w:rsidR="00095A57" w:rsidRPr="007262DF" w:rsidRDefault="00095A57" w:rsidP="007262DF">
            <w:pPr>
              <w:rPr>
                <w:szCs w:val="24"/>
              </w:rPr>
            </w:pPr>
            <w:r w:rsidRPr="007262DF">
              <w:rPr>
                <w:szCs w:val="24"/>
              </w:rPr>
              <w:t>Originale</w:t>
            </w:r>
          </w:p>
          <w:p w14:paraId="20FFDDC3" w14:textId="77777777" w:rsidR="00095A57" w:rsidRPr="007262DF" w:rsidRDefault="00095A57" w:rsidP="007262DF">
            <w:pPr>
              <w:rPr>
                <w:szCs w:val="24"/>
              </w:rPr>
            </w:pPr>
          </w:p>
          <w:p w14:paraId="12EB4E45" w14:textId="77777777" w:rsidR="00095A57" w:rsidRPr="007262DF" w:rsidRDefault="00095A57" w:rsidP="007262DF">
            <w:pPr>
              <w:rPr>
                <w:szCs w:val="24"/>
              </w:rPr>
            </w:pPr>
            <w:r w:rsidRPr="007262DF">
              <w:rPr>
                <w:szCs w:val="24"/>
              </w:rPr>
              <w:t>P272/B1/2,8</w:t>
            </w:r>
          </w:p>
          <w:p w14:paraId="68266B08" w14:textId="77777777" w:rsidR="00095A57" w:rsidRPr="007262DF" w:rsidRDefault="00095A57" w:rsidP="007262DF">
            <w:pPr>
              <w:rPr>
                <w:szCs w:val="24"/>
              </w:rPr>
            </w:pPr>
            <w:r w:rsidRPr="007262DF">
              <w:rPr>
                <w:szCs w:val="24"/>
              </w:rPr>
              <w:t>Le restaurant salle à manger chez Marcel à Normandin</w:t>
            </w:r>
          </w:p>
          <w:p w14:paraId="24E4F410" w14:textId="77777777" w:rsidR="00095A57" w:rsidRPr="007262DF" w:rsidRDefault="00095A57" w:rsidP="007262DF">
            <w:pPr>
              <w:rPr>
                <w:szCs w:val="24"/>
              </w:rPr>
            </w:pPr>
            <w:r w:rsidRPr="007262DF">
              <w:rPr>
                <w:szCs w:val="24"/>
              </w:rPr>
              <w:t>[199-]</w:t>
            </w:r>
          </w:p>
          <w:p w14:paraId="7E73E1B3" w14:textId="77777777" w:rsidR="00095A57" w:rsidRPr="007262DF" w:rsidRDefault="00095A57" w:rsidP="007262DF">
            <w:pPr>
              <w:rPr>
                <w:szCs w:val="24"/>
              </w:rPr>
            </w:pPr>
            <w:r w:rsidRPr="007262DF">
              <w:rPr>
                <w:szCs w:val="24"/>
              </w:rPr>
              <w:t>10 cm x 15 cm, couleur</w:t>
            </w:r>
          </w:p>
          <w:p w14:paraId="3EA692B4" w14:textId="77777777" w:rsidR="00095A57" w:rsidRPr="007262DF" w:rsidRDefault="00095A57" w:rsidP="007262DF">
            <w:pPr>
              <w:rPr>
                <w:szCs w:val="24"/>
              </w:rPr>
            </w:pPr>
            <w:r w:rsidRPr="007262DF">
              <w:rPr>
                <w:szCs w:val="24"/>
              </w:rPr>
              <w:t>Originale</w:t>
            </w:r>
          </w:p>
          <w:p w14:paraId="1756D4D7" w14:textId="77777777" w:rsidR="00095A57" w:rsidRPr="007262DF" w:rsidRDefault="00095A57" w:rsidP="007262DF">
            <w:pPr>
              <w:rPr>
                <w:szCs w:val="24"/>
              </w:rPr>
            </w:pPr>
          </w:p>
          <w:p w14:paraId="79300096" w14:textId="77777777" w:rsidR="00095A57" w:rsidRPr="007262DF" w:rsidRDefault="00095A57" w:rsidP="007262DF">
            <w:pPr>
              <w:rPr>
                <w:szCs w:val="24"/>
              </w:rPr>
            </w:pPr>
            <w:r w:rsidRPr="007262DF">
              <w:rPr>
                <w:szCs w:val="24"/>
              </w:rPr>
              <w:t>P272/B1/2,9</w:t>
            </w:r>
          </w:p>
          <w:p w14:paraId="41937B72" w14:textId="77777777" w:rsidR="00095A57" w:rsidRPr="007262DF" w:rsidRDefault="00095A57" w:rsidP="007262DF">
            <w:pPr>
              <w:rPr>
                <w:szCs w:val="24"/>
              </w:rPr>
            </w:pPr>
            <w:r w:rsidRPr="007262DF">
              <w:rPr>
                <w:szCs w:val="24"/>
              </w:rPr>
              <w:t xml:space="preserve">Les employés devant le menu de Poulet </w:t>
            </w:r>
            <w:proofErr w:type="spellStart"/>
            <w:r w:rsidRPr="007262DF">
              <w:rPr>
                <w:szCs w:val="24"/>
              </w:rPr>
              <w:t>Fritou</w:t>
            </w:r>
            <w:proofErr w:type="spellEnd"/>
          </w:p>
          <w:p w14:paraId="51F38F1E" w14:textId="77777777" w:rsidR="00095A57" w:rsidRPr="007262DF" w:rsidRDefault="00095A57" w:rsidP="007262DF">
            <w:pPr>
              <w:rPr>
                <w:szCs w:val="24"/>
              </w:rPr>
            </w:pPr>
            <w:r w:rsidRPr="007262DF">
              <w:rPr>
                <w:szCs w:val="24"/>
              </w:rPr>
              <w:t>[199-]</w:t>
            </w:r>
          </w:p>
          <w:p w14:paraId="07C64F6A" w14:textId="77777777" w:rsidR="00095A57" w:rsidRPr="007262DF" w:rsidRDefault="00095A57" w:rsidP="007262DF">
            <w:pPr>
              <w:rPr>
                <w:szCs w:val="24"/>
              </w:rPr>
            </w:pPr>
            <w:r w:rsidRPr="007262DF">
              <w:rPr>
                <w:szCs w:val="24"/>
              </w:rPr>
              <w:t>10 cm x 15 cm, couleur</w:t>
            </w:r>
          </w:p>
          <w:p w14:paraId="5DE13CFE" w14:textId="77777777" w:rsidR="00095A57" w:rsidRPr="007262DF" w:rsidRDefault="00095A57" w:rsidP="007262DF">
            <w:pPr>
              <w:rPr>
                <w:szCs w:val="24"/>
              </w:rPr>
            </w:pPr>
            <w:r w:rsidRPr="007262DF">
              <w:rPr>
                <w:szCs w:val="24"/>
              </w:rPr>
              <w:t>Originale</w:t>
            </w:r>
          </w:p>
          <w:p w14:paraId="24EDD1EA" w14:textId="77777777" w:rsidR="00095A57" w:rsidRPr="007262DF" w:rsidRDefault="00095A57" w:rsidP="007262DF">
            <w:pPr>
              <w:rPr>
                <w:szCs w:val="24"/>
              </w:rPr>
            </w:pPr>
          </w:p>
          <w:p w14:paraId="529AB83A" w14:textId="77777777" w:rsidR="00095A57" w:rsidRPr="007262DF" w:rsidRDefault="00095A57" w:rsidP="007262DF">
            <w:pPr>
              <w:rPr>
                <w:szCs w:val="24"/>
              </w:rPr>
            </w:pPr>
            <w:r w:rsidRPr="007262DF">
              <w:rPr>
                <w:szCs w:val="24"/>
              </w:rPr>
              <w:t>P272/B1/2,10</w:t>
            </w:r>
          </w:p>
          <w:p w14:paraId="149A6815" w14:textId="77777777" w:rsidR="00095A57" w:rsidRPr="007262DF" w:rsidRDefault="00095A57" w:rsidP="007262DF">
            <w:pPr>
              <w:rPr>
                <w:szCs w:val="24"/>
              </w:rPr>
            </w:pPr>
            <w:r w:rsidRPr="007262DF">
              <w:rPr>
                <w:szCs w:val="24"/>
              </w:rPr>
              <w:t xml:space="preserve">Les employés devant le menu de Poulet </w:t>
            </w:r>
            <w:proofErr w:type="spellStart"/>
            <w:r w:rsidRPr="007262DF">
              <w:rPr>
                <w:szCs w:val="24"/>
              </w:rPr>
              <w:t>Fritou</w:t>
            </w:r>
            <w:proofErr w:type="spellEnd"/>
          </w:p>
          <w:p w14:paraId="0297AD66" w14:textId="77777777" w:rsidR="00095A57" w:rsidRPr="007262DF" w:rsidRDefault="00095A57" w:rsidP="007262DF">
            <w:pPr>
              <w:rPr>
                <w:szCs w:val="24"/>
              </w:rPr>
            </w:pPr>
            <w:r w:rsidRPr="007262DF">
              <w:rPr>
                <w:szCs w:val="24"/>
              </w:rPr>
              <w:t>4x6</w:t>
            </w:r>
          </w:p>
          <w:p w14:paraId="0FE3C546" w14:textId="77777777" w:rsidR="00095A57" w:rsidRPr="007262DF" w:rsidRDefault="00095A57" w:rsidP="007262DF">
            <w:pPr>
              <w:rPr>
                <w:szCs w:val="24"/>
              </w:rPr>
            </w:pPr>
          </w:p>
          <w:p w14:paraId="3013D025" w14:textId="77777777" w:rsidR="00095A57" w:rsidRPr="007262DF" w:rsidRDefault="00095A57" w:rsidP="007262DF">
            <w:pPr>
              <w:rPr>
                <w:szCs w:val="24"/>
              </w:rPr>
            </w:pPr>
            <w:r w:rsidRPr="007262DF">
              <w:rPr>
                <w:szCs w:val="24"/>
              </w:rPr>
              <w:t>P272/B1/2,11</w:t>
            </w:r>
          </w:p>
          <w:p w14:paraId="0324F163" w14:textId="77777777" w:rsidR="00095A57" w:rsidRPr="007262DF" w:rsidRDefault="00095A57" w:rsidP="007262DF">
            <w:pPr>
              <w:rPr>
                <w:szCs w:val="24"/>
              </w:rPr>
            </w:pPr>
            <w:r w:rsidRPr="007262DF">
              <w:rPr>
                <w:szCs w:val="24"/>
              </w:rPr>
              <w:t>Luc, un cuisinier du restaurant La Fureur</w:t>
            </w:r>
          </w:p>
          <w:p w14:paraId="3B4D238E" w14:textId="77777777" w:rsidR="00095A57" w:rsidRPr="007262DF" w:rsidRDefault="00095A57" w:rsidP="007262DF">
            <w:pPr>
              <w:rPr>
                <w:szCs w:val="24"/>
              </w:rPr>
            </w:pPr>
            <w:r w:rsidRPr="007262DF">
              <w:rPr>
                <w:szCs w:val="24"/>
              </w:rPr>
              <w:t>[199-]</w:t>
            </w:r>
          </w:p>
          <w:p w14:paraId="1959C818" w14:textId="77777777" w:rsidR="00095A57" w:rsidRPr="007262DF" w:rsidRDefault="00095A57" w:rsidP="007262DF">
            <w:pPr>
              <w:rPr>
                <w:szCs w:val="24"/>
              </w:rPr>
            </w:pPr>
            <w:r w:rsidRPr="007262DF">
              <w:rPr>
                <w:szCs w:val="24"/>
              </w:rPr>
              <w:t>10 cm x 15 cm, couleur</w:t>
            </w:r>
          </w:p>
          <w:p w14:paraId="245E1278" w14:textId="77777777" w:rsidR="00095A57" w:rsidRPr="007262DF" w:rsidRDefault="00095A57" w:rsidP="007262DF">
            <w:pPr>
              <w:rPr>
                <w:szCs w:val="24"/>
              </w:rPr>
            </w:pPr>
            <w:r w:rsidRPr="007262DF">
              <w:rPr>
                <w:szCs w:val="24"/>
              </w:rPr>
              <w:t>Originale</w:t>
            </w:r>
          </w:p>
          <w:p w14:paraId="47F73F97" w14:textId="77777777" w:rsidR="00095A57" w:rsidRPr="007262DF" w:rsidRDefault="00095A57" w:rsidP="007262DF">
            <w:pPr>
              <w:rPr>
                <w:szCs w:val="24"/>
              </w:rPr>
            </w:pPr>
          </w:p>
          <w:p w14:paraId="734F4DF5" w14:textId="77777777" w:rsidR="00095A57" w:rsidRPr="007262DF" w:rsidRDefault="00095A57" w:rsidP="007262DF">
            <w:pPr>
              <w:rPr>
                <w:szCs w:val="24"/>
              </w:rPr>
            </w:pPr>
            <w:r w:rsidRPr="007262DF">
              <w:rPr>
                <w:szCs w:val="24"/>
              </w:rPr>
              <w:t>P272/B1/2,12</w:t>
            </w:r>
          </w:p>
          <w:p w14:paraId="446EA27F" w14:textId="77777777" w:rsidR="00095A57" w:rsidRPr="007262DF" w:rsidRDefault="00095A57" w:rsidP="007262DF">
            <w:pPr>
              <w:rPr>
                <w:szCs w:val="24"/>
              </w:rPr>
            </w:pPr>
            <w:r w:rsidRPr="007262DF">
              <w:rPr>
                <w:szCs w:val="24"/>
              </w:rPr>
              <w:t>Le petit restaurant Au coin des délices</w:t>
            </w:r>
          </w:p>
          <w:p w14:paraId="635CAA97" w14:textId="77777777" w:rsidR="00095A57" w:rsidRPr="007262DF" w:rsidRDefault="00095A57" w:rsidP="007262DF">
            <w:pPr>
              <w:rPr>
                <w:szCs w:val="24"/>
              </w:rPr>
            </w:pPr>
            <w:r w:rsidRPr="007262DF">
              <w:rPr>
                <w:szCs w:val="24"/>
              </w:rPr>
              <w:t>[199-]</w:t>
            </w:r>
          </w:p>
          <w:p w14:paraId="7509557E" w14:textId="77777777" w:rsidR="00095A57" w:rsidRPr="007262DF" w:rsidRDefault="00095A57" w:rsidP="007262DF">
            <w:pPr>
              <w:rPr>
                <w:szCs w:val="24"/>
              </w:rPr>
            </w:pPr>
            <w:r w:rsidRPr="007262DF">
              <w:rPr>
                <w:szCs w:val="24"/>
              </w:rPr>
              <w:t>10 cm x 15 cm, couleur</w:t>
            </w:r>
          </w:p>
          <w:p w14:paraId="0221BF88" w14:textId="77777777" w:rsidR="00095A57" w:rsidRPr="007262DF" w:rsidRDefault="00095A57" w:rsidP="007262DF">
            <w:pPr>
              <w:rPr>
                <w:szCs w:val="24"/>
              </w:rPr>
            </w:pPr>
            <w:r w:rsidRPr="007262DF">
              <w:rPr>
                <w:szCs w:val="24"/>
              </w:rPr>
              <w:t>Originale</w:t>
            </w:r>
          </w:p>
          <w:p w14:paraId="63BD8884" w14:textId="77777777" w:rsidR="00095A57" w:rsidRPr="007262DF" w:rsidRDefault="00095A57" w:rsidP="007262DF">
            <w:pPr>
              <w:rPr>
                <w:szCs w:val="24"/>
              </w:rPr>
            </w:pPr>
          </w:p>
          <w:p w14:paraId="792B0E10" w14:textId="77777777" w:rsidR="00095A57" w:rsidRPr="007262DF" w:rsidRDefault="00095A57" w:rsidP="007262DF">
            <w:pPr>
              <w:rPr>
                <w:szCs w:val="24"/>
              </w:rPr>
            </w:pPr>
            <w:r w:rsidRPr="007262DF">
              <w:rPr>
                <w:szCs w:val="24"/>
              </w:rPr>
              <w:t>P272/B1/2,13</w:t>
            </w:r>
          </w:p>
          <w:p w14:paraId="03C7720E" w14:textId="77777777" w:rsidR="00095A57" w:rsidRPr="007262DF" w:rsidRDefault="00095A57" w:rsidP="007262DF">
            <w:pPr>
              <w:rPr>
                <w:szCs w:val="24"/>
              </w:rPr>
            </w:pPr>
            <w:r w:rsidRPr="007262DF">
              <w:rPr>
                <w:szCs w:val="24"/>
              </w:rPr>
              <w:t>Le petit restaurant Au coin des délices</w:t>
            </w:r>
          </w:p>
          <w:p w14:paraId="156F287A" w14:textId="77777777" w:rsidR="00095A57" w:rsidRPr="007262DF" w:rsidRDefault="00095A57" w:rsidP="007262DF">
            <w:pPr>
              <w:rPr>
                <w:szCs w:val="24"/>
              </w:rPr>
            </w:pPr>
            <w:r w:rsidRPr="007262DF">
              <w:rPr>
                <w:szCs w:val="24"/>
              </w:rPr>
              <w:t>[199-]</w:t>
            </w:r>
          </w:p>
          <w:p w14:paraId="64709C4C" w14:textId="77777777" w:rsidR="00095A57" w:rsidRPr="007262DF" w:rsidRDefault="00095A57" w:rsidP="007262DF">
            <w:pPr>
              <w:rPr>
                <w:szCs w:val="24"/>
              </w:rPr>
            </w:pPr>
            <w:r w:rsidRPr="007262DF">
              <w:rPr>
                <w:szCs w:val="24"/>
              </w:rPr>
              <w:t>10 cm x 15 cm, couleur</w:t>
            </w:r>
          </w:p>
          <w:p w14:paraId="4F28F07E" w14:textId="77777777" w:rsidR="00095A57" w:rsidRPr="007262DF" w:rsidRDefault="00095A57" w:rsidP="007262DF">
            <w:pPr>
              <w:rPr>
                <w:szCs w:val="24"/>
              </w:rPr>
            </w:pPr>
            <w:r w:rsidRPr="007262DF">
              <w:rPr>
                <w:szCs w:val="24"/>
              </w:rPr>
              <w:t>Originale</w:t>
            </w:r>
          </w:p>
          <w:p w14:paraId="709EE64A" w14:textId="77777777" w:rsidR="00095A57" w:rsidRPr="007262DF" w:rsidRDefault="00095A57" w:rsidP="007262DF">
            <w:pPr>
              <w:rPr>
                <w:szCs w:val="24"/>
              </w:rPr>
            </w:pPr>
          </w:p>
          <w:p w14:paraId="1AF5A0E4" w14:textId="77777777" w:rsidR="00095A57" w:rsidRPr="007262DF" w:rsidRDefault="00095A57" w:rsidP="007262DF">
            <w:pPr>
              <w:rPr>
                <w:szCs w:val="24"/>
              </w:rPr>
            </w:pPr>
            <w:r w:rsidRPr="007262DF">
              <w:rPr>
                <w:szCs w:val="24"/>
              </w:rPr>
              <w:lastRenderedPageBreak/>
              <w:t>P272/B1/2,14</w:t>
            </w:r>
          </w:p>
          <w:p w14:paraId="5C2A15FB" w14:textId="77777777" w:rsidR="00095A57" w:rsidRPr="007262DF" w:rsidRDefault="00095A57" w:rsidP="007262DF">
            <w:pPr>
              <w:rPr>
                <w:szCs w:val="24"/>
              </w:rPr>
            </w:pPr>
            <w:r w:rsidRPr="007262DF">
              <w:rPr>
                <w:szCs w:val="24"/>
              </w:rPr>
              <w:t>Le comptoir des pâtisseries du restaurant Au coin des délices</w:t>
            </w:r>
          </w:p>
          <w:p w14:paraId="559A1F24" w14:textId="77777777" w:rsidR="00095A57" w:rsidRPr="007262DF" w:rsidRDefault="00095A57" w:rsidP="007262DF">
            <w:pPr>
              <w:rPr>
                <w:szCs w:val="24"/>
              </w:rPr>
            </w:pPr>
            <w:r w:rsidRPr="007262DF">
              <w:rPr>
                <w:szCs w:val="24"/>
              </w:rPr>
              <w:t>[199-]</w:t>
            </w:r>
          </w:p>
          <w:p w14:paraId="14A98392" w14:textId="77777777" w:rsidR="00095A57" w:rsidRPr="007262DF" w:rsidRDefault="00095A57" w:rsidP="007262DF">
            <w:pPr>
              <w:rPr>
                <w:szCs w:val="24"/>
              </w:rPr>
            </w:pPr>
            <w:r w:rsidRPr="007262DF">
              <w:rPr>
                <w:szCs w:val="24"/>
              </w:rPr>
              <w:t>10 cm x 15 cm, couleur</w:t>
            </w:r>
          </w:p>
          <w:p w14:paraId="46292333" w14:textId="77777777" w:rsidR="00095A57" w:rsidRPr="007262DF" w:rsidRDefault="00095A57" w:rsidP="007262DF">
            <w:pPr>
              <w:rPr>
                <w:szCs w:val="24"/>
              </w:rPr>
            </w:pPr>
            <w:r w:rsidRPr="007262DF">
              <w:rPr>
                <w:szCs w:val="24"/>
              </w:rPr>
              <w:t>Originale</w:t>
            </w:r>
          </w:p>
          <w:p w14:paraId="333826FB" w14:textId="77777777" w:rsidR="00095A57" w:rsidRPr="007262DF" w:rsidRDefault="00095A57" w:rsidP="007262DF">
            <w:pPr>
              <w:rPr>
                <w:szCs w:val="24"/>
              </w:rPr>
            </w:pPr>
          </w:p>
          <w:p w14:paraId="0C3C41A8" w14:textId="77777777" w:rsidR="00095A57" w:rsidRPr="007262DF" w:rsidRDefault="00095A57" w:rsidP="007262DF">
            <w:pPr>
              <w:rPr>
                <w:szCs w:val="24"/>
              </w:rPr>
            </w:pPr>
            <w:r w:rsidRPr="007262DF">
              <w:rPr>
                <w:szCs w:val="24"/>
              </w:rPr>
              <w:t>P272/B1/2,15</w:t>
            </w:r>
          </w:p>
          <w:p w14:paraId="7EAF6EAB" w14:textId="77777777" w:rsidR="00095A57" w:rsidRPr="007262DF" w:rsidRDefault="00095A57" w:rsidP="007262DF">
            <w:pPr>
              <w:rPr>
                <w:szCs w:val="24"/>
              </w:rPr>
            </w:pPr>
            <w:r w:rsidRPr="007262DF">
              <w:rPr>
                <w:szCs w:val="24"/>
              </w:rPr>
              <w:t>Colombe, employée du restaurant Au coin des délices, et Roger, propriétaire</w:t>
            </w:r>
          </w:p>
          <w:p w14:paraId="2B358F82" w14:textId="77777777" w:rsidR="00095A57" w:rsidRPr="007262DF" w:rsidRDefault="00095A57" w:rsidP="007262DF">
            <w:pPr>
              <w:rPr>
                <w:szCs w:val="24"/>
              </w:rPr>
            </w:pPr>
            <w:r w:rsidRPr="007262DF">
              <w:rPr>
                <w:szCs w:val="24"/>
              </w:rPr>
              <w:t>[199-]</w:t>
            </w:r>
          </w:p>
          <w:p w14:paraId="40CF2B98" w14:textId="77777777" w:rsidR="00095A57" w:rsidRPr="007262DF" w:rsidRDefault="00095A57" w:rsidP="007262DF">
            <w:pPr>
              <w:rPr>
                <w:szCs w:val="24"/>
              </w:rPr>
            </w:pPr>
            <w:r w:rsidRPr="007262DF">
              <w:rPr>
                <w:szCs w:val="24"/>
              </w:rPr>
              <w:t>10 cm x 15 cm, couleur</w:t>
            </w:r>
          </w:p>
          <w:p w14:paraId="66C836FD" w14:textId="77777777" w:rsidR="00095A57" w:rsidRPr="007262DF" w:rsidRDefault="00095A57" w:rsidP="007262DF">
            <w:pPr>
              <w:rPr>
                <w:szCs w:val="24"/>
              </w:rPr>
            </w:pPr>
            <w:r w:rsidRPr="007262DF">
              <w:rPr>
                <w:szCs w:val="24"/>
              </w:rPr>
              <w:t>Originale</w:t>
            </w:r>
          </w:p>
          <w:p w14:paraId="29F280C5" w14:textId="77777777" w:rsidR="00095A57" w:rsidRPr="007262DF" w:rsidRDefault="00095A57" w:rsidP="007262DF">
            <w:pPr>
              <w:rPr>
                <w:szCs w:val="24"/>
              </w:rPr>
            </w:pPr>
          </w:p>
          <w:p w14:paraId="5742DEE1" w14:textId="77777777" w:rsidR="00095A57" w:rsidRPr="007262DF" w:rsidRDefault="00095A57" w:rsidP="007262DF">
            <w:pPr>
              <w:rPr>
                <w:szCs w:val="24"/>
              </w:rPr>
            </w:pPr>
            <w:r w:rsidRPr="007262DF">
              <w:rPr>
                <w:szCs w:val="24"/>
              </w:rPr>
              <w:t>P272/B1/2,16</w:t>
            </w:r>
          </w:p>
          <w:p w14:paraId="3B6D4B5C" w14:textId="77777777" w:rsidR="00095A57" w:rsidRPr="007262DF" w:rsidRDefault="00095A57" w:rsidP="007262DF">
            <w:pPr>
              <w:rPr>
                <w:szCs w:val="24"/>
              </w:rPr>
            </w:pPr>
            <w:r w:rsidRPr="007262DF">
              <w:rPr>
                <w:szCs w:val="24"/>
              </w:rPr>
              <w:t>L’intérieur d’un dépanneur</w:t>
            </w:r>
          </w:p>
          <w:p w14:paraId="6AF0D84B" w14:textId="77777777" w:rsidR="00095A57" w:rsidRPr="007262DF" w:rsidRDefault="00095A57" w:rsidP="007262DF">
            <w:pPr>
              <w:rPr>
                <w:szCs w:val="24"/>
              </w:rPr>
            </w:pPr>
            <w:r w:rsidRPr="007262DF">
              <w:rPr>
                <w:szCs w:val="24"/>
              </w:rPr>
              <w:t>[199-]</w:t>
            </w:r>
          </w:p>
          <w:p w14:paraId="34A6A737" w14:textId="77777777" w:rsidR="00095A57" w:rsidRPr="007262DF" w:rsidRDefault="00095A57" w:rsidP="007262DF">
            <w:pPr>
              <w:rPr>
                <w:szCs w:val="24"/>
              </w:rPr>
            </w:pPr>
            <w:r w:rsidRPr="007262DF">
              <w:rPr>
                <w:szCs w:val="24"/>
              </w:rPr>
              <w:t>10 cm x 15 cm, couleur</w:t>
            </w:r>
          </w:p>
          <w:p w14:paraId="7869A718" w14:textId="77777777" w:rsidR="00095A57" w:rsidRPr="007262DF" w:rsidRDefault="00095A57" w:rsidP="007262DF">
            <w:pPr>
              <w:rPr>
                <w:szCs w:val="24"/>
              </w:rPr>
            </w:pPr>
            <w:r w:rsidRPr="007262DF">
              <w:rPr>
                <w:szCs w:val="24"/>
              </w:rPr>
              <w:t>Originale</w:t>
            </w:r>
          </w:p>
          <w:p w14:paraId="083C33D1" w14:textId="77777777" w:rsidR="00095A57" w:rsidRPr="007262DF" w:rsidRDefault="00095A57" w:rsidP="007262DF">
            <w:pPr>
              <w:rPr>
                <w:szCs w:val="24"/>
              </w:rPr>
            </w:pPr>
          </w:p>
          <w:p w14:paraId="089C8237" w14:textId="77777777" w:rsidR="00095A57" w:rsidRPr="007262DF" w:rsidRDefault="00095A57" w:rsidP="007262DF">
            <w:pPr>
              <w:rPr>
                <w:szCs w:val="24"/>
              </w:rPr>
            </w:pPr>
            <w:r w:rsidRPr="007262DF">
              <w:rPr>
                <w:szCs w:val="24"/>
              </w:rPr>
              <w:t>P272/B1/2,17</w:t>
            </w:r>
          </w:p>
          <w:p w14:paraId="773C2EAD" w14:textId="77777777" w:rsidR="00095A57" w:rsidRPr="007262DF" w:rsidRDefault="00095A57" w:rsidP="007262DF">
            <w:pPr>
              <w:rPr>
                <w:szCs w:val="24"/>
              </w:rPr>
            </w:pPr>
            <w:r w:rsidRPr="007262DF">
              <w:rPr>
                <w:szCs w:val="24"/>
              </w:rPr>
              <w:t>Une caissière du dépanneur Normand derrière son comptoir</w:t>
            </w:r>
          </w:p>
          <w:p w14:paraId="5AD7939D" w14:textId="77777777" w:rsidR="00095A57" w:rsidRPr="007262DF" w:rsidRDefault="00095A57" w:rsidP="007262DF">
            <w:pPr>
              <w:rPr>
                <w:szCs w:val="24"/>
              </w:rPr>
            </w:pPr>
            <w:r w:rsidRPr="007262DF">
              <w:rPr>
                <w:szCs w:val="24"/>
              </w:rPr>
              <w:t>[199-]</w:t>
            </w:r>
          </w:p>
          <w:p w14:paraId="1B46D61D" w14:textId="77777777" w:rsidR="00095A57" w:rsidRPr="007262DF" w:rsidRDefault="00095A57" w:rsidP="007262DF">
            <w:pPr>
              <w:rPr>
                <w:szCs w:val="24"/>
              </w:rPr>
            </w:pPr>
            <w:r w:rsidRPr="007262DF">
              <w:rPr>
                <w:szCs w:val="24"/>
              </w:rPr>
              <w:t>10 cm x 15 cm, couleur</w:t>
            </w:r>
          </w:p>
          <w:p w14:paraId="0790D57B" w14:textId="77777777" w:rsidR="00095A57" w:rsidRPr="007262DF" w:rsidRDefault="00095A57" w:rsidP="007262DF">
            <w:pPr>
              <w:rPr>
                <w:szCs w:val="24"/>
              </w:rPr>
            </w:pPr>
            <w:r w:rsidRPr="007262DF">
              <w:rPr>
                <w:szCs w:val="24"/>
              </w:rPr>
              <w:t>Originale</w:t>
            </w:r>
          </w:p>
          <w:p w14:paraId="5A5A72F9" w14:textId="77777777" w:rsidR="00095A57" w:rsidRPr="007262DF" w:rsidRDefault="00095A57" w:rsidP="007262DF">
            <w:pPr>
              <w:rPr>
                <w:szCs w:val="24"/>
              </w:rPr>
            </w:pPr>
          </w:p>
          <w:p w14:paraId="5AF9A980" w14:textId="77777777" w:rsidR="00095A57" w:rsidRPr="007262DF" w:rsidRDefault="00095A57" w:rsidP="007262DF">
            <w:pPr>
              <w:rPr>
                <w:szCs w:val="24"/>
              </w:rPr>
            </w:pPr>
            <w:r w:rsidRPr="007262DF">
              <w:rPr>
                <w:szCs w:val="24"/>
              </w:rPr>
              <w:t>P272/B1/2,18</w:t>
            </w:r>
          </w:p>
          <w:p w14:paraId="36E874AF" w14:textId="77777777" w:rsidR="00095A57" w:rsidRPr="007262DF" w:rsidRDefault="00095A57" w:rsidP="007262DF">
            <w:pPr>
              <w:rPr>
                <w:szCs w:val="24"/>
              </w:rPr>
            </w:pPr>
            <w:r w:rsidRPr="007262DF">
              <w:rPr>
                <w:szCs w:val="24"/>
              </w:rPr>
              <w:t>Dépanneur et station d’essence Belzile (un Esso devenu Belzile)</w:t>
            </w:r>
          </w:p>
          <w:p w14:paraId="0ED1279B" w14:textId="77777777" w:rsidR="00095A57" w:rsidRPr="007262DF" w:rsidRDefault="00095A57" w:rsidP="007262DF">
            <w:pPr>
              <w:rPr>
                <w:szCs w:val="24"/>
              </w:rPr>
            </w:pPr>
            <w:r w:rsidRPr="007262DF">
              <w:rPr>
                <w:szCs w:val="24"/>
              </w:rPr>
              <w:t>Clermont Bouchard et sa conjointe Chantale</w:t>
            </w:r>
          </w:p>
          <w:p w14:paraId="08E92A79" w14:textId="77777777" w:rsidR="00095A57" w:rsidRPr="007262DF" w:rsidRDefault="00095A57" w:rsidP="007262DF">
            <w:pPr>
              <w:rPr>
                <w:szCs w:val="24"/>
              </w:rPr>
            </w:pPr>
            <w:r w:rsidRPr="007262DF">
              <w:rPr>
                <w:szCs w:val="24"/>
              </w:rPr>
              <w:t>Saint-</w:t>
            </w:r>
            <w:proofErr w:type="spellStart"/>
            <w:r w:rsidRPr="007262DF">
              <w:rPr>
                <w:szCs w:val="24"/>
              </w:rPr>
              <w:t>Ludger</w:t>
            </w:r>
            <w:proofErr w:type="spellEnd"/>
            <w:r w:rsidRPr="007262DF">
              <w:rPr>
                <w:szCs w:val="24"/>
              </w:rPr>
              <w:t xml:space="preserve"> de </w:t>
            </w:r>
            <w:proofErr w:type="spellStart"/>
            <w:r w:rsidRPr="007262DF">
              <w:rPr>
                <w:szCs w:val="24"/>
              </w:rPr>
              <w:t>Milot</w:t>
            </w:r>
            <w:proofErr w:type="spellEnd"/>
          </w:p>
          <w:p w14:paraId="740F0A2B" w14:textId="77777777" w:rsidR="00095A57" w:rsidRPr="007262DF" w:rsidRDefault="00095A57" w:rsidP="007262DF">
            <w:pPr>
              <w:rPr>
                <w:szCs w:val="24"/>
              </w:rPr>
            </w:pPr>
            <w:r w:rsidRPr="007262DF">
              <w:rPr>
                <w:szCs w:val="24"/>
              </w:rPr>
              <w:t>[2000]</w:t>
            </w:r>
          </w:p>
          <w:p w14:paraId="000605E4" w14:textId="77777777" w:rsidR="00095A57" w:rsidRPr="007262DF" w:rsidRDefault="00095A57" w:rsidP="007262DF">
            <w:pPr>
              <w:rPr>
                <w:szCs w:val="24"/>
              </w:rPr>
            </w:pPr>
            <w:r w:rsidRPr="007262DF">
              <w:rPr>
                <w:szCs w:val="24"/>
              </w:rPr>
              <w:t>10 cm x 15 cm, couleur</w:t>
            </w:r>
          </w:p>
          <w:p w14:paraId="021CAF75" w14:textId="77777777" w:rsidR="00095A57" w:rsidRPr="007262DF" w:rsidRDefault="00095A57" w:rsidP="007262DF">
            <w:pPr>
              <w:rPr>
                <w:szCs w:val="24"/>
              </w:rPr>
            </w:pPr>
            <w:r w:rsidRPr="007262DF">
              <w:rPr>
                <w:szCs w:val="24"/>
              </w:rPr>
              <w:t>Originale</w:t>
            </w:r>
          </w:p>
          <w:p w14:paraId="2183D4C1" w14:textId="77777777" w:rsidR="00095A57" w:rsidRPr="007262DF" w:rsidRDefault="00095A57" w:rsidP="007262DF">
            <w:pPr>
              <w:rPr>
                <w:szCs w:val="24"/>
              </w:rPr>
            </w:pPr>
          </w:p>
          <w:p w14:paraId="5985A88D" w14:textId="77777777" w:rsidR="00095A57" w:rsidRPr="007262DF" w:rsidRDefault="00095A57" w:rsidP="007262DF">
            <w:pPr>
              <w:rPr>
                <w:szCs w:val="24"/>
              </w:rPr>
            </w:pPr>
            <w:r w:rsidRPr="007262DF">
              <w:rPr>
                <w:szCs w:val="24"/>
              </w:rPr>
              <w:t>P272/B1/2,19</w:t>
            </w:r>
          </w:p>
          <w:p w14:paraId="77A018F0" w14:textId="77777777" w:rsidR="00095A57" w:rsidRPr="007262DF" w:rsidRDefault="00095A57" w:rsidP="007262DF">
            <w:pPr>
              <w:rPr>
                <w:szCs w:val="24"/>
              </w:rPr>
            </w:pPr>
            <w:r w:rsidRPr="007262DF">
              <w:rPr>
                <w:szCs w:val="24"/>
              </w:rPr>
              <w:t>Dépanneur et station d’essence Belzile</w:t>
            </w:r>
          </w:p>
          <w:p w14:paraId="53E9A8B8" w14:textId="77777777" w:rsidR="00095A57" w:rsidRPr="007262DF" w:rsidRDefault="00095A57" w:rsidP="007262DF">
            <w:pPr>
              <w:rPr>
                <w:szCs w:val="24"/>
              </w:rPr>
            </w:pPr>
            <w:r w:rsidRPr="007262DF">
              <w:rPr>
                <w:szCs w:val="24"/>
              </w:rPr>
              <w:t xml:space="preserve">Mistassini, boulevard De </w:t>
            </w:r>
            <w:proofErr w:type="spellStart"/>
            <w:r w:rsidRPr="007262DF">
              <w:rPr>
                <w:szCs w:val="24"/>
              </w:rPr>
              <w:t>Quen</w:t>
            </w:r>
            <w:proofErr w:type="spellEnd"/>
          </w:p>
          <w:p w14:paraId="45FA8CA9" w14:textId="77777777" w:rsidR="00095A57" w:rsidRPr="007262DF" w:rsidRDefault="00095A57" w:rsidP="007262DF">
            <w:pPr>
              <w:rPr>
                <w:szCs w:val="24"/>
              </w:rPr>
            </w:pPr>
            <w:r w:rsidRPr="007262DF">
              <w:rPr>
                <w:szCs w:val="24"/>
              </w:rPr>
              <w:t>[199-]</w:t>
            </w:r>
          </w:p>
          <w:p w14:paraId="37F305DD" w14:textId="77777777" w:rsidR="00095A57" w:rsidRPr="007262DF" w:rsidRDefault="00095A57" w:rsidP="007262DF">
            <w:pPr>
              <w:rPr>
                <w:szCs w:val="24"/>
              </w:rPr>
            </w:pPr>
            <w:r w:rsidRPr="007262DF">
              <w:rPr>
                <w:szCs w:val="24"/>
              </w:rPr>
              <w:t>10 cm x 15 cm, couleur</w:t>
            </w:r>
          </w:p>
          <w:p w14:paraId="0134BA4B" w14:textId="77777777" w:rsidR="00095A57" w:rsidRPr="007262DF" w:rsidRDefault="00095A57" w:rsidP="007262DF">
            <w:pPr>
              <w:rPr>
                <w:szCs w:val="24"/>
              </w:rPr>
            </w:pPr>
            <w:r w:rsidRPr="007262DF">
              <w:rPr>
                <w:szCs w:val="24"/>
              </w:rPr>
              <w:t>Originale</w:t>
            </w:r>
          </w:p>
          <w:p w14:paraId="5EDB7BE7" w14:textId="77777777" w:rsidR="00095A57" w:rsidRPr="007262DF" w:rsidRDefault="00095A57" w:rsidP="007262DF">
            <w:pPr>
              <w:rPr>
                <w:szCs w:val="24"/>
              </w:rPr>
            </w:pPr>
          </w:p>
          <w:p w14:paraId="252D30A7" w14:textId="77777777" w:rsidR="00095A57" w:rsidRPr="007262DF" w:rsidRDefault="00095A57" w:rsidP="007262DF">
            <w:pPr>
              <w:rPr>
                <w:szCs w:val="24"/>
              </w:rPr>
            </w:pPr>
            <w:r w:rsidRPr="007262DF">
              <w:rPr>
                <w:szCs w:val="24"/>
              </w:rPr>
              <w:t>P272/B1/2,20</w:t>
            </w:r>
          </w:p>
          <w:p w14:paraId="51B02C8A" w14:textId="77777777" w:rsidR="00095A57" w:rsidRPr="007262DF" w:rsidRDefault="00095A57" w:rsidP="007262DF">
            <w:pPr>
              <w:rPr>
                <w:szCs w:val="24"/>
              </w:rPr>
            </w:pPr>
            <w:r w:rsidRPr="007262DF">
              <w:rPr>
                <w:szCs w:val="24"/>
              </w:rPr>
              <w:t>Un dépanneur Mini Marché à côté de l’église de Saint-Thomas-Didyme</w:t>
            </w:r>
          </w:p>
          <w:p w14:paraId="6EA99AF9" w14:textId="77777777" w:rsidR="00095A57" w:rsidRPr="007262DF" w:rsidRDefault="00095A57" w:rsidP="007262DF">
            <w:pPr>
              <w:rPr>
                <w:szCs w:val="24"/>
              </w:rPr>
            </w:pPr>
            <w:r w:rsidRPr="007262DF">
              <w:rPr>
                <w:szCs w:val="24"/>
              </w:rPr>
              <w:t>[199-]</w:t>
            </w:r>
          </w:p>
          <w:p w14:paraId="7BAB316C" w14:textId="77777777" w:rsidR="00095A57" w:rsidRPr="007262DF" w:rsidRDefault="00095A57" w:rsidP="007262DF">
            <w:pPr>
              <w:rPr>
                <w:szCs w:val="24"/>
              </w:rPr>
            </w:pPr>
            <w:r w:rsidRPr="007262DF">
              <w:rPr>
                <w:szCs w:val="24"/>
              </w:rPr>
              <w:t>10 cm x 15 cm, couleur</w:t>
            </w:r>
          </w:p>
          <w:p w14:paraId="7193FCE2" w14:textId="77777777" w:rsidR="00095A57" w:rsidRPr="007262DF" w:rsidRDefault="00095A57" w:rsidP="007262DF">
            <w:pPr>
              <w:rPr>
                <w:szCs w:val="24"/>
              </w:rPr>
            </w:pPr>
            <w:r w:rsidRPr="007262DF">
              <w:rPr>
                <w:szCs w:val="24"/>
              </w:rPr>
              <w:t>Originale</w:t>
            </w:r>
          </w:p>
          <w:p w14:paraId="555965A8" w14:textId="77777777" w:rsidR="00095A57" w:rsidRPr="007262DF" w:rsidRDefault="00095A57" w:rsidP="007262DF">
            <w:pPr>
              <w:rPr>
                <w:szCs w:val="24"/>
              </w:rPr>
            </w:pPr>
          </w:p>
          <w:p w14:paraId="619DCC19" w14:textId="77777777" w:rsidR="00095A57" w:rsidRPr="007262DF" w:rsidRDefault="00095A57" w:rsidP="007262DF">
            <w:pPr>
              <w:rPr>
                <w:szCs w:val="24"/>
              </w:rPr>
            </w:pPr>
            <w:r w:rsidRPr="007262DF">
              <w:rPr>
                <w:szCs w:val="24"/>
              </w:rPr>
              <w:t>P272/B1/2,21</w:t>
            </w:r>
          </w:p>
          <w:p w14:paraId="7DABD4C3" w14:textId="77777777" w:rsidR="00095A57" w:rsidRPr="007262DF" w:rsidRDefault="00095A57" w:rsidP="007262DF">
            <w:pPr>
              <w:rPr>
                <w:szCs w:val="24"/>
              </w:rPr>
            </w:pPr>
            <w:r w:rsidRPr="007262DF">
              <w:rPr>
                <w:szCs w:val="24"/>
              </w:rPr>
              <w:lastRenderedPageBreak/>
              <w:t>L’épicerie Metro de Dolbeau, façade et pancarte, avec Jean Dumas Ford à l’arrière-plan</w:t>
            </w:r>
          </w:p>
          <w:p w14:paraId="440E3C71" w14:textId="77777777" w:rsidR="00095A57" w:rsidRPr="007262DF" w:rsidRDefault="00095A57" w:rsidP="007262DF">
            <w:pPr>
              <w:rPr>
                <w:szCs w:val="24"/>
              </w:rPr>
            </w:pPr>
            <w:r w:rsidRPr="007262DF">
              <w:rPr>
                <w:szCs w:val="24"/>
              </w:rPr>
              <w:t>[199-]</w:t>
            </w:r>
          </w:p>
          <w:p w14:paraId="7131A1C6" w14:textId="77777777" w:rsidR="00095A57" w:rsidRPr="007262DF" w:rsidRDefault="00095A57" w:rsidP="007262DF">
            <w:pPr>
              <w:rPr>
                <w:szCs w:val="24"/>
              </w:rPr>
            </w:pPr>
            <w:r w:rsidRPr="007262DF">
              <w:rPr>
                <w:szCs w:val="24"/>
              </w:rPr>
              <w:t>10 cm x 15 cm, couleur</w:t>
            </w:r>
          </w:p>
          <w:p w14:paraId="18182A42" w14:textId="77777777" w:rsidR="00095A57" w:rsidRPr="007262DF" w:rsidRDefault="00095A57" w:rsidP="007262DF">
            <w:pPr>
              <w:rPr>
                <w:szCs w:val="24"/>
              </w:rPr>
            </w:pPr>
            <w:r w:rsidRPr="007262DF">
              <w:rPr>
                <w:szCs w:val="24"/>
              </w:rPr>
              <w:t>Originale</w:t>
            </w:r>
          </w:p>
          <w:p w14:paraId="7219ED3B" w14:textId="77777777" w:rsidR="00095A57" w:rsidRPr="007262DF" w:rsidRDefault="00095A57" w:rsidP="007262DF">
            <w:pPr>
              <w:rPr>
                <w:szCs w:val="24"/>
              </w:rPr>
            </w:pPr>
          </w:p>
          <w:p w14:paraId="67AEE6AB" w14:textId="77777777" w:rsidR="00095A57" w:rsidRPr="007262DF" w:rsidRDefault="00095A57" w:rsidP="007262DF">
            <w:pPr>
              <w:rPr>
                <w:szCs w:val="24"/>
              </w:rPr>
            </w:pPr>
            <w:r w:rsidRPr="007262DF">
              <w:rPr>
                <w:szCs w:val="24"/>
              </w:rPr>
              <w:t>P272/B1/2,22</w:t>
            </w:r>
          </w:p>
          <w:p w14:paraId="3BD4203D" w14:textId="77777777" w:rsidR="00095A57" w:rsidRPr="007262DF" w:rsidRDefault="00095A57" w:rsidP="007262DF">
            <w:pPr>
              <w:rPr>
                <w:szCs w:val="24"/>
              </w:rPr>
            </w:pPr>
            <w:r w:rsidRPr="007262DF">
              <w:rPr>
                <w:szCs w:val="24"/>
              </w:rPr>
              <w:t>La façade de l’épicerie Metro</w:t>
            </w:r>
          </w:p>
          <w:p w14:paraId="53E59023" w14:textId="77777777" w:rsidR="00095A57" w:rsidRPr="007262DF" w:rsidRDefault="00095A57" w:rsidP="007262DF">
            <w:pPr>
              <w:rPr>
                <w:szCs w:val="24"/>
              </w:rPr>
            </w:pPr>
            <w:r w:rsidRPr="007262DF">
              <w:rPr>
                <w:szCs w:val="24"/>
              </w:rPr>
              <w:t>[199-]</w:t>
            </w:r>
          </w:p>
          <w:p w14:paraId="28D76F99" w14:textId="77777777" w:rsidR="00095A57" w:rsidRPr="007262DF" w:rsidRDefault="00095A57" w:rsidP="007262DF">
            <w:pPr>
              <w:rPr>
                <w:szCs w:val="24"/>
              </w:rPr>
            </w:pPr>
            <w:r w:rsidRPr="007262DF">
              <w:rPr>
                <w:szCs w:val="24"/>
              </w:rPr>
              <w:t>10 cm x 15 cm, couleur</w:t>
            </w:r>
          </w:p>
          <w:p w14:paraId="6BE11519" w14:textId="77777777" w:rsidR="00095A57" w:rsidRPr="007262DF" w:rsidRDefault="00095A57" w:rsidP="007262DF">
            <w:pPr>
              <w:rPr>
                <w:szCs w:val="24"/>
              </w:rPr>
            </w:pPr>
            <w:r w:rsidRPr="007262DF">
              <w:rPr>
                <w:szCs w:val="24"/>
              </w:rPr>
              <w:t>Originale</w:t>
            </w:r>
          </w:p>
          <w:p w14:paraId="34F35C17" w14:textId="77777777" w:rsidR="00095A57" w:rsidRPr="007262DF" w:rsidRDefault="00095A57" w:rsidP="007262DF">
            <w:pPr>
              <w:rPr>
                <w:szCs w:val="24"/>
              </w:rPr>
            </w:pPr>
          </w:p>
          <w:p w14:paraId="7720A981" w14:textId="77777777" w:rsidR="00095A57" w:rsidRPr="007262DF" w:rsidRDefault="00095A57" w:rsidP="007262DF">
            <w:pPr>
              <w:rPr>
                <w:szCs w:val="24"/>
              </w:rPr>
            </w:pPr>
            <w:r w:rsidRPr="007262DF">
              <w:rPr>
                <w:szCs w:val="24"/>
              </w:rPr>
              <w:t>P272/B1/2,23</w:t>
            </w:r>
          </w:p>
          <w:p w14:paraId="3B13C12F" w14:textId="77777777" w:rsidR="00095A57" w:rsidRPr="007262DF" w:rsidRDefault="00095A57" w:rsidP="007262DF">
            <w:pPr>
              <w:rPr>
                <w:szCs w:val="24"/>
              </w:rPr>
            </w:pPr>
            <w:r w:rsidRPr="007262DF">
              <w:rPr>
                <w:szCs w:val="24"/>
              </w:rPr>
              <w:t>Les bouchers de l’épicerie Metro découpent la viande en ville</w:t>
            </w:r>
          </w:p>
          <w:p w14:paraId="7FE703B5" w14:textId="77777777" w:rsidR="00095A57" w:rsidRPr="007262DF" w:rsidRDefault="00095A57" w:rsidP="007262DF">
            <w:pPr>
              <w:rPr>
                <w:szCs w:val="24"/>
              </w:rPr>
            </w:pPr>
            <w:r w:rsidRPr="007262DF">
              <w:rPr>
                <w:szCs w:val="24"/>
              </w:rPr>
              <w:t>[juillet 1997]</w:t>
            </w:r>
          </w:p>
          <w:p w14:paraId="5C863C93" w14:textId="77777777" w:rsidR="00095A57" w:rsidRPr="007262DF" w:rsidRDefault="00095A57" w:rsidP="007262DF">
            <w:pPr>
              <w:rPr>
                <w:szCs w:val="24"/>
              </w:rPr>
            </w:pPr>
            <w:r w:rsidRPr="007262DF">
              <w:rPr>
                <w:szCs w:val="24"/>
              </w:rPr>
              <w:t>10 cm x 15 cm, couleur</w:t>
            </w:r>
          </w:p>
          <w:p w14:paraId="24CEBD21" w14:textId="77777777" w:rsidR="00095A57" w:rsidRPr="007262DF" w:rsidRDefault="00095A57" w:rsidP="007262DF">
            <w:pPr>
              <w:rPr>
                <w:szCs w:val="24"/>
              </w:rPr>
            </w:pPr>
            <w:r w:rsidRPr="007262DF">
              <w:rPr>
                <w:szCs w:val="24"/>
              </w:rPr>
              <w:t>Originale</w:t>
            </w:r>
          </w:p>
          <w:p w14:paraId="2A3A59C8" w14:textId="77777777" w:rsidR="00095A57" w:rsidRPr="007262DF" w:rsidRDefault="00095A57" w:rsidP="007262DF">
            <w:pPr>
              <w:rPr>
                <w:szCs w:val="24"/>
              </w:rPr>
            </w:pPr>
          </w:p>
          <w:p w14:paraId="1B930960" w14:textId="77777777" w:rsidR="00095A57" w:rsidRPr="007262DF" w:rsidRDefault="00095A57" w:rsidP="007262DF">
            <w:pPr>
              <w:rPr>
                <w:szCs w:val="24"/>
              </w:rPr>
            </w:pPr>
            <w:r w:rsidRPr="007262DF">
              <w:rPr>
                <w:szCs w:val="24"/>
              </w:rPr>
              <w:t>P272/B1/2,24</w:t>
            </w:r>
          </w:p>
          <w:p w14:paraId="72DB78CB" w14:textId="77777777" w:rsidR="00095A57" w:rsidRPr="007262DF" w:rsidRDefault="00095A57" w:rsidP="007262DF">
            <w:pPr>
              <w:rPr>
                <w:szCs w:val="24"/>
              </w:rPr>
            </w:pPr>
            <w:r w:rsidRPr="007262DF">
              <w:rPr>
                <w:szCs w:val="24"/>
              </w:rPr>
              <w:t>Les bouchers de l’épicerie Metro découpent la viande en ville</w:t>
            </w:r>
          </w:p>
          <w:p w14:paraId="68B60A8A" w14:textId="77777777" w:rsidR="00095A57" w:rsidRPr="007262DF" w:rsidRDefault="00095A57" w:rsidP="007262DF">
            <w:pPr>
              <w:rPr>
                <w:szCs w:val="24"/>
              </w:rPr>
            </w:pPr>
            <w:r w:rsidRPr="007262DF">
              <w:rPr>
                <w:szCs w:val="24"/>
              </w:rPr>
              <w:t>[juillet 1997]</w:t>
            </w:r>
          </w:p>
          <w:p w14:paraId="2ABF47A5" w14:textId="77777777" w:rsidR="00095A57" w:rsidRPr="007262DF" w:rsidRDefault="00095A57" w:rsidP="007262DF">
            <w:pPr>
              <w:rPr>
                <w:szCs w:val="24"/>
              </w:rPr>
            </w:pPr>
            <w:r w:rsidRPr="007262DF">
              <w:rPr>
                <w:szCs w:val="24"/>
              </w:rPr>
              <w:t>10 cm x 15 cm, couleur</w:t>
            </w:r>
          </w:p>
          <w:p w14:paraId="072C53EB" w14:textId="77777777" w:rsidR="00095A57" w:rsidRPr="007262DF" w:rsidRDefault="00095A57" w:rsidP="007262DF">
            <w:pPr>
              <w:rPr>
                <w:szCs w:val="24"/>
              </w:rPr>
            </w:pPr>
            <w:r w:rsidRPr="007262DF">
              <w:rPr>
                <w:szCs w:val="24"/>
              </w:rPr>
              <w:t>Originale</w:t>
            </w:r>
          </w:p>
          <w:p w14:paraId="4A9C2314" w14:textId="77777777" w:rsidR="00095A57" w:rsidRPr="007262DF" w:rsidRDefault="00095A57" w:rsidP="007262DF">
            <w:pPr>
              <w:rPr>
                <w:szCs w:val="24"/>
              </w:rPr>
            </w:pPr>
          </w:p>
          <w:p w14:paraId="62FAA5C2" w14:textId="77777777" w:rsidR="00095A57" w:rsidRPr="007262DF" w:rsidRDefault="00095A57" w:rsidP="007262DF">
            <w:pPr>
              <w:rPr>
                <w:szCs w:val="24"/>
              </w:rPr>
            </w:pPr>
            <w:r w:rsidRPr="007262DF">
              <w:rPr>
                <w:szCs w:val="24"/>
              </w:rPr>
              <w:t>P272/B1/2,25</w:t>
            </w:r>
          </w:p>
          <w:p w14:paraId="44B5E81B" w14:textId="77777777" w:rsidR="00095A57" w:rsidRPr="007262DF" w:rsidRDefault="00095A57" w:rsidP="007262DF">
            <w:pPr>
              <w:rPr>
                <w:szCs w:val="24"/>
              </w:rPr>
            </w:pPr>
            <w:r w:rsidRPr="007262DF">
              <w:rPr>
                <w:szCs w:val="24"/>
              </w:rPr>
              <w:t>Les bouchers de l’épicerie Metro découpent la viande en ville</w:t>
            </w:r>
          </w:p>
          <w:p w14:paraId="11962B7A" w14:textId="77777777" w:rsidR="00095A57" w:rsidRPr="007262DF" w:rsidRDefault="00095A57" w:rsidP="007262DF">
            <w:pPr>
              <w:rPr>
                <w:szCs w:val="24"/>
              </w:rPr>
            </w:pPr>
            <w:r w:rsidRPr="007262DF">
              <w:rPr>
                <w:szCs w:val="24"/>
              </w:rPr>
              <w:t>[juillet 1997]</w:t>
            </w:r>
          </w:p>
          <w:p w14:paraId="490EAEBA" w14:textId="77777777" w:rsidR="00095A57" w:rsidRPr="007262DF" w:rsidRDefault="00095A57" w:rsidP="007262DF">
            <w:pPr>
              <w:rPr>
                <w:szCs w:val="24"/>
              </w:rPr>
            </w:pPr>
            <w:r w:rsidRPr="007262DF">
              <w:rPr>
                <w:szCs w:val="24"/>
              </w:rPr>
              <w:t>10 cm x 15 cm, couleur</w:t>
            </w:r>
          </w:p>
          <w:p w14:paraId="5351F361" w14:textId="77777777" w:rsidR="00095A57" w:rsidRPr="007262DF" w:rsidRDefault="00095A57" w:rsidP="007262DF">
            <w:pPr>
              <w:rPr>
                <w:szCs w:val="24"/>
              </w:rPr>
            </w:pPr>
            <w:r w:rsidRPr="007262DF">
              <w:rPr>
                <w:szCs w:val="24"/>
              </w:rPr>
              <w:t>Originale</w:t>
            </w:r>
          </w:p>
          <w:p w14:paraId="09F2B9F7" w14:textId="77777777" w:rsidR="00095A57" w:rsidRPr="007262DF" w:rsidRDefault="00095A57" w:rsidP="007262DF">
            <w:pPr>
              <w:rPr>
                <w:szCs w:val="24"/>
              </w:rPr>
            </w:pPr>
          </w:p>
          <w:p w14:paraId="3FD4F785" w14:textId="77777777" w:rsidR="00095A57" w:rsidRPr="007262DF" w:rsidRDefault="00095A57" w:rsidP="007262DF">
            <w:pPr>
              <w:rPr>
                <w:szCs w:val="24"/>
              </w:rPr>
            </w:pPr>
            <w:r w:rsidRPr="007262DF">
              <w:rPr>
                <w:szCs w:val="24"/>
              </w:rPr>
              <w:t>P272/B1/2,26</w:t>
            </w:r>
          </w:p>
          <w:p w14:paraId="68288B65" w14:textId="77777777" w:rsidR="00095A57" w:rsidRPr="007262DF" w:rsidRDefault="00095A57" w:rsidP="007262DF">
            <w:pPr>
              <w:rPr>
                <w:szCs w:val="24"/>
              </w:rPr>
            </w:pPr>
            <w:r w:rsidRPr="007262DF">
              <w:rPr>
                <w:szCs w:val="24"/>
              </w:rPr>
              <w:t>Dany Boutin, propriétaire de l’épicerie Metro de Dolbeau, en compagnie d’un homme fort et un autre homme lors du Championnat mondial de la force</w:t>
            </w:r>
          </w:p>
          <w:p w14:paraId="767898F9" w14:textId="77777777" w:rsidR="00095A57" w:rsidRPr="007262DF" w:rsidRDefault="00095A57" w:rsidP="007262DF">
            <w:pPr>
              <w:rPr>
                <w:szCs w:val="24"/>
              </w:rPr>
            </w:pPr>
            <w:r w:rsidRPr="007262DF">
              <w:rPr>
                <w:szCs w:val="24"/>
              </w:rPr>
              <w:t>[2003]</w:t>
            </w:r>
          </w:p>
          <w:p w14:paraId="0B918F42" w14:textId="77777777" w:rsidR="00095A57" w:rsidRPr="007262DF" w:rsidRDefault="00095A57" w:rsidP="007262DF">
            <w:pPr>
              <w:rPr>
                <w:szCs w:val="24"/>
              </w:rPr>
            </w:pPr>
            <w:r w:rsidRPr="007262DF">
              <w:rPr>
                <w:szCs w:val="24"/>
              </w:rPr>
              <w:t>10 cm x 15 cm, couleur</w:t>
            </w:r>
          </w:p>
          <w:p w14:paraId="6A3181C2" w14:textId="77777777" w:rsidR="00095A57" w:rsidRPr="007262DF" w:rsidRDefault="00095A57" w:rsidP="007262DF">
            <w:pPr>
              <w:rPr>
                <w:szCs w:val="24"/>
              </w:rPr>
            </w:pPr>
            <w:r w:rsidRPr="007262DF">
              <w:rPr>
                <w:szCs w:val="24"/>
              </w:rPr>
              <w:t>Originale</w:t>
            </w:r>
          </w:p>
          <w:p w14:paraId="084BE4D1" w14:textId="77777777" w:rsidR="00095A57" w:rsidRPr="007262DF" w:rsidRDefault="00095A57" w:rsidP="007262DF">
            <w:pPr>
              <w:rPr>
                <w:szCs w:val="24"/>
              </w:rPr>
            </w:pPr>
          </w:p>
          <w:p w14:paraId="6295EAA2" w14:textId="77777777" w:rsidR="00095A57" w:rsidRPr="007262DF" w:rsidRDefault="00095A57" w:rsidP="007262DF">
            <w:pPr>
              <w:rPr>
                <w:szCs w:val="24"/>
              </w:rPr>
            </w:pPr>
            <w:r w:rsidRPr="007262DF">
              <w:rPr>
                <w:szCs w:val="24"/>
              </w:rPr>
              <w:t>P272/B1/2,27</w:t>
            </w:r>
          </w:p>
          <w:p w14:paraId="2C573859" w14:textId="77777777" w:rsidR="00095A57" w:rsidRPr="007262DF" w:rsidRDefault="00095A57" w:rsidP="007262DF">
            <w:pPr>
              <w:rPr>
                <w:szCs w:val="24"/>
              </w:rPr>
            </w:pPr>
            <w:r w:rsidRPr="007262DF">
              <w:rPr>
                <w:szCs w:val="24"/>
              </w:rPr>
              <w:t>Dany Boutin, propriétaire chez Metro à Dolbeau, et un homme</w:t>
            </w:r>
          </w:p>
          <w:p w14:paraId="29196C99" w14:textId="77777777" w:rsidR="00095A57" w:rsidRPr="007262DF" w:rsidRDefault="00095A57" w:rsidP="007262DF">
            <w:pPr>
              <w:rPr>
                <w:szCs w:val="24"/>
              </w:rPr>
            </w:pPr>
            <w:r w:rsidRPr="007262DF">
              <w:rPr>
                <w:szCs w:val="24"/>
              </w:rPr>
              <w:t>[199-]</w:t>
            </w:r>
          </w:p>
          <w:p w14:paraId="4F68013F" w14:textId="77777777" w:rsidR="00095A57" w:rsidRPr="007262DF" w:rsidRDefault="00095A57" w:rsidP="007262DF">
            <w:pPr>
              <w:rPr>
                <w:szCs w:val="24"/>
              </w:rPr>
            </w:pPr>
            <w:r w:rsidRPr="007262DF">
              <w:rPr>
                <w:szCs w:val="24"/>
              </w:rPr>
              <w:t>10 cm x 15 cm, couleur</w:t>
            </w:r>
          </w:p>
          <w:p w14:paraId="6404BBA8" w14:textId="77777777" w:rsidR="00095A57" w:rsidRPr="007262DF" w:rsidRDefault="00095A57" w:rsidP="007262DF">
            <w:pPr>
              <w:rPr>
                <w:szCs w:val="24"/>
              </w:rPr>
            </w:pPr>
            <w:r w:rsidRPr="007262DF">
              <w:rPr>
                <w:szCs w:val="24"/>
              </w:rPr>
              <w:t>Originale</w:t>
            </w:r>
          </w:p>
          <w:p w14:paraId="249FF9D8" w14:textId="77777777" w:rsidR="00095A57" w:rsidRPr="007262DF" w:rsidRDefault="00095A57" w:rsidP="007262DF">
            <w:pPr>
              <w:rPr>
                <w:szCs w:val="24"/>
              </w:rPr>
            </w:pPr>
          </w:p>
          <w:p w14:paraId="284096D5" w14:textId="77777777" w:rsidR="00095A57" w:rsidRPr="007262DF" w:rsidRDefault="00095A57" w:rsidP="007262DF">
            <w:pPr>
              <w:rPr>
                <w:szCs w:val="24"/>
              </w:rPr>
            </w:pPr>
            <w:r w:rsidRPr="007262DF">
              <w:rPr>
                <w:szCs w:val="24"/>
              </w:rPr>
              <w:t>P272/B1/2,28</w:t>
            </w:r>
          </w:p>
          <w:p w14:paraId="50E7282B" w14:textId="77777777" w:rsidR="00095A57" w:rsidRPr="007262DF" w:rsidRDefault="00095A57" w:rsidP="007262DF">
            <w:pPr>
              <w:rPr>
                <w:szCs w:val="24"/>
              </w:rPr>
            </w:pPr>
            <w:r w:rsidRPr="007262DF">
              <w:rPr>
                <w:szCs w:val="24"/>
              </w:rPr>
              <w:t xml:space="preserve">Les employés chez </w:t>
            </w:r>
            <w:proofErr w:type="spellStart"/>
            <w:r w:rsidRPr="007262DF">
              <w:rPr>
                <w:szCs w:val="24"/>
              </w:rPr>
              <w:t>Axep</w:t>
            </w:r>
            <w:proofErr w:type="spellEnd"/>
          </w:p>
          <w:p w14:paraId="4EFCDBB4" w14:textId="77777777" w:rsidR="00095A57" w:rsidRPr="007262DF" w:rsidRDefault="00095A57" w:rsidP="007262DF">
            <w:pPr>
              <w:rPr>
                <w:szCs w:val="24"/>
              </w:rPr>
            </w:pPr>
            <w:r w:rsidRPr="007262DF">
              <w:rPr>
                <w:szCs w:val="24"/>
              </w:rPr>
              <w:t>Coop Péribonka</w:t>
            </w:r>
          </w:p>
          <w:p w14:paraId="55855950" w14:textId="77777777" w:rsidR="00095A57" w:rsidRPr="007262DF" w:rsidRDefault="00095A57" w:rsidP="007262DF">
            <w:pPr>
              <w:rPr>
                <w:szCs w:val="24"/>
              </w:rPr>
            </w:pPr>
            <w:r w:rsidRPr="007262DF">
              <w:rPr>
                <w:szCs w:val="24"/>
              </w:rPr>
              <w:lastRenderedPageBreak/>
              <w:t>[199-]</w:t>
            </w:r>
          </w:p>
          <w:p w14:paraId="77C0327E" w14:textId="77777777" w:rsidR="00095A57" w:rsidRPr="007262DF" w:rsidRDefault="00095A57" w:rsidP="007262DF">
            <w:pPr>
              <w:rPr>
                <w:szCs w:val="24"/>
              </w:rPr>
            </w:pPr>
            <w:r w:rsidRPr="007262DF">
              <w:rPr>
                <w:szCs w:val="24"/>
              </w:rPr>
              <w:t>10 cm x 15 cm, couleur</w:t>
            </w:r>
          </w:p>
          <w:p w14:paraId="235E0336" w14:textId="77777777" w:rsidR="00095A57" w:rsidRPr="007262DF" w:rsidRDefault="00095A57" w:rsidP="007262DF">
            <w:pPr>
              <w:rPr>
                <w:szCs w:val="24"/>
              </w:rPr>
            </w:pPr>
            <w:r w:rsidRPr="007262DF">
              <w:rPr>
                <w:szCs w:val="24"/>
              </w:rPr>
              <w:t>Originale</w:t>
            </w:r>
          </w:p>
          <w:p w14:paraId="68ADF6C5" w14:textId="77777777" w:rsidR="00095A57" w:rsidRPr="007262DF" w:rsidRDefault="00095A57" w:rsidP="007262DF">
            <w:pPr>
              <w:rPr>
                <w:szCs w:val="24"/>
              </w:rPr>
            </w:pPr>
          </w:p>
          <w:p w14:paraId="74E0E0B2" w14:textId="77777777" w:rsidR="00095A57" w:rsidRPr="007262DF" w:rsidRDefault="00095A57" w:rsidP="007262DF">
            <w:pPr>
              <w:rPr>
                <w:szCs w:val="24"/>
              </w:rPr>
            </w:pPr>
            <w:r w:rsidRPr="007262DF">
              <w:rPr>
                <w:szCs w:val="24"/>
              </w:rPr>
              <w:t>P272/B1/2,29</w:t>
            </w:r>
          </w:p>
          <w:p w14:paraId="7218F38A" w14:textId="77777777" w:rsidR="00095A57" w:rsidRPr="007262DF" w:rsidRDefault="00095A57" w:rsidP="007262DF">
            <w:pPr>
              <w:rPr>
                <w:szCs w:val="24"/>
              </w:rPr>
            </w:pPr>
            <w:r w:rsidRPr="007262DF">
              <w:rPr>
                <w:szCs w:val="24"/>
              </w:rPr>
              <w:t xml:space="preserve">Les employés chez </w:t>
            </w:r>
            <w:proofErr w:type="spellStart"/>
            <w:r w:rsidRPr="007262DF">
              <w:rPr>
                <w:szCs w:val="24"/>
              </w:rPr>
              <w:t>Axep</w:t>
            </w:r>
            <w:proofErr w:type="spellEnd"/>
          </w:p>
          <w:p w14:paraId="4243DE1C" w14:textId="77777777" w:rsidR="00095A57" w:rsidRPr="007262DF" w:rsidRDefault="00095A57" w:rsidP="007262DF">
            <w:pPr>
              <w:rPr>
                <w:szCs w:val="24"/>
              </w:rPr>
            </w:pPr>
            <w:r w:rsidRPr="007262DF">
              <w:rPr>
                <w:szCs w:val="24"/>
              </w:rPr>
              <w:t>Coop Péribonka</w:t>
            </w:r>
          </w:p>
          <w:p w14:paraId="40AC9E15" w14:textId="77777777" w:rsidR="00095A57" w:rsidRPr="007262DF" w:rsidRDefault="00095A57" w:rsidP="007262DF">
            <w:pPr>
              <w:rPr>
                <w:szCs w:val="24"/>
              </w:rPr>
            </w:pPr>
            <w:r w:rsidRPr="007262DF">
              <w:rPr>
                <w:szCs w:val="24"/>
              </w:rPr>
              <w:t>[199-]</w:t>
            </w:r>
          </w:p>
          <w:p w14:paraId="3939512A" w14:textId="77777777" w:rsidR="00095A57" w:rsidRPr="007262DF" w:rsidRDefault="00095A57" w:rsidP="007262DF">
            <w:pPr>
              <w:rPr>
                <w:szCs w:val="24"/>
              </w:rPr>
            </w:pPr>
            <w:r w:rsidRPr="007262DF">
              <w:rPr>
                <w:szCs w:val="24"/>
              </w:rPr>
              <w:t>10 cm x 15 cm, couleur</w:t>
            </w:r>
          </w:p>
          <w:p w14:paraId="66EB8150" w14:textId="77777777" w:rsidR="00095A57" w:rsidRPr="007262DF" w:rsidRDefault="00095A57" w:rsidP="007262DF">
            <w:pPr>
              <w:rPr>
                <w:szCs w:val="24"/>
              </w:rPr>
            </w:pPr>
            <w:r w:rsidRPr="007262DF">
              <w:rPr>
                <w:szCs w:val="24"/>
              </w:rPr>
              <w:t>Originale</w:t>
            </w:r>
          </w:p>
          <w:p w14:paraId="73CCB7B8" w14:textId="77777777" w:rsidR="00095A57" w:rsidRPr="007262DF" w:rsidRDefault="00095A57" w:rsidP="007262DF">
            <w:pPr>
              <w:rPr>
                <w:szCs w:val="24"/>
              </w:rPr>
            </w:pPr>
          </w:p>
          <w:p w14:paraId="0FB10FFF" w14:textId="77777777" w:rsidR="00095A57" w:rsidRPr="007262DF" w:rsidRDefault="00095A57" w:rsidP="007262DF">
            <w:pPr>
              <w:rPr>
                <w:szCs w:val="24"/>
              </w:rPr>
            </w:pPr>
            <w:r w:rsidRPr="007262DF">
              <w:rPr>
                <w:szCs w:val="24"/>
              </w:rPr>
              <w:t>P272/B1/2,30</w:t>
            </w:r>
          </w:p>
          <w:p w14:paraId="16BF70BF" w14:textId="77777777" w:rsidR="00095A57" w:rsidRPr="007262DF" w:rsidRDefault="00095A57" w:rsidP="007262DF">
            <w:pPr>
              <w:rPr>
                <w:szCs w:val="24"/>
              </w:rPr>
            </w:pPr>
            <w:r w:rsidRPr="007262DF">
              <w:rPr>
                <w:szCs w:val="24"/>
              </w:rPr>
              <w:t>Coop Péribonka (</w:t>
            </w:r>
            <w:proofErr w:type="spellStart"/>
            <w:r w:rsidRPr="007262DF">
              <w:rPr>
                <w:szCs w:val="24"/>
              </w:rPr>
              <w:t>Axep</w:t>
            </w:r>
            <w:proofErr w:type="spellEnd"/>
            <w:r w:rsidRPr="007262DF">
              <w:rPr>
                <w:szCs w:val="24"/>
              </w:rPr>
              <w:t>)</w:t>
            </w:r>
          </w:p>
          <w:p w14:paraId="49551153" w14:textId="77777777" w:rsidR="00095A57" w:rsidRPr="007262DF" w:rsidRDefault="00095A57" w:rsidP="007262DF">
            <w:pPr>
              <w:rPr>
                <w:szCs w:val="24"/>
              </w:rPr>
            </w:pPr>
            <w:r w:rsidRPr="007262DF">
              <w:rPr>
                <w:szCs w:val="24"/>
              </w:rPr>
              <w:t>[199-]</w:t>
            </w:r>
          </w:p>
          <w:p w14:paraId="5F8670FF" w14:textId="77777777" w:rsidR="00095A57" w:rsidRPr="007262DF" w:rsidRDefault="00095A57" w:rsidP="007262DF">
            <w:pPr>
              <w:rPr>
                <w:szCs w:val="24"/>
              </w:rPr>
            </w:pPr>
            <w:r w:rsidRPr="007262DF">
              <w:rPr>
                <w:szCs w:val="24"/>
              </w:rPr>
              <w:t>10 cm x 15 cm, couleur</w:t>
            </w:r>
          </w:p>
          <w:p w14:paraId="43A9CA4B" w14:textId="77777777" w:rsidR="00095A57" w:rsidRPr="007262DF" w:rsidRDefault="00095A57" w:rsidP="007262DF">
            <w:pPr>
              <w:rPr>
                <w:szCs w:val="24"/>
              </w:rPr>
            </w:pPr>
            <w:r w:rsidRPr="007262DF">
              <w:rPr>
                <w:szCs w:val="24"/>
              </w:rPr>
              <w:t>Originale</w:t>
            </w:r>
          </w:p>
          <w:p w14:paraId="63C2690C" w14:textId="77777777" w:rsidR="00095A57" w:rsidRPr="007262DF" w:rsidRDefault="00095A57" w:rsidP="007262DF">
            <w:pPr>
              <w:rPr>
                <w:szCs w:val="24"/>
              </w:rPr>
            </w:pPr>
          </w:p>
          <w:p w14:paraId="3444EE57" w14:textId="77777777" w:rsidR="00095A57" w:rsidRPr="007262DF" w:rsidRDefault="00095A57" w:rsidP="007262DF">
            <w:pPr>
              <w:rPr>
                <w:szCs w:val="24"/>
              </w:rPr>
            </w:pPr>
            <w:r w:rsidRPr="007262DF">
              <w:rPr>
                <w:szCs w:val="24"/>
              </w:rPr>
              <w:t>P272/B1/2,31</w:t>
            </w:r>
          </w:p>
          <w:p w14:paraId="5378588B" w14:textId="77777777" w:rsidR="00095A57" w:rsidRPr="007262DF" w:rsidRDefault="00095A57" w:rsidP="007262DF">
            <w:pPr>
              <w:rPr>
                <w:szCs w:val="24"/>
              </w:rPr>
            </w:pPr>
            <w:r w:rsidRPr="007262DF">
              <w:rPr>
                <w:szCs w:val="24"/>
              </w:rPr>
              <w:t>Dany Boutin serrant la main d’un homme devant le Marché Metro Dolbeau (aujourd’hui l’emplacement du magasin de meubles Accent)</w:t>
            </w:r>
          </w:p>
          <w:p w14:paraId="4AE9BDA3" w14:textId="77777777" w:rsidR="00095A57" w:rsidRPr="007262DF" w:rsidRDefault="00095A57" w:rsidP="007262DF">
            <w:pPr>
              <w:rPr>
                <w:szCs w:val="24"/>
              </w:rPr>
            </w:pPr>
            <w:r w:rsidRPr="007262DF">
              <w:rPr>
                <w:szCs w:val="24"/>
              </w:rPr>
              <w:t>[199-]</w:t>
            </w:r>
          </w:p>
          <w:p w14:paraId="041CFAB3" w14:textId="77777777" w:rsidR="00095A57" w:rsidRPr="007262DF" w:rsidRDefault="00095A57" w:rsidP="007262DF">
            <w:pPr>
              <w:rPr>
                <w:szCs w:val="24"/>
              </w:rPr>
            </w:pPr>
            <w:r w:rsidRPr="007262DF">
              <w:rPr>
                <w:szCs w:val="24"/>
              </w:rPr>
              <w:t>17 cm x 10 cm, couleur</w:t>
            </w:r>
          </w:p>
          <w:p w14:paraId="7076F2B7" w14:textId="4CB3566C" w:rsidR="00095A57" w:rsidRPr="007262DF" w:rsidRDefault="00095A57" w:rsidP="007262DF">
            <w:pPr>
              <w:rPr>
                <w:szCs w:val="24"/>
              </w:rPr>
            </w:pPr>
            <w:r w:rsidRPr="007262DF">
              <w:rPr>
                <w:szCs w:val="24"/>
              </w:rPr>
              <w:t>Originale</w:t>
            </w:r>
          </w:p>
          <w:p w14:paraId="1616AA77" w14:textId="4B4C8DEF" w:rsidR="00095A57" w:rsidRPr="007262DF" w:rsidRDefault="00095A57" w:rsidP="007262DF">
            <w:pPr>
              <w:rPr>
                <w:szCs w:val="24"/>
              </w:rPr>
            </w:pPr>
          </w:p>
        </w:tc>
      </w:tr>
      <w:tr w:rsidR="00095A57" w:rsidRPr="00A674F8" w14:paraId="0C3C2FBB" w14:textId="77777777" w:rsidTr="007F33D1">
        <w:trPr>
          <w:trHeight w:val="873"/>
        </w:trPr>
        <w:tc>
          <w:tcPr>
            <w:tcW w:w="1555" w:type="dxa"/>
            <w:shd w:val="clear" w:color="auto" w:fill="D9D9D9" w:themeFill="background1" w:themeFillShade="D9"/>
          </w:tcPr>
          <w:p w14:paraId="3D5C8F70" w14:textId="77777777" w:rsidR="00095A57" w:rsidRPr="00A674F8" w:rsidRDefault="00095A57" w:rsidP="007F33D1">
            <w:pPr>
              <w:rPr>
                <w:lang w:eastAsia="en-US"/>
              </w:rPr>
            </w:pPr>
          </w:p>
        </w:tc>
        <w:tc>
          <w:tcPr>
            <w:tcW w:w="7801" w:type="dxa"/>
            <w:shd w:val="clear" w:color="auto" w:fill="auto"/>
          </w:tcPr>
          <w:p w14:paraId="70382531" w14:textId="2670B343" w:rsidR="00095A57" w:rsidRPr="007262DF" w:rsidRDefault="00095A57" w:rsidP="00095A57">
            <w:pPr>
              <w:pStyle w:val="Niveau3"/>
              <w:rPr>
                <w:szCs w:val="24"/>
              </w:rPr>
            </w:pPr>
            <w:bookmarkStart w:id="12" w:name="_Toc31266613"/>
            <w:r w:rsidRPr="007262DF">
              <w:rPr>
                <w:szCs w:val="24"/>
              </w:rPr>
              <w:t>P272/B1/3 : Commerces</w:t>
            </w:r>
            <w:bookmarkEnd w:id="12"/>
          </w:p>
          <w:p w14:paraId="5C19E160" w14:textId="64F83492" w:rsidR="00095A57" w:rsidRPr="007262DF" w:rsidRDefault="00095A57" w:rsidP="007F33D1">
            <w:pPr>
              <w:pStyle w:val="Niveau3"/>
              <w:rPr>
                <w:szCs w:val="24"/>
              </w:rPr>
            </w:pPr>
          </w:p>
          <w:p w14:paraId="709B84AC" w14:textId="77777777" w:rsidR="00095A57" w:rsidRPr="007262DF" w:rsidRDefault="00095A57" w:rsidP="00095A57">
            <w:pPr>
              <w:rPr>
                <w:szCs w:val="24"/>
              </w:rPr>
            </w:pPr>
            <w:r w:rsidRPr="007262DF">
              <w:rPr>
                <w:szCs w:val="24"/>
              </w:rPr>
              <w:t>P272/B1/3,1</w:t>
            </w:r>
          </w:p>
          <w:p w14:paraId="193DBD76" w14:textId="77777777" w:rsidR="00095A57" w:rsidRPr="007262DF" w:rsidRDefault="00095A57" w:rsidP="00095A57">
            <w:pPr>
              <w:rPr>
                <w:szCs w:val="24"/>
              </w:rPr>
            </w:pPr>
            <w:r w:rsidRPr="007262DF">
              <w:rPr>
                <w:szCs w:val="24"/>
              </w:rPr>
              <w:t>Les employés de la Banque nationale devant leurs locaux au moment où la Banque a été nommé succursale de l’année</w:t>
            </w:r>
          </w:p>
          <w:p w14:paraId="709A1ED2" w14:textId="77777777" w:rsidR="00095A57" w:rsidRPr="007262DF" w:rsidRDefault="00095A57" w:rsidP="00095A57">
            <w:pPr>
              <w:rPr>
                <w:szCs w:val="24"/>
              </w:rPr>
            </w:pPr>
            <w:r w:rsidRPr="007262DF">
              <w:rPr>
                <w:szCs w:val="24"/>
              </w:rPr>
              <w:t>[199-]</w:t>
            </w:r>
          </w:p>
          <w:p w14:paraId="639D5F04" w14:textId="77777777" w:rsidR="00095A57" w:rsidRPr="007262DF" w:rsidRDefault="00095A57" w:rsidP="00095A57">
            <w:pPr>
              <w:rPr>
                <w:szCs w:val="24"/>
              </w:rPr>
            </w:pPr>
            <w:r w:rsidRPr="007262DF">
              <w:rPr>
                <w:szCs w:val="24"/>
              </w:rPr>
              <w:t>10 cm x 15 cm, couleur</w:t>
            </w:r>
          </w:p>
          <w:p w14:paraId="2752F8B1" w14:textId="77777777" w:rsidR="00095A57" w:rsidRPr="007262DF" w:rsidRDefault="00095A57" w:rsidP="00095A57">
            <w:pPr>
              <w:rPr>
                <w:szCs w:val="24"/>
              </w:rPr>
            </w:pPr>
            <w:r w:rsidRPr="007262DF">
              <w:rPr>
                <w:szCs w:val="24"/>
              </w:rPr>
              <w:t>Originale</w:t>
            </w:r>
          </w:p>
          <w:p w14:paraId="351B68C8" w14:textId="77777777" w:rsidR="00095A57" w:rsidRPr="007262DF" w:rsidRDefault="00095A57" w:rsidP="00095A57">
            <w:pPr>
              <w:rPr>
                <w:szCs w:val="24"/>
              </w:rPr>
            </w:pPr>
          </w:p>
          <w:p w14:paraId="778F8942" w14:textId="77777777" w:rsidR="00095A57" w:rsidRPr="007262DF" w:rsidRDefault="00095A57" w:rsidP="00095A57">
            <w:pPr>
              <w:rPr>
                <w:szCs w:val="24"/>
              </w:rPr>
            </w:pPr>
            <w:r w:rsidRPr="007262DF">
              <w:rPr>
                <w:szCs w:val="24"/>
              </w:rPr>
              <w:t>P272/B1/3,2</w:t>
            </w:r>
          </w:p>
          <w:p w14:paraId="5891A98D" w14:textId="77777777" w:rsidR="00095A57" w:rsidRPr="007262DF" w:rsidRDefault="00095A57" w:rsidP="00095A57">
            <w:pPr>
              <w:rPr>
                <w:szCs w:val="24"/>
              </w:rPr>
            </w:pPr>
            <w:r w:rsidRPr="007262DF">
              <w:rPr>
                <w:szCs w:val="24"/>
              </w:rPr>
              <w:t>Jeanne Savard se voit remettre un certificat du tableau d’honneur chez Sears</w:t>
            </w:r>
          </w:p>
          <w:p w14:paraId="67227ABC" w14:textId="77777777" w:rsidR="00095A57" w:rsidRPr="007262DF" w:rsidRDefault="00095A57" w:rsidP="00095A57">
            <w:pPr>
              <w:rPr>
                <w:szCs w:val="24"/>
              </w:rPr>
            </w:pPr>
            <w:r w:rsidRPr="007262DF">
              <w:rPr>
                <w:szCs w:val="24"/>
              </w:rPr>
              <w:t>[199-]</w:t>
            </w:r>
          </w:p>
          <w:p w14:paraId="30CB6972" w14:textId="77777777" w:rsidR="00095A57" w:rsidRPr="007262DF" w:rsidRDefault="00095A57" w:rsidP="00095A57">
            <w:pPr>
              <w:rPr>
                <w:szCs w:val="24"/>
              </w:rPr>
            </w:pPr>
            <w:r w:rsidRPr="007262DF">
              <w:rPr>
                <w:szCs w:val="24"/>
              </w:rPr>
              <w:t>10 cm x 15 cm, couleur</w:t>
            </w:r>
          </w:p>
          <w:p w14:paraId="06990A84" w14:textId="77777777" w:rsidR="00095A57" w:rsidRPr="007262DF" w:rsidRDefault="00095A57" w:rsidP="00095A57">
            <w:pPr>
              <w:rPr>
                <w:szCs w:val="24"/>
              </w:rPr>
            </w:pPr>
            <w:r w:rsidRPr="007262DF">
              <w:rPr>
                <w:szCs w:val="24"/>
              </w:rPr>
              <w:t>Originale</w:t>
            </w:r>
          </w:p>
          <w:p w14:paraId="38352419" w14:textId="77777777" w:rsidR="00095A57" w:rsidRPr="007262DF" w:rsidRDefault="00095A57" w:rsidP="00095A57">
            <w:pPr>
              <w:rPr>
                <w:szCs w:val="24"/>
              </w:rPr>
            </w:pPr>
          </w:p>
          <w:p w14:paraId="69B6AB1F" w14:textId="77777777" w:rsidR="00095A57" w:rsidRPr="007262DF" w:rsidRDefault="00095A57" w:rsidP="00095A57">
            <w:pPr>
              <w:rPr>
                <w:szCs w:val="24"/>
              </w:rPr>
            </w:pPr>
            <w:r w:rsidRPr="007262DF">
              <w:rPr>
                <w:szCs w:val="24"/>
              </w:rPr>
              <w:t xml:space="preserve">P272/B1/3,3 </w:t>
            </w:r>
          </w:p>
          <w:p w14:paraId="1FCFAE83" w14:textId="77777777" w:rsidR="00095A57" w:rsidRPr="007262DF" w:rsidRDefault="00095A57" w:rsidP="00095A57">
            <w:pPr>
              <w:rPr>
                <w:szCs w:val="24"/>
              </w:rPr>
            </w:pPr>
            <w:r w:rsidRPr="007262DF">
              <w:rPr>
                <w:szCs w:val="24"/>
              </w:rPr>
              <w:t>Un autre tableau d’honneur est remis à une agente de chez Sears</w:t>
            </w:r>
          </w:p>
          <w:p w14:paraId="7D66A0CB" w14:textId="77777777" w:rsidR="00095A57" w:rsidRPr="007262DF" w:rsidRDefault="00095A57" w:rsidP="00095A57">
            <w:pPr>
              <w:rPr>
                <w:szCs w:val="24"/>
              </w:rPr>
            </w:pPr>
            <w:r w:rsidRPr="007262DF">
              <w:rPr>
                <w:szCs w:val="24"/>
              </w:rPr>
              <w:t>[199-]</w:t>
            </w:r>
          </w:p>
          <w:p w14:paraId="65337757" w14:textId="77777777" w:rsidR="00095A57" w:rsidRPr="007262DF" w:rsidRDefault="00095A57" w:rsidP="00095A57">
            <w:pPr>
              <w:rPr>
                <w:szCs w:val="24"/>
              </w:rPr>
            </w:pPr>
            <w:r w:rsidRPr="007262DF">
              <w:rPr>
                <w:szCs w:val="24"/>
              </w:rPr>
              <w:t>10 cm x 15 cm, couleur</w:t>
            </w:r>
          </w:p>
          <w:p w14:paraId="02763E85" w14:textId="77777777" w:rsidR="00095A57" w:rsidRPr="007262DF" w:rsidRDefault="00095A57" w:rsidP="00095A57">
            <w:pPr>
              <w:rPr>
                <w:szCs w:val="24"/>
              </w:rPr>
            </w:pPr>
            <w:r w:rsidRPr="007262DF">
              <w:rPr>
                <w:szCs w:val="24"/>
              </w:rPr>
              <w:t>Originale</w:t>
            </w:r>
          </w:p>
          <w:p w14:paraId="0D4915BD" w14:textId="77777777" w:rsidR="00095A57" w:rsidRPr="007262DF" w:rsidRDefault="00095A57" w:rsidP="00095A57">
            <w:pPr>
              <w:rPr>
                <w:szCs w:val="24"/>
              </w:rPr>
            </w:pPr>
          </w:p>
          <w:p w14:paraId="47D3A796" w14:textId="77777777" w:rsidR="00095A57" w:rsidRPr="007262DF" w:rsidRDefault="00095A57" w:rsidP="00095A57">
            <w:pPr>
              <w:rPr>
                <w:szCs w:val="24"/>
              </w:rPr>
            </w:pPr>
            <w:r w:rsidRPr="007262DF">
              <w:rPr>
                <w:szCs w:val="24"/>
              </w:rPr>
              <w:t xml:space="preserve">P272/B1/3,4 </w:t>
            </w:r>
          </w:p>
          <w:p w14:paraId="1DD1119B" w14:textId="77777777" w:rsidR="00095A57" w:rsidRPr="007262DF" w:rsidRDefault="00095A57" w:rsidP="00095A57">
            <w:pPr>
              <w:rPr>
                <w:szCs w:val="24"/>
              </w:rPr>
            </w:pPr>
            <w:r w:rsidRPr="007262DF">
              <w:rPr>
                <w:szCs w:val="24"/>
              </w:rPr>
              <w:lastRenderedPageBreak/>
              <w:t>Les employées d’un magasin de vêtements devant leur marchandise</w:t>
            </w:r>
          </w:p>
          <w:p w14:paraId="789D35FB" w14:textId="77777777" w:rsidR="00095A57" w:rsidRPr="007262DF" w:rsidRDefault="00095A57" w:rsidP="00095A57">
            <w:pPr>
              <w:rPr>
                <w:szCs w:val="24"/>
              </w:rPr>
            </w:pPr>
            <w:r w:rsidRPr="007262DF">
              <w:rPr>
                <w:szCs w:val="24"/>
              </w:rPr>
              <w:t>[199-]</w:t>
            </w:r>
          </w:p>
          <w:p w14:paraId="422CD3BF" w14:textId="77777777" w:rsidR="00095A57" w:rsidRPr="007262DF" w:rsidRDefault="00095A57" w:rsidP="00095A57">
            <w:pPr>
              <w:rPr>
                <w:szCs w:val="24"/>
              </w:rPr>
            </w:pPr>
            <w:r w:rsidRPr="007262DF">
              <w:rPr>
                <w:szCs w:val="24"/>
              </w:rPr>
              <w:t>10 cm x 15 cm, couleur</w:t>
            </w:r>
          </w:p>
          <w:p w14:paraId="4CC42013" w14:textId="77777777" w:rsidR="00095A57" w:rsidRPr="007262DF" w:rsidRDefault="00095A57" w:rsidP="00095A57">
            <w:pPr>
              <w:rPr>
                <w:szCs w:val="24"/>
              </w:rPr>
            </w:pPr>
            <w:r w:rsidRPr="007262DF">
              <w:rPr>
                <w:szCs w:val="24"/>
              </w:rPr>
              <w:t>Originale</w:t>
            </w:r>
          </w:p>
          <w:p w14:paraId="1B0F6301" w14:textId="77777777" w:rsidR="00095A57" w:rsidRPr="007262DF" w:rsidRDefault="00095A57" w:rsidP="00095A57">
            <w:pPr>
              <w:rPr>
                <w:szCs w:val="24"/>
              </w:rPr>
            </w:pPr>
          </w:p>
          <w:p w14:paraId="3855D8A2" w14:textId="77777777" w:rsidR="00095A57" w:rsidRPr="007262DF" w:rsidRDefault="00095A57" w:rsidP="00095A57">
            <w:pPr>
              <w:rPr>
                <w:szCs w:val="24"/>
              </w:rPr>
            </w:pPr>
            <w:r w:rsidRPr="007262DF">
              <w:rPr>
                <w:szCs w:val="24"/>
              </w:rPr>
              <w:t xml:space="preserve">P272/B1/3,5 </w:t>
            </w:r>
          </w:p>
          <w:p w14:paraId="50648C54" w14:textId="77777777" w:rsidR="00095A57" w:rsidRPr="007262DF" w:rsidRDefault="00095A57" w:rsidP="00095A57">
            <w:pPr>
              <w:rPr>
                <w:szCs w:val="24"/>
              </w:rPr>
            </w:pPr>
            <w:r w:rsidRPr="007262DF">
              <w:rPr>
                <w:szCs w:val="24"/>
              </w:rPr>
              <w:t>Entrepôt Carrier Normandin</w:t>
            </w:r>
          </w:p>
          <w:p w14:paraId="3C684550" w14:textId="77777777" w:rsidR="00095A57" w:rsidRPr="007262DF" w:rsidRDefault="00095A57" w:rsidP="00095A57">
            <w:pPr>
              <w:rPr>
                <w:szCs w:val="24"/>
              </w:rPr>
            </w:pPr>
            <w:r w:rsidRPr="007262DF">
              <w:rPr>
                <w:szCs w:val="24"/>
              </w:rPr>
              <w:t>[199-]</w:t>
            </w:r>
          </w:p>
          <w:p w14:paraId="0737DCE4" w14:textId="77777777" w:rsidR="00095A57" w:rsidRPr="007262DF" w:rsidRDefault="00095A57" w:rsidP="00095A57">
            <w:pPr>
              <w:rPr>
                <w:szCs w:val="24"/>
              </w:rPr>
            </w:pPr>
            <w:r w:rsidRPr="007262DF">
              <w:rPr>
                <w:szCs w:val="24"/>
              </w:rPr>
              <w:t>10 cm x 15 cm, couleur</w:t>
            </w:r>
          </w:p>
          <w:p w14:paraId="0521CD9B" w14:textId="77777777" w:rsidR="00095A57" w:rsidRPr="007262DF" w:rsidRDefault="00095A57" w:rsidP="00095A57">
            <w:pPr>
              <w:rPr>
                <w:szCs w:val="24"/>
              </w:rPr>
            </w:pPr>
            <w:r w:rsidRPr="007262DF">
              <w:rPr>
                <w:szCs w:val="24"/>
              </w:rPr>
              <w:t>Originale</w:t>
            </w:r>
          </w:p>
          <w:p w14:paraId="7CD95E50" w14:textId="77777777" w:rsidR="00095A57" w:rsidRPr="007262DF" w:rsidRDefault="00095A57" w:rsidP="00095A57">
            <w:pPr>
              <w:rPr>
                <w:szCs w:val="24"/>
              </w:rPr>
            </w:pPr>
          </w:p>
          <w:p w14:paraId="3A042D4E" w14:textId="77777777" w:rsidR="00095A57" w:rsidRPr="007262DF" w:rsidRDefault="00095A57" w:rsidP="00095A57">
            <w:pPr>
              <w:rPr>
                <w:szCs w:val="24"/>
              </w:rPr>
            </w:pPr>
            <w:r w:rsidRPr="007262DF">
              <w:rPr>
                <w:szCs w:val="24"/>
              </w:rPr>
              <w:t xml:space="preserve">P272/B1/3,6 </w:t>
            </w:r>
          </w:p>
          <w:p w14:paraId="4D4AE81F" w14:textId="77777777" w:rsidR="00095A57" w:rsidRPr="007262DF" w:rsidRDefault="00095A57" w:rsidP="00095A57">
            <w:pPr>
              <w:rPr>
                <w:szCs w:val="24"/>
              </w:rPr>
            </w:pPr>
            <w:r w:rsidRPr="007262DF">
              <w:rPr>
                <w:szCs w:val="24"/>
              </w:rPr>
              <w:t>Entrepôt Carrier Normandin</w:t>
            </w:r>
          </w:p>
          <w:p w14:paraId="4DB7BE7C" w14:textId="77777777" w:rsidR="00095A57" w:rsidRPr="007262DF" w:rsidRDefault="00095A57" w:rsidP="00095A57">
            <w:pPr>
              <w:rPr>
                <w:szCs w:val="24"/>
              </w:rPr>
            </w:pPr>
            <w:r w:rsidRPr="007262DF">
              <w:rPr>
                <w:szCs w:val="24"/>
              </w:rPr>
              <w:t>[199-]</w:t>
            </w:r>
          </w:p>
          <w:p w14:paraId="1D1370FE" w14:textId="77777777" w:rsidR="00095A57" w:rsidRPr="007262DF" w:rsidRDefault="00095A57" w:rsidP="00095A57">
            <w:pPr>
              <w:rPr>
                <w:szCs w:val="24"/>
              </w:rPr>
            </w:pPr>
            <w:r w:rsidRPr="007262DF">
              <w:rPr>
                <w:szCs w:val="24"/>
              </w:rPr>
              <w:t>10 cm x 15 cm, couleur</w:t>
            </w:r>
          </w:p>
          <w:p w14:paraId="0DE280DD" w14:textId="77777777" w:rsidR="00095A57" w:rsidRPr="007262DF" w:rsidRDefault="00095A57" w:rsidP="00095A57">
            <w:pPr>
              <w:rPr>
                <w:szCs w:val="24"/>
              </w:rPr>
            </w:pPr>
            <w:r w:rsidRPr="007262DF">
              <w:rPr>
                <w:szCs w:val="24"/>
              </w:rPr>
              <w:t>Originale</w:t>
            </w:r>
          </w:p>
          <w:p w14:paraId="457667CA" w14:textId="77777777" w:rsidR="00095A57" w:rsidRPr="007262DF" w:rsidRDefault="00095A57" w:rsidP="00095A57">
            <w:pPr>
              <w:rPr>
                <w:szCs w:val="24"/>
              </w:rPr>
            </w:pPr>
          </w:p>
          <w:p w14:paraId="6A78917D" w14:textId="77777777" w:rsidR="00095A57" w:rsidRPr="007262DF" w:rsidRDefault="00095A57" w:rsidP="00095A57">
            <w:pPr>
              <w:rPr>
                <w:szCs w:val="24"/>
              </w:rPr>
            </w:pPr>
            <w:r w:rsidRPr="007262DF">
              <w:rPr>
                <w:szCs w:val="24"/>
              </w:rPr>
              <w:t xml:space="preserve">P272/B1/3,7 </w:t>
            </w:r>
          </w:p>
          <w:p w14:paraId="2E7251D6" w14:textId="77777777" w:rsidR="00095A57" w:rsidRPr="007262DF" w:rsidRDefault="00095A57" w:rsidP="00095A57">
            <w:pPr>
              <w:rPr>
                <w:szCs w:val="24"/>
              </w:rPr>
            </w:pPr>
            <w:r w:rsidRPr="007262DF">
              <w:rPr>
                <w:szCs w:val="24"/>
              </w:rPr>
              <w:t>Le nouveau local de Décor Fleuri avec Géraldine et Claude Roy</w:t>
            </w:r>
          </w:p>
          <w:p w14:paraId="72BA4805" w14:textId="77777777" w:rsidR="00095A57" w:rsidRPr="007262DF" w:rsidRDefault="00095A57" w:rsidP="00095A57">
            <w:pPr>
              <w:rPr>
                <w:szCs w:val="24"/>
              </w:rPr>
            </w:pPr>
            <w:r w:rsidRPr="007262DF">
              <w:rPr>
                <w:szCs w:val="24"/>
              </w:rPr>
              <w:t>[199-]</w:t>
            </w:r>
          </w:p>
          <w:p w14:paraId="6F69DA61" w14:textId="77777777" w:rsidR="00095A57" w:rsidRPr="007262DF" w:rsidRDefault="00095A57" w:rsidP="00095A57">
            <w:pPr>
              <w:rPr>
                <w:szCs w:val="24"/>
              </w:rPr>
            </w:pPr>
            <w:r w:rsidRPr="007262DF">
              <w:rPr>
                <w:szCs w:val="24"/>
              </w:rPr>
              <w:t>10 cm x 15 cm, couleur</w:t>
            </w:r>
          </w:p>
          <w:p w14:paraId="4AEBB11A" w14:textId="77777777" w:rsidR="00095A57" w:rsidRPr="007262DF" w:rsidRDefault="00095A57" w:rsidP="00095A57">
            <w:pPr>
              <w:rPr>
                <w:szCs w:val="24"/>
              </w:rPr>
            </w:pPr>
            <w:r w:rsidRPr="007262DF">
              <w:rPr>
                <w:szCs w:val="24"/>
              </w:rPr>
              <w:t>Originale</w:t>
            </w:r>
          </w:p>
          <w:p w14:paraId="4EF601A5" w14:textId="77777777" w:rsidR="00095A57" w:rsidRPr="007262DF" w:rsidRDefault="00095A57" w:rsidP="00095A57">
            <w:pPr>
              <w:rPr>
                <w:szCs w:val="24"/>
              </w:rPr>
            </w:pPr>
          </w:p>
          <w:p w14:paraId="4EA9F08E" w14:textId="77777777" w:rsidR="00095A57" w:rsidRPr="007262DF" w:rsidRDefault="00095A57" w:rsidP="00095A57">
            <w:pPr>
              <w:rPr>
                <w:szCs w:val="24"/>
              </w:rPr>
            </w:pPr>
            <w:r w:rsidRPr="007262DF">
              <w:rPr>
                <w:szCs w:val="24"/>
              </w:rPr>
              <w:t xml:space="preserve">P272/B1/3,8 </w:t>
            </w:r>
          </w:p>
          <w:p w14:paraId="687E5AB7" w14:textId="77777777" w:rsidR="00095A57" w:rsidRPr="007262DF" w:rsidRDefault="00095A57" w:rsidP="00095A57">
            <w:pPr>
              <w:rPr>
                <w:szCs w:val="24"/>
              </w:rPr>
            </w:pPr>
            <w:r w:rsidRPr="007262DF">
              <w:rPr>
                <w:szCs w:val="24"/>
              </w:rPr>
              <w:t xml:space="preserve">Le bâtiment de Radio </w:t>
            </w:r>
            <w:proofErr w:type="spellStart"/>
            <w:r w:rsidRPr="007262DF">
              <w:rPr>
                <w:szCs w:val="24"/>
              </w:rPr>
              <w:t>Shack</w:t>
            </w:r>
            <w:proofErr w:type="spellEnd"/>
            <w:r w:rsidRPr="007262DF">
              <w:rPr>
                <w:szCs w:val="24"/>
              </w:rPr>
              <w:t>, magasin de musique de Mistassini</w:t>
            </w:r>
          </w:p>
          <w:p w14:paraId="526B043B" w14:textId="77777777" w:rsidR="00095A57" w:rsidRPr="007262DF" w:rsidRDefault="00095A57" w:rsidP="00095A57">
            <w:pPr>
              <w:rPr>
                <w:szCs w:val="24"/>
              </w:rPr>
            </w:pPr>
            <w:r w:rsidRPr="007262DF">
              <w:rPr>
                <w:szCs w:val="24"/>
              </w:rPr>
              <w:t>[199-]</w:t>
            </w:r>
          </w:p>
          <w:p w14:paraId="6E8E3EE5" w14:textId="77777777" w:rsidR="00095A57" w:rsidRPr="007262DF" w:rsidRDefault="00095A57" w:rsidP="00095A57">
            <w:pPr>
              <w:rPr>
                <w:szCs w:val="24"/>
              </w:rPr>
            </w:pPr>
            <w:r w:rsidRPr="007262DF">
              <w:rPr>
                <w:szCs w:val="24"/>
              </w:rPr>
              <w:t>10 cm x 15 cm, couleur</w:t>
            </w:r>
          </w:p>
          <w:p w14:paraId="620FD3DF" w14:textId="77777777" w:rsidR="00095A57" w:rsidRPr="007262DF" w:rsidRDefault="00095A57" w:rsidP="00095A57">
            <w:pPr>
              <w:rPr>
                <w:szCs w:val="24"/>
              </w:rPr>
            </w:pPr>
            <w:r w:rsidRPr="007262DF">
              <w:rPr>
                <w:szCs w:val="24"/>
              </w:rPr>
              <w:t>Originale</w:t>
            </w:r>
          </w:p>
          <w:p w14:paraId="143FF572" w14:textId="77777777" w:rsidR="00095A57" w:rsidRPr="007262DF" w:rsidRDefault="00095A57" w:rsidP="00095A57">
            <w:pPr>
              <w:rPr>
                <w:szCs w:val="24"/>
              </w:rPr>
            </w:pPr>
          </w:p>
          <w:p w14:paraId="74B7CB50" w14:textId="77777777" w:rsidR="00095A57" w:rsidRPr="007262DF" w:rsidRDefault="00095A57" w:rsidP="00095A57">
            <w:pPr>
              <w:rPr>
                <w:szCs w:val="24"/>
              </w:rPr>
            </w:pPr>
            <w:r w:rsidRPr="007262DF">
              <w:rPr>
                <w:szCs w:val="24"/>
              </w:rPr>
              <w:t xml:space="preserve">P272/B1/3,9 </w:t>
            </w:r>
          </w:p>
          <w:p w14:paraId="49FF9F0B" w14:textId="77777777" w:rsidR="00095A57" w:rsidRPr="007262DF" w:rsidRDefault="00095A57" w:rsidP="00095A57">
            <w:pPr>
              <w:rPr>
                <w:szCs w:val="24"/>
              </w:rPr>
            </w:pPr>
            <w:r w:rsidRPr="007262DF">
              <w:rPr>
                <w:szCs w:val="24"/>
              </w:rPr>
              <w:t xml:space="preserve">Trois employés de Radio </w:t>
            </w:r>
            <w:proofErr w:type="spellStart"/>
            <w:r w:rsidRPr="007262DF">
              <w:rPr>
                <w:szCs w:val="24"/>
              </w:rPr>
              <w:t>Shack</w:t>
            </w:r>
            <w:proofErr w:type="spellEnd"/>
          </w:p>
          <w:p w14:paraId="6E8540E2" w14:textId="77777777" w:rsidR="00095A57" w:rsidRPr="007262DF" w:rsidRDefault="00095A57" w:rsidP="00095A57">
            <w:pPr>
              <w:rPr>
                <w:szCs w:val="24"/>
              </w:rPr>
            </w:pPr>
            <w:r w:rsidRPr="007262DF">
              <w:rPr>
                <w:szCs w:val="24"/>
              </w:rPr>
              <w:t>Michel Bérard</w:t>
            </w:r>
          </w:p>
          <w:p w14:paraId="091720C8" w14:textId="77777777" w:rsidR="00095A57" w:rsidRPr="007262DF" w:rsidRDefault="00095A57" w:rsidP="00095A57">
            <w:pPr>
              <w:rPr>
                <w:szCs w:val="24"/>
              </w:rPr>
            </w:pPr>
            <w:r w:rsidRPr="007262DF">
              <w:rPr>
                <w:szCs w:val="24"/>
              </w:rPr>
              <w:t>[199-]</w:t>
            </w:r>
          </w:p>
          <w:p w14:paraId="575143BD" w14:textId="77777777" w:rsidR="00095A57" w:rsidRPr="007262DF" w:rsidRDefault="00095A57" w:rsidP="00095A57">
            <w:pPr>
              <w:rPr>
                <w:szCs w:val="24"/>
              </w:rPr>
            </w:pPr>
            <w:r w:rsidRPr="007262DF">
              <w:rPr>
                <w:szCs w:val="24"/>
              </w:rPr>
              <w:t>10 cm x 15 cm, couleur</w:t>
            </w:r>
          </w:p>
          <w:p w14:paraId="63A09482" w14:textId="77777777" w:rsidR="00095A57" w:rsidRPr="007262DF" w:rsidRDefault="00095A57" w:rsidP="00095A57">
            <w:pPr>
              <w:rPr>
                <w:szCs w:val="24"/>
              </w:rPr>
            </w:pPr>
            <w:r w:rsidRPr="007262DF">
              <w:rPr>
                <w:szCs w:val="24"/>
              </w:rPr>
              <w:t>Originale</w:t>
            </w:r>
          </w:p>
          <w:p w14:paraId="226E19D1" w14:textId="77777777" w:rsidR="00095A57" w:rsidRPr="007262DF" w:rsidRDefault="00095A57" w:rsidP="00095A57">
            <w:pPr>
              <w:rPr>
                <w:szCs w:val="24"/>
              </w:rPr>
            </w:pPr>
          </w:p>
          <w:p w14:paraId="74E1318D" w14:textId="77777777" w:rsidR="00095A57" w:rsidRPr="007262DF" w:rsidRDefault="00095A57" w:rsidP="00095A57">
            <w:pPr>
              <w:rPr>
                <w:szCs w:val="24"/>
              </w:rPr>
            </w:pPr>
            <w:r w:rsidRPr="007262DF">
              <w:rPr>
                <w:szCs w:val="24"/>
              </w:rPr>
              <w:t xml:space="preserve">P272/B1/3,10 </w:t>
            </w:r>
          </w:p>
          <w:p w14:paraId="7E36EB20" w14:textId="77777777" w:rsidR="00095A57" w:rsidRPr="007262DF" w:rsidRDefault="00095A57" w:rsidP="00095A57">
            <w:pPr>
              <w:rPr>
                <w:szCs w:val="24"/>
              </w:rPr>
            </w:pPr>
            <w:r w:rsidRPr="007262DF">
              <w:rPr>
                <w:szCs w:val="24"/>
              </w:rPr>
              <w:t xml:space="preserve">L’édifice commercial du boulevard </w:t>
            </w:r>
            <w:proofErr w:type="spellStart"/>
            <w:r w:rsidRPr="007262DF">
              <w:rPr>
                <w:szCs w:val="24"/>
              </w:rPr>
              <w:t>Wallberg</w:t>
            </w:r>
            <w:proofErr w:type="spellEnd"/>
            <w:r w:rsidRPr="007262DF">
              <w:rPr>
                <w:szCs w:val="24"/>
              </w:rPr>
              <w:t xml:space="preserve"> à Dolbeau abritant le SAQ Classique, la clinique d’acupuncture d’Annick Dessureault et Multi-Vision</w:t>
            </w:r>
          </w:p>
          <w:p w14:paraId="1BE7230A" w14:textId="77777777" w:rsidR="00095A57" w:rsidRPr="007262DF" w:rsidRDefault="00095A57" w:rsidP="00095A57">
            <w:pPr>
              <w:rPr>
                <w:szCs w:val="24"/>
              </w:rPr>
            </w:pPr>
            <w:r w:rsidRPr="007262DF">
              <w:rPr>
                <w:szCs w:val="24"/>
              </w:rPr>
              <w:t>[199-]</w:t>
            </w:r>
          </w:p>
          <w:p w14:paraId="0D37E637" w14:textId="77777777" w:rsidR="00095A57" w:rsidRPr="007262DF" w:rsidRDefault="00095A57" w:rsidP="00095A57">
            <w:pPr>
              <w:rPr>
                <w:szCs w:val="24"/>
              </w:rPr>
            </w:pPr>
            <w:r w:rsidRPr="007262DF">
              <w:rPr>
                <w:szCs w:val="24"/>
              </w:rPr>
              <w:t>10 cm x 15 cm, couleur</w:t>
            </w:r>
          </w:p>
          <w:p w14:paraId="34878C92" w14:textId="77777777" w:rsidR="00095A57" w:rsidRPr="007262DF" w:rsidRDefault="00095A57" w:rsidP="00095A57">
            <w:pPr>
              <w:rPr>
                <w:szCs w:val="24"/>
              </w:rPr>
            </w:pPr>
            <w:r w:rsidRPr="007262DF">
              <w:rPr>
                <w:szCs w:val="24"/>
              </w:rPr>
              <w:t>Originale</w:t>
            </w:r>
          </w:p>
          <w:p w14:paraId="4F28868B" w14:textId="77777777" w:rsidR="00095A57" w:rsidRPr="007262DF" w:rsidRDefault="00095A57" w:rsidP="00095A57">
            <w:pPr>
              <w:rPr>
                <w:szCs w:val="24"/>
              </w:rPr>
            </w:pPr>
          </w:p>
          <w:p w14:paraId="60BE639A" w14:textId="77777777" w:rsidR="00095A57" w:rsidRPr="007262DF" w:rsidRDefault="00095A57" w:rsidP="00095A57">
            <w:pPr>
              <w:rPr>
                <w:szCs w:val="24"/>
              </w:rPr>
            </w:pPr>
            <w:r w:rsidRPr="007262DF">
              <w:rPr>
                <w:szCs w:val="24"/>
              </w:rPr>
              <w:t xml:space="preserve">P272/B1/3,11 </w:t>
            </w:r>
          </w:p>
          <w:p w14:paraId="02FFF460" w14:textId="77777777" w:rsidR="00095A57" w:rsidRPr="007262DF" w:rsidRDefault="00095A57" w:rsidP="00095A57">
            <w:pPr>
              <w:rPr>
                <w:szCs w:val="24"/>
              </w:rPr>
            </w:pPr>
            <w:r w:rsidRPr="007262DF">
              <w:rPr>
                <w:szCs w:val="24"/>
              </w:rPr>
              <w:t>La bâtisse d’Industrielle Alliance, compagnie d’assurances, aujourd’hui les bureaux du journal Nouvelles Hebdo</w:t>
            </w:r>
          </w:p>
          <w:p w14:paraId="304EA9CB" w14:textId="77777777" w:rsidR="00095A57" w:rsidRPr="007262DF" w:rsidRDefault="00095A57" w:rsidP="00095A57">
            <w:pPr>
              <w:rPr>
                <w:szCs w:val="24"/>
              </w:rPr>
            </w:pPr>
            <w:r w:rsidRPr="007262DF">
              <w:rPr>
                <w:szCs w:val="24"/>
              </w:rPr>
              <w:lastRenderedPageBreak/>
              <w:t>[199-]</w:t>
            </w:r>
          </w:p>
          <w:p w14:paraId="54D49CF3" w14:textId="77777777" w:rsidR="00095A57" w:rsidRPr="007262DF" w:rsidRDefault="00095A57" w:rsidP="00095A57">
            <w:pPr>
              <w:rPr>
                <w:szCs w:val="24"/>
              </w:rPr>
            </w:pPr>
            <w:r w:rsidRPr="007262DF">
              <w:rPr>
                <w:szCs w:val="24"/>
              </w:rPr>
              <w:t>10 cm x 15 cm, couleur</w:t>
            </w:r>
          </w:p>
          <w:p w14:paraId="7B95FCB3" w14:textId="77777777" w:rsidR="00095A57" w:rsidRPr="007262DF" w:rsidRDefault="00095A57" w:rsidP="00095A57">
            <w:pPr>
              <w:rPr>
                <w:szCs w:val="24"/>
              </w:rPr>
            </w:pPr>
            <w:r w:rsidRPr="007262DF">
              <w:rPr>
                <w:szCs w:val="24"/>
              </w:rPr>
              <w:t>Originale</w:t>
            </w:r>
          </w:p>
          <w:p w14:paraId="440C6AD8" w14:textId="77777777" w:rsidR="00095A57" w:rsidRPr="007262DF" w:rsidRDefault="00095A57" w:rsidP="00095A57">
            <w:pPr>
              <w:rPr>
                <w:szCs w:val="24"/>
              </w:rPr>
            </w:pPr>
          </w:p>
          <w:p w14:paraId="2B6BB836" w14:textId="77777777" w:rsidR="00095A57" w:rsidRPr="007262DF" w:rsidRDefault="00095A57" w:rsidP="00095A57">
            <w:pPr>
              <w:rPr>
                <w:szCs w:val="24"/>
              </w:rPr>
            </w:pPr>
            <w:r w:rsidRPr="007262DF">
              <w:rPr>
                <w:szCs w:val="24"/>
              </w:rPr>
              <w:t xml:space="preserve">P272/B1/3,12 </w:t>
            </w:r>
          </w:p>
          <w:p w14:paraId="5E86BDFE" w14:textId="77777777" w:rsidR="00095A57" w:rsidRPr="007262DF" w:rsidRDefault="00095A57" w:rsidP="00095A57">
            <w:pPr>
              <w:rPr>
                <w:szCs w:val="24"/>
              </w:rPr>
            </w:pPr>
            <w:r w:rsidRPr="007262DF">
              <w:rPr>
                <w:szCs w:val="24"/>
              </w:rPr>
              <w:t xml:space="preserve">Bâtiment commercial au coin du boulevard </w:t>
            </w:r>
            <w:proofErr w:type="spellStart"/>
            <w:r w:rsidRPr="007262DF">
              <w:rPr>
                <w:szCs w:val="24"/>
              </w:rPr>
              <w:t>Wallberg</w:t>
            </w:r>
            <w:proofErr w:type="spellEnd"/>
            <w:r w:rsidRPr="007262DF">
              <w:rPr>
                <w:szCs w:val="24"/>
              </w:rPr>
              <w:t xml:space="preserve"> de Dolbeau et la 6</w:t>
            </w:r>
            <w:r w:rsidRPr="007262DF">
              <w:rPr>
                <w:szCs w:val="24"/>
                <w:vertAlign w:val="superscript"/>
              </w:rPr>
              <w:t>e</w:t>
            </w:r>
            <w:r w:rsidRPr="007262DF">
              <w:rPr>
                <w:szCs w:val="24"/>
              </w:rPr>
              <w:t xml:space="preserve"> avenue avec locaux à louer, boutique </w:t>
            </w:r>
            <w:proofErr w:type="spellStart"/>
            <w:r w:rsidRPr="007262DF">
              <w:rPr>
                <w:szCs w:val="24"/>
              </w:rPr>
              <w:t>Cheops</w:t>
            </w:r>
            <w:proofErr w:type="spellEnd"/>
            <w:r w:rsidRPr="007262DF">
              <w:rPr>
                <w:szCs w:val="24"/>
              </w:rPr>
              <w:t xml:space="preserve"> et on voit la clinique de physiothérapie en arrière (maison brune)</w:t>
            </w:r>
          </w:p>
          <w:p w14:paraId="723392F6" w14:textId="77777777" w:rsidR="00095A57" w:rsidRPr="007262DF" w:rsidRDefault="00095A57" w:rsidP="00095A57">
            <w:pPr>
              <w:rPr>
                <w:szCs w:val="24"/>
              </w:rPr>
            </w:pPr>
            <w:r w:rsidRPr="007262DF">
              <w:rPr>
                <w:szCs w:val="24"/>
              </w:rPr>
              <w:t>[199-]</w:t>
            </w:r>
          </w:p>
          <w:p w14:paraId="3F99D177" w14:textId="77777777" w:rsidR="00095A57" w:rsidRPr="007262DF" w:rsidRDefault="00095A57" w:rsidP="00095A57">
            <w:pPr>
              <w:rPr>
                <w:szCs w:val="24"/>
              </w:rPr>
            </w:pPr>
            <w:r w:rsidRPr="007262DF">
              <w:rPr>
                <w:szCs w:val="24"/>
              </w:rPr>
              <w:t>10 cm x 15 cm, couleur</w:t>
            </w:r>
          </w:p>
          <w:p w14:paraId="0B05A3DE" w14:textId="77777777" w:rsidR="00095A57" w:rsidRPr="007262DF" w:rsidRDefault="00095A57" w:rsidP="00095A57">
            <w:pPr>
              <w:rPr>
                <w:szCs w:val="24"/>
              </w:rPr>
            </w:pPr>
            <w:r w:rsidRPr="007262DF">
              <w:rPr>
                <w:szCs w:val="24"/>
              </w:rPr>
              <w:t>Originale</w:t>
            </w:r>
          </w:p>
          <w:p w14:paraId="726C22C2" w14:textId="77777777" w:rsidR="00095A57" w:rsidRPr="007262DF" w:rsidRDefault="00095A57" w:rsidP="00095A57">
            <w:pPr>
              <w:rPr>
                <w:szCs w:val="24"/>
              </w:rPr>
            </w:pPr>
          </w:p>
          <w:p w14:paraId="397E65A3" w14:textId="77777777" w:rsidR="00095A57" w:rsidRPr="007262DF" w:rsidRDefault="00095A57" w:rsidP="00095A57">
            <w:pPr>
              <w:rPr>
                <w:szCs w:val="24"/>
              </w:rPr>
            </w:pPr>
            <w:r w:rsidRPr="007262DF">
              <w:rPr>
                <w:szCs w:val="24"/>
              </w:rPr>
              <w:t>P272/B1/3,13</w:t>
            </w:r>
          </w:p>
          <w:p w14:paraId="410DED1D" w14:textId="77777777" w:rsidR="00095A57" w:rsidRPr="007262DF" w:rsidRDefault="00095A57" w:rsidP="00095A57">
            <w:pPr>
              <w:rPr>
                <w:szCs w:val="24"/>
              </w:rPr>
            </w:pPr>
            <w:r w:rsidRPr="007262DF">
              <w:rPr>
                <w:szCs w:val="24"/>
              </w:rPr>
              <w:t xml:space="preserve">Bâtiment commercial (le même que sur la photo P272/B1/3,12), immeuble de Bertrand Dion, abritant le </w:t>
            </w:r>
            <w:proofErr w:type="spellStart"/>
            <w:r w:rsidRPr="007262DF">
              <w:rPr>
                <w:szCs w:val="24"/>
              </w:rPr>
              <w:t>Écono</w:t>
            </w:r>
            <w:proofErr w:type="spellEnd"/>
            <w:r w:rsidRPr="007262DF">
              <w:rPr>
                <w:szCs w:val="24"/>
              </w:rPr>
              <w:t xml:space="preserve"> Dollar 1 2 3 et l’atelier de couture d’Hélène Larouche </w:t>
            </w:r>
          </w:p>
          <w:p w14:paraId="4E4E55A4" w14:textId="77777777" w:rsidR="00095A57" w:rsidRPr="007262DF" w:rsidRDefault="00095A57" w:rsidP="00095A57">
            <w:pPr>
              <w:rPr>
                <w:szCs w:val="24"/>
              </w:rPr>
            </w:pPr>
            <w:r w:rsidRPr="007262DF">
              <w:rPr>
                <w:szCs w:val="24"/>
              </w:rPr>
              <w:t>[199-]</w:t>
            </w:r>
          </w:p>
          <w:p w14:paraId="2E3841D5" w14:textId="77777777" w:rsidR="00095A57" w:rsidRPr="007262DF" w:rsidRDefault="00095A57" w:rsidP="00095A57">
            <w:pPr>
              <w:rPr>
                <w:szCs w:val="24"/>
              </w:rPr>
            </w:pPr>
            <w:r w:rsidRPr="007262DF">
              <w:rPr>
                <w:szCs w:val="24"/>
              </w:rPr>
              <w:t>10 cm x 15 cm, couleur</w:t>
            </w:r>
          </w:p>
          <w:p w14:paraId="3F424645" w14:textId="77777777" w:rsidR="00095A57" w:rsidRPr="007262DF" w:rsidRDefault="00095A57" w:rsidP="00095A57">
            <w:pPr>
              <w:rPr>
                <w:szCs w:val="24"/>
              </w:rPr>
            </w:pPr>
            <w:r w:rsidRPr="007262DF">
              <w:rPr>
                <w:szCs w:val="24"/>
              </w:rPr>
              <w:t>Originale</w:t>
            </w:r>
          </w:p>
          <w:p w14:paraId="6C8EA040" w14:textId="77777777" w:rsidR="00095A57" w:rsidRPr="007262DF" w:rsidRDefault="00095A57" w:rsidP="00095A57">
            <w:pPr>
              <w:rPr>
                <w:szCs w:val="24"/>
              </w:rPr>
            </w:pPr>
          </w:p>
          <w:p w14:paraId="36A6B9A0" w14:textId="77777777" w:rsidR="00095A57" w:rsidRPr="007262DF" w:rsidRDefault="00095A57" w:rsidP="00095A57">
            <w:pPr>
              <w:rPr>
                <w:szCs w:val="24"/>
              </w:rPr>
            </w:pPr>
            <w:r w:rsidRPr="007262DF">
              <w:rPr>
                <w:szCs w:val="24"/>
              </w:rPr>
              <w:t xml:space="preserve">P272/B1/3,14 </w:t>
            </w:r>
          </w:p>
          <w:p w14:paraId="352C0B10" w14:textId="77777777" w:rsidR="00095A57" w:rsidRPr="007262DF" w:rsidRDefault="00095A57" w:rsidP="00095A57">
            <w:pPr>
              <w:rPr>
                <w:szCs w:val="24"/>
              </w:rPr>
            </w:pPr>
            <w:r w:rsidRPr="007262DF">
              <w:rPr>
                <w:szCs w:val="24"/>
              </w:rPr>
              <w:t>Même bâtiment et commerces que sur la photo P272/B1/3,13</w:t>
            </w:r>
          </w:p>
          <w:p w14:paraId="75B139C7" w14:textId="77777777" w:rsidR="00095A57" w:rsidRPr="007262DF" w:rsidRDefault="00095A57" w:rsidP="00095A57">
            <w:pPr>
              <w:rPr>
                <w:szCs w:val="24"/>
              </w:rPr>
            </w:pPr>
            <w:r w:rsidRPr="007262DF">
              <w:rPr>
                <w:szCs w:val="24"/>
              </w:rPr>
              <w:t>[199-]</w:t>
            </w:r>
          </w:p>
          <w:p w14:paraId="2B0286BF" w14:textId="77777777" w:rsidR="00095A57" w:rsidRPr="007262DF" w:rsidRDefault="00095A57" w:rsidP="00095A57">
            <w:pPr>
              <w:rPr>
                <w:szCs w:val="24"/>
              </w:rPr>
            </w:pPr>
            <w:r w:rsidRPr="007262DF">
              <w:rPr>
                <w:szCs w:val="24"/>
              </w:rPr>
              <w:t>10 cm x 15 cm, couleur</w:t>
            </w:r>
          </w:p>
          <w:p w14:paraId="1AF8262E" w14:textId="77777777" w:rsidR="00095A57" w:rsidRPr="007262DF" w:rsidRDefault="00095A57" w:rsidP="00095A57">
            <w:pPr>
              <w:rPr>
                <w:szCs w:val="24"/>
              </w:rPr>
            </w:pPr>
            <w:r w:rsidRPr="007262DF">
              <w:rPr>
                <w:szCs w:val="24"/>
              </w:rPr>
              <w:t>Originale</w:t>
            </w:r>
          </w:p>
          <w:p w14:paraId="3CDD6F8E" w14:textId="77777777" w:rsidR="00095A57" w:rsidRPr="007262DF" w:rsidRDefault="00095A57" w:rsidP="00095A57">
            <w:pPr>
              <w:rPr>
                <w:szCs w:val="24"/>
              </w:rPr>
            </w:pPr>
          </w:p>
          <w:p w14:paraId="160D60F2" w14:textId="77777777" w:rsidR="00095A57" w:rsidRPr="007262DF" w:rsidRDefault="00095A57" w:rsidP="00095A57">
            <w:pPr>
              <w:rPr>
                <w:szCs w:val="24"/>
              </w:rPr>
            </w:pPr>
            <w:r w:rsidRPr="007262DF">
              <w:rPr>
                <w:szCs w:val="24"/>
              </w:rPr>
              <w:t>P272/B1/3,15</w:t>
            </w:r>
          </w:p>
          <w:p w14:paraId="1A4CECE6" w14:textId="77777777" w:rsidR="00095A57" w:rsidRPr="007262DF" w:rsidRDefault="00095A57" w:rsidP="00095A57">
            <w:pPr>
              <w:rPr>
                <w:szCs w:val="24"/>
              </w:rPr>
            </w:pPr>
            <w:r w:rsidRPr="007262DF">
              <w:rPr>
                <w:szCs w:val="24"/>
              </w:rPr>
              <w:t>Motel St-Michel de Mistassini</w:t>
            </w:r>
          </w:p>
          <w:p w14:paraId="1428E3E3" w14:textId="77777777" w:rsidR="00095A57" w:rsidRPr="007262DF" w:rsidRDefault="00095A57" w:rsidP="00095A57">
            <w:pPr>
              <w:rPr>
                <w:szCs w:val="24"/>
              </w:rPr>
            </w:pPr>
            <w:r w:rsidRPr="007262DF">
              <w:rPr>
                <w:szCs w:val="24"/>
              </w:rPr>
              <w:t>[199-]</w:t>
            </w:r>
          </w:p>
          <w:p w14:paraId="7FBB3502" w14:textId="77777777" w:rsidR="00095A57" w:rsidRPr="007262DF" w:rsidRDefault="00095A57" w:rsidP="00095A57">
            <w:pPr>
              <w:rPr>
                <w:szCs w:val="24"/>
              </w:rPr>
            </w:pPr>
            <w:r w:rsidRPr="007262DF">
              <w:rPr>
                <w:szCs w:val="24"/>
              </w:rPr>
              <w:t>10 cm x 15 cm, couleur</w:t>
            </w:r>
          </w:p>
          <w:p w14:paraId="4BED7ABF" w14:textId="77777777" w:rsidR="00095A57" w:rsidRPr="007262DF" w:rsidRDefault="00095A57" w:rsidP="00095A57">
            <w:pPr>
              <w:rPr>
                <w:szCs w:val="24"/>
              </w:rPr>
            </w:pPr>
            <w:r w:rsidRPr="007262DF">
              <w:rPr>
                <w:szCs w:val="24"/>
              </w:rPr>
              <w:t>Originale</w:t>
            </w:r>
          </w:p>
          <w:p w14:paraId="708AD650" w14:textId="77777777" w:rsidR="00095A57" w:rsidRPr="007262DF" w:rsidRDefault="00095A57" w:rsidP="00095A57">
            <w:pPr>
              <w:rPr>
                <w:szCs w:val="24"/>
              </w:rPr>
            </w:pPr>
          </w:p>
          <w:p w14:paraId="194CAE9B" w14:textId="77777777" w:rsidR="00095A57" w:rsidRPr="007262DF" w:rsidRDefault="00095A57" w:rsidP="00095A57">
            <w:pPr>
              <w:rPr>
                <w:szCs w:val="24"/>
              </w:rPr>
            </w:pPr>
            <w:r w:rsidRPr="007262DF">
              <w:rPr>
                <w:szCs w:val="24"/>
              </w:rPr>
              <w:t>P272/B1/3,16</w:t>
            </w:r>
          </w:p>
          <w:p w14:paraId="2DD32762" w14:textId="77777777" w:rsidR="00095A57" w:rsidRPr="007262DF" w:rsidRDefault="00095A57" w:rsidP="00095A57">
            <w:pPr>
              <w:rPr>
                <w:szCs w:val="24"/>
              </w:rPr>
            </w:pPr>
            <w:r w:rsidRPr="007262DF">
              <w:rPr>
                <w:szCs w:val="24"/>
              </w:rPr>
              <w:t>Motel St-Michel de Mistassini</w:t>
            </w:r>
          </w:p>
          <w:p w14:paraId="189AA17D" w14:textId="77777777" w:rsidR="00095A57" w:rsidRPr="007262DF" w:rsidRDefault="00095A57" w:rsidP="00095A57">
            <w:pPr>
              <w:rPr>
                <w:szCs w:val="24"/>
              </w:rPr>
            </w:pPr>
            <w:r w:rsidRPr="007262DF">
              <w:rPr>
                <w:szCs w:val="24"/>
              </w:rPr>
              <w:t>[199-]</w:t>
            </w:r>
          </w:p>
          <w:p w14:paraId="7F31E570" w14:textId="77777777" w:rsidR="00095A57" w:rsidRPr="007262DF" w:rsidRDefault="00095A57" w:rsidP="00095A57">
            <w:pPr>
              <w:rPr>
                <w:szCs w:val="24"/>
              </w:rPr>
            </w:pPr>
            <w:r w:rsidRPr="007262DF">
              <w:rPr>
                <w:szCs w:val="24"/>
              </w:rPr>
              <w:t>10 cm x 15 cm, couleur</w:t>
            </w:r>
          </w:p>
          <w:p w14:paraId="383C0042" w14:textId="77777777" w:rsidR="00095A57" w:rsidRPr="007262DF" w:rsidRDefault="00095A57" w:rsidP="00095A57">
            <w:pPr>
              <w:rPr>
                <w:szCs w:val="24"/>
              </w:rPr>
            </w:pPr>
            <w:r w:rsidRPr="007262DF">
              <w:rPr>
                <w:szCs w:val="24"/>
              </w:rPr>
              <w:t>Originale</w:t>
            </w:r>
          </w:p>
          <w:p w14:paraId="70E2C681" w14:textId="77777777" w:rsidR="00095A57" w:rsidRPr="007262DF" w:rsidRDefault="00095A57" w:rsidP="00095A57">
            <w:pPr>
              <w:rPr>
                <w:szCs w:val="24"/>
              </w:rPr>
            </w:pPr>
          </w:p>
          <w:p w14:paraId="46E63D99" w14:textId="77777777" w:rsidR="00095A57" w:rsidRPr="007262DF" w:rsidRDefault="00095A57" w:rsidP="00095A57">
            <w:pPr>
              <w:rPr>
                <w:szCs w:val="24"/>
              </w:rPr>
            </w:pPr>
            <w:r w:rsidRPr="007262DF">
              <w:rPr>
                <w:szCs w:val="24"/>
              </w:rPr>
              <w:t>P272/B1/3,17</w:t>
            </w:r>
          </w:p>
          <w:p w14:paraId="09D5DE71" w14:textId="77777777" w:rsidR="00095A57" w:rsidRPr="007262DF" w:rsidRDefault="00095A57" w:rsidP="00095A57">
            <w:pPr>
              <w:rPr>
                <w:szCs w:val="24"/>
              </w:rPr>
            </w:pPr>
            <w:r w:rsidRPr="007262DF">
              <w:rPr>
                <w:szCs w:val="24"/>
              </w:rPr>
              <w:t>Motel St-Michel de Mistassini</w:t>
            </w:r>
          </w:p>
          <w:p w14:paraId="6CC34FF1" w14:textId="77777777" w:rsidR="00095A57" w:rsidRPr="007262DF" w:rsidRDefault="00095A57" w:rsidP="00095A57">
            <w:pPr>
              <w:rPr>
                <w:szCs w:val="24"/>
              </w:rPr>
            </w:pPr>
            <w:r w:rsidRPr="007262DF">
              <w:rPr>
                <w:szCs w:val="24"/>
              </w:rPr>
              <w:t>[199-]</w:t>
            </w:r>
          </w:p>
          <w:p w14:paraId="1BDEC7EA" w14:textId="77777777" w:rsidR="00095A57" w:rsidRPr="007262DF" w:rsidRDefault="00095A57" w:rsidP="00095A57">
            <w:pPr>
              <w:rPr>
                <w:szCs w:val="24"/>
              </w:rPr>
            </w:pPr>
            <w:r w:rsidRPr="007262DF">
              <w:rPr>
                <w:szCs w:val="24"/>
              </w:rPr>
              <w:t>10 cm x 15 cm, couleur</w:t>
            </w:r>
          </w:p>
          <w:p w14:paraId="4CA81D1F" w14:textId="77777777" w:rsidR="00095A57" w:rsidRPr="007262DF" w:rsidRDefault="00095A57" w:rsidP="00095A57">
            <w:pPr>
              <w:rPr>
                <w:szCs w:val="24"/>
              </w:rPr>
            </w:pPr>
            <w:r w:rsidRPr="007262DF">
              <w:rPr>
                <w:szCs w:val="24"/>
              </w:rPr>
              <w:t>Originale</w:t>
            </w:r>
          </w:p>
          <w:p w14:paraId="6872022E" w14:textId="77777777" w:rsidR="00095A57" w:rsidRPr="007262DF" w:rsidRDefault="00095A57" w:rsidP="00095A57">
            <w:pPr>
              <w:rPr>
                <w:szCs w:val="24"/>
              </w:rPr>
            </w:pPr>
          </w:p>
          <w:p w14:paraId="78CA8955" w14:textId="77777777" w:rsidR="00095A57" w:rsidRPr="007262DF" w:rsidRDefault="00095A57" w:rsidP="00095A57">
            <w:pPr>
              <w:rPr>
                <w:szCs w:val="24"/>
              </w:rPr>
            </w:pPr>
            <w:r w:rsidRPr="007262DF">
              <w:rPr>
                <w:szCs w:val="24"/>
              </w:rPr>
              <w:t>P272/B1/3,18</w:t>
            </w:r>
          </w:p>
          <w:p w14:paraId="0D036DEE" w14:textId="77777777" w:rsidR="00095A57" w:rsidRPr="007262DF" w:rsidRDefault="00095A57" w:rsidP="00095A57">
            <w:pPr>
              <w:rPr>
                <w:szCs w:val="24"/>
              </w:rPr>
            </w:pPr>
            <w:r w:rsidRPr="007262DF">
              <w:rPr>
                <w:szCs w:val="24"/>
              </w:rPr>
              <w:t>Employés de Samson Bélair, Deloitte &amp; Touche</w:t>
            </w:r>
          </w:p>
          <w:p w14:paraId="579CF43D" w14:textId="77777777" w:rsidR="00095A57" w:rsidRPr="007262DF" w:rsidRDefault="00095A57" w:rsidP="00095A57">
            <w:pPr>
              <w:rPr>
                <w:szCs w:val="24"/>
              </w:rPr>
            </w:pPr>
            <w:r w:rsidRPr="007262DF">
              <w:rPr>
                <w:szCs w:val="24"/>
              </w:rPr>
              <w:lastRenderedPageBreak/>
              <w:t>[199-]</w:t>
            </w:r>
          </w:p>
          <w:p w14:paraId="3B52AB84" w14:textId="77777777" w:rsidR="00095A57" w:rsidRPr="007262DF" w:rsidRDefault="00095A57" w:rsidP="00095A57">
            <w:pPr>
              <w:rPr>
                <w:szCs w:val="24"/>
              </w:rPr>
            </w:pPr>
            <w:r w:rsidRPr="007262DF">
              <w:rPr>
                <w:szCs w:val="24"/>
              </w:rPr>
              <w:t>10 cm x 15 cm, couleur</w:t>
            </w:r>
          </w:p>
          <w:p w14:paraId="6D8ABB3F" w14:textId="77777777" w:rsidR="00095A57" w:rsidRPr="007262DF" w:rsidRDefault="00095A57" w:rsidP="00095A57">
            <w:pPr>
              <w:rPr>
                <w:szCs w:val="24"/>
              </w:rPr>
            </w:pPr>
            <w:r w:rsidRPr="007262DF">
              <w:rPr>
                <w:szCs w:val="24"/>
              </w:rPr>
              <w:t>Originale</w:t>
            </w:r>
          </w:p>
          <w:p w14:paraId="7E3E46FC" w14:textId="77777777" w:rsidR="00095A57" w:rsidRPr="007262DF" w:rsidRDefault="00095A57" w:rsidP="00095A57">
            <w:pPr>
              <w:rPr>
                <w:szCs w:val="24"/>
              </w:rPr>
            </w:pPr>
          </w:p>
          <w:p w14:paraId="36362F5A" w14:textId="77777777" w:rsidR="00095A57" w:rsidRPr="007262DF" w:rsidRDefault="00095A57" w:rsidP="00095A57">
            <w:pPr>
              <w:rPr>
                <w:szCs w:val="24"/>
              </w:rPr>
            </w:pPr>
            <w:r w:rsidRPr="007262DF">
              <w:rPr>
                <w:szCs w:val="24"/>
              </w:rPr>
              <w:t>P272/B1/3,19</w:t>
            </w:r>
          </w:p>
          <w:p w14:paraId="57C368A2" w14:textId="77777777" w:rsidR="00095A57" w:rsidRPr="007262DF" w:rsidRDefault="00095A57" w:rsidP="00095A57">
            <w:pPr>
              <w:rPr>
                <w:szCs w:val="24"/>
              </w:rPr>
            </w:pPr>
            <w:r w:rsidRPr="007262DF">
              <w:rPr>
                <w:szCs w:val="24"/>
              </w:rPr>
              <w:t>Employés de Samson Bélair, Deloitte &amp; Touche</w:t>
            </w:r>
          </w:p>
          <w:p w14:paraId="7E91FFFD" w14:textId="77777777" w:rsidR="00095A57" w:rsidRPr="007262DF" w:rsidRDefault="00095A57" w:rsidP="00095A57">
            <w:pPr>
              <w:rPr>
                <w:szCs w:val="24"/>
              </w:rPr>
            </w:pPr>
            <w:r w:rsidRPr="007262DF">
              <w:rPr>
                <w:szCs w:val="24"/>
              </w:rPr>
              <w:t>[199-]</w:t>
            </w:r>
          </w:p>
          <w:p w14:paraId="421697C1" w14:textId="77777777" w:rsidR="00095A57" w:rsidRPr="007262DF" w:rsidRDefault="00095A57" w:rsidP="00095A57">
            <w:pPr>
              <w:rPr>
                <w:szCs w:val="24"/>
              </w:rPr>
            </w:pPr>
            <w:r w:rsidRPr="007262DF">
              <w:rPr>
                <w:szCs w:val="24"/>
              </w:rPr>
              <w:t>10 cm x 15 cm, couleur</w:t>
            </w:r>
          </w:p>
          <w:p w14:paraId="77C890EA" w14:textId="77777777" w:rsidR="00095A57" w:rsidRPr="007262DF" w:rsidRDefault="00095A57" w:rsidP="00095A57">
            <w:pPr>
              <w:rPr>
                <w:szCs w:val="24"/>
              </w:rPr>
            </w:pPr>
            <w:r w:rsidRPr="007262DF">
              <w:rPr>
                <w:szCs w:val="24"/>
              </w:rPr>
              <w:t>Originale</w:t>
            </w:r>
          </w:p>
          <w:p w14:paraId="646C5DFC" w14:textId="77777777" w:rsidR="00095A57" w:rsidRPr="007262DF" w:rsidRDefault="00095A57" w:rsidP="00095A57">
            <w:pPr>
              <w:rPr>
                <w:szCs w:val="24"/>
              </w:rPr>
            </w:pPr>
          </w:p>
          <w:p w14:paraId="2C5E8BDA" w14:textId="77777777" w:rsidR="00095A57" w:rsidRPr="007262DF" w:rsidRDefault="00095A57" w:rsidP="00095A57">
            <w:pPr>
              <w:rPr>
                <w:szCs w:val="24"/>
              </w:rPr>
            </w:pPr>
            <w:r w:rsidRPr="007262DF">
              <w:rPr>
                <w:szCs w:val="24"/>
              </w:rPr>
              <w:t>P272/B1/3,20</w:t>
            </w:r>
          </w:p>
          <w:p w14:paraId="4227F4F9" w14:textId="77777777" w:rsidR="00095A57" w:rsidRPr="007262DF" w:rsidRDefault="00095A57" w:rsidP="00095A57">
            <w:pPr>
              <w:rPr>
                <w:szCs w:val="24"/>
              </w:rPr>
            </w:pPr>
            <w:r w:rsidRPr="007262DF">
              <w:rPr>
                <w:szCs w:val="24"/>
              </w:rPr>
              <w:t>Employés de Samson Bélair, Deloitte &amp; Touche</w:t>
            </w:r>
          </w:p>
          <w:p w14:paraId="11EDD8F0" w14:textId="77777777" w:rsidR="00095A57" w:rsidRPr="007262DF" w:rsidRDefault="00095A57" w:rsidP="00095A57">
            <w:pPr>
              <w:rPr>
                <w:szCs w:val="24"/>
              </w:rPr>
            </w:pPr>
            <w:r w:rsidRPr="007262DF">
              <w:rPr>
                <w:szCs w:val="24"/>
              </w:rPr>
              <w:t>[199-]</w:t>
            </w:r>
          </w:p>
          <w:p w14:paraId="6CA838EA" w14:textId="77777777" w:rsidR="00095A57" w:rsidRPr="007262DF" w:rsidRDefault="00095A57" w:rsidP="00095A57">
            <w:pPr>
              <w:rPr>
                <w:szCs w:val="24"/>
              </w:rPr>
            </w:pPr>
            <w:r w:rsidRPr="007262DF">
              <w:rPr>
                <w:szCs w:val="24"/>
              </w:rPr>
              <w:t>10 cm x 15 cm, couleur</w:t>
            </w:r>
          </w:p>
          <w:p w14:paraId="0C9C5F06" w14:textId="77777777" w:rsidR="00095A57" w:rsidRPr="007262DF" w:rsidRDefault="00095A57" w:rsidP="00095A57">
            <w:pPr>
              <w:rPr>
                <w:szCs w:val="24"/>
              </w:rPr>
            </w:pPr>
            <w:r w:rsidRPr="007262DF">
              <w:rPr>
                <w:szCs w:val="24"/>
              </w:rPr>
              <w:t>Originale</w:t>
            </w:r>
          </w:p>
          <w:p w14:paraId="65F61FF3" w14:textId="77777777" w:rsidR="00095A57" w:rsidRPr="007262DF" w:rsidRDefault="00095A57" w:rsidP="00095A57">
            <w:pPr>
              <w:rPr>
                <w:szCs w:val="24"/>
              </w:rPr>
            </w:pPr>
          </w:p>
          <w:p w14:paraId="2E34A504" w14:textId="77777777" w:rsidR="00095A57" w:rsidRPr="007262DF" w:rsidRDefault="00095A57" w:rsidP="00095A57">
            <w:pPr>
              <w:rPr>
                <w:szCs w:val="24"/>
              </w:rPr>
            </w:pPr>
            <w:r w:rsidRPr="007262DF">
              <w:rPr>
                <w:szCs w:val="24"/>
              </w:rPr>
              <w:t>P272/B1/3,21</w:t>
            </w:r>
          </w:p>
          <w:p w14:paraId="34AB47F8" w14:textId="77777777" w:rsidR="00095A57" w:rsidRPr="007262DF" w:rsidRDefault="00095A57" w:rsidP="00095A57">
            <w:pPr>
              <w:rPr>
                <w:szCs w:val="24"/>
              </w:rPr>
            </w:pPr>
            <w:r w:rsidRPr="007262DF">
              <w:rPr>
                <w:szCs w:val="24"/>
              </w:rPr>
              <w:t>Employés de Samson Bélair, Deloitte &amp; Touche dans les bureaux de la 8</w:t>
            </w:r>
            <w:r w:rsidRPr="007262DF">
              <w:rPr>
                <w:szCs w:val="24"/>
                <w:vertAlign w:val="superscript"/>
              </w:rPr>
              <w:t>e</w:t>
            </w:r>
            <w:r w:rsidRPr="007262DF">
              <w:rPr>
                <w:szCs w:val="24"/>
              </w:rPr>
              <w:t xml:space="preserve"> avenue</w:t>
            </w:r>
          </w:p>
          <w:p w14:paraId="29F4D3CE" w14:textId="77777777" w:rsidR="00095A57" w:rsidRPr="007262DF" w:rsidRDefault="00095A57" w:rsidP="00095A57">
            <w:pPr>
              <w:rPr>
                <w:szCs w:val="24"/>
              </w:rPr>
            </w:pPr>
            <w:r w:rsidRPr="007262DF">
              <w:rPr>
                <w:szCs w:val="24"/>
              </w:rPr>
              <w:t>3</w:t>
            </w:r>
            <w:r w:rsidRPr="007262DF">
              <w:rPr>
                <w:szCs w:val="24"/>
                <w:vertAlign w:val="superscript"/>
              </w:rPr>
              <w:t>e</w:t>
            </w:r>
            <w:r w:rsidRPr="007262DF">
              <w:rPr>
                <w:szCs w:val="24"/>
              </w:rPr>
              <w:t xml:space="preserve"> rangée : Pierre </w:t>
            </w:r>
            <w:proofErr w:type="spellStart"/>
            <w:r w:rsidRPr="007262DF">
              <w:rPr>
                <w:szCs w:val="24"/>
              </w:rPr>
              <w:t>Boillat</w:t>
            </w:r>
            <w:proofErr w:type="spellEnd"/>
            <w:r w:rsidRPr="007262DF">
              <w:rPr>
                <w:szCs w:val="24"/>
              </w:rPr>
              <w:t>, Luc Moisan, Michel Bernard, Mario Ouellet, Christian Sénéchal</w:t>
            </w:r>
          </w:p>
          <w:p w14:paraId="306E5017" w14:textId="77777777" w:rsidR="00095A57" w:rsidRPr="007262DF" w:rsidRDefault="00095A57" w:rsidP="00095A57">
            <w:pPr>
              <w:rPr>
                <w:szCs w:val="24"/>
              </w:rPr>
            </w:pPr>
            <w:r w:rsidRPr="007262DF">
              <w:rPr>
                <w:szCs w:val="24"/>
              </w:rPr>
              <w:t>2</w:t>
            </w:r>
            <w:r w:rsidRPr="007262DF">
              <w:rPr>
                <w:szCs w:val="24"/>
                <w:vertAlign w:val="superscript"/>
              </w:rPr>
              <w:t>e</w:t>
            </w:r>
            <w:r w:rsidRPr="007262DF">
              <w:rPr>
                <w:szCs w:val="24"/>
              </w:rPr>
              <w:t xml:space="preserve"> rangée : Nathalie Genest, Denise Fleury, Lise Hudon, Nicole B. Gaudreault</w:t>
            </w:r>
          </w:p>
          <w:p w14:paraId="13035C6C" w14:textId="77777777" w:rsidR="00095A57" w:rsidRPr="007262DF" w:rsidRDefault="00095A57" w:rsidP="00095A57">
            <w:pPr>
              <w:rPr>
                <w:szCs w:val="24"/>
              </w:rPr>
            </w:pPr>
            <w:r w:rsidRPr="007262DF">
              <w:rPr>
                <w:szCs w:val="24"/>
              </w:rPr>
              <w:t>1</w:t>
            </w:r>
            <w:r w:rsidRPr="007262DF">
              <w:rPr>
                <w:szCs w:val="24"/>
                <w:vertAlign w:val="superscript"/>
              </w:rPr>
              <w:t>re</w:t>
            </w:r>
            <w:r w:rsidRPr="007262DF">
              <w:rPr>
                <w:szCs w:val="24"/>
              </w:rPr>
              <w:t xml:space="preserve"> rangée : Chantale Piché, Manon Paré et Fabienne </w:t>
            </w:r>
            <w:proofErr w:type="spellStart"/>
            <w:r w:rsidRPr="007262DF">
              <w:rPr>
                <w:szCs w:val="24"/>
              </w:rPr>
              <w:t>Darveau</w:t>
            </w:r>
            <w:proofErr w:type="spellEnd"/>
          </w:p>
          <w:p w14:paraId="02FD5B74" w14:textId="77777777" w:rsidR="00095A57" w:rsidRPr="007262DF" w:rsidRDefault="00095A57" w:rsidP="00095A57">
            <w:pPr>
              <w:rPr>
                <w:szCs w:val="24"/>
              </w:rPr>
            </w:pPr>
            <w:r w:rsidRPr="007262DF">
              <w:rPr>
                <w:szCs w:val="24"/>
              </w:rPr>
              <w:t>[1998]</w:t>
            </w:r>
          </w:p>
          <w:p w14:paraId="4CAA17CE" w14:textId="77777777" w:rsidR="00095A57" w:rsidRPr="007262DF" w:rsidRDefault="00095A57" w:rsidP="00095A57">
            <w:pPr>
              <w:rPr>
                <w:szCs w:val="24"/>
              </w:rPr>
            </w:pPr>
            <w:r w:rsidRPr="007262DF">
              <w:rPr>
                <w:szCs w:val="24"/>
              </w:rPr>
              <w:t>10 cm x 15 cm, couleur</w:t>
            </w:r>
          </w:p>
          <w:p w14:paraId="34600930" w14:textId="77777777" w:rsidR="00095A57" w:rsidRPr="007262DF" w:rsidRDefault="00095A57" w:rsidP="00095A57">
            <w:pPr>
              <w:rPr>
                <w:szCs w:val="24"/>
              </w:rPr>
            </w:pPr>
            <w:r w:rsidRPr="007262DF">
              <w:rPr>
                <w:szCs w:val="24"/>
              </w:rPr>
              <w:t>Originale</w:t>
            </w:r>
          </w:p>
          <w:p w14:paraId="634D4EA0" w14:textId="77777777" w:rsidR="00095A57" w:rsidRPr="007262DF" w:rsidRDefault="00095A57" w:rsidP="00095A57">
            <w:pPr>
              <w:rPr>
                <w:szCs w:val="24"/>
              </w:rPr>
            </w:pPr>
          </w:p>
          <w:p w14:paraId="27CE4850" w14:textId="77777777" w:rsidR="00095A57" w:rsidRPr="007262DF" w:rsidRDefault="00095A57" w:rsidP="00095A57">
            <w:pPr>
              <w:rPr>
                <w:szCs w:val="24"/>
              </w:rPr>
            </w:pPr>
            <w:r w:rsidRPr="007262DF">
              <w:rPr>
                <w:szCs w:val="24"/>
              </w:rPr>
              <w:t>P272/B1/3,22</w:t>
            </w:r>
          </w:p>
          <w:p w14:paraId="2FB8E607" w14:textId="77777777" w:rsidR="00095A57" w:rsidRPr="007262DF" w:rsidRDefault="00095A57" w:rsidP="00095A57">
            <w:pPr>
              <w:rPr>
                <w:szCs w:val="24"/>
              </w:rPr>
            </w:pPr>
            <w:r w:rsidRPr="007262DF">
              <w:rPr>
                <w:szCs w:val="24"/>
              </w:rPr>
              <w:t xml:space="preserve">Brigitte Boulanger chez </w:t>
            </w:r>
            <w:proofErr w:type="spellStart"/>
            <w:r w:rsidRPr="007262DF">
              <w:rPr>
                <w:szCs w:val="24"/>
              </w:rPr>
              <w:t>Horti</w:t>
            </w:r>
            <w:proofErr w:type="spellEnd"/>
            <w:r w:rsidRPr="007262DF">
              <w:rPr>
                <w:szCs w:val="24"/>
              </w:rPr>
              <w:t>-Plus</w:t>
            </w:r>
          </w:p>
          <w:p w14:paraId="635D6086" w14:textId="77777777" w:rsidR="00095A57" w:rsidRPr="007262DF" w:rsidRDefault="00095A57" w:rsidP="00095A57">
            <w:pPr>
              <w:rPr>
                <w:szCs w:val="24"/>
              </w:rPr>
            </w:pPr>
            <w:r w:rsidRPr="007262DF">
              <w:rPr>
                <w:szCs w:val="24"/>
              </w:rPr>
              <w:t>[199-]</w:t>
            </w:r>
          </w:p>
          <w:p w14:paraId="104CE78C" w14:textId="77777777" w:rsidR="00095A57" w:rsidRPr="007262DF" w:rsidRDefault="00095A57" w:rsidP="00095A57">
            <w:pPr>
              <w:rPr>
                <w:szCs w:val="24"/>
              </w:rPr>
            </w:pPr>
            <w:r w:rsidRPr="007262DF">
              <w:rPr>
                <w:szCs w:val="24"/>
              </w:rPr>
              <w:t>10 cm x 15 cm, couleur</w:t>
            </w:r>
          </w:p>
          <w:p w14:paraId="715BAACA" w14:textId="77777777" w:rsidR="00095A57" w:rsidRPr="007262DF" w:rsidRDefault="00095A57" w:rsidP="00095A57">
            <w:pPr>
              <w:rPr>
                <w:szCs w:val="24"/>
              </w:rPr>
            </w:pPr>
            <w:r w:rsidRPr="007262DF">
              <w:rPr>
                <w:szCs w:val="24"/>
              </w:rPr>
              <w:t>Originale</w:t>
            </w:r>
          </w:p>
          <w:p w14:paraId="64B40BC7" w14:textId="77777777" w:rsidR="00095A57" w:rsidRPr="007262DF" w:rsidRDefault="00095A57" w:rsidP="00095A57">
            <w:pPr>
              <w:rPr>
                <w:szCs w:val="24"/>
              </w:rPr>
            </w:pPr>
          </w:p>
          <w:p w14:paraId="6A34CFFF" w14:textId="77777777" w:rsidR="00095A57" w:rsidRPr="007262DF" w:rsidRDefault="00095A57" w:rsidP="00095A57">
            <w:pPr>
              <w:rPr>
                <w:szCs w:val="24"/>
              </w:rPr>
            </w:pPr>
            <w:r w:rsidRPr="007262DF">
              <w:rPr>
                <w:szCs w:val="24"/>
              </w:rPr>
              <w:t>P272/B1/3,23</w:t>
            </w:r>
          </w:p>
          <w:p w14:paraId="071C4966" w14:textId="77777777" w:rsidR="00095A57" w:rsidRPr="007262DF" w:rsidRDefault="00095A57" w:rsidP="00095A57">
            <w:pPr>
              <w:rPr>
                <w:szCs w:val="24"/>
              </w:rPr>
            </w:pPr>
            <w:r w:rsidRPr="007262DF">
              <w:rPr>
                <w:szCs w:val="24"/>
              </w:rPr>
              <w:t>Rayon de chaussures chez Intersport</w:t>
            </w:r>
          </w:p>
          <w:p w14:paraId="633886C6" w14:textId="77777777" w:rsidR="00095A57" w:rsidRPr="007262DF" w:rsidRDefault="00095A57" w:rsidP="00095A57">
            <w:pPr>
              <w:rPr>
                <w:szCs w:val="24"/>
              </w:rPr>
            </w:pPr>
            <w:r w:rsidRPr="007262DF">
              <w:rPr>
                <w:szCs w:val="24"/>
              </w:rPr>
              <w:t>[199-]</w:t>
            </w:r>
          </w:p>
          <w:p w14:paraId="0A974707" w14:textId="77777777" w:rsidR="00095A57" w:rsidRPr="007262DF" w:rsidRDefault="00095A57" w:rsidP="00095A57">
            <w:pPr>
              <w:rPr>
                <w:szCs w:val="24"/>
              </w:rPr>
            </w:pPr>
            <w:r w:rsidRPr="007262DF">
              <w:rPr>
                <w:szCs w:val="24"/>
              </w:rPr>
              <w:t>10 cm x 15 cm, couleur</w:t>
            </w:r>
          </w:p>
          <w:p w14:paraId="688C9D00" w14:textId="77777777" w:rsidR="00095A57" w:rsidRPr="007262DF" w:rsidRDefault="00095A57" w:rsidP="00095A57">
            <w:pPr>
              <w:rPr>
                <w:szCs w:val="24"/>
              </w:rPr>
            </w:pPr>
            <w:r w:rsidRPr="007262DF">
              <w:rPr>
                <w:szCs w:val="24"/>
              </w:rPr>
              <w:t>Originale</w:t>
            </w:r>
          </w:p>
          <w:p w14:paraId="756FF172" w14:textId="77777777" w:rsidR="00095A57" w:rsidRPr="007262DF" w:rsidRDefault="00095A57" w:rsidP="00095A57">
            <w:pPr>
              <w:rPr>
                <w:szCs w:val="24"/>
              </w:rPr>
            </w:pPr>
          </w:p>
          <w:p w14:paraId="628EAA8F" w14:textId="77777777" w:rsidR="00095A57" w:rsidRPr="007262DF" w:rsidRDefault="00095A57" w:rsidP="00095A57">
            <w:pPr>
              <w:rPr>
                <w:szCs w:val="24"/>
              </w:rPr>
            </w:pPr>
            <w:r w:rsidRPr="007262DF">
              <w:rPr>
                <w:szCs w:val="24"/>
              </w:rPr>
              <w:t>P272/B1/3,24</w:t>
            </w:r>
          </w:p>
          <w:p w14:paraId="16320B71" w14:textId="77777777" w:rsidR="00095A57" w:rsidRPr="007262DF" w:rsidRDefault="00095A57" w:rsidP="00095A57">
            <w:pPr>
              <w:rPr>
                <w:szCs w:val="24"/>
              </w:rPr>
            </w:pPr>
            <w:r w:rsidRPr="007262DF">
              <w:rPr>
                <w:szCs w:val="24"/>
              </w:rPr>
              <w:t>Rayon de chaussures chez Intersport</w:t>
            </w:r>
          </w:p>
          <w:p w14:paraId="18ED9936" w14:textId="77777777" w:rsidR="00095A57" w:rsidRPr="007262DF" w:rsidRDefault="00095A57" w:rsidP="00095A57">
            <w:pPr>
              <w:rPr>
                <w:szCs w:val="24"/>
              </w:rPr>
            </w:pPr>
            <w:r w:rsidRPr="007262DF">
              <w:rPr>
                <w:szCs w:val="24"/>
              </w:rPr>
              <w:t>[199-]</w:t>
            </w:r>
          </w:p>
          <w:p w14:paraId="6E1B7811" w14:textId="77777777" w:rsidR="00095A57" w:rsidRPr="007262DF" w:rsidRDefault="00095A57" w:rsidP="00095A57">
            <w:pPr>
              <w:rPr>
                <w:szCs w:val="24"/>
              </w:rPr>
            </w:pPr>
            <w:r w:rsidRPr="007262DF">
              <w:rPr>
                <w:szCs w:val="24"/>
              </w:rPr>
              <w:t>10 cm x 15 cm, couleur</w:t>
            </w:r>
          </w:p>
          <w:p w14:paraId="2EDA2102" w14:textId="77777777" w:rsidR="00095A57" w:rsidRPr="007262DF" w:rsidRDefault="00095A57" w:rsidP="00095A57">
            <w:pPr>
              <w:rPr>
                <w:szCs w:val="24"/>
              </w:rPr>
            </w:pPr>
            <w:r w:rsidRPr="007262DF">
              <w:rPr>
                <w:szCs w:val="24"/>
              </w:rPr>
              <w:t>Originale</w:t>
            </w:r>
          </w:p>
          <w:p w14:paraId="013114E2" w14:textId="77777777" w:rsidR="00095A57" w:rsidRPr="007262DF" w:rsidRDefault="00095A57" w:rsidP="00095A57">
            <w:pPr>
              <w:rPr>
                <w:szCs w:val="24"/>
              </w:rPr>
            </w:pPr>
          </w:p>
          <w:p w14:paraId="52FADCB2" w14:textId="77777777" w:rsidR="00095A57" w:rsidRPr="007262DF" w:rsidRDefault="00095A57" w:rsidP="00095A57">
            <w:pPr>
              <w:rPr>
                <w:szCs w:val="24"/>
              </w:rPr>
            </w:pPr>
            <w:r w:rsidRPr="007262DF">
              <w:rPr>
                <w:szCs w:val="24"/>
              </w:rPr>
              <w:t>P272/B1/3,25</w:t>
            </w:r>
          </w:p>
          <w:p w14:paraId="7CF17426" w14:textId="77777777" w:rsidR="00095A57" w:rsidRPr="007262DF" w:rsidRDefault="00095A57" w:rsidP="00095A57">
            <w:pPr>
              <w:rPr>
                <w:szCs w:val="24"/>
              </w:rPr>
            </w:pPr>
            <w:r w:rsidRPr="007262DF">
              <w:rPr>
                <w:szCs w:val="24"/>
              </w:rPr>
              <w:lastRenderedPageBreak/>
              <w:t>Les employés d’Intersport</w:t>
            </w:r>
          </w:p>
          <w:p w14:paraId="5601D927" w14:textId="77777777" w:rsidR="00095A57" w:rsidRPr="007262DF" w:rsidRDefault="00095A57" w:rsidP="00095A57">
            <w:pPr>
              <w:rPr>
                <w:szCs w:val="24"/>
              </w:rPr>
            </w:pPr>
            <w:r w:rsidRPr="007262DF">
              <w:rPr>
                <w:szCs w:val="24"/>
              </w:rPr>
              <w:t>[199-]</w:t>
            </w:r>
          </w:p>
          <w:p w14:paraId="1FF4970B" w14:textId="77777777" w:rsidR="00095A57" w:rsidRPr="007262DF" w:rsidRDefault="00095A57" w:rsidP="00095A57">
            <w:pPr>
              <w:rPr>
                <w:szCs w:val="24"/>
              </w:rPr>
            </w:pPr>
            <w:r w:rsidRPr="007262DF">
              <w:rPr>
                <w:szCs w:val="24"/>
              </w:rPr>
              <w:t>10 cm x 15 cm, couleur</w:t>
            </w:r>
          </w:p>
          <w:p w14:paraId="05534DBA" w14:textId="77777777" w:rsidR="00095A57" w:rsidRPr="007262DF" w:rsidRDefault="00095A57" w:rsidP="00095A57">
            <w:pPr>
              <w:rPr>
                <w:szCs w:val="24"/>
              </w:rPr>
            </w:pPr>
            <w:r w:rsidRPr="007262DF">
              <w:rPr>
                <w:szCs w:val="24"/>
              </w:rPr>
              <w:t>Originale</w:t>
            </w:r>
          </w:p>
          <w:p w14:paraId="67D98C0B" w14:textId="77777777" w:rsidR="00095A57" w:rsidRPr="007262DF" w:rsidRDefault="00095A57" w:rsidP="00095A57">
            <w:pPr>
              <w:rPr>
                <w:szCs w:val="24"/>
              </w:rPr>
            </w:pPr>
          </w:p>
          <w:p w14:paraId="1FDE7A09" w14:textId="77777777" w:rsidR="00095A57" w:rsidRPr="007262DF" w:rsidRDefault="00095A57" w:rsidP="00095A57">
            <w:pPr>
              <w:rPr>
                <w:szCs w:val="24"/>
              </w:rPr>
            </w:pPr>
            <w:r w:rsidRPr="007262DF">
              <w:rPr>
                <w:szCs w:val="24"/>
              </w:rPr>
              <w:t>P272/B1/3,26</w:t>
            </w:r>
          </w:p>
          <w:p w14:paraId="34FC5E4C" w14:textId="77777777" w:rsidR="00095A57" w:rsidRPr="007262DF" w:rsidRDefault="00095A57" w:rsidP="00095A57">
            <w:pPr>
              <w:rPr>
                <w:szCs w:val="24"/>
              </w:rPr>
            </w:pPr>
            <w:r w:rsidRPr="007262DF">
              <w:rPr>
                <w:szCs w:val="24"/>
              </w:rPr>
              <w:t>Les employés d’Intersport</w:t>
            </w:r>
          </w:p>
          <w:p w14:paraId="50BA57D5" w14:textId="77777777" w:rsidR="00095A57" w:rsidRPr="007262DF" w:rsidRDefault="00095A57" w:rsidP="00095A57">
            <w:pPr>
              <w:rPr>
                <w:szCs w:val="24"/>
              </w:rPr>
            </w:pPr>
            <w:r w:rsidRPr="007262DF">
              <w:rPr>
                <w:szCs w:val="24"/>
              </w:rPr>
              <w:t xml:space="preserve">Gaston Gauthier, Ginette Dufour, </w:t>
            </w:r>
            <w:proofErr w:type="spellStart"/>
            <w:r w:rsidRPr="007262DF">
              <w:rPr>
                <w:szCs w:val="24"/>
              </w:rPr>
              <w:t>Majorique</w:t>
            </w:r>
            <w:proofErr w:type="spellEnd"/>
            <w:r w:rsidRPr="007262DF">
              <w:rPr>
                <w:szCs w:val="24"/>
              </w:rPr>
              <w:t xml:space="preserve"> Boivin, Lynda Martin, Simon Noël, Gitane Harvey et Martin Simard</w:t>
            </w:r>
          </w:p>
          <w:p w14:paraId="17C8787F" w14:textId="77777777" w:rsidR="00095A57" w:rsidRPr="007262DF" w:rsidRDefault="00095A57" w:rsidP="00095A57">
            <w:pPr>
              <w:rPr>
                <w:szCs w:val="24"/>
              </w:rPr>
            </w:pPr>
            <w:r w:rsidRPr="007262DF">
              <w:rPr>
                <w:szCs w:val="24"/>
              </w:rPr>
              <w:t>[199-]</w:t>
            </w:r>
          </w:p>
          <w:p w14:paraId="00C36C1E" w14:textId="77777777" w:rsidR="00095A57" w:rsidRPr="007262DF" w:rsidRDefault="00095A57" w:rsidP="00095A57">
            <w:pPr>
              <w:rPr>
                <w:szCs w:val="24"/>
              </w:rPr>
            </w:pPr>
            <w:r w:rsidRPr="007262DF">
              <w:rPr>
                <w:szCs w:val="24"/>
              </w:rPr>
              <w:t>10 cm x 15 cm, couleur</w:t>
            </w:r>
          </w:p>
          <w:p w14:paraId="6417756A" w14:textId="77777777" w:rsidR="00095A57" w:rsidRPr="007262DF" w:rsidRDefault="00095A57" w:rsidP="00095A57">
            <w:pPr>
              <w:rPr>
                <w:szCs w:val="24"/>
              </w:rPr>
            </w:pPr>
            <w:r w:rsidRPr="007262DF">
              <w:rPr>
                <w:szCs w:val="24"/>
              </w:rPr>
              <w:t>Originale</w:t>
            </w:r>
          </w:p>
          <w:p w14:paraId="73005E63" w14:textId="77777777" w:rsidR="00095A57" w:rsidRPr="007262DF" w:rsidRDefault="00095A57" w:rsidP="00095A57">
            <w:pPr>
              <w:rPr>
                <w:szCs w:val="24"/>
              </w:rPr>
            </w:pPr>
          </w:p>
          <w:p w14:paraId="7032036F" w14:textId="77777777" w:rsidR="00095A57" w:rsidRPr="007262DF" w:rsidRDefault="00095A57" w:rsidP="00095A57">
            <w:pPr>
              <w:rPr>
                <w:szCs w:val="24"/>
              </w:rPr>
            </w:pPr>
            <w:r w:rsidRPr="007262DF">
              <w:rPr>
                <w:szCs w:val="24"/>
              </w:rPr>
              <w:t>P272/B1/3,27</w:t>
            </w:r>
          </w:p>
          <w:p w14:paraId="49BAA2C0" w14:textId="77777777" w:rsidR="00095A57" w:rsidRPr="007262DF" w:rsidRDefault="00095A57" w:rsidP="00095A57">
            <w:pPr>
              <w:rPr>
                <w:szCs w:val="24"/>
              </w:rPr>
            </w:pPr>
            <w:r w:rsidRPr="007262DF">
              <w:rPr>
                <w:szCs w:val="24"/>
              </w:rPr>
              <w:t>Machinerie de déneigement et employés</w:t>
            </w:r>
          </w:p>
          <w:p w14:paraId="1802691C" w14:textId="77777777" w:rsidR="00095A57" w:rsidRPr="007262DF" w:rsidRDefault="00095A57" w:rsidP="00095A57">
            <w:pPr>
              <w:rPr>
                <w:szCs w:val="24"/>
              </w:rPr>
            </w:pPr>
            <w:r w:rsidRPr="007262DF">
              <w:rPr>
                <w:szCs w:val="24"/>
              </w:rPr>
              <w:t>[199-]</w:t>
            </w:r>
          </w:p>
          <w:p w14:paraId="2F8703FB" w14:textId="77777777" w:rsidR="00095A57" w:rsidRPr="007262DF" w:rsidRDefault="00095A57" w:rsidP="00095A57">
            <w:pPr>
              <w:rPr>
                <w:szCs w:val="24"/>
              </w:rPr>
            </w:pPr>
            <w:r w:rsidRPr="007262DF">
              <w:rPr>
                <w:szCs w:val="24"/>
              </w:rPr>
              <w:t>10 cm x 15 cm, couleur</w:t>
            </w:r>
          </w:p>
          <w:p w14:paraId="69B07F7C" w14:textId="77777777" w:rsidR="00095A57" w:rsidRPr="007262DF" w:rsidRDefault="00095A57" w:rsidP="00095A57">
            <w:pPr>
              <w:rPr>
                <w:szCs w:val="24"/>
              </w:rPr>
            </w:pPr>
            <w:r w:rsidRPr="007262DF">
              <w:rPr>
                <w:szCs w:val="24"/>
              </w:rPr>
              <w:t>Originale</w:t>
            </w:r>
          </w:p>
          <w:p w14:paraId="3317A6F1" w14:textId="77777777" w:rsidR="00095A57" w:rsidRPr="007262DF" w:rsidRDefault="00095A57" w:rsidP="00095A57">
            <w:pPr>
              <w:rPr>
                <w:szCs w:val="24"/>
              </w:rPr>
            </w:pPr>
          </w:p>
          <w:p w14:paraId="2D6C3ECC" w14:textId="77777777" w:rsidR="00095A57" w:rsidRPr="007262DF" w:rsidRDefault="00095A57" w:rsidP="00095A57">
            <w:pPr>
              <w:rPr>
                <w:szCs w:val="24"/>
              </w:rPr>
            </w:pPr>
            <w:r w:rsidRPr="007262DF">
              <w:rPr>
                <w:szCs w:val="24"/>
              </w:rPr>
              <w:t>P272/B1/3,28</w:t>
            </w:r>
          </w:p>
          <w:p w14:paraId="2CB1EA62" w14:textId="77777777" w:rsidR="00095A57" w:rsidRPr="007262DF" w:rsidRDefault="00095A57" w:rsidP="00095A57">
            <w:pPr>
              <w:rPr>
                <w:szCs w:val="24"/>
              </w:rPr>
            </w:pPr>
            <w:r w:rsidRPr="007262DF">
              <w:rPr>
                <w:szCs w:val="24"/>
              </w:rPr>
              <w:t>Machine</w:t>
            </w:r>
          </w:p>
          <w:p w14:paraId="40797603" w14:textId="77777777" w:rsidR="00095A57" w:rsidRPr="007262DF" w:rsidRDefault="00095A57" w:rsidP="00095A57">
            <w:pPr>
              <w:rPr>
                <w:szCs w:val="24"/>
              </w:rPr>
            </w:pPr>
            <w:r w:rsidRPr="007262DF">
              <w:rPr>
                <w:szCs w:val="24"/>
              </w:rPr>
              <w:t>[199-]</w:t>
            </w:r>
          </w:p>
          <w:p w14:paraId="0EB124B7" w14:textId="77777777" w:rsidR="00095A57" w:rsidRPr="007262DF" w:rsidRDefault="00095A57" w:rsidP="00095A57">
            <w:pPr>
              <w:rPr>
                <w:szCs w:val="24"/>
              </w:rPr>
            </w:pPr>
            <w:r w:rsidRPr="007262DF">
              <w:rPr>
                <w:szCs w:val="24"/>
              </w:rPr>
              <w:t>10 cm x 15 cm, couleur</w:t>
            </w:r>
          </w:p>
          <w:p w14:paraId="3CDA28DE" w14:textId="77777777" w:rsidR="00095A57" w:rsidRPr="007262DF" w:rsidRDefault="00095A57" w:rsidP="00095A57">
            <w:pPr>
              <w:rPr>
                <w:szCs w:val="24"/>
              </w:rPr>
            </w:pPr>
            <w:r w:rsidRPr="007262DF">
              <w:rPr>
                <w:szCs w:val="24"/>
              </w:rPr>
              <w:t>Originale</w:t>
            </w:r>
          </w:p>
          <w:p w14:paraId="185EA2D2" w14:textId="77777777" w:rsidR="00095A57" w:rsidRPr="007262DF" w:rsidRDefault="00095A57" w:rsidP="00095A57">
            <w:pPr>
              <w:rPr>
                <w:szCs w:val="24"/>
              </w:rPr>
            </w:pPr>
          </w:p>
          <w:p w14:paraId="0199016C" w14:textId="77777777" w:rsidR="00095A57" w:rsidRPr="007262DF" w:rsidRDefault="00095A57" w:rsidP="00095A57">
            <w:pPr>
              <w:rPr>
                <w:szCs w:val="24"/>
              </w:rPr>
            </w:pPr>
            <w:r w:rsidRPr="007262DF">
              <w:rPr>
                <w:szCs w:val="24"/>
              </w:rPr>
              <w:t>P272/B1/3,29</w:t>
            </w:r>
          </w:p>
          <w:p w14:paraId="65D84960" w14:textId="77777777" w:rsidR="00095A57" w:rsidRPr="007262DF" w:rsidRDefault="00095A57" w:rsidP="00095A57">
            <w:pPr>
              <w:rPr>
                <w:szCs w:val="24"/>
              </w:rPr>
            </w:pPr>
            <w:r w:rsidRPr="007262DF">
              <w:rPr>
                <w:szCs w:val="24"/>
              </w:rPr>
              <w:t>Machine</w:t>
            </w:r>
          </w:p>
          <w:p w14:paraId="3583CA1C" w14:textId="77777777" w:rsidR="00095A57" w:rsidRPr="007262DF" w:rsidRDefault="00095A57" w:rsidP="00095A57">
            <w:pPr>
              <w:rPr>
                <w:szCs w:val="24"/>
              </w:rPr>
            </w:pPr>
            <w:r w:rsidRPr="007262DF">
              <w:rPr>
                <w:szCs w:val="24"/>
              </w:rPr>
              <w:t>[199-]</w:t>
            </w:r>
          </w:p>
          <w:p w14:paraId="1BED5822" w14:textId="77777777" w:rsidR="00095A57" w:rsidRPr="007262DF" w:rsidRDefault="00095A57" w:rsidP="00095A57">
            <w:pPr>
              <w:rPr>
                <w:szCs w:val="24"/>
              </w:rPr>
            </w:pPr>
            <w:r w:rsidRPr="007262DF">
              <w:rPr>
                <w:szCs w:val="24"/>
              </w:rPr>
              <w:t>10 cm x 15 cm, couleur</w:t>
            </w:r>
          </w:p>
          <w:p w14:paraId="7B5AE086" w14:textId="77777777" w:rsidR="00095A57" w:rsidRPr="007262DF" w:rsidRDefault="00095A57" w:rsidP="00095A57">
            <w:pPr>
              <w:rPr>
                <w:szCs w:val="24"/>
              </w:rPr>
            </w:pPr>
            <w:r w:rsidRPr="007262DF">
              <w:rPr>
                <w:szCs w:val="24"/>
              </w:rPr>
              <w:t>Originale</w:t>
            </w:r>
          </w:p>
          <w:p w14:paraId="68645C27" w14:textId="77777777" w:rsidR="00095A57" w:rsidRPr="007262DF" w:rsidRDefault="00095A57" w:rsidP="00095A57">
            <w:pPr>
              <w:rPr>
                <w:szCs w:val="24"/>
              </w:rPr>
            </w:pPr>
          </w:p>
          <w:p w14:paraId="6D303E86" w14:textId="77777777" w:rsidR="00095A57" w:rsidRPr="007262DF" w:rsidRDefault="00095A57" w:rsidP="00095A57">
            <w:pPr>
              <w:rPr>
                <w:szCs w:val="24"/>
              </w:rPr>
            </w:pPr>
            <w:r w:rsidRPr="007262DF">
              <w:rPr>
                <w:szCs w:val="24"/>
              </w:rPr>
              <w:t>P272/B1/3,30</w:t>
            </w:r>
          </w:p>
          <w:p w14:paraId="6EDB8C45" w14:textId="77777777" w:rsidR="00095A57" w:rsidRPr="007262DF" w:rsidRDefault="00095A57" w:rsidP="00095A57">
            <w:pPr>
              <w:rPr>
                <w:szCs w:val="24"/>
              </w:rPr>
            </w:pPr>
            <w:r w:rsidRPr="007262DF">
              <w:rPr>
                <w:szCs w:val="24"/>
              </w:rPr>
              <w:t>Machine</w:t>
            </w:r>
          </w:p>
          <w:p w14:paraId="77A11AFD" w14:textId="77777777" w:rsidR="00095A57" w:rsidRPr="007262DF" w:rsidRDefault="00095A57" w:rsidP="00095A57">
            <w:pPr>
              <w:rPr>
                <w:szCs w:val="24"/>
              </w:rPr>
            </w:pPr>
            <w:r w:rsidRPr="007262DF">
              <w:rPr>
                <w:szCs w:val="24"/>
              </w:rPr>
              <w:t>[199-]</w:t>
            </w:r>
          </w:p>
          <w:p w14:paraId="7A9559B6" w14:textId="77777777" w:rsidR="00095A57" w:rsidRPr="007262DF" w:rsidRDefault="00095A57" w:rsidP="00095A57">
            <w:pPr>
              <w:rPr>
                <w:szCs w:val="24"/>
              </w:rPr>
            </w:pPr>
            <w:r w:rsidRPr="007262DF">
              <w:rPr>
                <w:szCs w:val="24"/>
              </w:rPr>
              <w:t>10 cm x 15 cm, couleur</w:t>
            </w:r>
          </w:p>
          <w:p w14:paraId="4E9F9A6B" w14:textId="77777777" w:rsidR="00095A57" w:rsidRPr="007262DF" w:rsidRDefault="00095A57" w:rsidP="00095A57">
            <w:pPr>
              <w:rPr>
                <w:szCs w:val="24"/>
              </w:rPr>
            </w:pPr>
            <w:r w:rsidRPr="007262DF">
              <w:rPr>
                <w:szCs w:val="24"/>
              </w:rPr>
              <w:t>Originale</w:t>
            </w:r>
          </w:p>
          <w:p w14:paraId="5BF3EC16" w14:textId="77777777" w:rsidR="00095A57" w:rsidRPr="007262DF" w:rsidRDefault="00095A57" w:rsidP="00095A57">
            <w:pPr>
              <w:rPr>
                <w:szCs w:val="24"/>
              </w:rPr>
            </w:pPr>
          </w:p>
          <w:p w14:paraId="37B4F371" w14:textId="77777777" w:rsidR="00095A57" w:rsidRPr="007262DF" w:rsidRDefault="00095A57" w:rsidP="00095A57">
            <w:pPr>
              <w:rPr>
                <w:szCs w:val="24"/>
                <w:lang w:val="fr-FR"/>
              </w:rPr>
            </w:pPr>
            <w:r w:rsidRPr="007262DF">
              <w:rPr>
                <w:szCs w:val="24"/>
                <w:lang w:val="fr-FR"/>
              </w:rPr>
              <w:t>P272/B1/3,31</w:t>
            </w:r>
          </w:p>
          <w:p w14:paraId="33EBFBA9" w14:textId="77777777" w:rsidR="00095A57" w:rsidRPr="007262DF" w:rsidRDefault="00095A57" w:rsidP="00095A57">
            <w:pPr>
              <w:rPr>
                <w:szCs w:val="24"/>
                <w:lang w:val="fr-FR"/>
              </w:rPr>
            </w:pPr>
            <w:r w:rsidRPr="007262DF">
              <w:rPr>
                <w:szCs w:val="24"/>
                <w:lang w:val="fr-FR"/>
              </w:rPr>
              <w:t xml:space="preserve">Machine John Deere devant </w:t>
            </w:r>
            <w:proofErr w:type="spellStart"/>
            <w:r w:rsidRPr="007262DF">
              <w:rPr>
                <w:szCs w:val="24"/>
                <w:lang w:val="fr-FR"/>
              </w:rPr>
              <w:t>Westburne</w:t>
            </w:r>
            <w:proofErr w:type="spellEnd"/>
            <w:r w:rsidRPr="007262DF">
              <w:rPr>
                <w:szCs w:val="24"/>
                <w:lang w:val="fr-FR"/>
              </w:rPr>
              <w:t xml:space="preserve"> et l’aréna de Dolbeau</w:t>
            </w:r>
          </w:p>
          <w:p w14:paraId="7F22526A" w14:textId="77777777" w:rsidR="00095A57" w:rsidRPr="007262DF" w:rsidRDefault="00095A57" w:rsidP="00095A57">
            <w:pPr>
              <w:rPr>
                <w:szCs w:val="24"/>
              </w:rPr>
            </w:pPr>
            <w:r w:rsidRPr="007262DF">
              <w:rPr>
                <w:szCs w:val="24"/>
              </w:rPr>
              <w:t>[199-]</w:t>
            </w:r>
          </w:p>
          <w:p w14:paraId="62C0AC69" w14:textId="77777777" w:rsidR="00095A57" w:rsidRPr="007262DF" w:rsidRDefault="00095A57" w:rsidP="00095A57">
            <w:pPr>
              <w:rPr>
                <w:szCs w:val="24"/>
              </w:rPr>
            </w:pPr>
            <w:r w:rsidRPr="007262DF">
              <w:rPr>
                <w:szCs w:val="24"/>
              </w:rPr>
              <w:t>10 cm x 15 cm, couleur</w:t>
            </w:r>
          </w:p>
          <w:p w14:paraId="14A31462" w14:textId="77777777" w:rsidR="00095A57" w:rsidRPr="007262DF" w:rsidRDefault="00095A57" w:rsidP="00095A57">
            <w:pPr>
              <w:rPr>
                <w:szCs w:val="24"/>
              </w:rPr>
            </w:pPr>
            <w:r w:rsidRPr="007262DF">
              <w:rPr>
                <w:szCs w:val="24"/>
              </w:rPr>
              <w:t>Originale</w:t>
            </w:r>
          </w:p>
          <w:p w14:paraId="4F51BE14" w14:textId="77777777" w:rsidR="00095A57" w:rsidRPr="007262DF" w:rsidRDefault="00095A57" w:rsidP="00095A57">
            <w:pPr>
              <w:rPr>
                <w:szCs w:val="24"/>
                <w:lang w:val="fr-FR"/>
              </w:rPr>
            </w:pPr>
          </w:p>
          <w:p w14:paraId="0DF5F43D" w14:textId="77777777" w:rsidR="00095A57" w:rsidRPr="007262DF" w:rsidRDefault="00095A57" w:rsidP="00095A57">
            <w:pPr>
              <w:rPr>
                <w:szCs w:val="24"/>
                <w:lang w:val="fr-FR"/>
              </w:rPr>
            </w:pPr>
            <w:r w:rsidRPr="007262DF">
              <w:rPr>
                <w:szCs w:val="24"/>
                <w:lang w:val="fr-FR"/>
              </w:rPr>
              <w:t>P272/B1/3,32</w:t>
            </w:r>
          </w:p>
          <w:p w14:paraId="2FA77C03" w14:textId="77777777" w:rsidR="00095A57" w:rsidRPr="007262DF" w:rsidRDefault="00095A57" w:rsidP="00095A57">
            <w:pPr>
              <w:rPr>
                <w:szCs w:val="24"/>
                <w:lang w:val="en-CA"/>
              </w:rPr>
            </w:pPr>
            <w:r w:rsidRPr="007262DF">
              <w:rPr>
                <w:szCs w:val="24"/>
                <w:lang w:val="en-CA"/>
              </w:rPr>
              <w:t xml:space="preserve">Machine John Deere </w:t>
            </w:r>
            <w:proofErr w:type="spellStart"/>
            <w:r w:rsidRPr="007262DF">
              <w:rPr>
                <w:szCs w:val="24"/>
                <w:lang w:val="en-CA"/>
              </w:rPr>
              <w:t>devant</w:t>
            </w:r>
            <w:proofErr w:type="spellEnd"/>
            <w:r w:rsidRPr="007262DF">
              <w:rPr>
                <w:szCs w:val="24"/>
                <w:lang w:val="en-CA"/>
              </w:rPr>
              <w:t xml:space="preserve"> </w:t>
            </w:r>
            <w:proofErr w:type="spellStart"/>
            <w:r w:rsidRPr="007262DF">
              <w:rPr>
                <w:szCs w:val="24"/>
                <w:lang w:val="en-CA"/>
              </w:rPr>
              <w:t>Westburne</w:t>
            </w:r>
            <w:proofErr w:type="spellEnd"/>
          </w:p>
          <w:p w14:paraId="474D4D3D" w14:textId="77777777" w:rsidR="00095A57" w:rsidRPr="007262DF" w:rsidRDefault="00095A57" w:rsidP="00095A57">
            <w:pPr>
              <w:rPr>
                <w:szCs w:val="24"/>
                <w:lang w:val="en-CA"/>
              </w:rPr>
            </w:pPr>
            <w:r w:rsidRPr="007262DF">
              <w:rPr>
                <w:szCs w:val="24"/>
                <w:lang w:val="en-CA"/>
              </w:rPr>
              <w:t>[199-]</w:t>
            </w:r>
          </w:p>
          <w:p w14:paraId="7B99084E" w14:textId="77777777" w:rsidR="00095A57" w:rsidRPr="007262DF" w:rsidRDefault="00095A57" w:rsidP="00095A57">
            <w:pPr>
              <w:rPr>
                <w:szCs w:val="24"/>
              </w:rPr>
            </w:pPr>
            <w:r w:rsidRPr="007262DF">
              <w:rPr>
                <w:szCs w:val="24"/>
              </w:rPr>
              <w:lastRenderedPageBreak/>
              <w:t>10 cm x 15 cm, couleur</w:t>
            </w:r>
          </w:p>
          <w:p w14:paraId="38E08ECC" w14:textId="77777777" w:rsidR="00095A57" w:rsidRPr="007262DF" w:rsidRDefault="00095A57" w:rsidP="00095A57">
            <w:pPr>
              <w:rPr>
                <w:szCs w:val="24"/>
              </w:rPr>
            </w:pPr>
            <w:r w:rsidRPr="007262DF">
              <w:rPr>
                <w:szCs w:val="24"/>
              </w:rPr>
              <w:t>Originale</w:t>
            </w:r>
          </w:p>
          <w:p w14:paraId="19D308B2" w14:textId="77777777" w:rsidR="00095A57" w:rsidRPr="007262DF" w:rsidRDefault="00095A57" w:rsidP="00095A57">
            <w:pPr>
              <w:rPr>
                <w:szCs w:val="24"/>
                <w:lang w:val="fr-FR"/>
              </w:rPr>
            </w:pPr>
          </w:p>
          <w:p w14:paraId="50014D4F" w14:textId="77777777" w:rsidR="00095A57" w:rsidRPr="007262DF" w:rsidRDefault="00095A57" w:rsidP="00095A57">
            <w:pPr>
              <w:rPr>
                <w:szCs w:val="24"/>
                <w:lang w:val="fr-FR"/>
              </w:rPr>
            </w:pPr>
            <w:r w:rsidRPr="007262DF">
              <w:rPr>
                <w:szCs w:val="24"/>
                <w:lang w:val="fr-FR"/>
              </w:rPr>
              <w:t>P272/B1/3,33</w:t>
            </w:r>
          </w:p>
          <w:p w14:paraId="5CFFB5D3" w14:textId="77777777" w:rsidR="00095A57" w:rsidRPr="007262DF" w:rsidRDefault="00095A57" w:rsidP="00095A57">
            <w:pPr>
              <w:rPr>
                <w:szCs w:val="24"/>
                <w:lang w:val="fr-FR"/>
              </w:rPr>
            </w:pPr>
            <w:r w:rsidRPr="007262DF">
              <w:rPr>
                <w:szCs w:val="24"/>
                <w:lang w:val="fr-FR"/>
              </w:rPr>
              <w:t>La Caisse populaire de Normandin</w:t>
            </w:r>
          </w:p>
          <w:p w14:paraId="58EF4F98" w14:textId="77777777" w:rsidR="00095A57" w:rsidRPr="007262DF" w:rsidRDefault="00095A57" w:rsidP="00095A57">
            <w:pPr>
              <w:rPr>
                <w:szCs w:val="24"/>
              </w:rPr>
            </w:pPr>
            <w:r w:rsidRPr="007262DF">
              <w:rPr>
                <w:szCs w:val="24"/>
              </w:rPr>
              <w:t>[199-]</w:t>
            </w:r>
          </w:p>
          <w:p w14:paraId="6FCD624B" w14:textId="77777777" w:rsidR="00095A57" w:rsidRPr="007262DF" w:rsidRDefault="00095A57" w:rsidP="00095A57">
            <w:pPr>
              <w:rPr>
                <w:szCs w:val="24"/>
              </w:rPr>
            </w:pPr>
            <w:r w:rsidRPr="007262DF">
              <w:rPr>
                <w:szCs w:val="24"/>
              </w:rPr>
              <w:t>10 cm x 15 cm, couleur</w:t>
            </w:r>
          </w:p>
          <w:p w14:paraId="3540BC8D" w14:textId="77777777" w:rsidR="00095A57" w:rsidRPr="007262DF" w:rsidRDefault="00095A57" w:rsidP="00095A57">
            <w:pPr>
              <w:rPr>
                <w:szCs w:val="24"/>
              </w:rPr>
            </w:pPr>
            <w:r w:rsidRPr="007262DF">
              <w:rPr>
                <w:szCs w:val="24"/>
              </w:rPr>
              <w:t>Originale</w:t>
            </w:r>
          </w:p>
          <w:p w14:paraId="0F8E36E1" w14:textId="77777777" w:rsidR="00095A57" w:rsidRPr="007262DF" w:rsidRDefault="00095A57" w:rsidP="00095A57">
            <w:pPr>
              <w:rPr>
                <w:szCs w:val="24"/>
                <w:lang w:val="fr-FR"/>
              </w:rPr>
            </w:pPr>
          </w:p>
          <w:p w14:paraId="5DDC1E6B" w14:textId="77777777" w:rsidR="00095A57" w:rsidRPr="007262DF" w:rsidRDefault="00095A57" w:rsidP="00095A57">
            <w:pPr>
              <w:rPr>
                <w:szCs w:val="24"/>
                <w:lang w:val="fr-FR"/>
              </w:rPr>
            </w:pPr>
            <w:r w:rsidRPr="007262DF">
              <w:rPr>
                <w:szCs w:val="24"/>
                <w:lang w:val="fr-FR"/>
              </w:rPr>
              <w:t>P272/B1/3,34</w:t>
            </w:r>
          </w:p>
          <w:p w14:paraId="6087D00D" w14:textId="77777777" w:rsidR="00095A57" w:rsidRPr="007262DF" w:rsidRDefault="00095A57" w:rsidP="00095A57">
            <w:pPr>
              <w:rPr>
                <w:szCs w:val="24"/>
                <w:lang w:val="fr-FR"/>
              </w:rPr>
            </w:pPr>
            <w:r w:rsidRPr="007262DF">
              <w:rPr>
                <w:szCs w:val="24"/>
                <w:lang w:val="fr-FR"/>
              </w:rPr>
              <w:t>Bar Laurel et Hardy à Dolbeau (à côté du restaurant Rio)</w:t>
            </w:r>
          </w:p>
          <w:p w14:paraId="5545731D" w14:textId="77777777" w:rsidR="00095A57" w:rsidRPr="007262DF" w:rsidRDefault="00095A57" w:rsidP="00095A57">
            <w:pPr>
              <w:rPr>
                <w:szCs w:val="24"/>
              </w:rPr>
            </w:pPr>
            <w:r w:rsidRPr="007262DF">
              <w:rPr>
                <w:szCs w:val="24"/>
              </w:rPr>
              <w:t>[199-]</w:t>
            </w:r>
          </w:p>
          <w:p w14:paraId="645E0B0E" w14:textId="77777777" w:rsidR="00095A57" w:rsidRPr="007262DF" w:rsidRDefault="00095A57" w:rsidP="00095A57">
            <w:pPr>
              <w:rPr>
                <w:szCs w:val="24"/>
              </w:rPr>
            </w:pPr>
            <w:r w:rsidRPr="007262DF">
              <w:rPr>
                <w:szCs w:val="24"/>
              </w:rPr>
              <w:t>10 cm x 15 cm, couleur</w:t>
            </w:r>
          </w:p>
          <w:p w14:paraId="06DB0B08" w14:textId="77777777" w:rsidR="00095A57" w:rsidRPr="007262DF" w:rsidRDefault="00095A57" w:rsidP="00095A57">
            <w:pPr>
              <w:rPr>
                <w:szCs w:val="24"/>
              </w:rPr>
            </w:pPr>
            <w:r w:rsidRPr="007262DF">
              <w:rPr>
                <w:szCs w:val="24"/>
              </w:rPr>
              <w:t>Originale</w:t>
            </w:r>
          </w:p>
          <w:p w14:paraId="1C42D773" w14:textId="77777777" w:rsidR="00095A57" w:rsidRPr="007262DF" w:rsidRDefault="00095A57" w:rsidP="00095A57">
            <w:pPr>
              <w:rPr>
                <w:szCs w:val="24"/>
                <w:lang w:val="fr-FR"/>
              </w:rPr>
            </w:pPr>
          </w:p>
          <w:p w14:paraId="4B500A54" w14:textId="77777777" w:rsidR="00095A57" w:rsidRPr="007262DF" w:rsidRDefault="00095A57" w:rsidP="00095A57">
            <w:pPr>
              <w:rPr>
                <w:szCs w:val="24"/>
                <w:lang w:val="fr-FR"/>
              </w:rPr>
            </w:pPr>
            <w:r w:rsidRPr="007262DF">
              <w:rPr>
                <w:szCs w:val="24"/>
                <w:lang w:val="fr-FR"/>
              </w:rPr>
              <w:t>P272/B1/3,35</w:t>
            </w:r>
          </w:p>
          <w:p w14:paraId="58A91128" w14:textId="77777777" w:rsidR="00095A57" w:rsidRPr="007262DF" w:rsidRDefault="00095A57" w:rsidP="00095A57">
            <w:pPr>
              <w:rPr>
                <w:szCs w:val="24"/>
                <w:lang w:val="fr-FR"/>
              </w:rPr>
            </w:pPr>
            <w:r w:rsidRPr="007262DF">
              <w:rPr>
                <w:szCs w:val="24"/>
                <w:lang w:val="fr-FR"/>
              </w:rPr>
              <w:t>Garage Clément Marcil</w:t>
            </w:r>
          </w:p>
          <w:p w14:paraId="690400CC" w14:textId="77777777" w:rsidR="00095A57" w:rsidRPr="007262DF" w:rsidRDefault="00095A57" w:rsidP="00095A57">
            <w:pPr>
              <w:rPr>
                <w:szCs w:val="24"/>
              </w:rPr>
            </w:pPr>
            <w:r w:rsidRPr="007262DF">
              <w:rPr>
                <w:szCs w:val="24"/>
              </w:rPr>
              <w:t>[199-]</w:t>
            </w:r>
          </w:p>
          <w:p w14:paraId="599F8712" w14:textId="77777777" w:rsidR="00095A57" w:rsidRPr="007262DF" w:rsidRDefault="00095A57" w:rsidP="00095A57">
            <w:pPr>
              <w:rPr>
                <w:szCs w:val="24"/>
              </w:rPr>
            </w:pPr>
            <w:r w:rsidRPr="007262DF">
              <w:rPr>
                <w:szCs w:val="24"/>
              </w:rPr>
              <w:t>10 cm x 15 cm, couleur</w:t>
            </w:r>
          </w:p>
          <w:p w14:paraId="580DAC22" w14:textId="77777777" w:rsidR="00095A57" w:rsidRPr="007262DF" w:rsidRDefault="00095A57" w:rsidP="00095A57">
            <w:pPr>
              <w:rPr>
                <w:szCs w:val="24"/>
              </w:rPr>
            </w:pPr>
            <w:r w:rsidRPr="007262DF">
              <w:rPr>
                <w:szCs w:val="24"/>
              </w:rPr>
              <w:t>Originale</w:t>
            </w:r>
          </w:p>
          <w:p w14:paraId="1F917217" w14:textId="77777777" w:rsidR="00095A57" w:rsidRPr="007262DF" w:rsidRDefault="00095A57" w:rsidP="00095A57">
            <w:pPr>
              <w:rPr>
                <w:szCs w:val="24"/>
                <w:lang w:val="fr-FR"/>
              </w:rPr>
            </w:pPr>
          </w:p>
          <w:p w14:paraId="29D298C0" w14:textId="77777777" w:rsidR="00095A57" w:rsidRPr="007262DF" w:rsidRDefault="00095A57" w:rsidP="00095A57">
            <w:pPr>
              <w:rPr>
                <w:szCs w:val="24"/>
                <w:lang w:val="fr-FR"/>
              </w:rPr>
            </w:pPr>
            <w:r w:rsidRPr="007262DF">
              <w:rPr>
                <w:szCs w:val="24"/>
                <w:lang w:val="fr-FR"/>
              </w:rPr>
              <w:t>P272/B1/3,36</w:t>
            </w:r>
          </w:p>
          <w:p w14:paraId="0F3AC0AA" w14:textId="77777777" w:rsidR="00095A57" w:rsidRPr="007262DF" w:rsidRDefault="00095A57" w:rsidP="00095A57">
            <w:pPr>
              <w:rPr>
                <w:szCs w:val="24"/>
                <w:lang w:val="fr-FR"/>
              </w:rPr>
            </w:pPr>
            <w:r w:rsidRPr="007262DF">
              <w:rPr>
                <w:szCs w:val="24"/>
                <w:lang w:val="fr-FR"/>
              </w:rPr>
              <w:t>Dany Boutin et deux autres personnes chez CHVD</w:t>
            </w:r>
          </w:p>
          <w:p w14:paraId="5BFDF51A" w14:textId="77777777" w:rsidR="00095A57" w:rsidRPr="007262DF" w:rsidRDefault="00095A57" w:rsidP="00095A57">
            <w:pPr>
              <w:rPr>
                <w:szCs w:val="24"/>
              </w:rPr>
            </w:pPr>
            <w:r w:rsidRPr="007262DF">
              <w:rPr>
                <w:szCs w:val="24"/>
              </w:rPr>
              <w:t>[199-]</w:t>
            </w:r>
          </w:p>
          <w:p w14:paraId="38B0BAE4" w14:textId="77777777" w:rsidR="00095A57" w:rsidRPr="007262DF" w:rsidRDefault="00095A57" w:rsidP="00095A57">
            <w:pPr>
              <w:rPr>
                <w:szCs w:val="24"/>
              </w:rPr>
            </w:pPr>
            <w:r w:rsidRPr="007262DF">
              <w:rPr>
                <w:szCs w:val="24"/>
              </w:rPr>
              <w:t>10 cm x 15 cm, couleur</w:t>
            </w:r>
          </w:p>
          <w:p w14:paraId="6EFE8B80" w14:textId="77777777" w:rsidR="00095A57" w:rsidRPr="007262DF" w:rsidRDefault="00095A57" w:rsidP="00095A57">
            <w:pPr>
              <w:rPr>
                <w:szCs w:val="24"/>
              </w:rPr>
            </w:pPr>
            <w:r w:rsidRPr="007262DF">
              <w:rPr>
                <w:szCs w:val="24"/>
              </w:rPr>
              <w:t>Originale</w:t>
            </w:r>
          </w:p>
          <w:p w14:paraId="363AA310" w14:textId="77777777" w:rsidR="00095A57" w:rsidRPr="007262DF" w:rsidRDefault="00095A57" w:rsidP="00095A57">
            <w:pPr>
              <w:rPr>
                <w:szCs w:val="24"/>
                <w:lang w:val="fr-FR"/>
              </w:rPr>
            </w:pPr>
          </w:p>
          <w:p w14:paraId="028E7681" w14:textId="77777777" w:rsidR="00095A57" w:rsidRPr="007262DF" w:rsidRDefault="00095A57" w:rsidP="00095A57">
            <w:pPr>
              <w:rPr>
                <w:szCs w:val="24"/>
                <w:lang w:val="fr-FR"/>
              </w:rPr>
            </w:pPr>
            <w:r w:rsidRPr="007262DF">
              <w:rPr>
                <w:szCs w:val="24"/>
                <w:lang w:val="fr-FR"/>
              </w:rPr>
              <w:t>P272/B1/3,37</w:t>
            </w:r>
          </w:p>
          <w:p w14:paraId="2E64F69A" w14:textId="77777777" w:rsidR="00095A57" w:rsidRPr="007262DF" w:rsidRDefault="00095A57" w:rsidP="00095A57">
            <w:pPr>
              <w:rPr>
                <w:szCs w:val="24"/>
                <w:lang w:val="fr-FR"/>
              </w:rPr>
            </w:pPr>
            <w:proofErr w:type="spellStart"/>
            <w:r w:rsidRPr="007262DF">
              <w:rPr>
                <w:szCs w:val="24"/>
                <w:lang w:val="fr-FR"/>
              </w:rPr>
              <w:t>ProNet</w:t>
            </w:r>
            <w:proofErr w:type="spellEnd"/>
            <w:r w:rsidRPr="007262DF">
              <w:rPr>
                <w:szCs w:val="24"/>
                <w:lang w:val="fr-FR"/>
              </w:rPr>
              <w:t xml:space="preserve"> Gus (Groupe urgence sinistre) </w:t>
            </w:r>
          </w:p>
          <w:p w14:paraId="72552D37" w14:textId="77777777" w:rsidR="00095A57" w:rsidRPr="007262DF" w:rsidRDefault="00095A57" w:rsidP="00095A57">
            <w:pPr>
              <w:rPr>
                <w:szCs w:val="24"/>
              </w:rPr>
            </w:pPr>
            <w:r w:rsidRPr="007262DF">
              <w:rPr>
                <w:szCs w:val="24"/>
              </w:rPr>
              <w:t>[199-]</w:t>
            </w:r>
          </w:p>
          <w:p w14:paraId="48B47B76" w14:textId="77777777" w:rsidR="00095A57" w:rsidRPr="007262DF" w:rsidRDefault="00095A57" w:rsidP="00095A57">
            <w:pPr>
              <w:rPr>
                <w:szCs w:val="24"/>
              </w:rPr>
            </w:pPr>
            <w:r w:rsidRPr="007262DF">
              <w:rPr>
                <w:szCs w:val="24"/>
              </w:rPr>
              <w:t>10 cm x 15 cm, couleur</w:t>
            </w:r>
          </w:p>
          <w:p w14:paraId="4EF127AC" w14:textId="77777777" w:rsidR="00095A57" w:rsidRPr="007262DF" w:rsidRDefault="00095A57" w:rsidP="00095A57">
            <w:pPr>
              <w:rPr>
                <w:szCs w:val="24"/>
              </w:rPr>
            </w:pPr>
            <w:r w:rsidRPr="007262DF">
              <w:rPr>
                <w:szCs w:val="24"/>
              </w:rPr>
              <w:t>Originale</w:t>
            </w:r>
          </w:p>
          <w:p w14:paraId="148BC81B" w14:textId="77777777" w:rsidR="00095A57" w:rsidRPr="007262DF" w:rsidRDefault="00095A57" w:rsidP="00095A57">
            <w:pPr>
              <w:rPr>
                <w:szCs w:val="24"/>
              </w:rPr>
            </w:pPr>
          </w:p>
          <w:p w14:paraId="51886662" w14:textId="77777777" w:rsidR="00095A57" w:rsidRPr="007262DF" w:rsidRDefault="00095A57" w:rsidP="00095A57">
            <w:pPr>
              <w:rPr>
                <w:szCs w:val="24"/>
              </w:rPr>
            </w:pPr>
            <w:r w:rsidRPr="007262DF">
              <w:rPr>
                <w:szCs w:val="24"/>
              </w:rPr>
              <w:t>P272/B1/3,38</w:t>
            </w:r>
          </w:p>
          <w:p w14:paraId="78CCAEBD" w14:textId="77777777" w:rsidR="00095A57" w:rsidRPr="007262DF" w:rsidRDefault="00095A57" w:rsidP="00095A57">
            <w:pPr>
              <w:rPr>
                <w:szCs w:val="24"/>
              </w:rPr>
            </w:pPr>
            <w:r w:rsidRPr="007262DF">
              <w:rPr>
                <w:szCs w:val="24"/>
              </w:rPr>
              <w:t xml:space="preserve">Les propriétaires de </w:t>
            </w:r>
            <w:proofErr w:type="spellStart"/>
            <w:r w:rsidRPr="007262DF">
              <w:rPr>
                <w:szCs w:val="24"/>
              </w:rPr>
              <w:t>ProNet</w:t>
            </w:r>
            <w:proofErr w:type="spellEnd"/>
            <w:r w:rsidRPr="007262DF">
              <w:rPr>
                <w:szCs w:val="24"/>
              </w:rPr>
              <w:t xml:space="preserve"> Gus, Réjean Côté et sa femme Martine Perron, devant un camion de l’entreprise</w:t>
            </w:r>
          </w:p>
          <w:p w14:paraId="5F589380" w14:textId="77777777" w:rsidR="00095A57" w:rsidRPr="007262DF" w:rsidRDefault="00095A57" w:rsidP="00095A57">
            <w:pPr>
              <w:rPr>
                <w:szCs w:val="24"/>
              </w:rPr>
            </w:pPr>
            <w:r w:rsidRPr="007262DF">
              <w:rPr>
                <w:szCs w:val="24"/>
              </w:rPr>
              <w:t>[199-]</w:t>
            </w:r>
          </w:p>
          <w:p w14:paraId="641F85AA" w14:textId="77777777" w:rsidR="00095A57" w:rsidRPr="007262DF" w:rsidRDefault="00095A57" w:rsidP="00095A57">
            <w:pPr>
              <w:rPr>
                <w:szCs w:val="24"/>
              </w:rPr>
            </w:pPr>
            <w:r w:rsidRPr="007262DF">
              <w:rPr>
                <w:szCs w:val="24"/>
              </w:rPr>
              <w:t>10 cm x 15 cm, couleur</w:t>
            </w:r>
          </w:p>
          <w:p w14:paraId="2857C7BD" w14:textId="77777777" w:rsidR="00095A57" w:rsidRPr="007262DF" w:rsidRDefault="00095A57" w:rsidP="00095A57">
            <w:pPr>
              <w:rPr>
                <w:szCs w:val="24"/>
              </w:rPr>
            </w:pPr>
            <w:r w:rsidRPr="007262DF">
              <w:rPr>
                <w:szCs w:val="24"/>
              </w:rPr>
              <w:t>Originale</w:t>
            </w:r>
          </w:p>
          <w:p w14:paraId="4A96769A" w14:textId="77777777" w:rsidR="00095A57" w:rsidRPr="007262DF" w:rsidRDefault="00095A57" w:rsidP="00095A57">
            <w:pPr>
              <w:rPr>
                <w:szCs w:val="24"/>
              </w:rPr>
            </w:pPr>
          </w:p>
          <w:p w14:paraId="0950BCBA" w14:textId="77777777" w:rsidR="00095A57" w:rsidRPr="007262DF" w:rsidRDefault="00095A57" w:rsidP="00095A57">
            <w:pPr>
              <w:rPr>
                <w:szCs w:val="24"/>
              </w:rPr>
            </w:pPr>
            <w:r w:rsidRPr="007262DF">
              <w:rPr>
                <w:szCs w:val="24"/>
              </w:rPr>
              <w:t>P272/B1/3,39</w:t>
            </w:r>
          </w:p>
          <w:p w14:paraId="7964E9AF" w14:textId="77777777" w:rsidR="00095A57" w:rsidRPr="007262DF" w:rsidRDefault="00095A57" w:rsidP="00095A57">
            <w:pPr>
              <w:rPr>
                <w:szCs w:val="24"/>
              </w:rPr>
            </w:pPr>
            <w:r w:rsidRPr="007262DF">
              <w:rPr>
                <w:szCs w:val="24"/>
              </w:rPr>
              <w:t xml:space="preserve">Réjean Côté de </w:t>
            </w:r>
            <w:proofErr w:type="spellStart"/>
            <w:r w:rsidRPr="007262DF">
              <w:rPr>
                <w:szCs w:val="24"/>
              </w:rPr>
              <w:t>ProNet</w:t>
            </w:r>
            <w:proofErr w:type="spellEnd"/>
            <w:r w:rsidRPr="007262DF">
              <w:rPr>
                <w:szCs w:val="24"/>
              </w:rPr>
              <w:t xml:space="preserve"> Gus nettoie un divan</w:t>
            </w:r>
          </w:p>
          <w:p w14:paraId="2F65CEAB" w14:textId="77777777" w:rsidR="00095A57" w:rsidRPr="007262DF" w:rsidRDefault="00095A57" w:rsidP="00095A57">
            <w:pPr>
              <w:rPr>
                <w:szCs w:val="24"/>
              </w:rPr>
            </w:pPr>
            <w:r w:rsidRPr="007262DF">
              <w:rPr>
                <w:szCs w:val="24"/>
              </w:rPr>
              <w:t>[199-]</w:t>
            </w:r>
          </w:p>
          <w:p w14:paraId="6FB645C4" w14:textId="77777777" w:rsidR="00095A57" w:rsidRPr="007262DF" w:rsidRDefault="00095A57" w:rsidP="00095A57">
            <w:pPr>
              <w:rPr>
                <w:szCs w:val="24"/>
              </w:rPr>
            </w:pPr>
            <w:r w:rsidRPr="007262DF">
              <w:rPr>
                <w:szCs w:val="24"/>
              </w:rPr>
              <w:t>10 cm x 15 cm, couleur</w:t>
            </w:r>
          </w:p>
          <w:p w14:paraId="3E9F73A1" w14:textId="77777777" w:rsidR="00095A57" w:rsidRPr="007262DF" w:rsidRDefault="00095A57" w:rsidP="00095A57">
            <w:pPr>
              <w:rPr>
                <w:szCs w:val="24"/>
              </w:rPr>
            </w:pPr>
            <w:r w:rsidRPr="007262DF">
              <w:rPr>
                <w:szCs w:val="24"/>
              </w:rPr>
              <w:t>Originale</w:t>
            </w:r>
          </w:p>
          <w:p w14:paraId="0623B20C" w14:textId="77777777" w:rsidR="00095A57" w:rsidRPr="007262DF" w:rsidRDefault="00095A57" w:rsidP="00095A57">
            <w:pPr>
              <w:rPr>
                <w:szCs w:val="24"/>
              </w:rPr>
            </w:pPr>
          </w:p>
          <w:p w14:paraId="22721F92" w14:textId="77777777" w:rsidR="00095A57" w:rsidRPr="007262DF" w:rsidRDefault="00095A57" w:rsidP="00095A57">
            <w:pPr>
              <w:rPr>
                <w:szCs w:val="24"/>
              </w:rPr>
            </w:pPr>
            <w:r w:rsidRPr="007262DF">
              <w:rPr>
                <w:szCs w:val="24"/>
              </w:rPr>
              <w:lastRenderedPageBreak/>
              <w:t>P272/B1/3,40</w:t>
            </w:r>
          </w:p>
          <w:p w14:paraId="0F31FA23" w14:textId="77777777" w:rsidR="00095A57" w:rsidRPr="007262DF" w:rsidRDefault="00095A57" w:rsidP="00095A57">
            <w:pPr>
              <w:rPr>
                <w:szCs w:val="24"/>
              </w:rPr>
            </w:pPr>
            <w:r w:rsidRPr="007262DF">
              <w:rPr>
                <w:szCs w:val="24"/>
              </w:rPr>
              <w:t>Les employés chez Roberge, Paradis, Boisvert experts comptables</w:t>
            </w:r>
          </w:p>
          <w:p w14:paraId="0B55B8E1" w14:textId="77777777" w:rsidR="00095A57" w:rsidRPr="007262DF" w:rsidRDefault="00095A57" w:rsidP="00095A57">
            <w:pPr>
              <w:rPr>
                <w:szCs w:val="24"/>
              </w:rPr>
            </w:pPr>
            <w:r w:rsidRPr="007262DF">
              <w:rPr>
                <w:szCs w:val="24"/>
              </w:rPr>
              <w:t>[199-]</w:t>
            </w:r>
          </w:p>
          <w:p w14:paraId="72A25100" w14:textId="77777777" w:rsidR="00095A57" w:rsidRPr="007262DF" w:rsidRDefault="00095A57" w:rsidP="00095A57">
            <w:pPr>
              <w:rPr>
                <w:szCs w:val="24"/>
              </w:rPr>
            </w:pPr>
            <w:r w:rsidRPr="007262DF">
              <w:rPr>
                <w:szCs w:val="24"/>
              </w:rPr>
              <w:t>10 cm x 15 cm, couleur</w:t>
            </w:r>
          </w:p>
          <w:p w14:paraId="580A4EDB" w14:textId="77777777" w:rsidR="00095A57" w:rsidRPr="007262DF" w:rsidRDefault="00095A57" w:rsidP="00095A57">
            <w:pPr>
              <w:rPr>
                <w:szCs w:val="24"/>
              </w:rPr>
            </w:pPr>
            <w:r w:rsidRPr="007262DF">
              <w:rPr>
                <w:szCs w:val="24"/>
              </w:rPr>
              <w:t>Originale</w:t>
            </w:r>
          </w:p>
          <w:p w14:paraId="1E800A17" w14:textId="77777777" w:rsidR="00095A57" w:rsidRPr="007262DF" w:rsidRDefault="00095A57" w:rsidP="00095A57">
            <w:pPr>
              <w:rPr>
                <w:szCs w:val="24"/>
              </w:rPr>
            </w:pPr>
          </w:p>
          <w:p w14:paraId="310FE8BA" w14:textId="77777777" w:rsidR="00095A57" w:rsidRPr="007262DF" w:rsidRDefault="00095A57" w:rsidP="00095A57">
            <w:pPr>
              <w:rPr>
                <w:szCs w:val="24"/>
              </w:rPr>
            </w:pPr>
            <w:r w:rsidRPr="007262DF">
              <w:rPr>
                <w:szCs w:val="24"/>
              </w:rPr>
              <w:t>P272/B1/3,41</w:t>
            </w:r>
          </w:p>
          <w:p w14:paraId="4A5FEF47" w14:textId="77777777" w:rsidR="00095A57" w:rsidRPr="007262DF" w:rsidRDefault="00095A57" w:rsidP="00095A57">
            <w:pPr>
              <w:rPr>
                <w:szCs w:val="24"/>
              </w:rPr>
            </w:pPr>
            <w:r w:rsidRPr="007262DF">
              <w:rPr>
                <w:szCs w:val="24"/>
              </w:rPr>
              <w:t>Les employés chez Roberge, Paradis experts comptables</w:t>
            </w:r>
          </w:p>
          <w:p w14:paraId="5D6B4A1D" w14:textId="77777777" w:rsidR="00095A57" w:rsidRPr="007262DF" w:rsidRDefault="00095A57" w:rsidP="00095A57">
            <w:pPr>
              <w:rPr>
                <w:szCs w:val="24"/>
              </w:rPr>
            </w:pPr>
            <w:r w:rsidRPr="007262DF">
              <w:rPr>
                <w:szCs w:val="24"/>
              </w:rPr>
              <w:t>En avant : Nicole Bouchard, Chantale Nadeau, Madeleine Savard, Robert Paradis</w:t>
            </w:r>
          </w:p>
          <w:p w14:paraId="780713C6" w14:textId="77777777" w:rsidR="00095A57" w:rsidRPr="007262DF" w:rsidRDefault="00095A57" w:rsidP="00095A57">
            <w:pPr>
              <w:rPr>
                <w:szCs w:val="24"/>
              </w:rPr>
            </w:pPr>
            <w:r w:rsidRPr="007262DF">
              <w:rPr>
                <w:szCs w:val="24"/>
              </w:rPr>
              <w:t xml:space="preserve">En arrière : Joëlle Dufour, Suzie </w:t>
            </w:r>
            <w:proofErr w:type="spellStart"/>
            <w:r w:rsidRPr="007262DF">
              <w:rPr>
                <w:szCs w:val="24"/>
              </w:rPr>
              <w:t>Boudreault</w:t>
            </w:r>
            <w:proofErr w:type="spellEnd"/>
            <w:r w:rsidRPr="007262DF">
              <w:rPr>
                <w:szCs w:val="24"/>
              </w:rPr>
              <w:t>, Ghislain Roberge, Mathieu Castonguay, Frédéric Castonguay</w:t>
            </w:r>
          </w:p>
          <w:p w14:paraId="428E7995" w14:textId="77777777" w:rsidR="00095A57" w:rsidRPr="007262DF" w:rsidRDefault="00095A57" w:rsidP="00095A57">
            <w:pPr>
              <w:rPr>
                <w:szCs w:val="24"/>
              </w:rPr>
            </w:pPr>
            <w:r w:rsidRPr="007262DF">
              <w:rPr>
                <w:szCs w:val="24"/>
              </w:rPr>
              <w:t>[199-]</w:t>
            </w:r>
          </w:p>
          <w:p w14:paraId="6EDB1D45" w14:textId="77777777" w:rsidR="00095A57" w:rsidRPr="007262DF" w:rsidRDefault="00095A57" w:rsidP="00095A57">
            <w:pPr>
              <w:rPr>
                <w:szCs w:val="24"/>
              </w:rPr>
            </w:pPr>
            <w:r w:rsidRPr="007262DF">
              <w:rPr>
                <w:szCs w:val="24"/>
              </w:rPr>
              <w:t>10 cm x 15 cm, couleur</w:t>
            </w:r>
          </w:p>
          <w:p w14:paraId="66FEDF98" w14:textId="77777777" w:rsidR="00095A57" w:rsidRPr="007262DF" w:rsidRDefault="00095A57" w:rsidP="00095A57">
            <w:pPr>
              <w:rPr>
                <w:szCs w:val="24"/>
              </w:rPr>
            </w:pPr>
            <w:r w:rsidRPr="007262DF">
              <w:rPr>
                <w:szCs w:val="24"/>
              </w:rPr>
              <w:t>Originale</w:t>
            </w:r>
          </w:p>
          <w:p w14:paraId="5AD4AA0D" w14:textId="77777777" w:rsidR="00095A57" w:rsidRPr="007262DF" w:rsidRDefault="00095A57" w:rsidP="00095A57">
            <w:pPr>
              <w:rPr>
                <w:szCs w:val="24"/>
              </w:rPr>
            </w:pPr>
          </w:p>
          <w:p w14:paraId="2B8C9AC7" w14:textId="77777777" w:rsidR="00095A57" w:rsidRPr="007262DF" w:rsidRDefault="00095A57" w:rsidP="00095A57">
            <w:pPr>
              <w:rPr>
                <w:szCs w:val="24"/>
              </w:rPr>
            </w:pPr>
            <w:r w:rsidRPr="007262DF">
              <w:rPr>
                <w:szCs w:val="24"/>
              </w:rPr>
              <w:t>P272/B1/3,42</w:t>
            </w:r>
          </w:p>
          <w:p w14:paraId="4C1A86E7" w14:textId="77777777" w:rsidR="00095A57" w:rsidRPr="007262DF" w:rsidRDefault="00095A57" w:rsidP="00095A57">
            <w:pPr>
              <w:rPr>
                <w:szCs w:val="24"/>
              </w:rPr>
            </w:pPr>
            <w:r w:rsidRPr="007262DF">
              <w:rPr>
                <w:szCs w:val="24"/>
              </w:rPr>
              <w:t>Trois employés de Roberge, Paradis, Castonguay experts comptables</w:t>
            </w:r>
          </w:p>
          <w:p w14:paraId="30B6381E" w14:textId="77777777" w:rsidR="00095A57" w:rsidRPr="007262DF" w:rsidRDefault="00095A57" w:rsidP="00095A57">
            <w:pPr>
              <w:rPr>
                <w:szCs w:val="24"/>
              </w:rPr>
            </w:pPr>
            <w:r w:rsidRPr="007262DF">
              <w:rPr>
                <w:szCs w:val="24"/>
              </w:rPr>
              <w:t>[199-]</w:t>
            </w:r>
          </w:p>
          <w:p w14:paraId="59939576" w14:textId="77777777" w:rsidR="00095A57" w:rsidRPr="007262DF" w:rsidRDefault="00095A57" w:rsidP="00095A57">
            <w:pPr>
              <w:rPr>
                <w:szCs w:val="24"/>
              </w:rPr>
            </w:pPr>
            <w:r w:rsidRPr="007262DF">
              <w:rPr>
                <w:szCs w:val="24"/>
              </w:rPr>
              <w:t>10 cm x 15 cm, couleur</w:t>
            </w:r>
          </w:p>
          <w:p w14:paraId="0DD9C369" w14:textId="77777777" w:rsidR="00095A57" w:rsidRPr="007262DF" w:rsidRDefault="00095A57" w:rsidP="00095A57">
            <w:pPr>
              <w:rPr>
                <w:szCs w:val="24"/>
              </w:rPr>
            </w:pPr>
            <w:r w:rsidRPr="007262DF">
              <w:rPr>
                <w:szCs w:val="24"/>
              </w:rPr>
              <w:t>Originale</w:t>
            </w:r>
          </w:p>
          <w:p w14:paraId="762A4A10" w14:textId="77777777" w:rsidR="00095A57" w:rsidRPr="007262DF" w:rsidRDefault="00095A57" w:rsidP="00095A57">
            <w:pPr>
              <w:rPr>
                <w:szCs w:val="24"/>
              </w:rPr>
            </w:pPr>
          </w:p>
          <w:p w14:paraId="4F684D7C" w14:textId="77777777" w:rsidR="00095A57" w:rsidRPr="007262DF" w:rsidRDefault="00095A57" w:rsidP="00095A57">
            <w:pPr>
              <w:rPr>
                <w:szCs w:val="24"/>
              </w:rPr>
            </w:pPr>
            <w:r w:rsidRPr="007262DF">
              <w:rPr>
                <w:szCs w:val="24"/>
              </w:rPr>
              <w:t>P272/B1/3,43</w:t>
            </w:r>
          </w:p>
          <w:p w14:paraId="6F7169AE" w14:textId="77777777" w:rsidR="00095A57" w:rsidRPr="007262DF" w:rsidRDefault="00095A57" w:rsidP="00095A57">
            <w:pPr>
              <w:rPr>
                <w:szCs w:val="24"/>
              </w:rPr>
            </w:pPr>
            <w:r w:rsidRPr="007262DF">
              <w:rPr>
                <w:szCs w:val="24"/>
              </w:rPr>
              <w:t>Employés de SADC (Société d’aide au développement des collectivités)</w:t>
            </w:r>
          </w:p>
          <w:p w14:paraId="6CF03E08" w14:textId="77777777" w:rsidR="00095A57" w:rsidRPr="007262DF" w:rsidRDefault="00095A57" w:rsidP="00095A57">
            <w:pPr>
              <w:rPr>
                <w:szCs w:val="24"/>
              </w:rPr>
            </w:pPr>
            <w:r w:rsidRPr="007262DF">
              <w:rPr>
                <w:szCs w:val="24"/>
              </w:rPr>
              <w:t>Guy Mailloux, Jean-François Laliberté, Colombe Prévost, Martino Morin, Denis Bordeleau</w:t>
            </w:r>
          </w:p>
          <w:p w14:paraId="5788A2A1" w14:textId="77777777" w:rsidR="00095A57" w:rsidRPr="007262DF" w:rsidRDefault="00095A57" w:rsidP="00095A57">
            <w:pPr>
              <w:rPr>
                <w:szCs w:val="24"/>
              </w:rPr>
            </w:pPr>
            <w:r w:rsidRPr="007262DF">
              <w:rPr>
                <w:szCs w:val="24"/>
              </w:rPr>
              <w:t>[199-]</w:t>
            </w:r>
          </w:p>
          <w:p w14:paraId="2FD3DFB8" w14:textId="77777777" w:rsidR="00095A57" w:rsidRPr="007262DF" w:rsidRDefault="00095A57" w:rsidP="00095A57">
            <w:pPr>
              <w:rPr>
                <w:szCs w:val="24"/>
              </w:rPr>
            </w:pPr>
            <w:r w:rsidRPr="007262DF">
              <w:rPr>
                <w:szCs w:val="24"/>
              </w:rPr>
              <w:t>10 cm x 15 cm, couleur</w:t>
            </w:r>
          </w:p>
          <w:p w14:paraId="6E3A5887" w14:textId="77777777" w:rsidR="00095A57" w:rsidRPr="007262DF" w:rsidRDefault="00095A57" w:rsidP="00095A57">
            <w:pPr>
              <w:rPr>
                <w:szCs w:val="24"/>
              </w:rPr>
            </w:pPr>
            <w:r w:rsidRPr="007262DF">
              <w:rPr>
                <w:szCs w:val="24"/>
              </w:rPr>
              <w:t>Originale</w:t>
            </w:r>
          </w:p>
          <w:p w14:paraId="4F632635" w14:textId="77777777" w:rsidR="00095A57" w:rsidRPr="007262DF" w:rsidRDefault="00095A57" w:rsidP="00095A57">
            <w:pPr>
              <w:rPr>
                <w:szCs w:val="24"/>
              </w:rPr>
            </w:pPr>
          </w:p>
          <w:p w14:paraId="29BDA023" w14:textId="77777777" w:rsidR="00095A57" w:rsidRPr="007262DF" w:rsidRDefault="00095A57" w:rsidP="00095A57">
            <w:pPr>
              <w:rPr>
                <w:szCs w:val="24"/>
              </w:rPr>
            </w:pPr>
            <w:r w:rsidRPr="007262DF">
              <w:rPr>
                <w:szCs w:val="24"/>
              </w:rPr>
              <w:t>P272/B1/3,44</w:t>
            </w:r>
          </w:p>
          <w:p w14:paraId="6AB5333B" w14:textId="77777777" w:rsidR="00095A57" w:rsidRPr="007262DF" w:rsidRDefault="00095A57" w:rsidP="00095A57">
            <w:pPr>
              <w:rPr>
                <w:szCs w:val="24"/>
              </w:rPr>
            </w:pPr>
            <w:r w:rsidRPr="007262DF">
              <w:rPr>
                <w:szCs w:val="24"/>
              </w:rPr>
              <w:t>Costumes</w:t>
            </w:r>
          </w:p>
          <w:p w14:paraId="447B5A71" w14:textId="77777777" w:rsidR="00095A57" w:rsidRPr="007262DF" w:rsidRDefault="00095A57" w:rsidP="00095A57">
            <w:pPr>
              <w:rPr>
                <w:szCs w:val="24"/>
              </w:rPr>
            </w:pPr>
            <w:r w:rsidRPr="007262DF">
              <w:rPr>
                <w:szCs w:val="24"/>
              </w:rPr>
              <w:t>[199-]</w:t>
            </w:r>
          </w:p>
          <w:p w14:paraId="4B496C21" w14:textId="77777777" w:rsidR="00095A57" w:rsidRPr="007262DF" w:rsidRDefault="00095A57" w:rsidP="00095A57">
            <w:pPr>
              <w:rPr>
                <w:szCs w:val="24"/>
              </w:rPr>
            </w:pPr>
            <w:r w:rsidRPr="007262DF">
              <w:rPr>
                <w:szCs w:val="24"/>
              </w:rPr>
              <w:t>10 cm x 15 cm, couleur</w:t>
            </w:r>
          </w:p>
          <w:p w14:paraId="5AC607FA" w14:textId="77777777" w:rsidR="00095A57" w:rsidRPr="007262DF" w:rsidRDefault="00095A57" w:rsidP="00095A57">
            <w:pPr>
              <w:rPr>
                <w:szCs w:val="24"/>
              </w:rPr>
            </w:pPr>
            <w:r w:rsidRPr="007262DF">
              <w:rPr>
                <w:szCs w:val="24"/>
              </w:rPr>
              <w:t>Originale</w:t>
            </w:r>
          </w:p>
          <w:p w14:paraId="7A2CE16D" w14:textId="77777777" w:rsidR="00095A57" w:rsidRPr="007262DF" w:rsidRDefault="00095A57" w:rsidP="00095A57">
            <w:pPr>
              <w:rPr>
                <w:szCs w:val="24"/>
              </w:rPr>
            </w:pPr>
          </w:p>
          <w:p w14:paraId="26D10A1C" w14:textId="77777777" w:rsidR="00095A57" w:rsidRPr="007262DF" w:rsidRDefault="00095A57" w:rsidP="00095A57">
            <w:pPr>
              <w:rPr>
                <w:szCs w:val="24"/>
              </w:rPr>
            </w:pPr>
            <w:r w:rsidRPr="007262DF">
              <w:rPr>
                <w:szCs w:val="24"/>
              </w:rPr>
              <w:t>P272/B1/3,45</w:t>
            </w:r>
          </w:p>
          <w:p w14:paraId="3C7DA339" w14:textId="77777777" w:rsidR="00095A57" w:rsidRPr="007262DF" w:rsidRDefault="00095A57" w:rsidP="00095A57">
            <w:pPr>
              <w:rPr>
                <w:szCs w:val="24"/>
              </w:rPr>
            </w:pPr>
            <w:r w:rsidRPr="007262DF">
              <w:rPr>
                <w:szCs w:val="24"/>
              </w:rPr>
              <w:t>Costumes</w:t>
            </w:r>
          </w:p>
          <w:p w14:paraId="3AEB8D63" w14:textId="77777777" w:rsidR="00095A57" w:rsidRPr="007262DF" w:rsidRDefault="00095A57" w:rsidP="00095A57">
            <w:pPr>
              <w:rPr>
                <w:szCs w:val="24"/>
              </w:rPr>
            </w:pPr>
            <w:r w:rsidRPr="007262DF">
              <w:rPr>
                <w:szCs w:val="24"/>
              </w:rPr>
              <w:t>[199-]</w:t>
            </w:r>
          </w:p>
          <w:p w14:paraId="799BD3F8" w14:textId="77777777" w:rsidR="00095A57" w:rsidRPr="007262DF" w:rsidRDefault="00095A57" w:rsidP="00095A57">
            <w:pPr>
              <w:rPr>
                <w:szCs w:val="24"/>
              </w:rPr>
            </w:pPr>
            <w:r w:rsidRPr="007262DF">
              <w:rPr>
                <w:szCs w:val="24"/>
              </w:rPr>
              <w:t>10 cm x 15 cm, couleur</w:t>
            </w:r>
          </w:p>
          <w:p w14:paraId="6A1FDC75" w14:textId="77777777" w:rsidR="00095A57" w:rsidRPr="007262DF" w:rsidRDefault="00095A57" w:rsidP="00095A57">
            <w:pPr>
              <w:rPr>
                <w:szCs w:val="24"/>
              </w:rPr>
            </w:pPr>
            <w:r w:rsidRPr="007262DF">
              <w:rPr>
                <w:szCs w:val="24"/>
              </w:rPr>
              <w:t>Originale</w:t>
            </w:r>
          </w:p>
          <w:p w14:paraId="63596F03" w14:textId="77777777" w:rsidR="00095A57" w:rsidRPr="007262DF" w:rsidRDefault="00095A57" w:rsidP="00095A57">
            <w:pPr>
              <w:rPr>
                <w:szCs w:val="24"/>
              </w:rPr>
            </w:pPr>
          </w:p>
          <w:p w14:paraId="79049F40" w14:textId="77777777" w:rsidR="00095A57" w:rsidRPr="007262DF" w:rsidRDefault="00095A57" w:rsidP="00095A57">
            <w:pPr>
              <w:rPr>
                <w:szCs w:val="24"/>
              </w:rPr>
            </w:pPr>
            <w:r w:rsidRPr="007262DF">
              <w:rPr>
                <w:szCs w:val="24"/>
              </w:rPr>
              <w:t>P272/B1/3,46</w:t>
            </w:r>
          </w:p>
          <w:p w14:paraId="415E604C" w14:textId="77777777" w:rsidR="00095A57" w:rsidRPr="007262DF" w:rsidRDefault="00095A57" w:rsidP="00095A57">
            <w:pPr>
              <w:rPr>
                <w:szCs w:val="24"/>
              </w:rPr>
            </w:pPr>
            <w:r w:rsidRPr="007262DF">
              <w:rPr>
                <w:szCs w:val="24"/>
              </w:rPr>
              <w:t xml:space="preserve">Les propriétaires du bar Spectrum et Réginald Allard qui a réalisé 2582 push-ups, établissant ainsi un record </w:t>
            </w:r>
            <w:proofErr w:type="spellStart"/>
            <w:r w:rsidRPr="007262DF">
              <w:rPr>
                <w:szCs w:val="24"/>
              </w:rPr>
              <w:t>Guiness</w:t>
            </w:r>
            <w:proofErr w:type="spellEnd"/>
          </w:p>
          <w:p w14:paraId="5CA11BCC" w14:textId="77777777" w:rsidR="00095A57" w:rsidRPr="007262DF" w:rsidRDefault="00095A57" w:rsidP="00095A57">
            <w:pPr>
              <w:rPr>
                <w:szCs w:val="24"/>
              </w:rPr>
            </w:pPr>
            <w:r w:rsidRPr="007262DF">
              <w:rPr>
                <w:szCs w:val="24"/>
              </w:rPr>
              <w:t>[199-]</w:t>
            </w:r>
          </w:p>
          <w:p w14:paraId="2BB4594C" w14:textId="77777777" w:rsidR="00095A57" w:rsidRPr="007262DF" w:rsidRDefault="00095A57" w:rsidP="00095A57">
            <w:pPr>
              <w:rPr>
                <w:szCs w:val="24"/>
              </w:rPr>
            </w:pPr>
            <w:r w:rsidRPr="007262DF">
              <w:rPr>
                <w:szCs w:val="24"/>
              </w:rPr>
              <w:lastRenderedPageBreak/>
              <w:t>10 cm x 15 cm, couleur</w:t>
            </w:r>
          </w:p>
          <w:p w14:paraId="40D27993" w14:textId="77777777" w:rsidR="00095A57" w:rsidRPr="007262DF" w:rsidRDefault="00095A57" w:rsidP="00095A57">
            <w:pPr>
              <w:rPr>
                <w:szCs w:val="24"/>
              </w:rPr>
            </w:pPr>
            <w:r w:rsidRPr="007262DF">
              <w:rPr>
                <w:szCs w:val="24"/>
              </w:rPr>
              <w:t>Originale</w:t>
            </w:r>
          </w:p>
          <w:p w14:paraId="658EC262" w14:textId="77777777" w:rsidR="00095A57" w:rsidRPr="007262DF" w:rsidRDefault="00095A57" w:rsidP="00095A57">
            <w:pPr>
              <w:rPr>
                <w:szCs w:val="24"/>
              </w:rPr>
            </w:pPr>
          </w:p>
          <w:p w14:paraId="30C41C78" w14:textId="77777777" w:rsidR="00095A57" w:rsidRPr="007262DF" w:rsidRDefault="00095A57" w:rsidP="00095A57">
            <w:pPr>
              <w:rPr>
                <w:szCs w:val="24"/>
                <w:lang w:val="fr-FR"/>
              </w:rPr>
            </w:pPr>
            <w:r w:rsidRPr="007262DF">
              <w:rPr>
                <w:szCs w:val="24"/>
                <w:lang w:val="fr-FR"/>
              </w:rPr>
              <w:t>P272/B1/3,47</w:t>
            </w:r>
          </w:p>
          <w:p w14:paraId="6E84EC86" w14:textId="77777777" w:rsidR="00095A57" w:rsidRPr="007262DF" w:rsidRDefault="00095A57" w:rsidP="00095A57">
            <w:pPr>
              <w:rPr>
                <w:szCs w:val="24"/>
                <w:lang w:val="fr-FR"/>
              </w:rPr>
            </w:pPr>
            <w:r w:rsidRPr="007262DF">
              <w:rPr>
                <w:szCs w:val="24"/>
                <w:lang w:val="fr-FR"/>
              </w:rPr>
              <w:t>L’enseigne du Groupe Mallette Maheu</w:t>
            </w:r>
          </w:p>
          <w:p w14:paraId="7C72D513" w14:textId="77777777" w:rsidR="00095A57" w:rsidRPr="007262DF" w:rsidRDefault="00095A57" w:rsidP="00095A57">
            <w:pPr>
              <w:rPr>
                <w:szCs w:val="24"/>
              </w:rPr>
            </w:pPr>
            <w:r w:rsidRPr="007262DF">
              <w:rPr>
                <w:szCs w:val="24"/>
              </w:rPr>
              <w:t>[199-]</w:t>
            </w:r>
          </w:p>
          <w:p w14:paraId="5C65389B" w14:textId="77777777" w:rsidR="00095A57" w:rsidRPr="007262DF" w:rsidRDefault="00095A57" w:rsidP="00095A57">
            <w:pPr>
              <w:rPr>
                <w:szCs w:val="24"/>
              </w:rPr>
            </w:pPr>
            <w:r w:rsidRPr="007262DF">
              <w:rPr>
                <w:szCs w:val="24"/>
              </w:rPr>
              <w:t>10 cm x 15 cm, couleur</w:t>
            </w:r>
          </w:p>
          <w:p w14:paraId="32397225" w14:textId="77777777" w:rsidR="00095A57" w:rsidRPr="007262DF" w:rsidRDefault="00095A57" w:rsidP="00095A57">
            <w:pPr>
              <w:rPr>
                <w:szCs w:val="24"/>
              </w:rPr>
            </w:pPr>
            <w:r w:rsidRPr="007262DF">
              <w:rPr>
                <w:szCs w:val="24"/>
              </w:rPr>
              <w:t>Originale</w:t>
            </w:r>
          </w:p>
          <w:p w14:paraId="60DCB521" w14:textId="77777777" w:rsidR="00095A57" w:rsidRPr="007262DF" w:rsidRDefault="00095A57" w:rsidP="00095A57">
            <w:pPr>
              <w:rPr>
                <w:szCs w:val="24"/>
                <w:lang w:val="fr-FR"/>
              </w:rPr>
            </w:pPr>
          </w:p>
          <w:p w14:paraId="0E1D9BF7" w14:textId="77777777" w:rsidR="00095A57" w:rsidRPr="007262DF" w:rsidRDefault="00095A57" w:rsidP="00095A57">
            <w:pPr>
              <w:rPr>
                <w:szCs w:val="24"/>
                <w:lang w:val="fr-FR"/>
              </w:rPr>
            </w:pPr>
            <w:r w:rsidRPr="007262DF">
              <w:rPr>
                <w:szCs w:val="24"/>
                <w:lang w:val="fr-FR"/>
              </w:rPr>
              <w:t>P272/B1/3,48</w:t>
            </w:r>
          </w:p>
          <w:p w14:paraId="20F51891" w14:textId="77777777" w:rsidR="00095A57" w:rsidRPr="007262DF" w:rsidRDefault="00095A57" w:rsidP="00095A57">
            <w:pPr>
              <w:rPr>
                <w:szCs w:val="24"/>
                <w:lang w:val="fr-FR"/>
              </w:rPr>
            </w:pPr>
            <w:r w:rsidRPr="007262DF">
              <w:rPr>
                <w:szCs w:val="24"/>
                <w:lang w:val="fr-FR"/>
              </w:rPr>
              <w:t>Un homme peinture un toit, près de la bâtisse de Coca-Cola à Dolbeau</w:t>
            </w:r>
          </w:p>
          <w:p w14:paraId="75BC313D" w14:textId="77777777" w:rsidR="00095A57" w:rsidRPr="007262DF" w:rsidRDefault="00095A57" w:rsidP="00095A57">
            <w:pPr>
              <w:rPr>
                <w:szCs w:val="24"/>
              </w:rPr>
            </w:pPr>
            <w:r w:rsidRPr="007262DF">
              <w:rPr>
                <w:szCs w:val="24"/>
              </w:rPr>
              <w:t>[199-]</w:t>
            </w:r>
          </w:p>
          <w:p w14:paraId="4FB9E4B3" w14:textId="77777777" w:rsidR="00095A57" w:rsidRPr="007262DF" w:rsidRDefault="00095A57" w:rsidP="00095A57">
            <w:pPr>
              <w:rPr>
                <w:szCs w:val="24"/>
              </w:rPr>
            </w:pPr>
            <w:r w:rsidRPr="007262DF">
              <w:rPr>
                <w:szCs w:val="24"/>
              </w:rPr>
              <w:t>16,7 cm x 11,3 cm, couleur</w:t>
            </w:r>
          </w:p>
          <w:p w14:paraId="29878477" w14:textId="77777777" w:rsidR="00095A57" w:rsidRPr="007262DF" w:rsidRDefault="00095A57" w:rsidP="00095A57">
            <w:pPr>
              <w:rPr>
                <w:szCs w:val="24"/>
              </w:rPr>
            </w:pPr>
            <w:r w:rsidRPr="007262DF">
              <w:rPr>
                <w:szCs w:val="24"/>
              </w:rPr>
              <w:t>Originale</w:t>
            </w:r>
          </w:p>
          <w:p w14:paraId="4EF1901D" w14:textId="77777777" w:rsidR="00095A57" w:rsidRPr="007262DF" w:rsidRDefault="00095A57" w:rsidP="00095A57">
            <w:pPr>
              <w:rPr>
                <w:szCs w:val="24"/>
              </w:rPr>
            </w:pPr>
          </w:p>
          <w:p w14:paraId="24327BEF" w14:textId="77777777" w:rsidR="00095A57" w:rsidRPr="007262DF" w:rsidRDefault="00095A57" w:rsidP="00095A57">
            <w:pPr>
              <w:rPr>
                <w:szCs w:val="24"/>
              </w:rPr>
            </w:pPr>
            <w:r w:rsidRPr="007262DF">
              <w:rPr>
                <w:szCs w:val="24"/>
              </w:rPr>
              <w:t>P272/B1/3,49</w:t>
            </w:r>
          </w:p>
          <w:p w14:paraId="3FC939AB" w14:textId="77777777" w:rsidR="00095A57" w:rsidRPr="007262DF" w:rsidRDefault="00095A57" w:rsidP="00095A57">
            <w:pPr>
              <w:rPr>
                <w:szCs w:val="24"/>
              </w:rPr>
            </w:pPr>
            <w:r w:rsidRPr="007262DF">
              <w:rPr>
                <w:szCs w:val="24"/>
              </w:rPr>
              <w:t>Laval Painchaud, président d’une foire</w:t>
            </w:r>
          </w:p>
          <w:p w14:paraId="25B637A7" w14:textId="77777777" w:rsidR="00095A57" w:rsidRPr="007262DF" w:rsidRDefault="00095A57" w:rsidP="00095A57">
            <w:pPr>
              <w:rPr>
                <w:szCs w:val="24"/>
              </w:rPr>
            </w:pPr>
            <w:r w:rsidRPr="007262DF">
              <w:rPr>
                <w:szCs w:val="24"/>
              </w:rPr>
              <w:t>[199-]</w:t>
            </w:r>
          </w:p>
          <w:p w14:paraId="5A81D609" w14:textId="77777777" w:rsidR="00095A57" w:rsidRPr="007262DF" w:rsidRDefault="00095A57" w:rsidP="00095A57">
            <w:pPr>
              <w:rPr>
                <w:szCs w:val="24"/>
              </w:rPr>
            </w:pPr>
            <w:r w:rsidRPr="007262DF">
              <w:rPr>
                <w:szCs w:val="24"/>
              </w:rPr>
              <w:t>10 cm x 15 cm, couleur</w:t>
            </w:r>
          </w:p>
          <w:p w14:paraId="2105A519" w14:textId="13FA9030" w:rsidR="00095A57" w:rsidRPr="007262DF" w:rsidRDefault="00095A57" w:rsidP="00095A57">
            <w:pPr>
              <w:rPr>
                <w:szCs w:val="24"/>
              </w:rPr>
            </w:pPr>
            <w:r w:rsidRPr="007262DF">
              <w:rPr>
                <w:szCs w:val="24"/>
              </w:rPr>
              <w:t>Originale</w:t>
            </w:r>
          </w:p>
          <w:p w14:paraId="22F781D3" w14:textId="053BA447" w:rsidR="00095A57" w:rsidRPr="007262DF" w:rsidRDefault="00095A57" w:rsidP="00095A57">
            <w:pPr>
              <w:rPr>
                <w:szCs w:val="24"/>
              </w:rPr>
            </w:pPr>
          </w:p>
        </w:tc>
      </w:tr>
      <w:tr w:rsidR="00095A57" w:rsidRPr="00A674F8" w14:paraId="1E844577" w14:textId="77777777" w:rsidTr="007A0E00">
        <w:trPr>
          <w:trHeight w:val="873"/>
        </w:trPr>
        <w:tc>
          <w:tcPr>
            <w:tcW w:w="1555" w:type="dxa"/>
            <w:shd w:val="clear" w:color="auto" w:fill="D9D9D9" w:themeFill="background1" w:themeFillShade="D9"/>
          </w:tcPr>
          <w:p w14:paraId="6D31CEC5" w14:textId="77777777" w:rsidR="00095A57" w:rsidRPr="00A674F8" w:rsidRDefault="00095A57" w:rsidP="007A0E00">
            <w:pPr>
              <w:rPr>
                <w:lang w:eastAsia="en-US"/>
              </w:rPr>
            </w:pPr>
          </w:p>
        </w:tc>
        <w:tc>
          <w:tcPr>
            <w:tcW w:w="7801" w:type="dxa"/>
            <w:shd w:val="clear" w:color="auto" w:fill="auto"/>
          </w:tcPr>
          <w:p w14:paraId="2AD65E65" w14:textId="2C4EF20F" w:rsidR="00095A57" w:rsidRPr="007262DF" w:rsidRDefault="00095A57" w:rsidP="007A0E00">
            <w:pPr>
              <w:pStyle w:val="Niveau3"/>
              <w:rPr>
                <w:szCs w:val="24"/>
              </w:rPr>
            </w:pPr>
            <w:bookmarkStart w:id="13" w:name="_Toc31266614"/>
            <w:r w:rsidRPr="007262DF">
              <w:rPr>
                <w:szCs w:val="24"/>
              </w:rPr>
              <w:t>P272/B1/4 : Médecine, optométrie et pharmacie</w:t>
            </w:r>
            <w:bookmarkEnd w:id="13"/>
          </w:p>
          <w:p w14:paraId="0035E9CD" w14:textId="77777777" w:rsidR="00095A57" w:rsidRPr="007262DF" w:rsidRDefault="00095A57" w:rsidP="007A0E00">
            <w:pPr>
              <w:pStyle w:val="Niveau3"/>
              <w:rPr>
                <w:szCs w:val="24"/>
              </w:rPr>
            </w:pPr>
          </w:p>
          <w:p w14:paraId="18FD42DB" w14:textId="77777777" w:rsidR="00095A57" w:rsidRPr="007262DF" w:rsidRDefault="00095A57" w:rsidP="00095A57">
            <w:pPr>
              <w:rPr>
                <w:szCs w:val="24"/>
              </w:rPr>
            </w:pPr>
            <w:r w:rsidRPr="007262DF">
              <w:rPr>
                <w:szCs w:val="24"/>
              </w:rPr>
              <w:t>P272/B1/4,1</w:t>
            </w:r>
          </w:p>
          <w:p w14:paraId="46FA9450" w14:textId="77777777" w:rsidR="00095A57" w:rsidRPr="007262DF" w:rsidRDefault="00095A57" w:rsidP="00095A57">
            <w:pPr>
              <w:rPr>
                <w:szCs w:val="24"/>
              </w:rPr>
            </w:pPr>
            <w:r w:rsidRPr="007262DF">
              <w:rPr>
                <w:szCs w:val="24"/>
              </w:rPr>
              <w:t>Une poignée de main devant l’hôpital de Dolbeau, signe d’un accord</w:t>
            </w:r>
          </w:p>
          <w:p w14:paraId="1618A937" w14:textId="77777777" w:rsidR="00095A57" w:rsidRPr="007262DF" w:rsidRDefault="00095A57" w:rsidP="00095A57">
            <w:pPr>
              <w:rPr>
                <w:szCs w:val="24"/>
              </w:rPr>
            </w:pPr>
            <w:r w:rsidRPr="007262DF">
              <w:rPr>
                <w:szCs w:val="24"/>
              </w:rPr>
              <w:t>Remise d’un chèque pour l’achat du premier taco</w:t>
            </w:r>
          </w:p>
          <w:p w14:paraId="4B2068E3" w14:textId="77777777" w:rsidR="00095A57" w:rsidRPr="007262DF" w:rsidRDefault="00095A57" w:rsidP="00095A57">
            <w:pPr>
              <w:rPr>
                <w:szCs w:val="24"/>
              </w:rPr>
            </w:pPr>
            <w:r w:rsidRPr="007262DF">
              <w:rPr>
                <w:szCs w:val="24"/>
              </w:rPr>
              <w:t>Rodrigue Gagnon (directeur général du CSSS Maria-Chapdelaine), Solange Guy David (présidente du conseil d’administration), André McClure (président de la Fondation du CSSS Maria-Chapdelaine)</w:t>
            </w:r>
          </w:p>
          <w:p w14:paraId="3564B85D" w14:textId="77777777" w:rsidR="00095A57" w:rsidRPr="007262DF" w:rsidRDefault="00095A57" w:rsidP="00095A57">
            <w:pPr>
              <w:rPr>
                <w:szCs w:val="24"/>
              </w:rPr>
            </w:pPr>
            <w:r w:rsidRPr="007262DF">
              <w:rPr>
                <w:szCs w:val="24"/>
              </w:rPr>
              <w:t>[199-]</w:t>
            </w:r>
          </w:p>
          <w:p w14:paraId="740190D6" w14:textId="77777777" w:rsidR="00095A57" w:rsidRPr="007262DF" w:rsidRDefault="00095A57" w:rsidP="00095A57">
            <w:pPr>
              <w:rPr>
                <w:szCs w:val="24"/>
              </w:rPr>
            </w:pPr>
            <w:r w:rsidRPr="007262DF">
              <w:rPr>
                <w:szCs w:val="24"/>
              </w:rPr>
              <w:t>10 cm x 15 cm, n &amp; b</w:t>
            </w:r>
          </w:p>
          <w:p w14:paraId="7B1E65C3" w14:textId="77777777" w:rsidR="00095A57" w:rsidRPr="007262DF" w:rsidRDefault="00095A57" w:rsidP="00095A57">
            <w:pPr>
              <w:rPr>
                <w:szCs w:val="24"/>
              </w:rPr>
            </w:pPr>
            <w:r w:rsidRPr="007262DF">
              <w:rPr>
                <w:szCs w:val="24"/>
              </w:rPr>
              <w:t>Originale</w:t>
            </w:r>
          </w:p>
          <w:p w14:paraId="5832EC24" w14:textId="77777777" w:rsidR="00095A57" w:rsidRPr="007262DF" w:rsidRDefault="00095A57" w:rsidP="00095A57">
            <w:pPr>
              <w:rPr>
                <w:szCs w:val="24"/>
              </w:rPr>
            </w:pPr>
          </w:p>
          <w:p w14:paraId="3499F61F" w14:textId="77777777" w:rsidR="00095A57" w:rsidRPr="007262DF" w:rsidRDefault="00095A57" w:rsidP="00095A57">
            <w:pPr>
              <w:rPr>
                <w:szCs w:val="24"/>
              </w:rPr>
            </w:pPr>
            <w:r w:rsidRPr="007262DF">
              <w:rPr>
                <w:szCs w:val="24"/>
              </w:rPr>
              <w:t>P272/B1/4,2</w:t>
            </w:r>
          </w:p>
          <w:p w14:paraId="1183E353" w14:textId="77777777" w:rsidR="00095A57" w:rsidRPr="007262DF" w:rsidRDefault="00095A57" w:rsidP="00095A57">
            <w:pPr>
              <w:rPr>
                <w:szCs w:val="24"/>
              </w:rPr>
            </w:pPr>
            <w:r w:rsidRPr="007262DF">
              <w:rPr>
                <w:szCs w:val="24"/>
              </w:rPr>
              <w:t>Cage à exercices</w:t>
            </w:r>
          </w:p>
          <w:p w14:paraId="0BB49563" w14:textId="77777777" w:rsidR="00095A57" w:rsidRPr="007262DF" w:rsidRDefault="00095A57" w:rsidP="00095A57">
            <w:pPr>
              <w:rPr>
                <w:szCs w:val="24"/>
              </w:rPr>
            </w:pPr>
            <w:r w:rsidRPr="007262DF">
              <w:rPr>
                <w:szCs w:val="24"/>
              </w:rPr>
              <w:t>[199-]</w:t>
            </w:r>
          </w:p>
          <w:p w14:paraId="29D3AD37" w14:textId="77777777" w:rsidR="00095A57" w:rsidRPr="007262DF" w:rsidRDefault="00095A57" w:rsidP="00095A57">
            <w:pPr>
              <w:rPr>
                <w:szCs w:val="24"/>
              </w:rPr>
            </w:pPr>
            <w:r w:rsidRPr="007262DF">
              <w:rPr>
                <w:szCs w:val="24"/>
              </w:rPr>
              <w:t>10,8 cm x 8,9 cm, couleur</w:t>
            </w:r>
          </w:p>
          <w:p w14:paraId="38A8DDF0" w14:textId="77777777" w:rsidR="00095A57" w:rsidRPr="007262DF" w:rsidRDefault="00095A57" w:rsidP="00095A57">
            <w:pPr>
              <w:rPr>
                <w:szCs w:val="24"/>
              </w:rPr>
            </w:pPr>
            <w:r w:rsidRPr="007262DF">
              <w:rPr>
                <w:szCs w:val="24"/>
              </w:rPr>
              <w:t>Originale</w:t>
            </w:r>
          </w:p>
          <w:p w14:paraId="41571A8D" w14:textId="77777777" w:rsidR="00095A57" w:rsidRPr="007262DF" w:rsidRDefault="00095A57" w:rsidP="00095A57">
            <w:pPr>
              <w:rPr>
                <w:szCs w:val="24"/>
              </w:rPr>
            </w:pPr>
          </w:p>
          <w:p w14:paraId="45A26F4F" w14:textId="77777777" w:rsidR="00095A57" w:rsidRPr="007262DF" w:rsidRDefault="00095A57" w:rsidP="00095A57">
            <w:pPr>
              <w:rPr>
                <w:szCs w:val="24"/>
              </w:rPr>
            </w:pPr>
            <w:r w:rsidRPr="007262DF">
              <w:rPr>
                <w:szCs w:val="24"/>
              </w:rPr>
              <w:t>P272/B1/4,3</w:t>
            </w:r>
          </w:p>
          <w:p w14:paraId="03950C9C" w14:textId="77777777" w:rsidR="00095A57" w:rsidRPr="007262DF" w:rsidRDefault="00095A57" w:rsidP="00095A57">
            <w:pPr>
              <w:rPr>
                <w:szCs w:val="24"/>
              </w:rPr>
            </w:pPr>
            <w:r w:rsidRPr="007262DF">
              <w:rPr>
                <w:szCs w:val="24"/>
              </w:rPr>
              <w:t>Marcel Gagnon à la salle de réadaptation physique de l’hôpital de Dolbeau</w:t>
            </w:r>
          </w:p>
          <w:p w14:paraId="08116729" w14:textId="77777777" w:rsidR="00095A57" w:rsidRPr="007262DF" w:rsidRDefault="00095A57" w:rsidP="00095A57">
            <w:pPr>
              <w:rPr>
                <w:szCs w:val="24"/>
              </w:rPr>
            </w:pPr>
            <w:r w:rsidRPr="007262DF">
              <w:rPr>
                <w:szCs w:val="24"/>
              </w:rPr>
              <w:t>[199-]</w:t>
            </w:r>
          </w:p>
          <w:p w14:paraId="1EAF42FF" w14:textId="77777777" w:rsidR="00095A57" w:rsidRPr="007262DF" w:rsidRDefault="00095A57" w:rsidP="00095A57">
            <w:pPr>
              <w:rPr>
                <w:szCs w:val="24"/>
              </w:rPr>
            </w:pPr>
            <w:r w:rsidRPr="007262DF">
              <w:rPr>
                <w:szCs w:val="24"/>
              </w:rPr>
              <w:t>10 cm x 15 cm, n &amp; b</w:t>
            </w:r>
          </w:p>
          <w:p w14:paraId="44AA05D5" w14:textId="77777777" w:rsidR="00095A57" w:rsidRPr="007262DF" w:rsidRDefault="00095A57" w:rsidP="00095A57">
            <w:pPr>
              <w:rPr>
                <w:szCs w:val="24"/>
              </w:rPr>
            </w:pPr>
            <w:r w:rsidRPr="007262DF">
              <w:rPr>
                <w:szCs w:val="24"/>
              </w:rPr>
              <w:t>Originale</w:t>
            </w:r>
          </w:p>
          <w:p w14:paraId="49AE8403" w14:textId="77777777" w:rsidR="00095A57" w:rsidRPr="007262DF" w:rsidRDefault="00095A57" w:rsidP="00095A57">
            <w:pPr>
              <w:rPr>
                <w:szCs w:val="24"/>
              </w:rPr>
            </w:pPr>
          </w:p>
          <w:p w14:paraId="470B3371" w14:textId="77777777" w:rsidR="00095A57" w:rsidRPr="007262DF" w:rsidRDefault="00095A57" w:rsidP="00095A57">
            <w:pPr>
              <w:rPr>
                <w:szCs w:val="24"/>
              </w:rPr>
            </w:pPr>
            <w:r w:rsidRPr="007262DF">
              <w:rPr>
                <w:szCs w:val="24"/>
              </w:rPr>
              <w:t>P272/B1/4,4</w:t>
            </w:r>
          </w:p>
          <w:p w14:paraId="13C1536A" w14:textId="77777777" w:rsidR="00095A57" w:rsidRPr="007262DF" w:rsidRDefault="00095A57" w:rsidP="00095A57">
            <w:pPr>
              <w:rPr>
                <w:szCs w:val="24"/>
              </w:rPr>
            </w:pPr>
            <w:r w:rsidRPr="007262DF">
              <w:rPr>
                <w:szCs w:val="24"/>
              </w:rPr>
              <w:lastRenderedPageBreak/>
              <w:t>Un homme branché sous bombonne d’oxygène</w:t>
            </w:r>
          </w:p>
          <w:p w14:paraId="7AA9C96B" w14:textId="77777777" w:rsidR="00095A57" w:rsidRPr="007262DF" w:rsidRDefault="00095A57" w:rsidP="00095A57">
            <w:pPr>
              <w:rPr>
                <w:szCs w:val="24"/>
              </w:rPr>
            </w:pPr>
            <w:r w:rsidRPr="007262DF">
              <w:rPr>
                <w:szCs w:val="24"/>
              </w:rPr>
              <w:t>[199-]</w:t>
            </w:r>
          </w:p>
          <w:p w14:paraId="5EA10BC0" w14:textId="77777777" w:rsidR="00095A57" w:rsidRPr="007262DF" w:rsidRDefault="00095A57" w:rsidP="00095A57">
            <w:pPr>
              <w:rPr>
                <w:szCs w:val="24"/>
              </w:rPr>
            </w:pPr>
            <w:r w:rsidRPr="007262DF">
              <w:rPr>
                <w:szCs w:val="24"/>
              </w:rPr>
              <w:t>10,8 cm x 8,9 cm, couleur</w:t>
            </w:r>
          </w:p>
          <w:p w14:paraId="634CA495" w14:textId="77777777" w:rsidR="00095A57" w:rsidRPr="007262DF" w:rsidRDefault="00095A57" w:rsidP="00095A57">
            <w:pPr>
              <w:rPr>
                <w:szCs w:val="24"/>
              </w:rPr>
            </w:pPr>
            <w:r w:rsidRPr="007262DF">
              <w:rPr>
                <w:szCs w:val="24"/>
              </w:rPr>
              <w:t>Originale</w:t>
            </w:r>
          </w:p>
          <w:p w14:paraId="0E52CE2F" w14:textId="77777777" w:rsidR="00095A57" w:rsidRPr="007262DF" w:rsidRDefault="00095A57" w:rsidP="00095A57">
            <w:pPr>
              <w:rPr>
                <w:szCs w:val="24"/>
              </w:rPr>
            </w:pPr>
          </w:p>
          <w:p w14:paraId="19BCA3B0" w14:textId="77777777" w:rsidR="00095A57" w:rsidRPr="007262DF" w:rsidRDefault="00095A57" w:rsidP="00095A57">
            <w:pPr>
              <w:rPr>
                <w:szCs w:val="24"/>
              </w:rPr>
            </w:pPr>
            <w:r w:rsidRPr="007262DF">
              <w:rPr>
                <w:szCs w:val="24"/>
              </w:rPr>
              <w:t>P272/B1/4,5</w:t>
            </w:r>
          </w:p>
          <w:p w14:paraId="74E05CC5" w14:textId="77777777" w:rsidR="00095A57" w:rsidRPr="007262DF" w:rsidRDefault="00095A57" w:rsidP="00095A57">
            <w:pPr>
              <w:rPr>
                <w:szCs w:val="24"/>
              </w:rPr>
            </w:pPr>
            <w:r w:rsidRPr="007262DF">
              <w:rPr>
                <w:szCs w:val="24"/>
              </w:rPr>
              <w:t xml:space="preserve">Des docteurs et employés de l’hôpital de Dolbeau, dont les docteur(e)s Maurice Le Vang Long, Nathalie Lachance, Christine Laprise, Alan </w:t>
            </w:r>
            <w:proofErr w:type="spellStart"/>
            <w:r w:rsidRPr="007262DF">
              <w:rPr>
                <w:szCs w:val="24"/>
              </w:rPr>
              <w:t>Jarjour</w:t>
            </w:r>
            <w:proofErr w:type="spellEnd"/>
            <w:r w:rsidRPr="007262DF">
              <w:rPr>
                <w:szCs w:val="24"/>
              </w:rPr>
              <w:t xml:space="preserve"> (avec la cravate) et Albert L’Italien</w:t>
            </w:r>
          </w:p>
          <w:p w14:paraId="5E53D67E" w14:textId="77777777" w:rsidR="00095A57" w:rsidRPr="007262DF" w:rsidRDefault="00095A57" w:rsidP="00095A57">
            <w:pPr>
              <w:rPr>
                <w:szCs w:val="24"/>
              </w:rPr>
            </w:pPr>
            <w:r w:rsidRPr="007262DF">
              <w:rPr>
                <w:szCs w:val="24"/>
              </w:rPr>
              <w:t>10 cm x 15 cm, n &amp; b</w:t>
            </w:r>
          </w:p>
          <w:p w14:paraId="51589363" w14:textId="77777777" w:rsidR="00095A57" w:rsidRPr="007262DF" w:rsidRDefault="00095A57" w:rsidP="00095A57">
            <w:pPr>
              <w:rPr>
                <w:szCs w:val="24"/>
              </w:rPr>
            </w:pPr>
            <w:r w:rsidRPr="007262DF">
              <w:rPr>
                <w:szCs w:val="24"/>
              </w:rPr>
              <w:t>Originale</w:t>
            </w:r>
          </w:p>
          <w:p w14:paraId="4E1B2138" w14:textId="77777777" w:rsidR="00095A57" w:rsidRPr="007262DF" w:rsidRDefault="00095A57" w:rsidP="00095A57">
            <w:pPr>
              <w:rPr>
                <w:szCs w:val="24"/>
              </w:rPr>
            </w:pPr>
          </w:p>
          <w:p w14:paraId="01D63C89" w14:textId="77777777" w:rsidR="00095A57" w:rsidRPr="007262DF" w:rsidRDefault="00095A57" w:rsidP="00095A57">
            <w:pPr>
              <w:rPr>
                <w:szCs w:val="24"/>
              </w:rPr>
            </w:pPr>
            <w:r w:rsidRPr="007262DF">
              <w:rPr>
                <w:szCs w:val="24"/>
              </w:rPr>
              <w:t>P272/B1/4,6</w:t>
            </w:r>
          </w:p>
          <w:p w14:paraId="12DD096C" w14:textId="77777777" w:rsidR="00095A57" w:rsidRPr="007262DF" w:rsidRDefault="00095A57" w:rsidP="00095A57">
            <w:pPr>
              <w:rPr>
                <w:szCs w:val="24"/>
              </w:rPr>
            </w:pPr>
            <w:r w:rsidRPr="007262DF">
              <w:rPr>
                <w:szCs w:val="24"/>
              </w:rPr>
              <w:t>Une dentiste dans son cabinet</w:t>
            </w:r>
          </w:p>
          <w:p w14:paraId="44BF29CF" w14:textId="77777777" w:rsidR="00095A57" w:rsidRPr="007262DF" w:rsidRDefault="00095A57" w:rsidP="00095A57">
            <w:pPr>
              <w:rPr>
                <w:szCs w:val="24"/>
              </w:rPr>
            </w:pPr>
            <w:r w:rsidRPr="007262DF">
              <w:rPr>
                <w:szCs w:val="24"/>
              </w:rPr>
              <w:t>[199-]</w:t>
            </w:r>
          </w:p>
          <w:p w14:paraId="74B3D62B" w14:textId="77777777" w:rsidR="00095A57" w:rsidRPr="007262DF" w:rsidRDefault="00095A57" w:rsidP="00095A57">
            <w:pPr>
              <w:rPr>
                <w:szCs w:val="24"/>
              </w:rPr>
            </w:pPr>
            <w:r w:rsidRPr="007262DF">
              <w:rPr>
                <w:szCs w:val="24"/>
              </w:rPr>
              <w:t>10 cm x 15 cm, couleur</w:t>
            </w:r>
          </w:p>
          <w:p w14:paraId="322C2602" w14:textId="77777777" w:rsidR="00095A57" w:rsidRPr="007262DF" w:rsidRDefault="00095A57" w:rsidP="00095A57">
            <w:pPr>
              <w:rPr>
                <w:szCs w:val="24"/>
              </w:rPr>
            </w:pPr>
            <w:r w:rsidRPr="007262DF">
              <w:rPr>
                <w:szCs w:val="24"/>
              </w:rPr>
              <w:t>Originale</w:t>
            </w:r>
          </w:p>
          <w:p w14:paraId="62BAF444" w14:textId="77777777" w:rsidR="00095A57" w:rsidRPr="007262DF" w:rsidRDefault="00095A57" w:rsidP="00095A57">
            <w:pPr>
              <w:rPr>
                <w:szCs w:val="24"/>
              </w:rPr>
            </w:pPr>
          </w:p>
          <w:p w14:paraId="3939B0DE" w14:textId="77777777" w:rsidR="00095A57" w:rsidRPr="007262DF" w:rsidRDefault="00095A57" w:rsidP="00095A57">
            <w:pPr>
              <w:rPr>
                <w:szCs w:val="24"/>
              </w:rPr>
            </w:pPr>
            <w:r w:rsidRPr="007262DF">
              <w:rPr>
                <w:szCs w:val="24"/>
              </w:rPr>
              <w:t>P272/B1/4,7</w:t>
            </w:r>
          </w:p>
          <w:p w14:paraId="7542F828" w14:textId="77777777" w:rsidR="00095A57" w:rsidRPr="007262DF" w:rsidRDefault="00095A57" w:rsidP="00095A57">
            <w:pPr>
              <w:rPr>
                <w:szCs w:val="24"/>
              </w:rPr>
            </w:pPr>
            <w:r w:rsidRPr="007262DF">
              <w:rPr>
                <w:szCs w:val="24"/>
              </w:rPr>
              <w:t>Une denturologiste dans son cabinet au retour d’un congrès</w:t>
            </w:r>
          </w:p>
          <w:p w14:paraId="253709A0" w14:textId="77777777" w:rsidR="00095A57" w:rsidRPr="007262DF" w:rsidRDefault="00095A57" w:rsidP="00095A57">
            <w:pPr>
              <w:rPr>
                <w:szCs w:val="24"/>
              </w:rPr>
            </w:pPr>
            <w:r w:rsidRPr="007262DF">
              <w:rPr>
                <w:szCs w:val="24"/>
              </w:rPr>
              <w:t>Louise Carrier, denturologiste</w:t>
            </w:r>
          </w:p>
          <w:p w14:paraId="4B78F29A" w14:textId="77777777" w:rsidR="00095A57" w:rsidRPr="007262DF" w:rsidRDefault="00095A57" w:rsidP="00095A57">
            <w:pPr>
              <w:rPr>
                <w:szCs w:val="24"/>
              </w:rPr>
            </w:pPr>
            <w:r w:rsidRPr="007262DF">
              <w:rPr>
                <w:szCs w:val="24"/>
              </w:rPr>
              <w:t>[2000]</w:t>
            </w:r>
          </w:p>
          <w:p w14:paraId="79FFCF9D" w14:textId="77777777" w:rsidR="00095A57" w:rsidRPr="007262DF" w:rsidRDefault="00095A57" w:rsidP="00095A57">
            <w:pPr>
              <w:rPr>
                <w:szCs w:val="24"/>
              </w:rPr>
            </w:pPr>
            <w:r w:rsidRPr="007262DF">
              <w:rPr>
                <w:szCs w:val="24"/>
              </w:rPr>
              <w:t>10 cm x 15 cm, couleur</w:t>
            </w:r>
          </w:p>
          <w:p w14:paraId="65CCB9C9" w14:textId="77777777" w:rsidR="00095A57" w:rsidRPr="007262DF" w:rsidRDefault="00095A57" w:rsidP="00095A57">
            <w:pPr>
              <w:rPr>
                <w:szCs w:val="24"/>
              </w:rPr>
            </w:pPr>
            <w:r w:rsidRPr="007262DF">
              <w:rPr>
                <w:szCs w:val="24"/>
              </w:rPr>
              <w:t>Originale</w:t>
            </w:r>
          </w:p>
          <w:p w14:paraId="7A0048AE" w14:textId="77777777" w:rsidR="00095A57" w:rsidRPr="007262DF" w:rsidRDefault="00095A57" w:rsidP="00095A57">
            <w:pPr>
              <w:rPr>
                <w:szCs w:val="24"/>
              </w:rPr>
            </w:pPr>
          </w:p>
          <w:p w14:paraId="77F1344B" w14:textId="77777777" w:rsidR="00095A57" w:rsidRPr="007262DF" w:rsidRDefault="00095A57" w:rsidP="00095A57">
            <w:pPr>
              <w:rPr>
                <w:szCs w:val="24"/>
              </w:rPr>
            </w:pPr>
            <w:r w:rsidRPr="007262DF">
              <w:rPr>
                <w:szCs w:val="24"/>
              </w:rPr>
              <w:t>P272/B1/4,8</w:t>
            </w:r>
          </w:p>
          <w:p w14:paraId="7B700F76" w14:textId="77777777" w:rsidR="00095A57" w:rsidRPr="007262DF" w:rsidRDefault="00095A57" w:rsidP="00095A57">
            <w:pPr>
              <w:rPr>
                <w:szCs w:val="24"/>
              </w:rPr>
            </w:pPr>
            <w:r w:rsidRPr="007262DF">
              <w:rPr>
                <w:szCs w:val="24"/>
              </w:rPr>
              <w:t>La réception d’un bureau de médecins ouverte sur de multiples dossiers de patients</w:t>
            </w:r>
          </w:p>
          <w:p w14:paraId="150E2991" w14:textId="77777777" w:rsidR="00095A57" w:rsidRPr="007262DF" w:rsidRDefault="00095A57" w:rsidP="00095A57">
            <w:pPr>
              <w:rPr>
                <w:szCs w:val="24"/>
              </w:rPr>
            </w:pPr>
            <w:r w:rsidRPr="007262DF">
              <w:rPr>
                <w:szCs w:val="24"/>
              </w:rPr>
              <w:t>[199-]</w:t>
            </w:r>
          </w:p>
          <w:p w14:paraId="5B5D515A" w14:textId="77777777" w:rsidR="00095A57" w:rsidRPr="007262DF" w:rsidRDefault="00095A57" w:rsidP="00095A57">
            <w:pPr>
              <w:rPr>
                <w:szCs w:val="24"/>
              </w:rPr>
            </w:pPr>
            <w:r w:rsidRPr="007262DF">
              <w:rPr>
                <w:szCs w:val="24"/>
              </w:rPr>
              <w:t>10 cm x 15 cm, couleur</w:t>
            </w:r>
          </w:p>
          <w:p w14:paraId="2606D3F2" w14:textId="77777777" w:rsidR="00095A57" w:rsidRPr="007262DF" w:rsidRDefault="00095A57" w:rsidP="00095A57">
            <w:pPr>
              <w:rPr>
                <w:szCs w:val="24"/>
              </w:rPr>
            </w:pPr>
            <w:r w:rsidRPr="007262DF">
              <w:rPr>
                <w:szCs w:val="24"/>
              </w:rPr>
              <w:t>Originale</w:t>
            </w:r>
          </w:p>
          <w:p w14:paraId="6EFDB41E" w14:textId="77777777" w:rsidR="00095A57" w:rsidRPr="007262DF" w:rsidRDefault="00095A57" w:rsidP="00095A57">
            <w:pPr>
              <w:rPr>
                <w:szCs w:val="24"/>
              </w:rPr>
            </w:pPr>
          </w:p>
          <w:p w14:paraId="15F3CE80" w14:textId="77777777" w:rsidR="00095A57" w:rsidRPr="007262DF" w:rsidRDefault="00095A57" w:rsidP="00095A57">
            <w:pPr>
              <w:rPr>
                <w:szCs w:val="24"/>
              </w:rPr>
            </w:pPr>
            <w:r w:rsidRPr="007262DF">
              <w:rPr>
                <w:szCs w:val="24"/>
              </w:rPr>
              <w:t>P272/B1/4,9</w:t>
            </w:r>
          </w:p>
          <w:p w14:paraId="4545B1AF" w14:textId="77777777" w:rsidR="00095A57" w:rsidRPr="007262DF" w:rsidRDefault="00095A57" w:rsidP="00095A57">
            <w:pPr>
              <w:rPr>
                <w:szCs w:val="24"/>
              </w:rPr>
            </w:pPr>
            <w:r w:rsidRPr="007262DF">
              <w:rPr>
                <w:szCs w:val="24"/>
              </w:rPr>
              <w:t>Isabelle Thériault, une hygiéniste dentaire montre à une patiente comment bien se brosser les dents à l’aide d’un faux dentier et d’une grande brosse à dent</w:t>
            </w:r>
          </w:p>
          <w:p w14:paraId="1DBE4E5C" w14:textId="77777777" w:rsidR="00095A57" w:rsidRPr="007262DF" w:rsidRDefault="00095A57" w:rsidP="00095A57">
            <w:pPr>
              <w:rPr>
                <w:szCs w:val="24"/>
              </w:rPr>
            </w:pPr>
            <w:r w:rsidRPr="007262DF">
              <w:rPr>
                <w:szCs w:val="24"/>
              </w:rPr>
              <w:t>[199-]</w:t>
            </w:r>
          </w:p>
          <w:p w14:paraId="28D0D359" w14:textId="77777777" w:rsidR="00095A57" w:rsidRPr="007262DF" w:rsidRDefault="00095A57" w:rsidP="00095A57">
            <w:pPr>
              <w:rPr>
                <w:szCs w:val="24"/>
              </w:rPr>
            </w:pPr>
            <w:r w:rsidRPr="007262DF">
              <w:rPr>
                <w:szCs w:val="24"/>
              </w:rPr>
              <w:t>10 cm x 15 cm, couleur</w:t>
            </w:r>
          </w:p>
          <w:p w14:paraId="6E48D273" w14:textId="77777777" w:rsidR="00095A57" w:rsidRPr="007262DF" w:rsidRDefault="00095A57" w:rsidP="00095A57">
            <w:pPr>
              <w:rPr>
                <w:szCs w:val="24"/>
              </w:rPr>
            </w:pPr>
            <w:r w:rsidRPr="007262DF">
              <w:rPr>
                <w:szCs w:val="24"/>
              </w:rPr>
              <w:t>Originale</w:t>
            </w:r>
          </w:p>
          <w:p w14:paraId="7ABE6CCD" w14:textId="77777777" w:rsidR="00095A57" w:rsidRPr="007262DF" w:rsidRDefault="00095A57" w:rsidP="00095A57">
            <w:pPr>
              <w:rPr>
                <w:szCs w:val="24"/>
              </w:rPr>
            </w:pPr>
          </w:p>
          <w:p w14:paraId="7660EB62" w14:textId="77777777" w:rsidR="00095A57" w:rsidRPr="007262DF" w:rsidRDefault="00095A57" w:rsidP="00095A57">
            <w:pPr>
              <w:rPr>
                <w:szCs w:val="24"/>
              </w:rPr>
            </w:pPr>
            <w:r w:rsidRPr="007262DF">
              <w:rPr>
                <w:szCs w:val="24"/>
              </w:rPr>
              <w:t>P272/B1/4,10</w:t>
            </w:r>
          </w:p>
          <w:p w14:paraId="7F32F2A1" w14:textId="77777777" w:rsidR="00095A57" w:rsidRPr="007262DF" w:rsidRDefault="00095A57" w:rsidP="00095A57">
            <w:pPr>
              <w:rPr>
                <w:szCs w:val="24"/>
              </w:rPr>
            </w:pPr>
            <w:r w:rsidRPr="007262DF">
              <w:rPr>
                <w:szCs w:val="24"/>
              </w:rPr>
              <w:t xml:space="preserve">Irène Harvey, assistante dentaire, Suzanne Dubé, hygiéniste dentaire, Lise Girard, secrétaire-réceptionniste, et Julie </w:t>
            </w:r>
            <w:proofErr w:type="spellStart"/>
            <w:r w:rsidRPr="007262DF">
              <w:rPr>
                <w:szCs w:val="24"/>
              </w:rPr>
              <w:t>Boudreault</w:t>
            </w:r>
            <w:proofErr w:type="spellEnd"/>
            <w:r w:rsidRPr="007262DF">
              <w:rPr>
                <w:szCs w:val="24"/>
              </w:rPr>
              <w:t>, chirurgienne-dentiste</w:t>
            </w:r>
          </w:p>
          <w:p w14:paraId="6092F735" w14:textId="77777777" w:rsidR="00095A57" w:rsidRPr="007262DF" w:rsidRDefault="00095A57" w:rsidP="00095A57">
            <w:pPr>
              <w:rPr>
                <w:szCs w:val="24"/>
              </w:rPr>
            </w:pPr>
            <w:r w:rsidRPr="007262DF">
              <w:rPr>
                <w:szCs w:val="24"/>
              </w:rPr>
              <w:t>[199-]</w:t>
            </w:r>
          </w:p>
          <w:p w14:paraId="01229BAD" w14:textId="77777777" w:rsidR="00095A57" w:rsidRPr="007262DF" w:rsidRDefault="00095A57" w:rsidP="00095A57">
            <w:pPr>
              <w:rPr>
                <w:szCs w:val="24"/>
              </w:rPr>
            </w:pPr>
            <w:r w:rsidRPr="007262DF">
              <w:rPr>
                <w:szCs w:val="24"/>
              </w:rPr>
              <w:t>10 cm x 15 cm, couleur</w:t>
            </w:r>
          </w:p>
          <w:p w14:paraId="27BAF326" w14:textId="77777777" w:rsidR="00095A57" w:rsidRPr="007262DF" w:rsidRDefault="00095A57" w:rsidP="00095A57">
            <w:pPr>
              <w:rPr>
                <w:szCs w:val="24"/>
              </w:rPr>
            </w:pPr>
            <w:r w:rsidRPr="007262DF">
              <w:rPr>
                <w:szCs w:val="24"/>
              </w:rPr>
              <w:t>Originale</w:t>
            </w:r>
          </w:p>
          <w:p w14:paraId="4A0EAE3B" w14:textId="77777777" w:rsidR="00095A57" w:rsidRPr="007262DF" w:rsidRDefault="00095A57" w:rsidP="00095A57">
            <w:pPr>
              <w:rPr>
                <w:szCs w:val="24"/>
              </w:rPr>
            </w:pPr>
          </w:p>
          <w:p w14:paraId="303EDFF8" w14:textId="77777777" w:rsidR="00095A57" w:rsidRPr="007262DF" w:rsidRDefault="00095A57" w:rsidP="00095A57">
            <w:pPr>
              <w:rPr>
                <w:szCs w:val="24"/>
              </w:rPr>
            </w:pPr>
            <w:r w:rsidRPr="007262DF">
              <w:rPr>
                <w:szCs w:val="24"/>
              </w:rPr>
              <w:lastRenderedPageBreak/>
              <w:t>P272/B1/4,11</w:t>
            </w:r>
          </w:p>
          <w:p w14:paraId="7722F6AC" w14:textId="77777777" w:rsidR="00095A57" w:rsidRPr="007262DF" w:rsidRDefault="00095A57" w:rsidP="00095A57">
            <w:pPr>
              <w:rPr>
                <w:szCs w:val="24"/>
              </w:rPr>
            </w:pPr>
            <w:r w:rsidRPr="007262DF">
              <w:rPr>
                <w:szCs w:val="24"/>
              </w:rPr>
              <w:t>La façade de Gaston Rivest clinique visuelle optométriste dans Les Promenades du Boulevard à Dolbeau</w:t>
            </w:r>
          </w:p>
          <w:p w14:paraId="135E0C90" w14:textId="77777777" w:rsidR="00095A57" w:rsidRPr="007262DF" w:rsidRDefault="00095A57" w:rsidP="00095A57">
            <w:pPr>
              <w:rPr>
                <w:szCs w:val="24"/>
              </w:rPr>
            </w:pPr>
            <w:r w:rsidRPr="007262DF">
              <w:rPr>
                <w:szCs w:val="24"/>
              </w:rPr>
              <w:t>[199-]</w:t>
            </w:r>
          </w:p>
          <w:p w14:paraId="1A14AF54" w14:textId="77777777" w:rsidR="00095A57" w:rsidRPr="007262DF" w:rsidRDefault="00095A57" w:rsidP="00095A57">
            <w:pPr>
              <w:rPr>
                <w:szCs w:val="24"/>
              </w:rPr>
            </w:pPr>
            <w:r w:rsidRPr="007262DF">
              <w:rPr>
                <w:szCs w:val="24"/>
              </w:rPr>
              <w:t>10 cm x 15 cm, couleur</w:t>
            </w:r>
          </w:p>
          <w:p w14:paraId="2696FA24" w14:textId="77777777" w:rsidR="00095A57" w:rsidRPr="007262DF" w:rsidRDefault="00095A57" w:rsidP="00095A57">
            <w:pPr>
              <w:rPr>
                <w:szCs w:val="24"/>
              </w:rPr>
            </w:pPr>
            <w:r w:rsidRPr="007262DF">
              <w:rPr>
                <w:szCs w:val="24"/>
              </w:rPr>
              <w:t>Originale</w:t>
            </w:r>
          </w:p>
          <w:p w14:paraId="0906FBA4" w14:textId="77777777" w:rsidR="00095A57" w:rsidRPr="007262DF" w:rsidRDefault="00095A57" w:rsidP="00095A57">
            <w:pPr>
              <w:rPr>
                <w:szCs w:val="24"/>
              </w:rPr>
            </w:pPr>
          </w:p>
          <w:p w14:paraId="6BF07DC5" w14:textId="77777777" w:rsidR="00095A57" w:rsidRPr="007262DF" w:rsidRDefault="00095A57" w:rsidP="00095A57">
            <w:pPr>
              <w:rPr>
                <w:szCs w:val="24"/>
              </w:rPr>
            </w:pPr>
            <w:r w:rsidRPr="007262DF">
              <w:rPr>
                <w:szCs w:val="24"/>
              </w:rPr>
              <w:t>P272/B1/4,12</w:t>
            </w:r>
          </w:p>
          <w:p w14:paraId="0415DB71" w14:textId="77777777" w:rsidR="00095A57" w:rsidRPr="007262DF" w:rsidRDefault="00095A57" w:rsidP="00095A57">
            <w:pPr>
              <w:rPr>
                <w:szCs w:val="24"/>
              </w:rPr>
            </w:pPr>
            <w:r w:rsidRPr="007262DF">
              <w:rPr>
                <w:szCs w:val="24"/>
              </w:rPr>
              <w:t>Clinique de physiothérapie sur la rue des Érables, au coin de la 6</w:t>
            </w:r>
            <w:r w:rsidRPr="007262DF">
              <w:rPr>
                <w:szCs w:val="24"/>
                <w:vertAlign w:val="superscript"/>
              </w:rPr>
              <w:t>e</w:t>
            </w:r>
            <w:r w:rsidRPr="007262DF">
              <w:rPr>
                <w:szCs w:val="24"/>
              </w:rPr>
              <w:t xml:space="preserve"> avenue</w:t>
            </w:r>
          </w:p>
          <w:p w14:paraId="55902EAE" w14:textId="77777777" w:rsidR="00095A57" w:rsidRPr="007262DF" w:rsidRDefault="00095A57" w:rsidP="00095A57">
            <w:pPr>
              <w:rPr>
                <w:szCs w:val="24"/>
              </w:rPr>
            </w:pPr>
            <w:r w:rsidRPr="007262DF">
              <w:rPr>
                <w:szCs w:val="24"/>
              </w:rPr>
              <w:t>[199-]</w:t>
            </w:r>
          </w:p>
          <w:p w14:paraId="175B9EA2" w14:textId="77777777" w:rsidR="00095A57" w:rsidRPr="007262DF" w:rsidRDefault="00095A57" w:rsidP="00095A57">
            <w:pPr>
              <w:rPr>
                <w:szCs w:val="24"/>
              </w:rPr>
            </w:pPr>
            <w:r w:rsidRPr="007262DF">
              <w:rPr>
                <w:szCs w:val="24"/>
              </w:rPr>
              <w:t>10 cm x 15 cm, couleur</w:t>
            </w:r>
          </w:p>
          <w:p w14:paraId="30E16307" w14:textId="77777777" w:rsidR="00095A57" w:rsidRPr="007262DF" w:rsidRDefault="00095A57" w:rsidP="00095A57">
            <w:pPr>
              <w:rPr>
                <w:szCs w:val="24"/>
              </w:rPr>
            </w:pPr>
            <w:r w:rsidRPr="007262DF">
              <w:rPr>
                <w:szCs w:val="24"/>
              </w:rPr>
              <w:t>Originale</w:t>
            </w:r>
          </w:p>
          <w:p w14:paraId="51A0C388" w14:textId="77777777" w:rsidR="00095A57" w:rsidRPr="007262DF" w:rsidRDefault="00095A57" w:rsidP="00095A57">
            <w:pPr>
              <w:rPr>
                <w:szCs w:val="24"/>
              </w:rPr>
            </w:pPr>
          </w:p>
          <w:p w14:paraId="1F7A16E5" w14:textId="77777777" w:rsidR="00095A57" w:rsidRPr="007262DF" w:rsidRDefault="00095A57" w:rsidP="00095A57">
            <w:pPr>
              <w:rPr>
                <w:szCs w:val="24"/>
              </w:rPr>
            </w:pPr>
            <w:r w:rsidRPr="007262DF">
              <w:rPr>
                <w:szCs w:val="24"/>
              </w:rPr>
              <w:t>P272/B1/4,13</w:t>
            </w:r>
          </w:p>
          <w:p w14:paraId="29CD048B" w14:textId="77777777" w:rsidR="00095A57" w:rsidRPr="007262DF" w:rsidRDefault="00095A57" w:rsidP="00095A57">
            <w:pPr>
              <w:rPr>
                <w:szCs w:val="24"/>
              </w:rPr>
            </w:pPr>
            <w:r w:rsidRPr="007262DF">
              <w:rPr>
                <w:szCs w:val="24"/>
              </w:rPr>
              <w:t>Le comptoir pharmaceutique de Jean Coutu</w:t>
            </w:r>
          </w:p>
          <w:p w14:paraId="3934088F" w14:textId="77777777" w:rsidR="00095A57" w:rsidRPr="007262DF" w:rsidRDefault="00095A57" w:rsidP="00095A57">
            <w:pPr>
              <w:rPr>
                <w:szCs w:val="24"/>
              </w:rPr>
            </w:pPr>
            <w:r w:rsidRPr="007262DF">
              <w:rPr>
                <w:szCs w:val="24"/>
              </w:rPr>
              <w:t>[199-]</w:t>
            </w:r>
          </w:p>
          <w:p w14:paraId="1C393B68" w14:textId="77777777" w:rsidR="00095A57" w:rsidRPr="007262DF" w:rsidRDefault="00095A57" w:rsidP="00095A57">
            <w:pPr>
              <w:rPr>
                <w:szCs w:val="24"/>
              </w:rPr>
            </w:pPr>
            <w:r w:rsidRPr="007262DF">
              <w:rPr>
                <w:szCs w:val="24"/>
              </w:rPr>
              <w:t>10 cm x 15 cm, couleur</w:t>
            </w:r>
          </w:p>
          <w:p w14:paraId="5AA8B602" w14:textId="77777777" w:rsidR="00095A57" w:rsidRPr="007262DF" w:rsidRDefault="00095A57" w:rsidP="00095A57">
            <w:pPr>
              <w:rPr>
                <w:szCs w:val="24"/>
              </w:rPr>
            </w:pPr>
            <w:r w:rsidRPr="007262DF">
              <w:rPr>
                <w:szCs w:val="24"/>
              </w:rPr>
              <w:t>Originale</w:t>
            </w:r>
          </w:p>
          <w:p w14:paraId="155B5188" w14:textId="77777777" w:rsidR="00095A57" w:rsidRPr="007262DF" w:rsidRDefault="00095A57" w:rsidP="00095A57">
            <w:pPr>
              <w:rPr>
                <w:szCs w:val="24"/>
              </w:rPr>
            </w:pPr>
          </w:p>
          <w:p w14:paraId="6B5389F9" w14:textId="77777777" w:rsidR="00095A57" w:rsidRPr="007262DF" w:rsidRDefault="00095A57" w:rsidP="00095A57">
            <w:pPr>
              <w:rPr>
                <w:szCs w:val="24"/>
              </w:rPr>
            </w:pPr>
            <w:r w:rsidRPr="007262DF">
              <w:rPr>
                <w:szCs w:val="24"/>
              </w:rPr>
              <w:t>P272/B1/4,14</w:t>
            </w:r>
          </w:p>
          <w:p w14:paraId="7EE0FECD" w14:textId="77777777" w:rsidR="00095A57" w:rsidRPr="007262DF" w:rsidRDefault="00095A57" w:rsidP="00095A57">
            <w:pPr>
              <w:rPr>
                <w:szCs w:val="24"/>
              </w:rPr>
            </w:pPr>
            <w:r w:rsidRPr="007262DF">
              <w:rPr>
                <w:szCs w:val="24"/>
              </w:rPr>
              <w:t>La section des cosmétiques chez Jean Coutu</w:t>
            </w:r>
          </w:p>
          <w:p w14:paraId="189C0DAA" w14:textId="77777777" w:rsidR="00095A57" w:rsidRPr="007262DF" w:rsidRDefault="00095A57" w:rsidP="00095A57">
            <w:pPr>
              <w:rPr>
                <w:szCs w:val="24"/>
              </w:rPr>
            </w:pPr>
            <w:r w:rsidRPr="007262DF">
              <w:rPr>
                <w:szCs w:val="24"/>
              </w:rPr>
              <w:t>[199-]</w:t>
            </w:r>
          </w:p>
          <w:p w14:paraId="35C4EABB" w14:textId="77777777" w:rsidR="00095A57" w:rsidRPr="007262DF" w:rsidRDefault="00095A57" w:rsidP="00095A57">
            <w:pPr>
              <w:rPr>
                <w:szCs w:val="24"/>
              </w:rPr>
            </w:pPr>
            <w:r w:rsidRPr="007262DF">
              <w:rPr>
                <w:szCs w:val="24"/>
              </w:rPr>
              <w:t>10 cm x 15 cm, couleur</w:t>
            </w:r>
          </w:p>
          <w:p w14:paraId="5E6DD5B5" w14:textId="77777777" w:rsidR="00095A57" w:rsidRPr="007262DF" w:rsidRDefault="00095A57" w:rsidP="00095A57">
            <w:pPr>
              <w:rPr>
                <w:szCs w:val="24"/>
              </w:rPr>
            </w:pPr>
            <w:r w:rsidRPr="007262DF">
              <w:rPr>
                <w:szCs w:val="24"/>
              </w:rPr>
              <w:t>Originale</w:t>
            </w:r>
          </w:p>
          <w:p w14:paraId="36AC6F6D" w14:textId="77777777" w:rsidR="00095A57" w:rsidRPr="007262DF" w:rsidRDefault="00095A57" w:rsidP="00095A57">
            <w:pPr>
              <w:rPr>
                <w:szCs w:val="24"/>
              </w:rPr>
            </w:pPr>
          </w:p>
          <w:p w14:paraId="103B66F1" w14:textId="77777777" w:rsidR="00095A57" w:rsidRPr="007262DF" w:rsidRDefault="00095A57" w:rsidP="00095A57">
            <w:pPr>
              <w:rPr>
                <w:szCs w:val="24"/>
              </w:rPr>
            </w:pPr>
            <w:r w:rsidRPr="007262DF">
              <w:rPr>
                <w:szCs w:val="24"/>
              </w:rPr>
              <w:t>P272/B1/4,15</w:t>
            </w:r>
          </w:p>
          <w:p w14:paraId="51E8E3D2" w14:textId="77777777" w:rsidR="00095A57" w:rsidRPr="007262DF" w:rsidRDefault="00095A57" w:rsidP="00095A57">
            <w:pPr>
              <w:rPr>
                <w:szCs w:val="24"/>
              </w:rPr>
            </w:pPr>
            <w:r w:rsidRPr="007262DF">
              <w:rPr>
                <w:szCs w:val="24"/>
              </w:rPr>
              <w:t>Les pharmacien(ne)s et employées du laboratoire chez Jean Coutu</w:t>
            </w:r>
          </w:p>
          <w:p w14:paraId="6E78D8EF" w14:textId="77777777" w:rsidR="00095A57" w:rsidRPr="007262DF" w:rsidRDefault="00095A57" w:rsidP="00095A57">
            <w:pPr>
              <w:rPr>
                <w:szCs w:val="24"/>
              </w:rPr>
            </w:pPr>
            <w:r w:rsidRPr="007262DF">
              <w:rPr>
                <w:szCs w:val="24"/>
              </w:rPr>
              <w:t xml:space="preserve">Nicole Larouche, </w:t>
            </w:r>
            <w:proofErr w:type="spellStart"/>
            <w:r w:rsidRPr="007262DF">
              <w:rPr>
                <w:szCs w:val="24"/>
              </w:rPr>
              <w:t>Gaétanne</w:t>
            </w:r>
            <w:proofErr w:type="spellEnd"/>
            <w:r w:rsidRPr="007262DF">
              <w:rPr>
                <w:szCs w:val="24"/>
              </w:rPr>
              <w:t xml:space="preserve"> Prévost, Jacinthe Martel, Réjean Lavoie, Nadine Morneau [2001-2002]</w:t>
            </w:r>
          </w:p>
          <w:p w14:paraId="2D274D60" w14:textId="77777777" w:rsidR="00095A57" w:rsidRPr="007262DF" w:rsidRDefault="00095A57" w:rsidP="00095A57">
            <w:pPr>
              <w:rPr>
                <w:szCs w:val="24"/>
              </w:rPr>
            </w:pPr>
            <w:r w:rsidRPr="007262DF">
              <w:rPr>
                <w:szCs w:val="24"/>
              </w:rPr>
              <w:t>10 cm x 15 cm, couleur</w:t>
            </w:r>
          </w:p>
          <w:p w14:paraId="57D01BCA" w14:textId="77777777" w:rsidR="00095A57" w:rsidRPr="007262DF" w:rsidRDefault="00095A57" w:rsidP="00095A57">
            <w:pPr>
              <w:rPr>
                <w:szCs w:val="24"/>
              </w:rPr>
            </w:pPr>
            <w:r w:rsidRPr="007262DF">
              <w:rPr>
                <w:szCs w:val="24"/>
              </w:rPr>
              <w:t>Originale</w:t>
            </w:r>
          </w:p>
          <w:p w14:paraId="65C6EBE6" w14:textId="77777777" w:rsidR="00095A57" w:rsidRPr="007262DF" w:rsidRDefault="00095A57" w:rsidP="00095A57">
            <w:pPr>
              <w:rPr>
                <w:szCs w:val="24"/>
              </w:rPr>
            </w:pPr>
          </w:p>
          <w:p w14:paraId="1B54B664" w14:textId="77777777" w:rsidR="00095A57" w:rsidRPr="007262DF" w:rsidRDefault="00095A57" w:rsidP="00095A57">
            <w:pPr>
              <w:rPr>
                <w:szCs w:val="24"/>
              </w:rPr>
            </w:pPr>
            <w:r w:rsidRPr="007262DF">
              <w:rPr>
                <w:szCs w:val="24"/>
              </w:rPr>
              <w:t>P272/B1/4,16</w:t>
            </w:r>
          </w:p>
          <w:p w14:paraId="1BE5DA05" w14:textId="77777777" w:rsidR="00095A57" w:rsidRPr="007262DF" w:rsidRDefault="00095A57" w:rsidP="00095A57">
            <w:pPr>
              <w:rPr>
                <w:szCs w:val="24"/>
              </w:rPr>
            </w:pPr>
            <w:r w:rsidRPr="007262DF">
              <w:rPr>
                <w:szCs w:val="24"/>
              </w:rPr>
              <w:t>Les employées du laboratoire de la pharmacie Jean Coutu</w:t>
            </w:r>
          </w:p>
          <w:p w14:paraId="5BE9B46D" w14:textId="77777777" w:rsidR="00095A57" w:rsidRPr="007262DF" w:rsidRDefault="00095A57" w:rsidP="00095A57">
            <w:pPr>
              <w:rPr>
                <w:szCs w:val="24"/>
              </w:rPr>
            </w:pPr>
            <w:r w:rsidRPr="007262DF">
              <w:rPr>
                <w:szCs w:val="24"/>
              </w:rPr>
              <w:t xml:space="preserve">Jacinthe Martel, Nicole Larouche, Mélanie Allard, Nathalie Lepage et </w:t>
            </w:r>
            <w:proofErr w:type="spellStart"/>
            <w:r w:rsidRPr="007262DF">
              <w:rPr>
                <w:szCs w:val="24"/>
              </w:rPr>
              <w:t>Gaétanne</w:t>
            </w:r>
            <w:proofErr w:type="spellEnd"/>
            <w:r w:rsidRPr="007262DF">
              <w:rPr>
                <w:szCs w:val="24"/>
              </w:rPr>
              <w:t xml:space="preserve"> Prévost</w:t>
            </w:r>
          </w:p>
          <w:p w14:paraId="2FBBA5CC" w14:textId="77777777" w:rsidR="00095A57" w:rsidRPr="007262DF" w:rsidRDefault="00095A57" w:rsidP="00095A57">
            <w:pPr>
              <w:rPr>
                <w:szCs w:val="24"/>
              </w:rPr>
            </w:pPr>
            <w:r w:rsidRPr="007262DF">
              <w:rPr>
                <w:szCs w:val="24"/>
              </w:rPr>
              <w:t>[199-]</w:t>
            </w:r>
          </w:p>
          <w:p w14:paraId="4CD441AD" w14:textId="77777777" w:rsidR="00095A57" w:rsidRPr="007262DF" w:rsidRDefault="00095A57" w:rsidP="00095A57">
            <w:pPr>
              <w:rPr>
                <w:szCs w:val="24"/>
              </w:rPr>
            </w:pPr>
            <w:r w:rsidRPr="007262DF">
              <w:rPr>
                <w:szCs w:val="24"/>
              </w:rPr>
              <w:t>10 cm x 15 cm, couleur</w:t>
            </w:r>
          </w:p>
          <w:p w14:paraId="05E85707" w14:textId="77777777" w:rsidR="00095A57" w:rsidRPr="007262DF" w:rsidRDefault="00095A57" w:rsidP="00095A57">
            <w:pPr>
              <w:rPr>
                <w:szCs w:val="24"/>
              </w:rPr>
            </w:pPr>
            <w:r w:rsidRPr="007262DF">
              <w:rPr>
                <w:szCs w:val="24"/>
              </w:rPr>
              <w:t>Originale</w:t>
            </w:r>
          </w:p>
          <w:p w14:paraId="3D5F5E77" w14:textId="77777777" w:rsidR="00095A57" w:rsidRPr="007262DF" w:rsidRDefault="00095A57" w:rsidP="00095A57">
            <w:pPr>
              <w:rPr>
                <w:szCs w:val="24"/>
              </w:rPr>
            </w:pPr>
          </w:p>
          <w:p w14:paraId="0EB7DA8B" w14:textId="77777777" w:rsidR="00095A57" w:rsidRPr="007262DF" w:rsidRDefault="00095A57" w:rsidP="00095A57">
            <w:pPr>
              <w:rPr>
                <w:szCs w:val="24"/>
              </w:rPr>
            </w:pPr>
            <w:r w:rsidRPr="007262DF">
              <w:rPr>
                <w:szCs w:val="24"/>
              </w:rPr>
              <w:t>P272/B1/4,17</w:t>
            </w:r>
          </w:p>
          <w:p w14:paraId="3E47BBC5" w14:textId="77777777" w:rsidR="00095A57" w:rsidRPr="007262DF" w:rsidRDefault="00095A57" w:rsidP="00095A57">
            <w:pPr>
              <w:rPr>
                <w:szCs w:val="24"/>
              </w:rPr>
            </w:pPr>
            <w:r w:rsidRPr="007262DF">
              <w:rPr>
                <w:szCs w:val="24"/>
              </w:rPr>
              <w:t>Les pharmaciens et pharmaciennes chez Jean Coutu</w:t>
            </w:r>
          </w:p>
          <w:p w14:paraId="60FB5406" w14:textId="77777777" w:rsidR="00095A57" w:rsidRPr="007262DF" w:rsidRDefault="00095A57" w:rsidP="00095A57">
            <w:pPr>
              <w:rPr>
                <w:szCs w:val="24"/>
              </w:rPr>
            </w:pPr>
            <w:r w:rsidRPr="007262DF">
              <w:rPr>
                <w:szCs w:val="24"/>
              </w:rPr>
              <w:t>[199-]</w:t>
            </w:r>
          </w:p>
          <w:p w14:paraId="24D353C1" w14:textId="77777777" w:rsidR="00095A57" w:rsidRPr="007262DF" w:rsidRDefault="00095A57" w:rsidP="00095A57">
            <w:pPr>
              <w:rPr>
                <w:szCs w:val="24"/>
              </w:rPr>
            </w:pPr>
            <w:r w:rsidRPr="007262DF">
              <w:rPr>
                <w:szCs w:val="24"/>
              </w:rPr>
              <w:t>10 cm x 15 cm, couleur</w:t>
            </w:r>
          </w:p>
          <w:p w14:paraId="5A40EA54" w14:textId="77777777" w:rsidR="00095A57" w:rsidRPr="007262DF" w:rsidRDefault="00095A57" w:rsidP="00095A57">
            <w:pPr>
              <w:rPr>
                <w:szCs w:val="24"/>
              </w:rPr>
            </w:pPr>
            <w:r w:rsidRPr="007262DF">
              <w:rPr>
                <w:szCs w:val="24"/>
              </w:rPr>
              <w:t>Originale</w:t>
            </w:r>
          </w:p>
          <w:p w14:paraId="076A82D8" w14:textId="77777777" w:rsidR="00095A57" w:rsidRPr="007262DF" w:rsidRDefault="00095A57" w:rsidP="00095A57">
            <w:pPr>
              <w:rPr>
                <w:szCs w:val="24"/>
              </w:rPr>
            </w:pPr>
          </w:p>
          <w:p w14:paraId="1C2A4248" w14:textId="77777777" w:rsidR="00095A57" w:rsidRPr="007262DF" w:rsidRDefault="00095A57" w:rsidP="00095A57">
            <w:pPr>
              <w:rPr>
                <w:szCs w:val="24"/>
              </w:rPr>
            </w:pPr>
            <w:r w:rsidRPr="007262DF">
              <w:rPr>
                <w:szCs w:val="24"/>
              </w:rPr>
              <w:lastRenderedPageBreak/>
              <w:t>P272/B1/4,18</w:t>
            </w:r>
          </w:p>
          <w:p w14:paraId="1C3D8545" w14:textId="77777777" w:rsidR="00095A57" w:rsidRPr="007262DF" w:rsidRDefault="00095A57" w:rsidP="00095A57">
            <w:pPr>
              <w:rPr>
                <w:szCs w:val="24"/>
              </w:rPr>
            </w:pPr>
            <w:r w:rsidRPr="007262DF">
              <w:rPr>
                <w:szCs w:val="24"/>
              </w:rPr>
              <w:t>Les employées du laboratoire de la pharmacie Jean Coutu</w:t>
            </w:r>
          </w:p>
          <w:p w14:paraId="7F2E7BFC" w14:textId="77777777" w:rsidR="00095A57" w:rsidRPr="007262DF" w:rsidRDefault="00095A57" w:rsidP="00095A57">
            <w:pPr>
              <w:rPr>
                <w:szCs w:val="24"/>
              </w:rPr>
            </w:pPr>
            <w:r w:rsidRPr="007262DF">
              <w:rPr>
                <w:szCs w:val="24"/>
              </w:rPr>
              <w:t>[199-]</w:t>
            </w:r>
          </w:p>
          <w:p w14:paraId="35575D2C" w14:textId="77777777" w:rsidR="00095A57" w:rsidRPr="007262DF" w:rsidRDefault="00095A57" w:rsidP="00095A57">
            <w:pPr>
              <w:rPr>
                <w:szCs w:val="24"/>
              </w:rPr>
            </w:pPr>
            <w:r w:rsidRPr="007262DF">
              <w:rPr>
                <w:szCs w:val="24"/>
              </w:rPr>
              <w:t>10 cm x 15 cm, couleur</w:t>
            </w:r>
          </w:p>
          <w:p w14:paraId="739E26BD" w14:textId="77777777" w:rsidR="00095A57" w:rsidRPr="007262DF" w:rsidRDefault="00095A57" w:rsidP="00095A57">
            <w:pPr>
              <w:rPr>
                <w:szCs w:val="24"/>
              </w:rPr>
            </w:pPr>
            <w:r w:rsidRPr="007262DF">
              <w:rPr>
                <w:szCs w:val="24"/>
              </w:rPr>
              <w:t>Originale</w:t>
            </w:r>
          </w:p>
          <w:p w14:paraId="154124FD" w14:textId="77777777" w:rsidR="00095A57" w:rsidRPr="007262DF" w:rsidRDefault="00095A57" w:rsidP="00095A57">
            <w:pPr>
              <w:rPr>
                <w:szCs w:val="24"/>
              </w:rPr>
            </w:pPr>
          </w:p>
          <w:p w14:paraId="7F34A8FE" w14:textId="77777777" w:rsidR="00095A57" w:rsidRPr="007262DF" w:rsidRDefault="00095A57" w:rsidP="00095A57">
            <w:pPr>
              <w:rPr>
                <w:szCs w:val="24"/>
              </w:rPr>
            </w:pPr>
            <w:r w:rsidRPr="007262DF">
              <w:rPr>
                <w:szCs w:val="24"/>
              </w:rPr>
              <w:t>P272/B1/4,19</w:t>
            </w:r>
          </w:p>
          <w:p w14:paraId="22440320" w14:textId="77777777" w:rsidR="00095A57" w:rsidRPr="007262DF" w:rsidRDefault="00095A57" w:rsidP="00095A57">
            <w:pPr>
              <w:rPr>
                <w:szCs w:val="24"/>
              </w:rPr>
            </w:pPr>
            <w:r w:rsidRPr="007262DF">
              <w:rPr>
                <w:szCs w:val="24"/>
              </w:rPr>
              <w:t>Les pharmaciens et pharmaciennes chez Jean Coutu, tout sourire</w:t>
            </w:r>
          </w:p>
          <w:p w14:paraId="26389700" w14:textId="77777777" w:rsidR="00095A57" w:rsidRPr="007262DF" w:rsidRDefault="00095A57" w:rsidP="00095A57">
            <w:pPr>
              <w:rPr>
                <w:szCs w:val="24"/>
              </w:rPr>
            </w:pPr>
            <w:r w:rsidRPr="007262DF">
              <w:rPr>
                <w:szCs w:val="24"/>
              </w:rPr>
              <w:t>[199-]</w:t>
            </w:r>
          </w:p>
          <w:p w14:paraId="6405B390" w14:textId="77777777" w:rsidR="00095A57" w:rsidRPr="007262DF" w:rsidRDefault="00095A57" w:rsidP="00095A57">
            <w:pPr>
              <w:rPr>
                <w:szCs w:val="24"/>
              </w:rPr>
            </w:pPr>
            <w:r w:rsidRPr="007262DF">
              <w:rPr>
                <w:szCs w:val="24"/>
              </w:rPr>
              <w:t>10 cm x 15 cm, couleur</w:t>
            </w:r>
          </w:p>
          <w:p w14:paraId="49C68FFA" w14:textId="77777777" w:rsidR="00095A57" w:rsidRPr="007262DF" w:rsidRDefault="00095A57" w:rsidP="00095A57">
            <w:pPr>
              <w:rPr>
                <w:szCs w:val="24"/>
              </w:rPr>
            </w:pPr>
            <w:r w:rsidRPr="007262DF">
              <w:rPr>
                <w:szCs w:val="24"/>
              </w:rPr>
              <w:t>Originale</w:t>
            </w:r>
          </w:p>
          <w:p w14:paraId="618E3C8A" w14:textId="77777777" w:rsidR="00095A57" w:rsidRPr="007262DF" w:rsidRDefault="00095A57" w:rsidP="00095A57">
            <w:pPr>
              <w:rPr>
                <w:szCs w:val="24"/>
              </w:rPr>
            </w:pPr>
          </w:p>
          <w:p w14:paraId="28B5685B" w14:textId="77777777" w:rsidR="00095A57" w:rsidRPr="007262DF" w:rsidRDefault="00095A57" w:rsidP="00095A57">
            <w:pPr>
              <w:rPr>
                <w:szCs w:val="24"/>
              </w:rPr>
            </w:pPr>
            <w:r w:rsidRPr="007262DF">
              <w:rPr>
                <w:szCs w:val="24"/>
              </w:rPr>
              <w:t>P272/B1/4,20</w:t>
            </w:r>
          </w:p>
          <w:p w14:paraId="527125F4" w14:textId="77777777" w:rsidR="00095A57" w:rsidRPr="007262DF" w:rsidRDefault="00095A57" w:rsidP="00095A57">
            <w:pPr>
              <w:rPr>
                <w:szCs w:val="24"/>
              </w:rPr>
            </w:pPr>
            <w:r w:rsidRPr="007262DF">
              <w:rPr>
                <w:szCs w:val="24"/>
              </w:rPr>
              <w:t>Employés de chez Uniprix Dolbeau (Jean-Louis Poirier)</w:t>
            </w:r>
          </w:p>
          <w:p w14:paraId="59C9D2A3" w14:textId="77777777" w:rsidR="00095A57" w:rsidRPr="007262DF" w:rsidRDefault="00095A57" w:rsidP="00095A57">
            <w:pPr>
              <w:rPr>
                <w:szCs w:val="24"/>
              </w:rPr>
            </w:pPr>
            <w:r w:rsidRPr="007262DF">
              <w:rPr>
                <w:szCs w:val="24"/>
              </w:rPr>
              <w:t>Jean-Louis Poirier, Germaine Paradis, Cathy Doucet et Benoît Tremblay</w:t>
            </w:r>
          </w:p>
          <w:p w14:paraId="2EA29E9E" w14:textId="77777777" w:rsidR="00095A57" w:rsidRPr="007262DF" w:rsidRDefault="00095A57" w:rsidP="00095A57">
            <w:pPr>
              <w:rPr>
                <w:szCs w:val="24"/>
              </w:rPr>
            </w:pPr>
            <w:r w:rsidRPr="007262DF">
              <w:rPr>
                <w:szCs w:val="24"/>
              </w:rPr>
              <w:t>[199-]</w:t>
            </w:r>
          </w:p>
          <w:p w14:paraId="2FABE05A" w14:textId="77777777" w:rsidR="00095A57" w:rsidRPr="007262DF" w:rsidRDefault="00095A57" w:rsidP="00095A57">
            <w:pPr>
              <w:rPr>
                <w:szCs w:val="24"/>
              </w:rPr>
            </w:pPr>
            <w:r w:rsidRPr="007262DF">
              <w:rPr>
                <w:szCs w:val="24"/>
              </w:rPr>
              <w:t>10 cm x 15 cm, couleur</w:t>
            </w:r>
          </w:p>
          <w:p w14:paraId="6FCAA513" w14:textId="77777777" w:rsidR="00095A57" w:rsidRPr="007262DF" w:rsidRDefault="00095A57" w:rsidP="00095A57">
            <w:pPr>
              <w:rPr>
                <w:szCs w:val="24"/>
              </w:rPr>
            </w:pPr>
            <w:r w:rsidRPr="007262DF">
              <w:rPr>
                <w:szCs w:val="24"/>
              </w:rPr>
              <w:t>Originale</w:t>
            </w:r>
          </w:p>
          <w:p w14:paraId="4C2BB593" w14:textId="77777777" w:rsidR="00095A57" w:rsidRPr="007262DF" w:rsidRDefault="00095A57" w:rsidP="00095A57">
            <w:pPr>
              <w:rPr>
                <w:szCs w:val="24"/>
              </w:rPr>
            </w:pPr>
          </w:p>
          <w:p w14:paraId="43E1A2FE" w14:textId="77777777" w:rsidR="00095A57" w:rsidRPr="007262DF" w:rsidRDefault="00095A57" w:rsidP="00095A57">
            <w:pPr>
              <w:rPr>
                <w:szCs w:val="24"/>
              </w:rPr>
            </w:pPr>
            <w:r w:rsidRPr="007262DF">
              <w:rPr>
                <w:szCs w:val="24"/>
              </w:rPr>
              <w:t>P272/B1/4,21</w:t>
            </w:r>
          </w:p>
          <w:p w14:paraId="4236B4E7" w14:textId="77777777" w:rsidR="00095A57" w:rsidRPr="007262DF" w:rsidRDefault="00095A57" w:rsidP="00095A57">
            <w:pPr>
              <w:rPr>
                <w:szCs w:val="24"/>
              </w:rPr>
            </w:pPr>
            <w:r w:rsidRPr="007262DF">
              <w:rPr>
                <w:szCs w:val="24"/>
              </w:rPr>
              <w:t>Ancien monastère des Pères Trappistes, résidence de personnes âgées puis CLSC entre Dolbeau et Mistassini</w:t>
            </w:r>
          </w:p>
          <w:p w14:paraId="47C6D876" w14:textId="77777777" w:rsidR="00095A57" w:rsidRPr="007262DF" w:rsidRDefault="00095A57" w:rsidP="00095A57">
            <w:pPr>
              <w:rPr>
                <w:szCs w:val="24"/>
              </w:rPr>
            </w:pPr>
            <w:r w:rsidRPr="007262DF">
              <w:rPr>
                <w:szCs w:val="24"/>
              </w:rPr>
              <w:t>[199-]</w:t>
            </w:r>
          </w:p>
          <w:p w14:paraId="326AF8D7" w14:textId="77777777" w:rsidR="00095A57" w:rsidRPr="007262DF" w:rsidRDefault="00095A57" w:rsidP="00095A57">
            <w:pPr>
              <w:rPr>
                <w:szCs w:val="24"/>
              </w:rPr>
            </w:pPr>
            <w:r w:rsidRPr="007262DF">
              <w:rPr>
                <w:szCs w:val="24"/>
              </w:rPr>
              <w:t>10 cm x 15 cm, couleur</w:t>
            </w:r>
          </w:p>
          <w:p w14:paraId="4CD91F01" w14:textId="77777777" w:rsidR="00095A57" w:rsidRPr="007262DF" w:rsidRDefault="00095A57" w:rsidP="00095A57">
            <w:pPr>
              <w:rPr>
                <w:szCs w:val="24"/>
              </w:rPr>
            </w:pPr>
            <w:r w:rsidRPr="007262DF">
              <w:rPr>
                <w:szCs w:val="24"/>
              </w:rPr>
              <w:t>Carte postale</w:t>
            </w:r>
          </w:p>
          <w:p w14:paraId="40874D78" w14:textId="77777777" w:rsidR="00095A57" w:rsidRPr="007262DF" w:rsidRDefault="00095A57" w:rsidP="00095A57">
            <w:pPr>
              <w:rPr>
                <w:szCs w:val="24"/>
              </w:rPr>
            </w:pPr>
          </w:p>
          <w:p w14:paraId="21B3C1D9" w14:textId="77777777" w:rsidR="00095A57" w:rsidRPr="007262DF" w:rsidRDefault="00095A57" w:rsidP="00095A57">
            <w:pPr>
              <w:rPr>
                <w:szCs w:val="24"/>
              </w:rPr>
            </w:pPr>
            <w:r w:rsidRPr="007262DF">
              <w:rPr>
                <w:szCs w:val="24"/>
              </w:rPr>
              <w:t>P272/B1/4,22</w:t>
            </w:r>
          </w:p>
          <w:p w14:paraId="08205FBA" w14:textId="77777777" w:rsidR="00095A57" w:rsidRPr="007262DF" w:rsidRDefault="00095A57" w:rsidP="00095A57">
            <w:pPr>
              <w:rPr>
                <w:szCs w:val="24"/>
              </w:rPr>
            </w:pPr>
            <w:r w:rsidRPr="007262DF">
              <w:rPr>
                <w:szCs w:val="24"/>
              </w:rPr>
              <w:t>Ancien monastère des Pères Trappistes, résidence de personnes âgées puis CLSC entre Dolbeau et Mistassini</w:t>
            </w:r>
          </w:p>
          <w:p w14:paraId="5D051765" w14:textId="77777777" w:rsidR="00095A57" w:rsidRPr="007262DF" w:rsidRDefault="00095A57" w:rsidP="00095A57">
            <w:pPr>
              <w:rPr>
                <w:szCs w:val="24"/>
              </w:rPr>
            </w:pPr>
            <w:r w:rsidRPr="007262DF">
              <w:rPr>
                <w:szCs w:val="24"/>
              </w:rPr>
              <w:t>[199-]</w:t>
            </w:r>
          </w:p>
          <w:p w14:paraId="275F59B5" w14:textId="77777777" w:rsidR="00095A57" w:rsidRPr="007262DF" w:rsidRDefault="00095A57" w:rsidP="00095A57">
            <w:pPr>
              <w:rPr>
                <w:szCs w:val="24"/>
              </w:rPr>
            </w:pPr>
            <w:r w:rsidRPr="007262DF">
              <w:rPr>
                <w:szCs w:val="24"/>
              </w:rPr>
              <w:t>10 cm x 15 cm, couleur</w:t>
            </w:r>
          </w:p>
          <w:p w14:paraId="10012A55" w14:textId="77777777" w:rsidR="00095A57" w:rsidRPr="007262DF" w:rsidRDefault="00095A57" w:rsidP="00095A57">
            <w:pPr>
              <w:rPr>
                <w:szCs w:val="24"/>
              </w:rPr>
            </w:pPr>
            <w:r w:rsidRPr="007262DF">
              <w:rPr>
                <w:szCs w:val="24"/>
              </w:rPr>
              <w:t>Originale</w:t>
            </w:r>
          </w:p>
          <w:p w14:paraId="17C1AD7D" w14:textId="77777777" w:rsidR="00095A57" w:rsidRPr="007262DF" w:rsidRDefault="00095A57" w:rsidP="00095A57">
            <w:pPr>
              <w:rPr>
                <w:szCs w:val="24"/>
              </w:rPr>
            </w:pPr>
          </w:p>
          <w:p w14:paraId="7C294722" w14:textId="77777777" w:rsidR="00095A57" w:rsidRPr="007262DF" w:rsidRDefault="00095A57" w:rsidP="00095A57">
            <w:pPr>
              <w:rPr>
                <w:szCs w:val="24"/>
              </w:rPr>
            </w:pPr>
            <w:r w:rsidRPr="007262DF">
              <w:rPr>
                <w:szCs w:val="24"/>
              </w:rPr>
              <w:t>P272/B1/4,23</w:t>
            </w:r>
          </w:p>
          <w:p w14:paraId="569AE26E" w14:textId="77777777" w:rsidR="00095A57" w:rsidRPr="007262DF" w:rsidRDefault="00095A57" w:rsidP="00095A57">
            <w:pPr>
              <w:rPr>
                <w:szCs w:val="24"/>
              </w:rPr>
            </w:pPr>
            <w:r w:rsidRPr="007262DF">
              <w:rPr>
                <w:szCs w:val="24"/>
              </w:rPr>
              <w:t>Ancien monastère des Pères Trappistes, résidence de personnes âgées puis CLSC entre Dolbeau et Mistassini</w:t>
            </w:r>
          </w:p>
          <w:p w14:paraId="0EED7233" w14:textId="77777777" w:rsidR="00095A57" w:rsidRPr="007262DF" w:rsidRDefault="00095A57" w:rsidP="00095A57">
            <w:pPr>
              <w:rPr>
                <w:szCs w:val="24"/>
              </w:rPr>
            </w:pPr>
            <w:r w:rsidRPr="007262DF">
              <w:rPr>
                <w:szCs w:val="24"/>
              </w:rPr>
              <w:t>[199-]</w:t>
            </w:r>
          </w:p>
          <w:p w14:paraId="4642D902" w14:textId="77777777" w:rsidR="00095A57" w:rsidRPr="007262DF" w:rsidRDefault="00095A57" w:rsidP="00095A57">
            <w:pPr>
              <w:rPr>
                <w:szCs w:val="24"/>
              </w:rPr>
            </w:pPr>
            <w:r w:rsidRPr="007262DF">
              <w:rPr>
                <w:szCs w:val="24"/>
              </w:rPr>
              <w:t>10 cm x 15 cm, couleur</w:t>
            </w:r>
          </w:p>
          <w:p w14:paraId="0D8BEA56" w14:textId="77777777" w:rsidR="00095A57" w:rsidRPr="007262DF" w:rsidRDefault="00095A57" w:rsidP="00095A57">
            <w:pPr>
              <w:rPr>
                <w:szCs w:val="24"/>
              </w:rPr>
            </w:pPr>
            <w:r w:rsidRPr="007262DF">
              <w:rPr>
                <w:szCs w:val="24"/>
              </w:rPr>
              <w:t>Originale</w:t>
            </w:r>
          </w:p>
          <w:p w14:paraId="4BA99918" w14:textId="77777777" w:rsidR="00095A57" w:rsidRPr="007262DF" w:rsidRDefault="00095A57" w:rsidP="00095A57">
            <w:pPr>
              <w:rPr>
                <w:szCs w:val="24"/>
              </w:rPr>
            </w:pPr>
          </w:p>
          <w:p w14:paraId="4462FBDE" w14:textId="77777777" w:rsidR="00095A57" w:rsidRPr="007262DF" w:rsidRDefault="00095A57" w:rsidP="00095A57">
            <w:pPr>
              <w:rPr>
                <w:szCs w:val="24"/>
              </w:rPr>
            </w:pPr>
            <w:r w:rsidRPr="007262DF">
              <w:rPr>
                <w:szCs w:val="24"/>
              </w:rPr>
              <w:t>P272/B1/4,24</w:t>
            </w:r>
          </w:p>
          <w:p w14:paraId="24655ECC" w14:textId="77777777" w:rsidR="00095A57" w:rsidRPr="007262DF" w:rsidRDefault="00095A57" w:rsidP="00095A57">
            <w:pPr>
              <w:rPr>
                <w:szCs w:val="24"/>
              </w:rPr>
            </w:pPr>
            <w:r w:rsidRPr="007262DF">
              <w:rPr>
                <w:szCs w:val="24"/>
              </w:rPr>
              <w:t>Le foyer de personnes âgées (résidence pour retraités) Villa des Pins sur la rue des Pins de Dolbeau et au coin de la 6</w:t>
            </w:r>
            <w:r w:rsidRPr="007262DF">
              <w:rPr>
                <w:szCs w:val="24"/>
                <w:vertAlign w:val="superscript"/>
              </w:rPr>
              <w:t>e</w:t>
            </w:r>
            <w:r w:rsidRPr="007262DF">
              <w:rPr>
                <w:szCs w:val="24"/>
              </w:rPr>
              <w:t xml:space="preserve"> avenue</w:t>
            </w:r>
          </w:p>
          <w:p w14:paraId="5FF28835" w14:textId="77777777" w:rsidR="00095A57" w:rsidRPr="007262DF" w:rsidRDefault="00095A57" w:rsidP="00095A57">
            <w:pPr>
              <w:rPr>
                <w:szCs w:val="24"/>
              </w:rPr>
            </w:pPr>
            <w:r w:rsidRPr="007262DF">
              <w:rPr>
                <w:szCs w:val="24"/>
              </w:rPr>
              <w:t>[199-]</w:t>
            </w:r>
          </w:p>
          <w:p w14:paraId="766039C2" w14:textId="77777777" w:rsidR="00095A57" w:rsidRPr="007262DF" w:rsidRDefault="00095A57" w:rsidP="00095A57">
            <w:pPr>
              <w:rPr>
                <w:szCs w:val="24"/>
              </w:rPr>
            </w:pPr>
            <w:r w:rsidRPr="007262DF">
              <w:rPr>
                <w:szCs w:val="24"/>
              </w:rPr>
              <w:t>10 cm x 15 cm, couleur</w:t>
            </w:r>
          </w:p>
          <w:p w14:paraId="6494C5E1" w14:textId="77777777" w:rsidR="00095A57" w:rsidRPr="007262DF" w:rsidRDefault="00095A57" w:rsidP="00095A57">
            <w:pPr>
              <w:rPr>
                <w:szCs w:val="24"/>
              </w:rPr>
            </w:pPr>
            <w:r w:rsidRPr="007262DF">
              <w:rPr>
                <w:szCs w:val="24"/>
              </w:rPr>
              <w:t>Originale</w:t>
            </w:r>
          </w:p>
          <w:p w14:paraId="3A783310" w14:textId="77777777" w:rsidR="00095A57" w:rsidRPr="007262DF" w:rsidRDefault="00095A57" w:rsidP="00095A57">
            <w:pPr>
              <w:rPr>
                <w:szCs w:val="24"/>
              </w:rPr>
            </w:pPr>
          </w:p>
          <w:p w14:paraId="304BBCFD" w14:textId="77777777" w:rsidR="00095A57" w:rsidRPr="007262DF" w:rsidRDefault="00095A57" w:rsidP="00095A57">
            <w:pPr>
              <w:rPr>
                <w:szCs w:val="24"/>
              </w:rPr>
            </w:pPr>
            <w:r w:rsidRPr="007262DF">
              <w:rPr>
                <w:szCs w:val="24"/>
              </w:rPr>
              <w:t>P272/B1/4,25</w:t>
            </w:r>
          </w:p>
          <w:p w14:paraId="649DF705" w14:textId="77777777" w:rsidR="00095A57" w:rsidRPr="007262DF" w:rsidRDefault="00095A57" w:rsidP="00095A57">
            <w:pPr>
              <w:rPr>
                <w:szCs w:val="24"/>
              </w:rPr>
            </w:pPr>
            <w:r w:rsidRPr="007262DF">
              <w:rPr>
                <w:szCs w:val="24"/>
              </w:rPr>
              <w:t>Micheline Dallaire, chirurgienne dentiste, et Marlène Trottier, assistante dentaire</w:t>
            </w:r>
          </w:p>
          <w:p w14:paraId="1B1A751A" w14:textId="77777777" w:rsidR="00095A57" w:rsidRPr="007262DF" w:rsidRDefault="00095A57" w:rsidP="00095A57">
            <w:pPr>
              <w:rPr>
                <w:szCs w:val="24"/>
              </w:rPr>
            </w:pPr>
            <w:r w:rsidRPr="007262DF">
              <w:rPr>
                <w:szCs w:val="24"/>
              </w:rPr>
              <w:t>[199-]</w:t>
            </w:r>
          </w:p>
          <w:p w14:paraId="610B2AB4" w14:textId="77777777" w:rsidR="00095A57" w:rsidRPr="007262DF" w:rsidRDefault="00095A57" w:rsidP="00095A57">
            <w:pPr>
              <w:rPr>
                <w:szCs w:val="24"/>
              </w:rPr>
            </w:pPr>
            <w:r w:rsidRPr="007262DF">
              <w:rPr>
                <w:szCs w:val="24"/>
              </w:rPr>
              <w:t>10 cm x 15 cm, couleur</w:t>
            </w:r>
          </w:p>
          <w:p w14:paraId="04722771" w14:textId="77777777" w:rsidR="00095A57" w:rsidRPr="007262DF" w:rsidRDefault="00095A57" w:rsidP="00095A57">
            <w:pPr>
              <w:rPr>
                <w:szCs w:val="24"/>
              </w:rPr>
            </w:pPr>
            <w:r w:rsidRPr="007262DF">
              <w:rPr>
                <w:szCs w:val="24"/>
              </w:rPr>
              <w:t>Originale</w:t>
            </w:r>
          </w:p>
          <w:p w14:paraId="2A5FCAAE" w14:textId="77777777" w:rsidR="00095A57" w:rsidRPr="007262DF" w:rsidRDefault="00095A57" w:rsidP="00095A57">
            <w:pPr>
              <w:rPr>
                <w:szCs w:val="24"/>
              </w:rPr>
            </w:pPr>
          </w:p>
          <w:p w14:paraId="37EF4AA1" w14:textId="77777777" w:rsidR="00095A57" w:rsidRPr="007262DF" w:rsidRDefault="00095A57" w:rsidP="00095A57">
            <w:pPr>
              <w:rPr>
                <w:szCs w:val="24"/>
              </w:rPr>
            </w:pPr>
            <w:r w:rsidRPr="007262DF">
              <w:rPr>
                <w:szCs w:val="24"/>
              </w:rPr>
              <w:t>P272/B1/4,26</w:t>
            </w:r>
          </w:p>
          <w:p w14:paraId="720EDF06" w14:textId="77777777" w:rsidR="00095A57" w:rsidRPr="007262DF" w:rsidRDefault="00095A57" w:rsidP="00095A57">
            <w:pPr>
              <w:rPr>
                <w:szCs w:val="24"/>
              </w:rPr>
            </w:pPr>
            <w:r w:rsidRPr="007262DF">
              <w:rPr>
                <w:szCs w:val="24"/>
              </w:rPr>
              <w:t>Employés de la pharmacie Familiprix</w:t>
            </w:r>
          </w:p>
          <w:p w14:paraId="3F8ECF88" w14:textId="77777777" w:rsidR="00095A57" w:rsidRPr="007262DF" w:rsidRDefault="00095A57" w:rsidP="00095A57">
            <w:pPr>
              <w:rPr>
                <w:szCs w:val="24"/>
              </w:rPr>
            </w:pPr>
            <w:r w:rsidRPr="007262DF">
              <w:rPr>
                <w:szCs w:val="24"/>
              </w:rPr>
              <w:t>Laurie Painchaud, Réjeanne Bernard, Micheline Maillot, Monique Picard, Sylvain Gauthier pharmacien, Gilles Ouellet pharmacien</w:t>
            </w:r>
          </w:p>
          <w:p w14:paraId="64BC730A" w14:textId="77777777" w:rsidR="00095A57" w:rsidRPr="007262DF" w:rsidRDefault="00095A57" w:rsidP="00095A57">
            <w:pPr>
              <w:rPr>
                <w:szCs w:val="24"/>
              </w:rPr>
            </w:pPr>
            <w:r w:rsidRPr="007262DF">
              <w:rPr>
                <w:szCs w:val="24"/>
              </w:rPr>
              <w:t>[199-]</w:t>
            </w:r>
          </w:p>
          <w:p w14:paraId="2C963049" w14:textId="77777777" w:rsidR="00095A57" w:rsidRPr="007262DF" w:rsidRDefault="00095A57" w:rsidP="00095A57">
            <w:pPr>
              <w:rPr>
                <w:szCs w:val="24"/>
              </w:rPr>
            </w:pPr>
            <w:r w:rsidRPr="007262DF">
              <w:rPr>
                <w:szCs w:val="24"/>
              </w:rPr>
              <w:t>10 cm x 15 cm, couleur</w:t>
            </w:r>
          </w:p>
          <w:p w14:paraId="18C71858" w14:textId="77777777" w:rsidR="00095A57" w:rsidRPr="007262DF" w:rsidRDefault="00095A57" w:rsidP="00095A57">
            <w:pPr>
              <w:rPr>
                <w:szCs w:val="24"/>
              </w:rPr>
            </w:pPr>
            <w:r w:rsidRPr="007262DF">
              <w:rPr>
                <w:szCs w:val="24"/>
              </w:rPr>
              <w:t>Originale</w:t>
            </w:r>
          </w:p>
          <w:p w14:paraId="28FDA7CF" w14:textId="77777777" w:rsidR="00095A57" w:rsidRPr="007262DF" w:rsidRDefault="00095A57" w:rsidP="00095A57">
            <w:pPr>
              <w:rPr>
                <w:szCs w:val="24"/>
              </w:rPr>
            </w:pPr>
          </w:p>
          <w:p w14:paraId="261B80C0" w14:textId="77777777" w:rsidR="00095A57" w:rsidRPr="007262DF" w:rsidRDefault="00095A57" w:rsidP="00095A57">
            <w:pPr>
              <w:rPr>
                <w:szCs w:val="24"/>
              </w:rPr>
            </w:pPr>
            <w:r w:rsidRPr="007262DF">
              <w:rPr>
                <w:szCs w:val="24"/>
              </w:rPr>
              <w:t>P272/B1/4,27</w:t>
            </w:r>
          </w:p>
          <w:p w14:paraId="08270358" w14:textId="77777777" w:rsidR="00095A57" w:rsidRPr="007262DF" w:rsidRDefault="00095A57" w:rsidP="00095A57">
            <w:pPr>
              <w:rPr>
                <w:szCs w:val="24"/>
              </w:rPr>
            </w:pPr>
            <w:r w:rsidRPr="007262DF">
              <w:rPr>
                <w:szCs w:val="24"/>
              </w:rPr>
              <w:t>Clinique médicale de Dolbeau</w:t>
            </w:r>
          </w:p>
          <w:p w14:paraId="5BB80648" w14:textId="77777777" w:rsidR="00095A57" w:rsidRPr="007262DF" w:rsidRDefault="00095A57" w:rsidP="00095A57">
            <w:pPr>
              <w:rPr>
                <w:szCs w:val="24"/>
              </w:rPr>
            </w:pPr>
            <w:r w:rsidRPr="007262DF">
              <w:rPr>
                <w:szCs w:val="24"/>
              </w:rPr>
              <w:t>[199-]</w:t>
            </w:r>
          </w:p>
          <w:p w14:paraId="3DD5E4A7" w14:textId="77777777" w:rsidR="00095A57" w:rsidRPr="007262DF" w:rsidRDefault="00095A57" w:rsidP="00095A57">
            <w:pPr>
              <w:rPr>
                <w:szCs w:val="24"/>
              </w:rPr>
            </w:pPr>
            <w:r w:rsidRPr="007262DF">
              <w:rPr>
                <w:szCs w:val="24"/>
              </w:rPr>
              <w:t>10 cm x 15 cm, couleur</w:t>
            </w:r>
          </w:p>
          <w:p w14:paraId="51B1B51B" w14:textId="77777777" w:rsidR="00095A57" w:rsidRPr="007262DF" w:rsidRDefault="00095A57" w:rsidP="00095A57">
            <w:pPr>
              <w:rPr>
                <w:szCs w:val="24"/>
              </w:rPr>
            </w:pPr>
            <w:r w:rsidRPr="007262DF">
              <w:rPr>
                <w:szCs w:val="24"/>
              </w:rPr>
              <w:t>Originale</w:t>
            </w:r>
          </w:p>
          <w:p w14:paraId="297DAFDE" w14:textId="77777777" w:rsidR="00095A57" w:rsidRPr="007262DF" w:rsidRDefault="00095A57" w:rsidP="00095A57">
            <w:pPr>
              <w:rPr>
                <w:szCs w:val="24"/>
              </w:rPr>
            </w:pPr>
          </w:p>
          <w:p w14:paraId="55D09012" w14:textId="77777777" w:rsidR="00095A57" w:rsidRPr="007262DF" w:rsidRDefault="00095A57" w:rsidP="00095A57">
            <w:pPr>
              <w:rPr>
                <w:szCs w:val="24"/>
              </w:rPr>
            </w:pPr>
            <w:r w:rsidRPr="007262DF">
              <w:rPr>
                <w:szCs w:val="24"/>
              </w:rPr>
              <w:t>P272/B1/4,28</w:t>
            </w:r>
          </w:p>
          <w:p w14:paraId="3D33D3C3" w14:textId="77777777" w:rsidR="00095A57" w:rsidRPr="007262DF" w:rsidRDefault="00095A57" w:rsidP="00095A57">
            <w:pPr>
              <w:rPr>
                <w:szCs w:val="24"/>
              </w:rPr>
            </w:pPr>
            <w:r w:rsidRPr="007262DF">
              <w:rPr>
                <w:szCs w:val="24"/>
              </w:rPr>
              <w:t>Des employés de Jean Coutu, Les Promenades du boulevard, Dolbeau</w:t>
            </w:r>
          </w:p>
          <w:p w14:paraId="084FB5C9" w14:textId="77777777" w:rsidR="00095A57" w:rsidRPr="007262DF" w:rsidRDefault="00095A57" w:rsidP="00095A57">
            <w:pPr>
              <w:rPr>
                <w:szCs w:val="24"/>
              </w:rPr>
            </w:pPr>
            <w:r w:rsidRPr="007262DF">
              <w:rPr>
                <w:szCs w:val="24"/>
              </w:rPr>
              <w:t>[199-]</w:t>
            </w:r>
          </w:p>
          <w:p w14:paraId="74FDA09B" w14:textId="77777777" w:rsidR="00095A57" w:rsidRPr="007262DF" w:rsidRDefault="00095A57" w:rsidP="00095A57">
            <w:pPr>
              <w:rPr>
                <w:szCs w:val="24"/>
              </w:rPr>
            </w:pPr>
            <w:r w:rsidRPr="007262DF">
              <w:rPr>
                <w:szCs w:val="24"/>
              </w:rPr>
              <w:t>10 cm x 15 cm, couleur</w:t>
            </w:r>
          </w:p>
          <w:p w14:paraId="3996D2EF" w14:textId="374B75D9" w:rsidR="00095A57" w:rsidRPr="007262DF" w:rsidRDefault="00095A57" w:rsidP="00095A57">
            <w:pPr>
              <w:rPr>
                <w:szCs w:val="24"/>
              </w:rPr>
            </w:pPr>
            <w:r w:rsidRPr="007262DF">
              <w:rPr>
                <w:szCs w:val="24"/>
              </w:rPr>
              <w:t>Originale</w:t>
            </w:r>
          </w:p>
          <w:p w14:paraId="7CF001DC" w14:textId="2F570CE7" w:rsidR="00095A57" w:rsidRPr="007262DF" w:rsidRDefault="00095A57" w:rsidP="00095A57">
            <w:pPr>
              <w:rPr>
                <w:szCs w:val="24"/>
              </w:rPr>
            </w:pPr>
          </w:p>
        </w:tc>
      </w:tr>
      <w:tr w:rsidR="00095A57" w:rsidRPr="00A674F8" w14:paraId="19E67A1C" w14:textId="77777777" w:rsidTr="007A0E00">
        <w:trPr>
          <w:trHeight w:val="873"/>
        </w:trPr>
        <w:tc>
          <w:tcPr>
            <w:tcW w:w="1555" w:type="dxa"/>
            <w:shd w:val="clear" w:color="auto" w:fill="D9D9D9" w:themeFill="background1" w:themeFillShade="D9"/>
          </w:tcPr>
          <w:p w14:paraId="5369B97A" w14:textId="77777777" w:rsidR="00095A57" w:rsidRPr="00A674F8" w:rsidRDefault="00095A57" w:rsidP="007A0E00">
            <w:pPr>
              <w:rPr>
                <w:lang w:eastAsia="en-US"/>
              </w:rPr>
            </w:pPr>
          </w:p>
        </w:tc>
        <w:tc>
          <w:tcPr>
            <w:tcW w:w="7801" w:type="dxa"/>
            <w:shd w:val="clear" w:color="auto" w:fill="auto"/>
          </w:tcPr>
          <w:p w14:paraId="19FD4F98" w14:textId="1B6FB421" w:rsidR="00095A57" w:rsidRPr="007262DF" w:rsidRDefault="00095A57" w:rsidP="007A0E00">
            <w:pPr>
              <w:pStyle w:val="Niveau3"/>
              <w:rPr>
                <w:szCs w:val="24"/>
              </w:rPr>
            </w:pPr>
            <w:bookmarkStart w:id="14" w:name="_Toc31266615"/>
            <w:r w:rsidRPr="007262DF">
              <w:rPr>
                <w:szCs w:val="24"/>
              </w:rPr>
              <w:t xml:space="preserve">P272/B1/5 : </w:t>
            </w:r>
            <w:r w:rsidR="00F12366" w:rsidRPr="007262DF">
              <w:rPr>
                <w:szCs w:val="24"/>
              </w:rPr>
              <w:t>Lieux de divertissement</w:t>
            </w:r>
            <w:bookmarkEnd w:id="14"/>
          </w:p>
          <w:p w14:paraId="6349987D" w14:textId="77777777" w:rsidR="00095A57" w:rsidRPr="007262DF" w:rsidRDefault="00095A57" w:rsidP="007A0E00">
            <w:pPr>
              <w:pStyle w:val="Niveau3"/>
              <w:rPr>
                <w:szCs w:val="24"/>
              </w:rPr>
            </w:pPr>
          </w:p>
          <w:p w14:paraId="34975586" w14:textId="77777777" w:rsidR="00F12366" w:rsidRPr="007262DF" w:rsidRDefault="00F12366" w:rsidP="00F12366">
            <w:pPr>
              <w:rPr>
                <w:szCs w:val="24"/>
              </w:rPr>
            </w:pPr>
            <w:r w:rsidRPr="007262DF">
              <w:rPr>
                <w:szCs w:val="24"/>
              </w:rPr>
              <w:t>P272/B1/5,1</w:t>
            </w:r>
          </w:p>
          <w:p w14:paraId="2CB8B4C5" w14:textId="77777777" w:rsidR="00F12366" w:rsidRPr="007262DF" w:rsidRDefault="00F12366" w:rsidP="00F12366">
            <w:pPr>
              <w:rPr>
                <w:szCs w:val="24"/>
              </w:rPr>
            </w:pPr>
            <w:r w:rsidRPr="007262DF">
              <w:rPr>
                <w:szCs w:val="24"/>
              </w:rPr>
              <w:t>Piscine municipale de Mistassini avec vue sur le Centre Oasis</w:t>
            </w:r>
          </w:p>
          <w:p w14:paraId="44FBC128" w14:textId="77777777" w:rsidR="00F12366" w:rsidRPr="007262DF" w:rsidRDefault="00F12366" w:rsidP="00F12366">
            <w:pPr>
              <w:rPr>
                <w:szCs w:val="24"/>
              </w:rPr>
            </w:pPr>
            <w:r w:rsidRPr="007262DF">
              <w:rPr>
                <w:szCs w:val="24"/>
              </w:rPr>
              <w:t>[199-]</w:t>
            </w:r>
          </w:p>
          <w:p w14:paraId="092E0256" w14:textId="77777777" w:rsidR="00F12366" w:rsidRPr="007262DF" w:rsidRDefault="00F12366" w:rsidP="00F12366">
            <w:pPr>
              <w:rPr>
                <w:szCs w:val="24"/>
              </w:rPr>
            </w:pPr>
            <w:r w:rsidRPr="007262DF">
              <w:rPr>
                <w:szCs w:val="24"/>
              </w:rPr>
              <w:t>10 cm x 15 cm, couleur</w:t>
            </w:r>
          </w:p>
          <w:p w14:paraId="451C58CF" w14:textId="77777777" w:rsidR="00F12366" w:rsidRPr="007262DF" w:rsidRDefault="00F12366" w:rsidP="00F12366">
            <w:pPr>
              <w:rPr>
                <w:szCs w:val="24"/>
              </w:rPr>
            </w:pPr>
            <w:r w:rsidRPr="007262DF">
              <w:rPr>
                <w:szCs w:val="24"/>
              </w:rPr>
              <w:t>Originale</w:t>
            </w:r>
          </w:p>
          <w:p w14:paraId="6B87E68C" w14:textId="77777777" w:rsidR="00F12366" w:rsidRPr="007262DF" w:rsidRDefault="00F12366" w:rsidP="00F12366">
            <w:pPr>
              <w:rPr>
                <w:szCs w:val="24"/>
              </w:rPr>
            </w:pPr>
          </w:p>
          <w:p w14:paraId="57A47188" w14:textId="77777777" w:rsidR="00F12366" w:rsidRPr="007262DF" w:rsidRDefault="00F12366" w:rsidP="00F12366">
            <w:pPr>
              <w:rPr>
                <w:szCs w:val="24"/>
              </w:rPr>
            </w:pPr>
            <w:r w:rsidRPr="007262DF">
              <w:rPr>
                <w:szCs w:val="24"/>
              </w:rPr>
              <w:t>P272/B1/5,2</w:t>
            </w:r>
          </w:p>
          <w:p w14:paraId="5AA4652B" w14:textId="77777777" w:rsidR="00F12366" w:rsidRPr="007262DF" w:rsidRDefault="00F12366" w:rsidP="00F12366">
            <w:pPr>
              <w:rPr>
                <w:szCs w:val="24"/>
              </w:rPr>
            </w:pPr>
            <w:r w:rsidRPr="007262DF">
              <w:rPr>
                <w:szCs w:val="24"/>
              </w:rPr>
              <w:t>Piscine municipale de Mistassini avec vue sur le Centre Oasis</w:t>
            </w:r>
          </w:p>
          <w:p w14:paraId="6FC9F8A3" w14:textId="77777777" w:rsidR="00F12366" w:rsidRPr="007262DF" w:rsidRDefault="00F12366" w:rsidP="00F12366">
            <w:pPr>
              <w:rPr>
                <w:szCs w:val="24"/>
              </w:rPr>
            </w:pPr>
            <w:r w:rsidRPr="007262DF">
              <w:rPr>
                <w:szCs w:val="24"/>
              </w:rPr>
              <w:t>[199-]</w:t>
            </w:r>
          </w:p>
          <w:p w14:paraId="32547323" w14:textId="77777777" w:rsidR="00F12366" w:rsidRPr="007262DF" w:rsidRDefault="00F12366" w:rsidP="00F12366">
            <w:pPr>
              <w:rPr>
                <w:szCs w:val="24"/>
              </w:rPr>
            </w:pPr>
            <w:r w:rsidRPr="007262DF">
              <w:rPr>
                <w:szCs w:val="24"/>
              </w:rPr>
              <w:t>10 cm x 15 cm, couleur</w:t>
            </w:r>
          </w:p>
          <w:p w14:paraId="6CD1CB2C" w14:textId="77777777" w:rsidR="00F12366" w:rsidRPr="007262DF" w:rsidRDefault="00F12366" w:rsidP="00F12366">
            <w:pPr>
              <w:rPr>
                <w:szCs w:val="24"/>
              </w:rPr>
            </w:pPr>
            <w:r w:rsidRPr="007262DF">
              <w:rPr>
                <w:szCs w:val="24"/>
              </w:rPr>
              <w:t>Originale</w:t>
            </w:r>
          </w:p>
          <w:p w14:paraId="476C3F6F" w14:textId="77777777" w:rsidR="00F12366" w:rsidRPr="007262DF" w:rsidRDefault="00F12366" w:rsidP="00F12366">
            <w:pPr>
              <w:rPr>
                <w:szCs w:val="24"/>
              </w:rPr>
            </w:pPr>
          </w:p>
          <w:p w14:paraId="1ECA6742" w14:textId="77777777" w:rsidR="00F12366" w:rsidRPr="007262DF" w:rsidRDefault="00F12366" w:rsidP="00F12366">
            <w:pPr>
              <w:rPr>
                <w:szCs w:val="24"/>
              </w:rPr>
            </w:pPr>
            <w:r w:rsidRPr="007262DF">
              <w:rPr>
                <w:szCs w:val="24"/>
              </w:rPr>
              <w:t>P272/B1/5,3</w:t>
            </w:r>
          </w:p>
          <w:p w14:paraId="55E811F6" w14:textId="77777777" w:rsidR="00F12366" w:rsidRPr="007262DF" w:rsidRDefault="00F12366" w:rsidP="00F12366">
            <w:pPr>
              <w:rPr>
                <w:szCs w:val="24"/>
              </w:rPr>
            </w:pPr>
            <w:r w:rsidRPr="007262DF">
              <w:rPr>
                <w:szCs w:val="24"/>
              </w:rPr>
              <w:t>Piscine municipale de Mistassini avec vue sur le cabanon (vestiaires)</w:t>
            </w:r>
          </w:p>
          <w:p w14:paraId="4305F30B" w14:textId="77777777" w:rsidR="00F12366" w:rsidRPr="007262DF" w:rsidRDefault="00F12366" w:rsidP="00F12366">
            <w:pPr>
              <w:rPr>
                <w:szCs w:val="24"/>
              </w:rPr>
            </w:pPr>
            <w:r w:rsidRPr="007262DF">
              <w:rPr>
                <w:szCs w:val="24"/>
              </w:rPr>
              <w:t>[199-]</w:t>
            </w:r>
          </w:p>
          <w:p w14:paraId="5649BD51" w14:textId="77777777" w:rsidR="00F12366" w:rsidRPr="007262DF" w:rsidRDefault="00F12366" w:rsidP="00F12366">
            <w:pPr>
              <w:rPr>
                <w:szCs w:val="24"/>
              </w:rPr>
            </w:pPr>
            <w:r w:rsidRPr="007262DF">
              <w:rPr>
                <w:szCs w:val="24"/>
              </w:rPr>
              <w:t>10 cm x 15 cm, couleur</w:t>
            </w:r>
          </w:p>
          <w:p w14:paraId="65F0C1D6" w14:textId="77777777" w:rsidR="00F12366" w:rsidRPr="007262DF" w:rsidRDefault="00F12366" w:rsidP="00F12366">
            <w:pPr>
              <w:rPr>
                <w:szCs w:val="24"/>
              </w:rPr>
            </w:pPr>
            <w:r w:rsidRPr="007262DF">
              <w:rPr>
                <w:szCs w:val="24"/>
              </w:rPr>
              <w:lastRenderedPageBreak/>
              <w:t>Originale</w:t>
            </w:r>
          </w:p>
          <w:p w14:paraId="604920C8" w14:textId="77777777" w:rsidR="00F12366" w:rsidRPr="007262DF" w:rsidRDefault="00F12366" w:rsidP="00F12366">
            <w:pPr>
              <w:rPr>
                <w:szCs w:val="24"/>
              </w:rPr>
            </w:pPr>
          </w:p>
          <w:p w14:paraId="707B8407" w14:textId="77777777" w:rsidR="00F12366" w:rsidRPr="007262DF" w:rsidRDefault="00F12366" w:rsidP="00F12366">
            <w:pPr>
              <w:rPr>
                <w:szCs w:val="24"/>
              </w:rPr>
            </w:pPr>
            <w:r w:rsidRPr="007262DF">
              <w:rPr>
                <w:szCs w:val="24"/>
              </w:rPr>
              <w:t>P272/B1/5,4</w:t>
            </w:r>
          </w:p>
          <w:p w14:paraId="4D84E58C" w14:textId="77777777" w:rsidR="00F12366" w:rsidRPr="007262DF" w:rsidRDefault="00F12366" w:rsidP="00F12366">
            <w:pPr>
              <w:rPr>
                <w:szCs w:val="24"/>
              </w:rPr>
            </w:pPr>
            <w:r w:rsidRPr="007262DF">
              <w:rPr>
                <w:szCs w:val="24"/>
              </w:rPr>
              <w:t>Les employés au Salon de quilles de Mistassini</w:t>
            </w:r>
          </w:p>
          <w:p w14:paraId="7E670000" w14:textId="77777777" w:rsidR="00F12366" w:rsidRPr="007262DF" w:rsidRDefault="00F12366" w:rsidP="00F12366">
            <w:pPr>
              <w:rPr>
                <w:szCs w:val="24"/>
              </w:rPr>
            </w:pPr>
            <w:r w:rsidRPr="007262DF">
              <w:rPr>
                <w:szCs w:val="24"/>
              </w:rPr>
              <w:t>[199-]</w:t>
            </w:r>
          </w:p>
          <w:p w14:paraId="5077FF87" w14:textId="77777777" w:rsidR="00F12366" w:rsidRPr="007262DF" w:rsidRDefault="00F12366" w:rsidP="00F12366">
            <w:pPr>
              <w:rPr>
                <w:szCs w:val="24"/>
              </w:rPr>
            </w:pPr>
            <w:r w:rsidRPr="007262DF">
              <w:rPr>
                <w:szCs w:val="24"/>
              </w:rPr>
              <w:t>10 cm x 15 cm, couleur</w:t>
            </w:r>
          </w:p>
          <w:p w14:paraId="2692BDE1" w14:textId="77777777" w:rsidR="00F12366" w:rsidRPr="007262DF" w:rsidRDefault="00F12366" w:rsidP="00F12366">
            <w:pPr>
              <w:rPr>
                <w:szCs w:val="24"/>
              </w:rPr>
            </w:pPr>
            <w:r w:rsidRPr="007262DF">
              <w:rPr>
                <w:szCs w:val="24"/>
              </w:rPr>
              <w:t>Originale</w:t>
            </w:r>
          </w:p>
          <w:p w14:paraId="668B206D" w14:textId="77777777" w:rsidR="00F12366" w:rsidRPr="007262DF" w:rsidRDefault="00F12366" w:rsidP="00F12366">
            <w:pPr>
              <w:rPr>
                <w:szCs w:val="24"/>
              </w:rPr>
            </w:pPr>
          </w:p>
          <w:p w14:paraId="0267DE94" w14:textId="77777777" w:rsidR="00F12366" w:rsidRPr="007262DF" w:rsidRDefault="00F12366" w:rsidP="00F12366">
            <w:pPr>
              <w:rPr>
                <w:szCs w:val="24"/>
              </w:rPr>
            </w:pPr>
            <w:r w:rsidRPr="007262DF">
              <w:rPr>
                <w:szCs w:val="24"/>
              </w:rPr>
              <w:t>P272/B1/5,5</w:t>
            </w:r>
          </w:p>
          <w:p w14:paraId="65D2733C" w14:textId="77777777" w:rsidR="00F12366" w:rsidRPr="007262DF" w:rsidRDefault="00F12366" w:rsidP="00F12366">
            <w:pPr>
              <w:rPr>
                <w:szCs w:val="24"/>
              </w:rPr>
            </w:pPr>
            <w:r w:rsidRPr="007262DF">
              <w:rPr>
                <w:szCs w:val="24"/>
              </w:rPr>
              <w:t>Machines de loterie vidéo</w:t>
            </w:r>
          </w:p>
          <w:p w14:paraId="559BA9BA" w14:textId="77777777" w:rsidR="00F12366" w:rsidRPr="007262DF" w:rsidRDefault="00F12366" w:rsidP="00F12366">
            <w:pPr>
              <w:rPr>
                <w:szCs w:val="24"/>
              </w:rPr>
            </w:pPr>
            <w:r w:rsidRPr="007262DF">
              <w:rPr>
                <w:szCs w:val="24"/>
              </w:rPr>
              <w:t>[199-]</w:t>
            </w:r>
          </w:p>
          <w:p w14:paraId="4FCB28C0" w14:textId="77777777" w:rsidR="00F12366" w:rsidRPr="007262DF" w:rsidRDefault="00F12366" w:rsidP="00F12366">
            <w:pPr>
              <w:rPr>
                <w:szCs w:val="24"/>
              </w:rPr>
            </w:pPr>
            <w:r w:rsidRPr="007262DF">
              <w:rPr>
                <w:szCs w:val="24"/>
              </w:rPr>
              <w:t>10 cm x 15 cm, couleur</w:t>
            </w:r>
          </w:p>
          <w:p w14:paraId="3FE721F8" w14:textId="77777777" w:rsidR="00F12366" w:rsidRPr="007262DF" w:rsidRDefault="00F12366" w:rsidP="00F12366">
            <w:pPr>
              <w:rPr>
                <w:szCs w:val="24"/>
              </w:rPr>
            </w:pPr>
            <w:r w:rsidRPr="007262DF">
              <w:rPr>
                <w:szCs w:val="24"/>
              </w:rPr>
              <w:t>Originale</w:t>
            </w:r>
          </w:p>
          <w:p w14:paraId="210F073B" w14:textId="77777777" w:rsidR="00F12366" w:rsidRPr="007262DF" w:rsidRDefault="00F12366" w:rsidP="00F12366">
            <w:pPr>
              <w:rPr>
                <w:szCs w:val="24"/>
              </w:rPr>
            </w:pPr>
          </w:p>
          <w:p w14:paraId="589517A2" w14:textId="77777777" w:rsidR="00F12366" w:rsidRPr="007262DF" w:rsidRDefault="00F12366" w:rsidP="00F12366">
            <w:pPr>
              <w:rPr>
                <w:szCs w:val="24"/>
              </w:rPr>
            </w:pPr>
            <w:r w:rsidRPr="007262DF">
              <w:rPr>
                <w:szCs w:val="24"/>
              </w:rPr>
              <w:t>P272/B1/5,6</w:t>
            </w:r>
          </w:p>
          <w:p w14:paraId="6AB87A57" w14:textId="77777777" w:rsidR="00F12366" w:rsidRPr="007262DF" w:rsidRDefault="00F12366" w:rsidP="00F12366">
            <w:pPr>
              <w:rPr>
                <w:szCs w:val="24"/>
              </w:rPr>
            </w:pPr>
            <w:r w:rsidRPr="007262DF">
              <w:rPr>
                <w:szCs w:val="24"/>
              </w:rPr>
              <w:t>Un joueur de quilles qui s’apprête à lancer sa boule dans une allée</w:t>
            </w:r>
          </w:p>
          <w:p w14:paraId="423A494D" w14:textId="77777777" w:rsidR="00F12366" w:rsidRPr="007262DF" w:rsidRDefault="00F12366" w:rsidP="00F12366">
            <w:pPr>
              <w:rPr>
                <w:szCs w:val="24"/>
              </w:rPr>
            </w:pPr>
            <w:r w:rsidRPr="007262DF">
              <w:rPr>
                <w:szCs w:val="24"/>
              </w:rPr>
              <w:t>[199-]</w:t>
            </w:r>
          </w:p>
          <w:p w14:paraId="511AE5D0" w14:textId="77777777" w:rsidR="00F12366" w:rsidRPr="007262DF" w:rsidRDefault="00F12366" w:rsidP="00F12366">
            <w:pPr>
              <w:rPr>
                <w:szCs w:val="24"/>
              </w:rPr>
            </w:pPr>
            <w:r w:rsidRPr="007262DF">
              <w:rPr>
                <w:szCs w:val="24"/>
              </w:rPr>
              <w:t>10 cm x 15 cm, couleur</w:t>
            </w:r>
          </w:p>
          <w:p w14:paraId="0FEF4A69" w14:textId="77777777" w:rsidR="00F12366" w:rsidRPr="007262DF" w:rsidRDefault="00F12366" w:rsidP="00F12366">
            <w:pPr>
              <w:rPr>
                <w:szCs w:val="24"/>
              </w:rPr>
            </w:pPr>
            <w:r w:rsidRPr="007262DF">
              <w:rPr>
                <w:szCs w:val="24"/>
              </w:rPr>
              <w:t>Originale</w:t>
            </w:r>
          </w:p>
          <w:p w14:paraId="6A065C8F" w14:textId="77777777" w:rsidR="00F12366" w:rsidRPr="007262DF" w:rsidRDefault="00F12366" w:rsidP="00F12366">
            <w:pPr>
              <w:rPr>
                <w:szCs w:val="24"/>
              </w:rPr>
            </w:pPr>
          </w:p>
          <w:p w14:paraId="1119BF8E" w14:textId="77777777" w:rsidR="00F12366" w:rsidRPr="007262DF" w:rsidRDefault="00F12366" w:rsidP="00F12366">
            <w:pPr>
              <w:rPr>
                <w:szCs w:val="24"/>
              </w:rPr>
            </w:pPr>
            <w:r w:rsidRPr="007262DF">
              <w:rPr>
                <w:szCs w:val="24"/>
              </w:rPr>
              <w:t>P272/B1/5,7</w:t>
            </w:r>
          </w:p>
          <w:p w14:paraId="23D669C1" w14:textId="77777777" w:rsidR="00F12366" w:rsidRPr="007262DF" w:rsidRDefault="00F12366" w:rsidP="00F12366">
            <w:pPr>
              <w:rPr>
                <w:szCs w:val="24"/>
              </w:rPr>
            </w:pPr>
            <w:r w:rsidRPr="007262DF">
              <w:rPr>
                <w:szCs w:val="24"/>
              </w:rPr>
              <w:t>Des joueurs de billard au Salon de quilles de Mistassini</w:t>
            </w:r>
          </w:p>
          <w:p w14:paraId="73A3C94F" w14:textId="77777777" w:rsidR="00F12366" w:rsidRPr="007262DF" w:rsidRDefault="00F12366" w:rsidP="00F12366">
            <w:pPr>
              <w:rPr>
                <w:szCs w:val="24"/>
              </w:rPr>
            </w:pPr>
            <w:r w:rsidRPr="007262DF">
              <w:rPr>
                <w:szCs w:val="24"/>
              </w:rPr>
              <w:t>[199-]</w:t>
            </w:r>
          </w:p>
          <w:p w14:paraId="6D6EBE61" w14:textId="77777777" w:rsidR="00F12366" w:rsidRPr="007262DF" w:rsidRDefault="00F12366" w:rsidP="00F12366">
            <w:pPr>
              <w:rPr>
                <w:szCs w:val="24"/>
              </w:rPr>
            </w:pPr>
            <w:r w:rsidRPr="007262DF">
              <w:rPr>
                <w:szCs w:val="24"/>
              </w:rPr>
              <w:t>10 cm x 15 cm, couleur</w:t>
            </w:r>
          </w:p>
          <w:p w14:paraId="4C8A719E" w14:textId="77777777" w:rsidR="00F12366" w:rsidRPr="007262DF" w:rsidRDefault="00F12366" w:rsidP="00F12366">
            <w:pPr>
              <w:rPr>
                <w:szCs w:val="24"/>
              </w:rPr>
            </w:pPr>
            <w:r w:rsidRPr="007262DF">
              <w:rPr>
                <w:szCs w:val="24"/>
              </w:rPr>
              <w:t>Originale</w:t>
            </w:r>
          </w:p>
          <w:p w14:paraId="7635A744" w14:textId="77777777" w:rsidR="00F12366" w:rsidRPr="007262DF" w:rsidRDefault="00F12366" w:rsidP="00F12366">
            <w:pPr>
              <w:rPr>
                <w:szCs w:val="24"/>
              </w:rPr>
            </w:pPr>
          </w:p>
          <w:p w14:paraId="035ED8FD" w14:textId="77777777" w:rsidR="00F12366" w:rsidRPr="007262DF" w:rsidRDefault="00F12366" w:rsidP="00F12366">
            <w:pPr>
              <w:rPr>
                <w:szCs w:val="24"/>
              </w:rPr>
            </w:pPr>
            <w:r w:rsidRPr="007262DF">
              <w:rPr>
                <w:szCs w:val="24"/>
              </w:rPr>
              <w:t>P272/B1/5,8</w:t>
            </w:r>
          </w:p>
          <w:p w14:paraId="68B709FF" w14:textId="77777777" w:rsidR="00F12366" w:rsidRPr="007262DF" w:rsidRDefault="00F12366" w:rsidP="00F12366">
            <w:pPr>
              <w:rPr>
                <w:szCs w:val="24"/>
              </w:rPr>
            </w:pPr>
            <w:r w:rsidRPr="007262DF">
              <w:rPr>
                <w:szCs w:val="24"/>
              </w:rPr>
              <w:t>Une salle de réception montée</w:t>
            </w:r>
          </w:p>
          <w:p w14:paraId="51075C4B" w14:textId="77777777" w:rsidR="00F12366" w:rsidRPr="007262DF" w:rsidRDefault="00F12366" w:rsidP="00F12366">
            <w:pPr>
              <w:rPr>
                <w:szCs w:val="24"/>
              </w:rPr>
            </w:pPr>
            <w:r w:rsidRPr="007262DF">
              <w:rPr>
                <w:szCs w:val="24"/>
              </w:rPr>
              <w:t>[199-]</w:t>
            </w:r>
          </w:p>
          <w:p w14:paraId="226C8F3A" w14:textId="77777777" w:rsidR="00F12366" w:rsidRPr="007262DF" w:rsidRDefault="00F12366" w:rsidP="00F12366">
            <w:pPr>
              <w:rPr>
                <w:szCs w:val="24"/>
              </w:rPr>
            </w:pPr>
            <w:r w:rsidRPr="007262DF">
              <w:rPr>
                <w:szCs w:val="24"/>
              </w:rPr>
              <w:t>10 cm x 15 cm, couleur</w:t>
            </w:r>
          </w:p>
          <w:p w14:paraId="39BF5FB7" w14:textId="77777777" w:rsidR="00F12366" w:rsidRPr="007262DF" w:rsidRDefault="00F12366" w:rsidP="00F12366">
            <w:pPr>
              <w:rPr>
                <w:szCs w:val="24"/>
              </w:rPr>
            </w:pPr>
            <w:r w:rsidRPr="007262DF">
              <w:rPr>
                <w:szCs w:val="24"/>
              </w:rPr>
              <w:t>Originale</w:t>
            </w:r>
          </w:p>
          <w:p w14:paraId="7DC7B96E" w14:textId="77777777" w:rsidR="00F12366" w:rsidRPr="007262DF" w:rsidRDefault="00F12366" w:rsidP="00F12366">
            <w:pPr>
              <w:rPr>
                <w:szCs w:val="24"/>
              </w:rPr>
            </w:pPr>
          </w:p>
          <w:p w14:paraId="7221BBE0" w14:textId="77777777" w:rsidR="00F12366" w:rsidRPr="007262DF" w:rsidRDefault="00F12366" w:rsidP="00F12366">
            <w:pPr>
              <w:rPr>
                <w:szCs w:val="24"/>
              </w:rPr>
            </w:pPr>
            <w:r w:rsidRPr="007262DF">
              <w:rPr>
                <w:szCs w:val="24"/>
              </w:rPr>
              <w:t>P272/B1/5,9</w:t>
            </w:r>
          </w:p>
          <w:p w14:paraId="13317797" w14:textId="77777777" w:rsidR="00F12366" w:rsidRPr="007262DF" w:rsidRDefault="00F12366" w:rsidP="00F12366">
            <w:pPr>
              <w:rPr>
                <w:szCs w:val="24"/>
              </w:rPr>
            </w:pPr>
            <w:r w:rsidRPr="007262DF">
              <w:rPr>
                <w:szCs w:val="24"/>
              </w:rPr>
              <w:t>Une dame s’apprête à lancer sa boule au Salon de quilles de Mistassini</w:t>
            </w:r>
          </w:p>
          <w:p w14:paraId="6BC58F07" w14:textId="77777777" w:rsidR="00F12366" w:rsidRPr="007262DF" w:rsidRDefault="00F12366" w:rsidP="00F12366">
            <w:pPr>
              <w:rPr>
                <w:szCs w:val="24"/>
              </w:rPr>
            </w:pPr>
            <w:r w:rsidRPr="007262DF">
              <w:rPr>
                <w:szCs w:val="24"/>
              </w:rPr>
              <w:t>[199-]</w:t>
            </w:r>
          </w:p>
          <w:p w14:paraId="150D0212" w14:textId="77777777" w:rsidR="00F12366" w:rsidRPr="007262DF" w:rsidRDefault="00F12366" w:rsidP="00F12366">
            <w:pPr>
              <w:rPr>
                <w:szCs w:val="24"/>
              </w:rPr>
            </w:pPr>
            <w:r w:rsidRPr="007262DF">
              <w:rPr>
                <w:szCs w:val="24"/>
              </w:rPr>
              <w:t>10 cm x 15 cm, couleur</w:t>
            </w:r>
          </w:p>
          <w:p w14:paraId="2F153033" w14:textId="77777777" w:rsidR="00F12366" w:rsidRPr="007262DF" w:rsidRDefault="00F12366" w:rsidP="00F12366">
            <w:pPr>
              <w:rPr>
                <w:szCs w:val="24"/>
              </w:rPr>
            </w:pPr>
            <w:r w:rsidRPr="007262DF">
              <w:rPr>
                <w:szCs w:val="24"/>
              </w:rPr>
              <w:t>Originale</w:t>
            </w:r>
          </w:p>
          <w:p w14:paraId="5AE6EF30" w14:textId="77777777" w:rsidR="00F12366" w:rsidRPr="007262DF" w:rsidRDefault="00F12366" w:rsidP="00F12366">
            <w:pPr>
              <w:rPr>
                <w:szCs w:val="24"/>
              </w:rPr>
            </w:pPr>
          </w:p>
          <w:p w14:paraId="6872FC65" w14:textId="77777777" w:rsidR="00F12366" w:rsidRPr="007262DF" w:rsidRDefault="00F12366" w:rsidP="00F12366">
            <w:pPr>
              <w:rPr>
                <w:szCs w:val="24"/>
              </w:rPr>
            </w:pPr>
            <w:r w:rsidRPr="007262DF">
              <w:rPr>
                <w:szCs w:val="24"/>
              </w:rPr>
              <w:t>P272/B1/5,10</w:t>
            </w:r>
          </w:p>
          <w:p w14:paraId="1E49A77A" w14:textId="77777777" w:rsidR="00F12366" w:rsidRPr="007262DF" w:rsidRDefault="00F12366" w:rsidP="00F12366">
            <w:pPr>
              <w:rPr>
                <w:szCs w:val="24"/>
              </w:rPr>
            </w:pPr>
            <w:r w:rsidRPr="007262DF">
              <w:rPr>
                <w:szCs w:val="24"/>
              </w:rPr>
              <w:t>Des gens discutent au bar du Salon de quilles de Mistassini</w:t>
            </w:r>
          </w:p>
          <w:p w14:paraId="0AAAC5AC" w14:textId="77777777" w:rsidR="00F12366" w:rsidRPr="007262DF" w:rsidRDefault="00F12366" w:rsidP="00F12366">
            <w:pPr>
              <w:rPr>
                <w:szCs w:val="24"/>
              </w:rPr>
            </w:pPr>
            <w:r w:rsidRPr="007262DF">
              <w:rPr>
                <w:szCs w:val="24"/>
              </w:rPr>
              <w:t>[199-]</w:t>
            </w:r>
          </w:p>
          <w:p w14:paraId="546DFC7F" w14:textId="77777777" w:rsidR="00F12366" w:rsidRPr="007262DF" w:rsidRDefault="00F12366" w:rsidP="00F12366">
            <w:pPr>
              <w:rPr>
                <w:szCs w:val="24"/>
              </w:rPr>
            </w:pPr>
            <w:r w:rsidRPr="007262DF">
              <w:rPr>
                <w:szCs w:val="24"/>
              </w:rPr>
              <w:t>10 cm x 15 cm, couleur</w:t>
            </w:r>
          </w:p>
          <w:p w14:paraId="1A7C8A00" w14:textId="77777777" w:rsidR="00F12366" w:rsidRPr="007262DF" w:rsidRDefault="00F12366" w:rsidP="00F12366">
            <w:pPr>
              <w:rPr>
                <w:szCs w:val="24"/>
              </w:rPr>
            </w:pPr>
            <w:r w:rsidRPr="007262DF">
              <w:rPr>
                <w:szCs w:val="24"/>
              </w:rPr>
              <w:t>Originale</w:t>
            </w:r>
          </w:p>
          <w:p w14:paraId="36C6F120" w14:textId="77777777" w:rsidR="00F12366" w:rsidRPr="007262DF" w:rsidRDefault="00F12366" w:rsidP="00F12366">
            <w:pPr>
              <w:rPr>
                <w:szCs w:val="24"/>
              </w:rPr>
            </w:pPr>
          </w:p>
          <w:p w14:paraId="091D2B46" w14:textId="77777777" w:rsidR="00F12366" w:rsidRPr="007262DF" w:rsidRDefault="00F12366" w:rsidP="00F12366">
            <w:pPr>
              <w:rPr>
                <w:szCs w:val="24"/>
              </w:rPr>
            </w:pPr>
            <w:r w:rsidRPr="007262DF">
              <w:rPr>
                <w:szCs w:val="24"/>
              </w:rPr>
              <w:t>P272/B1/5,11</w:t>
            </w:r>
          </w:p>
          <w:p w14:paraId="3F11DD51" w14:textId="77777777" w:rsidR="00F12366" w:rsidRPr="007262DF" w:rsidRDefault="00F12366" w:rsidP="00F12366">
            <w:pPr>
              <w:rPr>
                <w:szCs w:val="24"/>
              </w:rPr>
            </w:pPr>
            <w:r w:rsidRPr="007262DF">
              <w:rPr>
                <w:szCs w:val="24"/>
              </w:rPr>
              <w:t>Les employés du Salon de quilles de Mistassini</w:t>
            </w:r>
          </w:p>
          <w:p w14:paraId="2B6451CE" w14:textId="77777777" w:rsidR="00F12366" w:rsidRPr="007262DF" w:rsidRDefault="00F12366" w:rsidP="00F12366">
            <w:pPr>
              <w:rPr>
                <w:szCs w:val="24"/>
              </w:rPr>
            </w:pPr>
            <w:r w:rsidRPr="007262DF">
              <w:rPr>
                <w:szCs w:val="24"/>
              </w:rPr>
              <w:lastRenderedPageBreak/>
              <w:t>[199-]</w:t>
            </w:r>
          </w:p>
          <w:p w14:paraId="42A31C75" w14:textId="77777777" w:rsidR="00F12366" w:rsidRPr="007262DF" w:rsidRDefault="00F12366" w:rsidP="00F12366">
            <w:pPr>
              <w:rPr>
                <w:szCs w:val="24"/>
              </w:rPr>
            </w:pPr>
            <w:r w:rsidRPr="007262DF">
              <w:rPr>
                <w:szCs w:val="24"/>
              </w:rPr>
              <w:t>10 cm x 15 cm, couleur</w:t>
            </w:r>
          </w:p>
          <w:p w14:paraId="06879F6E" w14:textId="77777777" w:rsidR="00F12366" w:rsidRPr="007262DF" w:rsidRDefault="00F12366" w:rsidP="00F12366">
            <w:pPr>
              <w:rPr>
                <w:szCs w:val="24"/>
              </w:rPr>
            </w:pPr>
            <w:r w:rsidRPr="007262DF">
              <w:rPr>
                <w:szCs w:val="24"/>
              </w:rPr>
              <w:t>Originale</w:t>
            </w:r>
          </w:p>
          <w:p w14:paraId="1BFBFA28" w14:textId="77777777" w:rsidR="00F12366" w:rsidRPr="007262DF" w:rsidRDefault="00F12366" w:rsidP="00F12366">
            <w:pPr>
              <w:rPr>
                <w:szCs w:val="24"/>
              </w:rPr>
            </w:pPr>
          </w:p>
          <w:p w14:paraId="2CB8970A" w14:textId="77777777" w:rsidR="00F12366" w:rsidRPr="007262DF" w:rsidRDefault="00F12366" w:rsidP="00F12366">
            <w:pPr>
              <w:rPr>
                <w:szCs w:val="24"/>
              </w:rPr>
            </w:pPr>
            <w:r w:rsidRPr="007262DF">
              <w:rPr>
                <w:szCs w:val="24"/>
              </w:rPr>
              <w:t>P272/B1/5,12</w:t>
            </w:r>
          </w:p>
          <w:p w14:paraId="4087318D" w14:textId="77777777" w:rsidR="00F12366" w:rsidRPr="007262DF" w:rsidRDefault="00F12366" w:rsidP="00F12366">
            <w:pPr>
              <w:rPr>
                <w:szCs w:val="24"/>
              </w:rPr>
            </w:pPr>
            <w:r w:rsidRPr="007262DF">
              <w:rPr>
                <w:szCs w:val="24"/>
              </w:rPr>
              <w:t>Les employés du Salon de quilles de Mistassini devant un tableau de parties</w:t>
            </w:r>
          </w:p>
          <w:p w14:paraId="1D84BCAD" w14:textId="77777777" w:rsidR="00F12366" w:rsidRPr="007262DF" w:rsidRDefault="00F12366" w:rsidP="00F12366">
            <w:pPr>
              <w:rPr>
                <w:szCs w:val="24"/>
              </w:rPr>
            </w:pPr>
            <w:r w:rsidRPr="007262DF">
              <w:rPr>
                <w:szCs w:val="24"/>
              </w:rPr>
              <w:t>[199-]</w:t>
            </w:r>
          </w:p>
          <w:p w14:paraId="0846F325" w14:textId="77777777" w:rsidR="00F12366" w:rsidRPr="007262DF" w:rsidRDefault="00F12366" w:rsidP="00F12366">
            <w:pPr>
              <w:rPr>
                <w:szCs w:val="24"/>
              </w:rPr>
            </w:pPr>
            <w:r w:rsidRPr="007262DF">
              <w:rPr>
                <w:szCs w:val="24"/>
              </w:rPr>
              <w:t>10 cm x 15 cm, couleur</w:t>
            </w:r>
          </w:p>
          <w:p w14:paraId="24EA920F" w14:textId="77777777" w:rsidR="00F12366" w:rsidRPr="007262DF" w:rsidRDefault="00F12366" w:rsidP="00F12366">
            <w:pPr>
              <w:rPr>
                <w:szCs w:val="24"/>
              </w:rPr>
            </w:pPr>
            <w:r w:rsidRPr="007262DF">
              <w:rPr>
                <w:szCs w:val="24"/>
              </w:rPr>
              <w:t>Originale</w:t>
            </w:r>
          </w:p>
          <w:p w14:paraId="55F20517" w14:textId="77777777" w:rsidR="00F12366" w:rsidRPr="007262DF" w:rsidRDefault="00F12366" w:rsidP="00F12366">
            <w:pPr>
              <w:rPr>
                <w:szCs w:val="24"/>
              </w:rPr>
            </w:pPr>
          </w:p>
          <w:p w14:paraId="40BA33AC" w14:textId="77777777" w:rsidR="00F12366" w:rsidRPr="007262DF" w:rsidRDefault="00F12366" w:rsidP="00F12366">
            <w:pPr>
              <w:rPr>
                <w:szCs w:val="24"/>
              </w:rPr>
            </w:pPr>
            <w:r w:rsidRPr="007262DF">
              <w:rPr>
                <w:szCs w:val="24"/>
              </w:rPr>
              <w:t>P272/B1/5,13</w:t>
            </w:r>
          </w:p>
          <w:p w14:paraId="425D320A" w14:textId="77777777" w:rsidR="00F12366" w:rsidRPr="007262DF" w:rsidRDefault="00F12366" w:rsidP="00F12366">
            <w:pPr>
              <w:rPr>
                <w:szCs w:val="24"/>
              </w:rPr>
            </w:pPr>
            <w:r w:rsidRPr="007262DF">
              <w:rPr>
                <w:szCs w:val="24"/>
              </w:rPr>
              <w:t>Deux hommes jouent au billard au Salon de quilles de Mistassini</w:t>
            </w:r>
          </w:p>
          <w:p w14:paraId="0C557A56" w14:textId="77777777" w:rsidR="00F12366" w:rsidRPr="007262DF" w:rsidRDefault="00F12366" w:rsidP="00F12366">
            <w:pPr>
              <w:rPr>
                <w:szCs w:val="24"/>
              </w:rPr>
            </w:pPr>
            <w:r w:rsidRPr="007262DF">
              <w:rPr>
                <w:szCs w:val="24"/>
              </w:rPr>
              <w:t>[199-]</w:t>
            </w:r>
          </w:p>
          <w:p w14:paraId="4642DA68" w14:textId="77777777" w:rsidR="00F12366" w:rsidRPr="007262DF" w:rsidRDefault="00F12366" w:rsidP="00F12366">
            <w:pPr>
              <w:rPr>
                <w:szCs w:val="24"/>
              </w:rPr>
            </w:pPr>
            <w:r w:rsidRPr="007262DF">
              <w:rPr>
                <w:szCs w:val="24"/>
              </w:rPr>
              <w:t>10 cm x 15 cm, couleur</w:t>
            </w:r>
          </w:p>
          <w:p w14:paraId="0DC1A538" w14:textId="77777777" w:rsidR="00F12366" w:rsidRPr="007262DF" w:rsidRDefault="00F12366" w:rsidP="00F12366">
            <w:pPr>
              <w:rPr>
                <w:szCs w:val="24"/>
              </w:rPr>
            </w:pPr>
            <w:r w:rsidRPr="007262DF">
              <w:rPr>
                <w:szCs w:val="24"/>
              </w:rPr>
              <w:t>Originale</w:t>
            </w:r>
          </w:p>
          <w:p w14:paraId="58EC1C3A" w14:textId="77777777" w:rsidR="00F12366" w:rsidRPr="007262DF" w:rsidRDefault="00F12366" w:rsidP="00F12366">
            <w:pPr>
              <w:rPr>
                <w:szCs w:val="24"/>
              </w:rPr>
            </w:pPr>
          </w:p>
          <w:p w14:paraId="7503B076" w14:textId="77777777" w:rsidR="00F12366" w:rsidRPr="007262DF" w:rsidRDefault="00F12366" w:rsidP="00F12366">
            <w:pPr>
              <w:rPr>
                <w:szCs w:val="24"/>
              </w:rPr>
            </w:pPr>
            <w:r w:rsidRPr="007262DF">
              <w:rPr>
                <w:szCs w:val="24"/>
              </w:rPr>
              <w:t>P272/B1/5,14</w:t>
            </w:r>
          </w:p>
          <w:p w14:paraId="2995A571" w14:textId="77777777" w:rsidR="00F12366" w:rsidRPr="007262DF" w:rsidRDefault="00F12366" w:rsidP="00F12366">
            <w:pPr>
              <w:rPr>
                <w:szCs w:val="24"/>
              </w:rPr>
            </w:pPr>
            <w:r w:rsidRPr="007262DF">
              <w:rPr>
                <w:szCs w:val="24"/>
              </w:rPr>
              <w:t>Des gens s’amusent au bar du Salon de quilles de Mistassini</w:t>
            </w:r>
          </w:p>
          <w:p w14:paraId="6CF89C37" w14:textId="77777777" w:rsidR="00F12366" w:rsidRPr="007262DF" w:rsidRDefault="00F12366" w:rsidP="00F12366">
            <w:pPr>
              <w:rPr>
                <w:szCs w:val="24"/>
              </w:rPr>
            </w:pPr>
            <w:r w:rsidRPr="007262DF">
              <w:rPr>
                <w:szCs w:val="24"/>
              </w:rPr>
              <w:t>[199-]</w:t>
            </w:r>
          </w:p>
          <w:p w14:paraId="188DE4B7" w14:textId="77777777" w:rsidR="00F12366" w:rsidRPr="007262DF" w:rsidRDefault="00F12366" w:rsidP="00F12366">
            <w:pPr>
              <w:rPr>
                <w:szCs w:val="24"/>
              </w:rPr>
            </w:pPr>
            <w:r w:rsidRPr="007262DF">
              <w:rPr>
                <w:szCs w:val="24"/>
              </w:rPr>
              <w:t>10 cm x 15 cm, couleur</w:t>
            </w:r>
          </w:p>
          <w:p w14:paraId="168C0857" w14:textId="77777777" w:rsidR="00F12366" w:rsidRPr="007262DF" w:rsidRDefault="00F12366" w:rsidP="00F12366">
            <w:pPr>
              <w:rPr>
                <w:szCs w:val="24"/>
              </w:rPr>
            </w:pPr>
            <w:r w:rsidRPr="007262DF">
              <w:rPr>
                <w:szCs w:val="24"/>
              </w:rPr>
              <w:t>Originale</w:t>
            </w:r>
          </w:p>
          <w:p w14:paraId="1528AC81" w14:textId="77777777" w:rsidR="00F12366" w:rsidRPr="007262DF" w:rsidRDefault="00F12366" w:rsidP="00F12366">
            <w:pPr>
              <w:rPr>
                <w:szCs w:val="24"/>
              </w:rPr>
            </w:pPr>
          </w:p>
          <w:p w14:paraId="546E7B7F" w14:textId="77777777" w:rsidR="00F12366" w:rsidRPr="007262DF" w:rsidRDefault="00F12366" w:rsidP="00F12366">
            <w:pPr>
              <w:rPr>
                <w:szCs w:val="24"/>
              </w:rPr>
            </w:pPr>
            <w:r w:rsidRPr="007262DF">
              <w:rPr>
                <w:szCs w:val="24"/>
              </w:rPr>
              <w:t>P272/B1/5,15</w:t>
            </w:r>
          </w:p>
          <w:p w14:paraId="2D849E8A" w14:textId="77777777" w:rsidR="00F12366" w:rsidRPr="007262DF" w:rsidRDefault="00F12366" w:rsidP="00F12366">
            <w:pPr>
              <w:rPr>
                <w:szCs w:val="24"/>
              </w:rPr>
            </w:pPr>
            <w:r w:rsidRPr="007262DF">
              <w:rPr>
                <w:szCs w:val="24"/>
              </w:rPr>
              <w:t>Centre plein air pour campeurs</w:t>
            </w:r>
          </w:p>
          <w:p w14:paraId="53C2E115" w14:textId="77777777" w:rsidR="00F12366" w:rsidRPr="007262DF" w:rsidRDefault="00F12366" w:rsidP="00F12366">
            <w:pPr>
              <w:rPr>
                <w:szCs w:val="24"/>
              </w:rPr>
            </w:pPr>
            <w:r w:rsidRPr="007262DF">
              <w:rPr>
                <w:szCs w:val="24"/>
              </w:rPr>
              <w:t>[199-]</w:t>
            </w:r>
          </w:p>
          <w:p w14:paraId="7641D15F" w14:textId="77777777" w:rsidR="00F12366" w:rsidRPr="007262DF" w:rsidRDefault="00F12366" w:rsidP="00F12366">
            <w:pPr>
              <w:rPr>
                <w:szCs w:val="24"/>
              </w:rPr>
            </w:pPr>
            <w:r w:rsidRPr="007262DF">
              <w:rPr>
                <w:szCs w:val="24"/>
              </w:rPr>
              <w:t>10 cm x 15 cm, couleur</w:t>
            </w:r>
          </w:p>
          <w:p w14:paraId="560A152F" w14:textId="77777777" w:rsidR="00F12366" w:rsidRPr="007262DF" w:rsidRDefault="00F12366" w:rsidP="00F12366">
            <w:pPr>
              <w:rPr>
                <w:szCs w:val="24"/>
              </w:rPr>
            </w:pPr>
            <w:r w:rsidRPr="007262DF">
              <w:rPr>
                <w:szCs w:val="24"/>
              </w:rPr>
              <w:t>Originale</w:t>
            </w:r>
          </w:p>
          <w:p w14:paraId="25E33EA1" w14:textId="5682642B" w:rsidR="00F12366" w:rsidRPr="007262DF" w:rsidRDefault="00F12366" w:rsidP="00F12366">
            <w:pPr>
              <w:rPr>
                <w:szCs w:val="24"/>
              </w:rPr>
            </w:pPr>
          </w:p>
        </w:tc>
      </w:tr>
      <w:tr w:rsidR="00095A57" w:rsidRPr="00A674F8" w14:paraId="21B3DB3A" w14:textId="77777777" w:rsidTr="007A0E00">
        <w:trPr>
          <w:trHeight w:val="873"/>
        </w:trPr>
        <w:tc>
          <w:tcPr>
            <w:tcW w:w="1555" w:type="dxa"/>
            <w:shd w:val="clear" w:color="auto" w:fill="D9D9D9" w:themeFill="background1" w:themeFillShade="D9"/>
          </w:tcPr>
          <w:p w14:paraId="54CE57B5" w14:textId="77777777" w:rsidR="00095A57" w:rsidRPr="00A674F8" w:rsidRDefault="00095A57" w:rsidP="007A0E00">
            <w:pPr>
              <w:rPr>
                <w:lang w:eastAsia="en-US"/>
              </w:rPr>
            </w:pPr>
          </w:p>
        </w:tc>
        <w:tc>
          <w:tcPr>
            <w:tcW w:w="7801" w:type="dxa"/>
            <w:shd w:val="clear" w:color="auto" w:fill="auto"/>
          </w:tcPr>
          <w:p w14:paraId="0B07A2FC" w14:textId="55F6326D" w:rsidR="00095A57" w:rsidRPr="007262DF" w:rsidRDefault="00095A57" w:rsidP="007A0E00">
            <w:pPr>
              <w:pStyle w:val="Niveau3"/>
              <w:rPr>
                <w:szCs w:val="24"/>
              </w:rPr>
            </w:pPr>
            <w:bookmarkStart w:id="15" w:name="_Toc31266616"/>
            <w:r w:rsidRPr="007262DF">
              <w:rPr>
                <w:szCs w:val="24"/>
              </w:rPr>
              <w:t xml:space="preserve">P272/B1/6 : </w:t>
            </w:r>
            <w:r w:rsidR="00F12366" w:rsidRPr="007262DF">
              <w:rPr>
                <w:szCs w:val="24"/>
              </w:rPr>
              <w:t>Autres bâtiments</w:t>
            </w:r>
            <w:bookmarkEnd w:id="15"/>
          </w:p>
          <w:p w14:paraId="3D01811C" w14:textId="77777777" w:rsidR="00095A57" w:rsidRPr="007262DF" w:rsidRDefault="00095A57" w:rsidP="007A0E00">
            <w:pPr>
              <w:pStyle w:val="Niveau3"/>
              <w:rPr>
                <w:szCs w:val="24"/>
              </w:rPr>
            </w:pPr>
          </w:p>
          <w:p w14:paraId="7DC2DCB8" w14:textId="77777777" w:rsidR="00F12366" w:rsidRPr="007262DF" w:rsidRDefault="00F12366" w:rsidP="00F12366">
            <w:pPr>
              <w:rPr>
                <w:szCs w:val="24"/>
              </w:rPr>
            </w:pPr>
            <w:r w:rsidRPr="007262DF">
              <w:rPr>
                <w:szCs w:val="24"/>
              </w:rPr>
              <w:t>P272/B1/6,1</w:t>
            </w:r>
          </w:p>
          <w:p w14:paraId="379A7EF9" w14:textId="77777777" w:rsidR="00F12366" w:rsidRPr="007262DF" w:rsidRDefault="00F12366" w:rsidP="00F12366">
            <w:pPr>
              <w:rPr>
                <w:szCs w:val="24"/>
              </w:rPr>
            </w:pPr>
            <w:r w:rsidRPr="007262DF">
              <w:rPr>
                <w:szCs w:val="24"/>
              </w:rPr>
              <w:t>Hôtel de ville de Mistassini</w:t>
            </w:r>
          </w:p>
          <w:p w14:paraId="3D05E150" w14:textId="77777777" w:rsidR="00F12366" w:rsidRPr="007262DF" w:rsidRDefault="00F12366" w:rsidP="00F12366">
            <w:pPr>
              <w:rPr>
                <w:szCs w:val="24"/>
              </w:rPr>
            </w:pPr>
            <w:r w:rsidRPr="007262DF">
              <w:rPr>
                <w:szCs w:val="24"/>
              </w:rPr>
              <w:t>[199-]</w:t>
            </w:r>
          </w:p>
          <w:p w14:paraId="25A17F26" w14:textId="77777777" w:rsidR="00F12366" w:rsidRPr="007262DF" w:rsidRDefault="00F12366" w:rsidP="00F12366">
            <w:pPr>
              <w:rPr>
                <w:szCs w:val="24"/>
              </w:rPr>
            </w:pPr>
            <w:r w:rsidRPr="007262DF">
              <w:rPr>
                <w:szCs w:val="24"/>
              </w:rPr>
              <w:t>10 cm x 15 cm, couleur</w:t>
            </w:r>
          </w:p>
          <w:p w14:paraId="3F979A6A" w14:textId="77777777" w:rsidR="00F12366" w:rsidRPr="007262DF" w:rsidRDefault="00F12366" w:rsidP="00F12366">
            <w:pPr>
              <w:rPr>
                <w:szCs w:val="24"/>
              </w:rPr>
            </w:pPr>
            <w:r w:rsidRPr="007262DF">
              <w:rPr>
                <w:szCs w:val="24"/>
              </w:rPr>
              <w:t>Originale</w:t>
            </w:r>
          </w:p>
          <w:p w14:paraId="360BA488" w14:textId="77777777" w:rsidR="00F12366" w:rsidRPr="007262DF" w:rsidRDefault="00F12366" w:rsidP="00F12366">
            <w:pPr>
              <w:rPr>
                <w:szCs w:val="24"/>
              </w:rPr>
            </w:pPr>
          </w:p>
          <w:p w14:paraId="77B3CEF1" w14:textId="77777777" w:rsidR="00F12366" w:rsidRPr="007262DF" w:rsidRDefault="00F12366" w:rsidP="00F12366">
            <w:pPr>
              <w:rPr>
                <w:szCs w:val="24"/>
              </w:rPr>
            </w:pPr>
            <w:r w:rsidRPr="007262DF">
              <w:rPr>
                <w:szCs w:val="24"/>
              </w:rPr>
              <w:t>P272/B1/6,2</w:t>
            </w:r>
          </w:p>
          <w:p w14:paraId="4816F613" w14:textId="77777777" w:rsidR="00F12366" w:rsidRPr="007262DF" w:rsidRDefault="00F12366" w:rsidP="00F12366">
            <w:pPr>
              <w:rPr>
                <w:szCs w:val="24"/>
              </w:rPr>
            </w:pPr>
            <w:r w:rsidRPr="007262DF">
              <w:rPr>
                <w:szCs w:val="24"/>
              </w:rPr>
              <w:t>Usine de filtration de Mistassini</w:t>
            </w:r>
          </w:p>
          <w:p w14:paraId="33EB20ED" w14:textId="77777777" w:rsidR="00F12366" w:rsidRPr="007262DF" w:rsidRDefault="00F12366" w:rsidP="00F12366">
            <w:pPr>
              <w:rPr>
                <w:szCs w:val="24"/>
              </w:rPr>
            </w:pPr>
            <w:r w:rsidRPr="007262DF">
              <w:rPr>
                <w:szCs w:val="24"/>
              </w:rPr>
              <w:t>[199-]</w:t>
            </w:r>
          </w:p>
          <w:p w14:paraId="5E5AFEC2" w14:textId="77777777" w:rsidR="00F12366" w:rsidRPr="007262DF" w:rsidRDefault="00F12366" w:rsidP="00F12366">
            <w:pPr>
              <w:rPr>
                <w:szCs w:val="24"/>
              </w:rPr>
            </w:pPr>
            <w:r w:rsidRPr="007262DF">
              <w:rPr>
                <w:szCs w:val="24"/>
              </w:rPr>
              <w:t>10 cm x 15 cm, couleur</w:t>
            </w:r>
          </w:p>
          <w:p w14:paraId="63EC506F" w14:textId="77777777" w:rsidR="00F12366" w:rsidRPr="007262DF" w:rsidRDefault="00F12366" w:rsidP="00F12366">
            <w:pPr>
              <w:rPr>
                <w:szCs w:val="24"/>
              </w:rPr>
            </w:pPr>
            <w:r w:rsidRPr="007262DF">
              <w:rPr>
                <w:szCs w:val="24"/>
              </w:rPr>
              <w:t>Originale</w:t>
            </w:r>
          </w:p>
          <w:p w14:paraId="7BD6AB1B" w14:textId="77777777" w:rsidR="00F12366" w:rsidRPr="007262DF" w:rsidRDefault="00F12366" w:rsidP="00F12366">
            <w:pPr>
              <w:rPr>
                <w:szCs w:val="24"/>
              </w:rPr>
            </w:pPr>
          </w:p>
          <w:p w14:paraId="756F2384" w14:textId="77777777" w:rsidR="00F12366" w:rsidRPr="007262DF" w:rsidRDefault="00F12366" w:rsidP="00F12366">
            <w:pPr>
              <w:rPr>
                <w:szCs w:val="24"/>
              </w:rPr>
            </w:pPr>
            <w:r w:rsidRPr="007262DF">
              <w:rPr>
                <w:szCs w:val="24"/>
              </w:rPr>
              <w:t>P272/B1/6,3</w:t>
            </w:r>
          </w:p>
          <w:p w14:paraId="43B270C5" w14:textId="77777777" w:rsidR="00F12366" w:rsidRPr="007262DF" w:rsidRDefault="00F12366" w:rsidP="00F12366">
            <w:pPr>
              <w:rPr>
                <w:szCs w:val="24"/>
              </w:rPr>
            </w:pPr>
            <w:r w:rsidRPr="007262DF">
              <w:rPr>
                <w:szCs w:val="24"/>
              </w:rPr>
              <w:t>Chapelle au centre touristique de Vauvert</w:t>
            </w:r>
          </w:p>
          <w:p w14:paraId="2F9D0C1C" w14:textId="77777777" w:rsidR="00F12366" w:rsidRPr="007262DF" w:rsidRDefault="00F12366" w:rsidP="00F12366">
            <w:pPr>
              <w:rPr>
                <w:szCs w:val="24"/>
              </w:rPr>
            </w:pPr>
            <w:r w:rsidRPr="007262DF">
              <w:rPr>
                <w:szCs w:val="24"/>
              </w:rPr>
              <w:t>[199-]</w:t>
            </w:r>
          </w:p>
          <w:p w14:paraId="36E66025" w14:textId="77777777" w:rsidR="00F12366" w:rsidRPr="007262DF" w:rsidRDefault="00F12366" w:rsidP="00F12366">
            <w:pPr>
              <w:rPr>
                <w:szCs w:val="24"/>
              </w:rPr>
            </w:pPr>
            <w:r w:rsidRPr="007262DF">
              <w:rPr>
                <w:szCs w:val="24"/>
              </w:rPr>
              <w:t>10 cm x 15 cm, couleur</w:t>
            </w:r>
          </w:p>
          <w:p w14:paraId="3F033A57" w14:textId="77777777" w:rsidR="00F12366" w:rsidRPr="007262DF" w:rsidRDefault="00F12366" w:rsidP="00F12366">
            <w:pPr>
              <w:rPr>
                <w:szCs w:val="24"/>
              </w:rPr>
            </w:pPr>
            <w:r w:rsidRPr="007262DF">
              <w:rPr>
                <w:szCs w:val="24"/>
              </w:rPr>
              <w:lastRenderedPageBreak/>
              <w:t>Originale</w:t>
            </w:r>
          </w:p>
          <w:p w14:paraId="79E1FFB5" w14:textId="77777777" w:rsidR="00F12366" w:rsidRPr="007262DF" w:rsidRDefault="00F12366" w:rsidP="00F12366">
            <w:pPr>
              <w:rPr>
                <w:szCs w:val="24"/>
              </w:rPr>
            </w:pPr>
          </w:p>
          <w:p w14:paraId="6E1BB65E" w14:textId="77777777" w:rsidR="00F12366" w:rsidRPr="007262DF" w:rsidRDefault="00F12366" w:rsidP="00F12366">
            <w:pPr>
              <w:rPr>
                <w:szCs w:val="24"/>
              </w:rPr>
            </w:pPr>
            <w:r w:rsidRPr="007262DF">
              <w:rPr>
                <w:szCs w:val="24"/>
              </w:rPr>
              <w:t>P272/B1/6,4</w:t>
            </w:r>
          </w:p>
          <w:p w14:paraId="3830187A" w14:textId="77777777" w:rsidR="00F12366" w:rsidRPr="007262DF" w:rsidRDefault="00F12366" w:rsidP="00F12366">
            <w:pPr>
              <w:rPr>
                <w:szCs w:val="24"/>
              </w:rPr>
            </w:pPr>
            <w:r w:rsidRPr="007262DF">
              <w:rPr>
                <w:szCs w:val="24"/>
              </w:rPr>
              <w:t>Bâtiment commercial à louer</w:t>
            </w:r>
          </w:p>
          <w:p w14:paraId="2827E28E" w14:textId="77777777" w:rsidR="00F12366" w:rsidRPr="007262DF" w:rsidRDefault="00F12366" w:rsidP="00F12366">
            <w:pPr>
              <w:rPr>
                <w:szCs w:val="24"/>
              </w:rPr>
            </w:pPr>
            <w:r w:rsidRPr="007262DF">
              <w:rPr>
                <w:szCs w:val="24"/>
              </w:rPr>
              <w:t>[199-]</w:t>
            </w:r>
          </w:p>
          <w:p w14:paraId="1D2B1A16" w14:textId="77777777" w:rsidR="00F12366" w:rsidRPr="007262DF" w:rsidRDefault="00F12366" w:rsidP="00F12366">
            <w:pPr>
              <w:rPr>
                <w:szCs w:val="24"/>
              </w:rPr>
            </w:pPr>
            <w:r w:rsidRPr="007262DF">
              <w:rPr>
                <w:szCs w:val="24"/>
              </w:rPr>
              <w:t>10 cm x 15 cm, couleur</w:t>
            </w:r>
          </w:p>
          <w:p w14:paraId="19946FD2" w14:textId="77777777" w:rsidR="00F12366" w:rsidRPr="007262DF" w:rsidRDefault="00F12366" w:rsidP="00F12366">
            <w:pPr>
              <w:rPr>
                <w:szCs w:val="24"/>
              </w:rPr>
            </w:pPr>
            <w:r w:rsidRPr="007262DF">
              <w:rPr>
                <w:szCs w:val="24"/>
              </w:rPr>
              <w:t>Originale</w:t>
            </w:r>
          </w:p>
          <w:p w14:paraId="6E929D1C" w14:textId="77777777" w:rsidR="00F12366" w:rsidRPr="007262DF" w:rsidRDefault="00F12366" w:rsidP="00F12366">
            <w:pPr>
              <w:rPr>
                <w:szCs w:val="24"/>
              </w:rPr>
            </w:pPr>
          </w:p>
          <w:p w14:paraId="09A22280" w14:textId="77777777" w:rsidR="00F12366" w:rsidRPr="007262DF" w:rsidRDefault="00F12366" w:rsidP="00F12366">
            <w:pPr>
              <w:rPr>
                <w:szCs w:val="24"/>
              </w:rPr>
            </w:pPr>
            <w:r w:rsidRPr="007262DF">
              <w:rPr>
                <w:szCs w:val="24"/>
              </w:rPr>
              <w:t>P272/B1/6,5</w:t>
            </w:r>
          </w:p>
          <w:p w14:paraId="2C124E8F" w14:textId="77777777" w:rsidR="00F12366" w:rsidRPr="007262DF" w:rsidRDefault="00F12366" w:rsidP="00F12366">
            <w:pPr>
              <w:rPr>
                <w:szCs w:val="24"/>
              </w:rPr>
            </w:pPr>
            <w:r w:rsidRPr="007262DF">
              <w:rPr>
                <w:szCs w:val="24"/>
              </w:rPr>
              <w:t>Bâtiment commercial en construction</w:t>
            </w:r>
          </w:p>
          <w:p w14:paraId="555C976B" w14:textId="77777777" w:rsidR="00F12366" w:rsidRPr="007262DF" w:rsidRDefault="00F12366" w:rsidP="00F12366">
            <w:pPr>
              <w:rPr>
                <w:szCs w:val="24"/>
              </w:rPr>
            </w:pPr>
            <w:r w:rsidRPr="007262DF">
              <w:rPr>
                <w:szCs w:val="24"/>
              </w:rPr>
              <w:t>[199-]</w:t>
            </w:r>
          </w:p>
          <w:p w14:paraId="5C29CB0C" w14:textId="77777777" w:rsidR="00F12366" w:rsidRPr="007262DF" w:rsidRDefault="00F12366" w:rsidP="00F12366">
            <w:pPr>
              <w:rPr>
                <w:szCs w:val="24"/>
              </w:rPr>
            </w:pPr>
            <w:r w:rsidRPr="007262DF">
              <w:rPr>
                <w:szCs w:val="24"/>
              </w:rPr>
              <w:t>10 cm x 15 cm, couleur</w:t>
            </w:r>
          </w:p>
          <w:p w14:paraId="4A5F69C5" w14:textId="77777777" w:rsidR="00F12366" w:rsidRPr="007262DF" w:rsidRDefault="00F12366" w:rsidP="00F12366">
            <w:pPr>
              <w:rPr>
                <w:szCs w:val="24"/>
              </w:rPr>
            </w:pPr>
            <w:r w:rsidRPr="007262DF">
              <w:rPr>
                <w:szCs w:val="24"/>
              </w:rPr>
              <w:t>Originale</w:t>
            </w:r>
          </w:p>
          <w:p w14:paraId="49697F4F" w14:textId="77777777" w:rsidR="00F12366" w:rsidRPr="007262DF" w:rsidRDefault="00F12366" w:rsidP="00F12366">
            <w:pPr>
              <w:rPr>
                <w:szCs w:val="24"/>
              </w:rPr>
            </w:pPr>
          </w:p>
          <w:p w14:paraId="6F45E43F" w14:textId="77777777" w:rsidR="00F12366" w:rsidRPr="007262DF" w:rsidRDefault="00F12366" w:rsidP="00F12366">
            <w:pPr>
              <w:rPr>
                <w:szCs w:val="24"/>
              </w:rPr>
            </w:pPr>
            <w:r w:rsidRPr="007262DF">
              <w:rPr>
                <w:szCs w:val="24"/>
              </w:rPr>
              <w:t>P272/B1/6,6</w:t>
            </w:r>
          </w:p>
          <w:p w14:paraId="675229F7" w14:textId="77777777" w:rsidR="00F12366" w:rsidRPr="007262DF" w:rsidRDefault="00F12366" w:rsidP="00F12366">
            <w:pPr>
              <w:rPr>
                <w:szCs w:val="24"/>
              </w:rPr>
            </w:pPr>
            <w:r w:rsidRPr="007262DF">
              <w:rPr>
                <w:szCs w:val="24"/>
              </w:rPr>
              <w:t>Église Ste-Lucie d’</w:t>
            </w:r>
            <w:proofErr w:type="spellStart"/>
            <w:r w:rsidRPr="007262DF">
              <w:rPr>
                <w:szCs w:val="24"/>
              </w:rPr>
              <w:t>Albanel</w:t>
            </w:r>
            <w:proofErr w:type="spellEnd"/>
          </w:p>
          <w:p w14:paraId="5620C3EB" w14:textId="77777777" w:rsidR="00F12366" w:rsidRPr="007262DF" w:rsidRDefault="00F12366" w:rsidP="00F12366">
            <w:pPr>
              <w:rPr>
                <w:szCs w:val="24"/>
              </w:rPr>
            </w:pPr>
            <w:r w:rsidRPr="007262DF">
              <w:rPr>
                <w:szCs w:val="24"/>
              </w:rPr>
              <w:t>[199-]</w:t>
            </w:r>
          </w:p>
          <w:p w14:paraId="4208EA62" w14:textId="77777777" w:rsidR="00F12366" w:rsidRPr="007262DF" w:rsidRDefault="00F12366" w:rsidP="00F12366">
            <w:pPr>
              <w:rPr>
                <w:szCs w:val="24"/>
              </w:rPr>
            </w:pPr>
            <w:r w:rsidRPr="007262DF">
              <w:rPr>
                <w:szCs w:val="24"/>
              </w:rPr>
              <w:t>10 cm x 15 cm, couleur</w:t>
            </w:r>
          </w:p>
          <w:p w14:paraId="6B148D89" w14:textId="77777777" w:rsidR="00F12366" w:rsidRPr="007262DF" w:rsidRDefault="00F12366" w:rsidP="00F12366">
            <w:pPr>
              <w:rPr>
                <w:szCs w:val="24"/>
              </w:rPr>
            </w:pPr>
            <w:r w:rsidRPr="007262DF">
              <w:rPr>
                <w:szCs w:val="24"/>
              </w:rPr>
              <w:t>Originale</w:t>
            </w:r>
          </w:p>
          <w:p w14:paraId="0E86BC1B" w14:textId="77777777" w:rsidR="00F12366" w:rsidRPr="007262DF" w:rsidRDefault="00F12366" w:rsidP="00F12366">
            <w:pPr>
              <w:rPr>
                <w:szCs w:val="24"/>
              </w:rPr>
            </w:pPr>
          </w:p>
          <w:p w14:paraId="61EB0AAF" w14:textId="77777777" w:rsidR="00F12366" w:rsidRPr="007262DF" w:rsidRDefault="00F12366" w:rsidP="00F12366">
            <w:pPr>
              <w:rPr>
                <w:szCs w:val="24"/>
              </w:rPr>
            </w:pPr>
            <w:r w:rsidRPr="007262DF">
              <w:rPr>
                <w:szCs w:val="24"/>
              </w:rPr>
              <w:t>P272/B1/6,7</w:t>
            </w:r>
          </w:p>
          <w:p w14:paraId="1105C23B" w14:textId="77777777" w:rsidR="00F12366" w:rsidRPr="007262DF" w:rsidRDefault="00F12366" w:rsidP="00F12366">
            <w:pPr>
              <w:rPr>
                <w:szCs w:val="24"/>
              </w:rPr>
            </w:pPr>
            <w:r w:rsidRPr="007262DF">
              <w:rPr>
                <w:szCs w:val="24"/>
              </w:rPr>
              <w:t>Église de St-Méthode lors de réparations</w:t>
            </w:r>
          </w:p>
          <w:p w14:paraId="24F8FF11" w14:textId="77777777" w:rsidR="00F12366" w:rsidRPr="007262DF" w:rsidRDefault="00F12366" w:rsidP="00F12366">
            <w:pPr>
              <w:rPr>
                <w:szCs w:val="24"/>
              </w:rPr>
            </w:pPr>
            <w:r w:rsidRPr="007262DF">
              <w:rPr>
                <w:szCs w:val="24"/>
              </w:rPr>
              <w:t>[199-]</w:t>
            </w:r>
          </w:p>
          <w:p w14:paraId="7F5DFA66" w14:textId="77777777" w:rsidR="00F12366" w:rsidRPr="007262DF" w:rsidRDefault="00F12366" w:rsidP="00F12366">
            <w:pPr>
              <w:rPr>
                <w:szCs w:val="24"/>
              </w:rPr>
            </w:pPr>
            <w:r w:rsidRPr="007262DF">
              <w:rPr>
                <w:szCs w:val="24"/>
              </w:rPr>
              <w:t>10,3 cm x 25,2 cm, couleur</w:t>
            </w:r>
          </w:p>
          <w:p w14:paraId="535C2958" w14:textId="77777777" w:rsidR="00F12366" w:rsidRPr="007262DF" w:rsidRDefault="00F12366" w:rsidP="00F12366">
            <w:pPr>
              <w:rPr>
                <w:szCs w:val="24"/>
              </w:rPr>
            </w:pPr>
            <w:r w:rsidRPr="007262DF">
              <w:rPr>
                <w:szCs w:val="24"/>
              </w:rPr>
              <w:t>Originale</w:t>
            </w:r>
          </w:p>
          <w:p w14:paraId="11AAEC6A" w14:textId="77777777" w:rsidR="00F12366" w:rsidRPr="007262DF" w:rsidRDefault="00F12366" w:rsidP="00F12366">
            <w:pPr>
              <w:rPr>
                <w:szCs w:val="24"/>
              </w:rPr>
            </w:pPr>
          </w:p>
          <w:p w14:paraId="653C5102" w14:textId="77777777" w:rsidR="00F12366" w:rsidRPr="007262DF" w:rsidRDefault="00F12366" w:rsidP="00F12366">
            <w:pPr>
              <w:rPr>
                <w:szCs w:val="24"/>
              </w:rPr>
            </w:pPr>
            <w:r w:rsidRPr="007262DF">
              <w:rPr>
                <w:szCs w:val="24"/>
              </w:rPr>
              <w:t>P272/B1/6,8</w:t>
            </w:r>
          </w:p>
          <w:p w14:paraId="55FCA3E6" w14:textId="77777777" w:rsidR="00F12366" w:rsidRPr="007262DF" w:rsidRDefault="00F12366" w:rsidP="00F12366">
            <w:pPr>
              <w:rPr>
                <w:szCs w:val="24"/>
              </w:rPr>
            </w:pPr>
            <w:r w:rsidRPr="007262DF">
              <w:rPr>
                <w:szCs w:val="24"/>
              </w:rPr>
              <w:t>Chalet au lac Éden, à Saint-Stanislas</w:t>
            </w:r>
          </w:p>
          <w:p w14:paraId="58289727" w14:textId="77777777" w:rsidR="00F12366" w:rsidRPr="007262DF" w:rsidRDefault="00F12366" w:rsidP="00F12366">
            <w:pPr>
              <w:rPr>
                <w:szCs w:val="24"/>
              </w:rPr>
            </w:pPr>
            <w:r w:rsidRPr="007262DF">
              <w:rPr>
                <w:szCs w:val="24"/>
              </w:rPr>
              <w:t>[199-]</w:t>
            </w:r>
          </w:p>
          <w:p w14:paraId="283BA2E3" w14:textId="77777777" w:rsidR="00F12366" w:rsidRPr="007262DF" w:rsidRDefault="00F12366" w:rsidP="00F12366">
            <w:pPr>
              <w:rPr>
                <w:szCs w:val="24"/>
              </w:rPr>
            </w:pPr>
            <w:r w:rsidRPr="007262DF">
              <w:rPr>
                <w:szCs w:val="24"/>
              </w:rPr>
              <w:t>10 cm x 15 cm, couleur</w:t>
            </w:r>
          </w:p>
          <w:p w14:paraId="12E4B1A3" w14:textId="77777777" w:rsidR="00F12366" w:rsidRPr="007262DF" w:rsidRDefault="00F12366" w:rsidP="00F12366">
            <w:pPr>
              <w:rPr>
                <w:szCs w:val="24"/>
              </w:rPr>
            </w:pPr>
            <w:r w:rsidRPr="007262DF">
              <w:rPr>
                <w:szCs w:val="24"/>
              </w:rPr>
              <w:t>Originale</w:t>
            </w:r>
          </w:p>
          <w:p w14:paraId="6A7F8584" w14:textId="77777777" w:rsidR="00F12366" w:rsidRPr="007262DF" w:rsidRDefault="00F12366" w:rsidP="00F12366">
            <w:pPr>
              <w:rPr>
                <w:szCs w:val="24"/>
              </w:rPr>
            </w:pPr>
          </w:p>
          <w:p w14:paraId="393207D9" w14:textId="77777777" w:rsidR="00F12366" w:rsidRPr="007262DF" w:rsidRDefault="00F12366" w:rsidP="00F12366">
            <w:pPr>
              <w:rPr>
                <w:szCs w:val="24"/>
              </w:rPr>
            </w:pPr>
            <w:r w:rsidRPr="007262DF">
              <w:rPr>
                <w:szCs w:val="24"/>
              </w:rPr>
              <w:t>P272/B1/6,9</w:t>
            </w:r>
          </w:p>
          <w:p w14:paraId="4F63E314" w14:textId="77777777" w:rsidR="00F12366" w:rsidRPr="007262DF" w:rsidRDefault="00F12366" w:rsidP="00F12366">
            <w:pPr>
              <w:rPr>
                <w:szCs w:val="24"/>
              </w:rPr>
            </w:pPr>
            <w:r w:rsidRPr="007262DF">
              <w:rPr>
                <w:szCs w:val="24"/>
              </w:rPr>
              <w:t>Bâtiment aux grandes fenêtres</w:t>
            </w:r>
          </w:p>
          <w:p w14:paraId="460B4889" w14:textId="77777777" w:rsidR="00F12366" w:rsidRPr="007262DF" w:rsidRDefault="00F12366" w:rsidP="00F12366">
            <w:pPr>
              <w:rPr>
                <w:szCs w:val="24"/>
              </w:rPr>
            </w:pPr>
            <w:r w:rsidRPr="007262DF">
              <w:rPr>
                <w:szCs w:val="24"/>
              </w:rPr>
              <w:t>[199-]</w:t>
            </w:r>
          </w:p>
          <w:p w14:paraId="39EA9A8B" w14:textId="77777777" w:rsidR="00F12366" w:rsidRPr="007262DF" w:rsidRDefault="00F12366" w:rsidP="00F12366">
            <w:pPr>
              <w:rPr>
                <w:szCs w:val="24"/>
              </w:rPr>
            </w:pPr>
            <w:r w:rsidRPr="007262DF">
              <w:rPr>
                <w:szCs w:val="24"/>
              </w:rPr>
              <w:t>10 cm x 15 cm, couleur</w:t>
            </w:r>
          </w:p>
          <w:p w14:paraId="78379A1D" w14:textId="77777777" w:rsidR="00F12366" w:rsidRPr="007262DF" w:rsidRDefault="00F12366" w:rsidP="00F12366">
            <w:pPr>
              <w:rPr>
                <w:szCs w:val="24"/>
              </w:rPr>
            </w:pPr>
            <w:r w:rsidRPr="007262DF">
              <w:rPr>
                <w:szCs w:val="24"/>
              </w:rPr>
              <w:t>Originale</w:t>
            </w:r>
          </w:p>
          <w:p w14:paraId="08203FA7" w14:textId="77777777" w:rsidR="00F12366" w:rsidRPr="007262DF" w:rsidRDefault="00F12366" w:rsidP="00F12366">
            <w:pPr>
              <w:rPr>
                <w:szCs w:val="24"/>
              </w:rPr>
            </w:pPr>
          </w:p>
          <w:p w14:paraId="5836998C" w14:textId="77777777" w:rsidR="00F12366" w:rsidRPr="007262DF" w:rsidRDefault="00F12366" w:rsidP="00F12366">
            <w:pPr>
              <w:rPr>
                <w:szCs w:val="24"/>
              </w:rPr>
            </w:pPr>
            <w:r w:rsidRPr="007262DF">
              <w:rPr>
                <w:szCs w:val="24"/>
              </w:rPr>
              <w:t>P272/B1/6,10</w:t>
            </w:r>
          </w:p>
          <w:p w14:paraId="41AD6C52" w14:textId="77777777" w:rsidR="00F12366" w:rsidRPr="007262DF" w:rsidRDefault="00F12366" w:rsidP="00F12366">
            <w:pPr>
              <w:rPr>
                <w:szCs w:val="24"/>
              </w:rPr>
            </w:pPr>
            <w:r w:rsidRPr="007262DF">
              <w:rPr>
                <w:szCs w:val="24"/>
              </w:rPr>
              <w:t>Aire de circulation dans un bâtiment inconnu</w:t>
            </w:r>
          </w:p>
          <w:p w14:paraId="3521652C" w14:textId="77777777" w:rsidR="00F12366" w:rsidRPr="007262DF" w:rsidRDefault="00F12366" w:rsidP="00F12366">
            <w:pPr>
              <w:rPr>
                <w:szCs w:val="24"/>
              </w:rPr>
            </w:pPr>
            <w:r w:rsidRPr="007262DF">
              <w:rPr>
                <w:szCs w:val="24"/>
              </w:rPr>
              <w:t>[199-]</w:t>
            </w:r>
          </w:p>
          <w:p w14:paraId="5D332B97" w14:textId="77777777" w:rsidR="00F12366" w:rsidRPr="007262DF" w:rsidRDefault="00F12366" w:rsidP="00F12366">
            <w:pPr>
              <w:rPr>
                <w:szCs w:val="24"/>
              </w:rPr>
            </w:pPr>
            <w:r w:rsidRPr="007262DF">
              <w:rPr>
                <w:szCs w:val="24"/>
              </w:rPr>
              <w:t>10 cm x 15 cm, couleur</w:t>
            </w:r>
          </w:p>
          <w:p w14:paraId="0F1C1B32" w14:textId="77777777" w:rsidR="00F12366" w:rsidRPr="007262DF" w:rsidRDefault="00F12366" w:rsidP="00F12366">
            <w:pPr>
              <w:rPr>
                <w:szCs w:val="24"/>
              </w:rPr>
            </w:pPr>
            <w:r w:rsidRPr="007262DF">
              <w:rPr>
                <w:szCs w:val="24"/>
              </w:rPr>
              <w:t>Originale</w:t>
            </w:r>
          </w:p>
          <w:p w14:paraId="444C10C0" w14:textId="77777777" w:rsidR="00F12366" w:rsidRPr="007262DF" w:rsidRDefault="00F12366" w:rsidP="00F12366">
            <w:pPr>
              <w:rPr>
                <w:szCs w:val="24"/>
              </w:rPr>
            </w:pPr>
          </w:p>
          <w:p w14:paraId="352B6972" w14:textId="77777777" w:rsidR="00F12366" w:rsidRPr="007262DF" w:rsidRDefault="00F12366" w:rsidP="00F12366">
            <w:pPr>
              <w:rPr>
                <w:szCs w:val="24"/>
              </w:rPr>
            </w:pPr>
            <w:r w:rsidRPr="007262DF">
              <w:rPr>
                <w:szCs w:val="24"/>
              </w:rPr>
              <w:t>P272/B1/6,11</w:t>
            </w:r>
          </w:p>
          <w:p w14:paraId="5D791021" w14:textId="77777777" w:rsidR="00F12366" w:rsidRPr="007262DF" w:rsidRDefault="00F12366" w:rsidP="00F12366">
            <w:pPr>
              <w:rPr>
                <w:szCs w:val="24"/>
              </w:rPr>
            </w:pPr>
            <w:r w:rsidRPr="007262DF">
              <w:rPr>
                <w:szCs w:val="24"/>
              </w:rPr>
              <w:t>Gymnase intérieur</w:t>
            </w:r>
          </w:p>
          <w:p w14:paraId="086CBA67" w14:textId="77777777" w:rsidR="00F12366" w:rsidRPr="007262DF" w:rsidRDefault="00F12366" w:rsidP="00F12366">
            <w:pPr>
              <w:rPr>
                <w:szCs w:val="24"/>
              </w:rPr>
            </w:pPr>
            <w:r w:rsidRPr="007262DF">
              <w:rPr>
                <w:szCs w:val="24"/>
              </w:rPr>
              <w:lastRenderedPageBreak/>
              <w:t>[199-]</w:t>
            </w:r>
          </w:p>
          <w:p w14:paraId="4E37B0EC" w14:textId="77777777" w:rsidR="00F12366" w:rsidRPr="007262DF" w:rsidRDefault="00F12366" w:rsidP="00F12366">
            <w:pPr>
              <w:rPr>
                <w:szCs w:val="24"/>
              </w:rPr>
            </w:pPr>
            <w:r w:rsidRPr="007262DF">
              <w:rPr>
                <w:szCs w:val="24"/>
              </w:rPr>
              <w:t>10 cm x 15 cm, couleur</w:t>
            </w:r>
          </w:p>
          <w:p w14:paraId="498B2DB8" w14:textId="77777777" w:rsidR="00F12366" w:rsidRPr="007262DF" w:rsidRDefault="00F12366" w:rsidP="00F12366">
            <w:pPr>
              <w:rPr>
                <w:szCs w:val="24"/>
              </w:rPr>
            </w:pPr>
            <w:r w:rsidRPr="007262DF">
              <w:rPr>
                <w:szCs w:val="24"/>
              </w:rPr>
              <w:t>Originale</w:t>
            </w:r>
          </w:p>
          <w:p w14:paraId="3F04440F" w14:textId="082CE2B2" w:rsidR="00F12366" w:rsidRPr="007262DF" w:rsidRDefault="00F12366" w:rsidP="00F12366">
            <w:pPr>
              <w:rPr>
                <w:szCs w:val="24"/>
              </w:rPr>
            </w:pPr>
          </w:p>
        </w:tc>
      </w:tr>
      <w:tr w:rsidR="00095A57" w:rsidRPr="00A674F8" w14:paraId="0AD428C0" w14:textId="77777777" w:rsidTr="007A0E00">
        <w:trPr>
          <w:trHeight w:val="873"/>
        </w:trPr>
        <w:tc>
          <w:tcPr>
            <w:tcW w:w="1555" w:type="dxa"/>
            <w:shd w:val="clear" w:color="auto" w:fill="D9D9D9" w:themeFill="background1" w:themeFillShade="D9"/>
          </w:tcPr>
          <w:p w14:paraId="0BEE0981" w14:textId="77777777" w:rsidR="00095A57" w:rsidRPr="00A674F8" w:rsidRDefault="00095A57" w:rsidP="007A0E00">
            <w:pPr>
              <w:rPr>
                <w:lang w:eastAsia="en-US"/>
              </w:rPr>
            </w:pPr>
          </w:p>
        </w:tc>
        <w:tc>
          <w:tcPr>
            <w:tcW w:w="7801" w:type="dxa"/>
            <w:shd w:val="clear" w:color="auto" w:fill="auto"/>
          </w:tcPr>
          <w:p w14:paraId="45EF4DA4" w14:textId="382B02C2" w:rsidR="00095A57" w:rsidRPr="007262DF" w:rsidRDefault="00095A57" w:rsidP="007A0E00">
            <w:pPr>
              <w:pStyle w:val="Niveau3"/>
              <w:rPr>
                <w:szCs w:val="24"/>
              </w:rPr>
            </w:pPr>
            <w:bookmarkStart w:id="16" w:name="_Toc31266617"/>
            <w:r w:rsidRPr="007262DF">
              <w:rPr>
                <w:szCs w:val="24"/>
              </w:rPr>
              <w:t xml:space="preserve">P272/B1/7 : </w:t>
            </w:r>
            <w:r w:rsidR="00F12366" w:rsidRPr="007262DF">
              <w:rPr>
                <w:szCs w:val="24"/>
              </w:rPr>
              <w:t>Résidence de personnes âgées (ancien monastère)</w:t>
            </w:r>
            <w:bookmarkEnd w:id="16"/>
          </w:p>
          <w:p w14:paraId="277B2452" w14:textId="77777777" w:rsidR="00095A57" w:rsidRPr="007262DF" w:rsidRDefault="00095A57" w:rsidP="007A0E00">
            <w:pPr>
              <w:pStyle w:val="Niveau3"/>
              <w:rPr>
                <w:szCs w:val="24"/>
              </w:rPr>
            </w:pPr>
          </w:p>
          <w:p w14:paraId="7182C6C4" w14:textId="77777777" w:rsidR="00F12366" w:rsidRPr="007262DF" w:rsidRDefault="00F12366" w:rsidP="00F12366">
            <w:pPr>
              <w:rPr>
                <w:szCs w:val="24"/>
              </w:rPr>
            </w:pPr>
            <w:r w:rsidRPr="007262DF">
              <w:rPr>
                <w:szCs w:val="24"/>
              </w:rPr>
              <w:t>P272/B1/7,1</w:t>
            </w:r>
          </w:p>
          <w:p w14:paraId="411030EF" w14:textId="77777777" w:rsidR="00F12366" w:rsidRPr="007262DF" w:rsidRDefault="00F12366" w:rsidP="00F12366">
            <w:pPr>
              <w:rPr>
                <w:szCs w:val="24"/>
              </w:rPr>
            </w:pPr>
            <w:r w:rsidRPr="007262DF">
              <w:rPr>
                <w:szCs w:val="24"/>
              </w:rPr>
              <w:t>La résidence vue de face et une dame sur une balançoire</w:t>
            </w:r>
          </w:p>
          <w:p w14:paraId="253211AC" w14:textId="77777777" w:rsidR="00F12366" w:rsidRPr="007262DF" w:rsidRDefault="00F12366" w:rsidP="00F12366">
            <w:pPr>
              <w:rPr>
                <w:szCs w:val="24"/>
              </w:rPr>
            </w:pPr>
            <w:r w:rsidRPr="007262DF">
              <w:rPr>
                <w:szCs w:val="24"/>
              </w:rPr>
              <w:t>[199-]</w:t>
            </w:r>
          </w:p>
          <w:p w14:paraId="0CDCCCF4" w14:textId="77777777" w:rsidR="00F12366" w:rsidRPr="007262DF" w:rsidRDefault="00F12366" w:rsidP="00F12366">
            <w:pPr>
              <w:rPr>
                <w:szCs w:val="24"/>
              </w:rPr>
            </w:pPr>
            <w:r w:rsidRPr="007262DF">
              <w:rPr>
                <w:szCs w:val="24"/>
              </w:rPr>
              <w:t>10 cm x 15 cm, couleur</w:t>
            </w:r>
          </w:p>
          <w:p w14:paraId="0DAF5B79" w14:textId="77777777" w:rsidR="00F12366" w:rsidRPr="007262DF" w:rsidRDefault="00F12366" w:rsidP="00F12366">
            <w:pPr>
              <w:rPr>
                <w:szCs w:val="24"/>
              </w:rPr>
            </w:pPr>
            <w:r w:rsidRPr="007262DF">
              <w:rPr>
                <w:szCs w:val="24"/>
              </w:rPr>
              <w:t>Originale</w:t>
            </w:r>
          </w:p>
          <w:p w14:paraId="1B54F897" w14:textId="77777777" w:rsidR="00F12366" w:rsidRPr="007262DF" w:rsidRDefault="00F12366" w:rsidP="00F12366">
            <w:pPr>
              <w:rPr>
                <w:szCs w:val="24"/>
              </w:rPr>
            </w:pPr>
          </w:p>
          <w:p w14:paraId="25D18536" w14:textId="77777777" w:rsidR="00F12366" w:rsidRPr="007262DF" w:rsidRDefault="00F12366" w:rsidP="00F12366">
            <w:pPr>
              <w:rPr>
                <w:szCs w:val="24"/>
              </w:rPr>
            </w:pPr>
            <w:r w:rsidRPr="007262DF">
              <w:rPr>
                <w:szCs w:val="24"/>
              </w:rPr>
              <w:t>P272/B1/7,2</w:t>
            </w:r>
          </w:p>
          <w:p w14:paraId="71F01F9D" w14:textId="77777777" w:rsidR="00F12366" w:rsidRPr="007262DF" w:rsidRDefault="00F12366" w:rsidP="00F12366">
            <w:pPr>
              <w:rPr>
                <w:szCs w:val="24"/>
              </w:rPr>
            </w:pPr>
            <w:r w:rsidRPr="007262DF">
              <w:rPr>
                <w:szCs w:val="24"/>
              </w:rPr>
              <w:t>La résidence légèrement cachée par les arbres, portion monastère des Pères Trappistes</w:t>
            </w:r>
          </w:p>
          <w:p w14:paraId="23F9B050" w14:textId="77777777" w:rsidR="00F12366" w:rsidRPr="007262DF" w:rsidRDefault="00F12366" w:rsidP="00F12366">
            <w:pPr>
              <w:rPr>
                <w:szCs w:val="24"/>
              </w:rPr>
            </w:pPr>
            <w:r w:rsidRPr="007262DF">
              <w:rPr>
                <w:szCs w:val="24"/>
              </w:rPr>
              <w:t>[199-]</w:t>
            </w:r>
          </w:p>
          <w:p w14:paraId="3CEDC4A7" w14:textId="77777777" w:rsidR="00F12366" w:rsidRPr="007262DF" w:rsidRDefault="00F12366" w:rsidP="00F12366">
            <w:pPr>
              <w:rPr>
                <w:szCs w:val="24"/>
              </w:rPr>
            </w:pPr>
            <w:r w:rsidRPr="007262DF">
              <w:rPr>
                <w:szCs w:val="24"/>
              </w:rPr>
              <w:t>10 cm x 15 cm, couleur</w:t>
            </w:r>
          </w:p>
          <w:p w14:paraId="089E2179" w14:textId="77777777" w:rsidR="00F12366" w:rsidRPr="007262DF" w:rsidRDefault="00F12366" w:rsidP="00F12366">
            <w:pPr>
              <w:rPr>
                <w:szCs w:val="24"/>
              </w:rPr>
            </w:pPr>
            <w:r w:rsidRPr="007262DF">
              <w:rPr>
                <w:szCs w:val="24"/>
              </w:rPr>
              <w:t>Originale</w:t>
            </w:r>
          </w:p>
          <w:p w14:paraId="3576DA87" w14:textId="77777777" w:rsidR="00F12366" w:rsidRPr="007262DF" w:rsidRDefault="00F12366" w:rsidP="00F12366">
            <w:pPr>
              <w:rPr>
                <w:szCs w:val="24"/>
              </w:rPr>
            </w:pPr>
          </w:p>
          <w:p w14:paraId="2BAA3008" w14:textId="77777777" w:rsidR="00F12366" w:rsidRPr="007262DF" w:rsidRDefault="00F12366" w:rsidP="00F12366">
            <w:pPr>
              <w:rPr>
                <w:szCs w:val="24"/>
              </w:rPr>
            </w:pPr>
            <w:r w:rsidRPr="007262DF">
              <w:rPr>
                <w:szCs w:val="24"/>
              </w:rPr>
              <w:t>P272/B1/7,3</w:t>
            </w:r>
          </w:p>
          <w:p w14:paraId="3B016538" w14:textId="77777777" w:rsidR="00F12366" w:rsidRPr="007262DF" w:rsidRDefault="00F12366" w:rsidP="00F12366">
            <w:pPr>
              <w:rPr>
                <w:szCs w:val="24"/>
              </w:rPr>
            </w:pPr>
            <w:r w:rsidRPr="007262DF">
              <w:rPr>
                <w:szCs w:val="24"/>
              </w:rPr>
              <w:t>La résidente Marcelle Turcotte Bouchard devant les casiers de poste</w:t>
            </w:r>
          </w:p>
          <w:p w14:paraId="3F94E5AB" w14:textId="77777777" w:rsidR="00F12366" w:rsidRPr="007262DF" w:rsidRDefault="00F12366" w:rsidP="00F12366">
            <w:pPr>
              <w:rPr>
                <w:szCs w:val="24"/>
              </w:rPr>
            </w:pPr>
            <w:r w:rsidRPr="007262DF">
              <w:rPr>
                <w:szCs w:val="24"/>
              </w:rPr>
              <w:t>[199-]</w:t>
            </w:r>
          </w:p>
          <w:p w14:paraId="4E3BA02B" w14:textId="77777777" w:rsidR="00F12366" w:rsidRPr="007262DF" w:rsidRDefault="00F12366" w:rsidP="00F12366">
            <w:pPr>
              <w:rPr>
                <w:szCs w:val="24"/>
              </w:rPr>
            </w:pPr>
            <w:r w:rsidRPr="007262DF">
              <w:rPr>
                <w:szCs w:val="24"/>
              </w:rPr>
              <w:t>10 cm x 15 cm, couleur</w:t>
            </w:r>
          </w:p>
          <w:p w14:paraId="607C83A9" w14:textId="77777777" w:rsidR="00F12366" w:rsidRPr="007262DF" w:rsidRDefault="00F12366" w:rsidP="00F12366">
            <w:pPr>
              <w:rPr>
                <w:szCs w:val="24"/>
              </w:rPr>
            </w:pPr>
            <w:r w:rsidRPr="007262DF">
              <w:rPr>
                <w:szCs w:val="24"/>
              </w:rPr>
              <w:t>Originale</w:t>
            </w:r>
          </w:p>
          <w:p w14:paraId="23D3D5C5" w14:textId="77777777" w:rsidR="00F12366" w:rsidRPr="007262DF" w:rsidRDefault="00F12366" w:rsidP="00F12366">
            <w:pPr>
              <w:rPr>
                <w:szCs w:val="24"/>
              </w:rPr>
            </w:pPr>
          </w:p>
          <w:p w14:paraId="10BCA536" w14:textId="77777777" w:rsidR="00F12366" w:rsidRPr="007262DF" w:rsidRDefault="00F12366" w:rsidP="00F12366">
            <w:pPr>
              <w:rPr>
                <w:szCs w:val="24"/>
              </w:rPr>
            </w:pPr>
            <w:r w:rsidRPr="007262DF">
              <w:rPr>
                <w:szCs w:val="24"/>
              </w:rPr>
              <w:t>P272/B1/7,4</w:t>
            </w:r>
          </w:p>
          <w:p w14:paraId="301AB666" w14:textId="77777777" w:rsidR="00F12366" w:rsidRPr="007262DF" w:rsidRDefault="00F12366" w:rsidP="00F12366">
            <w:pPr>
              <w:rPr>
                <w:szCs w:val="24"/>
              </w:rPr>
            </w:pPr>
            <w:r w:rsidRPr="007262DF">
              <w:rPr>
                <w:szCs w:val="24"/>
              </w:rPr>
              <w:t>M. et Mme Lorenzo Simard à la résidence</w:t>
            </w:r>
          </w:p>
          <w:p w14:paraId="0BD44039" w14:textId="77777777" w:rsidR="00F12366" w:rsidRPr="007262DF" w:rsidRDefault="00F12366" w:rsidP="00F12366">
            <w:pPr>
              <w:rPr>
                <w:szCs w:val="24"/>
              </w:rPr>
            </w:pPr>
            <w:r w:rsidRPr="007262DF">
              <w:rPr>
                <w:szCs w:val="24"/>
              </w:rPr>
              <w:t>[199-]</w:t>
            </w:r>
          </w:p>
          <w:p w14:paraId="68B08406" w14:textId="77777777" w:rsidR="00F12366" w:rsidRPr="007262DF" w:rsidRDefault="00F12366" w:rsidP="00F12366">
            <w:pPr>
              <w:rPr>
                <w:szCs w:val="24"/>
              </w:rPr>
            </w:pPr>
            <w:r w:rsidRPr="007262DF">
              <w:rPr>
                <w:szCs w:val="24"/>
              </w:rPr>
              <w:t>10 cm x 15 cm, couleur</w:t>
            </w:r>
          </w:p>
          <w:p w14:paraId="56C5D8A8" w14:textId="77777777" w:rsidR="00F12366" w:rsidRPr="007262DF" w:rsidRDefault="00F12366" w:rsidP="00F12366">
            <w:pPr>
              <w:rPr>
                <w:szCs w:val="24"/>
              </w:rPr>
            </w:pPr>
            <w:r w:rsidRPr="007262DF">
              <w:rPr>
                <w:szCs w:val="24"/>
              </w:rPr>
              <w:t>Originale</w:t>
            </w:r>
          </w:p>
          <w:p w14:paraId="7F15963F" w14:textId="77777777" w:rsidR="00F12366" w:rsidRPr="007262DF" w:rsidRDefault="00F12366" w:rsidP="00F12366">
            <w:pPr>
              <w:rPr>
                <w:szCs w:val="24"/>
              </w:rPr>
            </w:pPr>
          </w:p>
          <w:p w14:paraId="7A31DA55" w14:textId="77777777" w:rsidR="00F12366" w:rsidRPr="007262DF" w:rsidRDefault="00F12366" w:rsidP="00F12366">
            <w:pPr>
              <w:rPr>
                <w:szCs w:val="24"/>
              </w:rPr>
            </w:pPr>
            <w:r w:rsidRPr="007262DF">
              <w:rPr>
                <w:szCs w:val="24"/>
              </w:rPr>
              <w:t>P272/B1/7,5</w:t>
            </w:r>
          </w:p>
          <w:p w14:paraId="6591DB00" w14:textId="77777777" w:rsidR="00F12366" w:rsidRPr="007262DF" w:rsidRDefault="00F12366" w:rsidP="00F12366">
            <w:pPr>
              <w:rPr>
                <w:szCs w:val="24"/>
              </w:rPr>
            </w:pPr>
            <w:r w:rsidRPr="007262DF">
              <w:rPr>
                <w:szCs w:val="24"/>
              </w:rPr>
              <w:t>Résidente Alma-Rose Doucet</w:t>
            </w:r>
          </w:p>
          <w:p w14:paraId="278B6D09" w14:textId="77777777" w:rsidR="00F12366" w:rsidRPr="007262DF" w:rsidRDefault="00F12366" w:rsidP="00F12366">
            <w:pPr>
              <w:rPr>
                <w:szCs w:val="24"/>
              </w:rPr>
            </w:pPr>
            <w:r w:rsidRPr="007262DF">
              <w:rPr>
                <w:szCs w:val="24"/>
              </w:rPr>
              <w:t>[199-]</w:t>
            </w:r>
          </w:p>
          <w:p w14:paraId="2AE2CA89" w14:textId="77777777" w:rsidR="00F12366" w:rsidRPr="007262DF" w:rsidRDefault="00F12366" w:rsidP="00F12366">
            <w:pPr>
              <w:rPr>
                <w:szCs w:val="24"/>
              </w:rPr>
            </w:pPr>
            <w:r w:rsidRPr="007262DF">
              <w:rPr>
                <w:szCs w:val="24"/>
              </w:rPr>
              <w:t>10 cm x 15 cm, couleur</w:t>
            </w:r>
          </w:p>
          <w:p w14:paraId="5980C28F" w14:textId="77777777" w:rsidR="00F12366" w:rsidRPr="007262DF" w:rsidRDefault="00F12366" w:rsidP="00F12366">
            <w:pPr>
              <w:rPr>
                <w:szCs w:val="24"/>
              </w:rPr>
            </w:pPr>
            <w:r w:rsidRPr="007262DF">
              <w:rPr>
                <w:szCs w:val="24"/>
              </w:rPr>
              <w:t>Originale</w:t>
            </w:r>
          </w:p>
          <w:p w14:paraId="3BB4CB28" w14:textId="77777777" w:rsidR="00F12366" w:rsidRPr="007262DF" w:rsidRDefault="00F12366" w:rsidP="00F12366">
            <w:pPr>
              <w:rPr>
                <w:szCs w:val="24"/>
              </w:rPr>
            </w:pPr>
          </w:p>
          <w:p w14:paraId="21E283E4" w14:textId="77777777" w:rsidR="00F12366" w:rsidRPr="007262DF" w:rsidRDefault="00F12366" w:rsidP="00F12366">
            <w:pPr>
              <w:rPr>
                <w:szCs w:val="24"/>
              </w:rPr>
            </w:pPr>
            <w:r w:rsidRPr="007262DF">
              <w:rPr>
                <w:szCs w:val="24"/>
              </w:rPr>
              <w:t>P272/B1/7,6</w:t>
            </w:r>
          </w:p>
          <w:p w14:paraId="09EA8AD0" w14:textId="77777777" w:rsidR="00F12366" w:rsidRPr="007262DF" w:rsidRDefault="00F12366" w:rsidP="00F12366">
            <w:pPr>
              <w:rPr>
                <w:szCs w:val="24"/>
              </w:rPr>
            </w:pPr>
            <w:r w:rsidRPr="007262DF">
              <w:rPr>
                <w:szCs w:val="24"/>
              </w:rPr>
              <w:t>Deux dames discutent dans une chambre de la résidence</w:t>
            </w:r>
          </w:p>
          <w:p w14:paraId="05DBFDE5" w14:textId="77777777" w:rsidR="00F12366" w:rsidRPr="007262DF" w:rsidRDefault="00F12366" w:rsidP="00F12366">
            <w:pPr>
              <w:rPr>
                <w:szCs w:val="24"/>
              </w:rPr>
            </w:pPr>
            <w:r w:rsidRPr="007262DF">
              <w:rPr>
                <w:szCs w:val="24"/>
              </w:rPr>
              <w:t>[199-]</w:t>
            </w:r>
          </w:p>
          <w:p w14:paraId="63A7F3BC" w14:textId="77777777" w:rsidR="00F12366" w:rsidRPr="007262DF" w:rsidRDefault="00F12366" w:rsidP="00F12366">
            <w:pPr>
              <w:rPr>
                <w:szCs w:val="24"/>
              </w:rPr>
            </w:pPr>
            <w:r w:rsidRPr="007262DF">
              <w:rPr>
                <w:szCs w:val="24"/>
              </w:rPr>
              <w:t>10 cm x 15 cm, couleur</w:t>
            </w:r>
          </w:p>
          <w:p w14:paraId="3D3E6051" w14:textId="77777777" w:rsidR="00F12366" w:rsidRPr="007262DF" w:rsidRDefault="00F12366" w:rsidP="00F12366">
            <w:pPr>
              <w:rPr>
                <w:szCs w:val="24"/>
              </w:rPr>
            </w:pPr>
            <w:r w:rsidRPr="007262DF">
              <w:rPr>
                <w:szCs w:val="24"/>
              </w:rPr>
              <w:t>Originale</w:t>
            </w:r>
          </w:p>
          <w:p w14:paraId="1D01E848" w14:textId="77777777" w:rsidR="00F12366" w:rsidRPr="007262DF" w:rsidRDefault="00F12366" w:rsidP="00F12366">
            <w:pPr>
              <w:rPr>
                <w:szCs w:val="24"/>
              </w:rPr>
            </w:pPr>
          </w:p>
          <w:p w14:paraId="6D38D85D" w14:textId="77777777" w:rsidR="00F12366" w:rsidRPr="007262DF" w:rsidRDefault="00F12366" w:rsidP="00F12366">
            <w:pPr>
              <w:rPr>
                <w:szCs w:val="24"/>
              </w:rPr>
            </w:pPr>
            <w:r w:rsidRPr="007262DF">
              <w:rPr>
                <w:szCs w:val="24"/>
              </w:rPr>
              <w:t>P272/B1/7,7</w:t>
            </w:r>
          </w:p>
          <w:p w14:paraId="38D14931" w14:textId="77777777" w:rsidR="00F12366" w:rsidRPr="007262DF" w:rsidRDefault="00F12366" w:rsidP="00F12366">
            <w:pPr>
              <w:rPr>
                <w:szCs w:val="24"/>
              </w:rPr>
            </w:pPr>
            <w:r w:rsidRPr="007262DF">
              <w:rPr>
                <w:szCs w:val="24"/>
              </w:rPr>
              <w:t>La cafétéria de la résidence</w:t>
            </w:r>
          </w:p>
          <w:p w14:paraId="4FF1BBBC" w14:textId="77777777" w:rsidR="00F12366" w:rsidRPr="007262DF" w:rsidRDefault="00F12366" w:rsidP="00F12366">
            <w:pPr>
              <w:rPr>
                <w:szCs w:val="24"/>
              </w:rPr>
            </w:pPr>
            <w:r w:rsidRPr="007262DF">
              <w:rPr>
                <w:szCs w:val="24"/>
              </w:rPr>
              <w:t>[199-]</w:t>
            </w:r>
          </w:p>
          <w:p w14:paraId="07BBFA76" w14:textId="77777777" w:rsidR="00F12366" w:rsidRPr="007262DF" w:rsidRDefault="00F12366" w:rsidP="00F12366">
            <w:pPr>
              <w:rPr>
                <w:szCs w:val="24"/>
              </w:rPr>
            </w:pPr>
            <w:r w:rsidRPr="007262DF">
              <w:rPr>
                <w:szCs w:val="24"/>
              </w:rPr>
              <w:lastRenderedPageBreak/>
              <w:t>10 cm x 15 cm, couleur</w:t>
            </w:r>
          </w:p>
          <w:p w14:paraId="51842834" w14:textId="77777777" w:rsidR="00F12366" w:rsidRPr="007262DF" w:rsidRDefault="00F12366" w:rsidP="00F12366">
            <w:pPr>
              <w:rPr>
                <w:szCs w:val="24"/>
              </w:rPr>
            </w:pPr>
            <w:r w:rsidRPr="007262DF">
              <w:rPr>
                <w:szCs w:val="24"/>
              </w:rPr>
              <w:t>Originale</w:t>
            </w:r>
          </w:p>
          <w:p w14:paraId="56073A97" w14:textId="77777777" w:rsidR="00F12366" w:rsidRPr="007262DF" w:rsidRDefault="00F12366" w:rsidP="00F12366">
            <w:pPr>
              <w:rPr>
                <w:szCs w:val="24"/>
              </w:rPr>
            </w:pPr>
          </w:p>
          <w:p w14:paraId="6E5F9BAD" w14:textId="77777777" w:rsidR="00F12366" w:rsidRPr="007262DF" w:rsidRDefault="00F12366" w:rsidP="00F12366">
            <w:pPr>
              <w:rPr>
                <w:szCs w:val="24"/>
              </w:rPr>
            </w:pPr>
            <w:r w:rsidRPr="007262DF">
              <w:rPr>
                <w:szCs w:val="24"/>
              </w:rPr>
              <w:t>P272/B1/7,8</w:t>
            </w:r>
          </w:p>
          <w:p w14:paraId="64E44078" w14:textId="77777777" w:rsidR="00F12366" w:rsidRPr="007262DF" w:rsidRDefault="00F12366" w:rsidP="00F12366">
            <w:pPr>
              <w:rPr>
                <w:szCs w:val="24"/>
              </w:rPr>
            </w:pPr>
            <w:r w:rsidRPr="007262DF">
              <w:rPr>
                <w:szCs w:val="24"/>
              </w:rPr>
              <w:t>Des résidents jouent au billard dans la salle de jeux</w:t>
            </w:r>
          </w:p>
          <w:p w14:paraId="238A28EB" w14:textId="77777777" w:rsidR="00F12366" w:rsidRPr="007262DF" w:rsidRDefault="00F12366" w:rsidP="00F12366">
            <w:pPr>
              <w:rPr>
                <w:szCs w:val="24"/>
              </w:rPr>
            </w:pPr>
            <w:r w:rsidRPr="007262DF">
              <w:rPr>
                <w:szCs w:val="24"/>
              </w:rPr>
              <w:t>[199-]</w:t>
            </w:r>
          </w:p>
          <w:p w14:paraId="06507360" w14:textId="77777777" w:rsidR="00F12366" w:rsidRPr="007262DF" w:rsidRDefault="00F12366" w:rsidP="00F12366">
            <w:pPr>
              <w:rPr>
                <w:szCs w:val="24"/>
              </w:rPr>
            </w:pPr>
            <w:r w:rsidRPr="007262DF">
              <w:rPr>
                <w:szCs w:val="24"/>
              </w:rPr>
              <w:t>10 cm x 15 cm, couleur</w:t>
            </w:r>
          </w:p>
          <w:p w14:paraId="5766DF99" w14:textId="77777777" w:rsidR="00F12366" w:rsidRPr="007262DF" w:rsidRDefault="00F12366" w:rsidP="00F12366">
            <w:pPr>
              <w:rPr>
                <w:szCs w:val="24"/>
              </w:rPr>
            </w:pPr>
            <w:r w:rsidRPr="007262DF">
              <w:rPr>
                <w:szCs w:val="24"/>
              </w:rPr>
              <w:t>Originale</w:t>
            </w:r>
          </w:p>
          <w:p w14:paraId="209CD37D" w14:textId="77777777" w:rsidR="00F12366" w:rsidRPr="007262DF" w:rsidRDefault="00F12366" w:rsidP="00F12366">
            <w:pPr>
              <w:rPr>
                <w:szCs w:val="24"/>
              </w:rPr>
            </w:pPr>
          </w:p>
          <w:p w14:paraId="3B6A3342" w14:textId="77777777" w:rsidR="00F12366" w:rsidRPr="007262DF" w:rsidRDefault="00F12366" w:rsidP="00F12366">
            <w:pPr>
              <w:rPr>
                <w:szCs w:val="24"/>
              </w:rPr>
            </w:pPr>
            <w:r w:rsidRPr="007262DF">
              <w:rPr>
                <w:szCs w:val="24"/>
              </w:rPr>
              <w:t>P272/B1/7,9</w:t>
            </w:r>
          </w:p>
          <w:p w14:paraId="743D4470" w14:textId="77777777" w:rsidR="00F12366" w:rsidRPr="007262DF" w:rsidRDefault="00F12366" w:rsidP="00F12366">
            <w:pPr>
              <w:rPr>
                <w:szCs w:val="24"/>
              </w:rPr>
            </w:pPr>
            <w:r w:rsidRPr="007262DF">
              <w:rPr>
                <w:szCs w:val="24"/>
              </w:rPr>
              <w:t>Francine Allard, animatrice, s’adresse aux résidents</w:t>
            </w:r>
          </w:p>
          <w:p w14:paraId="6D77783E" w14:textId="77777777" w:rsidR="00F12366" w:rsidRPr="007262DF" w:rsidRDefault="00F12366" w:rsidP="00F12366">
            <w:pPr>
              <w:rPr>
                <w:szCs w:val="24"/>
              </w:rPr>
            </w:pPr>
            <w:r w:rsidRPr="007262DF">
              <w:rPr>
                <w:szCs w:val="24"/>
              </w:rPr>
              <w:t>[199-]</w:t>
            </w:r>
          </w:p>
          <w:p w14:paraId="1B4CD098" w14:textId="77777777" w:rsidR="00F12366" w:rsidRPr="007262DF" w:rsidRDefault="00F12366" w:rsidP="00F12366">
            <w:pPr>
              <w:rPr>
                <w:szCs w:val="24"/>
              </w:rPr>
            </w:pPr>
            <w:r w:rsidRPr="007262DF">
              <w:rPr>
                <w:szCs w:val="24"/>
              </w:rPr>
              <w:t>10 cm x 15 cm, couleur</w:t>
            </w:r>
          </w:p>
          <w:p w14:paraId="6CEB2A9D" w14:textId="77777777" w:rsidR="00F12366" w:rsidRPr="007262DF" w:rsidRDefault="00F12366" w:rsidP="00F12366">
            <w:pPr>
              <w:rPr>
                <w:szCs w:val="24"/>
              </w:rPr>
            </w:pPr>
            <w:r w:rsidRPr="007262DF">
              <w:rPr>
                <w:szCs w:val="24"/>
              </w:rPr>
              <w:t>Originale</w:t>
            </w:r>
          </w:p>
          <w:p w14:paraId="14CEA93F" w14:textId="77777777" w:rsidR="00F12366" w:rsidRPr="007262DF" w:rsidRDefault="00F12366" w:rsidP="00F12366">
            <w:pPr>
              <w:rPr>
                <w:szCs w:val="24"/>
              </w:rPr>
            </w:pPr>
          </w:p>
          <w:p w14:paraId="573F920E" w14:textId="77777777" w:rsidR="00F12366" w:rsidRPr="007262DF" w:rsidRDefault="00F12366" w:rsidP="00F12366">
            <w:pPr>
              <w:rPr>
                <w:szCs w:val="24"/>
              </w:rPr>
            </w:pPr>
            <w:r w:rsidRPr="007262DF">
              <w:rPr>
                <w:szCs w:val="24"/>
              </w:rPr>
              <w:t>P272/B1/7,10</w:t>
            </w:r>
          </w:p>
          <w:p w14:paraId="3CD2F775" w14:textId="77777777" w:rsidR="00F12366" w:rsidRPr="007262DF" w:rsidRDefault="00F12366" w:rsidP="00F12366">
            <w:pPr>
              <w:rPr>
                <w:szCs w:val="24"/>
              </w:rPr>
            </w:pPr>
            <w:r w:rsidRPr="007262DF">
              <w:rPr>
                <w:szCs w:val="24"/>
              </w:rPr>
              <w:t>Un espace commun</w:t>
            </w:r>
          </w:p>
          <w:p w14:paraId="046C0B37" w14:textId="77777777" w:rsidR="00F12366" w:rsidRPr="007262DF" w:rsidRDefault="00F12366" w:rsidP="00F12366">
            <w:pPr>
              <w:rPr>
                <w:szCs w:val="24"/>
              </w:rPr>
            </w:pPr>
            <w:r w:rsidRPr="007262DF">
              <w:rPr>
                <w:szCs w:val="24"/>
              </w:rPr>
              <w:t>[199-]</w:t>
            </w:r>
          </w:p>
          <w:p w14:paraId="3FF6E9F0" w14:textId="77777777" w:rsidR="00F12366" w:rsidRPr="007262DF" w:rsidRDefault="00F12366" w:rsidP="00F12366">
            <w:pPr>
              <w:rPr>
                <w:szCs w:val="24"/>
              </w:rPr>
            </w:pPr>
            <w:r w:rsidRPr="007262DF">
              <w:rPr>
                <w:szCs w:val="24"/>
              </w:rPr>
              <w:t>10 cm x 15 cm, couleur</w:t>
            </w:r>
          </w:p>
          <w:p w14:paraId="7E79756C" w14:textId="77777777" w:rsidR="00F12366" w:rsidRPr="007262DF" w:rsidRDefault="00F12366" w:rsidP="00F12366">
            <w:pPr>
              <w:rPr>
                <w:szCs w:val="24"/>
              </w:rPr>
            </w:pPr>
            <w:r w:rsidRPr="007262DF">
              <w:rPr>
                <w:szCs w:val="24"/>
              </w:rPr>
              <w:t>Originale</w:t>
            </w:r>
          </w:p>
          <w:p w14:paraId="149ABD41" w14:textId="77777777" w:rsidR="00F12366" w:rsidRPr="007262DF" w:rsidRDefault="00F12366" w:rsidP="00F12366">
            <w:pPr>
              <w:rPr>
                <w:szCs w:val="24"/>
              </w:rPr>
            </w:pPr>
          </w:p>
          <w:p w14:paraId="0F5B1466" w14:textId="77777777" w:rsidR="00F12366" w:rsidRPr="007262DF" w:rsidRDefault="00F12366" w:rsidP="00F12366">
            <w:pPr>
              <w:rPr>
                <w:szCs w:val="24"/>
              </w:rPr>
            </w:pPr>
            <w:r w:rsidRPr="007262DF">
              <w:rPr>
                <w:szCs w:val="24"/>
              </w:rPr>
              <w:t>P272/B1/7,11</w:t>
            </w:r>
          </w:p>
          <w:p w14:paraId="342A3FDB" w14:textId="77777777" w:rsidR="00F12366" w:rsidRPr="007262DF" w:rsidRDefault="00F12366" w:rsidP="00F12366">
            <w:pPr>
              <w:rPr>
                <w:szCs w:val="24"/>
              </w:rPr>
            </w:pPr>
            <w:r w:rsidRPr="007262DF">
              <w:rPr>
                <w:szCs w:val="24"/>
              </w:rPr>
              <w:t>Une grotte servant de lieu de prière</w:t>
            </w:r>
          </w:p>
          <w:p w14:paraId="53E0943E" w14:textId="77777777" w:rsidR="00F12366" w:rsidRPr="007262DF" w:rsidRDefault="00F12366" w:rsidP="00F12366">
            <w:pPr>
              <w:rPr>
                <w:szCs w:val="24"/>
              </w:rPr>
            </w:pPr>
            <w:r w:rsidRPr="007262DF">
              <w:rPr>
                <w:szCs w:val="24"/>
              </w:rPr>
              <w:t>[199-]</w:t>
            </w:r>
          </w:p>
          <w:p w14:paraId="69A3E6A3" w14:textId="77777777" w:rsidR="00F12366" w:rsidRPr="007262DF" w:rsidRDefault="00F12366" w:rsidP="00F12366">
            <w:pPr>
              <w:rPr>
                <w:szCs w:val="24"/>
              </w:rPr>
            </w:pPr>
            <w:r w:rsidRPr="007262DF">
              <w:rPr>
                <w:szCs w:val="24"/>
              </w:rPr>
              <w:t>10 cm x 15 cm, couleur</w:t>
            </w:r>
          </w:p>
          <w:p w14:paraId="4FD3EC6E" w14:textId="77777777" w:rsidR="00F12366" w:rsidRPr="007262DF" w:rsidRDefault="00F12366" w:rsidP="00F12366">
            <w:pPr>
              <w:rPr>
                <w:szCs w:val="24"/>
              </w:rPr>
            </w:pPr>
            <w:r w:rsidRPr="007262DF">
              <w:rPr>
                <w:szCs w:val="24"/>
              </w:rPr>
              <w:t>Originale</w:t>
            </w:r>
          </w:p>
          <w:p w14:paraId="10222369" w14:textId="77777777" w:rsidR="00F12366" w:rsidRPr="007262DF" w:rsidRDefault="00F12366" w:rsidP="00F12366">
            <w:pPr>
              <w:rPr>
                <w:szCs w:val="24"/>
              </w:rPr>
            </w:pPr>
          </w:p>
          <w:p w14:paraId="08B538C2" w14:textId="77777777" w:rsidR="00F12366" w:rsidRPr="007262DF" w:rsidRDefault="00F12366" w:rsidP="00F12366">
            <w:pPr>
              <w:rPr>
                <w:szCs w:val="24"/>
              </w:rPr>
            </w:pPr>
            <w:r w:rsidRPr="007262DF">
              <w:rPr>
                <w:szCs w:val="24"/>
              </w:rPr>
              <w:t>P272/B1/7,12</w:t>
            </w:r>
          </w:p>
          <w:p w14:paraId="2B4F1423" w14:textId="77777777" w:rsidR="00F12366" w:rsidRPr="007262DF" w:rsidRDefault="00F12366" w:rsidP="00F12366">
            <w:pPr>
              <w:rPr>
                <w:szCs w:val="24"/>
              </w:rPr>
            </w:pPr>
            <w:r w:rsidRPr="007262DF">
              <w:rPr>
                <w:szCs w:val="24"/>
              </w:rPr>
              <w:t>M. Georges Villeneuve et son épouse Raymonde</w:t>
            </w:r>
          </w:p>
          <w:p w14:paraId="13C45C42" w14:textId="77777777" w:rsidR="00F12366" w:rsidRPr="007262DF" w:rsidRDefault="00F12366" w:rsidP="00F12366">
            <w:pPr>
              <w:rPr>
                <w:szCs w:val="24"/>
              </w:rPr>
            </w:pPr>
            <w:r w:rsidRPr="007262DF">
              <w:rPr>
                <w:szCs w:val="24"/>
              </w:rPr>
              <w:t>[199-]</w:t>
            </w:r>
          </w:p>
          <w:p w14:paraId="6F1405C6" w14:textId="77777777" w:rsidR="00F12366" w:rsidRPr="007262DF" w:rsidRDefault="00F12366" w:rsidP="00F12366">
            <w:pPr>
              <w:rPr>
                <w:szCs w:val="24"/>
              </w:rPr>
            </w:pPr>
            <w:r w:rsidRPr="007262DF">
              <w:rPr>
                <w:szCs w:val="24"/>
              </w:rPr>
              <w:t>10 cm x 15 cm, couleur</w:t>
            </w:r>
          </w:p>
          <w:p w14:paraId="6E2E66CD" w14:textId="77777777" w:rsidR="00F12366" w:rsidRPr="007262DF" w:rsidRDefault="00F12366" w:rsidP="00F12366">
            <w:pPr>
              <w:rPr>
                <w:szCs w:val="24"/>
              </w:rPr>
            </w:pPr>
            <w:r w:rsidRPr="007262DF">
              <w:rPr>
                <w:szCs w:val="24"/>
              </w:rPr>
              <w:t>Originale</w:t>
            </w:r>
          </w:p>
          <w:p w14:paraId="052AB9A4" w14:textId="77777777" w:rsidR="00F12366" w:rsidRPr="007262DF" w:rsidRDefault="00F12366" w:rsidP="00F12366">
            <w:pPr>
              <w:rPr>
                <w:szCs w:val="24"/>
              </w:rPr>
            </w:pPr>
          </w:p>
          <w:p w14:paraId="53208319" w14:textId="77777777" w:rsidR="00F12366" w:rsidRPr="007262DF" w:rsidRDefault="00F12366" w:rsidP="00F12366">
            <w:pPr>
              <w:rPr>
                <w:szCs w:val="24"/>
              </w:rPr>
            </w:pPr>
            <w:r w:rsidRPr="007262DF">
              <w:rPr>
                <w:szCs w:val="24"/>
              </w:rPr>
              <w:t>P272/B1/7,13</w:t>
            </w:r>
          </w:p>
          <w:p w14:paraId="21522A9A" w14:textId="77777777" w:rsidR="00F12366" w:rsidRPr="007262DF" w:rsidRDefault="00F12366" w:rsidP="00F12366">
            <w:pPr>
              <w:rPr>
                <w:szCs w:val="24"/>
              </w:rPr>
            </w:pPr>
            <w:r w:rsidRPr="007262DF">
              <w:rPr>
                <w:szCs w:val="24"/>
              </w:rPr>
              <w:t>La résidence, portion ancien monastère</w:t>
            </w:r>
          </w:p>
          <w:p w14:paraId="68392B96" w14:textId="77777777" w:rsidR="00F12366" w:rsidRPr="007262DF" w:rsidRDefault="00F12366" w:rsidP="00F12366">
            <w:pPr>
              <w:rPr>
                <w:szCs w:val="24"/>
              </w:rPr>
            </w:pPr>
            <w:r w:rsidRPr="007262DF">
              <w:rPr>
                <w:szCs w:val="24"/>
              </w:rPr>
              <w:t>[199-]</w:t>
            </w:r>
          </w:p>
          <w:p w14:paraId="744A0AEE" w14:textId="77777777" w:rsidR="00F12366" w:rsidRPr="007262DF" w:rsidRDefault="00F12366" w:rsidP="00F12366">
            <w:pPr>
              <w:rPr>
                <w:szCs w:val="24"/>
              </w:rPr>
            </w:pPr>
            <w:r w:rsidRPr="007262DF">
              <w:rPr>
                <w:szCs w:val="24"/>
              </w:rPr>
              <w:t>10 cm x 15 cm, couleur</w:t>
            </w:r>
          </w:p>
          <w:p w14:paraId="57924CD0" w14:textId="77777777" w:rsidR="00F12366" w:rsidRPr="007262DF" w:rsidRDefault="00F12366" w:rsidP="00F12366">
            <w:pPr>
              <w:rPr>
                <w:szCs w:val="24"/>
              </w:rPr>
            </w:pPr>
            <w:r w:rsidRPr="007262DF">
              <w:rPr>
                <w:szCs w:val="24"/>
              </w:rPr>
              <w:t>Originale</w:t>
            </w:r>
          </w:p>
          <w:p w14:paraId="2299A740" w14:textId="77777777" w:rsidR="00F12366" w:rsidRPr="007262DF" w:rsidRDefault="00F12366" w:rsidP="00F12366">
            <w:pPr>
              <w:rPr>
                <w:szCs w:val="24"/>
              </w:rPr>
            </w:pPr>
          </w:p>
          <w:p w14:paraId="7BB1F400" w14:textId="77777777" w:rsidR="00F12366" w:rsidRPr="007262DF" w:rsidRDefault="00F12366" w:rsidP="00F12366">
            <w:pPr>
              <w:rPr>
                <w:szCs w:val="24"/>
              </w:rPr>
            </w:pPr>
            <w:r w:rsidRPr="007262DF">
              <w:rPr>
                <w:szCs w:val="24"/>
              </w:rPr>
              <w:t>P272/B1/7,14</w:t>
            </w:r>
          </w:p>
          <w:p w14:paraId="74EA9537" w14:textId="77777777" w:rsidR="00F12366" w:rsidRPr="007262DF" w:rsidRDefault="00F12366" w:rsidP="00F12366">
            <w:pPr>
              <w:rPr>
                <w:szCs w:val="24"/>
              </w:rPr>
            </w:pPr>
            <w:r w:rsidRPr="007262DF">
              <w:rPr>
                <w:szCs w:val="24"/>
              </w:rPr>
              <w:t>Le lieu de prière (grotte de pierres)</w:t>
            </w:r>
          </w:p>
          <w:p w14:paraId="666B4A80" w14:textId="77777777" w:rsidR="00F12366" w:rsidRPr="007262DF" w:rsidRDefault="00F12366" w:rsidP="00F12366">
            <w:pPr>
              <w:rPr>
                <w:szCs w:val="24"/>
              </w:rPr>
            </w:pPr>
            <w:r w:rsidRPr="007262DF">
              <w:rPr>
                <w:szCs w:val="24"/>
              </w:rPr>
              <w:t>[199-]</w:t>
            </w:r>
          </w:p>
          <w:p w14:paraId="3D160384" w14:textId="77777777" w:rsidR="00F12366" w:rsidRPr="007262DF" w:rsidRDefault="00F12366" w:rsidP="00F12366">
            <w:pPr>
              <w:rPr>
                <w:szCs w:val="24"/>
              </w:rPr>
            </w:pPr>
            <w:r w:rsidRPr="007262DF">
              <w:rPr>
                <w:szCs w:val="24"/>
              </w:rPr>
              <w:t>10 cm x 15 cm, couleur</w:t>
            </w:r>
          </w:p>
          <w:p w14:paraId="1091B1D4" w14:textId="77777777" w:rsidR="00F12366" w:rsidRPr="007262DF" w:rsidRDefault="00F12366" w:rsidP="00F12366">
            <w:pPr>
              <w:rPr>
                <w:szCs w:val="24"/>
              </w:rPr>
            </w:pPr>
            <w:r w:rsidRPr="007262DF">
              <w:rPr>
                <w:szCs w:val="24"/>
              </w:rPr>
              <w:t>Originale</w:t>
            </w:r>
          </w:p>
          <w:p w14:paraId="405FC172" w14:textId="77777777" w:rsidR="00F12366" w:rsidRPr="007262DF" w:rsidRDefault="00F12366" w:rsidP="00F12366">
            <w:pPr>
              <w:rPr>
                <w:szCs w:val="24"/>
              </w:rPr>
            </w:pPr>
          </w:p>
          <w:p w14:paraId="348D0B6E" w14:textId="77777777" w:rsidR="00F12366" w:rsidRPr="007262DF" w:rsidRDefault="00F12366" w:rsidP="00F12366">
            <w:pPr>
              <w:rPr>
                <w:szCs w:val="24"/>
              </w:rPr>
            </w:pPr>
            <w:r w:rsidRPr="007262DF">
              <w:rPr>
                <w:szCs w:val="24"/>
              </w:rPr>
              <w:t>P272/B1/7,15</w:t>
            </w:r>
          </w:p>
          <w:p w14:paraId="21FC4CB6" w14:textId="77777777" w:rsidR="00F12366" w:rsidRPr="007262DF" w:rsidRDefault="00F12366" w:rsidP="00F12366">
            <w:pPr>
              <w:rPr>
                <w:szCs w:val="24"/>
              </w:rPr>
            </w:pPr>
            <w:r w:rsidRPr="007262DF">
              <w:rPr>
                <w:szCs w:val="24"/>
              </w:rPr>
              <w:lastRenderedPageBreak/>
              <w:t xml:space="preserve">Le chef cuisinier Jean-Yves </w:t>
            </w:r>
            <w:proofErr w:type="spellStart"/>
            <w:r w:rsidRPr="007262DF">
              <w:rPr>
                <w:szCs w:val="24"/>
              </w:rPr>
              <w:t>Delaunière</w:t>
            </w:r>
            <w:proofErr w:type="spellEnd"/>
          </w:p>
          <w:p w14:paraId="67179C1C" w14:textId="77777777" w:rsidR="00F12366" w:rsidRPr="007262DF" w:rsidRDefault="00F12366" w:rsidP="00F12366">
            <w:pPr>
              <w:rPr>
                <w:szCs w:val="24"/>
              </w:rPr>
            </w:pPr>
            <w:r w:rsidRPr="007262DF">
              <w:rPr>
                <w:szCs w:val="24"/>
              </w:rPr>
              <w:t>[199-]</w:t>
            </w:r>
          </w:p>
          <w:p w14:paraId="0FCCCEA4" w14:textId="77777777" w:rsidR="00F12366" w:rsidRPr="007262DF" w:rsidRDefault="00F12366" w:rsidP="00F12366">
            <w:pPr>
              <w:rPr>
                <w:szCs w:val="24"/>
              </w:rPr>
            </w:pPr>
            <w:r w:rsidRPr="007262DF">
              <w:rPr>
                <w:szCs w:val="24"/>
              </w:rPr>
              <w:t>10 cm x 15 cm, couleur</w:t>
            </w:r>
          </w:p>
          <w:p w14:paraId="3F2035B5" w14:textId="77777777" w:rsidR="00F12366" w:rsidRPr="007262DF" w:rsidRDefault="00F12366" w:rsidP="00F12366">
            <w:pPr>
              <w:rPr>
                <w:szCs w:val="24"/>
              </w:rPr>
            </w:pPr>
            <w:r w:rsidRPr="007262DF">
              <w:rPr>
                <w:szCs w:val="24"/>
              </w:rPr>
              <w:t>Originale</w:t>
            </w:r>
          </w:p>
          <w:p w14:paraId="51B92935" w14:textId="77777777" w:rsidR="00F12366" w:rsidRPr="007262DF" w:rsidRDefault="00F12366" w:rsidP="00F12366">
            <w:pPr>
              <w:rPr>
                <w:szCs w:val="24"/>
              </w:rPr>
            </w:pPr>
          </w:p>
          <w:p w14:paraId="476EC8E5" w14:textId="77777777" w:rsidR="00F12366" w:rsidRPr="007262DF" w:rsidRDefault="00F12366" w:rsidP="00F12366">
            <w:pPr>
              <w:rPr>
                <w:szCs w:val="24"/>
              </w:rPr>
            </w:pPr>
            <w:r w:rsidRPr="007262DF">
              <w:rPr>
                <w:szCs w:val="24"/>
              </w:rPr>
              <w:t>P272/B1/7,16</w:t>
            </w:r>
          </w:p>
          <w:p w14:paraId="001DCF97" w14:textId="77777777" w:rsidR="00F12366" w:rsidRPr="007262DF" w:rsidRDefault="00F12366" w:rsidP="00F12366">
            <w:pPr>
              <w:rPr>
                <w:szCs w:val="24"/>
              </w:rPr>
            </w:pPr>
            <w:r w:rsidRPr="007262DF">
              <w:rPr>
                <w:szCs w:val="24"/>
              </w:rPr>
              <w:t xml:space="preserve">Une infirmière rencontre une résidente </w:t>
            </w:r>
          </w:p>
          <w:p w14:paraId="12B17188" w14:textId="77777777" w:rsidR="00F12366" w:rsidRPr="007262DF" w:rsidRDefault="00F12366" w:rsidP="00F12366">
            <w:pPr>
              <w:rPr>
                <w:szCs w:val="24"/>
              </w:rPr>
            </w:pPr>
            <w:r w:rsidRPr="007262DF">
              <w:rPr>
                <w:szCs w:val="24"/>
              </w:rPr>
              <w:t>[199-]</w:t>
            </w:r>
          </w:p>
          <w:p w14:paraId="3C5D1F30" w14:textId="77777777" w:rsidR="00F12366" w:rsidRPr="007262DF" w:rsidRDefault="00F12366" w:rsidP="00F12366">
            <w:pPr>
              <w:rPr>
                <w:szCs w:val="24"/>
              </w:rPr>
            </w:pPr>
            <w:r w:rsidRPr="007262DF">
              <w:rPr>
                <w:szCs w:val="24"/>
              </w:rPr>
              <w:t>10 cm x 15 cm, couleur</w:t>
            </w:r>
          </w:p>
          <w:p w14:paraId="5B823FCC" w14:textId="77777777" w:rsidR="00F12366" w:rsidRPr="007262DF" w:rsidRDefault="00F12366" w:rsidP="00F12366">
            <w:pPr>
              <w:rPr>
                <w:szCs w:val="24"/>
              </w:rPr>
            </w:pPr>
            <w:r w:rsidRPr="007262DF">
              <w:rPr>
                <w:szCs w:val="24"/>
              </w:rPr>
              <w:t>Originale</w:t>
            </w:r>
          </w:p>
          <w:p w14:paraId="2ED64C7A" w14:textId="77777777" w:rsidR="00F12366" w:rsidRPr="007262DF" w:rsidRDefault="00F12366" w:rsidP="00F12366">
            <w:pPr>
              <w:rPr>
                <w:szCs w:val="24"/>
              </w:rPr>
            </w:pPr>
          </w:p>
          <w:p w14:paraId="6E40B637" w14:textId="77777777" w:rsidR="00F12366" w:rsidRPr="007262DF" w:rsidRDefault="00F12366" w:rsidP="00F12366">
            <w:pPr>
              <w:rPr>
                <w:szCs w:val="24"/>
              </w:rPr>
            </w:pPr>
            <w:r w:rsidRPr="007262DF">
              <w:rPr>
                <w:szCs w:val="24"/>
              </w:rPr>
              <w:t>P272/B1/7,17</w:t>
            </w:r>
          </w:p>
          <w:p w14:paraId="439B4A46" w14:textId="77777777" w:rsidR="00F12366" w:rsidRPr="007262DF" w:rsidRDefault="00F12366" w:rsidP="00F12366">
            <w:pPr>
              <w:rPr>
                <w:szCs w:val="24"/>
              </w:rPr>
            </w:pPr>
            <w:r w:rsidRPr="007262DF">
              <w:rPr>
                <w:szCs w:val="24"/>
              </w:rPr>
              <w:t>La résidence, portion ancien monastère</w:t>
            </w:r>
          </w:p>
          <w:p w14:paraId="377D47A8" w14:textId="77777777" w:rsidR="00F12366" w:rsidRPr="007262DF" w:rsidRDefault="00F12366" w:rsidP="00F12366">
            <w:pPr>
              <w:rPr>
                <w:szCs w:val="24"/>
              </w:rPr>
            </w:pPr>
            <w:r w:rsidRPr="007262DF">
              <w:rPr>
                <w:szCs w:val="24"/>
              </w:rPr>
              <w:t>[199-]</w:t>
            </w:r>
          </w:p>
          <w:p w14:paraId="5C32C4E8" w14:textId="77777777" w:rsidR="00F12366" w:rsidRPr="007262DF" w:rsidRDefault="00F12366" w:rsidP="00F12366">
            <w:pPr>
              <w:rPr>
                <w:szCs w:val="24"/>
              </w:rPr>
            </w:pPr>
            <w:r w:rsidRPr="007262DF">
              <w:rPr>
                <w:szCs w:val="24"/>
              </w:rPr>
              <w:t>10 cm x 15 cm, couleur</w:t>
            </w:r>
          </w:p>
          <w:p w14:paraId="22B8E00F" w14:textId="77777777" w:rsidR="00F12366" w:rsidRPr="007262DF" w:rsidRDefault="00F12366" w:rsidP="00F12366">
            <w:pPr>
              <w:rPr>
                <w:szCs w:val="24"/>
              </w:rPr>
            </w:pPr>
            <w:r w:rsidRPr="007262DF">
              <w:rPr>
                <w:szCs w:val="24"/>
              </w:rPr>
              <w:t>Originale</w:t>
            </w:r>
          </w:p>
          <w:p w14:paraId="297868E1" w14:textId="77777777" w:rsidR="00F12366" w:rsidRPr="007262DF" w:rsidRDefault="00F12366" w:rsidP="00F12366">
            <w:pPr>
              <w:rPr>
                <w:szCs w:val="24"/>
              </w:rPr>
            </w:pPr>
          </w:p>
          <w:p w14:paraId="0B5C59E1" w14:textId="77777777" w:rsidR="00F12366" w:rsidRPr="007262DF" w:rsidRDefault="00F12366" w:rsidP="00F12366">
            <w:pPr>
              <w:rPr>
                <w:szCs w:val="24"/>
              </w:rPr>
            </w:pPr>
            <w:r w:rsidRPr="007262DF">
              <w:rPr>
                <w:szCs w:val="24"/>
              </w:rPr>
              <w:t>P272/B1/7,18</w:t>
            </w:r>
          </w:p>
          <w:p w14:paraId="70F0D3EB" w14:textId="77777777" w:rsidR="00F12366" w:rsidRPr="007262DF" w:rsidRDefault="00F12366" w:rsidP="00F12366">
            <w:pPr>
              <w:rPr>
                <w:szCs w:val="24"/>
              </w:rPr>
            </w:pPr>
            <w:r w:rsidRPr="007262DF">
              <w:rPr>
                <w:szCs w:val="24"/>
              </w:rPr>
              <w:t>Des dames se rencontrent</w:t>
            </w:r>
          </w:p>
          <w:p w14:paraId="61FECDA3" w14:textId="77777777" w:rsidR="00F12366" w:rsidRPr="007262DF" w:rsidRDefault="00F12366" w:rsidP="00F12366">
            <w:pPr>
              <w:rPr>
                <w:szCs w:val="24"/>
              </w:rPr>
            </w:pPr>
            <w:r w:rsidRPr="007262DF">
              <w:rPr>
                <w:szCs w:val="24"/>
              </w:rPr>
              <w:t>[199-]</w:t>
            </w:r>
          </w:p>
          <w:p w14:paraId="0723DC61" w14:textId="77777777" w:rsidR="00F12366" w:rsidRPr="007262DF" w:rsidRDefault="00F12366" w:rsidP="00F12366">
            <w:pPr>
              <w:rPr>
                <w:szCs w:val="24"/>
              </w:rPr>
            </w:pPr>
            <w:r w:rsidRPr="007262DF">
              <w:rPr>
                <w:szCs w:val="24"/>
              </w:rPr>
              <w:t>10 cm x 15 cm, couleur</w:t>
            </w:r>
          </w:p>
          <w:p w14:paraId="05CA39E0" w14:textId="77777777" w:rsidR="00F12366" w:rsidRPr="007262DF" w:rsidRDefault="00F12366" w:rsidP="00F12366">
            <w:pPr>
              <w:rPr>
                <w:szCs w:val="24"/>
              </w:rPr>
            </w:pPr>
            <w:r w:rsidRPr="007262DF">
              <w:rPr>
                <w:szCs w:val="24"/>
              </w:rPr>
              <w:t>Originale</w:t>
            </w:r>
          </w:p>
          <w:p w14:paraId="3A1B088A" w14:textId="77777777" w:rsidR="00F12366" w:rsidRPr="007262DF" w:rsidRDefault="00F12366" w:rsidP="00F12366">
            <w:pPr>
              <w:rPr>
                <w:szCs w:val="24"/>
              </w:rPr>
            </w:pPr>
          </w:p>
          <w:p w14:paraId="3A235885" w14:textId="77777777" w:rsidR="00F12366" w:rsidRPr="007262DF" w:rsidRDefault="00F12366" w:rsidP="00F12366">
            <w:pPr>
              <w:rPr>
                <w:szCs w:val="24"/>
              </w:rPr>
            </w:pPr>
            <w:r w:rsidRPr="007262DF">
              <w:rPr>
                <w:szCs w:val="24"/>
              </w:rPr>
              <w:t>P272/B1/7,19</w:t>
            </w:r>
          </w:p>
          <w:p w14:paraId="7907BD9B" w14:textId="77777777" w:rsidR="00F12366" w:rsidRPr="007262DF" w:rsidRDefault="00F12366" w:rsidP="00F12366">
            <w:pPr>
              <w:rPr>
                <w:szCs w:val="24"/>
              </w:rPr>
            </w:pPr>
            <w:r w:rsidRPr="007262DF">
              <w:rPr>
                <w:szCs w:val="24"/>
              </w:rPr>
              <w:t>La résidence</w:t>
            </w:r>
          </w:p>
          <w:p w14:paraId="3901D49A" w14:textId="77777777" w:rsidR="00F12366" w:rsidRPr="007262DF" w:rsidRDefault="00F12366" w:rsidP="00F12366">
            <w:pPr>
              <w:rPr>
                <w:szCs w:val="24"/>
              </w:rPr>
            </w:pPr>
            <w:r w:rsidRPr="007262DF">
              <w:rPr>
                <w:szCs w:val="24"/>
              </w:rPr>
              <w:t>[199-]</w:t>
            </w:r>
          </w:p>
          <w:p w14:paraId="1645E400" w14:textId="77777777" w:rsidR="00F12366" w:rsidRPr="007262DF" w:rsidRDefault="00F12366" w:rsidP="00F12366">
            <w:pPr>
              <w:rPr>
                <w:szCs w:val="24"/>
              </w:rPr>
            </w:pPr>
            <w:r w:rsidRPr="007262DF">
              <w:rPr>
                <w:szCs w:val="24"/>
              </w:rPr>
              <w:t>10 cm x 15 cm, couleur</w:t>
            </w:r>
          </w:p>
          <w:p w14:paraId="1248957E" w14:textId="77777777" w:rsidR="00F12366" w:rsidRPr="007262DF" w:rsidRDefault="00F12366" w:rsidP="00F12366">
            <w:pPr>
              <w:rPr>
                <w:szCs w:val="24"/>
              </w:rPr>
            </w:pPr>
            <w:r w:rsidRPr="007262DF">
              <w:rPr>
                <w:szCs w:val="24"/>
              </w:rPr>
              <w:t>Originale</w:t>
            </w:r>
          </w:p>
          <w:p w14:paraId="059BACD0" w14:textId="77777777" w:rsidR="00F12366" w:rsidRPr="007262DF" w:rsidRDefault="00F12366" w:rsidP="00F12366">
            <w:pPr>
              <w:rPr>
                <w:szCs w:val="24"/>
              </w:rPr>
            </w:pPr>
          </w:p>
          <w:p w14:paraId="40415738" w14:textId="77777777" w:rsidR="00F12366" w:rsidRPr="007262DF" w:rsidRDefault="00F12366" w:rsidP="00F12366">
            <w:pPr>
              <w:rPr>
                <w:szCs w:val="24"/>
              </w:rPr>
            </w:pPr>
            <w:r w:rsidRPr="007262DF">
              <w:rPr>
                <w:szCs w:val="24"/>
              </w:rPr>
              <w:t>P272/B1/7,20</w:t>
            </w:r>
          </w:p>
          <w:p w14:paraId="25BBC6E7" w14:textId="77777777" w:rsidR="00F12366" w:rsidRPr="007262DF" w:rsidRDefault="00F12366" w:rsidP="00F12366">
            <w:pPr>
              <w:rPr>
                <w:szCs w:val="24"/>
              </w:rPr>
            </w:pPr>
            <w:r w:rsidRPr="007262DF">
              <w:rPr>
                <w:szCs w:val="24"/>
              </w:rPr>
              <w:t>La résidence, vues de l’ancien monastère et de l’ancienne église des Pères Trappistes</w:t>
            </w:r>
          </w:p>
          <w:p w14:paraId="2FCA514E" w14:textId="77777777" w:rsidR="00F12366" w:rsidRPr="007262DF" w:rsidRDefault="00F12366" w:rsidP="00F12366">
            <w:pPr>
              <w:rPr>
                <w:szCs w:val="24"/>
              </w:rPr>
            </w:pPr>
            <w:r w:rsidRPr="007262DF">
              <w:rPr>
                <w:szCs w:val="24"/>
              </w:rPr>
              <w:t>[199-]</w:t>
            </w:r>
          </w:p>
          <w:p w14:paraId="7F9DD873" w14:textId="77777777" w:rsidR="00F12366" w:rsidRPr="007262DF" w:rsidRDefault="00F12366" w:rsidP="00F12366">
            <w:pPr>
              <w:rPr>
                <w:szCs w:val="24"/>
              </w:rPr>
            </w:pPr>
            <w:r w:rsidRPr="007262DF">
              <w:rPr>
                <w:szCs w:val="24"/>
              </w:rPr>
              <w:t>10 cm x 15 cm, couleur</w:t>
            </w:r>
          </w:p>
          <w:p w14:paraId="6585C00B" w14:textId="77777777" w:rsidR="00F12366" w:rsidRPr="007262DF" w:rsidRDefault="00F12366" w:rsidP="00F12366">
            <w:pPr>
              <w:rPr>
                <w:szCs w:val="24"/>
              </w:rPr>
            </w:pPr>
            <w:r w:rsidRPr="007262DF">
              <w:rPr>
                <w:szCs w:val="24"/>
              </w:rPr>
              <w:t>Originale</w:t>
            </w:r>
          </w:p>
          <w:p w14:paraId="57254108" w14:textId="77777777" w:rsidR="00F12366" w:rsidRPr="007262DF" w:rsidRDefault="00F12366" w:rsidP="00F12366">
            <w:pPr>
              <w:rPr>
                <w:szCs w:val="24"/>
              </w:rPr>
            </w:pPr>
          </w:p>
          <w:p w14:paraId="4B3CC458" w14:textId="77777777" w:rsidR="00F12366" w:rsidRPr="007262DF" w:rsidRDefault="00F12366" w:rsidP="00F12366">
            <w:pPr>
              <w:rPr>
                <w:szCs w:val="24"/>
              </w:rPr>
            </w:pPr>
            <w:r w:rsidRPr="007262DF">
              <w:rPr>
                <w:szCs w:val="24"/>
              </w:rPr>
              <w:t>P272/B1/7,21</w:t>
            </w:r>
          </w:p>
          <w:p w14:paraId="75454825" w14:textId="77777777" w:rsidR="00F12366" w:rsidRPr="007262DF" w:rsidRDefault="00F12366" w:rsidP="00F12366">
            <w:pPr>
              <w:rPr>
                <w:szCs w:val="24"/>
              </w:rPr>
            </w:pPr>
            <w:r w:rsidRPr="007262DF">
              <w:rPr>
                <w:szCs w:val="24"/>
              </w:rPr>
              <w:t>Une messe pour les résidents</w:t>
            </w:r>
          </w:p>
          <w:p w14:paraId="7DEDAE05" w14:textId="77777777" w:rsidR="00F12366" w:rsidRPr="007262DF" w:rsidRDefault="00F12366" w:rsidP="00F12366">
            <w:pPr>
              <w:rPr>
                <w:szCs w:val="24"/>
              </w:rPr>
            </w:pPr>
            <w:r w:rsidRPr="007262DF">
              <w:rPr>
                <w:szCs w:val="24"/>
              </w:rPr>
              <w:t>[199-]</w:t>
            </w:r>
          </w:p>
          <w:p w14:paraId="2239FC51" w14:textId="77777777" w:rsidR="00F12366" w:rsidRPr="007262DF" w:rsidRDefault="00F12366" w:rsidP="00F12366">
            <w:pPr>
              <w:rPr>
                <w:szCs w:val="24"/>
              </w:rPr>
            </w:pPr>
            <w:r w:rsidRPr="007262DF">
              <w:rPr>
                <w:szCs w:val="24"/>
              </w:rPr>
              <w:t>10 cm x 15 cm, couleur</w:t>
            </w:r>
          </w:p>
          <w:p w14:paraId="259164B4" w14:textId="77777777" w:rsidR="00F12366" w:rsidRPr="007262DF" w:rsidRDefault="00F12366" w:rsidP="00F12366">
            <w:pPr>
              <w:rPr>
                <w:szCs w:val="24"/>
              </w:rPr>
            </w:pPr>
            <w:r w:rsidRPr="007262DF">
              <w:rPr>
                <w:szCs w:val="24"/>
              </w:rPr>
              <w:t>Originale</w:t>
            </w:r>
          </w:p>
          <w:p w14:paraId="55D1067C" w14:textId="77777777" w:rsidR="00F12366" w:rsidRPr="007262DF" w:rsidRDefault="00F12366" w:rsidP="00F12366">
            <w:pPr>
              <w:rPr>
                <w:szCs w:val="24"/>
              </w:rPr>
            </w:pPr>
          </w:p>
          <w:p w14:paraId="4EF2AC9F" w14:textId="77777777" w:rsidR="00F12366" w:rsidRPr="007262DF" w:rsidRDefault="00F12366" w:rsidP="00F12366">
            <w:pPr>
              <w:rPr>
                <w:szCs w:val="24"/>
              </w:rPr>
            </w:pPr>
            <w:r w:rsidRPr="007262DF">
              <w:rPr>
                <w:szCs w:val="24"/>
              </w:rPr>
              <w:t>P272/B1/7,22</w:t>
            </w:r>
          </w:p>
          <w:p w14:paraId="4ED526FA" w14:textId="77777777" w:rsidR="00F12366" w:rsidRPr="007262DF" w:rsidRDefault="00F12366" w:rsidP="00F12366">
            <w:pPr>
              <w:rPr>
                <w:szCs w:val="24"/>
              </w:rPr>
            </w:pPr>
            <w:r w:rsidRPr="007262DF">
              <w:rPr>
                <w:szCs w:val="24"/>
              </w:rPr>
              <w:t>La résidence, façade extérieure</w:t>
            </w:r>
          </w:p>
          <w:p w14:paraId="62452F24" w14:textId="77777777" w:rsidR="00F12366" w:rsidRPr="007262DF" w:rsidRDefault="00F12366" w:rsidP="00F12366">
            <w:pPr>
              <w:rPr>
                <w:szCs w:val="24"/>
              </w:rPr>
            </w:pPr>
            <w:r w:rsidRPr="007262DF">
              <w:rPr>
                <w:szCs w:val="24"/>
              </w:rPr>
              <w:t>[199-]</w:t>
            </w:r>
          </w:p>
          <w:p w14:paraId="132E6E9E" w14:textId="77777777" w:rsidR="00F12366" w:rsidRPr="007262DF" w:rsidRDefault="00F12366" w:rsidP="00F12366">
            <w:pPr>
              <w:rPr>
                <w:szCs w:val="24"/>
              </w:rPr>
            </w:pPr>
            <w:r w:rsidRPr="007262DF">
              <w:rPr>
                <w:szCs w:val="24"/>
              </w:rPr>
              <w:t>10 cm x 15 cm, couleur</w:t>
            </w:r>
          </w:p>
          <w:p w14:paraId="77566482" w14:textId="77777777" w:rsidR="00F12366" w:rsidRPr="007262DF" w:rsidRDefault="00F12366" w:rsidP="00F12366">
            <w:pPr>
              <w:rPr>
                <w:szCs w:val="24"/>
              </w:rPr>
            </w:pPr>
            <w:r w:rsidRPr="007262DF">
              <w:rPr>
                <w:szCs w:val="24"/>
              </w:rPr>
              <w:lastRenderedPageBreak/>
              <w:t>Originale</w:t>
            </w:r>
          </w:p>
          <w:p w14:paraId="485AC982" w14:textId="77777777" w:rsidR="00F12366" w:rsidRPr="007262DF" w:rsidRDefault="00F12366" w:rsidP="00F12366">
            <w:pPr>
              <w:rPr>
                <w:szCs w:val="24"/>
              </w:rPr>
            </w:pPr>
          </w:p>
          <w:p w14:paraId="5DF16AD9" w14:textId="77777777" w:rsidR="00F12366" w:rsidRPr="007262DF" w:rsidRDefault="00F12366" w:rsidP="00F12366">
            <w:pPr>
              <w:rPr>
                <w:szCs w:val="24"/>
              </w:rPr>
            </w:pPr>
            <w:r w:rsidRPr="007262DF">
              <w:rPr>
                <w:szCs w:val="24"/>
              </w:rPr>
              <w:t>P272/B1/7,23</w:t>
            </w:r>
          </w:p>
          <w:p w14:paraId="119CF2E2" w14:textId="77777777" w:rsidR="00F12366" w:rsidRPr="007262DF" w:rsidRDefault="00F12366" w:rsidP="00F12366">
            <w:pPr>
              <w:rPr>
                <w:szCs w:val="24"/>
              </w:rPr>
            </w:pPr>
            <w:r w:rsidRPr="007262DF">
              <w:rPr>
                <w:szCs w:val="24"/>
              </w:rPr>
              <w:t>Un comité d’actualisation</w:t>
            </w:r>
            <w:r w:rsidRPr="007262DF">
              <w:rPr>
                <w:rStyle w:val="Appelnotedebasdep"/>
                <w:szCs w:val="24"/>
              </w:rPr>
              <w:footnoteReference w:id="1"/>
            </w:r>
          </w:p>
          <w:p w14:paraId="4D1E78BB" w14:textId="77777777" w:rsidR="00F12366" w:rsidRPr="007262DF" w:rsidRDefault="00F12366" w:rsidP="00F12366">
            <w:pPr>
              <w:rPr>
                <w:szCs w:val="24"/>
              </w:rPr>
            </w:pPr>
            <w:r w:rsidRPr="007262DF">
              <w:rPr>
                <w:szCs w:val="24"/>
              </w:rPr>
              <w:t>[été 1998]</w:t>
            </w:r>
          </w:p>
          <w:p w14:paraId="250A735B" w14:textId="77777777" w:rsidR="00F12366" w:rsidRPr="007262DF" w:rsidRDefault="00F12366" w:rsidP="00F12366">
            <w:pPr>
              <w:rPr>
                <w:szCs w:val="24"/>
              </w:rPr>
            </w:pPr>
            <w:r w:rsidRPr="007262DF">
              <w:rPr>
                <w:szCs w:val="24"/>
              </w:rPr>
              <w:t>10 cm x 15 cm, couleur</w:t>
            </w:r>
          </w:p>
          <w:p w14:paraId="1CF8203C" w14:textId="77777777" w:rsidR="00F12366" w:rsidRPr="007262DF" w:rsidRDefault="00F12366" w:rsidP="00F12366">
            <w:pPr>
              <w:rPr>
                <w:szCs w:val="24"/>
              </w:rPr>
            </w:pPr>
            <w:r w:rsidRPr="007262DF">
              <w:rPr>
                <w:szCs w:val="24"/>
              </w:rPr>
              <w:t>Originale</w:t>
            </w:r>
          </w:p>
          <w:p w14:paraId="75F95DC8" w14:textId="77777777" w:rsidR="00F12366" w:rsidRPr="007262DF" w:rsidRDefault="00F12366" w:rsidP="00F12366">
            <w:pPr>
              <w:rPr>
                <w:szCs w:val="24"/>
              </w:rPr>
            </w:pPr>
          </w:p>
          <w:p w14:paraId="7A8FC680" w14:textId="77777777" w:rsidR="00F12366" w:rsidRPr="007262DF" w:rsidRDefault="00F12366" w:rsidP="00F12366">
            <w:pPr>
              <w:rPr>
                <w:szCs w:val="24"/>
              </w:rPr>
            </w:pPr>
            <w:r w:rsidRPr="007262DF">
              <w:rPr>
                <w:szCs w:val="24"/>
              </w:rPr>
              <w:t>P272/B1/7,24</w:t>
            </w:r>
          </w:p>
          <w:p w14:paraId="78BF1EA6" w14:textId="77777777" w:rsidR="00F12366" w:rsidRPr="007262DF" w:rsidRDefault="00F12366" w:rsidP="00F12366">
            <w:pPr>
              <w:rPr>
                <w:szCs w:val="24"/>
              </w:rPr>
            </w:pPr>
            <w:r w:rsidRPr="007262DF">
              <w:rPr>
                <w:szCs w:val="24"/>
              </w:rPr>
              <w:t>La salle à manger</w:t>
            </w:r>
          </w:p>
          <w:p w14:paraId="5707B3C6" w14:textId="77777777" w:rsidR="00F12366" w:rsidRPr="007262DF" w:rsidRDefault="00F12366" w:rsidP="00F12366">
            <w:pPr>
              <w:rPr>
                <w:szCs w:val="24"/>
              </w:rPr>
            </w:pPr>
            <w:r w:rsidRPr="007262DF">
              <w:rPr>
                <w:szCs w:val="24"/>
              </w:rPr>
              <w:t>[199-]</w:t>
            </w:r>
          </w:p>
          <w:p w14:paraId="5D889B4E" w14:textId="77777777" w:rsidR="00F12366" w:rsidRPr="007262DF" w:rsidRDefault="00F12366" w:rsidP="00F12366">
            <w:pPr>
              <w:rPr>
                <w:szCs w:val="24"/>
              </w:rPr>
            </w:pPr>
            <w:r w:rsidRPr="007262DF">
              <w:rPr>
                <w:szCs w:val="24"/>
              </w:rPr>
              <w:t>10 cm x 15 cm, couleur</w:t>
            </w:r>
          </w:p>
          <w:p w14:paraId="5CBADA26" w14:textId="77777777" w:rsidR="00F12366" w:rsidRPr="007262DF" w:rsidRDefault="00F12366" w:rsidP="00F12366">
            <w:pPr>
              <w:rPr>
                <w:szCs w:val="24"/>
              </w:rPr>
            </w:pPr>
            <w:r w:rsidRPr="007262DF">
              <w:rPr>
                <w:szCs w:val="24"/>
              </w:rPr>
              <w:t>Originale</w:t>
            </w:r>
          </w:p>
          <w:p w14:paraId="074FC358" w14:textId="77777777" w:rsidR="00F12366" w:rsidRPr="007262DF" w:rsidRDefault="00F12366" w:rsidP="00F12366">
            <w:pPr>
              <w:rPr>
                <w:szCs w:val="24"/>
              </w:rPr>
            </w:pPr>
          </w:p>
          <w:p w14:paraId="1A05AACA" w14:textId="77777777" w:rsidR="00F12366" w:rsidRPr="007262DF" w:rsidRDefault="00F12366" w:rsidP="00F12366">
            <w:pPr>
              <w:rPr>
                <w:szCs w:val="24"/>
              </w:rPr>
            </w:pPr>
            <w:r w:rsidRPr="007262DF">
              <w:rPr>
                <w:szCs w:val="24"/>
              </w:rPr>
              <w:t>P272/B1/7,25</w:t>
            </w:r>
          </w:p>
          <w:p w14:paraId="6675B41D" w14:textId="77777777" w:rsidR="00F12366" w:rsidRPr="007262DF" w:rsidRDefault="00F12366" w:rsidP="00F12366">
            <w:pPr>
              <w:rPr>
                <w:szCs w:val="24"/>
              </w:rPr>
            </w:pPr>
            <w:r w:rsidRPr="007262DF">
              <w:rPr>
                <w:szCs w:val="24"/>
              </w:rPr>
              <w:t>Une réunion</w:t>
            </w:r>
          </w:p>
          <w:p w14:paraId="4C8BA73C" w14:textId="77777777" w:rsidR="00F12366" w:rsidRPr="007262DF" w:rsidRDefault="00F12366" w:rsidP="00F12366">
            <w:pPr>
              <w:rPr>
                <w:szCs w:val="24"/>
              </w:rPr>
            </w:pPr>
            <w:r w:rsidRPr="007262DF">
              <w:rPr>
                <w:szCs w:val="24"/>
              </w:rPr>
              <w:t>[199-]</w:t>
            </w:r>
          </w:p>
          <w:p w14:paraId="249B7573" w14:textId="77777777" w:rsidR="00F12366" w:rsidRPr="007262DF" w:rsidRDefault="00F12366" w:rsidP="00F12366">
            <w:pPr>
              <w:rPr>
                <w:szCs w:val="24"/>
              </w:rPr>
            </w:pPr>
            <w:r w:rsidRPr="007262DF">
              <w:rPr>
                <w:szCs w:val="24"/>
              </w:rPr>
              <w:t>10 cm x 15 cm, couleur</w:t>
            </w:r>
          </w:p>
          <w:p w14:paraId="7AF58FA5" w14:textId="77777777" w:rsidR="00F12366" w:rsidRPr="007262DF" w:rsidRDefault="00F12366" w:rsidP="00F12366">
            <w:pPr>
              <w:rPr>
                <w:szCs w:val="24"/>
              </w:rPr>
            </w:pPr>
            <w:r w:rsidRPr="007262DF">
              <w:rPr>
                <w:szCs w:val="24"/>
              </w:rPr>
              <w:t>Originale</w:t>
            </w:r>
          </w:p>
          <w:p w14:paraId="3994A919" w14:textId="77777777" w:rsidR="00F12366" w:rsidRPr="007262DF" w:rsidRDefault="00F12366" w:rsidP="00F12366">
            <w:pPr>
              <w:rPr>
                <w:szCs w:val="24"/>
              </w:rPr>
            </w:pPr>
          </w:p>
          <w:p w14:paraId="1727FD2D" w14:textId="77777777" w:rsidR="00F12366" w:rsidRPr="007262DF" w:rsidRDefault="00F12366" w:rsidP="00F12366">
            <w:pPr>
              <w:rPr>
                <w:szCs w:val="24"/>
              </w:rPr>
            </w:pPr>
            <w:r w:rsidRPr="007262DF">
              <w:rPr>
                <w:szCs w:val="24"/>
              </w:rPr>
              <w:t>P272/B1/7,26</w:t>
            </w:r>
          </w:p>
          <w:p w14:paraId="742859B2" w14:textId="77777777" w:rsidR="00F12366" w:rsidRPr="007262DF" w:rsidRDefault="00F12366" w:rsidP="00F12366">
            <w:pPr>
              <w:rPr>
                <w:szCs w:val="24"/>
              </w:rPr>
            </w:pPr>
            <w:r w:rsidRPr="007262DF">
              <w:rPr>
                <w:szCs w:val="24"/>
              </w:rPr>
              <w:t>La salle à manger</w:t>
            </w:r>
          </w:p>
          <w:p w14:paraId="4B060444" w14:textId="77777777" w:rsidR="00F12366" w:rsidRPr="007262DF" w:rsidRDefault="00F12366" w:rsidP="00F12366">
            <w:pPr>
              <w:rPr>
                <w:szCs w:val="24"/>
              </w:rPr>
            </w:pPr>
            <w:r w:rsidRPr="007262DF">
              <w:rPr>
                <w:szCs w:val="24"/>
              </w:rPr>
              <w:t>[199-]</w:t>
            </w:r>
          </w:p>
          <w:p w14:paraId="40DE6F42" w14:textId="77777777" w:rsidR="00F12366" w:rsidRPr="007262DF" w:rsidRDefault="00F12366" w:rsidP="00F12366">
            <w:pPr>
              <w:rPr>
                <w:szCs w:val="24"/>
              </w:rPr>
            </w:pPr>
            <w:r w:rsidRPr="007262DF">
              <w:rPr>
                <w:szCs w:val="24"/>
              </w:rPr>
              <w:t>10 cm x 15 cm, couleur</w:t>
            </w:r>
          </w:p>
          <w:p w14:paraId="305F068D" w14:textId="77777777" w:rsidR="00F12366" w:rsidRPr="007262DF" w:rsidRDefault="00F12366" w:rsidP="00F12366">
            <w:pPr>
              <w:rPr>
                <w:szCs w:val="24"/>
              </w:rPr>
            </w:pPr>
            <w:r w:rsidRPr="007262DF">
              <w:rPr>
                <w:szCs w:val="24"/>
              </w:rPr>
              <w:t>Originale</w:t>
            </w:r>
          </w:p>
          <w:p w14:paraId="488B2551" w14:textId="77777777" w:rsidR="00F12366" w:rsidRPr="007262DF" w:rsidRDefault="00F12366" w:rsidP="00F12366">
            <w:pPr>
              <w:rPr>
                <w:szCs w:val="24"/>
              </w:rPr>
            </w:pPr>
          </w:p>
          <w:p w14:paraId="1D2362F4" w14:textId="77777777" w:rsidR="00F12366" w:rsidRPr="007262DF" w:rsidRDefault="00F12366" w:rsidP="00F12366">
            <w:pPr>
              <w:rPr>
                <w:szCs w:val="24"/>
              </w:rPr>
            </w:pPr>
            <w:r w:rsidRPr="007262DF">
              <w:rPr>
                <w:szCs w:val="24"/>
              </w:rPr>
              <w:t>P272/B1/7,27</w:t>
            </w:r>
          </w:p>
          <w:p w14:paraId="7197EBE7" w14:textId="77777777" w:rsidR="00F12366" w:rsidRPr="007262DF" w:rsidRDefault="00F12366" w:rsidP="00F12366">
            <w:pPr>
              <w:rPr>
                <w:szCs w:val="24"/>
              </w:rPr>
            </w:pPr>
            <w:r w:rsidRPr="007262DF">
              <w:rPr>
                <w:szCs w:val="24"/>
              </w:rPr>
              <w:t>Trois dames, Yvette Laroche au centre</w:t>
            </w:r>
          </w:p>
          <w:p w14:paraId="6C41DEC6" w14:textId="77777777" w:rsidR="00F12366" w:rsidRPr="007262DF" w:rsidRDefault="00F12366" w:rsidP="00F12366">
            <w:pPr>
              <w:rPr>
                <w:szCs w:val="24"/>
              </w:rPr>
            </w:pPr>
            <w:r w:rsidRPr="007262DF">
              <w:rPr>
                <w:szCs w:val="24"/>
              </w:rPr>
              <w:t>[199-]</w:t>
            </w:r>
          </w:p>
          <w:p w14:paraId="360C3476" w14:textId="77777777" w:rsidR="00F12366" w:rsidRPr="007262DF" w:rsidRDefault="00F12366" w:rsidP="00F12366">
            <w:pPr>
              <w:rPr>
                <w:szCs w:val="24"/>
              </w:rPr>
            </w:pPr>
            <w:r w:rsidRPr="007262DF">
              <w:rPr>
                <w:szCs w:val="24"/>
              </w:rPr>
              <w:t>10 cm x 15 cm, couleur</w:t>
            </w:r>
          </w:p>
          <w:p w14:paraId="0D456751" w14:textId="77777777" w:rsidR="00F12366" w:rsidRPr="007262DF" w:rsidRDefault="00F12366" w:rsidP="00F12366">
            <w:pPr>
              <w:rPr>
                <w:szCs w:val="24"/>
              </w:rPr>
            </w:pPr>
            <w:r w:rsidRPr="007262DF">
              <w:rPr>
                <w:szCs w:val="24"/>
              </w:rPr>
              <w:t>Originale</w:t>
            </w:r>
          </w:p>
          <w:p w14:paraId="3A9936BD" w14:textId="77777777" w:rsidR="00F12366" w:rsidRPr="007262DF" w:rsidRDefault="00F12366" w:rsidP="00F12366">
            <w:pPr>
              <w:rPr>
                <w:szCs w:val="24"/>
              </w:rPr>
            </w:pPr>
          </w:p>
          <w:p w14:paraId="22D5BFDD" w14:textId="77777777" w:rsidR="00F12366" w:rsidRPr="007262DF" w:rsidRDefault="00F12366" w:rsidP="00F12366">
            <w:pPr>
              <w:rPr>
                <w:szCs w:val="24"/>
              </w:rPr>
            </w:pPr>
            <w:r w:rsidRPr="007262DF">
              <w:rPr>
                <w:szCs w:val="24"/>
              </w:rPr>
              <w:t>P272/B1/7,28</w:t>
            </w:r>
          </w:p>
          <w:p w14:paraId="7D2E3488" w14:textId="77777777" w:rsidR="00F12366" w:rsidRPr="007262DF" w:rsidRDefault="00F12366" w:rsidP="00F12366">
            <w:pPr>
              <w:rPr>
                <w:szCs w:val="24"/>
              </w:rPr>
            </w:pPr>
            <w:r w:rsidRPr="007262DF">
              <w:rPr>
                <w:szCs w:val="24"/>
              </w:rPr>
              <w:t>Des résidents</w:t>
            </w:r>
          </w:p>
          <w:p w14:paraId="70A24EE6" w14:textId="77777777" w:rsidR="00F12366" w:rsidRPr="007262DF" w:rsidRDefault="00F12366" w:rsidP="00F12366">
            <w:pPr>
              <w:rPr>
                <w:szCs w:val="24"/>
              </w:rPr>
            </w:pPr>
            <w:r w:rsidRPr="007262DF">
              <w:rPr>
                <w:szCs w:val="24"/>
              </w:rPr>
              <w:t>[199-]</w:t>
            </w:r>
          </w:p>
          <w:p w14:paraId="1DB9B362" w14:textId="77777777" w:rsidR="00F12366" w:rsidRPr="007262DF" w:rsidRDefault="00F12366" w:rsidP="00F12366">
            <w:pPr>
              <w:rPr>
                <w:szCs w:val="24"/>
              </w:rPr>
            </w:pPr>
            <w:r w:rsidRPr="007262DF">
              <w:rPr>
                <w:szCs w:val="24"/>
              </w:rPr>
              <w:t>10 cm x 15 cm, couleur</w:t>
            </w:r>
          </w:p>
          <w:p w14:paraId="78238ABE" w14:textId="77777777" w:rsidR="00F12366" w:rsidRPr="007262DF" w:rsidRDefault="00F12366" w:rsidP="00F12366">
            <w:pPr>
              <w:rPr>
                <w:szCs w:val="24"/>
              </w:rPr>
            </w:pPr>
            <w:r w:rsidRPr="007262DF">
              <w:rPr>
                <w:szCs w:val="24"/>
              </w:rPr>
              <w:t>Originale</w:t>
            </w:r>
          </w:p>
          <w:p w14:paraId="068E9A8E" w14:textId="77777777" w:rsidR="00F12366" w:rsidRPr="007262DF" w:rsidRDefault="00F12366" w:rsidP="00F12366">
            <w:pPr>
              <w:rPr>
                <w:szCs w:val="24"/>
              </w:rPr>
            </w:pPr>
          </w:p>
          <w:p w14:paraId="27CBF30F" w14:textId="77777777" w:rsidR="00F12366" w:rsidRPr="007262DF" w:rsidRDefault="00F12366" w:rsidP="00F12366">
            <w:pPr>
              <w:rPr>
                <w:szCs w:val="24"/>
              </w:rPr>
            </w:pPr>
            <w:r w:rsidRPr="007262DF">
              <w:rPr>
                <w:szCs w:val="24"/>
              </w:rPr>
              <w:t>P272/B1/7,29</w:t>
            </w:r>
          </w:p>
          <w:p w14:paraId="56384623" w14:textId="77777777" w:rsidR="00F12366" w:rsidRPr="007262DF" w:rsidRDefault="00F12366" w:rsidP="00F12366">
            <w:pPr>
              <w:rPr>
                <w:szCs w:val="24"/>
              </w:rPr>
            </w:pPr>
            <w:r w:rsidRPr="007262DF">
              <w:rPr>
                <w:szCs w:val="24"/>
              </w:rPr>
              <w:t>Une réunion</w:t>
            </w:r>
          </w:p>
          <w:p w14:paraId="47E795B0" w14:textId="77777777" w:rsidR="00F12366" w:rsidRPr="007262DF" w:rsidRDefault="00F12366" w:rsidP="00F12366">
            <w:pPr>
              <w:rPr>
                <w:szCs w:val="24"/>
              </w:rPr>
            </w:pPr>
            <w:r w:rsidRPr="007262DF">
              <w:rPr>
                <w:szCs w:val="24"/>
              </w:rPr>
              <w:lastRenderedPageBreak/>
              <w:t>[199-]</w:t>
            </w:r>
          </w:p>
          <w:p w14:paraId="1A666D23" w14:textId="77777777" w:rsidR="00F12366" w:rsidRPr="007262DF" w:rsidRDefault="00F12366" w:rsidP="00F12366">
            <w:pPr>
              <w:rPr>
                <w:szCs w:val="24"/>
              </w:rPr>
            </w:pPr>
            <w:r w:rsidRPr="007262DF">
              <w:rPr>
                <w:szCs w:val="24"/>
              </w:rPr>
              <w:t>10 cm x 15 cm, couleur</w:t>
            </w:r>
          </w:p>
          <w:p w14:paraId="66759647" w14:textId="77777777" w:rsidR="00F12366" w:rsidRPr="007262DF" w:rsidRDefault="00F12366" w:rsidP="00F12366">
            <w:pPr>
              <w:rPr>
                <w:szCs w:val="24"/>
              </w:rPr>
            </w:pPr>
            <w:r w:rsidRPr="007262DF">
              <w:rPr>
                <w:szCs w:val="24"/>
              </w:rPr>
              <w:t>Originale</w:t>
            </w:r>
          </w:p>
          <w:p w14:paraId="48131555" w14:textId="77777777" w:rsidR="00F12366" w:rsidRPr="007262DF" w:rsidRDefault="00F12366" w:rsidP="00F12366">
            <w:pPr>
              <w:rPr>
                <w:szCs w:val="24"/>
              </w:rPr>
            </w:pPr>
          </w:p>
          <w:p w14:paraId="1F263B2B" w14:textId="77777777" w:rsidR="00F12366" w:rsidRPr="007262DF" w:rsidRDefault="00F12366" w:rsidP="00F12366">
            <w:pPr>
              <w:rPr>
                <w:szCs w:val="24"/>
              </w:rPr>
            </w:pPr>
            <w:r w:rsidRPr="007262DF">
              <w:rPr>
                <w:szCs w:val="24"/>
              </w:rPr>
              <w:t>P272/B1/7,30</w:t>
            </w:r>
          </w:p>
          <w:p w14:paraId="18B89992" w14:textId="77777777" w:rsidR="00F12366" w:rsidRPr="007262DF" w:rsidRDefault="00F12366" w:rsidP="00F12366">
            <w:pPr>
              <w:rPr>
                <w:szCs w:val="24"/>
              </w:rPr>
            </w:pPr>
            <w:r w:rsidRPr="007262DF">
              <w:rPr>
                <w:szCs w:val="24"/>
              </w:rPr>
              <w:t>Une réunion</w:t>
            </w:r>
          </w:p>
          <w:p w14:paraId="7CE82B4F" w14:textId="77777777" w:rsidR="00F12366" w:rsidRPr="007262DF" w:rsidRDefault="00F12366" w:rsidP="00F12366">
            <w:pPr>
              <w:rPr>
                <w:szCs w:val="24"/>
              </w:rPr>
            </w:pPr>
            <w:r w:rsidRPr="007262DF">
              <w:rPr>
                <w:szCs w:val="24"/>
              </w:rPr>
              <w:t>[199-]</w:t>
            </w:r>
          </w:p>
          <w:p w14:paraId="71D27B85" w14:textId="77777777" w:rsidR="00F12366" w:rsidRPr="007262DF" w:rsidRDefault="00F12366" w:rsidP="00F12366">
            <w:pPr>
              <w:rPr>
                <w:szCs w:val="24"/>
              </w:rPr>
            </w:pPr>
            <w:r w:rsidRPr="007262DF">
              <w:rPr>
                <w:szCs w:val="24"/>
              </w:rPr>
              <w:t>10 cm x 15 cm, couleur</w:t>
            </w:r>
          </w:p>
          <w:p w14:paraId="32D9870B" w14:textId="77777777" w:rsidR="00F12366" w:rsidRPr="007262DF" w:rsidRDefault="00F12366" w:rsidP="00F12366">
            <w:pPr>
              <w:rPr>
                <w:szCs w:val="24"/>
              </w:rPr>
            </w:pPr>
            <w:r w:rsidRPr="007262DF">
              <w:rPr>
                <w:szCs w:val="24"/>
              </w:rPr>
              <w:t>Originale</w:t>
            </w:r>
          </w:p>
          <w:p w14:paraId="5E1E6FDC" w14:textId="77777777" w:rsidR="00F12366" w:rsidRPr="007262DF" w:rsidRDefault="00F12366" w:rsidP="00F12366">
            <w:pPr>
              <w:rPr>
                <w:szCs w:val="24"/>
              </w:rPr>
            </w:pPr>
          </w:p>
          <w:p w14:paraId="50B633F8" w14:textId="77777777" w:rsidR="00F12366" w:rsidRPr="007262DF" w:rsidRDefault="00F12366" w:rsidP="00F12366">
            <w:pPr>
              <w:rPr>
                <w:szCs w:val="24"/>
              </w:rPr>
            </w:pPr>
            <w:r w:rsidRPr="007262DF">
              <w:rPr>
                <w:szCs w:val="24"/>
              </w:rPr>
              <w:t>P272/B1/7,31</w:t>
            </w:r>
          </w:p>
          <w:p w14:paraId="78F4A441" w14:textId="77777777" w:rsidR="00F12366" w:rsidRPr="007262DF" w:rsidRDefault="00F12366" w:rsidP="00F12366">
            <w:pPr>
              <w:rPr>
                <w:szCs w:val="24"/>
              </w:rPr>
            </w:pPr>
            <w:r w:rsidRPr="007262DF">
              <w:rPr>
                <w:szCs w:val="24"/>
              </w:rPr>
              <w:t>Une réunion</w:t>
            </w:r>
          </w:p>
          <w:p w14:paraId="5C4E58C8" w14:textId="77777777" w:rsidR="00F12366" w:rsidRPr="007262DF" w:rsidRDefault="00F12366" w:rsidP="00F12366">
            <w:pPr>
              <w:rPr>
                <w:szCs w:val="24"/>
              </w:rPr>
            </w:pPr>
            <w:r w:rsidRPr="007262DF">
              <w:rPr>
                <w:szCs w:val="24"/>
              </w:rPr>
              <w:t>[199-]</w:t>
            </w:r>
          </w:p>
          <w:p w14:paraId="44B0E492" w14:textId="77777777" w:rsidR="00F12366" w:rsidRPr="007262DF" w:rsidRDefault="00F12366" w:rsidP="00F12366">
            <w:pPr>
              <w:rPr>
                <w:szCs w:val="24"/>
              </w:rPr>
            </w:pPr>
            <w:r w:rsidRPr="007262DF">
              <w:rPr>
                <w:szCs w:val="24"/>
              </w:rPr>
              <w:t>10 cm x 15 cm, couleur</w:t>
            </w:r>
          </w:p>
          <w:p w14:paraId="513D8ECD" w14:textId="77777777" w:rsidR="00F12366" w:rsidRPr="007262DF" w:rsidRDefault="00F12366" w:rsidP="00F12366">
            <w:pPr>
              <w:rPr>
                <w:szCs w:val="24"/>
              </w:rPr>
            </w:pPr>
            <w:r w:rsidRPr="007262DF">
              <w:rPr>
                <w:szCs w:val="24"/>
              </w:rPr>
              <w:t>Originale</w:t>
            </w:r>
          </w:p>
          <w:p w14:paraId="419C3F8A" w14:textId="77777777" w:rsidR="00F12366" w:rsidRPr="007262DF" w:rsidRDefault="00F12366" w:rsidP="00F12366">
            <w:pPr>
              <w:rPr>
                <w:szCs w:val="24"/>
              </w:rPr>
            </w:pPr>
          </w:p>
          <w:p w14:paraId="223E6EA5" w14:textId="77777777" w:rsidR="00F12366" w:rsidRPr="007262DF" w:rsidRDefault="00F12366" w:rsidP="00F12366">
            <w:pPr>
              <w:rPr>
                <w:szCs w:val="24"/>
              </w:rPr>
            </w:pPr>
            <w:r w:rsidRPr="007262DF">
              <w:rPr>
                <w:szCs w:val="24"/>
              </w:rPr>
              <w:t>P272/B1/7,32</w:t>
            </w:r>
          </w:p>
          <w:p w14:paraId="50277DCB" w14:textId="77777777" w:rsidR="00F12366" w:rsidRPr="007262DF" w:rsidRDefault="00F12366" w:rsidP="00F12366">
            <w:pPr>
              <w:rPr>
                <w:szCs w:val="24"/>
              </w:rPr>
            </w:pPr>
            <w:r w:rsidRPr="007262DF">
              <w:rPr>
                <w:szCs w:val="24"/>
              </w:rPr>
              <w:t>La résidence, portion ancien monastère</w:t>
            </w:r>
          </w:p>
          <w:p w14:paraId="1611A406" w14:textId="77777777" w:rsidR="00F12366" w:rsidRPr="007262DF" w:rsidRDefault="00F12366" w:rsidP="00F12366">
            <w:pPr>
              <w:rPr>
                <w:szCs w:val="24"/>
              </w:rPr>
            </w:pPr>
            <w:r w:rsidRPr="007262DF">
              <w:rPr>
                <w:szCs w:val="24"/>
              </w:rPr>
              <w:t>[199-]</w:t>
            </w:r>
          </w:p>
          <w:p w14:paraId="3DCE3466" w14:textId="77777777" w:rsidR="00F12366" w:rsidRPr="007262DF" w:rsidRDefault="00F12366" w:rsidP="00F12366">
            <w:pPr>
              <w:rPr>
                <w:szCs w:val="24"/>
              </w:rPr>
            </w:pPr>
            <w:r w:rsidRPr="007262DF">
              <w:rPr>
                <w:szCs w:val="24"/>
              </w:rPr>
              <w:t>10 cm x 15 cm, couleur</w:t>
            </w:r>
          </w:p>
          <w:p w14:paraId="2ABD0C11" w14:textId="77777777" w:rsidR="00F12366" w:rsidRPr="007262DF" w:rsidRDefault="00F12366" w:rsidP="00F12366">
            <w:pPr>
              <w:rPr>
                <w:szCs w:val="24"/>
              </w:rPr>
            </w:pPr>
            <w:r w:rsidRPr="007262DF">
              <w:rPr>
                <w:szCs w:val="24"/>
              </w:rPr>
              <w:t>Originale</w:t>
            </w:r>
          </w:p>
          <w:p w14:paraId="3184A7F1" w14:textId="77777777" w:rsidR="00F12366" w:rsidRPr="007262DF" w:rsidRDefault="00F12366" w:rsidP="00F12366">
            <w:pPr>
              <w:rPr>
                <w:szCs w:val="24"/>
              </w:rPr>
            </w:pPr>
          </w:p>
          <w:p w14:paraId="492B9221" w14:textId="77777777" w:rsidR="00F12366" w:rsidRPr="007262DF" w:rsidRDefault="00F12366" w:rsidP="00F12366">
            <w:pPr>
              <w:rPr>
                <w:szCs w:val="24"/>
              </w:rPr>
            </w:pPr>
            <w:r w:rsidRPr="007262DF">
              <w:rPr>
                <w:szCs w:val="24"/>
              </w:rPr>
              <w:t>P272/B1/7,33</w:t>
            </w:r>
          </w:p>
          <w:p w14:paraId="2791E411" w14:textId="77777777" w:rsidR="00F12366" w:rsidRPr="007262DF" w:rsidRDefault="00F12366" w:rsidP="00F12366">
            <w:pPr>
              <w:rPr>
                <w:szCs w:val="24"/>
              </w:rPr>
            </w:pPr>
            <w:r w:rsidRPr="007262DF">
              <w:rPr>
                <w:szCs w:val="24"/>
              </w:rPr>
              <w:t>Lucienne Guillemette, 74 ans, fait du vélo près de la résidence</w:t>
            </w:r>
          </w:p>
          <w:p w14:paraId="22E71F1E" w14:textId="77777777" w:rsidR="00F12366" w:rsidRPr="007262DF" w:rsidRDefault="00F12366" w:rsidP="00F12366">
            <w:pPr>
              <w:rPr>
                <w:szCs w:val="24"/>
              </w:rPr>
            </w:pPr>
            <w:r w:rsidRPr="007262DF">
              <w:rPr>
                <w:szCs w:val="24"/>
              </w:rPr>
              <w:t>[juillet 1996]</w:t>
            </w:r>
          </w:p>
          <w:p w14:paraId="17A18B8E" w14:textId="77777777" w:rsidR="00F12366" w:rsidRPr="007262DF" w:rsidRDefault="00F12366" w:rsidP="00F12366">
            <w:pPr>
              <w:rPr>
                <w:szCs w:val="24"/>
              </w:rPr>
            </w:pPr>
            <w:r w:rsidRPr="007262DF">
              <w:rPr>
                <w:szCs w:val="24"/>
              </w:rPr>
              <w:t>12,4 cm x 10 cm, couleur</w:t>
            </w:r>
          </w:p>
          <w:p w14:paraId="2B738F45" w14:textId="77777777" w:rsidR="00F12366" w:rsidRPr="007262DF" w:rsidRDefault="00F12366" w:rsidP="00F12366">
            <w:pPr>
              <w:rPr>
                <w:szCs w:val="24"/>
              </w:rPr>
            </w:pPr>
            <w:r w:rsidRPr="007262DF">
              <w:rPr>
                <w:szCs w:val="24"/>
              </w:rPr>
              <w:t>Originale</w:t>
            </w:r>
          </w:p>
          <w:p w14:paraId="0B4C04E3" w14:textId="77777777" w:rsidR="00F12366" w:rsidRPr="007262DF" w:rsidRDefault="00F12366" w:rsidP="00F12366">
            <w:pPr>
              <w:rPr>
                <w:szCs w:val="24"/>
              </w:rPr>
            </w:pPr>
          </w:p>
          <w:p w14:paraId="7E64427E" w14:textId="77777777" w:rsidR="00F12366" w:rsidRPr="007262DF" w:rsidRDefault="00F12366" w:rsidP="00F12366">
            <w:pPr>
              <w:rPr>
                <w:szCs w:val="24"/>
              </w:rPr>
            </w:pPr>
            <w:r w:rsidRPr="007262DF">
              <w:rPr>
                <w:szCs w:val="24"/>
              </w:rPr>
              <w:t>P272/B1/7,34</w:t>
            </w:r>
          </w:p>
          <w:p w14:paraId="6757C74B" w14:textId="77777777" w:rsidR="00F12366" w:rsidRPr="007262DF" w:rsidRDefault="00F12366" w:rsidP="00F12366">
            <w:pPr>
              <w:rPr>
                <w:szCs w:val="24"/>
              </w:rPr>
            </w:pPr>
            <w:r w:rsidRPr="007262DF">
              <w:rPr>
                <w:szCs w:val="24"/>
              </w:rPr>
              <w:t>Les arbres devant l’ancienne église des Pères Trappistes</w:t>
            </w:r>
          </w:p>
          <w:p w14:paraId="2D857B43" w14:textId="77777777" w:rsidR="00F12366" w:rsidRPr="007262DF" w:rsidRDefault="00F12366" w:rsidP="00F12366">
            <w:pPr>
              <w:rPr>
                <w:szCs w:val="24"/>
              </w:rPr>
            </w:pPr>
            <w:r w:rsidRPr="007262DF">
              <w:rPr>
                <w:szCs w:val="24"/>
              </w:rPr>
              <w:t>[199-]</w:t>
            </w:r>
          </w:p>
          <w:p w14:paraId="74D68C35" w14:textId="77777777" w:rsidR="00F12366" w:rsidRPr="007262DF" w:rsidRDefault="00F12366" w:rsidP="00F12366">
            <w:pPr>
              <w:rPr>
                <w:szCs w:val="24"/>
              </w:rPr>
            </w:pPr>
            <w:r w:rsidRPr="007262DF">
              <w:rPr>
                <w:szCs w:val="24"/>
              </w:rPr>
              <w:t>10 cm x 15 cm, couleur</w:t>
            </w:r>
          </w:p>
          <w:p w14:paraId="65CDC968" w14:textId="77777777" w:rsidR="00F12366" w:rsidRPr="007262DF" w:rsidRDefault="00F12366" w:rsidP="00F12366">
            <w:pPr>
              <w:rPr>
                <w:szCs w:val="24"/>
              </w:rPr>
            </w:pPr>
            <w:r w:rsidRPr="007262DF">
              <w:rPr>
                <w:szCs w:val="24"/>
              </w:rPr>
              <w:t>Originale</w:t>
            </w:r>
          </w:p>
          <w:p w14:paraId="22B49A3D" w14:textId="77777777" w:rsidR="00F12366" w:rsidRPr="007262DF" w:rsidRDefault="00F12366" w:rsidP="00F12366">
            <w:pPr>
              <w:rPr>
                <w:szCs w:val="24"/>
              </w:rPr>
            </w:pPr>
          </w:p>
          <w:p w14:paraId="058DC884" w14:textId="77777777" w:rsidR="00F12366" w:rsidRPr="007262DF" w:rsidRDefault="00F12366" w:rsidP="00F12366">
            <w:pPr>
              <w:rPr>
                <w:szCs w:val="24"/>
              </w:rPr>
            </w:pPr>
            <w:r w:rsidRPr="007262DF">
              <w:rPr>
                <w:szCs w:val="24"/>
              </w:rPr>
              <w:t>P272/B1/7,35</w:t>
            </w:r>
          </w:p>
          <w:p w14:paraId="2B5225D4" w14:textId="77777777" w:rsidR="00F12366" w:rsidRPr="007262DF" w:rsidRDefault="00F12366" w:rsidP="00F12366">
            <w:pPr>
              <w:rPr>
                <w:szCs w:val="24"/>
              </w:rPr>
            </w:pPr>
            <w:r w:rsidRPr="007262DF">
              <w:rPr>
                <w:szCs w:val="24"/>
              </w:rPr>
              <w:t>Les arbres devant l’ancienne église des Pères Trappistes</w:t>
            </w:r>
          </w:p>
          <w:p w14:paraId="0982007F" w14:textId="77777777" w:rsidR="00F12366" w:rsidRPr="007262DF" w:rsidRDefault="00F12366" w:rsidP="00F12366">
            <w:pPr>
              <w:rPr>
                <w:szCs w:val="24"/>
              </w:rPr>
            </w:pPr>
            <w:r w:rsidRPr="007262DF">
              <w:rPr>
                <w:szCs w:val="24"/>
              </w:rPr>
              <w:t>[199-]</w:t>
            </w:r>
          </w:p>
          <w:p w14:paraId="5B59D0BE" w14:textId="77777777" w:rsidR="00F12366" w:rsidRPr="007262DF" w:rsidRDefault="00F12366" w:rsidP="00F12366">
            <w:pPr>
              <w:rPr>
                <w:szCs w:val="24"/>
              </w:rPr>
            </w:pPr>
            <w:r w:rsidRPr="007262DF">
              <w:rPr>
                <w:szCs w:val="24"/>
              </w:rPr>
              <w:t>10 cm x 15 cm, couleur</w:t>
            </w:r>
          </w:p>
          <w:p w14:paraId="1FA9E33D" w14:textId="77777777" w:rsidR="00F12366" w:rsidRPr="007262DF" w:rsidRDefault="00F12366" w:rsidP="00F12366">
            <w:pPr>
              <w:rPr>
                <w:szCs w:val="24"/>
              </w:rPr>
            </w:pPr>
            <w:r w:rsidRPr="007262DF">
              <w:rPr>
                <w:szCs w:val="24"/>
              </w:rPr>
              <w:t>Originale</w:t>
            </w:r>
          </w:p>
          <w:p w14:paraId="537F694F" w14:textId="77777777" w:rsidR="00F12366" w:rsidRPr="007262DF" w:rsidRDefault="00F12366" w:rsidP="00F12366">
            <w:pPr>
              <w:rPr>
                <w:szCs w:val="24"/>
              </w:rPr>
            </w:pPr>
          </w:p>
          <w:p w14:paraId="59F7E6D8" w14:textId="77777777" w:rsidR="00F12366" w:rsidRPr="007262DF" w:rsidRDefault="00F12366" w:rsidP="00F12366">
            <w:pPr>
              <w:rPr>
                <w:szCs w:val="24"/>
              </w:rPr>
            </w:pPr>
            <w:r w:rsidRPr="007262DF">
              <w:rPr>
                <w:szCs w:val="24"/>
              </w:rPr>
              <w:t>P272/B1/7,36</w:t>
            </w:r>
          </w:p>
          <w:p w14:paraId="165FE2EF" w14:textId="77777777" w:rsidR="00F12366" w:rsidRPr="007262DF" w:rsidRDefault="00F12366" w:rsidP="00F12366">
            <w:pPr>
              <w:rPr>
                <w:szCs w:val="24"/>
              </w:rPr>
            </w:pPr>
            <w:r w:rsidRPr="007262DF">
              <w:rPr>
                <w:szCs w:val="24"/>
              </w:rPr>
              <w:t>La résidence, vue de côté</w:t>
            </w:r>
          </w:p>
          <w:p w14:paraId="7791A4F7" w14:textId="77777777" w:rsidR="00F12366" w:rsidRPr="007262DF" w:rsidRDefault="00F12366" w:rsidP="00F12366">
            <w:pPr>
              <w:rPr>
                <w:szCs w:val="24"/>
              </w:rPr>
            </w:pPr>
            <w:r w:rsidRPr="007262DF">
              <w:rPr>
                <w:szCs w:val="24"/>
              </w:rPr>
              <w:t>[199-]</w:t>
            </w:r>
          </w:p>
          <w:p w14:paraId="29729623" w14:textId="77777777" w:rsidR="00F12366" w:rsidRPr="007262DF" w:rsidRDefault="00F12366" w:rsidP="00F12366">
            <w:pPr>
              <w:rPr>
                <w:szCs w:val="24"/>
              </w:rPr>
            </w:pPr>
            <w:r w:rsidRPr="007262DF">
              <w:rPr>
                <w:szCs w:val="24"/>
              </w:rPr>
              <w:t>10 cm x 15 cm, couleur</w:t>
            </w:r>
          </w:p>
          <w:p w14:paraId="2BF680AD" w14:textId="77777777" w:rsidR="00F12366" w:rsidRPr="007262DF" w:rsidRDefault="00F12366" w:rsidP="00F12366">
            <w:pPr>
              <w:rPr>
                <w:szCs w:val="24"/>
              </w:rPr>
            </w:pPr>
            <w:r w:rsidRPr="007262DF">
              <w:rPr>
                <w:szCs w:val="24"/>
              </w:rPr>
              <w:t>Originale</w:t>
            </w:r>
          </w:p>
          <w:p w14:paraId="2AB33D06" w14:textId="77777777" w:rsidR="00F12366" w:rsidRPr="007262DF" w:rsidRDefault="00F12366" w:rsidP="00F12366">
            <w:pPr>
              <w:rPr>
                <w:szCs w:val="24"/>
              </w:rPr>
            </w:pPr>
          </w:p>
          <w:p w14:paraId="3938D04B" w14:textId="77777777" w:rsidR="00F12366" w:rsidRPr="007262DF" w:rsidRDefault="00F12366" w:rsidP="00F12366">
            <w:pPr>
              <w:rPr>
                <w:szCs w:val="24"/>
              </w:rPr>
            </w:pPr>
            <w:r w:rsidRPr="007262DF">
              <w:rPr>
                <w:szCs w:val="24"/>
              </w:rPr>
              <w:lastRenderedPageBreak/>
              <w:t>P272/B1/7,37</w:t>
            </w:r>
          </w:p>
          <w:p w14:paraId="539BA12A" w14:textId="77777777" w:rsidR="00F12366" w:rsidRPr="007262DF" w:rsidRDefault="00F12366" w:rsidP="00F12366">
            <w:pPr>
              <w:rPr>
                <w:szCs w:val="24"/>
              </w:rPr>
            </w:pPr>
            <w:r w:rsidRPr="007262DF">
              <w:rPr>
                <w:szCs w:val="24"/>
              </w:rPr>
              <w:t>La résidence, vue de côté</w:t>
            </w:r>
          </w:p>
          <w:p w14:paraId="1482B2E2" w14:textId="77777777" w:rsidR="00F12366" w:rsidRPr="007262DF" w:rsidRDefault="00F12366" w:rsidP="00F12366">
            <w:pPr>
              <w:rPr>
                <w:szCs w:val="24"/>
              </w:rPr>
            </w:pPr>
            <w:r w:rsidRPr="007262DF">
              <w:rPr>
                <w:szCs w:val="24"/>
              </w:rPr>
              <w:t>[199-]</w:t>
            </w:r>
          </w:p>
          <w:p w14:paraId="75154DC8" w14:textId="77777777" w:rsidR="00F12366" w:rsidRPr="007262DF" w:rsidRDefault="00F12366" w:rsidP="00F12366">
            <w:pPr>
              <w:rPr>
                <w:szCs w:val="24"/>
              </w:rPr>
            </w:pPr>
            <w:r w:rsidRPr="007262DF">
              <w:rPr>
                <w:szCs w:val="24"/>
              </w:rPr>
              <w:t>10 cm x 15 cm, couleur</w:t>
            </w:r>
          </w:p>
          <w:p w14:paraId="4D55EF03" w14:textId="77777777" w:rsidR="00F12366" w:rsidRPr="007262DF" w:rsidRDefault="00F12366" w:rsidP="00F12366">
            <w:pPr>
              <w:rPr>
                <w:szCs w:val="24"/>
              </w:rPr>
            </w:pPr>
            <w:r w:rsidRPr="007262DF">
              <w:rPr>
                <w:szCs w:val="24"/>
              </w:rPr>
              <w:t>Originale</w:t>
            </w:r>
          </w:p>
          <w:p w14:paraId="74BF1B95" w14:textId="77777777" w:rsidR="00F12366" w:rsidRPr="007262DF" w:rsidRDefault="00F12366" w:rsidP="00F12366">
            <w:pPr>
              <w:rPr>
                <w:szCs w:val="24"/>
              </w:rPr>
            </w:pPr>
          </w:p>
          <w:p w14:paraId="629206A2" w14:textId="77777777" w:rsidR="00F12366" w:rsidRPr="007262DF" w:rsidRDefault="00F12366" w:rsidP="00F12366">
            <w:pPr>
              <w:rPr>
                <w:szCs w:val="24"/>
              </w:rPr>
            </w:pPr>
            <w:r w:rsidRPr="007262DF">
              <w:rPr>
                <w:szCs w:val="24"/>
              </w:rPr>
              <w:t>P272/B1/7,38</w:t>
            </w:r>
          </w:p>
          <w:p w14:paraId="17155716" w14:textId="77777777" w:rsidR="00F12366" w:rsidRPr="007262DF" w:rsidRDefault="00F12366" w:rsidP="00F12366">
            <w:pPr>
              <w:rPr>
                <w:szCs w:val="24"/>
              </w:rPr>
            </w:pPr>
            <w:r w:rsidRPr="007262DF">
              <w:rPr>
                <w:szCs w:val="24"/>
              </w:rPr>
              <w:t>La résidence, vue de côté</w:t>
            </w:r>
          </w:p>
          <w:p w14:paraId="28BA9F7D" w14:textId="77777777" w:rsidR="00F12366" w:rsidRPr="007262DF" w:rsidRDefault="00F12366" w:rsidP="00F12366">
            <w:pPr>
              <w:rPr>
                <w:szCs w:val="24"/>
              </w:rPr>
            </w:pPr>
            <w:r w:rsidRPr="007262DF">
              <w:rPr>
                <w:szCs w:val="24"/>
              </w:rPr>
              <w:t>[199-]</w:t>
            </w:r>
          </w:p>
          <w:p w14:paraId="1A85569A" w14:textId="77777777" w:rsidR="00F12366" w:rsidRPr="007262DF" w:rsidRDefault="00F12366" w:rsidP="00F12366">
            <w:pPr>
              <w:rPr>
                <w:szCs w:val="24"/>
              </w:rPr>
            </w:pPr>
            <w:r w:rsidRPr="007262DF">
              <w:rPr>
                <w:szCs w:val="24"/>
              </w:rPr>
              <w:t>10 cm x 15 cm, couleur</w:t>
            </w:r>
          </w:p>
          <w:p w14:paraId="085823C5" w14:textId="77777777" w:rsidR="00F12366" w:rsidRPr="007262DF" w:rsidRDefault="00F12366" w:rsidP="00F12366">
            <w:pPr>
              <w:rPr>
                <w:szCs w:val="24"/>
              </w:rPr>
            </w:pPr>
            <w:r w:rsidRPr="007262DF">
              <w:rPr>
                <w:szCs w:val="24"/>
              </w:rPr>
              <w:t>Originale</w:t>
            </w:r>
          </w:p>
          <w:p w14:paraId="3860FD88" w14:textId="77777777" w:rsidR="00F12366" w:rsidRPr="007262DF" w:rsidRDefault="00F12366" w:rsidP="00F12366">
            <w:pPr>
              <w:rPr>
                <w:szCs w:val="24"/>
              </w:rPr>
            </w:pPr>
          </w:p>
          <w:p w14:paraId="7BEB1063" w14:textId="77777777" w:rsidR="00F12366" w:rsidRPr="007262DF" w:rsidRDefault="00F12366" w:rsidP="00F12366">
            <w:pPr>
              <w:rPr>
                <w:szCs w:val="24"/>
              </w:rPr>
            </w:pPr>
            <w:r w:rsidRPr="007262DF">
              <w:rPr>
                <w:szCs w:val="24"/>
              </w:rPr>
              <w:t>P272/B1/7,39</w:t>
            </w:r>
          </w:p>
          <w:p w14:paraId="03E098D5" w14:textId="77777777" w:rsidR="00F12366" w:rsidRPr="007262DF" w:rsidRDefault="00F12366" w:rsidP="00F12366">
            <w:pPr>
              <w:rPr>
                <w:szCs w:val="24"/>
              </w:rPr>
            </w:pPr>
            <w:r w:rsidRPr="007262DF">
              <w:rPr>
                <w:szCs w:val="24"/>
              </w:rPr>
              <w:t>La résidence, vue de côté</w:t>
            </w:r>
          </w:p>
          <w:p w14:paraId="5A53E863" w14:textId="77777777" w:rsidR="00F12366" w:rsidRPr="007262DF" w:rsidRDefault="00F12366" w:rsidP="00F12366">
            <w:pPr>
              <w:rPr>
                <w:szCs w:val="24"/>
              </w:rPr>
            </w:pPr>
            <w:r w:rsidRPr="007262DF">
              <w:rPr>
                <w:szCs w:val="24"/>
              </w:rPr>
              <w:t>[199-]</w:t>
            </w:r>
          </w:p>
          <w:p w14:paraId="600702F7" w14:textId="77777777" w:rsidR="00F12366" w:rsidRPr="007262DF" w:rsidRDefault="00F12366" w:rsidP="00F12366">
            <w:pPr>
              <w:rPr>
                <w:szCs w:val="24"/>
              </w:rPr>
            </w:pPr>
            <w:r w:rsidRPr="007262DF">
              <w:rPr>
                <w:szCs w:val="24"/>
              </w:rPr>
              <w:t>10 cm x 15 cm, couleur</w:t>
            </w:r>
          </w:p>
          <w:p w14:paraId="0809B83E" w14:textId="77777777" w:rsidR="00F12366" w:rsidRPr="007262DF" w:rsidRDefault="00F12366" w:rsidP="00F12366">
            <w:pPr>
              <w:rPr>
                <w:szCs w:val="24"/>
              </w:rPr>
            </w:pPr>
            <w:r w:rsidRPr="007262DF">
              <w:rPr>
                <w:szCs w:val="24"/>
              </w:rPr>
              <w:t>Originale</w:t>
            </w:r>
          </w:p>
          <w:p w14:paraId="77EDD552" w14:textId="77777777" w:rsidR="00F12366" w:rsidRPr="007262DF" w:rsidRDefault="00F12366" w:rsidP="00F12366">
            <w:pPr>
              <w:rPr>
                <w:szCs w:val="24"/>
              </w:rPr>
            </w:pPr>
          </w:p>
          <w:p w14:paraId="7A1DB0D5" w14:textId="77777777" w:rsidR="00F12366" w:rsidRPr="007262DF" w:rsidRDefault="00F12366" w:rsidP="00F12366">
            <w:pPr>
              <w:rPr>
                <w:szCs w:val="24"/>
              </w:rPr>
            </w:pPr>
            <w:r w:rsidRPr="007262DF">
              <w:rPr>
                <w:szCs w:val="24"/>
              </w:rPr>
              <w:t>P272/B1/7,40</w:t>
            </w:r>
          </w:p>
          <w:p w14:paraId="6015D9EE" w14:textId="77777777" w:rsidR="00F12366" w:rsidRPr="007262DF" w:rsidRDefault="00F12366" w:rsidP="00F12366">
            <w:pPr>
              <w:rPr>
                <w:szCs w:val="24"/>
              </w:rPr>
            </w:pPr>
            <w:r w:rsidRPr="007262DF">
              <w:rPr>
                <w:szCs w:val="24"/>
              </w:rPr>
              <w:t>La résidence, vue de côté</w:t>
            </w:r>
          </w:p>
          <w:p w14:paraId="415677B9" w14:textId="77777777" w:rsidR="00F12366" w:rsidRPr="007262DF" w:rsidRDefault="00F12366" w:rsidP="00F12366">
            <w:pPr>
              <w:rPr>
                <w:szCs w:val="24"/>
              </w:rPr>
            </w:pPr>
            <w:r w:rsidRPr="007262DF">
              <w:rPr>
                <w:szCs w:val="24"/>
              </w:rPr>
              <w:t>[199-]</w:t>
            </w:r>
          </w:p>
          <w:p w14:paraId="2D3BBC24" w14:textId="77777777" w:rsidR="00F12366" w:rsidRPr="007262DF" w:rsidRDefault="00F12366" w:rsidP="00F12366">
            <w:pPr>
              <w:rPr>
                <w:szCs w:val="24"/>
              </w:rPr>
            </w:pPr>
            <w:r w:rsidRPr="007262DF">
              <w:rPr>
                <w:szCs w:val="24"/>
              </w:rPr>
              <w:t>10 cm x 15 cm, couleur</w:t>
            </w:r>
          </w:p>
          <w:p w14:paraId="67AD72F0" w14:textId="77777777" w:rsidR="00F12366" w:rsidRPr="007262DF" w:rsidRDefault="00F12366" w:rsidP="00F12366">
            <w:pPr>
              <w:rPr>
                <w:szCs w:val="24"/>
              </w:rPr>
            </w:pPr>
            <w:r w:rsidRPr="007262DF">
              <w:rPr>
                <w:szCs w:val="24"/>
              </w:rPr>
              <w:t>Originale</w:t>
            </w:r>
          </w:p>
          <w:p w14:paraId="041F546E" w14:textId="77777777" w:rsidR="00F12366" w:rsidRPr="007262DF" w:rsidRDefault="00F12366" w:rsidP="00F12366">
            <w:pPr>
              <w:rPr>
                <w:szCs w:val="24"/>
              </w:rPr>
            </w:pPr>
          </w:p>
          <w:p w14:paraId="40F6C160" w14:textId="77777777" w:rsidR="00F12366" w:rsidRPr="007262DF" w:rsidRDefault="00F12366" w:rsidP="00F12366">
            <w:pPr>
              <w:rPr>
                <w:szCs w:val="24"/>
              </w:rPr>
            </w:pPr>
            <w:r w:rsidRPr="007262DF">
              <w:rPr>
                <w:szCs w:val="24"/>
              </w:rPr>
              <w:t>P272/B1/7,41</w:t>
            </w:r>
          </w:p>
          <w:p w14:paraId="5565494E" w14:textId="77777777" w:rsidR="00F12366" w:rsidRPr="007262DF" w:rsidRDefault="00F12366" w:rsidP="00F12366">
            <w:pPr>
              <w:rPr>
                <w:szCs w:val="24"/>
              </w:rPr>
            </w:pPr>
            <w:r w:rsidRPr="007262DF">
              <w:rPr>
                <w:szCs w:val="24"/>
              </w:rPr>
              <w:t>La résidence, vue de côté et de face par un ciel orageux</w:t>
            </w:r>
          </w:p>
          <w:p w14:paraId="29BA0F7A" w14:textId="77777777" w:rsidR="00F12366" w:rsidRPr="007262DF" w:rsidRDefault="00F12366" w:rsidP="00F12366">
            <w:pPr>
              <w:rPr>
                <w:szCs w:val="24"/>
              </w:rPr>
            </w:pPr>
            <w:r w:rsidRPr="007262DF">
              <w:rPr>
                <w:szCs w:val="24"/>
              </w:rPr>
              <w:t>[199-]</w:t>
            </w:r>
          </w:p>
          <w:p w14:paraId="61F08280" w14:textId="77777777" w:rsidR="00F12366" w:rsidRPr="007262DF" w:rsidRDefault="00F12366" w:rsidP="00F12366">
            <w:pPr>
              <w:rPr>
                <w:szCs w:val="24"/>
              </w:rPr>
            </w:pPr>
            <w:r w:rsidRPr="007262DF">
              <w:rPr>
                <w:szCs w:val="24"/>
              </w:rPr>
              <w:t>10 cm x 15 cm, couleur</w:t>
            </w:r>
          </w:p>
          <w:p w14:paraId="62CB57C4" w14:textId="77777777" w:rsidR="00F12366" w:rsidRPr="007262DF" w:rsidRDefault="00F12366" w:rsidP="00F12366">
            <w:pPr>
              <w:rPr>
                <w:szCs w:val="24"/>
              </w:rPr>
            </w:pPr>
            <w:r w:rsidRPr="007262DF">
              <w:rPr>
                <w:szCs w:val="24"/>
              </w:rPr>
              <w:t>Originale</w:t>
            </w:r>
          </w:p>
          <w:p w14:paraId="2DF2F04B" w14:textId="77777777" w:rsidR="00F12366" w:rsidRPr="007262DF" w:rsidRDefault="00F12366" w:rsidP="00F12366">
            <w:pPr>
              <w:rPr>
                <w:szCs w:val="24"/>
              </w:rPr>
            </w:pPr>
          </w:p>
          <w:p w14:paraId="5BF92AE9" w14:textId="77777777" w:rsidR="00F12366" w:rsidRPr="007262DF" w:rsidRDefault="00F12366" w:rsidP="00F12366">
            <w:pPr>
              <w:rPr>
                <w:szCs w:val="24"/>
              </w:rPr>
            </w:pPr>
            <w:r w:rsidRPr="007262DF">
              <w:rPr>
                <w:szCs w:val="24"/>
              </w:rPr>
              <w:t>P272/B1/7,42</w:t>
            </w:r>
          </w:p>
          <w:p w14:paraId="00F0194B" w14:textId="77777777" w:rsidR="00F12366" w:rsidRPr="007262DF" w:rsidRDefault="00F12366" w:rsidP="00F12366">
            <w:pPr>
              <w:rPr>
                <w:szCs w:val="24"/>
              </w:rPr>
            </w:pPr>
            <w:r w:rsidRPr="007262DF">
              <w:rPr>
                <w:szCs w:val="24"/>
              </w:rPr>
              <w:t>La résidence, vue de côté (côté ancien monastère)</w:t>
            </w:r>
          </w:p>
          <w:p w14:paraId="16071443" w14:textId="77777777" w:rsidR="00F12366" w:rsidRPr="007262DF" w:rsidRDefault="00F12366" w:rsidP="00F12366">
            <w:pPr>
              <w:rPr>
                <w:szCs w:val="24"/>
              </w:rPr>
            </w:pPr>
            <w:r w:rsidRPr="007262DF">
              <w:rPr>
                <w:szCs w:val="24"/>
              </w:rPr>
              <w:t>[199-]</w:t>
            </w:r>
          </w:p>
          <w:p w14:paraId="28A102CB" w14:textId="77777777" w:rsidR="00F12366" w:rsidRPr="007262DF" w:rsidRDefault="00F12366" w:rsidP="00F12366">
            <w:pPr>
              <w:rPr>
                <w:szCs w:val="24"/>
              </w:rPr>
            </w:pPr>
            <w:r w:rsidRPr="007262DF">
              <w:rPr>
                <w:szCs w:val="24"/>
              </w:rPr>
              <w:t>10 cm x 15 cm, couleur</w:t>
            </w:r>
          </w:p>
          <w:p w14:paraId="43F4EA6B" w14:textId="77777777" w:rsidR="00F12366" w:rsidRPr="007262DF" w:rsidRDefault="00F12366" w:rsidP="00F12366">
            <w:pPr>
              <w:rPr>
                <w:szCs w:val="24"/>
              </w:rPr>
            </w:pPr>
            <w:r w:rsidRPr="007262DF">
              <w:rPr>
                <w:szCs w:val="24"/>
              </w:rPr>
              <w:t>Originale</w:t>
            </w:r>
          </w:p>
          <w:p w14:paraId="25D1E3B3" w14:textId="77777777" w:rsidR="00F12366" w:rsidRPr="007262DF" w:rsidRDefault="00F12366" w:rsidP="00F12366">
            <w:pPr>
              <w:rPr>
                <w:szCs w:val="24"/>
              </w:rPr>
            </w:pPr>
          </w:p>
          <w:p w14:paraId="00191D80" w14:textId="77777777" w:rsidR="00F12366" w:rsidRPr="007262DF" w:rsidRDefault="00F12366" w:rsidP="00F12366">
            <w:pPr>
              <w:rPr>
                <w:szCs w:val="24"/>
              </w:rPr>
            </w:pPr>
            <w:r w:rsidRPr="007262DF">
              <w:rPr>
                <w:szCs w:val="24"/>
              </w:rPr>
              <w:t>P272/B1/7,43</w:t>
            </w:r>
          </w:p>
          <w:p w14:paraId="5E8D7850" w14:textId="77777777" w:rsidR="00F12366" w:rsidRPr="007262DF" w:rsidRDefault="00F12366" w:rsidP="00F12366">
            <w:pPr>
              <w:rPr>
                <w:szCs w:val="24"/>
              </w:rPr>
            </w:pPr>
            <w:r w:rsidRPr="007262DF">
              <w:rPr>
                <w:szCs w:val="24"/>
              </w:rPr>
              <w:t>Grotte servant de lieu de recueillement et de prière</w:t>
            </w:r>
          </w:p>
          <w:p w14:paraId="744D7378" w14:textId="77777777" w:rsidR="00F12366" w:rsidRPr="007262DF" w:rsidRDefault="00F12366" w:rsidP="00F12366">
            <w:pPr>
              <w:rPr>
                <w:szCs w:val="24"/>
              </w:rPr>
            </w:pPr>
            <w:r w:rsidRPr="007262DF">
              <w:rPr>
                <w:szCs w:val="24"/>
              </w:rPr>
              <w:t>[199-]</w:t>
            </w:r>
          </w:p>
          <w:p w14:paraId="5A53CB56" w14:textId="77777777" w:rsidR="00F12366" w:rsidRPr="007262DF" w:rsidRDefault="00F12366" w:rsidP="00F12366">
            <w:pPr>
              <w:rPr>
                <w:szCs w:val="24"/>
              </w:rPr>
            </w:pPr>
            <w:r w:rsidRPr="007262DF">
              <w:rPr>
                <w:szCs w:val="24"/>
              </w:rPr>
              <w:t>10 cm x 15 cm, couleur</w:t>
            </w:r>
          </w:p>
          <w:p w14:paraId="5BAC8F1D" w14:textId="77777777" w:rsidR="00F12366" w:rsidRPr="007262DF" w:rsidRDefault="00F12366" w:rsidP="00F12366">
            <w:pPr>
              <w:rPr>
                <w:szCs w:val="24"/>
              </w:rPr>
            </w:pPr>
            <w:r w:rsidRPr="007262DF">
              <w:rPr>
                <w:szCs w:val="24"/>
              </w:rPr>
              <w:t>Originale</w:t>
            </w:r>
          </w:p>
          <w:p w14:paraId="05FB2275" w14:textId="77777777" w:rsidR="00F12366" w:rsidRPr="007262DF" w:rsidRDefault="00F12366" w:rsidP="00F12366">
            <w:pPr>
              <w:rPr>
                <w:szCs w:val="24"/>
              </w:rPr>
            </w:pPr>
          </w:p>
          <w:p w14:paraId="0E658A98" w14:textId="77777777" w:rsidR="00F12366" w:rsidRPr="007262DF" w:rsidRDefault="00F12366" w:rsidP="00F12366">
            <w:pPr>
              <w:rPr>
                <w:szCs w:val="24"/>
              </w:rPr>
            </w:pPr>
            <w:r w:rsidRPr="007262DF">
              <w:rPr>
                <w:szCs w:val="24"/>
              </w:rPr>
              <w:t>P272/B1/7,44</w:t>
            </w:r>
          </w:p>
          <w:p w14:paraId="6882A383" w14:textId="77777777" w:rsidR="00F12366" w:rsidRPr="007262DF" w:rsidRDefault="00F12366" w:rsidP="00F12366">
            <w:pPr>
              <w:rPr>
                <w:szCs w:val="24"/>
              </w:rPr>
            </w:pPr>
            <w:r w:rsidRPr="007262DF">
              <w:rPr>
                <w:szCs w:val="24"/>
              </w:rPr>
              <w:t>Une dame dans son bureau</w:t>
            </w:r>
          </w:p>
          <w:p w14:paraId="76C7BE90" w14:textId="77777777" w:rsidR="00F12366" w:rsidRPr="007262DF" w:rsidRDefault="00F12366" w:rsidP="00F12366">
            <w:pPr>
              <w:rPr>
                <w:szCs w:val="24"/>
              </w:rPr>
            </w:pPr>
            <w:r w:rsidRPr="007262DF">
              <w:rPr>
                <w:szCs w:val="24"/>
              </w:rPr>
              <w:t>[199-]</w:t>
            </w:r>
          </w:p>
          <w:p w14:paraId="67E6A2AE" w14:textId="77777777" w:rsidR="00F12366" w:rsidRPr="007262DF" w:rsidRDefault="00F12366" w:rsidP="00F12366">
            <w:pPr>
              <w:rPr>
                <w:szCs w:val="24"/>
              </w:rPr>
            </w:pPr>
            <w:r w:rsidRPr="007262DF">
              <w:rPr>
                <w:szCs w:val="24"/>
              </w:rPr>
              <w:t>10 cm x 15 cm, couleur</w:t>
            </w:r>
          </w:p>
          <w:p w14:paraId="15FBDD88" w14:textId="77777777" w:rsidR="00F12366" w:rsidRPr="007262DF" w:rsidRDefault="00F12366" w:rsidP="00F12366">
            <w:pPr>
              <w:rPr>
                <w:szCs w:val="24"/>
              </w:rPr>
            </w:pPr>
            <w:r w:rsidRPr="007262DF">
              <w:rPr>
                <w:szCs w:val="24"/>
              </w:rPr>
              <w:lastRenderedPageBreak/>
              <w:t>Originale</w:t>
            </w:r>
          </w:p>
          <w:p w14:paraId="7A6E6898" w14:textId="77777777" w:rsidR="00F12366" w:rsidRPr="007262DF" w:rsidRDefault="00F12366" w:rsidP="00F12366">
            <w:pPr>
              <w:rPr>
                <w:szCs w:val="24"/>
              </w:rPr>
            </w:pPr>
          </w:p>
          <w:p w14:paraId="78AF8647" w14:textId="77777777" w:rsidR="00F12366" w:rsidRPr="007262DF" w:rsidRDefault="00F12366" w:rsidP="00F12366">
            <w:pPr>
              <w:rPr>
                <w:szCs w:val="24"/>
              </w:rPr>
            </w:pPr>
            <w:r w:rsidRPr="007262DF">
              <w:rPr>
                <w:szCs w:val="24"/>
              </w:rPr>
              <w:t>P272/B1/7,45</w:t>
            </w:r>
          </w:p>
          <w:p w14:paraId="00BF43C3" w14:textId="77777777" w:rsidR="00F12366" w:rsidRPr="007262DF" w:rsidRDefault="00F12366" w:rsidP="00F12366">
            <w:pPr>
              <w:rPr>
                <w:szCs w:val="24"/>
              </w:rPr>
            </w:pPr>
            <w:r w:rsidRPr="007262DF">
              <w:rPr>
                <w:szCs w:val="24"/>
              </w:rPr>
              <w:t>La résidence (ancienne église) vue de face et à distance</w:t>
            </w:r>
          </w:p>
          <w:p w14:paraId="44974DF5" w14:textId="77777777" w:rsidR="00F12366" w:rsidRPr="007262DF" w:rsidRDefault="00F12366" w:rsidP="00F12366">
            <w:pPr>
              <w:rPr>
                <w:szCs w:val="24"/>
              </w:rPr>
            </w:pPr>
            <w:r w:rsidRPr="007262DF">
              <w:rPr>
                <w:szCs w:val="24"/>
              </w:rPr>
              <w:t>[199-]</w:t>
            </w:r>
          </w:p>
          <w:p w14:paraId="7B9679BB" w14:textId="77777777" w:rsidR="00F12366" w:rsidRPr="007262DF" w:rsidRDefault="00F12366" w:rsidP="00F12366">
            <w:pPr>
              <w:rPr>
                <w:szCs w:val="24"/>
              </w:rPr>
            </w:pPr>
            <w:r w:rsidRPr="007262DF">
              <w:rPr>
                <w:szCs w:val="24"/>
              </w:rPr>
              <w:t>10 cm x 15 cm, couleur</w:t>
            </w:r>
          </w:p>
          <w:p w14:paraId="56C8FC69" w14:textId="77777777" w:rsidR="00F12366" w:rsidRPr="007262DF" w:rsidRDefault="00F12366" w:rsidP="00F12366">
            <w:pPr>
              <w:rPr>
                <w:szCs w:val="24"/>
              </w:rPr>
            </w:pPr>
            <w:r w:rsidRPr="007262DF">
              <w:rPr>
                <w:szCs w:val="24"/>
              </w:rPr>
              <w:t>Originale</w:t>
            </w:r>
          </w:p>
          <w:p w14:paraId="77881D2F" w14:textId="77777777" w:rsidR="00F12366" w:rsidRPr="007262DF" w:rsidRDefault="00F12366" w:rsidP="00F12366">
            <w:pPr>
              <w:rPr>
                <w:szCs w:val="24"/>
              </w:rPr>
            </w:pPr>
          </w:p>
          <w:p w14:paraId="3BD49A7F" w14:textId="77777777" w:rsidR="00F12366" w:rsidRPr="007262DF" w:rsidRDefault="00F12366" w:rsidP="00F12366">
            <w:pPr>
              <w:rPr>
                <w:szCs w:val="24"/>
              </w:rPr>
            </w:pPr>
            <w:r w:rsidRPr="007262DF">
              <w:rPr>
                <w:szCs w:val="24"/>
              </w:rPr>
              <w:t>P272/B1/7,46</w:t>
            </w:r>
          </w:p>
          <w:p w14:paraId="6637CEE1" w14:textId="77777777" w:rsidR="00F12366" w:rsidRPr="007262DF" w:rsidRDefault="00F12366" w:rsidP="00F12366">
            <w:pPr>
              <w:rPr>
                <w:szCs w:val="24"/>
              </w:rPr>
            </w:pPr>
            <w:r w:rsidRPr="007262DF">
              <w:rPr>
                <w:szCs w:val="24"/>
              </w:rPr>
              <w:t>Grotte servant de lieu de recueillement et de prière</w:t>
            </w:r>
          </w:p>
          <w:p w14:paraId="0608784A" w14:textId="77777777" w:rsidR="00F12366" w:rsidRPr="007262DF" w:rsidRDefault="00F12366" w:rsidP="00F12366">
            <w:pPr>
              <w:rPr>
                <w:szCs w:val="24"/>
              </w:rPr>
            </w:pPr>
            <w:r w:rsidRPr="007262DF">
              <w:rPr>
                <w:szCs w:val="24"/>
              </w:rPr>
              <w:t>[199-]</w:t>
            </w:r>
          </w:p>
          <w:p w14:paraId="0DFB6D9A" w14:textId="77777777" w:rsidR="00F12366" w:rsidRPr="007262DF" w:rsidRDefault="00F12366" w:rsidP="00F12366">
            <w:pPr>
              <w:rPr>
                <w:szCs w:val="24"/>
              </w:rPr>
            </w:pPr>
            <w:r w:rsidRPr="007262DF">
              <w:rPr>
                <w:szCs w:val="24"/>
              </w:rPr>
              <w:t>10 cm x 15 cm, couleur</w:t>
            </w:r>
          </w:p>
          <w:p w14:paraId="01A861B3" w14:textId="77777777" w:rsidR="00F12366" w:rsidRPr="007262DF" w:rsidRDefault="00F12366" w:rsidP="00F12366">
            <w:pPr>
              <w:rPr>
                <w:szCs w:val="24"/>
              </w:rPr>
            </w:pPr>
            <w:r w:rsidRPr="007262DF">
              <w:rPr>
                <w:szCs w:val="24"/>
              </w:rPr>
              <w:t>Originale</w:t>
            </w:r>
          </w:p>
          <w:p w14:paraId="33B8BEB5" w14:textId="77777777" w:rsidR="00F12366" w:rsidRPr="007262DF" w:rsidRDefault="00F12366" w:rsidP="00F12366">
            <w:pPr>
              <w:rPr>
                <w:szCs w:val="24"/>
              </w:rPr>
            </w:pPr>
          </w:p>
          <w:p w14:paraId="517905D0" w14:textId="77777777" w:rsidR="00F12366" w:rsidRPr="007262DF" w:rsidRDefault="00F12366" w:rsidP="00F12366">
            <w:pPr>
              <w:rPr>
                <w:szCs w:val="24"/>
              </w:rPr>
            </w:pPr>
            <w:r w:rsidRPr="007262DF">
              <w:rPr>
                <w:szCs w:val="24"/>
              </w:rPr>
              <w:t>P272/B1/7,47</w:t>
            </w:r>
          </w:p>
          <w:p w14:paraId="2AE0DCA9" w14:textId="77777777" w:rsidR="00F12366" w:rsidRPr="007262DF" w:rsidRDefault="00F12366" w:rsidP="00F12366">
            <w:pPr>
              <w:rPr>
                <w:szCs w:val="24"/>
              </w:rPr>
            </w:pPr>
            <w:r w:rsidRPr="007262DF">
              <w:rPr>
                <w:szCs w:val="24"/>
              </w:rPr>
              <w:t>Le comité d’actualisation</w:t>
            </w:r>
          </w:p>
          <w:p w14:paraId="0F7E0455" w14:textId="77777777" w:rsidR="00F12366" w:rsidRPr="007262DF" w:rsidRDefault="00F12366" w:rsidP="00F12366">
            <w:pPr>
              <w:rPr>
                <w:szCs w:val="24"/>
              </w:rPr>
            </w:pPr>
            <w:r w:rsidRPr="007262DF">
              <w:rPr>
                <w:szCs w:val="24"/>
              </w:rPr>
              <w:t>[199-]</w:t>
            </w:r>
          </w:p>
          <w:p w14:paraId="7078E88C" w14:textId="77777777" w:rsidR="00F12366" w:rsidRPr="007262DF" w:rsidRDefault="00F12366" w:rsidP="00F12366">
            <w:pPr>
              <w:rPr>
                <w:szCs w:val="24"/>
              </w:rPr>
            </w:pPr>
            <w:r w:rsidRPr="007262DF">
              <w:rPr>
                <w:szCs w:val="24"/>
              </w:rPr>
              <w:t>10 cm x 15 cm, couleur</w:t>
            </w:r>
          </w:p>
          <w:p w14:paraId="697E417C" w14:textId="77777777" w:rsidR="00F12366" w:rsidRPr="007262DF" w:rsidRDefault="00F12366" w:rsidP="00F12366">
            <w:pPr>
              <w:rPr>
                <w:szCs w:val="24"/>
              </w:rPr>
            </w:pPr>
            <w:r w:rsidRPr="007262DF">
              <w:rPr>
                <w:szCs w:val="24"/>
              </w:rPr>
              <w:t>Originale</w:t>
            </w:r>
          </w:p>
          <w:p w14:paraId="2BA3315A" w14:textId="77777777" w:rsidR="00F12366" w:rsidRPr="007262DF" w:rsidRDefault="00F12366" w:rsidP="00F12366">
            <w:pPr>
              <w:rPr>
                <w:szCs w:val="24"/>
              </w:rPr>
            </w:pPr>
          </w:p>
          <w:p w14:paraId="2EA9147A" w14:textId="77777777" w:rsidR="00F12366" w:rsidRPr="007262DF" w:rsidRDefault="00F12366" w:rsidP="00F12366">
            <w:pPr>
              <w:rPr>
                <w:szCs w:val="24"/>
              </w:rPr>
            </w:pPr>
            <w:r w:rsidRPr="007262DF">
              <w:rPr>
                <w:szCs w:val="24"/>
              </w:rPr>
              <w:t>P272/B1/7,48</w:t>
            </w:r>
          </w:p>
          <w:p w14:paraId="27834A70" w14:textId="77777777" w:rsidR="00F12366" w:rsidRPr="007262DF" w:rsidRDefault="00F12366" w:rsidP="00F12366">
            <w:pPr>
              <w:rPr>
                <w:szCs w:val="24"/>
              </w:rPr>
            </w:pPr>
            <w:r w:rsidRPr="007262DF">
              <w:rPr>
                <w:szCs w:val="24"/>
              </w:rPr>
              <w:t>Le personnel</w:t>
            </w:r>
            <w:r w:rsidRPr="007262DF">
              <w:rPr>
                <w:rStyle w:val="Appelnotedebasdep"/>
                <w:szCs w:val="24"/>
              </w:rPr>
              <w:footnoteReference w:id="2"/>
            </w:r>
          </w:p>
          <w:p w14:paraId="72CB746A" w14:textId="77777777" w:rsidR="00F12366" w:rsidRPr="007262DF" w:rsidRDefault="00F12366" w:rsidP="00F12366">
            <w:pPr>
              <w:rPr>
                <w:szCs w:val="24"/>
              </w:rPr>
            </w:pPr>
            <w:r w:rsidRPr="007262DF">
              <w:rPr>
                <w:szCs w:val="24"/>
              </w:rPr>
              <w:t>[199-]</w:t>
            </w:r>
          </w:p>
          <w:p w14:paraId="023DFC86" w14:textId="77777777" w:rsidR="00F12366" w:rsidRPr="007262DF" w:rsidRDefault="00F12366" w:rsidP="00F12366">
            <w:pPr>
              <w:rPr>
                <w:szCs w:val="24"/>
              </w:rPr>
            </w:pPr>
            <w:r w:rsidRPr="007262DF">
              <w:rPr>
                <w:szCs w:val="24"/>
              </w:rPr>
              <w:t>10 cm x 15 cm, couleur</w:t>
            </w:r>
          </w:p>
          <w:p w14:paraId="1F0D5774" w14:textId="77777777" w:rsidR="00F12366" w:rsidRPr="007262DF" w:rsidRDefault="00F12366" w:rsidP="00F12366">
            <w:pPr>
              <w:rPr>
                <w:szCs w:val="24"/>
              </w:rPr>
            </w:pPr>
            <w:r w:rsidRPr="007262DF">
              <w:rPr>
                <w:szCs w:val="24"/>
              </w:rPr>
              <w:t>Originale</w:t>
            </w:r>
          </w:p>
          <w:p w14:paraId="5DE0CE83" w14:textId="77777777" w:rsidR="00F12366" w:rsidRPr="007262DF" w:rsidRDefault="00F12366" w:rsidP="00F12366">
            <w:pPr>
              <w:rPr>
                <w:szCs w:val="24"/>
              </w:rPr>
            </w:pPr>
          </w:p>
          <w:p w14:paraId="145F727A" w14:textId="77777777" w:rsidR="00F12366" w:rsidRPr="007262DF" w:rsidRDefault="00F12366" w:rsidP="00F12366">
            <w:pPr>
              <w:rPr>
                <w:szCs w:val="24"/>
              </w:rPr>
            </w:pPr>
            <w:r w:rsidRPr="007262DF">
              <w:rPr>
                <w:szCs w:val="24"/>
              </w:rPr>
              <w:t>P272/B1/7,49</w:t>
            </w:r>
          </w:p>
          <w:p w14:paraId="2CB7619A" w14:textId="77777777" w:rsidR="00F12366" w:rsidRPr="007262DF" w:rsidRDefault="00F12366" w:rsidP="00F12366">
            <w:pPr>
              <w:rPr>
                <w:szCs w:val="24"/>
              </w:rPr>
            </w:pPr>
            <w:r w:rsidRPr="007262DF">
              <w:rPr>
                <w:szCs w:val="24"/>
              </w:rPr>
              <w:t>Les résidents dans la salle à manger</w:t>
            </w:r>
          </w:p>
          <w:p w14:paraId="12281C07" w14:textId="77777777" w:rsidR="00F12366" w:rsidRPr="007262DF" w:rsidRDefault="00F12366" w:rsidP="00F12366">
            <w:pPr>
              <w:rPr>
                <w:szCs w:val="24"/>
              </w:rPr>
            </w:pPr>
            <w:r w:rsidRPr="007262DF">
              <w:rPr>
                <w:szCs w:val="24"/>
              </w:rPr>
              <w:t>[199-]</w:t>
            </w:r>
          </w:p>
          <w:p w14:paraId="27C7EC2C" w14:textId="77777777" w:rsidR="00F12366" w:rsidRPr="007262DF" w:rsidRDefault="00F12366" w:rsidP="00F12366">
            <w:pPr>
              <w:rPr>
                <w:szCs w:val="24"/>
              </w:rPr>
            </w:pPr>
            <w:r w:rsidRPr="007262DF">
              <w:rPr>
                <w:szCs w:val="24"/>
              </w:rPr>
              <w:t>10 cm x 15 cm, couleur</w:t>
            </w:r>
          </w:p>
          <w:p w14:paraId="3BBC0D3B" w14:textId="77777777" w:rsidR="00F12366" w:rsidRPr="007262DF" w:rsidRDefault="00F12366" w:rsidP="00F12366">
            <w:pPr>
              <w:rPr>
                <w:szCs w:val="24"/>
              </w:rPr>
            </w:pPr>
            <w:r w:rsidRPr="007262DF">
              <w:rPr>
                <w:szCs w:val="24"/>
              </w:rPr>
              <w:t>Originale</w:t>
            </w:r>
          </w:p>
          <w:p w14:paraId="38546195" w14:textId="77777777" w:rsidR="00F12366" w:rsidRPr="007262DF" w:rsidRDefault="00F12366" w:rsidP="00F12366">
            <w:pPr>
              <w:rPr>
                <w:szCs w:val="24"/>
              </w:rPr>
            </w:pPr>
          </w:p>
          <w:p w14:paraId="1830601B" w14:textId="77777777" w:rsidR="00F12366" w:rsidRPr="007262DF" w:rsidRDefault="00F12366" w:rsidP="00F12366">
            <w:pPr>
              <w:rPr>
                <w:szCs w:val="24"/>
              </w:rPr>
            </w:pPr>
            <w:r w:rsidRPr="007262DF">
              <w:rPr>
                <w:szCs w:val="24"/>
              </w:rPr>
              <w:t>P272/B1/7,50</w:t>
            </w:r>
          </w:p>
          <w:p w14:paraId="12E3B085" w14:textId="77777777" w:rsidR="00F12366" w:rsidRPr="007262DF" w:rsidRDefault="00F12366" w:rsidP="00F12366">
            <w:pPr>
              <w:rPr>
                <w:szCs w:val="24"/>
              </w:rPr>
            </w:pPr>
            <w:r w:rsidRPr="007262DF">
              <w:rPr>
                <w:szCs w:val="24"/>
              </w:rPr>
              <w:t>Cérémonie religieuse</w:t>
            </w:r>
          </w:p>
          <w:p w14:paraId="43F7A772" w14:textId="77777777" w:rsidR="00F12366" w:rsidRPr="007262DF" w:rsidRDefault="00F12366" w:rsidP="00F12366">
            <w:pPr>
              <w:rPr>
                <w:szCs w:val="24"/>
              </w:rPr>
            </w:pPr>
            <w:r w:rsidRPr="007262DF">
              <w:rPr>
                <w:szCs w:val="24"/>
              </w:rPr>
              <w:t>[199-]</w:t>
            </w:r>
          </w:p>
          <w:p w14:paraId="0EDFA50C" w14:textId="77777777" w:rsidR="00F12366" w:rsidRPr="007262DF" w:rsidRDefault="00F12366" w:rsidP="00F12366">
            <w:pPr>
              <w:rPr>
                <w:szCs w:val="24"/>
              </w:rPr>
            </w:pPr>
            <w:r w:rsidRPr="007262DF">
              <w:rPr>
                <w:szCs w:val="24"/>
              </w:rPr>
              <w:t>10 cm x 15 cm, couleur</w:t>
            </w:r>
          </w:p>
          <w:p w14:paraId="34CB6EAA" w14:textId="77777777" w:rsidR="00F12366" w:rsidRPr="007262DF" w:rsidRDefault="00F12366" w:rsidP="00F12366">
            <w:pPr>
              <w:rPr>
                <w:szCs w:val="24"/>
              </w:rPr>
            </w:pPr>
            <w:r w:rsidRPr="007262DF">
              <w:rPr>
                <w:szCs w:val="24"/>
              </w:rPr>
              <w:t>Originale</w:t>
            </w:r>
          </w:p>
          <w:p w14:paraId="7B613729" w14:textId="77777777" w:rsidR="00F12366" w:rsidRPr="007262DF" w:rsidRDefault="00F12366" w:rsidP="00F12366">
            <w:pPr>
              <w:rPr>
                <w:szCs w:val="24"/>
              </w:rPr>
            </w:pPr>
          </w:p>
          <w:p w14:paraId="5B8E2411" w14:textId="77777777" w:rsidR="00F12366" w:rsidRPr="007262DF" w:rsidRDefault="00F12366" w:rsidP="00F12366">
            <w:pPr>
              <w:rPr>
                <w:szCs w:val="24"/>
              </w:rPr>
            </w:pPr>
            <w:r w:rsidRPr="007262DF">
              <w:rPr>
                <w:szCs w:val="24"/>
              </w:rPr>
              <w:t>P272/B1/7,51</w:t>
            </w:r>
          </w:p>
          <w:p w14:paraId="770A89E6" w14:textId="77777777" w:rsidR="00F12366" w:rsidRPr="007262DF" w:rsidRDefault="00F12366" w:rsidP="00F12366">
            <w:pPr>
              <w:rPr>
                <w:szCs w:val="24"/>
              </w:rPr>
            </w:pPr>
            <w:r w:rsidRPr="007262DF">
              <w:rPr>
                <w:szCs w:val="24"/>
              </w:rPr>
              <w:t>La cafétéria</w:t>
            </w:r>
          </w:p>
          <w:p w14:paraId="6A5921B5" w14:textId="77777777" w:rsidR="00F12366" w:rsidRPr="007262DF" w:rsidRDefault="00F12366" w:rsidP="00F12366">
            <w:pPr>
              <w:rPr>
                <w:szCs w:val="24"/>
              </w:rPr>
            </w:pPr>
            <w:r w:rsidRPr="007262DF">
              <w:rPr>
                <w:szCs w:val="24"/>
              </w:rPr>
              <w:t>[199-]</w:t>
            </w:r>
          </w:p>
          <w:p w14:paraId="786EFEFB" w14:textId="77777777" w:rsidR="00F12366" w:rsidRPr="007262DF" w:rsidRDefault="00F12366" w:rsidP="00F12366">
            <w:pPr>
              <w:rPr>
                <w:szCs w:val="24"/>
              </w:rPr>
            </w:pPr>
            <w:r w:rsidRPr="007262DF">
              <w:rPr>
                <w:szCs w:val="24"/>
              </w:rPr>
              <w:t>10 cm x 15 cm, couleur</w:t>
            </w:r>
          </w:p>
          <w:p w14:paraId="5538E868" w14:textId="77777777" w:rsidR="00F12366" w:rsidRPr="007262DF" w:rsidRDefault="00F12366" w:rsidP="00F12366">
            <w:pPr>
              <w:rPr>
                <w:szCs w:val="24"/>
              </w:rPr>
            </w:pPr>
            <w:r w:rsidRPr="007262DF">
              <w:rPr>
                <w:szCs w:val="24"/>
              </w:rPr>
              <w:t>Originale</w:t>
            </w:r>
          </w:p>
          <w:p w14:paraId="0338B620" w14:textId="77777777" w:rsidR="00F12366" w:rsidRPr="007262DF" w:rsidRDefault="00F12366" w:rsidP="00F12366">
            <w:pPr>
              <w:rPr>
                <w:szCs w:val="24"/>
              </w:rPr>
            </w:pPr>
          </w:p>
          <w:p w14:paraId="31AFA305" w14:textId="77777777" w:rsidR="00F12366" w:rsidRPr="007262DF" w:rsidRDefault="00F12366" w:rsidP="00F12366">
            <w:pPr>
              <w:rPr>
                <w:szCs w:val="24"/>
              </w:rPr>
            </w:pPr>
            <w:r w:rsidRPr="007262DF">
              <w:rPr>
                <w:szCs w:val="24"/>
              </w:rPr>
              <w:t>P272/B1/7,52</w:t>
            </w:r>
          </w:p>
          <w:p w14:paraId="3A0DD5E7" w14:textId="77777777" w:rsidR="00F12366" w:rsidRPr="007262DF" w:rsidRDefault="00F12366" w:rsidP="00F12366">
            <w:pPr>
              <w:rPr>
                <w:szCs w:val="24"/>
              </w:rPr>
            </w:pPr>
            <w:r w:rsidRPr="007262DF">
              <w:rPr>
                <w:szCs w:val="24"/>
              </w:rPr>
              <w:t>La salle à manger, vide</w:t>
            </w:r>
          </w:p>
          <w:p w14:paraId="3FD3DCA7" w14:textId="77777777" w:rsidR="00F12366" w:rsidRPr="007262DF" w:rsidRDefault="00F12366" w:rsidP="00F12366">
            <w:pPr>
              <w:rPr>
                <w:szCs w:val="24"/>
              </w:rPr>
            </w:pPr>
            <w:r w:rsidRPr="007262DF">
              <w:rPr>
                <w:szCs w:val="24"/>
              </w:rPr>
              <w:t>[199-]</w:t>
            </w:r>
          </w:p>
          <w:p w14:paraId="3DC4D56D" w14:textId="77777777" w:rsidR="00F12366" w:rsidRPr="007262DF" w:rsidRDefault="00F12366" w:rsidP="00F12366">
            <w:pPr>
              <w:rPr>
                <w:szCs w:val="24"/>
              </w:rPr>
            </w:pPr>
            <w:r w:rsidRPr="007262DF">
              <w:rPr>
                <w:szCs w:val="24"/>
              </w:rPr>
              <w:t>10 cm x 15 cm, couleur</w:t>
            </w:r>
          </w:p>
          <w:p w14:paraId="433C7982" w14:textId="77777777" w:rsidR="00F12366" w:rsidRPr="007262DF" w:rsidRDefault="00F12366" w:rsidP="00F12366">
            <w:pPr>
              <w:rPr>
                <w:szCs w:val="24"/>
              </w:rPr>
            </w:pPr>
            <w:r w:rsidRPr="007262DF">
              <w:rPr>
                <w:szCs w:val="24"/>
              </w:rPr>
              <w:t>Originale</w:t>
            </w:r>
          </w:p>
          <w:p w14:paraId="020E51F0" w14:textId="77777777" w:rsidR="00F12366" w:rsidRPr="007262DF" w:rsidRDefault="00F12366" w:rsidP="00F12366">
            <w:pPr>
              <w:rPr>
                <w:szCs w:val="24"/>
              </w:rPr>
            </w:pPr>
          </w:p>
          <w:p w14:paraId="7A6A1244" w14:textId="77777777" w:rsidR="00F12366" w:rsidRPr="007262DF" w:rsidRDefault="00F12366" w:rsidP="00F12366">
            <w:pPr>
              <w:rPr>
                <w:szCs w:val="24"/>
              </w:rPr>
            </w:pPr>
            <w:r w:rsidRPr="007262DF">
              <w:rPr>
                <w:szCs w:val="24"/>
              </w:rPr>
              <w:t>P272/B1/7,53</w:t>
            </w:r>
          </w:p>
          <w:p w14:paraId="524BAFBE" w14:textId="77777777" w:rsidR="00F12366" w:rsidRPr="007262DF" w:rsidRDefault="00F12366" w:rsidP="00F12366">
            <w:pPr>
              <w:rPr>
                <w:szCs w:val="24"/>
              </w:rPr>
            </w:pPr>
            <w:r w:rsidRPr="007262DF">
              <w:rPr>
                <w:szCs w:val="24"/>
              </w:rPr>
              <w:t>La résidence vue de côté</w:t>
            </w:r>
          </w:p>
          <w:p w14:paraId="3CA1F24D" w14:textId="77777777" w:rsidR="00F12366" w:rsidRPr="007262DF" w:rsidRDefault="00F12366" w:rsidP="00F12366">
            <w:pPr>
              <w:rPr>
                <w:szCs w:val="24"/>
              </w:rPr>
            </w:pPr>
            <w:r w:rsidRPr="007262DF">
              <w:rPr>
                <w:szCs w:val="24"/>
              </w:rPr>
              <w:t>[199-]</w:t>
            </w:r>
          </w:p>
          <w:p w14:paraId="2BD94B7E" w14:textId="77777777" w:rsidR="00F12366" w:rsidRPr="007262DF" w:rsidRDefault="00F12366" w:rsidP="00F12366">
            <w:pPr>
              <w:rPr>
                <w:szCs w:val="24"/>
              </w:rPr>
            </w:pPr>
            <w:r w:rsidRPr="007262DF">
              <w:rPr>
                <w:szCs w:val="24"/>
              </w:rPr>
              <w:t>10 cm x 15 cm, couleur</w:t>
            </w:r>
          </w:p>
          <w:p w14:paraId="4A31DA3E" w14:textId="77777777" w:rsidR="00F12366" w:rsidRPr="007262DF" w:rsidRDefault="00F12366" w:rsidP="00F12366">
            <w:pPr>
              <w:rPr>
                <w:szCs w:val="24"/>
              </w:rPr>
            </w:pPr>
            <w:r w:rsidRPr="007262DF">
              <w:rPr>
                <w:szCs w:val="24"/>
              </w:rPr>
              <w:t>Originale</w:t>
            </w:r>
          </w:p>
          <w:p w14:paraId="758E6293" w14:textId="77777777" w:rsidR="00F12366" w:rsidRPr="007262DF" w:rsidRDefault="00F12366" w:rsidP="00F12366">
            <w:pPr>
              <w:rPr>
                <w:szCs w:val="24"/>
              </w:rPr>
            </w:pPr>
          </w:p>
          <w:p w14:paraId="72688A60" w14:textId="77777777" w:rsidR="00F12366" w:rsidRPr="007262DF" w:rsidRDefault="00F12366" w:rsidP="00F12366">
            <w:pPr>
              <w:rPr>
                <w:szCs w:val="24"/>
              </w:rPr>
            </w:pPr>
            <w:r w:rsidRPr="007262DF">
              <w:rPr>
                <w:szCs w:val="24"/>
              </w:rPr>
              <w:t>P272/B1/7,54</w:t>
            </w:r>
          </w:p>
          <w:p w14:paraId="2F917126" w14:textId="77777777" w:rsidR="00F12366" w:rsidRPr="007262DF" w:rsidRDefault="00F12366" w:rsidP="00F12366">
            <w:pPr>
              <w:rPr>
                <w:szCs w:val="24"/>
              </w:rPr>
            </w:pPr>
            <w:r w:rsidRPr="007262DF">
              <w:rPr>
                <w:szCs w:val="24"/>
              </w:rPr>
              <w:t>Les résidents dans la salle à manger</w:t>
            </w:r>
          </w:p>
          <w:p w14:paraId="79AE8469" w14:textId="77777777" w:rsidR="00F12366" w:rsidRPr="007262DF" w:rsidRDefault="00F12366" w:rsidP="00F12366">
            <w:pPr>
              <w:rPr>
                <w:szCs w:val="24"/>
              </w:rPr>
            </w:pPr>
            <w:r w:rsidRPr="007262DF">
              <w:rPr>
                <w:szCs w:val="24"/>
              </w:rPr>
              <w:t>[199-]</w:t>
            </w:r>
          </w:p>
          <w:p w14:paraId="371AA688" w14:textId="77777777" w:rsidR="00F12366" w:rsidRPr="007262DF" w:rsidRDefault="00F12366" w:rsidP="00F12366">
            <w:pPr>
              <w:rPr>
                <w:szCs w:val="24"/>
              </w:rPr>
            </w:pPr>
            <w:r w:rsidRPr="007262DF">
              <w:rPr>
                <w:szCs w:val="24"/>
              </w:rPr>
              <w:t>10 cm x 15 cm, couleur</w:t>
            </w:r>
          </w:p>
          <w:p w14:paraId="147388F3" w14:textId="77777777" w:rsidR="00F12366" w:rsidRPr="007262DF" w:rsidRDefault="00F12366" w:rsidP="00F12366">
            <w:pPr>
              <w:rPr>
                <w:szCs w:val="24"/>
              </w:rPr>
            </w:pPr>
            <w:r w:rsidRPr="007262DF">
              <w:rPr>
                <w:szCs w:val="24"/>
              </w:rPr>
              <w:t>Originale</w:t>
            </w:r>
          </w:p>
          <w:p w14:paraId="2F598814" w14:textId="77777777" w:rsidR="00F12366" w:rsidRPr="007262DF" w:rsidRDefault="00F12366" w:rsidP="00F12366">
            <w:pPr>
              <w:rPr>
                <w:szCs w:val="24"/>
              </w:rPr>
            </w:pPr>
          </w:p>
          <w:p w14:paraId="18C62AC7" w14:textId="77777777" w:rsidR="00F12366" w:rsidRPr="007262DF" w:rsidRDefault="00F12366" w:rsidP="00F12366">
            <w:pPr>
              <w:rPr>
                <w:szCs w:val="24"/>
              </w:rPr>
            </w:pPr>
            <w:r w:rsidRPr="007262DF">
              <w:rPr>
                <w:szCs w:val="24"/>
              </w:rPr>
              <w:t>P272/B1/7,55</w:t>
            </w:r>
          </w:p>
          <w:p w14:paraId="0563E106" w14:textId="77777777" w:rsidR="00F12366" w:rsidRPr="007262DF" w:rsidRDefault="00F12366" w:rsidP="00F12366">
            <w:pPr>
              <w:rPr>
                <w:szCs w:val="24"/>
              </w:rPr>
            </w:pPr>
            <w:r w:rsidRPr="007262DF">
              <w:rPr>
                <w:szCs w:val="24"/>
              </w:rPr>
              <w:t>Les résidents dans la salle à manger</w:t>
            </w:r>
          </w:p>
          <w:p w14:paraId="63BC56A7" w14:textId="77777777" w:rsidR="00F12366" w:rsidRPr="007262DF" w:rsidRDefault="00F12366" w:rsidP="00F12366">
            <w:pPr>
              <w:rPr>
                <w:szCs w:val="24"/>
              </w:rPr>
            </w:pPr>
            <w:r w:rsidRPr="007262DF">
              <w:rPr>
                <w:szCs w:val="24"/>
              </w:rPr>
              <w:t>[199-]</w:t>
            </w:r>
          </w:p>
          <w:p w14:paraId="4B553CB4" w14:textId="77777777" w:rsidR="00F12366" w:rsidRPr="007262DF" w:rsidRDefault="00F12366" w:rsidP="00F12366">
            <w:pPr>
              <w:rPr>
                <w:szCs w:val="24"/>
              </w:rPr>
            </w:pPr>
            <w:r w:rsidRPr="007262DF">
              <w:rPr>
                <w:szCs w:val="24"/>
              </w:rPr>
              <w:t>10 cm x 15 cm, couleur</w:t>
            </w:r>
          </w:p>
          <w:p w14:paraId="20069EC8" w14:textId="77777777" w:rsidR="00F12366" w:rsidRPr="007262DF" w:rsidRDefault="00F12366" w:rsidP="00F12366">
            <w:pPr>
              <w:rPr>
                <w:szCs w:val="24"/>
              </w:rPr>
            </w:pPr>
            <w:r w:rsidRPr="007262DF">
              <w:rPr>
                <w:szCs w:val="24"/>
              </w:rPr>
              <w:t>Originale</w:t>
            </w:r>
          </w:p>
          <w:p w14:paraId="39062CE2" w14:textId="77777777" w:rsidR="00F12366" w:rsidRPr="007262DF" w:rsidRDefault="00F12366" w:rsidP="00F12366">
            <w:pPr>
              <w:rPr>
                <w:szCs w:val="24"/>
              </w:rPr>
            </w:pPr>
          </w:p>
          <w:p w14:paraId="3CF4A5DB" w14:textId="77777777" w:rsidR="00F12366" w:rsidRPr="007262DF" w:rsidRDefault="00F12366" w:rsidP="00F12366">
            <w:pPr>
              <w:rPr>
                <w:szCs w:val="24"/>
              </w:rPr>
            </w:pPr>
            <w:r w:rsidRPr="007262DF">
              <w:rPr>
                <w:szCs w:val="24"/>
              </w:rPr>
              <w:t>P272/B1/7,56</w:t>
            </w:r>
          </w:p>
          <w:p w14:paraId="108B8E8A" w14:textId="77777777" w:rsidR="00F12366" w:rsidRPr="007262DF" w:rsidRDefault="00F12366" w:rsidP="00F12366">
            <w:pPr>
              <w:rPr>
                <w:szCs w:val="24"/>
              </w:rPr>
            </w:pPr>
            <w:r w:rsidRPr="007262DF">
              <w:rPr>
                <w:szCs w:val="24"/>
              </w:rPr>
              <w:t>Une remise</w:t>
            </w:r>
          </w:p>
          <w:p w14:paraId="54E7FEA7" w14:textId="77777777" w:rsidR="00F12366" w:rsidRPr="007262DF" w:rsidRDefault="00F12366" w:rsidP="00F12366">
            <w:pPr>
              <w:rPr>
                <w:szCs w:val="24"/>
              </w:rPr>
            </w:pPr>
            <w:r w:rsidRPr="007262DF">
              <w:rPr>
                <w:szCs w:val="24"/>
              </w:rPr>
              <w:t>[199-]</w:t>
            </w:r>
          </w:p>
          <w:p w14:paraId="6321212F" w14:textId="77777777" w:rsidR="00F12366" w:rsidRPr="007262DF" w:rsidRDefault="00F12366" w:rsidP="00F12366">
            <w:pPr>
              <w:rPr>
                <w:szCs w:val="24"/>
              </w:rPr>
            </w:pPr>
            <w:r w:rsidRPr="007262DF">
              <w:rPr>
                <w:szCs w:val="24"/>
              </w:rPr>
              <w:t>10 cm x 15 cm, couleur</w:t>
            </w:r>
          </w:p>
          <w:p w14:paraId="09030416" w14:textId="77777777" w:rsidR="00F12366" w:rsidRPr="007262DF" w:rsidRDefault="00F12366" w:rsidP="00F12366">
            <w:pPr>
              <w:rPr>
                <w:szCs w:val="24"/>
              </w:rPr>
            </w:pPr>
            <w:r w:rsidRPr="007262DF">
              <w:rPr>
                <w:szCs w:val="24"/>
              </w:rPr>
              <w:t>Originale</w:t>
            </w:r>
          </w:p>
          <w:p w14:paraId="53C064B5" w14:textId="77777777" w:rsidR="00F12366" w:rsidRPr="007262DF" w:rsidRDefault="00F12366" w:rsidP="00F12366">
            <w:pPr>
              <w:rPr>
                <w:szCs w:val="24"/>
              </w:rPr>
            </w:pPr>
          </w:p>
          <w:p w14:paraId="16E44DBF" w14:textId="77777777" w:rsidR="00F12366" w:rsidRPr="007262DF" w:rsidRDefault="00F12366" w:rsidP="00F12366">
            <w:pPr>
              <w:rPr>
                <w:szCs w:val="24"/>
              </w:rPr>
            </w:pPr>
            <w:r w:rsidRPr="007262DF">
              <w:rPr>
                <w:szCs w:val="24"/>
              </w:rPr>
              <w:t>P272/B1/7,57</w:t>
            </w:r>
          </w:p>
          <w:p w14:paraId="4F8751A2" w14:textId="77777777" w:rsidR="00F12366" w:rsidRPr="007262DF" w:rsidRDefault="00F12366" w:rsidP="00F12366">
            <w:pPr>
              <w:rPr>
                <w:szCs w:val="24"/>
              </w:rPr>
            </w:pPr>
            <w:r w:rsidRPr="007262DF">
              <w:rPr>
                <w:szCs w:val="24"/>
              </w:rPr>
              <w:t>Les résidents dans la salle à manger</w:t>
            </w:r>
          </w:p>
          <w:p w14:paraId="15538500" w14:textId="77777777" w:rsidR="00F12366" w:rsidRPr="007262DF" w:rsidRDefault="00F12366" w:rsidP="00F12366">
            <w:pPr>
              <w:rPr>
                <w:szCs w:val="24"/>
              </w:rPr>
            </w:pPr>
            <w:r w:rsidRPr="007262DF">
              <w:rPr>
                <w:szCs w:val="24"/>
              </w:rPr>
              <w:t>[199-]</w:t>
            </w:r>
          </w:p>
          <w:p w14:paraId="40221FFA" w14:textId="77777777" w:rsidR="00F12366" w:rsidRPr="007262DF" w:rsidRDefault="00F12366" w:rsidP="00F12366">
            <w:pPr>
              <w:rPr>
                <w:szCs w:val="24"/>
              </w:rPr>
            </w:pPr>
            <w:r w:rsidRPr="007262DF">
              <w:rPr>
                <w:szCs w:val="24"/>
              </w:rPr>
              <w:t>10 cm x 15 cm, couleur</w:t>
            </w:r>
          </w:p>
          <w:p w14:paraId="78317E87" w14:textId="77777777" w:rsidR="00F12366" w:rsidRPr="007262DF" w:rsidRDefault="00F12366" w:rsidP="00F12366">
            <w:pPr>
              <w:rPr>
                <w:szCs w:val="24"/>
              </w:rPr>
            </w:pPr>
            <w:r w:rsidRPr="007262DF">
              <w:rPr>
                <w:szCs w:val="24"/>
              </w:rPr>
              <w:t>Originale</w:t>
            </w:r>
          </w:p>
          <w:p w14:paraId="1DCFF08A" w14:textId="77777777" w:rsidR="00F12366" w:rsidRPr="007262DF" w:rsidRDefault="00F12366" w:rsidP="00F12366">
            <w:pPr>
              <w:rPr>
                <w:szCs w:val="24"/>
              </w:rPr>
            </w:pPr>
          </w:p>
          <w:p w14:paraId="4D4B9C66" w14:textId="77777777" w:rsidR="00F12366" w:rsidRPr="007262DF" w:rsidRDefault="00F12366" w:rsidP="00F12366">
            <w:pPr>
              <w:rPr>
                <w:szCs w:val="24"/>
              </w:rPr>
            </w:pPr>
            <w:r w:rsidRPr="007262DF">
              <w:rPr>
                <w:szCs w:val="24"/>
              </w:rPr>
              <w:t>P272/B1/7,58</w:t>
            </w:r>
          </w:p>
          <w:p w14:paraId="68BBCCB8" w14:textId="77777777" w:rsidR="00F12366" w:rsidRPr="007262DF" w:rsidRDefault="00F12366" w:rsidP="00F12366">
            <w:pPr>
              <w:rPr>
                <w:szCs w:val="24"/>
              </w:rPr>
            </w:pPr>
            <w:r w:rsidRPr="007262DF">
              <w:rPr>
                <w:szCs w:val="24"/>
              </w:rPr>
              <w:t>Une remise</w:t>
            </w:r>
          </w:p>
          <w:p w14:paraId="07A99C9E" w14:textId="77777777" w:rsidR="00F12366" w:rsidRPr="007262DF" w:rsidRDefault="00F12366" w:rsidP="00F12366">
            <w:pPr>
              <w:rPr>
                <w:szCs w:val="24"/>
              </w:rPr>
            </w:pPr>
            <w:r w:rsidRPr="007262DF">
              <w:rPr>
                <w:szCs w:val="24"/>
              </w:rPr>
              <w:t>[199-]</w:t>
            </w:r>
          </w:p>
          <w:p w14:paraId="10EA10D9" w14:textId="77777777" w:rsidR="00F12366" w:rsidRPr="007262DF" w:rsidRDefault="00F12366" w:rsidP="00F12366">
            <w:pPr>
              <w:rPr>
                <w:szCs w:val="24"/>
              </w:rPr>
            </w:pPr>
            <w:r w:rsidRPr="007262DF">
              <w:rPr>
                <w:szCs w:val="24"/>
              </w:rPr>
              <w:t>10 cm x 15 cm, couleur</w:t>
            </w:r>
          </w:p>
          <w:p w14:paraId="7E951830" w14:textId="77777777" w:rsidR="00F12366" w:rsidRPr="007262DF" w:rsidRDefault="00F12366" w:rsidP="00F12366">
            <w:pPr>
              <w:rPr>
                <w:szCs w:val="24"/>
              </w:rPr>
            </w:pPr>
            <w:r w:rsidRPr="007262DF">
              <w:rPr>
                <w:szCs w:val="24"/>
              </w:rPr>
              <w:t>Originale</w:t>
            </w:r>
          </w:p>
          <w:p w14:paraId="38CDF4F4" w14:textId="77777777" w:rsidR="00F12366" w:rsidRPr="007262DF" w:rsidRDefault="00F12366" w:rsidP="00F12366">
            <w:pPr>
              <w:rPr>
                <w:szCs w:val="24"/>
              </w:rPr>
            </w:pPr>
          </w:p>
          <w:p w14:paraId="503B16DF" w14:textId="77777777" w:rsidR="00F12366" w:rsidRPr="007262DF" w:rsidRDefault="00F12366" w:rsidP="00F12366">
            <w:pPr>
              <w:rPr>
                <w:szCs w:val="24"/>
              </w:rPr>
            </w:pPr>
            <w:r w:rsidRPr="007262DF">
              <w:rPr>
                <w:szCs w:val="24"/>
              </w:rPr>
              <w:t>P272/B1/7,59</w:t>
            </w:r>
          </w:p>
          <w:p w14:paraId="05E947E0" w14:textId="77777777" w:rsidR="00F12366" w:rsidRPr="007262DF" w:rsidRDefault="00F12366" w:rsidP="00F12366">
            <w:pPr>
              <w:rPr>
                <w:szCs w:val="24"/>
              </w:rPr>
            </w:pPr>
            <w:r w:rsidRPr="007262DF">
              <w:rPr>
                <w:szCs w:val="24"/>
              </w:rPr>
              <w:t>La résidence, derrière l’ancienne église</w:t>
            </w:r>
          </w:p>
          <w:p w14:paraId="61770E33" w14:textId="77777777" w:rsidR="00F12366" w:rsidRPr="007262DF" w:rsidRDefault="00F12366" w:rsidP="00F12366">
            <w:pPr>
              <w:rPr>
                <w:szCs w:val="24"/>
              </w:rPr>
            </w:pPr>
            <w:r w:rsidRPr="007262DF">
              <w:rPr>
                <w:szCs w:val="24"/>
              </w:rPr>
              <w:t>[199-]</w:t>
            </w:r>
          </w:p>
          <w:p w14:paraId="2F68B2B7" w14:textId="77777777" w:rsidR="00F12366" w:rsidRPr="007262DF" w:rsidRDefault="00F12366" w:rsidP="00F12366">
            <w:pPr>
              <w:rPr>
                <w:szCs w:val="24"/>
              </w:rPr>
            </w:pPr>
            <w:r w:rsidRPr="007262DF">
              <w:rPr>
                <w:szCs w:val="24"/>
              </w:rPr>
              <w:lastRenderedPageBreak/>
              <w:t>10 cm x 15 cm, couleur</w:t>
            </w:r>
          </w:p>
          <w:p w14:paraId="5E9CD771" w14:textId="77777777" w:rsidR="00F12366" w:rsidRPr="007262DF" w:rsidRDefault="00F12366" w:rsidP="00F12366">
            <w:pPr>
              <w:rPr>
                <w:szCs w:val="24"/>
              </w:rPr>
            </w:pPr>
            <w:r w:rsidRPr="007262DF">
              <w:rPr>
                <w:szCs w:val="24"/>
              </w:rPr>
              <w:t>Originale</w:t>
            </w:r>
          </w:p>
          <w:p w14:paraId="4201F666" w14:textId="77777777" w:rsidR="00F12366" w:rsidRPr="007262DF" w:rsidRDefault="00F12366" w:rsidP="00F12366">
            <w:pPr>
              <w:rPr>
                <w:szCs w:val="24"/>
              </w:rPr>
            </w:pPr>
          </w:p>
          <w:p w14:paraId="6056738E" w14:textId="77777777" w:rsidR="00F12366" w:rsidRPr="007262DF" w:rsidRDefault="00F12366" w:rsidP="00F12366">
            <w:pPr>
              <w:rPr>
                <w:szCs w:val="24"/>
              </w:rPr>
            </w:pPr>
            <w:r w:rsidRPr="007262DF">
              <w:rPr>
                <w:szCs w:val="24"/>
              </w:rPr>
              <w:t>P272/B1/7,60</w:t>
            </w:r>
          </w:p>
          <w:p w14:paraId="6F9BF9E1" w14:textId="77777777" w:rsidR="00F12366" w:rsidRPr="007262DF" w:rsidRDefault="00F12366" w:rsidP="00F12366">
            <w:pPr>
              <w:rPr>
                <w:szCs w:val="24"/>
              </w:rPr>
            </w:pPr>
            <w:r w:rsidRPr="007262DF">
              <w:rPr>
                <w:szCs w:val="24"/>
              </w:rPr>
              <w:t>La résidence, derrière l’ancienne église</w:t>
            </w:r>
          </w:p>
          <w:p w14:paraId="4DCE3123" w14:textId="77777777" w:rsidR="00F12366" w:rsidRPr="007262DF" w:rsidRDefault="00F12366" w:rsidP="00F12366">
            <w:pPr>
              <w:rPr>
                <w:szCs w:val="24"/>
              </w:rPr>
            </w:pPr>
            <w:r w:rsidRPr="007262DF">
              <w:rPr>
                <w:szCs w:val="24"/>
              </w:rPr>
              <w:t>[199-]</w:t>
            </w:r>
          </w:p>
          <w:p w14:paraId="7A3FE40D" w14:textId="77777777" w:rsidR="00F12366" w:rsidRPr="007262DF" w:rsidRDefault="00F12366" w:rsidP="00F12366">
            <w:pPr>
              <w:rPr>
                <w:szCs w:val="24"/>
              </w:rPr>
            </w:pPr>
            <w:r w:rsidRPr="007262DF">
              <w:rPr>
                <w:szCs w:val="24"/>
              </w:rPr>
              <w:t>10 cm x 15 cm, couleur</w:t>
            </w:r>
          </w:p>
          <w:p w14:paraId="001CCCD9" w14:textId="77777777" w:rsidR="00F12366" w:rsidRPr="007262DF" w:rsidRDefault="00F12366" w:rsidP="00F12366">
            <w:pPr>
              <w:rPr>
                <w:szCs w:val="24"/>
              </w:rPr>
            </w:pPr>
            <w:r w:rsidRPr="007262DF">
              <w:rPr>
                <w:szCs w:val="24"/>
              </w:rPr>
              <w:t>Originale</w:t>
            </w:r>
          </w:p>
          <w:p w14:paraId="6BEB59B3" w14:textId="77777777" w:rsidR="00F12366" w:rsidRPr="007262DF" w:rsidRDefault="00F12366" w:rsidP="00F12366">
            <w:pPr>
              <w:rPr>
                <w:szCs w:val="24"/>
              </w:rPr>
            </w:pPr>
          </w:p>
          <w:p w14:paraId="3EDD2310" w14:textId="77777777" w:rsidR="00F12366" w:rsidRPr="007262DF" w:rsidRDefault="00F12366" w:rsidP="00F12366">
            <w:pPr>
              <w:rPr>
                <w:szCs w:val="24"/>
              </w:rPr>
            </w:pPr>
            <w:r w:rsidRPr="007262DF">
              <w:rPr>
                <w:szCs w:val="24"/>
              </w:rPr>
              <w:t>P272/B1/7,61</w:t>
            </w:r>
          </w:p>
          <w:p w14:paraId="4496E86A" w14:textId="77777777" w:rsidR="00F12366" w:rsidRPr="007262DF" w:rsidRDefault="00F12366" w:rsidP="00F12366">
            <w:pPr>
              <w:rPr>
                <w:szCs w:val="24"/>
              </w:rPr>
            </w:pPr>
            <w:r w:rsidRPr="007262DF">
              <w:rPr>
                <w:szCs w:val="24"/>
              </w:rPr>
              <w:t>La résidence, vue de côté</w:t>
            </w:r>
          </w:p>
          <w:p w14:paraId="6C5F0EE9" w14:textId="77777777" w:rsidR="00F12366" w:rsidRPr="007262DF" w:rsidRDefault="00F12366" w:rsidP="00F12366">
            <w:pPr>
              <w:rPr>
                <w:szCs w:val="24"/>
              </w:rPr>
            </w:pPr>
            <w:r w:rsidRPr="007262DF">
              <w:rPr>
                <w:szCs w:val="24"/>
              </w:rPr>
              <w:t>[199-]</w:t>
            </w:r>
          </w:p>
          <w:p w14:paraId="15CBE9C6" w14:textId="77777777" w:rsidR="00F12366" w:rsidRPr="007262DF" w:rsidRDefault="00F12366" w:rsidP="00F12366">
            <w:pPr>
              <w:rPr>
                <w:szCs w:val="24"/>
              </w:rPr>
            </w:pPr>
            <w:r w:rsidRPr="007262DF">
              <w:rPr>
                <w:szCs w:val="24"/>
              </w:rPr>
              <w:t>10 cm x 15 cm, couleur</w:t>
            </w:r>
          </w:p>
          <w:p w14:paraId="4AD3FE69" w14:textId="77777777" w:rsidR="00F12366" w:rsidRPr="007262DF" w:rsidRDefault="00F12366" w:rsidP="00F12366">
            <w:pPr>
              <w:rPr>
                <w:szCs w:val="24"/>
              </w:rPr>
            </w:pPr>
            <w:r w:rsidRPr="007262DF">
              <w:rPr>
                <w:szCs w:val="24"/>
              </w:rPr>
              <w:t>Originale</w:t>
            </w:r>
          </w:p>
          <w:p w14:paraId="41D3E5CD" w14:textId="77777777" w:rsidR="00F12366" w:rsidRPr="007262DF" w:rsidRDefault="00F12366" w:rsidP="00F12366">
            <w:pPr>
              <w:rPr>
                <w:szCs w:val="24"/>
              </w:rPr>
            </w:pPr>
          </w:p>
          <w:p w14:paraId="7923B346" w14:textId="77777777" w:rsidR="00F12366" w:rsidRPr="007262DF" w:rsidRDefault="00F12366" w:rsidP="00F12366">
            <w:pPr>
              <w:rPr>
                <w:szCs w:val="24"/>
              </w:rPr>
            </w:pPr>
            <w:r w:rsidRPr="007262DF">
              <w:rPr>
                <w:szCs w:val="24"/>
              </w:rPr>
              <w:t>P272/B1/7,62</w:t>
            </w:r>
          </w:p>
          <w:p w14:paraId="69A18168" w14:textId="77777777" w:rsidR="00F12366" w:rsidRPr="007262DF" w:rsidRDefault="00F12366" w:rsidP="00F12366">
            <w:pPr>
              <w:rPr>
                <w:szCs w:val="24"/>
              </w:rPr>
            </w:pPr>
            <w:r w:rsidRPr="007262DF">
              <w:rPr>
                <w:szCs w:val="24"/>
              </w:rPr>
              <w:t>Le lieu de recueillement et de prière (grotte)</w:t>
            </w:r>
          </w:p>
          <w:p w14:paraId="73EE7215" w14:textId="77777777" w:rsidR="00F12366" w:rsidRPr="007262DF" w:rsidRDefault="00F12366" w:rsidP="00F12366">
            <w:pPr>
              <w:rPr>
                <w:szCs w:val="24"/>
              </w:rPr>
            </w:pPr>
            <w:r w:rsidRPr="007262DF">
              <w:rPr>
                <w:szCs w:val="24"/>
              </w:rPr>
              <w:t>[199-]</w:t>
            </w:r>
          </w:p>
          <w:p w14:paraId="1D9B80C6" w14:textId="77777777" w:rsidR="00F12366" w:rsidRPr="007262DF" w:rsidRDefault="00F12366" w:rsidP="00F12366">
            <w:pPr>
              <w:rPr>
                <w:szCs w:val="24"/>
              </w:rPr>
            </w:pPr>
            <w:r w:rsidRPr="007262DF">
              <w:rPr>
                <w:szCs w:val="24"/>
              </w:rPr>
              <w:t>10 cm x 15 cm, couleur</w:t>
            </w:r>
          </w:p>
          <w:p w14:paraId="71A7EA31" w14:textId="77777777" w:rsidR="00F12366" w:rsidRPr="007262DF" w:rsidRDefault="00F12366" w:rsidP="00F12366">
            <w:pPr>
              <w:rPr>
                <w:szCs w:val="24"/>
              </w:rPr>
            </w:pPr>
            <w:r w:rsidRPr="007262DF">
              <w:rPr>
                <w:szCs w:val="24"/>
              </w:rPr>
              <w:t>Originale</w:t>
            </w:r>
          </w:p>
          <w:p w14:paraId="51D057D4" w14:textId="77777777" w:rsidR="00F12366" w:rsidRPr="007262DF" w:rsidRDefault="00F12366" w:rsidP="00F12366">
            <w:pPr>
              <w:rPr>
                <w:szCs w:val="24"/>
              </w:rPr>
            </w:pPr>
          </w:p>
          <w:p w14:paraId="40C64DF0" w14:textId="77777777" w:rsidR="00F12366" w:rsidRPr="007262DF" w:rsidRDefault="00F12366" w:rsidP="00F12366">
            <w:pPr>
              <w:rPr>
                <w:szCs w:val="24"/>
              </w:rPr>
            </w:pPr>
            <w:r w:rsidRPr="007262DF">
              <w:rPr>
                <w:szCs w:val="24"/>
              </w:rPr>
              <w:t>P272/B1/7,63</w:t>
            </w:r>
          </w:p>
          <w:p w14:paraId="12A8B593" w14:textId="77777777" w:rsidR="00F12366" w:rsidRPr="007262DF" w:rsidRDefault="00F12366" w:rsidP="00F12366">
            <w:pPr>
              <w:rPr>
                <w:szCs w:val="24"/>
              </w:rPr>
            </w:pPr>
            <w:r w:rsidRPr="007262DF">
              <w:rPr>
                <w:szCs w:val="24"/>
              </w:rPr>
              <w:t>La résidence, portion de l’ancienne église, vue de face et à distance</w:t>
            </w:r>
          </w:p>
          <w:p w14:paraId="6D4A8385" w14:textId="77777777" w:rsidR="00F12366" w:rsidRPr="007262DF" w:rsidRDefault="00F12366" w:rsidP="00F12366">
            <w:pPr>
              <w:rPr>
                <w:szCs w:val="24"/>
              </w:rPr>
            </w:pPr>
            <w:r w:rsidRPr="007262DF">
              <w:rPr>
                <w:szCs w:val="24"/>
              </w:rPr>
              <w:t>[199-]</w:t>
            </w:r>
          </w:p>
          <w:p w14:paraId="5EA46B38" w14:textId="77777777" w:rsidR="00F12366" w:rsidRPr="007262DF" w:rsidRDefault="00F12366" w:rsidP="00F12366">
            <w:pPr>
              <w:rPr>
                <w:szCs w:val="24"/>
              </w:rPr>
            </w:pPr>
            <w:r w:rsidRPr="007262DF">
              <w:rPr>
                <w:szCs w:val="24"/>
              </w:rPr>
              <w:t>10 cm x 15 cm, couleur</w:t>
            </w:r>
          </w:p>
          <w:p w14:paraId="64B21E61" w14:textId="77777777" w:rsidR="00F12366" w:rsidRPr="007262DF" w:rsidRDefault="00F12366" w:rsidP="00F12366">
            <w:pPr>
              <w:rPr>
                <w:szCs w:val="24"/>
              </w:rPr>
            </w:pPr>
            <w:r w:rsidRPr="007262DF">
              <w:rPr>
                <w:szCs w:val="24"/>
              </w:rPr>
              <w:t>Originale</w:t>
            </w:r>
          </w:p>
          <w:p w14:paraId="204463AE" w14:textId="77777777" w:rsidR="00F12366" w:rsidRPr="007262DF" w:rsidRDefault="00F12366" w:rsidP="00F12366">
            <w:pPr>
              <w:rPr>
                <w:szCs w:val="24"/>
              </w:rPr>
            </w:pPr>
          </w:p>
          <w:p w14:paraId="7AB0C806" w14:textId="77777777" w:rsidR="00F12366" w:rsidRPr="007262DF" w:rsidRDefault="00F12366" w:rsidP="00F12366">
            <w:pPr>
              <w:rPr>
                <w:szCs w:val="24"/>
              </w:rPr>
            </w:pPr>
            <w:r w:rsidRPr="007262DF">
              <w:rPr>
                <w:szCs w:val="24"/>
              </w:rPr>
              <w:t>P272/B1/7,64</w:t>
            </w:r>
          </w:p>
          <w:p w14:paraId="6AF688C3" w14:textId="77777777" w:rsidR="00F12366" w:rsidRPr="007262DF" w:rsidRDefault="00F12366" w:rsidP="00F12366">
            <w:pPr>
              <w:rPr>
                <w:szCs w:val="24"/>
              </w:rPr>
            </w:pPr>
            <w:r w:rsidRPr="007262DF">
              <w:rPr>
                <w:szCs w:val="24"/>
              </w:rPr>
              <w:t>La façade de la résidence, portion ancien monastère</w:t>
            </w:r>
          </w:p>
          <w:p w14:paraId="0EE980FA" w14:textId="77777777" w:rsidR="00F12366" w:rsidRPr="007262DF" w:rsidRDefault="00F12366" w:rsidP="00F12366">
            <w:pPr>
              <w:rPr>
                <w:szCs w:val="24"/>
              </w:rPr>
            </w:pPr>
            <w:r w:rsidRPr="007262DF">
              <w:rPr>
                <w:szCs w:val="24"/>
              </w:rPr>
              <w:t>[199-]</w:t>
            </w:r>
          </w:p>
          <w:p w14:paraId="2F05AC18" w14:textId="77777777" w:rsidR="00F12366" w:rsidRPr="007262DF" w:rsidRDefault="00F12366" w:rsidP="00F12366">
            <w:pPr>
              <w:rPr>
                <w:szCs w:val="24"/>
              </w:rPr>
            </w:pPr>
            <w:r w:rsidRPr="007262DF">
              <w:rPr>
                <w:szCs w:val="24"/>
              </w:rPr>
              <w:t>10 cm x 15 cm, couleur</w:t>
            </w:r>
          </w:p>
          <w:p w14:paraId="07A7F42E" w14:textId="77777777" w:rsidR="00F12366" w:rsidRPr="007262DF" w:rsidRDefault="00F12366" w:rsidP="00F12366">
            <w:pPr>
              <w:rPr>
                <w:szCs w:val="24"/>
              </w:rPr>
            </w:pPr>
            <w:r w:rsidRPr="007262DF">
              <w:rPr>
                <w:szCs w:val="24"/>
              </w:rPr>
              <w:t>Originale</w:t>
            </w:r>
          </w:p>
          <w:p w14:paraId="088253C4" w14:textId="395FB3A2" w:rsidR="00F12366" w:rsidRPr="007262DF" w:rsidRDefault="00F12366" w:rsidP="00F12366">
            <w:pPr>
              <w:rPr>
                <w:szCs w:val="24"/>
              </w:rPr>
            </w:pPr>
          </w:p>
        </w:tc>
      </w:tr>
      <w:tr w:rsidR="00095A57" w:rsidRPr="00A674F8" w14:paraId="29A8580A" w14:textId="77777777" w:rsidTr="007F33D1">
        <w:trPr>
          <w:trHeight w:val="873"/>
        </w:trPr>
        <w:tc>
          <w:tcPr>
            <w:tcW w:w="1555" w:type="dxa"/>
            <w:shd w:val="clear" w:color="auto" w:fill="D9D9D9" w:themeFill="background1" w:themeFillShade="D9"/>
          </w:tcPr>
          <w:p w14:paraId="1AB7E02C" w14:textId="77777777" w:rsidR="00095A57" w:rsidRPr="00A674F8" w:rsidRDefault="00095A57" w:rsidP="007F33D1">
            <w:pPr>
              <w:rPr>
                <w:lang w:eastAsia="en-US"/>
              </w:rPr>
            </w:pPr>
          </w:p>
        </w:tc>
        <w:tc>
          <w:tcPr>
            <w:tcW w:w="7801" w:type="dxa"/>
            <w:shd w:val="clear" w:color="auto" w:fill="auto"/>
          </w:tcPr>
          <w:p w14:paraId="1B1FAFCF" w14:textId="77777777" w:rsidR="00095A57" w:rsidRDefault="00095A57" w:rsidP="007F33D1">
            <w:pPr>
              <w:pStyle w:val="Niveau3"/>
            </w:pPr>
          </w:p>
        </w:tc>
      </w:tr>
    </w:tbl>
    <w:p w14:paraId="06E9BC0C" w14:textId="77777777" w:rsidR="00696AE2" w:rsidRPr="00A674F8" w:rsidRDefault="00696AE2" w:rsidP="00696AE2">
      <w:pPr>
        <w:pStyle w:val="Niveau5"/>
      </w:pPr>
    </w:p>
    <w:p w14:paraId="4FDFCB29" w14:textId="77777777" w:rsidR="00696AE2" w:rsidRPr="00A674F8" w:rsidRDefault="00696AE2" w:rsidP="00696AE2"/>
    <w:p w14:paraId="5781C394" w14:textId="75E50C1F" w:rsidR="00696AE2" w:rsidRPr="00A674F8" w:rsidRDefault="00AB6798" w:rsidP="00696AE2">
      <w:pPr>
        <w:pStyle w:val="Titre2"/>
      </w:pPr>
      <w:bookmarkStart w:id="17" w:name="_Toc31266618"/>
      <w:r>
        <w:t>P</w:t>
      </w:r>
      <w:r w:rsidR="00F8443B">
        <w:t>272</w:t>
      </w:r>
      <w:r w:rsidR="00696AE2">
        <w:t>/B</w:t>
      </w:r>
      <w:r w:rsidR="00696AE2" w:rsidRPr="00A674F8">
        <w:t xml:space="preserve">2 </w:t>
      </w:r>
      <w:r w:rsidR="00F12366">
        <w:t>Événements divers</w:t>
      </w:r>
      <w:bookmarkEnd w:id="17"/>
    </w:p>
    <w:p w14:paraId="2838DCE2" w14:textId="77777777" w:rsidR="00696AE2" w:rsidRPr="00A674F8" w:rsidRDefault="00696AE2" w:rsidP="00696AE2"/>
    <w:tbl>
      <w:tblPr>
        <w:tblW w:w="9356" w:type="dxa"/>
        <w:tblInd w:w="-567" w:type="dxa"/>
        <w:shd w:val="clear" w:color="auto" w:fill="D9D9D9"/>
        <w:tblLook w:val="04A0" w:firstRow="1" w:lastRow="0" w:firstColumn="1" w:lastColumn="0" w:noHBand="0" w:noVBand="1"/>
      </w:tblPr>
      <w:tblGrid>
        <w:gridCol w:w="1555"/>
        <w:gridCol w:w="7801"/>
      </w:tblGrid>
      <w:tr w:rsidR="00C11F5D" w:rsidRPr="00A674F8" w14:paraId="69E871D4" w14:textId="77777777" w:rsidTr="007F33D1">
        <w:trPr>
          <w:trHeight w:val="873"/>
        </w:trPr>
        <w:tc>
          <w:tcPr>
            <w:tcW w:w="1555" w:type="dxa"/>
            <w:shd w:val="clear" w:color="auto" w:fill="D9D9D9" w:themeFill="background1" w:themeFillShade="D9"/>
            <w:hideMark/>
          </w:tcPr>
          <w:p w14:paraId="287E94F5" w14:textId="77777777" w:rsidR="00C11F5D" w:rsidRPr="00A674F8" w:rsidRDefault="00C11F5D" w:rsidP="007F33D1">
            <w:pPr>
              <w:rPr>
                <w:lang w:eastAsia="en-US"/>
              </w:rPr>
            </w:pPr>
            <w:r w:rsidRPr="00A674F8">
              <w:rPr>
                <w:lang w:eastAsia="en-US"/>
              </w:rPr>
              <w:t>R-E-T-P</w:t>
            </w:r>
          </w:p>
        </w:tc>
        <w:tc>
          <w:tcPr>
            <w:tcW w:w="7801" w:type="dxa"/>
            <w:shd w:val="clear" w:color="auto" w:fill="auto"/>
            <w:hideMark/>
          </w:tcPr>
          <w:p w14:paraId="1B254017" w14:textId="0BA5ADD6" w:rsidR="00C11F5D" w:rsidRPr="007262DF" w:rsidRDefault="00AB6798" w:rsidP="007F33D1">
            <w:pPr>
              <w:pStyle w:val="Niveau3"/>
              <w:rPr>
                <w:szCs w:val="24"/>
              </w:rPr>
            </w:pPr>
            <w:bookmarkStart w:id="18" w:name="_Toc31266619"/>
            <w:r w:rsidRPr="007262DF">
              <w:rPr>
                <w:szCs w:val="24"/>
              </w:rPr>
              <w:t>P</w:t>
            </w:r>
            <w:r w:rsidR="00F8443B" w:rsidRPr="007262DF">
              <w:rPr>
                <w:szCs w:val="24"/>
              </w:rPr>
              <w:t>272</w:t>
            </w:r>
            <w:r w:rsidR="00C11F5D" w:rsidRPr="007262DF">
              <w:rPr>
                <w:szCs w:val="24"/>
              </w:rPr>
              <w:t>/</w:t>
            </w:r>
            <w:r w:rsidRPr="007262DF">
              <w:rPr>
                <w:szCs w:val="24"/>
              </w:rPr>
              <w:t>B2</w:t>
            </w:r>
            <w:r w:rsidR="00C11F5D" w:rsidRPr="007262DF">
              <w:rPr>
                <w:szCs w:val="24"/>
              </w:rPr>
              <w:t xml:space="preserve">/1 : </w:t>
            </w:r>
            <w:r w:rsidR="00F12366" w:rsidRPr="007262DF">
              <w:rPr>
                <w:szCs w:val="24"/>
                <w:lang w:val="en-CA"/>
              </w:rPr>
              <w:t>Karting</w:t>
            </w:r>
            <w:bookmarkEnd w:id="18"/>
          </w:p>
          <w:p w14:paraId="68BF0EC0" w14:textId="77777777" w:rsidR="00C11F5D" w:rsidRPr="007262DF" w:rsidRDefault="00C11F5D" w:rsidP="007F33D1">
            <w:pPr>
              <w:rPr>
                <w:szCs w:val="24"/>
                <w:lang w:eastAsia="en-US"/>
              </w:rPr>
            </w:pPr>
          </w:p>
          <w:p w14:paraId="49241DFC" w14:textId="77777777" w:rsidR="00F12366" w:rsidRPr="007262DF" w:rsidRDefault="00F12366" w:rsidP="00F12366">
            <w:pPr>
              <w:rPr>
                <w:szCs w:val="24"/>
                <w:lang w:val="en-CA"/>
              </w:rPr>
            </w:pPr>
            <w:r w:rsidRPr="007262DF">
              <w:rPr>
                <w:szCs w:val="24"/>
                <w:lang w:val="en-CA"/>
              </w:rPr>
              <w:t>P272/B2/1,1</w:t>
            </w:r>
          </w:p>
          <w:p w14:paraId="099F21AB" w14:textId="77777777" w:rsidR="00F12366" w:rsidRPr="007262DF" w:rsidRDefault="00F12366" w:rsidP="00F12366">
            <w:pPr>
              <w:rPr>
                <w:szCs w:val="24"/>
                <w:lang w:val="fr-FR"/>
              </w:rPr>
            </w:pPr>
            <w:r w:rsidRPr="007262DF">
              <w:rPr>
                <w:szCs w:val="24"/>
                <w:lang w:val="fr-FR"/>
              </w:rPr>
              <w:t>Des hommes font du karting</w:t>
            </w:r>
          </w:p>
          <w:p w14:paraId="38DB5DC9" w14:textId="77777777" w:rsidR="00F12366" w:rsidRPr="007262DF" w:rsidRDefault="00F12366" w:rsidP="00F12366">
            <w:pPr>
              <w:rPr>
                <w:szCs w:val="24"/>
              </w:rPr>
            </w:pPr>
            <w:r w:rsidRPr="007262DF">
              <w:rPr>
                <w:szCs w:val="24"/>
              </w:rPr>
              <w:t>[2002]</w:t>
            </w:r>
          </w:p>
          <w:p w14:paraId="52A9B87E" w14:textId="77777777" w:rsidR="00F12366" w:rsidRPr="007262DF" w:rsidRDefault="00F12366" w:rsidP="00F12366">
            <w:pPr>
              <w:rPr>
                <w:szCs w:val="24"/>
              </w:rPr>
            </w:pPr>
            <w:r w:rsidRPr="007262DF">
              <w:rPr>
                <w:szCs w:val="24"/>
              </w:rPr>
              <w:t>10 cm x 15 cm, couleur</w:t>
            </w:r>
          </w:p>
          <w:p w14:paraId="541796C2" w14:textId="77777777" w:rsidR="00F12366" w:rsidRPr="007262DF" w:rsidRDefault="00F12366" w:rsidP="00F12366">
            <w:pPr>
              <w:rPr>
                <w:szCs w:val="24"/>
              </w:rPr>
            </w:pPr>
            <w:r w:rsidRPr="007262DF">
              <w:rPr>
                <w:szCs w:val="24"/>
              </w:rPr>
              <w:lastRenderedPageBreak/>
              <w:t>Originale</w:t>
            </w:r>
          </w:p>
          <w:p w14:paraId="27FF7A47" w14:textId="77777777" w:rsidR="00F12366" w:rsidRPr="007262DF" w:rsidRDefault="00F12366" w:rsidP="00F12366">
            <w:pPr>
              <w:rPr>
                <w:szCs w:val="24"/>
                <w:lang w:val="fr-FR"/>
              </w:rPr>
            </w:pPr>
          </w:p>
          <w:p w14:paraId="0F02BB8E" w14:textId="77777777" w:rsidR="00F12366" w:rsidRPr="007262DF" w:rsidRDefault="00F12366" w:rsidP="00F12366">
            <w:pPr>
              <w:rPr>
                <w:szCs w:val="24"/>
                <w:lang w:val="fr-FR"/>
              </w:rPr>
            </w:pPr>
            <w:r w:rsidRPr="007262DF">
              <w:rPr>
                <w:szCs w:val="24"/>
                <w:lang w:val="fr-FR"/>
              </w:rPr>
              <w:t>P272/B2/1,2</w:t>
            </w:r>
          </w:p>
          <w:p w14:paraId="76E1EE2E" w14:textId="77777777" w:rsidR="00F12366" w:rsidRPr="007262DF" w:rsidRDefault="00F12366" w:rsidP="00F12366">
            <w:pPr>
              <w:rPr>
                <w:szCs w:val="24"/>
                <w:lang w:val="fr-FR"/>
              </w:rPr>
            </w:pPr>
            <w:r w:rsidRPr="007262DF">
              <w:rPr>
                <w:szCs w:val="24"/>
                <w:lang w:val="fr-FR"/>
              </w:rPr>
              <w:t>Huit personnes attendent le départ</w:t>
            </w:r>
          </w:p>
          <w:p w14:paraId="547B525F" w14:textId="77777777" w:rsidR="00F12366" w:rsidRPr="007262DF" w:rsidRDefault="00F12366" w:rsidP="00F12366">
            <w:pPr>
              <w:rPr>
                <w:szCs w:val="24"/>
              </w:rPr>
            </w:pPr>
            <w:r w:rsidRPr="007262DF">
              <w:rPr>
                <w:szCs w:val="24"/>
              </w:rPr>
              <w:t>[30 mai 2002]</w:t>
            </w:r>
          </w:p>
          <w:p w14:paraId="1A13E380" w14:textId="77777777" w:rsidR="00F12366" w:rsidRPr="007262DF" w:rsidRDefault="00F12366" w:rsidP="00F12366">
            <w:pPr>
              <w:rPr>
                <w:szCs w:val="24"/>
              </w:rPr>
            </w:pPr>
            <w:r w:rsidRPr="007262DF">
              <w:rPr>
                <w:szCs w:val="24"/>
              </w:rPr>
              <w:t>10 cm x 15 cm, couleur</w:t>
            </w:r>
          </w:p>
          <w:p w14:paraId="080B68F0" w14:textId="77777777" w:rsidR="00F12366" w:rsidRPr="007262DF" w:rsidRDefault="00F12366" w:rsidP="00F12366">
            <w:pPr>
              <w:rPr>
                <w:szCs w:val="24"/>
              </w:rPr>
            </w:pPr>
            <w:r w:rsidRPr="007262DF">
              <w:rPr>
                <w:szCs w:val="24"/>
              </w:rPr>
              <w:t>Originale</w:t>
            </w:r>
          </w:p>
          <w:p w14:paraId="38C584F2" w14:textId="77777777" w:rsidR="00F12366" w:rsidRPr="007262DF" w:rsidRDefault="00F12366" w:rsidP="00F12366">
            <w:pPr>
              <w:rPr>
                <w:szCs w:val="24"/>
              </w:rPr>
            </w:pPr>
          </w:p>
          <w:p w14:paraId="0C8A15E1" w14:textId="77777777" w:rsidR="00F12366" w:rsidRPr="007262DF" w:rsidRDefault="00F12366" w:rsidP="00F12366">
            <w:pPr>
              <w:rPr>
                <w:szCs w:val="24"/>
              </w:rPr>
            </w:pPr>
            <w:r w:rsidRPr="007262DF">
              <w:rPr>
                <w:szCs w:val="24"/>
              </w:rPr>
              <w:t>P272/B2/1,3</w:t>
            </w:r>
          </w:p>
          <w:p w14:paraId="287603AD" w14:textId="77777777" w:rsidR="00F12366" w:rsidRPr="007262DF" w:rsidRDefault="00F12366" w:rsidP="00F12366">
            <w:pPr>
              <w:rPr>
                <w:szCs w:val="24"/>
              </w:rPr>
            </w:pPr>
            <w:r w:rsidRPr="007262DF">
              <w:rPr>
                <w:szCs w:val="24"/>
              </w:rPr>
              <w:t>Huit personnes attendent le départ</w:t>
            </w:r>
          </w:p>
          <w:p w14:paraId="5277BA65" w14:textId="77777777" w:rsidR="00F12366" w:rsidRPr="007262DF" w:rsidRDefault="00F12366" w:rsidP="00F12366">
            <w:pPr>
              <w:rPr>
                <w:szCs w:val="24"/>
              </w:rPr>
            </w:pPr>
            <w:r w:rsidRPr="007262DF">
              <w:rPr>
                <w:szCs w:val="24"/>
              </w:rPr>
              <w:t>[30 mai 2002]</w:t>
            </w:r>
          </w:p>
          <w:p w14:paraId="56369785" w14:textId="77777777" w:rsidR="00F12366" w:rsidRPr="007262DF" w:rsidRDefault="00F12366" w:rsidP="00F12366">
            <w:pPr>
              <w:rPr>
                <w:szCs w:val="24"/>
              </w:rPr>
            </w:pPr>
            <w:r w:rsidRPr="007262DF">
              <w:rPr>
                <w:szCs w:val="24"/>
              </w:rPr>
              <w:t>10 cm x 15 cm, couleur</w:t>
            </w:r>
          </w:p>
          <w:p w14:paraId="075FB990" w14:textId="77777777" w:rsidR="00F12366" w:rsidRPr="007262DF" w:rsidRDefault="00F12366" w:rsidP="00F12366">
            <w:pPr>
              <w:rPr>
                <w:szCs w:val="24"/>
              </w:rPr>
            </w:pPr>
            <w:r w:rsidRPr="007262DF">
              <w:rPr>
                <w:szCs w:val="24"/>
              </w:rPr>
              <w:t>Originale</w:t>
            </w:r>
          </w:p>
          <w:p w14:paraId="7E5E8088" w14:textId="77777777" w:rsidR="00F12366" w:rsidRPr="007262DF" w:rsidRDefault="00F12366" w:rsidP="00F12366">
            <w:pPr>
              <w:rPr>
                <w:szCs w:val="24"/>
              </w:rPr>
            </w:pPr>
          </w:p>
          <w:p w14:paraId="0A75DC98" w14:textId="77777777" w:rsidR="00F12366" w:rsidRPr="007262DF" w:rsidRDefault="00F12366" w:rsidP="00F12366">
            <w:pPr>
              <w:rPr>
                <w:szCs w:val="24"/>
              </w:rPr>
            </w:pPr>
            <w:r w:rsidRPr="007262DF">
              <w:rPr>
                <w:szCs w:val="24"/>
              </w:rPr>
              <w:t>P272/B2/1,4</w:t>
            </w:r>
          </w:p>
          <w:p w14:paraId="669C5802" w14:textId="77777777" w:rsidR="00F12366" w:rsidRPr="007262DF" w:rsidRDefault="00F12366" w:rsidP="00F12366">
            <w:pPr>
              <w:rPr>
                <w:szCs w:val="24"/>
              </w:rPr>
            </w:pPr>
            <w:r w:rsidRPr="007262DF">
              <w:rPr>
                <w:szCs w:val="24"/>
              </w:rPr>
              <w:t>Huit personnes attendent le départ</w:t>
            </w:r>
          </w:p>
          <w:p w14:paraId="16E925B0" w14:textId="77777777" w:rsidR="00F12366" w:rsidRPr="007262DF" w:rsidRDefault="00F12366" w:rsidP="00F12366">
            <w:pPr>
              <w:rPr>
                <w:szCs w:val="24"/>
              </w:rPr>
            </w:pPr>
            <w:r w:rsidRPr="007262DF">
              <w:rPr>
                <w:szCs w:val="24"/>
              </w:rPr>
              <w:t>[14 juin 2002]</w:t>
            </w:r>
          </w:p>
          <w:p w14:paraId="09578611" w14:textId="77777777" w:rsidR="00F12366" w:rsidRPr="007262DF" w:rsidRDefault="00F12366" w:rsidP="00F12366">
            <w:pPr>
              <w:rPr>
                <w:szCs w:val="24"/>
              </w:rPr>
            </w:pPr>
            <w:r w:rsidRPr="007262DF">
              <w:rPr>
                <w:szCs w:val="24"/>
              </w:rPr>
              <w:t>10 cm x 15 cm, couleur</w:t>
            </w:r>
          </w:p>
          <w:p w14:paraId="7DBEE555" w14:textId="77777777" w:rsidR="00F12366" w:rsidRPr="007262DF" w:rsidRDefault="00F12366" w:rsidP="00F12366">
            <w:pPr>
              <w:rPr>
                <w:szCs w:val="24"/>
              </w:rPr>
            </w:pPr>
            <w:r w:rsidRPr="007262DF">
              <w:rPr>
                <w:szCs w:val="24"/>
              </w:rPr>
              <w:t>Originale</w:t>
            </w:r>
          </w:p>
          <w:p w14:paraId="04A5DBA8" w14:textId="77777777" w:rsidR="00C11F5D" w:rsidRPr="007262DF" w:rsidRDefault="00C11F5D" w:rsidP="007F33D1">
            <w:pPr>
              <w:rPr>
                <w:szCs w:val="24"/>
                <w:lang w:eastAsia="en-US"/>
              </w:rPr>
            </w:pPr>
          </w:p>
        </w:tc>
      </w:tr>
      <w:tr w:rsidR="00C11F5D" w:rsidRPr="00A674F8" w14:paraId="4C2CD0BB" w14:textId="77777777" w:rsidTr="007F33D1">
        <w:trPr>
          <w:trHeight w:val="1333"/>
        </w:trPr>
        <w:tc>
          <w:tcPr>
            <w:tcW w:w="1555" w:type="dxa"/>
            <w:shd w:val="clear" w:color="auto" w:fill="D9D9D9" w:themeFill="background1" w:themeFillShade="D9"/>
          </w:tcPr>
          <w:p w14:paraId="1563BBE4" w14:textId="77777777" w:rsidR="00C11F5D" w:rsidRPr="00A674F8" w:rsidRDefault="00C11F5D" w:rsidP="007F33D1">
            <w:pPr>
              <w:rPr>
                <w:lang w:eastAsia="en-US"/>
              </w:rPr>
            </w:pPr>
          </w:p>
        </w:tc>
        <w:tc>
          <w:tcPr>
            <w:tcW w:w="7801" w:type="dxa"/>
            <w:shd w:val="clear" w:color="auto" w:fill="auto"/>
          </w:tcPr>
          <w:p w14:paraId="2E2BE68E" w14:textId="0B1BEA34" w:rsidR="00C11F5D" w:rsidRPr="007262DF" w:rsidRDefault="00AB6798" w:rsidP="007F33D1">
            <w:pPr>
              <w:pStyle w:val="Niveau3"/>
              <w:rPr>
                <w:szCs w:val="24"/>
              </w:rPr>
            </w:pPr>
            <w:bookmarkStart w:id="19" w:name="_Toc31266620"/>
            <w:r w:rsidRPr="007262DF">
              <w:rPr>
                <w:szCs w:val="24"/>
              </w:rPr>
              <w:t>P</w:t>
            </w:r>
            <w:r w:rsidR="00F8443B" w:rsidRPr="007262DF">
              <w:rPr>
                <w:szCs w:val="24"/>
              </w:rPr>
              <w:t>272</w:t>
            </w:r>
            <w:r w:rsidR="00C11F5D" w:rsidRPr="007262DF">
              <w:rPr>
                <w:szCs w:val="24"/>
              </w:rPr>
              <w:t>/</w:t>
            </w:r>
            <w:r w:rsidRPr="007262DF">
              <w:rPr>
                <w:szCs w:val="24"/>
              </w:rPr>
              <w:t>B2</w:t>
            </w:r>
            <w:r w:rsidR="00C11F5D" w:rsidRPr="007262DF">
              <w:rPr>
                <w:szCs w:val="24"/>
              </w:rPr>
              <w:t xml:space="preserve">/2 : </w:t>
            </w:r>
            <w:r w:rsidR="00F12366" w:rsidRPr="007262DF">
              <w:rPr>
                <w:szCs w:val="24"/>
                <w:lang w:val="fr-FR"/>
              </w:rPr>
              <w:t>Arts</w:t>
            </w:r>
            <w:bookmarkEnd w:id="19"/>
          </w:p>
          <w:p w14:paraId="4AAEBA45" w14:textId="77777777" w:rsidR="00C11F5D" w:rsidRPr="007262DF" w:rsidRDefault="00C11F5D" w:rsidP="007F33D1">
            <w:pPr>
              <w:rPr>
                <w:szCs w:val="24"/>
                <w:lang w:eastAsia="en-US"/>
              </w:rPr>
            </w:pPr>
          </w:p>
          <w:p w14:paraId="1523B6ED" w14:textId="77777777" w:rsidR="00F12366" w:rsidRPr="007262DF" w:rsidRDefault="00F12366" w:rsidP="00F12366">
            <w:pPr>
              <w:rPr>
                <w:szCs w:val="24"/>
                <w:lang w:val="fr-FR"/>
              </w:rPr>
            </w:pPr>
            <w:r w:rsidRPr="007262DF">
              <w:rPr>
                <w:szCs w:val="24"/>
                <w:lang w:val="fr-FR"/>
              </w:rPr>
              <w:t>P272/B2/2,1</w:t>
            </w:r>
          </w:p>
          <w:p w14:paraId="162D5C3F" w14:textId="77777777" w:rsidR="00F12366" w:rsidRPr="007262DF" w:rsidRDefault="00F12366" w:rsidP="00F12366">
            <w:pPr>
              <w:rPr>
                <w:szCs w:val="24"/>
                <w:lang w:val="fr-FR"/>
              </w:rPr>
            </w:pPr>
            <w:r w:rsidRPr="007262DF">
              <w:rPr>
                <w:szCs w:val="24"/>
                <w:lang w:val="fr-FR"/>
              </w:rPr>
              <w:t>Des peintres à l’œuvre</w:t>
            </w:r>
          </w:p>
          <w:p w14:paraId="65388E90" w14:textId="77777777" w:rsidR="00F12366" w:rsidRPr="007262DF" w:rsidRDefault="00F12366" w:rsidP="00F12366">
            <w:pPr>
              <w:rPr>
                <w:szCs w:val="24"/>
              </w:rPr>
            </w:pPr>
            <w:r w:rsidRPr="007262DF">
              <w:rPr>
                <w:szCs w:val="24"/>
              </w:rPr>
              <w:t>[199-]</w:t>
            </w:r>
          </w:p>
          <w:p w14:paraId="45C21490" w14:textId="77777777" w:rsidR="00F12366" w:rsidRPr="007262DF" w:rsidRDefault="00F12366" w:rsidP="00F12366">
            <w:pPr>
              <w:rPr>
                <w:szCs w:val="24"/>
              </w:rPr>
            </w:pPr>
            <w:r w:rsidRPr="007262DF">
              <w:rPr>
                <w:szCs w:val="24"/>
              </w:rPr>
              <w:t>10 cm x 15 cm, couleur</w:t>
            </w:r>
          </w:p>
          <w:p w14:paraId="419BA185" w14:textId="77777777" w:rsidR="00F12366" w:rsidRPr="007262DF" w:rsidRDefault="00F12366" w:rsidP="00F12366">
            <w:pPr>
              <w:rPr>
                <w:szCs w:val="24"/>
              </w:rPr>
            </w:pPr>
            <w:r w:rsidRPr="007262DF">
              <w:rPr>
                <w:szCs w:val="24"/>
              </w:rPr>
              <w:t>Originale</w:t>
            </w:r>
          </w:p>
          <w:p w14:paraId="0A90308E" w14:textId="77777777" w:rsidR="00F12366" w:rsidRPr="007262DF" w:rsidRDefault="00F12366" w:rsidP="00F12366">
            <w:pPr>
              <w:rPr>
                <w:szCs w:val="24"/>
                <w:lang w:val="fr-FR"/>
              </w:rPr>
            </w:pPr>
          </w:p>
          <w:p w14:paraId="58A364C4" w14:textId="77777777" w:rsidR="00F12366" w:rsidRPr="007262DF" w:rsidRDefault="00F12366" w:rsidP="00F12366">
            <w:pPr>
              <w:rPr>
                <w:szCs w:val="24"/>
                <w:lang w:val="fr-FR"/>
              </w:rPr>
            </w:pPr>
            <w:r w:rsidRPr="007262DF">
              <w:rPr>
                <w:szCs w:val="24"/>
                <w:lang w:val="fr-FR"/>
              </w:rPr>
              <w:t>P272/B2/2,2</w:t>
            </w:r>
          </w:p>
          <w:p w14:paraId="0F5DA15A" w14:textId="77777777" w:rsidR="00F12366" w:rsidRPr="007262DF" w:rsidRDefault="00F12366" w:rsidP="00F12366">
            <w:pPr>
              <w:rPr>
                <w:szCs w:val="24"/>
                <w:lang w:val="fr-FR"/>
              </w:rPr>
            </w:pPr>
            <w:r w:rsidRPr="007262DF">
              <w:rPr>
                <w:szCs w:val="24"/>
                <w:lang w:val="fr-FR"/>
              </w:rPr>
              <w:t>Deux peintres s’affairent à leur œuvre</w:t>
            </w:r>
          </w:p>
          <w:p w14:paraId="1603ADA0" w14:textId="77777777" w:rsidR="00F12366" w:rsidRPr="007262DF" w:rsidRDefault="00F12366" w:rsidP="00F12366">
            <w:pPr>
              <w:rPr>
                <w:szCs w:val="24"/>
              </w:rPr>
            </w:pPr>
            <w:r w:rsidRPr="007262DF">
              <w:rPr>
                <w:szCs w:val="24"/>
              </w:rPr>
              <w:t>[199-]</w:t>
            </w:r>
          </w:p>
          <w:p w14:paraId="262881E2" w14:textId="77777777" w:rsidR="00F12366" w:rsidRPr="007262DF" w:rsidRDefault="00F12366" w:rsidP="00F12366">
            <w:pPr>
              <w:rPr>
                <w:szCs w:val="24"/>
              </w:rPr>
            </w:pPr>
            <w:r w:rsidRPr="007262DF">
              <w:rPr>
                <w:szCs w:val="24"/>
              </w:rPr>
              <w:t>10 cm x 15 cm, couleur</w:t>
            </w:r>
          </w:p>
          <w:p w14:paraId="7B0B7BC3" w14:textId="77777777" w:rsidR="00F12366" w:rsidRPr="007262DF" w:rsidRDefault="00F12366" w:rsidP="00F12366">
            <w:pPr>
              <w:rPr>
                <w:szCs w:val="24"/>
              </w:rPr>
            </w:pPr>
            <w:r w:rsidRPr="007262DF">
              <w:rPr>
                <w:szCs w:val="24"/>
              </w:rPr>
              <w:t>Originale</w:t>
            </w:r>
          </w:p>
          <w:p w14:paraId="2C2CC275" w14:textId="77777777" w:rsidR="00C11F5D" w:rsidRPr="007262DF" w:rsidRDefault="00C11F5D" w:rsidP="007F33D1">
            <w:pPr>
              <w:rPr>
                <w:szCs w:val="24"/>
              </w:rPr>
            </w:pPr>
          </w:p>
        </w:tc>
      </w:tr>
      <w:tr w:rsidR="00F12366" w:rsidRPr="00A674F8" w14:paraId="15F39E39" w14:textId="77777777" w:rsidTr="00F12366">
        <w:trPr>
          <w:trHeight w:val="1333"/>
        </w:trPr>
        <w:tc>
          <w:tcPr>
            <w:tcW w:w="1555" w:type="dxa"/>
            <w:shd w:val="clear" w:color="auto" w:fill="D9D9D9" w:themeFill="background1" w:themeFillShade="D9"/>
          </w:tcPr>
          <w:p w14:paraId="17AF2255" w14:textId="77777777" w:rsidR="00F12366" w:rsidRPr="00A674F8" w:rsidRDefault="00F12366" w:rsidP="007A0E00">
            <w:pPr>
              <w:rPr>
                <w:lang w:eastAsia="en-US"/>
              </w:rPr>
            </w:pPr>
          </w:p>
        </w:tc>
        <w:tc>
          <w:tcPr>
            <w:tcW w:w="7801" w:type="dxa"/>
            <w:shd w:val="clear" w:color="auto" w:fill="auto"/>
          </w:tcPr>
          <w:p w14:paraId="34C4CCD4" w14:textId="39171C42" w:rsidR="00F12366" w:rsidRPr="007262DF" w:rsidRDefault="00F12366" w:rsidP="007A0E00">
            <w:pPr>
              <w:pStyle w:val="Niveau3"/>
              <w:rPr>
                <w:szCs w:val="24"/>
              </w:rPr>
            </w:pPr>
            <w:bookmarkStart w:id="20" w:name="_Toc31266621"/>
            <w:r w:rsidRPr="007262DF">
              <w:rPr>
                <w:szCs w:val="24"/>
              </w:rPr>
              <w:t xml:space="preserve">P272/B2/3 : </w:t>
            </w:r>
            <w:r w:rsidRPr="007262DF">
              <w:rPr>
                <w:szCs w:val="24"/>
                <w:lang w:val="fr-FR"/>
              </w:rPr>
              <w:t>Activités festives</w:t>
            </w:r>
            <w:bookmarkEnd w:id="20"/>
          </w:p>
          <w:p w14:paraId="7CF2B276" w14:textId="77777777" w:rsidR="00F12366" w:rsidRPr="007262DF" w:rsidRDefault="00F12366" w:rsidP="00F12366">
            <w:pPr>
              <w:pStyle w:val="Niveau3"/>
              <w:rPr>
                <w:szCs w:val="24"/>
              </w:rPr>
            </w:pPr>
          </w:p>
          <w:p w14:paraId="54BEF317" w14:textId="77777777" w:rsidR="00F12366" w:rsidRPr="007262DF" w:rsidRDefault="00F12366" w:rsidP="00F12366">
            <w:pPr>
              <w:rPr>
                <w:szCs w:val="24"/>
                <w:lang w:val="fr-FR"/>
              </w:rPr>
            </w:pPr>
            <w:r w:rsidRPr="007262DF">
              <w:rPr>
                <w:szCs w:val="24"/>
                <w:lang w:val="fr-FR"/>
              </w:rPr>
              <w:t>P272/B2/3,1</w:t>
            </w:r>
          </w:p>
          <w:p w14:paraId="3C809418" w14:textId="77777777" w:rsidR="00F12366" w:rsidRPr="007262DF" w:rsidRDefault="00F12366" w:rsidP="00F12366">
            <w:pPr>
              <w:rPr>
                <w:szCs w:val="24"/>
                <w:lang w:val="fr-FR"/>
              </w:rPr>
            </w:pPr>
            <w:r w:rsidRPr="007262DF">
              <w:rPr>
                <w:szCs w:val="24"/>
                <w:lang w:val="fr-FR"/>
              </w:rPr>
              <w:t>Un kiosque de marchandises médiévales</w:t>
            </w:r>
          </w:p>
          <w:p w14:paraId="2BBE3549" w14:textId="77777777" w:rsidR="00F12366" w:rsidRPr="007262DF" w:rsidRDefault="00F12366" w:rsidP="00F12366">
            <w:pPr>
              <w:rPr>
                <w:szCs w:val="24"/>
              </w:rPr>
            </w:pPr>
            <w:r w:rsidRPr="007262DF">
              <w:rPr>
                <w:szCs w:val="24"/>
              </w:rPr>
              <w:t>[199-]</w:t>
            </w:r>
          </w:p>
          <w:p w14:paraId="3B0EFFD2" w14:textId="77777777" w:rsidR="00F12366" w:rsidRPr="007262DF" w:rsidRDefault="00F12366" w:rsidP="00F12366">
            <w:pPr>
              <w:rPr>
                <w:szCs w:val="24"/>
              </w:rPr>
            </w:pPr>
            <w:r w:rsidRPr="007262DF">
              <w:rPr>
                <w:szCs w:val="24"/>
              </w:rPr>
              <w:t>10 cm x 15 cm, couleur</w:t>
            </w:r>
          </w:p>
          <w:p w14:paraId="4978EE02" w14:textId="77777777" w:rsidR="00F12366" w:rsidRPr="007262DF" w:rsidRDefault="00F12366" w:rsidP="00F12366">
            <w:pPr>
              <w:rPr>
                <w:szCs w:val="24"/>
              </w:rPr>
            </w:pPr>
            <w:r w:rsidRPr="007262DF">
              <w:rPr>
                <w:szCs w:val="24"/>
              </w:rPr>
              <w:t>Originale</w:t>
            </w:r>
          </w:p>
          <w:p w14:paraId="3F4FB0F2" w14:textId="77777777" w:rsidR="00F12366" w:rsidRPr="007262DF" w:rsidRDefault="00F12366" w:rsidP="00F12366">
            <w:pPr>
              <w:rPr>
                <w:szCs w:val="24"/>
                <w:lang w:val="fr-FR"/>
              </w:rPr>
            </w:pPr>
          </w:p>
          <w:p w14:paraId="6F44152B" w14:textId="77777777" w:rsidR="00F12366" w:rsidRPr="007262DF" w:rsidRDefault="00F12366" w:rsidP="00F12366">
            <w:pPr>
              <w:rPr>
                <w:szCs w:val="24"/>
                <w:lang w:val="fr-FR"/>
              </w:rPr>
            </w:pPr>
            <w:r w:rsidRPr="007262DF">
              <w:rPr>
                <w:szCs w:val="24"/>
                <w:lang w:val="fr-FR"/>
              </w:rPr>
              <w:t>P272/B2/3,2</w:t>
            </w:r>
          </w:p>
          <w:p w14:paraId="21ED09FC" w14:textId="77777777" w:rsidR="00F12366" w:rsidRPr="007262DF" w:rsidRDefault="00F12366" w:rsidP="00F12366">
            <w:pPr>
              <w:rPr>
                <w:szCs w:val="24"/>
                <w:lang w:val="fr-FR"/>
              </w:rPr>
            </w:pPr>
            <w:r w:rsidRPr="007262DF">
              <w:rPr>
                <w:szCs w:val="24"/>
                <w:lang w:val="fr-FR"/>
              </w:rPr>
              <w:t>Un kiosque, des passants et des ballons</w:t>
            </w:r>
          </w:p>
          <w:p w14:paraId="1DA4C9A9" w14:textId="77777777" w:rsidR="00F12366" w:rsidRPr="007262DF" w:rsidRDefault="00F12366" w:rsidP="00F12366">
            <w:pPr>
              <w:rPr>
                <w:szCs w:val="24"/>
              </w:rPr>
            </w:pPr>
            <w:r w:rsidRPr="007262DF">
              <w:rPr>
                <w:szCs w:val="24"/>
              </w:rPr>
              <w:t>[199-]</w:t>
            </w:r>
          </w:p>
          <w:p w14:paraId="55D92C50" w14:textId="77777777" w:rsidR="00F12366" w:rsidRPr="007262DF" w:rsidRDefault="00F12366" w:rsidP="00F12366">
            <w:pPr>
              <w:rPr>
                <w:szCs w:val="24"/>
              </w:rPr>
            </w:pPr>
            <w:r w:rsidRPr="007262DF">
              <w:rPr>
                <w:szCs w:val="24"/>
              </w:rPr>
              <w:t>10 cm x 15 cm, couleur</w:t>
            </w:r>
          </w:p>
          <w:p w14:paraId="0785E3B0" w14:textId="77777777" w:rsidR="00F12366" w:rsidRPr="007262DF" w:rsidRDefault="00F12366" w:rsidP="00F12366">
            <w:pPr>
              <w:rPr>
                <w:szCs w:val="24"/>
              </w:rPr>
            </w:pPr>
            <w:r w:rsidRPr="007262DF">
              <w:rPr>
                <w:szCs w:val="24"/>
              </w:rPr>
              <w:lastRenderedPageBreak/>
              <w:t>Originale</w:t>
            </w:r>
          </w:p>
          <w:p w14:paraId="367C9C9F" w14:textId="77777777" w:rsidR="00F12366" w:rsidRPr="007262DF" w:rsidRDefault="00F12366" w:rsidP="00F12366">
            <w:pPr>
              <w:rPr>
                <w:szCs w:val="24"/>
                <w:lang w:val="fr-FR"/>
              </w:rPr>
            </w:pPr>
          </w:p>
          <w:p w14:paraId="659156C0" w14:textId="77777777" w:rsidR="00F12366" w:rsidRPr="007262DF" w:rsidRDefault="00F12366" w:rsidP="00F12366">
            <w:pPr>
              <w:rPr>
                <w:szCs w:val="24"/>
                <w:lang w:val="fr-FR"/>
              </w:rPr>
            </w:pPr>
            <w:r w:rsidRPr="007262DF">
              <w:rPr>
                <w:szCs w:val="24"/>
                <w:lang w:val="fr-FR"/>
              </w:rPr>
              <w:t>P272/B2/3,3</w:t>
            </w:r>
          </w:p>
          <w:p w14:paraId="13B9FF89" w14:textId="77777777" w:rsidR="00F12366" w:rsidRPr="007262DF" w:rsidRDefault="00F12366" w:rsidP="00F12366">
            <w:pPr>
              <w:rPr>
                <w:szCs w:val="24"/>
                <w:lang w:val="fr-FR"/>
              </w:rPr>
            </w:pPr>
            <w:r w:rsidRPr="007262DF">
              <w:rPr>
                <w:szCs w:val="24"/>
                <w:lang w:val="fr-FR"/>
              </w:rPr>
              <w:t>Un jeune garçon se fait maquiller en lion</w:t>
            </w:r>
          </w:p>
          <w:p w14:paraId="618CE0F1" w14:textId="77777777" w:rsidR="00F12366" w:rsidRPr="007262DF" w:rsidRDefault="00F12366" w:rsidP="00F12366">
            <w:pPr>
              <w:rPr>
                <w:szCs w:val="24"/>
              </w:rPr>
            </w:pPr>
            <w:r w:rsidRPr="007262DF">
              <w:rPr>
                <w:szCs w:val="24"/>
              </w:rPr>
              <w:t>[199-]</w:t>
            </w:r>
          </w:p>
          <w:p w14:paraId="749E63E6" w14:textId="77777777" w:rsidR="00F12366" w:rsidRPr="007262DF" w:rsidRDefault="00F12366" w:rsidP="00F12366">
            <w:pPr>
              <w:rPr>
                <w:szCs w:val="24"/>
              </w:rPr>
            </w:pPr>
            <w:r w:rsidRPr="007262DF">
              <w:rPr>
                <w:szCs w:val="24"/>
              </w:rPr>
              <w:t>10 cm x 15 cm, couleur</w:t>
            </w:r>
          </w:p>
          <w:p w14:paraId="7B6B7366" w14:textId="77777777" w:rsidR="00F12366" w:rsidRPr="007262DF" w:rsidRDefault="00F12366" w:rsidP="00F12366">
            <w:pPr>
              <w:rPr>
                <w:szCs w:val="24"/>
              </w:rPr>
            </w:pPr>
            <w:r w:rsidRPr="007262DF">
              <w:rPr>
                <w:szCs w:val="24"/>
              </w:rPr>
              <w:t>Originale</w:t>
            </w:r>
          </w:p>
          <w:p w14:paraId="64371234" w14:textId="77777777" w:rsidR="00F12366" w:rsidRPr="007262DF" w:rsidRDefault="00F12366" w:rsidP="00F12366">
            <w:pPr>
              <w:rPr>
                <w:szCs w:val="24"/>
                <w:lang w:val="fr-FR"/>
              </w:rPr>
            </w:pPr>
          </w:p>
          <w:p w14:paraId="2FC2425D" w14:textId="77777777" w:rsidR="00F12366" w:rsidRPr="007262DF" w:rsidRDefault="00F12366" w:rsidP="00F12366">
            <w:pPr>
              <w:rPr>
                <w:szCs w:val="24"/>
                <w:lang w:val="fr-FR"/>
              </w:rPr>
            </w:pPr>
            <w:r w:rsidRPr="007262DF">
              <w:rPr>
                <w:szCs w:val="24"/>
                <w:lang w:val="fr-FR"/>
              </w:rPr>
              <w:t>P272/B2/3,4</w:t>
            </w:r>
          </w:p>
          <w:p w14:paraId="4A78ABB9" w14:textId="77777777" w:rsidR="00F12366" w:rsidRPr="007262DF" w:rsidRDefault="00F12366" w:rsidP="00F12366">
            <w:pPr>
              <w:rPr>
                <w:szCs w:val="24"/>
                <w:lang w:val="fr-FR"/>
              </w:rPr>
            </w:pPr>
            <w:r w:rsidRPr="007262DF">
              <w:rPr>
                <w:szCs w:val="24"/>
                <w:lang w:val="fr-FR"/>
              </w:rPr>
              <w:t>Un homme déguisé en Père Noël joue de la guitare électrique et un homme vêtu de vert est à ses côtés sur scène</w:t>
            </w:r>
          </w:p>
          <w:p w14:paraId="1260AC0E" w14:textId="77777777" w:rsidR="00F12366" w:rsidRPr="007262DF" w:rsidRDefault="00F12366" w:rsidP="00F12366">
            <w:pPr>
              <w:rPr>
                <w:szCs w:val="24"/>
                <w:lang w:val="fr-FR"/>
              </w:rPr>
            </w:pPr>
            <w:r w:rsidRPr="007262DF">
              <w:rPr>
                <w:szCs w:val="24"/>
                <w:lang w:val="fr-FR"/>
              </w:rPr>
              <w:t>Le Ranch</w:t>
            </w:r>
          </w:p>
          <w:p w14:paraId="21B55261" w14:textId="77777777" w:rsidR="00F12366" w:rsidRPr="007262DF" w:rsidRDefault="00F12366" w:rsidP="00F12366">
            <w:pPr>
              <w:rPr>
                <w:szCs w:val="24"/>
              </w:rPr>
            </w:pPr>
            <w:r w:rsidRPr="007262DF">
              <w:rPr>
                <w:szCs w:val="24"/>
              </w:rPr>
              <w:t>[199-]</w:t>
            </w:r>
          </w:p>
          <w:p w14:paraId="44261D0B" w14:textId="77777777" w:rsidR="00F12366" w:rsidRPr="007262DF" w:rsidRDefault="00F12366" w:rsidP="00F12366">
            <w:pPr>
              <w:rPr>
                <w:szCs w:val="24"/>
              </w:rPr>
            </w:pPr>
            <w:r w:rsidRPr="007262DF">
              <w:rPr>
                <w:szCs w:val="24"/>
              </w:rPr>
              <w:t>10 cm x 15 cm, couleur</w:t>
            </w:r>
          </w:p>
          <w:p w14:paraId="0535059E" w14:textId="77777777" w:rsidR="00F12366" w:rsidRPr="007262DF" w:rsidRDefault="00F12366" w:rsidP="00F12366">
            <w:pPr>
              <w:rPr>
                <w:szCs w:val="24"/>
              </w:rPr>
            </w:pPr>
            <w:r w:rsidRPr="007262DF">
              <w:rPr>
                <w:szCs w:val="24"/>
              </w:rPr>
              <w:t>Originale</w:t>
            </w:r>
          </w:p>
          <w:p w14:paraId="5E2530F9" w14:textId="77777777" w:rsidR="00F12366" w:rsidRPr="007262DF" w:rsidRDefault="00F12366" w:rsidP="00F12366">
            <w:pPr>
              <w:rPr>
                <w:szCs w:val="24"/>
                <w:lang w:val="fr-FR"/>
              </w:rPr>
            </w:pPr>
          </w:p>
          <w:p w14:paraId="53D4B199" w14:textId="77777777" w:rsidR="00F12366" w:rsidRPr="007262DF" w:rsidRDefault="00F12366" w:rsidP="00F12366">
            <w:pPr>
              <w:rPr>
                <w:szCs w:val="24"/>
                <w:lang w:val="fr-FR"/>
              </w:rPr>
            </w:pPr>
            <w:r w:rsidRPr="007262DF">
              <w:rPr>
                <w:szCs w:val="24"/>
                <w:lang w:val="fr-FR"/>
              </w:rPr>
              <w:t>P272/B2/3,5</w:t>
            </w:r>
          </w:p>
          <w:p w14:paraId="21AE1F10" w14:textId="77777777" w:rsidR="00F12366" w:rsidRPr="007262DF" w:rsidRDefault="00F12366" w:rsidP="00F12366">
            <w:pPr>
              <w:rPr>
                <w:szCs w:val="24"/>
                <w:lang w:val="fr-FR"/>
              </w:rPr>
            </w:pPr>
            <w:r w:rsidRPr="007262DF">
              <w:rPr>
                <w:szCs w:val="24"/>
                <w:lang w:val="fr-FR"/>
              </w:rPr>
              <w:t>Des jeunes s’amusent dans une soirée d’Halloween</w:t>
            </w:r>
          </w:p>
          <w:p w14:paraId="2FEA728B" w14:textId="77777777" w:rsidR="00F12366" w:rsidRPr="007262DF" w:rsidRDefault="00F12366" w:rsidP="00F12366">
            <w:pPr>
              <w:rPr>
                <w:szCs w:val="24"/>
              </w:rPr>
            </w:pPr>
            <w:r w:rsidRPr="007262DF">
              <w:rPr>
                <w:szCs w:val="24"/>
              </w:rPr>
              <w:t>[199-]</w:t>
            </w:r>
          </w:p>
          <w:p w14:paraId="50390E25" w14:textId="77777777" w:rsidR="00F12366" w:rsidRPr="007262DF" w:rsidRDefault="00F12366" w:rsidP="00F12366">
            <w:pPr>
              <w:rPr>
                <w:szCs w:val="24"/>
              </w:rPr>
            </w:pPr>
            <w:r w:rsidRPr="007262DF">
              <w:rPr>
                <w:szCs w:val="24"/>
              </w:rPr>
              <w:t>10 cm x 15 cm, couleur</w:t>
            </w:r>
          </w:p>
          <w:p w14:paraId="37E07E81" w14:textId="77777777" w:rsidR="00F12366" w:rsidRPr="007262DF" w:rsidRDefault="00F12366" w:rsidP="00F12366">
            <w:pPr>
              <w:rPr>
                <w:szCs w:val="24"/>
              </w:rPr>
            </w:pPr>
            <w:r w:rsidRPr="007262DF">
              <w:rPr>
                <w:szCs w:val="24"/>
              </w:rPr>
              <w:t>Originale</w:t>
            </w:r>
          </w:p>
          <w:p w14:paraId="05B543B8" w14:textId="77777777" w:rsidR="00F12366" w:rsidRPr="007262DF" w:rsidRDefault="00F12366" w:rsidP="00F12366">
            <w:pPr>
              <w:pStyle w:val="Niveau3"/>
              <w:rPr>
                <w:szCs w:val="24"/>
              </w:rPr>
            </w:pPr>
          </w:p>
        </w:tc>
      </w:tr>
      <w:tr w:rsidR="00F12366" w:rsidRPr="00A674F8" w14:paraId="3BF3F4CC" w14:textId="77777777" w:rsidTr="00F12366">
        <w:trPr>
          <w:trHeight w:val="1333"/>
        </w:trPr>
        <w:tc>
          <w:tcPr>
            <w:tcW w:w="1555" w:type="dxa"/>
            <w:shd w:val="clear" w:color="auto" w:fill="D9D9D9" w:themeFill="background1" w:themeFillShade="D9"/>
          </w:tcPr>
          <w:p w14:paraId="3E09A2E9" w14:textId="77777777" w:rsidR="00F12366" w:rsidRPr="00A674F8" w:rsidRDefault="00F12366" w:rsidP="007A0E00">
            <w:pPr>
              <w:rPr>
                <w:lang w:eastAsia="en-US"/>
              </w:rPr>
            </w:pPr>
          </w:p>
        </w:tc>
        <w:tc>
          <w:tcPr>
            <w:tcW w:w="7801" w:type="dxa"/>
            <w:shd w:val="clear" w:color="auto" w:fill="auto"/>
          </w:tcPr>
          <w:p w14:paraId="12BB92F3" w14:textId="1DCDD8FF" w:rsidR="00F12366" w:rsidRPr="007262DF" w:rsidRDefault="00F12366" w:rsidP="007A0E00">
            <w:pPr>
              <w:pStyle w:val="Niveau3"/>
              <w:rPr>
                <w:szCs w:val="24"/>
              </w:rPr>
            </w:pPr>
            <w:bookmarkStart w:id="21" w:name="_Toc31266622"/>
            <w:r w:rsidRPr="007262DF">
              <w:rPr>
                <w:szCs w:val="24"/>
              </w:rPr>
              <w:t>P272/B2/4 : Hommes forts</w:t>
            </w:r>
            <w:bookmarkEnd w:id="21"/>
          </w:p>
          <w:p w14:paraId="2D7D8580" w14:textId="77777777" w:rsidR="00F12366" w:rsidRPr="007262DF" w:rsidRDefault="00F12366" w:rsidP="00F12366">
            <w:pPr>
              <w:rPr>
                <w:szCs w:val="24"/>
              </w:rPr>
            </w:pPr>
          </w:p>
          <w:p w14:paraId="437756A4" w14:textId="77777777" w:rsidR="00F12366" w:rsidRPr="007262DF" w:rsidRDefault="00F12366" w:rsidP="00F12366">
            <w:pPr>
              <w:rPr>
                <w:szCs w:val="24"/>
              </w:rPr>
            </w:pPr>
            <w:r w:rsidRPr="007262DF">
              <w:rPr>
                <w:szCs w:val="24"/>
              </w:rPr>
              <w:t>P272/B2/4,1</w:t>
            </w:r>
          </w:p>
          <w:p w14:paraId="5443B4EF" w14:textId="77777777" w:rsidR="00F12366" w:rsidRPr="007262DF" w:rsidRDefault="00F12366" w:rsidP="00F12366">
            <w:pPr>
              <w:rPr>
                <w:szCs w:val="24"/>
              </w:rPr>
            </w:pPr>
            <w:r w:rsidRPr="007262DF">
              <w:rPr>
                <w:szCs w:val="24"/>
              </w:rPr>
              <w:t>Un homme au centre de l’aréna devant un poids lourd</w:t>
            </w:r>
          </w:p>
          <w:p w14:paraId="4481091E" w14:textId="77777777" w:rsidR="00F12366" w:rsidRPr="007262DF" w:rsidRDefault="00F12366" w:rsidP="00F12366">
            <w:pPr>
              <w:rPr>
                <w:szCs w:val="24"/>
              </w:rPr>
            </w:pPr>
            <w:r w:rsidRPr="007262DF">
              <w:rPr>
                <w:szCs w:val="24"/>
              </w:rPr>
              <w:t>[199-]</w:t>
            </w:r>
          </w:p>
          <w:p w14:paraId="2547AB00" w14:textId="77777777" w:rsidR="00F12366" w:rsidRPr="007262DF" w:rsidRDefault="00F12366" w:rsidP="00F12366">
            <w:pPr>
              <w:rPr>
                <w:szCs w:val="24"/>
              </w:rPr>
            </w:pPr>
            <w:r w:rsidRPr="007262DF">
              <w:rPr>
                <w:szCs w:val="24"/>
              </w:rPr>
              <w:t>10 cm x 15 cm, couleur</w:t>
            </w:r>
          </w:p>
          <w:p w14:paraId="4977F671" w14:textId="77777777" w:rsidR="00F12366" w:rsidRPr="007262DF" w:rsidRDefault="00F12366" w:rsidP="00F12366">
            <w:pPr>
              <w:rPr>
                <w:szCs w:val="24"/>
              </w:rPr>
            </w:pPr>
            <w:r w:rsidRPr="007262DF">
              <w:rPr>
                <w:szCs w:val="24"/>
              </w:rPr>
              <w:t>Originale</w:t>
            </w:r>
          </w:p>
          <w:p w14:paraId="1A3625EB" w14:textId="77777777" w:rsidR="00F12366" w:rsidRPr="007262DF" w:rsidRDefault="00F12366" w:rsidP="00F12366">
            <w:pPr>
              <w:rPr>
                <w:szCs w:val="24"/>
              </w:rPr>
            </w:pPr>
          </w:p>
          <w:p w14:paraId="2A596C2F" w14:textId="77777777" w:rsidR="00F12366" w:rsidRPr="007262DF" w:rsidRDefault="00F12366" w:rsidP="00F12366">
            <w:pPr>
              <w:rPr>
                <w:szCs w:val="24"/>
              </w:rPr>
            </w:pPr>
            <w:r w:rsidRPr="007262DF">
              <w:rPr>
                <w:szCs w:val="24"/>
              </w:rPr>
              <w:t>P272/B2/4,2</w:t>
            </w:r>
          </w:p>
          <w:p w14:paraId="43980950" w14:textId="77777777" w:rsidR="00F12366" w:rsidRPr="007262DF" w:rsidRDefault="00F12366" w:rsidP="00F12366">
            <w:pPr>
              <w:rPr>
                <w:szCs w:val="24"/>
              </w:rPr>
            </w:pPr>
            <w:r w:rsidRPr="007262DF">
              <w:rPr>
                <w:szCs w:val="24"/>
              </w:rPr>
              <w:t>La foule observe le spectacle</w:t>
            </w:r>
          </w:p>
          <w:p w14:paraId="3AAA0B6B" w14:textId="77777777" w:rsidR="00F12366" w:rsidRPr="007262DF" w:rsidRDefault="00F12366" w:rsidP="00F12366">
            <w:pPr>
              <w:rPr>
                <w:szCs w:val="24"/>
              </w:rPr>
            </w:pPr>
            <w:r w:rsidRPr="007262DF">
              <w:rPr>
                <w:szCs w:val="24"/>
              </w:rPr>
              <w:t>[199-]</w:t>
            </w:r>
          </w:p>
          <w:p w14:paraId="2884DB0B" w14:textId="77777777" w:rsidR="00F12366" w:rsidRPr="007262DF" w:rsidRDefault="00F12366" w:rsidP="00F12366">
            <w:pPr>
              <w:rPr>
                <w:szCs w:val="24"/>
              </w:rPr>
            </w:pPr>
            <w:r w:rsidRPr="007262DF">
              <w:rPr>
                <w:szCs w:val="24"/>
              </w:rPr>
              <w:t>10 cm x 15 cm, couleur</w:t>
            </w:r>
          </w:p>
          <w:p w14:paraId="0BD4004D" w14:textId="77777777" w:rsidR="00F12366" w:rsidRPr="007262DF" w:rsidRDefault="00F12366" w:rsidP="00F12366">
            <w:pPr>
              <w:rPr>
                <w:szCs w:val="24"/>
              </w:rPr>
            </w:pPr>
            <w:r w:rsidRPr="007262DF">
              <w:rPr>
                <w:szCs w:val="24"/>
              </w:rPr>
              <w:t>Originale</w:t>
            </w:r>
          </w:p>
          <w:p w14:paraId="634DD512" w14:textId="77777777" w:rsidR="00F12366" w:rsidRPr="007262DF" w:rsidRDefault="00F12366" w:rsidP="00F12366">
            <w:pPr>
              <w:pStyle w:val="Niveau3"/>
              <w:rPr>
                <w:szCs w:val="24"/>
              </w:rPr>
            </w:pPr>
          </w:p>
        </w:tc>
      </w:tr>
      <w:tr w:rsidR="00F12366" w:rsidRPr="00A674F8" w14:paraId="78FBD38A" w14:textId="77777777" w:rsidTr="00F12366">
        <w:trPr>
          <w:trHeight w:val="1333"/>
        </w:trPr>
        <w:tc>
          <w:tcPr>
            <w:tcW w:w="1555" w:type="dxa"/>
            <w:shd w:val="clear" w:color="auto" w:fill="D9D9D9" w:themeFill="background1" w:themeFillShade="D9"/>
          </w:tcPr>
          <w:p w14:paraId="1903071C" w14:textId="77777777" w:rsidR="00F12366" w:rsidRPr="00A674F8" w:rsidRDefault="00F12366" w:rsidP="007A0E00">
            <w:pPr>
              <w:rPr>
                <w:lang w:eastAsia="en-US"/>
              </w:rPr>
            </w:pPr>
          </w:p>
        </w:tc>
        <w:tc>
          <w:tcPr>
            <w:tcW w:w="7801" w:type="dxa"/>
            <w:shd w:val="clear" w:color="auto" w:fill="auto"/>
          </w:tcPr>
          <w:p w14:paraId="24347E36" w14:textId="1988255A" w:rsidR="00F12366" w:rsidRPr="007262DF" w:rsidRDefault="00F12366" w:rsidP="007A0E00">
            <w:pPr>
              <w:pStyle w:val="Niveau3"/>
              <w:rPr>
                <w:szCs w:val="24"/>
              </w:rPr>
            </w:pPr>
            <w:bookmarkStart w:id="22" w:name="_Toc31266623"/>
            <w:r w:rsidRPr="007262DF">
              <w:rPr>
                <w:szCs w:val="24"/>
              </w:rPr>
              <w:t xml:space="preserve">P272/B2/5 : </w:t>
            </w:r>
            <w:r w:rsidRPr="007262DF">
              <w:rPr>
                <w:szCs w:val="24"/>
                <w:lang w:val="fr-FR"/>
              </w:rPr>
              <w:t>Costumes</w:t>
            </w:r>
            <w:bookmarkEnd w:id="22"/>
          </w:p>
          <w:p w14:paraId="0CDAAA92" w14:textId="77777777" w:rsidR="00F12366" w:rsidRPr="007262DF" w:rsidRDefault="00F12366" w:rsidP="00F12366">
            <w:pPr>
              <w:pStyle w:val="Niveau3"/>
              <w:rPr>
                <w:szCs w:val="24"/>
              </w:rPr>
            </w:pPr>
          </w:p>
          <w:p w14:paraId="7B1F249D" w14:textId="77777777" w:rsidR="00F12366" w:rsidRPr="007262DF" w:rsidRDefault="00F12366" w:rsidP="00F12366">
            <w:pPr>
              <w:rPr>
                <w:szCs w:val="24"/>
                <w:lang w:val="fr-FR"/>
              </w:rPr>
            </w:pPr>
            <w:r w:rsidRPr="007262DF">
              <w:rPr>
                <w:szCs w:val="24"/>
                <w:lang w:val="fr-FR"/>
              </w:rPr>
              <w:t>P272/B2/5,1</w:t>
            </w:r>
          </w:p>
          <w:p w14:paraId="74CC917E" w14:textId="77777777" w:rsidR="00F12366" w:rsidRPr="007262DF" w:rsidRDefault="00F12366" w:rsidP="00F12366">
            <w:pPr>
              <w:rPr>
                <w:szCs w:val="24"/>
                <w:lang w:val="fr-FR"/>
              </w:rPr>
            </w:pPr>
            <w:r w:rsidRPr="007262DF">
              <w:rPr>
                <w:szCs w:val="24"/>
                <w:lang w:val="fr-FR"/>
              </w:rPr>
              <w:t xml:space="preserve">Des jeunes déguisés en </w:t>
            </w:r>
            <w:proofErr w:type="spellStart"/>
            <w:r w:rsidRPr="007262DF">
              <w:rPr>
                <w:szCs w:val="24"/>
                <w:lang w:val="fr-FR"/>
              </w:rPr>
              <w:t>Télétubbies</w:t>
            </w:r>
            <w:proofErr w:type="spellEnd"/>
          </w:p>
          <w:p w14:paraId="66F695B8" w14:textId="77777777" w:rsidR="00F12366" w:rsidRPr="007262DF" w:rsidRDefault="00F12366" w:rsidP="00F12366">
            <w:pPr>
              <w:rPr>
                <w:szCs w:val="24"/>
              </w:rPr>
            </w:pPr>
            <w:r w:rsidRPr="007262DF">
              <w:rPr>
                <w:szCs w:val="24"/>
              </w:rPr>
              <w:t>[199-]</w:t>
            </w:r>
          </w:p>
          <w:p w14:paraId="1CDA92EE" w14:textId="77777777" w:rsidR="00F12366" w:rsidRPr="007262DF" w:rsidRDefault="00F12366" w:rsidP="00F12366">
            <w:pPr>
              <w:rPr>
                <w:szCs w:val="24"/>
              </w:rPr>
            </w:pPr>
            <w:r w:rsidRPr="007262DF">
              <w:rPr>
                <w:szCs w:val="24"/>
              </w:rPr>
              <w:t>10 cm x 15 cm, couleur</w:t>
            </w:r>
          </w:p>
          <w:p w14:paraId="08437B32" w14:textId="77777777" w:rsidR="00F12366" w:rsidRPr="007262DF" w:rsidRDefault="00F12366" w:rsidP="00F12366">
            <w:pPr>
              <w:rPr>
                <w:szCs w:val="24"/>
              </w:rPr>
            </w:pPr>
            <w:r w:rsidRPr="007262DF">
              <w:rPr>
                <w:szCs w:val="24"/>
              </w:rPr>
              <w:t>Originale</w:t>
            </w:r>
          </w:p>
          <w:p w14:paraId="1FD9F2A0" w14:textId="77777777" w:rsidR="00F12366" w:rsidRPr="007262DF" w:rsidRDefault="00F12366" w:rsidP="00F12366">
            <w:pPr>
              <w:rPr>
                <w:szCs w:val="24"/>
                <w:lang w:val="fr-FR"/>
              </w:rPr>
            </w:pPr>
          </w:p>
          <w:p w14:paraId="073DA637" w14:textId="77777777" w:rsidR="00F12366" w:rsidRPr="007262DF" w:rsidRDefault="00F12366" w:rsidP="00F12366">
            <w:pPr>
              <w:rPr>
                <w:szCs w:val="24"/>
                <w:lang w:val="fr-FR"/>
              </w:rPr>
            </w:pPr>
            <w:r w:rsidRPr="007262DF">
              <w:rPr>
                <w:szCs w:val="24"/>
                <w:lang w:val="fr-FR"/>
              </w:rPr>
              <w:t>P272/B2/5,2</w:t>
            </w:r>
          </w:p>
          <w:p w14:paraId="631E4766" w14:textId="77777777" w:rsidR="00F12366" w:rsidRPr="007262DF" w:rsidRDefault="00F12366" w:rsidP="00F12366">
            <w:pPr>
              <w:rPr>
                <w:szCs w:val="24"/>
                <w:lang w:val="fr-FR"/>
              </w:rPr>
            </w:pPr>
            <w:r w:rsidRPr="007262DF">
              <w:rPr>
                <w:szCs w:val="24"/>
                <w:lang w:val="fr-FR"/>
              </w:rPr>
              <w:t>Acteur de l’émission jeunesse Pin-Pon diffusée à Canal Famille</w:t>
            </w:r>
          </w:p>
          <w:p w14:paraId="1BA5EF78" w14:textId="77777777" w:rsidR="00F12366" w:rsidRPr="007262DF" w:rsidRDefault="00F12366" w:rsidP="00F12366">
            <w:pPr>
              <w:rPr>
                <w:szCs w:val="24"/>
              </w:rPr>
            </w:pPr>
            <w:r w:rsidRPr="007262DF">
              <w:rPr>
                <w:szCs w:val="24"/>
              </w:rPr>
              <w:lastRenderedPageBreak/>
              <w:t>[199-]</w:t>
            </w:r>
          </w:p>
          <w:p w14:paraId="47E09926" w14:textId="77777777" w:rsidR="00F12366" w:rsidRPr="007262DF" w:rsidRDefault="00F12366" w:rsidP="00F12366">
            <w:pPr>
              <w:rPr>
                <w:szCs w:val="24"/>
              </w:rPr>
            </w:pPr>
            <w:r w:rsidRPr="007262DF">
              <w:rPr>
                <w:szCs w:val="24"/>
              </w:rPr>
              <w:t>10 cm x 15 cm, couleur</w:t>
            </w:r>
          </w:p>
          <w:p w14:paraId="0E601662" w14:textId="77777777" w:rsidR="00F12366" w:rsidRPr="007262DF" w:rsidRDefault="00F12366" w:rsidP="00F12366">
            <w:pPr>
              <w:rPr>
                <w:szCs w:val="24"/>
              </w:rPr>
            </w:pPr>
            <w:r w:rsidRPr="007262DF">
              <w:rPr>
                <w:szCs w:val="24"/>
              </w:rPr>
              <w:t>Originale</w:t>
            </w:r>
          </w:p>
          <w:p w14:paraId="3BCE6B6C" w14:textId="77777777" w:rsidR="00F12366" w:rsidRPr="007262DF" w:rsidRDefault="00F12366" w:rsidP="00F12366">
            <w:pPr>
              <w:pStyle w:val="Niveau3"/>
              <w:rPr>
                <w:szCs w:val="24"/>
              </w:rPr>
            </w:pPr>
          </w:p>
        </w:tc>
      </w:tr>
      <w:tr w:rsidR="00F12366" w:rsidRPr="00A674F8" w14:paraId="5DBC901E" w14:textId="77777777" w:rsidTr="00F12366">
        <w:trPr>
          <w:trHeight w:val="1333"/>
        </w:trPr>
        <w:tc>
          <w:tcPr>
            <w:tcW w:w="1555" w:type="dxa"/>
            <w:shd w:val="clear" w:color="auto" w:fill="D9D9D9" w:themeFill="background1" w:themeFillShade="D9"/>
          </w:tcPr>
          <w:p w14:paraId="6FEF5602" w14:textId="77777777" w:rsidR="00F12366" w:rsidRPr="00A674F8" w:rsidRDefault="00F12366" w:rsidP="007A0E00">
            <w:pPr>
              <w:rPr>
                <w:lang w:eastAsia="en-US"/>
              </w:rPr>
            </w:pPr>
          </w:p>
        </w:tc>
        <w:tc>
          <w:tcPr>
            <w:tcW w:w="7801" w:type="dxa"/>
            <w:shd w:val="clear" w:color="auto" w:fill="auto"/>
          </w:tcPr>
          <w:p w14:paraId="4BC374C0" w14:textId="1ABF8B94" w:rsidR="00F12366" w:rsidRPr="007262DF" w:rsidRDefault="00F12366" w:rsidP="007A0E00">
            <w:pPr>
              <w:pStyle w:val="Niveau3"/>
              <w:rPr>
                <w:szCs w:val="24"/>
              </w:rPr>
            </w:pPr>
            <w:bookmarkStart w:id="23" w:name="_Toc31266624"/>
            <w:r w:rsidRPr="007262DF">
              <w:rPr>
                <w:szCs w:val="24"/>
              </w:rPr>
              <w:t xml:space="preserve">P272/B2/6 : </w:t>
            </w:r>
            <w:r w:rsidRPr="007262DF">
              <w:rPr>
                <w:szCs w:val="24"/>
                <w:lang w:val="fr-FR"/>
              </w:rPr>
              <w:t>Activités hivernales</w:t>
            </w:r>
            <w:bookmarkEnd w:id="23"/>
          </w:p>
          <w:p w14:paraId="2462C47D" w14:textId="77777777" w:rsidR="00F12366" w:rsidRPr="007262DF" w:rsidRDefault="00F12366" w:rsidP="00F12366">
            <w:pPr>
              <w:pStyle w:val="Niveau3"/>
              <w:rPr>
                <w:szCs w:val="24"/>
              </w:rPr>
            </w:pPr>
          </w:p>
          <w:p w14:paraId="586CE4F0" w14:textId="77777777" w:rsidR="00F12366" w:rsidRPr="007262DF" w:rsidRDefault="00F12366" w:rsidP="00F12366">
            <w:pPr>
              <w:rPr>
                <w:szCs w:val="24"/>
                <w:lang w:val="fr-FR"/>
              </w:rPr>
            </w:pPr>
            <w:r w:rsidRPr="007262DF">
              <w:rPr>
                <w:szCs w:val="24"/>
                <w:lang w:val="fr-FR"/>
              </w:rPr>
              <w:t>P272/B2/6,1</w:t>
            </w:r>
          </w:p>
          <w:p w14:paraId="6497C279" w14:textId="77777777" w:rsidR="00F12366" w:rsidRPr="007262DF" w:rsidRDefault="00F12366" w:rsidP="00F12366">
            <w:pPr>
              <w:rPr>
                <w:szCs w:val="24"/>
                <w:lang w:val="fr-FR"/>
              </w:rPr>
            </w:pPr>
            <w:r w:rsidRPr="007262DF">
              <w:rPr>
                <w:szCs w:val="24"/>
                <w:lang w:val="fr-FR"/>
              </w:rPr>
              <w:t>Cabane à sucre</w:t>
            </w:r>
          </w:p>
          <w:p w14:paraId="2D0C7C64" w14:textId="77777777" w:rsidR="00F12366" w:rsidRPr="007262DF" w:rsidRDefault="00F12366" w:rsidP="00F12366">
            <w:pPr>
              <w:rPr>
                <w:szCs w:val="24"/>
              </w:rPr>
            </w:pPr>
            <w:r w:rsidRPr="007262DF">
              <w:rPr>
                <w:szCs w:val="24"/>
              </w:rPr>
              <w:t>[199-]</w:t>
            </w:r>
          </w:p>
          <w:p w14:paraId="530CD966" w14:textId="77777777" w:rsidR="00F12366" w:rsidRPr="007262DF" w:rsidRDefault="00F12366" w:rsidP="00F12366">
            <w:pPr>
              <w:rPr>
                <w:szCs w:val="24"/>
              </w:rPr>
            </w:pPr>
            <w:r w:rsidRPr="007262DF">
              <w:rPr>
                <w:szCs w:val="24"/>
              </w:rPr>
              <w:t>12,6 cm x 9,7 cm, couleur</w:t>
            </w:r>
          </w:p>
          <w:p w14:paraId="2EFD0C6D" w14:textId="77777777" w:rsidR="00F12366" w:rsidRPr="007262DF" w:rsidRDefault="00F12366" w:rsidP="00F12366">
            <w:pPr>
              <w:rPr>
                <w:szCs w:val="24"/>
              </w:rPr>
            </w:pPr>
            <w:r w:rsidRPr="007262DF">
              <w:rPr>
                <w:szCs w:val="24"/>
              </w:rPr>
              <w:t>Originale</w:t>
            </w:r>
          </w:p>
          <w:p w14:paraId="3CD27A6E" w14:textId="77777777" w:rsidR="00F12366" w:rsidRPr="007262DF" w:rsidRDefault="00F12366" w:rsidP="00F12366">
            <w:pPr>
              <w:rPr>
                <w:szCs w:val="24"/>
                <w:lang w:val="fr-FR"/>
              </w:rPr>
            </w:pPr>
          </w:p>
          <w:p w14:paraId="71AF96B7" w14:textId="77777777" w:rsidR="00F12366" w:rsidRPr="007262DF" w:rsidRDefault="00F12366" w:rsidP="00F12366">
            <w:pPr>
              <w:rPr>
                <w:szCs w:val="24"/>
                <w:lang w:val="fr-FR"/>
              </w:rPr>
            </w:pPr>
            <w:r w:rsidRPr="007262DF">
              <w:rPr>
                <w:szCs w:val="24"/>
                <w:lang w:val="fr-FR"/>
              </w:rPr>
              <w:t>P272/B2/6,2</w:t>
            </w:r>
          </w:p>
          <w:p w14:paraId="7835D2A1" w14:textId="77777777" w:rsidR="00F12366" w:rsidRPr="007262DF" w:rsidRDefault="00F12366" w:rsidP="00F12366">
            <w:pPr>
              <w:rPr>
                <w:szCs w:val="24"/>
                <w:lang w:val="fr-FR"/>
              </w:rPr>
            </w:pPr>
            <w:r w:rsidRPr="007262DF">
              <w:rPr>
                <w:szCs w:val="24"/>
                <w:lang w:val="fr-FR"/>
              </w:rPr>
              <w:t>Motoneiges</w:t>
            </w:r>
          </w:p>
          <w:p w14:paraId="43DE56E9" w14:textId="77777777" w:rsidR="00F12366" w:rsidRPr="007262DF" w:rsidRDefault="00F12366" w:rsidP="00F12366">
            <w:pPr>
              <w:rPr>
                <w:szCs w:val="24"/>
              </w:rPr>
            </w:pPr>
            <w:r w:rsidRPr="007262DF">
              <w:rPr>
                <w:szCs w:val="24"/>
              </w:rPr>
              <w:t>[199-]</w:t>
            </w:r>
          </w:p>
          <w:p w14:paraId="43B8FC31" w14:textId="77777777" w:rsidR="00F12366" w:rsidRPr="007262DF" w:rsidRDefault="00F12366" w:rsidP="00F12366">
            <w:pPr>
              <w:rPr>
                <w:szCs w:val="24"/>
              </w:rPr>
            </w:pPr>
            <w:r w:rsidRPr="007262DF">
              <w:rPr>
                <w:szCs w:val="24"/>
              </w:rPr>
              <w:t>12,6 cm x 9,7 cm, couleur</w:t>
            </w:r>
          </w:p>
          <w:p w14:paraId="2AAFAB95" w14:textId="77777777" w:rsidR="00F12366" w:rsidRPr="007262DF" w:rsidRDefault="00F12366" w:rsidP="00F12366">
            <w:pPr>
              <w:rPr>
                <w:szCs w:val="24"/>
              </w:rPr>
            </w:pPr>
            <w:r w:rsidRPr="007262DF">
              <w:rPr>
                <w:szCs w:val="24"/>
              </w:rPr>
              <w:t>Originale</w:t>
            </w:r>
          </w:p>
          <w:p w14:paraId="7C18C7F9" w14:textId="77777777" w:rsidR="00F12366" w:rsidRPr="007262DF" w:rsidRDefault="00F12366" w:rsidP="00F12366">
            <w:pPr>
              <w:pStyle w:val="Niveau3"/>
              <w:rPr>
                <w:szCs w:val="24"/>
              </w:rPr>
            </w:pPr>
          </w:p>
        </w:tc>
      </w:tr>
      <w:tr w:rsidR="00F12366" w:rsidRPr="00A674F8" w14:paraId="5642C43D" w14:textId="77777777" w:rsidTr="00F12366">
        <w:trPr>
          <w:trHeight w:val="1333"/>
        </w:trPr>
        <w:tc>
          <w:tcPr>
            <w:tcW w:w="1555" w:type="dxa"/>
            <w:shd w:val="clear" w:color="auto" w:fill="D9D9D9" w:themeFill="background1" w:themeFillShade="D9"/>
          </w:tcPr>
          <w:p w14:paraId="25F1C80F" w14:textId="77777777" w:rsidR="00F12366" w:rsidRPr="00A674F8" w:rsidRDefault="00F12366" w:rsidP="007A0E00">
            <w:pPr>
              <w:rPr>
                <w:lang w:eastAsia="en-US"/>
              </w:rPr>
            </w:pPr>
          </w:p>
        </w:tc>
        <w:tc>
          <w:tcPr>
            <w:tcW w:w="7801" w:type="dxa"/>
            <w:shd w:val="clear" w:color="auto" w:fill="auto"/>
          </w:tcPr>
          <w:p w14:paraId="4794B646" w14:textId="5288D940" w:rsidR="00F12366" w:rsidRPr="007262DF" w:rsidRDefault="00F12366" w:rsidP="007A0E00">
            <w:pPr>
              <w:pStyle w:val="Niveau3"/>
              <w:rPr>
                <w:szCs w:val="24"/>
              </w:rPr>
            </w:pPr>
            <w:bookmarkStart w:id="24" w:name="_Toc31266625"/>
            <w:r w:rsidRPr="007262DF">
              <w:rPr>
                <w:szCs w:val="24"/>
              </w:rPr>
              <w:t xml:space="preserve">P272/B2/7 : </w:t>
            </w:r>
            <w:r w:rsidRPr="007262DF">
              <w:rPr>
                <w:szCs w:val="24"/>
                <w:lang w:val="fr-FR"/>
              </w:rPr>
              <w:t>Parade de mode</w:t>
            </w:r>
            <w:bookmarkEnd w:id="24"/>
          </w:p>
          <w:p w14:paraId="2F217891" w14:textId="77777777" w:rsidR="00F12366" w:rsidRPr="007262DF" w:rsidRDefault="00F12366" w:rsidP="00F12366">
            <w:pPr>
              <w:pStyle w:val="Niveau3"/>
              <w:rPr>
                <w:szCs w:val="24"/>
              </w:rPr>
            </w:pPr>
          </w:p>
          <w:p w14:paraId="05794D49" w14:textId="77777777" w:rsidR="00F12366" w:rsidRPr="007262DF" w:rsidRDefault="00F12366" w:rsidP="00F12366">
            <w:pPr>
              <w:rPr>
                <w:szCs w:val="24"/>
                <w:lang w:val="fr-FR"/>
              </w:rPr>
            </w:pPr>
            <w:r w:rsidRPr="007262DF">
              <w:rPr>
                <w:szCs w:val="24"/>
                <w:lang w:val="fr-FR"/>
              </w:rPr>
              <w:t>P272/B2/7,1</w:t>
            </w:r>
          </w:p>
          <w:p w14:paraId="1996A730" w14:textId="77777777" w:rsidR="00F12366" w:rsidRPr="007262DF" w:rsidRDefault="00F12366" w:rsidP="00F12366">
            <w:pPr>
              <w:rPr>
                <w:szCs w:val="24"/>
                <w:lang w:val="fr-FR"/>
              </w:rPr>
            </w:pPr>
            <w:r w:rsidRPr="007262DF">
              <w:rPr>
                <w:szCs w:val="24"/>
                <w:lang w:val="fr-FR"/>
              </w:rPr>
              <w:t>Deux demoiselles paradent</w:t>
            </w:r>
          </w:p>
          <w:p w14:paraId="4398A2B8" w14:textId="77777777" w:rsidR="00F12366" w:rsidRPr="007262DF" w:rsidRDefault="00F12366" w:rsidP="00F12366">
            <w:pPr>
              <w:rPr>
                <w:szCs w:val="24"/>
                <w:lang w:val="fr-FR"/>
              </w:rPr>
            </w:pPr>
            <w:r w:rsidRPr="007262DF">
              <w:rPr>
                <w:szCs w:val="24"/>
                <w:lang w:val="fr-FR"/>
              </w:rPr>
              <w:t>Les Promenades du boulevard, Dolbeau</w:t>
            </w:r>
          </w:p>
          <w:p w14:paraId="51A75538" w14:textId="77777777" w:rsidR="00F12366" w:rsidRPr="007262DF" w:rsidRDefault="00F12366" w:rsidP="00F12366">
            <w:pPr>
              <w:rPr>
                <w:szCs w:val="24"/>
              </w:rPr>
            </w:pPr>
            <w:r w:rsidRPr="007262DF">
              <w:rPr>
                <w:szCs w:val="24"/>
              </w:rPr>
              <w:t>[199-]</w:t>
            </w:r>
          </w:p>
          <w:p w14:paraId="1B7D2029" w14:textId="77777777" w:rsidR="00F12366" w:rsidRPr="007262DF" w:rsidRDefault="00F12366" w:rsidP="00F12366">
            <w:pPr>
              <w:rPr>
                <w:szCs w:val="24"/>
              </w:rPr>
            </w:pPr>
            <w:r w:rsidRPr="007262DF">
              <w:rPr>
                <w:szCs w:val="24"/>
              </w:rPr>
              <w:t>10 cm x 15 cm, couleur</w:t>
            </w:r>
          </w:p>
          <w:p w14:paraId="2A477E11" w14:textId="77777777" w:rsidR="00F12366" w:rsidRPr="007262DF" w:rsidRDefault="00F12366" w:rsidP="00F12366">
            <w:pPr>
              <w:rPr>
                <w:szCs w:val="24"/>
              </w:rPr>
            </w:pPr>
            <w:r w:rsidRPr="007262DF">
              <w:rPr>
                <w:szCs w:val="24"/>
              </w:rPr>
              <w:t>Originale</w:t>
            </w:r>
          </w:p>
          <w:p w14:paraId="13BC1C5C" w14:textId="77777777" w:rsidR="00F12366" w:rsidRPr="007262DF" w:rsidRDefault="00F12366" w:rsidP="00F12366">
            <w:pPr>
              <w:rPr>
                <w:szCs w:val="24"/>
                <w:lang w:val="fr-FR"/>
              </w:rPr>
            </w:pPr>
          </w:p>
          <w:p w14:paraId="3298A228" w14:textId="77777777" w:rsidR="00F12366" w:rsidRPr="007262DF" w:rsidRDefault="00F12366" w:rsidP="00F12366">
            <w:pPr>
              <w:rPr>
                <w:szCs w:val="24"/>
                <w:lang w:val="fr-FR"/>
              </w:rPr>
            </w:pPr>
            <w:r w:rsidRPr="007262DF">
              <w:rPr>
                <w:szCs w:val="24"/>
                <w:lang w:val="fr-FR"/>
              </w:rPr>
              <w:t>P272/B2/7,2</w:t>
            </w:r>
          </w:p>
          <w:p w14:paraId="24919CDE" w14:textId="77777777" w:rsidR="00F12366" w:rsidRPr="007262DF" w:rsidRDefault="00F12366" w:rsidP="00F12366">
            <w:pPr>
              <w:rPr>
                <w:szCs w:val="24"/>
                <w:lang w:val="fr-FR"/>
              </w:rPr>
            </w:pPr>
            <w:r w:rsidRPr="007262DF">
              <w:rPr>
                <w:szCs w:val="24"/>
                <w:lang w:val="fr-FR"/>
              </w:rPr>
              <w:t>Deux dames paradent</w:t>
            </w:r>
          </w:p>
          <w:p w14:paraId="013BBD4E" w14:textId="77777777" w:rsidR="00F12366" w:rsidRPr="007262DF" w:rsidRDefault="00F12366" w:rsidP="00F12366">
            <w:pPr>
              <w:rPr>
                <w:szCs w:val="24"/>
                <w:lang w:val="fr-FR"/>
              </w:rPr>
            </w:pPr>
            <w:r w:rsidRPr="007262DF">
              <w:rPr>
                <w:szCs w:val="24"/>
                <w:lang w:val="fr-FR"/>
              </w:rPr>
              <w:t>Les Promenades du boulevard, Dolbeau</w:t>
            </w:r>
          </w:p>
          <w:p w14:paraId="6BDA05D7" w14:textId="77777777" w:rsidR="00F12366" w:rsidRPr="007262DF" w:rsidRDefault="00F12366" w:rsidP="00F12366">
            <w:pPr>
              <w:rPr>
                <w:szCs w:val="24"/>
              </w:rPr>
            </w:pPr>
            <w:r w:rsidRPr="007262DF">
              <w:rPr>
                <w:szCs w:val="24"/>
              </w:rPr>
              <w:t>[199-]</w:t>
            </w:r>
          </w:p>
          <w:p w14:paraId="261F0544" w14:textId="77777777" w:rsidR="00F12366" w:rsidRPr="007262DF" w:rsidRDefault="00F12366" w:rsidP="00F12366">
            <w:pPr>
              <w:rPr>
                <w:szCs w:val="24"/>
              </w:rPr>
            </w:pPr>
            <w:r w:rsidRPr="007262DF">
              <w:rPr>
                <w:szCs w:val="24"/>
              </w:rPr>
              <w:t>10 cm x 15 cm, couleur</w:t>
            </w:r>
          </w:p>
          <w:p w14:paraId="0F19BFF9" w14:textId="77777777" w:rsidR="00F12366" w:rsidRPr="007262DF" w:rsidRDefault="00F12366" w:rsidP="00F12366">
            <w:pPr>
              <w:rPr>
                <w:szCs w:val="24"/>
              </w:rPr>
            </w:pPr>
            <w:r w:rsidRPr="007262DF">
              <w:rPr>
                <w:szCs w:val="24"/>
              </w:rPr>
              <w:t>Originale</w:t>
            </w:r>
          </w:p>
          <w:p w14:paraId="69E664C2" w14:textId="77777777" w:rsidR="00F12366" w:rsidRPr="007262DF" w:rsidRDefault="00F12366" w:rsidP="00F12366">
            <w:pPr>
              <w:rPr>
                <w:szCs w:val="24"/>
                <w:lang w:val="fr-FR"/>
              </w:rPr>
            </w:pPr>
          </w:p>
          <w:p w14:paraId="46B4543F" w14:textId="77777777" w:rsidR="00F12366" w:rsidRPr="007262DF" w:rsidRDefault="00F12366" w:rsidP="00F12366">
            <w:pPr>
              <w:rPr>
                <w:szCs w:val="24"/>
                <w:lang w:val="fr-FR"/>
              </w:rPr>
            </w:pPr>
            <w:r w:rsidRPr="007262DF">
              <w:rPr>
                <w:szCs w:val="24"/>
                <w:lang w:val="fr-FR"/>
              </w:rPr>
              <w:t>P272/B2/7,3</w:t>
            </w:r>
          </w:p>
          <w:p w14:paraId="0F10D2B3" w14:textId="77777777" w:rsidR="00F12366" w:rsidRPr="007262DF" w:rsidRDefault="00F12366" w:rsidP="00F12366">
            <w:pPr>
              <w:rPr>
                <w:szCs w:val="24"/>
                <w:lang w:val="fr-FR"/>
              </w:rPr>
            </w:pPr>
            <w:r w:rsidRPr="007262DF">
              <w:rPr>
                <w:szCs w:val="24"/>
                <w:lang w:val="fr-FR"/>
              </w:rPr>
              <w:t>Une jeune fille parade avec une robe verte</w:t>
            </w:r>
          </w:p>
          <w:p w14:paraId="136FE064" w14:textId="77777777" w:rsidR="00F12366" w:rsidRPr="007262DF" w:rsidRDefault="00F12366" w:rsidP="00F12366">
            <w:pPr>
              <w:rPr>
                <w:szCs w:val="24"/>
                <w:lang w:val="fr-FR"/>
              </w:rPr>
            </w:pPr>
            <w:r w:rsidRPr="007262DF">
              <w:rPr>
                <w:szCs w:val="24"/>
                <w:lang w:val="fr-FR"/>
              </w:rPr>
              <w:t>Les Promenades du boulevard, Dolbeau</w:t>
            </w:r>
          </w:p>
          <w:p w14:paraId="46001B1E" w14:textId="77777777" w:rsidR="00F12366" w:rsidRPr="007262DF" w:rsidRDefault="00F12366" w:rsidP="00F12366">
            <w:pPr>
              <w:rPr>
                <w:szCs w:val="24"/>
              </w:rPr>
            </w:pPr>
            <w:r w:rsidRPr="007262DF">
              <w:rPr>
                <w:szCs w:val="24"/>
              </w:rPr>
              <w:t>[199-]</w:t>
            </w:r>
          </w:p>
          <w:p w14:paraId="0D1D2FFC" w14:textId="77777777" w:rsidR="00F12366" w:rsidRPr="007262DF" w:rsidRDefault="00F12366" w:rsidP="00F12366">
            <w:pPr>
              <w:rPr>
                <w:szCs w:val="24"/>
              </w:rPr>
            </w:pPr>
            <w:r w:rsidRPr="007262DF">
              <w:rPr>
                <w:szCs w:val="24"/>
              </w:rPr>
              <w:t>10 cm x 15 cm, couleur</w:t>
            </w:r>
          </w:p>
          <w:p w14:paraId="33C6811B" w14:textId="77777777" w:rsidR="00F12366" w:rsidRPr="007262DF" w:rsidRDefault="00F12366" w:rsidP="00F12366">
            <w:pPr>
              <w:rPr>
                <w:szCs w:val="24"/>
              </w:rPr>
            </w:pPr>
            <w:r w:rsidRPr="007262DF">
              <w:rPr>
                <w:szCs w:val="24"/>
              </w:rPr>
              <w:t>Originale</w:t>
            </w:r>
          </w:p>
          <w:p w14:paraId="6153C93D" w14:textId="77777777" w:rsidR="00F12366" w:rsidRPr="007262DF" w:rsidRDefault="00F12366" w:rsidP="00F12366">
            <w:pPr>
              <w:rPr>
                <w:szCs w:val="24"/>
                <w:lang w:val="fr-FR"/>
              </w:rPr>
            </w:pPr>
          </w:p>
          <w:p w14:paraId="665C2098" w14:textId="77777777" w:rsidR="00F12366" w:rsidRPr="007262DF" w:rsidRDefault="00F12366" w:rsidP="00F12366">
            <w:pPr>
              <w:rPr>
                <w:szCs w:val="24"/>
                <w:lang w:val="fr-FR"/>
              </w:rPr>
            </w:pPr>
            <w:r w:rsidRPr="007262DF">
              <w:rPr>
                <w:szCs w:val="24"/>
                <w:lang w:val="fr-FR"/>
              </w:rPr>
              <w:t>P272/B2/7,4</w:t>
            </w:r>
          </w:p>
          <w:p w14:paraId="775B5596" w14:textId="77777777" w:rsidR="00F12366" w:rsidRPr="007262DF" w:rsidRDefault="00F12366" w:rsidP="00F12366">
            <w:pPr>
              <w:rPr>
                <w:szCs w:val="24"/>
                <w:lang w:val="fr-FR"/>
              </w:rPr>
            </w:pPr>
            <w:r w:rsidRPr="007262DF">
              <w:rPr>
                <w:szCs w:val="24"/>
                <w:lang w:val="fr-FR"/>
              </w:rPr>
              <w:t>Trois personnes paradent</w:t>
            </w:r>
          </w:p>
          <w:p w14:paraId="05EF4AB1" w14:textId="77777777" w:rsidR="00F12366" w:rsidRPr="007262DF" w:rsidRDefault="00F12366" w:rsidP="00F12366">
            <w:pPr>
              <w:rPr>
                <w:szCs w:val="24"/>
                <w:lang w:val="fr-FR"/>
              </w:rPr>
            </w:pPr>
            <w:r w:rsidRPr="007262DF">
              <w:rPr>
                <w:szCs w:val="24"/>
                <w:lang w:val="fr-FR"/>
              </w:rPr>
              <w:t>Les Promenades du boulevard, Dolbeau</w:t>
            </w:r>
          </w:p>
          <w:p w14:paraId="48110AB1" w14:textId="77777777" w:rsidR="00F12366" w:rsidRPr="007262DF" w:rsidRDefault="00F12366" w:rsidP="00F12366">
            <w:pPr>
              <w:rPr>
                <w:szCs w:val="24"/>
              </w:rPr>
            </w:pPr>
            <w:r w:rsidRPr="007262DF">
              <w:rPr>
                <w:szCs w:val="24"/>
              </w:rPr>
              <w:t>[199-]</w:t>
            </w:r>
          </w:p>
          <w:p w14:paraId="50D41073" w14:textId="77777777" w:rsidR="00F12366" w:rsidRPr="007262DF" w:rsidRDefault="00F12366" w:rsidP="00F12366">
            <w:pPr>
              <w:rPr>
                <w:szCs w:val="24"/>
              </w:rPr>
            </w:pPr>
            <w:r w:rsidRPr="007262DF">
              <w:rPr>
                <w:szCs w:val="24"/>
              </w:rPr>
              <w:lastRenderedPageBreak/>
              <w:t>10 cm x 15 cm, couleur</w:t>
            </w:r>
          </w:p>
          <w:p w14:paraId="7287F80C" w14:textId="77777777" w:rsidR="00F12366" w:rsidRPr="007262DF" w:rsidRDefault="00F12366" w:rsidP="00F12366">
            <w:pPr>
              <w:rPr>
                <w:szCs w:val="24"/>
              </w:rPr>
            </w:pPr>
            <w:r w:rsidRPr="007262DF">
              <w:rPr>
                <w:szCs w:val="24"/>
              </w:rPr>
              <w:t>Originale</w:t>
            </w:r>
          </w:p>
          <w:p w14:paraId="6543D041" w14:textId="77777777" w:rsidR="00F12366" w:rsidRPr="007262DF" w:rsidRDefault="00F12366" w:rsidP="00F12366">
            <w:pPr>
              <w:rPr>
                <w:szCs w:val="24"/>
                <w:lang w:val="fr-FR"/>
              </w:rPr>
            </w:pPr>
          </w:p>
          <w:p w14:paraId="75993D07" w14:textId="77777777" w:rsidR="00F12366" w:rsidRPr="007262DF" w:rsidRDefault="00F12366" w:rsidP="00F12366">
            <w:pPr>
              <w:rPr>
                <w:szCs w:val="24"/>
                <w:lang w:val="fr-FR"/>
              </w:rPr>
            </w:pPr>
            <w:r w:rsidRPr="007262DF">
              <w:rPr>
                <w:szCs w:val="24"/>
                <w:lang w:val="fr-FR"/>
              </w:rPr>
              <w:t>P272/B2/7,5</w:t>
            </w:r>
          </w:p>
          <w:p w14:paraId="12C73992" w14:textId="77777777" w:rsidR="00F12366" w:rsidRPr="007262DF" w:rsidRDefault="00F12366" w:rsidP="00F12366">
            <w:pPr>
              <w:rPr>
                <w:szCs w:val="24"/>
                <w:lang w:val="fr-FR"/>
              </w:rPr>
            </w:pPr>
            <w:r w:rsidRPr="007262DF">
              <w:rPr>
                <w:szCs w:val="24"/>
                <w:lang w:val="fr-FR"/>
              </w:rPr>
              <w:t>Deux dames paradent en habits jaune et orange</w:t>
            </w:r>
          </w:p>
          <w:p w14:paraId="7FF84B9C" w14:textId="77777777" w:rsidR="00F12366" w:rsidRPr="007262DF" w:rsidRDefault="00F12366" w:rsidP="00F12366">
            <w:pPr>
              <w:rPr>
                <w:szCs w:val="24"/>
                <w:lang w:val="fr-FR"/>
              </w:rPr>
            </w:pPr>
            <w:r w:rsidRPr="007262DF">
              <w:rPr>
                <w:szCs w:val="24"/>
                <w:lang w:val="fr-FR"/>
              </w:rPr>
              <w:t>Les Promenades du boulevard, Dolbeau</w:t>
            </w:r>
          </w:p>
          <w:p w14:paraId="73799B00" w14:textId="77777777" w:rsidR="00F12366" w:rsidRPr="007262DF" w:rsidRDefault="00F12366" w:rsidP="00F12366">
            <w:pPr>
              <w:rPr>
                <w:szCs w:val="24"/>
              </w:rPr>
            </w:pPr>
            <w:r w:rsidRPr="007262DF">
              <w:rPr>
                <w:szCs w:val="24"/>
              </w:rPr>
              <w:t>[199-]</w:t>
            </w:r>
          </w:p>
          <w:p w14:paraId="1B3C4E9B" w14:textId="77777777" w:rsidR="00F12366" w:rsidRPr="007262DF" w:rsidRDefault="00F12366" w:rsidP="00F12366">
            <w:pPr>
              <w:rPr>
                <w:szCs w:val="24"/>
              </w:rPr>
            </w:pPr>
            <w:r w:rsidRPr="007262DF">
              <w:rPr>
                <w:szCs w:val="24"/>
              </w:rPr>
              <w:t>10 cm x 15 cm, couleur</w:t>
            </w:r>
          </w:p>
          <w:p w14:paraId="73A050AB" w14:textId="77777777" w:rsidR="00F12366" w:rsidRPr="007262DF" w:rsidRDefault="00F12366" w:rsidP="00F12366">
            <w:pPr>
              <w:rPr>
                <w:szCs w:val="24"/>
              </w:rPr>
            </w:pPr>
            <w:r w:rsidRPr="007262DF">
              <w:rPr>
                <w:szCs w:val="24"/>
              </w:rPr>
              <w:t>Originale</w:t>
            </w:r>
          </w:p>
          <w:p w14:paraId="6843B172" w14:textId="77777777" w:rsidR="00F12366" w:rsidRPr="007262DF" w:rsidRDefault="00F12366" w:rsidP="00F12366">
            <w:pPr>
              <w:rPr>
                <w:szCs w:val="24"/>
                <w:lang w:val="fr-FR"/>
              </w:rPr>
            </w:pPr>
          </w:p>
          <w:p w14:paraId="07FB500A" w14:textId="77777777" w:rsidR="00F12366" w:rsidRPr="007262DF" w:rsidRDefault="00F12366" w:rsidP="00F12366">
            <w:pPr>
              <w:rPr>
                <w:szCs w:val="24"/>
                <w:lang w:val="fr-FR"/>
              </w:rPr>
            </w:pPr>
            <w:r w:rsidRPr="007262DF">
              <w:rPr>
                <w:szCs w:val="24"/>
                <w:lang w:val="fr-FR"/>
              </w:rPr>
              <w:t>P272/B2/7,6</w:t>
            </w:r>
          </w:p>
          <w:p w14:paraId="4F3A3924" w14:textId="77777777" w:rsidR="00F12366" w:rsidRPr="007262DF" w:rsidRDefault="00F12366" w:rsidP="00F12366">
            <w:pPr>
              <w:rPr>
                <w:szCs w:val="24"/>
                <w:lang w:val="fr-FR"/>
              </w:rPr>
            </w:pPr>
            <w:r w:rsidRPr="007262DF">
              <w:rPr>
                <w:szCs w:val="24"/>
                <w:lang w:val="fr-FR"/>
              </w:rPr>
              <w:t>Un homme et une femme de dos</w:t>
            </w:r>
          </w:p>
          <w:p w14:paraId="07AF0C0C" w14:textId="77777777" w:rsidR="00F12366" w:rsidRPr="007262DF" w:rsidRDefault="00F12366" w:rsidP="00F12366">
            <w:pPr>
              <w:rPr>
                <w:szCs w:val="24"/>
                <w:lang w:val="fr-FR"/>
              </w:rPr>
            </w:pPr>
            <w:r w:rsidRPr="007262DF">
              <w:rPr>
                <w:szCs w:val="24"/>
                <w:lang w:val="fr-FR"/>
              </w:rPr>
              <w:t>Les Promenades du boulevard, Dolbeau</w:t>
            </w:r>
          </w:p>
          <w:p w14:paraId="616DE666" w14:textId="77777777" w:rsidR="00F12366" w:rsidRPr="007262DF" w:rsidRDefault="00F12366" w:rsidP="00F12366">
            <w:pPr>
              <w:rPr>
                <w:szCs w:val="24"/>
              </w:rPr>
            </w:pPr>
            <w:r w:rsidRPr="007262DF">
              <w:rPr>
                <w:szCs w:val="24"/>
              </w:rPr>
              <w:t>[199-]</w:t>
            </w:r>
          </w:p>
          <w:p w14:paraId="502CC02E" w14:textId="77777777" w:rsidR="00F12366" w:rsidRPr="007262DF" w:rsidRDefault="00F12366" w:rsidP="00F12366">
            <w:pPr>
              <w:rPr>
                <w:szCs w:val="24"/>
              </w:rPr>
            </w:pPr>
            <w:r w:rsidRPr="007262DF">
              <w:rPr>
                <w:szCs w:val="24"/>
              </w:rPr>
              <w:t>10 cm x 15 cm, couleur</w:t>
            </w:r>
          </w:p>
          <w:p w14:paraId="5FD5787B" w14:textId="77777777" w:rsidR="00F12366" w:rsidRPr="007262DF" w:rsidRDefault="00F12366" w:rsidP="00F12366">
            <w:pPr>
              <w:rPr>
                <w:szCs w:val="24"/>
              </w:rPr>
            </w:pPr>
            <w:r w:rsidRPr="007262DF">
              <w:rPr>
                <w:szCs w:val="24"/>
              </w:rPr>
              <w:t>Originale</w:t>
            </w:r>
          </w:p>
          <w:p w14:paraId="1B7BE35F" w14:textId="77777777" w:rsidR="00F12366" w:rsidRPr="007262DF" w:rsidRDefault="00F12366" w:rsidP="00F12366">
            <w:pPr>
              <w:rPr>
                <w:szCs w:val="24"/>
                <w:lang w:val="fr-FR"/>
              </w:rPr>
            </w:pPr>
          </w:p>
          <w:p w14:paraId="7ACE816F" w14:textId="77777777" w:rsidR="00F12366" w:rsidRPr="007262DF" w:rsidRDefault="00F12366" w:rsidP="00F12366">
            <w:pPr>
              <w:rPr>
                <w:szCs w:val="24"/>
                <w:lang w:val="fr-FR"/>
              </w:rPr>
            </w:pPr>
            <w:r w:rsidRPr="007262DF">
              <w:rPr>
                <w:szCs w:val="24"/>
                <w:lang w:val="fr-FR"/>
              </w:rPr>
              <w:t>P272/B2/7,7</w:t>
            </w:r>
          </w:p>
          <w:p w14:paraId="5F487BEE" w14:textId="77777777" w:rsidR="00F12366" w:rsidRPr="007262DF" w:rsidRDefault="00F12366" w:rsidP="00F12366">
            <w:pPr>
              <w:rPr>
                <w:szCs w:val="24"/>
                <w:lang w:val="fr-FR"/>
              </w:rPr>
            </w:pPr>
            <w:r w:rsidRPr="007262DF">
              <w:rPr>
                <w:szCs w:val="24"/>
                <w:lang w:val="fr-FR"/>
              </w:rPr>
              <w:t>Un homme et une femme de face</w:t>
            </w:r>
          </w:p>
          <w:p w14:paraId="7AC735FE" w14:textId="77777777" w:rsidR="00F12366" w:rsidRPr="007262DF" w:rsidRDefault="00F12366" w:rsidP="00F12366">
            <w:pPr>
              <w:rPr>
                <w:szCs w:val="24"/>
                <w:lang w:val="fr-FR"/>
              </w:rPr>
            </w:pPr>
            <w:r w:rsidRPr="007262DF">
              <w:rPr>
                <w:szCs w:val="24"/>
                <w:lang w:val="fr-FR"/>
              </w:rPr>
              <w:t>Les Promenades du boulevard, Dolbeau</w:t>
            </w:r>
          </w:p>
          <w:p w14:paraId="476F5DFD" w14:textId="77777777" w:rsidR="00F12366" w:rsidRPr="007262DF" w:rsidRDefault="00F12366" w:rsidP="00F12366">
            <w:pPr>
              <w:rPr>
                <w:szCs w:val="24"/>
              </w:rPr>
            </w:pPr>
            <w:r w:rsidRPr="007262DF">
              <w:rPr>
                <w:szCs w:val="24"/>
              </w:rPr>
              <w:t>[199-]</w:t>
            </w:r>
          </w:p>
          <w:p w14:paraId="1675918C" w14:textId="77777777" w:rsidR="00F12366" w:rsidRPr="007262DF" w:rsidRDefault="00F12366" w:rsidP="00F12366">
            <w:pPr>
              <w:rPr>
                <w:szCs w:val="24"/>
              </w:rPr>
            </w:pPr>
            <w:r w:rsidRPr="007262DF">
              <w:rPr>
                <w:szCs w:val="24"/>
              </w:rPr>
              <w:t>10 cm x 15 cm, couleur</w:t>
            </w:r>
          </w:p>
          <w:p w14:paraId="375D6B25" w14:textId="77777777" w:rsidR="00F12366" w:rsidRPr="007262DF" w:rsidRDefault="00F12366" w:rsidP="00F12366">
            <w:pPr>
              <w:rPr>
                <w:szCs w:val="24"/>
              </w:rPr>
            </w:pPr>
            <w:r w:rsidRPr="007262DF">
              <w:rPr>
                <w:szCs w:val="24"/>
              </w:rPr>
              <w:t>Originale</w:t>
            </w:r>
          </w:p>
          <w:p w14:paraId="15E448A1" w14:textId="77777777" w:rsidR="00F12366" w:rsidRPr="007262DF" w:rsidRDefault="00F12366" w:rsidP="00F12366">
            <w:pPr>
              <w:rPr>
                <w:szCs w:val="24"/>
                <w:lang w:val="fr-FR"/>
              </w:rPr>
            </w:pPr>
          </w:p>
          <w:p w14:paraId="71C30853" w14:textId="77777777" w:rsidR="00F12366" w:rsidRPr="007262DF" w:rsidRDefault="00F12366" w:rsidP="00F12366">
            <w:pPr>
              <w:rPr>
                <w:szCs w:val="24"/>
                <w:lang w:val="fr-FR"/>
              </w:rPr>
            </w:pPr>
            <w:r w:rsidRPr="007262DF">
              <w:rPr>
                <w:szCs w:val="24"/>
                <w:lang w:val="fr-FR"/>
              </w:rPr>
              <w:t>P272/B2/7,8</w:t>
            </w:r>
          </w:p>
          <w:p w14:paraId="62234F10" w14:textId="77777777" w:rsidR="00F12366" w:rsidRPr="007262DF" w:rsidRDefault="00F12366" w:rsidP="00F12366">
            <w:pPr>
              <w:rPr>
                <w:szCs w:val="24"/>
                <w:lang w:val="fr-FR"/>
              </w:rPr>
            </w:pPr>
            <w:r w:rsidRPr="007262DF">
              <w:rPr>
                <w:szCs w:val="24"/>
                <w:lang w:val="fr-FR"/>
              </w:rPr>
              <w:t>Un homme et une femme paradent</w:t>
            </w:r>
          </w:p>
          <w:p w14:paraId="7F9CFCD7" w14:textId="77777777" w:rsidR="00F12366" w:rsidRPr="007262DF" w:rsidRDefault="00F12366" w:rsidP="00F12366">
            <w:pPr>
              <w:rPr>
                <w:szCs w:val="24"/>
                <w:lang w:val="fr-FR"/>
              </w:rPr>
            </w:pPr>
            <w:r w:rsidRPr="007262DF">
              <w:rPr>
                <w:szCs w:val="24"/>
                <w:lang w:val="fr-FR"/>
              </w:rPr>
              <w:t>Les Promenades du boulevard, Dolbeau</w:t>
            </w:r>
          </w:p>
          <w:p w14:paraId="449CB0C0" w14:textId="77777777" w:rsidR="00F12366" w:rsidRPr="007262DF" w:rsidRDefault="00F12366" w:rsidP="00F12366">
            <w:pPr>
              <w:rPr>
                <w:szCs w:val="24"/>
              </w:rPr>
            </w:pPr>
            <w:r w:rsidRPr="007262DF">
              <w:rPr>
                <w:szCs w:val="24"/>
              </w:rPr>
              <w:t>[199-]</w:t>
            </w:r>
          </w:p>
          <w:p w14:paraId="4A359E46" w14:textId="77777777" w:rsidR="00F12366" w:rsidRPr="007262DF" w:rsidRDefault="00F12366" w:rsidP="00F12366">
            <w:pPr>
              <w:rPr>
                <w:szCs w:val="24"/>
              </w:rPr>
            </w:pPr>
            <w:r w:rsidRPr="007262DF">
              <w:rPr>
                <w:szCs w:val="24"/>
              </w:rPr>
              <w:t>10 cm x 15 cm, couleur</w:t>
            </w:r>
          </w:p>
          <w:p w14:paraId="0605CC2F" w14:textId="77777777" w:rsidR="00F12366" w:rsidRPr="007262DF" w:rsidRDefault="00F12366" w:rsidP="00F12366">
            <w:pPr>
              <w:rPr>
                <w:szCs w:val="24"/>
              </w:rPr>
            </w:pPr>
            <w:r w:rsidRPr="007262DF">
              <w:rPr>
                <w:szCs w:val="24"/>
              </w:rPr>
              <w:t>Originale</w:t>
            </w:r>
          </w:p>
          <w:p w14:paraId="2776D801" w14:textId="77777777" w:rsidR="00F12366" w:rsidRPr="007262DF" w:rsidRDefault="00F12366" w:rsidP="00F12366">
            <w:pPr>
              <w:rPr>
                <w:szCs w:val="24"/>
                <w:lang w:val="fr-FR"/>
              </w:rPr>
            </w:pPr>
          </w:p>
          <w:p w14:paraId="1549694B" w14:textId="77777777" w:rsidR="00F12366" w:rsidRPr="007262DF" w:rsidRDefault="00F12366" w:rsidP="00F12366">
            <w:pPr>
              <w:rPr>
                <w:szCs w:val="24"/>
                <w:lang w:val="fr-FR"/>
              </w:rPr>
            </w:pPr>
            <w:r w:rsidRPr="007262DF">
              <w:rPr>
                <w:szCs w:val="24"/>
                <w:lang w:val="fr-FR"/>
              </w:rPr>
              <w:t>P272/B2/7,9</w:t>
            </w:r>
          </w:p>
          <w:p w14:paraId="3C592E4D" w14:textId="77777777" w:rsidR="00F12366" w:rsidRPr="007262DF" w:rsidRDefault="00F12366" w:rsidP="00F12366">
            <w:pPr>
              <w:rPr>
                <w:szCs w:val="24"/>
                <w:lang w:val="fr-FR"/>
              </w:rPr>
            </w:pPr>
            <w:r w:rsidRPr="007262DF">
              <w:rPr>
                <w:szCs w:val="24"/>
                <w:lang w:val="fr-FR"/>
              </w:rPr>
              <w:t>Plusieurs personnes portent des vêtements assortis</w:t>
            </w:r>
          </w:p>
          <w:p w14:paraId="44520176" w14:textId="77777777" w:rsidR="00F12366" w:rsidRPr="007262DF" w:rsidRDefault="00F12366" w:rsidP="00F12366">
            <w:pPr>
              <w:rPr>
                <w:szCs w:val="24"/>
                <w:lang w:val="fr-FR"/>
              </w:rPr>
            </w:pPr>
            <w:r w:rsidRPr="007262DF">
              <w:rPr>
                <w:szCs w:val="24"/>
                <w:lang w:val="fr-FR"/>
              </w:rPr>
              <w:t>Les Promenades du boulevard, Dolbeau</w:t>
            </w:r>
          </w:p>
          <w:p w14:paraId="190EDC45" w14:textId="77777777" w:rsidR="00F12366" w:rsidRPr="007262DF" w:rsidRDefault="00F12366" w:rsidP="00F12366">
            <w:pPr>
              <w:rPr>
                <w:szCs w:val="24"/>
              </w:rPr>
            </w:pPr>
            <w:r w:rsidRPr="007262DF">
              <w:rPr>
                <w:szCs w:val="24"/>
              </w:rPr>
              <w:t>[199-]</w:t>
            </w:r>
          </w:p>
          <w:p w14:paraId="6A24F2B8" w14:textId="77777777" w:rsidR="00F12366" w:rsidRPr="007262DF" w:rsidRDefault="00F12366" w:rsidP="00F12366">
            <w:pPr>
              <w:rPr>
                <w:szCs w:val="24"/>
              </w:rPr>
            </w:pPr>
            <w:r w:rsidRPr="007262DF">
              <w:rPr>
                <w:szCs w:val="24"/>
              </w:rPr>
              <w:t>10 cm x 15 cm, couleur</w:t>
            </w:r>
          </w:p>
          <w:p w14:paraId="26806AC4" w14:textId="77777777" w:rsidR="00F12366" w:rsidRPr="007262DF" w:rsidRDefault="00F12366" w:rsidP="00F12366">
            <w:pPr>
              <w:rPr>
                <w:szCs w:val="24"/>
              </w:rPr>
            </w:pPr>
            <w:r w:rsidRPr="007262DF">
              <w:rPr>
                <w:szCs w:val="24"/>
              </w:rPr>
              <w:t>Originale</w:t>
            </w:r>
          </w:p>
          <w:p w14:paraId="278CA697" w14:textId="77777777" w:rsidR="00F12366" w:rsidRPr="007262DF" w:rsidRDefault="00F12366" w:rsidP="00F12366">
            <w:pPr>
              <w:rPr>
                <w:szCs w:val="24"/>
                <w:lang w:val="fr-FR"/>
              </w:rPr>
            </w:pPr>
          </w:p>
          <w:p w14:paraId="59DFA9F9" w14:textId="77777777" w:rsidR="00F12366" w:rsidRPr="007262DF" w:rsidRDefault="00F12366" w:rsidP="00F12366">
            <w:pPr>
              <w:rPr>
                <w:szCs w:val="24"/>
                <w:lang w:val="fr-FR"/>
              </w:rPr>
            </w:pPr>
            <w:r w:rsidRPr="007262DF">
              <w:rPr>
                <w:szCs w:val="24"/>
                <w:lang w:val="fr-FR"/>
              </w:rPr>
              <w:t>P272/B2/7,10</w:t>
            </w:r>
          </w:p>
          <w:p w14:paraId="74889B5B" w14:textId="77777777" w:rsidR="00F12366" w:rsidRPr="007262DF" w:rsidRDefault="00F12366" w:rsidP="00F12366">
            <w:pPr>
              <w:rPr>
                <w:szCs w:val="24"/>
                <w:lang w:val="fr-FR"/>
              </w:rPr>
            </w:pPr>
            <w:r w:rsidRPr="007262DF">
              <w:rPr>
                <w:szCs w:val="24"/>
                <w:lang w:val="fr-FR"/>
              </w:rPr>
              <w:t>Quelques femmes paradent sur scène</w:t>
            </w:r>
          </w:p>
          <w:p w14:paraId="37BCF376" w14:textId="77777777" w:rsidR="00F12366" w:rsidRPr="007262DF" w:rsidRDefault="00F12366" w:rsidP="00F12366">
            <w:pPr>
              <w:rPr>
                <w:szCs w:val="24"/>
                <w:lang w:val="fr-FR"/>
              </w:rPr>
            </w:pPr>
            <w:r w:rsidRPr="007262DF">
              <w:rPr>
                <w:szCs w:val="24"/>
                <w:lang w:val="fr-FR"/>
              </w:rPr>
              <w:t>Les Promenades du boulevard, Dolbeau</w:t>
            </w:r>
          </w:p>
          <w:p w14:paraId="66D4C404" w14:textId="77777777" w:rsidR="00F12366" w:rsidRPr="007262DF" w:rsidRDefault="00F12366" w:rsidP="00F12366">
            <w:pPr>
              <w:rPr>
                <w:szCs w:val="24"/>
              </w:rPr>
            </w:pPr>
            <w:r w:rsidRPr="007262DF">
              <w:rPr>
                <w:szCs w:val="24"/>
              </w:rPr>
              <w:t>[199-]</w:t>
            </w:r>
          </w:p>
          <w:p w14:paraId="0B70B89B" w14:textId="77777777" w:rsidR="00F12366" w:rsidRPr="007262DF" w:rsidRDefault="00F12366" w:rsidP="00F12366">
            <w:pPr>
              <w:rPr>
                <w:szCs w:val="24"/>
              </w:rPr>
            </w:pPr>
            <w:r w:rsidRPr="007262DF">
              <w:rPr>
                <w:szCs w:val="24"/>
              </w:rPr>
              <w:t>10 cm x 15 cm, couleur</w:t>
            </w:r>
          </w:p>
          <w:p w14:paraId="7E66BC0A" w14:textId="77777777" w:rsidR="00F12366" w:rsidRPr="007262DF" w:rsidRDefault="00F12366" w:rsidP="00F12366">
            <w:pPr>
              <w:rPr>
                <w:szCs w:val="24"/>
              </w:rPr>
            </w:pPr>
            <w:r w:rsidRPr="007262DF">
              <w:rPr>
                <w:szCs w:val="24"/>
              </w:rPr>
              <w:t>Originale</w:t>
            </w:r>
          </w:p>
          <w:p w14:paraId="4648D281" w14:textId="77777777" w:rsidR="00F12366" w:rsidRPr="007262DF" w:rsidRDefault="00F12366" w:rsidP="00F12366">
            <w:pPr>
              <w:rPr>
                <w:szCs w:val="24"/>
                <w:lang w:val="fr-FR"/>
              </w:rPr>
            </w:pPr>
          </w:p>
          <w:p w14:paraId="72C076E7" w14:textId="77777777" w:rsidR="00F12366" w:rsidRPr="007262DF" w:rsidRDefault="00F12366" w:rsidP="00F12366">
            <w:pPr>
              <w:rPr>
                <w:szCs w:val="24"/>
                <w:lang w:val="fr-FR"/>
              </w:rPr>
            </w:pPr>
            <w:r w:rsidRPr="007262DF">
              <w:rPr>
                <w:szCs w:val="24"/>
                <w:lang w:val="fr-FR"/>
              </w:rPr>
              <w:t>P272/B2/7,11</w:t>
            </w:r>
          </w:p>
          <w:p w14:paraId="5C9E662A" w14:textId="77777777" w:rsidR="00F12366" w:rsidRPr="007262DF" w:rsidRDefault="00F12366" w:rsidP="00F12366">
            <w:pPr>
              <w:rPr>
                <w:szCs w:val="24"/>
                <w:lang w:val="fr-FR"/>
              </w:rPr>
            </w:pPr>
            <w:r w:rsidRPr="007262DF">
              <w:rPr>
                <w:szCs w:val="24"/>
                <w:lang w:val="fr-FR"/>
              </w:rPr>
              <w:lastRenderedPageBreak/>
              <w:t>Des femmes paradent</w:t>
            </w:r>
          </w:p>
          <w:p w14:paraId="43C248FA" w14:textId="77777777" w:rsidR="00F12366" w:rsidRPr="007262DF" w:rsidRDefault="00F12366" w:rsidP="00F12366">
            <w:pPr>
              <w:rPr>
                <w:szCs w:val="24"/>
                <w:lang w:val="fr-FR"/>
              </w:rPr>
            </w:pPr>
            <w:r w:rsidRPr="007262DF">
              <w:rPr>
                <w:szCs w:val="24"/>
                <w:lang w:val="fr-FR"/>
              </w:rPr>
              <w:t>Les Promenades du boulevard, Dolbeau</w:t>
            </w:r>
          </w:p>
          <w:p w14:paraId="0F7671FE" w14:textId="77777777" w:rsidR="00F12366" w:rsidRPr="007262DF" w:rsidRDefault="00F12366" w:rsidP="00F12366">
            <w:pPr>
              <w:rPr>
                <w:szCs w:val="24"/>
              </w:rPr>
            </w:pPr>
            <w:r w:rsidRPr="007262DF">
              <w:rPr>
                <w:szCs w:val="24"/>
              </w:rPr>
              <w:t>[199-]</w:t>
            </w:r>
          </w:p>
          <w:p w14:paraId="4DFFE893" w14:textId="77777777" w:rsidR="00F12366" w:rsidRPr="007262DF" w:rsidRDefault="00F12366" w:rsidP="00F12366">
            <w:pPr>
              <w:rPr>
                <w:szCs w:val="24"/>
              </w:rPr>
            </w:pPr>
            <w:r w:rsidRPr="007262DF">
              <w:rPr>
                <w:szCs w:val="24"/>
              </w:rPr>
              <w:t>10 cm x 15 cm, couleur</w:t>
            </w:r>
          </w:p>
          <w:p w14:paraId="6D8A3E4B" w14:textId="77777777" w:rsidR="00F12366" w:rsidRPr="007262DF" w:rsidRDefault="00F12366" w:rsidP="00F12366">
            <w:pPr>
              <w:rPr>
                <w:szCs w:val="24"/>
              </w:rPr>
            </w:pPr>
            <w:r w:rsidRPr="007262DF">
              <w:rPr>
                <w:szCs w:val="24"/>
              </w:rPr>
              <w:t>Originale</w:t>
            </w:r>
          </w:p>
          <w:p w14:paraId="6B84BCDA" w14:textId="77777777" w:rsidR="00F12366" w:rsidRPr="007262DF" w:rsidRDefault="00F12366" w:rsidP="00F12366">
            <w:pPr>
              <w:rPr>
                <w:szCs w:val="24"/>
                <w:lang w:val="fr-FR"/>
              </w:rPr>
            </w:pPr>
          </w:p>
          <w:p w14:paraId="5E4DEFE7" w14:textId="77777777" w:rsidR="00F12366" w:rsidRPr="007262DF" w:rsidRDefault="00F12366" w:rsidP="00F12366">
            <w:pPr>
              <w:rPr>
                <w:szCs w:val="24"/>
                <w:lang w:val="fr-FR"/>
              </w:rPr>
            </w:pPr>
            <w:r w:rsidRPr="007262DF">
              <w:rPr>
                <w:szCs w:val="24"/>
                <w:lang w:val="fr-FR"/>
              </w:rPr>
              <w:t>P272/B2/7,12</w:t>
            </w:r>
          </w:p>
          <w:p w14:paraId="6EF962BB" w14:textId="77777777" w:rsidR="00F12366" w:rsidRPr="007262DF" w:rsidRDefault="00F12366" w:rsidP="00F12366">
            <w:pPr>
              <w:rPr>
                <w:szCs w:val="24"/>
                <w:lang w:val="fr-FR"/>
              </w:rPr>
            </w:pPr>
            <w:r w:rsidRPr="007262DF">
              <w:rPr>
                <w:szCs w:val="24"/>
                <w:lang w:val="fr-FR"/>
              </w:rPr>
              <w:t>Une femme en haut blanc et en jupe parade</w:t>
            </w:r>
          </w:p>
          <w:p w14:paraId="704D9CC3" w14:textId="77777777" w:rsidR="00F12366" w:rsidRPr="007262DF" w:rsidRDefault="00F12366" w:rsidP="00F12366">
            <w:pPr>
              <w:rPr>
                <w:szCs w:val="24"/>
                <w:lang w:val="fr-FR"/>
              </w:rPr>
            </w:pPr>
            <w:r w:rsidRPr="007262DF">
              <w:rPr>
                <w:szCs w:val="24"/>
                <w:lang w:val="fr-FR"/>
              </w:rPr>
              <w:t>Les Promenades du boulevard, Dolbeau</w:t>
            </w:r>
          </w:p>
          <w:p w14:paraId="6C83D65B" w14:textId="77777777" w:rsidR="00F12366" w:rsidRPr="007262DF" w:rsidRDefault="00F12366" w:rsidP="00F12366">
            <w:pPr>
              <w:rPr>
                <w:szCs w:val="24"/>
              </w:rPr>
            </w:pPr>
            <w:r w:rsidRPr="007262DF">
              <w:rPr>
                <w:szCs w:val="24"/>
              </w:rPr>
              <w:t>[199-]</w:t>
            </w:r>
          </w:p>
          <w:p w14:paraId="18C34218" w14:textId="77777777" w:rsidR="00F12366" w:rsidRPr="007262DF" w:rsidRDefault="00F12366" w:rsidP="00F12366">
            <w:pPr>
              <w:rPr>
                <w:szCs w:val="24"/>
              </w:rPr>
            </w:pPr>
            <w:r w:rsidRPr="007262DF">
              <w:rPr>
                <w:szCs w:val="24"/>
              </w:rPr>
              <w:t>10 cm x 15 cm, couleur</w:t>
            </w:r>
          </w:p>
          <w:p w14:paraId="15CB4EE4" w14:textId="77777777" w:rsidR="00F12366" w:rsidRPr="007262DF" w:rsidRDefault="00F12366" w:rsidP="00F12366">
            <w:pPr>
              <w:rPr>
                <w:szCs w:val="24"/>
              </w:rPr>
            </w:pPr>
            <w:r w:rsidRPr="007262DF">
              <w:rPr>
                <w:szCs w:val="24"/>
              </w:rPr>
              <w:t>Originale</w:t>
            </w:r>
          </w:p>
          <w:p w14:paraId="339E2ED6" w14:textId="77777777" w:rsidR="00F12366" w:rsidRPr="007262DF" w:rsidRDefault="00F12366" w:rsidP="00F12366">
            <w:pPr>
              <w:rPr>
                <w:szCs w:val="24"/>
                <w:lang w:val="fr-FR"/>
              </w:rPr>
            </w:pPr>
          </w:p>
          <w:p w14:paraId="56778F73" w14:textId="77777777" w:rsidR="00F12366" w:rsidRPr="007262DF" w:rsidRDefault="00F12366" w:rsidP="00F12366">
            <w:pPr>
              <w:rPr>
                <w:szCs w:val="24"/>
                <w:lang w:val="fr-FR"/>
              </w:rPr>
            </w:pPr>
            <w:r w:rsidRPr="007262DF">
              <w:rPr>
                <w:szCs w:val="24"/>
                <w:lang w:val="fr-FR"/>
              </w:rPr>
              <w:t>P272/B2/7,13</w:t>
            </w:r>
          </w:p>
          <w:p w14:paraId="43C70219" w14:textId="77777777" w:rsidR="00F12366" w:rsidRPr="007262DF" w:rsidRDefault="00F12366" w:rsidP="00F12366">
            <w:pPr>
              <w:rPr>
                <w:szCs w:val="24"/>
                <w:lang w:val="fr-FR"/>
              </w:rPr>
            </w:pPr>
            <w:r w:rsidRPr="007262DF">
              <w:rPr>
                <w:szCs w:val="24"/>
                <w:lang w:val="fr-FR"/>
              </w:rPr>
              <w:t>Une femme porte une robe à inspiration médiévale</w:t>
            </w:r>
          </w:p>
          <w:p w14:paraId="44A85252" w14:textId="77777777" w:rsidR="00F12366" w:rsidRPr="007262DF" w:rsidRDefault="00F12366" w:rsidP="00F12366">
            <w:pPr>
              <w:rPr>
                <w:szCs w:val="24"/>
                <w:lang w:val="fr-FR"/>
              </w:rPr>
            </w:pPr>
            <w:r w:rsidRPr="007262DF">
              <w:rPr>
                <w:szCs w:val="24"/>
                <w:lang w:val="fr-FR"/>
              </w:rPr>
              <w:t>Les Promenades du boulevard, Dolbeau</w:t>
            </w:r>
          </w:p>
          <w:p w14:paraId="086AFA72" w14:textId="77777777" w:rsidR="00F12366" w:rsidRPr="007262DF" w:rsidRDefault="00F12366" w:rsidP="00F12366">
            <w:pPr>
              <w:rPr>
                <w:szCs w:val="24"/>
              </w:rPr>
            </w:pPr>
            <w:r w:rsidRPr="007262DF">
              <w:rPr>
                <w:szCs w:val="24"/>
              </w:rPr>
              <w:t>[199-]</w:t>
            </w:r>
          </w:p>
          <w:p w14:paraId="0B16950D" w14:textId="77777777" w:rsidR="00F12366" w:rsidRPr="007262DF" w:rsidRDefault="00F12366" w:rsidP="00F12366">
            <w:pPr>
              <w:rPr>
                <w:szCs w:val="24"/>
              </w:rPr>
            </w:pPr>
            <w:r w:rsidRPr="007262DF">
              <w:rPr>
                <w:szCs w:val="24"/>
              </w:rPr>
              <w:t>10 cm x 15 cm, couleur</w:t>
            </w:r>
          </w:p>
          <w:p w14:paraId="7C60B896" w14:textId="77777777" w:rsidR="00F12366" w:rsidRPr="007262DF" w:rsidRDefault="00F12366" w:rsidP="00F12366">
            <w:pPr>
              <w:rPr>
                <w:szCs w:val="24"/>
              </w:rPr>
            </w:pPr>
            <w:r w:rsidRPr="007262DF">
              <w:rPr>
                <w:szCs w:val="24"/>
              </w:rPr>
              <w:t>Originale</w:t>
            </w:r>
          </w:p>
          <w:p w14:paraId="25963A6B" w14:textId="77777777" w:rsidR="00F12366" w:rsidRPr="007262DF" w:rsidRDefault="00F12366" w:rsidP="00F12366">
            <w:pPr>
              <w:rPr>
                <w:szCs w:val="24"/>
                <w:lang w:val="fr-FR"/>
              </w:rPr>
            </w:pPr>
          </w:p>
          <w:p w14:paraId="0F4BF251" w14:textId="77777777" w:rsidR="00F12366" w:rsidRPr="007262DF" w:rsidRDefault="00F12366" w:rsidP="00F12366">
            <w:pPr>
              <w:rPr>
                <w:szCs w:val="24"/>
                <w:lang w:val="fr-FR"/>
              </w:rPr>
            </w:pPr>
            <w:r w:rsidRPr="007262DF">
              <w:rPr>
                <w:szCs w:val="24"/>
                <w:lang w:val="fr-FR"/>
              </w:rPr>
              <w:t>P272/B2/7,14</w:t>
            </w:r>
          </w:p>
          <w:p w14:paraId="6F9BBFED" w14:textId="77777777" w:rsidR="00F12366" w:rsidRPr="007262DF" w:rsidRDefault="00F12366" w:rsidP="00F12366">
            <w:pPr>
              <w:rPr>
                <w:szCs w:val="24"/>
                <w:lang w:val="fr-FR"/>
              </w:rPr>
            </w:pPr>
            <w:r w:rsidRPr="007262DF">
              <w:rPr>
                <w:szCs w:val="24"/>
                <w:lang w:val="fr-FR"/>
              </w:rPr>
              <w:t>Une femme porte une robe beige et rouge à l’allure médiévale</w:t>
            </w:r>
          </w:p>
          <w:p w14:paraId="451ED145" w14:textId="77777777" w:rsidR="00F12366" w:rsidRPr="007262DF" w:rsidRDefault="00F12366" w:rsidP="00F12366">
            <w:pPr>
              <w:rPr>
                <w:szCs w:val="24"/>
                <w:lang w:val="fr-FR"/>
              </w:rPr>
            </w:pPr>
            <w:r w:rsidRPr="007262DF">
              <w:rPr>
                <w:szCs w:val="24"/>
                <w:lang w:val="fr-FR"/>
              </w:rPr>
              <w:t>Les Promenades du boulevard, Dolbeau</w:t>
            </w:r>
          </w:p>
          <w:p w14:paraId="4A4F2CBE" w14:textId="77777777" w:rsidR="00F12366" w:rsidRPr="007262DF" w:rsidRDefault="00F12366" w:rsidP="00F12366">
            <w:pPr>
              <w:rPr>
                <w:szCs w:val="24"/>
              </w:rPr>
            </w:pPr>
            <w:r w:rsidRPr="007262DF">
              <w:rPr>
                <w:szCs w:val="24"/>
              </w:rPr>
              <w:t>[199-]</w:t>
            </w:r>
          </w:p>
          <w:p w14:paraId="5A744558" w14:textId="77777777" w:rsidR="00F12366" w:rsidRPr="007262DF" w:rsidRDefault="00F12366" w:rsidP="00F12366">
            <w:pPr>
              <w:rPr>
                <w:szCs w:val="24"/>
              </w:rPr>
            </w:pPr>
            <w:r w:rsidRPr="007262DF">
              <w:rPr>
                <w:szCs w:val="24"/>
              </w:rPr>
              <w:t>10 cm x 15 cm, couleur</w:t>
            </w:r>
          </w:p>
          <w:p w14:paraId="39953662" w14:textId="77777777" w:rsidR="00F12366" w:rsidRPr="007262DF" w:rsidRDefault="00F12366" w:rsidP="00F12366">
            <w:pPr>
              <w:rPr>
                <w:szCs w:val="24"/>
              </w:rPr>
            </w:pPr>
            <w:r w:rsidRPr="007262DF">
              <w:rPr>
                <w:szCs w:val="24"/>
              </w:rPr>
              <w:t>Originale</w:t>
            </w:r>
          </w:p>
          <w:p w14:paraId="2C541948" w14:textId="77777777" w:rsidR="00F12366" w:rsidRPr="007262DF" w:rsidRDefault="00F12366" w:rsidP="00F12366">
            <w:pPr>
              <w:rPr>
                <w:szCs w:val="24"/>
                <w:lang w:val="fr-FR"/>
              </w:rPr>
            </w:pPr>
          </w:p>
          <w:p w14:paraId="315AA42B" w14:textId="77777777" w:rsidR="00F12366" w:rsidRPr="007262DF" w:rsidRDefault="00F12366" w:rsidP="00F12366">
            <w:pPr>
              <w:rPr>
                <w:szCs w:val="24"/>
                <w:lang w:val="fr-FR"/>
              </w:rPr>
            </w:pPr>
            <w:r w:rsidRPr="007262DF">
              <w:rPr>
                <w:szCs w:val="24"/>
                <w:lang w:val="fr-FR"/>
              </w:rPr>
              <w:t>P272/B2/7,15</w:t>
            </w:r>
          </w:p>
          <w:p w14:paraId="7D58C442" w14:textId="77777777" w:rsidR="00F12366" w:rsidRPr="007262DF" w:rsidRDefault="00F12366" w:rsidP="00F12366">
            <w:pPr>
              <w:rPr>
                <w:szCs w:val="24"/>
                <w:lang w:val="fr-FR"/>
              </w:rPr>
            </w:pPr>
            <w:r w:rsidRPr="007262DF">
              <w:rPr>
                <w:szCs w:val="24"/>
                <w:lang w:val="fr-FR"/>
              </w:rPr>
              <w:t>Un couple de personnes porte des vêtements à inspiration médiévale</w:t>
            </w:r>
          </w:p>
          <w:p w14:paraId="516E127C" w14:textId="77777777" w:rsidR="00F12366" w:rsidRPr="007262DF" w:rsidRDefault="00F12366" w:rsidP="00F12366">
            <w:pPr>
              <w:rPr>
                <w:szCs w:val="24"/>
                <w:lang w:val="fr-FR"/>
              </w:rPr>
            </w:pPr>
            <w:r w:rsidRPr="007262DF">
              <w:rPr>
                <w:szCs w:val="24"/>
                <w:lang w:val="fr-FR"/>
              </w:rPr>
              <w:t>Les Promenades du boulevard, Dolbeau</w:t>
            </w:r>
          </w:p>
          <w:p w14:paraId="06C7F84A" w14:textId="77777777" w:rsidR="00F12366" w:rsidRPr="007262DF" w:rsidRDefault="00F12366" w:rsidP="00F12366">
            <w:pPr>
              <w:rPr>
                <w:szCs w:val="24"/>
              </w:rPr>
            </w:pPr>
            <w:r w:rsidRPr="007262DF">
              <w:rPr>
                <w:szCs w:val="24"/>
              </w:rPr>
              <w:t>[199-]</w:t>
            </w:r>
          </w:p>
          <w:p w14:paraId="408CEF2C" w14:textId="77777777" w:rsidR="00F12366" w:rsidRPr="007262DF" w:rsidRDefault="00F12366" w:rsidP="00F12366">
            <w:pPr>
              <w:rPr>
                <w:szCs w:val="24"/>
              </w:rPr>
            </w:pPr>
            <w:r w:rsidRPr="007262DF">
              <w:rPr>
                <w:szCs w:val="24"/>
              </w:rPr>
              <w:t>10 cm x 15 cm, couleur</w:t>
            </w:r>
          </w:p>
          <w:p w14:paraId="79C03EFA" w14:textId="77777777" w:rsidR="00F12366" w:rsidRPr="007262DF" w:rsidRDefault="00F12366" w:rsidP="00F12366">
            <w:pPr>
              <w:rPr>
                <w:szCs w:val="24"/>
              </w:rPr>
            </w:pPr>
            <w:r w:rsidRPr="007262DF">
              <w:rPr>
                <w:szCs w:val="24"/>
              </w:rPr>
              <w:t>Originale</w:t>
            </w:r>
          </w:p>
          <w:p w14:paraId="5F3CEE69" w14:textId="77777777" w:rsidR="00F12366" w:rsidRPr="007262DF" w:rsidRDefault="00F12366" w:rsidP="00F12366">
            <w:pPr>
              <w:rPr>
                <w:szCs w:val="24"/>
                <w:lang w:val="fr-FR"/>
              </w:rPr>
            </w:pPr>
          </w:p>
          <w:p w14:paraId="3F931A12" w14:textId="77777777" w:rsidR="00F12366" w:rsidRPr="007262DF" w:rsidRDefault="00F12366" w:rsidP="00F12366">
            <w:pPr>
              <w:rPr>
                <w:szCs w:val="24"/>
                <w:lang w:val="fr-FR"/>
              </w:rPr>
            </w:pPr>
            <w:r w:rsidRPr="007262DF">
              <w:rPr>
                <w:szCs w:val="24"/>
                <w:lang w:val="fr-FR"/>
              </w:rPr>
              <w:t>P272/B2/7,16</w:t>
            </w:r>
          </w:p>
          <w:p w14:paraId="095BFBE9" w14:textId="77777777" w:rsidR="00F12366" w:rsidRPr="007262DF" w:rsidRDefault="00F12366" w:rsidP="00F12366">
            <w:pPr>
              <w:rPr>
                <w:szCs w:val="24"/>
                <w:lang w:val="fr-FR"/>
              </w:rPr>
            </w:pPr>
            <w:r w:rsidRPr="007262DF">
              <w:rPr>
                <w:szCs w:val="24"/>
                <w:lang w:val="fr-FR"/>
              </w:rPr>
              <w:t>Une femme et un homme se tournent le dos sur scène</w:t>
            </w:r>
          </w:p>
          <w:p w14:paraId="28DBC52E" w14:textId="77777777" w:rsidR="00F12366" w:rsidRPr="007262DF" w:rsidRDefault="00F12366" w:rsidP="00F12366">
            <w:pPr>
              <w:rPr>
                <w:szCs w:val="24"/>
                <w:lang w:val="fr-FR"/>
              </w:rPr>
            </w:pPr>
            <w:r w:rsidRPr="007262DF">
              <w:rPr>
                <w:szCs w:val="24"/>
                <w:lang w:val="fr-FR"/>
              </w:rPr>
              <w:t>Les Promenades du boulevard, Dolbeau</w:t>
            </w:r>
          </w:p>
          <w:p w14:paraId="12283DA5" w14:textId="77777777" w:rsidR="00F12366" w:rsidRPr="007262DF" w:rsidRDefault="00F12366" w:rsidP="00F12366">
            <w:pPr>
              <w:rPr>
                <w:szCs w:val="24"/>
              </w:rPr>
            </w:pPr>
            <w:r w:rsidRPr="007262DF">
              <w:rPr>
                <w:szCs w:val="24"/>
              </w:rPr>
              <w:t>[199-]</w:t>
            </w:r>
          </w:p>
          <w:p w14:paraId="2CD1A4CE" w14:textId="77777777" w:rsidR="00F12366" w:rsidRPr="007262DF" w:rsidRDefault="00F12366" w:rsidP="00F12366">
            <w:pPr>
              <w:rPr>
                <w:szCs w:val="24"/>
              </w:rPr>
            </w:pPr>
            <w:r w:rsidRPr="007262DF">
              <w:rPr>
                <w:szCs w:val="24"/>
              </w:rPr>
              <w:t>10 cm x 15 cm, couleur</w:t>
            </w:r>
          </w:p>
          <w:p w14:paraId="01AC3FB7" w14:textId="77777777" w:rsidR="00F12366" w:rsidRPr="007262DF" w:rsidRDefault="00F12366" w:rsidP="00F12366">
            <w:pPr>
              <w:rPr>
                <w:szCs w:val="24"/>
              </w:rPr>
            </w:pPr>
            <w:r w:rsidRPr="007262DF">
              <w:rPr>
                <w:szCs w:val="24"/>
              </w:rPr>
              <w:t>Originale</w:t>
            </w:r>
          </w:p>
          <w:p w14:paraId="481510E5" w14:textId="77777777" w:rsidR="00F12366" w:rsidRPr="007262DF" w:rsidRDefault="00F12366" w:rsidP="00F12366">
            <w:pPr>
              <w:rPr>
                <w:szCs w:val="24"/>
                <w:lang w:val="fr-FR"/>
              </w:rPr>
            </w:pPr>
          </w:p>
          <w:p w14:paraId="6B35EA9F" w14:textId="77777777" w:rsidR="00F12366" w:rsidRPr="007262DF" w:rsidRDefault="00F12366" w:rsidP="00F12366">
            <w:pPr>
              <w:rPr>
                <w:szCs w:val="24"/>
                <w:lang w:val="fr-FR"/>
              </w:rPr>
            </w:pPr>
            <w:r w:rsidRPr="007262DF">
              <w:rPr>
                <w:szCs w:val="24"/>
                <w:lang w:val="fr-FR"/>
              </w:rPr>
              <w:t>P272/B2/7,17</w:t>
            </w:r>
          </w:p>
          <w:p w14:paraId="0E76C6E8" w14:textId="77777777" w:rsidR="00F12366" w:rsidRPr="007262DF" w:rsidRDefault="00F12366" w:rsidP="00F12366">
            <w:pPr>
              <w:rPr>
                <w:szCs w:val="24"/>
                <w:lang w:val="fr-FR"/>
              </w:rPr>
            </w:pPr>
            <w:r w:rsidRPr="007262DF">
              <w:rPr>
                <w:szCs w:val="24"/>
                <w:lang w:val="fr-FR"/>
              </w:rPr>
              <w:t>Présentation de vêtements de sport</w:t>
            </w:r>
          </w:p>
          <w:p w14:paraId="7DB9708B" w14:textId="77777777" w:rsidR="00F12366" w:rsidRPr="007262DF" w:rsidRDefault="00F12366" w:rsidP="00F12366">
            <w:pPr>
              <w:rPr>
                <w:szCs w:val="24"/>
                <w:lang w:val="fr-FR"/>
              </w:rPr>
            </w:pPr>
            <w:r w:rsidRPr="007262DF">
              <w:rPr>
                <w:szCs w:val="24"/>
                <w:lang w:val="fr-FR"/>
              </w:rPr>
              <w:t>Les Promenades du boulevard, Dolbeau</w:t>
            </w:r>
          </w:p>
          <w:p w14:paraId="4E1F8286" w14:textId="77777777" w:rsidR="00F12366" w:rsidRPr="007262DF" w:rsidRDefault="00F12366" w:rsidP="00F12366">
            <w:pPr>
              <w:rPr>
                <w:szCs w:val="24"/>
              </w:rPr>
            </w:pPr>
            <w:r w:rsidRPr="007262DF">
              <w:rPr>
                <w:szCs w:val="24"/>
              </w:rPr>
              <w:t>[199-]</w:t>
            </w:r>
          </w:p>
          <w:p w14:paraId="29DF3C9A" w14:textId="77777777" w:rsidR="00F12366" w:rsidRPr="007262DF" w:rsidRDefault="00F12366" w:rsidP="00F12366">
            <w:pPr>
              <w:rPr>
                <w:szCs w:val="24"/>
              </w:rPr>
            </w:pPr>
            <w:r w:rsidRPr="007262DF">
              <w:rPr>
                <w:szCs w:val="24"/>
              </w:rPr>
              <w:t>10 cm x 15 cm, couleur</w:t>
            </w:r>
          </w:p>
          <w:p w14:paraId="7424A553" w14:textId="77777777" w:rsidR="00F12366" w:rsidRPr="007262DF" w:rsidRDefault="00F12366" w:rsidP="00F12366">
            <w:pPr>
              <w:rPr>
                <w:szCs w:val="24"/>
              </w:rPr>
            </w:pPr>
            <w:r w:rsidRPr="007262DF">
              <w:rPr>
                <w:szCs w:val="24"/>
              </w:rPr>
              <w:lastRenderedPageBreak/>
              <w:t>Originale</w:t>
            </w:r>
          </w:p>
          <w:p w14:paraId="321B240D" w14:textId="77777777" w:rsidR="00F12366" w:rsidRPr="007262DF" w:rsidRDefault="00F12366" w:rsidP="00F12366">
            <w:pPr>
              <w:pStyle w:val="Niveau3"/>
              <w:rPr>
                <w:szCs w:val="24"/>
              </w:rPr>
            </w:pPr>
          </w:p>
        </w:tc>
      </w:tr>
    </w:tbl>
    <w:p w14:paraId="1CC068EB" w14:textId="3CE4B4D4" w:rsidR="00696AE2" w:rsidRDefault="00696AE2" w:rsidP="00696AE2"/>
    <w:p w14:paraId="2E490C6C" w14:textId="77777777" w:rsidR="00F12366" w:rsidRDefault="00F12366" w:rsidP="00696AE2"/>
    <w:p w14:paraId="36A26FEE" w14:textId="7E75F6E3" w:rsidR="00F12366" w:rsidRPr="00A674F8" w:rsidRDefault="00F12366" w:rsidP="00F12366">
      <w:pPr>
        <w:pStyle w:val="Titre2"/>
      </w:pPr>
      <w:bookmarkStart w:id="25" w:name="_Toc31266626"/>
      <w:r>
        <w:t>P272/B3</w:t>
      </w:r>
      <w:r w:rsidRPr="00A674F8">
        <w:t xml:space="preserve"> </w:t>
      </w:r>
      <w:r>
        <w:t>Festivals</w:t>
      </w:r>
      <w:bookmarkEnd w:id="25"/>
    </w:p>
    <w:p w14:paraId="10ACD5A8" w14:textId="77777777" w:rsidR="00F12366" w:rsidRPr="00A674F8" w:rsidRDefault="00F12366" w:rsidP="00F12366"/>
    <w:tbl>
      <w:tblPr>
        <w:tblW w:w="9356" w:type="dxa"/>
        <w:tblInd w:w="-567" w:type="dxa"/>
        <w:shd w:val="clear" w:color="auto" w:fill="D9D9D9"/>
        <w:tblLook w:val="04A0" w:firstRow="1" w:lastRow="0" w:firstColumn="1" w:lastColumn="0" w:noHBand="0" w:noVBand="1"/>
      </w:tblPr>
      <w:tblGrid>
        <w:gridCol w:w="1555"/>
        <w:gridCol w:w="7801"/>
      </w:tblGrid>
      <w:tr w:rsidR="00F12366" w:rsidRPr="00A674F8" w14:paraId="6608136C" w14:textId="77777777" w:rsidTr="007A0E00">
        <w:trPr>
          <w:trHeight w:val="873"/>
        </w:trPr>
        <w:tc>
          <w:tcPr>
            <w:tcW w:w="1555" w:type="dxa"/>
            <w:shd w:val="clear" w:color="auto" w:fill="D9D9D9" w:themeFill="background1" w:themeFillShade="D9"/>
            <w:hideMark/>
          </w:tcPr>
          <w:p w14:paraId="518D397D" w14:textId="77777777" w:rsidR="00F12366" w:rsidRPr="00A674F8" w:rsidRDefault="00F12366" w:rsidP="007A0E00">
            <w:pPr>
              <w:rPr>
                <w:lang w:eastAsia="en-US"/>
              </w:rPr>
            </w:pPr>
            <w:r w:rsidRPr="00A674F8">
              <w:rPr>
                <w:lang w:eastAsia="en-US"/>
              </w:rPr>
              <w:t>R-E-T-P</w:t>
            </w:r>
          </w:p>
        </w:tc>
        <w:tc>
          <w:tcPr>
            <w:tcW w:w="7801" w:type="dxa"/>
            <w:shd w:val="clear" w:color="auto" w:fill="auto"/>
            <w:hideMark/>
          </w:tcPr>
          <w:p w14:paraId="31E357BD" w14:textId="09B58C0D" w:rsidR="00F12366" w:rsidRPr="00511CC7" w:rsidRDefault="00F12366" w:rsidP="007A0E00">
            <w:pPr>
              <w:pStyle w:val="Niveau3"/>
              <w:rPr>
                <w:szCs w:val="24"/>
              </w:rPr>
            </w:pPr>
            <w:bookmarkStart w:id="26" w:name="_Toc31266627"/>
            <w:r w:rsidRPr="00511CC7">
              <w:rPr>
                <w:szCs w:val="24"/>
              </w:rPr>
              <w:t>P272/B3/1 : Festival du Bleuet</w:t>
            </w:r>
            <w:bookmarkEnd w:id="26"/>
          </w:p>
          <w:p w14:paraId="79A9B3A4" w14:textId="77777777" w:rsidR="00F12366" w:rsidRPr="00511CC7" w:rsidRDefault="00F12366" w:rsidP="007A0E00">
            <w:pPr>
              <w:rPr>
                <w:szCs w:val="24"/>
                <w:lang w:eastAsia="en-US"/>
              </w:rPr>
            </w:pPr>
          </w:p>
          <w:p w14:paraId="0D8FA7D6" w14:textId="77777777" w:rsidR="00F12366" w:rsidRPr="00511CC7" w:rsidRDefault="00F12366" w:rsidP="00F12366">
            <w:pPr>
              <w:rPr>
                <w:szCs w:val="24"/>
                <w:lang w:val="fr-FR"/>
              </w:rPr>
            </w:pPr>
            <w:r w:rsidRPr="00511CC7">
              <w:rPr>
                <w:szCs w:val="24"/>
                <w:lang w:val="fr-FR"/>
              </w:rPr>
              <w:t>P272/B3/1,1</w:t>
            </w:r>
          </w:p>
          <w:p w14:paraId="5B267AC8" w14:textId="77777777" w:rsidR="00F12366" w:rsidRPr="00511CC7" w:rsidRDefault="00F12366" w:rsidP="00F12366">
            <w:pPr>
              <w:rPr>
                <w:szCs w:val="24"/>
                <w:lang w:val="fr-FR"/>
              </w:rPr>
            </w:pPr>
            <w:r w:rsidRPr="00511CC7">
              <w:rPr>
                <w:szCs w:val="24"/>
                <w:lang w:val="fr-FR"/>
              </w:rPr>
              <w:t>Activité de l’homme fort Molson</w:t>
            </w:r>
          </w:p>
          <w:p w14:paraId="6E4133C7" w14:textId="77777777" w:rsidR="00F12366" w:rsidRPr="00511CC7" w:rsidRDefault="00F12366" w:rsidP="00F12366">
            <w:pPr>
              <w:rPr>
                <w:szCs w:val="24"/>
              </w:rPr>
            </w:pPr>
            <w:r w:rsidRPr="00511CC7">
              <w:rPr>
                <w:szCs w:val="24"/>
              </w:rPr>
              <w:t>[199-]</w:t>
            </w:r>
          </w:p>
          <w:p w14:paraId="566C536D" w14:textId="77777777" w:rsidR="00F12366" w:rsidRPr="00511CC7" w:rsidRDefault="00F12366" w:rsidP="00F12366">
            <w:pPr>
              <w:rPr>
                <w:szCs w:val="24"/>
              </w:rPr>
            </w:pPr>
            <w:r w:rsidRPr="00511CC7">
              <w:rPr>
                <w:szCs w:val="24"/>
              </w:rPr>
              <w:t>10 cm x 15 cm, couleur</w:t>
            </w:r>
          </w:p>
          <w:p w14:paraId="14C95970" w14:textId="77777777" w:rsidR="00F12366" w:rsidRPr="00511CC7" w:rsidRDefault="00F12366" w:rsidP="00F12366">
            <w:pPr>
              <w:rPr>
                <w:szCs w:val="24"/>
              </w:rPr>
            </w:pPr>
            <w:r w:rsidRPr="00511CC7">
              <w:rPr>
                <w:szCs w:val="24"/>
              </w:rPr>
              <w:t>Originale</w:t>
            </w:r>
          </w:p>
          <w:p w14:paraId="0B78D331" w14:textId="77777777" w:rsidR="00F12366" w:rsidRPr="00511CC7" w:rsidRDefault="00F12366" w:rsidP="00F12366">
            <w:pPr>
              <w:rPr>
                <w:szCs w:val="24"/>
                <w:lang w:val="fr-FR"/>
              </w:rPr>
            </w:pPr>
          </w:p>
          <w:p w14:paraId="354AA670" w14:textId="77777777" w:rsidR="00F12366" w:rsidRPr="00511CC7" w:rsidRDefault="00F12366" w:rsidP="00F12366">
            <w:pPr>
              <w:rPr>
                <w:szCs w:val="24"/>
                <w:lang w:val="fr-FR"/>
              </w:rPr>
            </w:pPr>
            <w:r w:rsidRPr="00511CC7">
              <w:rPr>
                <w:szCs w:val="24"/>
                <w:lang w:val="fr-FR"/>
              </w:rPr>
              <w:t>P272/B3/1,2</w:t>
            </w:r>
          </w:p>
          <w:p w14:paraId="0BDFF3E7" w14:textId="77777777" w:rsidR="00F12366" w:rsidRPr="00511CC7" w:rsidRDefault="00F12366" w:rsidP="00F12366">
            <w:pPr>
              <w:rPr>
                <w:szCs w:val="24"/>
                <w:lang w:val="fr-FR"/>
              </w:rPr>
            </w:pPr>
            <w:r w:rsidRPr="00511CC7">
              <w:rPr>
                <w:szCs w:val="24"/>
                <w:lang w:val="fr-FR"/>
              </w:rPr>
              <w:t>Vitrine de produits du bleuet</w:t>
            </w:r>
          </w:p>
          <w:p w14:paraId="299C96E6" w14:textId="77777777" w:rsidR="00F12366" w:rsidRPr="00511CC7" w:rsidRDefault="00F12366" w:rsidP="00F12366">
            <w:pPr>
              <w:rPr>
                <w:szCs w:val="24"/>
              </w:rPr>
            </w:pPr>
            <w:r w:rsidRPr="00511CC7">
              <w:rPr>
                <w:szCs w:val="24"/>
              </w:rPr>
              <w:t>[199-]</w:t>
            </w:r>
          </w:p>
          <w:p w14:paraId="7755AEF2" w14:textId="77777777" w:rsidR="00F12366" w:rsidRPr="00511CC7" w:rsidRDefault="00F12366" w:rsidP="00F12366">
            <w:pPr>
              <w:rPr>
                <w:szCs w:val="24"/>
              </w:rPr>
            </w:pPr>
            <w:r w:rsidRPr="00511CC7">
              <w:rPr>
                <w:szCs w:val="24"/>
              </w:rPr>
              <w:t>10 cm x 15 cm, couleur</w:t>
            </w:r>
          </w:p>
          <w:p w14:paraId="2D257F5D" w14:textId="77777777" w:rsidR="00F12366" w:rsidRPr="00511CC7" w:rsidRDefault="00F12366" w:rsidP="00F12366">
            <w:pPr>
              <w:rPr>
                <w:szCs w:val="24"/>
              </w:rPr>
            </w:pPr>
            <w:r w:rsidRPr="00511CC7">
              <w:rPr>
                <w:szCs w:val="24"/>
              </w:rPr>
              <w:t>Originale</w:t>
            </w:r>
          </w:p>
          <w:p w14:paraId="1293D998" w14:textId="77777777" w:rsidR="00F12366" w:rsidRPr="00511CC7" w:rsidRDefault="00F12366" w:rsidP="00F12366">
            <w:pPr>
              <w:rPr>
                <w:szCs w:val="24"/>
                <w:lang w:val="fr-FR"/>
              </w:rPr>
            </w:pPr>
          </w:p>
          <w:p w14:paraId="4D0F68A5" w14:textId="77777777" w:rsidR="00F12366" w:rsidRPr="00511CC7" w:rsidRDefault="00F12366" w:rsidP="00F12366">
            <w:pPr>
              <w:rPr>
                <w:szCs w:val="24"/>
                <w:lang w:val="fr-FR"/>
              </w:rPr>
            </w:pPr>
            <w:r w:rsidRPr="00511CC7">
              <w:rPr>
                <w:szCs w:val="24"/>
                <w:lang w:val="fr-FR"/>
              </w:rPr>
              <w:t>P272/B3/1,3</w:t>
            </w:r>
          </w:p>
          <w:p w14:paraId="632E6645" w14:textId="77777777" w:rsidR="00F12366" w:rsidRPr="00511CC7" w:rsidRDefault="00F12366" w:rsidP="00F12366">
            <w:pPr>
              <w:rPr>
                <w:szCs w:val="24"/>
                <w:lang w:val="fr-FR"/>
              </w:rPr>
            </w:pPr>
            <w:r w:rsidRPr="00511CC7">
              <w:rPr>
                <w:szCs w:val="24"/>
                <w:lang w:val="fr-FR"/>
              </w:rPr>
              <w:t>Chandails promotionnels à l’effigie du bleuet</w:t>
            </w:r>
          </w:p>
          <w:p w14:paraId="0616473A" w14:textId="77777777" w:rsidR="00F12366" w:rsidRPr="00511CC7" w:rsidRDefault="00F12366" w:rsidP="00F12366">
            <w:pPr>
              <w:rPr>
                <w:szCs w:val="24"/>
              </w:rPr>
            </w:pPr>
            <w:r w:rsidRPr="00511CC7">
              <w:rPr>
                <w:szCs w:val="24"/>
              </w:rPr>
              <w:t>[199-]</w:t>
            </w:r>
          </w:p>
          <w:p w14:paraId="1FB72D9A" w14:textId="77777777" w:rsidR="00F12366" w:rsidRPr="00511CC7" w:rsidRDefault="00F12366" w:rsidP="00F12366">
            <w:pPr>
              <w:rPr>
                <w:szCs w:val="24"/>
              </w:rPr>
            </w:pPr>
            <w:r w:rsidRPr="00511CC7">
              <w:rPr>
                <w:szCs w:val="24"/>
              </w:rPr>
              <w:t>10 cm x 15 cm, couleur</w:t>
            </w:r>
          </w:p>
          <w:p w14:paraId="515D22E5" w14:textId="77777777" w:rsidR="00F12366" w:rsidRPr="00511CC7" w:rsidRDefault="00F12366" w:rsidP="00F12366">
            <w:pPr>
              <w:rPr>
                <w:szCs w:val="24"/>
              </w:rPr>
            </w:pPr>
            <w:r w:rsidRPr="00511CC7">
              <w:rPr>
                <w:szCs w:val="24"/>
              </w:rPr>
              <w:t>Originale</w:t>
            </w:r>
          </w:p>
          <w:p w14:paraId="7D107CA3" w14:textId="77777777" w:rsidR="00F12366" w:rsidRPr="00511CC7" w:rsidRDefault="00F12366" w:rsidP="00F12366">
            <w:pPr>
              <w:rPr>
                <w:szCs w:val="24"/>
                <w:lang w:val="fr-FR"/>
              </w:rPr>
            </w:pPr>
          </w:p>
          <w:p w14:paraId="7C8A640F" w14:textId="77777777" w:rsidR="00F12366" w:rsidRPr="00511CC7" w:rsidRDefault="00F12366" w:rsidP="00F12366">
            <w:pPr>
              <w:rPr>
                <w:szCs w:val="24"/>
                <w:lang w:val="fr-FR"/>
              </w:rPr>
            </w:pPr>
            <w:r w:rsidRPr="00511CC7">
              <w:rPr>
                <w:szCs w:val="24"/>
                <w:lang w:val="fr-FR"/>
              </w:rPr>
              <w:t>P272/B3/1,4</w:t>
            </w:r>
          </w:p>
          <w:p w14:paraId="642D948C" w14:textId="77777777" w:rsidR="00F12366" w:rsidRPr="00511CC7" w:rsidRDefault="00F12366" w:rsidP="00F12366">
            <w:pPr>
              <w:rPr>
                <w:szCs w:val="24"/>
                <w:lang w:val="fr-FR"/>
              </w:rPr>
            </w:pPr>
            <w:r w:rsidRPr="00511CC7">
              <w:rPr>
                <w:szCs w:val="24"/>
                <w:lang w:val="fr-FR"/>
              </w:rPr>
              <w:t>Produits du bleuet</w:t>
            </w:r>
          </w:p>
          <w:p w14:paraId="43A8BDDD" w14:textId="77777777" w:rsidR="00F12366" w:rsidRPr="00511CC7" w:rsidRDefault="00F12366" w:rsidP="00F12366">
            <w:pPr>
              <w:rPr>
                <w:szCs w:val="24"/>
              </w:rPr>
            </w:pPr>
            <w:r w:rsidRPr="00511CC7">
              <w:rPr>
                <w:szCs w:val="24"/>
              </w:rPr>
              <w:t>[199-]</w:t>
            </w:r>
          </w:p>
          <w:p w14:paraId="3B889C8E" w14:textId="77777777" w:rsidR="00F12366" w:rsidRPr="00511CC7" w:rsidRDefault="00F12366" w:rsidP="00F12366">
            <w:pPr>
              <w:rPr>
                <w:szCs w:val="24"/>
              </w:rPr>
            </w:pPr>
            <w:r w:rsidRPr="00511CC7">
              <w:rPr>
                <w:szCs w:val="24"/>
              </w:rPr>
              <w:t>10 cm x 15 cm, couleur</w:t>
            </w:r>
          </w:p>
          <w:p w14:paraId="02EAC231" w14:textId="77777777" w:rsidR="00F12366" w:rsidRPr="00511CC7" w:rsidRDefault="00F12366" w:rsidP="00F12366">
            <w:pPr>
              <w:rPr>
                <w:szCs w:val="24"/>
              </w:rPr>
            </w:pPr>
            <w:r w:rsidRPr="00511CC7">
              <w:rPr>
                <w:szCs w:val="24"/>
              </w:rPr>
              <w:t>Originale</w:t>
            </w:r>
          </w:p>
          <w:p w14:paraId="032873AC" w14:textId="77777777" w:rsidR="00F12366" w:rsidRPr="00511CC7" w:rsidRDefault="00F12366" w:rsidP="00F12366">
            <w:pPr>
              <w:rPr>
                <w:szCs w:val="24"/>
                <w:lang w:val="fr-FR"/>
              </w:rPr>
            </w:pPr>
          </w:p>
          <w:p w14:paraId="41EA44DC" w14:textId="77777777" w:rsidR="00F12366" w:rsidRPr="00511CC7" w:rsidRDefault="00F12366" w:rsidP="00F12366">
            <w:pPr>
              <w:rPr>
                <w:szCs w:val="24"/>
                <w:lang w:val="fr-FR"/>
              </w:rPr>
            </w:pPr>
            <w:r w:rsidRPr="00511CC7">
              <w:rPr>
                <w:szCs w:val="24"/>
                <w:lang w:val="fr-FR"/>
              </w:rPr>
              <w:t>P272/B3/1,5</w:t>
            </w:r>
          </w:p>
          <w:p w14:paraId="53607F50" w14:textId="77777777" w:rsidR="00F12366" w:rsidRPr="00511CC7" w:rsidRDefault="00F12366" w:rsidP="00F12366">
            <w:pPr>
              <w:rPr>
                <w:szCs w:val="24"/>
                <w:lang w:val="fr-FR"/>
              </w:rPr>
            </w:pPr>
            <w:r w:rsidRPr="00511CC7">
              <w:rPr>
                <w:szCs w:val="24"/>
                <w:lang w:val="fr-FR"/>
              </w:rPr>
              <w:t>Produits du bleuet et chandail</w:t>
            </w:r>
          </w:p>
          <w:p w14:paraId="3800F8A1" w14:textId="77777777" w:rsidR="00F12366" w:rsidRPr="00511CC7" w:rsidRDefault="00F12366" w:rsidP="00F12366">
            <w:pPr>
              <w:rPr>
                <w:szCs w:val="24"/>
              </w:rPr>
            </w:pPr>
            <w:r w:rsidRPr="00511CC7">
              <w:rPr>
                <w:szCs w:val="24"/>
              </w:rPr>
              <w:t>[199-]</w:t>
            </w:r>
          </w:p>
          <w:p w14:paraId="184F06CB" w14:textId="77777777" w:rsidR="00F12366" w:rsidRPr="00511CC7" w:rsidRDefault="00F12366" w:rsidP="00F12366">
            <w:pPr>
              <w:rPr>
                <w:szCs w:val="24"/>
              </w:rPr>
            </w:pPr>
            <w:r w:rsidRPr="00511CC7">
              <w:rPr>
                <w:szCs w:val="24"/>
              </w:rPr>
              <w:t>10 cm x 15 cm, couleur</w:t>
            </w:r>
          </w:p>
          <w:p w14:paraId="2AC4461B" w14:textId="77777777" w:rsidR="00F12366" w:rsidRPr="00511CC7" w:rsidRDefault="00F12366" w:rsidP="00F12366">
            <w:pPr>
              <w:rPr>
                <w:szCs w:val="24"/>
              </w:rPr>
            </w:pPr>
            <w:r w:rsidRPr="00511CC7">
              <w:rPr>
                <w:szCs w:val="24"/>
              </w:rPr>
              <w:t>Originale</w:t>
            </w:r>
          </w:p>
          <w:p w14:paraId="46C241AA" w14:textId="77777777" w:rsidR="00F12366" w:rsidRPr="00511CC7" w:rsidRDefault="00F12366" w:rsidP="00F12366">
            <w:pPr>
              <w:rPr>
                <w:szCs w:val="24"/>
                <w:lang w:val="fr-FR"/>
              </w:rPr>
            </w:pPr>
          </w:p>
          <w:p w14:paraId="255DF804" w14:textId="77777777" w:rsidR="00F12366" w:rsidRPr="00511CC7" w:rsidRDefault="00F12366" w:rsidP="00F12366">
            <w:pPr>
              <w:rPr>
                <w:szCs w:val="24"/>
                <w:lang w:val="fr-FR"/>
              </w:rPr>
            </w:pPr>
            <w:r w:rsidRPr="00511CC7">
              <w:rPr>
                <w:szCs w:val="24"/>
                <w:lang w:val="fr-FR"/>
              </w:rPr>
              <w:t>P272/B3/1,6</w:t>
            </w:r>
          </w:p>
          <w:p w14:paraId="21008274" w14:textId="77777777" w:rsidR="00F12366" w:rsidRPr="00511CC7" w:rsidRDefault="00F12366" w:rsidP="00F12366">
            <w:pPr>
              <w:rPr>
                <w:szCs w:val="24"/>
                <w:lang w:val="fr-FR"/>
              </w:rPr>
            </w:pPr>
            <w:r w:rsidRPr="00511CC7">
              <w:rPr>
                <w:szCs w:val="24"/>
                <w:lang w:val="fr-FR"/>
              </w:rPr>
              <w:t>Produits du bleuet</w:t>
            </w:r>
          </w:p>
          <w:p w14:paraId="2B995D2E" w14:textId="77777777" w:rsidR="00F12366" w:rsidRPr="00511CC7" w:rsidRDefault="00F12366" w:rsidP="00F12366">
            <w:pPr>
              <w:rPr>
                <w:szCs w:val="24"/>
              </w:rPr>
            </w:pPr>
            <w:r w:rsidRPr="00511CC7">
              <w:rPr>
                <w:szCs w:val="24"/>
              </w:rPr>
              <w:t>[199-]</w:t>
            </w:r>
          </w:p>
          <w:p w14:paraId="35987AAA" w14:textId="77777777" w:rsidR="00F12366" w:rsidRPr="00511CC7" w:rsidRDefault="00F12366" w:rsidP="00F12366">
            <w:pPr>
              <w:rPr>
                <w:szCs w:val="24"/>
              </w:rPr>
            </w:pPr>
            <w:r w:rsidRPr="00511CC7">
              <w:rPr>
                <w:szCs w:val="24"/>
              </w:rPr>
              <w:t>10 cm x 15 cm, couleur</w:t>
            </w:r>
          </w:p>
          <w:p w14:paraId="35A69424" w14:textId="77777777" w:rsidR="00F12366" w:rsidRPr="00511CC7" w:rsidRDefault="00F12366" w:rsidP="00F12366">
            <w:pPr>
              <w:rPr>
                <w:szCs w:val="24"/>
              </w:rPr>
            </w:pPr>
            <w:r w:rsidRPr="00511CC7">
              <w:rPr>
                <w:szCs w:val="24"/>
              </w:rPr>
              <w:t>Originale</w:t>
            </w:r>
          </w:p>
          <w:p w14:paraId="528DEE63" w14:textId="77777777" w:rsidR="00F12366" w:rsidRPr="00511CC7" w:rsidRDefault="00F12366" w:rsidP="00F12366">
            <w:pPr>
              <w:rPr>
                <w:szCs w:val="24"/>
                <w:lang w:val="fr-FR"/>
              </w:rPr>
            </w:pPr>
          </w:p>
          <w:p w14:paraId="29FF267B" w14:textId="77777777" w:rsidR="00F12366" w:rsidRPr="00511CC7" w:rsidRDefault="00F12366" w:rsidP="00F12366">
            <w:pPr>
              <w:rPr>
                <w:szCs w:val="24"/>
                <w:lang w:val="fr-FR"/>
              </w:rPr>
            </w:pPr>
            <w:r w:rsidRPr="00511CC7">
              <w:rPr>
                <w:szCs w:val="24"/>
                <w:lang w:val="fr-FR"/>
              </w:rPr>
              <w:t>P272/B3/1,7</w:t>
            </w:r>
          </w:p>
          <w:p w14:paraId="3C740058" w14:textId="77777777" w:rsidR="00F12366" w:rsidRPr="00511CC7" w:rsidRDefault="00F12366" w:rsidP="00F12366">
            <w:pPr>
              <w:rPr>
                <w:szCs w:val="24"/>
                <w:lang w:val="fr-FR"/>
              </w:rPr>
            </w:pPr>
            <w:r w:rsidRPr="00511CC7">
              <w:rPr>
                <w:szCs w:val="24"/>
                <w:lang w:val="fr-FR"/>
              </w:rPr>
              <w:t>Un tir à la corde</w:t>
            </w:r>
          </w:p>
          <w:p w14:paraId="493E0AA2" w14:textId="77777777" w:rsidR="00F12366" w:rsidRPr="00511CC7" w:rsidRDefault="00F12366" w:rsidP="00F12366">
            <w:pPr>
              <w:rPr>
                <w:szCs w:val="24"/>
              </w:rPr>
            </w:pPr>
            <w:r w:rsidRPr="00511CC7">
              <w:rPr>
                <w:szCs w:val="24"/>
              </w:rPr>
              <w:t>[199-]</w:t>
            </w:r>
          </w:p>
          <w:p w14:paraId="6C2ABA72" w14:textId="77777777" w:rsidR="00F12366" w:rsidRPr="00511CC7" w:rsidRDefault="00F12366" w:rsidP="00F12366">
            <w:pPr>
              <w:rPr>
                <w:szCs w:val="24"/>
              </w:rPr>
            </w:pPr>
            <w:r w:rsidRPr="00511CC7">
              <w:rPr>
                <w:szCs w:val="24"/>
              </w:rPr>
              <w:t>10 cm x 15 cm, couleur</w:t>
            </w:r>
          </w:p>
          <w:p w14:paraId="3E3FA033" w14:textId="77777777" w:rsidR="00F12366" w:rsidRPr="00511CC7" w:rsidRDefault="00F12366" w:rsidP="00F12366">
            <w:pPr>
              <w:rPr>
                <w:szCs w:val="24"/>
              </w:rPr>
            </w:pPr>
            <w:r w:rsidRPr="00511CC7">
              <w:rPr>
                <w:szCs w:val="24"/>
              </w:rPr>
              <w:t>Originale</w:t>
            </w:r>
          </w:p>
          <w:p w14:paraId="29F196E0" w14:textId="77777777" w:rsidR="00F12366" w:rsidRPr="00511CC7" w:rsidRDefault="00F12366" w:rsidP="00F12366">
            <w:pPr>
              <w:rPr>
                <w:szCs w:val="24"/>
                <w:lang w:val="fr-FR"/>
              </w:rPr>
            </w:pPr>
          </w:p>
          <w:p w14:paraId="3435DAC1" w14:textId="77777777" w:rsidR="00F12366" w:rsidRPr="00511CC7" w:rsidRDefault="00F12366" w:rsidP="00F12366">
            <w:pPr>
              <w:rPr>
                <w:szCs w:val="24"/>
                <w:lang w:val="fr-FR"/>
              </w:rPr>
            </w:pPr>
            <w:r w:rsidRPr="00511CC7">
              <w:rPr>
                <w:szCs w:val="24"/>
                <w:lang w:val="fr-FR"/>
              </w:rPr>
              <w:t>P272/B3/1,8</w:t>
            </w:r>
          </w:p>
          <w:p w14:paraId="1115ED9E" w14:textId="77777777" w:rsidR="00F12366" w:rsidRPr="00511CC7" w:rsidRDefault="00F12366" w:rsidP="00F12366">
            <w:pPr>
              <w:rPr>
                <w:szCs w:val="24"/>
                <w:lang w:val="fr-FR"/>
              </w:rPr>
            </w:pPr>
            <w:r w:rsidRPr="00511CC7">
              <w:rPr>
                <w:szCs w:val="24"/>
                <w:lang w:val="fr-FR"/>
              </w:rPr>
              <w:t>Une vitrine de produits du bleuet</w:t>
            </w:r>
          </w:p>
          <w:p w14:paraId="11496F2A" w14:textId="77777777" w:rsidR="00F12366" w:rsidRPr="00511CC7" w:rsidRDefault="00F12366" w:rsidP="00F12366">
            <w:pPr>
              <w:rPr>
                <w:szCs w:val="24"/>
              </w:rPr>
            </w:pPr>
            <w:r w:rsidRPr="00511CC7">
              <w:rPr>
                <w:szCs w:val="24"/>
              </w:rPr>
              <w:t>[199-]</w:t>
            </w:r>
          </w:p>
          <w:p w14:paraId="493A4A8A" w14:textId="77777777" w:rsidR="00F12366" w:rsidRPr="00511CC7" w:rsidRDefault="00F12366" w:rsidP="00F12366">
            <w:pPr>
              <w:rPr>
                <w:szCs w:val="24"/>
              </w:rPr>
            </w:pPr>
            <w:r w:rsidRPr="00511CC7">
              <w:rPr>
                <w:szCs w:val="24"/>
              </w:rPr>
              <w:t>10 cm x 15 cm, couleur</w:t>
            </w:r>
          </w:p>
          <w:p w14:paraId="5C4A7762" w14:textId="77777777" w:rsidR="00F12366" w:rsidRPr="00511CC7" w:rsidRDefault="00F12366" w:rsidP="00F12366">
            <w:pPr>
              <w:rPr>
                <w:szCs w:val="24"/>
              </w:rPr>
            </w:pPr>
            <w:r w:rsidRPr="00511CC7">
              <w:rPr>
                <w:szCs w:val="24"/>
              </w:rPr>
              <w:t>Originale</w:t>
            </w:r>
          </w:p>
          <w:p w14:paraId="2FD2CFFB" w14:textId="77777777" w:rsidR="00F12366" w:rsidRPr="00511CC7" w:rsidRDefault="00F12366" w:rsidP="00F12366">
            <w:pPr>
              <w:rPr>
                <w:szCs w:val="24"/>
                <w:lang w:val="fr-FR"/>
              </w:rPr>
            </w:pPr>
          </w:p>
          <w:p w14:paraId="4581A0CE" w14:textId="77777777" w:rsidR="00F12366" w:rsidRPr="00511CC7" w:rsidRDefault="00F12366" w:rsidP="00F12366">
            <w:pPr>
              <w:rPr>
                <w:szCs w:val="24"/>
                <w:lang w:val="fr-FR"/>
              </w:rPr>
            </w:pPr>
            <w:r w:rsidRPr="00511CC7">
              <w:rPr>
                <w:szCs w:val="24"/>
                <w:lang w:val="fr-FR"/>
              </w:rPr>
              <w:t>P272/B3/1,9</w:t>
            </w:r>
          </w:p>
          <w:p w14:paraId="1902E9C3" w14:textId="77777777" w:rsidR="00F12366" w:rsidRPr="00511CC7" w:rsidRDefault="00F12366" w:rsidP="00F12366">
            <w:pPr>
              <w:rPr>
                <w:szCs w:val="24"/>
                <w:lang w:val="fr-FR"/>
              </w:rPr>
            </w:pPr>
            <w:r w:rsidRPr="00511CC7">
              <w:rPr>
                <w:szCs w:val="24"/>
                <w:lang w:val="fr-FR"/>
              </w:rPr>
              <w:t>Une course à travers les pneus, verres pleins à la main</w:t>
            </w:r>
          </w:p>
          <w:p w14:paraId="1FCE9909" w14:textId="77777777" w:rsidR="00F12366" w:rsidRPr="00511CC7" w:rsidRDefault="00F12366" w:rsidP="00F12366">
            <w:pPr>
              <w:rPr>
                <w:szCs w:val="24"/>
              </w:rPr>
            </w:pPr>
            <w:r w:rsidRPr="00511CC7">
              <w:rPr>
                <w:szCs w:val="24"/>
              </w:rPr>
              <w:t>[199-]</w:t>
            </w:r>
          </w:p>
          <w:p w14:paraId="53D1B4C7" w14:textId="77777777" w:rsidR="00F12366" w:rsidRPr="00511CC7" w:rsidRDefault="00F12366" w:rsidP="00F12366">
            <w:pPr>
              <w:rPr>
                <w:szCs w:val="24"/>
              </w:rPr>
            </w:pPr>
            <w:r w:rsidRPr="00511CC7">
              <w:rPr>
                <w:szCs w:val="24"/>
              </w:rPr>
              <w:t>10 cm x 15 cm, couleur</w:t>
            </w:r>
          </w:p>
          <w:p w14:paraId="2F110D36" w14:textId="77777777" w:rsidR="00F12366" w:rsidRPr="00511CC7" w:rsidRDefault="00F12366" w:rsidP="00F12366">
            <w:pPr>
              <w:rPr>
                <w:szCs w:val="24"/>
              </w:rPr>
            </w:pPr>
            <w:r w:rsidRPr="00511CC7">
              <w:rPr>
                <w:szCs w:val="24"/>
              </w:rPr>
              <w:t>Originale</w:t>
            </w:r>
          </w:p>
          <w:p w14:paraId="3C349F11" w14:textId="77777777" w:rsidR="00F12366" w:rsidRPr="00511CC7" w:rsidRDefault="00F12366" w:rsidP="00F12366">
            <w:pPr>
              <w:rPr>
                <w:szCs w:val="24"/>
                <w:lang w:val="fr-FR"/>
              </w:rPr>
            </w:pPr>
          </w:p>
          <w:p w14:paraId="49C72FD5" w14:textId="77777777" w:rsidR="00F12366" w:rsidRPr="00511CC7" w:rsidRDefault="00F12366" w:rsidP="00F12366">
            <w:pPr>
              <w:rPr>
                <w:szCs w:val="24"/>
                <w:lang w:val="fr-FR"/>
              </w:rPr>
            </w:pPr>
            <w:r w:rsidRPr="00511CC7">
              <w:rPr>
                <w:szCs w:val="24"/>
                <w:lang w:val="fr-FR"/>
              </w:rPr>
              <w:t>P272/B3/1,10</w:t>
            </w:r>
          </w:p>
          <w:p w14:paraId="7982E45A" w14:textId="77777777" w:rsidR="00F12366" w:rsidRPr="00511CC7" w:rsidRDefault="00F12366" w:rsidP="00F12366">
            <w:pPr>
              <w:rPr>
                <w:szCs w:val="24"/>
                <w:lang w:val="fr-FR"/>
              </w:rPr>
            </w:pPr>
            <w:r w:rsidRPr="00511CC7">
              <w:rPr>
                <w:szCs w:val="24"/>
                <w:lang w:val="fr-FR"/>
              </w:rPr>
              <w:t>Dégustation d’une tarte sans les mains</w:t>
            </w:r>
          </w:p>
          <w:p w14:paraId="2D7F5911" w14:textId="77777777" w:rsidR="00F12366" w:rsidRPr="00511CC7" w:rsidRDefault="00F12366" w:rsidP="00F12366">
            <w:pPr>
              <w:rPr>
                <w:szCs w:val="24"/>
                <w:lang w:val="fr-FR"/>
              </w:rPr>
            </w:pPr>
            <w:r w:rsidRPr="00511CC7">
              <w:rPr>
                <w:szCs w:val="24"/>
                <w:lang w:val="fr-FR"/>
              </w:rPr>
              <w:t>Jacques-René Ouellet</w:t>
            </w:r>
          </w:p>
          <w:p w14:paraId="0988AB22" w14:textId="77777777" w:rsidR="00F12366" w:rsidRPr="00511CC7" w:rsidRDefault="00F12366" w:rsidP="00F12366">
            <w:pPr>
              <w:rPr>
                <w:szCs w:val="24"/>
              </w:rPr>
            </w:pPr>
            <w:r w:rsidRPr="00511CC7">
              <w:rPr>
                <w:szCs w:val="24"/>
              </w:rPr>
              <w:t>[199-]</w:t>
            </w:r>
          </w:p>
          <w:p w14:paraId="5B19F58A" w14:textId="77777777" w:rsidR="00F12366" w:rsidRPr="00511CC7" w:rsidRDefault="00F12366" w:rsidP="00F12366">
            <w:pPr>
              <w:rPr>
                <w:szCs w:val="24"/>
              </w:rPr>
            </w:pPr>
            <w:r w:rsidRPr="00511CC7">
              <w:rPr>
                <w:szCs w:val="24"/>
              </w:rPr>
              <w:t>10 cm x 15 cm, couleur</w:t>
            </w:r>
          </w:p>
          <w:p w14:paraId="0DEDA632" w14:textId="77777777" w:rsidR="00F12366" w:rsidRPr="00511CC7" w:rsidRDefault="00F12366" w:rsidP="00F12366">
            <w:pPr>
              <w:rPr>
                <w:szCs w:val="24"/>
              </w:rPr>
            </w:pPr>
            <w:r w:rsidRPr="00511CC7">
              <w:rPr>
                <w:szCs w:val="24"/>
              </w:rPr>
              <w:t>Originale</w:t>
            </w:r>
          </w:p>
          <w:p w14:paraId="710D97B0" w14:textId="77777777" w:rsidR="00F12366" w:rsidRPr="00511CC7" w:rsidRDefault="00F12366" w:rsidP="00F12366">
            <w:pPr>
              <w:rPr>
                <w:szCs w:val="24"/>
                <w:lang w:val="fr-FR"/>
              </w:rPr>
            </w:pPr>
          </w:p>
          <w:p w14:paraId="31813EBD" w14:textId="77777777" w:rsidR="00F12366" w:rsidRPr="00511CC7" w:rsidRDefault="00F12366" w:rsidP="00F12366">
            <w:pPr>
              <w:rPr>
                <w:szCs w:val="24"/>
                <w:lang w:val="fr-FR"/>
              </w:rPr>
            </w:pPr>
            <w:r w:rsidRPr="00511CC7">
              <w:rPr>
                <w:szCs w:val="24"/>
                <w:lang w:val="fr-FR"/>
              </w:rPr>
              <w:t>P272/B3/1,11</w:t>
            </w:r>
          </w:p>
          <w:p w14:paraId="46509F9E" w14:textId="77777777" w:rsidR="00F12366" w:rsidRPr="00511CC7" w:rsidRDefault="00F12366" w:rsidP="00F12366">
            <w:pPr>
              <w:rPr>
                <w:szCs w:val="24"/>
                <w:lang w:val="fr-FR"/>
              </w:rPr>
            </w:pPr>
            <w:r w:rsidRPr="00511CC7">
              <w:rPr>
                <w:szCs w:val="24"/>
                <w:lang w:val="fr-FR"/>
              </w:rPr>
              <w:t>Des personnes en rangée coupent une bûche</w:t>
            </w:r>
          </w:p>
          <w:p w14:paraId="1E084AC4" w14:textId="77777777" w:rsidR="00F12366" w:rsidRPr="00511CC7" w:rsidRDefault="00F12366" w:rsidP="00F12366">
            <w:pPr>
              <w:rPr>
                <w:szCs w:val="24"/>
              </w:rPr>
            </w:pPr>
            <w:r w:rsidRPr="00511CC7">
              <w:rPr>
                <w:szCs w:val="24"/>
              </w:rPr>
              <w:t>[199-]</w:t>
            </w:r>
          </w:p>
          <w:p w14:paraId="3F28F6ED" w14:textId="77777777" w:rsidR="00F12366" w:rsidRPr="00511CC7" w:rsidRDefault="00F12366" w:rsidP="00F12366">
            <w:pPr>
              <w:rPr>
                <w:szCs w:val="24"/>
              </w:rPr>
            </w:pPr>
            <w:r w:rsidRPr="00511CC7">
              <w:rPr>
                <w:szCs w:val="24"/>
              </w:rPr>
              <w:t>10 cm x 15 cm, couleur</w:t>
            </w:r>
          </w:p>
          <w:p w14:paraId="2195C501" w14:textId="77777777" w:rsidR="00F12366" w:rsidRPr="00511CC7" w:rsidRDefault="00F12366" w:rsidP="00F12366">
            <w:pPr>
              <w:rPr>
                <w:szCs w:val="24"/>
              </w:rPr>
            </w:pPr>
            <w:r w:rsidRPr="00511CC7">
              <w:rPr>
                <w:szCs w:val="24"/>
              </w:rPr>
              <w:t>Originale</w:t>
            </w:r>
          </w:p>
          <w:p w14:paraId="09B38837" w14:textId="77777777" w:rsidR="00F12366" w:rsidRPr="00511CC7" w:rsidRDefault="00F12366" w:rsidP="00F12366">
            <w:pPr>
              <w:rPr>
                <w:szCs w:val="24"/>
                <w:lang w:val="fr-FR"/>
              </w:rPr>
            </w:pPr>
          </w:p>
          <w:p w14:paraId="477D5915" w14:textId="77777777" w:rsidR="00F12366" w:rsidRPr="00511CC7" w:rsidRDefault="00F12366" w:rsidP="00F12366">
            <w:pPr>
              <w:rPr>
                <w:szCs w:val="24"/>
                <w:lang w:val="fr-FR"/>
              </w:rPr>
            </w:pPr>
            <w:r w:rsidRPr="00511CC7">
              <w:rPr>
                <w:szCs w:val="24"/>
                <w:lang w:val="fr-FR"/>
              </w:rPr>
              <w:t>P272/B3/1,12</w:t>
            </w:r>
          </w:p>
          <w:p w14:paraId="2ECF4FD3" w14:textId="77777777" w:rsidR="00F12366" w:rsidRPr="00511CC7" w:rsidRDefault="00F12366" w:rsidP="00F12366">
            <w:pPr>
              <w:rPr>
                <w:szCs w:val="24"/>
                <w:lang w:val="fr-FR"/>
              </w:rPr>
            </w:pPr>
            <w:r w:rsidRPr="00511CC7">
              <w:rPr>
                <w:szCs w:val="24"/>
                <w:lang w:val="fr-FR"/>
              </w:rPr>
              <w:t xml:space="preserve">La tarte aux bleuets géante de la </w:t>
            </w:r>
            <w:proofErr w:type="spellStart"/>
            <w:r w:rsidRPr="00511CC7">
              <w:rPr>
                <w:szCs w:val="24"/>
                <w:lang w:val="fr-FR"/>
              </w:rPr>
              <w:t>Maysonnée</w:t>
            </w:r>
            <w:proofErr w:type="spellEnd"/>
          </w:p>
          <w:p w14:paraId="62361948" w14:textId="77777777" w:rsidR="00F12366" w:rsidRPr="00511CC7" w:rsidRDefault="00F12366" w:rsidP="00F12366">
            <w:pPr>
              <w:rPr>
                <w:szCs w:val="24"/>
                <w:lang w:val="fr-FR"/>
              </w:rPr>
            </w:pPr>
            <w:proofErr w:type="spellStart"/>
            <w:r w:rsidRPr="00511CC7">
              <w:rPr>
                <w:szCs w:val="24"/>
                <w:lang w:val="fr-FR"/>
              </w:rPr>
              <w:t>Camil</w:t>
            </w:r>
            <w:proofErr w:type="spellEnd"/>
            <w:r w:rsidRPr="00511CC7">
              <w:rPr>
                <w:szCs w:val="24"/>
                <w:lang w:val="fr-FR"/>
              </w:rPr>
              <w:t xml:space="preserve"> </w:t>
            </w:r>
            <w:proofErr w:type="spellStart"/>
            <w:r w:rsidRPr="00511CC7">
              <w:rPr>
                <w:szCs w:val="24"/>
                <w:lang w:val="fr-FR"/>
              </w:rPr>
              <w:t>Lupien</w:t>
            </w:r>
            <w:proofErr w:type="spellEnd"/>
            <w:r w:rsidRPr="00511CC7">
              <w:rPr>
                <w:szCs w:val="24"/>
                <w:lang w:val="fr-FR"/>
              </w:rPr>
              <w:t xml:space="preserve">, maire de Dolbeau, abbé Raynald Blouin, curé de Mistassini, </w:t>
            </w:r>
            <w:proofErr w:type="spellStart"/>
            <w:r w:rsidRPr="00511CC7">
              <w:rPr>
                <w:szCs w:val="24"/>
                <w:lang w:val="fr-FR"/>
              </w:rPr>
              <w:t>Camil</w:t>
            </w:r>
            <w:proofErr w:type="spellEnd"/>
            <w:r w:rsidRPr="00511CC7">
              <w:rPr>
                <w:szCs w:val="24"/>
                <w:lang w:val="fr-FR"/>
              </w:rPr>
              <w:t xml:space="preserve"> Guillemette</w:t>
            </w:r>
          </w:p>
          <w:p w14:paraId="5074D1DF" w14:textId="77777777" w:rsidR="00F12366" w:rsidRPr="00511CC7" w:rsidRDefault="00F12366" w:rsidP="00F12366">
            <w:pPr>
              <w:rPr>
                <w:szCs w:val="24"/>
              </w:rPr>
            </w:pPr>
            <w:r w:rsidRPr="00511CC7">
              <w:rPr>
                <w:szCs w:val="24"/>
              </w:rPr>
              <w:t>[199-]</w:t>
            </w:r>
          </w:p>
          <w:p w14:paraId="2CA43560" w14:textId="77777777" w:rsidR="00F12366" w:rsidRPr="00511CC7" w:rsidRDefault="00F12366" w:rsidP="00F12366">
            <w:pPr>
              <w:rPr>
                <w:szCs w:val="24"/>
              </w:rPr>
            </w:pPr>
            <w:r w:rsidRPr="00511CC7">
              <w:rPr>
                <w:szCs w:val="24"/>
              </w:rPr>
              <w:t>10 cm x 15 cm, couleur</w:t>
            </w:r>
          </w:p>
          <w:p w14:paraId="32A063CA" w14:textId="77777777" w:rsidR="00F12366" w:rsidRPr="00511CC7" w:rsidRDefault="00F12366" w:rsidP="00F12366">
            <w:pPr>
              <w:rPr>
                <w:szCs w:val="24"/>
              </w:rPr>
            </w:pPr>
            <w:r w:rsidRPr="00511CC7">
              <w:rPr>
                <w:szCs w:val="24"/>
              </w:rPr>
              <w:t>Originale</w:t>
            </w:r>
          </w:p>
          <w:p w14:paraId="4E2113E6" w14:textId="77777777" w:rsidR="00F12366" w:rsidRPr="00511CC7" w:rsidRDefault="00F12366" w:rsidP="00F12366">
            <w:pPr>
              <w:rPr>
                <w:szCs w:val="24"/>
                <w:lang w:val="fr-FR"/>
              </w:rPr>
            </w:pPr>
          </w:p>
          <w:p w14:paraId="66053E63" w14:textId="77777777" w:rsidR="00F12366" w:rsidRPr="00511CC7" w:rsidRDefault="00F12366" w:rsidP="00F12366">
            <w:pPr>
              <w:rPr>
                <w:szCs w:val="24"/>
                <w:lang w:val="fr-FR"/>
              </w:rPr>
            </w:pPr>
            <w:r w:rsidRPr="00511CC7">
              <w:rPr>
                <w:szCs w:val="24"/>
                <w:lang w:val="fr-FR"/>
              </w:rPr>
              <w:t>P272/B3/1,13</w:t>
            </w:r>
          </w:p>
          <w:p w14:paraId="72374204" w14:textId="77777777" w:rsidR="00F12366" w:rsidRPr="00511CC7" w:rsidRDefault="00F12366" w:rsidP="00F12366">
            <w:pPr>
              <w:rPr>
                <w:szCs w:val="24"/>
                <w:lang w:val="fr-FR"/>
              </w:rPr>
            </w:pPr>
            <w:r w:rsidRPr="00511CC7">
              <w:rPr>
                <w:szCs w:val="24"/>
                <w:lang w:val="fr-FR"/>
              </w:rPr>
              <w:t>La foule lors d’un spectacle</w:t>
            </w:r>
          </w:p>
          <w:p w14:paraId="4CEC7C6D" w14:textId="77777777" w:rsidR="00F12366" w:rsidRPr="00511CC7" w:rsidRDefault="00F12366" w:rsidP="00F12366">
            <w:pPr>
              <w:rPr>
                <w:szCs w:val="24"/>
              </w:rPr>
            </w:pPr>
            <w:r w:rsidRPr="00511CC7">
              <w:rPr>
                <w:szCs w:val="24"/>
              </w:rPr>
              <w:t>[199-]</w:t>
            </w:r>
          </w:p>
          <w:p w14:paraId="276E4DDF" w14:textId="77777777" w:rsidR="00F12366" w:rsidRPr="00511CC7" w:rsidRDefault="00F12366" w:rsidP="00F12366">
            <w:pPr>
              <w:rPr>
                <w:szCs w:val="24"/>
              </w:rPr>
            </w:pPr>
            <w:r w:rsidRPr="00511CC7">
              <w:rPr>
                <w:szCs w:val="24"/>
              </w:rPr>
              <w:t>10 cm x 15 cm, couleur</w:t>
            </w:r>
          </w:p>
          <w:p w14:paraId="4DAE298B" w14:textId="77777777" w:rsidR="00F12366" w:rsidRPr="00511CC7" w:rsidRDefault="00F12366" w:rsidP="00F12366">
            <w:pPr>
              <w:rPr>
                <w:szCs w:val="24"/>
              </w:rPr>
            </w:pPr>
            <w:r w:rsidRPr="00511CC7">
              <w:rPr>
                <w:szCs w:val="24"/>
              </w:rPr>
              <w:t>Originale</w:t>
            </w:r>
          </w:p>
          <w:p w14:paraId="2D7CA8EA" w14:textId="77777777" w:rsidR="00F12366" w:rsidRPr="00511CC7" w:rsidRDefault="00F12366" w:rsidP="00F12366">
            <w:pPr>
              <w:rPr>
                <w:szCs w:val="24"/>
                <w:lang w:val="fr-FR"/>
              </w:rPr>
            </w:pPr>
          </w:p>
          <w:p w14:paraId="2268F6AC" w14:textId="77777777" w:rsidR="00F12366" w:rsidRPr="00511CC7" w:rsidRDefault="00F12366" w:rsidP="00F12366">
            <w:pPr>
              <w:rPr>
                <w:szCs w:val="24"/>
                <w:lang w:val="fr-FR"/>
              </w:rPr>
            </w:pPr>
            <w:r w:rsidRPr="00511CC7">
              <w:rPr>
                <w:szCs w:val="24"/>
                <w:lang w:val="fr-FR"/>
              </w:rPr>
              <w:lastRenderedPageBreak/>
              <w:t>P272/B3/1,14</w:t>
            </w:r>
          </w:p>
          <w:p w14:paraId="2FCBD9E9" w14:textId="77777777" w:rsidR="00F12366" w:rsidRPr="00511CC7" w:rsidRDefault="00F12366" w:rsidP="00F12366">
            <w:pPr>
              <w:rPr>
                <w:szCs w:val="24"/>
                <w:lang w:val="fr-FR"/>
              </w:rPr>
            </w:pPr>
            <w:r w:rsidRPr="00511CC7">
              <w:rPr>
                <w:szCs w:val="24"/>
                <w:lang w:val="fr-FR"/>
              </w:rPr>
              <w:t>Deux hommes se serrent la main</w:t>
            </w:r>
          </w:p>
          <w:p w14:paraId="3A7386AD" w14:textId="77777777" w:rsidR="00F12366" w:rsidRPr="00511CC7" w:rsidRDefault="00F12366" w:rsidP="00F12366">
            <w:pPr>
              <w:rPr>
                <w:szCs w:val="24"/>
              </w:rPr>
            </w:pPr>
            <w:r w:rsidRPr="00511CC7">
              <w:rPr>
                <w:szCs w:val="24"/>
              </w:rPr>
              <w:t>[199-]</w:t>
            </w:r>
          </w:p>
          <w:p w14:paraId="7D027C2D" w14:textId="77777777" w:rsidR="00F12366" w:rsidRPr="00511CC7" w:rsidRDefault="00F12366" w:rsidP="00F12366">
            <w:pPr>
              <w:rPr>
                <w:szCs w:val="24"/>
              </w:rPr>
            </w:pPr>
            <w:r w:rsidRPr="00511CC7">
              <w:rPr>
                <w:szCs w:val="24"/>
              </w:rPr>
              <w:t>10 cm x 15 cm, couleur</w:t>
            </w:r>
          </w:p>
          <w:p w14:paraId="6362C8AD" w14:textId="77777777" w:rsidR="00F12366" w:rsidRPr="00511CC7" w:rsidRDefault="00F12366" w:rsidP="00F12366">
            <w:pPr>
              <w:rPr>
                <w:szCs w:val="24"/>
              </w:rPr>
            </w:pPr>
            <w:r w:rsidRPr="00511CC7">
              <w:rPr>
                <w:szCs w:val="24"/>
              </w:rPr>
              <w:t>Originale</w:t>
            </w:r>
          </w:p>
          <w:p w14:paraId="5FB97847" w14:textId="77777777" w:rsidR="00F12366" w:rsidRPr="00511CC7" w:rsidRDefault="00F12366" w:rsidP="00F12366">
            <w:pPr>
              <w:rPr>
                <w:szCs w:val="24"/>
                <w:lang w:val="fr-FR"/>
              </w:rPr>
            </w:pPr>
          </w:p>
          <w:p w14:paraId="6948170E" w14:textId="77777777" w:rsidR="00F12366" w:rsidRPr="00511CC7" w:rsidRDefault="00F12366" w:rsidP="00F12366">
            <w:pPr>
              <w:rPr>
                <w:szCs w:val="24"/>
                <w:lang w:val="fr-FR"/>
              </w:rPr>
            </w:pPr>
            <w:r w:rsidRPr="00511CC7">
              <w:rPr>
                <w:szCs w:val="24"/>
                <w:lang w:val="fr-FR"/>
              </w:rPr>
              <w:t>P272/B3/1,15</w:t>
            </w:r>
          </w:p>
          <w:p w14:paraId="0DA95712" w14:textId="77777777" w:rsidR="00F12366" w:rsidRPr="00511CC7" w:rsidRDefault="00F12366" w:rsidP="00F12366">
            <w:pPr>
              <w:rPr>
                <w:szCs w:val="24"/>
                <w:lang w:val="fr-FR"/>
              </w:rPr>
            </w:pPr>
            <w:r w:rsidRPr="00511CC7">
              <w:rPr>
                <w:szCs w:val="24"/>
                <w:lang w:val="fr-FR"/>
              </w:rPr>
              <w:t>Maître Bleuet, un bébé dans les bras</w:t>
            </w:r>
          </w:p>
          <w:p w14:paraId="347DFEFE" w14:textId="77777777" w:rsidR="00F12366" w:rsidRPr="00511CC7" w:rsidRDefault="00F12366" w:rsidP="00F12366">
            <w:pPr>
              <w:rPr>
                <w:szCs w:val="24"/>
              </w:rPr>
            </w:pPr>
            <w:r w:rsidRPr="00511CC7">
              <w:rPr>
                <w:szCs w:val="24"/>
              </w:rPr>
              <w:t>[199-]</w:t>
            </w:r>
          </w:p>
          <w:p w14:paraId="60AC2B9D" w14:textId="77777777" w:rsidR="00F12366" w:rsidRPr="00511CC7" w:rsidRDefault="00F12366" w:rsidP="00F12366">
            <w:pPr>
              <w:rPr>
                <w:szCs w:val="24"/>
              </w:rPr>
            </w:pPr>
            <w:r w:rsidRPr="00511CC7">
              <w:rPr>
                <w:szCs w:val="24"/>
              </w:rPr>
              <w:t>10 cm x 15 cm, couleur</w:t>
            </w:r>
          </w:p>
          <w:p w14:paraId="481221F7" w14:textId="77777777" w:rsidR="00F12366" w:rsidRPr="00511CC7" w:rsidRDefault="00F12366" w:rsidP="00F12366">
            <w:pPr>
              <w:rPr>
                <w:szCs w:val="24"/>
              </w:rPr>
            </w:pPr>
            <w:r w:rsidRPr="00511CC7">
              <w:rPr>
                <w:szCs w:val="24"/>
              </w:rPr>
              <w:t>Originale</w:t>
            </w:r>
          </w:p>
          <w:p w14:paraId="7AADEB33" w14:textId="77777777" w:rsidR="00F12366" w:rsidRPr="00511CC7" w:rsidRDefault="00F12366" w:rsidP="00F12366">
            <w:pPr>
              <w:rPr>
                <w:szCs w:val="24"/>
                <w:lang w:val="fr-FR"/>
              </w:rPr>
            </w:pPr>
          </w:p>
          <w:p w14:paraId="7D2507FF" w14:textId="77777777" w:rsidR="00F12366" w:rsidRPr="00511CC7" w:rsidRDefault="00F12366" w:rsidP="00F12366">
            <w:pPr>
              <w:rPr>
                <w:szCs w:val="24"/>
                <w:lang w:val="fr-FR"/>
              </w:rPr>
            </w:pPr>
            <w:r w:rsidRPr="00511CC7">
              <w:rPr>
                <w:szCs w:val="24"/>
                <w:lang w:val="fr-FR"/>
              </w:rPr>
              <w:t>P272/B3/1,16</w:t>
            </w:r>
          </w:p>
          <w:p w14:paraId="10B0C73D" w14:textId="77777777" w:rsidR="00F12366" w:rsidRPr="00511CC7" w:rsidRDefault="00F12366" w:rsidP="00F12366">
            <w:pPr>
              <w:rPr>
                <w:szCs w:val="24"/>
                <w:lang w:val="fr-FR"/>
              </w:rPr>
            </w:pPr>
            <w:r w:rsidRPr="00511CC7">
              <w:rPr>
                <w:szCs w:val="24"/>
                <w:lang w:val="fr-FR"/>
              </w:rPr>
              <w:t>Un chariot de la parade du festival</w:t>
            </w:r>
          </w:p>
          <w:p w14:paraId="68D81D8A" w14:textId="77777777" w:rsidR="00F12366" w:rsidRPr="00511CC7" w:rsidRDefault="00F12366" w:rsidP="00F12366">
            <w:pPr>
              <w:rPr>
                <w:szCs w:val="24"/>
              </w:rPr>
            </w:pPr>
            <w:r w:rsidRPr="00511CC7">
              <w:rPr>
                <w:szCs w:val="24"/>
              </w:rPr>
              <w:t>[199-]</w:t>
            </w:r>
          </w:p>
          <w:p w14:paraId="45F221AE" w14:textId="77777777" w:rsidR="00F12366" w:rsidRPr="00511CC7" w:rsidRDefault="00F12366" w:rsidP="00F12366">
            <w:pPr>
              <w:rPr>
                <w:szCs w:val="24"/>
              </w:rPr>
            </w:pPr>
            <w:r w:rsidRPr="00511CC7">
              <w:rPr>
                <w:szCs w:val="24"/>
              </w:rPr>
              <w:t>10 cm x 15 cm, couleur</w:t>
            </w:r>
          </w:p>
          <w:p w14:paraId="7502F549" w14:textId="77777777" w:rsidR="00F12366" w:rsidRPr="00511CC7" w:rsidRDefault="00F12366" w:rsidP="00F12366">
            <w:pPr>
              <w:rPr>
                <w:szCs w:val="24"/>
              </w:rPr>
            </w:pPr>
            <w:r w:rsidRPr="00511CC7">
              <w:rPr>
                <w:szCs w:val="24"/>
              </w:rPr>
              <w:t>Originale</w:t>
            </w:r>
          </w:p>
          <w:p w14:paraId="0D88F300" w14:textId="77777777" w:rsidR="00F12366" w:rsidRPr="00511CC7" w:rsidRDefault="00F12366" w:rsidP="00F12366">
            <w:pPr>
              <w:rPr>
                <w:szCs w:val="24"/>
                <w:lang w:val="fr-FR"/>
              </w:rPr>
            </w:pPr>
          </w:p>
          <w:p w14:paraId="59DEF5AE" w14:textId="77777777" w:rsidR="00F12366" w:rsidRPr="00511CC7" w:rsidRDefault="00F12366" w:rsidP="00F12366">
            <w:pPr>
              <w:rPr>
                <w:szCs w:val="24"/>
                <w:lang w:val="fr-FR"/>
              </w:rPr>
            </w:pPr>
            <w:r w:rsidRPr="00511CC7">
              <w:rPr>
                <w:szCs w:val="24"/>
                <w:lang w:val="fr-FR"/>
              </w:rPr>
              <w:t>P272/B3/1,17</w:t>
            </w:r>
          </w:p>
          <w:p w14:paraId="5983F445" w14:textId="77777777" w:rsidR="00F12366" w:rsidRPr="00511CC7" w:rsidRDefault="00F12366" w:rsidP="00F12366">
            <w:pPr>
              <w:rPr>
                <w:szCs w:val="24"/>
                <w:lang w:val="fr-FR"/>
              </w:rPr>
            </w:pPr>
            <w:r w:rsidRPr="00511CC7">
              <w:rPr>
                <w:szCs w:val="24"/>
                <w:lang w:val="fr-FR"/>
              </w:rPr>
              <w:t>Des enfants dessinent à la craie lors d’un concours</w:t>
            </w:r>
          </w:p>
          <w:p w14:paraId="363ECFA9" w14:textId="77777777" w:rsidR="00F12366" w:rsidRPr="00511CC7" w:rsidRDefault="00F12366" w:rsidP="00F12366">
            <w:pPr>
              <w:rPr>
                <w:szCs w:val="24"/>
              </w:rPr>
            </w:pPr>
            <w:r w:rsidRPr="00511CC7">
              <w:rPr>
                <w:szCs w:val="24"/>
              </w:rPr>
              <w:t>[199-]</w:t>
            </w:r>
          </w:p>
          <w:p w14:paraId="22B16302" w14:textId="77777777" w:rsidR="00F12366" w:rsidRPr="00511CC7" w:rsidRDefault="00F12366" w:rsidP="00F12366">
            <w:pPr>
              <w:rPr>
                <w:szCs w:val="24"/>
              </w:rPr>
            </w:pPr>
            <w:r w:rsidRPr="00511CC7">
              <w:rPr>
                <w:szCs w:val="24"/>
              </w:rPr>
              <w:t>10 cm x 15 cm, couleur</w:t>
            </w:r>
          </w:p>
          <w:p w14:paraId="0A300AB0" w14:textId="77777777" w:rsidR="00F12366" w:rsidRPr="00511CC7" w:rsidRDefault="00F12366" w:rsidP="00F12366">
            <w:pPr>
              <w:rPr>
                <w:szCs w:val="24"/>
              </w:rPr>
            </w:pPr>
            <w:r w:rsidRPr="00511CC7">
              <w:rPr>
                <w:szCs w:val="24"/>
              </w:rPr>
              <w:t>Originale</w:t>
            </w:r>
          </w:p>
          <w:p w14:paraId="7016B5EF" w14:textId="77777777" w:rsidR="00F12366" w:rsidRPr="00511CC7" w:rsidRDefault="00F12366" w:rsidP="00F12366">
            <w:pPr>
              <w:rPr>
                <w:szCs w:val="24"/>
                <w:lang w:val="fr-FR"/>
              </w:rPr>
            </w:pPr>
          </w:p>
          <w:p w14:paraId="324E9447" w14:textId="77777777" w:rsidR="00F12366" w:rsidRPr="00511CC7" w:rsidRDefault="00F12366" w:rsidP="00F12366">
            <w:pPr>
              <w:rPr>
                <w:szCs w:val="24"/>
                <w:lang w:val="fr-FR"/>
              </w:rPr>
            </w:pPr>
            <w:r w:rsidRPr="00511CC7">
              <w:rPr>
                <w:szCs w:val="24"/>
                <w:lang w:val="fr-FR"/>
              </w:rPr>
              <w:t>P272/B3/1,18</w:t>
            </w:r>
          </w:p>
          <w:p w14:paraId="0B9B246A" w14:textId="77777777" w:rsidR="00F12366" w:rsidRPr="00511CC7" w:rsidRDefault="00F12366" w:rsidP="00F12366">
            <w:pPr>
              <w:rPr>
                <w:szCs w:val="24"/>
                <w:lang w:val="fr-FR"/>
              </w:rPr>
            </w:pPr>
            <w:r w:rsidRPr="00511CC7">
              <w:rPr>
                <w:szCs w:val="24"/>
                <w:lang w:val="fr-FR"/>
              </w:rPr>
              <w:t>Le char de la parade Festival du Bleuet Dolbeau-Mistassini et des enfants à bord</w:t>
            </w:r>
          </w:p>
          <w:p w14:paraId="59D0A7F6" w14:textId="77777777" w:rsidR="00F12366" w:rsidRPr="00511CC7" w:rsidRDefault="00F12366" w:rsidP="00F12366">
            <w:pPr>
              <w:rPr>
                <w:szCs w:val="24"/>
              </w:rPr>
            </w:pPr>
            <w:r w:rsidRPr="00511CC7">
              <w:rPr>
                <w:szCs w:val="24"/>
              </w:rPr>
              <w:t>[199-]</w:t>
            </w:r>
          </w:p>
          <w:p w14:paraId="34C85DB6" w14:textId="77777777" w:rsidR="00F12366" w:rsidRPr="00511CC7" w:rsidRDefault="00F12366" w:rsidP="00F12366">
            <w:pPr>
              <w:rPr>
                <w:szCs w:val="24"/>
              </w:rPr>
            </w:pPr>
            <w:r w:rsidRPr="00511CC7">
              <w:rPr>
                <w:szCs w:val="24"/>
              </w:rPr>
              <w:t>10 cm x 15 cm, couleur</w:t>
            </w:r>
          </w:p>
          <w:p w14:paraId="05BFE4B0" w14:textId="77777777" w:rsidR="00F12366" w:rsidRPr="00511CC7" w:rsidRDefault="00F12366" w:rsidP="00F12366">
            <w:pPr>
              <w:rPr>
                <w:szCs w:val="24"/>
              </w:rPr>
            </w:pPr>
            <w:r w:rsidRPr="00511CC7">
              <w:rPr>
                <w:szCs w:val="24"/>
              </w:rPr>
              <w:t>Originale</w:t>
            </w:r>
          </w:p>
          <w:p w14:paraId="2DB4F80C" w14:textId="77777777" w:rsidR="00F12366" w:rsidRPr="00511CC7" w:rsidRDefault="00F12366" w:rsidP="00F12366">
            <w:pPr>
              <w:rPr>
                <w:szCs w:val="24"/>
                <w:lang w:val="fr-FR"/>
              </w:rPr>
            </w:pPr>
          </w:p>
          <w:p w14:paraId="129CC279" w14:textId="77777777" w:rsidR="00F12366" w:rsidRPr="00511CC7" w:rsidRDefault="00F12366" w:rsidP="00F12366">
            <w:pPr>
              <w:rPr>
                <w:szCs w:val="24"/>
                <w:lang w:val="fr-FR"/>
              </w:rPr>
            </w:pPr>
            <w:r w:rsidRPr="00511CC7">
              <w:rPr>
                <w:szCs w:val="24"/>
                <w:lang w:val="fr-FR"/>
              </w:rPr>
              <w:t>P272/B3/1,19</w:t>
            </w:r>
          </w:p>
          <w:p w14:paraId="22DD54D4" w14:textId="77777777" w:rsidR="00F12366" w:rsidRPr="00511CC7" w:rsidRDefault="00F12366" w:rsidP="00F12366">
            <w:pPr>
              <w:rPr>
                <w:szCs w:val="24"/>
                <w:lang w:val="fr-FR"/>
              </w:rPr>
            </w:pPr>
            <w:r w:rsidRPr="00511CC7">
              <w:rPr>
                <w:szCs w:val="24"/>
                <w:lang w:val="fr-FR"/>
              </w:rPr>
              <w:t>Maître Bleuet entouré d’enfants</w:t>
            </w:r>
          </w:p>
          <w:p w14:paraId="200C1DB0" w14:textId="77777777" w:rsidR="00F12366" w:rsidRPr="00511CC7" w:rsidRDefault="00F12366" w:rsidP="00F12366">
            <w:pPr>
              <w:rPr>
                <w:szCs w:val="24"/>
                <w:lang w:val="fr-FR"/>
              </w:rPr>
            </w:pPr>
            <w:r w:rsidRPr="00511CC7">
              <w:rPr>
                <w:szCs w:val="24"/>
                <w:lang w:val="fr-FR"/>
              </w:rPr>
              <w:t>Lyne Potvin, Stéphanie Potvin et Marie-Chantale Savard lors d’un tournage</w:t>
            </w:r>
          </w:p>
          <w:p w14:paraId="0BDBA628" w14:textId="77777777" w:rsidR="00F12366" w:rsidRPr="00511CC7" w:rsidRDefault="00F12366" w:rsidP="00F12366">
            <w:pPr>
              <w:rPr>
                <w:szCs w:val="24"/>
              </w:rPr>
            </w:pPr>
            <w:r w:rsidRPr="00511CC7">
              <w:rPr>
                <w:szCs w:val="24"/>
              </w:rPr>
              <w:t>[199-]</w:t>
            </w:r>
          </w:p>
          <w:p w14:paraId="04820F5F" w14:textId="77777777" w:rsidR="00F12366" w:rsidRPr="00511CC7" w:rsidRDefault="00F12366" w:rsidP="00F12366">
            <w:pPr>
              <w:rPr>
                <w:szCs w:val="24"/>
              </w:rPr>
            </w:pPr>
            <w:r w:rsidRPr="00511CC7">
              <w:rPr>
                <w:szCs w:val="24"/>
              </w:rPr>
              <w:t>10 cm x 15 cm, couleur</w:t>
            </w:r>
          </w:p>
          <w:p w14:paraId="0C9463E4" w14:textId="77777777" w:rsidR="00F12366" w:rsidRPr="00511CC7" w:rsidRDefault="00F12366" w:rsidP="00F12366">
            <w:pPr>
              <w:rPr>
                <w:szCs w:val="24"/>
              </w:rPr>
            </w:pPr>
            <w:r w:rsidRPr="00511CC7">
              <w:rPr>
                <w:szCs w:val="24"/>
              </w:rPr>
              <w:t>Originale</w:t>
            </w:r>
          </w:p>
          <w:p w14:paraId="33C8D408" w14:textId="77777777" w:rsidR="00F12366" w:rsidRPr="00511CC7" w:rsidRDefault="00F12366" w:rsidP="00F12366">
            <w:pPr>
              <w:rPr>
                <w:szCs w:val="24"/>
                <w:lang w:val="fr-FR"/>
              </w:rPr>
            </w:pPr>
          </w:p>
          <w:p w14:paraId="3A7B0535" w14:textId="77777777" w:rsidR="00F12366" w:rsidRPr="00511CC7" w:rsidRDefault="00F12366" w:rsidP="00F12366">
            <w:pPr>
              <w:rPr>
                <w:szCs w:val="24"/>
                <w:lang w:val="fr-FR"/>
              </w:rPr>
            </w:pPr>
            <w:r w:rsidRPr="00511CC7">
              <w:rPr>
                <w:szCs w:val="24"/>
                <w:lang w:val="fr-FR"/>
              </w:rPr>
              <w:t>P272/B3/1,20</w:t>
            </w:r>
          </w:p>
          <w:p w14:paraId="1C8394FA" w14:textId="77777777" w:rsidR="00F12366" w:rsidRPr="00511CC7" w:rsidRDefault="00F12366" w:rsidP="00F12366">
            <w:pPr>
              <w:rPr>
                <w:szCs w:val="24"/>
                <w:lang w:val="fr-FR"/>
              </w:rPr>
            </w:pPr>
            <w:r w:rsidRPr="00511CC7">
              <w:rPr>
                <w:szCs w:val="24"/>
                <w:lang w:val="fr-FR"/>
              </w:rPr>
              <w:t>Un chandail arborant une carte du lac Saint-Jean</w:t>
            </w:r>
          </w:p>
          <w:p w14:paraId="7EF702AC" w14:textId="77777777" w:rsidR="00F12366" w:rsidRPr="00511CC7" w:rsidRDefault="00F12366" w:rsidP="00F12366">
            <w:pPr>
              <w:rPr>
                <w:szCs w:val="24"/>
              </w:rPr>
            </w:pPr>
            <w:r w:rsidRPr="00511CC7">
              <w:rPr>
                <w:szCs w:val="24"/>
              </w:rPr>
              <w:t>[199-]</w:t>
            </w:r>
          </w:p>
          <w:p w14:paraId="652E881A" w14:textId="77777777" w:rsidR="00F12366" w:rsidRPr="00511CC7" w:rsidRDefault="00F12366" w:rsidP="00F12366">
            <w:pPr>
              <w:rPr>
                <w:szCs w:val="24"/>
              </w:rPr>
            </w:pPr>
            <w:r w:rsidRPr="00511CC7">
              <w:rPr>
                <w:szCs w:val="24"/>
              </w:rPr>
              <w:t>10 cm x 15 cm, couleur</w:t>
            </w:r>
          </w:p>
          <w:p w14:paraId="452844F5" w14:textId="77777777" w:rsidR="00F12366" w:rsidRPr="00511CC7" w:rsidRDefault="00F12366" w:rsidP="00F12366">
            <w:pPr>
              <w:rPr>
                <w:szCs w:val="24"/>
              </w:rPr>
            </w:pPr>
            <w:r w:rsidRPr="00511CC7">
              <w:rPr>
                <w:szCs w:val="24"/>
              </w:rPr>
              <w:t>Originale</w:t>
            </w:r>
          </w:p>
          <w:p w14:paraId="34EA39FB" w14:textId="77777777" w:rsidR="00F12366" w:rsidRPr="00511CC7" w:rsidRDefault="00F12366" w:rsidP="00F12366">
            <w:pPr>
              <w:rPr>
                <w:szCs w:val="24"/>
                <w:lang w:val="fr-FR"/>
              </w:rPr>
            </w:pPr>
          </w:p>
          <w:p w14:paraId="18BF16E5" w14:textId="77777777" w:rsidR="00F12366" w:rsidRPr="00511CC7" w:rsidRDefault="00F12366" w:rsidP="00F12366">
            <w:pPr>
              <w:rPr>
                <w:szCs w:val="24"/>
                <w:lang w:val="fr-FR"/>
              </w:rPr>
            </w:pPr>
            <w:r w:rsidRPr="00511CC7">
              <w:rPr>
                <w:szCs w:val="24"/>
                <w:lang w:val="fr-FR"/>
              </w:rPr>
              <w:t>P272/B3/1,21</w:t>
            </w:r>
          </w:p>
          <w:p w14:paraId="75DE1852" w14:textId="77777777" w:rsidR="00F12366" w:rsidRPr="00511CC7" w:rsidRDefault="00F12366" w:rsidP="00F12366">
            <w:pPr>
              <w:rPr>
                <w:szCs w:val="24"/>
              </w:rPr>
            </w:pPr>
            <w:r w:rsidRPr="00511CC7">
              <w:rPr>
                <w:szCs w:val="24"/>
              </w:rPr>
              <w:t>Des produits en vente</w:t>
            </w:r>
          </w:p>
          <w:p w14:paraId="6457E66A" w14:textId="77777777" w:rsidR="00F12366" w:rsidRPr="00511CC7" w:rsidRDefault="00F12366" w:rsidP="00F12366">
            <w:pPr>
              <w:rPr>
                <w:szCs w:val="24"/>
              </w:rPr>
            </w:pPr>
            <w:r w:rsidRPr="00511CC7">
              <w:rPr>
                <w:szCs w:val="24"/>
              </w:rPr>
              <w:t>[199-]</w:t>
            </w:r>
          </w:p>
          <w:p w14:paraId="1B2F6E9D" w14:textId="77777777" w:rsidR="00F12366" w:rsidRPr="00511CC7" w:rsidRDefault="00F12366" w:rsidP="00F12366">
            <w:pPr>
              <w:rPr>
                <w:szCs w:val="24"/>
              </w:rPr>
            </w:pPr>
            <w:r w:rsidRPr="00511CC7">
              <w:rPr>
                <w:szCs w:val="24"/>
              </w:rPr>
              <w:lastRenderedPageBreak/>
              <w:t>10 cm x 15 cm, couleur</w:t>
            </w:r>
          </w:p>
          <w:p w14:paraId="05B34B6A" w14:textId="77777777" w:rsidR="00F12366" w:rsidRPr="00511CC7" w:rsidRDefault="00F12366" w:rsidP="00F12366">
            <w:pPr>
              <w:rPr>
                <w:szCs w:val="24"/>
              </w:rPr>
            </w:pPr>
            <w:r w:rsidRPr="00511CC7">
              <w:rPr>
                <w:szCs w:val="24"/>
              </w:rPr>
              <w:t>Originale</w:t>
            </w:r>
          </w:p>
          <w:p w14:paraId="4A60D4D5" w14:textId="77777777" w:rsidR="00F12366" w:rsidRPr="00511CC7" w:rsidRDefault="00F12366" w:rsidP="00F12366">
            <w:pPr>
              <w:rPr>
                <w:szCs w:val="24"/>
              </w:rPr>
            </w:pPr>
          </w:p>
          <w:p w14:paraId="7FD1D979" w14:textId="77777777" w:rsidR="00F12366" w:rsidRPr="00511CC7" w:rsidRDefault="00F12366" w:rsidP="00F12366">
            <w:pPr>
              <w:rPr>
                <w:szCs w:val="24"/>
              </w:rPr>
            </w:pPr>
            <w:r w:rsidRPr="00511CC7">
              <w:rPr>
                <w:szCs w:val="24"/>
              </w:rPr>
              <w:t>P272/B3/1,22</w:t>
            </w:r>
          </w:p>
          <w:p w14:paraId="3090FEF4" w14:textId="77777777" w:rsidR="00F12366" w:rsidRPr="00511CC7" w:rsidRDefault="00F12366" w:rsidP="00F12366">
            <w:pPr>
              <w:rPr>
                <w:szCs w:val="24"/>
              </w:rPr>
            </w:pPr>
            <w:r w:rsidRPr="00511CC7">
              <w:rPr>
                <w:szCs w:val="24"/>
              </w:rPr>
              <w:t>Des produits du bleuet</w:t>
            </w:r>
          </w:p>
          <w:p w14:paraId="4591A431" w14:textId="77777777" w:rsidR="00F12366" w:rsidRPr="00511CC7" w:rsidRDefault="00F12366" w:rsidP="00F12366">
            <w:pPr>
              <w:rPr>
                <w:szCs w:val="24"/>
              </w:rPr>
            </w:pPr>
            <w:r w:rsidRPr="00511CC7">
              <w:rPr>
                <w:szCs w:val="24"/>
              </w:rPr>
              <w:t>[199-]</w:t>
            </w:r>
          </w:p>
          <w:p w14:paraId="7F54C590" w14:textId="77777777" w:rsidR="00F12366" w:rsidRPr="00511CC7" w:rsidRDefault="00F12366" w:rsidP="00F12366">
            <w:pPr>
              <w:rPr>
                <w:szCs w:val="24"/>
              </w:rPr>
            </w:pPr>
            <w:r w:rsidRPr="00511CC7">
              <w:rPr>
                <w:szCs w:val="24"/>
              </w:rPr>
              <w:t>10 cm x 15 cm, couleur</w:t>
            </w:r>
          </w:p>
          <w:p w14:paraId="722C1660" w14:textId="77777777" w:rsidR="00F12366" w:rsidRPr="00511CC7" w:rsidRDefault="00F12366" w:rsidP="00F12366">
            <w:pPr>
              <w:rPr>
                <w:szCs w:val="24"/>
              </w:rPr>
            </w:pPr>
            <w:r w:rsidRPr="00511CC7">
              <w:rPr>
                <w:szCs w:val="24"/>
              </w:rPr>
              <w:t>Originale</w:t>
            </w:r>
          </w:p>
          <w:p w14:paraId="206364D3" w14:textId="77777777" w:rsidR="00F12366" w:rsidRPr="00511CC7" w:rsidRDefault="00F12366" w:rsidP="00F12366">
            <w:pPr>
              <w:rPr>
                <w:szCs w:val="24"/>
              </w:rPr>
            </w:pPr>
          </w:p>
          <w:p w14:paraId="201FC78C" w14:textId="77777777" w:rsidR="00F12366" w:rsidRPr="00511CC7" w:rsidRDefault="00F12366" w:rsidP="00F12366">
            <w:pPr>
              <w:rPr>
                <w:szCs w:val="24"/>
              </w:rPr>
            </w:pPr>
            <w:r w:rsidRPr="00511CC7">
              <w:rPr>
                <w:szCs w:val="24"/>
              </w:rPr>
              <w:t>P272/B3/1,23</w:t>
            </w:r>
          </w:p>
          <w:p w14:paraId="7E3717FA" w14:textId="77777777" w:rsidR="00F12366" w:rsidRPr="00511CC7" w:rsidRDefault="00F12366" w:rsidP="00F12366">
            <w:pPr>
              <w:rPr>
                <w:szCs w:val="24"/>
              </w:rPr>
            </w:pPr>
            <w:r w:rsidRPr="00511CC7">
              <w:rPr>
                <w:szCs w:val="24"/>
              </w:rPr>
              <w:t>Une course de mini voiturettes</w:t>
            </w:r>
          </w:p>
          <w:p w14:paraId="229FD506" w14:textId="77777777" w:rsidR="00F12366" w:rsidRPr="00511CC7" w:rsidRDefault="00F12366" w:rsidP="00F12366">
            <w:pPr>
              <w:rPr>
                <w:szCs w:val="24"/>
              </w:rPr>
            </w:pPr>
            <w:r w:rsidRPr="00511CC7">
              <w:rPr>
                <w:szCs w:val="24"/>
              </w:rPr>
              <w:t>[199-]</w:t>
            </w:r>
          </w:p>
          <w:p w14:paraId="68BBFCC0" w14:textId="77777777" w:rsidR="00F12366" w:rsidRPr="00511CC7" w:rsidRDefault="00F12366" w:rsidP="00F12366">
            <w:pPr>
              <w:rPr>
                <w:szCs w:val="24"/>
              </w:rPr>
            </w:pPr>
            <w:r w:rsidRPr="00511CC7">
              <w:rPr>
                <w:szCs w:val="24"/>
              </w:rPr>
              <w:t>10 cm x 15 cm, couleur</w:t>
            </w:r>
          </w:p>
          <w:p w14:paraId="0EDC4D16" w14:textId="77777777" w:rsidR="00F12366" w:rsidRPr="00511CC7" w:rsidRDefault="00F12366" w:rsidP="00F12366">
            <w:pPr>
              <w:rPr>
                <w:szCs w:val="24"/>
              </w:rPr>
            </w:pPr>
            <w:r w:rsidRPr="00511CC7">
              <w:rPr>
                <w:szCs w:val="24"/>
              </w:rPr>
              <w:t>Originale</w:t>
            </w:r>
          </w:p>
          <w:p w14:paraId="3485F7B8" w14:textId="77777777" w:rsidR="00F12366" w:rsidRPr="00511CC7" w:rsidRDefault="00F12366" w:rsidP="00F12366">
            <w:pPr>
              <w:rPr>
                <w:szCs w:val="24"/>
              </w:rPr>
            </w:pPr>
          </w:p>
          <w:p w14:paraId="127D2690" w14:textId="77777777" w:rsidR="00F12366" w:rsidRPr="00511CC7" w:rsidRDefault="00F12366" w:rsidP="00F12366">
            <w:pPr>
              <w:rPr>
                <w:szCs w:val="24"/>
              </w:rPr>
            </w:pPr>
            <w:r w:rsidRPr="00511CC7">
              <w:rPr>
                <w:szCs w:val="24"/>
              </w:rPr>
              <w:t>P272/B3/1,24</w:t>
            </w:r>
          </w:p>
          <w:p w14:paraId="663D182F" w14:textId="77777777" w:rsidR="00F12366" w:rsidRPr="00511CC7" w:rsidRDefault="00F12366" w:rsidP="00F12366">
            <w:pPr>
              <w:rPr>
                <w:szCs w:val="24"/>
                <w:lang w:val="fr-FR"/>
              </w:rPr>
            </w:pPr>
            <w:r w:rsidRPr="00511CC7">
              <w:rPr>
                <w:szCs w:val="24"/>
                <w:lang w:val="fr-FR"/>
              </w:rPr>
              <w:t>Un homme porte une lourde charge</w:t>
            </w:r>
          </w:p>
          <w:p w14:paraId="50D5B3EA" w14:textId="77777777" w:rsidR="00F12366" w:rsidRPr="00511CC7" w:rsidRDefault="00F12366" w:rsidP="00F12366">
            <w:pPr>
              <w:rPr>
                <w:szCs w:val="24"/>
                <w:lang w:val="fr-FR"/>
              </w:rPr>
            </w:pPr>
            <w:r w:rsidRPr="00511CC7">
              <w:rPr>
                <w:szCs w:val="24"/>
                <w:lang w:val="fr-FR"/>
              </w:rPr>
              <w:t>Gaétan Bouchard le porteur de boîte, à gauche Dany Desbiens, à droite Gilles Bérubé</w:t>
            </w:r>
          </w:p>
          <w:p w14:paraId="316406FA" w14:textId="77777777" w:rsidR="00F12366" w:rsidRPr="00511CC7" w:rsidRDefault="00F12366" w:rsidP="00F12366">
            <w:pPr>
              <w:rPr>
                <w:szCs w:val="24"/>
              </w:rPr>
            </w:pPr>
            <w:r w:rsidRPr="00511CC7">
              <w:rPr>
                <w:szCs w:val="24"/>
              </w:rPr>
              <w:t>[199-]</w:t>
            </w:r>
          </w:p>
          <w:p w14:paraId="656C7F08" w14:textId="77777777" w:rsidR="00F12366" w:rsidRPr="00511CC7" w:rsidRDefault="00F12366" w:rsidP="00F12366">
            <w:pPr>
              <w:rPr>
                <w:szCs w:val="24"/>
              </w:rPr>
            </w:pPr>
            <w:r w:rsidRPr="00511CC7">
              <w:rPr>
                <w:szCs w:val="24"/>
              </w:rPr>
              <w:t>10 cm x 15 cm, couleur</w:t>
            </w:r>
          </w:p>
          <w:p w14:paraId="0E524A6C" w14:textId="77777777" w:rsidR="00F12366" w:rsidRPr="00511CC7" w:rsidRDefault="00F12366" w:rsidP="00F12366">
            <w:pPr>
              <w:rPr>
                <w:szCs w:val="24"/>
              </w:rPr>
            </w:pPr>
            <w:r w:rsidRPr="00511CC7">
              <w:rPr>
                <w:szCs w:val="24"/>
              </w:rPr>
              <w:t>Originale</w:t>
            </w:r>
          </w:p>
          <w:p w14:paraId="7E5D8D71" w14:textId="77777777" w:rsidR="00F12366" w:rsidRPr="00511CC7" w:rsidRDefault="00F12366" w:rsidP="007A0E00">
            <w:pPr>
              <w:rPr>
                <w:szCs w:val="24"/>
                <w:lang w:eastAsia="en-US"/>
              </w:rPr>
            </w:pPr>
          </w:p>
        </w:tc>
      </w:tr>
      <w:tr w:rsidR="00F12366" w:rsidRPr="00A674F8" w14:paraId="153B2490" w14:textId="77777777" w:rsidTr="007A0E00">
        <w:trPr>
          <w:trHeight w:val="1333"/>
        </w:trPr>
        <w:tc>
          <w:tcPr>
            <w:tcW w:w="1555" w:type="dxa"/>
            <w:shd w:val="clear" w:color="auto" w:fill="D9D9D9" w:themeFill="background1" w:themeFillShade="D9"/>
          </w:tcPr>
          <w:p w14:paraId="5EDDFB50" w14:textId="77777777" w:rsidR="00F12366" w:rsidRPr="00A674F8" w:rsidRDefault="00F12366" w:rsidP="007A0E00">
            <w:pPr>
              <w:rPr>
                <w:lang w:eastAsia="en-US"/>
              </w:rPr>
            </w:pPr>
          </w:p>
        </w:tc>
        <w:tc>
          <w:tcPr>
            <w:tcW w:w="7801" w:type="dxa"/>
            <w:shd w:val="clear" w:color="auto" w:fill="auto"/>
          </w:tcPr>
          <w:p w14:paraId="07A6CEBB" w14:textId="77777777" w:rsidR="004767E0" w:rsidRPr="00511CC7" w:rsidRDefault="00F12366" w:rsidP="004767E0">
            <w:pPr>
              <w:pStyle w:val="Titre3FF"/>
              <w:rPr>
                <w:szCs w:val="24"/>
                <w:lang w:val="fr-FR"/>
              </w:rPr>
            </w:pPr>
            <w:bookmarkStart w:id="27" w:name="_Toc31266628"/>
            <w:r w:rsidRPr="00511CC7">
              <w:rPr>
                <w:szCs w:val="24"/>
              </w:rPr>
              <w:t xml:space="preserve">P272/B3/2 : </w:t>
            </w:r>
            <w:r w:rsidR="004767E0" w:rsidRPr="00511CC7">
              <w:rPr>
                <w:szCs w:val="24"/>
                <w:lang w:val="fr-FR"/>
              </w:rPr>
              <w:t>Festival Western</w:t>
            </w:r>
            <w:bookmarkEnd w:id="27"/>
          </w:p>
          <w:p w14:paraId="04FF072E" w14:textId="2555909C" w:rsidR="00F12366" w:rsidRPr="00511CC7" w:rsidRDefault="00F12366" w:rsidP="007A0E00">
            <w:pPr>
              <w:pStyle w:val="Niveau3"/>
              <w:rPr>
                <w:szCs w:val="24"/>
              </w:rPr>
            </w:pPr>
          </w:p>
          <w:p w14:paraId="176D8A5D" w14:textId="77777777" w:rsidR="004767E0" w:rsidRPr="00511CC7" w:rsidRDefault="004767E0" w:rsidP="004767E0">
            <w:pPr>
              <w:rPr>
                <w:szCs w:val="24"/>
                <w:lang w:val="fr-FR"/>
              </w:rPr>
            </w:pPr>
            <w:r w:rsidRPr="00511CC7">
              <w:rPr>
                <w:szCs w:val="24"/>
                <w:lang w:val="fr-FR"/>
              </w:rPr>
              <w:t>P272/B3/2,1</w:t>
            </w:r>
          </w:p>
          <w:p w14:paraId="6061C7F5" w14:textId="77777777" w:rsidR="004767E0" w:rsidRPr="00511CC7" w:rsidRDefault="004767E0" w:rsidP="004767E0">
            <w:pPr>
              <w:rPr>
                <w:szCs w:val="24"/>
                <w:lang w:val="fr-FR"/>
              </w:rPr>
            </w:pPr>
            <w:r w:rsidRPr="00511CC7">
              <w:rPr>
                <w:szCs w:val="24"/>
                <w:lang w:val="fr-FR"/>
              </w:rPr>
              <w:t xml:space="preserve">Le maire Camille </w:t>
            </w:r>
            <w:proofErr w:type="spellStart"/>
            <w:r w:rsidRPr="00511CC7">
              <w:rPr>
                <w:szCs w:val="24"/>
                <w:lang w:val="fr-FR"/>
              </w:rPr>
              <w:t>Lupien</w:t>
            </w:r>
            <w:proofErr w:type="spellEnd"/>
            <w:r w:rsidRPr="00511CC7">
              <w:rPr>
                <w:szCs w:val="24"/>
                <w:lang w:val="fr-FR"/>
              </w:rPr>
              <w:t xml:space="preserve"> remet une clé à Denis pour les 10 jours Western</w:t>
            </w:r>
          </w:p>
          <w:p w14:paraId="2240E85C" w14:textId="77777777" w:rsidR="004767E0" w:rsidRPr="00511CC7" w:rsidRDefault="004767E0" w:rsidP="004767E0">
            <w:pPr>
              <w:rPr>
                <w:szCs w:val="24"/>
              </w:rPr>
            </w:pPr>
            <w:r w:rsidRPr="00511CC7">
              <w:rPr>
                <w:szCs w:val="24"/>
              </w:rPr>
              <w:t>[199-]</w:t>
            </w:r>
          </w:p>
          <w:p w14:paraId="2F1EC98B" w14:textId="77777777" w:rsidR="004767E0" w:rsidRPr="00511CC7" w:rsidRDefault="004767E0" w:rsidP="004767E0">
            <w:pPr>
              <w:rPr>
                <w:szCs w:val="24"/>
              </w:rPr>
            </w:pPr>
            <w:r w:rsidRPr="00511CC7">
              <w:rPr>
                <w:szCs w:val="24"/>
              </w:rPr>
              <w:t>10 cm x 15 cm, couleur</w:t>
            </w:r>
          </w:p>
          <w:p w14:paraId="4B26B535" w14:textId="77777777" w:rsidR="004767E0" w:rsidRPr="00511CC7" w:rsidRDefault="004767E0" w:rsidP="004767E0">
            <w:pPr>
              <w:rPr>
                <w:szCs w:val="24"/>
              </w:rPr>
            </w:pPr>
            <w:r w:rsidRPr="00511CC7">
              <w:rPr>
                <w:szCs w:val="24"/>
              </w:rPr>
              <w:t>Originale</w:t>
            </w:r>
          </w:p>
          <w:p w14:paraId="270298AF" w14:textId="77777777" w:rsidR="004767E0" w:rsidRPr="00511CC7" w:rsidRDefault="004767E0" w:rsidP="004767E0">
            <w:pPr>
              <w:rPr>
                <w:szCs w:val="24"/>
                <w:lang w:val="fr-FR"/>
              </w:rPr>
            </w:pPr>
          </w:p>
          <w:p w14:paraId="29A830AA" w14:textId="77777777" w:rsidR="004767E0" w:rsidRPr="00511CC7" w:rsidRDefault="004767E0" w:rsidP="004767E0">
            <w:pPr>
              <w:rPr>
                <w:szCs w:val="24"/>
                <w:lang w:val="fr-FR"/>
              </w:rPr>
            </w:pPr>
            <w:r w:rsidRPr="00511CC7">
              <w:rPr>
                <w:szCs w:val="24"/>
                <w:lang w:val="fr-FR"/>
              </w:rPr>
              <w:t>P272/B3/2,2</w:t>
            </w:r>
          </w:p>
          <w:p w14:paraId="345FC15A" w14:textId="77777777" w:rsidR="004767E0" w:rsidRPr="00511CC7" w:rsidRDefault="004767E0" w:rsidP="004767E0">
            <w:pPr>
              <w:rPr>
                <w:szCs w:val="24"/>
                <w:lang w:val="fr-FR"/>
              </w:rPr>
            </w:pPr>
            <w:r w:rsidRPr="00511CC7">
              <w:rPr>
                <w:szCs w:val="24"/>
                <w:lang w:val="fr-FR"/>
              </w:rPr>
              <w:t>Une épreuve équestre</w:t>
            </w:r>
          </w:p>
          <w:p w14:paraId="58895A22" w14:textId="77777777" w:rsidR="004767E0" w:rsidRPr="00511CC7" w:rsidRDefault="004767E0" w:rsidP="004767E0">
            <w:pPr>
              <w:rPr>
                <w:szCs w:val="24"/>
              </w:rPr>
            </w:pPr>
            <w:r w:rsidRPr="00511CC7">
              <w:rPr>
                <w:szCs w:val="24"/>
              </w:rPr>
              <w:t>[199-]</w:t>
            </w:r>
          </w:p>
          <w:p w14:paraId="2853AC49" w14:textId="77777777" w:rsidR="004767E0" w:rsidRPr="00511CC7" w:rsidRDefault="004767E0" w:rsidP="004767E0">
            <w:pPr>
              <w:rPr>
                <w:szCs w:val="24"/>
              </w:rPr>
            </w:pPr>
            <w:r w:rsidRPr="00511CC7">
              <w:rPr>
                <w:szCs w:val="24"/>
              </w:rPr>
              <w:t>10 cm x 15 cm, couleur</w:t>
            </w:r>
          </w:p>
          <w:p w14:paraId="2D052F82" w14:textId="77777777" w:rsidR="004767E0" w:rsidRPr="00511CC7" w:rsidRDefault="004767E0" w:rsidP="004767E0">
            <w:pPr>
              <w:rPr>
                <w:szCs w:val="24"/>
              </w:rPr>
            </w:pPr>
            <w:r w:rsidRPr="00511CC7">
              <w:rPr>
                <w:szCs w:val="24"/>
              </w:rPr>
              <w:t>Originale</w:t>
            </w:r>
          </w:p>
          <w:p w14:paraId="3AFC508A" w14:textId="77777777" w:rsidR="004767E0" w:rsidRPr="00511CC7" w:rsidRDefault="004767E0" w:rsidP="004767E0">
            <w:pPr>
              <w:rPr>
                <w:szCs w:val="24"/>
                <w:lang w:val="fr-FR"/>
              </w:rPr>
            </w:pPr>
          </w:p>
          <w:p w14:paraId="7CAA8E74" w14:textId="77777777" w:rsidR="004767E0" w:rsidRPr="00511CC7" w:rsidRDefault="004767E0" w:rsidP="004767E0">
            <w:pPr>
              <w:rPr>
                <w:szCs w:val="24"/>
                <w:lang w:val="fr-FR"/>
              </w:rPr>
            </w:pPr>
            <w:r w:rsidRPr="00511CC7">
              <w:rPr>
                <w:szCs w:val="24"/>
                <w:lang w:val="fr-FR"/>
              </w:rPr>
              <w:t>P272/B3/2,3</w:t>
            </w:r>
          </w:p>
          <w:p w14:paraId="3627ED8E" w14:textId="77777777" w:rsidR="004767E0" w:rsidRPr="00511CC7" w:rsidRDefault="004767E0" w:rsidP="004767E0">
            <w:pPr>
              <w:rPr>
                <w:szCs w:val="24"/>
                <w:lang w:val="fr-FR"/>
              </w:rPr>
            </w:pPr>
            <w:r w:rsidRPr="00511CC7">
              <w:rPr>
                <w:szCs w:val="24"/>
                <w:lang w:val="fr-FR"/>
              </w:rPr>
              <w:t>Metro s’occupe du méchoui</w:t>
            </w:r>
          </w:p>
          <w:p w14:paraId="34D12C57" w14:textId="77777777" w:rsidR="004767E0" w:rsidRPr="00511CC7" w:rsidRDefault="004767E0" w:rsidP="004767E0">
            <w:pPr>
              <w:rPr>
                <w:szCs w:val="24"/>
                <w:lang w:val="fr-FR"/>
              </w:rPr>
            </w:pPr>
            <w:r w:rsidRPr="00511CC7">
              <w:rPr>
                <w:szCs w:val="24"/>
                <w:lang w:val="fr-FR"/>
              </w:rPr>
              <w:t>Danis Larouche et Jean-Marc Potvin</w:t>
            </w:r>
          </w:p>
          <w:p w14:paraId="579ED195" w14:textId="77777777" w:rsidR="004767E0" w:rsidRPr="00511CC7" w:rsidRDefault="004767E0" w:rsidP="004767E0">
            <w:pPr>
              <w:rPr>
                <w:szCs w:val="24"/>
              </w:rPr>
            </w:pPr>
            <w:r w:rsidRPr="00511CC7">
              <w:rPr>
                <w:szCs w:val="24"/>
              </w:rPr>
              <w:t>[juillet 1997]</w:t>
            </w:r>
          </w:p>
          <w:p w14:paraId="02DB2204" w14:textId="77777777" w:rsidR="004767E0" w:rsidRPr="00511CC7" w:rsidRDefault="004767E0" w:rsidP="004767E0">
            <w:pPr>
              <w:rPr>
                <w:szCs w:val="24"/>
              </w:rPr>
            </w:pPr>
            <w:r w:rsidRPr="00511CC7">
              <w:rPr>
                <w:szCs w:val="24"/>
              </w:rPr>
              <w:t>10 cm x 15 cm, couleur</w:t>
            </w:r>
          </w:p>
          <w:p w14:paraId="2BB4A19C" w14:textId="77777777" w:rsidR="004767E0" w:rsidRPr="00511CC7" w:rsidRDefault="004767E0" w:rsidP="004767E0">
            <w:pPr>
              <w:rPr>
                <w:szCs w:val="24"/>
              </w:rPr>
            </w:pPr>
            <w:r w:rsidRPr="00511CC7">
              <w:rPr>
                <w:szCs w:val="24"/>
              </w:rPr>
              <w:t>Originale</w:t>
            </w:r>
          </w:p>
          <w:p w14:paraId="4BA8B351" w14:textId="77777777" w:rsidR="004767E0" w:rsidRPr="00511CC7" w:rsidRDefault="004767E0" w:rsidP="004767E0">
            <w:pPr>
              <w:rPr>
                <w:szCs w:val="24"/>
                <w:lang w:val="fr-FR"/>
              </w:rPr>
            </w:pPr>
          </w:p>
          <w:p w14:paraId="21F40C82" w14:textId="77777777" w:rsidR="004767E0" w:rsidRPr="00511CC7" w:rsidRDefault="004767E0" w:rsidP="004767E0">
            <w:pPr>
              <w:rPr>
                <w:szCs w:val="24"/>
                <w:lang w:val="fr-FR"/>
              </w:rPr>
            </w:pPr>
            <w:r w:rsidRPr="00511CC7">
              <w:rPr>
                <w:szCs w:val="24"/>
                <w:lang w:val="fr-FR"/>
              </w:rPr>
              <w:t>P272/B3/2,4</w:t>
            </w:r>
          </w:p>
          <w:p w14:paraId="2A90A827" w14:textId="77777777" w:rsidR="004767E0" w:rsidRPr="00511CC7" w:rsidRDefault="004767E0" w:rsidP="004767E0">
            <w:pPr>
              <w:rPr>
                <w:szCs w:val="24"/>
                <w:lang w:val="fr-FR"/>
              </w:rPr>
            </w:pPr>
            <w:r w:rsidRPr="00511CC7">
              <w:rPr>
                <w:szCs w:val="24"/>
                <w:lang w:val="fr-FR"/>
              </w:rPr>
              <w:t>Les attractions</w:t>
            </w:r>
          </w:p>
          <w:p w14:paraId="0A8F9A3E" w14:textId="77777777" w:rsidR="004767E0" w:rsidRPr="00511CC7" w:rsidRDefault="004767E0" w:rsidP="004767E0">
            <w:pPr>
              <w:rPr>
                <w:szCs w:val="24"/>
              </w:rPr>
            </w:pPr>
            <w:r w:rsidRPr="00511CC7">
              <w:rPr>
                <w:szCs w:val="24"/>
              </w:rPr>
              <w:lastRenderedPageBreak/>
              <w:t>[199-]</w:t>
            </w:r>
          </w:p>
          <w:p w14:paraId="421CE73C" w14:textId="77777777" w:rsidR="004767E0" w:rsidRPr="00511CC7" w:rsidRDefault="004767E0" w:rsidP="004767E0">
            <w:pPr>
              <w:rPr>
                <w:szCs w:val="24"/>
              </w:rPr>
            </w:pPr>
            <w:r w:rsidRPr="00511CC7">
              <w:rPr>
                <w:szCs w:val="24"/>
              </w:rPr>
              <w:t>10 cm x 15 cm, couleur</w:t>
            </w:r>
          </w:p>
          <w:p w14:paraId="69DFB0CD" w14:textId="77777777" w:rsidR="004767E0" w:rsidRPr="00511CC7" w:rsidRDefault="004767E0" w:rsidP="004767E0">
            <w:pPr>
              <w:rPr>
                <w:szCs w:val="24"/>
              </w:rPr>
            </w:pPr>
            <w:r w:rsidRPr="00511CC7">
              <w:rPr>
                <w:szCs w:val="24"/>
              </w:rPr>
              <w:t>Originale</w:t>
            </w:r>
          </w:p>
          <w:p w14:paraId="458E97AB" w14:textId="77777777" w:rsidR="004767E0" w:rsidRPr="00511CC7" w:rsidRDefault="004767E0" w:rsidP="004767E0">
            <w:pPr>
              <w:rPr>
                <w:szCs w:val="24"/>
                <w:lang w:val="fr-FR"/>
              </w:rPr>
            </w:pPr>
          </w:p>
          <w:p w14:paraId="0A5D43E1" w14:textId="77777777" w:rsidR="004767E0" w:rsidRPr="00511CC7" w:rsidRDefault="004767E0" w:rsidP="004767E0">
            <w:pPr>
              <w:rPr>
                <w:szCs w:val="24"/>
                <w:lang w:val="fr-FR"/>
              </w:rPr>
            </w:pPr>
            <w:r w:rsidRPr="00511CC7">
              <w:rPr>
                <w:szCs w:val="24"/>
                <w:lang w:val="fr-FR"/>
              </w:rPr>
              <w:t>P272/B3/2,5</w:t>
            </w:r>
          </w:p>
          <w:p w14:paraId="3701D087" w14:textId="77777777" w:rsidR="004767E0" w:rsidRPr="00511CC7" w:rsidRDefault="004767E0" w:rsidP="004767E0">
            <w:pPr>
              <w:rPr>
                <w:szCs w:val="24"/>
                <w:lang w:val="fr-FR"/>
              </w:rPr>
            </w:pPr>
            <w:r w:rsidRPr="00511CC7">
              <w:rPr>
                <w:szCs w:val="24"/>
                <w:lang w:val="fr-FR"/>
              </w:rPr>
              <w:t>La parade</w:t>
            </w:r>
          </w:p>
          <w:p w14:paraId="5BA990F3" w14:textId="77777777" w:rsidR="004767E0" w:rsidRPr="00511CC7" w:rsidRDefault="004767E0" w:rsidP="004767E0">
            <w:pPr>
              <w:rPr>
                <w:szCs w:val="24"/>
              </w:rPr>
            </w:pPr>
            <w:r w:rsidRPr="00511CC7">
              <w:rPr>
                <w:szCs w:val="24"/>
              </w:rPr>
              <w:t>[199-]</w:t>
            </w:r>
          </w:p>
          <w:p w14:paraId="132AA62D" w14:textId="77777777" w:rsidR="004767E0" w:rsidRPr="00511CC7" w:rsidRDefault="004767E0" w:rsidP="004767E0">
            <w:pPr>
              <w:rPr>
                <w:szCs w:val="24"/>
              </w:rPr>
            </w:pPr>
            <w:r w:rsidRPr="00511CC7">
              <w:rPr>
                <w:szCs w:val="24"/>
              </w:rPr>
              <w:t>10 cm x 15 cm, couleur</w:t>
            </w:r>
          </w:p>
          <w:p w14:paraId="6635D567" w14:textId="77777777" w:rsidR="004767E0" w:rsidRPr="00511CC7" w:rsidRDefault="004767E0" w:rsidP="004767E0">
            <w:pPr>
              <w:rPr>
                <w:szCs w:val="24"/>
              </w:rPr>
            </w:pPr>
            <w:r w:rsidRPr="00511CC7">
              <w:rPr>
                <w:szCs w:val="24"/>
              </w:rPr>
              <w:t>Originale</w:t>
            </w:r>
          </w:p>
          <w:p w14:paraId="3A48AE14" w14:textId="77777777" w:rsidR="004767E0" w:rsidRPr="00511CC7" w:rsidRDefault="004767E0" w:rsidP="004767E0">
            <w:pPr>
              <w:rPr>
                <w:szCs w:val="24"/>
                <w:lang w:val="fr-FR"/>
              </w:rPr>
            </w:pPr>
          </w:p>
          <w:p w14:paraId="114B110E" w14:textId="77777777" w:rsidR="004767E0" w:rsidRPr="00511CC7" w:rsidRDefault="004767E0" w:rsidP="004767E0">
            <w:pPr>
              <w:rPr>
                <w:szCs w:val="24"/>
                <w:lang w:val="fr-FR"/>
              </w:rPr>
            </w:pPr>
            <w:r w:rsidRPr="00511CC7">
              <w:rPr>
                <w:szCs w:val="24"/>
                <w:lang w:val="fr-FR"/>
              </w:rPr>
              <w:t>P272/B3/2,6</w:t>
            </w:r>
          </w:p>
          <w:p w14:paraId="07DA0D1F" w14:textId="77777777" w:rsidR="004767E0" w:rsidRPr="00511CC7" w:rsidRDefault="004767E0" w:rsidP="004767E0">
            <w:pPr>
              <w:rPr>
                <w:szCs w:val="24"/>
                <w:lang w:val="fr-FR"/>
              </w:rPr>
            </w:pPr>
            <w:r w:rsidRPr="00511CC7">
              <w:rPr>
                <w:szCs w:val="24"/>
                <w:lang w:val="fr-FR"/>
              </w:rPr>
              <w:t>La grande roue</w:t>
            </w:r>
          </w:p>
          <w:p w14:paraId="5336193B" w14:textId="77777777" w:rsidR="004767E0" w:rsidRPr="00511CC7" w:rsidRDefault="004767E0" w:rsidP="004767E0">
            <w:pPr>
              <w:rPr>
                <w:szCs w:val="24"/>
              </w:rPr>
            </w:pPr>
            <w:r w:rsidRPr="00511CC7">
              <w:rPr>
                <w:szCs w:val="24"/>
              </w:rPr>
              <w:t>[juillet 1998]</w:t>
            </w:r>
          </w:p>
          <w:p w14:paraId="5D72C466" w14:textId="77777777" w:rsidR="004767E0" w:rsidRPr="00511CC7" w:rsidRDefault="004767E0" w:rsidP="004767E0">
            <w:pPr>
              <w:rPr>
                <w:szCs w:val="24"/>
              </w:rPr>
            </w:pPr>
            <w:r w:rsidRPr="00511CC7">
              <w:rPr>
                <w:szCs w:val="24"/>
              </w:rPr>
              <w:t>10 cm x 15 cm, couleur</w:t>
            </w:r>
          </w:p>
          <w:p w14:paraId="16E56056" w14:textId="77777777" w:rsidR="004767E0" w:rsidRPr="00511CC7" w:rsidRDefault="004767E0" w:rsidP="004767E0">
            <w:pPr>
              <w:rPr>
                <w:szCs w:val="24"/>
              </w:rPr>
            </w:pPr>
            <w:r w:rsidRPr="00511CC7">
              <w:rPr>
                <w:szCs w:val="24"/>
              </w:rPr>
              <w:t>Originale</w:t>
            </w:r>
          </w:p>
          <w:p w14:paraId="78AD9091" w14:textId="77777777" w:rsidR="004767E0" w:rsidRPr="00511CC7" w:rsidRDefault="004767E0" w:rsidP="004767E0">
            <w:pPr>
              <w:rPr>
                <w:szCs w:val="24"/>
                <w:lang w:val="fr-FR"/>
              </w:rPr>
            </w:pPr>
          </w:p>
          <w:p w14:paraId="358FF5E6" w14:textId="77777777" w:rsidR="004767E0" w:rsidRPr="00511CC7" w:rsidRDefault="004767E0" w:rsidP="004767E0">
            <w:pPr>
              <w:rPr>
                <w:szCs w:val="24"/>
                <w:lang w:val="fr-FR"/>
              </w:rPr>
            </w:pPr>
            <w:r w:rsidRPr="00511CC7">
              <w:rPr>
                <w:szCs w:val="24"/>
                <w:lang w:val="fr-FR"/>
              </w:rPr>
              <w:t>P272/B3/2,7</w:t>
            </w:r>
          </w:p>
          <w:p w14:paraId="6ED94FB2" w14:textId="77777777" w:rsidR="004767E0" w:rsidRPr="00511CC7" w:rsidRDefault="004767E0" w:rsidP="004767E0">
            <w:pPr>
              <w:rPr>
                <w:szCs w:val="24"/>
                <w:lang w:val="fr-FR"/>
              </w:rPr>
            </w:pPr>
            <w:r w:rsidRPr="00511CC7">
              <w:rPr>
                <w:szCs w:val="24"/>
                <w:lang w:val="fr-FR"/>
              </w:rPr>
              <w:t>Les attractions</w:t>
            </w:r>
          </w:p>
          <w:p w14:paraId="21D34305" w14:textId="77777777" w:rsidR="004767E0" w:rsidRPr="00511CC7" w:rsidRDefault="004767E0" w:rsidP="004767E0">
            <w:pPr>
              <w:rPr>
                <w:szCs w:val="24"/>
              </w:rPr>
            </w:pPr>
            <w:r w:rsidRPr="00511CC7">
              <w:rPr>
                <w:szCs w:val="24"/>
              </w:rPr>
              <w:t>[199-]</w:t>
            </w:r>
          </w:p>
          <w:p w14:paraId="40BEEB43" w14:textId="77777777" w:rsidR="004767E0" w:rsidRPr="00511CC7" w:rsidRDefault="004767E0" w:rsidP="004767E0">
            <w:pPr>
              <w:rPr>
                <w:szCs w:val="24"/>
              </w:rPr>
            </w:pPr>
            <w:r w:rsidRPr="00511CC7">
              <w:rPr>
                <w:szCs w:val="24"/>
              </w:rPr>
              <w:t>10 cm x 15 cm, couleur</w:t>
            </w:r>
          </w:p>
          <w:p w14:paraId="77543803" w14:textId="77777777" w:rsidR="004767E0" w:rsidRPr="00511CC7" w:rsidRDefault="004767E0" w:rsidP="004767E0">
            <w:pPr>
              <w:rPr>
                <w:szCs w:val="24"/>
              </w:rPr>
            </w:pPr>
            <w:r w:rsidRPr="00511CC7">
              <w:rPr>
                <w:szCs w:val="24"/>
              </w:rPr>
              <w:t>Originale</w:t>
            </w:r>
          </w:p>
          <w:p w14:paraId="74F5C0A6" w14:textId="77777777" w:rsidR="004767E0" w:rsidRPr="00511CC7" w:rsidRDefault="004767E0" w:rsidP="004767E0">
            <w:pPr>
              <w:rPr>
                <w:szCs w:val="24"/>
                <w:lang w:val="fr-FR"/>
              </w:rPr>
            </w:pPr>
          </w:p>
          <w:p w14:paraId="12ECA05C" w14:textId="77777777" w:rsidR="004767E0" w:rsidRPr="00511CC7" w:rsidRDefault="004767E0" w:rsidP="004767E0">
            <w:pPr>
              <w:rPr>
                <w:szCs w:val="24"/>
                <w:lang w:val="fr-FR"/>
              </w:rPr>
            </w:pPr>
            <w:r w:rsidRPr="00511CC7">
              <w:rPr>
                <w:szCs w:val="24"/>
                <w:lang w:val="fr-FR"/>
              </w:rPr>
              <w:t>P272/B3/2,8</w:t>
            </w:r>
          </w:p>
          <w:p w14:paraId="1AD0AD3C" w14:textId="77777777" w:rsidR="004767E0" w:rsidRPr="00511CC7" w:rsidRDefault="004767E0" w:rsidP="004767E0">
            <w:pPr>
              <w:rPr>
                <w:szCs w:val="24"/>
                <w:lang w:val="fr-FR"/>
              </w:rPr>
            </w:pPr>
            <w:r w:rsidRPr="00511CC7">
              <w:rPr>
                <w:szCs w:val="24"/>
                <w:lang w:val="fr-FR"/>
              </w:rPr>
              <w:t>L’équipe de bénévoles</w:t>
            </w:r>
          </w:p>
          <w:p w14:paraId="52929908" w14:textId="77777777" w:rsidR="004767E0" w:rsidRPr="00511CC7" w:rsidRDefault="004767E0" w:rsidP="004767E0">
            <w:pPr>
              <w:rPr>
                <w:szCs w:val="24"/>
                <w:lang w:val="fr-FR"/>
              </w:rPr>
            </w:pPr>
            <w:r w:rsidRPr="00511CC7">
              <w:rPr>
                <w:szCs w:val="24"/>
                <w:lang w:val="fr-FR"/>
              </w:rPr>
              <w:t>Martin Girard, Ghislaine Matte, Serge Noël, Martin Lambert, Yves Marceau, Denis Bilodeau, Bernard Dufour, Line Lessard et Lyse Dufour, Adrien Sirois</w:t>
            </w:r>
          </w:p>
          <w:p w14:paraId="5D05B79F" w14:textId="77777777" w:rsidR="004767E0" w:rsidRPr="00511CC7" w:rsidRDefault="004767E0" w:rsidP="004767E0">
            <w:pPr>
              <w:rPr>
                <w:szCs w:val="24"/>
              </w:rPr>
            </w:pPr>
            <w:r w:rsidRPr="00511CC7">
              <w:rPr>
                <w:szCs w:val="24"/>
              </w:rPr>
              <w:t>[199-]</w:t>
            </w:r>
          </w:p>
          <w:p w14:paraId="3F62484C" w14:textId="77777777" w:rsidR="004767E0" w:rsidRPr="00511CC7" w:rsidRDefault="004767E0" w:rsidP="004767E0">
            <w:pPr>
              <w:rPr>
                <w:szCs w:val="24"/>
              </w:rPr>
            </w:pPr>
            <w:r w:rsidRPr="00511CC7">
              <w:rPr>
                <w:szCs w:val="24"/>
              </w:rPr>
              <w:t>10 cm x 15 cm, couleur</w:t>
            </w:r>
          </w:p>
          <w:p w14:paraId="387C56EA" w14:textId="77777777" w:rsidR="004767E0" w:rsidRPr="00511CC7" w:rsidRDefault="004767E0" w:rsidP="004767E0">
            <w:pPr>
              <w:rPr>
                <w:szCs w:val="24"/>
              </w:rPr>
            </w:pPr>
            <w:r w:rsidRPr="00511CC7">
              <w:rPr>
                <w:szCs w:val="24"/>
              </w:rPr>
              <w:t>Originale</w:t>
            </w:r>
          </w:p>
          <w:p w14:paraId="151F178B" w14:textId="77777777" w:rsidR="004767E0" w:rsidRPr="00511CC7" w:rsidRDefault="004767E0" w:rsidP="004767E0">
            <w:pPr>
              <w:rPr>
                <w:szCs w:val="24"/>
                <w:lang w:val="fr-FR"/>
              </w:rPr>
            </w:pPr>
          </w:p>
          <w:p w14:paraId="64D6DC60" w14:textId="77777777" w:rsidR="004767E0" w:rsidRPr="00511CC7" w:rsidRDefault="004767E0" w:rsidP="004767E0">
            <w:pPr>
              <w:rPr>
                <w:szCs w:val="24"/>
                <w:lang w:val="fr-FR"/>
              </w:rPr>
            </w:pPr>
            <w:r w:rsidRPr="00511CC7">
              <w:rPr>
                <w:szCs w:val="24"/>
                <w:lang w:val="fr-FR"/>
              </w:rPr>
              <w:t>P272/B3/2,9</w:t>
            </w:r>
          </w:p>
          <w:p w14:paraId="21D14783" w14:textId="77777777" w:rsidR="004767E0" w:rsidRPr="00511CC7" w:rsidRDefault="004767E0" w:rsidP="004767E0">
            <w:pPr>
              <w:rPr>
                <w:szCs w:val="24"/>
                <w:lang w:val="fr-FR"/>
              </w:rPr>
            </w:pPr>
            <w:r w:rsidRPr="00511CC7">
              <w:rPr>
                <w:szCs w:val="24"/>
                <w:lang w:val="fr-FR"/>
              </w:rPr>
              <w:t>L’équipe de bénévoles</w:t>
            </w:r>
          </w:p>
          <w:p w14:paraId="74B130FF" w14:textId="77777777" w:rsidR="004767E0" w:rsidRPr="00511CC7" w:rsidRDefault="004767E0" w:rsidP="004767E0">
            <w:pPr>
              <w:rPr>
                <w:szCs w:val="24"/>
                <w:lang w:val="fr-FR"/>
              </w:rPr>
            </w:pPr>
            <w:r w:rsidRPr="00511CC7">
              <w:rPr>
                <w:szCs w:val="24"/>
                <w:lang w:val="fr-FR"/>
              </w:rPr>
              <w:t>Mireille Aubut</w:t>
            </w:r>
          </w:p>
          <w:p w14:paraId="4CB1A09F" w14:textId="77777777" w:rsidR="004767E0" w:rsidRPr="00511CC7" w:rsidRDefault="004767E0" w:rsidP="004767E0">
            <w:pPr>
              <w:rPr>
                <w:szCs w:val="24"/>
              </w:rPr>
            </w:pPr>
            <w:r w:rsidRPr="00511CC7">
              <w:rPr>
                <w:szCs w:val="24"/>
              </w:rPr>
              <w:t>[199-]</w:t>
            </w:r>
          </w:p>
          <w:p w14:paraId="556BC283" w14:textId="77777777" w:rsidR="004767E0" w:rsidRPr="00511CC7" w:rsidRDefault="004767E0" w:rsidP="004767E0">
            <w:pPr>
              <w:rPr>
                <w:szCs w:val="24"/>
              </w:rPr>
            </w:pPr>
            <w:r w:rsidRPr="00511CC7">
              <w:rPr>
                <w:szCs w:val="24"/>
              </w:rPr>
              <w:t>10 cm x 15 cm, couleur</w:t>
            </w:r>
          </w:p>
          <w:p w14:paraId="2211F1C2" w14:textId="77777777" w:rsidR="004767E0" w:rsidRPr="00511CC7" w:rsidRDefault="004767E0" w:rsidP="004767E0">
            <w:pPr>
              <w:rPr>
                <w:szCs w:val="24"/>
              </w:rPr>
            </w:pPr>
            <w:r w:rsidRPr="00511CC7">
              <w:rPr>
                <w:szCs w:val="24"/>
              </w:rPr>
              <w:t>Originale</w:t>
            </w:r>
          </w:p>
          <w:p w14:paraId="257474F9" w14:textId="77777777" w:rsidR="004767E0" w:rsidRPr="00511CC7" w:rsidRDefault="004767E0" w:rsidP="004767E0">
            <w:pPr>
              <w:rPr>
                <w:szCs w:val="24"/>
                <w:lang w:val="fr-FR"/>
              </w:rPr>
            </w:pPr>
          </w:p>
          <w:p w14:paraId="7FB83198" w14:textId="77777777" w:rsidR="004767E0" w:rsidRPr="00511CC7" w:rsidRDefault="004767E0" w:rsidP="004767E0">
            <w:pPr>
              <w:rPr>
                <w:szCs w:val="24"/>
                <w:lang w:val="fr-FR"/>
              </w:rPr>
            </w:pPr>
            <w:r w:rsidRPr="00511CC7">
              <w:rPr>
                <w:szCs w:val="24"/>
                <w:lang w:val="fr-FR"/>
              </w:rPr>
              <w:t>P272/B3/2,10</w:t>
            </w:r>
          </w:p>
          <w:p w14:paraId="58539CD0" w14:textId="77777777" w:rsidR="004767E0" w:rsidRPr="00511CC7" w:rsidRDefault="004767E0" w:rsidP="004767E0">
            <w:pPr>
              <w:rPr>
                <w:szCs w:val="24"/>
                <w:lang w:val="fr-FR"/>
              </w:rPr>
            </w:pPr>
            <w:r w:rsidRPr="00511CC7">
              <w:rPr>
                <w:szCs w:val="24"/>
                <w:lang w:val="fr-FR"/>
              </w:rPr>
              <w:t>Un spectacle équestre</w:t>
            </w:r>
          </w:p>
          <w:p w14:paraId="1AB3B680" w14:textId="77777777" w:rsidR="004767E0" w:rsidRPr="00511CC7" w:rsidRDefault="004767E0" w:rsidP="004767E0">
            <w:pPr>
              <w:rPr>
                <w:szCs w:val="24"/>
              </w:rPr>
            </w:pPr>
            <w:r w:rsidRPr="00511CC7">
              <w:rPr>
                <w:szCs w:val="24"/>
              </w:rPr>
              <w:t>[199-]</w:t>
            </w:r>
          </w:p>
          <w:p w14:paraId="7B6D054B" w14:textId="77777777" w:rsidR="004767E0" w:rsidRPr="00511CC7" w:rsidRDefault="004767E0" w:rsidP="004767E0">
            <w:pPr>
              <w:rPr>
                <w:szCs w:val="24"/>
              </w:rPr>
            </w:pPr>
            <w:r w:rsidRPr="00511CC7">
              <w:rPr>
                <w:szCs w:val="24"/>
              </w:rPr>
              <w:t>10 cm x 15 cm, couleur</w:t>
            </w:r>
          </w:p>
          <w:p w14:paraId="20710250" w14:textId="77777777" w:rsidR="004767E0" w:rsidRPr="00511CC7" w:rsidRDefault="004767E0" w:rsidP="004767E0">
            <w:pPr>
              <w:rPr>
                <w:szCs w:val="24"/>
              </w:rPr>
            </w:pPr>
            <w:r w:rsidRPr="00511CC7">
              <w:rPr>
                <w:szCs w:val="24"/>
              </w:rPr>
              <w:t>Originale</w:t>
            </w:r>
          </w:p>
          <w:p w14:paraId="2A72787A" w14:textId="77777777" w:rsidR="004767E0" w:rsidRPr="00511CC7" w:rsidRDefault="004767E0" w:rsidP="004767E0">
            <w:pPr>
              <w:rPr>
                <w:szCs w:val="24"/>
                <w:lang w:val="fr-FR"/>
              </w:rPr>
            </w:pPr>
          </w:p>
          <w:p w14:paraId="0484A9C1" w14:textId="77777777" w:rsidR="004767E0" w:rsidRPr="00511CC7" w:rsidRDefault="004767E0" w:rsidP="004767E0">
            <w:pPr>
              <w:rPr>
                <w:szCs w:val="24"/>
                <w:lang w:val="fr-FR"/>
              </w:rPr>
            </w:pPr>
            <w:r w:rsidRPr="00511CC7">
              <w:rPr>
                <w:szCs w:val="24"/>
                <w:lang w:val="fr-FR"/>
              </w:rPr>
              <w:t>P272/B3/2,11</w:t>
            </w:r>
          </w:p>
          <w:p w14:paraId="707104E3" w14:textId="77777777" w:rsidR="004767E0" w:rsidRPr="00511CC7" w:rsidRDefault="004767E0" w:rsidP="004767E0">
            <w:pPr>
              <w:rPr>
                <w:szCs w:val="24"/>
                <w:lang w:val="fr-FR"/>
              </w:rPr>
            </w:pPr>
            <w:r w:rsidRPr="00511CC7">
              <w:rPr>
                <w:szCs w:val="24"/>
                <w:lang w:val="fr-FR"/>
              </w:rPr>
              <w:t>Un spectacle équestre</w:t>
            </w:r>
          </w:p>
          <w:p w14:paraId="3AD56603" w14:textId="77777777" w:rsidR="004767E0" w:rsidRPr="00511CC7" w:rsidRDefault="004767E0" w:rsidP="004767E0">
            <w:pPr>
              <w:rPr>
                <w:szCs w:val="24"/>
              </w:rPr>
            </w:pPr>
            <w:r w:rsidRPr="00511CC7">
              <w:rPr>
                <w:szCs w:val="24"/>
              </w:rPr>
              <w:t>[199-]</w:t>
            </w:r>
          </w:p>
          <w:p w14:paraId="27B74A26" w14:textId="77777777" w:rsidR="004767E0" w:rsidRPr="00511CC7" w:rsidRDefault="004767E0" w:rsidP="004767E0">
            <w:pPr>
              <w:rPr>
                <w:szCs w:val="24"/>
              </w:rPr>
            </w:pPr>
            <w:r w:rsidRPr="00511CC7">
              <w:rPr>
                <w:szCs w:val="24"/>
              </w:rPr>
              <w:lastRenderedPageBreak/>
              <w:t>10 cm x 15 cm, couleur</w:t>
            </w:r>
          </w:p>
          <w:p w14:paraId="3DA44B1A" w14:textId="77777777" w:rsidR="004767E0" w:rsidRPr="00511CC7" w:rsidRDefault="004767E0" w:rsidP="004767E0">
            <w:pPr>
              <w:rPr>
                <w:szCs w:val="24"/>
              </w:rPr>
            </w:pPr>
            <w:r w:rsidRPr="00511CC7">
              <w:rPr>
                <w:szCs w:val="24"/>
              </w:rPr>
              <w:t>Originale</w:t>
            </w:r>
          </w:p>
          <w:p w14:paraId="62E2003B" w14:textId="77777777" w:rsidR="004767E0" w:rsidRPr="00511CC7" w:rsidRDefault="004767E0" w:rsidP="004767E0">
            <w:pPr>
              <w:rPr>
                <w:szCs w:val="24"/>
                <w:lang w:val="fr-FR"/>
              </w:rPr>
            </w:pPr>
          </w:p>
          <w:p w14:paraId="132FC4D5" w14:textId="77777777" w:rsidR="004767E0" w:rsidRPr="00511CC7" w:rsidRDefault="004767E0" w:rsidP="004767E0">
            <w:pPr>
              <w:rPr>
                <w:szCs w:val="24"/>
                <w:lang w:val="fr-FR"/>
              </w:rPr>
            </w:pPr>
            <w:r w:rsidRPr="00511CC7">
              <w:rPr>
                <w:szCs w:val="24"/>
                <w:lang w:val="fr-FR"/>
              </w:rPr>
              <w:t>P272/B3/2,12</w:t>
            </w:r>
          </w:p>
          <w:p w14:paraId="2A9EDA59" w14:textId="77777777" w:rsidR="004767E0" w:rsidRPr="00511CC7" w:rsidRDefault="004767E0" w:rsidP="004767E0">
            <w:pPr>
              <w:rPr>
                <w:szCs w:val="24"/>
                <w:lang w:val="fr-FR"/>
              </w:rPr>
            </w:pPr>
            <w:r w:rsidRPr="00511CC7">
              <w:rPr>
                <w:szCs w:val="24"/>
                <w:lang w:val="fr-FR"/>
              </w:rPr>
              <w:t>Motocross</w:t>
            </w:r>
          </w:p>
          <w:p w14:paraId="2B2B604D" w14:textId="77777777" w:rsidR="004767E0" w:rsidRPr="00511CC7" w:rsidRDefault="004767E0" w:rsidP="004767E0">
            <w:pPr>
              <w:rPr>
                <w:szCs w:val="24"/>
              </w:rPr>
            </w:pPr>
            <w:r w:rsidRPr="00511CC7">
              <w:rPr>
                <w:szCs w:val="24"/>
              </w:rPr>
              <w:t>[199-]</w:t>
            </w:r>
          </w:p>
          <w:p w14:paraId="3A1A26E4" w14:textId="77777777" w:rsidR="004767E0" w:rsidRPr="00511CC7" w:rsidRDefault="004767E0" w:rsidP="004767E0">
            <w:pPr>
              <w:rPr>
                <w:szCs w:val="24"/>
              </w:rPr>
            </w:pPr>
            <w:r w:rsidRPr="00511CC7">
              <w:rPr>
                <w:szCs w:val="24"/>
              </w:rPr>
              <w:t>10 cm x 15 cm, couleur</w:t>
            </w:r>
          </w:p>
          <w:p w14:paraId="1852C628" w14:textId="77777777" w:rsidR="004767E0" w:rsidRPr="00511CC7" w:rsidRDefault="004767E0" w:rsidP="004767E0">
            <w:pPr>
              <w:rPr>
                <w:szCs w:val="24"/>
              </w:rPr>
            </w:pPr>
            <w:r w:rsidRPr="00511CC7">
              <w:rPr>
                <w:szCs w:val="24"/>
              </w:rPr>
              <w:t>Originale</w:t>
            </w:r>
          </w:p>
          <w:p w14:paraId="3A88B164" w14:textId="77777777" w:rsidR="004767E0" w:rsidRPr="00511CC7" w:rsidRDefault="004767E0" w:rsidP="004767E0">
            <w:pPr>
              <w:rPr>
                <w:szCs w:val="24"/>
                <w:lang w:val="fr-FR"/>
              </w:rPr>
            </w:pPr>
          </w:p>
          <w:p w14:paraId="290A2066" w14:textId="77777777" w:rsidR="004767E0" w:rsidRPr="00511CC7" w:rsidRDefault="004767E0" w:rsidP="004767E0">
            <w:pPr>
              <w:rPr>
                <w:szCs w:val="24"/>
                <w:lang w:val="en-CA"/>
              </w:rPr>
            </w:pPr>
            <w:r w:rsidRPr="00511CC7">
              <w:rPr>
                <w:szCs w:val="24"/>
                <w:lang w:val="en-CA"/>
              </w:rPr>
              <w:t>P272/B3/2,13</w:t>
            </w:r>
          </w:p>
          <w:p w14:paraId="04899F15" w14:textId="77777777" w:rsidR="004767E0" w:rsidRPr="00511CC7" w:rsidRDefault="004767E0" w:rsidP="004767E0">
            <w:pPr>
              <w:rPr>
                <w:szCs w:val="24"/>
                <w:lang w:val="en-CA"/>
              </w:rPr>
            </w:pPr>
            <w:r w:rsidRPr="00511CC7">
              <w:rPr>
                <w:szCs w:val="24"/>
                <w:lang w:val="en-CA"/>
              </w:rPr>
              <w:t>Motocross</w:t>
            </w:r>
          </w:p>
          <w:p w14:paraId="2EA89AAF" w14:textId="77777777" w:rsidR="004767E0" w:rsidRPr="00511CC7" w:rsidRDefault="004767E0" w:rsidP="004767E0">
            <w:pPr>
              <w:rPr>
                <w:szCs w:val="24"/>
                <w:lang w:val="en-CA"/>
              </w:rPr>
            </w:pPr>
            <w:r w:rsidRPr="00511CC7">
              <w:rPr>
                <w:szCs w:val="24"/>
                <w:lang w:val="en-CA"/>
              </w:rPr>
              <w:t>[199-]</w:t>
            </w:r>
          </w:p>
          <w:p w14:paraId="1542EBF1" w14:textId="77777777" w:rsidR="004767E0" w:rsidRPr="00511CC7" w:rsidRDefault="004767E0" w:rsidP="004767E0">
            <w:pPr>
              <w:rPr>
                <w:szCs w:val="24"/>
                <w:lang w:val="en-CA"/>
              </w:rPr>
            </w:pPr>
            <w:r w:rsidRPr="00511CC7">
              <w:rPr>
                <w:szCs w:val="24"/>
                <w:lang w:val="en-CA"/>
              </w:rPr>
              <w:t>10 cm x 15 cm, couleur</w:t>
            </w:r>
          </w:p>
          <w:p w14:paraId="43623127" w14:textId="77777777" w:rsidR="004767E0" w:rsidRPr="00511CC7" w:rsidRDefault="004767E0" w:rsidP="004767E0">
            <w:pPr>
              <w:rPr>
                <w:szCs w:val="24"/>
              </w:rPr>
            </w:pPr>
            <w:r w:rsidRPr="00511CC7">
              <w:rPr>
                <w:szCs w:val="24"/>
              </w:rPr>
              <w:t>Originale</w:t>
            </w:r>
          </w:p>
          <w:p w14:paraId="29046C47" w14:textId="77777777" w:rsidR="004767E0" w:rsidRPr="00511CC7" w:rsidRDefault="004767E0" w:rsidP="004767E0">
            <w:pPr>
              <w:rPr>
                <w:szCs w:val="24"/>
                <w:lang w:val="fr-FR"/>
              </w:rPr>
            </w:pPr>
          </w:p>
          <w:p w14:paraId="29BAA1BB" w14:textId="77777777" w:rsidR="004767E0" w:rsidRPr="00511CC7" w:rsidRDefault="004767E0" w:rsidP="004767E0">
            <w:pPr>
              <w:rPr>
                <w:szCs w:val="24"/>
                <w:lang w:val="fr-FR"/>
              </w:rPr>
            </w:pPr>
            <w:r w:rsidRPr="00511CC7">
              <w:rPr>
                <w:szCs w:val="24"/>
                <w:lang w:val="fr-FR"/>
              </w:rPr>
              <w:t>P272/B3/2,14</w:t>
            </w:r>
          </w:p>
          <w:p w14:paraId="77DB56C6" w14:textId="77777777" w:rsidR="004767E0" w:rsidRPr="00511CC7" w:rsidRDefault="004767E0" w:rsidP="004767E0">
            <w:pPr>
              <w:rPr>
                <w:szCs w:val="24"/>
                <w:lang w:val="fr-FR"/>
              </w:rPr>
            </w:pPr>
            <w:r w:rsidRPr="00511CC7">
              <w:rPr>
                <w:szCs w:val="24"/>
                <w:lang w:val="fr-FR"/>
              </w:rPr>
              <w:t>Deux motocross</w:t>
            </w:r>
          </w:p>
          <w:p w14:paraId="349CF3F3" w14:textId="77777777" w:rsidR="004767E0" w:rsidRPr="00511CC7" w:rsidRDefault="004767E0" w:rsidP="004767E0">
            <w:pPr>
              <w:rPr>
                <w:szCs w:val="24"/>
              </w:rPr>
            </w:pPr>
            <w:r w:rsidRPr="00511CC7">
              <w:rPr>
                <w:szCs w:val="24"/>
              </w:rPr>
              <w:t>[199-]</w:t>
            </w:r>
          </w:p>
          <w:p w14:paraId="04477B3C" w14:textId="77777777" w:rsidR="004767E0" w:rsidRPr="00511CC7" w:rsidRDefault="004767E0" w:rsidP="004767E0">
            <w:pPr>
              <w:rPr>
                <w:szCs w:val="24"/>
              </w:rPr>
            </w:pPr>
            <w:r w:rsidRPr="00511CC7">
              <w:rPr>
                <w:szCs w:val="24"/>
              </w:rPr>
              <w:t>10 cm x 15 cm, couleur</w:t>
            </w:r>
          </w:p>
          <w:p w14:paraId="454F6AFD" w14:textId="77777777" w:rsidR="004767E0" w:rsidRPr="00511CC7" w:rsidRDefault="004767E0" w:rsidP="004767E0">
            <w:pPr>
              <w:rPr>
                <w:szCs w:val="24"/>
              </w:rPr>
            </w:pPr>
            <w:r w:rsidRPr="00511CC7">
              <w:rPr>
                <w:szCs w:val="24"/>
              </w:rPr>
              <w:t>Originale</w:t>
            </w:r>
          </w:p>
          <w:p w14:paraId="12C83C9C" w14:textId="77777777" w:rsidR="004767E0" w:rsidRPr="00511CC7" w:rsidRDefault="004767E0" w:rsidP="004767E0">
            <w:pPr>
              <w:rPr>
                <w:szCs w:val="24"/>
                <w:lang w:val="fr-FR"/>
              </w:rPr>
            </w:pPr>
          </w:p>
          <w:p w14:paraId="26C9F834" w14:textId="77777777" w:rsidR="004767E0" w:rsidRPr="00511CC7" w:rsidRDefault="004767E0" w:rsidP="004767E0">
            <w:pPr>
              <w:rPr>
                <w:szCs w:val="24"/>
                <w:lang w:val="fr-FR"/>
              </w:rPr>
            </w:pPr>
            <w:r w:rsidRPr="00511CC7">
              <w:rPr>
                <w:szCs w:val="24"/>
                <w:lang w:val="fr-FR"/>
              </w:rPr>
              <w:t>P272/B3/2,15</w:t>
            </w:r>
          </w:p>
          <w:p w14:paraId="2D4399F7" w14:textId="77777777" w:rsidR="004767E0" w:rsidRPr="00511CC7" w:rsidRDefault="004767E0" w:rsidP="004767E0">
            <w:pPr>
              <w:rPr>
                <w:szCs w:val="24"/>
                <w:lang w:val="fr-FR"/>
              </w:rPr>
            </w:pPr>
            <w:r w:rsidRPr="00511CC7">
              <w:rPr>
                <w:szCs w:val="24"/>
                <w:lang w:val="fr-FR"/>
              </w:rPr>
              <w:t>L’équipe du Festival Western</w:t>
            </w:r>
          </w:p>
          <w:p w14:paraId="15765F9E" w14:textId="77777777" w:rsidR="004767E0" w:rsidRPr="00511CC7" w:rsidRDefault="004767E0" w:rsidP="004767E0">
            <w:pPr>
              <w:rPr>
                <w:szCs w:val="24"/>
              </w:rPr>
            </w:pPr>
            <w:r w:rsidRPr="00511CC7">
              <w:rPr>
                <w:szCs w:val="24"/>
              </w:rPr>
              <w:t>[199-]</w:t>
            </w:r>
          </w:p>
          <w:p w14:paraId="793EDD6D" w14:textId="77777777" w:rsidR="004767E0" w:rsidRPr="00511CC7" w:rsidRDefault="004767E0" w:rsidP="004767E0">
            <w:pPr>
              <w:rPr>
                <w:szCs w:val="24"/>
              </w:rPr>
            </w:pPr>
            <w:r w:rsidRPr="00511CC7">
              <w:rPr>
                <w:szCs w:val="24"/>
              </w:rPr>
              <w:t>10 cm x 15 cm, couleur</w:t>
            </w:r>
          </w:p>
          <w:p w14:paraId="7BC1A52A" w14:textId="77777777" w:rsidR="004767E0" w:rsidRPr="00511CC7" w:rsidRDefault="004767E0" w:rsidP="004767E0">
            <w:pPr>
              <w:rPr>
                <w:szCs w:val="24"/>
              </w:rPr>
            </w:pPr>
            <w:r w:rsidRPr="00511CC7">
              <w:rPr>
                <w:szCs w:val="24"/>
              </w:rPr>
              <w:t>Originale</w:t>
            </w:r>
          </w:p>
          <w:p w14:paraId="4EEA4527" w14:textId="77777777" w:rsidR="004767E0" w:rsidRPr="00511CC7" w:rsidRDefault="004767E0" w:rsidP="004767E0">
            <w:pPr>
              <w:rPr>
                <w:szCs w:val="24"/>
                <w:lang w:val="fr-FR"/>
              </w:rPr>
            </w:pPr>
          </w:p>
          <w:p w14:paraId="0C6BBD9E" w14:textId="77777777" w:rsidR="004767E0" w:rsidRPr="00511CC7" w:rsidRDefault="004767E0" w:rsidP="004767E0">
            <w:pPr>
              <w:rPr>
                <w:szCs w:val="24"/>
                <w:lang w:val="fr-FR"/>
              </w:rPr>
            </w:pPr>
            <w:r w:rsidRPr="00511CC7">
              <w:rPr>
                <w:szCs w:val="24"/>
                <w:lang w:val="fr-FR"/>
              </w:rPr>
              <w:t>P272/B3/2,16</w:t>
            </w:r>
          </w:p>
          <w:p w14:paraId="1C55FEB6" w14:textId="77777777" w:rsidR="004767E0" w:rsidRPr="00511CC7" w:rsidRDefault="004767E0" w:rsidP="004767E0">
            <w:pPr>
              <w:rPr>
                <w:szCs w:val="24"/>
                <w:lang w:val="fr-FR"/>
              </w:rPr>
            </w:pPr>
            <w:r w:rsidRPr="00511CC7">
              <w:rPr>
                <w:szCs w:val="24"/>
                <w:lang w:val="fr-FR"/>
              </w:rPr>
              <w:t>Commémoration C. Larouche 1996</w:t>
            </w:r>
          </w:p>
          <w:p w14:paraId="2A195B51" w14:textId="77777777" w:rsidR="004767E0" w:rsidRPr="00511CC7" w:rsidRDefault="004767E0" w:rsidP="004767E0">
            <w:pPr>
              <w:rPr>
                <w:szCs w:val="24"/>
              </w:rPr>
            </w:pPr>
            <w:r w:rsidRPr="00511CC7">
              <w:rPr>
                <w:szCs w:val="24"/>
              </w:rPr>
              <w:t>[juillet 1997]</w:t>
            </w:r>
          </w:p>
          <w:p w14:paraId="29D10C0B" w14:textId="77777777" w:rsidR="004767E0" w:rsidRPr="00511CC7" w:rsidRDefault="004767E0" w:rsidP="004767E0">
            <w:pPr>
              <w:rPr>
                <w:szCs w:val="24"/>
              </w:rPr>
            </w:pPr>
            <w:r w:rsidRPr="00511CC7">
              <w:rPr>
                <w:szCs w:val="24"/>
              </w:rPr>
              <w:t>10 cm x 15 cm, couleur</w:t>
            </w:r>
          </w:p>
          <w:p w14:paraId="53C7BEC3" w14:textId="77777777" w:rsidR="004767E0" w:rsidRPr="00511CC7" w:rsidRDefault="004767E0" w:rsidP="004767E0">
            <w:pPr>
              <w:rPr>
                <w:szCs w:val="24"/>
              </w:rPr>
            </w:pPr>
            <w:r w:rsidRPr="00511CC7">
              <w:rPr>
                <w:szCs w:val="24"/>
              </w:rPr>
              <w:t>Originale</w:t>
            </w:r>
          </w:p>
          <w:p w14:paraId="30EE2498" w14:textId="77777777" w:rsidR="004767E0" w:rsidRPr="00511CC7" w:rsidRDefault="004767E0" w:rsidP="004767E0">
            <w:pPr>
              <w:rPr>
                <w:szCs w:val="24"/>
                <w:lang w:val="fr-FR"/>
              </w:rPr>
            </w:pPr>
          </w:p>
          <w:p w14:paraId="3AFEA852" w14:textId="77777777" w:rsidR="004767E0" w:rsidRPr="00511CC7" w:rsidRDefault="004767E0" w:rsidP="004767E0">
            <w:pPr>
              <w:rPr>
                <w:szCs w:val="24"/>
                <w:lang w:val="fr-FR"/>
              </w:rPr>
            </w:pPr>
            <w:r w:rsidRPr="00511CC7">
              <w:rPr>
                <w:szCs w:val="24"/>
                <w:lang w:val="fr-FR"/>
              </w:rPr>
              <w:t>P272/B3/2,17</w:t>
            </w:r>
          </w:p>
          <w:p w14:paraId="568C281B" w14:textId="77777777" w:rsidR="004767E0" w:rsidRPr="00511CC7" w:rsidRDefault="004767E0" w:rsidP="004767E0">
            <w:pPr>
              <w:rPr>
                <w:szCs w:val="24"/>
                <w:lang w:val="fr-FR"/>
              </w:rPr>
            </w:pPr>
            <w:r w:rsidRPr="00511CC7">
              <w:rPr>
                <w:szCs w:val="24"/>
                <w:lang w:val="fr-FR"/>
              </w:rPr>
              <w:t xml:space="preserve">Le comité du Festival Western et la mascotte </w:t>
            </w:r>
            <w:proofErr w:type="spellStart"/>
            <w:r w:rsidRPr="00511CC7">
              <w:rPr>
                <w:szCs w:val="24"/>
                <w:lang w:val="fr-FR"/>
              </w:rPr>
              <w:t>Wowo</w:t>
            </w:r>
            <w:proofErr w:type="spellEnd"/>
          </w:p>
          <w:p w14:paraId="59EB773D" w14:textId="77777777" w:rsidR="004767E0" w:rsidRPr="00511CC7" w:rsidRDefault="004767E0" w:rsidP="004767E0">
            <w:pPr>
              <w:rPr>
                <w:szCs w:val="24"/>
                <w:lang w:val="fr-FR"/>
              </w:rPr>
            </w:pPr>
            <w:r w:rsidRPr="00511CC7">
              <w:rPr>
                <w:szCs w:val="24"/>
                <w:lang w:val="fr-FR"/>
              </w:rPr>
              <w:t xml:space="preserve">Bernard Larouche, Mario </w:t>
            </w:r>
            <w:proofErr w:type="spellStart"/>
            <w:r w:rsidRPr="00511CC7">
              <w:rPr>
                <w:szCs w:val="24"/>
                <w:lang w:val="fr-FR"/>
              </w:rPr>
              <w:t>Boudreault</w:t>
            </w:r>
            <w:proofErr w:type="spellEnd"/>
            <w:r w:rsidRPr="00511CC7">
              <w:rPr>
                <w:szCs w:val="24"/>
                <w:lang w:val="fr-FR"/>
              </w:rPr>
              <w:t>, Marc Simard, Michelle Mallette, Bernard Dufour, Pierre Simard, Robin Dufour, Carol Parent et Claudette Larouche.</w:t>
            </w:r>
          </w:p>
          <w:p w14:paraId="394A3A6C" w14:textId="77777777" w:rsidR="004767E0" w:rsidRPr="00511CC7" w:rsidRDefault="004767E0" w:rsidP="004767E0">
            <w:pPr>
              <w:rPr>
                <w:szCs w:val="24"/>
              </w:rPr>
            </w:pPr>
            <w:r w:rsidRPr="00511CC7">
              <w:rPr>
                <w:szCs w:val="24"/>
              </w:rPr>
              <w:t>[199-]</w:t>
            </w:r>
          </w:p>
          <w:p w14:paraId="6FB02436" w14:textId="77777777" w:rsidR="004767E0" w:rsidRPr="00511CC7" w:rsidRDefault="004767E0" w:rsidP="004767E0">
            <w:pPr>
              <w:rPr>
                <w:szCs w:val="24"/>
              </w:rPr>
            </w:pPr>
            <w:r w:rsidRPr="00511CC7">
              <w:rPr>
                <w:szCs w:val="24"/>
              </w:rPr>
              <w:t>10 cm x 15 cm, couleur</w:t>
            </w:r>
          </w:p>
          <w:p w14:paraId="536A29CC" w14:textId="77777777" w:rsidR="004767E0" w:rsidRPr="00511CC7" w:rsidRDefault="004767E0" w:rsidP="004767E0">
            <w:pPr>
              <w:rPr>
                <w:szCs w:val="24"/>
              </w:rPr>
            </w:pPr>
            <w:r w:rsidRPr="00511CC7">
              <w:rPr>
                <w:szCs w:val="24"/>
              </w:rPr>
              <w:t>Originale</w:t>
            </w:r>
          </w:p>
          <w:p w14:paraId="2AD24C74" w14:textId="77777777" w:rsidR="004767E0" w:rsidRPr="00511CC7" w:rsidRDefault="004767E0" w:rsidP="004767E0">
            <w:pPr>
              <w:rPr>
                <w:szCs w:val="24"/>
                <w:lang w:val="fr-FR"/>
              </w:rPr>
            </w:pPr>
          </w:p>
          <w:p w14:paraId="60CBD3B5" w14:textId="77777777" w:rsidR="004767E0" w:rsidRPr="00511CC7" w:rsidRDefault="004767E0" w:rsidP="004767E0">
            <w:pPr>
              <w:rPr>
                <w:szCs w:val="24"/>
                <w:lang w:val="fr-FR"/>
              </w:rPr>
            </w:pPr>
            <w:r w:rsidRPr="00511CC7">
              <w:rPr>
                <w:szCs w:val="24"/>
                <w:lang w:val="fr-FR"/>
              </w:rPr>
              <w:t>P272/B3/2,18</w:t>
            </w:r>
          </w:p>
          <w:p w14:paraId="0685B13B" w14:textId="77777777" w:rsidR="004767E0" w:rsidRPr="00511CC7" w:rsidRDefault="004767E0" w:rsidP="004767E0">
            <w:pPr>
              <w:rPr>
                <w:szCs w:val="24"/>
                <w:lang w:val="fr-FR"/>
              </w:rPr>
            </w:pPr>
            <w:r w:rsidRPr="00511CC7">
              <w:rPr>
                <w:szCs w:val="24"/>
                <w:lang w:val="fr-FR"/>
              </w:rPr>
              <w:t xml:space="preserve">La mascotte </w:t>
            </w:r>
            <w:proofErr w:type="spellStart"/>
            <w:r w:rsidRPr="00511CC7">
              <w:rPr>
                <w:szCs w:val="24"/>
                <w:lang w:val="fr-FR"/>
              </w:rPr>
              <w:t>Wowo</w:t>
            </w:r>
            <w:proofErr w:type="spellEnd"/>
          </w:p>
          <w:p w14:paraId="51ECDC2E" w14:textId="77777777" w:rsidR="004767E0" w:rsidRPr="00511CC7" w:rsidRDefault="004767E0" w:rsidP="004767E0">
            <w:pPr>
              <w:rPr>
                <w:szCs w:val="24"/>
              </w:rPr>
            </w:pPr>
            <w:r w:rsidRPr="00511CC7">
              <w:rPr>
                <w:szCs w:val="24"/>
              </w:rPr>
              <w:t>[1997]</w:t>
            </w:r>
          </w:p>
          <w:p w14:paraId="06C7AFF3" w14:textId="77777777" w:rsidR="004767E0" w:rsidRPr="00511CC7" w:rsidRDefault="004767E0" w:rsidP="004767E0">
            <w:pPr>
              <w:rPr>
                <w:szCs w:val="24"/>
              </w:rPr>
            </w:pPr>
            <w:r w:rsidRPr="00511CC7">
              <w:rPr>
                <w:szCs w:val="24"/>
              </w:rPr>
              <w:t>10 cm x 15 cm, couleur</w:t>
            </w:r>
          </w:p>
          <w:p w14:paraId="35B5AB96" w14:textId="77777777" w:rsidR="004767E0" w:rsidRPr="00511CC7" w:rsidRDefault="004767E0" w:rsidP="004767E0">
            <w:pPr>
              <w:rPr>
                <w:szCs w:val="24"/>
              </w:rPr>
            </w:pPr>
            <w:r w:rsidRPr="00511CC7">
              <w:rPr>
                <w:szCs w:val="24"/>
              </w:rPr>
              <w:t>Originale</w:t>
            </w:r>
          </w:p>
          <w:p w14:paraId="158456B6" w14:textId="77777777" w:rsidR="004767E0" w:rsidRPr="00511CC7" w:rsidRDefault="004767E0" w:rsidP="004767E0">
            <w:pPr>
              <w:rPr>
                <w:szCs w:val="24"/>
                <w:lang w:val="fr-FR"/>
              </w:rPr>
            </w:pPr>
          </w:p>
          <w:p w14:paraId="10FF46F5" w14:textId="77777777" w:rsidR="004767E0" w:rsidRPr="00511CC7" w:rsidRDefault="004767E0" w:rsidP="004767E0">
            <w:pPr>
              <w:rPr>
                <w:szCs w:val="24"/>
                <w:lang w:val="fr-FR"/>
              </w:rPr>
            </w:pPr>
            <w:r w:rsidRPr="00511CC7">
              <w:rPr>
                <w:szCs w:val="24"/>
                <w:lang w:val="fr-FR"/>
              </w:rPr>
              <w:t>P272/B3/2,19</w:t>
            </w:r>
          </w:p>
          <w:p w14:paraId="2C51D961" w14:textId="77777777" w:rsidR="004767E0" w:rsidRPr="00511CC7" w:rsidRDefault="004767E0" w:rsidP="004767E0">
            <w:pPr>
              <w:rPr>
                <w:szCs w:val="24"/>
                <w:lang w:val="fr-FR"/>
              </w:rPr>
            </w:pPr>
            <w:r w:rsidRPr="00511CC7">
              <w:rPr>
                <w:szCs w:val="24"/>
                <w:lang w:val="fr-FR"/>
              </w:rPr>
              <w:t>Bateau gonflable</w:t>
            </w:r>
          </w:p>
          <w:p w14:paraId="5B0D36CD" w14:textId="77777777" w:rsidR="004767E0" w:rsidRPr="00511CC7" w:rsidRDefault="004767E0" w:rsidP="004767E0">
            <w:pPr>
              <w:rPr>
                <w:szCs w:val="24"/>
              </w:rPr>
            </w:pPr>
            <w:r w:rsidRPr="00511CC7">
              <w:rPr>
                <w:szCs w:val="24"/>
              </w:rPr>
              <w:t>[199-]</w:t>
            </w:r>
          </w:p>
          <w:p w14:paraId="24FC4B23" w14:textId="77777777" w:rsidR="004767E0" w:rsidRPr="00511CC7" w:rsidRDefault="004767E0" w:rsidP="004767E0">
            <w:pPr>
              <w:rPr>
                <w:szCs w:val="24"/>
              </w:rPr>
            </w:pPr>
            <w:r w:rsidRPr="00511CC7">
              <w:rPr>
                <w:szCs w:val="24"/>
              </w:rPr>
              <w:t>10 cm x 15 cm, couleur</w:t>
            </w:r>
          </w:p>
          <w:p w14:paraId="7DDB506F" w14:textId="77777777" w:rsidR="004767E0" w:rsidRPr="00511CC7" w:rsidRDefault="004767E0" w:rsidP="004767E0">
            <w:pPr>
              <w:rPr>
                <w:szCs w:val="24"/>
              </w:rPr>
            </w:pPr>
            <w:r w:rsidRPr="00511CC7">
              <w:rPr>
                <w:szCs w:val="24"/>
              </w:rPr>
              <w:t>Originale</w:t>
            </w:r>
          </w:p>
          <w:p w14:paraId="61A9A08B" w14:textId="77777777" w:rsidR="004767E0" w:rsidRPr="00511CC7" w:rsidRDefault="004767E0" w:rsidP="004767E0">
            <w:pPr>
              <w:rPr>
                <w:szCs w:val="24"/>
                <w:lang w:val="fr-FR"/>
              </w:rPr>
            </w:pPr>
          </w:p>
          <w:p w14:paraId="4380D5D4" w14:textId="77777777" w:rsidR="004767E0" w:rsidRPr="00511CC7" w:rsidRDefault="004767E0" w:rsidP="004767E0">
            <w:pPr>
              <w:rPr>
                <w:szCs w:val="24"/>
                <w:lang w:val="fr-FR"/>
              </w:rPr>
            </w:pPr>
            <w:r w:rsidRPr="00511CC7">
              <w:rPr>
                <w:szCs w:val="24"/>
                <w:lang w:val="fr-FR"/>
              </w:rPr>
              <w:t>P272/B3/2,20</w:t>
            </w:r>
          </w:p>
          <w:p w14:paraId="4097FDFB" w14:textId="77777777" w:rsidR="004767E0" w:rsidRPr="00511CC7" w:rsidRDefault="004767E0" w:rsidP="004767E0">
            <w:pPr>
              <w:rPr>
                <w:szCs w:val="24"/>
                <w:lang w:val="fr-FR"/>
              </w:rPr>
            </w:pPr>
            <w:r w:rsidRPr="00511CC7">
              <w:rPr>
                <w:szCs w:val="24"/>
                <w:lang w:val="fr-FR"/>
              </w:rPr>
              <w:t>Une dame portant un chapeau de cowboy</w:t>
            </w:r>
          </w:p>
          <w:p w14:paraId="21F76977" w14:textId="77777777" w:rsidR="004767E0" w:rsidRPr="00511CC7" w:rsidRDefault="004767E0" w:rsidP="004767E0">
            <w:pPr>
              <w:rPr>
                <w:szCs w:val="24"/>
              </w:rPr>
            </w:pPr>
            <w:r w:rsidRPr="00511CC7">
              <w:rPr>
                <w:szCs w:val="24"/>
              </w:rPr>
              <w:t>[199-]</w:t>
            </w:r>
          </w:p>
          <w:p w14:paraId="2B95C78F" w14:textId="77777777" w:rsidR="004767E0" w:rsidRPr="00511CC7" w:rsidRDefault="004767E0" w:rsidP="004767E0">
            <w:pPr>
              <w:rPr>
                <w:szCs w:val="24"/>
              </w:rPr>
            </w:pPr>
            <w:r w:rsidRPr="00511CC7">
              <w:rPr>
                <w:szCs w:val="24"/>
              </w:rPr>
              <w:t>10 cm x 15 cm, couleur</w:t>
            </w:r>
          </w:p>
          <w:p w14:paraId="2C157DCF" w14:textId="77777777" w:rsidR="004767E0" w:rsidRPr="00511CC7" w:rsidRDefault="004767E0" w:rsidP="004767E0">
            <w:pPr>
              <w:rPr>
                <w:szCs w:val="24"/>
              </w:rPr>
            </w:pPr>
            <w:r w:rsidRPr="00511CC7">
              <w:rPr>
                <w:szCs w:val="24"/>
              </w:rPr>
              <w:t>Originale</w:t>
            </w:r>
          </w:p>
          <w:p w14:paraId="4F884544" w14:textId="77777777" w:rsidR="004767E0" w:rsidRPr="00511CC7" w:rsidRDefault="004767E0" w:rsidP="004767E0">
            <w:pPr>
              <w:rPr>
                <w:szCs w:val="24"/>
                <w:lang w:val="fr-FR"/>
              </w:rPr>
            </w:pPr>
          </w:p>
          <w:p w14:paraId="39D61E17" w14:textId="77777777" w:rsidR="004767E0" w:rsidRPr="00511CC7" w:rsidRDefault="004767E0" w:rsidP="004767E0">
            <w:pPr>
              <w:rPr>
                <w:szCs w:val="24"/>
                <w:lang w:val="fr-FR"/>
              </w:rPr>
            </w:pPr>
            <w:r w:rsidRPr="00511CC7">
              <w:rPr>
                <w:szCs w:val="24"/>
                <w:lang w:val="fr-FR"/>
              </w:rPr>
              <w:t>P272/B3/2,21</w:t>
            </w:r>
          </w:p>
          <w:p w14:paraId="664D30C5" w14:textId="77777777" w:rsidR="004767E0" w:rsidRPr="00511CC7" w:rsidRDefault="004767E0" w:rsidP="004767E0">
            <w:pPr>
              <w:rPr>
                <w:szCs w:val="24"/>
                <w:lang w:val="fr-FR"/>
              </w:rPr>
            </w:pPr>
            <w:r w:rsidRPr="00511CC7">
              <w:rPr>
                <w:szCs w:val="24"/>
                <w:lang w:val="fr-FR"/>
              </w:rPr>
              <w:t>Une dame portant un chapeau de cowboy</w:t>
            </w:r>
          </w:p>
          <w:p w14:paraId="3A54DC4B" w14:textId="77777777" w:rsidR="004767E0" w:rsidRPr="00511CC7" w:rsidRDefault="004767E0" w:rsidP="004767E0">
            <w:pPr>
              <w:rPr>
                <w:szCs w:val="24"/>
              </w:rPr>
            </w:pPr>
            <w:r w:rsidRPr="00511CC7">
              <w:rPr>
                <w:szCs w:val="24"/>
              </w:rPr>
              <w:t>[199-]</w:t>
            </w:r>
          </w:p>
          <w:p w14:paraId="64940435" w14:textId="77777777" w:rsidR="004767E0" w:rsidRPr="00511CC7" w:rsidRDefault="004767E0" w:rsidP="004767E0">
            <w:pPr>
              <w:rPr>
                <w:szCs w:val="24"/>
              </w:rPr>
            </w:pPr>
            <w:r w:rsidRPr="00511CC7">
              <w:rPr>
                <w:szCs w:val="24"/>
              </w:rPr>
              <w:t>10 cm x 15 cm, couleur</w:t>
            </w:r>
          </w:p>
          <w:p w14:paraId="1D7252BA" w14:textId="77777777" w:rsidR="004767E0" w:rsidRPr="00511CC7" w:rsidRDefault="004767E0" w:rsidP="004767E0">
            <w:pPr>
              <w:rPr>
                <w:szCs w:val="24"/>
              </w:rPr>
            </w:pPr>
            <w:r w:rsidRPr="00511CC7">
              <w:rPr>
                <w:szCs w:val="24"/>
              </w:rPr>
              <w:t>Originale</w:t>
            </w:r>
          </w:p>
          <w:p w14:paraId="45DC6B82" w14:textId="77777777" w:rsidR="004767E0" w:rsidRPr="00511CC7" w:rsidRDefault="004767E0" w:rsidP="004767E0">
            <w:pPr>
              <w:rPr>
                <w:szCs w:val="24"/>
                <w:lang w:val="fr-FR"/>
              </w:rPr>
            </w:pPr>
          </w:p>
          <w:p w14:paraId="34152E13" w14:textId="77777777" w:rsidR="004767E0" w:rsidRPr="00511CC7" w:rsidRDefault="004767E0" w:rsidP="004767E0">
            <w:pPr>
              <w:rPr>
                <w:szCs w:val="24"/>
                <w:lang w:val="fr-FR"/>
              </w:rPr>
            </w:pPr>
            <w:r w:rsidRPr="00511CC7">
              <w:rPr>
                <w:szCs w:val="24"/>
                <w:lang w:val="fr-FR"/>
              </w:rPr>
              <w:t>P272/B3/2,22</w:t>
            </w:r>
          </w:p>
          <w:p w14:paraId="2B954C32" w14:textId="77777777" w:rsidR="004767E0" w:rsidRPr="00511CC7" w:rsidRDefault="004767E0" w:rsidP="004767E0">
            <w:pPr>
              <w:rPr>
                <w:szCs w:val="24"/>
                <w:lang w:val="fr-FR"/>
              </w:rPr>
            </w:pPr>
            <w:r w:rsidRPr="00511CC7">
              <w:rPr>
                <w:szCs w:val="24"/>
                <w:lang w:val="fr-FR"/>
              </w:rPr>
              <w:t>Le comité du Festival Western</w:t>
            </w:r>
          </w:p>
          <w:p w14:paraId="1998E3F9" w14:textId="77777777" w:rsidR="004767E0" w:rsidRPr="00511CC7" w:rsidRDefault="004767E0" w:rsidP="004767E0">
            <w:pPr>
              <w:rPr>
                <w:szCs w:val="24"/>
              </w:rPr>
            </w:pPr>
            <w:r w:rsidRPr="00511CC7">
              <w:rPr>
                <w:szCs w:val="24"/>
              </w:rPr>
              <w:t>[199-]</w:t>
            </w:r>
          </w:p>
          <w:p w14:paraId="196E77B7" w14:textId="77777777" w:rsidR="004767E0" w:rsidRPr="00511CC7" w:rsidRDefault="004767E0" w:rsidP="004767E0">
            <w:pPr>
              <w:rPr>
                <w:szCs w:val="24"/>
              </w:rPr>
            </w:pPr>
            <w:r w:rsidRPr="00511CC7">
              <w:rPr>
                <w:szCs w:val="24"/>
              </w:rPr>
              <w:t>10 cm x 15 cm, couleur</w:t>
            </w:r>
          </w:p>
          <w:p w14:paraId="3DF35A0F" w14:textId="77777777" w:rsidR="004767E0" w:rsidRPr="00511CC7" w:rsidRDefault="004767E0" w:rsidP="004767E0">
            <w:pPr>
              <w:rPr>
                <w:szCs w:val="24"/>
              </w:rPr>
            </w:pPr>
            <w:r w:rsidRPr="00511CC7">
              <w:rPr>
                <w:szCs w:val="24"/>
              </w:rPr>
              <w:t>Originale</w:t>
            </w:r>
          </w:p>
          <w:p w14:paraId="3BD2BC3A" w14:textId="77777777" w:rsidR="004767E0" w:rsidRPr="00511CC7" w:rsidRDefault="004767E0" w:rsidP="004767E0">
            <w:pPr>
              <w:rPr>
                <w:szCs w:val="24"/>
                <w:lang w:val="fr-FR"/>
              </w:rPr>
            </w:pPr>
          </w:p>
          <w:p w14:paraId="1E8BE18D" w14:textId="77777777" w:rsidR="004767E0" w:rsidRPr="00511CC7" w:rsidRDefault="004767E0" w:rsidP="004767E0">
            <w:pPr>
              <w:rPr>
                <w:szCs w:val="24"/>
                <w:lang w:val="fr-FR"/>
              </w:rPr>
            </w:pPr>
            <w:r w:rsidRPr="00511CC7">
              <w:rPr>
                <w:szCs w:val="24"/>
                <w:lang w:val="fr-FR"/>
              </w:rPr>
              <w:t>P272/B3/2,23</w:t>
            </w:r>
          </w:p>
          <w:p w14:paraId="7758A7F3" w14:textId="77777777" w:rsidR="004767E0" w:rsidRPr="00511CC7" w:rsidRDefault="004767E0" w:rsidP="004767E0">
            <w:pPr>
              <w:rPr>
                <w:szCs w:val="24"/>
                <w:lang w:val="fr-FR"/>
              </w:rPr>
            </w:pPr>
            <w:r w:rsidRPr="00511CC7">
              <w:rPr>
                <w:szCs w:val="24"/>
                <w:lang w:val="fr-FR"/>
              </w:rPr>
              <w:t>Compétition équestre</w:t>
            </w:r>
          </w:p>
          <w:p w14:paraId="1F300B4B" w14:textId="77777777" w:rsidR="004767E0" w:rsidRPr="00511CC7" w:rsidRDefault="004767E0" w:rsidP="004767E0">
            <w:pPr>
              <w:rPr>
                <w:szCs w:val="24"/>
              </w:rPr>
            </w:pPr>
            <w:r w:rsidRPr="00511CC7">
              <w:rPr>
                <w:szCs w:val="24"/>
              </w:rPr>
              <w:t>[juillet 1998]</w:t>
            </w:r>
          </w:p>
          <w:p w14:paraId="112DF306" w14:textId="77777777" w:rsidR="004767E0" w:rsidRPr="00511CC7" w:rsidRDefault="004767E0" w:rsidP="004767E0">
            <w:pPr>
              <w:rPr>
                <w:szCs w:val="24"/>
              </w:rPr>
            </w:pPr>
            <w:r w:rsidRPr="00511CC7">
              <w:rPr>
                <w:szCs w:val="24"/>
              </w:rPr>
              <w:t>10 cm x 15 cm, couleur</w:t>
            </w:r>
          </w:p>
          <w:p w14:paraId="2AD0D831" w14:textId="77777777" w:rsidR="004767E0" w:rsidRPr="00511CC7" w:rsidRDefault="004767E0" w:rsidP="004767E0">
            <w:pPr>
              <w:rPr>
                <w:szCs w:val="24"/>
              </w:rPr>
            </w:pPr>
            <w:r w:rsidRPr="00511CC7">
              <w:rPr>
                <w:szCs w:val="24"/>
              </w:rPr>
              <w:t>Originale</w:t>
            </w:r>
          </w:p>
          <w:p w14:paraId="29028D52" w14:textId="77777777" w:rsidR="004767E0" w:rsidRPr="00511CC7" w:rsidRDefault="004767E0" w:rsidP="004767E0">
            <w:pPr>
              <w:rPr>
                <w:szCs w:val="24"/>
                <w:lang w:val="fr-FR"/>
              </w:rPr>
            </w:pPr>
          </w:p>
          <w:p w14:paraId="61F43B22" w14:textId="77777777" w:rsidR="004767E0" w:rsidRPr="00511CC7" w:rsidRDefault="004767E0" w:rsidP="004767E0">
            <w:pPr>
              <w:rPr>
                <w:szCs w:val="24"/>
                <w:lang w:val="fr-FR"/>
              </w:rPr>
            </w:pPr>
            <w:r w:rsidRPr="00511CC7">
              <w:rPr>
                <w:szCs w:val="24"/>
                <w:lang w:val="fr-FR"/>
              </w:rPr>
              <w:t>P272/B3/2,24</w:t>
            </w:r>
          </w:p>
          <w:p w14:paraId="718D77F7" w14:textId="77777777" w:rsidR="004767E0" w:rsidRPr="00511CC7" w:rsidRDefault="004767E0" w:rsidP="004767E0">
            <w:pPr>
              <w:rPr>
                <w:szCs w:val="24"/>
                <w:lang w:val="fr-FR"/>
              </w:rPr>
            </w:pPr>
            <w:r w:rsidRPr="00511CC7">
              <w:rPr>
                <w:szCs w:val="24"/>
                <w:lang w:val="fr-FR"/>
              </w:rPr>
              <w:t>Un homme et une femme dans un bar du festival</w:t>
            </w:r>
          </w:p>
          <w:p w14:paraId="5B403F28" w14:textId="77777777" w:rsidR="004767E0" w:rsidRPr="00511CC7" w:rsidRDefault="004767E0" w:rsidP="004767E0">
            <w:pPr>
              <w:rPr>
                <w:szCs w:val="24"/>
              </w:rPr>
            </w:pPr>
            <w:r w:rsidRPr="00511CC7">
              <w:rPr>
                <w:szCs w:val="24"/>
              </w:rPr>
              <w:t>[199-]</w:t>
            </w:r>
          </w:p>
          <w:p w14:paraId="4AC3C842" w14:textId="77777777" w:rsidR="004767E0" w:rsidRPr="00511CC7" w:rsidRDefault="004767E0" w:rsidP="004767E0">
            <w:pPr>
              <w:rPr>
                <w:szCs w:val="24"/>
              </w:rPr>
            </w:pPr>
            <w:r w:rsidRPr="00511CC7">
              <w:rPr>
                <w:szCs w:val="24"/>
              </w:rPr>
              <w:t>10 cm x 15 cm, couleur</w:t>
            </w:r>
          </w:p>
          <w:p w14:paraId="46C31E64" w14:textId="61F433B9" w:rsidR="00F12366" w:rsidRPr="00511CC7" w:rsidRDefault="004767E0" w:rsidP="007A0E00">
            <w:pPr>
              <w:rPr>
                <w:szCs w:val="24"/>
              </w:rPr>
            </w:pPr>
            <w:r w:rsidRPr="00511CC7">
              <w:rPr>
                <w:szCs w:val="24"/>
              </w:rPr>
              <w:t>Originale</w:t>
            </w:r>
          </w:p>
          <w:p w14:paraId="4671C263" w14:textId="77777777" w:rsidR="00F12366" w:rsidRPr="00511CC7" w:rsidRDefault="00F12366" w:rsidP="007A0E00">
            <w:pPr>
              <w:rPr>
                <w:szCs w:val="24"/>
              </w:rPr>
            </w:pPr>
          </w:p>
        </w:tc>
      </w:tr>
      <w:tr w:rsidR="00F12366" w:rsidRPr="00A674F8" w14:paraId="63E2A543" w14:textId="77777777" w:rsidTr="007A0E00">
        <w:trPr>
          <w:trHeight w:val="1333"/>
        </w:trPr>
        <w:tc>
          <w:tcPr>
            <w:tcW w:w="1555" w:type="dxa"/>
            <w:shd w:val="clear" w:color="auto" w:fill="D9D9D9" w:themeFill="background1" w:themeFillShade="D9"/>
          </w:tcPr>
          <w:p w14:paraId="18F65E90" w14:textId="77777777" w:rsidR="00F12366" w:rsidRPr="00A674F8" w:rsidRDefault="00F12366" w:rsidP="007A0E00">
            <w:pPr>
              <w:rPr>
                <w:lang w:eastAsia="en-US"/>
              </w:rPr>
            </w:pPr>
          </w:p>
        </w:tc>
        <w:tc>
          <w:tcPr>
            <w:tcW w:w="7801" w:type="dxa"/>
            <w:shd w:val="clear" w:color="auto" w:fill="auto"/>
          </w:tcPr>
          <w:p w14:paraId="3E968145" w14:textId="37D90C0C" w:rsidR="00F12366" w:rsidRPr="00511CC7" w:rsidRDefault="00F12366" w:rsidP="007A0E00">
            <w:pPr>
              <w:pStyle w:val="Niveau3"/>
              <w:rPr>
                <w:szCs w:val="24"/>
              </w:rPr>
            </w:pPr>
            <w:bookmarkStart w:id="28" w:name="_Toc31266629"/>
            <w:r w:rsidRPr="00511CC7">
              <w:rPr>
                <w:szCs w:val="24"/>
              </w:rPr>
              <w:t xml:space="preserve">P272/B3/3 : </w:t>
            </w:r>
            <w:r w:rsidR="004767E0" w:rsidRPr="00511CC7">
              <w:rPr>
                <w:szCs w:val="24"/>
                <w:lang w:val="fr-FR"/>
              </w:rPr>
              <w:t>Festivals divers</w:t>
            </w:r>
            <w:bookmarkEnd w:id="28"/>
          </w:p>
          <w:p w14:paraId="2EEA0E6E" w14:textId="77777777" w:rsidR="00F12366" w:rsidRPr="00511CC7" w:rsidRDefault="00F12366" w:rsidP="007A0E00">
            <w:pPr>
              <w:pStyle w:val="Niveau3"/>
              <w:rPr>
                <w:szCs w:val="24"/>
              </w:rPr>
            </w:pPr>
          </w:p>
          <w:p w14:paraId="626E2CD1" w14:textId="77777777" w:rsidR="004767E0" w:rsidRPr="00511CC7" w:rsidRDefault="004767E0" w:rsidP="004767E0">
            <w:pPr>
              <w:rPr>
                <w:szCs w:val="24"/>
                <w:lang w:val="fr-FR"/>
              </w:rPr>
            </w:pPr>
            <w:r w:rsidRPr="00511CC7">
              <w:rPr>
                <w:szCs w:val="24"/>
                <w:lang w:val="fr-FR"/>
              </w:rPr>
              <w:t>P272/B3/3,1</w:t>
            </w:r>
          </w:p>
          <w:p w14:paraId="37BA34A7" w14:textId="77777777" w:rsidR="004767E0" w:rsidRPr="00511CC7" w:rsidRDefault="004767E0" w:rsidP="004767E0">
            <w:pPr>
              <w:rPr>
                <w:szCs w:val="24"/>
                <w:lang w:val="fr-FR"/>
              </w:rPr>
            </w:pPr>
            <w:r w:rsidRPr="00511CC7">
              <w:rPr>
                <w:szCs w:val="24"/>
                <w:lang w:val="fr-FR"/>
              </w:rPr>
              <w:t>Jeux gonflables</w:t>
            </w:r>
          </w:p>
          <w:p w14:paraId="7D82C5A1" w14:textId="77777777" w:rsidR="004767E0" w:rsidRPr="00511CC7" w:rsidRDefault="004767E0" w:rsidP="004767E0">
            <w:pPr>
              <w:rPr>
                <w:szCs w:val="24"/>
              </w:rPr>
            </w:pPr>
            <w:r w:rsidRPr="00511CC7">
              <w:rPr>
                <w:szCs w:val="24"/>
              </w:rPr>
              <w:t>[199-]</w:t>
            </w:r>
          </w:p>
          <w:p w14:paraId="1CE49EF6" w14:textId="77777777" w:rsidR="004767E0" w:rsidRPr="00511CC7" w:rsidRDefault="004767E0" w:rsidP="004767E0">
            <w:pPr>
              <w:rPr>
                <w:szCs w:val="24"/>
              </w:rPr>
            </w:pPr>
            <w:r w:rsidRPr="00511CC7">
              <w:rPr>
                <w:szCs w:val="24"/>
              </w:rPr>
              <w:t>10 cm x 15 cm, couleur</w:t>
            </w:r>
          </w:p>
          <w:p w14:paraId="09B30562" w14:textId="77777777" w:rsidR="004767E0" w:rsidRPr="00511CC7" w:rsidRDefault="004767E0" w:rsidP="004767E0">
            <w:pPr>
              <w:rPr>
                <w:szCs w:val="24"/>
              </w:rPr>
            </w:pPr>
            <w:r w:rsidRPr="00511CC7">
              <w:rPr>
                <w:szCs w:val="24"/>
              </w:rPr>
              <w:t>Originale</w:t>
            </w:r>
          </w:p>
          <w:p w14:paraId="33E2350D" w14:textId="77777777" w:rsidR="004767E0" w:rsidRPr="00511CC7" w:rsidRDefault="004767E0" w:rsidP="004767E0">
            <w:pPr>
              <w:rPr>
                <w:szCs w:val="24"/>
                <w:lang w:val="fr-FR"/>
              </w:rPr>
            </w:pPr>
          </w:p>
          <w:p w14:paraId="081A1343" w14:textId="77777777" w:rsidR="004767E0" w:rsidRPr="00511CC7" w:rsidRDefault="004767E0" w:rsidP="004767E0">
            <w:pPr>
              <w:rPr>
                <w:szCs w:val="24"/>
                <w:lang w:val="fr-FR"/>
              </w:rPr>
            </w:pPr>
            <w:r w:rsidRPr="00511CC7">
              <w:rPr>
                <w:szCs w:val="24"/>
                <w:lang w:val="fr-FR"/>
              </w:rPr>
              <w:t>P272/B3/3,2</w:t>
            </w:r>
          </w:p>
          <w:p w14:paraId="6B619527" w14:textId="77777777" w:rsidR="004767E0" w:rsidRPr="00511CC7" w:rsidRDefault="004767E0" w:rsidP="004767E0">
            <w:pPr>
              <w:rPr>
                <w:szCs w:val="24"/>
                <w:lang w:val="fr-FR"/>
              </w:rPr>
            </w:pPr>
            <w:r w:rsidRPr="00511CC7">
              <w:rPr>
                <w:szCs w:val="24"/>
                <w:lang w:val="fr-FR"/>
              </w:rPr>
              <w:lastRenderedPageBreak/>
              <w:t>Une piste automobile gonflable</w:t>
            </w:r>
          </w:p>
          <w:p w14:paraId="19A3F2A1" w14:textId="77777777" w:rsidR="004767E0" w:rsidRPr="00511CC7" w:rsidRDefault="004767E0" w:rsidP="004767E0">
            <w:pPr>
              <w:rPr>
                <w:szCs w:val="24"/>
              </w:rPr>
            </w:pPr>
            <w:r w:rsidRPr="00511CC7">
              <w:rPr>
                <w:szCs w:val="24"/>
              </w:rPr>
              <w:t>[199-]</w:t>
            </w:r>
          </w:p>
          <w:p w14:paraId="419FCEE6" w14:textId="77777777" w:rsidR="004767E0" w:rsidRPr="00511CC7" w:rsidRDefault="004767E0" w:rsidP="004767E0">
            <w:pPr>
              <w:rPr>
                <w:szCs w:val="24"/>
              </w:rPr>
            </w:pPr>
            <w:r w:rsidRPr="00511CC7">
              <w:rPr>
                <w:szCs w:val="24"/>
              </w:rPr>
              <w:t>10 cm x 15 cm, couleur</w:t>
            </w:r>
          </w:p>
          <w:p w14:paraId="2AD1212D" w14:textId="77777777" w:rsidR="004767E0" w:rsidRPr="00511CC7" w:rsidRDefault="004767E0" w:rsidP="004767E0">
            <w:pPr>
              <w:rPr>
                <w:szCs w:val="24"/>
              </w:rPr>
            </w:pPr>
            <w:r w:rsidRPr="00511CC7">
              <w:rPr>
                <w:szCs w:val="24"/>
              </w:rPr>
              <w:t>Originale</w:t>
            </w:r>
          </w:p>
          <w:p w14:paraId="33F28A19" w14:textId="77777777" w:rsidR="004767E0" w:rsidRPr="00511CC7" w:rsidRDefault="004767E0" w:rsidP="004767E0">
            <w:pPr>
              <w:rPr>
                <w:szCs w:val="24"/>
                <w:lang w:val="fr-FR"/>
              </w:rPr>
            </w:pPr>
          </w:p>
          <w:p w14:paraId="7AA8B73F" w14:textId="77777777" w:rsidR="004767E0" w:rsidRPr="00511CC7" w:rsidRDefault="004767E0" w:rsidP="004767E0">
            <w:pPr>
              <w:rPr>
                <w:szCs w:val="24"/>
                <w:lang w:val="fr-FR"/>
              </w:rPr>
            </w:pPr>
            <w:r w:rsidRPr="00511CC7">
              <w:rPr>
                <w:szCs w:val="24"/>
                <w:lang w:val="fr-FR"/>
              </w:rPr>
              <w:t>P272/B3/3,3</w:t>
            </w:r>
          </w:p>
          <w:p w14:paraId="358AE7BF" w14:textId="77777777" w:rsidR="004767E0" w:rsidRPr="00511CC7" w:rsidRDefault="004767E0" w:rsidP="004767E0">
            <w:pPr>
              <w:rPr>
                <w:szCs w:val="24"/>
                <w:lang w:val="fr-FR"/>
              </w:rPr>
            </w:pPr>
            <w:r w:rsidRPr="00511CC7">
              <w:rPr>
                <w:szCs w:val="24"/>
                <w:lang w:val="fr-FR"/>
              </w:rPr>
              <w:t>Des jeux gonflables</w:t>
            </w:r>
          </w:p>
          <w:p w14:paraId="2CE9479B" w14:textId="77777777" w:rsidR="004767E0" w:rsidRPr="00511CC7" w:rsidRDefault="004767E0" w:rsidP="004767E0">
            <w:pPr>
              <w:rPr>
                <w:szCs w:val="24"/>
              </w:rPr>
            </w:pPr>
            <w:r w:rsidRPr="00511CC7">
              <w:rPr>
                <w:szCs w:val="24"/>
              </w:rPr>
              <w:t>[199-]</w:t>
            </w:r>
          </w:p>
          <w:p w14:paraId="0C6CC826" w14:textId="77777777" w:rsidR="004767E0" w:rsidRPr="00511CC7" w:rsidRDefault="004767E0" w:rsidP="004767E0">
            <w:pPr>
              <w:rPr>
                <w:szCs w:val="24"/>
              </w:rPr>
            </w:pPr>
            <w:r w:rsidRPr="00511CC7">
              <w:rPr>
                <w:szCs w:val="24"/>
              </w:rPr>
              <w:t>10 cm x 15 cm, couleur</w:t>
            </w:r>
          </w:p>
          <w:p w14:paraId="44470E2E" w14:textId="77777777" w:rsidR="004767E0" w:rsidRPr="00511CC7" w:rsidRDefault="004767E0" w:rsidP="004767E0">
            <w:pPr>
              <w:rPr>
                <w:szCs w:val="24"/>
              </w:rPr>
            </w:pPr>
            <w:r w:rsidRPr="00511CC7">
              <w:rPr>
                <w:szCs w:val="24"/>
              </w:rPr>
              <w:t>Originale</w:t>
            </w:r>
          </w:p>
          <w:p w14:paraId="74F7D346" w14:textId="77777777" w:rsidR="004767E0" w:rsidRPr="00511CC7" w:rsidRDefault="004767E0" w:rsidP="004767E0">
            <w:pPr>
              <w:rPr>
                <w:szCs w:val="24"/>
                <w:lang w:val="fr-FR"/>
              </w:rPr>
            </w:pPr>
          </w:p>
          <w:p w14:paraId="62711917" w14:textId="77777777" w:rsidR="004767E0" w:rsidRPr="00511CC7" w:rsidRDefault="004767E0" w:rsidP="004767E0">
            <w:pPr>
              <w:rPr>
                <w:szCs w:val="24"/>
                <w:lang w:val="fr-FR"/>
              </w:rPr>
            </w:pPr>
            <w:r w:rsidRPr="00511CC7">
              <w:rPr>
                <w:szCs w:val="24"/>
                <w:lang w:val="fr-FR"/>
              </w:rPr>
              <w:t>P272/B3/3,4</w:t>
            </w:r>
          </w:p>
          <w:p w14:paraId="27DC8084" w14:textId="77777777" w:rsidR="004767E0" w:rsidRPr="00511CC7" w:rsidRDefault="004767E0" w:rsidP="004767E0">
            <w:pPr>
              <w:rPr>
                <w:szCs w:val="24"/>
                <w:lang w:val="fr-FR"/>
              </w:rPr>
            </w:pPr>
            <w:r w:rsidRPr="00511CC7">
              <w:rPr>
                <w:szCs w:val="24"/>
                <w:lang w:val="fr-FR"/>
              </w:rPr>
              <w:t>Des danseurs sous la tente</w:t>
            </w:r>
          </w:p>
          <w:p w14:paraId="513B16C7" w14:textId="77777777" w:rsidR="004767E0" w:rsidRPr="00511CC7" w:rsidRDefault="004767E0" w:rsidP="004767E0">
            <w:pPr>
              <w:rPr>
                <w:szCs w:val="24"/>
              </w:rPr>
            </w:pPr>
            <w:r w:rsidRPr="00511CC7">
              <w:rPr>
                <w:szCs w:val="24"/>
              </w:rPr>
              <w:t>[199-]</w:t>
            </w:r>
          </w:p>
          <w:p w14:paraId="62E5AD6D" w14:textId="77777777" w:rsidR="004767E0" w:rsidRPr="00511CC7" w:rsidRDefault="004767E0" w:rsidP="004767E0">
            <w:pPr>
              <w:rPr>
                <w:szCs w:val="24"/>
              </w:rPr>
            </w:pPr>
            <w:r w:rsidRPr="00511CC7">
              <w:rPr>
                <w:szCs w:val="24"/>
              </w:rPr>
              <w:t>10 cm x 15 cm, couleur</w:t>
            </w:r>
          </w:p>
          <w:p w14:paraId="203B2656" w14:textId="77777777" w:rsidR="004767E0" w:rsidRPr="00511CC7" w:rsidRDefault="004767E0" w:rsidP="004767E0">
            <w:pPr>
              <w:rPr>
                <w:szCs w:val="24"/>
              </w:rPr>
            </w:pPr>
            <w:r w:rsidRPr="00511CC7">
              <w:rPr>
                <w:szCs w:val="24"/>
              </w:rPr>
              <w:t>Originale</w:t>
            </w:r>
          </w:p>
          <w:p w14:paraId="183A6EC3" w14:textId="77777777" w:rsidR="004767E0" w:rsidRPr="00511CC7" w:rsidRDefault="004767E0" w:rsidP="004767E0">
            <w:pPr>
              <w:rPr>
                <w:szCs w:val="24"/>
                <w:lang w:val="fr-FR"/>
              </w:rPr>
            </w:pPr>
          </w:p>
          <w:p w14:paraId="14B7E730" w14:textId="77777777" w:rsidR="004767E0" w:rsidRPr="00511CC7" w:rsidRDefault="004767E0" w:rsidP="004767E0">
            <w:pPr>
              <w:rPr>
                <w:szCs w:val="24"/>
                <w:lang w:val="fr-FR"/>
              </w:rPr>
            </w:pPr>
            <w:r w:rsidRPr="00511CC7">
              <w:rPr>
                <w:szCs w:val="24"/>
                <w:lang w:val="fr-FR"/>
              </w:rPr>
              <w:t>P272/B3/3,5</w:t>
            </w:r>
          </w:p>
          <w:p w14:paraId="6E2CE6B0" w14:textId="77777777" w:rsidR="004767E0" w:rsidRPr="00511CC7" w:rsidRDefault="004767E0" w:rsidP="004767E0">
            <w:pPr>
              <w:rPr>
                <w:szCs w:val="24"/>
                <w:lang w:val="fr-FR"/>
              </w:rPr>
            </w:pPr>
            <w:r w:rsidRPr="00511CC7">
              <w:rPr>
                <w:szCs w:val="24"/>
                <w:lang w:val="fr-FR"/>
              </w:rPr>
              <w:t>Deux garçons se font maquiller le visage</w:t>
            </w:r>
          </w:p>
          <w:p w14:paraId="4B9AEE5D" w14:textId="77777777" w:rsidR="004767E0" w:rsidRPr="00511CC7" w:rsidRDefault="004767E0" w:rsidP="004767E0">
            <w:pPr>
              <w:rPr>
                <w:szCs w:val="24"/>
              </w:rPr>
            </w:pPr>
            <w:r w:rsidRPr="00511CC7">
              <w:rPr>
                <w:szCs w:val="24"/>
              </w:rPr>
              <w:t>[199-]</w:t>
            </w:r>
          </w:p>
          <w:p w14:paraId="11B74C84" w14:textId="77777777" w:rsidR="004767E0" w:rsidRPr="00511CC7" w:rsidRDefault="004767E0" w:rsidP="004767E0">
            <w:pPr>
              <w:rPr>
                <w:szCs w:val="24"/>
              </w:rPr>
            </w:pPr>
            <w:r w:rsidRPr="00511CC7">
              <w:rPr>
                <w:szCs w:val="24"/>
              </w:rPr>
              <w:t>10 cm x 15 cm, couleur</w:t>
            </w:r>
          </w:p>
          <w:p w14:paraId="3FFF188E" w14:textId="77777777" w:rsidR="004767E0" w:rsidRPr="00511CC7" w:rsidRDefault="004767E0" w:rsidP="004767E0">
            <w:pPr>
              <w:rPr>
                <w:szCs w:val="24"/>
              </w:rPr>
            </w:pPr>
            <w:r w:rsidRPr="00511CC7">
              <w:rPr>
                <w:szCs w:val="24"/>
              </w:rPr>
              <w:t>Originale</w:t>
            </w:r>
          </w:p>
          <w:p w14:paraId="385DC6B2" w14:textId="77777777" w:rsidR="004767E0" w:rsidRPr="00511CC7" w:rsidRDefault="004767E0" w:rsidP="004767E0">
            <w:pPr>
              <w:rPr>
                <w:szCs w:val="24"/>
                <w:lang w:val="fr-FR"/>
              </w:rPr>
            </w:pPr>
          </w:p>
          <w:p w14:paraId="009C5C9B" w14:textId="77777777" w:rsidR="004767E0" w:rsidRPr="00511CC7" w:rsidRDefault="004767E0" w:rsidP="004767E0">
            <w:pPr>
              <w:rPr>
                <w:szCs w:val="24"/>
                <w:lang w:val="fr-FR"/>
              </w:rPr>
            </w:pPr>
            <w:r w:rsidRPr="00511CC7">
              <w:rPr>
                <w:szCs w:val="24"/>
                <w:lang w:val="fr-FR"/>
              </w:rPr>
              <w:t>P272/B3/3,6</w:t>
            </w:r>
          </w:p>
          <w:p w14:paraId="099953CB" w14:textId="77777777" w:rsidR="004767E0" w:rsidRPr="00511CC7" w:rsidRDefault="004767E0" w:rsidP="004767E0">
            <w:pPr>
              <w:rPr>
                <w:szCs w:val="24"/>
                <w:lang w:val="fr-FR"/>
              </w:rPr>
            </w:pPr>
            <w:r w:rsidRPr="00511CC7">
              <w:rPr>
                <w:szCs w:val="24"/>
                <w:lang w:val="fr-FR"/>
              </w:rPr>
              <w:t>Un clown en compagnie d’enfants</w:t>
            </w:r>
          </w:p>
          <w:p w14:paraId="5A30500A" w14:textId="77777777" w:rsidR="004767E0" w:rsidRPr="00511CC7" w:rsidRDefault="004767E0" w:rsidP="004767E0">
            <w:pPr>
              <w:rPr>
                <w:szCs w:val="24"/>
              </w:rPr>
            </w:pPr>
            <w:r w:rsidRPr="00511CC7">
              <w:rPr>
                <w:szCs w:val="24"/>
              </w:rPr>
              <w:t>[199-]</w:t>
            </w:r>
          </w:p>
          <w:p w14:paraId="0A7B64F1" w14:textId="77777777" w:rsidR="004767E0" w:rsidRPr="00511CC7" w:rsidRDefault="004767E0" w:rsidP="004767E0">
            <w:pPr>
              <w:rPr>
                <w:szCs w:val="24"/>
              </w:rPr>
            </w:pPr>
            <w:r w:rsidRPr="00511CC7">
              <w:rPr>
                <w:szCs w:val="24"/>
              </w:rPr>
              <w:t>10 cm x 15 cm, couleur</w:t>
            </w:r>
          </w:p>
          <w:p w14:paraId="3ADC307E" w14:textId="77777777" w:rsidR="004767E0" w:rsidRPr="00511CC7" w:rsidRDefault="004767E0" w:rsidP="004767E0">
            <w:pPr>
              <w:rPr>
                <w:szCs w:val="24"/>
              </w:rPr>
            </w:pPr>
            <w:r w:rsidRPr="00511CC7">
              <w:rPr>
                <w:szCs w:val="24"/>
              </w:rPr>
              <w:t>Originale</w:t>
            </w:r>
          </w:p>
          <w:p w14:paraId="2C3D1B6E" w14:textId="77777777" w:rsidR="004767E0" w:rsidRPr="00511CC7" w:rsidRDefault="004767E0" w:rsidP="004767E0">
            <w:pPr>
              <w:rPr>
                <w:szCs w:val="24"/>
                <w:lang w:val="fr-FR"/>
              </w:rPr>
            </w:pPr>
          </w:p>
          <w:p w14:paraId="3F5213A4" w14:textId="77777777" w:rsidR="004767E0" w:rsidRPr="00511CC7" w:rsidRDefault="004767E0" w:rsidP="004767E0">
            <w:pPr>
              <w:rPr>
                <w:szCs w:val="24"/>
                <w:lang w:val="fr-FR"/>
              </w:rPr>
            </w:pPr>
            <w:r w:rsidRPr="00511CC7">
              <w:rPr>
                <w:szCs w:val="24"/>
                <w:lang w:val="fr-FR"/>
              </w:rPr>
              <w:t>P272/B3/3,7</w:t>
            </w:r>
          </w:p>
          <w:p w14:paraId="4AC85BC3" w14:textId="77777777" w:rsidR="004767E0" w:rsidRPr="00511CC7" w:rsidRDefault="004767E0" w:rsidP="004767E0">
            <w:pPr>
              <w:rPr>
                <w:szCs w:val="24"/>
                <w:lang w:val="fr-FR"/>
              </w:rPr>
            </w:pPr>
            <w:r w:rsidRPr="00511CC7">
              <w:rPr>
                <w:szCs w:val="24"/>
                <w:lang w:val="fr-FR"/>
              </w:rPr>
              <w:t>Des danseurs s’amusent sous la tente</w:t>
            </w:r>
          </w:p>
          <w:p w14:paraId="037511DF" w14:textId="77777777" w:rsidR="004767E0" w:rsidRPr="00511CC7" w:rsidRDefault="004767E0" w:rsidP="004767E0">
            <w:pPr>
              <w:rPr>
                <w:szCs w:val="24"/>
              </w:rPr>
            </w:pPr>
            <w:r w:rsidRPr="00511CC7">
              <w:rPr>
                <w:szCs w:val="24"/>
              </w:rPr>
              <w:t>[199-]</w:t>
            </w:r>
          </w:p>
          <w:p w14:paraId="3D3B5D2C" w14:textId="77777777" w:rsidR="004767E0" w:rsidRPr="00511CC7" w:rsidRDefault="004767E0" w:rsidP="004767E0">
            <w:pPr>
              <w:rPr>
                <w:szCs w:val="24"/>
              </w:rPr>
            </w:pPr>
            <w:r w:rsidRPr="00511CC7">
              <w:rPr>
                <w:szCs w:val="24"/>
              </w:rPr>
              <w:t>10 cm x 15 cm, couleur</w:t>
            </w:r>
          </w:p>
          <w:p w14:paraId="29722D90" w14:textId="77777777" w:rsidR="004767E0" w:rsidRPr="00511CC7" w:rsidRDefault="004767E0" w:rsidP="004767E0">
            <w:pPr>
              <w:rPr>
                <w:szCs w:val="24"/>
              </w:rPr>
            </w:pPr>
            <w:r w:rsidRPr="00511CC7">
              <w:rPr>
                <w:szCs w:val="24"/>
              </w:rPr>
              <w:t>Originale</w:t>
            </w:r>
          </w:p>
          <w:p w14:paraId="1C4AB938" w14:textId="77777777" w:rsidR="004767E0" w:rsidRPr="00511CC7" w:rsidRDefault="004767E0" w:rsidP="004767E0">
            <w:pPr>
              <w:rPr>
                <w:szCs w:val="24"/>
                <w:lang w:val="fr-FR"/>
              </w:rPr>
            </w:pPr>
          </w:p>
          <w:p w14:paraId="79B04CE4" w14:textId="77777777" w:rsidR="004767E0" w:rsidRPr="00511CC7" w:rsidRDefault="004767E0" w:rsidP="004767E0">
            <w:pPr>
              <w:rPr>
                <w:szCs w:val="24"/>
                <w:lang w:val="fr-FR"/>
              </w:rPr>
            </w:pPr>
            <w:r w:rsidRPr="00511CC7">
              <w:rPr>
                <w:szCs w:val="24"/>
                <w:lang w:val="fr-FR"/>
              </w:rPr>
              <w:t>P272/B3/3,8</w:t>
            </w:r>
          </w:p>
          <w:p w14:paraId="7B82C5D4" w14:textId="77777777" w:rsidR="004767E0" w:rsidRPr="00511CC7" w:rsidRDefault="004767E0" w:rsidP="004767E0">
            <w:pPr>
              <w:rPr>
                <w:szCs w:val="24"/>
                <w:lang w:val="fr-FR"/>
              </w:rPr>
            </w:pPr>
            <w:r w:rsidRPr="00511CC7">
              <w:rPr>
                <w:szCs w:val="24"/>
                <w:lang w:val="fr-FR"/>
              </w:rPr>
              <w:t>Un château de princesse gonflable</w:t>
            </w:r>
          </w:p>
          <w:p w14:paraId="62EC51B8" w14:textId="77777777" w:rsidR="004767E0" w:rsidRPr="00511CC7" w:rsidRDefault="004767E0" w:rsidP="004767E0">
            <w:pPr>
              <w:rPr>
                <w:szCs w:val="24"/>
              </w:rPr>
            </w:pPr>
            <w:r w:rsidRPr="00511CC7">
              <w:rPr>
                <w:szCs w:val="24"/>
              </w:rPr>
              <w:t>[199-]</w:t>
            </w:r>
          </w:p>
          <w:p w14:paraId="1F07FBDA" w14:textId="77777777" w:rsidR="004767E0" w:rsidRPr="00511CC7" w:rsidRDefault="004767E0" w:rsidP="004767E0">
            <w:pPr>
              <w:rPr>
                <w:szCs w:val="24"/>
              </w:rPr>
            </w:pPr>
            <w:r w:rsidRPr="00511CC7">
              <w:rPr>
                <w:szCs w:val="24"/>
              </w:rPr>
              <w:t>10 cm x 15 cm, couleur</w:t>
            </w:r>
          </w:p>
          <w:p w14:paraId="1055A547" w14:textId="77777777" w:rsidR="004767E0" w:rsidRPr="00511CC7" w:rsidRDefault="004767E0" w:rsidP="004767E0">
            <w:pPr>
              <w:rPr>
                <w:szCs w:val="24"/>
              </w:rPr>
            </w:pPr>
            <w:r w:rsidRPr="00511CC7">
              <w:rPr>
                <w:szCs w:val="24"/>
              </w:rPr>
              <w:t>Originale</w:t>
            </w:r>
          </w:p>
          <w:p w14:paraId="40B2486B" w14:textId="77777777" w:rsidR="004767E0" w:rsidRPr="00511CC7" w:rsidRDefault="004767E0" w:rsidP="004767E0">
            <w:pPr>
              <w:rPr>
                <w:szCs w:val="24"/>
                <w:lang w:val="fr-FR"/>
              </w:rPr>
            </w:pPr>
          </w:p>
          <w:p w14:paraId="1291107C" w14:textId="77777777" w:rsidR="004767E0" w:rsidRPr="00511CC7" w:rsidRDefault="004767E0" w:rsidP="004767E0">
            <w:pPr>
              <w:rPr>
                <w:szCs w:val="24"/>
                <w:lang w:val="fr-FR"/>
              </w:rPr>
            </w:pPr>
            <w:r w:rsidRPr="00511CC7">
              <w:rPr>
                <w:szCs w:val="24"/>
                <w:lang w:val="fr-FR"/>
              </w:rPr>
              <w:t>P272/B3/3,9</w:t>
            </w:r>
          </w:p>
          <w:p w14:paraId="62320FD4" w14:textId="77777777" w:rsidR="004767E0" w:rsidRPr="00511CC7" w:rsidRDefault="004767E0" w:rsidP="004767E0">
            <w:pPr>
              <w:rPr>
                <w:szCs w:val="24"/>
                <w:lang w:val="fr-FR"/>
              </w:rPr>
            </w:pPr>
            <w:r w:rsidRPr="00511CC7">
              <w:rPr>
                <w:szCs w:val="24"/>
                <w:lang w:val="fr-FR"/>
              </w:rPr>
              <w:t xml:space="preserve">Une foule en attente d’une représentation extérieure </w:t>
            </w:r>
          </w:p>
          <w:p w14:paraId="35962D5B" w14:textId="77777777" w:rsidR="004767E0" w:rsidRPr="00511CC7" w:rsidRDefault="004767E0" w:rsidP="004767E0">
            <w:pPr>
              <w:rPr>
                <w:szCs w:val="24"/>
              </w:rPr>
            </w:pPr>
            <w:r w:rsidRPr="00511CC7">
              <w:rPr>
                <w:szCs w:val="24"/>
              </w:rPr>
              <w:t>[199-]</w:t>
            </w:r>
          </w:p>
          <w:p w14:paraId="5D56C0C4" w14:textId="77777777" w:rsidR="004767E0" w:rsidRPr="00511CC7" w:rsidRDefault="004767E0" w:rsidP="004767E0">
            <w:pPr>
              <w:rPr>
                <w:szCs w:val="24"/>
              </w:rPr>
            </w:pPr>
            <w:r w:rsidRPr="00511CC7">
              <w:rPr>
                <w:szCs w:val="24"/>
              </w:rPr>
              <w:t>10 cm x 15 cm, couleur</w:t>
            </w:r>
          </w:p>
          <w:p w14:paraId="642E0EB2" w14:textId="77777777" w:rsidR="004767E0" w:rsidRPr="00511CC7" w:rsidRDefault="004767E0" w:rsidP="004767E0">
            <w:pPr>
              <w:rPr>
                <w:szCs w:val="24"/>
              </w:rPr>
            </w:pPr>
            <w:r w:rsidRPr="00511CC7">
              <w:rPr>
                <w:szCs w:val="24"/>
              </w:rPr>
              <w:t>Originale</w:t>
            </w:r>
          </w:p>
          <w:p w14:paraId="55F6A74B" w14:textId="77777777" w:rsidR="004767E0" w:rsidRPr="00511CC7" w:rsidRDefault="004767E0" w:rsidP="004767E0">
            <w:pPr>
              <w:rPr>
                <w:szCs w:val="24"/>
                <w:lang w:val="fr-FR"/>
              </w:rPr>
            </w:pPr>
          </w:p>
          <w:p w14:paraId="727CBFE9" w14:textId="77777777" w:rsidR="004767E0" w:rsidRPr="00511CC7" w:rsidRDefault="004767E0" w:rsidP="004767E0">
            <w:pPr>
              <w:rPr>
                <w:szCs w:val="24"/>
                <w:lang w:val="fr-FR"/>
              </w:rPr>
            </w:pPr>
            <w:r w:rsidRPr="00511CC7">
              <w:rPr>
                <w:szCs w:val="24"/>
                <w:lang w:val="fr-FR"/>
              </w:rPr>
              <w:t>P272/B3/3,10</w:t>
            </w:r>
          </w:p>
          <w:p w14:paraId="36DB3B6A" w14:textId="77777777" w:rsidR="004767E0" w:rsidRPr="00511CC7" w:rsidRDefault="004767E0" w:rsidP="004767E0">
            <w:pPr>
              <w:rPr>
                <w:szCs w:val="24"/>
                <w:lang w:val="fr-FR"/>
              </w:rPr>
            </w:pPr>
            <w:r w:rsidRPr="00511CC7">
              <w:rPr>
                <w:szCs w:val="24"/>
                <w:lang w:val="fr-FR"/>
              </w:rPr>
              <w:t>Le comité d’un festival</w:t>
            </w:r>
          </w:p>
          <w:p w14:paraId="13832F65" w14:textId="77777777" w:rsidR="004767E0" w:rsidRPr="00511CC7" w:rsidRDefault="004767E0" w:rsidP="004767E0">
            <w:pPr>
              <w:rPr>
                <w:szCs w:val="24"/>
              </w:rPr>
            </w:pPr>
            <w:r w:rsidRPr="00511CC7">
              <w:rPr>
                <w:szCs w:val="24"/>
              </w:rPr>
              <w:t>[199-]</w:t>
            </w:r>
          </w:p>
          <w:p w14:paraId="2ABE0006" w14:textId="77777777" w:rsidR="004767E0" w:rsidRPr="00511CC7" w:rsidRDefault="004767E0" w:rsidP="004767E0">
            <w:pPr>
              <w:rPr>
                <w:szCs w:val="24"/>
              </w:rPr>
            </w:pPr>
            <w:r w:rsidRPr="00511CC7">
              <w:rPr>
                <w:szCs w:val="24"/>
              </w:rPr>
              <w:t>10 cm x 15 cm, couleur</w:t>
            </w:r>
          </w:p>
          <w:p w14:paraId="5613A0D9" w14:textId="77777777" w:rsidR="004767E0" w:rsidRPr="00511CC7" w:rsidRDefault="004767E0" w:rsidP="004767E0">
            <w:pPr>
              <w:rPr>
                <w:szCs w:val="24"/>
              </w:rPr>
            </w:pPr>
            <w:r w:rsidRPr="00511CC7">
              <w:rPr>
                <w:szCs w:val="24"/>
              </w:rPr>
              <w:t>Originale</w:t>
            </w:r>
          </w:p>
          <w:p w14:paraId="4A0E874A" w14:textId="77777777" w:rsidR="004767E0" w:rsidRPr="00511CC7" w:rsidRDefault="004767E0" w:rsidP="004767E0">
            <w:pPr>
              <w:rPr>
                <w:szCs w:val="24"/>
                <w:lang w:val="fr-FR"/>
              </w:rPr>
            </w:pPr>
          </w:p>
          <w:p w14:paraId="2A68EF49" w14:textId="77777777" w:rsidR="004767E0" w:rsidRPr="00511CC7" w:rsidRDefault="004767E0" w:rsidP="004767E0">
            <w:pPr>
              <w:rPr>
                <w:szCs w:val="24"/>
                <w:lang w:val="fr-FR"/>
              </w:rPr>
            </w:pPr>
            <w:r w:rsidRPr="00511CC7">
              <w:rPr>
                <w:szCs w:val="24"/>
                <w:lang w:val="fr-FR"/>
              </w:rPr>
              <w:t>P272/B3/3,11</w:t>
            </w:r>
          </w:p>
          <w:p w14:paraId="16B08F5A" w14:textId="77777777" w:rsidR="004767E0" w:rsidRPr="00511CC7" w:rsidRDefault="004767E0" w:rsidP="004767E0">
            <w:pPr>
              <w:rPr>
                <w:szCs w:val="24"/>
                <w:lang w:val="fr-FR"/>
              </w:rPr>
            </w:pPr>
            <w:r w:rsidRPr="00511CC7">
              <w:rPr>
                <w:szCs w:val="24"/>
                <w:lang w:val="fr-FR"/>
              </w:rPr>
              <w:t xml:space="preserve">Rolande Pelchat, directrice, et Denis </w:t>
            </w:r>
            <w:proofErr w:type="spellStart"/>
            <w:r w:rsidRPr="00511CC7">
              <w:rPr>
                <w:szCs w:val="24"/>
                <w:lang w:val="fr-FR"/>
              </w:rPr>
              <w:t>Bourgault</w:t>
            </w:r>
            <w:proofErr w:type="spellEnd"/>
            <w:r w:rsidRPr="00511CC7">
              <w:rPr>
                <w:szCs w:val="24"/>
                <w:lang w:val="fr-FR"/>
              </w:rPr>
              <w:t xml:space="preserve">, </w:t>
            </w:r>
            <w:proofErr w:type="spellStart"/>
            <w:r w:rsidRPr="00511CC7">
              <w:rPr>
                <w:szCs w:val="24"/>
                <w:lang w:val="fr-FR"/>
              </w:rPr>
              <w:t>president</w:t>
            </w:r>
            <w:proofErr w:type="spellEnd"/>
            <w:r w:rsidRPr="00511CC7">
              <w:rPr>
                <w:szCs w:val="24"/>
                <w:lang w:val="fr-FR"/>
              </w:rPr>
              <w:t>, pour Normandin Terre en fête</w:t>
            </w:r>
          </w:p>
          <w:p w14:paraId="0E781C48" w14:textId="77777777" w:rsidR="004767E0" w:rsidRPr="00511CC7" w:rsidRDefault="004767E0" w:rsidP="004767E0">
            <w:pPr>
              <w:rPr>
                <w:szCs w:val="24"/>
              </w:rPr>
            </w:pPr>
            <w:r w:rsidRPr="00511CC7">
              <w:rPr>
                <w:szCs w:val="24"/>
              </w:rPr>
              <w:t>[2002]</w:t>
            </w:r>
          </w:p>
          <w:p w14:paraId="30E1AC8E" w14:textId="77777777" w:rsidR="004767E0" w:rsidRPr="00511CC7" w:rsidRDefault="004767E0" w:rsidP="004767E0">
            <w:pPr>
              <w:rPr>
                <w:szCs w:val="24"/>
              </w:rPr>
            </w:pPr>
            <w:r w:rsidRPr="00511CC7">
              <w:rPr>
                <w:szCs w:val="24"/>
              </w:rPr>
              <w:t>10 cm x 15 cm, couleur</w:t>
            </w:r>
          </w:p>
          <w:p w14:paraId="5CA5987A" w14:textId="77777777" w:rsidR="004767E0" w:rsidRPr="00511CC7" w:rsidRDefault="004767E0" w:rsidP="004767E0">
            <w:pPr>
              <w:rPr>
                <w:szCs w:val="24"/>
              </w:rPr>
            </w:pPr>
            <w:r w:rsidRPr="00511CC7">
              <w:rPr>
                <w:szCs w:val="24"/>
              </w:rPr>
              <w:t>Originale</w:t>
            </w:r>
          </w:p>
          <w:p w14:paraId="57D778CE" w14:textId="77777777" w:rsidR="004767E0" w:rsidRPr="00511CC7" w:rsidRDefault="004767E0" w:rsidP="004767E0">
            <w:pPr>
              <w:rPr>
                <w:szCs w:val="24"/>
                <w:lang w:val="fr-FR"/>
              </w:rPr>
            </w:pPr>
          </w:p>
          <w:p w14:paraId="004253AD" w14:textId="77777777" w:rsidR="004767E0" w:rsidRPr="00511CC7" w:rsidRDefault="004767E0" w:rsidP="004767E0">
            <w:pPr>
              <w:rPr>
                <w:szCs w:val="24"/>
                <w:lang w:val="fr-FR"/>
              </w:rPr>
            </w:pPr>
            <w:r w:rsidRPr="00511CC7">
              <w:rPr>
                <w:szCs w:val="24"/>
                <w:lang w:val="fr-FR"/>
              </w:rPr>
              <w:t>P272/B3/3,12</w:t>
            </w:r>
          </w:p>
          <w:p w14:paraId="0B90C95A" w14:textId="77777777" w:rsidR="004767E0" w:rsidRPr="00511CC7" w:rsidRDefault="004767E0" w:rsidP="004767E0">
            <w:pPr>
              <w:rPr>
                <w:szCs w:val="24"/>
                <w:lang w:val="fr-FR"/>
              </w:rPr>
            </w:pPr>
            <w:r w:rsidRPr="00511CC7">
              <w:rPr>
                <w:szCs w:val="24"/>
                <w:lang w:val="fr-FR"/>
              </w:rPr>
              <w:t xml:space="preserve">Rolande Pelchat, directrice, et Denis </w:t>
            </w:r>
            <w:proofErr w:type="spellStart"/>
            <w:r w:rsidRPr="00511CC7">
              <w:rPr>
                <w:szCs w:val="24"/>
                <w:lang w:val="fr-FR"/>
              </w:rPr>
              <w:t>Bourgault</w:t>
            </w:r>
            <w:proofErr w:type="spellEnd"/>
            <w:r w:rsidRPr="00511CC7">
              <w:rPr>
                <w:szCs w:val="24"/>
                <w:lang w:val="fr-FR"/>
              </w:rPr>
              <w:t xml:space="preserve">, </w:t>
            </w:r>
            <w:proofErr w:type="spellStart"/>
            <w:r w:rsidRPr="00511CC7">
              <w:rPr>
                <w:szCs w:val="24"/>
                <w:lang w:val="fr-FR"/>
              </w:rPr>
              <w:t>president</w:t>
            </w:r>
            <w:proofErr w:type="spellEnd"/>
            <w:r w:rsidRPr="00511CC7">
              <w:rPr>
                <w:szCs w:val="24"/>
                <w:lang w:val="fr-FR"/>
              </w:rPr>
              <w:t>, pour Normandin Terre en fête</w:t>
            </w:r>
          </w:p>
          <w:p w14:paraId="4C892955" w14:textId="77777777" w:rsidR="004767E0" w:rsidRPr="00511CC7" w:rsidRDefault="004767E0" w:rsidP="004767E0">
            <w:pPr>
              <w:rPr>
                <w:szCs w:val="24"/>
              </w:rPr>
            </w:pPr>
            <w:r w:rsidRPr="00511CC7">
              <w:rPr>
                <w:szCs w:val="24"/>
              </w:rPr>
              <w:t>[2002]</w:t>
            </w:r>
          </w:p>
          <w:p w14:paraId="45038D77" w14:textId="77777777" w:rsidR="004767E0" w:rsidRPr="00511CC7" w:rsidRDefault="004767E0" w:rsidP="004767E0">
            <w:pPr>
              <w:rPr>
                <w:szCs w:val="24"/>
              </w:rPr>
            </w:pPr>
            <w:r w:rsidRPr="00511CC7">
              <w:rPr>
                <w:szCs w:val="24"/>
              </w:rPr>
              <w:t>10 cm x 15 cm, couleur</w:t>
            </w:r>
          </w:p>
          <w:p w14:paraId="3456F8DB" w14:textId="77777777" w:rsidR="004767E0" w:rsidRPr="00511CC7" w:rsidRDefault="004767E0" w:rsidP="004767E0">
            <w:pPr>
              <w:rPr>
                <w:szCs w:val="24"/>
              </w:rPr>
            </w:pPr>
            <w:r w:rsidRPr="00511CC7">
              <w:rPr>
                <w:szCs w:val="24"/>
              </w:rPr>
              <w:t>Originale</w:t>
            </w:r>
          </w:p>
          <w:p w14:paraId="0795AF3F" w14:textId="77777777" w:rsidR="004767E0" w:rsidRPr="00511CC7" w:rsidRDefault="004767E0" w:rsidP="004767E0">
            <w:pPr>
              <w:rPr>
                <w:szCs w:val="24"/>
              </w:rPr>
            </w:pPr>
          </w:p>
          <w:p w14:paraId="1470B485" w14:textId="77777777" w:rsidR="004767E0" w:rsidRPr="00511CC7" w:rsidRDefault="004767E0" w:rsidP="004767E0">
            <w:pPr>
              <w:rPr>
                <w:szCs w:val="24"/>
                <w:lang w:val="fr-FR"/>
              </w:rPr>
            </w:pPr>
            <w:r w:rsidRPr="00511CC7">
              <w:rPr>
                <w:szCs w:val="24"/>
                <w:lang w:val="fr-FR"/>
              </w:rPr>
              <w:t>P272/B3/3,13</w:t>
            </w:r>
          </w:p>
          <w:p w14:paraId="42CA015F" w14:textId="77777777" w:rsidR="004767E0" w:rsidRPr="00511CC7" w:rsidRDefault="004767E0" w:rsidP="004767E0">
            <w:pPr>
              <w:rPr>
                <w:szCs w:val="24"/>
                <w:lang w:val="fr-FR"/>
              </w:rPr>
            </w:pPr>
            <w:r w:rsidRPr="00511CC7">
              <w:rPr>
                <w:szCs w:val="24"/>
                <w:lang w:val="fr-FR"/>
              </w:rPr>
              <w:t>Des gens sont assis et attendant</w:t>
            </w:r>
          </w:p>
          <w:p w14:paraId="5AA3760C" w14:textId="77777777" w:rsidR="004767E0" w:rsidRPr="00511CC7" w:rsidRDefault="004767E0" w:rsidP="004767E0">
            <w:pPr>
              <w:rPr>
                <w:szCs w:val="24"/>
              </w:rPr>
            </w:pPr>
            <w:r w:rsidRPr="00511CC7">
              <w:rPr>
                <w:szCs w:val="24"/>
              </w:rPr>
              <w:t>[199-]</w:t>
            </w:r>
          </w:p>
          <w:p w14:paraId="4BF490B6" w14:textId="77777777" w:rsidR="004767E0" w:rsidRPr="00511CC7" w:rsidRDefault="004767E0" w:rsidP="004767E0">
            <w:pPr>
              <w:rPr>
                <w:szCs w:val="24"/>
              </w:rPr>
            </w:pPr>
            <w:r w:rsidRPr="00511CC7">
              <w:rPr>
                <w:szCs w:val="24"/>
              </w:rPr>
              <w:t>10 cm x 15 cm, couleur</w:t>
            </w:r>
          </w:p>
          <w:p w14:paraId="0060749B" w14:textId="77777777" w:rsidR="004767E0" w:rsidRPr="00511CC7" w:rsidRDefault="004767E0" w:rsidP="004767E0">
            <w:pPr>
              <w:rPr>
                <w:szCs w:val="24"/>
              </w:rPr>
            </w:pPr>
            <w:r w:rsidRPr="00511CC7">
              <w:rPr>
                <w:szCs w:val="24"/>
              </w:rPr>
              <w:t>Originale</w:t>
            </w:r>
          </w:p>
          <w:p w14:paraId="0F6613A9" w14:textId="77777777" w:rsidR="004767E0" w:rsidRPr="00511CC7" w:rsidRDefault="004767E0" w:rsidP="004767E0">
            <w:pPr>
              <w:rPr>
                <w:szCs w:val="24"/>
                <w:lang w:val="fr-FR"/>
              </w:rPr>
            </w:pPr>
          </w:p>
          <w:p w14:paraId="5A0CFA75" w14:textId="77777777" w:rsidR="004767E0" w:rsidRPr="00511CC7" w:rsidRDefault="004767E0" w:rsidP="004767E0">
            <w:pPr>
              <w:rPr>
                <w:szCs w:val="24"/>
                <w:lang w:val="fr-FR"/>
              </w:rPr>
            </w:pPr>
            <w:r w:rsidRPr="00511CC7">
              <w:rPr>
                <w:szCs w:val="24"/>
                <w:lang w:val="fr-FR"/>
              </w:rPr>
              <w:t>P272/B3/3,14</w:t>
            </w:r>
          </w:p>
          <w:p w14:paraId="3EF14E53" w14:textId="77777777" w:rsidR="004767E0" w:rsidRPr="00511CC7" w:rsidRDefault="004767E0" w:rsidP="004767E0">
            <w:pPr>
              <w:rPr>
                <w:szCs w:val="24"/>
                <w:lang w:val="fr-FR"/>
              </w:rPr>
            </w:pPr>
            <w:r w:rsidRPr="00511CC7">
              <w:rPr>
                <w:szCs w:val="24"/>
                <w:lang w:val="fr-FR"/>
              </w:rPr>
              <w:t>Un clown et des enfants maquillés</w:t>
            </w:r>
          </w:p>
          <w:p w14:paraId="4A56A0D1" w14:textId="77777777" w:rsidR="004767E0" w:rsidRPr="00511CC7" w:rsidRDefault="004767E0" w:rsidP="004767E0">
            <w:pPr>
              <w:rPr>
                <w:szCs w:val="24"/>
              </w:rPr>
            </w:pPr>
            <w:r w:rsidRPr="00511CC7">
              <w:rPr>
                <w:szCs w:val="24"/>
              </w:rPr>
              <w:t>[199-]</w:t>
            </w:r>
          </w:p>
          <w:p w14:paraId="78644385" w14:textId="77777777" w:rsidR="004767E0" w:rsidRPr="00511CC7" w:rsidRDefault="004767E0" w:rsidP="004767E0">
            <w:pPr>
              <w:rPr>
                <w:szCs w:val="24"/>
              </w:rPr>
            </w:pPr>
            <w:r w:rsidRPr="00511CC7">
              <w:rPr>
                <w:szCs w:val="24"/>
              </w:rPr>
              <w:t>10 cm x 15 cm, couleur</w:t>
            </w:r>
          </w:p>
          <w:p w14:paraId="397F3E1A" w14:textId="77777777" w:rsidR="004767E0" w:rsidRPr="00511CC7" w:rsidRDefault="004767E0" w:rsidP="004767E0">
            <w:pPr>
              <w:rPr>
                <w:szCs w:val="24"/>
              </w:rPr>
            </w:pPr>
            <w:r w:rsidRPr="00511CC7">
              <w:rPr>
                <w:szCs w:val="24"/>
              </w:rPr>
              <w:t>Originale</w:t>
            </w:r>
          </w:p>
          <w:p w14:paraId="617E3DCA" w14:textId="77777777" w:rsidR="004767E0" w:rsidRPr="00511CC7" w:rsidRDefault="004767E0" w:rsidP="004767E0">
            <w:pPr>
              <w:rPr>
                <w:szCs w:val="24"/>
                <w:lang w:val="fr-FR"/>
              </w:rPr>
            </w:pPr>
          </w:p>
          <w:p w14:paraId="43156020" w14:textId="77777777" w:rsidR="004767E0" w:rsidRPr="00511CC7" w:rsidRDefault="004767E0" w:rsidP="004767E0">
            <w:pPr>
              <w:rPr>
                <w:szCs w:val="24"/>
                <w:lang w:val="fr-FR"/>
              </w:rPr>
            </w:pPr>
            <w:r w:rsidRPr="00511CC7">
              <w:rPr>
                <w:szCs w:val="24"/>
                <w:lang w:val="fr-FR"/>
              </w:rPr>
              <w:t>P272/B3/3,15</w:t>
            </w:r>
          </w:p>
          <w:p w14:paraId="26157B20" w14:textId="77777777" w:rsidR="004767E0" w:rsidRPr="00511CC7" w:rsidRDefault="004767E0" w:rsidP="004767E0">
            <w:pPr>
              <w:rPr>
                <w:szCs w:val="24"/>
                <w:lang w:val="fr-FR"/>
              </w:rPr>
            </w:pPr>
            <w:r w:rsidRPr="00511CC7">
              <w:rPr>
                <w:szCs w:val="24"/>
                <w:lang w:val="fr-FR"/>
              </w:rPr>
              <w:t>Un jeu gonflable de football</w:t>
            </w:r>
          </w:p>
          <w:p w14:paraId="212149C0" w14:textId="77777777" w:rsidR="004767E0" w:rsidRPr="00511CC7" w:rsidRDefault="004767E0" w:rsidP="004767E0">
            <w:pPr>
              <w:rPr>
                <w:szCs w:val="24"/>
              </w:rPr>
            </w:pPr>
            <w:r w:rsidRPr="00511CC7">
              <w:rPr>
                <w:szCs w:val="24"/>
              </w:rPr>
              <w:t>[199-]</w:t>
            </w:r>
          </w:p>
          <w:p w14:paraId="15171D66" w14:textId="77777777" w:rsidR="004767E0" w:rsidRPr="00511CC7" w:rsidRDefault="004767E0" w:rsidP="004767E0">
            <w:pPr>
              <w:rPr>
                <w:szCs w:val="24"/>
              </w:rPr>
            </w:pPr>
            <w:r w:rsidRPr="00511CC7">
              <w:rPr>
                <w:szCs w:val="24"/>
              </w:rPr>
              <w:t>10 cm x 15 cm, couleur</w:t>
            </w:r>
          </w:p>
          <w:p w14:paraId="32CF92F2" w14:textId="77777777" w:rsidR="004767E0" w:rsidRPr="00511CC7" w:rsidRDefault="004767E0" w:rsidP="004767E0">
            <w:pPr>
              <w:rPr>
                <w:szCs w:val="24"/>
              </w:rPr>
            </w:pPr>
            <w:r w:rsidRPr="00511CC7">
              <w:rPr>
                <w:szCs w:val="24"/>
              </w:rPr>
              <w:t>Originale</w:t>
            </w:r>
          </w:p>
          <w:p w14:paraId="60450CED" w14:textId="77777777" w:rsidR="004767E0" w:rsidRPr="00511CC7" w:rsidRDefault="004767E0" w:rsidP="004767E0">
            <w:pPr>
              <w:rPr>
                <w:szCs w:val="24"/>
                <w:lang w:val="fr-FR"/>
              </w:rPr>
            </w:pPr>
          </w:p>
          <w:p w14:paraId="540DD715" w14:textId="77777777" w:rsidR="004767E0" w:rsidRPr="00511CC7" w:rsidRDefault="004767E0" w:rsidP="004767E0">
            <w:pPr>
              <w:rPr>
                <w:szCs w:val="24"/>
                <w:lang w:val="fr-FR"/>
              </w:rPr>
            </w:pPr>
            <w:r w:rsidRPr="00511CC7">
              <w:rPr>
                <w:szCs w:val="24"/>
                <w:lang w:val="fr-FR"/>
              </w:rPr>
              <w:t>P272/B3/3,16</w:t>
            </w:r>
          </w:p>
          <w:p w14:paraId="32012B8E" w14:textId="77777777" w:rsidR="004767E0" w:rsidRPr="00511CC7" w:rsidRDefault="004767E0" w:rsidP="004767E0">
            <w:pPr>
              <w:rPr>
                <w:szCs w:val="24"/>
                <w:lang w:val="fr-FR"/>
              </w:rPr>
            </w:pPr>
            <w:r w:rsidRPr="00511CC7">
              <w:rPr>
                <w:szCs w:val="24"/>
                <w:lang w:val="fr-FR"/>
              </w:rPr>
              <w:t>Un homme soulève un tronc</w:t>
            </w:r>
          </w:p>
          <w:p w14:paraId="71F0A1C7" w14:textId="77777777" w:rsidR="004767E0" w:rsidRPr="00511CC7" w:rsidRDefault="004767E0" w:rsidP="004767E0">
            <w:pPr>
              <w:rPr>
                <w:szCs w:val="24"/>
              </w:rPr>
            </w:pPr>
            <w:r w:rsidRPr="00511CC7">
              <w:rPr>
                <w:szCs w:val="24"/>
              </w:rPr>
              <w:t>[199-]</w:t>
            </w:r>
          </w:p>
          <w:p w14:paraId="377B3C2A" w14:textId="77777777" w:rsidR="004767E0" w:rsidRPr="00511CC7" w:rsidRDefault="004767E0" w:rsidP="004767E0">
            <w:pPr>
              <w:rPr>
                <w:szCs w:val="24"/>
              </w:rPr>
            </w:pPr>
            <w:r w:rsidRPr="00511CC7">
              <w:rPr>
                <w:szCs w:val="24"/>
              </w:rPr>
              <w:t>10 cm x 15 cm, couleur</w:t>
            </w:r>
          </w:p>
          <w:p w14:paraId="0DBFEE41" w14:textId="77777777" w:rsidR="004767E0" w:rsidRPr="00511CC7" w:rsidRDefault="004767E0" w:rsidP="004767E0">
            <w:pPr>
              <w:rPr>
                <w:szCs w:val="24"/>
              </w:rPr>
            </w:pPr>
            <w:r w:rsidRPr="00511CC7">
              <w:rPr>
                <w:szCs w:val="24"/>
              </w:rPr>
              <w:t>Originale</w:t>
            </w:r>
          </w:p>
          <w:p w14:paraId="1723E2AC" w14:textId="77777777" w:rsidR="004767E0" w:rsidRPr="00511CC7" w:rsidRDefault="004767E0" w:rsidP="004767E0">
            <w:pPr>
              <w:rPr>
                <w:szCs w:val="24"/>
                <w:lang w:val="fr-FR"/>
              </w:rPr>
            </w:pPr>
          </w:p>
          <w:p w14:paraId="56BB96A8" w14:textId="77777777" w:rsidR="004767E0" w:rsidRPr="00511CC7" w:rsidRDefault="004767E0" w:rsidP="004767E0">
            <w:pPr>
              <w:rPr>
                <w:szCs w:val="24"/>
                <w:lang w:val="fr-FR"/>
              </w:rPr>
            </w:pPr>
            <w:r w:rsidRPr="00511CC7">
              <w:rPr>
                <w:szCs w:val="24"/>
                <w:lang w:val="fr-FR"/>
              </w:rPr>
              <w:t>P272/B3/3,17</w:t>
            </w:r>
          </w:p>
          <w:p w14:paraId="758F9161" w14:textId="77777777" w:rsidR="004767E0" w:rsidRPr="00511CC7" w:rsidRDefault="004767E0" w:rsidP="004767E0">
            <w:pPr>
              <w:rPr>
                <w:szCs w:val="24"/>
                <w:lang w:val="fr-FR"/>
              </w:rPr>
            </w:pPr>
            <w:r w:rsidRPr="00511CC7">
              <w:rPr>
                <w:szCs w:val="24"/>
                <w:lang w:val="fr-FR"/>
              </w:rPr>
              <w:lastRenderedPageBreak/>
              <w:t>La mascotte du Festival de la gourgane d’</w:t>
            </w:r>
            <w:proofErr w:type="spellStart"/>
            <w:r w:rsidRPr="00511CC7">
              <w:rPr>
                <w:szCs w:val="24"/>
                <w:lang w:val="fr-FR"/>
              </w:rPr>
              <w:t>Albanel</w:t>
            </w:r>
            <w:proofErr w:type="spellEnd"/>
            <w:r w:rsidRPr="00511CC7">
              <w:rPr>
                <w:szCs w:val="24"/>
                <w:lang w:val="fr-FR"/>
              </w:rPr>
              <w:t>, un clown et des enfants sur le site du festival</w:t>
            </w:r>
          </w:p>
          <w:p w14:paraId="1FC93B17" w14:textId="77777777" w:rsidR="004767E0" w:rsidRPr="00511CC7" w:rsidRDefault="004767E0" w:rsidP="004767E0">
            <w:pPr>
              <w:rPr>
                <w:szCs w:val="24"/>
              </w:rPr>
            </w:pPr>
            <w:r w:rsidRPr="00511CC7">
              <w:rPr>
                <w:szCs w:val="24"/>
              </w:rPr>
              <w:t>[199-]</w:t>
            </w:r>
          </w:p>
          <w:p w14:paraId="05EC96C9" w14:textId="77777777" w:rsidR="004767E0" w:rsidRPr="00511CC7" w:rsidRDefault="004767E0" w:rsidP="004767E0">
            <w:pPr>
              <w:rPr>
                <w:szCs w:val="24"/>
              </w:rPr>
            </w:pPr>
            <w:r w:rsidRPr="00511CC7">
              <w:rPr>
                <w:szCs w:val="24"/>
              </w:rPr>
              <w:t>10 cm x 15 cm, couleur</w:t>
            </w:r>
          </w:p>
          <w:p w14:paraId="60613DB0" w14:textId="77777777" w:rsidR="004767E0" w:rsidRPr="00511CC7" w:rsidRDefault="004767E0" w:rsidP="004767E0">
            <w:pPr>
              <w:rPr>
                <w:szCs w:val="24"/>
              </w:rPr>
            </w:pPr>
            <w:r w:rsidRPr="00511CC7">
              <w:rPr>
                <w:szCs w:val="24"/>
              </w:rPr>
              <w:t>Originale</w:t>
            </w:r>
          </w:p>
          <w:p w14:paraId="64386E0C" w14:textId="77777777" w:rsidR="00F12366" w:rsidRPr="00511CC7" w:rsidRDefault="00F12366" w:rsidP="007A0E00">
            <w:pPr>
              <w:pStyle w:val="Niveau3"/>
              <w:rPr>
                <w:szCs w:val="24"/>
              </w:rPr>
            </w:pPr>
          </w:p>
        </w:tc>
      </w:tr>
    </w:tbl>
    <w:p w14:paraId="6F82419D" w14:textId="3C4D8B15" w:rsidR="00F12366" w:rsidRDefault="00F12366" w:rsidP="00696AE2"/>
    <w:p w14:paraId="05DD6C7D" w14:textId="77777777" w:rsidR="00F12366" w:rsidRDefault="00F12366" w:rsidP="00696AE2"/>
    <w:p w14:paraId="3D28869B" w14:textId="53B7AAE1" w:rsidR="00F12366" w:rsidRPr="00A674F8" w:rsidRDefault="00F12366" w:rsidP="00F12366">
      <w:pPr>
        <w:pStyle w:val="Titre2"/>
      </w:pPr>
      <w:bookmarkStart w:id="29" w:name="_Toc31266630"/>
      <w:r>
        <w:t>P272/B4</w:t>
      </w:r>
      <w:r w:rsidRPr="00A674F8">
        <w:t xml:space="preserve"> </w:t>
      </w:r>
      <w:r w:rsidR="004767E0">
        <w:t>Foresterie</w:t>
      </w:r>
      <w:bookmarkEnd w:id="29"/>
    </w:p>
    <w:p w14:paraId="56C0AF44" w14:textId="77777777" w:rsidR="00F12366" w:rsidRPr="00A674F8" w:rsidRDefault="00F12366" w:rsidP="00F12366"/>
    <w:tbl>
      <w:tblPr>
        <w:tblW w:w="9356" w:type="dxa"/>
        <w:tblInd w:w="-567" w:type="dxa"/>
        <w:shd w:val="clear" w:color="auto" w:fill="D9D9D9"/>
        <w:tblLook w:val="04A0" w:firstRow="1" w:lastRow="0" w:firstColumn="1" w:lastColumn="0" w:noHBand="0" w:noVBand="1"/>
      </w:tblPr>
      <w:tblGrid>
        <w:gridCol w:w="1555"/>
        <w:gridCol w:w="7801"/>
      </w:tblGrid>
      <w:tr w:rsidR="00F12366" w:rsidRPr="00A674F8" w14:paraId="138DBDC4" w14:textId="77777777" w:rsidTr="007A0E00">
        <w:trPr>
          <w:trHeight w:val="873"/>
        </w:trPr>
        <w:tc>
          <w:tcPr>
            <w:tcW w:w="1555" w:type="dxa"/>
            <w:shd w:val="clear" w:color="auto" w:fill="D9D9D9" w:themeFill="background1" w:themeFillShade="D9"/>
            <w:hideMark/>
          </w:tcPr>
          <w:p w14:paraId="39109E11" w14:textId="77777777" w:rsidR="00F12366" w:rsidRPr="00A674F8" w:rsidRDefault="00F12366" w:rsidP="007A0E00">
            <w:pPr>
              <w:rPr>
                <w:lang w:eastAsia="en-US"/>
              </w:rPr>
            </w:pPr>
            <w:r w:rsidRPr="00A674F8">
              <w:rPr>
                <w:lang w:eastAsia="en-US"/>
              </w:rPr>
              <w:t>R-E-T-P</w:t>
            </w:r>
          </w:p>
        </w:tc>
        <w:tc>
          <w:tcPr>
            <w:tcW w:w="7801" w:type="dxa"/>
            <w:shd w:val="clear" w:color="auto" w:fill="auto"/>
            <w:hideMark/>
          </w:tcPr>
          <w:p w14:paraId="4D8CCE43" w14:textId="5D769B52" w:rsidR="00F12366" w:rsidRPr="00511CC7" w:rsidRDefault="00F12366" w:rsidP="007A0E00">
            <w:pPr>
              <w:pStyle w:val="Niveau3"/>
              <w:rPr>
                <w:szCs w:val="24"/>
              </w:rPr>
            </w:pPr>
            <w:bookmarkStart w:id="30" w:name="_Toc31266631"/>
            <w:r w:rsidRPr="00511CC7">
              <w:rPr>
                <w:szCs w:val="24"/>
              </w:rPr>
              <w:t xml:space="preserve">P272/B4/1 : </w:t>
            </w:r>
            <w:r w:rsidR="00C95708" w:rsidRPr="00511CC7">
              <w:rPr>
                <w:szCs w:val="24"/>
                <w:lang w:val="fr-FR"/>
              </w:rPr>
              <w:t>Machinerie</w:t>
            </w:r>
            <w:bookmarkEnd w:id="30"/>
          </w:p>
          <w:p w14:paraId="2DD1C33F" w14:textId="77777777" w:rsidR="00F12366" w:rsidRPr="00511CC7" w:rsidRDefault="00F12366" w:rsidP="007A0E00">
            <w:pPr>
              <w:rPr>
                <w:szCs w:val="24"/>
                <w:lang w:eastAsia="en-US"/>
              </w:rPr>
            </w:pPr>
          </w:p>
          <w:p w14:paraId="00F55372" w14:textId="77777777" w:rsidR="00C95708" w:rsidRPr="00511CC7" w:rsidRDefault="00C95708" w:rsidP="00C95708">
            <w:pPr>
              <w:rPr>
                <w:szCs w:val="24"/>
                <w:lang w:val="fr-FR"/>
              </w:rPr>
            </w:pPr>
            <w:r w:rsidRPr="00511CC7">
              <w:rPr>
                <w:szCs w:val="24"/>
                <w:lang w:val="fr-FR"/>
              </w:rPr>
              <w:t>P272/B4/1,1</w:t>
            </w:r>
          </w:p>
          <w:p w14:paraId="5E8EF2BC" w14:textId="77777777" w:rsidR="00C95708" w:rsidRPr="00511CC7" w:rsidRDefault="00C95708" w:rsidP="00C95708">
            <w:pPr>
              <w:rPr>
                <w:szCs w:val="24"/>
                <w:lang w:val="fr-FR"/>
              </w:rPr>
            </w:pPr>
            <w:r w:rsidRPr="00511CC7">
              <w:rPr>
                <w:szCs w:val="24"/>
                <w:lang w:val="fr-FR"/>
              </w:rPr>
              <w:t>Un garçon prend place dans une machine Tanguay tandis que deux hommes se serrent la main en-dessous de lui</w:t>
            </w:r>
          </w:p>
          <w:p w14:paraId="2D030A97" w14:textId="77777777" w:rsidR="00C95708" w:rsidRPr="00511CC7" w:rsidRDefault="00C95708" w:rsidP="00C95708">
            <w:pPr>
              <w:rPr>
                <w:szCs w:val="24"/>
              </w:rPr>
            </w:pPr>
            <w:r w:rsidRPr="00511CC7">
              <w:rPr>
                <w:szCs w:val="24"/>
              </w:rPr>
              <w:t>[199-]</w:t>
            </w:r>
          </w:p>
          <w:p w14:paraId="68B9FE32" w14:textId="77777777" w:rsidR="00C95708" w:rsidRPr="00511CC7" w:rsidRDefault="00C95708" w:rsidP="00C95708">
            <w:pPr>
              <w:rPr>
                <w:szCs w:val="24"/>
              </w:rPr>
            </w:pPr>
            <w:r w:rsidRPr="00511CC7">
              <w:rPr>
                <w:szCs w:val="24"/>
              </w:rPr>
              <w:t>10 cm x 15 cm, couleur</w:t>
            </w:r>
          </w:p>
          <w:p w14:paraId="4259BEF9" w14:textId="77777777" w:rsidR="00C95708" w:rsidRPr="00511CC7" w:rsidRDefault="00C95708" w:rsidP="00C95708">
            <w:pPr>
              <w:rPr>
                <w:szCs w:val="24"/>
              </w:rPr>
            </w:pPr>
            <w:r w:rsidRPr="00511CC7">
              <w:rPr>
                <w:szCs w:val="24"/>
              </w:rPr>
              <w:t>Originale</w:t>
            </w:r>
          </w:p>
          <w:p w14:paraId="08002523" w14:textId="77777777" w:rsidR="00C95708" w:rsidRPr="00511CC7" w:rsidRDefault="00C95708" w:rsidP="00C95708">
            <w:pPr>
              <w:rPr>
                <w:szCs w:val="24"/>
                <w:lang w:val="fr-FR"/>
              </w:rPr>
            </w:pPr>
          </w:p>
          <w:p w14:paraId="089D588E" w14:textId="77777777" w:rsidR="00C95708" w:rsidRPr="00511CC7" w:rsidRDefault="00C95708" w:rsidP="00C95708">
            <w:pPr>
              <w:rPr>
                <w:szCs w:val="24"/>
                <w:lang w:val="fr-FR"/>
              </w:rPr>
            </w:pPr>
            <w:r w:rsidRPr="00511CC7">
              <w:rPr>
                <w:szCs w:val="24"/>
                <w:lang w:val="fr-FR"/>
              </w:rPr>
              <w:t>P272/B4/1,2</w:t>
            </w:r>
          </w:p>
          <w:p w14:paraId="175AF2D7" w14:textId="77777777" w:rsidR="00C95708" w:rsidRPr="00511CC7" w:rsidRDefault="00C95708" w:rsidP="00C95708">
            <w:pPr>
              <w:rPr>
                <w:szCs w:val="24"/>
                <w:lang w:val="fr-FR"/>
              </w:rPr>
            </w:pPr>
            <w:r w:rsidRPr="00511CC7">
              <w:rPr>
                <w:szCs w:val="24"/>
                <w:lang w:val="fr-FR"/>
              </w:rPr>
              <w:t>Une pelle mécanique Liebherr</w:t>
            </w:r>
          </w:p>
          <w:p w14:paraId="1722DEE0" w14:textId="77777777" w:rsidR="00C95708" w:rsidRPr="00511CC7" w:rsidRDefault="00C95708" w:rsidP="00C95708">
            <w:pPr>
              <w:rPr>
                <w:szCs w:val="24"/>
              </w:rPr>
            </w:pPr>
            <w:r w:rsidRPr="00511CC7">
              <w:rPr>
                <w:szCs w:val="24"/>
              </w:rPr>
              <w:t>[199-]</w:t>
            </w:r>
          </w:p>
          <w:p w14:paraId="2FCCF6C4" w14:textId="77777777" w:rsidR="00C95708" w:rsidRPr="00511CC7" w:rsidRDefault="00C95708" w:rsidP="00C95708">
            <w:pPr>
              <w:rPr>
                <w:szCs w:val="24"/>
              </w:rPr>
            </w:pPr>
            <w:r w:rsidRPr="00511CC7">
              <w:rPr>
                <w:szCs w:val="24"/>
              </w:rPr>
              <w:t>10 cm x 15 cm, couleur</w:t>
            </w:r>
          </w:p>
          <w:p w14:paraId="65238A4D" w14:textId="77777777" w:rsidR="00C95708" w:rsidRPr="00511CC7" w:rsidRDefault="00C95708" w:rsidP="00C95708">
            <w:pPr>
              <w:rPr>
                <w:szCs w:val="24"/>
              </w:rPr>
            </w:pPr>
            <w:r w:rsidRPr="00511CC7">
              <w:rPr>
                <w:szCs w:val="24"/>
              </w:rPr>
              <w:t>Originale</w:t>
            </w:r>
          </w:p>
          <w:p w14:paraId="1F7DA8A8" w14:textId="77777777" w:rsidR="00C95708" w:rsidRPr="00511CC7" w:rsidRDefault="00C95708" w:rsidP="00C95708">
            <w:pPr>
              <w:rPr>
                <w:szCs w:val="24"/>
                <w:lang w:val="fr-FR"/>
              </w:rPr>
            </w:pPr>
          </w:p>
          <w:p w14:paraId="32BBF219" w14:textId="77777777" w:rsidR="00C95708" w:rsidRPr="00511CC7" w:rsidRDefault="00C95708" w:rsidP="00C95708">
            <w:pPr>
              <w:rPr>
                <w:szCs w:val="24"/>
                <w:lang w:val="fr-FR"/>
              </w:rPr>
            </w:pPr>
            <w:r w:rsidRPr="00511CC7">
              <w:rPr>
                <w:szCs w:val="24"/>
                <w:lang w:val="fr-FR"/>
              </w:rPr>
              <w:t>P272/B4/1,3</w:t>
            </w:r>
          </w:p>
          <w:p w14:paraId="6F438458" w14:textId="77777777" w:rsidR="00C95708" w:rsidRPr="00511CC7" w:rsidRDefault="00C95708" w:rsidP="00C95708">
            <w:pPr>
              <w:rPr>
                <w:szCs w:val="24"/>
                <w:lang w:val="fr-FR"/>
              </w:rPr>
            </w:pPr>
            <w:r w:rsidRPr="00511CC7">
              <w:rPr>
                <w:szCs w:val="24"/>
                <w:lang w:val="fr-FR"/>
              </w:rPr>
              <w:t>La compagnie Liebherr d’Allemagne a fait une démonstration de la maniabilité de sa chargeuse</w:t>
            </w:r>
          </w:p>
          <w:p w14:paraId="0C3906F4" w14:textId="77777777" w:rsidR="00C95708" w:rsidRPr="00511CC7" w:rsidRDefault="00C95708" w:rsidP="00C95708">
            <w:pPr>
              <w:rPr>
                <w:szCs w:val="24"/>
              </w:rPr>
            </w:pPr>
            <w:r w:rsidRPr="00511CC7">
              <w:rPr>
                <w:szCs w:val="24"/>
              </w:rPr>
              <w:t>[199-]</w:t>
            </w:r>
          </w:p>
          <w:p w14:paraId="02CC702C" w14:textId="77777777" w:rsidR="00C95708" w:rsidRPr="00511CC7" w:rsidRDefault="00C95708" w:rsidP="00C95708">
            <w:pPr>
              <w:rPr>
                <w:szCs w:val="24"/>
              </w:rPr>
            </w:pPr>
            <w:r w:rsidRPr="00511CC7">
              <w:rPr>
                <w:szCs w:val="24"/>
              </w:rPr>
              <w:t>10 cm x 15 cm, couleur</w:t>
            </w:r>
          </w:p>
          <w:p w14:paraId="77F7FDEE" w14:textId="77777777" w:rsidR="00C95708" w:rsidRPr="00511CC7" w:rsidRDefault="00C95708" w:rsidP="00C95708">
            <w:pPr>
              <w:rPr>
                <w:szCs w:val="24"/>
              </w:rPr>
            </w:pPr>
            <w:r w:rsidRPr="00511CC7">
              <w:rPr>
                <w:szCs w:val="24"/>
              </w:rPr>
              <w:t>Originale</w:t>
            </w:r>
          </w:p>
          <w:p w14:paraId="7FD58B45" w14:textId="77777777" w:rsidR="00C95708" w:rsidRPr="00511CC7" w:rsidRDefault="00C95708" w:rsidP="00C95708">
            <w:pPr>
              <w:rPr>
                <w:szCs w:val="24"/>
                <w:lang w:val="fr-FR"/>
              </w:rPr>
            </w:pPr>
          </w:p>
          <w:p w14:paraId="3E4CD7EB" w14:textId="77777777" w:rsidR="00C95708" w:rsidRPr="00511CC7" w:rsidRDefault="00C95708" w:rsidP="00C95708">
            <w:pPr>
              <w:rPr>
                <w:szCs w:val="24"/>
                <w:lang w:val="fr-FR"/>
              </w:rPr>
            </w:pPr>
            <w:r w:rsidRPr="00511CC7">
              <w:rPr>
                <w:szCs w:val="24"/>
                <w:lang w:val="fr-FR"/>
              </w:rPr>
              <w:t>P272/B4/1,4</w:t>
            </w:r>
          </w:p>
          <w:p w14:paraId="250423F8" w14:textId="77777777" w:rsidR="00C95708" w:rsidRPr="00511CC7" w:rsidRDefault="00C95708" w:rsidP="00C95708">
            <w:pPr>
              <w:rPr>
                <w:szCs w:val="24"/>
                <w:lang w:val="fr-FR"/>
              </w:rPr>
            </w:pPr>
            <w:r w:rsidRPr="00511CC7">
              <w:rPr>
                <w:szCs w:val="24"/>
                <w:lang w:val="fr-FR"/>
              </w:rPr>
              <w:t>Une machine Liebherr</w:t>
            </w:r>
          </w:p>
          <w:p w14:paraId="2AE4B384" w14:textId="77777777" w:rsidR="00C95708" w:rsidRPr="00511CC7" w:rsidRDefault="00C95708" w:rsidP="00C95708">
            <w:pPr>
              <w:rPr>
                <w:szCs w:val="24"/>
              </w:rPr>
            </w:pPr>
            <w:r w:rsidRPr="00511CC7">
              <w:rPr>
                <w:szCs w:val="24"/>
              </w:rPr>
              <w:t>[1999]</w:t>
            </w:r>
          </w:p>
          <w:p w14:paraId="22C7A14D" w14:textId="77777777" w:rsidR="00C95708" w:rsidRPr="00511CC7" w:rsidRDefault="00C95708" w:rsidP="00C95708">
            <w:pPr>
              <w:rPr>
                <w:szCs w:val="24"/>
              </w:rPr>
            </w:pPr>
            <w:r w:rsidRPr="00511CC7">
              <w:rPr>
                <w:szCs w:val="24"/>
              </w:rPr>
              <w:t>10 cm x 15 cm, couleur</w:t>
            </w:r>
          </w:p>
          <w:p w14:paraId="5F83D259" w14:textId="77777777" w:rsidR="00C95708" w:rsidRPr="00511CC7" w:rsidRDefault="00C95708" w:rsidP="00C95708">
            <w:pPr>
              <w:rPr>
                <w:szCs w:val="24"/>
              </w:rPr>
            </w:pPr>
            <w:r w:rsidRPr="00511CC7">
              <w:rPr>
                <w:szCs w:val="24"/>
              </w:rPr>
              <w:t>Originale</w:t>
            </w:r>
          </w:p>
          <w:p w14:paraId="5F299631" w14:textId="77777777" w:rsidR="00C95708" w:rsidRPr="00511CC7" w:rsidRDefault="00C95708" w:rsidP="00C95708">
            <w:pPr>
              <w:rPr>
                <w:szCs w:val="24"/>
                <w:lang w:val="fr-FR"/>
              </w:rPr>
            </w:pPr>
          </w:p>
          <w:p w14:paraId="5973CB4A" w14:textId="77777777" w:rsidR="00C95708" w:rsidRPr="00511CC7" w:rsidRDefault="00C95708" w:rsidP="00C95708">
            <w:pPr>
              <w:rPr>
                <w:szCs w:val="24"/>
                <w:lang w:val="fr-FR"/>
              </w:rPr>
            </w:pPr>
            <w:r w:rsidRPr="00511CC7">
              <w:rPr>
                <w:szCs w:val="24"/>
                <w:lang w:val="fr-FR"/>
              </w:rPr>
              <w:t>P272/B4/1,5</w:t>
            </w:r>
          </w:p>
          <w:p w14:paraId="4A4AA887" w14:textId="77777777" w:rsidR="00C95708" w:rsidRPr="00511CC7" w:rsidRDefault="00C95708" w:rsidP="00C95708">
            <w:pPr>
              <w:rPr>
                <w:szCs w:val="24"/>
                <w:lang w:val="fr-FR"/>
              </w:rPr>
            </w:pPr>
            <w:r w:rsidRPr="00511CC7">
              <w:rPr>
                <w:szCs w:val="24"/>
                <w:lang w:val="fr-FR"/>
              </w:rPr>
              <w:t>Un homme sur un quatre roues à côté de bois</w:t>
            </w:r>
          </w:p>
          <w:p w14:paraId="2D302A4C" w14:textId="77777777" w:rsidR="00C95708" w:rsidRPr="00511CC7" w:rsidRDefault="00C95708" w:rsidP="00C95708">
            <w:pPr>
              <w:rPr>
                <w:szCs w:val="24"/>
              </w:rPr>
            </w:pPr>
            <w:r w:rsidRPr="00511CC7">
              <w:rPr>
                <w:szCs w:val="24"/>
              </w:rPr>
              <w:t>[199-]</w:t>
            </w:r>
          </w:p>
          <w:p w14:paraId="2BD364A0" w14:textId="77777777" w:rsidR="00C95708" w:rsidRPr="00511CC7" w:rsidRDefault="00C95708" w:rsidP="00C95708">
            <w:pPr>
              <w:rPr>
                <w:szCs w:val="24"/>
              </w:rPr>
            </w:pPr>
            <w:r w:rsidRPr="00511CC7">
              <w:rPr>
                <w:szCs w:val="24"/>
              </w:rPr>
              <w:t>10 cm x 15 cm, couleur</w:t>
            </w:r>
          </w:p>
          <w:p w14:paraId="67C81EBF" w14:textId="77777777" w:rsidR="00C95708" w:rsidRPr="00511CC7" w:rsidRDefault="00C95708" w:rsidP="00C95708">
            <w:pPr>
              <w:rPr>
                <w:szCs w:val="24"/>
              </w:rPr>
            </w:pPr>
            <w:r w:rsidRPr="00511CC7">
              <w:rPr>
                <w:szCs w:val="24"/>
              </w:rPr>
              <w:t>Originale</w:t>
            </w:r>
          </w:p>
          <w:p w14:paraId="03507050" w14:textId="77777777" w:rsidR="00C95708" w:rsidRPr="00511CC7" w:rsidRDefault="00C95708" w:rsidP="00C95708">
            <w:pPr>
              <w:rPr>
                <w:szCs w:val="24"/>
                <w:lang w:val="fr-FR"/>
              </w:rPr>
            </w:pPr>
          </w:p>
          <w:p w14:paraId="3FF16842" w14:textId="77777777" w:rsidR="00C95708" w:rsidRPr="00511CC7" w:rsidRDefault="00C95708" w:rsidP="00C95708">
            <w:pPr>
              <w:rPr>
                <w:szCs w:val="24"/>
                <w:lang w:val="fr-FR"/>
              </w:rPr>
            </w:pPr>
          </w:p>
          <w:p w14:paraId="2B39727D" w14:textId="77777777" w:rsidR="00C95708" w:rsidRPr="00511CC7" w:rsidRDefault="00C95708" w:rsidP="00C95708">
            <w:pPr>
              <w:pStyle w:val="Titre3FF"/>
              <w:rPr>
                <w:szCs w:val="24"/>
                <w:lang w:val="fr-FR"/>
              </w:rPr>
            </w:pPr>
            <w:bookmarkStart w:id="31" w:name="_Toc31266632"/>
            <w:r w:rsidRPr="00511CC7">
              <w:rPr>
                <w:szCs w:val="24"/>
                <w:lang w:val="fr-FR"/>
              </w:rPr>
              <w:lastRenderedPageBreak/>
              <w:t>P272/B4/2 : Travail aux camps</w:t>
            </w:r>
            <w:bookmarkEnd w:id="31"/>
          </w:p>
          <w:p w14:paraId="55E9ECF7" w14:textId="77777777" w:rsidR="00C95708" w:rsidRPr="00511CC7" w:rsidRDefault="00C95708" w:rsidP="00C95708">
            <w:pPr>
              <w:rPr>
                <w:szCs w:val="24"/>
                <w:lang w:val="fr-FR"/>
              </w:rPr>
            </w:pPr>
          </w:p>
          <w:p w14:paraId="0A34AB7B" w14:textId="77777777" w:rsidR="00C95708" w:rsidRPr="00511CC7" w:rsidRDefault="00C95708" w:rsidP="00C95708">
            <w:pPr>
              <w:rPr>
                <w:szCs w:val="24"/>
                <w:lang w:val="fr-FR"/>
              </w:rPr>
            </w:pPr>
            <w:r w:rsidRPr="00511CC7">
              <w:rPr>
                <w:szCs w:val="24"/>
                <w:lang w:val="fr-FR"/>
              </w:rPr>
              <w:t>P272/B4/2,1</w:t>
            </w:r>
          </w:p>
          <w:p w14:paraId="21A348CE" w14:textId="77777777" w:rsidR="00C95708" w:rsidRPr="00511CC7" w:rsidRDefault="00C95708" w:rsidP="00C95708">
            <w:pPr>
              <w:rPr>
                <w:szCs w:val="24"/>
                <w:lang w:val="fr-FR"/>
              </w:rPr>
            </w:pPr>
            <w:r w:rsidRPr="00511CC7">
              <w:rPr>
                <w:szCs w:val="24"/>
                <w:lang w:val="fr-FR"/>
              </w:rPr>
              <w:t>Scène de drave</w:t>
            </w:r>
          </w:p>
          <w:p w14:paraId="102CC661" w14:textId="77777777" w:rsidR="00C95708" w:rsidRPr="00511CC7" w:rsidRDefault="00C95708" w:rsidP="00C95708">
            <w:pPr>
              <w:rPr>
                <w:szCs w:val="24"/>
                <w:lang w:val="fr-FR"/>
              </w:rPr>
            </w:pPr>
            <w:r w:rsidRPr="00511CC7">
              <w:rPr>
                <w:szCs w:val="24"/>
                <w:lang w:val="fr-FR"/>
              </w:rPr>
              <w:t>Coop Girardville</w:t>
            </w:r>
          </w:p>
          <w:p w14:paraId="20C32BEA" w14:textId="77777777" w:rsidR="00C95708" w:rsidRPr="00511CC7" w:rsidRDefault="00C95708" w:rsidP="00C95708">
            <w:pPr>
              <w:rPr>
                <w:szCs w:val="24"/>
              </w:rPr>
            </w:pPr>
            <w:r w:rsidRPr="00511CC7">
              <w:rPr>
                <w:szCs w:val="24"/>
              </w:rPr>
              <w:t>[19--]</w:t>
            </w:r>
          </w:p>
          <w:p w14:paraId="7A787E14" w14:textId="77777777" w:rsidR="00C95708" w:rsidRPr="00511CC7" w:rsidRDefault="00C95708" w:rsidP="00C95708">
            <w:pPr>
              <w:rPr>
                <w:szCs w:val="24"/>
              </w:rPr>
            </w:pPr>
            <w:r w:rsidRPr="00511CC7">
              <w:rPr>
                <w:szCs w:val="24"/>
              </w:rPr>
              <w:t>13,2 cm x 12 cm, n &amp; b</w:t>
            </w:r>
          </w:p>
          <w:p w14:paraId="7B89CFCE" w14:textId="77777777" w:rsidR="00C95708" w:rsidRPr="00511CC7" w:rsidRDefault="00C95708" w:rsidP="00C95708">
            <w:pPr>
              <w:rPr>
                <w:szCs w:val="24"/>
              </w:rPr>
            </w:pPr>
            <w:r w:rsidRPr="00511CC7">
              <w:rPr>
                <w:szCs w:val="24"/>
              </w:rPr>
              <w:t>Copie</w:t>
            </w:r>
          </w:p>
          <w:p w14:paraId="70F60C7E" w14:textId="77777777" w:rsidR="00C95708" w:rsidRPr="00511CC7" w:rsidRDefault="00C95708" w:rsidP="00C95708">
            <w:pPr>
              <w:rPr>
                <w:szCs w:val="24"/>
                <w:lang w:val="fr-FR"/>
              </w:rPr>
            </w:pPr>
          </w:p>
          <w:p w14:paraId="2A4A24F4" w14:textId="77777777" w:rsidR="00C95708" w:rsidRPr="00511CC7" w:rsidRDefault="00C95708" w:rsidP="00C95708">
            <w:pPr>
              <w:rPr>
                <w:szCs w:val="24"/>
                <w:lang w:val="fr-FR"/>
              </w:rPr>
            </w:pPr>
            <w:r w:rsidRPr="00511CC7">
              <w:rPr>
                <w:szCs w:val="24"/>
                <w:lang w:val="fr-FR"/>
              </w:rPr>
              <w:t>P272/B4/2,2</w:t>
            </w:r>
          </w:p>
          <w:p w14:paraId="79785CC2" w14:textId="77777777" w:rsidR="00C95708" w:rsidRPr="00511CC7" w:rsidRDefault="00C95708" w:rsidP="00C95708">
            <w:pPr>
              <w:rPr>
                <w:szCs w:val="24"/>
                <w:lang w:val="fr-FR"/>
              </w:rPr>
            </w:pPr>
            <w:r w:rsidRPr="00511CC7">
              <w:rPr>
                <w:szCs w:val="24"/>
                <w:lang w:val="fr-FR"/>
              </w:rPr>
              <w:t>Deux hommes coupent un arbre au godendard</w:t>
            </w:r>
          </w:p>
          <w:p w14:paraId="198B808E" w14:textId="77777777" w:rsidR="00C95708" w:rsidRPr="00511CC7" w:rsidRDefault="00C95708" w:rsidP="00C95708">
            <w:pPr>
              <w:rPr>
                <w:szCs w:val="24"/>
              </w:rPr>
            </w:pPr>
            <w:r w:rsidRPr="00511CC7">
              <w:rPr>
                <w:szCs w:val="24"/>
              </w:rPr>
              <w:t>[19--]</w:t>
            </w:r>
          </w:p>
          <w:p w14:paraId="17CF87A7" w14:textId="77777777" w:rsidR="00C95708" w:rsidRPr="00511CC7" w:rsidRDefault="00C95708" w:rsidP="00C95708">
            <w:pPr>
              <w:rPr>
                <w:szCs w:val="24"/>
              </w:rPr>
            </w:pPr>
            <w:r w:rsidRPr="00511CC7">
              <w:rPr>
                <w:szCs w:val="24"/>
              </w:rPr>
              <w:t>13,2 cm x 12 cm, n &amp; b</w:t>
            </w:r>
          </w:p>
          <w:p w14:paraId="0F93D0C3" w14:textId="77777777" w:rsidR="00C95708" w:rsidRPr="00511CC7" w:rsidRDefault="00C95708" w:rsidP="00C95708">
            <w:pPr>
              <w:rPr>
                <w:szCs w:val="24"/>
              </w:rPr>
            </w:pPr>
            <w:r w:rsidRPr="00511CC7">
              <w:rPr>
                <w:szCs w:val="24"/>
              </w:rPr>
              <w:t>Copie</w:t>
            </w:r>
          </w:p>
          <w:p w14:paraId="633C18BC" w14:textId="77777777" w:rsidR="00F12366" w:rsidRPr="00511CC7" w:rsidRDefault="00F12366" w:rsidP="007A0E00">
            <w:pPr>
              <w:rPr>
                <w:szCs w:val="24"/>
                <w:lang w:eastAsia="en-US"/>
              </w:rPr>
            </w:pPr>
          </w:p>
        </w:tc>
      </w:tr>
    </w:tbl>
    <w:p w14:paraId="17D55EDC" w14:textId="6EE428AD" w:rsidR="00F12366" w:rsidRDefault="00F12366" w:rsidP="00696AE2"/>
    <w:p w14:paraId="41F97A12" w14:textId="77777777" w:rsidR="004767E0" w:rsidRDefault="004767E0" w:rsidP="00696AE2"/>
    <w:p w14:paraId="4F80A1DA" w14:textId="3F367D0A" w:rsidR="004767E0" w:rsidRPr="00A674F8" w:rsidRDefault="004767E0" w:rsidP="004767E0">
      <w:pPr>
        <w:pStyle w:val="Titre2"/>
      </w:pPr>
      <w:bookmarkStart w:id="32" w:name="_Toc31266633"/>
      <w:r>
        <w:t>P272/B5</w:t>
      </w:r>
      <w:r w:rsidRPr="00A674F8">
        <w:t xml:space="preserve"> </w:t>
      </w:r>
      <w:r w:rsidR="00CE3D2E">
        <w:t>Individus et groupes</w:t>
      </w:r>
      <w:bookmarkEnd w:id="32"/>
    </w:p>
    <w:p w14:paraId="14CDFC0B" w14:textId="77777777" w:rsidR="004767E0" w:rsidRPr="00A674F8" w:rsidRDefault="004767E0" w:rsidP="004767E0"/>
    <w:tbl>
      <w:tblPr>
        <w:tblW w:w="9356" w:type="dxa"/>
        <w:tblInd w:w="-567" w:type="dxa"/>
        <w:shd w:val="clear" w:color="auto" w:fill="D9D9D9"/>
        <w:tblLook w:val="04A0" w:firstRow="1" w:lastRow="0" w:firstColumn="1" w:lastColumn="0" w:noHBand="0" w:noVBand="1"/>
      </w:tblPr>
      <w:tblGrid>
        <w:gridCol w:w="1555"/>
        <w:gridCol w:w="7801"/>
      </w:tblGrid>
      <w:tr w:rsidR="004767E0" w:rsidRPr="00A674F8" w14:paraId="74BB8AD2" w14:textId="77777777" w:rsidTr="007A0E00">
        <w:trPr>
          <w:trHeight w:val="873"/>
        </w:trPr>
        <w:tc>
          <w:tcPr>
            <w:tcW w:w="1555" w:type="dxa"/>
            <w:shd w:val="clear" w:color="auto" w:fill="D9D9D9" w:themeFill="background1" w:themeFillShade="D9"/>
            <w:hideMark/>
          </w:tcPr>
          <w:p w14:paraId="3D4AEF4A" w14:textId="77777777" w:rsidR="004767E0" w:rsidRPr="00A674F8" w:rsidRDefault="004767E0" w:rsidP="007A0E00">
            <w:pPr>
              <w:rPr>
                <w:lang w:eastAsia="en-US"/>
              </w:rPr>
            </w:pPr>
            <w:r w:rsidRPr="00A674F8">
              <w:rPr>
                <w:lang w:eastAsia="en-US"/>
              </w:rPr>
              <w:t>R-E-T-P</w:t>
            </w:r>
          </w:p>
        </w:tc>
        <w:tc>
          <w:tcPr>
            <w:tcW w:w="7801" w:type="dxa"/>
            <w:shd w:val="clear" w:color="auto" w:fill="auto"/>
            <w:hideMark/>
          </w:tcPr>
          <w:p w14:paraId="7ECAB3AF" w14:textId="4969C252" w:rsidR="004767E0" w:rsidRPr="00511CC7" w:rsidRDefault="004767E0" w:rsidP="007A0E00">
            <w:pPr>
              <w:pStyle w:val="Niveau3"/>
              <w:rPr>
                <w:szCs w:val="24"/>
              </w:rPr>
            </w:pPr>
            <w:bookmarkStart w:id="33" w:name="_Toc31266634"/>
            <w:r w:rsidRPr="00511CC7">
              <w:rPr>
                <w:szCs w:val="24"/>
              </w:rPr>
              <w:t xml:space="preserve">P272/B5/1 : </w:t>
            </w:r>
            <w:r w:rsidR="00CE3D2E" w:rsidRPr="00511CC7">
              <w:rPr>
                <w:szCs w:val="24"/>
              </w:rPr>
              <w:t>Individus et couples</w:t>
            </w:r>
            <w:bookmarkEnd w:id="33"/>
          </w:p>
          <w:p w14:paraId="0C2D4AFE" w14:textId="5AAB213C" w:rsidR="004767E0" w:rsidRPr="00511CC7" w:rsidRDefault="004767E0" w:rsidP="007A0E00">
            <w:pPr>
              <w:rPr>
                <w:szCs w:val="24"/>
                <w:lang w:eastAsia="en-US"/>
              </w:rPr>
            </w:pPr>
          </w:p>
          <w:p w14:paraId="5F8C60EC" w14:textId="77777777" w:rsidR="00CE3D2E" w:rsidRPr="00511CC7" w:rsidRDefault="00CE3D2E" w:rsidP="00CE3D2E">
            <w:pPr>
              <w:rPr>
                <w:szCs w:val="24"/>
                <w:lang w:val="fr-FR"/>
              </w:rPr>
            </w:pPr>
            <w:r w:rsidRPr="00511CC7">
              <w:rPr>
                <w:szCs w:val="24"/>
                <w:lang w:val="fr-FR"/>
              </w:rPr>
              <w:t>P272/B5/1,1</w:t>
            </w:r>
          </w:p>
          <w:p w14:paraId="276F1720" w14:textId="77777777" w:rsidR="00CE3D2E" w:rsidRPr="00511CC7" w:rsidRDefault="00CE3D2E" w:rsidP="00CE3D2E">
            <w:pPr>
              <w:rPr>
                <w:szCs w:val="24"/>
                <w:lang w:val="fr-FR"/>
              </w:rPr>
            </w:pPr>
            <w:r w:rsidRPr="00511CC7">
              <w:rPr>
                <w:szCs w:val="24"/>
                <w:lang w:val="fr-FR"/>
              </w:rPr>
              <w:t>Un homme</w:t>
            </w:r>
          </w:p>
          <w:p w14:paraId="6BD6F4D9" w14:textId="77777777" w:rsidR="00CE3D2E" w:rsidRPr="00511CC7" w:rsidRDefault="00CE3D2E" w:rsidP="00CE3D2E">
            <w:pPr>
              <w:rPr>
                <w:szCs w:val="24"/>
              </w:rPr>
            </w:pPr>
            <w:r w:rsidRPr="00511CC7">
              <w:rPr>
                <w:szCs w:val="24"/>
              </w:rPr>
              <w:t>[199-]</w:t>
            </w:r>
          </w:p>
          <w:p w14:paraId="307C1AF3" w14:textId="77777777" w:rsidR="00CE3D2E" w:rsidRPr="00511CC7" w:rsidRDefault="00CE3D2E" w:rsidP="00CE3D2E">
            <w:pPr>
              <w:rPr>
                <w:szCs w:val="24"/>
              </w:rPr>
            </w:pPr>
            <w:r w:rsidRPr="00511CC7">
              <w:rPr>
                <w:szCs w:val="24"/>
              </w:rPr>
              <w:t>7 cm x 8 cm, couleur</w:t>
            </w:r>
          </w:p>
          <w:p w14:paraId="2422A855" w14:textId="77777777" w:rsidR="00CE3D2E" w:rsidRPr="00511CC7" w:rsidRDefault="00CE3D2E" w:rsidP="00CE3D2E">
            <w:pPr>
              <w:rPr>
                <w:szCs w:val="24"/>
              </w:rPr>
            </w:pPr>
            <w:r w:rsidRPr="00511CC7">
              <w:rPr>
                <w:szCs w:val="24"/>
              </w:rPr>
              <w:t>Originale</w:t>
            </w:r>
          </w:p>
          <w:p w14:paraId="60A0865D" w14:textId="77777777" w:rsidR="00CE3D2E" w:rsidRPr="00511CC7" w:rsidRDefault="00CE3D2E" w:rsidP="00CE3D2E">
            <w:pPr>
              <w:rPr>
                <w:szCs w:val="24"/>
                <w:lang w:val="fr-FR"/>
              </w:rPr>
            </w:pPr>
          </w:p>
          <w:p w14:paraId="094F948D" w14:textId="77777777" w:rsidR="00CE3D2E" w:rsidRPr="00511CC7" w:rsidRDefault="00CE3D2E" w:rsidP="00CE3D2E">
            <w:pPr>
              <w:rPr>
                <w:szCs w:val="24"/>
                <w:lang w:val="fr-FR"/>
              </w:rPr>
            </w:pPr>
            <w:r w:rsidRPr="00511CC7">
              <w:rPr>
                <w:szCs w:val="24"/>
                <w:lang w:val="fr-FR"/>
              </w:rPr>
              <w:t>P272/B5/1,2</w:t>
            </w:r>
          </w:p>
          <w:p w14:paraId="4D0294E0" w14:textId="77777777" w:rsidR="00CE3D2E" w:rsidRPr="00511CC7" w:rsidRDefault="00CE3D2E" w:rsidP="00CE3D2E">
            <w:pPr>
              <w:rPr>
                <w:szCs w:val="24"/>
                <w:lang w:val="fr-FR"/>
              </w:rPr>
            </w:pPr>
            <w:r w:rsidRPr="00511CC7">
              <w:rPr>
                <w:szCs w:val="24"/>
                <w:lang w:val="fr-FR"/>
              </w:rPr>
              <w:t>Un homme</w:t>
            </w:r>
          </w:p>
          <w:p w14:paraId="7716434B" w14:textId="77777777" w:rsidR="00CE3D2E" w:rsidRPr="00511CC7" w:rsidRDefault="00CE3D2E" w:rsidP="00CE3D2E">
            <w:pPr>
              <w:rPr>
                <w:szCs w:val="24"/>
              </w:rPr>
            </w:pPr>
            <w:r w:rsidRPr="00511CC7">
              <w:rPr>
                <w:szCs w:val="24"/>
              </w:rPr>
              <w:t>[199-]</w:t>
            </w:r>
          </w:p>
          <w:p w14:paraId="2C207FFF" w14:textId="77777777" w:rsidR="00CE3D2E" w:rsidRPr="00511CC7" w:rsidRDefault="00CE3D2E" w:rsidP="00CE3D2E">
            <w:pPr>
              <w:rPr>
                <w:szCs w:val="24"/>
              </w:rPr>
            </w:pPr>
            <w:r w:rsidRPr="00511CC7">
              <w:rPr>
                <w:szCs w:val="24"/>
              </w:rPr>
              <w:t>5,5 cm x 8,5 cm, couleur</w:t>
            </w:r>
          </w:p>
          <w:p w14:paraId="75DB14E7" w14:textId="77777777" w:rsidR="00CE3D2E" w:rsidRPr="00511CC7" w:rsidRDefault="00CE3D2E" w:rsidP="00CE3D2E">
            <w:pPr>
              <w:rPr>
                <w:szCs w:val="24"/>
              </w:rPr>
            </w:pPr>
            <w:r w:rsidRPr="00511CC7">
              <w:rPr>
                <w:szCs w:val="24"/>
              </w:rPr>
              <w:t>Originale</w:t>
            </w:r>
          </w:p>
          <w:p w14:paraId="70BDD5C1" w14:textId="77777777" w:rsidR="00CE3D2E" w:rsidRPr="00511CC7" w:rsidRDefault="00CE3D2E" w:rsidP="00CE3D2E">
            <w:pPr>
              <w:rPr>
                <w:szCs w:val="24"/>
              </w:rPr>
            </w:pPr>
          </w:p>
          <w:p w14:paraId="3DBE466C" w14:textId="77777777" w:rsidR="00CE3D2E" w:rsidRPr="00511CC7" w:rsidRDefault="00CE3D2E" w:rsidP="00CE3D2E">
            <w:pPr>
              <w:rPr>
                <w:szCs w:val="24"/>
              </w:rPr>
            </w:pPr>
            <w:r w:rsidRPr="00511CC7">
              <w:rPr>
                <w:szCs w:val="24"/>
              </w:rPr>
              <w:t>P272/B5/1,3</w:t>
            </w:r>
          </w:p>
          <w:p w14:paraId="47A07A12" w14:textId="77777777" w:rsidR="00CE3D2E" w:rsidRPr="00511CC7" w:rsidRDefault="00CE3D2E" w:rsidP="00CE3D2E">
            <w:pPr>
              <w:rPr>
                <w:szCs w:val="24"/>
                <w:lang w:val="fr-FR"/>
              </w:rPr>
            </w:pPr>
            <w:proofErr w:type="spellStart"/>
            <w:r w:rsidRPr="00511CC7">
              <w:rPr>
                <w:szCs w:val="24"/>
                <w:lang w:val="fr-FR"/>
              </w:rPr>
              <w:t>Camil</w:t>
            </w:r>
            <w:proofErr w:type="spellEnd"/>
            <w:r w:rsidRPr="00511CC7">
              <w:rPr>
                <w:szCs w:val="24"/>
                <w:lang w:val="fr-FR"/>
              </w:rPr>
              <w:t xml:space="preserve"> Tremblay</w:t>
            </w:r>
          </w:p>
          <w:p w14:paraId="7277E066" w14:textId="77777777" w:rsidR="00CE3D2E" w:rsidRPr="00511CC7" w:rsidRDefault="00CE3D2E" w:rsidP="00CE3D2E">
            <w:pPr>
              <w:rPr>
                <w:szCs w:val="24"/>
              </w:rPr>
            </w:pPr>
            <w:r w:rsidRPr="00511CC7">
              <w:rPr>
                <w:szCs w:val="24"/>
              </w:rPr>
              <w:t>[199-]</w:t>
            </w:r>
          </w:p>
          <w:p w14:paraId="7BE89D6A" w14:textId="77777777" w:rsidR="00CE3D2E" w:rsidRPr="00511CC7" w:rsidRDefault="00CE3D2E" w:rsidP="00CE3D2E">
            <w:pPr>
              <w:rPr>
                <w:szCs w:val="24"/>
              </w:rPr>
            </w:pPr>
            <w:r w:rsidRPr="00511CC7">
              <w:rPr>
                <w:szCs w:val="24"/>
              </w:rPr>
              <w:t>6,2 cm x 8,8 cm, couleur</w:t>
            </w:r>
          </w:p>
          <w:p w14:paraId="25EBEF29" w14:textId="77777777" w:rsidR="00CE3D2E" w:rsidRPr="00511CC7" w:rsidRDefault="00CE3D2E" w:rsidP="00CE3D2E">
            <w:pPr>
              <w:rPr>
                <w:szCs w:val="24"/>
              </w:rPr>
            </w:pPr>
            <w:r w:rsidRPr="00511CC7">
              <w:rPr>
                <w:szCs w:val="24"/>
              </w:rPr>
              <w:t>Originale</w:t>
            </w:r>
          </w:p>
          <w:p w14:paraId="6742B0EA" w14:textId="77777777" w:rsidR="00CE3D2E" w:rsidRPr="00511CC7" w:rsidRDefault="00CE3D2E" w:rsidP="00CE3D2E">
            <w:pPr>
              <w:rPr>
                <w:szCs w:val="24"/>
              </w:rPr>
            </w:pPr>
          </w:p>
          <w:p w14:paraId="0489E39E" w14:textId="77777777" w:rsidR="00CE3D2E" w:rsidRPr="00511CC7" w:rsidRDefault="00CE3D2E" w:rsidP="00CE3D2E">
            <w:pPr>
              <w:rPr>
                <w:szCs w:val="24"/>
              </w:rPr>
            </w:pPr>
            <w:r w:rsidRPr="00511CC7">
              <w:rPr>
                <w:szCs w:val="24"/>
              </w:rPr>
              <w:t>P272/B5/1,4</w:t>
            </w:r>
          </w:p>
          <w:p w14:paraId="38EDD960" w14:textId="77777777" w:rsidR="00CE3D2E" w:rsidRPr="00511CC7" w:rsidRDefault="00CE3D2E" w:rsidP="00CE3D2E">
            <w:pPr>
              <w:rPr>
                <w:szCs w:val="24"/>
              </w:rPr>
            </w:pPr>
            <w:r w:rsidRPr="00511CC7">
              <w:rPr>
                <w:szCs w:val="24"/>
              </w:rPr>
              <w:t xml:space="preserve">Jean </w:t>
            </w:r>
            <w:proofErr w:type="spellStart"/>
            <w:r w:rsidRPr="00511CC7">
              <w:rPr>
                <w:szCs w:val="24"/>
              </w:rPr>
              <w:t>Imbeault</w:t>
            </w:r>
            <w:proofErr w:type="spellEnd"/>
            <w:r w:rsidRPr="00511CC7">
              <w:rPr>
                <w:szCs w:val="24"/>
              </w:rPr>
              <w:t xml:space="preserve"> de la polyvalente de Normandin</w:t>
            </w:r>
          </w:p>
          <w:p w14:paraId="17B8FB77" w14:textId="77777777" w:rsidR="00CE3D2E" w:rsidRPr="00511CC7" w:rsidRDefault="00CE3D2E" w:rsidP="00CE3D2E">
            <w:pPr>
              <w:rPr>
                <w:szCs w:val="24"/>
              </w:rPr>
            </w:pPr>
            <w:r w:rsidRPr="00511CC7">
              <w:rPr>
                <w:szCs w:val="24"/>
              </w:rPr>
              <w:t>[199-]</w:t>
            </w:r>
          </w:p>
          <w:p w14:paraId="2E93B190" w14:textId="77777777" w:rsidR="00CE3D2E" w:rsidRPr="00511CC7" w:rsidRDefault="00CE3D2E" w:rsidP="00CE3D2E">
            <w:pPr>
              <w:rPr>
                <w:szCs w:val="24"/>
              </w:rPr>
            </w:pPr>
            <w:r w:rsidRPr="00511CC7">
              <w:rPr>
                <w:szCs w:val="24"/>
              </w:rPr>
              <w:t>6,4 cm x 9 cm, couleur</w:t>
            </w:r>
          </w:p>
          <w:p w14:paraId="730FB707" w14:textId="77777777" w:rsidR="00CE3D2E" w:rsidRPr="00511CC7" w:rsidRDefault="00CE3D2E" w:rsidP="00CE3D2E">
            <w:pPr>
              <w:rPr>
                <w:szCs w:val="24"/>
              </w:rPr>
            </w:pPr>
            <w:r w:rsidRPr="00511CC7">
              <w:rPr>
                <w:szCs w:val="24"/>
              </w:rPr>
              <w:t>Originale</w:t>
            </w:r>
          </w:p>
          <w:p w14:paraId="3CED7FF4" w14:textId="77777777" w:rsidR="00CE3D2E" w:rsidRPr="00511CC7" w:rsidRDefault="00CE3D2E" w:rsidP="00CE3D2E">
            <w:pPr>
              <w:rPr>
                <w:szCs w:val="24"/>
              </w:rPr>
            </w:pPr>
          </w:p>
          <w:p w14:paraId="7E528994" w14:textId="77777777" w:rsidR="00CE3D2E" w:rsidRPr="00511CC7" w:rsidRDefault="00CE3D2E" w:rsidP="00CE3D2E">
            <w:pPr>
              <w:rPr>
                <w:szCs w:val="24"/>
              </w:rPr>
            </w:pPr>
            <w:r w:rsidRPr="00511CC7">
              <w:rPr>
                <w:szCs w:val="24"/>
              </w:rPr>
              <w:t>P272/B5/1,5</w:t>
            </w:r>
          </w:p>
          <w:p w14:paraId="3F750015" w14:textId="77777777" w:rsidR="00CE3D2E" w:rsidRPr="00511CC7" w:rsidRDefault="00CE3D2E" w:rsidP="00CE3D2E">
            <w:pPr>
              <w:rPr>
                <w:szCs w:val="24"/>
              </w:rPr>
            </w:pPr>
            <w:r w:rsidRPr="00511CC7">
              <w:rPr>
                <w:szCs w:val="24"/>
              </w:rPr>
              <w:lastRenderedPageBreak/>
              <w:t>Luc Marceau, étudiant de la promotion 1995</w:t>
            </w:r>
          </w:p>
          <w:p w14:paraId="0690EF4A" w14:textId="77777777" w:rsidR="00CE3D2E" w:rsidRPr="00511CC7" w:rsidRDefault="00CE3D2E" w:rsidP="00CE3D2E">
            <w:pPr>
              <w:rPr>
                <w:szCs w:val="24"/>
              </w:rPr>
            </w:pPr>
            <w:r w:rsidRPr="00511CC7">
              <w:rPr>
                <w:szCs w:val="24"/>
              </w:rPr>
              <w:t>[1995]</w:t>
            </w:r>
          </w:p>
          <w:p w14:paraId="01388C34" w14:textId="77777777" w:rsidR="00CE3D2E" w:rsidRPr="00511CC7" w:rsidRDefault="00CE3D2E" w:rsidP="00CE3D2E">
            <w:pPr>
              <w:rPr>
                <w:szCs w:val="24"/>
              </w:rPr>
            </w:pPr>
            <w:r w:rsidRPr="00511CC7">
              <w:rPr>
                <w:szCs w:val="24"/>
              </w:rPr>
              <w:t>6,2 cm x 9 cm, couleur</w:t>
            </w:r>
          </w:p>
          <w:p w14:paraId="716761B5" w14:textId="77777777" w:rsidR="00CE3D2E" w:rsidRPr="00511CC7" w:rsidRDefault="00CE3D2E" w:rsidP="00CE3D2E">
            <w:pPr>
              <w:rPr>
                <w:szCs w:val="24"/>
              </w:rPr>
            </w:pPr>
            <w:r w:rsidRPr="00511CC7">
              <w:rPr>
                <w:szCs w:val="24"/>
              </w:rPr>
              <w:t>Originale</w:t>
            </w:r>
          </w:p>
          <w:p w14:paraId="261C4D26" w14:textId="77777777" w:rsidR="00CE3D2E" w:rsidRPr="00511CC7" w:rsidRDefault="00CE3D2E" w:rsidP="00CE3D2E">
            <w:pPr>
              <w:rPr>
                <w:szCs w:val="24"/>
              </w:rPr>
            </w:pPr>
          </w:p>
          <w:p w14:paraId="26C87B81" w14:textId="77777777" w:rsidR="00CE3D2E" w:rsidRPr="00511CC7" w:rsidRDefault="00CE3D2E" w:rsidP="00CE3D2E">
            <w:pPr>
              <w:rPr>
                <w:szCs w:val="24"/>
              </w:rPr>
            </w:pPr>
            <w:r w:rsidRPr="00511CC7">
              <w:rPr>
                <w:szCs w:val="24"/>
              </w:rPr>
              <w:t>P272/B5/1,6</w:t>
            </w:r>
          </w:p>
          <w:p w14:paraId="7436CF63" w14:textId="77777777" w:rsidR="00CE3D2E" w:rsidRPr="00511CC7" w:rsidRDefault="00CE3D2E" w:rsidP="00CE3D2E">
            <w:pPr>
              <w:rPr>
                <w:szCs w:val="24"/>
              </w:rPr>
            </w:pPr>
            <w:r w:rsidRPr="00511CC7">
              <w:rPr>
                <w:szCs w:val="24"/>
              </w:rPr>
              <w:t>Denis Tremblay</w:t>
            </w:r>
          </w:p>
          <w:p w14:paraId="75BF0CC3" w14:textId="77777777" w:rsidR="00CE3D2E" w:rsidRPr="00511CC7" w:rsidRDefault="00CE3D2E" w:rsidP="00CE3D2E">
            <w:pPr>
              <w:rPr>
                <w:szCs w:val="24"/>
              </w:rPr>
            </w:pPr>
            <w:r w:rsidRPr="00511CC7">
              <w:rPr>
                <w:szCs w:val="24"/>
              </w:rPr>
              <w:t>[199-]</w:t>
            </w:r>
          </w:p>
          <w:p w14:paraId="3D598229" w14:textId="77777777" w:rsidR="00CE3D2E" w:rsidRPr="00511CC7" w:rsidRDefault="00CE3D2E" w:rsidP="00CE3D2E">
            <w:pPr>
              <w:rPr>
                <w:szCs w:val="24"/>
              </w:rPr>
            </w:pPr>
            <w:r w:rsidRPr="00511CC7">
              <w:rPr>
                <w:szCs w:val="24"/>
              </w:rPr>
              <w:t>6 cm x 8,6 cm, couleur</w:t>
            </w:r>
          </w:p>
          <w:p w14:paraId="2DE33956" w14:textId="77777777" w:rsidR="00CE3D2E" w:rsidRPr="00511CC7" w:rsidRDefault="00CE3D2E" w:rsidP="00CE3D2E">
            <w:pPr>
              <w:rPr>
                <w:szCs w:val="24"/>
              </w:rPr>
            </w:pPr>
            <w:r w:rsidRPr="00511CC7">
              <w:rPr>
                <w:szCs w:val="24"/>
              </w:rPr>
              <w:t>Originale</w:t>
            </w:r>
          </w:p>
          <w:p w14:paraId="011B54F0" w14:textId="77777777" w:rsidR="00CE3D2E" w:rsidRPr="00511CC7" w:rsidRDefault="00CE3D2E" w:rsidP="00CE3D2E">
            <w:pPr>
              <w:rPr>
                <w:szCs w:val="24"/>
              </w:rPr>
            </w:pPr>
          </w:p>
          <w:p w14:paraId="1096339D" w14:textId="77777777" w:rsidR="00CE3D2E" w:rsidRPr="00511CC7" w:rsidRDefault="00CE3D2E" w:rsidP="00CE3D2E">
            <w:pPr>
              <w:rPr>
                <w:szCs w:val="24"/>
              </w:rPr>
            </w:pPr>
            <w:r w:rsidRPr="00511CC7">
              <w:rPr>
                <w:szCs w:val="24"/>
              </w:rPr>
              <w:t>P272/B5/1,7</w:t>
            </w:r>
          </w:p>
          <w:p w14:paraId="6D46B8E5" w14:textId="77777777" w:rsidR="00CE3D2E" w:rsidRPr="00511CC7" w:rsidRDefault="00CE3D2E" w:rsidP="00CE3D2E">
            <w:pPr>
              <w:rPr>
                <w:szCs w:val="24"/>
              </w:rPr>
            </w:pPr>
            <w:r w:rsidRPr="00511CC7">
              <w:rPr>
                <w:szCs w:val="24"/>
              </w:rPr>
              <w:t>Une dame</w:t>
            </w:r>
          </w:p>
          <w:p w14:paraId="4D300AA3" w14:textId="77777777" w:rsidR="00CE3D2E" w:rsidRPr="00511CC7" w:rsidRDefault="00CE3D2E" w:rsidP="00CE3D2E">
            <w:pPr>
              <w:rPr>
                <w:szCs w:val="24"/>
              </w:rPr>
            </w:pPr>
            <w:r w:rsidRPr="00511CC7">
              <w:rPr>
                <w:szCs w:val="24"/>
              </w:rPr>
              <w:t>[199-]</w:t>
            </w:r>
          </w:p>
          <w:p w14:paraId="4714DE90" w14:textId="77777777" w:rsidR="00CE3D2E" w:rsidRPr="00511CC7" w:rsidRDefault="00CE3D2E" w:rsidP="00CE3D2E">
            <w:pPr>
              <w:rPr>
                <w:szCs w:val="24"/>
              </w:rPr>
            </w:pPr>
            <w:r w:rsidRPr="00511CC7">
              <w:rPr>
                <w:szCs w:val="24"/>
              </w:rPr>
              <w:t>5 cm x 7 cm, couleur</w:t>
            </w:r>
          </w:p>
          <w:p w14:paraId="06AB21DE" w14:textId="77777777" w:rsidR="00CE3D2E" w:rsidRPr="00511CC7" w:rsidRDefault="00CE3D2E" w:rsidP="00CE3D2E">
            <w:pPr>
              <w:rPr>
                <w:szCs w:val="24"/>
              </w:rPr>
            </w:pPr>
            <w:r w:rsidRPr="00511CC7">
              <w:rPr>
                <w:szCs w:val="24"/>
              </w:rPr>
              <w:t>Originale</w:t>
            </w:r>
          </w:p>
          <w:p w14:paraId="6E3EF62C" w14:textId="77777777" w:rsidR="00CE3D2E" w:rsidRPr="00511CC7" w:rsidRDefault="00CE3D2E" w:rsidP="00CE3D2E">
            <w:pPr>
              <w:rPr>
                <w:szCs w:val="24"/>
              </w:rPr>
            </w:pPr>
          </w:p>
          <w:p w14:paraId="0076DC7E" w14:textId="77777777" w:rsidR="00CE3D2E" w:rsidRPr="00511CC7" w:rsidRDefault="00CE3D2E" w:rsidP="00CE3D2E">
            <w:pPr>
              <w:rPr>
                <w:szCs w:val="24"/>
              </w:rPr>
            </w:pPr>
            <w:r w:rsidRPr="00511CC7">
              <w:rPr>
                <w:szCs w:val="24"/>
              </w:rPr>
              <w:t>P272/B5/1,8</w:t>
            </w:r>
          </w:p>
          <w:p w14:paraId="6AF56D77" w14:textId="77777777" w:rsidR="00CE3D2E" w:rsidRPr="00511CC7" w:rsidRDefault="00CE3D2E" w:rsidP="00CE3D2E">
            <w:pPr>
              <w:rPr>
                <w:szCs w:val="24"/>
              </w:rPr>
            </w:pPr>
            <w:r w:rsidRPr="00511CC7">
              <w:rPr>
                <w:szCs w:val="24"/>
              </w:rPr>
              <w:t>Marie Lavoie</w:t>
            </w:r>
          </w:p>
          <w:p w14:paraId="64756810" w14:textId="77777777" w:rsidR="00CE3D2E" w:rsidRPr="00511CC7" w:rsidRDefault="00CE3D2E" w:rsidP="00CE3D2E">
            <w:pPr>
              <w:rPr>
                <w:szCs w:val="24"/>
              </w:rPr>
            </w:pPr>
            <w:r w:rsidRPr="00511CC7">
              <w:rPr>
                <w:szCs w:val="24"/>
              </w:rPr>
              <w:t>[6 octobre 1995]</w:t>
            </w:r>
          </w:p>
          <w:p w14:paraId="07262088" w14:textId="77777777" w:rsidR="00CE3D2E" w:rsidRPr="00511CC7" w:rsidRDefault="00CE3D2E" w:rsidP="00CE3D2E">
            <w:pPr>
              <w:rPr>
                <w:szCs w:val="24"/>
              </w:rPr>
            </w:pPr>
            <w:r w:rsidRPr="00511CC7">
              <w:rPr>
                <w:szCs w:val="24"/>
              </w:rPr>
              <w:t>4 cm x 5,5 cm, couleur</w:t>
            </w:r>
          </w:p>
          <w:p w14:paraId="5CBAB867" w14:textId="77777777" w:rsidR="00CE3D2E" w:rsidRPr="00511CC7" w:rsidRDefault="00CE3D2E" w:rsidP="00CE3D2E">
            <w:pPr>
              <w:rPr>
                <w:szCs w:val="24"/>
              </w:rPr>
            </w:pPr>
            <w:r w:rsidRPr="00511CC7">
              <w:rPr>
                <w:szCs w:val="24"/>
              </w:rPr>
              <w:t>Originale</w:t>
            </w:r>
          </w:p>
          <w:p w14:paraId="02412DB3" w14:textId="77777777" w:rsidR="00CE3D2E" w:rsidRPr="00511CC7" w:rsidRDefault="00CE3D2E" w:rsidP="00CE3D2E">
            <w:pPr>
              <w:rPr>
                <w:szCs w:val="24"/>
              </w:rPr>
            </w:pPr>
          </w:p>
          <w:p w14:paraId="1982DD2F" w14:textId="77777777" w:rsidR="00CE3D2E" w:rsidRPr="00511CC7" w:rsidRDefault="00CE3D2E" w:rsidP="00CE3D2E">
            <w:pPr>
              <w:rPr>
                <w:szCs w:val="24"/>
              </w:rPr>
            </w:pPr>
            <w:r w:rsidRPr="00511CC7">
              <w:rPr>
                <w:szCs w:val="24"/>
              </w:rPr>
              <w:t>P272/B5/1,9</w:t>
            </w:r>
          </w:p>
          <w:p w14:paraId="4C6C0D8C" w14:textId="77777777" w:rsidR="00CE3D2E" w:rsidRPr="00511CC7" w:rsidRDefault="00CE3D2E" w:rsidP="00CE3D2E">
            <w:pPr>
              <w:rPr>
                <w:szCs w:val="24"/>
              </w:rPr>
            </w:pPr>
            <w:r w:rsidRPr="00511CC7">
              <w:rPr>
                <w:szCs w:val="24"/>
              </w:rPr>
              <w:t>Nelson Gauthier</w:t>
            </w:r>
          </w:p>
          <w:p w14:paraId="68508A8D" w14:textId="77777777" w:rsidR="00CE3D2E" w:rsidRPr="00511CC7" w:rsidRDefault="00CE3D2E" w:rsidP="00CE3D2E">
            <w:pPr>
              <w:rPr>
                <w:szCs w:val="24"/>
              </w:rPr>
            </w:pPr>
            <w:r w:rsidRPr="00511CC7">
              <w:rPr>
                <w:szCs w:val="24"/>
              </w:rPr>
              <w:t>[199-]</w:t>
            </w:r>
          </w:p>
          <w:p w14:paraId="74E02321" w14:textId="77777777" w:rsidR="00CE3D2E" w:rsidRPr="00511CC7" w:rsidRDefault="00CE3D2E" w:rsidP="00CE3D2E">
            <w:pPr>
              <w:rPr>
                <w:szCs w:val="24"/>
              </w:rPr>
            </w:pPr>
            <w:r w:rsidRPr="00511CC7">
              <w:rPr>
                <w:szCs w:val="24"/>
              </w:rPr>
              <w:t>4,5 cm x 7,2 cm, couleur</w:t>
            </w:r>
          </w:p>
          <w:p w14:paraId="55B09602" w14:textId="77777777" w:rsidR="00CE3D2E" w:rsidRPr="00511CC7" w:rsidRDefault="00CE3D2E" w:rsidP="00CE3D2E">
            <w:pPr>
              <w:rPr>
                <w:szCs w:val="24"/>
              </w:rPr>
            </w:pPr>
            <w:r w:rsidRPr="00511CC7">
              <w:rPr>
                <w:szCs w:val="24"/>
              </w:rPr>
              <w:t>Originale</w:t>
            </w:r>
          </w:p>
          <w:p w14:paraId="7277AFA7" w14:textId="77777777" w:rsidR="00CE3D2E" w:rsidRPr="00511CC7" w:rsidRDefault="00CE3D2E" w:rsidP="00CE3D2E">
            <w:pPr>
              <w:rPr>
                <w:szCs w:val="24"/>
              </w:rPr>
            </w:pPr>
          </w:p>
          <w:p w14:paraId="749A8D34" w14:textId="77777777" w:rsidR="00CE3D2E" w:rsidRPr="00511CC7" w:rsidRDefault="00CE3D2E" w:rsidP="00CE3D2E">
            <w:pPr>
              <w:rPr>
                <w:szCs w:val="24"/>
              </w:rPr>
            </w:pPr>
            <w:r w:rsidRPr="00511CC7">
              <w:rPr>
                <w:szCs w:val="24"/>
              </w:rPr>
              <w:t>P272/B5/1,10</w:t>
            </w:r>
          </w:p>
          <w:p w14:paraId="682807B0" w14:textId="77777777" w:rsidR="00CE3D2E" w:rsidRPr="00511CC7" w:rsidRDefault="00CE3D2E" w:rsidP="00CE3D2E">
            <w:pPr>
              <w:rPr>
                <w:szCs w:val="24"/>
              </w:rPr>
            </w:pPr>
            <w:r w:rsidRPr="00511CC7">
              <w:rPr>
                <w:szCs w:val="24"/>
              </w:rPr>
              <w:t>Une dame</w:t>
            </w:r>
          </w:p>
          <w:p w14:paraId="62BBD842" w14:textId="77777777" w:rsidR="00CE3D2E" w:rsidRPr="00511CC7" w:rsidRDefault="00CE3D2E" w:rsidP="00CE3D2E">
            <w:pPr>
              <w:rPr>
                <w:szCs w:val="24"/>
              </w:rPr>
            </w:pPr>
            <w:r w:rsidRPr="00511CC7">
              <w:rPr>
                <w:szCs w:val="24"/>
              </w:rPr>
              <w:t>[6 avril 1998]</w:t>
            </w:r>
          </w:p>
          <w:p w14:paraId="5B643657" w14:textId="77777777" w:rsidR="00CE3D2E" w:rsidRPr="00511CC7" w:rsidRDefault="00CE3D2E" w:rsidP="00CE3D2E">
            <w:pPr>
              <w:rPr>
                <w:szCs w:val="24"/>
              </w:rPr>
            </w:pPr>
            <w:r w:rsidRPr="00511CC7">
              <w:rPr>
                <w:szCs w:val="24"/>
              </w:rPr>
              <w:t>4,5 cm x 5,8 cm, n &amp; b</w:t>
            </w:r>
          </w:p>
          <w:p w14:paraId="2E8583B2" w14:textId="77777777" w:rsidR="00CE3D2E" w:rsidRPr="00511CC7" w:rsidRDefault="00CE3D2E" w:rsidP="00CE3D2E">
            <w:pPr>
              <w:rPr>
                <w:szCs w:val="24"/>
              </w:rPr>
            </w:pPr>
            <w:r w:rsidRPr="00511CC7">
              <w:rPr>
                <w:szCs w:val="24"/>
              </w:rPr>
              <w:t>Originale</w:t>
            </w:r>
          </w:p>
          <w:p w14:paraId="531A0035" w14:textId="77777777" w:rsidR="00CE3D2E" w:rsidRPr="00511CC7" w:rsidRDefault="00CE3D2E" w:rsidP="00CE3D2E">
            <w:pPr>
              <w:rPr>
                <w:szCs w:val="24"/>
              </w:rPr>
            </w:pPr>
          </w:p>
          <w:p w14:paraId="2786C21A" w14:textId="77777777" w:rsidR="00CE3D2E" w:rsidRPr="00511CC7" w:rsidRDefault="00CE3D2E" w:rsidP="00CE3D2E">
            <w:pPr>
              <w:rPr>
                <w:szCs w:val="24"/>
              </w:rPr>
            </w:pPr>
            <w:r w:rsidRPr="00511CC7">
              <w:rPr>
                <w:szCs w:val="24"/>
              </w:rPr>
              <w:t>P272/B5/1,11</w:t>
            </w:r>
          </w:p>
          <w:p w14:paraId="77D138E8" w14:textId="77777777" w:rsidR="00CE3D2E" w:rsidRPr="00511CC7" w:rsidRDefault="00CE3D2E" w:rsidP="00CE3D2E">
            <w:pPr>
              <w:rPr>
                <w:szCs w:val="24"/>
              </w:rPr>
            </w:pPr>
            <w:r w:rsidRPr="00511CC7">
              <w:rPr>
                <w:szCs w:val="24"/>
              </w:rPr>
              <w:t>Rodrigue Perron</w:t>
            </w:r>
          </w:p>
          <w:p w14:paraId="308117D7" w14:textId="77777777" w:rsidR="00CE3D2E" w:rsidRPr="00511CC7" w:rsidRDefault="00CE3D2E" w:rsidP="00CE3D2E">
            <w:pPr>
              <w:rPr>
                <w:szCs w:val="24"/>
                <w:lang w:val="fr-FR"/>
              </w:rPr>
            </w:pPr>
            <w:r w:rsidRPr="00511CC7">
              <w:rPr>
                <w:szCs w:val="24"/>
                <w:lang w:val="fr-FR"/>
              </w:rPr>
              <w:t>[27 septembre 1995]</w:t>
            </w:r>
          </w:p>
          <w:p w14:paraId="637C5ACF" w14:textId="77777777" w:rsidR="00CE3D2E" w:rsidRPr="00511CC7" w:rsidRDefault="00CE3D2E" w:rsidP="00CE3D2E">
            <w:pPr>
              <w:rPr>
                <w:szCs w:val="24"/>
              </w:rPr>
            </w:pPr>
            <w:r w:rsidRPr="00511CC7">
              <w:rPr>
                <w:szCs w:val="24"/>
              </w:rPr>
              <w:t>Studio Marie-Paule</w:t>
            </w:r>
          </w:p>
          <w:p w14:paraId="34B4B0E2" w14:textId="77777777" w:rsidR="00CE3D2E" w:rsidRPr="00511CC7" w:rsidRDefault="00CE3D2E" w:rsidP="00CE3D2E">
            <w:pPr>
              <w:rPr>
                <w:szCs w:val="24"/>
              </w:rPr>
            </w:pPr>
            <w:r w:rsidRPr="00511CC7">
              <w:rPr>
                <w:szCs w:val="24"/>
              </w:rPr>
              <w:t>4,3 cm x 5,7 cm, n &amp; b</w:t>
            </w:r>
          </w:p>
          <w:p w14:paraId="12F2A758" w14:textId="77777777" w:rsidR="00CE3D2E" w:rsidRPr="00511CC7" w:rsidRDefault="00CE3D2E" w:rsidP="00CE3D2E">
            <w:pPr>
              <w:rPr>
                <w:szCs w:val="24"/>
              </w:rPr>
            </w:pPr>
            <w:r w:rsidRPr="00511CC7">
              <w:rPr>
                <w:szCs w:val="24"/>
              </w:rPr>
              <w:t>Originale</w:t>
            </w:r>
          </w:p>
          <w:p w14:paraId="020A9B43" w14:textId="77777777" w:rsidR="00CE3D2E" w:rsidRPr="00511CC7" w:rsidRDefault="00CE3D2E" w:rsidP="00CE3D2E">
            <w:pPr>
              <w:rPr>
                <w:szCs w:val="24"/>
              </w:rPr>
            </w:pPr>
          </w:p>
          <w:p w14:paraId="6BF306F8" w14:textId="77777777" w:rsidR="00CE3D2E" w:rsidRPr="00511CC7" w:rsidRDefault="00CE3D2E" w:rsidP="00CE3D2E">
            <w:pPr>
              <w:rPr>
                <w:szCs w:val="24"/>
              </w:rPr>
            </w:pPr>
            <w:r w:rsidRPr="00511CC7">
              <w:rPr>
                <w:szCs w:val="24"/>
              </w:rPr>
              <w:t>P272/B5/1,12</w:t>
            </w:r>
          </w:p>
          <w:p w14:paraId="655F49AF" w14:textId="77777777" w:rsidR="00CE3D2E" w:rsidRPr="00511CC7" w:rsidRDefault="00CE3D2E" w:rsidP="00CE3D2E">
            <w:pPr>
              <w:rPr>
                <w:szCs w:val="24"/>
              </w:rPr>
            </w:pPr>
            <w:r w:rsidRPr="00511CC7">
              <w:rPr>
                <w:szCs w:val="24"/>
              </w:rPr>
              <w:t>Stéphane Savard</w:t>
            </w:r>
          </w:p>
          <w:p w14:paraId="139ABD95" w14:textId="77777777" w:rsidR="00CE3D2E" w:rsidRPr="00511CC7" w:rsidRDefault="00CE3D2E" w:rsidP="00CE3D2E">
            <w:pPr>
              <w:rPr>
                <w:szCs w:val="24"/>
              </w:rPr>
            </w:pPr>
            <w:r w:rsidRPr="00511CC7">
              <w:rPr>
                <w:szCs w:val="24"/>
              </w:rPr>
              <w:t>[199-]</w:t>
            </w:r>
          </w:p>
          <w:p w14:paraId="3267AC09" w14:textId="77777777" w:rsidR="00CE3D2E" w:rsidRPr="00511CC7" w:rsidRDefault="00CE3D2E" w:rsidP="00CE3D2E">
            <w:pPr>
              <w:rPr>
                <w:szCs w:val="24"/>
              </w:rPr>
            </w:pPr>
            <w:r w:rsidRPr="00511CC7">
              <w:rPr>
                <w:szCs w:val="24"/>
              </w:rPr>
              <w:t>4,3 cm x 4,7 cm, couleur</w:t>
            </w:r>
          </w:p>
          <w:p w14:paraId="4E3FA3DE" w14:textId="77777777" w:rsidR="00CE3D2E" w:rsidRPr="00511CC7" w:rsidRDefault="00CE3D2E" w:rsidP="00CE3D2E">
            <w:pPr>
              <w:rPr>
                <w:szCs w:val="24"/>
              </w:rPr>
            </w:pPr>
            <w:r w:rsidRPr="00511CC7">
              <w:rPr>
                <w:szCs w:val="24"/>
              </w:rPr>
              <w:lastRenderedPageBreak/>
              <w:t>Originale</w:t>
            </w:r>
          </w:p>
          <w:p w14:paraId="7A7E6A3D" w14:textId="77777777" w:rsidR="00CE3D2E" w:rsidRPr="00511CC7" w:rsidRDefault="00CE3D2E" w:rsidP="00CE3D2E">
            <w:pPr>
              <w:rPr>
                <w:szCs w:val="24"/>
              </w:rPr>
            </w:pPr>
          </w:p>
          <w:p w14:paraId="5EBEAA42" w14:textId="77777777" w:rsidR="00CE3D2E" w:rsidRPr="00511CC7" w:rsidRDefault="00CE3D2E" w:rsidP="00CE3D2E">
            <w:pPr>
              <w:rPr>
                <w:szCs w:val="24"/>
              </w:rPr>
            </w:pPr>
            <w:r w:rsidRPr="00511CC7">
              <w:rPr>
                <w:szCs w:val="24"/>
              </w:rPr>
              <w:t>P272/B5/1,13</w:t>
            </w:r>
          </w:p>
          <w:p w14:paraId="539688CE" w14:textId="77777777" w:rsidR="00CE3D2E" w:rsidRPr="00511CC7" w:rsidRDefault="00CE3D2E" w:rsidP="00CE3D2E">
            <w:pPr>
              <w:rPr>
                <w:szCs w:val="24"/>
              </w:rPr>
            </w:pPr>
            <w:r w:rsidRPr="00511CC7">
              <w:rPr>
                <w:szCs w:val="24"/>
              </w:rPr>
              <w:t>André Guy</w:t>
            </w:r>
          </w:p>
          <w:p w14:paraId="510B3714" w14:textId="77777777" w:rsidR="00CE3D2E" w:rsidRPr="00511CC7" w:rsidRDefault="00CE3D2E" w:rsidP="00CE3D2E">
            <w:pPr>
              <w:rPr>
                <w:szCs w:val="24"/>
              </w:rPr>
            </w:pPr>
            <w:r w:rsidRPr="00511CC7">
              <w:rPr>
                <w:szCs w:val="24"/>
              </w:rPr>
              <w:t>[199-]</w:t>
            </w:r>
          </w:p>
          <w:p w14:paraId="364CD7DA" w14:textId="77777777" w:rsidR="00CE3D2E" w:rsidRPr="00511CC7" w:rsidRDefault="00CE3D2E" w:rsidP="00CE3D2E">
            <w:pPr>
              <w:rPr>
                <w:szCs w:val="24"/>
              </w:rPr>
            </w:pPr>
            <w:r w:rsidRPr="00511CC7">
              <w:rPr>
                <w:szCs w:val="24"/>
              </w:rPr>
              <w:t>6,3 cm x 4,3 cm, couleur</w:t>
            </w:r>
          </w:p>
          <w:p w14:paraId="3D019B04" w14:textId="77777777" w:rsidR="00CE3D2E" w:rsidRPr="00511CC7" w:rsidRDefault="00CE3D2E" w:rsidP="00CE3D2E">
            <w:pPr>
              <w:rPr>
                <w:szCs w:val="24"/>
              </w:rPr>
            </w:pPr>
            <w:r w:rsidRPr="00511CC7">
              <w:rPr>
                <w:szCs w:val="24"/>
              </w:rPr>
              <w:t>Originale</w:t>
            </w:r>
          </w:p>
          <w:p w14:paraId="01A4B39C" w14:textId="77777777" w:rsidR="00CE3D2E" w:rsidRPr="00511CC7" w:rsidRDefault="00CE3D2E" w:rsidP="00CE3D2E">
            <w:pPr>
              <w:rPr>
                <w:szCs w:val="24"/>
              </w:rPr>
            </w:pPr>
          </w:p>
          <w:p w14:paraId="268B2245" w14:textId="77777777" w:rsidR="00CE3D2E" w:rsidRPr="00511CC7" w:rsidRDefault="00CE3D2E" w:rsidP="00CE3D2E">
            <w:pPr>
              <w:rPr>
                <w:szCs w:val="24"/>
              </w:rPr>
            </w:pPr>
            <w:r w:rsidRPr="00511CC7">
              <w:rPr>
                <w:szCs w:val="24"/>
              </w:rPr>
              <w:t>P272/B5/1,14</w:t>
            </w:r>
          </w:p>
          <w:p w14:paraId="42AE6631" w14:textId="77777777" w:rsidR="00CE3D2E" w:rsidRPr="00511CC7" w:rsidRDefault="00CE3D2E" w:rsidP="00CE3D2E">
            <w:pPr>
              <w:rPr>
                <w:szCs w:val="24"/>
              </w:rPr>
            </w:pPr>
            <w:r w:rsidRPr="00511CC7">
              <w:rPr>
                <w:szCs w:val="24"/>
              </w:rPr>
              <w:t>Un homme</w:t>
            </w:r>
          </w:p>
          <w:p w14:paraId="379342D3" w14:textId="77777777" w:rsidR="00CE3D2E" w:rsidRPr="00511CC7" w:rsidRDefault="00CE3D2E" w:rsidP="00CE3D2E">
            <w:pPr>
              <w:rPr>
                <w:szCs w:val="24"/>
              </w:rPr>
            </w:pPr>
            <w:r w:rsidRPr="00511CC7">
              <w:rPr>
                <w:szCs w:val="24"/>
              </w:rPr>
              <w:t>[1 septembre 2000]</w:t>
            </w:r>
          </w:p>
          <w:p w14:paraId="277772B8" w14:textId="77777777" w:rsidR="00CE3D2E" w:rsidRPr="00511CC7" w:rsidRDefault="00CE3D2E" w:rsidP="00CE3D2E">
            <w:pPr>
              <w:rPr>
                <w:szCs w:val="24"/>
              </w:rPr>
            </w:pPr>
            <w:r w:rsidRPr="00511CC7">
              <w:rPr>
                <w:szCs w:val="24"/>
              </w:rPr>
              <w:t>Studio Marie-Paule</w:t>
            </w:r>
          </w:p>
          <w:p w14:paraId="2C78BD0F" w14:textId="77777777" w:rsidR="00CE3D2E" w:rsidRPr="00511CC7" w:rsidRDefault="00CE3D2E" w:rsidP="00CE3D2E">
            <w:pPr>
              <w:rPr>
                <w:szCs w:val="24"/>
              </w:rPr>
            </w:pPr>
            <w:r w:rsidRPr="00511CC7">
              <w:rPr>
                <w:szCs w:val="24"/>
              </w:rPr>
              <w:t>4,3 cm x 5,6 cm, n &amp; b</w:t>
            </w:r>
          </w:p>
          <w:p w14:paraId="2EF9B57A" w14:textId="77777777" w:rsidR="00CE3D2E" w:rsidRPr="00511CC7" w:rsidRDefault="00CE3D2E" w:rsidP="00CE3D2E">
            <w:pPr>
              <w:rPr>
                <w:szCs w:val="24"/>
              </w:rPr>
            </w:pPr>
            <w:r w:rsidRPr="00511CC7">
              <w:rPr>
                <w:szCs w:val="24"/>
              </w:rPr>
              <w:t>Originale</w:t>
            </w:r>
          </w:p>
          <w:p w14:paraId="3CB3D8AB" w14:textId="77777777" w:rsidR="00CE3D2E" w:rsidRPr="00511CC7" w:rsidRDefault="00CE3D2E" w:rsidP="00CE3D2E">
            <w:pPr>
              <w:rPr>
                <w:szCs w:val="24"/>
              </w:rPr>
            </w:pPr>
          </w:p>
          <w:p w14:paraId="5A8BFFAC" w14:textId="77777777" w:rsidR="00CE3D2E" w:rsidRPr="00511CC7" w:rsidRDefault="00CE3D2E" w:rsidP="00CE3D2E">
            <w:pPr>
              <w:rPr>
                <w:szCs w:val="24"/>
              </w:rPr>
            </w:pPr>
            <w:r w:rsidRPr="00511CC7">
              <w:rPr>
                <w:szCs w:val="24"/>
              </w:rPr>
              <w:t>P272/B5/1,15</w:t>
            </w:r>
          </w:p>
          <w:p w14:paraId="47DC445F" w14:textId="77777777" w:rsidR="00CE3D2E" w:rsidRPr="00511CC7" w:rsidRDefault="00CE3D2E" w:rsidP="00CE3D2E">
            <w:pPr>
              <w:rPr>
                <w:szCs w:val="24"/>
              </w:rPr>
            </w:pPr>
            <w:r w:rsidRPr="00511CC7">
              <w:rPr>
                <w:szCs w:val="24"/>
              </w:rPr>
              <w:t>Une dame</w:t>
            </w:r>
          </w:p>
          <w:p w14:paraId="6837D703" w14:textId="77777777" w:rsidR="00CE3D2E" w:rsidRPr="00511CC7" w:rsidRDefault="00CE3D2E" w:rsidP="00CE3D2E">
            <w:pPr>
              <w:rPr>
                <w:szCs w:val="24"/>
              </w:rPr>
            </w:pPr>
            <w:r w:rsidRPr="00511CC7">
              <w:rPr>
                <w:szCs w:val="24"/>
              </w:rPr>
              <w:t>[199-]</w:t>
            </w:r>
          </w:p>
          <w:p w14:paraId="41407A83" w14:textId="77777777" w:rsidR="00CE3D2E" w:rsidRPr="00511CC7" w:rsidRDefault="00CE3D2E" w:rsidP="00CE3D2E">
            <w:pPr>
              <w:rPr>
                <w:szCs w:val="24"/>
              </w:rPr>
            </w:pPr>
            <w:r w:rsidRPr="00511CC7">
              <w:rPr>
                <w:szCs w:val="24"/>
              </w:rPr>
              <w:t>4,3 cm x 6,5 cm, couleur</w:t>
            </w:r>
          </w:p>
          <w:p w14:paraId="61A8C70F" w14:textId="77777777" w:rsidR="00CE3D2E" w:rsidRPr="00511CC7" w:rsidRDefault="00CE3D2E" w:rsidP="00CE3D2E">
            <w:pPr>
              <w:rPr>
                <w:szCs w:val="24"/>
              </w:rPr>
            </w:pPr>
            <w:r w:rsidRPr="00511CC7">
              <w:rPr>
                <w:szCs w:val="24"/>
              </w:rPr>
              <w:t>Originale</w:t>
            </w:r>
          </w:p>
          <w:p w14:paraId="22E971A1" w14:textId="77777777" w:rsidR="00CE3D2E" w:rsidRPr="00511CC7" w:rsidRDefault="00CE3D2E" w:rsidP="00CE3D2E">
            <w:pPr>
              <w:rPr>
                <w:szCs w:val="24"/>
              </w:rPr>
            </w:pPr>
          </w:p>
          <w:p w14:paraId="70B8E588" w14:textId="77777777" w:rsidR="00CE3D2E" w:rsidRPr="00511CC7" w:rsidRDefault="00CE3D2E" w:rsidP="00CE3D2E">
            <w:pPr>
              <w:rPr>
                <w:szCs w:val="24"/>
              </w:rPr>
            </w:pPr>
            <w:r w:rsidRPr="00511CC7">
              <w:rPr>
                <w:szCs w:val="24"/>
              </w:rPr>
              <w:t>P272/B5/1,16</w:t>
            </w:r>
          </w:p>
          <w:p w14:paraId="004A8D85" w14:textId="77777777" w:rsidR="00CE3D2E" w:rsidRPr="00511CC7" w:rsidRDefault="00CE3D2E" w:rsidP="00CE3D2E">
            <w:pPr>
              <w:rPr>
                <w:szCs w:val="24"/>
              </w:rPr>
            </w:pPr>
            <w:r w:rsidRPr="00511CC7">
              <w:rPr>
                <w:szCs w:val="24"/>
              </w:rPr>
              <w:t>Chantale Nadeau, bachelière en administration</w:t>
            </w:r>
          </w:p>
          <w:p w14:paraId="4723C536" w14:textId="77777777" w:rsidR="00CE3D2E" w:rsidRPr="00511CC7" w:rsidRDefault="00CE3D2E" w:rsidP="00CE3D2E">
            <w:pPr>
              <w:rPr>
                <w:szCs w:val="24"/>
              </w:rPr>
            </w:pPr>
            <w:r w:rsidRPr="00511CC7">
              <w:rPr>
                <w:szCs w:val="24"/>
              </w:rPr>
              <w:t>[6 septembre 2000]</w:t>
            </w:r>
          </w:p>
          <w:p w14:paraId="425194AA" w14:textId="77777777" w:rsidR="00CE3D2E" w:rsidRPr="00511CC7" w:rsidRDefault="00CE3D2E" w:rsidP="00CE3D2E">
            <w:pPr>
              <w:rPr>
                <w:szCs w:val="24"/>
              </w:rPr>
            </w:pPr>
            <w:r w:rsidRPr="00511CC7">
              <w:rPr>
                <w:szCs w:val="24"/>
              </w:rPr>
              <w:t>Studio Marie-Paule</w:t>
            </w:r>
          </w:p>
          <w:p w14:paraId="4EC12323" w14:textId="77777777" w:rsidR="00CE3D2E" w:rsidRPr="00511CC7" w:rsidRDefault="00CE3D2E" w:rsidP="00CE3D2E">
            <w:pPr>
              <w:rPr>
                <w:szCs w:val="24"/>
              </w:rPr>
            </w:pPr>
            <w:r w:rsidRPr="00511CC7">
              <w:rPr>
                <w:szCs w:val="24"/>
              </w:rPr>
              <w:t>4,5 cm x 5,7 cm, n &amp; b</w:t>
            </w:r>
          </w:p>
          <w:p w14:paraId="626DC656" w14:textId="77777777" w:rsidR="00CE3D2E" w:rsidRPr="00511CC7" w:rsidRDefault="00CE3D2E" w:rsidP="00CE3D2E">
            <w:pPr>
              <w:rPr>
                <w:szCs w:val="24"/>
              </w:rPr>
            </w:pPr>
            <w:r w:rsidRPr="00511CC7">
              <w:rPr>
                <w:szCs w:val="24"/>
              </w:rPr>
              <w:t>Originale</w:t>
            </w:r>
          </w:p>
          <w:p w14:paraId="285EBC2B" w14:textId="77777777" w:rsidR="00CE3D2E" w:rsidRPr="00511CC7" w:rsidRDefault="00CE3D2E" w:rsidP="00CE3D2E">
            <w:pPr>
              <w:rPr>
                <w:szCs w:val="24"/>
              </w:rPr>
            </w:pPr>
          </w:p>
          <w:p w14:paraId="556578D0" w14:textId="77777777" w:rsidR="00CE3D2E" w:rsidRPr="00511CC7" w:rsidRDefault="00CE3D2E" w:rsidP="00CE3D2E">
            <w:pPr>
              <w:rPr>
                <w:szCs w:val="24"/>
              </w:rPr>
            </w:pPr>
            <w:r w:rsidRPr="00511CC7">
              <w:rPr>
                <w:szCs w:val="24"/>
              </w:rPr>
              <w:t>P272/B5/1,17</w:t>
            </w:r>
          </w:p>
          <w:p w14:paraId="30D8B06F" w14:textId="77777777" w:rsidR="00CE3D2E" w:rsidRPr="00511CC7" w:rsidRDefault="00CE3D2E" w:rsidP="00CE3D2E">
            <w:pPr>
              <w:rPr>
                <w:szCs w:val="24"/>
              </w:rPr>
            </w:pPr>
            <w:r w:rsidRPr="00511CC7">
              <w:rPr>
                <w:szCs w:val="24"/>
              </w:rPr>
              <w:t xml:space="preserve">Christian </w:t>
            </w:r>
            <w:proofErr w:type="spellStart"/>
            <w:r w:rsidRPr="00511CC7">
              <w:rPr>
                <w:szCs w:val="24"/>
              </w:rPr>
              <w:t>Aubé</w:t>
            </w:r>
            <w:proofErr w:type="spellEnd"/>
          </w:p>
          <w:p w14:paraId="03F5693F" w14:textId="77777777" w:rsidR="00CE3D2E" w:rsidRPr="00511CC7" w:rsidRDefault="00CE3D2E" w:rsidP="00CE3D2E">
            <w:pPr>
              <w:rPr>
                <w:szCs w:val="24"/>
              </w:rPr>
            </w:pPr>
            <w:r w:rsidRPr="00511CC7">
              <w:rPr>
                <w:szCs w:val="24"/>
              </w:rPr>
              <w:t>[199-]</w:t>
            </w:r>
          </w:p>
          <w:p w14:paraId="78D33DF8" w14:textId="77777777" w:rsidR="00CE3D2E" w:rsidRPr="00511CC7" w:rsidRDefault="00CE3D2E" w:rsidP="00CE3D2E">
            <w:pPr>
              <w:rPr>
                <w:szCs w:val="24"/>
              </w:rPr>
            </w:pPr>
            <w:r w:rsidRPr="00511CC7">
              <w:rPr>
                <w:szCs w:val="24"/>
              </w:rPr>
              <w:t>4,4 cm x 6,7 cm, couleur</w:t>
            </w:r>
          </w:p>
          <w:p w14:paraId="5AFD5A1D" w14:textId="77777777" w:rsidR="00CE3D2E" w:rsidRPr="00511CC7" w:rsidRDefault="00CE3D2E" w:rsidP="00CE3D2E">
            <w:pPr>
              <w:rPr>
                <w:szCs w:val="24"/>
              </w:rPr>
            </w:pPr>
            <w:r w:rsidRPr="00511CC7">
              <w:rPr>
                <w:szCs w:val="24"/>
              </w:rPr>
              <w:t>Originale</w:t>
            </w:r>
          </w:p>
          <w:p w14:paraId="4476F0AA" w14:textId="77777777" w:rsidR="00CE3D2E" w:rsidRPr="00511CC7" w:rsidRDefault="00CE3D2E" w:rsidP="00CE3D2E">
            <w:pPr>
              <w:rPr>
                <w:szCs w:val="24"/>
              </w:rPr>
            </w:pPr>
          </w:p>
          <w:p w14:paraId="21FB7357" w14:textId="77777777" w:rsidR="00CE3D2E" w:rsidRPr="00511CC7" w:rsidRDefault="00CE3D2E" w:rsidP="00CE3D2E">
            <w:pPr>
              <w:rPr>
                <w:szCs w:val="24"/>
              </w:rPr>
            </w:pPr>
            <w:r w:rsidRPr="00511CC7">
              <w:rPr>
                <w:szCs w:val="24"/>
              </w:rPr>
              <w:t>P272/B5/1,18</w:t>
            </w:r>
          </w:p>
          <w:p w14:paraId="46849251" w14:textId="77777777" w:rsidR="00CE3D2E" w:rsidRPr="00511CC7" w:rsidRDefault="00CE3D2E" w:rsidP="00CE3D2E">
            <w:pPr>
              <w:rPr>
                <w:szCs w:val="24"/>
              </w:rPr>
            </w:pPr>
            <w:r w:rsidRPr="00511CC7">
              <w:rPr>
                <w:szCs w:val="24"/>
              </w:rPr>
              <w:t>Louis Bouchard</w:t>
            </w:r>
          </w:p>
          <w:p w14:paraId="66EE12BA" w14:textId="77777777" w:rsidR="00CE3D2E" w:rsidRPr="00511CC7" w:rsidRDefault="00CE3D2E" w:rsidP="00CE3D2E">
            <w:pPr>
              <w:rPr>
                <w:szCs w:val="24"/>
              </w:rPr>
            </w:pPr>
            <w:r w:rsidRPr="00511CC7">
              <w:rPr>
                <w:szCs w:val="24"/>
              </w:rPr>
              <w:t>[19 août 1998]</w:t>
            </w:r>
          </w:p>
          <w:p w14:paraId="56515996" w14:textId="77777777" w:rsidR="00CE3D2E" w:rsidRPr="00511CC7" w:rsidRDefault="00CE3D2E" w:rsidP="00CE3D2E">
            <w:pPr>
              <w:rPr>
                <w:szCs w:val="24"/>
              </w:rPr>
            </w:pPr>
            <w:r w:rsidRPr="00511CC7">
              <w:rPr>
                <w:szCs w:val="24"/>
              </w:rPr>
              <w:t>Studio Marie-Paule</w:t>
            </w:r>
          </w:p>
          <w:p w14:paraId="09E6BE8A" w14:textId="77777777" w:rsidR="00CE3D2E" w:rsidRPr="00511CC7" w:rsidRDefault="00CE3D2E" w:rsidP="00CE3D2E">
            <w:pPr>
              <w:rPr>
                <w:szCs w:val="24"/>
              </w:rPr>
            </w:pPr>
            <w:r w:rsidRPr="00511CC7">
              <w:rPr>
                <w:szCs w:val="24"/>
              </w:rPr>
              <w:t>4 cm x 6 cm, n &amp; b</w:t>
            </w:r>
          </w:p>
          <w:p w14:paraId="74286EF3" w14:textId="77777777" w:rsidR="00CE3D2E" w:rsidRPr="00511CC7" w:rsidRDefault="00CE3D2E" w:rsidP="00CE3D2E">
            <w:pPr>
              <w:rPr>
                <w:szCs w:val="24"/>
              </w:rPr>
            </w:pPr>
            <w:r w:rsidRPr="00511CC7">
              <w:rPr>
                <w:szCs w:val="24"/>
              </w:rPr>
              <w:t>Originale</w:t>
            </w:r>
          </w:p>
          <w:p w14:paraId="4E3550AB" w14:textId="77777777" w:rsidR="00CE3D2E" w:rsidRPr="00511CC7" w:rsidRDefault="00CE3D2E" w:rsidP="00CE3D2E">
            <w:pPr>
              <w:rPr>
                <w:szCs w:val="24"/>
              </w:rPr>
            </w:pPr>
          </w:p>
          <w:p w14:paraId="6E649BA4" w14:textId="77777777" w:rsidR="00CE3D2E" w:rsidRPr="00511CC7" w:rsidRDefault="00CE3D2E" w:rsidP="00CE3D2E">
            <w:pPr>
              <w:rPr>
                <w:szCs w:val="24"/>
              </w:rPr>
            </w:pPr>
            <w:r w:rsidRPr="00511CC7">
              <w:rPr>
                <w:szCs w:val="24"/>
              </w:rPr>
              <w:t>P272/B5/1,19</w:t>
            </w:r>
          </w:p>
          <w:p w14:paraId="24B3D585" w14:textId="77777777" w:rsidR="00CE3D2E" w:rsidRPr="00511CC7" w:rsidRDefault="00CE3D2E" w:rsidP="00CE3D2E">
            <w:pPr>
              <w:rPr>
                <w:szCs w:val="24"/>
              </w:rPr>
            </w:pPr>
            <w:r w:rsidRPr="00511CC7">
              <w:rPr>
                <w:szCs w:val="24"/>
              </w:rPr>
              <w:t>Frédéric Castonguay</w:t>
            </w:r>
          </w:p>
          <w:p w14:paraId="22131B5F" w14:textId="77777777" w:rsidR="00CE3D2E" w:rsidRPr="00511CC7" w:rsidRDefault="00CE3D2E" w:rsidP="00CE3D2E">
            <w:pPr>
              <w:rPr>
                <w:szCs w:val="24"/>
              </w:rPr>
            </w:pPr>
            <w:r w:rsidRPr="00511CC7">
              <w:rPr>
                <w:szCs w:val="24"/>
              </w:rPr>
              <w:t>[6 septembre 2000]</w:t>
            </w:r>
          </w:p>
          <w:p w14:paraId="520DCD00" w14:textId="77777777" w:rsidR="00CE3D2E" w:rsidRPr="00511CC7" w:rsidRDefault="00CE3D2E" w:rsidP="00CE3D2E">
            <w:pPr>
              <w:rPr>
                <w:szCs w:val="24"/>
              </w:rPr>
            </w:pPr>
            <w:r w:rsidRPr="00511CC7">
              <w:rPr>
                <w:szCs w:val="24"/>
              </w:rPr>
              <w:t>Studio Marie-Paule</w:t>
            </w:r>
          </w:p>
          <w:p w14:paraId="767E4965" w14:textId="77777777" w:rsidR="00CE3D2E" w:rsidRPr="00511CC7" w:rsidRDefault="00CE3D2E" w:rsidP="00CE3D2E">
            <w:pPr>
              <w:rPr>
                <w:szCs w:val="24"/>
              </w:rPr>
            </w:pPr>
            <w:r w:rsidRPr="00511CC7">
              <w:rPr>
                <w:szCs w:val="24"/>
              </w:rPr>
              <w:t>4,4 cm x 5,7 cm, n &amp; b</w:t>
            </w:r>
          </w:p>
          <w:p w14:paraId="65D2A412" w14:textId="77777777" w:rsidR="00CE3D2E" w:rsidRPr="00511CC7" w:rsidRDefault="00CE3D2E" w:rsidP="00CE3D2E">
            <w:pPr>
              <w:rPr>
                <w:szCs w:val="24"/>
              </w:rPr>
            </w:pPr>
            <w:r w:rsidRPr="00511CC7">
              <w:rPr>
                <w:szCs w:val="24"/>
              </w:rPr>
              <w:lastRenderedPageBreak/>
              <w:t>Originale</w:t>
            </w:r>
          </w:p>
          <w:p w14:paraId="5CED3475" w14:textId="77777777" w:rsidR="00CE3D2E" w:rsidRPr="00511CC7" w:rsidRDefault="00CE3D2E" w:rsidP="00CE3D2E">
            <w:pPr>
              <w:rPr>
                <w:szCs w:val="24"/>
              </w:rPr>
            </w:pPr>
          </w:p>
          <w:p w14:paraId="13025841" w14:textId="77777777" w:rsidR="00CE3D2E" w:rsidRPr="00511CC7" w:rsidRDefault="00CE3D2E" w:rsidP="00CE3D2E">
            <w:pPr>
              <w:rPr>
                <w:szCs w:val="24"/>
              </w:rPr>
            </w:pPr>
            <w:r w:rsidRPr="00511CC7">
              <w:rPr>
                <w:szCs w:val="24"/>
              </w:rPr>
              <w:t>P272/B5/1,20</w:t>
            </w:r>
          </w:p>
          <w:p w14:paraId="5C0070BB" w14:textId="77777777" w:rsidR="00CE3D2E" w:rsidRPr="00511CC7" w:rsidRDefault="00CE3D2E" w:rsidP="00CE3D2E">
            <w:pPr>
              <w:rPr>
                <w:szCs w:val="24"/>
              </w:rPr>
            </w:pPr>
            <w:r w:rsidRPr="00511CC7">
              <w:rPr>
                <w:szCs w:val="24"/>
              </w:rPr>
              <w:t>Marco Lemieux</w:t>
            </w:r>
          </w:p>
          <w:p w14:paraId="17F19BD7" w14:textId="77777777" w:rsidR="00CE3D2E" w:rsidRPr="00511CC7" w:rsidRDefault="00CE3D2E" w:rsidP="00CE3D2E">
            <w:pPr>
              <w:rPr>
                <w:szCs w:val="24"/>
              </w:rPr>
            </w:pPr>
            <w:r w:rsidRPr="00511CC7">
              <w:rPr>
                <w:szCs w:val="24"/>
              </w:rPr>
              <w:t>[23 octobre 1997]</w:t>
            </w:r>
          </w:p>
          <w:p w14:paraId="2AF43BC8" w14:textId="77777777" w:rsidR="00CE3D2E" w:rsidRPr="00511CC7" w:rsidRDefault="00CE3D2E" w:rsidP="00CE3D2E">
            <w:pPr>
              <w:rPr>
                <w:szCs w:val="24"/>
              </w:rPr>
            </w:pPr>
            <w:r w:rsidRPr="00511CC7">
              <w:rPr>
                <w:szCs w:val="24"/>
              </w:rPr>
              <w:t>Studio Marie-Paule</w:t>
            </w:r>
          </w:p>
          <w:p w14:paraId="76A635BB" w14:textId="77777777" w:rsidR="00CE3D2E" w:rsidRPr="00511CC7" w:rsidRDefault="00CE3D2E" w:rsidP="00CE3D2E">
            <w:pPr>
              <w:rPr>
                <w:szCs w:val="24"/>
              </w:rPr>
            </w:pPr>
            <w:r w:rsidRPr="00511CC7">
              <w:rPr>
                <w:szCs w:val="24"/>
              </w:rPr>
              <w:t>4,4 cm x 5,7 cm, n &amp; b</w:t>
            </w:r>
          </w:p>
          <w:p w14:paraId="61682B1C" w14:textId="77777777" w:rsidR="00CE3D2E" w:rsidRPr="00511CC7" w:rsidRDefault="00CE3D2E" w:rsidP="00CE3D2E">
            <w:pPr>
              <w:rPr>
                <w:szCs w:val="24"/>
              </w:rPr>
            </w:pPr>
            <w:r w:rsidRPr="00511CC7">
              <w:rPr>
                <w:szCs w:val="24"/>
              </w:rPr>
              <w:t>Originale</w:t>
            </w:r>
          </w:p>
          <w:p w14:paraId="744ACBD4" w14:textId="77777777" w:rsidR="00CE3D2E" w:rsidRPr="00511CC7" w:rsidRDefault="00CE3D2E" w:rsidP="00CE3D2E">
            <w:pPr>
              <w:rPr>
                <w:szCs w:val="24"/>
              </w:rPr>
            </w:pPr>
          </w:p>
          <w:p w14:paraId="747A6B1D" w14:textId="77777777" w:rsidR="00CE3D2E" w:rsidRPr="00511CC7" w:rsidRDefault="00CE3D2E" w:rsidP="00CE3D2E">
            <w:pPr>
              <w:rPr>
                <w:szCs w:val="24"/>
              </w:rPr>
            </w:pPr>
            <w:r w:rsidRPr="00511CC7">
              <w:rPr>
                <w:szCs w:val="24"/>
              </w:rPr>
              <w:t>P272/B5/1,21</w:t>
            </w:r>
          </w:p>
          <w:p w14:paraId="176C3558" w14:textId="77777777" w:rsidR="00CE3D2E" w:rsidRPr="00511CC7" w:rsidRDefault="00CE3D2E" w:rsidP="00CE3D2E">
            <w:pPr>
              <w:rPr>
                <w:szCs w:val="24"/>
              </w:rPr>
            </w:pPr>
            <w:r w:rsidRPr="00511CC7">
              <w:rPr>
                <w:szCs w:val="24"/>
              </w:rPr>
              <w:t>Marco Lemieux</w:t>
            </w:r>
          </w:p>
          <w:p w14:paraId="2D47238C" w14:textId="77777777" w:rsidR="00CE3D2E" w:rsidRPr="00511CC7" w:rsidRDefault="00CE3D2E" w:rsidP="00CE3D2E">
            <w:pPr>
              <w:rPr>
                <w:szCs w:val="24"/>
              </w:rPr>
            </w:pPr>
            <w:r w:rsidRPr="00511CC7">
              <w:rPr>
                <w:szCs w:val="24"/>
              </w:rPr>
              <w:t>[19 août 1998]</w:t>
            </w:r>
          </w:p>
          <w:p w14:paraId="1D2B7CA4" w14:textId="77777777" w:rsidR="00CE3D2E" w:rsidRPr="00511CC7" w:rsidRDefault="00CE3D2E" w:rsidP="00CE3D2E">
            <w:pPr>
              <w:rPr>
                <w:szCs w:val="24"/>
              </w:rPr>
            </w:pPr>
            <w:r w:rsidRPr="00511CC7">
              <w:rPr>
                <w:szCs w:val="24"/>
              </w:rPr>
              <w:t>Studio Marie-Paule</w:t>
            </w:r>
          </w:p>
          <w:p w14:paraId="28595DB2" w14:textId="77777777" w:rsidR="00CE3D2E" w:rsidRPr="00511CC7" w:rsidRDefault="00CE3D2E" w:rsidP="00CE3D2E">
            <w:pPr>
              <w:rPr>
                <w:szCs w:val="24"/>
              </w:rPr>
            </w:pPr>
            <w:r w:rsidRPr="00511CC7">
              <w:rPr>
                <w:szCs w:val="24"/>
              </w:rPr>
              <w:t>4,4 cm x 5,7 cm, n &amp; b</w:t>
            </w:r>
          </w:p>
          <w:p w14:paraId="076C3F66" w14:textId="77777777" w:rsidR="00CE3D2E" w:rsidRPr="00511CC7" w:rsidRDefault="00CE3D2E" w:rsidP="00CE3D2E">
            <w:pPr>
              <w:rPr>
                <w:szCs w:val="24"/>
              </w:rPr>
            </w:pPr>
            <w:r w:rsidRPr="00511CC7">
              <w:rPr>
                <w:szCs w:val="24"/>
              </w:rPr>
              <w:t>Originale</w:t>
            </w:r>
          </w:p>
          <w:p w14:paraId="5EC8D557" w14:textId="77777777" w:rsidR="00CE3D2E" w:rsidRPr="00511CC7" w:rsidRDefault="00CE3D2E" w:rsidP="00CE3D2E">
            <w:pPr>
              <w:rPr>
                <w:szCs w:val="24"/>
              </w:rPr>
            </w:pPr>
          </w:p>
          <w:p w14:paraId="59AD47AA" w14:textId="77777777" w:rsidR="00CE3D2E" w:rsidRPr="00511CC7" w:rsidRDefault="00CE3D2E" w:rsidP="00CE3D2E">
            <w:pPr>
              <w:rPr>
                <w:szCs w:val="24"/>
              </w:rPr>
            </w:pPr>
            <w:r w:rsidRPr="00511CC7">
              <w:rPr>
                <w:szCs w:val="24"/>
              </w:rPr>
              <w:t>P272/B5/1,22</w:t>
            </w:r>
          </w:p>
          <w:p w14:paraId="67A33586" w14:textId="77777777" w:rsidR="00CE3D2E" w:rsidRPr="00511CC7" w:rsidRDefault="00CE3D2E" w:rsidP="00CE3D2E">
            <w:pPr>
              <w:rPr>
                <w:szCs w:val="24"/>
              </w:rPr>
            </w:pPr>
            <w:r w:rsidRPr="00511CC7">
              <w:rPr>
                <w:szCs w:val="24"/>
              </w:rPr>
              <w:t>Janine Caouette</w:t>
            </w:r>
          </w:p>
          <w:p w14:paraId="7B493DAD" w14:textId="77777777" w:rsidR="00CE3D2E" w:rsidRPr="00511CC7" w:rsidRDefault="00CE3D2E" w:rsidP="00CE3D2E">
            <w:pPr>
              <w:rPr>
                <w:szCs w:val="24"/>
              </w:rPr>
            </w:pPr>
            <w:r w:rsidRPr="00511CC7">
              <w:rPr>
                <w:szCs w:val="24"/>
              </w:rPr>
              <w:t>[17 juin 1998]</w:t>
            </w:r>
          </w:p>
          <w:p w14:paraId="43D01A8C" w14:textId="77777777" w:rsidR="00CE3D2E" w:rsidRPr="00511CC7" w:rsidRDefault="00CE3D2E" w:rsidP="00CE3D2E">
            <w:pPr>
              <w:rPr>
                <w:szCs w:val="24"/>
              </w:rPr>
            </w:pPr>
            <w:r w:rsidRPr="00511CC7">
              <w:rPr>
                <w:szCs w:val="24"/>
              </w:rPr>
              <w:t>Studio Marie-Paule</w:t>
            </w:r>
          </w:p>
          <w:p w14:paraId="21973AB6" w14:textId="77777777" w:rsidR="00CE3D2E" w:rsidRPr="00511CC7" w:rsidRDefault="00CE3D2E" w:rsidP="00CE3D2E">
            <w:pPr>
              <w:rPr>
                <w:szCs w:val="24"/>
              </w:rPr>
            </w:pPr>
            <w:r w:rsidRPr="00511CC7">
              <w:rPr>
                <w:szCs w:val="24"/>
              </w:rPr>
              <w:t>4,4 cm x 5,7 cm, n &amp; b</w:t>
            </w:r>
          </w:p>
          <w:p w14:paraId="41B42764" w14:textId="77777777" w:rsidR="00CE3D2E" w:rsidRPr="00511CC7" w:rsidRDefault="00CE3D2E" w:rsidP="00CE3D2E">
            <w:pPr>
              <w:rPr>
                <w:szCs w:val="24"/>
              </w:rPr>
            </w:pPr>
            <w:r w:rsidRPr="00511CC7">
              <w:rPr>
                <w:szCs w:val="24"/>
              </w:rPr>
              <w:t>Originale</w:t>
            </w:r>
          </w:p>
          <w:p w14:paraId="375807E9" w14:textId="77777777" w:rsidR="00CE3D2E" w:rsidRPr="00511CC7" w:rsidRDefault="00CE3D2E" w:rsidP="00CE3D2E">
            <w:pPr>
              <w:rPr>
                <w:szCs w:val="24"/>
              </w:rPr>
            </w:pPr>
          </w:p>
          <w:p w14:paraId="473454A7" w14:textId="77777777" w:rsidR="00CE3D2E" w:rsidRPr="00511CC7" w:rsidRDefault="00CE3D2E" w:rsidP="00CE3D2E">
            <w:pPr>
              <w:rPr>
                <w:szCs w:val="24"/>
                <w:lang w:val="fr-FR"/>
              </w:rPr>
            </w:pPr>
            <w:r w:rsidRPr="00511CC7">
              <w:rPr>
                <w:szCs w:val="24"/>
              </w:rPr>
              <w:t>P272/</w:t>
            </w:r>
            <w:r w:rsidRPr="00511CC7">
              <w:rPr>
                <w:szCs w:val="24"/>
                <w:lang w:val="fr-FR"/>
              </w:rPr>
              <w:t>B5/1,23</w:t>
            </w:r>
          </w:p>
          <w:p w14:paraId="3DA070CC" w14:textId="77777777" w:rsidR="00CE3D2E" w:rsidRPr="00511CC7" w:rsidRDefault="00CE3D2E" w:rsidP="00CE3D2E">
            <w:pPr>
              <w:rPr>
                <w:szCs w:val="24"/>
                <w:lang w:val="fr-FR"/>
              </w:rPr>
            </w:pPr>
            <w:r w:rsidRPr="00511CC7">
              <w:rPr>
                <w:szCs w:val="24"/>
                <w:lang w:val="fr-FR"/>
              </w:rPr>
              <w:t>Un homme</w:t>
            </w:r>
          </w:p>
          <w:p w14:paraId="4F140BB0" w14:textId="77777777" w:rsidR="00CE3D2E" w:rsidRPr="00511CC7" w:rsidRDefault="00CE3D2E" w:rsidP="00CE3D2E">
            <w:pPr>
              <w:rPr>
                <w:szCs w:val="24"/>
              </w:rPr>
            </w:pPr>
            <w:r w:rsidRPr="00511CC7">
              <w:rPr>
                <w:szCs w:val="24"/>
              </w:rPr>
              <w:t>[</w:t>
            </w:r>
            <w:sdt>
              <w:sdtPr>
                <w:rPr>
                  <w:szCs w:val="24"/>
                </w:rPr>
                <w:id w:val="-892498824"/>
                <w:placeholder>
                  <w:docPart w:val="D5720727779A46158473643EE9B0B685"/>
                </w:placeholder>
                <w:text/>
              </w:sdtPr>
              <w:sdtContent>
                <w:r w:rsidRPr="00511CC7">
                  <w:rPr>
                    <w:szCs w:val="24"/>
                  </w:rPr>
                  <w:t>1 septembre 2000</w:t>
                </w:r>
              </w:sdtContent>
            </w:sdt>
            <w:r w:rsidRPr="00511CC7">
              <w:rPr>
                <w:szCs w:val="24"/>
              </w:rPr>
              <w:t>]</w:t>
            </w:r>
          </w:p>
          <w:p w14:paraId="4F114703" w14:textId="77777777" w:rsidR="00CE3D2E" w:rsidRPr="00511CC7" w:rsidRDefault="00CE3D2E" w:rsidP="00CE3D2E">
            <w:pPr>
              <w:rPr>
                <w:szCs w:val="24"/>
              </w:rPr>
            </w:pPr>
            <w:r w:rsidRPr="00511CC7">
              <w:rPr>
                <w:szCs w:val="24"/>
              </w:rPr>
              <w:t>Studio Marie-Paule</w:t>
            </w:r>
          </w:p>
          <w:p w14:paraId="64DE2364" w14:textId="77777777" w:rsidR="00CE3D2E" w:rsidRPr="00511CC7" w:rsidRDefault="00CE3D2E" w:rsidP="00CE3D2E">
            <w:pPr>
              <w:rPr>
                <w:szCs w:val="24"/>
              </w:rPr>
            </w:pPr>
            <w:r w:rsidRPr="00511CC7">
              <w:rPr>
                <w:szCs w:val="24"/>
              </w:rPr>
              <w:t>4,4 cm x 5,7 cm, n &amp; b</w:t>
            </w:r>
          </w:p>
          <w:p w14:paraId="3900A359" w14:textId="77777777" w:rsidR="00CE3D2E" w:rsidRPr="00511CC7" w:rsidRDefault="00CE3D2E" w:rsidP="00CE3D2E">
            <w:pPr>
              <w:rPr>
                <w:szCs w:val="24"/>
              </w:rPr>
            </w:pPr>
            <w:r w:rsidRPr="00511CC7">
              <w:rPr>
                <w:szCs w:val="24"/>
              </w:rPr>
              <w:t>Originale</w:t>
            </w:r>
          </w:p>
          <w:p w14:paraId="68875603" w14:textId="77777777" w:rsidR="00CE3D2E" w:rsidRPr="00511CC7" w:rsidRDefault="00CE3D2E" w:rsidP="00CE3D2E">
            <w:pPr>
              <w:rPr>
                <w:szCs w:val="24"/>
                <w:lang w:val="fr-FR"/>
              </w:rPr>
            </w:pPr>
          </w:p>
          <w:p w14:paraId="2AFB9246" w14:textId="77777777" w:rsidR="00CE3D2E" w:rsidRPr="00511CC7" w:rsidRDefault="00CE3D2E" w:rsidP="00CE3D2E">
            <w:pPr>
              <w:rPr>
                <w:szCs w:val="24"/>
                <w:lang w:val="fr-FR"/>
              </w:rPr>
            </w:pPr>
            <w:r w:rsidRPr="00511CC7">
              <w:rPr>
                <w:szCs w:val="24"/>
                <w:lang w:val="fr-FR"/>
              </w:rPr>
              <w:t>P272/B5/1,24</w:t>
            </w:r>
          </w:p>
          <w:p w14:paraId="10275176" w14:textId="77777777" w:rsidR="00CE3D2E" w:rsidRPr="00511CC7" w:rsidRDefault="00CE3D2E" w:rsidP="00CE3D2E">
            <w:pPr>
              <w:rPr>
                <w:szCs w:val="24"/>
                <w:lang w:val="fr-FR"/>
              </w:rPr>
            </w:pPr>
            <w:r w:rsidRPr="00511CC7">
              <w:rPr>
                <w:szCs w:val="24"/>
                <w:lang w:val="fr-FR"/>
              </w:rPr>
              <w:t>Un homme</w:t>
            </w:r>
          </w:p>
          <w:p w14:paraId="4F6CE106" w14:textId="77777777" w:rsidR="00CE3D2E" w:rsidRPr="00511CC7" w:rsidRDefault="00CE3D2E" w:rsidP="00CE3D2E">
            <w:pPr>
              <w:rPr>
                <w:szCs w:val="24"/>
              </w:rPr>
            </w:pPr>
            <w:r w:rsidRPr="00511CC7">
              <w:rPr>
                <w:szCs w:val="24"/>
              </w:rPr>
              <w:t>[</w:t>
            </w:r>
            <w:sdt>
              <w:sdtPr>
                <w:rPr>
                  <w:szCs w:val="24"/>
                </w:rPr>
                <w:id w:val="1703437892"/>
                <w:placeholder>
                  <w:docPart w:val="6646FBFD78D240BBA16A2A76D5AB677F"/>
                </w:placeholder>
                <w:text/>
              </w:sdtPr>
              <w:sdtContent>
                <w:r w:rsidRPr="00511CC7">
                  <w:rPr>
                    <w:szCs w:val="24"/>
                  </w:rPr>
                  <w:t>31 août 2000</w:t>
                </w:r>
              </w:sdtContent>
            </w:sdt>
            <w:r w:rsidRPr="00511CC7">
              <w:rPr>
                <w:szCs w:val="24"/>
              </w:rPr>
              <w:t>]</w:t>
            </w:r>
          </w:p>
          <w:p w14:paraId="1F01961F" w14:textId="77777777" w:rsidR="00CE3D2E" w:rsidRPr="00511CC7" w:rsidRDefault="00CE3D2E" w:rsidP="00CE3D2E">
            <w:pPr>
              <w:rPr>
                <w:szCs w:val="24"/>
              </w:rPr>
            </w:pPr>
            <w:r w:rsidRPr="00511CC7">
              <w:rPr>
                <w:szCs w:val="24"/>
              </w:rPr>
              <w:t>Studio Marie-Paule</w:t>
            </w:r>
          </w:p>
          <w:p w14:paraId="1AE8EF2B" w14:textId="77777777" w:rsidR="00CE3D2E" w:rsidRPr="00511CC7" w:rsidRDefault="00CE3D2E" w:rsidP="00CE3D2E">
            <w:pPr>
              <w:rPr>
                <w:szCs w:val="24"/>
              </w:rPr>
            </w:pPr>
            <w:r w:rsidRPr="00511CC7">
              <w:rPr>
                <w:szCs w:val="24"/>
              </w:rPr>
              <w:t>4,4 cm x 5,7 cm, n &amp; b</w:t>
            </w:r>
          </w:p>
          <w:p w14:paraId="752BF82B" w14:textId="77777777" w:rsidR="00CE3D2E" w:rsidRPr="00511CC7" w:rsidRDefault="00CE3D2E" w:rsidP="00CE3D2E">
            <w:pPr>
              <w:rPr>
                <w:szCs w:val="24"/>
              </w:rPr>
            </w:pPr>
            <w:r w:rsidRPr="00511CC7">
              <w:rPr>
                <w:szCs w:val="24"/>
              </w:rPr>
              <w:t>Originale</w:t>
            </w:r>
          </w:p>
          <w:p w14:paraId="32DC88A0" w14:textId="77777777" w:rsidR="00CE3D2E" w:rsidRPr="00511CC7" w:rsidRDefault="00CE3D2E" w:rsidP="00CE3D2E">
            <w:pPr>
              <w:rPr>
                <w:szCs w:val="24"/>
                <w:lang w:val="fr-FR"/>
              </w:rPr>
            </w:pPr>
          </w:p>
          <w:p w14:paraId="51723778" w14:textId="77777777" w:rsidR="00CE3D2E" w:rsidRPr="00511CC7" w:rsidRDefault="00CE3D2E" w:rsidP="00CE3D2E">
            <w:pPr>
              <w:rPr>
                <w:szCs w:val="24"/>
                <w:lang w:val="fr-FR"/>
              </w:rPr>
            </w:pPr>
            <w:r w:rsidRPr="00511CC7">
              <w:rPr>
                <w:szCs w:val="24"/>
                <w:lang w:val="fr-FR"/>
              </w:rPr>
              <w:t>P272/B5/1,25</w:t>
            </w:r>
          </w:p>
          <w:p w14:paraId="25C6CC2A" w14:textId="77777777" w:rsidR="00CE3D2E" w:rsidRPr="00511CC7" w:rsidRDefault="00CE3D2E" w:rsidP="00CE3D2E">
            <w:pPr>
              <w:rPr>
                <w:szCs w:val="24"/>
                <w:lang w:val="fr-FR"/>
              </w:rPr>
            </w:pPr>
            <w:r w:rsidRPr="00511CC7">
              <w:rPr>
                <w:szCs w:val="24"/>
                <w:lang w:val="fr-FR"/>
              </w:rPr>
              <w:t>Un homme</w:t>
            </w:r>
          </w:p>
          <w:p w14:paraId="56932B5E" w14:textId="77777777" w:rsidR="00CE3D2E" w:rsidRPr="00511CC7" w:rsidRDefault="00CE3D2E" w:rsidP="00CE3D2E">
            <w:pPr>
              <w:rPr>
                <w:szCs w:val="24"/>
              </w:rPr>
            </w:pPr>
            <w:r w:rsidRPr="00511CC7">
              <w:rPr>
                <w:szCs w:val="24"/>
              </w:rPr>
              <w:t>[</w:t>
            </w:r>
            <w:sdt>
              <w:sdtPr>
                <w:rPr>
                  <w:szCs w:val="24"/>
                </w:rPr>
                <w:id w:val="2064208631"/>
                <w:placeholder>
                  <w:docPart w:val="57E7CE57CCC7497B86484C12077BF01B"/>
                </w:placeholder>
                <w:text/>
              </w:sdtPr>
              <w:sdtContent>
                <w:r w:rsidRPr="00511CC7">
                  <w:rPr>
                    <w:szCs w:val="24"/>
                  </w:rPr>
                  <w:t>10 mai 2000</w:t>
                </w:r>
              </w:sdtContent>
            </w:sdt>
            <w:r w:rsidRPr="00511CC7">
              <w:rPr>
                <w:szCs w:val="24"/>
              </w:rPr>
              <w:t>]</w:t>
            </w:r>
          </w:p>
          <w:p w14:paraId="66F39342" w14:textId="77777777" w:rsidR="00CE3D2E" w:rsidRPr="00511CC7" w:rsidRDefault="00CE3D2E" w:rsidP="00CE3D2E">
            <w:pPr>
              <w:rPr>
                <w:szCs w:val="24"/>
              </w:rPr>
            </w:pPr>
            <w:r w:rsidRPr="00511CC7">
              <w:rPr>
                <w:szCs w:val="24"/>
              </w:rPr>
              <w:t>Studio Marie-Paule</w:t>
            </w:r>
          </w:p>
          <w:p w14:paraId="29652A36" w14:textId="77777777" w:rsidR="00CE3D2E" w:rsidRPr="00511CC7" w:rsidRDefault="00CE3D2E" w:rsidP="00CE3D2E">
            <w:pPr>
              <w:rPr>
                <w:szCs w:val="24"/>
              </w:rPr>
            </w:pPr>
            <w:r w:rsidRPr="00511CC7">
              <w:rPr>
                <w:szCs w:val="24"/>
              </w:rPr>
              <w:t>4,4 cm x 5,7 cm, n &amp; b</w:t>
            </w:r>
          </w:p>
          <w:p w14:paraId="29112E4A" w14:textId="77777777" w:rsidR="00CE3D2E" w:rsidRPr="00511CC7" w:rsidRDefault="00CE3D2E" w:rsidP="00CE3D2E">
            <w:pPr>
              <w:rPr>
                <w:szCs w:val="24"/>
              </w:rPr>
            </w:pPr>
            <w:r w:rsidRPr="00511CC7">
              <w:rPr>
                <w:szCs w:val="24"/>
              </w:rPr>
              <w:t>Originale</w:t>
            </w:r>
          </w:p>
          <w:p w14:paraId="13298A1A" w14:textId="77777777" w:rsidR="00CE3D2E" w:rsidRPr="00511CC7" w:rsidRDefault="00CE3D2E" w:rsidP="00CE3D2E">
            <w:pPr>
              <w:rPr>
                <w:szCs w:val="24"/>
                <w:lang w:val="fr-FR"/>
              </w:rPr>
            </w:pPr>
          </w:p>
          <w:p w14:paraId="3BA3CA48" w14:textId="77777777" w:rsidR="00CE3D2E" w:rsidRPr="00511CC7" w:rsidRDefault="00CE3D2E" w:rsidP="00CE3D2E">
            <w:pPr>
              <w:rPr>
                <w:szCs w:val="24"/>
                <w:lang w:val="fr-FR"/>
              </w:rPr>
            </w:pPr>
            <w:r w:rsidRPr="00511CC7">
              <w:rPr>
                <w:szCs w:val="24"/>
                <w:lang w:val="fr-FR"/>
              </w:rPr>
              <w:t>P272/B5/1,26</w:t>
            </w:r>
          </w:p>
          <w:p w14:paraId="159406E6" w14:textId="77777777" w:rsidR="00CE3D2E" w:rsidRPr="00511CC7" w:rsidRDefault="00CE3D2E" w:rsidP="00CE3D2E">
            <w:pPr>
              <w:rPr>
                <w:szCs w:val="24"/>
                <w:lang w:val="fr-FR"/>
              </w:rPr>
            </w:pPr>
            <w:r w:rsidRPr="00511CC7">
              <w:rPr>
                <w:szCs w:val="24"/>
                <w:lang w:val="fr-FR"/>
              </w:rPr>
              <w:t xml:space="preserve">Carl </w:t>
            </w:r>
            <w:proofErr w:type="spellStart"/>
            <w:r w:rsidRPr="00511CC7">
              <w:rPr>
                <w:szCs w:val="24"/>
                <w:lang w:val="fr-FR"/>
              </w:rPr>
              <w:t>Boudreault</w:t>
            </w:r>
            <w:proofErr w:type="spellEnd"/>
          </w:p>
          <w:p w14:paraId="6AD957C1" w14:textId="77777777" w:rsidR="00CE3D2E" w:rsidRPr="00511CC7" w:rsidRDefault="00CE3D2E" w:rsidP="00CE3D2E">
            <w:pPr>
              <w:rPr>
                <w:szCs w:val="24"/>
              </w:rPr>
            </w:pPr>
            <w:r w:rsidRPr="00511CC7">
              <w:rPr>
                <w:szCs w:val="24"/>
              </w:rPr>
              <w:lastRenderedPageBreak/>
              <w:t>[</w:t>
            </w:r>
            <w:sdt>
              <w:sdtPr>
                <w:rPr>
                  <w:szCs w:val="24"/>
                </w:rPr>
                <w:id w:val="809213614"/>
                <w:placeholder>
                  <w:docPart w:val="E9BF063AC1FD4B209901B565005E7BA4"/>
                </w:placeholder>
                <w:text/>
              </w:sdtPr>
              <w:sdtContent>
                <w:r w:rsidRPr="00511CC7">
                  <w:rPr>
                    <w:szCs w:val="24"/>
                  </w:rPr>
                  <w:t>17 décembre 1999</w:t>
                </w:r>
              </w:sdtContent>
            </w:sdt>
            <w:r w:rsidRPr="00511CC7">
              <w:rPr>
                <w:szCs w:val="24"/>
              </w:rPr>
              <w:t>]</w:t>
            </w:r>
          </w:p>
          <w:p w14:paraId="2F087BC7" w14:textId="77777777" w:rsidR="00CE3D2E" w:rsidRPr="00511CC7" w:rsidRDefault="00CE3D2E" w:rsidP="00CE3D2E">
            <w:pPr>
              <w:rPr>
                <w:szCs w:val="24"/>
              </w:rPr>
            </w:pPr>
            <w:r w:rsidRPr="00511CC7">
              <w:rPr>
                <w:szCs w:val="24"/>
              </w:rPr>
              <w:t>Studio Marie-Paule</w:t>
            </w:r>
          </w:p>
          <w:p w14:paraId="73815416" w14:textId="77777777" w:rsidR="00CE3D2E" w:rsidRPr="00511CC7" w:rsidRDefault="00CE3D2E" w:rsidP="00CE3D2E">
            <w:pPr>
              <w:rPr>
                <w:szCs w:val="24"/>
              </w:rPr>
            </w:pPr>
            <w:r w:rsidRPr="00511CC7">
              <w:rPr>
                <w:szCs w:val="24"/>
              </w:rPr>
              <w:t>4,4 cm x 5,7 cm, n &amp; b</w:t>
            </w:r>
          </w:p>
          <w:p w14:paraId="4383C52E" w14:textId="77777777" w:rsidR="00CE3D2E" w:rsidRPr="00511CC7" w:rsidRDefault="00CE3D2E" w:rsidP="00CE3D2E">
            <w:pPr>
              <w:rPr>
                <w:szCs w:val="24"/>
              </w:rPr>
            </w:pPr>
            <w:r w:rsidRPr="00511CC7">
              <w:rPr>
                <w:szCs w:val="24"/>
              </w:rPr>
              <w:t>Originale</w:t>
            </w:r>
          </w:p>
          <w:p w14:paraId="313052D9" w14:textId="77777777" w:rsidR="00CE3D2E" w:rsidRPr="00511CC7" w:rsidRDefault="00CE3D2E" w:rsidP="00CE3D2E">
            <w:pPr>
              <w:rPr>
                <w:szCs w:val="24"/>
                <w:lang w:val="fr-FR"/>
              </w:rPr>
            </w:pPr>
          </w:p>
          <w:p w14:paraId="25E72035" w14:textId="77777777" w:rsidR="00CE3D2E" w:rsidRPr="00511CC7" w:rsidRDefault="00CE3D2E" w:rsidP="00CE3D2E">
            <w:pPr>
              <w:rPr>
                <w:szCs w:val="24"/>
                <w:lang w:val="fr-FR"/>
              </w:rPr>
            </w:pPr>
            <w:r w:rsidRPr="00511CC7">
              <w:rPr>
                <w:szCs w:val="24"/>
                <w:lang w:val="fr-FR"/>
              </w:rPr>
              <w:t>P272/B5/1,27</w:t>
            </w:r>
          </w:p>
          <w:p w14:paraId="2ECB4EC5" w14:textId="77777777" w:rsidR="00CE3D2E" w:rsidRPr="00511CC7" w:rsidRDefault="00CE3D2E" w:rsidP="00CE3D2E">
            <w:pPr>
              <w:rPr>
                <w:szCs w:val="24"/>
                <w:lang w:val="fr-FR"/>
              </w:rPr>
            </w:pPr>
            <w:r w:rsidRPr="00511CC7">
              <w:rPr>
                <w:szCs w:val="24"/>
                <w:lang w:val="fr-FR"/>
              </w:rPr>
              <w:t>Un homme</w:t>
            </w:r>
          </w:p>
          <w:p w14:paraId="4899BA47" w14:textId="77777777" w:rsidR="00CE3D2E" w:rsidRPr="00511CC7" w:rsidRDefault="00CE3D2E" w:rsidP="00CE3D2E">
            <w:pPr>
              <w:rPr>
                <w:szCs w:val="24"/>
              </w:rPr>
            </w:pPr>
            <w:r w:rsidRPr="00511CC7">
              <w:rPr>
                <w:szCs w:val="24"/>
              </w:rPr>
              <w:t>[</w:t>
            </w:r>
            <w:sdt>
              <w:sdtPr>
                <w:rPr>
                  <w:szCs w:val="24"/>
                </w:rPr>
                <w:id w:val="-101273634"/>
                <w:placeholder>
                  <w:docPart w:val="E57954B26A914EE3942EAAF3D26452CE"/>
                </w:placeholder>
                <w:text/>
              </w:sdtPr>
              <w:sdtContent>
                <w:r w:rsidRPr="00511CC7">
                  <w:rPr>
                    <w:szCs w:val="24"/>
                  </w:rPr>
                  <w:t>27 septembre 1995</w:t>
                </w:r>
              </w:sdtContent>
            </w:sdt>
            <w:r w:rsidRPr="00511CC7">
              <w:rPr>
                <w:szCs w:val="24"/>
              </w:rPr>
              <w:t>]</w:t>
            </w:r>
          </w:p>
          <w:p w14:paraId="4C8C000C" w14:textId="77777777" w:rsidR="00CE3D2E" w:rsidRPr="00511CC7" w:rsidRDefault="00CE3D2E" w:rsidP="00CE3D2E">
            <w:pPr>
              <w:rPr>
                <w:szCs w:val="24"/>
              </w:rPr>
            </w:pPr>
            <w:r w:rsidRPr="00511CC7">
              <w:rPr>
                <w:szCs w:val="24"/>
              </w:rPr>
              <w:t>Studio Marie-Paule</w:t>
            </w:r>
          </w:p>
          <w:p w14:paraId="31EAA66D" w14:textId="77777777" w:rsidR="00CE3D2E" w:rsidRPr="00511CC7" w:rsidRDefault="00CE3D2E" w:rsidP="00CE3D2E">
            <w:pPr>
              <w:rPr>
                <w:szCs w:val="24"/>
              </w:rPr>
            </w:pPr>
            <w:r w:rsidRPr="00511CC7">
              <w:rPr>
                <w:szCs w:val="24"/>
              </w:rPr>
              <w:t>4,4 cm x 5,7 cm, n &amp; b</w:t>
            </w:r>
          </w:p>
          <w:p w14:paraId="11FF63D0" w14:textId="77777777" w:rsidR="00CE3D2E" w:rsidRPr="00511CC7" w:rsidRDefault="00CE3D2E" w:rsidP="00CE3D2E">
            <w:pPr>
              <w:rPr>
                <w:szCs w:val="24"/>
              </w:rPr>
            </w:pPr>
            <w:r w:rsidRPr="00511CC7">
              <w:rPr>
                <w:szCs w:val="24"/>
              </w:rPr>
              <w:t>Originale</w:t>
            </w:r>
          </w:p>
          <w:p w14:paraId="0DA4EF98" w14:textId="77777777" w:rsidR="00CE3D2E" w:rsidRPr="00511CC7" w:rsidRDefault="00CE3D2E" w:rsidP="00CE3D2E">
            <w:pPr>
              <w:rPr>
                <w:szCs w:val="24"/>
                <w:lang w:val="fr-FR"/>
              </w:rPr>
            </w:pPr>
          </w:p>
          <w:p w14:paraId="0B884335" w14:textId="77777777" w:rsidR="00CE3D2E" w:rsidRPr="00511CC7" w:rsidRDefault="00CE3D2E" w:rsidP="00CE3D2E">
            <w:pPr>
              <w:rPr>
                <w:szCs w:val="24"/>
                <w:lang w:val="fr-FR"/>
              </w:rPr>
            </w:pPr>
            <w:r w:rsidRPr="00511CC7">
              <w:rPr>
                <w:szCs w:val="24"/>
                <w:lang w:val="fr-FR"/>
              </w:rPr>
              <w:t>P272/B5/1,28</w:t>
            </w:r>
          </w:p>
          <w:p w14:paraId="05870972" w14:textId="77777777" w:rsidR="00CE3D2E" w:rsidRPr="00511CC7" w:rsidRDefault="00CE3D2E" w:rsidP="00CE3D2E">
            <w:pPr>
              <w:rPr>
                <w:szCs w:val="24"/>
                <w:lang w:val="fr-FR"/>
              </w:rPr>
            </w:pPr>
            <w:r w:rsidRPr="00511CC7">
              <w:rPr>
                <w:szCs w:val="24"/>
                <w:lang w:val="fr-FR"/>
              </w:rPr>
              <w:t>Stéphane Simard de Légaré, Lapointe &amp; Gagnon</w:t>
            </w:r>
          </w:p>
          <w:p w14:paraId="28820EF1" w14:textId="77777777" w:rsidR="00CE3D2E" w:rsidRPr="00511CC7" w:rsidRDefault="00CE3D2E" w:rsidP="00CE3D2E">
            <w:pPr>
              <w:rPr>
                <w:szCs w:val="24"/>
              </w:rPr>
            </w:pPr>
            <w:r w:rsidRPr="00511CC7">
              <w:rPr>
                <w:szCs w:val="24"/>
              </w:rPr>
              <w:t>[</w:t>
            </w:r>
            <w:sdt>
              <w:sdtPr>
                <w:rPr>
                  <w:szCs w:val="24"/>
                </w:rPr>
                <w:id w:val="-2137863575"/>
                <w:placeholder>
                  <w:docPart w:val="3656BCBA4214436BAB020A249AF153EB"/>
                </w:placeholder>
                <w:text/>
              </w:sdtPr>
              <w:sdtContent>
                <w:r w:rsidRPr="00511CC7">
                  <w:rPr>
                    <w:szCs w:val="24"/>
                  </w:rPr>
                  <w:t>23 avril 1999</w:t>
                </w:r>
              </w:sdtContent>
            </w:sdt>
            <w:r w:rsidRPr="00511CC7">
              <w:rPr>
                <w:szCs w:val="24"/>
              </w:rPr>
              <w:t>]</w:t>
            </w:r>
          </w:p>
          <w:p w14:paraId="2083F3B1" w14:textId="77777777" w:rsidR="00CE3D2E" w:rsidRPr="00511CC7" w:rsidRDefault="00CE3D2E" w:rsidP="00CE3D2E">
            <w:pPr>
              <w:rPr>
                <w:szCs w:val="24"/>
              </w:rPr>
            </w:pPr>
            <w:r w:rsidRPr="00511CC7">
              <w:rPr>
                <w:szCs w:val="24"/>
              </w:rPr>
              <w:t>Studio Marie-Paule</w:t>
            </w:r>
          </w:p>
          <w:p w14:paraId="0128935D" w14:textId="77777777" w:rsidR="00CE3D2E" w:rsidRPr="00511CC7" w:rsidRDefault="00CE3D2E" w:rsidP="00CE3D2E">
            <w:pPr>
              <w:rPr>
                <w:szCs w:val="24"/>
              </w:rPr>
            </w:pPr>
            <w:r w:rsidRPr="00511CC7">
              <w:rPr>
                <w:szCs w:val="24"/>
              </w:rPr>
              <w:t>4,4 cm x 5,7 cm, n &amp; b</w:t>
            </w:r>
          </w:p>
          <w:p w14:paraId="0CAA03E5" w14:textId="77777777" w:rsidR="00CE3D2E" w:rsidRPr="00511CC7" w:rsidRDefault="00CE3D2E" w:rsidP="00CE3D2E">
            <w:pPr>
              <w:rPr>
                <w:szCs w:val="24"/>
              </w:rPr>
            </w:pPr>
            <w:r w:rsidRPr="00511CC7">
              <w:rPr>
                <w:szCs w:val="24"/>
              </w:rPr>
              <w:t>Originale</w:t>
            </w:r>
          </w:p>
          <w:p w14:paraId="71642901" w14:textId="77777777" w:rsidR="00CE3D2E" w:rsidRPr="00511CC7" w:rsidRDefault="00CE3D2E" w:rsidP="00CE3D2E">
            <w:pPr>
              <w:rPr>
                <w:szCs w:val="24"/>
                <w:lang w:val="fr-FR"/>
              </w:rPr>
            </w:pPr>
          </w:p>
          <w:p w14:paraId="2A85F547" w14:textId="77777777" w:rsidR="00CE3D2E" w:rsidRPr="00511CC7" w:rsidRDefault="00CE3D2E" w:rsidP="00CE3D2E">
            <w:pPr>
              <w:rPr>
                <w:szCs w:val="24"/>
                <w:lang w:val="fr-FR"/>
              </w:rPr>
            </w:pPr>
            <w:r w:rsidRPr="00511CC7">
              <w:rPr>
                <w:szCs w:val="24"/>
                <w:lang w:val="fr-FR"/>
              </w:rPr>
              <w:t>P272/B5/1,29</w:t>
            </w:r>
          </w:p>
          <w:p w14:paraId="701F61DB" w14:textId="77777777" w:rsidR="00CE3D2E" w:rsidRPr="00511CC7" w:rsidRDefault="00CE3D2E" w:rsidP="00CE3D2E">
            <w:pPr>
              <w:rPr>
                <w:szCs w:val="24"/>
                <w:lang w:val="fr-FR"/>
              </w:rPr>
            </w:pPr>
            <w:r w:rsidRPr="00511CC7">
              <w:rPr>
                <w:szCs w:val="24"/>
                <w:lang w:val="fr-FR"/>
              </w:rPr>
              <w:t>Joëlle Dufour, secrétaire</w:t>
            </w:r>
          </w:p>
          <w:p w14:paraId="7EFA102E" w14:textId="77777777" w:rsidR="00CE3D2E" w:rsidRPr="00511CC7" w:rsidRDefault="00CE3D2E" w:rsidP="00CE3D2E">
            <w:pPr>
              <w:rPr>
                <w:szCs w:val="24"/>
              </w:rPr>
            </w:pPr>
            <w:r w:rsidRPr="00511CC7">
              <w:rPr>
                <w:szCs w:val="24"/>
              </w:rPr>
              <w:t>[</w:t>
            </w:r>
            <w:sdt>
              <w:sdtPr>
                <w:rPr>
                  <w:szCs w:val="24"/>
                </w:rPr>
                <w:id w:val="485755903"/>
                <w:placeholder>
                  <w:docPart w:val="657C12CF2E604D96BC56ABC1D9CC17EB"/>
                </w:placeholder>
                <w:text/>
              </w:sdtPr>
              <w:sdtContent>
                <w:r w:rsidRPr="00511CC7">
                  <w:rPr>
                    <w:szCs w:val="24"/>
                  </w:rPr>
                  <w:t>6 septembre 2000</w:t>
                </w:r>
              </w:sdtContent>
            </w:sdt>
            <w:r w:rsidRPr="00511CC7">
              <w:rPr>
                <w:szCs w:val="24"/>
              </w:rPr>
              <w:t>]</w:t>
            </w:r>
          </w:p>
          <w:p w14:paraId="5A4BBE34" w14:textId="77777777" w:rsidR="00CE3D2E" w:rsidRPr="00511CC7" w:rsidRDefault="00CE3D2E" w:rsidP="00CE3D2E">
            <w:pPr>
              <w:rPr>
                <w:szCs w:val="24"/>
              </w:rPr>
            </w:pPr>
            <w:r w:rsidRPr="00511CC7">
              <w:rPr>
                <w:szCs w:val="24"/>
              </w:rPr>
              <w:t>Studio Marie-Paule</w:t>
            </w:r>
          </w:p>
          <w:p w14:paraId="26CCB6B8" w14:textId="77777777" w:rsidR="00CE3D2E" w:rsidRPr="00511CC7" w:rsidRDefault="00CE3D2E" w:rsidP="00CE3D2E">
            <w:pPr>
              <w:rPr>
                <w:szCs w:val="24"/>
              </w:rPr>
            </w:pPr>
            <w:r w:rsidRPr="00511CC7">
              <w:rPr>
                <w:szCs w:val="24"/>
              </w:rPr>
              <w:t>4,4 cm x 5,7 cm, n &amp; b</w:t>
            </w:r>
          </w:p>
          <w:p w14:paraId="168A84EB" w14:textId="77777777" w:rsidR="00CE3D2E" w:rsidRPr="00511CC7" w:rsidRDefault="00CE3D2E" w:rsidP="00CE3D2E">
            <w:pPr>
              <w:rPr>
                <w:szCs w:val="24"/>
              </w:rPr>
            </w:pPr>
            <w:r w:rsidRPr="00511CC7">
              <w:rPr>
                <w:szCs w:val="24"/>
              </w:rPr>
              <w:t>Originale</w:t>
            </w:r>
          </w:p>
          <w:p w14:paraId="5B19D734" w14:textId="77777777" w:rsidR="00CE3D2E" w:rsidRPr="00511CC7" w:rsidRDefault="00CE3D2E" w:rsidP="00CE3D2E">
            <w:pPr>
              <w:rPr>
                <w:szCs w:val="24"/>
                <w:lang w:val="fr-FR"/>
              </w:rPr>
            </w:pPr>
          </w:p>
          <w:p w14:paraId="0961C9B3" w14:textId="77777777" w:rsidR="00CE3D2E" w:rsidRPr="00511CC7" w:rsidRDefault="00CE3D2E" w:rsidP="00CE3D2E">
            <w:pPr>
              <w:rPr>
                <w:szCs w:val="24"/>
                <w:lang w:val="fr-FR"/>
              </w:rPr>
            </w:pPr>
            <w:r w:rsidRPr="00511CC7">
              <w:rPr>
                <w:szCs w:val="24"/>
                <w:lang w:val="fr-FR"/>
              </w:rPr>
              <w:t>P272/B5/1,30</w:t>
            </w:r>
          </w:p>
          <w:p w14:paraId="07838969" w14:textId="77777777" w:rsidR="00CE3D2E" w:rsidRPr="00511CC7" w:rsidRDefault="00CE3D2E" w:rsidP="00CE3D2E">
            <w:pPr>
              <w:rPr>
                <w:szCs w:val="24"/>
                <w:lang w:val="fr-FR"/>
              </w:rPr>
            </w:pPr>
            <w:r w:rsidRPr="00511CC7">
              <w:rPr>
                <w:szCs w:val="24"/>
                <w:lang w:val="fr-FR"/>
              </w:rPr>
              <w:t xml:space="preserve">Suzie </w:t>
            </w:r>
            <w:proofErr w:type="spellStart"/>
            <w:r w:rsidRPr="00511CC7">
              <w:rPr>
                <w:szCs w:val="24"/>
                <w:lang w:val="fr-FR"/>
              </w:rPr>
              <w:t>Boudreault</w:t>
            </w:r>
            <w:proofErr w:type="spellEnd"/>
            <w:r w:rsidRPr="00511CC7">
              <w:rPr>
                <w:szCs w:val="24"/>
                <w:lang w:val="fr-FR"/>
              </w:rPr>
              <w:t>, technicienne comptable</w:t>
            </w:r>
          </w:p>
          <w:p w14:paraId="5C3B2928" w14:textId="77777777" w:rsidR="00CE3D2E" w:rsidRPr="00511CC7" w:rsidRDefault="00CE3D2E" w:rsidP="00CE3D2E">
            <w:pPr>
              <w:rPr>
                <w:szCs w:val="24"/>
              </w:rPr>
            </w:pPr>
            <w:r w:rsidRPr="00511CC7">
              <w:rPr>
                <w:szCs w:val="24"/>
              </w:rPr>
              <w:t>[</w:t>
            </w:r>
            <w:sdt>
              <w:sdtPr>
                <w:rPr>
                  <w:szCs w:val="24"/>
                </w:rPr>
                <w:id w:val="-1182208122"/>
                <w:placeholder>
                  <w:docPart w:val="B65AF66211E84392A1C5F32AEC99E749"/>
                </w:placeholder>
                <w:text/>
              </w:sdtPr>
              <w:sdtContent>
                <w:r w:rsidRPr="00511CC7">
                  <w:rPr>
                    <w:szCs w:val="24"/>
                  </w:rPr>
                  <w:t>6 septembre 2000</w:t>
                </w:r>
              </w:sdtContent>
            </w:sdt>
            <w:r w:rsidRPr="00511CC7">
              <w:rPr>
                <w:szCs w:val="24"/>
              </w:rPr>
              <w:t>]</w:t>
            </w:r>
          </w:p>
          <w:p w14:paraId="64A6BD38" w14:textId="77777777" w:rsidR="00CE3D2E" w:rsidRPr="00511CC7" w:rsidRDefault="00CE3D2E" w:rsidP="00CE3D2E">
            <w:pPr>
              <w:rPr>
                <w:szCs w:val="24"/>
              </w:rPr>
            </w:pPr>
            <w:r w:rsidRPr="00511CC7">
              <w:rPr>
                <w:szCs w:val="24"/>
              </w:rPr>
              <w:t>Studio Marie-Paule</w:t>
            </w:r>
          </w:p>
          <w:p w14:paraId="6BB5F771" w14:textId="77777777" w:rsidR="00CE3D2E" w:rsidRPr="00511CC7" w:rsidRDefault="00CE3D2E" w:rsidP="00CE3D2E">
            <w:pPr>
              <w:rPr>
                <w:szCs w:val="24"/>
              </w:rPr>
            </w:pPr>
            <w:r w:rsidRPr="00511CC7">
              <w:rPr>
                <w:szCs w:val="24"/>
              </w:rPr>
              <w:t>4,4 cm x 5,7 cm, n &amp; b</w:t>
            </w:r>
          </w:p>
          <w:p w14:paraId="3EE28BAF" w14:textId="77777777" w:rsidR="00CE3D2E" w:rsidRPr="00511CC7" w:rsidRDefault="00CE3D2E" w:rsidP="00CE3D2E">
            <w:pPr>
              <w:rPr>
                <w:szCs w:val="24"/>
              </w:rPr>
            </w:pPr>
            <w:r w:rsidRPr="00511CC7">
              <w:rPr>
                <w:szCs w:val="24"/>
              </w:rPr>
              <w:t>Originale</w:t>
            </w:r>
          </w:p>
          <w:p w14:paraId="14158621" w14:textId="77777777" w:rsidR="00CE3D2E" w:rsidRPr="00511CC7" w:rsidRDefault="00CE3D2E" w:rsidP="00CE3D2E">
            <w:pPr>
              <w:rPr>
                <w:szCs w:val="24"/>
                <w:lang w:val="fr-FR"/>
              </w:rPr>
            </w:pPr>
          </w:p>
          <w:p w14:paraId="18C75364" w14:textId="77777777" w:rsidR="00CE3D2E" w:rsidRPr="00511CC7" w:rsidRDefault="00CE3D2E" w:rsidP="00CE3D2E">
            <w:pPr>
              <w:rPr>
                <w:szCs w:val="24"/>
                <w:lang w:val="fr-FR"/>
              </w:rPr>
            </w:pPr>
            <w:r w:rsidRPr="00511CC7">
              <w:rPr>
                <w:szCs w:val="24"/>
                <w:lang w:val="fr-FR"/>
              </w:rPr>
              <w:t>P272/B5/1,31</w:t>
            </w:r>
          </w:p>
          <w:p w14:paraId="31D6EE08" w14:textId="77777777" w:rsidR="00CE3D2E" w:rsidRPr="00511CC7" w:rsidRDefault="00CE3D2E" w:rsidP="00CE3D2E">
            <w:pPr>
              <w:rPr>
                <w:szCs w:val="24"/>
                <w:lang w:val="fr-FR"/>
              </w:rPr>
            </w:pPr>
            <w:r w:rsidRPr="00511CC7">
              <w:rPr>
                <w:szCs w:val="24"/>
                <w:lang w:val="fr-FR"/>
              </w:rPr>
              <w:t>Nicole Bouchard, secrétaire</w:t>
            </w:r>
          </w:p>
          <w:p w14:paraId="1D76866B" w14:textId="77777777" w:rsidR="00CE3D2E" w:rsidRPr="00511CC7" w:rsidRDefault="00CE3D2E" w:rsidP="00CE3D2E">
            <w:pPr>
              <w:rPr>
                <w:szCs w:val="24"/>
              </w:rPr>
            </w:pPr>
            <w:r w:rsidRPr="00511CC7">
              <w:rPr>
                <w:szCs w:val="24"/>
              </w:rPr>
              <w:t>[</w:t>
            </w:r>
            <w:sdt>
              <w:sdtPr>
                <w:rPr>
                  <w:szCs w:val="24"/>
                </w:rPr>
                <w:id w:val="1268504586"/>
                <w:placeholder>
                  <w:docPart w:val="4FE25F7AB46842E8BCEE15441CE73D1F"/>
                </w:placeholder>
                <w:text/>
              </w:sdtPr>
              <w:sdtContent>
                <w:r w:rsidRPr="00511CC7">
                  <w:rPr>
                    <w:szCs w:val="24"/>
                  </w:rPr>
                  <w:t>6 septembre 2000</w:t>
                </w:r>
              </w:sdtContent>
            </w:sdt>
            <w:r w:rsidRPr="00511CC7">
              <w:rPr>
                <w:szCs w:val="24"/>
              </w:rPr>
              <w:t>]</w:t>
            </w:r>
          </w:p>
          <w:p w14:paraId="670F84B8" w14:textId="77777777" w:rsidR="00CE3D2E" w:rsidRPr="00511CC7" w:rsidRDefault="00CE3D2E" w:rsidP="00CE3D2E">
            <w:pPr>
              <w:rPr>
                <w:szCs w:val="24"/>
              </w:rPr>
            </w:pPr>
            <w:r w:rsidRPr="00511CC7">
              <w:rPr>
                <w:szCs w:val="24"/>
              </w:rPr>
              <w:t>Studio Marie-Paule</w:t>
            </w:r>
          </w:p>
          <w:p w14:paraId="59637C7B" w14:textId="77777777" w:rsidR="00CE3D2E" w:rsidRPr="00511CC7" w:rsidRDefault="00CE3D2E" w:rsidP="00CE3D2E">
            <w:pPr>
              <w:rPr>
                <w:szCs w:val="24"/>
              </w:rPr>
            </w:pPr>
            <w:r w:rsidRPr="00511CC7">
              <w:rPr>
                <w:szCs w:val="24"/>
              </w:rPr>
              <w:t>4,4 cm x 5,7 cm, n &amp; b</w:t>
            </w:r>
          </w:p>
          <w:p w14:paraId="58AB5B44" w14:textId="77777777" w:rsidR="00CE3D2E" w:rsidRPr="00511CC7" w:rsidRDefault="00CE3D2E" w:rsidP="00CE3D2E">
            <w:pPr>
              <w:rPr>
                <w:szCs w:val="24"/>
              </w:rPr>
            </w:pPr>
            <w:r w:rsidRPr="00511CC7">
              <w:rPr>
                <w:szCs w:val="24"/>
              </w:rPr>
              <w:t>Originale</w:t>
            </w:r>
          </w:p>
          <w:p w14:paraId="40D91EB6" w14:textId="77777777" w:rsidR="00CE3D2E" w:rsidRPr="00511CC7" w:rsidRDefault="00CE3D2E" w:rsidP="00CE3D2E">
            <w:pPr>
              <w:rPr>
                <w:szCs w:val="24"/>
                <w:lang w:val="fr-FR"/>
              </w:rPr>
            </w:pPr>
          </w:p>
          <w:p w14:paraId="647C123E" w14:textId="77777777" w:rsidR="00CE3D2E" w:rsidRPr="00511CC7" w:rsidRDefault="00CE3D2E" w:rsidP="00CE3D2E">
            <w:pPr>
              <w:rPr>
                <w:szCs w:val="24"/>
                <w:lang w:val="fr-FR"/>
              </w:rPr>
            </w:pPr>
            <w:r w:rsidRPr="00511CC7">
              <w:rPr>
                <w:szCs w:val="24"/>
                <w:lang w:val="fr-FR"/>
              </w:rPr>
              <w:t>P272/B5/1,32</w:t>
            </w:r>
          </w:p>
          <w:p w14:paraId="06D4C478" w14:textId="77777777" w:rsidR="00CE3D2E" w:rsidRPr="00511CC7" w:rsidRDefault="00CE3D2E" w:rsidP="00CE3D2E">
            <w:pPr>
              <w:rPr>
                <w:szCs w:val="24"/>
                <w:lang w:val="fr-FR"/>
              </w:rPr>
            </w:pPr>
            <w:r w:rsidRPr="00511CC7">
              <w:rPr>
                <w:szCs w:val="24"/>
                <w:lang w:val="fr-FR"/>
              </w:rPr>
              <w:t>Matthieu Castonguay, stagiaire CGA</w:t>
            </w:r>
          </w:p>
          <w:p w14:paraId="2B81F14F" w14:textId="77777777" w:rsidR="00CE3D2E" w:rsidRPr="00511CC7" w:rsidRDefault="00CE3D2E" w:rsidP="00CE3D2E">
            <w:pPr>
              <w:rPr>
                <w:szCs w:val="24"/>
              </w:rPr>
            </w:pPr>
            <w:r w:rsidRPr="00511CC7">
              <w:rPr>
                <w:szCs w:val="24"/>
              </w:rPr>
              <w:t>[</w:t>
            </w:r>
            <w:sdt>
              <w:sdtPr>
                <w:rPr>
                  <w:szCs w:val="24"/>
                </w:rPr>
                <w:id w:val="-1631861803"/>
                <w:placeholder>
                  <w:docPart w:val="076E2B0147B147849AA5C3B773CE25CE"/>
                </w:placeholder>
                <w:text/>
              </w:sdtPr>
              <w:sdtContent>
                <w:r w:rsidRPr="00511CC7">
                  <w:rPr>
                    <w:szCs w:val="24"/>
                  </w:rPr>
                  <w:t>6 septembre 2000</w:t>
                </w:r>
              </w:sdtContent>
            </w:sdt>
            <w:r w:rsidRPr="00511CC7">
              <w:rPr>
                <w:szCs w:val="24"/>
              </w:rPr>
              <w:t>]</w:t>
            </w:r>
          </w:p>
          <w:p w14:paraId="331322A4" w14:textId="77777777" w:rsidR="00CE3D2E" w:rsidRPr="00511CC7" w:rsidRDefault="00CE3D2E" w:rsidP="00CE3D2E">
            <w:pPr>
              <w:rPr>
                <w:szCs w:val="24"/>
              </w:rPr>
            </w:pPr>
            <w:r w:rsidRPr="00511CC7">
              <w:rPr>
                <w:szCs w:val="24"/>
              </w:rPr>
              <w:t>Studio Marie-Paule</w:t>
            </w:r>
          </w:p>
          <w:p w14:paraId="0024B73D" w14:textId="77777777" w:rsidR="00CE3D2E" w:rsidRPr="00511CC7" w:rsidRDefault="00CE3D2E" w:rsidP="00CE3D2E">
            <w:pPr>
              <w:rPr>
                <w:szCs w:val="24"/>
              </w:rPr>
            </w:pPr>
            <w:r w:rsidRPr="00511CC7">
              <w:rPr>
                <w:szCs w:val="24"/>
              </w:rPr>
              <w:t>4,4 cm x 5,7 cm, n &amp; b</w:t>
            </w:r>
          </w:p>
          <w:p w14:paraId="1B96417B" w14:textId="77777777" w:rsidR="00CE3D2E" w:rsidRPr="00511CC7" w:rsidRDefault="00CE3D2E" w:rsidP="00CE3D2E">
            <w:pPr>
              <w:rPr>
                <w:szCs w:val="24"/>
              </w:rPr>
            </w:pPr>
            <w:r w:rsidRPr="00511CC7">
              <w:rPr>
                <w:szCs w:val="24"/>
              </w:rPr>
              <w:t>Originale</w:t>
            </w:r>
          </w:p>
          <w:p w14:paraId="6E5AC680" w14:textId="77777777" w:rsidR="00CE3D2E" w:rsidRPr="00511CC7" w:rsidRDefault="00CE3D2E" w:rsidP="00CE3D2E">
            <w:pPr>
              <w:rPr>
                <w:szCs w:val="24"/>
                <w:lang w:val="fr-FR"/>
              </w:rPr>
            </w:pPr>
          </w:p>
          <w:p w14:paraId="2B7E1B48" w14:textId="77777777" w:rsidR="00CE3D2E" w:rsidRPr="00511CC7" w:rsidRDefault="00CE3D2E" w:rsidP="00CE3D2E">
            <w:pPr>
              <w:rPr>
                <w:szCs w:val="24"/>
                <w:lang w:val="fr-FR"/>
              </w:rPr>
            </w:pPr>
            <w:r w:rsidRPr="00511CC7">
              <w:rPr>
                <w:szCs w:val="24"/>
                <w:lang w:val="fr-FR"/>
              </w:rPr>
              <w:t>P272/B5/1,33</w:t>
            </w:r>
          </w:p>
          <w:p w14:paraId="1FE95986" w14:textId="77777777" w:rsidR="00CE3D2E" w:rsidRPr="00511CC7" w:rsidRDefault="00CE3D2E" w:rsidP="00CE3D2E">
            <w:pPr>
              <w:rPr>
                <w:szCs w:val="24"/>
                <w:lang w:val="fr-FR"/>
              </w:rPr>
            </w:pPr>
            <w:r w:rsidRPr="00511CC7">
              <w:rPr>
                <w:szCs w:val="24"/>
                <w:lang w:val="fr-FR"/>
              </w:rPr>
              <w:t>Un homme</w:t>
            </w:r>
          </w:p>
          <w:p w14:paraId="561C1E47" w14:textId="77777777" w:rsidR="00CE3D2E" w:rsidRPr="00511CC7" w:rsidRDefault="00CE3D2E" w:rsidP="00CE3D2E">
            <w:pPr>
              <w:rPr>
                <w:szCs w:val="24"/>
              </w:rPr>
            </w:pPr>
            <w:r w:rsidRPr="00511CC7">
              <w:rPr>
                <w:szCs w:val="24"/>
              </w:rPr>
              <w:t>[</w:t>
            </w:r>
            <w:sdt>
              <w:sdtPr>
                <w:rPr>
                  <w:szCs w:val="24"/>
                </w:rPr>
                <w:id w:val="-415942329"/>
                <w:placeholder>
                  <w:docPart w:val="7408F49E47BA4AB08A1C78F2FB9E1E87"/>
                </w:placeholder>
                <w:text/>
              </w:sdtPr>
              <w:sdtContent>
                <w:r w:rsidRPr="00511CC7">
                  <w:rPr>
                    <w:szCs w:val="24"/>
                  </w:rPr>
                  <w:t>9 novembre 2000</w:t>
                </w:r>
              </w:sdtContent>
            </w:sdt>
            <w:r w:rsidRPr="00511CC7">
              <w:rPr>
                <w:szCs w:val="24"/>
              </w:rPr>
              <w:t>]</w:t>
            </w:r>
          </w:p>
          <w:p w14:paraId="0FC27744" w14:textId="77777777" w:rsidR="00CE3D2E" w:rsidRPr="00511CC7" w:rsidRDefault="00CE3D2E" w:rsidP="00CE3D2E">
            <w:pPr>
              <w:rPr>
                <w:szCs w:val="24"/>
              </w:rPr>
            </w:pPr>
            <w:r w:rsidRPr="00511CC7">
              <w:rPr>
                <w:szCs w:val="24"/>
              </w:rPr>
              <w:t>Studio Marie-Paule</w:t>
            </w:r>
          </w:p>
          <w:p w14:paraId="32662DA4" w14:textId="77777777" w:rsidR="00CE3D2E" w:rsidRPr="00511CC7" w:rsidRDefault="00CE3D2E" w:rsidP="00CE3D2E">
            <w:pPr>
              <w:rPr>
                <w:szCs w:val="24"/>
              </w:rPr>
            </w:pPr>
            <w:r w:rsidRPr="00511CC7">
              <w:rPr>
                <w:szCs w:val="24"/>
              </w:rPr>
              <w:t>4,4 cm x 5,7 cm, n &amp; b</w:t>
            </w:r>
          </w:p>
          <w:p w14:paraId="14F1C06D" w14:textId="77777777" w:rsidR="00CE3D2E" w:rsidRPr="00511CC7" w:rsidRDefault="00CE3D2E" w:rsidP="00CE3D2E">
            <w:pPr>
              <w:rPr>
                <w:szCs w:val="24"/>
              </w:rPr>
            </w:pPr>
            <w:r w:rsidRPr="00511CC7">
              <w:rPr>
                <w:szCs w:val="24"/>
              </w:rPr>
              <w:t>Originale</w:t>
            </w:r>
          </w:p>
          <w:p w14:paraId="196FD2E4" w14:textId="77777777" w:rsidR="00CE3D2E" w:rsidRPr="00511CC7" w:rsidRDefault="00CE3D2E" w:rsidP="00CE3D2E">
            <w:pPr>
              <w:rPr>
                <w:szCs w:val="24"/>
                <w:lang w:val="fr-FR"/>
              </w:rPr>
            </w:pPr>
          </w:p>
          <w:p w14:paraId="71FA3EA1" w14:textId="77777777" w:rsidR="00CE3D2E" w:rsidRPr="00511CC7" w:rsidRDefault="00CE3D2E" w:rsidP="00CE3D2E">
            <w:pPr>
              <w:rPr>
                <w:szCs w:val="24"/>
                <w:lang w:val="fr-FR"/>
              </w:rPr>
            </w:pPr>
            <w:r w:rsidRPr="00511CC7">
              <w:rPr>
                <w:szCs w:val="24"/>
                <w:lang w:val="fr-FR"/>
              </w:rPr>
              <w:t>P272/B5/1,34</w:t>
            </w:r>
          </w:p>
          <w:p w14:paraId="2841A378" w14:textId="77777777" w:rsidR="00CE3D2E" w:rsidRPr="00511CC7" w:rsidRDefault="00CE3D2E" w:rsidP="00CE3D2E">
            <w:pPr>
              <w:rPr>
                <w:szCs w:val="24"/>
                <w:lang w:val="fr-FR"/>
              </w:rPr>
            </w:pPr>
            <w:r w:rsidRPr="00511CC7">
              <w:rPr>
                <w:szCs w:val="24"/>
                <w:lang w:val="fr-FR"/>
              </w:rPr>
              <w:t>Un homme</w:t>
            </w:r>
          </w:p>
          <w:p w14:paraId="79290B88" w14:textId="77777777" w:rsidR="00CE3D2E" w:rsidRPr="00511CC7" w:rsidRDefault="00CE3D2E" w:rsidP="00CE3D2E">
            <w:pPr>
              <w:rPr>
                <w:szCs w:val="24"/>
              </w:rPr>
            </w:pPr>
            <w:r w:rsidRPr="00511CC7">
              <w:rPr>
                <w:szCs w:val="24"/>
              </w:rPr>
              <w:t>[</w:t>
            </w:r>
            <w:sdt>
              <w:sdtPr>
                <w:rPr>
                  <w:szCs w:val="24"/>
                </w:rPr>
                <w:id w:val="-2084209205"/>
                <w:placeholder>
                  <w:docPart w:val="45A9811EA24C44A384E9C5824BCB41DE"/>
                </w:placeholder>
                <w:text/>
              </w:sdtPr>
              <w:sdtContent>
                <w:r w:rsidRPr="00511CC7">
                  <w:rPr>
                    <w:szCs w:val="24"/>
                  </w:rPr>
                  <w:t>2000</w:t>
                </w:r>
              </w:sdtContent>
            </w:sdt>
            <w:r w:rsidRPr="00511CC7">
              <w:rPr>
                <w:szCs w:val="24"/>
              </w:rPr>
              <w:t>]</w:t>
            </w:r>
          </w:p>
          <w:p w14:paraId="36AC518D" w14:textId="77777777" w:rsidR="00CE3D2E" w:rsidRPr="00511CC7" w:rsidRDefault="00CE3D2E" w:rsidP="00CE3D2E">
            <w:pPr>
              <w:rPr>
                <w:szCs w:val="24"/>
              </w:rPr>
            </w:pPr>
            <w:r w:rsidRPr="00511CC7">
              <w:rPr>
                <w:szCs w:val="24"/>
              </w:rPr>
              <w:t>Studio Marie-Paule</w:t>
            </w:r>
          </w:p>
          <w:p w14:paraId="0BC14C7E" w14:textId="77777777" w:rsidR="00CE3D2E" w:rsidRPr="00511CC7" w:rsidRDefault="00CE3D2E" w:rsidP="00CE3D2E">
            <w:pPr>
              <w:rPr>
                <w:szCs w:val="24"/>
              </w:rPr>
            </w:pPr>
            <w:r w:rsidRPr="00511CC7">
              <w:rPr>
                <w:szCs w:val="24"/>
              </w:rPr>
              <w:t>4,4 cm x 5,7 cm, n &amp; b</w:t>
            </w:r>
          </w:p>
          <w:p w14:paraId="11A02F14" w14:textId="77777777" w:rsidR="00CE3D2E" w:rsidRPr="00511CC7" w:rsidRDefault="00CE3D2E" w:rsidP="00CE3D2E">
            <w:pPr>
              <w:rPr>
                <w:szCs w:val="24"/>
              </w:rPr>
            </w:pPr>
            <w:r w:rsidRPr="00511CC7">
              <w:rPr>
                <w:szCs w:val="24"/>
              </w:rPr>
              <w:t>Originale</w:t>
            </w:r>
          </w:p>
          <w:p w14:paraId="493AD9AC" w14:textId="77777777" w:rsidR="00CE3D2E" w:rsidRPr="00511CC7" w:rsidRDefault="00CE3D2E" w:rsidP="00CE3D2E">
            <w:pPr>
              <w:rPr>
                <w:szCs w:val="24"/>
                <w:lang w:val="fr-FR"/>
              </w:rPr>
            </w:pPr>
          </w:p>
          <w:p w14:paraId="71BD794B" w14:textId="77777777" w:rsidR="00CE3D2E" w:rsidRPr="00511CC7" w:rsidRDefault="00CE3D2E" w:rsidP="00CE3D2E">
            <w:pPr>
              <w:rPr>
                <w:szCs w:val="24"/>
                <w:lang w:val="fr-FR"/>
              </w:rPr>
            </w:pPr>
            <w:r w:rsidRPr="00511CC7">
              <w:rPr>
                <w:szCs w:val="24"/>
                <w:lang w:val="fr-FR"/>
              </w:rPr>
              <w:t>P272/B5/1,35</w:t>
            </w:r>
          </w:p>
          <w:p w14:paraId="0CE31BF9" w14:textId="77777777" w:rsidR="00CE3D2E" w:rsidRPr="00511CC7" w:rsidRDefault="00CE3D2E" w:rsidP="00CE3D2E">
            <w:pPr>
              <w:rPr>
                <w:szCs w:val="24"/>
                <w:lang w:val="fr-FR"/>
              </w:rPr>
            </w:pPr>
            <w:r w:rsidRPr="00511CC7">
              <w:rPr>
                <w:szCs w:val="24"/>
                <w:lang w:val="fr-FR"/>
              </w:rPr>
              <w:t>Henri-Paul Caouette</w:t>
            </w:r>
          </w:p>
          <w:p w14:paraId="7FB4DE51" w14:textId="77777777" w:rsidR="00CE3D2E" w:rsidRPr="00511CC7" w:rsidRDefault="00CE3D2E" w:rsidP="00CE3D2E">
            <w:pPr>
              <w:rPr>
                <w:szCs w:val="24"/>
              </w:rPr>
            </w:pPr>
            <w:r w:rsidRPr="00511CC7">
              <w:rPr>
                <w:szCs w:val="24"/>
              </w:rPr>
              <w:t>[</w:t>
            </w:r>
            <w:sdt>
              <w:sdtPr>
                <w:rPr>
                  <w:szCs w:val="24"/>
                </w:rPr>
                <w:id w:val="-2115123589"/>
                <w:placeholder>
                  <w:docPart w:val="0323ECEEF1A740D88C4E5B02CBBA4CB3"/>
                </w:placeholder>
                <w:text/>
              </w:sdtPr>
              <w:sdtContent>
                <w:r w:rsidRPr="00511CC7">
                  <w:rPr>
                    <w:szCs w:val="24"/>
                  </w:rPr>
                  <w:t>2000</w:t>
                </w:r>
              </w:sdtContent>
            </w:sdt>
            <w:r w:rsidRPr="00511CC7">
              <w:rPr>
                <w:szCs w:val="24"/>
              </w:rPr>
              <w:t>]</w:t>
            </w:r>
          </w:p>
          <w:p w14:paraId="58C1D8D6" w14:textId="77777777" w:rsidR="00CE3D2E" w:rsidRPr="00511CC7" w:rsidRDefault="00CE3D2E" w:rsidP="00CE3D2E">
            <w:pPr>
              <w:rPr>
                <w:szCs w:val="24"/>
              </w:rPr>
            </w:pPr>
            <w:r w:rsidRPr="00511CC7">
              <w:rPr>
                <w:szCs w:val="24"/>
              </w:rPr>
              <w:t>Studio Marie-Paule</w:t>
            </w:r>
          </w:p>
          <w:p w14:paraId="1FA87D0F" w14:textId="77777777" w:rsidR="00CE3D2E" w:rsidRPr="00511CC7" w:rsidRDefault="00CE3D2E" w:rsidP="00CE3D2E">
            <w:pPr>
              <w:rPr>
                <w:szCs w:val="24"/>
              </w:rPr>
            </w:pPr>
            <w:r w:rsidRPr="00511CC7">
              <w:rPr>
                <w:szCs w:val="24"/>
              </w:rPr>
              <w:t>4,4 cm x 5,7 cm, n &amp; b</w:t>
            </w:r>
          </w:p>
          <w:p w14:paraId="1DD270D5" w14:textId="77777777" w:rsidR="00CE3D2E" w:rsidRPr="00511CC7" w:rsidRDefault="00CE3D2E" w:rsidP="00CE3D2E">
            <w:pPr>
              <w:rPr>
                <w:szCs w:val="24"/>
              </w:rPr>
            </w:pPr>
            <w:r w:rsidRPr="00511CC7">
              <w:rPr>
                <w:szCs w:val="24"/>
              </w:rPr>
              <w:t>Originale</w:t>
            </w:r>
          </w:p>
          <w:p w14:paraId="2D3F60B0" w14:textId="77777777" w:rsidR="00CE3D2E" w:rsidRPr="00511CC7" w:rsidRDefault="00CE3D2E" w:rsidP="00CE3D2E">
            <w:pPr>
              <w:rPr>
                <w:szCs w:val="24"/>
                <w:lang w:val="fr-FR"/>
              </w:rPr>
            </w:pPr>
          </w:p>
          <w:p w14:paraId="736D1A73" w14:textId="77777777" w:rsidR="00CE3D2E" w:rsidRPr="00511CC7" w:rsidRDefault="00CE3D2E" w:rsidP="00CE3D2E">
            <w:pPr>
              <w:rPr>
                <w:szCs w:val="24"/>
                <w:lang w:val="fr-FR"/>
              </w:rPr>
            </w:pPr>
            <w:r w:rsidRPr="00511CC7">
              <w:rPr>
                <w:szCs w:val="24"/>
                <w:lang w:val="fr-FR"/>
              </w:rPr>
              <w:t>P272/B5/1,36</w:t>
            </w:r>
          </w:p>
          <w:p w14:paraId="3B9C97CD" w14:textId="77777777" w:rsidR="00CE3D2E" w:rsidRPr="00511CC7" w:rsidRDefault="00CE3D2E" w:rsidP="00CE3D2E">
            <w:pPr>
              <w:rPr>
                <w:szCs w:val="24"/>
                <w:lang w:val="fr-FR"/>
              </w:rPr>
            </w:pPr>
            <w:r w:rsidRPr="00511CC7">
              <w:rPr>
                <w:szCs w:val="24"/>
                <w:lang w:val="fr-FR"/>
              </w:rPr>
              <w:t>Un homme</w:t>
            </w:r>
          </w:p>
          <w:p w14:paraId="01786E37" w14:textId="77777777" w:rsidR="00CE3D2E" w:rsidRPr="00511CC7" w:rsidRDefault="00CE3D2E" w:rsidP="00CE3D2E">
            <w:pPr>
              <w:rPr>
                <w:szCs w:val="24"/>
              </w:rPr>
            </w:pPr>
            <w:r w:rsidRPr="00511CC7">
              <w:rPr>
                <w:szCs w:val="24"/>
              </w:rPr>
              <w:t>[</w:t>
            </w:r>
            <w:sdt>
              <w:sdtPr>
                <w:rPr>
                  <w:szCs w:val="24"/>
                </w:rPr>
                <w:id w:val="1230190609"/>
                <w:placeholder>
                  <w:docPart w:val="0AB9EF4314764E3EB9D2610F22E03678"/>
                </w:placeholder>
                <w:text/>
              </w:sdtPr>
              <w:sdtContent>
                <w:r w:rsidRPr="00511CC7">
                  <w:rPr>
                    <w:szCs w:val="24"/>
                  </w:rPr>
                  <w:t>1 décembre 1998</w:t>
                </w:r>
              </w:sdtContent>
            </w:sdt>
            <w:r w:rsidRPr="00511CC7">
              <w:rPr>
                <w:szCs w:val="24"/>
              </w:rPr>
              <w:t>]</w:t>
            </w:r>
          </w:p>
          <w:p w14:paraId="0428E630" w14:textId="77777777" w:rsidR="00CE3D2E" w:rsidRPr="00511CC7" w:rsidRDefault="00CE3D2E" w:rsidP="00CE3D2E">
            <w:pPr>
              <w:rPr>
                <w:szCs w:val="24"/>
              </w:rPr>
            </w:pPr>
            <w:r w:rsidRPr="00511CC7">
              <w:rPr>
                <w:szCs w:val="24"/>
              </w:rPr>
              <w:t>Studio Marie-Paule</w:t>
            </w:r>
          </w:p>
          <w:p w14:paraId="30136760" w14:textId="77777777" w:rsidR="00CE3D2E" w:rsidRPr="00511CC7" w:rsidRDefault="00CE3D2E" w:rsidP="00CE3D2E">
            <w:pPr>
              <w:rPr>
                <w:szCs w:val="24"/>
              </w:rPr>
            </w:pPr>
            <w:r w:rsidRPr="00511CC7">
              <w:rPr>
                <w:szCs w:val="24"/>
              </w:rPr>
              <w:t>4,4 cm x 5,7 cm, n &amp; b</w:t>
            </w:r>
          </w:p>
          <w:p w14:paraId="7371AC17" w14:textId="77777777" w:rsidR="00CE3D2E" w:rsidRPr="00511CC7" w:rsidRDefault="00CE3D2E" w:rsidP="00CE3D2E">
            <w:pPr>
              <w:rPr>
                <w:szCs w:val="24"/>
              </w:rPr>
            </w:pPr>
            <w:r w:rsidRPr="00511CC7">
              <w:rPr>
                <w:szCs w:val="24"/>
              </w:rPr>
              <w:t>Originale</w:t>
            </w:r>
          </w:p>
          <w:p w14:paraId="6AE3E394" w14:textId="77777777" w:rsidR="00CE3D2E" w:rsidRPr="00511CC7" w:rsidRDefault="00CE3D2E" w:rsidP="00CE3D2E">
            <w:pPr>
              <w:rPr>
                <w:szCs w:val="24"/>
                <w:lang w:val="fr-FR"/>
              </w:rPr>
            </w:pPr>
          </w:p>
          <w:p w14:paraId="439E98AE" w14:textId="77777777" w:rsidR="00CE3D2E" w:rsidRPr="00511CC7" w:rsidRDefault="00CE3D2E" w:rsidP="00CE3D2E">
            <w:pPr>
              <w:rPr>
                <w:szCs w:val="24"/>
                <w:lang w:val="fr-FR"/>
              </w:rPr>
            </w:pPr>
            <w:r w:rsidRPr="00511CC7">
              <w:rPr>
                <w:szCs w:val="24"/>
                <w:lang w:val="fr-FR"/>
              </w:rPr>
              <w:t>P272/B5/1,37</w:t>
            </w:r>
          </w:p>
          <w:p w14:paraId="3654250D" w14:textId="77777777" w:rsidR="00CE3D2E" w:rsidRPr="00511CC7" w:rsidRDefault="00CE3D2E" w:rsidP="00CE3D2E">
            <w:pPr>
              <w:rPr>
                <w:szCs w:val="24"/>
                <w:lang w:val="fr-FR"/>
              </w:rPr>
            </w:pPr>
            <w:r w:rsidRPr="00511CC7">
              <w:rPr>
                <w:szCs w:val="24"/>
                <w:lang w:val="fr-FR"/>
              </w:rPr>
              <w:t>Daniel Huard</w:t>
            </w:r>
          </w:p>
          <w:p w14:paraId="551E3565" w14:textId="77777777" w:rsidR="00CE3D2E" w:rsidRPr="00511CC7" w:rsidRDefault="00CE3D2E" w:rsidP="00CE3D2E">
            <w:pPr>
              <w:rPr>
                <w:szCs w:val="24"/>
              </w:rPr>
            </w:pPr>
            <w:r w:rsidRPr="00511CC7">
              <w:rPr>
                <w:szCs w:val="24"/>
              </w:rPr>
              <w:t>[</w:t>
            </w:r>
            <w:sdt>
              <w:sdtPr>
                <w:rPr>
                  <w:szCs w:val="24"/>
                </w:rPr>
                <w:id w:val="578022670"/>
                <w:placeholder>
                  <w:docPart w:val="E6D60D91A5414FE5A5F443EB5FE9ACB5"/>
                </w:placeholder>
                <w:text/>
              </w:sdtPr>
              <w:sdtContent>
                <w:r w:rsidRPr="00511CC7">
                  <w:rPr>
                    <w:szCs w:val="24"/>
                  </w:rPr>
                  <w:t>3 octobre 1996</w:t>
                </w:r>
              </w:sdtContent>
            </w:sdt>
            <w:r w:rsidRPr="00511CC7">
              <w:rPr>
                <w:szCs w:val="24"/>
              </w:rPr>
              <w:t>]</w:t>
            </w:r>
          </w:p>
          <w:p w14:paraId="02F33D16" w14:textId="77777777" w:rsidR="00CE3D2E" w:rsidRPr="00511CC7" w:rsidRDefault="00CE3D2E" w:rsidP="00CE3D2E">
            <w:pPr>
              <w:rPr>
                <w:szCs w:val="24"/>
              </w:rPr>
            </w:pPr>
            <w:r w:rsidRPr="00511CC7">
              <w:rPr>
                <w:szCs w:val="24"/>
              </w:rPr>
              <w:t>Studio Marie-Paule</w:t>
            </w:r>
          </w:p>
          <w:p w14:paraId="487B1CDB" w14:textId="77777777" w:rsidR="00CE3D2E" w:rsidRPr="00511CC7" w:rsidRDefault="00CE3D2E" w:rsidP="00CE3D2E">
            <w:pPr>
              <w:rPr>
                <w:szCs w:val="24"/>
              </w:rPr>
            </w:pPr>
            <w:r w:rsidRPr="00511CC7">
              <w:rPr>
                <w:szCs w:val="24"/>
              </w:rPr>
              <w:t>4,4 cm x 5,7 cm, n &amp; b</w:t>
            </w:r>
          </w:p>
          <w:p w14:paraId="360EC950" w14:textId="77777777" w:rsidR="00CE3D2E" w:rsidRPr="00511CC7" w:rsidRDefault="00CE3D2E" w:rsidP="00CE3D2E">
            <w:pPr>
              <w:rPr>
                <w:szCs w:val="24"/>
              </w:rPr>
            </w:pPr>
            <w:r w:rsidRPr="00511CC7">
              <w:rPr>
                <w:szCs w:val="24"/>
              </w:rPr>
              <w:t>Originale</w:t>
            </w:r>
          </w:p>
          <w:p w14:paraId="704DE50A" w14:textId="77777777" w:rsidR="00CE3D2E" w:rsidRPr="00511CC7" w:rsidRDefault="00CE3D2E" w:rsidP="00CE3D2E">
            <w:pPr>
              <w:rPr>
                <w:szCs w:val="24"/>
                <w:lang w:val="fr-FR"/>
              </w:rPr>
            </w:pPr>
          </w:p>
          <w:p w14:paraId="7758AECF" w14:textId="77777777" w:rsidR="00CE3D2E" w:rsidRPr="00511CC7" w:rsidRDefault="00CE3D2E" w:rsidP="00CE3D2E">
            <w:pPr>
              <w:rPr>
                <w:szCs w:val="24"/>
                <w:lang w:val="fr-FR"/>
              </w:rPr>
            </w:pPr>
            <w:r w:rsidRPr="00511CC7">
              <w:rPr>
                <w:szCs w:val="24"/>
                <w:lang w:val="fr-FR"/>
              </w:rPr>
              <w:t>P272/B5/1,38</w:t>
            </w:r>
          </w:p>
          <w:p w14:paraId="203736E8" w14:textId="77777777" w:rsidR="00CE3D2E" w:rsidRPr="00511CC7" w:rsidRDefault="00CE3D2E" w:rsidP="00CE3D2E">
            <w:pPr>
              <w:rPr>
                <w:szCs w:val="24"/>
                <w:lang w:val="fr-FR"/>
              </w:rPr>
            </w:pPr>
            <w:r w:rsidRPr="00511CC7">
              <w:rPr>
                <w:szCs w:val="24"/>
                <w:lang w:val="fr-FR"/>
              </w:rPr>
              <w:t>Brigitte Boulanger</w:t>
            </w:r>
          </w:p>
          <w:p w14:paraId="014237EE" w14:textId="77777777" w:rsidR="00CE3D2E" w:rsidRPr="00511CC7" w:rsidRDefault="00CE3D2E" w:rsidP="00CE3D2E">
            <w:pPr>
              <w:rPr>
                <w:szCs w:val="24"/>
              </w:rPr>
            </w:pPr>
            <w:r w:rsidRPr="00511CC7">
              <w:rPr>
                <w:szCs w:val="24"/>
              </w:rPr>
              <w:t>[</w:t>
            </w:r>
            <w:sdt>
              <w:sdtPr>
                <w:rPr>
                  <w:szCs w:val="24"/>
                </w:rPr>
                <w:id w:val="-49699805"/>
                <w:placeholder>
                  <w:docPart w:val="B17E38129B664667A08F07C8F384F760"/>
                </w:placeholder>
                <w:text/>
              </w:sdtPr>
              <w:sdtContent>
                <w:r w:rsidRPr="00511CC7">
                  <w:rPr>
                    <w:szCs w:val="24"/>
                  </w:rPr>
                  <w:t>2000</w:t>
                </w:r>
              </w:sdtContent>
            </w:sdt>
            <w:r w:rsidRPr="00511CC7">
              <w:rPr>
                <w:szCs w:val="24"/>
              </w:rPr>
              <w:t>]</w:t>
            </w:r>
          </w:p>
          <w:p w14:paraId="64684A2D" w14:textId="77777777" w:rsidR="00CE3D2E" w:rsidRPr="00511CC7" w:rsidRDefault="00CE3D2E" w:rsidP="00CE3D2E">
            <w:pPr>
              <w:rPr>
                <w:szCs w:val="24"/>
              </w:rPr>
            </w:pPr>
            <w:r w:rsidRPr="00511CC7">
              <w:rPr>
                <w:szCs w:val="24"/>
              </w:rPr>
              <w:t>Studio Marie-Paule</w:t>
            </w:r>
          </w:p>
          <w:p w14:paraId="0FF27A57" w14:textId="77777777" w:rsidR="00CE3D2E" w:rsidRPr="00511CC7" w:rsidRDefault="00CE3D2E" w:rsidP="00CE3D2E">
            <w:pPr>
              <w:rPr>
                <w:szCs w:val="24"/>
              </w:rPr>
            </w:pPr>
            <w:r w:rsidRPr="00511CC7">
              <w:rPr>
                <w:szCs w:val="24"/>
              </w:rPr>
              <w:t>4,4 cm x 5,7 cm, n &amp; b</w:t>
            </w:r>
          </w:p>
          <w:p w14:paraId="644C2050" w14:textId="77777777" w:rsidR="00CE3D2E" w:rsidRPr="00511CC7" w:rsidRDefault="00CE3D2E" w:rsidP="00CE3D2E">
            <w:pPr>
              <w:rPr>
                <w:szCs w:val="24"/>
              </w:rPr>
            </w:pPr>
            <w:r w:rsidRPr="00511CC7">
              <w:rPr>
                <w:szCs w:val="24"/>
              </w:rPr>
              <w:t>Originale</w:t>
            </w:r>
          </w:p>
          <w:p w14:paraId="57808C8E" w14:textId="77777777" w:rsidR="00CE3D2E" w:rsidRPr="00511CC7" w:rsidRDefault="00CE3D2E" w:rsidP="00CE3D2E">
            <w:pPr>
              <w:rPr>
                <w:szCs w:val="24"/>
                <w:lang w:val="fr-FR"/>
              </w:rPr>
            </w:pPr>
          </w:p>
          <w:p w14:paraId="799D0836" w14:textId="77777777" w:rsidR="00CE3D2E" w:rsidRPr="00511CC7" w:rsidRDefault="00CE3D2E" w:rsidP="00CE3D2E">
            <w:pPr>
              <w:rPr>
                <w:szCs w:val="24"/>
                <w:lang w:val="fr-FR"/>
              </w:rPr>
            </w:pPr>
            <w:r w:rsidRPr="00511CC7">
              <w:rPr>
                <w:szCs w:val="24"/>
                <w:lang w:val="fr-FR"/>
              </w:rPr>
              <w:t>P272/B5/1,39</w:t>
            </w:r>
          </w:p>
          <w:p w14:paraId="1850FDA6" w14:textId="77777777" w:rsidR="00CE3D2E" w:rsidRPr="00511CC7" w:rsidRDefault="00CE3D2E" w:rsidP="00CE3D2E">
            <w:pPr>
              <w:rPr>
                <w:szCs w:val="24"/>
                <w:lang w:val="fr-FR"/>
              </w:rPr>
            </w:pPr>
            <w:r w:rsidRPr="00511CC7">
              <w:rPr>
                <w:szCs w:val="24"/>
                <w:lang w:val="fr-FR"/>
              </w:rPr>
              <w:t>Angèle Gosselin</w:t>
            </w:r>
          </w:p>
          <w:p w14:paraId="761F90DC" w14:textId="77777777" w:rsidR="00CE3D2E" w:rsidRPr="00511CC7" w:rsidRDefault="00CE3D2E" w:rsidP="00CE3D2E">
            <w:pPr>
              <w:rPr>
                <w:szCs w:val="24"/>
              </w:rPr>
            </w:pPr>
            <w:r w:rsidRPr="00511CC7">
              <w:rPr>
                <w:szCs w:val="24"/>
              </w:rPr>
              <w:t>[</w:t>
            </w:r>
            <w:sdt>
              <w:sdtPr>
                <w:rPr>
                  <w:szCs w:val="24"/>
                </w:rPr>
                <w:id w:val="871582194"/>
                <w:placeholder>
                  <w:docPart w:val="FDBB3B96F321412AA1BF0D8480476347"/>
                </w:placeholder>
                <w:text/>
              </w:sdtPr>
              <w:sdtContent>
                <w:r w:rsidRPr="00511CC7">
                  <w:rPr>
                    <w:szCs w:val="24"/>
                  </w:rPr>
                  <w:t>1 mars 2000</w:t>
                </w:r>
              </w:sdtContent>
            </w:sdt>
            <w:r w:rsidRPr="00511CC7">
              <w:rPr>
                <w:szCs w:val="24"/>
              </w:rPr>
              <w:t>]</w:t>
            </w:r>
          </w:p>
          <w:p w14:paraId="340533AB" w14:textId="77777777" w:rsidR="00CE3D2E" w:rsidRPr="00511CC7" w:rsidRDefault="00CE3D2E" w:rsidP="00CE3D2E">
            <w:pPr>
              <w:rPr>
                <w:szCs w:val="24"/>
              </w:rPr>
            </w:pPr>
            <w:r w:rsidRPr="00511CC7">
              <w:rPr>
                <w:szCs w:val="24"/>
              </w:rPr>
              <w:lastRenderedPageBreak/>
              <w:t>Studio Marie-Paule</w:t>
            </w:r>
          </w:p>
          <w:p w14:paraId="469C08C1" w14:textId="77777777" w:rsidR="00CE3D2E" w:rsidRPr="00511CC7" w:rsidRDefault="00CE3D2E" w:rsidP="00CE3D2E">
            <w:pPr>
              <w:rPr>
                <w:szCs w:val="24"/>
              </w:rPr>
            </w:pPr>
            <w:r w:rsidRPr="00511CC7">
              <w:rPr>
                <w:szCs w:val="24"/>
              </w:rPr>
              <w:t>4,4 cm x 5,7 cm, n &amp; b</w:t>
            </w:r>
          </w:p>
          <w:p w14:paraId="6B08A196" w14:textId="77777777" w:rsidR="00CE3D2E" w:rsidRPr="00511CC7" w:rsidRDefault="00CE3D2E" w:rsidP="00CE3D2E">
            <w:pPr>
              <w:rPr>
                <w:szCs w:val="24"/>
              </w:rPr>
            </w:pPr>
            <w:r w:rsidRPr="00511CC7">
              <w:rPr>
                <w:szCs w:val="24"/>
              </w:rPr>
              <w:t>Originale</w:t>
            </w:r>
          </w:p>
          <w:p w14:paraId="452BF0A7" w14:textId="77777777" w:rsidR="00CE3D2E" w:rsidRPr="00511CC7" w:rsidRDefault="00CE3D2E" w:rsidP="00CE3D2E">
            <w:pPr>
              <w:rPr>
                <w:szCs w:val="24"/>
                <w:lang w:val="fr-FR"/>
              </w:rPr>
            </w:pPr>
          </w:p>
          <w:p w14:paraId="41BC0591" w14:textId="77777777" w:rsidR="00CE3D2E" w:rsidRPr="00511CC7" w:rsidRDefault="00CE3D2E" w:rsidP="00CE3D2E">
            <w:pPr>
              <w:rPr>
                <w:szCs w:val="24"/>
                <w:lang w:val="fr-FR"/>
              </w:rPr>
            </w:pPr>
            <w:r w:rsidRPr="00511CC7">
              <w:rPr>
                <w:szCs w:val="24"/>
                <w:lang w:val="fr-FR"/>
              </w:rPr>
              <w:t>P272/B5/1,40</w:t>
            </w:r>
          </w:p>
          <w:p w14:paraId="652E6FC7" w14:textId="77777777" w:rsidR="00CE3D2E" w:rsidRPr="00511CC7" w:rsidRDefault="00CE3D2E" w:rsidP="00CE3D2E">
            <w:pPr>
              <w:rPr>
                <w:szCs w:val="24"/>
                <w:lang w:val="fr-FR"/>
              </w:rPr>
            </w:pPr>
            <w:r w:rsidRPr="00511CC7">
              <w:rPr>
                <w:szCs w:val="24"/>
                <w:lang w:val="fr-FR"/>
              </w:rPr>
              <w:t>Un homme</w:t>
            </w:r>
          </w:p>
          <w:p w14:paraId="418318E8" w14:textId="77777777" w:rsidR="00CE3D2E" w:rsidRPr="00511CC7" w:rsidRDefault="00CE3D2E" w:rsidP="00CE3D2E">
            <w:pPr>
              <w:rPr>
                <w:szCs w:val="24"/>
              </w:rPr>
            </w:pPr>
            <w:r w:rsidRPr="00511CC7">
              <w:rPr>
                <w:szCs w:val="24"/>
              </w:rPr>
              <w:t>[</w:t>
            </w:r>
            <w:sdt>
              <w:sdtPr>
                <w:rPr>
                  <w:szCs w:val="24"/>
                </w:rPr>
                <w:id w:val="1486509313"/>
                <w:placeholder>
                  <w:docPart w:val="F7DA7E1372D648E9B9999B3E0AD5D747"/>
                </w:placeholder>
                <w:text/>
              </w:sdtPr>
              <w:sdtContent>
                <w:r w:rsidRPr="00511CC7">
                  <w:rPr>
                    <w:szCs w:val="24"/>
                  </w:rPr>
                  <w:t>1 septembre 2000</w:t>
                </w:r>
              </w:sdtContent>
            </w:sdt>
            <w:r w:rsidRPr="00511CC7">
              <w:rPr>
                <w:szCs w:val="24"/>
              </w:rPr>
              <w:t>]</w:t>
            </w:r>
          </w:p>
          <w:p w14:paraId="5D5F6089" w14:textId="77777777" w:rsidR="00CE3D2E" w:rsidRPr="00511CC7" w:rsidRDefault="00CE3D2E" w:rsidP="00CE3D2E">
            <w:pPr>
              <w:rPr>
                <w:szCs w:val="24"/>
              </w:rPr>
            </w:pPr>
            <w:r w:rsidRPr="00511CC7">
              <w:rPr>
                <w:szCs w:val="24"/>
              </w:rPr>
              <w:t>Studio Marie-Paule</w:t>
            </w:r>
          </w:p>
          <w:p w14:paraId="2F0742F5" w14:textId="77777777" w:rsidR="00CE3D2E" w:rsidRPr="00511CC7" w:rsidRDefault="00CE3D2E" w:rsidP="00CE3D2E">
            <w:pPr>
              <w:rPr>
                <w:szCs w:val="24"/>
              </w:rPr>
            </w:pPr>
            <w:r w:rsidRPr="00511CC7">
              <w:rPr>
                <w:szCs w:val="24"/>
              </w:rPr>
              <w:t>4,4 cm x 5,7 cm, n &amp; b</w:t>
            </w:r>
          </w:p>
          <w:p w14:paraId="44A08D04" w14:textId="77777777" w:rsidR="00CE3D2E" w:rsidRPr="00511CC7" w:rsidRDefault="00CE3D2E" w:rsidP="00CE3D2E">
            <w:pPr>
              <w:rPr>
                <w:szCs w:val="24"/>
              </w:rPr>
            </w:pPr>
            <w:r w:rsidRPr="00511CC7">
              <w:rPr>
                <w:szCs w:val="24"/>
              </w:rPr>
              <w:t>Originale</w:t>
            </w:r>
          </w:p>
          <w:p w14:paraId="5E4EAE63" w14:textId="77777777" w:rsidR="00CE3D2E" w:rsidRPr="00511CC7" w:rsidRDefault="00CE3D2E" w:rsidP="00CE3D2E">
            <w:pPr>
              <w:rPr>
                <w:szCs w:val="24"/>
                <w:lang w:val="fr-FR"/>
              </w:rPr>
            </w:pPr>
          </w:p>
          <w:p w14:paraId="0B85074D" w14:textId="77777777" w:rsidR="00CE3D2E" w:rsidRPr="00511CC7" w:rsidRDefault="00CE3D2E" w:rsidP="00CE3D2E">
            <w:pPr>
              <w:rPr>
                <w:szCs w:val="24"/>
                <w:lang w:val="fr-FR"/>
              </w:rPr>
            </w:pPr>
            <w:r w:rsidRPr="00511CC7">
              <w:rPr>
                <w:szCs w:val="24"/>
                <w:lang w:val="fr-FR"/>
              </w:rPr>
              <w:t>P272/B5/1,41</w:t>
            </w:r>
          </w:p>
          <w:p w14:paraId="0975C7B4" w14:textId="77777777" w:rsidR="00CE3D2E" w:rsidRPr="00511CC7" w:rsidRDefault="00CE3D2E" w:rsidP="00CE3D2E">
            <w:pPr>
              <w:rPr>
                <w:szCs w:val="24"/>
                <w:lang w:val="fr-FR"/>
              </w:rPr>
            </w:pPr>
            <w:r w:rsidRPr="00511CC7">
              <w:rPr>
                <w:szCs w:val="24"/>
                <w:lang w:val="fr-FR"/>
              </w:rPr>
              <w:t xml:space="preserve">Un homme </w:t>
            </w:r>
          </w:p>
          <w:p w14:paraId="067AF6BF" w14:textId="77777777" w:rsidR="00CE3D2E" w:rsidRPr="00511CC7" w:rsidRDefault="00CE3D2E" w:rsidP="00CE3D2E">
            <w:pPr>
              <w:rPr>
                <w:szCs w:val="24"/>
              </w:rPr>
            </w:pPr>
            <w:r w:rsidRPr="00511CC7">
              <w:rPr>
                <w:szCs w:val="24"/>
              </w:rPr>
              <w:t>[</w:t>
            </w:r>
            <w:sdt>
              <w:sdtPr>
                <w:rPr>
                  <w:szCs w:val="24"/>
                </w:rPr>
                <w:id w:val="1669829912"/>
                <w:placeholder>
                  <w:docPart w:val="6A75C646F33E4029A453A8DC182D073C"/>
                </w:placeholder>
                <w:text/>
              </w:sdtPr>
              <w:sdtContent>
                <w:r w:rsidRPr="00511CC7">
                  <w:rPr>
                    <w:szCs w:val="24"/>
                  </w:rPr>
                  <w:t>19 septembre 2001</w:t>
                </w:r>
              </w:sdtContent>
            </w:sdt>
            <w:r w:rsidRPr="00511CC7">
              <w:rPr>
                <w:szCs w:val="24"/>
              </w:rPr>
              <w:t>]</w:t>
            </w:r>
          </w:p>
          <w:p w14:paraId="3658B343" w14:textId="77777777" w:rsidR="00CE3D2E" w:rsidRPr="00511CC7" w:rsidRDefault="00CE3D2E" w:rsidP="00CE3D2E">
            <w:pPr>
              <w:rPr>
                <w:szCs w:val="24"/>
              </w:rPr>
            </w:pPr>
            <w:r w:rsidRPr="00511CC7">
              <w:rPr>
                <w:szCs w:val="24"/>
              </w:rPr>
              <w:t>Studio Marie-Paule</w:t>
            </w:r>
          </w:p>
          <w:p w14:paraId="03E1DBD3" w14:textId="77777777" w:rsidR="00CE3D2E" w:rsidRPr="00511CC7" w:rsidRDefault="00CE3D2E" w:rsidP="00CE3D2E">
            <w:pPr>
              <w:rPr>
                <w:szCs w:val="24"/>
              </w:rPr>
            </w:pPr>
            <w:r w:rsidRPr="00511CC7">
              <w:rPr>
                <w:szCs w:val="24"/>
              </w:rPr>
              <w:t>4,4 cm x 5,7 cm, n &amp; b</w:t>
            </w:r>
          </w:p>
          <w:p w14:paraId="0ABACFE6" w14:textId="77777777" w:rsidR="00CE3D2E" w:rsidRPr="00511CC7" w:rsidRDefault="00CE3D2E" w:rsidP="00CE3D2E">
            <w:pPr>
              <w:rPr>
                <w:szCs w:val="24"/>
              </w:rPr>
            </w:pPr>
            <w:r w:rsidRPr="00511CC7">
              <w:rPr>
                <w:szCs w:val="24"/>
              </w:rPr>
              <w:t>Originale</w:t>
            </w:r>
          </w:p>
          <w:p w14:paraId="3BC65E68" w14:textId="77777777" w:rsidR="00CE3D2E" w:rsidRPr="00511CC7" w:rsidRDefault="00CE3D2E" w:rsidP="00CE3D2E">
            <w:pPr>
              <w:rPr>
                <w:szCs w:val="24"/>
                <w:lang w:val="fr-FR"/>
              </w:rPr>
            </w:pPr>
          </w:p>
          <w:p w14:paraId="442089EE" w14:textId="77777777" w:rsidR="00CE3D2E" w:rsidRPr="00511CC7" w:rsidRDefault="00CE3D2E" w:rsidP="00CE3D2E">
            <w:pPr>
              <w:rPr>
                <w:szCs w:val="24"/>
                <w:lang w:val="fr-FR"/>
              </w:rPr>
            </w:pPr>
            <w:r w:rsidRPr="00511CC7">
              <w:rPr>
                <w:szCs w:val="24"/>
                <w:lang w:val="fr-FR"/>
              </w:rPr>
              <w:t>P272/B5/1,42</w:t>
            </w:r>
          </w:p>
          <w:p w14:paraId="2F585A9C" w14:textId="77777777" w:rsidR="00CE3D2E" w:rsidRPr="00511CC7" w:rsidRDefault="00CE3D2E" w:rsidP="00CE3D2E">
            <w:pPr>
              <w:rPr>
                <w:szCs w:val="24"/>
                <w:lang w:val="fr-FR"/>
              </w:rPr>
            </w:pPr>
            <w:r w:rsidRPr="00511CC7">
              <w:rPr>
                <w:szCs w:val="24"/>
                <w:lang w:val="fr-FR"/>
              </w:rPr>
              <w:t>Marie-Andrée Lambert</w:t>
            </w:r>
          </w:p>
          <w:p w14:paraId="6B98E2C5" w14:textId="77777777" w:rsidR="00CE3D2E" w:rsidRPr="00511CC7" w:rsidRDefault="00CE3D2E" w:rsidP="00CE3D2E">
            <w:pPr>
              <w:rPr>
                <w:szCs w:val="24"/>
                <w:lang w:val="fr-FR"/>
              </w:rPr>
            </w:pPr>
            <w:r w:rsidRPr="00511CC7">
              <w:rPr>
                <w:szCs w:val="24"/>
                <w:lang w:val="fr-FR"/>
              </w:rPr>
              <w:t>[</w:t>
            </w:r>
            <w:sdt>
              <w:sdtPr>
                <w:rPr>
                  <w:szCs w:val="24"/>
                  <w:lang w:val="fr-FR"/>
                </w:rPr>
                <w:id w:val="-751049768"/>
                <w:placeholder>
                  <w:docPart w:val="D5720727779A46158473643EE9B0B685"/>
                </w:placeholder>
                <w:text/>
              </w:sdtPr>
              <w:sdtContent>
                <w:r w:rsidRPr="00511CC7">
                  <w:rPr>
                    <w:szCs w:val="24"/>
                    <w:lang w:val="fr-FR"/>
                  </w:rPr>
                  <w:t>200-</w:t>
                </w:r>
              </w:sdtContent>
            </w:sdt>
            <w:r w:rsidRPr="00511CC7">
              <w:rPr>
                <w:szCs w:val="24"/>
                <w:lang w:val="fr-FR"/>
              </w:rPr>
              <w:t>]</w:t>
            </w:r>
          </w:p>
          <w:p w14:paraId="63408012" w14:textId="77777777" w:rsidR="00CE3D2E" w:rsidRPr="00511CC7" w:rsidRDefault="00CE3D2E" w:rsidP="00CE3D2E">
            <w:pPr>
              <w:rPr>
                <w:szCs w:val="24"/>
                <w:lang w:val="fr-FR"/>
              </w:rPr>
            </w:pPr>
            <w:r w:rsidRPr="00511CC7">
              <w:rPr>
                <w:szCs w:val="24"/>
                <w:lang w:val="fr-FR"/>
              </w:rPr>
              <w:t xml:space="preserve">4,3 cm x 6,3 cm, couleur </w:t>
            </w:r>
          </w:p>
          <w:p w14:paraId="3C7E30F2" w14:textId="77777777" w:rsidR="00CE3D2E" w:rsidRPr="00511CC7" w:rsidRDefault="00CE3D2E" w:rsidP="00CE3D2E">
            <w:pPr>
              <w:rPr>
                <w:szCs w:val="24"/>
                <w:lang w:val="fr-FR"/>
              </w:rPr>
            </w:pPr>
            <w:r w:rsidRPr="00511CC7">
              <w:rPr>
                <w:szCs w:val="24"/>
                <w:lang w:val="fr-FR"/>
              </w:rPr>
              <w:t>Originale</w:t>
            </w:r>
          </w:p>
          <w:p w14:paraId="502877CC" w14:textId="77777777" w:rsidR="00CE3D2E" w:rsidRPr="00511CC7" w:rsidRDefault="00CE3D2E" w:rsidP="00CE3D2E">
            <w:pPr>
              <w:rPr>
                <w:szCs w:val="24"/>
                <w:lang w:val="fr-FR"/>
              </w:rPr>
            </w:pPr>
          </w:p>
          <w:p w14:paraId="3B88BCAE" w14:textId="77777777" w:rsidR="00CE3D2E" w:rsidRPr="00511CC7" w:rsidRDefault="00CE3D2E" w:rsidP="00CE3D2E">
            <w:pPr>
              <w:rPr>
                <w:szCs w:val="24"/>
                <w:lang w:val="fr-FR"/>
              </w:rPr>
            </w:pPr>
            <w:r w:rsidRPr="00511CC7">
              <w:rPr>
                <w:szCs w:val="24"/>
                <w:lang w:val="fr-FR"/>
              </w:rPr>
              <w:t>P272/B5/1,43</w:t>
            </w:r>
          </w:p>
          <w:p w14:paraId="07BB2473" w14:textId="77777777" w:rsidR="00CE3D2E" w:rsidRPr="00511CC7" w:rsidRDefault="00CE3D2E" w:rsidP="00CE3D2E">
            <w:pPr>
              <w:rPr>
                <w:szCs w:val="24"/>
                <w:lang w:val="fr-FR"/>
              </w:rPr>
            </w:pPr>
            <w:r w:rsidRPr="00511CC7">
              <w:rPr>
                <w:szCs w:val="24"/>
                <w:lang w:val="fr-FR"/>
              </w:rPr>
              <w:t>Pierre Hébert</w:t>
            </w:r>
          </w:p>
          <w:p w14:paraId="3171FCF6" w14:textId="77777777" w:rsidR="00CE3D2E" w:rsidRPr="00511CC7" w:rsidRDefault="00CE3D2E" w:rsidP="00CE3D2E">
            <w:pPr>
              <w:rPr>
                <w:szCs w:val="24"/>
                <w:lang w:val="fr-FR"/>
              </w:rPr>
            </w:pPr>
            <w:r w:rsidRPr="00511CC7">
              <w:rPr>
                <w:szCs w:val="24"/>
                <w:lang w:val="fr-FR"/>
              </w:rPr>
              <w:t>[</w:t>
            </w:r>
            <w:sdt>
              <w:sdtPr>
                <w:rPr>
                  <w:szCs w:val="24"/>
                  <w:lang w:val="fr-FR"/>
                </w:rPr>
                <w:id w:val="1650631443"/>
                <w:placeholder>
                  <w:docPart w:val="11F9434EC6A242BC8070A6A8BB377DF7"/>
                </w:placeholder>
                <w:text/>
              </w:sdtPr>
              <w:sdtContent>
                <w:r w:rsidRPr="00511CC7">
                  <w:rPr>
                    <w:szCs w:val="24"/>
                    <w:lang w:val="fr-FR"/>
                  </w:rPr>
                  <w:t>200-</w:t>
                </w:r>
              </w:sdtContent>
            </w:sdt>
            <w:r w:rsidRPr="00511CC7">
              <w:rPr>
                <w:szCs w:val="24"/>
                <w:lang w:val="fr-FR"/>
              </w:rPr>
              <w:t>]</w:t>
            </w:r>
          </w:p>
          <w:p w14:paraId="7D023125" w14:textId="77777777" w:rsidR="00CE3D2E" w:rsidRPr="00511CC7" w:rsidRDefault="00CE3D2E" w:rsidP="00CE3D2E">
            <w:pPr>
              <w:rPr>
                <w:szCs w:val="24"/>
                <w:lang w:val="fr-FR"/>
              </w:rPr>
            </w:pPr>
            <w:r w:rsidRPr="00511CC7">
              <w:rPr>
                <w:szCs w:val="24"/>
                <w:lang w:val="fr-FR"/>
              </w:rPr>
              <w:t xml:space="preserve">4,3 cm x 6,3 cm, couleur </w:t>
            </w:r>
          </w:p>
          <w:p w14:paraId="58245918" w14:textId="77777777" w:rsidR="00CE3D2E" w:rsidRPr="00511CC7" w:rsidRDefault="00CE3D2E" w:rsidP="00CE3D2E">
            <w:pPr>
              <w:rPr>
                <w:szCs w:val="24"/>
                <w:lang w:val="fr-FR"/>
              </w:rPr>
            </w:pPr>
            <w:r w:rsidRPr="00511CC7">
              <w:rPr>
                <w:szCs w:val="24"/>
                <w:lang w:val="fr-FR"/>
              </w:rPr>
              <w:t>Originale</w:t>
            </w:r>
          </w:p>
          <w:p w14:paraId="057AC2EB" w14:textId="77777777" w:rsidR="00CE3D2E" w:rsidRPr="00511CC7" w:rsidRDefault="00CE3D2E" w:rsidP="00CE3D2E">
            <w:pPr>
              <w:rPr>
                <w:szCs w:val="24"/>
                <w:lang w:val="fr-FR"/>
              </w:rPr>
            </w:pPr>
          </w:p>
          <w:p w14:paraId="519452A3" w14:textId="77777777" w:rsidR="00CE3D2E" w:rsidRPr="00511CC7" w:rsidRDefault="00CE3D2E" w:rsidP="00CE3D2E">
            <w:pPr>
              <w:rPr>
                <w:szCs w:val="24"/>
                <w:lang w:val="fr-FR"/>
              </w:rPr>
            </w:pPr>
            <w:r w:rsidRPr="00511CC7">
              <w:rPr>
                <w:szCs w:val="24"/>
                <w:lang w:val="fr-FR"/>
              </w:rPr>
              <w:t>P272/B5/1,44</w:t>
            </w:r>
          </w:p>
          <w:p w14:paraId="423329EE" w14:textId="77777777" w:rsidR="00CE3D2E" w:rsidRPr="00511CC7" w:rsidRDefault="00CE3D2E" w:rsidP="00CE3D2E">
            <w:pPr>
              <w:rPr>
                <w:szCs w:val="24"/>
                <w:lang w:val="fr-FR"/>
              </w:rPr>
            </w:pPr>
            <w:r w:rsidRPr="00511CC7">
              <w:rPr>
                <w:szCs w:val="24"/>
                <w:lang w:val="fr-FR"/>
              </w:rPr>
              <w:t>Un homme</w:t>
            </w:r>
          </w:p>
          <w:p w14:paraId="3FDC6CD2" w14:textId="77777777" w:rsidR="00CE3D2E" w:rsidRPr="00511CC7" w:rsidRDefault="00CE3D2E" w:rsidP="00CE3D2E">
            <w:pPr>
              <w:rPr>
                <w:szCs w:val="24"/>
                <w:lang w:val="fr-FR"/>
              </w:rPr>
            </w:pPr>
            <w:r w:rsidRPr="00511CC7">
              <w:rPr>
                <w:szCs w:val="24"/>
                <w:lang w:val="fr-FR"/>
              </w:rPr>
              <w:t>[</w:t>
            </w:r>
            <w:sdt>
              <w:sdtPr>
                <w:rPr>
                  <w:szCs w:val="24"/>
                  <w:lang w:val="fr-FR"/>
                </w:rPr>
                <w:id w:val="1319463555"/>
                <w:placeholder>
                  <w:docPart w:val="DC5F9D801A7049A79464A3AEF9898694"/>
                </w:placeholder>
                <w:text/>
              </w:sdtPr>
              <w:sdtContent>
                <w:r w:rsidRPr="00511CC7">
                  <w:rPr>
                    <w:szCs w:val="24"/>
                    <w:lang w:val="fr-FR"/>
                  </w:rPr>
                  <w:t>200-</w:t>
                </w:r>
              </w:sdtContent>
            </w:sdt>
            <w:r w:rsidRPr="00511CC7">
              <w:rPr>
                <w:szCs w:val="24"/>
                <w:lang w:val="fr-FR"/>
              </w:rPr>
              <w:t>]</w:t>
            </w:r>
          </w:p>
          <w:p w14:paraId="06479A92" w14:textId="77777777" w:rsidR="00CE3D2E" w:rsidRPr="00511CC7" w:rsidRDefault="00CE3D2E" w:rsidP="00CE3D2E">
            <w:pPr>
              <w:rPr>
                <w:szCs w:val="24"/>
                <w:lang w:val="fr-FR"/>
              </w:rPr>
            </w:pPr>
            <w:r w:rsidRPr="00511CC7">
              <w:rPr>
                <w:szCs w:val="24"/>
                <w:lang w:val="fr-FR"/>
              </w:rPr>
              <w:t xml:space="preserve">4,3 cm x 6,3 cm, couleur </w:t>
            </w:r>
          </w:p>
          <w:p w14:paraId="04018432" w14:textId="77777777" w:rsidR="00CE3D2E" w:rsidRPr="00511CC7" w:rsidRDefault="00CE3D2E" w:rsidP="00CE3D2E">
            <w:pPr>
              <w:rPr>
                <w:szCs w:val="24"/>
                <w:lang w:val="fr-FR"/>
              </w:rPr>
            </w:pPr>
            <w:r w:rsidRPr="00511CC7">
              <w:rPr>
                <w:szCs w:val="24"/>
                <w:lang w:val="fr-FR"/>
              </w:rPr>
              <w:t>Originale</w:t>
            </w:r>
          </w:p>
          <w:p w14:paraId="49392BA2" w14:textId="77777777" w:rsidR="00CE3D2E" w:rsidRPr="00511CC7" w:rsidRDefault="00CE3D2E" w:rsidP="00CE3D2E">
            <w:pPr>
              <w:rPr>
                <w:szCs w:val="24"/>
                <w:lang w:val="fr-FR"/>
              </w:rPr>
            </w:pPr>
          </w:p>
          <w:p w14:paraId="314BCBE8" w14:textId="77777777" w:rsidR="00CE3D2E" w:rsidRPr="00511CC7" w:rsidRDefault="00CE3D2E" w:rsidP="00CE3D2E">
            <w:pPr>
              <w:rPr>
                <w:szCs w:val="24"/>
                <w:lang w:val="fr-FR"/>
              </w:rPr>
            </w:pPr>
            <w:r w:rsidRPr="00511CC7">
              <w:rPr>
                <w:szCs w:val="24"/>
                <w:lang w:val="fr-FR"/>
              </w:rPr>
              <w:t>P272/B5/1,45</w:t>
            </w:r>
          </w:p>
          <w:p w14:paraId="43DA45E5" w14:textId="77777777" w:rsidR="00CE3D2E" w:rsidRPr="00511CC7" w:rsidRDefault="00CE3D2E" w:rsidP="00CE3D2E">
            <w:pPr>
              <w:rPr>
                <w:szCs w:val="24"/>
                <w:lang w:val="fr-FR"/>
              </w:rPr>
            </w:pPr>
            <w:r w:rsidRPr="00511CC7">
              <w:rPr>
                <w:szCs w:val="24"/>
                <w:lang w:val="fr-FR"/>
              </w:rPr>
              <w:t>Jacques Bouchard</w:t>
            </w:r>
          </w:p>
          <w:p w14:paraId="27B82807" w14:textId="77777777" w:rsidR="00CE3D2E" w:rsidRPr="00511CC7" w:rsidRDefault="00CE3D2E" w:rsidP="00CE3D2E">
            <w:pPr>
              <w:rPr>
                <w:szCs w:val="24"/>
                <w:lang w:val="fr-FR"/>
              </w:rPr>
            </w:pPr>
            <w:r w:rsidRPr="00511CC7">
              <w:rPr>
                <w:szCs w:val="24"/>
                <w:lang w:val="fr-FR"/>
              </w:rPr>
              <w:t>[</w:t>
            </w:r>
            <w:sdt>
              <w:sdtPr>
                <w:rPr>
                  <w:szCs w:val="24"/>
                  <w:lang w:val="fr-FR"/>
                </w:rPr>
                <w:id w:val="2064142334"/>
                <w:placeholder>
                  <w:docPart w:val="3EC35FDB00994191AEC58251C8589B36"/>
                </w:placeholder>
                <w:text/>
              </w:sdtPr>
              <w:sdtContent>
                <w:r w:rsidRPr="00511CC7">
                  <w:rPr>
                    <w:szCs w:val="24"/>
                    <w:lang w:val="fr-FR"/>
                  </w:rPr>
                  <w:t>200-</w:t>
                </w:r>
              </w:sdtContent>
            </w:sdt>
            <w:r w:rsidRPr="00511CC7">
              <w:rPr>
                <w:szCs w:val="24"/>
                <w:lang w:val="fr-FR"/>
              </w:rPr>
              <w:t>]</w:t>
            </w:r>
          </w:p>
          <w:p w14:paraId="5EE4531B" w14:textId="77777777" w:rsidR="00CE3D2E" w:rsidRPr="00511CC7" w:rsidRDefault="00CE3D2E" w:rsidP="00CE3D2E">
            <w:pPr>
              <w:rPr>
                <w:szCs w:val="24"/>
                <w:lang w:val="fr-FR"/>
              </w:rPr>
            </w:pPr>
            <w:r w:rsidRPr="00511CC7">
              <w:rPr>
                <w:szCs w:val="24"/>
                <w:lang w:val="fr-FR"/>
              </w:rPr>
              <w:t xml:space="preserve">4,3 cm x 6,3 cm, couleur </w:t>
            </w:r>
          </w:p>
          <w:p w14:paraId="78552658" w14:textId="77777777" w:rsidR="00CE3D2E" w:rsidRPr="00511CC7" w:rsidRDefault="00CE3D2E" w:rsidP="00CE3D2E">
            <w:pPr>
              <w:rPr>
                <w:szCs w:val="24"/>
                <w:lang w:val="fr-FR"/>
              </w:rPr>
            </w:pPr>
            <w:r w:rsidRPr="00511CC7">
              <w:rPr>
                <w:szCs w:val="24"/>
                <w:lang w:val="fr-FR"/>
              </w:rPr>
              <w:t>Originale</w:t>
            </w:r>
          </w:p>
          <w:p w14:paraId="75AD019D" w14:textId="77777777" w:rsidR="00CE3D2E" w:rsidRPr="00511CC7" w:rsidRDefault="00CE3D2E" w:rsidP="00CE3D2E">
            <w:pPr>
              <w:rPr>
                <w:szCs w:val="24"/>
                <w:lang w:val="fr-FR"/>
              </w:rPr>
            </w:pPr>
          </w:p>
          <w:p w14:paraId="0923E9C9" w14:textId="77777777" w:rsidR="00CE3D2E" w:rsidRPr="00511CC7" w:rsidRDefault="00CE3D2E" w:rsidP="00CE3D2E">
            <w:pPr>
              <w:rPr>
                <w:szCs w:val="24"/>
                <w:lang w:val="fr-FR"/>
              </w:rPr>
            </w:pPr>
            <w:r w:rsidRPr="00511CC7">
              <w:rPr>
                <w:szCs w:val="24"/>
                <w:lang w:val="fr-FR"/>
              </w:rPr>
              <w:t>P272/B5/1,46</w:t>
            </w:r>
          </w:p>
          <w:p w14:paraId="41CC8056" w14:textId="77777777" w:rsidR="00CE3D2E" w:rsidRPr="00511CC7" w:rsidRDefault="00CE3D2E" w:rsidP="00CE3D2E">
            <w:pPr>
              <w:rPr>
                <w:szCs w:val="24"/>
                <w:lang w:val="fr-FR"/>
              </w:rPr>
            </w:pPr>
            <w:r w:rsidRPr="00511CC7">
              <w:rPr>
                <w:szCs w:val="24"/>
                <w:lang w:val="fr-FR"/>
              </w:rPr>
              <w:t xml:space="preserve">Jean-Claude </w:t>
            </w:r>
            <w:proofErr w:type="spellStart"/>
            <w:r w:rsidRPr="00511CC7">
              <w:rPr>
                <w:szCs w:val="24"/>
                <w:lang w:val="fr-FR"/>
              </w:rPr>
              <w:t>Imbeault</w:t>
            </w:r>
            <w:proofErr w:type="spellEnd"/>
          </w:p>
          <w:p w14:paraId="5D64458C" w14:textId="77777777" w:rsidR="00CE3D2E" w:rsidRPr="00511CC7" w:rsidRDefault="00CE3D2E" w:rsidP="00CE3D2E">
            <w:pPr>
              <w:rPr>
                <w:szCs w:val="24"/>
                <w:lang w:val="fr-FR"/>
              </w:rPr>
            </w:pPr>
            <w:r w:rsidRPr="00511CC7">
              <w:rPr>
                <w:szCs w:val="24"/>
                <w:lang w:val="fr-FR"/>
              </w:rPr>
              <w:t>[</w:t>
            </w:r>
            <w:sdt>
              <w:sdtPr>
                <w:rPr>
                  <w:szCs w:val="24"/>
                  <w:lang w:val="fr-FR"/>
                </w:rPr>
                <w:id w:val="448050957"/>
                <w:placeholder>
                  <w:docPart w:val="6F1A0323D97244A194426CA57833D392"/>
                </w:placeholder>
                <w:text/>
              </w:sdtPr>
              <w:sdtContent>
                <w:r w:rsidRPr="00511CC7">
                  <w:rPr>
                    <w:szCs w:val="24"/>
                    <w:lang w:val="fr-FR"/>
                  </w:rPr>
                  <w:t>3 décembre 1998</w:t>
                </w:r>
              </w:sdtContent>
            </w:sdt>
            <w:r w:rsidRPr="00511CC7">
              <w:rPr>
                <w:szCs w:val="24"/>
                <w:lang w:val="fr-FR"/>
              </w:rPr>
              <w:t>]</w:t>
            </w:r>
          </w:p>
          <w:p w14:paraId="6ACCF1AF" w14:textId="77777777" w:rsidR="00CE3D2E" w:rsidRPr="00511CC7" w:rsidRDefault="00CE3D2E" w:rsidP="00CE3D2E">
            <w:pPr>
              <w:rPr>
                <w:szCs w:val="24"/>
                <w:lang w:val="fr-FR"/>
              </w:rPr>
            </w:pPr>
            <w:r w:rsidRPr="00511CC7">
              <w:rPr>
                <w:szCs w:val="24"/>
                <w:lang w:val="fr-FR"/>
              </w:rPr>
              <w:t xml:space="preserve">4,3 cm x 6,3 cm, couleur </w:t>
            </w:r>
          </w:p>
          <w:p w14:paraId="5360C102" w14:textId="77777777" w:rsidR="00CE3D2E" w:rsidRPr="00511CC7" w:rsidRDefault="00CE3D2E" w:rsidP="00CE3D2E">
            <w:pPr>
              <w:rPr>
                <w:szCs w:val="24"/>
                <w:lang w:val="fr-FR"/>
              </w:rPr>
            </w:pPr>
            <w:r w:rsidRPr="00511CC7">
              <w:rPr>
                <w:szCs w:val="24"/>
                <w:lang w:val="fr-FR"/>
              </w:rPr>
              <w:lastRenderedPageBreak/>
              <w:t>Originale</w:t>
            </w:r>
          </w:p>
          <w:p w14:paraId="41D93C13" w14:textId="77777777" w:rsidR="00CE3D2E" w:rsidRPr="00511CC7" w:rsidRDefault="00CE3D2E" w:rsidP="00CE3D2E">
            <w:pPr>
              <w:rPr>
                <w:szCs w:val="24"/>
                <w:lang w:val="fr-FR"/>
              </w:rPr>
            </w:pPr>
          </w:p>
          <w:p w14:paraId="45E27048" w14:textId="77777777" w:rsidR="00CE3D2E" w:rsidRPr="00511CC7" w:rsidRDefault="00CE3D2E" w:rsidP="00CE3D2E">
            <w:pPr>
              <w:rPr>
                <w:szCs w:val="24"/>
                <w:lang w:val="fr-FR"/>
              </w:rPr>
            </w:pPr>
            <w:r w:rsidRPr="00511CC7">
              <w:rPr>
                <w:szCs w:val="24"/>
                <w:lang w:val="fr-FR"/>
              </w:rPr>
              <w:t>P272/B5/1,47</w:t>
            </w:r>
          </w:p>
          <w:p w14:paraId="1AFA49A8" w14:textId="77777777" w:rsidR="00CE3D2E" w:rsidRPr="00511CC7" w:rsidRDefault="00CE3D2E" w:rsidP="00CE3D2E">
            <w:pPr>
              <w:rPr>
                <w:szCs w:val="24"/>
                <w:lang w:val="fr-FR"/>
              </w:rPr>
            </w:pPr>
            <w:r w:rsidRPr="00511CC7">
              <w:rPr>
                <w:szCs w:val="24"/>
                <w:lang w:val="fr-FR"/>
              </w:rPr>
              <w:t>Monique Cloutier</w:t>
            </w:r>
          </w:p>
          <w:p w14:paraId="0EE88129" w14:textId="77777777" w:rsidR="00CE3D2E" w:rsidRPr="00511CC7" w:rsidRDefault="00CE3D2E" w:rsidP="00CE3D2E">
            <w:pPr>
              <w:rPr>
                <w:szCs w:val="24"/>
                <w:lang w:val="fr-FR"/>
              </w:rPr>
            </w:pPr>
            <w:r w:rsidRPr="00511CC7">
              <w:rPr>
                <w:szCs w:val="24"/>
                <w:lang w:val="fr-FR"/>
              </w:rPr>
              <w:t>[</w:t>
            </w:r>
            <w:sdt>
              <w:sdtPr>
                <w:rPr>
                  <w:szCs w:val="24"/>
                  <w:lang w:val="fr-FR"/>
                </w:rPr>
                <w:id w:val="-1487622947"/>
                <w:placeholder>
                  <w:docPart w:val="0FFC581A958444A4977FFDFB5735F7DF"/>
                </w:placeholder>
                <w:text/>
              </w:sdtPr>
              <w:sdtContent>
                <w:r w:rsidRPr="00511CC7">
                  <w:rPr>
                    <w:szCs w:val="24"/>
                    <w:lang w:val="fr-FR"/>
                  </w:rPr>
                  <w:t>200-</w:t>
                </w:r>
              </w:sdtContent>
            </w:sdt>
            <w:r w:rsidRPr="00511CC7">
              <w:rPr>
                <w:szCs w:val="24"/>
                <w:lang w:val="fr-FR"/>
              </w:rPr>
              <w:t>]</w:t>
            </w:r>
          </w:p>
          <w:p w14:paraId="08AFAE2E" w14:textId="77777777" w:rsidR="00CE3D2E" w:rsidRPr="00511CC7" w:rsidRDefault="00CE3D2E" w:rsidP="00CE3D2E">
            <w:pPr>
              <w:rPr>
                <w:szCs w:val="24"/>
                <w:lang w:val="fr-FR"/>
              </w:rPr>
            </w:pPr>
            <w:r w:rsidRPr="00511CC7">
              <w:rPr>
                <w:szCs w:val="24"/>
                <w:lang w:val="fr-FR"/>
              </w:rPr>
              <w:t xml:space="preserve">4,3 cm x 6,3 cm, couleur </w:t>
            </w:r>
          </w:p>
          <w:p w14:paraId="56B9DB99" w14:textId="77777777" w:rsidR="00CE3D2E" w:rsidRPr="00511CC7" w:rsidRDefault="00CE3D2E" w:rsidP="00CE3D2E">
            <w:pPr>
              <w:rPr>
                <w:szCs w:val="24"/>
                <w:lang w:val="fr-FR"/>
              </w:rPr>
            </w:pPr>
            <w:r w:rsidRPr="00511CC7">
              <w:rPr>
                <w:szCs w:val="24"/>
                <w:lang w:val="fr-FR"/>
              </w:rPr>
              <w:t>Originale</w:t>
            </w:r>
          </w:p>
          <w:p w14:paraId="332A61F6" w14:textId="77777777" w:rsidR="00CE3D2E" w:rsidRPr="00511CC7" w:rsidRDefault="00CE3D2E" w:rsidP="00CE3D2E">
            <w:pPr>
              <w:rPr>
                <w:szCs w:val="24"/>
                <w:lang w:val="fr-FR"/>
              </w:rPr>
            </w:pPr>
          </w:p>
          <w:p w14:paraId="7BFCEAFD" w14:textId="77777777" w:rsidR="00CE3D2E" w:rsidRPr="00511CC7" w:rsidRDefault="00CE3D2E" w:rsidP="00CE3D2E">
            <w:pPr>
              <w:rPr>
                <w:szCs w:val="24"/>
                <w:lang w:val="fr-FR"/>
              </w:rPr>
            </w:pPr>
            <w:r w:rsidRPr="00511CC7">
              <w:rPr>
                <w:szCs w:val="24"/>
                <w:lang w:val="fr-FR"/>
              </w:rPr>
              <w:t>P272/B5/1,48</w:t>
            </w:r>
          </w:p>
          <w:p w14:paraId="30CFD6D6" w14:textId="77777777" w:rsidR="00CE3D2E" w:rsidRPr="00511CC7" w:rsidRDefault="00CE3D2E" w:rsidP="00CE3D2E">
            <w:pPr>
              <w:rPr>
                <w:szCs w:val="24"/>
                <w:lang w:val="fr-FR"/>
              </w:rPr>
            </w:pPr>
            <w:r w:rsidRPr="00511CC7">
              <w:rPr>
                <w:szCs w:val="24"/>
                <w:lang w:val="fr-FR"/>
              </w:rPr>
              <w:t>Nathalie Bernard</w:t>
            </w:r>
          </w:p>
          <w:p w14:paraId="30718B03" w14:textId="77777777" w:rsidR="00CE3D2E" w:rsidRPr="00511CC7" w:rsidRDefault="00CE3D2E" w:rsidP="00CE3D2E">
            <w:pPr>
              <w:rPr>
                <w:szCs w:val="24"/>
                <w:lang w:val="fr-FR"/>
              </w:rPr>
            </w:pPr>
            <w:r w:rsidRPr="00511CC7">
              <w:rPr>
                <w:szCs w:val="24"/>
                <w:lang w:val="fr-FR"/>
              </w:rPr>
              <w:t>[</w:t>
            </w:r>
            <w:sdt>
              <w:sdtPr>
                <w:rPr>
                  <w:szCs w:val="24"/>
                  <w:lang w:val="fr-FR"/>
                </w:rPr>
                <w:id w:val="-532036842"/>
                <w:placeholder>
                  <w:docPart w:val="49F0392E3DAB4DED90F2086479087934"/>
                </w:placeholder>
                <w:text/>
              </w:sdtPr>
              <w:sdtContent>
                <w:r w:rsidRPr="00511CC7">
                  <w:rPr>
                    <w:szCs w:val="24"/>
                    <w:lang w:val="fr-FR"/>
                  </w:rPr>
                  <w:t>200-</w:t>
                </w:r>
              </w:sdtContent>
            </w:sdt>
            <w:r w:rsidRPr="00511CC7">
              <w:rPr>
                <w:szCs w:val="24"/>
                <w:lang w:val="fr-FR"/>
              </w:rPr>
              <w:t>]</w:t>
            </w:r>
          </w:p>
          <w:p w14:paraId="0EEEBF92" w14:textId="77777777" w:rsidR="00CE3D2E" w:rsidRPr="00511CC7" w:rsidRDefault="00CE3D2E" w:rsidP="00CE3D2E">
            <w:pPr>
              <w:rPr>
                <w:szCs w:val="24"/>
                <w:lang w:val="fr-FR"/>
              </w:rPr>
            </w:pPr>
            <w:r w:rsidRPr="00511CC7">
              <w:rPr>
                <w:szCs w:val="24"/>
                <w:lang w:val="fr-FR"/>
              </w:rPr>
              <w:t xml:space="preserve">4,3 cm x 6,3 cm, couleur </w:t>
            </w:r>
          </w:p>
          <w:p w14:paraId="7837F078" w14:textId="77777777" w:rsidR="00CE3D2E" w:rsidRPr="00511CC7" w:rsidRDefault="00CE3D2E" w:rsidP="00CE3D2E">
            <w:pPr>
              <w:rPr>
                <w:szCs w:val="24"/>
                <w:lang w:val="fr-FR"/>
              </w:rPr>
            </w:pPr>
            <w:r w:rsidRPr="00511CC7">
              <w:rPr>
                <w:szCs w:val="24"/>
                <w:lang w:val="fr-FR"/>
              </w:rPr>
              <w:t>Originale</w:t>
            </w:r>
          </w:p>
          <w:p w14:paraId="151120C9" w14:textId="77777777" w:rsidR="00CE3D2E" w:rsidRPr="00511CC7" w:rsidRDefault="00CE3D2E" w:rsidP="00CE3D2E">
            <w:pPr>
              <w:rPr>
                <w:szCs w:val="24"/>
                <w:lang w:val="fr-FR"/>
              </w:rPr>
            </w:pPr>
          </w:p>
          <w:p w14:paraId="4D2375CB" w14:textId="77777777" w:rsidR="00CE3D2E" w:rsidRPr="00511CC7" w:rsidRDefault="00CE3D2E" w:rsidP="00CE3D2E">
            <w:pPr>
              <w:rPr>
                <w:szCs w:val="24"/>
                <w:lang w:val="fr-FR"/>
              </w:rPr>
            </w:pPr>
            <w:r w:rsidRPr="00511CC7">
              <w:rPr>
                <w:szCs w:val="24"/>
                <w:lang w:val="fr-FR"/>
              </w:rPr>
              <w:t>P272/B5/1,49</w:t>
            </w:r>
          </w:p>
          <w:p w14:paraId="646ABE1E" w14:textId="77777777" w:rsidR="00CE3D2E" w:rsidRPr="00511CC7" w:rsidRDefault="00CE3D2E" w:rsidP="00CE3D2E">
            <w:pPr>
              <w:rPr>
                <w:szCs w:val="24"/>
                <w:lang w:val="fr-FR"/>
              </w:rPr>
            </w:pPr>
            <w:r w:rsidRPr="00511CC7">
              <w:rPr>
                <w:szCs w:val="24"/>
                <w:lang w:val="fr-FR"/>
              </w:rPr>
              <w:t>Une femme</w:t>
            </w:r>
          </w:p>
          <w:p w14:paraId="6E0C68C6" w14:textId="77777777" w:rsidR="00CE3D2E" w:rsidRPr="00511CC7" w:rsidRDefault="00CE3D2E" w:rsidP="00CE3D2E">
            <w:pPr>
              <w:rPr>
                <w:szCs w:val="24"/>
                <w:lang w:val="fr-FR"/>
              </w:rPr>
            </w:pPr>
            <w:r w:rsidRPr="00511CC7">
              <w:rPr>
                <w:szCs w:val="24"/>
                <w:lang w:val="fr-FR"/>
              </w:rPr>
              <w:t>[</w:t>
            </w:r>
            <w:sdt>
              <w:sdtPr>
                <w:rPr>
                  <w:szCs w:val="24"/>
                  <w:lang w:val="fr-FR"/>
                </w:rPr>
                <w:id w:val="1498074693"/>
                <w:placeholder>
                  <w:docPart w:val="3AB960EA53EE4265805F2ADF78402601"/>
                </w:placeholder>
                <w:text/>
              </w:sdtPr>
              <w:sdtContent>
                <w:r w:rsidRPr="00511CC7">
                  <w:rPr>
                    <w:szCs w:val="24"/>
                    <w:lang w:val="fr-FR"/>
                  </w:rPr>
                  <w:t>200-</w:t>
                </w:r>
              </w:sdtContent>
            </w:sdt>
            <w:r w:rsidRPr="00511CC7">
              <w:rPr>
                <w:szCs w:val="24"/>
                <w:lang w:val="fr-FR"/>
              </w:rPr>
              <w:t>]</w:t>
            </w:r>
          </w:p>
          <w:p w14:paraId="6D1C7900" w14:textId="77777777" w:rsidR="00CE3D2E" w:rsidRPr="00511CC7" w:rsidRDefault="00CE3D2E" w:rsidP="00CE3D2E">
            <w:pPr>
              <w:rPr>
                <w:szCs w:val="24"/>
                <w:lang w:val="fr-FR"/>
              </w:rPr>
            </w:pPr>
            <w:r w:rsidRPr="00511CC7">
              <w:rPr>
                <w:szCs w:val="24"/>
                <w:lang w:val="fr-FR"/>
              </w:rPr>
              <w:t xml:space="preserve">4,3 cm x 6,3 cm, couleur </w:t>
            </w:r>
          </w:p>
          <w:p w14:paraId="785AE59D" w14:textId="77777777" w:rsidR="00CE3D2E" w:rsidRPr="00511CC7" w:rsidRDefault="00CE3D2E" w:rsidP="00CE3D2E">
            <w:pPr>
              <w:rPr>
                <w:szCs w:val="24"/>
                <w:lang w:val="fr-FR"/>
              </w:rPr>
            </w:pPr>
            <w:r w:rsidRPr="00511CC7">
              <w:rPr>
                <w:szCs w:val="24"/>
                <w:lang w:val="fr-FR"/>
              </w:rPr>
              <w:t>Originale</w:t>
            </w:r>
          </w:p>
          <w:p w14:paraId="5227B889" w14:textId="77777777" w:rsidR="00CE3D2E" w:rsidRPr="00511CC7" w:rsidRDefault="00CE3D2E" w:rsidP="00CE3D2E">
            <w:pPr>
              <w:rPr>
                <w:szCs w:val="24"/>
                <w:lang w:val="fr-FR"/>
              </w:rPr>
            </w:pPr>
          </w:p>
          <w:p w14:paraId="58DF4D63" w14:textId="77777777" w:rsidR="00CE3D2E" w:rsidRPr="00511CC7" w:rsidRDefault="00CE3D2E" w:rsidP="00CE3D2E">
            <w:pPr>
              <w:rPr>
                <w:szCs w:val="24"/>
                <w:lang w:val="fr-FR"/>
              </w:rPr>
            </w:pPr>
            <w:r w:rsidRPr="00511CC7">
              <w:rPr>
                <w:szCs w:val="24"/>
                <w:lang w:val="fr-FR"/>
              </w:rPr>
              <w:t>P272/B5/1,50</w:t>
            </w:r>
          </w:p>
          <w:p w14:paraId="09A8C535" w14:textId="77777777" w:rsidR="00CE3D2E" w:rsidRPr="00511CC7" w:rsidRDefault="00CE3D2E" w:rsidP="00CE3D2E">
            <w:pPr>
              <w:rPr>
                <w:szCs w:val="24"/>
                <w:lang w:val="fr-FR"/>
              </w:rPr>
            </w:pPr>
            <w:r w:rsidRPr="00511CC7">
              <w:rPr>
                <w:szCs w:val="24"/>
                <w:lang w:val="fr-FR"/>
              </w:rPr>
              <w:t>Gratien Ouellet</w:t>
            </w:r>
          </w:p>
          <w:p w14:paraId="2AA2277F" w14:textId="77777777" w:rsidR="00CE3D2E" w:rsidRPr="00511CC7" w:rsidRDefault="00CE3D2E" w:rsidP="00CE3D2E">
            <w:pPr>
              <w:rPr>
                <w:szCs w:val="24"/>
                <w:lang w:val="fr-FR"/>
              </w:rPr>
            </w:pPr>
            <w:r w:rsidRPr="00511CC7">
              <w:rPr>
                <w:szCs w:val="24"/>
                <w:lang w:val="fr-FR"/>
              </w:rPr>
              <w:t>[</w:t>
            </w:r>
            <w:sdt>
              <w:sdtPr>
                <w:rPr>
                  <w:szCs w:val="24"/>
                  <w:lang w:val="fr-FR"/>
                </w:rPr>
                <w:id w:val="-669869709"/>
                <w:placeholder>
                  <w:docPart w:val="4EE5A751C9784EDDA00EB71686594D89"/>
                </w:placeholder>
                <w:text/>
              </w:sdtPr>
              <w:sdtContent>
                <w:r w:rsidRPr="00511CC7">
                  <w:rPr>
                    <w:szCs w:val="24"/>
                    <w:lang w:val="fr-FR"/>
                  </w:rPr>
                  <w:t>199-</w:t>
                </w:r>
              </w:sdtContent>
            </w:sdt>
            <w:r w:rsidRPr="00511CC7">
              <w:rPr>
                <w:szCs w:val="24"/>
                <w:lang w:val="fr-FR"/>
              </w:rPr>
              <w:t>]</w:t>
            </w:r>
          </w:p>
          <w:p w14:paraId="29D1F12E" w14:textId="77777777" w:rsidR="00CE3D2E" w:rsidRPr="00511CC7" w:rsidRDefault="00CE3D2E" w:rsidP="00CE3D2E">
            <w:pPr>
              <w:rPr>
                <w:szCs w:val="24"/>
                <w:lang w:val="fr-FR"/>
              </w:rPr>
            </w:pPr>
            <w:r w:rsidRPr="00511CC7">
              <w:rPr>
                <w:szCs w:val="24"/>
                <w:lang w:val="fr-FR"/>
              </w:rPr>
              <w:t>4,3 cm x 6,3 cm, n &amp; b</w:t>
            </w:r>
          </w:p>
          <w:p w14:paraId="761E3478" w14:textId="77777777" w:rsidR="00CE3D2E" w:rsidRPr="00511CC7" w:rsidRDefault="00CE3D2E" w:rsidP="00CE3D2E">
            <w:pPr>
              <w:rPr>
                <w:szCs w:val="24"/>
                <w:lang w:val="fr-FR"/>
              </w:rPr>
            </w:pPr>
            <w:r w:rsidRPr="00511CC7">
              <w:rPr>
                <w:szCs w:val="24"/>
                <w:lang w:val="fr-FR"/>
              </w:rPr>
              <w:t>Originale</w:t>
            </w:r>
          </w:p>
          <w:p w14:paraId="7FCFD9B9" w14:textId="77777777" w:rsidR="00CE3D2E" w:rsidRPr="00511CC7" w:rsidRDefault="00CE3D2E" w:rsidP="00CE3D2E">
            <w:pPr>
              <w:rPr>
                <w:szCs w:val="24"/>
                <w:lang w:val="fr-FR"/>
              </w:rPr>
            </w:pPr>
          </w:p>
          <w:p w14:paraId="63E09168" w14:textId="77777777" w:rsidR="00CE3D2E" w:rsidRPr="00511CC7" w:rsidRDefault="00CE3D2E" w:rsidP="00CE3D2E">
            <w:pPr>
              <w:rPr>
                <w:szCs w:val="24"/>
                <w:lang w:val="fr-FR"/>
              </w:rPr>
            </w:pPr>
            <w:r w:rsidRPr="00511CC7">
              <w:rPr>
                <w:szCs w:val="24"/>
                <w:lang w:val="fr-FR"/>
              </w:rPr>
              <w:t>P272/B5/1,51</w:t>
            </w:r>
          </w:p>
          <w:p w14:paraId="39371EB8" w14:textId="77777777" w:rsidR="00CE3D2E" w:rsidRPr="00511CC7" w:rsidRDefault="00CE3D2E" w:rsidP="00CE3D2E">
            <w:pPr>
              <w:rPr>
                <w:szCs w:val="24"/>
                <w:lang w:val="fr-FR"/>
              </w:rPr>
            </w:pPr>
            <w:r w:rsidRPr="00511CC7">
              <w:rPr>
                <w:szCs w:val="24"/>
                <w:lang w:val="fr-FR"/>
              </w:rPr>
              <w:t>Un homme</w:t>
            </w:r>
          </w:p>
          <w:p w14:paraId="12A24DD1" w14:textId="77777777" w:rsidR="00CE3D2E" w:rsidRPr="00511CC7" w:rsidRDefault="00CE3D2E" w:rsidP="00CE3D2E">
            <w:pPr>
              <w:rPr>
                <w:szCs w:val="24"/>
                <w:lang w:val="fr-FR"/>
              </w:rPr>
            </w:pPr>
            <w:r w:rsidRPr="00511CC7">
              <w:rPr>
                <w:szCs w:val="24"/>
                <w:lang w:val="fr-FR"/>
              </w:rPr>
              <w:t>[</w:t>
            </w:r>
            <w:sdt>
              <w:sdtPr>
                <w:rPr>
                  <w:szCs w:val="24"/>
                  <w:lang w:val="fr-FR"/>
                </w:rPr>
                <w:id w:val="-1447848342"/>
                <w:placeholder>
                  <w:docPart w:val="D5720727779A46158473643EE9B0B685"/>
                </w:placeholder>
                <w:text/>
              </w:sdtPr>
              <w:sdtContent>
                <w:r w:rsidRPr="00511CC7">
                  <w:rPr>
                    <w:szCs w:val="24"/>
                    <w:lang w:val="fr-FR"/>
                  </w:rPr>
                  <w:t>200-</w:t>
                </w:r>
              </w:sdtContent>
            </w:sdt>
            <w:r w:rsidRPr="00511CC7">
              <w:rPr>
                <w:szCs w:val="24"/>
                <w:lang w:val="fr-FR"/>
              </w:rPr>
              <w:t>]</w:t>
            </w:r>
          </w:p>
          <w:p w14:paraId="778FFDA6" w14:textId="77777777" w:rsidR="00CE3D2E" w:rsidRPr="00511CC7" w:rsidRDefault="00CE3D2E" w:rsidP="00CE3D2E">
            <w:pPr>
              <w:rPr>
                <w:szCs w:val="24"/>
                <w:lang w:val="fr-FR"/>
              </w:rPr>
            </w:pPr>
            <w:r w:rsidRPr="00511CC7">
              <w:rPr>
                <w:szCs w:val="24"/>
                <w:lang w:val="fr-FR"/>
              </w:rPr>
              <w:t>Centre de photocopie Dolbeau</w:t>
            </w:r>
          </w:p>
          <w:p w14:paraId="6A02C861" w14:textId="77777777" w:rsidR="00CE3D2E" w:rsidRPr="00511CC7" w:rsidRDefault="00CE3D2E" w:rsidP="00CE3D2E">
            <w:pPr>
              <w:rPr>
                <w:szCs w:val="24"/>
                <w:lang w:val="fr-FR"/>
              </w:rPr>
            </w:pPr>
            <w:r w:rsidRPr="00511CC7">
              <w:rPr>
                <w:szCs w:val="24"/>
                <w:lang w:val="fr-FR"/>
              </w:rPr>
              <w:t>4,3 cm x 5,5 cm, couleur</w:t>
            </w:r>
          </w:p>
          <w:p w14:paraId="07CE33D8" w14:textId="77777777" w:rsidR="00CE3D2E" w:rsidRPr="00511CC7" w:rsidRDefault="00CE3D2E" w:rsidP="00CE3D2E">
            <w:pPr>
              <w:rPr>
                <w:szCs w:val="24"/>
                <w:lang w:val="fr-FR"/>
              </w:rPr>
            </w:pPr>
            <w:r w:rsidRPr="00511CC7">
              <w:rPr>
                <w:szCs w:val="24"/>
                <w:lang w:val="fr-FR"/>
              </w:rPr>
              <w:t>Originale</w:t>
            </w:r>
          </w:p>
          <w:p w14:paraId="0CA78996" w14:textId="77777777" w:rsidR="00CE3D2E" w:rsidRPr="00511CC7" w:rsidRDefault="00CE3D2E" w:rsidP="00CE3D2E">
            <w:pPr>
              <w:rPr>
                <w:szCs w:val="24"/>
                <w:lang w:val="fr-FR"/>
              </w:rPr>
            </w:pPr>
          </w:p>
          <w:p w14:paraId="1256081A" w14:textId="77777777" w:rsidR="00CE3D2E" w:rsidRPr="00511CC7" w:rsidRDefault="00CE3D2E" w:rsidP="00CE3D2E">
            <w:pPr>
              <w:rPr>
                <w:szCs w:val="24"/>
                <w:lang w:val="fr-FR"/>
              </w:rPr>
            </w:pPr>
            <w:r w:rsidRPr="00511CC7">
              <w:rPr>
                <w:szCs w:val="24"/>
                <w:lang w:val="fr-FR"/>
              </w:rPr>
              <w:t>P272/B5/1,52</w:t>
            </w:r>
          </w:p>
          <w:p w14:paraId="0981814D" w14:textId="77777777" w:rsidR="00CE3D2E" w:rsidRPr="00511CC7" w:rsidRDefault="00CE3D2E" w:rsidP="00CE3D2E">
            <w:pPr>
              <w:rPr>
                <w:szCs w:val="24"/>
                <w:lang w:val="fr-FR"/>
              </w:rPr>
            </w:pPr>
            <w:r w:rsidRPr="00511CC7">
              <w:rPr>
                <w:szCs w:val="24"/>
                <w:lang w:val="fr-FR"/>
              </w:rPr>
              <w:t>Un homme</w:t>
            </w:r>
          </w:p>
          <w:p w14:paraId="484A0EC2" w14:textId="77777777" w:rsidR="00CE3D2E" w:rsidRPr="00511CC7" w:rsidRDefault="00CE3D2E" w:rsidP="00CE3D2E">
            <w:pPr>
              <w:rPr>
                <w:szCs w:val="24"/>
                <w:lang w:val="fr-FR"/>
              </w:rPr>
            </w:pPr>
            <w:r w:rsidRPr="00511CC7">
              <w:rPr>
                <w:szCs w:val="24"/>
                <w:lang w:val="fr-FR"/>
              </w:rPr>
              <w:t>[</w:t>
            </w:r>
            <w:sdt>
              <w:sdtPr>
                <w:rPr>
                  <w:szCs w:val="24"/>
                  <w:lang w:val="fr-FR"/>
                </w:rPr>
                <w:id w:val="1064683080"/>
                <w:placeholder>
                  <w:docPart w:val="8FFDDE3D39E6482CB80BC2B67CF56492"/>
                </w:placeholder>
                <w:text/>
              </w:sdtPr>
              <w:sdtContent>
                <w:r w:rsidRPr="00511CC7">
                  <w:rPr>
                    <w:szCs w:val="24"/>
                    <w:lang w:val="fr-FR"/>
                  </w:rPr>
                  <w:t>8 février 2000</w:t>
                </w:r>
              </w:sdtContent>
            </w:sdt>
            <w:r w:rsidRPr="00511CC7">
              <w:rPr>
                <w:szCs w:val="24"/>
                <w:lang w:val="fr-FR"/>
              </w:rPr>
              <w:t>]</w:t>
            </w:r>
          </w:p>
          <w:p w14:paraId="5C25139F" w14:textId="77777777" w:rsidR="00CE3D2E" w:rsidRPr="00511CC7" w:rsidRDefault="00CE3D2E" w:rsidP="00CE3D2E">
            <w:pPr>
              <w:rPr>
                <w:szCs w:val="24"/>
                <w:lang w:val="fr-FR"/>
              </w:rPr>
            </w:pPr>
            <w:r w:rsidRPr="00511CC7">
              <w:rPr>
                <w:szCs w:val="24"/>
                <w:lang w:val="fr-FR"/>
              </w:rPr>
              <w:t>Studio Marie-Paule</w:t>
            </w:r>
          </w:p>
          <w:p w14:paraId="156EB13A" w14:textId="77777777" w:rsidR="00CE3D2E" w:rsidRPr="00511CC7" w:rsidRDefault="00CE3D2E" w:rsidP="00CE3D2E">
            <w:pPr>
              <w:rPr>
                <w:szCs w:val="24"/>
                <w:lang w:val="fr-FR"/>
              </w:rPr>
            </w:pPr>
            <w:r w:rsidRPr="00511CC7">
              <w:rPr>
                <w:szCs w:val="24"/>
                <w:lang w:val="fr-FR"/>
              </w:rPr>
              <w:t xml:space="preserve">4,3 cm x 5,5 cm, couleur </w:t>
            </w:r>
          </w:p>
          <w:p w14:paraId="5291B837" w14:textId="77777777" w:rsidR="00CE3D2E" w:rsidRPr="00511CC7" w:rsidRDefault="00CE3D2E" w:rsidP="00CE3D2E">
            <w:pPr>
              <w:rPr>
                <w:szCs w:val="24"/>
                <w:lang w:val="fr-FR"/>
              </w:rPr>
            </w:pPr>
            <w:r w:rsidRPr="00511CC7">
              <w:rPr>
                <w:szCs w:val="24"/>
                <w:lang w:val="fr-FR"/>
              </w:rPr>
              <w:t>Originale</w:t>
            </w:r>
          </w:p>
          <w:p w14:paraId="3B54EE06" w14:textId="77777777" w:rsidR="00CE3D2E" w:rsidRPr="00511CC7" w:rsidRDefault="00CE3D2E" w:rsidP="00CE3D2E">
            <w:pPr>
              <w:rPr>
                <w:szCs w:val="24"/>
                <w:lang w:val="fr-FR"/>
              </w:rPr>
            </w:pPr>
          </w:p>
          <w:p w14:paraId="443C2011" w14:textId="77777777" w:rsidR="00CE3D2E" w:rsidRPr="00511CC7" w:rsidRDefault="00CE3D2E" w:rsidP="00CE3D2E">
            <w:pPr>
              <w:rPr>
                <w:szCs w:val="24"/>
                <w:lang w:val="fr-FR"/>
              </w:rPr>
            </w:pPr>
            <w:r w:rsidRPr="00511CC7">
              <w:rPr>
                <w:szCs w:val="24"/>
                <w:lang w:val="fr-FR"/>
              </w:rPr>
              <w:t>P272/B5/1,53</w:t>
            </w:r>
          </w:p>
          <w:p w14:paraId="51A6F561" w14:textId="77777777" w:rsidR="00CE3D2E" w:rsidRPr="00511CC7" w:rsidRDefault="00CE3D2E" w:rsidP="00CE3D2E">
            <w:pPr>
              <w:rPr>
                <w:szCs w:val="24"/>
                <w:lang w:val="fr-FR"/>
              </w:rPr>
            </w:pPr>
            <w:r w:rsidRPr="00511CC7">
              <w:rPr>
                <w:szCs w:val="24"/>
                <w:lang w:val="fr-FR"/>
              </w:rPr>
              <w:t>Stéphane Savard</w:t>
            </w:r>
          </w:p>
          <w:p w14:paraId="0D2075D7" w14:textId="77777777" w:rsidR="00CE3D2E" w:rsidRPr="00511CC7" w:rsidRDefault="00CE3D2E" w:rsidP="00CE3D2E">
            <w:pPr>
              <w:rPr>
                <w:szCs w:val="24"/>
                <w:lang w:val="fr-FR"/>
              </w:rPr>
            </w:pPr>
            <w:r w:rsidRPr="00511CC7">
              <w:rPr>
                <w:szCs w:val="24"/>
                <w:lang w:val="fr-FR"/>
              </w:rPr>
              <w:t>[</w:t>
            </w:r>
            <w:sdt>
              <w:sdtPr>
                <w:rPr>
                  <w:szCs w:val="24"/>
                  <w:lang w:val="fr-FR"/>
                </w:rPr>
                <w:id w:val="-655459413"/>
                <w:placeholder>
                  <w:docPart w:val="4CDFFA482D394D5C8F235A07779B2C81"/>
                </w:placeholder>
                <w:text/>
              </w:sdtPr>
              <w:sdtContent>
                <w:r w:rsidRPr="00511CC7">
                  <w:rPr>
                    <w:szCs w:val="24"/>
                    <w:lang w:val="fr-FR"/>
                  </w:rPr>
                  <w:t>200-</w:t>
                </w:r>
              </w:sdtContent>
            </w:sdt>
            <w:r w:rsidRPr="00511CC7">
              <w:rPr>
                <w:szCs w:val="24"/>
                <w:lang w:val="fr-FR"/>
              </w:rPr>
              <w:t>]</w:t>
            </w:r>
          </w:p>
          <w:p w14:paraId="3155664A" w14:textId="77777777" w:rsidR="00CE3D2E" w:rsidRPr="00511CC7" w:rsidRDefault="00CE3D2E" w:rsidP="00CE3D2E">
            <w:pPr>
              <w:rPr>
                <w:szCs w:val="24"/>
                <w:lang w:val="fr-FR"/>
              </w:rPr>
            </w:pPr>
            <w:r w:rsidRPr="00511CC7">
              <w:rPr>
                <w:szCs w:val="24"/>
                <w:lang w:val="fr-FR"/>
              </w:rPr>
              <w:t xml:space="preserve">4,3 cm x 5,5 cm, couleur </w:t>
            </w:r>
          </w:p>
          <w:p w14:paraId="3441ECAA" w14:textId="77777777" w:rsidR="00CE3D2E" w:rsidRPr="00511CC7" w:rsidRDefault="00CE3D2E" w:rsidP="00CE3D2E">
            <w:pPr>
              <w:rPr>
                <w:szCs w:val="24"/>
                <w:lang w:val="fr-FR"/>
              </w:rPr>
            </w:pPr>
            <w:r w:rsidRPr="00511CC7">
              <w:rPr>
                <w:szCs w:val="24"/>
                <w:lang w:val="fr-FR"/>
              </w:rPr>
              <w:t>Originale</w:t>
            </w:r>
          </w:p>
          <w:p w14:paraId="6021100B" w14:textId="77777777" w:rsidR="00CE3D2E" w:rsidRPr="00511CC7" w:rsidRDefault="00CE3D2E" w:rsidP="00CE3D2E">
            <w:pPr>
              <w:rPr>
                <w:szCs w:val="24"/>
                <w:lang w:val="fr-FR"/>
              </w:rPr>
            </w:pPr>
          </w:p>
          <w:p w14:paraId="6F71717A" w14:textId="77777777" w:rsidR="00CE3D2E" w:rsidRPr="00511CC7" w:rsidRDefault="00CE3D2E" w:rsidP="00CE3D2E">
            <w:pPr>
              <w:rPr>
                <w:szCs w:val="24"/>
                <w:lang w:val="fr-FR"/>
              </w:rPr>
            </w:pPr>
            <w:r w:rsidRPr="00511CC7">
              <w:rPr>
                <w:szCs w:val="24"/>
                <w:lang w:val="fr-FR"/>
              </w:rPr>
              <w:lastRenderedPageBreak/>
              <w:t>P272/B5/1,54</w:t>
            </w:r>
          </w:p>
          <w:p w14:paraId="6E1B3C58" w14:textId="77777777" w:rsidR="00CE3D2E" w:rsidRPr="00511CC7" w:rsidRDefault="00CE3D2E" w:rsidP="00CE3D2E">
            <w:pPr>
              <w:rPr>
                <w:szCs w:val="24"/>
                <w:lang w:val="fr-FR"/>
              </w:rPr>
            </w:pPr>
            <w:r w:rsidRPr="00511CC7">
              <w:rPr>
                <w:szCs w:val="24"/>
                <w:lang w:val="fr-FR"/>
              </w:rPr>
              <w:t>Alain Huard</w:t>
            </w:r>
          </w:p>
          <w:p w14:paraId="25E6F2E2" w14:textId="77777777" w:rsidR="00CE3D2E" w:rsidRPr="00511CC7" w:rsidRDefault="00CE3D2E" w:rsidP="00CE3D2E">
            <w:pPr>
              <w:rPr>
                <w:szCs w:val="24"/>
                <w:lang w:val="fr-FR"/>
              </w:rPr>
            </w:pPr>
            <w:r w:rsidRPr="00511CC7">
              <w:rPr>
                <w:szCs w:val="24"/>
                <w:lang w:val="fr-FR"/>
              </w:rPr>
              <w:t>[</w:t>
            </w:r>
            <w:sdt>
              <w:sdtPr>
                <w:rPr>
                  <w:szCs w:val="24"/>
                  <w:lang w:val="fr-FR"/>
                </w:rPr>
                <w:id w:val="1230886005"/>
                <w:placeholder>
                  <w:docPart w:val="43EFFADF912A4707AA5279DEC70F9DAD"/>
                </w:placeholder>
                <w:text/>
              </w:sdtPr>
              <w:sdtContent>
                <w:r w:rsidRPr="00511CC7">
                  <w:rPr>
                    <w:szCs w:val="24"/>
                    <w:lang w:val="fr-FR"/>
                  </w:rPr>
                  <w:t>11 janvier 1996</w:t>
                </w:r>
              </w:sdtContent>
            </w:sdt>
            <w:r w:rsidRPr="00511CC7">
              <w:rPr>
                <w:szCs w:val="24"/>
                <w:lang w:val="fr-FR"/>
              </w:rPr>
              <w:t>]</w:t>
            </w:r>
          </w:p>
          <w:p w14:paraId="280085C5" w14:textId="77777777" w:rsidR="00CE3D2E" w:rsidRPr="00511CC7" w:rsidRDefault="00CE3D2E" w:rsidP="00CE3D2E">
            <w:pPr>
              <w:rPr>
                <w:szCs w:val="24"/>
                <w:lang w:val="fr-FR"/>
              </w:rPr>
            </w:pPr>
            <w:r w:rsidRPr="00511CC7">
              <w:rPr>
                <w:szCs w:val="24"/>
                <w:lang w:val="fr-FR"/>
              </w:rPr>
              <w:t>Studio Marie-Paule</w:t>
            </w:r>
          </w:p>
          <w:p w14:paraId="37189CDA" w14:textId="77777777" w:rsidR="00CE3D2E" w:rsidRPr="00511CC7" w:rsidRDefault="00CE3D2E" w:rsidP="00CE3D2E">
            <w:pPr>
              <w:rPr>
                <w:szCs w:val="24"/>
                <w:lang w:val="fr-FR"/>
              </w:rPr>
            </w:pPr>
            <w:r w:rsidRPr="00511CC7">
              <w:rPr>
                <w:szCs w:val="24"/>
                <w:lang w:val="fr-FR"/>
              </w:rPr>
              <w:t xml:space="preserve">4,3 cm x 5,5 cm, sépia </w:t>
            </w:r>
          </w:p>
          <w:p w14:paraId="46461935" w14:textId="77777777" w:rsidR="00CE3D2E" w:rsidRPr="00511CC7" w:rsidRDefault="00CE3D2E" w:rsidP="00CE3D2E">
            <w:pPr>
              <w:rPr>
                <w:szCs w:val="24"/>
                <w:lang w:val="fr-FR"/>
              </w:rPr>
            </w:pPr>
            <w:r w:rsidRPr="00511CC7">
              <w:rPr>
                <w:szCs w:val="24"/>
                <w:lang w:val="fr-FR"/>
              </w:rPr>
              <w:t>Originale</w:t>
            </w:r>
          </w:p>
          <w:p w14:paraId="0A41E112" w14:textId="77777777" w:rsidR="00CE3D2E" w:rsidRPr="00511CC7" w:rsidRDefault="00CE3D2E" w:rsidP="00CE3D2E">
            <w:pPr>
              <w:rPr>
                <w:szCs w:val="24"/>
                <w:lang w:val="fr-FR"/>
              </w:rPr>
            </w:pPr>
          </w:p>
          <w:p w14:paraId="1C6428B6" w14:textId="77777777" w:rsidR="00CE3D2E" w:rsidRPr="00511CC7" w:rsidRDefault="00CE3D2E" w:rsidP="00CE3D2E">
            <w:pPr>
              <w:rPr>
                <w:szCs w:val="24"/>
                <w:lang w:val="fr-FR"/>
              </w:rPr>
            </w:pPr>
            <w:r w:rsidRPr="00511CC7">
              <w:rPr>
                <w:szCs w:val="24"/>
                <w:lang w:val="fr-FR"/>
              </w:rPr>
              <w:t>P272/B5/1,55</w:t>
            </w:r>
          </w:p>
          <w:p w14:paraId="497A984C" w14:textId="77777777" w:rsidR="00CE3D2E" w:rsidRPr="00511CC7" w:rsidRDefault="00CE3D2E" w:rsidP="00CE3D2E">
            <w:pPr>
              <w:rPr>
                <w:szCs w:val="24"/>
                <w:lang w:val="fr-FR"/>
              </w:rPr>
            </w:pPr>
            <w:r w:rsidRPr="00511CC7">
              <w:rPr>
                <w:szCs w:val="24"/>
                <w:lang w:val="fr-FR"/>
              </w:rPr>
              <w:t>Une femme</w:t>
            </w:r>
          </w:p>
          <w:p w14:paraId="7F316EB4" w14:textId="77777777" w:rsidR="00CE3D2E" w:rsidRPr="00511CC7" w:rsidRDefault="00CE3D2E" w:rsidP="00CE3D2E">
            <w:pPr>
              <w:rPr>
                <w:szCs w:val="24"/>
                <w:lang w:val="fr-FR"/>
              </w:rPr>
            </w:pPr>
            <w:r w:rsidRPr="00511CC7">
              <w:rPr>
                <w:szCs w:val="24"/>
                <w:lang w:val="fr-FR"/>
              </w:rPr>
              <w:t>[</w:t>
            </w:r>
            <w:sdt>
              <w:sdtPr>
                <w:rPr>
                  <w:szCs w:val="24"/>
                  <w:lang w:val="fr-FR"/>
                </w:rPr>
                <w:id w:val="1652950503"/>
                <w:placeholder>
                  <w:docPart w:val="0E48CA6E3F7C4855BEC4FA671DAF016E"/>
                </w:placeholder>
                <w:text/>
              </w:sdtPr>
              <w:sdtContent>
                <w:r w:rsidRPr="00511CC7">
                  <w:rPr>
                    <w:szCs w:val="24"/>
                    <w:lang w:val="fr-FR"/>
                  </w:rPr>
                  <w:t>200-</w:t>
                </w:r>
              </w:sdtContent>
            </w:sdt>
            <w:r w:rsidRPr="00511CC7">
              <w:rPr>
                <w:szCs w:val="24"/>
                <w:lang w:val="fr-FR"/>
              </w:rPr>
              <w:t>]</w:t>
            </w:r>
          </w:p>
          <w:p w14:paraId="2670DA17" w14:textId="77777777" w:rsidR="00CE3D2E" w:rsidRPr="00511CC7" w:rsidRDefault="00CE3D2E" w:rsidP="00CE3D2E">
            <w:pPr>
              <w:rPr>
                <w:szCs w:val="24"/>
                <w:lang w:val="fr-FR"/>
              </w:rPr>
            </w:pPr>
            <w:r w:rsidRPr="00511CC7">
              <w:rPr>
                <w:szCs w:val="24"/>
                <w:lang w:val="fr-FR"/>
              </w:rPr>
              <w:t xml:space="preserve">4 cm x 5,1 cm, couleur </w:t>
            </w:r>
          </w:p>
          <w:p w14:paraId="526B7102" w14:textId="77777777" w:rsidR="00CE3D2E" w:rsidRPr="00511CC7" w:rsidRDefault="00CE3D2E" w:rsidP="00CE3D2E">
            <w:pPr>
              <w:rPr>
                <w:szCs w:val="24"/>
                <w:lang w:val="fr-FR"/>
              </w:rPr>
            </w:pPr>
            <w:r w:rsidRPr="00511CC7">
              <w:rPr>
                <w:szCs w:val="24"/>
                <w:lang w:val="fr-FR"/>
              </w:rPr>
              <w:t>Originale</w:t>
            </w:r>
          </w:p>
          <w:p w14:paraId="7EDB2C98" w14:textId="77777777" w:rsidR="00CE3D2E" w:rsidRPr="00511CC7" w:rsidRDefault="00CE3D2E" w:rsidP="00CE3D2E">
            <w:pPr>
              <w:rPr>
                <w:szCs w:val="24"/>
                <w:lang w:val="fr-FR"/>
              </w:rPr>
            </w:pPr>
          </w:p>
          <w:p w14:paraId="394ABF60" w14:textId="77777777" w:rsidR="00CE3D2E" w:rsidRPr="00511CC7" w:rsidRDefault="00CE3D2E" w:rsidP="00CE3D2E">
            <w:pPr>
              <w:rPr>
                <w:szCs w:val="24"/>
                <w:lang w:val="fr-FR"/>
              </w:rPr>
            </w:pPr>
            <w:r w:rsidRPr="00511CC7">
              <w:rPr>
                <w:szCs w:val="24"/>
                <w:lang w:val="fr-FR"/>
              </w:rPr>
              <w:t>P272/B5/1,56</w:t>
            </w:r>
          </w:p>
          <w:p w14:paraId="039C9EF8" w14:textId="77777777" w:rsidR="00CE3D2E" w:rsidRPr="00511CC7" w:rsidRDefault="00CE3D2E" w:rsidP="00CE3D2E">
            <w:pPr>
              <w:rPr>
                <w:szCs w:val="24"/>
                <w:lang w:val="fr-FR"/>
              </w:rPr>
            </w:pPr>
            <w:r w:rsidRPr="00511CC7">
              <w:rPr>
                <w:szCs w:val="24"/>
                <w:lang w:val="fr-FR"/>
              </w:rPr>
              <w:t>Isabelle Beaulieu</w:t>
            </w:r>
          </w:p>
          <w:p w14:paraId="2A8B4272" w14:textId="77777777" w:rsidR="00CE3D2E" w:rsidRPr="00511CC7" w:rsidRDefault="00CE3D2E" w:rsidP="00CE3D2E">
            <w:pPr>
              <w:rPr>
                <w:szCs w:val="24"/>
                <w:lang w:val="fr-FR"/>
              </w:rPr>
            </w:pPr>
            <w:r w:rsidRPr="00511CC7">
              <w:rPr>
                <w:szCs w:val="24"/>
                <w:lang w:val="fr-FR"/>
              </w:rPr>
              <w:t>[</w:t>
            </w:r>
            <w:sdt>
              <w:sdtPr>
                <w:rPr>
                  <w:szCs w:val="24"/>
                  <w:lang w:val="fr-FR"/>
                </w:rPr>
                <w:id w:val="-1881317637"/>
                <w:placeholder>
                  <w:docPart w:val="AE0FB35937F74BE5A81134AF1508F579"/>
                </w:placeholder>
                <w:text/>
              </w:sdtPr>
              <w:sdtContent>
                <w:r w:rsidRPr="00511CC7">
                  <w:rPr>
                    <w:szCs w:val="24"/>
                    <w:lang w:val="fr-FR"/>
                  </w:rPr>
                  <w:t>200-</w:t>
                </w:r>
              </w:sdtContent>
            </w:sdt>
            <w:r w:rsidRPr="00511CC7">
              <w:rPr>
                <w:szCs w:val="24"/>
                <w:lang w:val="fr-FR"/>
              </w:rPr>
              <w:t>]</w:t>
            </w:r>
          </w:p>
          <w:p w14:paraId="3B80EBA7" w14:textId="77777777" w:rsidR="00CE3D2E" w:rsidRPr="00511CC7" w:rsidRDefault="00CE3D2E" w:rsidP="00CE3D2E">
            <w:pPr>
              <w:rPr>
                <w:szCs w:val="24"/>
                <w:lang w:val="fr-FR"/>
              </w:rPr>
            </w:pPr>
            <w:r w:rsidRPr="00511CC7">
              <w:rPr>
                <w:szCs w:val="24"/>
                <w:lang w:val="fr-FR"/>
              </w:rPr>
              <w:t xml:space="preserve">4,7 cm x 7,3 cm, couleur </w:t>
            </w:r>
          </w:p>
          <w:p w14:paraId="5BDD3025" w14:textId="77777777" w:rsidR="00CE3D2E" w:rsidRPr="00511CC7" w:rsidRDefault="00CE3D2E" w:rsidP="00CE3D2E">
            <w:pPr>
              <w:rPr>
                <w:szCs w:val="24"/>
                <w:lang w:val="fr-FR"/>
              </w:rPr>
            </w:pPr>
            <w:r w:rsidRPr="00511CC7">
              <w:rPr>
                <w:szCs w:val="24"/>
                <w:lang w:val="fr-FR"/>
              </w:rPr>
              <w:t>Originale</w:t>
            </w:r>
          </w:p>
          <w:p w14:paraId="4F8CEA69" w14:textId="77777777" w:rsidR="00CE3D2E" w:rsidRPr="00511CC7" w:rsidRDefault="00CE3D2E" w:rsidP="00CE3D2E">
            <w:pPr>
              <w:rPr>
                <w:szCs w:val="24"/>
                <w:lang w:val="fr-FR"/>
              </w:rPr>
            </w:pPr>
          </w:p>
          <w:p w14:paraId="6C09985B" w14:textId="77777777" w:rsidR="00CE3D2E" w:rsidRPr="00511CC7" w:rsidRDefault="00CE3D2E" w:rsidP="00CE3D2E">
            <w:pPr>
              <w:rPr>
                <w:szCs w:val="24"/>
                <w:lang w:val="fr-FR"/>
              </w:rPr>
            </w:pPr>
            <w:r w:rsidRPr="00511CC7">
              <w:rPr>
                <w:szCs w:val="24"/>
                <w:lang w:val="fr-FR"/>
              </w:rPr>
              <w:t>P272/B5/1,57</w:t>
            </w:r>
          </w:p>
          <w:p w14:paraId="4726CF92" w14:textId="77777777" w:rsidR="00CE3D2E" w:rsidRPr="00511CC7" w:rsidRDefault="00CE3D2E" w:rsidP="00CE3D2E">
            <w:pPr>
              <w:rPr>
                <w:szCs w:val="24"/>
                <w:lang w:val="fr-FR"/>
              </w:rPr>
            </w:pPr>
            <w:r w:rsidRPr="00511CC7">
              <w:rPr>
                <w:szCs w:val="24"/>
                <w:lang w:val="fr-FR"/>
              </w:rPr>
              <w:t xml:space="preserve">Un employé de Gestion </w:t>
            </w:r>
            <w:proofErr w:type="spellStart"/>
            <w:r w:rsidRPr="00511CC7">
              <w:rPr>
                <w:szCs w:val="24"/>
                <w:lang w:val="fr-FR"/>
              </w:rPr>
              <w:t>Arpidôme</w:t>
            </w:r>
            <w:proofErr w:type="spellEnd"/>
          </w:p>
          <w:p w14:paraId="36F5FF43" w14:textId="77777777" w:rsidR="00CE3D2E" w:rsidRPr="00511CC7" w:rsidRDefault="00CE3D2E" w:rsidP="00CE3D2E">
            <w:pPr>
              <w:rPr>
                <w:szCs w:val="24"/>
                <w:lang w:val="fr-FR"/>
              </w:rPr>
            </w:pPr>
            <w:r w:rsidRPr="00511CC7">
              <w:rPr>
                <w:szCs w:val="24"/>
                <w:lang w:val="fr-FR"/>
              </w:rPr>
              <w:t>[</w:t>
            </w:r>
            <w:sdt>
              <w:sdtPr>
                <w:rPr>
                  <w:szCs w:val="24"/>
                  <w:lang w:val="fr-FR"/>
                </w:rPr>
                <w:id w:val="2031302960"/>
                <w:placeholder>
                  <w:docPart w:val="FB39484B3B194C5AB5FC76B8604BB980"/>
                </w:placeholder>
                <w:text/>
              </w:sdtPr>
              <w:sdtContent>
                <w:r w:rsidRPr="00511CC7">
                  <w:rPr>
                    <w:szCs w:val="24"/>
                    <w:lang w:val="fr-FR"/>
                  </w:rPr>
                  <w:t>200-</w:t>
                </w:r>
              </w:sdtContent>
            </w:sdt>
            <w:r w:rsidRPr="00511CC7">
              <w:rPr>
                <w:szCs w:val="24"/>
                <w:lang w:val="fr-FR"/>
              </w:rPr>
              <w:t>]</w:t>
            </w:r>
          </w:p>
          <w:p w14:paraId="164E8469" w14:textId="77777777" w:rsidR="00CE3D2E" w:rsidRPr="00511CC7" w:rsidRDefault="00CE3D2E" w:rsidP="00CE3D2E">
            <w:pPr>
              <w:rPr>
                <w:szCs w:val="24"/>
                <w:lang w:val="fr-FR"/>
              </w:rPr>
            </w:pPr>
            <w:r w:rsidRPr="00511CC7">
              <w:rPr>
                <w:szCs w:val="24"/>
                <w:lang w:val="fr-FR"/>
              </w:rPr>
              <w:t xml:space="preserve">10 cm x 15 cm, couleur </w:t>
            </w:r>
          </w:p>
          <w:p w14:paraId="5D3A662B" w14:textId="77777777" w:rsidR="00CE3D2E" w:rsidRPr="00511CC7" w:rsidRDefault="00CE3D2E" w:rsidP="00CE3D2E">
            <w:pPr>
              <w:rPr>
                <w:szCs w:val="24"/>
                <w:lang w:val="fr-FR"/>
              </w:rPr>
            </w:pPr>
            <w:r w:rsidRPr="00511CC7">
              <w:rPr>
                <w:szCs w:val="24"/>
                <w:lang w:val="fr-FR"/>
              </w:rPr>
              <w:t>Originale</w:t>
            </w:r>
          </w:p>
          <w:p w14:paraId="246E580A" w14:textId="77777777" w:rsidR="00CE3D2E" w:rsidRPr="00511CC7" w:rsidRDefault="00CE3D2E" w:rsidP="00CE3D2E">
            <w:pPr>
              <w:rPr>
                <w:szCs w:val="24"/>
                <w:lang w:val="fr-FR"/>
              </w:rPr>
            </w:pPr>
          </w:p>
          <w:p w14:paraId="383437FF" w14:textId="77777777" w:rsidR="00CE3D2E" w:rsidRPr="00511CC7" w:rsidRDefault="00CE3D2E" w:rsidP="00CE3D2E">
            <w:pPr>
              <w:rPr>
                <w:szCs w:val="24"/>
                <w:lang w:val="fr-FR"/>
              </w:rPr>
            </w:pPr>
            <w:r w:rsidRPr="00511CC7">
              <w:rPr>
                <w:szCs w:val="24"/>
                <w:lang w:val="fr-FR"/>
              </w:rPr>
              <w:t>P272/B5/1,58</w:t>
            </w:r>
          </w:p>
          <w:p w14:paraId="46550C99" w14:textId="77777777" w:rsidR="00CE3D2E" w:rsidRPr="00511CC7" w:rsidRDefault="00CE3D2E" w:rsidP="00CE3D2E">
            <w:pPr>
              <w:rPr>
                <w:szCs w:val="24"/>
                <w:lang w:val="fr-FR"/>
              </w:rPr>
            </w:pPr>
            <w:r w:rsidRPr="00511CC7">
              <w:rPr>
                <w:szCs w:val="24"/>
                <w:lang w:val="fr-FR"/>
              </w:rPr>
              <w:t xml:space="preserve">Johnny Guillemette, un petit garçon chez Gestion </w:t>
            </w:r>
            <w:proofErr w:type="spellStart"/>
            <w:r w:rsidRPr="00511CC7">
              <w:rPr>
                <w:szCs w:val="24"/>
                <w:lang w:val="fr-FR"/>
              </w:rPr>
              <w:t>Arpidôme</w:t>
            </w:r>
            <w:proofErr w:type="spellEnd"/>
          </w:p>
          <w:p w14:paraId="47D1370D" w14:textId="77777777" w:rsidR="00CE3D2E" w:rsidRPr="00511CC7" w:rsidRDefault="00CE3D2E" w:rsidP="00CE3D2E">
            <w:pPr>
              <w:rPr>
                <w:szCs w:val="24"/>
                <w:lang w:val="fr-FR"/>
              </w:rPr>
            </w:pPr>
            <w:r w:rsidRPr="00511CC7">
              <w:rPr>
                <w:szCs w:val="24"/>
                <w:lang w:val="fr-FR"/>
              </w:rPr>
              <w:t>[</w:t>
            </w:r>
            <w:sdt>
              <w:sdtPr>
                <w:rPr>
                  <w:szCs w:val="24"/>
                  <w:lang w:val="fr-FR"/>
                </w:rPr>
                <w:id w:val="1328023257"/>
                <w:placeholder>
                  <w:docPart w:val="C5B2EE6FFA924ED0AFCE0E20BE26973C"/>
                </w:placeholder>
                <w:text/>
              </w:sdtPr>
              <w:sdtContent>
                <w:r w:rsidRPr="00511CC7">
                  <w:rPr>
                    <w:szCs w:val="24"/>
                    <w:lang w:val="fr-FR"/>
                  </w:rPr>
                  <w:t>200-</w:t>
                </w:r>
              </w:sdtContent>
            </w:sdt>
            <w:r w:rsidRPr="00511CC7">
              <w:rPr>
                <w:szCs w:val="24"/>
                <w:lang w:val="fr-FR"/>
              </w:rPr>
              <w:t>]</w:t>
            </w:r>
          </w:p>
          <w:p w14:paraId="4039D606" w14:textId="77777777" w:rsidR="00CE3D2E" w:rsidRPr="00511CC7" w:rsidRDefault="00CE3D2E" w:rsidP="00CE3D2E">
            <w:pPr>
              <w:rPr>
                <w:szCs w:val="24"/>
                <w:lang w:val="fr-FR"/>
              </w:rPr>
            </w:pPr>
            <w:r w:rsidRPr="00511CC7">
              <w:rPr>
                <w:szCs w:val="24"/>
                <w:lang w:val="fr-FR"/>
              </w:rPr>
              <w:t xml:space="preserve">10 cm x 15 cm, couleur </w:t>
            </w:r>
          </w:p>
          <w:p w14:paraId="05D47807" w14:textId="77777777" w:rsidR="00CE3D2E" w:rsidRPr="00511CC7" w:rsidRDefault="00CE3D2E" w:rsidP="00CE3D2E">
            <w:pPr>
              <w:rPr>
                <w:szCs w:val="24"/>
                <w:lang w:val="fr-FR"/>
              </w:rPr>
            </w:pPr>
            <w:r w:rsidRPr="00511CC7">
              <w:rPr>
                <w:szCs w:val="24"/>
                <w:lang w:val="fr-FR"/>
              </w:rPr>
              <w:t>Originale</w:t>
            </w:r>
          </w:p>
          <w:p w14:paraId="430D61D6" w14:textId="77777777" w:rsidR="00CE3D2E" w:rsidRPr="00511CC7" w:rsidRDefault="00CE3D2E" w:rsidP="00CE3D2E">
            <w:pPr>
              <w:rPr>
                <w:szCs w:val="24"/>
                <w:lang w:val="fr-FR"/>
              </w:rPr>
            </w:pPr>
          </w:p>
          <w:p w14:paraId="736F188B" w14:textId="77777777" w:rsidR="00CE3D2E" w:rsidRPr="00511CC7" w:rsidRDefault="00CE3D2E" w:rsidP="00CE3D2E">
            <w:pPr>
              <w:rPr>
                <w:szCs w:val="24"/>
                <w:lang w:val="fr-FR"/>
              </w:rPr>
            </w:pPr>
            <w:r w:rsidRPr="00511CC7">
              <w:rPr>
                <w:szCs w:val="24"/>
                <w:lang w:val="fr-FR"/>
              </w:rPr>
              <w:t>P272/B5/1,59</w:t>
            </w:r>
          </w:p>
          <w:p w14:paraId="080D897B" w14:textId="77777777" w:rsidR="00CE3D2E" w:rsidRPr="00511CC7" w:rsidRDefault="00CE3D2E" w:rsidP="00CE3D2E">
            <w:pPr>
              <w:rPr>
                <w:szCs w:val="24"/>
                <w:lang w:val="fr-FR"/>
              </w:rPr>
            </w:pPr>
            <w:r w:rsidRPr="00511CC7">
              <w:rPr>
                <w:szCs w:val="24"/>
                <w:lang w:val="fr-FR"/>
              </w:rPr>
              <w:t>Christine, coiffeuse au Salon Pierrette</w:t>
            </w:r>
          </w:p>
          <w:p w14:paraId="0A5FE644" w14:textId="77777777" w:rsidR="00CE3D2E" w:rsidRPr="00511CC7" w:rsidRDefault="00CE3D2E" w:rsidP="00CE3D2E">
            <w:pPr>
              <w:rPr>
                <w:szCs w:val="24"/>
                <w:lang w:val="fr-FR"/>
              </w:rPr>
            </w:pPr>
            <w:r w:rsidRPr="00511CC7">
              <w:rPr>
                <w:szCs w:val="24"/>
                <w:lang w:val="fr-FR"/>
              </w:rPr>
              <w:t>[</w:t>
            </w:r>
            <w:sdt>
              <w:sdtPr>
                <w:rPr>
                  <w:szCs w:val="24"/>
                  <w:lang w:val="fr-FR"/>
                </w:rPr>
                <w:id w:val="728340477"/>
                <w:placeholder>
                  <w:docPart w:val="90529CA1FE6140F2AA0407946C3DB9B6"/>
                </w:placeholder>
                <w:text/>
              </w:sdtPr>
              <w:sdtContent>
                <w:r w:rsidRPr="00511CC7">
                  <w:rPr>
                    <w:szCs w:val="24"/>
                    <w:lang w:val="fr-FR"/>
                  </w:rPr>
                  <w:t>200-</w:t>
                </w:r>
              </w:sdtContent>
            </w:sdt>
            <w:r w:rsidRPr="00511CC7">
              <w:rPr>
                <w:szCs w:val="24"/>
                <w:lang w:val="fr-FR"/>
              </w:rPr>
              <w:t>]</w:t>
            </w:r>
          </w:p>
          <w:p w14:paraId="1C11631F" w14:textId="77777777" w:rsidR="00CE3D2E" w:rsidRPr="00511CC7" w:rsidRDefault="00CE3D2E" w:rsidP="00CE3D2E">
            <w:pPr>
              <w:rPr>
                <w:szCs w:val="24"/>
                <w:lang w:val="fr-FR"/>
              </w:rPr>
            </w:pPr>
            <w:r w:rsidRPr="00511CC7">
              <w:rPr>
                <w:szCs w:val="24"/>
                <w:lang w:val="fr-FR"/>
              </w:rPr>
              <w:t xml:space="preserve">10 cm x 15 cm, couleur </w:t>
            </w:r>
          </w:p>
          <w:p w14:paraId="62145A60" w14:textId="77777777" w:rsidR="00CE3D2E" w:rsidRPr="00511CC7" w:rsidRDefault="00CE3D2E" w:rsidP="00CE3D2E">
            <w:pPr>
              <w:rPr>
                <w:szCs w:val="24"/>
                <w:lang w:val="fr-FR"/>
              </w:rPr>
            </w:pPr>
            <w:r w:rsidRPr="00511CC7">
              <w:rPr>
                <w:szCs w:val="24"/>
                <w:lang w:val="fr-FR"/>
              </w:rPr>
              <w:t>Originale</w:t>
            </w:r>
          </w:p>
          <w:p w14:paraId="41DC04F8" w14:textId="77777777" w:rsidR="00CE3D2E" w:rsidRPr="00511CC7" w:rsidRDefault="00CE3D2E" w:rsidP="00CE3D2E">
            <w:pPr>
              <w:rPr>
                <w:szCs w:val="24"/>
                <w:lang w:val="fr-FR"/>
              </w:rPr>
            </w:pPr>
          </w:p>
          <w:p w14:paraId="30B76DBE" w14:textId="77777777" w:rsidR="00CE3D2E" w:rsidRPr="00511CC7" w:rsidRDefault="00CE3D2E" w:rsidP="00CE3D2E">
            <w:pPr>
              <w:rPr>
                <w:szCs w:val="24"/>
                <w:lang w:val="fr-FR"/>
              </w:rPr>
            </w:pPr>
            <w:r w:rsidRPr="00511CC7">
              <w:rPr>
                <w:szCs w:val="24"/>
                <w:lang w:val="fr-FR"/>
              </w:rPr>
              <w:t>P272/B5/1,60</w:t>
            </w:r>
          </w:p>
          <w:p w14:paraId="07F9EF17" w14:textId="77777777" w:rsidR="00CE3D2E" w:rsidRPr="00511CC7" w:rsidRDefault="00CE3D2E" w:rsidP="00CE3D2E">
            <w:pPr>
              <w:rPr>
                <w:szCs w:val="24"/>
                <w:lang w:val="fr-FR"/>
              </w:rPr>
            </w:pPr>
            <w:r w:rsidRPr="00511CC7">
              <w:rPr>
                <w:szCs w:val="24"/>
                <w:lang w:val="fr-FR"/>
              </w:rPr>
              <w:t xml:space="preserve">Le maire Camille </w:t>
            </w:r>
            <w:proofErr w:type="spellStart"/>
            <w:r w:rsidRPr="00511CC7">
              <w:rPr>
                <w:szCs w:val="24"/>
                <w:lang w:val="fr-FR"/>
              </w:rPr>
              <w:t>Lupien</w:t>
            </w:r>
            <w:proofErr w:type="spellEnd"/>
          </w:p>
          <w:p w14:paraId="1A55E966" w14:textId="77777777" w:rsidR="00CE3D2E" w:rsidRPr="00511CC7" w:rsidRDefault="00CE3D2E" w:rsidP="00CE3D2E">
            <w:pPr>
              <w:rPr>
                <w:szCs w:val="24"/>
                <w:lang w:val="fr-FR"/>
              </w:rPr>
            </w:pPr>
            <w:r w:rsidRPr="00511CC7">
              <w:rPr>
                <w:szCs w:val="24"/>
                <w:lang w:val="fr-FR"/>
              </w:rPr>
              <w:t>[</w:t>
            </w:r>
            <w:sdt>
              <w:sdtPr>
                <w:rPr>
                  <w:szCs w:val="24"/>
                  <w:lang w:val="fr-FR"/>
                </w:rPr>
                <w:id w:val="-33048233"/>
                <w:placeholder>
                  <w:docPart w:val="2E1D73ED78034CC8B49E1403A22C1958"/>
                </w:placeholder>
                <w:text/>
              </w:sdtPr>
              <w:sdtContent>
                <w:r w:rsidRPr="00511CC7">
                  <w:rPr>
                    <w:szCs w:val="24"/>
                    <w:lang w:val="fr-FR"/>
                  </w:rPr>
                  <w:t>mars 1998</w:t>
                </w:r>
              </w:sdtContent>
            </w:sdt>
            <w:r w:rsidRPr="00511CC7">
              <w:rPr>
                <w:szCs w:val="24"/>
                <w:lang w:val="fr-FR"/>
              </w:rPr>
              <w:t>]</w:t>
            </w:r>
          </w:p>
          <w:p w14:paraId="6CE7AFB1" w14:textId="77777777" w:rsidR="00CE3D2E" w:rsidRPr="00511CC7" w:rsidRDefault="00CE3D2E" w:rsidP="00CE3D2E">
            <w:pPr>
              <w:rPr>
                <w:szCs w:val="24"/>
                <w:lang w:val="fr-FR"/>
              </w:rPr>
            </w:pPr>
            <w:r w:rsidRPr="00511CC7">
              <w:rPr>
                <w:szCs w:val="24"/>
                <w:lang w:val="fr-FR"/>
              </w:rPr>
              <w:t xml:space="preserve">10 cm x 15 cm, couleur </w:t>
            </w:r>
          </w:p>
          <w:p w14:paraId="0F4BF7A4" w14:textId="77777777" w:rsidR="00CE3D2E" w:rsidRPr="00511CC7" w:rsidRDefault="00CE3D2E" w:rsidP="00CE3D2E">
            <w:pPr>
              <w:rPr>
                <w:szCs w:val="24"/>
                <w:lang w:val="fr-FR"/>
              </w:rPr>
            </w:pPr>
            <w:r w:rsidRPr="00511CC7">
              <w:rPr>
                <w:szCs w:val="24"/>
                <w:lang w:val="fr-FR"/>
              </w:rPr>
              <w:t>Originale</w:t>
            </w:r>
          </w:p>
          <w:p w14:paraId="7067F610" w14:textId="77777777" w:rsidR="00CE3D2E" w:rsidRPr="00511CC7" w:rsidRDefault="00CE3D2E" w:rsidP="00CE3D2E">
            <w:pPr>
              <w:rPr>
                <w:szCs w:val="24"/>
                <w:lang w:val="fr-FR"/>
              </w:rPr>
            </w:pPr>
          </w:p>
          <w:p w14:paraId="5F57B973" w14:textId="77777777" w:rsidR="00CE3D2E" w:rsidRPr="00511CC7" w:rsidRDefault="00CE3D2E" w:rsidP="00CE3D2E">
            <w:pPr>
              <w:rPr>
                <w:szCs w:val="24"/>
                <w:lang w:val="fr-FR"/>
              </w:rPr>
            </w:pPr>
            <w:r w:rsidRPr="00511CC7">
              <w:rPr>
                <w:szCs w:val="24"/>
                <w:lang w:val="fr-FR"/>
              </w:rPr>
              <w:t>P272/B5/1,61</w:t>
            </w:r>
          </w:p>
          <w:p w14:paraId="43725183" w14:textId="77777777" w:rsidR="00CE3D2E" w:rsidRPr="00511CC7" w:rsidRDefault="00CE3D2E" w:rsidP="00CE3D2E">
            <w:pPr>
              <w:rPr>
                <w:szCs w:val="24"/>
                <w:lang w:val="fr-FR"/>
              </w:rPr>
            </w:pPr>
            <w:r w:rsidRPr="00511CC7">
              <w:rPr>
                <w:szCs w:val="24"/>
                <w:lang w:val="fr-FR"/>
              </w:rPr>
              <w:t>Henri-Paul Brassard</w:t>
            </w:r>
          </w:p>
          <w:p w14:paraId="13ADD52D" w14:textId="77777777" w:rsidR="00CE3D2E" w:rsidRPr="00511CC7" w:rsidRDefault="00CE3D2E" w:rsidP="00CE3D2E">
            <w:pPr>
              <w:rPr>
                <w:szCs w:val="24"/>
                <w:lang w:val="fr-FR"/>
              </w:rPr>
            </w:pPr>
            <w:r w:rsidRPr="00511CC7">
              <w:rPr>
                <w:szCs w:val="24"/>
                <w:lang w:val="fr-FR"/>
              </w:rPr>
              <w:t>[</w:t>
            </w:r>
            <w:sdt>
              <w:sdtPr>
                <w:rPr>
                  <w:szCs w:val="24"/>
                  <w:lang w:val="fr-FR"/>
                </w:rPr>
                <w:id w:val="-1960481132"/>
                <w:placeholder>
                  <w:docPart w:val="14C5B80A16624295B28E5C225D3146EB"/>
                </w:placeholder>
                <w:text/>
              </w:sdtPr>
              <w:sdtContent>
                <w:r w:rsidRPr="00511CC7">
                  <w:rPr>
                    <w:szCs w:val="24"/>
                    <w:lang w:val="fr-FR"/>
                  </w:rPr>
                  <w:t>200-</w:t>
                </w:r>
              </w:sdtContent>
            </w:sdt>
            <w:r w:rsidRPr="00511CC7">
              <w:rPr>
                <w:szCs w:val="24"/>
                <w:lang w:val="fr-FR"/>
              </w:rPr>
              <w:t>]</w:t>
            </w:r>
          </w:p>
          <w:p w14:paraId="0ED7D6DF" w14:textId="77777777" w:rsidR="00CE3D2E" w:rsidRPr="00511CC7" w:rsidRDefault="00CE3D2E" w:rsidP="00CE3D2E">
            <w:pPr>
              <w:rPr>
                <w:szCs w:val="24"/>
                <w:lang w:val="fr-FR"/>
              </w:rPr>
            </w:pPr>
            <w:r w:rsidRPr="00511CC7">
              <w:rPr>
                <w:szCs w:val="24"/>
                <w:lang w:val="fr-FR"/>
              </w:rPr>
              <w:lastRenderedPageBreak/>
              <w:t xml:space="preserve">8,4 cm x 12,2 cm, couleur </w:t>
            </w:r>
          </w:p>
          <w:p w14:paraId="095AF358" w14:textId="77777777" w:rsidR="00CE3D2E" w:rsidRPr="00511CC7" w:rsidRDefault="00CE3D2E" w:rsidP="00CE3D2E">
            <w:pPr>
              <w:rPr>
                <w:szCs w:val="24"/>
                <w:lang w:val="fr-FR"/>
              </w:rPr>
            </w:pPr>
            <w:r w:rsidRPr="00511CC7">
              <w:rPr>
                <w:szCs w:val="24"/>
                <w:lang w:val="fr-FR"/>
              </w:rPr>
              <w:t>Originale</w:t>
            </w:r>
          </w:p>
          <w:p w14:paraId="013631A4" w14:textId="77777777" w:rsidR="00CE3D2E" w:rsidRPr="00511CC7" w:rsidRDefault="00CE3D2E" w:rsidP="00CE3D2E">
            <w:pPr>
              <w:rPr>
                <w:szCs w:val="24"/>
                <w:lang w:val="fr-FR"/>
              </w:rPr>
            </w:pPr>
          </w:p>
          <w:p w14:paraId="171B1CAC" w14:textId="77777777" w:rsidR="00CE3D2E" w:rsidRPr="00511CC7" w:rsidRDefault="00CE3D2E" w:rsidP="00CE3D2E">
            <w:pPr>
              <w:rPr>
                <w:szCs w:val="24"/>
                <w:lang w:val="fr-FR"/>
              </w:rPr>
            </w:pPr>
            <w:r w:rsidRPr="00511CC7">
              <w:rPr>
                <w:szCs w:val="24"/>
                <w:lang w:val="fr-FR"/>
              </w:rPr>
              <w:t>P272/B5/1,62</w:t>
            </w:r>
          </w:p>
          <w:p w14:paraId="0627BFE4" w14:textId="77777777" w:rsidR="00CE3D2E" w:rsidRPr="00511CC7" w:rsidRDefault="00CE3D2E" w:rsidP="00CE3D2E">
            <w:pPr>
              <w:rPr>
                <w:szCs w:val="24"/>
                <w:lang w:val="fr-FR"/>
              </w:rPr>
            </w:pPr>
            <w:r w:rsidRPr="00511CC7">
              <w:rPr>
                <w:szCs w:val="24"/>
                <w:lang w:val="fr-FR"/>
              </w:rPr>
              <w:t>Jeanne, la femme de Georges Simard</w:t>
            </w:r>
          </w:p>
          <w:p w14:paraId="3DF93ECB" w14:textId="77777777" w:rsidR="00CE3D2E" w:rsidRPr="00511CC7" w:rsidRDefault="00CE3D2E" w:rsidP="00CE3D2E">
            <w:pPr>
              <w:rPr>
                <w:szCs w:val="24"/>
                <w:lang w:val="fr-FR"/>
              </w:rPr>
            </w:pPr>
            <w:r w:rsidRPr="00511CC7">
              <w:rPr>
                <w:szCs w:val="24"/>
                <w:lang w:val="fr-FR"/>
              </w:rPr>
              <w:t>[</w:t>
            </w:r>
            <w:sdt>
              <w:sdtPr>
                <w:rPr>
                  <w:szCs w:val="24"/>
                  <w:lang w:val="fr-FR"/>
                </w:rPr>
                <w:id w:val="-2063866877"/>
                <w:placeholder>
                  <w:docPart w:val="8AF5E488966442DE9E07758B9ECDA0E9"/>
                </w:placeholder>
                <w:text/>
              </w:sdtPr>
              <w:sdtContent>
                <w:r w:rsidRPr="00511CC7">
                  <w:rPr>
                    <w:szCs w:val="24"/>
                    <w:lang w:val="fr-FR"/>
                  </w:rPr>
                  <w:t>200-</w:t>
                </w:r>
              </w:sdtContent>
            </w:sdt>
            <w:r w:rsidRPr="00511CC7">
              <w:rPr>
                <w:szCs w:val="24"/>
                <w:lang w:val="fr-FR"/>
              </w:rPr>
              <w:t>]</w:t>
            </w:r>
          </w:p>
          <w:p w14:paraId="1DEAD358" w14:textId="77777777" w:rsidR="00CE3D2E" w:rsidRPr="00511CC7" w:rsidRDefault="00CE3D2E" w:rsidP="00CE3D2E">
            <w:pPr>
              <w:rPr>
                <w:szCs w:val="24"/>
                <w:lang w:val="fr-FR"/>
              </w:rPr>
            </w:pPr>
            <w:r w:rsidRPr="00511CC7">
              <w:rPr>
                <w:szCs w:val="24"/>
                <w:lang w:val="fr-FR"/>
              </w:rPr>
              <w:t xml:space="preserve">10 cm x 15 cm, couleur </w:t>
            </w:r>
          </w:p>
          <w:p w14:paraId="54BA8DD1" w14:textId="77777777" w:rsidR="00CE3D2E" w:rsidRPr="00511CC7" w:rsidRDefault="00CE3D2E" w:rsidP="00CE3D2E">
            <w:pPr>
              <w:rPr>
                <w:szCs w:val="24"/>
                <w:lang w:val="fr-FR"/>
              </w:rPr>
            </w:pPr>
            <w:r w:rsidRPr="00511CC7">
              <w:rPr>
                <w:szCs w:val="24"/>
                <w:lang w:val="fr-FR"/>
              </w:rPr>
              <w:t>Originale</w:t>
            </w:r>
          </w:p>
          <w:p w14:paraId="13DF6345" w14:textId="77777777" w:rsidR="00CE3D2E" w:rsidRPr="00511CC7" w:rsidRDefault="00CE3D2E" w:rsidP="00CE3D2E">
            <w:pPr>
              <w:rPr>
                <w:szCs w:val="24"/>
                <w:lang w:val="fr-FR"/>
              </w:rPr>
            </w:pPr>
          </w:p>
          <w:p w14:paraId="7BF00775" w14:textId="77777777" w:rsidR="00CE3D2E" w:rsidRPr="00511CC7" w:rsidRDefault="00CE3D2E" w:rsidP="00CE3D2E">
            <w:pPr>
              <w:rPr>
                <w:szCs w:val="24"/>
                <w:lang w:val="fr-FR"/>
              </w:rPr>
            </w:pPr>
            <w:r w:rsidRPr="00511CC7">
              <w:rPr>
                <w:szCs w:val="24"/>
                <w:lang w:val="fr-FR"/>
              </w:rPr>
              <w:t>P272/B5/1,63</w:t>
            </w:r>
          </w:p>
          <w:p w14:paraId="425B18F4" w14:textId="77777777" w:rsidR="00CE3D2E" w:rsidRPr="00511CC7" w:rsidRDefault="00CE3D2E" w:rsidP="00CE3D2E">
            <w:pPr>
              <w:rPr>
                <w:szCs w:val="24"/>
                <w:lang w:val="fr-FR"/>
              </w:rPr>
            </w:pPr>
            <w:r w:rsidRPr="00511CC7">
              <w:rPr>
                <w:szCs w:val="24"/>
                <w:lang w:val="fr-FR"/>
              </w:rPr>
              <w:t>Georges Simard en plein discours</w:t>
            </w:r>
          </w:p>
          <w:p w14:paraId="3BD90F73" w14:textId="77777777" w:rsidR="00CE3D2E" w:rsidRPr="00511CC7" w:rsidRDefault="00CE3D2E" w:rsidP="00CE3D2E">
            <w:pPr>
              <w:rPr>
                <w:szCs w:val="24"/>
                <w:lang w:val="fr-FR"/>
              </w:rPr>
            </w:pPr>
            <w:r w:rsidRPr="00511CC7">
              <w:rPr>
                <w:szCs w:val="24"/>
                <w:lang w:val="fr-FR"/>
              </w:rPr>
              <w:t>[</w:t>
            </w:r>
            <w:sdt>
              <w:sdtPr>
                <w:rPr>
                  <w:szCs w:val="24"/>
                  <w:lang w:val="fr-FR"/>
                </w:rPr>
                <w:id w:val="-2034723079"/>
                <w:placeholder>
                  <w:docPart w:val="A91AD68BE6894C2C9CE627D12F9645CB"/>
                </w:placeholder>
                <w:text/>
              </w:sdtPr>
              <w:sdtContent>
                <w:r w:rsidRPr="00511CC7">
                  <w:rPr>
                    <w:szCs w:val="24"/>
                    <w:lang w:val="fr-FR"/>
                  </w:rPr>
                  <w:t>200-</w:t>
                </w:r>
              </w:sdtContent>
            </w:sdt>
            <w:r w:rsidRPr="00511CC7">
              <w:rPr>
                <w:szCs w:val="24"/>
                <w:lang w:val="fr-FR"/>
              </w:rPr>
              <w:t>]</w:t>
            </w:r>
          </w:p>
          <w:p w14:paraId="11327B35" w14:textId="77777777" w:rsidR="00CE3D2E" w:rsidRPr="00511CC7" w:rsidRDefault="00CE3D2E" w:rsidP="00CE3D2E">
            <w:pPr>
              <w:rPr>
                <w:szCs w:val="24"/>
                <w:lang w:val="fr-FR"/>
              </w:rPr>
            </w:pPr>
            <w:r w:rsidRPr="00511CC7">
              <w:rPr>
                <w:szCs w:val="24"/>
                <w:lang w:val="fr-FR"/>
              </w:rPr>
              <w:t xml:space="preserve">10 cm x 15 cm, couleur </w:t>
            </w:r>
          </w:p>
          <w:p w14:paraId="58AD5E38" w14:textId="77777777" w:rsidR="00CE3D2E" w:rsidRPr="00511CC7" w:rsidRDefault="00CE3D2E" w:rsidP="00CE3D2E">
            <w:pPr>
              <w:rPr>
                <w:szCs w:val="24"/>
                <w:lang w:val="fr-FR"/>
              </w:rPr>
            </w:pPr>
            <w:r w:rsidRPr="00511CC7">
              <w:rPr>
                <w:szCs w:val="24"/>
                <w:lang w:val="fr-FR"/>
              </w:rPr>
              <w:t>Originale</w:t>
            </w:r>
          </w:p>
          <w:p w14:paraId="0E046C81" w14:textId="77777777" w:rsidR="00CE3D2E" w:rsidRPr="00511CC7" w:rsidRDefault="00CE3D2E" w:rsidP="00CE3D2E">
            <w:pPr>
              <w:rPr>
                <w:szCs w:val="24"/>
                <w:lang w:val="fr-FR"/>
              </w:rPr>
            </w:pPr>
          </w:p>
          <w:p w14:paraId="5AC34264" w14:textId="77777777" w:rsidR="00CE3D2E" w:rsidRPr="00511CC7" w:rsidRDefault="00CE3D2E" w:rsidP="00CE3D2E">
            <w:pPr>
              <w:rPr>
                <w:szCs w:val="24"/>
                <w:lang w:val="fr-FR"/>
              </w:rPr>
            </w:pPr>
            <w:r w:rsidRPr="00511CC7">
              <w:rPr>
                <w:szCs w:val="24"/>
                <w:lang w:val="fr-FR"/>
              </w:rPr>
              <w:t>P272/B5/1,64</w:t>
            </w:r>
          </w:p>
          <w:p w14:paraId="0FD6D2A5" w14:textId="77777777" w:rsidR="00CE3D2E" w:rsidRPr="00511CC7" w:rsidRDefault="00CE3D2E" w:rsidP="00CE3D2E">
            <w:pPr>
              <w:rPr>
                <w:szCs w:val="24"/>
                <w:lang w:val="en-CA"/>
              </w:rPr>
            </w:pPr>
            <w:r w:rsidRPr="00511CC7">
              <w:rPr>
                <w:szCs w:val="24"/>
                <w:lang w:val="en-CA"/>
              </w:rPr>
              <w:t>Georges Simard</w:t>
            </w:r>
          </w:p>
          <w:p w14:paraId="3F5BAF07" w14:textId="77777777" w:rsidR="00CE3D2E" w:rsidRPr="00511CC7" w:rsidRDefault="00CE3D2E" w:rsidP="00CE3D2E">
            <w:pPr>
              <w:rPr>
                <w:szCs w:val="24"/>
                <w:lang w:val="en-CA"/>
              </w:rPr>
            </w:pPr>
            <w:r w:rsidRPr="00511CC7">
              <w:rPr>
                <w:szCs w:val="24"/>
                <w:lang w:val="en-CA"/>
              </w:rPr>
              <w:t>[</w:t>
            </w:r>
            <w:sdt>
              <w:sdtPr>
                <w:rPr>
                  <w:szCs w:val="24"/>
                  <w:lang w:val="en-CA"/>
                </w:rPr>
                <w:id w:val="413824658"/>
                <w:placeholder>
                  <w:docPart w:val="7BF440B51ED54C139E0DC1A8A62C3144"/>
                </w:placeholder>
                <w:text/>
              </w:sdtPr>
              <w:sdtContent>
                <w:r w:rsidRPr="00511CC7">
                  <w:rPr>
                    <w:szCs w:val="24"/>
                    <w:lang w:val="en-CA"/>
                  </w:rPr>
                  <w:t>200-</w:t>
                </w:r>
              </w:sdtContent>
            </w:sdt>
            <w:r w:rsidRPr="00511CC7">
              <w:rPr>
                <w:szCs w:val="24"/>
                <w:lang w:val="en-CA"/>
              </w:rPr>
              <w:t>]</w:t>
            </w:r>
          </w:p>
          <w:p w14:paraId="3B566407" w14:textId="77777777" w:rsidR="00CE3D2E" w:rsidRPr="00511CC7" w:rsidRDefault="00CE3D2E" w:rsidP="00CE3D2E">
            <w:pPr>
              <w:rPr>
                <w:szCs w:val="24"/>
                <w:lang w:val="en-CA"/>
              </w:rPr>
            </w:pPr>
            <w:r w:rsidRPr="00511CC7">
              <w:rPr>
                <w:szCs w:val="24"/>
                <w:lang w:val="en-CA"/>
              </w:rPr>
              <w:t xml:space="preserve">10 cm x 15 cm, couleur </w:t>
            </w:r>
          </w:p>
          <w:p w14:paraId="7C483B21" w14:textId="77777777" w:rsidR="00CE3D2E" w:rsidRPr="00511CC7" w:rsidRDefault="00CE3D2E" w:rsidP="00CE3D2E">
            <w:pPr>
              <w:rPr>
                <w:szCs w:val="24"/>
                <w:lang w:val="fr-FR"/>
              </w:rPr>
            </w:pPr>
            <w:r w:rsidRPr="00511CC7">
              <w:rPr>
                <w:szCs w:val="24"/>
                <w:lang w:val="fr-FR"/>
              </w:rPr>
              <w:t>Originale</w:t>
            </w:r>
          </w:p>
          <w:p w14:paraId="7A1151FA" w14:textId="77777777" w:rsidR="00CE3D2E" w:rsidRPr="00511CC7" w:rsidRDefault="00CE3D2E" w:rsidP="00CE3D2E">
            <w:pPr>
              <w:rPr>
                <w:szCs w:val="24"/>
                <w:lang w:val="fr-FR"/>
              </w:rPr>
            </w:pPr>
          </w:p>
          <w:p w14:paraId="0582E0BB" w14:textId="77777777" w:rsidR="00CE3D2E" w:rsidRPr="00511CC7" w:rsidRDefault="00CE3D2E" w:rsidP="00CE3D2E">
            <w:pPr>
              <w:rPr>
                <w:szCs w:val="24"/>
                <w:lang w:val="fr-FR"/>
              </w:rPr>
            </w:pPr>
            <w:r w:rsidRPr="00511CC7">
              <w:rPr>
                <w:szCs w:val="24"/>
                <w:lang w:val="fr-FR"/>
              </w:rPr>
              <w:t>P272/B5/1,65</w:t>
            </w:r>
          </w:p>
          <w:p w14:paraId="08F4119F" w14:textId="77777777" w:rsidR="00CE3D2E" w:rsidRPr="00511CC7" w:rsidRDefault="00CE3D2E" w:rsidP="00CE3D2E">
            <w:pPr>
              <w:rPr>
                <w:szCs w:val="24"/>
                <w:lang w:val="fr-FR"/>
              </w:rPr>
            </w:pPr>
            <w:r w:rsidRPr="00511CC7">
              <w:rPr>
                <w:szCs w:val="24"/>
                <w:lang w:val="fr-FR"/>
              </w:rPr>
              <w:t>Marc Tremblay, directeur général du Juvénat St-Jean, à son bureau</w:t>
            </w:r>
          </w:p>
          <w:p w14:paraId="1654B045" w14:textId="77777777" w:rsidR="00CE3D2E" w:rsidRPr="00511CC7" w:rsidRDefault="00CE3D2E" w:rsidP="00CE3D2E">
            <w:pPr>
              <w:rPr>
                <w:szCs w:val="24"/>
                <w:lang w:val="fr-FR"/>
              </w:rPr>
            </w:pPr>
            <w:r w:rsidRPr="00511CC7">
              <w:rPr>
                <w:szCs w:val="24"/>
                <w:lang w:val="fr-FR"/>
              </w:rPr>
              <w:t>[</w:t>
            </w:r>
            <w:sdt>
              <w:sdtPr>
                <w:rPr>
                  <w:szCs w:val="24"/>
                  <w:lang w:val="fr-FR"/>
                </w:rPr>
                <w:id w:val="-833984748"/>
                <w:placeholder>
                  <w:docPart w:val="F1A30F799D044B3AAB237439E52C0ABB"/>
                </w:placeholder>
                <w:text/>
              </w:sdtPr>
              <w:sdtContent>
                <w:r w:rsidRPr="00511CC7">
                  <w:rPr>
                    <w:szCs w:val="24"/>
                    <w:lang w:val="fr-FR"/>
                  </w:rPr>
                  <w:t>200-</w:t>
                </w:r>
              </w:sdtContent>
            </w:sdt>
            <w:r w:rsidRPr="00511CC7">
              <w:rPr>
                <w:szCs w:val="24"/>
                <w:lang w:val="fr-FR"/>
              </w:rPr>
              <w:t>]</w:t>
            </w:r>
          </w:p>
          <w:p w14:paraId="49FB00B0" w14:textId="77777777" w:rsidR="00CE3D2E" w:rsidRPr="00511CC7" w:rsidRDefault="00CE3D2E" w:rsidP="00CE3D2E">
            <w:pPr>
              <w:rPr>
                <w:szCs w:val="24"/>
                <w:lang w:val="fr-FR"/>
              </w:rPr>
            </w:pPr>
            <w:r w:rsidRPr="00511CC7">
              <w:rPr>
                <w:szCs w:val="24"/>
                <w:lang w:val="fr-FR"/>
              </w:rPr>
              <w:t xml:space="preserve">10 cm x 15 cm, couleur </w:t>
            </w:r>
          </w:p>
          <w:p w14:paraId="3D562D90" w14:textId="77777777" w:rsidR="00CE3D2E" w:rsidRPr="00511CC7" w:rsidRDefault="00CE3D2E" w:rsidP="00CE3D2E">
            <w:pPr>
              <w:rPr>
                <w:szCs w:val="24"/>
                <w:lang w:val="fr-FR"/>
              </w:rPr>
            </w:pPr>
            <w:r w:rsidRPr="00511CC7">
              <w:rPr>
                <w:szCs w:val="24"/>
                <w:lang w:val="fr-FR"/>
              </w:rPr>
              <w:t>Originale</w:t>
            </w:r>
          </w:p>
          <w:p w14:paraId="2E1ECE0C" w14:textId="77777777" w:rsidR="00CE3D2E" w:rsidRPr="00511CC7" w:rsidRDefault="00CE3D2E" w:rsidP="00CE3D2E">
            <w:pPr>
              <w:rPr>
                <w:szCs w:val="24"/>
                <w:lang w:val="fr-FR"/>
              </w:rPr>
            </w:pPr>
          </w:p>
          <w:p w14:paraId="6ED368F0" w14:textId="77777777" w:rsidR="00CE3D2E" w:rsidRPr="00511CC7" w:rsidRDefault="00CE3D2E" w:rsidP="00CE3D2E">
            <w:pPr>
              <w:rPr>
                <w:szCs w:val="24"/>
                <w:lang w:val="fr-FR"/>
              </w:rPr>
            </w:pPr>
            <w:r w:rsidRPr="00511CC7">
              <w:rPr>
                <w:szCs w:val="24"/>
                <w:lang w:val="fr-FR"/>
              </w:rPr>
              <w:t>P272/B5/1,66</w:t>
            </w:r>
          </w:p>
          <w:p w14:paraId="3F6DC370" w14:textId="77777777" w:rsidR="00CE3D2E" w:rsidRPr="00511CC7" w:rsidRDefault="00CE3D2E" w:rsidP="00CE3D2E">
            <w:pPr>
              <w:rPr>
                <w:szCs w:val="24"/>
                <w:lang w:val="fr-FR"/>
              </w:rPr>
            </w:pPr>
            <w:r w:rsidRPr="00511CC7">
              <w:rPr>
                <w:szCs w:val="24"/>
                <w:lang w:val="fr-FR"/>
              </w:rPr>
              <w:t>Une dame à son bureau</w:t>
            </w:r>
          </w:p>
          <w:p w14:paraId="70EF6A17" w14:textId="77777777" w:rsidR="00CE3D2E" w:rsidRPr="00511CC7" w:rsidRDefault="00CE3D2E" w:rsidP="00CE3D2E">
            <w:pPr>
              <w:rPr>
                <w:szCs w:val="24"/>
                <w:lang w:val="fr-FR"/>
              </w:rPr>
            </w:pPr>
            <w:r w:rsidRPr="00511CC7">
              <w:rPr>
                <w:szCs w:val="24"/>
                <w:lang w:val="fr-FR"/>
              </w:rPr>
              <w:t>[</w:t>
            </w:r>
            <w:sdt>
              <w:sdtPr>
                <w:rPr>
                  <w:szCs w:val="24"/>
                  <w:lang w:val="fr-FR"/>
                </w:rPr>
                <w:id w:val="-1479524237"/>
                <w:placeholder>
                  <w:docPart w:val="98E16C076D5E4FF493C9EBDBB706A98F"/>
                </w:placeholder>
                <w:text/>
              </w:sdtPr>
              <w:sdtContent>
                <w:r w:rsidRPr="00511CC7">
                  <w:rPr>
                    <w:szCs w:val="24"/>
                    <w:lang w:val="fr-FR"/>
                  </w:rPr>
                  <w:t>1998</w:t>
                </w:r>
              </w:sdtContent>
            </w:sdt>
            <w:r w:rsidRPr="00511CC7">
              <w:rPr>
                <w:szCs w:val="24"/>
                <w:lang w:val="fr-FR"/>
              </w:rPr>
              <w:t>]</w:t>
            </w:r>
          </w:p>
          <w:p w14:paraId="2BC5DC5C" w14:textId="77777777" w:rsidR="00CE3D2E" w:rsidRPr="00511CC7" w:rsidRDefault="00CE3D2E" w:rsidP="00CE3D2E">
            <w:pPr>
              <w:rPr>
                <w:szCs w:val="24"/>
                <w:lang w:val="fr-FR"/>
              </w:rPr>
            </w:pPr>
            <w:r w:rsidRPr="00511CC7">
              <w:rPr>
                <w:szCs w:val="24"/>
                <w:lang w:val="fr-FR"/>
              </w:rPr>
              <w:t xml:space="preserve">10 cm x 15 cm, couleur </w:t>
            </w:r>
          </w:p>
          <w:p w14:paraId="60A36D64" w14:textId="77777777" w:rsidR="00CE3D2E" w:rsidRPr="00511CC7" w:rsidRDefault="00CE3D2E" w:rsidP="00CE3D2E">
            <w:pPr>
              <w:rPr>
                <w:szCs w:val="24"/>
                <w:lang w:val="fr-FR"/>
              </w:rPr>
            </w:pPr>
            <w:r w:rsidRPr="00511CC7">
              <w:rPr>
                <w:szCs w:val="24"/>
                <w:lang w:val="fr-FR"/>
              </w:rPr>
              <w:t>Originale</w:t>
            </w:r>
          </w:p>
          <w:p w14:paraId="78A88977" w14:textId="77777777" w:rsidR="00CE3D2E" w:rsidRPr="00511CC7" w:rsidRDefault="00CE3D2E" w:rsidP="00CE3D2E">
            <w:pPr>
              <w:rPr>
                <w:szCs w:val="24"/>
                <w:lang w:val="fr-FR"/>
              </w:rPr>
            </w:pPr>
          </w:p>
          <w:p w14:paraId="74AE88E6" w14:textId="77777777" w:rsidR="00CE3D2E" w:rsidRPr="00511CC7" w:rsidRDefault="00CE3D2E" w:rsidP="00CE3D2E">
            <w:pPr>
              <w:rPr>
                <w:szCs w:val="24"/>
                <w:lang w:val="fr-FR"/>
              </w:rPr>
            </w:pPr>
            <w:r w:rsidRPr="00511CC7">
              <w:rPr>
                <w:szCs w:val="24"/>
                <w:lang w:val="fr-FR"/>
              </w:rPr>
              <w:t>P272/B5/1,67</w:t>
            </w:r>
          </w:p>
          <w:p w14:paraId="66C6C455" w14:textId="77777777" w:rsidR="00CE3D2E" w:rsidRPr="00511CC7" w:rsidRDefault="00CE3D2E" w:rsidP="00CE3D2E">
            <w:pPr>
              <w:rPr>
                <w:szCs w:val="24"/>
                <w:lang w:val="fr-FR"/>
              </w:rPr>
            </w:pPr>
            <w:r w:rsidRPr="00511CC7">
              <w:rPr>
                <w:szCs w:val="24"/>
                <w:lang w:val="fr-FR"/>
              </w:rPr>
              <w:t>Une dame à son bureau</w:t>
            </w:r>
          </w:p>
          <w:p w14:paraId="7266D68E" w14:textId="77777777" w:rsidR="00CE3D2E" w:rsidRPr="00511CC7" w:rsidRDefault="00CE3D2E" w:rsidP="00CE3D2E">
            <w:pPr>
              <w:rPr>
                <w:szCs w:val="24"/>
                <w:lang w:val="fr-FR"/>
              </w:rPr>
            </w:pPr>
            <w:r w:rsidRPr="00511CC7">
              <w:rPr>
                <w:szCs w:val="24"/>
                <w:lang w:val="fr-FR"/>
              </w:rPr>
              <w:t>[</w:t>
            </w:r>
            <w:sdt>
              <w:sdtPr>
                <w:rPr>
                  <w:szCs w:val="24"/>
                  <w:lang w:val="fr-FR"/>
                </w:rPr>
                <w:id w:val="844520814"/>
                <w:placeholder>
                  <w:docPart w:val="3F8BBF073F234A44B402712E3600B6B6"/>
                </w:placeholder>
                <w:text/>
              </w:sdtPr>
              <w:sdtContent>
                <w:r w:rsidRPr="00511CC7">
                  <w:rPr>
                    <w:szCs w:val="24"/>
                    <w:lang w:val="fr-FR"/>
                  </w:rPr>
                  <w:t>1998</w:t>
                </w:r>
              </w:sdtContent>
            </w:sdt>
            <w:r w:rsidRPr="00511CC7">
              <w:rPr>
                <w:szCs w:val="24"/>
                <w:lang w:val="fr-FR"/>
              </w:rPr>
              <w:t>]</w:t>
            </w:r>
          </w:p>
          <w:p w14:paraId="6E41F214" w14:textId="77777777" w:rsidR="00CE3D2E" w:rsidRPr="00511CC7" w:rsidRDefault="00CE3D2E" w:rsidP="00CE3D2E">
            <w:pPr>
              <w:rPr>
                <w:szCs w:val="24"/>
                <w:lang w:val="fr-FR"/>
              </w:rPr>
            </w:pPr>
            <w:r w:rsidRPr="00511CC7">
              <w:rPr>
                <w:szCs w:val="24"/>
                <w:lang w:val="fr-FR"/>
              </w:rPr>
              <w:t xml:space="preserve">10 cm x 15 cm, couleur </w:t>
            </w:r>
          </w:p>
          <w:p w14:paraId="72F0EA11" w14:textId="77777777" w:rsidR="00CE3D2E" w:rsidRPr="00511CC7" w:rsidRDefault="00CE3D2E" w:rsidP="00CE3D2E">
            <w:pPr>
              <w:rPr>
                <w:szCs w:val="24"/>
                <w:lang w:val="fr-FR"/>
              </w:rPr>
            </w:pPr>
            <w:r w:rsidRPr="00511CC7">
              <w:rPr>
                <w:szCs w:val="24"/>
                <w:lang w:val="fr-FR"/>
              </w:rPr>
              <w:t>Originale</w:t>
            </w:r>
          </w:p>
          <w:p w14:paraId="1F50714F" w14:textId="77777777" w:rsidR="00CE3D2E" w:rsidRPr="00511CC7" w:rsidRDefault="00CE3D2E" w:rsidP="00CE3D2E">
            <w:pPr>
              <w:rPr>
                <w:szCs w:val="24"/>
                <w:lang w:val="fr-FR"/>
              </w:rPr>
            </w:pPr>
          </w:p>
          <w:p w14:paraId="6C17A329" w14:textId="77777777" w:rsidR="00CE3D2E" w:rsidRPr="00511CC7" w:rsidRDefault="00CE3D2E" w:rsidP="00CE3D2E">
            <w:pPr>
              <w:rPr>
                <w:szCs w:val="24"/>
                <w:lang w:val="fr-FR"/>
              </w:rPr>
            </w:pPr>
            <w:r w:rsidRPr="00511CC7">
              <w:rPr>
                <w:szCs w:val="24"/>
                <w:lang w:val="fr-FR"/>
              </w:rPr>
              <w:t>P272/B5/1,68</w:t>
            </w:r>
          </w:p>
          <w:p w14:paraId="61DB5653" w14:textId="77777777" w:rsidR="00CE3D2E" w:rsidRPr="00511CC7" w:rsidRDefault="00CE3D2E" w:rsidP="00CE3D2E">
            <w:pPr>
              <w:rPr>
                <w:szCs w:val="24"/>
                <w:lang w:val="fr-FR"/>
              </w:rPr>
            </w:pPr>
            <w:r w:rsidRPr="00511CC7">
              <w:rPr>
                <w:szCs w:val="24"/>
                <w:lang w:val="fr-FR"/>
              </w:rPr>
              <w:t>Louise Gagnon, secrétaire réceptionniste</w:t>
            </w:r>
          </w:p>
          <w:p w14:paraId="368BA6DD" w14:textId="77777777" w:rsidR="00CE3D2E" w:rsidRPr="00511CC7" w:rsidRDefault="00CE3D2E" w:rsidP="00CE3D2E">
            <w:pPr>
              <w:rPr>
                <w:szCs w:val="24"/>
                <w:lang w:val="fr-FR"/>
              </w:rPr>
            </w:pPr>
            <w:r w:rsidRPr="00511CC7">
              <w:rPr>
                <w:szCs w:val="24"/>
                <w:lang w:val="fr-FR"/>
              </w:rPr>
              <w:t>[</w:t>
            </w:r>
            <w:sdt>
              <w:sdtPr>
                <w:rPr>
                  <w:szCs w:val="24"/>
                  <w:lang w:val="fr-FR"/>
                </w:rPr>
                <w:id w:val="1903475977"/>
                <w:placeholder>
                  <w:docPart w:val="8E2BE3A53BA64AACBEAE80DABC1D5FC7"/>
                </w:placeholder>
                <w:text/>
              </w:sdtPr>
              <w:sdtContent>
                <w:r w:rsidRPr="00511CC7">
                  <w:rPr>
                    <w:szCs w:val="24"/>
                    <w:lang w:val="fr-FR"/>
                  </w:rPr>
                  <w:t>200-</w:t>
                </w:r>
              </w:sdtContent>
            </w:sdt>
            <w:r w:rsidRPr="00511CC7">
              <w:rPr>
                <w:szCs w:val="24"/>
                <w:lang w:val="fr-FR"/>
              </w:rPr>
              <w:t>]</w:t>
            </w:r>
          </w:p>
          <w:p w14:paraId="268D37AA" w14:textId="77777777" w:rsidR="00CE3D2E" w:rsidRPr="00511CC7" w:rsidRDefault="00CE3D2E" w:rsidP="00CE3D2E">
            <w:pPr>
              <w:rPr>
                <w:szCs w:val="24"/>
                <w:lang w:val="fr-FR"/>
              </w:rPr>
            </w:pPr>
            <w:r w:rsidRPr="00511CC7">
              <w:rPr>
                <w:szCs w:val="24"/>
                <w:lang w:val="fr-FR"/>
              </w:rPr>
              <w:t xml:space="preserve">10 cm x 15 cm, couleur </w:t>
            </w:r>
          </w:p>
          <w:p w14:paraId="129D4443" w14:textId="77777777" w:rsidR="00CE3D2E" w:rsidRPr="00511CC7" w:rsidRDefault="00CE3D2E" w:rsidP="00CE3D2E">
            <w:pPr>
              <w:rPr>
                <w:szCs w:val="24"/>
                <w:lang w:val="fr-FR"/>
              </w:rPr>
            </w:pPr>
            <w:r w:rsidRPr="00511CC7">
              <w:rPr>
                <w:szCs w:val="24"/>
                <w:lang w:val="fr-FR"/>
              </w:rPr>
              <w:t>Originale</w:t>
            </w:r>
          </w:p>
          <w:p w14:paraId="3650671A" w14:textId="77777777" w:rsidR="00CE3D2E" w:rsidRPr="00511CC7" w:rsidRDefault="00CE3D2E" w:rsidP="00CE3D2E">
            <w:pPr>
              <w:rPr>
                <w:szCs w:val="24"/>
                <w:lang w:val="fr-FR"/>
              </w:rPr>
            </w:pPr>
          </w:p>
          <w:p w14:paraId="45902317" w14:textId="77777777" w:rsidR="00CE3D2E" w:rsidRPr="00511CC7" w:rsidRDefault="00CE3D2E" w:rsidP="00CE3D2E">
            <w:pPr>
              <w:rPr>
                <w:szCs w:val="24"/>
                <w:lang w:val="fr-FR"/>
              </w:rPr>
            </w:pPr>
            <w:r w:rsidRPr="00511CC7">
              <w:rPr>
                <w:szCs w:val="24"/>
                <w:lang w:val="fr-FR"/>
              </w:rPr>
              <w:t>P272/B5/1,69</w:t>
            </w:r>
          </w:p>
          <w:p w14:paraId="459F109B" w14:textId="77777777" w:rsidR="00CE3D2E" w:rsidRPr="00511CC7" w:rsidRDefault="00CE3D2E" w:rsidP="00CE3D2E">
            <w:pPr>
              <w:rPr>
                <w:szCs w:val="24"/>
                <w:lang w:val="fr-FR"/>
              </w:rPr>
            </w:pPr>
            <w:r w:rsidRPr="00511CC7">
              <w:rPr>
                <w:szCs w:val="24"/>
                <w:lang w:val="fr-FR"/>
              </w:rPr>
              <w:lastRenderedPageBreak/>
              <w:t>Une dame</w:t>
            </w:r>
          </w:p>
          <w:p w14:paraId="024CEFB1" w14:textId="77777777" w:rsidR="00CE3D2E" w:rsidRPr="00511CC7" w:rsidRDefault="00CE3D2E" w:rsidP="00CE3D2E">
            <w:pPr>
              <w:rPr>
                <w:szCs w:val="24"/>
                <w:lang w:val="fr-FR"/>
              </w:rPr>
            </w:pPr>
            <w:r w:rsidRPr="00511CC7">
              <w:rPr>
                <w:szCs w:val="24"/>
                <w:lang w:val="fr-FR"/>
              </w:rPr>
              <w:t>[</w:t>
            </w:r>
            <w:sdt>
              <w:sdtPr>
                <w:rPr>
                  <w:szCs w:val="24"/>
                  <w:lang w:val="fr-FR"/>
                </w:rPr>
                <w:id w:val="2095506606"/>
                <w:placeholder>
                  <w:docPart w:val="DF7D41068F1541ACB4EA51CD3DEC58BE"/>
                </w:placeholder>
                <w:text/>
              </w:sdtPr>
              <w:sdtContent>
                <w:r w:rsidRPr="00511CC7">
                  <w:rPr>
                    <w:szCs w:val="24"/>
                    <w:lang w:val="fr-FR"/>
                  </w:rPr>
                  <w:t>200-</w:t>
                </w:r>
              </w:sdtContent>
            </w:sdt>
            <w:r w:rsidRPr="00511CC7">
              <w:rPr>
                <w:szCs w:val="24"/>
                <w:lang w:val="fr-FR"/>
              </w:rPr>
              <w:t>]</w:t>
            </w:r>
          </w:p>
          <w:p w14:paraId="5C94038F" w14:textId="77777777" w:rsidR="00CE3D2E" w:rsidRPr="00511CC7" w:rsidRDefault="00CE3D2E" w:rsidP="00CE3D2E">
            <w:pPr>
              <w:rPr>
                <w:szCs w:val="24"/>
                <w:lang w:val="fr-FR"/>
              </w:rPr>
            </w:pPr>
            <w:r w:rsidRPr="00511CC7">
              <w:rPr>
                <w:szCs w:val="24"/>
                <w:lang w:val="fr-FR"/>
              </w:rPr>
              <w:t xml:space="preserve">10 cm x 15 cm, couleur </w:t>
            </w:r>
          </w:p>
          <w:p w14:paraId="35596FE0" w14:textId="77777777" w:rsidR="00CE3D2E" w:rsidRPr="00511CC7" w:rsidRDefault="00CE3D2E" w:rsidP="00CE3D2E">
            <w:pPr>
              <w:rPr>
                <w:szCs w:val="24"/>
                <w:lang w:val="fr-FR"/>
              </w:rPr>
            </w:pPr>
            <w:r w:rsidRPr="00511CC7">
              <w:rPr>
                <w:szCs w:val="24"/>
                <w:lang w:val="fr-FR"/>
              </w:rPr>
              <w:t>Originale</w:t>
            </w:r>
          </w:p>
          <w:p w14:paraId="4325B692" w14:textId="77777777" w:rsidR="00CE3D2E" w:rsidRPr="00511CC7" w:rsidRDefault="00CE3D2E" w:rsidP="00CE3D2E">
            <w:pPr>
              <w:rPr>
                <w:szCs w:val="24"/>
                <w:lang w:val="fr-FR"/>
              </w:rPr>
            </w:pPr>
          </w:p>
          <w:p w14:paraId="18D9E2D9" w14:textId="77777777" w:rsidR="00CE3D2E" w:rsidRPr="00511CC7" w:rsidRDefault="00CE3D2E" w:rsidP="00CE3D2E">
            <w:pPr>
              <w:rPr>
                <w:szCs w:val="24"/>
                <w:lang w:val="fr-FR"/>
              </w:rPr>
            </w:pPr>
            <w:r w:rsidRPr="00511CC7">
              <w:rPr>
                <w:szCs w:val="24"/>
                <w:lang w:val="fr-FR"/>
              </w:rPr>
              <w:t>P272/B5/1,70</w:t>
            </w:r>
          </w:p>
          <w:p w14:paraId="79E05035" w14:textId="77777777" w:rsidR="00CE3D2E" w:rsidRPr="00511CC7" w:rsidRDefault="00CE3D2E" w:rsidP="00CE3D2E">
            <w:pPr>
              <w:rPr>
                <w:szCs w:val="24"/>
                <w:lang w:val="fr-FR"/>
              </w:rPr>
            </w:pPr>
            <w:r w:rsidRPr="00511CC7">
              <w:rPr>
                <w:szCs w:val="24"/>
                <w:lang w:val="fr-FR"/>
              </w:rPr>
              <w:t>Un chef cuisinier des Banquets Francis</w:t>
            </w:r>
          </w:p>
          <w:p w14:paraId="2D71F5FE" w14:textId="77777777" w:rsidR="00CE3D2E" w:rsidRPr="00511CC7" w:rsidRDefault="00CE3D2E" w:rsidP="00CE3D2E">
            <w:pPr>
              <w:rPr>
                <w:szCs w:val="24"/>
                <w:lang w:val="fr-FR"/>
              </w:rPr>
            </w:pPr>
            <w:r w:rsidRPr="00511CC7">
              <w:rPr>
                <w:szCs w:val="24"/>
                <w:lang w:val="fr-FR"/>
              </w:rPr>
              <w:t>[</w:t>
            </w:r>
            <w:sdt>
              <w:sdtPr>
                <w:rPr>
                  <w:szCs w:val="24"/>
                  <w:lang w:val="fr-FR"/>
                </w:rPr>
                <w:id w:val="1347208650"/>
                <w:placeholder>
                  <w:docPart w:val="266740EF0E7C4FFFB30F2365CF794353"/>
                </w:placeholder>
                <w:text/>
              </w:sdtPr>
              <w:sdtContent>
                <w:r w:rsidRPr="00511CC7">
                  <w:rPr>
                    <w:szCs w:val="24"/>
                    <w:lang w:val="fr-FR"/>
                  </w:rPr>
                  <w:t>200-</w:t>
                </w:r>
              </w:sdtContent>
            </w:sdt>
            <w:r w:rsidRPr="00511CC7">
              <w:rPr>
                <w:szCs w:val="24"/>
                <w:lang w:val="fr-FR"/>
              </w:rPr>
              <w:t>]</w:t>
            </w:r>
          </w:p>
          <w:p w14:paraId="07F6EB1E" w14:textId="77777777" w:rsidR="00CE3D2E" w:rsidRPr="00511CC7" w:rsidRDefault="00CE3D2E" w:rsidP="00CE3D2E">
            <w:pPr>
              <w:rPr>
                <w:szCs w:val="24"/>
                <w:lang w:val="fr-FR"/>
              </w:rPr>
            </w:pPr>
            <w:r w:rsidRPr="00511CC7">
              <w:rPr>
                <w:szCs w:val="24"/>
                <w:lang w:val="fr-FR"/>
              </w:rPr>
              <w:t xml:space="preserve">10 cm x 15 cm, couleur </w:t>
            </w:r>
          </w:p>
          <w:p w14:paraId="26A68935" w14:textId="77777777" w:rsidR="00CE3D2E" w:rsidRPr="00511CC7" w:rsidRDefault="00CE3D2E" w:rsidP="00CE3D2E">
            <w:pPr>
              <w:rPr>
                <w:szCs w:val="24"/>
                <w:lang w:val="fr-FR"/>
              </w:rPr>
            </w:pPr>
            <w:r w:rsidRPr="00511CC7">
              <w:rPr>
                <w:szCs w:val="24"/>
                <w:lang w:val="fr-FR"/>
              </w:rPr>
              <w:t>Originale</w:t>
            </w:r>
          </w:p>
          <w:p w14:paraId="5DEA8FA4" w14:textId="77777777" w:rsidR="00CE3D2E" w:rsidRPr="00511CC7" w:rsidRDefault="00CE3D2E" w:rsidP="00CE3D2E">
            <w:pPr>
              <w:rPr>
                <w:szCs w:val="24"/>
                <w:lang w:val="fr-FR"/>
              </w:rPr>
            </w:pPr>
          </w:p>
          <w:p w14:paraId="0A957B2C" w14:textId="77777777" w:rsidR="00CE3D2E" w:rsidRPr="00511CC7" w:rsidRDefault="00CE3D2E" w:rsidP="00CE3D2E">
            <w:pPr>
              <w:rPr>
                <w:szCs w:val="24"/>
                <w:lang w:val="fr-FR"/>
              </w:rPr>
            </w:pPr>
            <w:r w:rsidRPr="00511CC7">
              <w:rPr>
                <w:szCs w:val="24"/>
                <w:lang w:val="fr-FR"/>
              </w:rPr>
              <w:t>P272/B5/1,71</w:t>
            </w:r>
          </w:p>
          <w:p w14:paraId="23A2EC60" w14:textId="77777777" w:rsidR="00CE3D2E" w:rsidRPr="00511CC7" w:rsidRDefault="00CE3D2E" w:rsidP="00CE3D2E">
            <w:pPr>
              <w:rPr>
                <w:szCs w:val="24"/>
                <w:lang w:val="fr-FR"/>
              </w:rPr>
            </w:pPr>
            <w:r w:rsidRPr="00511CC7">
              <w:rPr>
                <w:szCs w:val="24"/>
                <w:lang w:val="fr-FR"/>
              </w:rPr>
              <w:t xml:space="preserve">Daniel </w:t>
            </w:r>
            <w:proofErr w:type="spellStart"/>
            <w:r w:rsidRPr="00511CC7">
              <w:rPr>
                <w:szCs w:val="24"/>
                <w:lang w:val="fr-FR"/>
              </w:rPr>
              <w:t>Bhérer</w:t>
            </w:r>
            <w:proofErr w:type="spellEnd"/>
          </w:p>
          <w:p w14:paraId="3C52EADA" w14:textId="77777777" w:rsidR="00CE3D2E" w:rsidRPr="00511CC7" w:rsidRDefault="00CE3D2E" w:rsidP="00CE3D2E">
            <w:pPr>
              <w:rPr>
                <w:szCs w:val="24"/>
                <w:lang w:val="fr-FR"/>
              </w:rPr>
            </w:pPr>
            <w:r w:rsidRPr="00511CC7">
              <w:rPr>
                <w:szCs w:val="24"/>
                <w:lang w:val="fr-FR"/>
              </w:rPr>
              <w:t>[</w:t>
            </w:r>
            <w:sdt>
              <w:sdtPr>
                <w:rPr>
                  <w:szCs w:val="24"/>
                  <w:lang w:val="fr-FR"/>
                </w:rPr>
                <w:id w:val="1818303140"/>
                <w:placeholder>
                  <w:docPart w:val="C1C023DC953A4816BB7C9F8DCD38B7F9"/>
                </w:placeholder>
                <w:text/>
              </w:sdtPr>
              <w:sdtContent>
                <w:r w:rsidRPr="00511CC7">
                  <w:rPr>
                    <w:szCs w:val="24"/>
                    <w:lang w:val="fr-FR"/>
                  </w:rPr>
                  <w:t>200-</w:t>
                </w:r>
              </w:sdtContent>
            </w:sdt>
            <w:r w:rsidRPr="00511CC7">
              <w:rPr>
                <w:szCs w:val="24"/>
                <w:lang w:val="fr-FR"/>
              </w:rPr>
              <w:t>]</w:t>
            </w:r>
          </w:p>
          <w:p w14:paraId="54088E14" w14:textId="77777777" w:rsidR="00CE3D2E" w:rsidRPr="00511CC7" w:rsidRDefault="00CE3D2E" w:rsidP="00CE3D2E">
            <w:pPr>
              <w:rPr>
                <w:szCs w:val="24"/>
                <w:lang w:val="fr-FR"/>
              </w:rPr>
            </w:pPr>
            <w:r w:rsidRPr="00511CC7">
              <w:rPr>
                <w:szCs w:val="24"/>
                <w:lang w:val="fr-FR"/>
              </w:rPr>
              <w:t xml:space="preserve">10 cm x 15 cm, couleur </w:t>
            </w:r>
          </w:p>
          <w:p w14:paraId="673F69C8" w14:textId="77777777" w:rsidR="00CE3D2E" w:rsidRPr="00511CC7" w:rsidRDefault="00CE3D2E" w:rsidP="00CE3D2E">
            <w:pPr>
              <w:rPr>
                <w:szCs w:val="24"/>
                <w:lang w:val="fr-FR"/>
              </w:rPr>
            </w:pPr>
            <w:r w:rsidRPr="00511CC7">
              <w:rPr>
                <w:szCs w:val="24"/>
                <w:lang w:val="fr-FR"/>
              </w:rPr>
              <w:t>Originale</w:t>
            </w:r>
          </w:p>
          <w:p w14:paraId="06CA19AB" w14:textId="77777777" w:rsidR="00CE3D2E" w:rsidRPr="00511CC7" w:rsidRDefault="00CE3D2E" w:rsidP="00CE3D2E">
            <w:pPr>
              <w:rPr>
                <w:szCs w:val="24"/>
                <w:lang w:val="fr-FR"/>
              </w:rPr>
            </w:pPr>
          </w:p>
          <w:p w14:paraId="124759D7" w14:textId="77777777" w:rsidR="00CE3D2E" w:rsidRPr="00511CC7" w:rsidRDefault="00CE3D2E" w:rsidP="00CE3D2E">
            <w:pPr>
              <w:rPr>
                <w:szCs w:val="24"/>
                <w:lang w:val="fr-FR"/>
              </w:rPr>
            </w:pPr>
            <w:r w:rsidRPr="00511CC7">
              <w:rPr>
                <w:szCs w:val="24"/>
                <w:lang w:val="fr-FR"/>
              </w:rPr>
              <w:t>P272/B5/1,72</w:t>
            </w:r>
          </w:p>
          <w:p w14:paraId="564E40BB" w14:textId="77777777" w:rsidR="00CE3D2E" w:rsidRPr="00511CC7" w:rsidRDefault="00CE3D2E" w:rsidP="00CE3D2E">
            <w:pPr>
              <w:rPr>
                <w:szCs w:val="24"/>
                <w:lang w:val="fr-FR"/>
              </w:rPr>
            </w:pPr>
            <w:r w:rsidRPr="00511CC7">
              <w:rPr>
                <w:szCs w:val="24"/>
                <w:lang w:val="fr-FR"/>
              </w:rPr>
              <w:t>Un couple</w:t>
            </w:r>
          </w:p>
          <w:p w14:paraId="1316258C" w14:textId="77777777" w:rsidR="00CE3D2E" w:rsidRPr="00511CC7" w:rsidRDefault="00CE3D2E" w:rsidP="00CE3D2E">
            <w:pPr>
              <w:rPr>
                <w:szCs w:val="24"/>
                <w:lang w:val="fr-FR"/>
              </w:rPr>
            </w:pPr>
            <w:r w:rsidRPr="00511CC7">
              <w:rPr>
                <w:szCs w:val="24"/>
                <w:lang w:val="fr-FR"/>
              </w:rPr>
              <w:t>[</w:t>
            </w:r>
            <w:sdt>
              <w:sdtPr>
                <w:rPr>
                  <w:szCs w:val="24"/>
                  <w:lang w:val="fr-FR"/>
                </w:rPr>
                <w:id w:val="1566840388"/>
                <w:placeholder>
                  <w:docPart w:val="6CF72B7903764088B58763E3FFD063FE"/>
                </w:placeholder>
                <w:text/>
              </w:sdtPr>
              <w:sdtContent>
                <w:r w:rsidRPr="00511CC7">
                  <w:rPr>
                    <w:szCs w:val="24"/>
                    <w:lang w:val="fr-FR"/>
                  </w:rPr>
                  <w:t>200-</w:t>
                </w:r>
              </w:sdtContent>
            </w:sdt>
            <w:r w:rsidRPr="00511CC7">
              <w:rPr>
                <w:szCs w:val="24"/>
                <w:lang w:val="fr-FR"/>
              </w:rPr>
              <w:t>]</w:t>
            </w:r>
          </w:p>
          <w:p w14:paraId="53AB16A4" w14:textId="77777777" w:rsidR="00CE3D2E" w:rsidRPr="00511CC7" w:rsidRDefault="00CE3D2E" w:rsidP="00CE3D2E">
            <w:pPr>
              <w:rPr>
                <w:szCs w:val="24"/>
                <w:lang w:val="fr-FR"/>
              </w:rPr>
            </w:pPr>
            <w:r w:rsidRPr="00511CC7">
              <w:rPr>
                <w:szCs w:val="24"/>
                <w:lang w:val="fr-FR"/>
              </w:rPr>
              <w:t xml:space="preserve">10 cm x 15 cm, couleur </w:t>
            </w:r>
          </w:p>
          <w:p w14:paraId="659086EA" w14:textId="77777777" w:rsidR="00CE3D2E" w:rsidRPr="00511CC7" w:rsidRDefault="00CE3D2E" w:rsidP="00CE3D2E">
            <w:pPr>
              <w:rPr>
                <w:szCs w:val="24"/>
                <w:lang w:val="fr-FR"/>
              </w:rPr>
            </w:pPr>
            <w:r w:rsidRPr="00511CC7">
              <w:rPr>
                <w:szCs w:val="24"/>
                <w:lang w:val="fr-FR"/>
              </w:rPr>
              <w:t>Originale</w:t>
            </w:r>
          </w:p>
          <w:p w14:paraId="7494AA14" w14:textId="77777777" w:rsidR="00CE3D2E" w:rsidRPr="00511CC7" w:rsidRDefault="00CE3D2E" w:rsidP="00CE3D2E">
            <w:pPr>
              <w:rPr>
                <w:szCs w:val="24"/>
                <w:lang w:val="fr-FR"/>
              </w:rPr>
            </w:pPr>
          </w:p>
          <w:p w14:paraId="064DB0C3" w14:textId="77777777" w:rsidR="00CE3D2E" w:rsidRPr="00511CC7" w:rsidRDefault="00CE3D2E" w:rsidP="00CE3D2E">
            <w:pPr>
              <w:rPr>
                <w:szCs w:val="24"/>
                <w:lang w:val="fr-FR"/>
              </w:rPr>
            </w:pPr>
            <w:r w:rsidRPr="00511CC7">
              <w:rPr>
                <w:szCs w:val="24"/>
                <w:lang w:val="fr-FR"/>
              </w:rPr>
              <w:t>P272/B5/1,73</w:t>
            </w:r>
          </w:p>
          <w:p w14:paraId="6D82E71A" w14:textId="77777777" w:rsidR="00CE3D2E" w:rsidRPr="00511CC7" w:rsidRDefault="00CE3D2E" w:rsidP="00CE3D2E">
            <w:pPr>
              <w:rPr>
                <w:szCs w:val="24"/>
                <w:lang w:val="fr-FR"/>
              </w:rPr>
            </w:pPr>
            <w:r w:rsidRPr="00511CC7">
              <w:rPr>
                <w:szCs w:val="24"/>
                <w:lang w:val="fr-FR"/>
              </w:rPr>
              <w:t>Sylvie Dallaire, propriétaire du restaurant Chez Marcel à Normandin, le sourire de la semaine</w:t>
            </w:r>
          </w:p>
          <w:p w14:paraId="51E8CE79" w14:textId="77777777" w:rsidR="00CE3D2E" w:rsidRPr="00511CC7" w:rsidRDefault="00CE3D2E" w:rsidP="00CE3D2E">
            <w:pPr>
              <w:rPr>
                <w:szCs w:val="24"/>
                <w:lang w:val="fr-FR"/>
              </w:rPr>
            </w:pPr>
            <w:r w:rsidRPr="00511CC7">
              <w:rPr>
                <w:szCs w:val="24"/>
                <w:lang w:val="fr-FR"/>
              </w:rPr>
              <w:t>[</w:t>
            </w:r>
            <w:sdt>
              <w:sdtPr>
                <w:rPr>
                  <w:szCs w:val="24"/>
                  <w:lang w:val="fr-FR"/>
                </w:rPr>
                <w:id w:val="614106853"/>
                <w:placeholder>
                  <w:docPart w:val="6501DD32D1574832A333045189E2FE4A"/>
                </w:placeholder>
                <w:text/>
              </w:sdtPr>
              <w:sdtContent>
                <w:r w:rsidRPr="00511CC7">
                  <w:rPr>
                    <w:szCs w:val="24"/>
                    <w:lang w:val="fr-FR"/>
                  </w:rPr>
                  <w:t>200-</w:t>
                </w:r>
              </w:sdtContent>
            </w:sdt>
            <w:r w:rsidRPr="00511CC7">
              <w:rPr>
                <w:szCs w:val="24"/>
                <w:lang w:val="fr-FR"/>
              </w:rPr>
              <w:t>]</w:t>
            </w:r>
          </w:p>
          <w:p w14:paraId="6B45E5E0" w14:textId="77777777" w:rsidR="00CE3D2E" w:rsidRPr="00511CC7" w:rsidRDefault="00CE3D2E" w:rsidP="00CE3D2E">
            <w:pPr>
              <w:rPr>
                <w:szCs w:val="24"/>
                <w:lang w:val="fr-FR"/>
              </w:rPr>
            </w:pPr>
            <w:r w:rsidRPr="00511CC7">
              <w:rPr>
                <w:szCs w:val="24"/>
                <w:lang w:val="fr-FR"/>
              </w:rPr>
              <w:t xml:space="preserve">10 cm x 15 cm, couleur </w:t>
            </w:r>
          </w:p>
          <w:p w14:paraId="7390AE1E" w14:textId="77777777" w:rsidR="00CE3D2E" w:rsidRPr="00511CC7" w:rsidRDefault="00CE3D2E" w:rsidP="00CE3D2E">
            <w:pPr>
              <w:rPr>
                <w:szCs w:val="24"/>
                <w:lang w:val="fr-FR"/>
              </w:rPr>
            </w:pPr>
            <w:r w:rsidRPr="00511CC7">
              <w:rPr>
                <w:szCs w:val="24"/>
                <w:lang w:val="fr-FR"/>
              </w:rPr>
              <w:t>Originale</w:t>
            </w:r>
          </w:p>
          <w:p w14:paraId="1074BCE6" w14:textId="77777777" w:rsidR="00CE3D2E" w:rsidRPr="00511CC7" w:rsidRDefault="00CE3D2E" w:rsidP="00CE3D2E">
            <w:pPr>
              <w:rPr>
                <w:szCs w:val="24"/>
                <w:lang w:val="fr-FR"/>
              </w:rPr>
            </w:pPr>
          </w:p>
          <w:p w14:paraId="697F6ABD" w14:textId="77777777" w:rsidR="00CE3D2E" w:rsidRPr="00511CC7" w:rsidRDefault="00CE3D2E" w:rsidP="00CE3D2E">
            <w:pPr>
              <w:rPr>
                <w:szCs w:val="24"/>
                <w:lang w:val="fr-FR"/>
              </w:rPr>
            </w:pPr>
            <w:r w:rsidRPr="00511CC7">
              <w:rPr>
                <w:szCs w:val="24"/>
                <w:lang w:val="fr-FR"/>
              </w:rPr>
              <w:t>P272/B5/1,74</w:t>
            </w:r>
          </w:p>
          <w:p w14:paraId="582ED4C9" w14:textId="77777777" w:rsidR="00CE3D2E" w:rsidRPr="00511CC7" w:rsidRDefault="00CE3D2E" w:rsidP="00CE3D2E">
            <w:pPr>
              <w:rPr>
                <w:szCs w:val="24"/>
                <w:lang w:val="fr-FR"/>
              </w:rPr>
            </w:pPr>
            <w:r w:rsidRPr="00511CC7">
              <w:rPr>
                <w:szCs w:val="24"/>
                <w:lang w:val="fr-FR"/>
              </w:rPr>
              <w:t>Suzanne Gravel du restaurant La Fureur</w:t>
            </w:r>
          </w:p>
          <w:p w14:paraId="17A61417" w14:textId="77777777" w:rsidR="00CE3D2E" w:rsidRPr="00511CC7" w:rsidRDefault="00CE3D2E" w:rsidP="00CE3D2E">
            <w:pPr>
              <w:rPr>
                <w:szCs w:val="24"/>
                <w:lang w:val="fr-FR"/>
              </w:rPr>
            </w:pPr>
            <w:r w:rsidRPr="00511CC7">
              <w:rPr>
                <w:szCs w:val="24"/>
                <w:lang w:val="fr-FR"/>
              </w:rPr>
              <w:t>[</w:t>
            </w:r>
            <w:sdt>
              <w:sdtPr>
                <w:rPr>
                  <w:szCs w:val="24"/>
                  <w:lang w:val="fr-FR"/>
                </w:rPr>
                <w:id w:val="1700581768"/>
                <w:placeholder>
                  <w:docPart w:val="4873D3CE45F948CE9C190A79BEE8B322"/>
                </w:placeholder>
                <w:text/>
              </w:sdtPr>
              <w:sdtContent>
                <w:r w:rsidRPr="00511CC7">
                  <w:rPr>
                    <w:szCs w:val="24"/>
                    <w:lang w:val="fr-FR"/>
                  </w:rPr>
                  <w:t>200-</w:t>
                </w:r>
              </w:sdtContent>
            </w:sdt>
            <w:r w:rsidRPr="00511CC7">
              <w:rPr>
                <w:szCs w:val="24"/>
                <w:lang w:val="fr-FR"/>
              </w:rPr>
              <w:t>]</w:t>
            </w:r>
          </w:p>
          <w:p w14:paraId="595D6D80" w14:textId="77777777" w:rsidR="00CE3D2E" w:rsidRPr="00511CC7" w:rsidRDefault="00CE3D2E" w:rsidP="00CE3D2E">
            <w:pPr>
              <w:rPr>
                <w:szCs w:val="24"/>
                <w:lang w:val="fr-FR"/>
              </w:rPr>
            </w:pPr>
            <w:r w:rsidRPr="00511CC7">
              <w:rPr>
                <w:szCs w:val="24"/>
                <w:lang w:val="fr-FR"/>
              </w:rPr>
              <w:t xml:space="preserve">10 cm x 15 cm, couleur </w:t>
            </w:r>
          </w:p>
          <w:p w14:paraId="703EBBB6" w14:textId="77777777" w:rsidR="00CE3D2E" w:rsidRPr="00511CC7" w:rsidRDefault="00CE3D2E" w:rsidP="00CE3D2E">
            <w:pPr>
              <w:rPr>
                <w:szCs w:val="24"/>
                <w:lang w:val="fr-FR"/>
              </w:rPr>
            </w:pPr>
            <w:r w:rsidRPr="00511CC7">
              <w:rPr>
                <w:szCs w:val="24"/>
                <w:lang w:val="fr-FR"/>
              </w:rPr>
              <w:t>Originale</w:t>
            </w:r>
          </w:p>
          <w:p w14:paraId="31B42AC1" w14:textId="77777777" w:rsidR="00CE3D2E" w:rsidRPr="00511CC7" w:rsidRDefault="00CE3D2E" w:rsidP="00CE3D2E">
            <w:pPr>
              <w:rPr>
                <w:szCs w:val="24"/>
                <w:lang w:val="fr-FR"/>
              </w:rPr>
            </w:pPr>
          </w:p>
          <w:p w14:paraId="67D90ED8" w14:textId="77777777" w:rsidR="00CE3D2E" w:rsidRPr="00511CC7" w:rsidRDefault="00CE3D2E" w:rsidP="00CE3D2E">
            <w:pPr>
              <w:rPr>
                <w:szCs w:val="24"/>
                <w:lang w:val="fr-FR"/>
              </w:rPr>
            </w:pPr>
            <w:r w:rsidRPr="00511CC7">
              <w:rPr>
                <w:szCs w:val="24"/>
                <w:lang w:val="fr-FR"/>
              </w:rPr>
              <w:t>P272/B5/1,75</w:t>
            </w:r>
          </w:p>
          <w:p w14:paraId="0D1B616B" w14:textId="77777777" w:rsidR="00CE3D2E" w:rsidRPr="00511CC7" w:rsidRDefault="00CE3D2E" w:rsidP="00CE3D2E">
            <w:pPr>
              <w:rPr>
                <w:szCs w:val="24"/>
                <w:lang w:val="fr-FR"/>
              </w:rPr>
            </w:pPr>
            <w:proofErr w:type="spellStart"/>
            <w:r w:rsidRPr="00511CC7">
              <w:rPr>
                <w:szCs w:val="24"/>
                <w:lang w:val="fr-FR"/>
              </w:rPr>
              <w:t>Armandine</w:t>
            </w:r>
            <w:proofErr w:type="spellEnd"/>
            <w:r w:rsidRPr="00511CC7">
              <w:rPr>
                <w:szCs w:val="24"/>
                <w:lang w:val="fr-FR"/>
              </w:rPr>
              <w:t xml:space="preserve"> Deschênes</w:t>
            </w:r>
          </w:p>
          <w:p w14:paraId="6E74FD64" w14:textId="77777777" w:rsidR="00CE3D2E" w:rsidRPr="00511CC7" w:rsidRDefault="00CE3D2E" w:rsidP="00CE3D2E">
            <w:pPr>
              <w:rPr>
                <w:szCs w:val="24"/>
                <w:lang w:val="fr-FR"/>
              </w:rPr>
            </w:pPr>
            <w:r w:rsidRPr="00511CC7">
              <w:rPr>
                <w:szCs w:val="24"/>
                <w:lang w:val="fr-FR"/>
              </w:rPr>
              <w:t>[</w:t>
            </w:r>
            <w:sdt>
              <w:sdtPr>
                <w:rPr>
                  <w:szCs w:val="24"/>
                  <w:lang w:val="fr-FR"/>
                </w:rPr>
                <w:id w:val="303829211"/>
                <w:placeholder>
                  <w:docPart w:val="ADED2D4707CA4288A9E6BBACE27B348A"/>
                </w:placeholder>
                <w:text/>
              </w:sdtPr>
              <w:sdtContent>
                <w:r w:rsidRPr="00511CC7">
                  <w:rPr>
                    <w:szCs w:val="24"/>
                    <w:lang w:val="fr-FR"/>
                  </w:rPr>
                  <w:t>200-</w:t>
                </w:r>
              </w:sdtContent>
            </w:sdt>
            <w:r w:rsidRPr="00511CC7">
              <w:rPr>
                <w:szCs w:val="24"/>
                <w:lang w:val="fr-FR"/>
              </w:rPr>
              <w:t>]</w:t>
            </w:r>
          </w:p>
          <w:p w14:paraId="1929D606" w14:textId="77777777" w:rsidR="00CE3D2E" w:rsidRPr="00511CC7" w:rsidRDefault="00CE3D2E" w:rsidP="00CE3D2E">
            <w:pPr>
              <w:rPr>
                <w:szCs w:val="24"/>
                <w:lang w:val="fr-FR"/>
              </w:rPr>
            </w:pPr>
            <w:r w:rsidRPr="00511CC7">
              <w:rPr>
                <w:szCs w:val="24"/>
                <w:lang w:val="fr-FR"/>
              </w:rPr>
              <w:t xml:space="preserve">10 cm x 15 cm, couleur </w:t>
            </w:r>
          </w:p>
          <w:p w14:paraId="75045ED8" w14:textId="77777777" w:rsidR="00CE3D2E" w:rsidRPr="00511CC7" w:rsidRDefault="00CE3D2E" w:rsidP="00CE3D2E">
            <w:pPr>
              <w:rPr>
                <w:szCs w:val="24"/>
                <w:lang w:val="fr-FR"/>
              </w:rPr>
            </w:pPr>
            <w:r w:rsidRPr="00511CC7">
              <w:rPr>
                <w:szCs w:val="24"/>
                <w:lang w:val="fr-FR"/>
              </w:rPr>
              <w:t>Originale</w:t>
            </w:r>
          </w:p>
          <w:p w14:paraId="43B78D4A" w14:textId="77777777" w:rsidR="00CE3D2E" w:rsidRPr="00511CC7" w:rsidRDefault="00CE3D2E" w:rsidP="00CE3D2E">
            <w:pPr>
              <w:rPr>
                <w:szCs w:val="24"/>
                <w:lang w:val="fr-FR"/>
              </w:rPr>
            </w:pPr>
          </w:p>
          <w:p w14:paraId="73B41D6E" w14:textId="77777777" w:rsidR="00CE3D2E" w:rsidRPr="00511CC7" w:rsidRDefault="00CE3D2E" w:rsidP="00CE3D2E">
            <w:pPr>
              <w:rPr>
                <w:szCs w:val="24"/>
                <w:lang w:val="fr-FR"/>
              </w:rPr>
            </w:pPr>
            <w:r w:rsidRPr="00511CC7">
              <w:rPr>
                <w:szCs w:val="24"/>
                <w:lang w:val="fr-FR"/>
              </w:rPr>
              <w:t>P272/B5/1,76</w:t>
            </w:r>
          </w:p>
          <w:p w14:paraId="5FDA0516" w14:textId="77777777" w:rsidR="00CE3D2E" w:rsidRPr="00511CC7" w:rsidRDefault="00CE3D2E" w:rsidP="00CE3D2E">
            <w:pPr>
              <w:rPr>
                <w:szCs w:val="24"/>
                <w:lang w:val="fr-FR"/>
              </w:rPr>
            </w:pPr>
            <w:r w:rsidRPr="00511CC7">
              <w:rPr>
                <w:szCs w:val="24"/>
                <w:lang w:val="fr-FR"/>
              </w:rPr>
              <w:t>M. et Mme Roland Gaudreault</w:t>
            </w:r>
          </w:p>
          <w:p w14:paraId="4A020E35" w14:textId="77777777" w:rsidR="00CE3D2E" w:rsidRPr="00511CC7" w:rsidRDefault="00CE3D2E" w:rsidP="00CE3D2E">
            <w:pPr>
              <w:rPr>
                <w:szCs w:val="24"/>
                <w:lang w:val="fr-FR"/>
              </w:rPr>
            </w:pPr>
            <w:r w:rsidRPr="00511CC7">
              <w:rPr>
                <w:szCs w:val="24"/>
                <w:lang w:val="fr-FR"/>
              </w:rPr>
              <w:t>[</w:t>
            </w:r>
            <w:sdt>
              <w:sdtPr>
                <w:rPr>
                  <w:szCs w:val="24"/>
                  <w:lang w:val="fr-FR"/>
                </w:rPr>
                <w:id w:val="889083046"/>
                <w:placeholder>
                  <w:docPart w:val="68779A710B7645779C43F688895B94BA"/>
                </w:placeholder>
                <w:text/>
              </w:sdtPr>
              <w:sdtContent>
                <w:r w:rsidRPr="00511CC7">
                  <w:rPr>
                    <w:szCs w:val="24"/>
                    <w:lang w:val="fr-FR"/>
                  </w:rPr>
                  <w:t>200-</w:t>
                </w:r>
              </w:sdtContent>
            </w:sdt>
            <w:r w:rsidRPr="00511CC7">
              <w:rPr>
                <w:szCs w:val="24"/>
                <w:lang w:val="fr-FR"/>
              </w:rPr>
              <w:t>]</w:t>
            </w:r>
          </w:p>
          <w:p w14:paraId="4BE7F2B3" w14:textId="77777777" w:rsidR="00CE3D2E" w:rsidRPr="00511CC7" w:rsidRDefault="00CE3D2E" w:rsidP="00CE3D2E">
            <w:pPr>
              <w:rPr>
                <w:szCs w:val="24"/>
                <w:lang w:val="fr-FR"/>
              </w:rPr>
            </w:pPr>
            <w:r w:rsidRPr="00511CC7">
              <w:rPr>
                <w:szCs w:val="24"/>
                <w:lang w:val="fr-FR"/>
              </w:rPr>
              <w:t xml:space="preserve">10 cm x 15 cm, couleur </w:t>
            </w:r>
          </w:p>
          <w:p w14:paraId="1C56A900" w14:textId="77777777" w:rsidR="00CE3D2E" w:rsidRPr="00511CC7" w:rsidRDefault="00CE3D2E" w:rsidP="00CE3D2E">
            <w:pPr>
              <w:rPr>
                <w:szCs w:val="24"/>
                <w:lang w:val="fr-FR"/>
              </w:rPr>
            </w:pPr>
            <w:r w:rsidRPr="00511CC7">
              <w:rPr>
                <w:szCs w:val="24"/>
                <w:lang w:val="fr-FR"/>
              </w:rPr>
              <w:lastRenderedPageBreak/>
              <w:t>Originale</w:t>
            </w:r>
          </w:p>
          <w:p w14:paraId="439E3506" w14:textId="77777777" w:rsidR="00CE3D2E" w:rsidRPr="00511CC7" w:rsidRDefault="00CE3D2E" w:rsidP="00CE3D2E">
            <w:pPr>
              <w:rPr>
                <w:szCs w:val="24"/>
                <w:lang w:val="fr-FR"/>
              </w:rPr>
            </w:pPr>
          </w:p>
          <w:p w14:paraId="276500B9" w14:textId="77777777" w:rsidR="00CE3D2E" w:rsidRPr="00511CC7" w:rsidRDefault="00CE3D2E" w:rsidP="00CE3D2E">
            <w:pPr>
              <w:rPr>
                <w:szCs w:val="24"/>
                <w:lang w:val="fr-FR"/>
              </w:rPr>
            </w:pPr>
            <w:r w:rsidRPr="00511CC7">
              <w:rPr>
                <w:szCs w:val="24"/>
                <w:lang w:val="fr-FR"/>
              </w:rPr>
              <w:t>P272/B5/1,77</w:t>
            </w:r>
          </w:p>
          <w:p w14:paraId="68D96F01" w14:textId="77777777" w:rsidR="00CE3D2E" w:rsidRPr="00511CC7" w:rsidRDefault="00CE3D2E" w:rsidP="00CE3D2E">
            <w:pPr>
              <w:rPr>
                <w:szCs w:val="24"/>
                <w:lang w:val="fr-FR"/>
              </w:rPr>
            </w:pPr>
            <w:r w:rsidRPr="00511CC7">
              <w:rPr>
                <w:szCs w:val="24"/>
                <w:lang w:val="fr-FR"/>
              </w:rPr>
              <w:t>Cécile Caouette Lecompte</w:t>
            </w:r>
          </w:p>
          <w:p w14:paraId="7884633C" w14:textId="77777777" w:rsidR="00CE3D2E" w:rsidRPr="00511CC7" w:rsidRDefault="00CE3D2E" w:rsidP="00CE3D2E">
            <w:pPr>
              <w:rPr>
                <w:szCs w:val="24"/>
                <w:lang w:val="fr-FR"/>
              </w:rPr>
            </w:pPr>
            <w:r w:rsidRPr="00511CC7">
              <w:rPr>
                <w:szCs w:val="24"/>
                <w:lang w:val="fr-FR"/>
              </w:rPr>
              <w:t>[</w:t>
            </w:r>
            <w:sdt>
              <w:sdtPr>
                <w:rPr>
                  <w:szCs w:val="24"/>
                  <w:lang w:val="fr-FR"/>
                </w:rPr>
                <w:id w:val="-846486046"/>
                <w:placeholder>
                  <w:docPart w:val="FB96CAE19D2F4A80A19DB6F0DB7B45FA"/>
                </w:placeholder>
                <w:text/>
              </w:sdtPr>
              <w:sdtContent>
                <w:r w:rsidRPr="00511CC7">
                  <w:rPr>
                    <w:szCs w:val="24"/>
                    <w:lang w:val="fr-FR"/>
                  </w:rPr>
                  <w:t>200-</w:t>
                </w:r>
              </w:sdtContent>
            </w:sdt>
            <w:r w:rsidRPr="00511CC7">
              <w:rPr>
                <w:szCs w:val="24"/>
                <w:lang w:val="fr-FR"/>
              </w:rPr>
              <w:t>]</w:t>
            </w:r>
          </w:p>
          <w:p w14:paraId="09DFE7E4" w14:textId="77777777" w:rsidR="00CE3D2E" w:rsidRPr="00511CC7" w:rsidRDefault="00CE3D2E" w:rsidP="00CE3D2E">
            <w:pPr>
              <w:rPr>
                <w:szCs w:val="24"/>
                <w:lang w:val="fr-FR"/>
              </w:rPr>
            </w:pPr>
            <w:r w:rsidRPr="00511CC7">
              <w:rPr>
                <w:szCs w:val="24"/>
                <w:lang w:val="fr-FR"/>
              </w:rPr>
              <w:t xml:space="preserve">10 cm x 15 cm, couleur </w:t>
            </w:r>
          </w:p>
          <w:p w14:paraId="6DCFC94D" w14:textId="77777777" w:rsidR="00CE3D2E" w:rsidRPr="00511CC7" w:rsidRDefault="00CE3D2E" w:rsidP="00CE3D2E">
            <w:pPr>
              <w:rPr>
                <w:szCs w:val="24"/>
                <w:lang w:val="fr-FR"/>
              </w:rPr>
            </w:pPr>
            <w:r w:rsidRPr="00511CC7">
              <w:rPr>
                <w:szCs w:val="24"/>
                <w:lang w:val="fr-FR"/>
              </w:rPr>
              <w:t>Originale</w:t>
            </w:r>
          </w:p>
          <w:p w14:paraId="576A8702" w14:textId="77777777" w:rsidR="00CE3D2E" w:rsidRPr="00511CC7" w:rsidRDefault="00CE3D2E" w:rsidP="00CE3D2E">
            <w:pPr>
              <w:rPr>
                <w:szCs w:val="24"/>
                <w:lang w:val="fr-FR"/>
              </w:rPr>
            </w:pPr>
          </w:p>
          <w:p w14:paraId="2CCA3144" w14:textId="77777777" w:rsidR="00CE3D2E" w:rsidRPr="00511CC7" w:rsidRDefault="00CE3D2E" w:rsidP="00CE3D2E">
            <w:pPr>
              <w:rPr>
                <w:szCs w:val="24"/>
                <w:lang w:val="fr-FR"/>
              </w:rPr>
            </w:pPr>
            <w:r w:rsidRPr="00511CC7">
              <w:rPr>
                <w:szCs w:val="24"/>
                <w:lang w:val="fr-FR"/>
              </w:rPr>
              <w:t>P272/B5/1,78</w:t>
            </w:r>
          </w:p>
          <w:p w14:paraId="63D0D9DD" w14:textId="77777777" w:rsidR="00CE3D2E" w:rsidRPr="00511CC7" w:rsidRDefault="00CE3D2E" w:rsidP="00CE3D2E">
            <w:pPr>
              <w:rPr>
                <w:szCs w:val="24"/>
                <w:lang w:val="fr-FR"/>
              </w:rPr>
            </w:pPr>
            <w:r w:rsidRPr="00511CC7">
              <w:rPr>
                <w:szCs w:val="24"/>
                <w:lang w:val="fr-FR"/>
              </w:rPr>
              <w:t>Deux hommes</w:t>
            </w:r>
          </w:p>
          <w:p w14:paraId="5E42DD28" w14:textId="77777777" w:rsidR="00CE3D2E" w:rsidRPr="00511CC7" w:rsidRDefault="00CE3D2E" w:rsidP="00CE3D2E">
            <w:pPr>
              <w:rPr>
                <w:szCs w:val="24"/>
                <w:lang w:val="fr-FR"/>
              </w:rPr>
            </w:pPr>
            <w:r w:rsidRPr="00511CC7">
              <w:rPr>
                <w:szCs w:val="24"/>
                <w:lang w:val="fr-FR"/>
              </w:rPr>
              <w:t>[</w:t>
            </w:r>
            <w:sdt>
              <w:sdtPr>
                <w:rPr>
                  <w:szCs w:val="24"/>
                  <w:lang w:val="fr-FR"/>
                </w:rPr>
                <w:id w:val="1838797809"/>
                <w:placeholder>
                  <w:docPart w:val="B3881E3C49384E4789A818953F2F6EA0"/>
                </w:placeholder>
                <w:text/>
              </w:sdtPr>
              <w:sdtContent>
                <w:r w:rsidRPr="00511CC7">
                  <w:rPr>
                    <w:szCs w:val="24"/>
                    <w:lang w:val="fr-FR"/>
                  </w:rPr>
                  <w:t>200-</w:t>
                </w:r>
              </w:sdtContent>
            </w:sdt>
            <w:r w:rsidRPr="00511CC7">
              <w:rPr>
                <w:szCs w:val="24"/>
                <w:lang w:val="fr-FR"/>
              </w:rPr>
              <w:t>]</w:t>
            </w:r>
          </w:p>
          <w:p w14:paraId="462B3A9F" w14:textId="77777777" w:rsidR="00CE3D2E" w:rsidRPr="00511CC7" w:rsidRDefault="00CE3D2E" w:rsidP="00CE3D2E">
            <w:pPr>
              <w:rPr>
                <w:szCs w:val="24"/>
                <w:lang w:val="fr-FR"/>
              </w:rPr>
            </w:pPr>
            <w:r w:rsidRPr="00511CC7">
              <w:rPr>
                <w:szCs w:val="24"/>
                <w:lang w:val="fr-FR"/>
              </w:rPr>
              <w:t xml:space="preserve">10 cm x 15 cm, couleur </w:t>
            </w:r>
          </w:p>
          <w:p w14:paraId="0374BF9B" w14:textId="77777777" w:rsidR="00CE3D2E" w:rsidRPr="00511CC7" w:rsidRDefault="00CE3D2E" w:rsidP="00CE3D2E">
            <w:pPr>
              <w:rPr>
                <w:szCs w:val="24"/>
                <w:lang w:val="fr-FR"/>
              </w:rPr>
            </w:pPr>
            <w:r w:rsidRPr="00511CC7">
              <w:rPr>
                <w:szCs w:val="24"/>
                <w:lang w:val="fr-FR"/>
              </w:rPr>
              <w:t>Originale</w:t>
            </w:r>
          </w:p>
          <w:p w14:paraId="30E7489E" w14:textId="77777777" w:rsidR="00CE3D2E" w:rsidRPr="00511CC7" w:rsidRDefault="00CE3D2E" w:rsidP="00CE3D2E">
            <w:pPr>
              <w:rPr>
                <w:szCs w:val="24"/>
                <w:lang w:val="fr-FR"/>
              </w:rPr>
            </w:pPr>
          </w:p>
          <w:p w14:paraId="33D9AECA" w14:textId="77777777" w:rsidR="00CE3D2E" w:rsidRPr="00511CC7" w:rsidRDefault="00CE3D2E" w:rsidP="00CE3D2E">
            <w:pPr>
              <w:rPr>
                <w:szCs w:val="24"/>
                <w:lang w:val="fr-FR"/>
              </w:rPr>
            </w:pPr>
            <w:r w:rsidRPr="00511CC7">
              <w:rPr>
                <w:szCs w:val="24"/>
                <w:lang w:val="fr-FR"/>
              </w:rPr>
              <w:t>P272/B5/1,79</w:t>
            </w:r>
          </w:p>
          <w:p w14:paraId="4113499C" w14:textId="77777777" w:rsidR="00CE3D2E" w:rsidRPr="00511CC7" w:rsidRDefault="00CE3D2E" w:rsidP="00CE3D2E">
            <w:pPr>
              <w:rPr>
                <w:szCs w:val="24"/>
                <w:lang w:val="fr-FR"/>
              </w:rPr>
            </w:pPr>
            <w:r w:rsidRPr="00511CC7">
              <w:rPr>
                <w:szCs w:val="24"/>
                <w:lang w:val="fr-FR"/>
              </w:rPr>
              <w:t>Un homme</w:t>
            </w:r>
          </w:p>
          <w:p w14:paraId="1BFBB16D" w14:textId="77777777" w:rsidR="00CE3D2E" w:rsidRPr="00511CC7" w:rsidRDefault="00CE3D2E" w:rsidP="00CE3D2E">
            <w:pPr>
              <w:rPr>
                <w:szCs w:val="24"/>
                <w:lang w:val="fr-FR"/>
              </w:rPr>
            </w:pPr>
            <w:r w:rsidRPr="00511CC7">
              <w:rPr>
                <w:szCs w:val="24"/>
                <w:lang w:val="fr-FR"/>
              </w:rPr>
              <w:t>[</w:t>
            </w:r>
            <w:sdt>
              <w:sdtPr>
                <w:rPr>
                  <w:szCs w:val="24"/>
                  <w:lang w:val="fr-FR"/>
                </w:rPr>
                <w:id w:val="-458500606"/>
                <w:placeholder>
                  <w:docPart w:val="422D0E6415724BCEAE9E0F9DFBE85E60"/>
                </w:placeholder>
                <w:text/>
              </w:sdtPr>
              <w:sdtContent>
                <w:r w:rsidRPr="00511CC7">
                  <w:rPr>
                    <w:szCs w:val="24"/>
                    <w:lang w:val="fr-FR"/>
                  </w:rPr>
                  <w:t>200-</w:t>
                </w:r>
              </w:sdtContent>
            </w:sdt>
            <w:r w:rsidRPr="00511CC7">
              <w:rPr>
                <w:szCs w:val="24"/>
                <w:lang w:val="fr-FR"/>
              </w:rPr>
              <w:t>]</w:t>
            </w:r>
          </w:p>
          <w:p w14:paraId="21D26E94" w14:textId="77777777" w:rsidR="00CE3D2E" w:rsidRPr="00511CC7" w:rsidRDefault="00CE3D2E" w:rsidP="00CE3D2E">
            <w:pPr>
              <w:rPr>
                <w:szCs w:val="24"/>
                <w:lang w:val="fr-FR"/>
              </w:rPr>
            </w:pPr>
            <w:r w:rsidRPr="00511CC7">
              <w:rPr>
                <w:szCs w:val="24"/>
                <w:lang w:val="fr-FR"/>
              </w:rPr>
              <w:t xml:space="preserve">10 cm x 15 cm, couleur </w:t>
            </w:r>
          </w:p>
          <w:p w14:paraId="20E8DE49" w14:textId="77777777" w:rsidR="00CE3D2E" w:rsidRPr="00511CC7" w:rsidRDefault="00CE3D2E" w:rsidP="00CE3D2E">
            <w:pPr>
              <w:rPr>
                <w:szCs w:val="24"/>
                <w:lang w:val="en-CA"/>
              </w:rPr>
            </w:pPr>
            <w:proofErr w:type="spellStart"/>
            <w:r w:rsidRPr="00511CC7">
              <w:rPr>
                <w:szCs w:val="24"/>
                <w:lang w:val="en-CA"/>
              </w:rPr>
              <w:t>Originale</w:t>
            </w:r>
            <w:proofErr w:type="spellEnd"/>
          </w:p>
          <w:p w14:paraId="20A46B0A" w14:textId="77777777" w:rsidR="00CE3D2E" w:rsidRPr="00511CC7" w:rsidRDefault="00CE3D2E" w:rsidP="00CE3D2E">
            <w:pPr>
              <w:rPr>
                <w:szCs w:val="24"/>
                <w:lang w:val="en-CA"/>
              </w:rPr>
            </w:pPr>
          </w:p>
          <w:p w14:paraId="5EAB3446" w14:textId="77777777" w:rsidR="00CE3D2E" w:rsidRPr="00511CC7" w:rsidRDefault="00CE3D2E" w:rsidP="00CE3D2E">
            <w:pPr>
              <w:rPr>
                <w:szCs w:val="24"/>
                <w:lang w:val="en-CA"/>
              </w:rPr>
            </w:pPr>
            <w:r w:rsidRPr="00511CC7">
              <w:rPr>
                <w:szCs w:val="24"/>
                <w:lang w:val="en-CA"/>
              </w:rPr>
              <w:t>P272/B5/1,80</w:t>
            </w:r>
          </w:p>
          <w:p w14:paraId="690152DE" w14:textId="77777777" w:rsidR="00CE3D2E" w:rsidRPr="00511CC7" w:rsidRDefault="00CE3D2E" w:rsidP="00CE3D2E">
            <w:pPr>
              <w:rPr>
                <w:szCs w:val="24"/>
                <w:lang w:val="en-CA"/>
              </w:rPr>
            </w:pPr>
            <w:r w:rsidRPr="00511CC7">
              <w:rPr>
                <w:szCs w:val="24"/>
                <w:lang w:val="en-CA"/>
              </w:rPr>
              <w:t>Junior Richard</w:t>
            </w:r>
          </w:p>
          <w:p w14:paraId="72D50EFF" w14:textId="77777777" w:rsidR="00CE3D2E" w:rsidRPr="00511CC7" w:rsidRDefault="00CE3D2E" w:rsidP="00CE3D2E">
            <w:pPr>
              <w:rPr>
                <w:szCs w:val="24"/>
                <w:lang w:val="en-CA"/>
              </w:rPr>
            </w:pPr>
            <w:r w:rsidRPr="00511CC7">
              <w:rPr>
                <w:szCs w:val="24"/>
                <w:lang w:val="en-CA"/>
              </w:rPr>
              <w:t>[</w:t>
            </w:r>
            <w:sdt>
              <w:sdtPr>
                <w:rPr>
                  <w:szCs w:val="24"/>
                  <w:lang w:val="en-CA"/>
                </w:rPr>
                <w:id w:val="761499371"/>
                <w:placeholder>
                  <w:docPart w:val="0892084B911F4924B5D57E08EDDEAF3A"/>
                </w:placeholder>
                <w:text/>
              </w:sdtPr>
              <w:sdtContent>
                <w:r w:rsidRPr="00511CC7">
                  <w:rPr>
                    <w:szCs w:val="24"/>
                    <w:lang w:val="en-CA"/>
                  </w:rPr>
                  <w:t>200-</w:t>
                </w:r>
              </w:sdtContent>
            </w:sdt>
            <w:r w:rsidRPr="00511CC7">
              <w:rPr>
                <w:szCs w:val="24"/>
                <w:lang w:val="en-CA"/>
              </w:rPr>
              <w:t>]</w:t>
            </w:r>
          </w:p>
          <w:p w14:paraId="72AD529B" w14:textId="77777777" w:rsidR="00CE3D2E" w:rsidRPr="00511CC7" w:rsidRDefault="00CE3D2E" w:rsidP="00CE3D2E">
            <w:pPr>
              <w:rPr>
                <w:szCs w:val="24"/>
                <w:lang w:val="fr-FR"/>
              </w:rPr>
            </w:pPr>
            <w:r w:rsidRPr="00511CC7">
              <w:rPr>
                <w:szCs w:val="24"/>
                <w:lang w:val="fr-FR"/>
              </w:rPr>
              <w:t xml:space="preserve">10 cm x 15 cm, couleur </w:t>
            </w:r>
          </w:p>
          <w:p w14:paraId="7E46FBD1" w14:textId="77777777" w:rsidR="00CE3D2E" w:rsidRPr="00511CC7" w:rsidRDefault="00CE3D2E" w:rsidP="00CE3D2E">
            <w:pPr>
              <w:rPr>
                <w:szCs w:val="24"/>
                <w:lang w:val="fr-FR"/>
              </w:rPr>
            </w:pPr>
            <w:r w:rsidRPr="00511CC7">
              <w:rPr>
                <w:szCs w:val="24"/>
                <w:lang w:val="fr-FR"/>
              </w:rPr>
              <w:t>Originale</w:t>
            </w:r>
          </w:p>
          <w:p w14:paraId="04377658" w14:textId="77777777" w:rsidR="00CE3D2E" w:rsidRPr="00511CC7" w:rsidRDefault="00CE3D2E" w:rsidP="00CE3D2E">
            <w:pPr>
              <w:rPr>
                <w:szCs w:val="24"/>
                <w:lang w:val="fr-FR"/>
              </w:rPr>
            </w:pPr>
          </w:p>
          <w:p w14:paraId="5EC3B35B" w14:textId="77777777" w:rsidR="00CE3D2E" w:rsidRPr="00511CC7" w:rsidRDefault="00CE3D2E" w:rsidP="00CE3D2E">
            <w:pPr>
              <w:rPr>
                <w:szCs w:val="24"/>
                <w:lang w:val="fr-FR"/>
              </w:rPr>
            </w:pPr>
            <w:r w:rsidRPr="00511CC7">
              <w:rPr>
                <w:szCs w:val="24"/>
                <w:lang w:val="fr-FR"/>
              </w:rPr>
              <w:t>P272/B5/1,81</w:t>
            </w:r>
          </w:p>
          <w:p w14:paraId="14C49C67" w14:textId="77777777" w:rsidR="00CE3D2E" w:rsidRPr="00511CC7" w:rsidRDefault="00CE3D2E" w:rsidP="00CE3D2E">
            <w:pPr>
              <w:rPr>
                <w:szCs w:val="24"/>
                <w:lang w:val="fr-FR"/>
              </w:rPr>
            </w:pPr>
            <w:r w:rsidRPr="00511CC7">
              <w:rPr>
                <w:szCs w:val="24"/>
                <w:lang w:val="fr-FR"/>
              </w:rPr>
              <w:t>Luc</w:t>
            </w:r>
          </w:p>
          <w:p w14:paraId="55B0D5F0" w14:textId="77777777" w:rsidR="00CE3D2E" w:rsidRPr="00511CC7" w:rsidRDefault="00CE3D2E" w:rsidP="00CE3D2E">
            <w:pPr>
              <w:rPr>
                <w:szCs w:val="24"/>
                <w:lang w:val="fr-FR"/>
              </w:rPr>
            </w:pPr>
            <w:r w:rsidRPr="00511CC7">
              <w:rPr>
                <w:szCs w:val="24"/>
                <w:lang w:val="fr-FR"/>
              </w:rPr>
              <w:t>[</w:t>
            </w:r>
            <w:sdt>
              <w:sdtPr>
                <w:rPr>
                  <w:szCs w:val="24"/>
                  <w:lang w:val="fr-FR"/>
                </w:rPr>
                <w:id w:val="-1914850209"/>
                <w:placeholder>
                  <w:docPart w:val="03311B5A7EAF48ADB4DD9A9355A0FB9C"/>
                </w:placeholder>
                <w:text/>
              </w:sdtPr>
              <w:sdtContent>
                <w:r w:rsidRPr="00511CC7">
                  <w:rPr>
                    <w:szCs w:val="24"/>
                    <w:lang w:val="fr-FR"/>
                  </w:rPr>
                  <w:t>200-</w:t>
                </w:r>
              </w:sdtContent>
            </w:sdt>
            <w:r w:rsidRPr="00511CC7">
              <w:rPr>
                <w:szCs w:val="24"/>
                <w:lang w:val="fr-FR"/>
              </w:rPr>
              <w:t>]</w:t>
            </w:r>
          </w:p>
          <w:p w14:paraId="7C0C2CB4" w14:textId="77777777" w:rsidR="00CE3D2E" w:rsidRPr="00511CC7" w:rsidRDefault="00CE3D2E" w:rsidP="00CE3D2E">
            <w:pPr>
              <w:rPr>
                <w:szCs w:val="24"/>
                <w:lang w:val="fr-FR"/>
              </w:rPr>
            </w:pPr>
            <w:r w:rsidRPr="00511CC7">
              <w:rPr>
                <w:szCs w:val="24"/>
                <w:lang w:val="fr-FR"/>
              </w:rPr>
              <w:t xml:space="preserve">10 cm x 15 cm, couleur </w:t>
            </w:r>
          </w:p>
          <w:p w14:paraId="7A1BF165" w14:textId="77777777" w:rsidR="00CE3D2E" w:rsidRPr="00511CC7" w:rsidRDefault="00CE3D2E" w:rsidP="00CE3D2E">
            <w:pPr>
              <w:rPr>
                <w:szCs w:val="24"/>
                <w:lang w:val="fr-FR"/>
              </w:rPr>
            </w:pPr>
            <w:r w:rsidRPr="00511CC7">
              <w:rPr>
                <w:szCs w:val="24"/>
                <w:lang w:val="fr-FR"/>
              </w:rPr>
              <w:t>Originale</w:t>
            </w:r>
          </w:p>
          <w:p w14:paraId="1D08A136" w14:textId="77777777" w:rsidR="00CE3D2E" w:rsidRPr="00511CC7" w:rsidRDefault="00CE3D2E" w:rsidP="00CE3D2E">
            <w:pPr>
              <w:rPr>
                <w:szCs w:val="24"/>
                <w:lang w:val="fr-FR"/>
              </w:rPr>
            </w:pPr>
          </w:p>
          <w:p w14:paraId="6F1D4F49" w14:textId="77777777" w:rsidR="00CE3D2E" w:rsidRPr="00511CC7" w:rsidRDefault="00CE3D2E" w:rsidP="00CE3D2E">
            <w:pPr>
              <w:rPr>
                <w:szCs w:val="24"/>
                <w:lang w:val="fr-FR"/>
              </w:rPr>
            </w:pPr>
            <w:r w:rsidRPr="00511CC7">
              <w:rPr>
                <w:szCs w:val="24"/>
                <w:lang w:val="fr-FR"/>
              </w:rPr>
              <w:t>P272/B5/1,82</w:t>
            </w:r>
          </w:p>
          <w:p w14:paraId="527785F9" w14:textId="77777777" w:rsidR="00CE3D2E" w:rsidRPr="00511CC7" w:rsidRDefault="00CE3D2E" w:rsidP="00CE3D2E">
            <w:pPr>
              <w:rPr>
                <w:szCs w:val="24"/>
                <w:lang w:val="fr-FR"/>
              </w:rPr>
            </w:pPr>
            <w:r w:rsidRPr="00511CC7">
              <w:rPr>
                <w:szCs w:val="24"/>
                <w:lang w:val="fr-FR"/>
              </w:rPr>
              <w:t>Daniel Belley</w:t>
            </w:r>
          </w:p>
          <w:p w14:paraId="4E5B955F" w14:textId="77777777" w:rsidR="00CE3D2E" w:rsidRPr="00511CC7" w:rsidRDefault="00CE3D2E" w:rsidP="00CE3D2E">
            <w:pPr>
              <w:rPr>
                <w:szCs w:val="24"/>
                <w:lang w:val="fr-FR"/>
              </w:rPr>
            </w:pPr>
            <w:r w:rsidRPr="00511CC7">
              <w:rPr>
                <w:szCs w:val="24"/>
                <w:lang w:val="fr-FR"/>
              </w:rPr>
              <w:t>[</w:t>
            </w:r>
            <w:sdt>
              <w:sdtPr>
                <w:rPr>
                  <w:szCs w:val="24"/>
                  <w:lang w:val="fr-FR"/>
                </w:rPr>
                <w:id w:val="-862897824"/>
                <w:placeholder>
                  <w:docPart w:val="098972265C39434782D5CF334AC40728"/>
                </w:placeholder>
                <w:text/>
              </w:sdtPr>
              <w:sdtContent>
                <w:r w:rsidRPr="00511CC7">
                  <w:rPr>
                    <w:szCs w:val="24"/>
                    <w:lang w:val="fr-FR"/>
                  </w:rPr>
                  <w:t>200-</w:t>
                </w:r>
              </w:sdtContent>
            </w:sdt>
            <w:r w:rsidRPr="00511CC7">
              <w:rPr>
                <w:szCs w:val="24"/>
                <w:lang w:val="fr-FR"/>
              </w:rPr>
              <w:t>]</w:t>
            </w:r>
          </w:p>
          <w:p w14:paraId="2A7E3747" w14:textId="77777777" w:rsidR="00CE3D2E" w:rsidRPr="00511CC7" w:rsidRDefault="00CE3D2E" w:rsidP="00CE3D2E">
            <w:pPr>
              <w:rPr>
                <w:szCs w:val="24"/>
                <w:lang w:val="fr-FR"/>
              </w:rPr>
            </w:pPr>
            <w:r w:rsidRPr="00511CC7">
              <w:rPr>
                <w:szCs w:val="24"/>
                <w:lang w:val="fr-FR"/>
              </w:rPr>
              <w:t xml:space="preserve">10 cm x 15 cm, couleur </w:t>
            </w:r>
          </w:p>
          <w:p w14:paraId="471B697F" w14:textId="77777777" w:rsidR="00CE3D2E" w:rsidRPr="00511CC7" w:rsidRDefault="00CE3D2E" w:rsidP="00CE3D2E">
            <w:pPr>
              <w:rPr>
                <w:szCs w:val="24"/>
                <w:lang w:val="fr-FR"/>
              </w:rPr>
            </w:pPr>
            <w:r w:rsidRPr="00511CC7">
              <w:rPr>
                <w:szCs w:val="24"/>
                <w:lang w:val="fr-FR"/>
              </w:rPr>
              <w:t>Originale</w:t>
            </w:r>
          </w:p>
          <w:p w14:paraId="01AB0AA7" w14:textId="77777777" w:rsidR="00CE3D2E" w:rsidRPr="00511CC7" w:rsidRDefault="00CE3D2E" w:rsidP="00CE3D2E">
            <w:pPr>
              <w:rPr>
                <w:szCs w:val="24"/>
                <w:lang w:val="fr-FR"/>
              </w:rPr>
            </w:pPr>
          </w:p>
          <w:p w14:paraId="19C45028" w14:textId="77777777" w:rsidR="00CE3D2E" w:rsidRPr="00511CC7" w:rsidRDefault="00CE3D2E" w:rsidP="00CE3D2E">
            <w:pPr>
              <w:rPr>
                <w:szCs w:val="24"/>
                <w:lang w:val="fr-FR"/>
              </w:rPr>
            </w:pPr>
            <w:r w:rsidRPr="00511CC7">
              <w:rPr>
                <w:szCs w:val="24"/>
                <w:lang w:val="fr-FR"/>
              </w:rPr>
              <w:t>P272/B5/1,83</w:t>
            </w:r>
          </w:p>
          <w:p w14:paraId="1B43DDCF" w14:textId="77777777" w:rsidR="00CE3D2E" w:rsidRPr="00511CC7" w:rsidRDefault="00CE3D2E" w:rsidP="00CE3D2E">
            <w:pPr>
              <w:rPr>
                <w:szCs w:val="24"/>
                <w:lang w:val="fr-FR"/>
              </w:rPr>
            </w:pPr>
            <w:r w:rsidRPr="00511CC7">
              <w:rPr>
                <w:szCs w:val="24"/>
                <w:lang w:val="fr-FR"/>
              </w:rPr>
              <w:t>Un homme</w:t>
            </w:r>
          </w:p>
          <w:p w14:paraId="15A11F6D" w14:textId="77777777" w:rsidR="00CE3D2E" w:rsidRPr="00511CC7" w:rsidRDefault="00CE3D2E" w:rsidP="00CE3D2E">
            <w:pPr>
              <w:rPr>
                <w:szCs w:val="24"/>
                <w:lang w:val="fr-FR"/>
              </w:rPr>
            </w:pPr>
            <w:r w:rsidRPr="00511CC7">
              <w:rPr>
                <w:szCs w:val="24"/>
                <w:lang w:val="fr-FR"/>
              </w:rPr>
              <w:t>[</w:t>
            </w:r>
            <w:sdt>
              <w:sdtPr>
                <w:rPr>
                  <w:szCs w:val="24"/>
                  <w:lang w:val="fr-FR"/>
                </w:rPr>
                <w:id w:val="1552413698"/>
                <w:placeholder>
                  <w:docPart w:val="EF20B1F543224027B6EF3FB52362A823"/>
                </w:placeholder>
                <w:text/>
              </w:sdtPr>
              <w:sdtContent>
                <w:r w:rsidRPr="00511CC7">
                  <w:rPr>
                    <w:szCs w:val="24"/>
                    <w:lang w:val="fr-FR"/>
                  </w:rPr>
                  <w:t>200-</w:t>
                </w:r>
              </w:sdtContent>
            </w:sdt>
            <w:r w:rsidRPr="00511CC7">
              <w:rPr>
                <w:szCs w:val="24"/>
                <w:lang w:val="fr-FR"/>
              </w:rPr>
              <w:t>]</w:t>
            </w:r>
          </w:p>
          <w:p w14:paraId="613F482D" w14:textId="77777777" w:rsidR="00CE3D2E" w:rsidRPr="00511CC7" w:rsidRDefault="00CE3D2E" w:rsidP="00CE3D2E">
            <w:pPr>
              <w:rPr>
                <w:szCs w:val="24"/>
                <w:lang w:val="fr-FR"/>
              </w:rPr>
            </w:pPr>
            <w:r w:rsidRPr="00511CC7">
              <w:rPr>
                <w:szCs w:val="24"/>
                <w:lang w:val="fr-FR"/>
              </w:rPr>
              <w:t xml:space="preserve">10 cm x 15 cm, couleur </w:t>
            </w:r>
          </w:p>
          <w:p w14:paraId="53C0CD4C" w14:textId="77777777" w:rsidR="00CE3D2E" w:rsidRPr="00511CC7" w:rsidRDefault="00CE3D2E" w:rsidP="00CE3D2E">
            <w:pPr>
              <w:rPr>
                <w:szCs w:val="24"/>
                <w:lang w:val="fr-FR"/>
              </w:rPr>
            </w:pPr>
            <w:r w:rsidRPr="00511CC7">
              <w:rPr>
                <w:szCs w:val="24"/>
                <w:lang w:val="fr-FR"/>
              </w:rPr>
              <w:t>Originale</w:t>
            </w:r>
          </w:p>
          <w:p w14:paraId="2690CC7B" w14:textId="77777777" w:rsidR="00CE3D2E" w:rsidRPr="00511CC7" w:rsidRDefault="00CE3D2E" w:rsidP="00CE3D2E">
            <w:pPr>
              <w:rPr>
                <w:szCs w:val="24"/>
                <w:lang w:val="fr-FR"/>
              </w:rPr>
            </w:pPr>
          </w:p>
          <w:p w14:paraId="1C01456E" w14:textId="77777777" w:rsidR="00CE3D2E" w:rsidRPr="00511CC7" w:rsidRDefault="00CE3D2E" w:rsidP="00CE3D2E">
            <w:pPr>
              <w:rPr>
                <w:szCs w:val="24"/>
                <w:lang w:val="fr-FR"/>
              </w:rPr>
            </w:pPr>
            <w:r w:rsidRPr="00511CC7">
              <w:rPr>
                <w:szCs w:val="24"/>
                <w:lang w:val="fr-FR"/>
              </w:rPr>
              <w:t>P272/B5/1,84</w:t>
            </w:r>
          </w:p>
          <w:p w14:paraId="77D15005" w14:textId="77777777" w:rsidR="00CE3D2E" w:rsidRPr="00511CC7" w:rsidRDefault="00CE3D2E" w:rsidP="00CE3D2E">
            <w:pPr>
              <w:rPr>
                <w:szCs w:val="24"/>
                <w:lang w:val="fr-FR"/>
              </w:rPr>
            </w:pPr>
            <w:r w:rsidRPr="00511CC7">
              <w:rPr>
                <w:szCs w:val="24"/>
                <w:lang w:val="fr-FR"/>
              </w:rPr>
              <w:t>L. D. Auto</w:t>
            </w:r>
          </w:p>
          <w:p w14:paraId="33F7BF76" w14:textId="77777777" w:rsidR="00CE3D2E" w:rsidRPr="00511CC7" w:rsidRDefault="00CE3D2E" w:rsidP="00CE3D2E">
            <w:pPr>
              <w:rPr>
                <w:szCs w:val="24"/>
                <w:lang w:val="fr-FR"/>
              </w:rPr>
            </w:pPr>
            <w:r w:rsidRPr="00511CC7">
              <w:rPr>
                <w:szCs w:val="24"/>
                <w:lang w:val="fr-FR"/>
              </w:rPr>
              <w:lastRenderedPageBreak/>
              <w:t>[</w:t>
            </w:r>
            <w:sdt>
              <w:sdtPr>
                <w:rPr>
                  <w:szCs w:val="24"/>
                  <w:lang w:val="fr-FR"/>
                </w:rPr>
                <w:id w:val="-1153823377"/>
                <w:placeholder>
                  <w:docPart w:val="8B9934CA1C744F7A83EE2CF37A6CB3E7"/>
                </w:placeholder>
                <w:text/>
              </w:sdtPr>
              <w:sdtContent>
                <w:r w:rsidRPr="00511CC7">
                  <w:rPr>
                    <w:szCs w:val="24"/>
                    <w:lang w:val="fr-FR"/>
                  </w:rPr>
                  <w:t>200-</w:t>
                </w:r>
              </w:sdtContent>
            </w:sdt>
            <w:r w:rsidRPr="00511CC7">
              <w:rPr>
                <w:szCs w:val="24"/>
                <w:lang w:val="fr-FR"/>
              </w:rPr>
              <w:t>]</w:t>
            </w:r>
          </w:p>
          <w:p w14:paraId="4278DE38" w14:textId="77777777" w:rsidR="00CE3D2E" w:rsidRPr="00511CC7" w:rsidRDefault="00CE3D2E" w:rsidP="00CE3D2E">
            <w:pPr>
              <w:rPr>
                <w:szCs w:val="24"/>
                <w:lang w:val="fr-FR"/>
              </w:rPr>
            </w:pPr>
            <w:r w:rsidRPr="00511CC7">
              <w:rPr>
                <w:szCs w:val="24"/>
                <w:lang w:val="fr-FR"/>
              </w:rPr>
              <w:t xml:space="preserve">10 cm x 15 cm, couleur </w:t>
            </w:r>
          </w:p>
          <w:p w14:paraId="31F1E7B5" w14:textId="77777777" w:rsidR="00CE3D2E" w:rsidRPr="00511CC7" w:rsidRDefault="00CE3D2E" w:rsidP="00CE3D2E">
            <w:pPr>
              <w:rPr>
                <w:szCs w:val="24"/>
                <w:lang w:val="fr-FR"/>
              </w:rPr>
            </w:pPr>
            <w:r w:rsidRPr="00511CC7">
              <w:rPr>
                <w:szCs w:val="24"/>
                <w:lang w:val="fr-FR"/>
              </w:rPr>
              <w:t>Originale</w:t>
            </w:r>
          </w:p>
          <w:p w14:paraId="2852CAAB" w14:textId="77777777" w:rsidR="00CE3D2E" w:rsidRPr="00511CC7" w:rsidRDefault="00CE3D2E" w:rsidP="00CE3D2E">
            <w:pPr>
              <w:rPr>
                <w:szCs w:val="24"/>
                <w:lang w:val="fr-FR"/>
              </w:rPr>
            </w:pPr>
          </w:p>
          <w:p w14:paraId="0B35D9A4" w14:textId="77777777" w:rsidR="00CE3D2E" w:rsidRPr="00511CC7" w:rsidRDefault="00CE3D2E" w:rsidP="00CE3D2E">
            <w:pPr>
              <w:rPr>
                <w:szCs w:val="24"/>
                <w:lang w:val="fr-FR"/>
              </w:rPr>
            </w:pPr>
            <w:r w:rsidRPr="00511CC7">
              <w:rPr>
                <w:szCs w:val="24"/>
                <w:lang w:val="fr-FR"/>
              </w:rPr>
              <w:t>P272/B5/1,85</w:t>
            </w:r>
          </w:p>
          <w:p w14:paraId="2BEB220D" w14:textId="77777777" w:rsidR="00CE3D2E" w:rsidRPr="00511CC7" w:rsidRDefault="00CE3D2E" w:rsidP="00CE3D2E">
            <w:pPr>
              <w:rPr>
                <w:szCs w:val="24"/>
                <w:lang w:val="fr-FR"/>
              </w:rPr>
            </w:pPr>
            <w:r w:rsidRPr="00511CC7">
              <w:rPr>
                <w:szCs w:val="24"/>
                <w:lang w:val="fr-FR"/>
              </w:rPr>
              <w:t>Martin Rivard</w:t>
            </w:r>
          </w:p>
          <w:p w14:paraId="76860C69" w14:textId="77777777" w:rsidR="00CE3D2E" w:rsidRPr="00511CC7" w:rsidRDefault="00CE3D2E" w:rsidP="00CE3D2E">
            <w:pPr>
              <w:rPr>
                <w:szCs w:val="24"/>
                <w:lang w:val="fr-FR"/>
              </w:rPr>
            </w:pPr>
            <w:r w:rsidRPr="00511CC7">
              <w:rPr>
                <w:szCs w:val="24"/>
                <w:lang w:val="fr-FR"/>
              </w:rPr>
              <w:t>[</w:t>
            </w:r>
            <w:sdt>
              <w:sdtPr>
                <w:rPr>
                  <w:szCs w:val="24"/>
                  <w:lang w:val="fr-FR"/>
                </w:rPr>
                <w:id w:val="568541775"/>
                <w:placeholder>
                  <w:docPart w:val="A395F16C7EBC454BBCC5B37914219C3C"/>
                </w:placeholder>
                <w:text/>
              </w:sdtPr>
              <w:sdtContent>
                <w:r w:rsidRPr="00511CC7">
                  <w:rPr>
                    <w:szCs w:val="24"/>
                    <w:lang w:val="fr-FR"/>
                  </w:rPr>
                  <w:t>200-</w:t>
                </w:r>
              </w:sdtContent>
            </w:sdt>
            <w:r w:rsidRPr="00511CC7">
              <w:rPr>
                <w:szCs w:val="24"/>
                <w:lang w:val="fr-FR"/>
              </w:rPr>
              <w:t>]</w:t>
            </w:r>
          </w:p>
          <w:p w14:paraId="0F97011F" w14:textId="77777777" w:rsidR="00CE3D2E" w:rsidRPr="00511CC7" w:rsidRDefault="00CE3D2E" w:rsidP="00CE3D2E">
            <w:pPr>
              <w:rPr>
                <w:szCs w:val="24"/>
                <w:lang w:val="fr-FR"/>
              </w:rPr>
            </w:pPr>
            <w:r w:rsidRPr="00511CC7">
              <w:rPr>
                <w:szCs w:val="24"/>
                <w:lang w:val="fr-FR"/>
              </w:rPr>
              <w:t xml:space="preserve">10 cm x 15 cm, couleur </w:t>
            </w:r>
          </w:p>
          <w:p w14:paraId="2F12C82C" w14:textId="77777777" w:rsidR="00CE3D2E" w:rsidRPr="00511CC7" w:rsidRDefault="00CE3D2E" w:rsidP="00CE3D2E">
            <w:pPr>
              <w:rPr>
                <w:szCs w:val="24"/>
                <w:lang w:val="fr-FR"/>
              </w:rPr>
            </w:pPr>
            <w:r w:rsidRPr="00511CC7">
              <w:rPr>
                <w:szCs w:val="24"/>
                <w:lang w:val="fr-FR"/>
              </w:rPr>
              <w:t>Originale</w:t>
            </w:r>
          </w:p>
          <w:p w14:paraId="7E960584" w14:textId="77777777" w:rsidR="00CE3D2E" w:rsidRPr="00511CC7" w:rsidRDefault="00CE3D2E" w:rsidP="00CE3D2E">
            <w:pPr>
              <w:rPr>
                <w:szCs w:val="24"/>
                <w:lang w:val="fr-FR"/>
              </w:rPr>
            </w:pPr>
          </w:p>
          <w:p w14:paraId="5C5E885F" w14:textId="77777777" w:rsidR="00CE3D2E" w:rsidRPr="00511CC7" w:rsidRDefault="00CE3D2E" w:rsidP="00CE3D2E">
            <w:pPr>
              <w:rPr>
                <w:szCs w:val="24"/>
                <w:lang w:val="fr-FR"/>
              </w:rPr>
            </w:pPr>
            <w:r w:rsidRPr="00511CC7">
              <w:rPr>
                <w:szCs w:val="24"/>
                <w:lang w:val="fr-FR"/>
              </w:rPr>
              <w:t>P272/B5/1,86</w:t>
            </w:r>
          </w:p>
          <w:p w14:paraId="31A28240" w14:textId="77777777" w:rsidR="00CE3D2E" w:rsidRPr="00511CC7" w:rsidRDefault="00CE3D2E" w:rsidP="00CE3D2E">
            <w:pPr>
              <w:rPr>
                <w:szCs w:val="24"/>
                <w:lang w:val="fr-FR"/>
              </w:rPr>
            </w:pPr>
            <w:r w:rsidRPr="00511CC7">
              <w:rPr>
                <w:szCs w:val="24"/>
                <w:lang w:val="fr-FR"/>
              </w:rPr>
              <w:t>Daniel Belley, copropriétaire</w:t>
            </w:r>
          </w:p>
          <w:p w14:paraId="426B8DA4" w14:textId="77777777" w:rsidR="00CE3D2E" w:rsidRPr="00511CC7" w:rsidRDefault="00CE3D2E" w:rsidP="00CE3D2E">
            <w:pPr>
              <w:rPr>
                <w:szCs w:val="24"/>
                <w:lang w:val="fr-FR"/>
              </w:rPr>
            </w:pPr>
            <w:r w:rsidRPr="00511CC7">
              <w:rPr>
                <w:szCs w:val="24"/>
                <w:lang w:val="fr-FR"/>
              </w:rPr>
              <w:t>[</w:t>
            </w:r>
            <w:sdt>
              <w:sdtPr>
                <w:rPr>
                  <w:szCs w:val="24"/>
                  <w:lang w:val="fr-FR"/>
                </w:rPr>
                <w:id w:val="600999959"/>
                <w:placeholder>
                  <w:docPart w:val="ECD527A2FC7F4995B031616CC101191D"/>
                </w:placeholder>
                <w:text/>
              </w:sdtPr>
              <w:sdtContent>
                <w:r w:rsidRPr="00511CC7">
                  <w:rPr>
                    <w:szCs w:val="24"/>
                    <w:lang w:val="fr-FR"/>
                  </w:rPr>
                  <w:t>200-</w:t>
                </w:r>
              </w:sdtContent>
            </w:sdt>
            <w:r w:rsidRPr="00511CC7">
              <w:rPr>
                <w:szCs w:val="24"/>
                <w:lang w:val="fr-FR"/>
              </w:rPr>
              <w:t>]</w:t>
            </w:r>
          </w:p>
          <w:p w14:paraId="3325B5DA" w14:textId="77777777" w:rsidR="00CE3D2E" w:rsidRPr="00511CC7" w:rsidRDefault="00CE3D2E" w:rsidP="00CE3D2E">
            <w:pPr>
              <w:rPr>
                <w:szCs w:val="24"/>
                <w:lang w:val="fr-FR"/>
              </w:rPr>
            </w:pPr>
            <w:r w:rsidRPr="00511CC7">
              <w:rPr>
                <w:szCs w:val="24"/>
                <w:lang w:val="fr-FR"/>
              </w:rPr>
              <w:t xml:space="preserve">10 cm x 15 cm, couleur </w:t>
            </w:r>
          </w:p>
          <w:p w14:paraId="48BE4DE7" w14:textId="77777777" w:rsidR="00CE3D2E" w:rsidRPr="00511CC7" w:rsidRDefault="00CE3D2E" w:rsidP="00CE3D2E">
            <w:pPr>
              <w:rPr>
                <w:szCs w:val="24"/>
                <w:lang w:val="fr-FR"/>
              </w:rPr>
            </w:pPr>
            <w:r w:rsidRPr="00511CC7">
              <w:rPr>
                <w:szCs w:val="24"/>
                <w:lang w:val="fr-FR"/>
              </w:rPr>
              <w:t>Originale</w:t>
            </w:r>
          </w:p>
          <w:p w14:paraId="47BF6B5D" w14:textId="77777777" w:rsidR="00CE3D2E" w:rsidRPr="00511CC7" w:rsidRDefault="00CE3D2E" w:rsidP="00CE3D2E">
            <w:pPr>
              <w:rPr>
                <w:szCs w:val="24"/>
                <w:lang w:val="fr-FR"/>
              </w:rPr>
            </w:pPr>
          </w:p>
          <w:p w14:paraId="15869D76" w14:textId="77777777" w:rsidR="00CE3D2E" w:rsidRPr="00511CC7" w:rsidRDefault="00CE3D2E" w:rsidP="00CE3D2E">
            <w:pPr>
              <w:rPr>
                <w:szCs w:val="24"/>
                <w:lang w:val="fr-FR"/>
              </w:rPr>
            </w:pPr>
            <w:r w:rsidRPr="00511CC7">
              <w:rPr>
                <w:szCs w:val="24"/>
                <w:lang w:val="fr-FR"/>
              </w:rPr>
              <w:t>P272/B5/1,87</w:t>
            </w:r>
          </w:p>
          <w:p w14:paraId="68538710" w14:textId="77777777" w:rsidR="00CE3D2E" w:rsidRPr="00511CC7" w:rsidRDefault="00CE3D2E" w:rsidP="00CE3D2E">
            <w:pPr>
              <w:rPr>
                <w:szCs w:val="24"/>
                <w:lang w:val="fr-FR"/>
              </w:rPr>
            </w:pPr>
            <w:r w:rsidRPr="00511CC7">
              <w:rPr>
                <w:szCs w:val="24"/>
                <w:lang w:val="fr-FR"/>
              </w:rPr>
              <w:t xml:space="preserve">Raynald Côté, gérant de service chez Jos Besson </w:t>
            </w:r>
            <w:proofErr w:type="spellStart"/>
            <w:r w:rsidRPr="00511CC7">
              <w:rPr>
                <w:szCs w:val="24"/>
                <w:lang w:val="fr-FR"/>
              </w:rPr>
              <w:t>inc.</w:t>
            </w:r>
            <w:proofErr w:type="spellEnd"/>
          </w:p>
          <w:p w14:paraId="677170CA" w14:textId="77777777" w:rsidR="00CE3D2E" w:rsidRPr="00511CC7" w:rsidRDefault="00CE3D2E" w:rsidP="00CE3D2E">
            <w:pPr>
              <w:rPr>
                <w:szCs w:val="24"/>
                <w:lang w:val="fr-FR"/>
              </w:rPr>
            </w:pPr>
            <w:r w:rsidRPr="00511CC7">
              <w:rPr>
                <w:szCs w:val="24"/>
                <w:lang w:val="fr-FR"/>
              </w:rPr>
              <w:t>[</w:t>
            </w:r>
            <w:sdt>
              <w:sdtPr>
                <w:rPr>
                  <w:szCs w:val="24"/>
                  <w:lang w:val="fr-FR"/>
                </w:rPr>
                <w:id w:val="1685093152"/>
                <w:placeholder>
                  <w:docPart w:val="ADCB278E59B34181A6E477309A678098"/>
                </w:placeholder>
                <w:text/>
              </w:sdtPr>
              <w:sdtContent>
                <w:r w:rsidRPr="00511CC7">
                  <w:rPr>
                    <w:szCs w:val="24"/>
                    <w:lang w:val="fr-FR"/>
                  </w:rPr>
                  <w:t>200-</w:t>
                </w:r>
              </w:sdtContent>
            </w:sdt>
            <w:r w:rsidRPr="00511CC7">
              <w:rPr>
                <w:szCs w:val="24"/>
                <w:lang w:val="fr-FR"/>
              </w:rPr>
              <w:t>]</w:t>
            </w:r>
          </w:p>
          <w:p w14:paraId="0600D884" w14:textId="77777777" w:rsidR="00CE3D2E" w:rsidRPr="00511CC7" w:rsidRDefault="00CE3D2E" w:rsidP="00CE3D2E">
            <w:pPr>
              <w:rPr>
                <w:szCs w:val="24"/>
                <w:lang w:val="fr-FR"/>
              </w:rPr>
            </w:pPr>
            <w:r w:rsidRPr="00511CC7">
              <w:rPr>
                <w:szCs w:val="24"/>
                <w:lang w:val="fr-FR"/>
              </w:rPr>
              <w:t xml:space="preserve">10 cm x 15 cm, couleur </w:t>
            </w:r>
          </w:p>
          <w:p w14:paraId="697EFF57" w14:textId="77777777" w:rsidR="00CE3D2E" w:rsidRPr="00511CC7" w:rsidRDefault="00CE3D2E" w:rsidP="00CE3D2E">
            <w:pPr>
              <w:rPr>
                <w:szCs w:val="24"/>
                <w:lang w:val="fr-FR"/>
              </w:rPr>
            </w:pPr>
            <w:r w:rsidRPr="00511CC7">
              <w:rPr>
                <w:szCs w:val="24"/>
                <w:lang w:val="fr-FR"/>
              </w:rPr>
              <w:t>Originale</w:t>
            </w:r>
          </w:p>
          <w:p w14:paraId="4816A012" w14:textId="77777777" w:rsidR="00CE3D2E" w:rsidRPr="00511CC7" w:rsidRDefault="00CE3D2E" w:rsidP="00CE3D2E">
            <w:pPr>
              <w:rPr>
                <w:szCs w:val="24"/>
                <w:lang w:val="fr-FR"/>
              </w:rPr>
            </w:pPr>
          </w:p>
          <w:p w14:paraId="2707A8DC" w14:textId="77777777" w:rsidR="00CE3D2E" w:rsidRPr="00511CC7" w:rsidRDefault="00CE3D2E" w:rsidP="00CE3D2E">
            <w:pPr>
              <w:rPr>
                <w:szCs w:val="24"/>
                <w:lang w:val="fr-FR"/>
              </w:rPr>
            </w:pPr>
            <w:r w:rsidRPr="00511CC7">
              <w:rPr>
                <w:szCs w:val="24"/>
                <w:lang w:val="fr-FR"/>
              </w:rPr>
              <w:t>P272/B5/1,88</w:t>
            </w:r>
          </w:p>
          <w:p w14:paraId="6BE5BCFC" w14:textId="77777777" w:rsidR="00CE3D2E" w:rsidRPr="00511CC7" w:rsidRDefault="00CE3D2E" w:rsidP="00CE3D2E">
            <w:pPr>
              <w:rPr>
                <w:szCs w:val="24"/>
                <w:lang w:val="fr-FR"/>
              </w:rPr>
            </w:pPr>
            <w:r w:rsidRPr="00511CC7">
              <w:rPr>
                <w:szCs w:val="24"/>
                <w:lang w:val="fr-FR"/>
              </w:rPr>
              <w:t xml:space="preserve">Pietro </w:t>
            </w:r>
            <w:proofErr w:type="spellStart"/>
            <w:r w:rsidRPr="00511CC7">
              <w:rPr>
                <w:szCs w:val="24"/>
                <w:lang w:val="fr-FR"/>
              </w:rPr>
              <w:t>Bollini</w:t>
            </w:r>
            <w:proofErr w:type="spellEnd"/>
            <w:r w:rsidRPr="00511CC7">
              <w:rPr>
                <w:szCs w:val="24"/>
                <w:lang w:val="fr-FR"/>
              </w:rPr>
              <w:t>, gérant des pièces</w:t>
            </w:r>
          </w:p>
          <w:p w14:paraId="6790112C" w14:textId="77777777" w:rsidR="00CE3D2E" w:rsidRPr="00511CC7" w:rsidRDefault="00CE3D2E" w:rsidP="00CE3D2E">
            <w:pPr>
              <w:rPr>
                <w:szCs w:val="24"/>
                <w:lang w:val="fr-FR"/>
              </w:rPr>
            </w:pPr>
            <w:r w:rsidRPr="00511CC7">
              <w:rPr>
                <w:szCs w:val="24"/>
                <w:lang w:val="fr-FR"/>
              </w:rPr>
              <w:t>[</w:t>
            </w:r>
            <w:sdt>
              <w:sdtPr>
                <w:rPr>
                  <w:szCs w:val="24"/>
                  <w:lang w:val="fr-FR"/>
                </w:rPr>
                <w:id w:val="-1019997050"/>
                <w:placeholder>
                  <w:docPart w:val="56EA439A2808466FA59025B798334CEB"/>
                </w:placeholder>
                <w:text/>
              </w:sdtPr>
              <w:sdtContent>
                <w:r w:rsidRPr="00511CC7">
                  <w:rPr>
                    <w:szCs w:val="24"/>
                    <w:lang w:val="fr-FR"/>
                  </w:rPr>
                  <w:t>200-</w:t>
                </w:r>
              </w:sdtContent>
            </w:sdt>
            <w:r w:rsidRPr="00511CC7">
              <w:rPr>
                <w:szCs w:val="24"/>
                <w:lang w:val="fr-FR"/>
              </w:rPr>
              <w:t>]</w:t>
            </w:r>
          </w:p>
          <w:p w14:paraId="1CEFA81E" w14:textId="77777777" w:rsidR="00CE3D2E" w:rsidRPr="00511CC7" w:rsidRDefault="00CE3D2E" w:rsidP="00CE3D2E">
            <w:pPr>
              <w:rPr>
                <w:szCs w:val="24"/>
                <w:lang w:val="fr-FR"/>
              </w:rPr>
            </w:pPr>
            <w:r w:rsidRPr="00511CC7">
              <w:rPr>
                <w:szCs w:val="24"/>
                <w:lang w:val="fr-FR"/>
              </w:rPr>
              <w:t xml:space="preserve">10 cm x 15 cm, couleur </w:t>
            </w:r>
          </w:p>
          <w:p w14:paraId="3111464A" w14:textId="77777777" w:rsidR="00CE3D2E" w:rsidRPr="00511CC7" w:rsidRDefault="00CE3D2E" w:rsidP="00CE3D2E">
            <w:pPr>
              <w:rPr>
                <w:szCs w:val="24"/>
                <w:lang w:val="fr-FR"/>
              </w:rPr>
            </w:pPr>
            <w:r w:rsidRPr="00511CC7">
              <w:rPr>
                <w:szCs w:val="24"/>
                <w:lang w:val="fr-FR"/>
              </w:rPr>
              <w:t>Originale</w:t>
            </w:r>
          </w:p>
          <w:p w14:paraId="7EC251FB" w14:textId="77777777" w:rsidR="00CE3D2E" w:rsidRPr="00511CC7" w:rsidRDefault="00CE3D2E" w:rsidP="00CE3D2E">
            <w:pPr>
              <w:rPr>
                <w:szCs w:val="24"/>
                <w:lang w:val="fr-FR"/>
              </w:rPr>
            </w:pPr>
          </w:p>
          <w:p w14:paraId="7FD006DC" w14:textId="77777777" w:rsidR="00CE3D2E" w:rsidRPr="00511CC7" w:rsidRDefault="00CE3D2E" w:rsidP="00CE3D2E">
            <w:pPr>
              <w:rPr>
                <w:szCs w:val="24"/>
                <w:lang w:val="fr-FR"/>
              </w:rPr>
            </w:pPr>
            <w:r w:rsidRPr="00511CC7">
              <w:rPr>
                <w:szCs w:val="24"/>
                <w:lang w:val="fr-FR"/>
              </w:rPr>
              <w:t>P272/B5/1,89</w:t>
            </w:r>
          </w:p>
          <w:p w14:paraId="6AA42FB6" w14:textId="77777777" w:rsidR="00CE3D2E" w:rsidRPr="00511CC7" w:rsidRDefault="00CE3D2E" w:rsidP="00CE3D2E">
            <w:pPr>
              <w:rPr>
                <w:szCs w:val="24"/>
                <w:lang w:val="fr-FR"/>
              </w:rPr>
            </w:pPr>
            <w:r w:rsidRPr="00511CC7">
              <w:rPr>
                <w:szCs w:val="24"/>
                <w:lang w:val="fr-FR"/>
              </w:rPr>
              <w:t>Martin Belley, monteur chez Polaris</w:t>
            </w:r>
          </w:p>
          <w:p w14:paraId="37C75AD2" w14:textId="77777777" w:rsidR="00CE3D2E" w:rsidRPr="00511CC7" w:rsidRDefault="00CE3D2E" w:rsidP="00CE3D2E">
            <w:pPr>
              <w:rPr>
                <w:szCs w:val="24"/>
                <w:lang w:val="fr-FR"/>
              </w:rPr>
            </w:pPr>
            <w:r w:rsidRPr="00511CC7">
              <w:rPr>
                <w:szCs w:val="24"/>
                <w:lang w:val="fr-FR"/>
              </w:rPr>
              <w:t>[</w:t>
            </w:r>
            <w:sdt>
              <w:sdtPr>
                <w:rPr>
                  <w:szCs w:val="24"/>
                  <w:lang w:val="fr-FR"/>
                </w:rPr>
                <w:id w:val="-1096635781"/>
                <w:placeholder>
                  <w:docPart w:val="8EA831693BD743AF8DE9107B7CB78217"/>
                </w:placeholder>
                <w:text/>
              </w:sdtPr>
              <w:sdtContent>
                <w:r w:rsidRPr="00511CC7">
                  <w:rPr>
                    <w:szCs w:val="24"/>
                    <w:lang w:val="fr-FR"/>
                  </w:rPr>
                  <w:t>200-</w:t>
                </w:r>
              </w:sdtContent>
            </w:sdt>
            <w:r w:rsidRPr="00511CC7">
              <w:rPr>
                <w:szCs w:val="24"/>
                <w:lang w:val="fr-FR"/>
              </w:rPr>
              <w:t>]</w:t>
            </w:r>
          </w:p>
          <w:p w14:paraId="75F3EDDF" w14:textId="77777777" w:rsidR="00CE3D2E" w:rsidRPr="00511CC7" w:rsidRDefault="00CE3D2E" w:rsidP="00CE3D2E">
            <w:pPr>
              <w:rPr>
                <w:szCs w:val="24"/>
                <w:lang w:val="fr-FR"/>
              </w:rPr>
            </w:pPr>
            <w:r w:rsidRPr="00511CC7">
              <w:rPr>
                <w:szCs w:val="24"/>
                <w:lang w:val="fr-FR"/>
              </w:rPr>
              <w:t xml:space="preserve">10 cm x 15 cm, couleur </w:t>
            </w:r>
          </w:p>
          <w:p w14:paraId="29F97E12" w14:textId="77777777" w:rsidR="00CE3D2E" w:rsidRPr="00511CC7" w:rsidRDefault="00CE3D2E" w:rsidP="00CE3D2E">
            <w:pPr>
              <w:rPr>
                <w:szCs w:val="24"/>
                <w:lang w:val="fr-FR"/>
              </w:rPr>
            </w:pPr>
            <w:r w:rsidRPr="00511CC7">
              <w:rPr>
                <w:szCs w:val="24"/>
                <w:lang w:val="fr-FR"/>
              </w:rPr>
              <w:t>Originale</w:t>
            </w:r>
          </w:p>
          <w:p w14:paraId="63664E55" w14:textId="77777777" w:rsidR="00CE3D2E" w:rsidRPr="00511CC7" w:rsidRDefault="00CE3D2E" w:rsidP="00CE3D2E">
            <w:pPr>
              <w:rPr>
                <w:szCs w:val="24"/>
                <w:lang w:val="fr-FR"/>
              </w:rPr>
            </w:pPr>
          </w:p>
          <w:p w14:paraId="66D7EBE4" w14:textId="77777777" w:rsidR="00CE3D2E" w:rsidRPr="00511CC7" w:rsidRDefault="00CE3D2E" w:rsidP="00CE3D2E">
            <w:pPr>
              <w:rPr>
                <w:szCs w:val="24"/>
                <w:lang w:val="fr-FR"/>
              </w:rPr>
            </w:pPr>
            <w:r w:rsidRPr="00511CC7">
              <w:rPr>
                <w:szCs w:val="24"/>
                <w:lang w:val="fr-FR"/>
              </w:rPr>
              <w:t>P272/B5/1,90</w:t>
            </w:r>
          </w:p>
          <w:p w14:paraId="048181F1" w14:textId="77777777" w:rsidR="00CE3D2E" w:rsidRPr="00511CC7" w:rsidRDefault="00CE3D2E" w:rsidP="00CE3D2E">
            <w:pPr>
              <w:rPr>
                <w:szCs w:val="24"/>
                <w:lang w:val="fr-FR"/>
              </w:rPr>
            </w:pPr>
            <w:r w:rsidRPr="00511CC7">
              <w:rPr>
                <w:szCs w:val="24"/>
                <w:lang w:val="fr-FR"/>
              </w:rPr>
              <w:t>Un garçon</w:t>
            </w:r>
          </w:p>
          <w:p w14:paraId="7762B48B" w14:textId="77777777" w:rsidR="00CE3D2E" w:rsidRPr="00511CC7" w:rsidRDefault="00CE3D2E" w:rsidP="00CE3D2E">
            <w:pPr>
              <w:rPr>
                <w:szCs w:val="24"/>
                <w:lang w:val="fr-FR"/>
              </w:rPr>
            </w:pPr>
            <w:r w:rsidRPr="00511CC7">
              <w:rPr>
                <w:szCs w:val="24"/>
                <w:lang w:val="fr-FR"/>
              </w:rPr>
              <w:t>[</w:t>
            </w:r>
            <w:sdt>
              <w:sdtPr>
                <w:rPr>
                  <w:szCs w:val="24"/>
                  <w:lang w:val="fr-FR"/>
                </w:rPr>
                <w:id w:val="901258383"/>
                <w:placeholder>
                  <w:docPart w:val="C180330C00EE468CA4B601AA52A9A0E1"/>
                </w:placeholder>
                <w:text/>
              </w:sdtPr>
              <w:sdtContent>
                <w:r w:rsidRPr="00511CC7">
                  <w:rPr>
                    <w:szCs w:val="24"/>
                    <w:lang w:val="fr-FR"/>
                  </w:rPr>
                  <w:t>200-</w:t>
                </w:r>
              </w:sdtContent>
            </w:sdt>
            <w:r w:rsidRPr="00511CC7">
              <w:rPr>
                <w:szCs w:val="24"/>
                <w:lang w:val="fr-FR"/>
              </w:rPr>
              <w:t>]</w:t>
            </w:r>
          </w:p>
          <w:p w14:paraId="20B528F7" w14:textId="77777777" w:rsidR="00CE3D2E" w:rsidRPr="00511CC7" w:rsidRDefault="00CE3D2E" w:rsidP="00CE3D2E">
            <w:pPr>
              <w:rPr>
                <w:szCs w:val="24"/>
                <w:lang w:val="fr-FR"/>
              </w:rPr>
            </w:pPr>
            <w:r w:rsidRPr="00511CC7">
              <w:rPr>
                <w:szCs w:val="24"/>
                <w:lang w:val="fr-FR"/>
              </w:rPr>
              <w:t xml:space="preserve">10 cm x 15 cm, couleur </w:t>
            </w:r>
          </w:p>
          <w:p w14:paraId="60F157EE" w14:textId="77777777" w:rsidR="00CE3D2E" w:rsidRPr="00511CC7" w:rsidRDefault="00CE3D2E" w:rsidP="00CE3D2E">
            <w:pPr>
              <w:rPr>
                <w:szCs w:val="24"/>
                <w:lang w:val="fr-FR"/>
              </w:rPr>
            </w:pPr>
            <w:r w:rsidRPr="00511CC7">
              <w:rPr>
                <w:szCs w:val="24"/>
                <w:lang w:val="fr-FR"/>
              </w:rPr>
              <w:t>Originale</w:t>
            </w:r>
          </w:p>
          <w:p w14:paraId="25C73B40" w14:textId="77777777" w:rsidR="00CE3D2E" w:rsidRPr="00511CC7" w:rsidRDefault="00CE3D2E" w:rsidP="00CE3D2E">
            <w:pPr>
              <w:rPr>
                <w:szCs w:val="24"/>
                <w:lang w:val="fr-FR"/>
              </w:rPr>
            </w:pPr>
          </w:p>
          <w:p w14:paraId="6738CE67" w14:textId="77777777" w:rsidR="00CE3D2E" w:rsidRPr="00511CC7" w:rsidRDefault="00CE3D2E" w:rsidP="00CE3D2E">
            <w:pPr>
              <w:rPr>
                <w:szCs w:val="24"/>
                <w:lang w:val="fr-FR"/>
              </w:rPr>
            </w:pPr>
            <w:r w:rsidRPr="00511CC7">
              <w:rPr>
                <w:szCs w:val="24"/>
                <w:lang w:val="fr-FR"/>
              </w:rPr>
              <w:t>P272/B5/1,91</w:t>
            </w:r>
          </w:p>
          <w:p w14:paraId="0953428D" w14:textId="77777777" w:rsidR="00CE3D2E" w:rsidRPr="00511CC7" w:rsidRDefault="00CE3D2E" w:rsidP="00CE3D2E">
            <w:pPr>
              <w:rPr>
                <w:szCs w:val="24"/>
                <w:lang w:val="fr-FR"/>
              </w:rPr>
            </w:pPr>
            <w:r w:rsidRPr="00511CC7">
              <w:rPr>
                <w:szCs w:val="24"/>
                <w:lang w:val="fr-FR"/>
              </w:rPr>
              <w:t xml:space="preserve">Robert </w:t>
            </w:r>
            <w:proofErr w:type="spellStart"/>
            <w:r w:rsidRPr="00511CC7">
              <w:rPr>
                <w:szCs w:val="24"/>
                <w:lang w:val="fr-FR"/>
              </w:rPr>
              <w:t>Conray</w:t>
            </w:r>
            <w:proofErr w:type="spellEnd"/>
          </w:p>
          <w:p w14:paraId="5A2CDBBC" w14:textId="77777777" w:rsidR="00CE3D2E" w:rsidRPr="00511CC7" w:rsidRDefault="00CE3D2E" w:rsidP="00CE3D2E">
            <w:pPr>
              <w:rPr>
                <w:szCs w:val="24"/>
                <w:lang w:val="fr-FR"/>
              </w:rPr>
            </w:pPr>
            <w:r w:rsidRPr="00511CC7">
              <w:rPr>
                <w:szCs w:val="24"/>
                <w:lang w:val="fr-FR"/>
              </w:rPr>
              <w:t>[</w:t>
            </w:r>
            <w:sdt>
              <w:sdtPr>
                <w:rPr>
                  <w:szCs w:val="24"/>
                  <w:lang w:val="fr-FR"/>
                </w:rPr>
                <w:id w:val="-651906430"/>
                <w:placeholder>
                  <w:docPart w:val="2A68DCBF31374BFF9A10C58C0EF3EC9F"/>
                </w:placeholder>
                <w:text/>
              </w:sdtPr>
              <w:sdtContent>
                <w:r w:rsidRPr="00511CC7">
                  <w:rPr>
                    <w:szCs w:val="24"/>
                    <w:lang w:val="fr-FR"/>
                  </w:rPr>
                  <w:t>200-</w:t>
                </w:r>
              </w:sdtContent>
            </w:sdt>
            <w:r w:rsidRPr="00511CC7">
              <w:rPr>
                <w:szCs w:val="24"/>
                <w:lang w:val="fr-FR"/>
              </w:rPr>
              <w:t>]</w:t>
            </w:r>
          </w:p>
          <w:p w14:paraId="05F6A433" w14:textId="77777777" w:rsidR="00CE3D2E" w:rsidRPr="00511CC7" w:rsidRDefault="00CE3D2E" w:rsidP="00CE3D2E">
            <w:pPr>
              <w:rPr>
                <w:szCs w:val="24"/>
                <w:lang w:val="fr-FR"/>
              </w:rPr>
            </w:pPr>
            <w:r w:rsidRPr="00511CC7">
              <w:rPr>
                <w:szCs w:val="24"/>
                <w:lang w:val="fr-FR"/>
              </w:rPr>
              <w:t xml:space="preserve">10 cm x 15 cm, couleur </w:t>
            </w:r>
          </w:p>
          <w:p w14:paraId="6205F764" w14:textId="77777777" w:rsidR="00CE3D2E" w:rsidRPr="00511CC7" w:rsidRDefault="00CE3D2E" w:rsidP="00CE3D2E">
            <w:pPr>
              <w:rPr>
                <w:szCs w:val="24"/>
                <w:lang w:val="fr-FR"/>
              </w:rPr>
            </w:pPr>
            <w:r w:rsidRPr="00511CC7">
              <w:rPr>
                <w:szCs w:val="24"/>
                <w:lang w:val="fr-FR"/>
              </w:rPr>
              <w:t>Originale</w:t>
            </w:r>
          </w:p>
          <w:p w14:paraId="19F0A061" w14:textId="77777777" w:rsidR="00CE3D2E" w:rsidRPr="00511CC7" w:rsidRDefault="00CE3D2E" w:rsidP="00CE3D2E">
            <w:pPr>
              <w:rPr>
                <w:szCs w:val="24"/>
                <w:lang w:val="fr-FR"/>
              </w:rPr>
            </w:pPr>
          </w:p>
          <w:p w14:paraId="3F45760A" w14:textId="77777777" w:rsidR="00CE3D2E" w:rsidRPr="00511CC7" w:rsidRDefault="00CE3D2E" w:rsidP="00CE3D2E">
            <w:pPr>
              <w:rPr>
                <w:szCs w:val="24"/>
                <w:lang w:val="fr-FR"/>
              </w:rPr>
            </w:pPr>
            <w:r w:rsidRPr="00511CC7">
              <w:rPr>
                <w:szCs w:val="24"/>
                <w:lang w:val="fr-FR"/>
              </w:rPr>
              <w:lastRenderedPageBreak/>
              <w:t>P272/B5/1,92</w:t>
            </w:r>
          </w:p>
          <w:p w14:paraId="66CE3E70" w14:textId="77777777" w:rsidR="00CE3D2E" w:rsidRPr="00511CC7" w:rsidRDefault="00CE3D2E" w:rsidP="00CE3D2E">
            <w:pPr>
              <w:rPr>
                <w:szCs w:val="24"/>
                <w:lang w:val="fr-FR"/>
              </w:rPr>
            </w:pPr>
            <w:r w:rsidRPr="00511CC7">
              <w:rPr>
                <w:szCs w:val="24"/>
                <w:lang w:val="fr-FR"/>
              </w:rPr>
              <w:t>Hélène Richard</w:t>
            </w:r>
          </w:p>
          <w:p w14:paraId="113E429B" w14:textId="77777777" w:rsidR="00CE3D2E" w:rsidRPr="00511CC7" w:rsidRDefault="00CE3D2E" w:rsidP="00CE3D2E">
            <w:pPr>
              <w:rPr>
                <w:szCs w:val="24"/>
                <w:lang w:val="fr-FR"/>
              </w:rPr>
            </w:pPr>
            <w:r w:rsidRPr="00511CC7">
              <w:rPr>
                <w:szCs w:val="24"/>
                <w:lang w:val="fr-FR"/>
              </w:rPr>
              <w:t>[</w:t>
            </w:r>
            <w:sdt>
              <w:sdtPr>
                <w:rPr>
                  <w:szCs w:val="24"/>
                  <w:lang w:val="fr-FR"/>
                </w:rPr>
                <w:id w:val="-764535898"/>
                <w:placeholder>
                  <w:docPart w:val="7A449FBF842B4D189A146B894A3FA6C5"/>
                </w:placeholder>
                <w:text/>
              </w:sdtPr>
              <w:sdtContent>
                <w:r w:rsidRPr="00511CC7">
                  <w:rPr>
                    <w:szCs w:val="24"/>
                    <w:lang w:val="fr-FR"/>
                  </w:rPr>
                  <w:t>200-</w:t>
                </w:r>
              </w:sdtContent>
            </w:sdt>
            <w:r w:rsidRPr="00511CC7">
              <w:rPr>
                <w:szCs w:val="24"/>
                <w:lang w:val="fr-FR"/>
              </w:rPr>
              <w:t>]</w:t>
            </w:r>
          </w:p>
          <w:p w14:paraId="1C8DE7B6" w14:textId="77777777" w:rsidR="00CE3D2E" w:rsidRPr="00511CC7" w:rsidRDefault="00CE3D2E" w:rsidP="00CE3D2E">
            <w:pPr>
              <w:rPr>
                <w:szCs w:val="24"/>
                <w:lang w:val="fr-FR"/>
              </w:rPr>
            </w:pPr>
            <w:r w:rsidRPr="00511CC7">
              <w:rPr>
                <w:szCs w:val="24"/>
                <w:lang w:val="fr-FR"/>
              </w:rPr>
              <w:t xml:space="preserve">10 cm x 15 cm, couleur </w:t>
            </w:r>
          </w:p>
          <w:p w14:paraId="0AFEFBD3" w14:textId="77777777" w:rsidR="00CE3D2E" w:rsidRPr="00511CC7" w:rsidRDefault="00CE3D2E" w:rsidP="00CE3D2E">
            <w:pPr>
              <w:rPr>
                <w:szCs w:val="24"/>
                <w:lang w:val="fr-FR"/>
              </w:rPr>
            </w:pPr>
            <w:r w:rsidRPr="00511CC7">
              <w:rPr>
                <w:szCs w:val="24"/>
                <w:lang w:val="fr-FR"/>
              </w:rPr>
              <w:t>Originale</w:t>
            </w:r>
          </w:p>
          <w:p w14:paraId="730F84CC" w14:textId="77777777" w:rsidR="00CE3D2E" w:rsidRPr="00511CC7" w:rsidRDefault="00CE3D2E" w:rsidP="00CE3D2E">
            <w:pPr>
              <w:rPr>
                <w:szCs w:val="24"/>
                <w:lang w:val="fr-FR"/>
              </w:rPr>
            </w:pPr>
          </w:p>
          <w:p w14:paraId="35667A53" w14:textId="77777777" w:rsidR="00CE3D2E" w:rsidRPr="00511CC7" w:rsidRDefault="00CE3D2E" w:rsidP="00CE3D2E">
            <w:pPr>
              <w:rPr>
                <w:szCs w:val="24"/>
                <w:lang w:val="fr-FR"/>
              </w:rPr>
            </w:pPr>
            <w:r w:rsidRPr="00511CC7">
              <w:rPr>
                <w:szCs w:val="24"/>
                <w:lang w:val="fr-FR"/>
              </w:rPr>
              <w:t>P272/B5/1,93</w:t>
            </w:r>
          </w:p>
          <w:p w14:paraId="376F9181" w14:textId="77777777" w:rsidR="00CE3D2E" w:rsidRPr="00511CC7" w:rsidRDefault="00CE3D2E" w:rsidP="00CE3D2E">
            <w:pPr>
              <w:rPr>
                <w:szCs w:val="24"/>
                <w:lang w:val="fr-FR"/>
              </w:rPr>
            </w:pPr>
            <w:r w:rsidRPr="00511CC7">
              <w:rPr>
                <w:szCs w:val="24"/>
                <w:lang w:val="fr-FR"/>
              </w:rPr>
              <w:t>Un cuisinier</w:t>
            </w:r>
          </w:p>
          <w:p w14:paraId="4E2DC30D" w14:textId="77777777" w:rsidR="00CE3D2E" w:rsidRPr="00511CC7" w:rsidRDefault="00CE3D2E" w:rsidP="00CE3D2E">
            <w:pPr>
              <w:rPr>
                <w:szCs w:val="24"/>
                <w:lang w:val="fr-FR"/>
              </w:rPr>
            </w:pPr>
            <w:r w:rsidRPr="00511CC7">
              <w:rPr>
                <w:szCs w:val="24"/>
                <w:lang w:val="fr-FR"/>
              </w:rPr>
              <w:t>[</w:t>
            </w:r>
            <w:sdt>
              <w:sdtPr>
                <w:rPr>
                  <w:szCs w:val="24"/>
                  <w:lang w:val="fr-FR"/>
                </w:rPr>
                <w:id w:val="-1065333734"/>
                <w:placeholder>
                  <w:docPart w:val="BA7C6060B9114894941AF48C804894DD"/>
                </w:placeholder>
                <w:text/>
              </w:sdtPr>
              <w:sdtContent>
                <w:r w:rsidRPr="00511CC7">
                  <w:rPr>
                    <w:szCs w:val="24"/>
                    <w:lang w:val="fr-FR"/>
                  </w:rPr>
                  <w:t>200-</w:t>
                </w:r>
              </w:sdtContent>
            </w:sdt>
            <w:r w:rsidRPr="00511CC7">
              <w:rPr>
                <w:szCs w:val="24"/>
                <w:lang w:val="fr-FR"/>
              </w:rPr>
              <w:t>]</w:t>
            </w:r>
          </w:p>
          <w:p w14:paraId="4CA0A49C" w14:textId="77777777" w:rsidR="00CE3D2E" w:rsidRPr="00511CC7" w:rsidRDefault="00CE3D2E" w:rsidP="00CE3D2E">
            <w:pPr>
              <w:rPr>
                <w:szCs w:val="24"/>
                <w:lang w:val="fr-FR"/>
              </w:rPr>
            </w:pPr>
            <w:r w:rsidRPr="00511CC7">
              <w:rPr>
                <w:szCs w:val="24"/>
                <w:lang w:val="fr-FR"/>
              </w:rPr>
              <w:t xml:space="preserve">10 cm x 15 cm, couleur </w:t>
            </w:r>
          </w:p>
          <w:p w14:paraId="49D7DB2C" w14:textId="77777777" w:rsidR="00CE3D2E" w:rsidRPr="00511CC7" w:rsidRDefault="00CE3D2E" w:rsidP="00CE3D2E">
            <w:pPr>
              <w:rPr>
                <w:szCs w:val="24"/>
                <w:lang w:val="fr-FR"/>
              </w:rPr>
            </w:pPr>
            <w:r w:rsidRPr="00511CC7">
              <w:rPr>
                <w:szCs w:val="24"/>
                <w:lang w:val="fr-FR"/>
              </w:rPr>
              <w:t>Originale</w:t>
            </w:r>
          </w:p>
          <w:p w14:paraId="79001367" w14:textId="77777777" w:rsidR="00CE3D2E" w:rsidRPr="00511CC7" w:rsidRDefault="00CE3D2E" w:rsidP="00CE3D2E">
            <w:pPr>
              <w:rPr>
                <w:szCs w:val="24"/>
                <w:lang w:val="fr-FR"/>
              </w:rPr>
            </w:pPr>
          </w:p>
          <w:p w14:paraId="12F55041" w14:textId="77777777" w:rsidR="00CE3D2E" w:rsidRPr="00511CC7" w:rsidRDefault="00CE3D2E" w:rsidP="00CE3D2E">
            <w:pPr>
              <w:rPr>
                <w:szCs w:val="24"/>
                <w:lang w:val="fr-FR"/>
              </w:rPr>
            </w:pPr>
            <w:r w:rsidRPr="00511CC7">
              <w:rPr>
                <w:szCs w:val="24"/>
                <w:lang w:val="fr-FR"/>
              </w:rPr>
              <w:t>P272/B5/1,94</w:t>
            </w:r>
          </w:p>
          <w:p w14:paraId="68148E93" w14:textId="77777777" w:rsidR="00CE3D2E" w:rsidRPr="00511CC7" w:rsidRDefault="00CE3D2E" w:rsidP="00CE3D2E">
            <w:pPr>
              <w:rPr>
                <w:szCs w:val="24"/>
                <w:lang w:val="fr-FR"/>
              </w:rPr>
            </w:pPr>
            <w:r w:rsidRPr="00511CC7">
              <w:rPr>
                <w:szCs w:val="24"/>
                <w:lang w:val="fr-FR"/>
              </w:rPr>
              <w:t>Mario</w:t>
            </w:r>
          </w:p>
          <w:p w14:paraId="77AE89BF" w14:textId="77777777" w:rsidR="00CE3D2E" w:rsidRPr="00511CC7" w:rsidRDefault="00CE3D2E" w:rsidP="00CE3D2E">
            <w:pPr>
              <w:rPr>
                <w:szCs w:val="24"/>
                <w:lang w:val="fr-FR"/>
              </w:rPr>
            </w:pPr>
            <w:r w:rsidRPr="00511CC7">
              <w:rPr>
                <w:szCs w:val="24"/>
                <w:lang w:val="fr-FR"/>
              </w:rPr>
              <w:t>[</w:t>
            </w:r>
            <w:sdt>
              <w:sdtPr>
                <w:rPr>
                  <w:szCs w:val="24"/>
                  <w:lang w:val="fr-FR"/>
                </w:rPr>
                <w:id w:val="-392427110"/>
                <w:placeholder>
                  <w:docPart w:val="AE31F13EB5E34B9C8AF891B4169755A6"/>
                </w:placeholder>
                <w:text/>
              </w:sdtPr>
              <w:sdtContent>
                <w:r w:rsidRPr="00511CC7">
                  <w:rPr>
                    <w:szCs w:val="24"/>
                    <w:lang w:val="fr-FR"/>
                  </w:rPr>
                  <w:t>200-</w:t>
                </w:r>
              </w:sdtContent>
            </w:sdt>
            <w:r w:rsidRPr="00511CC7">
              <w:rPr>
                <w:szCs w:val="24"/>
                <w:lang w:val="fr-FR"/>
              </w:rPr>
              <w:t>]</w:t>
            </w:r>
          </w:p>
          <w:p w14:paraId="7DE75740" w14:textId="77777777" w:rsidR="00CE3D2E" w:rsidRPr="00511CC7" w:rsidRDefault="00CE3D2E" w:rsidP="00CE3D2E">
            <w:pPr>
              <w:rPr>
                <w:szCs w:val="24"/>
                <w:lang w:val="fr-FR"/>
              </w:rPr>
            </w:pPr>
            <w:r w:rsidRPr="00511CC7">
              <w:rPr>
                <w:szCs w:val="24"/>
                <w:lang w:val="fr-FR"/>
              </w:rPr>
              <w:t xml:space="preserve">10 cm x 15 cm, couleur </w:t>
            </w:r>
          </w:p>
          <w:p w14:paraId="2F0B1DA0" w14:textId="77777777" w:rsidR="00CE3D2E" w:rsidRPr="00511CC7" w:rsidRDefault="00CE3D2E" w:rsidP="00CE3D2E">
            <w:pPr>
              <w:rPr>
                <w:szCs w:val="24"/>
                <w:lang w:val="fr-FR"/>
              </w:rPr>
            </w:pPr>
            <w:r w:rsidRPr="00511CC7">
              <w:rPr>
                <w:szCs w:val="24"/>
                <w:lang w:val="fr-FR"/>
              </w:rPr>
              <w:t>Originale</w:t>
            </w:r>
          </w:p>
          <w:p w14:paraId="587C41D7" w14:textId="77777777" w:rsidR="00CE3D2E" w:rsidRPr="00511CC7" w:rsidRDefault="00CE3D2E" w:rsidP="00CE3D2E">
            <w:pPr>
              <w:rPr>
                <w:szCs w:val="24"/>
                <w:lang w:val="fr-FR"/>
              </w:rPr>
            </w:pPr>
          </w:p>
          <w:p w14:paraId="31F6B038" w14:textId="77777777" w:rsidR="00CE3D2E" w:rsidRPr="00511CC7" w:rsidRDefault="00CE3D2E" w:rsidP="00CE3D2E">
            <w:pPr>
              <w:rPr>
                <w:szCs w:val="24"/>
                <w:lang w:val="fr-FR"/>
              </w:rPr>
            </w:pPr>
            <w:r w:rsidRPr="00511CC7">
              <w:rPr>
                <w:szCs w:val="24"/>
                <w:lang w:val="fr-FR"/>
              </w:rPr>
              <w:t>P272/B5/1,95</w:t>
            </w:r>
          </w:p>
          <w:p w14:paraId="5FD32963" w14:textId="77777777" w:rsidR="00CE3D2E" w:rsidRPr="00511CC7" w:rsidRDefault="00CE3D2E" w:rsidP="00CE3D2E">
            <w:pPr>
              <w:rPr>
                <w:szCs w:val="24"/>
                <w:lang w:val="fr-FR"/>
              </w:rPr>
            </w:pPr>
            <w:r w:rsidRPr="00511CC7">
              <w:rPr>
                <w:szCs w:val="24"/>
                <w:lang w:val="fr-FR"/>
              </w:rPr>
              <w:t>Un homme à son bureau</w:t>
            </w:r>
          </w:p>
          <w:p w14:paraId="42E79B06" w14:textId="77777777" w:rsidR="00CE3D2E" w:rsidRPr="00511CC7" w:rsidRDefault="00CE3D2E" w:rsidP="00CE3D2E">
            <w:pPr>
              <w:rPr>
                <w:szCs w:val="24"/>
                <w:lang w:val="fr-FR"/>
              </w:rPr>
            </w:pPr>
            <w:r w:rsidRPr="00511CC7">
              <w:rPr>
                <w:szCs w:val="24"/>
                <w:lang w:val="fr-FR"/>
              </w:rPr>
              <w:t>[</w:t>
            </w:r>
            <w:sdt>
              <w:sdtPr>
                <w:rPr>
                  <w:szCs w:val="24"/>
                  <w:lang w:val="fr-FR"/>
                </w:rPr>
                <w:id w:val="2039000521"/>
                <w:placeholder>
                  <w:docPart w:val="1D4BDA9C47B841089D12A4A38BEF622C"/>
                </w:placeholder>
                <w:text/>
              </w:sdtPr>
              <w:sdtContent>
                <w:r w:rsidRPr="00511CC7">
                  <w:rPr>
                    <w:szCs w:val="24"/>
                    <w:lang w:val="fr-FR"/>
                  </w:rPr>
                  <w:t>200-</w:t>
                </w:r>
              </w:sdtContent>
            </w:sdt>
            <w:r w:rsidRPr="00511CC7">
              <w:rPr>
                <w:szCs w:val="24"/>
                <w:lang w:val="fr-FR"/>
              </w:rPr>
              <w:t>]</w:t>
            </w:r>
          </w:p>
          <w:p w14:paraId="4A3309C6" w14:textId="77777777" w:rsidR="00CE3D2E" w:rsidRPr="00511CC7" w:rsidRDefault="00CE3D2E" w:rsidP="00CE3D2E">
            <w:pPr>
              <w:rPr>
                <w:szCs w:val="24"/>
                <w:lang w:val="fr-FR"/>
              </w:rPr>
            </w:pPr>
            <w:r w:rsidRPr="00511CC7">
              <w:rPr>
                <w:szCs w:val="24"/>
                <w:lang w:val="fr-FR"/>
              </w:rPr>
              <w:t xml:space="preserve">10 cm x 15 cm, couleur </w:t>
            </w:r>
          </w:p>
          <w:p w14:paraId="230ACD8B" w14:textId="77777777" w:rsidR="00CE3D2E" w:rsidRPr="00511CC7" w:rsidRDefault="00CE3D2E" w:rsidP="00CE3D2E">
            <w:pPr>
              <w:rPr>
                <w:szCs w:val="24"/>
                <w:lang w:val="fr-FR"/>
              </w:rPr>
            </w:pPr>
            <w:r w:rsidRPr="00511CC7">
              <w:rPr>
                <w:szCs w:val="24"/>
                <w:lang w:val="fr-FR"/>
              </w:rPr>
              <w:t>Originale</w:t>
            </w:r>
          </w:p>
          <w:p w14:paraId="707C1473" w14:textId="77777777" w:rsidR="00CE3D2E" w:rsidRPr="00511CC7" w:rsidRDefault="00CE3D2E" w:rsidP="00CE3D2E">
            <w:pPr>
              <w:rPr>
                <w:szCs w:val="24"/>
                <w:lang w:val="fr-FR"/>
              </w:rPr>
            </w:pPr>
          </w:p>
          <w:p w14:paraId="63298081" w14:textId="77777777" w:rsidR="00CE3D2E" w:rsidRPr="00511CC7" w:rsidRDefault="00CE3D2E" w:rsidP="00CE3D2E">
            <w:pPr>
              <w:rPr>
                <w:szCs w:val="24"/>
                <w:lang w:val="fr-FR"/>
              </w:rPr>
            </w:pPr>
            <w:r w:rsidRPr="00511CC7">
              <w:rPr>
                <w:szCs w:val="24"/>
                <w:lang w:val="fr-FR"/>
              </w:rPr>
              <w:t>P272/B5/1,96</w:t>
            </w:r>
          </w:p>
          <w:p w14:paraId="4A33B11A" w14:textId="77777777" w:rsidR="00CE3D2E" w:rsidRPr="00511CC7" w:rsidRDefault="00CE3D2E" w:rsidP="00CE3D2E">
            <w:pPr>
              <w:rPr>
                <w:szCs w:val="24"/>
                <w:lang w:val="fr-FR"/>
              </w:rPr>
            </w:pPr>
            <w:r w:rsidRPr="00511CC7">
              <w:rPr>
                <w:szCs w:val="24"/>
                <w:lang w:val="fr-FR"/>
              </w:rPr>
              <w:t>Un homme à son bureau</w:t>
            </w:r>
          </w:p>
          <w:p w14:paraId="3C1DFCED" w14:textId="77777777" w:rsidR="00CE3D2E" w:rsidRPr="00511CC7" w:rsidRDefault="00CE3D2E" w:rsidP="00CE3D2E">
            <w:pPr>
              <w:rPr>
                <w:szCs w:val="24"/>
                <w:lang w:val="fr-FR"/>
              </w:rPr>
            </w:pPr>
            <w:r w:rsidRPr="00511CC7">
              <w:rPr>
                <w:szCs w:val="24"/>
                <w:lang w:val="fr-FR"/>
              </w:rPr>
              <w:t>[</w:t>
            </w:r>
            <w:sdt>
              <w:sdtPr>
                <w:rPr>
                  <w:szCs w:val="24"/>
                  <w:lang w:val="fr-FR"/>
                </w:rPr>
                <w:id w:val="-389503732"/>
                <w:placeholder>
                  <w:docPart w:val="930C4C0A3C7540A4834BE5BC939DFEDE"/>
                </w:placeholder>
                <w:text/>
              </w:sdtPr>
              <w:sdtContent>
                <w:r w:rsidRPr="00511CC7">
                  <w:rPr>
                    <w:szCs w:val="24"/>
                    <w:lang w:val="fr-FR"/>
                  </w:rPr>
                  <w:t>200-</w:t>
                </w:r>
              </w:sdtContent>
            </w:sdt>
            <w:r w:rsidRPr="00511CC7">
              <w:rPr>
                <w:szCs w:val="24"/>
                <w:lang w:val="fr-FR"/>
              </w:rPr>
              <w:t>]</w:t>
            </w:r>
          </w:p>
          <w:p w14:paraId="657CD8B4" w14:textId="77777777" w:rsidR="00CE3D2E" w:rsidRPr="00511CC7" w:rsidRDefault="00CE3D2E" w:rsidP="00CE3D2E">
            <w:pPr>
              <w:rPr>
                <w:szCs w:val="24"/>
                <w:lang w:val="fr-FR"/>
              </w:rPr>
            </w:pPr>
            <w:r w:rsidRPr="00511CC7">
              <w:rPr>
                <w:szCs w:val="24"/>
                <w:lang w:val="fr-FR"/>
              </w:rPr>
              <w:t xml:space="preserve">10 cm x 15 cm, couleur </w:t>
            </w:r>
          </w:p>
          <w:p w14:paraId="01924B9C" w14:textId="77777777" w:rsidR="00CE3D2E" w:rsidRPr="00511CC7" w:rsidRDefault="00CE3D2E" w:rsidP="00CE3D2E">
            <w:pPr>
              <w:rPr>
                <w:szCs w:val="24"/>
                <w:lang w:val="fr-FR"/>
              </w:rPr>
            </w:pPr>
            <w:r w:rsidRPr="00511CC7">
              <w:rPr>
                <w:szCs w:val="24"/>
                <w:lang w:val="fr-FR"/>
              </w:rPr>
              <w:t>Originale</w:t>
            </w:r>
          </w:p>
          <w:p w14:paraId="646B4775" w14:textId="77777777" w:rsidR="00CE3D2E" w:rsidRPr="00511CC7" w:rsidRDefault="00CE3D2E" w:rsidP="00CE3D2E">
            <w:pPr>
              <w:rPr>
                <w:szCs w:val="24"/>
                <w:lang w:val="fr-FR"/>
              </w:rPr>
            </w:pPr>
          </w:p>
          <w:p w14:paraId="02A13EA8" w14:textId="77777777" w:rsidR="00CE3D2E" w:rsidRPr="00511CC7" w:rsidRDefault="00CE3D2E" w:rsidP="00CE3D2E">
            <w:pPr>
              <w:rPr>
                <w:szCs w:val="24"/>
                <w:lang w:val="fr-FR"/>
              </w:rPr>
            </w:pPr>
            <w:r w:rsidRPr="00511CC7">
              <w:rPr>
                <w:szCs w:val="24"/>
                <w:lang w:val="fr-FR"/>
              </w:rPr>
              <w:t>P272/B5/1,97</w:t>
            </w:r>
          </w:p>
          <w:p w14:paraId="7EED683A" w14:textId="77777777" w:rsidR="00CE3D2E" w:rsidRPr="00511CC7" w:rsidRDefault="00CE3D2E" w:rsidP="00CE3D2E">
            <w:pPr>
              <w:rPr>
                <w:szCs w:val="24"/>
                <w:lang w:val="fr-FR"/>
              </w:rPr>
            </w:pPr>
            <w:r w:rsidRPr="00511CC7">
              <w:rPr>
                <w:szCs w:val="24"/>
                <w:lang w:val="fr-FR"/>
              </w:rPr>
              <w:t>Esther Marceau, psychologue et intervenante au centre l’Arrimage</w:t>
            </w:r>
          </w:p>
          <w:p w14:paraId="74C477EC" w14:textId="77777777" w:rsidR="00CE3D2E" w:rsidRPr="00511CC7" w:rsidRDefault="00CE3D2E" w:rsidP="00CE3D2E">
            <w:pPr>
              <w:rPr>
                <w:szCs w:val="24"/>
                <w:lang w:val="fr-FR"/>
              </w:rPr>
            </w:pPr>
            <w:r w:rsidRPr="00511CC7">
              <w:rPr>
                <w:szCs w:val="24"/>
                <w:lang w:val="fr-FR"/>
              </w:rPr>
              <w:t>[</w:t>
            </w:r>
            <w:sdt>
              <w:sdtPr>
                <w:rPr>
                  <w:szCs w:val="24"/>
                  <w:lang w:val="fr-FR"/>
                </w:rPr>
                <w:id w:val="-1709557910"/>
                <w:placeholder>
                  <w:docPart w:val="D95BBB575EAF4594AFA21DA949078893"/>
                </w:placeholder>
                <w:text/>
              </w:sdtPr>
              <w:sdtContent>
                <w:r w:rsidRPr="00511CC7">
                  <w:rPr>
                    <w:szCs w:val="24"/>
                    <w:lang w:val="fr-FR"/>
                  </w:rPr>
                  <w:t>200-</w:t>
                </w:r>
              </w:sdtContent>
            </w:sdt>
            <w:r w:rsidRPr="00511CC7">
              <w:rPr>
                <w:szCs w:val="24"/>
                <w:lang w:val="fr-FR"/>
              </w:rPr>
              <w:t>]</w:t>
            </w:r>
          </w:p>
          <w:p w14:paraId="30399D6F" w14:textId="77777777" w:rsidR="00CE3D2E" w:rsidRPr="00511CC7" w:rsidRDefault="00CE3D2E" w:rsidP="00CE3D2E">
            <w:pPr>
              <w:rPr>
                <w:szCs w:val="24"/>
                <w:lang w:val="fr-FR"/>
              </w:rPr>
            </w:pPr>
            <w:r w:rsidRPr="00511CC7">
              <w:rPr>
                <w:szCs w:val="24"/>
                <w:lang w:val="fr-FR"/>
              </w:rPr>
              <w:t xml:space="preserve">10 cm x 15 cm, couleur </w:t>
            </w:r>
          </w:p>
          <w:p w14:paraId="2D59792D" w14:textId="77777777" w:rsidR="00CE3D2E" w:rsidRPr="00511CC7" w:rsidRDefault="00CE3D2E" w:rsidP="00CE3D2E">
            <w:pPr>
              <w:rPr>
                <w:szCs w:val="24"/>
                <w:lang w:val="fr-FR"/>
              </w:rPr>
            </w:pPr>
            <w:r w:rsidRPr="00511CC7">
              <w:rPr>
                <w:szCs w:val="24"/>
                <w:lang w:val="fr-FR"/>
              </w:rPr>
              <w:t>Originale</w:t>
            </w:r>
          </w:p>
          <w:p w14:paraId="5C8A829F" w14:textId="77777777" w:rsidR="00CE3D2E" w:rsidRPr="00511CC7" w:rsidRDefault="00CE3D2E" w:rsidP="00CE3D2E">
            <w:pPr>
              <w:rPr>
                <w:szCs w:val="24"/>
                <w:lang w:val="fr-FR"/>
              </w:rPr>
            </w:pPr>
          </w:p>
          <w:p w14:paraId="48C1EE58" w14:textId="77777777" w:rsidR="00CE3D2E" w:rsidRPr="00511CC7" w:rsidRDefault="00CE3D2E" w:rsidP="00CE3D2E">
            <w:pPr>
              <w:rPr>
                <w:szCs w:val="24"/>
                <w:lang w:val="fr-FR"/>
              </w:rPr>
            </w:pPr>
            <w:r w:rsidRPr="00511CC7">
              <w:rPr>
                <w:szCs w:val="24"/>
                <w:lang w:val="fr-FR"/>
              </w:rPr>
              <w:t>P272/B5/1,98</w:t>
            </w:r>
          </w:p>
          <w:p w14:paraId="52E184FA" w14:textId="77777777" w:rsidR="00CE3D2E" w:rsidRPr="00511CC7" w:rsidRDefault="00CE3D2E" w:rsidP="00CE3D2E">
            <w:pPr>
              <w:rPr>
                <w:szCs w:val="24"/>
                <w:lang w:val="fr-FR"/>
              </w:rPr>
            </w:pPr>
            <w:r w:rsidRPr="00511CC7">
              <w:rPr>
                <w:szCs w:val="24"/>
                <w:lang w:val="fr-FR"/>
              </w:rPr>
              <w:t>Joseph Albert Bouchard</w:t>
            </w:r>
          </w:p>
          <w:p w14:paraId="30B750F3" w14:textId="77777777" w:rsidR="00CE3D2E" w:rsidRPr="00511CC7" w:rsidRDefault="00CE3D2E" w:rsidP="00CE3D2E">
            <w:pPr>
              <w:rPr>
                <w:szCs w:val="24"/>
                <w:lang w:val="fr-FR"/>
              </w:rPr>
            </w:pPr>
            <w:r w:rsidRPr="00511CC7">
              <w:rPr>
                <w:szCs w:val="24"/>
                <w:lang w:val="fr-FR"/>
              </w:rPr>
              <w:t>[</w:t>
            </w:r>
            <w:sdt>
              <w:sdtPr>
                <w:rPr>
                  <w:szCs w:val="24"/>
                  <w:lang w:val="fr-FR"/>
                </w:rPr>
                <w:id w:val="-1381162248"/>
                <w:placeholder>
                  <w:docPart w:val="01D7FD7216E844D89975BB36A631BF14"/>
                </w:placeholder>
                <w:text/>
              </w:sdtPr>
              <w:sdtContent>
                <w:r w:rsidRPr="00511CC7">
                  <w:rPr>
                    <w:szCs w:val="24"/>
                    <w:lang w:val="fr-FR"/>
                  </w:rPr>
                  <w:t>200-</w:t>
                </w:r>
              </w:sdtContent>
            </w:sdt>
            <w:r w:rsidRPr="00511CC7">
              <w:rPr>
                <w:szCs w:val="24"/>
                <w:lang w:val="fr-FR"/>
              </w:rPr>
              <w:t>]</w:t>
            </w:r>
          </w:p>
          <w:p w14:paraId="03A943DC" w14:textId="77777777" w:rsidR="00CE3D2E" w:rsidRPr="00511CC7" w:rsidRDefault="00CE3D2E" w:rsidP="00CE3D2E">
            <w:pPr>
              <w:rPr>
                <w:szCs w:val="24"/>
                <w:lang w:val="fr-FR"/>
              </w:rPr>
            </w:pPr>
            <w:r w:rsidRPr="00511CC7">
              <w:rPr>
                <w:szCs w:val="24"/>
                <w:lang w:val="fr-FR"/>
              </w:rPr>
              <w:t xml:space="preserve">9 cm x 12,5 cm, couleur </w:t>
            </w:r>
          </w:p>
          <w:p w14:paraId="0F9D10A3" w14:textId="77777777" w:rsidR="00CE3D2E" w:rsidRPr="00511CC7" w:rsidRDefault="00CE3D2E" w:rsidP="00CE3D2E">
            <w:pPr>
              <w:rPr>
                <w:szCs w:val="24"/>
                <w:lang w:val="fr-FR"/>
              </w:rPr>
            </w:pPr>
            <w:r w:rsidRPr="00511CC7">
              <w:rPr>
                <w:szCs w:val="24"/>
                <w:lang w:val="fr-FR"/>
              </w:rPr>
              <w:t>Originale</w:t>
            </w:r>
          </w:p>
          <w:p w14:paraId="1793FC28" w14:textId="77777777" w:rsidR="00CE3D2E" w:rsidRPr="00511CC7" w:rsidRDefault="00CE3D2E" w:rsidP="00CE3D2E">
            <w:pPr>
              <w:rPr>
                <w:szCs w:val="24"/>
                <w:lang w:val="fr-FR"/>
              </w:rPr>
            </w:pPr>
          </w:p>
          <w:p w14:paraId="233D5430" w14:textId="77777777" w:rsidR="00CE3D2E" w:rsidRPr="00511CC7" w:rsidRDefault="00CE3D2E" w:rsidP="00CE3D2E">
            <w:pPr>
              <w:rPr>
                <w:szCs w:val="24"/>
                <w:lang w:val="fr-FR"/>
              </w:rPr>
            </w:pPr>
            <w:r w:rsidRPr="00511CC7">
              <w:rPr>
                <w:szCs w:val="24"/>
                <w:lang w:val="fr-FR"/>
              </w:rPr>
              <w:t>P272/B5/1,99</w:t>
            </w:r>
          </w:p>
          <w:p w14:paraId="02D37E1F" w14:textId="77777777" w:rsidR="00CE3D2E" w:rsidRPr="00511CC7" w:rsidRDefault="00CE3D2E" w:rsidP="00CE3D2E">
            <w:pPr>
              <w:rPr>
                <w:szCs w:val="24"/>
                <w:lang w:val="fr-FR"/>
              </w:rPr>
            </w:pPr>
            <w:r w:rsidRPr="00511CC7">
              <w:rPr>
                <w:szCs w:val="24"/>
                <w:lang w:val="fr-FR"/>
              </w:rPr>
              <w:t>Un homme</w:t>
            </w:r>
          </w:p>
          <w:p w14:paraId="069A2616" w14:textId="77777777" w:rsidR="00CE3D2E" w:rsidRPr="00511CC7" w:rsidRDefault="00CE3D2E" w:rsidP="00CE3D2E">
            <w:pPr>
              <w:rPr>
                <w:szCs w:val="24"/>
                <w:lang w:val="fr-FR"/>
              </w:rPr>
            </w:pPr>
            <w:r w:rsidRPr="00511CC7">
              <w:rPr>
                <w:szCs w:val="24"/>
                <w:lang w:val="fr-FR"/>
              </w:rPr>
              <w:t>[</w:t>
            </w:r>
            <w:sdt>
              <w:sdtPr>
                <w:rPr>
                  <w:szCs w:val="24"/>
                  <w:lang w:val="fr-FR"/>
                </w:rPr>
                <w:id w:val="-1690752041"/>
                <w:placeholder>
                  <w:docPart w:val="2D6EB1774A0540DC962F3EDEA8609056"/>
                </w:placeholder>
                <w:text/>
              </w:sdtPr>
              <w:sdtContent>
                <w:r w:rsidRPr="00511CC7">
                  <w:rPr>
                    <w:szCs w:val="24"/>
                    <w:lang w:val="fr-FR"/>
                  </w:rPr>
                  <w:t>200-</w:t>
                </w:r>
              </w:sdtContent>
            </w:sdt>
            <w:r w:rsidRPr="00511CC7">
              <w:rPr>
                <w:szCs w:val="24"/>
                <w:lang w:val="fr-FR"/>
              </w:rPr>
              <w:t>]</w:t>
            </w:r>
          </w:p>
          <w:p w14:paraId="62B3BDA9" w14:textId="77777777" w:rsidR="00CE3D2E" w:rsidRPr="00511CC7" w:rsidRDefault="00CE3D2E" w:rsidP="00CE3D2E">
            <w:pPr>
              <w:rPr>
                <w:szCs w:val="24"/>
                <w:lang w:val="fr-FR"/>
              </w:rPr>
            </w:pPr>
            <w:r w:rsidRPr="00511CC7">
              <w:rPr>
                <w:szCs w:val="24"/>
                <w:lang w:val="fr-FR"/>
              </w:rPr>
              <w:t xml:space="preserve">10 cm x 15 cm, couleur </w:t>
            </w:r>
          </w:p>
          <w:p w14:paraId="7226DBD4" w14:textId="06096188" w:rsidR="00CE3D2E" w:rsidRPr="00511CC7" w:rsidRDefault="00CE3D2E" w:rsidP="007A0E00">
            <w:pPr>
              <w:rPr>
                <w:szCs w:val="24"/>
                <w:lang w:val="fr-FR"/>
              </w:rPr>
            </w:pPr>
            <w:r w:rsidRPr="00511CC7">
              <w:rPr>
                <w:szCs w:val="24"/>
                <w:lang w:val="fr-FR"/>
              </w:rPr>
              <w:lastRenderedPageBreak/>
              <w:t>Originale</w:t>
            </w:r>
          </w:p>
          <w:p w14:paraId="50528D82" w14:textId="77777777" w:rsidR="00CE3D2E" w:rsidRPr="00511CC7" w:rsidRDefault="00CE3D2E" w:rsidP="007A0E00">
            <w:pPr>
              <w:rPr>
                <w:szCs w:val="24"/>
                <w:lang w:eastAsia="en-US"/>
              </w:rPr>
            </w:pPr>
          </w:p>
          <w:p w14:paraId="2D5BEE55" w14:textId="77777777" w:rsidR="00CE3D2E" w:rsidRPr="00511CC7" w:rsidRDefault="00CE3D2E" w:rsidP="00CE3D2E">
            <w:pPr>
              <w:rPr>
                <w:szCs w:val="24"/>
                <w:lang w:eastAsia="en-US"/>
              </w:rPr>
            </w:pPr>
            <w:r w:rsidRPr="00511CC7">
              <w:rPr>
                <w:szCs w:val="24"/>
                <w:lang w:eastAsia="en-US"/>
              </w:rPr>
              <w:t>P272/B5/1,100</w:t>
            </w:r>
          </w:p>
          <w:p w14:paraId="3AD30D51" w14:textId="77777777" w:rsidR="00CE3D2E" w:rsidRPr="00511CC7" w:rsidRDefault="00CE3D2E" w:rsidP="00CE3D2E">
            <w:pPr>
              <w:rPr>
                <w:szCs w:val="24"/>
                <w:lang w:eastAsia="en-US"/>
              </w:rPr>
            </w:pPr>
            <w:r w:rsidRPr="00511CC7">
              <w:rPr>
                <w:szCs w:val="24"/>
                <w:lang w:eastAsia="en-US"/>
              </w:rPr>
              <w:t>Un homme</w:t>
            </w:r>
          </w:p>
          <w:p w14:paraId="4DB2BF7B" w14:textId="77777777" w:rsidR="00CE3D2E" w:rsidRPr="00511CC7" w:rsidRDefault="00CE3D2E" w:rsidP="00CE3D2E">
            <w:pPr>
              <w:rPr>
                <w:szCs w:val="24"/>
                <w:lang w:eastAsia="en-US"/>
              </w:rPr>
            </w:pPr>
            <w:r w:rsidRPr="00511CC7">
              <w:rPr>
                <w:szCs w:val="24"/>
                <w:lang w:eastAsia="en-US"/>
              </w:rPr>
              <w:t>[200-]</w:t>
            </w:r>
          </w:p>
          <w:p w14:paraId="5D68B077" w14:textId="77777777" w:rsidR="00CE3D2E" w:rsidRPr="00511CC7" w:rsidRDefault="00CE3D2E" w:rsidP="00CE3D2E">
            <w:pPr>
              <w:rPr>
                <w:szCs w:val="24"/>
                <w:lang w:eastAsia="en-US"/>
              </w:rPr>
            </w:pPr>
            <w:r w:rsidRPr="00511CC7">
              <w:rPr>
                <w:szCs w:val="24"/>
                <w:lang w:eastAsia="en-US"/>
              </w:rPr>
              <w:t xml:space="preserve">10 cm x 15 cm, couleur </w:t>
            </w:r>
          </w:p>
          <w:p w14:paraId="1446BCD2" w14:textId="77777777" w:rsidR="00CE3D2E" w:rsidRPr="00511CC7" w:rsidRDefault="00CE3D2E" w:rsidP="00CE3D2E">
            <w:pPr>
              <w:rPr>
                <w:szCs w:val="24"/>
                <w:lang w:eastAsia="en-US"/>
              </w:rPr>
            </w:pPr>
            <w:r w:rsidRPr="00511CC7">
              <w:rPr>
                <w:szCs w:val="24"/>
                <w:lang w:eastAsia="en-US"/>
              </w:rPr>
              <w:t>Originale</w:t>
            </w:r>
          </w:p>
          <w:p w14:paraId="78C673DE" w14:textId="77777777" w:rsidR="00CE3D2E" w:rsidRPr="00511CC7" w:rsidRDefault="00CE3D2E" w:rsidP="00CE3D2E">
            <w:pPr>
              <w:rPr>
                <w:szCs w:val="24"/>
                <w:lang w:eastAsia="en-US"/>
              </w:rPr>
            </w:pPr>
          </w:p>
          <w:p w14:paraId="7057F299" w14:textId="77777777" w:rsidR="00CE3D2E" w:rsidRPr="00511CC7" w:rsidRDefault="00CE3D2E" w:rsidP="00CE3D2E">
            <w:pPr>
              <w:rPr>
                <w:szCs w:val="24"/>
                <w:lang w:eastAsia="en-US"/>
              </w:rPr>
            </w:pPr>
            <w:r w:rsidRPr="00511CC7">
              <w:rPr>
                <w:szCs w:val="24"/>
                <w:lang w:eastAsia="en-US"/>
              </w:rPr>
              <w:t>P272/B5/1,101</w:t>
            </w:r>
          </w:p>
          <w:p w14:paraId="7902C799" w14:textId="77777777" w:rsidR="00CE3D2E" w:rsidRPr="00511CC7" w:rsidRDefault="00CE3D2E" w:rsidP="00CE3D2E">
            <w:pPr>
              <w:rPr>
                <w:szCs w:val="24"/>
                <w:lang w:eastAsia="en-US"/>
              </w:rPr>
            </w:pPr>
            <w:r w:rsidRPr="00511CC7">
              <w:rPr>
                <w:szCs w:val="24"/>
                <w:lang w:eastAsia="en-US"/>
              </w:rPr>
              <w:t>Un homme à la chemise jaune</w:t>
            </w:r>
          </w:p>
          <w:p w14:paraId="7AB027B3" w14:textId="77777777" w:rsidR="00CE3D2E" w:rsidRPr="00511CC7" w:rsidRDefault="00CE3D2E" w:rsidP="00CE3D2E">
            <w:pPr>
              <w:rPr>
                <w:szCs w:val="24"/>
                <w:lang w:eastAsia="en-US"/>
              </w:rPr>
            </w:pPr>
            <w:r w:rsidRPr="00511CC7">
              <w:rPr>
                <w:szCs w:val="24"/>
                <w:lang w:eastAsia="en-US"/>
              </w:rPr>
              <w:t>[200-]</w:t>
            </w:r>
          </w:p>
          <w:p w14:paraId="52EFE640" w14:textId="77777777" w:rsidR="00CE3D2E" w:rsidRPr="00511CC7" w:rsidRDefault="00CE3D2E" w:rsidP="00CE3D2E">
            <w:pPr>
              <w:rPr>
                <w:szCs w:val="24"/>
                <w:lang w:eastAsia="en-US"/>
              </w:rPr>
            </w:pPr>
            <w:r w:rsidRPr="00511CC7">
              <w:rPr>
                <w:szCs w:val="24"/>
                <w:lang w:eastAsia="en-US"/>
              </w:rPr>
              <w:t xml:space="preserve">10 cm x 15 cm, couleur </w:t>
            </w:r>
          </w:p>
          <w:p w14:paraId="58611890" w14:textId="77777777" w:rsidR="00CE3D2E" w:rsidRPr="00511CC7" w:rsidRDefault="00CE3D2E" w:rsidP="00CE3D2E">
            <w:pPr>
              <w:rPr>
                <w:szCs w:val="24"/>
                <w:lang w:eastAsia="en-US"/>
              </w:rPr>
            </w:pPr>
            <w:r w:rsidRPr="00511CC7">
              <w:rPr>
                <w:szCs w:val="24"/>
                <w:lang w:eastAsia="en-US"/>
              </w:rPr>
              <w:t>Originale</w:t>
            </w:r>
          </w:p>
          <w:p w14:paraId="1FF83B0F" w14:textId="77777777" w:rsidR="00CE3D2E" w:rsidRPr="00511CC7" w:rsidRDefault="00CE3D2E" w:rsidP="00CE3D2E">
            <w:pPr>
              <w:rPr>
                <w:szCs w:val="24"/>
                <w:lang w:eastAsia="en-US"/>
              </w:rPr>
            </w:pPr>
          </w:p>
          <w:p w14:paraId="10FE73C3" w14:textId="77777777" w:rsidR="00CE3D2E" w:rsidRPr="00511CC7" w:rsidRDefault="00CE3D2E" w:rsidP="00CE3D2E">
            <w:pPr>
              <w:rPr>
                <w:szCs w:val="24"/>
                <w:lang w:eastAsia="en-US"/>
              </w:rPr>
            </w:pPr>
            <w:r w:rsidRPr="00511CC7">
              <w:rPr>
                <w:szCs w:val="24"/>
                <w:lang w:eastAsia="en-US"/>
              </w:rPr>
              <w:t xml:space="preserve">P272/B5/1,102 </w:t>
            </w:r>
          </w:p>
          <w:p w14:paraId="0CABB3FE" w14:textId="77777777" w:rsidR="00CE3D2E" w:rsidRPr="00511CC7" w:rsidRDefault="00CE3D2E" w:rsidP="00CE3D2E">
            <w:pPr>
              <w:rPr>
                <w:szCs w:val="24"/>
                <w:lang w:eastAsia="en-US"/>
              </w:rPr>
            </w:pPr>
            <w:r w:rsidRPr="00511CC7">
              <w:rPr>
                <w:szCs w:val="24"/>
                <w:lang w:eastAsia="en-US"/>
              </w:rPr>
              <w:t>Bertrand Poirier</w:t>
            </w:r>
          </w:p>
          <w:p w14:paraId="3224DAEF" w14:textId="77777777" w:rsidR="00CE3D2E" w:rsidRPr="00511CC7" w:rsidRDefault="00CE3D2E" w:rsidP="00CE3D2E">
            <w:pPr>
              <w:rPr>
                <w:szCs w:val="24"/>
                <w:lang w:eastAsia="en-US"/>
              </w:rPr>
            </w:pPr>
            <w:r w:rsidRPr="00511CC7">
              <w:rPr>
                <w:szCs w:val="24"/>
                <w:lang w:eastAsia="en-US"/>
              </w:rPr>
              <w:t>[200-]</w:t>
            </w:r>
          </w:p>
          <w:p w14:paraId="4AEFDD7D" w14:textId="77777777" w:rsidR="00CE3D2E" w:rsidRPr="00511CC7" w:rsidRDefault="00CE3D2E" w:rsidP="00CE3D2E">
            <w:pPr>
              <w:rPr>
                <w:szCs w:val="24"/>
                <w:lang w:eastAsia="en-US"/>
              </w:rPr>
            </w:pPr>
            <w:r w:rsidRPr="00511CC7">
              <w:rPr>
                <w:szCs w:val="24"/>
                <w:lang w:eastAsia="en-US"/>
              </w:rPr>
              <w:t xml:space="preserve">10 cm x 15 cm, couleur </w:t>
            </w:r>
          </w:p>
          <w:p w14:paraId="6F10D601" w14:textId="77777777" w:rsidR="00CE3D2E" w:rsidRPr="00511CC7" w:rsidRDefault="00CE3D2E" w:rsidP="00CE3D2E">
            <w:pPr>
              <w:rPr>
                <w:szCs w:val="24"/>
                <w:lang w:eastAsia="en-US"/>
              </w:rPr>
            </w:pPr>
            <w:r w:rsidRPr="00511CC7">
              <w:rPr>
                <w:szCs w:val="24"/>
                <w:lang w:eastAsia="en-US"/>
              </w:rPr>
              <w:t>Originale</w:t>
            </w:r>
          </w:p>
          <w:p w14:paraId="73EEDD25" w14:textId="77777777" w:rsidR="00CE3D2E" w:rsidRPr="00511CC7" w:rsidRDefault="00CE3D2E" w:rsidP="00CE3D2E">
            <w:pPr>
              <w:rPr>
                <w:szCs w:val="24"/>
                <w:lang w:eastAsia="en-US"/>
              </w:rPr>
            </w:pPr>
          </w:p>
          <w:p w14:paraId="2DA6CD27" w14:textId="77777777" w:rsidR="00CE3D2E" w:rsidRPr="00511CC7" w:rsidRDefault="00CE3D2E" w:rsidP="00CE3D2E">
            <w:pPr>
              <w:rPr>
                <w:szCs w:val="24"/>
                <w:lang w:eastAsia="en-US"/>
              </w:rPr>
            </w:pPr>
            <w:r w:rsidRPr="00511CC7">
              <w:rPr>
                <w:szCs w:val="24"/>
                <w:lang w:eastAsia="en-US"/>
              </w:rPr>
              <w:t xml:space="preserve">P272/B5/1,103 </w:t>
            </w:r>
          </w:p>
          <w:p w14:paraId="73191C9E" w14:textId="77777777" w:rsidR="00CE3D2E" w:rsidRPr="00511CC7" w:rsidRDefault="00CE3D2E" w:rsidP="00CE3D2E">
            <w:pPr>
              <w:rPr>
                <w:szCs w:val="24"/>
                <w:lang w:eastAsia="en-US"/>
              </w:rPr>
            </w:pPr>
            <w:r w:rsidRPr="00511CC7">
              <w:rPr>
                <w:szCs w:val="24"/>
                <w:lang w:eastAsia="en-US"/>
              </w:rPr>
              <w:t>Éliette Langevin</w:t>
            </w:r>
          </w:p>
          <w:p w14:paraId="256BD63B" w14:textId="77777777" w:rsidR="00CE3D2E" w:rsidRPr="00511CC7" w:rsidRDefault="00CE3D2E" w:rsidP="00CE3D2E">
            <w:pPr>
              <w:rPr>
                <w:szCs w:val="24"/>
                <w:lang w:eastAsia="en-US"/>
              </w:rPr>
            </w:pPr>
            <w:r w:rsidRPr="00511CC7">
              <w:rPr>
                <w:szCs w:val="24"/>
                <w:lang w:eastAsia="en-US"/>
              </w:rPr>
              <w:t>[200-]</w:t>
            </w:r>
          </w:p>
          <w:p w14:paraId="35066096" w14:textId="77777777" w:rsidR="00CE3D2E" w:rsidRPr="00511CC7" w:rsidRDefault="00CE3D2E" w:rsidP="00CE3D2E">
            <w:pPr>
              <w:rPr>
                <w:szCs w:val="24"/>
                <w:lang w:eastAsia="en-US"/>
              </w:rPr>
            </w:pPr>
            <w:r w:rsidRPr="00511CC7">
              <w:rPr>
                <w:szCs w:val="24"/>
                <w:lang w:eastAsia="en-US"/>
              </w:rPr>
              <w:t xml:space="preserve">10 cm x 15 cm, couleur </w:t>
            </w:r>
          </w:p>
          <w:p w14:paraId="50B43B73" w14:textId="77777777" w:rsidR="00CE3D2E" w:rsidRPr="00511CC7" w:rsidRDefault="00CE3D2E" w:rsidP="00CE3D2E">
            <w:pPr>
              <w:rPr>
                <w:szCs w:val="24"/>
                <w:lang w:eastAsia="en-US"/>
              </w:rPr>
            </w:pPr>
            <w:r w:rsidRPr="00511CC7">
              <w:rPr>
                <w:szCs w:val="24"/>
                <w:lang w:eastAsia="en-US"/>
              </w:rPr>
              <w:t>Originale</w:t>
            </w:r>
          </w:p>
          <w:p w14:paraId="2D598644" w14:textId="77777777" w:rsidR="00CE3D2E" w:rsidRPr="00511CC7" w:rsidRDefault="00CE3D2E" w:rsidP="00CE3D2E">
            <w:pPr>
              <w:rPr>
                <w:szCs w:val="24"/>
                <w:lang w:eastAsia="en-US"/>
              </w:rPr>
            </w:pPr>
          </w:p>
          <w:p w14:paraId="5E80B039" w14:textId="77777777" w:rsidR="00CE3D2E" w:rsidRPr="00511CC7" w:rsidRDefault="00CE3D2E" w:rsidP="00CE3D2E">
            <w:pPr>
              <w:rPr>
                <w:szCs w:val="24"/>
                <w:lang w:eastAsia="en-US"/>
              </w:rPr>
            </w:pPr>
            <w:r w:rsidRPr="00511CC7">
              <w:rPr>
                <w:szCs w:val="24"/>
                <w:lang w:eastAsia="en-US"/>
              </w:rPr>
              <w:t xml:space="preserve">P272/B5/1,104 </w:t>
            </w:r>
          </w:p>
          <w:p w14:paraId="09F56C87" w14:textId="77777777" w:rsidR="00CE3D2E" w:rsidRPr="00511CC7" w:rsidRDefault="00CE3D2E" w:rsidP="00CE3D2E">
            <w:pPr>
              <w:rPr>
                <w:szCs w:val="24"/>
                <w:lang w:eastAsia="en-US"/>
              </w:rPr>
            </w:pPr>
            <w:r w:rsidRPr="00511CC7">
              <w:rPr>
                <w:szCs w:val="24"/>
                <w:lang w:eastAsia="en-US"/>
              </w:rPr>
              <w:t>Jean-Luc Larouche, denturologiste à Normandin 274-3462</w:t>
            </w:r>
          </w:p>
          <w:p w14:paraId="27512726" w14:textId="77777777" w:rsidR="00CE3D2E" w:rsidRPr="00511CC7" w:rsidRDefault="00CE3D2E" w:rsidP="00CE3D2E">
            <w:pPr>
              <w:rPr>
                <w:szCs w:val="24"/>
                <w:lang w:eastAsia="en-US"/>
              </w:rPr>
            </w:pPr>
            <w:r w:rsidRPr="00511CC7">
              <w:rPr>
                <w:szCs w:val="24"/>
                <w:lang w:eastAsia="en-US"/>
              </w:rPr>
              <w:t>[200-]</w:t>
            </w:r>
          </w:p>
          <w:p w14:paraId="6F57A7CE" w14:textId="77777777" w:rsidR="00CE3D2E" w:rsidRPr="00511CC7" w:rsidRDefault="00CE3D2E" w:rsidP="00CE3D2E">
            <w:pPr>
              <w:rPr>
                <w:szCs w:val="24"/>
                <w:lang w:eastAsia="en-US"/>
              </w:rPr>
            </w:pPr>
            <w:r w:rsidRPr="00511CC7">
              <w:rPr>
                <w:szCs w:val="24"/>
                <w:lang w:eastAsia="en-US"/>
              </w:rPr>
              <w:t xml:space="preserve">10 cm x 15 cm, couleur </w:t>
            </w:r>
          </w:p>
          <w:p w14:paraId="10CD8339" w14:textId="77777777" w:rsidR="00CE3D2E" w:rsidRPr="00511CC7" w:rsidRDefault="00CE3D2E" w:rsidP="00CE3D2E">
            <w:pPr>
              <w:rPr>
                <w:szCs w:val="24"/>
                <w:lang w:eastAsia="en-US"/>
              </w:rPr>
            </w:pPr>
            <w:r w:rsidRPr="00511CC7">
              <w:rPr>
                <w:szCs w:val="24"/>
                <w:lang w:eastAsia="en-US"/>
              </w:rPr>
              <w:t>Originale</w:t>
            </w:r>
          </w:p>
          <w:p w14:paraId="372FDF13" w14:textId="77777777" w:rsidR="00CE3D2E" w:rsidRPr="00511CC7" w:rsidRDefault="00CE3D2E" w:rsidP="00CE3D2E">
            <w:pPr>
              <w:rPr>
                <w:szCs w:val="24"/>
                <w:lang w:eastAsia="en-US"/>
              </w:rPr>
            </w:pPr>
          </w:p>
          <w:p w14:paraId="428DACAD" w14:textId="77777777" w:rsidR="00CE3D2E" w:rsidRPr="00511CC7" w:rsidRDefault="00CE3D2E" w:rsidP="00CE3D2E">
            <w:pPr>
              <w:rPr>
                <w:szCs w:val="24"/>
                <w:lang w:eastAsia="en-US"/>
              </w:rPr>
            </w:pPr>
            <w:r w:rsidRPr="00511CC7">
              <w:rPr>
                <w:szCs w:val="24"/>
                <w:lang w:eastAsia="en-US"/>
              </w:rPr>
              <w:t xml:space="preserve">P272/B5/1,105 </w:t>
            </w:r>
          </w:p>
          <w:p w14:paraId="50263B58" w14:textId="77777777" w:rsidR="00CE3D2E" w:rsidRPr="00511CC7" w:rsidRDefault="00CE3D2E" w:rsidP="00CE3D2E">
            <w:pPr>
              <w:rPr>
                <w:szCs w:val="24"/>
                <w:lang w:eastAsia="en-US"/>
              </w:rPr>
            </w:pPr>
            <w:r w:rsidRPr="00511CC7">
              <w:rPr>
                <w:szCs w:val="24"/>
                <w:lang w:eastAsia="en-US"/>
              </w:rPr>
              <w:t>Daniel Lavoie, vendeur</w:t>
            </w:r>
          </w:p>
          <w:p w14:paraId="65BF7848" w14:textId="77777777" w:rsidR="00CE3D2E" w:rsidRPr="00511CC7" w:rsidRDefault="00CE3D2E" w:rsidP="00CE3D2E">
            <w:pPr>
              <w:rPr>
                <w:szCs w:val="24"/>
                <w:lang w:eastAsia="en-US"/>
              </w:rPr>
            </w:pPr>
            <w:r w:rsidRPr="00511CC7">
              <w:rPr>
                <w:szCs w:val="24"/>
                <w:lang w:eastAsia="en-US"/>
              </w:rPr>
              <w:t>[200-]</w:t>
            </w:r>
          </w:p>
          <w:p w14:paraId="7D764FC6" w14:textId="77777777" w:rsidR="00CE3D2E" w:rsidRPr="00511CC7" w:rsidRDefault="00CE3D2E" w:rsidP="00CE3D2E">
            <w:pPr>
              <w:rPr>
                <w:szCs w:val="24"/>
                <w:lang w:eastAsia="en-US"/>
              </w:rPr>
            </w:pPr>
            <w:r w:rsidRPr="00511CC7">
              <w:rPr>
                <w:szCs w:val="24"/>
                <w:lang w:eastAsia="en-US"/>
              </w:rPr>
              <w:t xml:space="preserve">10 cm x 15 cm, couleur </w:t>
            </w:r>
          </w:p>
          <w:p w14:paraId="3EDF552B" w14:textId="77777777" w:rsidR="00CE3D2E" w:rsidRPr="00511CC7" w:rsidRDefault="00CE3D2E" w:rsidP="00CE3D2E">
            <w:pPr>
              <w:rPr>
                <w:szCs w:val="24"/>
                <w:lang w:eastAsia="en-US"/>
              </w:rPr>
            </w:pPr>
            <w:r w:rsidRPr="00511CC7">
              <w:rPr>
                <w:szCs w:val="24"/>
                <w:lang w:eastAsia="en-US"/>
              </w:rPr>
              <w:t>Originale</w:t>
            </w:r>
          </w:p>
          <w:p w14:paraId="18D31E60" w14:textId="77777777" w:rsidR="00CE3D2E" w:rsidRPr="00511CC7" w:rsidRDefault="00CE3D2E" w:rsidP="00CE3D2E">
            <w:pPr>
              <w:rPr>
                <w:szCs w:val="24"/>
                <w:lang w:eastAsia="en-US"/>
              </w:rPr>
            </w:pPr>
          </w:p>
          <w:p w14:paraId="764114D9" w14:textId="77777777" w:rsidR="00CE3D2E" w:rsidRPr="00511CC7" w:rsidRDefault="00CE3D2E" w:rsidP="00CE3D2E">
            <w:pPr>
              <w:rPr>
                <w:szCs w:val="24"/>
                <w:lang w:eastAsia="en-US"/>
              </w:rPr>
            </w:pPr>
            <w:r w:rsidRPr="00511CC7">
              <w:rPr>
                <w:szCs w:val="24"/>
                <w:lang w:eastAsia="en-US"/>
              </w:rPr>
              <w:t xml:space="preserve">P272/B5/1,106 </w:t>
            </w:r>
          </w:p>
          <w:p w14:paraId="39C9D014" w14:textId="77777777" w:rsidR="00CE3D2E" w:rsidRPr="00511CC7" w:rsidRDefault="00CE3D2E" w:rsidP="00CE3D2E">
            <w:pPr>
              <w:rPr>
                <w:szCs w:val="24"/>
                <w:lang w:eastAsia="en-US"/>
              </w:rPr>
            </w:pPr>
            <w:r w:rsidRPr="00511CC7">
              <w:rPr>
                <w:szCs w:val="24"/>
                <w:lang w:eastAsia="en-US"/>
              </w:rPr>
              <w:t>Sandra, Dodge Mistassini</w:t>
            </w:r>
          </w:p>
          <w:p w14:paraId="0E4063DD" w14:textId="77777777" w:rsidR="00CE3D2E" w:rsidRPr="00511CC7" w:rsidRDefault="00CE3D2E" w:rsidP="00CE3D2E">
            <w:pPr>
              <w:rPr>
                <w:szCs w:val="24"/>
                <w:lang w:eastAsia="en-US"/>
              </w:rPr>
            </w:pPr>
            <w:r w:rsidRPr="00511CC7">
              <w:rPr>
                <w:szCs w:val="24"/>
                <w:lang w:eastAsia="en-US"/>
              </w:rPr>
              <w:t>[200-]</w:t>
            </w:r>
          </w:p>
          <w:p w14:paraId="5743CB88" w14:textId="77777777" w:rsidR="00CE3D2E" w:rsidRPr="00511CC7" w:rsidRDefault="00CE3D2E" w:rsidP="00CE3D2E">
            <w:pPr>
              <w:rPr>
                <w:szCs w:val="24"/>
                <w:lang w:eastAsia="en-US"/>
              </w:rPr>
            </w:pPr>
            <w:r w:rsidRPr="00511CC7">
              <w:rPr>
                <w:szCs w:val="24"/>
                <w:lang w:eastAsia="en-US"/>
              </w:rPr>
              <w:t xml:space="preserve">10 cm x 15 cm, couleur </w:t>
            </w:r>
          </w:p>
          <w:p w14:paraId="5EE40DBA" w14:textId="77777777" w:rsidR="00CE3D2E" w:rsidRPr="00511CC7" w:rsidRDefault="00CE3D2E" w:rsidP="00CE3D2E">
            <w:pPr>
              <w:rPr>
                <w:szCs w:val="24"/>
                <w:lang w:eastAsia="en-US"/>
              </w:rPr>
            </w:pPr>
            <w:r w:rsidRPr="00511CC7">
              <w:rPr>
                <w:szCs w:val="24"/>
                <w:lang w:eastAsia="en-US"/>
              </w:rPr>
              <w:t>Originale</w:t>
            </w:r>
          </w:p>
          <w:p w14:paraId="6DEF72EE" w14:textId="77777777" w:rsidR="00CE3D2E" w:rsidRPr="00511CC7" w:rsidRDefault="00CE3D2E" w:rsidP="00CE3D2E">
            <w:pPr>
              <w:rPr>
                <w:szCs w:val="24"/>
                <w:lang w:eastAsia="en-US"/>
              </w:rPr>
            </w:pPr>
          </w:p>
          <w:p w14:paraId="161916EA" w14:textId="77777777" w:rsidR="00CE3D2E" w:rsidRPr="00511CC7" w:rsidRDefault="00CE3D2E" w:rsidP="00CE3D2E">
            <w:pPr>
              <w:rPr>
                <w:szCs w:val="24"/>
                <w:lang w:eastAsia="en-US"/>
              </w:rPr>
            </w:pPr>
            <w:r w:rsidRPr="00511CC7">
              <w:rPr>
                <w:szCs w:val="24"/>
                <w:lang w:eastAsia="en-US"/>
              </w:rPr>
              <w:t xml:space="preserve">P272/B5/1,107 </w:t>
            </w:r>
          </w:p>
          <w:p w14:paraId="5B90CBA0" w14:textId="77777777" w:rsidR="00CE3D2E" w:rsidRPr="00511CC7" w:rsidRDefault="00CE3D2E" w:rsidP="00CE3D2E">
            <w:pPr>
              <w:rPr>
                <w:szCs w:val="24"/>
                <w:lang w:eastAsia="en-US"/>
              </w:rPr>
            </w:pPr>
            <w:r w:rsidRPr="00511CC7">
              <w:rPr>
                <w:szCs w:val="24"/>
                <w:lang w:eastAsia="en-US"/>
              </w:rPr>
              <w:t>Martine Bouchard, Dodge Mistassini</w:t>
            </w:r>
          </w:p>
          <w:p w14:paraId="5CE090F1" w14:textId="77777777" w:rsidR="00CE3D2E" w:rsidRPr="00511CC7" w:rsidRDefault="00CE3D2E" w:rsidP="00CE3D2E">
            <w:pPr>
              <w:rPr>
                <w:szCs w:val="24"/>
                <w:lang w:eastAsia="en-US"/>
              </w:rPr>
            </w:pPr>
            <w:r w:rsidRPr="00511CC7">
              <w:rPr>
                <w:szCs w:val="24"/>
                <w:lang w:eastAsia="en-US"/>
              </w:rPr>
              <w:lastRenderedPageBreak/>
              <w:t>[200-]</w:t>
            </w:r>
          </w:p>
          <w:p w14:paraId="2E2542E5" w14:textId="77777777" w:rsidR="00CE3D2E" w:rsidRPr="00511CC7" w:rsidRDefault="00CE3D2E" w:rsidP="00CE3D2E">
            <w:pPr>
              <w:rPr>
                <w:szCs w:val="24"/>
                <w:lang w:eastAsia="en-US"/>
              </w:rPr>
            </w:pPr>
            <w:r w:rsidRPr="00511CC7">
              <w:rPr>
                <w:szCs w:val="24"/>
                <w:lang w:eastAsia="en-US"/>
              </w:rPr>
              <w:t xml:space="preserve">10 cm x 15 cm, couleur </w:t>
            </w:r>
          </w:p>
          <w:p w14:paraId="668420C2" w14:textId="77777777" w:rsidR="00CE3D2E" w:rsidRPr="00511CC7" w:rsidRDefault="00CE3D2E" w:rsidP="00CE3D2E">
            <w:pPr>
              <w:rPr>
                <w:szCs w:val="24"/>
                <w:lang w:eastAsia="en-US"/>
              </w:rPr>
            </w:pPr>
            <w:r w:rsidRPr="00511CC7">
              <w:rPr>
                <w:szCs w:val="24"/>
                <w:lang w:eastAsia="en-US"/>
              </w:rPr>
              <w:t>Originale</w:t>
            </w:r>
          </w:p>
          <w:p w14:paraId="75E99CF2" w14:textId="77777777" w:rsidR="00CE3D2E" w:rsidRPr="00511CC7" w:rsidRDefault="00CE3D2E" w:rsidP="00CE3D2E">
            <w:pPr>
              <w:rPr>
                <w:szCs w:val="24"/>
                <w:lang w:eastAsia="en-US"/>
              </w:rPr>
            </w:pPr>
          </w:p>
          <w:p w14:paraId="1E36F464" w14:textId="77777777" w:rsidR="00CE3D2E" w:rsidRPr="00511CC7" w:rsidRDefault="00CE3D2E" w:rsidP="00CE3D2E">
            <w:pPr>
              <w:rPr>
                <w:szCs w:val="24"/>
                <w:lang w:eastAsia="en-US"/>
              </w:rPr>
            </w:pPr>
            <w:r w:rsidRPr="00511CC7">
              <w:rPr>
                <w:szCs w:val="24"/>
                <w:lang w:eastAsia="en-US"/>
              </w:rPr>
              <w:t>P272/B5/1,108</w:t>
            </w:r>
          </w:p>
          <w:p w14:paraId="3D4A5933" w14:textId="77777777" w:rsidR="00CE3D2E" w:rsidRPr="00511CC7" w:rsidRDefault="00CE3D2E" w:rsidP="00CE3D2E">
            <w:pPr>
              <w:rPr>
                <w:szCs w:val="24"/>
                <w:lang w:eastAsia="en-US"/>
              </w:rPr>
            </w:pPr>
            <w:r w:rsidRPr="00511CC7">
              <w:rPr>
                <w:szCs w:val="24"/>
                <w:lang w:eastAsia="en-US"/>
              </w:rPr>
              <w:t>Mélanie Simard, Dodge Chrysler Mistassini</w:t>
            </w:r>
          </w:p>
          <w:p w14:paraId="684CCE32" w14:textId="77777777" w:rsidR="00CE3D2E" w:rsidRPr="00511CC7" w:rsidRDefault="00CE3D2E" w:rsidP="00CE3D2E">
            <w:pPr>
              <w:rPr>
                <w:szCs w:val="24"/>
                <w:lang w:eastAsia="en-US"/>
              </w:rPr>
            </w:pPr>
            <w:r w:rsidRPr="00511CC7">
              <w:rPr>
                <w:szCs w:val="24"/>
                <w:lang w:eastAsia="en-US"/>
              </w:rPr>
              <w:t>[200-]</w:t>
            </w:r>
          </w:p>
          <w:p w14:paraId="658F37BE" w14:textId="77777777" w:rsidR="00CE3D2E" w:rsidRPr="00511CC7" w:rsidRDefault="00CE3D2E" w:rsidP="00CE3D2E">
            <w:pPr>
              <w:rPr>
                <w:szCs w:val="24"/>
                <w:lang w:eastAsia="en-US"/>
              </w:rPr>
            </w:pPr>
            <w:r w:rsidRPr="00511CC7">
              <w:rPr>
                <w:szCs w:val="24"/>
                <w:lang w:eastAsia="en-US"/>
              </w:rPr>
              <w:t xml:space="preserve">10 cm x 15 cm, couleur </w:t>
            </w:r>
          </w:p>
          <w:p w14:paraId="425A5D39" w14:textId="77777777" w:rsidR="00CE3D2E" w:rsidRPr="00511CC7" w:rsidRDefault="00CE3D2E" w:rsidP="00CE3D2E">
            <w:pPr>
              <w:rPr>
                <w:szCs w:val="24"/>
                <w:lang w:eastAsia="en-US"/>
              </w:rPr>
            </w:pPr>
            <w:r w:rsidRPr="00511CC7">
              <w:rPr>
                <w:szCs w:val="24"/>
                <w:lang w:eastAsia="en-US"/>
              </w:rPr>
              <w:t>Originale</w:t>
            </w:r>
          </w:p>
          <w:p w14:paraId="1FB72E73" w14:textId="77777777" w:rsidR="00CE3D2E" w:rsidRPr="00511CC7" w:rsidRDefault="00CE3D2E" w:rsidP="00CE3D2E">
            <w:pPr>
              <w:rPr>
                <w:szCs w:val="24"/>
                <w:lang w:eastAsia="en-US"/>
              </w:rPr>
            </w:pPr>
          </w:p>
          <w:p w14:paraId="517DA3FB" w14:textId="77777777" w:rsidR="00CE3D2E" w:rsidRPr="00511CC7" w:rsidRDefault="00CE3D2E" w:rsidP="00CE3D2E">
            <w:pPr>
              <w:rPr>
                <w:szCs w:val="24"/>
                <w:lang w:eastAsia="en-US"/>
              </w:rPr>
            </w:pPr>
            <w:r w:rsidRPr="00511CC7">
              <w:rPr>
                <w:szCs w:val="24"/>
                <w:lang w:eastAsia="en-US"/>
              </w:rPr>
              <w:t>P272/B5/1,109</w:t>
            </w:r>
          </w:p>
          <w:p w14:paraId="5C08A27B" w14:textId="77777777" w:rsidR="00CE3D2E" w:rsidRPr="00511CC7" w:rsidRDefault="00CE3D2E" w:rsidP="00CE3D2E">
            <w:pPr>
              <w:rPr>
                <w:szCs w:val="24"/>
                <w:lang w:eastAsia="en-US"/>
              </w:rPr>
            </w:pPr>
            <w:r w:rsidRPr="00511CC7">
              <w:rPr>
                <w:szCs w:val="24"/>
                <w:lang w:eastAsia="en-US"/>
              </w:rPr>
              <w:t>[200-]</w:t>
            </w:r>
          </w:p>
          <w:p w14:paraId="524E41C4" w14:textId="77777777" w:rsidR="00CE3D2E" w:rsidRPr="00511CC7" w:rsidRDefault="00CE3D2E" w:rsidP="00CE3D2E">
            <w:pPr>
              <w:rPr>
                <w:szCs w:val="24"/>
                <w:lang w:eastAsia="en-US"/>
              </w:rPr>
            </w:pPr>
            <w:r w:rsidRPr="00511CC7">
              <w:rPr>
                <w:szCs w:val="24"/>
                <w:lang w:eastAsia="en-US"/>
              </w:rPr>
              <w:t xml:space="preserve">10 cm x 15 cm, couleur </w:t>
            </w:r>
          </w:p>
          <w:p w14:paraId="1F3DEA6D" w14:textId="77777777" w:rsidR="00CE3D2E" w:rsidRPr="00511CC7" w:rsidRDefault="00CE3D2E" w:rsidP="00CE3D2E">
            <w:pPr>
              <w:rPr>
                <w:szCs w:val="24"/>
                <w:lang w:eastAsia="en-US"/>
              </w:rPr>
            </w:pPr>
            <w:r w:rsidRPr="00511CC7">
              <w:rPr>
                <w:szCs w:val="24"/>
                <w:lang w:eastAsia="en-US"/>
              </w:rPr>
              <w:t>Originale</w:t>
            </w:r>
          </w:p>
          <w:p w14:paraId="2557127E" w14:textId="77777777" w:rsidR="00CE3D2E" w:rsidRPr="00511CC7" w:rsidRDefault="00CE3D2E" w:rsidP="00CE3D2E">
            <w:pPr>
              <w:rPr>
                <w:szCs w:val="24"/>
                <w:lang w:eastAsia="en-US"/>
              </w:rPr>
            </w:pPr>
          </w:p>
          <w:p w14:paraId="186D3CC6" w14:textId="77777777" w:rsidR="00CE3D2E" w:rsidRPr="00511CC7" w:rsidRDefault="00CE3D2E" w:rsidP="00CE3D2E">
            <w:pPr>
              <w:rPr>
                <w:szCs w:val="24"/>
                <w:lang w:eastAsia="en-US"/>
              </w:rPr>
            </w:pPr>
            <w:r w:rsidRPr="00511CC7">
              <w:rPr>
                <w:szCs w:val="24"/>
                <w:lang w:eastAsia="en-US"/>
              </w:rPr>
              <w:t xml:space="preserve">P272/B5/1,110 </w:t>
            </w:r>
          </w:p>
          <w:p w14:paraId="31C138F8" w14:textId="77777777" w:rsidR="00CE3D2E" w:rsidRPr="00511CC7" w:rsidRDefault="00CE3D2E" w:rsidP="00CE3D2E">
            <w:pPr>
              <w:rPr>
                <w:szCs w:val="24"/>
                <w:lang w:eastAsia="en-US"/>
              </w:rPr>
            </w:pPr>
            <w:r w:rsidRPr="00511CC7">
              <w:rPr>
                <w:szCs w:val="24"/>
                <w:lang w:eastAsia="en-US"/>
              </w:rPr>
              <w:t>Marie-Claude Gignac, Kia Mistassini</w:t>
            </w:r>
          </w:p>
          <w:p w14:paraId="5CB34F0B" w14:textId="77777777" w:rsidR="00CE3D2E" w:rsidRPr="00511CC7" w:rsidRDefault="00CE3D2E" w:rsidP="00CE3D2E">
            <w:pPr>
              <w:rPr>
                <w:szCs w:val="24"/>
                <w:lang w:eastAsia="en-US"/>
              </w:rPr>
            </w:pPr>
            <w:r w:rsidRPr="00511CC7">
              <w:rPr>
                <w:szCs w:val="24"/>
                <w:lang w:eastAsia="en-US"/>
              </w:rPr>
              <w:t>[200-]</w:t>
            </w:r>
          </w:p>
          <w:p w14:paraId="65EC47BD" w14:textId="77777777" w:rsidR="00CE3D2E" w:rsidRPr="00511CC7" w:rsidRDefault="00CE3D2E" w:rsidP="00CE3D2E">
            <w:pPr>
              <w:rPr>
                <w:szCs w:val="24"/>
                <w:lang w:eastAsia="en-US"/>
              </w:rPr>
            </w:pPr>
            <w:r w:rsidRPr="00511CC7">
              <w:rPr>
                <w:szCs w:val="24"/>
                <w:lang w:eastAsia="en-US"/>
              </w:rPr>
              <w:t xml:space="preserve">10 cm x 15 cm, couleur </w:t>
            </w:r>
          </w:p>
          <w:p w14:paraId="34890955" w14:textId="77777777" w:rsidR="00CE3D2E" w:rsidRPr="00511CC7" w:rsidRDefault="00CE3D2E" w:rsidP="00CE3D2E">
            <w:pPr>
              <w:rPr>
                <w:szCs w:val="24"/>
                <w:lang w:eastAsia="en-US"/>
              </w:rPr>
            </w:pPr>
            <w:r w:rsidRPr="00511CC7">
              <w:rPr>
                <w:szCs w:val="24"/>
                <w:lang w:eastAsia="en-US"/>
              </w:rPr>
              <w:t>Originale</w:t>
            </w:r>
          </w:p>
          <w:p w14:paraId="0837DC65" w14:textId="77777777" w:rsidR="00CE3D2E" w:rsidRPr="00511CC7" w:rsidRDefault="00CE3D2E" w:rsidP="00CE3D2E">
            <w:pPr>
              <w:rPr>
                <w:szCs w:val="24"/>
                <w:lang w:eastAsia="en-US"/>
              </w:rPr>
            </w:pPr>
          </w:p>
          <w:p w14:paraId="620ED25A" w14:textId="77777777" w:rsidR="00CE3D2E" w:rsidRPr="00511CC7" w:rsidRDefault="00CE3D2E" w:rsidP="00CE3D2E">
            <w:pPr>
              <w:rPr>
                <w:szCs w:val="24"/>
                <w:lang w:eastAsia="en-US"/>
              </w:rPr>
            </w:pPr>
            <w:r w:rsidRPr="00511CC7">
              <w:rPr>
                <w:szCs w:val="24"/>
                <w:lang w:eastAsia="en-US"/>
              </w:rPr>
              <w:t xml:space="preserve">P272/B5/1,111 </w:t>
            </w:r>
          </w:p>
          <w:p w14:paraId="6DA8A15B" w14:textId="77777777" w:rsidR="00CE3D2E" w:rsidRPr="00511CC7" w:rsidRDefault="00CE3D2E" w:rsidP="00CE3D2E">
            <w:pPr>
              <w:rPr>
                <w:szCs w:val="24"/>
                <w:lang w:eastAsia="en-US"/>
              </w:rPr>
            </w:pPr>
            <w:r w:rsidRPr="00511CC7">
              <w:rPr>
                <w:szCs w:val="24"/>
                <w:lang w:eastAsia="en-US"/>
              </w:rPr>
              <w:t xml:space="preserve">Claude Lamothe, </w:t>
            </w:r>
            <w:proofErr w:type="spellStart"/>
            <w:r w:rsidRPr="00511CC7">
              <w:rPr>
                <w:szCs w:val="24"/>
                <w:lang w:eastAsia="en-US"/>
              </w:rPr>
              <w:t>prop</w:t>
            </w:r>
            <w:proofErr w:type="spellEnd"/>
          </w:p>
          <w:p w14:paraId="79431804" w14:textId="77777777" w:rsidR="00CE3D2E" w:rsidRPr="00511CC7" w:rsidRDefault="00CE3D2E" w:rsidP="00CE3D2E">
            <w:pPr>
              <w:rPr>
                <w:szCs w:val="24"/>
                <w:lang w:eastAsia="en-US"/>
              </w:rPr>
            </w:pPr>
            <w:r w:rsidRPr="00511CC7">
              <w:rPr>
                <w:szCs w:val="24"/>
                <w:lang w:eastAsia="en-US"/>
              </w:rPr>
              <w:t>[200-]</w:t>
            </w:r>
          </w:p>
          <w:p w14:paraId="1DFD4A51" w14:textId="77777777" w:rsidR="00CE3D2E" w:rsidRPr="00511CC7" w:rsidRDefault="00CE3D2E" w:rsidP="00CE3D2E">
            <w:pPr>
              <w:rPr>
                <w:szCs w:val="24"/>
                <w:lang w:eastAsia="en-US"/>
              </w:rPr>
            </w:pPr>
            <w:r w:rsidRPr="00511CC7">
              <w:rPr>
                <w:szCs w:val="24"/>
                <w:lang w:eastAsia="en-US"/>
              </w:rPr>
              <w:t xml:space="preserve">10 cm x 15 cm, couleur </w:t>
            </w:r>
          </w:p>
          <w:p w14:paraId="1918B874" w14:textId="77777777" w:rsidR="00CE3D2E" w:rsidRPr="00511CC7" w:rsidRDefault="00CE3D2E" w:rsidP="00CE3D2E">
            <w:pPr>
              <w:rPr>
                <w:szCs w:val="24"/>
                <w:lang w:eastAsia="en-US"/>
              </w:rPr>
            </w:pPr>
            <w:r w:rsidRPr="00511CC7">
              <w:rPr>
                <w:szCs w:val="24"/>
                <w:lang w:eastAsia="en-US"/>
              </w:rPr>
              <w:t>Originale</w:t>
            </w:r>
          </w:p>
          <w:p w14:paraId="6469085D" w14:textId="77777777" w:rsidR="00CE3D2E" w:rsidRPr="00511CC7" w:rsidRDefault="00CE3D2E" w:rsidP="00CE3D2E">
            <w:pPr>
              <w:rPr>
                <w:szCs w:val="24"/>
                <w:lang w:eastAsia="en-US"/>
              </w:rPr>
            </w:pPr>
          </w:p>
          <w:p w14:paraId="2C72C9E7" w14:textId="77777777" w:rsidR="00CE3D2E" w:rsidRPr="00511CC7" w:rsidRDefault="00CE3D2E" w:rsidP="00CE3D2E">
            <w:pPr>
              <w:rPr>
                <w:szCs w:val="24"/>
                <w:lang w:eastAsia="en-US"/>
              </w:rPr>
            </w:pPr>
            <w:r w:rsidRPr="00511CC7">
              <w:rPr>
                <w:szCs w:val="24"/>
                <w:lang w:eastAsia="en-US"/>
              </w:rPr>
              <w:t xml:space="preserve">P272/B5/1,112 </w:t>
            </w:r>
          </w:p>
          <w:p w14:paraId="4AB86EE5" w14:textId="77777777" w:rsidR="00CE3D2E" w:rsidRPr="00511CC7" w:rsidRDefault="00CE3D2E" w:rsidP="00CE3D2E">
            <w:pPr>
              <w:rPr>
                <w:szCs w:val="24"/>
                <w:lang w:eastAsia="en-US"/>
              </w:rPr>
            </w:pPr>
            <w:r w:rsidRPr="00511CC7">
              <w:rPr>
                <w:szCs w:val="24"/>
                <w:lang w:eastAsia="en-US"/>
              </w:rPr>
              <w:t>Denis Matte</w:t>
            </w:r>
          </w:p>
          <w:p w14:paraId="20832813" w14:textId="77777777" w:rsidR="00CE3D2E" w:rsidRPr="00511CC7" w:rsidRDefault="00CE3D2E" w:rsidP="00CE3D2E">
            <w:pPr>
              <w:rPr>
                <w:szCs w:val="24"/>
                <w:lang w:eastAsia="en-US"/>
              </w:rPr>
            </w:pPr>
            <w:r w:rsidRPr="00511CC7">
              <w:rPr>
                <w:szCs w:val="24"/>
                <w:lang w:eastAsia="en-US"/>
              </w:rPr>
              <w:t>[200-]</w:t>
            </w:r>
          </w:p>
          <w:p w14:paraId="62A5356B" w14:textId="77777777" w:rsidR="00CE3D2E" w:rsidRPr="00511CC7" w:rsidRDefault="00CE3D2E" w:rsidP="00CE3D2E">
            <w:pPr>
              <w:rPr>
                <w:szCs w:val="24"/>
                <w:lang w:eastAsia="en-US"/>
              </w:rPr>
            </w:pPr>
            <w:r w:rsidRPr="00511CC7">
              <w:rPr>
                <w:szCs w:val="24"/>
                <w:lang w:eastAsia="en-US"/>
              </w:rPr>
              <w:t xml:space="preserve">10 cm x 15 cm, couleur </w:t>
            </w:r>
          </w:p>
          <w:p w14:paraId="76FF45E0" w14:textId="77777777" w:rsidR="00CE3D2E" w:rsidRPr="00511CC7" w:rsidRDefault="00CE3D2E" w:rsidP="00CE3D2E">
            <w:pPr>
              <w:rPr>
                <w:szCs w:val="24"/>
                <w:lang w:eastAsia="en-US"/>
              </w:rPr>
            </w:pPr>
            <w:r w:rsidRPr="00511CC7">
              <w:rPr>
                <w:szCs w:val="24"/>
                <w:lang w:eastAsia="en-US"/>
              </w:rPr>
              <w:t>Originale</w:t>
            </w:r>
          </w:p>
          <w:p w14:paraId="3A2893D1" w14:textId="77777777" w:rsidR="00CE3D2E" w:rsidRPr="00511CC7" w:rsidRDefault="00CE3D2E" w:rsidP="00CE3D2E">
            <w:pPr>
              <w:rPr>
                <w:szCs w:val="24"/>
                <w:lang w:eastAsia="en-US"/>
              </w:rPr>
            </w:pPr>
          </w:p>
          <w:p w14:paraId="41BB9311" w14:textId="77777777" w:rsidR="00CE3D2E" w:rsidRPr="00511CC7" w:rsidRDefault="00CE3D2E" w:rsidP="00CE3D2E">
            <w:pPr>
              <w:rPr>
                <w:szCs w:val="24"/>
                <w:lang w:eastAsia="en-US"/>
              </w:rPr>
            </w:pPr>
            <w:r w:rsidRPr="00511CC7">
              <w:rPr>
                <w:szCs w:val="24"/>
                <w:lang w:eastAsia="en-US"/>
              </w:rPr>
              <w:t>P272/B5/1,113</w:t>
            </w:r>
          </w:p>
          <w:p w14:paraId="5405BA5B" w14:textId="77777777" w:rsidR="00CE3D2E" w:rsidRPr="00511CC7" w:rsidRDefault="00CE3D2E" w:rsidP="00CE3D2E">
            <w:pPr>
              <w:rPr>
                <w:szCs w:val="24"/>
                <w:lang w:eastAsia="en-US"/>
              </w:rPr>
            </w:pPr>
            <w:r w:rsidRPr="00511CC7">
              <w:rPr>
                <w:szCs w:val="24"/>
                <w:lang w:eastAsia="en-US"/>
              </w:rPr>
              <w:t>Carl Turcotte</w:t>
            </w:r>
          </w:p>
          <w:p w14:paraId="7ACB2453" w14:textId="77777777" w:rsidR="00CE3D2E" w:rsidRPr="00511CC7" w:rsidRDefault="00CE3D2E" w:rsidP="00CE3D2E">
            <w:pPr>
              <w:rPr>
                <w:szCs w:val="24"/>
                <w:lang w:eastAsia="en-US"/>
              </w:rPr>
            </w:pPr>
            <w:r w:rsidRPr="00511CC7">
              <w:rPr>
                <w:szCs w:val="24"/>
                <w:lang w:eastAsia="en-US"/>
              </w:rPr>
              <w:t>[200-]</w:t>
            </w:r>
          </w:p>
          <w:p w14:paraId="5E3D7A3D" w14:textId="77777777" w:rsidR="00CE3D2E" w:rsidRPr="00511CC7" w:rsidRDefault="00CE3D2E" w:rsidP="00CE3D2E">
            <w:pPr>
              <w:rPr>
                <w:szCs w:val="24"/>
                <w:lang w:eastAsia="en-US"/>
              </w:rPr>
            </w:pPr>
            <w:r w:rsidRPr="00511CC7">
              <w:rPr>
                <w:szCs w:val="24"/>
                <w:lang w:eastAsia="en-US"/>
              </w:rPr>
              <w:t xml:space="preserve">10 cm x 15 cm, couleur </w:t>
            </w:r>
          </w:p>
          <w:p w14:paraId="77875A30" w14:textId="77777777" w:rsidR="00CE3D2E" w:rsidRPr="00511CC7" w:rsidRDefault="00CE3D2E" w:rsidP="00CE3D2E">
            <w:pPr>
              <w:rPr>
                <w:szCs w:val="24"/>
                <w:lang w:eastAsia="en-US"/>
              </w:rPr>
            </w:pPr>
            <w:r w:rsidRPr="00511CC7">
              <w:rPr>
                <w:szCs w:val="24"/>
                <w:lang w:eastAsia="en-US"/>
              </w:rPr>
              <w:t>Originale</w:t>
            </w:r>
          </w:p>
          <w:p w14:paraId="1E9BD016" w14:textId="77777777" w:rsidR="00CE3D2E" w:rsidRPr="00511CC7" w:rsidRDefault="00CE3D2E" w:rsidP="00CE3D2E">
            <w:pPr>
              <w:rPr>
                <w:szCs w:val="24"/>
                <w:lang w:eastAsia="en-US"/>
              </w:rPr>
            </w:pPr>
          </w:p>
          <w:p w14:paraId="5A8A9E27" w14:textId="77777777" w:rsidR="00CE3D2E" w:rsidRPr="00511CC7" w:rsidRDefault="00CE3D2E" w:rsidP="00CE3D2E">
            <w:pPr>
              <w:rPr>
                <w:szCs w:val="24"/>
                <w:lang w:eastAsia="en-US"/>
              </w:rPr>
            </w:pPr>
            <w:r w:rsidRPr="00511CC7">
              <w:rPr>
                <w:szCs w:val="24"/>
                <w:lang w:eastAsia="en-US"/>
              </w:rPr>
              <w:t>P272/B5/1,114</w:t>
            </w:r>
          </w:p>
          <w:p w14:paraId="12E226EC" w14:textId="77777777" w:rsidR="00CE3D2E" w:rsidRPr="00511CC7" w:rsidRDefault="00CE3D2E" w:rsidP="00CE3D2E">
            <w:pPr>
              <w:rPr>
                <w:szCs w:val="24"/>
                <w:lang w:eastAsia="en-US"/>
              </w:rPr>
            </w:pPr>
            <w:r w:rsidRPr="00511CC7">
              <w:rPr>
                <w:szCs w:val="24"/>
                <w:lang w:eastAsia="en-US"/>
              </w:rPr>
              <w:t>Mario Gauthier</w:t>
            </w:r>
          </w:p>
          <w:p w14:paraId="08FBDCAB" w14:textId="77777777" w:rsidR="00CE3D2E" w:rsidRPr="00511CC7" w:rsidRDefault="00CE3D2E" w:rsidP="00CE3D2E">
            <w:pPr>
              <w:rPr>
                <w:szCs w:val="24"/>
                <w:lang w:eastAsia="en-US"/>
              </w:rPr>
            </w:pPr>
            <w:r w:rsidRPr="00511CC7">
              <w:rPr>
                <w:szCs w:val="24"/>
                <w:lang w:eastAsia="en-US"/>
              </w:rPr>
              <w:t>[200-]</w:t>
            </w:r>
          </w:p>
          <w:p w14:paraId="414D30B0" w14:textId="77777777" w:rsidR="00CE3D2E" w:rsidRPr="00511CC7" w:rsidRDefault="00CE3D2E" w:rsidP="00CE3D2E">
            <w:pPr>
              <w:rPr>
                <w:szCs w:val="24"/>
                <w:lang w:eastAsia="en-US"/>
              </w:rPr>
            </w:pPr>
            <w:r w:rsidRPr="00511CC7">
              <w:rPr>
                <w:szCs w:val="24"/>
                <w:lang w:eastAsia="en-US"/>
              </w:rPr>
              <w:t xml:space="preserve">10 cm x 15 cm, couleur </w:t>
            </w:r>
          </w:p>
          <w:p w14:paraId="49519BFD" w14:textId="77777777" w:rsidR="00CE3D2E" w:rsidRPr="00511CC7" w:rsidRDefault="00CE3D2E" w:rsidP="00CE3D2E">
            <w:pPr>
              <w:rPr>
                <w:szCs w:val="24"/>
                <w:lang w:eastAsia="en-US"/>
              </w:rPr>
            </w:pPr>
            <w:r w:rsidRPr="00511CC7">
              <w:rPr>
                <w:szCs w:val="24"/>
                <w:lang w:eastAsia="en-US"/>
              </w:rPr>
              <w:t>Originale</w:t>
            </w:r>
          </w:p>
          <w:p w14:paraId="5ADA20C2" w14:textId="77777777" w:rsidR="00CE3D2E" w:rsidRPr="00511CC7" w:rsidRDefault="00CE3D2E" w:rsidP="00CE3D2E">
            <w:pPr>
              <w:rPr>
                <w:szCs w:val="24"/>
                <w:lang w:eastAsia="en-US"/>
              </w:rPr>
            </w:pPr>
          </w:p>
          <w:p w14:paraId="7D27A93C" w14:textId="77777777" w:rsidR="00CE3D2E" w:rsidRPr="00511CC7" w:rsidRDefault="00CE3D2E" w:rsidP="00CE3D2E">
            <w:pPr>
              <w:rPr>
                <w:szCs w:val="24"/>
                <w:lang w:eastAsia="en-US"/>
              </w:rPr>
            </w:pPr>
            <w:r w:rsidRPr="00511CC7">
              <w:rPr>
                <w:szCs w:val="24"/>
                <w:lang w:eastAsia="en-US"/>
              </w:rPr>
              <w:t>P272/B5/1,115</w:t>
            </w:r>
          </w:p>
          <w:p w14:paraId="75945F2D" w14:textId="77777777" w:rsidR="00CE3D2E" w:rsidRPr="00511CC7" w:rsidRDefault="00CE3D2E" w:rsidP="00CE3D2E">
            <w:pPr>
              <w:rPr>
                <w:szCs w:val="24"/>
                <w:lang w:eastAsia="en-US"/>
              </w:rPr>
            </w:pPr>
            <w:r w:rsidRPr="00511CC7">
              <w:rPr>
                <w:szCs w:val="24"/>
                <w:lang w:eastAsia="en-US"/>
              </w:rPr>
              <w:lastRenderedPageBreak/>
              <w:t>Un homme et une femme sourient pour la photo</w:t>
            </w:r>
          </w:p>
          <w:p w14:paraId="58142F44" w14:textId="77777777" w:rsidR="00CE3D2E" w:rsidRPr="00511CC7" w:rsidRDefault="00CE3D2E" w:rsidP="00CE3D2E">
            <w:pPr>
              <w:rPr>
                <w:szCs w:val="24"/>
                <w:lang w:eastAsia="en-US"/>
              </w:rPr>
            </w:pPr>
            <w:r w:rsidRPr="00511CC7">
              <w:rPr>
                <w:szCs w:val="24"/>
                <w:lang w:eastAsia="en-US"/>
              </w:rPr>
              <w:t>[200-]</w:t>
            </w:r>
          </w:p>
          <w:p w14:paraId="19662F87" w14:textId="77777777" w:rsidR="00CE3D2E" w:rsidRPr="00511CC7" w:rsidRDefault="00CE3D2E" w:rsidP="00CE3D2E">
            <w:pPr>
              <w:rPr>
                <w:szCs w:val="24"/>
                <w:lang w:eastAsia="en-US"/>
              </w:rPr>
            </w:pPr>
            <w:r w:rsidRPr="00511CC7">
              <w:rPr>
                <w:szCs w:val="24"/>
                <w:lang w:eastAsia="en-US"/>
              </w:rPr>
              <w:t xml:space="preserve">10 cm x 15 cm, couleur </w:t>
            </w:r>
          </w:p>
          <w:p w14:paraId="003A1022" w14:textId="77777777" w:rsidR="00CE3D2E" w:rsidRPr="00511CC7" w:rsidRDefault="00CE3D2E" w:rsidP="00CE3D2E">
            <w:pPr>
              <w:rPr>
                <w:szCs w:val="24"/>
                <w:lang w:eastAsia="en-US"/>
              </w:rPr>
            </w:pPr>
            <w:r w:rsidRPr="00511CC7">
              <w:rPr>
                <w:szCs w:val="24"/>
                <w:lang w:eastAsia="en-US"/>
              </w:rPr>
              <w:t>Originale</w:t>
            </w:r>
          </w:p>
          <w:p w14:paraId="4E89A3C5" w14:textId="77777777" w:rsidR="00CE3D2E" w:rsidRPr="00511CC7" w:rsidRDefault="00CE3D2E" w:rsidP="00CE3D2E">
            <w:pPr>
              <w:rPr>
                <w:szCs w:val="24"/>
                <w:lang w:eastAsia="en-US"/>
              </w:rPr>
            </w:pPr>
          </w:p>
          <w:p w14:paraId="115C97FC" w14:textId="77777777" w:rsidR="00CE3D2E" w:rsidRPr="00511CC7" w:rsidRDefault="00CE3D2E" w:rsidP="00CE3D2E">
            <w:pPr>
              <w:rPr>
                <w:szCs w:val="24"/>
                <w:lang w:eastAsia="en-US"/>
              </w:rPr>
            </w:pPr>
            <w:r w:rsidRPr="00511CC7">
              <w:rPr>
                <w:szCs w:val="24"/>
                <w:lang w:eastAsia="en-US"/>
              </w:rPr>
              <w:t>P272/B5/1,116</w:t>
            </w:r>
          </w:p>
          <w:p w14:paraId="283F5120" w14:textId="77777777" w:rsidR="00CE3D2E" w:rsidRPr="00511CC7" w:rsidRDefault="00CE3D2E" w:rsidP="00CE3D2E">
            <w:pPr>
              <w:rPr>
                <w:szCs w:val="24"/>
                <w:lang w:eastAsia="en-US"/>
              </w:rPr>
            </w:pPr>
            <w:r w:rsidRPr="00511CC7">
              <w:rPr>
                <w:szCs w:val="24"/>
                <w:lang w:eastAsia="en-US"/>
              </w:rPr>
              <w:t>Une employée devant l’étalage du magasin de vêtements Rio</w:t>
            </w:r>
          </w:p>
          <w:p w14:paraId="20180368" w14:textId="77777777" w:rsidR="00CE3D2E" w:rsidRPr="00511CC7" w:rsidRDefault="00CE3D2E" w:rsidP="00CE3D2E">
            <w:pPr>
              <w:rPr>
                <w:szCs w:val="24"/>
                <w:lang w:eastAsia="en-US"/>
              </w:rPr>
            </w:pPr>
            <w:r w:rsidRPr="00511CC7">
              <w:rPr>
                <w:szCs w:val="24"/>
                <w:lang w:eastAsia="en-US"/>
              </w:rPr>
              <w:t>[200-]</w:t>
            </w:r>
          </w:p>
          <w:p w14:paraId="54476AE5" w14:textId="77777777" w:rsidR="00CE3D2E" w:rsidRPr="00511CC7" w:rsidRDefault="00CE3D2E" w:rsidP="00CE3D2E">
            <w:pPr>
              <w:rPr>
                <w:szCs w:val="24"/>
                <w:lang w:eastAsia="en-US"/>
              </w:rPr>
            </w:pPr>
            <w:r w:rsidRPr="00511CC7">
              <w:rPr>
                <w:szCs w:val="24"/>
                <w:lang w:eastAsia="en-US"/>
              </w:rPr>
              <w:t xml:space="preserve">10 cm x 15 cm, couleur </w:t>
            </w:r>
          </w:p>
          <w:p w14:paraId="52DCC349" w14:textId="77777777" w:rsidR="00CE3D2E" w:rsidRPr="00511CC7" w:rsidRDefault="00CE3D2E" w:rsidP="00CE3D2E">
            <w:pPr>
              <w:rPr>
                <w:szCs w:val="24"/>
                <w:lang w:eastAsia="en-US"/>
              </w:rPr>
            </w:pPr>
            <w:r w:rsidRPr="00511CC7">
              <w:rPr>
                <w:szCs w:val="24"/>
                <w:lang w:eastAsia="en-US"/>
              </w:rPr>
              <w:t>Originale</w:t>
            </w:r>
          </w:p>
          <w:p w14:paraId="7A3C972A" w14:textId="77777777" w:rsidR="00CE3D2E" w:rsidRPr="00511CC7" w:rsidRDefault="00CE3D2E" w:rsidP="00CE3D2E">
            <w:pPr>
              <w:rPr>
                <w:szCs w:val="24"/>
                <w:lang w:eastAsia="en-US"/>
              </w:rPr>
            </w:pPr>
          </w:p>
          <w:p w14:paraId="018029B0" w14:textId="77777777" w:rsidR="00CE3D2E" w:rsidRPr="00511CC7" w:rsidRDefault="00CE3D2E" w:rsidP="00CE3D2E">
            <w:pPr>
              <w:rPr>
                <w:szCs w:val="24"/>
                <w:lang w:eastAsia="en-US"/>
              </w:rPr>
            </w:pPr>
            <w:r w:rsidRPr="00511CC7">
              <w:rPr>
                <w:szCs w:val="24"/>
                <w:lang w:eastAsia="en-US"/>
              </w:rPr>
              <w:t>P272/B5/1,117</w:t>
            </w:r>
          </w:p>
          <w:p w14:paraId="2CCBE921" w14:textId="77777777" w:rsidR="00CE3D2E" w:rsidRPr="00511CC7" w:rsidRDefault="00CE3D2E" w:rsidP="00CE3D2E">
            <w:pPr>
              <w:rPr>
                <w:szCs w:val="24"/>
                <w:lang w:eastAsia="en-US"/>
              </w:rPr>
            </w:pPr>
            <w:r w:rsidRPr="00511CC7">
              <w:rPr>
                <w:szCs w:val="24"/>
                <w:lang w:eastAsia="en-US"/>
              </w:rPr>
              <w:t>Daniel Duchesne</w:t>
            </w:r>
          </w:p>
          <w:p w14:paraId="25BB6691" w14:textId="77777777" w:rsidR="00CE3D2E" w:rsidRPr="00511CC7" w:rsidRDefault="00CE3D2E" w:rsidP="00CE3D2E">
            <w:pPr>
              <w:rPr>
                <w:szCs w:val="24"/>
                <w:lang w:eastAsia="en-US"/>
              </w:rPr>
            </w:pPr>
            <w:r w:rsidRPr="00511CC7">
              <w:rPr>
                <w:szCs w:val="24"/>
                <w:lang w:eastAsia="en-US"/>
              </w:rPr>
              <w:t>[2000]</w:t>
            </w:r>
          </w:p>
          <w:p w14:paraId="215A83E9" w14:textId="77777777" w:rsidR="00CE3D2E" w:rsidRPr="00511CC7" w:rsidRDefault="00CE3D2E" w:rsidP="00CE3D2E">
            <w:pPr>
              <w:rPr>
                <w:szCs w:val="24"/>
                <w:lang w:eastAsia="en-US"/>
              </w:rPr>
            </w:pPr>
            <w:r w:rsidRPr="00511CC7">
              <w:rPr>
                <w:szCs w:val="24"/>
                <w:lang w:eastAsia="en-US"/>
              </w:rPr>
              <w:t xml:space="preserve">10 cm x 15 cm, couleur </w:t>
            </w:r>
          </w:p>
          <w:p w14:paraId="28833875" w14:textId="77777777" w:rsidR="00CE3D2E" w:rsidRPr="00511CC7" w:rsidRDefault="00CE3D2E" w:rsidP="00CE3D2E">
            <w:pPr>
              <w:rPr>
                <w:szCs w:val="24"/>
                <w:lang w:eastAsia="en-US"/>
              </w:rPr>
            </w:pPr>
            <w:r w:rsidRPr="00511CC7">
              <w:rPr>
                <w:szCs w:val="24"/>
                <w:lang w:eastAsia="en-US"/>
              </w:rPr>
              <w:t>Originale</w:t>
            </w:r>
          </w:p>
          <w:p w14:paraId="4D19A22E" w14:textId="77777777" w:rsidR="00CE3D2E" w:rsidRPr="00511CC7" w:rsidRDefault="00CE3D2E" w:rsidP="00CE3D2E">
            <w:pPr>
              <w:rPr>
                <w:szCs w:val="24"/>
                <w:lang w:eastAsia="en-US"/>
              </w:rPr>
            </w:pPr>
          </w:p>
          <w:p w14:paraId="6B6F8D59" w14:textId="77777777" w:rsidR="00CE3D2E" w:rsidRPr="00511CC7" w:rsidRDefault="00CE3D2E" w:rsidP="00CE3D2E">
            <w:pPr>
              <w:rPr>
                <w:szCs w:val="24"/>
                <w:lang w:eastAsia="en-US"/>
              </w:rPr>
            </w:pPr>
            <w:r w:rsidRPr="00511CC7">
              <w:rPr>
                <w:szCs w:val="24"/>
                <w:lang w:eastAsia="en-US"/>
              </w:rPr>
              <w:t>P272/B5/1,118</w:t>
            </w:r>
          </w:p>
          <w:p w14:paraId="318E6E31" w14:textId="77777777" w:rsidR="00CE3D2E" w:rsidRPr="00511CC7" w:rsidRDefault="00CE3D2E" w:rsidP="00CE3D2E">
            <w:pPr>
              <w:rPr>
                <w:szCs w:val="24"/>
                <w:lang w:eastAsia="en-US"/>
              </w:rPr>
            </w:pPr>
            <w:r w:rsidRPr="00511CC7">
              <w:rPr>
                <w:szCs w:val="24"/>
                <w:lang w:eastAsia="en-US"/>
              </w:rPr>
              <w:t>Un homme se tient droit</w:t>
            </w:r>
          </w:p>
          <w:p w14:paraId="40262624" w14:textId="77777777" w:rsidR="00CE3D2E" w:rsidRPr="00511CC7" w:rsidRDefault="00CE3D2E" w:rsidP="00CE3D2E">
            <w:pPr>
              <w:rPr>
                <w:szCs w:val="24"/>
                <w:lang w:eastAsia="en-US"/>
              </w:rPr>
            </w:pPr>
            <w:r w:rsidRPr="00511CC7">
              <w:rPr>
                <w:szCs w:val="24"/>
                <w:lang w:eastAsia="en-US"/>
              </w:rPr>
              <w:t>[200-]</w:t>
            </w:r>
          </w:p>
          <w:p w14:paraId="129212D7" w14:textId="77777777" w:rsidR="00CE3D2E" w:rsidRPr="00511CC7" w:rsidRDefault="00CE3D2E" w:rsidP="00CE3D2E">
            <w:pPr>
              <w:rPr>
                <w:szCs w:val="24"/>
                <w:lang w:eastAsia="en-US"/>
              </w:rPr>
            </w:pPr>
            <w:r w:rsidRPr="00511CC7">
              <w:rPr>
                <w:szCs w:val="24"/>
                <w:lang w:eastAsia="en-US"/>
              </w:rPr>
              <w:t xml:space="preserve">10 cm x 15 cm, couleur </w:t>
            </w:r>
          </w:p>
          <w:p w14:paraId="08E97AD4" w14:textId="77777777" w:rsidR="00CE3D2E" w:rsidRPr="00511CC7" w:rsidRDefault="00CE3D2E" w:rsidP="00CE3D2E">
            <w:pPr>
              <w:rPr>
                <w:szCs w:val="24"/>
                <w:lang w:eastAsia="en-US"/>
              </w:rPr>
            </w:pPr>
            <w:r w:rsidRPr="00511CC7">
              <w:rPr>
                <w:szCs w:val="24"/>
                <w:lang w:eastAsia="en-US"/>
              </w:rPr>
              <w:t>Originale</w:t>
            </w:r>
          </w:p>
          <w:p w14:paraId="0019DDC1" w14:textId="77777777" w:rsidR="00CE3D2E" w:rsidRPr="00511CC7" w:rsidRDefault="00CE3D2E" w:rsidP="00CE3D2E">
            <w:pPr>
              <w:rPr>
                <w:szCs w:val="24"/>
                <w:lang w:eastAsia="en-US"/>
              </w:rPr>
            </w:pPr>
          </w:p>
          <w:p w14:paraId="7B5CD435" w14:textId="77777777" w:rsidR="00CE3D2E" w:rsidRPr="00511CC7" w:rsidRDefault="00CE3D2E" w:rsidP="00CE3D2E">
            <w:pPr>
              <w:rPr>
                <w:szCs w:val="24"/>
                <w:lang w:eastAsia="en-US"/>
              </w:rPr>
            </w:pPr>
            <w:r w:rsidRPr="00511CC7">
              <w:rPr>
                <w:szCs w:val="24"/>
                <w:lang w:eastAsia="en-US"/>
              </w:rPr>
              <w:t>P272/B5/1,119</w:t>
            </w:r>
          </w:p>
          <w:p w14:paraId="3345DDB5" w14:textId="77777777" w:rsidR="00CE3D2E" w:rsidRPr="00511CC7" w:rsidRDefault="00CE3D2E" w:rsidP="00CE3D2E">
            <w:pPr>
              <w:rPr>
                <w:szCs w:val="24"/>
                <w:lang w:eastAsia="en-US"/>
              </w:rPr>
            </w:pPr>
            <w:r w:rsidRPr="00511CC7">
              <w:rPr>
                <w:szCs w:val="24"/>
                <w:lang w:eastAsia="en-US"/>
              </w:rPr>
              <w:t>Une femme au téléphone à son bureau</w:t>
            </w:r>
          </w:p>
          <w:p w14:paraId="1A5731F6" w14:textId="77777777" w:rsidR="00CE3D2E" w:rsidRPr="00511CC7" w:rsidRDefault="00CE3D2E" w:rsidP="00CE3D2E">
            <w:pPr>
              <w:rPr>
                <w:szCs w:val="24"/>
                <w:lang w:eastAsia="en-US"/>
              </w:rPr>
            </w:pPr>
            <w:r w:rsidRPr="00511CC7">
              <w:rPr>
                <w:szCs w:val="24"/>
                <w:lang w:eastAsia="en-US"/>
              </w:rPr>
              <w:t>[200-]</w:t>
            </w:r>
          </w:p>
          <w:p w14:paraId="1E246F9A" w14:textId="77777777" w:rsidR="00CE3D2E" w:rsidRPr="00511CC7" w:rsidRDefault="00CE3D2E" w:rsidP="00CE3D2E">
            <w:pPr>
              <w:rPr>
                <w:szCs w:val="24"/>
                <w:lang w:eastAsia="en-US"/>
              </w:rPr>
            </w:pPr>
            <w:r w:rsidRPr="00511CC7">
              <w:rPr>
                <w:szCs w:val="24"/>
                <w:lang w:eastAsia="en-US"/>
              </w:rPr>
              <w:t xml:space="preserve">10 cm x 15 cm, couleur </w:t>
            </w:r>
          </w:p>
          <w:p w14:paraId="76DA3A7D" w14:textId="77777777" w:rsidR="00CE3D2E" w:rsidRPr="00511CC7" w:rsidRDefault="00CE3D2E" w:rsidP="00CE3D2E">
            <w:pPr>
              <w:rPr>
                <w:szCs w:val="24"/>
                <w:lang w:eastAsia="en-US"/>
              </w:rPr>
            </w:pPr>
            <w:r w:rsidRPr="00511CC7">
              <w:rPr>
                <w:szCs w:val="24"/>
                <w:lang w:eastAsia="en-US"/>
              </w:rPr>
              <w:t>Originale</w:t>
            </w:r>
          </w:p>
          <w:p w14:paraId="2D02BB8E" w14:textId="77777777" w:rsidR="00CE3D2E" w:rsidRPr="00511CC7" w:rsidRDefault="00CE3D2E" w:rsidP="00CE3D2E">
            <w:pPr>
              <w:rPr>
                <w:szCs w:val="24"/>
                <w:lang w:eastAsia="en-US"/>
              </w:rPr>
            </w:pPr>
          </w:p>
          <w:p w14:paraId="5CE21106" w14:textId="77777777" w:rsidR="00CE3D2E" w:rsidRPr="00511CC7" w:rsidRDefault="00CE3D2E" w:rsidP="00CE3D2E">
            <w:pPr>
              <w:rPr>
                <w:szCs w:val="24"/>
                <w:lang w:eastAsia="en-US"/>
              </w:rPr>
            </w:pPr>
            <w:r w:rsidRPr="00511CC7">
              <w:rPr>
                <w:szCs w:val="24"/>
                <w:lang w:eastAsia="en-US"/>
              </w:rPr>
              <w:t>P272/B5/1,120</w:t>
            </w:r>
          </w:p>
          <w:p w14:paraId="67B3F63C" w14:textId="77777777" w:rsidR="00CE3D2E" w:rsidRPr="00511CC7" w:rsidRDefault="00CE3D2E" w:rsidP="00CE3D2E">
            <w:pPr>
              <w:rPr>
                <w:szCs w:val="24"/>
                <w:lang w:eastAsia="en-US"/>
              </w:rPr>
            </w:pPr>
            <w:r w:rsidRPr="00511CC7">
              <w:rPr>
                <w:szCs w:val="24"/>
                <w:lang w:eastAsia="en-US"/>
              </w:rPr>
              <w:t>Une jeune fille</w:t>
            </w:r>
          </w:p>
          <w:p w14:paraId="7DFA3A94" w14:textId="77777777" w:rsidR="00CE3D2E" w:rsidRPr="00511CC7" w:rsidRDefault="00CE3D2E" w:rsidP="00CE3D2E">
            <w:pPr>
              <w:rPr>
                <w:szCs w:val="24"/>
                <w:lang w:eastAsia="en-US"/>
              </w:rPr>
            </w:pPr>
            <w:r w:rsidRPr="00511CC7">
              <w:rPr>
                <w:szCs w:val="24"/>
                <w:lang w:eastAsia="en-US"/>
              </w:rPr>
              <w:t>[200-]</w:t>
            </w:r>
          </w:p>
          <w:p w14:paraId="03A6375B" w14:textId="77777777" w:rsidR="00CE3D2E" w:rsidRPr="00511CC7" w:rsidRDefault="00CE3D2E" w:rsidP="00CE3D2E">
            <w:pPr>
              <w:rPr>
                <w:szCs w:val="24"/>
                <w:lang w:eastAsia="en-US"/>
              </w:rPr>
            </w:pPr>
            <w:r w:rsidRPr="00511CC7">
              <w:rPr>
                <w:szCs w:val="24"/>
                <w:lang w:eastAsia="en-US"/>
              </w:rPr>
              <w:t xml:space="preserve">10 cm x 15 cm, couleur </w:t>
            </w:r>
          </w:p>
          <w:p w14:paraId="1AA64DA4" w14:textId="77777777" w:rsidR="00CE3D2E" w:rsidRPr="00511CC7" w:rsidRDefault="00CE3D2E" w:rsidP="00CE3D2E">
            <w:pPr>
              <w:rPr>
                <w:szCs w:val="24"/>
                <w:lang w:eastAsia="en-US"/>
              </w:rPr>
            </w:pPr>
            <w:r w:rsidRPr="00511CC7">
              <w:rPr>
                <w:szCs w:val="24"/>
                <w:lang w:eastAsia="en-US"/>
              </w:rPr>
              <w:t>Originale</w:t>
            </w:r>
          </w:p>
          <w:p w14:paraId="78FD4D2A" w14:textId="77777777" w:rsidR="00CE3D2E" w:rsidRPr="00511CC7" w:rsidRDefault="00CE3D2E" w:rsidP="00CE3D2E">
            <w:pPr>
              <w:rPr>
                <w:szCs w:val="24"/>
                <w:lang w:eastAsia="en-US"/>
              </w:rPr>
            </w:pPr>
          </w:p>
          <w:p w14:paraId="28863421" w14:textId="77777777" w:rsidR="00CE3D2E" w:rsidRPr="00511CC7" w:rsidRDefault="00CE3D2E" w:rsidP="00CE3D2E">
            <w:pPr>
              <w:rPr>
                <w:szCs w:val="24"/>
                <w:lang w:eastAsia="en-US"/>
              </w:rPr>
            </w:pPr>
            <w:r w:rsidRPr="00511CC7">
              <w:rPr>
                <w:szCs w:val="24"/>
                <w:lang w:eastAsia="en-US"/>
              </w:rPr>
              <w:t>P272/B5/1,121</w:t>
            </w:r>
          </w:p>
          <w:p w14:paraId="3F8A90CF" w14:textId="77777777" w:rsidR="00CE3D2E" w:rsidRPr="00511CC7" w:rsidRDefault="00CE3D2E" w:rsidP="00CE3D2E">
            <w:pPr>
              <w:rPr>
                <w:szCs w:val="24"/>
                <w:lang w:eastAsia="en-US"/>
              </w:rPr>
            </w:pPr>
            <w:r w:rsidRPr="00511CC7">
              <w:rPr>
                <w:szCs w:val="24"/>
                <w:lang w:eastAsia="en-US"/>
              </w:rPr>
              <w:t>Un homme au travail</w:t>
            </w:r>
          </w:p>
          <w:p w14:paraId="41E21F3B" w14:textId="77777777" w:rsidR="00CE3D2E" w:rsidRPr="00511CC7" w:rsidRDefault="00CE3D2E" w:rsidP="00CE3D2E">
            <w:pPr>
              <w:rPr>
                <w:szCs w:val="24"/>
                <w:lang w:eastAsia="en-US"/>
              </w:rPr>
            </w:pPr>
            <w:r w:rsidRPr="00511CC7">
              <w:rPr>
                <w:szCs w:val="24"/>
                <w:lang w:eastAsia="en-US"/>
              </w:rPr>
              <w:t>[200-]</w:t>
            </w:r>
          </w:p>
          <w:p w14:paraId="1AD4DF98" w14:textId="77777777" w:rsidR="00CE3D2E" w:rsidRPr="00511CC7" w:rsidRDefault="00CE3D2E" w:rsidP="00CE3D2E">
            <w:pPr>
              <w:rPr>
                <w:szCs w:val="24"/>
                <w:lang w:eastAsia="en-US"/>
              </w:rPr>
            </w:pPr>
            <w:r w:rsidRPr="00511CC7">
              <w:rPr>
                <w:szCs w:val="24"/>
                <w:lang w:eastAsia="en-US"/>
              </w:rPr>
              <w:t xml:space="preserve">10 cm x 15 cm, couleur </w:t>
            </w:r>
          </w:p>
          <w:p w14:paraId="739296CB" w14:textId="77777777" w:rsidR="00CE3D2E" w:rsidRPr="00511CC7" w:rsidRDefault="00CE3D2E" w:rsidP="00CE3D2E">
            <w:pPr>
              <w:rPr>
                <w:szCs w:val="24"/>
                <w:lang w:eastAsia="en-US"/>
              </w:rPr>
            </w:pPr>
            <w:r w:rsidRPr="00511CC7">
              <w:rPr>
                <w:szCs w:val="24"/>
                <w:lang w:eastAsia="en-US"/>
              </w:rPr>
              <w:t>Originale</w:t>
            </w:r>
          </w:p>
          <w:p w14:paraId="59AFDC03" w14:textId="77777777" w:rsidR="00CE3D2E" w:rsidRPr="00511CC7" w:rsidRDefault="00CE3D2E" w:rsidP="00CE3D2E">
            <w:pPr>
              <w:rPr>
                <w:szCs w:val="24"/>
                <w:lang w:eastAsia="en-US"/>
              </w:rPr>
            </w:pPr>
          </w:p>
          <w:p w14:paraId="4A983914" w14:textId="77777777" w:rsidR="00CE3D2E" w:rsidRPr="00511CC7" w:rsidRDefault="00CE3D2E" w:rsidP="00CE3D2E">
            <w:pPr>
              <w:rPr>
                <w:szCs w:val="24"/>
                <w:lang w:eastAsia="en-US"/>
              </w:rPr>
            </w:pPr>
            <w:r w:rsidRPr="00511CC7">
              <w:rPr>
                <w:szCs w:val="24"/>
                <w:lang w:eastAsia="en-US"/>
              </w:rPr>
              <w:t>P272/B5/1,122</w:t>
            </w:r>
          </w:p>
          <w:p w14:paraId="4CD293E0" w14:textId="77777777" w:rsidR="00CE3D2E" w:rsidRPr="00511CC7" w:rsidRDefault="00CE3D2E" w:rsidP="00CE3D2E">
            <w:pPr>
              <w:rPr>
                <w:szCs w:val="24"/>
                <w:lang w:eastAsia="en-US"/>
              </w:rPr>
            </w:pPr>
            <w:r w:rsidRPr="00511CC7">
              <w:rPr>
                <w:szCs w:val="24"/>
                <w:lang w:eastAsia="en-US"/>
              </w:rPr>
              <w:t>Un homme portant la chemise à carreaux</w:t>
            </w:r>
          </w:p>
          <w:p w14:paraId="457FC986" w14:textId="77777777" w:rsidR="00CE3D2E" w:rsidRPr="00511CC7" w:rsidRDefault="00CE3D2E" w:rsidP="00CE3D2E">
            <w:pPr>
              <w:rPr>
                <w:szCs w:val="24"/>
                <w:lang w:eastAsia="en-US"/>
              </w:rPr>
            </w:pPr>
            <w:r w:rsidRPr="00511CC7">
              <w:rPr>
                <w:szCs w:val="24"/>
                <w:lang w:eastAsia="en-US"/>
              </w:rPr>
              <w:t>[200-]</w:t>
            </w:r>
          </w:p>
          <w:p w14:paraId="5262E8A7" w14:textId="77777777" w:rsidR="00CE3D2E" w:rsidRPr="00511CC7" w:rsidRDefault="00CE3D2E" w:rsidP="00CE3D2E">
            <w:pPr>
              <w:rPr>
                <w:szCs w:val="24"/>
                <w:lang w:eastAsia="en-US"/>
              </w:rPr>
            </w:pPr>
            <w:r w:rsidRPr="00511CC7">
              <w:rPr>
                <w:szCs w:val="24"/>
                <w:lang w:eastAsia="en-US"/>
              </w:rPr>
              <w:t xml:space="preserve">10 cm x 15 cm, couleur </w:t>
            </w:r>
          </w:p>
          <w:p w14:paraId="378439BE" w14:textId="77777777" w:rsidR="00CE3D2E" w:rsidRPr="00511CC7" w:rsidRDefault="00CE3D2E" w:rsidP="00CE3D2E">
            <w:pPr>
              <w:rPr>
                <w:szCs w:val="24"/>
                <w:lang w:eastAsia="en-US"/>
              </w:rPr>
            </w:pPr>
            <w:r w:rsidRPr="00511CC7">
              <w:rPr>
                <w:szCs w:val="24"/>
                <w:lang w:eastAsia="en-US"/>
              </w:rPr>
              <w:t>Originale</w:t>
            </w:r>
          </w:p>
          <w:p w14:paraId="66A7F727" w14:textId="77777777" w:rsidR="00CE3D2E" w:rsidRPr="00511CC7" w:rsidRDefault="00CE3D2E" w:rsidP="00CE3D2E">
            <w:pPr>
              <w:rPr>
                <w:szCs w:val="24"/>
                <w:lang w:eastAsia="en-US"/>
              </w:rPr>
            </w:pPr>
          </w:p>
          <w:p w14:paraId="54C177CC" w14:textId="77777777" w:rsidR="00CE3D2E" w:rsidRPr="00511CC7" w:rsidRDefault="00CE3D2E" w:rsidP="00CE3D2E">
            <w:pPr>
              <w:rPr>
                <w:szCs w:val="24"/>
                <w:lang w:eastAsia="en-US"/>
              </w:rPr>
            </w:pPr>
            <w:r w:rsidRPr="00511CC7">
              <w:rPr>
                <w:szCs w:val="24"/>
                <w:lang w:eastAsia="en-US"/>
              </w:rPr>
              <w:t>P272/B5/1,123</w:t>
            </w:r>
          </w:p>
          <w:p w14:paraId="1D1DA4C7" w14:textId="77777777" w:rsidR="00CE3D2E" w:rsidRPr="00511CC7" w:rsidRDefault="00CE3D2E" w:rsidP="00CE3D2E">
            <w:pPr>
              <w:rPr>
                <w:szCs w:val="24"/>
                <w:lang w:eastAsia="en-US"/>
              </w:rPr>
            </w:pPr>
            <w:r w:rsidRPr="00511CC7">
              <w:rPr>
                <w:szCs w:val="24"/>
                <w:lang w:eastAsia="en-US"/>
              </w:rPr>
              <w:t>Un jeune homme porte une chemise à carreaux</w:t>
            </w:r>
          </w:p>
          <w:p w14:paraId="15472DB4" w14:textId="77777777" w:rsidR="00CE3D2E" w:rsidRPr="00511CC7" w:rsidRDefault="00CE3D2E" w:rsidP="00CE3D2E">
            <w:pPr>
              <w:rPr>
                <w:szCs w:val="24"/>
                <w:lang w:eastAsia="en-US"/>
              </w:rPr>
            </w:pPr>
            <w:r w:rsidRPr="00511CC7">
              <w:rPr>
                <w:szCs w:val="24"/>
                <w:lang w:eastAsia="en-US"/>
              </w:rPr>
              <w:t>[200-]</w:t>
            </w:r>
          </w:p>
          <w:p w14:paraId="66B109D6" w14:textId="77777777" w:rsidR="00CE3D2E" w:rsidRPr="00511CC7" w:rsidRDefault="00CE3D2E" w:rsidP="00CE3D2E">
            <w:pPr>
              <w:rPr>
                <w:szCs w:val="24"/>
                <w:lang w:eastAsia="en-US"/>
              </w:rPr>
            </w:pPr>
            <w:r w:rsidRPr="00511CC7">
              <w:rPr>
                <w:szCs w:val="24"/>
                <w:lang w:eastAsia="en-US"/>
              </w:rPr>
              <w:t xml:space="preserve">10 cm x 15 cm, couleur </w:t>
            </w:r>
          </w:p>
          <w:p w14:paraId="30D34078" w14:textId="77777777" w:rsidR="00CE3D2E" w:rsidRPr="00511CC7" w:rsidRDefault="00CE3D2E" w:rsidP="00CE3D2E">
            <w:pPr>
              <w:rPr>
                <w:szCs w:val="24"/>
                <w:lang w:eastAsia="en-US"/>
              </w:rPr>
            </w:pPr>
            <w:r w:rsidRPr="00511CC7">
              <w:rPr>
                <w:szCs w:val="24"/>
                <w:lang w:eastAsia="en-US"/>
              </w:rPr>
              <w:t>Originale</w:t>
            </w:r>
          </w:p>
          <w:p w14:paraId="335CFA62" w14:textId="77777777" w:rsidR="00CE3D2E" w:rsidRPr="00511CC7" w:rsidRDefault="00CE3D2E" w:rsidP="00CE3D2E">
            <w:pPr>
              <w:rPr>
                <w:szCs w:val="24"/>
                <w:lang w:eastAsia="en-US"/>
              </w:rPr>
            </w:pPr>
          </w:p>
          <w:p w14:paraId="10FE63B0" w14:textId="77777777" w:rsidR="00CE3D2E" w:rsidRPr="00511CC7" w:rsidRDefault="00CE3D2E" w:rsidP="00CE3D2E">
            <w:pPr>
              <w:rPr>
                <w:szCs w:val="24"/>
                <w:lang w:eastAsia="en-US"/>
              </w:rPr>
            </w:pPr>
            <w:r w:rsidRPr="00511CC7">
              <w:rPr>
                <w:szCs w:val="24"/>
                <w:lang w:eastAsia="en-US"/>
              </w:rPr>
              <w:t>P272/B5/1,124</w:t>
            </w:r>
          </w:p>
          <w:p w14:paraId="0A430180" w14:textId="77777777" w:rsidR="00CE3D2E" w:rsidRPr="00511CC7" w:rsidRDefault="00CE3D2E" w:rsidP="00CE3D2E">
            <w:pPr>
              <w:rPr>
                <w:szCs w:val="24"/>
                <w:lang w:eastAsia="en-US"/>
              </w:rPr>
            </w:pPr>
            <w:r w:rsidRPr="00511CC7">
              <w:rPr>
                <w:szCs w:val="24"/>
                <w:lang w:eastAsia="en-US"/>
              </w:rPr>
              <w:t>Isabelle Gagnon, journaliste au Nouvelles Hebdo</w:t>
            </w:r>
          </w:p>
          <w:p w14:paraId="479D4592" w14:textId="77777777" w:rsidR="00CE3D2E" w:rsidRPr="00511CC7" w:rsidRDefault="00CE3D2E" w:rsidP="00CE3D2E">
            <w:pPr>
              <w:rPr>
                <w:szCs w:val="24"/>
                <w:lang w:eastAsia="en-US"/>
              </w:rPr>
            </w:pPr>
            <w:r w:rsidRPr="00511CC7">
              <w:rPr>
                <w:szCs w:val="24"/>
                <w:lang w:eastAsia="en-US"/>
              </w:rPr>
              <w:t>[200-]</w:t>
            </w:r>
          </w:p>
          <w:p w14:paraId="7782C31C" w14:textId="77777777" w:rsidR="00CE3D2E" w:rsidRPr="00511CC7" w:rsidRDefault="00CE3D2E" w:rsidP="00CE3D2E">
            <w:pPr>
              <w:rPr>
                <w:szCs w:val="24"/>
                <w:lang w:eastAsia="en-US"/>
              </w:rPr>
            </w:pPr>
            <w:r w:rsidRPr="00511CC7">
              <w:rPr>
                <w:szCs w:val="24"/>
                <w:lang w:eastAsia="en-US"/>
              </w:rPr>
              <w:t xml:space="preserve">10 cm x 15 cm, couleur </w:t>
            </w:r>
          </w:p>
          <w:p w14:paraId="6E83F78A" w14:textId="77777777" w:rsidR="00CE3D2E" w:rsidRPr="00511CC7" w:rsidRDefault="00CE3D2E" w:rsidP="00CE3D2E">
            <w:pPr>
              <w:rPr>
                <w:szCs w:val="24"/>
                <w:lang w:eastAsia="en-US"/>
              </w:rPr>
            </w:pPr>
            <w:r w:rsidRPr="00511CC7">
              <w:rPr>
                <w:szCs w:val="24"/>
                <w:lang w:eastAsia="en-US"/>
              </w:rPr>
              <w:t>Originale</w:t>
            </w:r>
          </w:p>
          <w:p w14:paraId="57BC5866" w14:textId="77777777" w:rsidR="00CE3D2E" w:rsidRPr="00511CC7" w:rsidRDefault="00CE3D2E" w:rsidP="00CE3D2E">
            <w:pPr>
              <w:rPr>
                <w:szCs w:val="24"/>
                <w:lang w:eastAsia="en-US"/>
              </w:rPr>
            </w:pPr>
          </w:p>
          <w:p w14:paraId="6F983737" w14:textId="77777777" w:rsidR="00CE3D2E" w:rsidRPr="00511CC7" w:rsidRDefault="00CE3D2E" w:rsidP="00CE3D2E">
            <w:pPr>
              <w:rPr>
                <w:szCs w:val="24"/>
                <w:lang w:eastAsia="en-US"/>
              </w:rPr>
            </w:pPr>
            <w:r w:rsidRPr="00511CC7">
              <w:rPr>
                <w:szCs w:val="24"/>
                <w:lang w:eastAsia="en-US"/>
              </w:rPr>
              <w:t>P272/B5/1,125</w:t>
            </w:r>
          </w:p>
          <w:p w14:paraId="3D8B23FB" w14:textId="77777777" w:rsidR="00CE3D2E" w:rsidRPr="00511CC7" w:rsidRDefault="00CE3D2E" w:rsidP="00CE3D2E">
            <w:pPr>
              <w:rPr>
                <w:szCs w:val="24"/>
                <w:lang w:eastAsia="en-US"/>
              </w:rPr>
            </w:pPr>
            <w:r w:rsidRPr="00511CC7">
              <w:rPr>
                <w:szCs w:val="24"/>
                <w:lang w:eastAsia="en-US"/>
              </w:rPr>
              <w:t>Un homme à son ordinateur</w:t>
            </w:r>
          </w:p>
          <w:p w14:paraId="1DF01659" w14:textId="77777777" w:rsidR="00CE3D2E" w:rsidRPr="00511CC7" w:rsidRDefault="00CE3D2E" w:rsidP="00CE3D2E">
            <w:pPr>
              <w:rPr>
                <w:szCs w:val="24"/>
                <w:lang w:eastAsia="en-US"/>
              </w:rPr>
            </w:pPr>
            <w:r w:rsidRPr="00511CC7">
              <w:rPr>
                <w:szCs w:val="24"/>
                <w:lang w:eastAsia="en-US"/>
              </w:rPr>
              <w:t>[200-]</w:t>
            </w:r>
          </w:p>
          <w:p w14:paraId="1E9616B9" w14:textId="77777777" w:rsidR="00CE3D2E" w:rsidRPr="00511CC7" w:rsidRDefault="00CE3D2E" w:rsidP="00CE3D2E">
            <w:pPr>
              <w:rPr>
                <w:szCs w:val="24"/>
                <w:lang w:eastAsia="en-US"/>
              </w:rPr>
            </w:pPr>
            <w:r w:rsidRPr="00511CC7">
              <w:rPr>
                <w:szCs w:val="24"/>
                <w:lang w:eastAsia="en-US"/>
              </w:rPr>
              <w:t xml:space="preserve">10 cm x 15 cm, couleur </w:t>
            </w:r>
          </w:p>
          <w:p w14:paraId="7EF26822" w14:textId="77777777" w:rsidR="00CE3D2E" w:rsidRPr="00511CC7" w:rsidRDefault="00CE3D2E" w:rsidP="00CE3D2E">
            <w:pPr>
              <w:rPr>
                <w:szCs w:val="24"/>
                <w:lang w:eastAsia="en-US"/>
              </w:rPr>
            </w:pPr>
            <w:r w:rsidRPr="00511CC7">
              <w:rPr>
                <w:szCs w:val="24"/>
                <w:lang w:eastAsia="en-US"/>
              </w:rPr>
              <w:t>Originale</w:t>
            </w:r>
          </w:p>
          <w:p w14:paraId="3491D1A5" w14:textId="77777777" w:rsidR="00CE3D2E" w:rsidRPr="00511CC7" w:rsidRDefault="00CE3D2E" w:rsidP="00CE3D2E">
            <w:pPr>
              <w:rPr>
                <w:szCs w:val="24"/>
                <w:lang w:eastAsia="en-US"/>
              </w:rPr>
            </w:pPr>
          </w:p>
          <w:p w14:paraId="592472FE" w14:textId="77777777" w:rsidR="00CE3D2E" w:rsidRPr="00511CC7" w:rsidRDefault="00CE3D2E" w:rsidP="00CE3D2E">
            <w:pPr>
              <w:rPr>
                <w:szCs w:val="24"/>
                <w:lang w:eastAsia="en-US"/>
              </w:rPr>
            </w:pPr>
            <w:r w:rsidRPr="00511CC7">
              <w:rPr>
                <w:szCs w:val="24"/>
                <w:lang w:eastAsia="en-US"/>
              </w:rPr>
              <w:t>P272/B5/1,126</w:t>
            </w:r>
          </w:p>
          <w:p w14:paraId="665C621F" w14:textId="77777777" w:rsidR="00CE3D2E" w:rsidRPr="00511CC7" w:rsidRDefault="00CE3D2E" w:rsidP="00CE3D2E">
            <w:pPr>
              <w:rPr>
                <w:szCs w:val="24"/>
                <w:lang w:eastAsia="en-US"/>
              </w:rPr>
            </w:pPr>
            <w:r w:rsidRPr="00511CC7">
              <w:rPr>
                <w:szCs w:val="24"/>
                <w:lang w:eastAsia="en-US"/>
              </w:rPr>
              <w:t>Guy Turcotte</w:t>
            </w:r>
          </w:p>
          <w:p w14:paraId="012D3607" w14:textId="77777777" w:rsidR="00CE3D2E" w:rsidRPr="00511CC7" w:rsidRDefault="00CE3D2E" w:rsidP="00CE3D2E">
            <w:pPr>
              <w:rPr>
                <w:szCs w:val="24"/>
                <w:lang w:eastAsia="en-US"/>
              </w:rPr>
            </w:pPr>
            <w:r w:rsidRPr="00511CC7">
              <w:rPr>
                <w:szCs w:val="24"/>
                <w:lang w:eastAsia="en-US"/>
              </w:rPr>
              <w:t>[200-]</w:t>
            </w:r>
          </w:p>
          <w:p w14:paraId="3E7E5A33" w14:textId="77777777" w:rsidR="00CE3D2E" w:rsidRPr="00511CC7" w:rsidRDefault="00CE3D2E" w:rsidP="00CE3D2E">
            <w:pPr>
              <w:rPr>
                <w:szCs w:val="24"/>
                <w:lang w:eastAsia="en-US"/>
              </w:rPr>
            </w:pPr>
            <w:r w:rsidRPr="00511CC7">
              <w:rPr>
                <w:szCs w:val="24"/>
                <w:lang w:eastAsia="en-US"/>
              </w:rPr>
              <w:t xml:space="preserve">10 cm x 15 cm, couleur </w:t>
            </w:r>
          </w:p>
          <w:p w14:paraId="10571E17" w14:textId="77777777" w:rsidR="00CE3D2E" w:rsidRPr="00511CC7" w:rsidRDefault="00CE3D2E" w:rsidP="00CE3D2E">
            <w:pPr>
              <w:rPr>
                <w:szCs w:val="24"/>
                <w:lang w:eastAsia="en-US"/>
              </w:rPr>
            </w:pPr>
            <w:r w:rsidRPr="00511CC7">
              <w:rPr>
                <w:szCs w:val="24"/>
                <w:lang w:eastAsia="en-US"/>
              </w:rPr>
              <w:t>Originale</w:t>
            </w:r>
          </w:p>
          <w:p w14:paraId="792A02D6" w14:textId="77777777" w:rsidR="00CE3D2E" w:rsidRPr="00511CC7" w:rsidRDefault="00CE3D2E" w:rsidP="00CE3D2E">
            <w:pPr>
              <w:rPr>
                <w:szCs w:val="24"/>
                <w:lang w:eastAsia="en-US"/>
              </w:rPr>
            </w:pPr>
          </w:p>
          <w:p w14:paraId="5BBBCB92" w14:textId="77777777" w:rsidR="00CE3D2E" w:rsidRPr="00511CC7" w:rsidRDefault="00CE3D2E" w:rsidP="00CE3D2E">
            <w:pPr>
              <w:rPr>
                <w:szCs w:val="24"/>
                <w:lang w:eastAsia="en-US"/>
              </w:rPr>
            </w:pPr>
            <w:r w:rsidRPr="00511CC7">
              <w:rPr>
                <w:szCs w:val="24"/>
                <w:lang w:eastAsia="en-US"/>
              </w:rPr>
              <w:t>P272/B5/1,127</w:t>
            </w:r>
          </w:p>
          <w:p w14:paraId="4E7D7562" w14:textId="77777777" w:rsidR="00CE3D2E" w:rsidRPr="00511CC7" w:rsidRDefault="00CE3D2E" w:rsidP="00CE3D2E">
            <w:pPr>
              <w:rPr>
                <w:szCs w:val="24"/>
                <w:lang w:eastAsia="en-US"/>
              </w:rPr>
            </w:pPr>
            <w:r w:rsidRPr="00511CC7">
              <w:rPr>
                <w:szCs w:val="24"/>
                <w:lang w:eastAsia="en-US"/>
              </w:rPr>
              <w:t>Nathalie Gaudreault</w:t>
            </w:r>
          </w:p>
          <w:p w14:paraId="3E0D062C" w14:textId="77777777" w:rsidR="00CE3D2E" w:rsidRPr="00511CC7" w:rsidRDefault="00CE3D2E" w:rsidP="00CE3D2E">
            <w:pPr>
              <w:rPr>
                <w:szCs w:val="24"/>
                <w:lang w:eastAsia="en-US"/>
              </w:rPr>
            </w:pPr>
            <w:r w:rsidRPr="00511CC7">
              <w:rPr>
                <w:szCs w:val="24"/>
                <w:lang w:eastAsia="en-US"/>
              </w:rPr>
              <w:t>[200-]</w:t>
            </w:r>
          </w:p>
          <w:p w14:paraId="14B28A19" w14:textId="77777777" w:rsidR="00CE3D2E" w:rsidRPr="00511CC7" w:rsidRDefault="00CE3D2E" w:rsidP="00CE3D2E">
            <w:pPr>
              <w:rPr>
                <w:szCs w:val="24"/>
                <w:lang w:eastAsia="en-US"/>
              </w:rPr>
            </w:pPr>
            <w:r w:rsidRPr="00511CC7">
              <w:rPr>
                <w:szCs w:val="24"/>
                <w:lang w:eastAsia="en-US"/>
              </w:rPr>
              <w:t xml:space="preserve">10 cm x 15 cm, couleur </w:t>
            </w:r>
          </w:p>
          <w:p w14:paraId="206898D5" w14:textId="77777777" w:rsidR="00CE3D2E" w:rsidRPr="00511CC7" w:rsidRDefault="00CE3D2E" w:rsidP="00CE3D2E">
            <w:pPr>
              <w:rPr>
                <w:szCs w:val="24"/>
                <w:lang w:eastAsia="en-US"/>
              </w:rPr>
            </w:pPr>
            <w:r w:rsidRPr="00511CC7">
              <w:rPr>
                <w:szCs w:val="24"/>
                <w:lang w:eastAsia="en-US"/>
              </w:rPr>
              <w:t>Originale</w:t>
            </w:r>
          </w:p>
          <w:p w14:paraId="67BBDC3F" w14:textId="77777777" w:rsidR="00CE3D2E" w:rsidRPr="00511CC7" w:rsidRDefault="00CE3D2E" w:rsidP="00CE3D2E">
            <w:pPr>
              <w:rPr>
                <w:szCs w:val="24"/>
                <w:lang w:eastAsia="en-US"/>
              </w:rPr>
            </w:pPr>
          </w:p>
          <w:p w14:paraId="2CFD57EC" w14:textId="77777777" w:rsidR="00CE3D2E" w:rsidRPr="00511CC7" w:rsidRDefault="00CE3D2E" w:rsidP="00CE3D2E">
            <w:pPr>
              <w:rPr>
                <w:szCs w:val="24"/>
                <w:lang w:eastAsia="en-US"/>
              </w:rPr>
            </w:pPr>
            <w:r w:rsidRPr="00511CC7">
              <w:rPr>
                <w:szCs w:val="24"/>
                <w:lang w:eastAsia="en-US"/>
              </w:rPr>
              <w:t>P272/B5/1,128</w:t>
            </w:r>
          </w:p>
          <w:p w14:paraId="0E22B5F4" w14:textId="77777777" w:rsidR="00CE3D2E" w:rsidRPr="00511CC7" w:rsidRDefault="00CE3D2E" w:rsidP="00CE3D2E">
            <w:pPr>
              <w:rPr>
                <w:szCs w:val="24"/>
                <w:lang w:eastAsia="en-US"/>
              </w:rPr>
            </w:pPr>
            <w:r w:rsidRPr="00511CC7">
              <w:rPr>
                <w:szCs w:val="24"/>
                <w:lang w:eastAsia="en-US"/>
              </w:rPr>
              <w:t>Un homme en habit</w:t>
            </w:r>
          </w:p>
          <w:p w14:paraId="64AB147A" w14:textId="77777777" w:rsidR="00CE3D2E" w:rsidRPr="00511CC7" w:rsidRDefault="00CE3D2E" w:rsidP="00CE3D2E">
            <w:pPr>
              <w:rPr>
                <w:szCs w:val="24"/>
                <w:lang w:eastAsia="en-US"/>
              </w:rPr>
            </w:pPr>
            <w:r w:rsidRPr="00511CC7">
              <w:rPr>
                <w:szCs w:val="24"/>
                <w:lang w:eastAsia="en-US"/>
              </w:rPr>
              <w:t>[200-]</w:t>
            </w:r>
          </w:p>
          <w:p w14:paraId="123D6710" w14:textId="77777777" w:rsidR="00CE3D2E" w:rsidRPr="00511CC7" w:rsidRDefault="00CE3D2E" w:rsidP="00CE3D2E">
            <w:pPr>
              <w:rPr>
                <w:szCs w:val="24"/>
                <w:lang w:eastAsia="en-US"/>
              </w:rPr>
            </w:pPr>
            <w:r w:rsidRPr="00511CC7">
              <w:rPr>
                <w:szCs w:val="24"/>
                <w:lang w:eastAsia="en-US"/>
              </w:rPr>
              <w:t xml:space="preserve">10 cm x 15 cm, couleur </w:t>
            </w:r>
          </w:p>
          <w:p w14:paraId="58A78303" w14:textId="77777777" w:rsidR="00CE3D2E" w:rsidRPr="00511CC7" w:rsidRDefault="00CE3D2E" w:rsidP="00CE3D2E">
            <w:pPr>
              <w:rPr>
                <w:szCs w:val="24"/>
                <w:lang w:eastAsia="en-US"/>
              </w:rPr>
            </w:pPr>
            <w:r w:rsidRPr="00511CC7">
              <w:rPr>
                <w:szCs w:val="24"/>
                <w:lang w:eastAsia="en-US"/>
              </w:rPr>
              <w:t>Originale</w:t>
            </w:r>
          </w:p>
          <w:p w14:paraId="2D59FEC1" w14:textId="77777777" w:rsidR="00CE3D2E" w:rsidRPr="00511CC7" w:rsidRDefault="00CE3D2E" w:rsidP="00CE3D2E">
            <w:pPr>
              <w:rPr>
                <w:szCs w:val="24"/>
                <w:lang w:eastAsia="en-US"/>
              </w:rPr>
            </w:pPr>
          </w:p>
          <w:p w14:paraId="708F04D5" w14:textId="77777777" w:rsidR="00CE3D2E" w:rsidRPr="00511CC7" w:rsidRDefault="00CE3D2E" w:rsidP="00CE3D2E">
            <w:pPr>
              <w:rPr>
                <w:szCs w:val="24"/>
                <w:lang w:eastAsia="en-US"/>
              </w:rPr>
            </w:pPr>
            <w:r w:rsidRPr="00511CC7">
              <w:rPr>
                <w:szCs w:val="24"/>
                <w:lang w:eastAsia="en-US"/>
              </w:rPr>
              <w:t>P272/B5/1,129</w:t>
            </w:r>
          </w:p>
          <w:p w14:paraId="39B94D99" w14:textId="77777777" w:rsidR="00CE3D2E" w:rsidRPr="00511CC7" w:rsidRDefault="00CE3D2E" w:rsidP="00CE3D2E">
            <w:pPr>
              <w:rPr>
                <w:szCs w:val="24"/>
                <w:lang w:eastAsia="en-US"/>
              </w:rPr>
            </w:pPr>
            <w:r w:rsidRPr="00511CC7">
              <w:rPr>
                <w:szCs w:val="24"/>
                <w:lang w:eastAsia="en-US"/>
              </w:rPr>
              <w:t>Le même homme que la photo précédente</w:t>
            </w:r>
          </w:p>
          <w:p w14:paraId="14E2C7EB" w14:textId="77777777" w:rsidR="00CE3D2E" w:rsidRPr="00511CC7" w:rsidRDefault="00CE3D2E" w:rsidP="00CE3D2E">
            <w:pPr>
              <w:rPr>
                <w:szCs w:val="24"/>
                <w:lang w:eastAsia="en-US"/>
              </w:rPr>
            </w:pPr>
            <w:r w:rsidRPr="00511CC7">
              <w:rPr>
                <w:szCs w:val="24"/>
                <w:lang w:eastAsia="en-US"/>
              </w:rPr>
              <w:t>[200-]</w:t>
            </w:r>
          </w:p>
          <w:p w14:paraId="5B1C33F9" w14:textId="77777777" w:rsidR="00CE3D2E" w:rsidRPr="00511CC7" w:rsidRDefault="00CE3D2E" w:rsidP="00CE3D2E">
            <w:pPr>
              <w:rPr>
                <w:szCs w:val="24"/>
                <w:lang w:eastAsia="en-US"/>
              </w:rPr>
            </w:pPr>
            <w:r w:rsidRPr="00511CC7">
              <w:rPr>
                <w:szCs w:val="24"/>
                <w:lang w:eastAsia="en-US"/>
              </w:rPr>
              <w:t xml:space="preserve">10 cm x 15 cm, couleur </w:t>
            </w:r>
          </w:p>
          <w:p w14:paraId="6402BABC" w14:textId="77777777" w:rsidR="00CE3D2E" w:rsidRPr="00511CC7" w:rsidRDefault="00CE3D2E" w:rsidP="00CE3D2E">
            <w:pPr>
              <w:rPr>
                <w:szCs w:val="24"/>
                <w:lang w:eastAsia="en-US"/>
              </w:rPr>
            </w:pPr>
            <w:r w:rsidRPr="00511CC7">
              <w:rPr>
                <w:szCs w:val="24"/>
                <w:lang w:eastAsia="en-US"/>
              </w:rPr>
              <w:t>Originale</w:t>
            </w:r>
          </w:p>
          <w:p w14:paraId="57C2B1FC" w14:textId="77777777" w:rsidR="00CE3D2E" w:rsidRPr="00511CC7" w:rsidRDefault="00CE3D2E" w:rsidP="00CE3D2E">
            <w:pPr>
              <w:rPr>
                <w:szCs w:val="24"/>
                <w:lang w:eastAsia="en-US"/>
              </w:rPr>
            </w:pPr>
          </w:p>
          <w:p w14:paraId="6332FBC4" w14:textId="77777777" w:rsidR="00CE3D2E" w:rsidRPr="00511CC7" w:rsidRDefault="00CE3D2E" w:rsidP="00CE3D2E">
            <w:pPr>
              <w:rPr>
                <w:szCs w:val="24"/>
                <w:lang w:eastAsia="en-US"/>
              </w:rPr>
            </w:pPr>
            <w:r w:rsidRPr="00511CC7">
              <w:rPr>
                <w:szCs w:val="24"/>
                <w:lang w:eastAsia="en-US"/>
              </w:rPr>
              <w:t>P272/B5/1,130</w:t>
            </w:r>
          </w:p>
          <w:p w14:paraId="35F18BA2" w14:textId="77777777" w:rsidR="00CE3D2E" w:rsidRPr="00511CC7" w:rsidRDefault="00CE3D2E" w:rsidP="00CE3D2E">
            <w:pPr>
              <w:rPr>
                <w:szCs w:val="24"/>
                <w:lang w:eastAsia="en-US"/>
              </w:rPr>
            </w:pPr>
            <w:r w:rsidRPr="00511CC7">
              <w:rPr>
                <w:szCs w:val="24"/>
                <w:lang w:eastAsia="en-US"/>
              </w:rPr>
              <w:t>Le même homme que la photo précédente</w:t>
            </w:r>
          </w:p>
          <w:p w14:paraId="0E86A23E" w14:textId="77777777" w:rsidR="00CE3D2E" w:rsidRPr="00511CC7" w:rsidRDefault="00CE3D2E" w:rsidP="00CE3D2E">
            <w:pPr>
              <w:rPr>
                <w:szCs w:val="24"/>
                <w:lang w:eastAsia="en-US"/>
              </w:rPr>
            </w:pPr>
            <w:r w:rsidRPr="00511CC7">
              <w:rPr>
                <w:szCs w:val="24"/>
                <w:lang w:eastAsia="en-US"/>
              </w:rPr>
              <w:t>[200-]</w:t>
            </w:r>
          </w:p>
          <w:p w14:paraId="5E0AD693" w14:textId="77777777" w:rsidR="00CE3D2E" w:rsidRPr="00511CC7" w:rsidRDefault="00CE3D2E" w:rsidP="00CE3D2E">
            <w:pPr>
              <w:rPr>
                <w:szCs w:val="24"/>
                <w:lang w:eastAsia="en-US"/>
              </w:rPr>
            </w:pPr>
            <w:r w:rsidRPr="00511CC7">
              <w:rPr>
                <w:szCs w:val="24"/>
                <w:lang w:eastAsia="en-US"/>
              </w:rPr>
              <w:lastRenderedPageBreak/>
              <w:t xml:space="preserve">10 cm x 15 cm, couleur </w:t>
            </w:r>
          </w:p>
          <w:p w14:paraId="60D6AC21" w14:textId="77777777" w:rsidR="00CE3D2E" w:rsidRPr="00511CC7" w:rsidRDefault="00CE3D2E" w:rsidP="00CE3D2E">
            <w:pPr>
              <w:rPr>
                <w:szCs w:val="24"/>
                <w:lang w:eastAsia="en-US"/>
              </w:rPr>
            </w:pPr>
            <w:r w:rsidRPr="00511CC7">
              <w:rPr>
                <w:szCs w:val="24"/>
                <w:lang w:eastAsia="en-US"/>
              </w:rPr>
              <w:t>Originale</w:t>
            </w:r>
          </w:p>
          <w:p w14:paraId="269648F4" w14:textId="77777777" w:rsidR="00CE3D2E" w:rsidRPr="00511CC7" w:rsidRDefault="00CE3D2E" w:rsidP="00CE3D2E">
            <w:pPr>
              <w:rPr>
                <w:szCs w:val="24"/>
                <w:lang w:eastAsia="en-US"/>
              </w:rPr>
            </w:pPr>
          </w:p>
          <w:p w14:paraId="6E797FBF" w14:textId="77777777" w:rsidR="00CE3D2E" w:rsidRPr="00511CC7" w:rsidRDefault="00CE3D2E" w:rsidP="00CE3D2E">
            <w:pPr>
              <w:rPr>
                <w:szCs w:val="24"/>
                <w:lang w:eastAsia="en-US"/>
              </w:rPr>
            </w:pPr>
            <w:r w:rsidRPr="00511CC7">
              <w:rPr>
                <w:szCs w:val="24"/>
                <w:lang w:eastAsia="en-US"/>
              </w:rPr>
              <w:t>P272/B5/1,131</w:t>
            </w:r>
          </w:p>
          <w:p w14:paraId="4626AAB0" w14:textId="77777777" w:rsidR="00CE3D2E" w:rsidRPr="00511CC7" w:rsidRDefault="00CE3D2E" w:rsidP="00CE3D2E">
            <w:pPr>
              <w:rPr>
                <w:szCs w:val="24"/>
                <w:lang w:eastAsia="en-US"/>
              </w:rPr>
            </w:pPr>
            <w:r w:rsidRPr="00511CC7">
              <w:rPr>
                <w:szCs w:val="24"/>
                <w:lang w:eastAsia="en-US"/>
              </w:rPr>
              <w:t>Serge Lamothe</w:t>
            </w:r>
          </w:p>
          <w:p w14:paraId="546EF5C8" w14:textId="77777777" w:rsidR="00CE3D2E" w:rsidRPr="00511CC7" w:rsidRDefault="00CE3D2E" w:rsidP="00CE3D2E">
            <w:pPr>
              <w:rPr>
                <w:szCs w:val="24"/>
                <w:lang w:eastAsia="en-US"/>
              </w:rPr>
            </w:pPr>
            <w:r w:rsidRPr="00511CC7">
              <w:rPr>
                <w:szCs w:val="24"/>
                <w:lang w:eastAsia="en-US"/>
              </w:rPr>
              <w:t>[200-]</w:t>
            </w:r>
          </w:p>
          <w:p w14:paraId="3FD7DD50" w14:textId="77777777" w:rsidR="00CE3D2E" w:rsidRPr="00511CC7" w:rsidRDefault="00CE3D2E" w:rsidP="00CE3D2E">
            <w:pPr>
              <w:rPr>
                <w:szCs w:val="24"/>
                <w:lang w:eastAsia="en-US"/>
              </w:rPr>
            </w:pPr>
            <w:r w:rsidRPr="00511CC7">
              <w:rPr>
                <w:szCs w:val="24"/>
                <w:lang w:eastAsia="en-US"/>
              </w:rPr>
              <w:t xml:space="preserve">10 cm x 15 cm, couleur </w:t>
            </w:r>
          </w:p>
          <w:p w14:paraId="57520FDE" w14:textId="77777777" w:rsidR="00CE3D2E" w:rsidRPr="00511CC7" w:rsidRDefault="00CE3D2E" w:rsidP="00CE3D2E">
            <w:pPr>
              <w:rPr>
                <w:szCs w:val="24"/>
                <w:lang w:eastAsia="en-US"/>
              </w:rPr>
            </w:pPr>
            <w:r w:rsidRPr="00511CC7">
              <w:rPr>
                <w:szCs w:val="24"/>
                <w:lang w:eastAsia="en-US"/>
              </w:rPr>
              <w:t>Originale</w:t>
            </w:r>
          </w:p>
          <w:p w14:paraId="02378E45" w14:textId="77777777" w:rsidR="00CE3D2E" w:rsidRPr="00511CC7" w:rsidRDefault="00CE3D2E" w:rsidP="00CE3D2E">
            <w:pPr>
              <w:rPr>
                <w:szCs w:val="24"/>
                <w:lang w:eastAsia="en-US"/>
              </w:rPr>
            </w:pPr>
          </w:p>
          <w:p w14:paraId="28599FA5" w14:textId="77777777" w:rsidR="00CE3D2E" w:rsidRPr="00511CC7" w:rsidRDefault="00CE3D2E" w:rsidP="00CE3D2E">
            <w:pPr>
              <w:rPr>
                <w:szCs w:val="24"/>
                <w:lang w:eastAsia="en-US"/>
              </w:rPr>
            </w:pPr>
            <w:r w:rsidRPr="00511CC7">
              <w:rPr>
                <w:szCs w:val="24"/>
                <w:lang w:eastAsia="en-US"/>
              </w:rPr>
              <w:t>P272/B5/1,132</w:t>
            </w:r>
          </w:p>
          <w:p w14:paraId="114E47BA" w14:textId="77777777" w:rsidR="00CE3D2E" w:rsidRPr="00511CC7" w:rsidRDefault="00CE3D2E" w:rsidP="00CE3D2E">
            <w:pPr>
              <w:rPr>
                <w:szCs w:val="24"/>
                <w:lang w:eastAsia="en-US"/>
              </w:rPr>
            </w:pPr>
            <w:r w:rsidRPr="00511CC7">
              <w:rPr>
                <w:szCs w:val="24"/>
                <w:lang w:eastAsia="en-US"/>
              </w:rPr>
              <w:t>Un homme en habit</w:t>
            </w:r>
          </w:p>
          <w:p w14:paraId="03225954" w14:textId="77777777" w:rsidR="00CE3D2E" w:rsidRPr="00511CC7" w:rsidRDefault="00CE3D2E" w:rsidP="00CE3D2E">
            <w:pPr>
              <w:rPr>
                <w:szCs w:val="24"/>
                <w:lang w:eastAsia="en-US"/>
              </w:rPr>
            </w:pPr>
            <w:r w:rsidRPr="00511CC7">
              <w:rPr>
                <w:szCs w:val="24"/>
                <w:lang w:eastAsia="en-US"/>
              </w:rPr>
              <w:t>[2005]</w:t>
            </w:r>
          </w:p>
          <w:p w14:paraId="57C9AC2D" w14:textId="77777777" w:rsidR="00CE3D2E" w:rsidRPr="00511CC7" w:rsidRDefault="00CE3D2E" w:rsidP="00CE3D2E">
            <w:pPr>
              <w:rPr>
                <w:szCs w:val="24"/>
                <w:lang w:eastAsia="en-US"/>
              </w:rPr>
            </w:pPr>
            <w:r w:rsidRPr="00511CC7">
              <w:rPr>
                <w:szCs w:val="24"/>
                <w:lang w:eastAsia="en-US"/>
              </w:rPr>
              <w:t xml:space="preserve">10 cm x 15 cm, couleur </w:t>
            </w:r>
          </w:p>
          <w:p w14:paraId="6EDF312F" w14:textId="77777777" w:rsidR="00CE3D2E" w:rsidRPr="00511CC7" w:rsidRDefault="00CE3D2E" w:rsidP="00CE3D2E">
            <w:pPr>
              <w:rPr>
                <w:szCs w:val="24"/>
                <w:lang w:eastAsia="en-US"/>
              </w:rPr>
            </w:pPr>
            <w:r w:rsidRPr="00511CC7">
              <w:rPr>
                <w:szCs w:val="24"/>
                <w:lang w:eastAsia="en-US"/>
              </w:rPr>
              <w:t>Originale</w:t>
            </w:r>
          </w:p>
          <w:p w14:paraId="036ECC11" w14:textId="77777777" w:rsidR="00CE3D2E" w:rsidRPr="00511CC7" w:rsidRDefault="00CE3D2E" w:rsidP="00CE3D2E">
            <w:pPr>
              <w:rPr>
                <w:szCs w:val="24"/>
                <w:lang w:eastAsia="en-US"/>
              </w:rPr>
            </w:pPr>
          </w:p>
          <w:p w14:paraId="4C97628B" w14:textId="77777777" w:rsidR="00CE3D2E" w:rsidRPr="00511CC7" w:rsidRDefault="00CE3D2E" w:rsidP="00CE3D2E">
            <w:pPr>
              <w:rPr>
                <w:szCs w:val="24"/>
                <w:lang w:eastAsia="en-US"/>
              </w:rPr>
            </w:pPr>
            <w:r w:rsidRPr="00511CC7">
              <w:rPr>
                <w:szCs w:val="24"/>
                <w:lang w:eastAsia="en-US"/>
              </w:rPr>
              <w:t>P272/B5/1,133</w:t>
            </w:r>
          </w:p>
          <w:p w14:paraId="66AC5B71" w14:textId="77777777" w:rsidR="00CE3D2E" w:rsidRPr="00511CC7" w:rsidRDefault="00CE3D2E" w:rsidP="00CE3D2E">
            <w:pPr>
              <w:rPr>
                <w:szCs w:val="24"/>
                <w:lang w:eastAsia="en-US"/>
              </w:rPr>
            </w:pPr>
            <w:r w:rsidRPr="00511CC7">
              <w:rPr>
                <w:szCs w:val="24"/>
                <w:lang w:eastAsia="en-US"/>
              </w:rPr>
              <w:t>Robert Paradis de CGA</w:t>
            </w:r>
          </w:p>
          <w:p w14:paraId="7D3CDBEF" w14:textId="77777777" w:rsidR="00CE3D2E" w:rsidRPr="00511CC7" w:rsidRDefault="00CE3D2E" w:rsidP="00CE3D2E">
            <w:pPr>
              <w:rPr>
                <w:szCs w:val="24"/>
                <w:lang w:eastAsia="en-US"/>
              </w:rPr>
            </w:pPr>
            <w:r w:rsidRPr="00511CC7">
              <w:rPr>
                <w:szCs w:val="24"/>
                <w:lang w:eastAsia="en-US"/>
              </w:rPr>
              <w:t>[200-]</w:t>
            </w:r>
          </w:p>
          <w:p w14:paraId="22CE5085" w14:textId="77777777" w:rsidR="00CE3D2E" w:rsidRPr="00511CC7" w:rsidRDefault="00CE3D2E" w:rsidP="00CE3D2E">
            <w:pPr>
              <w:rPr>
                <w:szCs w:val="24"/>
                <w:lang w:eastAsia="en-US"/>
              </w:rPr>
            </w:pPr>
            <w:r w:rsidRPr="00511CC7">
              <w:rPr>
                <w:szCs w:val="24"/>
                <w:lang w:eastAsia="en-US"/>
              </w:rPr>
              <w:t xml:space="preserve">10 cm x 15 cm, couleur </w:t>
            </w:r>
          </w:p>
          <w:p w14:paraId="5FF3B8FC" w14:textId="77777777" w:rsidR="00CE3D2E" w:rsidRPr="00511CC7" w:rsidRDefault="00CE3D2E" w:rsidP="00CE3D2E">
            <w:pPr>
              <w:rPr>
                <w:szCs w:val="24"/>
                <w:lang w:eastAsia="en-US"/>
              </w:rPr>
            </w:pPr>
            <w:r w:rsidRPr="00511CC7">
              <w:rPr>
                <w:szCs w:val="24"/>
                <w:lang w:eastAsia="en-US"/>
              </w:rPr>
              <w:t>Originale</w:t>
            </w:r>
          </w:p>
          <w:p w14:paraId="240C7E01" w14:textId="77777777" w:rsidR="00CE3D2E" w:rsidRPr="00511CC7" w:rsidRDefault="00CE3D2E" w:rsidP="00CE3D2E">
            <w:pPr>
              <w:rPr>
                <w:szCs w:val="24"/>
                <w:lang w:eastAsia="en-US"/>
              </w:rPr>
            </w:pPr>
          </w:p>
          <w:p w14:paraId="0E4AB9C4" w14:textId="77777777" w:rsidR="00CE3D2E" w:rsidRPr="00511CC7" w:rsidRDefault="00CE3D2E" w:rsidP="00CE3D2E">
            <w:pPr>
              <w:rPr>
                <w:szCs w:val="24"/>
                <w:lang w:eastAsia="en-US"/>
              </w:rPr>
            </w:pPr>
            <w:r w:rsidRPr="00511CC7">
              <w:rPr>
                <w:szCs w:val="24"/>
                <w:lang w:eastAsia="en-US"/>
              </w:rPr>
              <w:t>P272/B5/1,134</w:t>
            </w:r>
          </w:p>
          <w:p w14:paraId="63C56007" w14:textId="77777777" w:rsidR="00CE3D2E" w:rsidRPr="00511CC7" w:rsidRDefault="00CE3D2E" w:rsidP="00CE3D2E">
            <w:pPr>
              <w:rPr>
                <w:szCs w:val="24"/>
                <w:lang w:eastAsia="en-US"/>
              </w:rPr>
            </w:pPr>
            <w:r w:rsidRPr="00511CC7">
              <w:rPr>
                <w:szCs w:val="24"/>
                <w:lang w:eastAsia="en-US"/>
              </w:rPr>
              <w:t>Lucelle Potvin</w:t>
            </w:r>
          </w:p>
          <w:p w14:paraId="2601E5DB" w14:textId="77777777" w:rsidR="00CE3D2E" w:rsidRPr="00511CC7" w:rsidRDefault="00CE3D2E" w:rsidP="00CE3D2E">
            <w:pPr>
              <w:rPr>
                <w:szCs w:val="24"/>
                <w:lang w:eastAsia="en-US"/>
              </w:rPr>
            </w:pPr>
            <w:r w:rsidRPr="00511CC7">
              <w:rPr>
                <w:szCs w:val="24"/>
                <w:lang w:eastAsia="en-US"/>
              </w:rPr>
              <w:t>[200-]</w:t>
            </w:r>
          </w:p>
          <w:p w14:paraId="31DBB8F5" w14:textId="77777777" w:rsidR="00CE3D2E" w:rsidRPr="00511CC7" w:rsidRDefault="00CE3D2E" w:rsidP="00CE3D2E">
            <w:pPr>
              <w:rPr>
                <w:szCs w:val="24"/>
                <w:lang w:eastAsia="en-US"/>
              </w:rPr>
            </w:pPr>
            <w:r w:rsidRPr="00511CC7">
              <w:rPr>
                <w:szCs w:val="24"/>
                <w:lang w:eastAsia="en-US"/>
              </w:rPr>
              <w:t xml:space="preserve">10 cm x 15 cm, couleur </w:t>
            </w:r>
          </w:p>
          <w:p w14:paraId="555363E6" w14:textId="77777777" w:rsidR="00CE3D2E" w:rsidRPr="00511CC7" w:rsidRDefault="00CE3D2E" w:rsidP="00CE3D2E">
            <w:pPr>
              <w:rPr>
                <w:szCs w:val="24"/>
                <w:lang w:eastAsia="en-US"/>
              </w:rPr>
            </w:pPr>
            <w:r w:rsidRPr="00511CC7">
              <w:rPr>
                <w:szCs w:val="24"/>
                <w:lang w:eastAsia="en-US"/>
              </w:rPr>
              <w:t>Originale</w:t>
            </w:r>
          </w:p>
          <w:p w14:paraId="7B2C40AC" w14:textId="77777777" w:rsidR="00CE3D2E" w:rsidRPr="00511CC7" w:rsidRDefault="00CE3D2E" w:rsidP="00CE3D2E">
            <w:pPr>
              <w:rPr>
                <w:szCs w:val="24"/>
                <w:lang w:eastAsia="en-US"/>
              </w:rPr>
            </w:pPr>
          </w:p>
          <w:p w14:paraId="6BBA09AE" w14:textId="77777777" w:rsidR="00CE3D2E" w:rsidRPr="00511CC7" w:rsidRDefault="00CE3D2E" w:rsidP="00CE3D2E">
            <w:pPr>
              <w:rPr>
                <w:szCs w:val="24"/>
                <w:lang w:eastAsia="en-US"/>
              </w:rPr>
            </w:pPr>
            <w:r w:rsidRPr="00511CC7">
              <w:rPr>
                <w:szCs w:val="24"/>
                <w:lang w:eastAsia="en-US"/>
              </w:rPr>
              <w:t>P272/B5/1,135</w:t>
            </w:r>
          </w:p>
          <w:p w14:paraId="5B125A83" w14:textId="77777777" w:rsidR="00CE3D2E" w:rsidRPr="00511CC7" w:rsidRDefault="00CE3D2E" w:rsidP="00CE3D2E">
            <w:pPr>
              <w:rPr>
                <w:szCs w:val="24"/>
                <w:lang w:eastAsia="en-US"/>
              </w:rPr>
            </w:pPr>
            <w:r w:rsidRPr="00511CC7">
              <w:rPr>
                <w:szCs w:val="24"/>
                <w:lang w:eastAsia="en-US"/>
              </w:rPr>
              <w:t>Robert Paradis de CGA</w:t>
            </w:r>
          </w:p>
          <w:p w14:paraId="6A2728A2" w14:textId="77777777" w:rsidR="00CE3D2E" w:rsidRPr="00511CC7" w:rsidRDefault="00CE3D2E" w:rsidP="00CE3D2E">
            <w:pPr>
              <w:rPr>
                <w:szCs w:val="24"/>
                <w:lang w:eastAsia="en-US"/>
              </w:rPr>
            </w:pPr>
            <w:r w:rsidRPr="00511CC7">
              <w:rPr>
                <w:szCs w:val="24"/>
                <w:lang w:eastAsia="en-US"/>
              </w:rPr>
              <w:t>[200-]</w:t>
            </w:r>
          </w:p>
          <w:p w14:paraId="7B4EAEE8" w14:textId="77777777" w:rsidR="00CE3D2E" w:rsidRPr="00511CC7" w:rsidRDefault="00CE3D2E" w:rsidP="00CE3D2E">
            <w:pPr>
              <w:rPr>
                <w:szCs w:val="24"/>
                <w:lang w:eastAsia="en-US"/>
              </w:rPr>
            </w:pPr>
            <w:r w:rsidRPr="00511CC7">
              <w:rPr>
                <w:szCs w:val="24"/>
                <w:lang w:eastAsia="en-US"/>
              </w:rPr>
              <w:t xml:space="preserve">10 cm x 15 cm, couleur </w:t>
            </w:r>
          </w:p>
          <w:p w14:paraId="1498F53E" w14:textId="77777777" w:rsidR="00CE3D2E" w:rsidRPr="00511CC7" w:rsidRDefault="00CE3D2E" w:rsidP="00CE3D2E">
            <w:pPr>
              <w:rPr>
                <w:szCs w:val="24"/>
                <w:lang w:eastAsia="en-US"/>
              </w:rPr>
            </w:pPr>
            <w:r w:rsidRPr="00511CC7">
              <w:rPr>
                <w:szCs w:val="24"/>
                <w:lang w:eastAsia="en-US"/>
              </w:rPr>
              <w:t>Originale</w:t>
            </w:r>
          </w:p>
          <w:p w14:paraId="4B0501D9" w14:textId="77777777" w:rsidR="00CE3D2E" w:rsidRPr="00511CC7" w:rsidRDefault="00CE3D2E" w:rsidP="00CE3D2E">
            <w:pPr>
              <w:rPr>
                <w:szCs w:val="24"/>
                <w:lang w:eastAsia="en-US"/>
              </w:rPr>
            </w:pPr>
          </w:p>
          <w:p w14:paraId="1A24AFC3" w14:textId="77777777" w:rsidR="00CE3D2E" w:rsidRPr="00511CC7" w:rsidRDefault="00CE3D2E" w:rsidP="00CE3D2E">
            <w:pPr>
              <w:rPr>
                <w:szCs w:val="24"/>
                <w:lang w:eastAsia="en-US"/>
              </w:rPr>
            </w:pPr>
            <w:r w:rsidRPr="00511CC7">
              <w:rPr>
                <w:szCs w:val="24"/>
                <w:lang w:eastAsia="en-US"/>
              </w:rPr>
              <w:t>P272/B5/1,136</w:t>
            </w:r>
          </w:p>
          <w:p w14:paraId="0C777BB9" w14:textId="77777777" w:rsidR="00CE3D2E" w:rsidRPr="00511CC7" w:rsidRDefault="00CE3D2E" w:rsidP="00CE3D2E">
            <w:pPr>
              <w:rPr>
                <w:szCs w:val="24"/>
                <w:lang w:eastAsia="en-US"/>
              </w:rPr>
            </w:pPr>
            <w:r w:rsidRPr="00511CC7">
              <w:rPr>
                <w:szCs w:val="24"/>
                <w:lang w:eastAsia="en-US"/>
              </w:rPr>
              <w:t>Un homme à son ordinateur</w:t>
            </w:r>
          </w:p>
          <w:p w14:paraId="5ED21E4E" w14:textId="77777777" w:rsidR="00CE3D2E" w:rsidRPr="00511CC7" w:rsidRDefault="00CE3D2E" w:rsidP="00CE3D2E">
            <w:pPr>
              <w:rPr>
                <w:szCs w:val="24"/>
                <w:lang w:eastAsia="en-US"/>
              </w:rPr>
            </w:pPr>
            <w:r w:rsidRPr="00511CC7">
              <w:rPr>
                <w:szCs w:val="24"/>
                <w:lang w:eastAsia="en-US"/>
              </w:rPr>
              <w:t>[200-]</w:t>
            </w:r>
          </w:p>
          <w:p w14:paraId="3DE175B8" w14:textId="77777777" w:rsidR="00CE3D2E" w:rsidRPr="00511CC7" w:rsidRDefault="00CE3D2E" w:rsidP="00CE3D2E">
            <w:pPr>
              <w:rPr>
                <w:szCs w:val="24"/>
                <w:lang w:eastAsia="en-US"/>
              </w:rPr>
            </w:pPr>
            <w:r w:rsidRPr="00511CC7">
              <w:rPr>
                <w:szCs w:val="24"/>
                <w:lang w:eastAsia="en-US"/>
              </w:rPr>
              <w:t xml:space="preserve">10 cm x 15 cm, couleur </w:t>
            </w:r>
          </w:p>
          <w:p w14:paraId="0D6DF674" w14:textId="77777777" w:rsidR="00CE3D2E" w:rsidRPr="00511CC7" w:rsidRDefault="00CE3D2E" w:rsidP="00CE3D2E">
            <w:pPr>
              <w:rPr>
                <w:szCs w:val="24"/>
                <w:lang w:eastAsia="en-US"/>
              </w:rPr>
            </w:pPr>
            <w:r w:rsidRPr="00511CC7">
              <w:rPr>
                <w:szCs w:val="24"/>
                <w:lang w:eastAsia="en-US"/>
              </w:rPr>
              <w:t>Originale</w:t>
            </w:r>
          </w:p>
          <w:p w14:paraId="4E94751D" w14:textId="77777777" w:rsidR="00CE3D2E" w:rsidRPr="00511CC7" w:rsidRDefault="00CE3D2E" w:rsidP="00CE3D2E">
            <w:pPr>
              <w:rPr>
                <w:szCs w:val="24"/>
                <w:lang w:eastAsia="en-US"/>
              </w:rPr>
            </w:pPr>
          </w:p>
          <w:p w14:paraId="305DC37C" w14:textId="77777777" w:rsidR="00CE3D2E" w:rsidRPr="00511CC7" w:rsidRDefault="00CE3D2E" w:rsidP="00CE3D2E">
            <w:pPr>
              <w:rPr>
                <w:szCs w:val="24"/>
                <w:lang w:eastAsia="en-US"/>
              </w:rPr>
            </w:pPr>
            <w:r w:rsidRPr="00511CC7">
              <w:rPr>
                <w:szCs w:val="24"/>
                <w:lang w:eastAsia="en-US"/>
              </w:rPr>
              <w:t>P272/B5/1,137</w:t>
            </w:r>
          </w:p>
          <w:p w14:paraId="18213FBF" w14:textId="77777777" w:rsidR="00CE3D2E" w:rsidRPr="00511CC7" w:rsidRDefault="00CE3D2E" w:rsidP="00CE3D2E">
            <w:pPr>
              <w:rPr>
                <w:szCs w:val="24"/>
                <w:lang w:eastAsia="en-US"/>
              </w:rPr>
            </w:pPr>
            <w:r w:rsidRPr="00511CC7">
              <w:rPr>
                <w:szCs w:val="24"/>
                <w:lang w:eastAsia="en-US"/>
              </w:rPr>
              <w:t>Un homme (informateur)</w:t>
            </w:r>
          </w:p>
          <w:p w14:paraId="4E9731BE" w14:textId="77777777" w:rsidR="00CE3D2E" w:rsidRPr="00511CC7" w:rsidRDefault="00CE3D2E" w:rsidP="00CE3D2E">
            <w:pPr>
              <w:rPr>
                <w:szCs w:val="24"/>
                <w:lang w:eastAsia="en-US"/>
              </w:rPr>
            </w:pPr>
            <w:r w:rsidRPr="00511CC7">
              <w:rPr>
                <w:szCs w:val="24"/>
                <w:lang w:eastAsia="en-US"/>
              </w:rPr>
              <w:t>[200-]</w:t>
            </w:r>
          </w:p>
          <w:p w14:paraId="195C1813" w14:textId="77777777" w:rsidR="00CE3D2E" w:rsidRPr="00511CC7" w:rsidRDefault="00CE3D2E" w:rsidP="00CE3D2E">
            <w:pPr>
              <w:rPr>
                <w:szCs w:val="24"/>
                <w:lang w:eastAsia="en-US"/>
              </w:rPr>
            </w:pPr>
            <w:r w:rsidRPr="00511CC7">
              <w:rPr>
                <w:szCs w:val="24"/>
                <w:lang w:eastAsia="en-US"/>
              </w:rPr>
              <w:t xml:space="preserve">10 cm x 15 cm, couleur </w:t>
            </w:r>
          </w:p>
          <w:p w14:paraId="7D144067" w14:textId="77777777" w:rsidR="00CE3D2E" w:rsidRPr="00511CC7" w:rsidRDefault="00CE3D2E" w:rsidP="00CE3D2E">
            <w:pPr>
              <w:rPr>
                <w:szCs w:val="24"/>
                <w:lang w:eastAsia="en-US"/>
              </w:rPr>
            </w:pPr>
            <w:r w:rsidRPr="00511CC7">
              <w:rPr>
                <w:szCs w:val="24"/>
                <w:lang w:eastAsia="en-US"/>
              </w:rPr>
              <w:t>Originale</w:t>
            </w:r>
          </w:p>
          <w:p w14:paraId="0CF7B5C5" w14:textId="77777777" w:rsidR="00CE3D2E" w:rsidRPr="00511CC7" w:rsidRDefault="00CE3D2E" w:rsidP="00CE3D2E">
            <w:pPr>
              <w:rPr>
                <w:szCs w:val="24"/>
                <w:lang w:eastAsia="en-US"/>
              </w:rPr>
            </w:pPr>
          </w:p>
          <w:p w14:paraId="1604EDE8" w14:textId="77777777" w:rsidR="00CE3D2E" w:rsidRPr="00511CC7" w:rsidRDefault="00CE3D2E" w:rsidP="00CE3D2E">
            <w:pPr>
              <w:rPr>
                <w:szCs w:val="24"/>
                <w:lang w:eastAsia="en-US"/>
              </w:rPr>
            </w:pPr>
            <w:r w:rsidRPr="00511CC7">
              <w:rPr>
                <w:szCs w:val="24"/>
                <w:lang w:eastAsia="en-US"/>
              </w:rPr>
              <w:t>P272/B5/1,138</w:t>
            </w:r>
          </w:p>
          <w:p w14:paraId="56279E9E" w14:textId="77777777" w:rsidR="00CE3D2E" w:rsidRPr="00511CC7" w:rsidRDefault="00CE3D2E" w:rsidP="00CE3D2E">
            <w:pPr>
              <w:rPr>
                <w:szCs w:val="24"/>
                <w:lang w:eastAsia="en-US"/>
              </w:rPr>
            </w:pPr>
            <w:r w:rsidRPr="00511CC7">
              <w:rPr>
                <w:szCs w:val="24"/>
                <w:lang w:eastAsia="en-US"/>
              </w:rPr>
              <w:lastRenderedPageBreak/>
              <w:t>Sonia Bouchard</w:t>
            </w:r>
          </w:p>
          <w:p w14:paraId="48FCFC39" w14:textId="77777777" w:rsidR="00CE3D2E" w:rsidRPr="00511CC7" w:rsidRDefault="00CE3D2E" w:rsidP="00CE3D2E">
            <w:pPr>
              <w:rPr>
                <w:szCs w:val="24"/>
                <w:lang w:eastAsia="en-US"/>
              </w:rPr>
            </w:pPr>
            <w:r w:rsidRPr="00511CC7">
              <w:rPr>
                <w:szCs w:val="24"/>
                <w:lang w:eastAsia="en-US"/>
              </w:rPr>
              <w:t>[200-]</w:t>
            </w:r>
          </w:p>
          <w:p w14:paraId="2C64F4F8" w14:textId="77777777" w:rsidR="00CE3D2E" w:rsidRPr="00511CC7" w:rsidRDefault="00CE3D2E" w:rsidP="00CE3D2E">
            <w:pPr>
              <w:rPr>
                <w:szCs w:val="24"/>
                <w:lang w:eastAsia="en-US"/>
              </w:rPr>
            </w:pPr>
            <w:r w:rsidRPr="00511CC7">
              <w:rPr>
                <w:szCs w:val="24"/>
                <w:lang w:eastAsia="en-US"/>
              </w:rPr>
              <w:t xml:space="preserve">10 cm x 15 cm, couleur </w:t>
            </w:r>
          </w:p>
          <w:p w14:paraId="381694E7" w14:textId="77777777" w:rsidR="00CE3D2E" w:rsidRPr="00511CC7" w:rsidRDefault="00CE3D2E" w:rsidP="00CE3D2E">
            <w:pPr>
              <w:rPr>
                <w:szCs w:val="24"/>
                <w:lang w:eastAsia="en-US"/>
              </w:rPr>
            </w:pPr>
            <w:r w:rsidRPr="00511CC7">
              <w:rPr>
                <w:szCs w:val="24"/>
                <w:lang w:eastAsia="en-US"/>
              </w:rPr>
              <w:t>Originale</w:t>
            </w:r>
          </w:p>
          <w:p w14:paraId="555B2E58" w14:textId="77777777" w:rsidR="00CE3D2E" w:rsidRPr="00511CC7" w:rsidRDefault="00CE3D2E" w:rsidP="00CE3D2E">
            <w:pPr>
              <w:rPr>
                <w:szCs w:val="24"/>
                <w:lang w:eastAsia="en-US"/>
              </w:rPr>
            </w:pPr>
          </w:p>
          <w:p w14:paraId="260DCA4D" w14:textId="77777777" w:rsidR="00CE3D2E" w:rsidRPr="00511CC7" w:rsidRDefault="00CE3D2E" w:rsidP="00CE3D2E">
            <w:pPr>
              <w:rPr>
                <w:szCs w:val="24"/>
                <w:lang w:eastAsia="en-US"/>
              </w:rPr>
            </w:pPr>
            <w:r w:rsidRPr="00511CC7">
              <w:rPr>
                <w:szCs w:val="24"/>
                <w:lang w:eastAsia="en-US"/>
              </w:rPr>
              <w:t>P272/B5/1,139</w:t>
            </w:r>
          </w:p>
          <w:p w14:paraId="7A16A7C3" w14:textId="77777777" w:rsidR="00CE3D2E" w:rsidRPr="00511CC7" w:rsidRDefault="00CE3D2E" w:rsidP="00CE3D2E">
            <w:pPr>
              <w:rPr>
                <w:szCs w:val="24"/>
                <w:lang w:eastAsia="en-US"/>
              </w:rPr>
            </w:pPr>
            <w:r w:rsidRPr="00511CC7">
              <w:rPr>
                <w:szCs w:val="24"/>
                <w:lang w:eastAsia="en-US"/>
              </w:rPr>
              <w:t>Stéphane Leclerc, coordonnateur Carrefour Jeunesse emploi du Domaine-du-Roy</w:t>
            </w:r>
          </w:p>
          <w:p w14:paraId="522EE218" w14:textId="77777777" w:rsidR="00CE3D2E" w:rsidRPr="00511CC7" w:rsidRDefault="00CE3D2E" w:rsidP="00CE3D2E">
            <w:pPr>
              <w:rPr>
                <w:szCs w:val="24"/>
                <w:lang w:eastAsia="en-US"/>
              </w:rPr>
            </w:pPr>
            <w:r w:rsidRPr="00511CC7">
              <w:rPr>
                <w:szCs w:val="24"/>
                <w:lang w:eastAsia="en-US"/>
              </w:rPr>
              <w:t>[200-]</w:t>
            </w:r>
          </w:p>
          <w:p w14:paraId="6BA48F1A" w14:textId="77777777" w:rsidR="00CE3D2E" w:rsidRPr="00511CC7" w:rsidRDefault="00CE3D2E" w:rsidP="00CE3D2E">
            <w:pPr>
              <w:rPr>
                <w:szCs w:val="24"/>
                <w:lang w:eastAsia="en-US"/>
              </w:rPr>
            </w:pPr>
            <w:r w:rsidRPr="00511CC7">
              <w:rPr>
                <w:szCs w:val="24"/>
                <w:lang w:eastAsia="en-US"/>
              </w:rPr>
              <w:t xml:space="preserve">10 cm x 15 cm, couleur </w:t>
            </w:r>
          </w:p>
          <w:p w14:paraId="2312D73A" w14:textId="77777777" w:rsidR="00CE3D2E" w:rsidRPr="00511CC7" w:rsidRDefault="00CE3D2E" w:rsidP="00CE3D2E">
            <w:pPr>
              <w:rPr>
                <w:szCs w:val="24"/>
                <w:lang w:eastAsia="en-US"/>
              </w:rPr>
            </w:pPr>
            <w:r w:rsidRPr="00511CC7">
              <w:rPr>
                <w:szCs w:val="24"/>
                <w:lang w:eastAsia="en-US"/>
              </w:rPr>
              <w:t>Originale</w:t>
            </w:r>
          </w:p>
          <w:p w14:paraId="24D78C70" w14:textId="77777777" w:rsidR="00CE3D2E" w:rsidRPr="00511CC7" w:rsidRDefault="00CE3D2E" w:rsidP="00CE3D2E">
            <w:pPr>
              <w:rPr>
                <w:szCs w:val="24"/>
                <w:lang w:eastAsia="en-US"/>
              </w:rPr>
            </w:pPr>
          </w:p>
          <w:p w14:paraId="7C335949" w14:textId="77777777" w:rsidR="00CE3D2E" w:rsidRPr="00511CC7" w:rsidRDefault="00CE3D2E" w:rsidP="00CE3D2E">
            <w:pPr>
              <w:rPr>
                <w:szCs w:val="24"/>
                <w:lang w:eastAsia="en-US"/>
              </w:rPr>
            </w:pPr>
            <w:r w:rsidRPr="00511CC7">
              <w:rPr>
                <w:szCs w:val="24"/>
                <w:lang w:eastAsia="en-US"/>
              </w:rPr>
              <w:t>P272/B5/1,140</w:t>
            </w:r>
          </w:p>
          <w:p w14:paraId="58F532FD" w14:textId="77777777" w:rsidR="00CE3D2E" w:rsidRPr="00511CC7" w:rsidRDefault="00CE3D2E" w:rsidP="00CE3D2E">
            <w:pPr>
              <w:rPr>
                <w:szCs w:val="24"/>
                <w:lang w:eastAsia="en-US"/>
              </w:rPr>
            </w:pPr>
            <w:r w:rsidRPr="00511CC7">
              <w:rPr>
                <w:szCs w:val="24"/>
                <w:lang w:eastAsia="en-US"/>
              </w:rPr>
              <w:t xml:space="preserve">Un travailleur de </w:t>
            </w:r>
            <w:proofErr w:type="spellStart"/>
            <w:r w:rsidRPr="00511CC7">
              <w:rPr>
                <w:szCs w:val="24"/>
                <w:lang w:eastAsia="en-US"/>
              </w:rPr>
              <w:t>Nutrinor</w:t>
            </w:r>
            <w:proofErr w:type="spellEnd"/>
          </w:p>
          <w:p w14:paraId="51B1FC49" w14:textId="77777777" w:rsidR="00CE3D2E" w:rsidRPr="00511CC7" w:rsidRDefault="00CE3D2E" w:rsidP="00CE3D2E">
            <w:pPr>
              <w:rPr>
                <w:szCs w:val="24"/>
                <w:lang w:eastAsia="en-US"/>
              </w:rPr>
            </w:pPr>
            <w:r w:rsidRPr="00511CC7">
              <w:rPr>
                <w:szCs w:val="24"/>
                <w:lang w:eastAsia="en-US"/>
              </w:rPr>
              <w:t>[200-]</w:t>
            </w:r>
          </w:p>
          <w:p w14:paraId="34285755" w14:textId="77777777" w:rsidR="00CE3D2E" w:rsidRPr="00511CC7" w:rsidRDefault="00CE3D2E" w:rsidP="00CE3D2E">
            <w:pPr>
              <w:rPr>
                <w:szCs w:val="24"/>
                <w:lang w:eastAsia="en-US"/>
              </w:rPr>
            </w:pPr>
            <w:r w:rsidRPr="00511CC7">
              <w:rPr>
                <w:szCs w:val="24"/>
                <w:lang w:eastAsia="en-US"/>
              </w:rPr>
              <w:t xml:space="preserve">10 cm x 15 cm, couleur </w:t>
            </w:r>
          </w:p>
          <w:p w14:paraId="0AAB376B" w14:textId="77777777" w:rsidR="00CE3D2E" w:rsidRPr="00511CC7" w:rsidRDefault="00CE3D2E" w:rsidP="00CE3D2E">
            <w:pPr>
              <w:rPr>
                <w:szCs w:val="24"/>
                <w:lang w:eastAsia="en-US"/>
              </w:rPr>
            </w:pPr>
            <w:r w:rsidRPr="00511CC7">
              <w:rPr>
                <w:szCs w:val="24"/>
                <w:lang w:eastAsia="en-US"/>
              </w:rPr>
              <w:t>Originale</w:t>
            </w:r>
          </w:p>
          <w:p w14:paraId="6579A7AF" w14:textId="77777777" w:rsidR="00CE3D2E" w:rsidRPr="00511CC7" w:rsidRDefault="00CE3D2E" w:rsidP="00CE3D2E">
            <w:pPr>
              <w:rPr>
                <w:szCs w:val="24"/>
                <w:lang w:eastAsia="en-US"/>
              </w:rPr>
            </w:pPr>
          </w:p>
          <w:p w14:paraId="0722DE09" w14:textId="77777777" w:rsidR="00CE3D2E" w:rsidRPr="00511CC7" w:rsidRDefault="00CE3D2E" w:rsidP="00CE3D2E">
            <w:pPr>
              <w:rPr>
                <w:szCs w:val="24"/>
                <w:lang w:eastAsia="en-US"/>
              </w:rPr>
            </w:pPr>
            <w:r w:rsidRPr="00511CC7">
              <w:rPr>
                <w:szCs w:val="24"/>
                <w:lang w:eastAsia="en-US"/>
              </w:rPr>
              <w:t>P272/B5/1,141</w:t>
            </w:r>
          </w:p>
          <w:p w14:paraId="5FACC39A" w14:textId="77777777" w:rsidR="00CE3D2E" w:rsidRPr="00511CC7" w:rsidRDefault="00CE3D2E" w:rsidP="00CE3D2E">
            <w:pPr>
              <w:rPr>
                <w:szCs w:val="24"/>
                <w:lang w:eastAsia="en-US"/>
              </w:rPr>
            </w:pPr>
            <w:r w:rsidRPr="00511CC7">
              <w:rPr>
                <w:szCs w:val="24"/>
                <w:lang w:eastAsia="en-US"/>
              </w:rPr>
              <w:t xml:space="preserve">Le même travailleur de </w:t>
            </w:r>
            <w:proofErr w:type="spellStart"/>
            <w:r w:rsidRPr="00511CC7">
              <w:rPr>
                <w:szCs w:val="24"/>
                <w:lang w:eastAsia="en-US"/>
              </w:rPr>
              <w:t>Nutrinor</w:t>
            </w:r>
            <w:proofErr w:type="spellEnd"/>
          </w:p>
          <w:p w14:paraId="01D8DDF7" w14:textId="77777777" w:rsidR="00CE3D2E" w:rsidRPr="00511CC7" w:rsidRDefault="00CE3D2E" w:rsidP="00CE3D2E">
            <w:pPr>
              <w:rPr>
                <w:szCs w:val="24"/>
                <w:lang w:eastAsia="en-US"/>
              </w:rPr>
            </w:pPr>
            <w:r w:rsidRPr="00511CC7">
              <w:rPr>
                <w:szCs w:val="24"/>
                <w:lang w:eastAsia="en-US"/>
              </w:rPr>
              <w:t>[200-]</w:t>
            </w:r>
          </w:p>
          <w:p w14:paraId="77C7F93C" w14:textId="77777777" w:rsidR="00CE3D2E" w:rsidRPr="00511CC7" w:rsidRDefault="00CE3D2E" w:rsidP="00CE3D2E">
            <w:pPr>
              <w:rPr>
                <w:szCs w:val="24"/>
                <w:lang w:eastAsia="en-US"/>
              </w:rPr>
            </w:pPr>
            <w:r w:rsidRPr="00511CC7">
              <w:rPr>
                <w:szCs w:val="24"/>
                <w:lang w:eastAsia="en-US"/>
              </w:rPr>
              <w:t xml:space="preserve">10 cm x 15 cm, couleur </w:t>
            </w:r>
          </w:p>
          <w:p w14:paraId="4DB16EF4" w14:textId="77777777" w:rsidR="00CE3D2E" w:rsidRPr="00511CC7" w:rsidRDefault="00CE3D2E" w:rsidP="00CE3D2E">
            <w:pPr>
              <w:rPr>
                <w:szCs w:val="24"/>
                <w:lang w:eastAsia="en-US"/>
              </w:rPr>
            </w:pPr>
            <w:r w:rsidRPr="00511CC7">
              <w:rPr>
                <w:szCs w:val="24"/>
                <w:lang w:eastAsia="en-US"/>
              </w:rPr>
              <w:t>Originale</w:t>
            </w:r>
          </w:p>
          <w:p w14:paraId="2AFA76A9" w14:textId="77777777" w:rsidR="00CE3D2E" w:rsidRPr="00511CC7" w:rsidRDefault="00CE3D2E" w:rsidP="00CE3D2E">
            <w:pPr>
              <w:rPr>
                <w:szCs w:val="24"/>
                <w:lang w:eastAsia="en-US"/>
              </w:rPr>
            </w:pPr>
          </w:p>
          <w:p w14:paraId="65A6FA13" w14:textId="77777777" w:rsidR="00CE3D2E" w:rsidRPr="00511CC7" w:rsidRDefault="00CE3D2E" w:rsidP="00CE3D2E">
            <w:pPr>
              <w:rPr>
                <w:szCs w:val="24"/>
                <w:lang w:eastAsia="en-US"/>
              </w:rPr>
            </w:pPr>
            <w:r w:rsidRPr="00511CC7">
              <w:rPr>
                <w:szCs w:val="24"/>
                <w:lang w:eastAsia="en-US"/>
              </w:rPr>
              <w:t>P272/B5/1,142</w:t>
            </w:r>
          </w:p>
          <w:p w14:paraId="51D48C15" w14:textId="77777777" w:rsidR="00CE3D2E" w:rsidRPr="00511CC7" w:rsidRDefault="00CE3D2E" w:rsidP="00CE3D2E">
            <w:pPr>
              <w:rPr>
                <w:szCs w:val="24"/>
                <w:lang w:eastAsia="en-US"/>
              </w:rPr>
            </w:pPr>
            <w:r w:rsidRPr="00511CC7">
              <w:rPr>
                <w:szCs w:val="24"/>
                <w:lang w:eastAsia="en-US"/>
              </w:rPr>
              <w:t>Isabelle Simard, coordonnatrice Carrefour Jeunesse emploi Maria-Chapdelaine</w:t>
            </w:r>
          </w:p>
          <w:p w14:paraId="620EF205" w14:textId="77777777" w:rsidR="00CE3D2E" w:rsidRPr="00511CC7" w:rsidRDefault="00CE3D2E" w:rsidP="00CE3D2E">
            <w:pPr>
              <w:rPr>
                <w:szCs w:val="24"/>
                <w:lang w:eastAsia="en-US"/>
              </w:rPr>
            </w:pPr>
            <w:r w:rsidRPr="00511CC7">
              <w:rPr>
                <w:szCs w:val="24"/>
                <w:lang w:eastAsia="en-US"/>
              </w:rPr>
              <w:t>[200-]</w:t>
            </w:r>
          </w:p>
          <w:p w14:paraId="72679556" w14:textId="77777777" w:rsidR="00CE3D2E" w:rsidRPr="00511CC7" w:rsidRDefault="00CE3D2E" w:rsidP="00CE3D2E">
            <w:pPr>
              <w:rPr>
                <w:szCs w:val="24"/>
                <w:lang w:eastAsia="en-US"/>
              </w:rPr>
            </w:pPr>
            <w:r w:rsidRPr="00511CC7">
              <w:rPr>
                <w:szCs w:val="24"/>
                <w:lang w:eastAsia="en-US"/>
              </w:rPr>
              <w:t xml:space="preserve">10 cm x 15 cm, couleur </w:t>
            </w:r>
          </w:p>
          <w:p w14:paraId="0AD8F730" w14:textId="77777777" w:rsidR="00CE3D2E" w:rsidRPr="00511CC7" w:rsidRDefault="00CE3D2E" w:rsidP="00CE3D2E">
            <w:pPr>
              <w:rPr>
                <w:szCs w:val="24"/>
                <w:lang w:eastAsia="en-US"/>
              </w:rPr>
            </w:pPr>
            <w:r w:rsidRPr="00511CC7">
              <w:rPr>
                <w:szCs w:val="24"/>
                <w:lang w:eastAsia="en-US"/>
              </w:rPr>
              <w:t>Originale</w:t>
            </w:r>
          </w:p>
          <w:p w14:paraId="408F9220" w14:textId="77777777" w:rsidR="00CE3D2E" w:rsidRPr="00511CC7" w:rsidRDefault="00CE3D2E" w:rsidP="00CE3D2E">
            <w:pPr>
              <w:rPr>
                <w:szCs w:val="24"/>
                <w:lang w:eastAsia="en-US"/>
              </w:rPr>
            </w:pPr>
          </w:p>
          <w:p w14:paraId="5EE5BD79" w14:textId="77777777" w:rsidR="00CE3D2E" w:rsidRPr="00511CC7" w:rsidRDefault="00CE3D2E" w:rsidP="00CE3D2E">
            <w:pPr>
              <w:rPr>
                <w:szCs w:val="24"/>
                <w:lang w:eastAsia="en-US"/>
              </w:rPr>
            </w:pPr>
            <w:r w:rsidRPr="00511CC7">
              <w:rPr>
                <w:szCs w:val="24"/>
                <w:lang w:eastAsia="en-US"/>
              </w:rPr>
              <w:t>P272/B5/1,143</w:t>
            </w:r>
          </w:p>
          <w:p w14:paraId="2EA2C1B8" w14:textId="77777777" w:rsidR="00CE3D2E" w:rsidRPr="00511CC7" w:rsidRDefault="00CE3D2E" w:rsidP="00CE3D2E">
            <w:pPr>
              <w:rPr>
                <w:szCs w:val="24"/>
                <w:lang w:eastAsia="en-US"/>
              </w:rPr>
            </w:pPr>
            <w:r w:rsidRPr="00511CC7">
              <w:rPr>
                <w:szCs w:val="24"/>
                <w:lang w:eastAsia="en-US"/>
              </w:rPr>
              <w:t>Un homme assis</w:t>
            </w:r>
          </w:p>
          <w:p w14:paraId="34EE85DD" w14:textId="77777777" w:rsidR="00CE3D2E" w:rsidRPr="00511CC7" w:rsidRDefault="00CE3D2E" w:rsidP="00CE3D2E">
            <w:pPr>
              <w:rPr>
                <w:szCs w:val="24"/>
                <w:lang w:eastAsia="en-US"/>
              </w:rPr>
            </w:pPr>
            <w:r w:rsidRPr="00511CC7">
              <w:rPr>
                <w:szCs w:val="24"/>
                <w:lang w:eastAsia="en-US"/>
              </w:rPr>
              <w:t>[200-]</w:t>
            </w:r>
          </w:p>
          <w:p w14:paraId="3D9236D8" w14:textId="77777777" w:rsidR="00CE3D2E" w:rsidRPr="00511CC7" w:rsidRDefault="00CE3D2E" w:rsidP="00CE3D2E">
            <w:pPr>
              <w:rPr>
                <w:szCs w:val="24"/>
                <w:lang w:eastAsia="en-US"/>
              </w:rPr>
            </w:pPr>
            <w:r w:rsidRPr="00511CC7">
              <w:rPr>
                <w:szCs w:val="24"/>
                <w:lang w:eastAsia="en-US"/>
              </w:rPr>
              <w:t xml:space="preserve">10 cm x 15 cm, couleur </w:t>
            </w:r>
          </w:p>
          <w:p w14:paraId="2D4EC1DB" w14:textId="77777777" w:rsidR="00CE3D2E" w:rsidRPr="00511CC7" w:rsidRDefault="00CE3D2E" w:rsidP="00CE3D2E">
            <w:pPr>
              <w:rPr>
                <w:szCs w:val="24"/>
                <w:lang w:eastAsia="en-US"/>
              </w:rPr>
            </w:pPr>
            <w:r w:rsidRPr="00511CC7">
              <w:rPr>
                <w:szCs w:val="24"/>
                <w:lang w:eastAsia="en-US"/>
              </w:rPr>
              <w:t>Originale</w:t>
            </w:r>
          </w:p>
          <w:p w14:paraId="416FA9AD" w14:textId="77777777" w:rsidR="00CE3D2E" w:rsidRPr="00511CC7" w:rsidRDefault="00CE3D2E" w:rsidP="00CE3D2E">
            <w:pPr>
              <w:rPr>
                <w:szCs w:val="24"/>
                <w:lang w:eastAsia="en-US"/>
              </w:rPr>
            </w:pPr>
          </w:p>
          <w:p w14:paraId="73CD37BF" w14:textId="77777777" w:rsidR="00CE3D2E" w:rsidRPr="00511CC7" w:rsidRDefault="00CE3D2E" w:rsidP="00CE3D2E">
            <w:pPr>
              <w:rPr>
                <w:szCs w:val="24"/>
                <w:lang w:eastAsia="en-US"/>
              </w:rPr>
            </w:pPr>
            <w:r w:rsidRPr="00511CC7">
              <w:rPr>
                <w:szCs w:val="24"/>
                <w:lang w:eastAsia="en-US"/>
              </w:rPr>
              <w:t>P272/B5/1,144</w:t>
            </w:r>
          </w:p>
          <w:p w14:paraId="22E09BCA" w14:textId="77777777" w:rsidR="00CE3D2E" w:rsidRPr="00511CC7" w:rsidRDefault="00CE3D2E" w:rsidP="00CE3D2E">
            <w:pPr>
              <w:rPr>
                <w:szCs w:val="24"/>
                <w:lang w:eastAsia="en-US"/>
              </w:rPr>
            </w:pPr>
            <w:r w:rsidRPr="00511CC7">
              <w:rPr>
                <w:szCs w:val="24"/>
                <w:lang w:eastAsia="en-US"/>
              </w:rPr>
              <w:t>Roger Belley</w:t>
            </w:r>
          </w:p>
          <w:p w14:paraId="1DC56289" w14:textId="77777777" w:rsidR="00CE3D2E" w:rsidRPr="00511CC7" w:rsidRDefault="00CE3D2E" w:rsidP="00CE3D2E">
            <w:pPr>
              <w:rPr>
                <w:szCs w:val="24"/>
                <w:lang w:eastAsia="en-US"/>
              </w:rPr>
            </w:pPr>
            <w:r w:rsidRPr="00511CC7">
              <w:rPr>
                <w:szCs w:val="24"/>
                <w:lang w:eastAsia="en-US"/>
              </w:rPr>
              <w:t>[200-]</w:t>
            </w:r>
          </w:p>
          <w:p w14:paraId="3861E68E" w14:textId="77777777" w:rsidR="00CE3D2E" w:rsidRPr="00511CC7" w:rsidRDefault="00CE3D2E" w:rsidP="00CE3D2E">
            <w:pPr>
              <w:rPr>
                <w:szCs w:val="24"/>
                <w:lang w:eastAsia="en-US"/>
              </w:rPr>
            </w:pPr>
            <w:r w:rsidRPr="00511CC7">
              <w:rPr>
                <w:szCs w:val="24"/>
                <w:lang w:eastAsia="en-US"/>
              </w:rPr>
              <w:t xml:space="preserve">10 cm x 15 cm, couleur </w:t>
            </w:r>
          </w:p>
          <w:p w14:paraId="1ED6A5B0" w14:textId="77777777" w:rsidR="00CE3D2E" w:rsidRPr="00511CC7" w:rsidRDefault="00CE3D2E" w:rsidP="00CE3D2E">
            <w:pPr>
              <w:rPr>
                <w:szCs w:val="24"/>
                <w:lang w:eastAsia="en-US"/>
              </w:rPr>
            </w:pPr>
            <w:r w:rsidRPr="00511CC7">
              <w:rPr>
                <w:szCs w:val="24"/>
                <w:lang w:eastAsia="en-US"/>
              </w:rPr>
              <w:t>Originale</w:t>
            </w:r>
          </w:p>
          <w:p w14:paraId="2B9F0B15" w14:textId="77777777" w:rsidR="00CE3D2E" w:rsidRPr="00511CC7" w:rsidRDefault="00CE3D2E" w:rsidP="00CE3D2E">
            <w:pPr>
              <w:rPr>
                <w:szCs w:val="24"/>
                <w:lang w:eastAsia="en-US"/>
              </w:rPr>
            </w:pPr>
          </w:p>
          <w:p w14:paraId="0F78FCAC" w14:textId="77777777" w:rsidR="00CE3D2E" w:rsidRPr="00511CC7" w:rsidRDefault="00CE3D2E" w:rsidP="00CE3D2E">
            <w:pPr>
              <w:rPr>
                <w:szCs w:val="24"/>
                <w:lang w:eastAsia="en-US"/>
              </w:rPr>
            </w:pPr>
            <w:r w:rsidRPr="00511CC7">
              <w:rPr>
                <w:szCs w:val="24"/>
                <w:lang w:eastAsia="en-US"/>
              </w:rPr>
              <w:t>P272/B5/1,145</w:t>
            </w:r>
          </w:p>
          <w:p w14:paraId="2F82165F" w14:textId="77777777" w:rsidR="00CE3D2E" w:rsidRPr="00511CC7" w:rsidRDefault="00CE3D2E" w:rsidP="00CE3D2E">
            <w:pPr>
              <w:rPr>
                <w:szCs w:val="24"/>
                <w:lang w:eastAsia="en-US"/>
              </w:rPr>
            </w:pPr>
            <w:r w:rsidRPr="00511CC7">
              <w:rPr>
                <w:szCs w:val="24"/>
                <w:lang w:eastAsia="en-US"/>
              </w:rPr>
              <w:t>Denis Savard</w:t>
            </w:r>
          </w:p>
          <w:p w14:paraId="2CA103B8" w14:textId="77777777" w:rsidR="00CE3D2E" w:rsidRPr="00511CC7" w:rsidRDefault="00CE3D2E" w:rsidP="00CE3D2E">
            <w:pPr>
              <w:rPr>
                <w:szCs w:val="24"/>
                <w:lang w:eastAsia="en-US"/>
              </w:rPr>
            </w:pPr>
            <w:r w:rsidRPr="00511CC7">
              <w:rPr>
                <w:szCs w:val="24"/>
                <w:lang w:eastAsia="en-US"/>
              </w:rPr>
              <w:t>[200-]</w:t>
            </w:r>
          </w:p>
          <w:p w14:paraId="38186F14" w14:textId="77777777" w:rsidR="00CE3D2E" w:rsidRPr="00511CC7" w:rsidRDefault="00CE3D2E" w:rsidP="00CE3D2E">
            <w:pPr>
              <w:rPr>
                <w:szCs w:val="24"/>
                <w:lang w:eastAsia="en-US"/>
              </w:rPr>
            </w:pPr>
            <w:r w:rsidRPr="00511CC7">
              <w:rPr>
                <w:szCs w:val="24"/>
                <w:lang w:eastAsia="en-US"/>
              </w:rPr>
              <w:t xml:space="preserve">10 cm x 15 cm, couleur </w:t>
            </w:r>
          </w:p>
          <w:p w14:paraId="1C6A25D0" w14:textId="77777777" w:rsidR="00CE3D2E" w:rsidRPr="00511CC7" w:rsidRDefault="00CE3D2E" w:rsidP="00CE3D2E">
            <w:pPr>
              <w:rPr>
                <w:szCs w:val="24"/>
                <w:lang w:eastAsia="en-US"/>
              </w:rPr>
            </w:pPr>
            <w:r w:rsidRPr="00511CC7">
              <w:rPr>
                <w:szCs w:val="24"/>
                <w:lang w:eastAsia="en-US"/>
              </w:rPr>
              <w:lastRenderedPageBreak/>
              <w:t>Originale</w:t>
            </w:r>
          </w:p>
          <w:p w14:paraId="2F396458" w14:textId="77777777" w:rsidR="00CE3D2E" w:rsidRPr="00511CC7" w:rsidRDefault="00CE3D2E" w:rsidP="00CE3D2E">
            <w:pPr>
              <w:rPr>
                <w:szCs w:val="24"/>
                <w:lang w:eastAsia="en-US"/>
              </w:rPr>
            </w:pPr>
          </w:p>
          <w:p w14:paraId="47CB5E42" w14:textId="77777777" w:rsidR="00CE3D2E" w:rsidRPr="00511CC7" w:rsidRDefault="00CE3D2E" w:rsidP="00CE3D2E">
            <w:pPr>
              <w:rPr>
                <w:szCs w:val="24"/>
                <w:lang w:eastAsia="en-US"/>
              </w:rPr>
            </w:pPr>
            <w:r w:rsidRPr="00511CC7">
              <w:rPr>
                <w:szCs w:val="24"/>
                <w:lang w:eastAsia="en-US"/>
              </w:rPr>
              <w:t>P272/B5/1,146</w:t>
            </w:r>
          </w:p>
          <w:p w14:paraId="5FEBDF18" w14:textId="77777777" w:rsidR="00CE3D2E" w:rsidRPr="00511CC7" w:rsidRDefault="00CE3D2E" w:rsidP="00CE3D2E">
            <w:pPr>
              <w:rPr>
                <w:szCs w:val="24"/>
                <w:lang w:eastAsia="en-US"/>
              </w:rPr>
            </w:pPr>
            <w:r w:rsidRPr="00511CC7">
              <w:rPr>
                <w:szCs w:val="24"/>
                <w:lang w:eastAsia="en-US"/>
              </w:rPr>
              <w:t xml:space="preserve">Jean </w:t>
            </w:r>
            <w:proofErr w:type="spellStart"/>
            <w:r w:rsidRPr="00511CC7">
              <w:rPr>
                <w:szCs w:val="24"/>
                <w:lang w:eastAsia="en-US"/>
              </w:rPr>
              <w:t>Lalancette</w:t>
            </w:r>
            <w:proofErr w:type="spellEnd"/>
          </w:p>
          <w:p w14:paraId="76DA82BE" w14:textId="77777777" w:rsidR="00CE3D2E" w:rsidRPr="00511CC7" w:rsidRDefault="00CE3D2E" w:rsidP="00CE3D2E">
            <w:pPr>
              <w:rPr>
                <w:szCs w:val="24"/>
                <w:lang w:eastAsia="en-US"/>
              </w:rPr>
            </w:pPr>
            <w:r w:rsidRPr="00511CC7">
              <w:rPr>
                <w:szCs w:val="24"/>
                <w:lang w:eastAsia="en-US"/>
              </w:rPr>
              <w:t>[200-]</w:t>
            </w:r>
          </w:p>
          <w:p w14:paraId="37D6A9DC" w14:textId="77777777" w:rsidR="00CE3D2E" w:rsidRPr="00511CC7" w:rsidRDefault="00CE3D2E" w:rsidP="00CE3D2E">
            <w:pPr>
              <w:rPr>
                <w:szCs w:val="24"/>
                <w:lang w:eastAsia="en-US"/>
              </w:rPr>
            </w:pPr>
            <w:r w:rsidRPr="00511CC7">
              <w:rPr>
                <w:szCs w:val="24"/>
                <w:lang w:eastAsia="en-US"/>
              </w:rPr>
              <w:t xml:space="preserve">10 cm x 15 cm, couleur </w:t>
            </w:r>
          </w:p>
          <w:p w14:paraId="413F3A0F" w14:textId="77777777" w:rsidR="00CE3D2E" w:rsidRPr="00511CC7" w:rsidRDefault="00CE3D2E" w:rsidP="00CE3D2E">
            <w:pPr>
              <w:rPr>
                <w:szCs w:val="24"/>
                <w:lang w:eastAsia="en-US"/>
              </w:rPr>
            </w:pPr>
            <w:r w:rsidRPr="00511CC7">
              <w:rPr>
                <w:szCs w:val="24"/>
                <w:lang w:eastAsia="en-US"/>
              </w:rPr>
              <w:t>Originale</w:t>
            </w:r>
          </w:p>
          <w:p w14:paraId="31A322D3" w14:textId="77777777" w:rsidR="00CE3D2E" w:rsidRPr="00511CC7" w:rsidRDefault="00CE3D2E" w:rsidP="00CE3D2E">
            <w:pPr>
              <w:rPr>
                <w:szCs w:val="24"/>
                <w:lang w:eastAsia="en-US"/>
              </w:rPr>
            </w:pPr>
          </w:p>
          <w:p w14:paraId="5A7BB62B" w14:textId="77777777" w:rsidR="00CE3D2E" w:rsidRPr="00511CC7" w:rsidRDefault="00CE3D2E" w:rsidP="00CE3D2E">
            <w:pPr>
              <w:rPr>
                <w:szCs w:val="24"/>
                <w:lang w:eastAsia="en-US"/>
              </w:rPr>
            </w:pPr>
            <w:r w:rsidRPr="00511CC7">
              <w:rPr>
                <w:szCs w:val="24"/>
                <w:lang w:eastAsia="en-US"/>
              </w:rPr>
              <w:t>P272/B5/1,147</w:t>
            </w:r>
          </w:p>
          <w:p w14:paraId="57086E54" w14:textId="77777777" w:rsidR="00CE3D2E" w:rsidRPr="00511CC7" w:rsidRDefault="00CE3D2E" w:rsidP="00CE3D2E">
            <w:pPr>
              <w:rPr>
                <w:szCs w:val="24"/>
                <w:lang w:eastAsia="en-US"/>
              </w:rPr>
            </w:pPr>
            <w:r w:rsidRPr="00511CC7">
              <w:rPr>
                <w:szCs w:val="24"/>
                <w:lang w:eastAsia="en-US"/>
              </w:rPr>
              <w:t>Ghislain Verreault, responsable montage (Polaris)</w:t>
            </w:r>
          </w:p>
          <w:p w14:paraId="797D7D21" w14:textId="77777777" w:rsidR="00CE3D2E" w:rsidRPr="00511CC7" w:rsidRDefault="00CE3D2E" w:rsidP="00CE3D2E">
            <w:pPr>
              <w:rPr>
                <w:szCs w:val="24"/>
                <w:lang w:eastAsia="en-US"/>
              </w:rPr>
            </w:pPr>
            <w:r w:rsidRPr="00511CC7">
              <w:rPr>
                <w:szCs w:val="24"/>
                <w:lang w:eastAsia="en-US"/>
              </w:rPr>
              <w:t>[200-]</w:t>
            </w:r>
          </w:p>
          <w:p w14:paraId="5E365B6A" w14:textId="77777777" w:rsidR="00CE3D2E" w:rsidRPr="00511CC7" w:rsidRDefault="00CE3D2E" w:rsidP="00CE3D2E">
            <w:pPr>
              <w:rPr>
                <w:szCs w:val="24"/>
                <w:lang w:eastAsia="en-US"/>
              </w:rPr>
            </w:pPr>
            <w:r w:rsidRPr="00511CC7">
              <w:rPr>
                <w:szCs w:val="24"/>
                <w:lang w:eastAsia="en-US"/>
              </w:rPr>
              <w:t xml:space="preserve">10 cm x 15 cm, couleur </w:t>
            </w:r>
          </w:p>
          <w:p w14:paraId="665DD83C" w14:textId="77777777" w:rsidR="00CE3D2E" w:rsidRPr="00511CC7" w:rsidRDefault="00CE3D2E" w:rsidP="00CE3D2E">
            <w:pPr>
              <w:rPr>
                <w:szCs w:val="24"/>
                <w:lang w:eastAsia="en-US"/>
              </w:rPr>
            </w:pPr>
            <w:r w:rsidRPr="00511CC7">
              <w:rPr>
                <w:szCs w:val="24"/>
                <w:lang w:eastAsia="en-US"/>
              </w:rPr>
              <w:t>Originale</w:t>
            </w:r>
          </w:p>
          <w:p w14:paraId="393D50C3" w14:textId="77777777" w:rsidR="00CE3D2E" w:rsidRPr="00511CC7" w:rsidRDefault="00CE3D2E" w:rsidP="00CE3D2E">
            <w:pPr>
              <w:rPr>
                <w:szCs w:val="24"/>
                <w:lang w:eastAsia="en-US"/>
              </w:rPr>
            </w:pPr>
          </w:p>
          <w:p w14:paraId="00500FF3" w14:textId="77777777" w:rsidR="00CE3D2E" w:rsidRPr="00511CC7" w:rsidRDefault="00CE3D2E" w:rsidP="00CE3D2E">
            <w:pPr>
              <w:rPr>
                <w:szCs w:val="24"/>
                <w:lang w:eastAsia="en-US"/>
              </w:rPr>
            </w:pPr>
            <w:r w:rsidRPr="00511CC7">
              <w:rPr>
                <w:szCs w:val="24"/>
                <w:lang w:eastAsia="en-US"/>
              </w:rPr>
              <w:t>P272/B5/1,148</w:t>
            </w:r>
          </w:p>
          <w:p w14:paraId="1A809F38" w14:textId="77777777" w:rsidR="00CE3D2E" w:rsidRPr="00511CC7" w:rsidRDefault="00CE3D2E" w:rsidP="00CE3D2E">
            <w:pPr>
              <w:rPr>
                <w:szCs w:val="24"/>
                <w:lang w:eastAsia="en-US"/>
              </w:rPr>
            </w:pPr>
            <w:r w:rsidRPr="00511CC7">
              <w:rPr>
                <w:szCs w:val="24"/>
                <w:lang w:eastAsia="en-US"/>
              </w:rPr>
              <w:t>Daniel Jobin (mécanicien)</w:t>
            </w:r>
          </w:p>
          <w:p w14:paraId="5368D4D3" w14:textId="77777777" w:rsidR="00CE3D2E" w:rsidRPr="00511CC7" w:rsidRDefault="00CE3D2E" w:rsidP="00CE3D2E">
            <w:pPr>
              <w:rPr>
                <w:szCs w:val="24"/>
                <w:lang w:eastAsia="en-US"/>
              </w:rPr>
            </w:pPr>
            <w:r w:rsidRPr="00511CC7">
              <w:rPr>
                <w:szCs w:val="24"/>
                <w:lang w:eastAsia="en-US"/>
              </w:rPr>
              <w:t>[200-]</w:t>
            </w:r>
          </w:p>
          <w:p w14:paraId="77B994AC" w14:textId="77777777" w:rsidR="00CE3D2E" w:rsidRPr="00511CC7" w:rsidRDefault="00CE3D2E" w:rsidP="00CE3D2E">
            <w:pPr>
              <w:rPr>
                <w:szCs w:val="24"/>
                <w:lang w:eastAsia="en-US"/>
              </w:rPr>
            </w:pPr>
            <w:r w:rsidRPr="00511CC7">
              <w:rPr>
                <w:szCs w:val="24"/>
                <w:lang w:eastAsia="en-US"/>
              </w:rPr>
              <w:t xml:space="preserve">10 cm x 15 cm, couleur </w:t>
            </w:r>
          </w:p>
          <w:p w14:paraId="25897DBA" w14:textId="77777777" w:rsidR="00CE3D2E" w:rsidRPr="00511CC7" w:rsidRDefault="00CE3D2E" w:rsidP="00CE3D2E">
            <w:pPr>
              <w:rPr>
                <w:szCs w:val="24"/>
                <w:lang w:eastAsia="en-US"/>
              </w:rPr>
            </w:pPr>
            <w:r w:rsidRPr="00511CC7">
              <w:rPr>
                <w:szCs w:val="24"/>
                <w:lang w:eastAsia="en-US"/>
              </w:rPr>
              <w:t>Originale</w:t>
            </w:r>
          </w:p>
          <w:p w14:paraId="26A90A22" w14:textId="77777777" w:rsidR="00CE3D2E" w:rsidRPr="00511CC7" w:rsidRDefault="00CE3D2E" w:rsidP="00CE3D2E">
            <w:pPr>
              <w:rPr>
                <w:szCs w:val="24"/>
                <w:lang w:eastAsia="en-US"/>
              </w:rPr>
            </w:pPr>
          </w:p>
          <w:p w14:paraId="3DF691B8" w14:textId="77777777" w:rsidR="00CE3D2E" w:rsidRPr="00511CC7" w:rsidRDefault="00CE3D2E" w:rsidP="00CE3D2E">
            <w:pPr>
              <w:rPr>
                <w:szCs w:val="24"/>
                <w:lang w:eastAsia="en-US"/>
              </w:rPr>
            </w:pPr>
            <w:r w:rsidRPr="00511CC7">
              <w:rPr>
                <w:szCs w:val="24"/>
                <w:lang w:eastAsia="en-US"/>
              </w:rPr>
              <w:t>P272/B5/1,149</w:t>
            </w:r>
          </w:p>
          <w:p w14:paraId="374111BE" w14:textId="77777777" w:rsidR="00CE3D2E" w:rsidRPr="00511CC7" w:rsidRDefault="00CE3D2E" w:rsidP="00CE3D2E">
            <w:pPr>
              <w:rPr>
                <w:szCs w:val="24"/>
                <w:lang w:eastAsia="en-US"/>
              </w:rPr>
            </w:pPr>
            <w:r w:rsidRPr="00511CC7">
              <w:rPr>
                <w:szCs w:val="24"/>
                <w:lang w:eastAsia="en-US"/>
              </w:rPr>
              <w:t>Samuel Veilleux (mécanicien)</w:t>
            </w:r>
          </w:p>
          <w:p w14:paraId="56526DF4" w14:textId="77777777" w:rsidR="00CE3D2E" w:rsidRPr="00511CC7" w:rsidRDefault="00CE3D2E" w:rsidP="00CE3D2E">
            <w:pPr>
              <w:rPr>
                <w:szCs w:val="24"/>
                <w:lang w:eastAsia="en-US"/>
              </w:rPr>
            </w:pPr>
            <w:r w:rsidRPr="00511CC7">
              <w:rPr>
                <w:szCs w:val="24"/>
                <w:lang w:eastAsia="en-US"/>
              </w:rPr>
              <w:t>[200-]</w:t>
            </w:r>
          </w:p>
          <w:p w14:paraId="335111DE" w14:textId="77777777" w:rsidR="00CE3D2E" w:rsidRPr="00511CC7" w:rsidRDefault="00CE3D2E" w:rsidP="00CE3D2E">
            <w:pPr>
              <w:rPr>
                <w:szCs w:val="24"/>
                <w:lang w:eastAsia="en-US"/>
              </w:rPr>
            </w:pPr>
            <w:r w:rsidRPr="00511CC7">
              <w:rPr>
                <w:szCs w:val="24"/>
                <w:lang w:eastAsia="en-US"/>
              </w:rPr>
              <w:t xml:space="preserve">10 cm x 15 cm, couleur </w:t>
            </w:r>
          </w:p>
          <w:p w14:paraId="48273E86" w14:textId="77777777" w:rsidR="00CE3D2E" w:rsidRPr="00511CC7" w:rsidRDefault="00CE3D2E" w:rsidP="00CE3D2E">
            <w:pPr>
              <w:rPr>
                <w:szCs w:val="24"/>
                <w:lang w:eastAsia="en-US"/>
              </w:rPr>
            </w:pPr>
            <w:r w:rsidRPr="00511CC7">
              <w:rPr>
                <w:szCs w:val="24"/>
                <w:lang w:eastAsia="en-US"/>
              </w:rPr>
              <w:t>Originale</w:t>
            </w:r>
          </w:p>
          <w:p w14:paraId="24968275" w14:textId="77777777" w:rsidR="00CE3D2E" w:rsidRPr="00511CC7" w:rsidRDefault="00CE3D2E" w:rsidP="00CE3D2E">
            <w:pPr>
              <w:rPr>
                <w:szCs w:val="24"/>
                <w:lang w:eastAsia="en-US"/>
              </w:rPr>
            </w:pPr>
          </w:p>
          <w:p w14:paraId="3D178BEF" w14:textId="77777777" w:rsidR="00CE3D2E" w:rsidRPr="00511CC7" w:rsidRDefault="00CE3D2E" w:rsidP="00CE3D2E">
            <w:pPr>
              <w:rPr>
                <w:szCs w:val="24"/>
                <w:lang w:eastAsia="en-US"/>
              </w:rPr>
            </w:pPr>
            <w:r w:rsidRPr="00511CC7">
              <w:rPr>
                <w:szCs w:val="24"/>
                <w:lang w:eastAsia="en-US"/>
              </w:rPr>
              <w:t>P272/B5/1,150</w:t>
            </w:r>
          </w:p>
          <w:p w14:paraId="4B6029F6" w14:textId="77777777" w:rsidR="00CE3D2E" w:rsidRPr="00511CC7" w:rsidRDefault="00CE3D2E" w:rsidP="00CE3D2E">
            <w:pPr>
              <w:rPr>
                <w:szCs w:val="24"/>
                <w:lang w:eastAsia="en-US"/>
              </w:rPr>
            </w:pPr>
            <w:r w:rsidRPr="00511CC7">
              <w:rPr>
                <w:szCs w:val="24"/>
                <w:lang w:eastAsia="en-US"/>
              </w:rPr>
              <w:t>Rémy Labeaume</w:t>
            </w:r>
          </w:p>
          <w:p w14:paraId="4336AFEA" w14:textId="77777777" w:rsidR="00CE3D2E" w:rsidRPr="00511CC7" w:rsidRDefault="00CE3D2E" w:rsidP="00CE3D2E">
            <w:pPr>
              <w:rPr>
                <w:szCs w:val="24"/>
                <w:lang w:eastAsia="en-US"/>
              </w:rPr>
            </w:pPr>
            <w:r w:rsidRPr="00511CC7">
              <w:rPr>
                <w:szCs w:val="24"/>
                <w:lang w:eastAsia="en-US"/>
              </w:rPr>
              <w:t>[200-]</w:t>
            </w:r>
          </w:p>
          <w:p w14:paraId="24076CEA" w14:textId="77777777" w:rsidR="00CE3D2E" w:rsidRPr="00511CC7" w:rsidRDefault="00CE3D2E" w:rsidP="00CE3D2E">
            <w:pPr>
              <w:rPr>
                <w:szCs w:val="24"/>
                <w:lang w:eastAsia="en-US"/>
              </w:rPr>
            </w:pPr>
            <w:r w:rsidRPr="00511CC7">
              <w:rPr>
                <w:szCs w:val="24"/>
                <w:lang w:eastAsia="en-US"/>
              </w:rPr>
              <w:t xml:space="preserve">10 cm x 15 cm, couleur </w:t>
            </w:r>
          </w:p>
          <w:p w14:paraId="4BEA1CBB" w14:textId="77777777" w:rsidR="00CE3D2E" w:rsidRPr="00511CC7" w:rsidRDefault="00CE3D2E" w:rsidP="00CE3D2E">
            <w:pPr>
              <w:rPr>
                <w:szCs w:val="24"/>
                <w:lang w:eastAsia="en-US"/>
              </w:rPr>
            </w:pPr>
            <w:r w:rsidRPr="00511CC7">
              <w:rPr>
                <w:szCs w:val="24"/>
                <w:lang w:eastAsia="en-US"/>
              </w:rPr>
              <w:t>Originale</w:t>
            </w:r>
          </w:p>
          <w:p w14:paraId="6F5D15F6" w14:textId="77777777" w:rsidR="00CE3D2E" w:rsidRPr="00511CC7" w:rsidRDefault="00CE3D2E" w:rsidP="00CE3D2E">
            <w:pPr>
              <w:rPr>
                <w:szCs w:val="24"/>
                <w:lang w:eastAsia="en-US"/>
              </w:rPr>
            </w:pPr>
          </w:p>
          <w:p w14:paraId="61206B03" w14:textId="77777777" w:rsidR="00CE3D2E" w:rsidRPr="00511CC7" w:rsidRDefault="00CE3D2E" w:rsidP="00CE3D2E">
            <w:pPr>
              <w:rPr>
                <w:szCs w:val="24"/>
                <w:lang w:eastAsia="en-US"/>
              </w:rPr>
            </w:pPr>
            <w:r w:rsidRPr="00511CC7">
              <w:rPr>
                <w:szCs w:val="24"/>
                <w:lang w:eastAsia="en-US"/>
              </w:rPr>
              <w:t>P272/B5/1,151</w:t>
            </w:r>
          </w:p>
          <w:p w14:paraId="33B63A9E" w14:textId="77777777" w:rsidR="00CE3D2E" w:rsidRPr="00511CC7" w:rsidRDefault="00CE3D2E" w:rsidP="00CE3D2E">
            <w:pPr>
              <w:rPr>
                <w:szCs w:val="24"/>
                <w:lang w:eastAsia="en-US"/>
              </w:rPr>
            </w:pPr>
            <w:r w:rsidRPr="00511CC7">
              <w:rPr>
                <w:szCs w:val="24"/>
                <w:lang w:eastAsia="en-US"/>
              </w:rPr>
              <w:t>Jean-Yves Le Cavalier</w:t>
            </w:r>
          </w:p>
          <w:p w14:paraId="70F381C8" w14:textId="77777777" w:rsidR="00CE3D2E" w:rsidRPr="00511CC7" w:rsidRDefault="00CE3D2E" w:rsidP="00CE3D2E">
            <w:pPr>
              <w:rPr>
                <w:szCs w:val="24"/>
                <w:lang w:eastAsia="en-US"/>
              </w:rPr>
            </w:pPr>
            <w:r w:rsidRPr="00511CC7">
              <w:rPr>
                <w:szCs w:val="24"/>
                <w:lang w:eastAsia="en-US"/>
              </w:rPr>
              <w:t>[200-]</w:t>
            </w:r>
          </w:p>
          <w:p w14:paraId="48C6D350" w14:textId="77777777" w:rsidR="00CE3D2E" w:rsidRPr="00511CC7" w:rsidRDefault="00CE3D2E" w:rsidP="00CE3D2E">
            <w:pPr>
              <w:rPr>
                <w:szCs w:val="24"/>
                <w:lang w:eastAsia="en-US"/>
              </w:rPr>
            </w:pPr>
            <w:r w:rsidRPr="00511CC7">
              <w:rPr>
                <w:szCs w:val="24"/>
                <w:lang w:eastAsia="en-US"/>
              </w:rPr>
              <w:t xml:space="preserve">10 cm x 15 cm, couleur </w:t>
            </w:r>
          </w:p>
          <w:p w14:paraId="0EA56F12" w14:textId="77777777" w:rsidR="00CE3D2E" w:rsidRPr="00511CC7" w:rsidRDefault="00CE3D2E" w:rsidP="00CE3D2E">
            <w:pPr>
              <w:rPr>
                <w:szCs w:val="24"/>
                <w:lang w:eastAsia="en-US"/>
              </w:rPr>
            </w:pPr>
            <w:r w:rsidRPr="00511CC7">
              <w:rPr>
                <w:szCs w:val="24"/>
                <w:lang w:eastAsia="en-US"/>
              </w:rPr>
              <w:t>Originale</w:t>
            </w:r>
          </w:p>
          <w:p w14:paraId="7BA2B231" w14:textId="77777777" w:rsidR="00CE3D2E" w:rsidRPr="00511CC7" w:rsidRDefault="00CE3D2E" w:rsidP="00CE3D2E">
            <w:pPr>
              <w:rPr>
                <w:szCs w:val="24"/>
                <w:lang w:eastAsia="en-US"/>
              </w:rPr>
            </w:pPr>
          </w:p>
          <w:p w14:paraId="2B9B0BE5" w14:textId="77777777" w:rsidR="00CE3D2E" w:rsidRPr="00511CC7" w:rsidRDefault="00CE3D2E" w:rsidP="00CE3D2E">
            <w:pPr>
              <w:rPr>
                <w:szCs w:val="24"/>
                <w:lang w:eastAsia="en-US"/>
              </w:rPr>
            </w:pPr>
            <w:r w:rsidRPr="00511CC7">
              <w:rPr>
                <w:szCs w:val="24"/>
                <w:lang w:eastAsia="en-US"/>
              </w:rPr>
              <w:t>P272/B5/1,152</w:t>
            </w:r>
          </w:p>
          <w:p w14:paraId="76242109" w14:textId="77777777" w:rsidR="00CE3D2E" w:rsidRPr="00511CC7" w:rsidRDefault="00CE3D2E" w:rsidP="00CE3D2E">
            <w:pPr>
              <w:rPr>
                <w:szCs w:val="24"/>
                <w:lang w:eastAsia="en-US"/>
              </w:rPr>
            </w:pPr>
            <w:r w:rsidRPr="00511CC7">
              <w:rPr>
                <w:szCs w:val="24"/>
                <w:lang w:eastAsia="en-US"/>
              </w:rPr>
              <w:t>Nomination de Nancy Côté chez Jos Besson</w:t>
            </w:r>
          </w:p>
          <w:p w14:paraId="63145618" w14:textId="77777777" w:rsidR="00CE3D2E" w:rsidRPr="00511CC7" w:rsidRDefault="00CE3D2E" w:rsidP="00CE3D2E">
            <w:pPr>
              <w:rPr>
                <w:szCs w:val="24"/>
                <w:lang w:eastAsia="en-US"/>
              </w:rPr>
            </w:pPr>
            <w:r w:rsidRPr="00511CC7">
              <w:rPr>
                <w:szCs w:val="24"/>
                <w:lang w:eastAsia="en-US"/>
              </w:rPr>
              <w:t>[5 avril 2003]</w:t>
            </w:r>
          </w:p>
          <w:p w14:paraId="1E37D26E" w14:textId="77777777" w:rsidR="00CE3D2E" w:rsidRPr="00511CC7" w:rsidRDefault="00CE3D2E" w:rsidP="00CE3D2E">
            <w:pPr>
              <w:rPr>
                <w:szCs w:val="24"/>
                <w:lang w:eastAsia="en-US"/>
              </w:rPr>
            </w:pPr>
            <w:r w:rsidRPr="00511CC7">
              <w:rPr>
                <w:szCs w:val="24"/>
                <w:lang w:eastAsia="en-US"/>
              </w:rPr>
              <w:t xml:space="preserve">10 cm x 15 cm, couleur </w:t>
            </w:r>
          </w:p>
          <w:p w14:paraId="5E90752A" w14:textId="77777777" w:rsidR="00CE3D2E" w:rsidRPr="00511CC7" w:rsidRDefault="00CE3D2E" w:rsidP="00CE3D2E">
            <w:pPr>
              <w:rPr>
                <w:szCs w:val="24"/>
                <w:lang w:eastAsia="en-US"/>
              </w:rPr>
            </w:pPr>
            <w:r w:rsidRPr="00511CC7">
              <w:rPr>
                <w:szCs w:val="24"/>
                <w:lang w:eastAsia="en-US"/>
              </w:rPr>
              <w:t>Originale</w:t>
            </w:r>
          </w:p>
          <w:p w14:paraId="66EBB6BB" w14:textId="77777777" w:rsidR="00CE3D2E" w:rsidRPr="00511CC7" w:rsidRDefault="00CE3D2E" w:rsidP="00CE3D2E">
            <w:pPr>
              <w:rPr>
                <w:szCs w:val="24"/>
                <w:lang w:eastAsia="en-US"/>
              </w:rPr>
            </w:pPr>
          </w:p>
          <w:p w14:paraId="7BCE020A" w14:textId="77777777" w:rsidR="00CE3D2E" w:rsidRPr="00511CC7" w:rsidRDefault="00CE3D2E" w:rsidP="00CE3D2E">
            <w:pPr>
              <w:rPr>
                <w:szCs w:val="24"/>
                <w:lang w:eastAsia="en-US"/>
              </w:rPr>
            </w:pPr>
            <w:r w:rsidRPr="00511CC7">
              <w:rPr>
                <w:szCs w:val="24"/>
                <w:lang w:eastAsia="en-US"/>
              </w:rPr>
              <w:t>P272/B5/1,153</w:t>
            </w:r>
          </w:p>
          <w:p w14:paraId="29313F3B" w14:textId="77777777" w:rsidR="00CE3D2E" w:rsidRPr="00511CC7" w:rsidRDefault="00CE3D2E" w:rsidP="00CE3D2E">
            <w:pPr>
              <w:rPr>
                <w:szCs w:val="24"/>
                <w:lang w:eastAsia="en-US"/>
              </w:rPr>
            </w:pPr>
            <w:r w:rsidRPr="00511CC7">
              <w:rPr>
                <w:szCs w:val="24"/>
                <w:lang w:eastAsia="en-US"/>
              </w:rPr>
              <w:t>Un homme</w:t>
            </w:r>
          </w:p>
          <w:p w14:paraId="61538F2D" w14:textId="77777777" w:rsidR="00CE3D2E" w:rsidRPr="00511CC7" w:rsidRDefault="00CE3D2E" w:rsidP="00CE3D2E">
            <w:pPr>
              <w:rPr>
                <w:szCs w:val="24"/>
                <w:lang w:eastAsia="en-US"/>
              </w:rPr>
            </w:pPr>
            <w:r w:rsidRPr="00511CC7">
              <w:rPr>
                <w:szCs w:val="24"/>
                <w:lang w:eastAsia="en-US"/>
              </w:rPr>
              <w:lastRenderedPageBreak/>
              <w:t>[200-]</w:t>
            </w:r>
          </w:p>
          <w:p w14:paraId="5DA89BE5" w14:textId="77777777" w:rsidR="00CE3D2E" w:rsidRPr="00511CC7" w:rsidRDefault="00CE3D2E" w:rsidP="00CE3D2E">
            <w:pPr>
              <w:rPr>
                <w:szCs w:val="24"/>
                <w:lang w:eastAsia="en-US"/>
              </w:rPr>
            </w:pPr>
            <w:r w:rsidRPr="00511CC7">
              <w:rPr>
                <w:szCs w:val="24"/>
                <w:lang w:eastAsia="en-US"/>
              </w:rPr>
              <w:t xml:space="preserve">10 cm x 15 cm, couleur </w:t>
            </w:r>
          </w:p>
          <w:p w14:paraId="28718545" w14:textId="77777777" w:rsidR="00CE3D2E" w:rsidRPr="00511CC7" w:rsidRDefault="00CE3D2E" w:rsidP="00CE3D2E">
            <w:pPr>
              <w:rPr>
                <w:szCs w:val="24"/>
                <w:lang w:eastAsia="en-US"/>
              </w:rPr>
            </w:pPr>
            <w:r w:rsidRPr="00511CC7">
              <w:rPr>
                <w:szCs w:val="24"/>
                <w:lang w:eastAsia="en-US"/>
              </w:rPr>
              <w:t>Originale</w:t>
            </w:r>
          </w:p>
          <w:p w14:paraId="2612832E" w14:textId="77777777" w:rsidR="00CE3D2E" w:rsidRPr="00511CC7" w:rsidRDefault="00CE3D2E" w:rsidP="00CE3D2E">
            <w:pPr>
              <w:rPr>
                <w:szCs w:val="24"/>
                <w:lang w:eastAsia="en-US"/>
              </w:rPr>
            </w:pPr>
          </w:p>
          <w:p w14:paraId="2F3F50C2" w14:textId="77777777" w:rsidR="00CE3D2E" w:rsidRPr="00511CC7" w:rsidRDefault="00CE3D2E" w:rsidP="00CE3D2E">
            <w:pPr>
              <w:rPr>
                <w:szCs w:val="24"/>
                <w:lang w:eastAsia="en-US"/>
              </w:rPr>
            </w:pPr>
            <w:r w:rsidRPr="00511CC7">
              <w:rPr>
                <w:szCs w:val="24"/>
                <w:lang w:eastAsia="en-US"/>
              </w:rPr>
              <w:t>P272/B5/1,154</w:t>
            </w:r>
          </w:p>
          <w:p w14:paraId="2B09DC2C" w14:textId="77777777" w:rsidR="00CE3D2E" w:rsidRPr="00511CC7" w:rsidRDefault="00CE3D2E" w:rsidP="00CE3D2E">
            <w:pPr>
              <w:rPr>
                <w:szCs w:val="24"/>
                <w:lang w:eastAsia="en-US"/>
              </w:rPr>
            </w:pPr>
            <w:proofErr w:type="spellStart"/>
            <w:r w:rsidRPr="00511CC7">
              <w:rPr>
                <w:szCs w:val="24"/>
                <w:lang w:eastAsia="en-US"/>
              </w:rPr>
              <w:t>Guerty</w:t>
            </w:r>
            <w:proofErr w:type="spellEnd"/>
            <w:r w:rsidRPr="00511CC7">
              <w:rPr>
                <w:szCs w:val="24"/>
                <w:lang w:eastAsia="en-US"/>
              </w:rPr>
              <w:t xml:space="preserve"> Tremblay</w:t>
            </w:r>
          </w:p>
          <w:p w14:paraId="34505894" w14:textId="77777777" w:rsidR="00CE3D2E" w:rsidRPr="00511CC7" w:rsidRDefault="00CE3D2E" w:rsidP="00CE3D2E">
            <w:pPr>
              <w:rPr>
                <w:szCs w:val="24"/>
                <w:lang w:eastAsia="en-US"/>
              </w:rPr>
            </w:pPr>
            <w:r w:rsidRPr="00511CC7">
              <w:rPr>
                <w:szCs w:val="24"/>
                <w:lang w:eastAsia="en-US"/>
              </w:rPr>
              <w:t>[200-]</w:t>
            </w:r>
          </w:p>
          <w:p w14:paraId="09630261" w14:textId="77777777" w:rsidR="00CE3D2E" w:rsidRPr="00511CC7" w:rsidRDefault="00CE3D2E" w:rsidP="00CE3D2E">
            <w:pPr>
              <w:rPr>
                <w:szCs w:val="24"/>
                <w:lang w:eastAsia="en-US"/>
              </w:rPr>
            </w:pPr>
            <w:r w:rsidRPr="00511CC7">
              <w:rPr>
                <w:szCs w:val="24"/>
                <w:lang w:eastAsia="en-US"/>
              </w:rPr>
              <w:t xml:space="preserve">10 cm x 15 cm, couleur </w:t>
            </w:r>
          </w:p>
          <w:p w14:paraId="365F0A32" w14:textId="77777777" w:rsidR="00CE3D2E" w:rsidRPr="00511CC7" w:rsidRDefault="00CE3D2E" w:rsidP="00CE3D2E">
            <w:pPr>
              <w:rPr>
                <w:szCs w:val="24"/>
                <w:lang w:eastAsia="en-US"/>
              </w:rPr>
            </w:pPr>
            <w:r w:rsidRPr="00511CC7">
              <w:rPr>
                <w:szCs w:val="24"/>
                <w:lang w:eastAsia="en-US"/>
              </w:rPr>
              <w:t>Originale</w:t>
            </w:r>
          </w:p>
          <w:p w14:paraId="7716FA86" w14:textId="77777777" w:rsidR="00CE3D2E" w:rsidRPr="00511CC7" w:rsidRDefault="00CE3D2E" w:rsidP="00CE3D2E">
            <w:pPr>
              <w:rPr>
                <w:szCs w:val="24"/>
                <w:lang w:eastAsia="en-US"/>
              </w:rPr>
            </w:pPr>
          </w:p>
          <w:p w14:paraId="4795E921" w14:textId="77777777" w:rsidR="00CE3D2E" w:rsidRPr="00511CC7" w:rsidRDefault="00CE3D2E" w:rsidP="00CE3D2E">
            <w:pPr>
              <w:rPr>
                <w:szCs w:val="24"/>
                <w:lang w:eastAsia="en-US"/>
              </w:rPr>
            </w:pPr>
            <w:r w:rsidRPr="00511CC7">
              <w:rPr>
                <w:szCs w:val="24"/>
                <w:lang w:eastAsia="en-US"/>
              </w:rPr>
              <w:t>P272/B5/1,155</w:t>
            </w:r>
          </w:p>
          <w:p w14:paraId="5D1D79F8" w14:textId="77777777" w:rsidR="00CE3D2E" w:rsidRPr="00511CC7" w:rsidRDefault="00CE3D2E" w:rsidP="00CE3D2E">
            <w:pPr>
              <w:rPr>
                <w:szCs w:val="24"/>
                <w:lang w:eastAsia="en-US"/>
              </w:rPr>
            </w:pPr>
            <w:r w:rsidRPr="00511CC7">
              <w:rPr>
                <w:szCs w:val="24"/>
                <w:lang w:eastAsia="en-US"/>
              </w:rPr>
              <w:t>Gisèle Lambert</w:t>
            </w:r>
          </w:p>
          <w:p w14:paraId="4EDCF6E9" w14:textId="77777777" w:rsidR="00CE3D2E" w:rsidRPr="00511CC7" w:rsidRDefault="00CE3D2E" w:rsidP="00CE3D2E">
            <w:pPr>
              <w:rPr>
                <w:szCs w:val="24"/>
                <w:lang w:eastAsia="en-US"/>
              </w:rPr>
            </w:pPr>
            <w:r w:rsidRPr="00511CC7">
              <w:rPr>
                <w:szCs w:val="24"/>
                <w:lang w:eastAsia="en-US"/>
              </w:rPr>
              <w:t>[200-]</w:t>
            </w:r>
          </w:p>
          <w:p w14:paraId="0DF91DFE" w14:textId="77777777" w:rsidR="00CE3D2E" w:rsidRPr="00511CC7" w:rsidRDefault="00CE3D2E" w:rsidP="00CE3D2E">
            <w:pPr>
              <w:rPr>
                <w:szCs w:val="24"/>
                <w:lang w:eastAsia="en-US"/>
              </w:rPr>
            </w:pPr>
            <w:r w:rsidRPr="00511CC7">
              <w:rPr>
                <w:szCs w:val="24"/>
                <w:lang w:eastAsia="en-US"/>
              </w:rPr>
              <w:t xml:space="preserve">10 cm x 15 cm, couleur </w:t>
            </w:r>
          </w:p>
          <w:p w14:paraId="2900487B" w14:textId="77777777" w:rsidR="00CE3D2E" w:rsidRPr="00511CC7" w:rsidRDefault="00CE3D2E" w:rsidP="00CE3D2E">
            <w:pPr>
              <w:rPr>
                <w:szCs w:val="24"/>
                <w:lang w:eastAsia="en-US"/>
              </w:rPr>
            </w:pPr>
            <w:r w:rsidRPr="00511CC7">
              <w:rPr>
                <w:szCs w:val="24"/>
                <w:lang w:eastAsia="en-US"/>
              </w:rPr>
              <w:t>Originale</w:t>
            </w:r>
          </w:p>
          <w:p w14:paraId="0AE95ACC" w14:textId="77777777" w:rsidR="00CE3D2E" w:rsidRPr="00511CC7" w:rsidRDefault="00CE3D2E" w:rsidP="00CE3D2E">
            <w:pPr>
              <w:rPr>
                <w:szCs w:val="24"/>
                <w:lang w:eastAsia="en-US"/>
              </w:rPr>
            </w:pPr>
          </w:p>
          <w:p w14:paraId="354CFBDB" w14:textId="77777777" w:rsidR="00CE3D2E" w:rsidRPr="00511CC7" w:rsidRDefault="00CE3D2E" w:rsidP="00CE3D2E">
            <w:pPr>
              <w:rPr>
                <w:szCs w:val="24"/>
                <w:lang w:eastAsia="en-US"/>
              </w:rPr>
            </w:pPr>
            <w:r w:rsidRPr="00511CC7">
              <w:rPr>
                <w:szCs w:val="24"/>
                <w:lang w:eastAsia="en-US"/>
              </w:rPr>
              <w:t>P272/B5/1,156</w:t>
            </w:r>
          </w:p>
          <w:p w14:paraId="6566DFCA" w14:textId="77777777" w:rsidR="00CE3D2E" w:rsidRPr="00511CC7" w:rsidRDefault="00CE3D2E" w:rsidP="00CE3D2E">
            <w:pPr>
              <w:rPr>
                <w:szCs w:val="24"/>
                <w:lang w:eastAsia="en-US"/>
              </w:rPr>
            </w:pPr>
            <w:r w:rsidRPr="00511CC7">
              <w:rPr>
                <w:szCs w:val="24"/>
                <w:lang w:eastAsia="en-US"/>
              </w:rPr>
              <w:t>Jacky Bolduc</w:t>
            </w:r>
          </w:p>
          <w:p w14:paraId="36A4436A" w14:textId="77777777" w:rsidR="00CE3D2E" w:rsidRPr="00511CC7" w:rsidRDefault="00CE3D2E" w:rsidP="00CE3D2E">
            <w:pPr>
              <w:rPr>
                <w:szCs w:val="24"/>
                <w:lang w:eastAsia="en-US"/>
              </w:rPr>
            </w:pPr>
            <w:r w:rsidRPr="00511CC7">
              <w:rPr>
                <w:szCs w:val="24"/>
                <w:lang w:eastAsia="en-US"/>
              </w:rPr>
              <w:t>[200-]</w:t>
            </w:r>
          </w:p>
          <w:p w14:paraId="56BB1D16" w14:textId="77777777" w:rsidR="00CE3D2E" w:rsidRPr="00511CC7" w:rsidRDefault="00CE3D2E" w:rsidP="00CE3D2E">
            <w:pPr>
              <w:rPr>
                <w:szCs w:val="24"/>
                <w:lang w:eastAsia="en-US"/>
              </w:rPr>
            </w:pPr>
            <w:r w:rsidRPr="00511CC7">
              <w:rPr>
                <w:szCs w:val="24"/>
                <w:lang w:eastAsia="en-US"/>
              </w:rPr>
              <w:t xml:space="preserve">10 cm x 15 cm, couleur </w:t>
            </w:r>
          </w:p>
          <w:p w14:paraId="6357BE31" w14:textId="77777777" w:rsidR="00CE3D2E" w:rsidRPr="00511CC7" w:rsidRDefault="00CE3D2E" w:rsidP="00CE3D2E">
            <w:pPr>
              <w:rPr>
                <w:szCs w:val="24"/>
                <w:lang w:eastAsia="en-US"/>
              </w:rPr>
            </w:pPr>
            <w:r w:rsidRPr="00511CC7">
              <w:rPr>
                <w:szCs w:val="24"/>
                <w:lang w:eastAsia="en-US"/>
              </w:rPr>
              <w:t>Originale</w:t>
            </w:r>
          </w:p>
          <w:p w14:paraId="3828388A" w14:textId="77777777" w:rsidR="00CE3D2E" w:rsidRPr="00511CC7" w:rsidRDefault="00CE3D2E" w:rsidP="00CE3D2E">
            <w:pPr>
              <w:rPr>
                <w:szCs w:val="24"/>
                <w:lang w:eastAsia="en-US"/>
              </w:rPr>
            </w:pPr>
          </w:p>
          <w:p w14:paraId="7A0DDEB2" w14:textId="77777777" w:rsidR="00CE3D2E" w:rsidRPr="00511CC7" w:rsidRDefault="00CE3D2E" w:rsidP="00CE3D2E">
            <w:pPr>
              <w:rPr>
                <w:szCs w:val="24"/>
                <w:lang w:eastAsia="en-US"/>
              </w:rPr>
            </w:pPr>
            <w:r w:rsidRPr="00511CC7">
              <w:rPr>
                <w:szCs w:val="24"/>
                <w:lang w:eastAsia="en-US"/>
              </w:rPr>
              <w:t>P272/B5/1,157</w:t>
            </w:r>
          </w:p>
          <w:p w14:paraId="01254755" w14:textId="77777777" w:rsidR="00CE3D2E" w:rsidRPr="00511CC7" w:rsidRDefault="00CE3D2E" w:rsidP="00CE3D2E">
            <w:pPr>
              <w:rPr>
                <w:szCs w:val="24"/>
                <w:lang w:eastAsia="en-US"/>
              </w:rPr>
            </w:pPr>
            <w:r w:rsidRPr="00511CC7">
              <w:rPr>
                <w:szCs w:val="24"/>
                <w:lang w:eastAsia="en-US"/>
              </w:rPr>
              <w:t>Réal Boulanger et sa femme devant un gâteau portant le chiffre 45</w:t>
            </w:r>
          </w:p>
          <w:p w14:paraId="0E2E3451" w14:textId="77777777" w:rsidR="00CE3D2E" w:rsidRPr="00511CC7" w:rsidRDefault="00CE3D2E" w:rsidP="00CE3D2E">
            <w:pPr>
              <w:rPr>
                <w:szCs w:val="24"/>
                <w:lang w:eastAsia="en-US"/>
              </w:rPr>
            </w:pPr>
            <w:r w:rsidRPr="00511CC7">
              <w:rPr>
                <w:szCs w:val="24"/>
                <w:lang w:eastAsia="en-US"/>
              </w:rPr>
              <w:t>[200-]</w:t>
            </w:r>
          </w:p>
          <w:p w14:paraId="1D99AFE4" w14:textId="77777777" w:rsidR="00CE3D2E" w:rsidRPr="00511CC7" w:rsidRDefault="00CE3D2E" w:rsidP="00CE3D2E">
            <w:pPr>
              <w:rPr>
                <w:szCs w:val="24"/>
                <w:lang w:eastAsia="en-US"/>
              </w:rPr>
            </w:pPr>
            <w:r w:rsidRPr="00511CC7">
              <w:rPr>
                <w:szCs w:val="24"/>
                <w:lang w:eastAsia="en-US"/>
              </w:rPr>
              <w:t xml:space="preserve">10 cm x 15 cm, couleur </w:t>
            </w:r>
          </w:p>
          <w:p w14:paraId="2BFD801B" w14:textId="77777777" w:rsidR="00CE3D2E" w:rsidRPr="00511CC7" w:rsidRDefault="00CE3D2E" w:rsidP="00CE3D2E">
            <w:pPr>
              <w:rPr>
                <w:szCs w:val="24"/>
                <w:lang w:eastAsia="en-US"/>
              </w:rPr>
            </w:pPr>
            <w:r w:rsidRPr="00511CC7">
              <w:rPr>
                <w:szCs w:val="24"/>
                <w:lang w:eastAsia="en-US"/>
              </w:rPr>
              <w:t>Originale</w:t>
            </w:r>
          </w:p>
          <w:p w14:paraId="37284577" w14:textId="77777777" w:rsidR="00CE3D2E" w:rsidRPr="00511CC7" w:rsidRDefault="00CE3D2E" w:rsidP="00CE3D2E">
            <w:pPr>
              <w:rPr>
                <w:szCs w:val="24"/>
                <w:lang w:eastAsia="en-US"/>
              </w:rPr>
            </w:pPr>
          </w:p>
          <w:p w14:paraId="1EFDCA86" w14:textId="77777777" w:rsidR="00CE3D2E" w:rsidRPr="00511CC7" w:rsidRDefault="00CE3D2E" w:rsidP="00CE3D2E">
            <w:pPr>
              <w:rPr>
                <w:szCs w:val="24"/>
                <w:lang w:eastAsia="en-US"/>
              </w:rPr>
            </w:pPr>
            <w:r w:rsidRPr="00511CC7">
              <w:rPr>
                <w:szCs w:val="24"/>
                <w:lang w:eastAsia="en-US"/>
              </w:rPr>
              <w:t>P272/B5/1,158</w:t>
            </w:r>
          </w:p>
          <w:p w14:paraId="094F4236" w14:textId="77777777" w:rsidR="00CE3D2E" w:rsidRPr="00511CC7" w:rsidRDefault="00CE3D2E" w:rsidP="00CE3D2E">
            <w:pPr>
              <w:rPr>
                <w:szCs w:val="24"/>
                <w:lang w:eastAsia="en-US"/>
              </w:rPr>
            </w:pPr>
            <w:r w:rsidRPr="00511CC7">
              <w:rPr>
                <w:szCs w:val="24"/>
                <w:lang w:eastAsia="en-US"/>
              </w:rPr>
              <w:t xml:space="preserve">Une petite fille et son livre de </w:t>
            </w:r>
            <w:proofErr w:type="spellStart"/>
            <w:r w:rsidRPr="00511CC7">
              <w:rPr>
                <w:szCs w:val="24"/>
                <w:lang w:eastAsia="en-US"/>
              </w:rPr>
              <w:t>pinocchio</w:t>
            </w:r>
            <w:proofErr w:type="spellEnd"/>
            <w:r w:rsidRPr="00511CC7">
              <w:rPr>
                <w:szCs w:val="24"/>
                <w:lang w:eastAsia="en-US"/>
              </w:rPr>
              <w:t xml:space="preserve"> </w:t>
            </w:r>
          </w:p>
          <w:p w14:paraId="40ABC8B1" w14:textId="77777777" w:rsidR="00CE3D2E" w:rsidRPr="00511CC7" w:rsidRDefault="00CE3D2E" w:rsidP="00CE3D2E">
            <w:pPr>
              <w:rPr>
                <w:szCs w:val="24"/>
                <w:lang w:eastAsia="en-US"/>
              </w:rPr>
            </w:pPr>
            <w:r w:rsidRPr="00511CC7">
              <w:rPr>
                <w:szCs w:val="24"/>
                <w:lang w:eastAsia="en-US"/>
              </w:rPr>
              <w:t>[200-]</w:t>
            </w:r>
          </w:p>
          <w:p w14:paraId="193EF530" w14:textId="77777777" w:rsidR="00CE3D2E" w:rsidRPr="00511CC7" w:rsidRDefault="00CE3D2E" w:rsidP="00CE3D2E">
            <w:pPr>
              <w:rPr>
                <w:szCs w:val="24"/>
                <w:lang w:eastAsia="en-US"/>
              </w:rPr>
            </w:pPr>
            <w:r w:rsidRPr="00511CC7">
              <w:rPr>
                <w:szCs w:val="24"/>
                <w:lang w:eastAsia="en-US"/>
              </w:rPr>
              <w:t xml:space="preserve">10 cm x 15 cm, couleur </w:t>
            </w:r>
          </w:p>
          <w:p w14:paraId="1F50DF79" w14:textId="77777777" w:rsidR="00CE3D2E" w:rsidRPr="00511CC7" w:rsidRDefault="00CE3D2E" w:rsidP="00CE3D2E">
            <w:pPr>
              <w:rPr>
                <w:szCs w:val="24"/>
                <w:lang w:eastAsia="en-US"/>
              </w:rPr>
            </w:pPr>
            <w:r w:rsidRPr="00511CC7">
              <w:rPr>
                <w:szCs w:val="24"/>
                <w:lang w:eastAsia="en-US"/>
              </w:rPr>
              <w:t>Originale</w:t>
            </w:r>
          </w:p>
          <w:p w14:paraId="7C99DECC" w14:textId="77777777" w:rsidR="00CE3D2E" w:rsidRPr="00511CC7" w:rsidRDefault="00CE3D2E" w:rsidP="00CE3D2E">
            <w:pPr>
              <w:rPr>
                <w:szCs w:val="24"/>
                <w:lang w:eastAsia="en-US"/>
              </w:rPr>
            </w:pPr>
          </w:p>
          <w:p w14:paraId="36054101" w14:textId="77777777" w:rsidR="00CE3D2E" w:rsidRPr="00511CC7" w:rsidRDefault="00CE3D2E" w:rsidP="00CE3D2E">
            <w:pPr>
              <w:rPr>
                <w:szCs w:val="24"/>
                <w:lang w:eastAsia="en-US"/>
              </w:rPr>
            </w:pPr>
            <w:r w:rsidRPr="00511CC7">
              <w:rPr>
                <w:szCs w:val="24"/>
                <w:lang w:eastAsia="en-US"/>
              </w:rPr>
              <w:t>P272/B5/1,159</w:t>
            </w:r>
          </w:p>
          <w:p w14:paraId="029B97D0" w14:textId="77777777" w:rsidR="00CE3D2E" w:rsidRPr="00511CC7" w:rsidRDefault="00CE3D2E" w:rsidP="00CE3D2E">
            <w:pPr>
              <w:rPr>
                <w:szCs w:val="24"/>
                <w:lang w:eastAsia="en-US"/>
              </w:rPr>
            </w:pPr>
            <w:r w:rsidRPr="00511CC7">
              <w:rPr>
                <w:szCs w:val="24"/>
                <w:lang w:eastAsia="en-US"/>
              </w:rPr>
              <w:t>Nicole Savard</w:t>
            </w:r>
          </w:p>
          <w:p w14:paraId="261BAEE0" w14:textId="77777777" w:rsidR="00CE3D2E" w:rsidRPr="00511CC7" w:rsidRDefault="00CE3D2E" w:rsidP="00CE3D2E">
            <w:pPr>
              <w:rPr>
                <w:szCs w:val="24"/>
                <w:lang w:eastAsia="en-US"/>
              </w:rPr>
            </w:pPr>
            <w:r w:rsidRPr="00511CC7">
              <w:rPr>
                <w:szCs w:val="24"/>
                <w:lang w:eastAsia="en-US"/>
              </w:rPr>
              <w:t>[200-]</w:t>
            </w:r>
          </w:p>
          <w:p w14:paraId="0F109694" w14:textId="77777777" w:rsidR="00CE3D2E" w:rsidRPr="00511CC7" w:rsidRDefault="00CE3D2E" w:rsidP="00CE3D2E">
            <w:pPr>
              <w:rPr>
                <w:szCs w:val="24"/>
                <w:lang w:eastAsia="en-US"/>
              </w:rPr>
            </w:pPr>
            <w:r w:rsidRPr="00511CC7">
              <w:rPr>
                <w:szCs w:val="24"/>
                <w:lang w:eastAsia="en-US"/>
              </w:rPr>
              <w:t xml:space="preserve">10 cm x 15 cm, couleur </w:t>
            </w:r>
          </w:p>
          <w:p w14:paraId="0A6D7606" w14:textId="77777777" w:rsidR="00CE3D2E" w:rsidRPr="00511CC7" w:rsidRDefault="00CE3D2E" w:rsidP="00CE3D2E">
            <w:pPr>
              <w:rPr>
                <w:szCs w:val="24"/>
                <w:lang w:eastAsia="en-US"/>
              </w:rPr>
            </w:pPr>
            <w:r w:rsidRPr="00511CC7">
              <w:rPr>
                <w:szCs w:val="24"/>
                <w:lang w:eastAsia="en-US"/>
              </w:rPr>
              <w:t>Originale</w:t>
            </w:r>
          </w:p>
          <w:p w14:paraId="245577E2" w14:textId="77777777" w:rsidR="00CE3D2E" w:rsidRPr="00511CC7" w:rsidRDefault="00CE3D2E" w:rsidP="00CE3D2E">
            <w:pPr>
              <w:rPr>
                <w:szCs w:val="24"/>
                <w:lang w:eastAsia="en-US"/>
              </w:rPr>
            </w:pPr>
          </w:p>
          <w:p w14:paraId="7DE4D950" w14:textId="77777777" w:rsidR="00CE3D2E" w:rsidRPr="00511CC7" w:rsidRDefault="00CE3D2E" w:rsidP="00CE3D2E">
            <w:pPr>
              <w:rPr>
                <w:szCs w:val="24"/>
                <w:lang w:eastAsia="en-US"/>
              </w:rPr>
            </w:pPr>
            <w:r w:rsidRPr="00511CC7">
              <w:rPr>
                <w:szCs w:val="24"/>
                <w:lang w:eastAsia="en-US"/>
              </w:rPr>
              <w:t>P272/B5/1,160</w:t>
            </w:r>
          </w:p>
          <w:p w14:paraId="4F71C574" w14:textId="77777777" w:rsidR="00CE3D2E" w:rsidRPr="00511CC7" w:rsidRDefault="00CE3D2E" w:rsidP="00CE3D2E">
            <w:pPr>
              <w:rPr>
                <w:szCs w:val="24"/>
                <w:lang w:eastAsia="en-US"/>
              </w:rPr>
            </w:pPr>
            <w:r w:rsidRPr="00511CC7">
              <w:rPr>
                <w:szCs w:val="24"/>
                <w:lang w:eastAsia="en-US"/>
              </w:rPr>
              <w:t>Quatre hommes</w:t>
            </w:r>
          </w:p>
          <w:p w14:paraId="5AB0C27D" w14:textId="77777777" w:rsidR="00CE3D2E" w:rsidRPr="00511CC7" w:rsidRDefault="00CE3D2E" w:rsidP="00CE3D2E">
            <w:pPr>
              <w:rPr>
                <w:szCs w:val="24"/>
                <w:lang w:eastAsia="en-US"/>
              </w:rPr>
            </w:pPr>
            <w:r w:rsidRPr="00511CC7">
              <w:rPr>
                <w:szCs w:val="24"/>
                <w:lang w:eastAsia="en-US"/>
              </w:rPr>
              <w:t>[200-]</w:t>
            </w:r>
          </w:p>
          <w:p w14:paraId="4A221CF6" w14:textId="77777777" w:rsidR="00CE3D2E" w:rsidRPr="00511CC7" w:rsidRDefault="00CE3D2E" w:rsidP="00CE3D2E">
            <w:pPr>
              <w:rPr>
                <w:szCs w:val="24"/>
                <w:lang w:eastAsia="en-US"/>
              </w:rPr>
            </w:pPr>
            <w:r w:rsidRPr="00511CC7">
              <w:rPr>
                <w:szCs w:val="24"/>
                <w:lang w:eastAsia="en-US"/>
              </w:rPr>
              <w:t xml:space="preserve">10 cm x 15 cm, couleur </w:t>
            </w:r>
          </w:p>
          <w:p w14:paraId="19BDE442" w14:textId="77777777" w:rsidR="00CE3D2E" w:rsidRPr="00511CC7" w:rsidRDefault="00CE3D2E" w:rsidP="00CE3D2E">
            <w:pPr>
              <w:rPr>
                <w:szCs w:val="24"/>
                <w:lang w:eastAsia="en-US"/>
              </w:rPr>
            </w:pPr>
            <w:r w:rsidRPr="00511CC7">
              <w:rPr>
                <w:szCs w:val="24"/>
                <w:lang w:eastAsia="en-US"/>
              </w:rPr>
              <w:t>Originale</w:t>
            </w:r>
          </w:p>
          <w:p w14:paraId="24EA781E" w14:textId="77777777" w:rsidR="00CE3D2E" w:rsidRPr="00511CC7" w:rsidRDefault="00CE3D2E" w:rsidP="00CE3D2E">
            <w:pPr>
              <w:rPr>
                <w:szCs w:val="24"/>
                <w:lang w:eastAsia="en-US"/>
              </w:rPr>
            </w:pPr>
          </w:p>
          <w:p w14:paraId="520EDCF5" w14:textId="77777777" w:rsidR="00CE3D2E" w:rsidRPr="00511CC7" w:rsidRDefault="00CE3D2E" w:rsidP="00CE3D2E">
            <w:pPr>
              <w:rPr>
                <w:szCs w:val="24"/>
                <w:lang w:eastAsia="en-US"/>
              </w:rPr>
            </w:pPr>
            <w:r w:rsidRPr="00511CC7">
              <w:rPr>
                <w:szCs w:val="24"/>
                <w:lang w:eastAsia="en-US"/>
              </w:rPr>
              <w:lastRenderedPageBreak/>
              <w:t>P272/B5/1,161</w:t>
            </w:r>
          </w:p>
          <w:p w14:paraId="1F3F767A" w14:textId="77777777" w:rsidR="00CE3D2E" w:rsidRPr="00511CC7" w:rsidRDefault="00CE3D2E" w:rsidP="00CE3D2E">
            <w:pPr>
              <w:rPr>
                <w:szCs w:val="24"/>
                <w:lang w:eastAsia="en-US"/>
              </w:rPr>
            </w:pPr>
            <w:r w:rsidRPr="00511CC7">
              <w:rPr>
                <w:szCs w:val="24"/>
                <w:lang w:eastAsia="en-US"/>
              </w:rPr>
              <w:t>Cinq hommes</w:t>
            </w:r>
          </w:p>
          <w:p w14:paraId="60B0E722" w14:textId="77777777" w:rsidR="00CE3D2E" w:rsidRPr="00511CC7" w:rsidRDefault="00CE3D2E" w:rsidP="00CE3D2E">
            <w:pPr>
              <w:rPr>
                <w:szCs w:val="24"/>
                <w:lang w:eastAsia="en-US"/>
              </w:rPr>
            </w:pPr>
            <w:r w:rsidRPr="00511CC7">
              <w:rPr>
                <w:szCs w:val="24"/>
                <w:lang w:eastAsia="en-US"/>
              </w:rPr>
              <w:t>[200-]</w:t>
            </w:r>
          </w:p>
          <w:p w14:paraId="7D9FE1C2" w14:textId="77777777" w:rsidR="00CE3D2E" w:rsidRPr="00511CC7" w:rsidRDefault="00CE3D2E" w:rsidP="00CE3D2E">
            <w:pPr>
              <w:rPr>
                <w:szCs w:val="24"/>
                <w:lang w:eastAsia="en-US"/>
              </w:rPr>
            </w:pPr>
            <w:r w:rsidRPr="00511CC7">
              <w:rPr>
                <w:szCs w:val="24"/>
                <w:lang w:eastAsia="en-US"/>
              </w:rPr>
              <w:t xml:space="preserve">10 cm x 15 cm, couleur </w:t>
            </w:r>
          </w:p>
          <w:p w14:paraId="79A4CA95" w14:textId="77777777" w:rsidR="00CE3D2E" w:rsidRPr="00511CC7" w:rsidRDefault="00CE3D2E" w:rsidP="00CE3D2E">
            <w:pPr>
              <w:rPr>
                <w:szCs w:val="24"/>
                <w:lang w:eastAsia="en-US"/>
              </w:rPr>
            </w:pPr>
            <w:r w:rsidRPr="00511CC7">
              <w:rPr>
                <w:szCs w:val="24"/>
                <w:lang w:eastAsia="en-US"/>
              </w:rPr>
              <w:t>Originale</w:t>
            </w:r>
          </w:p>
          <w:p w14:paraId="41FCA0C1" w14:textId="77777777" w:rsidR="00CE3D2E" w:rsidRPr="00511CC7" w:rsidRDefault="00CE3D2E" w:rsidP="00CE3D2E">
            <w:pPr>
              <w:rPr>
                <w:szCs w:val="24"/>
                <w:lang w:eastAsia="en-US"/>
              </w:rPr>
            </w:pPr>
          </w:p>
          <w:p w14:paraId="13AFD1E0" w14:textId="77777777" w:rsidR="00CE3D2E" w:rsidRPr="00511CC7" w:rsidRDefault="00CE3D2E" w:rsidP="00CE3D2E">
            <w:pPr>
              <w:rPr>
                <w:szCs w:val="24"/>
                <w:lang w:eastAsia="en-US"/>
              </w:rPr>
            </w:pPr>
            <w:r w:rsidRPr="00511CC7">
              <w:rPr>
                <w:szCs w:val="24"/>
                <w:lang w:eastAsia="en-US"/>
              </w:rPr>
              <w:t>P272/B5/1,162</w:t>
            </w:r>
          </w:p>
          <w:p w14:paraId="5B1335F8" w14:textId="77777777" w:rsidR="00CE3D2E" w:rsidRPr="00511CC7" w:rsidRDefault="00CE3D2E" w:rsidP="00CE3D2E">
            <w:pPr>
              <w:rPr>
                <w:szCs w:val="24"/>
                <w:lang w:eastAsia="en-US"/>
              </w:rPr>
            </w:pPr>
            <w:r w:rsidRPr="00511CC7">
              <w:rPr>
                <w:szCs w:val="24"/>
                <w:lang w:eastAsia="en-US"/>
              </w:rPr>
              <w:t>Marc Girard</w:t>
            </w:r>
          </w:p>
          <w:p w14:paraId="0B0A62C2" w14:textId="77777777" w:rsidR="00CE3D2E" w:rsidRPr="00511CC7" w:rsidRDefault="00CE3D2E" w:rsidP="00CE3D2E">
            <w:pPr>
              <w:rPr>
                <w:szCs w:val="24"/>
                <w:lang w:eastAsia="en-US"/>
              </w:rPr>
            </w:pPr>
            <w:r w:rsidRPr="00511CC7">
              <w:rPr>
                <w:szCs w:val="24"/>
                <w:lang w:eastAsia="en-US"/>
              </w:rPr>
              <w:t>[200-]</w:t>
            </w:r>
          </w:p>
          <w:p w14:paraId="287B6307" w14:textId="77777777" w:rsidR="00CE3D2E" w:rsidRPr="00511CC7" w:rsidRDefault="00CE3D2E" w:rsidP="00CE3D2E">
            <w:pPr>
              <w:rPr>
                <w:szCs w:val="24"/>
                <w:lang w:eastAsia="en-US"/>
              </w:rPr>
            </w:pPr>
            <w:r w:rsidRPr="00511CC7">
              <w:rPr>
                <w:szCs w:val="24"/>
                <w:lang w:eastAsia="en-US"/>
              </w:rPr>
              <w:t xml:space="preserve">10 cm x 15 cm, couleur </w:t>
            </w:r>
          </w:p>
          <w:p w14:paraId="2092C003" w14:textId="77777777" w:rsidR="00CE3D2E" w:rsidRPr="00511CC7" w:rsidRDefault="00CE3D2E" w:rsidP="00CE3D2E">
            <w:pPr>
              <w:rPr>
                <w:szCs w:val="24"/>
                <w:lang w:eastAsia="en-US"/>
              </w:rPr>
            </w:pPr>
            <w:r w:rsidRPr="00511CC7">
              <w:rPr>
                <w:szCs w:val="24"/>
                <w:lang w:eastAsia="en-US"/>
              </w:rPr>
              <w:t>Originale</w:t>
            </w:r>
          </w:p>
          <w:p w14:paraId="38DCFCF8" w14:textId="77777777" w:rsidR="00CE3D2E" w:rsidRPr="00511CC7" w:rsidRDefault="00CE3D2E" w:rsidP="00CE3D2E">
            <w:pPr>
              <w:rPr>
                <w:szCs w:val="24"/>
                <w:lang w:eastAsia="en-US"/>
              </w:rPr>
            </w:pPr>
          </w:p>
          <w:p w14:paraId="10E193AF" w14:textId="77777777" w:rsidR="00CE3D2E" w:rsidRPr="00511CC7" w:rsidRDefault="00CE3D2E" w:rsidP="00CE3D2E">
            <w:pPr>
              <w:rPr>
                <w:szCs w:val="24"/>
                <w:lang w:eastAsia="en-US"/>
              </w:rPr>
            </w:pPr>
            <w:r w:rsidRPr="00511CC7">
              <w:rPr>
                <w:szCs w:val="24"/>
                <w:lang w:eastAsia="en-US"/>
              </w:rPr>
              <w:t>P272/B5/1,163</w:t>
            </w:r>
          </w:p>
          <w:p w14:paraId="38EB4F08" w14:textId="77777777" w:rsidR="00CE3D2E" w:rsidRPr="00511CC7" w:rsidRDefault="00CE3D2E" w:rsidP="00CE3D2E">
            <w:pPr>
              <w:rPr>
                <w:szCs w:val="24"/>
                <w:lang w:eastAsia="en-US"/>
              </w:rPr>
            </w:pPr>
            <w:r w:rsidRPr="00511CC7">
              <w:rPr>
                <w:szCs w:val="24"/>
                <w:lang w:eastAsia="en-US"/>
              </w:rPr>
              <w:t xml:space="preserve">Jeanne </w:t>
            </w:r>
            <w:proofErr w:type="spellStart"/>
            <w:r w:rsidRPr="00511CC7">
              <w:rPr>
                <w:szCs w:val="24"/>
                <w:lang w:eastAsia="en-US"/>
              </w:rPr>
              <w:t>Montminy</w:t>
            </w:r>
            <w:proofErr w:type="spellEnd"/>
            <w:r w:rsidRPr="00511CC7">
              <w:rPr>
                <w:szCs w:val="24"/>
                <w:lang w:eastAsia="en-US"/>
              </w:rPr>
              <w:t xml:space="preserve"> (Mallette Maheu)</w:t>
            </w:r>
          </w:p>
          <w:p w14:paraId="3643B10F" w14:textId="77777777" w:rsidR="00CE3D2E" w:rsidRPr="00511CC7" w:rsidRDefault="00CE3D2E" w:rsidP="00CE3D2E">
            <w:pPr>
              <w:rPr>
                <w:szCs w:val="24"/>
                <w:lang w:eastAsia="en-US"/>
              </w:rPr>
            </w:pPr>
            <w:r w:rsidRPr="00511CC7">
              <w:rPr>
                <w:szCs w:val="24"/>
                <w:lang w:eastAsia="en-US"/>
              </w:rPr>
              <w:t>[200-]</w:t>
            </w:r>
          </w:p>
          <w:p w14:paraId="5DEC6D68" w14:textId="77777777" w:rsidR="00CE3D2E" w:rsidRPr="00511CC7" w:rsidRDefault="00CE3D2E" w:rsidP="00CE3D2E">
            <w:pPr>
              <w:rPr>
                <w:szCs w:val="24"/>
                <w:lang w:eastAsia="en-US"/>
              </w:rPr>
            </w:pPr>
            <w:r w:rsidRPr="00511CC7">
              <w:rPr>
                <w:szCs w:val="24"/>
                <w:lang w:eastAsia="en-US"/>
              </w:rPr>
              <w:t xml:space="preserve">10 cm x 15 cm, couleur </w:t>
            </w:r>
          </w:p>
          <w:p w14:paraId="522E0A45" w14:textId="77777777" w:rsidR="00CE3D2E" w:rsidRPr="00511CC7" w:rsidRDefault="00CE3D2E" w:rsidP="00CE3D2E">
            <w:pPr>
              <w:rPr>
                <w:szCs w:val="24"/>
                <w:lang w:eastAsia="en-US"/>
              </w:rPr>
            </w:pPr>
            <w:r w:rsidRPr="00511CC7">
              <w:rPr>
                <w:szCs w:val="24"/>
                <w:lang w:eastAsia="en-US"/>
              </w:rPr>
              <w:t>Originale</w:t>
            </w:r>
          </w:p>
          <w:p w14:paraId="4B4CCA97" w14:textId="77777777" w:rsidR="00CE3D2E" w:rsidRPr="00511CC7" w:rsidRDefault="00CE3D2E" w:rsidP="00CE3D2E">
            <w:pPr>
              <w:rPr>
                <w:szCs w:val="24"/>
                <w:lang w:eastAsia="en-US"/>
              </w:rPr>
            </w:pPr>
          </w:p>
          <w:p w14:paraId="5C04CE4F" w14:textId="77777777" w:rsidR="00CE3D2E" w:rsidRPr="00511CC7" w:rsidRDefault="00CE3D2E" w:rsidP="00CE3D2E">
            <w:pPr>
              <w:rPr>
                <w:szCs w:val="24"/>
                <w:lang w:eastAsia="en-US"/>
              </w:rPr>
            </w:pPr>
            <w:r w:rsidRPr="00511CC7">
              <w:rPr>
                <w:szCs w:val="24"/>
                <w:lang w:eastAsia="en-US"/>
              </w:rPr>
              <w:t>P272/B5/1,164</w:t>
            </w:r>
          </w:p>
          <w:p w14:paraId="3F6B832B" w14:textId="77777777" w:rsidR="00CE3D2E" w:rsidRPr="00511CC7" w:rsidRDefault="00CE3D2E" w:rsidP="00CE3D2E">
            <w:pPr>
              <w:rPr>
                <w:szCs w:val="24"/>
                <w:lang w:eastAsia="en-US"/>
              </w:rPr>
            </w:pPr>
            <w:r w:rsidRPr="00511CC7">
              <w:rPr>
                <w:szCs w:val="24"/>
                <w:lang w:eastAsia="en-US"/>
              </w:rPr>
              <w:t>Ginette Desbiens (Mallette Maheu)</w:t>
            </w:r>
          </w:p>
          <w:p w14:paraId="1A93D3A0" w14:textId="77777777" w:rsidR="00CE3D2E" w:rsidRPr="00511CC7" w:rsidRDefault="00CE3D2E" w:rsidP="00CE3D2E">
            <w:pPr>
              <w:rPr>
                <w:szCs w:val="24"/>
                <w:lang w:eastAsia="en-US"/>
              </w:rPr>
            </w:pPr>
            <w:r w:rsidRPr="00511CC7">
              <w:rPr>
                <w:szCs w:val="24"/>
                <w:lang w:eastAsia="en-US"/>
              </w:rPr>
              <w:t>[200-]</w:t>
            </w:r>
          </w:p>
          <w:p w14:paraId="342A7426" w14:textId="77777777" w:rsidR="00CE3D2E" w:rsidRPr="00511CC7" w:rsidRDefault="00CE3D2E" w:rsidP="00CE3D2E">
            <w:pPr>
              <w:rPr>
                <w:szCs w:val="24"/>
                <w:lang w:eastAsia="en-US"/>
              </w:rPr>
            </w:pPr>
            <w:r w:rsidRPr="00511CC7">
              <w:rPr>
                <w:szCs w:val="24"/>
                <w:lang w:eastAsia="en-US"/>
              </w:rPr>
              <w:t xml:space="preserve">10 cm x 15 cm, couleur </w:t>
            </w:r>
          </w:p>
          <w:p w14:paraId="5BB6932B" w14:textId="77777777" w:rsidR="00CE3D2E" w:rsidRPr="00511CC7" w:rsidRDefault="00CE3D2E" w:rsidP="00CE3D2E">
            <w:pPr>
              <w:rPr>
                <w:szCs w:val="24"/>
                <w:lang w:eastAsia="en-US"/>
              </w:rPr>
            </w:pPr>
            <w:r w:rsidRPr="00511CC7">
              <w:rPr>
                <w:szCs w:val="24"/>
                <w:lang w:eastAsia="en-US"/>
              </w:rPr>
              <w:t>Originale</w:t>
            </w:r>
          </w:p>
          <w:p w14:paraId="0638CFC3" w14:textId="77777777" w:rsidR="00CE3D2E" w:rsidRPr="00511CC7" w:rsidRDefault="00CE3D2E" w:rsidP="00CE3D2E">
            <w:pPr>
              <w:rPr>
                <w:szCs w:val="24"/>
                <w:lang w:eastAsia="en-US"/>
              </w:rPr>
            </w:pPr>
          </w:p>
          <w:p w14:paraId="4C8717F9" w14:textId="77777777" w:rsidR="00CE3D2E" w:rsidRPr="00511CC7" w:rsidRDefault="00CE3D2E" w:rsidP="00CE3D2E">
            <w:pPr>
              <w:rPr>
                <w:szCs w:val="24"/>
                <w:lang w:eastAsia="en-US"/>
              </w:rPr>
            </w:pPr>
            <w:r w:rsidRPr="00511CC7">
              <w:rPr>
                <w:szCs w:val="24"/>
                <w:lang w:eastAsia="en-US"/>
              </w:rPr>
              <w:t>P272/B5/1,165</w:t>
            </w:r>
          </w:p>
          <w:p w14:paraId="75AF84C5" w14:textId="77777777" w:rsidR="00CE3D2E" w:rsidRPr="00511CC7" w:rsidRDefault="00CE3D2E" w:rsidP="00CE3D2E">
            <w:pPr>
              <w:rPr>
                <w:szCs w:val="24"/>
                <w:lang w:eastAsia="en-US"/>
              </w:rPr>
            </w:pPr>
            <w:r w:rsidRPr="00511CC7">
              <w:rPr>
                <w:szCs w:val="24"/>
                <w:lang w:eastAsia="en-US"/>
              </w:rPr>
              <w:t>Jeannot Fillion (Mallette Maheu Syndic)</w:t>
            </w:r>
          </w:p>
          <w:p w14:paraId="6985672F" w14:textId="77777777" w:rsidR="00CE3D2E" w:rsidRPr="00511CC7" w:rsidRDefault="00CE3D2E" w:rsidP="00CE3D2E">
            <w:pPr>
              <w:rPr>
                <w:szCs w:val="24"/>
                <w:lang w:eastAsia="en-US"/>
              </w:rPr>
            </w:pPr>
            <w:r w:rsidRPr="00511CC7">
              <w:rPr>
                <w:szCs w:val="24"/>
                <w:lang w:eastAsia="en-US"/>
              </w:rPr>
              <w:t>[200-]</w:t>
            </w:r>
          </w:p>
          <w:p w14:paraId="3DD46C63" w14:textId="77777777" w:rsidR="00CE3D2E" w:rsidRPr="00511CC7" w:rsidRDefault="00CE3D2E" w:rsidP="00CE3D2E">
            <w:pPr>
              <w:rPr>
                <w:szCs w:val="24"/>
                <w:lang w:eastAsia="en-US"/>
              </w:rPr>
            </w:pPr>
            <w:r w:rsidRPr="00511CC7">
              <w:rPr>
                <w:szCs w:val="24"/>
                <w:lang w:eastAsia="en-US"/>
              </w:rPr>
              <w:t xml:space="preserve">10 cm x 15 cm, couleur </w:t>
            </w:r>
          </w:p>
          <w:p w14:paraId="194EE48A" w14:textId="77777777" w:rsidR="00CE3D2E" w:rsidRPr="00511CC7" w:rsidRDefault="00CE3D2E" w:rsidP="00CE3D2E">
            <w:pPr>
              <w:rPr>
                <w:szCs w:val="24"/>
                <w:lang w:eastAsia="en-US"/>
              </w:rPr>
            </w:pPr>
            <w:r w:rsidRPr="00511CC7">
              <w:rPr>
                <w:szCs w:val="24"/>
                <w:lang w:eastAsia="en-US"/>
              </w:rPr>
              <w:t>Originale</w:t>
            </w:r>
          </w:p>
          <w:p w14:paraId="02A23C0E" w14:textId="77777777" w:rsidR="00CE3D2E" w:rsidRPr="00511CC7" w:rsidRDefault="00CE3D2E" w:rsidP="00CE3D2E">
            <w:pPr>
              <w:rPr>
                <w:szCs w:val="24"/>
                <w:lang w:eastAsia="en-US"/>
              </w:rPr>
            </w:pPr>
          </w:p>
          <w:p w14:paraId="24E6A839" w14:textId="77777777" w:rsidR="00CE3D2E" w:rsidRPr="00511CC7" w:rsidRDefault="00CE3D2E" w:rsidP="00CE3D2E">
            <w:pPr>
              <w:rPr>
                <w:szCs w:val="24"/>
                <w:lang w:eastAsia="en-US"/>
              </w:rPr>
            </w:pPr>
            <w:r w:rsidRPr="00511CC7">
              <w:rPr>
                <w:szCs w:val="24"/>
                <w:lang w:eastAsia="en-US"/>
              </w:rPr>
              <w:t>P272/B5/1,166</w:t>
            </w:r>
          </w:p>
          <w:p w14:paraId="3FD062F5" w14:textId="77777777" w:rsidR="00CE3D2E" w:rsidRPr="00511CC7" w:rsidRDefault="00CE3D2E" w:rsidP="00CE3D2E">
            <w:pPr>
              <w:rPr>
                <w:szCs w:val="24"/>
                <w:lang w:eastAsia="en-US"/>
              </w:rPr>
            </w:pPr>
            <w:r w:rsidRPr="00511CC7">
              <w:rPr>
                <w:szCs w:val="24"/>
                <w:lang w:eastAsia="en-US"/>
              </w:rPr>
              <w:t>Jeannot Fillion (Mallette Maheu Syndic)</w:t>
            </w:r>
          </w:p>
          <w:p w14:paraId="38713017" w14:textId="77777777" w:rsidR="00CE3D2E" w:rsidRPr="00511CC7" w:rsidRDefault="00CE3D2E" w:rsidP="00CE3D2E">
            <w:pPr>
              <w:rPr>
                <w:szCs w:val="24"/>
                <w:lang w:eastAsia="en-US"/>
              </w:rPr>
            </w:pPr>
            <w:r w:rsidRPr="00511CC7">
              <w:rPr>
                <w:szCs w:val="24"/>
                <w:lang w:eastAsia="en-US"/>
              </w:rPr>
              <w:t>[200-]</w:t>
            </w:r>
          </w:p>
          <w:p w14:paraId="694EA916" w14:textId="77777777" w:rsidR="00CE3D2E" w:rsidRPr="00511CC7" w:rsidRDefault="00CE3D2E" w:rsidP="00CE3D2E">
            <w:pPr>
              <w:rPr>
                <w:szCs w:val="24"/>
                <w:lang w:eastAsia="en-US"/>
              </w:rPr>
            </w:pPr>
            <w:r w:rsidRPr="00511CC7">
              <w:rPr>
                <w:szCs w:val="24"/>
                <w:lang w:eastAsia="en-US"/>
              </w:rPr>
              <w:t xml:space="preserve">10 cm x 15 cm, couleur </w:t>
            </w:r>
          </w:p>
          <w:p w14:paraId="09B99CD1" w14:textId="77777777" w:rsidR="00CE3D2E" w:rsidRPr="00511CC7" w:rsidRDefault="00CE3D2E" w:rsidP="00CE3D2E">
            <w:pPr>
              <w:rPr>
                <w:szCs w:val="24"/>
                <w:lang w:eastAsia="en-US"/>
              </w:rPr>
            </w:pPr>
            <w:r w:rsidRPr="00511CC7">
              <w:rPr>
                <w:szCs w:val="24"/>
                <w:lang w:eastAsia="en-US"/>
              </w:rPr>
              <w:t>Originale</w:t>
            </w:r>
          </w:p>
          <w:p w14:paraId="30C1C004" w14:textId="77777777" w:rsidR="00CE3D2E" w:rsidRPr="00511CC7" w:rsidRDefault="00CE3D2E" w:rsidP="00CE3D2E">
            <w:pPr>
              <w:rPr>
                <w:szCs w:val="24"/>
                <w:lang w:eastAsia="en-US"/>
              </w:rPr>
            </w:pPr>
          </w:p>
          <w:p w14:paraId="13F014E0" w14:textId="77777777" w:rsidR="00CE3D2E" w:rsidRPr="00511CC7" w:rsidRDefault="00CE3D2E" w:rsidP="00CE3D2E">
            <w:pPr>
              <w:rPr>
                <w:szCs w:val="24"/>
                <w:lang w:eastAsia="en-US"/>
              </w:rPr>
            </w:pPr>
            <w:r w:rsidRPr="00511CC7">
              <w:rPr>
                <w:szCs w:val="24"/>
                <w:lang w:eastAsia="en-US"/>
              </w:rPr>
              <w:t>P272/B5/1,167</w:t>
            </w:r>
          </w:p>
          <w:p w14:paraId="7C5D8A6C" w14:textId="77777777" w:rsidR="00CE3D2E" w:rsidRPr="00511CC7" w:rsidRDefault="00CE3D2E" w:rsidP="00CE3D2E">
            <w:pPr>
              <w:rPr>
                <w:szCs w:val="24"/>
                <w:lang w:eastAsia="en-US"/>
              </w:rPr>
            </w:pPr>
            <w:r w:rsidRPr="00511CC7">
              <w:rPr>
                <w:szCs w:val="24"/>
                <w:lang w:eastAsia="en-US"/>
              </w:rPr>
              <w:t>Gilles Audet</w:t>
            </w:r>
          </w:p>
          <w:p w14:paraId="2B944227" w14:textId="77777777" w:rsidR="00CE3D2E" w:rsidRPr="00511CC7" w:rsidRDefault="00CE3D2E" w:rsidP="00CE3D2E">
            <w:pPr>
              <w:rPr>
                <w:szCs w:val="24"/>
                <w:lang w:eastAsia="en-US"/>
              </w:rPr>
            </w:pPr>
            <w:r w:rsidRPr="00511CC7">
              <w:rPr>
                <w:szCs w:val="24"/>
                <w:lang w:eastAsia="en-US"/>
              </w:rPr>
              <w:t>[200-]</w:t>
            </w:r>
          </w:p>
          <w:p w14:paraId="71BAA1D0" w14:textId="77777777" w:rsidR="00CE3D2E" w:rsidRPr="00511CC7" w:rsidRDefault="00CE3D2E" w:rsidP="00CE3D2E">
            <w:pPr>
              <w:rPr>
                <w:szCs w:val="24"/>
                <w:lang w:eastAsia="en-US"/>
              </w:rPr>
            </w:pPr>
            <w:r w:rsidRPr="00511CC7">
              <w:rPr>
                <w:szCs w:val="24"/>
                <w:lang w:eastAsia="en-US"/>
              </w:rPr>
              <w:t xml:space="preserve">10 cm x 15 cm, couleur </w:t>
            </w:r>
          </w:p>
          <w:p w14:paraId="1FDEABFD" w14:textId="77777777" w:rsidR="00CE3D2E" w:rsidRPr="00511CC7" w:rsidRDefault="00CE3D2E" w:rsidP="00CE3D2E">
            <w:pPr>
              <w:rPr>
                <w:szCs w:val="24"/>
                <w:lang w:eastAsia="en-US"/>
              </w:rPr>
            </w:pPr>
            <w:r w:rsidRPr="00511CC7">
              <w:rPr>
                <w:szCs w:val="24"/>
                <w:lang w:eastAsia="en-US"/>
              </w:rPr>
              <w:t>Originale</w:t>
            </w:r>
          </w:p>
          <w:p w14:paraId="3C78D377" w14:textId="77777777" w:rsidR="00CE3D2E" w:rsidRPr="00511CC7" w:rsidRDefault="00CE3D2E" w:rsidP="00CE3D2E">
            <w:pPr>
              <w:rPr>
                <w:szCs w:val="24"/>
                <w:lang w:eastAsia="en-US"/>
              </w:rPr>
            </w:pPr>
          </w:p>
          <w:p w14:paraId="02554BCF" w14:textId="77777777" w:rsidR="00CE3D2E" w:rsidRPr="00511CC7" w:rsidRDefault="00CE3D2E" w:rsidP="00CE3D2E">
            <w:pPr>
              <w:rPr>
                <w:szCs w:val="24"/>
                <w:lang w:eastAsia="en-US"/>
              </w:rPr>
            </w:pPr>
            <w:r w:rsidRPr="00511CC7">
              <w:rPr>
                <w:szCs w:val="24"/>
                <w:lang w:eastAsia="en-US"/>
              </w:rPr>
              <w:t>P272/B5/1,168</w:t>
            </w:r>
          </w:p>
          <w:p w14:paraId="1D49F3EE" w14:textId="77777777" w:rsidR="00CE3D2E" w:rsidRPr="00511CC7" w:rsidRDefault="00CE3D2E" w:rsidP="00CE3D2E">
            <w:pPr>
              <w:rPr>
                <w:szCs w:val="24"/>
                <w:lang w:eastAsia="en-US"/>
              </w:rPr>
            </w:pPr>
            <w:r w:rsidRPr="00511CC7">
              <w:rPr>
                <w:szCs w:val="24"/>
                <w:lang w:eastAsia="en-US"/>
              </w:rPr>
              <w:t>Gilles Audet</w:t>
            </w:r>
          </w:p>
          <w:p w14:paraId="391FBFFD" w14:textId="77777777" w:rsidR="00CE3D2E" w:rsidRPr="00511CC7" w:rsidRDefault="00CE3D2E" w:rsidP="00CE3D2E">
            <w:pPr>
              <w:rPr>
                <w:szCs w:val="24"/>
                <w:lang w:eastAsia="en-US"/>
              </w:rPr>
            </w:pPr>
            <w:r w:rsidRPr="00511CC7">
              <w:rPr>
                <w:szCs w:val="24"/>
                <w:lang w:eastAsia="en-US"/>
              </w:rPr>
              <w:t>[200-]</w:t>
            </w:r>
          </w:p>
          <w:p w14:paraId="1215252E" w14:textId="77777777" w:rsidR="00CE3D2E" w:rsidRPr="00511CC7" w:rsidRDefault="00CE3D2E" w:rsidP="00CE3D2E">
            <w:pPr>
              <w:rPr>
                <w:szCs w:val="24"/>
                <w:lang w:eastAsia="en-US"/>
              </w:rPr>
            </w:pPr>
            <w:r w:rsidRPr="00511CC7">
              <w:rPr>
                <w:szCs w:val="24"/>
                <w:lang w:eastAsia="en-US"/>
              </w:rPr>
              <w:t xml:space="preserve">10 cm x 15 cm, couleur </w:t>
            </w:r>
          </w:p>
          <w:p w14:paraId="50400823" w14:textId="77777777" w:rsidR="00CE3D2E" w:rsidRPr="00511CC7" w:rsidRDefault="00CE3D2E" w:rsidP="00CE3D2E">
            <w:pPr>
              <w:rPr>
                <w:szCs w:val="24"/>
                <w:lang w:eastAsia="en-US"/>
              </w:rPr>
            </w:pPr>
            <w:r w:rsidRPr="00511CC7">
              <w:rPr>
                <w:szCs w:val="24"/>
                <w:lang w:eastAsia="en-US"/>
              </w:rPr>
              <w:lastRenderedPageBreak/>
              <w:t>Originale</w:t>
            </w:r>
          </w:p>
          <w:p w14:paraId="438509EC" w14:textId="77777777" w:rsidR="00CE3D2E" w:rsidRPr="00511CC7" w:rsidRDefault="00CE3D2E" w:rsidP="00CE3D2E">
            <w:pPr>
              <w:rPr>
                <w:szCs w:val="24"/>
                <w:lang w:eastAsia="en-US"/>
              </w:rPr>
            </w:pPr>
          </w:p>
          <w:p w14:paraId="61DA6917" w14:textId="77777777" w:rsidR="00CE3D2E" w:rsidRPr="00511CC7" w:rsidRDefault="00CE3D2E" w:rsidP="00CE3D2E">
            <w:pPr>
              <w:rPr>
                <w:szCs w:val="24"/>
                <w:lang w:eastAsia="en-US"/>
              </w:rPr>
            </w:pPr>
            <w:r w:rsidRPr="00511CC7">
              <w:rPr>
                <w:szCs w:val="24"/>
                <w:lang w:eastAsia="en-US"/>
              </w:rPr>
              <w:t>P272/B5/1,169</w:t>
            </w:r>
          </w:p>
          <w:p w14:paraId="12FE86B4" w14:textId="77777777" w:rsidR="00CE3D2E" w:rsidRPr="00511CC7" w:rsidRDefault="00CE3D2E" w:rsidP="00CE3D2E">
            <w:pPr>
              <w:rPr>
                <w:szCs w:val="24"/>
                <w:lang w:eastAsia="en-US"/>
              </w:rPr>
            </w:pPr>
            <w:r w:rsidRPr="00511CC7">
              <w:rPr>
                <w:szCs w:val="24"/>
                <w:lang w:eastAsia="en-US"/>
              </w:rPr>
              <w:t>Une femme</w:t>
            </w:r>
          </w:p>
          <w:p w14:paraId="498257B8" w14:textId="77777777" w:rsidR="00CE3D2E" w:rsidRPr="00511CC7" w:rsidRDefault="00CE3D2E" w:rsidP="00CE3D2E">
            <w:pPr>
              <w:rPr>
                <w:szCs w:val="24"/>
                <w:lang w:eastAsia="en-US"/>
              </w:rPr>
            </w:pPr>
            <w:r w:rsidRPr="00511CC7">
              <w:rPr>
                <w:szCs w:val="24"/>
                <w:lang w:eastAsia="en-US"/>
              </w:rPr>
              <w:t>[200-]</w:t>
            </w:r>
          </w:p>
          <w:p w14:paraId="286C0DC1" w14:textId="77777777" w:rsidR="00CE3D2E" w:rsidRPr="00511CC7" w:rsidRDefault="00CE3D2E" w:rsidP="00CE3D2E">
            <w:pPr>
              <w:rPr>
                <w:szCs w:val="24"/>
                <w:lang w:eastAsia="en-US"/>
              </w:rPr>
            </w:pPr>
            <w:r w:rsidRPr="00511CC7">
              <w:rPr>
                <w:szCs w:val="24"/>
                <w:lang w:eastAsia="en-US"/>
              </w:rPr>
              <w:t xml:space="preserve">10 cm x 15 cm, couleur </w:t>
            </w:r>
          </w:p>
          <w:p w14:paraId="54586BC5" w14:textId="77777777" w:rsidR="00CE3D2E" w:rsidRPr="00511CC7" w:rsidRDefault="00CE3D2E" w:rsidP="00CE3D2E">
            <w:pPr>
              <w:rPr>
                <w:szCs w:val="24"/>
                <w:lang w:eastAsia="en-US"/>
              </w:rPr>
            </w:pPr>
            <w:r w:rsidRPr="00511CC7">
              <w:rPr>
                <w:szCs w:val="24"/>
                <w:lang w:eastAsia="en-US"/>
              </w:rPr>
              <w:t>Originale</w:t>
            </w:r>
          </w:p>
          <w:p w14:paraId="5F2B496B" w14:textId="77777777" w:rsidR="00CE3D2E" w:rsidRPr="00511CC7" w:rsidRDefault="00CE3D2E" w:rsidP="00CE3D2E">
            <w:pPr>
              <w:rPr>
                <w:szCs w:val="24"/>
                <w:lang w:eastAsia="en-US"/>
              </w:rPr>
            </w:pPr>
          </w:p>
          <w:p w14:paraId="1AAC7A72" w14:textId="77777777" w:rsidR="00CE3D2E" w:rsidRPr="00511CC7" w:rsidRDefault="00CE3D2E" w:rsidP="00CE3D2E">
            <w:pPr>
              <w:rPr>
                <w:szCs w:val="24"/>
                <w:lang w:eastAsia="en-US"/>
              </w:rPr>
            </w:pPr>
            <w:r w:rsidRPr="00511CC7">
              <w:rPr>
                <w:szCs w:val="24"/>
                <w:lang w:eastAsia="en-US"/>
              </w:rPr>
              <w:t>P272/B5/1,170</w:t>
            </w:r>
          </w:p>
          <w:p w14:paraId="65E22275" w14:textId="77777777" w:rsidR="00CE3D2E" w:rsidRPr="00511CC7" w:rsidRDefault="00CE3D2E" w:rsidP="00CE3D2E">
            <w:pPr>
              <w:rPr>
                <w:szCs w:val="24"/>
                <w:lang w:eastAsia="en-US"/>
              </w:rPr>
            </w:pPr>
            <w:r w:rsidRPr="00511CC7">
              <w:rPr>
                <w:szCs w:val="24"/>
                <w:lang w:eastAsia="en-US"/>
              </w:rPr>
              <w:t>Marie-Hélène Duchesne, directrice GFGS</w:t>
            </w:r>
          </w:p>
          <w:p w14:paraId="2F50C170" w14:textId="77777777" w:rsidR="00CE3D2E" w:rsidRPr="00511CC7" w:rsidRDefault="00CE3D2E" w:rsidP="00CE3D2E">
            <w:pPr>
              <w:rPr>
                <w:szCs w:val="24"/>
                <w:lang w:eastAsia="en-US"/>
              </w:rPr>
            </w:pPr>
            <w:r w:rsidRPr="00511CC7">
              <w:rPr>
                <w:szCs w:val="24"/>
                <w:lang w:eastAsia="en-US"/>
              </w:rPr>
              <w:t>[200-]</w:t>
            </w:r>
          </w:p>
          <w:p w14:paraId="4819C4D9" w14:textId="77777777" w:rsidR="00CE3D2E" w:rsidRPr="00511CC7" w:rsidRDefault="00CE3D2E" w:rsidP="00CE3D2E">
            <w:pPr>
              <w:rPr>
                <w:szCs w:val="24"/>
                <w:lang w:eastAsia="en-US"/>
              </w:rPr>
            </w:pPr>
            <w:r w:rsidRPr="00511CC7">
              <w:rPr>
                <w:szCs w:val="24"/>
                <w:lang w:eastAsia="en-US"/>
              </w:rPr>
              <w:t xml:space="preserve">10 cm x 15 cm, couleur </w:t>
            </w:r>
          </w:p>
          <w:p w14:paraId="1FA18689" w14:textId="77777777" w:rsidR="00CE3D2E" w:rsidRPr="00511CC7" w:rsidRDefault="00CE3D2E" w:rsidP="00CE3D2E">
            <w:pPr>
              <w:rPr>
                <w:szCs w:val="24"/>
                <w:lang w:eastAsia="en-US"/>
              </w:rPr>
            </w:pPr>
            <w:r w:rsidRPr="00511CC7">
              <w:rPr>
                <w:szCs w:val="24"/>
                <w:lang w:eastAsia="en-US"/>
              </w:rPr>
              <w:t>Originale</w:t>
            </w:r>
          </w:p>
          <w:p w14:paraId="12B2F71C" w14:textId="77777777" w:rsidR="00CE3D2E" w:rsidRPr="00511CC7" w:rsidRDefault="00CE3D2E" w:rsidP="00CE3D2E">
            <w:pPr>
              <w:rPr>
                <w:szCs w:val="24"/>
                <w:lang w:eastAsia="en-US"/>
              </w:rPr>
            </w:pPr>
          </w:p>
          <w:p w14:paraId="76BEAFA1" w14:textId="77777777" w:rsidR="00CE3D2E" w:rsidRPr="00511CC7" w:rsidRDefault="00CE3D2E" w:rsidP="00CE3D2E">
            <w:pPr>
              <w:rPr>
                <w:szCs w:val="24"/>
                <w:lang w:eastAsia="en-US"/>
              </w:rPr>
            </w:pPr>
            <w:r w:rsidRPr="00511CC7">
              <w:rPr>
                <w:szCs w:val="24"/>
                <w:lang w:eastAsia="en-US"/>
              </w:rPr>
              <w:t>P272/B5/1,171</w:t>
            </w:r>
          </w:p>
          <w:p w14:paraId="0C64B81D" w14:textId="77777777" w:rsidR="00CE3D2E" w:rsidRPr="00511CC7" w:rsidRDefault="00CE3D2E" w:rsidP="00CE3D2E">
            <w:pPr>
              <w:rPr>
                <w:szCs w:val="24"/>
                <w:lang w:eastAsia="en-US"/>
              </w:rPr>
            </w:pPr>
            <w:r w:rsidRPr="00511CC7">
              <w:rPr>
                <w:szCs w:val="24"/>
                <w:lang w:eastAsia="en-US"/>
              </w:rPr>
              <w:t xml:space="preserve">Louise </w:t>
            </w:r>
            <w:proofErr w:type="spellStart"/>
            <w:r w:rsidRPr="00511CC7">
              <w:rPr>
                <w:szCs w:val="24"/>
                <w:lang w:eastAsia="en-US"/>
              </w:rPr>
              <w:t>Cournoyer</w:t>
            </w:r>
            <w:proofErr w:type="spellEnd"/>
          </w:p>
          <w:p w14:paraId="0EF7F77F" w14:textId="77777777" w:rsidR="00CE3D2E" w:rsidRPr="00511CC7" w:rsidRDefault="00CE3D2E" w:rsidP="00CE3D2E">
            <w:pPr>
              <w:rPr>
                <w:szCs w:val="24"/>
                <w:lang w:eastAsia="en-US"/>
              </w:rPr>
            </w:pPr>
            <w:r w:rsidRPr="00511CC7">
              <w:rPr>
                <w:szCs w:val="24"/>
                <w:lang w:eastAsia="en-US"/>
              </w:rPr>
              <w:t>[200-]</w:t>
            </w:r>
          </w:p>
          <w:p w14:paraId="59DE7723" w14:textId="77777777" w:rsidR="00CE3D2E" w:rsidRPr="00511CC7" w:rsidRDefault="00CE3D2E" w:rsidP="00CE3D2E">
            <w:pPr>
              <w:rPr>
                <w:szCs w:val="24"/>
                <w:lang w:eastAsia="en-US"/>
              </w:rPr>
            </w:pPr>
            <w:r w:rsidRPr="00511CC7">
              <w:rPr>
                <w:szCs w:val="24"/>
                <w:lang w:eastAsia="en-US"/>
              </w:rPr>
              <w:t xml:space="preserve">10 cm x 15 cm, couleur </w:t>
            </w:r>
          </w:p>
          <w:p w14:paraId="468D55CD" w14:textId="77777777" w:rsidR="00CE3D2E" w:rsidRPr="00511CC7" w:rsidRDefault="00CE3D2E" w:rsidP="00CE3D2E">
            <w:pPr>
              <w:rPr>
                <w:szCs w:val="24"/>
                <w:lang w:eastAsia="en-US"/>
              </w:rPr>
            </w:pPr>
            <w:r w:rsidRPr="00511CC7">
              <w:rPr>
                <w:szCs w:val="24"/>
                <w:lang w:eastAsia="en-US"/>
              </w:rPr>
              <w:t>Originale</w:t>
            </w:r>
          </w:p>
          <w:p w14:paraId="37217C61" w14:textId="77777777" w:rsidR="00CE3D2E" w:rsidRPr="00511CC7" w:rsidRDefault="00CE3D2E" w:rsidP="00CE3D2E">
            <w:pPr>
              <w:rPr>
                <w:szCs w:val="24"/>
                <w:lang w:eastAsia="en-US"/>
              </w:rPr>
            </w:pPr>
          </w:p>
          <w:p w14:paraId="1AAD6617" w14:textId="77777777" w:rsidR="00CE3D2E" w:rsidRPr="00511CC7" w:rsidRDefault="00CE3D2E" w:rsidP="00CE3D2E">
            <w:pPr>
              <w:rPr>
                <w:szCs w:val="24"/>
                <w:lang w:eastAsia="en-US"/>
              </w:rPr>
            </w:pPr>
            <w:r w:rsidRPr="00511CC7">
              <w:rPr>
                <w:szCs w:val="24"/>
                <w:lang w:eastAsia="en-US"/>
              </w:rPr>
              <w:t>P272/B5/1,172</w:t>
            </w:r>
          </w:p>
          <w:p w14:paraId="09323376" w14:textId="77777777" w:rsidR="00CE3D2E" w:rsidRPr="00511CC7" w:rsidRDefault="00CE3D2E" w:rsidP="00CE3D2E">
            <w:pPr>
              <w:rPr>
                <w:szCs w:val="24"/>
                <w:lang w:eastAsia="en-US"/>
              </w:rPr>
            </w:pPr>
            <w:r w:rsidRPr="00511CC7">
              <w:rPr>
                <w:szCs w:val="24"/>
                <w:lang w:eastAsia="en-US"/>
              </w:rPr>
              <w:t>Christine Niquet</w:t>
            </w:r>
          </w:p>
          <w:p w14:paraId="65ECE4B2" w14:textId="77777777" w:rsidR="00CE3D2E" w:rsidRPr="00511CC7" w:rsidRDefault="00CE3D2E" w:rsidP="00CE3D2E">
            <w:pPr>
              <w:rPr>
                <w:szCs w:val="24"/>
                <w:lang w:eastAsia="en-US"/>
              </w:rPr>
            </w:pPr>
            <w:r w:rsidRPr="00511CC7">
              <w:rPr>
                <w:szCs w:val="24"/>
                <w:lang w:eastAsia="en-US"/>
              </w:rPr>
              <w:t>[200-]</w:t>
            </w:r>
          </w:p>
          <w:p w14:paraId="4C0E6EA9" w14:textId="77777777" w:rsidR="00CE3D2E" w:rsidRPr="00511CC7" w:rsidRDefault="00CE3D2E" w:rsidP="00CE3D2E">
            <w:pPr>
              <w:rPr>
                <w:szCs w:val="24"/>
                <w:lang w:eastAsia="en-US"/>
              </w:rPr>
            </w:pPr>
            <w:r w:rsidRPr="00511CC7">
              <w:rPr>
                <w:szCs w:val="24"/>
                <w:lang w:eastAsia="en-US"/>
              </w:rPr>
              <w:t xml:space="preserve">10 cm x 15 cm, couleur </w:t>
            </w:r>
          </w:p>
          <w:p w14:paraId="60B815BF" w14:textId="77777777" w:rsidR="00CE3D2E" w:rsidRPr="00511CC7" w:rsidRDefault="00CE3D2E" w:rsidP="00CE3D2E">
            <w:pPr>
              <w:rPr>
                <w:szCs w:val="24"/>
                <w:lang w:eastAsia="en-US"/>
              </w:rPr>
            </w:pPr>
            <w:r w:rsidRPr="00511CC7">
              <w:rPr>
                <w:szCs w:val="24"/>
                <w:lang w:eastAsia="en-US"/>
              </w:rPr>
              <w:t>Originale</w:t>
            </w:r>
          </w:p>
          <w:p w14:paraId="11271DC0" w14:textId="77777777" w:rsidR="00CE3D2E" w:rsidRPr="00511CC7" w:rsidRDefault="00CE3D2E" w:rsidP="00CE3D2E">
            <w:pPr>
              <w:rPr>
                <w:szCs w:val="24"/>
                <w:lang w:eastAsia="en-US"/>
              </w:rPr>
            </w:pPr>
          </w:p>
          <w:p w14:paraId="24AD0EAA" w14:textId="77777777" w:rsidR="00CE3D2E" w:rsidRPr="00511CC7" w:rsidRDefault="00CE3D2E" w:rsidP="00CE3D2E">
            <w:pPr>
              <w:rPr>
                <w:szCs w:val="24"/>
                <w:lang w:eastAsia="en-US"/>
              </w:rPr>
            </w:pPr>
            <w:r w:rsidRPr="00511CC7">
              <w:rPr>
                <w:szCs w:val="24"/>
                <w:lang w:eastAsia="en-US"/>
              </w:rPr>
              <w:t>P272/B5/1,173</w:t>
            </w:r>
          </w:p>
          <w:p w14:paraId="1E186747" w14:textId="77777777" w:rsidR="00CE3D2E" w:rsidRPr="00511CC7" w:rsidRDefault="00CE3D2E" w:rsidP="00CE3D2E">
            <w:pPr>
              <w:rPr>
                <w:szCs w:val="24"/>
                <w:lang w:eastAsia="en-US"/>
              </w:rPr>
            </w:pPr>
            <w:r w:rsidRPr="00511CC7">
              <w:rPr>
                <w:szCs w:val="24"/>
                <w:lang w:eastAsia="en-US"/>
              </w:rPr>
              <w:t>Madeleine Ross</w:t>
            </w:r>
          </w:p>
          <w:p w14:paraId="293EC844" w14:textId="77777777" w:rsidR="00CE3D2E" w:rsidRPr="00511CC7" w:rsidRDefault="00CE3D2E" w:rsidP="00CE3D2E">
            <w:pPr>
              <w:rPr>
                <w:szCs w:val="24"/>
                <w:lang w:eastAsia="en-US"/>
              </w:rPr>
            </w:pPr>
            <w:r w:rsidRPr="00511CC7">
              <w:rPr>
                <w:szCs w:val="24"/>
                <w:lang w:eastAsia="en-US"/>
              </w:rPr>
              <w:t>[200-]</w:t>
            </w:r>
          </w:p>
          <w:p w14:paraId="68959864" w14:textId="77777777" w:rsidR="00CE3D2E" w:rsidRPr="00511CC7" w:rsidRDefault="00CE3D2E" w:rsidP="00CE3D2E">
            <w:pPr>
              <w:rPr>
                <w:szCs w:val="24"/>
                <w:lang w:eastAsia="en-US"/>
              </w:rPr>
            </w:pPr>
            <w:r w:rsidRPr="00511CC7">
              <w:rPr>
                <w:szCs w:val="24"/>
                <w:lang w:eastAsia="en-US"/>
              </w:rPr>
              <w:t xml:space="preserve">10 cm x 15 cm, couleur </w:t>
            </w:r>
          </w:p>
          <w:p w14:paraId="4E041D4D" w14:textId="77777777" w:rsidR="00CE3D2E" w:rsidRPr="00511CC7" w:rsidRDefault="00CE3D2E" w:rsidP="00CE3D2E">
            <w:pPr>
              <w:rPr>
                <w:szCs w:val="24"/>
                <w:lang w:eastAsia="en-US"/>
              </w:rPr>
            </w:pPr>
            <w:r w:rsidRPr="00511CC7">
              <w:rPr>
                <w:szCs w:val="24"/>
                <w:lang w:eastAsia="en-US"/>
              </w:rPr>
              <w:t>Originale</w:t>
            </w:r>
          </w:p>
          <w:p w14:paraId="0EE4FF2C" w14:textId="77777777" w:rsidR="00CE3D2E" w:rsidRPr="00511CC7" w:rsidRDefault="00CE3D2E" w:rsidP="00CE3D2E">
            <w:pPr>
              <w:rPr>
                <w:szCs w:val="24"/>
                <w:lang w:eastAsia="en-US"/>
              </w:rPr>
            </w:pPr>
          </w:p>
          <w:p w14:paraId="021DF98E" w14:textId="77777777" w:rsidR="00CE3D2E" w:rsidRPr="00511CC7" w:rsidRDefault="00CE3D2E" w:rsidP="00CE3D2E">
            <w:pPr>
              <w:rPr>
                <w:szCs w:val="24"/>
                <w:lang w:eastAsia="en-US"/>
              </w:rPr>
            </w:pPr>
            <w:r w:rsidRPr="00511CC7">
              <w:rPr>
                <w:szCs w:val="24"/>
                <w:lang w:eastAsia="en-US"/>
              </w:rPr>
              <w:t>P272/B5/1,174</w:t>
            </w:r>
          </w:p>
          <w:p w14:paraId="52FB6366" w14:textId="77777777" w:rsidR="00CE3D2E" w:rsidRPr="00511CC7" w:rsidRDefault="00CE3D2E" w:rsidP="00CE3D2E">
            <w:pPr>
              <w:rPr>
                <w:szCs w:val="24"/>
                <w:lang w:eastAsia="en-US"/>
              </w:rPr>
            </w:pPr>
            <w:r w:rsidRPr="00511CC7">
              <w:rPr>
                <w:szCs w:val="24"/>
                <w:lang w:eastAsia="en-US"/>
              </w:rPr>
              <w:t>Martin Lavoie</w:t>
            </w:r>
          </w:p>
          <w:p w14:paraId="11211D59" w14:textId="77777777" w:rsidR="00CE3D2E" w:rsidRPr="00511CC7" w:rsidRDefault="00CE3D2E" w:rsidP="00CE3D2E">
            <w:pPr>
              <w:rPr>
                <w:szCs w:val="24"/>
                <w:lang w:eastAsia="en-US"/>
              </w:rPr>
            </w:pPr>
            <w:r w:rsidRPr="00511CC7">
              <w:rPr>
                <w:szCs w:val="24"/>
                <w:lang w:eastAsia="en-US"/>
              </w:rPr>
              <w:t>[200-]</w:t>
            </w:r>
          </w:p>
          <w:p w14:paraId="3E6F88EB" w14:textId="77777777" w:rsidR="00CE3D2E" w:rsidRPr="00511CC7" w:rsidRDefault="00CE3D2E" w:rsidP="00CE3D2E">
            <w:pPr>
              <w:rPr>
                <w:szCs w:val="24"/>
                <w:lang w:eastAsia="en-US"/>
              </w:rPr>
            </w:pPr>
            <w:r w:rsidRPr="00511CC7">
              <w:rPr>
                <w:szCs w:val="24"/>
                <w:lang w:eastAsia="en-US"/>
              </w:rPr>
              <w:t xml:space="preserve">10 cm x 15 cm, couleur </w:t>
            </w:r>
          </w:p>
          <w:p w14:paraId="57E471F1" w14:textId="77777777" w:rsidR="00CE3D2E" w:rsidRPr="00511CC7" w:rsidRDefault="00CE3D2E" w:rsidP="00CE3D2E">
            <w:pPr>
              <w:rPr>
                <w:szCs w:val="24"/>
                <w:lang w:eastAsia="en-US"/>
              </w:rPr>
            </w:pPr>
            <w:r w:rsidRPr="00511CC7">
              <w:rPr>
                <w:szCs w:val="24"/>
                <w:lang w:eastAsia="en-US"/>
              </w:rPr>
              <w:t>Originale</w:t>
            </w:r>
          </w:p>
          <w:p w14:paraId="71F40AD5" w14:textId="77777777" w:rsidR="00CE3D2E" w:rsidRPr="00511CC7" w:rsidRDefault="00CE3D2E" w:rsidP="00CE3D2E">
            <w:pPr>
              <w:rPr>
                <w:szCs w:val="24"/>
                <w:lang w:eastAsia="en-US"/>
              </w:rPr>
            </w:pPr>
          </w:p>
          <w:p w14:paraId="3A5076E1" w14:textId="77777777" w:rsidR="00CE3D2E" w:rsidRPr="00511CC7" w:rsidRDefault="00CE3D2E" w:rsidP="00CE3D2E">
            <w:pPr>
              <w:rPr>
                <w:szCs w:val="24"/>
                <w:lang w:eastAsia="en-US"/>
              </w:rPr>
            </w:pPr>
            <w:r w:rsidRPr="00511CC7">
              <w:rPr>
                <w:szCs w:val="24"/>
                <w:lang w:eastAsia="en-US"/>
              </w:rPr>
              <w:t>P272/B5/1,175</w:t>
            </w:r>
          </w:p>
          <w:p w14:paraId="3BED65FD" w14:textId="77777777" w:rsidR="00CE3D2E" w:rsidRPr="00511CC7" w:rsidRDefault="00CE3D2E" w:rsidP="00CE3D2E">
            <w:pPr>
              <w:rPr>
                <w:szCs w:val="24"/>
                <w:lang w:eastAsia="en-US"/>
              </w:rPr>
            </w:pPr>
            <w:r w:rsidRPr="00511CC7">
              <w:rPr>
                <w:szCs w:val="24"/>
                <w:lang w:eastAsia="en-US"/>
              </w:rPr>
              <w:t>Linda Simard</w:t>
            </w:r>
          </w:p>
          <w:p w14:paraId="1D6E62FE" w14:textId="77777777" w:rsidR="00CE3D2E" w:rsidRPr="00511CC7" w:rsidRDefault="00CE3D2E" w:rsidP="00CE3D2E">
            <w:pPr>
              <w:rPr>
                <w:szCs w:val="24"/>
                <w:lang w:eastAsia="en-US"/>
              </w:rPr>
            </w:pPr>
            <w:r w:rsidRPr="00511CC7">
              <w:rPr>
                <w:szCs w:val="24"/>
                <w:lang w:eastAsia="en-US"/>
              </w:rPr>
              <w:t>[200-]</w:t>
            </w:r>
          </w:p>
          <w:p w14:paraId="2ED87A13" w14:textId="77777777" w:rsidR="00CE3D2E" w:rsidRPr="00511CC7" w:rsidRDefault="00CE3D2E" w:rsidP="00CE3D2E">
            <w:pPr>
              <w:rPr>
                <w:szCs w:val="24"/>
                <w:lang w:eastAsia="en-US"/>
              </w:rPr>
            </w:pPr>
            <w:r w:rsidRPr="00511CC7">
              <w:rPr>
                <w:szCs w:val="24"/>
                <w:lang w:eastAsia="en-US"/>
              </w:rPr>
              <w:t xml:space="preserve">10 cm x 15 cm, couleur </w:t>
            </w:r>
          </w:p>
          <w:p w14:paraId="41CFEF89" w14:textId="77777777" w:rsidR="00CE3D2E" w:rsidRPr="00511CC7" w:rsidRDefault="00CE3D2E" w:rsidP="00CE3D2E">
            <w:pPr>
              <w:rPr>
                <w:szCs w:val="24"/>
                <w:lang w:eastAsia="en-US"/>
              </w:rPr>
            </w:pPr>
            <w:r w:rsidRPr="00511CC7">
              <w:rPr>
                <w:szCs w:val="24"/>
                <w:lang w:eastAsia="en-US"/>
              </w:rPr>
              <w:t>Originale</w:t>
            </w:r>
          </w:p>
          <w:p w14:paraId="6125434B" w14:textId="77777777" w:rsidR="00CE3D2E" w:rsidRPr="00511CC7" w:rsidRDefault="00CE3D2E" w:rsidP="00CE3D2E">
            <w:pPr>
              <w:rPr>
                <w:szCs w:val="24"/>
                <w:lang w:eastAsia="en-US"/>
              </w:rPr>
            </w:pPr>
          </w:p>
          <w:p w14:paraId="6D937CFE" w14:textId="77777777" w:rsidR="00CE3D2E" w:rsidRPr="00511CC7" w:rsidRDefault="00CE3D2E" w:rsidP="00CE3D2E">
            <w:pPr>
              <w:rPr>
                <w:szCs w:val="24"/>
                <w:lang w:eastAsia="en-US"/>
              </w:rPr>
            </w:pPr>
            <w:r w:rsidRPr="00511CC7">
              <w:rPr>
                <w:szCs w:val="24"/>
                <w:lang w:eastAsia="en-US"/>
              </w:rPr>
              <w:t>P272/B5/1,176</w:t>
            </w:r>
          </w:p>
          <w:p w14:paraId="4E2F19ED" w14:textId="77777777" w:rsidR="00CE3D2E" w:rsidRPr="00511CC7" w:rsidRDefault="00CE3D2E" w:rsidP="00CE3D2E">
            <w:pPr>
              <w:rPr>
                <w:szCs w:val="24"/>
                <w:lang w:eastAsia="en-US"/>
              </w:rPr>
            </w:pPr>
            <w:r w:rsidRPr="00511CC7">
              <w:rPr>
                <w:szCs w:val="24"/>
                <w:lang w:eastAsia="en-US"/>
              </w:rPr>
              <w:t>Luc Marceau chez grand-maman Girard</w:t>
            </w:r>
          </w:p>
          <w:p w14:paraId="00028A78" w14:textId="77777777" w:rsidR="00CE3D2E" w:rsidRPr="00511CC7" w:rsidRDefault="00CE3D2E" w:rsidP="00CE3D2E">
            <w:pPr>
              <w:rPr>
                <w:szCs w:val="24"/>
                <w:lang w:eastAsia="en-US"/>
              </w:rPr>
            </w:pPr>
            <w:r w:rsidRPr="00511CC7">
              <w:rPr>
                <w:szCs w:val="24"/>
                <w:lang w:eastAsia="en-US"/>
              </w:rPr>
              <w:lastRenderedPageBreak/>
              <w:t>[6 juillet 1997]</w:t>
            </w:r>
          </w:p>
          <w:p w14:paraId="7C86CA3F" w14:textId="77777777" w:rsidR="00CE3D2E" w:rsidRPr="00511CC7" w:rsidRDefault="00CE3D2E" w:rsidP="00CE3D2E">
            <w:pPr>
              <w:rPr>
                <w:szCs w:val="24"/>
                <w:lang w:eastAsia="en-US"/>
              </w:rPr>
            </w:pPr>
            <w:r w:rsidRPr="00511CC7">
              <w:rPr>
                <w:szCs w:val="24"/>
                <w:lang w:eastAsia="en-US"/>
              </w:rPr>
              <w:t xml:space="preserve">10 cm x 15 cm, couleur </w:t>
            </w:r>
          </w:p>
          <w:p w14:paraId="5A09DCFB" w14:textId="77777777" w:rsidR="00CE3D2E" w:rsidRPr="00511CC7" w:rsidRDefault="00CE3D2E" w:rsidP="00CE3D2E">
            <w:pPr>
              <w:rPr>
                <w:szCs w:val="24"/>
                <w:lang w:eastAsia="en-US"/>
              </w:rPr>
            </w:pPr>
            <w:r w:rsidRPr="00511CC7">
              <w:rPr>
                <w:szCs w:val="24"/>
                <w:lang w:eastAsia="en-US"/>
              </w:rPr>
              <w:t>Originale</w:t>
            </w:r>
          </w:p>
          <w:p w14:paraId="476F67D1" w14:textId="77777777" w:rsidR="00CE3D2E" w:rsidRPr="00511CC7" w:rsidRDefault="00CE3D2E" w:rsidP="00CE3D2E">
            <w:pPr>
              <w:rPr>
                <w:szCs w:val="24"/>
                <w:lang w:eastAsia="en-US"/>
              </w:rPr>
            </w:pPr>
          </w:p>
          <w:p w14:paraId="17EEA694" w14:textId="77777777" w:rsidR="00CE3D2E" w:rsidRPr="00511CC7" w:rsidRDefault="00CE3D2E" w:rsidP="00CE3D2E">
            <w:pPr>
              <w:rPr>
                <w:szCs w:val="24"/>
                <w:lang w:eastAsia="en-US"/>
              </w:rPr>
            </w:pPr>
            <w:r w:rsidRPr="00511CC7">
              <w:rPr>
                <w:szCs w:val="24"/>
                <w:lang w:eastAsia="en-US"/>
              </w:rPr>
              <w:t>P272/B5/1,177</w:t>
            </w:r>
          </w:p>
          <w:p w14:paraId="39793397" w14:textId="77777777" w:rsidR="00CE3D2E" w:rsidRPr="00511CC7" w:rsidRDefault="00CE3D2E" w:rsidP="00CE3D2E">
            <w:pPr>
              <w:rPr>
                <w:szCs w:val="24"/>
                <w:lang w:eastAsia="en-US"/>
              </w:rPr>
            </w:pPr>
            <w:r w:rsidRPr="00511CC7">
              <w:rPr>
                <w:szCs w:val="24"/>
                <w:lang w:eastAsia="en-US"/>
              </w:rPr>
              <w:t>Sylvain Vallée et ses enfants</w:t>
            </w:r>
          </w:p>
          <w:p w14:paraId="79BCE7B1" w14:textId="77777777" w:rsidR="00CE3D2E" w:rsidRPr="00511CC7" w:rsidRDefault="00CE3D2E" w:rsidP="00CE3D2E">
            <w:pPr>
              <w:rPr>
                <w:szCs w:val="24"/>
                <w:lang w:eastAsia="en-US"/>
              </w:rPr>
            </w:pPr>
            <w:r w:rsidRPr="00511CC7">
              <w:rPr>
                <w:szCs w:val="24"/>
                <w:lang w:eastAsia="en-US"/>
              </w:rPr>
              <w:t>[200-]</w:t>
            </w:r>
          </w:p>
          <w:p w14:paraId="5F116836" w14:textId="77777777" w:rsidR="00CE3D2E" w:rsidRPr="00511CC7" w:rsidRDefault="00CE3D2E" w:rsidP="00CE3D2E">
            <w:pPr>
              <w:rPr>
                <w:szCs w:val="24"/>
                <w:lang w:eastAsia="en-US"/>
              </w:rPr>
            </w:pPr>
            <w:r w:rsidRPr="00511CC7">
              <w:rPr>
                <w:szCs w:val="24"/>
                <w:lang w:eastAsia="en-US"/>
              </w:rPr>
              <w:t xml:space="preserve">10 cm x 15 cm, couleur </w:t>
            </w:r>
          </w:p>
          <w:p w14:paraId="39D7C3A6" w14:textId="77777777" w:rsidR="00CE3D2E" w:rsidRPr="00511CC7" w:rsidRDefault="00CE3D2E" w:rsidP="00CE3D2E">
            <w:pPr>
              <w:rPr>
                <w:szCs w:val="24"/>
                <w:lang w:eastAsia="en-US"/>
              </w:rPr>
            </w:pPr>
            <w:r w:rsidRPr="00511CC7">
              <w:rPr>
                <w:szCs w:val="24"/>
                <w:lang w:eastAsia="en-US"/>
              </w:rPr>
              <w:t>Originale</w:t>
            </w:r>
          </w:p>
          <w:p w14:paraId="25797D97" w14:textId="77777777" w:rsidR="00CE3D2E" w:rsidRPr="00511CC7" w:rsidRDefault="00CE3D2E" w:rsidP="00CE3D2E">
            <w:pPr>
              <w:rPr>
                <w:szCs w:val="24"/>
                <w:lang w:eastAsia="en-US"/>
              </w:rPr>
            </w:pPr>
          </w:p>
          <w:p w14:paraId="40D3CBDE" w14:textId="77777777" w:rsidR="00CE3D2E" w:rsidRPr="00511CC7" w:rsidRDefault="00CE3D2E" w:rsidP="00CE3D2E">
            <w:pPr>
              <w:rPr>
                <w:szCs w:val="24"/>
                <w:lang w:eastAsia="en-US"/>
              </w:rPr>
            </w:pPr>
            <w:r w:rsidRPr="00511CC7">
              <w:rPr>
                <w:szCs w:val="24"/>
                <w:lang w:eastAsia="en-US"/>
              </w:rPr>
              <w:t>P272/B5/1,178</w:t>
            </w:r>
          </w:p>
          <w:p w14:paraId="1840DE77" w14:textId="77777777" w:rsidR="00CE3D2E" w:rsidRPr="00511CC7" w:rsidRDefault="00CE3D2E" w:rsidP="00CE3D2E">
            <w:pPr>
              <w:rPr>
                <w:szCs w:val="24"/>
                <w:lang w:eastAsia="en-US"/>
              </w:rPr>
            </w:pPr>
            <w:r w:rsidRPr="00511CC7">
              <w:rPr>
                <w:szCs w:val="24"/>
                <w:lang w:eastAsia="en-US"/>
              </w:rPr>
              <w:t>Une dame</w:t>
            </w:r>
          </w:p>
          <w:p w14:paraId="0BA33467" w14:textId="77777777" w:rsidR="00CE3D2E" w:rsidRPr="00511CC7" w:rsidRDefault="00CE3D2E" w:rsidP="00CE3D2E">
            <w:pPr>
              <w:rPr>
                <w:szCs w:val="24"/>
                <w:lang w:eastAsia="en-US"/>
              </w:rPr>
            </w:pPr>
            <w:r w:rsidRPr="00511CC7">
              <w:rPr>
                <w:szCs w:val="24"/>
                <w:lang w:eastAsia="en-US"/>
              </w:rPr>
              <w:t>[200-]</w:t>
            </w:r>
          </w:p>
          <w:p w14:paraId="0F1E1D9A" w14:textId="77777777" w:rsidR="00CE3D2E" w:rsidRPr="00511CC7" w:rsidRDefault="00CE3D2E" w:rsidP="00CE3D2E">
            <w:pPr>
              <w:rPr>
                <w:szCs w:val="24"/>
                <w:lang w:eastAsia="en-US"/>
              </w:rPr>
            </w:pPr>
            <w:r w:rsidRPr="00511CC7">
              <w:rPr>
                <w:szCs w:val="24"/>
                <w:lang w:eastAsia="en-US"/>
              </w:rPr>
              <w:t>10 cm x 15 cm, noir et blanc</w:t>
            </w:r>
          </w:p>
          <w:p w14:paraId="116249AE" w14:textId="77777777" w:rsidR="00CE3D2E" w:rsidRPr="00511CC7" w:rsidRDefault="00CE3D2E" w:rsidP="00CE3D2E">
            <w:pPr>
              <w:rPr>
                <w:szCs w:val="24"/>
                <w:lang w:eastAsia="en-US"/>
              </w:rPr>
            </w:pPr>
            <w:r w:rsidRPr="00511CC7">
              <w:rPr>
                <w:szCs w:val="24"/>
                <w:lang w:eastAsia="en-US"/>
              </w:rPr>
              <w:t>Originale</w:t>
            </w:r>
          </w:p>
          <w:p w14:paraId="02B15C8D" w14:textId="77777777" w:rsidR="00CE3D2E" w:rsidRPr="00511CC7" w:rsidRDefault="00CE3D2E" w:rsidP="00CE3D2E">
            <w:pPr>
              <w:rPr>
                <w:szCs w:val="24"/>
                <w:lang w:eastAsia="en-US"/>
              </w:rPr>
            </w:pPr>
          </w:p>
          <w:p w14:paraId="69383382" w14:textId="77777777" w:rsidR="00CE3D2E" w:rsidRPr="00511CC7" w:rsidRDefault="00CE3D2E" w:rsidP="00CE3D2E">
            <w:pPr>
              <w:rPr>
                <w:szCs w:val="24"/>
                <w:lang w:eastAsia="en-US"/>
              </w:rPr>
            </w:pPr>
            <w:r w:rsidRPr="00511CC7">
              <w:rPr>
                <w:szCs w:val="24"/>
                <w:lang w:eastAsia="en-US"/>
              </w:rPr>
              <w:t>P272/B5/1,179</w:t>
            </w:r>
          </w:p>
          <w:p w14:paraId="2C1CFB77" w14:textId="77777777" w:rsidR="00CE3D2E" w:rsidRPr="00511CC7" w:rsidRDefault="00CE3D2E" w:rsidP="00CE3D2E">
            <w:pPr>
              <w:rPr>
                <w:szCs w:val="24"/>
                <w:lang w:eastAsia="en-US"/>
              </w:rPr>
            </w:pPr>
            <w:r w:rsidRPr="00511CC7">
              <w:rPr>
                <w:szCs w:val="24"/>
                <w:lang w:eastAsia="en-US"/>
              </w:rPr>
              <w:t>Un homme avec un coffre d’outils</w:t>
            </w:r>
          </w:p>
          <w:p w14:paraId="6EE7CAA9" w14:textId="77777777" w:rsidR="00CE3D2E" w:rsidRPr="00511CC7" w:rsidRDefault="00CE3D2E" w:rsidP="00CE3D2E">
            <w:pPr>
              <w:rPr>
                <w:szCs w:val="24"/>
                <w:lang w:eastAsia="en-US"/>
              </w:rPr>
            </w:pPr>
            <w:r w:rsidRPr="00511CC7">
              <w:rPr>
                <w:szCs w:val="24"/>
                <w:lang w:eastAsia="en-US"/>
              </w:rPr>
              <w:t>Luc Marois</w:t>
            </w:r>
          </w:p>
          <w:p w14:paraId="4D56ABB5" w14:textId="77777777" w:rsidR="00CE3D2E" w:rsidRPr="00511CC7" w:rsidRDefault="00CE3D2E" w:rsidP="00CE3D2E">
            <w:pPr>
              <w:rPr>
                <w:szCs w:val="24"/>
                <w:lang w:eastAsia="en-US"/>
              </w:rPr>
            </w:pPr>
            <w:r w:rsidRPr="00511CC7">
              <w:rPr>
                <w:szCs w:val="24"/>
                <w:lang w:eastAsia="en-US"/>
              </w:rPr>
              <w:t>[200-]</w:t>
            </w:r>
          </w:p>
          <w:p w14:paraId="11061167" w14:textId="77777777" w:rsidR="00CE3D2E" w:rsidRPr="00511CC7" w:rsidRDefault="00CE3D2E" w:rsidP="00CE3D2E">
            <w:pPr>
              <w:rPr>
                <w:szCs w:val="24"/>
                <w:lang w:eastAsia="en-US"/>
              </w:rPr>
            </w:pPr>
            <w:r w:rsidRPr="00511CC7">
              <w:rPr>
                <w:szCs w:val="24"/>
                <w:lang w:eastAsia="en-US"/>
              </w:rPr>
              <w:t>12,3 cm x 8,8 cm, couleur</w:t>
            </w:r>
          </w:p>
          <w:p w14:paraId="30D65D4F" w14:textId="77777777" w:rsidR="00CE3D2E" w:rsidRPr="00511CC7" w:rsidRDefault="00CE3D2E" w:rsidP="00CE3D2E">
            <w:pPr>
              <w:rPr>
                <w:szCs w:val="24"/>
                <w:lang w:eastAsia="en-US"/>
              </w:rPr>
            </w:pPr>
            <w:r w:rsidRPr="00511CC7">
              <w:rPr>
                <w:szCs w:val="24"/>
                <w:lang w:eastAsia="en-US"/>
              </w:rPr>
              <w:t>Originale</w:t>
            </w:r>
          </w:p>
          <w:p w14:paraId="2AC65EB7" w14:textId="77777777" w:rsidR="00CE3D2E" w:rsidRPr="00511CC7" w:rsidRDefault="00CE3D2E" w:rsidP="00CE3D2E">
            <w:pPr>
              <w:rPr>
                <w:szCs w:val="24"/>
                <w:lang w:eastAsia="en-US"/>
              </w:rPr>
            </w:pPr>
          </w:p>
          <w:p w14:paraId="172C631B" w14:textId="77777777" w:rsidR="00CE3D2E" w:rsidRPr="00511CC7" w:rsidRDefault="00CE3D2E" w:rsidP="00CE3D2E">
            <w:pPr>
              <w:rPr>
                <w:szCs w:val="24"/>
                <w:lang w:eastAsia="en-US"/>
              </w:rPr>
            </w:pPr>
            <w:r w:rsidRPr="00511CC7">
              <w:rPr>
                <w:szCs w:val="24"/>
                <w:lang w:eastAsia="en-US"/>
              </w:rPr>
              <w:t>P272/B5/1,180</w:t>
            </w:r>
          </w:p>
          <w:p w14:paraId="1CE2C75F" w14:textId="77777777" w:rsidR="00CE3D2E" w:rsidRPr="00511CC7" w:rsidRDefault="00CE3D2E" w:rsidP="00CE3D2E">
            <w:pPr>
              <w:rPr>
                <w:szCs w:val="24"/>
                <w:lang w:eastAsia="en-US"/>
              </w:rPr>
            </w:pPr>
            <w:r w:rsidRPr="00511CC7">
              <w:rPr>
                <w:szCs w:val="24"/>
                <w:lang w:eastAsia="en-US"/>
              </w:rPr>
              <w:t>Un rassemblement de personnes</w:t>
            </w:r>
          </w:p>
          <w:p w14:paraId="430742B5" w14:textId="77777777" w:rsidR="00CE3D2E" w:rsidRPr="00511CC7" w:rsidRDefault="00CE3D2E" w:rsidP="00CE3D2E">
            <w:pPr>
              <w:rPr>
                <w:szCs w:val="24"/>
                <w:lang w:eastAsia="en-US"/>
              </w:rPr>
            </w:pPr>
            <w:r w:rsidRPr="00511CC7">
              <w:rPr>
                <w:szCs w:val="24"/>
                <w:lang w:eastAsia="en-US"/>
              </w:rPr>
              <w:t>[200-]</w:t>
            </w:r>
          </w:p>
          <w:p w14:paraId="0896E044" w14:textId="77777777" w:rsidR="00CE3D2E" w:rsidRPr="00511CC7" w:rsidRDefault="00CE3D2E" w:rsidP="00CE3D2E">
            <w:pPr>
              <w:rPr>
                <w:szCs w:val="24"/>
                <w:lang w:eastAsia="en-US"/>
              </w:rPr>
            </w:pPr>
            <w:r w:rsidRPr="00511CC7">
              <w:rPr>
                <w:szCs w:val="24"/>
                <w:lang w:eastAsia="en-US"/>
              </w:rPr>
              <w:t>12,6 cm x 9,8 cm, couleur</w:t>
            </w:r>
          </w:p>
          <w:p w14:paraId="1F264142" w14:textId="77777777" w:rsidR="00CE3D2E" w:rsidRPr="00511CC7" w:rsidRDefault="00CE3D2E" w:rsidP="00CE3D2E">
            <w:pPr>
              <w:rPr>
                <w:szCs w:val="24"/>
                <w:lang w:eastAsia="en-US"/>
              </w:rPr>
            </w:pPr>
            <w:r w:rsidRPr="00511CC7">
              <w:rPr>
                <w:szCs w:val="24"/>
                <w:lang w:eastAsia="en-US"/>
              </w:rPr>
              <w:t>Originale</w:t>
            </w:r>
          </w:p>
          <w:p w14:paraId="19A24F6E" w14:textId="77777777" w:rsidR="00CE3D2E" w:rsidRPr="00511CC7" w:rsidRDefault="00CE3D2E" w:rsidP="00CE3D2E">
            <w:pPr>
              <w:rPr>
                <w:szCs w:val="24"/>
                <w:lang w:eastAsia="en-US"/>
              </w:rPr>
            </w:pPr>
          </w:p>
          <w:p w14:paraId="02CDE942" w14:textId="77777777" w:rsidR="00CE3D2E" w:rsidRPr="00511CC7" w:rsidRDefault="00CE3D2E" w:rsidP="00CE3D2E">
            <w:pPr>
              <w:rPr>
                <w:szCs w:val="24"/>
                <w:lang w:eastAsia="en-US"/>
              </w:rPr>
            </w:pPr>
            <w:r w:rsidRPr="00511CC7">
              <w:rPr>
                <w:szCs w:val="24"/>
                <w:lang w:eastAsia="en-US"/>
              </w:rPr>
              <w:t>P272/B5/1,181</w:t>
            </w:r>
          </w:p>
          <w:p w14:paraId="307A4898" w14:textId="77777777" w:rsidR="00CE3D2E" w:rsidRPr="00511CC7" w:rsidRDefault="00CE3D2E" w:rsidP="00CE3D2E">
            <w:pPr>
              <w:rPr>
                <w:szCs w:val="24"/>
                <w:lang w:eastAsia="en-US"/>
              </w:rPr>
            </w:pPr>
            <w:r w:rsidRPr="00511CC7">
              <w:rPr>
                <w:szCs w:val="24"/>
                <w:lang w:eastAsia="en-US"/>
              </w:rPr>
              <w:t>Roger Bussière</w:t>
            </w:r>
          </w:p>
          <w:p w14:paraId="5E3FAADD" w14:textId="77777777" w:rsidR="00CE3D2E" w:rsidRPr="00511CC7" w:rsidRDefault="00CE3D2E" w:rsidP="00CE3D2E">
            <w:pPr>
              <w:rPr>
                <w:szCs w:val="24"/>
                <w:lang w:eastAsia="en-US"/>
              </w:rPr>
            </w:pPr>
            <w:r w:rsidRPr="00511CC7">
              <w:rPr>
                <w:szCs w:val="24"/>
                <w:lang w:eastAsia="en-US"/>
              </w:rPr>
              <w:t>[200-]</w:t>
            </w:r>
          </w:p>
          <w:p w14:paraId="4B8AC13E" w14:textId="77777777" w:rsidR="00CE3D2E" w:rsidRPr="00511CC7" w:rsidRDefault="00CE3D2E" w:rsidP="00CE3D2E">
            <w:pPr>
              <w:rPr>
                <w:szCs w:val="24"/>
                <w:lang w:eastAsia="en-US"/>
              </w:rPr>
            </w:pPr>
            <w:r w:rsidRPr="00511CC7">
              <w:rPr>
                <w:szCs w:val="24"/>
                <w:lang w:eastAsia="en-US"/>
              </w:rPr>
              <w:t>12,5 cm x 10 cm, noir et blanc</w:t>
            </w:r>
          </w:p>
          <w:p w14:paraId="25244303" w14:textId="77777777" w:rsidR="00CE3D2E" w:rsidRPr="00511CC7" w:rsidRDefault="00CE3D2E" w:rsidP="00CE3D2E">
            <w:pPr>
              <w:rPr>
                <w:szCs w:val="24"/>
                <w:lang w:eastAsia="en-US"/>
              </w:rPr>
            </w:pPr>
            <w:r w:rsidRPr="00511CC7">
              <w:rPr>
                <w:szCs w:val="24"/>
                <w:lang w:eastAsia="en-US"/>
              </w:rPr>
              <w:t>Originale</w:t>
            </w:r>
          </w:p>
          <w:p w14:paraId="7B2B9B9C" w14:textId="77777777" w:rsidR="00CE3D2E" w:rsidRPr="00511CC7" w:rsidRDefault="00CE3D2E" w:rsidP="00CE3D2E">
            <w:pPr>
              <w:rPr>
                <w:szCs w:val="24"/>
                <w:lang w:eastAsia="en-US"/>
              </w:rPr>
            </w:pPr>
          </w:p>
          <w:p w14:paraId="52FDA17D" w14:textId="77777777" w:rsidR="00CE3D2E" w:rsidRPr="00511CC7" w:rsidRDefault="00CE3D2E" w:rsidP="00CE3D2E">
            <w:pPr>
              <w:rPr>
                <w:szCs w:val="24"/>
                <w:lang w:eastAsia="en-US"/>
              </w:rPr>
            </w:pPr>
            <w:r w:rsidRPr="00511CC7">
              <w:rPr>
                <w:szCs w:val="24"/>
                <w:lang w:eastAsia="en-US"/>
              </w:rPr>
              <w:t>P272/B5/1,182</w:t>
            </w:r>
          </w:p>
          <w:p w14:paraId="67290EF3" w14:textId="77777777" w:rsidR="00CE3D2E" w:rsidRPr="00511CC7" w:rsidRDefault="00CE3D2E" w:rsidP="00CE3D2E">
            <w:pPr>
              <w:rPr>
                <w:szCs w:val="24"/>
                <w:lang w:eastAsia="en-US"/>
              </w:rPr>
            </w:pPr>
            <w:r w:rsidRPr="00511CC7">
              <w:rPr>
                <w:szCs w:val="24"/>
                <w:lang w:eastAsia="en-US"/>
              </w:rPr>
              <w:t xml:space="preserve">Denis Morin transport, D. Morin </w:t>
            </w:r>
            <w:proofErr w:type="spellStart"/>
            <w:r w:rsidRPr="00511CC7">
              <w:rPr>
                <w:szCs w:val="24"/>
                <w:lang w:eastAsia="en-US"/>
              </w:rPr>
              <w:t>ltée</w:t>
            </w:r>
            <w:proofErr w:type="spellEnd"/>
            <w:r w:rsidRPr="00511CC7">
              <w:rPr>
                <w:szCs w:val="24"/>
                <w:lang w:eastAsia="en-US"/>
              </w:rPr>
              <w:t>, soirée entre employés à la Brasserie chez Noël</w:t>
            </w:r>
          </w:p>
          <w:p w14:paraId="2D2F789D" w14:textId="77777777" w:rsidR="00CE3D2E" w:rsidRPr="00511CC7" w:rsidRDefault="00CE3D2E" w:rsidP="00CE3D2E">
            <w:pPr>
              <w:rPr>
                <w:szCs w:val="24"/>
                <w:lang w:eastAsia="en-US"/>
              </w:rPr>
            </w:pPr>
            <w:r w:rsidRPr="00511CC7">
              <w:rPr>
                <w:szCs w:val="24"/>
                <w:lang w:eastAsia="en-US"/>
              </w:rPr>
              <w:t>[200-]</w:t>
            </w:r>
          </w:p>
          <w:p w14:paraId="1132EDF0" w14:textId="77777777" w:rsidR="00CE3D2E" w:rsidRPr="00511CC7" w:rsidRDefault="00CE3D2E" w:rsidP="00CE3D2E">
            <w:pPr>
              <w:rPr>
                <w:szCs w:val="24"/>
                <w:lang w:eastAsia="en-US"/>
              </w:rPr>
            </w:pPr>
            <w:r w:rsidRPr="00511CC7">
              <w:rPr>
                <w:szCs w:val="24"/>
                <w:lang w:eastAsia="en-US"/>
              </w:rPr>
              <w:t>10,7 cm x 8,8 cm, couleur</w:t>
            </w:r>
          </w:p>
          <w:p w14:paraId="69DECDED" w14:textId="77777777" w:rsidR="00CE3D2E" w:rsidRPr="00511CC7" w:rsidRDefault="00CE3D2E" w:rsidP="00CE3D2E">
            <w:pPr>
              <w:rPr>
                <w:szCs w:val="24"/>
                <w:lang w:eastAsia="en-US"/>
              </w:rPr>
            </w:pPr>
            <w:r w:rsidRPr="00511CC7">
              <w:rPr>
                <w:szCs w:val="24"/>
                <w:lang w:eastAsia="en-US"/>
              </w:rPr>
              <w:t>Originale, polaroid</w:t>
            </w:r>
          </w:p>
          <w:p w14:paraId="238EF0B7" w14:textId="77777777" w:rsidR="00CE3D2E" w:rsidRPr="00511CC7" w:rsidRDefault="00CE3D2E" w:rsidP="00CE3D2E">
            <w:pPr>
              <w:rPr>
                <w:szCs w:val="24"/>
                <w:lang w:eastAsia="en-US"/>
              </w:rPr>
            </w:pPr>
          </w:p>
          <w:p w14:paraId="3DB55A5F" w14:textId="77777777" w:rsidR="00CE3D2E" w:rsidRPr="00511CC7" w:rsidRDefault="00CE3D2E" w:rsidP="00CE3D2E">
            <w:pPr>
              <w:rPr>
                <w:szCs w:val="24"/>
                <w:lang w:eastAsia="en-US"/>
              </w:rPr>
            </w:pPr>
            <w:r w:rsidRPr="00511CC7">
              <w:rPr>
                <w:szCs w:val="24"/>
                <w:lang w:eastAsia="en-US"/>
              </w:rPr>
              <w:t>P272/B5/1,183</w:t>
            </w:r>
          </w:p>
          <w:p w14:paraId="7158C9B2" w14:textId="77777777" w:rsidR="00CE3D2E" w:rsidRPr="00511CC7" w:rsidRDefault="00CE3D2E" w:rsidP="00CE3D2E">
            <w:pPr>
              <w:rPr>
                <w:szCs w:val="24"/>
                <w:lang w:eastAsia="en-US"/>
              </w:rPr>
            </w:pPr>
            <w:r w:rsidRPr="00511CC7">
              <w:rPr>
                <w:szCs w:val="24"/>
                <w:lang w:eastAsia="en-US"/>
              </w:rPr>
              <w:t>Gaston Gagnon et des amis à la Brasserie chez Noël</w:t>
            </w:r>
          </w:p>
          <w:p w14:paraId="763EB409" w14:textId="77777777" w:rsidR="00CE3D2E" w:rsidRPr="00511CC7" w:rsidRDefault="00CE3D2E" w:rsidP="00CE3D2E">
            <w:pPr>
              <w:rPr>
                <w:szCs w:val="24"/>
                <w:lang w:eastAsia="en-US"/>
              </w:rPr>
            </w:pPr>
            <w:r w:rsidRPr="00511CC7">
              <w:rPr>
                <w:szCs w:val="24"/>
                <w:lang w:eastAsia="en-US"/>
              </w:rPr>
              <w:t>[200-]</w:t>
            </w:r>
          </w:p>
          <w:p w14:paraId="5E8DBF91" w14:textId="77777777" w:rsidR="00CE3D2E" w:rsidRPr="00511CC7" w:rsidRDefault="00CE3D2E" w:rsidP="00CE3D2E">
            <w:pPr>
              <w:rPr>
                <w:szCs w:val="24"/>
                <w:lang w:eastAsia="en-US"/>
              </w:rPr>
            </w:pPr>
            <w:r w:rsidRPr="00511CC7">
              <w:rPr>
                <w:szCs w:val="24"/>
                <w:lang w:eastAsia="en-US"/>
              </w:rPr>
              <w:t>10,7 cm x 8,8 cm, couleur</w:t>
            </w:r>
          </w:p>
          <w:p w14:paraId="7EFB1914" w14:textId="77777777" w:rsidR="00CE3D2E" w:rsidRPr="00511CC7" w:rsidRDefault="00CE3D2E" w:rsidP="00CE3D2E">
            <w:pPr>
              <w:rPr>
                <w:szCs w:val="24"/>
                <w:lang w:eastAsia="en-US"/>
              </w:rPr>
            </w:pPr>
            <w:r w:rsidRPr="00511CC7">
              <w:rPr>
                <w:szCs w:val="24"/>
                <w:lang w:eastAsia="en-US"/>
              </w:rPr>
              <w:lastRenderedPageBreak/>
              <w:t>Originale, polaroid</w:t>
            </w:r>
          </w:p>
          <w:p w14:paraId="01FE1AB1" w14:textId="77777777" w:rsidR="00CE3D2E" w:rsidRPr="00511CC7" w:rsidRDefault="00CE3D2E" w:rsidP="00CE3D2E">
            <w:pPr>
              <w:rPr>
                <w:szCs w:val="24"/>
                <w:lang w:eastAsia="en-US"/>
              </w:rPr>
            </w:pPr>
          </w:p>
          <w:p w14:paraId="0C52A6AF" w14:textId="77777777" w:rsidR="00CE3D2E" w:rsidRPr="00511CC7" w:rsidRDefault="00CE3D2E" w:rsidP="00CE3D2E">
            <w:pPr>
              <w:rPr>
                <w:szCs w:val="24"/>
                <w:lang w:eastAsia="en-US"/>
              </w:rPr>
            </w:pPr>
            <w:r w:rsidRPr="00511CC7">
              <w:rPr>
                <w:szCs w:val="24"/>
                <w:lang w:eastAsia="en-US"/>
              </w:rPr>
              <w:t>P272/B5/1,184</w:t>
            </w:r>
          </w:p>
          <w:p w14:paraId="59D14BC3" w14:textId="77777777" w:rsidR="00CE3D2E" w:rsidRPr="00511CC7" w:rsidRDefault="00CE3D2E" w:rsidP="00CE3D2E">
            <w:pPr>
              <w:rPr>
                <w:szCs w:val="24"/>
                <w:lang w:eastAsia="en-US"/>
              </w:rPr>
            </w:pPr>
            <w:r w:rsidRPr="00511CC7">
              <w:rPr>
                <w:szCs w:val="24"/>
                <w:lang w:eastAsia="en-US"/>
              </w:rPr>
              <w:t>Un homme en habit</w:t>
            </w:r>
          </w:p>
          <w:p w14:paraId="4D544D8C" w14:textId="77777777" w:rsidR="00CE3D2E" w:rsidRPr="00511CC7" w:rsidRDefault="00CE3D2E" w:rsidP="00CE3D2E">
            <w:pPr>
              <w:rPr>
                <w:szCs w:val="24"/>
                <w:lang w:eastAsia="en-US"/>
              </w:rPr>
            </w:pPr>
            <w:r w:rsidRPr="00511CC7">
              <w:rPr>
                <w:szCs w:val="24"/>
                <w:lang w:eastAsia="en-US"/>
              </w:rPr>
              <w:t>[200-]</w:t>
            </w:r>
          </w:p>
          <w:p w14:paraId="362FDCFC" w14:textId="77777777" w:rsidR="00CE3D2E" w:rsidRPr="00511CC7" w:rsidRDefault="00CE3D2E" w:rsidP="00CE3D2E">
            <w:pPr>
              <w:rPr>
                <w:szCs w:val="24"/>
                <w:lang w:eastAsia="en-US"/>
              </w:rPr>
            </w:pPr>
            <w:r w:rsidRPr="00511CC7">
              <w:rPr>
                <w:szCs w:val="24"/>
                <w:lang w:eastAsia="en-US"/>
              </w:rPr>
              <w:t>10,4 cm x 7,9 cm, couleur</w:t>
            </w:r>
          </w:p>
          <w:p w14:paraId="653D8351" w14:textId="77777777" w:rsidR="00CE3D2E" w:rsidRPr="00511CC7" w:rsidRDefault="00CE3D2E" w:rsidP="00CE3D2E">
            <w:pPr>
              <w:rPr>
                <w:szCs w:val="24"/>
                <w:lang w:eastAsia="en-US"/>
              </w:rPr>
            </w:pPr>
            <w:r w:rsidRPr="00511CC7">
              <w:rPr>
                <w:szCs w:val="24"/>
                <w:lang w:eastAsia="en-US"/>
              </w:rPr>
              <w:t>Originale</w:t>
            </w:r>
          </w:p>
          <w:p w14:paraId="03E3971E" w14:textId="77777777" w:rsidR="00CE3D2E" w:rsidRPr="00511CC7" w:rsidRDefault="00CE3D2E" w:rsidP="00CE3D2E">
            <w:pPr>
              <w:rPr>
                <w:szCs w:val="24"/>
                <w:lang w:eastAsia="en-US"/>
              </w:rPr>
            </w:pPr>
          </w:p>
          <w:p w14:paraId="4D290176" w14:textId="77777777" w:rsidR="00CE3D2E" w:rsidRPr="00511CC7" w:rsidRDefault="00CE3D2E" w:rsidP="00CE3D2E">
            <w:pPr>
              <w:rPr>
                <w:szCs w:val="24"/>
                <w:lang w:eastAsia="en-US"/>
              </w:rPr>
            </w:pPr>
            <w:r w:rsidRPr="00511CC7">
              <w:rPr>
                <w:szCs w:val="24"/>
                <w:lang w:eastAsia="en-US"/>
              </w:rPr>
              <w:t>P272/B5/1,185</w:t>
            </w:r>
          </w:p>
          <w:p w14:paraId="3929E21C" w14:textId="77777777" w:rsidR="00CE3D2E" w:rsidRPr="00511CC7" w:rsidRDefault="00CE3D2E" w:rsidP="00CE3D2E">
            <w:pPr>
              <w:rPr>
                <w:szCs w:val="24"/>
                <w:lang w:eastAsia="en-US"/>
              </w:rPr>
            </w:pPr>
            <w:r w:rsidRPr="00511CC7">
              <w:rPr>
                <w:szCs w:val="24"/>
                <w:lang w:eastAsia="en-US"/>
              </w:rPr>
              <w:t>Deux hommes et deux femmes</w:t>
            </w:r>
          </w:p>
          <w:p w14:paraId="16D428A3" w14:textId="77777777" w:rsidR="00CE3D2E" w:rsidRPr="00511CC7" w:rsidRDefault="00CE3D2E" w:rsidP="00CE3D2E">
            <w:pPr>
              <w:rPr>
                <w:szCs w:val="24"/>
                <w:lang w:eastAsia="en-US"/>
              </w:rPr>
            </w:pPr>
            <w:r w:rsidRPr="00511CC7">
              <w:rPr>
                <w:szCs w:val="24"/>
                <w:lang w:eastAsia="en-US"/>
              </w:rPr>
              <w:t>[200-]</w:t>
            </w:r>
          </w:p>
          <w:p w14:paraId="6427AE3C" w14:textId="77777777" w:rsidR="00CE3D2E" w:rsidRPr="00511CC7" w:rsidRDefault="00CE3D2E" w:rsidP="00CE3D2E">
            <w:pPr>
              <w:rPr>
                <w:szCs w:val="24"/>
                <w:lang w:eastAsia="en-US"/>
              </w:rPr>
            </w:pPr>
            <w:r w:rsidRPr="00511CC7">
              <w:rPr>
                <w:szCs w:val="24"/>
                <w:lang w:eastAsia="en-US"/>
              </w:rPr>
              <w:t>12,7 cm x 10,1 cm, noir et blanc</w:t>
            </w:r>
          </w:p>
          <w:p w14:paraId="61541667" w14:textId="77777777" w:rsidR="00CE3D2E" w:rsidRPr="00511CC7" w:rsidRDefault="00CE3D2E" w:rsidP="00CE3D2E">
            <w:pPr>
              <w:rPr>
                <w:szCs w:val="24"/>
                <w:lang w:eastAsia="en-US"/>
              </w:rPr>
            </w:pPr>
            <w:r w:rsidRPr="00511CC7">
              <w:rPr>
                <w:szCs w:val="24"/>
                <w:lang w:eastAsia="en-US"/>
              </w:rPr>
              <w:t>Originale</w:t>
            </w:r>
          </w:p>
          <w:p w14:paraId="71EC48C1" w14:textId="77777777" w:rsidR="00CE3D2E" w:rsidRPr="00511CC7" w:rsidRDefault="00CE3D2E" w:rsidP="00CE3D2E">
            <w:pPr>
              <w:rPr>
                <w:szCs w:val="24"/>
                <w:lang w:eastAsia="en-US"/>
              </w:rPr>
            </w:pPr>
          </w:p>
          <w:p w14:paraId="10AFFE11" w14:textId="77777777" w:rsidR="00CE3D2E" w:rsidRPr="00511CC7" w:rsidRDefault="00CE3D2E" w:rsidP="00CE3D2E">
            <w:pPr>
              <w:rPr>
                <w:szCs w:val="24"/>
                <w:lang w:eastAsia="en-US"/>
              </w:rPr>
            </w:pPr>
            <w:r w:rsidRPr="00511CC7">
              <w:rPr>
                <w:szCs w:val="24"/>
                <w:lang w:eastAsia="en-US"/>
              </w:rPr>
              <w:t>P272/B5/1,186</w:t>
            </w:r>
          </w:p>
          <w:p w14:paraId="4AB27FA8" w14:textId="77777777" w:rsidR="00CE3D2E" w:rsidRPr="00511CC7" w:rsidRDefault="00CE3D2E" w:rsidP="00CE3D2E">
            <w:pPr>
              <w:rPr>
                <w:szCs w:val="24"/>
                <w:lang w:eastAsia="en-US"/>
              </w:rPr>
            </w:pPr>
            <w:r w:rsidRPr="00511CC7">
              <w:rPr>
                <w:szCs w:val="24"/>
                <w:lang w:eastAsia="en-US"/>
              </w:rPr>
              <w:t>Quatre hommes dont deux de la photo précédente</w:t>
            </w:r>
          </w:p>
          <w:p w14:paraId="3CD833B0" w14:textId="77777777" w:rsidR="00CE3D2E" w:rsidRPr="00511CC7" w:rsidRDefault="00CE3D2E" w:rsidP="00CE3D2E">
            <w:pPr>
              <w:rPr>
                <w:szCs w:val="24"/>
                <w:lang w:eastAsia="en-US"/>
              </w:rPr>
            </w:pPr>
            <w:r w:rsidRPr="00511CC7">
              <w:rPr>
                <w:szCs w:val="24"/>
                <w:lang w:eastAsia="en-US"/>
              </w:rPr>
              <w:t>[200-]</w:t>
            </w:r>
          </w:p>
          <w:p w14:paraId="4D43B0BE" w14:textId="77777777" w:rsidR="00CE3D2E" w:rsidRPr="00511CC7" w:rsidRDefault="00CE3D2E" w:rsidP="00CE3D2E">
            <w:pPr>
              <w:rPr>
                <w:szCs w:val="24"/>
                <w:lang w:eastAsia="en-US"/>
              </w:rPr>
            </w:pPr>
            <w:r w:rsidRPr="00511CC7">
              <w:rPr>
                <w:szCs w:val="24"/>
                <w:lang w:eastAsia="en-US"/>
              </w:rPr>
              <w:t>12,7 cm x 10,1 cm, noir et blanc</w:t>
            </w:r>
          </w:p>
          <w:p w14:paraId="38E03FA4" w14:textId="77777777" w:rsidR="00CE3D2E" w:rsidRPr="00511CC7" w:rsidRDefault="00CE3D2E" w:rsidP="00CE3D2E">
            <w:pPr>
              <w:rPr>
                <w:szCs w:val="24"/>
                <w:lang w:eastAsia="en-US"/>
              </w:rPr>
            </w:pPr>
            <w:r w:rsidRPr="00511CC7">
              <w:rPr>
                <w:szCs w:val="24"/>
                <w:lang w:eastAsia="en-US"/>
              </w:rPr>
              <w:t>Originale</w:t>
            </w:r>
          </w:p>
          <w:p w14:paraId="0DF64F85" w14:textId="77777777" w:rsidR="00CE3D2E" w:rsidRPr="00511CC7" w:rsidRDefault="00CE3D2E" w:rsidP="00CE3D2E">
            <w:pPr>
              <w:rPr>
                <w:szCs w:val="24"/>
                <w:lang w:eastAsia="en-US"/>
              </w:rPr>
            </w:pPr>
          </w:p>
          <w:p w14:paraId="3D556C18" w14:textId="77777777" w:rsidR="00CE3D2E" w:rsidRPr="00511CC7" w:rsidRDefault="00CE3D2E" w:rsidP="00CE3D2E">
            <w:pPr>
              <w:rPr>
                <w:szCs w:val="24"/>
                <w:lang w:eastAsia="en-US"/>
              </w:rPr>
            </w:pPr>
            <w:r w:rsidRPr="00511CC7">
              <w:rPr>
                <w:szCs w:val="24"/>
                <w:lang w:eastAsia="en-US"/>
              </w:rPr>
              <w:t>P272/B5/1,187</w:t>
            </w:r>
          </w:p>
          <w:p w14:paraId="1120B933" w14:textId="77777777" w:rsidR="00CE3D2E" w:rsidRPr="00511CC7" w:rsidRDefault="00CE3D2E" w:rsidP="00CE3D2E">
            <w:pPr>
              <w:rPr>
                <w:szCs w:val="24"/>
                <w:lang w:eastAsia="en-US"/>
              </w:rPr>
            </w:pPr>
            <w:r w:rsidRPr="00511CC7">
              <w:rPr>
                <w:szCs w:val="24"/>
                <w:lang w:eastAsia="en-US"/>
              </w:rPr>
              <w:t>Une femme assise sur une machine et un homme</w:t>
            </w:r>
          </w:p>
          <w:p w14:paraId="2F6DA342" w14:textId="77777777" w:rsidR="00CE3D2E" w:rsidRPr="00511CC7" w:rsidRDefault="00CE3D2E" w:rsidP="00CE3D2E">
            <w:pPr>
              <w:rPr>
                <w:szCs w:val="24"/>
                <w:lang w:eastAsia="en-US"/>
              </w:rPr>
            </w:pPr>
            <w:r w:rsidRPr="00511CC7">
              <w:rPr>
                <w:szCs w:val="24"/>
                <w:lang w:eastAsia="en-US"/>
              </w:rPr>
              <w:t>[10 juin 1998]</w:t>
            </w:r>
          </w:p>
          <w:p w14:paraId="1C1CEAA1" w14:textId="77777777" w:rsidR="00CE3D2E" w:rsidRPr="00511CC7" w:rsidRDefault="00CE3D2E" w:rsidP="00CE3D2E">
            <w:pPr>
              <w:rPr>
                <w:szCs w:val="24"/>
                <w:lang w:eastAsia="en-US"/>
              </w:rPr>
            </w:pPr>
            <w:r w:rsidRPr="00511CC7">
              <w:rPr>
                <w:szCs w:val="24"/>
                <w:lang w:eastAsia="en-US"/>
              </w:rPr>
              <w:t>10,7 cm x 8,8 cm, couleur</w:t>
            </w:r>
          </w:p>
          <w:p w14:paraId="1C61D930" w14:textId="77777777" w:rsidR="00CE3D2E" w:rsidRPr="00511CC7" w:rsidRDefault="00CE3D2E" w:rsidP="00CE3D2E">
            <w:pPr>
              <w:rPr>
                <w:szCs w:val="24"/>
                <w:lang w:eastAsia="en-US"/>
              </w:rPr>
            </w:pPr>
            <w:r w:rsidRPr="00511CC7">
              <w:rPr>
                <w:szCs w:val="24"/>
                <w:lang w:eastAsia="en-US"/>
              </w:rPr>
              <w:t>Originale, polaroid</w:t>
            </w:r>
          </w:p>
          <w:p w14:paraId="70D5D0D7" w14:textId="77777777" w:rsidR="00CE3D2E" w:rsidRPr="00511CC7" w:rsidRDefault="00CE3D2E" w:rsidP="00CE3D2E">
            <w:pPr>
              <w:rPr>
                <w:szCs w:val="24"/>
                <w:lang w:eastAsia="en-US"/>
              </w:rPr>
            </w:pPr>
          </w:p>
          <w:p w14:paraId="55B9B01B" w14:textId="77777777" w:rsidR="00CE3D2E" w:rsidRPr="00511CC7" w:rsidRDefault="00CE3D2E" w:rsidP="00CE3D2E">
            <w:pPr>
              <w:rPr>
                <w:szCs w:val="24"/>
                <w:lang w:eastAsia="en-US"/>
              </w:rPr>
            </w:pPr>
            <w:r w:rsidRPr="00511CC7">
              <w:rPr>
                <w:szCs w:val="24"/>
                <w:lang w:eastAsia="en-US"/>
              </w:rPr>
              <w:t>P272/B5/1,188</w:t>
            </w:r>
          </w:p>
          <w:p w14:paraId="4FA5DA25" w14:textId="77777777" w:rsidR="00CE3D2E" w:rsidRPr="00511CC7" w:rsidRDefault="00CE3D2E" w:rsidP="00CE3D2E">
            <w:pPr>
              <w:rPr>
                <w:szCs w:val="24"/>
                <w:lang w:eastAsia="en-US"/>
              </w:rPr>
            </w:pPr>
            <w:r w:rsidRPr="00511CC7">
              <w:rPr>
                <w:szCs w:val="24"/>
                <w:lang w:eastAsia="en-US"/>
              </w:rPr>
              <w:t xml:space="preserve">Réjean </w:t>
            </w:r>
            <w:proofErr w:type="spellStart"/>
            <w:r w:rsidRPr="00511CC7">
              <w:rPr>
                <w:szCs w:val="24"/>
                <w:lang w:eastAsia="en-US"/>
              </w:rPr>
              <w:t>Lalancette</w:t>
            </w:r>
            <w:proofErr w:type="spellEnd"/>
          </w:p>
          <w:p w14:paraId="28AE8B38" w14:textId="77777777" w:rsidR="00CE3D2E" w:rsidRPr="00511CC7" w:rsidRDefault="00CE3D2E" w:rsidP="00CE3D2E">
            <w:pPr>
              <w:rPr>
                <w:szCs w:val="24"/>
                <w:lang w:eastAsia="en-US"/>
              </w:rPr>
            </w:pPr>
            <w:r w:rsidRPr="00511CC7">
              <w:rPr>
                <w:szCs w:val="24"/>
                <w:lang w:eastAsia="en-US"/>
              </w:rPr>
              <w:t>[200-]</w:t>
            </w:r>
          </w:p>
          <w:p w14:paraId="4B1FABA6" w14:textId="77777777" w:rsidR="00CE3D2E" w:rsidRPr="00511CC7" w:rsidRDefault="00CE3D2E" w:rsidP="00CE3D2E">
            <w:pPr>
              <w:rPr>
                <w:szCs w:val="24"/>
                <w:lang w:eastAsia="en-US"/>
              </w:rPr>
            </w:pPr>
            <w:r w:rsidRPr="00511CC7">
              <w:rPr>
                <w:szCs w:val="24"/>
                <w:lang w:eastAsia="en-US"/>
              </w:rPr>
              <w:t>12,6 cm x 10 cm, couleur</w:t>
            </w:r>
          </w:p>
          <w:p w14:paraId="1908E403" w14:textId="77777777" w:rsidR="00CE3D2E" w:rsidRPr="00511CC7" w:rsidRDefault="00CE3D2E" w:rsidP="00CE3D2E">
            <w:pPr>
              <w:rPr>
                <w:szCs w:val="24"/>
                <w:lang w:eastAsia="en-US"/>
              </w:rPr>
            </w:pPr>
            <w:r w:rsidRPr="00511CC7">
              <w:rPr>
                <w:szCs w:val="24"/>
                <w:lang w:eastAsia="en-US"/>
              </w:rPr>
              <w:t>Originale</w:t>
            </w:r>
          </w:p>
          <w:p w14:paraId="051FFF5D" w14:textId="77777777" w:rsidR="00CE3D2E" w:rsidRPr="00511CC7" w:rsidRDefault="00CE3D2E" w:rsidP="00CE3D2E">
            <w:pPr>
              <w:rPr>
                <w:szCs w:val="24"/>
                <w:lang w:eastAsia="en-US"/>
              </w:rPr>
            </w:pPr>
          </w:p>
          <w:p w14:paraId="37945612" w14:textId="77777777" w:rsidR="00CE3D2E" w:rsidRPr="00511CC7" w:rsidRDefault="00CE3D2E" w:rsidP="00CE3D2E">
            <w:pPr>
              <w:rPr>
                <w:szCs w:val="24"/>
                <w:lang w:eastAsia="en-US"/>
              </w:rPr>
            </w:pPr>
            <w:r w:rsidRPr="00511CC7">
              <w:rPr>
                <w:szCs w:val="24"/>
                <w:lang w:eastAsia="en-US"/>
              </w:rPr>
              <w:t>P272/B5/1,189</w:t>
            </w:r>
          </w:p>
          <w:p w14:paraId="50B6CEB9" w14:textId="77777777" w:rsidR="00CE3D2E" w:rsidRPr="00511CC7" w:rsidRDefault="00CE3D2E" w:rsidP="00CE3D2E">
            <w:pPr>
              <w:rPr>
                <w:szCs w:val="24"/>
                <w:lang w:eastAsia="en-US"/>
              </w:rPr>
            </w:pPr>
            <w:r w:rsidRPr="00511CC7">
              <w:rPr>
                <w:szCs w:val="24"/>
                <w:lang w:eastAsia="en-US"/>
              </w:rPr>
              <w:t>Denis Tremblay, maire de St-Thomas-Didyme</w:t>
            </w:r>
          </w:p>
          <w:p w14:paraId="1025756A" w14:textId="77777777" w:rsidR="00CE3D2E" w:rsidRPr="00511CC7" w:rsidRDefault="00CE3D2E" w:rsidP="00CE3D2E">
            <w:pPr>
              <w:rPr>
                <w:szCs w:val="24"/>
                <w:lang w:eastAsia="en-US"/>
              </w:rPr>
            </w:pPr>
            <w:r w:rsidRPr="00511CC7">
              <w:rPr>
                <w:szCs w:val="24"/>
                <w:lang w:eastAsia="en-US"/>
              </w:rPr>
              <w:t>Photo prise à la maison Mazda</w:t>
            </w:r>
          </w:p>
          <w:p w14:paraId="08160DB2" w14:textId="77777777" w:rsidR="00CE3D2E" w:rsidRPr="00511CC7" w:rsidRDefault="00CE3D2E" w:rsidP="00CE3D2E">
            <w:pPr>
              <w:rPr>
                <w:szCs w:val="24"/>
                <w:lang w:eastAsia="en-US"/>
              </w:rPr>
            </w:pPr>
            <w:r w:rsidRPr="00511CC7">
              <w:rPr>
                <w:szCs w:val="24"/>
                <w:lang w:eastAsia="en-US"/>
              </w:rPr>
              <w:t>[200-]</w:t>
            </w:r>
          </w:p>
          <w:p w14:paraId="51182341" w14:textId="77777777" w:rsidR="00CE3D2E" w:rsidRPr="00511CC7" w:rsidRDefault="00CE3D2E" w:rsidP="00CE3D2E">
            <w:pPr>
              <w:rPr>
                <w:szCs w:val="24"/>
                <w:lang w:eastAsia="en-US"/>
              </w:rPr>
            </w:pPr>
            <w:r w:rsidRPr="00511CC7">
              <w:rPr>
                <w:szCs w:val="24"/>
                <w:lang w:eastAsia="en-US"/>
              </w:rPr>
              <w:t>12,5 cm x 9,8 cm, couleur</w:t>
            </w:r>
          </w:p>
          <w:p w14:paraId="260D5A4B" w14:textId="77777777" w:rsidR="00CE3D2E" w:rsidRPr="00511CC7" w:rsidRDefault="00CE3D2E" w:rsidP="00CE3D2E">
            <w:pPr>
              <w:rPr>
                <w:szCs w:val="24"/>
                <w:lang w:eastAsia="en-US"/>
              </w:rPr>
            </w:pPr>
            <w:r w:rsidRPr="00511CC7">
              <w:rPr>
                <w:szCs w:val="24"/>
                <w:lang w:eastAsia="en-US"/>
              </w:rPr>
              <w:t>Originale</w:t>
            </w:r>
          </w:p>
          <w:p w14:paraId="694DB560" w14:textId="77777777" w:rsidR="00CE3D2E" w:rsidRPr="00511CC7" w:rsidRDefault="00CE3D2E" w:rsidP="00CE3D2E">
            <w:pPr>
              <w:rPr>
                <w:szCs w:val="24"/>
                <w:lang w:eastAsia="en-US"/>
              </w:rPr>
            </w:pPr>
          </w:p>
          <w:p w14:paraId="653424AD" w14:textId="77777777" w:rsidR="00CE3D2E" w:rsidRPr="00511CC7" w:rsidRDefault="00CE3D2E" w:rsidP="00CE3D2E">
            <w:pPr>
              <w:rPr>
                <w:szCs w:val="24"/>
                <w:lang w:eastAsia="en-US"/>
              </w:rPr>
            </w:pPr>
            <w:r w:rsidRPr="00511CC7">
              <w:rPr>
                <w:szCs w:val="24"/>
                <w:lang w:eastAsia="en-US"/>
              </w:rPr>
              <w:t>P272/B5/1,190</w:t>
            </w:r>
          </w:p>
          <w:p w14:paraId="1C6FE3E8" w14:textId="77777777" w:rsidR="00CE3D2E" w:rsidRPr="00511CC7" w:rsidRDefault="00CE3D2E" w:rsidP="00CE3D2E">
            <w:pPr>
              <w:rPr>
                <w:szCs w:val="24"/>
                <w:lang w:eastAsia="en-US"/>
              </w:rPr>
            </w:pPr>
            <w:r w:rsidRPr="00511CC7">
              <w:rPr>
                <w:szCs w:val="24"/>
                <w:lang w:eastAsia="en-US"/>
              </w:rPr>
              <w:t>Paul Spence</w:t>
            </w:r>
          </w:p>
          <w:p w14:paraId="0B86F3B5" w14:textId="77777777" w:rsidR="00CE3D2E" w:rsidRPr="00511CC7" w:rsidRDefault="00CE3D2E" w:rsidP="00CE3D2E">
            <w:pPr>
              <w:rPr>
                <w:szCs w:val="24"/>
                <w:lang w:eastAsia="en-US"/>
              </w:rPr>
            </w:pPr>
            <w:r w:rsidRPr="00511CC7">
              <w:rPr>
                <w:szCs w:val="24"/>
                <w:lang w:eastAsia="en-US"/>
              </w:rPr>
              <w:t>[200-]</w:t>
            </w:r>
          </w:p>
          <w:p w14:paraId="5340119D" w14:textId="77777777" w:rsidR="00CE3D2E" w:rsidRPr="00511CC7" w:rsidRDefault="00CE3D2E" w:rsidP="00CE3D2E">
            <w:pPr>
              <w:rPr>
                <w:szCs w:val="24"/>
                <w:lang w:eastAsia="en-US"/>
              </w:rPr>
            </w:pPr>
            <w:r w:rsidRPr="00511CC7">
              <w:rPr>
                <w:szCs w:val="24"/>
                <w:lang w:eastAsia="en-US"/>
              </w:rPr>
              <w:t>12,6 cm x 8,9 cm, couleur</w:t>
            </w:r>
          </w:p>
          <w:p w14:paraId="5BF089FA" w14:textId="77777777" w:rsidR="00CE3D2E" w:rsidRPr="00511CC7" w:rsidRDefault="00CE3D2E" w:rsidP="00CE3D2E">
            <w:pPr>
              <w:rPr>
                <w:szCs w:val="24"/>
                <w:lang w:eastAsia="en-US"/>
              </w:rPr>
            </w:pPr>
            <w:r w:rsidRPr="00511CC7">
              <w:rPr>
                <w:szCs w:val="24"/>
                <w:lang w:eastAsia="en-US"/>
              </w:rPr>
              <w:t>Originale</w:t>
            </w:r>
          </w:p>
          <w:p w14:paraId="35EA22C6" w14:textId="77777777" w:rsidR="00CE3D2E" w:rsidRPr="00511CC7" w:rsidRDefault="00CE3D2E" w:rsidP="00CE3D2E">
            <w:pPr>
              <w:rPr>
                <w:szCs w:val="24"/>
                <w:lang w:eastAsia="en-US"/>
              </w:rPr>
            </w:pPr>
          </w:p>
          <w:p w14:paraId="7244CF6E" w14:textId="77777777" w:rsidR="00CE3D2E" w:rsidRPr="00511CC7" w:rsidRDefault="00CE3D2E" w:rsidP="00CE3D2E">
            <w:pPr>
              <w:rPr>
                <w:szCs w:val="24"/>
                <w:lang w:eastAsia="en-US"/>
              </w:rPr>
            </w:pPr>
            <w:r w:rsidRPr="00511CC7">
              <w:rPr>
                <w:szCs w:val="24"/>
                <w:lang w:eastAsia="en-US"/>
              </w:rPr>
              <w:t>P272/B5/1,191</w:t>
            </w:r>
          </w:p>
          <w:p w14:paraId="54D6B66E" w14:textId="77777777" w:rsidR="00CE3D2E" w:rsidRPr="00511CC7" w:rsidRDefault="00CE3D2E" w:rsidP="00CE3D2E">
            <w:pPr>
              <w:rPr>
                <w:szCs w:val="24"/>
                <w:lang w:eastAsia="en-US"/>
              </w:rPr>
            </w:pPr>
            <w:proofErr w:type="spellStart"/>
            <w:r w:rsidRPr="00511CC7">
              <w:rPr>
                <w:szCs w:val="24"/>
                <w:lang w:eastAsia="en-US"/>
              </w:rPr>
              <w:lastRenderedPageBreak/>
              <w:t>Desneiges</w:t>
            </w:r>
            <w:proofErr w:type="spellEnd"/>
            <w:r w:rsidRPr="00511CC7">
              <w:rPr>
                <w:szCs w:val="24"/>
                <w:lang w:eastAsia="en-US"/>
              </w:rPr>
              <w:t xml:space="preserve"> Pilote</w:t>
            </w:r>
          </w:p>
          <w:p w14:paraId="4C218362" w14:textId="77777777" w:rsidR="00CE3D2E" w:rsidRPr="00511CC7" w:rsidRDefault="00CE3D2E" w:rsidP="00CE3D2E">
            <w:pPr>
              <w:rPr>
                <w:szCs w:val="24"/>
                <w:lang w:eastAsia="en-US"/>
              </w:rPr>
            </w:pPr>
            <w:r w:rsidRPr="00511CC7">
              <w:rPr>
                <w:szCs w:val="24"/>
                <w:lang w:eastAsia="en-US"/>
              </w:rPr>
              <w:t>[mars 1997]</w:t>
            </w:r>
          </w:p>
          <w:p w14:paraId="3CBA363F" w14:textId="77777777" w:rsidR="00CE3D2E" w:rsidRPr="00511CC7" w:rsidRDefault="00CE3D2E" w:rsidP="00CE3D2E">
            <w:pPr>
              <w:rPr>
                <w:szCs w:val="24"/>
                <w:lang w:eastAsia="en-US"/>
              </w:rPr>
            </w:pPr>
            <w:r w:rsidRPr="00511CC7">
              <w:rPr>
                <w:szCs w:val="24"/>
                <w:lang w:eastAsia="en-US"/>
              </w:rPr>
              <w:t>12,4 cm x 8,8 cm, couleur</w:t>
            </w:r>
          </w:p>
          <w:p w14:paraId="4EBFDB17" w14:textId="77777777" w:rsidR="00CE3D2E" w:rsidRPr="00511CC7" w:rsidRDefault="00CE3D2E" w:rsidP="00CE3D2E">
            <w:pPr>
              <w:rPr>
                <w:szCs w:val="24"/>
                <w:lang w:eastAsia="en-US"/>
              </w:rPr>
            </w:pPr>
            <w:r w:rsidRPr="00511CC7">
              <w:rPr>
                <w:szCs w:val="24"/>
                <w:lang w:eastAsia="en-US"/>
              </w:rPr>
              <w:t>Originale</w:t>
            </w:r>
          </w:p>
          <w:p w14:paraId="3144D0C8" w14:textId="77777777" w:rsidR="00CE3D2E" w:rsidRPr="00511CC7" w:rsidRDefault="00CE3D2E" w:rsidP="00CE3D2E">
            <w:pPr>
              <w:rPr>
                <w:szCs w:val="24"/>
                <w:lang w:eastAsia="en-US"/>
              </w:rPr>
            </w:pPr>
          </w:p>
          <w:p w14:paraId="380A50D0" w14:textId="77777777" w:rsidR="00CE3D2E" w:rsidRPr="00511CC7" w:rsidRDefault="00CE3D2E" w:rsidP="00CE3D2E">
            <w:pPr>
              <w:rPr>
                <w:szCs w:val="24"/>
                <w:lang w:eastAsia="en-US"/>
              </w:rPr>
            </w:pPr>
            <w:r w:rsidRPr="00511CC7">
              <w:rPr>
                <w:szCs w:val="24"/>
                <w:lang w:eastAsia="en-US"/>
              </w:rPr>
              <w:t>P272/B5/1,192</w:t>
            </w:r>
          </w:p>
          <w:p w14:paraId="7ECB1253" w14:textId="77777777" w:rsidR="00CE3D2E" w:rsidRPr="00511CC7" w:rsidRDefault="00CE3D2E" w:rsidP="00CE3D2E">
            <w:pPr>
              <w:rPr>
                <w:szCs w:val="24"/>
                <w:lang w:eastAsia="en-US"/>
              </w:rPr>
            </w:pPr>
            <w:r w:rsidRPr="00511CC7">
              <w:rPr>
                <w:szCs w:val="24"/>
                <w:lang w:eastAsia="en-US"/>
              </w:rPr>
              <w:t>Charles Ouellette, animateur</w:t>
            </w:r>
          </w:p>
          <w:p w14:paraId="4F8B0764" w14:textId="77777777" w:rsidR="00CE3D2E" w:rsidRPr="00511CC7" w:rsidRDefault="00CE3D2E" w:rsidP="00CE3D2E">
            <w:pPr>
              <w:rPr>
                <w:szCs w:val="24"/>
                <w:lang w:eastAsia="en-US"/>
              </w:rPr>
            </w:pPr>
            <w:r w:rsidRPr="00511CC7">
              <w:rPr>
                <w:szCs w:val="24"/>
                <w:lang w:eastAsia="en-US"/>
              </w:rPr>
              <w:t>[200-]</w:t>
            </w:r>
          </w:p>
          <w:p w14:paraId="23A7704E" w14:textId="77777777" w:rsidR="00CE3D2E" w:rsidRPr="00511CC7" w:rsidRDefault="00CE3D2E" w:rsidP="00CE3D2E">
            <w:pPr>
              <w:rPr>
                <w:szCs w:val="24"/>
                <w:lang w:eastAsia="en-US"/>
              </w:rPr>
            </w:pPr>
            <w:r w:rsidRPr="00511CC7">
              <w:rPr>
                <w:szCs w:val="24"/>
                <w:lang w:eastAsia="en-US"/>
              </w:rPr>
              <w:t>8,8 cm x 12,6 cm, couleur</w:t>
            </w:r>
          </w:p>
          <w:p w14:paraId="698C262B" w14:textId="77777777" w:rsidR="00CE3D2E" w:rsidRPr="00511CC7" w:rsidRDefault="00CE3D2E" w:rsidP="00CE3D2E">
            <w:pPr>
              <w:rPr>
                <w:szCs w:val="24"/>
                <w:lang w:eastAsia="en-US"/>
              </w:rPr>
            </w:pPr>
            <w:r w:rsidRPr="00511CC7">
              <w:rPr>
                <w:szCs w:val="24"/>
                <w:lang w:eastAsia="en-US"/>
              </w:rPr>
              <w:t>Originale</w:t>
            </w:r>
          </w:p>
          <w:p w14:paraId="40A1248D" w14:textId="77777777" w:rsidR="00CE3D2E" w:rsidRPr="00511CC7" w:rsidRDefault="00CE3D2E" w:rsidP="00CE3D2E">
            <w:pPr>
              <w:rPr>
                <w:szCs w:val="24"/>
                <w:lang w:eastAsia="en-US"/>
              </w:rPr>
            </w:pPr>
          </w:p>
          <w:p w14:paraId="01040267" w14:textId="77777777" w:rsidR="00CE3D2E" w:rsidRPr="00511CC7" w:rsidRDefault="00CE3D2E" w:rsidP="00CE3D2E">
            <w:pPr>
              <w:rPr>
                <w:szCs w:val="24"/>
                <w:lang w:eastAsia="en-US"/>
              </w:rPr>
            </w:pPr>
            <w:r w:rsidRPr="00511CC7">
              <w:rPr>
                <w:szCs w:val="24"/>
                <w:lang w:eastAsia="en-US"/>
              </w:rPr>
              <w:t>P272/B5/1,193</w:t>
            </w:r>
          </w:p>
          <w:p w14:paraId="11DCE058" w14:textId="77777777" w:rsidR="00CE3D2E" w:rsidRPr="00511CC7" w:rsidRDefault="00CE3D2E" w:rsidP="00CE3D2E">
            <w:pPr>
              <w:rPr>
                <w:szCs w:val="24"/>
                <w:lang w:eastAsia="en-US"/>
              </w:rPr>
            </w:pPr>
            <w:r w:rsidRPr="00511CC7">
              <w:rPr>
                <w:szCs w:val="24"/>
                <w:lang w:eastAsia="en-US"/>
              </w:rPr>
              <w:t>Portrait d’un homme</w:t>
            </w:r>
          </w:p>
          <w:p w14:paraId="619748EA" w14:textId="77777777" w:rsidR="00CE3D2E" w:rsidRPr="00511CC7" w:rsidRDefault="00CE3D2E" w:rsidP="00CE3D2E">
            <w:pPr>
              <w:rPr>
                <w:szCs w:val="24"/>
                <w:lang w:eastAsia="en-US"/>
              </w:rPr>
            </w:pPr>
            <w:r w:rsidRPr="00511CC7">
              <w:rPr>
                <w:szCs w:val="24"/>
                <w:lang w:eastAsia="en-US"/>
              </w:rPr>
              <w:t>[17 mars 1998]</w:t>
            </w:r>
          </w:p>
          <w:p w14:paraId="03D52027" w14:textId="77777777" w:rsidR="00CE3D2E" w:rsidRPr="00511CC7" w:rsidRDefault="00CE3D2E" w:rsidP="00CE3D2E">
            <w:pPr>
              <w:rPr>
                <w:szCs w:val="24"/>
                <w:lang w:eastAsia="en-US"/>
              </w:rPr>
            </w:pPr>
            <w:r w:rsidRPr="00511CC7">
              <w:rPr>
                <w:szCs w:val="24"/>
                <w:lang w:eastAsia="en-US"/>
              </w:rPr>
              <w:t>Studio Marie-Paule</w:t>
            </w:r>
          </w:p>
          <w:p w14:paraId="223F1997" w14:textId="77777777" w:rsidR="00CE3D2E" w:rsidRPr="00511CC7" w:rsidRDefault="00CE3D2E" w:rsidP="00CE3D2E">
            <w:pPr>
              <w:rPr>
                <w:szCs w:val="24"/>
                <w:lang w:eastAsia="en-US"/>
              </w:rPr>
            </w:pPr>
            <w:r w:rsidRPr="00511CC7">
              <w:rPr>
                <w:szCs w:val="24"/>
                <w:lang w:eastAsia="en-US"/>
              </w:rPr>
              <w:t>13,2 cm x 10,1 cm, noir et blanc</w:t>
            </w:r>
          </w:p>
          <w:p w14:paraId="69C569C7" w14:textId="77777777" w:rsidR="00CE3D2E" w:rsidRPr="00511CC7" w:rsidRDefault="00CE3D2E" w:rsidP="00CE3D2E">
            <w:pPr>
              <w:rPr>
                <w:szCs w:val="24"/>
                <w:lang w:eastAsia="en-US"/>
              </w:rPr>
            </w:pPr>
            <w:r w:rsidRPr="00511CC7">
              <w:rPr>
                <w:szCs w:val="24"/>
                <w:lang w:eastAsia="en-US"/>
              </w:rPr>
              <w:t>Originale</w:t>
            </w:r>
          </w:p>
          <w:p w14:paraId="5577F2C6" w14:textId="77777777" w:rsidR="00CE3D2E" w:rsidRPr="00511CC7" w:rsidRDefault="00CE3D2E" w:rsidP="00CE3D2E">
            <w:pPr>
              <w:rPr>
                <w:szCs w:val="24"/>
                <w:lang w:eastAsia="en-US"/>
              </w:rPr>
            </w:pPr>
          </w:p>
          <w:p w14:paraId="75A97CF4" w14:textId="77777777" w:rsidR="00CE3D2E" w:rsidRPr="00511CC7" w:rsidRDefault="00CE3D2E" w:rsidP="00CE3D2E">
            <w:pPr>
              <w:rPr>
                <w:szCs w:val="24"/>
                <w:lang w:eastAsia="en-US"/>
              </w:rPr>
            </w:pPr>
            <w:r w:rsidRPr="00511CC7">
              <w:rPr>
                <w:szCs w:val="24"/>
                <w:lang w:eastAsia="en-US"/>
              </w:rPr>
              <w:t>P272/B5/1,194</w:t>
            </w:r>
          </w:p>
          <w:p w14:paraId="022B937B" w14:textId="77777777" w:rsidR="00CE3D2E" w:rsidRPr="00511CC7" w:rsidRDefault="00CE3D2E" w:rsidP="00CE3D2E">
            <w:pPr>
              <w:rPr>
                <w:szCs w:val="24"/>
                <w:lang w:eastAsia="en-US"/>
              </w:rPr>
            </w:pPr>
            <w:r w:rsidRPr="00511CC7">
              <w:rPr>
                <w:szCs w:val="24"/>
                <w:lang w:eastAsia="en-US"/>
              </w:rPr>
              <w:t>Diane Villeneuve</w:t>
            </w:r>
          </w:p>
          <w:p w14:paraId="5CC58C74" w14:textId="77777777" w:rsidR="00CE3D2E" w:rsidRPr="00511CC7" w:rsidRDefault="00CE3D2E" w:rsidP="00CE3D2E">
            <w:pPr>
              <w:rPr>
                <w:szCs w:val="24"/>
                <w:lang w:eastAsia="en-US"/>
              </w:rPr>
            </w:pPr>
            <w:r w:rsidRPr="00511CC7">
              <w:rPr>
                <w:szCs w:val="24"/>
                <w:lang w:eastAsia="en-US"/>
              </w:rPr>
              <w:t>[200-]</w:t>
            </w:r>
          </w:p>
          <w:p w14:paraId="21AA35E1" w14:textId="77777777" w:rsidR="00CE3D2E" w:rsidRPr="00511CC7" w:rsidRDefault="00CE3D2E" w:rsidP="00CE3D2E">
            <w:pPr>
              <w:rPr>
                <w:szCs w:val="24"/>
                <w:lang w:eastAsia="en-US"/>
              </w:rPr>
            </w:pPr>
            <w:r w:rsidRPr="00511CC7">
              <w:rPr>
                <w:szCs w:val="24"/>
                <w:lang w:eastAsia="en-US"/>
              </w:rPr>
              <w:t>10,6 cm x 8,3 cm, couleur</w:t>
            </w:r>
          </w:p>
          <w:p w14:paraId="19E1CD43" w14:textId="77777777" w:rsidR="00CE3D2E" w:rsidRPr="00511CC7" w:rsidRDefault="00CE3D2E" w:rsidP="00CE3D2E">
            <w:pPr>
              <w:rPr>
                <w:szCs w:val="24"/>
                <w:lang w:eastAsia="en-US"/>
              </w:rPr>
            </w:pPr>
            <w:r w:rsidRPr="00511CC7">
              <w:rPr>
                <w:szCs w:val="24"/>
                <w:lang w:eastAsia="en-US"/>
              </w:rPr>
              <w:t>Originale</w:t>
            </w:r>
          </w:p>
          <w:p w14:paraId="068C32A0" w14:textId="77777777" w:rsidR="00CE3D2E" w:rsidRPr="00511CC7" w:rsidRDefault="00CE3D2E" w:rsidP="00CE3D2E">
            <w:pPr>
              <w:rPr>
                <w:szCs w:val="24"/>
                <w:lang w:eastAsia="en-US"/>
              </w:rPr>
            </w:pPr>
          </w:p>
          <w:p w14:paraId="4B7EC8D7" w14:textId="77777777" w:rsidR="00CE3D2E" w:rsidRPr="00511CC7" w:rsidRDefault="00CE3D2E" w:rsidP="00CE3D2E">
            <w:pPr>
              <w:rPr>
                <w:szCs w:val="24"/>
                <w:lang w:eastAsia="en-US"/>
              </w:rPr>
            </w:pPr>
            <w:r w:rsidRPr="00511CC7">
              <w:rPr>
                <w:szCs w:val="24"/>
                <w:lang w:eastAsia="en-US"/>
              </w:rPr>
              <w:t>P272/B5/1,195</w:t>
            </w:r>
          </w:p>
          <w:p w14:paraId="59EBBA18" w14:textId="77777777" w:rsidR="00CE3D2E" w:rsidRPr="00511CC7" w:rsidRDefault="00CE3D2E" w:rsidP="00CE3D2E">
            <w:pPr>
              <w:rPr>
                <w:szCs w:val="24"/>
                <w:lang w:eastAsia="en-US"/>
              </w:rPr>
            </w:pPr>
            <w:r w:rsidRPr="00511CC7">
              <w:rPr>
                <w:szCs w:val="24"/>
                <w:lang w:eastAsia="en-US"/>
              </w:rPr>
              <w:t>Chantale Lavoie, directrice du centre de santé L’Arrimage</w:t>
            </w:r>
          </w:p>
          <w:p w14:paraId="434F0A54" w14:textId="77777777" w:rsidR="00CE3D2E" w:rsidRPr="00511CC7" w:rsidRDefault="00CE3D2E" w:rsidP="00CE3D2E">
            <w:pPr>
              <w:rPr>
                <w:szCs w:val="24"/>
                <w:lang w:eastAsia="en-US"/>
              </w:rPr>
            </w:pPr>
            <w:r w:rsidRPr="00511CC7">
              <w:rPr>
                <w:szCs w:val="24"/>
                <w:lang w:eastAsia="en-US"/>
              </w:rPr>
              <w:t>[200-]</w:t>
            </w:r>
          </w:p>
          <w:p w14:paraId="4A4C09AA" w14:textId="77777777" w:rsidR="00CE3D2E" w:rsidRPr="00511CC7" w:rsidRDefault="00CE3D2E" w:rsidP="00CE3D2E">
            <w:pPr>
              <w:rPr>
                <w:szCs w:val="24"/>
                <w:lang w:eastAsia="en-US"/>
              </w:rPr>
            </w:pPr>
            <w:r w:rsidRPr="00511CC7">
              <w:rPr>
                <w:szCs w:val="24"/>
                <w:lang w:eastAsia="en-US"/>
              </w:rPr>
              <w:t>9,3 cm x 8,8 cm, couleur</w:t>
            </w:r>
          </w:p>
          <w:p w14:paraId="621B8DBB" w14:textId="77777777" w:rsidR="00CE3D2E" w:rsidRPr="00511CC7" w:rsidRDefault="00CE3D2E" w:rsidP="00CE3D2E">
            <w:pPr>
              <w:rPr>
                <w:szCs w:val="24"/>
                <w:lang w:eastAsia="en-US"/>
              </w:rPr>
            </w:pPr>
            <w:r w:rsidRPr="00511CC7">
              <w:rPr>
                <w:szCs w:val="24"/>
                <w:lang w:eastAsia="en-US"/>
              </w:rPr>
              <w:t>Originale</w:t>
            </w:r>
          </w:p>
          <w:p w14:paraId="56192A01" w14:textId="77777777" w:rsidR="00CE3D2E" w:rsidRPr="00511CC7" w:rsidRDefault="00CE3D2E" w:rsidP="00CE3D2E">
            <w:pPr>
              <w:rPr>
                <w:szCs w:val="24"/>
                <w:lang w:eastAsia="en-US"/>
              </w:rPr>
            </w:pPr>
          </w:p>
          <w:p w14:paraId="1E6D57DC" w14:textId="77777777" w:rsidR="00CE3D2E" w:rsidRPr="00511CC7" w:rsidRDefault="00CE3D2E" w:rsidP="00CE3D2E">
            <w:pPr>
              <w:rPr>
                <w:szCs w:val="24"/>
                <w:lang w:eastAsia="en-US"/>
              </w:rPr>
            </w:pPr>
            <w:r w:rsidRPr="00511CC7">
              <w:rPr>
                <w:szCs w:val="24"/>
                <w:lang w:eastAsia="en-US"/>
              </w:rPr>
              <w:t>P272/B5/1,196</w:t>
            </w:r>
          </w:p>
          <w:p w14:paraId="63D0512F" w14:textId="77777777" w:rsidR="00CE3D2E" w:rsidRPr="00511CC7" w:rsidRDefault="00CE3D2E" w:rsidP="00CE3D2E">
            <w:pPr>
              <w:rPr>
                <w:szCs w:val="24"/>
                <w:lang w:eastAsia="en-US"/>
              </w:rPr>
            </w:pPr>
            <w:r w:rsidRPr="00511CC7">
              <w:rPr>
                <w:szCs w:val="24"/>
                <w:lang w:eastAsia="en-US"/>
              </w:rPr>
              <w:t>Portrait d’un homme</w:t>
            </w:r>
          </w:p>
          <w:p w14:paraId="49C7761A" w14:textId="77777777" w:rsidR="00CE3D2E" w:rsidRPr="00511CC7" w:rsidRDefault="00CE3D2E" w:rsidP="00CE3D2E">
            <w:pPr>
              <w:rPr>
                <w:szCs w:val="24"/>
                <w:lang w:eastAsia="en-US"/>
              </w:rPr>
            </w:pPr>
            <w:r w:rsidRPr="00511CC7">
              <w:rPr>
                <w:szCs w:val="24"/>
                <w:lang w:eastAsia="en-US"/>
              </w:rPr>
              <w:t>[200-]</w:t>
            </w:r>
          </w:p>
          <w:p w14:paraId="040AB138" w14:textId="77777777" w:rsidR="00CE3D2E" w:rsidRPr="00511CC7" w:rsidRDefault="00CE3D2E" w:rsidP="00CE3D2E">
            <w:pPr>
              <w:rPr>
                <w:szCs w:val="24"/>
                <w:lang w:eastAsia="en-US"/>
              </w:rPr>
            </w:pPr>
            <w:r w:rsidRPr="00511CC7">
              <w:rPr>
                <w:szCs w:val="24"/>
                <w:lang w:eastAsia="en-US"/>
              </w:rPr>
              <w:t>12,6 cm x 9,6 cm, noir et blanc</w:t>
            </w:r>
          </w:p>
          <w:p w14:paraId="293D68CB" w14:textId="77777777" w:rsidR="00CE3D2E" w:rsidRPr="00511CC7" w:rsidRDefault="00CE3D2E" w:rsidP="00CE3D2E">
            <w:pPr>
              <w:rPr>
                <w:szCs w:val="24"/>
                <w:lang w:eastAsia="en-US"/>
              </w:rPr>
            </w:pPr>
            <w:r w:rsidRPr="00511CC7">
              <w:rPr>
                <w:szCs w:val="24"/>
                <w:lang w:eastAsia="en-US"/>
              </w:rPr>
              <w:t>Originale</w:t>
            </w:r>
          </w:p>
          <w:p w14:paraId="33E9F71C" w14:textId="77777777" w:rsidR="00CE3D2E" w:rsidRPr="00511CC7" w:rsidRDefault="00CE3D2E" w:rsidP="00CE3D2E">
            <w:pPr>
              <w:rPr>
                <w:szCs w:val="24"/>
                <w:lang w:eastAsia="en-US"/>
              </w:rPr>
            </w:pPr>
          </w:p>
          <w:p w14:paraId="31B9ABF7" w14:textId="77777777" w:rsidR="00CE3D2E" w:rsidRPr="00511CC7" w:rsidRDefault="00CE3D2E" w:rsidP="00CE3D2E">
            <w:pPr>
              <w:rPr>
                <w:szCs w:val="24"/>
                <w:lang w:eastAsia="en-US"/>
              </w:rPr>
            </w:pPr>
            <w:r w:rsidRPr="00511CC7">
              <w:rPr>
                <w:szCs w:val="24"/>
                <w:lang w:eastAsia="en-US"/>
              </w:rPr>
              <w:t>P272/B5/1,197</w:t>
            </w:r>
          </w:p>
          <w:p w14:paraId="3B06DE73" w14:textId="77777777" w:rsidR="00CE3D2E" w:rsidRPr="00511CC7" w:rsidRDefault="00CE3D2E" w:rsidP="00CE3D2E">
            <w:pPr>
              <w:rPr>
                <w:szCs w:val="24"/>
                <w:lang w:eastAsia="en-US"/>
              </w:rPr>
            </w:pPr>
            <w:r w:rsidRPr="00511CC7">
              <w:rPr>
                <w:szCs w:val="24"/>
                <w:lang w:eastAsia="en-US"/>
              </w:rPr>
              <w:t>Jacques Bouchard, équipement JCL</w:t>
            </w:r>
          </w:p>
          <w:p w14:paraId="1190B2B4" w14:textId="77777777" w:rsidR="00CE3D2E" w:rsidRPr="00511CC7" w:rsidRDefault="00CE3D2E" w:rsidP="00CE3D2E">
            <w:pPr>
              <w:rPr>
                <w:szCs w:val="24"/>
                <w:lang w:eastAsia="en-US"/>
              </w:rPr>
            </w:pPr>
            <w:r w:rsidRPr="00511CC7">
              <w:rPr>
                <w:szCs w:val="24"/>
                <w:lang w:eastAsia="en-US"/>
              </w:rPr>
              <w:t>[200-]</w:t>
            </w:r>
          </w:p>
          <w:p w14:paraId="77245D75" w14:textId="77777777" w:rsidR="00CE3D2E" w:rsidRPr="00511CC7" w:rsidRDefault="00CE3D2E" w:rsidP="00CE3D2E">
            <w:pPr>
              <w:rPr>
                <w:szCs w:val="24"/>
                <w:lang w:eastAsia="en-US"/>
              </w:rPr>
            </w:pPr>
            <w:r w:rsidRPr="00511CC7">
              <w:rPr>
                <w:szCs w:val="24"/>
                <w:lang w:eastAsia="en-US"/>
              </w:rPr>
              <w:t>10,7 cm x 8,8 cm, couleur</w:t>
            </w:r>
          </w:p>
          <w:p w14:paraId="492248F0" w14:textId="77777777" w:rsidR="00CE3D2E" w:rsidRPr="00511CC7" w:rsidRDefault="00CE3D2E" w:rsidP="00CE3D2E">
            <w:pPr>
              <w:rPr>
                <w:szCs w:val="24"/>
                <w:lang w:eastAsia="en-US"/>
              </w:rPr>
            </w:pPr>
            <w:r w:rsidRPr="00511CC7">
              <w:rPr>
                <w:szCs w:val="24"/>
                <w:lang w:eastAsia="en-US"/>
              </w:rPr>
              <w:t>Originale, polaroid</w:t>
            </w:r>
          </w:p>
          <w:p w14:paraId="43550DB5" w14:textId="77777777" w:rsidR="00CE3D2E" w:rsidRPr="00511CC7" w:rsidRDefault="00CE3D2E" w:rsidP="00CE3D2E">
            <w:pPr>
              <w:rPr>
                <w:szCs w:val="24"/>
                <w:lang w:eastAsia="en-US"/>
              </w:rPr>
            </w:pPr>
          </w:p>
          <w:p w14:paraId="30FBAF86" w14:textId="77777777" w:rsidR="00CE3D2E" w:rsidRPr="00511CC7" w:rsidRDefault="00CE3D2E" w:rsidP="00CE3D2E">
            <w:pPr>
              <w:rPr>
                <w:szCs w:val="24"/>
                <w:lang w:eastAsia="en-US"/>
              </w:rPr>
            </w:pPr>
            <w:r w:rsidRPr="00511CC7">
              <w:rPr>
                <w:szCs w:val="24"/>
                <w:lang w:eastAsia="en-US"/>
              </w:rPr>
              <w:t>P272/B5/1,198</w:t>
            </w:r>
          </w:p>
          <w:p w14:paraId="42896831" w14:textId="77777777" w:rsidR="00CE3D2E" w:rsidRPr="00511CC7" w:rsidRDefault="00CE3D2E" w:rsidP="00CE3D2E">
            <w:pPr>
              <w:rPr>
                <w:szCs w:val="24"/>
                <w:lang w:eastAsia="en-US"/>
              </w:rPr>
            </w:pPr>
            <w:r w:rsidRPr="00511CC7">
              <w:rPr>
                <w:szCs w:val="24"/>
                <w:lang w:eastAsia="en-US"/>
              </w:rPr>
              <w:t>Dany Picard, équipement JCL</w:t>
            </w:r>
          </w:p>
          <w:p w14:paraId="2C6F08B4" w14:textId="77777777" w:rsidR="00CE3D2E" w:rsidRPr="00511CC7" w:rsidRDefault="00CE3D2E" w:rsidP="00CE3D2E">
            <w:pPr>
              <w:rPr>
                <w:szCs w:val="24"/>
                <w:lang w:eastAsia="en-US"/>
              </w:rPr>
            </w:pPr>
            <w:r w:rsidRPr="00511CC7">
              <w:rPr>
                <w:szCs w:val="24"/>
                <w:lang w:eastAsia="en-US"/>
              </w:rPr>
              <w:t>[200-]</w:t>
            </w:r>
          </w:p>
          <w:p w14:paraId="3AADA042" w14:textId="77777777" w:rsidR="00CE3D2E" w:rsidRPr="00511CC7" w:rsidRDefault="00CE3D2E" w:rsidP="00CE3D2E">
            <w:pPr>
              <w:rPr>
                <w:szCs w:val="24"/>
                <w:lang w:eastAsia="en-US"/>
              </w:rPr>
            </w:pPr>
            <w:r w:rsidRPr="00511CC7">
              <w:rPr>
                <w:szCs w:val="24"/>
                <w:lang w:eastAsia="en-US"/>
              </w:rPr>
              <w:t>10,7 cm x 8,8 cm, couleur</w:t>
            </w:r>
          </w:p>
          <w:p w14:paraId="31E9C6AA" w14:textId="77777777" w:rsidR="00CE3D2E" w:rsidRPr="00511CC7" w:rsidRDefault="00CE3D2E" w:rsidP="00CE3D2E">
            <w:pPr>
              <w:rPr>
                <w:szCs w:val="24"/>
                <w:lang w:eastAsia="en-US"/>
              </w:rPr>
            </w:pPr>
            <w:r w:rsidRPr="00511CC7">
              <w:rPr>
                <w:szCs w:val="24"/>
                <w:lang w:eastAsia="en-US"/>
              </w:rPr>
              <w:lastRenderedPageBreak/>
              <w:t>Originale, polaroid</w:t>
            </w:r>
          </w:p>
          <w:p w14:paraId="7077348F" w14:textId="77777777" w:rsidR="00CE3D2E" w:rsidRPr="00511CC7" w:rsidRDefault="00CE3D2E" w:rsidP="00CE3D2E">
            <w:pPr>
              <w:rPr>
                <w:szCs w:val="24"/>
                <w:lang w:eastAsia="en-US"/>
              </w:rPr>
            </w:pPr>
          </w:p>
          <w:p w14:paraId="282832C2" w14:textId="77777777" w:rsidR="00CE3D2E" w:rsidRPr="00511CC7" w:rsidRDefault="00CE3D2E" w:rsidP="00CE3D2E">
            <w:pPr>
              <w:rPr>
                <w:szCs w:val="24"/>
                <w:lang w:eastAsia="en-US"/>
              </w:rPr>
            </w:pPr>
            <w:r w:rsidRPr="00511CC7">
              <w:rPr>
                <w:szCs w:val="24"/>
                <w:lang w:eastAsia="en-US"/>
              </w:rPr>
              <w:t>P272/B5/1,199</w:t>
            </w:r>
          </w:p>
          <w:p w14:paraId="29300A07" w14:textId="77777777" w:rsidR="00CE3D2E" w:rsidRPr="00511CC7" w:rsidRDefault="00CE3D2E" w:rsidP="00CE3D2E">
            <w:pPr>
              <w:rPr>
                <w:szCs w:val="24"/>
                <w:lang w:eastAsia="en-US"/>
              </w:rPr>
            </w:pPr>
            <w:r w:rsidRPr="00511CC7">
              <w:rPr>
                <w:szCs w:val="24"/>
                <w:lang w:eastAsia="en-US"/>
              </w:rPr>
              <w:t>Léger Marceau</w:t>
            </w:r>
          </w:p>
          <w:p w14:paraId="32FD884F" w14:textId="77777777" w:rsidR="00CE3D2E" w:rsidRPr="00511CC7" w:rsidRDefault="00CE3D2E" w:rsidP="00CE3D2E">
            <w:pPr>
              <w:rPr>
                <w:szCs w:val="24"/>
                <w:lang w:eastAsia="en-US"/>
              </w:rPr>
            </w:pPr>
            <w:r w:rsidRPr="00511CC7">
              <w:rPr>
                <w:szCs w:val="24"/>
                <w:lang w:eastAsia="en-US"/>
              </w:rPr>
              <w:t>[200-]</w:t>
            </w:r>
          </w:p>
          <w:p w14:paraId="43630967" w14:textId="77777777" w:rsidR="00CE3D2E" w:rsidRPr="00511CC7" w:rsidRDefault="00CE3D2E" w:rsidP="00CE3D2E">
            <w:pPr>
              <w:rPr>
                <w:szCs w:val="24"/>
                <w:lang w:eastAsia="en-US"/>
              </w:rPr>
            </w:pPr>
            <w:r w:rsidRPr="00511CC7">
              <w:rPr>
                <w:szCs w:val="24"/>
                <w:lang w:eastAsia="en-US"/>
              </w:rPr>
              <w:t>10,7 cm x 8,8 cm, couleur</w:t>
            </w:r>
          </w:p>
          <w:p w14:paraId="496C91EE" w14:textId="77777777" w:rsidR="00CE3D2E" w:rsidRPr="00511CC7" w:rsidRDefault="00CE3D2E" w:rsidP="00CE3D2E">
            <w:pPr>
              <w:rPr>
                <w:szCs w:val="24"/>
                <w:lang w:eastAsia="en-US"/>
              </w:rPr>
            </w:pPr>
            <w:r w:rsidRPr="00511CC7">
              <w:rPr>
                <w:szCs w:val="24"/>
                <w:lang w:eastAsia="en-US"/>
              </w:rPr>
              <w:t>Originale, polaroid</w:t>
            </w:r>
          </w:p>
          <w:p w14:paraId="6527254F" w14:textId="77777777" w:rsidR="00CE3D2E" w:rsidRPr="00511CC7" w:rsidRDefault="00CE3D2E" w:rsidP="00CE3D2E">
            <w:pPr>
              <w:rPr>
                <w:szCs w:val="24"/>
                <w:lang w:eastAsia="en-US"/>
              </w:rPr>
            </w:pPr>
          </w:p>
          <w:p w14:paraId="29CF3D57" w14:textId="77777777" w:rsidR="00CE3D2E" w:rsidRPr="00511CC7" w:rsidRDefault="00CE3D2E" w:rsidP="00CE3D2E">
            <w:pPr>
              <w:rPr>
                <w:szCs w:val="24"/>
                <w:lang w:eastAsia="en-US"/>
              </w:rPr>
            </w:pPr>
            <w:r w:rsidRPr="00511CC7">
              <w:rPr>
                <w:szCs w:val="24"/>
                <w:lang w:eastAsia="en-US"/>
              </w:rPr>
              <w:t>P272/B5/1,200</w:t>
            </w:r>
          </w:p>
          <w:p w14:paraId="0E70ECD4" w14:textId="77777777" w:rsidR="00CE3D2E" w:rsidRPr="00511CC7" w:rsidRDefault="00CE3D2E" w:rsidP="00CE3D2E">
            <w:pPr>
              <w:rPr>
                <w:szCs w:val="24"/>
                <w:lang w:eastAsia="en-US"/>
              </w:rPr>
            </w:pPr>
            <w:r w:rsidRPr="00511CC7">
              <w:rPr>
                <w:szCs w:val="24"/>
                <w:lang w:eastAsia="en-US"/>
              </w:rPr>
              <w:t>Me Cathy Savard (notaire) de Leblanc et Savard</w:t>
            </w:r>
          </w:p>
          <w:p w14:paraId="1D3A39AA" w14:textId="77777777" w:rsidR="00CE3D2E" w:rsidRPr="00511CC7" w:rsidRDefault="00CE3D2E" w:rsidP="00CE3D2E">
            <w:pPr>
              <w:rPr>
                <w:szCs w:val="24"/>
                <w:lang w:eastAsia="en-US"/>
              </w:rPr>
            </w:pPr>
            <w:r w:rsidRPr="00511CC7">
              <w:rPr>
                <w:szCs w:val="24"/>
                <w:lang w:eastAsia="en-US"/>
              </w:rPr>
              <w:t>[200-]</w:t>
            </w:r>
          </w:p>
          <w:p w14:paraId="5DC2EE85" w14:textId="77777777" w:rsidR="00CE3D2E" w:rsidRPr="00511CC7" w:rsidRDefault="00CE3D2E" w:rsidP="00CE3D2E">
            <w:pPr>
              <w:rPr>
                <w:szCs w:val="24"/>
                <w:lang w:eastAsia="en-US"/>
              </w:rPr>
            </w:pPr>
            <w:r w:rsidRPr="00511CC7">
              <w:rPr>
                <w:szCs w:val="24"/>
                <w:lang w:eastAsia="en-US"/>
              </w:rPr>
              <w:t>11,4 cm x 16,7 cm, couleur</w:t>
            </w:r>
          </w:p>
          <w:p w14:paraId="1A455443" w14:textId="77777777" w:rsidR="00CE3D2E" w:rsidRPr="00511CC7" w:rsidRDefault="00CE3D2E" w:rsidP="00CE3D2E">
            <w:pPr>
              <w:rPr>
                <w:szCs w:val="24"/>
                <w:lang w:eastAsia="en-US"/>
              </w:rPr>
            </w:pPr>
            <w:r w:rsidRPr="00511CC7">
              <w:rPr>
                <w:szCs w:val="24"/>
                <w:lang w:eastAsia="en-US"/>
              </w:rPr>
              <w:t>Originale</w:t>
            </w:r>
          </w:p>
          <w:p w14:paraId="70BE500D" w14:textId="77777777" w:rsidR="00CE3D2E" w:rsidRPr="00511CC7" w:rsidRDefault="00CE3D2E" w:rsidP="00CE3D2E">
            <w:pPr>
              <w:rPr>
                <w:szCs w:val="24"/>
                <w:lang w:eastAsia="en-US"/>
              </w:rPr>
            </w:pPr>
          </w:p>
          <w:p w14:paraId="5011E806" w14:textId="77777777" w:rsidR="00CE3D2E" w:rsidRPr="00511CC7" w:rsidRDefault="00CE3D2E" w:rsidP="00CE3D2E">
            <w:pPr>
              <w:rPr>
                <w:szCs w:val="24"/>
                <w:lang w:eastAsia="en-US"/>
              </w:rPr>
            </w:pPr>
            <w:r w:rsidRPr="00511CC7">
              <w:rPr>
                <w:szCs w:val="24"/>
                <w:lang w:eastAsia="en-US"/>
              </w:rPr>
              <w:t>P272/B5/1,201</w:t>
            </w:r>
          </w:p>
          <w:p w14:paraId="59FF1E32" w14:textId="77777777" w:rsidR="00CE3D2E" w:rsidRPr="00511CC7" w:rsidRDefault="00CE3D2E" w:rsidP="00CE3D2E">
            <w:pPr>
              <w:rPr>
                <w:szCs w:val="24"/>
                <w:lang w:eastAsia="en-US"/>
              </w:rPr>
            </w:pPr>
            <w:r w:rsidRPr="00511CC7">
              <w:rPr>
                <w:szCs w:val="24"/>
                <w:lang w:eastAsia="en-US"/>
              </w:rPr>
              <w:t>Lucille Potvin, directrice générale, à son bureau</w:t>
            </w:r>
          </w:p>
          <w:p w14:paraId="2B365336" w14:textId="77777777" w:rsidR="00CE3D2E" w:rsidRPr="00511CC7" w:rsidRDefault="00CE3D2E" w:rsidP="00CE3D2E">
            <w:pPr>
              <w:rPr>
                <w:szCs w:val="24"/>
                <w:lang w:eastAsia="en-US"/>
              </w:rPr>
            </w:pPr>
            <w:r w:rsidRPr="00511CC7">
              <w:rPr>
                <w:szCs w:val="24"/>
                <w:lang w:eastAsia="en-US"/>
              </w:rPr>
              <w:t>[200-]</w:t>
            </w:r>
          </w:p>
          <w:p w14:paraId="5E22F96F" w14:textId="77777777" w:rsidR="00CE3D2E" w:rsidRPr="00511CC7" w:rsidRDefault="00CE3D2E" w:rsidP="00CE3D2E">
            <w:pPr>
              <w:rPr>
                <w:szCs w:val="24"/>
                <w:lang w:eastAsia="en-US"/>
              </w:rPr>
            </w:pPr>
            <w:r w:rsidRPr="00511CC7">
              <w:rPr>
                <w:szCs w:val="24"/>
                <w:lang w:eastAsia="en-US"/>
              </w:rPr>
              <w:t>15,1 cm x 10,2 cm, couleur</w:t>
            </w:r>
          </w:p>
          <w:p w14:paraId="7EC807B7" w14:textId="77777777" w:rsidR="00CE3D2E" w:rsidRPr="00511CC7" w:rsidRDefault="00CE3D2E" w:rsidP="00CE3D2E">
            <w:pPr>
              <w:rPr>
                <w:szCs w:val="24"/>
                <w:lang w:eastAsia="en-US"/>
              </w:rPr>
            </w:pPr>
            <w:r w:rsidRPr="00511CC7">
              <w:rPr>
                <w:szCs w:val="24"/>
                <w:lang w:eastAsia="en-US"/>
              </w:rPr>
              <w:t>Originale</w:t>
            </w:r>
          </w:p>
          <w:p w14:paraId="5ADCE300" w14:textId="77777777" w:rsidR="00CE3D2E" w:rsidRPr="00511CC7" w:rsidRDefault="00CE3D2E" w:rsidP="00CE3D2E">
            <w:pPr>
              <w:rPr>
                <w:szCs w:val="24"/>
                <w:lang w:eastAsia="en-US"/>
              </w:rPr>
            </w:pPr>
          </w:p>
          <w:p w14:paraId="66FD6A03" w14:textId="77777777" w:rsidR="00CE3D2E" w:rsidRPr="00511CC7" w:rsidRDefault="00CE3D2E" w:rsidP="00CE3D2E">
            <w:pPr>
              <w:rPr>
                <w:szCs w:val="24"/>
                <w:lang w:eastAsia="en-US"/>
              </w:rPr>
            </w:pPr>
            <w:r w:rsidRPr="00511CC7">
              <w:rPr>
                <w:szCs w:val="24"/>
                <w:lang w:eastAsia="en-US"/>
              </w:rPr>
              <w:t>P272/B5/1,202</w:t>
            </w:r>
          </w:p>
          <w:p w14:paraId="22D8EE53" w14:textId="77777777" w:rsidR="00CE3D2E" w:rsidRPr="00511CC7" w:rsidRDefault="00CE3D2E" w:rsidP="00CE3D2E">
            <w:pPr>
              <w:rPr>
                <w:szCs w:val="24"/>
                <w:lang w:eastAsia="en-US"/>
              </w:rPr>
            </w:pPr>
            <w:r w:rsidRPr="00511CC7">
              <w:rPr>
                <w:szCs w:val="24"/>
                <w:lang w:eastAsia="en-US"/>
              </w:rPr>
              <w:t>Roland et Gilberte Simard</w:t>
            </w:r>
          </w:p>
          <w:p w14:paraId="773BBBF1" w14:textId="77777777" w:rsidR="00CE3D2E" w:rsidRPr="00511CC7" w:rsidRDefault="00CE3D2E" w:rsidP="00CE3D2E">
            <w:pPr>
              <w:rPr>
                <w:szCs w:val="24"/>
                <w:lang w:eastAsia="en-US"/>
              </w:rPr>
            </w:pPr>
            <w:r w:rsidRPr="00511CC7">
              <w:rPr>
                <w:szCs w:val="24"/>
                <w:lang w:eastAsia="en-US"/>
              </w:rPr>
              <w:t>[200-]</w:t>
            </w:r>
          </w:p>
          <w:p w14:paraId="49A60BEE" w14:textId="77777777" w:rsidR="00CE3D2E" w:rsidRPr="00511CC7" w:rsidRDefault="00CE3D2E" w:rsidP="00CE3D2E">
            <w:pPr>
              <w:rPr>
                <w:szCs w:val="24"/>
                <w:lang w:eastAsia="en-US"/>
              </w:rPr>
            </w:pPr>
            <w:r w:rsidRPr="00511CC7">
              <w:rPr>
                <w:szCs w:val="24"/>
                <w:lang w:eastAsia="en-US"/>
              </w:rPr>
              <w:t>10,7 cm x 8,8 cm, couleur</w:t>
            </w:r>
          </w:p>
          <w:p w14:paraId="02247B36" w14:textId="77777777" w:rsidR="00CE3D2E" w:rsidRPr="00511CC7" w:rsidRDefault="00CE3D2E" w:rsidP="00CE3D2E">
            <w:pPr>
              <w:rPr>
                <w:szCs w:val="24"/>
                <w:lang w:eastAsia="en-US"/>
              </w:rPr>
            </w:pPr>
            <w:r w:rsidRPr="00511CC7">
              <w:rPr>
                <w:szCs w:val="24"/>
                <w:lang w:eastAsia="en-US"/>
              </w:rPr>
              <w:t>Originale, polaroid</w:t>
            </w:r>
          </w:p>
          <w:p w14:paraId="4C97809C" w14:textId="77777777" w:rsidR="00CE3D2E" w:rsidRPr="00511CC7" w:rsidRDefault="00CE3D2E" w:rsidP="00CE3D2E">
            <w:pPr>
              <w:rPr>
                <w:szCs w:val="24"/>
                <w:lang w:eastAsia="en-US"/>
              </w:rPr>
            </w:pPr>
          </w:p>
          <w:p w14:paraId="6B2DD124" w14:textId="77777777" w:rsidR="00CE3D2E" w:rsidRPr="00511CC7" w:rsidRDefault="00CE3D2E" w:rsidP="00CE3D2E">
            <w:pPr>
              <w:rPr>
                <w:szCs w:val="24"/>
                <w:lang w:eastAsia="en-US"/>
              </w:rPr>
            </w:pPr>
            <w:r w:rsidRPr="00511CC7">
              <w:rPr>
                <w:szCs w:val="24"/>
                <w:lang w:eastAsia="en-US"/>
              </w:rPr>
              <w:t>P272/B5/1,203</w:t>
            </w:r>
          </w:p>
          <w:p w14:paraId="57BD3535" w14:textId="77777777" w:rsidR="00CE3D2E" w:rsidRPr="00511CC7" w:rsidRDefault="00CE3D2E" w:rsidP="00CE3D2E">
            <w:pPr>
              <w:rPr>
                <w:szCs w:val="24"/>
                <w:lang w:eastAsia="en-US"/>
              </w:rPr>
            </w:pPr>
            <w:r w:rsidRPr="00511CC7">
              <w:rPr>
                <w:szCs w:val="24"/>
                <w:lang w:eastAsia="en-US"/>
              </w:rPr>
              <w:t>Deux portraits accolés de Serge Gagné</w:t>
            </w:r>
          </w:p>
          <w:p w14:paraId="10AF1816" w14:textId="77777777" w:rsidR="00CE3D2E" w:rsidRPr="00511CC7" w:rsidRDefault="00CE3D2E" w:rsidP="00CE3D2E">
            <w:pPr>
              <w:rPr>
                <w:szCs w:val="24"/>
                <w:lang w:eastAsia="en-US"/>
              </w:rPr>
            </w:pPr>
            <w:r w:rsidRPr="00511CC7">
              <w:rPr>
                <w:szCs w:val="24"/>
                <w:lang w:eastAsia="en-US"/>
              </w:rPr>
              <w:t>[200-]</w:t>
            </w:r>
          </w:p>
          <w:p w14:paraId="283BB1B3" w14:textId="77777777" w:rsidR="00CE3D2E" w:rsidRPr="00511CC7" w:rsidRDefault="00CE3D2E" w:rsidP="00CE3D2E">
            <w:pPr>
              <w:rPr>
                <w:szCs w:val="24"/>
                <w:lang w:eastAsia="en-US"/>
              </w:rPr>
            </w:pPr>
            <w:r w:rsidRPr="00511CC7">
              <w:rPr>
                <w:szCs w:val="24"/>
                <w:lang w:eastAsia="en-US"/>
              </w:rPr>
              <w:t>10,8 cm x 8,6 cm, couleur</w:t>
            </w:r>
          </w:p>
          <w:p w14:paraId="151CF23A" w14:textId="77777777" w:rsidR="00CE3D2E" w:rsidRPr="00511CC7" w:rsidRDefault="00CE3D2E" w:rsidP="00CE3D2E">
            <w:pPr>
              <w:rPr>
                <w:szCs w:val="24"/>
                <w:lang w:eastAsia="en-US"/>
              </w:rPr>
            </w:pPr>
            <w:r w:rsidRPr="00511CC7">
              <w:rPr>
                <w:szCs w:val="24"/>
                <w:lang w:eastAsia="en-US"/>
              </w:rPr>
              <w:t>Originale</w:t>
            </w:r>
          </w:p>
          <w:p w14:paraId="12855884" w14:textId="77777777" w:rsidR="00CE3D2E" w:rsidRPr="00511CC7" w:rsidRDefault="00CE3D2E" w:rsidP="00CE3D2E">
            <w:pPr>
              <w:rPr>
                <w:szCs w:val="24"/>
                <w:lang w:eastAsia="en-US"/>
              </w:rPr>
            </w:pPr>
          </w:p>
          <w:p w14:paraId="20A17155" w14:textId="77777777" w:rsidR="00CE3D2E" w:rsidRPr="00511CC7" w:rsidRDefault="00CE3D2E" w:rsidP="00CE3D2E">
            <w:pPr>
              <w:rPr>
                <w:szCs w:val="24"/>
                <w:lang w:eastAsia="en-US"/>
              </w:rPr>
            </w:pPr>
            <w:r w:rsidRPr="00511CC7">
              <w:rPr>
                <w:szCs w:val="24"/>
                <w:lang w:eastAsia="en-US"/>
              </w:rPr>
              <w:t>P272/B5/1,204</w:t>
            </w:r>
          </w:p>
          <w:p w14:paraId="6C859840" w14:textId="77777777" w:rsidR="00CE3D2E" w:rsidRPr="00511CC7" w:rsidRDefault="00CE3D2E" w:rsidP="00CE3D2E">
            <w:pPr>
              <w:rPr>
                <w:szCs w:val="24"/>
                <w:lang w:eastAsia="en-US"/>
              </w:rPr>
            </w:pPr>
            <w:r w:rsidRPr="00511CC7">
              <w:rPr>
                <w:szCs w:val="24"/>
                <w:lang w:eastAsia="en-US"/>
              </w:rPr>
              <w:t>Michel Lussier</w:t>
            </w:r>
          </w:p>
          <w:p w14:paraId="5C2ECF4D" w14:textId="77777777" w:rsidR="00CE3D2E" w:rsidRPr="00511CC7" w:rsidRDefault="00CE3D2E" w:rsidP="00CE3D2E">
            <w:pPr>
              <w:rPr>
                <w:szCs w:val="24"/>
                <w:lang w:eastAsia="en-US"/>
              </w:rPr>
            </w:pPr>
            <w:r w:rsidRPr="00511CC7">
              <w:rPr>
                <w:szCs w:val="24"/>
                <w:lang w:eastAsia="en-US"/>
              </w:rPr>
              <w:t>[200-]</w:t>
            </w:r>
          </w:p>
          <w:p w14:paraId="0AD3A726" w14:textId="77777777" w:rsidR="00CE3D2E" w:rsidRPr="00511CC7" w:rsidRDefault="00CE3D2E" w:rsidP="00CE3D2E">
            <w:pPr>
              <w:rPr>
                <w:szCs w:val="24"/>
                <w:lang w:eastAsia="en-US"/>
              </w:rPr>
            </w:pPr>
            <w:r w:rsidRPr="00511CC7">
              <w:rPr>
                <w:szCs w:val="24"/>
                <w:lang w:eastAsia="en-US"/>
              </w:rPr>
              <w:t>13 cm x 10,7 cm, couleur</w:t>
            </w:r>
          </w:p>
          <w:p w14:paraId="74C01F0A" w14:textId="77777777" w:rsidR="00CE3D2E" w:rsidRPr="00511CC7" w:rsidRDefault="00CE3D2E" w:rsidP="00CE3D2E">
            <w:pPr>
              <w:rPr>
                <w:szCs w:val="24"/>
                <w:lang w:eastAsia="en-US"/>
              </w:rPr>
            </w:pPr>
            <w:r w:rsidRPr="00511CC7">
              <w:rPr>
                <w:szCs w:val="24"/>
                <w:lang w:eastAsia="en-US"/>
              </w:rPr>
              <w:t>Originale</w:t>
            </w:r>
          </w:p>
          <w:p w14:paraId="0973B25B" w14:textId="77777777" w:rsidR="00CE3D2E" w:rsidRPr="00511CC7" w:rsidRDefault="00CE3D2E" w:rsidP="00CE3D2E">
            <w:pPr>
              <w:rPr>
                <w:szCs w:val="24"/>
                <w:lang w:eastAsia="en-US"/>
              </w:rPr>
            </w:pPr>
          </w:p>
          <w:p w14:paraId="368DF9F1" w14:textId="77777777" w:rsidR="00CE3D2E" w:rsidRPr="00511CC7" w:rsidRDefault="00CE3D2E" w:rsidP="00CE3D2E">
            <w:pPr>
              <w:rPr>
                <w:szCs w:val="24"/>
                <w:lang w:eastAsia="en-US"/>
              </w:rPr>
            </w:pPr>
            <w:r w:rsidRPr="00511CC7">
              <w:rPr>
                <w:szCs w:val="24"/>
                <w:lang w:eastAsia="en-US"/>
              </w:rPr>
              <w:t>P272/B5/1,205</w:t>
            </w:r>
          </w:p>
          <w:p w14:paraId="7FBA64D2" w14:textId="77777777" w:rsidR="00CE3D2E" w:rsidRPr="00511CC7" w:rsidRDefault="00CE3D2E" w:rsidP="00CE3D2E">
            <w:pPr>
              <w:rPr>
                <w:szCs w:val="24"/>
                <w:lang w:eastAsia="en-US"/>
              </w:rPr>
            </w:pPr>
            <w:r w:rsidRPr="00511CC7">
              <w:rPr>
                <w:szCs w:val="24"/>
                <w:lang w:eastAsia="en-US"/>
              </w:rPr>
              <w:t>Portrait d’un homme</w:t>
            </w:r>
          </w:p>
          <w:p w14:paraId="2CBAB710" w14:textId="77777777" w:rsidR="00CE3D2E" w:rsidRPr="00511CC7" w:rsidRDefault="00CE3D2E" w:rsidP="00CE3D2E">
            <w:pPr>
              <w:rPr>
                <w:szCs w:val="24"/>
                <w:lang w:eastAsia="en-US"/>
              </w:rPr>
            </w:pPr>
            <w:r w:rsidRPr="00511CC7">
              <w:rPr>
                <w:szCs w:val="24"/>
                <w:lang w:eastAsia="en-US"/>
              </w:rPr>
              <w:t>[200-]</w:t>
            </w:r>
          </w:p>
          <w:p w14:paraId="120DB483" w14:textId="77777777" w:rsidR="00CE3D2E" w:rsidRPr="00511CC7" w:rsidRDefault="00CE3D2E" w:rsidP="00CE3D2E">
            <w:pPr>
              <w:rPr>
                <w:szCs w:val="24"/>
                <w:lang w:eastAsia="en-US"/>
              </w:rPr>
            </w:pPr>
            <w:r w:rsidRPr="00511CC7">
              <w:rPr>
                <w:szCs w:val="24"/>
                <w:lang w:eastAsia="en-US"/>
              </w:rPr>
              <w:t>12,6 cm x 17,7 cm, noir et blanc</w:t>
            </w:r>
          </w:p>
          <w:p w14:paraId="32D2B4F2" w14:textId="77777777" w:rsidR="00CE3D2E" w:rsidRPr="00511CC7" w:rsidRDefault="00CE3D2E" w:rsidP="00CE3D2E">
            <w:pPr>
              <w:rPr>
                <w:szCs w:val="24"/>
                <w:lang w:eastAsia="en-US"/>
              </w:rPr>
            </w:pPr>
            <w:r w:rsidRPr="00511CC7">
              <w:rPr>
                <w:szCs w:val="24"/>
                <w:lang w:eastAsia="en-US"/>
              </w:rPr>
              <w:t>Originale</w:t>
            </w:r>
          </w:p>
          <w:p w14:paraId="587479F6" w14:textId="77777777" w:rsidR="00CE3D2E" w:rsidRPr="00511CC7" w:rsidRDefault="00CE3D2E" w:rsidP="00CE3D2E">
            <w:pPr>
              <w:rPr>
                <w:szCs w:val="24"/>
                <w:lang w:eastAsia="en-US"/>
              </w:rPr>
            </w:pPr>
          </w:p>
          <w:p w14:paraId="0777A83D" w14:textId="77777777" w:rsidR="00CE3D2E" w:rsidRPr="00511CC7" w:rsidRDefault="00CE3D2E" w:rsidP="00CE3D2E">
            <w:pPr>
              <w:rPr>
                <w:szCs w:val="24"/>
                <w:lang w:eastAsia="en-US"/>
              </w:rPr>
            </w:pPr>
            <w:r w:rsidRPr="00511CC7">
              <w:rPr>
                <w:szCs w:val="24"/>
                <w:lang w:eastAsia="en-US"/>
              </w:rPr>
              <w:t>P272/B5/1,206</w:t>
            </w:r>
          </w:p>
          <w:p w14:paraId="147DE5C8" w14:textId="77777777" w:rsidR="00CE3D2E" w:rsidRPr="00511CC7" w:rsidRDefault="00CE3D2E" w:rsidP="00CE3D2E">
            <w:pPr>
              <w:rPr>
                <w:szCs w:val="24"/>
                <w:lang w:eastAsia="en-US"/>
              </w:rPr>
            </w:pPr>
            <w:r w:rsidRPr="00511CC7">
              <w:rPr>
                <w:szCs w:val="24"/>
                <w:lang w:eastAsia="en-US"/>
              </w:rPr>
              <w:t>Quatre hommes</w:t>
            </w:r>
          </w:p>
          <w:p w14:paraId="3CE4F748" w14:textId="77777777" w:rsidR="00CE3D2E" w:rsidRPr="00511CC7" w:rsidRDefault="00CE3D2E" w:rsidP="00CE3D2E">
            <w:pPr>
              <w:rPr>
                <w:szCs w:val="24"/>
                <w:lang w:eastAsia="en-US"/>
              </w:rPr>
            </w:pPr>
            <w:r w:rsidRPr="00511CC7">
              <w:rPr>
                <w:szCs w:val="24"/>
                <w:lang w:eastAsia="en-US"/>
              </w:rPr>
              <w:lastRenderedPageBreak/>
              <w:t>[200-]</w:t>
            </w:r>
          </w:p>
          <w:p w14:paraId="36EF65E4" w14:textId="77777777" w:rsidR="00CE3D2E" w:rsidRPr="00511CC7" w:rsidRDefault="00CE3D2E" w:rsidP="00CE3D2E">
            <w:pPr>
              <w:rPr>
                <w:szCs w:val="24"/>
                <w:lang w:eastAsia="en-US"/>
              </w:rPr>
            </w:pPr>
            <w:r w:rsidRPr="00511CC7">
              <w:rPr>
                <w:szCs w:val="24"/>
                <w:lang w:eastAsia="en-US"/>
              </w:rPr>
              <w:t>17,7 cm x 13 cm, couleur</w:t>
            </w:r>
          </w:p>
          <w:p w14:paraId="3C7554A3" w14:textId="2D777408" w:rsidR="00CE3D2E" w:rsidRPr="00511CC7" w:rsidRDefault="00CE3D2E" w:rsidP="007A0E00">
            <w:pPr>
              <w:rPr>
                <w:szCs w:val="24"/>
                <w:lang w:eastAsia="en-US"/>
              </w:rPr>
            </w:pPr>
            <w:r w:rsidRPr="00511CC7">
              <w:rPr>
                <w:szCs w:val="24"/>
                <w:lang w:eastAsia="en-US"/>
              </w:rPr>
              <w:t>Originale</w:t>
            </w:r>
          </w:p>
          <w:p w14:paraId="0AB24988" w14:textId="40A2B137" w:rsidR="00CE3D2E" w:rsidRPr="00511CC7" w:rsidRDefault="00CE3D2E" w:rsidP="007A0E00">
            <w:pPr>
              <w:rPr>
                <w:szCs w:val="24"/>
                <w:lang w:eastAsia="en-US"/>
              </w:rPr>
            </w:pPr>
          </w:p>
        </w:tc>
      </w:tr>
      <w:tr w:rsidR="004767E0" w:rsidRPr="00A674F8" w14:paraId="58A92B3D" w14:textId="77777777" w:rsidTr="007A0E00">
        <w:trPr>
          <w:trHeight w:val="1333"/>
        </w:trPr>
        <w:tc>
          <w:tcPr>
            <w:tcW w:w="1555" w:type="dxa"/>
            <w:shd w:val="clear" w:color="auto" w:fill="D9D9D9" w:themeFill="background1" w:themeFillShade="D9"/>
          </w:tcPr>
          <w:p w14:paraId="59C97EC4" w14:textId="77777777" w:rsidR="004767E0" w:rsidRPr="00A674F8" w:rsidRDefault="004767E0" w:rsidP="007A0E00">
            <w:pPr>
              <w:rPr>
                <w:lang w:eastAsia="en-US"/>
              </w:rPr>
            </w:pPr>
          </w:p>
        </w:tc>
        <w:tc>
          <w:tcPr>
            <w:tcW w:w="7801" w:type="dxa"/>
            <w:shd w:val="clear" w:color="auto" w:fill="auto"/>
          </w:tcPr>
          <w:p w14:paraId="2211155F" w14:textId="2E4EA796" w:rsidR="004767E0" w:rsidRPr="00B321DF" w:rsidRDefault="004767E0" w:rsidP="007A0E00">
            <w:pPr>
              <w:pStyle w:val="Niveau3"/>
            </w:pPr>
            <w:bookmarkStart w:id="34" w:name="_Toc31266635"/>
            <w:r>
              <w:t>P272/B5/2</w:t>
            </w:r>
            <w:r w:rsidRPr="00B321DF">
              <w:t xml:space="preserve"> : </w:t>
            </w:r>
            <w:r w:rsidR="00845A39">
              <w:t>Groupes de personnes</w:t>
            </w:r>
            <w:bookmarkEnd w:id="34"/>
          </w:p>
          <w:p w14:paraId="046DB422" w14:textId="77777777" w:rsidR="004767E0" w:rsidRPr="00A674F8" w:rsidRDefault="004767E0" w:rsidP="007A0E00">
            <w:pPr>
              <w:rPr>
                <w:lang w:eastAsia="en-US"/>
              </w:rPr>
            </w:pPr>
          </w:p>
          <w:p w14:paraId="296A13E1" w14:textId="77777777" w:rsidR="00845A39" w:rsidRDefault="00845A39" w:rsidP="00845A39">
            <w:r>
              <w:t>P272/B5/2,1</w:t>
            </w:r>
          </w:p>
          <w:p w14:paraId="658972CE" w14:textId="77777777" w:rsidR="00845A39" w:rsidRDefault="00845A39" w:rsidP="00845A39">
            <w:r>
              <w:t>Trois jeunes adolescents dans une bibliothèque</w:t>
            </w:r>
          </w:p>
          <w:p w14:paraId="65064165" w14:textId="77777777" w:rsidR="00845A39" w:rsidRDefault="00845A39" w:rsidP="00845A39">
            <w:r>
              <w:t>[200-]</w:t>
            </w:r>
          </w:p>
          <w:p w14:paraId="3C07A37F" w14:textId="77777777" w:rsidR="00845A39" w:rsidRDefault="00845A39" w:rsidP="00845A39">
            <w:r>
              <w:t>10 cm x 15 cm, couleur</w:t>
            </w:r>
          </w:p>
          <w:p w14:paraId="0C1816E2" w14:textId="77777777" w:rsidR="00845A39" w:rsidRDefault="00845A39" w:rsidP="00845A39">
            <w:r>
              <w:t>Originale</w:t>
            </w:r>
          </w:p>
          <w:p w14:paraId="1332841E" w14:textId="77777777" w:rsidR="00845A39" w:rsidRDefault="00845A39" w:rsidP="00845A39"/>
          <w:p w14:paraId="1403263A" w14:textId="77777777" w:rsidR="00845A39" w:rsidRDefault="00845A39" w:rsidP="00845A39">
            <w:r>
              <w:t>P272/B5/2,2</w:t>
            </w:r>
          </w:p>
          <w:p w14:paraId="57DE42CE" w14:textId="77777777" w:rsidR="00845A39" w:rsidRDefault="00845A39" w:rsidP="00845A39">
            <w:r>
              <w:t>Trois femmes dans un bureau</w:t>
            </w:r>
          </w:p>
          <w:p w14:paraId="04B5BA79" w14:textId="77777777" w:rsidR="00845A39" w:rsidRDefault="00845A39" w:rsidP="00845A39">
            <w:r>
              <w:t>Chantale Duguay, technicienne dentaire, Suzy Ouellet, secrétaire-réceptionniste, Louise Carrier, denturologiste</w:t>
            </w:r>
          </w:p>
          <w:p w14:paraId="4ABF5B12" w14:textId="77777777" w:rsidR="00845A39" w:rsidRDefault="00845A39" w:rsidP="00845A39">
            <w:r>
              <w:t>[200-]</w:t>
            </w:r>
          </w:p>
          <w:p w14:paraId="2A159456" w14:textId="77777777" w:rsidR="00845A39" w:rsidRDefault="00845A39" w:rsidP="00845A39">
            <w:r>
              <w:t>10 cm x 15 cm, couleur</w:t>
            </w:r>
          </w:p>
          <w:p w14:paraId="18E87612" w14:textId="77777777" w:rsidR="00845A39" w:rsidRDefault="00845A39" w:rsidP="00845A39">
            <w:r>
              <w:t>Originale</w:t>
            </w:r>
          </w:p>
          <w:p w14:paraId="29064750" w14:textId="77777777" w:rsidR="00845A39" w:rsidRDefault="00845A39" w:rsidP="00845A39"/>
          <w:p w14:paraId="70EA996F" w14:textId="77777777" w:rsidR="00845A39" w:rsidRDefault="00845A39" w:rsidP="00845A39">
            <w:r>
              <w:t>P272/B5/2,3</w:t>
            </w:r>
          </w:p>
          <w:p w14:paraId="730D1B33" w14:textId="77777777" w:rsidR="00845A39" w:rsidRDefault="00845A39" w:rsidP="00845A39">
            <w:r>
              <w:t>Rassemblement de personnes en habit</w:t>
            </w:r>
          </w:p>
          <w:p w14:paraId="58D978AC" w14:textId="77777777" w:rsidR="00845A39" w:rsidRDefault="00845A39" w:rsidP="00845A39">
            <w:r>
              <w:t>[2 décembre 1996]</w:t>
            </w:r>
          </w:p>
          <w:p w14:paraId="29F75626" w14:textId="77777777" w:rsidR="00845A39" w:rsidRDefault="00845A39" w:rsidP="00845A39">
            <w:r>
              <w:t>10 cm x 15 cm, couleur</w:t>
            </w:r>
          </w:p>
          <w:p w14:paraId="10B0A65B" w14:textId="77777777" w:rsidR="00845A39" w:rsidRDefault="00845A39" w:rsidP="00845A39">
            <w:r>
              <w:t>Originale</w:t>
            </w:r>
          </w:p>
          <w:p w14:paraId="63EAAD86" w14:textId="77777777" w:rsidR="00845A39" w:rsidRDefault="00845A39" w:rsidP="00845A39"/>
          <w:p w14:paraId="3D0FDDEC" w14:textId="77777777" w:rsidR="00845A39" w:rsidRDefault="00845A39" w:rsidP="00845A39">
            <w:r>
              <w:t>P272/B5/2,4</w:t>
            </w:r>
          </w:p>
          <w:p w14:paraId="24C18452" w14:textId="77777777" w:rsidR="00845A39" w:rsidRDefault="00845A39" w:rsidP="00845A39">
            <w:r>
              <w:t>Réception dans l’aréna</w:t>
            </w:r>
          </w:p>
          <w:p w14:paraId="2EFE129C" w14:textId="77777777" w:rsidR="00845A39" w:rsidRDefault="00845A39" w:rsidP="00845A39">
            <w:r>
              <w:t>[200-]</w:t>
            </w:r>
          </w:p>
          <w:p w14:paraId="641CB5D3" w14:textId="77777777" w:rsidR="00845A39" w:rsidRDefault="00845A39" w:rsidP="00845A39">
            <w:r>
              <w:t>10 cm x 15 cm, couleur</w:t>
            </w:r>
          </w:p>
          <w:p w14:paraId="3C78409C" w14:textId="77777777" w:rsidR="00845A39" w:rsidRDefault="00845A39" w:rsidP="00845A39">
            <w:r>
              <w:t>Originale</w:t>
            </w:r>
          </w:p>
          <w:p w14:paraId="6C537C28" w14:textId="77777777" w:rsidR="00845A39" w:rsidRDefault="00845A39" w:rsidP="00845A39"/>
          <w:p w14:paraId="59CF026A" w14:textId="77777777" w:rsidR="00845A39" w:rsidRDefault="00845A39" w:rsidP="00845A39">
            <w:r>
              <w:t>P272/B5/2,5</w:t>
            </w:r>
          </w:p>
          <w:p w14:paraId="759C8E52" w14:textId="77777777" w:rsidR="00845A39" w:rsidRDefault="00845A39" w:rsidP="00845A39">
            <w:r>
              <w:t>Deux jeunes dans un laboratoire de science à l’école</w:t>
            </w:r>
          </w:p>
          <w:p w14:paraId="120CDC9F" w14:textId="77777777" w:rsidR="00845A39" w:rsidRDefault="00845A39" w:rsidP="00845A39">
            <w:r>
              <w:t>[200-]</w:t>
            </w:r>
          </w:p>
          <w:p w14:paraId="12788AEB" w14:textId="77777777" w:rsidR="00845A39" w:rsidRDefault="00845A39" w:rsidP="00845A39">
            <w:r>
              <w:t>10 cm x 15 cm, couleur</w:t>
            </w:r>
          </w:p>
          <w:p w14:paraId="357613F7" w14:textId="77777777" w:rsidR="00845A39" w:rsidRDefault="00845A39" w:rsidP="00845A39">
            <w:r>
              <w:t>Originale</w:t>
            </w:r>
          </w:p>
          <w:p w14:paraId="0DE8C639" w14:textId="77777777" w:rsidR="00845A39" w:rsidRDefault="00845A39" w:rsidP="00845A39"/>
          <w:p w14:paraId="360923DE" w14:textId="77777777" w:rsidR="00845A39" w:rsidRDefault="00845A39" w:rsidP="00845A39">
            <w:r>
              <w:t>P272/B5/2,6</w:t>
            </w:r>
          </w:p>
          <w:p w14:paraId="17B1C71B" w14:textId="77777777" w:rsidR="00845A39" w:rsidRDefault="00845A39" w:rsidP="00845A39">
            <w:r>
              <w:t>Réception à la Brasserie chez Noël</w:t>
            </w:r>
          </w:p>
          <w:p w14:paraId="1A3006EA" w14:textId="77777777" w:rsidR="00845A39" w:rsidRDefault="00845A39" w:rsidP="00845A39">
            <w:r>
              <w:t>[200-]</w:t>
            </w:r>
          </w:p>
          <w:p w14:paraId="3F860A03" w14:textId="77777777" w:rsidR="00845A39" w:rsidRDefault="00845A39" w:rsidP="00845A39">
            <w:r>
              <w:t>10 cm x 15 cm, couleur</w:t>
            </w:r>
          </w:p>
          <w:p w14:paraId="143AE81D" w14:textId="77777777" w:rsidR="00845A39" w:rsidRDefault="00845A39" w:rsidP="00845A39">
            <w:r>
              <w:t>Originale</w:t>
            </w:r>
          </w:p>
          <w:p w14:paraId="32E75DE7" w14:textId="77777777" w:rsidR="00845A39" w:rsidRDefault="00845A39" w:rsidP="00845A39"/>
          <w:p w14:paraId="710A37B0" w14:textId="77777777" w:rsidR="00845A39" w:rsidRDefault="00845A39" w:rsidP="00845A39">
            <w:r>
              <w:t>P272/B5/2,7</w:t>
            </w:r>
          </w:p>
          <w:p w14:paraId="300753CC" w14:textId="77777777" w:rsidR="00845A39" w:rsidRDefault="00845A39" w:rsidP="00845A39">
            <w:r>
              <w:t xml:space="preserve">Réception </w:t>
            </w:r>
          </w:p>
          <w:p w14:paraId="24269280" w14:textId="77777777" w:rsidR="00845A39" w:rsidRDefault="00845A39" w:rsidP="00845A39">
            <w:r>
              <w:lastRenderedPageBreak/>
              <w:t>[200-]</w:t>
            </w:r>
          </w:p>
          <w:p w14:paraId="76CF06B9" w14:textId="77777777" w:rsidR="00845A39" w:rsidRDefault="00845A39" w:rsidP="00845A39">
            <w:r>
              <w:t>10 cm x 15 cm, couleur</w:t>
            </w:r>
          </w:p>
          <w:p w14:paraId="7F41D952" w14:textId="77777777" w:rsidR="00845A39" w:rsidRDefault="00845A39" w:rsidP="00845A39">
            <w:r>
              <w:t>Originale</w:t>
            </w:r>
          </w:p>
          <w:p w14:paraId="1C3B1135" w14:textId="77777777" w:rsidR="00845A39" w:rsidRDefault="00845A39" w:rsidP="00845A39"/>
          <w:p w14:paraId="210FDFD2" w14:textId="77777777" w:rsidR="00845A39" w:rsidRDefault="00845A39" w:rsidP="00845A39">
            <w:r>
              <w:t>P272/B5/2,8</w:t>
            </w:r>
          </w:p>
          <w:p w14:paraId="790A2C4A" w14:textId="77777777" w:rsidR="00845A39" w:rsidRDefault="00845A39" w:rsidP="00845A39">
            <w:r>
              <w:t>La même réception que la photo précédente</w:t>
            </w:r>
          </w:p>
          <w:p w14:paraId="16520B25" w14:textId="77777777" w:rsidR="00845A39" w:rsidRDefault="00845A39" w:rsidP="00845A39">
            <w:r>
              <w:t>[200-]</w:t>
            </w:r>
          </w:p>
          <w:p w14:paraId="64825272" w14:textId="77777777" w:rsidR="00845A39" w:rsidRDefault="00845A39" w:rsidP="00845A39">
            <w:r>
              <w:t>10 cm x 15 cm, couleur</w:t>
            </w:r>
          </w:p>
          <w:p w14:paraId="76A1CE9B" w14:textId="77777777" w:rsidR="00845A39" w:rsidRDefault="00845A39" w:rsidP="00845A39">
            <w:r>
              <w:t>Originale</w:t>
            </w:r>
          </w:p>
          <w:p w14:paraId="387FFF6E" w14:textId="77777777" w:rsidR="00845A39" w:rsidRDefault="00845A39" w:rsidP="00845A39"/>
          <w:p w14:paraId="2176E0D3" w14:textId="77777777" w:rsidR="00845A39" w:rsidRDefault="00845A39" w:rsidP="00845A39">
            <w:r>
              <w:t>P272/B5/2,9</w:t>
            </w:r>
          </w:p>
          <w:p w14:paraId="689BCB87" w14:textId="77777777" w:rsidR="00845A39" w:rsidRDefault="00845A39" w:rsidP="00845A39">
            <w:r>
              <w:t>Au restaurant Italiano</w:t>
            </w:r>
          </w:p>
          <w:p w14:paraId="3BDBE1D2" w14:textId="77777777" w:rsidR="00845A39" w:rsidRDefault="00845A39" w:rsidP="00845A39">
            <w:r>
              <w:t>[200-]</w:t>
            </w:r>
          </w:p>
          <w:p w14:paraId="7D72FEB7" w14:textId="77777777" w:rsidR="00845A39" w:rsidRDefault="00845A39" w:rsidP="00845A39">
            <w:r>
              <w:t>10 cm x 15 cm, couleur</w:t>
            </w:r>
          </w:p>
          <w:p w14:paraId="3FA2B2FC" w14:textId="77777777" w:rsidR="00845A39" w:rsidRDefault="00845A39" w:rsidP="00845A39">
            <w:r>
              <w:t>Originale</w:t>
            </w:r>
          </w:p>
          <w:p w14:paraId="5FB934CD" w14:textId="77777777" w:rsidR="00845A39" w:rsidRDefault="00845A39" w:rsidP="00845A39"/>
          <w:p w14:paraId="5F2B92B5" w14:textId="77777777" w:rsidR="00845A39" w:rsidRDefault="00845A39" w:rsidP="00845A39">
            <w:r>
              <w:t>P272/B5/2,10</w:t>
            </w:r>
          </w:p>
          <w:p w14:paraId="25A81BB9" w14:textId="77777777" w:rsidR="00845A39" w:rsidRDefault="00845A39" w:rsidP="00845A39">
            <w:r>
              <w:t>Au restaurant Italiano (Liebherr)</w:t>
            </w:r>
          </w:p>
          <w:p w14:paraId="3D3C4640" w14:textId="77777777" w:rsidR="00845A39" w:rsidRDefault="00845A39" w:rsidP="00845A39">
            <w:r>
              <w:t>[200-]</w:t>
            </w:r>
          </w:p>
          <w:p w14:paraId="4C5FC803" w14:textId="77777777" w:rsidR="00845A39" w:rsidRDefault="00845A39" w:rsidP="00845A39">
            <w:r>
              <w:t>10 cm x 15 cm, couleur</w:t>
            </w:r>
          </w:p>
          <w:p w14:paraId="1188EEDD" w14:textId="77777777" w:rsidR="00845A39" w:rsidRDefault="00845A39" w:rsidP="00845A39">
            <w:r>
              <w:t>Originale</w:t>
            </w:r>
          </w:p>
          <w:p w14:paraId="4D404A9C" w14:textId="77777777" w:rsidR="00845A39" w:rsidRDefault="00845A39" w:rsidP="00845A39"/>
          <w:p w14:paraId="367B1099" w14:textId="77777777" w:rsidR="00845A39" w:rsidRDefault="00845A39" w:rsidP="00845A39">
            <w:r>
              <w:t>P272/B5/2,11</w:t>
            </w:r>
          </w:p>
          <w:p w14:paraId="2A3893D3" w14:textId="77777777" w:rsidR="00845A39" w:rsidRDefault="00845A39" w:rsidP="00845A39">
            <w:r>
              <w:t>Réception au Festival western, dans la grange</w:t>
            </w:r>
          </w:p>
          <w:p w14:paraId="578BE21D" w14:textId="77777777" w:rsidR="00845A39" w:rsidRDefault="00845A39" w:rsidP="00845A39">
            <w:r>
              <w:t>[199-]</w:t>
            </w:r>
          </w:p>
          <w:p w14:paraId="2C6E51EC" w14:textId="77777777" w:rsidR="00845A39" w:rsidRDefault="00845A39" w:rsidP="00845A39">
            <w:r>
              <w:t>10 cm x 15 cm, couleur</w:t>
            </w:r>
          </w:p>
          <w:p w14:paraId="1F4986FB" w14:textId="77777777" w:rsidR="00845A39" w:rsidRDefault="00845A39" w:rsidP="00845A39">
            <w:r>
              <w:t>Originale</w:t>
            </w:r>
          </w:p>
          <w:p w14:paraId="62CC0028" w14:textId="77777777" w:rsidR="00845A39" w:rsidRDefault="00845A39" w:rsidP="00845A39"/>
          <w:p w14:paraId="472EE87B" w14:textId="77777777" w:rsidR="00845A39" w:rsidRDefault="00845A39" w:rsidP="00845A39">
            <w:r>
              <w:t>P272/B5/2,12</w:t>
            </w:r>
          </w:p>
          <w:p w14:paraId="6D998A60" w14:textId="77777777" w:rsidR="00845A39" w:rsidRDefault="00845A39" w:rsidP="00845A39">
            <w:r>
              <w:t>Le kiosque de l’Association coopérative de Normandin à la foire agricole</w:t>
            </w:r>
          </w:p>
          <w:p w14:paraId="365E80F5" w14:textId="77777777" w:rsidR="00845A39" w:rsidRDefault="00845A39" w:rsidP="00845A39">
            <w:r>
              <w:t>[199-]</w:t>
            </w:r>
          </w:p>
          <w:p w14:paraId="6286090C" w14:textId="77777777" w:rsidR="00845A39" w:rsidRDefault="00845A39" w:rsidP="00845A39">
            <w:r>
              <w:t>15 cm x 10 cm, couleur</w:t>
            </w:r>
          </w:p>
          <w:p w14:paraId="4B160D97" w14:textId="77777777" w:rsidR="00845A39" w:rsidRDefault="00845A39" w:rsidP="00845A39">
            <w:r>
              <w:t>Originale</w:t>
            </w:r>
          </w:p>
          <w:p w14:paraId="281439D7" w14:textId="77777777" w:rsidR="00845A39" w:rsidRDefault="00845A39" w:rsidP="00845A39"/>
          <w:p w14:paraId="2AFBBABC" w14:textId="77777777" w:rsidR="00845A39" w:rsidRDefault="00845A39" w:rsidP="00845A39">
            <w:r>
              <w:t>P272/B5/2,13</w:t>
            </w:r>
          </w:p>
          <w:p w14:paraId="163778AB" w14:textId="77777777" w:rsidR="00845A39" w:rsidRDefault="00845A39" w:rsidP="00845A39">
            <w:r>
              <w:t>Simulation de malaise sur mannequin, scénario 8</w:t>
            </w:r>
          </w:p>
          <w:p w14:paraId="691CFEB4" w14:textId="77777777" w:rsidR="00845A39" w:rsidRDefault="00845A39" w:rsidP="00845A39">
            <w:r>
              <w:t>[1997]</w:t>
            </w:r>
          </w:p>
          <w:p w14:paraId="18641D47" w14:textId="77777777" w:rsidR="00845A39" w:rsidRDefault="00845A39" w:rsidP="00845A39">
            <w:r>
              <w:t>10 cm x 15 cm, couleur</w:t>
            </w:r>
          </w:p>
          <w:p w14:paraId="53C3F71F" w14:textId="77777777" w:rsidR="00845A39" w:rsidRDefault="00845A39" w:rsidP="00845A39">
            <w:r>
              <w:t>Originale</w:t>
            </w:r>
          </w:p>
          <w:p w14:paraId="1FEC414C" w14:textId="77777777" w:rsidR="00845A39" w:rsidRDefault="00845A39" w:rsidP="00845A39"/>
          <w:p w14:paraId="4591BCB4" w14:textId="77777777" w:rsidR="00845A39" w:rsidRDefault="00845A39" w:rsidP="00845A39">
            <w:r>
              <w:t>P272/B5/2,14</w:t>
            </w:r>
          </w:p>
          <w:p w14:paraId="030112CC" w14:textId="77777777" w:rsidR="00845A39" w:rsidRDefault="00845A39" w:rsidP="00845A39">
            <w:r>
              <w:t>Exposition de motos à l’aréna de Dolbeau</w:t>
            </w:r>
          </w:p>
          <w:p w14:paraId="5B3AC192" w14:textId="77777777" w:rsidR="00845A39" w:rsidRDefault="00845A39" w:rsidP="00845A39">
            <w:r>
              <w:t>[199-]</w:t>
            </w:r>
          </w:p>
          <w:p w14:paraId="7820F759" w14:textId="77777777" w:rsidR="00845A39" w:rsidRDefault="00845A39" w:rsidP="00845A39">
            <w:r>
              <w:t>10 cm x 15 cm, couleur</w:t>
            </w:r>
          </w:p>
          <w:p w14:paraId="23BE0519" w14:textId="77777777" w:rsidR="00845A39" w:rsidRDefault="00845A39" w:rsidP="00845A39">
            <w:r>
              <w:t>Originale</w:t>
            </w:r>
          </w:p>
          <w:p w14:paraId="4BD65BFC" w14:textId="77777777" w:rsidR="00845A39" w:rsidRDefault="00845A39" w:rsidP="00845A39"/>
          <w:p w14:paraId="7993AC75" w14:textId="77777777" w:rsidR="00845A39" w:rsidRDefault="00845A39" w:rsidP="00845A39">
            <w:r>
              <w:lastRenderedPageBreak/>
              <w:t>P272/B5/2,15</w:t>
            </w:r>
          </w:p>
          <w:p w14:paraId="314C0382" w14:textId="77777777" w:rsidR="00845A39" w:rsidRDefault="00845A39" w:rsidP="00845A39">
            <w:r>
              <w:t>Fête costumée</w:t>
            </w:r>
          </w:p>
          <w:p w14:paraId="4C2F6792" w14:textId="77777777" w:rsidR="00845A39" w:rsidRDefault="00845A39" w:rsidP="00845A39">
            <w:r>
              <w:t>[199-]</w:t>
            </w:r>
          </w:p>
          <w:p w14:paraId="51A5219B" w14:textId="77777777" w:rsidR="00845A39" w:rsidRDefault="00845A39" w:rsidP="00845A39">
            <w:r>
              <w:t>10 cm x 15 cm, couleur</w:t>
            </w:r>
          </w:p>
          <w:p w14:paraId="470721C8" w14:textId="77777777" w:rsidR="00845A39" w:rsidRDefault="00845A39" w:rsidP="00845A39">
            <w:r>
              <w:t>Originale</w:t>
            </w:r>
          </w:p>
          <w:p w14:paraId="77A7D3C3" w14:textId="77777777" w:rsidR="00845A39" w:rsidRDefault="00845A39" w:rsidP="00845A39"/>
          <w:p w14:paraId="7C73E56F" w14:textId="77777777" w:rsidR="00845A39" w:rsidRDefault="00845A39" w:rsidP="00845A39">
            <w:r>
              <w:t>P272/B5/2,16</w:t>
            </w:r>
          </w:p>
          <w:p w14:paraId="0535CE6F" w14:textId="77777777" w:rsidR="00845A39" w:rsidRDefault="00845A39" w:rsidP="00845A39">
            <w:r>
              <w:t>Cinq employés de Mécano Plus Dolbeau portant un blouson de l’entreprise</w:t>
            </w:r>
          </w:p>
          <w:p w14:paraId="7C3D3C95" w14:textId="77777777" w:rsidR="00845A39" w:rsidRDefault="00845A39" w:rsidP="00845A39">
            <w:r>
              <w:t>[199-]</w:t>
            </w:r>
          </w:p>
          <w:p w14:paraId="544A0C2D" w14:textId="77777777" w:rsidR="00845A39" w:rsidRDefault="00845A39" w:rsidP="00845A39">
            <w:r>
              <w:t>10 cm x 15 cm, couleur</w:t>
            </w:r>
          </w:p>
          <w:p w14:paraId="37C1F17D" w14:textId="77777777" w:rsidR="00845A39" w:rsidRDefault="00845A39" w:rsidP="00845A39">
            <w:r>
              <w:t>Originale</w:t>
            </w:r>
          </w:p>
          <w:p w14:paraId="265A2BC4" w14:textId="77777777" w:rsidR="00845A39" w:rsidRDefault="00845A39" w:rsidP="00845A39"/>
          <w:p w14:paraId="6C4DD27F" w14:textId="77777777" w:rsidR="00845A39" w:rsidRDefault="00845A39" w:rsidP="00845A39">
            <w:r>
              <w:t>P272/B5/2,17</w:t>
            </w:r>
          </w:p>
          <w:p w14:paraId="0091393E" w14:textId="77777777" w:rsidR="00845A39" w:rsidRDefault="00845A39" w:rsidP="00845A39">
            <w:r>
              <w:t>Les sœurs Augustines, hommage pour 10 ans d’implication</w:t>
            </w:r>
          </w:p>
          <w:p w14:paraId="5E4DB09A" w14:textId="77777777" w:rsidR="00845A39" w:rsidRDefault="00845A39" w:rsidP="00845A39">
            <w:r>
              <w:t>Sœurs Esther Lachance, Françoise Bouchard, Germaine Lachance, Claudette Larouche et Laval Roy</w:t>
            </w:r>
          </w:p>
          <w:p w14:paraId="657CDCCF" w14:textId="77777777" w:rsidR="00845A39" w:rsidRDefault="00845A39" w:rsidP="00845A39">
            <w:r>
              <w:t>[200-]</w:t>
            </w:r>
          </w:p>
          <w:p w14:paraId="022FE6D7" w14:textId="77777777" w:rsidR="00845A39" w:rsidRDefault="00845A39" w:rsidP="00845A39">
            <w:r>
              <w:t>10 cm x 15 cm, couleur</w:t>
            </w:r>
          </w:p>
          <w:p w14:paraId="02B78054" w14:textId="77777777" w:rsidR="00845A39" w:rsidRDefault="00845A39" w:rsidP="00845A39">
            <w:r>
              <w:t>Originale</w:t>
            </w:r>
          </w:p>
          <w:p w14:paraId="54C2CF2A" w14:textId="77777777" w:rsidR="00845A39" w:rsidRDefault="00845A39" w:rsidP="00845A39"/>
          <w:p w14:paraId="50925505" w14:textId="77777777" w:rsidR="00845A39" w:rsidRDefault="00845A39" w:rsidP="00845A39">
            <w:r>
              <w:t>P272/B5/2,18</w:t>
            </w:r>
          </w:p>
          <w:p w14:paraId="18D4800E" w14:textId="77777777" w:rsidR="00845A39" w:rsidRDefault="00845A39" w:rsidP="00845A39">
            <w:r>
              <w:t>Rassemblement</w:t>
            </w:r>
          </w:p>
          <w:p w14:paraId="2B414765" w14:textId="77777777" w:rsidR="00845A39" w:rsidRDefault="00845A39" w:rsidP="00845A39">
            <w:r>
              <w:t>[200-]</w:t>
            </w:r>
          </w:p>
          <w:p w14:paraId="025CAAE9" w14:textId="77777777" w:rsidR="00845A39" w:rsidRDefault="00845A39" w:rsidP="00845A39">
            <w:r>
              <w:t>10 cm x 15 cm, n &amp; b</w:t>
            </w:r>
          </w:p>
          <w:p w14:paraId="38156F7B" w14:textId="77777777" w:rsidR="00845A39" w:rsidRDefault="00845A39" w:rsidP="00845A39">
            <w:r>
              <w:t>Originale</w:t>
            </w:r>
          </w:p>
          <w:p w14:paraId="29629C6D" w14:textId="77777777" w:rsidR="00845A39" w:rsidRDefault="00845A39" w:rsidP="00845A39"/>
          <w:p w14:paraId="4717CACD" w14:textId="77777777" w:rsidR="00845A39" w:rsidRDefault="00845A39" w:rsidP="00845A39">
            <w:r>
              <w:t>P272/B5/2,19</w:t>
            </w:r>
          </w:p>
          <w:p w14:paraId="76CC0611" w14:textId="77777777" w:rsidR="00845A39" w:rsidRDefault="00845A39" w:rsidP="00845A39">
            <w:r>
              <w:t>Conseil de ville du maire André Bussière</w:t>
            </w:r>
          </w:p>
          <w:p w14:paraId="0C11B416" w14:textId="77777777" w:rsidR="00845A39" w:rsidRDefault="00845A39" w:rsidP="00845A39">
            <w:r>
              <w:t>Mario Fortin (conseiller), Florian Girard (greffier), André Bussière (maire), Monique Marcel Fortin (conseiller)</w:t>
            </w:r>
          </w:p>
          <w:p w14:paraId="1E3677DA" w14:textId="77777777" w:rsidR="00845A39" w:rsidRDefault="00845A39" w:rsidP="00845A39">
            <w:r>
              <w:t>Normandin</w:t>
            </w:r>
          </w:p>
          <w:p w14:paraId="2AA0A117" w14:textId="77777777" w:rsidR="00845A39" w:rsidRDefault="00845A39" w:rsidP="00845A39">
            <w:r>
              <w:t>[janvier 1997]</w:t>
            </w:r>
          </w:p>
          <w:p w14:paraId="6F50C05A" w14:textId="77777777" w:rsidR="00845A39" w:rsidRDefault="00845A39" w:rsidP="00845A39">
            <w:r>
              <w:t>10 cm x 15 cm, couleur</w:t>
            </w:r>
          </w:p>
          <w:p w14:paraId="07F0241A" w14:textId="77777777" w:rsidR="00845A39" w:rsidRDefault="00845A39" w:rsidP="00845A39">
            <w:r>
              <w:t>Originale</w:t>
            </w:r>
          </w:p>
          <w:p w14:paraId="22A5A009" w14:textId="77777777" w:rsidR="00845A39" w:rsidRDefault="00845A39" w:rsidP="00845A39"/>
          <w:p w14:paraId="46F941A6" w14:textId="77777777" w:rsidR="00845A39" w:rsidRDefault="00845A39" w:rsidP="00845A39">
            <w:r>
              <w:t>P272/B5/2,20</w:t>
            </w:r>
          </w:p>
          <w:p w14:paraId="635868FA" w14:textId="77777777" w:rsidR="00845A39" w:rsidRDefault="00845A39" w:rsidP="00845A39">
            <w:r>
              <w:t>Conseil de ville du maire André Bussière</w:t>
            </w:r>
          </w:p>
          <w:p w14:paraId="51C01955" w14:textId="77777777" w:rsidR="00845A39" w:rsidRDefault="00845A39" w:rsidP="00845A39">
            <w:r>
              <w:t>Florian Girard (greffier), André Bussière (maire), Monique Marcel Fortin (conseiller)</w:t>
            </w:r>
          </w:p>
          <w:p w14:paraId="5198BBE7" w14:textId="77777777" w:rsidR="00845A39" w:rsidRDefault="00845A39" w:rsidP="00845A39">
            <w:r>
              <w:t>Normandin</w:t>
            </w:r>
          </w:p>
          <w:p w14:paraId="6B6D6794" w14:textId="77777777" w:rsidR="00845A39" w:rsidRDefault="00845A39" w:rsidP="00845A39">
            <w:r>
              <w:t>[janvier 1997]</w:t>
            </w:r>
          </w:p>
          <w:p w14:paraId="5F2B90B9" w14:textId="77777777" w:rsidR="00845A39" w:rsidRDefault="00845A39" w:rsidP="00845A39">
            <w:r>
              <w:t>10 cm x 15 cm, couleur</w:t>
            </w:r>
          </w:p>
          <w:p w14:paraId="255C0211" w14:textId="77777777" w:rsidR="00845A39" w:rsidRDefault="00845A39" w:rsidP="00845A39">
            <w:r>
              <w:t>Originale</w:t>
            </w:r>
          </w:p>
          <w:p w14:paraId="55C81F7D" w14:textId="77777777" w:rsidR="00845A39" w:rsidRDefault="00845A39" w:rsidP="00845A39"/>
          <w:p w14:paraId="796CEC07" w14:textId="77777777" w:rsidR="00845A39" w:rsidRDefault="00845A39" w:rsidP="00845A39">
            <w:r>
              <w:t>P272/B5/2,21</w:t>
            </w:r>
          </w:p>
          <w:p w14:paraId="62A7BEC7" w14:textId="77777777" w:rsidR="00845A39" w:rsidRDefault="00845A39" w:rsidP="00845A39">
            <w:r>
              <w:t>Conseil de ville du maire André Bussière</w:t>
            </w:r>
          </w:p>
          <w:p w14:paraId="584ECA68" w14:textId="77777777" w:rsidR="00845A39" w:rsidRDefault="00845A39" w:rsidP="00845A39">
            <w:r>
              <w:lastRenderedPageBreak/>
              <w:t>Réjean Boivin (conseiller), Mario Fortin (conseiller), Florian Girard (greffier), André Bussière (maire), Monique Marcel Fortin (conseiller)</w:t>
            </w:r>
          </w:p>
          <w:p w14:paraId="61B7EA1F" w14:textId="77777777" w:rsidR="00845A39" w:rsidRDefault="00845A39" w:rsidP="00845A39">
            <w:r>
              <w:t>Normandin</w:t>
            </w:r>
          </w:p>
          <w:p w14:paraId="679D8824" w14:textId="77777777" w:rsidR="00845A39" w:rsidRDefault="00845A39" w:rsidP="00845A39">
            <w:r>
              <w:t>[janvier 1997]</w:t>
            </w:r>
          </w:p>
          <w:p w14:paraId="217CC7F6" w14:textId="77777777" w:rsidR="00845A39" w:rsidRDefault="00845A39" w:rsidP="00845A39">
            <w:r>
              <w:t>10 cm x 15 cm, couleur</w:t>
            </w:r>
          </w:p>
          <w:p w14:paraId="4B0FFE03" w14:textId="77777777" w:rsidR="00845A39" w:rsidRDefault="00845A39" w:rsidP="00845A39">
            <w:r>
              <w:t>Originale</w:t>
            </w:r>
          </w:p>
          <w:p w14:paraId="3F90842B" w14:textId="77777777" w:rsidR="00845A39" w:rsidRDefault="00845A39" w:rsidP="00845A39"/>
          <w:p w14:paraId="262B3F9D" w14:textId="77777777" w:rsidR="00845A39" w:rsidRDefault="00845A39" w:rsidP="00845A39">
            <w:r>
              <w:t>P272/B5/2,22</w:t>
            </w:r>
          </w:p>
          <w:p w14:paraId="64342347" w14:textId="77777777" w:rsidR="00845A39" w:rsidRDefault="00845A39" w:rsidP="00845A39">
            <w:r>
              <w:t>Trois femmes dans une boutique</w:t>
            </w:r>
          </w:p>
          <w:p w14:paraId="3F3A524E" w14:textId="77777777" w:rsidR="00845A39" w:rsidRDefault="00845A39" w:rsidP="00845A39">
            <w:r>
              <w:t>[200-]</w:t>
            </w:r>
          </w:p>
          <w:p w14:paraId="3B744950" w14:textId="77777777" w:rsidR="00845A39" w:rsidRDefault="00845A39" w:rsidP="00845A39">
            <w:r>
              <w:t>10 cm x 15 cm, couleur</w:t>
            </w:r>
          </w:p>
          <w:p w14:paraId="772D46C5" w14:textId="77777777" w:rsidR="00845A39" w:rsidRDefault="00845A39" w:rsidP="00845A39">
            <w:r>
              <w:t>Originale</w:t>
            </w:r>
          </w:p>
          <w:p w14:paraId="1F00E310" w14:textId="77777777" w:rsidR="00845A39" w:rsidRDefault="00845A39" w:rsidP="00845A39"/>
          <w:p w14:paraId="00139B15" w14:textId="77777777" w:rsidR="00845A39" w:rsidRDefault="00845A39" w:rsidP="00845A39">
            <w:r>
              <w:t>P272/B5/2,23</w:t>
            </w:r>
          </w:p>
          <w:p w14:paraId="0B3125EF" w14:textId="77777777" w:rsidR="00845A39" w:rsidRDefault="00845A39" w:rsidP="00845A39">
            <w:r>
              <w:t>Une salle à dîner</w:t>
            </w:r>
          </w:p>
          <w:p w14:paraId="7789093B" w14:textId="77777777" w:rsidR="00845A39" w:rsidRDefault="00845A39" w:rsidP="00845A39">
            <w:r>
              <w:t>[200-]</w:t>
            </w:r>
          </w:p>
          <w:p w14:paraId="5F3407E6" w14:textId="77777777" w:rsidR="00845A39" w:rsidRDefault="00845A39" w:rsidP="00845A39">
            <w:r>
              <w:t>10 cm x 15 cm, couleur</w:t>
            </w:r>
          </w:p>
          <w:p w14:paraId="6A1FE6BB" w14:textId="77777777" w:rsidR="00845A39" w:rsidRDefault="00845A39" w:rsidP="00845A39">
            <w:r>
              <w:t>Originale</w:t>
            </w:r>
          </w:p>
          <w:p w14:paraId="64E38E84" w14:textId="77777777" w:rsidR="00845A39" w:rsidRDefault="00845A39" w:rsidP="00845A39"/>
          <w:p w14:paraId="08DF3E17" w14:textId="77777777" w:rsidR="00845A39" w:rsidRDefault="00845A39" w:rsidP="00845A39">
            <w:r>
              <w:t>P272/B5/2,24</w:t>
            </w:r>
          </w:p>
          <w:p w14:paraId="775DAD8D" w14:textId="77777777" w:rsidR="00845A39" w:rsidRDefault="00845A39" w:rsidP="00845A39">
            <w:r>
              <w:t>Groupe d’enfants chez les Renardeaux (garderie) de Mme Marthe Lavoie</w:t>
            </w:r>
          </w:p>
          <w:p w14:paraId="5FD7F913" w14:textId="77777777" w:rsidR="00845A39" w:rsidRDefault="00845A39" w:rsidP="00845A39">
            <w:r>
              <w:t>Marie-Ève Lavoie, Claudie Sasseville, Sarah Jane Bouchard, Cédric Lavoie, Véronique Sasseville, Jessie Blouin, Alexandre Lavoie</w:t>
            </w:r>
          </w:p>
          <w:p w14:paraId="7B7B3BAB" w14:textId="77777777" w:rsidR="00845A39" w:rsidRDefault="00845A39" w:rsidP="00845A39">
            <w:r>
              <w:t>[199-]</w:t>
            </w:r>
          </w:p>
          <w:p w14:paraId="41AD134B" w14:textId="77777777" w:rsidR="00845A39" w:rsidRDefault="00845A39" w:rsidP="00845A39">
            <w:r>
              <w:t>10 cm x 15 cm, couleur</w:t>
            </w:r>
          </w:p>
          <w:p w14:paraId="27CA0DF9" w14:textId="77777777" w:rsidR="00845A39" w:rsidRDefault="00845A39" w:rsidP="00845A39">
            <w:r>
              <w:t>Originale</w:t>
            </w:r>
          </w:p>
          <w:p w14:paraId="0D86C840" w14:textId="77777777" w:rsidR="00845A39" w:rsidRDefault="00845A39" w:rsidP="00845A39"/>
          <w:p w14:paraId="06BCFAF9" w14:textId="77777777" w:rsidR="00845A39" w:rsidRDefault="00845A39" w:rsidP="00845A39">
            <w:r>
              <w:t>P272/B5/2,25</w:t>
            </w:r>
          </w:p>
          <w:p w14:paraId="1AF4CD05" w14:textId="77777777" w:rsidR="00845A39" w:rsidRDefault="00845A39" w:rsidP="00845A39">
            <w:r>
              <w:t>Groupe de musique de Normandin</w:t>
            </w:r>
          </w:p>
          <w:p w14:paraId="3C69F2E3" w14:textId="77777777" w:rsidR="00845A39" w:rsidRDefault="00845A39" w:rsidP="00845A39">
            <w:r>
              <w:t>Éric Robert</w:t>
            </w:r>
          </w:p>
          <w:p w14:paraId="4797BF8A" w14:textId="77777777" w:rsidR="00845A39" w:rsidRDefault="00845A39" w:rsidP="00845A39">
            <w:r>
              <w:t>[199-]</w:t>
            </w:r>
          </w:p>
          <w:p w14:paraId="239BD924" w14:textId="77777777" w:rsidR="00845A39" w:rsidRDefault="00845A39" w:rsidP="00845A39">
            <w:r>
              <w:t>10 cm x 15 cm, couleur</w:t>
            </w:r>
          </w:p>
          <w:p w14:paraId="2CE602E9" w14:textId="77777777" w:rsidR="00845A39" w:rsidRDefault="00845A39" w:rsidP="00845A39">
            <w:r>
              <w:t>Originale</w:t>
            </w:r>
          </w:p>
          <w:p w14:paraId="0F0A6D67" w14:textId="77777777" w:rsidR="00845A39" w:rsidRDefault="00845A39" w:rsidP="00845A39"/>
          <w:p w14:paraId="1E13CA35" w14:textId="77777777" w:rsidR="00845A39" w:rsidRDefault="00845A39" w:rsidP="00845A39">
            <w:r>
              <w:t>P272/B5/2,26</w:t>
            </w:r>
          </w:p>
          <w:p w14:paraId="78411929" w14:textId="77777777" w:rsidR="00845A39" w:rsidRDefault="00845A39" w:rsidP="00845A39">
            <w:r>
              <w:t>Le même groupe de musique</w:t>
            </w:r>
          </w:p>
          <w:p w14:paraId="746F25CA" w14:textId="77777777" w:rsidR="00845A39" w:rsidRDefault="00845A39" w:rsidP="00845A39">
            <w:r>
              <w:t>Éric Robert</w:t>
            </w:r>
          </w:p>
          <w:p w14:paraId="6709A5CD" w14:textId="77777777" w:rsidR="00845A39" w:rsidRDefault="00845A39" w:rsidP="00845A39">
            <w:r>
              <w:t>[199-]</w:t>
            </w:r>
          </w:p>
          <w:p w14:paraId="782A8734" w14:textId="77777777" w:rsidR="00845A39" w:rsidRDefault="00845A39" w:rsidP="00845A39">
            <w:r>
              <w:t>10 cm x 15 cm, couleur</w:t>
            </w:r>
          </w:p>
          <w:p w14:paraId="1291DF03" w14:textId="77777777" w:rsidR="00845A39" w:rsidRDefault="00845A39" w:rsidP="00845A39">
            <w:r>
              <w:t>Originale</w:t>
            </w:r>
          </w:p>
          <w:p w14:paraId="01253928" w14:textId="77777777" w:rsidR="00845A39" w:rsidRDefault="00845A39" w:rsidP="00845A39"/>
          <w:p w14:paraId="0C0E5674" w14:textId="77777777" w:rsidR="00845A39" w:rsidRDefault="00845A39" w:rsidP="00845A39">
            <w:r>
              <w:t>P272/B5/2,27</w:t>
            </w:r>
          </w:p>
          <w:p w14:paraId="1D1745FC" w14:textId="77777777" w:rsidR="00845A39" w:rsidRDefault="00845A39" w:rsidP="00845A39">
            <w:r>
              <w:t>Rassemblement d’hommes</w:t>
            </w:r>
          </w:p>
          <w:p w14:paraId="20E4891C" w14:textId="77777777" w:rsidR="00845A39" w:rsidRDefault="00845A39" w:rsidP="00845A39">
            <w:r>
              <w:t>[199-]</w:t>
            </w:r>
          </w:p>
          <w:p w14:paraId="7A6CCDF9" w14:textId="77777777" w:rsidR="00845A39" w:rsidRDefault="00845A39" w:rsidP="00845A39">
            <w:r>
              <w:t>10 cm x 15 cm, couleur</w:t>
            </w:r>
          </w:p>
          <w:p w14:paraId="3B26C700" w14:textId="77777777" w:rsidR="00845A39" w:rsidRDefault="00845A39" w:rsidP="00845A39">
            <w:r>
              <w:t>Originale</w:t>
            </w:r>
          </w:p>
          <w:p w14:paraId="59AD1EB2" w14:textId="77777777" w:rsidR="00845A39" w:rsidRDefault="00845A39" w:rsidP="00845A39"/>
          <w:p w14:paraId="617F6861" w14:textId="77777777" w:rsidR="00845A39" w:rsidRDefault="00845A39" w:rsidP="00845A39">
            <w:r>
              <w:t>P272/B5/2,28</w:t>
            </w:r>
          </w:p>
          <w:p w14:paraId="6FD449A5" w14:textId="77777777" w:rsidR="00845A39" w:rsidRDefault="00845A39" w:rsidP="00845A39">
            <w:r>
              <w:t>Quatre hommes</w:t>
            </w:r>
          </w:p>
          <w:p w14:paraId="3E1A3B2C" w14:textId="77777777" w:rsidR="00845A39" w:rsidRDefault="00845A39" w:rsidP="00845A39">
            <w:r>
              <w:t>[199-]</w:t>
            </w:r>
          </w:p>
          <w:p w14:paraId="0F5CE71F" w14:textId="77777777" w:rsidR="00845A39" w:rsidRDefault="00845A39" w:rsidP="00845A39">
            <w:r>
              <w:t>10 cm x 15 cm, couleur</w:t>
            </w:r>
          </w:p>
          <w:p w14:paraId="7A1B4575" w14:textId="77777777" w:rsidR="00845A39" w:rsidRDefault="00845A39" w:rsidP="00845A39">
            <w:r>
              <w:t>Originale</w:t>
            </w:r>
          </w:p>
          <w:p w14:paraId="0344985D" w14:textId="77777777" w:rsidR="00845A39" w:rsidRDefault="00845A39" w:rsidP="00845A39"/>
          <w:p w14:paraId="7995C8D3" w14:textId="77777777" w:rsidR="00845A39" w:rsidRDefault="00845A39" w:rsidP="00845A39">
            <w:r>
              <w:t>P272/B5/2,29</w:t>
            </w:r>
          </w:p>
          <w:p w14:paraId="02464AD5" w14:textId="77777777" w:rsidR="00845A39" w:rsidRDefault="00845A39" w:rsidP="00845A39">
            <w:r>
              <w:t>Les quatre mêmes hommes</w:t>
            </w:r>
          </w:p>
          <w:p w14:paraId="5DB18174" w14:textId="77777777" w:rsidR="00845A39" w:rsidRDefault="00845A39" w:rsidP="00845A39">
            <w:r>
              <w:t>[199-]</w:t>
            </w:r>
          </w:p>
          <w:p w14:paraId="7DC02232" w14:textId="77777777" w:rsidR="00845A39" w:rsidRDefault="00845A39" w:rsidP="00845A39">
            <w:r>
              <w:t>10 cm x 15 cm, couleur</w:t>
            </w:r>
          </w:p>
          <w:p w14:paraId="4EECCDF3" w14:textId="77777777" w:rsidR="00845A39" w:rsidRDefault="00845A39" w:rsidP="00845A39">
            <w:r>
              <w:t>Originale</w:t>
            </w:r>
          </w:p>
          <w:p w14:paraId="6DA5D1CB" w14:textId="77777777" w:rsidR="00845A39" w:rsidRDefault="00845A39" w:rsidP="00845A39"/>
          <w:p w14:paraId="0D6E55E1" w14:textId="77777777" w:rsidR="00845A39" w:rsidRDefault="00845A39" w:rsidP="00845A39">
            <w:r>
              <w:t>P272/B5/2,30</w:t>
            </w:r>
          </w:p>
          <w:p w14:paraId="5CE15966" w14:textId="77777777" w:rsidR="00845A39" w:rsidRDefault="00845A39" w:rsidP="00845A39">
            <w:r>
              <w:t>Un groupe de personnes</w:t>
            </w:r>
          </w:p>
          <w:p w14:paraId="4C2F94E4" w14:textId="77777777" w:rsidR="00845A39" w:rsidRDefault="00845A39" w:rsidP="00845A39">
            <w:r>
              <w:t>[199-]</w:t>
            </w:r>
          </w:p>
          <w:p w14:paraId="586FCBD0" w14:textId="77777777" w:rsidR="00845A39" w:rsidRDefault="00845A39" w:rsidP="00845A39">
            <w:r>
              <w:t>10 cm x 15 cm, n &amp; b</w:t>
            </w:r>
          </w:p>
          <w:p w14:paraId="53EAD45C" w14:textId="77777777" w:rsidR="00845A39" w:rsidRDefault="00845A39" w:rsidP="00845A39">
            <w:r>
              <w:t>Originale</w:t>
            </w:r>
          </w:p>
          <w:p w14:paraId="72E1B98A" w14:textId="77777777" w:rsidR="00845A39" w:rsidRDefault="00845A39" w:rsidP="00845A39"/>
          <w:p w14:paraId="5897E774" w14:textId="77777777" w:rsidR="00845A39" w:rsidRDefault="00845A39" w:rsidP="00845A39">
            <w:r>
              <w:t>P272/B5/2,31</w:t>
            </w:r>
          </w:p>
          <w:p w14:paraId="569744F3" w14:textId="77777777" w:rsidR="00845A39" w:rsidRDefault="00845A39" w:rsidP="00845A39">
            <w:r>
              <w:t>Larry Adams et des amis à la Brasserie chez Noël</w:t>
            </w:r>
          </w:p>
          <w:p w14:paraId="043D0921" w14:textId="77777777" w:rsidR="00845A39" w:rsidRDefault="00845A39" w:rsidP="00845A39">
            <w:r>
              <w:t>[199-]</w:t>
            </w:r>
          </w:p>
          <w:p w14:paraId="3493EB37" w14:textId="77777777" w:rsidR="00845A39" w:rsidRDefault="00845A39" w:rsidP="00845A39">
            <w:r>
              <w:t>10,7 cm x 8,8 cm, couleur</w:t>
            </w:r>
          </w:p>
          <w:p w14:paraId="29B3679C" w14:textId="77777777" w:rsidR="00845A39" w:rsidRDefault="00845A39" w:rsidP="00845A39">
            <w:r>
              <w:t>Originale, polaroid</w:t>
            </w:r>
          </w:p>
          <w:p w14:paraId="629AA236" w14:textId="77777777" w:rsidR="00845A39" w:rsidRDefault="00845A39" w:rsidP="00845A39"/>
          <w:p w14:paraId="614DE9F3" w14:textId="77777777" w:rsidR="00845A39" w:rsidRDefault="00845A39" w:rsidP="00845A39">
            <w:r>
              <w:t>P272/B5/2,32</w:t>
            </w:r>
          </w:p>
          <w:p w14:paraId="0515048B" w14:textId="77777777" w:rsidR="00845A39" w:rsidRDefault="00845A39" w:rsidP="00845A39">
            <w:r>
              <w:t>Léo Thérien et des amis à la Brasserie chez Noël</w:t>
            </w:r>
          </w:p>
          <w:p w14:paraId="125C063D" w14:textId="77777777" w:rsidR="00845A39" w:rsidRDefault="00845A39" w:rsidP="00845A39">
            <w:r>
              <w:t>[199-]</w:t>
            </w:r>
          </w:p>
          <w:p w14:paraId="6F681F69" w14:textId="77777777" w:rsidR="00845A39" w:rsidRDefault="00845A39" w:rsidP="00845A39">
            <w:r>
              <w:t>10,7 cm x 8,8 cm, couleur</w:t>
            </w:r>
          </w:p>
          <w:p w14:paraId="0889E367" w14:textId="77777777" w:rsidR="00845A39" w:rsidRDefault="00845A39" w:rsidP="00845A39">
            <w:r>
              <w:t>Originale, polaroid</w:t>
            </w:r>
          </w:p>
          <w:p w14:paraId="2CE59B65" w14:textId="77777777" w:rsidR="00845A39" w:rsidRDefault="00845A39" w:rsidP="00845A39"/>
          <w:p w14:paraId="7F873546" w14:textId="77777777" w:rsidR="00845A39" w:rsidRDefault="00845A39" w:rsidP="00845A39">
            <w:r>
              <w:t>P272/B5/2,33</w:t>
            </w:r>
          </w:p>
          <w:p w14:paraId="0113B87E" w14:textId="77777777" w:rsidR="00845A39" w:rsidRDefault="00845A39" w:rsidP="00845A39">
            <w:r>
              <w:t>Gaston Trottier et des amis à la Brasserie chez Noël</w:t>
            </w:r>
          </w:p>
          <w:p w14:paraId="6C996933" w14:textId="77777777" w:rsidR="00845A39" w:rsidRDefault="00845A39" w:rsidP="00845A39">
            <w:r>
              <w:t>[199-]</w:t>
            </w:r>
          </w:p>
          <w:p w14:paraId="5465C8E8" w14:textId="77777777" w:rsidR="00845A39" w:rsidRDefault="00845A39" w:rsidP="00845A39">
            <w:r>
              <w:t>10,7 cm x 8,8 cm, couleur</w:t>
            </w:r>
          </w:p>
          <w:p w14:paraId="5FD94991" w14:textId="77777777" w:rsidR="00845A39" w:rsidRDefault="00845A39" w:rsidP="00845A39">
            <w:r>
              <w:t>Originale, polaroid</w:t>
            </w:r>
          </w:p>
          <w:p w14:paraId="2DE81EFC" w14:textId="77777777" w:rsidR="00845A39" w:rsidRDefault="00845A39" w:rsidP="00845A39"/>
          <w:p w14:paraId="3CF9852F" w14:textId="77777777" w:rsidR="00845A39" w:rsidRDefault="00845A39" w:rsidP="00845A39">
            <w:r>
              <w:t>P272/B5/2,34</w:t>
            </w:r>
          </w:p>
          <w:p w14:paraId="4B773B88" w14:textId="77777777" w:rsidR="00845A39" w:rsidRDefault="00845A39" w:rsidP="00845A39">
            <w:r>
              <w:t xml:space="preserve">Steven </w:t>
            </w:r>
            <w:proofErr w:type="spellStart"/>
            <w:r>
              <w:t>Minville</w:t>
            </w:r>
            <w:proofErr w:type="spellEnd"/>
            <w:r>
              <w:t xml:space="preserve"> et des amis à la Brasserie chez Noël</w:t>
            </w:r>
          </w:p>
          <w:p w14:paraId="3833B9FB" w14:textId="77777777" w:rsidR="00845A39" w:rsidRDefault="00845A39" w:rsidP="00845A39">
            <w:r>
              <w:t>[199-]</w:t>
            </w:r>
          </w:p>
          <w:p w14:paraId="3372A967" w14:textId="77777777" w:rsidR="00845A39" w:rsidRDefault="00845A39" w:rsidP="00845A39">
            <w:r>
              <w:t>10,7 cm x 8,8 cm, couleur</w:t>
            </w:r>
          </w:p>
          <w:p w14:paraId="50D99861" w14:textId="77777777" w:rsidR="00845A39" w:rsidRDefault="00845A39" w:rsidP="00845A39">
            <w:r>
              <w:t>Originale, polaroid</w:t>
            </w:r>
          </w:p>
          <w:p w14:paraId="46B79169" w14:textId="77777777" w:rsidR="00845A39" w:rsidRDefault="00845A39" w:rsidP="00845A39"/>
          <w:p w14:paraId="0B5250A0" w14:textId="77777777" w:rsidR="00845A39" w:rsidRDefault="00845A39" w:rsidP="00845A39">
            <w:r>
              <w:t>P272/B5/2,35</w:t>
            </w:r>
          </w:p>
          <w:p w14:paraId="6FEBB7AE" w14:textId="77777777" w:rsidR="00845A39" w:rsidRDefault="00845A39" w:rsidP="00845A39">
            <w:r>
              <w:t>Dominique Rioux et des amis à la Brasserie chez Noël</w:t>
            </w:r>
          </w:p>
          <w:p w14:paraId="40F278D6" w14:textId="77777777" w:rsidR="00845A39" w:rsidRDefault="00845A39" w:rsidP="00845A39">
            <w:r>
              <w:t>[199-]</w:t>
            </w:r>
          </w:p>
          <w:p w14:paraId="31126F80" w14:textId="77777777" w:rsidR="00845A39" w:rsidRDefault="00845A39" w:rsidP="00845A39">
            <w:r>
              <w:lastRenderedPageBreak/>
              <w:t>10,7 cm x 8,8 cm, couleur</w:t>
            </w:r>
          </w:p>
          <w:p w14:paraId="2B4C5F76" w14:textId="77777777" w:rsidR="00845A39" w:rsidRDefault="00845A39" w:rsidP="00845A39">
            <w:r>
              <w:t>Originale, polaroid</w:t>
            </w:r>
          </w:p>
          <w:p w14:paraId="2BF7032A" w14:textId="77777777" w:rsidR="00845A39" w:rsidRDefault="00845A39" w:rsidP="00845A39"/>
          <w:p w14:paraId="3E413F2B" w14:textId="77777777" w:rsidR="00845A39" w:rsidRDefault="00845A39" w:rsidP="00845A39">
            <w:r>
              <w:t>P272/B5/2,36</w:t>
            </w:r>
          </w:p>
          <w:p w14:paraId="68213773" w14:textId="77777777" w:rsidR="00845A39" w:rsidRDefault="00845A39" w:rsidP="00845A39">
            <w:r>
              <w:t>Un groupe à la Brasserie chez Noël</w:t>
            </w:r>
          </w:p>
          <w:p w14:paraId="5D592705" w14:textId="77777777" w:rsidR="00845A39" w:rsidRDefault="00845A39" w:rsidP="00845A39">
            <w:r>
              <w:t>[199-]</w:t>
            </w:r>
          </w:p>
          <w:p w14:paraId="403AC867" w14:textId="77777777" w:rsidR="00845A39" w:rsidRDefault="00845A39" w:rsidP="00845A39">
            <w:r>
              <w:t>10,7 cm x 8,8 cm, couleur</w:t>
            </w:r>
          </w:p>
          <w:p w14:paraId="2A26EC3D" w14:textId="77777777" w:rsidR="00845A39" w:rsidRDefault="00845A39" w:rsidP="00845A39">
            <w:r>
              <w:t>Originale, polaroid</w:t>
            </w:r>
          </w:p>
          <w:p w14:paraId="3241AB50" w14:textId="77777777" w:rsidR="00845A39" w:rsidRDefault="00845A39" w:rsidP="00845A39"/>
          <w:p w14:paraId="1C55FD06" w14:textId="77777777" w:rsidR="00845A39" w:rsidRDefault="00845A39" w:rsidP="00845A39">
            <w:r>
              <w:t>P272/B5/2,37</w:t>
            </w:r>
          </w:p>
          <w:p w14:paraId="29D8844E" w14:textId="77777777" w:rsidR="00845A39" w:rsidRDefault="00845A39" w:rsidP="00845A39">
            <w:r>
              <w:t>Un groupe à la Brasserie chez Noël</w:t>
            </w:r>
          </w:p>
          <w:p w14:paraId="725875DB" w14:textId="77777777" w:rsidR="00845A39" w:rsidRDefault="00845A39" w:rsidP="00845A39">
            <w:r>
              <w:t>Martial Lejeune, Denis Cossette</w:t>
            </w:r>
          </w:p>
          <w:p w14:paraId="46AE4460" w14:textId="77777777" w:rsidR="00845A39" w:rsidRDefault="00845A39" w:rsidP="00845A39">
            <w:r>
              <w:t>[199-]</w:t>
            </w:r>
          </w:p>
          <w:p w14:paraId="2681ED6B" w14:textId="77777777" w:rsidR="00845A39" w:rsidRDefault="00845A39" w:rsidP="00845A39">
            <w:r>
              <w:t>10,7 cm x 8,8 cm, couleur</w:t>
            </w:r>
          </w:p>
          <w:p w14:paraId="617DF3D7" w14:textId="77777777" w:rsidR="00845A39" w:rsidRDefault="00845A39" w:rsidP="00845A39">
            <w:r>
              <w:t>Originale, polaroid</w:t>
            </w:r>
          </w:p>
          <w:p w14:paraId="3800745E" w14:textId="77777777" w:rsidR="00845A39" w:rsidRDefault="00845A39" w:rsidP="00845A39"/>
          <w:p w14:paraId="047D1E42" w14:textId="77777777" w:rsidR="00845A39" w:rsidRDefault="00845A39" w:rsidP="00845A39">
            <w:r>
              <w:t>P272/B5/2,38</w:t>
            </w:r>
          </w:p>
          <w:p w14:paraId="4EFE70DD" w14:textId="77777777" w:rsidR="00845A39" w:rsidRDefault="00845A39" w:rsidP="00845A39">
            <w:r>
              <w:t>Steven Larouche et ses amis à la Brasserie chez Noël</w:t>
            </w:r>
          </w:p>
          <w:p w14:paraId="123CB28B" w14:textId="77777777" w:rsidR="00845A39" w:rsidRDefault="00845A39" w:rsidP="00845A39">
            <w:r>
              <w:t>[199-]</w:t>
            </w:r>
          </w:p>
          <w:p w14:paraId="3D9A3352" w14:textId="77777777" w:rsidR="00845A39" w:rsidRDefault="00845A39" w:rsidP="00845A39">
            <w:r>
              <w:t>10,7 cm x 8,8 cm, couleur</w:t>
            </w:r>
          </w:p>
          <w:p w14:paraId="5FAFACCD" w14:textId="77777777" w:rsidR="00845A39" w:rsidRDefault="00845A39" w:rsidP="00845A39">
            <w:r>
              <w:t>Originale, polaroid</w:t>
            </w:r>
          </w:p>
          <w:p w14:paraId="71851068" w14:textId="77777777" w:rsidR="00845A39" w:rsidRDefault="00845A39" w:rsidP="00845A39"/>
          <w:p w14:paraId="18D3611E" w14:textId="77777777" w:rsidR="00845A39" w:rsidRDefault="00845A39" w:rsidP="00845A39">
            <w:r>
              <w:t>P272/B5/2,39</w:t>
            </w:r>
          </w:p>
          <w:p w14:paraId="00416EC7" w14:textId="77777777" w:rsidR="00845A39" w:rsidRDefault="00845A39" w:rsidP="00845A39">
            <w:r>
              <w:t>La remise d’un certificat à la Banque nationale</w:t>
            </w:r>
          </w:p>
          <w:p w14:paraId="69438894" w14:textId="77777777" w:rsidR="00845A39" w:rsidRDefault="00845A39" w:rsidP="00845A39">
            <w:r>
              <w:t>[199-]</w:t>
            </w:r>
          </w:p>
          <w:p w14:paraId="5EDB9020" w14:textId="77777777" w:rsidR="00845A39" w:rsidRDefault="00845A39" w:rsidP="00845A39">
            <w:r>
              <w:t>16,9 cm x 11,9 cm, couleur</w:t>
            </w:r>
          </w:p>
          <w:p w14:paraId="2834F53E" w14:textId="77777777" w:rsidR="00845A39" w:rsidRDefault="00845A39" w:rsidP="00845A39">
            <w:r>
              <w:t>Originale</w:t>
            </w:r>
          </w:p>
          <w:p w14:paraId="12B1084B" w14:textId="77777777" w:rsidR="00845A39" w:rsidRDefault="00845A39" w:rsidP="00845A39"/>
          <w:p w14:paraId="2C97E4A3" w14:textId="77777777" w:rsidR="00845A39" w:rsidRDefault="00845A39" w:rsidP="00845A39">
            <w:r>
              <w:t>P272/B5/2,40</w:t>
            </w:r>
          </w:p>
          <w:p w14:paraId="5A2B0E51" w14:textId="77777777" w:rsidR="00845A39" w:rsidRDefault="00845A39" w:rsidP="00845A39">
            <w:r>
              <w:t>Un groupe de personnes</w:t>
            </w:r>
          </w:p>
          <w:p w14:paraId="40D10FBE" w14:textId="77777777" w:rsidR="00845A39" w:rsidRDefault="00845A39" w:rsidP="00845A39">
            <w:r>
              <w:t>[199-]</w:t>
            </w:r>
          </w:p>
          <w:p w14:paraId="2F55CF74" w14:textId="77777777" w:rsidR="00845A39" w:rsidRDefault="00845A39" w:rsidP="00845A39">
            <w:r>
              <w:t>12,7 cm x 10,1 cm, noir et blanc</w:t>
            </w:r>
          </w:p>
          <w:p w14:paraId="0A047068" w14:textId="77777777" w:rsidR="00845A39" w:rsidRDefault="00845A39" w:rsidP="00845A39">
            <w:r>
              <w:t>Originale</w:t>
            </w:r>
          </w:p>
          <w:p w14:paraId="67590265" w14:textId="77777777" w:rsidR="00845A39" w:rsidRDefault="00845A39" w:rsidP="00845A39"/>
          <w:p w14:paraId="5CBDDADF" w14:textId="77777777" w:rsidR="00845A39" w:rsidRDefault="00845A39" w:rsidP="00845A39">
            <w:r>
              <w:t>P272/B5/2,41</w:t>
            </w:r>
          </w:p>
          <w:p w14:paraId="7A82725A" w14:textId="77777777" w:rsidR="00845A39" w:rsidRDefault="00845A39" w:rsidP="00845A39">
            <w:r>
              <w:t>Laval Roy, président de la fondation, Lucie Tremblay, récipiendaire (responsable des bénévoles pendant 10 ans), Pierre Hébert, président du conseil d’administration</w:t>
            </w:r>
          </w:p>
          <w:p w14:paraId="7969E2A0" w14:textId="77777777" w:rsidR="00845A39" w:rsidRDefault="00845A39" w:rsidP="00845A39">
            <w:r>
              <w:t>[199-]</w:t>
            </w:r>
          </w:p>
          <w:p w14:paraId="6E27FEBF" w14:textId="77777777" w:rsidR="00845A39" w:rsidRDefault="00845A39" w:rsidP="00845A39">
            <w:r>
              <w:t>17,8 cm x 10 cm, couleur</w:t>
            </w:r>
          </w:p>
          <w:p w14:paraId="0F64D183" w14:textId="77777777" w:rsidR="00845A39" w:rsidRDefault="00845A39" w:rsidP="00845A39">
            <w:r>
              <w:t>Originale</w:t>
            </w:r>
          </w:p>
          <w:p w14:paraId="29C64643" w14:textId="77777777" w:rsidR="00845A39" w:rsidRDefault="00845A39" w:rsidP="00845A39"/>
          <w:p w14:paraId="3682509B" w14:textId="77777777" w:rsidR="00845A39" w:rsidRDefault="00845A39" w:rsidP="00845A39">
            <w:r>
              <w:t>P272/B5/2,42</w:t>
            </w:r>
          </w:p>
          <w:p w14:paraId="405B2319" w14:textId="77777777" w:rsidR="00845A39" w:rsidRDefault="00845A39" w:rsidP="00845A39">
            <w:r>
              <w:t xml:space="preserve">Pierre Hébert, président du conseil d’administration, Gisèle Langevin, responsable des bénévoles pendant 10 ans, Roxanne Bélanger </w:t>
            </w:r>
          </w:p>
          <w:p w14:paraId="035E594B" w14:textId="77777777" w:rsidR="00845A39" w:rsidRDefault="00845A39" w:rsidP="00845A39">
            <w:r>
              <w:t>[199-]</w:t>
            </w:r>
          </w:p>
          <w:p w14:paraId="5594323D" w14:textId="77777777" w:rsidR="00845A39" w:rsidRDefault="00845A39" w:rsidP="00845A39">
            <w:r>
              <w:lastRenderedPageBreak/>
              <w:t>17,8 cm x 10 cm, couleur</w:t>
            </w:r>
          </w:p>
          <w:p w14:paraId="31583D81" w14:textId="77777777" w:rsidR="00845A39" w:rsidRDefault="00845A39" w:rsidP="00845A39">
            <w:r>
              <w:t>Originale</w:t>
            </w:r>
          </w:p>
          <w:p w14:paraId="213C548F" w14:textId="77777777" w:rsidR="00845A39" w:rsidRDefault="00845A39" w:rsidP="00845A39"/>
          <w:p w14:paraId="2284AB7F" w14:textId="77777777" w:rsidR="00845A39" w:rsidRDefault="00845A39" w:rsidP="00845A39">
            <w:r>
              <w:t>P272/B5/2,43</w:t>
            </w:r>
          </w:p>
          <w:p w14:paraId="56B3EDCB" w14:textId="77777777" w:rsidR="00845A39" w:rsidRDefault="00845A39" w:rsidP="00845A39">
            <w:r>
              <w:t xml:space="preserve">Murielle Duchesne, coordonnatrice, Mme Claude Boivin, retraitée après 10 ans à l’emploi de la maison, Margot Girard, coordonnatrice </w:t>
            </w:r>
          </w:p>
          <w:p w14:paraId="4FB66999" w14:textId="77777777" w:rsidR="00845A39" w:rsidRDefault="00845A39" w:rsidP="00845A39">
            <w:r>
              <w:t>[199-]</w:t>
            </w:r>
          </w:p>
          <w:p w14:paraId="23FDFF28" w14:textId="77777777" w:rsidR="00845A39" w:rsidRDefault="00845A39" w:rsidP="00845A39">
            <w:r>
              <w:t>17,8 cm x 10 cm, couleur</w:t>
            </w:r>
          </w:p>
          <w:p w14:paraId="62325C93" w14:textId="77777777" w:rsidR="00845A39" w:rsidRDefault="00845A39" w:rsidP="00845A39">
            <w:r>
              <w:t>Originale</w:t>
            </w:r>
          </w:p>
          <w:p w14:paraId="41165256" w14:textId="77777777" w:rsidR="00845A39" w:rsidRDefault="00845A39" w:rsidP="00845A39"/>
          <w:p w14:paraId="10618C68" w14:textId="77777777" w:rsidR="00845A39" w:rsidRDefault="00845A39" w:rsidP="00845A39">
            <w:r>
              <w:t>P272/B5/2,44</w:t>
            </w:r>
          </w:p>
          <w:p w14:paraId="0954191F" w14:textId="77777777" w:rsidR="00845A39" w:rsidRDefault="00845A39" w:rsidP="00845A39">
            <w:r>
              <w:t>Six femmes âgées</w:t>
            </w:r>
          </w:p>
          <w:p w14:paraId="7A547B99" w14:textId="77777777" w:rsidR="00845A39" w:rsidRDefault="00845A39" w:rsidP="00845A39">
            <w:r>
              <w:t>Olivette Léger</w:t>
            </w:r>
          </w:p>
          <w:p w14:paraId="16168569" w14:textId="77777777" w:rsidR="00845A39" w:rsidRDefault="00845A39" w:rsidP="00845A39">
            <w:r>
              <w:t>[199-]</w:t>
            </w:r>
          </w:p>
          <w:p w14:paraId="7908C51D" w14:textId="77777777" w:rsidR="00845A39" w:rsidRDefault="00845A39" w:rsidP="00845A39">
            <w:r>
              <w:t>17,8 cm x 10 cm, couleur</w:t>
            </w:r>
          </w:p>
          <w:p w14:paraId="607EDDAC" w14:textId="77777777" w:rsidR="00845A39" w:rsidRDefault="00845A39" w:rsidP="00845A39">
            <w:r>
              <w:t>Originale</w:t>
            </w:r>
          </w:p>
          <w:p w14:paraId="7FA42EED" w14:textId="77777777" w:rsidR="004767E0" w:rsidRDefault="004767E0" w:rsidP="007A0E00"/>
        </w:tc>
      </w:tr>
      <w:tr w:rsidR="004767E0" w:rsidRPr="00A674F8" w14:paraId="77B1749D" w14:textId="77777777" w:rsidTr="007A0E00">
        <w:trPr>
          <w:trHeight w:val="1333"/>
        </w:trPr>
        <w:tc>
          <w:tcPr>
            <w:tcW w:w="1555" w:type="dxa"/>
            <w:shd w:val="clear" w:color="auto" w:fill="D9D9D9" w:themeFill="background1" w:themeFillShade="D9"/>
          </w:tcPr>
          <w:p w14:paraId="6CECA7C9" w14:textId="77777777" w:rsidR="004767E0" w:rsidRPr="00A674F8" w:rsidRDefault="004767E0" w:rsidP="007A0E00">
            <w:pPr>
              <w:rPr>
                <w:lang w:eastAsia="en-US"/>
              </w:rPr>
            </w:pPr>
          </w:p>
        </w:tc>
        <w:tc>
          <w:tcPr>
            <w:tcW w:w="7801" w:type="dxa"/>
            <w:shd w:val="clear" w:color="auto" w:fill="auto"/>
          </w:tcPr>
          <w:p w14:paraId="4DEDC80C" w14:textId="03E9ABC3" w:rsidR="004767E0" w:rsidRPr="00B321DF" w:rsidRDefault="004767E0" w:rsidP="007A0E00">
            <w:pPr>
              <w:pStyle w:val="Niveau3"/>
            </w:pPr>
            <w:bookmarkStart w:id="35" w:name="_Toc31266636"/>
            <w:r>
              <w:t>P272/B5/3</w:t>
            </w:r>
            <w:r w:rsidRPr="00B321DF">
              <w:t xml:space="preserve"> : </w:t>
            </w:r>
            <w:r w:rsidR="00845A39">
              <w:t>Membres du Club Lions</w:t>
            </w:r>
            <w:bookmarkEnd w:id="35"/>
          </w:p>
          <w:p w14:paraId="36206248" w14:textId="1EFB6021" w:rsidR="004767E0" w:rsidRDefault="004767E0" w:rsidP="007A0E00">
            <w:pPr>
              <w:pStyle w:val="Niveau3"/>
            </w:pPr>
          </w:p>
          <w:p w14:paraId="738AF606" w14:textId="77777777" w:rsidR="00845A39" w:rsidRDefault="00845A39" w:rsidP="00845A39">
            <w:r>
              <w:t>P272/B5/3,1</w:t>
            </w:r>
          </w:p>
          <w:p w14:paraId="350D2909" w14:textId="77777777" w:rsidR="00845A39" w:rsidRDefault="00845A39" w:rsidP="00845A39">
            <w:r>
              <w:t>Trois hommes tiennent un chèque pour la maison Colombe Veilleux</w:t>
            </w:r>
          </w:p>
          <w:p w14:paraId="54EC04A0" w14:textId="77777777" w:rsidR="00845A39" w:rsidRDefault="00845A39" w:rsidP="00845A39">
            <w:r>
              <w:t>[7 juin 2000]</w:t>
            </w:r>
          </w:p>
          <w:p w14:paraId="7D7A5D77" w14:textId="77777777" w:rsidR="00845A39" w:rsidRDefault="00845A39" w:rsidP="00845A39">
            <w:r>
              <w:t>10 cm x 15 cm, couleur</w:t>
            </w:r>
          </w:p>
          <w:p w14:paraId="5A609B49" w14:textId="77777777" w:rsidR="00845A39" w:rsidRDefault="00845A39" w:rsidP="00845A39">
            <w:r>
              <w:t>Originale</w:t>
            </w:r>
          </w:p>
          <w:p w14:paraId="47321F81" w14:textId="77777777" w:rsidR="00845A39" w:rsidRDefault="00845A39" w:rsidP="00845A39"/>
          <w:p w14:paraId="68EF657D" w14:textId="77777777" w:rsidR="00845A39" w:rsidRDefault="00845A39" w:rsidP="00845A39">
            <w:r>
              <w:t>P272/B5/3,2</w:t>
            </w:r>
          </w:p>
          <w:p w14:paraId="43154D25" w14:textId="77777777" w:rsidR="00845A39" w:rsidRDefault="00845A39" w:rsidP="00845A39">
            <w:r>
              <w:t>Fête des membres du club</w:t>
            </w:r>
          </w:p>
          <w:p w14:paraId="233D4B07" w14:textId="77777777" w:rsidR="00845A39" w:rsidRDefault="00845A39" w:rsidP="00845A39">
            <w:r>
              <w:t>[1998]</w:t>
            </w:r>
          </w:p>
          <w:p w14:paraId="01740312" w14:textId="77777777" w:rsidR="00845A39" w:rsidRDefault="00845A39" w:rsidP="00845A39">
            <w:r>
              <w:t>10 cm x 15 cm, couleur</w:t>
            </w:r>
          </w:p>
          <w:p w14:paraId="5AA66D81" w14:textId="77777777" w:rsidR="00845A39" w:rsidRDefault="00845A39" w:rsidP="00845A39">
            <w:r>
              <w:t>Originale</w:t>
            </w:r>
          </w:p>
          <w:p w14:paraId="3DC3CEE6" w14:textId="77777777" w:rsidR="00845A39" w:rsidRDefault="00845A39" w:rsidP="00845A39"/>
          <w:p w14:paraId="1BE5151D" w14:textId="77777777" w:rsidR="00845A39" w:rsidRDefault="00845A39" w:rsidP="00845A39">
            <w:r>
              <w:t>P272/B5/3,3</w:t>
            </w:r>
          </w:p>
          <w:p w14:paraId="3E67BEEB" w14:textId="77777777" w:rsidR="00845A39" w:rsidRDefault="00845A39" w:rsidP="00845A39">
            <w:r>
              <w:t>Gaétan Boissonneault</w:t>
            </w:r>
          </w:p>
          <w:p w14:paraId="2D141EDB" w14:textId="77777777" w:rsidR="00845A39" w:rsidRDefault="00845A39" w:rsidP="00845A39">
            <w:r>
              <w:t>[2002]</w:t>
            </w:r>
          </w:p>
          <w:p w14:paraId="77F07718" w14:textId="77777777" w:rsidR="00845A39" w:rsidRDefault="00845A39" w:rsidP="00845A39">
            <w:r>
              <w:t>11,4 cm x 16,9 cm, couleur</w:t>
            </w:r>
          </w:p>
          <w:p w14:paraId="5F15D51E" w14:textId="77777777" w:rsidR="00845A39" w:rsidRDefault="00845A39" w:rsidP="00845A39">
            <w:r>
              <w:t>Originale</w:t>
            </w:r>
          </w:p>
          <w:p w14:paraId="639DD469" w14:textId="77777777" w:rsidR="00845A39" w:rsidRDefault="00845A39" w:rsidP="00845A39"/>
          <w:p w14:paraId="38EAAB4B" w14:textId="77777777" w:rsidR="00845A39" w:rsidRDefault="00845A39" w:rsidP="00845A39">
            <w:r>
              <w:t>P272/B5/3,4</w:t>
            </w:r>
          </w:p>
          <w:p w14:paraId="1DBA2C59" w14:textId="77777777" w:rsidR="00845A39" w:rsidRDefault="00845A39" w:rsidP="00845A39">
            <w:r>
              <w:t>Sylvain Fraser</w:t>
            </w:r>
          </w:p>
          <w:p w14:paraId="0A440C7B" w14:textId="77777777" w:rsidR="00845A39" w:rsidRDefault="00845A39" w:rsidP="00845A39">
            <w:r>
              <w:t>[2002]</w:t>
            </w:r>
          </w:p>
          <w:p w14:paraId="6F9F7C5C" w14:textId="77777777" w:rsidR="00845A39" w:rsidRDefault="00845A39" w:rsidP="00845A39">
            <w:r>
              <w:t>11,4 cm x 16,9 cm, couleur</w:t>
            </w:r>
          </w:p>
          <w:p w14:paraId="5472BFAB" w14:textId="77777777" w:rsidR="00845A39" w:rsidRDefault="00845A39" w:rsidP="00845A39">
            <w:r>
              <w:t>Originale</w:t>
            </w:r>
          </w:p>
          <w:p w14:paraId="512FF2D7" w14:textId="77777777" w:rsidR="00845A39" w:rsidRDefault="00845A39" w:rsidP="00845A39"/>
          <w:p w14:paraId="3783F547" w14:textId="77777777" w:rsidR="00845A39" w:rsidRDefault="00845A39" w:rsidP="00845A39">
            <w:r>
              <w:t>P272/B5/3,5</w:t>
            </w:r>
          </w:p>
          <w:p w14:paraId="5C657018" w14:textId="77777777" w:rsidR="00845A39" w:rsidRDefault="00845A39" w:rsidP="00845A39">
            <w:r>
              <w:t>Carol Parent</w:t>
            </w:r>
          </w:p>
          <w:p w14:paraId="3A8A379D" w14:textId="77777777" w:rsidR="00845A39" w:rsidRDefault="00845A39" w:rsidP="00845A39">
            <w:r>
              <w:t>[2002]</w:t>
            </w:r>
          </w:p>
          <w:p w14:paraId="63845547" w14:textId="77777777" w:rsidR="00845A39" w:rsidRDefault="00845A39" w:rsidP="00845A39">
            <w:r>
              <w:lastRenderedPageBreak/>
              <w:t>11,4 cm x 16,9 cm, couleur</w:t>
            </w:r>
          </w:p>
          <w:p w14:paraId="66C87D6D" w14:textId="77777777" w:rsidR="00845A39" w:rsidRDefault="00845A39" w:rsidP="00845A39">
            <w:r>
              <w:t>Originale</w:t>
            </w:r>
          </w:p>
          <w:p w14:paraId="3480A95F" w14:textId="77777777" w:rsidR="00845A39" w:rsidRDefault="00845A39" w:rsidP="00845A39"/>
          <w:p w14:paraId="46EE7522" w14:textId="77777777" w:rsidR="00845A39" w:rsidRDefault="00845A39" w:rsidP="00845A39">
            <w:r>
              <w:t>P272/B5/3,6</w:t>
            </w:r>
          </w:p>
          <w:p w14:paraId="4510681A" w14:textId="77777777" w:rsidR="00845A39" w:rsidRDefault="00845A39" w:rsidP="00845A39">
            <w:r>
              <w:t>Grégoire Gironne</w:t>
            </w:r>
          </w:p>
          <w:p w14:paraId="2176839D" w14:textId="77777777" w:rsidR="00845A39" w:rsidRDefault="00845A39" w:rsidP="00845A39">
            <w:r>
              <w:t>[2002]</w:t>
            </w:r>
          </w:p>
          <w:p w14:paraId="5AA3F387" w14:textId="77777777" w:rsidR="00845A39" w:rsidRDefault="00845A39" w:rsidP="00845A39">
            <w:r>
              <w:t>11,4 cm x 16,9 cm, couleur</w:t>
            </w:r>
          </w:p>
          <w:p w14:paraId="5EC2658C" w14:textId="77777777" w:rsidR="00845A39" w:rsidRDefault="00845A39" w:rsidP="00845A39">
            <w:r>
              <w:t>Originale</w:t>
            </w:r>
          </w:p>
          <w:p w14:paraId="62BE8E17" w14:textId="77777777" w:rsidR="00845A39" w:rsidRDefault="00845A39" w:rsidP="00845A39"/>
          <w:p w14:paraId="435DE737" w14:textId="77777777" w:rsidR="00845A39" w:rsidRDefault="00845A39" w:rsidP="00845A39">
            <w:r>
              <w:t>P272/B5/3,7</w:t>
            </w:r>
          </w:p>
          <w:p w14:paraId="047C012D" w14:textId="77777777" w:rsidR="00845A39" w:rsidRDefault="00845A39" w:rsidP="00845A39">
            <w:r>
              <w:t>Serge Veilleux</w:t>
            </w:r>
          </w:p>
          <w:p w14:paraId="2445C6CF" w14:textId="77777777" w:rsidR="00845A39" w:rsidRDefault="00845A39" w:rsidP="00845A39">
            <w:r>
              <w:t>[2002]</w:t>
            </w:r>
          </w:p>
          <w:p w14:paraId="23E8B42A" w14:textId="77777777" w:rsidR="00845A39" w:rsidRDefault="00845A39" w:rsidP="00845A39">
            <w:r>
              <w:t>11,4 cm x 16,9 cm, couleur</w:t>
            </w:r>
          </w:p>
          <w:p w14:paraId="3154753E" w14:textId="77777777" w:rsidR="00845A39" w:rsidRDefault="00845A39" w:rsidP="00845A39">
            <w:r>
              <w:t>Originale</w:t>
            </w:r>
          </w:p>
          <w:p w14:paraId="10229807" w14:textId="77777777" w:rsidR="00845A39" w:rsidRDefault="00845A39" w:rsidP="00845A39"/>
          <w:p w14:paraId="1A2F097B" w14:textId="77777777" w:rsidR="00845A39" w:rsidRDefault="00845A39" w:rsidP="00845A39">
            <w:r>
              <w:t>P272/B5/3,8</w:t>
            </w:r>
          </w:p>
          <w:p w14:paraId="198B6B5C" w14:textId="77777777" w:rsidR="00845A39" w:rsidRDefault="00845A39" w:rsidP="00845A39">
            <w:r>
              <w:t>Claude Godbout</w:t>
            </w:r>
          </w:p>
          <w:p w14:paraId="14A25A54" w14:textId="77777777" w:rsidR="00845A39" w:rsidRDefault="00845A39" w:rsidP="00845A39">
            <w:r>
              <w:t>[2002]</w:t>
            </w:r>
          </w:p>
          <w:p w14:paraId="336FFAF2" w14:textId="77777777" w:rsidR="00845A39" w:rsidRDefault="00845A39" w:rsidP="00845A39">
            <w:r>
              <w:t>11,4 cm x 16,9 cm, couleur</w:t>
            </w:r>
          </w:p>
          <w:p w14:paraId="69FAD2C1" w14:textId="77777777" w:rsidR="00845A39" w:rsidRDefault="00845A39" w:rsidP="00845A39">
            <w:r>
              <w:t>Originale</w:t>
            </w:r>
          </w:p>
          <w:p w14:paraId="567422D5" w14:textId="77777777" w:rsidR="00845A39" w:rsidRDefault="00845A39" w:rsidP="00845A39"/>
          <w:p w14:paraId="406934B9" w14:textId="77777777" w:rsidR="00845A39" w:rsidRDefault="00845A39" w:rsidP="00845A39">
            <w:r>
              <w:t>P272/B5/3,9</w:t>
            </w:r>
          </w:p>
          <w:p w14:paraId="1F1873E7" w14:textId="77777777" w:rsidR="00845A39" w:rsidRDefault="00845A39" w:rsidP="00845A39">
            <w:r>
              <w:t>Pierre-Yves Tremblay</w:t>
            </w:r>
          </w:p>
          <w:p w14:paraId="08231E77" w14:textId="77777777" w:rsidR="00845A39" w:rsidRDefault="00845A39" w:rsidP="00845A39">
            <w:r>
              <w:t>[2002]</w:t>
            </w:r>
          </w:p>
          <w:p w14:paraId="465481E3" w14:textId="77777777" w:rsidR="00845A39" w:rsidRDefault="00845A39" w:rsidP="00845A39">
            <w:r>
              <w:t>11,4 cm x 16,9 cm, couleur</w:t>
            </w:r>
          </w:p>
          <w:p w14:paraId="3307C652" w14:textId="77777777" w:rsidR="00845A39" w:rsidRDefault="00845A39" w:rsidP="00845A39">
            <w:r>
              <w:t>Originale</w:t>
            </w:r>
          </w:p>
          <w:p w14:paraId="4C4FFDFF" w14:textId="77777777" w:rsidR="00845A39" w:rsidRDefault="00845A39" w:rsidP="00845A39"/>
          <w:p w14:paraId="33D0010B" w14:textId="77777777" w:rsidR="00845A39" w:rsidRDefault="00845A39" w:rsidP="00845A39">
            <w:r>
              <w:t>P272/B5/3,10</w:t>
            </w:r>
          </w:p>
          <w:p w14:paraId="4DC4E1EE" w14:textId="77777777" w:rsidR="00845A39" w:rsidRDefault="00845A39" w:rsidP="00845A39">
            <w:r>
              <w:t>Robin Dufour</w:t>
            </w:r>
          </w:p>
          <w:p w14:paraId="151C469F" w14:textId="77777777" w:rsidR="00845A39" w:rsidRDefault="00845A39" w:rsidP="00845A39">
            <w:r>
              <w:t>[2002]</w:t>
            </w:r>
          </w:p>
          <w:p w14:paraId="78CE0F76" w14:textId="77777777" w:rsidR="00845A39" w:rsidRDefault="00845A39" w:rsidP="00845A39">
            <w:r>
              <w:t>11,4 cm x 16,9 cm, couleur</w:t>
            </w:r>
          </w:p>
          <w:p w14:paraId="14340992" w14:textId="77777777" w:rsidR="00845A39" w:rsidRDefault="00845A39" w:rsidP="00845A39">
            <w:r>
              <w:t>Originale</w:t>
            </w:r>
          </w:p>
          <w:p w14:paraId="2B5FE881" w14:textId="77777777" w:rsidR="00845A39" w:rsidRDefault="00845A39" w:rsidP="00845A39"/>
          <w:p w14:paraId="196754C3" w14:textId="77777777" w:rsidR="00845A39" w:rsidRDefault="00845A39" w:rsidP="00845A39">
            <w:r>
              <w:t>P272/B5/3,11</w:t>
            </w:r>
          </w:p>
          <w:p w14:paraId="2C2B83A6" w14:textId="77777777" w:rsidR="00845A39" w:rsidRDefault="00845A39" w:rsidP="00845A39">
            <w:r>
              <w:t>Christian Côté</w:t>
            </w:r>
          </w:p>
          <w:p w14:paraId="1C6643BC" w14:textId="77777777" w:rsidR="00845A39" w:rsidRDefault="00845A39" w:rsidP="00845A39">
            <w:r>
              <w:t>[2002]</w:t>
            </w:r>
          </w:p>
          <w:p w14:paraId="1A414144" w14:textId="77777777" w:rsidR="00845A39" w:rsidRDefault="00845A39" w:rsidP="00845A39">
            <w:r>
              <w:t>11,4 cm x 16,9 cm, couleur</w:t>
            </w:r>
          </w:p>
          <w:p w14:paraId="5471897F" w14:textId="77777777" w:rsidR="00845A39" w:rsidRDefault="00845A39" w:rsidP="00845A39">
            <w:r>
              <w:t>Originale</w:t>
            </w:r>
          </w:p>
          <w:p w14:paraId="22B4A508" w14:textId="77777777" w:rsidR="00845A39" w:rsidRDefault="00845A39" w:rsidP="00845A39"/>
          <w:p w14:paraId="072BD9DC" w14:textId="77777777" w:rsidR="00845A39" w:rsidRDefault="00845A39" w:rsidP="00845A39">
            <w:r>
              <w:t>P272/B5/3,12</w:t>
            </w:r>
          </w:p>
          <w:p w14:paraId="38517802" w14:textId="77777777" w:rsidR="00845A39" w:rsidRDefault="00845A39" w:rsidP="00845A39">
            <w:r>
              <w:t>Junior Richard</w:t>
            </w:r>
          </w:p>
          <w:p w14:paraId="2875A936" w14:textId="77777777" w:rsidR="00845A39" w:rsidRDefault="00845A39" w:rsidP="00845A39">
            <w:r>
              <w:t>[2002]</w:t>
            </w:r>
          </w:p>
          <w:p w14:paraId="44E95735" w14:textId="77777777" w:rsidR="00845A39" w:rsidRDefault="00845A39" w:rsidP="00845A39">
            <w:r>
              <w:t>11,4 cm x 16,9 cm, couleur</w:t>
            </w:r>
          </w:p>
          <w:p w14:paraId="46C356E2" w14:textId="77777777" w:rsidR="00845A39" w:rsidRDefault="00845A39" w:rsidP="00845A39">
            <w:r>
              <w:t>Originale</w:t>
            </w:r>
          </w:p>
          <w:p w14:paraId="4EE8F2A5" w14:textId="77777777" w:rsidR="00845A39" w:rsidRDefault="00845A39" w:rsidP="00845A39"/>
          <w:p w14:paraId="59B175E9" w14:textId="77777777" w:rsidR="00845A39" w:rsidRDefault="00845A39" w:rsidP="00845A39">
            <w:r>
              <w:t>P272/B5/3,13</w:t>
            </w:r>
          </w:p>
          <w:p w14:paraId="080560E9" w14:textId="77777777" w:rsidR="00845A39" w:rsidRDefault="00845A39" w:rsidP="00845A39">
            <w:r>
              <w:lastRenderedPageBreak/>
              <w:t>Denis Perron, trésorier</w:t>
            </w:r>
          </w:p>
          <w:p w14:paraId="51638862" w14:textId="77777777" w:rsidR="00845A39" w:rsidRDefault="00845A39" w:rsidP="00845A39">
            <w:r>
              <w:t>[2002]</w:t>
            </w:r>
          </w:p>
          <w:p w14:paraId="72740B37" w14:textId="77777777" w:rsidR="00845A39" w:rsidRDefault="00845A39" w:rsidP="00845A39">
            <w:r>
              <w:t>11,4 cm x 16,9 cm, couleur</w:t>
            </w:r>
          </w:p>
          <w:p w14:paraId="68DF213B" w14:textId="77777777" w:rsidR="00845A39" w:rsidRDefault="00845A39" w:rsidP="00845A39">
            <w:r>
              <w:t>Originale</w:t>
            </w:r>
          </w:p>
          <w:p w14:paraId="530AD622" w14:textId="77777777" w:rsidR="00845A39" w:rsidRDefault="00845A39" w:rsidP="00845A39"/>
          <w:p w14:paraId="61C5C04C" w14:textId="77777777" w:rsidR="00845A39" w:rsidRDefault="00845A39" w:rsidP="00845A39">
            <w:r>
              <w:t>P272/B5/3,14</w:t>
            </w:r>
          </w:p>
          <w:p w14:paraId="7A6F1DAA" w14:textId="77777777" w:rsidR="00845A39" w:rsidRDefault="00845A39" w:rsidP="00845A39">
            <w:r>
              <w:t>Dany Boutin, 3e vice-président</w:t>
            </w:r>
          </w:p>
          <w:p w14:paraId="13D1FED8" w14:textId="77777777" w:rsidR="00845A39" w:rsidRDefault="00845A39" w:rsidP="00845A39">
            <w:r>
              <w:t>[2002]</w:t>
            </w:r>
          </w:p>
          <w:p w14:paraId="7A2A5026" w14:textId="77777777" w:rsidR="00845A39" w:rsidRDefault="00845A39" w:rsidP="00845A39">
            <w:r>
              <w:t>11,4 cm x 16,9 cm, couleur</w:t>
            </w:r>
          </w:p>
          <w:p w14:paraId="4451BE09" w14:textId="77777777" w:rsidR="00845A39" w:rsidRDefault="00845A39" w:rsidP="00845A39">
            <w:r>
              <w:t>Originale</w:t>
            </w:r>
          </w:p>
          <w:p w14:paraId="0EF43F68" w14:textId="77777777" w:rsidR="00845A39" w:rsidRDefault="00845A39" w:rsidP="00845A39"/>
          <w:p w14:paraId="4B312DFB" w14:textId="77777777" w:rsidR="00845A39" w:rsidRDefault="00845A39" w:rsidP="00845A39">
            <w:r>
              <w:t>P272/B5/3,15</w:t>
            </w:r>
          </w:p>
          <w:p w14:paraId="38BDCEAD" w14:textId="77777777" w:rsidR="00845A39" w:rsidRDefault="00845A39" w:rsidP="00845A39">
            <w:r>
              <w:t>Alain Proulx, président ex-</w:t>
            </w:r>
            <w:proofErr w:type="spellStart"/>
            <w:r>
              <w:t>officio</w:t>
            </w:r>
            <w:proofErr w:type="spellEnd"/>
          </w:p>
          <w:p w14:paraId="64AE8A2D" w14:textId="77777777" w:rsidR="00845A39" w:rsidRDefault="00845A39" w:rsidP="00845A39">
            <w:r>
              <w:t>[2002]</w:t>
            </w:r>
          </w:p>
          <w:p w14:paraId="16F7DD8E" w14:textId="77777777" w:rsidR="00845A39" w:rsidRDefault="00845A39" w:rsidP="00845A39">
            <w:r>
              <w:t>11,4 cm x 16,9 cm, couleur</w:t>
            </w:r>
          </w:p>
          <w:p w14:paraId="3DFB5811" w14:textId="77777777" w:rsidR="00845A39" w:rsidRDefault="00845A39" w:rsidP="00845A39">
            <w:r>
              <w:t>Originale</w:t>
            </w:r>
          </w:p>
          <w:p w14:paraId="6E6E68F4" w14:textId="77777777" w:rsidR="00845A39" w:rsidRDefault="00845A39" w:rsidP="00845A39"/>
          <w:p w14:paraId="1CBD3E3F" w14:textId="77777777" w:rsidR="00845A39" w:rsidRDefault="00845A39" w:rsidP="00845A39">
            <w:r>
              <w:t>P272/B5/3,16</w:t>
            </w:r>
          </w:p>
          <w:p w14:paraId="2309B60E" w14:textId="77777777" w:rsidR="00845A39" w:rsidRDefault="00845A39" w:rsidP="00845A39">
            <w:r>
              <w:t>Lucien Harvey, 2e vice-président</w:t>
            </w:r>
          </w:p>
          <w:p w14:paraId="4699EF48" w14:textId="77777777" w:rsidR="00845A39" w:rsidRDefault="00845A39" w:rsidP="00845A39">
            <w:r>
              <w:t>[2002]</w:t>
            </w:r>
          </w:p>
          <w:p w14:paraId="1A7D7FD7" w14:textId="77777777" w:rsidR="00845A39" w:rsidRDefault="00845A39" w:rsidP="00845A39">
            <w:r>
              <w:t>11,4 cm x 16,9 cm, couleur</w:t>
            </w:r>
          </w:p>
          <w:p w14:paraId="5B9E170C" w14:textId="77777777" w:rsidR="00845A39" w:rsidRDefault="00845A39" w:rsidP="00845A39">
            <w:r>
              <w:t>Originale</w:t>
            </w:r>
          </w:p>
          <w:p w14:paraId="5AE70D30" w14:textId="77777777" w:rsidR="00845A39" w:rsidRDefault="00845A39" w:rsidP="00845A39"/>
          <w:p w14:paraId="6CF1BE81" w14:textId="77777777" w:rsidR="00845A39" w:rsidRDefault="00845A39" w:rsidP="00845A39">
            <w:r>
              <w:t>P272/B5/3,17</w:t>
            </w:r>
          </w:p>
          <w:p w14:paraId="1126536D" w14:textId="77777777" w:rsidR="00845A39" w:rsidRDefault="00845A39" w:rsidP="00845A39">
            <w:r>
              <w:t>Claude Moreau, 1er vice-président</w:t>
            </w:r>
          </w:p>
          <w:p w14:paraId="065B3A1E" w14:textId="77777777" w:rsidR="00845A39" w:rsidRDefault="00845A39" w:rsidP="00845A39">
            <w:r>
              <w:t>[2002]</w:t>
            </w:r>
          </w:p>
          <w:p w14:paraId="74D1493E" w14:textId="77777777" w:rsidR="00845A39" w:rsidRDefault="00845A39" w:rsidP="00845A39">
            <w:r>
              <w:t>11,4 cm x 16,9 cm, couleur</w:t>
            </w:r>
          </w:p>
          <w:p w14:paraId="1BF3C025" w14:textId="77777777" w:rsidR="00845A39" w:rsidRDefault="00845A39" w:rsidP="00845A39">
            <w:r>
              <w:t>Originale</w:t>
            </w:r>
          </w:p>
          <w:p w14:paraId="711EFF37" w14:textId="77777777" w:rsidR="00845A39" w:rsidRDefault="00845A39" w:rsidP="00845A39"/>
          <w:p w14:paraId="4D31CE86" w14:textId="77777777" w:rsidR="00845A39" w:rsidRDefault="00845A39" w:rsidP="00845A39">
            <w:r>
              <w:t>P272/B5/3,18</w:t>
            </w:r>
          </w:p>
          <w:p w14:paraId="0ACCDA1A" w14:textId="77777777" w:rsidR="00845A39" w:rsidRDefault="00845A39" w:rsidP="00845A39">
            <w:r>
              <w:t>Richard Belzile, président</w:t>
            </w:r>
          </w:p>
          <w:p w14:paraId="6FD7CEBD" w14:textId="77777777" w:rsidR="00845A39" w:rsidRDefault="00845A39" w:rsidP="00845A39">
            <w:r>
              <w:t>[2002]</w:t>
            </w:r>
          </w:p>
          <w:p w14:paraId="45232AD0" w14:textId="77777777" w:rsidR="00845A39" w:rsidRDefault="00845A39" w:rsidP="00845A39">
            <w:r>
              <w:t>11,4 cm x 16,9 cm, couleur</w:t>
            </w:r>
          </w:p>
          <w:p w14:paraId="712E34AB" w14:textId="77777777" w:rsidR="00845A39" w:rsidRDefault="00845A39" w:rsidP="00845A39">
            <w:r>
              <w:t>Originale</w:t>
            </w:r>
          </w:p>
          <w:p w14:paraId="14A76C6D" w14:textId="77777777" w:rsidR="00845A39" w:rsidRDefault="00845A39" w:rsidP="00845A39"/>
          <w:p w14:paraId="75F73F13" w14:textId="77777777" w:rsidR="00845A39" w:rsidRDefault="00845A39" w:rsidP="00845A39">
            <w:r>
              <w:t>P272/B5/3,19</w:t>
            </w:r>
          </w:p>
          <w:p w14:paraId="293BC5EC" w14:textId="77777777" w:rsidR="00845A39" w:rsidRDefault="00845A39" w:rsidP="00845A39">
            <w:r>
              <w:t>Rodrigue Perron, président congrès 2002</w:t>
            </w:r>
          </w:p>
          <w:p w14:paraId="7524B8B0" w14:textId="77777777" w:rsidR="00845A39" w:rsidRDefault="00845A39" w:rsidP="00845A39">
            <w:r>
              <w:t>[2002]</w:t>
            </w:r>
          </w:p>
          <w:p w14:paraId="1CCE1C7E" w14:textId="77777777" w:rsidR="00845A39" w:rsidRDefault="00845A39" w:rsidP="00845A39">
            <w:r>
              <w:t>11,4 cm x 16,9 cm, couleur</w:t>
            </w:r>
          </w:p>
          <w:p w14:paraId="2A27DE9F" w14:textId="77777777" w:rsidR="00845A39" w:rsidRDefault="00845A39" w:rsidP="00845A39">
            <w:r>
              <w:t>Originale</w:t>
            </w:r>
          </w:p>
          <w:p w14:paraId="5694533A" w14:textId="77777777" w:rsidR="00845A39" w:rsidRDefault="00845A39" w:rsidP="00845A39"/>
          <w:p w14:paraId="1349AD44" w14:textId="77777777" w:rsidR="00845A39" w:rsidRDefault="00845A39" w:rsidP="00845A39">
            <w:r>
              <w:t>P272/B5/3,20</w:t>
            </w:r>
          </w:p>
          <w:p w14:paraId="0C88D157" w14:textId="77777777" w:rsidR="00845A39" w:rsidRDefault="00845A39" w:rsidP="00845A39">
            <w:r>
              <w:t>Guy Godbout, directeur financier, congrès 2002</w:t>
            </w:r>
          </w:p>
          <w:p w14:paraId="77D39C97" w14:textId="77777777" w:rsidR="00845A39" w:rsidRDefault="00845A39" w:rsidP="00845A39">
            <w:r>
              <w:t>[2002]</w:t>
            </w:r>
          </w:p>
          <w:p w14:paraId="0C2B5095" w14:textId="77777777" w:rsidR="00845A39" w:rsidRDefault="00845A39" w:rsidP="00845A39">
            <w:r>
              <w:t>11,4 cm x 16,9 cm, couleur</w:t>
            </w:r>
          </w:p>
          <w:p w14:paraId="74BF2431" w14:textId="77777777" w:rsidR="00845A39" w:rsidRDefault="00845A39" w:rsidP="00845A39">
            <w:r>
              <w:t>Originale</w:t>
            </w:r>
          </w:p>
          <w:p w14:paraId="63DC5140" w14:textId="77777777" w:rsidR="00845A39" w:rsidRDefault="00845A39" w:rsidP="00845A39"/>
          <w:p w14:paraId="1626025B" w14:textId="77777777" w:rsidR="00845A39" w:rsidRDefault="00845A39" w:rsidP="00845A39">
            <w:r>
              <w:t>P272/B5/3,21</w:t>
            </w:r>
          </w:p>
          <w:p w14:paraId="4B352B6F" w14:textId="77777777" w:rsidR="00845A39" w:rsidRDefault="00845A39" w:rsidP="00845A39">
            <w:r>
              <w:t>Bernard Laflamme</w:t>
            </w:r>
          </w:p>
          <w:p w14:paraId="51D01B03" w14:textId="77777777" w:rsidR="00845A39" w:rsidRDefault="00845A39" w:rsidP="00845A39">
            <w:r>
              <w:t>[2002]</w:t>
            </w:r>
          </w:p>
          <w:p w14:paraId="37A92C30" w14:textId="77777777" w:rsidR="00845A39" w:rsidRDefault="00845A39" w:rsidP="00845A39">
            <w:r>
              <w:t>11,4 cm x 16,9 cm, couleur</w:t>
            </w:r>
          </w:p>
          <w:p w14:paraId="70110F11" w14:textId="77777777" w:rsidR="00845A39" w:rsidRDefault="00845A39" w:rsidP="00845A39">
            <w:r>
              <w:t>Originale</w:t>
            </w:r>
          </w:p>
          <w:p w14:paraId="597BF304" w14:textId="77777777" w:rsidR="00845A39" w:rsidRDefault="00845A39" w:rsidP="00845A39"/>
          <w:p w14:paraId="0326B367" w14:textId="77777777" w:rsidR="00845A39" w:rsidRDefault="00845A39" w:rsidP="00845A39">
            <w:r>
              <w:t>P272/B5/3,22</w:t>
            </w:r>
          </w:p>
          <w:p w14:paraId="7EBD2CD0" w14:textId="77777777" w:rsidR="00845A39" w:rsidRDefault="00845A39" w:rsidP="00845A39">
            <w:r>
              <w:t>Claude Voyer, secrétaire</w:t>
            </w:r>
          </w:p>
          <w:p w14:paraId="3A6D22D3" w14:textId="77777777" w:rsidR="00845A39" w:rsidRDefault="00845A39" w:rsidP="00845A39">
            <w:r>
              <w:t>[2002]</w:t>
            </w:r>
          </w:p>
          <w:p w14:paraId="07DDBB6B" w14:textId="77777777" w:rsidR="00845A39" w:rsidRDefault="00845A39" w:rsidP="00845A39">
            <w:r>
              <w:t>11,4 cm x 16,9 cm, couleur</w:t>
            </w:r>
          </w:p>
          <w:p w14:paraId="606BA547" w14:textId="77777777" w:rsidR="00845A39" w:rsidRDefault="00845A39" w:rsidP="00845A39">
            <w:r>
              <w:t>Originale</w:t>
            </w:r>
          </w:p>
          <w:p w14:paraId="1CB0717B" w14:textId="77777777" w:rsidR="00845A39" w:rsidRDefault="00845A39" w:rsidP="00845A39"/>
          <w:p w14:paraId="37FE499C" w14:textId="77777777" w:rsidR="00845A39" w:rsidRDefault="00845A39" w:rsidP="00845A39">
            <w:r>
              <w:t>P272/B5/3,23</w:t>
            </w:r>
          </w:p>
          <w:p w14:paraId="315ABBEA" w14:textId="77777777" w:rsidR="00845A39" w:rsidRDefault="00845A39" w:rsidP="00845A39">
            <w:r>
              <w:t>Claude Voyer, secrétaire</w:t>
            </w:r>
          </w:p>
          <w:p w14:paraId="00E7DC79" w14:textId="77777777" w:rsidR="00845A39" w:rsidRDefault="00845A39" w:rsidP="00845A39">
            <w:r>
              <w:t>[2002]</w:t>
            </w:r>
          </w:p>
          <w:p w14:paraId="5A01C6FA" w14:textId="77777777" w:rsidR="00845A39" w:rsidRDefault="00845A39" w:rsidP="00845A39">
            <w:r>
              <w:t>11,4 cm x 16,9 cm, couleur</w:t>
            </w:r>
          </w:p>
          <w:p w14:paraId="113B476E" w14:textId="77777777" w:rsidR="00845A39" w:rsidRDefault="00845A39" w:rsidP="00845A39">
            <w:r>
              <w:t>Originale</w:t>
            </w:r>
          </w:p>
          <w:p w14:paraId="2A300767" w14:textId="77777777" w:rsidR="00845A39" w:rsidRDefault="00845A39" w:rsidP="00845A39"/>
          <w:p w14:paraId="0F98B5FD" w14:textId="77777777" w:rsidR="00845A39" w:rsidRDefault="00845A39" w:rsidP="00845A39">
            <w:r>
              <w:t>P272/B5/3,24</w:t>
            </w:r>
          </w:p>
          <w:p w14:paraId="708A6DE5" w14:textId="77777777" w:rsidR="00845A39" w:rsidRDefault="00845A39" w:rsidP="00845A39">
            <w:r>
              <w:t>Stéphane Savard, trésorier congrès 2002</w:t>
            </w:r>
          </w:p>
          <w:p w14:paraId="09A6D2DF" w14:textId="77777777" w:rsidR="00845A39" w:rsidRDefault="00845A39" w:rsidP="00845A39">
            <w:r>
              <w:t>[2002]</w:t>
            </w:r>
          </w:p>
          <w:p w14:paraId="5FF45F0B" w14:textId="77777777" w:rsidR="00845A39" w:rsidRDefault="00845A39" w:rsidP="00845A39">
            <w:r>
              <w:t>11,4 cm x 16,9 cm, couleur</w:t>
            </w:r>
          </w:p>
          <w:p w14:paraId="3CEF2561" w14:textId="77777777" w:rsidR="00845A39" w:rsidRDefault="00845A39" w:rsidP="00845A39">
            <w:r>
              <w:t>Originale</w:t>
            </w:r>
          </w:p>
          <w:p w14:paraId="3D79C1CC" w14:textId="77777777" w:rsidR="00845A39" w:rsidRDefault="00845A39" w:rsidP="00845A39"/>
          <w:p w14:paraId="030C747F" w14:textId="77777777" w:rsidR="00845A39" w:rsidRDefault="00845A39" w:rsidP="00845A39">
            <w:r>
              <w:t>P272/B5/3,25</w:t>
            </w:r>
          </w:p>
          <w:p w14:paraId="0FDDE742" w14:textId="77777777" w:rsidR="00845A39" w:rsidRDefault="00845A39" w:rsidP="00845A39">
            <w:r>
              <w:t xml:space="preserve">Denis </w:t>
            </w:r>
            <w:proofErr w:type="spellStart"/>
            <w:r>
              <w:t>Mousselle</w:t>
            </w:r>
            <w:proofErr w:type="spellEnd"/>
            <w:r>
              <w:t>, président campagne de financement</w:t>
            </w:r>
          </w:p>
          <w:p w14:paraId="4EFD8E84" w14:textId="77777777" w:rsidR="00845A39" w:rsidRDefault="00845A39" w:rsidP="00845A39">
            <w:r>
              <w:t>[2002]</w:t>
            </w:r>
          </w:p>
          <w:p w14:paraId="70514FFE" w14:textId="77777777" w:rsidR="00845A39" w:rsidRDefault="00845A39" w:rsidP="00845A39">
            <w:r>
              <w:t>11,4 cm x 16,9 cm, couleur</w:t>
            </w:r>
          </w:p>
          <w:p w14:paraId="7A76AEA4" w14:textId="77777777" w:rsidR="00845A39" w:rsidRDefault="00845A39" w:rsidP="00845A39">
            <w:r>
              <w:t>Originale</w:t>
            </w:r>
          </w:p>
          <w:p w14:paraId="3616D505" w14:textId="77777777" w:rsidR="00845A39" w:rsidRDefault="00845A39" w:rsidP="00845A39"/>
          <w:p w14:paraId="24F6FC02" w14:textId="77777777" w:rsidR="00845A39" w:rsidRDefault="00845A39" w:rsidP="00845A39">
            <w:r>
              <w:t>P272/B5/3,26</w:t>
            </w:r>
          </w:p>
          <w:p w14:paraId="322E8E60" w14:textId="77777777" w:rsidR="00845A39" w:rsidRDefault="00845A39" w:rsidP="00845A39">
            <w:r>
              <w:t>Daniel Huard</w:t>
            </w:r>
          </w:p>
          <w:p w14:paraId="3F18D4D0" w14:textId="77777777" w:rsidR="00845A39" w:rsidRDefault="00845A39" w:rsidP="00845A39">
            <w:r>
              <w:t>[2002]</w:t>
            </w:r>
          </w:p>
          <w:p w14:paraId="36A90488" w14:textId="77777777" w:rsidR="00845A39" w:rsidRDefault="00845A39" w:rsidP="00845A39">
            <w:r>
              <w:t>11,4 cm x 16,9 cm, couleur</w:t>
            </w:r>
          </w:p>
          <w:p w14:paraId="0D1FAE80" w14:textId="77777777" w:rsidR="00845A39" w:rsidRDefault="00845A39" w:rsidP="00845A39">
            <w:r>
              <w:t>Originale</w:t>
            </w:r>
          </w:p>
          <w:p w14:paraId="137616DB" w14:textId="77777777" w:rsidR="00845A39" w:rsidRDefault="00845A39" w:rsidP="00845A39"/>
          <w:p w14:paraId="3457856F" w14:textId="77777777" w:rsidR="00845A39" w:rsidRDefault="00845A39" w:rsidP="00845A39">
            <w:r>
              <w:t>P272/B5/3,27</w:t>
            </w:r>
          </w:p>
          <w:p w14:paraId="1CA6BDCE" w14:textId="77777777" w:rsidR="00845A39" w:rsidRDefault="00845A39" w:rsidP="00845A39">
            <w:r>
              <w:t>Pierre Tremblay, ébéniste</w:t>
            </w:r>
          </w:p>
          <w:p w14:paraId="43CC5071" w14:textId="77777777" w:rsidR="00845A39" w:rsidRDefault="00845A39" w:rsidP="00845A39">
            <w:r>
              <w:t>[2002]</w:t>
            </w:r>
          </w:p>
          <w:p w14:paraId="1036D945" w14:textId="77777777" w:rsidR="00845A39" w:rsidRDefault="00845A39" w:rsidP="00845A39">
            <w:r>
              <w:t>11,4 cm x 16,9 cm, couleur</w:t>
            </w:r>
          </w:p>
          <w:p w14:paraId="2339D3DB" w14:textId="77777777" w:rsidR="00845A39" w:rsidRDefault="00845A39" w:rsidP="00845A39">
            <w:r>
              <w:t>Originale</w:t>
            </w:r>
          </w:p>
          <w:p w14:paraId="7C813D57" w14:textId="77777777" w:rsidR="00845A39" w:rsidRDefault="00845A39" w:rsidP="00845A39"/>
          <w:p w14:paraId="051B2912" w14:textId="77777777" w:rsidR="00845A39" w:rsidRDefault="00845A39" w:rsidP="00845A39">
            <w:r>
              <w:t>P272/B5/3,28</w:t>
            </w:r>
          </w:p>
          <w:p w14:paraId="7E0351C1" w14:textId="77777777" w:rsidR="00845A39" w:rsidRDefault="00845A39" w:rsidP="00845A39">
            <w:r>
              <w:t>Ghislain Lamothe, entrepreneur</w:t>
            </w:r>
          </w:p>
          <w:p w14:paraId="60645E7C" w14:textId="77777777" w:rsidR="00845A39" w:rsidRDefault="00845A39" w:rsidP="00845A39">
            <w:r>
              <w:t>[2002]</w:t>
            </w:r>
          </w:p>
          <w:p w14:paraId="0589A12E" w14:textId="77777777" w:rsidR="00845A39" w:rsidRDefault="00845A39" w:rsidP="00845A39">
            <w:r>
              <w:lastRenderedPageBreak/>
              <w:t>11,4 cm x 16,9 cm, couleur</w:t>
            </w:r>
          </w:p>
          <w:p w14:paraId="0BF904EE" w14:textId="77777777" w:rsidR="00845A39" w:rsidRDefault="00845A39" w:rsidP="00845A39">
            <w:r>
              <w:t>Originale</w:t>
            </w:r>
          </w:p>
          <w:p w14:paraId="6B3EE02C" w14:textId="77777777" w:rsidR="00845A39" w:rsidRDefault="00845A39" w:rsidP="00845A39"/>
          <w:p w14:paraId="662ADD49" w14:textId="77777777" w:rsidR="00845A39" w:rsidRDefault="00845A39" w:rsidP="00845A39">
            <w:r>
              <w:t>P272/B5/3,29</w:t>
            </w:r>
          </w:p>
          <w:p w14:paraId="1578298A" w14:textId="77777777" w:rsidR="00845A39" w:rsidRDefault="00845A39" w:rsidP="00845A39">
            <w:r>
              <w:t>Henri-Paul Caouette</w:t>
            </w:r>
          </w:p>
          <w:p w14:paraId="3DDE5BD0" w14:textId="77777777" w:rsidR="00845A39" w:rsidRDefault="00845A39" w:rsidP="00845A39">
            <w:r>
              <w:t>[2002]</w:t>
            </w:r>
          </w:p>
          <w:p w14:paraId="16751BBF" w14:textId="77777777" w:rsidR="00845A39" w:rsidRDefault="00845A39" w:rsidP="00845A39">
            <w:r>
              <w:t>11,4 cm x 16,9 cm, couleur</w:t>
            </w:r>
          </w:p>
          <w:p w14:paraId="25B6386B" w14:textId="77777777" w:rsidR="00845A39" w:rsidRDefault="00845A39" w:rsidP="00845A39">
            <w:r>
              <w:t>Originale</w:t>
            </w:r>
          </w:p>
          <w:p w14:paraId="5A9F2607" w14:textId="77777777" w:rsidR="00845A39" w:rsidRDefault="00845A39" w:rsidP="00845A39"/>
          <w:p w14:paraId="2682CD7C" w14:textId="77777777" w:rsidR="00845A39" w:rsidRDefault="00845A39" w:rsidP="00845A39">
            <w:r>
              <w:t>P272/B5/3,30</w:t>
            </w:r>
          </w:p>
          <w:p w14:paraId="0311D9F4" w14:textId="77777777" w:rsidR="00845A39" w:rsidRDefault="00845A39" w:rsidP="00845A39">
            <w:r>
              <w:t>Marc Claveau</w:t>
            </w:r>
          </w:p>
          <w:p w14:paraId="5EE31931" w14:textId="77777777" w:rsidR="00845A39" w:rsidRDefault="00845A39" w:rsidP="00845A39">
            <w:r>
              <w:t>[2001]</w:t>
            </w:r>
          </w:p>
          <w:p w14:paraId="494A4571" w14:textId="77777777" w:rsidR="00845A39" w:rsidRDefault="00845A39" w:rsidP="00845A39">
            <w:r>
              <w:t>11,4 cm x 16,9 cm, couleur</w:t>
            </w:r>
          </w:p>
          <w:p w14:paraId="4156EC53" w14:textId="77777777" w:rsidR="00845A39" w:rsidRDefault="00845A39" w:rsidP="00845A39">
            <w:r>
              <w:t>Originale</w:t>
            </w:r>
          </w:p>
          <w:p w14:paraId="3EB4F1B0" w14:textId="77777777" w:rsidR="00845A39" w:rsidRDefault="00845A39" w:rsidP="00845A39"/>
          <w:p w14:paraId="3EA8B5FE" w14:textId="77777777" w:rsidR="00845A39" w:rsidRDefault="00845A39" w:rsidP="00845A39">
            <w:r>
              <w:t>P272/B5/3,31</w:t>
            </w:r>
          </w:p>
          <w:p w14:paraId="695AAEEE" w14:textId="77777777" w:rsidR="00845A39" w:rsidRDefault="00845A39" w:rsidP="00845A39">
            <w:proofErr w:type="spellStart"/>
            <w:r>
              <w:t>Dominic</w:t>
            </w:r>
            <w:proofErr w:type="spellEnd"/>
            <w:r>
              <w:t xml:space="preserve"> Caouette</w:t>
            </w:r>
          </w:p>
          <w:p w14:paraId="56F5E29C" w14:textId="77777777" w:rsidR="00845A39" w:rsidRDefault="00845A39" w:rsidP="00845A39">
            <w:r>
              <w:t>[2002]</w:t>
            </w:r>
          </w:p>
          <w:p w14:paraId="32036811" w14:textId="77777777" w:rsidR="00845A39" w:rsidRDefault="00845A39" w:rsidP="00845A39">
            <w:r>
              <w:t>11,4 cm x 16,9 cm, couleur</w:t>
            </w:r>
          </w:p>
          <w:p w14:paraId="47BC3582" w14:textId="77777777" w:rsidR="00845A39" w:rsidRDefault="00845A39" w:rsidP="00845A39">
            <w:r>
              <w:t>Originale</w:t>
            </w:r>
          </w:p>
          <w:p w14:paraId="1A5D9432" w14:textId="77777777" w:rsidR="00845A39" w:rsidRDefault="00845A39" w:rsidP="00845A39"/>
          <w:p w14:paraId="130AFF15" w14:textId="77777777" w:rsidR="00845A39" w:rsidRDefault="00845A39" w:rsidP="00845A39">
            <w:r>
              <w:t>P272/B5/3,32</w:t>
            </w:r>
          </w:p>
          <w:p w14:paraId="27E895F5" w14:textId="77777777" w:rsidR="00845A39" w:rsidRDefault="00845A39" w:rsidP="00845A39">
            <w:r>
              <w:t>Janick St-Pierre</w:t>
            </w:r>
          </w:p>
          <w:p w14:paraId="20CD9CDE" w14:textId="77777777" w:rsidR="00845A39" w:rsidRDefault="00845A39" w:rsidP="00845A39">
            <w:r>
              <w:t>[2002]</w:t>
            </w:r>
          </w:p>
          <w:p w14:paraId="0B07A15B" w14:textId="77777777" w:rsidR="00845A39" w:rsidRDefault="00845A39" w:rsidP="00845A39">
            <w:r>
              <w:t>11,4 cm x 16,9 cm, couleur</w:t>
            </w:r>
          </w:p>
          <w:p w14:paraId="2CA3A3E3" w14:textId="46B2BC0B" w:rsidR="00845A39" w:rsidRPr="00845A39" w:rsidRDefault="00845A39" w:rsidP="00845A39">
            <w:r>
              <w:t>Originale</w:t>
            </w:r>
          </w:p>
          <w:p w14:paraId="1367298B" w14:textId="77777777" w:rsidR="004767E0" w:rsidRDefault="004767E0" w:rsidP="007A0E00">
            <w:pPr>
              <w:pStyle w:val="Niveau3"/>
            </w:pPr>
          </w:p>
        </w:tc>
      </w:tr>
      <w:tr w:rsidR="004767E0" w:rsidRPr="00A674F8" w14:paraId="09E7C5E0" w14:textId="77777777" w:rsidTr="007A0E00">
        <w:trPr>
          <w:trHeight w:val="1333"/>
        </w:trPr>
        <w:tc>
          <w:tcPr>
            <w:tcW w:w="1555" w:type="dxa"/>
            <w:shd w:val="clear" w:color="auto" w:fill="D9D9D9" w:themeFill="background1" w:themeFillShade="D9"/>
          </w:tcPr>
          <w:p w14:paraId="6DD390EF" w14:textId="77777777" w:rsidR="004767E0" w:rsidRPr="00A674F8" w:rsidRDefault="004767E0" w:rsidP="007A0E00">
            <w:pPr>
              <w:rPr>
                <w:lang w:eastAsia="en-US"/>
              </w:rPr>
            </w:pPr>
          </w:p>
        </w:tc>
        <w:tc>
          <w:tcPr>
            <w:tcW w:w="7801" w:type="dxa"/>
            <w:shd w:val="clear" w:color="auto" w:fill="auto"/>
          </w:tcPr>
          <w:p w14:paraId="686C2239" w14:textId="124EA555" w:rsidR="004767E0" w:rsidRPr="00B321DF" w:rsidRDefault="004767E0" w:rsidP="007A0E00">
            <w:pPr>
              <w:pStyle w:val="Niveau3"/>
            </w:pPr>
            <w:bookmarkStart w:id="36" w:name="_Toc31266637"/>
            <w:r>
              <w:t>P272/B5/4</w:t>
            </w:r>
            <w:r w:rsidRPr="00B321DF">
              <w:t xml:space="preserve"> : </w:t>
            </w:r>
            <w:r w:rsidR="00845A39">
              <w:t>Gagnants</w:t>
            </w:r>
            <w:bookmarkEnd w:id="36"/>
          </w:p>
          <w:p w14:paraId="57AF66FE" w14:textId="77777777" w:rsidR="004767E0" w:rsidRDefault="004767E0" w:rsidP="00845A39"/>
          <w:p w14:paraId="0AA41397" w14:textId="77777777" w:rsidR="00845A39" w:rsidRDefault="00845A39" w:rsidP="00845A39">
            <w:r>
              <w:t>P272/B5/4,1</w:t>
            </w:r>
          </w:p>
          <w:p w14:paraId="53903449" w14:textId="77777777" w:rsidR="00845A39" w:rsidRDefault="00845A39" w:rsidP="00845A39">
            <w:r>
              <w:t>Des gagnants sur scène</w:t>
            </w:r>
          </w:p>
          <w:p w14:paraId="5E32C9B5" w14:textId="77777777" w:rsidR="00845A39" w:rsidRDefault="00845A39" w:rsidP="00845A39">
            <w:r>
              <w:t>[200-]</w:t>
            </w:r>
          </w:p>
          <w:p w14:paraId="5D7101E3" w14:textId="77777777" w:rsidR="00845A39" w:rsidRDefault="00845A39" w:rsidP="00845A39">
            <w:r>
              <w:t>10 cm x 15 cm, couleur</w:t>
            </w:r>
          </w:p>
          <w:p w14:paraId="53625933" w14:textId="77777777" w:rsidR="00845A39" w:rsidRDefault="00845A39" w:rsidP="00845A39">
            <w:r>
              <w:t>Originale</w:t>
            </w:r>
          </w:p>
          <w:p w14:paraId="7F04DD67" w14:textId="77777777" w:rsidR="00845A39" w:rsidRDefault="00845A39" w:rsidP="00845A39"/>
          <w:p w14:paraId="78AEBD7D" w14:textId="77777777" w:rsidR="00845A39" w:rsidRDefault="00845A39" w:rsidP="00845A39">
            <w:r>
              <w:t>P272/B5/4,2</w:t>
            </w:r>
          </w:p>
          <w:p w14:paraId="62A85507" w14:textId="77777777" w:rsidR="00845A39" w:rsidRDefault="00845A39" w:rsidP="00845A39">
            <w:r>
              <w:t>Trois hommes près d’une affiche du circuit cyclable Tour du Lac-Saint-Jean</w:t>
            </w:r>
          </w:p>
          <w:p w14:paraId="6ED2C7AE" w14:textId="77777777" w:rsidR="00845A39" w:rsidRDefault="00845A39" w:rsidP="00845A39">
            <w:r>
              <w:t>Claude Godbout</w:t>
            </w:r>
          </w:p>
          <w:p w14:paraId="27434BC2" w14:textId="77777777" w:rsidR="00845A39" w:rsidRDefault="00845A39" w:rsidP="00845A39">
            <w:r>
              <w:t>[200-]</w:t>
            </w:r>
          </w:p>
          <w:p w14:paraId="5BBE1A88" w14:textId="77777777" w:rsidR="00845A39" w:rsidRDefault="00845A39" w:rsidP="00845A39">
            <w:r>
              <w:t>10 cm x 15 cm, couleur</w:t>
            </w:r>
          </w:p>
          <w:p w14:paraId="270CB112" w14:textId="77777777" w:rsidR="00845A39" w:rsidRDefault="00845A39" w:rsidP="00845A39">
            <w:r>
              <w:t>Originale</w:t>
            </w:r>
          </w:p>
          <w:p w14:paraId="2CF1B4F7" w14:textId="77777777" w:rsidR="00845A39" w:rsidRDefault="00845A39" w:rsidP="00845A39"/>
          <w:p w14:paraId="4FB82EC3" w14:textId="77777777" w:rsidR="00845A39" w:rsidRDefault="00845A39" w:rsidP="00845A39">
            <w:r>
              <w:t>P272/B5/4,3</w:t>
            </w:r>
          </w:p>
          <w:p w14:paraId="67E6D02B" w14:textId="77777777" w:rsidR="00845A39" w:rsidRDefault="00845A39" w:rsidP="00845A39">
            <w:r>
              <w:t>Trois hommes près d’une affiche du circuit cyclable Tour du Lac-Saint-Jean</w:t>
            </w:r>
          </w:p>
          <w:p w14:paraId="1CCCFFF4" w14:textId="77777777" w:rsidR="00845A39" w:rsidRDefault="00845A39" w:rsidP="00845A39">
            <w:r>
              <w:t xml:space="preserve">Groupe Mallette Maheu de Dolbeau avec le représentant </w:t>
            </w:r>
            <w:proofErr w:type="spellStart"/>
            <w:r>
              <w:t>Camil</w:t>
            </w:r>
            <w:proofErr w:type="spellEnd"/>
            <w:r>
              <w:t xml:space="preserve"> Tremblay</w:t>
            </w:r>
          </w:p>
          <w:p w14:paraId="7F83F08E" w14:textId="77777777" w:rsidR="00845A39" w:rsidRDefault="00845A39" w:rsidP="00845A39">
            <w:r>
              <w:t>[200-]</w:t>
            </w:r>
          </w:p>
          <w:p w14:paraId="03B06B47" w14:textId="77777777" w:rsidR="00845A39" w:rsidRDefault="00845A39" w:rsidP="00845A39">
            <w:r>
              <w:lastRenderedPageBreak/>
              <w:t>10 cm x 15 cm, couleur</w:t>
            </w:r>
          </w:p>
          <w:p w14:paraId="221047A7" w14:textId="77777777" w:rsidR="00845A39" w:rsidRDefault="00845A39" w:rsidP="00845A39">
            <w:r>
              <w:t>Originale</w:t>
            </w:r>
          </w:p>
          <w:p w14:paraId="6599A8BC" w14:textId="77777777" w:rsidR="00845A39" w:rsidRDefault="00845A39" w:rsidP="00845A39"/>
          <w:p w14:paraId="52EB10AF" w14:textId="77777777" w:rsidR="00845A39" w:rsidRDefault="00845A39" w:rsidP="00845A39">
            <w:r>
              <w:t>P272/B5/4,4</w:t>
            </w:r>
          </w:p>
          <w:p w14:paraId="1EEBE1FE" w14:textId="77777777" w:rsidR="00845A39" w:rsidRDefault="00845A39" w:rsidP="00845A39">
            <w:r>
              <w:t>Sport interscolaire volleyball pour garçons</w:t>
            </w:r>
          </w:p>
          <w:p w14:paraId="5A498DA3" w14:textId="77777777" w:rsidR="00845A39" w:rsidRDefault="00845A39" w:rsidP="00845A39">
            <w:r>
              <w:t>[200-]</w:t>
            </w:r>
          </w:p>
          <w:p w14:paraId="52CB812D" w14:textId="77777777" w:rsidR="00845A39" w:rsidRDefault="00845A39" w:rsidP="00845A39">
            <w:r>
              <w:t>10 cm x 15 cm, couleur</w:t>
            </w:r>
          </w:p>
          <w:p w14:paraId="642788D1" w14:textId="77777777" w:rsidR="00845A39" w:rsidRDefault="00845A39" w:rsidP="00845A39">
            <w:r>
              <w:t>Originale</w:t>
            </w:r>
          </w:p>
          <w:p w14:paraId="5BB8A239" w14:textId="77777777" w:rsidR="00845A39" w:rsidRDefault="00845A39" w:rsidP="00845A39"/>
          <w:p w14:paraId="55345EEA" w14:textId="77777777" w:rsidR="00845A39" w:rsidRDefault="00845A39" w:rsidP="00845A39">
            <w:r>
              <w:t>P272/B5/4,5</w:t>
            </w:r>
          </w:p>
          <w:p w14:paraId="552A1AA9" w14:textId="77777777" w:rsidR="00845A39" w:rsidRDefault="00845A39" w:rsidP="00845A39">
            <w:r>
              <w:t>Sport interscolaire volleyball pour filles</w:t>
            </w:r>
          </w:p>
          <w:p w14:paraId="4B4DB590" w14:textId="77777777" w:rsidR="00845A39" w:rsidRDefault="00845A39" w:rsidP="00845A39">
            <w:r>
              <w:t>[200-]</w:t>
            </w:r>
          </w:p>
          <w:p w14:paraId="7F3B2BED" w14:textId="77777777" w:rsidR="00845A39" w:rsidRDefault="00845A39" w:rsidP="00845A39">
            <w:r>
              <w:t>10 cm x 15 cm, couleur</w:t>
            </w:r>
          </w:p>
          <w:p w14:paraId="1C112267" w14:textId="77777777" w:rsidR="00845A39" w:rsidRDefault="00845A39" w:rsidP="00845A39">
            <w:r>
              <w:t>Originale</w:t>
            </w:r>
          </w:p>
          <w:p w14:paraId="58619445" w14:textId="77777777" w:rsidR="00845A39" w:rsidRDefault="00845A39" w:rsidP="00845A39"/>
          <w:p w14:paraId="32820684" w14:textId="77777777" w:rsidR="00845A39" w:rsidRDefault="00845A39" w:rsidP="00845A39">
            <w:r>
              <w:t>P272/B5/4,6</w:t>
            </w:r>
          </w:p>
          <w:p w14:paraId="4140BB90" w14:textId="77777777" w:rsidR="00845A39" w:rsidRDefault="00845A39" w:rsidP="00845A39">
            <w:r>
              <w:t>Secondaire en spectacle</w:t>
            </w:r>
          </w:p>
          <w:p w14:paraId="6B685355" w14:textId="77777777" w:rsidR="00845A39" w:rsidRDefault="00845A39" w:rsidP="00845A39">
            <w:r>
              <w:t>Marylin Potvin et son équipe accompagnés de M. Éric Robert</w:t>
            </w:r>
          </w:p>
          <w:p w14:paraId="1C51E3C9" w14:textId="77777777" w:rsidR="00845A39" w:rsidRDefault="00845A39" w:rsidP="00845A39">
            <w:r>
              <w:t>Gala méritas de la polyvalente de Normandin</w:t>
            </w:r>
          </w:p>
          <w:p w14:paraId="0C9C4BE5" w14:textId="77777777" w:rsidR="00845A39" w:rsidRDefault="00845A39" w:rsidP="00845A39">
            <w:r>
              <w:t>[200-]</w:t>
            </w:r>
          </w:p>
          <w:p w14:paraId="63185AAB" w14:textId="77777777" w:rsidR="00845A39" w:rsidRDefault="00845A39" w:rsidP="00845A39">
            <w:r>
              <w:t>10 cm x 15 cm, couleur</w:t>
            </w:r>
          </w:p>
          <w:p w14:paraId="385B4117" w14:textId="77777777" w:rsidR="00845A39" w:rsidRDefault="00845A39" w:rsidP="00845A39">
            <w:r>
              <w:t>Originale</w:t>
            </w:r>
          </w:p>
          <w:p w14:paraId="1FDCE992" w14:textId="77777777" w:rsidR="00845A39" w:rsidRDefault="00845A39" w:rsidP="00845A39"/>
          <w:p w14:paraId="78F95430" w14:textId="77777777" w:rsidR="00845A39" w:rsidRDefault="00845A39" w:rsidP="00845A39">
            <w:r>
              <w:t>P272/B5/4,7</w:t>
            </w:r>
          </w:p>
          <w:p w14:paraId="101FA097" w14:textId="77777777" w:rsidR="00845A39" w:rsidRDefault="00845A39" w:rsidP="00845A39">
            <w:r>
              <w:t xml:space="preserve">Haltérophilie </w:t>
            </w:r>
          </w:p>
          <w:p w14:paraId="28606ABE" w14:textId="77777777" w:rsidR="00845A39" w:rsidRDefault="00845A39" w:rsidP="00845A39">
            <w:r>
              <w:t>Alexandra Larouche, David Fortin et Jean-Philippe Gilbert</w:t>
            </w:r>
          </w:p>
          <w:p w14:paraId="15EBC31B" w14:textId="77777777" w:rsidR="00845A39" w:rsidRDefault="00845A39" w:rsidP="00845A39">
            <w:r>
              <w:t>Gala méritas de la polyvalente de Normandin</w:t>
            </w:r>
          </w:p>
          <w:p w14:paraId="10A8B29C" w14:textId="77777777" w:rsidR="00845A39" w:rsidRDefault="00845A39" w:rsidP="00845A39">
            <w:r>
              <w:t>[200-]</w:t>
            </w:r>
          </w:p>
          <w:p w14:paraId="32D8CF4F" w14:textId="77777777" w:rsidR="00845A39" w:rsidRDefault="00845A39" w:rsidP="00845A39">
            <w:r>
              <w:t>10 cm x 15 cm, couleur</w:t>
            </w:r>
          </w:p>
          <w:p w14:paraId="4295CBDC" w14:textId="77777777" w:rsidR="00845A39" w:rsidRDefault="00845A39" w:rsidP="00845A39">
            <w:r>
              <w:t>Originale</w:t>
            </w:r>
          </w:p>
          <w:p w14:paraId="07BA9FAD" w14:textId="77777777" w:rsidR="00845A39" w:rsidRDefault="00845A39" w:rsidP="00845A39"/>
          <w:p w14:paraId="1D8C60C7" w14:textId="77777777" w:rsidR="00845A39" w:rsidRDefault="00845A39" w:rsidP="00845A39">
            <w:r>
              <w:t>P272/B5/4,8</w:t>
            </w:r>
          </w:p>
          <w:p w14:paraId="2D697D39" w14:textId="77777777" w:rsidR="00845A39" w:rsidRDefault="00845A39" w:rsidP="00845A39">
            <w:r>
              <w:t>Remise de la bourse de 1000 $ de M. Gilles Ouellet, Familiprix, pour le projet « Payer au suivant »</w:t>
            </w:r>
          </w:p>
          <w:p w14:paraId="42F5BFC2" w14:textId="77777777" w:rsidR="00845A39" w:rsidRDefault="00845A39" w:rsidP="00845A39">
            <w:r>
              <w:t>Gala méritas de la polyvalente de Normandin</w:t>
            </w:r>
          </w:p>
          <w:p w14:paraId="68CA5D53" w14:textId="77777777" w:rsidR="00845A39" w:rsidRDefault="00845A39" w:rsidP="00845A39">
            <w:r>
              <w:t>[200-]</w:t>
            </w:r>
          </w:p>
          <w:p w14:paraId="366B2FEA" w14:textId="77777777" w:rsidR="00845A39" w:rsidRDefault="00845A39" w:rsidP="00845A39">
            <w:r>
              <w:t>10 cm x 15 cm, couleur</w:t>
            </w:r>
          </w:p>
          <w:p w14:paraId="4919FA06" w14:textId="77777777" w:rsidR="00845A39" w:rsidRDefault="00845A39" w:rsidP="00845A39">
            <w:r>
              <w:t>Originale</w:t>
            </w:r>
          </w:p>
          <w:p w14:paraId="0499A61A" w14:textId="77777777" w:rsidR="00845A39" w:rsidRDefault="00845A39" w:rsidP="00845A39"/>
          <w:p w14:paraId="1585F8D5" w14:textId="77777777" w:rsidR="00845A39" w:rsidRDefault="00845A39" w:rsidP="00845A39">
            <w:r>
              <w:t>P272/B5/4,9</w:t>
            </w:r>
          </w:p>
          <w:p w14:paraId="4FA7BE7F" w14:textId="77777777" w:rsidR="00845A39" w:rsidRDefault="00845A39" w:rsidP="00845A39">
            <w:r>
              <w:t>Groupe d’anglais enrichi avec Mme Chantale Simard</w:t>
            </w:r>
          </w:p>
          <w:p w14:paraId="7143F409" w14:textId="77777777" w:rsidR="00845A39" w:rsidRDefault="00845A39" w:rsidP="00845A39">
            <w:r>
              <w:t>Gala méritas de la polyvalente de Normandin</w:t>
            </w:r>
          </w:p>
          <w:p w14:paraId="56F5FEAB" w14:textId="77777777" w:rsidR="00845A39" w:rsidRDefault="00845A39" w:rsidP="00845A39">
            <w:r>
              <w:t>[200-]</w:t>
            </w:r>
          </w:p>
          <w:p w14:paraId="3637DAA3" w14:textId="77777777" w:rsidR="00845A39" w:rsidRDefault="00845A39" w:rsidP="00845A39">
            <w:r>
              <w:t>10 cm x 15 cm, couleur</w:t>
            </w:r>
          </w:p>
          <w:p w14:paraId="17CB6400" w14:textId="77777777" w:rsidR="00845A39" w:rsidRDefault="00845A39" w:rsidP="00845A39">
            <w:r>
              <w:t>Originale</w:t>
            </w:r>
          </w:p>
          <w:p w14:paraId="70C82418" w14:textId="77777777" w:rsidR="00845A39" w:rsidRDefault="00845A39" w:rsidP="00845A39"/>
          <w:p w14:paraId="491DB397" w14:textId="77777777" w:rsidR="00845A39" w:rsidRDefault="00845A39" w:rsidP="00845A39">
            <w:r>
              <w:lastRenderedPageBreak/>
              <w:t>P272/B5/4,10</w:t>
            </w:r>
          </w:p>
          <w:p w14:paraId="137F7FE6" w14:textId="77777777" w:rsidR="00845A39" w:rsidRDefault="00845A39" w:rsidP="00845A39">
            <w:r>
              <w:t xml:space="preserve">Concours « </w:t>
            </w:r>
            <w:proofErr w:type="spellStart"/>
            <w:r>
              <w:t>Optik</w:t>
            </w:r>
            <w:proofErr w:type="spellEnd"/>
            <w:r>
              <w:t xml:space="preserve"> Maltais »</w:t>
            </w:r>
          </w:p>
          <w:p w14:paraId="1D5A5E71" w14:textId="77777777" w:rsidR="00845A39" w:rsidRDefault="00845A39" w:rsidP="00845A39">
            <w:r>
              <w:t>Gala méritas de la polyvalente de Normandin</w:t>
            </w:r>
          </w:p>
          <w:p w14:paraId="2EE5DE42" w14:textId="77777777" w:rsidR="00845A39" w:rsidRDefault="00845A39" w:rsidP="00845A39">
            <w:r>
              <w:t>Jonathan Lavoie et M. Jean-Marc Mailloux</w:t>
            </w:r>
          </w:p>
          <w:p w14:paraId="438C4F36" w14:textId="77777777" w:rsidR="00845A39" w:rsidRDefault="00845A39" w:rsidP="00845A39">
            <w:r>
              <w:t>[200-]</w:t>
            </w:r>
          </w:p>
          <w:p w14:paraId="78C79E29" w14:textId="77777777" w:rsidR="00845A39" w:rsidRDefault="00845A39" w:rsidP="00845A39">
            <w:r>
              <w:t>10 cm x 15 cm, couleur</w:t>
            </w:r>
          </w:p>
          <w:p w14:paraId="1D0B790B" w14:textId="77777777" w:rsidR="00845A39" w:rsidRDefault="00845A39" w:rsidP="00845A39">
            <w:r>
              <w:t>Originale</w:t>
            </w:r>
          </w:p>
          <w:p w14:paraId="5C2F4F12" w14:textId="77777777" w:rsidR="00845A39" w:rsidRDefault="00845A39" w:rsidP="00845A39"/>
          <w:p w14:paraId="1DF94899" w14:textId="77777777" w:rsidR="00845A39" w:rsidRDefault="00845A39" w:rsidP="00845A39">
            <w:r>
              <w:t>P272/B5/4,11</w:t>
            </w:r>
          </w:p>
          <w:p w14:paraId="7F62CE00" w14:textId="77777777" w:rsidR="00845A39" w:rsidRDefault="00845A39" w:rsidP="00845A39">
            <w:r>
              <w:t>Lecteur de l’année au Saguenay-Lac-St-Jean</w:t>
            </w:r>
          </w:p>
          <w:p w14:paraId="0C85CD97" w14:textId="77777777" w:rsidR="00845A39" w:rsidRDefault="00845A39" w:rsidP="00845A39">
            <w:r>
              <w:t>Gala méritas de la polyvalente de Normandin</w:t>
            </w:r>
          </w:p>
          <w:p w14:paraId="042CC970" w14:textId="77777777" w:rsidR="00845A39" w:rsidRDefault="00845A39" w:rsidP="00845A39">
            <w:r>
              <w:t>Mathieu Villeneuve et Lucien Guillemette</w:t>
            </w:r>
          </w:p>
          <w:p w14:paraId="45388E47" w14:textId="77777777" w:rsidR="00845A39" w:rsidRDefault="00845A39" w:rsidP="00845A39">
            <w:r>
              <w:t>[200-]</w:t>
            </w:r>
          </w:p>
          <w:p w14:paraId="25B7034D" w14:textId="77777777" w:rsidR="00845A39" w:rsidRDefault="00845A39" w:rsidP="00845A39">
            <w:r>
              <w:t>10 cm x 15 cm, couleur</w:t>
            </w:r>
          </w:p>
          <w:p w14:paraId="79065BB7" w14:textId="77777777" w:rsidR="00845A39" w:rsidRDefault="00845A39" w:rsidP="00845A39">
            <w:r>
              <w:t>Originale</w:t>
            </w:r>
          </w:p>
          <w:p w14:paraId="03F964E9" w14:textId="77777777" w:rsidR="00845A39" w:rsidRDefault="00845A39" w:rsidP="00845A39"/>
          <w:p w14:paraId="11A0E1A4" w14:textId="77777777" w:rsidR="00845A39" w:rsidRDefault="00845A39" w:rsidP="00845A39">
            <w:r>
              <w:t>P272/B5/4,12</w:t>
            </w:r>
          </w:p>
          <w:p w14:paraId="63FCFD62" w14:textId="77777777" w:rsidR="00845A39" w:rsidRDefault="00845A39" w:rsidP="00845A39">
            <w:r>
              <w:t>Bourse 1000 $ de l’UQAC</w:t>
            </w:r>
          </w:p>
          <w:p w14:paraId="7B918A44" w14:textId="77777777" w:rsidR="00845A39" w:rsidRDefault="00845A39" w:rsidP="00845A39">
            <w:r>
              <w:t>Gala méritas de la polyvalente de Normandin</w:t>
            </w:r>
          </w:p>
          <w:p w14:paraId="1972419A" w14:textId="77777777" w:rsidR="00845A39" w:rsidRDefault="00845A39" w:rsidP="00845A39">
            <w:r>
              <w:t>Karine Tremblay et Mme Lorraine Doyon de la Banque canadienne nationale</w:t>
            </w:r>
          </w:p>
          <w:p w14:paraId="4F4B5DD4" w14:textId="77777777" w:rsidR="00845A39" w:rsidRDefault="00845A39" w:rsidP="00845A39">
            <w:r>
              <w:t>[200-]</w:t>
            </w:r>
          </w:p>
          <w:p w14:paraId="195B604A" w14:textId="77777777" w:rsidR="00845A39" w:rsidRDefault="00845A39" w:rsidP="00845A39">
            <w:r>
              <w:t>10 cm x 15 cm, couleur</w:t>
            </w:r>
          </w:p>
          <w:p w14:paraId="6189BB4A" w14:textId="77777777" w:rsidR="00845A39" w:rsidRDefault="00845A39" w:rsidP="00845A39">
            <w:r>
              <w:t>Originale</w:t>
            </w:r>
          </w:p>
          <w:p w14:paraId="7BE2FFDD" w14:textId="77777777" w:rsidR="00845A39" w:rsidRDefault="00845A39" w:rsidP="00845A39"/>
          <w:p w14:paraId="4E7EB666" w14:textId="77777777" w:rsidR="00845A39" w:rsidRDefault="00845A39" w:rsidP="00845A39">
            <w:r>
              <w:t>P272/B5/4,13</w:t>
            </w:r>
          </w:p>
          <w:p w14:paraId="6E283D4B" w14:textId="77777777" w:rsidR="00845A39" w:rsidRDefault="00845A39" w:rsidP="00845A39">
            <w:r>
              <w:t>Prix du lieutenant-gouverneur</w:t>
            </w:r>
          </w:p>
          <w:p w14:paraId="18C46913" w14:textId="77777777" w:rsidR="00845A39" w:rsidRDefault="00845A39" w:rsidP="00845A39">
            <w:r>
              <w:t>Gala méritas de la polyvalente de Normandin</w:t>
            </w:r>
          </w:p>
          <w:p w14:paraId="41FFB713" w14:textId="77777777" w:rsidR="00845A39" w:rsidRDefault="00845A39" w:rsidP="00845A39">
            <w:r>
              <w:t>André Fortin et M. Bernard Baril, maire d’</w:t>
            </w:r>
            <w:proofErr w:type="spellStart"/>
            <w:r>
              <w:t>Albanel</w:t>
            </w:r>
            <w:proofErr w:type="spellEnd"/>
          </w:p>
          <w:p w14:paraId="0A1F1E16" w14:textId="77777777" w:rsidR="00845A39" w:rsidRDefault="00845A39" w:rsidP="00845A39">
            <w:r>
              <w:t>[200-]</w:t>
            </w:r>
          </w:p>
          <w:p w14:paraId="66D1DEB9" w14:textId="77777777" w:rsidR="00845A39" w:rsidRDefault="00845A39" w:rsidP="00845A39">
            <w:r>
              <w:t>10 cm x 15 cm, couleur</w:t>
            </w:r>
          </w:p>
          <w:p w14:paraId="1C5A49E8" w14:textId="77777777" w:rsidR="00845A39" w:rsidRDefault="00845A39" w:rsidP="00845A39">
            <w:r>
              <w:t>Originale</w:t>
            </w:r>
          </w:p>
          <w:p w14:paraId="4ED215EF" w14:textId="77777777" w:rsidR="00845A39" w:rsidRDefault="00845A39" w:rsidP="00845A39"/>
          <w:p w14:paraId="6CA044B1" w14:textId="77777777" w:rsidR="00845A39" w:rsidRDefault="00845A39" w:rsidP="00845A39">
            <w:r>
              <w:t>P272/B5/4,14</w:t>
            </w:r>
          </w:p>
          <w:p w14:paraId="5B783675" w14:textId="77777777" w:rsidR="00845A39" w:rsidRDefault="00845A39" w:rsidP="00845A39">
            <w:r>
              <w:t>Médaille de la gouverneure générale</w:t>
            </w:r>
          </w:p>
          <w:p w14:paraId="2DCDFF98" w14:textId="77777777" w:rsidR="00845A39" w:rsidRDefault="00845A39" w:rsidP="00845A39">
            <w:r>
              <w:t>Gala méritas de la polyvalente de Normandin</w:t>
            </w:r>
          </w:p>
          <w:p w14:paraId="52D342EF" w14:textId="77777777" w:rsidR="00845A39" w:rsidRDefault="00845A39" w:rsidP="00845A39">
            <w:r>
              <w:t xml:space="preserve">Mélina </w:t>
            </w:r>
            <w:proofErr w:type="spellStart"/>
            <w:r>
              <w:t>Boudreault</w:t>
            </w:r>
            <w:proofErr w:type="spellEnd"/>
            <w:r>
              <w:t xml:space="preserve"> et M. Julien Guillemette</w:t>
            </w:r>
          </w:p>
          <w:p w14:paraId="0DBBA710" w14:textId="77777777" w:rsidR="00845A39" w:rsidRDefault="00845A39" w:rsidP="00845A39">
            <w:r>
              <w:t>[200-]</w:t>
            </w:r>
          </w:p>
          <w:p w14:paraId="7304DB4A" w14:textId="77777777" w:rsidR="00845A39" w:rsidRDefault="00845A39" w:rsidP="00845A39">
            <w:r>
              <w:t>10 cm x 15 cm, couleur</w:t>
            </w:r>
          </w:p>
          <w:p w14:paraId="1C5D94DB" w14:textId="77777777" w:rsidR="00845A39" w:rsidRDefault="00845A39" w:rsidP="00845A39">
            <w:r>
              <w:t>Originale</w:t>
            </w:r>
          </w:p>
          <w:p w14:paraId="4D24497C" w14:textId="77777777" w:rsidR="00845A39" w:rsidRDefault="00845A39" w:rsidP="00845A39"/>
          <w:p w14:paraId="0423EF2B" w14:textId="77777777" w:rsidR="00845A39" w:rsidRDefault="00845A39" w:rsidP="00845A39">
            <w:r>
              <w:t>P272/B5/4,15</w:t>
            </w:r>
          </w:p>
          <w:p w14:paraId="719B0548" w14:textId="77777777" w:rsidR="00845A39" w:rsidRDefault="00845A39" w:rsidP="00845A39">
            <w:r>
              <w:t>Lecteur de l’année au Saguenay-Lac-St-Jean</w:t>
            </w:r>
          </w:p>
          <w:p w14:paraId="632691FE" w14:textId="77777777" w:rsidR="00845A39" w:rsidRDefault="00845A39" w:rsidP="00845A39">
            <w:r>
              <w:t>Gala méritas de la polyvalente de Normandin</w:t>
            </w:r>
          </w:p>
          <w:p w14:paraId="59BB9A68" w14:textId="77777777" w:rsidR="00845A39" w:rsidRDefault="00845A39" w:rsidP="00845A39">
            <w:r>
              <w:t>Annie Ferland et M. Lucien Guillemette</w:t>
            </w:r>
          </w:p>
          <w:p w14:paraId="0D1F7F85" w14:textId="77777777" w:rsidR="00845A39" w:rsidRDefault="00845A39" w:rsidP="00845A39">
            <w:r>
              <w:t>[200-]</w:t>
            </w:r>
          </w:p>
          <w:p w14:paraId="0C6BCED6" w14:textId="77777777" w:rsidR="00845A39" w:rsidRDefault="00845A39" w:rsidP="00845A39">
            <w:r>
              <w:t>10 cm x 15 cm, couleur</w:t>
            </w:r>
          </w:p>
          <w:p w14:paraId="1EEAA017" w14:textId="77777777" w:rsidR="00845A39" w:rsidRDefault="00845A39" w:rsidP="00845A39">
            <w:r>
              <w:lastRenderedPageBreak/>
              <w:t>Originale</w:t>
            </w:r>
          </w:p>
          <w:p w14:paraId="2A0C5C9C" w14:textId="77777777" w:rsidR="00845A39" w:rsidRDefault="00845A39" w:rsidP="00845A39"/>
          <w:p w14:paraId="3749A6BD" w14:textId="77777777" w:rsidR="00845A39" w:rsidRDefault="00845A39" w:rsidP="00845A39">
            <w:r>
              <w:t>P272/B5/4,16</w:t>
            </w:r>
          </w:p>
          <w:p w14:paraId="1F8E60E0" w14:textId="77777777" w:rsidR="00845A39" w:rsidRDefault="00845A39" w:rsidP="00845A39">
            <w:r>
              <w:t>Jeune homme ayant gagné un trophée</w:t>
            </w:r>
          </w:p>
          <w:p w14:paraId="34273E67" w14:textId="77777777" w:rsidR="00845A39" w:rsidRDefault="00845A39" w:rsidP="00845A39">
            <w:r>
              <w:t>Jérôme Boivin de l’équipe de hockey Les Castors de Dolbeau</w:t>
            </w:r>
          </w:p>
          <w:p w14:paraId="6091C4C4" w14:textId="77777777" w:rsidR="00845A39" w:rsidRDefault="00845A39" w:rsidP="00845A39">
            <w:r>
              <w:t>[2001]</w:t>
            </w:r>
          </w:p>
          <w:p w14:paraId="53367AC1" w14:textId="77777777" w:rsidR="00845A39" w:rsidRDefault="00845A39" w:rsidP="00845A39">
            <w:r>
              <w:t>10 cm x 15 cm, couleur</w:t>
            </w:r>
          </w:p>
          <w:p w14:paraId="6C101900" w14:textId="77777777" w:rsidR="00845A39" w:rsidRDefault="00845A39" w:rsidP="00845A39">
            <w:r>
              <w:t>Originale</w:t>
            </w:r>
          </w:p>
          <w:p w14:paraId="409BFB81" w14:textId="77777777" w:rsidR="00845A39" w:rsidRDefault="00845A39" w:rsidP="00845A39"/>
          <w:p w14:paraId="3B0C49EC" w14:textId="77777777" w:rsidR="00845A39" w:rsidRDefault="00845A39" w:rsidP="00845A39">
            <w:r>
              <w:t>P272/B5/4,17</w:t>
            </w:r>
          </w:p>
          <w:p w14:paraId="617CB634" w14:textId="77777777" w:rsidR="00845A39" w:rsidRDefault="00845A39" w:rsidP="00845A39">
            <w:r>
              <w:t>Un gagnant au hockey avec son trophée</w:t>
            </w:r>
          </w:p>
          <w:p w14:paraId="0866D012" w14:textId="77777777" w:rsidR="00845A39" w:rsidRDefault="00845A39" w:rsidP="00845A39">
            <w:r>
              <w:t>[200-]</w:t>
            </w:r>
          </w:p>
          <w:p w14:paraId="6B48FA95" w14:textId="77777777" w:rsidR="00845A39" w:rsidRDefault="00845A39" w:rsidP="00845A39">
            <w:r>
              <w:t>10 cm x 15 cm, couleur</w:t>
            </w:r>
          </w:p>
          <w:p w14:paraId="69C2213C" w14:textId="77777777" w:rsidR="00845A39" w:rsidRDefault="00845A39" w:rsidP="00845A39">
            <w:r>
              <w:t>Originale</w:t>
            </w:r>
          </w:p>
          <w:p w14:paraId="5781E56B" w14:textId="77777777" w:rsidR="00845A39" w:rsidRDefault="00845A39" w:rsidP="00845A39"/>
          <w:p w14:paraId="2D4B25EB" w14:textId="77777777" w:rsidR="00845A39" w:rsidRDefault="00845A39" w:rsidP="00845A39">
            <w:r>
              <w:t>P272/B5/4,18</w:t>
            </w:r>
          </w:p>
          <w:p w14:paraId="36FA7F5D" w14:textId="77777777" w:rsidR="00845A39" w:rsidRDefault="00845A39" w:rsidP="00845A39">
            <w:r>
              <w:t>Jeune gagnante d’une médaille au Juvénat St-Jean</w:t>
            </w:r>
          </w:p>
          <w:p w14:paraId="42F4E834" w14:textId="77777777" w:rsidR="00845A39" w:rsidRDefault="00845A39" w:rsidP="00845A39">
            <w:r>
              <w:t>[200-]</w:t>
            </w:r>
          </w:p>
          <w:p w14:paraId="487CEF6D" w14:textId="77777777" w:rsidR="00845A39" w:rsidRDefault="00845A39" w:rsidP="00845A39">
            <w:r>
              <w:t>10 cm x 15 cm, couleur</w:t>
            </w:r>
          </w:p>
          <w:p w14:paraId="7BFA0EF2" w14:textId="77777777" w:rsidR="00845A39" w:rsidRDefault="00845A39" w:rsidP="00845A39">
            <w:r>
              <w:t>Originale</w:t>
            </w:r>
          </w:p>
          <w:p w14:paraId="431C5EC3" w14:textId="77777777" w:rsidR="00845A39" w:rsidRDefault="00845A39" w:rsidP="00845A39"/>
          <w:p w14:paraId="326C3AA1" w14:textId="77777777" w:rsidR="00845A39" w:rsidRDefault="00845A39" w:rsidP="00845A39">
            <w:r>
              <w:t>P272/B5/4,19</w:t>
            </w:r>
          </w:p>
          <w:p w14:paraId="7D11F984" w14:textId="77777777" w:rsidR="00845A39" w:rsidRDefault="00845A39" w:rsidP="00845A39">
            <w:r>
              <w:t>Deux gagnants « Art oratoire » au Juvénat St-Jean</w:t>
            </w:r>
          </w:p>
          <w:p w14:paraId="359E44A6" w14:textId="77777777" w:rsidR="00845A39" w:rsidRDefault="00845A39" w:rsidP="00845A39">
            <w:r>
              <w:t xml:space="preserve">Rémi Bouchard et Annick </w:t>
            </w:r>
            <w:proofErr w:type="spellStart"/>
            <w:r>
              <w:t>Lamontagne</w:t>
            </w:r>
            <w:proofErr w:type="spellEnd"/>
            <w:r>
              <w:t xml:space="preserve"> accompagnés du professeur M. Beaulieu</w:t>
            </w:r>
          </w:p>
          <w:p w14:paraId="13BC6C59" w14:textId="77777777" w:rsidR="00845A39" w:rsidRDefault="00845A39" w:rsidP="00845A39">
            <w:r>
              <w:t>[2002]</w:t>
            </w:r>
          </w:p>
          <w:p w14:paraId="3E955638" w14:textId="77777777" w:rsidR="00845A39" w:rsidRDefault="00845A39" w:rsidP="00845A39">
            <w:r>
              <w:t>10 cm x 15 cm, couleur</w:t>
            </w:r>
          </w:p>
          <w:p w14:paraId="02196B8E" w14:textId="77777777" w:rsidR="00845A39" w:rsidRDefault="00845A39" w:rsidP="00845A39">
            <w:r>
              <w:t>Originale</w:t>
            </w:r>
          </w:p>
          <w:p w14:paraId="243FC575" w14:textId="77777777" w:rsidR="00845A39" w:rsidRDefault="00845A39" w:rsidP="00845A39"/>
          <w:p w14:paraId="3D86ED0D" w14:textId="77777777" w:rsidR="00845A39" w:rsidRDefault="00845A39" w:rsidP="00845A39">
            <w:r>
              <w:t>P272/B5/4,20</w:t>
            </w:r>
          </w:p>
          <w:p w14:paraId="7C40EA81" w14:textId="77777777" w:rsidR="00845A39" w:rsidRDefault="00845A39" w:rsidP="00845A39">
            <w:r>
              <w:t>Rémi Bouchard, élève gagnant 1re place garçon « Art oratoire » au Juvénat St-Jean</w:t>
            </w:r>
          </w:p>
          <w:p w14:paraId="61714E72" w14:textId="77777777" w:rsidR="00845A39" w:rsidRDefault="00845A39" w:rsidP="00845A39">
            <w:r>
              <w:t>[2002]</w:t>
            </w:r>
          </w:p>
          <w:p w14:paraId="52DB67B8" w14:textId="77777777" w:rsidR="00845A39" w:rsidRDefault="00845A39" w:rsidP="00845A39">
            <w:r>
              <w:t>10 cm x 15 cm, couleur</w:t>
            </w:r>
          </w:p>
          <w:p w14:paraId="4626E4CC" w14:textId="77777777" w:rsidR="00845A39" w:rsidRDefault="00845A39" w:rsidP="00845A39">
            <w:r>
              <w:t>Originale</w:t>
            </w:r>
          </w:p>
          <w:p w14:paraId="5D242F9D" w14:textId="77777777" w:rsidR="00845A39" w:rsidRDefault="00845A39" w:rsidP="00845A39"/>
          <w:p w14:paraId="50437B24" w14:textId="77777777" w:rsidR="00845A39" w:rsidRDefault="00845A39" w:rsidP="00845A39">
            <w:r>
              <w:t>P272/B5/4,21</w:t>
            </w:r>
          </w:p>
          <w:p w14:paraId="47D7FD81" w14:textId="77777777" w:rsidR="00845A39" w:rsidRDefault="00845A39" w:rsidP="00845A39">
            <w:r>
              <w:t xml:space="preserve">Annick </w:t>
            </w:r>
            <w:proofErr w:type="spellStart"/>
            <w:r>
              <w:t>Lamontagne</w:t>
            </w:r>
            <w:proofErr w:type="spellEnd"/>
            <w:r>
              <w:t>, gagnante 1re place fille « Art oratoire » au Juvénat St-Jean</w:t>
            </w:r>
          </w:p>
          <w:p w14:paraId="44250725" w14:textId="77777777" w:rsidR="00845A39" w:rsidRDefault="00845A39" w:rsidP="00845A39">
            <w:r>
              <w:t>[2002]</w:t>
            </w:r>
          </w:p>
          <w:p w14:paraId="5B8FE2A4" w14:textId="77777777" w:rsidR="00845A39" w:rsidRDefault="00845A39" w:rsidP="00845A39">
            <w:r>
              <w:t>10 cm x 15 cm, couleur</w:t>
            </w:r>
          </w:p>
          <w:p w14:paraId="39F6A35E" w14:textId="77777777" w:rsidR="00845A39" w:rsidRDefault="00845A39" w:rsidP="00845A39">
            <w:r>
              <w:t>Originale</w:t>
            </w:r>
          </w:p>
          <w:p w14:paraId="45E6154E" w14:textId="77777777" w:rsidR="00845A39" w:rsidRDefault="00845A39" w:rsidP="00845A39"/>
          <w:p w14:paraId="26CC281B" w14:textId="77777777" w:rsidR="00845A39" w:rsidRDefault="00845A39" w:rsidP="00845A39">
            <w:r>
              <w:t>P272/B5/4,22</w:t>
            </w:r>
          </w:p>
          <w:p w14:paraId="012B5453" w14:textId="77777777" w:rsidR="00845A39" w:rsidRDefault="00845A39" w:rsidP="00845A39">
            <w:r>
              <w:t>Gagnants 1re et 2e secondaire</w:t>
            </w:r>
          </w:p>
          <w:p w14:paraId="764EB6B0" w14:textId="77777777" w:rsidR="00845A39" w:rsidRDefault="00845A39" w:rsidP="00845A39">
            <w:r>
              <w:t>[200-]</w:t>
            </w:r>
          </w:p>
          <w:p w14:paraId="44C3632B" w14:textId="77777777" w:rsidR="00845A39" w:rsidRDefault="00845A39" w:rsidP="00845A39">
            <w:r>
              <w:t>10 cm x 15 cm, couleur</w:t>
            </w:r>
          </w:p>
          <w:p w14:paraId="16C036ED" w14:textId="77777777" w:rsidR="00845A39" w:rsidRDefault="00845A39" w:rsidP="00845A39">
            <w:r>
              <w:lastRenderedPageBreak/>
              <w:t>Originale</w:t>
            </w:r>
          </w:p>
          <w:p w14:paraId="6707CE74" w14:textId="77777777" w:rsidR="00845A39" w:rsidRDefault="00845A39" w:rsidP="00845A39"/>
          <w:p w14:paraId="3188265D" w14:textId="77777777" w:rsidR="00845A39" w:rsidRDefault="00845A39" w:rsidP="00845A39">
            <w:r>
              <w:t>P272/B5/4,23</w:t>
            </w:r>
          </w:p>
          <w:p w14:paraId="4F3478AE" w14:textId="77777777" w:rsidR="00845A39" w:rsidRDefault="00845A39" w:rsidP="00845A39">
            <w:r>
              <w:t>Boursiers 3e et 4e secondaire</w:t>
            </w:r>
          </w:p>
          <w:p w14:paraId="2B067C36" w14:textId="77777777" w:rsidR="00845A39" w:rsidRDefault="00845A39" w:rsidP="00845A39">
            <w:r>
              <w:t>[200-]</w:t>
            </w:r>
          </w:p>
          <w:p w14:paraId="32D7E4A8" w14:textId="77777777" w:rsidR="00845A39" w:rsidRDefault="00845A39" w:rsidP="00845A39">
            <w:r>
              <w:t>10 cm x 15 cm, couleur</w:t>
            </w:r>
          </w:p>
          <w:p w14:paraId="1F6BCDFC" w14:textId="77777777" w:rsidR="00845A39" w:rsidRDefault="00845A39" w:rsidP="00845A39">
            <w:r>
              <w:t>Originale</w:t>
            </w:r>
          </w:p>
          <w:p w14:paraId="05CA04EE" w14:textId="77777777" w:rsidR="00845A39" w:rsidRDefault="00845A39" w:rsidP="00845A39"/>
          <w:p w14:paraId="322BE3C5" w14:textId="77777777" w:rsidR="00845A39" w:rsidRDefault="00845A39" w:rsidP="00845A39">
            <w:r>
              <w:t>P272/B5/4,24</w:t>
            </w:r>
          </w:p>
          <w:p w14:paraId="58CDD714" w14:textId="77777777" w:rsidR="00845A39" w:rsidRDefault="00845A39" w:rsidP="00845A39">
            <w:r>
              <w:t>Boursiers 5e secondaire</w:t>
            </w:r>
          </w:p>
          <w:p w14:paraId="6BC10449" w14:textId="77777777" w:rsidR="00845A39" w:rsidRDefault="00845A39" w:rsidP="00845A39">
            <w:r>
              <w:t>[200-]</w:t>
            </w:r>
          </w:p>
          <w:p w14:paraId="66CE658B" w14:textId="77777777" w:rsidR="00845A39" w:rsidRDefault="00845A39" w:rsidP="00845A39">
            <w:r>
              <w:t>10 cm x 15 cm, couleur</w:t>
            </w:r>
          </w:p>
          <w:p w14:paraId="171A7D9C" w14:textId="77777777" w:rsidR="00845A39" w:rsidRDefault="00845A39" w:rsidP="00845A39">
            <w:r>
              <w:t>Originale</w:t>
            </w:r>
          </w:p>
          <w:p w14:paraId="52BF247E" w14:textId="749372FE" w:rsidR="00845A39" w:rsidRPr="00845A39" w:rsidRDefault="00845A39" w:rsidP="00845A39"/>
        </w:tc>
      </w:tr>
    </w:tbl>
    <w:p w14:paraId="48EAB30F" w14:textId="3DA80F98" w:rsidR="004767E0" w:rsidRDefault="004767E0" w:rsidP="004767E0"/>
    <w:p w14:paraId="736B10AF" w14:textId="77777777" w:rsidR="004767E0" w:rsidRDefault="004767E0" w:rsidP="004767E0"/>
    <w:p w14:paraId="55CFF70B" w14:textId="645A358C" w:rsidR="004767E0" w:rsidRPr="00A674F8" w:rsidRDefault="004767E0" w:rsidP="004767E0">
      <w:pPr>
        <w:pStyle w:val="Titre2"/>
      </w:pPr>
      <w:bookmarkStart w:id="37" w:name="_Toc31266638"/>
      <w:r>
        <w:t>P272/B6</w:t>
      </w:r>
      <w:r w:rsidRPr="00A674F8">
        <w:t xml:space="preserve"> </w:t>
      </w:r>
      <w:r w:rsidR="007A0E00">
        <w:t>Mouvement scout</w:t>
      </w:r>
      <w:bookmarkEnd w:id="37"/>
    </w:p>
    <w:p w14:paraId="26453884" w14:textId="77777777" w:rsidR="004767E0" w:rsidRPr="00A674F8" w:rsidRDefault="004767E0" w:rsidP="004767E0"/>
    <w:tbl>
      <w:tblPr>
        <w:tblW w:w="9356" w:type="dxa"/>
        <w:tblInd w:w="-567" w:type="dxa"/>
        <w:shd w:val="clear" w:color="auto" w:fill="D9D9D9"/>
        <w:tblLook w:val="04A0" w:firstRow="1" w:lastRow="0" w:firstColumn="1" w:lastColumn="0" w:noHBand="0" w:noVBand="1"/>
      </w:tblPr>
      <w:tblGrid>
        <w:gridCol w:w="1555"/>
        <w:gridCol w:w="7801"/>
      </w:tblGrid>
      <w:tr w:rsidR="004767E0" w:rsidRPr="00A674F8" w14:paraId="31BA7B06" w14:textId="77777777" w:rsidTr="007A0E00">
        <w:trPr>
          <w:trHeight w:val="873"/>
        </w:trPr>
        <w:tc>
          <w:tcPr>
            <w:tcW w:w="1555" w:type="dxa"/>
            <w:shd w:val="clear" w:color="auto" w:fill="D9D9D9" w:themeFill="background1" w:themeFillShade="D9"/>
            <w:hideMark/>
          </w:tcPr>
          <w:p w14:paraId="4895D96C" w14:textId="77777777" w:rsidR="004767E0" w:rsidRPr="00A674F8" w:rsidRDefault="004767E0" w:rsidP="007A0E00">
            <w:pPr>
              <w:rPr>
                <w:lang w:eastAsia="en-US"/>
              </w:rPr>
            </w:pPr>
            <w:r w:rsidRPr="00A674F8">
              <w:rPr>
                <w:lang w:eastAsia="en-US"/>
              </w:rPr>
              <w:t>R-E-T-P</w:t>
            </w:r>
          </w:p>
        </w:tc>
        <w:tc>
          <w:tcPr>
            <w:tcW w:w="7801" w:type="dxa"/>
            <w:shd w:val="clear" w:color="auto" w:fill="auto"/>
            <w:hideMark/>
          </w:tcPr>
          <w:p w14:paraId="37C2EA4A" w14:textId="26E69AD8" w:rsidR="004767E0" w:rsidRPr="00B321DF" w:rsidRDefault="004767E0" w:rsidP="007A0E00">
            <w:pPr>
              <w:pStyle w:val="Niveau3"/>
            </w:pPr>
            <w:bookmarkStart w:id="38" w:name="_Toc31266639"/>
            <w:r>
              <w:t>P272</w:t>
            </w:r>
            <w:r w:rsidRPr="00B321DF">
              <w:t>/</w:t>
            </w:r>
            <w:r>
              <w:t>B6</w:t>
            </w:r>
            <w:r w:rsidRPr="00B321DF">
              <w:t>/1 :</w:t>
            </w:r>
            <w:r w:rsidR="007A0E00">
              <w:t xml:space="preserve"> Scoutisme</w:t>
            </w:r>
            <w:bookmarkEnd w:id="38"/>
          </w:p>
          <w:p w14:paraId="0575A3F3" w14:textId="77777777" w:rsidR="007A0E00" w:rsidRDefault="007A0E00" w:rsidP="007A0E00">
            <w:pPr>
              <w:rPr>
                <w:lang w:eastAsia="en-US"/>
              </w:rPr>
            </w:pPr>
          </w:p>
          <w:p w14:paraId="0D1F5E92" w14:textId="77777777" w:rsidR="007A0E00" w:rsidRDefault="007A0E00" w:rsidP="007A0E00">
            <w:pPr>
              <w:rPr>
                <w:lang w:eastAsia="en-US"/>
              </w:rPr>
            </w:pPr>
            <w:r>
              <w:rPr>
                <w:lang w:eastAsia="en-US"/>
              </w:rPr>
              <w:t>P272/B6/1,1</w:t>
            </w:r>
          </w:p>
          <w:p w14:paraId="077BD0D9" w14:textId="77777777" w:rsidR="007A0E00" w:rsidRDefault="007A0E00" w:rsidP="007A0E00">
            <w:pPr>
              <w:rPr>
                <w:lang w:eastAsia="en-US"/>
              </w:rPr>
            </w:pPr>
            <w:r>
              <w:rPr>
                <w:lang w:eastAsia="en-US"/>
              </w:rPr>
              <w:t>Le scoutisme aujourd’hui répond encore aux attentes et aux goûts des jeunes parce qu’ils ont su évoluer et s’adapter</w:t>
            </w:r>
          </w:p>
          <w:p w14:paraId="3407C516" w14:textId="77777777" w:rsidR="007A0E00" w:rsidRDefault="007A0E00" w:rsidP="007A0E00">
            <w:pPr>
              <w:rPr>
                <w:lang w:eastAsia="en-US"/>
              </w:rPr>
            </w:pPr>
            <w:r>
              <w:rPr>
                <w:lang w:eastAsia="en-US"/>
              </w:rPr>
              <w:t>[200-]</w:t>
            </w:r>
          </w:p>
          <w:p w14:paraId="2920B5EF" w14:textId="77777777" w:rsidR="007A0E00" w:rsidRDefault="007A0E00" w:rsidP="007A0E00">
            <w:pPr>
              <w:rPr>
                <w:lang w:eastAsia="en-US"/>
              </w:rPr>
            </w:pPr>
            <w:r>
              <w:rPr>
                <w:lang w:eastAsia="en-US"/>
              </w:rPr>
              <w:t>15,2 cm x 10,2 cm, couleur</w:t>
            </w:r>
          </w:p>
          <w:p w14:paraId="66F05C9A" w14:textId="77777777" w:rsidR="007A0E00" w:rsidRDefault="007A0E00" w:rsidP="007A0E00">
            <w:pPr>
              <w:rPr>
                <w:lang w:eastAsia="en-US"/>
              </w:rPr>
            </w:pPr>
            <w:r>
              <w:rPr>
                <w:lang w:eastAsia="en-US"/>
              </w:rPr>
              <w:t>Reproduction</w:t>
            </w:r>
          </w:p>
          <w:p w14:paraId="2E1D646D" w14:textId="77777777" w:rsidR="007A0E00" w:rsidRDefault="007A0E00" w:rsidP="007A0E00">
            <w:pPr>
              <w:rPr>
                <w:lang w:eastAsia="en-US"/>
              </w:rPr>
            </w:pPr>
          </w:p>
          <w:p w14:paraId="38A27354" w14:textId="77777777" w:rsidR="007A0E00" w:rsidRDefault="007A0E00" w:rsidP="007A0E00">
            <w:pPr>
              <w:rPr>
                <w:lang w:eastAsia="en-US"/>
              </w:rPr>
            </w:pPr>
            <w:r>
              <w:rPr>
                <w:lang w:eastAsia="en-US"/>
              </w:rPr>
              <w:t>P272/B6/1,2</w:t>
            </w:r>
          </w:p>
          <w:p w14:paraId="4B2F2D2A" w14:textId="77777777" w:rsidR="007A0E00" w:rsidRDefault="007A0E00" w:rsidP="007A0E00">
            <w:pPr>
              <w:rPr>
                <w:lang w:eastAsia="en-US"/>
              </w:rPr>
            </w:pPr>
            <w:r>
              <w:rPr>
                <w:lang w:eastAsia="en-US"/>
              </w:rPr>
              <w:t>L’un des premiers camps scouts de l’histoire, au lac Brochet à St-Honoré</w:t>
            </w:r>
          </w:p>
          <w:p w14:paraId="6BE48151" w14:textId="77777777" w:rsidR="007A0E00" w:rsidRDefault="007A0E00" w:rsidP="007A0E00">
            <w:pPr>
              <w:rPr>
                <w:lang w:eastAsia="en-US"/>
              </w:rPr>
            </w:pPr>
            <w:r>
              <w:rPr>
                <w:lang w:eastAsia="en-US"/>
              </w:rPr>
              <w:t>Abbé Roland Larouche</w:t>
            </w:r>
          </w:p>
          <w:p w14:paraId="3841F132" w14:textId="77777777" w:rsidR="007A0E00" w:rsidRDefault="007A0E00" w:rsidP="007A0E00">
            <w:pPr>
              <w:rPr>
                <w:lang w:eastAsia="en-US"/>
              </w:rPr>
            </w:pPr>
            <w:r>
              <w:rPr>
                <w:lang w:eastAsia="en-US"/>
              </w:rPr>
              <w:t>[août 1941]</w:t>
            </w:r>
          </w:p>
          <w:p w14:paraId="54CECCE0" w14:textId="77777777" w:rsidR="007A0E00" w:rsidRDefault="007A0E00" w:rsidP="007A0E00">
            <w:pPr>
              <w:rPr>
                <w:lang w:eastAsia="en-US"/>
              </w:rPr>
            </w:pPr>
            <w:r>
              <w:rPr>
                <w:lang w:eastAsia="en-US"/>
              </w:rPr>
              <w:t>7 cm x 5 cm, noir et blanc</w:t>
            </w:r>
          </w:p>
          <w:p w14:paraId="1C9692AE" w14:textId="77777777" w:rsidR="007A0E00" w:rsidRDefault="007A0E00" w:rsidP="007A0E00">
            <w:pPr>
              <w:rPr>
                <w:lang w:eastAsia="en-US"/>
              </w:rPr>
            </w:pPr>
            <w:r>
              <w:rPr>
                <w:lang w:eastAsia="en-US"/>
              </w:rPr>
              <w:t>Originale</w:t>
            </w:r>
          </w:p>
          <w:p w14:paraId="5785E6DD" w14:textId="77777777" w:rsidR="007A0E00" w:rsidRDefault="007A0E00" w:rsidP="007A0E00">
            <w:pPr>
              <w:rPr>
                <w:lang w:eastAsia="en-US"/>
              </w:rPr>
            </w:pPr>
          </w:p>
          <w:p w14:paraId="46F69B54" w14:textId="77777777" w:rsidR="007A0E00" w:rsidRDefault="007A0E00" w:rsidP="007A0E00">
            <w:pPr>
              <w:rPr>
                <w:lang w:eastAsia="en-US"/>
              </w:rPr>
            </w:pPr>
            <w:r>
              <w:rPr>
                <w:lang w:eastAsia="en-US"/>
              </w:rPr>
              <w:t>P272/B6/1,3</w:t>
            </w:r>
          </w:p>
          <w:p w14:paraId="7DB1C6B2" w14:textId="77777777" w:rsidR="007A0E00" w:rsidRDefault="007A0E00" w:rsidP="007A0E00">
            <w:pPr>
              <w:rPr>
                <w:lang w:eastAsia="en-US"/>
              </w:rPr>
            </w:pPr>
            <w:r>
              <w:rPr>
                <w:lang w:eastAsia="en-US"/>
              </w:rPr>
              <w:t>Près de 600 jeunes participent à la rencontre de scouts de 1977 à l’Anse St-Jean</w:t>
            </w:r>
          </w:p>
          <w:p w14:paraId="28208B0F" w14:textId="77777777" w:rsidR="007A0E00" w:rsidRDefault="007A0E00" w:rsidP="007A0E00">
            <w:pPr>
              <w:rPr>
                <w:lang w:eastAsia="en-US"/>
              </w:rPr>
            </w:pPr>
            <w:r>
              <w:rPr>
                <w:lang w:eastAsia="en-US"/>
              </w:rPr>
              <w:t>Des louveteaux et des éclaireurs de Chicoutimi, de St-Honoré et de Mistassini</w:t>
            </w:r>
          </w:p>
          <w:p w14:paraId="0383839D" w14:textId="77777777" w:rsidR="007A0E00" w:rsidRDefault="007A0E00" w:rsidP="007A0E00">
            <w:pPr>
              <w:rPr>
                <w:lang w:eastAsia="en-US"/>
              </w:rPr>
            </w:pPr>
            <w:r>
              <w:rPr>
                <w:lang w:eastAsia="en-US"/>
              </w:rPr>
              <w:t>[1977]</w:t>
            </w:r>
          </w:p>
          <w:p w14:paraId="675CC43F" w14:textId="77777777" w:rsidR="007A0E00" w:rsidRDefault="007A0E00" w:rsidP="007A0E00">
            <w:pPr>
              <w:rPr>
                <w:lang w:eastAsia="en-US"/>
              </w:rPr>
            </w:pPr>
            <w:r>
              <w:rPr>
                <w:lang w:eastAsia="en-US"/>
              </w:rPr>
              <w:t>18 cm x 12,2 cm, noir et blanc</w:t>
            </w:r>
          </w:p>
          <w:p w14:paraId="6CE19726" w14:textId="77777777" w:rsidR="007A0E00" w:rsidRDefault="007A0E00" w:rsidP="007A0E00">
            <w:pPr>
              <w:rPr>
                <w:lang w:eastAsia="en-US"/>
              </w:rPr>
            </w:pPr>
            <w:r>
              <w:rPr>
                <w:lang w:eastAsia="en-US"/>
              </w:rPr>
              <w:t>Originale</w:t>
            </w:r>
          </w:p>
          <w:p w14:paraId="25708D15" w14:textId="77777777" w:rsidR="007A0E00" w:rsidRDefault="007A0E00" w:rsidP="007A0E00">
            <w:pPr>
              <w:rPr>
                <w:lang w:eastAsia="en-US"/>
              </w:rPr>
            </w:pPr>
          </w:p>
          <w:p w14:paraId="69E13744" w14:textId="77777777" w:rsidR="007A0E00" w:rsidRDefault="007A0E00" w:rsidP="007A0E00">
            <w:pPr>
              <w:rPr>
                <w:lang w:eastAsia="en-US"/>
              </w:rPr>
            </w:pPr>
            <w:r>
              <w:rPr>
                <w:lang w:eastAsia="en-US"/>
              </w:rPr>
              <w:t>P272/B6/1,4</w:t>
            </w:r>
          </w:p>
          <w:p w14:paraId="00122757" w14:textId="77777777" w:rsidR="007A0E00" w:rsidRDefault="007A0E00" w:rsidP="007A0E00">
            <w:pPr>
              <w:rPr>
                <w:lang w:eastAsia="en-US"/>
              </w:rPr>
            </w:pPr>
            <w:r>
              <w:rPr>
                <w:lang w:eastAsia="en-US"/>
              </w:rPr>
              <w:t>Jamboree national de Roberval</w:t>
            </w:r>
          </w:p>
          <w:p w14:paraId="537BDCD7" w14:textId="77777777" w:rsidR="007A0E00" w:rsidRDefault="007A0E00" w:rsidP="007A0E00">
            <w:pPr>
              <w:rPr>
                <w:lang w:eastAsia="en-US"/>
              </w:rPr>
            </w:pPr>
            <w:r>
              <w:rPr>
                <w:lang w:eastAsia="en-US"/>
              </w:rPr>
              <w:t>[1970]</w:t>
            </w:r>
          </w:p>
          <w:p w14:paraId="51D412B3" w14:textId="77777777" w:rsidR="007A0E00" w:rsidRDefault="007A0E00" w:rsidP="007A0E00">
            <w:pPr>
              <w:rPr>
                <w:lang w:eastAsia="en-US"/>
              </w:rPr>
            </w:pPr>
            <w:r>
              <w:rPr>
                <w:lang w:eastAsia="en-US"/>
              </w:rPr>
              <w:t>Photo : Chabot, Roberval</w:t>
            </w:r>
          </w:p>
          <w:p w14:paraId="4FDE4866" w14:textId="77777777" w:rsidR="007A0E00" w:rsidRDefault="007A0E00" w:rsidP="007A0E00">
            <w:pPr>
              <w:rPr>
                <w:lang w:eastAsia="en-US"/>
              </w:rPr>
            </w:pPr>
            <w:r>
              <w:rPr>
                <w:lang w:eastAsia="en-US"/>
              </w:rPr>
              <w:t>20,4 cm x 12,5 cm, noir et blanc</w:t>
            </w:r>
          </w:p>
          <w:p w14:paraId="1D8C560F" w14:textId="77777777" w:rsidR="007A0E00" w:rsidRDefault="007A0E00" w:rsidP="007A0E00">
            <w:pPr>
              <w:rPr>
                <w:lang w:eastAsia="en-US"/>
              </w:rPr>
            </w:pPr>
            <w:r>
              <w:rPr>
                <w:lang w:eastAsia="en-US"/>
              </w:rPr>
              <w:lastRenderedPageBreak/>
              <w:t>Originale</w:t>
            </w:r>
          </w:p>
          <w:p w14:paraId="2BCE5198" w14:textId="77777777" w:rsidR="007A0E00" w:rsidRDefault="007A0E00" w:rsidP="007A0E00">
            <w:pPr>
              <w:rPr>
                <w:lang w:eastAsia="en-US"/>
              </w:rPr>
            </w:pPr>
          </w:p>
          <w:p w14:paraId="251D0D63" w14:textId="77777777" w:rsidR="007A0E00" w:rsidRDefault="007A0E00" w:rsidP="007A0E00">
            <w:pPr>
              <w:rPr>
                <w:lang w:eastAsia="en-US"/>
              </w:rPr>
            </w:pPr>
            <w:r>
              <w:rPr>
                <w:lang w:eastAsia="en-US"/>
              </w:rPr>
              <w:t>P272/B6/1,5</w:t>
            </w:r>
          </w:p>
          <w:p w14:paraId="66974848" w14:textId="77777777" w:rsidR="007A0E00" w:rsidRDefault="007A0E00" w:rsidP="007A0E00">
            <w:pPr>
              <w:rPr>
                <w:lang w:eastAsia="en-US"/>
              </w:rPr>
            </w:pPr>
            <w:r>
              <w:rPr>
                <w:lang w:eastAsia="en-US"/>
              </w:rPr>
              <w:t>Les scouts en canot</w:t>
            </w:r>
          </w:p>
          <w:p w14:paraId="54BCF0A2" w14:textId="77777777" w:rsidR="007A0E00" w:rsidRDefault="007A0E00" w:rsidP="007A0E00">
            <w:pPr>
              <w:rPr>
                <w:lang w:eastAsia="en-US"/>
              </w:rPr>
            </w:pPr>
            <w:r>
              <w:rPr>
                <w:lang w:eastAsia="en-US"/>
              </w:rPr>
              <w:t>Légende de la photo : liberté, débrouillardise, travail d’équipe : des valeurs que le mouvement scout permet aux jeunes de 7 à 17 ans de développer</w:t>
            </w:r>
          </w:p>
          <w:p w14:paraId="6F686811" w14:textId="77777777" w:rsidR="007A0E00" w:rsidRDefault="007A0E00" w:rsidP="007A0E00">
            <w:pPr>
              <w:rPr>
                <w:lang w:eastAsia="en-US"/>
              </w:rPr>
            </w:pPr>
            <w:r>
              <w:rPr>
                <w:lang w:eastAsia="en-US"/>
              </w:rPr>
              <w:t>[200-]</w:t>
            </w:r>
          </w:p>
          <w:p w14:paraId="136D3FA0" w14:textId="77777777" w:rsidR="007A0E00" w:rsidRDefault="007A0E00" w:rsidP="007A0E00">
            <w:pPr>
              <w:rPr>
                <w:lang w:eastAsia="en-US"/>
              </w:rPr>
            </w:pPr>
            <w:r>
              <w:rPr>
                <w:lang w:eastAsia="en-US"/>
              </w:rPr>
              <w:t>15 cm x 10 cm, couleur</w:t>
            </w:r>
          </w:p>
          <w:p w14:paraId="612EA2E2" w14:textId="77777777" w:rsidR="007A0E00" w:rsidRDefault="007A0E00" w:rsidP="007A0E00">
            <w:pPr>
              <w:rPr>
                <w:lang w:eastAsia="en-US"/>
              </w:rPr>
            </w:pPr>
            <w:r>
              <w:rPr>
                <w:lang w:eastAsia="en-US"/>
              </w:rPr>
              <w:t>Originale</w:t>
            </w:r>
          </w:p>
          <w:p w14:paraId="552B9610" w14:textId="77777777" w:rsidR="007A0E00" w:rsidRDefault="007A0E00" w:rsidP="007A0E00">
            <w:pPr>
              <w:rPr>
                <w:lang w:eastAsia="en-US"/>
              </w:rPr>
            </w:pPr>
          </w:p>
          <w:p w14:paraId="0428B51D" w14:textId="77777777" w:rsidR="007A0E00" w:rsidRDefault="007A0E00" w:rsidP="007A0E00">
            <w:pPr>
              <w:rPr>
                <w:lang w:eastAsia="en-US"/>
              </w:rPr>
            </w:pPr>
            <w:r>
              <w:rPr>
                <w:lang w:eastAsia="en-US"/>
              </w:rPr>
              <w:t>P272/B6/1,6</w:t>
            </w:r>
          </w:p>
          <w:p w14:paraId="28B8D016" w14:textId="77777777" w:rsidR="007A0E00" w:rsidRDefault="007A0E00" w:rsidP="007A0E00">
            <w:pPr>
              <w:rPr>
                <w:lang w:eastAsia="en-US"/>
              </w:rPr>
            </w:pPr>
            <w:r>
              <w:rPr>
                <w:lang w:eastAsia="en-US"/>
              </w:rPr>
              <w:t>Près de 200 scouts se rencontraient à Jonquière</w:t>
            </w:r>
          </w:p>
          <w:p w14:paraId="55139875" w14:textId="77777777" w:rsidR="007A0E00" w:rsidRDefault="007A0E00" w:rsidP="007A0E00">
            <w:pPr>
              <w:rPr>
                <w:lang w:eastAsia="en-US"/>
              </w:rPr>
            </w:pPr>
            <w:r>
              <w:rPr>
                <w:lang w:eastAsia="en-US"/>
              </w:rPr>
              <w:t>Journée diocésaine à l’église St-Dominique, de Jonquière</w:t>
            </w:r>
          </w:p>
          <w:p w14:paraId="6BCCB0BE" w14:textId="77777777" w:rsidR="007A0E00" w:rsidRDefault="007A0E00" w:rsidP="007A0E00">
            <w:pPr>
              <w:rPr>
                <w:lang w:eastAsia="en-US"/>
              </w:rPr>
            </w:pPr>
            <w:r>
              <w:rPr>
                <w:lang w:eastAsia="en-US"/>
              </w:rPr>
              <w:t>[1952]</w:t>
            </w:r>
          </w:p>
          <w:p w14:paraId="26A56CF9" w14:textId="77777777" w:rsidR="007A0E00" w:rsidRDefault="007A0E00" w:rsidP="007A0E00">
            <w:pPr>
              <w:rPr>
                <w:lang w:eastAsia="en-US"/>
              </w:rPr>
            </w:pPr>
            <w:r>
              <w:rPr>
                <w:lang w:eastAsia="en-US"/>
              </w:rPr>
              <w:t>25,4 cm x 20,2 cm, noir et blanc</w:t>
            </w:r>
          </w:p>
          <w:p w14:paraId="3352615A" w14:textId="77777777" w:rsidR="007A0E00" w:rsidRDefault="007A0E00" w:rsidP="007A0E00">
            <w:pPr>
              <w:rPr>
                <w:lang w:eastAsia="en-US"/>
              </w:rPr>
            </w:pPr>
            <w:r>
              <w:rPr>
                <w:lang w:eastAsia="en-US"/>
              </w:rPr>
              <w:t>Originale</w:t>
            </w:r>
          </w:p>
          <w:p w14:paraId="7A6D8BD0" w14:textId="77777777" w:rsidR="007A0E00" w:rsidRDefault="007A0E00" w:rsidP="007A0E00">
            <w:pPr>
              <w:rPr>
                <w:lang w:eastAsia="en-US"/>
              </w:rPr>
            </w:pPr>
          </w:p>
          <w:p w14:paraId="5799ADC3" w14:textId="77777777" w:rsidR="007A0E00" w:rsidRDefault="007A0E00" w:rsidP="007A0E00">
            <w:pPr>
              <w:rPr>
                <w:lang w:eastAsia="en-US"/>
              </w:rPr>
            </w:pPr>
            <w:r>
              <w:rPr>
                <w:lang w:eastAsia="en-US"/>
              </w:rPr>
              <w:t>P272/B6/1,7</w:t>
            </w:r>
          </w:p>
          <w:p w14:paraId="3DABEDC7" w14:textId="77777777" w:rsidR="007A0E00" w:rsidRDefault="007A0E00" w:rsidP="007A0E00">
            <w:pPr>
              <w:rPr>
                <w:lang w:eastAsia="en-US"/>
              </w:rPr>
            </w:pPr>
            <w:r>
              <w:rPr>
                <w:lang w:eastAsia="en-US"/>
              </w:rPr>
              <w:t xml:space="preserve">M. Léonard </w:t>
            </w:r>
            <w:proofErr w:type="spellStart"/>
            <w:r>
              <w:rPr>
                <w:lang w:eastAsia="en-US"/>
              </w:rPr>
              <w:t>Lavallée</w:t>
            </w:r>
            <w:proofErr w:type="spellEnd"/>
            <w:r>
              <w:rPr>
                <w:lang w:eastAsia="en-US"/>
              </w:rPr>
              <w:t>, fondateur du scoutisme régional</w:t>
            </w:r>
          </w:p>
          <w:p w14:paraId="07CDC044" w14:textId="77777777" w:rsidR="007A0E00" w:rsidRDefault="007A0E00" w:rsidP="007A0E00">
            <w:pPr>
              <w:rPr>
                <w:lang w:eastAsia="en-US"/>
              </w:rPr>
            </w:pPr>
            <w:r>
              <w:rPr>
                <w:lang w:eastAsia="en-US"/>
              </w:rPr>
              <w:t>[197-]</w:t>
            </w:r>
          </w:p>
          <w:p w14:paraId="7B55A36D" w14:textId="77777777" w:rsidR="007A0E00" w:rsidRDefault="007A0E00" w:rsidP="007A0E00">
            <w:pPr>
              <w:rPr>
                <w:lang w:eastAsia="en-US"/>
              </w:rPr>
            </w:pPr>
            <w:r>
              <w:rPr>
                <w:lang w:eastAsia="en-US"/>
              </w:rPr>
              <w:t xml:space="preserve">Photo : J. </w:t>
            </w:r>
            <w:proofErr w:type="spellStart"/>
            <w:r>
              <w:rPr>
                <w:lang w:eastAsia="en-US"/>
              </w:rPr>
              <w:t>Lalime</w:t>
            </w:r>
            <w:proofErr w:type="spellEnd"/>
            <w:r>
              <w:rPr>
                <w:lang w:eastAsia="en-US"/>
              </w:rPr>
              <w:t>, Alma</w:t>
            </w:r>
          </w:p>
          <w:p w14:paraId="1F6B8BAE" w14:textId="77777777" w:rsidR="007A0E00" w:rsidRDefault="007A0E00" w:rsidP="007A0E00">
            <w:pPr>
              <w:rPr>
                <w:lang w:eastAsia="en-US"/>
              </w:rPr>
            </w:pPr>
            <w:r>
              <w:rPr>
                <w:lang w:eastAsia="en-US"/>
              </w:rPr>
              <w:t>24 cm x 19 cm, noir et blanc</w:t>
            </w:r>
          </w:p>
          <w:p w14:paraId="7BDA4815" w14:textId="77777777" w:rsidR="007A0E00" w:rsidRDefault="007A0E00" w:rsidP="007A0E00">
            <w:pPr>
              <w:rPr>
                <w:lang w:eastAsia="en-US"/>
              </w:rPr>
            </w:pPr>
            <w:r>
              <w:rPr>
                <w:lang w:eastAsia="en-US"/>
              </w:rPr>
              <w:t>Originale</w:t>
            </w:r>
          </w:p>
          <w:p w14:paraId="000C3E7A" w14:textId="77777777" w:rsidR="007A0E00" w:rsidRDefault="007A0E00" w:rsidP="007A0E00">
            <w:pPr>
              <w:rPr>
                <w:lang w:eastAsia="en-US"/>
              </w:rPr>
            </w:pPr>
          </w:p>
          <w:p w14:paraId="70C570B6" w14:textId="77777777" w:rsidR="007A0E00" w:rsidRDefault="007A0E00" w:rsidP="007A0E00">
            <w:pPr>
              <w:rPr>
                <w:lang w:eastAsia="en-US"/>
              </w:rPr>
            </w:pPr>
            <w:r>
              <w:rPr>
                <w:lang w:eastAsia="en-US"/>
              </w:rPr>
              <w:t>P272/B6/1,8</w:t>
            </w:r>
          </w:p>
          <w:p w14:paraId="6181DE44" w14:textId="77777777" w:rsidR="007A0E00" w:rsidRDefault="007A0E00" w:rsidP="007A0E00">
            <w:pPr>
              <w:rPr>
                <w:lang w:eastAsia="en-US"/>
              </w:rPr>
            </w:pPr>
            <w:r>
              <w:rPr>
                <w:lang w:eastAsia="en-US"/>
              </w:rPr>
              <w:t>Robert Bourassa prononce une allocution devant 2200 scouts réunis à Roberval pour le premier jamboree canadien français de l’histoire</w:t>
            </w:r>
          </w:p>
          <w:p w14:paraId="4E38D0C3" w14:textId="77777777" w:rsidR="007A0E00" w:rsidRDefault="007A0E00" w:rsidP="007A0E00">
            <w:pPr>
              <w:rPr>
                <w:lang w:eastAsia="en-US"/>
              </w:rPr>
            </w:pPr>
            <w:r>
              <w:rPr>
                <w:lang w:eastAsia="en-US"/>
              </w:rPr>
              <w:t>[1970]</w:t>
            </w:r>
          </w:p>
          <w:p w14:paraId="74AD9E8E" w14:textId="77777777" w:rsidR="007A0E00" w:rsidRDefault="007A0E00" w:rsidP="007A0E00">
            <w:pPr>
              <w:rPr>
                <w:lang w:eastAsia="en-US"/>
              </w:rPr>
            </w:pPr>
            <w:r>
              <w:rPr>
                <w:lang w:eastAsia="en-US"/>
              </w:rPr>
              <w:t>33 cm x 25,2 cm, noir et blanc</w:t>
            </w:r>
          </w:p>
          <w:p w14:paraId="15B1529D" w14:textId="37F4FD95" w:rsidR="007A0E00" w:rsidRDefault="007A0E00" w:rsidP="007A0E00">
            <w:pPr>
              <w:rPr>
                <w:lang w:eastAsia="en-US"/>
              </w:rPr>
            </w:pPr>
            <w:r>
              <w:rPr>
                <w:lang w:eastAsia="en-US"/>
              </w:rPr>
              <w:t>Originale</w:t>
            </w:r>
          </w:p>
          <w:p w14:paraId="41CB5CF8" w14:textId="77777777" w:rsidR="004767E0" w:rsidRPr="00A674F8" w:rsidRDefault="004767E0" w:rsidP="007A0E00">
            <w:pPr>
              <w:rPr>
                <w:lang w:eastAsia="en-US"/>
              </w:rPr>
            </w:pPr>
          </w:p>
        </w:tc>
      </w:tr>
    </w:tbl>
    <w:p w14:paraId="2F384770" w14:textId="58F131C5" w:rsidR="004767E0" w:rsidRDefault="004767E0" w:rsidP="004767E0"/>
    <w:p w14:paraId="380F4A74" w14:textId="77777777" w:rsidR="004767E0" w:rsidRDefault="004767E0" w:rsidP="004767E0"/>
    <w:p w14:paraId="44BC6236" w14:textId="59D0139C" w:rsidR="004767E0" w:rsidRPr="00A674F8" w:rsidRDefault="004767E0" w:rsidP="004767E0">
      <w:pPr>
        <w:pStyle w:val="Titre2"/>
      </w:pPr>
      <w:bookmarkStart w:id="39" w:name="_Toc31266640"/>
      <w:r>
        <w:t>P272/B7</w:t>
      </w:r>
      <w:r w:rsidRPr="00A674F8">
        <w:t xml:space="preserve"> </w:t>
      </w:r>
      <w:r w:rsidR="007A0E00">
        <w:t>Paysages</w:t>
      </w:r>
      <w:bookmarkEnd w:id="39"/>
    </w:p>
    <w:p w14:paraId="0A1098A6" w14:textId="77777777" w:rsidR="004767E0" w:rsidRPr="00A674F8" w:rsidRDefault="004767E0" w:rsidP="004767E0"/>
    <w:tbl>
      <w:tblPr>
        <w:tblW w:w="9356" w:type="dxa"/>
        <w:tblInd w:w="-567" w:type="dxa"/>
        <w:shd w:val="clear" w:color="auto" w:fill="D9D9D9"/>
        <w:tblLook w:val="04A0" w:firstRow="1" w:lastRow="0" w:firstColumn="1" w:lastColumn="0" w:noHBand="0" w:noVBand="1"/>
      </w:tblPr>
      <w:tblGrid>
        <w:gridCol w:w="1555"/>
        <w:gridCol w:w="7801"/>
      </w:tblGrid>
      <w:tr w:rsidR="004767E0" w:rsidRPr="00A674F8" w14:paraId="19EAFBDB" w14:textId="77777777" w:rsidTr="007A0E00">
        <w:trPr>
          <w:trHeight w:val="873"/>
        </w:trPr>
        <w:tc>
          <w:tcPr>
            <w:tcW w:w="1555" w:type="dxa"/>
            <w:shd w:val="clear" w:color="auto" w:fill="D9D9D9" w:themeFill="background1" w:themeFillShade="D9"/>
            <w:hideMark/>
          </w:tcPr>
          <w:p w14:paraId="39BCC26A" w14:textId="77777777" w:rsidR="004767E0" w:rsidRPr="00A674F8" w:rsidRDefault="004767E0" w:rsidP="007A0E00">
            <w:pPr>
              <w:rPr>
                <w:lang w:eastAsia="en-US"/>
              </w:rPr>
            </w:pPr>
            <w:r w:rsidRPr="00A674F8">
              <w:rPr>
                <w:lang w:eastAsia="en-US"/>
              </w:rPr>
              <w:t>R-E-T-P</w:t>
            </w:r>
          </w:p>
        </w:tc>
        <w:tc>
          <w:tcPr>
            <w:tcW w:w="7801" w:type="dxa"/>
            <w:shd w:val="clear" w:color="auto" w:fill="auto"/>
            <w:hideMark/>
          </w:tcPr>
          <w:p w14:paraId="197B397F" w14:textId="10F3392E" w:rsidR="004767E0" w:rsidRPr="00B321DF" w:rsidRDefault="004767E0" w:rsidP="007A0E00">
            <w:pPr>
              <w:pStyle w:val="Niveau3"/>
            </w:pPr>
            <w:bookmarkStart w:id="40" w:name="_Toc31266641"/>
            <w:r>
              <w:t>P272</w:t>
            </w:r>
            <w:r w:rsidRPr="00B321DF">
              <w:t>/</w:t>
            </w:r>
            <w:r>
              <w:t>B7</w:t>
            </w:r>
            <w:r w:rsidRPr="00B321DF">
              <w:t xml:space="preserve">/1 : </w:t>
            </w:r>
            <w:r w:rsidR="007A0E00">
              <w:t>Lieux extérieurs</w:t>
            </w:r>
            <w:bookmarkEnd w:id="40"/>
          </w:p>
          <w:p w14:paraId="27598093" w14:textId="5016BCBC" w:rsidR="004767E0" w:rsidRDefault="004767E0" w:rsidP="007A0E00">
            <w:pPr>
              <w:rPr>
                <w:lang w:eastAsia="en-US"/>
              </w:rPr>
            </w:pPr>
          </w:p>
          <w:p w14:paraId="70B9A6D4" w14:textId="77777777" w:rsidR="007A0E00" w:rsidRDefault="007A0E00" w:rsidP="007A0E00">
            <w:pPr>
              <w:rPr>
                <w:lang w:eastAsia="en-US"/>
              </w:rPr>
            </w:pPr>
            <w:r>
              <w:rPr>
                <w:lang w:eastAsia="en-US"/>
              </w:rPr>
              <w:t>P272/B7/1,1</w:t>
            </w:r>
          </w:p>
          <w:p w14:paraId="1D41FD1E" w14:textId="77777777" w:rsidR="007A0E00" w:rsidRDefault="007A0E00" w:rsidP="007A0E00">
            <w:pPr>
              <w:rPr>
                <w:lang w:eastAsia="en-US"/>
              </w:rPr>
            </w:pPr>
            <w:r>
              <w:rPr>
                <w:lang w:eastAsia="en-US"/>
              </w:rPr>
              <w:t>Une maison brune</w:t>
            </w:r>
          </w:p>
          <w:p w14:paraId="0798232C" w14:textId="77777777" w:rsidR="007A0E00" w:rsidRDefault="007A0E00" w:rsidP="007A0E00">
            <w:pPr>
              <w:rPr>
                <w:lang w:eastAsia="en-US"/>
              </w:rPr>
            </w:pPr>
            <w:r>
              <w:rPr>
                <w:lang w:eastAsia="en-US"/>
              </w:rPr>
              <w:t>[200-]</w:t>
            </w:r>
          </w:p>
          <w:p w14:paraId="7289F618" w14:textId="77777777" w:rsidR="007A0E00" w:rsidRDefault="007A0E00" w:rsidP="007A0E00">
            <w:pPr>
              <w:rPr>
                <w:lang w:eastAsia="en-US"/>
              </w:rPr>
            </w:pPr>
            <w:r>
              <w:rPr>
                <w:lang w:eastAsia="en-US"/>
              </w:rPr>
              <w:t>10 cm x 15 cm, couleur</w:t>
            </w:r>
          </w:p>
          <w:p w14:paraId="31B2EFE1" w14:textId="77777777" w:rsidR="007A0E00" w:rsidRDefault="007A0E00" w:rsidP="007A0E00">
            <w:pPr>
              <w:rPr>
                <w:lang w:eastAsia="en-US"/>
              </w:rPr>
            </w:pPr>
            <w:r>
              <w:rPr>
                <w:lang w:eastAsia="en-US"/>
              </w:rPr>
              <w:t>Originale</w:t>
            </w:r>
          </w:p>
          <w:p w14:paraId="38A959A3" w14:textId="77777777" w:rsidR="007A0E00" w:rsidRDefault="007A0E00" w:rsidP="007A0E00">
            <w:pPr>
              <w:rPr>
                <w:lang w:eastAsia="en-US"/>
              </w:rPr>
            </w:pPr>
          </w:p>
          <w:p w14:paraId="53E0A651" w14:textId="77777777" w:rsidR="007A0E00" w:rsidRDefault="007A0E00" w:rsidP="007A0E00">
            <w:pPr>
              <w:rPr>
                <w:lang w:eastAsia="en-US"/>
              </w:rPr>
            </w:pPr>
            <w:r>
              <w:rPr>
                <w:lang w:eastAsia="en-US"/>
              </w:rPr>
              <w:t>P272/B7/1,2</w:t>
            </w:r>
          </w:p>
          <w:p w14:paraId="6C59650A" w14:textId="77777777" w:rsidR="007A0E00" w:rsidRDefault="007A0E00" w:rsidP="007A0E00">
            <w:pPr>
              <w:rPr>
                <w:lang w:eastAsia="en-US"/>
              </w:rPr>
            </w:pPr>
            <w:r>
              <w:rPr>
                <w:lang w:eastAsia="en-US"/>
              </w:rPr>
              <w:t>Un camping</w:t>
            </w:r>
          </w:p>
          <w:p w14:paraId="3C8614E3" w14:textId="77777777" w:rsidR="007A0E00" w:rsidRDefault="007A0E00" w:rsidP="007A0E00">
            <w:pPr>
              <w:rPr>
                <w:lang w:eastAsia="en-US"/>
              </w:rPr>
            </w:pPr>
            <w:r>
              <w:rPr>
                <w:lang w:eastAsia="en-US"/>
              </w:rPr>
              <w:t>[200-]</w:t>
            </w:r>
          </w:p>
          <w:p w14:paraId="7EDC23CD" w14:textId="77777777" w:rsidR="007A0E00" w:rsidRDefault="007A0E00" w:rsidP="007A0E00">
            <w:pPr>
              <w:rPr>
                <w:lang w:eastAsia="en-US"/>
              </w:rPr>
            </w:pPr>
            <w:r>
              <w:rPr>
                <w:lang w:eastAsia="en-US"/>
              </w:rPr>
              <w:lastRenderedPageBreak/>
              <w:t>10 cm x 15 cm, couleur</w:t>
            </w:r>
          </w:p>
          <w:p w14:paraId="5E56596B" w14:textId="77777777" w:rsidR="007A0E00" w:rsidRDefault="007A0E00" w:rsidP="007A0E00">
            <w:pPr>
              <w:rPr>
                <w:lang w:eastAsia="en-US"/>
              </w:rPr>
            </w:pPr>
            <w:r>
              <w:rPr>
                <w:lang w:eastAsia="en-US"/>
              </w:rPr>
              <w:t>Originale</w:t>
            </w:r>
          </w:p>
          <w:p w14:paraId="31B15815" w14:textId="77777777" w:rsidR="007A0E00" w:rsidRDefault="007A0E00" w:rsidP="007A0E00">
            <w:pPr>
              <w:rPr>
                <w:lang w:eastAsia="en-US"/>
              </w:rPr>
            </w:pPr>
          </w:p>
          <w:p w14:paraId="7B8CDAEB" w14:textId="77777777" w:rsidR="007A0E00" w:rsidRDefault="007A0E00" w:rsidP="007A0E00">
            <w:pPr>
              <w:rPr>
                <w:lang w:eastAsia="en-US"/>
              </w:rPr>
            </w:pPr>
            <w:r>
              <w:rPr>
                <w:lang w:eastAsia="en-US"/>
              </w:rPr>
              <w:t>P272/B7/1,3</w:t>
            </w:r>
          </w:p>
          <w:p w14:paraId="65B75989" w14:textId="77777777" w:rsidR="007A0E00" w:rsidRDefault="007A0E00" w:rsidP="007A0E00">
            <w:pPr>
              <w:rPr>
                <w:lang w:eastAsia="en-US"/>
              </w:rPr>
            </w:pPr>
            <w:r>
              <w:rPr>
                <w:lang w:eastAsia="en-US"/>
              </w:rPr>
              <w:t xml:space="preserve">Un </w:t>
            </w:r>
            <w:proofErr w:type="spellStart"/>
            <w:r>
              <w:rPr>
                <w:lang w:eastAsia="en-US"/>
              </w:rPr>
              <w:t>skatepark</w:t>
            </w:r>
            <w:proofErr w:type="spellEnd"/>
          </w:p>
          <w:p w14:paraId="45F2D9D3" w14:textId="77777777" w:rsidR="007A0E00" w:rsidRDefault="007A0E00" w:rsidP="007A0E00">
            <w:pPr>
              <w:rPr>
                <w:lang w:eastAsia="en-US"/>
              </w:rPr>
            </w:pPr>
            <w:r>
              <w:rPr>
                <w:lang w:eastAsia="en-US"/>
              </w:rPr>
              <w:t>La ville de Mistassini a aménagé une piste de rouli-roulant et de patins à roues alignées qui fait le délice des jeunes</w:t>
            </w:r>
          </w:p>
          <w:p w14:paraId="109B5390" w14:textId="77777777" w:rsidR="007A0E00" w:rsidRDefault="007A0E00" w:rsidP="007A0E00">
            <w:pPr>
              <w:rPr>
                <w:lang w:eastAsia="en-US"/>
              </w:rPr>
            </w:pPr>
            <w:r>
              <w:rPr>
                <w:lang w:eastAsia="en-US"/>
              </w:rPr>
              <w:t>[200-]</w:t>
            </w:r>
          </w:p>
          <w:p w14:paraId="31E181F9" w14:textId="77777777" w:rsidR="007A0E00" w:rsidRDefault="007A0E00" w:rsidP="007A0E00">
            <w:pPr>
              <w:rPr>
                <w:lang w:eastAsia="en-US"/>
              </w:rPr>
            </w:pPr>
            <w:r>
              <w:rPr>
                <w:lang w:eastAsia="en-US"/>
              </w:rPr>
              <w:t>10 cm x 15 cm, couleur</w:t>
            </w:r>
          </w:p>
          <w:p w14:paraId="3343EBF3" w14:textId="77777777" w:rsidR="007A0E00" w:rsidRDefault="007A0E00" w:rsidP="007A0E00">
            <w:pPr>
              <w:rPr>
                <w:lang w:eastAsia="en-US"/>
              </w:rPr>
            </w:pPr>
            <w:r>
              <w:rPr>
                <w:lang w:eastAsia="en-US"/>
              </w:rPr>
              <w:t>Originale</w:t>
            </w:r>
          </w:p>
          <w:p w14:paraId="4FBF8F7C" w14:textId="77777777" w:rsidR="007A0E00" w:rsidRDefault="007A0E00" w:rsidP="007A0E00">
            <w:pPr>
              <w:rPr>
                <w:lang w:eastAsia="en-US"/>
              </w:rPr>
            </w:pPr>
          </w:p>
          <w:p w14:paraId="02F06975" w14:textId="77777777" w:rsidR="007A0E00" w:rsidRDefault="007A0E00" w:rsidP="007A0E00">
            <w:pPr>
              <w:rPr>
                <w:lang w:eastAsia="en-US"/>
              </w:rPr>
            </w:pPr>
            <w:r>
              <w:rPr>
                <w:lang w:eastAsia="en-US"/>
              </w:rPr>
              <w:t>P272/B7/1,4</w:t>
            </w:r>
          </w:p>
          <w:p w14:paraId="5C0A6613" w14:textId="77777777" w:rsidR="007A0E00" w:rsidRDefault="007A0E00" w:rsidP="007A0E00">
            <w:pPr>
              <w:rPr>
                <w:lang w:eastAsia="en-US"/>
              </w:rPr>
            </w:pPr>
            <w:r>
              <w:rPr>
                <w:lang w:eastAsia="en-US"/>
              </w:rPr>
              <w:t>Une résidence blanche très fleurie</w:t>
            </w:r>
          </w:p>
          <w:p w14:paraId="15FAC611" w14:textId="77777777" w:rsidR="007A0E00" w:rsidRDefault="007A0E00" w:rsidP="007A0E00">
            <w:pPr>
              <w:rPr>
                <w:lang w:eastAsia="en-US"/>
              </w:rPr>
            </w:pPr>
            <w:r>
              <w:rPr>
                <w:lang w:eastAsia="en-US"/>
              </w:rPr>
              <w:t>[200-]</w:t>
            </w:r>
          </w:p>
          <w:p w14:paraId="508D3884" w14:textId="77777777" w:rsidR="007A0E00" w:rsidRDefault="007A0E00" w:rsidP="007A0E00">
            <w:pPr>
              <w:rPr>
                <w:lang w:eastAsia="en-US"/>
              </w:rPr>
            </w:pPr>
            <w:r>
              <w:rPr>
                <w:lang w:eastAsia="en-US"/>
              </w:rPr>
              <w:t>20 cm x 10,2 cm, couleur</w:t>
            </w:r>
          </w:p>
          <w:p w14:paraId="54BDFE96" w14:textId="77777777" w:rsidR="007A0E00" w:rsidRDefault="007A0E00" w:rsidP="007A0E00">
            <w:pPr>
              <w:rPr>
                <w:lang w:eastAsia="en-US"/>
              </w:rPr>
            </w:pPr>
            <w:r>
              <w:rPr>
                <w:lang w:eastAsia="en-US"/>
              </w:rPr>
              <w:t>Originale</w:t>
            </w:r>
          </w:p>
          <w:p w14:paraId="17DCAA25" w14:textId="77777777" w:rsidR="007A0E00" w:rsidRDefault="007A0E00" w:rsidP="007A0E00">
            <w:pPr>
              <w:rPr>
                <w:lang w:eastAsia="en-US"/>
              </w:rPr>
            </w:pPr>
          </w:p>
          <w:p w14:paraId="07780544" w14:textId="77777777" w:rsidR="007A0E00" w:rsidRDefault="007A0E00" w:rsidP="007A0E00">
            <w:pPr>
              <w:rPr>
                <w:lang w:eastAsia="en-US"/>
              </w:rPr>
            </w:pPr>
            <w:r>
              <w:rPr>
                <w:lang w:eastAsia="en-US"/>
              </w:rPr>
              <w:t>P272/B7/1,5</w:t>
            </w:r>
          </w:p>
          <w:p w14:paraId="226EC18B" w14:textId="77777777" w:rsidR="007A0E00" w:rsidRDefault="007A0E00" w:rsidP="007A0E00">
            <w:pPr>
              <w:rPr>
                <w:lang w:eastAsia="en-US"/>
              </w:rPr>
            </w:pPr>
            <w:r>
              <w:rPr>
                <w:lang w:eastAsia="en-US"/>
              </w:rPr>
              <w:t>L’usine de pâtes et papier de Dolbeau et, de l’autre côté de la rivière Mistassini, la cour à bois de Mistassini</w:t>
            </w:r>
          </w:p>
          <w:p w14:paraId="0E03C20C" w14:textId="77777777" w:rsidR="007A0E00" w:rsidRDefault="007A0E00" w:rsidP="007A0E00">
            <w:pPr>
              <w:rPr>
                <w:lang w:eastAsia="en-US"/>
              </w:rPr>
            </w:pPr>
            <w:r>
              <w:rPr>
                <w:lang w:eastAsia="en-US"/>
              </w:rPr>
              <w:t>[200-]</w:t>
            </w:r>
          </w:p>
          <w:p w14:paraId="413803F3" w14:textId="77777777" w:rsidR="007A0E00" w:rsidRDefault="007A0E00" w:rsidP="007A0E00">
            <w:pPr>
              <w:rPr>
                <w:lang w:eastAsia="en-US"/>
              </w:rPr>
            </w:pPr>
            <w:r>
              <w:rPr>
                <w:lang w:eastAsia="en-US"/>
              </w:rPr>
              <w:t>28 cm x 21,8 cm, couleur</w:t>
            </w:r>
          </w:p>
          <w:p w14:paraId="1CFC66F5" w14:textId="77777777" w:rsidR="007A0E00" w:rsidRDefault="007A0E00" w:rsidP="007A0E00">
            <w:pPr>
              <w:rPr>
                <w:lang w:eastAsia="en-US"/>
              </w:rPr>
            </w:pPr>
            <w:r>
              <w:rPr>
                <w:lang w:eastAsia="en-US"/>
              </w:rPr>
              <w:t>Photocopie papier</w:t>
            </w:r>
          </w:p>
          <w:p w14:paraId="2FA64D29" w14:textId="77777777" w:rsidR="004767E0" w:rsidRPr="00A674F8" w:rsidRDefault="004767E0" w:rsidP="007A0E00">
            <w:pPr>
              <w:rPr>
                <w:lang w:eastAsia="en-US"/>
              </w:rPr>
            </w:pPr>
          </w:p>
        </w:tc>
      </w:tr>
      <w:tr w:rsidR="004767E0" w:rsidRPr="00A674F8" w14:paraId="1591BDE9" w14:textId="77777777" w:rsidTr="007A0E00">
        <w:trPr>
          <w:trHeight w:val="1333"/>
        </w:trPr>
        <w:tc>
          <w:tcPr>
            <w:tcW w:w="1555" w:type="dxa"/>
            <w:shd w:val="clear" w:color="auto" w:fill="D9D9D9" w:themeFill="background1" w:themeFillShade="D9"/>
          </w:tcPr>
          <w:p w14:paraId="66CCD1DB" w14:textId="77777777" w:rsidR="004767E0" w:rsidRPr="00A674F8" w:rsidRDefault="004767E0" w:rsidP="007A0E00">
            <w:pPr>
              <w:rPr>
                <w:lang w:eastAsia="en-US"/>
              </w:rPr>
            </w:pPr>
          </w:p>
        </w:tc>
        <w:tc>
          <w:tcPr>
            <w:tcW w:w="7801" w:type="dxa"/>
            <w:shd w:val="clear" w:color="auto" w:fill="auto"/>
          </w:tcPr>
          <w:p w14:paraId="5A9B9B78" w14:textId="70DC0620" w:rsidR="004767E0" w:rsidRPr="00B321DF" w:rsidRDefault="004767E0" w:rsidP="007A0E00">
            <w:pPr>
              <w:pStyle w:val="Niveau3"/>
            </w:pPr>
            <w:bookmarkStart w:id="41" w:name="_Toc31266642"/>
            <w:r>
              <w:t>P272/B7/2</w:t>
            </w:r>
            <w:r w:rsidRPr="00B321DF">
              <w:t xml:space="preserve"> : </w:t>
            </w:r>
            <w:r w:rsidR="007A0E00">
              <w:t>Jardins</w:t>
            </w:r>
            <w:bookmarkEnd w:id="41"/>
          </w:p>
          <w:p w14:paraId="1EA82D6D" w14:textId="77777777" w:rsidR="004767E0" w:rsidRPr="00A674F8" w:rsidRDefault="004767E0" w:rsidP="007A0E00">
            <w:pPr>
              <w:rPr>
                <w:lang w:eastAsia="en-US"/>
              </w:rPr>
            </w:pPr>
          </w:p>
          <w:p w14:paraId="363AA739" w14:textId="77777777" w:rsidR="007A0E00" w:rsidRDefault="007A0E00" w:rsidP="007A0E00">
            <w:r>
              <w:t>P272/B7/2,1</w:t>
            </w:r>
          </w:p>
          <w:p w14:paraId="032DF8B2" w14:textId="77777777" w:rsidR="007A0E00" w:rsidRDefault="007A0E00" w:rsidP="007A0E00">
            <w:r>
              <w:t>Georges Simard et sa femme devant un aménagement floral</w:t>
            </w:r>
          </w:p>
          <w:p w14:paraId="15AA86FA" w14:textId="77777777" w:rsidR="007A0E00" w:rsidRDefault="007A0E00" w:rsidP="007A0E00">
            <w:r>
              <w:t>[1992]</w:t>
            </w:r>
          </w:p>
          <w:p w14:paraId="4A08F525" w14:textId="77777777" w:rsidR="007A0E00" w:rsidRDefault="007A0E00" w:rsidP="007A0E00">
            <w:r>
              <w:t>17 cm x 11,5 cm, couleur</w:t>
            </w:r>
          </w:p>
          <w:p w14:paraId="54B1727E" w14:textId="77777777" w:rsidR="007A0E00" w:rsidRDefault="007A0E00" w:rsidP="007A0E00">
            <w:r>
              <w:t>Originale</w:t>
            </w:r>
          </w:p>
          <w:p w14:paraId="368234C0" w14:textId="77777777" w:rsidR="007A0E00" w:rsidRDefault="007A0E00" w:rsidP="007A0E00"/>
          <w:p w14:paraId="3C2E6F95" w14:textId="77777777" w:rsidR="007A0E00" w:rsidRDefault="007A0E00" w:rsidP="007A0E00">
            <w:r>
              <w:t>P272/B7/2,2</w:t>
            </w:r>
          </w:p>
          <w:p w14:paraId="5C7B8C0E" w14:textId="77777777" w:rsidR="007A0E00" w:rsidRDefault="007A0E00" w:rsidP="007A0E00">
            <w:r>
              <w:t>Un aménagement paysager</w:t>
            </w:r>
          </w:p>
          <w:p w14:paraId="0AB8E8A1" w14:textId="77777777" w:rsidR="007A0E00" w:rsidRDefault="007A0E00" w:rsidP="007A0E00">
            <w:r>
              <w:t>Normandin ?</w:t>
            </w:r>
          </w:p>
          <w:p w14:paraId="72C11F68" w14:textId="77777777" w:rsidR="007A0E00" w:rsidRDefault="007A0E00" w:rsidP="007A0E00">
            <w:r>
              <w:t>[199-]</w:t>
            </w:r>
          </w:p>
          <w:p w14:paraId="75DEDE73" w14:textId="77777777" w:rsidR="007A0E00" w:rsidRDefault="007A0E00" w:rsidP="007A0E00">
            <w:r>
              <w:t>10 cm x 15 cm, couleur</w:t>
            </w:r>
          </w:p>
          <w:p w14:paraId="0208E3C8" w14:textId="77777777" w:rsidR="007A0E00" w:rsidRDefault="007A0E00" w:rsidP="007A0E00">
            <w:r>
              <w:t>Originale</w:t>
            </w:r>
          </w:p>
          <w:p w14:paraId="2A1728D4" w14:textId="77777777" w:rsidR="007A0E00" w:rsidRDefault="007A0E00" w:rsidP="007A0E00"/>
          <w:p w14:paraId="55861732" w14:textId="77777777" w:rsidR="007A0E00" w:rsidRDefault="007A0E00" w:rsidP="007A0E00">
            <w:r>
              <w:t>P272/B7/2,3</w:t>
            </w:r>
          </w:p>
          <w:p w14:paraId="1434C344" w14:textId="77777777" w:rsidR="007A0E00" w:rsidRDefault="007A0E00" w:rsidP="007A0E00">
            <w:r>
              <w:t>Les Grands Jardins de Normandin, le belvédère</w:t>
            </w:r>
          </w:p>
          <w:p w14:paraId="4733C2F9" w14:textId="77777777" w:rsidR="007A0E00" w:rsidRDefault="007A0E00" w:rsidP="007A0E00">
            <w:r>
              <w:t>[199-]</w:t>
            </w:r>
          </w:p>
          <w:p w14:paraId="27CB97EF" w14:textId="77777777" w:rsidR="007A0E00" w:rsidRDefault="007A0E00" w:rsidP="007A0E00">
            <w:r>
              <w:t>Photo : Alain Dumas</w:t>
            </w:r>
          </w:p>
          <w:p w14:paraId="48907E9F" w14:textId="77777777" w:rsidR="007A0E00" w:rsidRDefault="007A0E00" w:rsidP="007A0E00">
            <w:r>
              <w:t>10,1 cm x 15,2 cm, couleur</w:t>
            </w:r>
          </w:p>
          <w:p w14:paraId="6A566896" w14:textId="77777777" w:rsidR="007A0E00" w:rsidRDefault="007A0E00" w:rsidP="007A0E00">
            <w:r>
              <w:t>Carte postale</w:t>
            </w:r>
          </w:p>
          <w:p w14:paraId="0FF71FA2" w14:textId="77777777" w:rsidR="007A0E00" w:rsidRDefault="007A0E00" w:rsidP="007A0E00"/>
          <w:p w14:paraId="168534DD" w14:textId="77777777" w:rsidR="007A0E00" w:rsidRDefault="007A0E00" w:rsidP="007A0E00">
            <w:r>
              <w:lastRenderedPageBreak/>
              <w:t>P272/B7/2,4</w:t>
            </w:r>
          </w:p>
          <w:p w14:paraId="0F49BFCE" w14:textId="77777777" w:rsidR="007A0E00" w:rsidRDefault="007A0E00" w:rsidP="007A0E00">
            <w:r>
              <w:t>Les Grands Jardins de Normandin, le jardin des herbes</w:t>
            </w:r>
          </w:p>
          <w:p w14:paraId="1B4FFA2F" w14:textId="77777777" w:rsidR="007A0E00" w:rsidRDefault="007A0E00" w:rsidP="007A0E00">
            <w:r>
              <w:t>[199-]</w:t>
            </w:r>
          </w:p>
          <w:p w14:paraId="663DA753" w14:textId="77777777" w:rsidR="007A0E00" w:rsidRDefault="007A0E00" w:rsidP="007A0E00">
            <w:r>
              <w:t>Photo : Alain Dumas</w:t>
            </w:r>
          </w:p>
          <w:p w14:paraId="66491B94" w14:textId="77777777" w:rsidR="007A0E00" w:rsidRDefault="007A0E00" w:rsidP="007A0E00">
            <w:r>
              <w:t>10,1 cm x 15,2 cm, couleur</w:t>
            </w:r>
          </w:p>
          <w:p w14:paraId="1DB3E358" w14:textId="77777777" w:rsidR="007A0E00" w:rsidRDefault="007A0E00" w:rsidP="007A0E00">
            <w:r>
              <w:t>Carte postale</w:t>
            </w:r>
          </w:p>
          <w:p w14:paraId="192573FF" w14:textId="77777777" w:rsidR="007A0E00" w:rsidRDefault="007A0E00" w:rsidP="007A0E00"/>
          <w:p w14:paraId="4CDFCCFC" w14:textId="77777777" w:rsidR="007A0E00" w:rsidRDefault="007A0E00" w:rsidP="007A0E00">
            <w:r>
              <w:t>P272/B7/2,5</w:t>
            </w:r>
          </w:p>
          <w:p w14:paraId="40C7C719" w14:textId="77777777" w:rsidR="007A0E00" w:rsidRDefault="007A0E00" w:rsidP="007A0E00">
            <w:r>
              <w:t>Les Grands Jardins de Normandin, vue d’ensemble</w:t>
            </w:r>
          </w:p>
          <w:p w14:paraId="4B2DE4F8" w14:textId="77777777" w:rsidR="007A0E00" w:rsidRDefault="007A0E00" w:rsidP="007A0E00">
            <w:r>
              <w:t>[199-]</w:t>
            </w:r>
          </w:p>
          <w:p w14:paraId="3AB5E499" w14:textId="77777777" w:rsidR="007A0E00" w:rsidRDefault="007A0E00" w:rsidP="007A0E00">
            <w:r>
              <w:t>Photo : Alain Dumas</w:t>
            </w:r>
          </w:p>
          <w:p w14:paraId="6F0F87A3" w14:textId="77777777" w:rsidR="007A0E00" w:rsidRDefault="007A0E00" w:rsidP="007A0E00">
            <w:r>
              <w:t>10,1 cm x 15,2 cm, couleur</w:t>
            </w:r>
          </w:p>
          <w:p w14:paraId="41D3720C" w14:textId="77777777" w:rsidR="007A0E00" w:rsidRDefault="007A0E00" w:rsidP="007A0E00">
            <w:r>
              <w:t>Carte postale</w:t>
            </w:r>
          </w:p>
          <w:p w14:paraId="67CB1DAF" w14:textId="77777777" w:rsidR="007A0E00" w:rsidRDefault="007A0E00" w:rsidP="007A0E00"/>
          <w:p w14:paraId="763EAEEB" w14:textId="77777777" w:rsidR="007A0E00" w:rsidRDefault="007A0E00" w:rsidP="007A0E00">
            <w:r>
              <w:t>P272/B7/2,6</w:t>
            </w:r>
          </w:p>
          <w:p w14:paraId="5DC9603C" w14:textId="77777777" w:rsidR="007A0E00" w:rsidRDefault="007A0E00" w:rsidP="007A0E00">
            <w:r>
              <w:t>Les Grands Jardins de Normandin</w:t>
            </w:r>
          </w:p>
          <w:p w14:paraId="117DC92C" w14:textId="77777777" w:rsidR="007A0E00" w:rsidRDefault="007A0E00" w:rsidP="007A0E00">
            <w:r>
              <w:t>[juin 1997]</w:t>
            </w:r>
          </w:p>
          <w:p w14:paraId="219B5BA0" w14:textId="77777777" w:rsidR="007A0E00" w:rsidRDefault="007A0E00" w:rsidP="007A0E00">
            <w:r>
              <w:t>10 cm x 15 cm, couleur</w:t>
            </w:r>
          </w:p>
          <w:p w14:paraId="6016DD45" w14:textId="77777777" w:rsidR="007A0E00" w:rsidRDefault="007A0E00" w:rsidP="007A0E00">
            <w:r>
              <w:t>Originale</w:t>
            </w:r>
          </w:p>
          <w:p w14:paraId="6833793B" w14:textId="77777777" w:rsidR="007A0E00" w:rsidRDefault="007A0E00" w:rsidP="007A0E00"/>
          <w:p w14:paraId="19BEAC1F" w14:textId="77777777" w:rsidR="007A0E00" w:rsidRDefault="007A0E00" w:rsidP="007A0E00">
            <w:r>
              <w:t>P272/B7/2,7</w:t>
            </w:r>
          </w:p>
          <w:p w14:paraId="42DDD304" w14:textId="77777777" w:rsidR="007A0E00" w:rsidRDefault="007A0E00" w:rsidP="007A0E00">
            <w:r>
              <w:t>Les Grands Jardins de Normandin</w:t>
            </w:r>
          </w:p>
          <w:p w14:paraId="52F50B4E" w14:textId="77777777" w:rsidR="007A0E00" w:rsidRDefault="007A0E00" w:rsidP="007A0E00">
            <w:r>
              <w:t>[juin 1997]</w:t>
            </w:r>
          </w:p>
          <w:p w14:paraId="1DBF9AC9" w14:textId="77777777" w:rsidR="007A0E00" w:rsidRDefault="007A0E00" w:rsidP="007A0E00">
            <w:r>
              <w:t>10 cm x 15 cm, couleur</w:t>
            </w:r>
          </w:p>
          <w:p w14:paraId="5AA1D6A0" w14:textId="77777777" w:rsidR="007A0E00" w:rsidRDefault="007A0E00" w:rsidP="007A0E00">
            <w:r>
              <w:t>Originale</w:t>
            </w:r>
          </w:p>
          <w:p w14:paraId="0DB3AE84" w14:textId="77777777" w:rsidR="007A0E00" w:rsidRDefault="007A0E00" w:rsidP="007A0E00"/>
          <w:p w14:paraId="413AB121" w14:textId="77777777" w:rsidR="007A0E00" w:rsidRDefault="007A0E00" w:rsidP="007A0E00">
            <w:r>
              <w:t>P272/B7/2,8</w:t>
            </w:r>
          </w:p>
          <w:p w14:paraId="03AA1B27" w14:textId="77777777" w:rsidR="007A0E00" w:rsidRDefault="007A0E00" w:rsidP="007A0E00">
            <w:r>
              <w:t>Une dame devant les plantations des Grands Jardins de Normandin</w:t>
            </w:r>
          </w:p>
          <w:p w14:paraId="2FE06AAE" w14:textId="77777777" w:rsidR="007A0E00" w:rsidRDefault="007A0E00" w:rsidP="007A0E00">
            <w:r>
              <w:t>Marcelle Villeneuve</w:t>
            </w:r>
          </w:p>
          <w:p w14:paraId="4F6961F0" w14:textId="77777777" w:rsidR="007A0E00" w:rsidRDefault="007A0E00" w:rsidP="007A0E00">
            <w:r>
              <w:t>[21 août 1989]</w:t>
            </w:r>
          </w:p>
          <w:p w14:paraId="18DF0E07" w14:textId="77777777" w:rsidR="007A0E00" w:rsidRDefault="007A0E00" w:rsidP="007A0E00">
            <w:r>
              <w:t>20,2 cm x 13,2 cm, couleur</w:t>
            </w:r>
          </w:p>
          <w:p w14:paraId="4029F437" w14:textId="77777777" w:rsidR="007A0E00" w:rsidRDefault="007A0E00" w:rsidP="007A0E00">
            <w:r>
              <w:t>Photocopie papier</w:t>
            </w:r>
          </w:p>
          <w:p w14:paraId="34E3787A" w14:textId="77777777" w:rsidR="004767E0" w:rsidRDefault="004767E0" w:rsidP="007A0E00"/>
        </w:tc>
      </w:tr>
      <w:tr w:rsidR="004767E0" w:rsidRPr="00A674F8" w14:paraId="6ED27A48" w14:textId="77777777" w:rsidTr="007A0E00">
        <w:trPr>
          <w:trHeight w:val="1333"/>
        </w:trPr>
        <w:tc>
          <w:tcPr>
            <w:tcW w:w="1555" w:type="dxa"/>
            <w:shd w:val="clear" w:color="auto" w:fill="D9D9D9" w:themeFill="background1" w:themeFillShade="D9"/>
          </w:tcPr>
          <w:p w14:paraId="132F421A" w14:textId="77777777" w:rsidR="004767E0" w:rsidRPr="00A674F8" w:rsidRDefault="004767E0" w:rsidP="007A0E00">
            <w:pPr>
              <w:rPr>
                <w:lang w:eastAsia="en-US"/>
              </w:rPr>
            </w:pPr>
          </w:p>
        </w:tc>
        <w:tc>
          <w:tcPr>
            <w:tcW w:w="7801" w:type="dxa"/>
            <w:shd w:val="clear" w:color="auto" w:fill="auto"/>
          </w:tcPr>
          <w:p w14:paraId="1707AA9A" w14:textId="3E4108E3" w:rsidR="004767E0" w:rsidRPr="00B321DF" w:rsidRDefault="004767E0" w:rsidP="007A0E00">
            <w:pPr>
              <w:pStyle w:val="Niveau3"/>
            </w:pPr>
            <w:bookmarkStart w:id="42" w:name="_Toc31266643"/>
            <w:r>
              <w:t>P272/B7/3</w:t>
            </w:r>
            <w:r w:rsidRPr="00B321DF">
              <w:t xml:space="preserve"> : </w:t>
            </w:r>
            <w:r w:rsidR="007A0E00">
              <w:t>Plans d’eau</w:t>
            </w:r>
            <w:bookmarkEnd w:id="42"/>
          </w:p>
          <w:p w14:paraId="1C28908B" w14:textId="77777777" w:rsidR="004767E0" w:rsidRPr="00A674F8" w:rsidRDefault="004767E0" w:rsidP="007A0E00">
            <w:pPr>
              <w:pStyle w:val="Niveau3"/>
            </w:pPr>
          </w:p>
          <w:p w14:paraId="47BC3672" w14:textId="77777777" w:rsidR="007A0E00" w:rsidRDefault="007A0E00" w:rsidP="007A0E00">
            <w:r>
              <w:t>P272/B7/3,1</w:t>
            </w:r>
          </w:p>
          <w:p w14:paraId="1A819C64" w14:textId="77777777" w:rsidR="007A0E00" w:rsidRDefault="007A0E00" w:rsidP="007A0E00">
            <w:r>
              <w:t>M. et Mme Jean-Baptiste Dufour, une ferme et un plan d’eau en arrière-plan</w:t>
            </w:r>
          </w:p>
          <w:p w14:paraId="79596E28" w14:textId="77777777" w:rsidR="007A0E00" w:rsidRDefault="007A0E00" w:rsidP="007A0E00">
            <w:r>
              <w:t>[199-]</w:t>
            </w:r>
          </w:p>
          <w:p w14:paraId="76E3FFD2" w14:textId="77777777" w:rsidR="007A0E00" w:rsidRDefault="007A0E00" w:rsidP="007A0E00">
            <w:r>
              <w:t>10 cm x 15 cm, couleur</w:t>
            </w:r>
          </w:p>
          <w:p w14:paraId="23DA0EE8" w14:textId="77777777" w:rsidR="007A0E00" w:rsidRDefault="007A0E00" w:rsidP="007A0E00">
            <w:r>
              <w:t>Originale</w:t>
            </w:r>
          </w:p>
          <w:p w14:paraId="7F7A983E" w14:textId="77777777" w:rsidR="007A0E00" w:rsidRDefault="007A0E00" w:rsidP="007A0E00"/>
          <w:p w14:paraId="1D2F8B0C" w14:textId="77777777" w:rsidR="007A0E00" w:rsidRDefault="007A0E00" w:rsidP="007A0E00">
            <w:r>
              <w:t>P272/B7/3,2</w:t>
            </w:r>
          </w:p>
          <w:p w14:paraId="43F5FD09" w14:textId="77777777" w:rsidR="007A0E00" w:rsidRDefault="007A0E00" w:rsidP="007A0E00">
            <w:r>
              <w:t xml:space="preserve">La rivière </w:t>
            </w:r>
            <w:proofErr w:type="spellStart"/>
            <w:r>
              <w:t>Mistassibi</w:t>
            </w:r>
            <w:proofErr w:type="spellEnd"/>
            <w:r>
              <w:t xml:space="preserve"> à Mistassini</w:t>
            </w:r>
          </w:p>
          <w:p w14:paraId="4EF92C84" w14:textId="77777777" w:rsidR="007A0E00" w:rsidRDefault="007A0E00" w:rsidP="007A0E00">
            <w:r>
              <w:t>[199-]</w:t>
            </w:r>
          </w:p>
          <w:p w14:paraId="482DB385" w14:textId="77777777" w:rsidR="007A0E00" w:rsidRDefault="007A0E00" w:rsidP="007A0E00">
            <w:r>
              <w:t>10 cm x 15 cm, couleur</w:t>
            </w:r>
          </w:p>
          <w:p w14:paraId="1C4CE0EA" w14:textId="77777777" w:rsidR="007A0E00" w:rsidRDefault="007A0E00" w:rsidP="007A0E00">
            <w:r>
              <w:t>Originale</w:t>
            </w:r>
          </w:p>
          <w:p w14:paraId="4C5D448D" w14:textId="77777777" w:rsidR="007A0E00" w:rsidRDefault="007A0E00" w:rsidP="007A0E00"/>
          <w:p w14:paraId="311BC35E" w14:textId="77777777" w:rsidR="007A0E00" w:rsidRDefault="007A0E00" w:rsidP="007A0E00">
            <w:r>
              <w:t>P272/B7/3,3</w:t>
            </w:r>
          </w:p>
          <w:p w14:paraId="1122C771" w14:textId="77777777" w:rsidR="007A0E00" w:rsidRDefault="007A0E00" w:rsidP="007A0E00">
            <w:r>
              <w:t>Une plage avec surveillance</w:t>
            </w:r>
          </w:p>
          <w:p w14:paraId="7E49E8CD" w14:textId="77777777" w:rsidR="007A0E00" w:rsidRDefault="007A0E00" w:rsidP="007A0E00">
            <w:r>
              <w:t>[199-]</w:t>
            </w:r>
          </w:p>
          <w:p w14:paraId="74750DDC" w14:textId="77777777" w:rsidR="007A0E00" w:rsidRDefault="007A0E00" w:rsidP="007A0E00">
            <w:r>
              <w:t>10 cm x 15 cm, couleur</w:t>
            </w:r>
          </w:p>
          <w:p w14:paraId="49A1A7D5" w14:textId="77777777" w:rsidR="007A0E00" w:rsidRDefault="007A0E00" w:rsidP="007A0E00">
            <w:r>
              <w:t>Originale</w:t>
            </w:r>
          </w:p>
          <w:p w14:paraId="59B07A68" w14:textId="77777777" w:rsidR="007A0E00" w:rsidRDefault="007A0E00" w:rsidP="007A0E00"/>
          <w:p w14:paraId="6254D46D" w14:textId="77777777" w:rsidR="007A0E00" w:rsidRDefault="007A0E00" w:rsidP="007A0E00">
            <w:r>
              <w:t>P272/B7/3,4</w:t>
            </w:r>
          </w:p>
          <w:p w14:paraId="6B6641F8" w14:textId="77777777" w:rsidR="007A0E00" w:rsidRDefault="007A0E00" w:rsidP="007A0E00">
            <w:r>
              <w:t xml:space="preserve">Les rapides de la rivière </w:t>
            </w:r>
            <w:proofErr w:type="spellStart"/>
            <w:r>
              <w:t>Mistassibi</w:t>
            </w:r>
            <w:proofErr w:type="spellEnd"/>
          </w:p>
          <w:p w14:paraId="4CFDC845" w14:textId="77777777" w:rsidR="007A0E00" w:rsidRDefault="007A0E00" w:rsidP="007A0E00">
            <w:r>
              <w:t>[199-]</w:t>
            </w:r>
          </w:p>
          <w:p w14:paraId="3EF8DE9A" w14:textId="77777777" w:rsidR="007A0E00" w:rsidRDefault="007A0E00" w:rsidP="007A0E00">
            <w:r>
              <w:t>10 cm x 15 cm, couleur</w:t>
            </w:r>
          </w:p>
          <w:p w14:paraId="6C80841F" w14:textId="77777777" w:rsidR="007A0E00" w:rsidRDefault="007A0E00" w:rsidP="007A0E00">
            <w:r>
              <w:t>Originale</w:t>
            </w:r>
          </w:p>
          <w:p w14:paraId="195992B9" w14:textId="77777777" w:rsidR="007A0E00" w:rsidRDefault="007A0E00" w:rsidP="007A0E00"/>
          <w:p w14:paraId="1C5E879E" w14:textId="77777777" w:rsidR="007A0E00" w:rsidRDefault="007A0E00" w:rsidP="007A0E00">
            <w:r>
              <w:t>P272/B7/3,5</w:t>
            </w:r>
          </w:p>
          <w:p w14:paraId="71858C04" w14:textId="77777777" w:rsidR="007A0E00" w:rsidRDefault="007A0E00" w:rsidP="007A0E00">
            <w:r>
              <w:t xml:space="preserve">La rivière </w:t>
            </w:r>
            <w:proofErr w:type="spellStart"/>
            <w:r>
              <w:t>Mistassibi</w:t>
            </w:r>
            <w:proofErr w:type="spellEnd"/>
          </w:p>
          <w:p w14:paraId="2B596A91" w14:textId="77777777" w:rsidR="007A0E00" w:rsidRDefault="007A0E00" w:rsidP="007A0E00">
            <w:r>
              <w:t>[199-]</w:t>
            </w:r>
          </w:p>
          <w:p w14:paraId="205A12EC" w14:textId="77777777" w:rsidR="007A0E00" w:rsidRDefault="007A0E00" w:rsidP="007A0E00">
            <w:r>
              <w:t>10 cm x 15 cm, couleur</w:t>
            </w:r>
          </w:p>
          <w:p w14:paraId="3A949DD5" w14:textId="77777777" w:rsidR="007A0E00" w:rsidRDefault="007A0E00" w:rsidP="007A0E00">
            <w:r>
              <w:t>Originale</w:t>
            </w:r>
          </w:p>
          <w:p w14:paraId="7277D3C3" w14:textId="77777777" w:rsidR="007A0E00" w:rsidRDefault="007A0E00" w:rsidP="007A0E00"/>
          <w:p w14:paraId="7A03C271" w14:textId="77777777" w:rsidR="007A0E00" w:rsidRDefault="007A0E00" w:rsidP="007A0E00">
            <w:r>
              <w:t>P272/B7/3,6</w:t>
            </w:r>
          </w:p>
          <w:p w14:paraId="7D476AC0" w14:textId="77777777" w:rsidR="007A0E00" w:rsidRDefault="007A0E00" w:rsidP="007A0E00">
            <w:r>
              <w:t xml:space="preserve">La rivière </w:t>
            </w:r>
            <w:proofErr w:type="spellStart"/>
            <w:r>
              <w:t>Mistassibi</w:t>
            </w:r>
            <w:proofErr w:type="spellEnd"/>
          </w:p>
          <w:p w14:paraId="37D731C6" w14:textId="77777777" w:rsidR="007A0E00" w:rsidRDefault="007A0E00" w:rsidP="007A0E00">
            <w:r>
              <w:t>[199-]</w:t>
            </w:r>
          </w:p>
          <w:p w14:paraId="559D53AB" w14:textId="77777777" w:rsidR="007A0E00" w:rsidRDefault="007A0E00" w:rsidP="007A0E00">
            <w:r>
              <w:t>10 cm x 15 cm, couleur</w:t>
            </w:r>
          </w:p>
          <w:p w14:paraId="0F9F9FB1" w14:textId="77777777" w:rsidR="007A0E00" w:rsidRDefault="007A0E00" w:rsidP="007A0E00">
            <w:r>
              <w:t>Originale</w:t>
            </w:r>
          </w:p>
          <w:p w14:paraId="79BDF13C" w14:textId="77777777" w:rsidR="007A0E00" w:rsidRDefault="007A0E00" w:rsidP="007A0E00"/>
          <w:p w14:paraId="06DC83E3" w14:textId="77777777" w:rsidR="007A0E00" w:rsidRDefault="007A0E00" w:rsidP="007A0E00">
            <w:r>
              <w:t>P272/B7/3,7</w:t>
            </w:r>
          </w:p>
          <w:p w14:paraId="54BC3CF5" w14:textId="77777777" w:rsidR="007A0E00" w:rsidRDefault="007A0E00" w:rsidP="007A0E00">
            <w:r>
              <w:t xml:space="preserve">La rivière </w:t>
            </w:r>
            <w:proofErr w:type="spellStart"/>
            <w:r>
              <w:t>Mistassibi</w:t>
            </w:r>
            <w:proofErr w:type="spellEnd"/>
            <w:r>
              <w:t xml:space="preserve"> et le camping des Chutes</w:t>
            </w:r>
          </w:p>
          <w:p w14:paraId="547B6443" w14:textId="77777777" w:rsidR="007A0E00" w:rsidRDefault="007A0E00" w:rsidP="007A0E00">
            <w:r>
              <w:t>[199-]</w:t>
            </w:r>
          </w:p>
          <w:p w14:paraId="1CC22F57" w14:textId="77777777" w:rsidR="007A0E00" w:rsidRDefault="007A0E00" w:rsidP="007A0E00">
            <w:r>
              <w:t>10 cm x 15 cm, couleur</w:t>
            </w:r>
          </w:p>
          <w:p w14:paraId="609EDDA4" w14:textId="77777777" w:rsidR="007A0E00" w:rsidRDefault="007A0E00" w:rsidP="007A0E00">
            <w:r>
              <w:t>Originale</w:t>
            </w:r>
          </w:p>
          <w:p w14:paraId="49A9CFE4" w14:textId="77777777" w:rsidR="007A0E00" w:rsidRDefault="007A0E00" w:rsidP="007A0E00"/>
          <w:p w14:paraId="12994C93" w14:textId="77777777" w:rsidR="007A0E00" w:rsidRDefault="007A0E00" w:rsidP="007A0E00">
            <w:r>
              <w:t>P272/B7/3,8</w:t>
            </w:r>
          </w:p>
          <w:p w14:paraId="1E1B68B7" w14:textId="77777777" w:rsidR="007A0E00" w:rsidRDefault="007A0E00" w:rsidP="007A0E00">
            <w:r>
              <w:t>Une chute et des randonneurs</w:t>
            </w:r>
          </w:p>
          <w:p w14:paraId="1C8CE8A2" w14:textId="77777777" w:rsidR="007A0E00" w:rsidRDefault="007A0E00" w:rsidP="007A0E00">
            <w:r>
              <w:t>[199-]</w:t>
            </w:r>
          </w:p>
          <w:p w14:paraId="64C55283" w14:textId="77777777" w:rsidR="007A0E00" w:rsidRDefault="007A0E00" w:rsidP="007A0E00">
            <w:r>
              <w:t>11,5 cm x 14,1 cm, couleur</w:t>
            </w:r>
          </w:p>
          <w:p w14:paraId="00FB4642" w14:textId="77777777" w:rsidR="007A0E00" w:rsidRDefault="007A0E00" w:rsidP="007A0E00">
            <w:r>
              <w:t>Photocopie carton mince et mat</w:t>
            </w:r>
          </w:p>
          <w:p w14:paraId="42C2FD36" w14:textId="77777777" w:rsidR="007A0E00" w:rsidRDefault="007A0E00" w:rsidP="007A0E00"/>
          <w:p w14:paraId="4D78D30A" w14:textId="77777777" w:rsidR="007A0E00" w:rsidRDefault="007A0E00" w:rsidP="007A0E00">
            <w:r>
              <w:t>P272/B7/3,9</w:t>
            </w:r>
          </w:p>
          <w:p w14:paraId="2F450472" w14:textId="77777777" w:rsidR="007A0E00" w:rsidRDefault="007A0E00" w:rsidP="007A0E00">
            <w:r>
              <w:t>Une rivière et sa chute</w:t>
            </w:r>
          </w:p>
          <w:p w14:paraId="05C84CC7" w14:textId="77777777" w:rsidR="007A0E00" w:rsidRDefault="007A0E00" w:rsidP="007A0E00">
            <w:r>
              <w:t>[199-]</w:t>
            </w:r>
          </w:p>
          <w:p w14:paraId="70362D15" w14:textId="77777777" w:rsidR="007A0E00" w:rsidRDefault="007A0E00" w:rsidP="007A0E00">
            <w:r>
              <w:t>11,5 cm x 14,1 cm, couleur</w:t>
            </w:r>
          </w:p>
          <w:p w14:paraId="696C60B5" w14:textId="77777777" w:rsidR="007A0E00" w:rsidRDefault="007A0E00" w:rsidP="007A0E00">
            <w:r>
              <w:t>Photocopie carton mince et mat</w:t>
            </w:r>
          </w:p>
          <w:p w14:paraId="5B3DD99E" w14:textId="77777777" w:rsidR="004767E0" w:rsidRDefault="004767E0" w:rsidP="007A0E00"/>
        </w:tc>
      </w:tr>
      <w:tr w:rsidR="004767E0" w:rsidRPr="00A674F8" w14:paraId="0BC9432B" w14:textId="77777777" w:rsidTr="007A0E00">
        <w:trPr>
          <w:trHeight w:val="1333"/>
        </w:trPr>
        <w:tc>
          <w:tcPr>
            <w:tcW w:w="1555" w:type="dxa"/>
            <w:shd w:val="clear" w:color="auto" w:fill="D9D9D9" w:themeFill="background1" w:themeFillShade="D9"/>
          </w:tcPr>
          <w:p w14:paraId="1BAA0DFA" w14:textId="77777777" w:rsidR="004767E0" w:rsidRPr="00A674F8" w:rsidRDefault="004767E0" w:rsidP="007A0E00">
            <w:pPr>
              <w:rPr>
                <w:lang w:eastAsia="en-US"/>
              </w:rPr>
            </w:pPr>
          </w:p>
        </w:tc>
        <w:tc>
          <w:tcPr>
            <w:tcW w:w="7801" w:type="dxa"/>
            <w:shd w:val="clear" w:color="auto" w:fill="auto"/>
          </w:tcPr>
          <w:p w14:paraId="65E6DFFF" w14:textId="0FC7A771" w:rsidR="004767E0" w:rsidRPr="00B321DF" w:rsidRDefault="004767E0" w:rsidP="007A0E00">
            <w:pPr>
              <w:pStyle w:val="Niveau3"/>
            </w:pPr>
            <w:bookmarkStart w:id="43" w:name="_Toc31266644"/>
            <w:r>
              <w:t>P272/B7/4</w:t>
            </w:r>
            <w:r w:rsidRPr="00B321DF">
              <w:t xml:space="preserve"> : </w:t>
            </w:r>
            <w:r w:rsidR="007A0E00">
              <w:t>Éléments naturels</w:t>
            </w:r>
            <w:bookmarkEnd w:id="43"/>
          </w:p>
          <w:p w14:paraId="652C31F8" w14:textId="77777777" w:rsidR="004767E0" w:rsidRPr="00A674F8" w:rsidRDefault="004767E0" w:rsidP="007A0E00"/>
          <w:p w14:paraId="25145493" w14:textId="77777777" w:rsidR="007A0E00" w:rsidRDefault="007A0E00" w:rsidP="007A0E00">
            <w:r>
              <w:t>P272/B7/4,1</w:t>
            </w:r>
          </w:p>
          <w:p w14:paraId="17FD3EA8" w14:textId="77777777" w:rsidR="007A0E00" w:rsidRDefault="007A0E00" w:rsidP="007A0E00">
            <w:r>
              <w:t>Une branche de sapin</w:t>
            </w:r>
          </w:p>
          <w:p w14:paraId="69596FCC" w14:textId="77777777" w:rsidR="007A0E00" w:rsidRDefault="007A0E00" w:rsidP="007A0E00">
            <w:r>
              <w:t>[199-]</w:t>
            </w:r>
          </w:p>
          <w:p w14:paraId="2722CADD" w14:textId="77777777" w:rsidR="007A0E00" w:rsidRDefault="007A0E00" w:rsidP="007A0E00">
            <w:r>
              <w:t>11,5 cm x 14,4 cm, couleur</w:t>
            </w:r>
          </w:p>
          <w:p w14:paraId="7CCD4D62" w14:textId="77777777" w:rsidR="007A0E00" w:rsidRDefault="007A0E00" w:rsidP="007A0E00">
            <w:r>
              <w:t>Photocopie carton mince et mat</w:t>
            </w:r>
          </w:p>
          <w:p w14:paraId="6B1EA548" w14:textId="77777777" w:rsidR="007A0E00" w:rsidRDefault="007A0E00" w:rsidP="007A0E00"/>
          <w:p w14:paraId="11B79E97" w14:textId="77777777" w:rsidR="007A0E00" w:rsidRDefault="007A0E00" w:rsidP="007A0E00">
            <w:r>
              <w:t>P272/B7/4,2</w:t>
            </w:r>
          </w:p>
          <w:p w14:paraId="4C4BBBD4" w14:textId="77777777" w:rsidR="007A0E00" w:rsidRDefault="007A0E00" w:rsidP="007A0E00">
            <w:r>
              <w:t>Des billots de bois</w:t>
            </w:r>
          </w:p>
          <w:p w14:paraId="10719DF8" w14:textId="77777777" w:rsidR="007A0E00" w:rsidRDefault="007A0E00" w:rsidP="007A0E00">
            <w:r>
              <w:t>[199-]</w:t>
            </w:r>
          </w:p>
          <w:p w14:paraId="71C5E06C" w14:textId="77777777" w:rsidR="007A0E00" w:rsidRDefault="007A0E00" w:rsidP="007A0E00">
            <w:r>
              <w:t>13,3 cm x 12 cm, couleur</w:t>
            </w:r>
          </w:p>
          <w:p w14:paraId="4F3F8B51" w14:textId="77777777" w:rsidR="007A0E00" w:rsidRDefault="007A0E00" w:rsidP="007A0E00">
            <w:r>
              <w:t>Photocopie carton mince et mat</w:t>
            </w:r>
          </w:p>
          <w:p w14:paraId="53D07479" w14:textId="77777777" w:rsidR="007A0E00" w:rsidRDefault="007A0E00" w:rsidP="007A0E00"/>
          <w:p w14:paraId="7F111BD2" w14:textId="77777777" w:rsidR="007A0E00" w:rsidRDefault="007A0E00" w:rsidP="007A0E00">
            <w:r>
              <w:t>P272/B7/4,3</w:t>
            </w:r>
          </w:p>
          <w:p w14:paraId="4E654DA3" w14:textId="77777777" w:rsidR="007A0E00" w:rsidRDefault="007A0E00" w:rsidP="007A0E00">
            <w:r>
              <w:t>Des sapins enneigés</w:t>
            </w:r>
          </w:p>
          <w:p w14:paraId="1F6033EB" w14:textId="77777777" w:rsidR="007A0E00" w:rsidRDefault="007A0E00" w:rsidP="007A0E00">
            <w:r>
              <w:t>[199-]</w:t>
            </w:r>
          </w:p>
          <w:p w14:paraId="48B47FB5" w14:textId="77777777" w:rsidR="007A0E00" w:rsidRDefault="007A0E00" w:rsidP="007A0E00">
            <w:r>
              <w:t>11,5 cm x 14,4 cm, couleur</w:t>
            </w:r>
          </w:p>
          <w:p w14:paraId="4F942B94" w14:textId="77777777" w:rsidR="007A0E00" w:rsidRDefault="007A0E00" w:rsidP="007A0E00">
            <w:r>
              <w:t>Photocopie carton mince et mat</w:t>
            </w:r>
          </w:p>
          <w:p w14:paraId="0258AB08" w14:textId="77777777" w:rsidR="007A0E00" w:rsidRDefault="007A0E00" w:rsidP="007A0E00"/>
          <w:p w14:paraId="1EA5F25A" w14:textId="77777777" w:rsidR="007A0E00" w:rsidRDefault="007A0E00" w:rsidP="007A0E00">
            <w:r>
              <w:t>P272/B7/4,4</w:t>
            </w:r>
          </w:p>
          <w:p w14:paraId="5F4F331F" w14:textId="77777777" w:rsidR="007A0E00" w:rsidRDefault="007A0E00" w:rsidP="007A0E00">
            <w:r>
              <w:t>Une épinette et des plants de bleuets</w:t>
            </w:r>
          </w:p>
          <w:p w14:paraId="7C692797" w14:textId="77777777" w:rsidR="007A0E00" w:rsidRDefault="007A0E00" w:rsidP="007A0E00">
            <w:r>
              <w:t>[199-]</w:t>
            </w:r>
          </w:p>
          <w:p w14:paraId="6920CB4E" w14:textId="77777777" w:rsidR="007A0E00" w:rsidRDefault="007A0E00" w:rsidP="007A0E00">
            <w:r>
              <w:t>13,3 cm x 12 cm, couleur</w:t>
            </w:r>
          </w:p>
          <w:p w14:paraId="2A246E7E" w14:textId="77777777" w:rsidR="007A0E00" w:rsidRDefault="007A0E00" w:rsidP="007A0E00">
            <w:r>
              <w:t>Photocopie carton mince et mat</w:t>
            </w:r>
          </w:p>
          <w:p w14:paraId="6B85EC5B" w14:textId="77777777" w:rsidR="004767E0" w:rsidRDefault="004767E0" w:rsidP="007A0E00">
            <w:pPr>
              <w:pStyle w:val="Niveau3"/>
            </w:pPr>
          </w:p>
        </w:tc>
      </w:tr>
    </w:tbl>
    <w:p w14:paraId="067117C7" w14:textId="45D0D6AA" w:rsidR="004767E0" w:rsidRDefault="004767E0" w:rsidP="004767E0"/>
    <w:p w14:paraId="77C7FF50" w14:textId="77777777" w:rsidR="007A0E00" w:rsidRDefault="007A0E00" w:rsidP="004767E0"/>
    <w:p w14:paraId="74C2883F" w14:textId="495D1A4A" w:rsidR="007A0E00" w:rsidRPr="00A674F8" w:rsidRDefault="007A0E00" w:rsidP="007A0E00">
      <w:pPr>
        <w:pStyle w:val="Titre2"/>
      </w:pPr>
      <w:bookmarkStart w:id="44" w:name="_Toc31266645"/>
      <w:r>
        <w:t>P272/B8</w:t>
      </w:r>
      <w:r w:rsidRPr="00A674F8">
        <w:t xml:space="preserve"> </w:t>
      </w:r>
      <w:r>
        <w:t>Sports</w:t>
      </w:r>
      <w:bookmarkEnd w:id="44"/>
    </w:p>
    <w:p w14:paraId="65F1D08C" w14:textId="77777777" w:rsidR="007A0E00" w:rsidRPr="00A674F8" w:rsidRDefault="007A0E00" w:rsidP="007A0E00"/>
    <w:tbl>
      <w:tblPr>
        <w:tblW w:w="9356" w:type="dxa"/>
        <w:tblInd w:w="-567" w:type="dxa"/>
        <w:shd w:val="clear" w:color="auto" w:fill="D9D9D9"/>
        <w:tblLook w:val="04A0" w:firstRow="1" w:lastRow="0" w:firstColumn="1" w:lastColumn="0" w:noHBand="0" w:noVBand="1"/>
      </w:tblPr>
      <w:tblGrid>
        <w:gridCol w:w="1555"/>
        <w:gridCol w:w="7801"/>
      </w:tblGrid>
      <w:tr w:rsidR="007A0E00" w:rsidRPr="00A674F8" w14:paraId="0767DF56" w14:textId="77777777" w:rsidTr="007A0E00">
        <w:trPr>
          <w:trHeight w:val="873"/>
        </w:trPr>
        <w:tc>
          <w:tcPr>
            <w:tcW w:w="1555" w:type="dxa"/>
            <w:shd w:val="clear" w:color="auto" w:fill="D9D9D9" w:themeFill="background1" w:themeFillShade="D9"/>
            <w:hideMark/>
          </w:tcPr>
          <w:p w14:paraId="08DA67D9" w14:textId="77777777" w:rsidR="007A0E00" w:rsidRPr="00A674F8" w:rsidRDefault="007A0E00" w:rsidP="007A0E00">
            <w:pPr>
              <w:rPr>
                <w:lang w:eastAsia="en-US"/>
              </w:rPr>
            </w:pPr>
            <w:r w:rsidRPr="00A674F8">
              <w:rPr>
                <w:lang w:eastAsia="en-US"/>
              </w:rPr>
              <w:t>R-E-T-P</w:t>
            </w:r>
          </w:p>
        </w:tc>
        <w:tc>
          <w:tcPr>
            <w:tcW w:w="7801" w:type="dxa"/>
            <w:shd w:val="clear" w:color="auto" w:fill="auto"/>
            <w:hideMark/>
          </w:tcPr>
          <w:p w14:paraId="3DCEB345" w14:textId="5F9D4B55" w:rsidR="007A0E00" w:rsidRPr="00B321DF" w:rsidRDefault="007A0E00" w:rsidP="007A0E00">
            <w:pPr>
              <w:pStyle w:val="Niveau3"/>
            </w:pPr>
            <w:bookmarkStart w:id="45" w:name="_Toc31266646"/>
            <w:r>
              <w:t>P272</w:t>
            </w:r>
            <w:r w:rsidRPr="00B321DF">
              <w:t>/</w:t>
            </w:r>
            <w:r>
              <w:t>B8</w:t>
            </w:r>
            <w:r w:rsidRPr="00B321DF">
              <w:t xml:space="preserve">/1 : </w:t>
            </w:r>
            <w:r>
              <w:t>Vélo</w:t>
            </w:r>
            <w:bookmarkEnd w:id="45"/>
          </w:p>
          <w:p w14:paraId="3DC023D3" w14:textId="20622900" w:rsidR="007A0E00" w:rsidRDefault="007A0E00" w:rsidP="007A0E00">
            <w:pPr>
              <w:rPr>
                <w:lang w:eastAsia="en-US"/>
              </w:rPr>
            </w:pPr>
          </w:p>
          <w:p w14:paraId="5C92EDC4" w14:textId="77777777" w:rsidR="007A0E00" w:rsidRDefault="007A0E00" w:rsidP="007A0E00">
            <w:pPr>
              <w:rPr>
                <w:lang w:eastAsia="en-US"/>
              </w:rPr>
            </w:pPr>
            <w:r>
              <w:rPr>
                <w:lang w:eastAsia="en-US"/>
              </w:rPr>
              <w:t>P272/B8/1,1</w:t>
            </w:r>
          </w:p>
          <w:p w14:paraId="0BB84D53" w14:textId="77777777" w:rsidR="007A0E00" w:rsidRDefault="007A0E00" w:rsidP="007A0E00">
            <w:pPr>
              <w:rPr>
                <w:lang w:eastAsia="en-US"/>
              </w:rPr>
            </w:pPr>
            <w:r>
              <w:rPr>
                <w:lang w:eastAsia="en-US"/>
              </w:rPr>
              <w:t>Tour du lac Saint-Jean en vélo, élèves du Juvénat St-Jean de Dolbeau</w:t>
            </w:r>
          </w:p>
          <w:p w14:paraId="387B29D1" w14:textId="77777777" w:rsidR="007A0E00" w:rsidRDefault="007A0E00" w:rsidP="007A0E00">
            <w:pPr>
              <w:rPr>
                <w:lang w:eastAsia="en-US"/>
              </w:rPr>
            </w:pPr>
            <w:r>
              <w:rPr>
                <w:lang w:eastAsia="en-US"/>
              </w:rPr>
              <w:t>[2000]</w:t>
            </w:r>
          </w:p>
          <w:p w14:paraId="68000766" w14:textId="77777777" w:rsidR="007A0E00" w:rsidRDefault="007A0E00" w:rsidP="007A0E00">
            <w:pPr>
              <w:rPr>
                <w:lang w:eastAsia="en-US"/>
              </w:rPr>
            </w:pPr>
            <w:r>
              <w:rPr>
                <w:lang w:eastAsia="en-US"/>
              </w:rPr>
              <w:t>10,9 cm x 9,5 cm, couleur</w:t>
            </w:r>
          </w:p>
          <w:p w14:paraId="6428B10A" w14:textId="77777777" w:rsidR="007A0E00" w:rsidRDefault="007A0E00" w:rsidP="007A0E00">
            <w:pPr>
              <w:rPr>
                <w:lang w:eastAsia="en-US"/>
              </w:rPr>
            </w:pPr>
            <w:r>
              <w:rPr>
                <w:lang w:eastAsia="en-US"/>
              </w:rPr>
              <w:t>Originale</w:t>
            </w:r>
          </w:p>
          <w:p w14:paraId="081CB66F" w14:textId="77777777" w:rsidR="007A0E00" w:rsidRDefault="007A0E00" w:rsidP="007A0E00">
            <w:pPr>
              <w:rPr>
                <w:lang w:eastAsia="en-US"/>
              </w:rPr>
            </w:pPr>
          </w:p>
          <w:p w14:paraId="508F8615" w14:textId="77777777" w:rsidR="007A0E00" w:rsidRDefault="007A0E00" w:rsidP="007A0E00">
            <w:pPr>
              <w:rPr>
                <w:lang w:eastAsia="en-US"/>
              </w:rPr>
            </w:pPr>
            <w:r>
              <w:rPr>
                <w:lang w:eastAsia="en-US"/>
              </w:rPr>
              <w:t>P272/B8/1,2</w:t>
            </w:r>
          </w:p>
          <w:p w14:paraId="2D17B197" w14:textId="77777777" w:rsidR="007A0E00" w:rsidRDefault="007A0E00" w:rsidP="007A0E00">
            <w:pPr>
              <w:rPr>
                <w:lang w:eastAsia="en-US"/>
              </w:rPr>
            </w:pPr>
            <w:r>
              <w:rPr>
                <w:lang w:eastAsia="en-US"/>
              </w:rPr>
              <w:t xml:space="preserve">Élèves du Juvénat St-Jean après le Tour du lac Saint-Jean en vélo, </w:t>
            </w:r>
          </w:p>
          <w:p w14:paraId="0104BF28" w14:textId="77777777" w:rsidR="007A0E00" w:rsidRDefault="007A0E00" w:rsidP="007A0E00">
            <w:pPr>
              <w:rPr>
                <w:lang w:eastAsia="en-US"/>
              </w:rPr>
            </w:pPr>
            <w:r>
              <w:rPr>
                <w:lang w:eastAsia="en-US"/>
              </w:rPr>
              <w:t>10e édition</w:t>
            </w:r>
          </w:p>
          <w:p w14:paraId="2E261815" w14:textId="77777777" w:rsidR="007A0E00" w:rsidRDefault="007A0E00" w:rsidP="007A0E00">
            <w:pPr>
              <w:rPr>
                <w:lang w:eastAsia="en-US"/>
              </w:rPr>
            </w:pPr>
            <w:r>
              <w:rPr>
                <w:lang w:eastAsia="en-US"/>
              </w:rPr>
              <w:t>Responsables : Denis Bouchard, Régis Perron et Frère Robert Larouche</w:t>
            </w:r>
          </w:p>
          <w:p w14:paraId="06769A1A" w14:textId="77777777" w:rsidR="007A0E00" w:rsidRDefault="007A0E00" w:rsidP="007A0E00">
            <w:pPr>
              <w:rPr>
                <w:lang w:eastAsia="en-US"/>
              </w:rPr>
            </w:pPr>
            <w:r>
              <w:rPr>
                <w:lang w:eastAsia="en-US"/>
              </w:rPr>
              <w:t>[juin 2000]</w:t>
            </w:r>
          </w:p>
          <w:p w14:paraId="0F028677" w14:textId="77777777" w:rsidR="007A0E00" w:rsidRDefault="007A0E00" w:rsidP="007A0E00">
            <w:pPr>
              <w:rPr>
                <w:lang w:eastAsia="en-US"/>
              </w:rPr>
            </w:pPr>
            <w:r>
              <w:rPr>
                <w:lang w:eastAsia="en-US"/>
              </w:rPr>
              <w:t>12,5 cm x 9,3 cm, couleur</w:t>
            </w:r>
          </w:p>
          <w:p w14:paraId="6EED4919" w14:textId="77777777" w:rsidR="007A0E00" w:rsidRDefault="007A0E00" w:rsidP="007A0E00">
            <w:pPr>
              <w:rPr>
                <w:lang w:eastAsia="en-US"/>
              </w:rPr>
            </w:pPr>
            <w:r>
              <w:rPr>
                <w:lang w:eastAsia="en-US"/>
              </w:rPr>
              <w:t>Originale</w:t>
            </w:r>
          </w:p>
          <w:p w14:paraId="201A3FAE" w14:textId="77777777" w:rsidR="007A0E00" w:rsidRDefault="007A0E00" w:rsidP="007A0E00">
            <w:pPr>
              <w:rPr>
                <w:lang w:eastAsia="en-US"/>
              </w:rPr>
            </w:pPr>
          </w:p>
          <w:p w14:paraId="2A09AE2F" w14:textId="77777777" w:rsidR="007A0E00" w:rsidRDefault="007A0E00" w:rsidP="007A0E00">
            <w:pPr>
              <w:rPr>
                <w:lang w:eastAsia="en-US"/>
              </w:rPr>
            </w:pPr>
            <w:r>
              <w:rPr>
                <w:lang w:eastAsia="en-US"/>
              </w:rPr>
              <w:lastRenderedPageBreak/>
              <w:t>P272/B8/1,3</w:t>
            </w:r>
          </w:p>
          <w:p w14:paraId="506C0ED9" w14:textId="77777777" w:rsidR="007A0E00" w:rsidRDefault="007A0E00" w:rsidP="007A0E00">
            <w:pPr>
              <w:rPr>
                <w:lang w:eastAsia="en-US"/>
              </w:rPr>
            </w:pPr>
            <w:r>
              <w:rPr>
                <w:lang w:eastAsia="en-US"/>
              </w:rPr>
              <w:t>Un groupe d’étudiants du Juvénat St-Jean de Dolbeau ont fêté leur 10e tour du lac Saint-Jean, incluant le Frère Jacques Guay qui, malgré ses 65 ans, lui le fait en sifflant</w:t>
            </w:r>
          </w:p>
          <w:p w14:paraId="5C828980" w14:textId="77777777" w:rsidR="007A0E00" w:rsidRDefault="007A0E00" w:rsidP="007A0E00">
            <w:pPr>
              <w:rPr>
                <w:lang w:eastAsia="en-US"/>
              </w:rPr>
            </w:pPr>
            <w:r>
              <w:rPr>
                <w:lang w:eastAsia="en-US"/>
              </w:rPr>
              <w:t>[juin 2000]</w:t>
            </w:r>
          </w:p>
          <w:p w14:paraId="16E1D835" w14:textId="77777777" w:rsidR="007A0E00" w:rsidRDefault="007A0E00" w:rsidP="007A0E00">
            <w:pPr>
              <w:rPr>
                <w:lang w:eastAsia="en-US"/>
              </w:rPr>
            </w:pPr>
            <w:r>
              <w:rPr>
                <w:lang w:eastAsia="en-US"/>
              </w:rPr>
              <w:t>10 cm x 15 cm, couleur</w:t>
            </w:r>
          </w:p>
          <w:p w14:paraId="71302186" w14:textId="77777777" w:rsidR="007A0E00" w:rsidRDefault="007A0E00" w:rsidP="007A0E00">
            <w:pPr>
              <w:rPr>
                <w:lang w:eastAsia="en-US"/>
              </w:rPr>
            </w:pPr>
            <w:r>
              <w:rPr>
                <w:lang w:eastAsia="en-US"/>
              </w:rPr>
              <w:t>Originale</w:t>
            </w:r>
          </w:p>
          <w:p w14:paraId="0F2B339E" w14:textId="77777777" w:rsidR="007A0E00" w:rsidRPr="00A674F8" w:rsidRDefault="007A0E00" w:rsidP="007A0E00">
            <w:pPr>
              <w:rPr>
                <w:lang w:eastAsia="en-US"/>
              </w:rPr>
            </w:pPr>
          </w:p>
        </w:tc>
      </w:tr>
      <w:tr w:rsidR="007A0E00" w:rsidRPr="00A674F8" w14:paraId="438C540C" w14:textId="77777777" w:rsidTr="007A0E00">
        <w:trPr>
          <w:trHeight w:val="1333"/>
        </w:trPr>
        <w:tc>
          <w:tcPr>
            <w:tcW w:w="1555" w:type="dxa"/>
            <w:shd w:val="clear" w:color="auto" w:fill="D9D9D9" w:themeFill="background1" w:themeFillShade="D9"/>
          </w:tcPr>
          <w:p w14:paraId="36EF9CCA" w14:textId="77777777" w:rsidR="007A0E00" w:rsidRPr="00A674F8" w:rsidRDefault="007A0E00" w:rsidP="007A0E00">
            <w:pPr>
              <w:rPr>
                <w:lang w:eastAsia="en-US"/>
              </w:rPr>
            </w:pPr>
          </w:p>
        </w:tc>
        <w:tc>
          <w:tcPr>
            <w:tcW w:w="7801" w:type="dxa"/>
            <w:shd w:val="clear" w:color="auto" w:fill="auto"/>
          </w:tcPr>
          <w:p w14:paraId="215ED437" w14:textId="67CAAFF8" w:rsidR="007A0E00" w:rsidRPr="00B321DF" w:rsidRDefault="007A0E00" w:rsidP="007A0E00">
            <w:pPr>
              <w:pStyle w:val="Niveau3"/>
            </w:pPr>
            <w:bookmarkStart w:id="46" w:name="_Toc31266647"/>
            <w:r>
              <w:t>P272/B8/2</w:t>
            </w:r>
            <w:r w:rsidRPr="00B321DF">
              <w:t xml:space="preserve"> : </w:t>
            </w:r>
            <w:r>
              <w:t>Entraînement</w:t>
            </w:r>
            <w:bookmarkEnd w:id="46"/>
          </w:p>
          <w:p w14:paraId="1AD714BB" w14:textId="5E619528" w:rsidR="007A0E00" w:rsidRDefault="007A0E00" w:rsidP="007A0E00">
            <w:pPr>
              <w:rPr>
                <w:sz w:val="22"/>
                <w:szCs w:val="22"/>
                <w:lang w:val="fr-FR"/>
              </w:rPr>
            </w:pPr>
          </w:p>
          <w:p w14:paraId="48430068" w14:textId="77777777" w:rsidR="007A0E00" w:rsidRDefault="007A0E00" w:rsidP="007A0E00">
            <w:pPr>
              <w:rPr>
                <w:lang w:val="fr-FR"/>
              </w:rPr>
            </w:pPr>
            <w:r>
              <w:rPr>
                <w:lang w:val="fr-FR"/>
              </w:rPr>
              <w:t>P272/B8/2,1</w:t>
            </w:r>
          </w:p>
          <w:p w14:paraId="4D7371A5" w14:textId="77777777" w:rsidR="007A0E00" w:rsidRDefault="007A0E00" w:rsidP="007A0E00">
            <w:pPr>
              <w:rPr>
                <w:lang w:val="fr-FR"/>
              </w:rPr>
            </w:pPr>
            <w:r>
              <w:rPr>
                <w:lang w:val="fr-FR"/>
              </w:rPr>
              <w:t xml:space="preserve">Un homme et une femme s’entraînent </w:t>
            </w:r>
          </w:p>
          <w:p w14:paraId="60DB94F1" w14:textId="77777777" w:rsidR="007A0E00" w:rsidRDefault="007A0E00" w:rsidP="007A0E00">
            <w:pPr>
              <w:rPr>
                <w:lang w:val="fr-FR"/>
              </w:rPr>
            </w:pPr>
            <w:r>
              <w:rPr>
                <w:lang w:val="fr-FR"/>
              </w:rPr>
              <w:t>[200-]</w:t>
            </w:r>
          </w:p>
          <w:p w14:paraId="62EDBEC3" w14:textId="77777777" w:rsidR="007A0E00" w:rsidRDefault="007A0E00" w:rsidP="007A0E00">
            <w:pPr>
              <w:rPr>
                <w:lang w:val="fr-FR"/>
              </w:rPr>
            </w:pPr>
            <w:r>
              <w:rPr>
                <w:lang w:val="fr-FR"/>
              </w:rPr>
              <w:t>10 cm x 15 cm, couleur</w:t>
            </w:r>
          </w:p>
          <w:p w14:paraId="55BC172E" w14:textId="77777777" w:rsidR="007A0E00" w:rsidRDefault="007A0E00" w:rsidP="007A0E00">
            <w:pPr>
              <w:rPr>
                <w:lang w:val="fr-FR"/>
              </w:rPr>
            </w:pPr>
            <w:r>
              <w:rPr>
                <w:lang w:val="fr-FR"/>
              </w:rPr>
              <w:t>Originale</w:t>
            </w:r>
          </w:p>
          <w:p w14:paraId="2BD21F79" w14:textId="12944D2E" w:rsidR="007A0E00" w:rsidRDefault="007A0E00" w:rsidP="007A0E00">
            <w:pPr>
              <w:rPr>
                <w:lang w:val="fr-FR"/>
              </w:rPr>
            </w:pPr>
          </w:p>
          <w:p w14:paraId="370E1DAE" w14:textId="54531688" w:rsidR="007A0E00" w:rsidRDefault="007A0E00" w:rsidP="007A0E00">
            <w:pPr>
              <w:rPr>
                <w:lang w:val="fr-FR"/>
              </w:rPr>
            </w:pPr>
            <w:r>
              <w:rPr>
                <w:lang w:val="fr-FR"/>
              </w:rPr>
              <w:t>P272/B8/2,2</w:t>
            </w:r>
          </w:p>
          <w:p w14:paraId="339562F2" w14:textId="77777777" w:rsidR="007A0E00" w:rsidRDefault="007A0E00" w:rsidP="007A0E00">
            <w:pPr>
              <w:rPr>
                <w:lang w:val="fr-FR"/>
              </w:rPr>
            </w:pPr>
            <w:r>
              <w:rPr>
                <w:lang w:val="fr-FR"/>
              </w:rPr>
              <w:t>Deux femmes marchent sur un tapis roulant</w:t>
            </w:r>
          </w:p>
          <w:p w14:paraId="0501A360" w14:textId="77777777" w:rsidR="007A0E00" w:rsidRDefault="007A0E00" w:rsidP="007A0E00">
            <w:pPr>
              <w:rPr>
                <w:lang w:val="fr-FR"/>
              </w:rPr>
            </w:pPr>
            <w:r>
              <w:rPr>
                <w:lang w:val="fr-FR"/>
              </w:rPr>
              <w:t>[200-]</w:t>
            </w:r>
          </w:p>
          <w:p w14:paraId="2AE55BF7" w14:textId="77777777" w:rsidR="007A0E00" w:rsidRDefault="007A0E00" w:rsidP="007A0E00">
            <w:pPr>
              <w:rPr>
                <w:lang w:val="fr-FR"/>
              </w:rPr>
            </w:pPr>
            <w:r>
              <w:rPr>
                <w:lang w:val="fr-FR"/>
              </w:rPr>
              <w:t>10 cm x 15 cm, couleur</w:t>
            </w:r>
          </w:p>
          <w:p w14:paraId="3C05CE26" w14:textId="77777777" w:rsidR="007A0E00" w:rsidRDefault="007A0E00" w:rsidP="007A0E00">
            <w:pPr>
              <w:rPr>
                <w:lang w:val="fr-FR"/>
              </w:rPr>
            </w:pPr>
            <w:r>
              <w:rPr>
                <w:lang w:val="fr-FR"/>
              </w:rPr>
              <w:t>Originale</w:t>
            </w:r>
          </w:p>
          <w:p w14:paraId="45C26338" w14:textId="2F9DD076" w:rsidR="007A0E00" w:rsidRDefault="007A0E00" w:rsidP="007A0E00">
            <w:pPr>
              <w:rPr>
                <w:lang w:val="fr-FR"/>
              </w:rPr>
            </w:pPr>
          </w:p>
          <w:p w14:paraId="4D6525E6" w14:textId="77777777" w:rsidR="007A0E00" w:rsidRDefault="007A0E00" w:rsidP="007A0E00">
            <w:pPr>
              <w:rPr>
                <w:lang w:val="fr-FR"/>
              </w:rPr>
            </w:pPr>
            <w:r>
              <w:rPr>
                <w:lang w:val="fr-FR"/>
              </w:rPr>
              <w:t>P272/B8/2,3</w:t>
            </w:r>
          </w:p>
          <w:p w14:paraId="3C6BB821" w14:textId="77777777" w:rsidR="007A0E00" w:rsidRDefault="007A0E00" w:rsidP="007A0E00">
            <w:pPr>
              <w:rPr>
                <w:lang w:val="fr-FR"/>
              </w:rPr>
            </w:pPr>
            <w:r>
              <w:rPr>
                <w:lang w:val="fr-FR"/>
              </w:rPr>
              <w:t>Quatre personnes courent ou marchent sur un tapis roulant</w:t>
            </w:r>
          </w:p>
          <w:p w14:paraId="0B83A016" w14:textId="77777777" w:rsidR="007A0E00" w:rsidRDefault="007A0E00" w:rsidP="007A0E00">
            <w:pPr>
              <w:rPr>
                <w:lang w:val="fr-FR"/>
              </w:rPr>
            </w:pPr>
            <w:r>
              <w:rPr>
                <w:lang w:val="fr-FR"/>
              </w:rPr>
              <w:t>[200-]</w:t>
            </w:r>
          </w:p>
          <w:p w14:paraId="53A11427" w14:textId="77777777" w:rsidR="007A0E00" w:rsidRDefault="007A0E00" w:rsidP="007A0E00">
            <w:pPr>
              <w:rPr>
                <w:lang w:val="fr-FR"/>
              </w:rPr>
            </w:pPr>
            <w:r>
              <w:rPr>
                <w:lang w:val="fr-FR"/>
              </w:rPr>
              <w:t>10 cm x 15 cm, couleur</w:t>
            </w:r>
          </w:p>
          <w:p w14:paraId="658F03CB" w14:textId="77777777" w:rsidR="007A0E00" w:rsidRDefault="007A0E00" w:rsidP="007A0E00">
            <w:pPr>
              <w:rPr>
                <w:lang w:val="fr-FR"/>
              </w:rPr>
            </w:pPr>
            <w:r>
              <w:rPr>
                <w:lang w:val="fr-FR"/>
              </w:rPr>
              <w:t>Originale</w:t>
            </w:r>
          </w:p>
          <w:p w14:paraId="72D3D481" w14:textId="77777777" w:rsidR="007A0E00" w:rsidRDefault="007A0E00" w:rsidP="007A0E00"/>
        </w:tc>
      </w:tr>
      <w:tr w:rsidR="007A0E00" w:rsidRPr="00A674F8" w14:paraId="3C0A36CB" w14:textId="77777777" w:rsidTr="007A0E00">
        <w:trPr>
          <w:trHeight w:val="1333"/>
        </w:trPr>
        <w:tc>
          <w:tcPr>
            <w:tcW w:w="1555" w:type="dxa"/>
            <w:shd w:val="clear" w:color="auto" w:fill="D9D9D9" w:themeFill="background1" w:themeFillShade="D9"/>
          </w:tcPr>
          <w:p w14:paraId="79811B82" w14:textId="77777777" w:rsidR="007A0E00" w:rsidRPr="00A674F8" w:rsidRDefault="007A0E00" w:rsidP="007A0E00">
            <w:pPr>
              <w:rPr>
                <w:lang w:eastAsia="en-US"/>
              </w:rPr>
            </w:pPr>
          </w:p>
        </w:tc>
        <w:tc>
          <w:tcPr>
            <w:tcW w:w="7801" w:type="dxa"/>
            <w:shd w:val="clear" w:color="auto" w:fill="auto"/>
          </w:tcPr>
          <w:p w14:paraId="6909518B" w14:textId="07B6EF62" w:rsidR="007A0E00" w:rsidRPr="00B321DF" w:rsidRDefault="007A0E00" w:rsidP="007A0E00">
            <w:pPr>
              <w:pStyle w:val="Niveau3"/>
            </w:pPr>
            <w:bookmarkStart w:id="47" w:name="_Toc31266648"/>
            <w:r>
              <w:t>P272/B8/3</w:t>
            </w:r>
            <w:r w:rsidRPr="00B321DF">
              <w:t xml:space="preserve"> : </w:t>
            </w:r>
            <w:r>
              <w:t>Hockey</w:t>
            </w:r>
            <w:bookmarkEnd w:id="47"/>
          </w:p>
          <w:p w14:paraId="258A4380" w14:textId="77777777" w:rsidR="007A0E00" w:rsidRPr="00A674F8" w:rsidRDefault="007A0E00" w:rsidP="007A0E00">
            <w:pPr>
              <w:pStyle w:val="Niveau3"/>
            </w:pPr>
          </w:p>
          <w:p w14:paraId="12F92FD6" w14:textId="77777777" w:rsidR="007A0E00" w:rsidRDefault="007A0E00" w:rsidP="007A0E00">
            <w:r>
              <w:t>P272/B8/3,1</w:t>
            </w:r>
          </w:p>
          <w:p w14:paraId="7CACCE53" w14:textId="77777777" w:rsidR="007A0E00" w:rsidRDefault="007A0E00" w:rsidP="007A0E00">
            <w:r>
              <w:t>Michaël St-Laurent, défenseur, numéro 16</w:t>
            </w:r>
          </w:p>
          <w:p w14:paraId="0C743F17" w14:textId="77777777" w:rsidR="007A0E00" w:rsidRDefault="007A0E00" w:rsidP="007A0E00">
            <w:r>
              <w:t>[200-]</w:t>
            </w:r>
          </w:p>
          <w:p w14:paraId="62A50F6C" w14:textId="77777777" w:rsidR="007A0E00" w:rsidRDefault="007A0E00" w:rsidP="007A0E00">
            <w:r>
              <w:t>15 cm x 10,2 cm, couleur</w:t>
            </w:r>
          </w:p>
          <w:p w14:paraId="714D99AB" w14:textId="77777777" w:rsidR="007A0E00" w:rsidRDefault="007A0E00" w:rsidP="007A0E00">
            <w:r>
              <w:t>Originale</w:t>
            </w:r>
          </w:p>
          <w:p w14:paraId="490D237E" w14:textId="77777777" w:rsidR="007A0E00" w:rsidRDefault="007A0E00" w:rsidP="007A0E00"/>
          <w:p w14:paraId="181761AE" w14:textId="77777777" w:rsidR="007A0E00" w:rsidRDefault="007A0E00" w:rsidP="007A0E00">
            <w:r>
              <w:t>P272/B8/3,2</w:t>
            </w:r>
          </w:p>
          <w:p w14:paraId="540B1FEF" w14:textId="77777777" w:rsidR="007A0E00" w:rsidRDefault="007A0E00" w:rsidP="007A0E00">
            <w:r>
              <w:t>L’équipe « option hockey » du Juvénat St-Jean</w:t>
            </w:r>
          </w:p>
          <w:p w14:paraId="49D4F7DA" w14:textId="77777777" w:rsidR="007A0E00" w:rsidRDefault="007A0E00" w:rsidP="007A0E00">
            <w:r>
              <w:t>[200-]</w:t>
            </w:r>
          </w:p>
          <w:p w14:paraId="0A3552D8" w14:textId="77777777" w:rsidR="007A0E00" w:rsidRDefault="007A0E00" w:rsidP="007A0E00">
            <w:r>
              <w:t>15 cm x 10,2 cm, couleur</w:t>
            </w:r>
          </w:p>
          <w:p w14:paraId="3AB7EA7B" w14:textId="77777777" w:rsidR="007A0E00" w:rsidRDefault="007A0E00" w:rsidP="007A0E00">
            <w:r>
              <w:t>Originale</w:t>
            </w:r>
          </w:p>
          <w:p w14:paraId="3CAB4B7F" w14:textId="77777777" w:rsidR="007A0E00" w:rsidRDefault="007A0E00" w:rsidP="007A0E00"/>
          <w:p w14:paraId="127C26AC" w14:textId="77777777" w:rsidR="007A0E00" w:rsidRDefault="007A0E00" w:rsidP="007A0E00">
            <w:r>
              <w:t>P272/B8/3,3</w:t>
            </w:r>
          </w:p>
          <w:p w14:paraId="3FE45EAA" w14:textId="77777777" w:rsidR="007A0E00" w:rsidRDefault="007A0E00" w:rsidP="007A0E00">
            <w:r>
              <w:t>Dany Bouchard, gardien, numéro 29</w:t>
            </w:r>
          </w:p>
          <w:p w14:paraId="371072DB" w14:textId="77777777" w:rsidR="007A0E00" w:rsidRDefault="007A0E00" w:rsidP="007A0E00">
            <w:r>
              <w:t>[1999]</w:t>
            </w:r>
          </w:p>
          <w:p w14:paraId="0D12FFE6" w14:textId="77777777" w:rsidR="007A0E00" w:rsidRDefault="007A0E00" w:rsidP="007A0E00">
            <w:r>
              <w:t>15 cm x 10,2 cm, couleur</w:t>
            </w:r>
          </w:p>
          <w:p w14:paraId="2CEFC0D8" w14:textId="77777777" w:rsidR="007A0E00" w:rsidRDefault="007A0E00" w:rsidP="007A0E00">
            <w:r>
              <w:lastRenderedPageBreak/>
              <w:t>Originale</w:t>
            </w:r>
          </w:p>
          <w:p w14:paraId="04C5F158" w14:textId="77777777" w:rsidR="007A0E00" w:rsidRDefault="007A0E00" w:rsidP="007A0E00"/>
          <w:p w14:paraId="38C86C66" w14:textId="77777777" w:rsidR="007A0E00" w:rsidRDefault="007A0E00" w:rsidP="007A0E00">
            <w:r>
              <w:t>P272/B8/3,4</w:t>
            </w:r>
          </w:p>
          <w:p w14:paraId="7BF35E11" w14:textId="77777777" w:rsidR="007A0E00" w:rsidRDefault="007A0E00" w:rsidP="007A0E00">
            <w:r>
              <w:t>Dany Bouchard, gardien, numéro 29</w:t>
            </w:r>
          </w:p>
          <w:p w14:paraId="426CAA49" w14:textId="77777777" w:rsidR="007A0E00" w:rsidRDefault="007A0E00" w:rsidP="007A0E00">
            <w:r>
              <w:t>Castors de Dolbeau</w:t>
            </w:r>
          </w:p>
          <w:p w14:paraId="5DCD92F3" w14:textId="77777777" w:rsidR="007A0E00" w:rsidRDefault="007A0E00" w:rsidP="007A0E00">
            <w:r>
              <w:t>[1999]</w:t>
            </w:r>
          </w:p>
          <w:p w14:paraId="328B6BB7" w14:textId="77777777" w:rsidR="007A0E00" w:rsidRDefault="007A0E00" w:rsidP="007A0E00">
            <w:r>
              <w:t>15 cm x 10,2 cm, couleur</w:t>
            </w:r>
          </w:p>
          <w:p w14:paraId="29B0137D" w14:textId="77777777" w:rsidR="007A0E00" w:rsidRDefault="007A0E00" w:rsidP="007A0E00">
            <w:r>
              <w:t>Originale</w:t>
            </w:r>
          </w:p>
          <w:p w14:paraId="62E86B3D" w14:textId="77777777" w:rsidR="007A0E00" w:rsidRDefault="007A0E00" w:rsidP="007A0E00"/>
          <w:p w14:paraId="0966F248" w14:textId="77777777" w:rsidR="007A0E00" w:rsidRDefault="007A0E00" w:rsidP="007A0E00">
            <w:r>
              <w:t>P272/B8/3,5</w:t>
            </w:r>
          </w:p>
          <w:p w14:paraId="4D6975F1" w14:textId="77777777" w:rsidR="007A0E00" w:rsidRDefault="007A0E00" w:rsidP="007A0E00">
            <w:r>
              <w:t>Alain Gauthier</w:t>
            </w:r>
          </w:p>
          <w:p w14:paraId="61DE8AD2" w14:textId="77777777" w:rsidR="007A0E00" w:rsidRDefault="007A0E00" w:rsidP="007A0E00">
            <w:r>
              <w:t>Castors de Dolbeau</w:t>
            </w:r>
          </w:p>
          <w:p w14:paraId="31808630" w14:textId="77777777" w:rsidR="007A0E00" w:rsidRDefault="007A0E00" w:rsidP="007A0E00">
            <w:r>
              <w:t>[1999]</w:t>
            </w:r>
          </w:p>
          <w:p w14:paraId="2AA8A87F" w14:textId="77777777" w:rsidR="007A0E00" w:rsidRDefault="007A0E00" w:rsidP="007A0E00">
            <w:r>
              <w:t>15 cm x 10,2 cm, couleur</w:t>
            </w:r>
          </w:p>
          <w:p w14:paraId="2354C770" w14:textId="77777777" w:rsidR="007A0E00" w:rsidRDefault="007A0E00" w:rsidP="007A0E00">
            <w:r>
              <w:t>Originale</w:t>
            </w:r>
          </w:p>
          <w:p w14:paraId="0673C91D" w14:textId="77777777" w:rsidR="007A0E00" w:rsidRDefault="007A0E00" w:rsidP="007A0E00"/>
          <w:p w14:paraId="22F72492" w14:textId="77777777" w:rsidR="007A0E00" w:rsidRDefault="007A0E00" w:rsidP="007A0E00">
            <w:r>
              <w:t>P272/B8/3,6</w:t>
            </w:r>
          </w:p>
          <w:p w14:paraId="7E42B001" w14:textId="77777777" w:rsidR="007A0E00" w:rsidRDefault="007A0E00" w:rsidP="007A0E00">
            <w:r>
              <w:t>Michael Leclerc</w:t>
            </w:r>
          </w:p>
          <w:p w14:paraId="5F6714B1" w14:textId="77777777" w:rsidR="007A0E00" w:rsidRDefault="007A0E00" w:rsidP="007A0E00">
            <w:r>
              <w:t>Castors de Dolbeau</w:t>
            </w:r>
          </w:p>
          <w:p w14:paraId="1091ADBC" w14:textId="77777777" w:rsidR="007A0E00" w:rsidRDefault="007A0E00" w:rsidP="007A0E00">
            <w:r>
              <w:t>[1999]</w:t>
            </w:r>
          </w:p>
          <w:p w14:paraId="3FC2BA32" w14:textId="77777777" w:rsidR="007A0E00" w:rsidRDefault="007A0E00" w:rsidP="007A0E00">
            <w:r>
              <w:t>15 cm x 10,2 cm, couleur</w:t>
            </w:r>
          </w:p>
          <w:p w14:paraId="2C6DF325" w14:textId="77777777" w:rsidR="007A0E00" w:rsidRDefault="007A0E00" w:rsidP="007A0E00">
            <w:r>
              <w:t>Originale</w:t>
            </w:r>
          </w:p>
          <w:p w14:paraId="1115AA43" w14:textId="77777777" w:rsidR="007A0E00" w:rsidRDefault="007A0E00" w:rsidP="007A0E00"/>
          <w:p w14:paraId="07317B53" w14:textId="77777777" w:rsidR="007A0E00" w:rsidRDefault="007A0E00" w:rsidP="007A0E00">
            <w:r>
              <w:t>P272/B8/3,7</w:t>
            </w:r>
          </w:p>
          <w:p w14:paraId="1054CE5C" w14:textId="77777777" w:rsidR="007A0E00" w:rsidRDefault="007A0E00" w:rsidP="007A0E00">
            <w:r>
              <w:t>Marc-André St-Pierre</w:t>
            </w:r>
          </w:p>
          <w:p w14:paraId="207D6389" w14:textId="77777777" w:rsidR="007A0E00" w:rsidRDefault="007A0E00" w:rsidP="007A0E00">
            <w:r>
              <w:t>Castors de Dolbeau</w:t>
            </w:r>
          </w:p>
          <w:p w14:paraId="05603685" w14:textId="77777777" w:rsidR="007A0E00" w:rsidRDefault="007A0E00" w:rsidP="007A0E00">
            <w:r>
              <w:t>[1999]</w:t>
            </w:r>
          </w:p>
          <w:p w14:paraId="57184530" w14:textId="77777777" w:rsidR="007A0E00" w:rsidRDefault="007A0E00" w:rsidP="007A0E00">
            <w:r>
              <w:t>15 cm x 10,2 cm, couleur</w:t>
            </w:r>
          </w:p>
          <w:p w14:paraId="5923171B" w14:textId="77777777" w:rsidR="007A0E00" w:rsidRDefault="007A0E00" w:rsidP="007A0E00">
            <w:r>
              <w:t>Originale</w:t>
            </w:r>
          </w:p>
          <w:p w14:paraId="323A4A64" w14:textId="77777777" w:rsidR="007A0E00" w:rsidRDefault="007A0E00" w:rsidP="007A0E00"/>
          <w:p w14:paraId="0144A12B" w14:textId="77777777" w:rsidR="007A0E00" w:rsidRDefault="007A0E00" w:rsidP="007A0E00">
            <w:r>
              <w:t>P272/B8/3,8</w:t>
            </w:r>
          </w:p>
          <w:p w14:paraId="40E7A2FF" w14:textId="77777777" w:rsidR="007A0E00" w:rsidRDefault="007A0E00" w:rsidP="007A0E00">
            <w:r>
              <w:t>Michael Leclerc reçoit le nouveau chandail des Castors de Transport Doucet, numéro 14</w:t>
            </w:r>
          </w:p>
          <w:p w14:paraId="1164E935" w14:textId="77777777" w:rsidR="007A0E00" w:rsidRDefault="007A0E00" w:rsidP="007A0E00">
            <w:r>
              <w:t>Castors de Dolbeau-Mistassini</w:t>
            </w:r>
          </w:p>
          <w:p w14:paraId="675349A7" w14:textId="77777777" w:rsidR="007A0E00" w:rsidRDefault="007A0E00" w:rsidP="007A0E00">
            <w:r>
              <w:t>[200-]</w:t>
            </w:r>
          </w:p>
          <w:p w14:paraId="013D7CBD" w14:textId="77777777" w:rsidR="007A0E00" w:rsidRDefault="007A0E00" w:rsidP="007A0E00">
            <w:r>
              <w:t>15 cm x 10,2 cm, couleur</w:t>
            </w:r>
          </w:p>
          <w:p w14:paraId="2EE715CF" w14:textId="77777777" w:rsidR="007A0E00" w:rsidRDefault="007A0E00" w:rsidP="007A0E00">
            <w:r>
              <w:t>Originale</w:t>
            </w:r>
          </w:p>
          <w:p w14:paraId="723C740C" w14:textId="77777777" w:rsidR="007A0E00" w:rsidRDefault="007A0E00" w:rsidP="007A0E00"/>
          <w:p w14:paraId="143CF180" w14:textId="77777777" w:rsidR="007A0E00" w:rsidRDefault="007A0E00" w:rsidP="007A0E00">
            <w:r>
              <w:t>P272/B8/3,9</w:t>
            </w:r>
          </w:p>
          <w:p w14:paraId="01098469" w14:textId="77777777" w:rsidR="007A0E00" w:rsidRDefault="007A0E00" w:rsidP="007A0E00">
            <w:r>
              <w:t>Michael Bouchard, ailier et capitaine</w:t>
            </w:r>
          </w:p>
          <w:p w14:paraId="65295981" w14:textId="77777777" w:rsidR="007A0E00" w:rsidRDefault="007A0E00" w:rsidP="007A0E00">
            <w:r>
              <w:t>Castors de Dolbeau</w:t>
            </w:r>
          </w:p>
          <w:p w14:paraId="7E5B8DE4" w14:textId="77777777" w:rsidR="007A0E00" w:rsidRDefault="007A0E00" w:rsidP="007A0E00">
            <w:r>
              <w:t>[1999]</w:t>
            </w:r>
          </w:p>
          <w:p w14:paraId="195F5BF1" w14:textId="77777777" w:rsidR="007A0E00" w:rsidRDefault="007A0E00" w:rsidP="007A0E00">
            <w:r>
              <w:t>15 cm x 10,2 cm, couleur</w:t>
            </w:r>
          </w:p>
          <w:p w14:paraId="7A56E69E" w14:textId="77777777" w:rsidR="007A0E00" w:rsidRDefault="007A0E00" w:rsidP="007A0E00">
            <w:r>
              <w:t>Originale</w:t>
            </w:r>
          </w:p>
          <w:p w14:paraId="72DA32D5" w14:textId="77777777" w:rsidR="007A0E00" w:rsidRDefault="007A0E00" w:rsidP="007A0E00"/>
          <w:p w14:paraId="37DD03E6" w14:textId="77777777" w:rsidR="007A0E00" w:rsidRDefault="007A0E00" w:rsidP="007A0E00">
            <w:r>
              <w:t>P272/B8/3,10</w:t>
            </w:r>
          </w:p>
          <w:p w14:paraId="34EB6566" w14:textId="77777777" w:rsidR="007A0E00" w:rsidRDefault="007A0E00" w:rsidP="007A0E00">
            <w:r>
              <w:lastRenderedPageBreak/>
              <w:t>L’équipe de hockey les Castors de Dolbeau-Mistassini</w:t>
            </w:r>
          </w:p>
          <w:p w14:paraId="459DC189" w14:textId="77777777" w:rsidR="007A0E00" w:rsidRDefault="007A0E00" w:rsidP="007A0E00">
            <w:r>
              <w:t>[200-]</w:t>
            </w:r>
          </w:p>
          <w:p w14:paraId="5016898C" w14:textId="77777777" w:rsidR="007A0E00" w:rsidRDefault="007A0E00" w:rsidP="007A0E00">
            <w:r>
              <w:t>15 cm x 10,2 cm, couleur</w:t>
            </w:r>
          </w:p>
          <w:p w14:paraId="0BA7A577" w14:textId="77777777" w:rsidR="007A0E00" w:rsidRDefault="007A0E00" w:rsidP="007A0E00">
            <w:r>
              <w:t>Originale</w:t>
            </w:r>
          </w:p>
          <w:p w14:paraId="39838565" w14:textId="77777777" w:rsidR="007A0E00" w:rsidRDefault="007A0E00" w:rsidP="007A0E00"/>
          <w:p w14:paraId="05A15241" w14:textId="77777777" w:rsidR="007A0E00" w:rsidRDefault="007A0E00" w:rsidP="007A0E00">
            <w:r>
              <w:t>P272/B8/3,11</w:t>
            </w:r>
          </w:p>
          <w:p w14:paraId="18DD43EF" w14:textId="77777777" w:rsidR="007A0E00" w:rsidRDefault="007A0E00" w:rsidP="007A0E00">
            <w:r>
              <w:t>Dany Simard, défenseur, numéro 22</w:t>
            </w:r>
          </w:p>
          <w:p w14:paraId="7B83E3C3" w14:textId="77777777" w:rsidR="007A0E00" w:rsidRDefault="007A0E00" w:rsidP="007A0E00">
            <w:r>
              <w:t>Castors de Dolbeau</w:t>
            </w:r>
          </w:p>
          <w:p w14:paraId="0DC5BC09" w14:textId="77777777" w:rsidR="007A0E00" w:rsidRDefault="007A0E00" w:rsidP="007A0E00">
            <w:r>
              <w:t>[1999]</w:t>
            </w:r>
          </w:p>
          <w:p w14:paraId="75CB530C" w14:textId="77777777" w:rsidR="007A0E00" w:rsidRDefault="007A0E00" w:rsidP="007A0E00">
            <w:r>
              <w:t>15 cm x 10,2 cm, couleur</w:t>
            </w:r>
          </w:p>
          <w:p w14:paraId="143DF2E4" w14:textId="77777777" w:rsidR="007A0E00" w:rsidRDefault="007A0E00" w:rsidP="007A0E00">
            <w:r>
              <w:t>Originale</w:t>
            </w:r>
          </w:p>
          <w:p w14:paraId="279BCE4D" w14:textId="77777777" w:rsidR="007A0E00" w:rsidRDefault="007A0E00" w:rsidP="007A0E00"/>
          <w:p w14:paraId="1F461FAA" w14:textId="77777777" w:rsidR="007A0E00" w:rsidRDefault="007A0E00" w:rsidP="007A0E00">
            <w:r>
              <w:t>P272/B8/3,12</w:t>
            </w:r>
          </w:p>
          <w:p w14:paraId="60397F5E" w14:textId="77777777" w:rsidR="007A0E00" w:rsidRDefault="007A0E00" w:rsidP="007A0E00">
            <w:r>
              <w:t>Frédéric Bouchard, défenseur, numéro 17</w:t>
            </w:r>
          </w:p>
          <w:p w14:paraId="18D82559" w14:textId="77777777" w:rsidR="007A0E00" w:rsidRDefault="007A0E00" w:rsidP="007A0E00">
            <w:r>
              <w:t>Castors de Dolbeau</w:t>
            </w:r>
          </w:p>
          <w:p w14:paraId="371D85E6" w14:textId="77777777" w:rsidR="007A0E00" w:rsidRDefault="007A0E00" w:rsidP="007A0E00">
            <w:r>
              <w:t>[1999]</w:t>
            </w:r>
          </w:p>
          <w:p w14:paraId="02A695BC" w14:textId="77777777" w:rsidR="007A0E00" w:rsidRDefault="007A0E00" w:rsidP="007A0E00">
            <w:r>
              <w:t>15 cm x 10,2 cm, couleur</w:t>
            </w:r>
          </w:p>
          <w:p w14:paraId="4BCB0438" w14:textId="77777777" w:rsidR="007A0E00" w:rsidRDefault="007A0E00" w:rsidP="007A0E00">
            <w:r>
              <w:t>Originale</w:t>
            </w:r>
          </w:p>
          <w:p w14:paraId="466DB7A8" w14:textId="77777777" w:rsidR="007A0E00" w:rsidRDefault="007A0E00" w:rsidP="007A0E00"/>
          <w:p w14:paraId="7A2B744E" w14:textId="77777777" w:rsidR="007A0E00" w:rsidRDefault="007A0E00" w:rsidP="007A0E00">
            <w:r>
              <w:t>P272/B8/3,13</w:t>
            </w:r>
          </w:p>
          <w:p w14:paraId="7019D117" w14:textId="77777777" w:rsidR="007A0E00" w:rsidRDefault="007A0E00" w:rsidP="007A0E00">
            <w:r>
              <w:t>David Lamothe, ailier gauche, numéro 27</w:t>
            </w:r>
          </w:p>
          <w:p w14:paraId="297749D5" w14:textId="77777777" w:rsidR="007A0E00" w:rsidRDefault="007A0E00" w:rsidP="007A0E00">
            <w:r>
              <w:t>Castors de Dolbeau</w:t>
            </w:r>
          </w:p>
          <w:p w14:paraId="60582833" w14:textId="77777777" w:rsidR="007A0E00" w:rsidRDefault="007A0E00" w:rsidP="007A0E00">
            <w:r>
              <w:t>[1999]</w:t>
            </w:r>
          </w:p>
          <w:p w14:paraId="310B12BB" w14:textId="77777777" w:rsidR="007A0E00" w:rsidRDefault="007A0E00" w:rsidP="007A0E00">
            <w:r>
              <w:t>15 cm x 10,2 cm, couleur</w:t>
            </w:r>
          </w:p>
          <w:p w14:paraId="10DA607C" w14:textId="77777777" w:rsidR="007A0E00" w:rsidRDefault="007A0E00" w:rsidP="007A0E00">
            <w:r>
              <w:t>Originale</w:t>
            </w:r>
          </w:p>
          <w:p w14:paraId="24B432A4" w14:textId="77777777" w:rsidR="007A0E00" w:rsidRDefault="007A0E00" w:rsidP="007A0E00"/>
          <w:p w14:paraId="30077CE5" w14:textId="77777777" w:rsidR="007A0E00" w:rsidRDefault="007A0E00" w:rsidP="007A0E00">
            <w:r>
              <w:t>P272/B8/3,14</w:t>
            </w:r>
          </w:p>
          <w:p w14:paraId="2A4F2353" w14:textId="77777777" w:rsidR="007A0E00" w:rsidRDefault="007A0E00" w:rsidP="007A0E00">
            <w:r>
              <w:t>Un joueur de hockey</w:t>
            </w:r>
          </w:p>
          <w:p w14:paraId="390B0197" w14:textId="77777777" w:rsidR="007A0E00" w:rsidRDefault="007A0E00" w:rsidP="007A0E00">
            <w:r>
              <w:t>Castors de Dolbeau</w:t>
            </w:r>
          </w:p>
          <w:p w14:paraId="7648E0E8" w14:textId="77777777" w:rsidR="007A0E00" w:rsidRDefault="007A0E00" w:rsidP="007A0E00">
            <w:r>
              <w:t>[1999]</w:t>
            </w:r>
          </w:p>
          <w:p w14:paraId="64E9296D" w14:textId="77777777" w:rsidR="007A0E00" w:rsidRDefault="007A0E00" w:rsidP="007A0E00">
            <w:r>
              <w:t>15 cm x 10,2 cm, couleur</w:t>
            </w:r>
          </w:p>
          <w:p w14:paraId="5FE73242" w14:textId="77777777" w:rsidR="007A0E00" w:rsidRDefault="007A0E00" w:rsidP="007A0E00">
            <w:r>
              <w:t>Originale</w:t>
            </w:r>
          </w:p>
          <w:p w14:paraId="437FEAE3" w14:textId="77777777" w:rsidR="007A0E00" w:rsidRDefault="007A0E00" w:rsidP="007A0E00"/>
          <w:p w14:paraId="1D62E94C" w14:textId="77777777" w:rsidR="007A0E00" w:rsidRDefault="007A0E00" w:rsidP="007A0E00">
            <w:r>
              <w:t>P272/B8/3,15</w:t>
            </w:r>
          </w:p>
          <w:p w14:paraId="769CD27C" w14:textId="77777777" w:rsidR="007A0E00" w:rsidRDefault="007A0E00" w:rsidP="007A0E00">
            <w:r>
              <w:t xml:space="preserve">Pierre-Luc </w:t>
            </w:r>
            <w:proofErr w:type="spellStart"/>
            <w:r>
              <w:t>Boillat</w:t>
            </w:r>
            <w:proofErr w:type="spellEnd"/>
            <w:r>
              <w:t>, ailier gauche, numéro 24</w:t>
            </w:r>
          </w:p>
          <w:p w14:paraId="7943E2FE" w14:textId="77777777" w:rsidR="007A0E00" w:rsidRDefault="007A0E00" w:rsidP="007A0E00">
            <w:r>
              <w:t>Castors de Dolbeau</w:t>
            </w:r>
          </w:p>
          <w:p w14:paraId="3C682588" w14:textId="77777777" w:rsidR="007A0E00" w:rsidRDefault="007A0E00" w:rsidP="007A0E00">
            <w:r>
              <w:t>[1999]</w:t>
            </w:r>
          </w:p>
          <w:p w14:paraId="0274A49B" w14:textId="77777777" w:rsidR="007A0E00" w:rsidRDefault="007A0E00" w:rsidP="007A0E00">
            <w:r>
              <w:t>15 cm x 10,2 cm, couleur</w:t>
            </w:r>
          </w:p>
          <w:p w14:paraId="4FDB8BC0" w14:textId="77777777" w:rsidR="007A0E00" w:rsidRDefault="007A0E00" w:rsidP="007A0E00">
            <w:r>
              <w:t>Originale</w:t>
            </w:r>
          </w:p>
          <w:p w14:paraId="348D1C7F" w14:textId="77777777" w:rsidR="007A0E00" w:rsidRDefault="007A0E00" w:rsidP="007A0E00"/>
          <w:p w14:paraId="248AF327" w14:textId="77777777" w:rsidR="007A0E00" w:rsidRDefault="007A0E00" w:rsidP="007A0E00">
            <w:r>
              <w:t>P272/B8/3,16</w:t>
            </w:r>
          </w:p>
          <w:p w14:paraId="019EEFCC" w14:textId="77777777" w:rsidR="007A0E00" w:rsidRDefault="007A0E00" w:rsidP="007A0E00">
            <w:r>
              <w:t>Serge Demers, ailier, numéro 23</w:t>
            </w:r>
          </w:p>
          <w:p w14:paraId="4962034E" w14:textId="77777777" w:rsidR="007A0E00" w:rsidRDefault="007A0E00" w:rsidP="007A0E00">
            <w:r>
              <w:t>Castors de Dolbeau</w:t>
            </w:r>
          </w:p>
          <w:p w14:paraId="5025A8E5" w14:textId="77777777" w:rsidR="007A0E00" w:rsidRDefault="007A0E00" w:rsidP="007A0E00">
            <w:r>
              <w:t>[1999]</w:t>
            </w:r>
          </w:p>
          <w:p w14:paraId="4FCD2B2A" w14:textId="77777777" w:rsidR="007A0E00" w:rsidRDefault="007A0E00" w:rsidP="007A0E00">
            <w:r>
              <w:t>15 cm x 10,2 cm, couleur</w:t>
            </w:r>
          </w:p>
          <w:p w14:paraId="0CFDB929" w14:textId="77777777" w:rsidR="007A0E00" w:rsidRDefault="007A0E00" w:rsidP="007A0E00">
            <w:r>
              <w:t>Originale</w:t>
            </w:r>
          </w:p>
          <w:p w14:paraId="7CB517A2" w14:textId="77777777" w:rsidR="007A0E00" w:rsidRDefault="007A0E00" w:rsidP="007A0E00"/>
          <w:p w14:paraId="4A589577" w14:textId="77777777" w:rsidR="007A0E00" w:rsidRDefault="007A0E00" w:rsidP="007A0E00">
            <w:r>
              <w:t>P272/B8/3,17</w:t>
            </w:r>
          </w:p>
          <w:p w14:paraId="436ADA8F" w14:textId="77777777" w:rsidR="007A0E00" w:rsidRDefault="007A0E00" w:rsidP="007A0E00">
            <w:proofErr w:type="spellStart"/>
            <w:r>
              <w:t>Dominic</w:t>
            </w:r>
            <w:proofErr w:type="spellEnd"/>
            <w:r>
              <w:t xml:space="preserve"> </w:t>
            </w:r>
            <w:proofErr w:type="spellStart"/>
            <w:r>
              <w:t>Riverin</w:t>
            </w:r>
            <w:proofErr w:type="spellEnd"/>
            <w:r>
              <w:t>, ailier droit, numéro 4</w:t>
            </w:r>
          </w:p>
          <w:p w14:paraId="754F821A" w14:textId="77777777" w:rsidR="007A0E00" w:rsidRDefault="007A0E00" w:rsidP="007A0E00">
            <w:r>
              <w:t>Castors de Dolbeau-Mistassini</w:t>
            </w:r>
          </w:p>
          <w:p w14:paraId="063F1DB4" w14:textId="77777777" w:rsidR="007A0E00" w:rsidRDefault="007A0E00" w:rsidP="007A0E00">
            <w:r>
              <w:t>[200-]</w:t>
            </w:r>
          </w:p>
          <w:p w14:paraId="3E63386A" w14:textId="77777777" w:rsidR="007A0E00" w:rsidRDefault="007A0E00" w:rsidP="007A0E00">
            <w:r>
              <w:t>15 cm x 10,2 cm, couleur</w:t>
            </w:r>
          </w:p>
          <w:p w14:paraId="7F7812EB" w14:textId="77777777" w:rsidR="007A0E00" w:rsidRDefault="007A0E00" w:rsidP="007A0E00">
            <w:r>
              <w:t>Originale</w:t>
            </w:r>
          </w:p>
          <w:p w14:paraId="3C7ACE76" w14:textId="77777777" w:rsidR="007A0E00" w:rsidRDefault="007A0E00" w:rsidP="007A0E00"/>
          <w:p w14:paraId="4E4F5FE8" w14:textId="77777777" w:rsidR="007A0E00" w:rsidRDefault="007A0E00" w:rsidP="007A0E00">
            <w:r>
              <w:t>P272/B8/3,18</w:t>
            </w:r>
          </w:p>
          <w:p w14:paraId="561F155B" w14:textId="77777777" w:rsidR="007A0E00" w:rsidRDefault="007A0E00" w:rsidP="007A0E00">
            <w:r>
              <w:t>Un hockeyeur</w:t>
            </w:r>
          </w:p>
          <w:p w14:paraId="0183283E" w14:textId="77777777" w:rsidR="007A0E00" w:rsidRDefault="007A0E00" w:rsidP="007A0E00">
            <w:r>
              <w:t>Castors de Dolbeau</w:t>
            </w:r>
          </w:p>
          <w:p w14:paraId="1FAB8062" w14:textId="77777777" w:rsidR="007A0E00" w:rsidRDefault="007A0E00" w:rsidP="007A0E00">
            <w:r>
              <w:t>[200-]</w:t>
            </w:r>
          </w:p>
          <w:p w14:paraId="1168E960" w14:textId="77777777" w:rsidR="007A0E00" w:rsidRDefault="007A0E00" w:rsidP="007A0E00">
            <w:r>
              <w:t>15 cm x 10,2 cm, couleur</w:t>
            </w:r>
          </w:p>
          <w:p w14:paraId="00CDC894" w14:textId="77777777" w:rsidR="007A0E00" w:rsidRDefault="007A0E00" w:rsidP="007A0E00">
            <w:r>
              <w:t>Originale</w:t>
            </w:r>
          </w:p>
          <w:p w14:paraId="7194968A" w14:textId="77777777" w:rsidR="007A0E00" w:rsidRDefault="007A0E00" w:rsidP="007A0E00"/>
          <w:p w14:paraId="6C601A3D" w14:textId="77777777" w:rsidR="007A0E00" w:rsidRDefault="007A0E00" w:rsidP="007A0E00">
            <w:r>
              <w:t>P272/B8/3,19</w:t>
            </w:r>
          </w:p>
          <w:p w14:paraId="3DDB8BB9" w14:textId="77777777" w:rsidR="007A0E00" w:rsidRDefault="007A0E00" w:rsidP="007A0E00">
            <w:r>
              <w:t>David Sasseville, ailier gauche, numéro 2</w:t>
            </w:r>
          </w:p>
          <w:p w14:paraId="2A8C11E6" w14:textId="77777777" w:rsidR="007A0E00" w:rsidRDefault="007A0E00" w:rsidP="007A0E00">
            <w:r>
              <w:t>Castors de Dolbeau-Mistassini</w:t>
            </w:r>
          </w:p>
          <w:p w14:paraId="5A97684A" w14:textId="77777777" w:rsidR="007A0E00" w:rsidRDefault="007A0E00" w:rsidP="007A0E00">
            <w:r>
              <w:t>[200-]</w:t>
            </w:r>
          </w:p>
          <w:p w14:paraId="7D88C083" w14:textId="77777777" w:rsidR="007A0E00" w:rsidRDefault="007A0E00" w:rsidP="007A0E00">
            <w:r>
              <w:t>15 cm x 10,2 cm, couleur</w:t>
            </w:r>
          </w:p>
          <w:p w14:paraId="024E556F" w14:textId="77777777" w:rsidR="007A0E00" w:rsidRDefault="007A0E00" w:rsidP="007A0E00">
            <w:r>
              <w:t>Originale</w:t>
            </w:r>
          </w:p>
          <w:p w14:paraId="12302FE9" w14:textId="77777777" w:rsidR="007A0E00" w:rsidRDefault="007A0E00" w:rsidP="007A0E00"/>
          <w:p w14:paraId="5DAAB40B" w14:textId="77777777" w:rsidR="007A0E00" w:rsidRDefault="007A0E00" w:rsidP="007A0E00">
            <w:r>
              <w:t>P272/B8/3,20</w:t>
            </w:r>
          </w:p>
          <w:p w14:paraId="78C9F5E4" w14:textId="77777777" w:rsidR="007A0E00" w:rsidRDefault="007A0E00" w:rsidP="007A0E00">
            <w:r>
              <w:t>David Niquet, défenseur, numéro 19</w:t>
            </w:r>
          </w:p>
          <w:p w14:paraId="76EB1B3E" w14:textId="77777777" w:rsidR="007A0E00" w:rsidRDefault="007A0E00" w:rsidP="007A0E00">
            <w:r>
              <w:t>Castors de Dolbeau-Mistassini</w:t>
            </w:r>
          </w:p>
          <w:p w14:paraId="34811D9F" w14:textId="77777777" w:rsidR="007A0E00" w:rsidRDefault="007A0E00" w:rsidP="007A0E00">
            <w:r>
              <w:t>[200-]</w:t>
            </w:r>
          </w:p>
          <w:p w14:paraId="585A3F97" w14:textId="77777777" w:rsidR="007A0E00" w:rsidRDefault="007A0E00" w:rsidP="007A0E00">
            <w:r>
              <w:t>15 cm x 10,2 cm, couleur</w:t>
            </w:r>
          </w:p>
          <w:p w14:paraId="1946741A" w14:textId="77777777" w:rsidR="007A0E00" w:rsidRDefault="007A0E00" w:rsidP="007A0E00">
            <w:r>
              <w:t>Originale</w:t>
            </w:r>
          </w:p>
          <w:p w14:paraId="444C3E98" w14:textId="77777777" w:rsidR="007A0E00" w:rsidRDefault="007A0E00" w:rsidP="007A0E00"/>
        </w:tc>
      </w:tr>
      <w:tr w:rsidR="007A0E00" w:rsidRPr="00A674F8" w14:paraId="14CC6E23" w14:textId="77777777" w:rsidTr="007A0E00">
        <w:trPr>
          <w:trHeight w:val="1333"/>
        </w:trPr>
        <w:tc>
          <w:tcPr>
            <w:tcW w:w="1555" w:type="dxa"/>
            <w:shd w:val="clear" w:color="auto" w:fill="D9D9D9" w:themeFill="background1" w:themeFillShade="D9"/>
          </w:tcPr>
          <w:p w14:paraId="6EE4E0F6" w14:textId="77777777" w:rsidR="007A0E00" w:rsidRPr="00A674F8" w:rsidRDefault="007A0E00" w:rsidP="007A0E00">
            <w:pPr>
              <w:rPr>
                <w:lang w:eastAsia="en-US"/>
              </w:rPr>
            </w:pPr>
          </w:p>
        </w:tc>
        <w:tc>
          <w:tcPr>
            <w:tcW w:w="7801" w:type="dxa"/>
            <w:shd w:val="clear" w:color="auto" w:fill="auto"/>
          </w:tcPr>
          <w:p w14:paraId="5D9727B0" w14:textId="153A8533" w:rsidR="007A0E00" w:rsidRPr="00B321DF" w:rsidRDefault="007A0E00" w:rsidP="007A0E00">
            <w:pPr>
              <w:pStyle w:val="Niveau3"/>
            </w:pPr>
            <w:bookmarkStart w:id="48" w:name="_Toc31266649"/>
            <w:r>
              <w:t>P272/B8/4</w:t>
            </w:r>
            <w:r w:rsidRPr="00B321DF">
              <w:t xml:space="preserve"> : </w:t>
            </w:r>
            <w:r>
              <w:t>Danse et spectacles</w:t>
            </w:r>
            <w:bookmarkEnd w:id="48"/>
          </w:p>
          <w:p w14:paraId="0ADA818D" w14:textId="77777777" w:rsidR="007A0E00" w:rsidRPr="00A674F8" w:rsidRDefault="007A0E00" w:rsidP="007A0E00">
            <w:pPr>
              <w:pStyle w:val="Niveau3"/>
            </w:pPr>
          </w:p>
          <w:p w14:paraId="7D2D889D" w14:textId="77777777" w:rsidR="007A0E00" w:rsidRDefault="007A0E00" w:rsidP="007A0E00">
            <w:r>
              <w:t>P272/B8/4,1</w:t>
            </w:r>
          </w:p>
          <w:p w14:paraId="56DEDADB" w14:textId="77777777" w:rsidR="007A0E00" w:rsidRDefault="007A0E00" w:rsidP="007A0E00">
            <w:r>
              <w:t>Six danseuses en costume de plume</w:t>
            </w:r>
          </w:p>
          <w:p w14:paraId="3E7EEC15" w14:textId="77777777" w:rsidR="007A0E00" w:rsidRDefault="007A0E00" w:rsidP="007A0E00">
            <w:r>
              <w:t>[200-]</w:t>
            </w:r>
          </w:p>
          <w:p w14:paraId="2633CA61" w14:textId="77777777" w:rsidR="007A0E00" w:rsidRDefault="007A0E00" w:rsidP="007A0E00">
            <w:r>
              <w:t>15,2 cm x 10,3 cm, couleur</w:t>
            </w:r>
          </w:p>
          <w:p w14:paraId="2BE7C288" w14:textId="77777777" w:rsidR="007A0E00" w:rsidRDefault="007A0E00" w:rsidP="007A0E00">
            <w:r>
              <w:t>Originale</w:t>
            </w:r>
          </w:p>
          <w:p w14:paraId="751EA655" w14:textId="77777777" w:rsidR="007A0E00" w:rsidRDefault="007A0E00" w:rsidP="007A0E00"/>
          <w:p w14:paraId="33DFFD4C" w14:textId="77777777" w:rsidR="007A0E00" w:rsidRDefault="007A0E00" w:rsidP="007A0E00">
            <w:r>
              <w:t>P272/B8/4,2</w:t>
            </w:r>
          </w:p>
          <w:p w14:paraId="33050E2C" w14:textId="77777777" w:rsidR="007A0E00" w:rsidRDefault="007A0E00" w:rsidP="007A0E00">
            <w:r>
              <w:t>Cinq danseuses en costume</w:t>
            </w:r>
          </w:p>
          <w:p w14:paraId="63FD8559" w14:textId="77777777" w:rsidR="007A0E00" w:rsidRDefault="007A0E00" w:rsidP="007A0E00">
            <w:r>
              <w:t>[200-]</w:t>
            </w:r>
          </w:p>
          <w:p w14:paraId="0FF19F98" w14:textId="77777777" w:rsidR="007A0E00" w:rsidRDefault="007A0E00" w:rsidP="007A0E00">
            <w:r>
              <w:t>15,2 cm x 10,3 cm, couleur</w:t>
            </w:r>
          </w:p>
          <w:p w14:paraId="43845226" w14:textId="77777777" w:rsidR="007A0E00" w:rsidRDefault="007A0E00" w:rsidP="007A0E00">
            <w:r>
              <w:t>Originale</w:t>
            </w:r>
          </w:p>
          <w:p w14:paraId="46506408" w14:textId="77777777" w:rsidR="007A0E00" w:rsidRDefault="007A0E00" w:rsidP="007A0E00"/>
          <w:p w14:paraId="151A53C9" w14:textId="77777777" w:rsidR="007A0E00" w:rsidRDefault="007A0E00" w:rsidP="007A0E00">
            <w:r>
              <w:t>P272/B8/4,3</w:t>
            </w:r>
          </w:p>
          <w:p w14:paraId="2E0D076F" w14:textId="77777777" w:rsidR="007A0E00" w:rsidRDefault="007A0E00" w:rsidP="007A0E00">
            <w:r>
              <w:t xml:space="preserve">Une danseuse de </w:t>
            </w:r>
            <w:proofErr w:type="spellStart"/>
            <w:r>
              <w:t>baladi</w:t>
            </w:r>
            <w:proofErr w:type="spellEnd"/>
            <w:r>
              <w:t xml:space="preserve"> danse devant public</w:t>
            </w:r>
          </w:p>
          <w:p w14:paraId="44E2F6C1" w14:textId="77777777" w:rsidR="007A0E00" w:rsidRDefault="007A0E00" w:rsidP="007A0E00">
            <w:r>
              <w:t>[200-]</w:t>
            </w:r>
          </w:p>
          <w:p w14:paraId="52212440" w14:textId="77777777" w:rsidR="007A0E00" w:rsidRDefault="007A0E00" w:rsidP="007A0E00">
            <w:r>
              <w:lastRenderedPageBreak/>
              <w:t>8,9 cm x 12,5 cm, couleur</w:t>
            </w:r>
          </w:p>
          <w:p w14:paraId="5C7898CB" w14:textId="77777777" w:rsidR="007A0E00" w:rsidRDefault="007A0E00" w:rsidP="007A0E00">
            <w:r>
              <w:t>Originale</w:t>
            </w:r>
          </w:p>
          <w:p w14:paraId="198A9304" w14:textId="77777777" w:rsidR="007A0E00" w:rsidRDefault="007A0E00" w:rsidP="007A0E00"/>
          <w:p w14:paraId="7436D02D" w14:textId="77777777" w:rsidR="007A0E00" w:rsidRDefault="007A0E00" w:rsidP="007A0E00">
            <w:r>
              <w:t>P272/B8/4,4</w:t>
            </w:r>
          </w:p>
          <w:p w14:paraId="75DD3260" w14:textId="77777777" w:rsidR="007A0E00" w:rsidRDefault="007A0E00" w:rsidP="007A0E00">
            <w:r>
              <w:t>Un couple de danseur, l’homme en costume et la dame en robe jaune et bleue</w:t>
            </w:r>
          </w:p>
          <w:p w14:paraId="41E27999" w14:textId="77777777" w:rsidR="007A0E00" w:rsidRDefault="007A0E00" w:rsidP="007A0E00">
            <w:r>
              <w:t>École de danse Monique St-Pierre</w:t>
            </w:r>
          </w:p>
          <w:p w14:paraId="285FABA4" w14:textId="77777777" w:rsidR="007A0E00" w:rsidRDefault="007A0E00" w:rsidP="007A0E00">
            <w:r>
              <w:t>[200-]</w:t>
            </w:r>
          </w:p>
          <w:p w14:paraId="794869DF" w14:textId="77777777" w:rsidR="007A0E00" w:rsidRDefault="007A0E00" w:rsidP="007A0E00">
            <w:r>
              <w:t>15,2 cm x 10,2 cm, couleur</w:t>
            </w:r>
          </w:p>
          <w:p w14:paraId="6A129229" w14:textId="77777777" w:rsidR="007A0E00" w:rsidRDefault="007A0E00" w:rsidP="007A0E00">
            <w:r>
              <w:t>Originale</w:t>
            </w:r>
          </w:p>
          <w:p w14:paraId="657E1C5D" w14:textId="77777777" w:rsidR="007A0E00" w:rsidRDefault="007A0E00" w:rsidP="007A0E00"/>
          <w:p w14:paraId="32130416" w14:textId="77777777" w:rsidR="007A0E00" w:rsidRDefault="007A0E00" w:rsidP="007A0E00">
            <w:r>
              <w:t>P272/B8/4,5</w:t>
            </w:r>
          </w:p>
          <w:p w14:paraId="1E9093D7" w14:textId="77777777" w:rsidR="007A0E00" w:rsidRDefault="007A0E00" w:rsidP="007A0E00">
            <w:r>
              <w:t>Spectacle costumé, les comédiens sur scène</w:t>
            </w:r>
          </w:p>
          <w:p w14:paraId="2B845C66" w14:textId="77777777" w:rsidR="007A0E00" w:rsidRDefault="007A0E00" w:rsidP="007A0E00">
            <w:r>
              <w:t>Description à l’endos de la photo : Arts visuels et infographie « Papyrus Design »</w:t>
            </w:r>
          </w:p>
          <w:p w14:paraId="0FD97EDD" w14:textId="77777777" w:rsidR="007A0E00" w:rsidRDefault="007A0E00" w:rsidP="007A0E00">
            <w:r>
              <w:t>[200-]</w:t>
            </w:r>
          </w:p>
          <w:p w14:paraId="25E4948A" w14:textId="77777777" w:rsidR="007A0E00" w:rsidRDefault="007A0E00" w:rsidP="007A0E00">
            <w:r>
              <w:t>17 cm x 11,5 cm, couleur</w:t>
            </w:r>
          </w:p>
          <w:p w14:paraId="4D234B12" w14:textId="77777777" w:rsidR="007A0E00" w:rsidRDefault="007A0E00" w:rsidP="007A0E00">
            <w:r>
              <w:t>Originale</w:t>
            </w:r>
          </w:p>
          <w:p w14:paraId="7BA8C64D" w14:textId="77777777" w:rsidR="007A0E00" w:rsidRDefault="007A0E00" w:rsidP="007A0E00">
            <w:pPr>
              <w:pStyle w:val="Niveau3"/>
            </w:pPr>
          </w:p>
        </w:tc>
      </w:tr>
      <w:tr w:rsidR="007A0E00" w:rsidRPr="00A674F8" w14:paraId="0555A087" w14:textId="77777777" w:rsidTr="007A0E00">
        <w:trPr>
          <w:trHeight w:val="1333"/>
        </w:trPr>
        <w:tc>
          <w:tcPr>
            <w:tcW w:w="1555" w:type="dxa"/>
            <w:shd w:val="clear" w:color="auto" w:fill="D9D9D9" w:themeFill="background1" w:themeFillShade="D9"/>
          </w:tcPr>
          <w:p w14:paraId="01A9F96E" w14:textId="77777777" w:rsidR="007A0E00" w:rsidRPr="00A674F8" w:rsidRDefault="007A0E00" w:rsidP="007A0E00">
            <w:pPr>
              <w:rPr>
                <w:lang w:eastAsia="en-US"/>
              </w:rPr>
            </w:pPr>
          </w:p>
        </w:tc>
        <w:tc>
          <w:tcPr>
            <w:tcW w:w="7801" w:type="dxa"/>
            <w:shd w:val="clear" w:color="auto" w:fill="auto"/>
          </w:tcPr>
          <w:p w14:paraId="70D293BA" w14:textId="02DA0697" w:rsidR="007A0E00" w:rsidRPr="00B321DF" w:rsidRDefault="007A0E00" w:rsidP="007A0E00">
            <w:pPr>
              <w:pStyle w:val="Niveau3"/>
            </w:pPr>
            <w:bookmarkStart w:id="49" w:name="_Toc31266650"/>
            <w:r>
              <w:t>P272/B8/5</w:t>
            </w:r>
            <w:r w:rsidRPr="00B321DF">
              <w:t xml:space="preserve"> : </w:t>
            </w:r>
            <w:r>
              <w:t>Équitation</w:t>
            </w:r>
            <w:bookmarkEnd w:id="49"/>
          </w:p>
          <w:p w14:paraId="597A2B33" w14:textId="77777777" w:rsidR="007A0E00" w:rsidRPr="00A674F8" w:rsidRDefault="007A0E00" w:rsidP="007A0E00">
            <w:pPr>
              <w:pStyle w:val="Niveau3"/>
            </w:pPr>
          </w:p>
          <w:p w14:paraId="012B5E71" w14:textId="77777777" w:rsidR="007A0E00" w:rsidRDefault="007A0E00" w:rsidP="007A0E00">
            <w:r>
              <w:t>P272/B8/5,1</w:t>
            </w:r>
          </w:p>
          <w:p w14:paraId="77D2B99D" w14:textId="77777777" w:rsidR="007A0E00" w:rsidRDefault="007A0E00" w:rsidP="007A0E00">
            <w:r>
              <w:t>Un jeune garçon assis sur un cheval blanc, suit un cours</w:t>
            </w:r>
          </w:p>
          <w:p w14:paraId="6A27AE73" w14:textId="77777777" w:rsidR="007A0E00" w:rsidRDefault="007A0E00" w:rsidP="007A0E00">
            <w:r>
              <w:t>Centre équestre de Dolbeau au 505, 3e avenue à Dolbeau-Mistassini</w:t>
            </w:r>
          </w:p>
          <w:p w14:paraId="0F5C653F" w14:textId="77777777" w:rsidR="007A0E00" w:rsidRDefault="007A0E00" w:rsidP="007A0E00">
            <w:r>
              <w:t>[200-]</w:t>
            </w:r>
          </w:p>
          <w:p w14:paraId="66A4D1D7" w14:textId="77777777" w:rsidR="007A0E00" w:rsidRDefault="007A0E00" w:rsidP="007A0E00">
            <w:r>
              <w:t>15 cm x 10 cm, couleur</w:t>
            </w:r>
          </w:p>
          <w:p w14:paraId="5C130889" w14:textId="77777777" w:rsidR="007A0E00" w:rsidRDefault="007A0E00" w:rsidP="007A0E00">
            <w:r>
              <w:t>Originale, mat</w:t>
            </w:r>
          </w:p>
          <w:p w14:paraId="613B4B08" w14:textId="77777777" w:rsidR="007A0E00" w:rsidRDefault="007A0E00" w:rsidP="007A0E00"/>
          <w:p w14:paraId="3ABA54E3" w14:textId="77777777" w:rsidR="007A0E00" w:rsidRDefault="007A0E00" w:rsidP="007A0E00">
            <w:r>
              <w:t>P272/B8/5,2</w:t>
            </w:r>
          </w:p>
          <w:p w14:paraId="19576049" w14:textId="77777777" w:rsidR="007A0E00" w:rsidRDefault="007A0E00" w:rsidP="007A0E00">
            <w:r>
              <w:t>Un jeune garçon assis sur un cheval blanc, suit un cours</w:t>
            </w:r>
          </w:p>
          <w:p w14:paraId="48157F80" w14:textId="77777777" w:rsidR="007A0E00" w:rsidRDefault="007A0E00" w:rsidP="007A0E00">
            <w:r>
              <w:t>Centre équestre de Dolbeau au 505, 3e avenue à Dolbeau-Mistassini</w:t>
            </w:r>
          </w:p>
          <w:p w14:paraId="7BC92711" w14:textId="77777777" w:rsidR="007A0E00" w:rsidRDefault="007A0E00" w:rsidP="007A0E00">
            <w:r>
              <w:t>[200-]</w:t>
            </w:r>
          </w:p>
          <w:p w14:paraId="6EECA1A5" w14:textId="77777777" w:rsidR="007A0E00" w:rsidRDefault="007A0E00" w:rsidP="007A0E00">
            <w:r>
              <w:t>15 cm x 10 cm, couleur</w:t>
            </w:r>
          </w:p>
          <w:p w14:paraId="07023B7E" w14:textId="77777777" w:rsidR="007A0E00" w:rsidRDefault="007A0E00" w:rsidP="007A0E00">
            <w:r>
              <w:t>Originale, glacée</w:t>
            </w:r>
          </w:p>
          <w:p w14:paraId="7BB110AF" w14:textId="77777777" w:rsidR="007A0E00" w:rsidRDefault="007A0E00" w:rsidP="007A0E00"/>
          <w:p w14:paraId="52DA0774" w14:textId="77777777" w:rsidR="007A0E00" w:rsidRDefault="007A0E00" w:rsidP="007A0E00">
            <w:r>
              <w:t>P272/B8/5,3</w:t>
            </w:r>
          </w:p>
          <w:p w14:paraId="115CCCFA" w14:textId="77777777" w:rsidR="007A0E00" w:rsidRDefault="007A0E00" w:rsidP="007A0E00">
            <w:r>
              <w:t>Un cours au centre équestre</w:t>
            </w:r>
          </w:p>
          <w:p w14:paraId="30305283" w14:textId="77777777" w:rsidR="007A0E00" w:rsidRDefault="007A0E00" w:rsidP="007A0E00">
            <w:r>
              <w:t>Centre équestre de Dolbeau au 505, 3e avenue à Dolbeau-Mistassini</w:t>
            </w:r>
          </w:p>
          <w:p w14:paraId="48DA2E33" w14:textId="77777777" w:rsidR="007A0E00" w:rsidRDefault="007A0E00" w:rsidP="007A0E00">
            <w:r>
              <w:t>[200-]</w:t>
            </w:r>
          </w:p>
          <w:p w14:paraId="752B46B9" w14:textId="77777777" w:rsidR="007A0E00" w:rsidRDefault="007A0E00" w:rsidP="007A0E00">
            <w:r>
              <w:t>15 cm x 10 cm, couleur</w:t>
            </w:r>
          </w:p>
          <w:p w14:paraId="18450C23" w14:textId="77777777" w:rsidR="007A0E00" w:rsidRDefault="007A0E00" w:rsidP="007A0E00">
            <w:r>
              <w:t>Originale, glacée</w:t>
            </w:r>
          </w:p>
          <w:p w14:paraId="3ED826CF" w14:textId="77777777" w:rsidR="007A0E00" w:rsidRDefault="007A0E00" w:rsidP="007A0E00"/>
        </w:tc>
      </w:tr>
      <w:tr w:rsidR="007A0E00" w:rsidRPr="00A674F8" w14:paraId="24D6D9E4" w14:textId="77777777" w:rsidTr="007A0E00">
        <w:trPr>
          <w:trHeight w:val="1333"/>
        </w:trPr>
        <w:tc>
          <w:tcPr>
            <w:tcW w:w="1555" w:type="dxa"/>
            <w:shd w:val="clear" w:color="auto" w:fill="D9D9D9" w:themeFill="background1" w:themeFillShade="D9"/>
          </w:tcPr>
          <w:p w14:paraId="40FC1FE7" w14:textId="77777777" w:rsidR="007A0E00" w:rsidRPr="00A674F8" w:rsidRDefault="007A0E00" w:rsidP="007A0E00">
            <w:pPr>
              <w:rPr>
                <w:lang w:eastAsia="en-US"/>
              </w:rPr>
            </w:pPr>
          </w:p>
        </w:tc>
        <w:tc>
          <w:tcPr>
            <w:tcW w:w="7801" w:type="dxa"/>
            <w:shd w:val="clear" w:color="auto" w:fill="auto"/>
          </w:tcPr>
          <w:p w14:paraId="2360B7FD" w14:textId="4811982B" w:rsidR="007A0E00" w:rsidRPr="00B321DF" w:rsidRDefault="007A0E00" w:rsidP="007A0E00">
            <w:pPr>
              <w:pStyle w:val="Niveau3"/>
            </w:pPr>
            <w:bookmarkStart w:id="50" w:name="_Toc31266651"/>
            <w:r>
              <w:t>P272/B8/6</w:t>
            </w:r>
            <w:r w:rsidRPr="00B321DF">
              <w:t xml:space="preserve"> : </w:t>
            </w:r>
            <w:r>
              <w:t>Activités hivernales</w:t>
            </w:r>
            <w:bookmarkEnd w:id="50"/>
          </w:p>
          <w:p w14:paraId="507F1AEF" w14:textId="77777777" w:rsidR="007A0E00" w:rsidRPr="00A674F8" w:rsidRDefault="007A0E00" w:rsidP="007A0E00">
            <w:pPr>
              <w:pStyle w:val="Niveau3"/>
            </w:pPr>
          </w:p>
          <w:p w14:paraId="015CE35E" w14:textId="77777777" w:rsidR="007A0E00" w:rsidRDefault="007A0E00" w:rsidP="007A0E00">
            <w:r>
              <w:t>P272/B8/6,1</w:t>
            </w:r>
          </w:p>
          <w:p w14:paraId="638B33CF" w14:textId="77777777" w:rsidR="007A0E00" w:rsidRDefault="007A0E00" w:rsidP="007A0E00">
            <w:r>
              <w:t>Une randonnée à traîneau</w:t>
            </w:r>
          </w:p>
          <w:p w14:paraId="6E4F81E9" w14:textId="77777777" w:rsidR="007A0E00" w:rsidRDefault="007A0E00" w:rsidP="007A0E00">
            <w:r>
              <w:t>[200-]</w:t>
            </w:r>
          </w:p>
          <w:p w14:paraId="7B37BAA8" w14:textId="77777777" w:rsidR="007A0E00" w:rsidRDefault="007A0E00" w:rsidP="007A0E00">
            <w:r>
              <w:lastRenderedPageBreak/>
              <w:t>12,3 cm x 9,8 cm, couleur</w:t>
            </w:r>
          </w:p>
          <w:p w14:paraId="2400B858" w14:textId="77777777" w:rsidR="007A0E00" w:rsidRDefault="007A0E00" w:rsidP="007A0E00">
            <w:r>
              <w:t>Originale</w:t>
            </w:r>
          </w:p>
          <w:p w14:paraId="4AACBE71" w14:textId="77777777" w:rsidR="007A0E00" w:rsidRDefault="007A0E00" w:rsidP="007A0E00"/>
          <w:p w14:paraId="6012D0E9" w14:textId="77777777" w:rsidR="007A0E00" w:rsidRDefault="007A0E00" w:rsidP="007A0E00">
            <w:r>
              <w:t>P272/B8/6,2</w:t>
            </w:r>
          </w:p>
          <w:p w14:paraId="4CE56F02" w14:textId="77777777" w:rsidR="007A0E00" w:rsidRDefault="007A0E00" w:rsidP="007A0E00">
            <w:r>
              <w:t>Une randonnée en raquettes</w:t>
            </w:r>
          </w:p>
          <w:p w14:paraId="18E07CF1" w14:textId="77777777" w:rsidR="007A0E00" w:rsidRDefault="007A0E00" w:rsidP="007A0E00">
            <w:r>
              <w:t>[200-]</w:t>
            </w:r>
          </w:p>
          <w:p w14:paraId="7725DB86" w14:textId="77777777" w:rsidR="007A0E00" w:rsidRDefault="007A0E00" w:rsidP="007A0E00">
            <w:r>
              <w:t>15 cm x 10 cm, couleur</w:t>
            </w:r>
          </w:p>
          <w:p w14:paraId="0263A9CE" w14:textId="77777777" w:rsidR="007A0E00" w:rsidRDefault="007A0E00" w:rsidP="007A0E00">
            <w:r>
              <w:t>Originale</w:t>
            </w:r>
          </w:p>
          <w:p w14:paraId="4475FCB5" w14:textId="77777777" w:rsidR="007A0E00" w:rsidRDefault="007A0E00" w:rsidP="007A0E00"/>
          <w:p w14:paraId="7D6C806C" w14:textId="77777777" w:rsidR="007A0E00" w:rsidRDefault="007A0E00" w:rsidP="007A0E00">
            <w:r>
              <w:t>P272/B8/6,3</w:t>
            </w:r>
          </w:p>
          <w:p w14:paraId="4687A9D1" w14:textId="77777777" w:rsidR="007A0E00" w:rsidRDefault="007A0E00" w:rsidP="007A0E00">
            <w:r>
              <w:t>Un groupe de pionniers lors d’une fin de semaine en traîneau à chien, un camp d’hiver aventure choisi par les jeunes</w:t>
            </w:r>
          </w:p>
          <w:p w14:paraId="5D8A970F" w14:textId="77777777" w:rsidR="007A0E00" w:rsidRDefault="007A0E00" w:rsidP="007A0E00">
            <w:r>
              <w:t>[200-]</w:t>
            </w:r>
          </w:p>
          <w:p w14:paraId="28D1F603" w14:textId="77777777" w:rsidR="007A0E00" w:rsidRDefault="007A0E00" w:rsidP="007A0E00">
            <w:r>
              <w:t>15 cm x 10 cm, couleur</w:t>
            </w:r>
          </w:p>
          <w:p w14:paraId="2C9D83D3" w14:textId="77777777" w:rsidR="007A0E00" w:rsidRDefault="007A0E00" w:rsidP="007A0E00">
            <w:r>
              <w:t>Originale</w:t>
            </w:r>
          </w:p>
          <w:p w14:paraId="37391B3E" w14:textId="23B9DE9A" w:rsidR="007A0E00" w:rsidRPr="007A0E00" w:rsidRDefault="007A0E00" w:rsidP="007A0E00"/>
        </w:tc>
      </w:tr>
      <w:tr w:rsidR="007A0E00" w:rsidRPr="00A674F8" w14:paraId="3178B1EA" w14:textId="77777777" w:rsidTr="007A0E00">
        <w:trPr>
          <w:trHeight w:val="1333"/>
        </w:trPr>
        <w:tc>
          <w:tcPr>
            <w:tcW w:w="1555" w:type="dxa"/>
            <w:shd w:val="clear" w:color="auto" w:fill="D9D9D9" w:themeFill="background1" w:themeFillShade="D9"/>
          </w:tcPr>
          <w:p w14:paraId="6171B46D" w14:textId="77777777" w:rsidR="007A0E00" w:rsidRPr="00A674F8" w:rsidRDefault="007A0E00" w:rsidP="007A0E00">
            <w:pPr>
              <w:rPr>
                <w:lang w:eastAsia="en-US"/>
              </w:rPr>
            </w:pPr>
          </w:p>
        </w:tc>
        <w:tc>
          <w:tcPr>
            <w:tcW w:w="7801" w:type="dxa"/>
            <w:shd w:val="clear" w:color="auto" w:fill="auto"/>
          </w:tcPr>
          <w:p w14:paraId="6223A711" w14:textId="3F4DE032" w:rsidR="007A0E00" w:rsidRPr="00B321DF" w:rsidRDefault="007A0E00" w:rsidP="007A0E00">
            <w:pPr>
              <w:pStyle w:val="Niveau3"/>
            </w:pPr>
            <w:bookmarkStart w:id="51" w:name="_Toc31266652"/>
            <w:r>
              <w:t>P272/B8/7</w:t>
            </w:r>
            <w:r w:rsidRPr="00B321DF">
              <w:t xml:space="preserve"> : </w:t>
            </w:r>
            <w:r>
              <w:t>Activités aquatiques</w:t>
            </w:r>
            <w:bookmarkEnd w:id="51"/>
          </w:p>
          <w:p w14:paraId="0CCD1F7B" w14:textId="77777777" w:rsidR="007A0E00" w:rsidRPr="00A674F8" w:rsidRDefault="007A0E00" w:rsidP="007A0E00"/>
          <w:p w14:paraId="5D542A26" w14:textId="77777777" w:rsidR="007A0E00" w:rsidRDefault="007A0E00" w:rsidP="007A0E00">
            <w:r>
              <w:t>P272/B8/7,1</w:t>
            </w:r>
          </w:p>
          <w:p w14:paraId="00E1E52D" w14:textId="77777777" w:rsidR="007A0E00" w:rsidRDefault="007A0E00" w:rsidP="007A0E00">
            <w:r>
              <w:t>Mélanie Guay, une nageuse</w:t>
            </w:r>
          </w:p>
          <w:p w14:paraId="75219C01" w14:textId="77777777" w:rsidR="007A0E00" w:rsidRDefault="007A0E00" w:rsidP="007A0E00">
            <w:r>
              <w:t>Aréna Dolbeau</w:t>
            </w:r>
          </w:p>
          <w:p w14:paraId="256AB619" w14:textId="77777777" w:rsidR="007A0E00" w:rsidRDefault="007A0E00" w:rsidP="007A0E00">
            <w:r>
              <w:t>[200-]</w:t>
            </w:r>
          </w:p>
          <w:p w14:paraId="09D8931C" w14:textId="77777777" w:rsidR="007A0E00" w:rsidRDefault="007A0E00" w:rsidP="007A0E00">
            <w:r>
              <w:t>15 cm x 10 cm, couleur</w:t>
            </w:r>
          </w:p>
          <w:p w14:paraId="54904B39" w14:textId="77777777" w:rsidR="007A0E00" w:rsidRDefault="007A0E00" w:rsidP="007A0E00">
            <w:r>
              <w:t>Originale</w:t>
            </w:r>
          </w:p>
          <w:p w14:paraId="3EA2B06F" w14:textId="77777777" w:rsidR="007A0E00" w:rsidRDefault="007A0E00" w:rsidP="007A0E00"/>
          <w:p w14:paraId="02576D4B" w14:textId="77777777" w:rsidR="007A0E00" w:rsidRDefault="007A0E00" w:rsidP="007A0E00">
            <w:r>
              <w:t>P272/B8/7,2</w:t>
            </w:r>
          </w:p>
          <w:p w14:paraId="6F0876FD" w14:textId="77777777" w:rsidR="007A0E00" w:rsidRDefault="007A0E00" w:rsidP="007A0E00">
            <w:r>
              <w:t>Jean-Baptiste Boivin, Réal Tremblay et Arthur Pearson dans la piscine</w:t>
            </w:r>
          </w:p>
          <w:p w14:paraId="32C9B037" w14:textId="77777777" w:rsidR="007A0E00" w:rsidRDefault="007A0E00" w:rsidP="007A0E00">
            <w:r>
              <w:t>Aréna Dolbeau</w:t>
            </w:r>
          </w:p>
          <w:p w14:paraId="7E79F289" w14:textId="77777777" w:rsidR="007A0E00" w:rsidRDefault="007A0E00" w:rsidP="007A0E00">
            <w:r>
              <w:t>[200-]</w:t>
            </w:r>
          </w:p>
          <w:p w14:paraId="275A79B1" w14:textId="77777777" w:rsidR="007A0E00" w:rsidRDefault="007A0E00" w:rsidP="007A0E00">
            <w:r>
              <w:t>15 cm x 10 cm, couleur</w:t>
            </w:r>
          </w:p>
          <w:p w14:paraId="54FB41F5" w14:textId="77777777" w:rsidR="007A0E00" w:rsidRDefault="007A0E00" w:rsidP="007A0E00">
            <w:r>
              <w:t>Originale</w:t>
            </w:r>
          </w:p>
          <w:p w14:paraId="461E38DB" w14:textId="77777777" w:rsidR="007A0E00" w:rsidRDefault="007A0E00" w:rsidP="007A0E00"/>
          <w:p w14:paraId="10781622" w14:textId="77777777" w:rsidR="007A0E00" w:rsidRDefault="007A0E00" w:rsidP="007A0E00">
            <w:r>
              <w:t>P272/B8/7,3</w:t>
            </w:r>
          </w:p>
          <w:p w14:paraId="69F5D165" w14:textId="77777777" w:rsidR="007A0E00" w:rsidRDefault="007A0E00" w:rsidP="007A0E00">
            <w:r>
              <w:t>Carolane Séguin, une nageuse</w:t>
            </w:r>
          </w:p>
          <w:p w14:paraId="166EEEA1" w14:textId="77777777" w:rsidR="007A0E00" w:rsidRDefault="007A0E00" w:rsidP="007A0E00">
            <w:r>
              <w:t>Aréna Dolbeau</w:t>
            </w:r>
          </w:p>
          <w:p w14:paraId="38C54F49" w14:textId="77777777" w:rsidR="007A0E00" w:rsidRDefault="007A0E00" w:rsidP="007A0E00">
            <w:r>
              <w:t>[200-]</w:t>
            </w:r>
          </w:p>
          <w:p w14:paraId="047F7139" w14:textId="77777777" w:rsidR="007A0E00" w:rsidRDefault="007A0E00" w:rsidP="007A0E00">
            <w:r>
              <w:t>15 cm x 10 cm, couleur</w:t>
            </w:r>
          </w:p>
          <w:p w14:paraId="2827590C" w14:textId="77777777" w:rsidR="007A0E00" w:rsidRDefault="007A0E00" w:rsidP="007A0E00">
            <w:r>
              <w:t>Originale</w:t>
            </w:r>
          </w:p>
          <w:p w14:paraId="088FE3D3" w14:textId="77777777" w:rsidR="007A0E00" w:rsidRDefault="007A0E00" w:rsidP="007A0E00"/>
          <w:p w14:paraId="1323CD8D" w14:textId="77777777" w:rsidR="007A0E00" w:rsidRDefault="007A0E00" w:rsidP="007A0E00">
            <w:r>
              <w:t>P272/B8/7,4</w:t>
            </w:r>
          </w:p>
          <w:p w14:paraId="5F916107" w14:textId="77777777" w:rsidR="007A0E00" w:rsidRDefault="007A0E00" w:rsidP="007A0E00">
            <w:r>
              <w:t>Des touristes à Vauvert</w:t>
            </w:r>
          </w:p>
          <w:p w14:paraId="67443C55" w14:textId="77777777" w:rsidR="007A0E00" w:rsidRDefault="007A0E00" w:rsidP="007A0E00">
            <w:r>
              <w:t>Plage du centre touristique Vauvert</w:t>
            </w:r>
          </w:p>
          <w:p w14:paraId="3FCB6D35" w14:textId="77777777" w:rsidR="007A0E00" w:rsidRDefault="007A0E00" w:rsidP="007A0E00">
            <w:r>
              <w:t>[200-]</w:t>
            </w:r>
          </w:p>
          <w:p w14:paraId="7A296C68" w14:textId="77777777" w:rsidR="007A0E00" w:rsidRDefault="007A0E00" w:rsidP="007A0E00">
            <w:r>
              <w:t>15 cm x 10 cm, couleur</w:t>
            </w:r>
          </w:p>
          <w:p w14:paraId="2230D00A" w14:textId="77777777" w:rsidR="007A0E00" w:rsidRDefault="007A0E00" w:rsidP="007A0E00">
            <w:r>
              <w:t>Originale</w:t>
            </w:r>
          </w:p>
          <w:p w14:paraId="343D5F2B" w14:textId="77777777" w:rsidR="007A0E00" w:rsidRDefault="007A0E00" w:rsidP="007A0E00">
            <w:pPr>
              <w:pStyle w:val="Niveau3"/>
            </w:pPr>
          </w:p>
        </w:tc>
      </w:tr>
      <w:tr w:rsidR="007A0E00" w:rsidRPr="00A674F8" w14:paraId="6BD42D0A" w14:textId="77777777" w:rsidTr="007A0E00">
        <w:trPr>
          <w:trHeight w:val="1333"/>
        </w:trPr>
        <w:tc>
          <w:tcPr>
            <w:tcW w:w="1555" w:type="dxa"/>
            <w:shd w:val="clear" w:color="auto" w:fill="D9D9D9" w:themeFill="background1" w:themeFillShade="D9"/>
          </w:tcPr>
          <w:p w14:paraId="7E4E27CF" w14:textId="77777777" w:rsidR="007A0E00" w:rsidRPr="00A674F8" w:rsidRDefault="007A0E00" w:rsidP="007A0E00">
            <w:pPr>
              <w:rPr>
                <w:lang w:eastAsia="en-US"/>
              </w:rPr>
            </w:pPr>
          </w:p>
        </w:tc>
        <w:tc>
          <w:tcPr>
            <w:tcW w:w="7801" w:type="dxa"/>
            <w:shd w:val="clear" w:color="auto" w:fill="auto"/>
          </w:tcPr>
          <w:p w14:paraId="175A2D2F" w14:textId="44A3BC34" w:rsidR="007A0E00" w:rsidRPr="00B321DF" w:rsidRDefault="007A0E00" w:rsidP="007A0E00">
            <w:pPr>
              <w:pStyle w:val="Niveau3"/>
            </w:pPr>
            <w:bookmarkStart w:id="52" w:name="_Toc31266653"/>
            <w:r>
              <w:t>P272/B8/8</w:t>
            </w:r>
            <w:r w:rsidRPr="00B321DF">
              <w:t xml:space="preserve"> : </w:t>
            </w:r>
            <w:r>
              <w:t>Autres sports</w:t>
            </w:r>
            <w:bookmarkEnd w:id="52"/>
          </w:p>
          <w:p w14:paraId="798416A6" w14:textId="77777777" w:rsidR="007A0E00" w:rsidRPr="00A674F8" w:rsidRDefault="007A0E00" w:rsidP="007A0E00">
            <w:pPr>
              <w:pStyle w:val="Niveau3"/>
            </w:pPr>
          </w:p>
          <w:p w14:paraId="71EA2DD1" w14:textId="77777777" w:rsidR="007A0E00" w:rsidRDefault="007A0E00" w:rsidP="007A0E00">
            <w:r>
              <w:t>P272/B8/8,1</w:t>
            </w:r>
          </w:p>
          <w:p w14:paraId="3FEC9300" w14:textId="77777777" w:rsidR="007A0E00" w:rsidRDefault="007A0E00" w:rsidP="007A0E00">
            <w:r>
              <w:t>Quatre hommes en habit Polaris</w:t>
            </w:r>
          </w:p>
          <w:p w14:paraId="71D04C60" w14:textId="77777777" w:rsidR="007A0E00" w:rsidRDefault="007A0E00" w:rsidP="007A0E00">
            <w:r>
              <w:t>[200-]</w:t>
            </w:r>
          </w:p>
          <w:p w14:paraId="5F0EF5DC" w14:textId="77777777" w:rsidR="007A0E00" w:rsidRDefault="007A0E00" w:rsidP="007A0E00">
            <w:r>
              <w:t>15 cm x 10 cm, couleur</w:t>
            </w:r>
          </w:p>
          <w:p w14:paraId="5BFAE3D8" w14:textId="77777777" w:rsidR="007A0E00" w:rsidRDefault="007A0E00" w:rsidP="007A0E00">
            <w:r>
              <w:t>Originale</w:t>
            </w:r>
          </w:p>
          <w:p w14:paraId="4303B707" w14:textId="77777777" w:rsidR="007A0E00" w:rsidRDefault="007A0E00" w:rsidP="007A0E00"/>
          <w:p w14:paraId="00914E0E" w14:textId="77777777" w:rsidR="007A0E00" w:rsidRDefault="007A0E00" w:rsidP="007A0E00">
            <w:r>
              <w:t>P272/B8/8,2</w:t>
            </w:r>
          </w:p>
          <w:p w14:paraId="616C1FA3" w14:textId="77777777" w:rsidR="007A0E00" w:rsidRDefault="007A0E00" w:rsidP="007A0E00">
            <w:r>
              <w:t>Quatre joueurs de curling</w:t>
            </w:r>
          </w:p>
          <w:p w14:paraId="0C06A508" w14:textId="77777777" w:rsidR="007A0E00" w:rsidRDefault="007A0E00" w:rsidP="007A0E00">
            <w:r>
              <w:t>Équipe Podium de Dolbeau (magasin de sport)</w:t>
            </w:r>
          </w:p>
          <w:p w14:paraId="75F5E9A9" w14:textId="77777777" w:rsidR="007A0E00" w:rsidRDefault="007A0E00" w:rsidP="007A0E00">
            <w:r>
              <w:t>Martin Simard</w:t>
            </w:r>
          </w:p>
          <w:p w14:paraId="7611FCB7" w14:textId="77777777" w:rsidR="007A0E00" w:rsidRDefault="007A0E00" w:rsidP="007A0E00">
            <w:r>
              <w:t>[200-]</w:t>
            </w:r>
          </w:p>
          <w:p w14:paraId="2B18F04B" w14:textId="77777777" w:rsidR="007A0E00" w:rsidRDefault="007A0E00" w:rsidP="007A0E00">
            <w:r>
              <w:t>15 cm x 10 cm, couleur</w:t>
            </w:r>
          </w:p>
          <w:p w14:paraId="76C731CD" w14:textId="77777777" w:rsidR="007A0E00" w:rsidRDefault="007A0E00" w:rsidP="007A0E00">
            <w:r>
              <w:t>Originale</w:t>
            </w:r>
          </w:p>
          <w:p w14:paraId="5B65CF72" w14:textId="77777777" w:rsidR="007A0E00" w:rsidRDefault="007A0E00" w:rsidP="007A0E00"/>
        </w:tc>
      </w:tr>
    </w:tbl>
    <w:p w14:paraId="6762CD27" w14:textId="54652C48" w:rsidR="00F12366" w:rsidRDefault="00F12366" w:rsidP="00696AE2"/>
    <w:p w14:paraId="244F21B5" w14:textId="5A5D6B23" w:rsidR="00F12366" w:rsidRDefault="00F12366" w:rsidP="00696AE2"/>
    <w:p w14:paraId="4CE40929" w14:textId="77777777" w:rsidR="002627B5" w:rsidRPr="00A674F8" w:rsidRDefault="002627B5" w:rsidP="00696AE2"/>
    <w:p w14:paraId="68C0FA1F" w14:textId="6382CCE6" w:rsidR="00287473" w:rsidRPr="00A674F8" w:rsidRDefault="00287473" w:rsidP="00287473">
      <w:pPr>
        <w:pStyle w:val="Titre"/>
      </w:pPr>
      <w:bookmarkStart w:id="53" w:name="_Toc31266654"/>
      <w:r>
        <w:t>P</w:t>
      </w:r>
      <w:r w:rsidR="00F8443B">
        <w:t>272</w:t>
      </w:r>
      <w:r>
        <w:t>/C</w:t>
      </w:r>
      <w:r w:rsidRPr="00A674F8">
        <w:t xml:space="preserve"> </w:t>
      </w:r>
      <w:r w:rsidR="002627B5">
        <w:t>Négatifs</w:t>
      </w:r>
      <w:bookmarkEnd w:id="53"/>
    </w:p>
    <w:p w14:paraId="4E4871A8" w14:textId="77777777" w:rsidR="00287473" w:rsidRDefault="00287473" w:rsidP="00287473"/>
    <w:p w14:paraId="4C3D1BE3" w14:textId="77777777" w:rsidR="00287473" w:rsidRPr="00AB6798" w:rsidRDefault="00287473" w:rsidP="00287473">
      <w:pPr>
        <w:rPr>
          <w:i/>
        </w:rPr>
      </w:pPr>
      <w:r w:rsidRPr="00AB6798">
        <w:rPr>
          <w:i/>
        </w:rPr>
        <w:t xml:space="preserve">Portée et contenu : </w:t>
      </w:r>
    </w:p>
    <w:p w14:paraId="5F63B5D8" w14:textId="77777777" w:rsidR="00287473" w:rsidRPr="00A674F8" w:rsidRDefault="00287473" w:rsidP="00287473">
      <w:r>
        <w:t xml:space="preserve">Cette 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440C45" w14:textId="77777777" w:rsidR="00287473" w:rsidRDefault="00287473" w:rsidP="00287473"/>
    <w:p w14:paraId="40975CA7" w14:textId="77777777" w:rsidR="00287473" w:rsidRPr="00AB6798" w:rsidRDefault="00287473" w:rsidP="00287473">
      <w:pPr>
        <w:rPr>
          <w:i/>
        </w:rPr>
      </w:pPr>
      <w:r w:rsidRPr="00AB6798">
        <w:rPr>
          <w:i/>
        </w:rPr>
        <w:t xml:space="preserve">Notes : </w:t>
      </w:r>
    </w:p>
    <w:p w14:paraId="09CA453E" w14:textId="77777777" w:rsidR="00287473" w:rsidRPr="00A674F8" w:rsidRDefault="00287473" w:rsidP="00287473">
      <w:r>
        <w:fldChar w:fldCharType="begin">
          <w:ffData>
            <w:name w:val="Texte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CF1572" w14:textId="77777777" w:rsidR="00287473" w:rsidRPr="00A674F8" w:rsidRDefault="00287473" w:rsidP="00287473"/>
    <w:p w14:paraId="3676798D" w14:textId="35E9BE18" w:rsidR="00287473" w:rsidRPr="00A674F8" w:rsidRDefault="00287473" w:rsidP="00287473">
      <w:pPr>
        <w:pStyle w:val="Titre2"/>
      </w:pPr>
      <w:bookmarkStart w:id="54" w:name="_Toc31266655"/>
      <w:r>
        <w:t>P</w:t>
      </w:r>
      <w:r w:rsidR="00F8443B">
        <w:t>272</w:t>
      </w:r>
      <w:r>
        <w:t>/C</w:t>
      </w:r>
      <w:r w:rsidRPr="00A674F8">
        <w:t xml:space="preserve">1 </w:t>
      </w:r>
      <w:r w:rsidR="002627B5">
        <w:t>Doubles des photos en négatif</w:t>
      </w:r>
      <w:bookmarkEnd w:id="54"/>
    </w:p>
    <w:p w14:paraId="7A21E678" w14:textId="77777777" w:rsidR="00287473" w:rsidRPr="00A674F8" w:rsidRDefault="00287473" w:rsidP="00287473"/>
    <w:p w14:paraId="0193780B" w14:textId="77777777" w:rsidR="00287473" w:rsidRPr="00AB6798" w:rsidRDefault="00287473" w:rsidP="00287473">
      <w:pPr>
        <w:rPr>
          <w:i/>
        </w:rPr>
      </w:pPr>
      <w:r w:rsidRPr="00AB6798">
        <w:rPr>
          <w:i/>
        </w:rPr>
        <w:t xml:space="preserve">Portée et contenu : </w:t>
      </w:r>
    </w:p>
    <w:p w14:paraId="1170E796" w14:textId="77777777" w:rsidR="00287473" w:rsidRPr="00A674F8" w:rsidRDefault="00287473" w:rsidP="00287473">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7111B4" w14:textId="77777777" w:rsidR="00287473" w:rsidRPr="00A674F8" w:rsidRDefault="00287473" w:rsidP="00287473"/>
    <w:tbl>
      <w:tblPr>
        <w:tblW w:w="9356" w:type="dxa"/>
        <w:tblInd w:w="-567" w:type="dxa"/>
        <w:shd w:val="clear" w:color="auto" w:fill="D9D9D9"/>
        <w:tblLook w:val="04A0" w:firstRow="1" w:lastRow="0" w:firstColumn="1" w:lastColumn="0" w:noHBand="0" w:noVBand="1"/>
      </w:tblPr>
      <w:tblGrid>
        <w:gridCol w:w="1555"/>
        <w:gridCol w:w="7801"/>
      </w:tblGrid>
      <w:tr w:rsidR="00287473" w:rsidRPr="00A674F8" w14:paraId="1ADDE676" w14:textId="77777777" w:rsidTr="007A0E00">
        <w:trPr>
          <w:trHeight w:val="873"/>
        </w:trPr>
        <w:tc>
          <w:tcPr>
            <w:tcW w:w="1555" w:type="dxa"/>
            <w:shd w:val="clear" w:color="auto" w:fill="D9D9D9" w:themeFill="background1" w:themeFillShade="D9"/>
            <w:hideMark/>
          </w:tcPr>
          <w:p w14:paraId="13C0EBD1" w14:textId="77777777" w:rsidR="00287473" w:rsidRPr="00A674F8" w:rsidRDefault="00287473" w:rsidP="007A0E00">
            <w:pPr>
              <w:rPr>
                <w:lang w:eastAsia="en-US"/>
              </w:rPr>
            </w:pPr>
            <w:r w:rsidRPr="00A674F8">
              <w:rPr>
                <w:lang w:eastAsia="en-US"/>
              </w:rPr>
              <w:t>R-E-T-P</w:t>
            </w:r>
          </w:p>
        </w:tc>
        <w:tc>
          <w:tcPr>
            <w:tcW w:w="7801" w:type="dxa"/>
            <w:shd w:val="clear" w:color="auto" w:fill="auto"/>
            <w:hideMark/>
          </w:tcPr>
          <w:p w14:paraId="07711691" w14:textId="77777777" w:rsidR="002627B5" w:rsidRDefault="00287473" w:rsidP="002627B5">
            <w:pPr>
              <w:pStyle w:val="Titre3FF"/>
            </w:pPr>
            <w:bookmarkStart w:id="55" w:name="_Toc31266656"/>
            <w:r>
              <w:t>P</w:t>
            </w:r>
            <w:r w:rsidR="00F8443B">
              <w:t>272</w:t>
            </w:r>
            <w:r>
              <w:t>/C</w:t>
            </w:r>
            <w:r w:rsidRPr="00B321DF">
              <w:t xml:space="preserve">1/1 : </w:t>
            </w:r>
            <w:r w:rsidR="002627B5">
              <w:t>Négatifs du P272/B1/7 (résidence de personnes âgées)</w:t>
            </w:r>
            <w:bookmarkEnd w:id="55"/>
          </w:p>
          <w:p w14:paraId="187B5DFE" w14:textId="77777777" w:rsidR="002627B5" w:rsidRDefault="002627B5" w:rsidP="002627B5"/>
          <w:p w14:paraId="4FD19E48" w14:textId="77777777" w:rsidR="002627B5" w:rsidRPr="00C07C97" w:rsidRDefault="002627B5" w:rsidP="002627B5">
            <w:r w:rsidRPr="00C07C97">
              <w:t>60 négatifs du Jardin du monastère (résidence de personnes âgées) qui sont en fait des doubles des photos du P272/B1/7</w:t>
            </w:r>
          </w:p>
          <w:p w14:paraId="06AC4BA0" w14:textId="77777777" w:rsidR="00287473" w:rsidRPr="00A674F8" w:rsidRDefault="00287473" w:rsidP="007A0E00">
            <w:pPr>
              <w:rPr>
                <w:lang w:eastAsia="en-US"/>
              </w:rPr>
            </w:pPr>
          </w:p>
        </w:tc>
      </w:tr>
    </w:tbl>
    <w:p w14:paraId="71F28F6D" w14:textId="210E53CC" w:rsidR="00287473" w:rsidRDefault="00287473" w:rsidP="00287473"/>
    <w:p w14:paraId="3DB16ADD" w14:textId="77777777" w:rsidR="002627B5" w:rsidRPr="00A674F8" w:rsidRDefault="002627B5" w:rsidP="00287473"/>
    <w:p w14:paraId="017544C2" w14:textId="77777777" w:rsidR="00287473" w:rsidRPr="00A674F8" w:rsidRDefault="00287473" w:rsidP="00287473"/>
    <w:p w14:paraId="39E1D7EC" w14:textId="010E578B" w:rsidR="002627B5" w:rsidRPr="00A674F8" w:rsidRDefault="002627B5" w:rsidP="002627B5">
      <w:pPr>
        <w:pStyle w:val="Titre"/>
      </w:pPr>
      <w:bookmarkStart w:id="56" w:name="_Toc31266657"/>
      <w:r>
        <w:t>P272/C</w:t>
      </w:r>
      <w:r w:rsidRPr="00A674F8">
        <w:t xml:space="preserve"> </w:t>
      </w:r>
      <w:r>
        <w:t>Documents journalistiques</w:t>
      </w:r>
      <w:bookmarkEnd w:id="56"/>
    </w:p>
    <w:p w14:paraId="282554E6" w14:textId="77777777" w:rsidR="002627B5" w:rsidRDefault="002627B5" w:rsidP="002627B5"/>
    <w:p w14:paraId="3B36BF11" w14:textId="77777777" w:rsidR="002627B5" w:rsidRPr="00AB6798" w:rsidRDefault="002627B5" w:rsidP="002627B5">
      <w:pPr>
        <w:rPr>
          <w:i/>
        </w:rPr>
      </w:pPr>
      <w:r w:rsidRPr="00AB6798">
        <w:rPr>
          <w:i/>
        </w:rPr>
        <w:t xml:space="preserve">Portée et contenu : </w:t>
      </w:r>
    </w:p>
    <w:p w14:paraId="3E4CBBE7" w14:textId="26395B00" w:rsidR="002627B5" w:rsidRDefault="002627B5" w:rsidP="002627B5">
      <w:r>
        <w:t xml:space="preserve">Cette série comprend les photographies et </w:t>
      </w:r>
      <w:r w:rsidR="003412A0">
        <w:t>textes</w:t>
      </w:r>
      <w:r>
        <w:t xml:space="preserve"> qui ont été utilisés pour la publication des journaux </w:t>
      </w:r>
      <w:r w:rsidR="003412A0">
        <w:t>à partir de 2017.</w:t>
      </w:r>
    </w:p>
    <w:p w14:paraId="20D166C2" w14:textId="77777777" w:rsidR="002627B5" w:rsidRDefault="002627B5" w:rsidP="002627B5"/>
    <w:p w14:paraId="1C5FF227" w14:textId="77777777" w:rsidR="002627B5" w:rsidRPr="00AB6798" w:rsidRDefault="002627B5" w:rsidP="002627B5">
      <w:pPr>
        <w:rPr>
          <w:i/>
        </w:rPr>
      </w:pPr>
      <w:r w:rsidRPr="00AB6798">
        <w:rPr>
          <w:i/>
        </w:rPr>
        <w:t xml:space="preserve">Notes : </w:t>
      </w:r>
    </w:p>
    <w:p w14:paraId="27D97532" w14:textId="77777777" w:rsidR="002627B5" w:rsidRPr="00A674F8" w:rsidRDefault="002627B5" w:rsidP="002627B5">
      <w:r>
        <w:fldChar w:fldCharType="begin">
          <w:ffData>
            <w:name w:val="Texte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71CD63" w14:textId="77777777" w:rsidR="002627B5" w:rsidRPr="00A674F8" w:rsidRDefault="002627B5" w:rsidP="002627B5"/>
    <w:p w14:paraId="14E14115" w14:textId="701EBA8D" w:rsidR="002627B5" w:rsidRPr="00A674F8" w:rsidRDefault="002627B5" w:rsidP="002627B5">
      <w:pPr>
        <w:pStyle w:val="Titre2"/>
      </w:pPr>
      <w:bookmarkStart w:id="57" w:name="_Toc31266658"/>
      <w:r>
        <w:t>P272/C</w:t>
      </w:r>
      <w:r w:rsidRPr="00A674F8">
        <w:t xml:space="preserve">1 </w:t>
      </w:r>
      <w:r w:rsidR="003412A0">
        <w:t>Dossiers numériques</w:t>
      </w:r>
      <w:bookmarkEnd w:id="57"/>
    </w:p>
    <w:p w14:paraId="208A8E9C" w14:textId="15654A0C" w:rsidR="002627B5" w:rsidRDefault="007262DF" w:rsidP="002627B5">
      <w:r>
        <w:t xml:space="preserve">2017-2019. – </w:t>
      </w:r>
      <w:r w:rsidR="00C532BF">
        <w:rPr>
          <w:highlight w:val="yellow"/>
        </w:rPr>
        <w:t>2442</w:t>
      </w:r>
      <w:r w:rsidRPr="00C532BF">
        <w:rPr>
          <w:highlight w:val="yellow"/>
        </w:rPr>
        <w:t xml:space="preserve"> photographies </w:t>
      </w:r>
      <w:r w:rsidRPr="00C532BF">
        <w:t>numériques</w:t>
      </w:r>
      <w:r w:rsidR="007F750E">
        <w:t>; format .jpg, .png et .tif; couleur</w:t>
      </w:r>
      <w:r>
        <w:t xml:space="preserve">. – </w:t>
      </w:r>
      <w:r w:rsidR="00C532BF">
        <w:rPr>
          <w:highlight w:val="yellow"/>
        </w:rPr>
        <w:t>195,5</w:t>
      </w:r>
      <w:r w:rsidRPr="00C532BF">
        <w:rPr>
          <w:highlight w:val="yellow"/>
        </w:rPr>
        <w:t xml:space="preserve"> Mo</w:t>
      </w:r>
      <w:r>
        <w:t xml:space="preserve"> de documents </w:t>
      </w:r>
      <w:r w:rsidR="00E54FB6">
        <w:t xml:space="preserve">numériques; format .docx, .txt, </w:t>
      </w:r>
      <w:r w:rsidR="00C532BF">
        <w:t xml:space="preserve">.xlsx, </w:t>
      </w:r>
      <w:r w:rsidR="00E54FB6">
        <w:t>.</w:t>
      </w:r>
      <w:proofErr w:type="spellStart"/>
      <w:r w:rsidR="00E54FB6">
        <w:t>pdf</w:t>
      </w:r>
      <w:proofErr w:type="spellEnd"/>
      <w:r w:rsidR="00E54FB6">
        <w:t>,</w:t>
      </w:r>
      <w:r w:rsidR="00C532BF">
        <w:t xml:space="preserve"> et</w:t>
      </w:r>
      <w:r w:rsidR="00E54FB6">
        <w:t xml:space="preserve"> .</w:t>
      </w:r>
      <w:proofErr w:type="spellStart"/>
      <w:r w:rsidR="00E54FB6">
        <w:t>psd</w:t>
      </w:r>
      <w:proofErr w:type="spellEnd"/>
      <w:r w:rsidR="00E54FB6">
        <w:t>.</w:t>
      </w:r>
    </w:p>
    <w:p w14:paraId="5E2D69E4" w14:textId="77777777" w:rsidR="007262DF" w:rsidRPr="00A674F8" w:rsidRDefault="007262DF" w:rsidP="002627B5"/>
    <w:p w14:paraId="7E8DB130" w14:textId="77777777" w:rsidR="002627B5" w:rsidRPr="00AB6798" w:rsidRDefault="002627B5" w:rsidP="002627B5">
      <w:pPr>
        <w:rPr>
          <w:i/>
        </w:rPr>
      </w:pPr>
      <w:r w:rsidRPr="00AB6798">
        <w:rPr>
          <w:i/>
        </w:rPr>
        <w:t xml:space="preserve">Portée et contenu : </w:t>
      </w:r>
    </w:p>
    <w:p w14:paraId="1CD37953" w14:textId="77777777" w:rsidR="002627B5" w:rsidRPr="00A674F8" w:rsidRDefault="002627B5" w:rsidP="002627B5">
      <w:r>
        <w:t xml:space="preserve">Cette sous-série comprend </w:t>
      </w:r>
      <w:r>
        <w:fldChar w:fldCharType="begin">
          <w:ffData>
            <w:name w:val="Texte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E2146E" w14:textId="77777777" w:rsidR="002627B5" w:rsidRPr="00A674F8" w:rsidRDefault="002627B5" w:rsidP="002627B5"/>
    <w:tbl>
      <w:tblPr>
        <w:tblW w:w="9356" w:type="dxa"/>
        <w:tblInd w:w="-567" w:type="dxa"/>
        <w:shd w:val="clear" w:color="auto" w:fill="D9D9D9"/>
        <w:tblLook w:val="04A0" w:firstRow="1" w:lastRow="0" w:firstColumn="1" w:lastColumn="0" w:noHBand="0" w:noVBand="1"/>
      </w:tblPr>
      <w:tblGrid>
        <w:gridCol w:w="1555"/>
        <w:gridCol w:w="7801"/>
      </w:tblGrid>
      <w:tr w:rsidR="002627B5" w:rsidRPr="00A674F8" w14:paraId="4D49C5ED" w14:textId="77777777" w:rsidTr="00E97934">
        <w:trPr>
          <w:trHeight w:val="873"/>
        </w:trPr>
        <w:tc>
          <w:tcPr>
            <w:tcW w:w="1555" w:type="dxa"/>
            <w:shd w:val="clear" w:color="auto" w:fill="D9D9D9" w:themeFill="background1" w:themeFillShade="D9"/>
            <w:hideMark/>
          </w:tcPr>
          <w:p w14:paraId="3736B167" w14:textId="02807C6C" w:rsidR="00511CC7" w:rsidRPr="00A674F8" w:rsidRDefault="00511CC7" w:rsidP="00E97934">
            <w:pPr>
              <w:rPr>
                <w:lang w:eastAsia="en-US"/>
              </w:rPr>
            </w:pPr>
            <w:r>
              <w:rPr>
                <w:lang w:eastAsia="en-US"/>
              </w:rPr>
              <w:t>Disque dur externe</w:t>
            </w:r>
          </w:p>
        </w:tc>
        <w:tc>
          <w:tcPr>
            <w:tcW w:w="7801" w:type="dxa"/>
            <w:shd w:val="clear" w:color="auto" w:fill="auto"/>
            <w:hideMark/>
          </w:tcPr>
          <w:p w14:paraId="4840968E" w14:textId="7238295B" w:rsidR="002627B5" w:rsidRPr="00B321DF" w:rsidRDefault="002627B5" w:rsidP="00E97934">
            <w:pPr>
              <w:pStyle w:val="Niveau3"/>
            </w:pPr>
            <w:bookmarkStart w:id="58" w:name="_Toc31266659"/>
            <w:r>
              <w:t>P272/C</w:t>
            </w:r>
            <w:r w:rsidRPr="00B321DF">
              <w:t xml:space="preserve">1/1 : </w:t>
            </w:r>
            <w:r w:rsidR="003412A0">
              <w:t>Année 2017</w:t>
            </w:r>
            <w:bookmarkEnd w:id="58"/>
          </w:p>
          <w:p w14:paraId="0B574C7D" w14:textId="0BF62F2C" w:rsidR="00511CC7" w:rsidRDefault="00511CC7" w:rsidP="00511CC7">
            <w:r>
              <w:t xml:space="preserve">2017. – </w:t>
            </w:r>
            <w:r w:rsidR="00F35E4D">
              <w:t>178</w:t>
            </w:r>
            <w:r>
              <w:t xml:space="preserve"> </w:t>
            </w:r>
            <w:r w:rsidR="007F750E">
              <w:t>photographies numériques; format .jpg</w:t>
            </w:r>
            <w:r w:rsidR="000D5C04">
              <w:t xml:space="preserve"> et</w:t>
            </w:r>
            <w:r w:rsidR="007F750E">
              <w:t xml:space="preserve"> .png; couleur.</w:t>
            </w:r>
            <w:r>
              <w:t xml:space="preserve"> – </w:t>
            </w:r>
            <w:r w:rsidR="00F35E4D">
              <w:t>91,7</w:t>
            </w:r>
            <w:r>
              <w:t xml:space="preserve"> Mo de documents </w:t>
            </w:r>
            <w:r w:rsidR="00E54FB6">
              <w:t>numériques; format .docx, .txt</w:t>
            </w:r>
            <w:r w:rsidR="000D5C04">
              <w:t xml:space="preserve"> </w:t>
            </w:r>
            <w:proofErr w:type="spellStart"/>
            <w:r w:rsidR="000D5C04">
              <w:t>et</w:t>
            </w:r>
            <w:r w:rsidR="00E54FB6">
              <w:t>.psd</w:t>
            </w:r>
            <w:proofErr w:type="spellEnd"/>
            <w:r w:rsidR="00E54FB6">
              <w:t>.</w:t>
            </w:r>
          </w:p>
          <w:p w14:paraId="4479AFBA" w14:textId="77777777" w:rsidR="00511CC7" w:rsidRDefault="00511CC7" w:rsidP="00E97934">
            <w:pPr>
              <w:rPr>
                <w:lang w:eastAsia="en-US"/>
              </w:rPr>
            </w:pPr>
          </w:p>
          <w:p w14:paraId="5DD0E841" w14:textId="3EA91097" w:rsidR="002627B5" w:rsidRDefault="003412A0" w:rsidP="00511CC7">
            <w:pPr>
              <w:pStyle w:val="Niveau4"/>
              <w:rPr>
                <w:lang w:eastAsia="en-US"/>
              </w:rPr>
            </w:pPr>
            <w:bookmarkStart w:id="59" w:name="_Toc31266660"/>
            <w:r>
              <w:rPr>
                <w:lang w:eastAsia="en-US"/>
              </w:rPr>
              <w:t>P272/C1/1.1</w:t>
            </w:r>
            <w:r w:rsidR="00511CC7">
              <w:rPr>
                <w:lang w:eastAsia="en-US"/>
              </w:rPr>
              <w:t> : Octobre 2017</w:t>
            </w:r>
            <w:bookmarkEnd w:id="59"/>
          </w:p>
          <w:p w14:paraId="0D5D7B99" w14:textId="18DC7FD2" w:rsidR="00511CC7" w:rsidRDefault="00511CC7" w:rsidP="00E97934">
            <w:r>
              <w:t xml:space="preserve">2017. – </w:t>
            </w:r>
            <w:r w:rsidR="00F35E4D">
              <w:t>49</w:t>
            </w:r>
            <w:r>
              <w:t xml:space="preserve"> </w:t>
            </w:r>
            <w:r w:rsidR="007F750E">
              <w:t>photographies numériques; format .jpg; couleur.</w:t>
            </w:r>
            <w:r>
              <w:t xml:space="preserve"> – </w:t>
            </w:r>
            <w:r w:rsidR="00F35E4D">
              <w:t>90,22</w:t>
            </w:r>
            <w:r>
              <w:t xml:space="preserve"> Mo de documents </w:t>
            </w:r>
            <w:r w:rsidR="00E54FB6">
              <w:t>numériques; format .docx, .txt</w:t>
            </w:r>
            <w:r w:rsidR="000D5C04">
              <w:t xml:space="preserve"> et</w:t>
            </w:r>
            <w:r w:rsidR="00E54FB6">
              <w:t xml:space="preserve"> .</w:t>
            </w:r>
            <w:proofErr w:type="spellStart"/>
            <w:r w:rsidR="00E54FB6">
              <w:t>psd</w:t>
            </w:r>
            <w:proofErr w:type="spellEnd"/>
            <w:r w:rsidR="00E54FB6">
              <w:t>.</w:t>
            </w:r>
          </w:p>
          <w:p w14:paraId="62F995D6" w14:textId="6914ACA8" w:rsidR="003412A0" w:rsidRDefault="00F35E4D" w:rsidP="00E97934">
            <w:pPr>
              <w:rPr>
                <w:lang w:eastAsia="en-US"/>
              </w:rPr>
            </w:pPr>
            <w:r>
              <w:rPr>
                <w:lang w:eastAsia="en-US"/>
              </w:rPr>
              <w:t>Éditions des</w:t>
            </w:r>
            <w:r w:rsidR="00511CC7">
              <w:rPr>
                <w:lang w:eastAsia="en-US"/>
              </w:rPr>
              <w:t xml:space="preserve"> 18 et du 25 octobre 2017</w:t>
            </w:r>
          </w:p>
          <w:p w14:paraId="18485043" w14:textId="0284E979" w:rsidR="00511CC7" w:rsidRDefault="00511CC7" w:rsidP="00E97934">
            <w:pPr>
              <w:rPr>
                <w:lang w:eastAsia="en-US"/>
              </w:rPr>
            </w:pPr>
          </w:p>
          <w:p w14:paraId="479FB1AC" w14:textId="34062B49" w:rsidR="00417BE5" w:rsidRDefault="00417BE5" w:rsidP="00417BE5">
            <w:pPr>
              <w:pStyle w:val="Niveau4"/>
              <w:rPr>
                <w:lang w:eastAsia="en-US"/>
              </w:rPr>
            </w:pPr>
            <w:bookmarkStart w:id="60" w:name="_Toc31266661"/>
            <w:r>
              <w:rPr>
                <w:lang w:eastAsia="en-US"/>
              </w:rPr>
              <w:t>P272/C1/1.2 : Novembre 2017</w:t>
            </w:r>
            <w:bookmarkEnd w:id="60"/>
          </w:p>
          <w:p w14:paraId="546FEEAC" w14:textId="7267F54A" w:rsidR="00417BE5" w:rsidRDefault="00417BE5" w:rsidP="00417BE5">
            <w:r>
              <w:t xml:space="preserve">2017. – </w:t>
            </w:r>
            <w:r w:rsidR="00F35E4D">
              <w:t>85</w:t>
            </w:r>
            <w:r>
              <w:t xml:space="preserve"> </w:t>
            </w:r>
            <w:r w:rsidR="007F750E">
              <w:t>photographies numériques; format .jpg</w:t>
            </w:r>
            <w:r w:rsidR="000D5C04">
              <w:t xml:space="preserve"> et</w:t>
            </w:r>
            <w:r w:rsidR="007F750E">
              <w:t xml:space="preserve"> .png; couleur.</w:t>
            </w:r>
            <w:r>
              <w:t xml:space="preserve"> – </w:t>
            </w:r>
            <w:r w:rsidR="00F35E4D">
              <w:t>1,01</w:t>
            </w:r>
            <w:r>
              <w:t xml:space="preserve"> Mo de documents </w:t>
            </w:r>
            <w:r w:rsidR="00E54FB6">
              <w:t>numériques; format .docx</w:t>
            </w:r>
            <w:r w:rsidR="000D5C04">
              <w:t xml:space="preserve"> et</w:t>
            </w:r>
            <w:r w:rsidR="00E54FB6">
              <w:t xml:space="preserve"> .txt.</w:t>
            </w:r>
          </w:p>
          <w:p w14:paraId="6524187F" w14:textId="3B29B0D9" w:rsidR="00417BE5" w:rsidRDefault="00F35E4D" w:rsidP="00417BE5">
            <w:pPr>
              <w:rPr>
                <w:lang w:eastAsia="en-US"/>
              </w:rPr>
            </w:pPr>
            <w:r>
              <w:rPr>
                <w:lang w:eastAsia="en-US"/>
              </w:rPr>
              <w:t>Éditions des</w:t>
            </w:r>
            <w:r w:rsidR="00417BE5">
              <w:rPr>
                <w:lang w:eastAsia="en-US"/>
              </w:rPr>
              <w:t xml:space="preserve"> </w:t>
            </w:r>
            <w:r w:rsidR="00E02FA5">
              <w:rPr>
                <w:lang w:eastAsia="en-US"/>
              </w:rPr>
              <w:t>1</w:t>
            </w:r>
            <w:r w:rsidR="00E02FA5" w:rsidRPr="00E02FA5">
              <w:rPr>
                <w:vertAlign w:val="superscript"/>
                <w:lang w:eastAsia="en-US"/>
              </w:rPr>
              <w:t>er</w:t>
            </w:r>
            <w:r w:rsidR="00E02FA5">
              <w:rPr>
                <w:lang w:eastAsia="en-US"/>
              </w:rPr>
              <w:t>, 8, 15, 22</w:t>
            </w:r>
            <w:r w:rsidR="00417BE5">
              <w:rPr>
                <w:lang w:eastAsia="en-US"/>
              </w:rPr>
              <w:t xml:space="preserve"> et </w:t>
            </w:r>
            <w:r w:rsidR="00E02FA5">
              <w:rPr>
                <w:lang w:eastAsia="en-US"/>
              </w:rPr>
              <w:t>29 novembre</w:t>
            </w:r>
            <w:r w:rsidR="00417BE5">
              <w:rPr>
                <w:lang w:eastAsia="en-US"/>
              </w:rPr>
              <w:t xml:space="preserve"> 2017</w:t>
            </w:r>
          </w:p>
          <w:p w14:paraId="510FC4C5" w14:textId="77777777" w:rsidR="00511CC7" w:rsidRDefault="00511CC7" w:rsidP="00E97934">
            <w:pPr>
              <w:rPr>
                <w:lang w:eastAsia="en-US"/>
              </w:rPr>
            </w:pPr>
          </w:p>
          <w:p w14:paraId="4A262C7E" w14:textId="775EC689" w:rsidR="00E02FA5" w:rsidRDefault="00E02FA5" w:rsidP="00E02FA5">
            <w:pPr>
              <w:pStyle w:val="Niveau4"/>
              <w:rPr>
                <w:lang w:eastAsia="en-US"/>
              </w:rPr>
            </w:pPr>
            <w:bookmarkStart w:id="61" w:name="_Toc31266662"/>
            <w:r>
              <w:rPr>
                <w:lang w:eastAsia="en-US"/>
              </w:rPr>
              <w:t>P272/C1/1.</w:t>
            </w:r>
            <w:r w:rsidR="00B55408">
              <w:rPr>
                <w:lang w:eastAsia="en-US"/>
              </w:rPr>
              <w:t>3</w:t>
            </w:r>
            <w:r>
              <w:rPr>
                <w:lang w:eastAsia="en-US"/>
              </w:rPr>
              <w:t> : Décembre 2017</w:t>
            </w:r>
            <w:bookmarkEnd w:id="61"/>
          </w:p>
          <w:p w14:paraId="3585C972" w14:textId="3CD226C2" w:rsidR="00E02FA5" w:rsidRDefault="00E02FA5" w:rsidP="00E02FA5">
            <w:r>
              <w:t xml:space="preserve">2017. – </w:t>
            </w:r>
            <w:r w:rsidR="00F35E4D">
              <w:t>44</w:t>
            </w:r>
            <w:r>
              <w:t xml:space="preserve"> </w:t>
            </w:r>
            <w:r w:rsidR="007F750E">
              <w:t>photographies numériques; format .jpg; couleur.</w:t>
            </w:r>
            <w:r>
              <w:t xml:space="preserve"> – </w:t>
            </w:r>
            <w:r w:rsidR="00F35E4D">
              <w:t>0,47</w:t>
            </w:r>
            <w:r>
              <w:t xml:space="preserve"> Mo de documents </w:t>
            </w:r>
            <w:r w:rsidR="00E54FB6">
              <w:t>numériques; format .docx</w:t>
            </w:r>
            <w:r w:rsidR="000D5C04">
              <w:t xml:space="preserve"> et</w:t>
            </w:r>
            <w:r w:rsidR="00E54FB6">
              <w:t xml:space="preserve"> .txt.</w:t>
            </w:r>
          </w:p>
          <w:p w14:paraId="7CAC5EF8" w14:textId="41242F73" w:rsidR="00E02FA5" w:rsidRDefault="00F35E4D" w:rsidP="00E97934">
            <w:pPr>
              <w:rPr>
                <w:lang w:eastAsia="en-US"/>
              </w:rPr>
            </w:pPr>
            <w:r>
              <w:rPr>
                <w:lang w:eastAsia="en-US"/>
              </w:rPr>
              <w:t>Éditions des</w:t>
            </w:r>
            <w:r w:rsidR="00E02FA5">
              <w:rPr>
                <w:lang w:eastAsia="en-US"/>
              </w:rPr>
              <w:t xml:space="preserve"> 13, 20 et 27 décembre 2017</w:t>
            </w:r>
          </w:p>
          <w:p w14:paraId="326AFBC7" w14:textId="512E6A2F" w:rsidR="00E02FA5" w:rsidRPr="00A674F8" w:rsidRDefault="00E02FA5" w:rsidP="00E97934">
            <w:pPr>
              <w:rPr>
                <w:lang w:eastAsia="en-US"/>
              </w:rPr>
            </w:pPr>
          </w:p>
        </w:tc>
      </w:tr>
      <w:tr w:rsidR="00E02FA5" w:rsidRPr="00A674F8" w14:paraId="0CABD9BA" w14:textId="77777777" w:rsidTr="00E97934">
        <w:trPr>
          <w:trHeight w:val="873"/>
        </w:trPr>
        <w:tc>
          <w:tcPr>
            <w:tcW w:w="1555" w:type="dxa"/>
            <w:shd w:val="clear" w:color="auto" w:fill="D9D9D9" w:themeFill="background1" w:themeFillShade="D9"/>
          </w:tcPr>
          <w:p w14:paraId="28169FDB" w14:textId="6E7D0B8E" w:rsidR="00E02FA5" w:rsidRDefault="00E02FA5" w:rsidP="00E97934">
            <w:pPr>
              <w:rPr>
                <w:lang w:eastAsia="en-US"/>
              </w:rPr>
            </w:pPr>
            <w:r>
              <w:rPr>
                <w:lang w:eastAsia="en-US"/>
              </w:rPr>
              <w:t>Disque dur externe</w:t>
            </w:r>
          </w:p>
        </w:tc>
        <w:tc>
          <w:tcPr>
            <w:tcW w:w="7801" w:type="dxa"/>
            <w:shd w:val="clear" w:color="auto" w:fill="auto"/>
          </w:tcPr>
          <w:p w14:paraId="5A0BD583" w14:textId="799E9EDC" w:rsidR="00E02FA5" w:rsidRPr="00B321DF" w:rsidRDefault="00E02FA5" w:rsidP="00E02FA5">
            <w:pPr>
              <w:pStyle w:val="Niveau3"/>
            </w:pPr>
            <w:bookmarkStart w:id="62" w:name="_Toc31266663"/>
            <w:r>
              <w:t>P272/C</w:t>
            </w:r>
            <w:r w:rsidRPr="00B321DF">
              <w:t>1</w:t>
            </w:r>
            <w:r w:rsidR="0017613B">
              <w:t>/2</w:t>
            </w:r>
            <w:r w:rsidRPr="00B321DF">
              <w:t xml:space="preserve"> : </w:t>
            </w:r>
            <w:r>
              <w:t>Année 2018</w:t>
            </w:r>
            <w:bookmarkEnd w:id="62"/>
          </w:p>
          <w:p w14:paraId="130AEB31" w14:textId="4EC84EF0" w:rsidR="00E02FA5" w:rsidRDefault="00E02FA5" w:rsidP="00E02FA5">
            <w:r>
              <w:t xml:space="preserve">2018. – </w:t>
            </w:r>
            <w:r w:rsidR="000436C0">
              <w:t>1012</w:t>
            </w:r>
            <w:r>
              <w:t xml:space="preserve"> </w:t>
            </w:r>
            <w:r w:rsidR="007F750E">
              <w:t>photographies numériques; format .jpg, .png et .tif; couleur.</w:t>
            </w:r>
            <w:r>
              <w:t xml:space="preserve"> – </w:t>
            </w:r>
            <w:r w:rsidR="000436C0">
              <w:t>84,56</w:t>
            </w:r>
            <w:r>
              <w:t xml:space="preserve"> Mo de documents </w:t>
            </w:r>
            <w:r w:rsidR="00E54FB6">
              <w:t>numériques; format .docx, .txt, .</w:t>
            </w:r>
            <w:proofErr w:type="spellStart"/>
            <w:r w:rsidR="00E54FB6">
              <w:t>pdf</w:t>
            </w:r>
            <w:proofErr w:type="spellEnd"/>
            <w:r w:rsidR="00E54FB6">
              <w:t>, .</w:t>
            </w:r>
            <w:proofErr w:type="spellStart"/>
            <w:r w:rsidR="00E54FB6">
              <w:t>psd</w:t>
            </w:r>
            <w:proofErr w:type="spellEnd"/>
            <w:r w:rsidR="00E54FB6">
              <w:t>.</w:t>
            </w:r>
          </w:p>
          <w:p w14:paraId="24ED8028" w14:textId="4BBB5E6A" w:rsidR="00E02FA5" w:rsidRDefault="00E02FA5" w:rsidP="00E02FA5">
            <w:pPr>
              <w:rPr>
                <w:lang w:eastAsia="en-US"/>
              </w:rPr>
            </w:pPr>
          </w:p>
          <w:p w14:paraId="545167EA" w14:textId="442A0CF6" w:rsidR="00E02FA5" w:rsidRDefault="00E02FA5" w:rsidP="00E02FA5">
            <w:pPr>
              <w:pStyle w:val="Niveau4"/>
              <w:rPr>
                <w:lang w:eastAsia="en-US"/>
              </w:rPr>
            </w:pPr>
            <w:bookmarkStart w:id="63" w:name="_Toc31266664"/>
            <w:r>
              <w:rPr>
                <w:lang w:eastAsia="en-US"/>
              </w:rPr>
              <w:t>P272/C1</w:t>
            </w:r>
            <w:r w:rsidR="0017613B">
              <w:rPr>
                <w:lang w:eastAsia="en-US"/>
              </w:rPr>
              <w:t>/2</w:t>
            </w:r>
            <w:r>
              <w:rPr>
                <w:lang w:eastAsia="en-US"/>
              </w:rPr>
              <w:t>.1 : Janvier 2018</w:t>
            </w:r>
            <w:bookmarkEnd w:id="63"/>
          </w:p>
          <w:p w14:paraId="520C61FC" w14:textId="5BE98256" w:rsidR="00E02FA5" w:rsidRDefault="00E02FA5" w:rsidP="00E02FA5">
            <w:r>
              <w:t xml:space="preserve">2018. – </w:t>
            </w:r>
            <w:r w:rsidR="000436C0">
              <w:t>66</w:t>
            </w:r>
            <w:r>
              <w:t xml:space="preserve"> </w:t>
            </w:r>
            <w:r w:rsidR="007F750E">
              <w:t>photographies numériques; format .jpg; couleur.</w:t>
            </w:r>
            <w:r>
              <w:t xml:space="preserve"> – </w:t>
            </w:r>
            <w:r w:rsidR="000436C0">
              <w:t>0,78</w:t>
            </w:r>
            <w:r>
              <w:t xml:space="preserve"> Mo de documents </w:t>
            </w:r>
            <w:r w:rsidR="00E54FB6">
              <w:t>numériques; format .docx</w:t>
            </w:r>
            <w:r w:rsidR="000D5C04">
              <w:t xml:space="preserve"> et</w:t>
            </w:r>
            <w:r w:rsidR="00E54FB6">
              <w:t xml:space="preserve"> .txt.</w:t>
            </w:r>
          </w:p>
          <w:p w14:paraId="4017E28E" w14:textId="59A802EE" w:rsidR="00E02FA5" w:rsidRDefault="00F35E4D" w:rsidP="00E02FA5">
            <w:pPr>
              <w:rPr>
                <w:lang w:eastAsia="en-US"/>
              </w:rPr>
            </w:pPr>
            <w:r>
              <w:rPr>
                <w:lang w:eastAsia="en-US"/>
              </w:rPr>
              <w:t>Éditions des</w:t>
            </w:r>
            <w:r w:rsidR="00E02FA5">
              <w:rPr>
                <w:lang w:eastAsia="en-US"/>
              </w:rPr>
              <w:t xml:space="preserve"> </w:t>
            </w:r>
            <w:r>
              <w:rPr>
                <w:lang w:eastAsia="en-US"/>
              </w:rPr>
              <w:t>3, 10, 17, 24</w:t>
            </w:r>
            <w:r w:rsidR="00E02FA5">
              <w:rPr>
                <w:lang w:eastAsia="en-US"/>
              </w:rPr>
              <w:t xml:space="preserve"> </w:t>
            </w:r>
            <w:r>
              <w:rPr>
                <w:lang w:eastAsia="en-US"/>
              </w:rPr>
              <w:t xml:space="preserve">et 31 janvier </w:t>
            </w:r>
            <w:r w:rsidR="00E02FA5">
              <w:rPr>
                <w:lang w:eastAsia="en-US"/>
              </w:rPr>
              <w:t>2018</w:t>
            </w:r>
          </w:p>
          <w:p w14:paraId="6F5B2B8A" w14:textId="77777777" w:rsidR="00E02FA5" w:rsidRDefault="00E02FA5" w:rsidP="00E02FA5">
            <w:pPr>
              <w:rPr>
                <w:lang w:eastAsia="en-US"/>
              </w:rPr>
            </w:pPr>
          </w:p>
          <w:p w14:paraId="17A231B0" w14:textId="73A121DF" w:rsidR="00E02FA5" w:rsidRDefault="00E02FA5" w:rsidP="00E02FA5">
            <w:pPr>
              <w:pStyle w:val="Niveau4"/>
              <w:rPr>
                <w:lang w:eastAsia="en-US"/>
              </w:rPr>
            </w:pPr>
            <w:bookmarkStart w:id="64" w:name="_Toc31266665"/>
            <w:r>
              <w:rPr>
                <w:lang w:eastAsia="en-US"/>
              </w:rPr>
              <w:t>P272/C1</w:t>
            </w:r>
            <w:r w:rsidR="0017613B">
              <w:rPr>
                <w:lang w:eastAsia="en-US"/>
              </w:rPr>
              <w:t>/2</w:t>
            </w:r>
            <w:r>
              <w:rPr>
                <w:lang w:eastAsia="en-US"/>
              </w:rPr>
              <w:t>.2 : Février 2018</w:t>
            </w:r>
            <w:bookmarkEnd w:id="64"/>
          </w:p>
          <w:p w14:paraId="4458FDC9" w14:textId="6A37FFD4" w:rsidR="00E02FA5" w:rsidRDefault="00E02FA5" w:rsidP="00E02FA5">
            <w:r>
              <w:t xml:space="preserve">2018. – </w:t>
            </w:r>
            <w:r w:rsidR="000436C0">
              <w:t>81</w:t>
            </w:r>
            <w:r>
              <w:t xml:space="preserve"> </w:t>
            </w:r>
            <w:r w:rsidR="007F750E">
              <w:t>photographies numériques; format .jpg; couleur.</w:t>
            </w:r>
            <w:r>
              <w:t xml:space="preserve"> – </w:t>
            </w:r>
            <w:r w:rsidR="000436C0">
              <w:t>0,95</w:t>
            </w:r>
            <w:r>
              <w:t xml:space="preserve"> Mo de documents </w:t>
            </w:r>
            <w:r w:rsidR="00E54FB6">
              <w:t>numériques; format .docx, .txt</w:t>
            </w:r>
            <w:r w:rsidR="000D5C04">
              <w:t xml:space="preserve"> et .xlsx</w:t>
            </w:r>
            <w:r w:rsidR="00E54FB6">
              <w:t>.</w:t>
            </w:r>
          </w:p>
          <w:p w14:paraId="250CE17C" w14:textId="665581C8" w:rsidR="00E02FA5" w:rsidRDefault="00F35E4D" w:rsidP="00E02FA5">
            <w:pPr>
              <w:rPr>
                <w:lang w:eastAsia="en-US"/>
              </w:rPr>
            </w:pPr>
            <w:r>
              <w:rPr>
                <w:lang w:eastAsia="en-US"/>
              </w:rPr>
              <w:t>Éditions des</w:t>
            </w:r>
            <w:r w:rsidR="00E02FA5">
              <w:rPr>
                <w:lang w:eastAsia="en-US"/>
              </w:rPr>
              <w:t xml:space="preserve"> </w:t>
            </w:r>
            <w:r w:rsidR="001D45C6">
              <w:rPr>
                <w:lang w:eastAsia="en-US"/>
              </w:rPr>
              <w:t>7, 14, 21 et 28</w:t>
            </w:r>
            <w:r w:rsidR="00E02FA5">
              <w:rPr>
                <w:lang w:eastAsia="en-US"/>
              </w:rPr>
              <w:t xml:space="preserve"> </w:t>
            </w:r>
            <w:r>
              <w:rPr>
                <w:lang w:eastAsia="en-US"/>
              </w:rPr>
              <w:t xml:space="preserve">février </w:t>
            </w:r>
            <w:r w:rsidR="00E02FA5">
              <w:rPr>
                <w:lang w:eastAsia="en-US"/>
              </w:rPr>
              <w:t>2018</w:t>
            </w:r>
          </w:p>
          <w:p w14:paraId="7A33273D" w14:textId="77777777" w:rsidR="00E02FA5" w:rsidRDefault="00E02FA5" w:rsidP="00E02FA5">
            <w:pPr>
              <w:rPr>
                <w:lang w:eastAsia="en-US"/>
              </w:rPr>
            </w:pPr>
          </w:p>
          <w:p w14:paraId="17753D28" w14:textId="50D24EC3" w:rsidR="00E02FA5" w:rsidRDefault="00E02FA5" w:rsidP="00E02FA5">
            <w:pPr>
              <w:pStyle w:val="Niveau4"/>
              <w:rPr>
                <w:lang w:eastAsia="en-US"/>
              </w:rPr>
            </w:pPr>
            <w:bookmarkStart w:id="65" w:name="_Toc31266666"/>
            <w:r>
              <w:rPr>
                <w:lang w:eastAsia="en-US"/>
              </w:rPr>
              <w:t>P272/C1</w:t>
            </w:r>
            <w:r w:rsidR="0017613B">
              <w:rPr>
                <w:lang w:eastAsia="en-US"/>
              </w:rPr>
              <w:t>/2</w:t>
            </w:r>
            <w:r>
              <w:rPr>
                <w:lang w:eastAsia="en-US"/>
              </w:rPr>
              <w:t>.</w:t>
            </w:r>
            <w:r w:rsidR="0017613B">
              <w:rPr>
                <w:lang w:eastAsia="en-US"/>
              </w:rPr>
              <w:t>3</w:t>
            </w:r>
            <w:r>
              <w:rPr>
                <w:lang w:eastAsia="en-US"/>
              </w:rPr>
              <w:t> : Mars 2018</w:t>
            </w:r>
            <w:bookmarkEnd w:id="65"/>
          </w:p>
          <w:p w14:paraId="07B7F3E3" w14:textId="23AFD164" w:rsidR="00E02FA5" w:rsidRDefault="00E02FA5" w:rsidP="00E02FA5">
            <w:r>
              <w:lastRenderedPageBreak/>
              <w:t xml:space="preserve">2018. – </w:t>
            </w:r>
            <w:r w:rsidR="000436C0">
              <w:t>134</w:t>
            </w:r>
            <w:r>
              <w:t xml:space="preserve"> </w:t>
            </w:r>
            <w:r w:rsidR="007F750E">
              <w:t>photographies numériques; format .jpg; couleur.</w:t>
            </w:r>
            <w:r>
              <w:t xml:space="preserve"> – </w:t>
            </w:r>
            <w:r w:rsidR="000436C0">
              <w:t>0,77</w:t>
            </w:r>
            <w:r>
              <w:t xml:space="preserve"> Mo de documents </w:t>
            </w:r>
            <w:r w:rsidR="00E54FB6">
              <w:t>numériques; format .docx</w:t>
            </w:r>
            <w:r w:rsidR="000D5C04">
              <w:t xml:space="preserve"> et</w:t>
            </w:r>
            <w:r w:rsidR="00E54FB6">
              <w:t xml:space="preserve"> .txt.</w:t>
            </w:r>
          </w:p>
          <w:p w14:paraId="37140277" w14:textId="60D1AC1D" w:rsidR="00E02FA5" w:rsidRDefault="00F35E4D" w:rsidP="00E02FA5">
            <w:pPr>
              <w:rPr>
                <w:lang w:eastAsia="en-US"/>
              </w:rPr>
            </w:pPr>
            <w:r>
              <w:rPr>
                <w:lang w:eastAsia="en-US"/>
              </w:rPr>
              <w:t>Éditions des</w:t>
            </w:r>
            <w:r w:rsidR="00E02FA5">
              <w:rPr>
                <w:lang w:eastAsia="en-US"/>
              </w:rPr>
              <w:t xml:space="preserve"> </w:t>
            </w:r>
            <w:r w:rsidR="001D45C6">
              <w:rPr>
                <w:lang w:eastAsia="en-US"/>
              </w:rPr>
              <w:t>7, 14, 21 et 28</w:t>
            </w:r>
            <w:r w:rsidR="00E02FA5">
              <w:rPr>
                <w:lang w:eastAsia="en-US"/>
              </w:rPr>
              <w:t xml:space="preserve"> </w:t>
            </w:r>
            <w:r>
              <w:rPr>
                <w:lang w:eastAsia="en-US"/>
              </w:rPr>
              <w:t>mars</w:t>
            </w:r>
            <w:r w:rsidR="00E02FA5">
              <w:rPr>
                <w:lang w:eastAsia="en-US"/>
              </w:rPr>
              <w:t xml:space="preserve"> 2018</w:t>
            </w:r>
          </w:p>
          <w:p w14:paraId="6E21F081" w14:textId="27148990" w:rsidR="00E02FA5" w:rsidRDefault="00E02FA5" w:rsidP="00E02FA5">
            <w:pPr>
              <w:rPr>
                <w:lang w:eastAsia="en-US"/>
              </w:rPr>
            </w:pPr>
          </w:p>
          <w:p w14:paraId="15AF4F26" w14:textId="2579EE3C" w:rsidR="00E02FA5" w:rsidRDefault="00E02FA5" w:rsidP="00E02FA5">
            <w:pPr>
              <w:pStyle w:val="Niveau4"/>
              <w:rPr>
                <w:lang w:eastAsia="en-US"/>
              </w:rPr>
            </w:pPr>
            <w:bookmarkStart w:id="66" w:name="_Toc31266667"/>
            <w:r>
              <w:rPr>
                <w:lang w:eastAsia="en-US"/>
              </w:rPr>
              <w:t>P272/C1</w:t>
            </w:r>
            <w:r w:rsidR="0017613B">
              <w:rPr>
                <w:lang w:eastAsia="en-US"/>
              </w:rPr>
              <w:t>/2</w:t>
            </w:r>
            <w:r>
              <w:rPr>
                <w:lang w:eastAsia="en-US"/>
              </w:rPr>
              <w:t>.</w:t>
            </w:r>
            <w:r w:rsidR="0017613B">
              <w:rPr>
                <w:lang w:eastAsia="en-US"/>
              </w:rPr>
              <w:t>4</w:t>
            </w:r>
            <w:r>
              <w:rPr>
                <w:lang w:eastAsia="en-US"/>
              </w:rPr>
              <w:t> : Avril 2018</w:t>
            </w:r>
            <w:bookmarkEnd w:id="66"/>
          </w:p>
          <w:p w14:paraId="017C15F6" w14:textId="6F13058B" w:rsidR="00E02FA5" w:rsidRDefault="00E02FA5" w:rsidP="00E02FA5">
            <w:r>
              <w:t xml:space="preserve">2018. – </w:t>
            </w:r>
            <w:r w:rsidR="000436C0">
              <w:t>100</w:t>
            </w:r>
            <w:r>
              <w:t xml:space="preserve"> </w:t>
            </w:r>
            <w:r w:rsidR="007F750E">
              <w:t xml:space="preserve">photographies numériques; </w:t>
            </w:r>
            <w:r w:rsidR="00E54FB6">
              <w:t xml:space="preserve">format .jpg; couleur. – </w:t>
            </w:r>
            <w:r w:rsidR="000436C0">
              <w:t>0,9</w:t>
            </w:r>
            <w:r w:rsidR="00E54FB6">
              <w:t xml:space="preserve"> Mo de documents numériques; format .docx et .txt.</w:t>
            </w:r>
          </w:p>
          <w:p w14:paraId="106337D7" w14:textId="4A1ACE09" w:rsidR="00E02FA5" w:rsidRDefault="00F35E4D" w:rsidP="00E02FA5">
            <w:pPr>
              <w:rPr>
                <w:lang w:eastAsia="en-US"/>
              </w:rPr>
            </w:pPr>
            <w:r>
              <w:rPr>
                <w:lang w:eastAsia="en-US"/>
              </w:rPr>
              <w:t>Éditions des</w:t>
            </w:r>
            <w:r w:rsidR="00E02FA5">
              <w:rPr>
                <w:lang w:eastAsia="en-US"/>
              </w:rPr>
              <w:t xml:space="preserve"> </w:t>
            </w:r>
            <w:r w:rsidR="00E97934">
              <w:rPr>
                <w:lang w:eastAsia="en-US"/>
              </w:rPr>
              <w:t xml:space="preserve">4, 11, 18 et 25 </w:t>
            </w:r>
            <w:r>
              <w:rPr>
                <w:lang w:eastAsia="en-US"/>
              </w:rPr>
              <w:t>avril</w:t>
            </w:r>
            <w:r w:rsidR="00E02FA5">
              <w:rPr>
                <w:lang w:eastAsia="en-US"/>
              </w:rPr>
              <w:t xml:space="preserve"> 2018</w:t>
            </w:r>
          </w:p>
          <w:p w14:paraId="4961F2CC" w14:textId="77777777" w:rsidR="00E02FA5" w:rsidRDefault="00E02FA5" w:rsidP="00E02FA5">
            <w:pPr>
              <w:rPr>
                <w:lang w:eastAsia="en-US"/>
              </w:rPr>
            </w:pPr>
          </w:p>
          <w:p w14:paraId="4DAC4A39" w14:textId="2F231137" w:rsidR="00E02FA5" w:rsidRDefault="00E02FA5" w:rsidP="00E02FA5">
            <w:pPr>
              <w:pStyle w:val="Niveau4"/>
              <w:rPr>
                <w:lang w:eastAsia="en-US"/>
              </w:rPr>
            </w:pPr>
            <w:bookmarkStart w:id="67" w:name="_Toc31266668"/>
            <w:r>
              <w:rPr>
                <w:lang w:eastAsia="en-US"/>
              </w:rPr>
              <w:t>P272/C1</w:t>
            </w:r>
            <w:r w:rsidR="0017613B">
              <w:rPr>
                <w:lang w:eastAsia="en-US"/>
              </w:rPr>
              <w:t>/2</w:t>
            </w:r>
            <w:r>
              <w:rPr>
                <w:lang w:eastAsia="en-US"/>
              </w:rPr>
              <w:t>.</w:t>
            </w:r>
            <w:r w:rsidR="0017613B">
              <w:rPr>
                <w:lang w:eastAsia="en-US"/>
              </w:rPr>
              <w:t>5</w:t>
            </w:r>
            <w:r>
              <w:rPr>
                <w:lang w:eastAsia="en-US"/>
              </w:rPr>
              <w:t> : Mai 2018</w:t>
            </w:r>
            <w:bookmarkEnd w:id="67"/>
          </w:p>
          <w:p w14:paraId="65A84139" w14:textId="3C685084" w:rsidR="00E02FA5" w:rsidRDefault="00E02FA5" w:rsidP="00E02FA5">
            <w:r>
              <w:t xml:space="preserve">2018. – </w:t>
            </w:r>
            <w:r w:rsidR="000436C0">
              <w:t>97</w:t>
            </w:r>
            <w:r>
              <w:t xml:space="preserve"> </w:t>
            </w:r>
            <w:r w:rsidR="007F750E">
              <w:t>photographies numériques; format .jpg</w:t>
            </w:r>
            <w:r w:rsidR="00E54FB6">
              <w:t xml:space="preserve"> et </w:t>
            </w:r>
            <w:r w:rsidR="007F750E">
              <w:t>.tif; couleur.</w:t>
            </w:r>
            <w:r>
              <w:t xml:space="preserve"> – </w:t>
            </w:r>
            <w:r w:rsidR="000436C0">
              <w:t>1,06</w:t>
            </w:r>
            <w:r>
              <w:t xml:space="preserve"> Mo de documents </w:t>
            </w:r>
            <w:r w:rsidR="00E54FB6">
              <w:t>numériques; format .docx et .txt.</w:t>
            </w:r>
          </w:p>
          <w:p w14:paraId="02DB23B8" w14:textId="744952C7" w:rsidR="00E02FA5" w:rsidRDefault="00F35E4D" w:rsidP="00E02FA5">
            <w:pPr>
              <w:rPr>
                <w:lang w:eastAsia="en-US"/>
              </w:rPr>
            </w:pPr>
            <w:r>
              <w:rPr>
                <w:lang w:eastAsia="en-US"/>
              </w:rPr>
              <w:t>Éditions des</w:t>
            </w:r>
            <w:r w:rsidR="00E02FA5">
              <w:rPr>
                <w:lang w:eastAsia="en-US"/>
              </w:rPr>
              <w:t xml:space="preserve"> </w:t>
            </w:r>
            <w:r w:rsidR="00E97934">
              <w:rPr>
                <w:lang w:eastAsia="en-US"/>
              </w:rPr>
              <w:t>2, 9, 16, 23 et 30</w:t>
            </w:r>
            <w:r w:rsidR="00E02FA5">
              <w:rPr>
                <w:lang w:eastAsia="en-US"/>
              </w:rPr>
              <w:t xml:space="preserve"> </w:t>
            </w:r>
            <w:r>
              <w:rPr>
                <w:lang w:eastAsia="en-US"/>
              </w:rPr>
              <w:t>mai</w:t>
            </w:r>
            <w:r w:rsidR="00E02FA5">
              <w:rPr>
                <w:lang w:eastAsia="en-US"/>
              </w:rPr>
              <w:t xml:space="preserve"> 2018</w:t>
            </w:r>
          </w:p>
          <w:p w14:paraId="2BF5EE8F" w14:textId="77777777" w:rsidR="00E02FA5" w:rsidRDefault="00E02FA5" w:rsidP="00E02FA5">
            <w:pPr>
              <w:rPr>
                <w:lang w:eastAsia="en-US"/>
              </w:rPr>
            </w:pPr>
          </w:p>
          <w:p w14:paraId="14CDBDF2" w14:textId="23EE30A9" w:rsidR="00E02FA5" w:rsidRDefault="00E02FA5" w:rsidP="00E02FA5">
            <w:pPr>
              <w:pStyle w:val="Niveau4"/>
              <w:rPr>
                <w:lang w:eastAsia="en-US"/>
              </w:rPr>
            </w:pPr>
            <w:bookmarkStart w:id="68" w:name="_Toc31266669"/>
            <w:r>
              <w:rPr>
                <w:lang w:eastAsia="en-US"/>
              </w:rPr>
              <w:t>P272/C1</w:t>
            </w:r>
            <w:r w:rsidR="0017613B">
              <w:rPr>
                <w:lang w:eastAsia="en-US"/>
              </w:rPr>
              <w:t>/2</w:t>
            </w:r>
            <w:r>
              <w:rPr>
                <w:lang w:eastAsia="en-US"/>
              </w:rPr>
              <w:t>.</w:t>
            </w:r>
            <w:r w:rsidR="0017613B">
              <w:rPr>
                <w:lang w:eastAsia="en-US"/>
              </w:rPr>
              <w:t>6</w:t>
            </w:r>
            <w:r>
              <w:rPr>
                <w:lang w:eastAsia="en-US"/>
              </w:rPr>
              <w:t> : Juin 2018</w:t>
            </w:r>
            <w:bookmarkEnd w:id="68"/>
          </w:p>
          <w:p w14:paraId="33FC96CD" w14:textId="58CDAFC9" w:rsidR="00E02FA5" w:rsidRDefault="00E02FA5" w:rsidP="00E02FA5">
            <w:r>
              <w:t xml:space="preserve">2018. – </w:t>
            </w:r>
            <w:r w:rsidR="000436C0">
              <w:t>84</w:t>
            </w:r>
            <w:r>
              <w:t xml:space="preserve"> </w:t>
            </w:r>
            <w:r w:rsidR="007F750E">
              <w:t>photographies numériques; format .jpg, .png et .tif; couleur.</w:t>
            </w:r>
            <w:r>
              <w:t xml:space="preserve"> – </w:t>
            </w:r>
            <w:r w:rsidR="000436C0">
              <w:t>66,21</w:t>
            </w:r>
            <w:r>
              <w:t xml:space="preserve"> Mo de documents </w:t>
            </w:r>
            <w:r w:rsidR="00E54FB6">
              <w:t>numériques; format .docx, .txt, .</w:t>
            </w:r>
            <w:proofErr w:type="spellStart"/>
            <w:r w:rsidR="00E54FB6">
              <w:t>pdf</w:t>
            </w:r>
            <w:proofErr w:type="spellEnd"/>
            <w:r w:rsidR="00E54FB6">
              <w:t>, .</w:t>
            </w:r>
            <w:proofErr w:type="spellStart"/>
            <w:r w:rsidR="00E54FB6">
              <w:t>psd</w:t>
            </w:r>
            <w:proofErr w:type="spellEnd"/>
            <w:r w:rsidR="00E54FB6">
              <w:t>.</w:t>
            </w:r>
          </w:p>
          <w:p w14:paraId="7C31FE8D" w14:textId="3394A3A2" w:rsidR="00E02FA5" w:rsidRDefault="00F35E4D" w:rsidP="00E02FA5">
            <w:pPr>
              <w:rPr>
                <w:lang w:eastAsia="en-US"/>
              </w:rPr>
            </w:pPr>
            <w:r>
              <w:rPr>
                <w:lang w:eastAsia="en-US"/>
              </w:rPr>
              <w:t>Éditions des</w:t>
            </w:r>
            <w:r w:rsidR="00E02FA5">
              <w:rPr>
                <w:lang w:eastAsia="en-US"/>
              </w:rPr>
              <w:t xml:space="preserve"> </w:t>
            </w:r>
            <w:r w:rsidR="00081FA9">
              <w:rPr>
                <w:lang w:eastAsia="en-US"/>
              </w:rPr>
              <w:t>6, 13, 20 et 27</w:t>
            </w:r>
            <w:r w:rsidR="00E02FA5">
              <w:rPr>
                <w:lang w:eastAsia="en-US"/>
              </w:rPr>
              <w:t xml:space="preserve"> </w:t>
            </w:r>
            <w:r>
              <w:rPr>
                <w:lang w:eastAsia="en-US"/>
              </w:rPr>
              <w:t>juin</w:t>
            </w:r>
            <w:r w:rsidR="00E02FA5">
              <w:rPr>
                <w:lang w:eastAsia="en-US"/>
              </w:rPr>
              <w:t xml:space="preserve"> 2018</w:t>
            </w:r>
          </w:p>
          <w:p w14:paraId="59EE2729" w14:textId="24FF5D63" w:rsidR="00E02FA5" w:rsidRDefault="00E02FA5" w:rsidP="00E02FA5">
            <w:pPr>
              <w:rPr>
                <w:lang w:eastAsia="en-US"/>
              </w:rPr>
            </w:pPr>
          </w:p>
          <w:p w14:paraId="0432ACFB" w14:textId="7CEB93F5" w:rsidR="00E02FA5" w:rsidRDefault="00E02FA5" w:rsidP="00E02FA5">
            <w:pPr>
              <w:pStyle w:val="Niveau4"/>
              <w:rPr>
                <w:lang w:eastAsia="en-US"/>
              </w:rPr>
            </w:pPr>
            <w:bookmarkStart w:id="69" w:name="_Toc31266670"/>
            <w:r>
              <w:rPr>
                <w:lang w:eastAsia="en-US"/>
              </w:rPr>
              <w:t>P272/C1</w:t>
            </w:r>
            <w:r w:rsidR="0017613B">
              <w:rPr>
                <w:lang w:eastAsia="en-US"/>
              </w:rPr>
              <w:t>/2</w:t>
            </w:r>
            <w:r>
              <w:rPr>
                <w:lang w:eastAsia="en-US"/>
              </w:rPr>
              <w:t>.</w:t>
            </w:r>
            <w:r w:rsidR="0017613B">
              <w:rPr>
                <w:lang w:eastAsia="en-US"/>
              </w:rPr>
              <w:t>7</w:t>
            </w:r>
            <w:r>
              <w:rPr>
                <w:lang w:eastAsia="en-US"/>
              </w:rPr>
              <w:t> : Juillet 2018</w:t>
            </w:r>
            <w:bookmarkEnd w:id="69"/>
          </w:p>
          <w:p w14:paraId="2722D773" w14:textId="31578E87" w:rsidR="00E02FA5" w:rsidRDefault="00E02FA5" w:rsidP="00E02FA5">
            <w:r>
              <w:t xml:space="preserve">2018. – </w:t>
            </w:r>
            <w:r w:rsidR="000436C0">
              <w:t>13</w:t>
            </w:r>
            <w:r>
              <w:t xml:space="preserve"> </w:t>
            </w:r>
            <w:r w:rsidR="007F750E">
              <w:t>photographies numériques; format .jpg, .png et .tif; couleur.</w:t>
            </w:r>
            <w:r>
              <w:t xml:space="preserve"> – </w:t>
            </w:r>
            <w:r w:rsidR="000436C0">
              <w:t>0,1</w:t>
            </w:r>
            <w:r>
              <w:t xml:space="preserve"> Mo de documents </w:t>
            </w:r>
            <w:r w:rsidR="00E54FB6">
              <w:t>numériques; format .docx, .txt, .</w:t>
            </w:r>
            <w:proofErr w:type="spellStart"/>
            <w:r w:rsidR="00E54FB6">
              <w:t>pdf</w:t>
            </w:r>
            <w:proofErr w:type="spellEnd"/>
            <w:r w:rsidR="00E54FB6">
              <w:t>, .</w:t>
            </w:r>
            <w:proofErr w:type="spellStart"/>
            <w:r w:rsidR="00E54FB6">
              <w:t>psd</w:t>
            </w:r>
            <w:proofErr w:type="spellEnd"/>
            <w:r w:rsidR="00E54FB6">
              <w:t>.</w:t>
            </w:r>
          </w:p>
          <w:p w14:paraId="7EB02E71" w14:textId="726831F3" w:rsidR="00E02FA5" w:rsidRDefault="00F35E4D" w:rsidP="00E02FA5">
            <w:pPr>
              <w:rPr>
                <w:lang w:eastAsia="en-US"/>
              </w:rPr>
            </w:pPr>
            <w:r>
              <w:rPr>
                <w:lang w:eastAsia="en-US"/>
              </w:rPr>
              <w:t xml:space="preserve">Édition </w:t>
            </w:r>
            <w:r w:rsidR="00081FA9">
              <w:rPr>
                <w:lang w:eastAsia="en-US"/>
              </w:rPr>
              <w:t>du 25</w:t>
            </w:r>
            <w:r w:rsidR="00E02FA5">
              <w:rPr>
                <w:lang w:eastAsia="en-US"/>
              </w:rPr>
              <w:t xml:space="preserve"> </w:t>
            </w:r>
            <w:r>
              <w:rPr>
                <w:lang w:eastAsia="en-US"/>
              </w:rPr>
              <w:t>juillet</w:t>
            </w:r>
            <w:r w:rsidR="00E02FA5">
              <w:rPr>
                <w:lang w:eastAsia="en-US"/>
              </w:rPr>
              <w:t xml:space="preserve"> 2018</w:t>
            </w:r>
          </w:p>
          <w:p w14:paraId="47F292D2" w14:textId="77777777" w:rsidR="00E02FA5" w:rsidRDefault="00E02FA5" w:rsidP="00E02FA5">
            <w:pPr>
              <w:rPr>
                <w:lang w:eastAsia="en-US"/>
              </w:rPr>
            </w:pPr>
          </w:p>
          <w:p w14:paraId="3FF7602D" w14:textId="075C1094" w:rsidR="00E02FA5" w:rsidRDefault="00E02FA5" w:rsidP="00E02FA5">
            <w:pPr>
              <w:pStyle w:val="Niveau4"/>
              <w:rPr>
                <w:lang w:eastAsia="en-US"/>
              </w:rPr>
            </w:pPr>
            <w:bookmarkStart w:id="70" w:name="_Toc31266671"/>
            <w:r>
              <w:rPr>
                <w:lang w:eastAsia="en-US"/>
              </w:rPr>
              <w:t>P272/C1</w:t>
            </w:r>
            <w:r w:rsidR="0017613B">
              <w:rPr>
                <w:lang w:eastAsia="en-US"/>
              </w:rPr>
              <w:t>/2</w:t>
            </w:r>
            <w:r>
              <w:rPr>
                <w:lang w:eastAsia="en-US"/>
              </w:rPr>
              <w:t>.</w:t>
            </w:r>
            <w:r w:rsidR="0017613B">
              <w:rPr>
                <w:lang w:eastAsia="en-US"/>
              </w:rPr>
              <w:t>8</w:t>
            </w:r>
            <w:r>
              <w:rPr>
                <w:lang w:eastAsia="en-US"/>
              </w:rPr>
              <w:t> : Août 2018</w:t>
            </w:r>
            <w:bookmarkEnd w:id="70"/>
          </w:p>
          <w:p w14:paraId="103168AE" w14:textId="0524F9F4" w:rsidR="00E02FA5" w:rsidRDefault="00E02FA5" w:rsidP="00E02FA5">
            <w:r>
              <w:t xml:space="preserve">2018. – </w:t>
            </w:r>
            <w:r w:rsidR="000436C0">
              <w:t>111</w:t>
            </w:r>
            <w:r>
              <w:t xml:space="preserve"> </w:t>
            </w:r>
            <w:r w:rsidR="007F750E">
              <w:t>photographies numériques; format .jpg</w:t>
            </w:r>
            <w:r w:rsidR="00E76079">
              <w:t xml:space="preserve"> et</w:t>
            </w:r>
            <w:r w:rsidR="007F750E">
              <w:t xml:space="preserve"> .png; couleur.</w:t>
            </w:r>
            <w:r>
              <w:t xml:space="preserve"> – </w:t>
            </w:r>
            <w:r w:rsidR="000436C0">
              <w:t>0,87</w:t>
            </w:r>
            <w:r>
              <w:t xml:space="preserve"> Mo de documents </w:t>
            </w:r>
            <w:r w:rsidR="00E54FB6">
              <w:t>numériques; format .docx</w:t>
            </w:r>
            <w:r w:rsidR="00E76079">
              <w:t xml:space="preserve"> et</w:t>
            </w:r>
            <w:r w:rsidR="00E54FB6">
              <w:t xml:space="preserve"> .txt.</w:t>
            </w:r>
          </w:p>
          <w:p w14:paraId="528995E1" w14:textId="1488C15D" w:rsidR="00E02FA5" w:rsidRDefault="00F35E4D" w:rsidP="00E02FA5">
            <w:pPr>
              <w:rPr>
                <w:lang w:eastAsia="en-US"/>
              </w:rPr>
            </w:pPr>
            <w:r>
              <w:rPr>
                <w:lang w:eastAsia="en-US"/>
              </w:rPr>
              <w:t>Éditions des</w:t>
            </w:r>
            <w:r w:rsidR="00E02FA5">
              <w:rPr>
                <w:lang w:eastAsia="en-US"/>
              </w:rPr>
              <w:t xml:space="preserve"> </w:t>
            </w:r>
            <w:r w:rsidR="00E76079">
              <w:rPr>
                <w:lang w:eastAsia="en-US"/>
              </w:rPr>
              <w:t>1. 8, 15, 22 et 29</w:t>
            </w:r>
            <w:r w:rsidR="00E02FA5">
              <w:rPr>
                <w:lang w:eastAsia="en-US"/>
              </w:rPr>
              <w:t xml:space="preserve"> </w:t>
            </w:r>
            <w:r>
              <w:rPr>
                <w:lang w:eastAsia="en-US"/>
              </w:rPr>
              <w:t>août</w:t>
            </w:r>
            <w:r w:rsidR="00E02FA5">
              <w:rPr>
                <w:lang w:eastAsia="en-US"/>
              </w:rPr>
              <w:t xml:space="preserve"> 2018</w:t>
            </w:r>
          </w:p>
          <w:p w14:paraId="0347BB33" w14:textId="77777777" w:rsidR="00E02FA5" w:rsidRDefault="00E02FA5" w:rsidP="00E02FA5">
            <w:pPr>
              <w:rPr>
                <w:lang w:eastAsia="en-US"/>
              </w:rPr>
            </w:pPr>
          </w:p>
          <w:p w14:paraId="71E53A90" w14:textId="537FA659" w:rsidR="00E02FA5" w:rsidRDefault="00E02FA5" w:rsidP="00E02FA5">
            <w:pPr>
              <w:pStyle w:val="Niveau4"/>
              <w:rPr>
                <w:lang w:eastAsia="en-US"/>
              </w:rPr>
            </w:pPr>
            <w:bookmarkStart w:id="71" w:name="_Toc31266672"/>
            <w:r>
              <w:rPr>
                <w:lang w:eastAsia="en-US"/>
              </w:rPr>
              <w:t>P272/C1</w:t>
            </w:r>
            <w:r w:rsidR="0017613B">
              <w:rPr>
                <w:lang w:eastAsia="en-US"/>
              </w:rPr>
              <w:t>/2</w:t>
            </w:r>
            <w:r>
              <w:rPr>
                <w:lang w:eastAsia="en-US"/>
              </w:rPr>
              <w:t>.</w:t>
            </w:r>
            <w:r w:rsidR="0017613B">
              <w:rPr>
                <w:lang w:eastAsia="en-US"/>
              </w:rPr>
              <w:t>9</w:t>
            </w:r>
            <w:r>
              <w:rPr>
                <w:lang w:eastAsia="en-US"/>
              </w:rPr>
              <w:t> : Septembre 2018</w:t>
            </w:r>
            <w:bookmarkEnd w:id="71"/>
          </w:p>
          <w:p w14:paraId="02049882" w14:textId="0507188A" w:rsidR="00E02FA5" w:rsidRDefault="00E02FA5" w:rsidP="00E02FA5">
            <w:r>
              <w:t xml:space="preserve">2018. – </w:t>
            </w:r>
            <w:r w:rsidR="000436C0">
              <w:t>93</w:t>
            </w:r>
            <w:r>
              <w:t xml:space="preserve"> </w:t>
            </w:r>
            <w:r w:rsidR="007F750E">
              <w:t>photographies numériques; format .jpg</w:t>
            </w:r>
            <w:r w:rsidR="0059763E">
              <w:t xml:space="preserve"> et</w:t>
            </w:r>
            <w:r w:rsidR="007F750E">
              <w:t xml:space="preserve"> .png; couleur.</w:t>
            </w:r>
            <w:r>
              <w:t xml:space="preserve"> – </w:t>
            </w:r>
            <w:r w:rsidR="00C61F0F">
              <w:t>5,29</w:t>
            </w:r>
            <w:r>
              <w:t xml:space="preserve"> Mo de documents </w:t>
            </w:r>
            <w:r w:rsidR="00E54FB6">
              <w:t>numériques; format .docx, .txt</w:t>
            </w:r>
            <w:r w:rsidR="0059763E">
              <w:t xml:space="preserve"> et </w:t>
            </w:r>
            <w:r w:rsidR="00E54FB6">
              <w:t>.</w:t>
            </w:r>
            <w:proofErr w:type="spellStart"/>
            <w:r w:rsidR="00E54FB6">
              <w:t>psd</w:t>
            </w:r>
            <w:proofErr w:type="spellEnd"/>
            <w:r w:rsidR="00E54FB6">
              <w:t>.</w:t>
            </w:r>
          </w:p>
          <w:p w14:paraId="73AE63AC" w14:textId="35221CBC" w:rsidR="00E02FA5" w:rsidRDefault="00F35E4D" w:rsidP="00E02FA5">
            <w:pPr>
              <w:rPr>
                <w:lang w:eastAsia="en-US"/>
              </w:rPr>
            </w:pPr>
            <w:r>
              <w:rPr>
                <w:lang w:eastAsia="en-US"/>
              </w:rPr>
              <w:t>Éditions des</w:t>
            </w:r>
            <w:r w:rsidR="00E02FA5">
              <w:rPr>
                <w:lang w:eastAsia="en-US"/>
              </w:rPr>
              <w:t xml:space="preserve"> </w:t>
            </w:r>
            <w:r w:rsidR="00E76079">
              <w:rPr>
                <w:lang w:eastAsia="en-US"/>
              </w:rPr>
              <w:t>5, 12, 19 et 26</w:t>
            </w:r>
            <w:r w:rsidR="00E02FA5">
              <w:rPr>
                <w:lang w:eastAsia="en-US"/>
              </w:rPr>
              <w:t xml:space="preserve"> </w:t>
            </w:r>
            <w:r>
              <w:rPr>
                <w:lang w:eastAsia="en-US"/>
              </w:rPr>
              <w:t>septembre</w:t>
            </w:r>
            <w:r w:rsidR="00E02FA5">
              <w:rPr>
                <w:lang w:eastAsia="en-US"/>
              </w:rPr>
              <w:t xml:space="preserve"> 2018</w:t>
            </w:r>
          </w:p>
          <w:p w14:paraId="4EB552FD" w14:textId="77777777" w:rsidR="00E02FA5" w:rsidRDefault="00E02FA5" w:rsidP="00E02FA5">
            <w:pPr>
              <w:rPr>
                <w:lang w:eastAsia="en-US"/>
              </w:rPr>
            </w:pPr>
          </w:p>
          <w:p w14:paraId="465A51B4" w14:textId="44FB766F" w:rsidR="00E02FA5" w:rsidRDefault="00E02FA5" w:rsidP="00E02FA5">
            <w:pPr>
              <w:pStyle w:val="Niveau4"/>
              <w:rPr>
                <w:lang w:eastAsia="en-US"/>
              </w:rPr>
            </w:pPr>
            <w:bookmarkStart w:id="72" w:name="_Toc31266673"/>
            <w:r>
              <w:rPr>
                <w:lang w:eastAsia="en-US"/>
              </w:rPr>
              <w:t>P272/C1</w:t>
            </w:r>
            <w:r w:rsidR="0017613B">
              <w:rPr>
                <w:lang w:eastAsia="en-US"/>
              </w:rPr>
              <w:t>/2</w:t>
            </w:r>
            <w:r>
              <w:rPr>
                <w:lang w:eastAsia="en-US"/>
              </w:rPr>
              <w:t>.1</w:t>
            </w:r>
            <w:r w:rsidR="0017613B">
              <w:rPr>
                <w:lang w:eastAsia="en-US"/>
              </w:rPr>
              <w:t>0</w:t>
            </w:r>
            <w:r>
              <w:rPr>
                <w:lang w:eastAsia="en-US"/>
              </w:rPr>
              <w:t> : Octobre 2018</w:t>
            </w:r>
            <w:bookmarkEnd w:id="72"/>
          </w:p>
          <w:p w14:paraId="11FD31B2" w14:textId="27D24FF0" w:rsidR="00E02FA5" w:rsidRDefault="00E02FA5" w:rsidP="00E02FA5">
            <w:r>
              <w:t xml:space="preserve">2018. – </w:t>
            </w:r>
            <w:r w:rsidR="00C61F0F">
              <w:t>92</w:t>
            </w:r>
            <w:r>
              <w:t xml:space="preserve"> </w:t>
            </w:r>
            <w:r w:rsidR="007F750E">
              <w:t>photographies numériques; format .jpg</w:t>
            </w:r>
            <w:r w:rsidR="00827195">
              <w:t xml:space="preserve"> et</w:t>
            </w:r>
            <w:r w:rsidR="007F750E">
              <w:t xml:space="preserve"> .png; couleur.</w:t>
            </w:r>
            <w:r>
              <w:t xml:space="preserve"> – </w:t>
            </w:r>
            <w:r w:rsidR="00C61F0F">
              <w:t>6,41</w:t>
            </w:r>
            <w:r>
              <w:t xml:space="preserve"> Mo de documents </w:t>
            </w:r>
            <w:r w:rsidR="00E54FB6">
              <w:t>numériques; format .docx, .txt</w:t>
            </w:r>
            <w:r w:rsidR="00827195">
              <w:t xml:space="preserve"> et</w:t>
            </w:r>
            <w:r w:rsidR="00E54FB6">
              <w:t xml:space="preserve"> .</w:t>
            </w:r>
            <w:proofErr w:type="spellStart"/>
            <w:r w:rsidR="00E54FB6">
              <w:t>pdf</w:t>
            </w:r>
            <w:proofErr w:type="spellEnd"/>
            <w:r w:rsidR="00E54FB6">
              <w:t>.</w:t>
            </w:r>
          </w:p>
          <w:p w14:paraId="39684232" w14:textId="5B07608E" w:rsidR="00E02FA5" w:rsidRDefault="00F35E4D" w:rsidP="00E02FA5">
            <w:pPr>
              <w:rPr>
                <w:lang w:eastAsia="en-US"/>
              </w:rPr>
            </w:pPr>
            <w:r>
              <w:rPr>
                <w:lang w:eastAsia="en-US"/>
              </w:rPr>
              <w:t>Éditions des</w:t>
            </w:r>
            <w:r w:rsidR="00E02FA5">
              <w:rPr>
                <w:lang w:eastAsia="en-US"/>
              </w:rPr>
              <w:t xml:space="preserve"> </w:t>
            </w:r>
            <w:r w:rsidR="00827195">
              <w:rPr>
                <w:lang w:eastAsia="en-US"/>
              </w:rPr>
              <w:t>3, 10, 17, 24 et 31</w:t>
            </w:r>
            <w:r>
              <w:rPr>
                <w:lang w:eastAsia="en-US"/>
              </w:rPr>
              <w:t>octobre</w:t>
            </w:r>
            <w:r w:rsidR="00E02FA5">
              <w:rPr>
                <w:lang w:eastAsia="en-US"/>
              </w:rPr>
              <w:t xml:space="preserve"> 2018</w:t>
            </w:r>
          </w:p>
          <w:p w14:paraId="6FC04B68" w14:textId="77777777" w:rsidR="00E02FA5" w:rsidRDefault="00E02FA5" w:rsidP="00E02FA5">
            <w:pPr>
              <w:rPr>
                <w:lang w:eastAsia="en-US"/>
              </w:rPr>
            </w:pPr>
          </w:p>
          <w:p w14:paraId="3F19CD6B" w14:textId="2DB9462A" w:rsidR="00E02FA5" w:rsidRDefault="00E02FA5" w:rsidP="00E02FA5">
            <w:pPr>
              <w:pStyle w:val="Niveau4"/>
              <w:rPr>
                <w:lang w:eastAsia="en-US"/>
              </w:rPr>
            </w:pPr>
            <w:bookmarkStart w:id="73" w:name="_Toc31266674"/>
            <w:r>
              <w:rPr>
                <w:lang w:eastAsia="en-US"/>
              </w:rPr>
              <w:t>P272/C1</w:t>
            </w:r>
            <w:r w:rsidR="0017613B">
              <w:rPr>
                <w:lang w:eastAsia="en-US"/>
              </w:rPr>
              <w:t>/2</w:t>
            </w:r>
            <w:r>
              <w:rPr>
                <w:lang w:eastAsia="en-US"/>
              </w:rPr>
              <w:t>.</w:t>
            </w:r>
            <w:r w:rsidR="0017613B">
              <w:rPr>
                <w:lang w:eastAsia="en-US"/>
              </w:rPr>
              <w:t>1</w:t>
            </w:r>
            <w:r>
              <w:rPr>
                <w:lang w:eastAsia="en-US"/>
              </w:rPr>
              <w:t> : Novembre 2018</w:t>
            </w:r>
            <w:bookmarkEnd w:id="73"/>
          </w:p>
          <w:p w14:paraId="5BEA466E" w14:textId="578F4D59" w:rsidR="00E02FA5" w:rsidRDefault="00E02FA5" w:rsidP="00E02FA5">
            <w:r>
              <w:t xml:space="preserve">2018. – </w:t>
            </w:r>
            <w:r w:rsidR="00C61F0F">
              <w:t>64</w:t>
            </w:r>
            <w:r>
              <w:t xml:space="preserve"> </w:t>
            </w:r>
            <w:r w:rsidR="007F750E">
              <w:t>photographies numériques; format .jpg; couleur.</w:t>
            </w:r>
            <w:r>
              <w:t xml:space="preserve"> – </w:t>
            </w:r>
            <w:r w:rsidR="00C61F0F">
              <w:t>0,57</w:t>
            </w:r>
            <w:r>
              <w:t xml:space="preserve"> Mo de documents </w:t>
            </w:r>
            <w:r w:rsidR="00E54FB6">
              <w:t>numériques; format .docx</w:t>
            </w:r>
            <w:r w:rsidR="00026D2E">
              <w:t xml:space="preserve"> et</w:t>
            </w:r>
            <w:r w:rsidR="00E54FB6">
              <w:t xml:space="preserve"> .txt.</w:t>
            </w:r>
          </w:p>
          <w:p w14:paraId="459CCB84" w14:textId="41F09172" w:rsidR="00E02FA5" w:rsidRDefault="00F35E4D" w:rsidP="00E02FA5">
            <w:pPr>
              <w:rPr>
                <w:lang w:eastAsia="en-US"/>
              </w:rPr>
            </w:pPr>
            <w:r>
              <w:rPr>
                <w:lang w:eastAsia="en-US"/>
              </w:rPr>
              <w:t>Éditions des</w:t>
            </w:r>
            <w:r w:rsidR="00E02FA5">
              <w:rPr>
                <w:lang w:eastAsia="en-US"/>
              </w:rPr>
              <w:t xml:space="preserve"> </w:t>
            </w:r>
            <w:r w:rsidR="00026D2E">
              <w:rPr>
                <w:lang w:eastAsia="en-US"/>
              </w:rPr>
              <w:t>7, 14, 21 et 28</w:t>
            </w:r>
            <w:r w:rsidR="00E02FA5">
              <w:rPr>
                <w:lang w:eastAsia="en-US"/>
              </w:rPr>
              <w:t xml:space="preserve"> novembre 2018</w:t>
            </w:r>
          </w:p>
          <w:p w14:paraId="2B3873D3" w14:textId="77777777" w:rsidR="00E02FA5" w:rsidRDefault="00E02FA5" w:rsidP="00E02FA5">
            <w:pPr>
              <w:rPr>
                <w:lang w:eastAsia="en-US"/>
              </w:rPr>
            </w:pPr>
          </w:p>
          <w:p w14:paraId="2FC03C92" w14:textId="37C58204" w:rsidR="00E02FA5" w:rsidRDefault="00E02FA5" w:rsidP="00E02FA5">
            <w:pPr>
              <w:pStyle w:val="Niveau4"/>
              <w:rPr>
                <w:lang w:eastAsia="en-US"/>
              </w:rPr>
            </w:pPr>
            <w:bookmarkStart w:id="74" w:name="_Toc31266675"/>
            <w:r>
              <w:rPr>
                <w:lang w:eastAsia="en-US"/>
              </w:rPr>
              <w:t>P272/C1</w:t>
            </w:r>
            <w:r w:rsidR="0017613B">
              <w:rPr>
                <w:lang w:eastAsia="en-US"/>
              </w:rPr>
              <w:t>/2</w:t>
            </w:r>
            <w:r>
              <w:rPr>
                <w:lang w:eastAsia="en-US"/>
              </w:rPr>
              <w:t>.</w:t>
            </w:r>
            <w:r w:rsidR="0017613B">
              <w:rPr>
                <w:lang w:eastAsia="en-US"/>
              </w:rPr>
              <w:t>1</w:t>
            </w:r>
            <w:r>
              <w:rPr>
                <w:lang w:eastAsia="en-US"/>
              </w:rPr>
              <w:t>2 : Décembre 2018</w:t>
            </w:r>
            <w:bookmarkEnd w:id="74"/>
          </w:p>
          <w:p w14:paraId="7CE07B7C" w14:textId="44B7DD16" w:rsidR="00E02FA5" w:rsidRDefault="00E02FA5" w:rsidP="00E02FA5">
            <w:r>
              <w:lastRenderedPageBreak/>
              <w:t xml:space="preserve">2018. – </w:t>
            </w:r>
            <w:r w:rsidR="00C61F0F">
              <w:t>77</w:t>
            </w:r>
            <w:r>
              <w:t xml:space="preserve"> </w:t>
            </w:r>
            <w:r w:rsidR="007F750E">
              <w:t>photographies numériques; format .jpg</w:t>
            </w:r>
            <w:r w:rsidR="000436C0">
              <w:t xml:space="preserve"> et</w:t>
            </w:r>
            <w:r w:rsidR="007F750E">
              <w:t xml:space="preserve"> .png; couleur.</w:t>
            </w:r>
            <w:r>
              <w:t xml:space="preserve"> – </w:t>
            </w:r>
            <w:r w:rsidR="00C61F0F">
              <w:t>0,64</w:t>
            </w:r>
            <w:r>
              <w:t xml:space="preserve"> Mo de documents </w:t>
            </w:r>
            <w:r w:rsidR="00E54FB6">
              <w:t>numériques; format .docx</w:t>
            </w:r>
            <w:r w:rsidR="000436C0">
              <w:t xml:space="preserve"> et </w:t>
            </w:r>
            <w:r w:rsidR="00E54FB6">
              <w:t>.txt.</w:t>
            </w:r>
          </w:p>
          <w:p w14:paraId="4AEE4B11" w14:textId="093F4BC4" w:rsidR="00E02FA5" w:rsidRDefault="00F35E4D" w:rsidP="00E02FA5">
            <w:pPr>
              <w:rPr>
                <w:lang w:eastAsia="en-US"/>
              </w:rPr>
            </w:pPr>
            <w:r>
              <w:rPr>
                <w:lang w:eastAsia="en-US"/>
              </w:rPr>
              <w:t>Éditions des</w:t>
            </w:r>
            <w:r w:rsidR="00E02FA5">
              <w:rPr>
                <w:lang w:eastAsia="en-US"/>
              </w:rPr>
              <w:t xml:space="preserve"> </w:t>
            </w:r>
            <w:r w:rsidR="000436C0">
              <w:rPr>
                <w:lang w:eastAsia="en-US"/>
              </w:rPr>
              <w:t>5, 12, 19 et 26</w:t>
            </w:r>
            <w:r w:rsidR="00E02FA5">
              <w:rPr>
                <w:lang w:eastAsia="en-US"/>
              </w:rPr>
              <w:t xml:space="preserve"> décembre 2018</w:t>
            </w:r>
          </w:p>
          <w:p w14:paraId="06FF56A6" w14:textId="78E74CE1" w:rsidR="00E02FA5" w:rsidRPr="00E02FA5" w:rsidRDefault="00E02FA5" w:rsidP="00E02FA5"/>
        </w:tc>
      </w:tr>
      <w:tr w:rsidR="00E02FA5" w:rsidRPr="00A674F8" w14:paraId="00BB76E2" w14:textId="77777777" w:rsidTr="00E97934">
        <w:trPr>
          <w:trHeight w:val="873"/>
        </w:trPr>
        <w:tc>
          <w:tcPr>
            <w:tcW w:w="1555" w:type="dxa"/>
            <w:shd w:val="clear" w:color="auto" w:fill="D9D9D9" w:themeFill="background1" w:themeFillShade="D9"/>
          </w:tcPr>
          <w:p w14:paraId="27B89C8C" w14:textId="4E313AF3" w:rsidR="00E02FA5" w:rsidRDefault="00E02FA5" w:rsidP="00E97934">
            <w:pPr>
              <w:rPr>
                <w:lang w:eastAsia="en-US"/>
              </w:rPr>
            </w:pPr>
            <w:r>
              <w:rPr>
                <w:lang w:eastAsia="en-US"/>
              </w:rPr>
              <w:lastRenderedPageBreak/>
              <w:t>Disque dur externe</w:t>
            </w:r>
          </w:p>
        </w:tc>
        <w:tc>
          <w:tcPr>
            <w:tcW w:w="7801" w:type="dxa"/>
            <w:shd w:val="clear" w:color="auto" w:fill="auto"/>
          </w:tcPr>
          <w:p w14:paraId="705A7E73" w14:textId="288BB8BB" w:rsidR="00E02FA5" w:rsidRPr="00B321DF" w:rsidRDefault="00E02FA5" w:rsidP="00E97934">
            <w:pPr>
              <w:pStyle w:val="Niveau3"/>
            </w:pPr>
            <w:bookmarkStart w:id="75" w:name="_Toc31266676"/>
            <w:r>
              <w:t>P272/C</w:t>
            </w:r>
            <w:r w:rsidRPr="00B321DF">
              <w:t>1</w:t>
            </w:r>
            <w:r w:rsidR="0017613B">
              <w:t>/3</w:t>
            </w:r>
            <w:r w:rsidRPr="00B321DF">
              <w:t xml:space="preserve"> : </w:t>
            </w:r>
            <w:r>
              <w:t>Année 2019</w:t>
            </w:r>
            <w:bookmarkEnd w:id="75"/>
          </w:p>
          <w:p w14:paraId="5AB1E894" w14:textId="72981F14" w:rsidR="00E02FA5" w:rsidRDefault="00E02FA5" w:rsidP="00E97934">
            <w:r>
              <w:t xml:space="preserve">2019. – </w:t>
            </w:r>
            <w:r w:rsidR="00485045">
              <w:t>1159</w:t>
            </w:r>
            <w:r>
              <w:t xml:space="preserve"> </w:t>
            </w:r>
            <w:r w:rsidR="007F750E">
              <w:t>photographies numériques; format .jpg, .png et .tif; couleur.</w:t>
            </w:r>
            <w:r>
              <w:t xml:space="preserve"> – </w:t>
            </w:r>
            <w:r w:rsidR="00485045">
              <w:t>17,91</w:t>
            </w:r>
            <w:r>
              <w:t xml:space="preserve"> Mo de documents </w:t>
            </w:r>
            <w:r w:rsidR="00E54FB6">
              <w:t>numériques; format .docx, .txt, .</w:t>
            </w:r>
            <w:proofErr w:type="spellStart"/>
            <w:r w:rsidR="00E54FB6">
              <w:t>pdf</w:t>
            </w:r>
            <w:proofErr w:type="spellEnd"/>
            <w:r w:rsidR="00E54FB6">
              <w:t>, .</w:t>
            </w:r>
            <w:proofErr w:type="spellStart"/>
            <w:r w:rsidR="00E54FB6">
              <w:t>psd</w:t>
            </w:r>
            <w:proofErr w:type="spellEnd"/>
            <w:r w:rsidR="00E54FB6">
              <w:t>.</w:t>
            </w:r>
          </w:p>
          <w:p w14:paraId="763457B2" w14:textId="77777777" w:rsidR="00E02FA5" w:rsidRDefault="00E02FA5" w:rsidP="00E97934">
            <w:pPr>
              <w:rPr>
                <w:lang w:eastAsia="en-US"/>
              </w:rPr>
            </w:pPr>
          </w:p>
          <w:p w14:paraId="51153103" w14:textId="49C0D11E" w:rsidR="00E02FA5" w:rsidRDefault="00E02FA5" w:rsidP="00E97934">
            <w:pPr>
              <w:pStyle w:val="Niveau4"/>
              <w:rPr>
                <w:lang w:eastAsia="en-US"/>
              </w:rPr>
            </w:pPr>
            <w:bookmarkStart w:id="76" w:name="_Toc31266677"/>
            <w:r>
              <w:rPr>
                <w:lang w:eastAsia="en-US"/>
              </w:rPr>
              <w:t>P272/C1</w:t>
            </w:r>
            <w:r w:rsidR="0017613B">
              <w:rPr>
                <w:lang w:eastAsia="en-US"/>
              </w:rPr>
              <w:t>/3</w:t>
            </w:r>
            <w:r>
              <w:rPr>
                <w:lang w:eastAsia="en-US"/>
              </w:rPr>
              <w:t>.1 : Janvier 2019</w:t>
            </w:r>
            <w:bookmarkEnd w:id="76"/>
          </w:p>
          <w:p w14:paraId="350628EA" w14:textId="63598E30" w:rsidR="00E02FA5" w:rsidRDefault="00E02FA5" w:rsidP="00E97934">
            <w:r>
              <w:t xml:space="preserve">2019. – </w:t>
            </w:r>
            <w:r w:rsidR="00485045">
              <w:t>84</w:t>
            </w:r>
            <w:r>
              <w:t xml:space="preserve"> </w:t>
            </w:r>
            <w:r w:rsidR="007F750E">
              <w:t xml:space="preserve">photographies numériques; format </w:t>
            </w:r>
            <w:r w:rsidR="00D54788">
              <w:t xml:space="preserve">.jpg et .png; couleur. – </w:t>
            </w:r>
            <w:r w:rsidR="00485045">
              <w:t>0,71</w:t>
            </w:r>
            <w:r w:rsidR="00D54788">
              <w:t xml:space="preserve"> Mo de documents numériques; format .docx et .txt.</w:t>
            </w:r>
          </w:p>
          <w:p w14:paraId="485C7744" w14:textId="6CFABD68" w:rsidR="00E02FA5" w:rsidRDefault="00F35E4D" w:rsidP="00E97934">
            <w:pPr>
              <w:rPr>
                <w:lang w:eastAsia="en-US"/>
              </w:rPr>
            </w:pPr>
            <w:r>
              <w:rPr>
                <w:lang w:eastAsia="en-US"/>
              </w:rPr>
              <w:t>Éditions des</w:t>
            </w:r>
            <w:r w:rsidR="00E02FA5">
              <w:rPr>
                <w:lang w:eastAsia="en-US"/>
              </w:rPr>
              <w:t xml:space="preserve"> </w:t>
            </w:r>
            <w:r w:rsidR="00D54788">
              <w:rPr>
                <w:lang w:eastAsia="en-US"/>
              </w:rPr>
              <w:t xml:space="preserve">2, 9, 16, 23 et 30 </w:t>
            </w:r>
            <w:r>
              <w:rPr>
                <w:lang w:eastAsia="en-US"/>
              </w:rPr>
              <w:t>janvier</w:t>
            </w:r>
            <w:r w:rsidR="00E02FA5">
              <w:rPr>
                <w:lang w:eastAsia="en-US"/>
              </w:rPr>
              <w:t xml:space="preserve"> 2019</w:t>
            </w:r>
          </w:p>
          <w:p w14:paraId="1E5858E0" w14:textId="77777777" w:rsidR="00E02FA5" w:rsidRDefault="00E02FA5" w:rsidP="00E97934">
            <w:pPr>
              <w:rPr>
                <w:lang w:eastAsia="en-US"/>
              </w:rPr>
            </w:pPr>
          </w:p>
          <w:p w14:paraId="3E5655CD" w14:textId="34D299DC" w:rsidR="00E02FA5" w:rsidRDefault="00E02FA5" w:rsidP="00E97934">
            <w:pPr>
              <w:pStyle w:val="Niveau4"/>
              <w:rPr>
                <w:lang w:eastAsia="en-US"/>
              </w:rPr>
            </w:pPr>
            <w:bookmarkStart w:id="77" w:name="_Toc31266678"/>
            <w:r>
              <w:rPr>
                <w:lang w:eastAsia="en-US"/>
              </w:rPr>
              <w:t>P272/C1</w:t>
            </w:r>
            <w:r w:rsidR="0017613B">
              <w:rPr>
                <w:lang w:eastAsia="en-US"/>
              </w:rPr>
              <w:t>/3</w:t>
            </w:r>
            <w:r>
              <w:rPr>
                <w:lang w:eastAsia="en-US"/>
              </w:rPr>
              <w:t>.2 : Février 2019</w:t>
            </w:r>
            <w:bookmarkEnd w:id="77"/>
          </w:p>
          <w:p w14:paraId="0D5987D2" w14:textId="29F3DC15" w:rsidR="00D54788" w:rsidRDefault="00E02FA5" w:rsidP="00D54788">
            <w:r>
              <w:t xml:space="preserve">2019. – </w:t>
            </w:r>
            <w:r w:rsidR="00485045">
              <w:t>73</w:t>
            </w:r>
            <w:r>
              <w:t xml:space="preserve"> </w:t>
            </w:r>
            <w:r w:rsidR="007F750E">
              <w:t xml:space="preserve">photographies numériques; format </w:t>
            </w:r>
            <w:r w:rsidR="00D54788">
              <w:t xml:space="preserve">.jpg et .png; couleur. – </w:t>
            </w:r>
            <w:r w:rsidR="00485045">
              <w:t>0,66</w:t>
            </w:r>
            <w:r w:rsidR="00D54788">
              <w:t xml:space="preserve"> Mo de documents numériques; format .docx et .txt.</w:t>
            </w:r>
          </w:p>
          <w:p w14:paraId="3EBC3BB6" w14:textId="7A3ACBC4" w:rsidR="00D54788" w:rsidRDefault="00D54788" w:rsidP="00D54788">
            <w:pPr>
              <w:rPr>
                <w:lang w:eastAsia="en-US"/>
              </w:rPr>
            </w:pPr>
            <w:r>
              <w:rPr>
                <w:lang w:eastAsia="en-US"/>
              </w:rPr>
              <w:t>Éditions des 6, 13, 20 et 27 février 2019</w:t>
            </w:r>
          </w:p>
          <w:p w14:paraId="17590F62" w14:textId="77777777" w:rsidR="00E02FA5" w:rsidRDefault="00E02FA5" w:rsidP="00E97934">
            <w:pPr>
              <w:rPr>
                <w:lang w:eastAsia="en-US"/>
              </w:rPr>
            </w:pPr>
          </w:p>
          <w:p w14:paraId="4EAFD88D" w14:textId="037F3170" w:rsidR="00E02FA5" w:rsidRDefault="00E02FA5" w:rsidP="00E97934">
            <w:pPr>
              <w:pStyle w:val="Niveau4"/>
              <w:rPr>
                <w:lang w:eastAsia="en-US"/>
              </w:rPr>
            </w:pPr>
            <w:bookmarkStart w:id="78" w:name="_Toc31266679"/>
            <w:r>
              <w:rPr>
                <w:lang w:eastAsia="en-US"/>
              </w:rPr>
              <w:t>P272/C1</w:t>
            </w:r>
            <w:r w:rsidR="0017613B">
              <w:rPr>
                <w:lang w:eastAsia="en-US"/>
              </w:rPr>
              <w:t>/3</w:t>
            </w:r>
            <w:r>
              <w:rPr>
                <w:lang w:eastAsia="en-US"/>
              </w:rPr>
              <w:t>.</w:t>
            </w:r>
            <w:r w:rsidR="0017613B">
              <w:rPr>
                <w:lang w:eastAsia="en-US"/>
              </w:rPr>
              <w:t>3</w:t>
            </w:r>
            <w:r>
              <w:rPr>
                <w:lang w:eastAsia="en-US"/>
              </w:rPr>
              <w:t> : Mars 2019</w:t>
            </w:r>
            <w:bookmarkEnd w:id="78"/>
          </w:p>
          <w:p w14:paraId="47DC1AD0" w14:textId="59D18EE7" w:rsidR="00D54788" w:rsidRDefault="00E02FA5" w:rsidP="00D54788">
            <w:r>
              <w:t xml:space="preserve">2019. – </w:t>
            </w:r>
            <w:r w:rsidR="00485045">
              <w:t>95</w:t>
            </w:r>
            <w:r>
              <w:t xml:space="preserve"> </w:t>
            </w:r>
            <w:r w:rsidR="007F750E">
              <w:t xml:space="preserve">photographies numériques; format </w:t>
            </w:r>
            <w:r w:rsidR="00D54788">
              <w:t xml:space="preserve">.jpg, .png et .tif; couleur. – </w:t>
            </w:r>
            <w:r w:rsidR="00485045">
              <w:t>0,76</w:t>
            </w:r>
            <w:r w:rsidR="00D54788">
              <w:t xml:space="preserve"> Mo de documents numériques; format .docx et .txt.</w:t>
            </w:r>
          </w:p>
          <w:p w14:paraId="61FD6711" w14:textId="25407664" w:rsidR="00D54788" w:rsidRDefault="00D54788" w:rsidP="00D54788">
            <w:pPr>
              <w:rPr>
                <w:lang w:eastAsia="en-US"/>
              </w:rPr>
            </w:pPr>
            <w:r>
              <w:rPr>
                <w:lang w:eastAsia="en-US"/>
              </w:rPr>
              <w:t>Éditions des 6, 13, 20 et 27 mars 2019</w:t>
            </w:r>
          </w:p>
          <w:p w14:paraId="0E2E60AF" w14:textId="5167D848" w:rsidR="00E02FA5" w:rsidRDefault="00E02FA5" w:rsidP="00E97934">
            <w:pPr>
              <w:rPr>
                <w:lang w:eastAsia="en-US"/>
              </w:rPr>
            </w:pPr>
          </w:p>
          <w:p w14:paraId="243FE434" w14:textId="5F249278" w:rsidR="00E02FA5" w:rsidRDefault="00E02FA5" w:rsidP="00E97934">
            <w:pPr>
              <w:pStyle w:val="Niveau4"/>
              <w:rPr>
                <w:lang w:eastAsia="en-US"/>
              </w:rPr>
            </w:pPr>
            <w:bookmarkStart w:id="79" w:name="_Toc31266680"/>
            <w:r>
              <w:rPr>
                <w:lang w:eastAsia="en-US"/>
              </w:rPr>
              <w:t>P272/C1</w:t>
            </w:r>
            <w:r w:rsidR="0017613B">
              <w:rPr>
                <w:lang w:eastAsia="en-US"/>
              </w:rPr>
              <w:t>/3</w:t>
            </w:r>
            <w:r>
              <w:rPr>
                <w:lang w:eastAsia="en-US"/>
              </w:rPr>
              <w:t>.</w:t>
            </w:r>
            <w:r w:rsidR="0017613B">
              <w:rPr>
                <w:lang w:eastAsia="en-US"/>
              </w:rPr>
              <w:t>4</w:t>
            </w:r>
            <w:r>
              <w:rPr>
                <w:lang w:eastAsia="en-US"/>
              </w:rPr>
              <w:t> : Avril 2019</w:t>
            </w:r>
            <w:bookmarkEnd w:id="79"/>
          </w:p>
          <w:p w14:paraId="4222756F" w14:textId="10A68F58" w:rsidR="00E02FA5" w:rsidRDefault="00E02FA5" w:rsidP="00E97934">
            <w:r>
              <w:t xml:space="preserve">2019. – </w:t>
            </w:r>
            <w:r w:rsidR="00485045">
              <w:t>86</w:t>
            </w:r>
            <w:r>
              <w:t xml:space="preserve"> </w:t>
            </w:r>
            <w:r w:rsidR="007F750E">
              <w:t xml:space="preserve">photographies numériques; format </w:t>
            </w:r>
            <w:r w:rsidR="00D54788">
              <w:t xml:space="preserve">.jpg et .png; couleur. – </w:t>
            </w:r>
            <w:r w:rsidR="00485045">
              <w:t>0,85</w:t>
            </w:r>
            <w:r w:rsidR="00D54788">
              <w:t xml:space="preserve"> Mo de documents numériques; format .docx et .txt.</w:t>
            </w:r>
          </w:p>
          <w:p w14:paraId="3EFFF54C" w14:textId="6BE4DEC0" w:rsidR="00E02FA5" w:rsidRDefault="00F35E4D" w:rsidP="00E97934">
            <w:pPr>
              <w:rPr>
                <w:lang w:eastAsia="en-US"/>
              </w:rPr>
            </w:pPr>
            <w:r>
              <w:rPr>
                <w:lang w:eastAsia="en-US"/>
              </w:rPr>
              <w:t xml:space="preserve">Éditions des </w:t>
            </w:r>
            <w:r w:rsidR="00D54788">
              <w:rPr>
                <w:lang w:eastAsia="en-US"/>
              </w:rPr>
              <w:t>3, 10, 17 et 24</w:t>
            </w:r>
            <w:r w:rsidR="00E02FA5">
              <w:rPr>
                <w:lang w:eastAsia="en-US"/>
              </w:rPr>
              <w:t xml:space="preserve"> </w:t>
            </w:r>
            <w:r>
              <w:rPr>
                <w:lang w:eastAsia="en-US"/>
              </w:rPr>
              <w:t>avril</w:t>
            </w:r>
            <w:r w:rsidR="00E02FA5">
              <w:rPr>
                <w:lang w:eastAsia="en-US"/>
              </w:rPr>
              <w:t xml:space="preserve"> 2019</w:t>
            </w:r>
          </w:p>
          <w:p w14:paraId="7C723381" w14:textId="77777777" w:rsidR="00E02FA5" w:rsidRDefault="00E02FA5" w:rsidP="00E97934">
            <w:pPr>
              <w:rPr>
                <w:lang w:eastAsia="en-US"/>
              </w:rPr>
            </w:pPr>
          </w:p>
          <w:p w14:paraId="442EE655" w14:textId="2D60951D" w:rsidR="00E02FA5" w:rsidRDefault="00E02FA5" w:rsidP="00E97934">
            <w:pPr>
              <w:pStyle w:val="Niveau4"/>
              <w:rPr>
                <w:lang w:eastAsia="en-US"/>
              </w:rPr>
            </w:pPr>
            <w:bookmarkStart w:id="80" w:name="_Toc31266681"/>
            <w:r>
              <w:rPr>
                <w:lang w:eastAsia="en-US"/>
              </w:rPr>
              <w:t>P272/C1</w:t>
            </w:r>
            <w:r w:rsidR="0017613B">
              <w:rPr>
                <w:lang w:eastAsia="en-US"/>
              </w:rPr>
              <w:t>/3</w:t>
            </w:r>
            <w:r>
              <w:rPr>
                <w:lang w:eastAsia="en-US"/>
              </w:rPr>
              <w:t>.</w:t>
            </w:r>
            <w:r w:rsidR="0017613B">
              <w:rPr>
                <w:lang w:eastAsia="en-US"/>
              </w:rPr>
              <w:t>5</w:t>
            </w:r>
            <w:r>
              <w:rPr>
                <w:lang w:eastAsia="en-US"/>
              </w:rPr>
              <w:t> : Mai 2019</w:t>
            </w:r>
            <w:bookmarkEnd w:id="80"/>
          </w:p>
          <w:p w14:paraId="56471821" w14:textId="429F2A98" w:rsidR="00E02FA5" w:rsidRDefault="00E02FA5" w:rsidP="00E97934">
            <w:r>
              <w:t xml:space="preserve">2019. – </w:t>
            </w:r>
            <w:r w:rsidR="00485045">
              <w:t>121</w:t>
            </w:r>
            <w:r>
              <w:t xml:space="preserve"> </w:t>
            </w:r>
            <w:r w:rsidR="007F750E">
              <w:t xml:space="preserve">photographies numériques; format </w:t>
            </w:r>
            <w:r w:rsidR="00D54788">
              <w:t xml:space="preserve">.jpg; couleur. – </w:t>
            </w:r>
            <w:r w:rsidR="00485045">
              <w:t>1,09</w:t>
            </w:r>
            <w:r w:rsidR="00D54788">
              <w:t xml:space="preserve"> Mo de documents numériques; format .docx et .txt.</w:t>
            </w:r>
          </w:p>
          <w:p w14:paraId="00758E3F" w14:textId="326600B5" w:rsidR="00E02FA5" w:rsidRDefault="00F35E4D" w:rsidP="00E97934">
            <w:pPr>
              <w:rPr>
                <w:lang w:eastAsia="en-US"/>
              </w:rPr>
            </w:pPr>
            <w:r>
              <w:rPr>
                <w:lang w:eastAsia="en-US"/>
              </w:rPr>
              <w:t>Éditions des</w:t>
            </w:r>
            <w:r w:rsidR="00E02FA5">
              <w:rPr>
                <w:lang w:eastAsia="en-US"/>
              </w:rPr>
              <w:t xml:space="preserve"> </w:t>
            </w:r>
            <w:r w:rsidR="00D54788">
              <w:rPr>
                <w:lang w:eastAsia="en-US"/>
              </w:rPr>
              <w:t>1, 8, 15, 22 et 29</w:t>
            </w:r>
            <w:r w:rsidR="00E02FA5">
              <w:rPr>
                <w:lang w:eastAsia="en-US"/>
              </w:rPr>
              <w:t xml:space="preserve"> </w:t>
            </w:r>
            <w:r>
              <w:rPr>
                <w:lang w:eastAsia="en-US"/>
              </w:rPr>
              <w:t>mai</w:t>
            </w:r>
            <w:r w:rsidR="00E02FA5">
              <w:rPr>
                <w:lang w:eastAsia="en-US"/>
              </w:rPr>
              <w:t xml:space="preserve"> 2019</w:t>
            </w:r>
          </w:p>
          <w:p w14:paraId="38DEBBB6" w14:textId="77777777" w:rsidR="00E02FA5" w:rsidRDefault="00E02FA5" w:rsidP="00E97934">
            <w:pPr>
              <w:rPr>
                <w:lang w:eastAsia="en-US"/>
              </w:rPr>
            </w:pPr>
          </w:p>
          <w:p w14:paraId="53D41121" w14:textId="16B665E5" w:rsidR="00E02FA5" w:rsidRDefault="00E02FA5" w:rsidP="00E97934">
            <w:pPr>
              <w:pStyle w:val="Niveau4"/>
              <w:rPr>
                <w:lang w:eastAsia="en-US"/>
              </w:rPr>
            </w:pPr>
            <w:bookmarkStart w:id="81" w:name="_Toc31266682"/>
            <w:r>
              <w:rPr>
                <w:lang w:eastAsia="en-US"/>
              </w:rPr>
              <w:t>P272/C1</w:t>
            </w:r>
            <w:r w:rsidR="0017613B">
              <w:rPr>
                <w:lang w:eastAsia="en-US"/>
              </w:rPr>
              <w:t>/3</w:t>
            </w:r>
            <w:r>
              <w:rPr>
                <w:lang w:eastAsia="en-US"/>
              </w:rPr>
              <w:t>.</w:t>
            </w:r>
            <w:r w:rsidR="0017613B">
              <w:rPr>
                <w:lang w:eastAsia="en-US"/>
              </w:rPr>
              <w:t>6</w:t>
            </w:r>
            <w:r>
              <w:rPr>
                <w:lang w:eastAsia="en-US"/>
              </w:rPr>
              <w:t> : Juin 2019</w:t>
            </w:r>
            <w:bookmarkEnd w:id="81"/>
          </w:p>
          <w:p w14:paraId="09A20665" w14:textId="631F3B75" w:rsidR="00E02FA5" w:rsidRDefault="00E02FA5" w:rsidP="00E97934">
            <w:r>
              <w:t xml:space="preserve">2019. – </w:t>
            </w:r>
            <w:r w:rsidR="00880E58">
              <w:t>69</w:t>
            </w:r>
            <w:r>
              <w:t xml:space="preserve"> </w:t>
            </w:r>
            <w:r w:rsidR="007F750E">
              <w:t xml:space="preserve">photographies numériques; format </w:t>
            </w:r>
            <w:r w:rsidR="00D54788">
              <w:t xml:space="preserve">.jpg; couleur. – </w:t>
            </w:r>
            <w:r w:rsidR="00880E58">
              <w:t>0,59</w:t>
            </w:r>
            <w:r w:rsidR="00D54788">
              <w:t xml:space="preserve"> Mo de documents numériques; format .docx et .txt.</w:t>
            </w:r>
          </w:p>
          <w:p w14:paraId="27DBF748" w14:textId="7CDBCDBF" w:rsidR="00E02FA5" w:rsidRDefault="00F35E4D" w:rsidP="00E97934">
            <w:pPr>
              <w:rPr>
                <w:lang w:eastAsia="en-US"/>
              </w:rPr>
            </w:pPr>
            <w:r>
              <w:rPr>
                <w:lang w:eastAsia="en-US"/>
              </w:rPr>
              <w:t>Éditions des</w:t>
            </w:r>
            <w:r w:rsidR="00E02FA5">
              <w:rPr>
                <w:lang w:eastAsia="en-US"/>
              </w:rPr>
              <w:t xml:space="preserve"> </w:t>
            </w:r>
            <w:r w:rsidR="002434F8">
              <w:rPr>
                <w:lang w:eastAsia="en-US"/>
              </w:rPr>
              <w:t>5, 12, 19 et 26</w:t>
            </w:r>
            <w:r w:rsidR="00E02FA5">
              <w:rPr>
                <w:lang w:eastAsia="en-US"/>
              </w:rPr>
              <w:t xml:space="preserve"> </w:t>
            </w:r>
            <w:r>
              <w:rPr>
                <w:lang w:eastAsia="en-US"/>
              </w:rPr>
              <w:t>juin</w:t>
            </w:r>
            <w:r w:rsidR="00E02FA5">
              <w:rPr>
                <w:lang w:eastAsia="en-US"/>
              </w:rPr>
              <w:t xml:space="preserve"> 2019</w:t>
            </w:r>
          </w:p>
          <w:p w14:paraId="3CAA4D8A" w14:textId="77777777" w:rsidR="00E02FA5" w:rsidRDefault="00E02FA5" w:rsidP="00E97934">
            <w:pPr>
              <w:rPr>
                <w:lang w:eastAsia="en-US"/>
              </w:rPr>
            </w:pPr>
          </w:p>
          <w:p w14:paraId="6C6D6C70" w14:textId="51F78BFF" w:rsidR="00E02FA5" w:rsidRDefault="00E02FA5" w:rsidP="00E97934">
            <w:pPr>
              <w:pStyle w:val="Niveau4"/>
              <w:rPr>
                <w:lang w:eastAsia="en-US"/>
              </w:rPr>
            </w:pPr>
            <w:bookmarkStart w:id="82" w:name="_Toc31266683"/>
            <w:r>
              <w:rPr>
                <w:lang w:eastAsia="en-US"/>
              </w:rPr>
              <w:t>P272/C1</w:t>
            </w:r>
            <w:r w:rsidR="0017613B">
              <w:rPr>
                <w:lang w:eastAsia="en-US"/>
              </w:rPr>
              <w:t>/3</w:t>
            </w:r>
            <w:r>
              <w:rPr>
                <w:lang w:eastAsia="en-US"/>
              </w:rPr>
              <w:t>.</w:t>
            </w:r>
            <w:r w:rsidR="0017613B">
              <w:rPr>
                <w:lang w:eastAsia="en-US"/>
              </w:rPr>
              <w:t>7</w:t>
            </w:r>
            <w:r>
              <w:rPr>
                <w:lang w:eastAsia="en-US"/>
              </w:rPr>
              <w:t> : Juillet 2019</w:t>
            </w:r>
            <w:bookmarkEnd w:id="82"/>
          </w:p>
          <w:p w14:paraId="3CE60591" w14:textId="1942A0BA" w:rsidR="00E02FA5" w:rsidRDefault="00E02FA5" w:rsidP="00E97934">
            <w:r>
              <w:t xml:space="preserve">2019. – </w:t>
            </w:r>
            <w:r w:rsidR="00880E58">
              <w:t>114</w:t>
            </w:r>
            <w:r>
              <w:t xml:space="preserve"> </w:t>
            </w:r>
            <w:r w:rsidR="007F750E">
              <w:t xml:space="preserve">photographies numériques; format </w:t>
            </w:r>
            <w:r w:rsidR="00D54788">
              <w:t xml:space="preserve">.jpg et .png; couleur. – </w:t>
            </w:r>
            <w:r w:rsidR="00880E58">
              <w:t>0,89</w:t>
            </w:r>
            <w:r w:rsidR="00D54788">
              <w:t xml:space="preserve"> Mo de documents numériques; format .docx et .txt.</w:t>
            </w:r>
          </w:p>
          <w:p w14:paraId="5F704F56" w14:textId="4CA81194" w:rsidR="00E02FA5" w:rsidRDefault="00F35E4D" w:rsidP="00E97934">
            <w:pPr>
              <w:rPr>
                <w:lang w:eastAsia="en-US"/>
              </w:rPr>
            </w:pPr>
            <w:r>
              <w:rPr>
                <w:lang w:eastAsia="en-US"/>
              </w:rPr>
              <w:t xml:space="preserve">Éditions des </w:t>
            </w:r>
            <w:r w:rsidR="00926B33">
              <w:rPr>
                <w:lang w:eastAsia="en-US"/>
              </w:rPr>
              <w:t>3, 10, 17, 24 et 31</w:t>
            </w:r>
            <w:r w:rsidR="00E02FA5">
              <w:rPr>
                <w:lang w:eastAsia="en-US"/>
              </w:rPr>
              <w:t xml:space="preserve"> </w:t>
            </w:r>
            <w:r>
              <w:rPr>
                <w:lang w:eastAsia="en-US"/>
              </w:rPr>
              <w:t>juillet</w:t>
            </w:r>
            <w:r w:rsidR="00E02FA5">
              <w:rPr>
                <w:lang w:eastAsia="en-US"/>
              </w:rPr>
              <w:t xml:space="preserve"> 2019</w:t>
            </w:r>
          </w:p>
          <w:p w14:paraId="72A070E7" w14:textId="77777777" w:rsidR="00E02FA5" w:rsidRDefault="00E02FA5" w:rsidP="00E97934">
            <w:pPr>
              <w:rPr>
                <w:lang w:eastAsia="en-US"/>
              </w:rPr>
            </w:pPr>
          </w:p>
          <w:p w14:paraId="101845E2" w14:textId="61AE1C82" w:rsidR="00E02FA5" w:rsidRDefault="00E02FA5" w:rsidP="00E97934">
            <w:pPr>
              <w:pStyle w:val="Niveau4"/>
              <w:rPr>
                <w:lang w:eastAsia="en-US"/>
              </w:rPr>
            </w:pPr>
            <w:bookmarkStart w:id="83" w:name="_Toc31266684"/>
            <w:r>
              <w:rPr>
                <w:lang w:eastAsia="en-US"/>
              </w:rPr>
              <w:t>P272/C1</w:t>
            </w:r>
            <w:r w:rsidR="0017613B">
              <w:rPr>
                <w:lang w:eastAsia="en-US"/>
              </w:rPr>
              <w:t>/3</w:t>
            </w:r>
            <w:r>
              <w:rPr>
                <w:lang w:eastAsia="en-US"/>
              </w:rPr>
              <w:t>.</w:t>
            </w:r>
            <w:r w:rsidR="0017613B">
              <w:rPr>
                <w:lang w:eastAsia="en-US"/>
              </w:rPr>
              <w:t>8</w:t>
            </w:r>
            <w:r>
              <w:rPr>
                <w:lang w:eastAsia="en-US"/>
              </w:rPr>
              <w:t> : Août 2019</w:t>
            </w:r>
            <w:bookmarkEnd w:id="83"/>
          </w:p>
          <w:p w14:paraId="0E3D9B3D" w14:textId="0A28D0C9" w:rsidR="00E02FA5" w:rsidRDefault="00E02FA5" w:rsidP="00E97934">
            <w:r>
              <w:t xml:space="preserve">2019. – </w:t>
            </w:r>
            <w:r w:rsidR="00880E58">
              <w:t>82</w:t>
            </w:r>
            <w:r>
              <w:t xml:space="preserve"> </w:t>
            </w:r>
            <w:r w:rsidR="007F750E">
              <w:t xml:space="preserve">photographies numériques; format </w:t>
            </w:r>
            <w:r w:rsidR="00D54788">
              <w:t xml:space="preserve">.jpg et .png; couleur. – </w:t>
            </w:r>
            <w:r w:rsidR="00880E58">
              <w:t>7,01</w:t>
            </w:r>
            <w:r w:rsidR="00D54788">
              <w:t xml:space="preserve"> Mo de documents numériques; format .docx</w:t>
            </w:r>
            <w:r w:rsidR="00401A0D">
              <w:t>,</w:t>
            </w:r>
            <w:r w:rsidR="00D54788">
              <w:t xml:space="preserve"> .txt</w:t>
            </w:r>
            <w:r w:rsidR="00401A0D">
              <w:t xml:space="preserve"> et .</w:t>
            </w:r>
            <w:proofErr w:type="spellStart"/>
            <w:r w:rsidR="00401A0D">
              <w:t>pdf</w:t>
            </w:r>
            <w:proofErr w:type="spellEnd"/>
            <w:r w:rsidR="00401A0D">
              <w:t>.</w:t>
            </w:r>
          </w:p>
          <w:p w14:paraId="6C79261C" w14:textId="4A72EAFC" w:rsidR="00E02FA5" w:rsidRDefault="00F35E4D" w:rsidP="00E97934">
            <w:pPr>
              <w:rPr>
                <w:lang w:eastAsia="en-US"/>
              </w:rPr>
            </w:pPr>
            <w:r>
              <w:rPr>
                <w:lang w:eastAsia="en-US"/>
              </w:rPr>
              <w:lastRenderedPageBreak/>
              <w:t>Éditions des</w:t>
            </w:r>
            <w:r w:rsidR="00E02FA5">
              <w:rPr>
                <w:lang w:eastAsia="en-US"/>
              </w:rPr>
              <w:t xml:space="preserve"> </w:t>
            </w:r>
            <w:r w:rsidR="00401A0D">
              <w:rPr>
                <w:lang w:eastAsia="en-US"/>
              </w:rPr>
              <w:t>7, 14, 21 et 28</w:t>
            </w:r>
            <w:r w:rsidR="00E02FA5">
              <w:rPr>
                <w:lang w:eastAsia="en-US"/>
              </w:rPr>
              <w:t xml:space="preserve"> </w:t>
            </w:r>
            <w:r>
              <w:rPr>
                <w:lang w:eastAsia="en-US"/>
              </w:rPr>
              <w:t xml:space="preserve">août </w:t>
            </w:r>
            <w:r w:rsidR="00E02FA5">
              <w:rPr>
                <w:lang w:eastAsia="en-US"/>
              </w:rPr>
              <w:t>2019</w:t>
            </w:r>
          </w:p>
          <w:p w14:paraId="7EB7EDCA" w14:textId="77777777" w:rsidR="00E02FA5" w:rsidRDefault="00E02FA5" w:rsidP="00E97934">
            <w:pPr>
              <w:rPr>
                <w:lang w:eastAsia="en-US"/>
              </w:rPr>
            </w:pPr>
          </w:p>
          <w:p w14:paraId="712A54B1" w14:textId="67D9C0A6" w:rsidR="00E02FA5" w:rsidRDefault="00E02FA5" w:rsidP="00E97934">
            <w:pPr>
              <w:pStyle w:val="Niveau4"/>
              <w:rPr>
                <w:lang w:eastAsia="en-US"/>
              </w:rPr>
            </w:pPr>
            <w:bookmarkStart w:id="84" w:name="_Toc31266685"/>
            <w:r>
              <w:rPr>
                <w:lang w:eastAsia="en-US"/>
              </w:rPr>
              <w:t>P272/C1</w:t>
            </w:r>
            <w:r w:rsidR="0017613B">
              <w:rPr>
                <w:lang w:eastAsia="en-US"/>
              </w:rPr>
              <w:t>/3</w:t>
            </w:r>
            <w:r>
              <w:rPr>
                <w:lang w:eastAsia="en-US"/>
              </w:rPr>
              <w:t>.</w:t>
            </w:r>
            <w:r w:rsidR="0017613B">
              <w:rPr>
                <w:lang w:eastAsia="en-US"/>
              </w:rPr>
              <w:t>9</w:t>
            </w:r>
            <w:r>
              <w:rPr>
                <w:lang w:eastAsia="en-US"/>
              </w:rPr>
              <w:t> : Septembre 2019</w:t>
            </w:r>
            <w:bookmarkEnd w:id="84"/>
          </w:p>
          <w:p w14:paraId="00000350" w14:textId="4191A036" w:rsidR="00E02FA5" w:rsidRDefault="00E02FA5" w:rsidP="00E97934">
            <w:r>
              <w:t xml:space="preserve">2019. – </w:t>
            </w:r>
            <w:r w:rsidR="00880E58">
              <w:t>92</w:t>
            </w:r>
            <w:r>
              <w:t xml:space="preserve"> </w:t>
            </w:r>
            <w:r w:rsidR="007F750E">
              <w:t xml:space="preserve">photographies numériques; format </w:t>
            </w:r>
            <w:r w:rsidR="00D54788">
              <w:t xml:space="preserve">.jpg et .png; couleur. – </w:t>
            </w:r>
            <w:r w:rsidR="00880E58">
              <w:t>0,82</w:t>
            </w:r>
            <w:r w:rsidR="00D54788">
              <w:t xml:space="preserve"> Mo de documents numériques; format .docx et .txt.</w:t>
            </w:r>
          </w:p>
          <w:p w14:paraId="1B8BD507" w14:textId="24D5AE9B" w:rsidR="00E02FA5" w:rsidRDefault="00F35E4D" w:rsidP="00E97934">
            <w:pPr>
              <w:rPr>
                <w:lang w:eastAsia="en-US"/>
              </w:rPr>
            </w:pPr>
            <w:r>
              <w:rPr>
                <w:lang w:eastAsia="en-US"/>
              </w:rPr>
              <w:t>Éditions des</w:t>
            </w:r>
            <w:r w:rsidR="00E02FA5">
              <w:rPr>
                <w:lang w:eastAsia="en-US"/>
              </w:rPr>
              <w:t xml:space="preserve"> </w:t>
            </w:r>
            <w:r w:rsidR="00401A0D">
              <w:rPr>
                <w:lang w:eastAsia="en-US"/>
              </w:rPr>
              <w:t>4, 11, 18 et 25</w:t>
            </w:r>
            <w:r w:rsidR="00E02FA5">
              <w:rPr>
                <w:lang w:eastAsia="en-US"/>
              </w:rPr>
              <w:t xml:space="preserve"> </w:t>
            </w:r>
            <w:r>
              <w:rPr>
                <w:lang w:eastAsia="en-US"/>
              </w:rPr>
              <w:t xml:space="preserve">septembre </w:t>
            </w:r>
            <w:r w:rsidR="00E02FA5">
              <w:rPr>
                <w:lang w:eastAsia="en-US"/>
              </w:rPr>
              <w:t>2019</w:t>
            </w:r>
          </w:p>
          <w:p w14:paraId="5E783387" w14:textId="77777777" w:rsidR="00E02FA5" w:rsidRDefault="00E02FA5" w:rsidP="00E97934">
            <w:pPr>
              <w:rPr>
                <w:lang w:eastAsia="en-US"/>
              </w:rPr>
            </w:pPr>
          </w:p>
          <w:p w14:paraId="445D9C55" w14:textId="27C09306" w:rsidR="00E02FA5" w:rsidRDefault="00E02FA5" w:rsidP="00E97934">
            <w:pPr>
              <w:pStyle w:val="Niveau4"/>
              <w:rPr>
                <w:lang w:eastAsia="en-US"/>
              </w:rPr>
            </w:pPr>
            <w:bookmarkStart w:id="85" w:name="_Toc31266686"/>
            <w:r>
              <w:rPr>
                <w:lang w:eastAsia="en-US"/>
              </w:rPr>
              <w:t>P272/C1</w:t>
            </w:r>
            <w:r w:rsidR="0017613B">
              <w:rPr>
                <w:lang w:eastAsia="en-US"/>
              </w:rPr>
              <w:t>/3</w:t>
            </w:r>
            <w:r>
              <w:rPr>
                <w:lang w:eastAsia="en-US"/>
              </w:rPr>
              <w:t>.1</w:t>
            </w:r>
            <w:r w:rsidR="0017613B">
              <w:rPr>
                <w:lang w:eastAsia="en-US"/>
              </w:rPr>
              <w:t>0</w:t>
            </w:r>
            <w:r>
              <w:rPr>
                <w:lang w:eastAsia="en-US"/>
              </w:rPr>
              <w:t> : Octobre 2019</w:t>
            </w:r>
            <w:bookmarkEnd w:id="85"/>
          </w:p>
          <w:p w14:paraId="56433DFF" w14:textId="2579553C" w:rsidR="00E02FA5" w:rsidRDefault="00E02FA5" w:rsidP="00E97934">
            <w:r>
              <w:t xml:space="preserve">2019. – </w:t>
            </w:r>
            <w:r w:rsidR="00880E58">
              <w:t>116</w:t>
            </w:r>
            <w:r>
              <w:t xml:space="preserve"> </w:t>
            </w:r>
            <w:r w:rsidR="007F750E">
              <w:t xml:space="preserve">photographies numériques; format </w:t>
            </w:r>
            <w:r w:rsidR="00D54788">
              <w:t xml:space="preserve">.jpg et .png; couleur. – </w:t>
            </w:r>
            <w:r w:rsidR="00880E58">
              <w:t>1,51</w:t>
            </w:r>
            <w:r w:rsidR="00D54788">
              <w:t xml:space="preserve"> Mo de documents numériques; format .docx et .txt.</w:t>
            </w:r>
          </w:p>
          <w:p w14:paraId="6CAE46A9" w14:textId="31E33D50" w:rsidR="00E02FA5" w:rsidRDefault="00F35E4D" w:rsidP="00E97934">
            <w:pPr>
              <w:rPr>
                <w:lang w:eastAsia="en-US"/>
              </w:rPr>
            </w:pPr>
            <w:r>
              <w:rPr>
                <w:lang w:eastAsia="en-US"/>
              </w:rPr>
              <w:t xml:space="preserve">Éditions des </w:t>
            </w:r>
            <w:r w:rsidR="00F6684E">
              <w:rPr>
                <w:lang w:eastAsia="en-US"/>
              </w:rPr>
              <w:t>2, 9, 16, 23 et 30</w:t>
            </w:r>
            <w:r w:rsidR="00E02FA5">
              <w:rPr>
                <w:lang w:eastAsia="en-US"/>
              </w:rPr>
              <w:t xml:space="preserve"> </w:t>
            </w:r>
            <w:r>
              <w:rPr>
                <w:lang w:eastAsia="en-US"/>
              </w:rPr>
              <w:t>octobre</w:t>
            </w:r>
            <w:r w:rsidR="00E02FA5">
              <w:rPr>
                <w:lang w:eastAsia="en-US"/>
              </w:rPr>
              <w:t xml:space="preserve"> 2019</w:t>
            </w:r>
          </w:p>
          <w:p w14:paraId="74D9B83A" w14:textId="77777777" w:rsidR="00E02FA5" w:rsidRDefault="00E02FA5" w:rsidP="00E97934">
            <w:pPr>
              <w:rPr>
                <w:lang w:eastAsia="en-US"/>
              </w:rPr>
            </w:pPr>
          </w:p>
          <w:p w14:paraId="5F7D8C91" w14:textId="2BD389A5" w:rsidR="00E02FA5" w:rsidRDefault="00E02FA5" w:rsidP="00E97934">
            <w:pPr>
              <w:pStyle w:val="Niveau4"/>
              <w:rPr>
                <w:lang w:eastAsia="en-US"/>
              </w:rPr>
            </w:pPr>
            <w:bookmarkStart w:id="86" w:name="_Toc31266687"/>
            <w:r>
              <w:rPr>
                <w:lang w:eastAsia="en-US"/>
              </w:rPr>
              <w:t>P272/C1</w:t>
            </w:r>
            <w:r w:rsidR="0017613B">
              <w:rPr>
                <w:lang w:eastAsia="en-US"/>
              </w:rPr>
              <w:t>/3</w:t>
            </w:r>
            <w:r>
              <w:rPr>
                <w:lang w:eastAsia="en-US"/>
              </w:rPr>
              <w:t>.</w:t>
            </w:r>
            <w:r w:rsidR="0017613B">
              <w:rPr>
                <w:lang w:eastAsia="en-US"/>
              </w:rPr>
              <w:t>11</w:t>
            </w:r>
            <w:r>
              <w:rPr>
                <w:lang w:eastAsia="en-US"/>
              </w:rPr>
              <w:t> : Novembre 2019</w:t>
            </w:r>
            <w:bookmarkEnd w:id="86"/>
          </w:p>
          <w:p w14:paraId="6E868E7C" w14:textId="15399036" w:rsidR="00E02FA5" w:rsidRDefault="00E02FA5" w:rsidP="00E97934">
            <w:r>
              <w:t xml:space="preserve">2019. – </w:t>
            </w:r>
            <w:r w:rsidR="00880E58">
              <w:t>117</w:t>
            </w:r>
            <w:r>
              <w:t xml:space="preserve"> </w:t>
            </w:r>
            <w:r w:rsidR="007F750E">
              <w:t xml:space="preserve">photographies numériques; format </w:t>
            </w:r>
            <w:r w:rsidR="00D54788">
              <w:t xml:space="preserve">.jpg et .png; couleur. – </w:t>
            </w:r>
            <w:r w:rsidR="00880E58">
              <w:t>1,41</w:t>
            </w:r>
            <w:r w:rsidR="00D54788">
              <w:t xml:space="preserve"> Mo de documents numériques; format .docx et .txt.</w:t>
            </w:r>
          </w:p>
          <w:p w14:paraId="3B1515E5" w14:textId="317D2E28" w:rsidR="00E02FA5" w:rsidRDefault="00F35E4D" w:rsidP="00E97934">
            <w:pPr>
              <w:rPr>
                <w:lang w:eastAsia="en-US"/>
              </w:rPr>
            </w:pPr>
            <w:r>
              <w:rPr>
                <w:lang w:eastAsia="en-US"/>
              </w:rPr>
              <w:t>Éditions des</w:t>
            </w:r>
            <w:r w:rsidR="00E02FA5">
              <w:rPr>
                <w:lang w:eastAsia="en-US"/>
              </w:rPr>
              <w:t xml:space="preserve"> </w:t>
            </w:r>
            <w:r w:rsidR="00F6684E">
              <w:rPr>
                <w:lang w:eastAsia="en-US"/>
              </w:rPr>
              <w:t>6, 13, 20 et 27</w:t>
            </w:r>
            <w:r w:rsidR="00E02FA5">
              <w:rPr>
                <w:lang w:eastAsia="en-US"/>
              </w:rPr>
              <w:t xml:space="preserve"> novembre 2019</w:t>
            </w:r>
          </w:p>
          <w:p w14:paraId="32F5CCEE" w14:textId="77777777" w:rsidR="00E02FA5" w:rsidRDefault="00E02FA5" w:rsidP="00E97934">
            <w:pPr>
              <w:rPr>
                <w:lang w:eastAsia="en-US"/>
              </w:rPr>
            </w:pPr>
          </w:p>
          <w:p w14:paraId="1AC39F07" w14:textId="6D543869" w:rsidR="00E02FA5" w:rsidRDefault="00E02FA5" w:rsidP="00E97934">
            <w:pPr>
              <w:pStyle w:val="Niveau4"/>
              <w:rPr>
                <w:lang w:eastAsia="en-US"/>
              </w:rPr>
            </w:pPr>
            <w:bookmarkStart w:id="87" w:name="_Toc31266688"/>
            <w:r>
              <w:rPr>
                <w:lang w:eastAsia="en-US"/>
              </w:rPr>
              <w:t>P272/C1</w:t>
            </w:r>
            <w:r w:rsidR="0017613B">
              <w:rPr>
                <w:lang w:eastAsia="en-US"/>
              </w:rPr>
              <w:t>/3</w:t>
            </w:r>
            <w:r>
              <w:rPr>
                <w:lang w:eastAsia="en-US"/>
              </w:rPr>
              <w:t>.</w:t>
            </w:r>
            <w:r w:rsidR="0017613B">
              <w:rPr>
                <w:lang w:eastAsia="en-US"/>
              </w:rPr>
              <w:t>1</w:t>
            </w:r>
            <w:r>
              <w:rPr>
                <w:lang w:eastAsia="en-US"/>
              </w:rPr>
              <w:t>2 : Décembre 2019</w:t>
            </w:r>
            <w:bookmarkEnd w:id="87"/>
          </w:p>
          <w:p w14:paraId="5DB89DD7" w14:textId="05C698D9" w:rsidR="00E02FA5" w:rsidRDefault="00E02FA5" w:rsidP="00E97934">
            <w:r>
              <w:t xml:space="preserve">2019. – </w:t>
            </w:r>
            <w:r w:rsidR="00880E58">
              <w:t>110</w:t>
            </w:r>
            <w:r>
              <w:t xml:space="preserve"> </w:t>
            </w:r>
            <w:r w:rsidR="007F750E">
              <w:t xml:space="preserve">photographies numériques; format </w:t>
            </w:r>
            <w:r w:rsidR="00D54788">
              <w:t xml:space="preserve">.jpg et .png; couleur. – </w:t>
            </w:r>
            <w:r w:rsidR="00880E58">
              <w:t>1,5</w:t>
            </w:r>
            <w:r w:rsidR="00D54788">
              <w:t xml:space="preserve"> Mo de documents numériques; format .docx et .txt.</w:t>
            </w:r>
          </w:p>
          <w:p w14:paraId="0E8C3A31" w14:textId="1349985D" w:rsidR="00E02FA5" w:rsidRDefault="00F35E4D" w:rsidP="00E97934">
            <w:pPr>
              <w:rPr>
                <w:lang w:eastAsia="en-US"/>
              </w:rPr>
            </w:pPr>
            <w:r>
              <w:rPr>
                <w:lang w:eastAsia="en-US"/>
              </w:rPr>
              <w:t>Éditions des</w:t>
            </w:r>
            <w:r w:rsidR="00E02FA5">
              <w:rPr>
                <w:lang w:eastAsia="en-US"/>
              </w:rPr>
              <w:t xml:space="preserve"> </w:t>
            </w:r>
            <w:r w:rsidR="00F6684E">
              <w:rPr>
                <w:lang w:eastAsia="en-US"/>
              </w:rPr>
              <w:t>4, 11, 18 et 25</w:t>
            </w:r>
            <w:r w:rsidR="00E02FA5">
              <w:rPr>
                <w:lang w:eastAsia="en-US"/>
              </w:rPr>
              <w:t xml:space="preserve"> décembre 2019</w:t>
            </w:r>
          </w:p>
          <w:p w14:paraId="26FADB4A" w14:textId="77777777" w:rsidR="00E02FA5" w:rsidRPr="00E02FA5" w:rsidRDefault="00E02FA5" w:rsidP="00E97934"/>
        </w:tc>
      </w:tr>
      <w:tr w:rsidR="00F35E4D" w:rsidRPr="00A674F8" w14:paraId="348ABE1D" w14:textId="77777777" w:rsidTr="00E97934">
        <w:trPr>
          <w:trHeight w:val="873"/>
        </w:trPr>
        <w:tc>
          <w:tcPr>
            <w:tcW w:w="1555" w:type="dxa"/>
            <w:shd w:val="clear" w:color="auto" w:fill="D9D9D9" w:themeFill="background1" w:themeFillShade="D9"/>
          </w:tcPr>
          <w:p w14:paraId="68F174C4" w14:textId="77777777" w:rsidR="00F35E4D" w:rsidRDefault="00F35E4D" w:rsidP="00E97934">
            <w:pPr>
              <w:rPr>
                <w:lang w:eastAsia="en-US"/>
              </w:rPr>
            </w:pPr>
            <w:r>
              <w:rPr>
                <w:lang w:eastAsia="en-US"/>
              </w:rPr>
              <w:lastRenderedPageBreak/>
              <w:t>Disque dur externe</w:t>
            </w:r>
          </w:p>
        </w:tc>
        <w:tc>
          <w:tcPr>
            <w:tcW w:w="7801" w:type="dxa"/>
            <w:shd w:val="clear" w:color="auto" w:fill="auto"/>
          </w:tcPr>
          <w:p w14:paraId="12196F2E" w14:textId="3060A4EC" w:rsidR="00F35E4D" w:rsidRPr="00B321DF" w:rsidRDefault="00F35E4D" w:rsidP="00E97934">
            <w:pPr>
              <w:pStyle w:val="Niveau3"/>
            </w:pPr>
            <w:bookmarkStart w:id="88" w:name="_Toc31266689"/>
            <w:r>
              <w:t>P272/C</w:t>
            </w:r>
            <w:r w:rsidRPr="00B321DF">
              <w:t>1</w:t>
            </w:r>
            <w:r w:rsidR="0017613B">
              <w:t>/4</w:t>
            </w:r>
            <w:r w:rsidRPr="00B321DF">
              <w:t xml:space="preserve"> : </w:t>
            </w:r>
            <w:r>
              <w:t>Année 2020</w:t>
            </w:r>
            <w:bookmarkEnd w:id="88"/>
          </w:p>
          <w:p w14:paraId="74CAE15E" w14:textId="4F4DC57A" w:rsidR="00F35E4D" w:rsidRDefault="00F35E4D" w:rsidP="00E97934">
            <w:r>
              <w:t xml:space="preserve">2020. – </w:t>
            </w:r>
            <w:r w:rsidRPr="00880E58">
              <w:rPr>
                <w:highlight w:val="yellow"/>
              </w:rPr>
              <w:t xml:space="preserve">X </w:t>
            </w:r>
            <w:r w:rsidR="007F750E" w:rsidRPr="00880E58">
              <w:rPr>
                <w:highlight w:val="yellow"/>
              </w:rPr>
              <w:t>photographies</w:t>
            </w:r>
            <w:r w:rsidR="007F750E">
              <w:t xml:space="preserve"> numériques; format .jpg, .png et .tif; couleur.</w:t>
            </w:r>
            <w:r>
              <w:t xml:space="preserve"> – </w:t>
            </w:r>
            <w:r w:rsidRPr="00880E58">
              <w:rPr>
                <w:highlight w:val="yellow"/>
              </w:rPr>
              <w:t>X Mo</w:t>
            </w:r>
            <w:r>
              <w:t xml:space="preserve"> de documents </w:t>
            </w:r>
            <w:r w:rsidR="00E54FB6">
              <w:t>numériques; format .docx, .txt, .</w:t>
            </w:r>
            <w:proofErr w:type="spellStart"/>
            <w:r w:rsidR="00E54FB6">
              <w:t>pdf</w:t>
            </w:r>
            <w:proofErr w:type="spellEnd"/>
            <w:r w:rsidR="00E54FB6">
              <w:t>, .</w:t>
            </w:r>
            <w:proofErr w:type="spellStart"/>
            <w:r w:rsidR="00E54FB6">
              <w:t>psd</w:t>
            </w:r>
            <w:proofErr w:type="spellEnd"/>
            <w:r w:rsidR="00E54FB6">
              <w:t>.</w:t>
            </w:r>
          </w:p>
          <w:p w14:paraId="2634D30E" w14:textId="77777777" w:rsidR="00F35E4D" w:rsidRDefault="00F35E4D" w:rsidP="00E97934">
            <w:pPr>
              <w:rPr>
                <w:lang w:eastAsia="en-US"/>
              </w:rPr>
            </w:pPr>
          </w:p>
          <w:p w14:paraId="539175F5" w14:textId="50B22705" w:rsidR="00F35E4D" w:rsidRDefault="00F35E4D" w:rsidP="00E97934">
            <w:pPr>
              <w:pStyle w:val="Niveau4"/>
              <w:rPr>
                <w:lang w:eastAsia="en-US"/>
              </w:rPr>
            </w:pPr>
            <w:bookmarkStart w:id="89" w:name="_Toc31266690"/>
            <w:r>
              <w:rPr>
                <w:lang w:eastAsia="en-US"/>
              </w:rPr>
              <w:t>P272/C1</w:t>
            </w:r>
            <w:r w:rsidR="0017613B">
              <w:rPr>
                <w:lang w:eastAsia="en-US"/>
              </w:rPr>
              <w:t>/4</w:t>
            </w:r>
            <w:r>
              <w:rPr>
                <w:lang w:eastAsia="en-US"/>
              </w:rPr>
              <w:t>.1 : Janvier 2020</w:t>
            </w:r>
            <w:bookmarkEnd w:id="89"/>
          </w:p>
          <w:p w14:paraId="0E6728D9" w14:textId="6A71F6BA" w:rsidR="00F35E4D" w:rsidRDefault="00F35E4D" w:rsidP="00E97934">
            <w:r>
              <w:t xml:space="preserve">2020. – </w:t>
            </w:r>
            <w:r w:rsidR="00880E58">
              <w:t>93</w:t>
            </w:r>
            <w:r>
              <w:t xml:space="preserve"> </w:t>
            </w:r>
            <w:r w:rsidR="007F750E">
              <w:t>photographies numériques; format .jpg; couleur.</w:t>
            </w:r>
            <w:r>
              <w:t xml:space="preserve"> – </w:t>
            </w:r>
            <w:r w:rsidR="00880E58">
              <w:t>1,33</w:t>
            </w:r>
            <w:r>
              <w:t xml:space="preserve"> Mo de documents </w:t>
            </w:r>
            <w:r w:rsidR="00E54FB6">
              <w:t>numériques; format .docx</w:t>
            </w:r>
            <w:r w:rsidR="0037500A">
              <w:t xml:space="preserve"> et</w:t>
            </w:r>
            <w:r w:rsidR="00E54FB6">
              <w:t xml:space="preserve"> .txt.</w:t>
            </w:r>
          </w:p>
          <w:p w14:paraId="2696D570" w14:textId="781AF2B5" w:rsidR="00F35E4D" w:rsidRDefault="00F35E4D" w:rsidP="00E97934">
            <w:pPr>
              <w:rPr>
                <w:lang w:eastAsia="en-US"/>
              </w:rPr>
            </w:pPr>
            <w:r>
              <w:rPr>
                <w:lang w:eastAsia="en-US"/>
              </w:rPr>
              <w:t xml:space="preserve">Éditions des </w:t>
            </w:r>
            <w:r w:rsidR="00F6684E">
              <w:rPr>
                <w:lang w:eastAsia="en-US"/>
              </w:rPr>
              <w:t>8</w:t>
            </w:r>
            <w:r w:rsidR="0037500A">
              <w:rPr>
                <w:lang w:eastAsia="en-US"/>
              </w:rPr>
              <w:t xml:space="preserve">, </w:t>
            </w:r>
            <w:r w:rsidR="00F6684E">
              <w:rPr>
                <w:lang w:eastAsia="en-US"/>
              </w:rPr>
              <w:t>15</w:t>
            </w:r>
            <w:r w:rsidR="0037500A">
              <w:rPr>
                <w:lang w:eastAsia="en-US"/>
              </w:rPr>
              <w:t>, 2</w:t>
            </w:r>
            <w:r w:rsidR="00F6684E">
              <w:rPr>
                <w:lang w:eastAsia="en-US"/>
              </w:rPr>
              <w:t>2</w:t>
            </w:r>
            <w:r w:rsidR="0037500A">
              <w:rPr>
                <w:lang w:eastAsia="en-US"/>
              </w:rPr>
              <w:t xml:space="preserve"> et </w:t>
            </w:r>
            <w:r w:rsidR="00F6684E">
              <w:rPr>
                <w:lang w:eastAsia="en-US"/>
              </w:rPr>
              <w:t>29</w:t>
            </w:r>
            <w:r w:rsidR="0037500A">
              <w:rPr>
                <w:lang w:eastAsia="en-US"/>
              </w:rPr>
              <w:t xml:space="preserve"> </w:t>
            </w:r>
            <w:r>
              <w:rPr>
                <w:lang w:eastAsia="en-US"/>
              </w:rPr>
              <w:t>janvier 2020</w:t>
            </w:r>
          </w:p>
          <w:p w14:paraId="038703E8" w14:textId="77777777" w:rsidR="00F35E4D" w:rsidRDefault="00F35E4D" w:rsidP="00E97934">
            <w:pPr>
              <w:rPr>
                <w:lang w:eastAsia="en-US"/>
              </w:rPr>
            </w:pPr>
          </w:p>
          <w:p w14:paraId="6DAD8311" w14:textId="6F5E53DD" w:rsidR="00F35E4D" w:rsidRPr="00880E58" w:rsidRDefault="00F35E4D" w:rsidP="00E97934">
            <w:pPr>
              <w:pStyle w:val="Niveau4"/>
              <w:rPr>
                <w:highlight w:val="lightGray"/>
                <w:lang w:eastAsia="en-US"/>
              </w:rPr>
            </w:pPr>
            <w:bookmarkStart w:id="90" w:name="_Toc31266691"/>
            <w:r w:rsidRPr="00880E58">
              <w:rPr>
                <w:highlight w:val="lightGray"/>
                <w:lang w:eastAsia="en-US"/>
              </w:rPr>
              <w:t>P272/C1</w:t>
            </w:r>
            <w:r w:rsidR="0017613B" w:rsidRPr="00880E58">
              <w:rPr>
                <w:highlight w:val="lightGray"/>
                <w:lang w:eastAsia="en-US"/>
              </w:rPr>
              <w:t>/4</w:t>
            </w:r>
            <w:r w:rsidRPr="00880E58">
              <w:rPr>
                <w:highlight w:val="lightGray"/>
                <w:lang w:eastAsia="en-US"/>
              </w:rPr>
              <w:t>.2 : Février 2020</w:t>
            </w:r>
            <w:bookmarkEnd w:id="90"/>
          </w:p>
          <w:p w14:paraId="348A0E53" w14:textId="3D43240C" w:rsidR="00F35E4D" w:rsidRPr="00880E58" w:rsidRDefault="00F35E4D" w:rsidP="00E97934">
            <w:pPr>
              <w:rPr>
                <w:highlight w:val="lightGray"/>
              </w:rPr>
            </w:pPr>
            <w:r w:rsidRPr="00880E58">
              <w:rPr>
                <w:highlight w:val="lightGray"/>
              </w:rPr>
              <w:t xml:space="preserve">2020. – X </w:t>
            </w:r>
            <w:r w:rsidR="007F750E" w:rsidRPr="00880E58">
              <w:rPr>
                <w:highlight w:val="lightGray"/>
              </w:rPr>
              <w:t xml:space="preserve">photographies numériques; format </w:t>
            </w:r>
            <w:r w:rsidR="0037500A" w:rsidRPr="00880E58">
              <w:rPr>
                <w:highlight w:val="lightGray"/>
              </w:rPr>
              <w:t>.jpg et .png; couleur. – X Mo de documents numériques; format .docx et .txt.</w:t>
            </w:r>
          </w:p>
          <w:p w14:paraId="2F545667" w14:textId="63D51E65" w:rsidR="00F35E4D" w:rsidRPr="00880E58" w:rsidRDefault="00F35E4D" w:rsidP="00E97934">
            <w:pPr>
              <w:rPr>
                <w:highlight w:val="lightGray"/>
                <w:lang w:eastAsia="en-US"/>
              </w:rPr>
            </w:pPr>
            <w:r w:rsidRPr="00880E58">
              <w:rPr>
                <w:highlight w:val="lightGray"/>
                <w:lang w:eastAsia="en-US"/>
              </w:rPr>
              <w:t>Éditions des février 2020</w:t>
            </w:r>
          </w:p>
          <w:p w14:paraId="51837580" w14:textId="77777777" w:rsidR="00F35E4D" w:rsidRPr="00880E58" w:rsidRDefault="00F35E4D" w:rsidP="00E97934">
            <w:pPr>
              <w:rPr>
                <w:highlight w:val="lightGray"/>
                <w:lang w:eastAsia="en-US"/>
              </w:rPr>
            </w:pPr>
          </w:p>
          <w:p w14:paraId="3B3F7F4D" w14:textId="00FF394B" w:rsidR="00F35E4D" w:rsidRPr="00880E58" w:rsidRDefault="00F35E4D" w:rsidP="00E97934">
            <w:pPr>
              <w:pStyle w:val="Niveau4"/>
              <w:rPr>
                <w:highlight w:val="lightGray"/>
                <w:lang w:eastAsia="en-US"/>
              </w:rPr>
            </w:pPr>
            <w:bookmarkStart w:id="91" w:name="_Toc31266692"/>
            <w:r w:rsidRPr="00880E58">
              <w:rPr>
                <w:highlight w:val="lightGray"/>
                <w:lang w:eastAsia="en-US"/>
              </w:rPr>
              <w:t>P272/C1</w:t>
            </w:r>
            <w:r w:rsidR="0017613B" w:rsidRPr="00880E58">
              <w:rPr>
                <w:highlight w:val="lightGray"/>
                <w:lang w:eastAsia="en-US"/>
              </w:rPr>
              <w:t>/4</w:t>
            </w:r>
            <w:r w:rsidRPr="00880E58">
              <w:rPr>
                <w:highlight w:val="lightGray"/>
                <w:lang w:eastAsia="en-US"/>
              </w:rPr>
              <w:t>.</w:t>
            </w:r>
            <w:r w:rsidR="0017613B" w:rsidRPr="00880E58">
              <w:rPr>
                <w:highlight w:val="lightGray"/>
                <w:lang w:eastAsia="en-US"/>
              </w:rPr>
              <w:t>3</w:t>
            </w:r>
            <w:r w:rsidRPr="00880E58">
              <w:rPr>
                <w:highlight w:val="lightGray"/>
                <w:lang w:eastAsia="en-US"/>
              </w:rPr>
              <w:t> : Mars 2020</w:t>
            </w:r>
            <w:bookmarkEnd w:id="91"/>
          </w:p>
          <w:p w14:paraId="0E03719C" w14:textId="42E8BC67" w:rsidR="00F35E4D" w:rsidRPr="00880E58" w:rsidRDefault="00F35E4D" w:rsidP="00E97934">
            <w:pPr>
              <w:rPr>
                <w:highlight w:val="lightGray"/>
              </w:rPr>
            </w:pPr>
            <w:r w:rsidRPr="00880E58">
              <w:rPr>
                <w:highlight w:val="lightGray"/>
              </w:rPr>
              <w:t xml:space="preserve">2020. – X </w:t>
            </w:r>
            <w:r w:rsidR="007F750E" w:rsidRPr="00880E58">
              <w:rPr>
                <w:highlight w:val="lightGray"/>
              </w:rPr>
              <w:t xml:space="preserve">photographies numériques; format </w:t>
            </w:r>
            <w:r w:rsidR="0037500A" w:rsidRPr="00880E58">
              <w:rPr>
                <w:highlight w:val="lightGray"/>
              </w:rPr>
              <w:t>.jpg</w:t>
            </w:r>
            <w:r w:rsidR="00005FF5" w:rsidRPr="00880E58">
              <w:rPr>
                <w:highlight w:val="lightGray"/>
              </w:rPr>
              <w:t xml:space="preserve"> et </w:t>
            </w:r>
            <w:r w:rsidR="0037500A" w:rsidRPr="00880E58">
              <w:rPr>
                <w:highlight w:val="lightGray"/>
              </w:rPr>
              <w:t>.png; couleur. – X Mo de documents numériques; format .docx et .txt.</w:t>
            </w:r>
          </w:p>
          <w:p w14:paraId="352A2FD6" w14:textId="5E890F89" w:rsidR="00F35E4D" w:rsidRPr="00880E58" w:rsidRDefault="00F35E4D" w:rsidP="00E97934">
            <w:pPr>
              <w:rPr>
                <w:highlight w:val="lightGray"/>
                <w:lang w:eastAsia="en-US"/>
              </w:rPr>
            </w:pPr>
            <w:r w:rsidRPr="00880E58">
              <w:rPr>
                <w:highlight w:val="lightGray"/>
                <w:lang w:eastAsia="en-US"/>
              </w:rPr>
              <w:t xml:space="preserve">Éditions des </w:t>
            </w:r>
            <w:r w:rsidR="00DF3CA6" w:rsidRPr="00880E58">
              <w:rPr>
                <w:highlight w:val="lightGray"/>
                <w:lang w:eastAsia="en-US"/>
              </w:rPr>
              <w:t>6, 13, 20 et 27</w:t>
            </w:r>
            <w:r w:rsidRPr="00880E58">
              <w:rPr>
                <w:highlight w:val="lightGray"/>
                <w:lang w:eastAsia="en-US"/>
              </w:rPr>
              <w:t xml:space="preserve"> mars 2020</w:t>
            </w:r>
          </w:p>
          <w:p w14:paraId="2E79E721" w14:textId="77777777" w:rsidR="00F35E4D" w:rsidRPr="00880E58" w:rsidRDefault="00F35E4D" w:rsidP="00E97934">
            <w:pPr>
              <w:rPr>
                <w:highlight w:val="lightGray"/>
                <w:lang w:eastAsia="en-US"/>
              </w:rPr>
            </w:pPr>
          </w:p>
          <w:p w14:paraId="15A4B448" w14:textId="3C0AA65B" w:rsidR="00F35E4D" w:rsidRPr="00880E58" w:rsidRDefault="00F35E4D" w:rsidP="00E97934">
            <w:pPr>
              <w:pStyle w:val="Niveau4"/>
              <w:rPr>
                <w:highlight w:val="lightGray"/>
                <w:lang w:eastAsia="en-US"/>
              </w:rPr>
            </w:pPr>
            <w:bookmarkStart w:id="92" w:name="_Toc31266693"/>
            <w:r w:rsidRPr="00880E58">
              <w:rPr>
                <w:highlight w:val="lightGray"/>
                <w:lang w:eastAsia="en-US"/>
              </w:rPr>
              <w:t>P272/C1</w:t>
            </w:r>
            <w:r w:rsidR="0017613B" w:rsidRPr="00880E58">
              <w:rPr>
                <w:highlight w:val="lightGray"/>
                <w:lang w:eastAsia="en-US"/>
              </w:rPr>
              <w:t>/4</w:t>
            </w:r>
            <w:r w:rsidRPr="00880E58">
              <w:rPr>
                <w:highlight w:val="lightGray"/>
                <w:lang w:eastAsia="en-US"/>
              </w:rPr>
              <w:t>.</w:t>
            </w:r>
            <w:r w:rsidR="0017613B" w:rsidRPr="00880E58">
              <w:rPr>
                <w:highlight w:val="lightGray"/>
                <w:lang w:eastAsia="en-US"/>
              </w:rPr>
              <w:t>4</w:t>
            </w:r>
            <w:r w:rsidRPr="00880E58">
              <w:rPr>
                <w:highlight w:val="lightGray"/>
                <w:lang w:eastAsia="en-US"/>
              </w:rPr>
              <w:t> : Avril 2020</w:t>
            </w:r>
            <w:bookmarkEnd w:id="92"/>
          </w:p>
          <w:p w14:paraId="6AA4F915" w14:textId="6CFF9AFB" w:rsidR="00F35E4D" w:rsidRPr="00880E58" w:rsidRDefault="00F35E4D" w:rsidP="00E97934">
            <w:pPr>
              <w:rPr>
                <w:highlight w:val="lightGray"/>
              </w:rPr>
            </w:pPr>
            <w:r w:rsidRPr="00880E58">
              <w:rPr>
                <w:highlight w:val="lightGray"/>
              </w:rPr>
              <w:t xml:space="preserve">2020. – X </w:t>
            </w:r>
            <w:r w:rsidR="007F750E" w:rsidRPr="00880E58">
              <w:rPr>
                <w:highlight w:val="lightGray"/>
              </w:rPr>
              <w:t xml:space="preserve">photographies numériques; format </w:t>
            </w:r>
            <w:r w:rsidR="0037500A" w:rsidRPr="00880E58">
              <w:rPr>
                <w:highlight w:val="lightGray"/>
              </w:rPr>
              <w:t>.jpg et .png; couleur. – X Mo de documents numériques; format .docx et .txt.</w:t>
            </w:r>
          </w:p>
          <w:p w14:paraId="55F48D0B" w14:textId="5C3E208F" w:rsidR="00F35E4D" w:rsidRPr="00880E58" w:rsidRDefault="00F35E4D" w:rsidP="00E97934">
            <w:pPr>
              <w:rPr>
                <w:highlight w:val="lightGray"/>
                <w:lang w:eastAsia="en-US"/>
              </w:rPr>
            </w:pPr>
            <w:r w:rsidRPr="00880E58">
              <w:rPr>
                <w:highlight w:val="lightGray"/>
                <w:lang w:eastAsia="en-US"/>
              </w:rPr>
              <w:t xml:space="preserve">Éditions des </w:t>
            </w:r>
            <w:r w:rsidR="00DF3CA6" w:rsidRPr="00880E58">
              <w:rPr>
                <w:highlight w:val="lightGray"/>
                <w:lang w:eastAsia="en-US"/>
              </w:rPr>
              <w:t>3, 10, 17 et 24</w:t>
            </w:r>
            <w:r w:rsidRPr="00880E58">
              <w:rPr>
                <w:highlight w:val="lightGray"/>
                <w:lang w:eastAsia="en-US"/>
              </w:rPr>
              <w:t xml:space="preserve"> avril 2020</w:t>
            </w:r>
          </w:p>
          <w:p w14:paraId="21D3C6D9" w14:textId="77777777" w:rsidR="00F35E4D" w:rsidRPr="00880E58" w:rsidRDefault="00F35E4D" w:rsidP="00E97934">
            <w:pPr>
              <w:rPr>
                <w:highlight w:val="lightGray"/>
                <w:lang w:eastAsia="en-US"/>
              </w:rPr>
            </w:pPr>
          </w:p>
          <w:p w14:paraId="5480433B" w14:textId="3D0F6C01" w:rsidR="00F35E4D" w:rsidRPr="00880E58" w:rsidRDefault="00F35E4D" w:rsidP="00E97934">
            <w:pPr>
              <w:pStyle w:val="Niveau4"/>
              <w:rPr>
                <w:highlight w:val="lightGray"/>
                <w:lang w:eastAsia="en-US"/>
              </w:rPr>
            </w:pPr>
            <w:bookmarkStart w:id="93" w:name="_Toc31266694"/>
            <w:r w:rsidRPr="00880E58">
              <w:rPr>
                <w:highlight w:val="lightGray"/>
                <w:lang w:eastAsia="en-US"/>
              </w:rPr>
              <w:lastRenderedPageBreak/>
              <w:t>P272/C1</w:t>
            </w:r>
            <w:r w:rsidR="0017613B" w:rsidRPr="00880E58">
              <w:rPr>
                <w:highlight w:val="lightGray"/>
                <w:lang w:eastAsia="en-US"/>
              </w:rPr>
              <w:t>/4</w:t>
            </w:r>
            <w:r w:rsidRPr="00880E58">
              <w:rPr>
                <w:highlight w:val="lightGray"/>
                <w:lang w:eastAsia="en-US"/>
              </w:rPr>
              <w:t>.</w:t>
            </w:r>
            <w:r w:rsidR="0017613B" w:rsidRPr="00880E58">
              <w:rPr>
                <w:highlight w:val="lightGray"/>
                <w:lang w:eastAsia="en-US"/>
              </w:rPr>
              <w:t>5</w:t>
            </w:r>
            <w:r w:rsidRPr="00880E58">
              <w:rPr>
                <w:highlight w:val="lightGray"/>
                <w:lang w:eastAsia="en-US"/>
              </w:rPr>
              <w:t> : Mai 2020</w:t>
            </w:r>
            <w:bookmarkEnd w:id="93"/>
          </w:p>
          <w:p w14:paraId="57A00473" w14:textId="2D00F3CD" w:rsidR="00F35E4D" w:rsidRPr="00880E58" w:rsidRDefault="00F35E4D" w:rsidP="00E97934">
            <w:pPr>
              <w:rPr>
                <w:highlight w:val="lightGray"/>
              </w:rPr>
            </w:pPr>
            <w:r w:rsidRPr="00880E58">
              <w:rPr>
                <w:highlight w:val="lightGray"/>
              </w:rPr>
              <w:t xml:space="preserve">2020. – X </w:t>
            </w:r>
            <w:r w:rsidR="007F750E" w:rsidRPr="00880E58">
              <w:rPr>
                <w:highlight w:val="lightGray"/>
              </w:rPr>
              <w:t xml:space="preserve">photographies numériques; format </w:t>
            </w:r>
            <w:r w:rsidR="0037500A" w:rsidRPr="00880E58">
              <w:rPr>
                <w:highlight w:val="lightGray"/>
              </w:rPr>
              <w:t>.jpg et .png; couleur. – X Mo de documents numériques; format .docx et .txt.</w:t>
            </w:r>
            <w:r w:rsidR="00E54FB6" w:rsidRPr="00880E58">
              <w:rPr>
                <w:highlight w:val="lightGray"/>
              </w:rPr>
              <w:t>.</w:t>
            </w:r>
          </w:p>
          <w:p w14:paraId="30D79DB3" w14:textId="0BAE1724" w:rsidR="00F35E4D" w:rsidRPr="00880E58" w:rsidRDefault="00F35E4D" w:rsidP="00E97934">
            <w:pPr>
              <w:rPr>
                <w:highlight w:val="lightGray"/>
                <w:lang w:eastAsia="en-US"/>
              </w:rPr>
            </w:pPr>
            <w:r w:rsidRPr="00880E58">
              <w:rPr>
                <w:highlight w:val="lightGray"/>
                <w:lang w:eastAsia="en-US"/>
              </w:rPr>
              <w:t>Éditions des  mai 2020</w:t>
            </w:r>
          </w:p>
          <w:p w14:paraId="5AC9A169" w14:textId="77777777" w:rsidR="00F35E4D" w:rsidRPr="00880E58" w:rsidRDefault="00F35E4D" w:rsidP="00E97934">
            <w:pPr>
              <w:rPr>
                <w:highlight w:val="lightGray"/>
                <w:lang w:eastAsia="en-US"/>
              </w:rPr>
            </w:pPr>
          </w:p>
          <w:p w14:paraId="04421AA1" w14:textId="428900E0" w:rsidR="00F35E4D" w:rsidRPr="00880E58" w:rsidRDefault="00F35E4D" w:rsidP="00E97934">
            <w:pPr>
              <w:pStyle w:val="Niveau4"/>
              <w:rPr>
                <w:highlight w:val="lightGray"/>
                <w:lang w:eastAsia="en-US"/>
              </w:rPr>
            </w:pPr>
            <w:bookmarkStart w:id="94" w:name="_Toc31266695"/>
            <w:r w:rsidRPr="00880E58">
              <w:rPr>
                <w:highlight w:val="lightGray"/>
                <w:lang w:eastAsia="en-US"/>
              </w:rPr>
              <w:t>P272/C1</w:t>
            </w:r>
            <w:r w:rsidR="0017613B" w:rsidRPr="00880E58">
              <w:rPr>
                <w:highlight w:val="lightGray"/>
                <w:lang w:eastAsia="en-US"/>
              </w:rPr>
              <w:t>/4</w:t>
            </w:r>
            <w:r w:rsidRPr="00880E58">
              <w:rPr>
                <w:highlight w:val="lightGray"/>
                <w:lang w:eastAsia="en-US"/>
              </w:rPr>
              <w:t>.</w:t>
            </w:r>
            <w:r w:rsidR="0017613B" w:rsidRPr="00880E58">
              <w:rPr>
                <w:highlight w:val="lightGray"/>
                <w:lang w:eastAsia="en-US"/>
              </w:rPr>
              <w:t>6</w:t>
            </w:r>
            <w:r w:rsidRPr="00880E58">
              <w:rPr>
                <w:highlight w:val="lightGray"/>
                <w:lang w:eastAsia="en-US"/>
              </w:rPr>
              <w:t> : Juin 2020</w:t>
            </w:r>
            <w:bookmarkEnd w:id="94"/>
          </w:p>
          <w:p w14:paraId="77045206" w14:textId="47CD0316" w:rsidR="00F35E4D" w:rsidRPr="00880E58" w:rsidRDefault="00F35E4D" w:rsidP="00E97934">
            <w:pPr>
              <w:rPr>
                <w:highlight w:val="lightGray"/>
              </w:rPr>
            </w:pPr>
            <w:r w:rsidRPr="00880E58">
              <w:rPr>
                <w:highlight w:val="lightGray"/>
              </w:rPr>
              <w:t xml:space="preserve">2020. – X </w:t>
            </w:r>
            <w:r w:rsidR="007F750E" w:rsidRPr="00880E58">
              <w:rPr>
                <w:highlight w:val="lightGray"/>
              </w:rPr>
              <w:t xml:space="preserve">photographies numériques; format </w:t>
            </w:r>
            <w:r w:rsidR="0037500A" w:rsidRPr="00880E58">
              <w:rPr>
                <w:highlight w:val="lightGray"/>
              </w:rPr>
              <w:t>.jpg et .png; couleur. – X Mo de documents numériques; format .docx et .txt.</w:t>
            </w:r>
          </w:p>
          <w:p w14:paraId="7BCBB194" w14:textId="624F0985" w:rsidR="00F35E4D" w:rsidRPr="00880E58" w:rsidRDefault="00F35E4D" w:rsidP="00E97934">
            <w:pPr>
              <w:rPr>
                <w:highlight w:val="lightGray"/>
                <w:lang w:eastAsia="en-US"/>
              </w:rPr>
            </w:pPr>
            <w:r w:rsidRPr="00880E58">
              <w:rPr>
                <w:highlight w:val="lightGray"/>
                <w:lang w:eastAsia="en-US"/>
              </w:rPr>
              <w:t>Éditions des  juin 2020</w:t>
            </w:r>
          </w:p>
          <w:p w14:paraId="50686F47" w14:textId="77777777" w:rsidR="00F35E4D" w:rsidRPr="00880E58" w:rsidRDefault="00F35E4D" w:rsidP="00E97934">
            <w:pPr>
              <w:rPr>
                <w:highlight w:val="lightGray"/>
                <w:lang w:eastAsia="en-US"/>
              </w:rPr>
            </w:pPr>
          </w:p>
          <w:p w14:paraId="5181E204" w14:textId="4273227F" w:rsidR="00F35E4D" w:rsidRPr="00880E58" w:rsidRDefault="00F35E4D" w:rsidP="00E97934">
            <w:pPr>
              <w:pStyle w:val="Niveau4"/>
              <w:rPr>
                <w:highlight w:val="lightGray"/>
                <w:lang w:eastAsia="en-US"/>
              </w:rPr>
            </w:pPr>
            <w:bookmarkStart w:id="95" w:name="_Toc31266696"/>
            <w:r w:rsidRPr="00880E58">
              <w:rPr>
                <w:highlight w:val="lightGray"/>
                <w:lang w:eastAsia="en-US"/>
              </w:rPr>
              <w:t>P272/C1</w:t>
            </w:r>
            <w:r w:rsidR="0017613B" w:rsidRPr="00880E58">
              <w:rPr>
                <w:highlight w:val="lightGray"/>
                <w:lang w:eastAsia="en-US"/>
              </w:rPr>
              <w:t>/4</w:t>
            </w:r>
            <w:r w:rsidRPr="00880E58">
              <w:rPr>
                <w:highlight w:val="lightGray"/>
                <w:lang w:eastAsia="en-US"/>
              </w:rPr>
              <w:t>.</w:t>
            </w:r>
            <w:r w:rsidR="0017613B" w:rsidRPr="00880E58">
              <w:rPr>
                <w:highlight w:val="lightGray"/>
                <w:lang w:eastAsia="en-US"/>
              </w:rPr>
              <w:t>7</w:t>
            </w:r>
            <w:r w:rsidRPr="00880E58">
              <w:rPr>
                <w:highlight w:val="lightGray"/>
                <w:lang w:eastAsia="en-US"/>
              </w:rPr>
              <w:t> : Juillet 2020</w:t>
            </w:r>
            <w:bookmarkEnd w:id="95"/>
          </w:p>
          <w:p w14:paraId="7EC88A84" w14:textId="504E8B2D" w:rsidR="00F35E4D" w:rsidRPr="00880E58" w:rsidRDefault="00F35E4D" w:rsidP="00E97934">
            <w:pPr>
              <w:rPr>
                <w:highlight w:val="lightGray"/>
              </w:rPr>
            </w:pPr>
            <w:r w:rsidRPr="00880E58">
              <w:rPr>
                <w:highlight w:val="lightGray"/>
              </w:rPr>
              <w:t xml:space="preserve">2020. – X </w:t>
            </w:r>
            <w:r w:rsidR="007F750E" w:rsidRPr="00880E58">
              <w:rPr>
                <w:highlight w:val="lightGray"/>
              </w:rPr>
              <w:t xml:space="preserve">photographies numériques; format </w:t>
            </w:r>
            <w:r w:rsidR="0037500A" w:rsidRPr="00880E58">
              <w:rPr>
                <w:highlight w:val="lightGray"/>
              </w:rPr>
              <w:t>.jpg et .png; couleur. – X Mo de documents numériques; format .docx et .txt.</w:t>
            </w:r>
          </w:p>
          <w:p w14:paraId="6E76ECB3" w14:textId="6EC3B0D6" w:rsidR="00F35E4D" w:rsidRPr="00880E58" w:rsidRDefault="00F35E4D" w:rsidP="00E97934">
            <w:pPr>
              <w:rPr>
                <w:highlight w:val="lightGray"/>
                <w:lang w:eastAsia="en-US"/>
              </w:rPr>
            </w:pPr>
            <w:r w:rsidRPr="00880E58">
              <w:rPr>
                <w:highlight w:val="lightGray"/>
                <w:lang w:eastAsia="en-US"/>
              </w:rPr>
              <w:t>Éditions des  juillet 2020</w:t>
            </w:r>
          </w:p>
          <w:p w14:paraId="63638DE1" w14:textId="77777777" w:rsidR="00F35E4D" w:rsidRPr="00880E58" w:rsidRDefault="00F35E4D" w:rsidP="00E97934">
            <w:pPr>
              <w:rPr>
                <w:highlight w:val="lightGray"/>
                <w:lang w:eastAsia="en-US"/>
              </w:rPr>
            </w:pPr>
          </w:p>
          <w:p w14:paraId="7D46DE81" w14:textId="3B0BBEBC" w:rsidR="00F35E4D" w:rsidRPr="00880E58" w:rsidRDefault="00F35E4D" w:rsidP="00E97934">
            <w:pPr>
              <w:pStyle w:val="Niveau4"/>
              <w:rPr>
                <w:highlight w:val="lightGray"/>
                <w:lang w:eastAsia="en-US"/>
              </w:rPr>
            </w:pPr>
            <w:bookmarkStart w:id="96" w:name="_Toc31266697"/>
            <w:r w:rsidRPr="00880E58">
              <w:rPr>
                <w:highlight w:val="lightGray"/>
                <w:lang w:eastAsia="en-US"/>
              </w:rPr>
              <w:t>P272/C1</w:t>
            </w:r>
            <w:r w:rsidR="0017613B" w:rsidRPr="00880E58">
              <w:rPr>
                <w:highlight w:val="lightGray"/>
                <w:lang w:eastAsia="en-US"/>
              </w:rPr>
              <w:t>/4</w:t>
            </w:r>
            <w:r w:rsidRPr="00880E58">
              <w:rPr>
                <w:highlight w:val="lightGray"/>
                <w:lang w:eastAsia="en-US"/>
              </w:rPr>
              <w:t>.</w:t>
            </w:r>
            <w:r w:rsidR="0017613B" w:rsidRPr="00880E58">
              <w:rPr>
                <w:highlight w:val="lightGray"/>
                <w:lang w:eastAsia="en-US"/>
              </w:rPr>
              <w:t>8</w:t>
            </w:r>
            <w:r w:rsidRPr="00880E58">
              <w:rPr>
                <w:highlight w:val="lightGray"/>
                <w:lang w:eastAsia="en-US"/>
              </w:rPr>
              <w:t> : Août 2020</w:t>
            </w:r>
            <w:bookmarkEnd w:id="96"/>
          </w:p>
          <w:p w14:paraId="22D2FF0A" w14:textId="1A0C329A" w:rsidR="00F35E4D" w:rsidRPr="00880E58" w:rsidRDefault="00F35E4D" w:rsidP="00E97934">
            <w:pPr>
              <w:rPr>
                <w:highlight w:val="lightGray"/>
              </w:rPr>
            </w:pPr>
            <w:r w:rsidRPr="00880E58">
              <w:rPr>
                <w:highlight w:val="lightGray"/>
              </w:rPr>
              <w:t xml:space="preserve">2020. – X </w:t>
            </w:r>
            <w:r w:rsidR="007F750E" w:rsidRPr="00880E58">
              <w:rPr>
                <w:highlight w:val="lightGray"/>
              </w:rPr>
              <w:t xml:space="preserve">photographies numériques; format </w:t>
            </w:r>
            <w:r w:rsidR="0037500A" w:rsidRPr="00880E58">
              <w:rPr>
                <w:highlight w:val="lightGray"/>
              </w:rPr>
              <w:t>.jpg et .png; couleur. – X Mo de documents numériques; format .docx et .txt.</w:t>
            </w:r>
          </w:p>
          <w:p w14:paraId="138EE5FF" w14:textId="1CECFA57" w:rsidR="00F35E4D" w:rsidRPr="00880E58" w:rsidRDefault="00F35E4D" w:rsidP="00E97934">
            <w:pPr>
              <w:rPr>
                <w:highlight w:val="lightGray"/>
                <w:lang w:eastAsia="en-US"/>
              </w:rPr>
            </w:pPr>
            <w:r w:rsidRPr="00880E58">
              <w:rPr>
                <w:highlight w:val="lightGray"/>
                <w:lang w:eastAsia="en-US"/>
              </w:rPr>
              <w:t>Éditions des  août 2020</w:t>
            </w:r>
          </w:p>
          <w:p w14:paraId="6C1A266D" w14:textId="77777777" w:rsidR="00F35E4D" w:rsidRPr="00880E58" w:rsidRDefault="00F35E4D" w:rsidP="00E97934">
            <w:pPr>
              <w:rPr>
                <w:highlight w:val="lightGray"/>
                <w:lang w:eastAsia="en-US"/>
              </w:rPr>
            </w:pPr>
          </w:p>
          <w:p w14:paraId="424105AE" w14:textId="59612C20" w:rsidR="00F35E4D" w:rsidRPr="00880E58" w:rsidRDefault="00F35E4D" w:rsidP="00E97934">
            <w:pPr>
              <w:pStyle w:val="Niveau4"/>
              <w:rPr>
                <w:highlight w:val="lightGray"/>
                <w:lang w:eastAsia="en-US"/>
              </w:rPr>
            </w:pPr>
            <w:bookmarkStart w:id="97" w:name="_Toc31266698"/>
            <w:r w:rsidRPr="00880E58">
              <w:rPr>
                <w:highlight w:val="lightGray"/>
                <w:lang w:eastAsia="en-US"/>
              </w:rPr>
              <w:t>P272/C1</w:t>
            </w:r>
            <w:r w:rsidR="0017613B" w:rsidRPr="00880E58">
              <w:rPr>
                <w:highlight w:val="lightGray"/>
                <w:lang w:eastAsia="en-US"/>
              </w:rPr>
              <w:t>/4</w:t>
            </w:r>
            <w:r w:rsidRPr="00880E58">
              <w:rPr>
                <w:highlight w:val="lightGray"/>
                <w:lang w:eastAsia="en-US"/>
              </w:rPr>
              <w:t>.</w:t>
            </w:r>
            <w:r w:rsidR="0017613B" w:rsidRPr="00880E58">
              <w:rPr>
                <w:highlight w:val="lightGray"/>
                <w:lang w:eastAsia="en-US"/>
              </w:rPr>
              <w:t>9</w:t>
            </w:r>
            <w:r w:rsidRPr="00880E58">
              <w:rPr>
                <w:highlight w:val="lightGray"/>
                <w:lang w:eastAsia="en-US"/>
              </w:rPr>
              <w:t> : Septembre 2020</w:t>
            </w:r>
            <w:bookmarkEnd w:id="97"/>
          </w:p>
          <w:p w14:paraId="5383B535" w14:textId="788AD69D" w:rsidR="00F35E4D" w:rsidRPr="00880E58" w:rsidRDefault="00F35E4D" w:rsidP="00E97934">
            <w:pPr>
              <w:rPr>
                <w:highlight w:val="lightGray"/>
              </w:rPr>
            </w:pPr>
            <w:r w:rsidRPr="00880E58">
              <w:rPr>
                <w:highlight w:val="lightGray"/>
              </w:rPr>
              <w:t xml:space="preserve">2020. – X </w:t>
            </w:r>
            <w:r w:rsidR="007F750E" w:rsidRPr="00880E58">
              <w:rPr>
                <w:highlight w:val="lightGray"/>
              </w:rPr>
              <w:t xml:space="preserve">photographies numériques; format </w:t>
            </w:r>
            <w:r w:rsidR="0037500A" w:rsidRPr="00880E58">
              <w:rPr>
                <w:highlight w:val="lightGray"/>
              </w:rPr>
              <w:t>.jpg et .png; couleur. – X Mo de documents numériques; format .docx et .txt.</w:t>
            </w:r>
          </w:p>
          <w:p w14:paraId="7ECB99A7" w14:textId="1FED1CA4" w:rsidR="00F35E4D" w:rsidRPr="00880E58" w:rsidRDefault="00F35E4D" w:rsidP="00E97934">
            <w:pPr>
              <w:rPr>
                <w:highlight w:val="lightGray"/>
                <w:lang w:eastAsia="en-US"/>
              </w:rPr>
            </w:pPr>
            <w:r w:rsidRPr="00880E58">
              <w:rPr>
                <w:highlight w:val="lightGray"/>
                <w:lang w:eastAsia="en-US"/>
              </w:rPr>
              <w:t>Éditions des  septembre 2020</w:t>
            </w:r>
          </w:p>
          <w:p w14:paraId="63D28EFB" w14:textId="77777777" w:rsidR="00F35E4D" w:rsidRPr="00880E58" w:rsidRDefault="00F35E4D" w:rsidP="00E97934">
            <w:pPr>
              <w:rPr>
                <w:highlight w:val="lightGray"/>
                <w:lang w:eastAsia="en-US"/>
              </w:rPr>
            </w:pPr>
          </w:p>
          <w:p w14:paraId="1FC42201" w14:textId="7FE6BF22" w:rsidR="00F35E4D" w:rsidRPr="00880E58" w:rsidRDefault="00F35E4D" w:rsidP="00E97934">
            <w:pPr>
              <w:pStyle w:val="Niveau4"/>
              <w:rPr>
                <w:highlight w:val="lightGray"/>
                <w:lang w:eastAsia="en-US"/>
              </w:rPr>
            </w:pPr>
            <w:bookmarkStart w:id="98" w:name="_Toc31266699"/>
            <w:r w:rsidRPr="00880E58">
              <w:rPr>
                <w:highlight w:val="lightGray"/>
                <w:lang w:eastAsia="en-US"/>
              </w:rPr>
              <w:t>P272/C1</w:t>
            </w:r>
            <w:r w:rsidR="0017613B" w:rsidRPr="00880E58">
              <w:rPr>
                <w:highlight w:val="lightGray"/>
                <w:lang w:eastAsia="en-US"/>
              </w:rPr>
              <w:t>/4</w:t>
            </w:r>
            <w:r w:rsidRPr="00880E58">
              <w:rPr>
                <w:highlight w:val="lightGray"/>
                <w:lang w:eastAsia="en-US"/>
              </w:rPr>
              <w:t>.1</w:t>
            </w:r>
            <w:r w:rsidR="0017613B" w:rsidRPr="00880E58">
              <w:rPr>
                <w:highlight w:val="lightGray"/>
                <w:lang w:eastAsia="en-US"/>
              </w:rPr>
              <w:t>0</w:t>
            </w:r>
            <w:r w:rsidRPr="00880E58">
              <w:rPr>
                <w:highlight w:val="lightGray"/>
                <w:lang w:eastAsia="en-US"/>
              </w:rPr>
              <w:t> : Octobre 2020</w:t>
            </w:r>
            <w:bookmarkEnd w:id="98"/>
          </w:p>
          <w:p w14:paraId="42594CA4" w14:textId="3181F10D" w:rsidR="00F35E4D" w:rsidRPr="00880E58" w:rsidRDefault="00F35E4D" w:rsidP="00E97934">
            <w:pPr>
              <w:rPr>
                <w:highlight w:val="lightGray"/>
              </w:rPr>
            </w:pPr>
            <w:r w:rsidRPr="00880E58">
              <w:rPr>
                <w:highlight w:val="lightGray"/>
              </w:rPr>
              <w:t xml:space="preserve">2020. – X </w:t>
            </w:r>
            <w:r w:rsidR="007F750E" w:rsidRPr="00880E58">
              <w:rPr>
                <w:highlight w:val="lightGray"/>
              </w:rPr>
              <w:t xml:space="preserve">photographies numériques; format </w:t>
            </w:r>
            <w:r w:rsidR="0037500A" w:rsidRPr="00880E58">
              <w:rPr>
                <w:highlight w:val="lightGray"/>
              </w:rPr>
              <w:t>.jpg et .png; couleur. – X Mo de documents numériques; format .docx et .txt.</w:t>
            </w:r>
          </w:p>
          <w:p w14:paraId="76DE05F8" w14:textId="241BED95" w:rsidR="00F35E4D" w:rsidRPr="00880E58" w:rsidRDefault="00F35E4D" w:rsidP="00E97934">
            <w:pPr>
              <w:rPr>
                <w:highlight w:val="lightGray"/>
                <w:lang w:eastAsia="en-US"/>
              </w:rPr>
            </w:pPr>
            <w:r w:rsidRPr="00880E58">
              <w:rPr>
                <w:highlight w:val="lightGray"/>
                <w:lang w:eastAsia="en-US"/>
              </w:rPr>
              <w:t>Éditions des  octobre 2020</w:t>
            </w:r>
          </w:p>
          <w:p w14:paraId="3E97E57E" w14:textId="77777777" w:rsidR="00F35E4D" w:rsidRPr="00880E58" w:rsidRDefault="00F35E4D" w:rsidP="00E97934">
            <w:pPr>
              <w:rPr>
                <w:highlight w:val="lightGray"/>
                <w:lang w:eastAsia="en-US"/>
              </w:rPr>
            </w:pPr>
          </w:p>
          <w:p w14:paraId="644BE9EA" w14:textId="46FA2AF6" w:rsidR="00F35E4D" w:rsidRPr="00880E58" w:rsidRDefault="00F35E4D" w:rsidP="00E97934">
            <w:pPr>
              <w:pStyle w:val="Niveau4"/>
              <w:rPr>
                <w:highlight w:val="lightGray"/>
                <w:lang w:eastAsia="en-US"/>
              </w:rPr>
            </w:pPr>
            <w:bookmarkStart w:id="99" w:name="_Toc31266700"/>
            <w:r w:rsidRPr="00880E58">
              <w:rPr>
                <w:highlight w:val="lightGray"/>
                <w:lang w:eastAsia="en-US"/>
              </w:rPr>
              <w:t>P272/C1</w:t>
            </w:r>
            <w:r w:rsidR="0017613B" w:rsidRPr="00880E58">
              <w:rPr>
                <w:highlight w:val="lightGray"/>
                <w:lang w:eastAsia="en-US"/>
              </w:rPr>
              <w:t>/4</w:t>
            </w:r>
            <w:r w:rsidRPr="00880E58">
              <w:rPr>
                <w:highlight w:val="lightGray"/>
                <w:lang w:eastAsia="en-US"/>
              </w:rPr>
              <w:t>.</w:t>
            </w:r>
            <w:r w:rsidR="0017613B" w:rsidRPr="00880E58">
              <w:rPr>
                <w:highlight w:val="lightGray"/>
                <w:lang w:eastAsia="en-US"/>
              </w:rPr>
              <w:t>11</w:t>
            </w:r>
            <w:r w:rsidRPr="00880E58">
              <w:rPr>
                <w:highlight w:val="lightGray"/>
                <w:lang w:eastAsia="en-US"/>
              </w:rPr>
              <w:t> : Novembre 2020</w:t>
            </w:r>
            <w:bookmarkEnd w:id="99"/>
          </w:p>
          <w:p w14:paraId="4F59995D" w14:textId="3BB88946" w:rsidR="00F35E4D" w:rsidRPr="00880E58" w:rsidRDefault="00F35E4D" w:rsidP="00E97934">
            <w:pPr>
              <w:rPr>
                <w:highlight w:val="lightGray"/>
              </w:rPr>
            </w:pPr>
            <w:r w:rsidRPr="00880E58">
              <w:rPr>
                <w:highlight w:val="lightGray"/>
              </w:rPr>
              <w:t xml:space="preserve">2020. – X </w:t>
            </w:r>
            <w:r w:rsidR="007F750E" w:rsidRPr="00880E58">
              <w:rPr>
                <w:highlight w:val="lightGray"/>
              </w:rPr>
              <w:t xml:space="preserve">photographies numériques; format </w:t>
            </w:r>
            <w:r w:rsidR="0037500A" w:rsidRPr="00880E58">
              <w:rPr>
                <w:highlight w:val="lightGray"/>
              </w:rPr>
              <w:t>.jpg et .png; couleur. – X Mo de documents numériques; format .docx et .txt.</w:t>
            </w:r>
          </w:p>
          <w:p w14:paraId="3B5D5915" w14:textId="3E31357A" w:rsidR="00F35E4D" w:rsidRPr="00880E58" w:rsidRDefault="00F35E4D" w:rsidP="00E97934">
            <w:pPr>
              <w:rPr>
                <w:highlight w:val="lightGray"/>
                <w:lang w:eastAsia="en-US"/>
              </w:rPr>
            </w:pPr>
            <w:r w:rsidRPr="00880E58">
              <w:rPr>
                <w:highlight w:val="lightGray"/>
                <w:lang w:eastAsia="en-US"/>
              </w:rPr>
              <w:t>Éditions des  novembre 2020</w:t>
            </w:r>
          </w:p>
          <w:p w14:paraId="072F3B5F" w14:textId="77777777" w:rsidR="00F35E4D" w:rsidRPr="00880E58" w:rsidRDefault="00F35E4D" w:rsidP="00E97934">
            <w:pPr>
              <w:rPr>
                <w:highlight w:val="lightGray"/>
                <w:lang w:eastAsia="en-US"/>
              </w:rPr>
            </w:pPr>
          </w:p>
          <w:p w14:paraId="3A055C97" w14:textId="064EFBC2" w:rsidR="00F35E4D" w:rsidRPr="00880E58" w:rsidRDefault="00F35E4D" w:rsidP="00E97934">
            <w:pPr>
              <w:pStyle w:val="Niveau4"/>
              <w:rPr>
                <w:highlight w:val="lightGray"/>
                <w:lang w:eastAsia="en-US"/>
              </w:rPr>
            </w:pPr>
            <w:bookmarkStart w:id="100" w:name="_Toc31266701"/>
            <w:r w:rsidRPr="00880E58">
              <w:rPr>
                <w:highlight w:val="lightGray"/>
                <w:lang w:eastAsia="en-US"/>
              </w:rPr>
              <w:t>P272/C1</w:t>
            </w:r>
            <w:r w:rsidR="0017613B" w:rsidRPr="00880E58">
              <w:rPr>
                <w:highlight w:val="lightGray"/>
                <w:lang w:eastAsia="en-US"/>
              </w:rPr>
              <w:t>/4</w:t>
            </w:r>
            <w:r w:rsidRPr="00880E58">
              <w:rPr>
                <w:highlight w:val="lightGray"/>
                <w:lang w:eastAsia="en-US"/>
              </w:rPr>
              <w:t>.</w:t>
            </w:r>
            <w:r w:rsidR="0017613B" w:rsidRPr="00880E58">
              <w:rPr>
                <w:highlight w:val="lightGray"/>
                <w:lang w:eastAsia="en-US"/>
              </w:rPr>
              <w:t>1</w:t>
            </w:r>
            <w:r w:rsidRPr="00880E58">
              <w:rPr>
                <w:highlight w:val="lightGray"/>
                <w:lang w:eastAsia="en-US"/>
              </w:rPr>
              <w:t>2 : Décembre 2020</w:t>
            </w:r>
            <w:bookmarkEnd w:id="100"/>
          </w:p>
          <w:p w14:paraId="7ABDE5B8" w14:textId="430E2305" w:rsidR="00F35E4D" w:rsidRPr="00880E58" w:rsidRDefault="00F35E4D" w:rsidP="00E97934">
            <w:pPr>
              <w:rPr>
                <w:highlight w:val="lightGray"/>
              </w:rPr>
            </w:pPr>
            <w:r w:rsidRPr="00880E58">
              <w:rPr>
                <w:highlight w:val="lightGray"/>
              </w:rPr>
              <w:t xml:space="preserve">2020. – X </w:t>
            </w:r>
            <w:r w:rsidR="007F750E" w:rsidRPr="00880E58">
              <w:rPr>
                <w:highlight w:val="lightGray"/>
              </w:rPr>
              <w:t xml:space="preserve">photographies numériques; format </w:t>
            </w:r>
            <w:r w:rsidR="0037500A" w:rsidRPr="00880E58">
              <w:rPr>
                <w:highlight w:val="lightGray"/>
              </w:rPr>
              <w:t>.jpg et .png; couleur. – X Mo de documents numériques; format .docx et .txt.</w:t>
            </w:r>
          </w:p>
          <w:p w14:paraId="6222AE04" w14:textId="78020CAA" w:rsidR="00F35E4D" w:rsidRDefault="00F35E4D" w:rsidP="00E97934">
            <w:pPr>
              <w:rPr>
                <w:lang w:eastAsia="en-US"/>
              </w:rPr>
            </w:pPr>
            <w:r w:rsidRPr="00880E58">
              <w:rPr>
                <w:highlight w:val="lightGray"/>
                <w:lang w:eastAsia="en-US"/>
              </w:rPr>
              <w:t>Éditions des  décembre 2020</w:t>
            </w:r>
          </w:p>
          <w:p w14:paraId="677AB820" w14:textId="77777777" w:rsidR="00F35E4D" w:rsidRDefault="00F35E4D" w:rsidP="00E97934">
            <w:pPr>
              <w:pStyle w:val="Niveau3"/>
            </w:pPr>
          </w:p>
          <w:p w14:paraId="69F69A4F" w14:textId="77777777" w:rsidR="00F35E4D" w:rsidRPr="00E02FA5" w:rsidRDefault="00F35E4D" w:rsidP="00E97934"/>
        </w:tc>
      </w:tr>
    </w:tbl>
    <w:p w14:paraId="1C85BA0B" w14:textId="77777777" w:rsidR="00696AE2" w:rsidRPr="00A674F8" w:rsidRDefault="00696AE2" w:rsidP="00F35E4D"/>
    <w:sectPr w:rsidR="00696AE2" w:rsidRPr="00A674F8" w:rsidSect="00F22AC1">
      <w:footerReference w:type="default" r:id="rId6"/>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DDA20" w14:textId="77777777" w:rsidR="005674E2" w:rsidRDefault="005674E2" w:rsidP="00923766">
      <w:r>
        <w:separator/>
      </w:r>
    </w:p>
  </w:endnote>
  <w:endnote w:type="continuationSeparator" w:id="0">
    <w:p w14:paraId="04071BEB" w14:textId="77777777" w:rsidR="005674E2" w:rsidRDefault="005674E2" w:rsidP="0092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72E46" w14:textId="77777777" w:rsidR="00D54788" w:rsidRDefault="00D54788" w:rsidP="00923766">
    <w:pPr>
      <w:pStyle w:val="Pieddepage"/>
    </w:pPr>
    <w:r>
      <w:rPr>
        <w:noProof/>
        <w:lang w:eastAsia="fr-CA"/>
      </w:rPr>
      <mc:AlternateContent>
        <mc:Choice Requires="wps">
          <w:drawing>
            <wp:inline distT="0" distB="0" distL="0" distR="0" wp14:anchorId="0497FABC" wp14:editId="557A9EAA">
              <wp:extent cx="5467350" cy="45085"/>
              <wp:effectExtent l="0" t="0" r="0" b="0"/>
              <wp:docPr id="1" name="Organigramme : Dé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0C7CF1E" id="_x0000_t110" coordsize="21600,21600" o:spt="110" path="m10800,l,10800,10800,21600,21600,10800xe">
              <v:stroke joinstyle="miter"/>
              <v:path gradientshapeok="t" o:connecttype="rect" textboxrect="5400,5400,16200,16200"/>
            </v:shapetype>
            <v:shape id="Organigramme : Décisio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" fillcolor="black" stroked="f">
              <v:fill r:id="rId1" o:title="" type="pattern"/>
              <w10:anchorlock/>
            </v:shape>
          </w:pict>
        </mc:Fallback>
      </mc:AlternateContent>
    </w:r>
  </w:p>
  <w:p w14:paraId="7B57016D" w14:textId="76A905D0" w:rsidR="00D54788" w:rsidRPr="009D2B71" w:rsidRDefault="00D54788" w:rsidP="00923766">
    <w:pPr>
      <w:pStyle w:val="Pieddepage"/>
      <w:rPr>
        <w:sz w:val="20"/>
      </w:rPr>
    </w:pPr>
    <w:r>
      <w:rPr>
        <w:sz w:val="20"/>
      </w:rPr>
      <w:t xml:space="preserve">P272 Fonds </w:t>
    </w:r>
    <w:r>
      <w:rPr>
        <w:sz w:val="20"/>
      </w:rPr>
      <w:tab/>
    </w:r>
    <w:r>
      <w:rPr>
        <w:sz w:val="20"/>
      </w:rPr>
      <w:tab/>
    </w:r>
    <w:r w:rsidRPr="00F22AC1">
      <w:fldChar w:fldCharType="begin"/>
    </w:r>
    <w:r w:rsidRPr="00F22AC1">
      <w:instrText>PAGE    \* MERGEFORMAT</w:instrText>
    </w:r>
    <w:r w:rsidRPr="00F22AC1">
      <w:fldChar w:fldCharType="separate"/>
    </w:r>
    <w:r w:rsidRPr="008D64A5">
      <w:rPr>
        <w:noProof/>
        <w:lang w:val="fr-FR"/>
      </w:rPr>
      <w:t>7</w:t>
    </w:r>
    <w:r w:rsidRPr="00F22AC1">
      <w:fldChar w:fldCharType="end"/>
    </w:r>
  </w:p>
  <w:p w14:paraId="53DEB62C" w14:textId="77777777" w:rsidR="00D54788" w:rsidRDefault="00D54788" w:rsidP="009237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55D54" w14:textId="77777777" w:rsidR="005674E2" w:rsidRDefault="005674E2" w:rsidP="00923766">
      <w:r>
        <w:separator/>
      </w:r>
    </w:p>
  </w:footnote>
  <w:footnote w:type="continuationSeparator" w:id="0">
    <w:p w14:paraId="486A9062" w14:textId="77777777" w:rsidR="005674E2" w:rsidRDefault="005674E2" w:rsidP="00923766">
      <w:r>
        <w:continuationSeparator/>
      </w:r>
    </w:p>
  </w:footnote>
  <w:footnote w:id="1">
    <w:p w14:paraId="514F4BEC" w14:textId="77777777" w:rsidR="00D54788" w:rsidRPr="00BA74D9" w:rsidRDefault="00D54788" w:rsidP="00F12366">
      <w:pPr>
        <w:pStyle w:val="Notedebasdepage"/>
        <w:rPr>
          <w:lang w:val="fr-FR"/>
        </w:rPr>
      </w:pPr>
      <w:r>
        <w:rPr>
          <w:rStyle w:val="Appelnotedebasdep"/>
        </w:rPr>
        <w:footnoteRef/>
      </w:r>
      <w:r>
        <w:t xml:space="preserve"> </w:t>
      </w:r>
      <w:r w:rsidRPr="000C6A4B">
        <w:rPr>
          <w:lang w:val="fr-FR"/>
        </w:rPr>
        <w:t>Identification par Francine Allard : assises, Cécile Caouette (W</w:t>
      </w:r>
      <w:r>
        <w:rPr>
          <w:lang w:val="fr-FR"/>
        </w:rPr>
        <w:t>e</w:t>
      </w:r>
      <w:r w:rsidRPr="000C6A4B">
        <w:rPr>
          <w:lang w:val="fr-FR"/>
        </w:rPr>
        <w:t>lley Lecompte)</w:t>
      </w:r>
      <w:r>
        <w:rPr>
          <w:lang w:val="fr-FR"/>
        </w:rPr>
        <w:t xml:space="preserve"> et Simonne Larouche (Jean-Baptiste Dufour). 1</w:t>
      </w:r>
      <w:r w:rsidRPr="000C6A4B">
        <w:rPr>
          <w:vertAlign w:val="superscript"/>
          <w:lang w:val="fr-FR"/>
        </w:rPr>
        <w:t>re</w:t>
      </w:r>
      <w:r>
        <w:rPr>
          <w:lang w:val="fr-FR"/>
        </w:rPr>
        <w:t xml:space="preserve"> rangée : Alma-Rose Doucet (Victor Villeneuve), Rita Laroche (Rosaire Lamontagne), Georgette Gauthier (Louis-Philippe Savard), Lucienne Guillemette (Albert Larouche), Gilberte Savard (Roland Simard). Rangée arrière : Diane Laflamme (professeure actualisation), Yvonne Villeneuve (1. Georges Doucet, 2. Lucien Robert), Blanche Duchesne (1. Lauréat Vaillancourt, 2. Thomas-Louis Boulianne), Marie-Joseph Doré (J. Édouard Hébert), Rose-Hélène St-Laurent (Hervé Richard).</w:t>
      </w:r>
    </w:p>
  </w:footnote>
  <w:footnote w:id="2">
    <w:p w14:paraId="6A2073F3" w14:textId="77777777" w:rsidR="00D54788" w:rsidRPr="000C6A4B" w:rsidRDefault="00D54788" w:rsidP="00F12366">
      <w:pPr>
        <w:pStyle w:val="Notedebasdepage"/>
        <w:rPr>
          <w:lang w:val="fr-FR"/>
        </w:rPr>
      </w:pPr>
      <w:r>
        <w:rPr>
          <w:rStyle w:val="Appelnotedebasdep"/>
        </w:rPr>
        <w:footnoteRef/>
      </w:r>
      <w:r>
        <w:t xml:space="preserve"> Identification par Francine Allard : assise Francine Allard, Lucille Potvin et Jean-Yves Delaunière, 2</w:t>
      </w:r>
      <w:r w:rsidRPr="00BA74D9">
        <w:rPr>
          <w:vertAlign w:val="superscript"/>
        </w:rPr>
        <w:t>e</w:t>
      </w:r>
      <w:r>
        <w:t xml:space="preserve"> rangée France Dion, Céline Duchesne, Louise Gagné et Lise Lachance, 3</w:t>
      </w:r>
      <w:r w:rsidRPr="00BA74D9">
        <w:rPr>
          <w:vertAlign w:val="superscript"/>
        </w:rPr>
        <w:t>e</w:t>
      </w:r>
      <w:r>
        <w:t xml:space="preserve"> rangée Daniel Gagné, Claude Morin, Florent Tremblay et Martin Danis.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F67"/>
    <w:rsid w:val="00005FF5"/>
    <w:rsid w:val="00026D2E"/>
    <w:rsid w:val="00032AD6"/>
    <w:rsid w:val="000436C0"/>
    <w:rsid w:val="00050170"/>
    <w:rsid w:val="000519EA"/>
    <w:rsid w:val="000723B8"/>
    <w:rsid w:val="000810CE"/>
    <w:rsid w:val="00081FA9"/>
    <w:rsid w:val="00095A57"/>
    <w:rsid w:val="000D5C04"/>
    <w:rsid w:val="000F7851"/>
    <w:rsid w:val="00100C2C"/>
    <w:rsid w:val="001153BB"/>
    <w:rsid w:val="00136DC0"/>
    <w:rsid w:val="00166949"/>
    <w:rsid w:val="00166C91"/>
    <w:rsid w:val="0017613B"/>
    <w:rsid w:val="001D45C6"/>
    <w:rsid w:val="001D5C99"/>
    <w:rsid w:val="001E1F02"/>
    <w:rsid w:val="001E22C8"/>
    <w:rsid w:val="001E5A46"/>
    <w:rsid w:val="002273FD"/>
    <w:rsid w:val="00242C7D"/>
    <w:rsid w:val="002434F8"/>
    <w:rsid w:val="0025336B"/>
    <w:rsid w:val="002627B5"/>
    <w:rsid w:val="0027203D"/>
    <w:rsid w:val="00284955"/>
    <w:rsid w:val="0028732E"/>
    <w:rsid w:val="00287473"/>
    <w:rsid w:val="002975E2"/>
    <w:rsid w:val="002A1E83"/>
    <w:rsid w:val="002D0F20"/>
    <w:rsid w:val="0030124F"/>
    <w:rsid w:val="003412A0"/>
    <w:rsid w:val="0037500A"/>
    <w:rsid w:val="003A354F"/>
    <w:rsid w:val="003A5846"/>
    <w:rsid w:val="003B3ADE"/>
    <w:rsid w:val="003B7BE7"/>
    <w:rsid w:val="00401A0D"/>
    <w:rsid w:val="00417BE5"/>
    <w:rsid w:val="004306E7"/>
    <w:rsid w:val="0045758A"/>
    <w:rsid w:val="0046451E"/>
    <w:rsid w:val="004767E0"/>
    <w:rsid w:val="00482915"/>
    <w:rsid w:val="00485045"/>
    <w:rsid w:val="004862B9"/>
    <w:rsid w:val="00502C0D"/>
    <w:rsid w:val="00511CC7"/>
    <w:rsid w:val="00515C06"/>
    <w:rsid w:val="00534691"/>
    <w:rsid w:val="00537703"/>
    <w:rsid w:val="00561EAD"/>
    <w:rsid w:val="005674E2"/>
    <w:rsid w:val="00587F67"/>
    <w:rsid w:val="0059763E"/>
    <w:rsid w:val="005A4E05"/>
    <w:rsid w:val="005B615A"/>
    <w:rsid w:val="005C51B0"/>
    <w:rsid w:val="005D0106"/>
    <w:rsid w:val="005E4B57"/>
    <w:rsid w:val="005F1A1C"/>
    <w:rsid w:val="00612460"/>
    <w:rsid w:val="00624149"/>
    <w:rsid w:val="0066145D"/>
    <w:rsid w:val="00670CE5"/>
    <w:rsid w:val="00696AE2"/>
    <w:rsid w:val="006A481A"/>
    <w:rsid w:val="007215FD"/>
    <w:rsid w:val="007262DF"/>
    <w:rsid w:val="0076644B"/>
    <w:rsid w:val="00797D5C"/>
    <w:rsid w:val="007A0E00"/>
    <w:rsid w:val="007F33D1"/>
    <w:rsid w:val="007F750E"/>
    <w:rsid w:val="00827195"/>
    <w:rsid w:val="00840FF1"/>
    <w:rsid w:val="00845A39"/>
    <w:rsid w:val="00850264"/>
    <w:rsid w:val="00864E13"/>
    <w:rsid w:val="00880E58"/>
    <w:rsid w:val="008874A8"/>
    <w:rsid w:val="008940D9"/>
    <w:rsid w:val="008C3DCA"/>
    <w:rsid w:val="008D64A5"/>
    <w:rsid w:val="00922E8E"/>
    <w:rsid w:val="00923766"/>
    <w:rsid w:val="00926B33"/>
    <w:rsid w:val="00931389"/>
    <w:rsid w:val="0094294B"/>
    <w:rsid w:val="009534B2"/>
    <w:rsid w:val="009705AB"/>
    <w:rsid w:val="009B3B95"/>
    <w:rsid w:val="009C32C9"/>
    <w:rsid w:val="009D2B71"/>
    <w:rsid w:val="009F0832"/>
    <w:rsid w:val="009F5EC7"/>
    <w:rsid w:val="00A074A8"/>
    <w:rsid w:val="00A22EB3"/>
    <w:rsid w:val="00A35BBA"/>
    <w:rsid w:val="00A674F8"/>
    <w:rsid w:val="00A763DF"/>
    <w:rsid w:val="00A822E0"/>
    <w:rsid w:val="00A92E4B"/>
    <w:rsid w:val="00AA48C7"/>
    <w:rsid w:val="00AB5FAC"/>
    <w:rsid w:val="00AB6798"/>
    <w:rsid w:val="00B148D8"/>
    <w:rsid w:val="00B25321"/>
    <w:rsid w:val="00B321DF"/>
    <w:rsid w:val="00B3412B"/>
    <w:rsid w:val="00B46FC4"/>
    <w:rsid w:val="00B514D4"/>
    <w:rsid w:val="00B55408"/>
    <w:rsid w:val="00B55D5C"/>
    <w:rsid w:val="00B56562"/>
    <w:rsid w:val="00B70F0F"/>
    <w:rsid w:val="00B96E5D"/>
    <w:rsid w:val="00B9759C"/>
    <w:rsid w:val="00BB2D08"/>
    <w:rsid w:val="00BC64AB"/>
    <w:rsid w:val="00BD4041"/>
    <w:rsid w:val="00BD5104"/>
    <w:rsid w:val="00BE1812"/>
    <w:rsid w:val="00BF7589"/>
    <w:rsid w:val="00C071C8"/>
    <w:rsid w:val="00C11F5D"/>
    <w:rsid w:val="00C1275D"/>
    <w:rsid w:val="00C40995"/>
    <w:rsid w:val="00C42F3C"/>
    <w:rsid w:val="00C532BF"/>
    <w:rsid w:val="00C61F0F"/>
    <w:rsid w:val="00C62534"/>
    <w:rsid w:val="00C70C4E"/>
    <w:rsid w:val="00C817ED"/>
    <w:rsid w:val="00C95708"/>
    <w:rsid w:val="00CA426C"/>
    <w:rsid w:val="00CB5258"/>
    <w:rsid w:val="00CC59F8"/>
    <w:rsid w:val="00CE3D2E"/>
    <w:rsid w:val="00CE48E5"/>
    <w:rsid w:val="00CF7467"/>
    <w:rsid w:val="00D06AA1"/>
    <w:rsid w:val="00D25352"/>
    <w:rsid w:val="00D30256"/>
    <w:rsid w:val="00D31201"/>
    <w:rsid w:val="00D32213"/>
    <w:rsid w:val="00D43D2E"/>
    <w:rsid w:val="00D54788"/>
    <w:rsid w:val="00D77169"/>
    <w:rsid w:val="00DA6900"/>
    <w:rsid w:val="00DC3822"/>
    <w:rsid w:val="00DC5383"/>
    <w:rsid w:val="00DD5DCA"/>
    <w:rsid w:val="00DF3CA6"/>
    <w:rsid w:val="00DF516C"/>
    <w:rsid w:val="00E02FA5"/>
    <w:rsid w:val="00E06067"/>
    <w:rsid w:val="00E46B4D"/>
    <w:rsid w:val="00E50120"/>
    <w:rsid w:val="00E51BB3"/>
    <w:rsid w:val="00E54FB6"/>
    <w:rsid w:val="00E57F6F"/>
    <w:rsid w:val="00E76079"/>
    <w:rsid w:val="00E86474"/>
    <w:rsid w:val="00E9066C"/>
    <w:rsid w:val="00E97934"/>
    <w:rsid w:val="00F12366"/>
    <w:rsid w:val="00F22AC1"/>
    <w:rsid w:val="00F3008F"/>
    <w:rsid w:val="00F35E4D"/>
    <w:rsid w:val="00F41408"/>
    <w:rsid w:val="00F43CBC"/>
    <w:rsid w:val="00F568C7"/>
    <w:rsid w:val="00F64BAF"/>
    <w:rsid w:val="00F6684E"/>
    <w:rsid w:val="00F75A63"/>
    <w:rsid w:val="00F8443B"/>
    <w:rsid w:val="00F865F1"/>
    <w:rsid w:val="00F9148F"/>
    <w:rsid w:val="00FA474E"/>
    <w:rsid w:val="00FA6B78"/>
    <w:rsid w:val="00FC3D97"/>
    <w:rsid w:val="00FE7279"/>
    <w:rsid w:val="00FF513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FD538"/>
  <w15:chartTrackingRefBased/>
  <w15:docId w15:val="{752BCCCA-4813-4843-94C7-EC6964EB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766"/>
    <w:pPr>
      <w:jc w:val="both"/>
    </w:pPr>
    <w:rPr>
      <w:rFonts w:ascii="Times New Roman" w:eastAsia="Times New Roman" w:hAnsi="Times New Roman"/>
      <w:sz w:val="24"/>
      <w:lang w:val="fr-CA"/>
    </w:rPr>
  </w:style>
  <w:style w:type="paragraph" w:styleId="Titre2">
    <w:name w:val="heading 2"/>
    <w:aliases w:val="Niveau 2"/>
    <w:basedOn w:val="Normal"/>
    <w:next w:val="Normal"/>
    <w:link w:val="Titre2Car"/>
    <w:qFormat/>
    <w:rsid w:val="00A674F8"/>
    <w:pPr>
      <w:keepNext/>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Niveau 2 Car"/>
    <w:link w:val="Titre2"/>
    <w:rsid w:val="00A674F8"/>
    <w:rPr>
      <w:rFonts w:ascii="Times New Roman" w:eastAsia="Times New Roman" w:hAnsi="Times New Roman" w:cs="Times New Roman"/>
      <w:b/>
      <w:sz w:val="24"/>
      <w:szCs w:val="20"/>
      <w:lang w:eastAsia="fr-FR"/>
    </w:rPr>
  </w:style>
  <w:style w:type="paragraph" w:styleId="Corpsdetexte">
    <w:name w:val="Body Text"/>
    <w:basedOn w:val="Normal"/>
    <w:link w:val="CorpsdetexteCar"/>
    <w:rsid w:val="00B46FC4"/>
  </w:style>
  <w:style w:type="character" w:customStyle="1" w:styleId="CorpsdetexteCar">
    <w:name w:val="Corps de texte Car"/>
    <w:link w:val="Corpsdetexte"/>
    <w:rsid w:val="00B46FC4"/>
    <w:rPr>
      <w:rFonts w:ascii="Arial" w:eastAsia="Times New Roman" w:hAnsi="Arial" w:cs="Arial"/>
      <w:sz w:val="24"/>
      <w:szCs w:val="20"/>
      <w:lang w:eastAsia="fr-FR"/>
    </w:rPr>
  </w:style>
  <w:style w:type="paragraph" w:styleId="Titre">
    <w:name w:val="Title"/>
    <w:basedOn w:val="Normal"/>
    <w:link w:val="TitreCar"/>
    <w:qFormat/>
    <w:rsid w:val="00A674F8"/>
    <w:pPr>
      <w:pBdr>
        <w:top w:val="single" w:sz="4" w:space="1" w:color="auto" w:shadow="1"/>
        <w:left w:val="single" w:sz="4" w:space="4" w:color="auto" w:shadow="1"/>
        <w:bottom w:val="single" w:sz="4" w:space="1" w:color="auto" w:shadow="1"/>
        <w:right w:val="single" w:sz="4" w:space="4" w:color="auto" w:shadow="1"/>
      </w:pBdr>
      <w:outlineLvl w:val="0"/>
    </w:pPr>
    <w:rPr>
      <w:b/>
      <w:bCs/>
      <w:sz w:val="28"/>
      <w:szCs w:val="24"/>
    </w:rPr>
  </w:style>
  <w:style w:type="character" w:customStyle="1" w:styleId="TitreCar">
    <w:name w:val="Titre Car"/>
    <w:link w:val="Titre"/>
    <w:rsid w:val="00A674F8"/>
    <w:rPr>
      <w:rFonts w:ascii="Times New Roman" w:eastAsia="Times New Roman" w:hAnsi="Times New Roman" w:cs="Times New Roman"/>
      <w:b/>
      <w:bCs/>
      <w:sz w:val="28"/>
      <w:szCs w:val="24"/>
      <w:lang w:eastAsia="fr-FR"/>
    </w:rPr>
  </w:style>
  <w:style w:type="paragraph" w:styleId="Corpsdetexte2">
    <w:name w:val="Body Text 2"/>
    <w:basedOn w:val="Normal"/>
    <w:link w:val="Corpsdetexte2Car"/>
    <w:rsid w:val="00B46FC4"/>
    <w:rPr>
      <w:b/>
      <w:bCs/>
    </w:rPr>
  </w:style>
  <w:style w:type="character" w:customStyle="1" w:styleId="Corpsdetexte2Car">
    <w:name w:val="Corps de texte 2 Car"/>
    <w:link w:val="Corpsdetexte2"/>
    <w:rsid w:val="00B46FC4"/>
    <w:rPr>
      <w:rFonts w:ascii="Arial" w:eastAsia="Times New Roman" w:hAnsi="Arial" w:cs="Arial"/>
      <w:b/>
      <w:bCs/>
      <w:sz w:val="24"/>
      <w:szCs w:val="20"/>
      <w:lang w:eastAsia="fr-FR"/>
    </w:rPr>
  </w:style>
  <w:style w:type="paragraph" w:styleId="En-tte">
    <w:name w:val="header"/>
    <w:basedOn w:val="Normal"/>
    <w:link w:val="En-tteCar"/>
    <w:uiPriority w:val="99"/>
    <w:unhideWhenUsed/>
    <w:rsid w:val="00C70C4E"/>
    <w:pPr>
      <w:tabs>
        <w:tab w:val="center" w:pos="4320"/>
        <w:tab w:val="right" w:pos="8640"/>
      </w:tabs>
    </w:pPr>
  </w:style>
  <w:style w:type="character" w:customStyle="1" w:styleId="En-tteCar">
    <w:name w:val="En-tête Car"/>
    <w:link w:val="En-tte"/>
    <w:uiPriority w:val="99"/>
    <w:rsid w:val="00C70C4E"/>
    <w:rPr>
      <w:rFonts w:ascii="Arial" w:eastAsia="Times New Roman" w:hAnsi="Arial" w:cs="Arial"/>
      <w:sz w:val="24"/>
      <w:szCs w:val="20"/>
      <w:lang w:eastAsia="fr-FR"/>
    </w:rPr>
  </w:style>
  <w:style w:type="paragraph" w:styleId="Pieddepage">
    <w:name w:val="footer"/>
    <w:basedOn w:val="Normal"/>
    <w:link w:val="PieddepageCar"/>
    <w:uiPriority w:val="99"/>
    <w:unhideWhenUsed/>
    <w:rsid w:val="00C70C4E"/>
    <w:pPr>
      <w:tabs>
        <w:tab w:val="center" w:pos="4320"/>
        <w:tab w:val="right" w:pos="8640"/>
      </w:tabs>
    </w:pPr>
  </w:style>
  <w:style w:type="character" w:customStyle="1" w:styleId="PieddepageCar">
    <w:name w:val="Pied de page Car"/>
    <w:link w:val="Pieddepage"/>
    <w:uiPriority w:val="99"/>
    <w:rsid w:val="00C70C4E"/>
    <w:rPr>
      <w:rFonts w:ascii="Arial" w:eastAsia="Times New Roman" w:hAnsi="Arial" w:cs="Arial"/>
      <w:sz w:val="24"/>
      <w:szCs w:val="20"/>
      <w:lang w:eastAsia="fr-FR"/>
    </w:rPr>
  </w:style>
  <w:style w:type="character" w:styleId="Marquedecommentaire">
    <w:name w:val="annotation reference"/>
    <w:uiPriority w:val="99"/>
    <w:semiHidden/>
    <w:unhideWhenUsed/>
    <w:rsid w:val="00B96E5D"/>
    <w:rPr>
      <w:sz w:val="16"/>
      <w:szCs w:val="16"/>
    </w:rPr>
  </w:style>
  <w:style w:type="paragraph" w:styleId="Commentaire">
    <w:name w:val="annotation text"/>
    <w:basedOn w:val="Normal"/>
    <w:link w:val="CommentaireCar"/>
    <w:uiPriority w:val="99"/>
    <w:semiHidden/>
    <w:unhideWhenUsed/>
    <w:rsid w:val="00B96E5D"/>
    <w:rPr>
      <w:sz w:val="20"/>
    </w:rPr>
  </w:style>
  <w:style w:type="character" w:customStyle="1" w:styleId="CommentaireCar">
    <w:name w:val="Commentaire Car"/>
    <w:link w:val="Commentaire"/>
    <w:uiPriority w:val="99"/>
    <w:semiHidden/>
    <w:rsid w:val="00B96E5D"/>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B96E5D"/>
    <w:rPr>
      <w:b/>
      <w:bCs/>
    </w:rPr>
  </w:style>
  <w:style w:type="character" w:customStyle="1" w:styleId="ObjetducommentaireCar">
    <w:name w:val="Objet du commentaire Car"/>
    <w:link w:val="Objetducommentaire"/>
    <w:uiPriority w:val="99"/>
    <w:semiHidden/>
    <w:rsid w:val="00B96E5D"/>
    <w:rPr>
      <w:rFonts w:ascii="Arial" w:eastAsia="Times New Roman" w:hAnsi="Arial" w:cs="Arial"/>
      <w:b/>
      <w:bCs/>
      <w:sz w:val="20"/>
      <w:szCs w:val="20"/>
      <w:lang w:eastAsia="fr-FR"/>
    </w:rPr>
  </w:style>
  <w:style w:type="paragraph" w:styleId="Textedebulles">
    <w:name w:val="Balloon Text"/>
    <w:basedOn w:val="Normal"/>
    <w:link w:val="TextedebullesCar"/>
    <w:uiPriority w:val="99"/>
    <w:semiHidden/>
    <w:unhideWhenUsed/>
    <w:rsid w:val="00B96E5D"/>
    <w:rPr>
      <w:rFonts w:ascii="Segoe UI" w:hAnsi="Segoe UI" w:cs="Segoe UI"/>
      <w:sz w:val="18"/>
      <w:szCs w:val="18"/>
    </w:rPr>
  </w:style>
  <w:style w:type="character" w:customStyle="1" w:styleId="TextedebullesCar">
    <w:name w:val="Texte de bulles Car"/>
    <w:link w:val="Textedebulles"/>
    <w:uiPriority w:val="99"/>
    <w:semiHidden/>
    <w:rsid w:val="00B96E5D"/>
    <w:rPr>
      <w:rFonts w:ascii="Segoe UI" w:eastAsia="Times New Roman" w:hAnsi="Segoe UI" w:cs="Segoe UI"/>
      <w:sz w:val="18"/>
      <w:szCs w:val="18"/>
      <w:lang w:eastAsia="fr-FR"/>
    </w:rPr>
  </w:style>
  <w:style w:type="paragraph" w:styleId="Notedebasdepage">
    <w:name w:val="footnote text"/>
    <w:basedOn w:val="Normal"/>
    <w:link w:val="NotedebasdepageCar"/>
    <w:uiPriority w:val="99"/>
    <w:semiHidden/>
    <w:unhideWhenUsed/>
    <w:rsid w:val="00CE48E5"/>
    <w:rPr>
      <w:sz w:val="20"/>
    </w:rPr>
  </w:style>
  <w:style w:type="character" w:customStyle="1" w:styleId="NotedebasdepageCar">
    <w:name w:val="Note de bas de page Car"/>
    <w:link w:val="Notedebasdepage"/>
    <w:uiPriority w:val="99"/>
    <w:semiHidden/>
    <w:rsid w:val="00CE48E5"/>
    <w:rPr>
      <w:rFonts w:ascii="Arial" w:eastAsia="Times New Roman" w:hAnsi="Arial" w:cs="Arial"/>
      <w:sz w:val="20"/>
      <w:szCs w:val="20"/>
      <w:lang w:eastAsia="fr-FR"/>
    </w:rPr>
  </w:style>
  <w:style w:type="character" w:styleId="Appelnotedebasdep">
    <w:name w:val="footnote reference"/>
    <w:uiPriority w:val="99"/>
    <w:semiHidden/>
    <w:unhideWhenUsed/>
    <w:rsid w:val="00CE48E5"/>
    <w:rPr>
      <w:vertAlign w:val="superscript"/>
    </w:rPr>
  </w:style>
  <w:style w:type="character" w:styleId="Textedelespacerserv">
    <w:name w:val="Placeholder Text"/>
    <w:uiPriority w:val="99"/>
    <w:semiHidden/>
    <w:rsid w:val="00B25321"/>
    <w:rPr>
      <w:color w:val="808080"/>
    </w:rPr>
  </w:style>
  <w:style w:type="paragraph" w:customStyle="1" w:styleId="Niveau3">
    <w:name w:val="Niveau 3"/>
    <w:basedOn w:val="Normal"/>
    <w:next w:val="Normal"/>
    <w:qFormat/>
    <w:rsid w:val="00A674F8"/>
    <w:pPr>
      <w:outlineLvl w:val="2"/>
    </w:pPr>
    <w:rPr>
      <w:u w:val="single"/>
    </w:rPr>
  </w:style>
  <w:style w:type="paragraph" w:customStyle="1" w:styleId="Niveau4">
    <w:name w:val="Niveau 4"/>
    <w:basedOn w:val="Niveau3"/>
    <w:next w:val="Normal"/>
    <w:qFormat/>
    <w:rsid w:val="00A674F8"/>
  </w:style>
  <w:style w:type="paragraph" w:customStyle="1" w:styleId="Niveau5">
    <w:name w:val="Niveau 5"/>
    <w:basedOn w:val="Niveau4"/>
    <w:next w:val="Normal"/>
    <w:qFormat/>
    <w:rsid w:val="00A674F8"/>
  </w:style>
  <w:style w:type="paragraph" w:styleId="TM1">
    <w:name w:val="toc 1"/>
    <w:basedOn w:val="Normal"/>
    <w:next w:val="Normal"/>
    <w:autoRedefine/>
    <w:uiPriority w:val="39"/>
    <w:unhideWhenUsed/>
    <w:rsid w:val="00BD4041"/>
    <w:pPr>
      <w:spacing w:before="360"/>
    </w:pPr>
    <w:rPr>
      <w:rFonts w:ascii="Calibri Light" w:hAnsi="Calibri Light"/>
      <w:b/>
      <w:bCs/>
      <w:caps/>
      <w:szCs w:val="24"/>
    </w:rPr>
  </w:style>
  <w:style w:type="paragraph" w:styleId="TM2">
    <w:name w:val="toc 2"/>
    <w:basedOn w:val="Normal"/>
    <w:next w:val="Normal"/>
    <w:autoRedefine/>
    <w:uiPriority w:val="39"/>
    <w:unhideWhenUsed/>
    <w:rsid w:val="00BD4041"/>
    <w:pPr>
      <w:spacing w:before="240"/>
    </w:pPr>
    <w:rPr>
      <w:rFonts w:ascii="Calibri" w:hAnsi="Calibri"/>
      <w:b/>
      <w:bCs/>
      <w:sz w:val="20"/>
    </w:rPr>
  </w:style>
  <w:style w:type="paragraph" w:styleId="TM3">
    <w:name w:val="toc 3"/>
    <w:basedOn w:val="Normal"/>
    <w:next w:val="Normal"/>
    <w:autoRedefine/>
    <w:uiPriority w:val="39"/>
    <w:unhideWhenUsed/>
    <w:rsid w:val="00BD4041"/>
    <w:pPr>
      <w:ind w:left="240"/>
    </w:pPr>
    <w:rPr>
      <w:rFonts w:ascii="Calibri" w:hAnsi="Calibri"/>
      <w:sz w:val="20"/>
    </w:rPr>
  </w:style>
  <w:style w:type="paragraph" w:styleId="TM4">
    <w:name w:val="toc 4"/>
    <w:basedOn w:val="Normal"/>
    <w:next w:val="Normal"/>
    <w:autoRedefine/>
    <w:uiPriority w:val="39"/>
    <w:unhideWhenUsed/>
    <w:rsid w:val="00BD4041"/>
    <w:pPr>
      <w:ind w:left="480"/>
    </w:pPr>
    <w:rPr>
      <w:rFonts w:ascii="Calibri" w:hAnsi="Calibri"/>
      <w:sz w:val="20"/>
    </w:rPr>
  </w:style>
  <w:style w:type="paragraph" w:styleId="TM5">
    <w:name w:val="toc 5"/>
    <w:basedOn w:val="Normal"/>
    <w:next w:val="Normal"/>
    <w:autoRedefine/>
    <w:uiPriority w:val="39"/>
    <w:unhideWhenUsed/>
    <w:rsid w:val="00BD4041"/>
    <w:pPr>
      <w:ind w:left="720"/>
    </w:pPr>
    <w:rPr>
      <w:rFonts w:ascii="Calibri" w:hAnsi="Calibri"/>
      <w:sz w:val="20"/>
    </w:rPr>
  </w:style>
  <w:style w:type="paragraph" w:styleId="TM6">
    <w:name w:val="toc 6"/>
    <w:basedOn w:val="Normal"/>
    <w:next w:val="Normal"/>
    <w:autoRedefine/>
    <w:uiPriority w:val="39"/>
    <w:unhideWhenUsed/>
    <w:rsid w:val="00BD4041"/>
    <w:pPr>
      <w:ind w:left="960"/>
    </w:pPr>
    <w:rPr>
      <w:rFonts w:ascii="Calibri" w:hAnsi="Calibri"/>
      <w:sz w:val="20"/>
    </w:rPr>
  </w:style>
  <w:style w:type="paragraph" w:styleId="TM7">
    <w:name w:val="toc 7"/>
    <w:basedOn w:val="Normal"/>
    <w:next w:val="Normal"/>
    <w:autoRedefine/>
    <w:uiPriority w:val="39"/>
    <w:unhideWhenUsed/>
    <w:rsid w:val="00BD4041"/>
    <w:pPr>
      <w:ind w:left="1200"/>
    </w:pPr>
    <w:rPr>
      <w:rFonts w:ascii="Calibri" w:hAnsi="Calibri"/>
      <w:sz w:val="20"/>
    </w:rPr>
  </w:style>
  <w:style w:type="paragraph" w:styleId="TM8">
    <w:name w:val="toc 8"/>
    <w:basedOn w:val="Normal"/>
    <w:next w:val="Normal"/>
    <w:autoRedefine/>
    <w:uiPriority w:val="39"/>
    <w:unhideWhenUsed/>
    <w:rsid w:val="00BD4041"/>
    <w:pPr>
      <w:ind w:left="1440"/>
    </w:pPr>
    <w:rPr>
      <w:rFonts w:ascii="Calibri" w:hAnsi="Calibri"/>
      <w:sz w:val="20"/>
    </w:rPr>
  </w:style>
  <w:style w:type="paragraph" w:styleId="TM9">
    <w:name w:val="toc 9"/>
    <w:basedOn w:val="Normal"/>
    <w:next w:val="Normal"/>
    <w:autoRedefine/>
    <w:uiPriority w:val="39"/>
    <w:unhideWhenUsed/>
    <w:rsid w:val="00BD4041"/>
    <w:pPr>
      <w:ind w:left="1680"/>
    </w:pPr>
    <w:rPr>
      <w:rFonts w:ascii="Calibri" w:hAnsi="Calibri"/>
      <w:sz w:val="20"/>
    </w:rPr>
  </w:style>
  <w:style w:type="character" w:styleId="Lienhypertexte">
    <w:name w:val="Hyperlink"/>
    <w:uiPriority w:val="99"/>
    <w:unhideWhenUsed/>
    <w:rsid w:val="00BD4041"/>
    <w:rPr>
      <w:color w:val="0563C1"/>
      <w:u w:val="single"/>
    </w:rPr>
  </w:style>
  <w:style w:type="table" w:styleId="Grilledutableau">
    <w:name w:val="Table Grid"/>
    <w:basedOn w:val="TableauNormal"/>
    <w:uiPriority w:val="39"/>
    <w:rsid w:val="00E57F6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3FF">
    <w:name w:val="Titre 3 FF"/>
    <w:basedOn w:val="Titre2"/>
    <w:qFormat/>
    <w:rsid w:val="004767E0"/>
    <w:pPr>
      <w:jc w:val="left"/>
      <w:outlineLvl w:val="2"/>
    </w:pPr>
    <w:rPr>
      <w:rFonts w:ascii="Arial" w:hAnsi="Arial" w:cs="Arial"/>
      <w:b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54813">
      <w:bodyDiv w:val="1"/>
      <w:marLeft w:val="0"/>
      <w:marRight w:val="0"/>
      <w:marTop w:val="0"/>
      <w:marBottom w:val="0"/>
      <w:divBdr>
        <w:top w:val="none" w:sz="0" w:space="0" w:color="auto"/>
        <w:left w:val="none" w:sz="0" w:space="0" w:color="auto"/>
        <w:bottom w:val="none" w:sz="0" w:space="0" w:color="auto"/>
        <w:right w:val="none" w:sz="0" w:space="0" w:color="auto"/>
      </w:divBdr>
    </w:div>
    <w:div w:id="472333374">
      <w:bodyDiv w:val="1"/>
      <w:marLeft w:val="0"/>
      <w:marRight w:val="0"/>
      <w:marTop w:val="0"/>
      <w:marBottom w:val="0"/>
      <w:divBdr>
        <w:top w:val="none" w:sz="0" w:space="0" w:color="auto"/>
        <w:left w:val="none" w:sz="0" w:space="0" w:color="auto"/>
        <w:bottom w:val="none" w:sz="0" w:space="0" w:color="auto"/>
        <w:right w:val="none" w:sz="0" w:space="0" w:color="auto"/>
      </w:divBdr>
    </w:div>
    <w:div w:id="497313223">
      <w:bodyDiv w:val="1"/>
      <w:marLeft w:val="0"/>
      <w:marRight w:val="0"/>
      <w:marTop w:val="0"/>
      <w:marBottom w:val="0"/>
      <w:divBdr>
        <w:top w:val="none" w:sz="0" w:space="0" w:color="auto"/>
        <w:left w:val="none" w:sz="0" w:space="0" w:color="auto"/>
        <w:bottom w:val="none" w:sz="0" w:space="0" w:color="auto"/>
        <w:right w:val="none" w:sz="0" w:space="0" w:color="auto"/>
      </w:divBdr>
      <w:divsChild>
        <w:div w:id="2024165329">
          <w:marLeft w:val="0"/>
          <w:marRight w:val="0"/>
          <w:marTop w:val="0"/>
          <w:marBottom w:val="0"/>
          <w:divBdr>
            <w:top w:val="none" w:sz="0" w:space="0" w:color="auto"/>
            <w:left w:val="none" w:sz="0" w:space="0" w:color="auto"/>
            <w:bottom w:val="none" w:sz="0" w:space="0" w:color="auto"/>
            <w:right w:val="none" w:sz="0" w:space="0" w:color="auto"/>
          </w:divBdr>
        </w:div>
        <w:div w:id="333651103">
          <w:marLeft w:val="0"/>
          <w:marRight w:val="0"/>
          <w:marTop w:val="0"/>
          <w:marBottom w:val="0"/>
          <w:divBdr>
            <w:top w:val="none" w:sz="0" w:space="0" w:color="auto"/>
            <w:left w:val="none" w:sz="0" w:space="0" w:color="auto"/>
            <w:bottom w:val="none" w:sz="0" w:space="0" w:color="auto"/>
            <w:right w:val="none" w:sz="0" w:space="0" w:color="auto"/>
          </w:divBdr>
        </w:div>
      </w:divsChild>
    </w:div>
    <w:div w:id="500968089">
      <w:bodyDiv w:val="1"/>
      <w:marLeft w:val="0"/>
      <w:marRight w:val="0"/>
      <w:marTop w:val="0"/>
      <w:marBottom w:val="0"/>
      <w:divBdr>
        <w:top w:val="none" w:sz="0" w:space="0" w:color="auto"/>
        <w:left w:val="none" w:sz="0" w:space="0" w:color="auto"/>
        <w:bottom w:val="none" w:sz="0" w:space="0" w:color="auto"/>
        <w:right w:val="none" w:sz="0" w:space="0" w:color="auto"/>
      </w:divBdr>
      <w:divsChild>
        <w:div w:id="1057243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lleshg\Documents\Administration\Mod&#232;le%20Instrument%20de%20recherche%202017%20v2.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720727779A46158473643EE9B0B685"/>
        <w:category>
          <w:name w:val="Général"/>
          <w:gallery w:val="placeholder"/>
        </w:category>
        <w:types>
          <w:type w:val="bbPlcHdr"/>
        </w:types>
        <w:behaviors>
          <w:behavior w:val="content"/>
        </w:behaviors>
        <w:guid w:val="{9C1AE288-A1B4-45FB-B26E-AF0AD34D2FA0}"/>
      </w:docPartPr>
      <w:docPartBody>
        <w:p w:rsidR="0055316E" w:rsidRDefault="0055316E" w:rsidP="0055316E">
          <w:pPr>
            <w:pStyle w:val="D5720727779A46158473643EE9B0B685"/>
          </w:pPr>
          <w:r w:rsidRPr="00897184">
            <w:rPr>
              <w:rStyle w:val="Textedelespacerserv"/>
            </w:rPr>
            <w:t>Cliquez ou appuyez ici pour entrer du texte.</w:t>
          </w:r>
        </w:p>
      </w:docPartBody>
    </w:docPart>
    <w:docPart>
      <w:docPartPr>
        <w:name w:val="6646FBFD78D240BBA16A2A76D5AB677F"/>
        <w:category>
          <w:name w:val="Général"/>
          <w:gallery w:val="placeholder"/>
        </w:category>
        <w:types>
          <w:type w:val="bbPlcHdr"/>
        </w:types>
        <w:behaviors>
          <w:behavior w:val="content"/>
        </w:behaviors>
        <w:guid w:val="{A7C418C3-4DEC-437A-A3C0-C703B193A162}"/>
      </w:docPartPr>
      <w:docPartBody>
        <w:p w:rsidR="0055316E" w:rsidRDefault="0055316E" w:rsidP="0055316E">
          <w:pPr>
            <w:pStyle w:val="6646FBFD78D240BBA16A2A76D5AB677F"/>
          </w:pPr>
          <w:r w:rsidRPr="00897184">
            <w:rPr>
              <w:rStyle w:val="Textedelespacerserv"/>
            </w:rPr>
            <w:t>Cliquez ou appuyez ici pour entrer du texte.</w:t>
          </w:r>
        </w:p>
      </w:docPartBody>
    </w:docPart>
    <w:docPart>
      <w:docPartPr>
        <w:name w:val="57E7CE57CCC7497B86484C12077BF01B"/>
        <w:category>
          <w:name w:val="Général"/>
          <w:gallery w:val="placeholder"/>
        </w:category>
        <w:types>
          <w:type w:val="bbPlcHdr"/>
        </w:types>
        <w:behaviors>
          <w:behavior w:val="content"/>
        </w:behaviors>
        <w:guid w:val="{9D464C9E-B29F-4E45-816F-060815A43ED9}"/>
      </w:docPartPr>
      <w:docPartBody>
        <w:p w:rsidR="0055316E" w:rsidRDefault="0055316E" w:rsidP="0055316E">
          <w:pPr>
            <w:pStyle w:val="57E7CE57CCC7497B86484C12077BF01B"/>
          </w:pPr>
          <w:r w:rsidRPr="00897184">
            <w:rPr>
              <w:rStyle w:val="Textedelespacerserv"/>
            </w:rPr>
            <w:t>Cliquez ou appuyez ici pour entrer du texte.</w:t>
          </w:r>
        </w:p>
      </w:docPartBody>
    </w:docPart>
    <w:docPart>
      <w:docPartPr>
        <w:name w:val="E9BF063AC1FD4B209901B565005E7BA4"/>
        <w:category>
          <w:name w:val="Général"/>
          <w:gallery w:val="placeholder"/>
        </w:category>
        <w:types>
          <w:type w:val="bbPlcHdr"/>
        </w:types>
        <w:behaviors>
          <w:behavior w:val="content"/>
        </w:behaviors>
        <w:guid w:val="{A837B25A-428B-43D9-8F77-DB0C5AE9CF1E}"/>
      </w:docPartPr>
      <w:docPartBody>
        <w:p w:rsidR="0055316E" w:rsidRDefault="0055316E" w:rsidP="0055316E">
          <w:pPr>
            <w:pStyle w:val="E9BF063AC1FD4B209901B565005E7BA4"/>
          </w:pPr>
          <w:r w:rsidRPr="00897184">
            <w:rPr>
              <w:rStyle w:val="Textedelespacerserv"/>
            </w:rPr>
            <w:t>Cliquez ou appuyez ici pour entrer du texte.</w:t>
          </w:r>
        </w:p>
      </w:docPartBody>
    </w:docPart>
    <w:docPart>
      <w:docPartPr>
        <w:name w:val="E57954B26A914EE3942EAAF3D26452CE"/>
        <w:category>
          <w:name w:val="Général"/>
          <w:gallery w:val="placeholder"/>
        </w:category>
        <w:types>
          <w:type w:val="bbPlcHdr"/>
        </w:types>
        <w:behaviors>
          <w:behavior w:val="content"/>
        </w:behaviors>
        <w:guid w:val="{E1CB42A1-A81C-477B-A3C6-3C80F7F4E1B9}"/>
      </w:docPartPr>
      <w:docPartBody>
        <w:p w:rsidR="0055316E" w:rsidRDefault="0055316E" w:rsidP="0055316E">
          <w:pPr>
            <w:pStyle w:val="E57954B26A914EE3942EAAF3D26452CE"/>
          </w:pPr>
          <w:r w:rsidRPr="00897184">
            <w:rPr>
              <w:rStyle w:val="Textedelespacerserv"/>
            </w:rPr>
            <w:t>Cliquez ou appuyez ici pour entrer du texte.</w:t>
          </w:r>
        </w:p>
      </w:docPartBody>
    </w:docPart>
    <w:docPart>
      <w:docPartPr>
        <w:name w:val="3656BCBA4214436BAB020A249AF153EB"/>
        <w:category>
          <w:name w:val="Général"/>
          <w:gallery w:val="placeholder"/>
        </w:category>
        <w:types>
          <w:type w:val="bbPlcHdr"/>
        </w:types>
        <w:behaviors>
          <w:behavior w:val="content"/>
        </w:behaviors>
        <w:guid w:val="{0258F9A2-6013-4FE5-B584-8EA357C4824C}"/>
      </w:docPartPr>
      <w:docPartBody>
        <w:p w:rsidR="0055316E" w:rsidRDefault="0055316E" w:rsidP="0055316E">
          <w:pPr>
            <w:pStyle w:val="3656BCBA4214436BAB020A249AF153EB"/>
          </w:pPr>
          <w:r w:rsidRPr="00897184">
            <w:rPr>
              <w:rStyle w:val="Textedelespacerserv"/>
            </w:rPr>
            <w:t>Cliquez ou appuyez ici pour entrer du texte.</w:t>
          </w:r>
        </w:p>
      </w:docPartBody>
    </w:docPart>
    <w:docPart>
      <w:docPartPr>
        <w:name w:val="657C12CF2E604D96BC56ABC1D9CC17EB"/>
        <w:category>
          <w:name w:val="Général"/>
          <w:gallery w:val="placeholder"/>
        </w:category>
        <w:types>
          <w:type w:val="bbPlcHdr"/>
        </w:types>
        <w:behaviors>
          <w:behavior w:val="content"/>
        </w:behaviors>
        <w:guid w:val="{312E5400-91C6-4BAD-84A1-81650CE17D9B}"/>
      </w:docPartPr>
      <w:docPartBody>
        <w:p w:rsidR="0055316E" w:rsidRDefault="0055316E" w:rsidP="0055316E">
          <w:pPr>
            <w:pStyle w:val="657C12CF2E604D96BC56ABC1D9CC17EB"/>
          </w:pPr>
          <w:r w:rsidRPr="00897184">
            <w:rPr>
              <w:rStyle w:val="Textedelespacerserv"/>
            </w:rPr>
            <w:t>Cliquez ou appuyez ici pour entrer du texte.</w:t>
          </w:r>
        </w:p>
      </w:docPartBody>
    </w:docPart>
    <w:docPart>
      <w:docPartPr>
        <w:name w:val="B65AF66211E84392A1C5F32AEC99E749"/>
        <w:category>
          <w:name w:val="Général"/>
          <w:gallery w:val="placeholder"/>
        </w:category>
        <w:types>
          <w:type w:val="bbPlcHdr"/>
        </w:types>
        <w:behaviors>
          <w:behavior w:val="content"/>
        </w:behaviors>
        <w:guid w:val="{6F73C60C-B3E2-4621-89CE-1D3D0F9F8DDB}"/>
      </w:docPartPr>
      <w:docPartBody>
        <w:p w:rsidR="0055316E" w:rsidRDefault="0055316E" w:rsidP="0055316E">
          <w:pPr>
            <w:pStyle w:val="B65AF66211E84392A1C5F32AEC99E749"/>
          </w:pPr>
          <w:r w:rsidRPr="00897184">
            <w:rPr>
              <w:rStyle w:val="Textedelespacerserv"/>
            </w:rPr>
            <w:t>Cliquez ou appuyez ici pour entrer du texte.</w:t>
          </w:r>
        </w:p>
      </w:docPartBody>
    </w:docPart>
    <w:docPart>
      <w:docPartPr>
        <w:name w:val="4FE25F7AB46842E8BCEE15441CE73D1F"/>
        <w:category>
          <w:name w:val="Général"/>
          <w:gallery w:val="placeholder"/>
        </w:category>
        <w:types>
          <w:type w:val="bbPlcHdr"/>
        </w:types>
        <w:behaviors>
          <w:behavior w:val="content"/>
        </w:behaviors>
        <w:guid w:val="{E237F04E-9069-4A7B-B259-A7FFDBEFC6DF}"/>
      </w:docPartPr>
      <w:docPartBody>
        <w:p w:rsidR="0055316E" w:rsidRDefault="0055316E" w:rsidP="0055316E">
          <w:pPr>
            <w:pStyle w:val="4FE25F7AB46842E8BCEE15441CE73D1F"/>
          </w:pPr>
          <w:r w:rsidRPr="00897184">
            <w:rPr>
              <w:rStyle w:val="Textedelespacerserv"/>
            </w:rPr>
            <w:t>Cliquez ou appuyez ici pour entrer du texte.</w:t>
          </w:r>
        </w:p>
      </w:docPartBody>
    </w:docPart>
    <w:docPart>
      <w:docPartPr>
        <w:name w:val="076E2B0147B147849AA5C3B773CE25CE"/>
        <w:category>
          <w:name w:val="Général"/>
          <w:gallery w:val="placeholder"/>
        </w:category>
        <w:types>
          <w:type w:val="bbPlcHdr"/>
        </w:types>
        <w:behaviors>
          <w:behavior w:val="content"/>
        </w:behaviors>
        <w:guid w:val="{78CF810B-0E82-4BD6-8C75-68A34D32A09E}"/>
      </w:docPartPr>
      <w:docPartBody>
        <w:p w:rsidR="0055316E" w:rsidRDefault="0055316E" w:rsidP="0055316E">
          <w:pPr>
            <w:pStyle w:val="076E2B0147B147849AA5C3B773CE25CE"/>
          </w:pPr>
          <w:r w:rsidRPr="00897184">
            <w:rPr>
              <w:rStyle w:val="Textedelespacerserv"/>
            </w:rPr>
            <w:t>Cliquez ou appuyez ici pour entrer du texte.</w:t>
          </w:r>
        </w:p>
      </w:docPartBody>
    </w:docPart>
    <w:docPart>
      <w:docPartPr>
        <w:name w:val="7408F49E47BA4AB08A1C78F2FB9E1E87"/>
        <w:category>
          <w:name w:val="Général"/>
          <w:gallery w:val="placeholder"/>
        </w:category>
        <w:types>
          <w:type w:val="bbPlcHdr"/>
        </w:types>
        <w:behaviors>
          <w:behavior w:val="content"/>
        </w:behaviors>
        <w:guid w:val="{D998B4A9-9694-4D79-A38D-5036F95D87A5}"/>
      </w:docPartPr>
      <w:docPartBody>
        <w:p w:rsidR="0055316E" w:rsidRDefault="0055316E" w:rsidP="0055316E">
          <w:pPr>
            <w:pStyle w:val="7408F49E47BA4AB08A1C78F2FB9E1E87"/>
          </w:pPr>
          <w:r w:rsidRPr="00897184">
            <w:rPr>
              <w:rStyle w:val="Textedelespacerserv"/>
            </w:rPr>
            <w:t>Cliquez ou appuyez ici pour entrer du texte.</w:t>
          </w:r>
        </w:p>
      </w:docPartBody>
    </w:docPart>
    <w:docPart>
      <w:docPartPr>
        <w:name w:val="45A9811EA24C44A384E9C5824BCB41DE"/>
        <w:category>
          <w:name w:val="Général"/>
          <w:gallery w:val="placeholder"/>
        </w:category>
        <w:types>
          <w:type w:val="bbPlcHdr"/>
        </w:types>
        <w:behaviors>
          <w:behavior w:val="content"/>
        </w:behaviors>
        <w:guid w:val="{B5F7D0A8-4873-4590-A788-59C33EE39923}"/>
      </w:docPartPr>
      <w:docPartBody>
        <w:p w:rsidR="0055316E" w:rsidRDefault="0055316E" w:rsidP="0055316E">
          <w:pPr>
            <w:pStyle w:val="45A9811EA24C44A384E9C5824BCB41DE"/>
          </w:pPr>
          <w:r w:rsidRPr="00897184">
            <w:rPr>
              <w:rStyle w:val="Textedelespacerserv"/>
            </w:rPr>
            <w:t>Cliquez ou appuyez ici pour entrer du texte.</w:t>
          </w:r>
        </w:p>
      </w:docPartBody>
    </w:docPart>
    <w:docPart>
      <w:docPartPr>
        <w:name w:val="0323ECEEF1A740D88C4E5B02CBBA4CB3"/>
        <w:category>
          <w:name w:val="Général"/>
          <w:gallery w:val="placeholder"/>
        </w:category>
        <w:types>
          <w:type w:val="bbPlcHdr"/>
        </w:types>
        <w:behaviors>
          <w:behavior w:val="content"/>
        </w:behaviors>
        <w:guid w:val="{58D8339C-6102-4A57-8851-ACFE45803F99}"/>
      </w:docPartPr>
      <w:docPartBody>
        <w:p w:rsidR="0055316E" w:rsidRDefault="0055316E" w:rsidP="0055316E">
          <w:pPr>
            <w:pStyle w:val="0323ECEEF1A740D88C4E5B02CBBA4CB3"/>
          </w:pPr>
          <w:r w:rsidRPr="00897184">
            <w:rPr>
              <w:rStyle w:val="Textedelespacerserv"/>
            </w:rPr>
            <w:t>Cliquez ou appuyez ici pour entrer du texte.</w:t>
          </w:r>
        </w:p>
      </w:docPartBody>
    </w:docPart>
    <w:docPart>
      <w:docPartPr>
        <w:name w:val="0AB9EF4314764E3EB9D2610F22E03678"/>
        <w:category>
          <w:name w:val="Général"/>
          <w:gallery w:val="placeholder"/>
        </w:category>
        <w:types>
          <w:type w:val="bbPlcHdr"/>
        </w:types>
        <w:behaviors>
          <w:behavior w:val="content"/>
        </w:behaviors>
        <w:guid w:val="{1BD6FED0-CD12-49D5-B81F-210CB2179032}"/>
      </w:docPartPr>
      <w:docPartBody>
        <w:p w:rsidR="0055316E" w:rsidRDefault="0055316E" w:rsidP="0055316E">
          <w:pPr>
            <w:pStyle w:val="0AB9EF4314764E3EB9D2610F22E03678"/>
          </w:pPr>
          <w:r w:rsidRPr="00897184">
            <w:rPr>
              <w:rStyle w:val="Textedelespacerserv"/>
            </w:rPr>
            <w:t>Cliquez ou appuyez ici pour entrer du texte.</w:t>
          </w:r>
        </w:p>
      </w:docPartBody>
    </w:docPart>
    <w:docPart>
      <w:docPartPr>
        <w:name w:val="E6D60D91A5414FE5A5F443EB5FE9ACB5"/>
        <w:category>
          <w:name w:val="Général"/>
          <w:gallery w:val="placeholder"/>
        </w:category>
        <w:types>
          <w:type w:val="bbPlcHdr"/>
        </w:types>
        <w:behaviors>
          <w:behavior w:val="content"/>
        </w:behaviors>
        <w:guid w:val="{5C662F5C-70C0-4A8B-8B03-9E44CEFEF978}"/>
      </w:docPartPr>
      <w:docPartBody>
        <w:p w:rsidR="0055316E" w:rsidRDefault="0055316E" w:rsidP="0055316E">
          <w:pPr>
            <w:pStyle w:val="E6D60D91A5414FE5A5F443EB5FE9ACB5"/>
          </w:pPr>
          <w:r w:rsidRPr="00897184">
            <w:rPr>
              <w:rStyle w:val="Textedelespacerserv"/>
            </w:rPr>
            <w:t>Cliquez ou appuyez ici pour entrer du texte.</w:t>
          </w:r>
        </w:p>
      </w:docPartBody>
    </w:docPart>
    <w:docPart>
      <w:docPartPr>
        <w:name w:val="B17E38129B664667A08F07C8F384F760"/>
        <w:category>
          <w:name w:val="Général"/>
          <w:gallery w:val="placeholder"/>
        </w:category>
        <w:types>
          <w:type w:val="bbPlcHdr"/>
        </w:types>
        <w:behaviors>
          <w:behavior w:val="content"/>
        </w:behaviors>
        <w:guid w:val="{A0B21E12-723C-470F-86FD-686E6F458F42}"/>
      </w:docPartPr>
      <w:docPartBody>
        <w:p w:rsidR="0055316E" w:rsidRDefault="0055316E" w:rsidP="0055316E">
          <w:pPr>
            <w:pStyle w:val="B17E38129B664667A08F07C8F384F760"/>
          </w:pPr>
          <w:r w:rsidRPr="00897184">
            <w:rPr>
              <w:rStyle w:val="Textedelespacerserv"/>
            </w:rPr>
            <w:t>Cliquez ou appuyez ici pour entrer du texte.</w:t>
          </w:r>
        </w:p>
      </w:docPartBody>
    </w:docPart>
    <w:docPart>
      <w:docPartPr>
        <w:name w:val="FDBB3B96F321412AA1BF0D8480476347"/>
        <w:category>
          <w:name w:val="Général"/>
          <w:gallery w:val="placeholder"/>
        </w:category>
        <w:types>
          <w:type w:val="bbPlcHdr"/>
        </w:types>
        <w:behaviors>
          <w:behavior w:val="content"/>
        </w:behaviors>
        <w:guid w:val="{9499415E-3610-4678-B9B8-6A29B5DAFED4}"/>
      </w:docPartPr>
      <w:docPartBody>
        <w:p w:rsidR="0055316E" w:rsidRDefault="0055316E" w:rsidP="0055316E">
          <w:pPr>
            <w:pStyle w:val="FDBB3B96F321412AA1BF0D8480476347"/>
          </w:pPr>
          <w:r w:rsidRPr="00897184">
            <w:rPr>
              <w:rStyle w:val="Textedelespacerserv"/>
            </w:rPr>
            <w:t>Cliquez ou appuyez ici pour entrer du texte.</w:t>
          </w:r>
        </w:p>
      </w:docPartBody>
    </w:docPart>
    <w:docPart>
      <w:docPartPr>
        <w:name w:val="F7DA7E1372D648E9B9999B3E0AD5D747"/>
        <w:category>
          <w:name w:val="Général"/>
          <w:gallery w:val="placeholder"/>
        </w:category>
        <w:types>
          <w:type w:val="bbPlcHdr"/>
        </w:types>
        <w:behaviors>
          <w:behavior w:val="content"/>
        </w:behaviors>
        <w:guid w:val="{11486881-478F-4754-A6C8-110F56905012}"/>
      </w:docPartPr>
      <w:docPartBody>
        <w:p w:rsidR="0055316E" w:rsidRDefault="0055316E" w:rsidP="0055316E">
          <w:pPr>
            <w:pStyle w:val="F7DA7E1372D648E9B9999B3E0AD5D747"/>
          </w:pPr>
          <w:r w:rsidRPr="00897184">
            <w:rPr>
              <w:rStyle w:val="Textedelespacerserv"/>
            </w:rPr>
            <w:t>Cliquez ou appuyez ici pour entrer du texte.</w:t>
          </w:r>
        </w:p>
      </w:docPartBody>
    </w:docPart>
    <w:docPart>
      <w:docPartPr>
        <w:name w:val="6A75C646F33E4029A453A8DC182D073C"/>
        <w:category>
          <w:name w:val="Général"/>
          <w:gallery w:val="placeholder"/>
        </w:category>
        <w:types>
          <w:type w:val="bbPlcHdr"/>
        </w:types>
        <w:behaviors>
          <w:behavior w:val="content"/>
        </w:behaviors>
        <w:guid w:val="{73C026D0-4D8A-4D39-B548-A76E285E0519}"/>
      </w:docPartPr>
      <w:docPartBody>
        <w:p w:rsidR="0055316E" w:rsidRDefault="0055316E" w:rsidP="0055316E">
          <w:pPr>
            <w:pStyle w:val="6A75C646F33E4029A453A8DC182D073C"/>
          </w:pPr>
          <w:r w:rsidRPr="00897184">
            <w:rPr>
              <w:rStyle w:val="Textedelespacerserv"/>
            </w:rPr>
            <w:t>Cliquez ou appuyez ici pour entrer du texte.</w:t>
          </w:r>
        </w:p>
      </w:docPartBody>
    </w:docPart>
    <w:docPart>
      <w:docPartPr>
        <w:name w:val="11F9434EC6A242BC8070A6A8BB377DF7"/>
        <w:category>
          <w:name w:val="Général"/>
          <w:gallery w:val="placeholder"/>
        </w:category>
        <w:types>
          <w:type w:val="bbPlcHdr"/>
        </w:types>
        <w:behaviors>
          <w:behavior w:val="content"/>
        </w:behaviors>
        <w:guid w:val="{70BCB239-C30A-4462-862E-26BE7A4B2F58}"/>
      </w:docPartPr>
      <w:docPartBody>
        <w:p w:rsidR="0055316E" w:rsidRDefault="0055316E" w:rsidP="0055316E">
          <w:pPr>
            <w:pStyle w:val="11F9434EC6A242BC8070A6A8BB377DF7"/>
          </w:pPr>
          <w:r w:rsidRPr="00897184">
            <w:rPr>
              <w:rStyle w:val="Textedelespacerserv"/>
            </w:rPr>
            <w:t>Cliquez ou appuyez ici pour entrer du texte.</w:t>
          </w:r>
        </w:p>
      </w:docPartBody>
    </w:docPart>
    <w:docPart>
      <w:docPartPr>
        <w:name w:val="DC5F9D801A7049A79464A3AEF9898694"/>
        <w:category>
          <w:name w:val="Général"/>
          <w:gallery w:val="placeholder"/>
        </w:category>
        <w:types>
          <w:type w:val="bbPlcHdr"/>
        </w:types>
        <w:behaviors>
          <w:behavior w:val="content"/>
        </w:behaviors>
        <w:guid w:val="{AE32CBD9-FFE9-4518-BB8E-66D53F5ED220}"/>
      </w:docPartPr>
      <w:docPartBody>
        <w:p w:rsidR="0055316E" w:rsidRDefault="0055316E" w:rsidP="0055316E">
          <w:pPr>
            <w:pStyle w:val="DC5F9D801A7049A79464A3AEF9898694"/>
          </w:pPr>
          <w:r w:rsidRPr="00897184">
            <w:rPr>
              <w:rStyle w:val="Textedelespacerserv"/>
            </w:rPr>
            <w:t>Cliquez ou appuyez ici pour entrer du texte.</w:t>
          </w:r>
        </w:p>
      </w:docPartBody>
    </w:docPart>
    <w:docPart>
      <w:docPartPr>
        <w:name w:val="3EC35FDB00994191AEC58251C8589B36"/>
        <w:category>
          <w:name w:val="Général"/>
          <w:gallery w:val="placeholder"/>
        </w:category>
        <w:types>
          <w:type w:val="bbPlcHdr"/>
        </w:types>
        <w:behaviors>
          <w:behavior w:val="content"/>
        </w:behaviors>
        <w:guid w:val="{97458EA2-CCFE-4DF0-AF5D-6B998947DCA1}"/>
      </w:docPartPr>
      <w:docPartBody>
        <w:p w:rsidR="0055316E" w:rsidRDefault="0055316E" w:rsidP="0055316E">
          <w:pPr>
            <w:pStyle w:val="3EC35FDB00994191AEC58251C8589B36"/>
          </w:pPr>
          <w:r w:rsidRPr="00897184">
            <w:rPr>
              <w:rStyle w:val="Textedelespacerserv"/>
            </w:rPr>
            <w:t>Cliquez ou appuyez ici pour entrer du texte.</w:t>
          </w:r>
        </w:p>
      </w:docPartBody>
    </w:docPart>
    <w:docPart>
      <w:docPartPr>
        <w:name w:val="6F1A0323D97244A194426CA57833D392"/>
        <w:category>
          <w:name w:val="Général"/>
          <w:gallery w:val="placeholder"/>
        </w:category>
        <w:types>
          <w:type w:val="bbPlcHdr"/>
        </w:types>
        <w:behaviors>
          <w:behavior w:val="content"/>
        </w:behaviors>
        <w:guid w:val="{FAB732D5-3A0C-4E37-A456-1EF79CBBBF68}"/>
      </w:docPartPr>
      <w:docPartBody>
        <w:p w:rsidR="0055316E" w:rsidRDefault="0055316E" w:rsidP="0055316E">
          <w:pPr>
            <w:pStyle w:val="6F1A0323D97244A194426CA57833D392"/>
          </w:pPr>
          <w:r w:rsidRPr="00897184">
            <w:rPr>
              <w:rStyle w:val="Textedelespacerserv"/>
            </w:rPr>
            <w:t>Cliquez ou appuyez ici pour entrer du texte.</w:t>
          </w:r>
        </w:p>
      </w:docPartBody>
    </w:docPart>
    <w:docPart>
      <w:docPartPr>
        <w:name w:val="0FFC581A958444A4977FFDFB5735F7DF"/>
        <w:category>
          <w:name w:val="Général"/>
          <w:gallery w:val="placeholder"/>
        </w:category>
        <w:types>
          <w:type w:val="bbPlcHdr"/>
        </w:types>
        <w:behaviors>
          <w:behavior w:val="content"/>
        </w:behaviors>
        <w:guid w:val="{886732BD-3619-4A14-9981-EB8E0E254FB3}"/>
      </w:docPartPr>
      <w:docPartBody>
        <w:p w:rsidR="0055316E" w:rsidRDefault="0055316E" w:rsidP="0055316E">
          <w:pPr>
            <w:pStyle w:val="0FFC581A958444A4977FFDFB5735F7DF"/>
          </w:pPr>
          <w:r w:rsidRPr="00897184">
            <w:rPr>
              <w:rStyle w:val="Textedelespacerserv"/>
            </w:rPr>
            <w:t>Cliquez ou appuyez ici pour entrer du texte.</w:t>
          </w:r>
        </w:p>
      </w:docPartBody>
    </w:docPart>
    <w:docPart>
      <w:docPartPr>
        <w:name w:val="49F0392E3DAB4DED90F2086479087934"/>
        <w:category>
          <w:name w:val="Général"/>
          <w:gallery w:val="placeholder"/>
        </w:category>
        <w:types>
          <w:type w:val="bbPlcHdr"/>
        </w:types>
        <w:behaviors>
          <w:behavior w:val="content"/>
        </w:behaviors>
        <w:guid w:val="{715DB768-D5EA-4095-910A-00622FBD0467}"/>
      </w:docPartPr>
      <w:docPartBody>
        <w:p w:rsidR="0055316E" w:rsidRDefault="0055316E" w:rsidP="0055316E">
          <w:pPr>
            <w:pStyle w:val="49F0392E3DAB4DED90F2086479087934"/>
          </w:pPr>
          <w:r w:rsidRPr="00897184">
            <w:rPr>
              <w:rStyle w:val="Textedelespacerserv"/>
            </w:rPr>
            <w:t>Cliquez ou appuyez ici pour entrer du texte.</w:t>
          </w:r>
        </w:p>
      </w:docPartBody>
    </w:docPart>
    <w:docPart>
      <w:docPartPr>
        <w:name w:val="3AB960EA53EE4265805F2ADF78402601"/>
        <w:category>
          <w:name w:val="Général"/>
          <w:gallery w:val="placeholder"/>
        </w:category>
        <w:types>
          <w:type w:val="bbPlcHdr"/>
        </w:types>
        <w:behaviors>
          <w:behavior w:val="content"/>
        </w:behaviors>
        <w:guid w:val="{BE3EB8CF-FCF6-4F7C-AFF8-CA4D9684CB4B}"/>
      </w:docPartPr>
      <w:docPartBody>
        <w:p w:rsidR="0055316E" w:rsidRDefault="0055316E" w:rsidP="0055316E">
          <w:pPr>
            <w:pStyle w:val="3AB960EA53EE4265805F2ADF78402601"/>
          </w:pPr>
          <w:r w:rsidRPr="00897184">
            <w:rPr>
              <w:rStyle w:val="Textedelespacerserv"/>
            </w:rPr>
            <w:t>Cliquez ou appuyez ici pour entrer du texte.</w:t>
          </w:r>
        </w:p>
      </w:docPartBody>
    </w:docPart>
    <w:docPart>
      <w:docPartPr>
        <w:name w:val="4EE5A751C9784EDDA00EB71686594D89"/>
        <w:category>
          <w:name w:val="Général"/>
          <w:gallery w:val="placeholder"/>
        </w:category>
        <w:types>
          <w:type w:val="bbPlcHdr"/>
        </w:types>
        <w:behaviors>
          <w:behavior w:val="content"/>
        </w:behaviors>
        <w:guid w:val="{C9DF3193-CD97-4567-B96A-E57B01650AFD}"/>
      </w:docPartPr>
      <w:docPartBody>
        <w:p w:rsidR="0055316E" w:rsidRDefault="0055316E" w:rsidP="0055316E">
          <w:pPr>
            <w:pStyle w:val="4EE5A751C9784EDDA00EB71686594D89"/>
          </w:pPr>
          <w:r w:rsidRPr="00897184">
            <w:rPr>
              <w:rStyle w:val="Textedelespacerserv"/>
            </w:rPr>
            <w:t>Cliquez ou appuyez ici pour entrer du texte.</w:t>
          </w:r>
        </w:p>
      </w:docPartBody>
    </w:docPart>
    <w:docPart>
      <w:docPartPr>
        <w:name w:val="8FFDDE3D39E6482CB80BC2B67CF56492"/>
        <w:category>
          <w:name w:val="Général"/>
          <w:gallery w:val="placeholder"/>
        </w:category>
        <w:types>
          <w:type w:val="bbPlcHdr"/>
        </w:types>
        <w:behaviors>
          <w:behavior w:val="content"/>
        </w:behaviors>
        <w:guid w:val="{BBF58578-A9B8-40B9-A001-5642FCF36929}"/>
      </w:docPartPr>
      <w:docPartBody>
        <w:p w:rsidR="0055316E" w:rsidRDefault="0055316E" w:rsidP="0055316E">
          <w:pPr>
            <w:pStyle w:val="8FFDDE3D39E6482CB80BC2B67CF56492"/>
          </w:pPr>
          <w:r w:rsidRPr="00897184">
            <w:rPr>
              <w:rStyle w:val="Textedelespacerserv"/>
            </w:rPr>
            <w:t>Cliquez ou appuyez ici pour entrer du texte.</w:t>
          </w:r>
        </w:p>
      </w:docPartBody>
    </w:docPart>
    <w:docPart>
      <w:docPartPr>
        <w:name w:val="4CDFFA482D394D5C8F235A07779B2C81"/>
        <w:category>
          <w:name w:val="Général"/>
          <w:gallery w:val="placeholder"/>
        </w:category>
        <w:types>
          <w:type w:val="bbPlcHdr"/>
        </w:types>
        <w:behaviors>
          <w:behavior w:val="content"/>
        </w:behaviors>
        <w:guid w:val="{C9251AB3-1CF8-4924-A3A5-A7B4D81A921D}"/>
      </w:docPartPr>
      <w:docPartBody>
        <w:p w:rsidR="0055316E" w:rsidRDefault="0055316E" w:rsidP="0055316E">
          <w:pPr>
            <w:pStyle w:val="4CDFFA482D394D5C8F235A07779B2C81"/>
          </w:pPr>
          <w:r w:rsidRPr="00897184">
            <w:rPr>
              <w:rStyle w:val="Textedelespacerserv"/>
            </w:rPr>
            <w:t>Cliquez ou appuyez ici pour entrer du texte.</w:t>
          </w:r>
        </w:p>
      </w:docPartBody>
    </w:docPart>
    <w:docPart>
      <w:docPartPr>
        <w:name w:val="43EFFADF912A4707AA5279DEC70F9DAD"/>
        <w:category>
          <w:name w:val="Général"/>
          <w:gallery w:val="placeholder"/>
        </w:category>
        <w:types>
          <w:type w:val="bbPlcHdr"/>
        </w:types>
        <w:behaviors>
          <w:behavior w:val="content"/>
        </w:behaviors>
        <w:guid w:val="{89F50DC6-8178-4BDA-88E1-1AC40CF0A068}"/>
      </w:docPartPr>
      <w:docPartBody>
        <w:p w:rsidR="0055316E" w:rsidRDefault="0055316E" w:rsidP="0055316E">
          <w:pPr>
            <w:pStyle w:val="43EFFADF912A4707AA5279DEC70F9DAD"/>
          </w:pPr>
          <w:r w:rsidRPr="00897184">
            <w:rPr>
              <w:rStyle w:val="Textedelespacerserv"/>
            </w:rPr>
            <w:t>Cliquez ou appuyez ici pour entrer du texte.</w:t>
          </w:r>
        </w:p>
      </w:docPartBody>
    </w:docPart>
    <w:docPart>
      <w:docPartPr>
        <w:name w:val="0E48CA6E3F7C4855BEC4FA671DAF016E"/>
        <w:category>
          <w:name w:val="Général"/>
          <w:gallery w:val="placeholder"/>
        </w:category>
        <w:types>
          <w:type w:val="bbPlcHdr"/>
        </w:types>
        <w:behaviors>
          <w:behavior w:val="content"/>
        </w:behaviors>
        <w:guid w:val="{F6E6D218-FBBA-4EA0-8DA3-3CED14F9FBB3}"/>
      </w:docPartPr>
      <w:docPartBody>
        <w:p w:rsidR="0055316E" w:rsidRDefault="0055316E" w:rsidP="0055316E">
          <w:pPr>
            <w:pStyle w:val="0E48CA6E3F7C4855BEC4FA671DAF016E"/>
          </w:pPr>
          <w:r w:rsidRPr="00897184">
            <w:rPr>
              <w:rStyle w:val="Textedelespacerserv"/>
            </w:rPr>
            <w:t>Cliquez ou appuyez ici pour entrer du texte.</w:t>
          </w:r>
        </w:p>
      </w:docPartBody>
    </w:docPart>
    <w:docPart>
      <w:docPartPr>
        <w:name w:val="AE0FB35937F74BE5A81134AF1508F579"/>
        <w:category>
          <w:name w:val="Général"/>
          <w:gallery w:val="placeholder"/>
        </w:category>
        <w:types>
          <w:type w:val="bbPlcHdr"/>
        </w:types>
        <w:behaviors>
          <w:behavior w:val="content"/>
        </w:behaviors>
        <w:guid w:val="{FA31F5A6-35C3-45EB-8E83-9E157D464722}"/>
      </w:docPartPr>
      <w:docPartBody>
        <w:p w:rsidR="0055316E" w:rsidRDefault="0055316E" w:rsidP="0055316E">
          <w:pPr>
            <w:pStyle w:val="AE0FB35937F74BE5A81134AF1508F579"/>
          </w:pPr>
          <w:r w:rsidRPr="00897184">
            <w:rPr>
              <w:rStyle w:val="Textedelespacerserv"/>
            </w:rPr>
            <w:t>Cliquez ou appuyez ici pour entrer du texte.</w:t>
          </w:r>
        </w:p>
      </w:docPartBody>
    </w:docPart>
    <w:docPart>
      <w:docPartPr>
        <w:name w:val="FB39484B3B194C5AB5FC76B8604BB980"/>
        <w:category>
          <w:name w:val="Général"/>
          <w:gallery w:val="placeholder"/>
        </w:category>
        <w:types>
          <w:type w:val="bbPlcHdr"/>
        </w:types>
        <w:behaviors>
          <w:behavior w:val="content"/>
        </w:behaviors>
        <w:guid w:val="{CA83EADB-B61C-45C8-9C03-F6576940AA44}"/>
      </w:docPartPr>
      <w:docPartBody>
        <w:p w:rsidR="0055316E" w:rsidRDefault="0055316E" w:rsidP="0055316E">
          <w:pPr>
            <w:pStyle w:val="FB39484B3B194C5AB5FC76B8604BB980"/>
          </w:pPr>
          <w:r w:rsidRPr="00897184">
            <w:rPr>
              <w:rStyle w:val="Textedelespacerserv"/>
            </w:rPr>
            <w:t>Cliquez ou appuyez ici pour entrer du texte.</w:t>
          </w:r>
        </w:p>
      </w:docPartBody>
    </w:docPart>
    <w:docPart>
      <w:docPartPr>
        <w:name w:val="C5B2EE6FFA924ED0AFCE0E20BE26973C"/>
        <w:category>
          <w:name w:val="Général"/>
          <w:gallery w:val="placeholder"/>
        </w:category>
        <w:types>
          <w:type w:val="bbPlcHdr"/>
        </w:types>
        <w:behaviors>
          <w:behavior w:val="content"/>
        </w:behaviors>
        <w:guid w:val="{CFAD85BC-1E99-41EC-A05C-1074155068C9}"/>
      </w:docPartPr>
      <w:docPartBody>
        <w:p w:rsidR="0055316E" w:rsidRDefault="0055316E" w:rsidP="0055316E">
          <w:pPr>
            <w:pStyle w:val="C5B2EE6FFA924ED0AFCE0E20BE26973C"/>
          </w:pPr>
          <w:r w:rsidRPr="00897184">
            <w:rPr>
              <w:rStyle w:val="Textedelespacerserv"/>
            </w:rPr>
            <w:t>Cliquez ou appuyez ici pour entrer du texte.</w:t>
          </w:r>
        </w:p>
      </w:docPartBody>
    </w:docPart>
    <w:docPart>
      <w:docPartPr>
        <w:name w:val="90529CA1FE6140F2AA0407946C3DB9B6"/>
        <w:category>
          <w:name w:val="Général"/>
          <w:gallery w:val="placeholder"/>
        </w:category>
        <w:types>
          <w:type w:val="bbPlcHdr"/>
        </w:types>
        <w:behaviors>
          <w:behavior w:val="content"/>
        </w:behaviors>
        <w:guid w:val="{CE68CB01-45A6-43A6-862A-A2E4C9B35A75}"/>
      </w:docPartPr>
      <w:docPartBody>
        <w:p w:rsidR="0055316E" w:rsidRDefault="0055316E" w:rsidP="0055316E">
          <w:pPr>
            <w:pStyle w:val="90529CA1FE6140F2AA0407946C3DB9B6"/>
          </w:pPr>
          <w:r w:rsidRPr="00897184">
            <w:rPr>
              <w:rStyle w:val="Textedelespacerserv"/>
            </w:rPr>
            <w:t>Cliquez ou appuyez ici pour entrer du texte.</w:t>
          </w:r>
        </w:p>
      </w:docPartBody>
    </w:docPart>
    <w:docPart>
      <w:docPartPr>
        <w:name w:val="2E1D73ED78034CC8B49E1403A22C1958"/>
        <w:category>
          <w:name w:val="Général"/>
          <w:gallery w:val="placeholder"/>
        </w:category>
        <w:types>
          <w:type w:val="bbPlcHdr"/>
        </w:types>
        <w:behaviors>
          <w:behavior w:val="content"/>
        </w:behaviors>
        <w:guid w:val="{8CCEA918-0B33-45CD-8B08-842920BB3CF2}"/>
      </w:docPartPr>
      <w:docPartBody>
        <w:p w:rsidR="0055316E" w:rsidRDefault="0055316E" w:rsidP="0055316E">
          <w:pPr>
            <w:pStyle w:val="2E1D73ED78034CC8B49E1403A22C1958"/>
          </w:pPr>
          <w:r w:rsidRPr="00897184">
            <w:rPr>
              <w:rStyle w:val="Textedelespacerserv"/>
            </w:rPr>
            <w:t>Cliquez ou appuyez ici pour entrer du texte.</w:t>
          </w:r>
        </w:p>
      </w:docPartBody>
    </w:docPart>
    <w:docPart>
      <w:docPartPr>
        <w:name w:val="14C5B80A16624295B28E5C225D3146EB"/>
        <w:category>
          <w:name w:val="Général"/>
          <w:gallery w:val="placeholder"/>
        </w:category>
        <w:types>
          <w:type w:val="bbPlcHdr"/>
        </w:types>
        <w:behaviors>
          <w:behavior w:val="content"/>
        </w:behaviors>
        <w:guid w:val="{33325640-19F1-4B79-BD3D-CFAA90F4F60F}"/>
      </w:docPartPr>
      <w:docPartBody>
        <w:p w:rsidR="0055316E" w:rsidRDefault="0055316E" w:rsidP="0055316E">
          <w:pPr>
            <w:pStyle w:val="14C5B80A16624295B28E5C225D3146EB"/>
          </w:pPr>
          <w:r w:rsidRPr="00897184">
            <w:rPr>
              <w:rStyle w:val="Textedelespacerserv"/>
            </w:rPr>
            <w:t>Cliquez ou appuyez ici pour entrer du texte.</w:t>
          </w:r>
        </w:p>
      </w:docPartBody>
    </w:docPart>
    <w:docPart>
      <w:docPartPr>
        <w:name w:val="8AF5E488966442DE9E07758B9ECDA0E9"/>
        <w:category>
          <w:name w:val="Général"/>
          <w:gallery w:val="placeholder"/>
        </w:category>
        <w:types>
          <w:type w:val="bbPlcHdr"/>
        </w:types>
        <w:behaviors>
          <w:behavior w:val="content"/>
        </w:behaviors>
        <w:guid w:val="{D2B8D5B8-22D8-4E20-B5E0-786B9023215D}"/>
      </w:docPartPr>
      <w:docPartBody>
        <w:p w:rsidR="0055316E" w:rsidRDefault="0055316E" w:rsidP="0055316E">
          <w:pPr>
            <w:pStyle w:val="8AF5E488966442DE9E07758B9ECDA0E9"/>
          </w:pPr>
          <w:r w:rsidRPr="00897184">
            <w:rPr>
              <w:rStyle w:val="Textedelespacerserv"/>
            </w:rPr>
            <w:t>Cliquez ou appuyez ici pour entrer du texte.</w:t>
          </w:r>
        </w:p>
      </w:docPartBody>
    </w:docPart>
    <w:docPart>
      <w:docPartPr>
        <w:name w:val="A91AD68BE6894C2C9CE627D12F9645CB"/>
        <w:category>
          <w:name w:val="Général"/>
          <w:gallery w:val="placeholder"/>
        </w:category>
        <w:types>
          <w:type w:val="bbPlcHdr"/>
        </w:types>
        <w:behaviors>
          <w:behavior w:val="content"/>
        </w:behaviors>
        <w:guid w:val="{2FD98454-9E63-4ABC-806E-E1E41B658152}"/>
      </w:docPartPr>
      <w:docPartBody>
        <w:p w:rsidR="0055316E" w:rsidRDefault="0055316E" w:rsidP="0055316E">
          <w:pPr>
            <w:pStyle w:val="A91AD68BE6894C2C9CE627D12F9645CB"/>
          </w:pPr>
          <w:r w:rsidRPr="00897184">
            <w:rPr>
              <w:rStyle w:val="Textedelespacerserv"/>
            </w:rPr>
            <w:t>Cliquez ou appuyez ici pour entrer du texte.</w:t>
          </w:r>
        </w:p>
      </w:docPartBody>
    </w:docPart>
    <w:docPart>
      <w:docPartPr>
        <w:name w:val="7BF440B51ED54C139E0DC1A8A62C3144"/>
        <w:category>
          <w:name w:val="Général"/>
          <w:gallery w:val="placeholder"/>
        </w:category>
        <w:types>
          <w:type w:val="bbPlcHdr"/>
        </w:types>
        <w:behaviors>
          <w:behavior w:val="content"/>
        </w:behaviors>
        <w:guid w:val="{38C500F7-087F-4005-A735-12A5F088A2CE}"/>
      </w:docPartPr>
      <w:docPartBody>
        <w:p w:rsidR="0055316E" w:rsidRDefault="0055316E" w:rsidP="0055316E">
          <w:pPr>
            <w:pStyle w:val="7BF440B51ED54C139E0DC1A8A62C3144"/>
          </w:pPr>
          <w:r w:rsidRPr="00897184">
            <w:rPr>
              <w:rStyle w:val="Textedelespacerserv"/>
            </w:rPr>
            <w:t>Cliquez ou appuyez ici pour entrer du texte.</w:t>
          </w:r>
        </w:p>
      </w:docPartBody>
    </w:docPart>
    <w:docPart>
      <w:docPartPr>
        <w:name w:val="F1A30F799D044B3AAB237439E52C0ABB"/>
        <w:category>
          <w:name w:val="Général"/>
          <w:gallery w:val="placeholder"/>
        </w:category>
        <w:types>
          <w:type w:val="bbPlcHdr"/>
        </w:types>
        <w:behaviors>
          <w:behavior w:val="content"/>
        </w:behaviors>
        <w:guid w:val="{2568AE09-FB3B-435C-A4DE-29458340CB8D}"/>
      </w:docPartPr>
      <w:docPartBody>
        <w:p w:rsidR="0055316E" w:rsidRDefault="0055316E" w:rsidP="0055316E">
          <w:pPr>
            <w:pStyle w:val="F1A30F799D044B3AAB237439E52C0ABB"/>
          </w:pPr>
          <w:r w:rsidRPr="00897184">
            <w:rPr>
              <w:rStyle w:val="Textedelespacerserv"/>
            </w:rPr>
            <w:t>Cliquez ou appuyez ici pour entrer du texte.</w:t>
          </w:r>
        </w:p>
      </w:docPartBody>
    </w:docPart>
    <w:docPart>
      <w:docPartPr>
        <w:name w:val="98E16C076D5E4FF493C9EBDBB706A98F"/>
        <w:category>
          <w:name w:val="Général"/>
          <w:gallery w:val="placeholder"/>
        </w:category>
        <w:types>
          <w:type w:val="bbPlcHdr"/>
        </w:types>
        <w:behaviors>
          <w:behavior w:val="content"/>
        </w:behaviors>
        <w:guid w:val="{79AFEB4C-E777-4D07-AD1A-E1243E14C969}"/>
      </w:docPartPr>
      <w:docPartBody>
        <w:p w:rsidR="0055316E" w:rsidRDefault="0055316E" w:rsidP="0055316E">
          <w:pPr>
            <w:pStyle w:val="98E16C076D5E4FF493C9EBDBB706A98F"/>
          </w:pPr>
          <w:r w:rsidRPr="00897184">
            <w:rPr>
              <w:rStyle w:val="Textedelespacerserv"/>
            </w:rPr>
            <w:t>Cliquez ou appuyez ici pour entrer du texte.</w:t>
          </w:r>
        </w:p>
      </w:docPartBody>
    </w:docPart>
    <w:docPart>
      <w:docPartPr>
        <w:name w:val="3F8BBF073F234A44B402712E3600B6B6"/>
        <w:category>
          <w:name w:val="Général"/>
          <w:gallery w:val="placeholder"/>
        </w:category>
        <w:types>
          <w:type w:val="bbPlcHdr"/>
        </w:types>
        <w:behaviors>
          <w:behavior w:val="content"/>
        </w:behaviors>
        <w:guid w:val="{4B2A9AAA-C9AA-43CE-BAC4-9CF702E8885F}"/>
      </w:docPartPr>
      <w:docPartBody>
        <w:p w:rsidR="0055316E" w:rsidRDefault="0055316E" w:rsidP="0055316E">
          <w:pPr>
            <w:pStyle w:val="3F8BBF073F234A44B402712E3600B6B6"/>
          </w:pPr>
          <w:r w:rsidRPr="00897184">
            <w:rPr>
              <w:rStyle w:val="Textedelespacerserv"/>
            </w:rPr>
            <w:t>Cliquez ou appuyez ici pour entrer du texte.</w:t>
          </w:r>
        </w:p>
      </w:docPartBody>
    </w:docPart>
    <w:docPart>
      <w:docPartPr>
        <w:name w:val="8E2BE3A53BA64AACBEAE80DABC1D5FC7"/>
        <w:category>
          <w:name w:val="Général"/>
          <w:gallery w:val="placeholder"/>
        </w:category>
        <w:types>
          <w:type w:val="bbPlcHdr"/>
        </w:types>
        <w:behaviors>
          <w:behavior w:val="content"/>
        </w:behaviors>
        <w:guid w:val="{15B056C9-C8E6-48B7-B1C8-FF72A83DE927}"/>
      </w:docPartPr>
      <w:docPartBody>
        <w:p w:rsidR="0055316E" w:rsidRDefault="0055316E" w:rsidP="0055316E">
          <w:pPr>
            <w:pStyle w:val="8E2BE3A53BA64AACBEAE80DABC1D5FC7"/>
          </w:pPr>
          <w:r w:rsidRPr="00897184">
            <w:rPr>
              <w:rStyle w:val="Textedelespacerserv"/>
            </w:rPr>
            <w:t>Cliquez ou appuyez ici pour entrer du texte.</w:t>
          </w:r>
        </w:p>
      </w:docPartBody>
    </w:docPart>
    <w:docPart>
      <w:docPartPr>
        <w:name w:val="DF7D41068F1541ACB4EA51CD3DEC58BE"/>
        <w:category>
          <w:name w:val="Général"/>
          <w:gallery w:val="placeholder"/>
        </w:category>
        <w:types>
          <w:type w:val="bbPlcHdr"/>
        </w:types>
        <w:behaviors>
          <w:behavior w:val="content"/>
        </w:behaviors>
        <w:guid w:val="{9D6AD7C8-4AE4-4A5C-995C-9430DD57F7C9}"/>
      </w:docPartPr>
      <w:docPartBody>
        <w:p w:rsidR="0055316E" w:rsidRDefault="0055316E" w:rsidP="0055316E">
          <w:pPr>
            <w:pStyle w:val="DF7D41068F1541ACB4EA51CD3DEC58BE"/>
          </w:pPr>
          <w:r w:rsidRPr="00897184">
            <w:rPr>
              <w:rStyle w:val="Textedelespacerserv"/>
            </w:rPr>
            <w:t>Cliquez ou appuyez ici pour entrer du texte.</w:t>
          </w:r>
        </w:p>
      </w:docPartBody>
    </w:docPart>
    <w:docPart>
      <w:docPartPr>
        <w:name w:val="266740EF0E7C4FFFB30F2365CF794353"/>
        <w:category>
          <w:name w:val="Général"/>
          <w:gallery w:val="placeholder"/>
        </w:category>
        <w:types>
          <w:type w:val="bbPlcHdr"/>
        </w:types>
        <w:behaviors>
          <w:behavior w:val="content"/>
        </w:behaviors>
        <w:guid w:val="{5BE94B64-33B4-4BE6-9968-D4747830DDCA}"/>
      </w:docPartPr>
      <w:docPartBody>
        <w:p w:rsidR="0055316E" w:rsidRDefault="0055316E" w:rsidP="0055316E">
          <w:pPr>
            <w:pStyle w:val="266740EF0E7C4FFFB30F2365CF794353"/>
          </w:pPr>
          <w:r w:rsidRPr="00897184">
            <w:rPr>
              <w:rStyle w:val="Textedelespacerserv"/>
            </w:rPr>
            <w:t>Cliquez ou appuyez ici pour entrer du texte.</w:t>
          </w:r>
        </w:p>
      </w:docPartBody>
    </w:docPart>
    <w:docPart>
      <w:docPartPr>
        <w:name w:val="C1C023DC953A4816BB7C9F8DCD38B7F9"/>
        <w:category>
          <w:name w:val="Général"/>
          <w:gallery w:val="placeholder"/>
        </w:category>
        <w:types>
          <w:type w:val="bbPlcHdr"/>
        </w:types>
        <w:behaviors>
          <w:behavior w:val="content"/>
        </w:behaviors>
        <w:guid w:val="{D0E35E38-A34F-47BB-99C9-271B4B210623}"/>
      </w:docPartPr>
      <w:docPartBody>
        <w:p w:rsidR="0055316E" w:rsidRDefault="0055316E" w:rsidP="0055316E">
          <w:pPr>
            <w:pStyle w:val="C1C023DC953A4816BB7C9F8DCD38B7F9"/>
          </w:pPr>
          <w:r w:rsidRPr="00897184">
            <w:rPr>
              <w:rStyle w:val="Textedelespacerserv"/>
            </w:rPr>
            <w:t>Cliquez ou appuyez ici pour entrer du texte.</w:t>
          </w:r>
        </w:p>
      </w:docPartBody>
    </w:docPart>
    <w:docPart>
      <w:docPartPr>
        <w:name w:val="6CF72B7903764088B58763E3FFD063FE"/>
        <w:category>
          <w:name w:val="Général"/>
          <w:gallery w:val="placeholder"/>
        </w:category>
        <w:types>
          <w:type w:val="bbPlcHdr"/>
        </w:types>
        <w:behaviors>
          <w:behavior w:val="content"/>
        </w:behaviors>
        <w:guid w:val="{6128092D-A234-4C4F-A317-D540694561C7}"/>
      </w:docPartPr>
      <w:docPartBody>
        <w:p w:rsidR="0055316E" w:rsidRDefault="0055316E" w:rsidP="0055316E">
          <w:pPr>
            <w:pStyle w:val="6CF72B7903764088B58763E3FFD063FE"/>
          </w:pPr>
          <w:r w:rsidRPr="00897184">
            <w:rPr>
              <w:rStyle w:val="Textedelespacerserv"/>
            </w:rPr>
            <w:t>Cliquez ou appuyez ici pour entrer du texte.</w:t>
          </w:r>
        </w:p>
      </w:docPartBody>
    </w:docPart>
    <w:docPart>
      <w:docPartPr>
        <w:name w:val="6501DD32D1574832A333045189E2FE4A"/>
        <w:category>
          <w:name w:val="Général"/>
          <w:gallery w:val="placeholder"/>
        </w:category>
        <w:types>
          <w:type w:val="bbPlcHdr"/>
        </w:types>
        <w:behaviors>
          <w:behavior w:val="content"/>
        </w:behaviors>
        <w:guid w:val="{F93A61D6-5908-4BF7-8FDF-A1FB1FABCCDE}"/>
      </w:docPartPr>
      <w:docPartBody>
        <w:p w:rsidR="0055316E" w:rsidRDefault="0055316E" w:rsidP="0055316E">
          <w:pPr>
            <w:pStyle w:val="6501DD32D1574832A333045189E2FE4A"/>
          </w:pPr>
          <w:r w:rsidRPr="00897184">
            <w:rPr>
              <w:rStyle w:val="Textedelespacerserv"/>
            </w:rPr>
            <w:t>Cliquez ou appuyez ici pour entrer du texte.</w:t>
          </w:r>
        </w:p>
      </w:docPartBody>
    </w:docPart>
    <w:docPart>
      <w:docPartPr>
        <w:name w:val="4873D3CE45F948CE9C190A79BEE8B322"/>
        <w:category>
          <w:name w:val="Général"/>
          <w:gallery w:val="placeholder"/>
        </w:category>
        <w:types>
          <w:type w:val="bbPlcHdr"/>
        </w:types>
        <w:behaviors>
          <w:behavior w:val="content"/>
        </w:behaviors>
        <w:guid w:val="{8DD997B5-DF14-4536-9BA6-49D990278A20}"/>
      </w:docPartPr>
      <w:docPartBody>
        <w:p w:rsidR="0055316E" w:rsidRDefault="0055316E" w:rsidP="0055316E">
          <w:pPr>
            <w:pStyle w:val="4873D3CE45F948CE9C190A79BEE8B322"/>
          </w:pPr>
          <w:r w:rsidRPr="00897184">
            <w:rPr>
              <w:rStyle w:val="Textedelespacerserv"/>
            </w:rPr>
            <w:t>Cliquez ou appuyez ici pour entrer du texte.</w:t>
          </w:r>
        </w:p>
      </w:docPartBody>
    </w:docPart>
    <w:docPart>
      <w:docPartPr>
        <w:name w:val="ADED2D4707CA4288A9E6BBACE27B348A"/>
        <w:category>
          <w:name w:val="Général"/>
          <w:gallery w:val="placeholder"/>
        </w:category>
        <w:types>
          <w:type w:val="bbPlcHdr"/>
        </w:types>
        <w:behaviors>
          <w:behavior w:val="content"/>
        </w:behaviors>
        <w:guid w:val="{E14A5A96-84AF-4BE3-9F91-74F09915FE5A}"/>
      </w:docPartPr>
      <w:docPartBody>
        <w:p w:rsidR="0055316E" w:rsidRDefault="0055316E" w:rsidP="0055316E">
          <w:pPr>
            <w:pStyle w:val="ADED2D4707CA4288A9E6BBACE27B348A"/>
          </w:pPr>
          <w:r w:rsidRPr="00897184">
            <w:rPr>
              <w:rStyle w:val="Textedelespacerserv"/>
            </w:rPr>
            <w:t>Cliquez ou appuyez ici pour entrer du texte.</w:t>
          </w:r>
        </w:p>
      </w:docPartBody>
    </w:docPart>
    <w:docPart>
      <w:docPartPr>
        <w:name w:val="68779A710B7645779C43F688895B94BA"/>
        <w:category>
          <w:name w:val="Général"/>
          <w:gallery w:val="placeholder"/>
        </w:category>
        <w:types>
          <w:type w:val="bbPlcHdr"/>
        </w:types>
        <w:behaviors>
          <w:behavior w:val="content"/>
        </w:behaviors>
        <w:guid w:val="{0BDD0A9B-BD29-4A58-BD68-7C6696968F26}"/>
      </w:docPartPr>
      <w:docPartBody>
        <w:p w:rsidR="0055316E" w:rsidRDefault="0055316E" w:rsidP="0055316E">
          <w:pPr>
            <w:pStyle w:val="68779A710B7645779C43F688895B94BA"/>
          </w:pPr>
          <w:r w:rsidRPr="00897184">
            <w:rPr>
              <w:rStyle w:val="Textedelespacerserv"/>
            </w:rPr>
            <w:t>Cliquez ou appuyez ici pour entrer du texte.</w:t>
          </w:r>
        </w:p>
      </w:docPartBody>
    </w:docPart>
    <w:docPart>
      <w:docPartPr>
        <w:name w:val="FB96CAE19D2F4A80A19DB6F0DB7B45FA"/>
        <w:category>
          <w:name w:val="Général"/>
          <w:gallery w:val="placeholder"/>
        </w:category>
        <w:types>
          <w:type w:val="bbPlcHdr"/>
        </w:types>
        <w:behaviors>
          <w:behavior w:val="content"/>
        </w:behaviors>
        <w:guid w:val="{62154215-31DD-4D4E-A845-4A0C3172E041}"/>
      </w:docPartPr>
      <w:docPartBody>
        <w:p w:rsidR="0055316E" w:rsidRDefault="0055316E" w:rsidP="0055316E">
          <w:pPr>
            <w:pStyle w:val="FB96CAE19D2F4A80A19DB6F0DB7B45FA"/>
          </w:pPr>
          <w:r w:rsidRPr="00897184">
            <w:rPr>
              <w:rStyle w:val="Textedelespacerserv"/>
            </w:rPr>
            <w:t>Cliquez ou appuyez ici pour entrer du texte.</w:t>
          </w:r>
        </w:p>
      </w:docPartBody>
    </w:docPart>
    <w:docPart>
      <w:docPartPr>
        <w:name w:val="B3881E3C49384E4789A818953F2F6EA0"/>
        <w:category>
          <w:name w:val="Général"/>
          <w:gallery w:val="placeholder"/>
        </w:category>
        <w:types>
          <w:type w:val="bbPlcHdr"/>
        </w:types>
        <w:behaviors>
          <w:behavior w:val="content"/>
        </w:behaviors>
        <w:guid w:val="{B4573128-2023-47CA-9E4A-40039618140E}"/>
      </w:docPartPr>
      <w:docPartBody>
        <w:p w:rsidR="0055316E" w:rsidRDefault="0055316E" w:rsidP="0055316E">
          <w:pPr>
            <w:pStyle w:val="B3881E3C49384E4789A818953F2F6EA0"/>
          </w:pPr>
          <w:r w:rsidRPr="00897184">
            <w:rPr>
              <w:rStyle w:val="Textedelespacerserv"/>
            </w:rPr>
            <w:t>Cliquez ou appuyez ici pour entrer du texte.</w:t>
          </w:r>
        </w:p>
      </w:docPartBody>
    </w:docPart>
    <w:docPart>
      <w:docPartPr>
        <w:name w:val="422D0E6415724BCEAE9E0F9DFBE85E60"/>
        <w:category>
          <w:name w:val="Général"/>
          <w:gallery w:val="placeholder"/>
        </w:category>
        <w:types>
          <w:type w:val="bbPlcHdr"/>
        </w:types>
        <w:behaviors>
          <w:behavior w:val="content"/>
        </w:behaviors>
        <w:guid w:val="{C54A680F-5A4E-4A0B-96AF-6052C5F64764}"/>
      </w:docPartPr>
      <w:docPartBody>
        <w:p w:rsidR="0055316E" w:rsidRDefault="0055316E" w:rsidP="0055316E">
          <w:pPr>
            <w:pStyle w:val="422D0E6415724BCEAE9E0F9DFBE85E60"/>
          </w:pPr>
          <w:r w:rsidRPr="00897184">
            <w:rPr>
              <w:rStyle w:val="Textedelespacerserv"/>
            </w:rPr>
            <w:t>Cliquez ou appuyez ici pour entrer du texte.</w:t>
          </w:r>
        </w:p>
      </w:docPartBody>
    </w:docPart>
    <w:docPart>
      <w:docPartPr>
        <w:name w:val="0892084B911F4924B5D57E08EDDEAF3A"/>
        <w:category>
          <w:name w:val="Général"/>
          <w:gallery w:val="placeholder"/>
        </w:category>
        <w:types>
          <w:type w:val="bbPlcHdr"/>
        </w:types>
        <w:behaviors>
          <w:behavior w:val="content"/>
        </w:behaviors>
        <w:guid w:val="{803F7719-29FA-4D98-8A84-95AC4ADD3762}"/>
      </w:docPartPr>
      <w:docPartBody>
        <w:p w:rsidR="0055316E" w:rsidRDefault="0055316E" w:rsidP="0055316E">
          <w:pPr>
            <w:pStyle w:val="0892084B911F4924B5D57E08EDDEAF3A"/>
          </w:pPr>
          <w:r w:rsidRPr="00897184">
            <w:rPr>
              <w:rStyle w:val="Textedelespacerserv"/>
            </w:rPr>
            <w:t>Cliquez ou appuyez ici pour entrer du texte.</w:t>
          </w:r>
        </w:p>
      </w:docPartBody>
    </w:docPart>
    <w:docPart>
      <w:docPartPr>
        <w:name w:val="03311B5A7EAF48ADB4DD9A9355A0FB9C"/>
        <w:category>
          <w:name w:val="Général"/>
          <w:gallery w:val="placeholder"/>
        </w:category>
        <w:types>
          <w:type w:val="bbPlcHdr"/>
        </w:types>
        <w:behaviors>
          <w:behavior w:val="content"/>
        </w:behaviors>
        <w:guid w:val="{F3BE6541-8AFA-4AA8-9F6A-C3D2BB7BACC0}"/>
      </w:docPartPr>
      <w:docPartBody>
        <w:p w:rsidR="0055316E" w:rsidRDefault="0055316E" w:rsidP="0055316E">
          <w:pPr>
            <w:pStyle w:val="03311B5A7EAF48ADB4DD9A9355A0FB9C"/>
          </w:pPr>
          <w:r w:rsidRPr="00897184">
            <w:rPr>
              <w:rStyle w:val="Textedelespacerserv"/>
            </w:rPr>
            <w:t>Cliquez ou appuyez ici pour entrer du texte.</w:t>
          </w:r>
        </w:p>
      </w:docPartBody>
    </w:docPart>
    <w:docPart>
      <w:docPartPr>
        <w:name w:val="098972265C39434782D5CF334AC40728"/>
        <w:category>
          <w:name w:val="Général"/>
          <w:gallery w:val="placeholder"/>
        </w:category>
        <w:types>
          <w:type w:val="bbPlcHdr"/>
        </w:types>
        <w:behaviors>
          <w:behavior w:val="content"/>
        </w:behaviors>
        <w:guid w:val="{E6380347-2A02-4F7C-B369-6BBC827A8530}"/>
      </w:docPartPr>
      <w:docPartBody>
        <w:p w:rsidR="0055316E" w:rsidRDefault="0055316E" w:rsidP="0055316E">
          <w:pPr>
            <w:pStyle w:val="098972265C39434782D5CF334AC40728"/>
          </w:pPr>
          <w:r w:rsidRPr="00897184">
            <w:rPr>
              <w:rStyle w:val="Textedelespacerserv"/>
            </w:rPr>
            <w:t>Cliquez ou appuyez ici pour entrer du texte.</w:t>
          </w:r>
        </w:p>
      </w:docPartBody>
    </w:docPart>
    <w:docPart>
      <w:docPartPr>
        <w:name w:val="EF20B1F543224027B6EF3FB52362A823"/>
        <w:category>
          <w:name w:val="Général"/>
          <w:gallery w:val="placeholder"/>
        </w:category>
        <w:types>
          <w:type w:val="bbPlcHdr"/>
        </w:types>
        <w:behaviors>
          <w:behavior w:val="content"/>
        </w:behaviors>
        <w:guid w:val="{CB0291D7-4231-44A3-8C1C-D659B09143FD}"/>
      </w:docPartPr>
      <w:docPartBody>
        <w:p w:rsidR="0055316E" w:rsidRDefault="0055316E" w:rsidP="0055316E">
          <w:pPr>
            <w:pStyle w:val="EF20B1F543224027B6EF3FB52362A823"/>
          </w:pPr>
          <w:r w:rsidRPr="00897184">
            <w:rPr>
              <w:rStyle w:val="Textedelespacerserv"/>
            </w:rPr>
            <w:t>Cliquez ou appuyez ici pour entrer du texte.</w:t>
          </w:r>
        </w:p>
      </w:docPartBody>
    </w:docPart>
    <w:docPart>
      <w:docPartPr>
        <w:name w:val="8B9934CA1C744F7A83EE2CF37A6CB3E7"/>
        <w:category>
          <w:name w:val="Général"/>
          <w:gallery w:val="placeholder"/>
        </w:category>
        <w:types>
          <w:type w:val="bbPlcHdr"/>
        </w:types>
        <w:behaviors>
          <w:behavior w:val="content"/>
        </w:behaviors>
        <w:guid w:val="{A522766A-0575-467D-BB3C-2512364A9FF9}"/>
      </w:docPartPr>
      <w:docPartBody>
        <w:p w:rsidR="0055316E" w:rsidRDefault="0055316E" w:rsidP="0055316E">
          <w:pPr>
            <w:pStyle w:val="8B9934CA1C744F7A83EE2CF37A6CB3E7"/>
          </w:pPr>
          <w:r w:rsidRPr="00897184">
            <w:rPr>
              <w:rStyle w:val="Textedelespacerserv"/>
            </w:rPr>
            <w:t>Cliquez ou appuyez ici pour entrer du texte.</w:t>
          </w:r>
        </w:p>
      </w:docPartBody>
    </w:docPart>
    <w:docPart>
      <w:docPartPr>
        <w:name w:val="A395F16C7EBC454BBCC5B37914219C3C"/>
        <w:category>
          <w:name w:val="Général"/>
          <w:gallery w:val="placeholder"/>
        </w:category>
        <w:types>
          <w:type w:val="bbPlcHdr"/>
        </w:types>
        <w:behaviors>
          <w:behavior w:val="content"/>
        </w:behaviors>
        <w:guid w:val="{7532D63F-1E53-435D-AF4B-C88743EA2D5C}"/>
      </w:docPartPr>
      <w:docPartBody>
        <w:p w:rsidR="0055316E" w:rsidRDefault="0055316E" w:rsidP="0055316E">
          <w:pPr>
            <w:pStyle w:val="A395F16C7EBC454BBCC5B37914219C3C"/>
          </w:pPr>
          <w:r w:rsidRPr="00897184">
            <w:rPr>
              <w:rStyle w:val="Textedelespacerserv"/>
            </w:rPr>
            <w:t>Cliquez ou appuyez ici pour entrer du texte.</w:t>
          </w:r>
        </w:p>
      </w:docPartBody>
    </w:docPart>
    <w:docPart>
      <w:docPartPr>
        <w:name w:val="ECD527A2FC7F4995B031616CC101191D"/>
        <w:category>
          <w:name w:val="Général"/>
          <w:gallery w:val="placeholder"/>
        </w:category>
        <w:types>
          <w:type w:val="bbPlcHdr"/>
        </w:types>
        <w:behaviors>
          <w:behavior w:val="content"/>
        </w:behaviors>
        <w:guid w:val="{4D99FBE1-898B-40B5-81B6-4531C8D84C9C}"/>
      </w:docPartPr>
      <w:docPartBody>
        <w:p w:rsidR="0055316E" w:rsidRDefault="0055316E" w:rsidP="0055316E">
          <w:pPr>
            <w:pStyle w:val="ECD527A2FC7F4995B031616CC101191D"/>
          </w:pPr>
          <w:r w:rsidRPr="00897184">
            <w:rPr>
              <w:rStyle w:val="Textedelespacerserv"/>
            </w:rPr>
            <w:t>Cliquez ou appuyez ici pour entrer du texte.</w:t>
          </w:r>
        </w:p>
      </w:docPartBody>
    </w:docPart>
    <w:docPart>
      <w:docPartPr>
        <w:name w:val="ADCB278E59B34181A6E477309A678098"/>
        <w:category>
          <w:name w:val="Général"/>
          <w:gallery w:val="placeholder"/>
        </w:category>
        <w:types>
          <w:type w:val="bbPlcHdr"/>
        </w:types>
        <w:behaviors>
          <w:behavior w:val="content"/>
        </w:behaviors>
        <w:guid w:val="{EBD25FF6-FDAD-4220-938C-33DE96F8C42A}"/>
      </w:docPartPr>
      <w:docPartBody>
        <w:p w:rsidR="0055316E" w:rsidRDefault="0055316E" w:rsidP="0055316E">
          <w:pPr>
            <w:pStyle w:val="ADCB278E59B34181A6E477309A678098"/>
          </w:pPr>
          <w:r w:rsidRPr="00897184">
            <w:rPr>
              <w:rStyle w:val="Textedelespacerserv"/>
            </w:rPr>
            <w:t>Cliquez ou appuyez ici pour entrer du texte.</w:t>
          </w:r>
        </w:p>
      </w:docPartBody>
    </w:docPart>
    <w:docPart>
      <w:docPartPr>
        <w:name w:val="56EA439A2808466FA59025B798334CEB"/>
        <w:category>
          <w:name w:val="Général"/>
          <w:gallery w:val="placeholder"/>
        </w:category>
        <w:types>
          <w:type w:val="bbPlcHdr"/>
        </w:types>
        <w:behaviors>
          <w:behavior w:val="content"/>
        </w:behaviors>
        <w:guid w:val="{C4F22F34-1531-4CF5-990B-20A8E0BBC468}"/>
      </w:docPartPr>
      <w:docPartBody>
        <w:p w:rsidR="0055316E" w:rsidRDefault="0055316E" w:rsidP="0055316E">
          <w:pPr>
            <w:pStyle w:val="56EA439A2808466FA59025B798334CEB"/>
          </w:pPr>
          <w:r w:rsidRPr="00897184">
            <w:rPr>
              <w:rStyle w:val="Textedelespacerserv"/>
            </w:rPr>
            <w:t>Cliquez ou appuyez ici pour entrer du texte.</w:t>
          </w:r>
        </w:p>
      </w:docPartBody>
    </w:docPart>
    <w:docPart>
      <w:docPartPr>
        <w:name w:val="8EA831693BD743AF8DE9107B7CB78217"/>
        <w:category>
          <w:name w:val="Général"/>
          <w:gallery w:val="placeholder"/>
        </w:category>
        <w:types>
          <w:type w:val="bbPlcHdr"/>
        </w:types>
        <w:behaviors>
          <w:behavior w:val="content"/>
        </w:behaviors>
        <w:guid w:val="{B0AA85E6-6559-43E6-B11E-6D9A053E72B4}"/>
      </w:docPartPr>
      <w:docPartBody>
        <w:p w:rsidR="0055316E" w:rsidRDefault="0055316E" w:rsidP="0055316E">
          <w:pPr>
            <w:pStyle w:val="8EA831693BD743AF8DE9107B7CB78217"/>
          </w:pPr>
          <w:r w:rsidRPr="00897184">
            <w:rPr>
              <w:rStyle w:val="Textedelespacerserv"/>
            </w:rPr>
            <w:t>Cliquez ou appuyez ici pour entrer du texte.</w:t>
          </w:r>
        </w:p>
      </w:docPartBody>
    </w:docPart>
    <w:docPart>
      <w:docPartPr>
        <w:name w:val="C180330C00EE468CA4B601AA52A9A0E1"/>
        <w:category>
          <w:name w:val="Général"/>
          <w:gallery w:val="placeholder"/>
        </w:category>
        <w:types>
          <w:type w:val="bbPlcHdr"/>
        </w:types>
        <w:behaviors>
          <w:behavior w:val="content"/>
        </w:behaviors>
        <w:guid w:val="{E7EF42F2-2A86-4224-BDCA-7C061861483D}"/>
      </w:docPartPr>
      <w:docPartBody>
        <w:p w:rsidR="0055316E" w:rsidRDefault="0055316E" w:rsidP="0055316E">
          <w:pPr>
            <w:pStyle w:val="C180330C00EE468CA4B601AA52A9A0E1"/>
          </w:pPr>
          <w:r w:rsidRPr="00897184">
            <w:rPr>
              <w:rStyle w:val="Textedelespacerserv"/>
            </w:rPr>
            <w:t>Cliquez ou appuyez ici pour entrer du texte.</w:t>
          </w:r>
        </w:p>
      </w:docPartBody>
    </w:docPart>
    <w:docPart>
      <w:docPartPr>
        <w:name w:val="2A68DCBF31374BFF9A10C58C0EF3EC9F"/>
        <w:category>
          <w:name w:val="Général"/>
          <w:gallery w:val="placeholder"/>
        </w:category>
        <w:types>
          <w:type w:val="bbPlcHdr"/>
        </w:types>
        <w:behaviors>
          <w:behavior w:val="content"/>
        </w:behaviors>
        <w:guid w:val="{B6592077-2E46-4D53-8B7D-EAC2F5247D6B}"/>
      </w:docPartPr>
      <w:docPartBody>
        <w:p w:rsidR="0055316E" w:rsidRDefault="0055316E" w:rsidP="0055316E">
          <w:pPr>
            <w:pStyle w:val="2A68DCBF31374BFF9A10C58C0EF3EC9F"/>
          </w:pPr>
          <w:r w:rsidRPr="00897184">
            <w:rPr>
              <w:rStyle w:val="Textedelespacerserv"/>
            </w:rPr>
            <w:t>Cliquez ou appuyez ici pour entrer du texte.</w:t>
          </w:r>
        </w:p>
      </w:docPartBody>
    </w:docPart>
    <w:docPart>
      <w:docPartPr>
        <w:name w:val="7A449FBF842B4D189A146B894A3FA6C5"/>
        <w:category>
          <w:name w:val="Général"/>
          <w:gallery w:val="placeholder"/>
        </w:category>
        <w:types>
          <w:type w:val="bbPlcHdr"/>
        </w:types>
        <w:behaviors>
          <w:behavior w:val="content"/>
        </w:behaviors>
        <w:guid w:val="{F266DCE7-3D84-4DBB-9833-2BC1DDDB0231}"/>
      </w:docPartPr>
      <w:docPartBody>
        <w:p w:rsidR="0055316E" w:rsidRDefault="0055316E" w:rsidP="0055316E">
          <w:pPr>
            <w:pStyle w:val="7A449FBF842B4D189A146B894A3FA6C5"/>
          </w:pPr>
          <w:r w:rsidRPr="00897184">
            <w:rPr>
              <w:rStyle w:val="Textedelespacerserv"/>
            </w:rPr>
            <w:t>Cliquez ou appuyez ici pour entrer du texte.</w:t>
          </w:r>
        </w:p>
      </w:docPartBody>
    </w:docPart>
    <w:docPart>
      <w:docPartPr>
        <w:name w:val="BA7C6060B9114894941AF48C804894DD"/>
        <w:category>
          <w:name w:val="Général"/>
          <w:gallery w:val="placeholder"/>
        </w:category>
        <w:types>
          <w:type w:val="bbPlcHdr"/>
        </w:types>
        <w:behaviors>
          <w:behavior w:val="content"/>
        </w:behaviors>
        <w:guid w:val="{46944B70-AED9-402D-9AB6-CF59052318EE}"/>
      </w:docPartPr>
      <w:docPartBody>
        <w:p w:rsidR="0055316E" w:rsidRDefault="0055316E" w:rsidP="0055316E">
          <w:pPr>
            <w:pStyle w:val="BA7C6060B9114894941AF48C804894DD"/>
          </w:pPr>
          <w:r w:rsidRPr="00897184">
            <w:rPr>
              <w:rStyle w:val="Textedelespacerserv"/>
            </w:rPr>
            <w:t>Cliquez ou appuyez ici pour entrer du texte.</w:t>
          </w:r>
        </w:p>
      </w:docPartBody>
    </w:docPart>
    <w:docPart>
      <w:docPartPr>
        <w:name w:val="AE31F13EB5E34B9C8AF891B4169755A6"/>
        <w:category>
          <w:name w:val="Général"/>
          <w:gallery w:val="placeholder"/>
        </w:category>
        <w:types>
          <w:type w:val="bbPlcHdr"/>
        </w:types>
        <w:behaviors>
          <w:behavior w:val="content"/>
        </w:behaviors>
        <w:guid w:val="{054779DA-09B9-4FE4-A77F-4693115BD330}"/>
      </w:docPartPr>
      <w:docPartBody>
        <w:p w:rsidR="0055316E" w:rsidRDefault="0055316E" w:rsidP="0055316E">
          <w:pPr>
            <w:pStyle w:val="AE31F13EB5E34B9C8AF891B4169755A6"/>
          </w:pPr>
          <w:r w:rsidRPr="00897184">
            <w:rPr>
              <w:rStyle w:val="Textedelespacerserv"/>
            </w:rPr>
            <w:t>Cliquez ou appuyez ici pour entrer du texte.</w:t>
          </w:r>
        </w:p>
      </w:docPartBody>
    </w:docPart>
    <w:docPart>
      <w:docPartPr>
        <w:name w:val="1D4BDA9C47B841089D12A4A38BEF622C"/>
        <w:category>
          <w:name w:val="Général"/>
          <w:gallery w:val="placeholder"/>
        </w:category>
        <w:types>
          <w:type w:val="bbPlcHdr"/>
        </w:types>
        <w:behaviors>
          <w:behavior w:val="content"/>
        </w:behaviors>
        <w:guid w:val="{240547BA-9B69-4946-9251-E38278BCA258}"/>
      </w:docPartPr>
      <w:docPartBody>
        <w:p w:rsidR="0055316E" w:rsidRDefault="0055316E" w:rsidP="0055316E">
          <w:pPr>
            <w:pStyle w:val="1D4BDA9C47B841089D12A4A38BEF622C"/>
          </w:pPr>
          <w:r w:rsidRPr="00897184">
            <w:rPr>
              <w:rStyle w:val="Textedelespacerserv"/>
            </w:rPr>
            <w:t>Cliquez ou appuyez ici pour entrer du texte.</w:t>
          </w:r>
        </w:p>
      </w:docPartBody>
    </w:docPart>
    <w:docPart>
      <w:docPartPr>
        <w:name w:val="930C4C0A3C7540A4834BE5BC939DFEDE"/>
        <w:category>
          <w:name w:val="Général"/>
          <w:gallery w:val="placeholder"/>
        </w:category>
        <w:types>
          <w:type w:val="bbPlcHdr"/>
        </w:types>
        <w:behaviors>
          <w:behavior w:val="content"/>
        </w:behaviors>
        <w:guid w:val="{7D4AE69E-F47A-4557-BA21-C52A6299581D}"/>
      </w:docPartPr>
      <w:docPartBody>
        <w:p w:rsidR="0055316E" w:rsidRDefault="0055316E" w:rsidP="0055316E">
          <w:pPr>
            <w:pStyle w:val="930C4C0A3C7540A4834BE5BC939DFEDE"/>
          </w:pPr>
          <w:r w:rsidRPr="00897184">
            <w:rPr>
              <w:rStyle w:val="Textedelespacerserv"/>
            </w:rPr>
            <w:t>Cliquez ou appuyez ici pour entrer du texte.</w:t>
          </w:r>
        </w:p>
      </w:docPartBody>
    </w:docPart>
    <w:docPart>
      <w:docPartPr>
        <w:name w:val="D95BBB575EAF4594AFA21DA949078893"/>
        <w:category>
          <w:name w:val="Général"/>
          <w:gallery w:val="placeholder"/>
        </w:category>
        <w:types>
          <w:type w:val="bbPlcHdr"/>
        </w:types>
        <w:behaviors>
          <w:behavior w:val="content"/>
        </w:behaviors>
        <w:guid w:val="{37F67C4A-E26F-4DBA-B32E-B9E6DC0390F2}"/>
      </w:docPartPr>
      <w:docPartBody>
        <w:p w:rsidR="0055316E" w:rsidRDefault="0055316E" w:rsidP="0055316E">
          <w:pPr>
            <w:pStyle w:val="D95BBB575EAF4594AFA21DA949078893"/>
          </w:pPr>
          <w:r w:rsidRPr="00897184">
            <w:rPr>
              <w:rStyle w:val="Textedelespacerserv"/>
            </w:rPr>
            <w:t>Cliquez ou appuyez ici pour entrer du texte.</w:t>
          </w:r>
        </w:p>
      </w:docPartBody>
    </w:docPart>
    <w:docPart>
      <w:docPartPr>
        <w:name w:val="01D7FD7216E844D89975BB36A631BF14"/>
        <w:category>
          <w:name w:val="Général"/>
          <w:gallery w:val="placeholder"/>
        </w:category>
        <w:types>
          <w:type w:val="bbPlcHdr"/>
        </w:types>
        <w:behaviors>
          <w:behavior w:val="content"/>
        </w:behaviors>
        <w:guid w:val="{7C6C6DA1-D621-487C-8075-6DA795E98EF4}"/>
      </w:docPartPr>
      <w:docPartBody>
        <w:p w:rsidR="0055316E" w:rsidRDefault="0055316E" w:rsidP="0055316E">
          <w:pPr>
            <w:pStyle w:val="01D7FD7216E844D89975BB36A631BF14"/>
          </w:pPr>
          <w:r w:rsidRPr="00897184">
            <w:rPr>
              <w:rStyle w:val="Textedelespacerserv"/>
            </w:rPr>
            <w:t>Cliquez ou appuyez ici pour entrer du texte.</w:t>
          </w:r>
        </w:p>
      </w:docPartBody>
    </w:docPart>
    <w:docPart>
      <w:docPartPr>
        <w:name w:val="2D6EB1774A0540DC962F3EDEA8609056"/>
        <w:category>
          <w:name w:val="Général"/>
          <w:gallery w:val="placeholder"/>
        </w:category>
        <w:types>
          <w:type w:val="bbPlcHdr"/>
        </w:types>
        <w:behaviors>
          <w:behavior w:val="content"/>
        </w:behaviors>
        <w:guid w:val="{FDF004CA-D83D-404D-9E78-5DF4EE687B8A}"/>
      </w:docPartPr>
      <w:docPartBody>
        <w:p w:rsidR="0055316E" w:rsidRDefault="0055316E" w:rsidP="0055316E">
          <w:pPr>
            <w:pStyle w:val="2D6EB1774A0540DC962F3EDEA8609056"/>
          </w:pPr>
          <w:r w:rsidRPr="00897184">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16E"/>
    <w:rsid w:val="0050164D"/>
    <w:rsid w:val="0055316E"/>
    <w:rsid w:val="00B3221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5316E"/>
    <w:rPr>
      <w:color w:val="808080"/>
    </w:rPr>
  </w:style>
  <w:style w:type="paragraph" w:customStyle="1" w:styleId="00BF38C7F66444969F17DA7C791592E5">
    <w:name w:val="00BF38C7F66444969F17DA7C791592E5"/>
    <w:rsid w:val="0055316E"/>
  </w:style>
  <w:style w:type="paragraph" w:customStyle="1" w:styleId="12F2E596B69340BB90D0898AB15740F9">
    <w:name w:val="12F2E596B69340BB90D0898AB15740F9"/>
    <w:rsid w:val="0055316E"/>
  </w:style>
  <w:style w:type="paragraph" w:customStyle="1" w:styleId="A85217B7DEB9438CAFC03F1161056D8F">
    <w:name w:val="A85217B7DEB9438CAFC03F1161056D8F"/>
    <w:rsid w:val="0055316E"/>
  </w:style>
  <w:style w:type="paragraph" w:customStyle="1" w:styleId="1E8012853E3440A88A01617146601EA6">
    <w:name w:val="1E8012853E3440A88A01617146601EA6"/>
    <w:rsid w:val="0055316E"/>
  </w:style>
  <w:style w:type="paragraph" w:customStyle="1" w:styleId="8F3EB8DCB79749A1A93AB34555D5D5FA">
    <w:name w:val="8F3EB8DCB79749A1A93AB34555D5D5FA"/>
    <w:rsid w:val="0055316E"/>
  </w:style>
  <w:style w:type="paragraph" w:customStyle="1" w:styleId="5CDCACF3C6ED45779F2D3DF0233C9EF4">
    <w:name w:val="5CDCACF3C6ED45779F2D3DF0233C9EF4"/>
    <w:rsid w:val="0055316E"/>
  </w:style>
  <w:style w:type="paragraph" w:customStyle="1" w:styleId="E642DF7418EF424C94AD9023A0937711">
    <w:name w:val="E642DF7418EF424C94AD9023A0937711"/>
    <w:rsid w:val="0055316E"/>
  </w:style>
  <w:style w:type="paragraph" w:customStyle="1" w:styleId="D43076A718DB472AB9AC06A7C93A2313">
    <w:name w:val="D43076A718DB472AB9AC06A7C93A2313"/>
    <w:rsid w:val="0055316E"/>
  </w:style>
  <w:style w:type="paragraph" w:customStyle="1" w:styleId="09723A76292E4E658F40EB323502E745">
    <w:name w:val="09723A76292E4E658F40EB323502E745"/>
    <w:rsid w:val="0055316E"/>
  </w:style>
  <w:style w:type="paragraph" w:customStyle="1" w:styleId="D18FE3C247834E33B873681B1E5BEBB6">
    <w:name w:val="D18FE3C247834E33B873681B1E5BEBB6"/>
    <w:rsid w:val="0055316E"/>
  </w:style>
  <w:style w:type="paragraph" w:customStyle="1" w:styleId="19D5338004C94442886BAD2E5A0AAF5B">
    <w:name w:val="19D5338004C94442886BAD2E5A0AAF5B"/>
    <w:rsid w:val="0055316E"/>
  </w:style>
  <w:style w:type="paragraph" w:customStyle="1" w:styleId="E3CAEA969D274990B32C75EBE2CCD052">
    <w:name w:val="E3CAEA969D274990B32C75EBE2CCD052"/>
    <w:rsid w:val="0055316E"/>
  </w:style>
  <w:style w:type="paragraph" w:customStyle="1" w:styleId="B4B90E3513BB48D0A31EED47F379208F">
    <w:name w:val="B4B90E3513BB48D0A31EED47F379208F"/>
    <w:rsid w:val="0055316E"/>
  </w:style>
  <w:style w:type="paragraph" w:customStyle="1" w:styleId="51362C39151B488BA6CF7B1559DEAC57">
    <w:name w:val="51362C39151B488BA6CF7B1559DEAC57"/>
    <w:rsid w:val="0055316E"/>
  </w:style>
  <w:style w:type="paragraph" w:customStyle="1" w:styleId="34AA048DA6634130B8D2ACF68AD8DE3B">
    <w:name w:val="34AA048DA6634130B8D2ACF68AD8DE3B"/>
    <w:rsid w:val="0055316E"/>
  </w:style>
  <w:style w:type="paragraph" w:customStyle="1" w:styleId="345F4C151D7B4FADB64C97867C719989">
    <w:name w:val="345F4C151D7B4FADB64C97867C719989"/>
    <w:rsid w:val="0055316E"/>
  </w:style>
  <w:style w:type="paragraph" w:customStyle="1" w:styleId="C4161E050906457DBCA289B29196ACF8">
    <w:name w:val="C4161E050906457DBCA289B29196ACF8"/>
    <w:rsid w:val="0055316E"/>
  </w:style>
  <w:style w:type="paragraph" w:customStyle="1" w:styleId="7FB5D9C5F2D742F987741ECD86EA7A85">
    <w:name w:val="7FB5D9C5F2D742F987741ECD86EA7A85"/>
    <w:rsid w:val="0055316E"/>
  </w:style>
  <w:style w:type="paragraph" w:customStyle="1" w:styleId="3D9C446F6F5747CBA9CFADBE6F3ECED4">
    <w:name w:val="3D9C446F6F5747CBA9CFADBE6F3ECED4"/>
    <w:rsid w:val="0055316E"/>
  </w:style>
  <w:style w:type="paragraph" w:customStyle="1" w:styleId="63BF2C16695F49FB99C3124293CDA58D">
    <w:name w:val="63BF2C16695F49FB99C3124293CDA58D"/>
    <w:rsid w:val="0055316E"/>
  </w:style>
  <w:style w:type="paragraph" w:customStyle="1" w:styleId="5F6007795CEA415AA48387FB12821AD8">
    <w:name w:val="5F6007795CEA415AA48387FB12821AD8"/>
    <w:rsid w:val="0055316E"/>
  </w:style>
  <w:style w:type="paragraph" w:customStyle="1" w:styleId="EC7454DCCA404B9CA5A616650A40E415">
    <w:name w:val="EC7454DCCA404B9CA5A616650A40E415"/>
    <w:rsid w:val="0055316E"/>
  </w:style>
  <w:style w:type="paragraph" w:customStyle="1" w:styleId="CD218929873E44D99628532DD71308E0">
    <w:name w:val="CD218929873E44D99628532DD71308E0"/>
    <w:rsid w:val="0055316E"/>
  </w:style>
  <w:style w:type="paragraph" w:customStyle="1" w:styleId="6218D8BF9AC945C581FCBD4DB412C1A0">
    <w:name w:val="6218D8BF9AC945C581FCBD4DB412C1A0"/>
    <w:rsid w:val="0055316E"/>
  </w:style>
  <w:style w:type="paragraph" w:customStyle="1" w:styleId="9FBB9D4275C84ADDACD04791B8C8D2F5">
    <w:name w:val="9FBB9D4275C84ADDACD04791B8C8D2F5"/>
    <w:rsid w:val="0055316E"/>
  </w:style>
  <w:style w:type="paragraph" w:customStyle="1" w:styleId="5AC5F9EC5C4540C7AE95365C61269396">
    <w:name w:val="5AC5F9EC5C4540C7AE95365C61269396"/>
    <w:rsid w:val="0055316E"/>
  </w:style>
  <w:style w:type="paragraph" w:customStyle="1" w:styleId="C45081783C1A4D27895E04B7C52C20FC">
    <w:name w:val="C45081783C1A4D27895E04B7C52C20FC"/>
    <w:rsid w:val="0055316E"/>
  </w:style>
  <w:style w:type="paragraph" w:customStyle="1" w:styleId="9E2142D85D044546819E71320DF5A44B">
    <w:name w:val="9E2142D85D044546819E71320DF5A44B"/>
    <w:rsid w:val="0055316E"/>
  </w:style>
  <w:style w:type="paragraph" w:customStyle="1" w:styleId="57E65505A7D44A0289A0DF73ACBC3D91">
    <w:name w:val="57E65505A7D44A0289A0DF73ACBC3D91"/>
    <w:rsid w:val="0055316E"/>
  </w:style>
  <w:style w:type="paragraph" w:customStyle="1" w:styleId="B4B678B736C64E64A42611F8917CD8BC">
    <w:name w:val="B4B678B736C64E64A42611F8917CD8BC"/>
    <w:rsid w:val="0055316E"/>
  </w:style>
  <w:style w:type="paragraph" w:customStyle="1" w:styleId="B4561635D3D34240AA9FD14539B4B0FC">
    <w:name w:val="B4561635D3D34240AA9FD14539B4B0FC"/>
    <w:rsid w:val="0055316E"/>
  </w:style>
  <w:style w:type="paragraph" w:customStyle="1" w:styleId="0EA9C0584C2D4DD6B2E777A6E89076CF">
    <w:name w:val="0EA9C0584C2D4DD6B2E777A6E89076CF"/>
    <w:rsid w:val="0055316E"/>
  </w:style>
  <w:style w:type="paragraph" w:customStyle="1" w:styleId="96D9DC0245EB4DDDAEF862BF4739FC75">
    <w:name w:val="96D9DC0245EB4DDDAEF862BF4739FC75"/>
    <w:rsid w:val="0055316E"/>
  </w:style>
  <w:style w:type="paragraph" w:customStyle="1" w:styleId="C7339D3862DB4402874F943B3EBCFCBA">
    <w:name w:val="C7339D3862DB4402874F943B3EBCFCBA"/>
    <w:rsid w:val="0055316E"/>
  </w:style>
  <w:style w:type="paragraph" w:customStyle="1" w:styleId="ECE62DC1BAA84CC8A6DE4586C6F740DD">
    <w:name w:val="ECE62DC1BAA84CC8A6DE4586C6F740DD"/>
    <w:rsid w:val="0055316E"/>
  </w:style>
  <w:style w:type="paragraph" w:customStyle="1" w:styleId="5F1629A294224FBDAF23DC66BEA706BF">
    <w:name w:val="5F1629A294224FBDAF23DC66BEA706BF"/>
    <w:rsid w:val="0055316E"/>
  </w:style>
  <w:style w:type="paragraph" w:customStyle="1" w:styleId="95F4E295834A4C9B96C66EA276898006">
    <w:name w:val="95F4E295834A4C9B96C66EA276898006"/>
    <w:rsid w:val="0055316E"/>
  </w:style>
  <w:style w:type="paragraph" w:customStyle="1" w:styleId="A3FF92615B814F64839E6FA55E528810">
    <w:name w:val="A3FF92615B814F64839E6FA55E528810"/>
    <w:rsid w:val="0055316E"/>
  </w:style>
  <w:style w:type="paragraph" w:customStyle="1" w:styleId="54A2D328FFB94D18A2E22E590D843CDC">
    <w:name w:val="54A2D328FFB94D18A2E22E590D843CDC"/>
    <w:rsid w:val="0055316E"/>
  </w:style>
  <w:style w:type="paragraph" w:customStyle="1" w:styleId="59577E2E0F144488ADD327446FD155C4">
    <w:name w:val="59577E2E0F144488ADD327446FD155C4"/>
    <w:rsid w:val="0055316E"/>
  </w:style>
  <w:style w:type="paragraph" w:customStyle="1" w:styleId="7445A7634B2E43AF94D2EB667282E3B5">
    <w:name w:val="7445A7634B2E43AF94D2EB667282E3B5"/>
    <w:rsid w:val="0055316E"/>
  </w:style>
  <w:style w:type="paragraph" w:customStyle="1" w:styleId="87CE731B4FAE4CE58AD420035C3D7713">
    <w:name w:val="87CE731B4FAE4CE58AD420035C3D7713"/>
    <w:rsid w:val="0055316E"/>
  </w:style>
  <w:style w:type="paragraph" w:customStyle="1" w:styleId="CE9CCBE95A90487AA0241F20BEB3D97F">
    <w:name w:val="CE9CCBE95A90487AA0241F20BEB3D97F"/>
    <w:rsid w:val="0055316E"/>
  </w:style>
  <w:style w:type="paragraph" w:customStyle="1" w:styleId="7FDA9323382C4C8EBB75FA422D4292AD">
    <w:name w:val="7FDA9323382C4C8EBB75FA422D4292AD"/>
    <w:rsid w:val="0055316E"/>
  </w:style>
  <w:style w:type="paragraph" w:customStyle="1" w:styleId="DEFB8D82EC1C49D5A6ECDB4BEA08DF3A">
    <w:name w:val="DEFB8D82EC1C49D5A6ECDB4BEA08DF3A"/>
    <w:rsid w:val="0055316E"/>
  </w:style>
  <w:style w:type="paragraph" w:customStyle="1" w:styleId="C71130F4BAF84432BF97D0533171C56D">
    <w:name w:val="C71130F4BAF84432BF97D0533171C56D"/>
    <w:rsid w:val="0055316E"/>
  </w:style>
  <w:style w:type="paragraph" w:customStyle="1" w:styleId="7B93E05163CA497E9EEEF72CB8F0C7E6">
    <w:name w:val="7B93E05163CA497E9EEEF72CB8F0C7E6"/>
    <w:rsid w:val="0055316E"/>
  </w:style>
  <w:style w:type="paragraph" w:customStyle="1" w:styleId="A88B5B1044BC4A51970724CA3436F049">
    <w:name w:val="A88B5B1044BC4A51970724CA3436F049"/>
    <w:rsid w:val="0055316E"/>
  </w:style>
  <w:style w:type="paragraph" w:customStyle="1" w:styleId="874BC3DAA19F4739815CB0EA39799824">
    <w:name w:val="874BC3DAA19F4739815CB0EA39799824"/>
    <w:rsid w:val="0055316E"/>
  </w:style>
  <w:style w:type="paragraph" w:customStyle="1" w:styleId="019334991BB749EEAE5AF357269F6DB6">
    <w:name w:val="019334991BB749EEAE5AF357269F6DB6"/>
    <w:rsid w:val="0055316E"/>
  </w:style>
  <w:style w:type="paragraph" w:customStyle="1" w:styleId="B3970452F1DB4FBEBF3DBE104A949D3F">
    <w:name w:val="B3970452F1DB4FBEBF3DBE104A949D3F"/>
    <w:rsid w:val="0055316E"/>
  </w:style>
  <w:style w:type="paragraph" w:customStyle="1" w:styleId="D6B002BAF20F48B890D229C9343BC96F">
    <w:name w:val="D6B002BAF20F48B890D229C9343BC96F"/>
    <w:rsid w:val="0055316E"/>
  </w:style>
  <w:style w:type="paragraph" w:customStyle="1" w:styleId="27B38C12C0594336B1AC26277592826D">
    <w:name w:val="27B38C12C0594336B1AC26277592826D"/>
    <w:rsid w:val="0055316E"/>
  </w:style>
  <w:style w:type="paragraph" w:customStyle="1" w:styleId="D47BBB2C7C44471F96BA083CF953D76C">
    <w:name w:val="D47BBB2C7C44471F96BA083CF953D76C"/>
    <w:rsid w:val="0055316E"/>
  </w:style>
  <w:style w:type="paragraph" w:customStyle="1" w:styleId="662CF3280157465888EC39BDE8256E0F">
    <w:name w:val="662CF3280157465888EC39BDE8256E0F"/>
    <w:rsid w:val="0055316E"/>
  </w:style>
  <w:style w:type="paragraph" w:customStyle="1" w:styleId="8ABA694E553A4B6BAFBEDFF11411EFA7">
    <w:name w:val="8ABA694E553A4B6BAFBEDFF11411EFA7"/>
    <w:rsid w:val="0055316E"/>
  </w:style>
  <w:style w:type="paragraph" w:customStyle="1" w:styleId="DE942C958E4F42938C00EF1B1268C25F">
    <w:name w:val="DE942C958E4F42938C00EF1B1268C25F"/>
    <w:rsid w:val="0055316E"/>
  </w:style>
  <w:style w:type="paragraph" w:customStyle="1" w:styleId="CCB93CA043874CA78248D9E686353B89">
    <w:name w:val="CCB93CA043874CA78248D9E686353B89"/>
    <w:rsid w:val="0055316E"/>
  </w:style>
  <w:style w:type="paragraph" w:customStyle="1" w:styleId="02AFB0B21B6242E28A1E0BCE96B3FF59">
    <w:name w:val="02AFB0B21B6242E28A1E0BCE96B3FF59"/>
    <w:rsid w:val="0055316E"/>
  </w:style>
  <w:style w:type="paragraph" w:customStyle="1" w:styleId="04BA600AC16C4F1BBF679E42FEA6FEFE">
    <w:name w:val="04BA600AC16C4F1BBF679E42FEA6FEFE"/>
    <w:rsid w:val="0055316E"/>
  </w:style>
  <w:style w:type="paragraph" w:customStyle="1" w:styleId="55A68B51F43049D98C0FB074D10BA49C">
    <w:name w:val="55A68B51F43049D98C0FB074D10BA49C"/>
    <w:rsid w:val="0055316E"/>
  </w:style>
  <w:style w:type="paragraph" w:customStyle="1" w:styleId="3DC31BCCA963448CBBB4E38964BFE7FB">
    <w:name w:val="3DC31BCCA963448CBBB4E38964BFE7FB"/>
    <w:rsid w:val="0055316E"/>
  </w:style>
  <w:style w:type="paragraph" w:customStyle="1" w:styleId="D73F909F155949CC91819F63B6467201">
    <w:name w:val="D73F909F155949CC91819F63B6467201"/>
    <w:rsid w:val="0055316E"/>
  </w:style>
  <w:style w:type="paragraph" w:customStyle="1" w:styleId="B911C4C4DDA04917B3CFDC311040FBE3">
    <w:name w:val="B911C4C4DDA04917B3CFDC311040FBE3"/>
    <w:rsid w:val="0055316E"/>
  </w:style>
  <w:style w:type="paragraph" w:customStyle="1" w:styleId="C8C4392EC6B9487FB2769414666BADC3">
    <w:name w:val="C8C4392EC6B9487FB2769414666BADC3"/>
    <w:rsid w:val="0055316E"/>
  </w:style>
  <w:style w:type="paragraph" w:customStyle="1" w:styleId="C406A6DA2A794CC68AECD008DF810CF6">
    <w:name w:val="C406A6DA2A794CC68AECD008DF810CF6"/>
    <w:rsid w:val="0055316E"/>
  </w:style>
  <w:style w:type="paragraph" w:customStyle="1" w:styleId="37821711E486417B9A81589FE5E90D54">
    <w:name w:val="37821711E486417B9A81589FE5E90D54"/>
    <w:rsid w:val="0055316E"/>
  </w:style>
  <w:style w:type="paragraph" w:customStyle="1" w:styleId="7841A49D1C4A4A94A5EC1BE3BD5EB4F6">
    <w:name w:val="7841A49D1C4A4A94A5EC1BE3BD5EB4F6"/>
    <w:rsid w:val="0055316E"/>
  </w:style>
  <w:style w:type="paragraph" w:customStyle="1" w:styleId="15C68280BCDE410DAD567DE35960BCAE">
    <w:name w:val="15C68280BCDE410DAD567DE35960BCAE"/>
    <w:rsid w:val="0055316E"/>
  </w:style>
  <w:style w:type="paragraph" w:customStyle="1" w:styleId="7A3458571F324A19A59E7199B2AE7211">
    <w:name w:val="7A3458571F324A19A59E7199B2AE7211"/>
    <w:rsid w:val="0055316E"/>
  </w:style>
  <w:style w:type="paragraph" w:customStyle="1" w:styleId="6C9E740EFE39498E8DD796BA9F835F02">
    <w:name w:val="6C9E740EFE39498E8DD796BA9F835F02"/>
    <w:rsid w:val="0055316E"/>
  </w:style>
  <w:style w:type="paragraph" w:customStyle="1" w:styleId="C466B08AED6041578EAF381D6DC1D69F">
    <w:name w:val="C466B08AED6041578EAF381D6DC1D69F"/>
    <w:rsid w:val="0055316E"/>
  </w:style>
  <w:style w:type="paragraph" w:customStyle="1" w:styleId="DDAF910D6FF64EF2B2B2975E67421250">
    <w:name w:val="DDAF910D6FF64EF2B2B2975E67421250"/>
    <w:rsid w:val="0055316E"/>
  </w:style>
  <w:style w:type="paragraph" w:customStyle="1" w:styleId="97F7632308A84DFAB63C98E036529E71">
    <w:name w:val="97F7632308A84DFAB63C98E036529E71"/>
    <w:rsid w:val="0055316E"/>
  </w:style>
  <w:style w:type="paragraph" w:customStyle="1" w:styleId="A418D4984F6C4EB6834DCFAF735E035D">
    <w:name w:val="A418D4984F6C4EB6834DCFAF735E035D"/>
    <w:rsid w:val="0055316E"/>
  </w:style>
  <w:style w:type="paragraph" w:customStyle="1" w:styleId="7149B3DA74164399A995BACDB093F64B">
    <w:name w:val="7149B3DA74164399A995BACDB093F64B"/>
    <w:rsid w:val="0055316E"/>
  </w:style>
  <w:style w:type="paragraph" w:customStyle="1" w:styleId="804D5B8B0AB14C7EA55D6147EA915EBF">
    <w:name w:val="804D5B8B0AB14C7EA55D6147EA915EBF"/>
    <w:rsid w:val="0055316E"/>
  </w:style>
  <w:style w:type="paragraph" w:customStyle="1" w:styleId="23C3253A69324C83AFB9113E93305548">
    <w:name w:val="23C3253A69324C83AFB9113E93305548"/>
    <w:rsid w:val="0055316E"/>
  </w:style>
  <w:style w:type="paragraph" w:customStyle="1" w:styleId="D3EF8886BA464409BEF92C6025A35F3F">
    <w:name w:val="D3EF8886BA464409BEF92C6025A35F3F"/>
    <w:rsid w:val="0055316E"/>
  </w:style>
  <w:style w:type="paragraph" w:customStyle="1" w:styleId="664E1CCD6A4C46C9A4CB5148291C3412">
    <w:name w:val="664E1CCD6A4C46C9A4CB5148291C3412"/>
    <w:rsid w:val="0055316E"/>
  </w:style>
  <w:style w:type="paragraph" w:customStyle="1" w:styleId="66ECDDB8065C4B37BCBA6C63A36F21BD">
    <w:name w:val="66ECDDB8065C4B37BCBA6C63A36F21BD"/>
    <w:rsid w:val="0055316E"/>
  </w:style>
  <w:style w:type="paragraph" w:customStyle="1" w:styleId="518F9B56147A4100B198884E895001FC">
    <w:name w:val="518F9B56147A4100B198884E895001FC"/>
    <w:rsid w:val="0055316E"/>
  </w:style>
  <w:style w:type="paragraph" w:customStyle="1" w:styleId="2E7603E47AF948AEB226289A78379A6E">
    <w:name w:val="2E7603E47AF948AEB226289A78379A6E"/>
    <w:rsid w:val="0055316E"/>
  </w:style>
  <w:style w:type="paragraph" w:customStyle="1" w:styleId="B88D22CE779C4ABA84BCF7FA4597C866">
    <w:name w:val="B88D22CE779C4ABA84BCF7FA4597C866"/>
    <w:rsid w:val="0055316E"/>
  </w:style>
  <w:style w:type="paragraph" w:customStyle="1" w:styleId="86208DE8B7294ED58215ED0A2F342824">
    <w:name w:val="86208DE8B7294ED58215ED0A2F342824"/>
    <w:rsid w:val="0055316E"/>
  </w:style>
  <w:style w:type="paragraph" w:customStyle="1" w:styleId="102D6788A4E24C1A8896A5CD57C6E7C9">
    <w:name w:val="102D6788A4E24C1A8896A5CD57C6E7C9"/>
    <w:rsid w:val="0055316E"/>
  </w:style>
  <w:style w:type="paragraph" w:customStyle="1" w:styleId="7E8358ADEFE54BA3812082A1BB2A9371">
    <w:name w:val="7E8358ADEFE54BA3812082A1BB2A9371"/>
    <w:rsid w:val="0055316E"/>
  </w:style>
  <w:style w:type="paragraph" w:customStyle="1" w:styleId="53F91C1C70EE48249F3FC56C181F10EB">
    <w:name w:val="53F91C1C70EE48249F3FC56C181F10EB"/>
    <w:rsid w:val="0055316E"/>
  </w:style>
  <w:style w:type="paragraph" w:customStyle="1" w:styleId="ED7918FA23C34A868D2944D7353B4370">
    <w:name w:val="ED7918FA23C34A868D2944D7353B4370"/>
    <w:rsid w:val="0055316E"/>
  </w:style>
  <w:style w:type="paragraph" w:customStyle="1" w:styleId="0D0E22F843F248E2AB418EC3B75B1B20">
    <w:name w:val="0D0E22F843F248E2AB418EC3B75B1B20"/>
    <w:rsid w:val="0055316E"/>
  </w:style>
  <w:style w:type="paragraph" w:customStyle="1" w:styleId="9E6240F5C4C944819F0B0BEE7B6F0910">
    <w:name w:val="9E6240F5C4C944819F0B0BEE7B6F0910"/>
    <w:rsid w:val="0055316E"/>
  </w:style>
  <w:style w:type="paragraph" w:customStyle="1" w:styleId="BCD3E84C1F474315BD2CA90A1AF65A8F">
    <w:name w:val="BCD3E84C1F474315BD2CA90A1AF65A8F"/>
    <w:rsid w:val="0055316E"/>
  </w:style>
  <w:style w:type="paragraph" w:customStyle="1" w:styleId="7B9CD934A1E54D1CAA108D4FDD089177">
    <w:name w:val="7B9CD934A1E54D1CAA108D4FDD089177"/>
    <w:rsid w:val="0055316E"/>
  </w:style>
  <w:style w:type="paragraph" w:customStyle="1" w:styleId="17CE5C7F39AC4EB896F84FB604897043">
    <w:name w:val="17CE5C7F39AC4EB896F84FB604897043"/>
    <w:rsid w:val="0055316E"/>
  </w:style>
  <w:style w:type="paragraph" w:customStyle="1" w:styleId="1CC5C64C067A4F539F0C91B2792A4C54">
    <w:name w:val="1CC5C64C067A4F539F0C91B2792A4C54"/>
    <w:rsid w:val="0055316E"/>
  </w:style>
  <w:style w:type="paragraph" w:customStyle="1" w:styleId="F9D98BCD87034A9CB7EEE2D163241859">
    <w:name w:val="F9D98BCD87034A9CB7EEE2D163241859"/>
    <w:rsid w:val="0055316E"/>
  </w:style>
  <w:style w:type="paragraph" w:customStyle="1" w:styleId="B0E3C459114D4CBDB05B61A524F65D3D">
    <w:name w:val="B0E3C459114D4CBDB05B61A524F65D3D"/>
    <w:rsid w:val="0055316E"/>
  </w:style>
  <w:style w:type="paragraph" w:customStyle="1" w:styleId="85AE0230DA8B4B50887B4FC0524F2E9C">
    <w:name w:val="85AE0230DA8B4B50887B4FC0524F2E9C"/>
    <w:rsid w:val="0055316E"/>
  </w:style>
  <w:style w:type="paragraph" w:customStyle="1" w:styleId="D57B8ECB9ECE4AE9BE16FE8FBF2D5E59">
    <w:name w:val="D57B8ECB9ECE4AE9BE16FE8FBF2D5E59"/>
    <w:rsid w:val="0055316E"/>
  </w:style>
  <w:style w:type="paragraph" w:customStyle="1" w:styleId="B8DCB480E29346ACA1CEC6BC0987C6B4">
    <w:name w:val="B8DCB480E29346ACA1CEC6BC0987C6B4"/>
    <w:rsid w:val="0055316E"/>
  </w:style>
  <w:style w:type="paragraph" w:customStyle="1" w:styleId="E0D036B334EC4223A73380D66D763DCF">
    <w:name w:val="E0D036B334EC4223A73380D66D763DCF"/>
    <w:rsid w:val="0055316E"/>
  </w:style>
  <w:style w:type="paragraph" w:customStyle="1" w:styleId="6969B8C2EEED42BFBFB2E9B79E00EE4E">
    <w:name w:val="6969B8C2EEED42BFBFB2E9B79E00EE4E"/>
    <w:rsid w:val="0055316E"/>
  </w:style>
  <w:style w:type="paragraph" w:customStyle="1" w:styleId="37088A416232450D818F35DEE060E9C6">
    <w:name w:val="37088A416232450D818F35DEE060E9C6"/>
    <w:rsid w:val="0055316E"/>
  </w:style>
  <w:style w:type="paragraph" w:customStyle="1" w:styleId="9971E2BE94B54A7C80A29A7AF338DE78">
    <w:name w:val="9971E2BE94B54A7C80A29A7AF338DE78"/>
    <w:rsid w:val="0055316E"/>
  </w:style>
  <w:style w:type="paragraph" w:customStyle="1" w:styleId="75359B0F0E0B4EDCAC2DAAA44E167B01">
    <w:name w:val="75359B0F0E0B4EDCAC2DAAA44E167B01"/>
    <w:rsid w:val="0055316E"/>
  </w:style>
  <w:style w:type="paragraph" w:customStyle="1" w:styleId="D491E766854D47609FBCC46EE11E9E51">
    <w:name w:val="D491E766854D47609FBCC46EE11E9E51"/>
    <w:rsid w:val="0055316E"/>
  </w:style>
  <w:style w:type="paragraph" w:customStyle="1" w:styleId="05DEA639CCCF40FEAB3C23B3FC67C03E">
    <w:name w:val="05DEA639CCCF40FEAB3C23B3FC67C03E"/>
    <w:rsid w:val="0055316E"/>
  </w:style>
  <w:style w:type="paragraph" w:customStyle="1" w:styleId="D5720727779A46158473643EE9B0B685">
    <w:name w:val="D5720727779A46158473643EE9B0B685"/>
    <w:rsid w:val="0055316E"/>
  </w:style>
  <w:style w:type="paragraph" w:customStyle="1" w:styleId="6646FBFD78D240BBA16A2A76D5AB677F">
    <w:name w:val="6646FBFD78D240BBA16A2A76D5AB677F"/>
    <w:rsid w:val="0055316E"/>
  </w:style>
  <w:style w:type="paragraph" w:customStyle="1" w:styleId="57E7CE57CCC7497B86484C12077BF01B">
    <w:name w:val="57E7CE57CCC7497B86484C12077BF01B"/>
    <w:rsid w:val="0055316E"/>
  </w:style>
  <w:style w:type="paragraph" w:customStyle="1" w:styleId="E9BF063AC1FD4B209901B565005E7BA4">
    <w:name w:val="E9BF063AC1FD4B209901B565005E7BA4"/>
    <w:rsid w:val="0055316E"/>
  </w:style>
  <w:style w:type="paragraph" w:customStyle="1" w:styleId="E57954B26A914EE3942EAAF3D26452CE">
    <w:name w:val="E57954B26A914EE3942EAAF3D26452CE"/>
    <w:rsid w:val="0055316E"/>
  </w:style>
  <w:style w:type="paragraph" w:customStyle="1" w:styleId="3656BCBA4214436BAB020A249AF153EB">
    <w:name w:val="3656BCBA4214436BAB020A249AF153EB"/>
    <w:rsid w:val="0055316E"/>
  </w:style>
  <w:style w:type="paragraph" w:customStyle="1" w:styleId="657C12CF2E604D96BC56ABC1D9CC17EB">
    <w:name w:val="657C12CF2E604D96BC56ABC1D9CC17EB"/>
    <w:rsid w:val="0055316E"/>
  </w:style>
  <w:style w:type="paragraph" w:customStyle="1" w:styleId="B65AF66211E84392A1C5F32AEC99E749">
    <w:name w:val="B65AF66211E84392A1C5F32AEC99E749"/>
    <w:rsid w:val="0055316E"/>
  </w:style>
  <w:style w:type="paragraph" w:customStyle="1" w:styleId="4FE25F7AB46842E8BCEE15441CE73D1F">
    <w:name w:val="4FE25F7AB46842E8BCEE15441CE73D1F"/>
    <w:rsid w:val="0055316E"/>
  </w:style>
  <w:style w:type="paragraph" w:customStyle="1" w:styleId="076E2B0147B147849AA5C3B773CE25CE">
    <w:name w:val="076E2B0147B147849AA5C3B773CE25CE"/>
    <w:rsid w:val="0055316E"/>
  </w:style>
  <w:style w:type="paragraph" w:customStyle="1" w:styleId="7408F49E47BA4AB08A1C78F2FB9E1E87">
    <w:name w:val="7408F49E47BA4AB08A1C78F2FB9E1E87"/>
    <w:rsid w:val="0055316E"/>
  </w:style>
  <w:style w:type="paragraph" w:customStyle="1" w:styleId="45A9811EA24C44A384E9C5824BCB41DE">
    <w:name w:val="45A9811EA24C44A384E9C5824BCB41DE"/>
    <w:rsid w:val="0055316E"/>
  </w:style>
  <w:style w:type="paragraph" w:customStyle="1" w:styleId="0323ECEEF1A740D88C4E5B02CBBA4CB3">
    <w:name w:val="0323ECEEF1A740D88C4E5B02CBBA4CB3"/>
    <w:rsid w:val="0055316E"/>
  </w:style>
  <w:style w:type="paragraph" w:customStyle="1" w:styleId="0AB9EF4314764E3EB9D2610F22E03678">
    <w:name w:val="0AB9EF4314764E3EB9D2610F22E03678"/>
    <w:rsid w:val="0055316E"/>
  </w:style>
  <w:style w:type="paragraph" w:customStyle="1" w:styleId="E6D60D91A5414FE5A5F443EB5FE9ACB5">
    <w:name w:val="E6D60D91A5414FE5A5F443EB5FE9ACB5"/>
    <w:rsid w:val="0055316E"/>
  </w:style>
  <w:style w:type="paragraph" w:customStyle="1" w:styleId="B17E38129B664667A08F07C8F384F760">
    <w:name w:val="B17E38129B664667A08F07C8F384F760"/>
    <w:rsid w:val="0055316E"/>
  </w:style>
  <w:style w:type="paragraph" w:customStyle="1" w:styleId="FDBB3B96F321412AA1BF0D8480476347">
    <w:name w:val="FDBB3B96F321412AA1BF0D8480476347"/>
    <w:rsid w:val="0055316E"/>
  </w:style>
  <w:style w:type="paragraph" w:customStyle="1" w:styleId="F7DA7E1372D648E9B9999B3E0AD5D747">
    <w:name w:val="F7DA7E1372D648E9B9999B3E0AD5D747"/>
    <w:rsid w:val="0055316E"/>
  </w:style>
  <w:style w:type="paragraph" w:customStyle="1" w:styleId="6A75C646F33E4029A453A8DC182D073C">
    <w:name w:val="6A75C646F33E4029A453A8DC182D073C"/>
    <w:rsid w:val="0055316E"/>
  </w:style>
  <w:style w:type="paragraph" w:customStyle="1" w:styleId="11F9434EC6A242BC8070A6A8BB377DF7">
    <w:name w:val="11F9434EC6A242BC8070A6A8BB377DF7"/>
    <w:rsid w:val="0055316E"/>
  </w:style>
  <w:style w:type="paragraph" w:customStyle="1" w:styleId="DC5F9D801A7049A79464A3AEF9898694">
    <w:name w:val="DC5F9D801A7049A79464A3AEF9898694"/>
    <w:rsid w:val="0055316E"/>
  </w:style>
  <w:style w:type="paragraph" w:customStyle="1" w:styleId="3EC35FDB00994191AEC58251C8589B36">
    <w:name w:val="3EC35FDB00994191AEC58251C8589B36"/>
    <w:rsid w:val="0055316E"/>
  </w:style>
  <w:style w:type="paragraph" w:customStyle="1" w:styleId="6F1A0323D97244A194426CA57833D392">
    <w:name w:val="6F1A0323D97244A194426CA57833D392"/>
    <w:rsid w:val="0055316E"/>
  </w:style>
  <w:style w:type="paragraph" w:customStyle="1" w:styleId="0FFC581A958444A4977FFDFB5735F7DF">
    <w:name w:val="0FFC581A958444A4977FFDFB5735F7DF"/>
    <w:rsid w:val="0055316E"/>
  </w:style>
  <w:style w:type="paragraph" w:customStyle="1" w:styleId="49F0392E3DAB4DED90F2086479087934">
    <w:name w:val="49F0392E3DAB4DED90F2086479087934"/>
    <w:rsid w:val="0055316E"/>
  </w:style>
  <w:style w:type="paragraph" w:customStyle="1" w:styleId="3AB960EA53EE4265805F2ADF78402601">
    <w:name w:val="3AB960EA53EE4265805F2ADF78402601"/>
    <w:rsid w:val="0055316E"/>
  </w:style>
  <w:style w:type="paragraph" w:customStyle="1" w:styleId="4EE5A751C9784EDDA00EB71686594D89">
    <w:name w:val="4EE5A751C9784EDDA00EB71686594D89"/>
    <w:rsid w:val="0055316E"/>
  </w:style>
  <w:style w:type="paragraph" w:customStyle="1" w:styleId="8FFDDE3D39E6482CB80BC2B67CF56492">
    <w:name w:val="8FFDDE3D39E6482CB80BC2B67CF56492"/>
    <w:rsid w:val="0055316E"/>
  </w:style>
  <w:style w:type="paragraph" w:customStyle="1" w:styleId="4CDFFA482D394D5C8F235A07779B2C81">
    <w:name w:val="4CDFFA482D394D5C8F235A07779B2C81"/>
    <w:rsid w:val="0055316E"/>
  </w:style>
  <w:style w:type="paragraph" w:customStyle="1" w:styleId="43EFFADF912A4707AA5279DEC70F9DAD">
    <w:name w:val="43EFFADF912A4707AA5279DEC70F9DAD"/>
    <w:rsid w:val="0055316E"/>
  </w:style>
  <w:style w:type="paragraph" w:customStyle="1" w:styleId="0E48CA6E3F7C4855BEC4FA671DAF016E">
    <w:name w:val="0E48CA6E3F7C4855BEC4FA671DAF016E"/>
    <w:rsid w:val="0055316E"/>
  </w:style>
  <w:style w:type="paragraph" w:customStyle="1" w:styleId="AE0FB35937F74BE5A81134AF1508F579">
    <w:name w:val="AE0FB35937F74BE5A81134AF1508F579"/>
    <w:rsid w:val="0055316E"/>
  </w:style>
  <w:style w:type="paragraph" w:customStyle="1" w:styleId="FB39484B3B194C5AB5FC76B8604BB980">
    <w:name w:val="FB39484B3B194C5AB5FC76B8604BB980"/>
    <w:rsid w:val="0055316E"/>
  </w:style>
  <w:style w:type="paragraph" w:customStyle="1" w:styleId="C5B2EE6FFA924ED0AFCE0E20BE26973C">
    <w:name w:val="C5B2EE6FFA924ED0AFCE0E20BE26973C"/>
    <w:rsid w:val="0055316E"/>
  </w:style>
  <w:style w:type="paragraph" w:customStyle="1" w:styleId="90529CA1FE6140F2AA0407946C3DB9B6">
    <w:name w:val="90529CA1FE6140F2AA0407946C3DB9B6"/>
    <w:rsid w:val="0055316E"/>
  </w:style>
  <w:style w:type="paragraph" w:customStyle="1" w:styleId="2E1D73ED78034CC8B49E1403A22C1958">
    <w:name w:val="2E1D73ED78034CC8B49E1403A22C1958"/>
    <w:rsid w:val="0055316E"/>
  </w:style>
  <w:style w:type="paragraph" w:customStyle="1" w:styleId="14C5B80A16624295B28E5C225D3146EB">
    <w:name w:val="14C5B80A16624295B28E5C225D3146EB"/>
    <w:rsid w:val="0055316E"/>
  </w:style>
  <w:style w:type="paragraph" w:customStyle="1" w:styleId="8AF5E488966442DE9E07758B9ECDA0E9">
    <w:name w:val="8AF5E488966442DE9E07758B9ECDA0E9"/>
    <w:rsid w:val="0055316E"/>
  </w:style>
  <w:style w:type="paragraph" w:customStyle="1" w:styleId="A91AD68BE6894C2C9CE627D12F9645CB">
    <w:name w:val="A91AD68BE6894C2C9CE627D12F9645CB"/>
    <w:rsid w:val="0055316E"/>
  </w:style>
  <w:style w:type="paragraph" w:customStyle="1" w:styleId="7BF440B51ED54C139E0DC1A8A62C3144">
    <w:name w:val="7BF440B51ED54C139E0DC1A8A62C3144"/>
    <w:rsid w:val="0055316E"/>
  </w:style>
  <w:style w:type="paragraph" w:customStyle="1" w:styleId="F1A30F799D044B3AAB237439E52C0ABB">
    <w:name w:val="F1A30F799D044B3AAB237439E52C0ABB"/>
    <w:rsid w:val="0055316E"/>
  </w:style>
  <w:style w:type="paragraph" w:customStyle="1" w:styleId="98E16C076D5E4FF493C9EBDBB706A98F">
    <w:name w:val="98E16C076D5E4FF493C9EBDBB706A98F"/>
    <w:rsid w:val="0055316E"/>
  </w:style>
  <w:style w:type="paragraph" w:customStyle="1" w:styleId="3F8BBF073F234A44B402712E3600B6B6">
    <w:name w:val="3F8BBF073F234A44B402712E3600B6B6"/>
    <w:rsid w:val="0055316E"/>
  </w:style>
  <w:style w:type="paragraph" w:customStyle="1" w:styleId="8E2BE3A53BA64AACBEAE80DABC1D5FC7">
    <w:name w:val="8E2BE3A53BA64AACBEAE80DABC1D5FC7"/>
    <w:rsid w:val="0055316E"/>
  </w:style>
  <w:style w:type="paragraph" w:customStyle="1" w:styleId="DF7D41068F1541ACB4EA51CD3DEC58BE">
    <w:name w:val="DF7D41068F1541ACB4EA51CD3DEC58BE"/>
    <w:rsid w:val="0055316E"/>
  </w:style>
  <w:style w:type="paragraph" w:customStyle="1" w:styleId="266740EF0E7C4FFFB30F2365CF794353">
    <w:name w:val="266740EF0E7C4FFFB30F2365CF794353"/>
    <w:rsid w:val="0055316E"/>
  </w:style>
  <w:style w:type="paragraph" w:customStyle="1" w:styleId="C1C023DC953A4816BB7C9F8DCD38B7F9">
    <w:name w:val="C1C023DC953A4816BB7C9F8DCD38B7F9"/>
    <w:rsid w:val="0055316E"/>
  </w:style>
  <w:style w:type="paragraph" w:customStyle="1" w:styleId="6CF72B7903764088B58763E3FFD063FE">
    <w:name w:val="6CF72B7903764088B58763E3FFD063FE"/>
    <w:rsid w:val="0055316E"/>
  </w:style>
  <w:style w:type="paragraph" w:customStyle="1" w:styleId="6501DD32D1574832A333045189E2FE4A">
    <w:name w:val="6501DD32D1574832A333045189E2FE4A"/>
    <w:rsid w:val="0055316E"/>
  </w:style>
  <w:style w:type="paragraph" w:customStyle="1" w:styleId="4873D3CE45F948CE9C190A79BEE8B322">
    <w:name w:val="4873D3CE45F948CE9C190A79BEE8B322"/>
    <w:rsid w:val="0055316E"/>
  </w:style>
  <w:style w:type="paragraph" w:customStyle="1" w:styleId="ADED2D4707CA4288A9E6BBACE27B348A">
    <w:name w:val="ADED2D4707CA4288A9E6BBACE27B348A"/>
    <w:rsid w:val="0055316E"/>
  </w:style>
  <w:style w:type="paragraph" w:customStyle="1" w:styleId="68779A710B7645779C43F688895B94BA">
    <w:name w:val="68779A710B7645779C43F688895B94BA"/>
    <w:rsid w:val="0055316E"/>
  </w:style>
  <w:style w:type="paragraph" w:customStyle="1" w:styleId="FB96CAE19D2F4A80A19DB6F0DB7B45FA">
    <w:name w:val="FB96CAE19D2F4A80A19DB6F0DB7B45FA"/>
    <w:rsid w:val="0055316E"/>
  </w:style>
  <w:style w:type="paragraph" w:customStyle="1" w:styleId="B3881E3C49384E4789A818953F2F6EA0">
    <w:name w:val="B3881E3C49384E4789A818953F2F6EA0"/>
    <w:rsid w:val="0055316E"/>
  </w:style>
  <w:style w:type="paragraph" w:customStyle="1" w:styleId="422D0E6415724BCEAE9E0F9DFBE85E60">
    <w:name w:val="422D0E6415724BCEAE9E0F9DFBE85E60"/>
    <w:rsid w:val="0055316E"/>
  </w:style>
  <w:style w:type="paragraph" w:customStyle="1" w:styleId="0892084B911F4924B5D57E08EDDEAF3A">
    <w:name w:val="0892084B911F4924B5D57E08EDDEAF3A"/>
    <w:rsid w:val="0055316E"/>
  </w:style>
  <w:style w:type="paragraph" w:customStyle="1" w:styleId="03311B5A7EAF48ADB4DD9A9355A0FB9C">
    <w:name w:val="03311B5A7EAF48ADB4DD9A9355A0FB9C"/>
    <w:rsid w:val="0055316E"/>
  </w:style>
  <w:style w:type="paragraph" w:customStyle="1" w:styleId="098972265C39434782D5CF334AC40728">
    <w:name w:val="098972265C39434782D5CF334AC40728"/>
    <w:rsid w:val="0055316E"/>
  </w:style>
  <w:style w:type="paragraph" w:customStyle="1" w:styleId="EF20B1F543224027B6EF3FB52362A823">
    <w:name w:val="EF20B1F543224027B6EF3FB52362A823"/>
    <w:rsid w:val="0055316E"/>
  </w:style>
  <w:style w:type="paragraph" w:customStyle="1" w:styleId="8B9934CA1C744F7A83EE2CF37A6CB3E7">
    <w:name w:val="8B9934CA1C744F7A83EE2CF37A6CB3E7"/>
    <w:rsid w:val="0055316E"/>
  </w:style>
  <w:style w:type="paragraph" w:customStyle="1" w:styleId="A395F16C7EBC454BBCC5B37914219C3C">
    <w:name w:val="A395F16C7EBC454BBCC5B37914219C3C"/>
    <w:rsid w:val="0055316E"/>
  </w:style>
  <w:style w:type="paragraph" w:customStyle="1" w:styleId="ECD527A2FC7F4995B031616CC101191D">
    <w:name w:val="ECD527A2FC7F4995B031616CC101191D"/>
    <w:rsid w:val="0055316E"/>
  </w:style>
  <w:style w:type="paragraph" w:customStyle="1" w:styleId="ADCB278E59B34181A6E477309A678098">
    <w:name w:val="ADCB278E59B34181A6E477309A678098"/>
    <w:rsid w:val="0055316E"/>
  </w:style>
  <w:style w:type="paragraph" w:customStyle="1" w:styleId="56EA439A2808466FA59025B798334CEB">
    <w:name w:val="56EA439A2808466FA59025B798334CEB"/>
    <w:rsid w:val="0055316E"/>
  </w:style>
  <w:style w:type="paragraph" w:customStyle="1" w:styleId="8EA831693BD743AF8DE9107B7CB78217">
    <w:name w:val="8EA831693BD743AF8DE9107B7CB78217"/>
    <w:rsid w:val="0055316E"/>
  </w:style>
  <w:style w:type="paragraph" w:customStyle="1" w:styleId="C180330C00EE468CA4B601AA52A9A0E1">
    <w:name w:val="C180330C00EE468CA4B601AA52A9A0E1"/>
    <w:rsid w:val="0055316E"/>
  </w:style>
  <w:style w:type="paragraph" w:customStyle="1" w:styleId="2A68DCBF31374BFF9A10C58C0EF3EC9F">
    <w:name w:val="2A68DCBF31374BFF9A10C58C0EF3EC9F"/>
    <w:rsid w:val="0055316E"/>
  </w:style>
  <w:style w:type="paragraph" w:customStyle="1" w:styleId="7A449FBF842B4D189A146B894A3FA6C5">
    <w:name w:val="7A449FBF842B4D189A146B894A3FA6C5"/>
    <w:rsid w:val="0055316E"/>
  </w:style>
  <w:style w:type="paragraph" w:customStyle="1" w:styleId="BA7C6060B9114894941AF48C804894DD">
    <w:name w:val="BA7C6060B9114894941AF48C804894DD"/>
    <w:rsid w:val="0055316E"/>
  </w:style>
  <w:style w:type="paragraph" w:customStyle="1" w:styleId="AE31F13EB5E34B9C8AF891B4169755A6">
    <w:name w:val="AE31F13EB5E34B9C8AF891B4169755A6"/>
    <w:rsid w:val="0055316E"/>
  </w:style>
  <w:style w:type="paragraph" w:customStyle="1" w:styleId="1D4BDA9C47B841089D12A4A38BEF622C">
    <w:name w:val="1D4BDA9C47B841089D12A4A38BEF622C"/>
    <w:rsid w:val="0055316E"/>
  </w:style>
  <w:style w:type="paragraph" w:customStyle="1" w:styleId="930C4C0A3C7540A4834BE5BC939DFEDE">
    <w:name w:val="930C4C0A3C7540A4834BE5BC939DFEDE"/>
    <w:rsid w:val="0055316E"/>
  </w:style>
  <w:style w:type="paragraph" w:customStyle="1" w:styleId="D95BBB575EAF4594AFA21DA949078893">
    <w:name w:val="D95BBB575EAF4594AFA21DA949078893"/>
    <w:rsid w:val="0055316E"/>
  </w:style>
  <w:style w:type="paragraph" w:customStyle="1" w:styleId="01D7FD7216E844D89975BB36A631BF14">
    <w:name w:val="01D7FD7216E844D89975BB36A631BF14"/>
    <w:rsid w:val="0055316E"/>
  </w:style>
  <w:style w:type="paragraph" w:customStyle="1" w:styleId="2D6EB1774A0540DC962F3EDEA8609056">
    <w:name w:val="2D6EB1774A0540DC962F3EDEA8609056"/>
    <w:rsid w:val="0055316E"/>
  </w:style>
  <w:style w:type="paragraph" w:customStyle="1" w:styleId="5A0453351A2C462C9213CD228765B2C9">
    <w:name w:val="5A0453351A2C462C9213CD228765B2C9"/>
    <w:rsid w:val="0055316E"/>
  </w:style>
  <w:style w:type="paragraph" w:customStyle="1" w:styleId="DDC69D5DE3EB41A7BA2FBE8CBFF5F99A">
    <w:name w:val="DDC69D5DE3EB41A7BA2FBE8CBFF5F99A"/>
    <w:rsid w:val="0055316E"/>
  </w:style>
  <w:style w:type="paragraph" w:customStyle="1" w:styleId="A66F234AB63E4484B64C156920F7B886">
    <w:name w:val="A66F234AB63E4484B64C156920F7B886"/>
    <w:rsid w:val="0055316E"/>
  </w:style>
  <w:style w:type="paragraph" w:customStyle="1" w:styleId="7E2E9122F5764089AF2DB61C6ABF4E77">
    <w:name w:val="7E2E9122F5764089AF2DB61C6ABF4E77"/>
    <w:rsid w:val="0055316E"/>
  </w:style>
  <w:style w:type="paragraph" w:customStyle="1" w:styleId="7EBAABAD34CA4075B3BF3D2564FADDC4">
    <w:name w:val="7EBAABAD34CA4075B3BF3D2564FADDC4"/>
    <w:rsid w:val="0055316E"/>
  </w:style>
  <w:style w:type="paragraph" w:customStyle="1" w:styleId="1E49E0B28E1A419FBE448A4D06F6C586">
    <w:name w:val="1E49E0B28E1A419FBE448A4D06F6C586"/>
    <w:rsid w:val="0055316E"/>
  </w:style>
  <w:style w:type="paragraph" w:customStyle="1" w:styleId="FE4F4A175F8C4D1BAE7AC99FB428A024">
    <w:name w:val="FE4F4A175F8C4D1BAE7AC99FB428A024"/>
    <w:rsid w:val="0055316E"/>
  </w:style>
  <w:style w:type="paragraph" w:customStyle="1" w:styleId="7C9C498FD603404593C5499BD4FB8992">
    <w:name w:val="7C9C498FD603404593C5499BD4FB8992"/>
    <w:rsid w:val="0055316E"/>
  </w:style>
  <w:style w:type="paragraph" w:customStyle="1" w:styleId="1E8BD29591BA4909A972359B7C281A7B">
    <w:name w:val="1E8BD29591BA4909A972359B7C281A7B"/>
    <w:rsid w:val="0055316E"/>
  </w:style>
  <w:style w:type="paragraph" w:customStyle="1" w:styleId="EB7640E295D54B5CBDBCCC8FDA0B1641">
    <w:name w:val="EB7640E295D54B5CBDBCCC8FDA0B1641"/>
    <w:rsid w:val="0055316E"/>
  </w:style>
  <w:style w:type="paragraph" w:customStyle="1" w:styleId="A2C58C777E3A484C910A1AC2A5AD3BD6">
    <w:name w:val="A2C58C777E3A484C910A1AC2A5AD3BD6"/>
    <w:rsid w:val="0055316E"/>
  </w:style>
  <w:style w:type="paragraph" w:customStyle="1" w:styleId="BDCF26AD9D3749C894FF55C4303C39C8">
    <w:name w:val="BDCF26AD9D3749C894FF55C4303C39C8"/>
    <w:rsid w:val="0055316E"/>
  </w:style>
  <w:style w:type="paragraph" w:customStyle="1" w:styleId="4A117AEEF18C409F89B326F212ABE315">
    <w:name w:val="4A117AEEF18C409F89B326F212ABE315"/>
    <w:rsid w:val="0055316E"/>
  </w:style>
  <w:style w:type="paragraph" w:customStyle="1" w:styleId="5E8EB9FA824B49AF98FF6D528089FAA8">
    <w:name w:val="5E8EB9FA824B49AF98FF6D528089FAA8"/>
    <w:rsid w:val="0055316E"/>
  </w:style>
  <w:style w:type="paragraph" w:customStyle="1" w:styleId="93BC25F2DB504F88AFECF9A3EC441DB4">
    <w:name w:val="93BC25F2DB504F88AFECF9A3EC441DB4"/>
    <w:rsid w:val="0055316E"/>
  </w:style>
  <w:style w:type="paragraph" w:customStyle="1" w:styleId="6B34CB972CBA4BE8840C160347745169">
    <w:name w:val="6B34CB972CBA4BE8840C160347745169"/>
    <w:rsid w:val="0055316E"/>
  </w:style>
  <w:style w:type="paragraph" w:customStyle="1" w:styleId="FC7F957015434F06A2FF93F894E3016E">
    <w:name w:val="FC7F957015434F06A2FF93F894E3016E"/>
    <w:rsid w:val="0055316E"/>
  </w:style>
  <w:style w:type="paragraph" w:customStyle="1" w:styleId="E23024C57937434F9A9E6D8102099A12">
    <w:name w:val="E23024C57937434F9A9E6D8102099A12"/>
    <w:rsid w:val="0055316E"/>
  </w:style>
  <w:style w:type="paragraph" w:customStyle="1" w:styleId="900DC1A670BD4D46B61D94FAAD67008E">
    <w:name w:val="900DC1A670BD4D46B61D94FAAD67008E"/>
    <w:rsid w:val="0055316E"/>
  </w:style>
  <w:style w:type="paragraph" w:customStyle="1" w:styleId="9191FB0E64594B14B07121B2621A2871">
    <w:name w:val="9191FB0E64594B14B07121B2621A2871"/>
    <w:rsid w:val="0055316E"/>
  </w:style>
  <w:style w:type="paragraph" w:customStyle="1" w:styleId="33BCE4642C724C4183D3CFB31037F400">
    <w:name w:val="33BCE4642C724C4183D3CFB31037F400"/>
    <w:rsid w:val="0055316E"/>
  </w:style>
  <w:style w:type="paragraph" w:customStyle="1" w:styleId="0975E0A3A4134E1F9F448786075A792D">
    <w:name w:val="0975E0A3A4134E1F9F448786075A792D"/>
    <w:rsid w:val="0055316E"/>
  </w:style>
  <w:style w:type="paragraph" w:customStyle="1" w:styleId="A4F6495A20804819BC708584C1D57716">
    <w:name w:val="A4F6495A20804819BC708584C1D57716"/>
    <w:rsid w:val="0055316E"/>
  </w:style>
  <w:style w:type="paragraph" w:customStyle="1" w:styleId="14728AAE13984274BFF6279EB173D9D9">
    <w:name w:val="14728AAE13984274BFF6279EB173D9D9"/>
    <w:rsid w:val="0055316E"/>
  </w:style>
  <w:style w:type="paragraph" w:customStyle="1" w:styleId="95086985D56D4980817AB5C005027B85">
    <w:name w:val="95086985D56D4980817AB5C005027B85"/>
    <w:rsid w:val="0055316E"/>
  </w:style>
  <w:style w:type="paragraph" w:customStyle="1" w:styleId="A762F911B3D0443B9D75C0F41D282B85">
    <w:name w:val="A762F911B3D0443B9D75C0F41D282B85"/>
    <w:rsid w:val="0055316E"/>
  </w:style>
  <w:style w:type="paragraph" w:customStyle="1" w:styleId="DF119EAAA86D42C784D8BE0BF55F1E83">
    <w:name w:val="DF119EAAA86D42C784D8BE0BF55F1E83"/>
    <w:rsid w:val="0055316E"/>
  </w:style>
  <w:style w:type="paragraph" w:customStyle="1" w:styleId="06A76898C3E44B84883FAF089C60DA4E">
    <w:name w:val="06A76898C3E44B84883FAF089C60DA4E"/>
    <w:rsid w:val="0055316E"/>
  </w:style>
  <w:style w:type="paragraph" w:customStyle="1" w:styleId="B132895C0BEE4773AC8CD33264062387">
    <w:name w:val="B132895C0BEE4773AC8CD33264062387"/>
    <w:rsid w:val="0055316E"/>
  </w:style>
  <w:style w:type="paragraph" w:customStyle="1" w:styleId="FE247A7217EA4EF194A01FA245FDA30F">
    <w:name w:val="FE247A7217EA4EF194A01FA245FDA30F"/>
    <w:rsid w:val="0055316E"/>
  </w:style>
  <w:style w:type="paragraph" w:customStyle="1" w:styleId="235AC43DC0FA457D9A813E37655E7D2F">
    <w:name w:val="235AC43DC0FA457D9A813E37655E7D2F"/>
    <w:rsid w:val="0055316E"/>
  </w:style>
  <w:style w:type="paragraph" w:customStyle="1" w:styleId="2642712D3EE84E33B698BBB1CDAF5E0C">
    <w:name w:val="2642712D3EE84E33B698BBB1CDAF5E0C"/>
    <w:rsid w:val="0055316E"/>
  </w:style>
  <w:style w:type="paragraph" w:customStyle="1" w:styleId="0AA8BDB1336C43688B7E6FBC5A8C7F1E">
    <w:name w:val="0AA8BDB1336C43688B7E6FBC5A8C7F1E"/>
    <w:rsid w:val="0055316E"/>
  </w:style>
  <w:style w:type="paragraph" w:customStyle="1" w:styleId="78368328329F496F82ED24B530BBC845">
    <w:name w:val="78368328329F496F82ED24B530BBC845"/>
    <w:rsid w:val="0055316E"/>
  </w:style>
  <w:style w:type="paragraph" w:customStyle="1" w:styleId="11F78C1D0ED44363B31243524CF6F608">
    <w:name w:val="11F78C1D0ED44363B31243524CF6F608"/>
    <w:rsid w:val="0055316E"/>
  </w:style>
  <w:style w:type="paragraph" w:customStyle="1" w:styleId="C9BDCC5EC05F4AA399E7ED9117EF8F99">
    <w:name w:val="C9BDCC5EC05F4AA399E7ED9117EF8F99"/>
    <w:rsid w:val="0055316E"/>
  </w:style>
  <w:style w:type="paragraph" w:customStyle="1" w:styleId="E24A5DF467684D6599DE925F25E83733">
    <w:name w:val="E24A5DF467684D6599DE925F25E83733"/>
    <w:rsid w:val="0055316E"/>
  </w:style>
  <w:style w:type="paragraph" w:customStyle="1" w:styleId="77771C8F2908435A836E44FB1E783E4A">
    <w:name w:val="77771C8F2908435A836E44FB1E783E4A"/>
    <w:rsid w:val="0055316E"/>
  </w:style>
  <w:style w:type="paragraph" w:customStyle="1" w:styleId="571B9A405C76480596A1E03DD04AE287">
    <w:name w:val="571B9A405C76480596A1E03DD04AE287"/>
    <w:rsid w:val="0055316E"/>
  </w:style>
  <w:style w:type="paragraph" w:customStyle="1" w:styleId="5EC6DE41F4CB43D79388B598476CAC1A">
    <w:name w:val="5EC6DE41F4CB43D79388B598476CAC1A"/>
    <w:rsid w:val="0055316E"/>
  </w:style>
  <w:style w:type="paragraph" w:customStyle="1" w:styleId="656A04524CB64EB9818D0110BA8F234F">
    <w:name w:val="656A04524CB64EB9818D0110BA8F234F"/>
    <w:rsid w:val="0055316E"/>
  </w:style>
  <w:style w:type="paragraph" w:customStyle="1" w:styleId="FAB925B8935E432B89F2C3F93475934A">
    <w:name w:val="FAB925B8935E432B89F2C3F93475934A"/>
    <w:rsid w:val="0055316E"/>
  </w:style>
  <w:style w:type="paragraph" w:customStyle="1" w:styleId="3FC3DD6620764F949CF62E48EC83B225">
    <w:name w:val="3FC3DD6620764F949CF62E48EC83B225"/>
    <w:rsid w:val="0055316E"/>
  </w:style>
  <w:style w:type="paragraph" w:customStyle="1" w:styleId="BB7D44AF83E4469FAB64B9B85D5A950E">
    <w:name w:val="BB7D44AF83E4469FAB64B9B85D5A950E"/>
    <w:rsid w:val="0055316E"/>
  </w:style>
  <w:style w:type="paragraph" w:customStyle="1" w:styleId="7508ECBB0B9D4EB6B4C1B8EE24C63C09">
    <w:name w:val="7508ECBB0B9D4EB6B4C1B8EE24C63C09"/>
    <w:rsid w:val="0055316E"/>
  </w:style>
  <w:style w:type="paragraph" w:customStyle="1" w:styleId="294489D709BD48968A14E8F33846B703">
    <w:name w:val="294489D709BD48968A14E8F33846B703"/>
    <w:rsid w:val="0055316E"/>
  </w:style>
  <w:style w:type="paragraph" w:customStyle="1" w:styleId="EAC54A4B78B84C2A88DB87DF71873E53">
    <w:name w:val="EAC54A4B78B84C2A88DB87DF71873E53"/>
    <w:rsid w:val="0055316E"/>
  </w:style>
  <w:style w:type="paragraph" w:customStyle="1" w:styleId="286E4F0BD0F447549EB91E114B3CF947">
    <w:name w:val="286E4F0BD0F447549EB91E114B3CF947"/>
    <w:rsid w:val="0055316E"/>
  </w:style>
  <w:style w:type="paragraph" w:customStyle="1" w:styleId="EBDFB681864F42678F41E6A2D1CFEAAF">
    <w:name w:val="EBDFB681864F42678F41E6A2D1CFEAAF"/>
    <w:rsid w:val="0055316E"/>
  </w:style>
  <w:style w:type="paragraph" w:customStyle="1" w:styleId="5D18F4FBB3B34810AD215FB04164F8EC">
    <w:name w:val="5D18F4FBB3B34810AD215FB04164F8EC"/>
    <w:rsid w:val="0055316E"/>
  </w:style>
  <w:style w:type="paragraph" w:customStyle="1" w:styleId="4A559B2A9C7E4978B93577177976936F">
    <w:name w:val="4A559B2A9C7E4978B93577177976936F"/>
    <w:rsid w:val="0055316E"/>
  </w:style>
  <w:style w:type="paragraph" w:customStyle="1" w:styleId="EB06D15C50C54FBDB5D45344A50C3C11">
    <w:name w:val="EB06D15C50C54FBDB5D45344A50C3C11"/>
    <w:rsid w:val="0055316E"/>
  </w:style>
  <w:style w:type="paragraph" w:customStyle="1" w:styleId="064575EE14DF4A48B0E2F61E2B93C23B">
    <w:name w:val="064575EE14DF4A48B0E2F61E2B93C23B"/>
    <w:rsid w:val="0055316E"/>
  </w:style>
  <w:style w:type="paragraph" w:customStyle="1" w:styleId="AD98CE747ADD48058DA3679590531770">
    <w:name w:val="AD98CE747ADD48058DA3679590531770"/>
    <w:rsid w:val="0055316E"/>
  </w:style>
  <w:style w:type="paragraph" w:customStyle="1" w:styleId="73866D4B74634EE3B808504AC30A5F62">
    <w:name w:val="73866D4B74634EE3B808504AC30A5F62"/>
    <w:rsid w:val="0055316E"/>
  </w:style>
  <w:style w:type="paragraph" w:customStyle="1" w:styleId="1C33A2E60A324E29A429195ED33C8EA7">
    <w:name w:val="1C33A2E60A324E29A429195ED33C8EA7"/>
    <w:rsid w:val="0055316E"/>
  </w:style>
  <w:style w:type="paragraph" w:customStyle="1" w:styleId="83DDB856E9774D2496A8C4D25E0E9207">
    <w:name w:val="83DDB856E9774D2496A8C4D25E0E9207"/>
    <w:rsid w:val="0055316E"/>
  </w:style>
  <w:style w:type="paragraph" w:customStyle="1" w:styleId="07EDA980E56048D59BE905BC01C007D0">
    <w:name w:val="07EDA980E56048D59BE905BC01C007D0"/>
    <w:rsid w:val="0055316E"/>
  </w:style>
  <w:style w:type="paragraph" w:customStyle="1" w:styleId="78DFF725CCBC4F859982B7B46E0F0FCA">
    <w:name w:val="78DFF725CCBC4F859982B7B46E0F0FCA"/>
    <w:rsid w:val="0055316E"/>
  </w:style>
  <w:style w:type="paragraph" w:customStyle="1" w:styleId="F3419C0F5FC1489EB2CBFE8D3FFA188B">
    <w:name w:val="F3419C0F5FC1489EB2CBFE8D3FFA188B"/>
    <w:rsid w:val="0055316E"/>
  </w:style>
  <w:style w:type="paragraph" w:customStyle="1" w:styleId="E7BB71441A334A7ABC77214A6CC26949">
    <w:name w:val="E7BB71441A334A7ABC77214A6CC26949"/>
    <w:rsid w:val="0055316E"/>
  </w:style>
  <w:style w:type="paragraph" w:customStyle="1" w:styleId="F12EA3EB036F48F1ABB7044F2BB50F17">
    <w:name w:val="F12EA3EB036F48F1ABB7044F2BB50F17"/>
    <w:rsid w:val="0055316E"/>
  </w:style>
  <w:style w:type="paragraph" w:customStyle="1" w:styleId="CBBA81EB0D784332912459718995D2FB">
    <w:name w:val="CBBA81EB0D784332912459718995D2FB"/>
    <w:rsid w:val="0055316E"/>
  </w:style>
  <w:style w:type="paragraph" w:customStyle="1" w:styleId="EADD80AC4FD34A6D819EB3B394513B9F">
    <w:name w:val="EADD80AC4FD34A6D819EB3B394513B9F"/>
    <w:rsid w:val="0055316E"/>
  </w:style>
  <w:style w:type="paragraph" w:customStyle="1" w:styleId="3DCF41A02609455B9F5CA940CB80C153">
    <w:name w:val="3DCF41A02609455B9F5CA940CB80C153"/>
    <w:rsid w:val="0055316E"/>
  </w:style>
  <w:style w:type="paragraph" w:customStyle="1" w:styleId="C9F27857AD064C08B3914DECB1260BD4">
    <w:name w:val="C9F27857AD064C08B3914DECB1260BD4"/>
    <w:rsid w:val="0055316E"/>
  </w:style>
  <w:style w:type="paragraph" w:customStyle="1" w:styleId="3CF831C9D3BE414E8D54A6F3F604CCD7">
    <w:name w:val="3CF831C9D3BE414E8D54A6F3F604CCD7"/>
    <w:rsid w:val="0055316E"/>
  </w:style>
  <w:style w:type="paragraph" w:customStyle="1" w:styleId="CEB90636B5E948C9818CEC12DB166AAB">
    <w:name w:val="CEB90636B5E948C9818CEC12DB166AAB"/>
    <w:rsid w:val="0055316E"/>
  </w:style>
  <w:style w:type="paragraph" w:customStyle="1" w:styleId="A60D0FCE13FC4430A6FDCCF47A8AD22E">
    <w:name w:val="A60D0FCE13FC4430A6FDCCF47A8AD22E"/>
    <w:rsid w:val="0055316E"/>
  </w:style>
  <w:style w:type="paragraph" w:customStyle="1" w:styleId="5EB0A0098C5F48268D739ABB83A6ABF2">
    <w:name w:val="5EB0A0098C5F48268D739ABB83A6ABF2"/>
    <w:rsid w:val="0055316E"/>
  </w:style>
  <w:style w:type="paragraph" w:customStyle="1" w:styleId="2758246C9BA04B58B7C958A05F2CAFE3">
    <w:name w:val="2758246C9BA04B58B7C958A05F2CAFE3"/>
    <w:rsid w:val="0055316E"/>
  </w:style>
  <w:style w:type="paragraph" w:customStyle="1" w:styleId="6B247D83177848AAA586101B8751F30A">
    <w:name w:val="6B247D83177848AAA586101B8751F30A"/>
    <w:rsid w:val="0055316E"/>
  </w:style>
  <w:style w:type="paragraph" w:customStyle="1" w:styleId="BC07204C8F8649BA940E95071BEBAD38">
    <w:name w:val="BC07204C8F8649BA940E95071BEBAD38"/>
    <w:rsid w:val="0055316E"/>
  </w:style>
  <w:style w:type="paragraph" w:customStyle="1" w:styleId="56A435290C954C3285A9F92F38EE5934">
    <w:name w:val="56A435290C954C3285A9F92F38EE5934"/>
    <w:rsid w:val="0055316E"/>
  </w:style>
  <w:style w:type="paragraph" w:customStyle="1" w:styleId="21BCD55BC77342289D50DF1CA46D0C7C">
    <w:name w:val="21BCD55BC77342289D50DF1CA46D0C7C"/>
    <w:rsid w:val="0055316E"/>
  </w:style>
  <w:style w:type="paragraph" w:customStyle="1" w:styleId="359EF231A3E64A2393A8CAED84E1F16B">
    <w:name w:val="359EF231A3E64A2393A8CAED84E1F16B"/>
    <w:rsid w:val="0055316E"/>
  </w:style>
  <w:style w:type="paragraph" w:customStyle="1" w:styleId="5C096350479C4482927C614C78846D81">
    <w:name w:val="5C096350479C4482927C614C78846D81"/>
    <w:rsid w:val="0055316E"/>
  </w:style>
  <w:style w:type="paragraph" w:customStyle="1" w:styleId="DF56641651B64FABA0F99B1264ED079A">
    <w:name w:val="DF56641651B64FABA0F99B1264ED079A"/>
    <w:rsid w:val="0055316E"/>
  </w:style>
  <w:style w:type="paragraph" w:customStyle="1" w:styleId="1768CD91F36F44699E3B3E64A332D3EE">
    <w:name w:val="1768CD91F36F44699E3B3E64A332D3EE"/>
    <w:rsid w:val="0055316E"/>
  </w:style>
  <w:style w:type="paragraph" w:customStyle="1" w:styleId="21997D36D4EA4912BE7814F75248C499">
    <w:name w:val="21997D36D4EA4912BE7814F75248C499"/>
    <w:rsid w:val="0055316E"/>
  </w:style>
  <w:style w:type="paragraph" w:customStyle="1" w:styleId="B1DAAB9BD733493BAF1E74D83E067865">
    <w:name w:val="B1DAAB9BD733493BAF1E74D83E067865"/>
    <w:rsid w:val="0055316E"/>
  </w:style>
  <w:style w:type="paragraph" w:customStyle="1" w:styleId="F7276A8406F74E0E8B7BDFFBC73810A5">
    <w:name w:val="F7276A8406F74E0E8B7BDFFBC73810A5"/>
    <w:rsid w:val="0055316E"/>
  </w:style>
  <w:style w:type="paragraph" w:customStyle="1" w:styleId="9809C0F181EB42949CBABAB30CD43FF2">
    <w:name w:val="9809C0F181EB42949CBABAB30CD43FF2"/>
    <w:rsid w:val="0055316E"/>
  </w:style>
  <w:style w:type="paragraph" w:customStyle="1" w:styleId="6BBCA65232674F53A625DDB58376D63D">
    <w:name w:val="6BBCA65232674F53A625DDB58376D63D"/>
    <w:rsid w:val="0055316E"/>
  </w:style>
  <w:style w:type="paragraph" w:customStyle="1" w:styleId="26FF8813A9BB4D829511EBA4274557CF">
    <w:name w:val="26FF8813A9BB4D829511EBA4274557CF"/>
    <w:rsid w:val="0055316E"/>
  </w:style>
  <w:style w:type="paragraph" w:customStyle="1" w:styleId="57539E8528904F1693B26D522109ED68">
    <w:name w:val="57539E8528904F1693B26D522109ED68"/>
    <w:rsid w:val="0055316E"/>
  </w:style>
  <w:style w:type="paragraph" w:customStyle="1" w:styleId="9300C5461B7D4188B7C0215A747BF168">
    <w:name w:val="9300C5461B7D4188B7C0215A747BF168"/>
    <w:rsid w:val="0055316E"/>
  </w:style>
  <w:style w:type="paragraph" w:customStyle="1" w:styleId="A1C4CF8CC7D64BF1B4D4A0671C0C499F">
    <w:name w:val="A1C4CF8CC7D64BF1B4D4A0671C0C499F"/>
    <w:rsid w:val="0055316E"/>
  </w:style>
  <w:style w:type="paragraph" w:customStyle="1" w:styleId="8B82DD0736944F4398940F4F67E2F2FB">
    <w:name w:val="8B82DD0736944F4398940F4F67E2F2FB"/>
    <w:rsid w:val="0055316E"/>
  </w:style>
  <w:style w:type="paragraph" w:customStyle="1" w:styleId="2C21AD654ED24ACFA773F06E92AE6DDD">
    <w:name w:val="2C21AD654ED24ACFA773F06E92AE6DDD"/>
    <w:rsid w:val="0055316E"/>
  </w:style>
  <w:style w:type="paragraph" w:customStyle="1" w:styleId="F451984A92A148B99A81AE4A0D482EA6">
    <w:name w:val="F451984A92A148B99A81AE4A0D482EA6"/>
    <w:rsid w:val="0055316E"/>
  </w:style>
  <w:style w:type="paragraph" w:customStyle="1" w:styleId="6DEFDC8A00D74D81ACA9F3E867E1F186">
    <w:name w:val="6DEFDC8A00D74D81ACA9F3E867E1F186"/>
    <w:rsid w:val="0055316E"/>
  </w:style>
  <w:style w:type="paragraph" w:customStyle="1" w:styleId="6B93CDFF479E4ACBA94AF07F32F3AB26">
    <w:name w:val="6B93CDFF479E4ACBA94AF07F32F3AB26"/>
    <w:rsid w:val="0055316E"/>
  </w:style>
  <w:style w:type="paragraph" w:customStyle="1" w:styleId="0881D088BC8B4DD1B2A7C93910312A0E">
    <w:name w:val="0881D088BC8B4DD1B2A7C93910312A0E"/>
    <w:rsid w:val="0055316E"/>
  </w:style>
  <w:style w:type="paragraph" w:customStyle="1" w:styleId="FACC36521DBA46C68CD6F52E2A9F1429">
    <w:name w:val="FACC36521DBA46C68CD6F52E2A9F1429"/>
    <w:rsid w:val="0055316E"/>
  </w:style>
  <w:style w:type="paragraph" w:customStyle="1" w:styleId="D9F3432794E64E6BA35C8EA1F1C75EBF">
    <w:name w:val="D9F3432794E64E6BA35C8EA1F1C75EBF"/>
    <w:rsid w:val="0055316E"/>
  </w:style>
  <w:style w:type="paragraph" w:customStyle="1" w:styleId="F4D2E652F0694868994463155F159329">
    <w:name w:val="F4D2E652F0694868994463155F159329"/>
    <w:rsid w:val="0055316E"/>
  </w:style>
  <w:style w:type="paragraph" w:customStyle="1" w:styleId="343B63450B0442499F35896705C41F6E">
    <w:name w:val="343B63450B0442499F35896705C41F6E"/>
    <w:rsid w:val="0055316E"/>
  </w:style>
  <w:style w:type="paragraph" w:customStyle="1" w:styleId="35968535BEC4444F98C8C548436495F6">
    <w:name w:val="35968535BEC4444F98C8C548436495F6"/>
    <w:rsid w:val="0055316E"/>
  </w:style>
  <w:style w:type="paragraph" w:customStyle="1" w:styleId="158832A8E406408591DF5AECC4A48D54">
    <w:name w:val="158832A8E406408591DF5AECC4A48D54"/>
    <w:rsid w:val="0055316E"/>
  </w:style>
  <w:style w:type="paragraph" w:customStyle="1" w:styleId="0806055C72E84B21B7C6EE1B3B2F7260">
    <w:name w:val="0806055C72E84B21B7C6EE1B3B2F7260"/>
    <w:rsid w:val="0055316E"/>
  </w:style>
  <w:style w:type="paragraph" w:customStyle="1" w:styleId="E7834794165B49648BD471D9D8B4A3FC">
    <w:name w:val="E7834794165B49648BD471D9D8B4A3FC"/>
    <w:rsid w:val="0055316E"/>
  </w:style>
  <w:style w:type="paragraph" w:customStyle="1" w:styleId="C4B46A4F8E5740CBAD206EE797F3615A">
    <w:name w:val="C4B46A4F8E5740CBAD206EE797F3615A"/>
    <w:rsid w:val="0055316E"/>
  </w:style>
  <w:style w:type="paragraph" w:customStyle="1" w:styleId="691F8C805A1C4F06A7BF6AC2DAA74198">
    <w:name w:val="691F8C805A1C4F06A7BF6AC2DAA74198"/>
    <w:rsid w:val="0055316E"/>
  </w:style>
  <w:style w:type="paragraph" w:customStyle="1" w:styleId="BDACB4DD789C468B9023F326A64724ED">
    <w:name w:val="BDACB4DD789C468B9023F326A64724ED"/>
    <w:rsid w:val="0055316E"/>
  </w:style>
  <w:style w:type="paragraph" w:customStyle="1" w:styleId="D2ED2D5EA22E4026BEED102A2332A654">
    <w:name w:val="D2ED2D5EA22E4026BEED102A2332A654"/>
    <w:rsid w:val="0055316E"/>
  </w:style>
  <w:style w:type="paragraph" w:customStyle="1" w:styleId="78A4FC7BA0174CD098812A1D662A0A29">
    <w:name w:val="78A4FC7BA0174CD098812A1D662A0A29"/>
    <w:rsid w:val="0055316E"/>
  </w:style>
  <w:style w:type="paragraph" w:customStyle="1" w:styleId="B2755CD25720490EAA8A43BA138C3699">
    <w:name w:val="B2755CD25720490EAA8A43BA138C3699"/>
    <w:rsid w:val="0055316E"/>
  </w:style>
  <w:style w:type="paragraph" w:customStyle="1" w:styleId="309102B3F66946D79014B816E00E17B5">
    <w:name w:val="309102B3F66946D79014B816E00E17B5"/>
    <w:rsid w:val="0055316E"/>
  </w:style>
  <w:style w:type="paragraph" w:customStyle="1" w:styleId="7D2D6B23298C434B8A7C1D642289FE5D">
    <w:name w:val="7D2D6B23298C434B8A7C1D642289FE5D"/>
    <w:rsid w:val="0055316E"/>
  </w:style>
  <w:style w:type="paragraph" w:customStyle="1" w:styleId="58F39DF443F94B99BD0774DB50BA4EC0">
    <w:name w:val="58F39DF443F94B99BD0774DB50BA4EC0"/>
    <w:rsid w:val="0055316E"/>
  </w:style>
  <w:style w:type="paragraph" w:customStyle="1" w:styleId="E8472AAEF8F34026BD669C16EED4D32E">
    <w:name w:val="E8472AAEF8F34026BD669C16EED4D32E"/>
    <w:rsid w:val="0055316E"/>
  </w:style>
  <w:style w:type="paragraph" w:customStyle="1" w:styleId="8DD03918596F47CDB1E3B08D0D1C9E51">
    <w:name w:val="8DD03918596F47CDB1E3B08D0D1C9E51"/>
    <w:rsid w:val="0055316E"/>
  </w:style>
  <w:style w:type="paragraph" w:customStyle="1" w:styleId="4FBAD6CEE8F04F3C899114D980C3850E">
    <w:name w:val="4FBAD6CEE8F04F3C899114D980C3850E"/>
    <w:rsid w:val="0055316E"/>
  </w:style>
  <w:style w:type="paragraph" w:customStyle="1" w:styleId="FF0E4EEDA83F473787770CEFAF3D3B3C">
    <w:name w:val="FF0E4EEDA83F473787770CEFAF3D3B3C"/>
    <w:rsid w:val="0055316E"/>
  </w:style>
  <w:style w:type="paragraph" w:customStyle="1" w:styleId="CA1C424905EE4DEB8FA1036B32A4B282">
    <w:name w:val="CA1C424905EE4DEB8FA1036B32A4B282"/>
    <w:rsid w:val="0055316E"/>
  </w:style>
  <w:style w:type="paragraph" w:customStyle="1" w:styleId="E3E790CFF5234AD493C2EAA8E321A7D4">
    <w:name w:val="E3E790CFF5234AD493C2EAA8E321A7D4"/>
    <w:rsid w:val="0055316E"/>
  </w:style>
  <w:style w:type="paragraph" w:customStyle="1" w:styleId="27D1E3C41F9F45E7BA0439A14C36F034">
    <w:name w:val="27D1E3C41F9F45E7BA0439A14C36F034"/>
    <w:rsid w:val="0055316E"/>
  </w:style>
  <w:style w:type="paragraph" w:customStyle="1" w:styleId="D6667F2A079E4DAB863DEBC671ADBFF7">
    <w:name w:val="D6667F2A079E4DAB863DEBC671ADBFF7"/>
    <w:rsid w:val="0055316E"/>
  </w:style>
  <w:style w:type="paragraph" w:customStyle="1" w:styleId="7AF210C404F74C7DAA6A631A3996B89A">
    <w:name w:val="7AF210C404F74C7DAA6A631A3996B89A"/>
    <w:rsid w:val="0055316E"/>
  </w:style>
  <w:style w:type="paragraph" w:customStyle="1" w:styleId="B652923FE46941328D5E5270463DCA02">
    <w:name w:val="B652923FE46941328D5E5270463DCA02"/>
    <w:rsid w:val="0055316E"/>
  </w:style>
  <w:style w:type="paragraph" w:customStyle="1" w:styleId="F835469B99534227B5C5004EF9884109">
    <w:name w:val="F835469B99534227B5C5004EF9884109"/>
    <w:rsid w:val="0055316E"/>
  </w:style>
  <w:style w:type="paragraph" w:customStyle="1" w:styleId="08B358E0FD5E4616B840FA35208433A7">
    <w:name w:val="08B358E0FD5E4616B840FA35208433A7"/>
    <w:rsid w:val="0055316E"/>
  </w:style>
  <w:style w:type="paragraph" w:customStyle="1" w:styleId="FB0971F4A1964DE9BB008ECF66B921AD">
    <w:name w:val="FB0971F4A1964DE9BB008ECF66B921AD"/>
    <w:rsid w:val="0055316E"/>
  </w:style>
  <w:style w:type="paragraph" w:customStyle="1" w:styleId="3B681DB0A88F4155B70F7622D3CD1903">
    <w:name w:val="3B681DB0A88F4155B70F7622D3CD1903"/>
    <w:rsid w:val="0055316E"/>
  </w:style>
  <w:style w:type="paragraph" w:customStyle="1" w:styleId="69072ED749AD4DA682FBFB3B12EC7E46">
    <w:name w:val="69072ED749AD4DA682FBFB3B12EC7E46"/>
    <w:rsid w:val="0055316E"/>
  </w:style>
  <w:style w:type="paragraph" w:customStyle="1" w:styleId="18B02EE745C14D6A83D11DEAD54793BB">
    <w:name w:val="18B02EE745C14D6A83D11DEAD54793BB"/>
    <w:rsid w:val="0055316E"/>
  </w:style>
  <w:style w:type="paragraph" w:customStyle="1" w:styleId="D35F20B488874278B80AA086A1F74FC9">
    <w:name w:val="D35F20B488874278B80AA086A1F74FC9"/>
    <w:rsid w:val="0055316E"/>
  </w:style>
  <w:style w:type="paragraph" w:customStyle="1" w:styleId="2ACEDF529154406FA770C0A2C3A81FF9">
    <w:name w:val="2ACEDF529154406FA770C0A2C3A81FF9"/>
    <w:rsid w:val="0055316E"/>
  </w:style>
  <w:style w:type="paragraph" w:customStyle="1" w:styleId="DB726797EAA8493F9CBF764B401BD2A0">
    <w:name w:val="DB726797EAA8493F9CBF764B401BD2A0"/>
    <w:rsid w:val="0055316E"/>
  </w:style>
  <w:style w:type="paragraph" w:customStyle="1" w:styleId="E7DE82761BE04665ABACC33D71629B9E">
    <w:name w:val="E7DE82761BE04665ABACC33D71629B9E"/>
    <w:rsid w:val="0055316E"/>
  </w:style>
  <w:style w:type="paragraph" w:customStyle="1" w:styleId="E2DBC7DA0F484A30A15E5ADA3B4FEC95">
    <w:name w:val="E2DBC7DA0F484A30A15E5ADA3B4FEC95"/>
    <w:rsid w:val="0055316E"/>
  </w:style>
  <w:style w:type="paragraph" w:customStyle="1" w:styleId="5C6373D129194FD58453644239D04C7C">
    <w:name w:val="5C6373D129194FD58453644239D04C7C"/>
    <w:rsid w:val="0055316E"/>
  </w:style>
  <w:style w:type="paragraph" w:customStyle="1" w:styleId="7A537B71D8C14B7DBB3A1156A107352E">
    <w:name w:val="7A537B71D8C14B7DBB3A1156A107352E"/>
    <w:rsid w:val="0055316E"/>
  </w:style>
  <w:style w:type="paragraph" w:customStyle="1" w:styleId="D4866D3AD2BE40828B424940A91118FD">
    <w:name w:val="D4866D3AD2BE40828B424940A91118FD"/>
    <w:rsid w:val="0055316E"/>
  </w:style>
  <w:style w:type="paragraph" w:customStyle="1" w:styleId="2981EAC48C304A7AB8DEC60B35D5ED89">
    <w:name w:val="2981EAC48C304A7AB8DEC60B35D5ED89"/>
    <w:rsid w:val="0055316E"/>
  </w:style>
  <w:style w:type="paragraph" w:customStyle="1" w:styleId="7C3C0F2BBCEF41F598FD90105EEFC30A">
    <w:name w:val="7C3C0F2BBCEF41F598FD90105EEFC30A"/>
    <w:rsid w:val="0055316E"/>
  </w:style>
  <w:style w:type="paragraph" w:customStyle="1" w:styleId="4A4C689910BF42F3B51E3745D90C0FB5">
    <w:name w:val="4A4C689910BF42F3B51E3745D90C0FB5"/>
    <w:rsid w:val="0055316E"/>
  </w:style>
  <w:style w:type="paragraph" w:customStyle="1" w:styleId="F8B11BFDE942462D90E5869674C312F1">
    <w:name w:val="F8B11BFDE942462D90E5869674C312F1"/>
    <w:rsid w:val="0055316E"/>
  </w:style>
  <w:style w:type="paragraph" w:customStyle="1" w:styleId="21F897F3818741D49A8F696E00DCE811">
    <w:name w:val="21F897F3818741D49A8F696E00DCE811"/>
    <w:rsid w:val="0055316E"/>
  </w:style>
  <w:style w:type="paragraph" w:customStyle="1" w:styleId="18FDFF9FA1544A61B17A9B662636A8E2">
    <w:name w:val="18FDFF9FA1544A61B17A9B662636A8E2"/>
    <w:rsid w:val="0055316E"/>
  </w:style>
  <w:style w:type="paragraph" w:customStyle="1" w:styleId="AB8BB9F7E6234EBD83BEA7F8847EF4DA">
    <w:name w:val="AB8BB9F7E6234EBD83BEA7F8847EF4DA"/>
    <w:rsid w:val="0055316E"/>
  </w:style>
  <w:style w:type="paragraph" w:customStyle="1" w:styleId="0FF795A29AD4452BACA696EBD97B9B78">
    <w:name w:val="0FF795A29AD4452BACA696EBD97B9B78"/>
    <w:rsid w:val="0055316E"/>
  </w:style>
  <w:style w:type="paragraph" w:customStyle="1" w:styleId="A6FC3D15A5C34873B0768E35932C0DFE">
    <w:name w:val="A6FC3D15A5C34873B0768E35932C0DFE"/>
    <w:rsid w:val="0055316E"/>
  </w:style>
  <w:style w:type="paragraph" w:customStyle="1" w:styleId="B6CCCE93B1F444288734D70F7B47F38C">
    <w:name w:val="B6CCCE93B1F444288734D70F7B47F38C"/>
    <w:rsid w:val="0055316E"/>
  </w:style>
  <w:style w:type="paragraph" w:customStyle="1" w:styleId="E8B12564C2B447D5AE8BCCEEAA5E7BD4">
    <w:name w:val="E8B12564C2B447D5AE8BCCEEAA5E7BD4"/>
    <w:rsid w:val="0055316E"/>
  </w:style>
  <w:style w:type="paragraph" w:customStyle="1" w:styleId="48A446E99A0146FF9A559A4A8270FCD2">
    <w:name w:val="48A446E99A0146FF9A559A4A8270FCD2"/>
    <w:rsid w:val="0055316E"/>
  </w:style>
  <w:style w:type="paragraph" w:customStyle="1" w:styleId="3346DC2E9BC8494993D45EACB35AEC22">
    <w:name w:val="3346DC2E9BC8494993D45EACB35AEC22"/>
    <w:rsid w:val="0055316E"/>
  </w:style>
  <w:style w:type="paragraph" w:customStyle="1" w:styleId="8A468D308DA04489BB7563C39ADABC5C">
    <w:name w:val="8A468D308DA04489BB7563C39ADABC5C"/>
    <w:rsid w:val="0055316E"/>
  </w:style>
  <w:style w:type="paragraph" w:customStyle="1" w:styleId="D70E587229EB4D6BA66A9C0C2174D2FF">
    <w:name w:val="D70E587229EB4D6BA66A9C0C2174D2FF"/>
    <w:rsid w:val="0055316E"/>
  </w:style>
  <w:style w:type="paragraph" w:customStyle="1" w:styleId="97A0B1BF40224458BB0AAC01CD30FE6D">
    <w:name w:val="97A0B1BF40224458BB0AAC01CD30FE6D"/>
    <w:rsid w:val="0055316E"/>
  </w:style>
  <w:style w:type="paragraph" w:customStyle="1" w:styleId="04BEA86741EB4FF198046139DF3011AB">
    <w:name w:val="04BEA86741EB4FF198046139DF3011AB"/>
    <w:rsid w:val="0055316E"/>
  </w:style>
  <w:style w:type="paragraph" w:customStyle="1" w:styleId="23FA29E8995F4EC2AD98664C16861650">
    <w:name w:val="23FA29E8995F4EC2AD98664C16861650"/>
    <w:rsid w:val="0055316E"/>
  </w:style>
  <w:style w:type="paragraph" w:customStyle="1" w:styleId="EE3141BF11474D4484354FCEF1E3E123">
    <w:name w:val="EE3141BF11474D4484354FCEF1E3E123"/>
    <w:rsid w:val="0055316E"/>
  </w:style>
  <w:style w:type="paragraph" w:customStyle="1" w:styleId="6DD3BD75EF4F4111AA66A442F7F09990">
    <w:name w:val="6DD3BD75EF4F4111AA66A442F7F09990"/>
    <w:rsid w:val="0055316E"/>
  </w:style>
  <w:style w:type="paragraph" w:customStyle="1" w:styleId="FE73A1DF31054D0DBCB3B9D27A5A9ED4">
    <w:name w:val="FE73A1DF31054D0DBCB3B9D27A5A9ED4"/>
    <w:rsid w:val="0055316E"/>
  </w:style>
  <w:style w:type="paragraph" w:customStyle="1" w:styleId="1F3DF411FEBB49E697694DEDB227CCD6">
    <w:name w:val="1F3DF411FEBB49E697694DEDB227CCD6"/>
    <w:rsid w:val="0055316E"/>
  </w:style>
  <w:style w:type="paragraph" w:customStyle="1" w:styleId="07E6FB39392742518248C0B26352B590">
    <w:name w:val="07E6FB39392742518248C0B26352B590"/>
    <w:rsid w:val="0055316E"/>
  </w:style>
  <w:style w:type="paragraph" w:customStyle="1" w:styleId="E2FA3474BEC44CF091180184CB7172BA">
    <w:name w:val="E2FA3474BEC44CF091180184CB7172BA"/>
    <w:rsid w:val="0055316E"/>
  </w:style>
  <w:style w:type="paragraph" w:customStyle="1" w:styleId="11048EBFBA474A4DA14B3E4185C434DD">
    <w:name w:val="11048EBFBA474A4DA14B3E4185C434DD"/>
    <w:rsid w:val="0055316E"/>
  </w:style>
  <w:style w:type="paragraph" w:customStyle="1" w:styleId="F8BAB2E9F6D84C5B969692D016C4BFAD">
    <w:name w:val="F8BAB2E9F6D84C5B969692D016C4BFAD"/>
    <w:rsid w:val="0055316E"/>
  </w:style>
  <w:style w:type="paragraph" w:customStyle="1" w:styleId="2C8C34B74CF44C5AB81E7AEADAEA63AF">
    <w:name w:val="2C8C34B74CF44C5AB81E7AEADAEA63AF"/>
    <w:rsid w:val="0055316E"/>
  </w:style>
  <w:style w:type="paragraph" w:customStyle="1" w:styleId="C863064749F34DA0B8B0DEC82C9E8AC8">
    <w:name w:val="C863064749F34DA0B8B0DEC82C9E8AC8"/>
    <w:rsid w:val="0055316E"/>
  </w:style>
  <w:style w:type="paragraph" w:customStyle="1" w:styleId="323F5F5A26E342A9B8CF3A372D4B3EBA">
    <w:name w:val="323F5F5A26E342A9B8CF3A372D4B3EBA"/>
    <w:rsid w:val="0055316E"/>
  </w:style>
  <w:style w:type="paragraph" w:customStyle="1" w:styleId="A361266771844440B537641BCEC37020">
    <w:name w:val="A361266771844440B537641BCEC37020"/>
    <w:rsid w:val="0055316E"/>
  </w:style>
  <w:style w:type="paragraph" w:customStyle="1" w:styleId="356AC49501544664B753C1A5AA0FF6F4">
    <w:name w:val="356AC49501544664B753C1A5AA0FF6F4"/>
    <w:rsid w:val="0055316E"/>
  </w:style>
  <w:style w:type="paragraph" w:customStyle="1" w:styleId="A33E06C30F3440C8AB21D370EBDF9186">
    <w:name w:val="A33E06C30F3440C8AB21D370EBDF9186"/>
    <w:rsid w:val="0055316E"/>
  </w:style>
  <w:style w:type="paragraph" w:customStyle="1" w:styleId="05BF86FE1A5D4E55812996EB7347FACC">
    <w:name w:val="05BF86FE1A5D4E55812996EB7347FACC"/>
    <w:rsid w:val="0055316E"/>
  </w:style>
  <w:style w:type="paragraph" w:customStyle="1" w:styleId="BFEB2C47B90A472CA93CADFFFA03F032">
    <w:name w:val="BFEB2C47B90A472CA93CADFFFA03F032"/>
    <w:rsid w:val="0055316E"/>
  </w:style>
  <w:style w:type="paragraph" w:customStyle="1" w:styleId="DBA10528CDB5402D806B58E4F86932AF">
    <w:name w:val="DBA10528CDB5402D806B58E4F86932AF"/>
    <w:rsid w:val="0055316E"/>
  </w:style>
  <w:style w:type="paragraph" w:customStyle="1" w:styleId="AC6905EDB108496C89FF0837AB6A83AC">
    <w:name w:val="AC6905EDB108496C89FF0837AB6A83AC"/>
    <w:rsid w:val="0055316E"/>
  </w:style>
  <w:style w:type="paragraph" w:customStyle="1" w:styleId="43648BB1BE2945099C1BBE45CB205B04">
    <w:name w:val="43648BB1BE2945099C1BBE45CB205B04"/>
    <w:rsid w:val="0055316E"/>
  </w:style>
  <w:style w:type="paragraph" w:customStyle="1" w:styleId="467A11C85CDC497FA5578ED424381484">
    <w:name w:val="467A11C85CDC497FA5578ED424381484"/>
    <w:rsid w:val="0055316E"/>
  </w:style>
  <w:style w:type="paragraph" w:customStyle="1" w:styleId="EFDE19CEC3E24137B821D7CCCFF3ADFA">
    <w:name w:val="EFDE19CEC3E24137B821D7CCCFF3ADFA"/>
    <w:rsid w:val="0055316E"/>
  </w:style>
  <w:style w:type="paragraph" w:customStyle="1" w:styleId="A15069608A474304852F4EE589C17DEF">
    <w:name w:val="A15069608A474304852F4EE589C17DEF"/>
    <w:rsid w:val="0055316E"/>
  </w:style>
  <w:style w:type="paragraph" w:customStyle="1" w:styleId="635CF74E906F4D36AD94CA3A5C6EA5AF">
    <w:name w:val="635CF74E906F4D36AD94CA3A5C6EA5AF"/>
    <w:rsid w:val="0055316E"/>
  </w:style>
  <w:style w:type="paragraph" w:customStyle="1" w:styleId="E10D70A999E44583ACFF2A5484C006B7">
    <w:name w:val="E10D70A999E44583ACFF2A5484C006B7"/>
    <w:rsid w:val="0055316E"/>
  </w:style>
  <w:style w:type="paragraph" w:customStyle="1" w:styleId="ADEE02F312824C8DBF332FA6F013548C">
    <w:name w:val="ADEE02F312824C8DBF332FA6F013548C"/>
    <w:rsid w:val="0055316E"/>
  </w:style>
  <w:style w:type="paragraph" w:customStyle="1" w:styleId="6FF1CB3EF3044B4BAF4AACE712946162">
    <w:name w:val="6FF1CB3EF3044B4BAF4AACE712946162"/>
    <w:rsid w:val="0055316E"/>
  </w:style>
  <w:style w:type="paragraph" w:customStyle="1" w:styleId="724D4308058140DDAF36A756D73DFA8F">
    <w:name w:val="724D4308058140DDAF36A756D73DFA8F"/>
    <w:rsid w:val="0055316E"/>
  </w:style>
  <w:style w:type="paragraph" w:customStyle="1" w:styleId="588169FD87F9469094EE776B8C70A868">
    <w:name w:val="588169FD87F9469094EE776B8C70A868"/>
    <w:rsid w:val="0055316E"/>
  </w:style>
  <w:style w:type="paragraph" w:customStyle="1" w:styleId="C9683D6276064C32B8E5B096575E2595">
    <w:name w:val="C9683D6276064C32B8E5B096575E2595"/>
    <w:rsid w:val="0055316E"/>
  </w:style>
  <w:style w:type="paragraph" w:customStyle="1" w:styleId="7191429EA6244DC184B891652C143BB7">
    <w:name w:val="7191429EA6244DC184B891652C143BB7"/>
    <w:rsid w:val="0055316E"/>
  </w:style>
  <w:style w:type="paragraph" w:customStyle="1" w:styleId="515CA66732AF4B30BA3301BB359F5CB8">
    <w:name w:val="515CA66732AF4B30BA3301BB359F5CB8"/>
    <w:rsid w:val="0055316E"/>
  </w:style>
  <w:style w:type="paragraph" w:customStyle="1" w:styleId="9E1AFBAC90A545B586BBCA99BF508D7D">
    <w:name w:val="9E1AFBAC90A545B586BBCA99BF508D7D"/>
    <w:rsid w:val="0055316E"/>
  </w:style>
  <w:style w:type="paragraph" w:customStyle="1" w:styleId="C528A14F09FF4428BCD6D3707A953753">
    <w:name w:val="C528A14F09FF4428BCD6D3707A953753"/>
    <w:rsid w:val="0055316E"/>
  </w:style>
  <w:style w:type="paragraph" w:customStyle="1" w:styleId="A15D4A2604584883A58268344B6D6742">
    <w:name w:val="A15D4A2604584883A58268344B6D6742"/>
    <w:rsid w:val="0055316E"/>
  </w:style>
  <w:style w:type="paragraph" w:customStyle="1" w:styleId="4DB8C772588042A09534AD656B0B3112">
    <w:name w:val="4DB8C772588042A09534AD656B0B3112"/>
    <w:rsid w:val="0055316E"/>
  </w:style>
  <w:style w:type="paragraph" w:customStyle="1" w:styleId="6E848FFE58DA4F0CA8237E55B28A2D98">
    <w:name w:val="6E848FFE58DA4F0CA8237E55B28A2D98"/>
    <w:rsid w:val="0055316E"/>
  </w:style>
  <w:style w:type="paragraph" w:customStyle="1" w:styleId="BA97647DE0844D0AB3CB1CDF5C1285CE">
    <w:name w:val="BA97647DE0844D0AB3CB1CDF5C1285CE"/>
    <w:rsid w:val="0055316E"/>
  </w:style>
  <w:style w:type="paragraph" w:customStyle="1" w:styleId="109F2005B6574E4998940F7C79D395AD">
    <w:name w:val="109F2005B6574E4998940F7C79D395AD"/>
    <w:rsid w:val="0055316E"/>
  </w:style>
  <w:style w:type="paragraph" w:customStyle="1" w:styleId="1A460199E214497BB05089E180C49BAF">
    <w:name w:val="1A460199E214497BB05089E180C49BAF"/>
    <w:rsid w:val="0055316E"/>
  </w:style>
  <w:style w:type="paragraph" w:customStyle="1" w:styleId="ACBB5AC7F5284CC4A2529A882F9F1004">
    <w:name w:val="ACBB5AC7F5284CC4A2529A882F9F1004"/>
    <w:rsid w:val="0055316E"/>
  </w:style>
  <w:style w:type="paragraph" w:customStyle="1" w:styleId="BA6A5816F7584A5D992BED6C1DBAE7EF">
    <w:name w:val="BA6A5816F7584A5D992BED6C1DBAE7EF"/>
    <w:rsid w:val="0055316E"/>
  </w:style>
  <w:style w:type="paragraph" w:customStyle="1" w:styleId="2997E7ACC2684DBA884B91A2F2ECA101">
    <w:name w:val="2997E7ACC2684DBA884B91A2F2ECA101"/>
    <w:rsid w:val="0055316E"/>
  </w:style>
  <w:style w:type="paragraph" w:customStyle="1" w:styleId="F1148C512BF946C99567305EB87E2794">
    <w:name w:val="F1148C512BF946C99567305EB87E2794"/>
    <w:rsid w:val="0055316E"/>
  </w:style>
  <w:style w:type="paragraph" w:customStyle="1" w:styleId="E8BAACA1FF054511A6F65A2040869A98">
    <w:name w:val="E8BAACA1FF054511A6F65A2040869A98"/>
    <w:rsid w:val="0055316E"/>
  </w:style>
  <w:style w:type="paragraph" w:customStyle="1" w:styleId="60516B03FDD443F79E7D4474C44F8ADC">
    <w:name w:val="60516B03FDD443F79E7D4474C44F8ADC"/>
    <w:rsid w:val="0055316E"/>
  </w:style>
  <w:style w:type="paragraph" w:customStyle="1" w:styleId="12CCF0D86419416594A10C57F9A7C116">
    <w:name w:val="12CCF0D86419416594A10C57F9A7C116"/>
    <w:rsid w:val="0055316E"/>
  </w:style>
  <w:style w:type="paragraph" w:customStyle="1" w:styleId="88CE525027E94720AC1ADDDFF1ECD831">
    <w:name w:val="88CE525027E94720AC1ADDDFF1ECD831"/>
    <w:rsid w:val="0055316E"/>
  </w:style>
  <w:style w:type="paragraph" w:customStyle="1" w:styleId="FBB9DF4C88AF45AAB1D05F8EB70A274E">
    <w:name w:val="FBB9DF4C88AF45AAB1D05F8EB70A274E"/>
    <w:rsid w:val="0055316E"/>
  </w:style>
  <w:style w:type="paragraph" w:customStyle="1" w:styleId="C174754B842242BBBBBC28150D0B4085">
    <w:name w:val="C174754B842242BBBBBC28150D0B4085"/>
    <w:rsid w:val="0055316E"/>
  </w:style>
  <w:style w:type="paragraph" w:customStyle="1" w:styleId="FEDA16CA80184BFA97D5D0BC3564C68D">
    <w:name w:val="FEDA16CA80184BFA97D5D0BC3564C68D"/>
    <w:rsid w:val="0055316E"/>
  </w:style>
  <w:style w:type="paragraph" w:customStyle="1" w:styleId="26763DE3D7D949F4B88C1CFCB564EF9C">
    <w:name w:val="26763DE3D7D949F4B88C1CFCB564EF9C"/>
    <w:rsid w:val="0055316E"/>
  </w:style>
  <w:style w:type="paragraph" w:customStyle="1" w:styleId="4C404999D1994F868B6ACC2E14908F2E">
    <w:name w:val="4C404999D1994F868B6ACC2E14908F2E"/>
    <w:rsid w:val="0055316E"/>
  </w:style>
  <w:style w:type="paragraph" w:customStyle="1" w:styleId="91ECF53CDA124BF29789FE2BBB2E95B6">
    <w:name w:val="91ECF53CDA124BF29789FE2BBB2E95B6"/>
    <w:rsid w:val="0055316E"/>
  </w:style>
  <w:style w:type="paragraph" w:customStyle="1" w:styleId="9E5C1E27232148328CFA139AC8451B87">
    <w:name w:val="9E5C1E27232148328CFA139AC8451B87"/>
    <w:rsid w:val="0055316E"/>
  </w:style>
  <w:style w:type="paragraph" w:customStyle="1" w:styleId="D76321977A684BC8BF10C831F5296479">
    <w:name w:val="D76321977A684BC8BF10C831F5296479"/>
    <w:rsid w:val="0055316E"/>
  </w:style>
  <w:style w:type="paragraph" w:customStyle="1" w:styleId="339F3E6D0D334E47AC229282A6DC7DA6">
    <w:name w:val="339F3E6D0D334E47AC229282A6DC7DA6"/>
    <w:rsid w:val="0055316E"/>
  </w:style>
  <w:style w:type="paragraph" w:customStyle="1" w:styleId="0D38539ADC8D495C89F1DD393AC92949">
    <w:name w:val="0D38539ADC8D495C89F1DD393AC92949"/>
    <w:rsid w:val="0055316E"/>
  </w:style>
  <w:style w:type="paragraph" w:customStyle="1" w:styleId="58512212753B41839CEE720C42039879">
    <w:name w:val="58512212753B41839CEE720C42039879"/>
    <w:rsid w:val="0055316E"/>
  </w:style>
  <w:style w:type="paragraph" w:customStyle="1" w:styleId="C114750D398A435EB829FBB5F0B0D2F5">
    <w:name w:val="C114750D398A435EB829FBB5F0B0D2F5"/>
    <w:rsid w:val="0055316E"/>
  </w:style>
  <w:style w:type="paragraph" w:customStyle="1" w:styleId="A2F4CF7563AA44919AB0BB3580F77706">
    <w:name w:val="A2F4CF7563AA44919AB0BB3580F77706"/>
    <w:rsid w:val="0055316E"/>
  </w:style>
  <w:style w:type="paragraph" w:customStyle="1" w:styleId="9B26FFB017DA417EBF191185DB3B4A1B">
    <w:name w:val="9B26FFB017DA417EBF191185DB3B4A1B"/>
    <w:rsid w:val="0055316E"/>
  </w:style>
  <w:style w:type="paragraph" w:customStyle="1" w:styleId="2C2E59A1C8844E53A075E90B8E7BBA01">
    <w:name w:val="2C2E59A1C8844E53A075E90B8E7BBA01"/>
    <w:rsid w:val="0055316E"/>
  </w:style>
  <w:style w:type="paragraph" w:customStyle="1" w:styleId="A0284FAB00A34601B2E255C043FCDB4A">
    <w:name w:val="A0284FAB00A34601B2E255C043FCDB4A"/>
    <w:rsid w:val="0055316E"/>
  </w:style>
  <w:style w:type="paragraph" w:customStyle="1" w:styleId="83245C2BDCF84538988B6197614FD421">
    <w:name w:val="83245C2BDCF84538988B6197614FD421"/>
    <w:rsid w:val="0055316E"/>
  </w:style>
  <w:style w:type="paragraph" w:customStyle="1" w:styleId="E4298EE3C38B41DFB70D11FB2AEDEB13">
    <w:name w:val="E4298EE3C38B41DFB70D11FB2AEDEB13"/>
    <w:rsid w:val="0055316E"/>
  </w:style>
  <w:style w:type="paragraph" w:customStyle="1" w:styleId="EFF4451B302F4E9E94DC30237097A8F3">
    <w:name w:val="EFF4451B302F4E9E94DC30237097A8F3"/>
    <w:rsid w:val="0055316E"/>
  </w:style>
  <w:style w:type="paragraph" w:customStyle="1" w:styleId="BC0EF0C1F40844FABF76E3F8BC696753">
    <w:name w:val="BC0EF0C1F40844FABF76E3F8BC696753"/>
    <w:rsid w:val="0055316E"/>
  </w:style>
  <w:style w:type="paragraph" w:customStyle="1" w:styleId="D2DD6D14B1094C999EF874CDF48BCC5D">
    <w:name w:val="D2DD6D14B1094C999EF874CDF48BCC5D"/>
    <w:rsid w:val="0055316E"/>
  </w:style>
  <w:style w:type="paragraph" w:customStyle="1" w:styleId="4324BF69CF2E42179141F499748E5312">
    <w:name w:val="4324BF69CF2E42179141F499748E5312"/>
    <w:rsid w:val="0055316E"/>
  </w:style>
  <w:style w:type="paragraph" w:customStyle="1" w:styleId="CA09E6246D174300AE2DA447DAA31D18">
    <w:name w:val="CA09E6246D174300AE2DA447DAA31D18"/>
    <w:rsid w:val="0055316E"/>
  </w:style>
  <w:style w:type="paragraph" w:customStyle="1" w:styleId="90D9B7895CE5472385BAA20DF6E0AB36">
    <w:name w:val="90D9B7895CE5472385BAA20DF6E0AB36"/>
    <w:rsid w:val="0055316E"/>
  </w:style>
  <w:style w:type="paragraph" w:customStyle="1" w:styleId="420D3D4F738640D89A0E4317EAD7F11D">
    <w:name w:val="420D3D4F738640D89A0E4317EAD7F11D"/>
    <w:rsid w:val="0055316E"/>
  </w:style>
  <w:style w:type="paragraph" w:customStyle="1" w:styleId="A3894251111247769C19762C33FCE9D3">
    <w:name w:val="A3894251111247769C19762C33FCE9D3"/>
    <w:rsid w:val="0055316E"/>
  </w:style>
  <w:style w:type="paragraph" w:customStyle="1" w:styleId="1A18DC1E15CA49358684A682CC3DBF3C">
    <w:name w:val="1A18DC1E15CA49358684A682CC3DBF3C"/>
    <w:rsid w:val="0055316E"/>
  </w:style>
  <w:style w:type="paragraph" w:customStyle="1" w:styleId="83EBB5A4CCF04559A8C22A04986A8381">
    <w:name w:val="83EBB5A4CCF04559A8C22A04986A8381"/>
    <w:rsid w:val="0055316E"/>
  </w:style>
  <w:style w:type="paragraph" w:customStyle="1" w:styleId="2C681C57A8E144D397BE352EDFD1807F">
    <w:name w:val="2C681C57A8E144D397BE352EDFD1807F"/>
    <w:rsid w:val="0055316E"/>
  </w:style>
  <w:style w:type="paragraph" w:customStyle="1" w:styleId="640CDB390C07468D936E51CEBA475D29">
    <w:name w:val="640CDB390C07468D936E51CEBA475D29"/>
    <w:rsid w:val="0055316E"/>
  </w:style>
  <w:style w:type="paragraph" w:customStyle="1" w:styleId="1C4C17BFC98C4C828D25F0F1A2CDFB60">
    <w:name w:val="1C4C17BFC98C4C828D25F0F1A2CDFB60"/>
    <w:rsid w:val="0055316E"/>
  </w:style>
  <w:style w:type="paragraph" w:customStyle="1" w:styleId="077B3F4B4AEF4DF18D297780E1CFAE5A">
    <w:name w:val="077B3F4B4AEF4DF18D297780E1CFAE5A"/>
    <w:rsid w:val="0055316E"/>
  </w:style>
  <w:style w:type="paragraph" w:customStyle="1" w:styleId="9331CC7A84F04C6EA69C1EBCE2BF3C0D">
    <w:name w:val="9331CC7A84F04C6EA69C1EBCE2BF3C0D"/>
    <w:rsid w:val="0055316E"/>
  </w:style>
  <w:style w:type="paragraph" w:customStyle="1" w:styleId="DE13BE7495444610800A5C46602AFBE6">
    <w:name w:val="DE13BE7495444610800A5C46602AFBE6"/>
    <w:rsid w:val="0055316E"/>
  </w:style>
  <w:style w:type="paragraph" w:customStyle="1" w:styleId="8860A5C9CC7C466C88605DA147B0EB7E">
    <w:name w:val="8860A5C9CC7C466C88605DA147B0EB7E"/>
    <w:rsid w:val="0055316E"/>
  </w:style>
  <w:style w:type="paragraph" w:customStyle="1" w:styleId="59D9410A4494490BB917BE56F27E6AC9">
    <w:name w:val="59D9410A4494490BB917BE56F27E6AC9"/>
    <w:rsid w:val="0055316E"/>
  </w:style>
  <w:style w:type="paragraph" w:customStyle="1" w:styleId="4693DF50BB634728911EAF8A4E055D45">
    <w:name w:val="4693DF50BB634728911EAF8A4E055D45"/>
    <w:rsid w:val="0055316E"/>
  </w:style>
  <w:style w:type="paragraph" w:customStyle="1" w:styleId="49862E98918443278A009CDC5E6A93FF">
    <w:name w:val="49862E98918443278A009CDC5E6A93FF"/>
    <w:rsid w:val="005531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Modèle Instrument de recherche 2017 v2.dotm</Template>
  <TotalTime>456</TotalTime>
  <Pages>112</Pages>
  <Words>14960</Words>
  <Characters>82282</Characters>
  <Application>Microsoft Office Word</Application>
  <DocSecurity>0</DocSecurity>
  <Lines>685</Lines>
  <Paragraphs>194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Frédérique Fradet</dc:creator>
  <cp:keywords>fonds;archives;modèle</cp:keywords>
  <dc:description/>
  <cp:lastModifiedBy>Frédérique Fradet</cp:lastModifiedBy>
  <cp:revision>34</cp:revision>
  <dcterms:created xsi:type="dcterms:W3CDTF">2020-01-13T16:46:00Z</dcterms:created>
  <dcterms:modified xsi:type="dcterms:W3CDTF">2020-01-31T15:03:00Z</dcterms:modified>
</cp:coreProperties>
</file>