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0CBE2" w14:textId="77777777" w:rsidR="00B46FC4" w:rsidRPr="00A674F8" w:rsidRDefault="00B46FC4" w:rsidP="00923766">
      <w:pPr>
        <w:jc w:val="center"/>
      </w:pPr>
      <w:r w:rsidRPr="00A674F8">
        <w:t>FONDS</w:t>
      </w:r>
      <w:r w:rsidR="00B44407">
        <w:t xml:space="preserve"> JOURNAL LE POINT</w:t>
      </w:r>
    </w:p>
    <w:p w14:paraId="60DA6CF9" w14:textId="77777777" w:rsidR="00B46FC4" w:rsidRPr="00A674F8" w:rsidRDefault="00DA6900" w:rsidP="00923766">
      <w:pPr>
        <w:jc w:val="center"/>
      </w:pPr>
      <w:r>
        <w:t>P</w:t>
      </w:r>
      <w:r w:rsidR="00B44407">
        <w:t>239</w:t>
      </w:r>
    </w:p>
    <w:p w14:paraId="36937E6D" w14:textId="77777777" w:rsidR="00B46FC4" w:rsidRPr="00A674F8" w:rsidRDefault="00B46FC4" w:rsidP="00923766">
      <w:pPr>
        <w:jc w:val="center"/>
      </w:pPr>
    </w:p>
    <w:p w14:paraId="5365D9A3" w14:textId="77777777" w:rsidR="00B46FC4" w:rsidRPr="00A674F8" w:rsidRDefault="00B46FC4" w:rsidP="00923766">
      <w:pPr>
        <w:jc w:val="center"/>
      </w:pPr>
    </w:p>
    <w:p w14:paraId="055B2B58" w14:textId="77777777" w:rsidR="00B46FC4" w:rsidRPr="00A674F8" w:rsidRDefault="00B46FC4" w:rsidP="00923766">
      <w:pPr>
        <w:jc w:val="center"/>
      </w:pPr>
    </w:p>
    <w:p w14:paraId="159A7C61" w14:textId="77777777" w:rsidR="00B46FC4" w:rsidRPr="00A674F8" w:rsidRDefault="00B46FC4" w:rsidP="00923766">
      <w:pPr>
        <w:jc w:val="center"/>
      </w:pPr>
    </w:p>
    <w:p w14:paraId="62A24B8F" w14:textId="77777777" w:rsidR="00B46FC4" w:rsidRPr="00A674F8" w:rsidRDefault="00B46FC4" w:rsidP="00923766">
      <w:pPr>
        <w:jc w:val="center"/>
      </w:pPr>
    </w:p>
    <w:p w14:paraId="0739A13E" w14:textId="77777777" w:rsidR="00B46FC4" w:rsidRPr="00A674F8" w:rsidRDefault="00B46FC4" w:rsidP="00923766">
      <w:pPr>
        <w:jc w:val="center"/>
      </w:pPr>
    </w:p>
    <w:p w14:paraId="48EB7767" w14:textId="77777777" w:rsidR="00B46FC4" w:rsidRPr="00A674F8" w:rsidRDefault="00B46FC4" w:rsidP="00923766">
      <w:pPr>
        <w:jc w:val="center"/>
      </w:pPr>
    </w:p>
    <w:p w14:paraId="0C5086E2" w14:textId="77777777" w:rsidR="00B46FC4" w:rsidRPr="00A674F8" w:rsidRDefault="00B46FC4" w:rsidP="00923766">
      <w:pPr>
        <w:jc w:val="center"/>
      </w:pPr>
    </w:p>
    <w:p w14:paraId="08E857FD" w14:textId="77777777" w:rsidR="00B46FC4" w:rsidRPr="00A674F8" w:rsidRDefault="00B46FC4" w:rsidP="00E468CF"/>
    <w:p w14:paraId="54844892" w14:textId="77777777" w:rsidR="00B46FC4" w:rsidRPr="00A674F8" w:rsidRDefault="00B46FC4" w:rsidP="00923766">
      <w:pPr>
        <w:jc w:val="center"/>
      </w:pPr>
    </w:p>
    <w:p w14:paraId="71E0E3B3" w14:textId="77777777" w:rsidR="00B46FC4" w:rsidRPr="00A674F8" w:rsidRDefault="00B46FC4" w:rsidP="00923766">
      <w:pPr>
        <w:jc w:val="center"/>
      </w:pPr>
      <w:r w:rsidRPr="00A674F8">
        <w:t>Société d’histoire et de généalogie Maria-Chapdelaine</w:t>
      </w:r>
    </w:p>
    <w:p w14:paraId="5B8C41FC" w14:textId="77777777" w:rsidR="00B46FC4" w:rsidRPr="00A674F8" w:rsidRDefault="00B46FC4" w:rsidP="00923766">
      <w:pPr>
        <w:jc w:val="center"/>
      </w:pPr>
      <w:r w:rsidRPr="00A674F8">
        <w:t>Dolbeau-Mistassini</w:t>
      </w:r>
    </w:p>
    <w:p w14:paraId="2ECC5968" w14:textId="77777777" w:rsidR="00B46FC4" w:rsidRPr="00A674F8" w:rsidRDefault="00B46FC4" w:rsidP="00923766">
      <w:pPr>
        <w:jc w:val="center"/>
      </w:pPr>
    </w:p>
    <w:p w14:paraId="708EC418" w14:textId="77777777" w:rsidR="00B46FC4" w:rsidRPr="00A674F8" w:rsidRDefault="00B46FC4" w:rsidP="00923766">
      <w:pPr>
        <w:jc w:val="center"/>
      </w:pPr>
    </w:p>
    <w:p w14:paraId="3005BA57" w14:textId="77777777" w:rsidR="00B46FC4" w:rsidRPr="00A674F8" w:rsidRDefault="00B46FC4" w:rsidP="00923766">
      <w:pPr>
        <w:jc w:val="center"/>
      </w:pPr>
    </w:p>
    <w:p w14:paraId="66CA6B8D" w14:textId="77777777" w:rsidR="00B46FC4" w:rsidRPr="00A674F8" w:rsidRDefault="00B46FC4" w:rsidP="00923766">
      <w:pPr>
        <w:jc w:val="center"/>
      </w:pPr>
    </w:p>
    <w:p w14:paraId="013F53D1" w14:textId="77777777" w:rsidR="00B46FC4" w:rsidRPr="00A674F8" w:rsidRDefault="00B46FC4" w:rsidP="00B44407"/>
    <w:p w14:paraId="757F3C22" w14:textId="77777777" w:rsidR="00B46FC4" w:rsidRDefault="00B46FC4" w:rsidP="00923766">
      <w:pPr>
        <w:jc w:val="center"/>
      </w:pPr>
    </w:p>
    <w:p w14:paraId="2D32E1EF" w14:textId="77777777" w:rsidR="00B44407" w:rsidRPr="00A674F8" w:rsidRDefault="00B44407" w:rsidP="00923766">
      <w:pPr>
        <w:jc w:val="center"/>
      </w:pPr>
    </w:p>
    <w:p w14:paraId="14125D53" w14:textId="77777777" w:rsidR="00B46FC4" w:rsidRPr="00A674F8" w:rsidRDefault="00B46FC4" w:rsidP="00923766">
      <w:pPr>
        <w:jc w:val="center"/>
      </w:pPr>
    </w:p>
    <w:p w14:paraId="1F930847" w14:textId="77777777" w:rsidR="00B46FC4" w:rsidRPr="00A674F8" w:rsidRDefault="00B46FC4" w:rsidP="00923766">
      <w:pPr>
        <w:jc w:val="center"/>
      </w:pPr>
    </w:p>
    <w:p w14:paraId="66B15E70" w14:textId="77777777" w:rsidR="00B46FC4" w:rsidRPr="00A674F8" w:rsidRDefault="00B46FC4" w:rsidP="00923766">
      <w:pPr>
        <w:jc w:val="center"/>
      </w:pPr>
      <w:r w:rsidRPr="00A674F8">
        <w:t xml:space="preserve">Répertoire numérique </w:t>
      </w:r>
      <w:r w:rsidR="00B148D8">
        <w:t>simple</w:t>
      </w:r>
    </w:p>
    <w:p w14:paraId="3D80D5F0" w14:textId="77777777" w:rsidR="00B46FC4" w:rsidRPr="00A674F8" w:rsidRDefault="00B46FC4" w:rsidP="00923766">
      <w:pPr>
        <w:jc w:val="center"/>
      </w:pPr>
    </w:p>
    <w:p w14:paraId="129C3D92" w14:textId="77777777" w:rsidR="00B46FC4" w:rsidRDefault="00B46FC4" w:rsidP="00923766">
      <w:pPr>
        <w:jc w:val="center"/>
      </w:pPr>
    </w:p>
    <w:p w14:paraId="0EF2B44D" w14:textId="77777777" w:rsidR="00B44407" w:rsidRPr="00A674F8" w:rsidRDefault="00B44407" w:rsidP="00923766">
      <w:pPr>
        <w:jc w:val="center"/>
      </w:pPr>
    </w:p>
    <w:p w14:paraId="0FFBB289" w14:textId="77777777" w:rsidR="00B46FC4" w:rsidRPr="00A674F8" w:rsidRDefault="00B46FC4" w:rsidP="00923766">
      <w:pPr>
        <w:jc w:val="center"/>
      </w:pPr>
    </w:p>
    <w:p w14:paraId="45FCECF6" w14:textId="77777777" w:rsidR="00B46FC4" w:rsidRPr="00A674F8" w:rsidRDefault="00B46FC4" w:rsidP="00923766">
      <w:pPr>
        <w:jc w:val="center"/>
      </w:pPr>
    </w:p>
    <w:p w14:paraId="131B863E" w14:textId="77777777" w:rsidR="00B46FC4" w:rsidRDefault="00B46FC4" w:rsidP="00923766">
      <w:pPr>
        <w:jc w:val="center"/>
      </w:pPr>
    </w:p>
    <w:p w14:paraId="21F9A914" w14:textId="77777777" w:rsidR="00B44407" w:rsidRPr="00A674F8" w:rsidRDefault="00B44407" w:rsidP="00923766">
      <w:pPr>
        <w:jc w:val="center"/>
      </w:pPr>
    </w:p>
    <w:p w14:paraId="01D832B8" w14:textId="77777777" w:rsidR="00B46FC4" w:rsidRPr="00A674F8" w:rsidRDefault="00B44407" w:rsidP="00923766">
      <w:pPr>
        <w:jc w:val="center"/>
      </w:pPr>
      <w:r>
        <w:t xml:space="preserve">Inventaire par Frédérique Fradet, archiviste, </w:t>
      </w:r>
      <w:r>
        <w:br/>
        <w:t>et Jean-René Boutin, technicien, en septembre 2018</w:t>
      </w:r>
    </w:p>
    <w:p w14:paraId="5E1E7723" w14:textId="77777777" w:rsidR="00B46FC4" w:rsidRPr="00A674F8" w:rsidRDefault="00B46FC4" w:rsidP="00923766">
      <w:pPr>
        <w:jc w:val="center"/>
      </w:pPr>
    </w:p>
    <w:p w14:paraId="51CD5FB2" w14:textId="77777777" w:rsidR="00850264" w:rsidRPr="00A674F8" w:rsidRDefault="00850264" w:rsidP="00B44407"/>
    <w:p w14:paraId="4EDD024F" w14:textId="200E3736" w:rsidR="00B44407" w:rsidRDefault="00B44407" w:rsidP="00B44407">
      <w:pPr>
        <w:jc w:val="center"/>
      </w:pPr>
      <w:r>
        <w:t>Instrument de recherche r</w:t>
      </w:r>
      <w:r w:rsidR="00B148D8">
        <w:t xml:space="preserve">édigé par </w:t>
      </w:r>
      <w:r>
        <w:t>Fr</w:t>
      </w:r>
      <w:r w:rsidR="001474E1">
        <w:t xml:space="preserve">édérique Fradet, archiviste, </w:t>
      </w:r>
      <w:r w:rsidR="00781CF0">
        <w:t>entre le</w:t>
      </w:r>
      <w:r w:rsidR="001474E1">
        <w:t xml:space="preserve"> </w:t>
      </w:r>
      <w:r>
        <w:t>15 février 2019</w:t>
      </w:r>
      <w:r w:rsidR="001474E1">
        <w:t xml:space="preserve"> et </w:t>
      </w:r>
      <w:r w:rsidR="00781CF0">
        <w:t>le 22 novembre</w:t>
      </w:r>
      <w:r w:rsidR="001474E1">
        <w:t xml:space="preserve"> 2019</w:t>
      </w:r>
      <w:r w:rsidR="00781CF0">
        <w:t xml:space="preserve">, le traitement est poursuivi par Marie-Chantale Savard, archiviste, entre le </w:t>
      </w:r>
      <w:r w:rsidR="005C6D70">
        <w:t xml:space="preserve">14 octobre 2019 et le </w:t>
      </w:r>
      <w:r w:rsidR="00D2354F">
        <w:t xml:space="preserve">juin </w:t>
      </w:r>
      <w:r w:rsidR="005C6D70">
        <w:t>2020</w:t>
      </w:r>
    </w:p>
    <w:p w14:paraId="0FAE77F4" w14:textId="77777777" w:rsidR="00B44407" w:rsidRDefault="00B44407" w:rsidP="00B44407">
      <w:pPr>
        <w:jc w:val="center"/>
      </w:pPr>
    </w:p>
    <w:p w14:paraId="333C8AA8" w14:textId="1194CC02" w:rsidR="00B46FC4" w:rsidRDefault="00B44407" w:rsidP="00B44407">
      <w:pPr>
        <w:jc w:val="center"/>
      </w:pPr>
      <w:r>
        <w:t xml:space="preserve">Traitement en cours, par Marc-André Blais, stagiaire, du 25 février 2019 au </w:t>
      </w:r>
      <w:r w:rsidR="00781CF0">
        <w:t>15 novembre 2019</w:t>
      </w:r>
      <w:r w:rsidR="003475BE">
        <w:t xml:space="preserve"> sous la supervision de Frédérique Fradet</w:t>
      </w:r>
      <w:r w:rsidR="00D63335">
        <w:t xml:space="preserve"> et de Marie-Chantale Savard</w:t>
      </w:r>
      <w:r w:rsidR="003475BE">
        <w:t>, archiviste</w:t>
      </w:r>
      <w:r w:rsidR="00D63335">
        <w:t>s</w:t>
      </w:r>
    </w:p>
    <w:p w14:paraId="1463104B" w14:textId="2B7BC3F1" w:rsidR="00F86246" w:rsidRDefault="00F86246" w:rsidP="00B44407">
      <w:pPr>
        <w:jc w:val="center"/>
      </w:pPr>
    </w:p>
    <w:p w14:paraId="239A7DA0" w14:textId="298C7415" w:rsidR="00F86246" w:rsidRDefault="00F86246" w:rsidP="00F86246">
      <w:pPr>
        <w:jc w:val="center"/>
      </w:pPr>
      <w:r>
        <w:t xml:space="preserve">Mise à jour février 2023 par Hélène de </w:t>
      </w:r>
      <w:proofErr w:type="spellStart"/>
      <w:r>
        <w:t>Launière</w:t>
      </w:r>
      <w:proofErr w:type="spellEnd"/>
      <w:r>
        <w:t>, bénévole, correction dans le document fait par Kariane Otis Savard, assistante-archiviste, février 2023</w:t>
      </w:r>
    </w:p>
    <w:p w14:paraId="34A01FA8" w14:textId="77777777" w:rsidR="00DA6900" w:rsidRDefault="00DA6900" w:rsidP="003475BE"/>
    <w:p w14:paraId="7DEB3496" w14:textId="77777777" w:rsidR="00B44407" w:rsidRPr="00A674F8" w:rsidRDefault="00B44407" w:rsidP="00923766">
      <w:pPr>
        <w:jc w:val="center"/>
      </w:pPr>
    </w:p>
    <w:p w14:paraId="434D666A" w14:textId="77777777" w:rsidR="0076644B" w:rsidRPr="00A674F8" w:rsidRDefault="0076644B" w:rsidP="00923766">
      <w:pPr>
        <w:pStyle w:val="TM1"/>
      </w:pPr>
      <w:r w:rsidRPr="00A674F8">
        <w:lastRenderedPageBreak/>
        <w:t>Table des matières</w:t>
      </w:r>
    </w:p>
    <w:p w14:paraId="15B7A404" w14:textId="4B92006F" w:rsidR="00DA0BA4"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A674F8">
        <w:fldChar w:fldCharType="begin"/>
      </w:r>
      <w:r w:rsidRPr="00A674F8">
        <w:instrText xml:space="preserve"> TOC \o "1-5" \h \z \u </w:instrText>
      </w:r>
      <w:r w:rsidRPr="00A674F8">
        <w:fldChar w:fldCharType="separate"/>
      </w:r>
      <w:hyperlink w:anchor="_Toc130300449" w:history="1">
        <w:r w:rsidR="00DA0BA4" w:rsidRPr="003D20F3">
          <w:rPr>
            <w:rStyle w:val="Lienhypertexte"/>
            <w:noProof/>
          </w:rPr>
          <w:t>PRÉSENTATION DU FONDS</w:t>
        </w:r>
        <w:r w:rsidR="00DA0BA4">
          <w:rPr>
            <w:noProof/>
            <w:webHidden/>
          </w:rPr>
          <w:tab/>
        </w:r>
        <w:r w:rsidR="00DA0BA4">
          <w:rPr>
            <w:noProof/>
            <w:webHidden/>
          </w:rPr>
          <w:fldChar w:fldCharType="begin"/>
        </w:r>
        <w:r w:rsidR="00DA0BA4">
          <w:rPr>
            <w:noProof/>
            <w:webHidden/>
          </w:rPr>
          <w:instrText xml:space="preserve"> PAGEREF _Toc130300449 \h </w:instrText>
        </w:r>
        <w:r w:rsidR="00DA0BA4">
          <w:rPr>
            <w:noProof/>
            <w:webHidden/>
          </w:rPr>
        </w:r>
        <w:r w:rsidR="00DA0BA4">
          <w:rPr>
            <w:noProof/>
            <w:webHidden/>
          </w:rPr>
          <w:fldChar w:fldCharType="separate"/>
        </w:r>
        <w:r w:rsidR="00DA0BA4">
          <w:rPr>
            <w:noProof/>
            <w:webHidden/>
          </w:rPr>
          <w:t>9</w:t>
        </w:r>
        <w:r w:rsidR="00DA0BA4">
          <w:rPr>
            <w:noProof/>
            <w:webHidden/>
          </w:rPr>
          <w:fldChar w:fldCharType="end"/>
        </w:r>
      </w:hyperlink>
    </w:p>
    <w:p w14:paraId="411BF9BB" w14:textId="04BBA054" w:rsidR="00DA0BA4" w:rsidRDefault="0032364A">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30300450" w:history="1">
        <w:r w:rsidR="00DA0BA4" w:rsidRPr="003D20F3">
          <w:rPr>
            <w:rStyle w:val="Lienhypertexte"/>
            <w:noProof/>
          </w:rPr>
          <w:t>P239/A Documents administratifs</w:t>
        </w:r>
        <w:r w:rsidR="00DA0BA4">
          <w:rPr>
            <w:noProof/>
            <w:webHidden/>
          </w:rPr>
          <w:tab/>
        </w:r>
        <w:r w:rsidR="00DA0BA4">
          <w:rPr>
            <w:noProof/>
            <w:webHidden/>
          </w:rPr>
          <w:fldChar w:fldCharType="begin"/>
        </w:r>
        <w:r w:rsidR="00DA0BA4">
          <w:rPr>
            <w:noProof/>
            <w:webHidden/>
          </w:rPr>
          <w:instrText xml:space="preserve"> PAGEREF _Toc130300450 \h </w:instrText>
        </w:r>
        <w:r w:rsidR="00DA0BA4">
          <w:rPr>
            <w:noProof/>
            <w:webHidden/>
          </w:rPr>
        </w:r>
        <w:r w:rsidR="00DA0BA4">
          <w:rPr>
            <w:noProof/>
            <w:webHidden/>
          </w:rPr>
          <w:fldChar w:fldCharType="separate"/>
        </w:r>
        <w:r w:rsidR="00DA0BA4">
          <w:rPr>
            <w:noProof/>
            <w:webHidden/>
          </w:rPr>
          <w:t>12</w:t>
        </w:r>
        <w:r w:rsidR="00DA0BA4">
          <w:rPr>
            <w:noProof/>
            <w:webHidden/>
          </w:rPr>
          <w:fldChar w:fldCharType="end"/>
        </w:r>
      </w:hyperlink>
    </w:p>
    <w:p w14:paraId="69485153" w14:textId="5163DE8A" w:rsidR="00DA0BA4" w:rsidRDefault="0032364A">
      <w:pPr>
        <w:pStyle w:val="TM2"/>
        <w:tabs>
          <w:tab w:val="right" w:leader="dot" w:pos="8630"/>
        </w:tabs>
        <w:rPr>
          <w:rFonts w:asciiTheme="minorHAnsi" w:eastAsiaTheme="minorEastAsia" w:hAnsiTheme="minorHAnsi" w:cstheme="minorBidi"/>
          <w:b w:val="0"/>
          <w:bCs w:val="0"/>
          <w:noProof/>
          <w:sz w:val="22"/>
          <w:szCs w:val="22"/>
          <w:lang w:eastAsia="fr-CA"/>
        </w:rPr>
      </w:pPr>
      <w:hyperlink w:anchor="_Toc130300451" w:history="1">
        <w:r w:rsidR="00DA0BA4" w:rsidRPr="003D20F3">
          <w:rPr>
            <w:rStyle w:val="Lienhypertexte"/>
            <w:noProof/>
          </w:rPr>
          <w:t>P239/A1 Bilans</w:t>
        </w:r>
        <w:r w:rsidR="00DA0BA4">
          <w:rPr>
            <w:noProof/>
            <w:webHidden/>
          </w:rPr>
          <w:tab/>
        </w:r>
        <w:r w:rsidR="00DA0BA4">
          <w:rPr>
            <w:noProof/>
            <w:webHidden/>
          </w:rPr>
          <w:fldChar w:fldCharType="begin"/>
        </w:r>
        <w:r w:rsidR="00DA0BA4">
          <w:rPr>
            <w:noProof/>
            <w:webHidden/>
          </w:rPr>
          <w:instrText xml:space="preserve"> PAGEREF _Toc130300451 \h </w:instrText>
        </w:r>
        <w:r w:rsidR="00DA0BA4">
          <w:rPr>
            <w:noProof/>
            <w:webHidden/>
          </w:rPr>
        </w:r>
        <w:r w:rsidR="00DA0BA4">
          <w:rPr>
            <w:noProof/>
            <w:webHidden/>
          </w:rPr>
          <w:fldChar w:fldCharType="separate"/>
        </w:r>
        <w:r w:rsidR="00DA0BA4">
          <w:rPr>
            <w:noProof/>
            <w:webHidden/>
          </w:rPr>
          <w:t>12</w:t>
        </w:r>
        <w:r w:rsidR="00DA0BA4">
          <w:rPr>
            <w:noProof/>
            <w:webHidden/>
          </w:rPr>
          <w:fldChar w:fldCharType="end"/>
        </w:r>
      </w:hyperlink>
    </w:p>
    <w:p w14:paraId="1664C78E" w14:textId="34C21AB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52" w:history="1">
        <w:r w:rsidR="00DA0BA4" w:rsidRPr="003D20F3">
          <w:rPr>
            <w:rStyle w:val="Lienhypertexte"/>
            <w:noProof/>
          </w:rPr>
          <w:t>P239/A1/1 : Rapports</w:t>
        </w:r>
        <w:r w:rsidR="00DA0BA4">
          <w:rPr>
            <w:noProof/>
            <w:webHidden/>
          </w:rPr>
          <w:tab/>
        </w:r>
        <w:r w:rsidR="00DA0BA4">
          <w:rPr>
            <w:noProof/>
            <w:webHidden/>
          </w:rPr>
          <w:fldChar w:fldCharType="begin"/>
        </w:r>
        <w:r w:rsidR="00DA0BA4">
          <w:rPr>
            <w:noProof/>
            <w:webHidden/>
          </w:rPr>
          <w:instrText xml:space="preserve"> PAGEREF _Toc130300452 \h </w:instrText>
        </w:r>
        <w:r w:rsidR="00DA0BA4">
          <w:rPr>
            <w:noProof/>
            <w:webHidden/>
          </w:rPr>
        </w:r>
        <w:r w:rsidR="00DA0BA4">
          <w:rPr>
            <w:noProof/>
            <w:webHidden/>
          </w:rPr>
          <w:fldChar w:fldCharType="separate"/>
        </w:r>
        <w:r w:rsidR="00DA0BA4">
          <w:rPr>
            <w:noProof/>
            <w:webHidden/>
          </w:rPr>
          <w:t>12</w:t>
        </w:r>
        <w:r w:rsidR="00DA0BA4">
          <w:rPr>
            <w:noProof/>
            <w:webHidden/>
          </w:rPr>
          <w:fldChar w:fldCharType="end"/>
        </w:r>
      </w:hyperlink>
    </w:p>
    <w:p w14:paraId="3348435E" w14:textId="390C79F1"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53" w:history="1">
        <w:r w:rsidR="00DA0BA4" w:rsidRPr="003D20F3">
          <w:rPr>
            <w:rStyle w:val="Lienhypertexte"/>
            <w:noProof/>
            <w:lang w:eastAsia="en-US"/>
          </w:rPr>
          <w:t>P239/A1/1.1 : Rapports annuels</w:t>
        </w:r>
        <w:r w:rsidR="00DA0BA4">
          <w:rPr>
            <w:noProof/>
            <w:webHidden/>
          </w:rPr>
          <w:tab/>
        </w:r>
        <w:r w:rsidR="00DA0BA4">
          <w:rPr>
            <w:noProof/>
            <w:webHidden/>
          </w:rPr>
          <w:fldChar w:fldCharType="begin"/>
        </w:r>
        <w:r w:rsidR="00DA0BA4">
          <w:rPr>
            <w:noProof/>
            <w:webHidden/>
          </w:rPr>
          <w:instrText xml:space="preserve"> PAGEREF _Toc130300453 \h </w:instrText>
        </w:r>
        <w:r w:rsidR="00DA0BA4">
          <w:rPr>
            <w:noProof/>
            <w:webHidden/>
          </w:rPr>
        </w:r>
        <w:r w:rsidR="00DA0BA4">
          <w:rPr>
            <w:noProof/>
            <w:webHidden/>
          </w:rPr>
          <w:fldChar w:fldCharType="separate"/>
        </w:r>
        <w:r w:rsidR="00DA0BA4">
          <w:rPr>
            <w:noProof/>
            <w:webHidden/>
          </w:rPr>
          <w:t>12</w:t>
        </w:r>
        <w:r w:rsidR="00DA0BA4">
          <w:rPr>
            <w:noProof/>
            <w:webHidden/>
          </w:rPr>
          <w:fldChar w:fldCharType="end"/>
        </w:r>
      </w:hyperlink>
    </w:p>
    <w:p w14:paraId="764D2A23" w14:textId="091F7973" w:rsidR="00DA0BA4" w:rsidRDefault="0032364A">
      <w:pPr>
        <w:pStyle w:val="TM2"/>
        <w:tabs>
          <w:tab w:val="right" w:leader="dot" w:pos="8630"/>
        </w:tabs>
        <w:rPr>
          <w:rFonts w:asciiTheme="minorHAnsi" w:eastAsiaTheme="minorEastAsia" w:hAnsiTheme="minorHAnsi" w:cstheme="minorBidi"/>
          <w:b w:val="0"/>
          <w:bCs w:val="0"/>
          <w:noProof/>
          <w:sz w:val="22"/>
          <w:szCs w:val="22"/>
          <w:lang w:eastAsia="fr-CA"/>
        </w:rPr>
      </w:pPr>
      <w:hyperlink w:anchor="_Toc130300454" w:history="1">
        <w:r w:rsidR="00DA0BA4" w:rsidRPr="003D20F3">
          <w:rPr>
            <w:rStyle w:val="Lienhypertexte"/>
            <w:noProof/>
          </w:rPr>
          <w:t>P239/A2 Communication</w:t>
        </w:r>
        <w:r w:rsidR="00DA0BA4">
          <w:rPr>
            <w:noProof/>
            <w:webHidden/>
          </w:rPr>
          <w:tab/>
        </w:r>
        <w:r w:rsidR="00DA0BA4">
          <w:rPr>
            <w:noProof/>
            <w:webHidden/>
          </w:rPr>
          <w:fldChar w:fldCharType="begin"/>
        </w:r>
        <w:r w:rsidR="00DA0BA4">
          <w:rPr>
            <w:noProof/>
            <w:webHidden/>
          </w:rPr>
          <w:instrText xml:space="preserve"> PAGEREF _Toc130300454 \h </w:instrText>
        </w:r>
        <w:r w:rsidR="00DA0BA4">
          <w:rPr>
            <w:noProof/>
            <w:webHidden/>
          </w:rPr>
        </w:r>
        <w:r w:rsidR="00DA0BA4">
          <w:rPr>
            <w:noProof/>
            <w:webHidden/>
          </w:rPr>
          <w:fldChar w:fldCharType="separate"/>
        </w:r>
        <w:r w:rsidR="00DA0BA4">
          <w:rPr>
            <w:noProof/>
            <w:webHidden/>
          </w:rPr>
          <w:t>12</w:t>
        </w:r>
        <w:r w:rsidR="00DA0BA4">
          <w:rPr>
            <w:noProof/>
            <w:webHidden/>
          </w:rPr>
          <w:fldChar w:fldCharType="end"/>
        </w:r>
      </w:hyperlink>
    </w:p>
    <w:p w14:paraId="09567B60" w14:textId="14DA138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55" w:history="1">
        <w:r w:rsidR="00DA0BA4" w:rsidRPr="003D20F3">
          <w:rPr>
            <w:rStyle w:val="Lienhypertexte"/>
            <w:noProof/>
          </w:rPr>
          <w:t>P239/A2/1 : Correspondance</w:t>
        </w:r>
        <w:r w:rsidR="00DA0BA4">
          <w:rPr>
            <w:noProof/>
            <w:webHidden/>
          </w:rPr>
          <w:tab/>
        </w:r>
        <w:r w:rsidR="00DA0BA4">
          <w:rPr>
            <w:noProof/>
            <w:webHidden/>
          </w:rPr>
          <w:fldChar w:fldCharType="begin"/>
        </w:r>
        <w:r w:rsidR="00DA0BA4">
          <w:rPr>
            <w:noProof/>
            <w:webHidden/>
          </w:rPr>
          <w:instrText xml:space="preserve"> PAGEREF _Toc130300455 \h </w:instrText>
        </w:r>
        <w:r w:rsidR="00DA0BA4">
          <w:rPr>
            <w:noProof/>
            <w:webHidden/>
          </w:rPr>
        </w:r>
        <w:r w:rsidR="00DA0BA4">
          <w:rPr>
            <w:noProof/>
            <w:webHidden/>
          </w:rPr>
          <w:fldChar w:fldCharType="separate"/>
        </w:r>
        <w:r w:rsidR="00DA0BA4">
          <w:rPr>
            <w:noProof/>
            <w:webHidden/>
          </w:rPr>
          <w:t>13</w:t>
        </w:r>
        <w:r w:rsidR="00DA0BA4">
          <w:rPr>
            <w:noProof/>
            <w:webHidden/>
          </w:rPr>
          <w:fldChar w:fldCharType="end"/>
        </w:r>
      </w:hyperlink>
    </w:p>
    <w:p w14:paraId="55C7D2B0" w14:textId="4DFFB19B"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56" w:history="1">
        <w:r w:rsidR="00DA0BA4" w:rsidRPr="003D20F3">
          <w:rPr>
            <w:rStyle w:val="Lienhypertexte"/>
            <w:noProof/>
          </w:rPr>
          <w:t>P239/A2/2 : Invitations</w:t>
        </w:r>
        <w:r w:rsidR="00DA0BA4">
          <w:rPr>
            <w:noProof/>
            <w:webHidden/>
          </w:rPr>
          <w:tab/>
        </w:r>
        <w:r w:rsidR="00DA0BA4">
          <w:rPr>
            <w:noProof/>
            <w:webHidden/>
          </w:rPr>
          <w:fldChar w:fldCharType="begin"/>
        </w:r>
        <w:r w:rsidR="00DA0BA4">
          <w:rPr>
            <w:noProof/>
            <w:webHidden/>
          </w:rPr>
          <w:instrText xml:space="preserve"> PAGEREF _Toc130300456 \h </w:instrText>
        </w:r>
        <w:r w:rsidR="00DA0BA4">
          <w:rPr>
            <w:noProof/>
            <w:webHidden/>
          </w:rPr>
        </w:r>
        <w:r w:rsidR="00DA0BA4">
          <w:rPr>
            <w:noProof/>
            <w:webHidden/>
          </w:rPr>
          <w:fldChar w:fldCharType="separate"/>
        </w:r>
        <w:r w:rsidR="00DA0BA4">
          <w:rPr>
            <w:noProof/>
            <w:webHidden/>
          </w:rPr>
          <w:t>13</w:t>
        </w:r>
        <w:r w:rsidR="00DA0BA4">
          <w:rPr>
            <w:noProof/>
            <w:webHidden/>
          </w:rPr>
          <w:fldChar w:fldCharType="end"/>
        </w:r>
      </w:hyperlink>
    </w:p>
    <w:p w14:paraId="6DEA8858" w14:textId="6712E3C4" w:rsidR="00DA0BA4" w:rsidRDefault="0032364A">
      <w:pPr>
        <w:pStyle w:val="TM2"/>
        <w:tabs>
          <w:tab w:val="right" w:leader="dot" w:pos="8630"/>
        </w:tabs>
        <w:rPr>
          <w:rFonts w:asciiTheme="minorHAnsi" w:eastAsiaTheme="minorEastAsia" w:hAnsiTheme="minorHAnsi" w:cstheme="minorBidi"/>
          <w:b w:val="0"/>
          <w:bCs w:val="0"/>
          <w:noProof/>
          <w:sz w:val="22"/>
          <w:szCs w:val="22"/>
          <w:lang w:eastAsia="fr-CA"/>
        </w:rPr>
      </w:pPr>
      <w:hyperlink w:anchor="_Toc130300457" w:history="1">
        <w:r w:rsidR="00DA0BA4" w:rsidRPr="003D20F3">
          <w:rPr>
            <w:rStyle w:val="Lienhypertexte"/>
            <w:noProof/>
          </w:rPr>
          <w:t>P239/A3 Culture</w:t>
        </w:r>
        <w:r w:rsidR="00DA0BA4">
          <w:rPr>
            <w:noProof/>
            <w:webHidden/>
          </w:rPr>
          <w:tab/>
        </w:r>
        <w:r w:rsidR="00DA0BA4">
          <w:rPr>
            <w:noProof/>
            <w:webHidden/>
          </w:rPr>
          <w:fldChar w:fldCharType="begin"/>
        </w:r>
        <w:r w:rsidR="00DA0BA4">
          <w:rPr>
            <w:noProof/>
            <w:webHidden/>
          </w:rPr>
          <w:instrText xml:space="preserve"> PAGEREF _Toc130300457 \h </w:instrText>
        </w:r>
        <w:r w:rsidR="00DA0BA4">
          <w:rPr>
            <w:noProof/>
            <w:webHidden/>
          </w:rPr>
        </w:r>
        <w:r w:rsidR="00DA0BA4">
          <w:rPr>
            <w:noProof/>
            <w:webHidden/>
          </w:rPr>
          <w:fldChar w:fldCharType="separate"/>
        </w:r>
        <w:r w:rsidR="00DA0BA4">
          <w:rPr>
            <w:noProof/>
            <w:webHidden/>
          </w:rPr>
          <w:t>13</w:t>
        </w:r>
        <w:r w:rsidR="00DA0BA4">
          <w:rPr>
            <w:noProof/>
            <w:webHidden/>
          </w:rPr>
          <w:fldChar w:fldCharType="end"/>
        </w:r>
      </w:hyperlink>
    </w:p>
    <w:p w14:paraId="597D9313" w14:textId="7B155E5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58" w:history="1">
        <w:r w:rsidR="00DA0BA4" w:rsidRPr="003D20F3">
          <w:rPr>
            <w:rStyle w:val="Lienhypertexte"/>
            <w:noProof/>
          </w:rPr>
          <w:t>P239/A3/1 : Pièces de théâtre</w:t>
        </w:r>
        <w:r w:rsidR="00DA0BA4">
          <w:rPr>
            <w:noProof/>
            <w:webHidden/>
          </w:rPr>
          <w:tab/>
        </w:r>
        <w:r w:rsidR="00DA0BA4">
          <w:rPr>
            <w:noProof/>
            <w:webHidden/>
          </w:rPr>
          <w:fldChar w:fldCharType="begin"/>
        </w:r>
        <w:r w:rsidR="00DA0BA4">
          <w:rPr>
            <w:noProof/>
            <w:webHidden/>
          </w:rPr>
          <w:instrText xml:space="preserve"> PAGEREF _Toc130300458 \h </w:instrText>
        </w:r>
        <w:r w:rsidR="00DA0BA4">
          <w:rPr>
            <w:noProof/>
            <w:webHidden/>
          </w:rPr>
        </w:r>
        <w:r w:rsidR="00DA0BA4">
          <w:rPr>
            <w:noProof/>
            <w:webHidden/>
          </w:rPr>
          <w:fldChar w:fldCharType="separate"/>
        </w:r>
        <w:r w:rsidR="00DA0BA4">
          <w:rPr>
            <w:noProof/>
            <w:webHidden/>
          </w:rPr>
          <w:t>14</w:t>
        </w:r>
        <w:r w:rsidR="00DA0BA4">
          <w:rPr>
            <w:noProof/>
            <w:webHidden/>
          </w:rPr>
          <w:fldChar w:fldCharType="end"/>
        </w:r>
      </w:hyperlink>
    </w:p>
    <w:p w14:paraId="41802A87" w14:textId="6FD8D27D" w:rsidR="00DA0BA4" w:rsidRDefault="0032364A">
      <w:pPr>
        <w:pStyle w:val="TM2"/>
        <w:tabs>
          <w:tab w:val="right" w:leader="dot" w:pos="8630"/>
        </w:tabs>
        <w:rPr>
          <w:rFonts w:asciiTheme="minorHAnsi" w:eastAsiaTheme="minorEastAsia" w:hAnsiTheme="minorHAnsi" w:cstheme="minorBidi"/>
          <w:b w:val="0"/>
          <w:bCs w:val="0"/>
          <w:noProof/>
          <w:sz w:val="22"/>
          <w:szCs w:val="22"/>
          <w:lang w:eastAsia="fr-CA"/>
        </w:rPr>
      </w:pPr>
      <w:hyperlink w:anchor="_Toc130300459" w:history="1">
        <w:r w:rsidR="00DA0BA4" w:rsidRPr="003D20F3">
          <w:rPr>
            <w:rStyle w:val="Lienhypertexte"/>
            <w:noProof/>
          </w:rPr>
          <w:t>P239/A4 Publicité et promotion</w:t>
        </w:r>
        <w:r w:rsidR="00DA0BA4">
          <w:rPr>
            <w:noProof/>
            <w:webHidden/>
          </w:rPr>
          <w:tab/>
        </w:r>
        <w:r w:rsidR="00DA0BA4">
          <w:rPr>
            <w:noProof/>
            <w:webHidden/>
          </w:rPr>
          <w:fldChar w:fldCharType="begin"/>
        </w:r>
        <w:r w:rsidR="00DA0BA4">
          <w:rPr>
            <w:noProof/>
            <w:webHidden/>
          </w:rPr>
          <w:instrText xml:space="preserve"> PAGEREF _Toc130300459 \h </w:instrText>
        </w:r>
        <w:r w:rsidR="00DA0BA4">
          <w:rPr>
            <w:noProof/>
            <w:webHidden/>
          </w:rPr>
        </w:r>
        <w:r w:rsidR="00DA0BA4">
          <w:rPr>
            <w:noProof/>
            <w:webHidden/>
          </w:rPr>
          <w:fldChar w:fldCharType="separate"/>
        </w:r>
        <w:r w:rsidR="00DA0BA4">
          <w:rPr>
            <w:noProof/>
            <w:webHidden/>
          </w:rPr>
          <w:t>14</w:t>
        </w:r>
        <w:r w:rsidR="00DA0BA4">
          <w:rPr>
            <w:noProof/>
            <w:webHidden/>
          </w:rPr>
          <w:fldChar w:fldCharType="end"/>
        </w:r>
      </w:hyperlink>
    </w:p>
    <w:p w14:paraId="6CEC42B9" w14:textId="39251E4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60" w:history="1">
        <w:r w:rsidR="00DA0BA4" w:rsidRPr="003D20F3">
          <w:rPr>
            <w:rStyle w:val="Lienhypertexte"/>
            <w:noProof/>
          </w:rPr>
          <w:t>P239/A4/1 : Dépliants</w:t>
        </w:r>
        <w:r w:rsidR="00DA0BA4">
          <w:rPr>
            <w:noProof/>
            <w:webHidden/>
          </w:rPr>
          <w:tab/>
        </w:r>
        <w:r w:rsidR="00DA0BA4">
          <w:rPr>
            <w:noProof/>
            <w:webHidden/>
          </w:rPr>
          <w:fldChar w:fldCharType="begin"/>
        </w:r>
        <w:r w:rsidR="00DA0BA4">
          <w:rPr>
            <w:noProof/>
            <w:webHidden/>
          </w:rPr>
          <w:instrText xml:space="preserve"> PAGEREF _Toc130300460 \h </w:instrText>
        </w:r>
        <w:r w:rsidR="00DA0BA4">
          <w:rPr>
            <w:noProof/>
            <w:webHidden/>
          </w:rPr>
        </w:r>
        <w:r w:rsidR="00DA0BA4">
          <w:rPr>
            <w:noProof/>
            <w:webHidden/>
          </w:rPr>
          <w:fldChar w:fldCharType="separate"/>
        </w:r>
        <w:r w:rsidR="00DA0BA4">
          <w:rPr>
            <w:noProof/>
            <w:webHidden/>
          </w:rPr>
          <w:t>14</w:t>
        </w:r>
        <w:r w:rsidR="00DA0BA4">
          <w:rPr>
            <w:noProof/>
            <w:webHidden/>
          </w:rPr>
          <w:fldChar w:fldCharType="end"/>
        </w:r>
      </w:hyperlink>
    </w:p>
    <w:p w14:paraId="3EC8B090" w14:textId="2689171B" w:rsidR="00DA0BA4" w:rsidRDefault="0032364A">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30300461" w:history="1">
        <w:r w:rsidR="00DA0BA4" w:rsidRPr="003D20F3">
          <w:rPr>
            <w:rStyle w:val="Lienhypertexte"/>
            <w:noProof/>
          </w:rPr>
          <w:t>P239/B Documents iconographiques</w:t>
        </w:r>
        <w:r w:rsidR="00DA0BA4">
          <w:rPr>
            <w:noProof/>
            <w:webHidden/>
          </w:rPr>
          <w:tab/>
        </w:r>
        <w:r w:rsidR="00DA0BA4">
          <w:rPr>
            <w:noProof/>
            <w:webHidden/>
          </w:rPr>
          <w:fldChar w:fldCharType="begin"/>
        </w:r>
        <w:r w:rsidR="00DA0BA4">
          <w:rPr>
            <w:noProof/>
            <w:webHidden/>
          </w:rPr>
          <w:instrText xml:space="preserve"> PAGEREF _Toc130300461 \h </w:instrText>
        </w:r>
        <w:r w:rsidR="00DA0BA4">
          <w:rPr>
            <w:noProof/>
            <w:webHidden/>
          </w:rPr>
        </w:r>
        <w:r w:rsidR="00DA0BA4">
          <w:rPr>
            <w:noProof/>
            <w:webHidden/>
          </w:rPr>
          <w:fldChar w:fldCharType="separate"/>
        </w:r>
        <w:r w:rsidR="00DA0BA4">
          <w:rPr>
            <w:noProof/>
            <w:webHidden/>
          </w:rPr>
          <w:t>15</w:t>
        </w:r>
        <w:r w:rsidR="00DA0BA4">
          <w:rPr>
            <w:noProof/>
            <w:webHidden/>
          </w:rPr>
          <w:fldChar w:fldCharType="end"/>
        </w:r>
      </w:hyperlink>
    </w:p>
    <w:p w14:paraId="342A59CF" w14:textId="11C57EEA" w:rsidR="00DA0BA4" w:rsidRDefault="0032364A">
      <w:pPr>
        <w:pStyle w:val="TM2"/>
        <w:tabs>
          <w:tab w:val="right" w:leader="dot" w:pos="8630"/>
        </w:tabs>
        <w:rPr>
          <w:rFonts w:asciiTheme="minorHAnsi" w:eastAsiaTheme="minorEastAsia" w:hAnsiTheme="minorHAnsi" w:cstheme="minorBidi"/>
          <w:b w:val="0"/>
          <w:bCs w:val="0"/>
          <w:noProof/>
          <w:sz w:val="22"/>
          <w:szCs w:val="22"/>
          <w:lang w:eastAsia="fr-CA"/>
        </w:rPr>
      </w:pPr>
      <w:hyperlink w:anchor="_Toc130300462" w:history="1">
        <w:r w:rsidR="00DA0BA4" w:rsidRPr="003D20F3">
          <w:rPr>
            <w:rStyle w:val="Lienhypertexte"/>
            <w:noProof/>
          </w:rPr>
          <w:t>P239/B1 Photographies</w:t>
        </w:r>
        <w:r w:rsidR="00DA0BA4">
          <w:rPr>
            <w:noProof/>
            <w:webHidden/>
          </w:rPr>
          <w:tab/>
        </w:r>
        <w:r w:rsidR="00DA0BA4">
          <w:rPr>
            <w:noProof/>
            <w:webHidden/>
          </w:rPr>
          <w:fldChar w:fldCharType="begin"/>
        </w:r>
        <w:r w:rsidR="00DA0BA4">
          <w:rPr>
            <w:noProof/>
            <w:webHidden/>
          </w:rPr>
          <w:instrText xml:space="preserve"> PAGEREF _Toc130300462 \h </w:instrText>
        </w:r>
        <w:r w:rsidR="00DA0BA4">
          <w:rPr>
            <w:noProof/>
            <w:webHidden/>
          </w:rPr>
        </w:r>
        <w:r w:rsidR="00DA0BA4">
          <w:rPr>
            <w:noProof/>
            <w:webHidden/>
          </w:rPr>
          <w:fldChar w:fldCharType="separate"/>
        </w:r>
        <w:r w:rsidR="00DA0BA4">
          <w:rPr>
            <w:noProof/>
            <w:webHidden/>
          </w:rPr>
          <w:t>15</w:t>
        </w:r>
        <w:r w:rsidR="00DA0BA4">
          <w:rPr>
            <w:noProof/>
            <w:webHidden/>
          </w:rPr>
          <w:fldChar w:fldCharType="end"/>
        </w:r>
      </w:hyperlink>
    </w:p>
    <w:p w14:paraId="57C41757" w14:textId="55209A4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63" w:history="1">
        <w:r w:rsidR="00DA0BA4" w:rsidRPr="003D20F3">
          <w:rPr>
            <w:rStyle w:val="Lienhypertexte"/>
            <w:noProof/>
          </w:rPr>
          <w:t>P239/B1/1 : Art et culture</w:t>
        </w:r>
        <w:r w:rsidR="00DA0BA4">
          <w:rPr>
            <w:noProof/>
            <w:webHidden/>
          </w:rPr>
          <w:tab/>
        </w:r>
        <w:r w:rsidR="00DA0BA4">
          <w:rPr>
            <w:noProof/>
            <w:webHidden/>
          </w:rPr>
          <w:fldChar w:fldCharType="begin"/>
        </w:r>
        <w:r w:rsidR="00DA0BA4">
          <w:rPr>
            <w:noProof/>
            <w:webHidden/>
          </w:rPr>
          <w:instrText xml:space="preserve"> PAGEREF _Toc130300463 \h </w:instrText>
        </w:r>
        <w:r w:rsidR="00DA0BA4">
          <w:rPr>
            <w:noProof/>
            <w:webHidden/>
          </w:rPr>
        </w:r>
        <w:r w:rsidR="00DA0BA4">
          <w:rPr>
            <w:noProof/>
            <w:webHidden/>
          </w:rPr>
          <w:fldChar w:fldCharType="separate"/>
        </w:r>
        <w:r w:rsidR="00DA0BA4">
          <w:rPr>
            <w:noProof/>
            <w:webHidden/>
          </w:rPr>
          <w:t>15</w:t>
        </w:r>
        <w:r w:rsidR="00DA0BA4">
          <w:rPr>
            <w:noProof/>
            <w:webHidden/>
          </w:rPr>
          <w:fldChar w:fldCharType="end"/>
        </w:r>
      </w:hyperlink>
    </w:p>
    <w:p w14:paraId="18C046D7" w14:textId="69343472"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64" w:history="1">
        <w:r w:rsidR="00DA0BA4" w:rsidRPr="003D20F3">
          <w:rPr>
            <w:rStyle w:val="Lienhypertexte"/>
            <w:noProof/>
            <w:lang w:eastAsia="en-US"/>
          </w:rPr>
          <w:t>P239/B1/1.1 : Artistes amateurs</w:t>
        </w:r>
        <w:r w:rsidR="00DA0BA4">
          <w:rPr>
            <w:noProof/>
            <w:webHidden/>
          </w:rPr>
          <w:tab/>
        </w:r>
        <w:r w:rsidR="00DA0BA4">
          <w:rPr>
            <w:noProof/>
            <w:webHidden/>
          </w:rPr>
          <w:fldChar w:fldCharType="begin"/>
        </w:r>
        <w:r w:rsidR="00DA0BA4">
          <w:rPr>
            <w:noProof/>
            <w:webHidden/>
          </w:rPr>
          <w:instrText xml:space="preserve"> PAGEREF _Toc130300464 \h </w:instrText>
        </w:r>
        <w:r w:rsidR="00DA0BA4">
          <w:rPr>
            <w:noProof/>
            <w:webHidden/>
          </w:rPr>
        </w:r>
        <w:r w:rsidR="00DA0BA4">
          <w:rPr>
            <w:noProof/>
            <w:webHidden/>
          </w:rPr>
          <w:fldChar w:fldCharType="separate"/>
        </w:r>
        <w:r w:rsidR="00DA0BA4">
          <w:rPr>
            <w:noProof/>
            <w:webHidden/>
          </w:rPr>
          <w:t>15</w:t>
        </w:r>
        <w:r w:rsidR="00DA0BA4">
          <w:rPr>
            <w:noProof/>
            <w:webHidden/>
          </w:rPr>
          <w:fldChar w:fldCharType="end"/>
        </w:r>
      </w:hyperlink>
    </w:p>
    <w:p w14:paraId="236A5E9A" w14:textId="577DAE8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65" w:history="1">
        <w:r w:rsidR="00DA0BA4" w:rsidRPr="003D20F3">
          <w:rPr>
            <w:rStyle w:val="Lienhypertexte"/>
            <w:noProof/>
            <w:lang w:eastAsia="en-US"/>
          </w:rPr>
          <w:t>P239/B1/1.2 : Artistes professionnels</w:t>
        </w:r>
        <w:r w:rsidR="00DA0BA4">
          <w:rPr>
            <w:noProof/>
            <w:webHidden/>
          </w:rPr>
          <w:tab/>
        </w:r>
        <w:r w:rsidR="00DA0BA4">
          <w:rPr>
            <w:noProof/>
            <w:webHidden/>
          </w:rPr>
          <w:fldChar w:fldCharType="begin"/>
        </w:r>
        <w:r w:rsidR="00DA0BA4">
          <w:rPr>
            <w:noProof/>
            <w:webHidden/>
          </w:rPr>
          <w:instrText xml:space="preserve"> PAGEREF _Toc130300465 \h </w:instrText>
        </w:r>
        <w:r w:rsidR="00DA0BA4">
          <w:rPr>
            <w:noProof/>
            <w:webHidden/>
          </w:rPr>
        </w:r>
        <w:r w:rsidR="00DA0BA4">
          <w:rPr>
            <w:noProof/>
            <w:webHidden/>
          </w:rPr>
          <w:fldChar w:fldCharType="separate"/>
        </w:r>
        <w:r w:rsidR="00DA0BA4">
          <w:rPr>
            <w:noProof/>
            <w:webHidden/>
          </w:rPr>
          <w:t>16</w:t>
        </w:r>
        <w:r w:rsidR="00DA0BA4">
          <w:rPr>
            <w:noProof/>
            <w:webHidden/>
          </w:rPr>
          <w:fldChar w:fldCharType="end"/>
        </w:r>
      </w:hyperlink>
    </w:p>
    <w:p w14:paraId="42BC1223" w14:textId="29ADF00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66" w:history="1">
        <w:r w:rsidR="00DA0BA4" w:rsidRPr="003D20F3">
          <w:rPr>
            <w:rStyle w:val="Lienhypertexte"/>
            <w:noProof/>
            <w:lang w:eastAsia="en-US"/>
          </w:rPr>
          <w:t>P239/B1/1.3 : Bibliothèques et lecture</w:t>
        </w:r>
        <w:r w:rsidR="00DA0BA4">
          <w:rPr>
            <w:noProof/>
            <w:webHidden/>
          </w:rPr>
          <w:tab/>
        </w:r>
        <w:r w:rsidR="00DA0BA4">
          <w:rPr>
            <w:noProof/>
            <w:webHidden/>
          </w:rPr>
          <w:fldChar w:fldCharType="begin"/>
        </w:r>
        <w:r w:rsidR="00DA0BA4">
          <w:rPr>
            <w:noProof/>
            <w:webHidden/>
          </w:rPr>
          <w:instrText xml:space="preserve"> PAGEREF _Toc130300466 \h </w:instrText>
        </w:r>
        <w:r w:rsidR="00DA0BA4">
          <w:rPr>
            <w:noProof/>
            <w:webHidden/>
          </w:rPr>
        </w:r>
        <w:r w:rsidR="00DA0BA4">
          <w:rPr>
            <w:noProof/>
            <w:webHidden/>
          </w:rPr>
          <w:fldChar w:fldCharType="separate"/>
        </w:r>
        <w:r w:rsidR="00DA0BA4">
          <w:rPr>
            <w:noProof/>
            <w:webHidden/>
          </w:rPr>
          <w:t>16</w:t>
        </w:r>
        <w:r w:rsidR="00DA0BA4">
          <w:rPr>
            <w:noProof/>
            <w:webHidden/>
          </w:rPr>
          <w:fldChar w:fldCharType="end"/>
        </w:r>
      </w:hyperlink>
    </w:p>
    <w:p w14:paraId="44109A89" w14:textId="3F44F291"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67" w:history="1">
        <w:r w:rsidR="00DA0BA4" w:rsidRPr="003D20F3">
          <w:rPr>
            <w:rStyle w:val="Lienhypertexte"/>
            <w:noProof/>
            <w:lang w:eastAsia="en-US"/>
          </w:rPr>
          <w:t>P239/B1/1.4: Ceralac</w:t>
        </w:r>
        <w:r w:rsidR="00DA0BA4">
          <w:rPr>
            <w:noProof/>
            <w:webHidden/>
          </w:rPr>
          <w:tab/>
        </w:r>
        <w:r w:rsidR="00DA0BA4">
          <w:rPr>
            <w:noProof/>
            <w:webHidden/>
          </w:rPr>
          <w:fldChar w:fldCharType="begin"/>
        </w:r>
        <w:r w:rsidR="00DA0BA4">
          <w:rPr>
            <w:noProof/>
            <w:webHidden/>
          </w:rPr>
          <w:instrText xml:space="preserve"> PAGEREF _Toc130300467 \h </w:instrText>
        </w:r>
        <w:r w:rsidR="00DA0BA4">
          <w:rPr>
            <w:noProof/>
            <w:webHidden/>
          </w:rPr>
        </w:r>
        <w:r w:rsidR="00DA0BA4">
          <w:rPr>
            <w:noProof/>
            <w:webHidden/>
          </w:rPr>
          <w:fldChar w:fldCharType="separate"/>
        </w:r>
        <w:r w:rsidR="00DA0BA4">
          <w:rPr>
            <w:noProof/>
            <w:webHidden/>
          </w:rPr>
          <w:t>16</w:t>
        </w:r>
        <w:r w:rsidR="00DA0BA4">
          <w:rPr>
            <w:noProof/>
            <w:webHidden/>
          </w:rPr>
          <w:fldChar w:fldCharType="end"/>
        </w:r>
      </w:hyperlink>
    </w:p>
    <w:p w14:paraId="4C056118" w14:textId="3B1B182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68" w:history="1">
        <w:r w:rsidR="00DA0BA4" w:rsidRPr="003D20F3">
          <w:rPr>
            <w:rStyle w:val="Lienhypertexte"/>
            <w:noProof/>
            <w:lang w:eastAsia="en-US"/>
          </w:rPr>
          <w:t>P239/B1/1.5 : Chorales et harmonies</w:t>
        </w:r>
        <w:r w:rsidR="00DA0BA4">
          <w:rPr>
            <w:noProof/>
            <w:webHidden/>
          </w:rPr>
          <w:tab/>
        </w:r>
        <w:r w:rsidR="00DA0BA4">
          <w:rPr>
            <w:noProof/>
            <w:webHidden/>
          </w:rPr>
          <w:fldChar w:fldCharType="begin"/>
        </w:r>
        <w:r w:rsidR="00DA0BA4">
          <w:rPr>
            <w:noProof/>
            <w:webHidden/>
          </w:rPr>
          <w:instrText xml:space="preserve"> PAGEREF _Toc130300468 \h </w:instrText>
        </w:r>
        <w:r w:rsidR="00DA0BA4">
          <w:rPr>
            <w:noProof/>
            <w:webHidden/>
          </w:rPr>
        </w:r>
        <w:r w:rsidR="00DA0BA4">
          <w:rPr>
            <w:noProof/>
            <w:webHidden/>
          </w:rPr>
          <w:fldChar w:fldCharType="separate"/>
        </w:r>
        <w:r w:rsidR="00DA0BA4">
          <w:rPr>
            <w:noProof/>
            <w:webHidden/>
          </w:rPr>
          <w:t>16</w:t>
        </w:r>
        <w:r w:rsidR="00DA0BA4">
          <w:rPr>
            <w:noProof/>
            <w:webHidden/>
          </w:rPr>
          <w:fldChar w:fldCharType="end"/>
        </w:r>
      </w:hyperlink>
    </w:p>
    <w:p w14:paraId="056AC212" w14:textId="5E9EFFF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69" w:history="1">
        <w:r w:rsidR="00DA0BA4" w:rsidRPr="003D20F3">
          <w:rPr>
            <w:rStyle w:val="Lienhypertexte"/>
            <w:noProof/>
            <w:lang w:eastAsia="en-US"/>
          </w:rPr>
          <w:t>P239/B2/1.6 : Cinéma</w:t>
        </w:r>
        <w:r w:rsidR="00DA0BA4">
          <w:rPr>
            <w:noProof/>
            <w:webHidden/>
          </w:rPr>
          <w:tab/>
        </w:r>
        <w:r w:rsidR="00DA0BA4">
          <w:rPr>
            <w:noProof/>
            <w:webHidden/>
          </w:rPr>
          <w:fldChar w:fldCharType="begin"/>
        </w:r>
        <w:r w:rsidR="00DA0BA4">
          <w:rPr>
            <w:noProof/>
            <w:webHidden/>
          </w:rPr>
          <w:instrText xml:space="preserve"> PAGEREF _Toc130300469 \h </w:instrText>
        </w:r>
        <w:r w:rsidR="00DA0BA4">
          <w:rPr>
            <w:noProof/>
            <w:webHidden/>
          </w:rPr>
        </w:r>
        <w:r w:rsidR="00DA0BA4">
          <w:rPr>
            <w:noProof/>
            <w:webHidden/>
          </w:rPr>
          <w:fldChar w:fldCharType="separate"/>
        </w:r>
        <w:r w:rsidR="00DA0BA4">
          <w:rPr>
            <w:noProof/>
            <w:webHidden/>
          </w:rPr>
          <w:t>17</w:t>
        </w:r>
        <w:r w:rsidR="00DA0BA4">
          <w:rPr>
            <w:noProof/>
            <w:webHidden/>
          </w:rPr>
          <w:fldChar w:fldCharType="end"/>
        </w:r>
      </w:hyperlink>
    </w:p>
    <w:p w14:paraId="6BA3D2AD" w14:textId="2AAF2DC8"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70" w:history="1">
        <w:r w:rsidR="00DA0BA4" w:rsidRPr="003D20F3">
          <w:rPr>
            <w:rStyle w:val="Lienhypertexte"/>
            <w:noProof/>
            <w:lang w:eastAsia="en-US"/>
          </w:rPr>
          <w:t>P239/B1/1.7 : Comité des spectacles</w:t>
        </w:r>
        <w:r w:rsidR="00DA0BA4">
          <w:rPr>
            <w:noProof/>
            <w:webHidden/>
          </w:rPr>
          <w:tab/>
        </w:r>
        <w:r w:rsidR="00DA0BA4">
          <w:rPr>
            <w:noProof/>
            <w:webHidden/>
          </w:rPr>
          <w:fldChar w:fldCharType="begin"/>
        </w:r>
        <w:r w:rsidR="00DA0BA4">
          <w:rPr>
            <w:noProof/>
            <w:webHidden/>
          </w:rPr>
          <w:instrText xml:space="preserve"> PAGEREF _Toc130300470 \h </w:instrText>
        </w:r>
        <w:r w:rsidR="00DA0BA4">
          <w:rPr>
            <w:noProof/>
            <w:webHidden/>
          </w:rPr>
        </w:r>
        <w:r w:rsidR="00DA0BA4">
          <w:rPr>
            <w:noProof/>
            <w:webHidden/>
          </w:rPr>
          <w:fldChar w:fldCharType="separate"/>
        </w:r>
        <w:r w:rsidR="00DA0BA4">
          <w:rPr>
            <w:noProof/>
            <w:webHidden/>
          </w:rPr>
          <w:t>17</w:t>
        </w:r>
        <w:r w:rsidR="00DA0BA4">
          <w:rPr>
            <w:noProof/>
            <w:webHidden/>
          </w:rPr>
          <w:fldChar w:fldCharType="end"/>
        </w:r>
      </w:hyperlink>
    </w:p>
    <w:p w14:paraId="06D62226" w14:textId="3FB477C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71" w:history="1">
        <w:r w:rsidR="00DA0BA4" w:rsidRPr="003D20F3">
          <w:rPr>
            <w:rStyle w:val="Lienhypertexte"/>
            <w:noProof/>
            <w:lang w:eastAsia="en-US"/>
          </w:rPr>
          <w:t>P239/B1/1.8 : Conseil régional de la culture</w:t>
        </w:r>
        <w:r w:rsidR="00DA0BA4">
          <w:rPr>
            <w:noProof/>
            <w:webHidden/>
          </w:rPr>
          <w:tab/>
        </w:r>
        <w:r w:rsidR="00DA0BA4">
          <w:rPr>
            <w:noProof/>
            <w:webHidden/>
          </w:rPr>
          <w:fldChar w:fldCharType="begin"/>
        </w:r>
        <w:r w:rsidR="00DA0BA4">
          <w:rPr>
            <w:noProof/>
            <w:webHidden/>
          </w:rPr>
          <w:instrText xml:space="preserve"> PAGEREF _Toc130300471 \h </w:instrText>
        </w:r>
        <w:r w:rsidR="00DA0BA4">
          <w:rPr>
            <w:noProof/>
            <w:webHidden/>
          </w:rPr>
        </w:r>
        <w:r w:rsidR="00DA0BA4">
          <w:rPr>
            <w:noProof/>
            <w:webHidden/>
          </w:rPr>
          <w:fldChar w:fldCharType="separate"/>
        </w:r>
        <w:r w:rsidR="00DA0BA4">
          <w:rPr>
            <w:noProof/>
            <w:webHidden/>
          </w:rPr>
          <w:t>17</w:t>
        </w:r>
        <w:r w:rsidR="00DA0BA4">
          <w:rPr>
            <w:noProof/>
            <w:webHidden/>
          </w:rPr>
          <w:fldChar w:fldCharType="end"/>
        </w:r>
      </w:hyperlink>
    </w:p>
    <w:p w14:paraId="5FE8C37A" w14:textId="53A4CEB4"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72" w:history="1">
        <w:r w:rsidR="00DA0BA4" w:rsidRPr="003D20F3">
          <w:rPr>
            <w:rStyle w:val="Lienhypertexte"/>
            <w:noProof/>
            <w:lang w:eastAsia="en-US"/>
          </w:rPr>
          <w:t>P239/B1/1.9 : Musées</w:t>
        </w:r>
        <w:r w:rsidR="00DA0BA4">
          <w:rPr>
            <w:noProof/>
            <w:webHidden/>
          </w:rPr>
          <w:tab/>
        </w:r>
        <w:r w:rsidR="00DA0BA4">
          <w:rPr>
            <w:noProof/>
            <w:webHidden/>
          </w:rPr>
          <w:fldChar w:fldCharType="begin"/>
        </w:r>
        <w:r w:rsidR="00DA0BA4">
          <w:rPr>
            <w:noProof/>
            <w:webHidden/>
          </w:rPr>
          <w:instrText xml:space="preserve"> PAGEREF _Toc130300472 \h </w:instrText>
        </w:r>
        <w:r w:rsidR="00DA0BA4">
          <w:rPr>
            <w:noProof/>
            <w:webHidden/>
          </w:rPr>
        </w:r>
        <w:r w:rsidR="00DA0BA4">
          <w:rPr>
            <w:noProof/>
            <w:webHidden/>
          </w:rPr>
          <w:fldChar w:fldCharType="separate"/>
        </w:r>
        <w:r w:rsidR="00DA0BA4">
          <w:rPr>
            <w:noProof/>
            <w:webHidden/>
          </w:rPr>
          <w:t>18</w:t>
        </w:r>
        <w:r w:rsidR="00DA0BA4">
          <w:rPr>
            <w:noProof/>
            <w:webHidden/>
          </w:rPr>
          <w:fldChar w:fldCharType="end"/>
        </w:r>
      </w:hyperlink>
    </w:p>
    <w:p w14:paraId="7F9FF795" w14:textId="6BC594D4"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73" w:history="1">
        <w:r w:rsidR="00DA0BA4" w:rsidRPr="003D20F3">
          <w:rPr>
            <w:rStyle w:val="Lienhypertexte"/>
            <w:noProof/>
            <w:lang w:eastAsia="en-US"/>
          </w:rPr>
          <w:t>P239/B1/1.10 : Parades</w:t>
        </w:r>
        <w:r w:rsidR="00DA0BA4">
          <w:rPr>
            <w:noProof/>
            <w:webHidden/>
          </w:rPr>
          <w:tab/>
        </w:r>
        <w:r w:rsidR="00DA0BA4">
          <w:rPr>
            <w:noProof/>
            <w:webHidden/>
          </w:rPr>
          <w:fldChar w:fldCharType="begin"/>
        </w:r>
        <w:r w:rsidR="00DA0BA4">
          <w:rPr>
            <w:noProof/>
            <w:webHidden/>
          </w:rPr>
          <w:instrText xml:space="preserve"> PAGEREF _Toc130300473 \h </w:instrText>
        </w:r>
        <w:r w:rsidR="00DA0BA4">
          <w:rPr>
            <w:noProof/>
            <w:webHidden/>
          </w:rPr>
        </w:r>
        <w:r w:rsidR="00DA0BA4">
          <w:rPr>
            <w:noProof/>
            <w:webHidden/>
          </w:rPr>
          <w:fldChar w:fldCharType="separate"/>
        </w:r>
        <w:r w:rsidR="00DA0BA4">
          <w:rPr>
            <w:noProof/>
            <w:webHidden/>
          </w:rPr>
          <w:t>18</w:t>
        </w:r>
        <w:r w:rsidR="00DA0BA4">
          <w:rPr>
            <w:noProof/>
            <w:webHidden/>
          </w:rPr>
          <w:fldChar w:fldCharType="end"/>
        </w:r>
      </w:hyperlink>
    </w:p>
    <w:p w14:paraId="36EA0E48" w14:textId="058F1707"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74" w:history="1">
        <w:r w:rsidR="00DA0BA4" w:rsidRPr="003D20F3">
          <w:rPr>
            <w:rStyle w:val="Lienhypertexte"/>
            <w:noProof/>
            <w:lang w:eastAsia="en-US"/>
          </w:rPr>
          <w:t>P239/B1/1.11 : Photographes</w:t>
        </w:r>
        <w:r w:rsidR="00DA0BA4">
          <w:rPr>
            <w:noProof/>
            <w:webHidden/>
          </w:rPr>
          <w:tab/>
        </w:r>
        <w:r w:rsidR="00DA0BA4">
          <w:rPr>
            <w:noProof/>
            <w:webHidden/>
          </w:rPr>
          <w:fldChar w:fldCharType="begin"/>
        </w:r>
        <w:r w:rsidR="00DA0BA4">
          <w:rPr>
            <w:noProof/>
            <w:webHidden/>
          </w:rPr>
          <w:instrText xml:space="preserve"> PAGEREF _Toc130300474 \h </w:instrText>
        </w:r>
        <w:r w:rsidR="00DA0BA4">
          <w:rPr>
            <w:noProof/>
            <w:webHidden/>
          </w:rPr>
        </w:r>
        <w:r w:rsidR="00DA0BA4">
          <w:rPr>
            <w:noProof/>
            <w:webHidden/>
          </w:rPr>
          <w:fldChar w:fldCharType="separate"/>
        </w:r>
        <w:r w:rsidR="00DA0BA4">
          <w:rPr>
            <w:noProof/>
            <w:webHidden/>
          </w:rPr>
          <w:t>18</w:t>
        </w:r>
        <w:r w:rsidR="00DA0BA4">
          <w:rPr>
            <w:noProof/>
            <w:webHidden/>
          </w:rPr>
          <w:fldChar w:fldCharType="end"/>
        </w:r>
      </w:hyperlink>
    </w:p>
    <w:p w14:paraId="4C32C370" w14:textId="260567C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75" w:history="1">
        <w:r w:rsidR="00DA0BA4" w:rsidRPr="003D20F3">
          <w:rPr>
            <w:rStyle w:val="Lienhypertexte"/>
            <w:noProof/>
          </w:rPr>
          <w:t>P239/B1/1.12 : Théâtre et improvisation</w:t>
        </w:r>
        <w:r w:rsidR="00DA0BA4">
          <w:rPr>
            <w:noProof/>
            <w:webHidden/>
          </w:rPr>
          <w:tab/>
        </w:r>
        <w:r w:rsidR="00DA0BA4">
          <w:rPr>
            <w:noProof/>
            <w:webHidden/>
          </w:rPr>
          <w:fldChar w:fldCharType="begin"/>
        </w:r>
        <w:r w:rsidR="00DA0BA4">
          <w:rPr>
            <w:noProof/>
            <w:webHidden/>
          </w:rPr>
          <w:instrText xml:space="preserve"> PAGEREF _Toc130300475 \h </w:instrText>
        </w:r>
        <w:r w:rsidR="00DA0BA4">
          <w:rPr>
            <w:noProof/>
            <w:webHidden/>
          </w:rPr>
        </w:r>
        <w:r w:rsidR="00DA0BA4">
          <w:rPr>
            <w:noProof/>
            <w:webHidden/>
          </w:rPr>
          <w:fldChar w:fldCharType="separate"/>
        </w:r>
        <w:r w:rsidR="00DA0BA4">
          <w:rPr>
            <w:noProof/>
            <w:webHidden/>
          </w:rPr>
          <w:t>18</w:t>
        </w:r>
        <w:r w:rsidR="00DA0BA4">
          <w:rPr>
            <w:noProof/>
            <w:webHidden/>
          </w:rPr>
          <w:fldChar w:fldCharType="end"/>
        </w:r>
      </w:hyperlink>
    </w:p>
    <w:p w14:paraId="52806D03" w14:textId="0D97816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76" w:history="1">
        <w:r w:rsidR="00DA0BA4" w:rsidRPr="003D20F3">
          <w:rPr>
            <w:rStyle w:val="Lienhypertexte"/>
            <w:noProof/>
          </w:rPr>
          <w:t>P239/B1/1.13 : Télévision / radio</w:t>
        </w:r>
        <w:r w:rsidR="00DA0BA4">
          <w:rPr>
            <w:noProof/>
            <w:webHidden/>
          </w:rPr>
          <w:tab/>
        </w:r>
        <w:r w:rsidR="00DA0BA4">
          <w:rPr>
            <w:noProof/>
            <w:webHidden/>
          </w:rPr>
          <w:fldChar w:fldCharType="begin"/>
        </w:r>
        <w:r w:rsidR="00DA0BA4">
          <w:rPr>
            <w:noProof/>
            <w:webHidden/>
          </w:rPr>
          <w:instrText xml:space="preserve"> PAGEREF _Toc130300476 \h </w:instrText>
        </w:r>
        <w:r w:rsidR="00DA0BA4">
          <w:rPr>
            <w:noProof/>
            <w:webHidden/>
          </w:rPr>
        </w:r>
        <w:r w:rsidR="00DA0BA4">
          <w:rPr>
            <w:noProof/>
            <w:webHidden/>
          </w:rPr>
          <w:fldChar w:fldCharType="separate"/>
        </w:r>
        <w:r w:rsidR="00DA0BA4">
          <w:rPr>
            <w:noProof/>
            <w:webHidden/>
          </w:rPr>
          <w:t>19</w:t>
        </w:r>
        <w:r w:rsidR="00DA0BA4">
          <w:rPr>
            <w:noProof/>
            <w:webHidden/>
          </w:rPr>
          <w:fldChar w:fldCharType="end"/>
        </w:r>
      </w:hyperlink>
    </w:p>
    <w:p w14:paraId="23E2F750" w14:textId="0F758FC4"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77" w:history="1">
        <w:r w:rsidR="00DA0BA4" w:rsidRPr="003D20F3">
          <w:rPr>
            <w:rStyle w:val="Lienhypertexte"/>
            <w:noProof/>
          </w:rPr>
          <w:t>P239/B1/2 : Économie</w:t>
        </w:r>
        <w:r w:rsidR="00DA0BA4">
          <w:rPr>
            <w:noProof/>
            <w:webHidden/>
          </w:rPr>
          <w:tab/>
        </w:r>
        <w:r w:rsidR="00DA0BA4">
          <w:rPr>
            <w:noProof/>
            <w:webHidden/>
          </w:rPr>
          <w:fldChar w:fldCharType="begin"/>
        </w:r>
        <w:r w:rsidR="00DA0BA4">
          <w:rPr>
            <w:noProof/>
            <w:webHidden/>
          </w:rPr>
          <w:instrText xml:space="preserve"> PAGEREF _Toc130300477 \h </w:instrText>
        </w:r>
        <w:r w:rsidR="00DA0BA4">
          <w:rPr>
            <w:noProof/>
            <w:webHidden/>
          </w:rPr>
        </w:r>
        <w:r w:rsidR="00DA0BA4">
          <w:rPr>
            <w:noProof/>
            <w:webHidden/>
          </w:rPr>
          <w:fldChar w:fldCharType="separate"/>
        </w:r>
        <w:r w:rsidR="00DA0BA4">
          <w:rPr>
            <w:noProof/>
            <w:webHidden/>
          </w:rPr>
          <w:t>19</w:t>
        </w:r>
        <w:r w:rsidR="00DA0BA4">
          <w:rPr>
            <w:noProof/>
            <w:webHidden/>
          </w:rPr>
          <w:fldChar w:fldCharType="end"/>
        </w:r>
      </w:hyperlink>
    </w:p>
    <w:p w14:paraId="55368F21" w14:textId="59E9F421"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78" w:history="1">
        <w:r w:rsidR="00DA0BA4" w:rsidRPr="003D20F3">
          <w:rPr>
            <w:rStyle w:val="Lienhypertexte"/>
            <w:noProof/>
            <w:lang w:eastAsia="en-US"/>
          </w:rPr>
          <w:t>P239/B1/2.1 : Agriculture</w:t>
        </w:r>
        <w:r w:rsidR="00DA0BA4">
          <w:rPr>
            <w:noProof/>
            <w:webHidden/>
          </w:rPr>
          <w:tab/>
        </w:r>
        <w:r w:rsidR="00DA0BA4">
          <w:rPr>
            <w:noProof/>
            <w:webHidden/>
          </w:rPr>
          <w:fldChar w:fldCharType="begin"/>
        </w:r>
        <w:r w:rsidR="00DA0BA4">
          <w:rPr>
            <w:noProof/>
            <w:webHidden/>
          </w:rPr>
          <w:instrText xml:space="preserve"> PAGEREF _Toc130300478 \h </w:instrText>
        </w:r>
        <w:r w:rsidR="00DA0BA4">
          <w:rPr>
            <w:noProof/>
            <w:webHidden/>
          </w:rPr>
        </w:r>
        <w:r w:rsidR="00DA0BA4">
          <w:rPr>
            <w:noProof/>
            <w:webHidden/>
          </w:rPr>
          <w:fldChar w:fldCharType="separate"/>
        </w:r>
        <w:r w:rsidR="00DA0BA4">
          <w:rPr>
            <w:noProof/>
            <w:webHidden/>
          </w:rPr>
          <w:t>19</w:t>
        </w:r>
        <w:r w:rsidR="00DA0BA4">
          <w:rPr>
            <w:noProof/>
            <w:webHidden/>
          </w:rPr>
          <w:fldChar w:fldCharType="end"/>
        </w:r>
      </w:hyperlink>
    </w:p>
    <w:p w14:paraId="291DC160" w14:textId="72520CEB"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79" w:history="1">
        <w:r w:rsidR="00DA0BA4" w:rsidRPr="003D20F3">
          <w:rPr>
            <w:rStyle w:val="Lienhypertexte"/>
            <w:noProof/>
            <w:lang w:eastAsia="en-US"/>
          </w:rPr>
          <w:t>P239/B1/2.2 : Banques et investissement</w:t>
        </w:r>
        <w:r w:rsidR="00DA0BA4">
          <w:rPr>
            <w:noProof/>
            <w:webHidden/>
          </w:rPr>
          <w:tab/>
        </w:r>
        <w:r w:rsidR="00DA0BA4">
          <w:rPr>
            <w:noProof/>
            <w:webHidden/>
          </w:rPr>
          <w:fldChar w:fldCharType="begin"/>
        </w:r>
        <w:r w:rsidR="00DA0BA4">
          <w:rPr>
            <w:noProof/>
            <w:webHidden/>
          </w:rPr>
          <w:instrText xml:space="preserve"> PAGEREF _Toc130300479 \h </w:instrText>
        </w:r>
        <w:r w:rsidR="00DA0BA4">
          <w:rPr>
            <w:noProof/>
            <w:webHidden/>
          </w:rPr>
        </w:r>
        <w:r w:rsidR="00DA0BA4">
          <w:rPr>
            <w:noProof/>
            <w:webHidden/>
          </w:rPr>
          <w:fldChar w:fldCharType="separate"/>
        </w:r>
        <w:r w:rsidR="00DA0BA4">
          <w:rPr>
            <w:noProof/>
            <w:webHidden/>
          </w:rPr>
          <w:t>20</w:t>
        </w:r>
        <w:r w:rsidR="00DA0BA4">
          <w:rPr>
            <w:noProof/>
            <w:webHidden/>
          </w:rPr>
          <w:fldChar w:fldCharType="end"/>
        </w:r>
      </w:hyperlink>
    </w:p>
    <w:p w14:paraId="7590584A" w14:textId="6B3B159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80" w:history="1">
        <w:r w:rsidR="00DA0BA4" w:rsidRPr="003D20F3">
          <w:rPr>
            <w:rStyle w:val="Lienhypertexte"/>
            <w:noProof/>
            <w:lang w:eastAsia="en-US"/>
          </w:rPr>
          <w:t>P239/B1/2.3 : Câblodistribution</w:t>
        </w:r>
        <w:r w:rsidR="00DA0BA4">
          <w:rPr>
            <w:noProof/>
            <w:webHidden/>
          </w:rPr>
          <w:tab/>
        </w:r>
        <w:r w:rsidR="00DA0BA4">
          <w:rPr>
            <w:noProof/>
            <w:webHidden/>
          </w:rPr>
          <w:fldChar w:fldCharType="begin"/>
        </w:r>
        <w:r w:rsidR="00DA0BA4">
          <w:rPr>
            <w:noProof/>
            <w:webHidden/>
          </w:rPr>
          <w:instrText xml:space="preserve"> PAGEREF _Toc130300480 \h </w:instrText>
        </w:r>
        <w:r w:rsidR="00DA0BA4">
          <w:rPr>
            <w:noProof/>
            <w:webHidden/>
          </w:rPr>
        </w:r>
        <w:r w:rsidR="00DA0BA4">
          <w:rPr>
            <w:noProof/>
            <w:webHidden/>
          </w:rPr>
          <w:fldChar w:fldCharType="separate"/>
        </w:r>
        <w:r w:rsidR="00DA0BA4">
          <w:rPr>
            <w:noProof/>
            <w:webHidden/>
          </w:rPr>
          <w:t>20</w:t>
        </w:r>
        <w:r w:rsidR="00DA0BA4">
          <w:rPr>
            <w:noProof/>
            <w:webHidden/>
          </w:rPr>
          <w:fldChar w:fldCharType="end"/>
        </w:r>
      </w:hyperlink>
    </w:p>
    <w:p w14:paraId="3D97F59C" w14:textId="5E4C5DB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81" w:history="1">
        <w:r w:rsidR="00DA0BA4" w:rsidRPr="003D20F3">
          <w:rPr>
            <w:rStyle w:val="Lienhypertexte"/>
            <w:noProof/>
            <w:lang w:eastAsia="en-US"/>
          </w:rPr>
          <w:t>P239/B1/2.4 : Caisse d’entraide économique</w:t>
        </w:r>
        <w:r w:rsidR="00DA0BA4">
          <w:rPr>
            <w:noProof/>
            <w:webHidden/>
          </w:rPr>
          <w:tab/>
        </w:r>
        <w:r w:rsidR="00DA0BA4">
          <w:rPr>
            <w:noProof/>
            <w:webHidden/>
          </w:rPr>
          <w:fldChar w:fldCharType="begin"/>
        </w:r>
        <w:r w:rsidR="00DA0BA4">
          <w:rPr>
            <w:noProof/>
            <w:webHidden/>
          </w:rPr>
          <w:instrText xml:space="preserve"> PAGEREF _Toc130300481 \h </w:instrText>
        </w:r>
        <w:r w:rsidR="00DA0BA4">
          <w:rPr>
            <w:noProof/>
            <w:webHidden/>
          </w:rPr>
        </w:r>
        <w:r w:rsidR="00DA0BA4">
          <w:rPr>
            <w:noProof/>
            <w:webHidden/>
          </w:rPr>
          <w:fldChar w:fldCharType="separate"/>
        </w:r>
        <w:r w:rsidR="00DA0BA4">
          <w:rPr>
            <w:noProof/>
            <w:webHidden/>
          </w:rPr>
          <w:t>20</w:t>
        </w:r>
        <w:r w:rsidR="00DA0BA4">
          <w:rPr>
            <w:noProof/>
            <w:webHidden/>
          </w:rPr>
          <w:fldChar w:fldCharType="end"/>
        </w:r>
      </w:hyperlink>
    </w:p>
    <w:p w14:paraId="09B63CB7" w14:textId="2ECDFCFF"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82" w:history="1">
        <w:r w:rsidR="00DA0BA4" w:rsidRPr="003D20F3">
          <w:rPr>
            <w:rStyle w:val="Lienhypertexte"/>
            <w:noProof/>
            <w:lang w:eastAsia="en-US"/>
          </w:rPr>
          <w:t>P239/B1/2.5 : Caisses populaires Desjardins</w:t>
        </w:r>
        <w:r w:rsidR="00DA0BA4">
          <w:rPr>
            <w:noProof/>
            <w:webHidden/>
          </w:rPr>
          <w:tab/>
        </w:r>
        <w:r w:rsidR="00DA0BA4">
          <w:rPr>
            <w:noProof/>
            <w:webHidden/>
          </w:rPr>
          <w:fldChar w:fldCharType="begin"/>
        </w:r>
        <w:r w:rsidR="00DA0BA4">
          <w:rPr>
            <w:noProof/>
            <w:webHidden/>
          </w:rPr>
          <w:instrText xml:space="preserve"> PAGEREF _Toc130300482 \h </w:instrText>
        </w:r>
        <w:r w:rsidR="00DA0BA4">
          <w:rPr>
            <w:noProof/>
            <w:webHidden/>
          </w:rPr>
        </w:r>
        <w:r w:rsidR="00DA0BA4">
          <w:rPr>
            <w:noProof/>
            <w:webHidden/>
          </w:rPr>
          <w:fldChar w:fldCharType="separate"/>
        </w:r>
        <w:r w:rsidR="00DA0BA4">
          <w:rPr>
            <w:noProof/>
            <w:webHidden/>
          </w:rPr>
          <w:t>21</w:t>
        </w:r>
        <w:r w:rsidR="00DA0BA4">
          <w:rPr>
            <w:noProof/>
            <w:webHidden/>
          </w:rPr>
          <w:fldChar w:fldCharType="end"/>
        </w:r>
      </w:hyperlink>
    </w:p>
    <w:p w14:paraId="2F43E032" w14:textId="652F4462"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83" w:history="1">
        <w:r w:rsidR="00DA0BA4" w:rsidRPr="003D20F3">
          <w:rPr>
            <w:rStyle w:val="Lienhypertexte"/>
            <w:noProof/>
            <w:lang w:eastAsia="en-US"/>
          </w:rPr>
          <w:t>P239/B1/2.6 : Centre-ville Dolbeau</w:t>
        </w:r>
        <w:r w:rsidR="00DA0BA4">
          <w:rPr>
            <w:noProof/>
            <w:webHidden/>
          </w:rPr>
          <w:tab/>
        </w:r>
        <w:r w:rsidR="00DA0BA4">
          <w:rPr>
            <w:noProof/>
            <w:webHidden/>
          </w:rPr>
          <w:fldChar w:fldCharType="begin"/>
        </w:r>
        <w:r w:rsidR="00DA0BA4">
          <w:rPr>
            <w:noProof/>
            <w:webHidden/>
          </w:rPr>
          <w:instrText xml:space="preserve"> PAGEREF _Toc130300483 \h </w:instrText>
        </w:r>
        <w:r w:rsidR="00DA0BA4">
          <w:rPr>
            <w:noProof/>
            <w:webHidden/>
          </w:rPr>
        </w:r>
        <w:r w:rsidR="00DA0BA4">
          <w:rPr>
            <w:noProof/>
            <w:webHidden/>
          </w:rPr>
          <w:fldChar w:fldCharType="separate"/>
        </w:r>
        <w:r w:rsidR="00DA0BA4">
          <w:rPr>
            <w:noProof/>
            <w:webHidden/>
          </w:rPr>
          <w:t>21</w:t>
        </w:r>
        <w:r w:rsidR="00DA0BA4">
          <w:rPr>
            <w:noProof/>
            <w:webHidden/>
          </w:rPr>
          <w:fldChar w:fldCharType="end"/>
        </w:r>
      </w:hyperlink>
    </w:p>
    <w:p w14:paraId="59FC9BFB" w14:textId="1F1AFA5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84" w:history="1">
        <w:r w:rsidR="00DA0BA4" w:rsidRPr="003D20F3">
          <w:rPr>
            <w:rStyle w:val="Lienhypertexte"/>
            <w:noProof/>
            <w:lang w:eastAsia="en-US"/>
          </w:rPr>
          <w:t>P239/B1/2.7 : Chambres de commerce</w:t>
        </w:r>
        <w:r w:rsidR="00DA0BA4">
          <w:rPr>
            <w:noProof/>
            <w:webHidden/>
          </w:rPr>
          <w:tab/>
        </w:r>
        <w:r w:rsidR="00DA0BA4">
          <w:rPr>
            <w:noProof/>
            <w:webHidden/>
          </w:rPr>
          <w:fldChar w:fldCharType="begin"/>
        </w:r>
        <w:r w:rsidR="00DA0BA4">
          <w:rPr>
            <w:noProof/>
            <w:webHidden/>
          </w:rPr>
          <w:instrText xml:space="preserve"> PAGEREF _Toc130300484 \h </w:instrText>
        </w:r>
        <w:r w:rsidR="00DA0BA4">
          <w:rPr>
            <w:noProof/>
            <w:webHidden/>
          </w:rPr>
        </w:r>
        <w:r w:rsidR="00DA0BA4">
          <w:rPr>
            <w:noProof/>
            <w:webHidden/>
          </w:rPr>
          <w:fldChar w:fldCharType="separate"/>
        </w:r>
        <w:r w:rsidR="00DA0BA4">
          <w:rPr>
            <w:noProof/>
            <w:webHidden/>
          </w:rPr>
          <w:t>21</w:t>
        </w:r>
        <w:r w:rsidR="00DA0BA4">
          <w:rPr>
            <w:noProof/>
            <w:webHidden/>
          </w:rPr>
          <w:fldChar w:fldCharType="end"/>
        </w:r>
      </w:hyperlink>
    </w:p>
    <w:p w14:paraId="4AF8C067" w14:textId="1DA5FEF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85" w:history="1">
        <w:r w:rsidR="00DA0BA4" w:rsidRPr="003D20F3">
          <w:rPr>
            <w:rStyle w:val="Lienhypertexte"/>
            <w:noProof/>
            <w:lang w:eastAsia="en-US"/>
          </w:rPr>
          <w:t>P239/B1/2.8 : Commerces</w:t>
        </w:r>
        <w:r w:rsidR="00DA0BA4">
          <w:rPr>
            <w:noProof/>
            <w:webHidden/>
          </w:rPr>
          <w:tab/>
        </w:r>
        <w:r w:rsidR="00DA0BA4">
          <w:rPr>
            <w:noProof/>
            <w:webHidden/>
          </w:rPr>
          <w:fldChar w:fldCharType="begin"/>
        </w:r>
        <w:r w:rsidR="00DA0BA4">
          <w:rPr>
            <w:noProof/>
            <w:webHidden/>
          </w:rPr>
          <w:instrText xml:space="preserve"> PAGEREF _Toc130300485 \h </w:instrText>
        </w:r>
        <w:r w:rsidR="00DA0BA4">
          <w:rPr>
            <w:noProof/>
            <w:webHidden/>
          </w:rPr>
        </w:r>
        <w:r w:rsidR="00DA0BA4">
          <w:rPr>
            <w:noProof/>
            <w:webHidden/>
          </w:rPr>
          <w:fldChar w:fldCharType="separate"/>
        </w:r>
        <w:r w:rsidR="00DA0BA4">
          <w:rPr>
            <w:noProof/>
            <w:webHidden/>
          </w:rPr>
          <w:t>22</w:t>
        </w:r>
        <w:r w:rsidR="00DA0BA4">
          <w:rPr>
            <w:noProof/>
            <w:webHidden/>
          </w:rPr>
          <w:fldChar w:fldCharType="end"/>
        </w:r>
      </w:hyperlink>
    </w:p>
    <w:p w14:paraId="43FA0F8D" w14:textId="0EFDEC7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86" w:history="1">
        <w:r w:rsidR="00DA0BA4" w:rsidRPr="003D20F3">
          <w:rPr>
            <w:rStyle w:val="Lienhypertexte"/>
            <w:noProof/>
            <w:lang w:eastAsia="en-US"/>
          </w:rPr>
          <w:t>P239/B1/2.9 : Déneigement</w:t>
        </w:r>
        <w:r w:rsidR="00DA0BA4">
          <w:rPr>
            <w:noProof/>
            <w:webHidden/>
          </w:rPr>
          <w:tab/>
        </w:r>
        <w:r w:rsidR="00DA0BA4">
          <w:rPr>
            <w:noProof/>
            <w:webHidden/>
          </w:rPr>
          <w:fldChar w:fldCharType="begin"/>
        </w:r>
        <w:r w:rsidR="00DA0BA4">
          <w:rPr>
            <w:noProof/>
            <w:webHidden/>
          </w:rPr>
          <w:instrText xml:space="preserve"> PAGEREF _Toc130300486 \h </w:instrText>
        </w:r>
        <w:r w:rsidR="00DA0BA4">
          <w:rPr>
            <w:noProof/>
            <w:webHidden/>
          </w:rPr>
        </w:r>
        <w:r w:rsidR="00DA0BA4">
          <w:rPr>
            <w:noProof/>
            <w:webHidden/>
          </w:rPr>
          <w:fldChar w:fldCharType="separate"/>
        </w:r>
        <w:r w:rsidR="00DA0BA4">
          <w:rPr>
            <w:noProof/>
            <w:webHidden/>
          </w:rPr>
          <w:t>22</w:t>
        </w:r>
        <w:r w:rsidR="00DA0BA4">
          <w:rPr>
            <w:noProof/>
            <w:webHidden/>
          </w:rPr>
          <w:fldChar w:fldCharType="end"/>
        </w:r>
      </w:hyperlink>
    </w:p>
    <w:p w14:paraId="6B336FC8" w14:textId="707F788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87" w:history="1">
        <w:r w:rsidR="00DA0BA4" w:rsidRPr="003D20F3">
          <w:rPr>
            <w:rStyle w:val="Lienhypertexte"/>
            <w:noProof/>
            <w:lang w:eastAsia="en-US"/>
          </w:rPr>
          <w:t>P239/B1/2.10 : Érablières</w:t>
        </w:r>
        <w:r w:rsidR="00DA0BA4">
          <w:rPr>
            <w:noProof/>
            <w:webHidden/>
          </w:rPr>
          <w:tab/>
        </w:r>
        <w:r w:rsidR="00DA0BA4">
          <w:rPr>
            <w:noProof/>
            <w:webHidden/>
          </w:rPr>
          <w:fldChar w:fldCharType="begin"/>
        </w:r>
        <w:r w:rsidR="00DA0BA4">
          <w:rPr>
            <w:noProof/>
            <w:webHidden/>
          </w:rPr>
          <w:instrText xml:space="preserve"> PAGEREF _Toc130300487 \h </w:instrText>
        </w:r>
        <w:r w:rsidR="00DA0BA4">
          <w:rPr>
            <w:noProof/>
            <w:webHidden/>
          </w:rPr>
        </w:r>
        <w:r w:rsidR="00DA0BA4">
          <w:rPr>
            <w:noProof/>
            <w:webHidden/>
          </w:rPr>
          <w:fldChar w:fldCharType="separate"/>
        </w:r>
        <w:r w:rsidR="00DA0BA4">
          <w:rPr>
            <w:noProof/>
            <w:webHidden/>
          </w:rPr>
          <w:t>22</w:t>
        </w:r>
        <w:r w:rsidR="00DA0BA4">
          <w:rPr>
            <w:noProof/>
            <w:webHidden/>
          </w:rPr>
          <w:fldChar w:fldCharType="end"/>
        </w:r>
      </w:hyperlink>
    </w:p>
    <w:p w14:paraId="2F544A83" w14:textId="52E1799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88" w:history="1">
        <w:r w:rsidR="00DA0BA4" w:rsidRPr="003D20F3">
          <w:rPr>
            <w:rStyle w:val="Lienhypertexte"/>
            <w:noProof/>
            <w:lang w:eastAsia="en-US"/>
          </w:rPr>
          <w:t>P239/B1/2.11 : Expositions agricoles et commerciales</w:t>
        </w:r>
        <w:r w:rsidR="00DA0BA4">
          <w:rPr>
            <w:noProof/>
            <w:webHidden/>
          </w:rPr>
          <w:tab/>
        </w:r>
        <w:r w:rsidR="00DA0BA4">
          <w:rPr>
            <w:noProof/>
            <w:webHidden/>
          </w:rPr>
          <w:fldChar w:fldCharType="begin"/>
        </w:r>
        <w:r w:rsidR="00DA0BA4">
          <w:rPr>
            <w:noProof/>
            <w:webHidden/>
          </w:rPr>
          <w:instrText xml:space="preserve"> PAGEREF _Toc130300488 \h </w:instrText>
        </w:r>
        <w:r w:rsidR="00DA0BA4">
          <w:rPr>
            <w:noProof/>
            <w:webHidden/>
          </w:rPr>
        </w:r>
        <w:r w:rsidR="00DA0BA4">
          <w:rPr>
            <w:noProof/>
            <w:webHidden/>
          </w:rPr>
          <w:fldChar w:fldCharType="separate"/>
        </w:r>
        <w:r w:rsidR="00DA0BA4">
          <w:rPr>
            <w:noProof/>
            <w:webHidden/>
          </w:rPr>
          <w:t>23</w:t>
        </w:r>
        <w:r w:rsidR="00DA0BA4">
          <w:rPr>
            <w:noProof/>
            <w:webHidden/>
          </w:rPr>
          <w:fldChar w:fldCharType="end"/>
        </w:r>
      </w:hyperlink>
    </w:p>
    <w:p w14:paraId="4FBB4AFF" w14:textId="76146837"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89" w:history="1">
        <w:r w:rsidR="00DA0BA4" w:rsidRPr="003D20F3">
          <w:rPr>
            <w:rStyle w:val="Lienhypertexte"/>
            <w:noProof/>
            <w:lang w:eastAsia="en-US"/>
          </w:rPr>
          <w:t>P239/B1/2.12 : Femmes de carrière</w:t>
        </w:r>
        <w:r w:rsidR="00DA0BA4">
          <w:rPr>
            <w:noProof/>
            <w:webHidden/>
          </w:rPr>
          <w:tab/>
        </w:r>
        <w:r w:rsidR="00DA0BA4">
          <w:rPr>
            <w:noProof/>
            <w:webHidden/>
          </w:rPr>
          <w:fldChar w:fldCharType="begin"/>
        </w:r>
        <w:r w:rsidR="00DA0BA4">
          <w:rPr>
            <w:noProof/>
            <w:webHidden/>
          </w:rPr>
          <w:instrText xml:space="preserve"> PAGEREF _Toc130300489 \h </w:instrText>
        </w:r>
        <w:r w:rsidR="00DA0BA4">
          <w:rPr>
            <w:noProof/>
            <w:webHidden/>
          </w:rPr>
        </w:r>
        <w:r w:rsidR="00DA0BA4">
          <w:rPr>
            <w:noProof/>
            <w:webHidden/>
          </w:rPr>
          <w:fldChar w:fldCharType="separate"/>
        </w:r>
        <w:r w:rsidR="00DA0BA4">
          <w:rPr>
            <w:noProof/>
            <w:webHidden/>
          </w:rPr>
          <w:t>23</w:t>
        </w:r>
        <w:r w:rsidR="00DA0BA4">
          <w:rPr>
            <w:noProof/>
            <w:webHidden/>
          </w:rPr>
          <w:fldChar w:fldCharType="end"/>
        </w:r>
      </w:hyperlink>
    </w:p>
    <w:p w14:paraId="5F38F672" w14:textId="782066F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90" w:history="1">
        <w:r w:rsidR="00DA0BA4" w:rsidRPr="003D20F3">
          <w:rPr>
            <w:rStyle w:val="Lienhypertexte"/>
            <w:noProof/>
            <w:lang w:eastAsia="en-US"/>
          </w:rPr>
          <w:t>P239/B1/2.13 : Foresterie</w:t>
        </w:r>
        <w:r w:rsidR="00DA0BA4">
          <w:rPr>
            <w:noProof/>
            <w:webHidden/>
          </w:rPr>
          <w:tab/>
        </w:r>
        <w:r w:rsidR="00DA0BA4">
          <w:rPr>
            <w:noProof/>
            <w:webHidden/>
          </w:rPr>
          <w:fldChar w:fldCharType="begin"/>
        </w:r>
        <w:r w:rsidR="00DA0BA4">
          <w:rPr>
            <w:noProof/>
            <w:webHidden/>
          </w:rPr>
          <w:instrText xml:space="preserve"> PAGEREF _Toc130300490 \h </w:instrText>
        </w:r>
        <w:r w:rsidR="00DA0BA4">
          <w:rPr>
            <w:noProof/>
            <w:webHidden/>
          </w:rPr>
        </w:r>
        <w:r w:rsidR="00DA0BA4">
          <w:rPr>
            <w:noProof/>
            <w:webHidden/>
          </w:rPr>
          <w:fldChar w:fldCharType="separate"/>
        </w:r>
        <w:r w:rsidR="00DA0BA4">
          <w:rPr>
            <w:noProof/>
            <w:webHidden/>
          </w:rPr>
          <w:t>23</w:t>
        </w:r>
        <w:r w:rsidR="00DA0BA4">
          <w:rPr>
            <w:noProof/>
            <w:webHidden/>
          </w:rPr>
          <w:fldChar w:fldCharType="end"/>
        </w:r>
      </w:hyperlink>
    </w:p>
    <w:p w14:paraId="27535D24" w14:textId="670F288C"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91" w:history="1">
        <w:r w:rsidR="00DA0BA4" w:rsidRPr="003D20F3">
          <w:rPr>
            <w:rStyle w:val="Lienhypertexte"/>
            <w:noProof/>
            <w:lang w:eastAsia="en-US"/>
          </w:rPr>
          <w:t>P239/B1/2.14 : Hôtellerie</w:t>
        </w:r>
        <w:r w:rsidR="00DA0BA4">
          <w:rPr>
            <w:noProof/>
            <w:webHidden/>
          </w:rPr>
          <w:tab/>
        </w:r>
        <w:r w:rsidR="00DA0BA4">
          <w:rPr>
            <w:noProof/>
            <w:webHidden/>
          </w:rPr>
          <w:fldChar w:fldCharType="begin"/>
        </w:r>
        <w:r w:rsidR="00DA0BA4">
          <w:rPr>
            <w:noProof/>
            <w:webHidden/>
          </w:rPr>
          <w:instrText xml:space="preserve"> PAGEREF _Toc130300491 \h </w:instrText>
        </w:r>
        <w:r w:rsidR="00DA0BA4">
          <w:rPr>
            <w:noProof/>
            <w:webHidden/>
          </w:rPr>
        </w:r>
        <w:r w:rsidR="00DA0BA4">
          <w:rPr>
            <w:noProof/>
            <w:webHidden/>
          </w:rPr>
          <w:fldChar w:fldCharType="separate"/>
        </w:r>
        <w:r w:rsidR="00DA0BA4">
          <w:rPr>
            <w:noProof/>
            <w:webHidden/>
          </w:rPr>
          <w:t>24</w:t>
        </w:r>
        <w:r w:rsidR="00DA0BA4">
          <w:rPr>
            <w:noProof/>
            <w:webHidden/>
          </w:rPr>
          <w:fldChar w:fldCharType="end"/>
        </w:r>
      </w:hyperlink>
    </w:p>
    <w:p w14:paraId="4428ECDE" w14:textId="71439A9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92" w:history="1">
        <w:r w:rsidR="00DA0BA4" w:rsidRPr="003D20F3">
          <w:rPr>
            <w:rStyle w:val="Lienhypertexte"/>
            <w:noProof/>
            <w:lang w:eastAsia="en-US"/>
          </w:rPr>
          <w:t>P239/B1/2.15 : Hydroélectricité</w:t>
        </w:r>
        <w:r w:rsidR="00DA0BA4">
          <w:rPr>
            <w:noProof/>
            <w:webHidden/>
          </w:rPr>
          <w:tab/>
        </w:r>
        <w:r w:rsidR="00DA0BA4">
          <w:rPr>
            <w:noProof/>
            <w:webHidden/>
          </w:rPr>
          <w:fldChar w:fldCharType="begin"/>
        </w:r>
        <w:r w:rsidR="00DA0BA4">
          <w:rPr>
            <w:noProof/>
            <w:webHidden/>
          </w:rPr>
          <w:instrText xml:space="preserve"> PAGEREF _Toc130300492 \h </w:instrText>
        </w:r>
        <w:r w:rsidR="00DA0BA4">
          <w:rPr>
            <w:noProof/>
            <w:webHidden/>
          </w:rPr>
        </w:r>
        <w:r w:rsidR="00DA0BA4">
          <w:rPr>
            <w:noProof/>
            <w:webHidden/>
          </w:rPr>
          <w:fldChar w:fldCharType="separate"/>
        </w:r>
        <w:r w:rsidR="00DA0BA4">
          <w:rPr>
            <w:noProof/>
            <w:webHidden/>
          </w:rPr>
          <w:t>24</w:t>
        </w:r>
        <w:r w:rsidR="00DA0BA4">
          <w:rPr>
            <w:noProof/>
            <w:webHidden/>
          </w:rPr>
          <w:fldChar w:fldCharType="end"/>
        </w:r>
      </w:hyperlink>
    </w:p>
    <w:p w14:paraId="7113E2BA" w14:textId="6FFC75C4"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93" w:history="1">
        <w:r w:rsidR="00DA0BA4" w:rsidRPr="003D20F3">
          <w:rPr>
            <w:rStyle w:val="Lienhypertexte"/>
            <w:noProof/>
            <w:lang w:eastAsia="en-US"/>
          </w:rPr>
          <w:t>P239/B1/2.16 : Inaugurations</w:t>
        </w:r>
        <w:r w:rsidR="00DA0BA4">
          <w:rPr>
            <w:noProof/>
            <w:webHidden/>
          </w:rPr>
          <w:tab/>
        </w:r>
        <w:r w:rsidR="00DA0BA4">
          <w:rPr>
            <w:noProof/>
            <w:webHidden/>
          </w:rPr>
          <w:fldChar w:fldCharType="begin"/>
        </w:r>
        <w:r w:rsidR="00DA0BA4">
          <w:rPr>
            <w:noProof/>
            <w:webHidden/>
          </w:rPr>
          <w:instrText xml:space="preserve"> PAGEREF _Toc130300493 \h </w:instrText>
        </w:r>
        <w:r w:rsidR="00DA0BA4">
          <w:rPr>
            <w:noProof/>
            <w:webHidden/>
          </w:rPr>
        </w:r>
        <w:r w:rsidR="00DA0BA4">
          <w:rPr>
            <w:noProof/>
            <w:webHidden/>
          </w:rPr>
          <w:fldChar w:fldCharType="separate"/>
        </w:r>
        <w:r w:rsidR="00DA0BA4">
          <w:rPr>
            <w:noProof/>
            <w:webHidden/>
          </w:rPr>
          <w:t>25</w:t>
        </w:r>
        <w:r w:rsidR="00DA0BA4">
          <w:rPr>
            <w:noProof/>
            <w:webHidden/>
          </w:rPr>
          <w:fldChar w:fldCharType="end"/>
        </w:r>
      </w:hyperlink>
    </w:p>
    <w:p w14:paraId="22EDF0DC" w14:textId="5DD4EBDF"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94" w:history="1">
        <w:r w:rsidR="00DA0BA4" w:rsidRPr="003D20F3">
          <w:rPr>
            <w:rStyle w:val="Lienhypertexte"/>
            <w:noProof/>
          </w:rPr>
          <w:t>P239/B1/2.17 : Loterie</w:t>
        </w:r>
        <w:r w:rsidR="00DA0BA4">
          <w:rPr>
            <w:noProof/>
            <w:webHidden/>
          </w:rPr>
          <w:tab/>
        </w:r>
        <w:r w:rsidR="00DA0BA4">
          <w:rPr>
            <w:noProof/>
            <w:webHidden/>
          </w:rPr>
          <w:fldChar w:fldCharType="begin"/>
        </w:r>
        <w:r w:rsidR="00DA0BA4">
          <w:rPr>
            <w:noProof/>
            <w:webHidden/>
          </w:rPr>
          <w:instrText xml:space="preserve"> PAGEREF _Toc130300494 \h </w:instrText>
        </w:r>
        <w:r w:rsidR="00DA0BA4">
          <w:rPr>
            <w:noProof/>
            <w:webHidden/>
          </w:rPr>
        </w:r>
        <w:r w:rsidR="00DA0BA4">
          <w:rPr>
            <w:noProof/>
            <w:webHidden/>
          </w:rPr>
          <w:fldChar w:fldCharType="separate"/>
        </w:r>
        <w:r w:rsidR="00DA0BA4">
          <w:rPr>
            <w:noProof/>
            <w:webHidden/>
          </w:rPr>
          <w:t>25</w:t>
        </w:r>
        <w:r w:rsidR="00DA0BA4">
          <w:rPr>
            <w:noProof/>
            <w:webHidden/>
          </w:rPr>
          <w:fldChar w:fldCharType="end"/>
        </w:r>
      </w:hyperlink>
    </w:p>
    <w:p w14:paraId="1D3DE1FE" w14:textId="0B275AB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95" w:history="1">
        <w:r w:rsidR="00DA0BA4" w:rsidRPr="003D20F3">
          <w:rPr>
            <w:rStyle w:val="Lienhypertexte"/>
            <w:noProof/>
          </w:rPr>
          <w:t>P239/B1/2.18 : Marché funéraire</w:t>
        </w:r>
        <w:r w:rsidR="00DA0BA4">
          <w:rPr>
            <w:noProof/>
            <w:webHidden/>
          </w:rPr>
          <w:tab/>
        </w:r>
        <w:r w:rsidR="00DA0BA4">
          <w:rPr>
            <w:noProof/>
            <w:webHidden/>
          </w:rPr>
          <w:fldChar w:fldCharType="begin"/>
        </w:r>
        <w:r w:rsidR="00DA0BA4">
          <w:rPr>
            <w:noProof/>
            <w:webHidden/>
          </w:rPr>
          <w:instrText xml:space="preserve"> PAGEREF _Toc130300495 \h </w:instrText>
        </w:r>
        <w:r w:rsidR="00DA0BA4">
          <w:rPr>
            <w:noProof/>
            <w:webHidden/>
          </w:rPr>
        </w:r>
        <w:r w:rsidR="00DA0BA4">
          <w:rPr>
            <w:noProof/>
            <w:webHidden/>
          </w:rPr>
          <w:fldChar w:fldCharType="separate"/>
        </w:r>
        <w:r w:rsidR="00DA0BA4">
          <w:rPr>
            <w:noProof/>
            <w:webHidden/>
          </w:rPr>
          <w:t>25</w:t>
        </w:r>
        <w:r w:rsidR="00DA0BA4">
          <w:rPr>
            <w:noProof/>
            <w:webHidden/>
          </w:rPr>
          <w:fldChar w:fldCharType="end"/>
        </w:r>
      </w:hyperlink>
    </w:p>
    <w:p w14:paraId="6A139E58" w14:textId="7221241C"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96" w:history="1">
        <w:r w:rsidR="00DA0BA4" w:rsidRPr="003D20F3">
          <w:rPr>
            <w:rStyle w:val="Lienhypertexte"/>
            <w:noProof/>
          </w:rPr>
          <w:t>P239/B1/2.19 : Mines</w:t>
        </w:r>
        <w:r w:rsidR="00DA0BA4">
          <w:rPr>
            <w:noProof/>
            <w:webHidden/>
          </w:rPr>
          <w:tab/>
        </w:r>
        <w:r w:rsidR="00DA0BA4">
          <w:rPr>
            <w:noProof/>
            <w:webHidden/>
          </w:rPr>
          <w:fldChar w:fldCharType="begin"/>
        </w:r>
        <w:r w:rsidR="00DA0BA4">
          <w:rPr>
            <w:noProof/>
            <w:webHidden/>
          </w:rPr>
          <w:instrText xml:space="preserve"> PAGEREF _Toc130300496 \h </w:instrText>
        </w:r>
        <w:r w:rsidR="00DA0BA4">
          <w:rPr>
            <w:noProof/>
            <w:webHidden/>
          </w:rPr>
        </w:r>
        <w:r w:rsidR="00DA0BA4">
          <w:rPr>
            <w:noProof/>
            <w:webHidden/>
          </w:rPr>
          <w:fldChar w:fldCharType="separate"/>
        </w:r>
        <w:r w:rsidR="00DA0BA4">
          <w:rPr>
            <w:noProof/>
            <w:webHidden/>
          </w:rPr>
          <w:t>25</w:t>
        </w:r>
        <w:r w:rsidR="00DA0BA4">
          <w:rPr>
            <w:noProof/>
            <w:webHidden/>
          </w:rPr>
          <w:fldChar w:fldCharType="end"/>
        </w:r>
      </w:hyperlink>
    </w:p>
    <w:p w14:paraId="0DAE8457" w14:textId="6A7FC3B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97" w:history="1">
        <w:r w:rsidR="00DA0BA4" w:rsidRPr="003D20F3">
          <w:rPr>
            <w:rStyle w:val="Lienhypertexte"/>
            <w:noProof/>
            <w:lang w:eastAsia="en-US"/>
          </w:rPr>
          <w:t>P239/B1/2.20 : Poste</w:t>
        </w:r>
        <w:r w:rsidR="00DA0BA4">
          <w:rPr>
            <w:noProof/>
            <w:webHidden/>
          </w:rPr>
          <w:tab/>
        </w:r>
        <w:r w:rsidR="00DA0BA4">
          <w:rPr>
            <w:noProof/>
            <w:webHidden/>
          </w:rPr>
          <w:fldChar w:fldCharType="begin"/>
        </w:r>
        <w:r w:rsidR="00DA0BA4">
          <w:rPr>
            <w:noProof/>
            <w:webHidden/>
          </w:rPr>
          <w:instrText xml:space="preserve"> PAGEREF _Toc130300497 \h </w:instrText>
        </w:r>
        <w:r w:rsidR="00DA0BA4">
          <w:rPr>
            <w:noProof/>
            <w:webHidden/>
          </w:rPr>
        </w:r>
        <w:r w:rsidR="00DA0BA4">
          <w:rPr>
            <w:noProof/>
            <w:webHidden/>
          </w:rPr>
          <w:fldChar w:fldCharType="separate"/>
        </w:r>
        <w:r w:rsidR="00DA0BA4">
          <w:rPr>
            <w:noProof/>
            <w:webHidden/>
          </w:rPr>
          <w:t>26</w:t>
        </w:r>
        <w:r w:rsidR="00DA0BA4">
          <w:rPr>
            <w:noProof/>
            <w:webHidden/>
          </w:rPr>
          <w:fldChar w:fldCharType="end"/>
        </w:r>
      </w:hyperlink>
    </w:p>
    <w:p w14:paraId="7B17C66F" w14:textId="7681B15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98" w:history="1">
        <w:r w:rsidR="00DA0BA4" w:rsidRPr="003D20F3">
          <w:rPr>
            <w:rStyle w:val="Lienhypertexte"/>
            <w:noProof/>
            <w:lang w:eastAsia="en-US"/>
          </w:rPr>
          <w:t>P239/B1/2.21 : Recherche d’emploi</w:t>
        </w:r>
        <w:r w:rsidR="00DA0BA4">
          <w:rPr>
            <w:noProof/>
            <w:webHidden/>
          </w:rPr>
          <w:tab/>
        </w:r>
        <w:r w:rsidR="00DA0BA4">
          <w:rPr>
            <w:noProof/>
            <w:webHidden/>
          </w:rPr>
          <w:fldChar w:fldCharType="begin"/>
        </w:r>
        <w:r w:rsidR="00DA0BA4">
          <w:rPr>
            <w:noProof/>
            <w:webHidden/>
          </w:rPr>
          <w:instrText xml:space="preserve"> PAGEREF _Toc130300498 \h </w:instrText>
        </w:r>
        <w:r w:rsidR="00DA0BA4">
          <w:rPr>
            <w:noProof/>
            <w:webHidden/>
          </w:rPr>
        </w:r>
        <w:r w:rsidR="00DA0BA4">
          <w:rPr>
            <w:noProof/>
            <w:webHidden/>
          </w:rPr>
          <w:fldChar w:fldCharType="separate"/>
        </w:r>
        <w:r w:rsidR="00DA0BA4">
          <w:rPr>
            <w:noProof/>
            <w:webHidden/>
          </w:rPr>
          <w:t>26</w:t>
        </w:r>
        <w:r w:rsidR="00DA0BA4">
          <w:rPr>
            <w:noProof/>
            <w:webHidden/>
          </w:rPr>
          <w:fldChar w:fldCharType="end"/>
        </w:r>
      </w:hyperlink>
    </w:p>
    <w:p w14:paraId="5A247F71" w14:textId="14ACDB7B"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499" w:history="1">
        <w:r w:rsidR="00DA0BA4" w:rsidRPr="003D20F3">
          <w:rPr>
            <w:rStyle w:val="Lienhypertexte"/>
            <w:noProof/>
          </w:rPr>
          <w:t>P239/B1/2.22 : Serres et pépinières</w:t>
        </w:r>
        <w:r w:rsidR="00DA0BA4">
          <w:rPr>
            <w:noProof/>
            <w:webHidden/>
          </w:rPr>
          <w:tab/>
        </w:r>
        <w:r w:rsidR="00DA0BA4">
          <w:rPr>
            <w:noProof/>
            <w:webHidden/>
          </w:rPr>
          <w:fldChar w:fldCharType="begin"/>
        </w:r>
        <w:r w:rsidR="00DA0BA4">
          <w:rPr>
            <w:noProof/>
            <w:webHidden/>
          </w:rPr>
          <w:instrText xml:space="preserve"> PAGEREF _Toc130300499 \h </w:instrText>
        </w:r>
        <w:r w:rsidR="00DA0BA4">
          <w:rPr>
            <w:noProof/>
            <w:webHidden/>
          </w:rPr>
        </w:r>
        <w:r w:rsidR="00DA0BA4">
          <w:rPr>
            <w:noProof/>
            <w:webHidden/>
          </w:rPr>
          <w:fldChar w:fldCharType="separate"/>
        </w:r>
        <w:r w:rsidR="00DA0BA4">
          <w:rPr>
            <w:noProof/>
            <w:webHidden/>
          </w:rPr>
          <w:t>26</w:t>
        </w:r>
        <w:r w:rsidR="00DA0BA4">
          <w:rPr>
            <w:noProof/>
            <w:webHidden/>
          </w:rPr>
          <w:fldChar w:fldCharType="end"/>
        </w:r>
      </w:hyperlink>
    </w:p>
    <w:p w14:paraId="4539FA47" w14:textId="543113EB"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00" w:history="1">
        <w:r w:rsidR="00DA0BA4" w:rsidRPr="003D20F3">
          <w:rPr>
            <w:rStyle w:val="Lienhypertexte"/>
            <w:noProof/>
          </w:rPr>
          <w:t>P239/B1/2.23 : Sommet économique</w:t>
        </w:r>
        <w:r w:rsidR="00DA0BA4">
          <w:rPr>
            <w:noProof/>
            <w:webHidden/>
          </w:rPr>
          <w:tab/>
        </w:r>
        <w:r w:rsidR="00DA0BA4">
          <w:rPr>
            <w:noProof/>
            <w:webHidden/>
          </w:rPr>
          <w:fldChar w:fldCharType="begin"/>
        </w:r>
        <w:r w:rsidR="00DA0BA4">
          <w:rPr>
            <w:noProof/>
            <w:webHidden/>
          </w:rPr>
          <w:instrText xml:space="preserve"> PAGEREF _Toc130300500 \h </w:instrText>
        </w:r>
        <w:r w:rsidR="00DA0BA4">
          <w:rPr>
            <w:noProof/>
            <w:webHidden/>
          </w:rPr>
        </w:r>
        <w:r w:rsidR="00DA0BA4">
          <w:rPr>
            <w:noProof/>
            <w:webHidden/>
          </w:rPr>
          <w:fldChar w:fldCharType="separate"/>
        </w:r>
        <w:r w:rsidR="00DA0BA4">
          <w:rPr>
            <w:noProof/>
            <w:webHidden/>
          </w:rPr>
          <w:t>27</w:t>
        </w:r>
        <w:r w:rsidR="00DA0BA4">
          <w:rPr>
            <w:noProof/>
            <w:webHidden/>
          </w:rPr>
          <w:fldChar w:fldCharType="end"/>
        </w:r>
      </w:hyperlink>
    </w:p>
    <w:p w14:paraId="5C4342AB" w14:textId="2091A1F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01" w:history="1">
        <w:r w:rsidR="00DA0BA4" w:rsidRPr="003D20F3">
          <w:rPr>
            <w:rStyle w:val="Lienhypertexte"/>
            <w:noProof/>
          </w:rPr>
          <w:t>P239/B1/2.24 : Transport</w:t>
        </w:r>
        <w:r w:rsidR="00DA0BA4">
          <w:rPr>
            <w:noProof/>
            <w:webHidden/>
          </w:rPr>
          <w:tab/>
        </w:r>
        <w:r w:rsidR="00DA0BA4">
          <w:rPr>
            <w:noProof/>
            <w:webHidden/>
          </w:rPr>
          <w:fldChar w:fldCharType="begin"/>
        </w:r>
        <w:r w:rsidR="00DA0BA4">
          <w:rPr>
            <w:noProof/>
            <w:webHidden/>
          </w:rPr>
          <w:instrText xml:space="preserve"> PAGEREF _Toc130300501 \h </w:instrText>
        </w:r>
        <w:r w:rsidR="00DA0BA4">
          <w:rPr>
            <w:noProof/>
            <w:webHidden/>
          </w:rPr>
        </w:r>
        <w:r w:rsidR="00DA0BA4">
          <w:rPr>
            <w:noProof/>
            <w:webHidden/>
          </w:rPr>
          <w:fldChar w:fldCharType="separate"/>
        </w:r>
        <w:r w:rsidR="00DA0BA4">
          <w:rPr>
            <w:noProof/>
            <w:webHidden/>
          </w:rPr>
          <w:t>27</w:t>
        </w:r>
        <w:r w:rsidR="00DA0BA4">
          <w:rPr>
            <w:noProof/>
            <w:webHidden/>
          </w:rPr>
          <w:fldChar w:fldCharType="end"/>
        </w:r>
      </w:hyperlink>
    </w:p>
    <w:p w14:paraId="1B6181E6" w14:textId="6D4C9382"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02" w:history="1">
        <w:r w:rsidR="00DA0BA4" w:rsidRPr="003D20F3">
          <w:rPr>
            <w:rStyle w:val="Lienhypertexte"/>
            <w:noProof/>
            <w:lang w:eastAsia="en-US"/>
          </w:rPr>
          <w:t>P239/B1/2.24.1 : Aviation</w:t>
        </w:r>
        <w:r w:rsidR="00DA0BA4">
          <w:rPr>
            <w:noProof/>
            <w:webHidden/>
          </w:rPr>
          <w:tab/>
        </w:r>
        <w:r w:rsidR="00DA0BA4">
          <w:rPr>
            <w:noProof/>
            <w:webHidden/>
          </w:rPr>
          <w:fldChar w:fldCharType="begin"/>
        </w:r>
        <w:r w:rsidR="00DA0BA4">
          <w:rPr>
            <w:noProof/>
            <w:webHidden/>
          </w:rPr>
          <w:instrText xml:space="preserve"> PAGEREF _Toc130300502 \h </w:instrText>
        </w:r>
        <w:r w:rsidR="00DA0BA4">
          <w:rPr>
            <w:noProof/>
            <w:webHidden/>
          </w:rPr>
        </w:r>
        <w:r w:rsidR="00DA0BA4">
          <w:rPr>
            <w:noProof/>
            <w:webHidden/>
          </w:rPr>
          <w:fldChar w:fldCharType="separate"/>
        </w:r>
        <w:r w:rsidR="00DA0BA4">
          <w:rPr>
            <w:noProof/>
            <w:webHidden/>
          </w:rPr>
          <w:t>27</w:t>
        </w:r>
        <w:r w:rsidR="00DA0BA4">
          <w:rPr>
            <w:noProof/>
            <w:webHidden/>
          </w:rPr>
          <w:fldChar w:fldCharType="end"/>
        </w:r>
      </w:hyperlink>
    </w:p>
    <w:p w14:paraId="06C11DFD" w14:textId="4EBB68B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03" w:history="1">
        <w:r w:rsidR="00DA0BA4" w:rsidRPr="003D20F3">
          <w:rPr>
            <w:rStyle w:val="Lienhypertexte"/>
            <w:noProof/>
            <w:lang w:eastAsia="en-US"/>
          </w:rPr>
          <w:t>P239/B1/2.24.2 : Ponts</w:t>
        </w:r>
        <w:r w:rsidR="00DA0BA4">
          <w:rPr>
            <w:noProof/>
            <w:webHidden/>
          </w:rPr>
          <w:tab/>
        </w:r>
        <w:r w:rsidR="00DA0BA4">
          <w:rPr>
            <w:noProof/>
            <w:webHidden/>
          </w:rPr>
          <w:fldChar w:fldCharType="begin"/>
        </w:r>
        <w:r w:rsidR="00DA0BA4">
          <w:rPr>
            <w:noProof/>
            <w:webHidden/>
          </w:rPr>
          <w:instrText xml:space="preserve"> PAGEREF _Toc130300503 \h </w:instrText>
        </w:r>
        <w:r w:rsidR="00DA0BA4">
          <w:rPr>
            <w:noProof/>
            <w:webHidden/>
          </w:rPr>
        </w:r>
        <w:r w:rsidR="00DA0BA4">
          <w:rPr>
            <w:noProof/>
            <w:webHidden/>
          </w:rPr>
          <w:fldChar w:fldCharType="separate"/>
        </w:r>
        <w:r w:rsidR="00DA0BA4">
          <w:rPr>
            <w:noProof/>
            <w:webHidden/>
          </w:rPr>
          <w:t>28</w:t>
        </w:r>
        <w:r w:rsidR="00DA0BA4">
          <w:rPr>
            <w:noProof/>
            <w:webHidden/>
          </w:rPr>
          <w:fldChar w:fldCharType="end"/>
        </w:r>
      </w:hyperlink>
    </w:p>
    <w:p w14:paraId="39A826B0" w14:textId="60748004"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04" w:history="1">
        <w:r w:rsidR="00DA0BA4" w:rsidRPr="003D20F3">
          <w:rPr>
            <w:rStyle w:val="Lienhypertexte"/>
            <w:noProof/>
          </w:rPr>
          <w:t>P239/B1/2.24.3 : Taxi, taxibus</w:t>
        </w:r>
        <w:r w:rsidR="00DA0BA4">
          <w:rPr>
            <w:noProof/>
            <w:webHidden/>
          </w:rPr>
          <w:tab/>
        </w:r>
        <w:r w:rsidR="00DA0BA4">
          <w:rPr>
            <w:noProof/>
            <w:webHidden/>
          </w:rPr>
          <w:fldChar w:fldCharType="begin"/>
        </w:r>
        <w:r w:rsidR="00DA0BA4">
          <w:rPr>
            <w:noProof/>
            <w:webHidden/>
          </w:rPr>
          <w:instrText xml:space="preserve"> PAGEREF _Toc130300504 \h </w:instrText>
        </w:r>
        <w:r w:rsidR="00DA0BA4">
          <w:rPr>
            <w:noProof/>
            <w:webHidden/>
          </w:rPr>
        </w:r>
        <w:r w:rsidR="00DA0BA4">
          <w:rPr>
            <w:noProof/>
            <w:webHidden/>
          </w:rPr>
          <w:fldChar w:fldCharType="separate"/>
        </w:r>
        <w:r w:rsidR="00DA0BA4">
          <w:rPr>
            <w:noProof/>
            <w:webHidden/>
          </w:rPr>
          <w:t>28</w:t>
        </w:r>
        <w:r w:rsidR="00DA0BA4">
          <w:rPr>
            <w:noProof/>
            <w:webHidden/>
          </w:rPr>
          <w:fldChar w:fldCharType="end"/>
        </w:r>
      </w:hyperlink>
    </w:p>
    <w:p w14:paraId="02E0F520" w14:textId="2E301CF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05" w:history="1">
        <w:r w:rsidR="00DA0BA4" w:rsidRPr="003D20F3">
          <w:rPr>
            <w:rStyle w:val="Lienhypertexte"/>
            <w:noProof/>
          </w:rPr>
          <w:t>P239/B1/2.24.4 : Trains</w:t>
        </w:r>
        <w:r w:rsidR="00DA0BA4">
          <w:rPr>
            <w:noProof/>
            <w:webHidden/>
          </w:rPr>
          <w:tab/>
        </w:r>
        <w:r w:rsidR="00DA0BA4">
          <w:rPr>
            <w:noProof/>
            <w:webHidden/>
          </w:rPr>
          <w:fldChar w:fldCharType="begin"/>
        </w:r>
        <w:r w:rsidR="00DA0BA4">
          <w:rPr>
            <w:noProof/>
            <w:webHidden/>
          </w:rPr>
          <w:instrText xml:space="preserve"> PAGEREF _Toc130300505 \h </w:instrText>
        </w:r>
        <w:r w:rsidR="00DA0BA4">
          <w:rPr>
            <w:noProof/>
            <w:webHidden/>
          </w:rPr>
        </w:r>
        <w:r w:rsidR="00DA0BA4">
          <w:rPr>
            <w:noProof/>
            <w:webHidden/>
          </w:rPr>
          <w:fldChar w:fldCharType="separate"/>
        </w:r>
        <w:r w:rsidR="00DA0BA4">
          <w:rPr>
            <w:noProof/>
            <w:webHidden/>
          </w:rPr>
          <w:t>28</w:t>
        </w:r>
        <w:r w:rsidR="00DA0BA4">
          <w:rPr>
            <w:noProof/>
            <w:webHidden/>
          </w:rPr>
          <w:fldChar w:fldCharType="end"/>
        </w:r>
      </w:hyperlink>
    </w:p>
    <w:p w14:paraId="0B286F2C" w14:textId="057BEB1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06" w:history="1">
        <w:r w:rsidR="00DA0BA4" w:rsidRPr="003D20F3">
          <w:rPr>
            <w:rStyle w:val="Lienhypertexte"/>
            <w:noProof/>
          </w:rPr>
          <w:t>P239/B1/2.24.5 : Autobus</w:t>
        </w:r>
        <w:r w:rsidR="00DA0BA4">
          <w:rPr>
            <w:noProof/>
            <w:webHidden/>
          </w:rPr>
          <w:tab/>
        </w:r>
        <w:r w:rsidR="00DA0BA4">
          <w:rPr>
            <w:noProof/>
            <w:webHidden/>
          </w:rPr>
          <w:fldChar w:fldCharType="begin"/>
        </w:r>
        <w:r w:rsidR="00DA0BA4">
          <w:rPr>
            <w:noProof/>
            <w:webHidden/>
          </w:rPr>
          <w:instrText xml:space="preserve"> PAGEREF _Toc130300506 \h </w:instrText>
        </w:r>
        <w:r w:rsidR="00DA0BA4">
          <w:rPr>
            <w:noProof/>
            <w:webHidden/>
          </w:rPr>
        </w:r>
        <w:r w:rsidR="00DA0BA4">
          <w:rPr>
            <w:noProof/>
            <w:webHidden/>
          </w:rPr>
          <w:fldChar w:fldCharType="separate"/>
        </w:r>
        <w:r w:rsidR="00DA0BA4">
          <w:rPr>
            <w:noProof/>
            <w:webHidden/>
          </w:rPr>
          <w:t>28</w:t>
        </w:r>
        <w:r w:rsidR="00DA0BA4">
          <w:rPr>
            <w:noProof/>
            <w:webHidden/>
          </w:rPr>
          <w:fldChar w:fldCharType="end"/>
        </w:r>
      </w:hyperlink>
    </w:p>
    <w:p w14:paraId="293D9459" w14:textId="5D3A069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07" w:history="1">
        <w:r w:rsidR="00DA0BA4" w:rsidRPr="003D20F3">
          <w:rPr>
            <w:rStyle w:val="Lienhypertexte"/>
            <w:noProof/>
          </w:rPr>
          <w:t>P239/B1/2.24.6 : Routes et véhicules</w:t>
        </w:r>
        <w:r w:rsidR="00DA0BA4">
          <w:rPr>
            <w:noProof/>
            <w:webHidden/>
          </w:rPr>
          <w:tab/>
        </w:r>
        <w:r w:rsidR="00DA0BA4">
          <w:rPr>
            <w:noProof/>
            <w:webHidden/>
          </w:rPr>
          <w:fldChar w:fldCharType="begin"/>
        </w:r>
        <w:r w:rsidR="00DA0BA4">
          <w:rPr>
            <w:noProof/>
            <w:webHidden/>
          </w:rPr>
          <w:instrText xml:space="preserve"> PAGEREF _Toc130300507 \h </w:instrText>
        </w:r>
        <w:r w:rsidR="00DA0BA4">
          <w:rPr>
            <w:noProof/>
            <w:webHidden/>
          </w:rPr>
        </w:r>
        <w:r w:rsidR="00DA0BA4">
          <w:rPr>
            <w:noProof/>
            <w:webHidden/>
          </w:rPr>
          <w:fldChar w:fldCharType="separate"/>
        </w:r>
        <w:r w:rsidR="00DA0BA4">
          <w:rPr>
            <w:noProof/>
            <w:webHidden/>
          </w:rPr>
          <w:t>29</w:t>
        </w:r>
        <w:r w:rsidR="00DA0BA4">
          <w:rPr>
            <w:noProof/>
            <w:webHidden/>
          </w:rPr>
          <w:fldChar w:fldCharType="end"/>
        </w:r>
      </w:hyperlink>
    </w:p>
    <w:p w14:paraId="3A70EEFE" w14:textId="359AE8A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08" w:history="1">
        <w:r w:rsidR="00DA0BA4" w:rsidRPr="003D20F3">
          <w:rPr>
            <w:rStyle w:val="Lienhypertexte"/>
            <w:noProof/>
            <w:lang w:eastAsia="en-US"/>
          </w:rPr>
          <w:t>P239/B1/2.24.7 : Motoneiges</w:t>
        </w:r>
        <w:r w:rsidR="00DA0BA4">
          <w:rPr>
            <w:noProof/>
            <w:webHidden/>
          </w:rPr>
          <w:tab/>
        </w:r>
        <w:r w:rsidR="00DA0BA4">
          <w:rPr>
            <w:noProof/>
            <w:webHidden/>
          </w:rPr>
          <w:fldChar w:fldCharType="begin"/>
        </w:r>
        <w:r w:rsidR="00DA0BA4">
          <w:rPr>
            <w:noProof/>
            <w:webHidden/>
          </w:rPr>
          <w:instrText xml:space="preserve"> PAGEREF _Toc130300508 \h </w:instrText>
        </w:r>
        <w:r w:rsidR="00DA0BA4">
          <w:rPr>
            <w:noProof/>
            <w:webHidden/>
          </w:rPr>
        </w:r>
        <w:r w:rsidR="00DA0BA4">
          <w:rPr>
            <w:noProof/>
            <w:webHidden/>
          </w:rPr>
          <w:fldChar w:fldCharType="separate"/>
        </w:r>
        <w:r w:rsidR="00DA0BA4">
          <w:rPr>
            <w:noProof/>
            <w:webHidden/>
          </w:rPr>
          <w:t>29</w:t>
        </w:r>
        <w:r w:rsidR="00DA0BA4">
          <w:rPr>
            <w:noProof/>
            <w:webHidden/>
          </w:rPr>
          <w:fldChar w:fldCharType="end"/>
        </w:r>
      </w:hyperlink>
    </w:p>
    <w:p w14:paraId="198D5A9C" w14:textId="78AA7CF9"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09" w:history="1">
        <w:r w:rsidR="00DA0BA4" w:rsidRPr="003D20F3">
          <w:rPr>
            <w:rStyle w:val="Lienhypertexte"/>
            <w:noProof/>
            <w:lang w:eastAsia="en-US"/>
          </w:rPr>
          <w:t>P239/B1/2.24.8 : Motos</w:t>
        </w:r>
        <w:r w:rsidR="00DA0BA4">
          <w:rPr>
            <w:noProof/>
            <w:webHidden/>
          </w:rPr>
          <w:tab/>
        </w:r>
        <w:r w:rsidR="00DA0BA4">
          <w:rPr>
            <w:noProof/>
            <w:webHidden/>
          </w:rPr>
          <w:fldChar w:fldCharType="begin"/>
        </w:r>
        <w:r w:rsidR="00DA0BA4">
          <w:rPr>
            <w:noProof/>
            <w:webHidden/>
          </w:rPr>
          <w:instrText xml:space="preserve"> PAGEREF _Toc130300509 \h </w:instrText>
        </w:r>
        <w:r w:rsidR="00DA0BA4">
          <w:rPr>
            <w:noProof/>
            <w:webHidden/>
          </w:rPr>
        </w:r>
        <w:r w:rsidR="00DA0BA4">
          <w:rPr>
            <w:noProof/>
            <w:webHidden/>
          </w:rPr>
          <w:fldChar w:fldCharType="separate"/>
        </w:r>
        <w:r w:rsidR="00DA0BA4">
          <w:rPr>
            <w:noProof/>
            <w:webHidden/>
          </w:rPr>
          <w:t>29</w:t>
        </w:r>
        <w:r w:rsidR="00DA0BA4">
          <w:rPr>
            <w:noProof/>
            <w:webHidden/>
          </w:rPr>
          <w:fldChar w:fldCharType="end"/>
        </w:r>
      </w:hyperlink>
    </w:p>
    <w:p w14:paraId="5ED9C3AC" w14:textId="103F38F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10" w:history="1">
        <w:r w:rsidR="00DA0BA4" w:rsidRPr="003D20F3">
          <w:rPr>
            <w:rStyle w:val="Lienhypertexte"/>
            <w:noProof/>
          </w:rPr>
          <w:t>P239/B1/2.25 : Usines</w:t>
        </w:r>
        <w:r w:rsidR="00DA0BA4">
          <w:rPr>
            <w:noProof/>
            <w:webHidden/>
          </w:rPr>
          <w:tab/>
        </w:r>
        <w:r w:rsidR="00DA0BA4">
          <w:rPr>
            <w:noProof/>
            <w:webHidden/>
          </w:rPr>
          <w:fldChar w:fldCharType="begin"/>
        </w:r>
        <w:r w:rsidR="00DA0BA4">
          <w:rPr>
            <w:noProof/>
            <w:webHidden/>
          </w:rPr>
          <w:instrText xml:space="preserve"> PAGEREF _Toc130300510 \h </w:instrText>
        </w:r>
        <w:r w:rsidR="00DA0BA4">
          <w:rPr>
            <w:noProof/>
            <w:webHidden/>
          </w:rPr>
        </w:r>
        <w:r w:rsidR="00DA0BA4">
          <w:rPr>
            <w:noProof/>
            <w:webHidden/>
          </w:rPr>
          <w:fldChar w:fldCharType="separate"/>
        </w:r>
        <w:r w:rsidR="00DA0BA4">
          <w:rPr>
            <w:noProof/>
            <w:webHidden/>
          </w:rPr>
          <w:t>30</w:t>
        </w:r>
        <w:r w:rsidR="00DA0BA4">
          <w:rPr>
            <w:noProof/>
            <w:webHidden/>
          </w:rPr>
          <w:fldChar w:fldCharType="end"/>
        </w:r>
      </w:hyperlink>
    </w:p>
    <w:p w14:paraId="633495BE" w14:textId="2600FE57"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11" w:history="1">
        <w:r w:rsidR="00DA0BA4" w:rsidRPr="003D20F3">
          <w:rPr>
            <w:rStyle w:val="Lienhypertexte"/>
            <w:noProof/>
            <w:lang w:eastAsia="en-US"/>
          </w:rPr>
          <w:t>P239/B1/2.25.1 : Gemofor Normandin</w:t>
        </w:r>
        <w:r w:rsidR="00DA0BA4">
          <w:rPr>
            <w:noProof/>
            <w:webHidden/>
          </w:rPr>
          <w:tab/>
        </w:r>
        <w:r w:rsidR="00DA0BA4">
          <w:rPr>
            <w:noProof/>
            <w:webHidden/>
          </w:rPr>
          <w:fldChar w:fldCharType="begin"/>
        </w:r>
        <w:r w:rsidR="00DA0BA4">
          <w:rPr>
            <w:noProof/>
            <w:webHidden/>
          </w:rPr>
          <w:instrText xml:space="preserve"> PAGEREF _Toc130300511 \h </w:instrText>
        </w:r>
        <w:r w:rsidR="00DA0BA4">
          <w:rPr>
            <w:noProof/>
            <w:webHidden/>
          </w:rPr>
        </w:r>
        <w:r w:rsidR="00DA0BA4">
          <w:rPr>
            <w:noProof/>
            <w:webHidden/>
          </w:rPr>
          <w:fldChar w:fldCharType="separate"/>
        </w:r>
        <w:r w:rsidR="00DA0BA4">
          <w:rPr>
            <w:noProof/>
            <w:webHidden/>
          </w:rPr>
          <w:t>30</w:t>
        </w:r>
        <w:r w:rsidR="00DA0BA4">
          <w:rPr>
            <w:noProof/>
            <w:webHidden/>
          </w:rPr>
          <w:fldChar w:fldCharType="end"/>
        </w:r>
      </w:hyperlink>
    </w:p>
    <w:p w14:paraId="73618851" w14:textId="5F0931A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12" w:history="1">
        <w:r w:rsidR="00DA0BA4" w:rsidRPr="003D20F3">
          <w:rPr>
            <w:rStyle w:val="Lienhypertexte"/>
            <w:noProof/>
          </w:rPr>
          <w:t>P239/B1/2.25.2 : Scieries</w:t>
        </w:r>
        <w:r w:rsidR="00DA0BA4">
          <w:rPr>
            <w:noProof/>
            <w:webHidden/>
          </w:rPr>
          <w:tab/>
        </w:r>
        <w:r w:rsidR="00DA0BA4">
          <w:rPr>
            <w:noProof/>
            <w:webHidden/>
          </w:rPr>
          <w:fldChar w:fldCharType="begin"/>
        </w:r>
        <w:r w:rsidR="00DA0BA4">
          <w:rPr>
            <w:noProof/>
            <w:webHidden/>
          </w:rPr>
          <w:instrText xml:space="preserve"> PAGEREF _Toc130300512 \h </w:instrText>
        </w:r>
        <w:r w:rsidR="00DA0BA4">
          <w:rPr>
            <w:noProof/>
            <w:webHidden/>
          </w:rPr>
        </w:r>
        <w:r w:rsidR="00DA0BA4">
          <w:rPr>
            <w:noProof/>
            <w:webHidden/>
          </w:rPr>
          <w:fldChar w:fldCharType="separate"/>
        </w:r>
        <w:r w:rsidR="00DA0BA4">
          <w:rPr>
            <w:noProof/>
            <w:webHidden/>
          </w:rPr>
          <w:t>30</w:t>
        </w:r>
        <w:r w:rsidR="00DA0BA4">
          <w:rPr>
            <w:noProof/>
            <w:webHidden/>
          </w:rPr>
          <w:fldChar w:fldCharType="end"/>
        </w:r>
      </w:hyperlink>
    </w:p>
    <w:p w14:paraId="7FB773A6" w14:textId="0585A21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13" w:history="1">
        <w:r w:rsidR="00DA0BA4" w:rsidRPr="003D20F3">
          <w:rPr>
            <w:rStyle w:val="Lienhypertexte"/>
            <w:noProof/>
            <w:lang w:eastAsia="en-US"/>
          </w:rPr>
          <w:t>P239/B1/2.25.3 : Production laitière</w:t>
        </w:r>
        <w:r w:rsidR="00DA0BA4">
          <w:rPr>
            <w:noProof/>
            <w:webHidden/>
          </w:rPr>
          <w:tab/>
        </w:r>
        <w:r w:rsidR="00DA0BA4">
          <w:rPr>
            <w:noProof/>
            <w:webHidden/>
          </w:rPr>
          <w:fldChar w:fldCharType="begin"/>
        </w:r>
        <w:r w:rsidR="00DA0BA4">
          <w:rPr>
            <w:noProof/>
            <w:webHidden/>
          </w:rPr>
          <w:instrText xml:space="preserve"> PAGEREF _Toc130300513 \h </w:instrText>
        </w:r>
        <w:r w:rsidR="00DA0BA4">
          <w:rPr>
            <w:noProof/>
            <w:webHidden/>
          </w:rPr>
        </w:r>
        <w:r w:rsidR="00DA0BA4">
          <w:rPr>
            <w:noProof/>
            <w:webHidden/>
          </w:rPr>
          <w:fldChar w:fldCharType="separate"/>
        </w:r>
        <w:r w:rsidR="00DA0BA4">
          <w:rPr>
            <w:noProof/>
            <w:webHidden/>
          </w:rPr>
          <w:t>30</w:t>
        </w:r>
        <w:r w:rsidR="00DA0BA4">
          <w:rPr>
            <w:noProof/>
            <w:webHidden/>
          </w:rPr>
          <w:fldChar w:fldCharType="end"/>
        </w:r>
      </w:hyperlink>
    </w:p>
    <w:p w14:paraId="3BDC9A9F" w14:textId="5225AE7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14" w:history="1">
        <w:r w:rsidR="00DA0BA4" w:rsidRPr="003D20F3">
          <w:rPr>
            <w:rStyle w:val="Lienhypertexte"/>
            <w:noProof/>
            <w:lang w:eastAsia="en-US"/>
          </w:rPr>
          <w:t>P239/B1/2.25.4 : Usine Produits Alba</w:t>
        </w:r>
        <w:r w:rsidR="00DA0BA4">
          <w:rPr>
            <w:noProof/>
            <w:webHidden/>
          </w:rPr>
          <w:tab/>
        </w:r>
        <w:r w:rsidR="00DA0BA4">
          <w:rPr>
            <w:noProof/>
            <w:webHidden/>
          </w:rPr>
          <w:fldChar w:fldCharType="begin"/>
        </w:r>
        <w:r w:rsidR="00DA0BA4">
          <w:rPr>
            <w:noProof/>
            <w:webHidden/>
          </w:rPr>
          <w:instrText xml:space="preserve"> PAGEREF _Toc130300514 \h </w:instrText>
        </w:r>
        <w:r w:rsidR="00DA0BA4">
          <w:rPr>
            <w:noProof/>
            <w:webHidden/>
          </w:rPr>
        </w:r>
        <w:r w:rsidR="00DA0BA4">
          <w:rPr>
            <w:noProof/>
            <w:webHidden/>
          </w:rPr>
          <w:fldChar w:fldCharType="separate"/>
        </w:r>
        <w:r w:rsidR="00DA0BA4">
          <w:rPr>
            <w:noProof/>
            <w:webHidden/>
          </w:rPr>
          <w:t>30</w:t>
        </w:r>
        <w:r w:rsidR="00DA0BA4">
          <w:rPr>
            <w:noProof/>
            <w:webHidden/>
          </w:rPr>
          <w:fldChar w:fldCharType="end"/>
        </w:r>
      </w:hyperlink>
    </w:p>
    <w:p w14:paraId="19248E38" w14:textId="7DDA064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15" w:history="1">
        <w:r w:rsidR="00DA0BA4" w:rsidRPr="003D20F3">
          <w:rPr>
            <w:rStyle w:val="Lienhypertexte"/>
            <w:noProof/>
            <w:lang w:eastAsia="en-US"/>
          </w:rPr>
          <w:t>P239/B1/2.25.5 : Usine Alcan</w:t>
        </w:r>
        <w:r w:rsidR="00DA0BA4">
          <w:rPr>
            <w:noProof/>
            <w:webHidden/>
          </w:rPr>
          <w:tab/>
        </w:r>
        <w:r w:rsidR="00DA0BA4">
          <w:rPr>
            <w:noProof/>
            <w:webHidden/>
          </w:rPr>
          <w:fldChar w:fldCharType="begin"/>
        </w:r>
        <w:r w:rsidR="00DA0BA4">
          <w:rPr>
            <w:noProof/>
            <w:webHidden/>
          </w:rPr>
          <w:instrText xml:space="preserve"> PAGEREF _Toc130300515 \h </w:instrText>
        </w:r>
        <w:r w:rsidR="00DA0BA4">
          <w:rPr>
            <w:noProof/>
            <w:webHidden/>
          </w:rPr>
        </w:r>
        <w:r w:rsidR="00DA0BA4">
          <w:rPr>
            <w:noProof/>
            <w:webHidden/>
          </w:rPr>
          <w:fldChar w:fldCharType="separate"/>
        </w:r>
        <w:r w:rsidR="00DA0BA4">
          <w:rPr>
            <w:noProof/>
            <w:webHidden/>
          </w:rPr>
          <w:t>31</w:t>
        </w:r>
        <w:r w:rsidR="00DA0BA4">
          <w:rPr>
            <w:noProof/>
            <w:webHidden/>
          </w:rPr>
          <w:fldChar w:fldCharType="end"/>
        </w:r>
      </w:hyperlink>
    </w:p>
    <w:p w14:paraId="2A70C69F" w14:textId="20312BE1"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16" w:history="1">
        <w:r w:rsidR="00DA0BA4" w:rsidRPr="003D20F3">
          <w:rPr>
            <w:rStyle w:val="Lienhypertexte"/>
            <w:noProof/>
          </w:rPr>
          <w:t>P239/B1/2.25.6 : Usine Donohue</w:t>
        </w:r>
        <w:r w:rsidR="00DA0BA4">
          <w:rPr>
            <w:noProof/>
            <w:webHidden/>
          </w:rPr>
          <w:tab/>
        </w:r>
        <w:r w:rsidR="00DA0BA4">
          <w:rPr>
            <w:noProof/>
            <w:webHidden/>
          </w:rPr>
          <w:fldChar w:fldCharType="begin"/>
        </w:r>
        <w:r w:rsidR="00DA0BA4">
          <w:rPr>
            <w:noProof/>
            <w:webHidden/>
          </w:rPr>
          <w:instrText xml:space="preserve"> PAGEREF _Toc130300516 \h </w:instrText>
        </w:r>
        <w:r w:rsidR="00DA0BA4">
          <w:rPr>
            <w:noProof/>
            <w:webHidden/>
          </w:rPr>
        </w:r>
        <w:r w:rsidR="00DA0BA4">
          <w:rPr>
            <w:noProof/>
            <w:webHidden/>
          </w:rPr>
          <w:fldChar w:fldCharType="separate"/>
        </w:r>
        <w:r w:rsidR="00DA0BA4">
          <w:rPr>
            <w:noProof/>
            <w:webHidden/>
          </w:rPr>
          <w:t>31</w:t>
        </w:r>
        <w:r w:rsidR="00DA0BA4">
          <w:rPr>
            <w:noProof/>
            <w:webHidden/>
          </w:rPr>
          <w:fldChar w:fldCharType="end"/>
        </w:r>
      </w:hyperlink>
    </w:p>
    <w:p w14:paraId="43809827" w14:textId="0C71D50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17" w:history="1">
        <w:r w:rsidR="00DA0BA4" w:rsidRPr="003D20F3">
          <w:rPr>
            <w:rStyle w:val="Lienhypertexte"/>
            <w:noProof/>
          </w:rPr>
          <w:t>P239/B1/2.25.7 : Usine de filtration</w:t>
        </w:r>
        <w:r w:rsidR="00DA0BA4">
          <w:rPr>
            <w:noProof/>
            <w:webHidden/>
          </w:rPr>
          <w:tab/>
        </w:r>
        <w:r w:rsidR="00DA0BA4">
          <w:rPr>
            <w:noProof/>
            <w:webHidden/>
          </w:rPr>
          <w:fldChar w:fldCharType="begin"/>
        </w:r>
        <w:r w:rsidR="00DA0BA4">
          <w:rPr>
            <w:noProof/>
            <w:webHidden/>
          </w:rPr>
          <w:instrText xml:space="preserve"> PAGEREF _Toc130300517 \h </w:instrText>
        </w:r>
        <w:r w:rsidR="00DA0BA4">
          <w:rPr>
            <w:noProof/>
            <w:webHidden/>
          </w:rPr>
        </w:r>
        <w:r w:rsidR="00DA0BA4">
          <w:rPr>
            <w:noProof/>
            <w:webHidden/>
          </w:rPr>
          <w:fldChar w:fldCharType="separate"/>
        </w:r>
        <w:r w:rsidR="00DA0BA4">
          <w:rPr>
            <w:noProof/>
            <w:webHidden/>
          </w:rPr>
          <w:t>31</w:t>
        </w:r>
        <w:r w:rsidR="00DA0BA4">
          <w:rPr>
            <w:noProof/>
            <w:webHidden/>
          </w:rPr>
          <w:fldChar w:fldCharType="end"/>
        </w:r>
      </w:hyperlink>
    </w:p>
    <w:p w14:paraId="3759FA91" w14:textId="0F6D55C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18" w:history="1">
        <w:r w:rsidR="00DA0BA4" w:rsidRPr="003D20F3">
          <w:rPr>
            <w:rStyle w:val="Lienhypertexte"/>
            <w:noProof/>
            <w:lang w:eastAsia="en-US"/>
          </w:rPr>
          <w:t>P239/B1/2.25.8 : Usine Julac Inc.</w:t>
        </w:r>
        <w:r w:rsidR="00DA0BA4">
          <w:rPr>
            <w:noProof/>
            <w:webHidden/>
          </w:rPr>
          <w:tab/>
        </w:r>
        <w:r w:rsidR="00DA0BA4">
          <w:rPr>
            <w:noProof/>
            <w:webHidden/>
          </w:rPr>
          <w:fldChar w:fldCharType="begin"/>
        </w:r>
        <w:r w:rsidR="00DA0BA4">
          <w:rPr>
            <w:noProof/>
            <w:webHidden/>
          </w:rPr>
          <w:instrText xml:space="preserve"> PAGEREF _Toc130300518 \h </w:instrText>
        </w:r>
        <w:r w:rsidR="00DA0BA4">
          <w:rPr>
            <w:noProof/>
            <w:webHidden/>
          </w:rPr>
        </w:r>
        <w:r w:rsidR="00DA0BA4">
          <w:rPr>
            <w:noProof/>
            <w:webHidden/>
          </w:rPr>
          <w:fldChar w:fldCharType="separate"/>
        </w:r>
        <w:r w:rsidR="00DA0BA4">
          <w:rPr>
            <w:noProof/>
            <w:webHidden/>
          </w:rPr>
          <w:t>32</w:t>
        </w:r>
        <w:r w:rsidR="00DA0BA4">
          <w:rPr>
            <w:noProof/>
            <w:webHidden/>
          </w:rPr>
          <w:fldChar w:fldCharType="end"/>
        </w:r>
      </w:hyperlink>
    </w:p>
    <w:p w14:paraId="11EE63D2" w14:textId="0689610C"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19" w:history="1">
        <w:r w:rsidR="00DA0BA4" w:rsidRPr="003D20F3">
          <w:rPr>
            <w:rStyle w:val="Lienhypertexte"/>
            <w:noProof/>
          </w:rPr>
          <w:t>P239/B1/2.25.9 : Usine de pâtes et papier Dolbeau</w:t>
        </w:r>
        <w:r w:rsidR="00DA0BA4">
          <w:rPr>
            <w:noProof/>
            <w:webHidden/>
          </w:rPr>
          <w:tab/>
        </w:r>
        <w:r w:rsidR="00DA0BA4">
          <w:rPr>
            <w:noProof/>
            <w:webHidden/>
          </w:rPr>
          <w:fldChar w:fldCharType="begin"/>
        </w:r>
        <w:r w:rsidR="00DA0BA4">
          <w:rPr>
            <w:noProof/>
            <w:webHidden/>
          </w:rPr>
          <w:instrText xml:space="preserve"> PAGEREF _Toc130300519 \h </w:instrText>
        </w:r>
        <w:r w:rsidR="00DA0BA4">
          <w:rPr>
            <w:noProof/>
            <w:webHidden/>
          </w:rPr>
        </w:r>
        <w:r w:rsidR="00DA0BA4">
          <w:rPr>
            <w:noProof/>
            <w:webHidden/>
          </w:rPr>
          <w:fldChar w:fldCharType="separate"/>
        </w:r>
        <w:r w:rsidR="00DA0BA4">
          <w:rPr>
            <w:noProof/>
            <w:webHidden/>
          </w:rPr>
          <w:t>32</w:t>
        </w:r>
        <w:r w:rsidR="00DA0BA4">
          <w:rPr>
            <w:noProof/>
            <w:webHidden/>
          </w:rPr>
          <w:fldChar w:fldCharType="end"/>
        </w:r>
      </w:hyperlink>
    </w:p>
    <w:p w14:paraId="01782C49" w14:textId="0443A9B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20" w:history="1">
        <w:r w:rsidR="00DA0BA4" w:rsidRPr="003D20F3">
          <w:rPr>
            <w:rStyle w:val="Lienhypertexte"/>
            <w:noProof/>
            <w:lang w:eastAsia="en-US"/>
          </w:rPr>
          <w:t>P239/B1/2.25.10 : Autres usines et industries</w:t>
        </w:r>
        <w:r w:rsidR="00DA0BA4">
          <w:rPr>
            <w:noProof/>
            <w:webHidden/>
          </w:rPr>
          <w:tab/>
        </w:r>
        <w:r w:rsidR="00DA0BA4">
          <w:rPr>
            <w:noProof/>
            <w:webHidden/>
          </w:rPr>
          <w:fldChar w:fldCharType="begin"/>
        </w:r>
        <w:r w:rsidR="00DA0BA4">
          <w:rPr>
            <w:noProof/>
            <w:webHidden/>
          </w:rPr>
          <w:instrText xml:space="preserve"> PAGEREF _Toc130300520 \h </w:instrText>
        </w:r>
        <w:r w:rsidR="00DA0BA4">
          <w:rPr>
            <w:noProof/>
            <w:webHidden/>
          </w:rPr>
        </w:r>
        <w:r w:rsidR="00DA0BA4">
          <w:rPr>
            <w:noProof/>
            <w:webHidden/>
          </w:rPr>
          <w:fldChar w:fldCharType="separate"/>
        </w:r>
        <w:r w:rsidR="00DA0BA4">
          <w:rPr>
            <w:noProof/>
            <w:webHidden/>
          </w:rPr>
          <w:t>32</w:t>
        </w:r>
        <w:r w:rsidR="00DA0BA4">
          <w:rPr>
            <w:noProof/>
            <w:webHidden/>
          </w:rPr>
          <w:fldChar w:fldCharType="end"/>
        </w:r>
      </w:hyperlink>
    </w:p>
    <w:p w14:paraId="7A479A73" w14:textId="6403E4B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21" w:history="1">
        <w:r w:rsidR="00DA0BA4" w:rsidRPr="003D20F3">
          <w:rPr>
            <w:rStyle w:val="Lienhypertexte"/>
            <w:noProof/>
            <w:lang w:eastAsia="en-US"/>
          </w:rPr>
          <w:t>P239/B1/2.26 : Ventes et locations</w:t>
        </w:r>
        <w:r w:rsidR="00DA0BA4">
          <w:rPr>
            <w:noProof/>
            <w:webHidden/>
          </w:rPr>
          <w:tab/>
        </w:r>
        <w:r w:rsidR="00DA0BA4">
          <w:rPr>
            <w:noProof/>
            <w:webHidden/>
          </w:rPr>
          <w:fldChar w:fldCharType="begin"/>
        </w:r>
        <w:r w:rsidR="00DA0BA4">
          <w:rPr>
            <w:noProof/>
            <w:webHidden/>
          </w:rPr>
          <w:instrText xml:space="preserve"> PAGEREF _Toc130300521 \h </w:instrText>
        </w:r>
        <w:r w:rsidR="00DA0BA4">
          <w:rPr>
            <w:noProof/>
            <w:webHidden/>
          </w:rPr>
        </w:r>
        <w:r w:rsidR="00DA0BA4">
          <w:rPr>
            <w:noProof/>
            <w:webHidden/>
          </w:rPr>
          <w:fldChar w:fldCharType="separate"/>
        </w:r>
        <w:r w:rsidR="00DA0BA4">
          <w:rPr>
            <w:noProof/>
            <w:webHidden/>
          </w:rPr>
          <w:t>33</w:t>
        </w:r>
        <w:r w:rsidR="00DA0BA4">
          <w:rPr>
            <w:noProof/>
            <w:webHidden/>
          </w:rPr>
          <w:fldChar w:fldCharType="end"/>
        </w:r>
      </w:hyperlink>
    </w:p>
    <w:p w14:paraId="27FD14E2" w14:textId="61EB6F01"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22" w:history="1">
        <w:r w:rsidR="00DA0BA4" w:rsidRPr="003D20F3">
          <w:rPr>
            <w:rStyle w:val="Lienhypertexte"/>
            <w:noProof/>
          </w:rPr>
          <w:t>P239/B1/3 : Éducation</w:t>
        </w:r>
        <w:r w:rsidR="00DA0BA4">
          <w:rPr>
            <w:noProof/>
            <w:webHidden/>
          </w:rPr>
          <w:tab/>
        </w:r>
        <w:r w:rsidR="00DA0BA4">
          <w:rPr>
            <w:noProof/>
            <w:webHidden/>
          </w:rPr>
          <w:fldChar w:fldCharType="begin"/>
        </w:r>
        <w:r w:rsidR="00DA0BA4">
          <w:rPr>
            <w:noProof/>
            <w:webHidden/>
          </w:rPr>
          <w:instrText xml:space="preserve"> PAGEREF _Toc130300522 \h </w:instrText>
        </w:r>
        <w:r w:rsidR="00DA0BA4">
          <w:rPr>
            <w:noProof/>
            <w:webHidden/>
          </w:rPr>
        </w:r>
        <w:r w:rsidR="00DA0BA4">
          <w:rPr>
            <w:noProof/>
            <w:webHidden/>
          </w:rPr>
          <w:fldChar w:fldCharType="separate"/>
        </w:r>
        <w:r w:rsidR="00DA0BA4">
          <w:rPr>
            <w:noProof/>
            <w:webHidden/>
          </w:rPr>
          <w:t>33</w:t>
        </w:r>
        <w:r w:rsidR="00DA0BA4">
          <w:rPr>
            <w:noProof/>
            <w:webHidden/>
          </w:rPr>
          <w:fldChar w:fldCharType="end"/>
        </w:r>
      </w:hyperlink>
    </w:p>
    <w:p w14:paraId="3316DEB8" w14:textId="62836D9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23" w:history="1">
        <w:r w:rsidR="00DA0BA4" w:rsidRPr="003D20F3">
          <w:rPr>
            <w:rStyle w:val="Lienhypertexte"/>
            <w:noProof/>
            <w:lang w:eastAsia="en-US"/>
          </w:rPr>
          <w:t>P239/B1/3.1 : Alphabétisation</w:t>
        </w:r>
        <w:r w:rsidR="00DA0BA4">
          <w:rPr>
            <w:noProof/>
            <w:webHidden/>
          </w:rPr>
          <w:tab/>
        </w:r>
        <w:r w:rsidR="00DA0BA4">
          <w:rPr>
            <w:noProof/>
            <w:webHidden/>
          </w:rPr>
          <w:fldChar w:fldCharType="begin"/>
        </w:r>
        <w:r w:rsidR="00DA0BA4">
          <w:rPr>
            <w:noProof/>
            <w:webHidden/>
          </w:rPr>
          <w:instrText xml:space="preserve"> PAGEREF _Toc130300523 \h </w:instrText>
        </w:r>
        <w:r w:rsidR="00DA0BA4">
          <w:rPr>
            <w:noProof/>
            <w:webHidden/>
          </w:rPr>
        </w:r>
        <w:r w:rsidR="00DA0BA4">
          <w:rPr>
            <w:noProof/>
            <w:webHidden/>
          </w:rPr>
          <w:fldChar w:fldCharType="separate"/>
        </w:r>
        <w:r w:rsidR="00DA0BA4">
          <w:rPr>
            <w:noProof/>
            <w:webHidden/>
          </w:rPr>
          <w:t>33</w:t>
        </w:r>
        <w:r w:rsidR="00DA0BA4">
          <w:rPr>
            <w:noProof/>
            <w:webHidden/>
          </w:rPr>
          <w:fldChar w:fldCharType="end"/>
        </w:r>
      </w:hyperlink>
    </w:p>
    <w:p w14:paraId="0F6B10AA" w14:textId="5BFEBE1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24" w:history="1">
        <w:r w:rsidR="00DA0BA4" w:rsidRPr="003D20F3">
          <w:rPr>
            <w:rStyle w:val="Lienhypertexte"/>
            <w:noProof/>
            <w:lang w:eastAsia="en-US"/>
          </w:rPr>
          <w:t>P239/B1/3.2 : Cadets</w:t>
        </w:r>
        <w:r w:rsidR="00DA0BA4">
          <w:rPr>
            <w:noProof/>
            <w:webHidden/>
          </w:rPr>
          <w:tab/>
        </w:r>
        <w:r w:rsidR="00DA0BA4">
          <w:rPr>
            <w:noProof/>
            <w:webHidden/>
          </w:rPr>
          <w:fldChar w:fldCharType="begin"/>
        </w:r>
        <w:r w:rsidR="00DA0BA4">
          <w:rPr>
            <w:noProof/>
            <w:webHidden/>
          </w:rPr>
          <w:instrText xml:space="preserve"> PAGEREF _Toc130300524 \h </w:instrText>
        </w:r>
        <w:r w:rsidR="00DA0BA4">
          <w:rPr>
            <w:noProof/>
            <w:webHidden/>
          </w:rPr>
        </w:r>
        <w:r w:rsidR="00DA0BA4">
          <w:rPr>
            <w:noProof/>
            <w:webHidden/>
          </w:rPr>
          <w:fldChar w:fldCharType="separate"/>
        </w:r>
        <w:r w:rsidR="00DA0BA4">
          <w:rPr>
            <w:noProof/>
            <w:webHidden/>
          </w:rPr>
          <w:t>33</w:t>
        </w:r>
        <w:r w:rsidR="00DA0BA4">
          <w:rPr>
            <w:noProof/>
            <w:webHidden/>
          </w:rPr>
          <w:fldChar w:fldCharType="end"/>
        </w:r>
      </w:hyperlink>
    </w:p>
    <w:p w14:paraId="196AF8BE" w14:textId="64F99A3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25" w:history="1">
        <w:r w:rsidR="00DA0BA4" w:rsidRPr="003D20F3">
          <w:rPr>
            <w:rStyle w:val="Lienhypertexte"/>
            <w:noProof/>
            <w:lang w:eastAsia="en-US"/>
          </w:rPr>
          <w:t>P239/B1/3.3 : Commissions scolaires</w:t>
        </w:r>
        <w:r w:rsidR="00DA0BA4">
          <w:rPr>
            <w:noProof/>
            <w:webHidden/>
          </w:rPr>
          <w:tab/>
        </w:r>
        <w:r w:rsidR="00DA0BA4">
          <w:rPr>
            <w:noProof/>
            <w:webHidden/>
          </w:rPr>
          <w:fldChar w:fldCharType="begin"/>
        </w:r>
        <w:r w:rsidR="00DA0BA4">
          <w:rPr>
            <w:noProof/>
            <w:webHidden/>
          </w:rPr>
          <w:instrText xml:space="preserve"> PAGEREF _Toc130300525 \h </w:instrText>
        </w:r>
        <w:r w:rsidR="00DA0BA4">
          <w:rPr>
            <w:noProof/>
            <w:webHidden/>
          </w:rPr>
        </w:r>
        <w:r w:rsidR="00DA0BA4">
          <w:rPr>
            <w:noProof/>
            <w:webHidden/>
          </w:rPr>
          <w:fldChar w:fldCharType="separate"/>
        </w:r>
        <w:r w:rsidR="00DA0BA4">
          <w:rPr>
            <w:noProof/>
            <w:webHidden/>
          </w:rPr>
          <w:t>34</w:t>
        </w:r>
        <w:r w:rsidR="00DA0BA4">
          <w:rPr>
            <w:noProof/>
            <w:webHidden/>
          </w:rPr>
          <w:fldChar w:fldCharType="end"/>
        </w:r>
      </w:hyperlink>
    </w:p>
    <w:p w14:paraId="37D5403B" w14:textId="2D32E19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26" w:history="1">
        <w:r w:rsidR="00DA0BA4" w:rsidRPr="003D20F3">
          <w:rPr>
            <w:rStyle w:val="Lienhypertexte"/>
            <w:noProof/>
            <w:lang w:eastAsia="en-US"/>
          </w:rPr>
          <w:t>P239/B1/3.4 : Échanges étudiants</w:t>
        </w:r>
        <w:r w:rsidR="00DA0BA4">
          <w:rPr>
            <w:noProof/>
            <w:webHidden/>
          </w:rPr>
          <w:tab/>
        </w:r>
        <w:r w:rsidR="00DA0BA4">
          <w:rPr>
            <w:noProof/>
            <w:webHidden/>
          </w:rPr>
          <w:fldChar w:fldCharType="begin"/>
        </w:r>
        <w:r w:rsidR="00DA0BA4">
          <w:rPr>
            <w:noProof/>
            <w:webHidden/>
          </w:rPr>
          <w:instrText xml:space="preserve"> PAGEREF _Toc130300526 \h </w:instrText>
        </w:r>
        <w:r w:rsidR="00DA0BA4">
          <w:rPr>
            <w:noProof/>
            <w:webHidden/>
          </w:rPr>
        </w:r>
        <w:r w:rsidR="00DA0BA4">
          <w:rPr>
            <w:noProof/>
            <w:webHidden/>
          </w:rPr>
          <w:fldChar w:fldCharType="separate"/>
        </w:r>
        <w:r w:rsidR="00DA0BA4">
          <w:rPr>
            <w:noProof/>
            <w:webHidden/>
          </w:rPr>
          <w:t>34</w:t>
        </w:r>
        <w:r w:rsidR="00DA0BA4">
          <w:rPr>
            <w:noProof/>
            <w:webHidden/>
          </w:rPr>
          <w:fldChar w:fldCharType="end"/>
        </w:r>
      </w:hyperlink>
    </w:p>
    <w:p w14:paraId="0B0DDB8C" w14:textId="34B59DE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27" w:history="1">
        <w:r w:rsidR="00DA0BA4" w:rsidRPr="003D20F3">
          <w:rPr>
            <w:rStyle w:val="Lienhypertexte"/>
            <w:noProof/>
            <w:lang w:eastAsia="en-US"/>
          </w:rPr>
          <w:t>P239/B1/3.5 : Écoles (activités)</w:t>
        </w:r>
        <w:r w:rsidR="00DA0BA4">
          <w:rPr>
            <w:noProof/>
            <w:webHidden/>
          </w:rPr>
          <w:tab/>
        </w:r>
        <w:r w:rsidR="00DA0BA4">
          <w:rPr>
            <w:noProof/>
            <w:webHidden/>
          </w:rPr>
          <w:fldChar w:fldCharType="begin"/>
        </w:r>
        <w:r w:rsidR="00DA0BA4">
          <w:rPr>
            <w:noProof/>
            <w:webHidden/>
          </w:rPr>
          <w:instrText xml:space="preserve"> PAGEREF _Toc130300527 \h </w:instrText>
        </w:r>
        <w:r w:rsidR="00DA0BA4">
          <w:rPr>
            <w:noProof/>
            <w:webHidden/>
          </w:rPr>
        </w:r>
        <w:r w:rsidR="00DA0BA4">
          <w:rPr>
            <w:noProof/>
            <w:webHidden/>
          </w:rPr>
          <w:fldChar w:fldCharType="separate"/>
        </w:r>
        <w:r w:rsidR="00DA0BA4">
          <w:rPr>
            <w:noProof/>
            <w:webHidden/>
          </w:rPr>
          <w:t>34</w:t>
        </w:r>
        <w:r w:rsidR="00DA0BA4">
          <w:rPr>
            <w:noProof/>
            <w:webHidden/>
          </w:rPr>
          <w:fldChar w:fldCharType="end"/>
        </w:r>
      </w:hyperlink>
    </w:p>
    <w:p w14:paraId="2DAC419C" w14:textId="09D0F5C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28" w:history="1">
        <w:r w:rsidR="00DA0BA4" w:rsidRPr="003D20F3">
          <w:rPr>
            <w:rStyle w:val="Lienhypertexte"/>
            <w:noProof/>
            <w:lang w:eastAsia="en-US"/>
          </w:rPr>
          <w:t>P239/B1/3.6 : Ordinateurs</w:t>
        </w:r>
        <w:r w:rsidR="00DA0BA4">
          <w:rPr>
            <w:noProof/>
            <w:webHidden/>
          </w:rPr>
          <w:tab/>
        </w:r>
        <w:r w:rsidR="00DA0BA4">
          <w:rPr>
            <w:noProof/>
            <w:webHidden/>
          </w:rPr>
          <w:fldChar w:fldCharType="begin"/>
        </w:r>
        <w:r w:rsidR="00DA0BA4">
          <w:rPr>
            <w:noProof/>
            <w:webHidden/>
          </w:rPr>
          <w:instrText xml:space="preserve"> PAGEREF _Toc130300528 \h </w:instrText>
        </w:r>
        <w:r w:rsidR="00DA0BA4">
          <w:rPr>
            <w:noProof/>
            <w:webHidden/>
          </w:rPr>
        </w:r>
        <w:r w:rsidR="00DA0BA4">
          <w:rPr>
            <w:noProof/>
            <w:webHidden/>
          </w:rPr>
          <w:fldChar w:fldCharType="separate"/>
        </w:r>
        <w:r w:rsidR="00DA0BA4">
          <w:rPr>
            <w:noProof/>
            <w:webHidden/>
          </w:rPr>
          <w:t>35</w:t>
        </w:r>
        <w:r w:rsidR="00DA0BA4">
          <w:rPr>
            <w:noProof/>
            <w:webHidden/>
          </w:rPr>
          <w:fldChar w:fldCharType="end"/>
        </w:r>
      </w:hyperlink>
    </w:p>
    <w:p w14:paraId="445DB68B" w14:textId="3839625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29" w:history="1">
        <w:r w:rsidR="00DA0BA4" w:rsidRPr="003D20F3">
          <w:rPr>
            <w:rStyle w:val="Lienhypertexte"/>
            <w:noProof/>
          </w:rPr>
          <w:t>P239/B1/3.7 : Scouts et guides</w:t>
        </w:r>
        <w:r w:rsidR="00DA0BA4">
          <w:rPr>
            <w:noProof/>
            <w:webHidden/>
          </w:rPr>
          <w:tab/>
        </w:r>
        <w:r w:rsidR="00DA0BA4">
          <w:rPr>
            <w:noProof/>
            <w:webHidden/>
          </w:rPr>
          <w:fldChar w:fldCharType="begin"/>
        </w:r>
        <w:r w:rsidR="00DA0BA4">
          <w:rPr>
            <w:noProof/>
            <w:webHidden/>
          </w:rPr>
          <w:instrText xml:space="preserve"> PAGEREF _Toc130300529 \h </w:instrText>
        </w:r>
        <w:r w:rsidR="00DA0BA4">
          <w:rPr>
            <w:noProof/>
            <w:webHidden/>
          </w:rPr>
        </w:r>
        <w:r w:rsidR="00DA0BA4">
          <w:rPr>
            <w:noProof/>
            <w:webHidden/>
          </w:rPr>
          <w:fldChar w:fldCharType="separate"/>
        </w:r>
        <w:r w:rsidR="00DA0BA4">
          <w:rPr>
            <w:noProof/>
            <w:webHidden/>
          </w:rPr>
          <w:t>35</w:t>
        </w:r>
        <w:r w:rsidR="00DA0BA4">
          <w:rPr>
            <w:noProof/>
            <w:webHidden/>
          </w:rPr>
          <w:fldChar w:fldCharType="end"/>
        </w:r>
      </w:hyperlink>
    </w:p>
    <w:p w14:paraId="5A30C72A" w14:textId="65279A9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30" w:history="1">
        <w:r w:rsidR="00DA0BA4" w:rsidRPr="003D20F3">
          <w:rPr>
            <w:rStyle w:val="Lienhypertexte"/>
            <w:noProof/>
          </w:rPr>
          <w:t>P239/B1/4 : Environnement</w:t>
        </w:r>
        <w:r w:rsidR="00DA0BA4">
          <w:rPr>
            <w:noProof/>
            <w:webHidden/>
          </w:rPr>
          <w:tab/>
        </w:r>
        <w:r w:rsidR="00DA0BA4">
          <w:rPr>
            <w:noProof/>
            <w:webHidden/>
          </w:rPr>
          <w:fldChar w:fldCharType="begin"/>
        </w:r>
        <w:r w:rsidR="00DA0BA4">
          <w:rPr>
            <w:noProof/>
            <w:webHidden/>
          </w:rPr>
          <w:instrText xml:space="preserve"> PAGEREF _Toc130300530 \h </w:instrText>
        </w:r>
        <w:r w:rsidR="00DA0BA4">
          <w:rPr>
            <w:noProof/>
            <w:webHidden/>
          </w:rPr>
        </w:r>
        <w:r w:rsidR="00DA0BA4">
          <w:rPr>
            <w:noProof/>
            <w:webHidden/>
          </w:rPr>
          <w:fldChar w:fldCharType="separate"/>
        </w:r>
        <w:r w:rsidR="00DA0BA4">
          <w:rPr>
            <w:noProof/>
            <w:webHidden/>
          </w:rPr>
          <w:t>35</w:t>
        </w:r>
        <w:r w:rsidR="00DA0BA4">
          <w:rPr>
            <w:noProof/>
            <w:webHidden/>
          </w:rPr>
          <w:fldChar w:fldCharType="end"/>
        </w:r>
      </w:hyperlink>
    </w:p>
    <w:p w14:paraId="1C5579D7" w14:textId="37E84A09"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31" w:history="1">
        <w:r w:rsidR="00DA0BA4" w:rsidRPr="003D20F3">
          <w:rPr>
            <w:rStyle w:val="Lienhypertexte"/>
            <w:noProof/>
            <w:lang w:eastAsia="en-US"/>
          </w:rPr>
          <w:t>P239/B1/4.1 : Agents de la faune</w:t>
        </w:r>
        <w:r w:rsidR="00DA0BA4">
          <w:rPr>
            <w:noProof/>
            <w:webHidden/>
          </w:rPr>
          <w:tab/>
        </w:r>
        <w:r w:rsidR="00DA0BA4">
          <w:rPr>
            <w:noProof/>
            <w:webHidden/>
          </w:rPr>
          <w:fldChar w:fldCharType="begin"/>
        </w:r>
        <w:r w:rsidR="00DA0BA4">
          <w:rPr>
            <w:noProof/>
            <w:webHidden/>
          </w:rPr>
          <w:instrText xml:space="preserve"> PAGEREF _Toc130300531 \h </w:instrText>
        </w:r>
        <w:r w:rsidR="00DA0BA4">
          <w:rPr>
            <w:noProof/>
            <w:webHidden/>
          </w:rPr>
        </w:r>
        <w:r w:rsidR="00DA0BA4">
          <w:rPr>
            <w:noProof/>
            <w:webHidden/>
          </w:rPr>
          <w:fldChar w:fldCharType="separate"/>
        </w:r>
        <w:r w:rsidR="00DA0BA4">
          <w:rPr>
            <w:noProof/>
            <w:webHidden/>
          </w:rPr>
          <w:t>36</w:t>
        </w:r>
        <w:r w:rsidR="00DA0BA4">
          <w:rPr>
            <w:noProof/>
            <w:webHidden/>
          </w:rPr>
          <w:fldChar w:fldCharType="end"/>
        </w:r>
      </w:hyperlink>
    </w:p>
    <w:p w14:paraId="162FEFF2" w14:textId="21FB457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32" w:history="1">
        <w:r w:rsidR="00DA0BA4" w:rsidRPr="003D20F3">
          <w:rPr>
            <w:rStyle w:val="Lienhypertexte"/>
            <w:noProof/>
            <w:lang w:eastAsia="en-US"/>
          </w:rPr>
          <w:t>P239/B1/4.2 : Animaux</w:t>
        </w:r>
        <w:r w:rsidR="00DA0BA4">
          <w:rPr>
            <w:noProof/>
            <w:webHidden/>
          </w:rPr>
          <w:tab/>
        </w:r>
        <w:r w:rsidR="00DA0BA4">
          <w:rPr>
            <w:noProof/>
            <w:webHidden/>
          </w:rPr>
          <w:fldChar w:fldCharType="begin"/>
        </w:r>
        <w:r w:rsidR="00DA0BA4">
          <w:rPr>
            <w:noProof/>
            <w:webHidden/>
          </w:rPr>
          <w:instrText xml:space="preserve"> PAGEREF _Toc130300532 \h </w:instrText>
        </w:r>
        <w:r w:rsidR="00DA0BA4">
          <w:rPr>
            <w:noProof/>
            <w:webHidden/>
          </w:rPr>
        </w:r>
        <w:r w:rsidR="00DA0BA4">
          <w:rPr>
            <w:noProof/>
            <w:webHidden/>
          </w:rPr>
          <w:fldChar w:fldCharType="separate"/>
        </w:r>
        <w:r w:rsidR="00DA0BA4">
          <w:rPr>
            <w:noProof/>
            <w:webHidden/>
          </w:rPr>
          <w:t>36</w:t>
        </w:r>
        <w:r w:rsidR="00DA0BA4">
          <w:rPr>
            <w:noProof/>
            <w:webHidden/>
          </w:rPr>
          <w:fldChar w:fldCharType="end"/>
        </w:r>
      </w:hyperlink>
    </w:p>
    <w:p w14:paraId="4814CB4A" w14:textId="00C1920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33" w:history="1">
        <w:r w:rsidR="00DA0BA4" w:rsidRPr="003D20F3">
          <w:rPr>
            <w:rStyle w:val="Lienhypertexte"/>
            <w:noProof/>
            <w:lang w:eastAsia="en-US"/>
          </w:rPr>
          <w:t>P239/B1/4.3 : Astronomie</w:t>
        </w:r>
        <w:r w:rsidR="00DA0BA4">
          <w:rPr>
            <w:noProof/>
            <w:webHidden/>
          </w:rPr>
          <w:tab/>
        </w:r>
        <w:r w:rsidR="00DA0BA4">
          <w:rPr>
            <w:noProof/>
            <w:webHidden/>
          </w:rPr>
          <w:fldChar w:fldCharType="begin"/>
        </w:r>
        <w:r w:rsidR="00DA0BA4">
          <w:rPr>
            <w:noProof/>
            <w:webHidden/>
          </w:rPr>
          <w:instrText xml:space="preserve"> PAGEREF _Toc130300533 \h </w:instrText>
        </w:r>
        <w:r w:rsidR="00DA0BA4">
          <w:rPr>
            <w:noProof/>
            <w:webHidden/>
          </w:rPr>
        </w:r>
        <w:r w:rsidR="00DA0BA4">
          <w:rPr>
            <w:noProof/>
            <w:webHidden/>
          </w:rPr>
          <w:fldChar w:fldCharType="separate"/>
        </w:r>
        <w:r w:rsidR="00DA0BA4">
          <w:rPr>
            <w:noProof/>
            <w:webHidden/>
          </w:rPr>
          <w:t>36</w:t>
        </w:r>
        <w:r w:rsidR="00DA0BA4">
          <w:rPr>
            <w:noProof/>
            <w:webHidden/>
          </w:rPr>
          <w:fldChar w:fldCharType="end"/>
        </w:r>
      </w:hyperlink>
    </w:p>
    <w:p w14:paraId="60C7AE72" w14:textId="0F373382"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34" w:history="1">
        <w:r w:rsidR="00DA0BA4" w:rsidRPr="003D20F3">
          <w:rPr>
            <w:rStyle w:val="Lienhypertexte"/>
            <w:noProof/>
            <w:lang w:eastAsia="en-US"/>
          </w:rPr>
          <w:t>P239/B1/4.4 : Enfouissement sanitaire</w:t>
        </w:r>
        <w:r w:rsidR="00DA0BA4">
          <w:rPr>
            <w:noProof/>
            <w:webHidden/>
          </w:rPr>
          <w:tab/>
        </w:r>
        <w:r w:rsidR="00DA0BA4">
          <w:rPr>
            <w:noProof/>
            <w:webHidden/>
          </w:rPr>
          <w:fldChar w:fldCharType="begin"/>
        </w:r>
        <w:r w:rsidR="00DA0BA4">
          <w:rPr>
            <w:noProof/>
            <w:webHidden/>
          </w:rPr>
          <w:instrText xml:space="preserve"> PAGEREF _Toc130300534 \h </w:instrText>
        </w:r>
        <w:r w:rsidR="00DA0BA4">
          <w:rPr>
            <w:noProof/>
            <w:webHidden/>
          </w:rPr>
        </w:r>
        <w:r w:rsidR="00DA0BA4">
          <w:rPr>
            <w:noProof/>
            <w:webHidden/>
          </w:rPr>
          <w:fldChar w:fldCharType="separate"/>
        </w:r>
        <w:r w:rsidR="00DA0BA4">
          <w:rPr>
            <w:noProof/>
            <w:webHidden/>
          </w:rPr>
          <w:t>36</w:t>
        </w:r>
        <w:r w:rsidR="00DA0BA4">
          <w:rPr>
            <w:noProof/>
            <w:webHidden/>
          </w:rPr>
          <w:fldChar w:fldCharType="end"/>
        </w:r>
      </w:hyperlink>
    </w:p>
    <w:p w14:paraId="677C4013" w14:textId="7DB1903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35" w:history="1">
        <w:r w:rsidR="00DA0BA4" w:rsidRPr="003D20F3">
          <w:rPr>
            <w:rStyle w:val="Lienhypertexte"/>
            <w:noProof/>
            <w:lang w:eastAsia="en-US"/>
          </w:rPr>
          <w:t>P239/B1/4.5 : Érosion</w:t>
        </w:r>
        <w:r w:rsidR="00DA0BA4">
          <w:rPr>
            <w:noProof/>
            <w:webHidden/>
          </w:rPr>
          <w:tab/>
        </w:r>
        <w:r w:rsidR="00DA0BA4">
          <w:rPr>
            <w:noProof/>
            <w:webHidden/>
          </w:rPr>
          <w:fldChar w:fldCharType="begin"/>
        </w:r>
        <w:r w:rsidR="00DA0BA4">
          <w:rPr>
            <w:noProof/>
            <w:webHidden/>
          </w:rPr>
          <w:instrText xml:space="preserve"> PAGEREF _Toc130300535 \h </w:instrText>
        </w:r>
        <w:r w:rsidR="00DA0BA4">
          <w:rPr>
            <w:noProof/>
            <w:webHidden/>
          </w:rPr>
        </w:r>
        <w:r w:rsidR="00DA0BA4">
          <w:rPr>
            <w:noProof/>
            <w:webHidden/>
          </w:rPr>
          <w:fldChar w:fldCharType="separate"/>
        </w:r>
        <w:r w:rsidR="00DA0BA4">
          <w:rPr>
            <w:noProof/>
            <w:webHidden/>
          </w:rPr>
          <w:t>37</w:t>
        </w:r>
        <w:r w:rsidR="00DA0BA4">
          <w:rPr>
            <w:noProof/>
            <w:webHidden/>
          </w:rPr>
          <w:fldChar w:fldCharType="end"/>
        </w:r>
      </w:hyperlink>
    </w:p>
    <w:p w14:paraId="24B311FD" w14:textId="6001A2BB"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36" w:history="1">
        <w:r w:rsidR="00DA0BA4" w:rsidRPr="003D20F3">
          <w:rPr>
            <w:rStyle w:val="Lienhypertexte"/>
            <w:noProof/>
            <w:lang w:eastAsia="en-US"/>
          </w:rPr>
          <w:t>P239/B1/4.6 : Ferme expérimentale de Normandin</w:t>
        </w:r>
        <w:r w:rsidR="00DA0BA4">
          <w:rPr>
            <w:noProof/>
            <w:webHidden/>
          </w:rPr>
          <w:tab/>
        </w:r>
        <w:r w:rsidR="00DA0BA4">
          <w:rPr>
            <w:noProof/>
            <w:webHidden/>
          </w:rPr>
          <w:fldChar w:fldCharType="begin"/>
        </w:r>
        <w:r w:rsidR="00DA0BA4">
          <w:rPr>
            <w:noProof/>
            <w:webHidden/>
          </w:rPr>
          <w:instrText xml:space="preserve"> PAGEREF _Toc130300536 \h </w:instrText>
        </w:r>
        <w:r w:rsidR="00DA0BA4">
          <w:rPr>
            <w:noProof/>
            <w:webHidden/>
          </w:rPr>
        </w:r>
        <w:r w:rsidR="00DA0BA4">
          <w:rPr>
            <w:noProof/>
            <w:webHidden/>
          </w:rPr>
          <w:fldChar w:fldCharType="separate"/>
        </w:r>
        <w:r w:rsidR="00DA0BA4">
          <w:rPr>
            <w:noProof/>
            <w:webHidden/>
          </w:rPr>
          <w:t>37</w:t>
        </w:r>
        <w:r w:rsidR="00DA0BA4">
          <w:rPr>
            <w:noProof/>
            <w:webHidden/>
          </w:rPr>
          <w:fldChar w:fldCharType="end"/>
        </w:r>
      </w:hyperlink>
    </w:p>
    <w:p w14:paraId="04C5DEC5" w14:textId="02861E7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37" w:history="1">
        <w:r w:rsidR="00DA0BA4" w:rsidRPr="003D20F3">
          <w:rPr>
            <w:rStyle w:val="Lienhypertexte"/>
            <w:noProof/>
            <w:lang w:eastAsia="en-US"/>
          </w:rPr>
          <w:t>P239/B1/4.7 : Forêt privée</w:t>
        </w:r>
        <w:r w:rsidR="00DA0BA4">
          <w:rPr>
            <w:noProof/>
            <w:webHidden/>
          </w:rPr>
          <w:tab/>
        </w:r>
        <w:r w:rsidR="00DA0BA4">
          <w:rPr>
            <w:noProof/>
            <w:webHidden/>
          </w:rPr>
          <w:fldChar w:fldCharType="begin"/>
        </w:r>
        <w:r w:rsidR="00DA0BA4">
          <w:rPr>
            <w:noProof/>
            <w:webHidden/>
          </w:rPr>
          <w:instrText xml:space="preserve"> PAGEREF _Toc130300537 \h </w:instrText>
        </w:r>
        <w:r w:rsidR="00DA0BA4">
          <w:rPr>
            <w:noProof/>
            <w:webHidden/>
          </w:rPr>
        </w:r>
        <w:r w:rsidR="00DA0BA4">
          <w:rPr>
            <w:noProof/>
            <w:webHidden/>
          </w:rPr>
          <w:fldChar w:fldCharType="separate"/>
        </w:r>
        <w:r w:rsidR="00DA0BA4">
          <w:rPr>
            <w:noProof/>
            <w:webHidden/>
          </w:rPr>
          <w:t>37</w:t>
        </w:r>
        <w:r w:rsidR="00DA0BA4">
          <w:rPr>
            <w:noProof/>
            <w:webHidden/>
          </w:rPr>
          <w:fldChar w:fldCharType="end"/>
        </w:r>
      </w:hyperlink>
    </w:p>
    <w:p w14:paraId="35FFE676" w14:textId="7FA3CE2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38" w:history="1">
        <w:r w:rsidR="00DA0BA4" w:rsidRPr="003D20F3">
          <w:rPr>
            <w:rStyle w:val="Lienhypertexte"/>
            <w:noProof/>
            <w:lang w:eastAsia="en-US"/>
          </w:rPr>
          <w:t>P239/B1/4.8 : Grands Jardins de Normandin</w:t>
        </w:r>
        <w:r w:rsidR="00DA0BA4">
          <w:rPr>
            <w:noProof/>
            <w:webHidden/>
          </w:rPr>
          <w:tab/>
        </w:r>
        <w:r w:rsidR="00DA0BA4">
          <w:rPr>
            <w:noProof/>
            <w:webHidden/>
          </w:rPr>
          <w:fldChar w:fldCharType="begin"/>
        </w:r>
        <w:r w:rsidR="00DA0BA4">
          <w:rPr>
            <w:noProof/>
            <w:webHidden/>
          </w:rPr>
          <w:instrText xml:space="preserve"> PAGEREF _Toc130300538 \h </w:instrText>
        </w:r>
        <w:r w:rsidR="00DA0BA4">
          <w:rPr>
            <w:noProof/>
            <w:webHidden/>
          </w:rPr>
        </w:r>
        <w:r w:rsidR="00DA0BA4">
          <w:rPr>
            <w:noProof/>
            <w:webHidden/>
          </w:rPr>
          <w:fldChar w:fldCharType="separate"/>
        </w:r>
        <w:r w:rsidR="00DA0BA4">
          <w:rPr>
            <w:noProof/>
            <w:webHidden/>
          </w:rPr>
          <w:t>38</w:t>
        </w:r>
        <w:r w:rsidR="00DA0BA4">
          <w:rPr>
            <w:noProof/>
            <w:webHidden/>
          </w:rPr>
          <w:fldChar w:fldCharType="end"/>
        </w:r>
      </w:hyperlink>
    </w:p>
    <w:p w14:paraId="35390DDE" w14:textId="3F5324F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39" w:history="1">
        <w:r w:rsidR="00DA0BA4" w:rsidRPr="003D20F3">
          <w:rPr>
            <w:rStyle w:val="Lienhypertexte"/>
            <w:noProof/>
            <w:lang w:eastAsia="en-US"/>
          </w:rPr>
          <w:t>P239/B1/4.9 : Horticulture</w:t>
        </w:r>
        <w:r w:rsidR="00DA0BA4">
          <w:rPr>
            <w:noProof/>
            <w:webHidden/>
          </w:rPr>
          <w:tab/>
        </w:r>
        <w:r w:rsidR="00DA0BA4">
          <w:rPr>
            <w:noProof/>
            <w:webHidden/>
          </w:rPr>
          <w:fldChar w:fldCharType="begin"/>
        </w:r>
        <w:r w:rsidR="00DA0BA4">
          <w:rPr>
            <w:noProof/>
            <w:webHidden/>
          </w:rPr>
          <w:instrText xml:space="preserve"> PAGEREF _Toc130300539 \h </w:instrText>
        </w:r>
        <w:r w:rsidR="00DA0BA4">
          <w:rPr>
            <w:noProof/>
            <w:webHidden/>
          </w:rPr>
        </w:r>
        <w:r w:rsidR="00DA0BA4">
          <w:rPr>
            <w:noProof/>
            <w:webHidden/>
          </w:rPr>
          <w:fldChar w:fldCharType="separate"/>
        </w:r>
        <w:r w:rsidR="00DA0BA4">
          <w:rPr>
            <w:noProof/>
            <w:webHidden/>
          </w:rPr>
          <w:t>38</w:t>
        </w:r>
        <w:r w:rsidR="00DA0BA4">
          <w:rPr>
            <w:noProof/>
            <w:webHidden/>
          </w:rPr>
          <w:fldChar w:fldCharType="end"/>
        </w:r>
      </w:hyperlink>
    </w:p>
    <w:p w14:paraId="68D5BEAF" w14:textId="6A8754CC"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40" w:history="1">
        <w:r w:rsidR="00DA0BA4" w:rsidRPr="003D20F3">
          <w:rPr>
            <w:rStyle w:val="Lienhypertexte"/>
            <w:noProof/>
            <w:lang w:eastAsia="en-US"/>
          </w:rPr>
          <w:t>P239/B1/4.10 : Club 4-H</w:t>
        </w:r>
        <w:r w:rsidR="00DA0BA4">
          <w:rPr>
            <w:noProof/>
            <w:webHidden/>
          </w:rPr>
          <w:tab/>
        </w:r>
        <w:r w:rsidR="00DA0BA4">
          <w:rPr>
            <w:noProof/>
            <w:webHidden/>
          </w:rPr>
          <w:fldChar w:fldCharType="begin"/>
        </w:r>
        <w:r w:rsidR="00DA0BA4">
          <w:rPr>
            <w:noProof/>
            <w:webHidden/>
          </w:rPr>
          <w:instrText xml:space="preserve"> PAGEREF _Toc130300540 \h </w:instrText>
        </w:r>
        <w:r w:rsidR="00DA0BA4">
          <w:rPr>
            <w:noProof/>
            <w:webHidden/>
          </w:rPr>
        </w:r>
        <w:r w:rsidR="00DA0BA4">
          <w:rPr>
            <w:noProof/>
            <w:webHidden/>
          </w:rPr>
          <w:fldChar w:fldCharType="separate"/>
        </w:r>
        <w:r w:rsidR="00DA0BA4">
          <w:rPr>
            <w:noProof/>
            <w:webHidden/>
          </w:rPr>
          <w:t>38</w:t>
        </w:r>
        <w:r w:rsidR="00DA0BA4">
          <w:rPr>
            <w:noProof/>
            <w:webHidden/>
          </w:rPr>
          <w:fldChar w:fldCharType="end"/>
        </w:r>
      </w:hyperlink>
    </w:p>
    <w:p w14:paraId="6B0132E3" w14:textId="27AD7177"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41" w:history="1">
        <w:r w:rsidR="00DA0BA4" w:rsidRPr="003D20F3">
          <w:rPr>
            <w:rStyle w:val="Lienhypertexte"/>
            <w:noProof/>
            <w:lang w:eastAsia="en-US"/>
          </w:rPr>
          <w:t>P239/B1/4.11 : Comités environnementaux</w:t>
        </w:r>
        <w:r w:rsidR="00DA0BA4">
          <w:rPr>
            <w:noProof/>
            <w:webHidden/>
          </w:rPr>
          <w:tab/>
        </w:r>
        <w:r w:rsidR="00DA0BA4">
          <w:rPr>
            <w:noProof/>
            <w:webHidden/>
          </w:rPr>
          <w:fldChar w:fldCharType="begin"/>
        </w:r>
        <w:r w:rsidR="00DA0BA4">
          <w:rPr>
            <w:noProof/>
            <w:webHidden/>
          </w:rPr>
          <w:instrText xml:space="preserve"> PAGEREF _Toc130300541 \h </w:instrText>
        </w:r>
        <w:r w:rsidR="00DA0BA4">
          <w:rPr>
            <w:noProof/>
            <w:webHidden/>
          </w:rPr>
        </w:r>
        <w:r w:rsidR="00DA0BA4">
          <w:rPr>
            <w:noProof/>
            <w:webHidden/>
          </w:rPr>
          <w:fldChar w:fldCharType="separate"/>
        </w:r>
        <w:r w:rsidR="00DA0BA4">
          <w:rPr>
            <w:noProof/>
            <w:webHidden/>
          </w:rPr>
          <w:t>39</w:t>
        </w:r>
        <w:r w:rsidR="00DA0BA4">
          <w:rPr>
            <w:noProof/>
            <w:webHidden/>
          </w:rPr>
          <w:fldChar w:fldCharType="end"/>
        </w:r>
      </w:hyperlink>
    </w:p>
    <w:p w14:paraId="280A1D36" w14:textId="02E4319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42" w:history="1">
        <w:r w:rsidR="00DA0BA4" w:rsidRPr="003D20F3">
          <w:rPr>
            <w:rStyle w:val="Lienhypertexte"/>
            <w:noProof/>
            <w:lang w:eastAsia="en-US"/>
          </w:rPr>
          <w:t>P239/B1/4.12 : Passes migratoires</w:t>
        </w:r>
        <w:r w:rsidR="00DA0BA4">
          <w:rPr>
            <w:noProof/>
            <w:webHidden/>
          </w:rPr>
          <w:tab/>
        </w:r>
        <w:r w:rsidR="00DA0BA4">
          <w:rPr>
            <w:noProof/>
            <w:webHidden/>
          </w:rPr>
          <w:fldChar w:fldCharType="begin"/>
        </w:r>
        <w:r w:rsidR="00DA0BA4">
          <w:rPr>
            <w:noProof/>
            <w:webHidden/>
          </w:rPr>
          <w:instrText xml:space="preserve"> PAGEREF _Toc130300542 \h </w:instrText>
        </w:r>
        <w:r w:rsidR="00DA0BA4">
          <w:rPr>
            <w:noProof/>
            <w:webHidden/>
          </w:rPr>
        </w:r>
        <w:r w:rsidR="00DA0BA4">
          <w:rPr>
            <w:noProof/>
            <w:webHidden/>
          </w:rPr>
          <w:fldChar w:fldCharType="separate"/>
        </w:r>
        <w:r w:rsidR="00DA0BA4">
          <w:rPr>
            <w:noProof/>
            <w:webHidden/>
          </w:rPr>
          <w:t>39</w:t>
        </w:r>
        <w:r w:rsidR="00DA0BA4">
          <w:rPr>
            <w:noProof/>
            <w:webHidden/>
          </w:rPr>
          <w:fldChar w:fldCharType="end"/>
        </w:r>
      </w:hyperlink>
    </w:p>
    <w:p w14:paraId="270F6614" w14:textId="748A23A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43" w:history="1">
        <w:r w:rsidR="00DA0BA4" w:rsidRPr="003D20F3">
          <w:rPr>
            <w:rStyle w:val="Lienhypertexte"/>
            <w:noProof/>
          </w:rPr>
          <w:t>P239/B1/4.13 : Récupération</w:t>
        </w:r>
        <w:r w:rsidR="00DA0BA4">
          <w:rPr>
            <w:noProof/>
            <w:webHidden/>
          </w:rPr>
          <w:tab/>
        </w:r>
        <w:r w:rsidR="00DA0BA4">
          <w:rPr>
            <w:noProof/>
            <w:webHidden/>
          </w:rPr>
          <w:fldChar w:fldCharType="begin"/>
        </w:r>
        <w:r w:rsidR="00DA0BA4">
          <w:rPr>
            <w:noProof/>
            <w:webHidden/>
          </w:rPr>
          <w:instrText xml:space="preserve"> PAGEREF _Toc130300543 \h </w:instrText>
        </w:r>
        <w:r w:rsidR="00DA0BA4">
          <w:rPr>
            <w:noProof/>
            <w:webHidden/>
          </w:rPr>
        </w:r>
        <w:r w:rsidR="00DA0BA4">
          <w:rPr>
            <w:noProof/>
            <w:webHidden/>
          </w:rPr>
          <w:fldChar w:fldCharType="separate"/>
        </w:r>
        <w:r w:rsidR="00DA0BA4">
          <w:rPr>
            <w:noProof/>
            <w:webHidden/>
          </w:rPr>
          <w:t>39</w:t>
        </w:r>
        <w:r w:rsidR="00DA0BA4">
          <w:rPr>
            <w:noProof/>
            <w:webHidden/>
          </w:rPr>
          <w:fldChar w:fldCharType="end"/>
        </w:r>
      </w:hyperlink>
    </w:p>
    <w:p w14:paraId="14CBCF5B" w14:textId="1EB3F83F"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44" w:history="1">
        <w:r w:rsidR="00DA0BA4" w:rsidRPr="003D20F3">
          <w:rPr>
            <w:rStyle w:val="Lienhypertexte"/>
            <w:noProof/>
            <w:lang w:eastAsia="en-US"/>
          </w:rPr>
          <w:t>P239/B1/4.14 : Ashuapmushuan</w:t>
        </w:r>
        <w:r w:rsidR="00DA0BA4">
          <w:rPr>
            <w:noProof/>
            <w:webHidden/>
          </w:rPr>
          <w:tab/>
        </w:r>
        <w:r w:rsidR="00DA0BA4">
          <w:rPr>
            <w:noProof/>
            <w:webHidden/>
          </w:rPr>
          <w:fldChar w:fldCharType="begin"/>
        </w:r>
        <w:r w:rsidR="00DA0BA4">
          <w:rPr>
            <w:noProof/>
            <w:webHidden/>
          </w:rPr>
          <w:instrText xml:space="preserve"> PAGEREF _Toc130300544 \h </w:instrText>
        </w:r>
        <w:r w:rsidR="00DA0BA4">
          <w:rPr>
            <w:noProof/>
            <w:webHidden/>
          </w:rPr>
        </w:r>
        <w:r w:rsidR="00DA0BA4">
          <w:rPr>
            <w:noProof/>
            <w:webHidden/>
          </w:rPr>
          <w:fldChar w:fldCharType="separate"/>
        </w:r>
        <w:r w:rsidR="00DA0BA4">
          <w:rPr>
            <w:noProof/>
            <w:webHidden/>
          </w:rPr>
          <w:t>40</w:t>
        </w:r>
        <w:r w:rsidR="00DA0BA4">
          <w:rPr>
            <w:noProof/>
            <w:webHidden/>
          </w:rPr>
          <w:fldChar w:fldCharType="end"/>
        </w:r>
      </w:hyperlink>
    </w:p>
    <w:p w14:paraId="69DE9179" w14:textId="3C6AD2E4"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45" w:history="1">
        <w:r w:rsidR="00DA0BA4" w:rsidRPr="003D20F3">
          <w:rPr>
            <w:rStyle w:val="Lienhypertexte"/>
            <w:noProof/>
          </w:rPr>
          <w:t>P239/B1/5 : Lieux</w:t>
        </w:r>
        <w:r w:rsidR="00DA0BA4">
          <w:rPr>
            <w:noProof/>
            <w:webHidden/>
          </w:rPr>
          <w:tab/>
        </w:r>
        <w:r w:rsidR="00DA0BA4">
          <w:rPr>
            <w:noProof/>
            <w:webHidden/>
          </w:rPr>
          <w:fldChar w:fldCharType="begin"/>
        </w:r>
        <w:r w:rsidR="00DA0BA4">
          <w:rPr>
            <w:noProof/>
            <w:webHidden/>
          </w:rPr>
          <w:instrText xml:space="preserve"> PAGEREF _Toc130300545 \h </w:instrText>
        </w:r>
        <w:r w:rsidR="00DA0BA4">
          <w:rPr>
            <w:noProof/>
            <w:webHidden/>
          </w:rPr>
        </w:r>
        <w:r w:rsidR="00DA0BA4">
          <w:rPr>
            <w:noProof/>
            <w:webHidden/>
          </w:rPr>
          <w:fldChar w:fldCharType="separate"/>
        </w:r>
        <w:r w:rsidR="00DA0BA4">
          <w:rPr>
            <w:noProof/>
            <w:webHidden/>
          </w:rPr>
          <w:t>40</w:t>
        </w:r>
        <w:r w:rsidR="00DA0BA4">
          <w:rPr>
            <w:noProof/>
            <w:webHidden/>
          </w:rPr>
          <w:fldChar w:fldCharType="end"/>
        </w:r>
      </w:hyperlink>
    </w:p>
    <w:p w14:paraId="1A7FD0BC" w14:textId="6DDBE8E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46" w:history="1">
        <w:r w:rsidR="00DA0BA4" w:rsidRPr="003D20F3">
          <w:rPr>
            <w:rStyle w:val="Lienhypertexte"/>
            <w:noProof/>
            <w:lang w:eastAsia="en-US"/>
          </w:rPr>
          <w:t>P239/B1/5.1 : Albanel</w:t>
        </w:r>
        <w:r w:rsidR="00DA0BA4">
          <w:rPr>
            <w:noProof/>
            <w:webHidden/>
          </w:rPr>
          <w:tab/>
        </w:r>
        <w:r w:rsidR="00DA0BA4">
          <w:rPr>
            <w:noProof/>
            <w:webHidden/>
          </w:rPr>
          <w:fldChar w:fldCharType="begin"/>
        </w:r>
        <w:r w:rsidR="00DA0BA4">
          <w:rPr>
            <w:noProof/>
            <w:webHidden/>
          </w:rPr>
          <w:instrText xml:space="preserve"> PAGEREF _Toc130300546 \h </w:instrText>
        </w:r>
        <w:r w:rsidR="00DA0BA4">
          <w:rPr>
            <w:noProof/>
            <w:webHidden/>
          </w:rPr>
        </w:r>
        <w:r w:rsidR="00DA0BA4">
          <w:rPr>
            <w:noProof/>
            <w:webHidden/>
          </w:rPr>
          <w:fldChar w:fldCharType="separate"/>
        </w:r>
        <w:r w:rsidR="00DA0BA4">
          <w:rPr>
            <w:noProof/>
            <w:webHidden/>
          </w:rPr>
          <w:t>40</w:t>
        </w:r>
        <w:r w:rsidR="00DA0BA4">
          <w:rPr>
            <w:noProof/>
            <w:webHidden/>
          </w:rPr>
          <w:fldChar w:fldCharType="end"/>
        </w:r>
      </w:hyperlink>
    </w:p>
    <w:p w14:paraId="347786DA" w14:textId="3812291C"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47" w:history="1">
        <w:r w:rsidR="00DA0BA4" w:rsidRPr="003D20F3">
          <w:rPr>
            <w:rStyle w:val="Lienhypertexte"/>
            <w:noProof/>
            <w:lang w:eastAsia="en-US"/>
          </w:rPr>
          <w:t>P239/B1/5.2 : Dolbeau (administration)</w:t>
        </w:r>
        <w:r w:rsidR="00DA0BA4">
          <w:rPr>
            <w:noProof/>
            <w:webHidden/>
          </w:rPr>
          <w:tab/>
        </w:r>
        <w:r w:rsidR="00DA0BA4">
          <w:rPr>
            <w:noProof/>
            <w:webHidden/>
          </w:rPr>
          <w:fldChar w:fldCharType="begin"/>
        </w:r>
        <w:r w:rsidR="00DA0BA4">
          <w:rPr>
            <w:noProof/>
            <w:webHidden/>
          </w:rPr>
          <w:instrText xml:space="preserve"> PAGEREF _Toc130300547 \h </w:instrText>
        </w:r>
        <w:r w:rsidR="00DA0BA4">
          <w:rPr>
            <w:noProof/>
            <w:webHidden/>
          </w:rPr>
        </w:r>
        <w:r w:rsidR="00DA0BA4">
          <w:rPr>
            <w:noProof/>
            <w:webHidden/>
          </w:rPr>
          <w:fldChar w:fldCharType="separate"/>
        </w:r>
        <w:r w:rsidR="00DA0BA4">
          <w:rPr>
            <w:noProof/>
            <w:webHidden/>
          </w:rPr>
          <w:t>40</w:t>
        </w:r>
        <w:r w:rsidR="00DA0BA4">
          <w:rPr>
            <w:noProof/>
            <w:webHidden/>
          </w:rPr>
          <w:fldChar w:fldCharType="end"/>
        </w:r>
      </w:hyperlink>
    </w:p>
    <w:p w14:paraId="687D28C4" w14:textId="799CDF27"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48" w:history="1">
        <w:r w:rsidR="00DA0BA4" w:rsidRPr="003D20F3">
          <w:rPr>
            <w:rStyle w:val="Lienhypertexte"/>
            <w:noProof/>
            <w:lang w:eastAsia="en-US"/>
          </w:rPr>
          <w:t>P239/B1/5.3 : Dolbeau (lieux)</w:t>
        </w:r>
        <w:r w:rsidR="00DA0BA4">
          <w:rPr>
            <w:noProof/>
            <w:webHidden/>
          </w:rPr>
          <w:tab/>
        </w:r>
        <w:r w:rsidR="00DA0BA4">
          <w:rPr>
            <w:noProof/>
            <w:webHidden/>
          </w:rPr>
          <w:fldChar w:fldCharType="begin"/>
        </w:r>
        <w:r w:rsidR="00DA0BA4">
          <w:rPr>
            <w:noProof/>
            <w:webHidden/>
          </w:rPr>
          <w:instrText xml:space="preserve"> PAGEREF _Toc130300548 \h </w:instrText>
        </w:r>
        <w:r w:rsidR="00DA0BA4">
          <w:rPr>
            <w:noProof/>
            <w:webHidden/>
          </w:rPr>
        </w:r>
        <w:r w:rsidR="00DA0BA4">
          <w:rPr>
            <w:noProof/>
            <w:webHidden/>
          </w:rPr>
          <w:fldChar w:fldCharType="separate"/>
        </w:r>
        <w:r w:rsidR="00DA0BA4">
          <w:rPr>
            <w:noProof/>
            <w:webHidden/>
          </w:rPr>
          <w:t>41</w:t>
        </w:r>
        <w:r w:rsidR="00DA0BA4">
          <w:rPr>
            <w:noProof/>
            <w:webHidden/>
          </w:rPr>
          <w:fldChar w:fldCharType="end"/>
        </w:r>
      </w:hyperlink>
    </w:p>
    <w:p w14:paraId="2491E3A9" w14:textId="690E51A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49" w:history="1">
        <w:r w:rsidR="00DA0BA4" w:rsidRPr="003D20F3">
          <w:rPr>
            <w:rStyle w:val="Lienhypertexte"/>
            <w:noProof/>
            <w:lang w:eastAsia="en-US"/>
          </w:rPr>
          <w:t>P239/B1/5.4 : Dolbeau-Mistassini (administration)</w:t>
        </w:r>
        <w:r w:rsidR="00DA0BA4">
          <w:rPr>
            <w:noProof/>
            <w:webHidden/>
          </w:rPr>
          <w:tab/>
        </w:r>
        <w:r w:rsidR="00DA0BA4">
          <w:rPr>
            <w:noProof/>
            <w:webHidden/>
          </w:rPr>
          <w:fldChar w:fldCharType="begin"/>
        </w:r>
        <w:r w:rsidR="00DA0BA4">
          <w:rPr>
            <w:noProof/>
            <w:webHidden/>
          </w:rPr>
          <w:instrText xml:space="preserve"> PAGEREF _Toc130300549 \h </w:instrText>
        </w:r>
        <w:r w:rsidR="00DA0BA4">
          <w:rPr>
            <w:noProof/>
            <w:webHidden/>
          </w:rPr>
        </w:r>
        <w:r w:rsidR="00DA0BA4">
          <w:rPr>
            <w:noProof/>
            <w:webHidden/>
          </w:rPr>
          <w:fldChar w:fldCharType="separate"/>
        </w:r>
        <w:r w:rsidR="00DA0BA4">
          <w:rPr>
            <w:noProof/>
            <w:webHidden/>
          </w:rPr>
          <w:t>41</w:t>
        </w:r>
        <w:r w:rsidR="00DA0BA4">
          <w:rPr>
            <w:noProof/>
            <w:webHidden/>
          </w:rPr>
          <w:fldChar w:fldCharType="end"/>
        </w:r>
      </w:hyperlink>
    </w:p>
    <w:p w14:paraId="0BD798EC" w14:textId="7E6D606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50" w:history="1">
        <w:r w:rsidR="00DA0BA4" w:rsidRPr="003D20F3">
          <w:rPr>
            <w:rStyle w:val="Lienhypertexte"/>
            <w:noProof/>
            <w:lang w:eastAsia="en-US"/>
          </w:rPr>
          <w:t>P239/B1/5.5 : Dolbeau-Mistassini (fusion)</w:t>
        </w:r>
        <w:r w:rsidR="00DA0BA4">
          <w:rPr>
            <w:noProof/>
            <w:webHidden/>
          </w:rPr>
          <w:tab/>
        </w:r>
        <w:r w:rsidR="00DA0BA4">
          <w:rPr>
            <w:noProof/>
            <w:webHidden/>
          </w:rPr>
          <w:fldChar w:fldCharType="begin"/>
        </w:r>
        <w:r w:rsidR="00DA0BA4">
          <w:rPr>
            <w:noProof/>
            <w:webHidden/>
          </w:rPr>
          <w:instrText xml:space="preserve"> PAGEREF _Toc130300550 \h </w:instrText>
        </w:r>
        <w:r w:rsidR="00DA0BA4">
          <w:rPr>
            <w:noProof/>
            <w:webHidden/>
          </w:rPr>
        </w:r>
        <w:r w:rsidR="00DA0BA4">
          <w:rPr>
            <w:noProof/>
            <w:webHidden/>
          </w:rPr>
          <w:fldChar w:fldCharType="separate"/>
        </w:r>
        <w:r w:rsidR="00DA0BA4">
          <w:rPr>
            <w:noProof/>
            <w:webHidden/>
          </w:rPr>
          <w:t>42</w:t>
        </w:r>
        <w:r w:rsidR="00DA0BA4">
          <w:rPr>
            <w:noProof/>
            <w:webHidden/>
          </w:rPr>
          <w:fldChar w:fldCharType="end"/>
        </w:r>
      </w:hyperlink>
    </w:p>
    <w:p w14:paraId="691256FF" w14:textId="4B527661"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51" w:history="1">
        <w:r w:rsidR="00DA0BA4" w:rsidRPr="003D20F3">
          <w:rPr>
            <w:rStyle w:val="Lienhypertexte"/>
            <w:noProof/>
            <w:lang w:eastAsia="en-US"/>
          </w:rPr>
          <w:t>P239/B1/5.6 : Dolbeau-Mistassini (lieux)</w:t>
        </w:r>
        <w:r w:rsidR="00DA0BA4">
          <w:rPr>
            <w:noProof/>
            <w:webHidden/>
          </w:rPr>
          <w:tab/>
        </w:r>
        <w:r w:rsidR="00DA0BA4">
          <w:rPr>
            <w:noProof/>
            <w:webHidden/>
          </w:rPr>
          <w:fldChar w:fldCharType="begin"/>
        </w:r>
        <w:r w:rsidR="00DA0BA4">
          <w:rPr>
            <w:noProof/>
            <w:webHidden/>
          </w:rPr>
          <w:instrText xml:space="preserve"> PAGEREF _Toc130300551 \h </w:instrText>
        </w:r>
        <w:r w:rsidR="00DA0BA4">
          <w:rPr>
            <w:noProof/>
            <w:webHidden/>
          </w:rPr>
        </w:r>
        <w:r w:rsidR="00DA0BA4">
          <w:rPr>
            <w:noProof/>
            <w:webHidden/>
          </w:rPr>
          <w:fldChar w:fldCharType="separate"/>
        </w:r>
        <w:r w:rsidR="00DA0BA4">
          <w:rPr>
            <w:noProof/>
            <w:webHidden/>
          </w:rPr>
          <w:t>42</w:t>
        </w:r>
        <w:r w:rsidR="00DA0BA4">
          <w:rPr>
            <w:noProof/>
            <w:webHidden/>
          </w:rPr>
          <w:fldChar w:fldCharType="end"/>
        </w:r>
      </w:hyperlink>
    </w:p>
    <w:p w14:paraId="7FA0567D" w14:textId="161DF09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52" w:history="1">
        <w:r w:rsidR="00DA0BA4" w:rsidRPr="003D20F3">
          <w:rPr>
            <w:rStyle w:val="Lienhypertexte"/>
            <w:noProof/>
            <w:lang w:eastAsia="en-US"/>
          </w:rPr>
          <w:t>P239/B1/5.7 : Girardville</w:t>
        </w:r>
        <w:r w:rsidR="00DA0BA4">
          <w:rPr>
            <w:noProof/>
            <w:webHidden/>
          </w:rPr>
          <w:tab/>
        </w:r>
        <w:r w:rsidR="00DA0BA4">
          <w:rPr>
            <w:noProof/>
            <w:webHidden/>
          </w:rPr>
          <w:fldChar w:fldCharType="begin"/>
        </w:r>
        <w:r w:rsidR="00DA0BA4">
          <w:rPr>
            <w:noProof/>
            <w:webHidden/>
          </w:rPr>
          <w:instrText xml:space="preserve"> PAGEREF _Toc130300552 \h </w:instrText>
        </w:r>
        <w:r w:rsidR="00DA0BA4">
          <w:rPr>
            <w:noProof/>
            <w:webHidden/>
          </w:rPr>
        </w:r>
        <w:r w:rsidR="00DA0BA4">
          <w:rPr>
            <w:noProof/>
            <w:webHidden/>
          </w:rPr>
          <w:fldChar w:fldCharType="separate"/>
        </w:r>
        <w:r w:rsidR="00DA0BA4">
          <w:rPr>
            <w:noProof/>
            <w:webHidden/>
          </w:rPr>
          <w:t>42</w:t>
        </w:r>
        <w:r w:rsidR="00DA0BA4">
          <w:rPr>
            <w:noProof/>
            <w:webHidden/>
          </w:rPr>
          <w:fldChar w:fldCharType="end"/>
        </w:r>
      </w:hyperlink>
    </w:p>
    <w:p w14:paraId="45230228" w14:textId="35113F0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53" w:history="1">
        <w:r w:rsidR="00DA0BA4" w:rsidRPr="003D20F3">
          <w:rPr>
            <w:rStyle w:val="Lienhypertexte"/>
            <w:noProof/>
            <w:lang w:eastAsia="en-US"/>
          </w:rPr>
          <w:t>P239/B1/5.8 : Sainte-Monique</w:t>
        </w:r>
        <w:r w:rsidR="00DA0BA4">
          <w:rPr>
            <w:noProof/>
            <w:webHidden/>
          </w:rPr>
          <w:tab/>
        </w:r>
        <w:r w:rsidR="00DA0BA4">
          <w:rPr>
            <w:noProof/>
            <w:webHidden/>
          </w:rPr>
          <w:fldChar w:fldCharType="begin"/>
        </w:r>
        <w:r w:rsidR="00DA0BA4">
          <w:rPr>
            <w:noProof/>
            <w:webHidden/>
          </w:rPr>
          <w:instrText xml:space="preserve"> PAGEREF _Toc130300553 \h </w:instrText>
        </w:r>
        <w:r w:rsidR="00DA0BA4">
          <w:rPr>
            <w:noProof/>
            <w:webHidden/>
          </w:rPr>
        </w:r>
        <w:r w:rsidR="00DA0BA4">
          <w:rPr>
            <w:noProof/>
            <w:webHidden/>
          </w:rPr>
          <w:fldChar w:fldCharType="separate"/>
        </w:r>
        <w:r w:rsidR="00DA0BA4">
          <w:rPr>
            <w:noProof/>
            <w:webHidden/>
          </w:rPr>
          <w:t>43</w:t>
        </w:r>
        <w:r w:rsidR="00DA0BA4">
          <w:rPr>
            <w:noProof/>
            <w:webHidden/>
          </w:rPr>
          <w:fldChar w:fldCharType="end"/>
        </w:r>
      </w:hyperlink>
    </w:p>
    <w:p w14:paraId="6B167F09" w14:textId="59AC3848"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54" w:history="1">
        <w:r w:rsidR="00DA0BA4" w:rsidRPr="003D20F3">
          <w:rPr>
            <w:rStyle w:val="Lienhypertexte"/>
            <w:noProof/>
            <w:lang w:eastAsia="en-US"/>
          </w:rPr>
          <w:t>P239/B1/5.9 : Mistassini (administration)</w:t>
        </w:r>
        <w:r w:rsidR="00DA0BA4">
          <w:rPr>
            <w:noProof/>
            <w:webHidden/>
          </w:rPr>
          <w:tab/>
        </w:r>
        <w:r w:rsidR="00DA0BA4">
          <w:rPr>
            <w:noProof/>
            <w:webHidden/>
          </w:rPr>
          <w:fldChar w:fldCharType="begin"/>
        </w:r>
        <w:r w:rsidR="00DA0BA4">
          <w:rPr>
            <w:noProof/>
            <w:webHidden/>
          </w:rPr>
          <w:instrText xml:space="preserve"> PAGEREF _Toc130300554 \h </w:instrText>
        </w:r>
        <w:r w:rsidR="00DA0BA4">
          <w:rPr>
            <w:noProof/>
            <w:webHidden/>
          </w:rPr>
        </w:r>
        <w:r w:rsidR="00DA0BA4">
          <w:rPr>
            <w:noProof/>
            <w:webHidden/>
          </w:rPr>
          <w:fldChar w:fldCharType="separate"/>
        </w:r>
        <w:r w:rsidR="00DA0BA4">
          <w:rPr>
            <w:noProof/>
            <w:webHidden/>
          </w:rPr>
          <w:t>43</w:t>
        </w:r>
        <w:r w:rsidR="00DA0BA4">
          <w:rPr>
            <w:noProof/>
            <w:webHidden/>
          </w:rPr>
          <w:fldChar w:fldCharType="end"/>
        </w:r>
      </w:hyperlink>
    </w:p>
    <w:p w14:paraId="5914798C" w14:textId="4C17E57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55" w:history="1">
        <w:r w:rsidR="00DA0BA4" w:rsidRPr="003D20F3">
          <w:rPr>
            <w:rStyle w:val="Lienhypertexte"/>
            <w:noProof/>
            <w:lang w:eastAsia="en-US"/>
          </w:rPr>
          <w:t>P239/B1/5.10 : Mistassini (lieux)</w:t>
        </w:r>
        <w:r w:rsidR="00DA0BA4">
          <w:rPr>
            <w:noProof/>
            <w:webHidden/>
          </w:rPr>
          <w:tab/>
        </w:r>
        <w:r w:rsidR="00DA0BA4">
          <w:rPr>
            <w:noProof/>
            <w:webHidden/>
          </w:rPr>
          <w:fldChar w:fldCharType="begin"/>
        </w:r>
        <w:r w:rsidR="00DA0BA4">
          <w:rPr>
            <w:noProof/>
            <w:webHidden/>
          </w:rPr>
          <w:instrText xml:space="preserve"> PAGEREF _Toc130300555 \h </w:instrText>
        </w:r>
        <w:r w:rsidR="00DA0BA4">
          <w:rPr>
            <w:noProof/>
            <w:webHidden/>
          </w:rPr>
        </w:r>
        <w:r w:rsidR="00DA0BA4">
          <w:rPr>
            <w:noProof/>
            <w:webHidden/>
          </w:rPr>
          <w:fldChar w:fldCharType="separate"/>
        </w:r>
        <w:r w:rsidR="00DA0BA4">
          <w:rPr>
            <w:noProof/>
            <w:webHidden/>
          </w:rPr>
          <w:t>44</w:t>
        </w:r>
        <w:r w:rsidR="00DA0BA4">
          <w:rPr>
            <w:noProof/>
            <w:webHidden/>
          </w:rPr>
          <w:fldChar w:fldCharType="end"/>
        </w:r>
      </w:hyperlink>
    </w:p>
    <w:p w14:paraId="0187E4AD" w14:textId="3C349B9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56" w:history="1">
        <w:r w:rsidR="00DA0BA4" w:rsidRPr="003D20F3">
          <w:rPr>
            <w:rStyle w:val="Lienhypertexte"/>
            <w:noProof/>
            <w:lang w:eastAsia="en-US"/>
          </w:rPr>
          <w:t>P239/B1/5.11 : Normandin</w:t>
        </w:r>
        <w:r w:rsidR="00DA0BA4">
          <w:rPr>
            <w:noProof/>
            <w:webHidden/>
          </w:rPr>
          <w:tab/>
        </w:r>
        <w:r w:rsidR="00DA0BA4">
          <w:rPr>
            <w:noProof/>
            <w:webHidden/>
          </w:rPr>
          <w:fldChar w:fldCharType="begin"/>
        </w:r>
        <w:r w:rsidR="00DA0BA4">
          <w:rPr>
            <w:noProof/>
            <w:webHidden/>
          </w:rPr>
          <w:instrText xml:space="preserve"> PAGEREF _Toc130300556 \h </w:instrText>
        </w:r>
        <w:r w:rsidR="00DA0BA4">
          <w:rPr>
            <w:noProof/>
            <w:webHidden/>
          </w:rPr>
        </w:r>
        <w:r w:rsidR="00DA0BA4">
          <w:rPr>
            <w:noProof/>
            <w:webHidden/>
          </w:rPr>
          <w:fldChar w:fldCharType="separate"/>
        </w:r>
        <w:r w:rsidR="00DA0BA4">
          <w:rPr>
            <w:noProof/>
            <w:webHidden/>
          </w:rPr>
          <w:t>44</w:t>
        </w:r>
        <w:r w:rsidR="00DA0BA4">
          <w:rPr>
            <w:noProof/>
            <w:webHidden/>
          </w:rPr>
          <w:fldChar w:fldCharType="end"/>
        </w:r>
      </w:hyperlink>
    </w:p>
    <w:p w14:paraId="555C7B24" w14:textId="5371952B"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57" w:history="1">
        <w:r w:rsidR="00DA0BA4" w:rsidRPr="003D20F3">
          <w:rPr>
            <w:rStyle w:val="Lienhypertexte"/>
            <w:noProof/>
            <w:lang w:eastAsia="en-US"/>
          </w:rPr>
          <w:t>P239/B1/5.12 : Notre-Dame-de-Lorette</w:t>
        </w:r>
        <w:r w:rsidR="00DA0BA4">
          <w:rPr>
            <w:noProof/>
            <w:webHidden/>
          </w:rPr>
          <w:tab/>
        </w:r>
        <w:r w:rsidR="00DA0BA4">
          <w:rPr>
            <w:noProof/>
            <w:webHidden/>
          </w:rPr>
          <w:fldChar w:fldCharType="begin"/>
        </w:r>
        <w:r w:rsidR="00DA0BA4">
          <w:rPr>
            <w:noProof/>
            <w:webHidden/>
          </w:rPr>
          <w:instrText xml:space="preserve"> PAGEREF _Toc130300557 \h </w:instrText>
        </w:r>
        <w:r w:rsidR="00DA0BA4">
          <w:rPr>
            <w:noProof/>
            <w:webHidden/>
          </w:rPr>
        </w:r>
        <w:r w:rsidR="00DA0BA4">
          <w:rPr>
            <w:noProof/>
            <w:webHidden/>
          </w:rPr>
          <w:fldChar w:fldCharType="separate"/>
        </w:r>
        <w:r w:rsidR="00DA0BA4">
          <w:rPr>
            <w:noProof/>
            <w:webHidden/>
          </w:rPr>
          <w:t>45</w:t>
        </w:r>
        <w:r w:rsidR="00DA0BA4">
          <w:rPr>
            <w:noProof/>
            <w:webHidden/>
          </w:rPr>
          <w:fldChar w:fldCharType="end"/>
        </w:r>
      </w:hyperlink>
    </w:p>
    <w:p w14:paraId="57ECFA0E" w14:textId="57FEC1B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58" w:history="1">
        <w:r w:rsidR="00DA0BA4" w:rsidRPr="003D20F3">
          <w:rPr>
            <w:rStyle w:val="Lienhypertexte"/>
            <w:noProof/>
            <w:lang w:eastAsia="en-US"/>
          </w:rPr>
          <w:t>P239/B1/5.13 : Péribonka</w:t>
        </w:r>
        <w:r w:rsidR="00DA0BA4">
          <w:rPr>
            <w:noProof/>
            <w:webHidden/>
          </w:rPr>
          <w:tab/>
        </w:r>
        <w:r w:rsidR="00DA0BA4">
          <w:rPr>
            <w:noProof/>
            <w:webHidden/>
          </w:rPr>
          <w:fldChar w:fldCharType="begin"/>
        </w:r>
        <w:r w:rsidR="00DA0BA4">
          <w:rPr>
            <w:noProof/>
            <w:webHidden/>
          </w:rPr>
          <w:instrText xml:space="preserve"> PAGEREF _Toc130300558 \h </w:instrText>
        </w:r>
        <w:r w:rsidR="00DA0BA4">
          <w:rPr>
            <w:noProof/>
            <w:webHidden/>
          </w:rPr>
        </w:r>
        <w:r w:rsidR="00DA0BA4">
          <w:rPr>
            <w:noProof/>
            <w:webHidden/>
          </w:rPr>
          <w:fldChar w:fldCharType="separate"/>
        </w:r>
        <w:r w:rsidR="00DA0BA4">
          <w:rPr>
            <w:noProof/>
            <w:webHidden/>
          </w:rPr>
          <w:t>45</w:t>
        </w:r>
        <w:r w:rsidR="00DA0BA4">
          <w:rPr>
            <w:noProof/>
            <w:webHidden/>
          </w:rPr>
          <w:fldChar w:fldCharType="end"/>
        </w:r>
      </w:hyperlink>
    </w:p>
    <w:p w14:paraId="3941D88F" w14:textId="198501CC"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59" w:history="1">
        <w:r w:rsidR="00DA0BA4" w:rsidRPr="003D20F3">
          <w:rPr>
            <w:rStyle w:val="Lienhypertexte"/>
            <w:noProof/>
            <w:lang w:eastAsia="en-US"/>
          </w:rPr>
          <w:t>P239/B1/5.14 : Pointe-Bleue</w:t>
        </w:r>
        <w:r w:rsidR="00DA0BA4">
          <w:rPr>
            <w:noProof/>
            <w:webHidden/>
          </w:rPr>
          <w:tab/>
        </w:r>
        <w:r w:rsidR="00DA0BA4">
          <w:rPr>
            <w:noProof/>
            <w:webHidden/>
          </w:rPr>
          <w:fldChar w:fldCharType="begin"/>
        </w:r>
        <w:r w:rsidR="00DA0BA4">
          <w:rPr>
            <w:noProof/>
            <w:webHidden/>
          </w:rPr>
          <w:instrText xml:space="preserve"> PAGEREF _Toc130300559 \h </w:instrText>
        </w:r>
        <w:r w:rsidR="00DA0BA4">
          <w:rPr>
            <w:noProof/>
            <w:webHidden/>
          </w:rPr>
        </w:r>
        <w:r w:rsidR="00DA0BA4">
          <w:rPr>
            <w:noProof/>
            <w:webHidden/>
          </w:rPr>
          <w:fldChar w:fldCharType="separate"/>
        </w:r>
        <w:r w:rsidR="00DA0BA4">
          <w:rPr>
            <w:noProof/>
            <w:webHidden/>
          </w:rPr>
          <w:t>45</w:t>
        </w:r>
        <w:r w:rsidR="00DA0BA4">
          <w:rPr>
            <w:noProof/>
            <w:webHidden/>
          </w:rPr>
          <w:fldChar w:fldCharType="end"/>
        </w:r>
      </w:hyperlink>
    </w:p>
    <w:p w14:paraId="2E1DA7E3" w14:textId="620491F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60" w:history="1">
        <w:r w:rsidR="00DA0BA4" w:rsidRPr="003D20F3">
          <w:rPr>
            <w:rStyle w:val="Lienhypertexte"/>
            <w:noProof/>
            <w:lang w:eastAsia="en-US"/>
          </w:rPr>
          <w:t>P239/B1/5.15 : Pointe-des-Pères</w:t>
        </w:r>
        <w:r w:rsidR="00DA0BA4">
          <w:rPr>
            <w:noProof/>
            <w:webHidden/>
          </w:rPr>
          <w:tab/>
        </w:r>
        <w:r w:rsidR="00DA0BA4">
          <w:rPr>
            <w:noProof/>
            <w:webHidden/>
          </w:rPr>
          <w:fldChar w:fldCharType="begin"/>
        </w:r>
        <w:r w:rsidR="00DA0BA4">
          <w:rPr>
            <w:noProof/>
            <w:webHidden/>
          </w:rPr>
          <w:instrText xml:space="preserve"> PAGEREF _Toc130300560 \h </w:instrText>
        </w:r>
        <w:r w:rsidR="00DA0BA4">
          <w:rPr>
            <w:noProof/>
            <w:webHidden/>
          </w:rPr>
        </w:r>
        <w:r w:rsidR="00DA0BA4">
          <w:rPr>
            <w:noProof/>
            <w:webHidden/>
          </w:rPr>
          <w:fldChar w:fldCharType="separate"/>
        </w:r>
        <w:r w:rsidR="00DA0BA4">
          <w:rPr>
            <w:noProof/>
            <w:webHidden/>
          </w:rPr>
          <w:t>46</w:t>
        </w:r>
        <w:r w:rsidR="00DA0BA4">
          <w:rPr>
            <w:noProof/>
            <w:webHidden/>
          </w:rPr>
          <w:fldChar w:fldCharType="end"/>
        </w:r>
      </w:hyperlink>
    </w:p>
    <w:p w14:paraId="42BE834F" w14:textId="0A82782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61" w:history="1">
        <w:r w:rsidR="00DA0BA4" w:rsidRPr="003D20F3">
          <w:rPr>
            <w:rStyle w:val="Lienhypertexte"/>
            <w:noProof/>
          </w:rPr>
          <w:t>P239/B1/5.16 : Roberval</w:t>
        </w:r>
        <w:r w:rsidR="00DA0BA4">
          <w:rPr>
            <w:noProof/>
            <w:webHidden/>
          </w:rPr>
          <w:tab/>
        </w:r>
        <w:r w:rsidR="00DA0BA4">
          <w:rPr>
            <w:noProof/>
            <w:webHidden/>
          </w:rPr>
          <w:fldChar w:fldCharType="begin"/>
        </w:r>
        <w:r w:rsidR="00DA0BA4">
          <w:rPr>
            <w:noProof/>
            <w:webHidden/>
          </w:rPr>
          <w:instrText xml:space="preserve"> PAGEREF _Toc130300561 \h </w:instrText>
        </w:r>
        <w:r w:rsidR="00DA0BA4">
          <w:rPr>
            <w:noProof/>
            <w:webHidden/>
          </w:rPr>
        </w:r>
        <w:r w:rsidR="00DA0BA4">
          <w:rPr>
            <w:noProof/>
            <w:webHidden/>
          </w:rPr>
          <w:fldChar w:fldCharType="separate"/>
        </w:r>
        <w:r w:rsidR="00DA0BA4">
          <w:rPr>
            <w:noProof/>
            <w:webHidden/>
          </w:rPr>
          <w:t>46</w:t>
        </w:r>
        <w:r w:rsidR="00DA0BA4">
          <w:rPr>
            <w:noProof/>
            <w:webHidden/>
          </w:rPr>
          <w:fldChar w:fldCharType="end"/>
        </w:r>
      </w:hyperlink>
    </w:p>
    <w:p w14:paraId="21C0515B" w14:textId="5F97674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62" w:history="1">
        <w:r w:rsidR="00DA0BA4" w:rsidRPr="003D20F3">
          <w:rPr>
            <w:rStyle w:val="Lienhypertexte"/>
            <w:noProof/>
          </w:rPr>
          <w:t>P239/B1/5.17 : Saint-Augustin-de-Dalmas</w:t>
        </w:r>
        <w:r w:rsidR="00DA0BA4">
          <w:rPr>
            <w:noProof/>
            <w:webHidden/>
          </w:rPr>
          <w:tab/>
        </w:r>
        <w:r w:rsidR="00DA0BA4">
          <w:rPr>
            <w:noProof/>
            <w:webHidden/>
          </w:rPr>
          <w:fldChar w:fldCharType="begin"/>
        </w:r>
        <w:r w:rsidR="00DA0BA4">
          <w:rPr>
            <w:noProof/>
            <w:webHidden/>
          </w:rPr>
          <w:instrText xml:space="preserve"> PAGEREF _Toc130300562 \h </w:instrText>
        </w:r>
        <w:r w:rsidR="00DA0BA4">
          <w:rPr>
            <w:noProof/>
            <w:webHidden/>
          </w:rPr>
        </w:r>
        <w:r w:rsidR="00DA0BA4">
          <w:rPr>
            <w:noProof/>
            <w:webHidden/>
          </w:rPr>
          <w:fldChar w:fldCharType="separate"/>
        </w:r>
        <w:r w:rsidR="00DA0BA4">
          <w:rPr>
            <w:noProof/>
            <w:webHidden/>
          </w:rPr>
          <w:t>46</w:t>
        </w:r>
        <w:r w:rsidR="00DA0BA4">
          <w:rPr>
            <w:noProof/>
            <w:webHidden/>
          </w:rPr>
          <w:fldChar w:fldCharType="end"/>
        </w:r>
      </w:hyperlink>
    </w:p>
    <w:p w14:paraId="69FDD9DC" w14:textId="1C012DB8"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63" w:history="1">
        <w:r w:rsidR="00DA0BA4" w:rsidRPr="003D20F3">
          <w:rPr>
            <w:rStyle w:val="Lienhypertexte"/>
            <w:noProof/>
          </w:rPr>
          <w:t>P239/B1/5.18 : Saint-Edmond-les-Plaines</w:t>
        </w:r>
        <w:r w:rsidR="00DA0BA4">
          <w:rPr>
            <w:noProof/>
            <w:webHidden/>
          </w:rPr>
          <w:tab/>
        </w:r>
        <w:r w:rsidR="00DA0BA4">
          <w:rPr>
            <w:noProof/>
            <w:webHidden/>
          </w:rPr>
          <w:fldChar w:fldCharType="begin"/>
        </w:r>
        <w:r w:rsidR="00DA0BA4">
          <w:rPr>
            <w:noProof/>
            <w:webHidden/>
          </w:rPr>
          <w:instrText xml:space="preserve"> PAGEREF _Toc130300563 \h </w:instrText>
        </w:r>
        <w:r w:rsidR="00DA0BA4">
          <w:rPr>
            <w:noProof/>
            <w:webHidden/>
          </w:rPr>
        </w:r>
        <w:r w:rsidR="00DA0BA4">
          <w:rPr>
            <w:noProof/>
            <w:webHidden/>
          </w:rPr>
          <w:fldChar w:fldCharType="separate"/>
        </w:r>
        <w:r w:rsidR="00DA0BA4">
          <w:rPr>
            <w:noProof/>
            <w:webHidden/>
          </w:rPr>
          <w:t>47</w:t>
        </w:r>
        <w:r w:rsidR="00DA0BA4">
          <w:rPr>
            <w:noProof/>
            <w:webHidden/>
          </w:rPr>
          <w:fldChar w:fldCharType="end"/>
        </w:r>
      </w:hyperlink>
    </w:p>
    <w:p w14:paraId="4A9BC9E7" w14:textId="60F3621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64" w:history="1">
        <w:r w:rsidR="00DA0BA4" w:rsidRPr="003D20F3">
          <w:rPr>
            <w:rStyle w:val="Lienhypertexte"/>
            <w:noProof/>
          </w:rPr>
          <w:t>P239/B1/5.19 : Saint-Eugène-d’Argentenay</w:t>
        </w:r>
        <w:r w:rsidR="00DA0BA4">
          <w:rPr>
            <w:noProof/>
            <w:webHidden/>
          </w:rPr>
          <w:tab/>
        </w:r>
        <w:r w:rsidR="00DA0BA4">
          <w:rPr>
            <w:noProof/>
            <w:webHidden/>
          </w:rPr>
          <w:fldChar w:fldCharType="begin"/>
        </w:r>
        <w:r w:rsidR="00DA0BA4">
          <w:rPr>
            <w:noProof/>
            <w:webHidden/>
          </w:rPr>
          <w:instrText xml:space="preserve"> PAGEREF _Toc130300564 \h </w:instrText>
        </w:r>
        <w:r w:rsidR="00DA0BA4">
          <w:rPr>
            <w:noProof/>
            <w:webHidden/>
          </w:rPr>
        </w:r>
        <w:r w:rsidR="00DA0BA4">
          <w:rPr>
            <w:noProof/>
            <w:webHidden/>
          </w:rPr>
          <w:fldChar w:fldCharType="separate"/>
        </w:r>
        <w:r w:rsidR="00DA0BA4">
          <w:rPr>
            <w:noProof/>
            <w:webHidden/>
          </w:rPr>
          <w:t>47</w:t>
        </w:r>
        <w:r w:rsidR="00DA0BA4">
          <w:rPr>
            <w:noProof/>
            <w:webHidden/>
          </w:rPr>
          <w:fldChar w:fldCharType="end"/>
        </w:r>
      </w:hyperlink>
    </w:p>
    <w:p w14:paraId="559D7BDB" w14:textId="3C3A6244"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65" w:history="1">
        <w:r w:rsidR="00DA0BA4" w:rsidRPr="003D20F3">
          <w:rPr>
            <w:rStyle w:val="Lienhypertexte"/>
            <w:noProof/>
          </w:rPr>
          <w:t>P239/B1/5.20 : Sainte-Elisabeth-de-Proulx</w:t>
        </w:r>
        <w:r w:rsidR="00DA0BA4">
          <w:rPr>
            <w:noProof/>
            <w:webHidden/>
          </w:rPr>
          <w:tab/>
        </w:r>
        <w:r w:rsidR="00DA0BA4">
          <w:rPr>
            <w:noProof/>
            <w:webHidden/>
          </w:rPr>
          <w:fldChar w:fldCharType="begin"/>
        </w:r>
        <w:r w:rsidR="00DA0BA4">
          <w:rPr>
            <w:noProof/>
            <w:webHidden/>
          </w:rPr>
          <w:instrText xml:space="preserve"> PAGEREF _Toc130300565 \h </w:instrText>
        </w:r>
        <w:r w:rsidR="00DA0BA4">
          <w:rPr>
            <w:noProof/>
            <w:webHidden/>
          </w:rPr>
        </w:r>
        <w:r w:rsidR="00DA0BA4">
          <w:rPr>
            <w:noProof/>
            <w:webHidden/>
          </w:rPr>
          <w:fldChar w:fldCharType="separate"/>
        </w:r>
        <w:r w:rsidR="00DA0BA4">
          <w:rPr>
            <w:noProof/>
            <w:webHidden/>
          </w:rPr>
          <w:t>47</w:t>
        </w:r>
        <w:r w:rsidR="00DA0BA4">
          <w:rPr>
            <w:noProof/>
            <w:webHidden/>
          </w:rPr>
          <w:fldChar w:fldCharType="end"/>
        </w:r>
      </w:hyperlink>
    </w:p>
    <w:p w14:paraId="15A571B4" w14:textId="6021BAAF"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66" w:history="1">
        <w:r w:rsidR="00DA0BA4" w:rsidRPr="003D20F3">
          <w:rPr>
            <w:rStyle w:val="Lienhypertexte"/>
            <w:noProof/>
          </w:rPr>
          <w:t>P239/B1/5.21 : Sainte-Jeanne-d’Arc</w:t>
        </w:r>
        <w:r w:rsidR="00DA0BA4">
          <w:rPr>
            <w:noProof/>
            <w:webHidden/>
          </w:rPr>
          <w:tab/>
        </w:r>
        <w:r w:rsidR="00DA0BA4">
          <w:rPr>
            <w:noProof/>
            <w:webHidden/>
          </w:rPr>
          <w:fldChar w:fldCharType="begin"/>
        </w:r>
        <w:r w:rsidR="00DA0BA4">
          <w:rPr>
            <w:noProof/>
            <w:webHidden/>
          </w:rPr>
          <w:instrText xml:space="preserve"> PAGEREF _Toc130300566 \h </w:instrText>
        </w:r>
        <w:r w:rsidR="00DA0BA4">
          <w:rPr>
            <w:noProof/>
            <w:webHidden/>
          </w:rPr>
        </w:r>
        <w:r w:rsidR="00DA0BA4">
          <w:rPr>
            <w:noProof/>
            <w:webHidden/>
          </w:rPr>
          <w:fldChar w:fldCharType="separate"/>
        </w:r>
        <w:r w:rsidR="00DA0BA4">
          <w:rPr>
            <w:noProof/>
            <w:webHidden/>
          </w:rPr>
          <w:t>48</w:t>
        </w:r>
        <w:r w:rsidR="00DA0BA4">
          <w:rPr>
            <w:noProof/>
            <w:webHidden/>
          </w:rPr>
          <w:fldChar w:fldCharType="end"/>
        </w:r>
      </w:hyperlink>
    </w:p>
    <w:p w14:paraId="0707C483" w14:textId="6E54C98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67" w:history="1">
        <w:r w:rsidR="00DA0BA4" w:rsidRPr="003D20F3">
          <w:rPr>
            <w:rStyle w:val="Lienhypertexte"/>
            <w:noProof/>
          </w:rPr>
          <w:t>P239/B1/5.22 : Saint-Félicien</w:t>
        </w:r>
        <w:r w:rsidR="00DA0BA4">
          <w:rPr>
            <w:noProof/>
            <w:webHidden/>
          </w:rPr>
          <w:tab/>
        </w:r>
        <w:r w:rsidR="00DA0BA4">
          <w:rPr>
            <w:noProof/>
            <w:webHidden/>
          </w:rPr>
          <w:fldChar w:fldCharType="begin"/>
        </w:r>
        <w:r w:rsidR="00DA0BA4">
          <w:rPr>
            <w:noProof/>
            <w:webHidden/>
          </w:rPr>
          <w:instrText xml:space="preserve"> PAGEREF _Toc130300567 \h </w:instrText>
        </w:r>
        <w:r w:rsidR="00DA0BA4">
          <w:rPr>
            <w:noProof/>
            <w:webHidden/>
          </w:rPr>
        </w:r>
        <w:r w:rsidR="00DA0BA4">
          <w:rPr>
            <w:noProof/>
            <w:webHidden/>
          </w:rPr>
          <w:fldChar w:fldCharType="separate"/>
        </w:r>
        <w:r w:rsidR="00DA0BA4">
          <w:rPr>
            <w:noProof/>
            <w:webHidden/>
          </w:rPr>
          <w:t>48</w:t>
        </w:r>
        <w:r w:rsidR="00DA0BA4">
          <w:rPr>
            <w:noProof/>
            <w:webHidden/>
          </w:rPr>
          <w:fldChar w:fldCharType="end"/>
        </w:r>
      </w:hyperlink>
    </w:p>
    <w:p w14:paraId="500A78F5" w14:textId="6CA3522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68" w:history="1">
        <w:r w:rsidR="00DA0BA4" w:rsidRPr="003D20F3">
          <w:rPr>
            <w:rStyle w:val="Lienhypertexte"/>
            <w:noProof/>
            <w:lang w:eastAsia="en-US"/>
          </w:rPr>
          <w:t>P239/B1/5.23 : Saint-Ludger-de-Milot</w:t>
        </w:r>
        <w:r w:rsidR="00DA0BA4">
          <w:rPr>
            <w:noProof/>
            <w:webHidden/>
          </w:rPr>
          <w:tab/>
        </w:r>
        <w:r w:rsidR="00DA0BA4">
          <w:rPr>
            <w:noProof/>
            <w:webHidden/>
          </w:rPr>
          <w:fldChar w:fldCharType="begin"/>
        </w:r>
        <w:r w:rsidR="00DA0BA4">
          <w:rPr>
            <w:noProof/>
            <w:webHidden/>
          </w:rPr>
          <w:instrText xml:space="preserve"> PAGEREF _Toc130300568 \h </w:instrText>
        </w:r>
        <w:r w:rsidR="00DA0BA4">
          <w:rPr>
            <w:noProof/>
            <w:webHidden/>
          </w:rPr>
        </w:r>
        <w:r w:rsidR="00DA0BA4">
          <w:rPr>
            <w:noProof/>
            <w:webHidden/>
          </w:rPr>
          <w:fldChar w:fldCharType="separate"/>
        </w:r>
        <w:r w:rsidR="00DA0BA4">
          <w:rPr>
            <w:noProof/>
            <w:webHidden/>
          </w:rPr>
          <w:t>48</w:t>
        </w:r>
        <w:r w:rsidR="00DA0BA4">
          <w:rPr>
            <w:noProof/>
            <w:webHidden/>
          </w:rPr>
          <w:fldChar w:fldCharType="end"/>
        </w:r>
      </w:hyperlink>
    </w:p>
    <w:p w14:paraId="3CCF1EA7" w14:textId="2F044828"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69" w:history="1">
        <w:r w:rsidR="00DA0BA4" w:rsidRPr="003D20F3">
          <w:rPr>
            <w:rStyle w:val="Lienhypertexte"/>
            <w:noProof/>
          </w:rPr>
          <w:t>P239/B1/5.24 : Saint-Méthode</w:t>
        </w:r>
        <w:r w:rsidR="00DA0BA4">
          <w:rPr>
            <w:noProof/>
            <w:webHidden/>
          </w:rPr>
          <w:tab/>
        </w:r>
        <w:r w:rsidR="00DA0BA4">
          <w:rPr>
            <w:noProof/>
            <w:webHidden/>
          </w:rPr>
          <w:fldChar w:fldCharType="begin"/>
        </w:r>
        <w:r w:rsidR="00DA0BA4">
          <w:rPr>
            <w:noProof/>
            <w:webHidden/>
          </w:rPr>
          <w:instrText xml:space="preserve"> PAGEREF _Toc130300569 \h </w:instrText>
        </w:r>
        <w:r w:rsidR="00DA0BA4">
          <w:rPr>
            <w:noProof/>
            <w:webHidden/>
          </w:rPr>
        </w:r>
        <w:r w:rsidR="00DA0BA4">
          <w:rPr>
            <w:noProof/>
            <w:webHidden/>
          </w:rPr>
          <w:fldChar w:fldCharType="separate"/>
        </w:r>
        <w:r w:rsidR="00DA0BA4">
          <w:rPr>
            <w:noProof/>
            <w:webHidden/>
          </w:rPr>
          <w:t>49</w:t>
        </w:r>
        <w:r w:rsidR="00DA0BA4">
          <w:rPr>
            <w:noProof/>
            <w:webHidden/>
          </w:rPr>
          <w:fldChar w:fldCharType="end"/>
        </w:r>
      </w:hyperlink>
    </w:p>
    <w:p w14:paraId="70D7C9BA" w14:textId="0890ADC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70" w:history="1">
        <w:r w:rsidR="00DA0BA4" w:rsidRPr="003D20F3">
          <w:rPr>
            <w:rStyle w:val="Lienhypertexte"/>
            <w:noProof/>
          </w:rPr>
          <w:t>P239/B1/5.25 : Saint-Stanislas</w:t>
        </w:r>
        <w:r w:rsidR="00DA0BA4">
          <w:rPr>
            <w:noProof/>
            <w:webHidden/>
          </w:rPr>
          <w:tab/>
        </w:r>
        <w:r w:rsidR="00DA0BA4">
          <w:rPr>
            <w:noProof/>
            <w:webHidden/>
          </w:rPr>
          <w:fldChar w:fldCharType="begin"/>
        </w:r>
        <w:r w:rsidR="00DA0BA4">
          <w:rPr>
            <w:noProof/>
            <w:webHidden/>
          </w:rPr>
          <w:instrText xml:space="preserve"> PAGEREF _Toc130300570 \h </w:instrText>
        </w:r>
        <w:r w:rsidR="00DA0BA4">
          <w:rPr>
            <w:noProof/>
            <w:webHidden/>
          </w:rPr>
        </w:r>
        <w:r w:rsidR="00DA0BA4">
          <w:rPr>
            <w:noProof/>
            <w:webHidden/>
          </w:rPr>
          <w:fldChar w:fldCharType="separate"/>
        </w:r>
        <w:r w:rsidR="00DA0BA4">
          <w:rPr>
            <w:noProof/>
            <w:webHidden/>
          </w:rPr>
          <w:t>49</w:t>
        </w:r>
        <w:r w:rsidR="00DA0BA4">
          <w:rPr>
            <w:noProof/>
            <w:webHidden/>
          </w:rPr>
          <w:fldChar w:fldCharType="end"/>
        </w:r>
      </w:hyperlink>
    </w:p>
    <w:p w14:paraId="2162D557" w14:textId="063E6611"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71" w:history="1">
        <w:r w:rsidR="00DA0BA4" w:rsidRPr="003D20F3">
          <w:rPr>
            <w:rStyle w:val="Lienhypertexte"/>
            <w:noProof/>
            <w:lang w:val="en-CA"/>
          </w:rPr>
          <w:t>P239/B1/5.26 : Saint-Thomas-Didyme</w:t>
        </w:r>
        <w:r w:rsidR="00DA0BA4">
          <w:rPr>
            <w:noProof/>
            <w:webHidden/>
          </w:rPr>
          <w:tab/>
        </w:r>
        <w:r w:rsidR="00DA0BA4">
          <w:rPr>
            <w:noProof/>
            <w:webHidden/>
          </w:rPr>
          <w:fldChar w:fldCharType="begin"/>
        </w:r>
        <w:r w:rsidR="00DA0BA4">
          <w:rPr>
            <w:noProof/>
            <w:webHidden/>
          </w:rPr>
          <w:instrText xml:space="preserve"> PAGEREF _Toc130300571 \h </w:instrText>
        </w:r>
        <w:r w:rsidR="00DA0BA4">
          <w:rPr>
            <w:noProof/>
            <w:webHidden/>
          </w:rPr>
        </w:r>
        <w:r w:rsidR="00DA0BA4">
          <w:rPr>
            <w:noProof/>
            <w:webHidden/>
          </w:rPr>
          <w:fldChar w:fldCharType="separate"/>
        </w:r>
        <w:r w:rsidR="00DA0BA4">
          <w:rPr>
            <w:noProof/>
            <w:webHidden/>
          </w:rPr>
          <w:t>49</w:t>
        </w:r>
        <w:r w:rsidR="00DA0BA4">
          <w:rPr>
            <w:noProof/>
            <w:webHidden/>
          </w:rPr>
          <w:fldChar w:fldCharType="end"/>
        </w:r>
      </w:hyperlink>
    </w:p>
    <w:p w14:paraId="679F2C51" w14:textId="4763D9AC"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72" w:history="1">
        <w:r w:rsidR="00DA0BA4" w:rsidRPr="003D20F3">
          <w:rPr>
            <w:rStyle w:val="Lienhypertexte"/>
            <w:noProof/>
          </w:rPr>
          <w:t>P239/B1/5.27 : Val-Jalbert</w:t>
        </w:r>
        <w:r w:rsidR="00DA0BA4">
          <w:rPr>
            <w:noProof/>
            <w:webHidden/>
          </w:rPr>
          <w:tab/>
        </w:r>
        <w:r w:rsidR="00DA0BA4">
          <w:rPr>
            <w:noProof/>
            <w:webHidden/>
          </w:rPr>
          <w:fldChar w:fldCharType="begin"/>
        </w:r>
        <w:r w:rsidR="00DA0BA4">
          <w:rPr>
            <w:noProof/>
            <w:webHidden/>
          </w:rPr>
          <w:instrText xml:space="preserve"> PAGEREF _Toc130300572 \h </w:instrText>
        </w:r>
        <w:r w:rsidR="00DA0BA4">
          <w:rPr>
            <w:noProof/>
            <w:webHidden/>
          </w:rPr>
        </w:r>
        <w:r w:rsidR="00DA0BA4">
          <w:rPr>
            <w:noProof/>
            <w:webHidden/>
          </w:rPr>
          <w:fldChar w:fldCharType="separate"/>
        </w:r>
        <w:r w:rsidR="00DA0BA4">
          <w:rPr>
            <w:noProof/>
            <w:webHidden/>
          </w:rPr>
          <w:t>50</w:t>
        </w:r>
        <w:r w:rsidR="00DA0BA4">
          <w:rPr>
            <w:noProof/>
            <w:webHidden/>
          </w:rPr>
          <w:fldChar w:fldCharType="end"/>
        </w:r>
      </w:hyperlink>
    </w:p>
    <w:p w14:paraId="607404BA" w14:textId="61618CF7"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73" w:history="1">
        <w:r w:rsidR="00DA0BA4" w:rsidRPr="003D20F3">
          <w:rPr>
            <w:rStyle w:val="Lienhypertexte"/>
            <w:noProof/>
          </w:rPr>
          <w:t>P239/B1/5.28 : Vauvert</w:t>
        </w:r>
        <w:r w:rsidR="00DA0BA4">
          <w:rPr>
            <w:noProof/>
            <w:webHidden/>
          </w:rPr>
          <w:tab/>
        </w:r>
        <w:r w:rsidR="00DA0BA4">
          <w:rPr>
            <w:noProof/>
            <w:webHidden/>
          </w:rPr>
          <w:fldChar w:fldCharType="begin"/>
        </w:r>
        <w:r w:rsidR="00DA0BA4">
          <w:rPr>
            <w:noProof/>
            <w:webHidden/>
          </w:rPr>
          <w:instrText xml:space="preserve"> PAGEREF _Toc130300573 \h </w:instrText>
        </w:r>
        <w:r w:rsidR="00DA0BA4">
          <w:rPr>
            <w:noProof/>
            <w:webHidden/>
          </w:rPr>
        </w:r>
        <w:r w:rsidR="00DA0BA4">
          <w:rPr>
            <w:noProof/>
            <w:webHidden/>
          </w:rPr>
          <w:fldChar w:fldCharType="separate"/>
        </w:r>
        <w:r w:rsidR="00DA0BA4">
          <w:rPr>
            <w:noProof/>
            <w:webHidden/>
          </w:rPr>
          <w:t>50</w:t>
        </w:r>
        <w:r w:rsidR="00DA0BA4">
          <w:rPr>
            <w:noProof/>
            <w:webHidden/>
          </w:rPr>
          <w:fldChar w:fldCharType="end"/>
        </w:r>
      </w:hyperlink>
    </w:p>
    <w:p w14:paraId="5DE64396" w14:textId="55CC507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74" w:history="1">
        <w:r w:rsidR="00DA0BA4" w:rsidRPr="003D20F3">
          <w:rPr>
            <w:rStyle w:val="Lienhypertexte"/>
            <w:noProof/>
          </w:rPr>
          <w:t>P239/B1/5.29 : La Doré</w:t>
        </w:r>
        <w:r w:rsidR="00DA0BA4">
          <w:rPr>
            <w:noProof/>
            <w:webHidden/>
          </w:rPr>
          <w:tab/>
        </w:r>
        <w:r w:rsidR="00DA0BA4">
          <w:rPr>
            <w:noProof/>
            <w:webHidden/>
          </w:rPr>
          <w:fldChar w:fldCharType="begin"/>
        </w:r>
        <w:r w:rsidR="00DA0BA4">
          <w:rPr>
            <w:noProof/>
            <w:webHidden/>
          </w:rPr>
          <w:instrText xml:space="preserve"> PAGEREF _Toc130300574 \h </w:instrText>
        </w:r>
        <w:r w:rsidR="00DA0BA4">
          <w:rPr>
            <w:noProof/>
            <w:webHidden/>
          </w:rPr>
        </w:r>
        <w:r w:rsidR="00DA0BA4">
          <w:rPr>
            <w:noProof/>
            <w:webHidden/>
          </w:rPr>
          <w:fldChar w:fldCharType="separate"/>
        </w:r>
        <w:r w:rsidR="00DA0BA4">
          <w:rPr>
            <w:noProof/>
            <w:webHidden/>
          </w:rPr>
          <w:t>50</w:t>
        </w:r>
        <w:r w:rsidR="00DA0BA4">
          <w:rPr>
            <w:noProof/>
            <w:webHidden/>
          </w:rPr>
          <w:fldChar w:fldCharType="end"/>
        </w:r>
      </w:hyperlink>
    </w:p>
    <w:p w14:paraId="65BBC089" w14:textId="0ADA91E8"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75" w:history="1">
        <w:r w:rsidR="00DA0BA4" w:rsidRPr="003D20F3">
          <w:rPr>
            <w:rStyle w:val="Lienhypertexte"/>
            <w:noProof/>
          </w:rPr>
          <w:t>P239/B1/6 : Politique</w:t>
        </w:r>
        <w:r w:rsidR="00DA0BA4">
          <w:rPr>
            <w:noProof/>
            <w:webHidden/>
          </w:rPr>
          <w:tab/>
        </w:r>
        <w:r w:rsidR="00DA0BA4">
          <w:rPr>
            <w:noProof/>
            <w:webHidden/>
          </w:rPr>
          <w:fldChar w:fldCharType="begin"/>
        </w:r>
        <w:r w:rsidR="00DA0BA4">
          <w:rPr>
            <w:noProof/>
            <w:webHidden/>
          </w:rPr>
          <w:instrText xml:space="preserve"> PAGEREF _Toc130300575 \h </w:instrText>
        </w:r>
        <w:r w:rsidR="00DA0BA4">
          <w:rPr>
            <w:noProof/>
            <w:webHidden/>
          </w:rPr>
        </w:r>
        <w:r w:rsidR="00DA0BA4">
          <w:rPr>
            <w:noProof/>
            <w:webHidden/>
          </w:rPr>
          <w:fldChar w:fldCharType="separate"/>
        </w:r>
        <w:r w:rsidR="00DA0BA4">
          <w:rPr>
            <w:noProof/>
            <w:webHidden/>
          </w:rPr>
          <w:t>50</w:t>
        </w:r>
        <w:r w:rsidR="00DA0BA4">
          <w:rPr>
            <w:noProof/>
            <w:webHidden/>
          </w:rPr>
          <w:fldChar w:fldCharType="end"/>
        </w:r>
      </w:hyperlink>
    </w:p>
    <w:p w14:paraId="6ED628F3" w14:textId="1A9DE26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76" w:history="1">
        <w:r w:rsidR="00DA0BA4" w:rsidRPr="003D20F3">
          <w:rPr>
            <w:rStyle w:val="Lienhypertexte"/>
            <w:noProof/>
            <w:lang w:eastAsia="en-US"/>
          </w:rPr>
          <w:t>P239/B1/6.1 : Gouvernements</w:t>
        </w:r>
        <w:r w:rsidR="00DA0BA4">
          <w:rPr>
            <w:noProof/>
            <w:webHidden/>
          </w:rPr>
          <w:tab/>
        </w:r>
        <w:r w:rsidR="00DA0BA4">
          <w:rPr>
            <w:noProof/>
            <w:webHidden/>
          </w:rPr>
          <w:fldChar w:fldCharType="begin"/>
        </w:r>
        <w:r w:rsidR="00DA0BA4">
          <w:rPr>
            <w:noProof/>
            <w:webHidden/>
          </w:rPr>
          <w:instrText xml:space="preserve"> PAGEREF _Toc130300576 \h </w:instrText>
        </w:r>
        <w:r w:rsidR="00DA0BA4">
          <w:rPr>
            <w:noProof/>
            <w:webHidden/>
          </w:rPr>
        </w:r>
        <w:r w:rsidR="00DA0BA4">
          <w:rPr>
            <w:noProof/>
            <w:webHidden/>
          </w:rPr>
          <w:fldChar w:fldCharType="separate"/>
        </w:r>
        <w:r w:rsidR="00DA0BA4">
          <w:rPr>
            <w:noProof/>
            <w:webHidden/>
          </w:rPr>
          <w:t>50</w:t>
        </w:r>
        <w:r w:rsidR="00DA0BA4">
          <w:rPr>
            <w:noProof/>
            <w:webHidden/>
          </w:rPr>
          <w:fldChar w:fldCharType="end"/>
        </w:r>
      </w:hyperlink>
    </w:p>
    <w:p w14:paraId="28EDE2AC" w14:textId="5771E532"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77" w:history="1">
        <w:r w:rsidR="00DA0BA4" w:rsidRPr="003D20F3">
          <w:rPr>
            <w:rStyle w:val="Lienhypertexte"/>
            <w:noProof/>
            <w:lang w:eastAsia="en-US"/>
          </w:rPr>
          <w:t>P239/B1/6.2 : Manifestations</w:t>
        </w:r>
        <w:r w:rsidR="00DA0BA4">
          <w:rPr>
            <w:noProof/>
            <w:webHidden/>
          </w:rPr>
          <w:tab/>
        </w:r>
        <w:r w:rsidR="00DA0BA4">
          <w:rPr>
            <w:noProof/>
            <w:webHidden/>
          </w:rPr>
          <w:fldChar w:fldCharType="begin"/>
        </w:r>
        <w:r w:rsidR="00DA0BA4">
          <w:rPr>
            <w:noProof/>
            <w:webHidden/>
          </w:rPr>
          <w:instrText xml:space="preserve"> PAGEREF _Toc130300577 \h </w:instrText>
        </w:r>
        <w:r w:rsidR="00DA0BA4">
          <w:rPr>
            <w:noProof/>
            <w:webHidden/>
          </w:rPr>
        </w:r>
        <w:r w:rsidR="00DA0BA4">
          <w:rPr>
            <w:noProof/>
            <w:webHidden/>
          </w:rPr>
          <w:fldChar w:fldCharType="separate"/>
        </w:r>
        <w:r w:rsidR="00DA0BA4">
          <w:rPr>
            <w:noProof/>
            <w:webHidden/>
          </w:rPr>
          <w:t>51</w:t>
        </w:r>
        <w:r w:rsidR="00DA0BA4">
          <w:rPr>
            <w:noProof/>
            <w:webHidden/>
          </w:rPr>
          <w:fldChar w:fldCharType="end"/>
        </w:r>
      </w:hyperlink>
    </w:p>
    <w:p w14:paraId="491DA5A5" w14:textId="0FF8FD4C"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78" w:history="1">
        <w:r w:rsidR="00DA0BA4" w:rsidRPr="003D20F3">
          <w:rPr>
            <w:rStyle w:val="Lienhypertexte"/>
            <w:noProof/>
            <w:lang w:eastAsia="en-US"/>
          </w:rPr>
          <w:t>P239/B1/6.3 : MRC Maria-Chapdelaine</w:t>
        </w:r>
        <w:r w:rsidR="00DA0BA4">
          <w:rPr>
            <w:noProof/>
            <w:webHidden/>
          </w:rPr>
          <w:tab/>
        </w:r>
        <w:r w:rsidR="00DA0BA4">
          <w:rPr>
            <w:noProof/>
            <w:webHidden/>
          </w:rPr>
          <w:fldChar w:fldCharType="begin"/>
        </w:r>
        <w:r w:rsidR="00DA0BA4">
          <w:rPr>
            <w:noProof/>
            <w:webHidden/>
          </w:rPr>
          <w:instrText xml:space="preserve"> PAGEREF _Toc130300578 \h </w:instrText>
        </w:r>
        <w:r w:rsidR="00DA0BA4">
          <w:rPr>
            <w:noProof/>
            <w:webHidden/>
          </w:rPr>
        </w:r>
        <w:r w:rsidR="00DA0BA4">
          <w:rPr>
            <w:noProof/>
            <w:webHidden/>
          </w:rPr>
          <w:fldChar w:fldCharType="separate"/>
        </w:r>
        <w:r w:rsidR="00DA0BA4">
          <w:rPr>
            <w:noProof/>
            <w:webHidden/>
          </w:rPr>
          <w:t>51</w:t>
        </w:r>
        <w:r w:rsidR="00DA0BA4">
          <w:rPr>
            <w:noProof/>
            <w:webHidden/>
          </w:rPr>
          <w:fldChar w:fldCharType="end"/>
        </w:r>
      </w:hyperlink>
    </w:p>
    <w:p w14:paraId="11687785" w14:textId="27AD1037"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79" w:history="1">
        <w:r w:rsidR="00DA0BA4" w:rsidRPr="003D20F3">
          <w:rPr>
            <w:rStyle w:val="Lienhypertexte"/>
            <w:noProof/>
            <w:lang w:eastAsia="en-US"/>
          </w:rPr>
          <w:t>P239/B1/6.4 : Palais de justice Dolbeau-Mistassini</w:t>
        </w:r>
        <w:r w:rsidR="00DA0BA4">
          <w:rPr>
            <w:noProof/>
            <w:webHidden/>
          </w:rPr>
          <w:tab/>
        </w:r>
        <w:r w:rsidR="00DA0BA4">
          <w:rPr>
            <w:noProof/>
            <w:webHidden/>
          </w:rPr>
          <w:fldChar w:fldCharType="begin"/>
        </w:r>
        <w:r w:rsidR="00DA0BA4">
          <w:rPr>
            <w:noProof/>
            <w:webHidden/>
          </w:rPr>
          <w:instrText xml:space="preserve"> PAGEREF _Toc130300579 \h </w:instrText>
        </w:r>
        <w:r w:rsidR="00DA0BA4">
          <w:rPr>
            <w:noProof/>
            <w:webHidden/>
          </w:rPr>
        </w:r>
        <w:r w:rsidR="00DA0BA4">
          <w:rPr>
            <w:noProof/>
            <w:webHidden/>
          </w:rPr>
          <w:fldChar w:fldCharType="separate"/>
        </w:r>
        <w:r w:rsidR="00DA0BA4">
          <w:rPr>
            <w:noProof/>
            <w:webHidden/>
          </w:rPr>
          <w:t>51</w:t>
        </w:r>
        <w:r w:rsidR="00DA0BA4">
          <w:rPr>
            <w:noProof/>
            <w:webHidden/>
          </w:rPr>
          <w:fldChar w:fldCharType="end"/>
        </w:r>
      </w:hyperlink>
    </w:p>
    <w:p w14:paraId="6FBDF537" w14:textId="6DE3011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80" w:history="1">
        <w:r w:rsidR="00DA0BA4" w:rsidRPr="003D20F3">
          <w:rPr>
            <w:rStyle w:val="Lienhypertexte"/>
            <w:noProof/>
            <w:lang w:eastAsia="en-US"/>
          </w:rPr>
          <w:t>P239/B1/6.5 : Partis politiques</w:t>
        </w:r>
        <w:r w:rsidR="00DA0BA4">
          <w:rPr>
            <w:noProof/>
            <w:webHidden/>
          </w:rPr>
          <w:tab/>
        </w:r>
        <w:r w:rsidR="00DA0BA4">
          <w:rPr>
            <w:noProof/>
            <w:webHidden/>
          </w:rPr>
          <w:fldChar w:fldCharType="begin"/>
        </w:r>
        <w:r w:rsidR="00DA0BA4">
          <w:rPr>
            <w:noProof/>
            <w:webHidden/>
          </w:rPr>
          <w:instrText xml:space="preserve"> PAGEREF _Toc130300580 \h </w:instrText>
        </w:r>
        <w:r w:rsidR="00DA0BA4">
          <w:rPr>
            <w:noProof/>
            <w:webHidden/>
          </w:rPr>
        </w:r>
        <w:r w:rsidR="00DA0BA4">
          <w:rPr>
            <w:noProof/>
            <w:webHidden/>
          </w:rPr>
          <w:fldChar w:fldCharType="separate"/>
        </w:r>
        <w:r w:rsidR="00DA0BA4">
          <w:rPr>
            <w:noProof/>
            <w:webHidden/>
          </w:rPr>
          <w:t>52</w:t>
        </w:r>
        <w:r w:rsidR="00DA0BA4">
          <w:rPr>
            <w:noProof/>
            <w:webHidden/>
          </w:rPr>
          <w:fldChar w:fldCharType="end"/>
        </w:r>
      </w:hyperlink>
    </w:p>
    <w:p w14:paraId="65753F41" w14:textId="21FD5FB8"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81" w:history="1">
        <w:r w:rsidR="00DA0BA4" w:rsidRPr="003D20F3">
          <w:rPr>
            <w:rStyle w:val="Lienhypertexte"/>
            <w:noProof/>
            <w:lang w:eastAsia="en-US"/>
          </w:rPr>
          <w:t>P239/B1/6.5.1 : Action démocratique du Québec (ADQ)</w:t>
        </w:r>
        <w:r w:rsidR="00DA0BA4">
          <w:rPr>
            <w:noProof/>
            <w:webHidden/>
          </w:rPr>
          <w:tab/>
        </w:r>
        <w:r w:rsidR="00DA0BA4">
          <w:rPr>
            <w:noProof/>
            <w:webHidden/>
          </w:rPr>
          <w:fldChar w:fldCharType="begin"/>
        </w:r>
        <w:r w:rsidR="00DA0BA4">
          <w:rPr>
            <w:noProof/>
            <w:webHidden/>
          </w:rPr>
          <w:instrText xml:space="preserve"> PAGEREF _Toc130300581 \h </w:instrText>
        </w:r>
        <w:r w:rsidR="00DA0BA4">
          <w:rPr>
            <w:noProof/>
            <w:webHidden/>
          </w:rPr>
        </w:r>
        <w:r w:rsidR="00DA0BA4">
          <w:rPr>
            <w:noProof/>
            <w:webHidden/>
          </w:rPr>
          <w:fldChar w:fldCharType="separate"/>
        </w:r>
        <w:r w:rsidR="00DA0BA4">
          <w:rPr>
            <w:noProof/>
            <w:webHidden/>
          </w:rPr>
          <w:t>52</w:t>
        </w:r>
        <w:r w:rsidR="00DA0BA4">
          <w:rPr>
            <w:noProof/>
            <w:webHidden/>
          </w:rPr>
          <w:fldChar w:fldCharType="end"/>
        </w:r>
      </w:hyperlink>
    </w:p>
    <w:p w14:paraId="5E089F9D" w14:textId="15BDA31B"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82" w:history="1">
        <w:r w:rsidR="00DA0BA4" w:rsidRPr="003D20F3">
          <w:rPr>
            <w:rStyle w:val="Lienhypertexte"/>
            <w:noProof/>
            <w:lang w:eastAsia="en-US"/>
          </w:rPr>
          <w:t>P239/B1/6.5.2 : Bloc québécois</w:t>
        </w:r>
        <w:r w:rsidR="00DA0BA4">
          <w:rPr>
            <w:noProof/>
            <w:webHidden/>
          </w:rPr>
          <w:tab/>
        </w:r>
        <w:r w:rsidR="00DA0BA4">
          <w:rPr>
            <w:noProof/>
            <w:webHidden/>
          </w:rPr>
          <w:fldChar w:fldCharType="begin"/>
        </w:r>
        <w:r w:rsidR="00DA0BA4">
          <w:rPr>
            <w:noProof/>
            <w:webHidden/>
          </w:rPr>
          <w:instrText xml:space="preserve"> PAGEREF _Toc130300582 \h </w:instrText>
        </w:r>
        <w:r w:rsidR="00DA0BA4">
          <w:rPr>
            <w:noProof/>
            <w:webHidden/>
          </w:rPr>
        </w:r>
        <w:r w:rsidR="00DA0BA4">
          <w:rPr>
            <w:noProof/>
            <w:webHidden/>
          </w:rPr>
          <w:fldChar w:fldCharType="separate"/>
        </w:r>
        <w:r w:rsidR="00DA0BA4">
          <w:rPr>
            <w:noProof/>
            <w:webHidden/>
          </w:rPr>
          <w:t>52</w:t>
        </w:r>
        <w:r w:rsidR="00DA0BA4">
          <w:rPr>
            <w:noProof/>
            <w:webHidden/>
          </w:rPr>
          <w:fldChar w:fldCharType="end"/>
        </w:r>
      </w:hyperlink>
    </w:p>
    <w:p w14:paraId="0BE045AC" w14:textId="203B583B"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83" w:history="1">
        <w:r w:rsidR="00DA0BA4" w:rsidRPr="003D20F3">
          <w:rPr>
            <w:rStyle w:val="Lienhypertexte"/>
            <w:noProof/>
            <w:lang w:eastAsia="en-US"/>
          </w:rPr>
          <w:t>P239/B1/6.5.3 : Parti conservateur</w:t>
        </w:r>
        <w:r w:rsidR="00DA0BA4">
          <w:rPr>
            <w:noProof/>
            <w:webHidden/>
          </w:rPr>
          <w:tab/>
        </w:r>
        <w:r w:rsidR="00DA0BA4">
          <w:rPr>
            <w:noProof/>
            <w:webHidden/>
          </w:rPr>
          <w:fldChar w:fldCharType="begin"/>
        </w:r>
        <w:r w:rsidR="00DA0BA4">
          <w:rPr>
            <w:noProof/>
            <w:webHidden/>
          </w:rPr>
          <w:instrText xml:space="preserve"> PAGEREF _Toc130300583 \h </w:instrText>
        </w:r>
        <w:r w:rsidR="00DA0BA4">
          <w:rPr>
            <w:noProof/>
            <w:webHidden/>
          </w:rPr>
        </w:r>
        <w:r w:rsidR="00DA0BA4">
          <w:rPr>
            <w:noProof/>
            <w:webHidden/>
          </w:rPr>
          <w:fldChar w:fldCharType="separate"/>
        </w:r>
        <w:r w:rsidR="00DA0BA4">
          <w:rPr>
            <w:noProof/>
            <w:webHidden/>
          </w:rPr>
          <w:t>53</w:t>
        </w:r>
        <w:r w:rsidR="00DA0BA4">
          <w:rPr>
            <w:noProof/>
            <w:webHidden/>
          </w:rPr>
          <w:fldChar w:fldCharType="end"/>
        </w:r>
      </w:hyperlink>
    </w:p>
    <w:p w14:paraId="35DD7FB9" w14:textId="6FA0E1A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84" w:history="1">
        <w:r w:rsidR="00DA0BA4" w:rsidRPr="003D20F3">
          <w:rPr>
            <w:rStyle w:val="Lienhypertexte"/>
            <w:noProof/>
            <w:lang w:eastAsia="en-US"/>
          </w:rPr>
          <w:t>P239/B1/6.5.4 : Parti social démocratique</w:t>
        </w:r>
        <w:r w:rsidR="00DA0BA4">
          <w:rPr>
            <w:noProof/>
            <w:webHidden/>
          </w:rPr>
          <w:tab/>
        </w:r>
        <w:r w:rsidR="00DA0BA4">
          <w:rPr>
            <w:noProof/>
            <w:webHidden/>
          </w:rPr>
          <w:fldChar w:fldCharType="begin"/>
        </w:r>
        <w:r w:rsidR="00DA0BA4">
          <w:rPr>
            <w:noProof/>
            <w:webHidden/>
          </w:rPr>
          <w:instrText xml:space="preserve"> PAGEREF _Toc130300584 \h </w:instrText>
        </w:r>
        <w:r w:rsidR="00DA0BA4">
          <w:rPr>
            <w:noProof/>
            <w:webHidden/>
          </w:rPr>
        </w:r>
        <w:r w:rsidR="00DA0BA4">
          <w:rPr>
            <w:noProof/>
            <w:webHidden/>
          </w:rPr>
          <w:fldChar w:fldCharType="separate"/>
        </w:r>
        <w:r w:rsidR="00DA0BA4">
          <w:rPr>
            <w:noProof/>
            <w:webHidden/>
          </w:rPr>
          <w:t>53</w:t>
        </w:r>
        <w:r w:rsidR="00DA0BA4">
          <w:rPr>
            <w:noProof/>
            <w:webHidden/>
          </w:rPr>
          <w:fldChar w:fldCharType="end"/>
        </w:r>
      </w:hyperlink>
    </w:p>
    <w:p w14:paraId="0D79A471" w14:textId="0B5854A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85" w:history="1">
        <w:r w:rsidR="00DA0BA4" w:rsidRPr="003D20F3">
          <w:rPr>
            <w:rStyle w:val="Lienhypertexte"/>
            <w:noProof/>
            <w:lang w:eastAsia="en-US"/>
          </w:rPr>
          <w:t xml:space="preserve">P239/B1/6.5.5 : Parti </w:t>
        </w:r>
        <w:r w:rsidR="00DA0BA4" w:rsidRPr="003D20F3">
          <w:rPr>
            <w:rStyle w:val="Lienhypertexte"/>
            <w:noProof/>
          </w:rPr>
          <w:t>libéral</w:t>
        </w:r>
        <w:r w:rsidR="00DA0BA4">
          <w:rPr>
            <w:noProof/>
            <w:webHidden/>
          </w:rPr>
          <w:tab/>
        </w:r>
        <w:r w:rsidR="00DA0BA4">
          <w:rPr>
            <w:noProof/>
            <w:webHidden/>
          </w:rPr>
          <w:fldChar w:fldCharType="begin"/>
        </w:r>
        <w:r w:rsidR="00DA0BA4">
          <w:rPr>
            <w:noProof/>
            <w:webHidden/>
          </w:rPr>
          <w:instrText xml:space="preserve"> PAGEREF _Toc130300585 \h </w:instrText>
        </w:r>
        <w:r w:rsidR="00DA0BA4">
          <w:rPr>
            <w:noProof/>
            <w:webHidden/>
          </w:rPr>
        </w:r>
        <w:r w:rsidR="00DA0BA4">
          <w:rPr>
            <w:noProof/>
            <w:webHidden/>
          </w:rPr>
          <w:fldChar w:fldCharType="separate"/>
        </w:r>
        <w:r w:rsidR="00DA0BA4">
          <w:rPr>
            <w:noProof/>
            <w:webHidden/>
          </w:rPr>
          <w:t>53</w:t>
        </w:r>
        <w:r w:rsidR="00DA0BA4">
          <w:rPr>
            <w:noProof/>
            <w:webHidden/>
          </w:rPr>
          <w:fldChar w:fldCharType="end"/>
        </w:r>
      </w:hyperlink>
    </w:p>
    <w:p w14:paraId="0EA63A6D" w14:textId="058EA1A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86" w:history="1">
        <w:r w:rsidR="00DA0BA4" w:rsidRPr="003D20F3">
          <w:rPr>
            <w:rStyle w:val="Lienhypertexte"/>
            <w:noProof/>
            <w:lang w:eastAsia="en-US"/>
          </w:rPr>
          <w:t xml:space="preserve">P239/B1/6.5.6 : Parti </w:t>
        </w:r>
        <w:r w:rsidR="00DA0BA4" w:rsidRPr="003D20F3">
          <w:rPr>
            <w:rStyle w:val="Lienhypertexte"/>
            <w:noProof/>
          </w:rPr>
          <w:t>québécois</w:t>
        </w:r>
        <w:r w:rsidR="00DA0BA4">
          <w:rPr>
            <w:noProof/>
            <w:webHidden/>
          </w:rPr>
          <w:tab/>
        </w:r>
        <w:r w:rsidR="00DA0BA4">
          <w:rPr>
            <w:noProof/>
            <w:webHidden/>
          </w:rPr>
          <w:fldChar w:fldCharType="begin"/>
        </w:r>
        <w:r w:rsidR="00DA0BA4">
          <w:rPr>
            <w:noProof/>
            <w:webHidden/>
          </w:rPr>
          <w:instrText xml:space="preserve"> PAGEREF _Toc130300586 \h </w:instrText>
        </w:r>
        <w:r w:rsidR="00DA0BA4">
          <w:rPr>
            <w:noProof/>
            <w:webHidden/>
          </w:rPr>
        </w:r>
        <w:r w:rsidR="00DA0BA4">
          <w:rPr>
            <w:noProof/>
            <w:webHidden/>
          </w:rPr>
          <w:fldChar w:fldCharType="separate"/>
        </w:r>
        <w:r w:rsidR="00DA0BA4">
          <w:rPr>
            <w:noProof/>
            <w:webHidden/>
          </w:rPr>
          <w:t>54</w:t>
        </w:r>
        <w:r w:rsidR="00DA0BA4">
          <w:rPr>
            <w:noProof/>
            <w:webHidden/>
          </w:rPr>
          <w:fldChar w:fldCharType="end"/>
        </w:r>
      </w:hyperlink>
    </w:p>
    <w:p w14:paraId="1A1C23FE" w14:textId="4390BD39"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87" w:history="1">
        <w:r w:rsidR="00DA0BA4" w:rsidRPr="003D20F3">
          <w:rPr>
            <w:rStyle w:val="Lienhypertexte"/>
            <w:noProof/>
            <w:lang w:eastAsia="en-US"/>
          </w:rPr>
          <w:t>P239/B1/6.5.7 : Union nationale</w:t>
        </w:r>
        <w:r w:rsidR="00DA0BA4">
          <w:rPr>
            <w:noProof/>
            <w:webHidden/>
          </w:rPr>
          <w:tab/>
        </w:r>
        <w:r w:rsidR="00DA0BA4">
          <w:rPr>
            <w:noProof/>
            <w:webHidden/>
          </w:rPr>
          <w:fldChar w:fldCharType="begin"/>
        </w:r>
        <w:r w:rsidR="00DA0BA4">
          <w:rPr>
            <w:noProof/>
            <w:webHidden/>
          </w:rPr>
          <w:instrText xml:space="preserve"> PAGEREF _Toc130300587 \h </w:instrText>
        </w:r>
        <w:r w:rsidR="00DA0BA4">
          <w:rPr>
            <w:noProof/>
            <w:webHidden/>
          </w:rPr>
        </w:r>
        <w:r w:rsidR="00DA0BA4">
          <w:rPr>
            <w:noProof/>
            <w:webHidden/>
          </w:rPr>
          <w:fldChar w:fldCharType="separate"/>
        </w:r>
        <w:r w:rsidR="00DA0BA4">
          <w:rPr>
            <w:noProof/>
            <w:webHidden/>
          </w:rPr>
          <w:t>55</w:t>
        </w:r>
        <w:r w:rsidR="00DA0BA4">
          <w:rPr>
            <w:noProof/>
            <w:webHidden/>
          </w:rPr>
          <w:fldChar w:fldCharType="end"/>
        </w:r>
      </w:hyperlink>
    </w:p>
    <w:p w14:paraId="449D8A2F" w14:textId="0931ADF1"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88" w:history="1">
        <w:r w:rsidR="00DA0BA4" w:rsidRPr="003D20F3">
          <w:rPr>
            <w:rStyle w:val="Lienhypertexte"/>
            <w:noProof/>
            <w:lang w:eastAsia="en-US"/>
          </w:rPr>
          <w:t>P239/B1/6.5.8 : Autres partis politiques</w:t>
        </w:r>
        <w:r w:rsidR="00DA0BA4">
          <w:rPr>
            <w:noProof/>
            <w:webHidden/>
          </w:rPr>
          <w:tab/>
        </w:r>
        <w:r w:rsidR="00DA0BA4">
          <w:rPr>
            <w:noProof/>
            <w:webHidden/>
          </w:rPr>
          <w:fldChar w:fldCharType="begin"/>
        </w:r>
        <w:r w:rsidR="00DA0BA4">
          <w:rPr>
            <w:noProof/>
            <w:webHidden/>
          </w:rPr>
          <w:instrText xml:space="preserve"> PAGEREF _Toc130300588 \h </w:instrText>
        </w:r>
        <w:r w:rsidR="00DA0BA4">
          <w:rPr>
            <w:noProof/>
            <w:webHidden/>
          </w:rPr>
        </w:r>
        <w:r w:rsidR="00DA0BA4">
          <w:rPr>
            <w:noProof/>
            <w:webHidden/>
          </w:rPr>
          <w:fldChar w:fldCharType="separate"/>
        </w:r>
        <w:r w:rsidR="00DA0BA4">
          <w:rPr>
            <w:noProof/>
            <w:webHidden/>
          </w:rPr>
          <w:t>55</w:t>
        </w:r>
        <w:r w:rsidR="00DA0BA4">
          <w:rPr>
            <w:noProof/>
            <w:webHidden/>
          </w:rPr>
          <w:fldChar w:fldCharType="end"/>
        </w:r>
      </w:hyperlink>
    </w:p>
    <w:p w14:paraId="6ACB0EC7" w14:textId="325E8228"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89" w:history="1">
        <w:r w:rsidR="00DA0BA4" w:rsidRPr="003D20F3">
          <w:rPr>
            <w:rStyle w:val="Lienhypertexte"/>
            <w:noProof/>
            <w:lang w:eastAsia="en-US"/>
          </w:rPr>
          <w:t xml:space="preserve">P239/B1/6.6 : </w:t>
        </w:r>
        <w:r w:rsidR="00DA0BA4" w:rsidRPr="003D20F3">
          <w:rPr>
            <w:rStyle w:val="Lienhypertexte"/>
            <w:noProof/>
          </w:rPr>
          <w:t>Préfets</w:t>
        </w:r>
        <w:r w:rsidR="00DA0BA4">
          <w:rPr>
            <w:noProof/>
            <w:webHidden/>
          </w:rPr>
          <w:tab/>
        </w:r>
        <w:r w:rsidR="00DA0BA4">
          <w:rPr>
            <w:noProof/>
            <w:webHidden/>
          </w:rPr>
          <w:fldChar w:fldCharType="begin"/>
        </w:r>
        <w:r w:rsidR="00DA0BA4">
          <w:rPr>
            <w:noProof/>
            <w:webHidden/>
          </w:rPr>
          <w:instrText xml:space="preserve"> PAGEREF _Toc130300589 \h </w:instrText>
        </w:r>
        <w:r w:rsidR="00DA0BA4">
          <w:rPr>
            <w:noProof/>
            <w:webHidden/>
          </w:rPr>
        </w:r>
        <w:r w:rsidR="00DA0BA4">
          <w:rPr>
            <w:noProof/>
            <w:webHidden/>
          </w:rPr>
          <w:fldChar w:fldCharType="separate"/>
        </w:r>
        <w:r w:rsidR="00DA0BA4">
          <w:rPr>
            <w:noProof/>
            <w:webHidden/>
          </w:rPr>
          <w:t>55</w:t>
        </w:r>
        <w:r w:rsidR="00DA0BA4">
          <w:rPr>
            <w:noProof/>
            <w:webHidden/>
          </w:rPr>
          <w:fldChar w:fldCharType="end"/>
        </w:r>
      </w:hyperlink>
    </w:p>
    <w:p w14:paraId="0B02E31B" w14:textId="0AE452B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90" w:history="1">
        <w:r w:rsidR="00DA0BA4" w:rsidRPr="003D20F3">
          <w:rPr>
            <w:rStyle w:val="Lienhypertexte"/>
            <w:noProof/>
          </w:rPr>
          <w:t>P239/B1/6.7 : Référendum</w:t>
        </w:r>
        <w:r w:rsidR="00DA0BA4">
          <w:rPr>
            <w:noProof/>
            <w:webHidden/>
          </w:rPr>
          <w:tab/>
        </w:r>
        <w:r w:rsidR="00DA0BA4">
          <w:rPr>
            <w:noProof/>
            <w:webHidden/>
          </w:rPr>
          <w:fldChar w:fldCharType="begin"/>
        </w:r>
        <w:r w:rsidR="00DA0BA4">
          <w:rPr>
            <w:noProof/>
            <w:webHidden/>
          </w:rPr>
          <w:instrText xml:space="preserve"> PAGEREF _Toc130300590 \h </w:instrText>
        </w:r>
        <w:r w:rsidR="00DA0BA4">
          <w:rPr>
            <w:noProof/>
            <w:webHidden/>
          </w:rPr>
        </w:r>
        <w:r w:rsidR="00DA0BA4">
          <w:rPr>
            <w:noProof/>
            <w:webHidden/>
          </w:rPr>
          <w:fldChar w:fldCharType="separate"/>
        </w:r>
        <w:r w:rsidR="00DA0BA4">
          <w:rPr>
            <w:noProof/>
            <w:webHidden/>
          </w:rPr>
          <w:t>55</w:t>
        </w:r>
        <w:r w:rsidR="00DA0BA4">
          <w:rPr>
            <w:noProof/>
            <w:webHidden/>
          </w:rPr>
          <w:fldChar w:fldCharType="end"/>
        </w:r>
      </w:hyperlink>
    </w:p>
    <w:p w14:paraId="08CF2B33" w14:textId="223F75C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91" w:history="1">
        <w:r w:rsidR="00DA0BA4" w:rsidRPr="003D20F3">
          <w:rPr>
            <w:rStyle w:val="Lienhypertexte"/>
            <w:noProof/>
          </w:rPr>
          <w:t>P239/B1/6.8 : Syndicats</w:t>
        </w:r>
        <w:r w:rsidR="00DA0BA4">
          <w:rPr>
            <w:noProof/>
            <w:webHidden/>
          </w:rPr>
          <w:tab/>
        </w:r>
        <w:r w:rsidR="00DA0BA4">
          <w:rPr>
            <w:noProof/>
            <w:webHidden/>
          </w:rPr>
          <w:fldChar w:fldCharType="begin"/>
        </w:r>
        <w:r w:rsidR="00DA0BA4">
          <w:rPr>
            <w:noProof/>
            <w:webHidden/>
          </w:rPr>
          <w:instrText xml:space="preserve"> PAGEREF _Toc130300591 \h </w:instrText>
        </w:r>
        <w:r w:rsidR="00DA0BA4">
          <w:rPr>
            <w:noProof/>
            <w:webHidden/>
          </w:rPr>
        </w:r>
        <w:r w:rsidR="00DA0BA4">
          <w:rPr>
            <w:noProof/>
            <w:webHidden/>
          </w:rPr>
          <w:fldChar w:fldCharType="separate"/>
        </w:r>
        <w:r w:rsidR="00DA0BA4">
          <w:rPr>
            <w:noProof/>
            <w:webHidden/>
          </w:rPr>
          <w:t>56</w:t>
        </w:r>
        <w:r w:rsidR="00DA0BA4">
          <w:rPr>
            <w:noProof/>
            <w:webHidden/>
          </w:rPr>
          <w:fldChar w:fldCharType="end"/>
        </w:r>
      </w:hyperlink>
    </w:p>
    <w:p w14:paraId="0EB8F356" w14:textId="3C89775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92" w:history="1">
        <w:r w:rsidR="00DA0BA4" w:rsidRPr="003D20F3">
          <w:rPr>
            <w:rStyle w:val="Lienhypertexte"/>
            <w:noProof/>
          </w:rPr>
          <w:t>P239/B1/6.9 : Table de concertation jeunesse</w:t>
        </w:r>
        <w:r w:rsidR="00DA0BA4">
          <w:rPr>
            <w:noProof/>
            <w:webHidden/>
          </w:rPr>
          <w:tab/>
        </w:r>
        <w:r w:rsidR="00DA0BA4">
          <w:rPr>
            <w:noProof/>
            <w:webHidden/>
          </w:rPr>
          <w:fldChar w:fldCharType="begin"/>
        </w:r>
        <w:r w:rsidR="00DA0BA4">
          <w:rPr>
            <w:noProof/>
            <w:webHidden/>
          </w:rPr>
          <w:instrText xml:space="preserve"> PAGEREF _Toc130300592 \h </w:instrText>
        </w:r>
        <w:r w:rsidR="00DA0BA4">
          <w:rPr>
            <w:noProof/>
            <w:webHidden/>
          </w:rPr>
        </w:r>
        <w:r w:rsidR="00DA0BA4">
          <w:rPr>
            <w:noProof/>
            <w:webHidden/>
          </w:rPr>
          <w:fldChar w:fldCharType="separate"/>
        </w:r>
        <w:r w:rsidR="00DA0BA4">
          <w:rPr>
            <w:noProof/>
            <w:webHidden/>
          </w:rPr>
          <w:t>56</w:t>
        </w:r>
        <w:r w:rsidR="00DA0BA4">
          <w:rPr>
            <w:noProof/>
            <w:webHidden/>
          </w:rPr>
          <w:fldChar w:fldCharType="end"/>
        </w:r>
      </w:hyperlink>
    </w:p>
    <w:p w14:paraId="685BD95F" w14:textId="13BF899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93" w:history="1">
        <w:r w:rsidR="00DA0BA4" w:rsidRPr="003D20F3">
          <w:rPr>
            <w:rStyle w:val="Lienhypertexte"/>
            <w:noProof/>
          </w:rPr>
          <w:t>P239/B1/7 : Portraits</w:t>
        </w:r>
        <w:r w:rsidR="00DA0BA4">
          <w:rPr>
            <w:noProof/>
            <w:webHidden/>
          </w:rPr>
          <w:tab/>
        </w:r>
        <w:r w:rsidR="00DA0BA4">
          <w:rPr>
            <w:noProof/>
            <w:webHidden/>
          </w:rPr>
          <w:fldChar w:fldCharType="begin"/>
        </w:r>
        <w:r w:rsidR="00DA0BA4">
          <w:rPr>
            <w:noProof/>
            <w:webHidden/>
          </w:rPr>
          <w:instrText xml:space="preserve"> PAGEREF _Toc130300593 \h </w:instrText>
        </w:r>
        <w:r w:rsidR="00DA0BA4">
          <w:rPr>
            <w:noProof/>
            <w:webHidden/>
          </w:rPr>
        </w:r>
        <w:r w:rsidR="00DA0BA4">
          <w:rPr>
            <w:noProof/>
            <w:webHidden/>
          </w:rPr>
          <w:fldChar w:fldCharType="separate"/>
        </w:r>
        <w:r w:rsidR="00DA0BA4">
          <w:rPr>
            <w:noProof/>
            <w:webHidden/>
          </w:rPr>
          <w:t>56</w:t>
        </w:r>
        <w:r w:rsidR="00DA0BA4">
          <w:rPr>
            <w:noProof/>
            <w:webHidden/>
          </w:rPr>
          <w:fldChar w:fldCharType="end"/>
        </w:r>
      </w:hyperlink>
    </w:p>
    <w:p w14:paraId="26AEF505" w14:textId="79EE506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94" w:history="1">
        <w:r w:rsidR="00DA0BA4" w:rsidRPr="003D20F3">
          <w:rPr>
            <w:rStyle w:val="Lienhypertexte"/>
            <w:noProof/>
          </w:rPr>
          <w:t>P239/B1/7.1 : Portraits d’hommes</w:t>
        </w:r>
        <w:r w:rsidR="00DA0BA4">
          <w:rPr>
            <w:noProof/>
            <w:webHidden/>
          </w:rPr>
          <w:tab/>
        </w:r>
        <w:r w:rsidR="00DA0BA4">
          <w:rPr>
            <w:noProof/>
            <w:webHidden/>
          </w:rPr>
          <w:fldChar w:fldCharType="begin"/>
        </w:r>
        <w:r w:rsidR="00DA0BA4">
          <w:rPr>
            <w:noProof/>
            <w:webHidden/>
          </w:rPr>
          <w:instrText xml:space="preserve"> PAGEREF _Toc130300594 \h </w:instrText>
        </w:r>
        <w:r w:rsidR="00DA0BA4">
          <w:rPr>
            <w:noProof/>
            <w:webHidden/>
          </w:rPr>
        </w:r>
        <w:r w:rsidR="00DA0BA4">
          <w:rPr>
            <w:noProof/>
            <w:webHidden/>
          </w:rPr>
          <w:fldChar w:fldCharType="separate"/>
        </w:r>
        <w:r w:rsidR="00DA0BA4">
          <w:rPr>
            <w:noProof/>
            <w:webHidden/>
          </w:rPr>
          <w:t>56</w:t>
        </w:r>
        <w:r w:rsidR="00DA0BA4">
          <w:rPr>
            <w:noProof/>
            <w:webHidden/>
          </w:rPr>
          <w:fldChar w:fldCharType="end"/>
        </w:r>
      </w:hyperlink>
    </w:p>
    <w:p w14:paraId="20FA7CB0" w14:textId="32389AC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95" w:history="1">
        <w:r w:rsidR="00DA0BA4" w:rsidRPr="003D20F3">
          <w:rPr>
            <w:rStyle w:val="Lienhypertexte"/>
            <w:noProof/>
          </w:rPr>
          <w:t>P239/B1/7.1.1 : Hommes A, B, C</w:t>
        </w:r>
        <w:r w:rsidR="00DA0BA4">
          <w:rPr>
            <w:noProof/>
            <w:webHidden/>
          </w:rPr>
          <w:tab/>
        </w:r>
        <w:r w:rsidR="00DA0BA4">
          <w:rPr>
            <w:noProof/>
            <w:webHidden/>
          </w:rPr>
          <w:fldChar w:fldCharType="begin"/>
        </w:r>
        <w:r w:rsidR="00DA0BA4">
          <w:rPr>
            <w:noProof/>
            <w:webHidden/>
          </w:rPr>
          <w:instrText xml:space="preserve"> PAGEREF _Toc130300595 \h </w:instrText>
        </w:r>
        <w:r w:rsidR="00DA0BA4">
          <w:rPr>
            <w:noProof/>
            <w:webHidden/>
          </w:rPr>
        </w:r>
        <w:r w:rsidR="00DA0BA4">
          <w:rPr>
            <w:noProof/>
            <w:webHidden/>
          </w:rPr>
          <w:fldChar w:fldCharType="separate"/>
        </w:r>
        <w:r w:rsidR="00DA0BA4">
          <w:rPr>
            <w:noProof/>
            <w:webHidden/>
          </w:rPr>
          <w:t>56</w:t>
        </w:r>
        <w:r w:rsidR="00DA0BA4">
          <w:rPr>
            <w:noProof/>
            <w:webHidden/>
          </w:rPr>
          <w:fldChar w:fldCharType="end"/>
        </w:r>
      </w:hyperlink>
    </w:p>
    <w:p w14:paraId="448E246F" w14:textId="54CB8991"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96" w:history="1">
        <w:r w:rsidR="00DA0BA4" w:rsidRPr="003D20F3">
          <w:rPr>
            <w:rStyle w:val="Lienhypertexte"/>
            <w:noProof/>
            <w:lang w:val="fr-FR"/>
          </w:rPr>
          <w:t>P239/B1/7.1.2 : Hommes D, E, F</w:t>
        </w:r>
        <w:r w:rsidR="00DA0BA4">
          <w:rPr>
            <w:noProof/>
            <w:webHidden/>
          </w:rPr>
          <w:tab/>
        </w:r>
        <w:r w:rsidR="00DA0BA4">
          <w:rPr>
            <w:noProof/>
            <w:webHidden/>
          </w:rPr>
          <w:fldChar w:fldCharType="begin"/>
        </w:r>
        <w:r w:rsidR="00DA0BA4">
          <w:rPr>
            <w:noProof/>
            <w:webHidden/>
          </w:rPr>
          <w:instrText xml:space="preserve"> PAGEREF _Toc130300596 \h </w:instrText>
        </w:r>
        <w:r w:rsidR="00DA0BA4">
          <w:rPr>
            <w:noProof/>
            <w:webHidden/>
          </w:rPr>
        </w:r>
        <w:r w:rsidR="00DA0BA4">
          <w:rPr>
            <w:noProof/>
            <w:webHidden/>
          </w:rPr>
          <w:fldChar w:fldCharType="separate"/>
        </w:r>
        <w:r w:rsidR="00DA0BA4">
          <w:rPr>
            <w:noProof/>
            <w:webHidden/>
          </w:rPr>
          <w:t>57</w:t>
        </w:r>
        <w:r w:rsidR="00DA0BA4">
          <w:rPr>
            <w:noProof/>
            <w:webHidden/>
          </w:rPr>
          <w:fldChar w:fldCharType="end"/>
        </w:r>
      </w:hyperlink>
    </w:p>
    <w:p w14:paraId="1C188E84" w14:textId="26B8D8D8"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97" w:history="1">
        <w:r w:rsidR="00DA0BA4" w:rsidRPr="003D20F3">
          <w:rPr>
            <w:rStyle w:val="Lienhypertexte"/>
            <w:noProof/>
            <w:lang w:val="en-CA"/>
          </w:rPr>
          <w:t>P239/B1/7.1.3 : Hommes G, H, I</w:t>
        </w:r>
        <w:r w:rsidR="00DA0BA4">
          <w:rPr>
            <w:noProof/>
            <w:webHidden/>
          </w:rPr>
          <w:tab/>
        </w:r>
        <w:r w:rsidR="00DA0BA4">
          <w:rPr>
            <w:noProof/>
            <w:webHidden/>
          </w:rPr>
          <w:fldChar w:fldCharType="begin"/>
        </w:r>
        <w:r w:rsidR="00DA0BA4">
          <w:rPr>
            <w:noProof/>
            <w:webHidden/>
          </w:rPr>
          <w:instrText xml:space="preserve"> PAGEREF _Toc130300597 \h </w:instrText>
        </w:r>
        <w:r w:rsidR="00DA0BA4">
          <w:rPr>
            <w:noProof/>
            <w:webHidden/>
          </w:rPr>
        </w:r>
        <w:r w:rsidR="00DA0BA4">
          <w:rPr>
            <w:noProof/>
            <w:webHidden/>
          </w:rPr>
          <w:fldChar w:fldCharType="separate"/>
        </w:r>
        <w:r w:rsidR="00DA0BA4">
          <w:rPr>
            <w:noProof/>
            <w:webHidden/>
          </w:rPr>
          <w:t>57</w:t>
        </w:r>
        <w:r w:rsidR="00DA0BA4">
          <w:rPr>
            <w:noProof/>
            <w:webHidden/>
          </w:rPr>
          <w:fldChar w:fldCharType="end"/>
        </w:r>
      </w:hyperlink>
    </w:p>
    <w:p w14:paraId="75202FC6" w14:textId="346A5B29"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98" w:history="1">
        <w:r w:rsidR="00DA0BA4" w:rsidRPr="003D20F3">
          <w:rPr>
            <w:rStyle w:val="Lienhypertexte"/>
            <w:noProof/>
          </w:rPr>
          <w:t>P239/B1/7.1.4 : Hommes J, K, L</w:t>
        </w:r>
        <w:r w:rsidR="00DA0BA4">
          <w:rPr>
            <w:noProof/>
            <w:webHidden/>
          </w:rPr>
          <w:tab/>
        </w:r>
        <w:r w:rsidR="00DA0BA4">
          <w:rPr>
            <w:noProof/>
            <w:webHidden/>
          </w:rPr>
          <w:fldChar w:fldCharType="begin"/>
        </w:r>
        <w:r w:rsidR="00DA0BA4">
          <w:rPr>
            <w:noProof/>
            <w:webHidden/>
          </w:rPr>
          <w:instrText xml:space="preserve"> PAGEREF _Toc130300598 \h </w:instrText>
        </w:r>
        <w:r w:rsidR="00DA0BA4">
          <w:rPr>
            <w:noProof/>
            <w:webHidden/>
          </w:rPr>
        </w:r>
        <w:r w:rsidR="00DA0BA4">
          <w:rPr>
            <w:noProof/>
            <w:webHidden/>
          </w:rPr>
          <w:fldChar w:fldCharType="separate"/>
        </w:r>
        <w:r w:rsidR="00DA0BA4">
          <w:rPr>
            <w:noProof/>
            <w:webHidden/>
          </w:rPr>
          <w:t>57</w:t>
        </w:r>
        <w:r w:rsidR="00DA0BA4">
          <w:rPr>
            <w:noProof/>
            <w:webHidden/>
          </w:rPr>
          <w:fldChar w:fldCharType="end"/>
        </w:r>
      </w:hyperlink>
    </w:p>
    <w:p w14:paraId="6ED5A641" w14:textId="53CA1E99"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599" w:history="1">
        <w:r w:rsidR="00DA0BA4" w:rsidRPr="003D20F3">
          <w:rPr>
            <w:rStyle w:val="Lienhypertexte"/>
            <w:noProof/>
          </w:rPr>
          <w:t>P239/B1/7.1.5 : Hommes M, N, O, P</w:t>
        </w:r>
        <w:r w:rsidR="00DA0BA4">
          <w:rPr>
            <w:noProof/>
            <w:webHidden/>
          </w:rPr>
          <w:tab/>
        </w:r>
        <w:r w:rsidR="00DA0BA4">
          <w:rPr>
            <w:noProof/>
            <w:webHidden/>
          </w:rPr>
          <w:fldChar w:fldCharType="begin"/>
        </w:r>
        <w:r w:rsidR="00DA0BA4">
          <w:rPr>
            <w:noProof/>
            <w:webHidden/>
          </w:rPr>
          <w:instrText xml:space="preserve"> PAGEREF _Toc130300599 \h </w:instrText>
        </w:r>
        <w:r w:rsidR="00DA0BA4">
          <w:rPr>
            <w:noProof/>
            <w:webHidden/>
          </w:rPr>
        </w:r>
        <w:r w:rsidR="00DA0BA4">
          <w:rPr>
            <w:noProof/>
            <w:webHidden/>
          </w:rPr>
          <w:fldChar w:fldCharType="separate"/>
        </w:r>
        <w:r w:rsidR="00DA0BA4">
          <w:rPr>
            <w:noProof/>
            <w:webHidden/>
          </w:rPr>
          <w:t>57</w:t>
        </w:r>
        <w:r w:rsidR="00DA0BA4">
          <w:rPr>
            <w:noProof/>
            <w:webHidden/>
          </w:rPr>
          <w:fldChar w:fldCharType="end"/>
        </w:r>
      </w:hyperlink>
    </w:p>
    <w:p w14:paraId="1557F80A" w14:textId="2C60C42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00" w:history="1">
        <w:r w:rsidR="00DA0BA4" w:rsidRPr="003D20F3">
          <w:rPr>
            <w:rStyle w:val="Lienhypertexte"/>
            <w:noProof/>
          </w:rPr>
          <w:t>P239/B1/7.1.6 : Hommes Q, R, S</w:t>
        </w:r>
        <w:r w:rsidR="00DA0BA4">
          <w:rPr>
            <w:noProof/>
            <w:webHidden/>
          </w:rPr>
          <w:tab/>
        </w:r>
        <w:r w:rsidR="00DA0BA4">
          <w:rPr>
            <w:noProof/>
            <w:webHidden/>
          </w:rPr>
          <w:fldChar w:fldCharType="begin"/>
        </w:r>
        <w:r w:rsidR="00DA0BA4">
          <w:rPr>
            <w:noProof/>
            <w:webHidden/>
          </w:rPr>
          <w:instrText xml:space="preserve"> PAGEREF _Toc130300600 \h </w:instrText>
        </w:r>
        <w:r w:rsidR="00DA0BA4">
          <w:rPr>
            <w:noProof/>
            <w:webHidden/>
          </w:rPr>
        </w:r>
        <w:r w:rsidR="00DA0BA4">
          <w:rPr>
            <w:noProof/>
            <w:webHidden/>
          </w:rPr>
          <w:fldChar w:fldCharType="separate"/>
        </w:r>
        <w:r w:rsidR="00DA0BA4">
          <w:rPr>
            <w:noProof/>
            <w:webHidden/>
          </w:rPr>
          <w:t>58</w:t>
        </w:r>
        <w:r w:rsidR="00DA0BA4">
          <w:rPr>
            <w:noProof/>
            <w:webHidden/>
          </w:rPr>
          <w:fldChar w:fldCharType="end"/>
        </w:r>
      </w:hyperlink>
    </w:p>
    <w:p w14:paraId="6AD344D0" w14:textId="63D9A0C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01" w:history="1">
        <w:r w:rsidR="00DA0BA4" w:rsidRPr="003D20F3">
          <w:rPr>
            <w:rStyle w:val="Lienhypertexte"/>
            <w:noProof/>
          </w:rPr>
          <w:t>P239/B1/7.1.7 : Hommes T, U, V</w:t>
        </w:r>
        <w:r w:rsidR="00DA0BA4">
          <w:rPr>
            <w:noProof/>
            <w:webHidden/>
          </w:rPr>
          <w:tab/>
        </w:r>
        <w:r w:rsidR="00DA0BA4">
          <w:rPr>
            <w:noProof/>
            <w:webHidden/>
          </w:rPr>
          <w:fldChar w:fldCharType="begin"/>
        </w:r>
        <w:r w:rsidR="00DA0BA4">
          <w:rPr>
            <w:noProof/>
            <w:webHidden/>
          </w:rPr>
          <w:instrText xml:space="preserve"> PAGEREF _Toc130300601 \h </w:instrText>
        </w:r>
        <w:r w:rsidR="00DA0BA4">
          <w:rPr>
            <w:noProof/>
            <w:webHidden/>
          </w:rPr>
        </w:r>
        <w:r w:rsidR="00DA0BA4">
          <w:rPr>
            <w:noProof/>
            <w:webHidden/>
          </w:rPr>
          <w:fldChar w:fldCharType="separate"/>
        </w:r>
        <w:r w:rsidR="00DA0BA4">
          <w:rPr>
            <w:noProof/>
            <w:webHidden/>
          </w:rPr>
          <w:t>58</w:t>
        </w:r>
        <w:r w:rsidR="00DA0BA4">
          <w:rPr>
            <w:noProof/>
            <w:webHidden/>
          </w:rPr>
          <w:fldChar w:fldCharType="end"/>
        </w:r>
      </w:hyperlink>
    </w:p>
    <w:p w14:paraId="4603CDB5" w14:textId="3B8FBA4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02" w:history="1">
        <w:r w:rsidR="00DA0BA4" w:rsidRPr="003D20F3">
          <w:rPr>
            <w:rStyle w:val="Lienhypertexte"/>
            <w:noProof/>
          </w:rPr>
          <w:t>P239/B1/7.1.8 : Hommes W, X, Y, Z</w:t>
        </w:r>
        <w:r w:rsidR="00DA0BA4">
          <w:rPr>
            <w:noProof/>
            <w:webHidden/>
          </w:rPr>
          <w:tab/>
        </w:r>
        <w:r w:rsidR="00DA0BA4">
          <w:rPr>
            <w:noProof/>
            <w:webHidden/>
          </w:rPr>
          <w:fldChar w:fldCharType="begin"/>
        </w:r>
        <w:r w:rsidR="00DA0BA4">
          <w:rPr>
            <w:noProof/>
            <w:webHidden/>
          </w:rPr>
          <w:instrText xml:space="preserve"> PAGEREF _Toc130300602 \h </w:instrText>
        </w:r>
        <w:r w:rsidR="00DA0BA4">
          <w:rPr>
            <w:noProof/>
            <w:webHidden/>
          </w:rPr>
        </w:r>
        <w:r w:rsidR="00DA0BA4">
          <w:rPr>
            <w:noProof/>
            <w:webHidden/>
          </w:rPr>
          <w:fldChar w:fldCharType="separate"/>
        </w:r>
        <w:r w:rsidR="00DA0BA4">
          <w:rPr>
            <w:noProof/>
            <w:webHidden/>
          </w:rPr>
          <w:t>58</w:t>
        </w:r>
        <w:r w:rsidR="00DA0BA4">
          <w:rPr>
            <w:noProof/>
            <w:webHidden/>
          </w:rPr>
          <w:fldChar w:fldCharType="end"/>
        </w:r>
      </w:hyperlink>
    </w:p>
    <w:p w14:paraId="1AF77332" w14:textId="0C20365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03" w:history="1">
        <w:r w:rsidR="00DA0BA4" w:rsidRPr="003D20F3">
          <w:rPr>
            <w:rStyle w:val="Lienhypertexte"/>
            <w:noProof/>
          </w:rPr>
          <w:t>P239/B1/7.1.9 : Hommes inconnus</w:t>
        </w:r>
        <w:r w:rsidR="00DA0BA4">
          <w:rPr>
            <w:noProof/>
            <w:webHidden/>
          </w:rPr>
          <w:tab/>
        </w:r>
        <w:r w:rsidR="00DA0BA4">
          <w:rPr>
            <w:noProof/>
            <w:webHidden/>
          </w:rPr>
          <w:fldChar w:fldCharType="begin"/>
        </w:r>
        <w:r w:rsidR="00DA0BA4">
          <w:rPr>
            <w:noProof/>
            <w:webHidden/>
          </w:rPr>
          <w:instrText xml:space="preserve"> PAGEREF _Toc130300603 \h </w:instrText>
        </w:r>
        <w:r w:rsidR="00DA0BA4">
          <w:rPr>
            <w:noProof/>
            <w:webHidden/>
          </w:rPr>
        </w:r>
        <w:r w:rsidR="00DA0BA4">
          <w:rPr>
            <w:noProof/>
            <w:webHidden/>
          </w:rPr>
          <w:fldChar w:fldCharType="separate"/>
        </w:r>
        <w:r w:rsidR="00DA0BA4">
          <w:rPr>
            <w:noProof/>
            <w:webHidden/>
          </w:rPr>
          <w:t>59</w:t>
        </w:r>
        <w:r w:rsidR="00DA0BA4">
          <w:rPr>
            <w:noProof/>
            <w:webHidden/>
          </w:rPr>
          <w:fldChar w:fldCharType="end"/>
        </w:r>
      </w:hyperlink>
    </w:p>
    <w:p w14:paraId="220B01DC" w14:textId="6C415247"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04" w:history="1">
        <w:r w:rsidR="00DA0BA4" w:rsidRPr="003D20F3">
          <w:rPr>
            <w:rStyle w:val="Lienhypertexte"/>
            <w:noProof/>
            <w:lang w:val="fr-FR"/>
          </w:rPr>
          <w:t>P239/B1/7.2 : Portraits de femmes</w:t>
        </w:r>
        <w:r w:rsidR="00DA0BA4">
          <w:rPr>
            <w:noProof/>
            <w:webHidden/>
          </w:rPr>
          <w:tab/>
        </w:r>
        <w:r w:rsidR="00DA0BA4">
          <w:rPr>
            <w:noProof/>
            <w:webHidden/>
          </w:rPr>
          <w:fldChar w:fldCharType="begin"/>
        </w:r>
        <w:r w:rsidR="00DA0BA4">
          <w:rPr>
            <w:noProof/>
            <w:webHidden/>
          </w:rPr>
          <w:instrText xml:space="preserve"> PAGEREF _Toc130300604 \h </w:instrText>
        </w:r>
        <w:r w:rsidR="00DA0BA4">
          <w:rPr>
            <w:noProof/>
            <w:webHidden/>
          </w:rPr>
        </w:r>
        <w:r w:rsidR="00DA0BA4">
          <w:rPr>
            <w:noProof/>
            <w:webHidden/>
          </w:rPr>
          <w:fldChar w:fldCharType="separate"/>
        </w:r>
        <w:r w:rsidR="00DA0BA4">
          <w:rPr>
            <w:noProof/>
            <w:webHidden/>
          </w:rPr>
          <w:t>59</w:t>
        </w:r>
        <w:r w:rsidR="00DA0BA4">
          <w:rPr>
            <w:noProof/>
            <w:webHidden/>
          </w:rPr>
          <w:fldChar w:fldCharType="end"/>
        </w:r>
      </w:hyperlink>
    </w:p>
    <w:p w14:paraId="1B530D58" w14:textId="58AF855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05" w:history="1">
        <w:r w:rsidR="00DA0BA4" w:rsidRPr="003D20F3">
          <w:rPr>
            <w:rStyle w:val="Lienhypertexte"/>
            <w:noProof/>
            <w:lang w:val="fr-FR"/>
          </w:rPr>
          <w:t>P239/B1/7.2.1 : Femmes A, B, C</w:t>
        </w:r>
        <w:r w:rsidR="00DA0BA4">
          <w:rPr>
            <w:noProof/>
            <w:webHidden/>
          </w:rPr>
          <w:tab/>
        </w:r>
        <w:r w:rsidR="00DA0BA4">
          <w:rPr>
            <w:noProof/>
            <w:webHidden/>
          </w:rPr>
          <w:fldChar w:fldCharType="begin"/>
        </w:r>
        <w:r w:rsidR="00DA0BA4">
          <w:rPr>
            <w:noProof/>
            <w:webHidden/>
          </w:rPr>
          <w:instrText xml:space="preserve"> PAGEREF _Toc130300605 \h </w:instrText>
        </w:r>
        <w:r w:rsidR="00DA0BA4">
          <w:rPr>
            <w:noProof/>
            <w:webHidden/>
          </w:rPr>
        </w:r>
        <w:r w:rsidR="00DA0BA4">
          <w:rPr>
            <w:noProof/>
            <w:webHidden/>
          </w:rPr>
          <w:fldChar w:fldCharType="separate"/>
        </w:r>
        <w:r w:rsidR="00DA0BA4">
          <w:rPr>
            <w:noProof/>
            <w:webHidden/>
          </w:rPr>
          <w:t>59</w:t>
        </w:r>
        <w:r w:rsidR="00DA0BA4">
          <w:rPr>
            <w:noProof/>
            <w:webHidden/>
          </w:rPr>
          <w:fldChar w:fldCharType="end"/>
        </w:r>
      </w:hyperlink>
    </w:p>
    <w:p w14:paraId="5C33BA31" w14:textId="37A8EB1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06" w:history="1">
        <w:r w:rsidR="00DA0BA4" w:rsidRPr="003D20F3">
          <w:rPr>
            <w:rStyle w:val="Lienhypertexte"/>
            <w:noProof/>
            <w:lang w:val="fr-FR"/>
          </w:rPr>
          <w:t>P239/B1/7.2.2 : Femmes D, E, F</w:t>
        </w:r>
        <w:r w:rsidR="00DA0BA4">
          <w:rPr>
            <w:noProof/>
            <w:webHidden/>
          </w:rPr>
          <w:tab/>
        </w:r>
        <w:r w:rsidR="00DA0BA4">
          <w:rPr>
            <w:noProof/>
            <w:webHidden/>
          </w:rPr>
          <w:fldChar w:fldCharType="begin"/>
        </w:r>
        <w:r w:rsidR="00DA0BA4">
          <w:rPr>
            <w:noProof/>
            <w:webHidden/>
          </w:rPr>
          <w:instrText xml:space="preserve"> PAGEREF _Toc130300606 \h </w:instrText>
        </w:r>
        <w:r w:rsidR="00DA0BA4">
          <w:rPr>
            <w:noProof/>
            <w:webHidden/>
          </w:rPr>
        </w:r>
        <w:r w:rsidR="00DA0BA4">
          <w:rPr>
            <w:noProof/>
            <w:webHidden/>
          </w:rPr>
          <w:fldChar w:fldCharType="separate"/>
        </w:r>
        <w:r w:rsidR="00DA0BA4">
          <w:rPr>
            <w:noProof/>
            <w:webHidden/>
          </w:rPr>
          <w:t>59</w:t>
        </w:r>
        <w:r w:rsidR="00DA0BA4">
          <w:rPr>
            <w:noProof/>
            <w:webHidden/>
          </w:rPr>
          <w:fldChar w:fldCharType="end"/>
        </w:r>
      </w:hyperlink>
    </w:p>
    <w:p w14:paraId="477ABFBE" w14:textId="2B953D7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07" w:history="1">
        <w:r w:rsidR="00DA0BA4" w:rsidRPr="003D20F3">
          <w:rPr>
            <w:rStyle w:val="Lienhypertexte"/>
            <w:noProof/>
            <w:lang w:val="fr-FR"/>
          </w:rPr>
          <w:t>P239/B1/7.2.3 : Femmes G, H, I</w:t>
        </w:r>
        <w:r w:rsidR="00DA0BA4">
          <w:rPr>
            <w:noProof/>
            <w:webHidden/>
          </w:rPr>
          <w:tab/>
        </w:r>
        <w:r w:rsidR="00DA0BA4">
          <w:rPr>
            <w:noProof/>
            <w:webHidden/>
          </w:rPr>
          <w:fldChar w:fldCharType="begin"/>
        </w:r>
        <w:r w:rsidR="00DA0BA4">
          <w:rPr>
            <w:noProof/>
            <w:webHidden/>
          </w:rPr>
          <w:instrText xml:space="preserve"> PAGEREF _Toc130300607 \h </w:instrText>
        </w:r>
        <w:r w:rsidR="00DA0BA4">
          <w:rPr>
            <w:noProof/>
            <w:webHidden/>
          </w:rPr>
        </w:r>
        <w:r w:rsidR="00DA0BA4">
          <w:rPr>
            <w:noProof/>
            <w:webHidden/>
          </w:rPr>
          <w:fldChar w:fldCharType="separate"/>
        </w:r>
        <w:r w:rsidR="00DA0BA4">
          <w:rPr>
            <w:noProof/>
            <w:webHidden/>
          </w:rPr>
          <w:t>59</w:t>
        </w:r>
        <w:r w:rsidR="00DA0BA4">
          <w:rPr>
            <w:noProof/>
            <w:webHidden/>
          </w:rPr>
          <w:fldChar w:fldCharType="end"/>
        </w:r>
      </w:hyperlink>
    </w:p>
    <w:p w14:paraId="4B1AC2F9" w14:textId="614FDBDB"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08" w:history="1">
        <w:r w:rsidR="00DA0BA4" w:rsidRPr="003D20F3">
          <w:rPr>
            <w:rStyle w:val="Lienhypertexte"/>
            <w:noProof/>
            <w:lang w:val="fr-FR"/>
          </w:rPr>
          <w:t>P239/B1/7.2.4 : Femmes J, K, L</w:t>
        </w:r>
        <w:r w:rsidR="00DA0BA4">
          <w:rPr>
            <w:noProof/>
            <w:webHidden/>
          </w:rPr>
          <w:tab/>
        </w:r>
        <w:r w:rsidR="00DA0BA4">
          <w:rPr>
            <w:noProof/>
            <w:webHidden/>
          </w:rPr>
          <w:fldChar w:fldCharType="begin"/>
        </w:r>
        <w:r w:rsidR="00DA0BA4">
          <w:rPr>
            <w:noProof/>
            <w:webHidden/>
          </w:rPr>
          <w:instrText xml:space="preserve"> PAGEREF _Toc130300608 \h </w:instrText>
        </w:r>
        <w:r w:rsidR="00DA0BA4">
          <w:rPr>
            <w:noProof/>
            <w:webHidden/>
          </w:rPr>
        </w:r>
        <w:r w:rsidR="00DA0BA4">
          <w:rPr>
            <w:noProof/>
            <w:webHidden/>
          </w:rPr>
          <w:fldChar w:fldCharType="separate"/>
        </w:r>
        <w:r w:rsidR="00DA0BA4">
          <w:rPr>
            <w:noProof/>
            <w:webHidden/>
          </w:rPr>
          <w:t>60</w:t>
        </w:r>
        <w:r w:rsidR="00DA0BA4">
          <w:rPr>
            <w:noProof/>
            <w:webHidden/>
          </w:rPr>
          <w:fldChar w:fldCharType="end"/>
        </w:r>
      </w:hyperlink>
    </w:p>
    <w:p w14:paraId="5CB6BA53" w14:textId="038B4BD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09" w:history="1">
        <w:r w:rsidR="00DA0BA4" w:rsidRPr="003D20F3">
          <w:rPr>
            <w:rStyle w:val="Lienhypertexte"/>
            <w:noProof/>
            <w:lang w:val="fr-FR"/>
          </w:rPr>
          <w:t>P239/B1/7.2.5 : Femmes M. N, O, P</w:t>
        </w:r>
        <w:r w:rsidR="00DA0BA4">
          <w:rPr>
            <w:noProof/>
            <w:webHidden/>
          </w:rPr>
          <w:tab/>
        </w:r>
        <w:r w:rsidR="00DA0BA4">
          <w:rPr>
            <w:noProof/>
            <w:webHidden/>
          </w:rPr>
          <w:fldChar w:fldCharType="begin"/>
        </w:r>
        <w:r w:rsidR="00DA0BA4">
          <w:rPr>
            <w:noProof/>
            <w:webHidden/>
          </w:rPr>
          <w:instrText xml:space="preserve"> PAGEREF _Toc130300609 \h </w:instrText>
        </w:r>
        <w:r w:rsidR="00DA0BA4">
          <w:rPr>
            <w:noProof/>
            <w:webHidden/>
          </w:rPr>
        </w:r>
        <w:r w:rsidR="00DA0BA4">
          <w:rPr>
            <w:noProof/>
            <w:webHidden/>
          </w:rPr>
          <w:fldChar w:fldCharType="separate"/>
        </w:r>
        <w:r w:rsidR="00DA0BA4">
          <w:rPr>
            <w:noProof/>
            <w:webHidden/>
          </w:rPr>
          <w:t>60</w:t>
        </w:r>
        <w:r w:rsidR="00DA0BA4">
          <w:rPr>
            <w:noProof/>
            <w:webHidden/>
          </w:rPr>
          <w:fldChar w:fldCharType="end"/>
        </w:r>
      </w:hyperlink>
    </w:p>
    <w:p w14:paraId="6916E342" w14:textId="23704104"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10" w:history="1">
        <w:r w:rsidR="00DA0BA4" w:rsidRPr="003D20F3">
          <w:rPr>
            <w:rStyle w:val="Lienhypertexte"/>
            <w:noProof/>
            <w:lang w:val="fr-FR"/>
          </w:rPr>
          <w:t>P239/B1/7.2.6 : Femmes Q, R, S</w:t>
        </w:r>
        <w:r w:rsidR="00DA0BA4">
          <w:rPr>
            <w:noProof/>
            <w:webHidden/>
          </w:rPr>
          <w:tab/>
        </w:r>
        <w:r w:rsidR="00DA0BA4">
          <w:rPr>
            <w:noProof/>
            <w:webHidden/>
          </w:rPr>
          <w:fldChar w:fldCharType="begin"/>
        </w:r>
        <w:r w:rsidR="00DA0BA4">
          <w:rPr>
            <w:noProof/>
            <w:webHidden/>
          </w:rPr>
          <w:instrText xml:space="preserve"> PAGEREF _Toc130300610 \h </w:instrText>
        </w:r>
        <w:r w:rsidR="00DA0BA4">
          <w:rPr>
            <w:noProof/>
            <w:webHidden/>
          </w:rPr>
        </w:r>
        <w:r w:rsidR="00DA0BA4">
          <w:rPr>
            <w:noProof/>
            <w:webHidden/>
          </w:rPr>
          <w:fldChar w:fldCharType="separate"/>
        </w:r>
        <w:r w:rsidR="00DA0BA4">
          <w:rPr>
            <w:noProof/>
            <w:webHidden/>
          </w:rPr>
          <w:t>60</w:t>
        </w:r>
        <w:r w:rsidR="00DA0BA4">
          <w:rPr>
            <w:noProof/>
            <w:webHidden/>
          </w:rPr>
          <w:fldChar w:fldCharType="end"/>
        </w:r>
      </w:hyperlink>
    </w:p>
    <w:p w14:paraId="2E194467" w14:textId="1A5EC1C8"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11" w:history="1">
        <w:r w:rsidR="00DA0BA4" w:rsidRPr="003D20F3">
          <w:rPr>
            <w:rStyle w:val="Lienhypertexte"/>
            <w:noProof/>
            <w:lang w:val="fr-FR"/>
          </w:rPr>
          <w:t>P239/B1/7.2.7 : Femmes T, U, V</w:t>
        </w:r>
        <w:r w:rsidR="00DA0BA4">
          <w:rPr>
            <w:noProof/>
            <w:webHidden/>
          </w:rPr>
          <w:tab/>
        </w:r>
        <w:r w:rsidR="00DA0BA4">
          <w:rPr>
            <w:noProof/>
            <w:webHidden/>
          </w:rPr>
          <w:fldChar w:fldCharType="begin"/>
        </w:r>
        <w:r w:rsidR="00DA0BA4">
          <w:rPr>
            <w:noProof/>
            <w:webHidden/>
          </w:rPr>
          <w:instrText xml:space="preserve"> PAGEREF _Toc130300611 \h </w:instrText>
        </w:r>
        <w:r w:rsidR="00DA0BA4">
          <w:rPr>
            <w:noProof/>
            <w:webHidden/>
          </w:rPr>
        </w:r>
        <w:r w:rsidR="00DA0BA4">
          <w:rPr>
            <w:noProof/>
            <w:webHidden/>
          </w:rPr>
          <w:fldChar w:fldCharType="separate"/>
        </w:r>
        <w:r w:rsidR="00DA0BA4">
          <w:rPr>
            <w:noProof/>
            <w:webHidden/>
          </w:rPr>
          <w:t>60</w:t>
        </w:r>
        <w:r w:rsidR="00DA0BA4">
          <w:rPr>
            <w:noProof/>
            <w:webHidden/>
          </w:rPr>
          <w:fldChar w:fldCharType="end"/>
        </w:r>
      </w:hyperlink>
    </w:p>
    <w:p w14:paraId="1A61ECB3" w14:textId="7A022C3B"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12" w:history="1">
        <w:r w:rsidR="00DA0BA4" w:rsidRPr="003D20F3">
          <w:rPr>
            <w:rStyle w:val="Lienhypertexte"/>
            <w:noProof/>
            <w:lang w:val="fr-FR"/>
          </w:rPr>
          <w:t>P239/B1/7.2.8 : Femmes inconnues</w:t>
        </w:r>
        <w:r w:rsidR="00DA0BA4">
          <w:rPr>
            <w:noProof/>
            <w:webHidden/>
          </w:rPr>
          <w:tab/>
        </w:r>
        <w:r w:rsidR="00DA0BA4">
          <w:rPr>
            <w:noProof/>
            <w:webHidden/>
          </w:rPr>
          <w:fldChar w:fldCharType="begin"/>
        </w:r>
        <w:r w:rsidR="00DA0BA4">
          <w:rPr>
            <w:noProof/>
            <w:webHidden/>
          </w:rPr>
          <w:instrText xml:space="preserve"> PAGEREF _Toc130300612 \h </w:instrText>
        </w:r>
        <w:r w:rsidR="00DA0BA4">
          <w:rPr>
            <w:noProof/>
            <w:webHidden/>
          </w:rPr>
        </w:r>
        <w:r w:rsidR="00DA0BA4">
          <w:rPr>
            <w:noProof/>
            <w:webHidden/>
          </w:rPr>
          <w:fldChar w:fldCharType="separate"/>
        </w:r>
        <w:r w:rsidR="00DA0BA4">
          <w:rPr>
            <w:noProof/>
            <w:webHidden/>
          </w:rPr>
          <w:t>61</w:t>
        </w:r>
        <w:r w:rsidR="00DA0BA4">
          <w:rPr>
            <w:noProof/>
            <w:webHidden/>
          </w:rPr>
          <w:fldChar w:fldCharType="end"/>
        </w:r>
      </w:hyperlink>
    </w:p>
    <w:p w14:paraId="39C25B3B" w14:textId="6AB5FFF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13" w:history="1">
        <w:r w:rsidR="00DA0BA4" w:rsidRPr="003D20F3">
          <w:rPr>
            <w:rStyle w:val="Lienhypertexte"/>
            <w:noProof/>
          </w:rPr>
          <w:t>P239/B1/8 : Religion</w:t>
        </w:r>
        <w:r w:rsidR="00DA0BA4">
          <w:rPr>
            <w:noProof/>
            <w:webHidden/>
          </w:rPr>
          <w:tab/>
        </w:r>
        <w:r w:rsidR="00DA0BA4">
          <w:rPr>
            <w:noProof/>
            <w:webHidden/>
          </w:rPr>
          <w:fldChar w:fldCharType="begin"/>
        </w:r>
        <w:r w:rsidR="00DA0BA4">
          <w:rPr>
            <w:noProof/>
            <w:webHidden/>
          </w:rPr>
          <w:instrText xml:space="preserve"> PAGEREF _Toc130300613 \h </w:instrText>
        </w:r>
        <w:r w:rsidR="00DA0BA4">
          <w:rPr>
            <w:noProof/>
            <w:webHidden/>
          </w:rPr>
        </w:r>
        <w:r w:rsidR="00DA0BA4">
          <w:rPr>
            <w:noProof/>
            <w:webHidden/>
          </w:rPr>
          <w:fldChar w:fldCharType="separate"/>
        </w:r>
        <w:r w:rsidR="00DA0BA4">
          <w:rPr>
            <w:noProof/>
            <w:webHidden/>
          </w:rPr>
          <w:t>61</w:t>
        </w:r>
        <w:r w:rsidR="00DA0BA4">
          <w:rPr>
            <w:noProof/>
            <w:webHidden/>
          </w:rPr>
          <w:fldChar w:fldCharType="end"/>
        </w:r>
      </w:hyperlink>
    </w:p>
    <w:p w14:paraId="7032B5DB" w14:textId="40744318"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14" w:history="1">
        <w:r w:rsidR="00DA0BA4" w:rsidRPr="003D20F3">
          <w:rPr>
            <w:rStyle w:val="Lienhypertexte"/>
            <w:noProof/>
            <w:lang w:eastAsia="en-US"/>
          </w:rPr>
          <w:t>P239/B1/8.1 : Avis de décès et messes anniversaires</w:t>
        </w:r>
        <w:r w:rsidR="00DA0BA4">
          <w:rPr>
            <w:noProof/>
            <w:webHidden/>
          </w:rPr>
          <w:tab/>
        </w:r>
        <w:r w:rsidR="00DA0BA4">
          <w:rPr>
            <w:noProof/>
            <w:webHidden/>
          </w:rPr>
          <w:fldChar w:fldCharType="begin"/>
        </w:r>
        <w:r w:rsidR="00DA0BA4">
          <w:rPr>
            <w:noProof/>
            <w:webHidden/>
          </w:rPr>
          <w:instrText xml:space="preserve"> PAGEREF _Toc130300614 \h </w:instrText>
        </w:r>
        <w:r w:rsidR="00DA0BA4">
          <w:rPr>
            <w:noProof/>
            <w:webHidden/>
          </w:rPr>
        </w:r>
        <w:r w:rsidR="00DA0BA4">
          <w:rPr>
            <w:noProof/>
            <w:webHidden/>
          </w:rPr>
          <w:fldChar w:fldCharType="separate"/>
        </w:r>
        <w:r w:rsidR="00DA0BA4">
          <w:rPr>
            <w:noProof/>
            <w:webHidden/>
          </w:rPr>
          <w:t>61</w:t>
        </w:r>
        <w:r w:rsidR="00DA0BA4">
          <w:rPr>
            <w:noProof/>
            <w:webHidden/>
          </w:rPr>
          <w:fldChar w:fldCharType="end"/>
        </w:r>
      </w:hyperlink>
    </w:p>
    <w:p w14:paraId="64778113" w14:textId="50B88E3F"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15" w:history="1">
        <w:r w:rsidR="00DA0BA4" w:rsidRPr="003D20F3">
          <w:rPr>
            <w:rStyle w:val="Lienhypertexte"/>
            <w:noProof/>
            <w:lang w:eastAsia="en-US"/>
          </w:rPr>
          <w:t>P239/B1/8.2 : Communautés religieuses</w:t>
        </w:r>
        <w:r w:rsidR="00DA0BA4">
          <w:rPr>
            <w:noProof/>
            <w:webHidden/>
          </w:rPr>
          <w:tab/>
        </w:r>
        <w:r w:rsidR="00DA0BA4">
          <w:rPr>
            <w:noProof/>
            <w:webHidden/>
          </w:rPr>
          <w:fldChar w:fldCharType="begin"/>
        </w:r>
        <w:r w:rsidR="00DA0BA4">
          <w:rPr>
            <w:noProof/>
            <w:webHidden/>
          </w:rPr>
          <w:instrText xml:space="preserve"> PAGEREF _Toc130300615 \h </w:instrText>
        </w:r>
        <w:r w:rsidR="00DA0BA4">
          <w:rPr>
            <w:noProof/>
            <w:webHidden/>
          </w:rPr>
        </w:r>
        <w:r w:rsidR="00DA0BA4">
          <w:rPr>
            <w:noProof/>
            <w:webHidden/>
          </w:rPr>
          <w:fldChar w:fldCharType="separate"/>
        </w:r>
        <w:r w:rsidR="00DA0BA4">
          <w:rPr>
            <w:noProof/>
            <w:webHidden/>
          </w:rPr>
          <w:t>61</w:t>
        </w:r>
        <w:r w:rsidR="00DA0BA4">
          <w:rPr>
            <w:noProof/>
            <w:webHidden/>
          </w:rPr>
          <w:fldChar w:fldCharType="end"/>
        </w:r>
      </w:hyperlink>
    </w:p>
    <w:p w14:paraId="579FB31B" w14:textId="574E1678"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16" w:history="1">
        <w:r w:rsidR="00DA0BA4" w:rsidRPr="003D20F3">
          <w:rPr>
            <w:rStyle w:val="Lienhypertexte"/>
            <w:noProof/>
            <w:lang w:eastAsia="en-US"/>
          </w:rPr>
          <w:t>P239/B1/8.3 : Église</w:t>
        </w:r>
        <w:r w:rsidR="00DA0BA4">
          <w:rPr>
            <w:noProof/>
            <w:webHidden/>
          </w:rPr>
          <w:tab/>
        </w:r>
        <w:r w:rsidR="00DA0BA4">
          <w:rPr>
            <w:noProof/>
            <w:webHidden/>
          </w:rPr>
          <w:fldChar w:fldCharType="begin"/>
        </w:r>
        <w:r w:rsidR="00DA0BA4">
          <w:rPr>
            <w:noProof/>
            <w:webHidden/>
          </w:rPr>
          <w:instrText xml:space="preserve"> PAGEREF _Toc130300616 \h </w:instrText>
        </w:r>
        <w:r w:rsidR="00DA0BA4">
          <w:rPr>
            <w:noProof/>
            <w:webHidden/>
          </w:rPr>
        </w:r>
        <w:r w:rsidR="00DA0BA4">
          <w:rPr>
            <w:noProof/>
            <w:webHidden/>
          </w:rPr>
          <w:fldChar w:fldCharType="separate"/>
        </w:r>
        <w:r w:rsidR="00DA0BA4">
          <w:rPr>
            <w:noProof/>
            <w:webHidden/>
          </w:rPr>
          <w:t>62</w:t>
        </w:r>
        <w:r w:rsidR="00DA0BA4">
          <w:rPr>
            <w:noProof/>
            <w:webHidden/>
          </w:rPr>
          <w:fldChar w:fldCharType="end"/>
        </w:r>
      </w:hyperlink>
    </w:p>
    <w:p w14:paraId="24A700A8" w14:textId="29CEC93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17" w:history="1">
        <w:r w:rsidR="00DA0BA4" w:rsidRPr="003D20F3">
          <w:rPr>
            <w:rStyle w:val="Lienhypertexte"/>
            <w:noProof/>
            <w:lang w:eastAsia="en-US"/>
          </w:rPr>
          <w:t>P239/B1/8.4 : Garde Saint-Félicien</w:t>
        </w:r>
        <w:r w:rsidR="00DA0BA4">
          <w:rPr>
            <w:noProof/>
            <w:webHidden/>
          </w:rPr>
          <w:tab/>
        </w:r>
        <w:r w:rsidR="00DA0BA4">
          <w:rPr>
            <w:noProof/>
            <w:webHidden/>
          </w:rPr>
          <w:fldChar w:fldCharType="begin"/>
        </w:r>
        <w:r w:rsidR="00DA0BA4">
          <w:rPr>
            <w:noProof/>
            <w:webHidden/>
          </w:rPr>
          <w:instrText xml:space="preserve"> PAGEREF _Toc130300617 \h </w:instrText>
        </w:r>
        <w:r w:rsidR="00DA0BA4">
          <w:rPr>
            <w:noProof/>
            <w:webHidden/>
          </w:rPr>
        </w:r>
        <w:r w:rsidR="00DA0BA4">
          <w:rPr>
            <w:noProof/>
            <w:webHidden/>
          </w:rPr>
          <w:fldChar w:fldCharType="separate"/>
        </w:r>
        <w:r w:rsidR="00DA0BA4">
          <w:rPr>
            <w:noProof/>
            <w:webHidden/>
          </w:rPr>
          <w:t>62</w:t>
        </w:r>
        <w:r w:rsidR="00DA0BA4">
          <w:rPr>
            <w:noProof/>
            <w:webHidden/>
          </w:rPr>
          <w:fldChar w:fldCharType="end"/>
        </w:r>
      </w:hyperlink>
    </w:p>
    <w:p w14:paraId="35D0EB73" w14:textId="7A61B2D4"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18" w:history="1">
        <w:r w:rsidR="00DA0BA4" w:rsidRPr="003D20F3">
          <w:rPr>
            <w:rStyle w:val="Lienhypertexte"/>
            <w:noProof/>
            <w:lang w:eastAsia="en-US"/>
          </w:rPr>
          <w:t>P239/B1/8.5 : Noël (fête)</w:t>
        </w:r>
        <w:r w:rsidR="00DA0BA4">
          <w:rPr>
            <w:noProof/>
            <w:webHidden/>
          </w:rPr>
          <w:tab/>
        </w:r>
        <w:r w:rsidR="00DA0BA4">
          <w:rPr>
            <w:noProof/>
            <w:webHidden/>
          </w:rPr>
          <w:fldChar w:fldCharType="begin"/>
        </w:r>
        <w:r w:rsidR="00DA0BA4">
          <w:rPr>
            <w:noProof/>
            <w:webHidden/>
          </w:rPr>
          <w:instrText xml:space="preserve"> PAGEREF _Toc130300618 \h </w:instrText>
        </w:r>
        <w:r w:rsidR="00DA0BA4">
          <w:rPr>
            <w:noProof/>
            <w:webHidden/>
          </w:rPr>
        </w:r>
        <w:r w:rsidR="00DA0BA4">
          <w:rPr>
            <w:noProof/>
            <w:webHidden/>
          </w:rPr>
          <w:fldChar w:fldCharType="separate"/>
        </w:r>
        <w:r w:rsidR="00DA0BA4">
          <w:rPr>
            <w:noProof/>
            <w:webHidden/>
          </w:rPr>
          <w:t>62</w:t>
        </w:r>
        <w:r w:rsidR="00DA0BA4">
          <w:rPr>
            <w:noProof/>
            <w:webHidden/>
          </w:rPr>
          <w:fldChar w:fldCharType="end"/>
        </w:r>
      </w:hyperlink>
    </w:p>
    <w:p w14:paraId="2AE55A05" w14:textId="2664B5B2"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19" w:history="1">
        <w:r w:rsidR="00DA0BA4" w:rsidRPr="003D20F3">
          <w:rPr>
            <w:rStyle w:val="Lienhypertexte"/>
            <w:noProof/>
          </w:rPr>
          <w:t>P239/B1/9 : Santé</w:t>
        </w:r>
        <w:r w:rsidR="00DA0BA4">
          <w:rPr>
            <w:noProof/>
            <w:webHidden/>
          </w:rPr>
          <w:tab/>
        </w:r>
        <w:r w:rsidR="00DA0BA4">
          <w:rPr>
            <w:noProof/>
            <w:webHidden/>
          </w:rPr>
          <w:fldChar w:fldCharType="begin"/>
        </w:r>
        <w:r w:rsidR="00DA0BA4">
          <w:rPr>
            <w:noProof/>
            <w:webHidden/>
          </w:rPr>
          <w:instrText xml:space="preserve"> PAGEREF _Toc130300619 \h </w:instrText>
        </w:r>
        <w:r w:rsidR="00DA0BA4">
          <w:rPr>
            <w:noProof/>
            <w:webHidden/>
          </w:rPr>
        </w:r>
        <w:r w:rsidR="00DA0BA4">
          <w:rPr>
            <w:noProof/>
            <w:webHidden/>
          </w:rPr>
          <w:fldChar w:fldCharType="separate"/>
        </w:r>
        <w:r w:rsidR="00DA0BA4">
          <w:rPr>
            <w:noProof/>
            <w:webHidden/>
          </w:rPr>
          <w:t>62</w:t>
        </w:r>
        <w:r w:rsidR="00DA0BA4">
          <w:rPr>
            <w:noProof/>
            <w:webHidden/>
          </w:rPr>
          <w:fldChar w:fldCharType="end"/>
        </w:r>
      </w:hyperlink>
    </w:p>
    <w:p w14:paraId="3BBB30FB" w14:textId="5AA6900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20" w:history="1">
        <w:r w:rsidR="00DA0BA4" w:rsidRPr="003D20F3">
          <w:rPr>
            <w:rStyle w:val="Lienhypertexte"/>
            <w:noProof/>
            <w:lang w:eastAsia="en-US"/>
          </w:rPr>
          <w:t>P239/B1/9.1 : Alimentation</w:t>
        </w:r>
        <w:r w:rsidR="00DA0BA4">
          <w:rPr>
            <w:noProof/>
            <w:webHidden/>
          </w:rPr>
          <w:tab/>
        </w:r>
        <w:r w:rsidR="00DA0BA4">
          <w:rPr>
            <w:noProof/>
            <w:webHidden/>
          </w:rPr>
          <w:fldChar w:fldCharType="begin"/>
        </w:r>
        <w:r w:rsidR="00DA0BA4">
          <w:rPr>
            <w:noProof/>
            <w:webHidden/>
          </w:rPr>
          <w:instrText xml:space="preserve"> PAGEREF _Toc130300620 \h </w:instrText>
        </w:r>
        <w:r w:rsidR="00DA0BA4">
          <w:rPr>
            <w:noProof/>
            <w:webHidden/>
          </w:rPr>
        </w:r>
        <w:r w:rsidR="00DA0BA4">
          <w:rPr>
            <w:noProof/>
            <w:webHidden/>
          </w:rPr>
          <w:fldChar w:fldCharType="separate"/>
        </w:r>
        <w:r w:rsidR="00DA0BA4">
          <w:rPr>
            <w:noProof/>
            <w:webHidden/>
          </w:rPr>
          <w:t>62</w:t>
        </w:r>
        <w:r w:rsidR="00DA0BA4">
          <w:rPr>
            <w:noProof/>
            <w:webHidden/>
          </w:rPr>
          <w:fldChar w:fldCharType="end"/>
        </w:r>
      </w:hyperlink>
    </w:p>
    <w:p w14:paraId="1752EBBF" w14:textId="6B6A22A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21" w:history="1">
        <w:r w:rsidR="00DA0BA4" w:rsidRPr="003D20F3">
          <w:rPr>
            <w:rStyle w:val="Lienhypertexte"/>
            <w:noProof/>
            <w:lang w:eastAsia="en-US"/>
          </w:rPr>
          <w:t>P239/B1/9.2 : Comité Mieux-Vivre</w:t>
        </w:r>
        <w:r w:rsidR="00DA0BA4">
          <w:rPr>
            <w:noProof/>
            <w:webHidden/>
          </w:rPr>
          <w:tab/>
        </w:r>
        <w:r w:rsidR="00DA0BA4">
          <w:rPr>
            <w:noProof/>
            <w:webHidden/>
          </w:rPr>
          <w:fldChar w:fldCharType="begin"/>
        </w:r>
        <w:r w:rsidR="00DA0BA4">
          <w:rPr>
            <w:noProof/>
            <w:webHidden/>
          </w:rPr>
          <w:instrText xml:space="preserve"> PAGEREF _Toc130300621 \h </w:instrText>
        </w:r>
        <w:r w:rsidR="00DA0BA4">
          <w:rPr>
            <w:noProof/>
            <w:webHidden/>
          </w:rPr>
        </w:r>
        <w:r w:rsidR="00DA0BA4">
          <w:rPr>
            <w:noProof/>
            <w:webHidden/>
          </w:rPr>
          <w:fldChar w:fldCharType="separate"/>
        </w:r>
        <w:r w:rsidR="00DA0BA4">
          <w:rPr>
            <w:noProof/>
            <w:webHidden/>
          </w:rPr>
          <w:t>63</w:t>
        </w:r>
        <w:r w:rsidR="00DA0BA4">
          <w:rPr>
            <w:noProof/>
            <w:webHidden/>
          </w:rPr>
          <w:fldChar w:fldCharType="end"/>
        </w:r>
      </w:hyperlink>
    </w:p>
    <w:p w14:paraId="632ABAB4" w14:textId="1F72F0F8"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22" w:history="1">
        <w:r w:rsidR="00DA0BA4" w:rsidRPr="003D20F3">
          <w:rPr>
            <w:rStyle w:val="Lienhypertexte"/>
            <w:noProof/>
            <w:lang w:eastAsia="en-US"/>
          </w:rPr>
          <w:t>P239/B1/9.3 : Dentiste</w:t>
        </w:r>
        <w:r w:rsidR="00DA0BA4">
          <w:rPr>
            <w:noProof/>
            <w:webHidden/>
          </w:rPr>
          <w:tab/>
        </w:r>
        <w:r w:rsidR="00DA0BA4">
          <w:rPr>
            <w:noProof/>
            <w:webHidden/>
          </w:rPr>
          <w:fldChar w:fldCharType="begin"/>
        </w:r>
        <w:r w:rsidR="00DA0BA4">
          <w:rPr>
            <w:noProof/>
            <w:webHidden/>
          </w:rPr>
          <w:instrText xml:space="preserve"> PAGEREF _Toc130300622 \h </w:instrText>
        </w:r>
        <w:r w:rsidR="00DA0BA4">
          <w:rPr>
            <w:noProof/>
            <w:webHidden/>
          </w:rPr>
        </w:r>
        <w:r w:rsidR="00DA0BA4">
          <w:rPr>
            <w:noProof/>
            <w:webHidden/>
          </w:rPr>
          <w:fldChar w:fldCharType="separate"/>
        </w:r>
        <w:r w:rsidR="00DA0BA4">
          <w:rPr>
            <w:noProof/>
            <w:webHidden/>
          </w:rPr>
          <w:t>63</w:t>
        </w:r>
        <w:r w:rsidR="00DA0BA4">
          <w:rPr>
            <w:noProof/>
            <w:webHidden/>
          </w:rPr>
          <w:fldChar w:fldCharType="end"/>
        </w:r>
      </w:hyperlink>
    </w:p>
    <w:p w14:paraId="79496DB2" w14:textId="0111B97B"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23" w:history="1">
        <w:r w:rsidR="00DA0BA4" w:rsidRPr="003D20F3">
          <w:rPr>
            <w:rStyle w:val="Lienhypertexte"/>
            <w:noProof/>
            <w:lang w:eastAsia="en-US"/>
          </w:rPr>
          <w:t>P239/B1/9.4 : Dolbeau en santé</w:t>
        </w:r>
        <w:r w:rsidR="00DA0BA4">
          <w:rPr>
            <w:noProof/>
            <w:webHidden/>
          </w:rPr>
          <w:tab/>
        </w:r>
        <w:r w:rsidR="00DA0BA4">
          <w:rPr>
            <w:noProof/>
            <w:webHidden/>
          </w:rPr>
          <w:fldChar w:fldCharType="begin"/>
        </w:r>
        <w:r w:rsidR="00DA0BA4">
          <w:rPr>
            <w:noProof/>
            <w:webHidden/>
          </w:rPr>
          <w:instrText xml:space="preserve"> PAGEREF _Toc130300623 \h </w:instrText>
        </w:r>
        <w:r w:rsidR="00DA0BA4">
          <w:rPr>
            <w:noProof/>
            <w:webHidden/>
          </w:rPr>
        </w:r>
        <w:r w:rsidR="00DA0BA4">
          <w:rPr>
            <w:noProof/>
            <w:webHidden/>
          </w:rPr>
          <w:fldChar w:fldCharType="separate"/>
        </w:r>
        <w:r w:rsidR="00DA0BA4">
          <w:rPr>
            <w:noProof/>
            <w:webHidden/>
          </w:rPr>
          <w:t>63</w:t>
        </w:r>
        <w:r w:rsidR="00DA0BA4">
          <w:rPr>
            <w:noProof/>
            <w:webHidden/>
          </w:rPr>
          <w:fldChar w:fldCharType="end"/>
        </w:r>
      </w:hyperlink>
    </w:p>
    <w:p w14:paraId="11022B7F" w14:textId="0704BC0C"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24" w:history="1">
        <w:r w:rsidR="00DA0BA4" w:rsidRPr="003D20F3">
          <w:rPr>
            <w:rStyle w:val="Lienhypertexte"/>
            <w:noProof/>
            <w:lang w:eastAsia="en-US"/>
          </w:rPr>
          <w:t>P239/B1/9.5 : Fibrose kystique</w:t>
        </w:r>
        <w:r w:rsidR="00DA0BA4">
          <w:rPr>
            <w:noProof/>
            <w:webHidden/>
          </w:rPr>
          <w:tab/>
        </w:r>
        <w:r w:rsidR="00DA0BA4">
          <w:rPr>
            <w:noProof/>
            <w:webHidden/>
          </w:rPr>
          <w:fldChar w:fldCharType="begin"/>
        </w:r>
        <w:r w:rsidR="00DA0BA4">
          <w:rPr>
            <w:noProof/>
            <w:webHidden/>
          </w:rPr>
          <w:instrText xml:space="preserve"> PAGEREF _Toc130300624 \h </w:instrText>
        </w:r>
        <w:r w:rsidR="00DA0BA4">
          <w:rPr>
            <w:noProof/>
            <w:webHidden/>
          </w:rPr>
        </w:r>
        <w:r w:rsidR="00DA0BA4">
          <w:rPr>
            <w:noProof/>
            <w:webHidden/>
          </w:rPr>
          <w:fldChar w:fldCharType="separate"/>
        </w:r>
        <w:r w:rsidR="00DA0BA4">
          <w:rPr>
            <w:noProof/>
            <w:webHidden/>
          </w:rPr>
          <w:t>63</w:t>
        </w:r>
        <w:r w:rsidR="00DA0BA4">
          <w:rPr>
            <w:noProof/>
            <w:webHidden/>
          </w:rPr>
          <w:fldChar w:fldCharType="end"/>
        </w:r>
      </w:hyperlink>
    </w:p>
    <w:p w14:paraId="1B4B54EC" w14:textId="5BBED32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25" w:history="1">
        <w:r w:rsidR="00DA0BA4" w:rsidRPr="003D20F3">
          <w:rPr>
            <w:rStyle w:val="Lienhypertexte"/>
            <w:noProof/>
            <w:lang w:eastAsia="en-US"/>
          </w:rPr>
          <w:t>P239/B1/9.6 : Fondation de l’hôpital</w:t>
        </w:r>
        <w:r w:rsidR="00DA0BA4">
          <w:rPr>
            <w:noProof/>
            <w:webHidden/>
          </w:rPr>
          <w:tab/>
        </w:r>
        <w:r w:rsidR="00DA0BA4">
          <w:rPr>
            <w:noProof/>
            <w:webHidden/>
          </w:rPr>
          <w:fldChar w:fldCharType="begin"/>
        </w:r>
        <w:r w:rsidR="00DA0BA4">
          <w:rPr>
            <w:noProof/>
            <w:webHidden/>
          </w:rPr>
          <w:instrText xml:space="preserve"> PAGEREF _Toc130300625 \h </w:instrText>
        </w:r>
        <w:r w:rsidR="00DA0BA4">
          <w:rPr>
            <w:noProof/>
            <w:webHidden/>
          </w:rPr>
        </w:r>
        <w:r w:rsidR="00DA0BA4">
          <w:rPr>
            <w:noProof/>
            <w:webHidden/>
          </w:rPr>
          <w:fldChar w:fldCharType="separate"/>
        </w:r>
        <w:r w:rsidR="00DA0BA4">
          <w:rPr>
            <w:noProof/>
            <w:webHidden/>
          </w:rPr>
          <w:t>64</w:t>
        </w:r>
        <w:r w:rsidR="00DA0BA4">
          <w:rPr>
            <w:noProof/>
            <w:webHidden/>
          </w:rPr>
          <w:fldChar w:fldCharType="end"/>
        </w:r>
      </w:hyperlink>
    </w:p>
    <w:p w14:paraId="34059489" w14:textId="67161D99"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26" w:history="1">
        <w:r w:rsidR="00DA0BA4" w:rsidRPr="003D20F3">
          <w:rPr>
            <w:rStyle w:val="Lienhypertexte"/>
            <w:noProof/>
            <w:lang w:eastAsia="en-US"/>
          </w:rPr>
          <w:t>P239/B1/9.7 : Fondation Jasmine Bouchard</w:t>
        </w:r>
        <w:r w:rsidR="00DA0BA4">
          <w:rPr>
            <w:noProof/>
            <w:webHidden/>
          </w:rPr>
          <w:tab/>
        </w:r>
        <w:r w:rsidR="00DA0BA4">
          <w:rPr>
            <w:noProof/>
            <w:webHidden/>
          </w:rPr>
          <w:fldChar w:fldCharType="begin"/>
        </w:r>
        <w:r w:rsidR="00DA0BA4">
          <w:rPr>
            <w:noProof/>
            <w:webHidden/>
          </w:rPr>
          <w:instrText xml:space="preserve"> PAGEREF _Toc130300626 \h </w:instrText>
        </w:r>
        <w:r w:rsidR="00DA0BA4">
          <w:rPr>
            <w:noProof/>
            <w:webHidden/>
          </w:rPr>
        </w:r>
        <w:r w:rsidR="00DA0BA4">
          <w:rPr>
            <w:noProof/>
            <w:webHidden/>
          </w:rPr>
          <w:fldChar w:fldCharType="separate"/>
        </w:r>
        <w:r w:rsidR="00DA0BA4">
          <w:rPr>
            <w:noProof/>
            <w:webHidden/>
          </w:rPr>
          <w:t>64</w:t>
        </w:r>
        <w:r w:rsidR="00DA0BA4">
          <w:rPr>
            <w:noProof/>
            <w:webHidden/>
          </w:rPr>
          <w:fldChar w:fldCharType="end"/>
        </w:r>
      </w:hyperlink>
    </w:p>
    <w:p w14:paraId="55202B74" w14:textId="30C78A3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27" w:history="1">
        <w:r w:rsidR="00DA0BA4" w:rsidRPr="003D20F3">
          <w:rPr>
            <w:rStyle w:val="Lienhypertexte"/>
            <w:noProof/>
            <w:lang w:eastAsia="en-US"/>
          </w:rPr>
          <w:t>P239/B1/9.8 : Fondation des maladies du coeur</w:t>
        </w:r>
        <w:r w:rsidR="00DA0BA4">
          <w:rPr>
            <w:noProof/>
            <w:webHidden/>
          </w:rPr>
          <w:tab/>
        </w:r>
        <w:r w:rsidR="00DA0BA4">
          <w:rPr>
            <w:noProof/>
            <w:webHidden/>
          </w:rPr>
          <w:fldChar w:fldCharType="begin"/>
        </w:r>
        <w:r w:rsidR="00DA0BA4">
          <w:rPr>
            <w:noProof/>
            <w:webHidden/>
          </w:rPr>
          <w:instrText xml:space="preserve"> PAGEREF _Toc130300627 \h </w:instrText>
        </w:r>
        <w:r w:rsidR="00DA0BA4">
          <w:rPr>
            <w:noProof/>
            <w:webHidden/>
          </w:rPr>
        </w:r>
        <w:r w:rsidR="00DA0BA4">
          <w:rPr>
            <w:noProof/>
            <w:webHidden/>
          </w:rPr>
          <w:fldChar w:fldCharType="separate"/>
        </w:r>
        <w:r w:rsidR="00DA0BA4">
          <w:rPr>
            <w:noProof/>
            <w:webHidden/>
          </w:rPr>
          <w:t>64</w:t>
        </w:r>
        <w:r w:rsidR="00DA0BA4">
          <w:rPr>
            <w:noProof/>
            <w:webHidden/>
          </w:rPr>
          <w:fldChar w:fldCharType="end"/>
        </w:r>
      </w:hyperlink>
    </w:p>
    <w:p w14:paraId="4E2FD941" w14:textId="488ADA5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28" w:history="1">
        <w:r w:rsidR="00DA0BA4" w:rsidRPr="003D20F3">
          <w:rPr>
            <w:rStyle w:val="Lienhypertexte"/>
            <w:noProof/>
            <w:lang w:eastAsia="en-US"/>
          </w:rPr>
          <w:t>P239/B1/9.9 : Fondation Rêves d’enfants</w:t>
        </w:r>
        <w:r w:rsidR="00DA0BA4">
          <w:rPr>
            <w:noProof/>
            <w:webHidden/>
          </w:rPr>
          <w:tab/>
        </w:r>
        <w:r w:rsidR="00DA0BA4">
          <w:rPr>
            <w:noProof/>
            <w:webHidden/>
          </w:rPr>
          <w:fldChar w:fldCharType="begin"/>
        </w:r>
        <w:r w:rsidR="00DA0BA4">
          <w:rPr>
            <w:noProof/>
            <w:webHidden/>
          </w:rPr>
          <w:instrText xml:space="preserve"> PAGEREF _Toc130300628 \h </w:instrText>
        </w:r>
        <w:r w:rsidR="00DA0BA4">
          <w:rPr>
            <w:noProof/>
            <w:webHidden/>
          </w:rPr>
        </w:r>
        <w:r w:rsidR="00DA0BA4">
          <w:rPr>
            <w:noProof/>
            <w:webHidden/>
          </w:rPr>
          <w:fldChar w:fldCharType="separate"/>
        </w:r>
        <w:r w:rsidR="00DA0BA4">
          <w:rPr>
            <w:noProof/>
            <w:webHidden/>
          </w:rPr>
          <w:t>64</w:t>
        </w:r>
        <w:r w:rsidR="00DA0BA4">
          <w:rPr>
            <w:noProof/>
            <w:webHidden/>
          </w:rPr>
          <w:fldChar w:fldCharType="end"/>
        </w:r>
      </w:hyperlink>
    </w:p>
    <w:p w14:paraId="1CAE83D5" w14:textId="6482BDE2"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29" w:history="1">
        <w:r w:rsidR="00DA0BA4" w:rsidRPr="003D20F3">
          <w:rPr>
            <w:rStyle w:val="Lienhypertexte"/>
            <w:noProof/>
            <w:lang w:eastAsia="en-US"/>
          </w:rPr>
          <w:t>P239/B1/9.10 : Groupe Espoir</w:t>
        </w:r>
        <w:r w:rsidR="00DA0BA4">
          <w:rPr>
            <w:noProof/>
            <w:webHidden/>
          </w:rPr>
          <w:tab/>
        </w:r>
        <w:r w:rsidR="00DA0BA4">
          <w:rPr>
            <w:noProof/>
            <w:webHidden/>
          </w:rPr>
          <w:fldChar w:fldCharType="begin"/>
        </w:r>
        <w:r w:rsidR="00DA0BA4">
          <w:rPr>
            <w:noProof/>
            <w:webHidden/>
          </w:rPr>
          <w:instrText xml:space="preserve"> PAGEREF _Toc130300629 \h </w:instrText>
        </w:r>
        <w:r w:rsidR="00DA0BA4">
          <w:rPr>
            <w:noProof/>
            <w:webHidden/>
          </w:rPr>
        </w:r>
        <w:r w:rsidR="00DA0BA4">
          <w:rPr>
            <w:noProof/>
            <w:webHidden/>
          </w:rPr>
          <w:fldChar w:fldCharType="separate"/>
        </w:r>
        <w:r w:rsidR="00DA0BA4">
          <w:rPr>
            <w:noProof/>
            <w:webHidden/>
          </w:rPr>
          <w:t>65</w:t>
        </w:r>
        <w:r w:rsidR="00DA0BA4">
          <w:rPr>
            <w:noProof/>
            <w:webHidden/>
          </w:rPr>
          <w:fldChar w:fldCharType="end"/>
        </w:r>
      </w:hyperlink>
    </w:p>
    <w:p w14:paraId="6E044776" w14:textId="61656279"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30" w:history="1">
        <w:r w:rsidR="00DA0BA4" w:rsidRPr="003D20F3">
          <w:rPr>
            <w:rStyle w:val="Lienhypertexte"/>
            <w:noProof/>
            <w:lang w:eastAsia="en-US"/>
          </w:rPr>
          <w:t>P239/B1/9.11 : Handicapées (personnes)</w:t>
        </w:r>
        <w:r w:rsidR="00DA0BA4">
          <w:rPr>
            <w:noProof/>
            <w:webHidden/>
          </w:rPr>
          <w:tab/>
        </w:r>
        <w:r w:rsidR="00DA0BA4">
          <w:rPr>
            <w:noProof/>
            <w:webHidden/>
          </w:rPr>
          <w:fldChar w:fldCharType="begin"/>
        </w:r>
        <w:r w:rsidR="00DA0BA4">
          <w:rPr>
            <w:noProof/>
            <w:webHidden/>
          </w:rPr>
          <w:instrText xml:space="preserve"> PAGEREF _Toc130300630 \h </w:instrText>
        </w:r>
        <w:r w:rsidR="00DA0BA4">
          <w:rPr>
            <w:noProof/>
            <w:webHidden/>
          </w:rPr>
        </w:r>
        <w:r w:rsidR="00DA0BA4">
          <w:rPr>
            <w:noProof/>
            <w:webHidden/>
          </w:rPr>
          <w:fldChar w:fldCharType="separate"/>
        </w:r>
        <w:r w:rsidR="00DA0BA4">
          <w:rPr>
            <w:noProof/>
            <w:webHidden/>
          </w:rPr>
          <w:t>65</w:t>
        </w:r>
        <w:r w:rsidR="00DA0BA4">
          <w:rPr>
            <w:noProof/>
            <w:webHidden/>
          </w:rPr>
          <w:fldChar w:fldCharType="end"/>
        </w:r>
      </w:hyperlink>
    </w:p>
    <w:p w14:paraId="353665D7" w14:textId="0359CE78"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31" w:history="1">
        <w:r w:rsidR="00DA0BA4" w:rsidRPr="003D20F3">
          <w:rPr>
            <w:rStyle w:val="Lienhypertexte"/>
            <w:noProof/>
            <w:lang w:eastAsia="en-US"/>
          </w:rPr>
          <w:t>P239/B1/9.12 : Héma-Québec</w:t>
        </w:r>
        <w:r w:rsidR="00DA0BA4">
          <w:rPr>
            <w:noProof/>
            <w:webHidden/>
          </w:rPr>
          <w:tab/>
        </w:r>
        <w:r w:rsidR="00DA0BA4">
          <w:rPr>
            <w:noProof/>
            <w:webHidden/>
          </w:rPr>
          <w:fldChar w:fldCharType="begin"/>
        </w:r>
        <w:r w:rsidR="00DA0BA4">
          <w:rPr>
            <w:noProof/>
            <w:webHidden/>
          </w:rPr>
          <w:instrText xml:space="preserve"> PAGEREF _Toc130300631 \h </w:instrText>
        </w:r>
        <w:r w:rsidR="00DA0BA4">
          <w:rPr>
            <w:noProof/>
            <w:webHidden/>
          </w:rPr>
        </w:r>
        <w:r w:rsidR="00DA0BA4">
          <w:rPr>
            <w:noProof/>
            <w:webHidden/>
          </w:rPr>
          <w:fldChar w:fldCharType="separate"/>
        </w:r>
        <w:r w:rsidR="00DA0BA4">
          <w:rPr>
            <w:noProof/>
            <w:webHidden/>
          </w:rPr>
          <w:t>65</w:t>
        </w:r>
        <w:r w:rsidR="00DA0BA4">
          <w:rPr>
            <w:noProof/>
            <w:webHidden/>
          </w:rPr>
          <w:fldChar w:fldCharType="end"/>
        </w:r>
      </w:hyperlink>
    </w:p>
    <w:p w14:paraId="02EDB935" w14:textId="230A1DC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32" w:history="1">
        <w:r w:rsidR="00DA0BA4" w:rsidRPr="003D20F3">
          <w:rPr>
            <w:rStyle w:val="Lienhypertexte"/>
            <w:noProof/>
            <w:lang w:eastAsia="en-US"/>
          </w:rPr>
          <w:t>P239/B1/9.13 : Hôpitaux et CLSC</w:t>
        </w:r>
        <w:r w:rsidR="00DA0BA4">
          <w:rPr>
            <w:noProof/>
            <w:webHidden/>
          </w:rPr>
          <w:tab/>
        </w:r>
        <w:r w:rsidR="00DA0BA4">
          <w:rPr>
            <w:noProof/>
            <w:webHidden/>
          </w:rPr>
          <w:fldChar w:fldCharType="begin"/>
        </w:r>
        <w:r w:rsidR="00DA0BA4">
          <w:rPr>
            <w:noProof/>
            <w:webHidden/>
          </w:rPr>
          <w:instrText xml:space="preserve"> PAGEREF _Toc130300632 \h </w:instrText>
        </w:r>
        <w:r w:rsidR="00DA0BA4">
          <w:rPr>
            <w:noProof/>
            <w:webHidden/>
          </w:rPr>
        </w:r>
        <w:r w:rsidR="00DA0BA4">
          <w:rPr>
            <w:noProof/>
            <w:webHidden/>
          </w:rPr>
          <w:fldChar w:fldCharType="separate"/>
        </w:r>
        <w:r w:rsidR="00DA0BA4">
          <w:rPr>
            <w:noProof/>
            <w:webHidden/>
          </w:rPr>
          <w:t>65</w:t>
        </w:r>
        <w:r w:rsidR="00DA0BA4">
          <w:rPr>
            <w:noProof/>
            <w:webHidden/>
          </w:rPr>
          <w:fldChar w:fldCharType="end"/>
        </w:r>
      </w:hyperlink>
    </w:p>
    <w:p w14:paraId="74E6E065" w14:textId="3EE93792"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33" w:history="1">
        <w:r w:rsidR="00DA0BA4" w:rsidRPr="003D20F3">
          <w:rPr>
            <w:rStyle w:val="Lienhypertexte"/>
            <w:noProof/>
            <w:lang w:eastAsia="en-US"/>
          </w:rPr>
          <w:t>P239/B1/9.14 : Infirmières</w:t>
        </w:r>
        <w:r w:rsidR="00DA0BA4">
          <w:rPr>
            <w:noProof/>
            <w:webHidden/>
          </w:rPr>
          <w:tab/>
        </w:r>
        <w:r w:rsidR="00DA0BA4">
          <w:rPr>
            <w:noProof/>
            <w:webHidden/>
          </w:rPr>
          <w:fldChar w:fldCharType="begin"/>
        </w:r>
        <w:r w:rsidR="00DA0BA4">
          <w:rPr>
            <w:noProof/>
            <w:webHidden/>
          </w:rPr>
          <w:instrText xml:space="preserve"> PAGEREF _Toc130300633 \h </w:instrText>
        </w:r>
        <w:r w:rsidR="00DA0BA4">
          <w:rPr>
            <w:noProof/>
            <w:webHidden/>
          </w:rPr>
        </w:r>
        <w:r w:rsidR="00DA0BA4">
          <w:rPr>
            <w:noProof/>
            <w:webHidden/>
          </w:rPr>
          <w:fldChar w:fldCharType="separate"/>
        </w:r>
        <w:r w:rsidR="00DA0BA4">
          <w:rPr>
            <w:noProof/>
            <w:webHidden/>
          </w:rPr>
          <w:t>66</w:t>
        </w:r>
        <w:r w:rsidR="00DA0BA4">
          <w:rPr>
            <w:noProof/>
            <w:webHidden/>
          </w:rPr>
          <w:fldChar w:fldCharType="end"/>
        </w:r>
      </w:hyperlink>
    </w:p>
    <w:p w14:paraId="583B8119" w14:textId="38591ED8"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34" w:history="1">
        <w:r w:rsidR="00DA0BA4" w:rsidRPr="003D20F3">
          <w:rPr>
            <w:rStyle w:val="Lienhypertexte"/>
            <w:noProof/>
            <w:lang w:eastAsia="en-US"/>
          </w:rPr>
          <w:t>P239/B1/9.15 : Maison Colombe-Veilleux</w:t>
        </w:r>
        <w:r w:rsidR="00DA0BA4">
          <w:rPr>
            <w:noProof/>
            <w:webHidden/>
          </w:rPr>
          <w:tab/>
        </w:r>
        <w:r w:rsidR="00DA0BA4">
          <w:rPr>
            <w:noProof/>
            <w:webHidden/>
          </w:rPr>
          <w:fldChar w:fldCharType="begin"/>
        </w:r>
        <w:r w:rsidR="00DA0BA4">
          <w:rPr>
            <w:noProof/>
            <w:webHidden/>
          </w:rPr>
          <w:instrText xml:space="preserve"> PAGEREF _Toc130300634 \h </w:instrText>
        </w:r>
        <w:r w:rsidR="00DA0BA4">
          <w:rPr>
            <w:noProof/>
            <w:webHidden/>
          </w:rPr>
        </w:r>
        <w:r w:rsidR="00DA0BA4">
          <w:rPr>
            <w:noProof/>
            <w:webHidden/>
          </w:rPr>
          <w:fldChar w:fldCharType="separate"/>
        </w:r>
        <w:r w:rsidR="00DA0BA4">
          <w:rPr>
            <w:noProof/>
            <w:webHidden/>
          </w:rPr>
          <w:t>66</w:t>
        </w:r>
        <w:r w:rsidR="00DA0BA4">
          <w:rPr>
            <w:noProof/>
            <w:webHidden/>
          </w:rPr>
          <w:fldChar w:fldCharType="end"/>
        </w:r>
      </w:hyperlink>
    </w:p>
    <w:p w14:paraId="7DD476F7" w14:textId="1BBB10F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35" w:history="1">
        <w:r w:rsidR="00DA0BA4" w:rsidRPr="003D20F3">
          <w:rPr>
            <w:rStyle w:val="Lienhypertexte"/>
            <w:noProof/>
          </w:rPr>
          <w:t>P239/B1/9.16 : Prévention du suicide</w:t>
        </w:r>
        <w:r w:rsidR="00DA0BA4">
          <w:rPr>
            <w:noProof/>
            <w:webHidden/>
          </w:rPr>
          <w:tab/>
        </w:r>
        <w:r w:rsidR="00DA0BA4">
          <w:rPr>
            <w:noProof/>
            <w:webHidden/>
          </w:rPr>
          <w:fldChar w:fldCharType="begin"/>
        </w:r>
        <w:r w:rsidR="00DA0BA4">
          <w:rPr>
            <w:noProof/>
            <w:webHidden/>
          </w:rPr>
          <w:instrText xml:space="preserve"> PAGEREF _Toc130300635 \h </w:instrText>
        </w:r>
        <w:r w:rsidR="00DA0BA4">
          <w:rPr>
            <w:noProof/>
            <w:webHidden/>
          </w:rPr>
        </w:r>
        <w:r w:rsidR="00DA0BA4">
          <w:rPr>
            <w:noProof/>
            <w:webHidden/>
          </w:rPr>
          <w:fldChar w:fldCharType="separate"/>
        </w:r>
        <w:r w:rsidR="00DA0BA4">
          <w:rPr>
            <w:noProof/>
            <w:webHidden/>
          </w:rPr>
          <w:t>66</w:t>
        </w:r>
        <w:r w:rsidR="00DA0BA4">
          <w:rPr>
            <w:noProof/>
            <w:webHidden/>
          </w:rPr>
          <w:fldChar w:fldCharType="end"/>
        </w:r>
      </w:hyperlink>
    </w:p>
    <w:p w14:paraId="5AE4EE98" w14:textId="29074717"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36" w:history="1">
        <w:r w:rsidR="00DA0BA4" w:rsidRPr="003D20F3">
          <w:rPr>
            <w:rStyle w:val="Lienhypertexte"/>
            <w:noProof/>
          </w:rPr>
          <w:t>P239/B1/9.17 : Société canadienne du cancer</w:t>
        </w:r>
        <w:r w:rsidR="00DA0BA4">
          <w:rPr>
            <w:noProof/>
            <w:webHidden/>
          </w:rPr>
          <w:tab/>
        </w:r>
        <w:r w:rsidR="00DA0BA4">
          <w:rPr>
            <w:noProof/>
            <w:webHidden/>
          </w:rPr>
          <w:fldChar w:fldCharType="begin"/>
        </w:r>
        <w:r w:rsidR="00DA0BA4">
          <w:rPr>
            <w:noProof/>
            <w:webHidden/>
          </w:rPr>
          <w:instrText xml:space="preserve"> PAGEREF _Toc130300636 \h </w:instrText>
        </w:r>
        <w:r w:rsidR="00DA0BA4">
          <w:rPr>
            <w:noProof/>
            <w:webHidden/>
          </w:rPr>
        </w:r>
        <w:r w:rsidR="00DA0BA4">
          <w:rPr>
            <w:noProof/>
            <w:webHidden/>
          </w:rPr>
          <w:fldChar w:fldCharType="separate"/>
        </w:r>
        <w:r w:rsidR="00DA0BA4">
          <w:rPr>
            <w:noProof/>
            <w:webHidden/>
          </w:rPr>
          <w:t>66</w:t>
        </w:r>
        <w:r w:rsidR="00DA0BA4">
          <w:rPr>
            <w:noProof/>
            <w:webHidden/>
          </w:rPr>
          <w:fldChar w:fldCharType="end"/>
        </w:r>
      </w:hyperlink>
    </w:p>
    <w:p w14:paraId="1BA229A4" w14:textId="675BCE0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37" w:history="1">
        <w:r w:rsidR="00DA0BA4" w:rsidRPr="003D20F3">
          <w:rPr>
            <w:rStyle w:val="Lienhypertexte"/>
            <w:noProof/>
          </w:rPr>
          <w:t>P239/B1/9.18 : Société canadienne de la sclérose en plaques</w:t>
        </w:r>
        <w:r w:rsidR="00DA0BA4">
          <w:rPr>
            <w:noProof/>
            <w:webHidden/>
          </w:rPr>
          <w:tab/>
        </w:r>
        <w:r w:rsidR="00DA0BA4">
          <w:rPr>
            <w:noProof/>
            <w:webHidden/>
          </w:rPr>
          <w:fldChar w:fldCharType="begin"/>
        </w:r>
        <w:r w:rsidR="00DA0BA4">
          <w:rPr>
            <w:noProof/>
            <w:webHidden/>
          </w:rPr>
          <w:instrText xml:space="preserve"> PAGEREF _Toc130300637 \h </w:instrText>
        </w:r>
        <w:r w:rsidR="00DA0BA4">
          <w:rPr>
            <w:noProof/>
            <w:webHidden/>
          </w:rPr>
        </w:r>
        <w:r w:rsidR="00DA0BA4">
          <w:rPr>
            <w:noProof/>
            <w:webHidden/>
          </w:rPr>
          <w:fldChar w:fldCharType="separate"/>
        </w:r>
        <w:r w:rsidR="00DA0BA4">
          <w:rPr>
            <w:noProof/>
            <w:webHidden/>
          </w:rPr>
          <w:t>67</w:t>
        </w:r>
        <w:r w:rsidR="00DA0BA4">
          <w:rPr>
            <w:noProof/>
            <w:webHidden/>
          </w:rPr>
          <w:fldChar w:fldCharType="end"/>
        </w:r>
      </w:hyperlink>
    </w:p>
    <w:p w14:paraId="37244C0D" w14:textId="09A8886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38" w:history="1">
        <w:r w:rsidR="00DA0BA4" w:rsidRPr="003D20F3">
          <w:rPr>
            <w:rStyle w:val="Lienhypertexte"/>
            <w:noProof/>
          </w:rPr>
          <w:t>P239/B1/9.19 : Toxicomanie</w:t>
        </w:r>
        <w:r w:rsidR="00DA0BA4">
          <w:rPr>
            <w:noProof/>
            <w:webHidden/>
          </w:rPr>
          <w:tab/>
        </w:r>
        <w:r w:rsidR="00DA0BA4">
          <w:rPr>
            <w:noProof/>
            <w:webHidden/>
          </w:rPr>
          <w:fldChar w:fldCharType="begin"/>
        </w:r>
        <w:r w:rsidR="00DA0BA4">
          <w:rPr>
            <w:noProof/>
            <w:webHidden/>
          </w:rPr>
          <w:instrText xml:space="preserve"> PAGEREF _Toc130300638 \h </w:instrText>
        </w:r>
        <w:r w:rsidR="00DA0BA4">
          <w:rPr>
            <w:noProof/>
            <w:webHidden/>
          </w:rPr>
        </w:r>
        <w:r w:rsidR="00DA0BA4">
          <w:rPr>
            <w:noProof/>
            <w:webHidden/>
          </w:rPr>
          <w:fldChar w:fldCharType="separate"/>
        </w:r>
        <w:r w:rsidR="00DA0BA4">
          <w:rPr>
            <w:noProof/>
            <w:webHidden/>
          </w:rPr>
          <w:t>67</w:t>
        </w:r>
        <w:r w:rsidR="00DA0BA4">
          <w:rPr>
            <w:noProof/>
            <w:webHidden/>
          </w:rPr>
          <w:fldChar w:fldCharType="end"/>
        </w:r>
      </w:hyperlink>
    </w:p>
    <w:p w14:paraId="06864F8A" w14:textId="41220FB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39" w:history="1">
        <w:r w:rsidR="00DA0BA4" w:rsidRPr="003D20F3">
          <w:rPr>
            <w:rStyle w:val="Lienhypertexte"/>
            <w:noProof/>
          </w:rPr>
          <w:t>P239/B1/9.20 : Vie active</w:t>
        </w:r>
        <w:r w:rsidR="00DA0BA4">
          <w:rPr>
            <w:noProof/>
            <w:webHidden/>
          </w:rPr>
          <w:tab/>
        </w:r>
        <w:r w:rsidR="00DA0BA4">
          <w:rPr>
            <w:noProof/>
            <w:webHidden/>
          </w:rPr>
          <w:fldChar w:fldCharType="begin"/>
        </w:r>
        <w:r w:rsidR="00DA0BA4">
          <w:rPr>
            <w:noProof/>
            <w:webHidden/>
          </w:rPr>
          <w:instrText xml:space="preserve"> PAGEREF _Toc130300639 \h </w:instrText>
        </w:r>
        <w:r w:rsidR="00DA0BA4">
          <w:rPr>
            <w:noProof/>
            <w:webHidden/>
          </w:rPr>
        </w:r>
        <w:r w:rsidR="00DA0BA4">
          <w:rPr>
            <w:noProof/>
            <w:webHidden/>
          </w:rPr>
          <w:fldChar w:fldCharType="separate"/>
        </w:r>
        <w:r w:rsidR="00DA0BA4">
          <w:rPr>
            <w:noProof/>
            <w:webHidden/>
          </w:rPr>
          <w:t>67</w:t>
        </w:r>
        <w:r w:rsidR="00DA0BA4">
          <w:rPr>
            <w:noProof/>
            <w:webHidden/>
          </w:rPr>
          <w:fldChar w:fldCharType="end"/>
        </w:r>
      </w:hyperlink>
    </w:p>
    <w:p w14:paraId="69A6192D" w14:textId="149DC76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40" w:history="1">
        <w:r w:rsidR="00DA0BA4" w:rsidRPr="003D20F3">
          <w:rPr>
            <w:rStyle w:val="Lienhypertexte"/>
            <w:noProof/>
          </w:rPr>
          <w:t>P239/B1/10 : Sécurité</w:t>
        </w:r>
        <w:r w:rsidR="00DA0BA4">
          <w:rPr>
            <w:noProof/>
            <w:webHidden/>
          </w:rPr>
          <w:tab/>
        </w:r>
        <w:r w:rsidR="00DA0BA4">
          <w:rPr>
            <w:noProof/>
            <w:webHidden/>
          </w:rPr>
          <w:fldChar w:fldCharType="begin"/>
        </w:r>
        <w:r w:rsidR="00DA0BA4">
          <w:rPr>
            <w:noProof/>
            <w:webHidden/>
          </w:rPr>
          <w:instrText xml:space="preserve"> PAGEREF _Toc130300640 \h </w:instrText>
        </w:r>
        <w:r w:rsidR="00DA0BA4">
          <w:rPr>
            <w:noProof/>
            <w:webHidden/>
          </w:rPr>
        </w:r>
        <w:r w:rsidR="00DA0BA4">
          <w:rPr>
            <w:noProof/>
            <w:webHidden/>
          </w:rPr>
          <w:fldChar w:fldCharType="separate"/>
        </w:r>
        <w:r w:rsidR="00DA0BA4">
          <w:rPr>
            <w:noProof/>
            <w:webHidden/>
          </w:rPr>
          <w:t>67</w:t>
        </w:r>
        <w:r w:rsidR="00DA0BA4">
          <w:rPr>
            <w:noProof/>
            <w:webHidden/>
          </w:rPr>
          <w:fldChar w:fldCharType="end"/>
        </w:r>
      </w:hyperlink>
    </w:p>
    <w:p w14:paraId="2420CE75" w14:textId="6ACF16C7"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41" w:history="1">
        <w:r w:rsidR="00DA0BA4" w:rsidRPr="003D20F3">
          <w:rPr>
            <w:rStyle w:val="Lienhypertexte"/>
            <w:noProof/>
            <w:lang w:eastAsia="en-US"/>
          </w:rPr>
          <w:t>P239/B1/10.1 : Dangers</w:t>
        </w:r>
        <w:r w:rsidR="00DA0BA4">
          <w:rPr>
            <w:noProof/>
            <w:webHidden/>
          </w:rPr>
          <w:tab/>
        </w:r>
        <w:r w:rsidR="00DA0BA4">
          <w:rPr>
            <w:noProof/>
            <w:webHidden/>
          </w:rPr>
          <w:fldChar w:fldCharType="begin"/>
        </w:r>
        <w:r w:rsidR="00DA0BA4">
          <w:rPr>
            <w:noProof/>
            <w:webHidden/>
          </w:rPr>
          <w:instrText xml:space="preserve"> PAGEREF _Toc130300641 \h </w:instrText>
        </w:r>
        <w:r w:rsidR="00DA0BA4">
          <w:rPr>
            <w:noProof/>
            <w:webHidden/>
          </w:rPr>
        </w:r>
        <w:r w:rsidR="00DA0BA4">
          <w:rPr>
            <w:noProof/>
            <w:webHidden/>
          </w:rPr>
          <w:fldChar w:fldCharType="separate"/>
        </w:r>
        <w:r w:rsidR="00DA0BA4">
          <w:rPr>
            <w:noProof/>
            <w:webHidden/>
          </w:rPr>
          <w:t>67</w:t>
        </w:r>
        <w:r w:rsidR="00DA0BA4">
          <w:rPr>
            <w:noProof/>
            <w:webHidden/>
          </w:rPr>
          <w:fldChar w:fldCharType="end"/>
        </w:r>
      </w:hyperlink>
    </w:p>
    <w:p w14:paraId="199D22B1" w14:textId="7A385D5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42" w:history="1">
        <w:r w:rsidR="00DA0BA4" w:rsidRPr="003D20F3">
          <w:rPr>
            <w:rStyle w:val="Lienhypertexte"/>
            <w:noProof/>
            <w:lang w:eastAsia="en-US"/>
          </w:rPr>
          <w:t>P239/B1/10.2 : Explosion rue Molière</w:t>
        </w:r>
        <w:r w:rsidR="00DA0BA4">
          <w:rPr>
            <w:noProof/>
            <w:webHidden/>
          </w:rPr>
          <w:tab/>
        </w:r>
        <w:r w:rsidR="00DA0BA4">
          <w:rPr>
            <w:noProof/>
            <w:webHidden/>
          </w:rPr>
          <w:fldChar w:fldCharType="begin"/>
        </w:r>
        <w:r w:rsidR="00DA0BA4">
          <w:rPr>
            <w:noProof/>
            <w:webHidden/>
          </w:rPr>
          <w:instrText xml:space="preserve"> PAGEREF _Toc130300642 \h </w:instrText>
        </w:r>
        <w:r w:rsidR="00DA0BA4">
          <w:rPr>
            <w:noProof/>
            <w:webHidden/>
          </w:rPr>
        </w:r>
        <w:r w:rsidR="00DA0BA4">
          <w:rPr>
            <w:noProof/>
            <w:webHidden/>
          </w:rPr>
          <w:fldChar w:fldCharType="separate"/>
        </w:r>
        <w:r w:rsidR="00DA0BA4">
          <w:rPr>
            <w:noProof/>
            <w:webHidden/>
          </w:rPr>
          <w:t>68</w:t>
        </w:r>
        <w:r w:rsidR="00DA0BA4">
          <w:rPr>
            <w:noProof/>
            <w:webHidden/>
          </w:rPr>
          <w:fldChar w:fldCharType="end"/>
        </w:r>
      </w:hyperlink>
    </w:p>
    <w:p w14:paraId="3C489F04" w14:textId="57B03F4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43" w:history="1">
        <w:r w:rsidR="00DA0BA4" w:rsidRPr="003D20F3">
          <w:rPr>
            <w:rStyle w:val="Lienhypertexte"/>
            <w:noProof/>
            <w:lang w:eastAsia="en-US"/>
          </w:rPr>
          <w:t>P239/B1/10.3 : Glissement de terrain</w:t>
        </w:r>
        <w:r w:rsidR="00DA0BA4">
          <w:rPr>
            <w:noProof/>
            <w:webHidden/>
          </w:rPr>
          <w:tab/>
        </w:r>
        <w:r w:rsidR="00DA0BA4">
          <w:rPr>
            <w:noProof/>
            <w:webHidden/>
          </w:rPr>
          <w:fldChar w:fldCharType="begin"/>
        </w:r>
        <w:r w:rsidR="00DA0BA4">
          <w:rPr>
            <w:noProof/>
            <w:webHidden/>
          </w:rPr>
          <w:instrText xml:space="preserve"> PAGEREF _Toc130300643 \h </w:instrText>
        </w:r>
        <w:r w:rsidR="00DA0BA4">
          <w:rPr>
            <w:noProof/>
            <w:webHidden/>
          </w:rPr>
        </w:r>
        <w:r w:rsidR="00DA0BA4">
          <w:rPr>
            <w:noProof/>
            <w:webHidden/>
          </w:rPr>
          <w:fldChar w:fldCharType="separate"/>
        </w:r>
        <w:r w:rsidR="00DA0BA4">
          <w:rPr>
            <w:noProof/>
            <w:webHidden/>
          </w:rPr>
          <w:t>68</w:t>
        </w:r>
        <w:r w:rsidR="00DA0BA4">
          <w:rPr>
            <w:noProof/>
            <w:webHidden/>
          </w:rPr>
          <w:fldChar w:fldCharType="end"/>
        </w:r>
      </w:hyperlink>
    </w:p>
    <w:p w14:paraId="49093791" w14:textId="5DA6112F"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44" w:history="1">
        <w:r w:rsidR="00DA0BA4" w:rsidRPr="003D20F3">
          <w:rPr>
            <w:rStyle w:val="Lienhypertexte"/>
            <w:noProof/>
            <w:lang w:eastAsia="en-US"/>
          </w:rPr>
          <w:t>P239/B1/10.4 : Halte-Secours (maison)</w:t>
        </w:r>
        <w:r w:rsidR="00DA0BA4">
          <w:rPr>
            <w:noProof/>
            <w:webHidden/>
          </w:rPr>
          <w:tab/>
        </w:r>
        <w:r w:rsidR="00DA0BA4">
          <w:rPr>
            <w:noProof/>
            <w:webHidden/>
          </w:rPr>
          <w:fldChar w:fldCharType="begin"/>
        </w:r>
        <w:r w:rsidR="00DA0BA4">
          <w:rPr>
            <w:noProof/>
            <w:webHidden/>
          </w:rPr>
          <w:instrText xml:space="preserve"> PAGEREF _Toc130300644 \h </w:instrText>
        </w:r>
        <w:r w:rsidR="00DA0BA4">
          <w:rPr>
            <w:noProof/>
            <w:webHidden/>
          </w:rPr>
        </w:r>
        <w:r w:rsidR="00DA0BA4">
          <w:rPr>
            <w:noProof/>
            <w:webHidden/>
          </w:rPr>
          <w:fldChar w:fldCharType="separate"/>
        </w:r>
        <w:r w:rsidR="00DA0BA4">
          <w:rPr>
            <w:noProof/>
            <w:webHidden/>
          </w:rPr>
          <w:t>68</w:t>
        </w:r>
        <w:r w:rsidR="00DA0BA4">
          <w:rPr>
            <w:noProof/>
            <w:webHidden/>
          </w:rPr>
          <w:fldChar w:fldCharType="end"/>
        </w:r>
      </w:hyperlink>
    </w:p>
    <w:p w14:paraId="01A58AB9" w14:textId="376B619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45" w:history="1">
        <w:r w:rsidR="00DA0BA4" w:rsidRPr="003D20F3">
          <w:rPr>
            <w:rStyle w:val="Lienhypertexte"/>
            <w:noProof/>
            <w:lang w:eastAsia="en-US"/>
          </w:rPr>
          <w:t>P239/B1/10.5 : Inondations</w:t>
        </w:r>
        <w:r w:rsidR="00DA0BA4">
          <w:rPr>
            <w:noProof/>
            <w:webHidden/>
          </w:rPr>
          <w:tab/>
        </w:r>
        <w:r w:rsidR="00DA0BA4">
          <w:rPr>
            <w:noProof/>
            <w:webHidden/>
          </w:rPr>
          <w:fldChar w:fldCharType="begin"/>
        </w:r>
        <w:r w:rsidR="00DA0BA4">
          <w:rPr>
            <w:noProof/>
            <w:webHidden/>
          </w:rPr>
          <w:instrText xml:space="preserve"> PAGEREF _Toc130300645 \h </w:instrText>
        </w:r>
        <w:r w:rsidR="00DA0BA4">
          <w:rPr>
            <w:noProof/>
            <w:webHidden/>
          </w:rPr>
        </w:r>
        <w:r w:rsidR="00DA0BA4">
          <w:rPr>
            <w:noProof/>
            <w:webHidden/>
          </w:rPr>
          <w:fldChar w:fldCharType="separate"/>
        </w:r>
        <w:r w:rsidR="00DA0BA4">
          <w:rPr>
            <w:noProof/>
            <w:webHidden/>
          </w:rPr>
          <w:t>68</w:t>
        </w:r>
        <w:r w:rsidR="00DA0BA4">
          <w:rPr>
            <w:noProof/>
            <w:webHidden/>
          </w:rPr>
          <w:fldChar w:fldCharType="end"/>
        </w:r>
      </w:hyperlink>
    </w:p>
    <w:p w14:paraId="46C794E7" w14:textId="5A2E8B4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46" w:history="1">
        <w:r w:rsidR="00DA0BA4" w:rsidRPr="003D20F3">
          <w:rPr>
            <w:rStyle w:val="Lienhypertexte"/>
            <w:noProof/>
            <w:lang w:eastAsia="en-US"/>
          </w:rPr>
          <w:t>P239/B1/10.6 : Militaire</w:t>
        </w:r>
        <w:r w:rsidR="00DA0BA4">
          <w:rPr>
            <w:noProof/>
            <w:webHidden/>
          </w:rPr>
          <w:tab/>
        </w:r>
        <w:r w:rsidR="00DA0BA4">
          <w:rPr>
            <w:noProof/>
            <w:webHidden/>
          </w:rPr>
          <w:fldChar w:fldCharType="begin"/>
        </w:r>
        <w:r w:rsidR="00DA0BA4">
          <w:rPr>
            <w:noProof/>
            <w:webHidden/>
          </w:rPr>
          <w:instrText xml:space="preserve"> PAGEREF _Toc130300646 \h </w:instrText>
        </w:r>
        <w:r w:rsidR="00DA0BA4">
          <w:rPr>
            <w:noProof/>
            <w:webHidden/>
          </w:rPr>
        </w:r>
        <w:r w:rsidR="00DA0BA4">
          <w:rPr>
            <w:noProof/>
            <w:webHidden/>
          </w:rPr>
          <w:fldChar w:fldCharType="separate"/>
        </w:r>
        <w:r w:rsidR="00DA0BA4">
          <w:rPr>
            <w:noProof/>
            <w:webHidden/>
          </w:rPr>
          <w:t>69</w:t>
        </w:r>
        <w:r w:rsidR="00DA0BA4">
          <w:rPr>
            <w:noProof/>
            <w:webHidden/>
          </w:rPr>
          <w:fldChar w:fldCharType="end"/>
        </w:r>
      </w:hyperlink>
    </w:p>
    <w:p w14:paraId="71A83683" w14:textId="4780DF7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47" w:history="1">
        <w:r w:rsidR="00DA0BA4" w:rsidRPr="003D20F3">
          <w:rPr>
            <w:rStyle w:val="Lienhypertexte"/>
            <w:noProof/>
            <w:lang w:eastAsia="en-US"/>
          </w:rPr>
          <w:t>P239/B1/10.7 : Office de protection du consommateur</w:t>
        </w:r>
        <w:r w:rsidR="00DA0BA4">
          <w:rPr>
            <w:noProof/>
            <w:webHidden/>
          </w:rPr>
          <w:tab/>
        </w:r>
        <w:r w:rsidR="00DA0BA4">
          <w:rPr>
            <w:noProof/>
            <w:webHidden/>
          </w:rPr>
          <w:fldChar w:fldCharType="begin"/>
        </w:r>
        <w:r w:rsidR="00DA0BA4">
          <w:rPr>
            <w:noProof/>
            <w:webHidden/>
          </w:rPr>
          <w:instrText xml:space="preserve"> PAGEREF _Toc130300647 \h </w:instrText>
        </w:r>
        <w:r w:rsidR="00DA0BA4">
          <w:rPr>
            <w:noProof/>
            <w:webHidden/>
          </w:rPr>
        </w:r>
        <w:r w:rsidR="00DA0BA4">
          <w:rPr>
            <w:noProof/>
            <w:webHidden/>
          </w:rPr>
          <w:fldChar w:fldCharType="separate"/>
        </w:r>
        <w:r w:rsidR="00DA0BA4">
          <w:rPr>
            <w:noProof/>
            <w:webHidden/>
          </w:rPr>
          <w:t>69</w:t>
        </w:r>
        <w:r w:rsidR="00DA0BA4">
          <w:rPr>
            <w:noProof/>
            <w:webHidden/>
          </w:rPr>
          <w:fldChar w:fldCharType="end"/>
        </w:r>
      </w:hyperlink>
    </w:p>
    <w:p w14:paraId="5D4027AA" w14:textId="07AB7C39"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48" w:history="1">
        <w:r w:rsidR="00DA0BA4" w:rsidRPr="003D20F3">
          <w:rPr>
            <w:rStyle w:val="Lienhypertexte"/>
            <w:noProof/>
            <w:lang w:eastAsia="en-US"/>
          </w:rPr>
          <w:t>P239/B1/10.8 : Opération Nez rouge</w:t>
        </w:r>
        <w:r w:rsidR="00DA0BA4">
          <w:rPr>
            <w:noProof/>
            <w:webHidden/>
          </w:rPr>
          <w:tab/>
        </w:r>
        <w:r w:rsidR="00DA0BA4">
          <w:rPr>
            <w:noProof/>
            <w:webHidden/>
          </w:rPr>
          <w:fldChar w:fldCharType="begin"/>
        </w:r>
        <w:r w:rsidR="00DA0BA4">
          <w:rPr>
            <w:noProof/>
            <w:webHidden/>
          </w:rPr>
          <w:instrText xml:space="preserve"> PAGEREF _Toc130300648 \h </w:instrText>
        </w:r>
        <w:r w:rsidR="00DA0BA4">
          <w:rPr>
            <w:noProof/>
            <w:webHidden/>
          </w:rPr>
        </w:r>
        <w:r w:rsidR="00DA0BA4">
          <w:rPr>
            <w:noProof/>
            <w:webHidden/>
          </w:rPr>
          <w:fldChar w:fldCharType="separate"/>
        </w:r>
        <w:r w:rsidR="00DA0BA4">
          <w:rPr>
            <w:noProof/>
            <w:webHidden/>
          </w:rPr>
          <w:t>69</w:t>
        </w:r>
        <w:r w:rsidR="00DA0BA4">
          <w:rPr>
            <w:noProof/>
            <w:webHidden/>
          </w:rPr>
          <w:fldChar w:fldCharType="end"/>
        </w:r>
      </w:hyperlink>
    </w:p>
    <w:p w14:paraId="013E8A24" w14:textId="3E2413C1"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49" w:history="1">
        <w:r w:rsidR="00DA0BA4" w:rsidRPr="003D20F3">
          <w:rPr>
            <w:rStyle w:val="Lienhypertexte"/>
            <w:noProof/>
            <w:lang w:eastAsia="en-US"/>
          </w:rPr>
          <w:t>P239/B1/10.9 : Polices d’assurance</w:t>
        </w:r>
        <w:r w:rsidR="00DA0BA4">
          <w:rPr>
            <w:noProof/>
            <w:webHidden/>
          </w:rPr>
          <w:tab/>
        </w:r>
        <w:r w:rsidR="00DA0BA4">
          <w:rPr>
            <w:noProof/>
            <w:webHidden/>
          </w:rPr>
          <w:fldChar w:fldCharType="begin"/>
        </w:r>
        <w:r w:rsidR="00DA0BA4">
          <w:rPr>
            <w:noProof/>
            <w:webHidden/>
          </w:rPr>
          <w:instrText xml:space="preserve"> PAGEREF _Toc130300649 \h </w:instrText>
        </w:r>
        <w:r w:rsidR="00DA0BA4">
          <w:rPr>
            <w:noProof/>
            <w:webHidden/>
          </w:rPr>
        </w:r>
        <w:r w:rsidR="00DA0BA4">
          <w:rPr>
            <w:noProof/>
            <w:webHidden/>
          </w:rPr>
          <w:fldChar w:fldCharType="separate"/>
        </w:r>
        <w:r w:rsidR="00DA0BA4">
          <w:rPr>
            <w:noProof/>
            <w:webHidden/>
          </w:rPr>
          <w:t>69</w:t>
        </w:r>
        <w:r w:rsidR="00DA0BA4">
          <w:rPr>
            <w:noProof/>
            <w:webHidden/>
          </w:rPr>
          <w:fldChar w:fldCharType="end"/>
        </w:r>
      </w:hyperlink>
    </w:p>
    <w:p w14:paraId="57463156" w14:textId="452407C1"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50" w:history="1">
        <w:r w:rsidR="00DA0BA4" w:rsidRPr="003D20F3">
          <w:rPr>
            <w:rStyle w:val="Lienhypertexte"/>
            <w:noProof/>
            <w:lang w:eastAsia="en-US"/>
          </w:rPr>
          <w:t>P239/B1/10.10 : Policiers et pompiers</w:t>
        </w:r>
        <w:r w:rsidR="00DA0BA4">
          <w:rPr>
            <w:noProof/>
            <w:webHidden/>
          </w:rPr>
          <w:tab/>
        </w:r>
        <w:r w:rsidR="00DA0BA4">
          <w:rPr>
            <w:noProof/>
            <w:webHidden/>
          </w:rPr>
          <w:fldChar w:fldCharType="begin"/>
        </w:r>
        <w:r w:rsidR="00DA0BA4">
          <w:rPr>
            <w:noProof/>
            <w:webHidden/>
          </w:rPr>
          <w:instrText xml:space="preserve"> PAGEREF _Toc130300650 \h </w:instrText>
        </w:r>
        <w:r w:rsidR="00DA0BA4">
          <w:rPr>
            <w:noProof/>
            <w:webHidden/>
          </w:rPr>
        </w:r>
        <w:r w:rsidR="00DA0BA4">
          <w:rPr>
            <w:noProof/>
            <w:webHidden/>
          </w:rPr>
          <w:fldChar w:fldCharType="separate"/>
        </w:r>
        <w:r w:rsidR="00DA0BA4">
          <w:rPr>
            <w:noProof/>
            <w:webHidden/>
          </w:rPr>
          <w:t>70</w:t>
        </w:r>
        <w:r w:rsidR="00DA0BA4">
          <w:rPr>
            <w:noProof/>
            <w:webHidden/>
          </w:rPr>
          <w:fldChar w:fldCharType="end"/>
        </w:r>
      </w:hyperlink>
    </w:p>
    <w:p w14:paraId="3ADF9B2B" w14:textId="47165D9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51" w:history="1">
        <w:r w:rsidR="00DA0BA4" w:rsidRPr="003D20F3">
          <w:rPr>
            <w:rStyle w:val="Lienhypertexte"/>
            <w:noProof/>
          </w:rPr>
          <w:t>P239/B1/10.11 : Protection civile</w:t>
        </w:r>
        <w:r w:rsidR="00DA0BA4">
          <w:rPr>
            <w:noProof/>
            <w:webHidden/>
          </w:rPr>
          <w:tab/>
        </w:r>
        <w:r w:rsidR="00DA0BA4">
          <w:rPr>
            <w:noProof/>
            <w:webHidden/>
          </w:rPr>
          <w:fldChar w:fldCharType="begin"/>
        </w:r>
        <w:r w:rsidR="00DA0BA4">
          <w:rPr>
            <w:noProof/>
            <w:webHidden/>
          </w:rPr>
          <w:instrText xml:space="preserve"> PAGEREF _Toc130300651 \h </w:instrText>
        </w:r>
        <w:r w:rsidR="00DA0BA4">
          <w:rPr>
            <w:noProof/>
            <w:webHidden/>
          </w:rPr>
        </w:r>
        <w:r w:rsidR="00DA0BA4">
          <w:rPr>
            <w:noProof/>
            <w:webHidden/>
          </w:rPr>
          <w:fldChar w:fldCharType="separate"/>
        </w:r>
        <w:r w:rsidR="00DA0BA4">
          <w:rPr>
            <w:noProof/>
            <w:webHidden/>
          </w:rPr>
          <w:t>70</w:t>
        </w:r>
        <w:r w:rsidR="00DA0BA4">
          <w:rPr>
            <w:noProof/>
            <w:webHidden/>
          </w:rPr>
          <w:fldChar w:fldCharType="end"/>
        </w:r>
      </w:hyperlink>
    </w:p>
    <w:p w14:paraId="2F508748" w14:textId="4B0C2EB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52" w:history="1">
        <w:r w:rsidR="00DA0BA4" w:rsidRPr="003D20F3">
          <w:rPr>
            <w:rStyle w:val="Lienhypertexte"/>
            <w:noProof/>
          </w:rPr>
          <w:t>P239/B1/10.12 : Réfugiés</w:t>
        </w:r>
        <w:r w:rsidR="00DA0BA4">
          <w:rPr>
            <w:noProof/>
            <w:webHidden/>
          </w:rPr>
          <w:tab/>
        </w:r>
        <w:r w:rsidR="00DA0BA4">
          <w:rPr>
            <w:noProof/>
            <w:webHidden/>
          </w:rPr>
          <w:fldChar w:fldCharType="begin"/>
        </w:r>
        <w:r w:rsidR="00DA0BA4">
          <w:rPr>
            <w:noProof/>
            <w:webHidden/>
          </w:rPr>
          <w:instrText xml:space="preserve"> PAGEREF _Toc130300652 \h </w:instrText>
        </w:r>
        <w:r w:rsidR="00DA0BA4">
          <w:rPr>
            <w:noProof/>
            <w:webHidden/>
          </w:rPr>
        </w:r>
        <w:r w:rsidR="00DA0BA4">
          <w:rPr>
            <w:noProof/>
            <w:webHidden/>
          </w:rPr>
          <w:fldChar w:fldCharType="separate"/>
        </w:r>
        <w:r w:rsidR="00DA0BA4">
          <w:rPr>
            <w:noProof/>
            <w:webHidden/>
          </w:rPr>
          <w:t>70</w:t>
        </w:r>
        <w:r w:rsidR="00DA0BA4">
          <w:rPr>
            <w:noProof/>
            <w:webHidden/>
          </w:rPr>
          <w:fldChar w:fldCharType="end"/>
        </w:r>
      </w:hyperlink>
    </w:p>
    <w:p w14:paraId="3F6293A6" w14:textId="3EB35A09"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53" w:history="1">
        <w:r w:rsidR="00DA0BA4" w:rsidRPr="003D20F3">
          <w:rPr>
            <w:rStyle w:val="Lienhypertexte"/>
            <w:noProof/>
            <w:lang w:eastAsia="en-US"/>
          </w:rPr>
          <w:t>P239/B1/10.13 : Secourisme</w:t>
        </w:r>
        <w:r w:rsidR="00DA0BA4">
          <w:rPr>
            <w:noProof/>
            <w:webHidden/>
          </w:rPr>
          <w:tab/>
        </w:r>
        <w:r w:rsidR="00DA0BA4">
          <w:rPr>
            <w:noProof/>
            <w:webHidden/>
          </w:rPr>
          <w:fldChar w:fldCharType="begin"/>
        </w:r>
        <w:r w:rsidR="00DA0BA4">
          <w:rPr>
            <w:noProof/>
            <w:webHidden/>
          </w:rPr>
          <w:instrText xml:space="preserve"> PAGEREF _Toc130300653 \h </w:instrText>
        </w:r>
        <w:r w:rsidR="00DA0BA4">
          <w:rPr>
            <w:noProof/>
            <w:webHidden/>
          </w:rPr>
        </w:r>
        <w:r w:rsidR="00DA0BA4">
          <w:rPr>
            <w:noProof/>
            <w:webHidden/>
          </w:rPr>
          <w:fldChar w:fldCharType="separate"/>
        </w:r>
        <w:r w:rsidR="00DA0BA4">
          <w:rPr>
            <w:noProof/>
            <w:webHidden/>
          </w:rPr>
          <w:t>70</w:t>
        </w:r>
        <w:r w:rsidR="00DA0BA4">
          <w:rPr>
            <w:noProof/>
            <w:webHidden/>
          </w:rPr>
          <w:fldChar w:fldCharType="end"/>
        </w:r>
      </w:hyperlink>
    </w:p>
    <w:p w14:paraId="43C70D83" w14:textId="54B0591C"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54" w:history="1">
        <w:r w:rsidR="00DA0BA4" w:rsidRPr="003D20F3">
          <w:rPr>
            <w:rStyle w:val="Lienhypertexte"/>
            <w:noProof/>
          </w:rPr>
          <w:t>P239/B1/10.14 : Société canadienne de la Croix-rouge</w:t>
        </w:r>
        <w:r w:rsidR="00DA0BA4">
          <w:rPr>
            <w:noProof/>
            <w:webHidden/>
          </w:rPr>
          <w:tab/>
        </w:r>
        <w:r w:rsidR="00DA0BA4">
          <w:rPr>
            <w:noProof/>
            <w:webHidden/>
          </w:rPr>
          <w:fldChar w:fldCharType="begin"/>
        </w:r>
        <w:r w:rsidR="00DA0BA4">
          <w:rPr>
            <w:noProof/>
            <w:webHidden/>
          </w:rPr>
          <w:instrText xml:space="preserve"> PAGEREF _Toc130300654 \h </w:instrText>
        </w:r>
        <w:r w:rsidR="00DA0BA4">
          <w:rPr>
            <w:noProof/>
            <w:webHidden/>
          </w:rPr>
        </w:r>
        <w:r w:rsidR="00DA0BA4">
          <w:rPr>
            <w:noProof/>
            <w:webHidden/>
          </w:rPr>
          <w:fldChar w:fldCharType="separate"/>
        </w:r>
        <w:r w:rsidR="00DA0BA4">
          <w:rPr>
            <w:noProof/>
            <w:webHidden/>
          </w:rPr>
          <w:t>71</w:t>
        </w:r>
        <w:r w:rsidR="00DA0BA4">
          <w:rPr>
            <w:noProof/>
            <w:webHidden/>
          </w:rPr>
          <w:fldChar w:fldCharType="end"/>
        </w:r>
      </w:hyperlink>
    </w:p>
    <w:p w14:paraId="465E3BFF" w14:textId="124249EC"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55" w:history="1">
        <w:r w:rsidR="00DA0BA4" w:rsidRPr="003D20F3">
          <w:rPr>
            <w:rStyle w:val="Lienhypertexte"/>
            <w:noProof/>
          </w:rPr>
          <w:t>P239/B1/11 : Société</w:t>
        </w:r>
        <w:r w:rsidR="00DA0BA4">
          <w:rPr>
            <w:noProof/>
            <w:webHidden/>
          </w:rPr>
          <w:tab/>
        </w:r>
        <w:r w:rsidR="00DA0BA4">
          <w:rPr>
            <w:noProof/>
            <w:webHidden/>
          </w:rPr>
          <w:fldChar w:fldCharType="begin"/>
        </w:r>
        <w:r w:rsidR="00DA0BA4">
          <w:rPr>
            <w:noProof/>
            <w:webHidden/>
          </w:rPr>
          <w:instrText xml:space="preserve"> PAGEREF _Toc130300655 \h </w:instrText>
        </w:r>
        <w:r w:rsidR="00DA0BA4">
          <w:rPr>
            <w:noProof/>
            <w:webHidden/>
          </w:rPr>
        </w:r>
        <w:r w:rsidR="00DA0BA4">
          <w:rPr>
            <w:noProof/>
            <w:webHidden/>
          </w:rPr>
          <w:fldChar w:fldCharType="separate"/>
        </w:r>
        <w:r w:rsidR="00DA0BA4">
          <w:rPr>
            <w:noProof/>
            <w:webHidden/>
          </w:rPr>
          <w:t>71</w:t>
        </w:r>
        <w:r w:rsidR="00DA0BA4">
          <w:rPr>
            <w:noProof/>
            <w:webHidden/>
          </w:rPr>
          <w:fldChar w:fldCharType="end"/>
        </w:r>
      </w:hyperlink>
    </w:p>
    <w:p w14:paraId="28308493" w14:textId="5D9C4949"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56" w:history="1">
        <w:r w:rsidR="00DA0BA4" w:rsidRPr="003D20F3">
          <w:rPr>
            <w:rStyle w:val="Lienhypertexte"/>
            <w:noProof/>
            <w:lang w:eastAsia="en-US"/>
          </w:rPr>
          <w:t>P239/B1/11.1 : Associations de femmes</w:t>
        </w:r>
        <w:r w:rsidR="00DA0BA4">
          <w:rPr>
            <w:noProof/>
            <w:webHidden/>
          </w:rPr>
          <w:tab/>
        </w:r>
        <w:r w:rsidR="00DA0BA4">
          <w:rPr>
            <w:noProof/>
            <w:webHidden/>
          </w:rPr>
          <w:fldChar w:fldCharType="begin"/>
        </w:r>
        <w:r w:rsidR="00DA0BA4">
          <w:rPr>
            <w:noProof/>
            <w:webHidden/>
          </w:rPr>
          <w:instrText xml:space="preserve"> PAGEREF _Toc130300656 \h </w:instrText>
        </w:r>
        <w:r w:rsidR="00DA0BA4">
          <w:rPr>
            <w:noProof/>
            <w:webHidden/>
          </w:rPr>
        </w:r>
        <w:r w:rsidR="00DA0BA4">
          <w:rPr>
            <w:noProof/>
            <w:webHidden/>
          </w:rPr>
          <w:fldChar w:fldCharType="separate"/>
        </w:r>
        <w:r w:rsidR="00DA0BA4">
          <w:rPr>
            <w:noProof/>
            <w:webHidden/>
          </w:rPr>
          <w:t>71</w:t>
        </w:r>
        <w:r w:rsidR="00DA0BA4">
          <w:rPr>
            <w:noProof/>
            <w:webHidden/>
          </w:rPr>
          <w:fldChar w:fldCharType="end"/>
        </w:r>
      </w:hyperlink>
    </w:p>
    <w:p w14:paraId="685AB432" w14:textId="53B709B2"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57" w:history="1">
        <w:r w:rsidR="00DA0BA4" w:rsidRPr="003D20F3">
          <w:rPr>
            <w:rStyle w:val="Lienhypertexte"/>
            <w:noProof/>
            <w:lang w:eastAsia="en-US"/>
          </w:rPr>
          <w:t>P239/B1/11.2 : Bénévoles incorporés de Dolbeau</w:t>
        </w:r>
        <w:r w:rsidR="00DA0BA4">
          <w:rPr>
            <w:noProof/>
            <w:webHidden/>
          </w:rPr>
          <w:tab/>
        </w:r>
        <w:r w:rsidR="00DA0BA4">
          <w:rPr>
            <w:noProof/>
            <w:webHidden/>
          </w:rPr>
          <w:fldChar w:fldCharType="begin"/>
        </w:r>
        <w:r w:rsidR="00DA0BA4">
          <w:rPr>
            <w:noProof/>
            <w:webHidden/>
          </w:rPr>
          <w:instrText xml:space="preserve"> PAGEREF _Toc130300657 \h </w:instrText>
        </w:r>
        <w:r w:rsidR="00DA0BA4">
          <w:rPr>
            <w:noProof/>
            <w:webHidden/>
          </w:rPr>
        </w:r>
        <w:r w:rsidR="00DA0BA4">
          <w:rPr>
            <w:noProof/>
            <w:webHidden/>
          </w:rPr>
          <w:fldChar w:fldCharType="separate"/>
        </w:r>
        <w:r w:rsidR="00DA0BA4">
          <w:rPr>
            <w:noProof/>
            <w:webHidden/>
          </w:rPr>
          <w:t>71</w:t>
        </w:r>
        <w:r w:rsidR="00DA0BA4">
          <w:rPr>
            <w:noProof/>
            <w:webHidden/>
          </w:rPr>
          <w:fldChar w:fldCharType="end"/>
        </w:r>
      </w:hyperlink>
    </w:p>
    <w:p w14:paraId="7ABFD63A" w14:textId="6BA94F4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58" w:history="1">
        <w:r w:rsidR="00DA0BA4" w:rsidRPr="003D20F3">
          <w:rPr>
            <w:rStyle w:val="Lienhypertexte"/>
            <w:noProof/>
            <w:lang w:eastAsia="en-US"/>
          </w:rPr>
          <w:t>P239/B1/11.3 : Charité</w:t>
        </w:r>
        <w:r w:rsidR="00DA0BA4">
          <w:rPr>
            <w:noProof/>
            <w:webHidden/>
          </w:rPr>
          <w:tab/>
        </w:r>
        <w:r w:rsidR="00DA0BA4">
          <w:rPr>
            <w:noProof/>
            <w:webHidden/>
          </w:rPr>
          <w:fldChar w:fldCharType="begin"/>
        </w:r>
        <w:r w:rsidR="00DA0BA4">
          <w:rPr>
            <w:noProof/>
            <w:webHidden/>
          </w:rPr>
          <w:instrText xml:space="preserve"> PAGEREF _Toc130300658 \h </w:instrText>
        </w:r>
        <w:r w:rsidR="00DA0BA4">
          <w:rPr>
            <w:noProof/>
            <w:webHidden/>
          </w:rPr>
        </w:r>
        <w:r w:rsidR="00DA0BA4">
          <w:rPr>
            <w:noProof/>
            <w:webHidden/>
          </w:rPr>
          <w:fldChar w:fldCharType="separate"/>
        </w:r>
        <w:r w:rsidR="00DA0BA4">
          <w:rPr>
            <w:noProof/>
            <w:webHidden/>
          </w:rPr>
          <w:t>71</w:t>
        </w:r>
        <w:r w:rsidR="00DA0BA4">
          <w:rPr>
            <w:noProof/>
            <w:webHidden/>
          </w:rPr>
          <w:fldChar w:fldCharType="end"/>
        </w:r>
      </w:hyperlink>
    </w:p>
    <w:p w14:paraId="2C8A56C6" w14:textId="7BADE011"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59" w:history="1">
        <w:r w:rsidR="00DA0BA4" w:rsidRPr="003D20F3">
          <w:rPr>
            <w:rStyle w:val="Lienhypertexte"/>
            <w:noProof/>
            <w:lang w:eastAsia="en-US"/>
          </w:rPr>
          <w:t>P239/B1/11.4 : Clubs philanthropiques</w:t>
        </w:r>
        <w:r w:rsidR="00DA0BA4">
          <w:rPr>
            <w:noProof/>
            <w:webHidden/>
          </w:rPr>
          <w:tab/>
        </w:r>
        <w:r w:rsidR="00DA0BA4">
          <w:rPr>
            <w:noProof/>
            <w:webHidden/>
          </w:rPr>
          <w:fldChar w:fldCharType="begin"/>
        </w:r>
        <w:r w:rsidR="00DA0BA4">
          <w:rPr>
            <w:noProof/>
            <w:webHidden/>
          </w:rPr>
          <w:instrText xml:space="preserve"> PAGEREF _Toc130300659 \h </w:instrText>
        </w:r>
        <w:r w:rsidR="00DA0BA4">
          <w:rPr>
            <w:noProof/>
            <w:webHidden/>
          </w:rPr>
        </w:r>
        <w:r w:rsidR="00DA0BA4">
          <w:rPr>
            <w:noProof/>
            <w:webHidden/>
          </w:rPr>
          <w:fldChar w:fldCharType="separate"/>
        </w:r>
        <w:r w:rsidR="00DA0BA4">
          <w:rPr>
            <w:noProof/>
            <w:webHidden/>
          </w:rPr>
          <w:t>72</w:t>
        </w:r>
        <w:r w:rsidR="00DA0BA4">
          <w:rPr>
            <w:noProof/>
            <w:webHidden/>
          </w:rPr>
          <w:fldChar w:fldCharType="end"/>
        </w:r>
      </w:hyperlink>
    </w:p>
    <w:p w14:paraId="522FAC64" w14:textId="5893753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60" w:history="1">
        <w:r w:rsidR="00DA0BA4" w:rsidRPr="003D20F3">
          <w:rPr>
            <w:rStyle w:val="Lienhypertexte"/>
            <w:noProof/>
            <w:lang w:eastAsia="en-US"/>
          </w:rPr>
          <w:t>P239/B1/11.5 : Enfants et nouveaux-nés</w:t>
        </w:r>
        <w:r w:rsidR="00DA0BA4">
          <w:rPr>
            <w:noProof/>
            <w:webHidden/>
          </w:rPr>
          <w:tab/>
        </w:r>
        <w:r w:rsidR="00DA0BA4">
          <w:rPr>
            <w:noProof/>
            <w:webHidden/>
          </w:rPr>
          <w:fldChar w:fldCharType="begin"/>
        </w:r>
        <w:r w:rsidR="00DA0BA4">
          <w:rPr>
            <w:noProof/>
            <w:webHidden/>
          </w:rPr>
          <w:instrText xml:space="preserve"> PAGEREF _Toc130300660 \h </w:instrText>
        </w:r>
        <w:r w:rsidR="00DA0BA4">
          <w:rPr>
            <w:noProof/>
            <w:webHidden/>
          </w:rPr>
        </w:r>
        <w:r w:rsidR="00DA0BA4">
          <w:rPr>
            <w:noProof/>
            <w:webHidden/>
          </w:rPr>
          <w:fldChar w:fldCharType="separate"/>
        </w:r>
        <w:r w:rsidR="00DA0BA4">
          <w:rPr>
            <w:noProof/>
            <w:webHidden/>
          </w:rPr>
          <w:t>72</w:t>
        </w:r>
        <w:r w:rsidR="00DA0BA4">
          <w:rPr>
            <w:noProof/>
            <w:webHidden/>
          </w:rPr>
          <w:fldChar w:fldCharType="end"/>
        </w:r>
      </w:hyperlink>
    </w:p>
    <w:p w14:paraId="09F55697" w14:textId="5C0DB421"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61" w:history="1">
        <w:r w:rsidR="00DA0BA4" w:rsidRPr="003D20F3">
          <w:rPr>
            <w:rStyle w:val="Lienhypertexte"/>
            <w:noProof/>
            <w:lang w:eastAsia="en-US"/>
          </w:rPr>
          <w:t>P239/B1/11.6 : Générations</w:t>
        </w:r>
        <w:r w:rsidR="00DA0BA4">
          <w:rPr>
            <w:noProof/>
            <w:webHidden/>
          </w:rPr>
          <w:tab/>
        </w:r>
        <w:r w:rsidR="00DA0BA4">
          <w:rPr>
            <w:noProof/>
            <w:webHidden/>
          </w:rPr>
          <w:fldChar w:fldCharType="begin"/>
        </w:r>
        <w:r w:rsidR="00DA0BA4">
          <w:rPr>
            <w:noProof/>
            <w:webHidden/>
          </w:rPr>
          <w:instrText xml:space="preserve"> PAGEREF _Toc130300661 \h </w:instrText>
        </w:r>
        <w:r w:rsidR="00DA0BA4">
          <w:rPr>
            <w:noProof/>
            <w:webHidden/>
          </w:rPr>
        </w:r>
        <w:r w:rsidR="00DA0BA4">
          <w:rPr>
            <w:noProof/>
            <w:webHidden/>
          </w:rPr>
          <w:fldChar w:fldCharType="separate"/>
        </w:r>
        <w:r w:rsidR="00DA0BA4">
          <w:rPr>
            <w:noProof/>
            <w:webHidden/>
          </w:rPr>
          <w:t>72</w:t>
        </w:r>
        <w:r w:rsidR="00DA0BA4">
          <w:rPr>
            <w:noProof/>
            <w:webHidden/>
          </w:rPr>
          <w:fldChar w:fldCharType="end"/>
        </w:r>
      </w:hyperlink>
    </w:p>
    <w:p w14:paraId="2407A5AA" w14:textId="47F26C97"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62" w:history="1">
        <w:r w:rsidR="00DA0BA4" w:rsidRPr="003D20F3">
          <w:rPr>
            <w:rStyle w:val="Lienhypertexte"/>
            <w:noProof/>
            <w:lang w:eastAsia="en-US"/>
          </w:rPr>
          <w:t>P239/B1/11.7 : Logement</w:t>
        </w:r>
        <w:r w:rsidR="00DA0BA4">
          <w:rPr>
            <w:noProof/>
            <w:webHidden/>
          </w:rPr>
          <w:tab/>
        </w:r>
        <w:r w:rsidR="00DA0BA4">
          <w:rPr>
            <w:noProof/>
            <w:webHidden/>
          </w:rPr>
          <w:fldChar w:fldCharType="begin"/>
        </w:r>
        <w:r w:rsidR="00DA0BA4">
          <w:rPr>
            <w:noProof/>
            <w:webHidden/>
          </w:rPr>
          <w:instrText xml:space="preserve"> PAGEREF _Toc130300662 \h </w:instrText>
        </w:r>
        <w:r w:rsidR="00DA0BA4">
          <w:rPr>
            <w:noProof/>
            <w:webHidden/>
          </w:rPr>
        </w:r>
        <w:r w:rsidR="00DA0BA4">
          <w:rPr>
            <w:noProof/>
            <w:webHidden/>
          </w:rPr>
          <w:fldChar w:fldCharType="separate"/>
        </w:r>
        <w:r w:rsidR="00DA0BA4">
          <w:rPr>
            <w:noProof/>
            <w:webHidden/>
          </w:rPr>
          <w:t>72</w:t>
        </w:r>
        <w:r w:rsidR="00DA0BA4">
          <w:rPr>
            <w:noProof/>
            <w:webHidden/>
          </w:rPr>
          <w:fldChar w:fldCharType="end"/>
        </w:r>
      </w:hyperlink>
    </w:p>
    <w:p w14:paraId="546B372F" w14:textId="452E485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63" w:history="1">
        <w:r w:rsidR="00DA0BA4" w:rsidRPr="003D20F3">
          <w:rPr>
            <w:rStyle w:val="Lienhypertexte"/>
            <w:noProof/>
            <w:lang w:eastAsia="en-US"/>
          </w:rPr>
          <w:t>P239/B1/11.8 : Maisons des jeunes</w:t>
        </w:r>
        <w:r w:rsidR="00DA0BA4">
          <w:rPr>
            <w:noProof/>
            <w:webHidden/>
          </w:rPr>
          <w:tab/>
        </w:r>
        <w:r w:rsidR="00DA0BA4">
          <w:rPr>
            <w:noProof/>
            <w:webHidden/>
          </w:rPr>
          <w:fldChar w:fldCharType="begin"/>
        </w:r>
        <w:r w:rsidR="00DA0BA4">
          <w:rPr>
            <w:noProof/>
            <w:webHidden/>
          </w:rPr>
          <w:instrText xml:space="preserve"> PAGEREF _Toc130300663 \h </w:instrText>
        </w:r>
        <w:r w:rsidR="00DA0BA4">
          <w:rPr>
            <w:noProof/>
            <w:webHidden/>
          </w:rPr>
        </w:r>
        <w:r w:rsidR="00DA0BA4">
          <w:rPr>
            <w:noProof/>
            <w:webHidden/>
          </w:rPr>
          <w:fldChar w:fldCharType="separate"/>
        </w:r>
        <w:r w:rsidR="00DA0BA4">
          <w:rPr>
            <w:noProof/>
            <w:webHidden/>
          </w:rPr>
          <w:t>73</w:t>
        </w:r>
        <w:r w:rsidR="00DA0BA4">
          <w:rPr>
            <w:noProof/>
            <w:webHidden/>
          </w:rPr>
          <w:fldChar w:fldCharType="end"/>
        </w:r>
      </w:hyperlink>
    </w:p>
    <w:p w14:paraId="3030EA68" w14:textId="2214BA39"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64" w:history="1">
        <w:r w:rsidR="00DA0BA4" w:rsidRPr="003D20F3">
          <w:rPr>
            <w:rStyle w:val="Lienhypertexte"/>
            <w:noProof/>
            <w:lang w:eastAsia="en-US"/>
          </w:rPr>
          <w:t>P239/B1/11.9 : Maisons de retraite</w:t>
        </w:r>
        <w:r w:rsidR="00DA0BA4">
          <w:rPr>
            <w:noProof/>
            <w:webHidden/>
          </w:rPr>
          <w:tab/>
        </w:r>
        <w:r w:rsidR="00DA0BA4">
          <w:rPr>
            <w:noProof/>
            <w:webHidden/>
          </w:rPr>
          <w:fldChar w:fldCharType="begin"/>
        </w:r>
        <w:r w:rsidR="00DA0BA4">
          <w:rPr>
            <w:noProof/>
            <w:webHidden/>
          </w:rPr>
          <w:instrText xml:space="preserve"> PAGEREF _Toc130300664 \h </w:instrText>
        </w:r>
        <w:r w:rsidR="00DA0BA4">
          <w:rPr>
            <w:noProof/>
            <w:webHidden/>
          </w:rPr>
        </w:r>
        <w:r w:rsidR="00DA0BA4">
          <w:rPr>
            <w:noProof/>
            <w:webHidden/>
          </w:rPr>
          <w:fldChar w:fldCharType="separate"/>
        </w:r>
        <w:r w:rsidR="00DA0BA4">
          <w:rPr>
            <w:noProof/>
            <w:webHidden/>
          </w:rPr>
          <w:t>73</w:t>
        </w:r>
        <w:r w:rsidR="00DA0BA4">
          <w:rPr>
            <w:noProof/>
            <w:webHidden/>
          </w:rPr>
          <w:fldChar w:fldCharType="end"/>
        </w:r>
      </w:hyperlink>
    </w:p>
    <w:p w14:paraId="5F9D5393" w14:textId="6F91817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65" w:history="1">
        <w:r w:rsidR="00DA0BA4" w:rsidRPr="003D20F3">
          <w:rPr>
            <w:rStyle w:val="Lienhypertexte"/>
            <w:noProof/>
            <w:lang w:eastAsia="en-US"/>
          </w:rPr>
          <w:t>P239/B1/11.10 : Mariages et fêtes</w:t>
        </w:r>
        <w:r w:rsidR="00DA0BA4">
          <w:rPr>
            <w:noProof/>
            <w:webHidden/>
          </w:rPr>
          <w:tab/>
        </w:r>
        <w:r w:rsidR="00DA0BA4">
          <w:rPr>
            <w:noProof/>
            <w:webHidden/>
          </w:rPr>
          <w:fldChar w:fldCharType="begin"/>
        </w:r>
        <w:r w:rsidR="00DA0BA4">
          <w:rPr>
            <w:noProof/>
            <w:webHidden/>
          </w:rPr>
          <w:instrText xml:space="preserve"> PAGEREF _Toc130300665 \h </w:instrText>
        </w:r>
        <w:r w:rsidR="00DA0BA4">
          <w:rPr>
            <w:noProof/>
            <w:webHidden/>
          </w:rPr>
        </w:r>
        <w:r w:rsidR="00DA0BA4">
          <w:rPr>
            <w:noProof/>
            <w:webHidden/>
          </w:rPr>
          <w:fldChar w:fldCharType="separate"/>
        </w:r>
        <w:r w:rsidR="00DA0BA4">
          <w:rPr>
            <w:noProof/>
            <w:webHidden/>
          </w:rPr>
          <w:t>73</w:t>
        </w:r>
        <w:r w:rsidR="00DA0BA4">
          <w:rPr>
            <w:noProof/>
            <w:webHidden/>
          </w:rPr>
          <w:fldChar w:fldCharType="end"/>
        </w:r>
      </w:hyperlink>
    </w:p>
    <w:p w14:paraId="319C064B" w14:textId="739A4628"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66" w:history="1">
        <w:r w:rsidR="00DA0BA4" w:rsidRPr="003D20F3">
          <w:rPr>
            <w:rStyle w:val="Lienhypertexte"/>
            <w:noProof/>
            <w:lang w:eastAsia="en-US"/>
          </w:rPr>
          <w:t>P239/B1/11.11 : Parcs et terrains de jeux</w:t>
        </w:r>
        <w:r w:rsidR="00DA0BA4">
          <w:rPr>
            <w:noProof/>
            <w:webHidden/>
          </w:rPr>
          <w:tab/>
        </w:r>
        <w:r w:rsidR="00DA0BA4">
          <w:rPr>
            <w:noProof/>
            <w:webHidden/>
          </w:rPr>
          <w:fldChar w:fldCharType="begin"/>
        </w:r>
        <w:r w:rsidR="00DA0BA4">
          <w:rPr>
            <w:noProof/>
            <w:webHidden/>
          </w:rPr>
          <w:instrText xml:space="preserve"> PAGEREF _Toc130300666 \h </w:instrText>
        </w:r>
        <w:r w:rsidR="00DA0BA4">
          <w:rPr>
            <w:noProof/>
            <w:webHidden/>
          </w:rPr>
        </w:r>
        <w:r w:rsidR="00DA0BA4">
          <w:rPr>
            <w:noProof/>
            <w:webHidden/>
          </w:rPr>
          <w:fldChar w:fldCharType="separate"/>
        </w:r>
        <w:r w:rsidR="00DA0BA4">
          <w:rPr>
            <w:noProof/>
            <w:webHidden/>
          </w:rPr>
          <w:t>74</w:t>
        </w:r>
        <w:r w:rsidR="00DA0BA4">
          <w:rPr>
            <w:noProof/>
            <w:webHidden/>
          </w:rPr>
          <w:fldChar w:fldCharType="end"/>
        </w:r>
      </w:hyperlink>
    </w:p>
    <w:p w14:paraId="49AA478F" w14:textId="2489F187"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67" w:history="1">
        <w:r w:rsidR="00DA0BA4" w:rsidRPr="003D20F3">
          <w:rPr>
            <w:rStyle w:val="Lienhypertexte"/>
            <w:noProof/>
            <w:lang w:eastAsia="en-US"/>
          </w:rPr>
          <w:t>P239/B1/11.12 : Réinsertion sociale</w:t>
        </w:r>
        <w:r w:rsidR="00DA0BA4">
          <w:rPr>
            <w:noProof/>
            <w:webHidden/>
          </w:rPr>
          <w:tab/>
        </w:r>
        <w:r w:rsidR="00DA0BA4">
          <w:rPr>
            <w:noProof/>
            <w:webHidden/>
          </w:rPr>
          <w:fldChar w:fldCharType="begin"/>
        </w:r>
        <w:r w:rsidR="00DA0BA4">
          <w:rPr>
            <w:noProof/>
            <w:webHidden/>
          </w:rPr>
          <w:instrText xml:space="preserve"> PAGEREF _Toc130300667 \h </w:instrText>
        </w:r>
        <w:r w:rsidR="00DA0BA4">
          <w:rPr>
            <w:noProof/>
            <w:webHidden/>
          </w:rPr>
        </w:r>
        <w:r w:rsidR="00DA0BA4">
          <w:rPr>
            <w:noProof/>
            <w:webHidden/>
          </w:rPr>
          <w:fldChar w:fldCharType="separate"/>
        </w:r>
        <w:r w:rsidR="00DA0BA4">
          <w:rPr>
            <w:noProof/>
            <w:webHidden/>
          </w:rPr>
          <w:t>74</w:t>
        </w:r>
        <w:r w:rsidR="00DA0BA4">
          <w:rPr>
            <w:noProof/>
            <w:webHidden/>
          </w:rPr>
          <w:fldChar w:fldCharType="end"/>
        </w:r>
      </w:hyperlink>
    </w:p>
    <w:p w14:paraId="24880A66" w14:textId="343865DB"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68" w:history="1">
        <w:r w:rsidR="00DA0BA4" w:rsidRPr="003D20F3">
          <w:rPr>
            <w:rStyle w:val="Lienhypertexte"/>
            <w:noProof/>
          </w:rPr>
          <w:t>P239/B1/11.13 : Services aux aînés</w:t>
        </w:r>
        <w:r w:rsidR="00DA0BA4">
          <w:rPr>
            <w:noProof/>
            <w:webHidden/>
          </w:rPr>
          <w:tab/>
        </w:r>
        <w:r w:rsidR="00DA0BA4">
          <w:rPr>
            <w:noProof/>
            <w:webHidden/>
          </w:rPr>
          <w:fldChar w:fldCharType="begin"/>
        </w:r>
        <w:r w:rsidR="00DA0BA4">
          <w:rPr>
            <w:noProof/>
            <w:webHidden/>
          </w:rPr>
          <w:instrText xml:space="preserve"> PAGEREF _Toc130300668 \h </w:instrText>
        </w:r>
        <w:r w:rsidR="00DA0BA4">
          <w:rPr>
            <w:noProof/>
            <w:webHidden/>
          </w:rPr>
        </w:r>
        <w:r w:rsidR="00DA0BA4">
          <w:rPr>
            <w:noProof/>
            <w:webHidden/>
          </w:rPr>
          <w:fldChar w:fldCharType="separate"/>
        </w:r>
        <w:r w:rsidR="00DA0BA4">
          <w:rPr>
            <w:noProof/>
            <w:webHidden/>
          </w:rPr>
          <w:t>74</w:t>
        </w:r>
        <w:r w:rsidR="00DA0BA4">
          <w:rPr>
            <w:noProof/>
            <w:webHidden/>
          </w:rPr>
          <w:fldChar w:fldCharType="end"/>
        </w:r>
      </w:hyperlink>
    </w:p>
    <w:p w14:paraId="1203AF8B" w14:textId="3DEAFDE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69" w:history="1">
        <w:r w:rsidR="00DA0BA4" w:rsidRPr="003D20F3">
          <w:rPr>
            <w:rStyle w:val="Lienhypertexte"/>
            <w:noProof/>
            <w:lang w:eastAsia="en-US"/>
          </w:rPr>
          <w:t>P239/B1/11.14 : Soutien aux familles</w:t>
        </w:r>
        <w:r w:rsidR="00DA0BA4">
          <w:rPr>
            <w:noProof/>
            <w:webHidden/>
          </w:rPr>
          <w:tab/>
        </w:r>
        <w:r w:rsidR="00DA0BA4">
          <w:rPr>
            <w:noProof/>
            <w:webHidden/>
          </w:rPr>
          <w:fldChar w:fldCharType="begin"/>
        </w:r>
        <w:r w:rsidR="00DA0BA4">
          <w:rPr>
            <w:noProof/>
            <w:webHidden/>
          </w:rPr>
          <w:instrText xml:space="preserve"> PAGEREF _Toc130300669 \h </w:instrText>
        </w:r>
        <w:r w:rsidR="00DA0BA4">
          <w:rPr>
            <w:noProof/>
            <w:webHidden/>
          </w:rPr>
        </w:r>
        <w:r w:rsidR="00DA0BA4">
          <w:rPr>
            <w:noProof/>
            <w:webHidden/>
          </w:rPr>
          <w:fldChar w:fldCharType="separate"/>
        </w:r>
        <w:r w:rsidR="00DA0BA4">
          <w:rPr>
            <w:noProof/>
            <w:webHidden/>
          </w:rPr>
          <w:t>75</w:t>
        </w:r>
        <w:r w:rsidR="00DA0BA4">
          <w:rPr>
            <w:noProof/>
            <w:webHidden/>
          </w:rPr>
          <w:fldChar w:fldCharType="end"/>
        </w:r>
      </w:hyperlink>
    </w:p>
    <w:p w14:paraId="32721BB9" w14:textId="3D5F852B"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70" w:history="1">
        <w:r w:rsidR="00DA0BA4" w:rsidRPr="003D20F3">
          <w:rPr>
            <w:rStyle w:val="Lienhypertexte"/>
            <w:noProof/>
          </w:rPr>
          <w:t>P239/B1/11.15 : Voyages humanitaires</w:t>
        </w:r>
        <w:r w:rsidR="00DA0BA4">
          <w:rPr>
            <w:noProof/>
            <w:webHidden/>
          </w:rPr>
          <w:tab/>
        </w:r>
        <w:r w:rsidR="00DA0BA4">
          <w:rPr>
            <w:noProof/>
            <w:webHidden/>
          </w:rPr>
          <w:fldChar w:fldCharType="begin"/>
        </w:r>
        <w:r w:rsidR="00DA0BA4">
          <w:rPr>
            <w:noProof/>
            <w:webHidden/>
          </w:rPr>
          <w:instrText xml:space="preserve"> PAGEREF _Toc130300670 \h </w:instrText>
        </w:r>
        <w:r w:rsidR="00DA0BA4">
          <w:rPr>
            <w:noProof/>
            <w:webHidden/>
          </w:rPr>
        </w:r>
        <w:r w:rsidR="00DA0BA4">
          <w:rPr>
            <w:noProof/>
            <w:webHidden/>
          </w:rPr>
          <w:fldChar w:fldCharType="separate"/>
        </w:r>
        <w:r w:rsidR="00DA0BA4">
          <w:rPr>
            <w:noProof/>
            <w:webHidden/>
          </w:rPr>
          <w:t>75</w:t>
        </w:r>
        <w:r w:rsidR="00DA0BA4">
          <w:rPr>
            <w:noProof/>
            <w:webHidden/>
          </w:rPr>
          <w:fldChar w:fldCharType="end"/>
        </w:r>
      </w:hyperlink>
    </w:p>
    <w:p w14:paraId="5E9E52D6" w14:textId="3E39AF2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71" w:history="1">
        <w:r w:rsidR="00DA0BA4" w:rsidRPr="003D20F3">
          <w:rPr>
            <w:rStyle w:val="Lienhypertexte"/>
            <w:noProof/>
          </w:rPr>
          <w:t>P239/B1/12 : Sports</w:t>
        </w:r>
        <w:r w:rsidR="00DA0BA4">
          <w:rPr>
            <w:noProof/>
            <w:webHidden/>
          </w:rPr>
          <w:tab/>
        </w:r>
        <w:r w:rsidR="00DA0BA4">
          <w:rPr>
            <w:noProof/>
            <w:webHidden/>
          </w:rPr>
          <w:fldChar w:fldCharType="begin"/>
        </w:r>
        <w:r w:rsidR="00DA0BA4">
          <w:rPr>
            <w:noProof/>
            <w:webHidden/>
          </w:rPr>
          <w:instrText xml:space="preserve"> PAGEREF _Toc130300671 \h </w:instrText>
        </w:r>
        <w:r w:rsidR="00DA0BA4">
          <w:rPr>
            <w:noProof/>
            <w:webHidden/>
          </w:rPr>
        </w:r>
        <w:r w:rsidR="00DA0BA4">
          <w:rPr>
            <w:noProof/>
            <w:webHidden/>
          </w:rPr>
          <w:fldChar w:fldCharType="separate"/>
        </w:r>
        <w:r w:rsidR="00DA0BA4">
          <w:rPr>
            <w:noProof/>
            <w:webHidden/>
          </w:rPr>
          <w:t>75</w:t>
        </w:r>
        <w:r w:rsidR="00DA0BA4">
          <w:rPr>
            <w:noProof/>
            <w:webHidden/>
          </w:rPr>
          <w:fldChar w:fldCharType="end"/>
        </w:r>
      </w:hyperlink>
    </w:p>
    <w:p w14:paraId="7ADCB248" w14:textId="124C35D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72" w:history="1">
        <w:r w:rsidR="00DA0BA4" w:rsidRPr="003D20F3">
          <w:rPr>
            <w:rStyle w:val="Lienhypertexte"/>
            <w:noProof/>
            <w:lang w:eastAsia="en-US"/>
          </w:rPr>
          <w:t>P239/B1/12.1 : Arts martiaux</w:t>
        </w:r>
        <w:r w:rsidR="00DA0BA4">
          <w:rPr>
            <w:noProof/>
            <w:webHidden/>
          </w:rPr>
          <w:tab/>
        </w:r>
        <w:r w:rsidR="00DA0BA4">
          <w:rPr>
            <w:noProof/>
            <w:webHidden/>
          </w:rPr>
          <w:fldChar w:fldCharType="begin"/>
        </w:r>
        <w:r w:rsidR="00DA0BA4">
          <w:rPr>
            <w:noProof/>
            <w:webHidden/>
          </w:rPr>
          <w:instrText xml:space="preserve"> PAGEREF _Toc130300672 \h </w:instrText>
        </w:r>
        <w:r w:rsidR="00DA0BA4">
          <w:rPr>
            <w:noProof/>
            <w:webHidden/>
          </w:rPr>
        </w:r>
        <w:r w:rsidR="00DA0BA4">
          <w:rPr>
            <w:noProof/>
            <w:webHidden/>
          </w:rPr>
          <w:fldChar w:fldCharType="separate"/>
        </w:r>
        <w:r w:rsidR="00DA0BA4">
          <w:rPr>
            <w:noProof/>
            <w:webHidden/>
          </w:rPr>
          <w:t>75</w:t>
        </w:r>
        <w:r w:rsidR="00DA0BA4">
          <w:rPr>
            <w:noProof/>
            <w:webHidden/>
          </w:rPr>
          <w:fldChar w:fldCharType="end"/>
        </w:r>
      </w:hyperlink>
    </w:p>
    <w:p w14:paraId="7FB06C7D" w14:textId="653E3C1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73" w:history="1">
        <w:r w:rsidR="00DA0BA4" w:rsidRPr="003D20F3">
          <w:rPr>
            <w:rStyle w:val="Lienhypertexte"/>
            <w:noProof/>
            <w:lang w:eastAsia="en-US"/>
          </w:rPr>
          <w:t>P239/B1/12.2 : Athlétisme</w:t>
        </w:r>
        <w:r w:rsidR="00DA0BA4">
          <w:rPr>
            <w:noProof/>
            <w:webHidden/>
          </w:rPr>
          <w:tab/>
        </w:r>
        <w:r w:rsidR="00DA0BA4">
          <w:rPr>
            <w:noProof/>
            <w:webHidden/>
          </w:rPr>
          <w:fldChar w:fldCharType="begin"/>
        </w:r>
        <w:r w:rsidR="00DA0BA4">
          <w:rPr>
            <w:noProof/>
            <w:webHidden/>
          </w:rPr>
          <w:instrText xml:space="preserve"> PAGEREF _Toc130300673 \h </w:instrText>
        </w:r>
        <w:r w:rsidR="00DA0BA4">
          <w:rPr>
            <w:noProof/>
            <w:webHidden/>
          </w:rPr>
        </w:r>
        <w:r w:rsidR="00DA0BA4">
          <w:rPr>
            <w:noProof/>
            <w:webHidden/>
          </w:rPr>
          <w:fldChar w:fldCharType="separate"/>
        </w:r>
        <w:r w:rsidR="00DA0BA4">
          <w:rPr>
            <w:noProof/>
            <w:webHidden/>
          </w:rPr>
          <w:t>76</w:t>
        </w:r>
        <w:r w:rsidR="00DA0BA4">
          <w:rPr>
            <w:noProof/>
            <w:webHidden/>
          </w:rPr>
          <w:fldChar w:fldCharType="end"/>
        </w:r>
      </w:hyperlink>
    </w:p>
    <w:p w14:paraId="2E3EECD3" w14:textId="38DFEAA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74" w:history="1">
        <w:r w:rsidR="00DA0BA4" w:rsidRPr="003D20F3">
          <w:rPr>
            <w:rStyle w:val="Lienhypertexte"/>
            <w:noProof/>
            <w:lang w:eastAsia="en-US"/>
          </w:rPr>
          <w:t>P239/B1/12.3 : Badminton</w:t>
        </w:r>
        <w:r w:rsidR="00DA0BA4">
          <w:rPr>
            <w:noProof/>
            <w:webHidden/>
          </w:rPr>
          <w:tab/>
        </w:r>
        <w:r w:rsidR="00DA0BA4">
          <w:rPr>
            <w:noProof/>
            <w:webHidden/>
          </w:rPr>
          <w:fldChar w:fldCharType="begin"/>
        </w:r>
        <w:r w:rsidR="00DA0BA4">
          <w:rPr>
            <w:noProof/>
            <w:webHidden/>
          </w:rPr>
          <w:instrText xml:space="preserve"> PAGEREF _Toc130300674 \h </w:instrText>
        </w:r>
        <w:r w:rsidR="00DA0BA4">
          <w:rPr>
            <w:noProof/>
            <w:webHidden/>
          </w:rPr>
        </w:r>
        <w:r w:rsidR="00DA0BA4">
          <w:rPr>
            <w:noProof/>
            <w:webHidden/>
          </w:rPr>
          <w:fldChar w:fldCharType="separate"/>
        </w:r>
        <w:r w:rsidR="00DA0BA4">
          <w:rPr>
            <w:noProof/>
            <w:webHidden/>
          </w:rPr>
          <w:t>76</w:t>
        </w:r>
        <w:r w:rsidR="00DA0BA4">
          <w:rPr>
            <w:noProof/>
            <w:webHidden/>
          </w:rPr>
          <w:fldChar w:fldCharType="end"/>
        </w:r>
      </w:hyperlink>
    </w:p>
    <w:p w14:paraId="3F102668" w14:textId="7A2AD0C8"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75" w:history="1">
        <w:r w:rsidR="00DA0BA4" w:rsidRPr="003D20F3">
          <w:rPr>
            <w:rStyle w:val="Lienhypertexte"/>
            <w:noProof/>
            <w:lang w:eastAsia="en-US"/>
          </w:rPr>
          <w:t>P239/B1/12.4 : Balle lente</w:t>
        </w:r>
        <w:r w:rsidR="00DA0BA4">
          <w:rPr>
            <w:noProof/>
            <w:webHidden/>
          </w:rPr>
          <w:tab/>
        </w:r>
        <w:r w:rsidR="00DA0BA4">
          <w:rPr>
            <w:noProof/>
            <w:webHidden/>
          </w:rPr>
          <w:fldChar w:fldCharType="begin"/>
        </w:r>
        <w:r w:rsidR="00DA0BA4">
          <w:rPr>
            <w:noProof/>
            <w:webHidden/>
          </w:rPr>
          <w:instrText xml:space="preserve"> PAGEREF _Toc130300675 \h </w:instrText>
        </w:r>
        <w:r w:rsidR="00DA0BA4">
          <w:rPr>
            <w:noProof/>
            <w:webHidden/>
          </w:rPr>
        </w:r>
        <w:r w:rsidR="00DA0BA4">
          <w:rPr>
            <w:noProof/>
            <w:webHidden/>
          </w:rPr>
          <w:fldChar w:fldCharType="separate"/>
        </w:r>
        <w:r w:rsidR="00DA0BA4">
          <w:rPr>
            <w:noProof/>
            <w:webHidden/>
          </w:rPr>
          <w:t>76</w:t>
        </w:r>
        <w:r w:rsidR="00DA0BA4">
          <w:rPr>
            <w:noProof/>
            <w:webHidden/>
          </w:rPr>
          <w:fldChar w:fldCharType="end"/>
        </w:r>
      </w:hyperlink>
    </w:p>
    <w:p w14:paraId="699E2FC2" w14:textId="113783A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76" w:history="1">
        <w:r w:rsidR="00DA0BA4" w:rsidRPr="003D20F3">
          <w:rPr>
            <w:rStyle w:val="Lienhypertexte"/>
            <w:noProof/>
            <w:lang w:eastAsia="en-US"/>
          </w:rPr>
          <w:t>P239/B1/12.5 : Baseball</w:t>
        </w:r>
        <w:r w:rsidR="00DA0BA4">
          <w:rPr>
            <w:noProof/>
            <w:webHidden/>
          </w:rPr>
          <w:tab/>
        </w:r>
        <w:r w:rsidR="00DA0BA4">
          <w:rPr>
            <w:noProof/>
            <w:webHidden/>
          </w:rPr>
          <w:fldChar w:fldCharType="begin"/>
        </w:r>
        <w:r w:rsidR="00DA0BA4">
          <w:rPr>
            <w:noProof/>
            <w:webHidden/>
          </w:rPr>
          <w:instrText xml:space="preserve"> PAGEREF _Toc130300676 \h </w:instrText>
        </w:r>
        <w:r w:rsidR="00DA0BA4">
          <w:rPr>
            <w:noProof/>
            <w:webHidden/>
          </w:rPr>
        </w:r>
        <w:r w:rsidR="00DA0BA4">
          <w:rPr>
            <w:noProof/>
            <w:webHidden/>
          </w:rPr>
          <w:fldChar w:fldCharType="separate"/>
        </w:r>
        <w:r w:rsidR="00DA0BA4">
          <w:rPr>
            <w:noProof/>
            <w:webHidden/>
          </w:rPr>
          <w:t>76</w:t>
        </w:r>
        <w:r w:rsidR="00DA0BA4">
          <w:rPr>
            <w:noProof/>
            <w:webHidden/>
          </w:rPr>
          <w:fldChar w:fldCharType="end"/>
        </w:r>
      </w:hyperlink>
    </w:p>
    <w:p w14:paraId="749B065B" w14:textId="74223ACF"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77" w:history="1">
        <w:r w:rsidR="00DA0BA4" w:rsidRPr="003D20F3">
          <w:rPr>
            <w:rStyle w:val="Lienhypertexte"/>
            <w:noProof/>
            <w:lang w:eastAsia="en-US"/>
          </w:rPr>
          <w:t>P239/B1/12.6 : Basketball</w:t>
        </w:r>
        <w:r w:rsidR="00DA0BA4">
          <w:rPr>
            <w:noProof/>
            <w:webHidden/>
          </w:rPr>
          <w:tab/>
        </w:r>
        <w:r w:rsidR="00DA0BA4">
          <w:rPr>
            <w:noProof/>
            <w:webHidden/>
          </w:rPr>
          <w:fldChar w:fldCharType="begin"/>
        </w:r>
        <w:r w:rsidR="00DA0BA4">
          <w:rPr>
            <w:noProof/>
            <w:webHidden/>
          </w:rPr>
          <w:instrText xml:space="preserve"> PAGEREF _Toc130300677 \h </w:instrText>
        </w:r>
        <w:r w:rsidR="00DA0BA4">
          <w:rPr>
            <w:noProof/>
            <w:webHidden/>
          </w:rPr>
        </w:r>
        <w:r w:rsidR="00DA0BA4">
          <w:rPr>
            <w:noProof/>
            <w:webHidden/>
          </w:rPr>
          <w:fldChar w:fldCharType="separate"/>
        </w:r>
        <w:r w:rsidR="00DA0BA4">
          <w:rPr>
            <w:noProof/>
            <w:webHidden/>
          </w:rPr>
          <w:t>76</w:t>
        </w:r>
        <w:r w:rsidR="00DA0BA4">
          <w:rPr>
            <w:noProof/>
            <w:webHidden/>
          </w:rPr>
          <w:fldChar w:fldCharType="end"/>
        </w:r>
      </w:hyperlink>
    </w:p>
    <w:p w14:paraId="7A4FCBF0" w14:textId="3B058D8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78" w:history="1">
        <w:r w:rsidR="00DA0BA4" w:rsidRPr="003D20F3">
          <w:rPr>
            <w:rStyle w:val="Lienhypertexte"/>
            <w:noProof/>
            <w:lang w:eastAsia="en-US"/>
          </w:rPr>
          <w:t>P239/B1/12.7 : Billard</w:t>
        </w:r>
        <w:r w:rsidR="00DA0BA4">
          <w:rPr>
            <w:noProof/>
            <w:webHidden/>
          </w:rPr>
          <w:tab/>
        </w:r>
        <w:r w:rsidR="00DA0BA4">
          <w:rPr>
            <w:noProof/>
            <w:webHidden/>
          </w:rPr>
          <w:fldChar w:fldCharType="begin"/>
        </w:r>
        <w:r w:rsidR="00DA0BA4">
          <w:rPr>
            <w:noProof/>
            <w:webHidden/>
          </w:rPr>
          <w:instrText xml:space="preserve"> PAGEREF _Toc130300678 \h </w:instrText>
        </w:r>
        <w:r w:rsidR="00DA0BA4">
          <w:rPr>
            <w:noProof/>
            <w:webHidden/>
          </w:rPr>
        </w:r>
        <w:r w:rsidR="00DA0BA4">
          <w:rPr>
            <w:noProof/>
            <w:webHidden/>
          </w:rPr>
          <w:fldChar w:fldCharType="separate"/>
        </w:r>
        <w:r w:rsidR="00DA0BA4">
          <w:rPr>
            <w:noProof/>
            <w:webHidden/>
          </w:rPr>
          <w:t>77</w:t>
        </w:r>
        <w:r w:rsidR="00DA0BA4">
          <w:rPr>
            <w:noProof/>
            <w:webHidden/>
          </w:rPr>
          <w:fldChar w:fldCharType="end"/>
        </w:r>
      </w:hyperlink>
    </w:p>
    <w:p w14:paraId="624FB231" w14:textId="222FDD3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79" w:history="1">
        <w:r w:rsidR="00DA0BA4" w:rsidRPr="003D20F3">
          <w:rPr>
            <w:rStyle w:val="Lienhypertexte"/>
            <w:noProof/>
            <w:lang w:eastAsia="en-US"/>
          </w:rPr>
          <w:t>P239/B1/12.8 : Boxe</w:t>
        </w:r>
        <w:r w:rsidR="00DA0BA4">
          <w:rPr>
            <w:noProof/>
            <w:webHidden/>
          </w:rPr>
          <w:tab/>
        </w:r>
        <w:r w:rsidR="00DA0BA4">
          <w:rPr>
            <w:noProof/>
            <w:webHidden/>
          </w:rPr>
          <w:fldChar w:fldCharType="begin"/>
        </w:r>
        <w:r w:rsidR="00DA0BA4">
          <w:rPr>
            <w:noProof/>
            <w:webHidden/>
          </w:rPr>
          <w:instrText xml:space="preserve"> PAGEREF _Toc130300679 \h </w:instrText>
        </w:r>
        <w:r w:rsidR="00DA0BA4">
          <w:rPr>
            <w:noProof/>
            <w:webHidden/>
          </w:rPr>
        </w:r>
        <w:r w:rsidR="00DA0BA4">
          <w:rPr>
            <w:noProof/>
            <w:webHidden/>
          </w:rPr>
          <w:fldChar w:fldCharType="separate"/>
        </w:r>
        <w:r w:rsidR="00DA0BA4">
          <w:rPr>
            <w:noProof/>
            <w:webHidden/>
          </w:rPr>
          <w:t>77</w:t>
        </w:r>
        <w:r w:rsidR="00DA0BA4">
          <w:rPr>
            <w:noProof/>
            <w:webHidden/>
          </w:rPr>
          <w:fldChar w:fldCharType="end"/>
        </w:r>
      </w:hyperlink>
    </w:p>
    <w:p w14:paraId="2673F352" w14:textId="46A0FAF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80" w:history="1">
        <w:r w:rsidR="00DA0BA4" w:rsidRPr="003D20F3">
          <w:rPr>
            <w:rStyle w:val="Lienhypertexte"/>
            <w:noProof/>
            <w:lang w:eastAsia="en-US"/>
          </w:rPr>
          <w:t>P239/B1/12.9 : Canoë, kayak, voile, zodiak</w:t>
        </w:r>
        <w:r w:rsidR="00DA0BA4">
          <w:rPr>
            <w:noProof/>
            <w:webHidden/>
          </w:rPr>
          <w:tab/>
        </w:r>
        <w:r w:rsidR="00DA0BA4">
          <w:rPr>
            <w:noProof/>
            <w:webHidden/>
          </w:rPr>
          <w:fldChar w:fldCharType="begin"/>
        </w:r>
        <w:r w:rsidR="00DA0BA4">
          <w:rPr>
            <w:noProof/>
            <w:webHidden/>
          </w:rPr>
          <w:instrText xml:space="preserve"> PAGEREF _Toc130300680 \h </w:instrText>
        </w:r>
        <w:r w:rsidR="00DA0BA4">
          <w:rPr>
            <w:noProof/>
            <w:webHidden/>
          </w:rPr>
        </w:r>
        <w:r w:rsidR="00DA0BA4">
          <w:rPr>
            <w:noProof/>
            <w:webHidden/>
          </w:rPr>
          <w:fldChar w:fldCharType="separate"/>
        </w:r>
        <w:r w:rsidR="00DA0BA4">
          <w:rPr>
            <w:noProof/>
            <w:webHidden/>
          </w:rPr>
          <w:t>77</w:t>
        </w:r>
        <w:r w:rsidR="00DA0BA4">
          <w:rPr>
            <w:noProof/>
            <w:webHidden/>
          </w:rPr>
          <w:fldChar w:fldCharType="end"/>
        </w:r>
      </w:hyperlink>
    </w:p>
    <w:p w14:paraId="494A4B62" w14:textId="5BE9B13C"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81" w:history="1">
        <w:r w:rsidR="00DA0BA4" w:rsidRPr="003D20F3">
          <w:rPr>
            <w:rStyle w:val="Lienhypertexte"/>
            <w:noProof/>
            <w:lang w:eastAsia="en-US"/>
          </w:rPr>
          <w:t>P239/B1/12.10 : Équitation</w:t>
        </w:r>
        <w:r w:rsidR="00DA0BA4">
          <w:rPr>
            <w:noProof/>
            <w:webHidden/>
          </w:rPr>
          <w:tab/>
        </w:r>
        <w:r w:rsidR="00DA0BA4">
          <w:rPr>
            <w:noProof/>
            <w:webHidden/>
          </w:rPr>
          <w:fldChar w:fldCharType="begin"/>
        </w:r>
        <w:r w:rsidR="00DA0BA4">
          <w:rPr>
            <w:noProof/>
            <w:webHidden/>
          </w:rPr>
          <w:instrText xml:space="preserve"> PAGEREF _Toc130300681 \h </w:instrText>
        </w:r>
        <w:r w:rsidR="00DA0BA4">
          <w:rPr>
            <w:noProof/>
            <w:webHidden/>
          </w:rPr>
        </w:r>
        <w:r w:rsidR="00DA0BA4">
          <w:rPr>
            <w:noProof/>
            <w:webHidden/>
          </w:rPr>
          <w:fldChar w:fldCharType="separate"/>
        </w:r>
        <w:r w:rsidR="00DA0BA4">
          <w:rPr>
            <w:noProof/>
            <w:webHidden/>
          </w:rPr>
          <w:t>77</w:t>
        </w:r>
        <w:r w:rsidR="00DA0BA4">
          <w:rPr>
            <w:noProof/>
            <w:webHidden/>
          </w:rPr>
          <w:fldChar w:fldCharType="end"/>
        </w:r>
      </w:hyperlink>
    </w:p>
    <w:p w14:paraId="423ACA17" w14:textId="73AE15C9"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82" w:history="1">
        <w:r w:rsidR="00DA0BA4" w:rsidRPr="003D20F3">
          <w:rPr>
            <w:rStyle w:val="Lienhypertexte"/>
            <w:noProof/>
            <w:lang w:eastAsia="en-US"/>
          </w:rPr>
          <w:t>P239/B1/12.11 : Chasse et pêche</w:t>
        </w:r>
        <w:r w:rsidR="00DA0BA4">
          <w:rPr>
            <w:noProof/>
            <w:webHidden/>
          </w:rPr>
          <w:tab/>
        </w:r>
        <w:r w:rsidR="00DA0BA4">
          <w:rPr>
            <w:noProof/>
            <w:webHidden/>
          </w:rPr>
          <w:fldChar w:fldCharType="begin"/>
        </w:r>
        <w:r w:rsidR="00DA0BA4">
          <w:rPr>
            <w:noProof/>
            <w:webHidden/>
          </w:rPr>
          <w:instrText xml:space="preserve"> PAGEREF _Toc130300682 \h </w:instrText>
        </w:r>
        <w:r w:rsidR="00DA0BA4">
          <w:rPr>
            <w:noProof/>
            <w:webHidden/>
          </w:rPr>
        </w:r>
        <w:r w:rsidR="00DA0BA4">
          <w:rPr>
            <w:noProof/>
            <w:webHidden/>
          </w:rPr>
          <w:fldChar w:fldCharType="separate"/>
        </w:r>
        <w:r w:rsidR="00DA0BA4">
          <w:rPr>
            <w:noProof/>
            <w:webHidden/>
          </w:rPr>
          <w:t>78</w:t>
        </w:r>
        <w:r w:rsidR="00DA0BA4">
          <w:rPr>
            <w:noProof/>
            <w:webHidden/>
          </w:rPr>
          <w:fldChar w:fldCharType="end"/>
        </w:r>
      </w:hyperlink>
    </w:p>
    <w:p w14:paraId="6467A5E0" w14:textId="637DC88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83" w:history="1">
        <w:r w:rsidR="00DA0BA4" w:rsidRPr="003D20F3">
          <w:rPr>
            <w:rStyle w:val="Lienhypertexte"/>
            <w:noProof/>
            <w:lang w:eastAsia="en-US"/>
          </w:rPr>
          <w:t>P239/B1/12.12 : Cheval d’arçons</w:t>
        </w:r>
        <w:r w:rsidR="00DA0BA4">
          <w:rPr>
            <w:noProof/>
            <w:webHidden/>
          </w:rPr>
          <w:tab/>
        </w:r>
        <w:r w:rsidR="00DA0BA4">
          <w:rPr>
            <w:noProof/>
            <w:webHidden/>
          </w:rPr>
          <w:fldChar w:fldCharType="begin"/>
        </w:r>
        <w:r w:rsidR="00DA0BA4">
          <w:rPr>
            <w:noProof/>
            <w:webHidden/>
          </w:rPr>
          <w:instrText xml:space="preserve"> PAGEREF _Toc130300683 \h </w:instrText>
        </w:r>
        <w:r w:rsidR="00DA0BA4">
          <w:rPr>
            <w:noProof/>
            <w:webHidden/>
          </w:rPr>
        </w:r>
        <w:r w:rsidR="00DA0BA4">
          <w:rPr>
            <w:noProof/>
            <w:webHidden/>
          </w:rPr>
          <w:fldChar w:fldCharType="separate"/>
        </w:r>
        <w:r w:rsidR="00DA0BA4">
          <w:rPr>
            <w:noProof/>
            <w:webHidden/>
          </w:rPr>
          <w:t>78</w:t>
        </w:r>
        <w:r w:rsidR="00DA0BA4">
          <w:rPr>
            <w:noProof/>
            <w:webHidden/>
          </w:rPr>
          <w:fldChar w:fldCharType="end"/>
        </w:r>
      </w:hyperlink>
    </w:p>
    <w:p w14:paraId="77537430" w14:textId="3BCD1582"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84" w:history="1">
        <w:r w:rsidR="00DA0BA4" w:rsidRPr="003D20F3">
          <w:rPr>
            <w:rStyle w:val="Lienhypertexte"/>
            <w:noProof/>
            <w:lang w:eastAsia="en-US"/>
          </w:rPr>
          <w:t>P239/B1/12.13 : Compétitions</w:t>
        </w:r>
        <w:r w:rsidR="00DA0BA4">
          <w:rPr>
            <w:noProof/>
            <w:webHidden/>
          </w:rPr>
          <w:tab/>
        </w:r>
        <w:r w:rsidR="00DA0BA4">
          <w:rPr>
            <w:noProof/>
            <w:webHidden/>
          </w:rPr>
          <w:fldChar w:fldCharType="begin"/>
        </w:r>
        <w:r w:rsidR="00DA0BA4">
          <w:rPr>
            <w:noProof/>
            <w:webHidden/>
          </w:rPr>
          <w:instrText xml:space="preserve"> PAGEREF _Toc130300684 \h </w:instrText>
        </w:r>
        <w:r w:rsidR="00DA0BA4">
          <w:rPr>
            <w:noProof/>
            <w:webHidden/>
          </w:rPr>
        </w:r>
        <w:r w:rsidR="00DA0BA4">
          <w:rPr>
            <w:noProof/>
            <w:webHidden/>
          </w:rPr>
          <w:fldChar w:fldCharType="separate"/>
        </w:r>
        <w:r w:rsidR="00DA0BA4">
          <w:rPr>
            <w:noProof/>
            <w:webHidden/>
          </w:rPr>
          <w:t>78</w:t>
        </w:r>
        <w:r w:rsidR="00DA0BA4">
          <w:rPr>
            <w:noProof/>
            <w:webHidden/>
          </w:rPr>
          <w:fldChar w:fldCharType="end"/>
        </w:r>
      </w:hyperlink>
    </w:p>
    <w:p w14:paraId="579D5244" w14:textId="4A713628"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85" w:history="1">
        <w:r w:rsidR="00DA0BA4" w:rsidRPr="003D20F3">
          <w:rPr>
            <w:rStyle w:val="Lienhypertexte"/>
            <w:noProof/>
            <w:lang w:eastAsia="en-US"/>
          </w:rPr>
          <w:t>P239/B1/12.13.1 : Olympiades</w:t>
        </w:r>
        <w:r w:rsidR="00DA0BA4">
          <w:rPr>
            <w:noProof/>
            <w:webHidden/>
          </w:rPr>
          <w:tab/>
        </w:r>
        <w:r w:rsidR="00DA0BA4">
          <w:rPr>
            <w:noProof/>
            <w:webHidden/>
          </w:rPr>
          <w:fldChar w:fldCharType="begin"/>
        </w:r>
        <w:r w:rsidR="00DA0BA4">
          <w:rPr>
            <w:noProof/>
            <w:webHidden/>
          </w:rPr>
          <w:instrText xml:space="preserve"> PAGEREF _Toc130300685 \h </w:instrText>
        </w:r>
        <w:r w:rsidR="00DA0BA4">
          <w:rPr>
            <w:noProof/>
            <w:webHidden/>
          </w:rPr>
        </w:r>
        <w:r w:rsidR="00DA0BA4">
          <w:rPr>
            <w:noProof/>
            <w:webHidden/>
          </w:rPr>
          <w:fldChar w:fldCharType="separate"/>
        </w:r>
        <w:r w:rsidR="00DA0BA4">
          <w:rPr>
            <w:noProof/>
            <w:webHidden/>
          </w:rPr>
          <w:t>78</w:t>
        </w:r>
        <w:r w:rsidR="00DA0BA4">
          <w:rPr>
            <w:noProof/>
            <w:webHidden/>
          </w:rPr>
          <w:fldChar w:fldCharType="end"/>
        </w:r>
      </w:hyperlink>
    </w:p>
    <w:p w14:paraId="4969EC38" w14:textId="10461ADB"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86" w:history="1">
        <w:r w:rsidR="00DA0BA4" w:rsidRPr="003D20F3">
          <w:rPr>
            <w:rStyle w:val="Lienhypertexte"/>
            <w:noProof/>
            <w:lang w:eastAsia="en-US"/>
          </w:rPr>
          <w:t>P239/B1/12.13.2 : Jeunesse Canada Monde</w:t>
        </w:r>
        <w:r w:rsidR="00DA0BA4">
          <w:rPr>
            <w:noProof/>
            <w:webHidden/>
          </w:rPr>
          <w:tab/>
        </w:r>
        <w:r w:rsidR="00DA0BA4">
          <w:rPr>
            <w:noProof/>
            <w:webHidden/>
          </w:rPr>
          <w:fldChar w:fldCharType="begin"/>
        </w:r>
        <w:r w:rsidR="00DA0BA4">
          <w:rPr>
            <w:noProof/>
            <w:webHidden/>
          </w:rPr>
          <w:instrText xml:space="preserve"> PAGEREF _Toc130300686 \h </w:instrText>
        </w:r>
        <w:r w:rsidR="00DA0BA4">
          <w:rPr>
            <w:noProof/>
            <w:webHidden/>
          </w:rPr>
        </w:r>
        <w:r w:rsidR="00DA0BA4">
          <w:rPr>
            <w:noProof/>
            <w:webHidden/>
          </w:rPr>
          <w:fldChar w:fldCharType="separate"/>
        </w:r>
        <w:r w:rsidR="00DA0BA4">
          <w:rPr>
            <w:noProof/>
            <w:webHidden/>
          </w:rPr>
          <w:t>78</w:t>
        </w:r>
        <w:r w:rsidR="00DA0BA4">
          <w:rPr>
            <w:noProof/>
            <w:webHidden/>
          </w:rPr>
          <w:fldChar w:fldCharType="end"/>
        </w:r>
      </w:hyperlink>
    </w:p>
    <w:p w14:paraId="7F98014C" w14:textId="2DFBBEA1"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87" w:history="1">
        <w:r w:rsidR="00DA0BA4" w:rsidRPr="003D20F3">
          <w:rPr>
            <w:rStyle w:val="Lienhypertexte"/>
            <w:noProof/>
            <w:lang w:eastAsia="en-US"/>
          </w:rPr>
          <w:t>P239/B1/12.13.3 : Jeux du Canada</w:t>
        </w:r>
        <w:r w:rsidR="00DA0BA4">
          <w:rPr>
            <w:noProof/>
            <w:webHidden/>
          </w:rPr>
          <w:tab/>
        </w:r>
        <w:r w:rsidR="00DA0BA4">
          <w:rPr>
            <w:noProof/>
            <w:webHidden/>
          </w:rPr>
          <w:fldChar w:fldCharType="begin"/>
        </w:r>
        <w:r w:rsidR="00DA0BA4">
          <w:rPr>
            <w:noProof/>
            <w:webHidden/>
          </w:rPr>
          <w:instrText xml:space="preserve"> PAGEREF _Toc130300687 \h </w:instrText>
        </w:r>
        <w:r w:rsidR="00DA0BA4">
          <w:rPr>
            <w:noProof/>
            <w:webHidden/>
          </w:rPr>
        </w:r>
        <w:r w:rsidR="00DA0BA4">
          <w:rPr>
            <w:noProof/>
            <w:webHidden/>
          </w:rPr>
          <w:fldChar w:fldCharType="separate"/>
        </w:r>
        <w:r w:rsidR="00DA0BA4">
          <w:rPr>
            <w:noProof/>
            <w:webHidden/>
          </w:rPr>
          <w:t>79</w:t>
        </w:r>
        <w:r w:rsidR="00DA0BA4">
          <w:rPr>
            <w:noProof/>
            <w:webHidden/>
          </w:rPr>
          <w:fldChar w:fldCharType="end"/>
        </w:r>
      </w:hyperlink>
    </w:p>
    <w:p w14:paraId="0576C277" w14:textId="28C11429"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88" w:history="1">
        <w:r w:rsidR="00DA0BA4" w:rsidRPr="003D20F3">
          <w:rPr>
            <w:rStyle w:val="Lienhypertexte"/>
            <w:noProof/>
            <w:lang w:eastAsia="en-US"/>
          </w:rPr>
          <w:t>P239/B1/12.13.4 : Jeux du Québec</w:t>
        </w:r>
        <w:r w:rsidR="00DA0BA4">
          <w:rPr>
            <w:noProof/>
            <w:webHidden/>
          </w:rPr>
          <w:tab/>
        </w:r>
        <w:r w:rsidR="00DA0BA4">
          <w:rPr>
            <w:noProof/>
            <w:webHidden/>
          </w:rPr>
          <w:fldChar w:fldCharType="begin"/>
        </w:r>
        <w:r w:rsidR="00DA0BA4">
          <w:rPr>
            <w:noProof/>
            <w:webHidden/>
          </w:rPr>
          <w:instrText xml:space="preserve"> PAGEREF _Toc130300688 \h </w:instrText>
        </w:r>
        <w:r w:rsidR="00DA0BA4">
          <w:rPr>
            <w:noProof/>
            <w:webHidden/>
          </w:rPr>
        </w:r>
        <w:r w:rsidR="00DA0BA4">
          <w:rPr>
            <w:noProof/>
            <w:webHidden/>
          </w:rPr>
          <w:fldChar w:fldCharType="separate"/>
        </w:r>
        <w:r w:rsidR="00DA0BA4">
          <w:rPr>
            <w:noProof/>
            <w:webHidden/>
          </w:rPr>
          <w:t>79</w:t>
        </w:r>
        <w:r w:rsidR="00DA0BA4">
          <w:rPr>
            <w:noProof/>
            <w:webHidden/>
          </w:rPr>
          <w:fldChar w:fldCharType="end"/>
        </w:r>
      </w:hyperlink>
    </w:p>
    <w:p w14:paraId="380EFA77" w14:textId="3751584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89" w:history="1">
        <w:r w:rsidR="00DA0BA4" w:rsidRPr="003D20F3">
          <w:rPr>
            <w:rStyle w:val="Lienhypertexte"/>
            <w:noProof/>
            <w:lang w:eastAsia="en-US"/>
          </w:rPr>
          <w:t>P239/B1/12.13.5 : Jeux Saint-Félicien</w:t>
        </w:r>
        <w:r w:rsidR="00DA0BA4">
          <w:rPr>
            <w:noProof/>
            <w:webHidden/>
          </w:rPr>
          <w:tab/>
        </w:r>
        <w:r w:rsidR="00DA0BA4">
          <w:rPr>
            <w:noProof/>
            <w:webHidden/>
          </w:rPr>
          <w:fldChar w:fldCharType="begin"/>
        </w:r>
        <w:r w:rsidR="00DA0BA4">
          <w:rPr>
            <w:noProof/>
            <w:webHidden/>
          </w:rPr>
          <w:instrText xml:space="preserve"> PAGEREF _Toc130300689 \h </w:instrText>
        </w:r>
        <w:r w:rsidR="00DA0BA4">
          <w:rPr>
            <w:noProof/>
            <w:webHidden/>
          </w:rPr>
        </w:r>
        <w:r w:rsidR="00DA0BA4">
          <w:rPr>
            <w:noProof/>
            <w:webHidden/>
          </w:rPr>
          <w:fldChar w:fldCharType="separate"/>
        </w:r>
        <w:r w:rsidR="00DA0BA4">
          <w:rPr>
            <w:noProof/>
            <w:webHidden/>
          </w:rPr>
          <w:t>79</w:t>
        </w:r>
        <w:r w:rsidR="00DA0BA4">
          <w:rPr>
            <w:noProof/>
            <w:webHidden/>
          </w:rPr>
          <w:fldChar w:fldCharType="end"/>
        </w:r>
      </w:hyperlink>
    </w:p>
    <w:p w14:paraId="31AB79A7" w14:textId="35AA169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90" w:history="1">
        <w:r w:rsidR="00DA0BA4" w:rsidRPr="003D20F3">
          <w:rPr>
            <w:rStyle w:val="Lienhypertexte"/>
            <w:noProof/>
          </w:rPr>
          <w:t>P239/B1/</w:t>
        </w:r>
        <w:r w:rsidR="00DA0BA4" w:rsidRPr="003D20F3">
          <w:rPr>
            <w:rStyle w:val="Lienhypertexte"/>
            <w:noProof/>
            <w:lang w:eastAsia="en-US"/>
          </w:rPr>
          <w:t xml:space="preserve">12.13.6 </w:t>
        </w:r>
        <w:r w:rsidR="00DA0BA4" w:rsidRPr="003D20F3">
          <w:rPr>
            <w:rStyle w:val="Lienhypertexte"/>
            <w:noProof/>
          </w:rPr>
          <w:t>: Traversée du Lac-Saint-Jean</w:t>
        </w:r>
        <w:r w:rsidR="00DA0BA4">
          <w:rPr>
            <w:noProof/>
            <w:webHidden/>
          </w:rPr>
          <w:tab/>
        </w:r>
        <w:r w:rsidR="00DA0BA4">
          <w:rPr>
            <w:noProof/>
            <w:webHidden/>
          </w:rPr>
          <w:fldChar w:fldCharType="begin"/>
        </w:r>
        <w:r w:rsidR="00DA0BA4">
          <w:rPr>
            <w:noProof/>
            <w:webHidden/>
          </w:rPr>
          <w:instrText xml:space="preserve"> PAGEREF _Toc130300690 \h </w:instrText>
        </w:r>
        <w:r w:rsidR="00DA0BA4">
          <w:rPr>
            <w:noProof/>
            <w:webHidden/>
          </w:rPr>
        </w:r>
        <w:r w:rsidR="00DA0BA4">
          <w:rPr>
            <w:noProof/>
            <w:webHidden/>
          </w:rPr>
          <w:fldChar w:fldCharType="separate"/>
        </w:r>
        <w:r w:rsidR="00DA0BA4">
          <w:rPr>
            <w:noProof/>
            <w:webHidden/>
          </w:rPr>
          <w:t>79</w:t>
        </w:r>
        <w:r w:rsidR="00DA0BA4">
          <w:rPr>
            <w:noProof/>
            <w:webHidden/>
          </w:rPr>
          <w:fldChar w:fldCharType="end"/>
        </w:r>
      </w:hyperlink>
    </w:p>
    <w:p w14:paraId="1A66CE04" w14:textId="4C097671"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91" w:history="1">
        <w:r w:rsidR="00DA0BA4" w:rsidRPr="003D20F3">
          <w:rPr>
            <w:rStyle w:val="Lienhypertexte"/>
            <w:noProof/>
            <w:lang w:eastAsia="en-US"/>
          </w:rPr>
          <w:t>P239/B1/12.14 : Courses automobiles</w:t>
        </w:r>
        <w:r w:rsidR="00DA0BA4">
          <w:rPr>
            <w:noProof/>
            <w:webHidden/>
          </w:rPr>
          <w:tab/>
        </w:r>
        <w:r w:rsidR="00DA0BA4">
          <w:rPr>
            <w:noProof/>
            <w:webHidden/>
          </w:rPr>
          <w:fldChar w:fldCharType="begin"/>
        </w:r>
        <w:r w:rsidR="00DA0BA4">
          <w:rPr>
            <w:noProof/>
            <w:webHidden/>
          </w:rPr>
          <w:instrText xml:space="preserve"> PAGEREF _Toc130300691 \h </w:instrText>
        </w:r>
        <w:r w:rsidR="00DA0BA4">
          <w:rPr>
            <w:noProof/>
            <w:webHidden/>
          </w:rPr>
        </w:r>
        <w:r w:rsidR="00DA0BA4">
          <w:rPr>
            <w:noProof/>
            <w:webHidden/>
          </w:rPr>
          <w:fldChar w:fldCharType="separate"/>
        </w:r>
        <w:r w:rsidR="00DA0BA4">
          <w:rPr>
            <w:noProof/>
            <w:webHidden/>
          </w:rPr>
          <w:t>79</w:t>
        </w:r>
        <w:r w:rsidR="00DA0BA4">
          <w:rPr>
            <w:noProof/>
            <w:webHidden/>
          </w:rPr>
          <w:fldChar w:fldCharType="end"/>
        </w:r>
      </w:hyperlink>
    </w:p>
    <w:p w14:paraId="74FA3AD4" w14:textId="1A19CC0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92" w:history="1">
        <w:r w:rsidR="00DA0BA4" w:rsidRPr="003D20F3">
          <w:rPr>
            <w:rStyle w:val="Lienhypertexte"/>
            <w:noProof/>
            <w:lang w:eastAsia="en-US"/>
          </w:rPr>
          <w:t>P239/B1/12.15 : Culturisme</w:t>
        </w:r>
        <w:r w:rsidR="00DA0BA4">
          <w:rPr>
            <w:noProof/>
            <w:webHidden/>
          </w:rPr>
          <w:tab/>
        </w:r>
        <w:r w:rsidR="00DA0BA4">
          <w:rPr>
            <w:noProof/>
            <w:webHidden/>
          </w:rPr>
          <w:fldChar w:fldCharType="begin"/>
        </w:r>
        <w:r w:rsidR="00DA0BA4">
          <w:rPr>
            <w:noProof/>
            <w:webHidden/>
          </w:rPr>
          <w:instrText xml:space="preserve"> PAGEREF _Toc130300692 \h </w:instrText>
        </w:r>
        <w:r w:rsidR="00DA0BA4">
          <w:rPr>
            <w:noProof/>
            <w:webHidden/>
          </w:rPr>
        </w:r>
        <w:r w:rsidR="00DA0BA4">
          <w:rPr>
            <w:noProof/>
            <w:webHidden/>
          </w:rPr>
          <w:fldChar w:fldCharType="separate"/>
        </w:r>
        <w:r w:rsidR="00DA0BA4">
          <w:rPr>
            <w:noProof/>
            <w:webHidden/>
          </w:rPr>
          <w:t>80</w:t>
        </w:r>
        <w:r w:rsidR="00DA0BA4">
          <w:rPr>
            <w:noProof/>
            <w:webHidden/>
          </w:rPr>
          <w:fldChar w:fldCharType="end"/>
        </w:r>
      </w:hyperlink>
    </w:p>
    <w:p w14:paraId="3EAFCCE1" w14:textId="613FDB9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93" w:history="1">
        <w:r w:rsidR="00DA0BA4" w:rsidRPr="003D20F3">
          <w:rPr>
            <w:rStyle w:val="Lienhypertexte"/>
            <w:noProof/>
            <w:lang w:eastAsia="en-US"/>
          </w:rPr>
          <w:t>P239/B1/12.16 : Curling</w:t>
        </w:r>
        <w:r w:rsidR="00DA0BA4">
          <w:rPr>
            <w:noProof/>
            <w:webHidden/>
          </w:rPr>
          <w:tab/>
        </w:r>
        <w:r w:rsidR="00DA0BA4">
          <w:rPr>
            <w:noProof/>
            <w:webHidden/>
          </w:rPr>
          <w:fldChar w:fldCharType="begin"/>
        </w:r>
        <w:r w:rsidR="00DA0BA4">
          <w:rPr>
            <w:noProof/>
            <w:webHidden/>
          </w:rPr>
          <w:instrText xml:space="preserve"> PAGEREF _Toc130300693 \h </w:instrText>
        </w:r>
        <w:r w:rsidR="00DA0BA4">
          <w:rPr>
            <w:noProof/>
            <w:webHidden/>
          </w:rPr>
        </w:r>
        <w:r w:rsidR="00DA0BA4">
          <w:rPr>
            <w:noProof/>
            <w:webHidden/>
          </w:rPr>
          <w:fldChar w:fldCharType="separate"/>
        </w:r>
        <w:r w:rsidR="00DA0BA4">
          <w:rPr>
            <w:noProof/>
            <w:webHidden/>
          </w:rPr>
          <w:t>80</w:t>
        </w:r>
        <w:r w:rsidR="00DA0BA4">
          <w:rPr>
            <w:noProof/>
            <w:webHidden/>
          </w:rPr>
          <w:fldChar w:fldCharType="end"/>
        </w:r>
      </w:hyperlink>
    </w:p>
    <w:p w14:paraId="7953A2EF" w14:textId="4C6FC334"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94" w:history="1">
        <w:r w:rsidR="00DA0BA4" w:rsidRPr="003D20F3">
          <w:rPr>
            <w:rStyle w:val="Lienhypertexte"/>
            <w:noProof/>
            <w:lang w:eastAsia="en-US"/>
          </w:rPr>
          <w:t>P239/B1/12.17 : Cyclisme</w:t>
        </w:r>
        <w:r w:rsidR="00DA0BA4">
          <w:rPr>
            <w:noProof/>
            <w:webHidden/>
          </w:rPr>
          <w:tab/>
        </w:r>
        <w:r w:rsidR="00DA0BA4">
          <w:rPr>
            <w:noProof/>
            <w:webHidden/>
          </w:rPr>
          <w:fldChar w:fldCharType="begin"/>
        </w:r>
        <w:r w:rsidR="00DA0BA4">
          <w:rPr>
            <w:noProof/>
            <w:webHidden/>
          </w:rPr>
          <w:instrText xml:space="preserve"> PAGEREF _Toc130300694 \h </w:instrText>
        </w:r>
        <w:r w:rsidR="00DA0BA4">
          <w:rPr>
            <w:noProof/>
            <w:webHidden/>
          </w:rPr>
        </w:r>
        <w:r w:rsidR="00DA0BA4">
          <w:rPr>
            <w:noProof/>
            <w:webHidden/>
          </w:rPr>
          <w:fldChar w:fldCharType="separate"/>
        </w:r>
        <w:r w:rsidR="00DA0BA4">
          <w:rPr>
            <w:noProof/>
            <w:webHidden/>
          </w:rPr>
          <w:t>80</w:t>
        </w:r>
        <w:r w:rsidR="00DA0BA4">
          <w:rPr>
            <w:noProof/>
            <w:webHidden/>
          </w:rPr>
          <w:fldChar w:fldCharType="end"/>
        </w:r>
      </w:hyperlink>
    </w:p>
    <w:p w14:paraId="189EAACE" w14:textId="09271F09"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95" w:history="1">
        <w:r w:rsidR="00DA0BA4" w:rsidRPr="003D20F3">
          <w:rPr>
            <w:rStyle w:val="Lienhypertexte"/>
            <w:noProof/>
            <w:lang w:eastAsia="en-US"/>
          </w:rPr>
          <w:t>P239/B1/12.18 : Danse</w:t>
        </w:r>
        <w:r w:rsidR="00DA0BA4">
          <w:rPr>
            <w:noProof/>
            <w:webHidden/>
          </w:rPr>
          <w:tab/>
        </w:r>
        <w:r w:rsidR="00DA0BA4">
          <w:rPr>
            <w:noProof/>
            <w:webHidden/>
          </w:rPr>
          <w:fldChar w:fldCharType="begin"/>
        </w:r>
        <w:r w:rsidR="00DA0BA4">
          <w:rPr>
            <w:noProof/>
            <w:webHidden/>
          </w:rPr>
          <w:instrText xml:space="preserve"> PAGEREF _Toc130300695 \h </w:instrText>
        </w:r>
        <w:r w:rsidR="00DA0BA4">
          <w:rPr>
            <w:noProof/>
            <w:webHidden/>
          </w:rPr>
        </w:r>
        <w:r w:rsidR="00DA0BA4">
          <w:rPr>
            <w:noProof/>
            <w:webHidden/>
          </w:rPr>
          <w:fldChar w:fldCharType="separate"/>
        </w:r>
        <w:r w:rsidR="00DA0BA4">
          <w:rPr>
            <w:noProof/>
            <w:webHidden/>
          </w:rPr>
          <w:t>80</w:t>
        </w:r>
        <w:r w:rsidR="00DA0BA4">
          <w:rPr>
            <w:noProof/>
            <w:webHidden/>
          </w:rPr>
          <w:fldChar w:fldCharType="end"/>
        </w:r>
      </w:hyperlink>
    </w:p>
    <w:p w14:paraId="1A0B5D9B" w14:textId="38529C4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96" w:history="1">
        <w:r w:rsidR="00DA0BA4" w:rsidRPr="003D20F3">
          <w:rPr>
            <w:rStyle w:val="Lienhypertexte"/>
            <w:noProof/>
            <w:lang w:eastAsia="en-US"/>
          </w:rPr>
          <w:t>P239/B1/12.19 : Dards</w:t>
        </w:r>
        <w:r w:rsidR="00DA0BA4">
          <w:rPr>
            <w:noProof/>
            <w:webHidden/>
          </w:rPr>
          <w:tab/>
        </w:r>
        <w:r w:rsidR="00DA0BA4">
          <w:rPr>
            <w:noProof/>
            <w:webHidden/>
          </w:rPr>
          <w:fldChar w:fldCharType="begin"/>
        </w:r>
        <w:r w:rsidR="00DA0BA4">
          <w:rPr>
            <w:noProof/>
            <w:webHidden/>
          </w:rPr>
          <w:instrText xml:space="preserve"> PAGEREF _Toc130300696 \h </w:instrText>
        </w:r>
        <w:r w:rsidR="00DA0BA4">
          <w:rPr>
            <w:noProof/>
            <w:webHidden/>
          </w:rPr>
        </w:r>
        <w:r w:rsidR="00DA0BA4">
          <w:rPr>
            <w:noProof/>
            <w:webHidden/>
          </w:rPr>
          <w:fldChar w:fldCharType="separate"/>
        </w:r>
        <w:r w:rsidR="00DA0BA4">
          <w:rPr>
            <w:noProof/>
            <w:webHidden/>
          </w:rPr>
          <w:t>81</w:t>
        </w:r>
        <w:r w:rsidR="00DA0BA4">
          <w:rPr>
            <w:noProof/>
            <w:webHidden/>
          </w:rPr>
          <w:fldChar w:fldCharType="end"/>
        </w:r>
      </w:hyperlink>
    </w:p>
    <w:p w14:paraId="4112C2B3" w14:textId="2921CE8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97" w:history="1">
        <w:r w:rsidR="00DA0BA4" w:rsidRPr="003D20F3">
          <w:rPr>
            <w:rStyle w:val="Lienhypertexte"/>
            <w:noProof/>
            <w:lang w:eastAsia="en-US"/>
          </w:rPr>
          <w:t>P239/B1/12.20 : Deltaplane</w:t>
        </w:r>
        <w:r w:rsidR="00DA0BA4">
          <w:rPr>
            <w:noProof/>
            <w:webHidden/>
          </w:rPr>
          <w:tab/>
        </w:r>
        <w:r w:rsidR="00DA0BA4">
          <w:rPr>
            <w:noProof/>
            <w:webHidden/>
          </w:rPr>
          <w:fldChar w:fldCharType="begin"/>
        </w:r>
        <w:r w:rsidR="00DA0BA4">
          <w:rPr>
            <w:noProof/>
            <w:webHidden/>
          </w:rPr>
          <w:instrText xml:space="preserve"> PAGEREF _Toc130300697 \h </w:instrText>
        </w:r>
        <w:r w:rsidR="00DA0BA4">
          <w:rPr>
            <w:noProof/>
            <w:webHidden/>
          </w:rPr>
        </w:r>
        <w:r w:rsidR="00DA0BA4">
          <w:rPr>
            <w:noProof/>
            <w:webHidden/>
          </w:rPr>
          <w:fldChar w:fldCharType="separate"/>
        </w:r>
        <w:r w:rsidR="00DA0BA4">
          <w:rPr>
            <w:noProof/>
            <w:webHidden/>
          </w:rPr>
          <w:t>81</w:t>
        </w:r>
        <w:r w:rsidR="00DA0BA4">
          <w:rPr>
            <w:noProof/>
            <w:webHidden/>
          </w:rPr>
          <w:fldChar w:fldCharType="end"/>
        </w:r>
      </w:hyperlink>
    </w:p>
    <w:p w14:paraId="07C41A22" w14:textId="2485BB38"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98" w:history="1">
        <w:r w:rsidR="00DA0BA4" w:rsidRPr="003D20F3">
          <w:rPr>
            <w:rStyle w:val="Lienhypertexte"/>
            <w:noProof/>
            <w:lang w:eastAsia="en-US"/>
          </w:rPr>
          <w:t>P239/B1/12.21 : Fer et poches</w:t>
        </w:r>
        <w:r w:rsidR="00DA0BA4">
          <w:rPr>
            <w:noProof/>
            <w:webHidden/>
          </w:rPr>
          <w:tab/>
        </w:r>
        <w:r w:rsidR="00DA0BA4">
          <w:rPr>
            <w:noProof/>
            <w:webHidden/>
          </w:rPr>
          <w:fldChar w:fldCharType="begin"/>
        </w:r>
        <w:r w:rsidR="00DA0BA4">
          <w:rPr>
            <w:noProof/>
            <w:webHidden/>
          </w:rPr>
          <w:instrText xml:space="preserve"> PAGEREF _Toc130300698 \h </w:instrText>
        </w:r>
        <w:r w:rsidR="00DA0BA4">
          <w:rPr>
            <w:noProof/>
            <w:webHidden/>
          </w:rPr>
        </w:r>
        <w:r w:rsidR="00DA0BA4">
          <w:rPr>
            <w:noProof/>
            <w:webHidden/>
          </w:rPr>
          <w:fldChar w:fldCharType="separate"/>
        </w:r>
        <w:r w:rsidR="00DA0BA4">
          <w:rPr>
            <w:noProof/>
            <w:webHidden/>
          </w:rPr>
          <w:t>81</w:t>
        </w:r>
        <w:r w:rsidR="00DA0BA4">
          <w:rPr>
            <w:noProof/>
            <w:webHidden/>
          </w:rPr>
          <w:fldChar w:fldCharType="end"/>
        </w:r>
      </w:hyperlink>
    </w:p>
    <w:p w14:paraId="092B3A4F" w14:textId="00F53077"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699" w:history="1">
        <w:r w:rsidR="00DA0BA4" w:rsidRPr="003D20F3">
          <w:rPr>
            <w:rStyle w:val="Lienhypertexte"/>
            <w:noProof/>
            <w:lang w:eastAsia="en-US"/>
          </w:rPr>
          <w:t>P239/B1/12.22 : Flag football</w:t>
        </w:r>
        <w:r w:rsidR="00DA0BA4">
          <w:rPr>
            <w:noProof/>
            <w:webHidden/>
          </w:rPr>
          <w:tab/>
        </w:r>
        <w:r w:rsidR="00DA0BA4">
          <w:rPr>
            <w:noProof/>
            <w:webHidden/>
          </w:rPr>
          <w:fldChar w:fldCharType="begin"/>
        </w:r>
        <w:r w:rsidR="00DA0BA4">
          <w:rPr>
            <w:noProof/>
            <w:webHidden/>
          </w:rPr>
          <w:instrText xml:space="preserve"> PAGEREF _Toc130300699 \h </w:instrText>
        </w:r>
        <w:r w:rsidR="00DA0BA4">
          <w:rPr>
            <w:noProof/>
            <w:webHidden/>
          </w:rPr>
        </w:r>
        <w:r w:rsidR="00DA0BA4">
          <w:rPr>
            <w:noProof/>
            <w:webHidden/>
          </w:rPr>
          <w:fldChar w:fldCharType="separate"/>
        </w:r>
        <w:r w:rsidR="00DA0BA4">
          <w:rPr>
            <w:noProof/>
            <w:webHidden/>
          </w:rPr>
          <w:t>81</w:t>
        </w:r>
        <w:r w:rsidR="00DA0BA4">
          <w:rPr>
            <w:noProof/>
            <w:webHidden/>
          </w:rPr>
          <w:fldChar w:fldCharType="end"/>
        </w:r>
      </w:hyperlink>
    </w:p>
    <w:p w14:paraId="5A68A5C4" w14:textId="10FD9977"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00" w:history="1">
        <w:r w:rsidR="00DA0BA4" w:rsidRPr="003D20F3">
          <w:rPr>
            <w:rStyle w:val="Lienhypertexte"/>
            <w:noProof/>
            <w:lang w:eastAsia="en-US"/>
          </w:rPr>
          <w:t>P239/B1/12.23 : Football (superbowl)</w:t>
        </w:r>
        <w:r w:rsidR="00DA0BA4">
          <w:rPr>
            <w:noProof/>
            <w:webHidden/>
          </w:rPr>
          <w:tab/>
        </w:r>
        <w:r w:rsidR="00DA0BA4">
          <w:rPr>
            <w:noProof/>
            <w:webHidden/>
          </w:rPr>
          <w:fldChar w:fldCharType="begin"/>
        </w:r>
        <w:r w:rsidR="00DA0BA4">
          <w:rPr>
            <w:noProof/>
            <w:webHidden/>
          </w:rPr>
          <w:instrText xml:space="preserve"> PAGEREF _Toc130300700 \h </w:instrText>
        </w:r>
        <w:r w:rsidR="00DA0BA4">
          <w:rPr>
            <w:noProof/>
            <w:webHidden/>
          </w:rPr>
        </w:r>
        <w:r w:rsidR="00DA0BA4">
          <w:rPr>
            <w:noProof/>
            <w:webHidden/>
          </w:rPr>
          <w:fldChar w:fldCharType="separate"/>
        </w:r>
        <w:r w:rsidR="00DA0BA4">
          <w:rPr>
            <w:noProof/>
            <w:webHidden/>
          </w:rPr>
          <w:t>82</w:t>
        </w:r>
        <w:r w:rsidR="00DA0BA4">
          <w:rPr>
            <w:noProof/>
            <w:webHidden/>
          </w:rPr>
          <w:fldChar w:fldCharType="end"/>
        </w:r>
      </w:hyperlink>
    </w:p>
    <w:p w14:paraId="7BAC2B76" w14:textId="38FF723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01" w:history="1">
        <w:r w:rsidR="00DA0BA4" w:rsidRPr="003D20F3">
          <w:rPr>
            <w:rStyle w:val="Lienhypertexte"/>
            <w:noProof/>
            <w:lang w:eastAsia="en-US"/>
          </w:rPr>
          <w:t>P239/B1/12.24 : Glissade</w:t>
        </w:r>
        <w:r w:rsidR="00DA0BA4">
          <w:rPr>
            <w:noProof/>
            <w:webHidden/>
          </w:rPr>
          <w:tab/>
        </w:r>
        <w:r w:rsidR="00DA0BA4">
          <w:rPr>
            <w:noProof/>
            <w:webHidden/>
          </w:rPr>
          <w:fldChar w:fldCharType="begin"/>
        </w:r>
        <w:r w:rsidR="00DA0BA4">
          <w:rPr>
            <w:noProof/>
            <w:webHidden/>
          </w:rPr>
          <w:instrText xml:space="preserve"> PAGEREF _Toc130300701 \h </w:instrText>
        </w:r>
        <w:r w:rsidR="00DA0BA4">
          <w:rPr>
            <w:noProof/>
            <w:webHidden/>
          </w:rPr>
        </w:r>
        <w:r w:rsidR="00DA0BA4">
          <w:rPr>
            <w:noProof/>
            <w:webHidden/>
          </w:rPr>
          <w:fldChar w:fldCharType="separate"/>
        </w:r>
        <w:r w:rsidR="00DA0BA4">
          <w:rPr>
            <w:noProof/>
            <w:webHidden/>
          </w:rPr>
          <w:t>82</w:t>
        </w:r>
        <w:r w:rsidR="00DA0BA4">
          <w:rPr>
            <w:noProof/>
            <w:webHidden/>
          </w:rPr>
          <w:fldChar w:fldCharType="end"/>
        </w:r>
      </w:hyperlink>
    </w:p>
    <w:p w14:paraId="170C5737" w14:textId="6B13871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02" w:history="1">
        <w:r w:rsidR="00DA0BA4" w:rsidRPr="003D20F3">
          <w:rPr>
            <w:rStyle w:val="Lienhypertexte"/>
            <w:noProof/>
            <w:lang w:eastAsia="en-US"/>
          </w:rPr>
          <w:t>P239/B1/12.25 : Golf et minigolf</w:t>
        </w:r>
        <w:r w:rsidR="00DA0BA4">
          <w:rPr>
            <w:noProof/>
            <w:webHidden/>
          </w:rPr>
          <w:tab/>
        </w:r>
        <w:r w:rsidR="00DA0BA4">
          <w:rPr>
            <w:noProof/>
            <w:webHidden/>
          </w:rPr>
          <w:fldChar w:fldCharType="begin"/>
        </w:r>
        <w:r w:rsidR="00DA0BA4">
          <w:rPr>
            <w:noProof/>
            <w:webHidden/>
          </w:rPr>
          <w:instrText xml:space="preserve"> PAGEREF _Toc130300702 \h </w:instrText>
        </w:r>
        <w:r w:rsidR="00DA0BA4">
          <w:rPr>
            <w:noProof/>
            <w:webHidden/>
          </w:rPr>
        </w:r>
        <w:r w:rsidR="00DA0BA4">
          <w:rPr>
            <w:noProof/>
            <w:webHidden/>
          </w:rPr>
          <w:fldChar w:fldCharType="separate"/>
        </w:r>
        <w:r w:rsidR="00DA0BA4">
          <w:rPr>
            <w:noProof/>
            <w:webHidden/>
          </w:rPr>
          <w:t>82</w:t>
        </w:r>
        <w:r w:rsidR="00DA0BA4">
          <w:rPr>
            <w:noProof/>
            <w:webHidden/>
          </w:rPr>
          <w:fldChar w:fldCharType="end"/>
        </w:r>
      </w:hyperlink>
    </w:p>
    <w:p w14:paraId="4F7A8A82" w14:textId="6EA6F9C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03" w:history="1">
        <w:r w:rsidR="00DA0BA4" w:rsidRPr="003D20F3">
          <w:rPr>
            <w:rStyle w:val="Lienhypertexte"/>
            <w:noProof/>
            <w:lang w:eastAsia="en-US"/>
          </w:rPr>
          <w:t>P239/B1/12.26 : Gymnastique</w:t>
        </w:r>
        <w:r w:rsidR="00DA0BA4">
          <w:rPr>
            <w:noProof/>
            <w:webHidden/>
          </w:rPr>
          <w:tab/>
        </w:r>
        <w:r w:rsidR="00DA0BA4">
          <w:rPr>
            <w:noProof/>
            <w:webHidden/>
          </w:rPr>
          <w:fldChar w:fldCharType="begin"/>
        </w:r>
        <w:r w:rsidR="00DA0BA4">
          <w:rPr>
            <w:noProof/>
            <w:webHidden/>
          </w:rPr>
          <w:instrText xml:space="preserve"> PAGEREF _Toc130300703 \h </w:instrText>
        </w:r>
        <w:r w:rsidR="00DA0BA4">
          <w:rPr>
            <w:noProof/>
            <w:webHidden/>
          </w:rPr>
        </w:r>
        <w:r w:rsidR="00DA0BA4">
          <w:rPr>
            <w:noProof/>
            <w:webHidden/>
          </w:rPr>
          <w:fldChar w:fldCharType="separate"/>
        </w:r>
        <w:r w:rsidR="00DA0BA4">
          <w:rPr>
            <w:noProof/>
            <w:webHidden/>
          </w:rPr>
          <w:t>82</w:t>
        </w:r>
        <w:r w:rsidR="00DA0BA4">
          <w:rPr>
            <w:noProof/>
            <w:webHidden/>
          </w:rPr>
          <w:fldChar w:fldCharType="end"/>
        </w:r>
      </w:hyperlink>
    </w:p>
    <w:p w14:paraId="2B20798A" w14:textId="176E384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04" w:history="1">
        <w:r w:rsidR="00DA0BA4" w:rsidRPr="003D20F3">
          <w:rPr>
            <w:rStyle w:val="Lienhypertexte"/>
            <w:noProof/>
            <w:lang w:eastAsia="en-US"/>
          </w:rPr>
          <w:t>P239/B1/12.27 : Haltérophilie</w:t>
        </w:r>
        <w:r w:rsidR="00DA0BA4">
          <w:rPr>
            <w:noProof/>
            <w:webHidden/>
          </w:rPr>
          <w:tab/>
        </w:r>
        <w:r w:rsidR="00DA0BA4">
          <w:rPr>
            <w:noProof/>
            <w:webHidden/>
          </w:rPr>
          <w:fldChar w:fldCharType="begin"/>
        </w:r>
        <w:r w:rsidR="00DA0BA4">
          <w:rPr>
            <w:noProof/>
            <w:webHidden/>
          </w:rPr>
          <w:instrText xml:space="preserve"> PAGEREF _Toc130300704 \h </w:instrText>
        </w:r>
        <w:r w:rsidR="00DA0BA4">
          <w:rPr>
            <w:noProof/>
            <w:webHidden/>
          </w:rPr>
        </w:r>
        <w:r w:rsidR="00DA0BA4">
          <w:rPr>
            <w:noProof/>
            <w:webHidden/>
          </w:rPr>
          <w:fldChar w:fldCharType="separate"/>
        </w:r>
        <w:r w:rsidR="00DA0BA4">
          <w:rPr>
            <w:noProof/>
            <w:webHidden/>
          </w:rPr>
          <w:t>82</w:t>
        </w:r>
        <w:r w:rsidR="00DA0BA4">
          <w:rPr>
            <w:noProof/>
            <w:webHidden/>
          </w:rPr>
          <w:fldChar w:fldCharType="end"/>
        </w:r>
      </w:hyperlink>
    </w:p>
    <w:p w14:paraId="17E37495" w14:textId="083B0DFC"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05" w:history="1">
        <w:r w:rsidR="00DA0BA4" w:rsidRPr="003D20F3">
          <w:rPr>
            <w:rStyle w:val="Lienhypertexte"/>
            <w:noProof/>
            <w:lang w:eastAsia="en-US"/>
          </w:rPr>
          <w:t>P239/B1/12.28 : Handball</w:t>
        </w:r>
        <w:r w:rsidR="00DA0BA4">
          <w:rPr>
            <w:noProof/>
            <w:webHidden/>
          </w:rPr>
          <w:tab/>
        </w:r>
        <w:r w:rsidR="00DA0BA4">
          <w:rPr>
            <w:noProof/>
            <w:webHidden/>
          </w:rPr>
          <w:fldChar w:fldCharType="begin"/>
        </w:r>
        <w:r w:rsidR="00DA0BA4">
          <w:rPr>
            <w:noProof/>
            <w:webHidden/>
          </w:rPr>
          <w:instrText xml:space="preserve"> PAGEREF _Toc130300705 \h </w:instrText>
        </w:r>
        <w:r w:rsidR="00DA0BA4">
          <w:rPr>
            <w:noProof/>
            <w:webHidden/>
          </w:rPr>
        </w:r>
        <w:r w:rsidR="00DA0BA4">
          <w:rPr>
            <w:noProof/>
            <w:webHidden/>
          </w:rPr>
          <w:fldChar w:fldCharType="separate"/>
        </w:r>
        <w:r w:rsidR="00DA0BA4">
          <w:rPr>
            <w:noProof/>
            <w:webHidden/>
          </w:rPr>
          <w:t>83</w:t>
        </w:r>
        <w:r w:rsidR="00DA0BA4">
          <w:rPr>
            <w:noProof/>
            <w:webHidden/>
          </w:rPr>
          <w:fldChar w:fldCharType="end"/>
        </w:r>
      </w:hyperlink>
    </w:p>
    <w:p w14:paraId="0BFC3C9E" w14:textId="3C7BE26C"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06" w:history="1">
        <w:r w:rsidR="00DA0BA4" w:rsidRPr="003D20F3">
          <w:rPr>
            <w:rStyle w:val="Lienhypertexte"/>
            <w:noProof/>
            <w:lang w:eastAsia="en-US"/>
          </w:rPr>
          <w:t>P239/B1/12.29 : Hockey</w:t>
        </w:r>
        <w:r w:rsidR="00DA0BA4">
          <w:rPr>
            <w:noProof/>
            <w:webHidden/>
          </w:rPr>
          <w:tab/>
        </w:r>
        <w:r w:rsidR="00DA0BA4">
          <w:rPr>
            <w:noProof/>
            <w:webHidden/>
          </w:rPr>
          <w:fldChar w:fldCharType="begin"/>
        </w:r>
        <w:r w:rsidR="00DA0BA4">
          <w:rPr>
            <w:noProof/>
            <w:webHidden/>
          </w:rPr>
          <w:instrText xml:space="preserve"> PAGEREF _Toc130300706 \h </w:instrText>
        </w:r>
        <w:r w:rsidR="00DA0BA4">
          <w:rPr>
            <w:noProof/>
            <w:webHidden/>
          </w:rPr>
        </w:r>
        <w:r w:rsidR="00DA0BA4">
          <w:rPr>
            <w:noProof/>
            <w:webHidden/>
          </w:rPr>
          <w:fldChar w:fldCharType="separate"/>
        </w:r>
        <w:r w:rsidR="00DA0BA4">
          <w:rPr>
            <w:noProof/>
            <w:webHidden/>
          </w:rPr>
          <w:t>83</w:t>
        </w:r>
        <w:r w:rsidR="00DA0BA4">
          <w:rPr>
            <w:noProof/>
            <w:webHidden/>
          </w:rPr>
          <w:fldChar w:fldCharType="end"/>
        </w:r>
      </w:hyperlink>
    </w:p>
    <w:p w14:paraId="66AE2D9F" w14:textId="520E043C"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07" w:history="1">
        <w:r w:rsidR="00DA0BA4" w:rsidRPr="003D20F3">
          <w:rPr>
            <w:rStyle w:val="Lienhypertexte"/>
            <w:noProof/>
            <w:lang w:eastAsia="en-US"/>
          </w:rPr>
          <w:t>P239/B1/12.30 : Hommes forts</w:t>
        </w:r>
        <w:r w:rsidR="00DA0BA4">
          <w:rPr>
            <w:noProof/>
            <w:webHidden/>
          </w:rPr>
          <w:tab/>
        </w:r>
        <w:r w:rsidR="00DA0BA4">
          <w:rPr>
            <w:noProof/>
            <w:webHidden/>
          </w:rPr>
          <w:fldChar w:fldCharType="begin"/>
        </w:r>
        <w:r w:rsidR="00DA0BA4">
          <w:rPr>
            <w:noProof/>
            <w:webHidden/>
          </w:rPr>
          <w:instrText xml:space="preserve"> PAGEREF _Toc130300707 \h </w:instrText>
        </w:r>
        <w:r w:rsidR="00DA0BA4">
          <w:rPr>
            <w:noProof/>
            <w:webHidden/>
          </w:rPr>
        </w:r>
        <w:r w:rsidR="00DA0BA4">
          <w:rPr>
            <w:noProof/>
            <w:webHidden/>
          </w:rPr>
          <w:fldChar w:fldCharType="separate"/>
        </w:r>
        <w:r w:rsidR="00DA0BA4">
          <w:rPr>
            <w:noProof/>
            <w:webHidden/>
          </w:rPr>
          <w:t>83</w:t>
        </w:r>
        <w:r w:rsidR="00DA0BA4">
          <w:rPr>
            <w:noProof/>
            <w:webHidden/>
          </w:rPr>
          <w:fldChar w:fldCharType="end"/>
        </w:r>
      </w:hyperlink>
    </w:p>
    <w:p w14:paraId="43191DC1" w14:textId="70B18C5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08" w:history="1">
        <w:r w:rsidR="00DA0BA4" w:rsidRPr="003D20F3">
          <w:rPr>
            <w:rStyle w:val="Lienhypertexte"/>
            <w:noProof/>
            <w:lang w:eastAsia="en-US"/>
          </w:rPr>
          <w:t>P239/B1/12.31 : Hors-bord</w:t>
        </w:r>
        <w:r w:rsidR="00DA0BA4">
          <w:rPr>
            <w:noProof/>
            <w:webHidden/>
          </w:rPr>
          <w:tab/>
        </w:r>
        <w:r w:rsidR="00DA0BA4">
          <w:rPr>
            <w:noProof/>
            <w:webHidden/>
          </w:rPr>
          <w:fldChar w:fldCharType="begin"/>
        </w:r>
        <w:r w:rsidR="00DA0BA4">
          <w:rPr>
            <w:noProof/>
            <w:webHidden/>
          </w:rPr>
          <w:instrText xml:space="preserve"> PAGEREF _Toc130300708 \h </w:instrText>
        </w:r>
        <w:r w:rsidR="00DA0BA4">
          <w:rPr>
            <w:noProof/>
            <w:webHidden/>
          </w:rPr>
        </w:r>
        <w:r w:rsidR="00DA0BA4">
          <w:rPr>
            <w:noProof/>
            <w:webHidden/>
          </w:rPr>
          <w:fldChar w:fldCharType="separate"/>
        </w:r>
        <w:r w:rsidR="00DA0BA4">
          <w:rPr>
            <w:noProof/>
            <w:webHidden/>
          </w:rPr>
          <w:t>83</w:t>
        </w:r>
        <w:r w:rsidR="00DA0BA4">
          <w:rPr>
            <w:noProof/>
            <w:webHidden/>
          </w:rPr>
          <w:fldChar w:fldCharType="end"/>
        </w:r>
      </w:hyperlink>
    </w:p>
    <w:p w14:paraId="35974BA8" w14:textId="7D1AB6E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09" w:history="1">
        <w:r w:rsidR="00DA0BA4" w:rsidRPr="003D20F3">
          <w:rPr>
            <w:rStyle w:val="Lienhypertexte"/>
            <w:noProof/>
            <w:lang w:eastAsia="en-US"/>
          </w:rPr>
          <w:t>P239/B1/12.32 : Judo</w:t>
        </w:r>
        <w:r w:rsidR="00DA0BA4">
          <w:rPr>
            <w:noProof/>
            <w:webHidden/>
          </w:rPr>
          <w:tab/>
        </w:r>
        <w:r w:rsidR="00DA0BA4">
          <w:rPr>
            <w:noProof/>
            <w:webHidden/>
          </w:rPr>
          <w:fldChar w:fldCharType="begin"/>
        </w:r>
        <w:r w:rsidR="00DA0BA4">
          <w:rPr>
            <w:noProof/>
            <w:webHidden/>
          </w:rPr>
          <w:instrText xml:space="preserve"> PAGEREF _Toc130300709 \h </w:instrText>
        </w:r>
        <w:r w:rsidR="00DA0BA4">
          <w:rPr>
            <w:noProof/>
            <w:webHidden/>
          </w:rPr>
        </w:r>
        <w:r w:rsidR="00DA0BA4">
          <w:rPr>
            <w:noProof/>
            <w:webHidden/>
          </w:rPr>
          <w:fldChar w:fldCharType="separate"/>
        </w:r>
        <w:r w:rsidR="00DA0BA4">
          <w:rPr>
            <w:noProof/>
            <w:webHidden/>
          </w:rPr>
          <w:t>84</w:t>
        </w:r>
        <w:r w:rsidR="00DA0BA4">
          <w:rPr>
            <w:noProof/>
            <w:webHidden/>
          </w:rPr>
          <w:fldChar w:fldCharType="end"/>
        </w:r>
      </w:hyperlink>
    </w:p>
    <w:p w14:paraId="083E3E02" w14:textId="317A73D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10" w:history="1">
        <w:r w:rsidR="00DA0BA4" w:rsidRPr="003D20F3">
          <w:rPr>
            <w:rStyle w:val="Lienhypertexte"/>
            <w:noProof/>
            <w:lang w:eastAsia="en-US"/>
          </w:rPr>
          <w:t>P239/B1/12.33 : Kite ski</w:t>
        </w:r>
        <w:r w:rsidR="00DA0BA4">
          <w:rPr>
            <w:noProof/>
            <w:webHidden/>
          </w:rPr>
          <w:tab/>
        </w:r>
        <w:r w:rsidR="00DA0BA4">
          <w:rPr>
            <w:noProof/>
            <w:webHidden/>
          </w:rPr>
          <w:fldChar w:fldCharType="begin"/>
        </w:r>
        <w:r w:rsidR="00DA0BA4">
          <w:rPr>
            <w:noProof/>
            <w:webHidden/>
          </w:rPr>
          <w:instrText xml:space="preserve"> PAGEREF _Toc130300710 \h </w:instrText>
        </w:r>
        <w:r w:rsidR="00DA0BA4">
          <w:rPr>
            <w:noProof/>
            <w:webHidden/>
          </w:rPr>
        </w:r>
        <w:r w:rsidR="00DA0BA4">
          <w:rPr>
            <w:noProof/>
            <w:webHidden/>
          </w:rPr>
          <w:fldChar w:fldCharType="separate"/>
        </w:r>
        <w:r w:rsidR="00DA0BA4">
          <w:rPr>
            <w:noProof/>
            <w:webHidden/>
          </w:rPr>
          <w:t>84</w:t>
        </w:r>
        <w:r w:rsidR="00DA0BA4">
          <w:rPr>
            <w:noProof/>
            <w:webHidden/>
          </w:rPr>
          <w:fldChar w:fldCharType="end"/>
        </w:r>
      </w:hyperlink>
    </w:p>
    <w:p w14:paraId="56DD7B43" w14:textId="2C15385B"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11" w:history="1">
        <w:r w:rsidR="00DA0BA4" w:rsidRPr="003D20F3">
          <w:rPr>
            <w:rStyle w:val="Lienhypertexte"/>
            <w:noProof/>
            <w:lang w:eastAsia="en-US"/>
          </w:rPr>
          <w:t>P239/B1/12.34 : Lutte</w:t>
        </w:r>
        <w:r w:rsidR="00DA0BA4">
          <w:rPr>
            <w:noProof/>
            <w:webHidden/>
          </w:rPr>
          <w:tab/>
        </w:r>
        <w:r w:rsidR="00DA0BA4">
          <w:rPr>
            <w:noProof/>
            <w:webHidden/>
          </w:rPr>
          <w:fldChar w:fldCharType="begin"/>
        </w:r>
        <w:r w:rsidR="00DA0BA4">
          <w:rPr>
            <w:noProof/>
            <w:webHidden/>
          </w:rPr>
          <w:instrText xml:space="preserve"> PAGEREF _Toc130300711 \h </w:instrText>
        </w:r>
        <w:r w:rsidR="00DA0BA4">
          <w:rPr>
            <w:noProof/>
            <w:webHidden/>
          </w:rPr>
        </w:r>
        <w:r w:rsidR="00DA0BA4">
          <w:rPr>
            <w:noProof/>
            <w:webHidden/>
          </w:rPr>
          <w:fldChar w:fldCharType="separate"/>
        </w:r>
        <w:r w:rsidR="00DA0BA4">
          <w:rPr>
            <w:noProof/>
            <w:webHidden/>
          </w:rPr>
          <w:t>84</w:t>
        </w:r>
        <w:r w:rsidR="00DA0BA4">
          <w:rPr>
            <w:noProof/>
            <w:webHidden/>
          </w:rPr>
          <w:fldChar w:fldCharType="end"/>
        </w:r>
      </w:hyperlink>
    </w:p>
    <w:p w14:paraId="09CE9D73" w14:textId="6CEA5EC2"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12" w:history="1">
        <w:r w:rsidR="00DA0BA4" w:rsidRPr="003D20F3">
          <w:rPr>
            <w:rStyle w:val="Lienhypertexte"/>
            <w:noProof/>
            <w:lang w:eastAsia="en-US"/>
          </w:rPr>
          <w:t>P239/B1/12.35 : Natation</w:t>
        </w:r>
        <w:r w:rsidR="00DA0BA4">
          <w:rPr>
            <w:noProof/>
            <w:webHidden/>
          </w:rPr>
          <w:tab/>
        </w:r>
        <w:r w:rsidR="00DA0BA4">
          <w:rPr>
            <w:noProof/>
            <w:webHidden/>
          </w:rPr>
          <w:fldChar w:fldCharType="begin"/>
        </w:r>
        <w:r w:rsidR="00DA0BA4">
          <w:rPr>
            <w:noProof/>
            <w:webHidden/>
          </w:rPr>
          <w:instrText xml:space="preserve"> PAGEREF _Toc130300712 \h </w:instrText>
        </w:r>
        <w:r w:rsidR="00DA0BA4">
          <w:rPr>
            <w:noProof/>
            <w:webHidden/>
          </w:rPr>
        </w:r>
        <w:r w:rsidR="00DA0BA4">
          <w:rPr>
            <w:noProof/>
            <w:webHidden/>
          </w:rPr>
          <w:fldChar w:fldCharType="separate"/>
        </w:r>
        <w:r w:rsidR="00DA0BA4">
          <w:rPr>
            <w:noProof/>
            <w:webHidden/>
          </w:rPr>
          <w:t>84</w:t>
        </w:r>
        <w:r w:rsidR="00DA0BA4">
          <w:rPr>
            <w:noProof/>
            <w:webHidden/>
          </w:rPr>
          <w:fldChar w:fldCharType="end"/>
        </w:r>
      </w:hyperlink>
    </w:p>
    <w:p w14:paraId="567AEBAA" w14:textId="6086169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13" w:history="1">
        <w:r w:rsidR="00DA0BA4" w:rsidRPr="003D20F3">
          <w:rPr>
            <w:rStyle w:val="Lienhypertexte"/>
            <w:noProof/>
          </w:rPr>
          <w:t>P239/B1/12.36 : Organismes sportifs</w:t>
        </w:r>
        <w:r w:rsidR="00DA0BA4">
          <w:rPr>
            <w:noProof/>
            <w:webHidden/>
          </w:rPr>
          <w:tab/>
        </w:r>
        <w:r w:rsidR="00DA0BA4">
          <w:rPr>
            <w:noProof/>
            <w:webHidden/>
          </w:rPr>
          <w:fldChar w:fldCharType="begin"/>
        </w:r>
        <w:r w:rsidR="00DA0BA4">
          <w:rPr>
            <w:noProof/>
            <w:webHidden/>
          </w:rPr>
          <w:instrText xml:space="preserve"> PAGEREF _Toc130300713 \h </w:instrText>
        </w:r>
        <w:r w:rsidR="00DA0BA4">
          <w:rPr>
            <w:noProof/>
            <w:webHidden/>
          </w:rPr>
        </w:r>
        <w:r w:rsidR="00DA0BA4">
          <w:rPr>
            <w:noProof/>
            <w:webHidden/>
          </w:rPr>
          <w:fldChar w:fldCharType="separate"/>
        </w:r>
        <w:r w:rsidR="00DA0BA4">
          <w:rPr>
            <w:noProof/>
            <w:webHidden/>
          </w:rPr>
          <w:t>84</w:t>
        </w:r>
        <w:r w:rsidR="00DA0BA4">
          <w:rPr>
            <w:noProof/>
            <w:webHidden/>
          </w:rPr>
          <w:fldChar w:fldCharType="end"/>
        </w:r>
      </w:hyperlink>
    </w:p>
    <w:p w14:paraId="44AFBD03" w14:textId="6212906B"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14" w:history="1">
        <w:r w:rsidR="00DA0BA4" w:rsidRPr="003D20F3">
          <w:rPr>
            <w:rStyle w:val="Lienhypertexte"/>
            <w:noProof/>
            <w:lang w:eastAsia="en-US"/>
          </w:rPr>
          <w:t>P239/B1/12.36.1 : Centre civique</w:t>
        </w:r>
        <w:r w:rsidR="00DA0BA4">
          <w:rPr>
            <w:noProof/>
            <w:webHidden/>
          </w:rPr>
          <w:tab/>
        </w:r>
        <w:r w:rsidR="00DA0BA4">
          <w:rPr>
            <w:noProof/>
            <w:webHidden/>
          </w:rPr>
          <w:fldChar w:fldCharType="begin"/>
        </w:r>
        <w:r w:rsidR="00DA0BA4">
          <w:rPr>
            <w:noProof/>
            <w:webHidden/>
          </w:rPr>
          <w:instrText xml:space="preserve"> PAGEREF _Toc130300714 \h </w:instrText>
        </w:r>
        <w:r w:rsidR="00DA0BA4">
          <w:rPr>
            <w:noProof/>
            <w:webHidden/>
          </w:rPr>
        </w:r>
        <w:r w:rsidR="00DA0BA4">
          <w:rPr>
            <w:noProof/>
            <w:webHidden/>
          </w:rPr>
          <w:fldChar w:fldCharType="separate"/>
        </w:r>
        <w:r w:rsidR="00DA0BA4">
          <w:rPr>
            <w:noProof/>
            <w:webHidden/>
          </w:rPr>
          <w:t>85</w:t>
        </w:r>
        <w:r w:rsidR="00DA0BA4">
          <w:rPr>
            <w:noProof/>
            <w:webHidden/>
          </w:rPr>
          <w:fldChar w:fldCharType="end"/>
        </w:r>
      </w:hyperlink>
    </w:p>
    <w:p w14:paraId="24F2F748" w14:textId="6559E7A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15" w:history="1">
        <w:r w:rsidR="00DA0BA4" w:rsidRPr="003D20F3">
          <w:rPr>
            <w:rStyle w:val="Lienhypertexte"/>
            <w:noProof/>
            <w:lang w:eastAsia="en-US"/>
          </w:rPr>
          <w:t>P239/B1/12.36.2 : Complexes sportifs</w:t>
        </w:r>
        <w:r w:rsidR="00DA0BA4">
          <w:rPr>
            <w:noProof/>
            <w:webHidden/>
          </w:rPr>
          <w:tab/>
        </w:r>
        <w:r w:rsidR="00DA0BA4">
          <w:rPr>
            <w:noProof/>
            <w:webHidden/>
          </w:rPr>
          <w:fldChar w:fldCharType="begin"/>
        </w:r>
        <w:r w:rsidR="00DA0BA4">
          <w:rPr>
            <w:noProof/>
            <w:webHidden/>
          </w:rPr>
          <w:instrText xml:space="preserve"> PAGEREF _Toc130300715 \h </w:instrText>
        </w:r>
        <w:r w:rsidR="00DA0BA4">
          <w:rPr>
            <w:noProof/>
            <w:webHidden/>
          </w:rPr>
        </w:r>
        <w:r w:rsidR="00DA0BA4">
          <w:rPr>
            <w:noProof/>
            <w:webHidden/>
          </w:rPr>
          <w:fldChar w:fldCharType="separate"/>
        </w:r>
        <w:r w:rsidR="00DA0BA4">
          <w:rPr>
            <w:noProof/>
            <w:webHidden/>
          </w:rPr>
          <w:t>85</w:t>
        </w:r>
        <w:r w:rsidR="00DA0BA4">
          <w:rPr>
            <w:noProof/>
            <w:webHidden/>
          </w:rPr>
          <w:fldChar w:fldCharType="end"/>
        </w:r>
      </w:hyperlink>
    </w:p>
    <w:p w14:paraId="18053ACF" w14:textId="762CB21C"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16" w:history="1">
        <w:r w:rsidR="00DA0BA4" w:rsidRPr="003D20F3">
          <w:rPr>
            <w:rStyle w:val="Lienhypertexte"/>
            <w:noProof/>
            <w:lang w:eastAsia="en-US"/>
          </w:rPr>
          <w:t>P239/B1/12.36.3 : Do-Mi-Ski</w:t>
        </w:r>
        <w:r w:rsidR="00DA0BA4">
          <w:rPr>
            <w:noProof/>
            <w:webHidden/>
          </w:rPr>
          <w:tab/>
        </w:r>
        <w:r w:rsidR="00DA0BA4">
          <w:rPr>
            <w:noProof/>
            <w:webHidden/>
          </w:rPr>
          <w:fldChar w:fldCharType="begin"/>
        </w:r>
        <w:r w:rsidR="00DA0BA4">
          <w:rPr>
            <w:noProof/>
            <w:webHidden/>
          </w:rPr>
          <w:instrText xml:space="preserve"> PAGEREF _Toc130300716 \h </w:instrText>
        </w:r>
        <w:r w:rsidR="00DA0BA4">
          <w:rPr>
            <w:noProof/>
            <w:webHidden/>
          </w:rPr>
        </w:r>
        <w:r w:rsidR="00DA0BA4">
          <w:rPr>
            <w:noProof/>
            <w:webHidden/>
          </w:rPr>
          <w:fldChar w:fldCharType="separate"/>
        </w:r>
        <w:r w:rsidR="00DA0BA4">
          <w:rPr>
            <w:noProof/>
            <w:webHidden/>
          </w:rPr>
          <w:t>85</w:t>
        </w:r>
        <w:r w:rsidR="00DA0BA4">
          <w:rPr>
            <w:noProof/>
            <w:webHidden/>
          </w:rPr>
          <w:fldChar w:fldCharType="end"/>
        </w:r>
      </w:hyperlink>
    </w:p>
    <w:p w14:paraId="1BADCCC7" w14:textId="14CC5AA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17" w:history="1">
        <w:r w:rsidR="00DA0BA4" w:rsidRPr="003D20F3">
          <w:rPr>
            <w:rStyle w:val="Lienhypertexte"/>
            <w:noProof/>
          </w:rPr>
          <w:t xml:space="preserve">P239/B1/12.36.4 : </w:t>
        </w:r>
        <w:r w:rsidR="00DA0BA4" w:rsidRPr="003D20F3">
          <w:rPr>
            <w:rStyle w:val="Lienhypertexte"/>
            <w:noProof/>
            <w:lang w:eastAsia="en-US"/>
          </w:rPr>
          <w:t>Gestion Arpidôme</w:t>
        </w:r>
        <w:r w:rsidR="00DA0BA4">
          <w:rPr>
            <w:noProof/>
            <w:webHidden/>
          </w:rPr>
          <w:tab/>
        </w:r>
        <w:r w:rsidR="00DA0BA4">
          <w:rPr>
            <w:noProof/>
            <w:webHidden/>
          </w:rPr>
          <w:fldChar w:fldCharType="begin"/>
        </w:r>
        <w:r w:rsidR="00DA0BA4">
          <w:rPr>
            <w:noProof/>
            <w:webHidden/>
          </w:rPr>
          <w:instrText xml:space="preserve"> PAGEREF _Toc130300717 \h </w:instrText>
        </w:r>
        <w:r w:rsidR="00DA0BA4">
          <w:rPr>
            <w:noProof/>
            <w:webHidden/>
          </w:rPr>
        </w:r>
        <w:r w:rsidR="00DA0BA4">
          <w:rPr>
            <w:noProof/>
            <w:webHidden/>
          </w:rPr>
          <w:fldChar w:fldCharType="separate"/>
        </w:r>
        <w:r w:rsidR="00DA0BA4">
          <w:rPr>
            <w:noProof/>
            <w:webHidden/>
          </w:rPr>
          <w:t>85</w:t>
        </w:r>
        <w:r w:rsidR="00DA0BA4">
          <w:rPr>
            <w:noProof/>
            <w:webHidden/>
          </w:rPr>
          <w:fldChar w:fldCharType="end"/>
        </w:r>
      </w:hyperlink>
    </w:p>
    <w:p w14:paraId="75959CE5" w14:textId="0E165CB2"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18" w:history="1">
        <w:r w:rsidR="00DA0BA4" w:rsidRPr="003D20F3">
          <w:rPr>
            <w:rStyle w:val="Lienhypertexte"/>
            <w:noProof/>
            <w:lang w:eastAsia="en-US"/>
          </w:rPr>
          <w:t>P239/B1/12.37 : Parachute et paramoteur</w:t>
        </w:r>
        <w:r w:rsidR="00DA0BA4">
          <w:rPr>
            <w:noProof/>
            <w:webHidden/>
          </w:rPr>
          <w:tab/>
        </w:r>
        <w:r w:rsidR="00DA0BA4">
          <w:rPr>
            <w:noProof/>
            <w:webHidden/>
          </w:rPr>
          <w:fldChar w:fldCharType="begin"/>
        </w:r>
        <w:r w:rsidR="00DA0BA4">
          <w:rPr>
            <w:noProof/>
            <w:webHidden/>
          </w:rPr>
          <w:instrText xml:space="preserve"> PAGEREF _Toc130300718 \h </w:instrText>
        </w:r>
        <w:r w:rsidR="00DA0BA4">
          <w:rPr>
            <w:noProof/>
            <w:webHidden/>
          </w:rPr>
        </w:r>
        <w:r w:rsidR="00DA0BA4">
          <w:rPr>
            <w:noProof/>
            <w:webHidden/>
          </w:rPr>
          <w:fldChar w:fldCharType="separate"/>
        </w:r>
        <w:r w:rsidR="00DA0BA4">
          <w:rPr>
            <w:noProof/>
            <w:webHidden/>
          </w:rPr>
          <w:t>86</w:t>
        </w:r>
        <w:r w:rsidR="00DA0BA4">
          <w:rPr>
            <w:noProof/>
            <w:webHidden/>
          </w:rPr>
          <w:fldChar w:fldCharType="end"/>
        </w:r>
      </w:hyperlink>
    </w:p>
    <w:p w14:paraId="07B0FCA6" w14:textId="088736D2"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19" w:history="1">
        <w:r w:rsidR="00DA0BA4" w:rsidRPr="003D20F3">
          <w:rPr>
            <w:rStyle w:val="Lienhypertexte"/>
            <w:noProof/>
            <w:lang w:eastAsia="en-US"/>
          </w:rPr>
          <w:t>P239/B1/12.38 : Patinage</w:t>
        </w:r>
        <w:r w:rsidR="00DA0BA4">
          <w:rPr>
            <w:noProof/>
            <w:webHidden/>
          </w:rPr>
          <w:tab/>
        </w:r>
        <w:r w:rsidR="00DA0BA4">
          <w:rPr>
            <w:noProof/>
            <w:webHidden/>
          </w:rPr>
          <w:fldChar w:fldCharType="begin"/>
        </w:r>
        <w:r w:rsidR="00DA0BA4">
          <w:rPr>
            <w:noProof/>
            <w:webHidden/>
          </w:rPr>
          <w:instrText xml:space="preserve"> PAGEREF _Toc130300719 \h </w:instrText>
        </w:r>
        <w:r w:rsidR="00DA0BA4">
          <w:rPr>
            <w:noProof/>
            <w:webHidden/>
          </w:rPr>
        </w:r>
        <w:r w:rsidR="00DA0BA4">
          <w:rPr>
            <w:noProof/>
            <w:webHidden/>
          </w:rPr>
          <w:fldChar w:fldCharType="separate"/>
        </w:r>
        <w:r w:rsidR="00DA0BA4">
          <w:rPr>
            <w:noProof/>
            <w:webHidden/>
          </w:rPr>
          <w:t>86</w:t>
        </w:r>
        <w:r w:rsidR="00DA0BA4">
          <w:rPr>
            <w:noProof/>
            <w:webHidden/>
          </w:rPr>
          <w:fldChar w:fldCharType="end"/>
        </w:r>
      </w:hyperlink>
    </w:p>
    <w:p w14:paraId="2BD91EBC" w14:textId="5663041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20" w:history="1">
        <w:r w:rsidR="00DA0BA4" w:rsidRPr="003D20F3">
          <w:rPr>
            <w:rStyle w:val="Lienhypertexte"/>
            <w:noProof/>
            <w:lang w:eastAsia="en-US"/>
          </w:rPr>
          <w:t>P239/B1/12.39 : Ping-pong</w:t>
        </w:r>
        <w:r w:rsidR="00DA0BA4">
          <w:rPr>
            <w:noProof/>
            <w:webHidden/>
          </w:rPr>
          <w:tab/>
        </w:r>
        <w:r w:rsidR="00DA0BA4">
          <w:rPr>
            <w:noProof/>
            <w:webHidden/>
          </w:rPr>
          <w:fldChar w:fldCharType="begin"/>
        </w:r>
        <w:r w:rsidR="00DA0BA4">
          <w:rPr>
            <w:noProof/>
            <w:webHidden/>
          </w:rPr>
          <w:instrText xml:space="preserve"> PAGEREF _Toc130300720 \h </w:instrText>
        </w:r>
        <w:r w:rsidR="00DA0BA4">
          <w:rPr>
            <w:noProof/>
            <w:webHidden/>
          </w:rPr>
        </w:r>
        <w:r w:rsidR="00DA0BA4">
          <w:rPr>
            <w:noProof/>
            <w:webHidden/>
          </w:rPr>
          <w:fldChar w:fldCharType="separate"/>
        </w:r>
        <w:r w:rsidR="00DA0BA4">
          <w:rPr>
            <w:noProof/>
            <w:webHidden/>
          </w:rPr>
          <w:t>86</w:t>
        </w:r>
        <w:r w:rsidR="00DA0BA4">
          <w:rPr>
            <w:noProof/>
            <w:webHidden/>
          </w:rPr>
          <w:fldChar w:fldCharType="end"/>
        </w:r>
      </w:hyperlink>
    </w:p>
    <w:p w14:paraId="437CCF24" w14:textId="5519D61F"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21" w:history="1">
        <w:r w:rsidR="00DA0BA4" w:rsidRPr="003D20F3">
          <w:rPr>
            <w:rStyle w:val="Lienhypertexte"/>
            <w:noProof/>
            <w:lang w:eastAsia="en-US"/>
          </w:rPr>
          <w:t>P239/B1/12.40 : Planche</w:t>
        </w:r>
        <w:r w:rsidR="00DA0BA4">
          <w:rPr>
            <w:noProof/>
            <w:webHidden/>
          </w:rPr>
          <w:tab/>
        </w:r>
        <w:r w:rsidR="00DA0BA4">
          <w:rPr>
            <w:noProof/>
            <w:webHidden/>
          </w:rPr>
          <w:fldChar w:fldCharType="begin"/>
        </w:r>
        <w:r w:rsidR="00DA0BA4">
          <w:rPr>
            <w:noProof/>
            <w:webHidden/>
          </w:rPr>
          <w:instrText xml:space="preserve"> PAGEREF _Toc130300721 \h </w:instrText>
        </w:r>
        <w:r w:rsidR="00DA0BA4">
          <w:rPr>
            <w:noProof/>
            <w:webHidden/>
          </w:rPr>
        </w:r>
        <w:r w:rsidR="00DA0BA4">
          <w:rPr>
            <w:noProof/>
            <w:webHidden/>
          </w:rPr>
          <w:fldChar w:fldCharType="separate"/>
        </w:r>
        <w:r w:rsidR="00DA0BA4">
          <w:rPr>
            <w:noProof/>
            <w:webHidden/>
          </w:rPr>
          <w:t>86</w:t>
        </w:r>
        <w:r w:rsidR="00DA0BA4">
          <w:rPr>
            <w:noProof/>
            <w:webHidden/>
          </w:rPr>
          <w:fldChar w:fldCharType="end"/>
        </w:r>
      </w:hyperlink>
    </w:p>
    <w:p w14:paraId="26235E70" w14:textId="1BBFEFC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22" w:history="1">
        <w:r w:rsidR="00DA0BA4" w:rsidRPr="003D20F3">
          <w:rPr>
            <w:rStyle w:val="Lienhypertexte"/>
            <w:noProof/>
            <w:lang w:eastAsia="en-US"/>
          </w:rPr>
          <w:t>P239/B1/12.41 : Plein air</w:t>
        </w:r>
        <w:r w:rsidR="00DA0BA4">
          <w:rPr>
            <w:noProof/>
            <w:webHidden/>
          </w:rPr>
          <w:tab/>
        </w:r>
        <w:r w:rsidR="00DA0BA4">
          <w:rPr>
            <w:noProof/>
            <w:webHidden/>
          </w:rPr>
          <w:fldChar w:fldCharType="begin"/>
        </w:r>
        <w:r w:rsidR="00DA0BA4">
          <w:rPr>
            <w:noProof/>
            <w:webHidden/>
          </w:rPr>
          <w:instrText xml:space="preserve"> PAGEREF _Toc130300722 \h </w:instrText>
        </w:r>
        <w:r w:rsidR="00DA0BA4">
          <w:rPr>
            <w:noProof/>
            <w:webHidden/>
          </w:rPr>
        </w:r>
        <w:r w:rsidR="00DA0BA4">
          <w:rPr>
            <w:noProof/>
            <w:webHidden/>
          </w:rPr>
          <w:fldChar w:fldCharType="separate"/>
        </w:r>
        <w:r w:rsidR="00DA0BA4">
          <w:rPr>
            <w:noProof/>
            <w:webHidden/>
          </w:rPr>
          <w:t>87</w:t>
        </w:r>
        <w:r w:rsidR="00DA0BA4">
          <w:rPr>
            <w:noProof/>
            <w:webHidden/>
          </w:rPr>
          <w:fldChar w:fldCharType="end"/>
        </w:r>
      </w:hyperlink>
    </w:p>
    <w:p w14:paraId="35EAB7AB" w14:textId="73EDE8F1"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23" w:history="1">
        <w:r w:rsidR="00DA0BA4" w:rsidRPr="003D20F3">
          <w:rPr>
            <w:rStyle w:val="Lienhypertexte"/>
            <w:noProof/>
            <w:highlight w:val="red"/>
          </w:rPr>
          <w:t>P239/B1/12.42 : Quatre roues</w:t>
        </w:r>
        <w:r w:rsidR="00DA0BA4">
          <w:rPr>
            <w:noProof/>
            <w:webHidden/>
          </w:rPr>
          <w:tab/>
        </w:r>
        <w:r w:rsidR="00DA0BA4">
          <w:rPr>
            <w:noProof/>
            <w:webHidden/>
          </w:rPr>
          <w:fldChar w:fldCharType="begin"/>
        </w:r>
        <w:r w:rsidR="00DA0BA4">
          <w:rPr>
            <w:noProof/>
            <w:webHidden/>
          </w:rPr>
          <w:instrText xml:space="preserve"> PAGEREF _Toc130300723 \h </w:instrText>
        </w:r>
        <w:r w:rsidR="00DA0BA4">
          <w:rPr>
            <w:noProof/>
            <w:webHidden/>
          </w:rPr>
        </w:r>
        <w:r w:rsidR="00DA0BA4">
          <w:rPr>
            <w:noProof/>
            <w:webHidden/>
          </w:rPr>
          <w:fldChar w:fldCharType="separate"/>
        </w:r>
        <w:r w:rsidR="00DA0BA4">
          <w:rPr>
            <w:noProof/>
            <w:webHidden/>
          </w:rPr>
          <w:t>87</w:t>
        </w:r>
        <w:r w:rsidR="00DA0BA4">
          <w:rPr>
            <w:noProof/>
            <w:webHidden/>
          </w:rPr>
          <w:fldChar w:fldCharType="end"/>
        </w:r>
      </w:hyperlink>
    </w:p>
    <w:p w14:paraId="0894F1D1" w14:textId="045D5D2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24" w:history="1">
        <w:r w:rsidR="00DA0BA4" w:rsidRPr="003D20F3">
          <w:rPr>
            <w:rStyle w:val="Lienhypertexte"/>
            <w:noProof/>
          </w:rPr>
          <w:t>P239/B1/12.43 : Quilles</w:t>
        </w:r>
        <w:r w:rsidR="00DA0BA4">
          <w:rPr>
            <w:noProof/>
            <w:webHidden/>
          </w:rPr>
          <w:tab/>
        </w:r>
        <w:r w:rsidR="00DA0BA4">
          <w:rPr>
            <w:noProof/>
            <w:webHidden/>
          </w:rPr>
          <w:fldChar w:fldCharType="begin"/>
        </w:r>
        <w:r w:rsidR="00DA0BA4">
          <w:rPr>
            <w:noProof/>
            <w:webHidden/>
          </w:rPr>
          <w:instrText xml:space="preserve"> PAGEREF _Toc130300724 \h </w:instrText>
        </w:r>
        <w:r w:rsidR="00DA0BA4">
          <w:rPr>
            <w:noProof/>
            <w:webHidden/>
          </w:rPr>
        </w:r>
        <w:r w:rsidR="00DA0BA4">
          <w:rPr>
            <w:noProof/>
            <w:webHidden/>
          </w:rPr>
          <w:fldChar w:fldCharType="separate"/>
        </w:r>
        <w:r w:rsidR="00DA0BA4">
          <w:rPr>
            <w:noProof/>
            <w:webHidden/>
          </w:rPr>
          <w:t>87</w:t>
        </w:r>
        <w:r w:rsidR="00DA0BA4">
          <w:rPr>
            <w:noProof/>
            <w:webHidden/>
          </w:rPr>
          <w:fldChar w:fldCharType="end"/>
        </w:r>
      </w:hyperlink>
    </w:p>
    <w:p w14:paraId="550D9878" w14:textId="7E9541AB"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25" w:history="1">
        <w:r w:rsidR="00DA0BA4" w:rsidRPr="003D20F3">
          <w:rPr>
            <w:rStyle w:val="Lienhypertexte"/>
            <w:noProof/>
          </w:rPr>
          <w:t>P239/B1/12.44 : Raquette</w:t>
        </w:r>
        <w:r w:rsidR="00DA0BA4">
          <w:rPr>
            <w:noProof/>
            <w:webHidden/>
          </w:rPr>
          <w:tab/>
        </w:r>
        <w:r w:rsidR="00DA0BA4">
          <w:rPr>
            <w:noProof/>
            <w:webHidden/>
          </w:rPr>
          <w:fldChar w:fldCharType="begin"/>
        </w:r>
        <w:r w:rsidR="00DA0BA4">
          <w:rPr>
            <w:noProof/>
            <w:webHidden/>
          </w:rPr>
          <w:instrText xml:space="preserve"> PAGEREF _Toc130300725 \h </w:instrText>
        </w:r>
        <w:r w:rsidR="00DA0BA4">
          <w:rPr>
            <w:noProof/>
            <w:webHidden/>
          </w:rPr>
        </w:r>
        <w:r w:rsidR="00DA0BA4">
          <w:rPr>
            <w:noProof/>
            <w:webHidden/>
          </w:rPr>
          <w:fldChar w:fldCharType="separate"/>
        </w:r>
        <w:r w:rsidR="00DA0BA4">
          <w:rPr>
            <w:noProof/>
            <w:webHidden/>
          </w:rPr>
          <w:t>87</w:t>
        </w:r>
        <w:r w:rsidR="00DA0BA4">
          <w:rPr>
            <w:noProof/>
            <w:webHidden/>
          </w:rPr>
          <w:fldChar w:fldCharType="end"/>
        </w:r>
      </w:hyperlink>
    </w:p>
    <w:p w14:paraId="059F209E" w14:textId="44372BB2"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26" w:history="1">
        <w:r w:rsidR="00DA0BA4" w:rsidRPr="003D20F3">
          <w:rPr>
            <w:rStyle w:val="Lienhypertexte"/>
            <w:noProof/>
          </w:rPr>
          <w:t>P239/B1/12.45 : Ringuette et ballon-balai</w:t>
        </w:r>
        <w:r w:rsidR="00DA0BA4">
          <w:rPr>
            <w:noProof/>
            <w:webHidden/>
          </w:rPr>
          <w:tab/>
        </w:r>
        <w:r w:rsidR="00DA0BA4">
          <w:rPr>
            <w:noProof/>
            <w:webHidden/>
          </w:rPr>
          <w:fldChar w:fldCharType="begin"/>
        </w:r>
        <w:r w:rsidR="00DA0BA4">
          <w:rPr>
            <w:noProof/>
            <w:webHidden/>
          </w:rPr>
          <w:instrText xml:space="preserve"> PAGEREF _Toc130300726 \h </w:instrText>
        </w:r>
        <w:r w:rsidR="00DA0BA4">
          <w:rPr>
            <w:noProof/>
            <w:webHidden/>
          </w:rPr>
        </w:r>
        <w:r w:rsidR="00DA0BA4">
          <w:rPr>
            <w:noProof/>
            <w:webHidden/>
          </w:rPr>
          <w:fldChar w:fldCharType="separate"/>
        </w:r>
        <w:r w:rsidR="00DA0BA4">
          <w:rPr>
            <w:noProof/>
            <w:webHidden/>
          </w:rPr>
          <w:t>87</w:t>
        </w:r>
        <w:r w:rsidR="00DA0BA4">
          <w:rPr>
            <w:noProof/>
            <w:webHidden/>
          </w:rPr>
          <w:fldChar w:fldCharType="end"/>
        </w:r>
      </w:hyperlink>
    </w:p>
    <w:p w14:paraId="44B30BE4" w14:textId="32BAD6B4"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27" w:history="1">
        <w:r w:rsidR="00DA0BA4" w:rsidRPr="003D20F3">
          <w:rPr>
            <w:rStyle w:val="Lienhypertexte"/>
            <w:noProof/>
          </w:rPr>
          <w:t>P239/B1/12.46 : Soccer</w:t>
        </w:r>
        <w:r w:rsidR="00DA0BA4">
          <w:rPr>
            <w:noProof/>
            <w:webHidden/>
          </w:rPr>
          <w:tab/>
        </w:r>
        <w:r w:rsidR="00DA0BA4">
          <w:rPr>
            <w:noProof/>
            <w:webHidden/>
          </w:rPr>
          <w:fldChar w:fldCharType="begin"/>
        </w:r>
        <w:r w:rsidR="00DA0BA4">
          <w:rPr>
            <w:noProof/>
            <w:webHidden/>
          </w:rPr>
          <w:instrText xml:space="preserve"> PAGEREF _Toc130300727 \h </w:instrText>
        </w:r>
        <w:r w:rsidR="00DA0BA4">
          <w:rPr>
            <w:noProof/>
            <w:webHidden/>
          </w:rPr>
        </w:r>
        <w:r w:rsidR="00DA0BA4">
          <w:rPr>
            <w:noProof/>
            <w:webHidden/>
          </w:rPr>
          <w:fldChar w:fldCharType="separate"/>
        </w:r>
        <w:r w:rsidR="00DA0BA4">
          <w:rPr>
            <w:noProof/>
            <w:webHidden/>
          </w:rPr>
          <w:t>88</w:t>
        </w:r>
        <w:r w:rsidR="00DA0BA4">
          <w:rPr>
            <w:noProof/>
            <w:webHidden/>
          </w:rPr>
          <w:fldChar w:fldCharType="end"/>
        </w:r>
      </w:hyperlink>
    </w:p>
    <w:p w14:paraId="23DBF00A" w14:textId="4FDA3E41"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28" w:history="1">
        <w:r w:rsidR="00DA0BA4" w:rsidRPr="003D20F3">
          <w:rPr>
            <w:rStyle w:val="Lienhypertexte"/>
            <w:noProof/>
          </w:rPr>
          <w:t>P239/B1/12.47 : Ski</w:t>
        </w:r>
        <w:r w:rsidR="00DA0BA4">
          <w:rPr>
            <w:noProof/>
            <w:webHidden/>
          </w:rPr>
          <w:tab/>
        </w:r>
        <w:r w:rsidR="00DA0BA4">
          <w:rPr>
            <w:noProof/>
            <w:webHidden/>
          </w:rPr>
          <w:fldChar w:fldCharType="begin"/>
        </w:r>
        <w:r w:rsidR="00DA0BA4">
          <w:rPr>
            <w:noProof/>
            <w:webHidden/>
          </w:rPr>
          <w:instrText xml:space="preserve"> PAGEREF _Toc130300728 \h </w:instrText>
        </w:r>
        <w:r w:rsidR="00DA0BA4">
          <w:rPr>
            <w:noProof/>
            <w:webHidden/>
          </w:rPr>
        </w:r>
        <w:r w:rsidR="00DA0BA4">
          <w:rPr>
            <w:noProof/>
            <w:webHidden/>
          </w:rPr>
          <w:fldChar w:fldCharType="separate"/>
        </w:r>
        <w:r w:rsidR="00DA0BA4">
          <w:rPr>
            <w:noProof/>
            <w:webHidden/>
          </w:rPr>
          <w:t>88</w:t>
        </w:r>
        <w:r w:rsidR="00DA0BA4">
          <w:rPr>
            <w:noProof/>
            <w:webHidden/>
          </w:rPr>
          <w:fldChar w:fldCharType="end"/>
        </w:r>
      </w:hyperlink>
    </w:p>
    <w:p w14:paraId="47946AAD" w14:textId="5F766CF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29" w:history="1">
        <w:r w:rsidR="00DA0BA4" w:rsidRPr="003D20F3">
          <w:rPr>
            <w:rStyle w:val="Lienhypertexte"/>
            <w:noProof/>
          </w:rPr>
          <w:t>P239/B1/12.48 : Ski nautique</w:t>
        </w:r>
        <w:r w:rsidR="00DA0BA4">
          <w:rPr>
            <w:noProof/>
            <w:webHidden/>
          </w:rPr>
          <w:tab/>
        </w:r>
        <w:r w:rsidR="00DA0BA4">
          <w:rPr>
            <w:noProof/>
            <w:webHidden/>
          </w:rPr>
          <w:fldChar w:fldCharType="begin"/>
        </w:r>
        <w:r w:rsidR="00DA0BA4">
          <w:rPr>
            <w:noProof/>
            <w:webHidden/>
          </w:rPr>
          <w:instrText xml:space="preserve"> PAGEREF _Toc130300729 \h </w:instrText>
        </w:r>
        <w:r w:rsidR="00DA0BA4">
          <w:rPr>
            <w:noProof/>
            <w:webHidden/>
          </w:rPr>
        </w:r>
        <w:r w:rsidR="00DA0BA4">
          <w:rPr>
            <w:noProof/>
            <w:webHidden/>
          </w:rPr>
          <w:fldChar w:fldCharType="separate"/>
        </w:r>
        <w:r w:rsidR="00DA0BA4">
          <w:rPr>
            <w:noProof/>
            <w:webHidden/>
          </w:rPr>
          <w:t>88</w:t>
        </w:r>
        <w:r w:rsidR="00DA0BA4">
          <w:rPr>
            <w:noProof/>
            <w:webHidden/>
          </w:rPr>
          <w:fldChar w:fldCharType="end"/>
        </w:r>
      </w:hyperlink>
    </w:p>
    <w:p w14:paraId="23CD4DC9" w14:textId="6C685C8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30" w:history="1">
        <w:r w:rsidR="00DA0BA4" w:rsidRPr="003D20F3">
          <w:rPr>
            <w:rStyle w:val="Lienhypertexte"/>
            <w:noProof/>
          </w:rPr>
          <w:t>P239/B1/12.49 : Tennis</w:t>
        </w:r>
        <w:r w:rsidR="00DA0BA4">
          <w:rPr>
            <w:noProof/>
            <w:webHidden/>
          </w:rPr>
          <w:tab/>
        </w:r>
        <w:r w:rsidR="00DA0BA4">
          <w:rPr>
            <w:noProof/>
            <w:webHidden/>
          </w:rPr>
          <w:fldChar w:fldCharType="begin"/>
        </w:r>
        <w:r w:rsidR="00DA0BA4">
          <w:rPr>
            <w:noProof/>
            <w:webHidden/>
          </w:rPr>
          <w:instrText xml:space="preserve"> PAGEREF _Toc130300730 \h </w:instrText>
        </w:r>
        <w:r w:rsidR="00DA0BA4">
          <w:rPr>
            <w:noProof/>
            <w:webHidden/>
          </w:rPr>
        </w:r>
        <w:r w:rsidR="00DA0BA4">
          <w:rPr>
            <w:noProof/>
            <w:webHidden/>
          </w:rPr>
          <w:fldChar w:fldCharType="separate"/>
        </w:r>
        <w:r w:rsidR="00DA0BA4">
          <w:rPr>
            <w:noProof/>
            <w:webHidden/>
          </w:rPr>
          <w:t>88</w:t>
        </w:r>
        <w:r w:rsidR="00DA0BA4">
          <w:rPr>
            <w:noProof/>
            <w:webHidden/>
          </w:rPr>
          <w:fldChar w:fldCharType="end"/>
        </w:r>
      </w:hyperlink>
    </w:p>
    <w:p w14:paraId="162DD0D1" w14:textId="2689BA9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31" w:history="1">
        <w:r w:rsidR="00DA0BA4" w:rsidRPr="003D20F3">
          <w:rPr>
            <w:rStyle w:val="Lienhypertexte"/>
            <w:noProof/>
          </w:rPr>
          <w:t>P239/B1/12.50 : Tir à l’arc</w:t>
        </w:r>
        <w:r w:rsidR="00DA0BA4">
          <w:rPr>
            <w:noProof/>
            <w:webHidden/>
          </w:rPr>
          <w:tab/>
        </w:r>
        <w:r w:rsidR="00DA0BA4">
          <w:rPr>
            <w:noProof/>
            <w:webHidden/>
          </w:rPr>
          <w:fldChar w:fldCharType="begin"/>
        </w:r>
        <w:r w:rsidR="00DA0BA4">
          <w:rPr>
            <w:noProof/>
            <w:webHidden/>
          </w:rPr>
          <w:instrText xml:space="preserve"> PAGEREF _Toc130300731 \h </w:instrText>
        </w:r>
        <w:r w:rsidR="00DA0BA4">
          <w:rPr>
            <w:noProof/>
            <w:webHidden/>
          </w:rPr>
        </w:r>
        <w:r w:rsidR="00DA0BA4">
          <w:rPr>
            <w:noProof/>
            <w:webHidden/>
          </w:rPr>
          <w:fldChar w:fldCharType="separate"/>
        </w:r>
        <w:r w:rsidR="00DA0BA4">
          <w:rPr>
            <w:noProof/>
            <w:webHidden/>
          </w:rPr>
          <w:t>89</w:t>
        </w:r>
        <w:r w:rsidR="00DA0BA4">
          <w:rPr>
            <w:noProof/>
            <w:webHidden/>
          </w:rPr>
          <w:fldChar w:fldCharType="end"/>
        </w:r>
      </w:hyperlink>
    </w:p>
    <w:p w14:paraId="76B0AFA0" w14:textId="7E9C849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32" w:history="1">
        <w:r w:rsidR="00DA0BA4" w:rsidRPr="003D20F3">
          <w:rPr>
            <w:rStyle w:val="Lienhypertexte"/>
            <w:noProof/>
            <w:lang w:eastAsia="en-US"/>
          </w:rPr>
          <w:t>P239/B1/12.51 : Traîneaux</w:t>
        </w:r>
        <w:r w:rsidR="00DA0BA4">
          <w:rPr>
            <w:noProof/>
            <w:webHidden/>
          </w:rPr>
          <w:tab/>
        </w:r>
        <w:r w:rsidR="00DA0BA4">
          <w:rPr>
            <w:noProof/>
            <w:webHidden/>
          </w:rPr>
          <w:fldChar w:fldCharType="begin"/>
        </w:r>
        <w:r w:rsidR="00DA0BA4">
          <w:rPr>
            <w:noProof/>
            <w:webHidden/>
          </w:rPr>
          <w:instrText xml:space="preserve"> PAGEREF _Toc130300732 \h </w:instrText>
        </w:r>
        <w:r w:rsidR="00DA0BA4">
          <w:rPr>
            <w:noProof/>
            <w:webHidden/>
          </w:rPr>
        </w:r>
        <w:r w:rsidR="00DA0BA4">
          <w:rPr>
            <w:noProof/>
            <w:webHidden/>
          </w:rPr>
          <w:fldChar w:fldCharType="separate"/>
        </w:r>
        <w:r w:rsidR="00DA0BA4">
          <w:rPr>
            <w:noProof/>
            <w:webHidden/>
          </w:rPr>
          <w:t>89</w:t>
        </w:r>
        <w:r w:rsidR="00DA0BA4">
          <w:rPr>
            <w:noProof/>
            <w:webHidden/>
          </w:rPr>
          <w:fldChar w:fldCharType="end"/>
        </w:r>
      </w:hyperlink>
    </w:p>
    <w:p w14:paraId="734E74D3" w14:textId="19E955F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33" w:history="1">
        <w:r w:rsidR="00DA0BA4" w:rsidRPr="003D20F3">
          <w:rPr>
            <w:rStyle w:val="Lienhypertexte"/>
            <w:noProof/>
          </w:rPr>
          <w:t>P239/B1/12.52 : Volleyball</w:t>
        </w:r>
        <w:r w:rsidR="00DA0BA4">
          <w:rPr>
            <w:noProof/>
            <w:webHidden/>
          </w:rPr>
          <w:tab/>
        </w:r>
        <w:r w:rsidR="00DA0BA4">
          <w:rPr>
            <w:noProof/>
            <w:webHidden/>
          </w:rPr>
          <w:fldChar w:fldCharType="begin"/>
        </w:r>
        <w:r w:rsidR="00DA0BA4">
          <w:rPr>
            <w:noProof/>
            <w:webHidden/>
          </w:rPr>
          <w:instrText xml:space="preserve"> PAGEREF _Toc130300733 \h </w:instrText>
        </w:r>
        <w:r w:rsidR="00DA0BA4">
          <w:rPr>
            <w:noProof/>
            <w:webHidden/>
          </w:rPr>
        </w:r>
        <w:r w:rsidR="00DA0BA4">
          <w:rPr>
            <w:noProof/>
            <w:webHidden/>
          </w:rPr>
          <w:fldChar w:fldCharType="separate"/>
        </w:r>
        <w:r w:rsidR="00DA0BA4">
          <w:rPr>
            <w:noProof/>
            <w:webHidden/>
          </w:rPr>
          <w:t>89</w:t>
        </w:r>
        <w:r w:rsidR="00DA0BA4">
          <w:rPr>
            <w:noProof/>
            <w:webHidden/>
          </w:rPr>
          <w:fldChar w:fldCharType="end"/>
        </w:r>
      </w:hyperlink>
    </w:p>
    <w:p w14:paraId="23E4AB7B" w14:textId="5BB77D57"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34" w:history="1">
        <w:r w:rsidR="00DA0BA4" w:rsidRPr="003D20F3">
          <w:rPr>
            <w:rStyle w:val="Lienhypertexte"/>
            <w:noProof/>
          </w:rPr>
          <w:t>P239/B1/13 : Tourisme</w:t>
        </w:r>
        <w:r w:rsidR="00DA0BA4">
          <w:rPr>
            <w:noProof/>
            <w:webHidden/>
          </w:rPr>
          <w:tab/>
        </w:r>
        <w:r w:rsidR="00DA0BA4">
          <w:rPr>
            <w:noProof/>
            <w:webHidden/>
          </w:rPr>
          <w:fldChar w:fldCharType="begin"/>
        </w:r>
        <w:r w:rsidR="00DA0BA4">
          <w:rPr>
            <w:noProof/>
            <w:webHidden/>
          </w:rPr>
          <w:instrText xml:space="preserve"> PAGEREF _Toc130300734 \h </w:instrText>
        </w:r>
        <w:r w:rsidR="00DA0BA4">
          <w:rPr>
            <w:noProof/>
            <w:webHidden/>
          </w:rPr>
        </w:r>
        <w:r w:rsidR="00DA0BA4">
          <w:rPr>
            <w:noProof/>
            <w:webHidden/>
          </w:rPr>
          <w:fldChar w:fldCharType="separate"/>
        </w:r>
        <w:r w:rsidR="00DA0BA4">
          <w:rPr>
            <w:noProof/>
            <w:webHidden/>
          </w:rPr>
          <w:t>89</w:t>
        </w:r>
        <w:r w:rsidR="00DA0BA4">
          <w:rPr>
            <w:noProof/>
            <w:webHidden/>
          </w:rPr>
          <w:fldChar w:fldCharType="end"/>
        </w:r>
      </w:hyperlink>
    </w:p>
    <w:p w14:paraId="169345A8" w14:textId="0CCD325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35" w:history="1">
        <w:r w:rsidR="00DA0BA4" w:rsidRPr="003D20F3">
          <w:rPr>
            <w:rStyle w:val="Lienhypertexte"/>
            <w:noProof/>
            <w:lang w:eastAsia="en-US"/>
          </w:rPr>
          <w:t>P239/B1/13.1 : Bateau La Tournée</w:t>
        </w:r>
        <w:r w:rsidR="00DA0BA4">
          <w:rPr>
            <w:noProof/>
            <w:webHidden/>
          </w:rPr>
          <w:tab/>
        </w:r>
        <w:r w:rsidR="00DA0BA4">
          <w:rPr>
            <w:noProof/>
            <w:webHidden/>
          </w:rPr>
          <w:fldChar w:fldCharType="begin"/>
        </w:r>
        <w:r w:rsidR="00DA0BA4">
          <w:rPr>
            <w:noProof/>
            <w:webHidden/>
          </w:rPr>
          <w:instrText xml:space="preserve"> PAGEREF _Toc130300735 \h </w:instrText>
        </w:r>
        <w:r w:rsidR="00DA0BA4">
          <w:rPr>
            <w:noProof/>
            <w:webHidden/>
          </w:rPr>
        </w:r>
        <w:r w:rsidR="00DA0BA4">
          <w:rPr>
            <w:noProof/>
            <w:webHidden/>
          </w:rPr>
          <w:fldChar w:fldCharType="separate"/>
        </w:r>
        <w:r w:rsidR="00DA0BA4">
          <w:rPr>
            <w:noProof/>
            <w:webHidden/>
          </w:rPr>
          <w:t>89</w:t>
        </w:r>
        <w:r w:rsidR="00DA0BA4">
          <w:rPr>
            <w:noProof/>
            <w:webHidden/>
          </w:rPr>
          <w:fldChar w:fldCharType="end"/>
        </w:r>
      </w:hyperlink>
    </w:p>
    <w:p w14:paraId="2AE40BCF" w14:textId="15CFE64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36" w:history="1">
        <w:r w:rsidR="00DA0BA4" w:rsidRPr="003D20F3">
          <w:rPr>
            <w:rStyle w:val="Lienhypertexte"/>
            <w:noProof/>
          </w:rPr>
          <w:t>P239/B1/13.2 : Bâtiments historiques</w:t>
        </w:r>
        <w:r w:rsidR="00DA0BA4">
          <w:rPr>
            <w:noProof/>
            <w:webHidden/>
          </w:rPr>
          <w:tab/>
        </w:r>
        <w:r w:rsidR="00DA0BA4">
          <w:rPr>
            <w:noProof/>
            <w:webHidden/>
          </w:rPr>
          <w:fldChar w:fldCharType="begin"/>
        </w:r>
        <w:r w:rsidR="00DA0BA4">
          <w:rPr>
            <w:noProof/>
            <w:webHidden/>
          </w:rPr>
          <w:instrText xml:space="preserve"> PAGEREF _Toc130300736 \h </w:instrText>
        </w:r>
        <w:r w:rsidR="00DA0BA4">
          <w:rPr>
            <w:noProof/>
            <w:webHidden/>
          </w:rPr>
        </w:r>
        <w:r w:rsidR="00DA0BA4">
          <w:rPr>
            <w:noProof/>
            <w:webHidden/>
          </w:rPr>
          <w:fldChar w:fldCharType="separate"/>
        </w:r>
        <w:r w:rsidR="00DA0BA4">
          <w:rPr>
            <w:noProof/>
            <w:webHidden/>
          </w:rPr>
          <w:t>90</w:t>
        </w:r>
        <w:r w:rsidR="00DA0BA4">
          <w:rPr>
            <w:noProof/>
            <w:webHidden/>
          </w:rPr>
          <w:fldChar w:fldCharType="end"/>
        </w:r>
      </w:hyperlink>
    </w:p>
    <w:p w14:paraId="09A5CC82" w14:textId="1AEAFA4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37" w:history="1">
        <w:r w:rsidR="00DA0BA4" w:rsidRPr="003D20F3">
          <w:rPr>
            <w:rStyle w:val="Lienhypertexte"/>
            <w:noProof/>
            <w:lang w:eastAsia="en-US"/>
          </w:rPr>
          <w:t>P239/B1/13.3 : Campings</w:t>
        </w:r>
        <w:r w:rsidR="00DA0BA4">
          <w:rPr>
            <w:noProof/>
            <w:webHidden/>
          </w:rPr>
          <w:tab/>
        </w:r>
        <w:r w:rsidR="00DA0BA4">
          <w:rPr>
            <w:noProof/>
            <w:webHidden/>
          </w:rPr>
          <w:fldChar w:fldCharType="begin"/>
        </w:r>
        <w:r w:rsidR="00DA0BA4">
          <w:rPr>
            <w:noProof/>
            <w:webHidden/>
          </w:rPr>
          <w:instrText xml:space="preserve"> PAGEREF _Toc130300737 \h </w:instrText>
        </w:r>
        <w:r w:rsidR="00DA0BA4">
          <w:rPr>
            <w:noProof/>
            <w:webHidden/>
          </w:rPr>
        </w:r>
        <w:r w:rsidR="00DA0BA4">
          <w:rPr>
            <w:noProof/>
            <w:webHidden/>
          </w:rPr>
          <w:fldChar w:fldCharType="separate"/>
        </w:r>
        <w:r w:rsidR="00DA0BA4">
          <w:rPr>
            <w:noProof/>
            <w:webHidden/>
          </w:rPr>
          <w:t>90</w:t>
        </w:r>
        <w:r w:rsidR="00DA0BA4">
          <w:rPr>
            <w:noProof/>
            <w:webHidden/>
          </w:rPr>
          <w:fldChar w:fldCharType="end"/>
        </w:r>
      </w:hyperlink>
    </w:p>
    <w:p w14:paraId="38A35591" w14:textId="0A3348C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38" w:history="1">
        <w:r w:rsidR="00DA0BA4" w:rsidRPr="003D20F3">
          <w:rPr>
            <w:rStyle w:val="Lienhypertexte"/>
            <w:noProof/>
            <w:lang w:eastAsia="en-US"/>
          </w:rPr>
          <w:t>P239/B1/13.4 : Centenaires</w:t>
        </w:r>
        <w:r w:rsidR="00DA0BA4">
          <w:rPr>
            <w:noProof/>
            <w:webHidden/>
          </w:rPr>
          <w:tab/>
        </w:r>
        <w:r w:rsidR="00DA0BA4">
          <w:rPr>
            <w:noProof/>
            <w:webHidden/>
          </w:rPr>
          <w:fldChar w:fldCharType="begin"/>
        </w:r>
        <w:r w:rsidR="00DA0BA4">
          <w:rPr>
            <w:noProof/>
            <w:webHidden/>
          </w:rPr>
          <w:instrText xml:space="preserve"> PAGEREF _Toc130300738 \h </w:instrText>
        </w:r>
        <w:r w:rsidR="00DA0BA4">
          <w:rPr>
            <w:noProof/>
            <w:webHidden/>
          </w:rPr>
        </w:r>
        <w:r w:rsidR="00DA0BA4">
          <w:rPr>
            <w:noProof/>
            <w:webHidden/>
          </w:rPr>
          <w:fldChar w:fldCharType="separate"/>
        </w:r>
        <w:r w:rsidR="00DA0BA4">
          <w:rPr>
            <w:noProof/>
            <w:webHidden/>
          </w:rPr>
          <w:t>90</w:t>
        </w:r>
        <w:r w:rsidR="00DA0BA4">
          <w:rPr>
            <w:noProof/>
            <w:webHidden/>
          </w:rPr>
          <w:fldChar w:fldCharType="end"/>
        </w:r>
      </w:hyperlink>
    </w:p>
    <w:p w14:paraId="6D167A4F" w14:textId="56CD7792"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39" w:history="1">
        <w:r w:rsidR="00DA0BA4" w:rsidRPr="003D20F3">
          <w:rPr>
            <w:rStyle w:val="Lienhypertexte"/>
            <w:noProof/>
            <w:lang w:eastAsia="en-US"/>
          </w:rPr>
          <w:t>P239/B1/13.5 : Centre communautaire Albanel</w:t>
        </w:r>
        <w:r w:rsidR="00DA0BA4">
          <w:rPr>
            <w:noProof/>
            <w:webHidden/>
          </w:rPr>
          <w:tab/>
        </w:r>
        <w:r w:rsidR="00DA0BA4">
          <w:rPr>
            <w:noProof/>
            <w:webHidden/>
          </w:rPr>
          <w:fldChar w:fldCharType="begin"/>
        </w:r>
        <w:r w:rsidR="00DA0BA4">
          <w:rPr>
            <w:noProof/>
            <w:webHidden/>
          </w:rPr>
          <w:instrText xml:space="preserve"> PAGEREF _Toc130300739 \h </w:instrText>
        </w:r>
        <w:r w:rsidR="00DA0BA4">
          <w:rPr>
            <w:noProof/>
            <w:webHidden/>
          </w:rPr>
        </w:r>
        <w:r w:rsidR="00DA0BA4">
          <w:rPr>
            <w:noProof/>
            <w:webHidden/>
          </w:rPr>
          <w:fldChar w:fldCharType="separate"/>
        </w:r>
        <w:r w:rsidR="00DA0BA4">
          <w:rPr>
            <w:noProof/>
            <w:webHidden/>
          </w:rPr>
          <w:t>91</w:t>
        </w:r>
        <w:r w:rsidR="00DA0BA4">
          <w:rPr>
            <w:noProof/>
            <w:webHidden/>
          </w:rPr>
          <w:fldChar w:fldCharType="end"/>
        </w:r>
      </w:hyperlink>
    </w:p>
    <w:p w14:paraId="125F125A" w14:textId="3E8D164F"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40" w:history="1">
        <w:r w:rsidR="00DA0BA4" w:rsidRPr="003D20F3">
          <w:rPr>
            <w:rStyle w:val="Lienhypertexte"/>
            <w:noProof/>
            <w:lang w:eastAsia="en-US"/>
          </w:rPr>
          <w:t>P239/B1/13.6 : Commission touristique Maria-Chapdelaine</w:t>
        </w:r>
        <w:r w:rsidR="00DA0BA4">
          <w:rPr>
            <w:noProof/>
            <w:webHidden/>
          </w:rPr>
          <w:tab/>
        </w:r>
        <w:r w:rsidR="00DA0BA4">
          <w:rPr>
            <w:noProof/>
            <w:webHidden/>
          </w:rPr>
          <w:fldChar w:fldCharType="begin"/>
        </w:r>
        <w:r w:rsidR="00DA0BA4">
          <w:rPr>
            <w:noProof/>
            <w:webHidden/>
          </w:rPr>
          <w:instrText xml:space="preserve"> PAGEREF _Toc130300740 \h </w:instrText>
        </w:r>
        <w:r w:rsidR="00DA0BA4">
          <w:rPr>
            <w:noProof/>
            <w:webHidden/>
          </w:rPr>
        </w:r>
        <w:r w:rsidR="00DA0BA4">
          <w:rPr>
            <w:noProof/>
            <w:webHidden/>
          </w:rPr>
          <w:fldChar w:fldCharType="separate"/>
        </w:r>
        <w:r w:rsidR="00DA0BA4">
          <w:rPr>
            <w:noProof/>
            <w:webHidden/>
          </w:rPr>
          <w:t>91</w:t>
        </w:r>
        <w:r w:rsidR="00DA0BA4">
          <w:rPr>
            <w:noProof/>
            <w:webHidden/>
          </w:rPr>
          <w:fldChar w:fldCharType="end"/>
        </w:r>
      </w:hyperlink>
    </w:p>
    <w:p w14:paraId="644FBEAA" w14:textId="4C7FFE57"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41" w:history="1">
        <w:r w:rsidR="00DA0BA4" w:rsidRPr="003D20F3">
          <w:rPr>
            <w:rStyle w:val="Lienhypertexte"/>
            <w:noProof/>
            <w:lang w:eastAsia="en-US"/>
          </w:rPr>
          <w:t>P239/B1/13.7 : Conseil régional des loisirs</w:t>
        </w:r>
        <w:r w:rsidR="00DA0BA4">
          <w:rPr>
            <w:noProof/>
            <w:webHidden/>
          </w:rPr>
          <w:tab/>
        </w:r>
        <w:r w:rsidR="00DA0BA4">
          <w:rPr>
            <w:noProof/>
            <w:webHidden/>
          </w:rPr>
          <w:fldChar w:fldCharType="begin"/>
        </w:r>
        <w:r w:rsidR="00DA0BA4">
          <w:rPr>
            <w:noProof/>
            <w:webHidden/>
          </w:rPr>
          <w:instrText xml:space="preserve"> PAGEREF _Toc130300741 \h </w:instrText>
        </w:r>
        <w:r w:rsidR="00DA0BA4">
          <w:rPr>
            <w:noProof/>
            <w:webHidden/>
          </w:rPr>
        </w:r>
        <w:r w:rsidR="00DA0BA4">
          <w:rPr>
            <w:noProof/>
            <w:webHidden/>
          </w:rPr>
          <w:fldChar w:fldCharType="separate"/>
        </w:r>
        <w:r w:rsidR="00DA0BA4">
          <w:rPr>
            <w:noProof/>
            <w:webHidden/>
          </w:rPr>
          <w:t>91</w:t>
        </w:r>
        <w:r w:rsidR="00DA0BA4">
          <w:rPr>
            <w:noProof/>
            <w:webHidden/>
          </w:rPr>
          <w:fldChar w:fldCharType="end"/>
        </w:r>
      </w:hyperlink>
    </w:p>
    <w:p w14:paraId="625273E5" w14:textId="5CAEC6E9"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42" w:history="1">
        <w:r w:rsidR="00DA0BA4" w:rsidRPr="003D20F3">
          <w:rPr>
            <w:rStyle w:val="Lienhypertexte"/>
            <w:noProof/>
            <w:lang w:eastAsia="en-US"/>
          </w:rPr>
          <w:t>P239/B1/13.8 : Fédération touristique</w:t>
        </w:r>
        <w:r w:rsidR="00DA0BA4">
          <w:rPr>
            <w:noProof/>
            <w:webHidden/>
          </w:rPr>
          <w:tab/>
        </w:r>
        <w:r w:rsidR="00DA0BA4">
          <w:rPr>
            <w:noProof/>
            <w:webHidden/>
          </w:rPr>
          <w:fldChar w:fldCharType="begin"/>
        </w:r>
        <w:r w:rsidR="00DA0BA4">
          <w:rPr>
            <w:noProof/>
            <w:webHidden/>
          </w:rPr>
          <w:instrText xml:space="preserve"> PAGEREF _Toc130300742 \h </w:instrText>
        </w:r>
        <w:r w:rsidR="00DA0BA4">
          <w:rPr>
            <w:noProof/>
            <w:webHidden/>
          </w:rPr>
        </w:r>
        <w:r w:rsidR="00DA0BA4">
          <w:rPr>
            <w:noProof/>
            <w:webHidden/>
          </w:rPr>
          <w:fldChar w:fldCharType="separate"/>
        </w:r>
        <w:r w:rsidR="00DA0BA4">
          <w:rPr>
            <w:noProof/>
            <w:webHidden/>
          </w:rPr>
          <w:t>91</w:t>
        </w:r>
        <w:r w:rsidR="00DA0BA4">
          <w:rPr>
            <w:noProof/>
            <w:webHidden/>
          </w:rPr>
          <w:fldChar w:fldCharType="end"/>
        </w:r>
      </w:hyperlink>
    </w:p>
    <w:p w14:paraId="103506DD" w14:textId="1DF2A2F1"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43" w:history="1">
        <w:r w:rsidR="00DA0BA4" w:rsidRPr="003D20F3">
          <w:rPr>
            <w:rStyle w:val="Lienhypertexte"/>
            <w:noProof/>
            <w:lang w:eastAsia="en-US"/>
          </w:rPr>
          <w:t>P239/B1/13.9 : Festivals et carnavals</w:t>
        </w:r>
        <w:r w:rsidR="00DA0BA4">
          <w:rPr>
            <w:noProof/>
            <w:webHidden/>
          </w:rPr>
          <w:tab/>
        </w:r>
        <w:r w:rsidR="00DA0BA4">
          <w:rPr>
            <w:noProof/>
            <w:webHidden/>
          </w:rPr>
          <w:fldChar w:fldCharType="begin"/>
        </w:r>
        <w:r w:rsidR="00DA0BA4">
          <w:rPr>
            <w:noProof/>
            <w:webHidden/>
          </w:rPr>
          <w:instrText xml:space="preserve"> PAGEREF _Toc130300743 \h </w:instrText>
        </w:r>
        <w:r w:rsidR="00DA0BA4">
          <w:rPr>
            <w:noProof/>
            <w:webHidden/>
          </w:rPr>
        </w:r>
        <w:r w:rsidR="00DA0BA4">
          <w:rPr>
            <w:noProof/>
            <w:webHidden/>
          </w:rPr>
          <w:fldChar w:fldCharType="separate"/>
        </w:r>
        <w:r w:rsidR="00DA0BA4">
          <w:rPr>
            <w:noProof/>
            <w:webHidden/>
          </w:rPr>
          <w:t>91</w:t>
        </w:r>
        <w:r w:rsidR="00DA0BA4">
          <w:rPr>
            <w:noProof/>
            <w:webHidden/>
          </w:rPr>
          <w:fldChar w:fldCharType="end"/>
        </w:r>
      </w:hyperlink>
    </w:p>
    <w:p w14:paraId="5D550AA0" w14:textId="3DB17FCD"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44" w:history="1">
        <w:r w:rsidR="00DA0BA4" w:rsidRPr="003D20F3">
          <w:rPr>
            <w:rStyle w:val="Lienhypertexte"/>
            <w:noProof/>
            <w:lang w:eastAsia="en-US"/>
          </w:rPr>
          <w:t>P239/B1/13.9.1 : Carnaval souvenir de Chicoutimi</w:t>
        </w:r>
        <w:r w:rsidR="00DA0BA4">
          <w:rPr>
            <w:noProof/>
            <w:webHidden/>
          </w:rPr>
          <w:tab/>
        </w:r>
        <w:r w:rsidR="00DA0BA4">
          <w:rPr>
            <w:noProof/>
            <w:webHidden/>
          </w:rPr>
          <w:fldChar w:fldCharType="begin"/>
        </w:r>
        <w:r w:rsidR="00DA0BA4">
          <w:rPr>
            <w:noProof/>
            <w:webHidden/>
          </w:rPr>
          <w:instrText xml:space="preserve"> PAGEREF _Toc130300744 \h </w:instrText>
        </w:r>
        <w:r w:rsidR="00DA0BA4">
          <w:rPr>
            <w:noProof/>
            <w:webHidden/>
          </w:rPr>
        </w:r>
        <w:r w:rsidR="00DA0BA4">
          <w:rPr>
            <w:noProof/>
            <w:webHidden/>
          </w:rPr>
          <w:fldChar w:fldCharType="separate"/>
        </w:r>
        <w:r w:rsidR="00DA0BA4">
          <w:rPr>
            <w:noProof/>
            <w:webHidden/>
          </w:rPr>
          <w:t>91</w:t>
        </w:r>
        <w:r w:rsidR="00DA0BA4">
          <w:rPr>
            <w:noProof/>
            <w:webHidden/>
          </w:rPr>
          <w:fldChar w:fldCharType="end"/>
        </w:r>
      </w:hyperlink>
    </w:p>
    <w:p w14:paraId="22857AC3" w14:textId="2E81D512"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45" w:history="1">
        <w:r w:rsidR="00DA0BA4" w:rsidRPr="003D20F3">
          <w:rPr>
            <w:rStyle w:val="Lienhypertexte"/>
            <w:noProof/>
            <w:lang w:eastAsia="en-US"/>
          </w:rPr>
          <w:t>P239/B1/13.9.2 : Carnaval de Normandin</w:t>
        </w:r>
        <w:r w:rsidR="00DA0BA4">
          <w:rPr>
            <w:noProof/>
            <w:webHidden/>
          </w:rPr>
          <w:tab/>
        </w:r>
        <w:r w:rsidR="00DA0BA4">
          <w:rPr>
            <w:noProof/>
            <w:webHidden/>
          </w:rPr>
          <w:fldChar w:fldCharType="begin"/>
        </w:r>
        <w:r w:rsidR="00DA0BA4">
          <w:rPr>
            <w:noProof/>
            <w:webHidden/>
          </w:rPr>
          <w:instrText xml:space="preserve"> PAGEREF _Toc130300745 \h </w:instrText>
        </w:r>
        <w:r w:rsidR="00DA0BA4">
          <w:rPr>
            <w:noProof/>
            <w:webHidden/>
          </w:rPr>
        </w:r>
        <w:r w:rsidR="00DA0BA4">
          <w:rPr>
            <w:noProof/>
            <w:webHidden/>
          </w:rPr>
          <w:fldChar w:fldCharType="separate"/>
        </w:r>
        <w:r w:rsidR="00DA0BA4">
          <w:rPr>
            <w:noProof/>
            <w:webHidden/>
          </w:rPr>
          <w:t>92</w:t>
        </w:r>
        <w:r w:rsidR="00DA0BA4">
          <w:rPr>
            <w:noProof/>
            <w:webHidden/>
          </w:rPr>
          <w:fldChar w:fldCharType="end"/>
        </w:r>
      </w:hyperlink>
    </w:p>
    <w:p w14:paraId="75C34E1F" w14:textId="03F49F5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46" w:history="1">
        <w:r w:rsidR="00DA0BA4" w:rsidRPr="003D20F3">
          <w:rPr>
            <w:rStyle w:val="Lienhypertexte"/>
            <w:noProof/>
            <w:lang w:eastAsia="en-US"/>
          </w:rPr>
          <w:t>P239/B1/13.9.3 : Féli-Fête</w:t>
        </w:r>
        <w:r w:rsidR="00DA0BA4">
          <w:rPr>
            <w:noProof/>
            <w:webHidden/>
          </w:rPr>
          <w:tab/>
        </w:r>
        <w:r w:rsidR="00DA0BA4">
          <w:rPr>
            <w:noProof/>
            <w:webHidden/>
          </w:rPr>
          <w:fldChar w:fldCharType="begin"/>
        </w:r>
        <w:r w:rsidR="00DA0BA4">
          <w:rPr>
            <w:noProof/>
            <w:webHidden/>
          </w:rPr>
          <w:instrText xml:space="preserve"> PAGEREF _Toc130300746 \h </w:instrText>
        </w:r>
        <w:r w:rsidR="00DA0BA4">
          <w:rPr>
            <w:noProof/>
            <w:webHidden/>
          </w:rPr>
        </w:r>
        <w:r w:rsidR="00DA0BA4">
          <w:rPr>
            <w:noProof/>
            <w:webHidden/>
          </w:rPr>
          <w:fldChar w:fldCharType="separate"/>
        </w:r>
        <w:r w:rsidR="00DA0BA4">
          <w:rPr>
            <w:noProof/>
            <w:webHidden/>
          </w:rPr>
          <w:t>92</w:t>
        </w:r>
        <w:r w:rsidR="00DA0BA4">
          <w:rPr>
            <w:noProof/>
            <w:webHidden/>
          </w:rPr>
          <w:fldChar w:fldCharType="end"/>
        </w:r>
      </w:hyperlink>
    </w:p>
    <w:p w14:paraId="6098FFCF" w14:textId="43A2625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47" w:history="1">
        <w:r w:rsidR="00DA0BA4" w:rsidRPr="003D20F3">
          <w:rPr>
            <w:rStyle w:val="Lienhypertexte"/>
            <w:noProof/>
            <w:lang w:eastAsia="en-US"/>
          </w:rPr>
          <w:t>P239/B1/13.9.4 : Festineige Dolbeau-Mistassini</w:t>
        </w:r>
        <w:r w:rsidR="00DA0BA4">
          <w:rPr>
            <w:noProof/>
            <w:webHidden/>
          </w:rPr>
          <w:tab/>
        </w:r>
        <w:r w:rsidR="00DA0BA4">
          <w:rPr>
            <w:noProof/>
            <w:webHidden/>
          </w:rPr>
          <w:fldChar w:fldCharType="begin"/>
        </w:r>
        <w:r w:rsidR="00DA0BA4">
          <w:rPr>
            <w:noProof/>
            <w:webHidden/>
          </w:rPr>
          <w:instrText xml:space="preserve"> PAGEREF _Toc130300747 \h </w:instrText>
        </w:r>
        <w:r w:rsidR="00DA0BA4">
          <w:rPr>
            <w:noProof/>
            <w:webHidden/>
          </w:rPr>
        </w:r>
        <w:r w:rsidR="00DA0BA4">
          <w:rPr>
            <w:noProof/>
            <w:webHidden/>
          </w:rPr>
          <w:fldChar w:fldCharType="separate"/>
        </w:r>
        <w:r w:rsidR="00DA0BA4">
          <w:rPr>
            <w:noProof/>
            <w:webHidden/>
          </w:rPr>
          <w:t>92</w:t>
        </w:r>
        <w:r w:rsidR="00DA0BA4">
          <w:rPr>
            <w:noProof/>
            <w:webHidden/>
          </w:rPr>
          <w:fldChar w:fldCharType="end"/>
        </w:r>
      </w:hyperlink>
    </w:p>
    <w:p w14:paraId="689A8E79" w14:textId="0B4C233F"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48" w:history="1">
        <w:r w:rsidR="00DA0BA4" w:rsidRPr="003D20F3">
          <w:rPr>
            <w:rStyle w:val="Lienhypertexte"/>
            <w:noProof/>
            <w:lang w:eastAsia="en-US"/>
          </w:rPr>
          <w:t>P239/B1/13.9.5 : Festival de la gourgane</w:t>
        </w:r>
        <w:r w:rsidR="00DA0BA4">
          <w:rPr>
            <w:noProof/>
            <w:webHidden/>
          </w:rPr>
          <w:tab/>
        </w:r>
        <w:r w:rsidR="00DA0BA4">
          <w:rPr>
            <w:noProof/>
            <w:webHidden/>
          </w:rPr>
          <w:fldChar w:fldCharType="begin"/>
        </w:r>
        <w:r w:rsidR="00DA0BA4">
          <w:rPr>
            <w:noProof/>
            <w:webHidden/>
          </w:rPr>
          <w:instrText xml:space="preserve"> PAGEREF _Toc130300748 \h </w:instrText>
        </w:r>
        <w:r w:rsidR="00DA0BA4">
          <w:rPr>
            <w:noProof/>
            <w:webHidden/>
          </w:rPr>
        </w:r>
        <w:r w:rsidR="00DA0BA4">
          <w:rPr>
            <w:noProof/>
            <w:webHidden/>
          </w:rPr>
          <w:fldChar w:fldCharType="separate"/>
        </w:r>
        <w:r w:rsidR="00DA0BA4">
          <w:rPr>
            <w:noProof/>
            <w:webHidden/>
          </w:rPr>
          <w:t>92</w:t>
        </w:r>
        <w:r w:rsidR="00DA0BA4">
          <w:rPr>
            <w:noProof/>
            <w:webHidden/>
          </w:rPr>
          <w:fldChar w:fldCharType="end"/>
        </w:r>
      </w:hyperlink>
    </w:p>
    <w:p w14:paraId="0C58B5D7" w14:textId="6BD49F3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49" w:history="1">
        <w:r w:rsidR="00DA0BA4" w:rsidRPr="003D20F3">
          <w:rPr>
            <w:rStyle w:val="Lienhypertexte"/>
            <w:noProof/>
            <w:lang w:eastAsia="en-US"/>
          </w:rPr>
          <w:t>P239/B1/13.9.6 : Festival de l’environnement</w:t>
        </w:r>
        <w:r w:rsidR="00DA0BA4">
          <w:rPr>
            <w:noProof/>
            <w:webHidden/>
          </w:rPr>
          <w:tab/>
        </w:r>
        <w:r w:rsidR="00DA0BA4">
          <w:rPr>
            <w:noProof/>
            <w:webHidden/>
          </w:rPr>
          <w:fldChar w:fldCharType="begin"/>
        </w:r>
        <w:r w:rsidR="00DA0BA4">
          <w:rPr>
            <w:noProof/>
            <w:webHidden/>
          </w:rPr>
          <w:instrText xml:space="preserve"> PAGEREF _Toc130300749 \h </w:instrText>
        </w:r>
        <w:r w:rsidR="00DA0BA4">
          <w:rPr>
            <w:noProof/>
            <w:webHidden/>
          </w:rPr>
        </w:r>
        <w:r w:rsidR="00DA0BA4">
          <w:rPr>
            <w:noProof/>
            <w:webHidden/>
          </w:rPr>
          <w:fldChar w:fldCharType="separate"/>
        </w:r>
        <w:r w:rsidR="00DA0BA4">
          <w:rPr>
            <w:noProof/>
            <w:webHidden/>
          </w:rPr>
          <w:t>93</w:t>
        </w:r>
        <w:r w:rsidR="00DA0BA4">
          <w:rPr>
            <w:noProof/>
            <w:webHidden/>
          </w:rPr>
          <w:fldChar w:fldCharType="end"/>
        </w:r>
      </w:hyperlink>
    </w:p>
    <w:p w14:paraId="4244B293" w14:textId="41ED8C4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50" w:history="1">
        <w:r w:rsidR="00DA0BA4" w:rsidRPr="003D20F3">
          <w:rPr>
            <w:rStyle w:val="Lienhypertexte"/>
            <w:noProof/>
            <w:lang w:eastAsia="en-US"/>
          </w:rPr>
          <w:t>P239/B1/13.9.7 : Festival du bleuet</w:t>
        </w:r>
        <w:r w:rsidR="00DA0BA4">
          <w:rPr>
            <w:noProof/>
            <w:webHidden/>
          </w:rPr>
          <w:tab/>
        </w:r>
        <w:r w:rsidR="00DA0BA4">
          <w:rPr>
            <w:noProof/>
            <w:webHidden/>
          </w:rPr>
          <w:fldChar w:fldCharType="begin"/>
        </w:r>
        <w:r w:rsidR="00DA0BA4">
          <w:rPr>
            <w:noProof/>
            <w:webHidden/>
          </w:rPr>
          <w:instrText xml:space="preserve"> PAGEREF _Toc130300750 \h </w:instrText>
        </w:r>
        <w:r w:rsidR="00DA0BA4">
          <w:rPr>
            <w:noProof/>
            <w:webHidden/>
          </w:rPr>
        </w:r>
        <w:r w:rsidR="00DA0BA4">
          <w:rPr>
            <w:noProof/>
            <w:webHidden/>
          </w:rPr>
          <w:fldChar w:fldCharType="separate"/>
        </w:r>
        <w:r w:rsidR="00DA0BA4">
          <w:rPr>
            <w:noProof/>
            <w:webHidden/>
          </w:rPr>
          <w:t>93</w:t>
        </w:r>
        <w:r w:rsidR="00DA0BA4">
          <w:rPr>
            <w:noProof/>
            <w:webHidden/>
          </w:rPr>
          <w:fldChar w:fldCharType="end"/>
        </w:r>
      </w:hyperlink>
    </w:p>
    <w:p w14:paraId="60839774" w14:textId="2E8C8734"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51" w:history="1">
        <w:r w:rsidR="00DA0BA4" w:rsidRPr="003D20F3">
          <w:rPr>
            <w:rStyle w:val="Lienhypertexte"/>
            <w:noProof/>
            <w:lang w:eastAsia="en-US"/>
          </w:rPr>
          <w:t>P239/B1/13.9.8 : Festival du bûcheron</w:t>
        </w:r>
        <w:r w:rsidR="00DA0BA4">
          <w:rPr>
            <w:noProof/>
            <w:webHidden/>
          </w:rPr>
          <w:tab/>
        </w:r>
        <w:r w:rsidR="00DA0BA4">
          <w:rPr>
            <w:noProof/>
            <w:webHidden/>
          </w:rPr>
          <w:fldChar w:fldCharType="begin"/>
        </w:r>
        <w:r w:rsidR="00DA0BA4">
          <w:rPr>
            <w:noProof/>
            <w:webHidden/>
          </w:rPr>
          <w:instrText xml:space="preserve"> PAGEREF _Toc130300751 \h </w:instrText>
        </w:r>
        <w:r w:rsidR="00DA0BA4">
          <w:rPr>
            <w:noProof/>
            <w:webHidden/>
          </w:rPr>
        </w:r>
        <w:r w:rsidR="00DA0BA4">
          <w:rPr>
            <w:noProof/>
            <w:webHidden/>
          </w:rPr>
          <w:fldChar w:fldCharType="separate"/>
        </w:r>
        <w:r w:rsidR="00DA0BA4">
          <w:rPr>
            <w:noProof/>
            <w:webHidden/>
          </w:rPr>
          <w:t>93</w:t>
        </w:r>
        <w:r w:rsidR="00DA0BA4">
          <w:rPr>
            <w:noProof/>
            <w:webHidden/>
          </w:rPr>
          <w:fldChar w:fldCharType="end"/>
        </w:r>
      </w:hyperlink>
    </w:p>
    <w:p w14:paraId="3356261E" w14:textId="04CB241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52" w:history="1">
        <w:r w:rsidR="00DA0BA4" w:rsidRPr="003D20F3">
          <w:rPr>
            <w:rStyle w:val="Lienhypertexte"/>
            <w:noProof/>
            <w:lang w:eastAsia="en-US"/>
          </w:rPr>
          <w:t>P239/B1/13.9.9 : Festival du faisan</w:t>
        </w:r>
        <w:r w:rsidR="00DA0BA4">
          <w:rPr>
            <w:noProof/>
            <w:webHidden/>
          </w:rPr>
          <w:tab/>
        </w:r>
        <w:r w:rsidR="00DA0BA4">
          <w:rPr>
            <w:noProof/>
            <w:webHidden/>
          </w:rPr>
          <w:fldChar w:fldCharType="begin"/>
        </w:r>
        <w:r w:rsidR="00DA0BA4">
          <w:rPr>
            <w:noProof/>
            <w:webHidden/>
          </w:rPr>
          <w:instrText xml:space="preserve"> PAGEREF _Toc130300752 \h </w:instrText>
        </w:r>
        <w:r w:rsidR="00DA0BA4">
          <w:rPr>
            <w:noProof/>
            <w:webHidden/>
          </w:rPr>
        </w:r>
        <w:r w:rsidR="00DA0BA4">
          <w:rPr>
            <w:noProof/>
            <w:webHidden/>
          </w:rPr>
          <w:fldChar w:fldCharType="separate"/>
        </w:r>
        <w:r w:rsidR="00DA0BA4">
          <w:rPr>
            <w:noProof/>
            <w:webHidden/>
          </w:rPr>
          <w:t>93</w:t>
        </w:r>
        <w:r w:rsidR="00DA0BA4">
          <w:rPr>
            <w:noProof/>
            <w:webHidden/>
          </w:rPr>
          <w:fldChar w:fldCharType="end"/>
        </w:r>
      </w:hyperlink>
    </w:p>
    <w:p w14:paraId="0B0112BC" w14:textId="69B90A4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53" w:history="1">
        <w:r w:rsidR="00DA0BA4" w:rsidRPr="003D20F3">
          <w:rPr>
            <w:rStyle w:val="Lienhypertexte"/>
            <w:noProof/>
            <w:lang w:eastAsia="en-US"/>
          </w:rPr>
          <w:t>P239/B1/13.9.10 : Festival du miel</w:t>
        </w:r>
        <w:r w:rsidR="00DA0BA4">
          <w:rPr>
            <w:noProof/>
            <w:webHidden/>
          </w:rPr>
          <w:tab/>
        </w:r>
        <w:r w:rsidR="00DA0BA4">
          <w:rPr>
            <w:noProof/>
            <w:webHidden/>
          </w:rPr>
          <w:fldChar w:fldCharType="begin"/>
        </w:r>
        <w:r w:rsidR="00DA0BA4">
          <w:rPr>
            <w:noProof/>
            <w:webHidden/>
          </w:rPr>
          <w:instrText xml:space="preserve"> PAGEREF _Toc130300753 \h </w:instrText>
        </w:r>
        <w:r w:rsidR="00DA0BA4">
          <w:rPr>
            <w:noProof/>
            <w:webHidden/>
          </w:rPr>
        </w:r>
        <w:r w:rsidR="00DA0BA4">
          <w:rPr>
            <w:noProof/>
            <w:webHidden/>
          </w:rPr>
          <w:fldChar w:fldCharType="separate"/>
        </w:r>
        <w:r w:rsidR="00DA0BA4">
          <w:rPr>
            <w:noProof/>
            <w:webHidden/>
          </w:rPr>
          <w:t>94</w:t>
        </w:r>
        <w:r w:rsidR="00DA0BA4">
          <w:rPr>
            <w:noProof/>
            <w:webHidden/>
          </w:rPr>
          <w:fldChar w:fldCharType="end"/>
        </w:r>
      </w:hyperlink>
    </w:p>
    <w:p w14:paraId="433874DD" w14:textId="30438AF2"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54" w:history="1">
        <w:r w:rsidR="00DA0BA4" w:rsidRPr="003D20F3">
          <w:rPr>
            <w:rStyle w:val="Lienhypertexte"/>
            <w:noProof/>
            <w:lang w:eastAsia="en-US"/>
          </w:rPr>
          <w:t>P239/B1/13.9.11 : Festival du papier et de la forêt</w:t>
        </w:r>
        <w:r w:rsidR="00DA0BA4">
          <w:rPr>
            <w:noProof/>
            <w:webHidden/>
          </w:rPr>
          <w:tab/>
        </w:r>
        <w:r w:rsidR="00DA0BA4">
          <w:rPr>
            <w:noProof/>
            <w:webHidden/>
          </w:rPr>
          <w:fldChar w:fldCharType="begin"/>
        </w:r>
        <w:r w:rsidR="00DA0BA4">
          <w:rPr>
            <w:noProof/>
            <w:webHidden/>
          </w:rPr>
          <w:instrText xml:space="preserve"> PAGEREF _Toc130300754 \h </w:instrText>
        </w:r>
        <w:r w:rsidR="00DA0BA4">
          <w:rPr>
            <w:noProof/>
            <w:webHidden/>
          </w:rPr>
        </w:r>
        <w:r w:rsidR="00DA0BA4">
          <w:rPr>
            <w:noProof/>
            <w:webHidden/>
          </w:rPr>
          <w:fldChar w:fldCharType="separate"/>
        </w:r>
        <w:r w:rsidR="00DA0BA4">
          <w:rPr>
            <w:noProof/>
            <w:webHidden/>
          </w:rPr>
          <w:t>94</w:t>
        </w:r>
        <w:r w:rsidR="00DA0BA4">
          <w:rPr>
            <w:noProof/>
            <w:webHidden/>
          </w:rPr>
          <w:fldChar w:fldCharType="end"/>
        </w:r>
      </w:hyperlink>
    </w:p>
    <w:p w14:paraId="67E80F76" w14:textId="7B0285C5"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55" w:history="1">
        <w:r w:rsidR="00DA0BA4" w:rsidRPr="003D20F3">
          <w:rPr>
            <w:rStyle w:val="Lienhypertexte"/>
            <w:noProof/>
            <w:lang w:eastAsia="en-US"/>
          </w:rPr>
          <w:t>P239/B23/13.9.12 : Festival western</w:t>
        </w:r>
        <w:r w:rsidR="00DA0BA4">
          <w:rPr>
            <w:noProof/>
            <w:webHidden/>
          </w:rPr>
          <w:tab/>
        </w:r>
        <w:r w:rsidR="00DA0BA4">
          <w:rPr>
            <w:noProof/>
            <w:webHidden/>
          </w:rPr>
          <w:fldChar w:fldCharType="begin"/>
        </w:r>
        <w:r w:rsidR="00DA0BA4">
          <w:rPr>
            <w:noProof/>
            <w:webHidden/>
          </w:rPr>
          <w:instrText xml:space="preserve"> PAGEREF _Toc130300755 \h </w:instrText>
        </w:r>
        <w:r w:rsidR="00DA0BA4">
          <w:rPr>
            <w:noProof/>
            <w:webHidden/>
          </w:rPr>
        </w:r>
        <w:r w:rsidR="00DA0BA4">
          <w:rPr>
            <w:noProof/>
            <w:webHidden/>
          </w:rPr>
          <w:fldChar w:fldCharType="separate"/>
        </w:r>
        <w:r w:rsidR="00DA0BA4">
          <w:rPr>
            <w:noProof/>
            <w:webHidden/>
          </w:rPr>
          <w:t>94</w:t>
        </w:r>
        <w:r w:rsidR="00DA0BA4">
          <w:rPr>
            <w:noProof/>
            <w:webHidden/>
          </w:rPr>
          <w:fldChar w:fldCharType="end"/>
        </w:r>
      </w:hyperlink>
    </w:p>
    <w:p w14:paraId="4CA5FF27" w14:textId="73DCA873"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56" w:history="1">
        <w:r w:rsidR="00DA0BA4" w:rsidRPr="003D20F3">
          <w:rPr>
            <w:rStyle w:val="Lienhypertexte"/>
            <w:noProof/>
            <w:lang w:eastAsia="en-US"/>
          </w:rPr>
          <w:t>P239/B23/13.9.13 : Maxi-fun de Girardville</w:t>
        </w:r>
        <w:r w:rsidR="00DA0BA4">
          <w:rPr>
            <w:noProof/>
            <w:webHidden/>
          </w:rPr>
          <w:tab/>
        </w:r>
        <w:r w:rsidR="00DA0BA4">
          <w:rPr>
            <w:noProof/>
            <w:webHidden/>
          </w:rPr>
          <w:fldChar w:fldCharType="begin"/>
        </w:r>
        <w:r w:rsidR="00DA0BA4">
          <w:rPr>
            <w:noProof/>
            <w:webHidden/>
          </w:rPr>
          <w:instrText xml:space="preserve"> PAGEREF _Toc130300756 \h </w:instrText>
        </w:r>
        <w:r w:rsidR="00DA0BA4">
          <w:rPr>
            <w:noProof/>
            <w:webHidden/>
          </w:rPr>
        </w:r>
        <w:r w:rsidR="00DA0BA4">
          <w:rPr>
            <w:noProof/>
            <w:webHidden/>
          </w:rPr>
          <w:fldChar w:fldCharType="separate"/>
        </w:r>
        <w:r w:rsidR="00DA0BA4">
          <w:rPr>
            <w:noProof/>
            <w:webHidden/>
          </w:rPr>
          <w:t>94</w:t>
        </w:r>
        <w:r w:rsidR="00DA0BA4">
          <w:rPr>
            <w:noProof/>
            <w:webHidden/>
          </w:rPr>
          <w:fldChar w:fldCharType="end"/>
        </w:r>
      </w:hyperlink>
    </w:p>
    <w:p w14:paraId="173A5A7B" w14:textId="2A9C617B"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57" w:history="1">
        <w:r w:rsidR="00DA0BA4" w:rsidRPr="003D20F3">
          <w:rPr>
            <w:rStyle w:val="Lienhypertexte"/>
            <w:noProof/>
            <w:lang w:eastAsia="en-US"/>
          </w:rPr>
          <w:t>P239/B23/13.9.14 : Fêtes du 150</w:t>
        </w:r>
        <w:r w:rsidR="00DA0BA4" w:rsidRPr="003D20F3">
          <w:rPr>
            <w:rStyle w:val="Lienhypertexte"/>
            <w:noProof/>
            <w:vertAlign w:val="superscript"/>
            <w:lang w:eastAsia="en-US"/>
          </w:rPr>
          <w:t>e</w:t>
        </w:r>
        <w:r w:rsidR="00DA0BA4" w:rsidRPr="003D20F3">
          <w:rPr>
            <w:rStyle w:val="Lienhypertexte"/>
            <w:noProof/>
            <w:lang w:eastAsia="en-US"/>
          </w:rPr>
          <w:t xml:space="preserve"> du Saguenay-Lac-Saint-Jean</w:t>
        </w:r>
        <w:r w:rsidR="00DA0BA4">
          <w:rPr>
            <w:noProof/>
            <w:webHidden/>
          </w:rPr>
          <w:tab/>
        </w:r>
        <w:r w:rsidR="00DA0BA4">
          <w:rPr>
            <w:noProof/>
            <w:webHidden/>
          </w:rPr>
          <w:fldChar w:fldCharType="begin"/>
        </w:r>
        <w:r w:rsidR="00DA0BA4">
          <w:rPr>
            <w:noProof/>
            <w:webHidden/>
          </w:rPr>
          <w:instrText xml:space="preserve"> PAGEREF _Toc130300757 \h </w:instrText>
        </w:r>
        <w:r w:rsidR="00DA0BA4">
          <w:rPr>
            <w:noProof/>
            <w:webHidden/>
          </w:rPr>
        </w:r>
        <w:r w:rsidR="00DA0BA4">
          <w:rPr>
            <w:noProof/>
            <w:webHidden/>
          </w:rPr>
          <w:fldChar w:fldCharType="separate"/>
        </w:r>
        <w:r w:rsidR="00DA0BA4">
          <w:rPr>
            <w:noProof/>
            <w:webHidden/>
          </w:rPr>
          <w:t>95</w:t>
        </w:r>
        <w:r w:rsidR="00DA0BA4">
          <w:rPr>
            <w:noProof/>
            <w:webHidden/>
          </w:rPr>
          <w:fldChar w:fldCharType="end"/>
        </w:r>
      </w:hyperlink>
    </w:p>
    <w:p w14:paraId="34ADD5F5" w14:textId="5F3D5240"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58" w:history="1">
        <w:r w:rsidR="00DA0BA4" w:rsidRPr="003D20F3">
          <w:rPr>
            <w:rStyle w:val="Lienhypertexte"/>
            <w:noProof/>
            <w:lang w:eastAsia="en-US"/>
          </w:rPr>
          <w:t>P239/B23/13.10 : Halloween et déguisements</w:t>
        </w:r>
        <w:r w:rsidR="00DA0BA4">
          <w:rPr>
            <w:noProof/>
            <w:webHidden/>
          </w:rPr>
          <w:tab/>
        </w:r>
        <w:r w:rsidR="00DA0BA4">
          <w:rPr>
            <w:noProof/>
            <w:webHidden/>
          </w:rPr>
          <w:fldChar w:fldCharType="begin"/>
        </w:r>
        <w:r w:rsidR="00DA0BA4">
          <w:rPr>
            <w:noProof/>
            <w:webHidden/>
          </w:rPr>
          <w:instrText xml:space="preserve"> PAGEREF _Toc130300758 \h </w:instrText>
        </w:r>
        <w:r w:rsidR="00DA0BA4">
          <w:rPr>
            <w:noProof/>
            <w:webHidden/>
          </w:rPr>
        </w:r>
        <w:r w:rsidR="00DA0BA4">
          <w:rPr>
            <w:noProof/>
            <w:webHidden/>
          </w:rPr>
          <w:fldChar w:fldCharType="separate"/>
        </w:r>
        <w:r w:rsidR="00DA0BA4">
          <w:rPr>
            <w:noProof/>
            <w:webHidden/>
          </w:rPr>
          <w:t>95</w:t>
        </w:r>
        <w:r w:rsidR="00DA0BA4">
          <w:rPr>
            <w:noProof/>
            <w:webHidden/>
          </w:rPr>
          <w:fldChar w:fldCharType="end"/>
        </w:r>
      </w:hyperlink>
    </w:p>
    <w:p w14:paraId="0BF5F777" w14:textId="03955D0C"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59" w:history="1">
        <w:r w:rsidR="00DA0BA4" w:rsidRPr="003D20F3">
          <w:rPr>
            <w:rStyle w:val="Lienhypertexte"/>
            <w:noProof/>
            <w:lang w:eastAsia="en-US"/>
          </w:rPr>
          <w:t>P239/B23/13.11 : Kiosque touristique</w:t>
        </w:r>
        <w:r w:rsidR="00DA0BA4">
          <w:rPr>
            <w:noProof/>
            <w:webHidden/>
          </w:rPr>
          <w:tab/>
        </w:r>
        <w:r w:rsidR="00DA0BA4">
          <w:rPr>
            <w:noProof/>
            <w:webHidden/>
          </w:rPr>
          <w:fldChar w:fldCharType="begin"/>
        </w:r>
        <w:r w:rsidR="00DA0BA4">
          <w:rPr>
            <w:noProof/>
            <w:webHidden/>
          </w:rPr>
          <w:instrText xml:space="preserve"> PAGEREF _Toc130300759 \h </w:instrText>
        </w:r>
        <w:r w:rsidR="00DA0BA4">
          <w:rPr>
            <w:noProof/>
            <w:webHidden/>
          </w:rPr>
        </w:r>
        <w:r w:rsidR="00DA0BA4">
          <w:rPr>
            <w:noProof/>
            <w:webHidden/>
          </w:rPr>
          <w:fldChar w:fldCharType="separate"/>
        </w:r>
        <w:r w:rsidR="00DA0BA4">
          <w:rPr>
            <w:noProof/>
            <w:webHidden/>
          </w:rPr>
          <w:t>95</w:t>
        </w:r>
        <w:r w:rsidR="00DA0BA4">
          <w:rPr>
            <w:noProof/>
            <w:webHidden/>
          </w:rPr>
          <w:fldChar w:fldCharType="end"/>
        </w:r>
      </w:hyperlink>
    </w:p>
    <w:p w14:paraId="76235370" w14:textId="0DA79D86"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60" w:history="1">
        <w:r w:rsidR="00DA0BA4" w:rsidRPr="003D20F3">
          <w:rPr>
            <w:rStyle w:val="Lienhypertexte"/>
            <w:noProof/>
            <w:lang w:eastAsia="en-US"/>
          </w:rPr>
          <w:t>P239/B23/13.12 : Médias</w:t>
        </w:r>
        <w:r w:rsidR="00DA0BA4">
          <w:rPr>
            <w:noProof/>
            <w:webHidden/>
          </w:rPr>
          <w:tab/>
        </w:r>
        <w:r w:rsidR="00DA0BA4">
          <w:rPr>
            <w:noProof/>
            <w:webHidden/>
          </w:rPr>
          <w:fldChar w:fldCharType="begin"/>
        </w:r>
        <w:r w:rsidR="00DA0BA4">
          <w:rPr>
            <w:noProof/>
            <w:webHidden/>
          </w:rPr>
          <w:instrText xml:space="preserve"> PAGEREF _Toc130300760 \h </w:instrText>
        </w:r>
        <w:r w:rsidR="00DA0BA4">
          <w:rPr>
            <w:noProof/>
            <w:webHidden/>
          </w:rPr>
        </w:r>
        <w:r w:rsidR="00DA0BA4">
          <w:rPr>
            <w:noProof/>
            <w:webHidden/>
          </w:rPr>
          <w:fldChar w:fldCharType="separate"/>
        </w:r>
        <w:r w:rsidR="00DA0BA4">
          <w:rPr>
            <w:noProof/>
            <w:webHidden/>
          </w:rPr>
          <w:t>95</w:t>
        </w:r>
        <w:r w:rsidR="00DA0BA4">
          <w:rPr>
            <w:noProof/>
            <w:webHidden/>
          </w:rPr>
          <w:fldChar w:fldCharType="end"/>
        </w:r>
      </w:hyperlink>
    </w:p>
    <w:p w14:paraId="4444ED44" w14:textId="6E56FB64"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61" w:history="1">
        <w:r w:rsidR="00DA0BA4" w:rsidRPr="003D20F3">
          <w:rPr>
            <w:rStyle w:val="Lienhypertexte"/>
            <w:noProof/>
          </w:rPr>
          <w:t>P239/B23/13.13 : Produits régionaux</w:t>
        </w:r>
        <w:r w:rsidR="00DA0BA4">
          <w:rPr>
            <w:noProof/>
            <w:webHidden/>
          </w:rPr>
          <w:tab/>
        </w:r>
        <w:r w:rsidR="00DA0BA4">
          <w:rPr>
            <w:noProof/>
            <w:webHidden/>
          </w:rPr>
          <w:fldChar w:fldCharType="begin"/>
        </w:r>
        <w:r w:rsidR="00DA0BA4">
          <w:rPr>
            <w:noProof/>
            <w:webHidden/>
          </w:rPr>
          <w:instrText xml:space="preserve"> PAGEREF _Toc130300761 \h </w:instrText>
        </w:r>
        <w:r w:rsidR="00DA0BA4">
          <w:rPr>
            <w:noProof/>
            <w:webHidden/>
          </w:rPr>
        </w:r>
        <w:r w:rsidR="00DA0BA4">
          <w:rPr>
            <w:noProof/>
            <w:webHidden/>
          </w:rPr>
          <w:fldChar w:fldCharType="separate"/>
        </w:r>
        <w:r w:rsidR="00DA0BA4">
          <w:rPr>
            <w:noProof/>
            <w:webHidden/>
          </w:rPr>
          <w:t>95</w:t>
        </w:r>
        <w:r w:rsidR="00DA0BA4">
          <w:rPr>
            <w:noProof/>
            <w:webHidden/>
          </w:rPr>
          <w:fldChar w:fldCharType="end"/>
        </w:r>
      </w:hyperlink>
    </w:p>
    <w:p w14:paraId="234F3407" w14:textId="3756F44C"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62" w:history="1">
        <w:r w:rsidR="00DA0BA4" w:rsidRPr="003D20F3">
          <w:rPr>
            <w:rStyle w:val="Lienhypertexte"/>
            <w:noProof/>
            <w:lang w:eastAsia="en-US"/>
          </w:rPr>
          <w:t>P239/B23/13.14 : Pointe-Racine</w:t>
        </w:r>
        <w:r w:rsidR="00DA0BA4">
          <w:rPr>
            <w:noProof/>
            <w:webHidden/>
          </w:rPr>
          <w:tab/>
        </w:r>
        <w:r w:rsidR="00DA0BA4">
          <w:rPr>
            <w:noProof/>
            <w:webHidden/>
          </w:rPr>
          <w:fldChar w:fldCharType="begin"/>
        </w:r>
        <w:r w:rsidR="00DA0BA4">
          <w:rPr>
            <w:noProof/>
            <w:webHidden/>
          </w:rPr>
          <w:instrText xml:space="preserve"> PAGEREF _Toc130300762 \h </w:instrText>
        </w:r>
        <w:r w:rsidR="00DA0BA4">
          <w:rPr>
            <w:noProof/>
            <w:webHidden/>
          </w:rPr>
        </w:r>
        <w:r w:rsidR="00DA0BA4">
          <w:rPr>
            <w:noProof/>
            <w:webHidden/>
          </w:rPr>
          <w:fldChar w:fldCharType="separate"/>
        </w:r>
        <w:r w:rsidR="00DA0BA4">
          <w:rPr>
            <w:noProof/>
            <w:webHidden/>
          </w:rPr>
          <w:t>96</w:t>
        </w:r>
        <w:r w:rsidR="00DA0BA4">
          <w:rPr>
            <w:noProof/>
            <w:webHidden/>
          </w:rPr>
          <w:fldChar w:fldCharType="end"/>
        </w:r>
      </w:hyperlink>
    </w:p>
    <w:p w14:paraId="308BC0B8" w14:textId="3AAF099E"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63" w:history="1">
        <w:r w:rsidR="00DA0BA4" w:rsidRPr="003D20F3">
          <w:rPr>
            <w:rStyle w:val="Lienhypertexte"/>
            <w:noProof/>
          </w:rPr>
          <w:t>P239/B23/13.15 : Société d’histoire et de généalogie</w:t>
        </w:r>
        <w:r w:rsidR="00DA0BA4">
          <w:rPr>
            <w:noProof/>
            <w:webHidden/>
          </w:rPr>
          <w:tab/>
        </w:r>
        <w:r w:rsidR="00DA0BA4">
          <w:rPr>
            <w:noProof/>
            <w:webHidden/>
          </w:rPr>
          <w:fldChar w:fldCharType="begin"/>
        </w:r>
        <w:r w:rsidR="00DA0BA4">
          <w:rPr>
            <w:noProof/>
            <w:webHidden/>
          </w:rPr>
          <w:instrText xml:space="preserve"> PAGEREF _Toc130300763 \h </w:instrText>
        </w:r>
        <w:r w:rsidR="00DA0BA4">
          <w:rPr>
            <w:noProof/>
            <w:webHidden/>
          </w:rPr>
        </w:r>
        <w:r w:rsidR="00DA0BA4">
          <w:rPr>
            <w:noProof/>
            <w:webHidden/>
          </w:rPr>
          <w:fldChar w:fldCharType="separate"/>
        </w:r>
        <w:r w:rsidR="00DA0BA4">
          <w:rPr>
            <w:noProof/>
            <w:webHidden/>
          </w:rPr>
          <w:t>96</w:t>
        </w:r>
        <w:r w:rsidR="00DA0BA4">
          <w:rPr>
            <w:noProof/>
            <w:webHidden/>
          </w:rPr>
          <w:fldChar w:fldCharType="end"/>
        </w:r>
      </w:hyperlink>
    </w:p>
    <w:p w14:paraId="7C6D13F4" w14:textId="66C2F9FA" w:rsidR="00DA0BA4" w:rsidRDefault="0032364A">
      <w:pPr>
        <w:pStyle w:val="TM3"/>
        <w:tabs>
          <w:tab w:val="right" w:leader="dot" w:pos="8630"/>
        </w:tabs>
        <w:rPr>
          <w:rFonts w:asciiTheme="minorHAnsi" w:eastAsiaTheme="minorEastAsia" w:hAnsiTheme="minorHAnsi" w:cstheme="minorBidi"/>
          <w:noProof/>
          <w:sz w:val="22"/>
          <w:szCs w:val="22"/>
          <w:lang w:eastAsia="fr-CA"/>
        </w:rPr>
      </w:pPr>
      <w:hyperlink w:anchor="_Toc130300764" w:history="1">
        <w:r w:rsidR="00DA0BA4" w:rsidRPr="003D20F3">
          <w:rPr>
            <w:rStyle w:val="Lienhypertexte"/>
            <w:noProof/>
          </w:rPr>
          <w:t>P239/B23/13.16 : Zoo de Saint-Félicien</w:t>
        </w:r>
        <w:r w:rsidR="00DA0BA4">
          <w:rPr>
            <w:noProof/>
            <w:webHidden/>
          </w:rPr>
          <w:tab/>
        </w:r>
        <w:r w:rsidR="00DA0BA4">
          <w:rPr>
            <w:noProof/>
            <w:webHidden/>
          </w:rPr>
          <w:fldChar w:fldCharType="begin"/>
        </w:r>
        <w:r w:rsidR="00DA0BA4">
          <w:rPr>
            <w:noProof/>
            <w:webHidden/>
          </w:rPr>
          <w:instrText xml:space="preserve"> PAGEREF _Toc130300764 \h </w:instrText>
        </w:r>
        <w:r w:rsidR="00DA0BA4">
          <w:rPr>
            <w:noProof/>
            <w:webHidden/>
          </w:rPr>
        </w:r>
        <w:r w:rsidR="00DA0BA4">
          <w:rPr>
            <w:noProof/>
            <w:webHidden/>
          </w:rPr>
          <w:fldChar w:fldCharType="separate"/>
        </w:r>
        <w:r w:rsidR="00DA0BA4">
          <w:rPr>
            <w:noProof/>
            <w:webHidden/>
          </w:rPr>
          <w:t>96</w:t>
        </w:r>
        <w:r w:rsidR="00DA0BA4">
          <w:rPr>
            <w:noProof/>
            <w:webHidden/>
          </w:rPr>
          <w:fldChar w:fldCharType="end"/>
        </w:r>
      </w:hyperlink>
    </w:p>
    <w:p w14:paraId="634D96BF" w14:textId="3ABD92DB" w:rsidR="00BD4041" w:rsidRPr="00A674F8" w:rsidRDefault="00BD4041" w:rsidP="00923766">
      <w:pPr>
        <w:pStyle w:val="Corpsdetexte2"/>
      </w:pPr>
      <w:r w:rsidRPr="00A674F8">
        <w:fldChar w:fldCharType="end"/>
      </w:r>
      <w:r w:rsidRPr="00A674F8">
        <w:br w:type="page"/>
      </w:r>
    </w:p>
    <w:p w14:paraId="329CFCFF" w14:textId="77777777" w:rsidR="00B46FC4" w:rsidRPr="00A674F8" w:rsidRDefault="00B46FC4" w:rsidP="00923766">
      <w:pPr>
        <w:pStyle w:val="Titre"/>
      </w:pPr>
      <w:bookmarkStart w:id="0" w:name="_Toc130300449"/>
      <w:r w:rsidRPr="00A674F8">
        <w:lastRenderedPageBreak/>
        <w:t>PRÉSENTATION DU FONDS</w:t>
      </w:r>
      <w:bookmarkEnd w:id="0"/>
    </w:p>
    <w:p w14:paraId="4BA293C9" w14:textId="77777777" w:rsidR="00B46FC4" w:rsidRPr="00A674F8" w:rsidRDefault="00B46FC4" w:rsidP="00923766">
      <w:pPr>
        <w:pStyle w:val="Corpsdetexte2"/>
      </w:pPr>
    </w:p>
    <w:p w14:paraId="370C54FF" w14:textId="03E115B4" w:rsidR="00B44407" w:rsidRDefault="007F33D1" w:rsidP="00B44407">
      <w:r>
        <w:t>P</w:t>
      </w:r>
      <w:r w:rsidR="00B44407">
        <w:t>239</w:t>
      </w:r>
      <w:r>
        <w:t xml:space="preserve"> Fonds </w:t>
      </w:r>
      <w:r w:rsidR="00B44407">
        <w:t>Journal Le Point</w:t>
      </w:r>
      <w:r w:rsidR="00931389" w:rsidRPr="00A674F8">
        <w:t>.</w:t>
      </w:r>
      <w:r w:rsidR="00B46FC4" w:rsidRPr="00A674F8">
        <w:t xml:space="preserve"> –</w:t>
      </w:r>
      <w:r w:rsidR="001153BB">
        <w:t xml:space="preserve"> </w:t>
      </w:r>
      <w:r w:rsidR="00B44407">
        <w:t>1937-2004</w:t>
      </w:r>
      <w:r w:rsidR="00E468CF">
        <w:t>.</w:t>
      </w:r>
      <w:r w:rsidR="001153BB">
        <w:t xml:space="preserve"> –</w:t>
      </w:r>
      <w:r w:rsidR="00B44407">
        <w:t xml:space="preserve"> 0,019 mètres linéaires de documents textuels (ou 1,9 cm). – 22 053 documents iconographiques (21 202 photographies, 766 négatifs, 33 cartes, 13 cartes postales, 39 avis de décès). – 1 affiche. – 1 dessin. – 3 disquettes.</w:t>
      </w:r>
    </w:p>
    <w:p w14:paraId="6F257F58" w14:textId="77777777" w:rsidR="00931389" w:rsidRPr="00A674F8" w:rsidRDefault="00B148D8" w:rsidP="00923766">
      <w:r>
        <w:t xml:space="preserve"> </w:t>
      </w:r>
    </w:p>
    <w:p w14:paraId="0C934277" w14:textId="77777777" w:rsidR="00931389" w:rsidRPr="00A674F8" w:rsidRDefault="00931389" w:rsidP="00923766"/>
    <w:p w14:paraId="08698D80"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546618CD" w14:textId="77777777" w:rsidR="00561EAD" w:rsidRDefault="00561EAD" w:rsidP="00923766"/>
    <w:p w14:paraId="6BD25E3E" w14:textId="77777777" w:rsidR="00B44407" w:rsidRDefault="00B44407" w:rsidP="00B44407">
      <w:pPr>
        <w:rPr>
          <w:rFonts w:cs="Calibri"/>
        </w:rPr>
      </w:pPr>
      <w:r w:rsidRPr="00EE1E68">
        <w:rPr>
          <w:rFonts w:cs="Calibri"/>
        </w:rPr>
        <w:t xml:space="preserve">Les publications Dolbeau </w:t>
      </w:r>
      <w:r>
        <w:rPr>
          <w:rFonts w:cs="Calibri"/>
        </w:rPr>
        <w:t>I</w:t>
      </w:r>
      <w:r w:rsidRPr="00EE1E68">
        <w:rPr>
          <w:rFonts w:cs="Calibri"/>
        </w:rPr>
        <w:t xml:space="preserve">nc. publient la première édition du journal </w:t>
      </w:r>
      <w:r w:rsidRPr="00EE1E68">
        <w:rPr>
          <w:rFonts w:cs="Calibri"/>
          <w:i/>
        </w:rPr>
        <w:t>Le Point</w:t>
      </w:r>
      <w:r w:rsidRPr="00EE1E68">
        <w:rPr>
          <w:rFonts w:cs="Calibri"/>
        </w:rPr>
        <w:t xml:space="preserve"> le 19 novembre 1975. Celle-ci est imprimée à Alma à un tirage de 7</w:t>
      </w:r>
      <w:r>
        <w:rPr>
          <w:rFonts w:cs="Calibri"/>
        </w:rPr>
        <w:t> </w:t>
      </w:r>
      <w:r w:rsidRPr="00EE1E68">
        <w:rPr>
          <w:rFonts w:cs="Calibri"/>
        </w:rPr>
        <w:t>500 exemplaires et est distribuée gratuitement dans les foyers du Lac-Saint-Jean, de Sainte-Monique à Normandin, en passant par Dolbeau et Mistassini. Le journal prône une «</w:t>
      </w:r>
      <w:r>
        <w:rPr>
          <w:rFonts w:cs="Calibri"/>
        </w:rPr>
        <w:t> </w:t>
      </w:r>
      <w:r w:rsidRPr="00EE1E68">
        <w:rPr>
          <w:rFonts w:cs="Calibri"/>
        </w:rPr>
        <w:t>franche démocratisation de l’appareil de l’information et le droit de parole du peuple Jeannois</w:t>
      </w:r>
      <w:r w:rsidRPr="00EE1E68">
        <w:rPr>
          <w:rStyle w:val="Appelnotedebasdep"/>
          <w:rFonts w:cs="Calibri"/>
        </w:rPr>
        <w:footnoteReference w:id="1"/>
      </w:r>
      <w:r w:rsidRPr="00EE1E68">
        <w:rPr>
          <w:rFonts w:cs="Calibri"/>
        </w:rPr>
        <w:t>.</w:t>
      </w:r>
      <w:r>
        <w:rPr>
          <w:rFonts w:cs="Calibri"/>
        </w:rPr>
        <w:t> </w:t>
      </w:r>
      <w:r w:rsidRPr="00EE1E68">
        <w:rPr>
          <w:rFonts w:cs="Calibri"/>
        </w:rPr>
        <w:t>» On dénombre 7 employés, dans un premier temps, dont le directeur Michel Larouche, le journaliste Michel Roy, le rédacteur sportif Gilles Roberge et les chroniqueurs Guy Grenier et Robert Dufour</w:t>
      </w:r>
      <w:r w:rsidRPr="00EE1E68">
        <w:rPr>
          <w:rStyle w:val="Appelnotedebasdep"/>
          <w:rFonts w:cs="Calibri"/>
        </w:rPr>
        <w:footnoteReference w:id="2"/>
      </w:r>
      <w:r w:rsidRPr="00EE1E68">
        <w:rPr>
          <w:rFonts w:cs="Calibri"/>
        </w:rPr>
        <w:t>. Les articles sont toutefois rédigés presque exclusivement par Michel Roy et Raymond Bluteau dès 1978, mais on compte 6 autres employés assurant entre autres le montage et la gestion des publicités</w:t>
      </w:r>
      <w:r w:rsidRPr="00EE1E68">
        <w:rPr>
          <w:rStyle w:val="Appelnotedebasdep"/>
          <w:rFonts w:cs="Calibri"/>
        </w:rPr>
        <w:footnoteReference w:id="3"/>
      </w:r>
      <w:r w:rsidRPr="00EE1E68">
        <w:rPr>
          <w:rFonts w:cs="Calibri"/>
        </w:rPr>
        <w:t xml:space="preserve">. </w:t>
      </w:r>
    </w:p>
    <w:p w14:paraId="00764E56" w14:textId="77777777" w:rsidR="00B44407" w:rsidRPr="00EE1E68" w:rsidRDefault="00B44407" w:rsidP="00B44407">
      <w:pPr>
        <w:rPr>
          <w:rFonts w:cs="Calibri"/>
        </w:rPr>
      </w:pPr>
    </w:p>
    <w:p w14:paraId="55A7FC9A" w14:textId="77777777" w:rsidR="00B44407" w:rsidRDefault="00B44407" w:rsidP="00B44407">
      <w:pPr>
        <w:rPr>
          <w:rFonts w:cs="Calibri"/>
        </w:rPr>
      </w:pPr>
      <w:r w:rsidRPr="00EE1E68">
        <w:rPr>
          <w:rFonts w:cs="Calibri"/>
        </w:rPr>
        <w:t>Au début des années</w:t>
      </w:r>
      <w:r>
        <w:rPr>
          <w:rFonts w:cs="Calibri"/>
        </w:rPr>
        <w:t> </w:t>
      </w:r>
      <w:r w:rsidRPr="00EE1E68">
        <w:rPr>
          <w:rFonts w:cs="Calibri"/>
        </w:rPr>
        <w:t>1980, l’équipe est cette fois constituée de 9 membres, dont les journalistes Martine Turcotte, Denis Hudon et Jean-Pierre Girard</w:t>
      </w:r>
      <w:r w:rsidRPr="00EE1E68">
        <w:rPr>
          <w:rStyle w:val="Appelnotedebasdep"/>
          <w:rFonts w:cs="Calibri"/>
        </w:rPr>
        <w:footnoteReference w:id="4"/>
      </w:r>
      <w:r w:rsidRPr="00EE1E68">
        <w:rPr>
          <w:rFonts w:cs="Calibri"/>
        </w:rPr>
        <w:t xml:space="preserve">. </w:t>
      </w:r>
    </w:p>
    <w:p w14:paraId="2892851A" w14:textId="77777777" w:rsidR="00B44407" w:rsidRPr="00EE1E68" w:rsidRDefault="00B44407" w:rsidP="00B44407">
      <w:pPr>
        <w:rPr>
          <w:rFonts w:cs="Calibri"/>
        </w:rPr>
      </w:pPr>
    </w:p>
    <w:p w14:paraId="1808FDA1" w14:textId="77777777" w:rsidR="00B44407" w:rsidRDefault="00B44407" w:rsidP="00B44407">
      <w:pPr>
        <w:rPr>
          <w:rFonts w:cs="Calibri"/>
        </w:rPr>
      </w:pPr>
      <w:r w:rsidRPr="00EE1E68">
        <w:rPr>
          <w:rFonts w:cs="Calibri"/>
        </w:rPr>
        <w:t xml:space="preserve">Le journal devient la propriété du groupe Quebecor </w:t>
      </w:r>
      <w:proofErr w:type="spellStart"/>
      <w:r w:rsidRPr="00EE1E68">
        <w:rPr>
          <w:rFonts w:cs="Calibri"/>
        </w:rPr>
        <w:t>inc.</w:t>
      </w:r>
      <w:proofErr w:type="spellEnd"/>
      <w:r w:rsidRPr="00EE1E68">
        <w:rPr>
          <w:rFonts w:cs="Calibri"/>
        </w:rPr>
        <w:t xml:space="preserve"> en 1983 et est imprimé aux Éditions du Réveil. Il est tiré en près de 13</w:t>
      </w:r>
      <w:r>
        <w:rPr>
          <w:rFonts w:cs="Calibri"/>
        </w:rPr>
        <w:t> </w:t>
      </w:r>
      <w:r w:rsidRPr="00EE1E68">
        <w:rPr>
          <w:rFonts w:cs="Calibri"/>
        </w:rPr>
        <w:t>000 exemplaires, toujours sur le même territoire</w:t>
      </w:r>
      <w:r w:rsidRPr="00EE1E68">
        <w:rPr>
          <w:rStyle w:val="Appelnotedebasdep"/>
          <w:rFonts w:cs="Calibri"/>
        </w:rPr>
        <w:footnoteReference w:id="5"/>
      </w:r>
      <w:r w:rsidRPr="00EE1E68">
        <w:rPr>
          <w:rFonts w:cs="Calibri"/>
        </w:rPr>
        <w:t xml:space="preserve">. </w:t>
      </w:r>
    </w:p>
    <w:p w14:paraId="2BF6D265" w14:textId="77777777" w:rsidR="00B44407" w:rsidRPr="00EE1E68" w:rsidRDefault="00B44407" w:rsidP="00B44407">
      <w:pPr>
        <w:rPr>
          <w:rFonts w:cs="Calibri"/>
        </w:rPr>
      </w:pPr>
    </w:p>
    <w:p w14:paraId="36F23C6A" w14:textId="77777777" w:rsidR="00B44407" w:rsidRDefault="00B44407" w:rsidP="00B44407">
      <w:pPr>
        <w:rPr>
          <w:rFonts w:cs="Calibri"/>
        </w:rPr>
      </w:pPr>
      <w:r w:rsidRPr="00EE1E68">
        <w:rPr>
          <w:rFonts w:cs="Calibri"/>
        </w:rPr>
        <w:t>En 1985, le média d’information fête ses 10 ans. Son tirage s’élève à 9</w:t>
      </w:r>
      <w:r>
        <w:rPr>
          <w:rFonts w:cs="Calibri"/>
        </w:rPr>
        <w:t> </w:t>
      </w:r>
      <w:r w:rsidRPr="00EE1E68">
        <w:rPr>
          <w:rFonts w:cs="Calibri"/>
        </w:rPr>
        <w:t>200 copies chaque semaine. Le journal compte alors 10 employés, dont le directeur général Michel Larouche, présent depuis le début, de même que les journalistes Martine Turcotte et Denis Hudon</w:t>
      </w:r>
      <w:r w:rsidRPr="00EE1E68">
        <w:rPr>
          <w:rStyle w:val="Appelnotedebasdep"/>
          <w:rFonts w:cs="Calibri"/>
        </w:rPr>
        <w:footnoteReference w:id="6"/>
      </w:r>
      <w:r w:rsidRPr="00EE1E68">
        <w:rPr>
          <w:rFonts w:cs="Calibri"/>
        </w:rPr>
        <w:t xml:space="preserve">. </w:t>
      </w:r>
    </w:p>
    <w:p w14:paraId="0604928A" w14:textId="77777777" w:rsidR="00B44407" w:rsidRPr="00EE1E68" w:rsidRDefault="00B44407" w:rsidP="00B44407">
      <w:pPr>
        <w:rPr>
          <w:rFonts w:cs="Calibri"/>
        </w:rPr>
      </w:pPr>
    </w:p>
    <w:p w14:paraId="78767E6A" w14:textId="77777777" w:rsidR="00B44407" w:rsidRPr="00EE1E68" w:rsidRDefault="00B44407" w:rsidP="00B44407">
      <w:pPr>
        <w:rPr>
          <w:rFonts w:cs="Calibri"/>
        </w:rPr>
      </w:pPr>
      <w:r w:rsidRPr="00EE1E68">
        <w:rPr>
          <w:rFonts w:cs="Calibri"/>
        </w:rPr>
        <w:t>En 1995, l’hebdomadaire est distribué à plus de 11</w:t>
      </w:r>
      <w:r>
        <w:rPr>
          <w:rFonts w:cs="Calibri"/>
        </w:rPr>
        <w:t> </w:t>
      </w:r>
      <w:r w:rsidRPr="00EE1E68">
        <w:rPr>
          <w:rFonts w:cs="Calibri"/>
        </w:rPr>
        <w:t xml:space="preserve">000 résidents dans le comté Roberval. Il est publié par les Éditions du Réveil, une division du Groupe Quebecor </w:t>
      </w:r>
      <w:proofErr w:type="spellStart"/>
      <w:r w:rsidRPr="00EE1E68">
        <w:rPr>
          <w:rFonts w:cs="Calibri"/>
        </w:rPr>
        <w:t>inc.</w:t>
      </w:r>
      <w:proofErr w:type="spellEnd"/>
      <w:r w:rsidRPr="00EE1E68">
        <w:rPr>
          <w:rFonts w:cs="Calibri"/>
        </w:rPr>
        <w:t xml:space="preserve"> La rédaction du bureau de Dolbeau compte 5 employés, en comptant Jacques Girard, le président du Groupe Quebecor </w:t>
      </w:r>
      <w:proofErr w:type="spellStart"/>
      <w:r w:rsidRPr="00EE1E68">
        <w:rPr>
          <w:rFonts w:cs="Calibri"/>
        </w:rPr>
        <w:t>inc.</w:t>
      </w:r>
      <w:proofErr w:type="spellEnd"/>
      <w:r w:rsidRPr="00EE1E68">
        <w:rPr>
          <w:rFonts w:cs="Calibri"/>
        </w:rPr>
        <w:t xml:space="preserve"> et directeur général régional. Denis Hudon est l’unique journaliste</w:t>
      </w:r>
      <w:r w:rsidRPr="00EE1E68">
        <w:rPr>
          <w:rStyle w:val="Appelnotedebasdep"/>
          <w:rFonts w:cs="Calibri"/>
        </w:rPr>
        <w:footnoteReference w:id="7"/>
      </w:r>
      <w:r w:rsidRPr="00EE1E68">
        <w:rPr>
          <w:rFonts w:cs="Calibri"/>
        </w:rPr>
        <w:t xml:space="preserve">. </w:t>
      </w:r>
    </w:p>
    <w:p w14:paraId="74DC90E1" w14:textId="77777777" w:rsidR="00B44407" w:rsidRDefault="00B44407" w:rsidP="00B44407">
      <w:pPr>
        <w:rPr>
          <w:rFonts w:cs="Calibri"/>
        </w:rPr>
      </w:pPr>
      <w:r w:rsidRPr="00EE1E68">
        <w:rPr>
          <w:rFonts w:cs="Calibri"/>
        </w:rPr>
        <w:t>Lors de son 25</w:t>
      </w:r>
      <w:r w:rsidRPr="00EE1E68">
        <w:rPr>
          <w:rFonts w:cs="Calibri"/>
          <w:vertAlign w:val="superscript"/>
        </w:rPr>
        <w:t>e</w:t>
      </w:r>
      <w:r w:rsidRPr="00EE1E68">
        <w:rPr>
          <w:rFonts w:cs="Calibri"/>
        </w:rPr>
        <w:t xml:space="preserve"> anniversaire de fondation, en 2000, le journal emploie 9 personnes. Parmi elles, Diane Audet occupe la direction générale régionale et Denis Hudon est chef de pupitre</w:t>
      </w:r>
      <w:r w:rsidRPr="00EE1E68">
        <w:rPr>
          <w:rStyle w:val="Appelnotedebasdep"/>
          <w:rFonts w:cs="Calibri"/>
        </w:rPr>
        <w:footnoteReference w:id="8"/>
      </w:r>
      <w:r w:rsidRPr="00EE1E68">
        <w:rPr>
          <w:rFonts w:cs="Calibri"/>
        </w:rPr>
        <w:t xml:space="preserve">. </w:t>
      </w:r>
      <w:r w:rsidRPr="00EE1E68">
        <w:rPr>
          <w:rFonts w:cs="Calibri"/>
          <w:i/>
        </w:rPr>
        <w:t>Le Point</w:t>
      </w:r>
      <w:r w:rsidRPr="00EE1E68">
        <w:rPr>
          <w:rFonts w:cs="Calibri"/>
        </w:rPr>
        <w:t xml:space="preserve"> est alors publié par Corporation Sun Média, une compagnie de Quebecor </w:t>
      </w:r>
      <w:proofErr w:type="spellStart"/>
      <w:r w:rsidRPr="00EE1E68">
        <w:rPr>
          <w:rFonts w:cs="Calibri"/>
        </w:rPr>
        <w:lastRenderedPageBreak/>
        <w:t>inc.</w:t>
      </w:r>
      <w:proofErr w:type="spellEnd"/>
      <w:r w:rsidRPr="00EE1E68">
        <w:rPr>
          <w:rFonts w:cs="Calibri"/>
        </w:rPr>
        <w:t xml:space="preserve"> Pour souligner les 25 années d’existence du journal, Pierre Karl Péladeau, président et chef de la direction de Quebecor </w:t>
      </w:r>
      <w:proofErr w:type="spellStart"/>
      <w:r w:rsidRPr="00EE1E68">
        <w:rPr>
          <w:rFonts w:cs="Calibri"/>
        </w:rPr>
        <w:t>inc.</w:t>
      </w:r>
      <w:proofErr w:type="spellEnd"/>
      <w:r w:rsidRPr="00EE1E68">
        <w:rPr>
          <w:rFonts w:cs="Calibri"/>
        </w:rPr>
        <w:t>, rédige un mot de félicitations, lequel désigne le journal comme «</w:t>
      </w:r>
      <w:r>
        <w:rPr>
          <w:rFonts w:cs="Calibri"/>
        </w:rPr>
        <w:t> </w:t>
      </w:r>
      <w:r w:rsidRPr="00EE1E68">
        <w:rPr>
          <w:rFonts w:cs="Calibri"/>
        </w:rPr>
        <w:t>un point de mire qui figure parmi les fleurons du groupe d’hebdomadaires régionaux de la famille Quebecor</w:t>
      </w:r>
      <w:r w:rsidRPr="00EE1E68">
        <w:rPr>
          <w:rStyle w:val="Appelnotedebasdep"/>
          <w:rFonts w:cs="Calibri"/>
        </w:rPr>
        <w:footnoteReference w:id="9"/>
      </w:r>
      <w:r>
        <w:rPr>
          <w:rFonts w:cs="Calibri"/>
        </w:rPr>
        <w:t> </w:t>
      </w:r>
      <w:r w:rsidRPr="00EE1E68">
        <w:rPr>
          <w:rFonts w:cs="Calibri"/>
        </w:rPr>
        <w:t xml:space="preserve">». </w:t>
      </w:r>
    </w:p>
    <w:p w14:paraId="4CAF08FD" w14:textId="77777777" w:rsidR="00B44407" w:rsidRPr="00EE1E68" w:rsidRDefault="00B44407" w:rsidP="00B44407">
      <w:pPr>
        <w:rPr>
          <w:rFonts w:cs="Calibri"/>
        </w:rPr>
      </w:pPr>
    </w:p>
    <w:p w14:paraId="71F8B87C" w14:textId="77777777" w:rsidR="00B44407" w:rsidRDefault="00B44407" w:rsidP="00B44407">
      <w:pPr>
        <w:rPr>
          <w:rFonts w:cs="Calibri"/>
        </w:rPr>
      </w:pPr>
      <w:r w:rsidRPr="00EE1E68">
        <w:rPr>
          <w:rFonts w:cs="Calibri"/>
        </w:rPr>
        <w:t xml:space="preserve">Le nouveau millénaire apporte un vent de nouveauté avec son intégration sur le site </w:t>
      </w:r>
      <w:r w:rsidRPr="00EE1E68">
        <w:rPr>
          <w:rFonts w:cs="Calibri"/>
          <w:i/>
        </w:rPr>
        <w:t>hebdoquebecor.com</w:t>
      </w:r>
      <w:r w:rsidRPr="00EE1E68">
        <w:rPr>
          <w:rFonts w:cs="Calibri"/>
        </w:rPr>
        <w:t xml:space="preserve"> avec la mise en place de son propre site web, </w:t>
      </w:r>
      <w:r w:rsidRPr="00EE1E68">
        <w:rPr>
          <w:rFonts w:cs="Calibri"/>
          <w:i/>
        </w:rPr>
        <w:t>lepoint.ca</w:t>
      </w:r>
      <w:r w:rsidRPr="00EE1E68">
        <w:rPr>
          <w:rFonts w:cs="Calibri"/>
        </w:rPr>
        <w:t>, qui deviendra ensuite</w:t>
      </w:r>
      <w:r w:rsidRPr="00EE1E68">
        <w:rPr>
          <w:rFonts w:cs="Calibri"/>
          <w:i/>
        </w:rPr>
        <w:t xml:space="preserve"> lepoint.canoe.ca</w:t>
      </w:r>
      <w:r w:rsidRPr="00EE1E68">
        <w:rPr>
          <w:rStyle w:val="Appelnotedebasdep"/>
          <w:rFonts w:cs="Calibri"/>
        </w:rPr>
        <w:footnoteReference w:id="10"/>
      </w:r>
      <w:r w:rsidRPr="00EE1E68">
        <w:rPr>
          <w:rFonts w:cs="Calibri"/>
          <w:vertAlign w:val="superscript"/>
        </w:rPr>
        <w:t>,</w:t>
      </w:r>
      <w:r w:rsidRPr="00EE1E68">
        <w:rPr>
          <w:rStyle w:val="Appelnotedebasdep"/>
          <w:rFonts w:cs="Calibri"/>
        </w:rPr>
        <w:footnoteReference w:id="11"/>
      </w:r>
      <w:r w:rsidRPr="00EE1E68">
        <w:rPr>
          <w:rFonts w:cs="Calibri"/>
          <w:vertAlign w:val="superscript"/>
        </w:rPr>
        <w:t>,</w:t>
      </w:r>
      <w:r w:rsidRPr="00EE1E68">
        <w:rPr>
          <w:rStyle w:val="Appelnotedebasdep"/>
          <w:rFonts w:cs="Calibri"/>
        </w:rPr>
        <w:footnoteReference w:id="12"/>
      </w:r>
      <w:r w:rsidRPr="00EE1E68">
        <w:rPr>
          <w:rFonts w:cs="Calibri"/>
        </w:rPr>
        <w:t xml:space="preserve">. </w:t>
      </w:r>
    </w:p>
    <w:p w14:paraId="6DCA606F" w14:textId="77777777" w:rsidR="00B44407" w:rsidRPr="00EE1E68" w:rsidRDefault="00B44407" w:rsidP="00B44407">
      <w:pPr>
        <w:rPr>
          <w:rFonts w:cs="Calibri"/>
        </w:rPr>
      </w:pPr>
    </w:p>
    <w:p w14:paraId="07E2780A" w14:textId="77777777" w:rsidR="00B44407" w:rsidRDefault="00B44407" w:rsidP="00B44407">
      <w:pPr>
        <w:rPr>
          <w:rFonts w:cs="Calibri"/>
        </w:rPr>
      </w:pPr>
      <w:r w:rsidRPr="00EE1E68">
        <w:rPr>
          <w:rFonts w:cs="Calibri"/>
        </w:rPr>
        <w:t xml:space="preserve">En 2011, on observe l’arrivée de nouveaux journalistes parmi les 11 employés du journal, soit Jean-Luc Dumont, Andrée-Anne Duchesne et Jean Tremblay, qui rejoignent Denis Hudon à la rédaction. Diane Audet fait office de directrice administrative. L’édition papier, portant désormais le nom du </w:t>
      </w:r>
      <w:r w:rsidRPr="00EE1E68">
        <w:rPr>
          <w:rFonts w:cs="Calibri"/>
          <w:i/>
        </w:rPr>
        <w:t>Point du Lac-Saint-Jean</w:t>
      </w:r>
      <w:r w:rsidRPr="00EE1E68">
        <w:rPr>
          <w:rFonts w:cs="Calibri"/>
        </w:rPr>
        <w:t>, demeure répandue. Son imprimeur, le Journal de Québec, en produit 51</w:t>
      </w:r>
      <w:r>
        <w:rPr>
          <w:rFonts w:cs="Calibri"/>
        </w:rPr>
        <w:t> </w:t>
      </w:r>
      <w:r w:rsidRPr="00EE1E68">
        <w:rPr>
          <w:rFonts w:cs="Calibri"/>
        </w:rPr>
        <w:t>000 copies chaque semaine</w:t>
      </w:r>
      <w:r w:rsidRPr="00EE1E68">
        <w:rPr>
          <w:rStyle w:val="Appelnotedebasdep"/>
          <w:rFonts w:cs="Calibri"/>
        </w:rPr>
        <w:footnoteReference w:id="13"/>
      </w:r>
      <w:r w:rsidRPr="00EE1E68">
        <w:rPr>
          <w:rFonts w:cs="Calibri"/>
        </w:rPr>
        <w:t xml:space="preserve">. </w:t>
      </w:r>
    </w:p>
    <w:p w14:paraId="1623D8E6" w14:textId="77777777" w:rsidR="00B44407" w:rsidRPr="00EE1E68" w:rsidRDefault="00B44407" w:rsidP="00B44407">
      <w:pPr>
        <w:rPr>
          <w:rFonts w:cs="Calibri"/>
        </w:rPr>
      </w:pPr>
    </w:p>
    <w:p w14:paraId="7844AB0B" w14:textId="77777777" w:rsidR="00B44407" w:rsidRPr="00EE1E68" w:rsidRDefault="00B44407" w:rsidP="00B44407">
      <w:pPr>
        <w:rPr>
          <w:rFonts w:cs="Calibri"/>
        </w:rPr>
      </w:pPr>
      <w:r w:rsidRPr="00EE1E68">
        <w:rPr>
          <w:rFonts w:cs="Calibri"/>
        </w:rPr>
        <w:t>Le 1</w:t>
      </w:r>
      <w:r w:rsidRPr="00EE1E68">
        <w:rPr>
          <w:rFonts w:cs="Calibri"/>
          <w:vertAlign w:val="superscript"/>
        </w:rPr>
        <w:t>er</w:t>
      </w:r>
      <w:r w:rsidRPr="00EE1E68">
        <w:rPr>
          <w:rFonts w:cs="Calibri"/>
        </w:rPr>
        <w:t xml:space="preserve"> juin 2014, le Bureau de la concurrence conclu</w:t>
      </w:r>
      <w:r>
        <w:rPr>
          <w:rFonts w:cs="Calibri"/>
        </w:rPr>
        <w:t>t</w:t>
      </w:r>
      <w:r w:rsidRPr="00EE1E68">
        <w:rPr>
          <w:rFonts w:cs="Calibri"/>
        </w:rPr>
        <w:t xml:space="preserve"> une transaction avec Sun Media, une filiale de Quebecor, impliquant l’arrêt de la publication de 20 journaux et la vente de 14 autres entités de Transcontinental. </w:t>
      </w:r>
      <w:r w:rsidRPr="00EE1E68">
        <w:rPr>
          <w:rFonts w:cs="Calibri"/>
          <w:i/>
        </w:rPr>
        <w:t>Le Point du Lac-Saint-Jean</w:t>
      </w:r>
      <w:r w:rsidRPr="00EE1E68">
        <w:rPr>
          <w:rFonts w:cs="Calibri"/>
        </w:rPr>
        <w:t xml:space="preserve"> est acheté par </w:t>
      </w:r>
      <w:proofErr w:type="spellStart"/>
      <w:r w:rsidRPr="00EE1E68">
        <w:rPr>
          <w:rFonts w:cs="Calibri"/>
        </w:rPr>
        <w:t>Néomédia</w:t>
      </w:r>
      <w:proofErr w:type="spellEnd"/>
      <w:r w:rsidRPr="00EE1E68">
        <w:rPr>
          <w:rFonts w:cs="Calibri"/>
        </w:rPr>
        <w:t xml:space="preserve">, une division de </w:t>
      </w:r>
      <w:proofErr w:type="spellStart"/>
      <w:r w:rsidRPr="00EE1E68">
        <w:rPr>
          <w:rFonts w:cs="Calibri"/>
        </w:rPr>
        <w:t>iClic</w:t>
      </w:r>
      <w:proofErr w:type="spellEnd"/>
      <w:r w:rsidRPr="00EE1E68">
        <w:rPr>
          <w:rFonts w:cs="Calibri"/>
        </w:rPr>
        <w:t>, qui acquiert également 10 autres publications de Transcontinental. Chacune voit son édition papier disparaître au profit d’une plateforme web commune</w:t>
      </w:r>
      <w:r w:rsidRPr="00EE1E68">
        <w:rPr>
          <w:rStyle w:val="Appelnotedebasdep"/>
          <w:rFonts w:cs="Calibri"/>
        </w:rPr>
        <w:footnoteReference w:id="14"/>
      </w:r>
      <w:r w:rsidRPr="00EE1E68">
        <w:rPr>
          <w:rFonts w:cs="Calibri"/>
        </w:rPr>
        <w:t xml:space="preserve">. </w:t>
      </w:r>
    </w:p>
    <w:p w14:paraId="7D62CDBD" w14:textId="77777777" w:rsidR="007F33D1" w:rsidRDefault="007F33D1" w:rsidP="00923766"/>
    <w:p w14:paraId="527BB888" w14:textId="77777777" w:rsidR="00AB6798" w:rsidRPr="00A674F8" w:rsidRDefault="00AB6798" w:rsidP="00923766"/>
    <w:p w14:paraId="6F631065" w14:textId="77777777" w:rsidR="00931389" w:rsidRPr="00923766" w:rsidRDefault="00931389" w:rsidP="00923766">
      <w:pPr>
        <w:rPr>
          <w:b/>
        </w:rPr>
      </w:pPr>
      <w:r w:rsidRPr="00923766">
        <w:rPr>
          <w:b/>
        </w:rPr>
        <w:t xml:space="preserve">Historique de la conservation : </w:t>
      </w:r>
    </w:p>
    <w:p w14:paraId="4678EE79" w14:textId="77777777" w:rsidR="00931389" w:rsidRDefault="00931389" w:rsidP="00923766"/>
    <w:p w14:paraId="2861747F" w14:textId="77777777" w:rsidR="00561EAD" w:rsidRPr="0045758A" w:rsidRDefault="00B44407" w:rsidP="00923766">
      <w:r w:rsidRPr="00EA212B">
        <w:rPr>
          <w:rFonts w:cs="Calibri"/>
        </w:rPr>
        <w:t>Ce fonds a été donné par M. Denis Hudon en juillet 2011. Mme</w:t>
      </w:r>
      <w:r>
        <w:rPr>
          <w:rFonts w:cs="Calibri"/>
        </w:rPr>
        <w:t> </w:t>
      </w:r>
      <w:r w:rsidRPr="00EA212B">
        <w:rPr>
          <w:rFonts w:cs="Calibri"/>
        </w:rPr>
        <w:t>Cathy Tremblay s'est présenté</w:t>
      </w:r>
      <w:r>
        <w:rPr>
          <w:rFonts w:cs="Calibri"/>
        </w:rPr>
        <w:t>e</w:t>
      </w:r>
      <w:r w:rsidRPr="00EA212B">
        <w:rPr>
          <w:rFonts w:cs="Calibri"/>
        </w:rPr>
        <w:t xml:space="preserve"> au bureau de la Société d'histoire afin de remettre des journaux </w:t>
      </w:r>
      <w:r w:rsidRPr="00EA212B">
        <w:rPr>
          <w:rFonts w:cs="Calibri"/>
          <w:i/>
        </w:rPr>
        <w:t>Le Point</w:t>
      </w:r>
      <w:r w:rsidRPr="00EA212B">
        <w:rPr>
          <w:rFonts w:cs="Calibri"/>
        </w:rPr>
        <w:t xml:space="preserve"> en avril 2014.</w:t>
      </w:r>
    </w:p>
    <w:p w14:paraId="3DBEEC20" w14:textId="77777777" w:rsidR="00D30256" w:rsidRDefault="00D30256" w:rsidP="00923766">
      <w:pPr>
        <w:rPr>
          <w:b/>
        </w:rPr>
      </w:pPr>
    </w:p>
    <w:p w14:paraId="6075661C" w14:textId="77777777" w:rsidR="00B46FC4" w:rsidRPr="00923766" w:rsidRDefault="00B46FC4" w:rsidP="00923766">
      <w:pPr>
        <w:rPr>
          <w:b/>
        </w:rPr>
      </w:pPr>
      <w:r w:rsidRPr="00923766">
        <w:rPr>
          <w:b/>
        </w:rPr>
        <w:t xml:space="preserve">Portée et contenu : </w:t>
      </w:r>
    </w:p>
    <w:p w14:paraId="12DB1BE3" w14:textId="77777777" w:rsidR="00050170" w:rsidRDefault="00050170" w:rsidP="00923766"/>
    <w:p w14:paraId="7AC99386" w14:textId="77777777" w:rsidR="00922E8E" w:rsidRDefault="00B44407" w:rsidP="00923766">
      <w:r>
        <w:rPr>
          <w:rFonts w:cs="Calibri"/>
        </w:rPr>
        <w:t xml:space="preserve">Ce fonds témoigne des activités du journal </w:t>
      </w:r>
      <w:r w:rsidRPr="00E112D6">
        <w:rPr>
          <w:rFonts w:cs="Calibri"/>
          <w:i/>
        </w:rPr>
        <w:t>Le Point</w:t>
      </w:r>
      <w:r>
        <w:rPr>
          <w:rFonts w:cs="Calibri"/>
        </w:rPr>
        <w:t xml:space="preserve">. Les photographies du fonds ont été utilisées dans les éditions de l’hebdomadaire publiées entre 1977 et 2006. Elles illustrent divers sujets, notamment les organismes communautaires et les entreprises, les services de santé et de sécurité sur le territoire, la politique, les événements, le sport, l’agriculture, l’administration municipale, le développement économique et commercial, le tourisme, la foresterie, et plus encore, le tout ayant pris place à l’intérieur du comté de Roberval. S’ajoutent des portraits de citoyens et de citoyennes ainsi que des portraits d’artistes et de politiciens de passage dans notre comté. </w:t>
      </w:r>
    </w:p>
    <w:p w14:paraId="222D877F" w14:textId="77777777" w:rsidR="00AB6798" w:rsidRPr="00A674F8" w:rsidRDefault="00AB6798" w:rsidP="00923766"/>
    <w:p w14:paraId="47B3EAE1" w14:textId="77777777" w:rsidR="00B46FC4" w:rsidRPr="00923766" w:rsidRDefault="00B46FC4" w:rsidP="00923766">
      <w:pPr>
        <w:rPr>
          <w:b/>
        </w:rPr>
      </w:pPr>
      <w:r w:rsidRPr="00923766">
        <w:rPr>
          <w:b/>
        </w:rPr>
        <w:t>Instrument de recherche :</w:t>
      </w:r>
    </w:p>
    <w:p w14:paraId="5C46881D" w14:textId="77777777" w:rsidR="00B46FC4" w:rsidRPr="00923766" w:rsidRDefault="00B46FC4" w:rsidP="00923766"/>
    <w:p w14:paraId="18E09A3A" w14:textId="77777777" w:rsidR="00604721" w:rsidRPr="00604721" w:rsidRDefault="001153BB" w:rsidP="00923766">
      <w:r>
        <w:t xml:space="preserve">Ce fonds </w:t>
      </w:r>
      <w:r w:rsidR="00B44407">
        <w:t>est en cours de traitement</w:t>
      </w:r>
      <w:r w:rsidR="00561EAD">
        <w:t>.</w:t>
      </w:r>
      <w:r w:rsidR="00B44407">
        <w:t xml:space="preserve"> </w:t>
      </w:r>
      <w:r w:rsidR="00B44407">
        <w:rPr>
          <w:rFonts w:cs="Calibri"/>
        </w:rPr>
        <w:t xml:space="preserve">Un inventaire a été effectué en septembre 2018 par les archivistes Frédérique Fradet et Jean-René Boutin afin de soumettre un projet de subvention pour le traitement du fonds d’archives Journal </w:t>
      </w:r>
      <w:r w:rsidR="00B44407" w:rsidRPr="00723CF7">
        <w:rPr>
          <w:rFonts w:cs="Calibri"/>
          <w:i/>
        </w:rPr>
        <w:t>Le Point</w:t>
      </w:r>
      <w:r w:rsidR="00B44407">
        <w:rPr>
          <w:rFonts w:cs="Calibri"/>
        </w:rPr>
        <w:t xml:space="preserve">. </w:t>
      </w:r>
      <w:r w:rsidR="00604721">
        <w:rPr>
          <w:rFonts w:cs="Calibri"/>
        </w:rPr>
        <w:t>Cet inventaire a été réalisé à l’intérieur de 70 heures (sur 7 semaines).</w:t>
      </w:r>
      <w:r w:rsidR="00B44407">
        <w:rPr>
          <w:rFonts w:cs="Calibri"/>
        </w:rPr>
        <w:t xml:space="preserve"> </w:t>
      </w:r>
    </w:p>
    <w:p w14:paraId="7B8966CD" w14:textId="77777777" w:rsidR="00604721" w:rsidRDefault="00604721" w:rsidP="00923766">
      <w:pPr>
        <w:rPr>
          <w:rFonts w:cs="Calibri"/>
        </w:rPr>
      </w:pPr>
    </w:p>
    <w:p w14:paraId="6139CE77" w14:textId="77777777" w:rsidR="004D6C82" w:rsidRDefault="00B44407" w:rsidP="00923766">
      <w:r>
        <w:t>L</w:t>
      </w:r>
      <w:r w:rsidR="004D6C82">
        <w:t>e plan de l’</w:t>
      </w:r>
      <w:r>
        <w:t xml:space="preserve">instrument de recherche a été </w:t>
      </w:r>
      <w:r w:rsidR="004D6C82">
        <w:t>conçu</w:t>
      </w:r>
      <w:r>
        <w:t xml:space="preserve"> par Frédérique Fradet, archiviste, </w:t>
      </w:r>
      <w:r w:rsidR="004D6C82">
        <w:t xml:space="preserve">entre </w:t>
      </w:r>
      <w:r>
        <w:t xml:space="preserve">le 15 février </w:t>
      </w:r>
      <w:r w:rsidR="004D6C82">
        <w:t xml:space="preserve">et le 18 avril 2019, à partir de l’ordre </w:t>
      </w:r>
      <w:proofErr w:type="gramStart"/>
      <w:r w:rsidR="004D6C82">
        <w:t>primitif  (</w:t>
      </w:r>
      <w:proofErr w:type="gramEnd"/>
      <w:r w:rsidR="004D6C82">
        <w:t>d’origine) du fonds</w:t>
      </w:r>
      <w:r>
        <w:t xml:space="preserve">. </w:t>
      </w:r>
      <w:r w:rsidR="00604721">
        <w:t xml:space="preserve">Le stagiaire Marc-André Blais </w:t>
      </w:r>
      <w:r w:rsidR="004D6C82">
        <w:t>distribue les photographies parmi les différentes séries et sous-séries du</w:t>
      </w:r>
      <w:r w:rsidR="00604721">
        <w:t xml:space="preserve"> fonds </w:t>
      </w:r>
      <w:r w:rsidR="00611F0B">
        <w:t>à partir du</w:t>
      </w:r>
      <w:r w:rsidR="00604721">
        <w:t xml:space="preserve"> 25 février 2019.</w:t>
      </w:r>
      <w:r w:rsidR="004D6C82">
        <w:t xml:space="preserve"> Il effectue ensuite un tri dans chaque chemise, classant les photographies par événement, sujet ou individus, et vérifiant la pertinence de chaque image dans sa catégorie. </w:t>
      </w:r>
    </w:p>
    <w:p w14:paraId="01B29F26" w14:textId="77777777" w:rsidR="004D6C82" w:rsidRDefault="004D6C82" w:rsidP="00923766"/>
    <w:p w14:paraId="3C902835" w14:textId="77777777" w:rsidR="00B46FC4" w:rsidRPr="00B9129D" w:rsidRDefault="004D6C82" w:rsidP="00923766">
      <w:r>
        <w:t xml:space="preserve">Le stagiaire est parfois accompagné de Karen Ouellet, préposée aux archives contractuelle, et de Frédérique Fradet, archiviste, pour classer certains documents d’archives et vérifier le travail accompli. </w:t>
      </w:r>
      <w:r w:rsidR="00611F0B">
        <w:t xml:space="preserve">L’étape du traitement </w:t>
      </w:r>
      <w:r w:rsidR="00D46253">
        <w:t xml:space="preserve">débute en août 2019. </w:t>
      </w:r>
    </w:p>
    <w:p w14:paraId="016343F7" w14:textId="77777777" w:rsidR="00E06067" w:rsidRPr="00A674F8" w:rsidRDefault="00E06067" w:rsidP="00923766"/>
    <w:p w14:paraId="58330284" w14:textId="77777777" w:rsidR="00E06067" w:rsidRPr="00923766" w:rsidRDefault="00E06067" w:rsidP="00923766">
      <w:pPr>
        <w:rPr>
          <w:b/>
        </w:rPr>
      </w:pPr>
      <w:r w:rsidRPr="00923766">
        <w:rPr>
          <w:b/>
        </w:rPr>
        <w:t>Restrictions régissant la consultation, la reproduction et la publication :</w:t>
      </w:r>
    </w:p>
    <w:p w14:paraId="37F46D1A" w14:textId="77777777" w:rsidR="00E06067" w:rsidRPr="00A674F8" w:rsidRDefault="00E06067" w:rsidP="00923766"/>
    <w:p w14:paraId="370A5A02" w14:textId="77777777" w:rsidR="00C70C4E" w:rsidRPr="00A674F8" w:rsidRDefault="00D30256" w:rsidP="00923766">
      <w:r>
        <w:t>Aucune.</w:t>
      </w:r>
    </w:p>
    <w:p w14:paraId="232BD738" w14:textId="77777777" w:rsidR="00C70C4E" w:rsidRPr="00A674F8" w:rsidRDefault="00C70C4E" w:rsidP="00923766"/>
    <w:p w14:paraId="63EC46AC" w14:textId="77777777" w:rsidR="00C70C4E" w:rsidRPr="00A674F8" w:rsidRDefault="00C70C4E" w:rsidP="00923766"/>
    <w:p w14:paraId="7A6031B0" w14:textId="77777777" w:rsidR="00B25321" w:rsidRPr="00A674F8" w:rsidRDefault="00B25321" w:rsidP="00923766">
      <w:r w:rsidRPr="00A674F8">
        <w:br w:type="page"/>
      </w:r>
    </w:p>
    <w:p w14:paraId="575F1AC8" w14:textId="77777777" w:rsidR="00073D3A" w:rsidRPr="00A674F8" w:rsidRDefault="00073D3A" w:rsidP="00073D3A">
      <w:pPr>
        <w:pStyle w:val="Titre"/>
      </w:pPr>
      <w:bookmarkStart w:id="1" w:name="_Toc130300450"/>
      <w:r>
        <w:lastRenderedPageBreak/>
        <w:t>P239/A</w:t>
      </w:r>
      <w:r w:rsidRPr="00A674F8">
        <w:t xml:space="preserve"> </w:t>
      </w:r>
      <w:r>
        <w:t>Documents administratifs</w:t>
      </w:r>
      <w:bookmarkEnd w:id="1"/>
    </w:p>
    <w:p w14:paraId="76934F95" w14:textId="77777777" w:rsidR="00073D3A" w:rsidRDefault="00073D3A" w:rsidP="00073D3A">
      <w:r w:rsidRPr="00E47C37">
        <w:rPr>
          <w:highlight w:val="yellow"/>
        </w:rPr>
        <w:t>– 19</w:t>
      </w:r>
      <w:r w:rsidR="00E47C37">
        <w:rPr>
          <w:highlight w:val="yellow"/>
        </w:rPr>
        <w:t>--</w:t>
      </w:r>
      <w:r w:rsidRPr="00E47C37">
        <w:rPr>
          <w:highlight w:val="yellow"/>
        </w:rPr>
        <w:t>. – X cm de documents textuels.</w:t>
      </w:r>
      <w:r>
        <w:t xml:space="preserve"> </w:t>
      </w:r>
    </w:p>
    <w:p w14:paraId="0C60FAAC" w14:textId="77777777" w:rsidR="00073D3A" w:rsidRDefault="00073D3A" w:rsidP="00073D3A"/>
    <w:p w14:paraId="7F7D4F8E" w14:textId="77777777" w:rsidR="00073D3A" w:rsidRPr="00AB6798" w:rsidRDefault="00073D3A" w:rsidP="00073D3A">
      <w:pPr>
        <w:rPr>
          <w:i/>
        </w:rPr>
      </w:pPr>
      <w:r w:rsidRPr="00AB6798">
        <w:rPr>
          <w:i/>
        </w:rPr>
        <w:t xml:space="preserve">Portée et contenu : </w:t>
      </w:r>
    </w:p>
    <w:p w14:paraId="0561E7D6" w14:textId="77777777" w:rsidR="00073D3A" w:rsidRPr="006479DF" w:rsidRDefault="00E47C37" w:rsidP="00073D3A">
      <w:pPr>
        <w:rPr>
          <w:i/>
        </w:rPr>
      </w:pPr>
      <w:r>
        <w:t xml:space="preserve">Cette série comprend les sous-séries </w:t>
      </w:r>
      <w:r>
        <w:rPr>
          <w:i/>
        </w:rPr>
        <w:t>Bilans, Communication</w:t>
      </w:r>
      <w:r w:rsidR="006479DF">
        <w:t xml:space="preserve">, </w:t>
      </w:r>
      <w:r w:rsidR="006479DF">
        <w:rPr>
          <w:i/>
        </w:rPr>
        <w:t xml:space="preserve">Culture </w:t>
      </w:r>
      <w:r w:rsidR="006479DF">
        <w:t xml:space="preserve">et </w:t>
      </w:r>
      <w:r w:rsidR="006479DF" w:rsidRPr="006479DF">
        <w:rPr>
          <w:i/>
        </w:rPr>
        <w:t>Publicité et promotion</w:t>
      </w:r>
      <w:r w:rsidRPr="006479DF">
        <w:rPr>
          <w:i/>
        </w:rPr>
        <w:t xml:space="preserve">. </w:t>
      </w:r>
    </w:p>
    <w:p w14:paraId="1807A9ED" w14:textId="77777777" w:rsidR="00073D3A" w:rsidRDefault="00073D3A" w:rsidP="00073D3A"/>
    <w:p w14:paraId="790EB0E0" w14:textId="77777777" w:rsidR="00073D3A" w:rsidRPr="00AB6798" w:rsidRDefault="00073D3A" w:rsidP="00073D3A">
      <w:pPr>
        <w:rPr>
          <w:i/>
        </w:rPr>
      </w:pPr>
      <w:r w:rsidRPr="00AB6798">
        <w:rPr>
          <w:i/>
        </w:rPr>
        <w:t xml:space="preserve">Notes : </w:t>
      </w:r>
    </w:p>
    <w:p w14:paraId="43A48207" w14:textId="77777777" w:rsidR="00073D3A" w:rsidRDefault="00073D3A" w:rsidP="00073D3A">
      <w:r>
        <w:t xml:space="preserve">Originaux. </w:t>
      </w:r>
    </w:p>
    <w:p w14:paraId="191D1BBD" w14:textId="77777777" w:rsidR="00073D3A" w:rsidRPr="00A674F8" w:rsidRDefault="00073D3A" w:rsidP="00073D3A">
      <w:r>
        <w:t>Boîte 1.</w:t>
      </w:r>
    </w:p>
    <w:p w14:paraId="0CBDE94C" w14:textId="77777777" w:rsidR="00073D3A" w:rsidRPr="00A674F8" w:rsidRDefault="00073D3A" w:rsidP="00073D3A"/>
    <w:p w14:paraId="6CABAE98" w14:textId="77777777" w:rsidR="00073D3A" w:rsidRPr="00A674F8" w:rsidRDefault="00073D3A" w:rsidP="00073D3A">
      <w:pPr>
        <w:pStyle w:val="Titre2"/>
      </w:pPr>
      <w:bookmarkStart w:id="2" w:name="_Toc130300451"/>
      <w:r>
        <w:t>P239/A</w:t>
      </w:r>
      <w:r w:rsidRPr="00A674F8">
        <w:t>1</w:t>
      </w:r>
      <w:r>
        <w:t xml:space="preserve"> </w:t>
      </w:r>
      <w:r w:rsidR="00585FA1">
        <w:t>Bilans</w:t>
      </w:r>
      <w:bookmarkEnd w:id="2"/>
    </w:p>
    <w:p w14:paraId="115600F2" w14:textId="77777777" w:rsidR="00073D3A" w:rsidRDefault="00073D3A" w:rsidP="00073D3A">
      <w:r>
        <w:t xml:space="preserve">– </w:t>
      </w:r>
      <w:r w:rsidR="00861A67">
        <w:t xml:space="preserve">1984-1986. </w:t>
      </w:r>
      <w:r w:rsidRPr="0018069F">
        <w:t xml:space="preserve">– </w:t>
      </w:r>
      <w:r w:rsidR="0018069F" w:rsidRPr="0018069F">
        <w:t>0,</w:t>
      </w:r>
      <w:r w:rsidR="0018069F">
        <w:t>2</w:t>
      </w:r>
      <w:r w:rsidRPr="0018069F">
        <w:t xml:space="preserve"> cm de documents textuels.</w:t>
      </w:r>
      <w:r>
        <w:t xml:space="preserve"> </w:t>
      </w:r>
    </w:p>
    <w:p w14:paraId="2B6F03FB" w14:textId="77777777" w:rsidR="00073D3A" w:rsidRDefault="00073D3A" w:rsidP="00073D3A"/>
    <w:p w14:paraId="5CF87346" w14:textId="77777777" w:rsidR="00073D3A" w:rsidRPr="00AB6798" w:rsidRDefault="00073D3A" w:rsidP="00073D3A">
      <w:pPr>
        <w:rPr>
          <w:i/>
        </w:rPr>
      </w:pPr>
      <w:r w:rsidRPr="00AB6798">
        <w:rPr>
          <w:i/>
        </w:rPr>
        <w:t xml:space="preserve">Portée et contenu : </w:t>
      </w:r>
    </w:p>
    <w:p w14:paraId="426B1C05" w14:textId="77777777" w:rsidR="00073D3A" w:rsidRDefault="00073D3A" w:rsidP="00073D3A">
      <w:r>
        <w:t xml:space="preserve">La sous-série </w:t>
      </w:r>
      <w:r w:rsidR="00861A67">
        <w:rPr>
          <w:i/>
        </w:rPr>
        <w:t>Bilans</w:t>
      </w:r>
      <w:r>
        <w:rPr>
          <w:i/>
        </w:rPr>
        <w:t xml:space="preserve"> </w:t>
      </w:r>
      <w:r>
        <w:t xml:space="preserve">comprend </w:t>
      </w:r>
      <w:r w:rsidR="00861A67">
        <w:t xml:space="preserve">la sous-sous-série </w:t>
      </w:r>
      <w:r w:rsidR="00861A67" w:rsidRPr="00861A67">
        <w:rPr>
          <w:i/>
        </w:rPr>
        <w:t>Rapports</w:t>
      </w:r>
      <w:r w:rsidR="00861A67">
        <w:t>, laquelle comprend le rapport annuel d’un organisme</w:t>
      </w:r>
      <w:r>
        <w:t xml:space="preserve">. </w:t>
      </w:r>
    </w:p>
    <w:p w14:paraId="221ED29F" w14:textId="77777777" w:rsidR="00073D3A" w:rsidRDefault="00073D3A" w:rsidP="00073D3A"/>
    <w:p w14:paraId="1382D955" w14:textId="77777777" w:rsidR="00073D3A" w:rsidRPr="00B9129D" w:rsidRDefault="00073D3A" w:rsidP="00073D3A">
      <w:pPr>
        <w:rPr>
          <w:i/>
        </w:rPr>
      </w:pPr>
      <w:r w:rsidRPr="00B9129D">
        <w:rPr>
          <w:i/>
        </w:rPr>
        <w:t xml:space="preserve">Notes : </w:t>
      </w:r>
    </w:p>
    <w:p w14:paraId="1DD854DE" w14:textId="77777777" w:rsidR="00073D3A" w:rsidRDefault="00073D3A" w:rsidP="00073D3A">
      <w:r>
        <w:t xml:space="preserve">Original. </w:t>
      </w:r>
    </w:p>
    <w:p w14:paraId="0F3C8AF7" w14:textId="77777777" w:rsidR="00073D3A" w:rsidRPr="00A674F8" w:rsidRDefault="00073D3A" w:rsidP="00073D3A">
      <w:r>
        <w:t>Boîte 1.</w:t>
      </w:r>
    </w:p>
    <w:p w14:paraId="20ABCFB1" w14:textId="77777777" w:rsidR="00073D3A" w:rsidRPr="00A674F8" w:rsidRDefault="00073D3A" w:rsidP="00073D3A"/>
    <w:tbl>
      <w:tblPr>
        <w:tblW w:w="9356" w:type="dxa"/>
        <w:tblInd w:w="-567" w:type="dxa"/>
        <w:shd w:val="clear" w:color="auto" w:fill="D9D9D9"/>
        <w:tblLook w:val="04A0" w:firstRow="1" w:lastRow="0" w:firstColumn="1" w:lastColumn="0" w:noHBand="0" w:noVBand="1"/>
      </w:tblPr>
      <w:tblGrid>
        <w:gridCol w:w="1555"/>
        <w:gridCol w:w="7801"/>
      </w:tblGrid>
      <w:tr w:rsidR="00073D3A" w:rsidRPr="00A674F8" w14:paraId="6D6C1C66" w14:textId="77777777" w:rsidTr="00073D3A">
        <w:trPr>
          <w:trHeight w:val="873"/>
        </w:trPr>
        <w:tc>
          <w:tcPr>
            <w:tcW w:w="1555" w:type="dxa"/>
            <w:shd w:val="clear" w:color="auto" w:fill="D9D9D9" w:themeFill="background1" w:themeFillShade="D9"/>
            <w:hideMark/>
          </w:tcPr>
          <w:p w14:paraId="7A4B8859" w14:textId="77777777" w:rsidR="00073D3A" w:rsidRPr="00A674F8" w:rsidRDefault="00073D3A" w:rsidP="00073D3A">
            <w:pPr>
              <w:rPr>
                <w:lang w:eastAsia="en-US"/>
              </w:rPr>
            </w:pPr>
            <w:r w:rsidRPr="00A674F8">
              <w:rPr>
                <w:lang w:eastAsia="en-US"/>
              </w:rPr>
              <w:t>R</w:t>
            </w:r>
            <w:r>
              <w:rPr>
                <w:lang w:eastAsia="en-US"/>
              </w:rPr>
              <w:t>05</w:t>
            </w:r>
            <w:r w:rsidRPr="00A674F8">
              <w:rPr>
                <w:lang w:eastAsia="en-US"/>
              </w:rPr>
              <w:t>-E</w:t>
            </w:r>
            <w:r>
              <w:rPr>
                <w:lang w:eastAsia="en-US"/>
              </w:rPr>
              <w:t>07</w:t>
            </w:r>
            <w:r w:rsidRPr="00A674F8">
              <w:rPr>
                <w:lang w:eastAsia="en-US"/>
              </w:rPr>
              <w:t>-T</w:t>
            </w:r>
            <w:r>
              <w:rPr>
                <w:lang w:eastAsia="en-US"/>
              </w:rPr>
              <w:t>01</w:t>
            </w:r>
            <w:r w:rsidRPr="00A674F8">
              <w:rPr>
                <w:lang w:eastAsia="en-US"/>
              </w:rPr>
              <w:t>-P</w:t>
            </w:r>
            <w:r>
              <w:rPr>
                <w:lang w:eastAsia="en-US"/>
              </w:rPr>
              <w:t>04</w:t>
            </w:r>
          </w:p>
        </w:tc>
        <w:tc>
          <w:tcPr>
            <w:tcW w:w="7801" w:type="dxa"/>
            <w:shd w:val="clear" w:color="auto" w:fill="auto"/>
            <w:hideMark/>
          </w:tcPr>
          <w:p w14:paraId="3EBAB060" w14:textId="77777777" w:rsidR="00073D3A" w:rsidRPr="00B321DF" w:rsidRDefault="00073D3A" w:rsidP="00073D3A">
            <w:pPr>
              <w:pStyle w:val="Niveau3"/>
            </w:pPr>
            <w:bookmarkStart w:id="3" w:name="_Toc130300452"/>
            <w:r>
              <w:t>P239/A</w:t>
            </w:r>
            <w:r w:rsidRPr="00B321DF">
              <w:t xml:space="preserve">1/1 : </w:t>
            </w:r>
            <w:r>
              <w:t>Rapports</w:t>
            </w:r>
            <w:bookmarkEnd w:id="3"/>
            <w:r>
              <w:t xml:space="preserve"> </w:t>
            </w:r>
          </w:p>
          <w:p w14:paraId="1B0D1809" w14:textId="77777777" w:rsidR="00073D3A" w:rsidRDefault="00073D3A" w:rsidP="00073D3A">
            <w:r>
              <w:t xml:space="preserve">– </w:t>
            </w:r>
            <w:r w:rsidR="00861A67">
              <w:t xml:space="preserve">1984-1986. </w:t>
            </w:r>
            <w:r w:rsidR="005864A5">
              <w:t>– 0,2</w:t>
            </w:r>
            <w:r>
              <w:t xml:space="preserve"> cm de documents textuels. </w:t>
            </w:r>
          </w:p>
          <w:p w14:paraId="605FDDD8" w14:textId="77777777" w:rsidR="00073D3A" w:rsidRDefault="00073D3A" w:rsidP="00073D3A"/>
          <w:p w14:paraId="58CE99BC" w14:textId="77777777" w:rsidR="00073D3A" w:rsidRDefault="00073D3A" w:rsidP="00073D3A">
            <w:pPr>
              <w:pStyle w:val="Niveau4"/>
              <w:rPr>
                <w:lang w:eastAsia="en-US"/>
              </w:rPr>
            </w:pPr>
            <w:bookmarkStart w:id="4" w:name="_Toc130300453"/>
            <w:r>
              <w:rPr>
                <w:lang w:eastAsia="en-US"/>
              </w:rPr>
              <w:t>P239/A1/1.1 : Rapports annuels</w:t>
            </w:r>
            <w:bookmarkEnd w:id="4"/>
          </w:p>
          <w:p w14:paraId="08EC9B37" w14:textId="77777777" w:rsidR="00073D3A" w:rsidRDefault="00DD1402" w:rsidP="00C76C2F">
            <w:pPr>
              <w:jc w:val="left"/>
            </w:pPr>
            <w:r>
              <w:t>– 1984-1986</w:t>
            </w:r>
            <w:r w:rsidR="00073D3A">
              <w:t xml:space="preserve">. – </w:t>
            </w:r>
            <w:r w:rsidR="005864A5" w:rsidRPr="005864A5">
              <w:t>0,2</w:t>
            </w:r>
            <w:r w:rsidR="00073D3A" w:rsidRPr="005864A5">
              <w:t xml:space="preserve"> cm de</w:t>
            </w:r>
            <w:r w:rsidR="00073D3A">
              <w:t xml:space="preserve"> documents textuels.</w:t>
            </w:r>
          </w:p>
          <w:p w14:paraId="780B3F41" w14:textId="77777777" w:rsidR="00073D3A" w:rsidRDefault="00073D3A" w:rsidP="00073D3A"/>
          <w:p w14:paraId="62869C3E" w14:textId="77777777" w:rsidR="00073D3A" w:rsidRDefault="00073D3A" w:rsidP="00073D3A">
            <w:pPr>
              <w:rPr>
                <w:i/>
              </w:rPr>
            </w:pPr>
            <w:r>
              <w:rPr>
                <w:i/>
              </w:rPr>
              <w:t xml:space="preserve">Portée et contenu : </w:t>
            </w:r>
          </w:p>
          <w:p w14:paraId="6124EBA2" w14:textId="77777777" w:rsidR="00073D3A" w:rsidRDefault="00073D3A" w:rsidP="00073D3A">
            <w:r>
              <w:t>Ce dossier comprend un rapport annuel du CLSC des Chutes à Dolbeau-Mistassini, se situant dans l’ancien monastère des Pères trappistes.</w:t>
            </w:r>
          </w:p>
          <w:p w14:paraId="6070A261" w14:textId="77777777" w:rsidR="00073D3A" w:rsidRDefault="00073D3A" w:rsidP="00073D3A"/>
          <w:p w14:paraId="5C125F18" w14:textId="77777777" w:rsidR="00073D3A" w:rsidRDefault="00073D3A" w:rsidP="00073D3A">
            <w:pPr>
              <w:rPr>
                <w:i/>
              </w:rPr>
            </w:pPr>
            <w:r>
              <w:rPr>
                <w:i/>
              </w:rPr>
              <w:t xml:space="preserve">Notes : </w:t>
            </w:r>
          </w:p>
          <w:p w14:paraId="47D6FF39" w14:textId="77777777" w:rsidR="00073D3A" w:rsidRDefault="00073D3A" w:rsidP="00073D3A">
            <w:r>
              <w:t xml:space="preserve">Voir des photographies du CLSC à la </w:t>
            </w:r>
            <w:r w:rsidRPr="00073D3A">
              <w:rPr>
                <w:highlight w:val="yellow"/>
              </w:rPr>
              <w:t>cote P239/B1/…</w:t>
            </w:r>
            <w:r>
              <w:t xml:space="preserve"> du présent fonds.</w:t>
            </w:r>
          </w:p>
          <w:p w14:paraId="1E0A0FF1" w14:textId="77777777" w:rsidR="00073D3A" w:rsidRDefault="00073D3A" w:rsidP="00073D3A">
            <w:r>
              <w:t>Original.</w:t>
            </w:r>
          </w:p>
          <w:p w14:paraId="0312490D" w14:textId="77777777" w:rsidR="00073D3A" w:rsidRDefault="00DD1402" w:rsidP="00073D3A">
            <w:r>
              <w:t>Boîte 1.</w:t>
            </w:r>
          </w:p>
          <w:p w14:paraId="6F89298C" w14:textId="77777777" w:rsidR="00073D3A" w:rsidRDefault="00073D3A" w:rsidP="00073D3A">
            <w:pPr>
              <w:rPr>
                <w:lang w:eastAsia="en-US"/>
              </w:rPr>
            </w:pPr>
          </w:p>
          <w:p w14:paraId="7C0BD80B" w14:textId="77777777" w:rsidR="00073D3A" w:rsidRPr="00A674F8" w:rsidRDefault="00073D3A" w:rsidP="00073D3A">
            <w:pPr>
              <w:rPr>
                <w:lang w:eastAsia="en-US"/>
              </w:rPr>
            </w:pPr>
          </w:p>
        </w:tc>
      </w:tr>
    </w:tbl>
    <w:p w14:paraId="678A5F60" w14:textId="77777777" w:rsidR="00073D3A" w:rsidRDefault="00073D3A" w:rsidP="00073D3A"/>
    <w:p w14:paraId="4279DC7D" w14:textId="77777777" w:rsidR="00073D3A" w:rsidRPr="00A674F8" w:rsidRDefault="00073D3A" w:rsidP="00073D3A">
      <w:pPr>
        <w:pStyle w:val="Titre2"/>
      </w:pPr>
      <w:bookmarkStart w:id="5" w:name="_Toc130300454"/>
      <w:r>
        <w:t>P239</w:t>
      </w:r>
      <w:r w:rsidRPr="00A674F8">
        <w:t>/</w:t>
      </w:r>
      <w:r>
        <w:t>A2</w:t>
      </w:r>
      <w:r w:rsidRPr="00A674F8">
        <w:t xml:space="preserve"> </w:t>
      </w:r>
      <w:r>
        <w:t>Communication</w:t>
      </w:r>
      <w:bookmarkEnd w:id="5"/>
    </w:p>
    <w:p w14:paraId="580C6F7D" w14:textId="77777777" w:rsidR="00861A67" w:rsidRDefault="005864A5" w:rsidP="00861A67">
      <w:r>
        <w:t>– 1997. – 0,3</w:t>
      </w:r>
      <w:r w:rsidR="00861A67" w:rsidRPr="00DD1402">
        <w:t xml:space="preserve"> cm</w:t>
      </w:r>
      <w:r w:rsidR="00861A67">
        <w:t xml:space="preserve"> de documents textuels.</w:t>
      </w:r>
    </w:p>
    <w:p w14:paraId="701E0492" w14:textId="77777777" w:rsidR="00073D3A" w:rsidRDefault="00073D3A" w:rsidP="00073D3A"/>
    <w:p w14:paraId="4AA24009" w14:textId="77777777" w:rsidR="00073D3A" w:rsidRPr="00AB6798" w:rsidRDefault="00073D3A" w:rsidP="00073D3A">
      <w:pPr>
        <w:rPr>
          <w:i/>
        </w:rPr>
      </w:pPr>
      <w:r w:rsidRPr="00AB6798">
        <w:rPr>
          <w:i/>
        </w:rPr>
        <w:t xml:space="preserve">Portée et contenu : </w:t>
      </w:r>
    </w:p>
    <w:p w14:paraId="4D7F81CB" w14:textId="77777777" w:rsidR="00073D3A" w:rsidRDefault="00073D3A" w:rsidP="00073D3A">
      <w:r>
        <w:t xml:space="preserve">La sous-série </w:t>
      </w:r>
      <w:r>
        <w:rPr>
          <w:i/>
        </w:rPr>
        <w:t xml:space="preserve">Communication </w:t>
      </w:r>
      <w:r w:rsidR="00753BEA">
        <w:t xml:space="preserve">comprend de la correspondance et des invitations. </w:t>
      </w:r>
    </w:p>
    <w:p w14:paraId="2FA3317F" w14:textId="77777777" w:rsidR="00073D3A" w:rsidRDefault="00073D3A" w:rsidP="00073D3A"/>
    <w:p w14:paraId="22AEAC6E" w14:textId="77777777" w:rsidR="00073D3A" w:rsidRPr="00B9129D" w:rsidRDefault="00073D3A" w:rsidP="00073D3A">
      <w:pPr>
        <w:rPr>
          <w:i/>
        </w:rPr>
      </w:pPr>
      <w:r w:rsidRPr="00B9129D">
        <w:rPr>
          <w:i/>
        </w:rPr>
        <w:t xml:space="preserve">Notes : </w:t>
      </w:r>
    </w:p>
    <w:p w14:paraId="2219C2E4" w14:textId="77777777" w:rsidR="00073D3A" w:rsidRDefault="00073D3A" w:rsidP="00073D3A">
      <w:r>
        <w:t xml:space="preserve">Originaux. </w:t>
      </w:r>
    </w:p>
    <w:p w14:paraId="515670E1" w14:textId="77777777" w:rsidR="00073D3A" w:rsidRPr="00A674F8" w:rsidRDefault="00073D3A" w:rsidP="00073D3A">
      <w:r w:rsidRPr="00753BEA">
        <w:lastRenderedPageBreak/>
        <w:t>Boît</w:t>
      </w:r>
      <w:r w:rsidR="00753BEA" w:rsidRPr="00753BEA">
        <w:t>e 1</w:t>
      </w:r>
      <w:r w:rsidRPr="00753BEA">
        <w:t>.</w:t>
      </w:r>
    </w:p>
    <w:p w14:paraId="7C354F96" w14:textId="77777777" w:rsidR="00073D3A" w:rsidRPr="00A674F8" w:rsidRDefault="00073D3A" w:rsidP="00073D3A"/>
    <w:tbl>
      <w:tblPr>
        <w:tblW w:w="9356" w:type="dxa"/>
        <w:tblInd w:w="-567" w:type="dxa"/>
        <w:shd w:val="clear" w:color="auto" w:fill="D9D9D9"/>
        <w:tblLook w:val="04A0" w:firstRow="1" w:lastRow="0" w:firstColumn="1" w:lastColumn="0" w:noHBand="0" w:noVBand="1"/>
      </w:tblPr>
      <w:tblGrid>
        <w:gridCol w:w="1555"/>
        <w:gridCol w:w="7801"/>
      </w:tblGrid>
      <w:tr w:rsidR="00073D3A" w:rsidRPr="00A674F8" w14:paraId="00B2C236" w14:textId="77777777" w:rsidTr="00073D3A">
        <w:trPr>
          <w:trHeight w:val="873"/>
        </w:trPr>
        <w:tc>
          <w:tcPr>
            <w:tcW w:w="1555" w:type="dxa"/>
            <w:shd w:val="clear" w:color="auto" w:fill="D9D9D9" w:themeFill="background1" w:themeFillShade="D9"/>
            <w:hideMark/>
          </w:tcPr>
          <w:p w14:paraId="243B2441" w14:textId="77777777" w:rsidR="00073D3A" w:rsidRPr="00A674F8" w:rsidRDefault="00073D3A" w:rsidP="00073D3A">
            <w:pPr>
              <w:rPr>
                <w:lang w:eastAsia="en-US"/>
              </w:rPr>
            </w:pPr>
            <w:r w:rsidRPr="00A674F8">
              <w:rPr>
                <w:lang w:eastAsia="en-US"/>
              </w:rPr>
              <w:t>R</w:t>
            </w:r>
            <w:r>
              <w:rPr>
                <w:lang w:eastAsia="en-US"/>
              </w:rPr>
              <w:t>05</w:t>
            </w:r>
            <w:r w:rsidRPr="00A674F8">
              <w:rPr>
                <w:lang w:eastAsia="en-US"/>
              </w:rPr>
              <w:t>-E</w:t>
            </w:r>
            <w:r>
              <w:rPr>
                <w:lang w:eastAsia="en-US"/>
              </w:rPr>
              <w:t>07</w:t>
            </w:r>
            <w:r w:rsidRPr="00A674F8">
              <w:rPr>
                <w:lang w:eastAsia="en-US"/>
              </w:rPr>
              <w:t>-T</w:t>
            </w:r>
            <w:r>
              <w:rPr>
                <w:lang w:eastAsia="en-US"/>
              </w:rPr>
              <w:t>01</w:t>
            </w:r>
            <w:r w:rsidRPr="00A674F8">
              <w:rPr>
                <w:lang w:eastAsia="en-US"/>
              </w:rPr>
              <w:t>-P</w:t>
            </w:r>
            <w:r>
              <w:rPr>
                <w:lang w:eastAsia="en-US"/>
              </w:rPr>
              <w:t>04</w:t>
            </w:r>
          </w:p>
        </w:tc>
        <w:tc>
          <w:tcPr>
            <w:tcW w:w="7801" w:type="dxa"/>
            <w:shd w:val="clear" w:color="auto" w:fill="auto"/>
            <w:hideMark/>
          </w:tcPr>
          <w:p w14:paraId="0BEAA7B6" w14:textId="77777777" w:rsidR="00073D3A" w:rsidRPr="00B321DF" w:rsidRDefault="00073D3A" w:rsidP="00073D3A">
            <w:pPr>
              <w:pStyle w:val="Niveau3"/>
            </w:pPr>
            <w:bookmarkStart w:id="6" w:name="_Toc130300455"/>
            <w:r>
              <w:t>P239</w:t>
            </w:r>
            <w:r w:rsidRPr="00B321DF">
              <w:t>/</w:t>
            </w:r>
            <w:r>
              <w:t>A2</w:t>
            </w:r>
            <w:r w:rsidRPr="00B321DF">
              <w:t xml:space="preserve">/1 : </w:t>
            </w:r>
            <w:r>
              <w:t>Correspondance</w:t>
            </w:r>
            <w:bookmarkEnd w:id="6"/>
          </w:p>
          <w:p w14:paraId="44309947" w14:textId="77777777" w:rsidR="00073D3A" w:rsidRDefault="00073D3A" w:rsidP="00DD1402">
            <w:r>
              <w:t xml:space="preserve">– </w:t>
            </w:r>
            <w:r w:rsidR="005D5402">
              <w:t>1987-</w:t>
            </w:r>
            <w:r w:rsidR="001926C2">
              <w:t>1997</w:t>
            </w:r>
            <w:r w:rsidR="00DD1402" w:rsidRPr="00DD1402">
              <w:t xml:space="preserve">. – </w:t>
            </w:r>
            <w:r w:rsidR="005864A5">
              <w:t>0,2</w:t>
            </w:r>
            <w:r w:rsidR="00DD1402" w:rsidRPr="00DD1402">
              <w:t xml:space="preserve"> cm</w:t>
            </w:r>
            <w:r>
              <w:t xml:space="preserve"> de documents textuels</w:t>
            </w:r>
            <w:r w:rsidR="00DD1402">
              <w:t xml:space="preserve"> (</w:t>
            </w:r>
            <w:r w:rsidR="005864A5">
              <w:t>5</w:t>
            </w:r>
            <w:r w:rsidR="00DD1402">
              <w:t xml:space="preserve"> pages)</w:t>
            </w:r>
            <w:r>
              <w:t>.</w:t>
            </w:r>
          </w:p>
          <w:p w14:paraId="1775206C" w14:textId="77777777" w:rsidR="00073D3A" w:rsidRDefault="00073D3A" w:rsidP="00073D3A"/>
          <w:p w14:paraId="03698ABB" w14:textId="77777777" w:rsidR="00073D3A" w:rsidRDefault="00073D3A" w:rsidP="00073D3A">
            <w:pPr>
              <w:rPr>
                <w:i/>
              </w:rPr>
            </w:pPr>
            <w:r>
              <w:rPr>
                <w:i/>
              </w:rPr>
              <w:t xml:space="preserve">Portée et contenu : </w:t>
            </w:r>
          </w:p>
          <w:p w14:paraId="02FBE3F5" w14:textId="77777777" w:rsidR="00073D3A" w:rsidRDefault="00DD1402" w:rsidP="00073D3A">
            <w:r>
              <w:t>Ce dossier comprend</w:t>
            </w:r>
            <w:r w:rsidR="00426F73">
              <w:t xml:space="preserve"> une lettre de clôture de pièce de théâtre de Colette </w:t>
            </w:r>
            <w:proofErr w:type="spellStart"/>
            <w:r w:rsidR="00426F73">
              <w:t>Boillat</w:t>
            </w:r>
            <w:proofErr w:type="spellEnd"/>
            <w:r w:rsidR="00426F73">
              <w:t xml:space="preserve">, un mot de remerciement s’adressant aux spectateurs et aux convives du souper, ainsi qu’une lettre s’adressant aux visiteurs du jardin zoologique de Saint-Félicien. </w:t>
            </w:r>
          </w:p>
          <w:p w14:paraId="1464CE14" w14:textId="77777777" w:rsidR="00073D3A" w:rsidRDefault="00073D3A" w:rsidP="00073D3A"/>
          <w:p w14:paraId="7A427EDA" w14:textId="77777777" w:rsidR="00073D3A" w:rsidRDefault="00073D3A" w:rsidP="00073D3A">
            <w:pPr>
              <w:rPr>
                <w:i/>
              </w:rPr>
            </w:pPr>
            <w:r>
              <w:rPr>
                <w:i/>
              </w:rPr>
              <w:t xml:space="preserve">Notes : </w:t>
            </w:r>
          </w:p>
          <w:p w14:paraId="64095AC4" w14:textId="77777777" w:rsidR="00E47C37" w:rsidRDefault="00E47C37" w:rsidP="00073D3A">
            <w:r>
              <w:t xml:space="preserve">Voir le texte d’une pièce de théâtre composée par Mme </w:t>
            </w:r>
            <w:proofErr w:type="spellStart"/>
            <w:r>
              <w:t>Boillat</w:t>
            </w:r>
            <w:proofErr w:type="spellEnd"/>
            <w:r>
              <w:t xml:space="preserve"> à la cote </w:t>
            </w:r>
            <w:r w:rsidRPr="00E47C37">
              <w:rPr>
                <w:highlight w:val="yellow"/>
              </w:rPr>
              <w:t>P239/A3/1</w:t>
            </w:r>
            <w:r>
              <w:t xml:space="preserve"> ainsi que des photographies de Mme </w:t>
            </w:r>
            <w:proofErr w:type="spellStart"/>
            <w:r>
              <w:t>Boillat</w:t>
            </w:r>
            <w:proofErr w:type="spellEnd"/>
            <w:r>
              <w:t xml:space="preserve"> </w:t>
            </w:r>
            <w:r w:rsidR="007F6A8A">
              <w:t xml:space="preserve">dans le dossier </w:t>
            </w:r>
            <w:r w:rsidRPr="007F6A8A">
              <w:rPr>
                <w:i/>
                <w:highlight w:val="yellow"/>
              </w:rPr>
              <w:t>Portraits femmes A, B, C</w:t>
            </w:r>
            <w:r w:rsidRPr="007F6A8A">
              <w:rPr>
                <w:i/>
              </w:rPr>
              <w:t xml:space="preserve"> </w:t>
            </w:r>
            <w:r>
              <w:t xml:space="preserve">à la cote </w:t>
            </w:r>
            <w:r w:rsidRPr="00E47C37">
              <w:rPr>
                <w:highlight w:val="yellow"/>
              </w:rPr>
              <w:t>P239/B1/</w:t>
            </w:r>
            <w:r w:rsidR="00952C34">
              <w:t>7.2.1</w:t>
            </w:r>
            <w:r>
              <w:t xml:space="preserve"> du présent fonds.</w:t>
            </w:r>
          </w:p>
          <w:p w14:paraId="55EC0EDB" w14:textId="77777777" w:rsidR="00073D3A" w:rsidRDefault="00073D3A" w:rsidP="00073D3A">
            <w:r>
              <w:t xml:space="preserve">Originaux. </w:t>
            </w:r>
          </w:p>
          <w:p w14:paraId="5C02D8D9" w14:textId="77777777" w:rsidR="00073D3A" w:rsidRDefault="00073D3A" w:rsidP="00073D3A">
            <w:r>
              <w:t>Boîte 1.</w:t>
            </w:r>
          </w:p>
          <w:p w14:paraId="7445EF3F" w14:textId="77777777" w:rsidR="00073D3A" w:rsidRDefault="00073D3A" w:rsidP="00073D3A"/>
          <w:p w14:paraId="39F82BBD" w14:textId="77777777" w:rsidR="00073D3A" w:rsidRPr="00A674F8" w:rsidRDefault="00073D3A" w:rsidP="00073D3A">
            <w:pPr>
              <w:rPr>
                <w:lang w:eastAsia="en-US"/>
              </w:rPr>
            </w:pPr>
          </w:p>
        </w:tc>
      </w:tr>
      <w:tr w:rsidR="00DD1402" w:rsidRPr="00A674F8" w14:paraId="2616B624" w14:textId="77777777" w:rsidTr="00073D3A">
        <w:trPr>
          <w:trHeight w:val="873"/>
        </w:trPr>
        <w:tc>
          <w:tcPr>
            <w:tcW w:w="1555" w:type="dxa"/>
            <w:shd w:val="clear" w:color="auto" w:fill="D9D9D9" w:themeFill="background1" w:themeFillShade="D9"/>
          </w:tcPr>
          <w:p w14:paraId="64D14F35" w14:textId="77777777" w:rsidR="00DD1402" w:rsidRPr="00A674F8" w:rsidRDefault="001926C2" w:rsidP="00073D3A">
            <w:pPr>
              <w:rPr>
                <w:lang w:eastAsia="en-US"/>
              </w:rPr>
            </w:pPr>
            <w:r>
              <w:rPr>
                <w:lang w:eastAsia="en-US"/>
              </w:rPr>
              <w:t>R</w:t>
            </w:r>
            <w:r w:rsidR="00DD1402">
              <w:rPr>
                <w:lang w:eastAsia="en-US"/>
              </w:rPr>
              <w:t>05-E07-T01-P04</w:t>
            </w:r>
          </w:p>
        </w:tc>
        <w:tc>
          <w:tcPr>
            <w:tcW w:w="7801" w:type="dxa"/>
            <w:shd w:val="clear" w:color="auto" w:fill="auto"/>
          </w:tcPr>
          <w:p w14:paraId="4CD889EF" w14:textId="77777777" w:rsidR="00DD1402" w:rsidRPr="00B321DF" w:rsidRDefault="00DD1402" w:rsidP="00DD1402">
            <w:pPr>
              <w:pStyle w:val="Niveau3"/>
            </w:pPr>
            <w:bookmarkStart w:id="7" w:name="_Toc130300456"/>
            <w:r>
              <w:t>P239</w:t>
            </w:r>
            <w:r w:rsidRPr="00B321DF">
              <w:t>/</w:t>
            </w:r>
            <w:r>
              <w:t>A2/2</w:t>
            </w:r>
            <w:r w:rsidRPr="00B321DF">
              <w:t xml:space="preserve"> : </w:t>
            </w:r>
            <w:r>
              <w:t>Invitations</w:t>
            </w:r>
            <w:bookmarkEnd w:id="7"/>
          </w:p>
          <w:p w14:paraId="2A30676C" w14:textId="77777777" w:rsidR="00DD1402" w:rsidRDefault="00DD1402" w:rsidP="00DD1402">
            <w:r>
              <w:t xml:space="preserve">– 1997. – 0,1 cm de documents textuels (1 page). </w:t>
            </w:r>
          </w:p>
          <w:p w14:paraId="1DFC6CA8" w14:textId="77777777" w:rsidR="00DD1402" w:rsidRDefault="00DD1402" w:rsidP="00DD1402"/>
          <w:p w14:paraId="77E13B60" w14:textId="77777777" w:rsidR="00DD1402" w:rsidRDefault="00DD1402" w:rsidP="00DD1402">
            <w:pPr>
              <w:rPr>
                <w:i/>
              </w:rPr>
            </w:pPr>
            <w:r>
              <w:rPr>
                <w:i/>
              </w:rPr>
              <w:t xml:space="preserve">Portée et contenu : </w:t>
            </w:r>
          </w:p>
          <w:p w14:paraId="16AFC39E" w14:textId="77777777" w:rsidR="00DD1402" w:rsidRDefault="00DD1402" w:rsidP="00DD1402">
            <w:r>
              <w:t xml:space="preserve">Ce dossier comprend une invitation au vernissage de l’exposition « L’Hymne des Carillons » de Lucy Blanchette ayant eu lieu le 18 novembre 1997 au gymnase de l’école Saint-Michel, à Mistassini. </w:t>
            </w:r>
          </w:p>
          <w:p w14:paraId="6FF0540B" w14:textId="77777777" w:rsidR="00DD1402" w:rsidRDefault="00DD1402" w:rsidP="00DD1402"/>
          <w:p w14:paraId="71D52D6B" w14:textId="77777777" w:rsidR="00DD1402" w:rsidRDefault="00DD1402" w:rsidP="00DD1402">
            <w:pPr>
              <w:rPr>
                <w:i/>
              </w:rPr>
            </w:pPr>
            <w:r>
              <w:rPr>
                <w:i/>
              </w:rPr>
              <w:t xml:space="preserve">Notes : </w:t>
            </w:r>
          </w:p>
          <w:p w14:paraId="1A3C52CA" w14:textId="77777777" w:rsidR="00E47C37" w:rsidRDefault="00E47C37" w:rsidP="00DD1402">
            <w:r>
              <w:t xml:space="preserve">Voir des photographies de l’artiste Lucy Blanchette et de ses expositions dans </w:t>
            </w:r>
            <w:r w:rsidR="007F6A8A">
              <w:t xml:space="preserve">le dossier </w:t>
            </w:r>
            <w:r w:rsidR="007F6A8A" w:rsidRPr="007F6A8A">
              <w:rPr>
                <w:i/>
              </w:rPr>
              <w:t>Artistes amateurs</w:t>
            </w:r>
            <w:r>
              <w:t xml:space="preserve"> à la cote </w:t>
            </w:r>
            <w:r w:rsidRPr="00E47C37">
              <w:rPr>
                <w:highlight w:val="yellow"/>
              </w:rPr>
              <w:t>P239/B1/1.1</w:t>
            </w:r>
            <w:r>
              <w:t xml:space="preserve"> du présent fonds.</w:t>
            </w:r>
          </w:p>
          <w:p w14:paraId="1740DF09" w14:textId="77777777" w:rsidR="00DD1402" w:rsidRDefault="00DD1402" w:rsidP="00DD1402">
            <w:r>
              <w:t xml:space="preserve">Original. </w:t>
            </w:r>
          </w:p>
          <w:p w14:paraId="2EB912F8" w14:textId="77777777" w:rsidR="00DD1402" w:rsidRDefault="00DD1402" w:rsidP="00DD1402">
            <w:r>
              <w:t>Boîte 1.</w:t>
            </w:r>
          </w:p>
          <w:p w14:paraId="0D197E80" w14:textId="77777777" w:rsidR="00DD1402" w:rsidRDefault="00DD1402" w:rsidP="00073D3A">
            <w:pPr>
              <w:pStyle w:val="Niveau3"/>
            </w:pPr>
          </w:p>
        </w:tc>
      </w:tr>
    </w:tbl>
    <w:p w14:paraId="50563B0D" w14:textId="77777777" w:rsidR="00073D3A" w:rsidRDefault="00073D3A" w:rsidP="00073D3A"/>
    <w:p w14:paraId="17242F80" w14:textId="77777777" w:rsidR="00073D3A" w:rsidRDefault="00073D3A" w:rsidP="00073D3A"/>
    <w:p w14:paraId="623F09CE" w14:textId="77777777" w:rsidR="00DD1402" w:rsidRPr="00A674F8" w:rsidRDefault="00DD1402" w:rsidP="00DD1402">
      <w:pPr>
        <w:pStyle w:val="Titre2"/>
      </w:pPr>
      <w:bookmarkStart w:id="8" w:name="_Toc130300457"/>
      <w:r>
        <w:t>P239</w:t>
      </w:r>
      <w:r w:rsidRPr="00A674F8">
        <w:t>/</w:t>
      </w:r>
      <w:r>
        <w:t>A3</w:t>
      </w:r>
      <w:r w:rsidRPr="00A674F8">
        <w:t xml:space="preserve"> </w:t>
      </w:r>
      <w:r w:rsidR="00062610">
        <w:t>Culture</w:t>
      </w:r>
      <w:bookmarkEnd w:id="8"/>
    </w:p>
    <w:p w14:paraId="2768088B" w14:textId="77777777" w:rsidR="00062610" w:rsidRDefault="00062610" w:rsidP="00062610">
      <w:r>
        <w:t xml:space="preserve">– [ca </w:t>
      </w:r>
      <w:proofErr w:type="gramStart"/>
      <w:r>
        <w:t>1980]-</w:t>
      </w:r>
      <w:proofErr w:type="gramEnd"/>
      <w:r>
        <w:t>1997. – 0,3</w:t>
      </w:r>
      <w:r w:rsidRPr="001926C2">
        <w:t xml:space="preserve"> cm</w:t>
      </w:r>
      <w:r>
        <w:t xml:space="preserve"> de documents textuels.</w:t>
      </w:r>
    </w:p>
    <w:p w14:paraId="5D1C74C4" w14:textId="77777777" w:rsidR="00DD1402" w:rsidRDefault="00DD1402" w:rsidP="00DD1402"/>
    <w:p w14:paraId="27B86CDB" w14:textId="77777777" w:rsidR="00DD1402" w:rsidRPr="00AB6798" w:rsidRDefault="00DD1402" w:rsidP="00DD1402">
      <w:pPr>
        <w:rPr>
          <w:i/>
        </w:rPr>
      </w:pPr>
      <w:r w:rsidRPr="00AB6798">
        <w:rPr>
          <w:i/>
        </w:rPr>
        <w:t xml:space="preserve">Portée et contenu : </w:t>
      </w:r>
    </w:p>
    <w:p w14:paraId="6934C561" w14:textId="77777777" w:rsidR="00DD1402" w:rsidRDefault="00DD1402" w:rsidP="00DD1402">
      <w:r>
        <w:t xml:space="preserve">La sous-série </w:t>
      </w:r>
      <w:r>
        <w:rPr>
          <w:i/>
        </w:rPr>
        <w:t>C</w:t>
      </w:r>
      <w:r w:rsidR="00861A67">
        <w:rPr>
          <w:i/>
        </w:rPr>
        <w:t>ulture</w:t>
      </w:r>
      <w:r>
        <w:rPr>
          <w:i/>
        </w:rPr>
        <w:t xml:space="preserve"> </w:t>
      </w:r>
      <w:r w:rsidR="00861A67">
        <w:t xml:space="preserve">concerne des pièces de théâtre présentées dans le secteur durant les années 1980 et 1990. </w:t>
      </w:r>
    </w:p>
    <w:p w14:paraId="28850071" w14:textId="77777777" w:rsidR="00DD1402" w:rsidRDefault="00DD1402" w:rsidP="00DD1402"/>
    <w:p w14:paraId="116EBF9A" w14:textId="77777777" w:rsidR="00DD1402" w:rsidRPr="00B9129D" w:rsidRDefault="00DD1402" w:rsidP="00DD1402">
      <w:pPr>
        <w:rPr>
          <w:i/>
        </w:rPr>
      </w:pPr>
      <w:r w:rsidRPr="00B9129D">
        <w:rPr>
          <w:i/>
        </w:rPr>
        <w:t xml:space="preserve">Notes : </w:t>
      </w:r>
    </w:p>
    <w:p w14:paraId="60B93489" w14:textId="77777777" w:rsidR="00DD1402" w:rsidRDefault="00DD1402" w:rsidP="00DD1402">
      <w:r>
        <w:t xml:space="preserve">Originaux. </w:t>
      </w:r>
    </w:p>
    <w:p w14:paraId="3C215173" w14:textId="77777777" w:rsidR="00DD1402" w:rsidRPr="00A674F8" w:rsidRDefault="00DD1402" w:rsidP="00DD1402">
      <w:r w:rsidRPr="00753BEA">
        <w:t>Boît</w:t>
      </w:r>
      <w:r w:rsidR="00753BEA" w:rsidRPr="00753BEA">
        <w:t>e 1</w:t>
      </w:r>
      <w:r w:rsidRPr="00753BEA">
        <w:t>.</w:t>
      </w:r>
    </w:p>
    <w:p w14:paraId="653E6EE9" w14:textId="77777777" w:rsidR="00DD1402" w:rsidRPr="00A674F8" w:rsidRDefault="00DD1402" w:rsidP="00DD1402"/>
    <w:tbl>
      <w:tblPr>
        <w:tblW w:w="9356" w:type="dxa"/>
        <w:tblInd w:w="-567" w:type="dxa"/>
        <w:shd w:val="clear" w:color="auto" w:fill="D9D9D9"/>
        <w:tblLook w:val="04A0" w:firstRow="1" w:lastRow="0" w:firstColumn="1" w:lastColumn="0" w:noHBand="0" w:noVBand="1"/>
      </w:tblPr>
      <w:tblGrid>
        <w:gridCol w:w="1555"/>
        <w:gridCol w:w="7801"/>
      </w:tblGrid>
      <w:tr w:rsidR="00DD1402" w:rsidRPr="00A674F8" w14:paraId="77F1C780" w14:textId="77777777" w:rsidTr="008919ED">
        <w:trPr>
          <w:trHeight w:val="873"/>
        </w:trPr>
        <w:tc>
          <w:tcPr>
            <w:tcW w:w="1555" w:type="dxa"/>
            <w:shd w:val="clear" w:color="auto" w:fill="D9D9D9" w:themeFill="background1" w:themeFillShade="D9"/>
            <w:hideMark/>
          </w:tcPr>
          <w:p w14:paraId="2731BB16" w14:textId="77777777" w:rsidR="00DD1402" w:rsidRPr="00A674F8" w:rsidRDefault="00DD1402" w:rsidP="008919ED">
            <w:pPr>
              <w:rPr>
                <w:lang w:eastAsia="en-US"/>
              </w:rPr>
            </w:pPr>
            <w:r w:rsidRPr="00A674F8">
              <w:rPr>
                <w:lang w:eastAsia="en-US"/>
              </w:rPr>
              <w:lastRenderedPageBreak/>
              <w:t>R</w:t>
            </w:r>
            <w:r>
              <w:rPr>
                <w:lang w:eastAsia="en-US"/>
              </w:rPr>
              <w:t>05</w:t>
            </w:r>
            <w:r w:rsidRPr="00A674F8">
              <w:rPr>
                <w:lang w:eastAsia="en-US"/>
              </w:rPr>
              <w:t>-E</w:t>
            </w:r>
            <w:r>
              <w:rPr>
                <w:lang w:eastAsia="en-US"/>
              </w:rPr>
              <w:t>07</w:t>
            </w:r>
            <w:r w:rsidRPr="00A674F8">
              <w:rPr>
                <w:lang w:eastAsia="en-US"/>
              </w:rPr>
              <w:t>-T</w:t>
            </w:r>
            <w:r>
              <w:rPr>
                <w:lang w:eastAsia="en-US"/>
              </w:rPr>
              <w:t>01</w:t>
            </w:r>
            <w:r w:rsidRPr="00A674F8">
              <w:rPr>
                <w:lang w:eastAsia="en-US"/>
              </w:rPr>
              <w:t>-P</w:t>
            </w:r>
            <w:r>
              <w:rPr>
                <w:lang w:eastAsia="en-US"/>
              </w:rPr>
              <w:t>04</w:t>
            </w:r>
          </w:p>
        </w:tc>
        <w:tc>
          <w:tcPr>
            <w:tcW w:w="7801" w:type="dxa"/>
            <w:shd w:val="clear" w:color="auto" w:fill="auto"/>
            <w:hideMark/>
          </w:tcPr>
          <w:p w14:paraId="39E2F7AF" w14:textId="77777777" w:rsidR="00DD1402" w:rsidRPr="00B321DF" w:rsidRDefault="00DD1402" w:rsidP="008919ED">
            <w:pPr>
              <w:pStyle w:val="Niveau3"/>
            </w:pPr>
            <w:bookmarkStart w:id="9" w:name="_Toc130300458"/>
            <w:r>
              <w:t>P239</w:t>
            </w:r>
            <w:r w:rsidRPr="00B321DF">
              <w:t>/</w:t>
            </w:r>
            <w:r w:rsidR="00C11F3E">
              <w:t>A3</w:t>
            </w:r>
            <w:r w:rsidRPr="00B321DF">
              <w:t xml:space="preserve">/1 : </w:t>
            </w:r>
            <w:r w:rsidR="00C11F3E">
              <w:t>Pièces de théâtre</w:t>
            </w:r>
            <w:bookmarkEnd w:id="9"/>
          </w:p>
          <w:p w14:paraId="5344D35C" w14:textId="77777777" w:rsidR="00DD1402" w:rsidRDefault="00DD1402" w:rsidP="008919ED">
            <w:r>
              <w:t xml:space="preserve">– </w:t>
            </w:r>
            <w:r w:rsidR="001926C2">
              <w:t xml:space="preserve">[ca </w:t>
            </w:r>
            <w:proofErr w:type="gramStart"/>
            <w:r w:rsidR="001926C2">
              <w:t>1980]-</w:t>
            </w:r>
            <w:proofErr w:type="gramEnd"/>
            <w:r w:rsidR="00C11F3E">
              <w:t xml:space="preserve">1997. </w:t>
            </w:r>
            <w:r w:rsidR="001926C2">
              <w:t>– 0,3</w:t>
            </w:r>
            <w:r w:rsidRPr="001926C2">
              <w:t xml:space="preserve"> cm</w:t>
            </w:r>
            <w:r>
              <w:t xml:space="preserve"> de documents textuels.</w:t>
            </w:r>
          </w:p>
          <w:p w14:paraId="126D41A6" w14:textId="77777777" w:rsidR="00DD1402" w:rsidRDefault="00DD1402" w:rsidP="008919ED"/>
          <w:p w14:paraId="047C2CE3" w14:textId="77777777" w:rsidR="00DD1402" w:rsidRDefault="00DD1402" w:rsidP="008919ED">
            <w:pPr>
              <w:rPr>
                <w:i/>
              </w:rPr>
            </w:pPr>
            <w:r>
              <w:rPr>
                <w:i/>
              </w:rPr>
              <w:t xml:space="preserve">Portée et contenu : </w:t>
            </w:r>
          </w:p>
          <w:p w14:paraId="2AD2C10E" w14:textId="77777777" w:rsidR="00DD1402" w:rsidRDefault="00C11F3E" w:rsidP="008919ED">
            <w:r>
              <w:t xml:space="preserve">Ce dossier comprend la pièce de théâtre « Le cycle de la violence conjugale », composée par Colette H. </w:t>
            </w:r>
            <w:proofErr w:type="spellStart"/>
            <w:r>
              <w:t>Boillat</w:t>
            </w:r>
            <w:proofErr w:type="spellEnd"/>
            <w:r>
              <w:t xml:space="preserve"> et présentée à la maison d’héb</w:t>
            </w:r>
            <w:r w:rsidR="00861A67">
              <w:t xml:space="preserve">ergement Halte-Secours en 1997 </w:t>
            </w:r>
            <w:r w:rsidR="00861A67" w:rsidRPr="00426F73">
              <w:t>ainsi qu’un dépliant de la pièce « Broue » datant des années 1980.</w:t>
            </w:r>
            <w:r w:rsidR="00861A67">
              <w:t xml:space="preserve"> </w:t>
            </w:r>
          </w:p>
          <w:p w14:paraId="7244FF96" w14:textId="77777777" w:rsidR="00DD1402" w:rsidRDefault="00DD1402" w:rsidP="008919ED"/>
          <w:p w14:paraId="5C0E24F6" w14:textId="77777777" w:rsidR="00DD1402" w:rsidRDefault="00DD1402" w:rsidP="008919ED">
            <w:pPr>
              <w:rPr>
                <w:i/>
              </w:rPr>
            </w:pPr>
            <w:r>
              <w:rPr>
                <w:i/>
              </w:rPr>
              <w:t xml:space="preserve">Notes : </w:t>
            </w:r>
          </w:p>
          <w:p w14:paraId="25ACDACB" w14:textId="77777777" w:rsidR="007F6A8A" w:rsidRDefault="007F6A8A" w:rsidP="008919ED">
            <w:r>
              <w:t xml:space="preserve">Voir des photographies de la maison Halte-Secours dans le dossier </w:t>
            </w:r>
            <w:r w:rsidRPr="007F6A8A">
              <w:rPr>
                <w:i/>
                <w:highlight w:val="yellow"/>
              </w:rPr>
              <w:t>Nom du dossier</w:t>
            </w:r>
            <w:r>
              <w:t xml:space="preserve"> à la cote </w:t>
            </w:r>
            <w:r w:rsidRPr="007F6A8A">
              <w:rPr>
                <w:highlight w:val="yellow"/>
              </w:rPr>
              <w:t>P239/B1/…</w:t>
            </w:r>
            <w:r w:rsidR="00952C34">
              <w:t xml:space="preserve"> ainsi que des photographies de</w:t>
            </w:r>
            <w:r>
              <w:t xml:space="preserve"> </w:t>
            </w:r>
            <w:r w:rsidR="00952C34">
              <w:t xml:space="preserve">Mme </w:t>
            </w:r>
            <w:proofErr w:type="spellStart"/>
            <w:r w:rsidR="00952C34">
              <w:t>Boillat</w:t>
            </w:r>
            <w:proofErr w:type="spellEnd"/>
            <w:r w:rsidR="00952C34">
              <w:t xml:space="preserve"> dans le dossier </w:t>
            </w:r>
            <w:r w:rsidR="00952C34" w:rsidRPr="007F6A8A">
              <w:rPr>
                <w:i/>
                <w:highlight w:val="yellow"/>
              </w:rPr>
              <w:t>Portraits femmes A, B, C</w:t>
            </w:r>
            <w:r w:rsidR="00952C34" w:rsidRPr="007F6A8A">
              <w:rPr>
                <w:i/>
              </w:rPr>
              <w:t xml:space="preserve"> </w:t>
            </w:r>
            <w:r w:rsidR="00952C34">
              <w:t xml:space="preserve">à la cote </w:t>
            </w:r>
            <w:r w:rsidR="00952C34" w:rsidRPr="00E47C37">
              <w:rPr>
                <w:highlight w:val="yellow"/>
              </w:rPr>
              <w:t>P239/B1/</w:t>
            </w:r>
            <w:r w:rsidR="00952C34">
              <w:t>7.2.1 du présent fonds.</w:t>
            </w:r>
          </w:p>
          <w:p w14:paraId="73526706" w14:textId="77777777" w:rsidR="00DD1402" w:rsidRDefault="00DD1402" w:rsidP="008919ED">
            <w:r>
              <w:t xml:space="preserve">Originaux. </w:t>
            </w:r>
          </w:p>
          <w:p w14:paraId="3B4743BF" w14:textId="77777777" w:rsidR="00DD1402" w:rsidRDefault="00DD1402" w:rsidP="008919ED">
            <w:r>
              <w:t>Boîte 1.</w:t>
            </w:r>
          </w:p>
          <w:p w14:paraId="37FEC5E3" w14:textId="77777777" w:rsidR="00DD1402" w:rsidRDefault="00DD1402" w:rsidP="008919ED"/>
          <w:p w14:paraId="43FA6497" w14:textId="77777777" w:rsidR="00DD1402" w:rsidRPr="00A674F8" w:rsidRDefault="00DD1402" w:rsidP="008919ED">
            <w:pPr>
              <w:rPr>
                <w:lang w:eastAsia="en-US"/>
              </w:rPr>
            </w:pPr>
          </w:p>
        </w:tc>
      </w:tr>
    </w:tbl>
    <w:p w14:paraId="117F60C1" w14:textId="77777777" w:rsidR="00DD1402" w:rsidRDefault="00DD1402" w:rsidP="00073D3A"/>
    <w:p w14:paraId="5EAF8B47" w14:textId="77777777" w:rsidR="00C76C2F" w:rsidRDefault="00C76C2F" w:rsidP="00073D3A"/>
    <w:p w14:paraId="0F7F015B" w14:textId="77777777" w:rsidR="00C76C2F" w:rsidRPr="00A674F8" w:rsidRDefault="00C76C2F" w:rsidP="00C76C2F">
      <w:pPr>
        <w:pStyle w:val="Titre2"/>
      </w:pPr>
      <w:bookmarkStart w:id="10" w:name="_Toc130300459"/>
      <w:r>
        <w:t>P239</w:t>
      </w:r>
      <w:r w:rsidRPr="00A674F8">
        <w:t>/</w:t>
      </w:r>
      <w:r>
        <w:t>A4</w:t>
      </w:r>
      <w:r w:rsidRPr="00A674F8">
        <w:t xml:space="preserve"> </w:t>
      </w:r>
      <w:r w:rsidR="00062610">
        <w:t>Publicité et promotion</w:t>
      </w:r>
      <w:bookmarkEnd w:id="10"/>
    </w:p>
    <w:p w14:paraId="1663BC61" w14:textId="77777777" w:rsidR="00C76C2F" w:rsidRDefault="00062610" w:rsidP="00C76C2F">
      <w:r>
        <w:t xml:space="preserve">– [ca </w:t>
      </w:r>
      <w:proofErr w:type="gramStart"/>
      <w:r>
        <w:t>1980]-</w:t>
      </w:r>
      <w:proofErr w:type="gramEnd"/>
      <w:r>
        <w:t>1982</w:t>
      </w:r>
      <w:r w:rsidR="00C76C2F" w:rsidRPr="00753BEA">
        <w:t xml:space="preserve">. </w:t>
      </w:r>
      <w:r w:rsidR="00C76C2F" w:rsidRPr="00062610">
        <w:t xml:space="preserve">– </w:t>
      </w:r>
      <w:r>
        <w:t>0,</w:t>
      </w:r>
      <w:r w:rsidR="0018069F">
        <w:t>3</w:t>
      </w:r>
      <w:r>
        <w:t xml:space="preserve"> cm de documents textuels. </w:t>
      </w:r>
      <w:r w:rsidR="00C76C2F">
        <w:t xml:space="preserve"> </w:t>
      </w:r>
    </w:p>
    <w:p w14:paraId="0B3E912F" w14:textId="77777777" w:rsidR="00C76C2F" w:rsidRDefault="00C76C2F" w:rsidP="00C76C2F"/>
    <w:p w14:paraId="7A547789" w14:textId="77777777" w:rsidR="00C76C2F" w:rsidRPr="00AB6798" w:rsidRDefault="00C76C2F" w:rsidP="00C76C2F">
      <w:pPr>
        <w:rPr>
          <w:i/>
        </w:rPr>
      </w:pPr>
      <w:r w:rsidRPr="00AB6798">
        <w:rPr>
          <w:i/>
        </w:rPr>
        <w:t xml:space="preserve">Portée et contenu : </w:t>
      </w:r>
    </w:p>
    <w:p w14:paraId="157ABD35" w14:textId="77777777" w:rsidR="00C76C2F" w:rsidRDefault="00C76C2F" w:rsidP="00C76C2F">
      <w:r>
        <w:t xml:space="preserve">La sous-série </w:t>
      </w:r>
      <w:r w:rsidR="00062610">
        <w:rPr>
          <w:i/>
        </w:rPr>
        <w:t>Publicité et promotion</w:t>
      </w:r>
      <w:r>
        <w:rPr>
          <w:i/>
        </w:rPr>
        <w:t xml:space="preserve"> </w:t>
      </w:r>
      <w:r>
        <w:t xml:space="preserve">comprend des </w:t>
      </w:r>
      <w:r w:rsidR="00062610">
        <w:t>dépliants d’institutions scolaires</w:t>
      </w:r>
      <w:r w:rsidR="00081B51">
        <w:t xml:space="preserve"> et culturelles</w:t>
      </w:r>
      <w:r w:rsidR="00062610">
        <w:t>.</w:t>
      </w:r>
    </w:p>
    <w:p w14:paraId="20B9463D" w14:textId="77777777" w:rsidR="00C76C2F" w:rsidRDefault="00C76C2F" w:rsidP="00C76C2F"/>
    <w:p w14:paraId="7EC85D89" w14:textId="77777777" w:rsidR="00C76C2F" w:rsidRPr="00B9129D" w:rsidRDefault="00C76C2F" w:rsidP="00C76C2F">
      <w:pPr>
        <w:rPr>
          <w:i/>
        </w:rPr>
      </w:pPr>
      <w:r w:rsidRPr="00B9129D">
        <w:rPr>
          <w:i/>
        </w:rPr>
        <w:t xml:space="preserve">Notes : </w:t>
      </w:r>
    </w:p>
    <w:p w14:paraId="67B946A1" w14:textId="77777777" w:rsidR="00C76C2F" w:rsidRDefault="00C76C2F" w:rsidP="00C76C2F">
      <w:r>
        <w:t xml:space="preserve">Originaux. </w:t>
      </w:r>
    </w:p>
    <w:p w14:paraId="49D7840D" w14:textId="77777777" w:rsidR="00C76C2F" w:rsidRPr="00A674F8" w:rsidRDefault="00C76C2F" w:rsidP="00C76C2F">
      <w:r w:rsidRPr="00753BEA">
        <w:t>Boîte 1.</w:t>
      </w:r>
    </w:p>
    <w:p w14:paraId="6BF1C056" w14:textId="77777777" w:rsidR="00C76C2F" w:rsidRPr="00A674F8" w:rsidRDefault="00C76C2F" w:rsidP="00C76C2F"/>
    <w:tbl>
      <w:tblPr>
        <w:tblW w:w="9356" w:type="dxa"/>
        <w:tblInd w:w="-567" w:type="dxa"/>
        <w:shd w:val="clear" w:color="auto" w:fill="D9D9D9"/>
        <w:tblLook w:val="04A0" w:firstRow="1" w:lastRow="0" w:firstColumn="1" w:lastColumn="0" w:noHBand="0" w:noVBand="1"/>
      </w:tblPr>
      <w:tblGrid>
        <w:gridCol w:w="1555"/>
        <w:gridCol w:w="7801"/>
      </w:tblGrid>
      <w:tr w:rsidR="00C76C2F" w:rsidRPr="00A674F8" w14:paraId="26B75CCD" w14:textId="77777777" w:rsidTr="00C76C2F">
        <w:trPr>
          <w:trHeight w:val="873"/>
        </w:trPr>
        <w:tc>
          <w:tcPr>
            <w:tcW w:w="1555" w:type="dxa"/>
            <w:shd w:val="clear" w:color="auto" w:fill="D9D9D9" w:themeFill="background1" w:themeFillShade="D9"/>
            <w:hideMark/>
          </w:tcPr>
          <w:p w14:paraId="346C8660" w14:textId="77777777" w:rsidR="00C76C2F" w:rsidRPr="00A674F8" w:rsidRDefault="00062610" w:rsidP="00C76C2F">
            <w:pPr>
              <w:rPr>
                <w:lang w:eastAsia="en-US"/>
              </w:rPr>
            </w:pPr>
            <w:r>
              <w:rPr>
                <w:lang w:eastAsia="en-US"/>
              </w:rPr>
              <w:t>R-E-T-P</w:t>
            </w:r>
          </w:p>
        </w:tc>
        <w:tc>
          <w:tcPr>
            <w:tcW w:w="7801" w:type="dxa"/>
            <w:shd w:val="clear" w:color="auto" w:fill="auto"/>
            <w:hideMark/>
          </w:tcPr>
          <w:p w14:paraId="426BD057" w14:textId="77777777" w:rsidR="00C76C2F" w:rsidRPr="00B321DF" w:rsidRDefault="00C76C2F" w:rsidP="00C76C2F">
            <w:pPr>
              <w:pStyle w:val="Niveau3"/>
            </w:pPr>
            <w:bookmarkStart w:id="11" w:name="_Toc130300460"/>
            <w:r>
              <w:t>P239</w:t>
            </w:r>
            <w:r w:rsidRPr="00B321DF">
              <w:t>/</w:t>
            </w:r>
            <w:r w:rsidR="00062610">
              <w:t>A4</w:t>
            </w:r>
            <w:r w:rsidRPr="00B321DF">
              <w:t xml:space="preserve">/1 : </w:t>
            </w:r>
            <w:r w:rsidR="00081B51">
              <w:t>Dépliants</w:t>
            </w:r>
            <w:bookmarkEnd w:id="11"/>
          </w:p>
          <w:p w14:paraId="3D246DAD" w14:textId="77777777" w:rsidR="00C76C2F" w:rsidRDefault="00081B51" w:rsidP="00C76C2F">
            <w:r>
              <w:t xml:space="preserve">– [ca </w:t>
            </w:r>
            <w:proofErr w:type="gramStart"/>
            <w:r>
              <w:t>1980]-</w:t>
            </w:r>
            <w:proofErr w:type="gramEnd"/>
            <w:r>
              <w:t>1983. – 0,3</w:t>
            </w:r>
            <w:r w:rsidR="00C76C2F" w:rsidRPr="001926C2">
              <w:t xml:space="preserve"> cm</w:t>
            </w:r>
            <w:r w:rsidR="00C76C2F">
              <w:t xml:space="preserve"> de documents textuels.</w:t>
            </w:r>
          </w:p>
          <w:p w14:paraId="3990580B" w14:textId="77777777" w:rsidR="00C76C2F" w:rsidRDefault="00C76C2F" w:rsidP="00C76C2F"/>
          <w:p w14:paraId="718E81CC" w14:textId="77777777" w:rsidR="00C76C2F" w:rsidRDefault="00C76C2F" w:rsidP="00C76C2F">
            <w:pPr>
              <w:rPr>
                <w:i/>
              </w:rPr>
            </w:pPr>
            <w:r>
              <w:rPr>
                <w:i/>
              </w:rPr>
              <w:t xml:space="preserve">Portée et contenu : </w:t>
            </w:r>
          </w:p>
          <w:p w14:paraId="03166D38" w14:textId="77777777" w:rsidR="00C76C2F" w:rsidRDefault="00C76C2F" w:rsidP="00C76C2F">
            <w:r>
              <w:t xml:space="preserve">Ce dossier comprend </w:t>
            </w:r>
            <w:r w:rsidR="00062610">
              <w:t>deux dépliants d’informations concernant l’instruction au Juvénat St-Jean de Dolbeau</w:t>
            </w:r>
            <w:r w:rsidR="00081B51">
              <w:t xml:space="preserve"> et un dépliant informant sur l’histoire du Musée amérindien de Pointe-Bleue</w:t>
            </w:r>
            <w:r w:rsidR="00062610">
              <w:t xml:space="preserve">. </w:t>
            </w:r>
          </w:p>
          <w:p w14:paraId="0E68A56F" w14:textId="77777777" w:rsidR="00C76C2F" w:rsidRDefault="00C76C2F" w:rsidP="00C76C2F"/>
          <w:p w14:paraId="5F9F4D9F" w14:textId="77777777" w:rsidR="00C76C2F" w:rsidRDefault="00C76C2F" w:rsidP="00C76C2F">
            <w:pPr>
              <w:rPr>
                <w:i/>
              </w:rPr>
            </w:pPr>
            <w:r>
              <w:rPr>
                <w:i/>
              </w:rPr>
              <w:t xml:space="preserve">Notes : </w:t>
            </w:r>
          </w:p>
          <w:p w14:paraId="7D71A360" w14:textId="77777777" w:rsidR="00C76C2F" w:rsidRDefault="00062610" w:rsidP="00C76C2F">
            <w:r>
              <w:t>Pour des</w:t>
            </w:r>
            <w:r w:rsidR="00C76C2F">
              <w:t xml:space="preserve"> photographies </w:t>
            </w:r>
            <w:r>
              <w:t xml:space="preserve">du Juvénat St-Jean, consulter les dossiers </w:t>
            </w:r>
            <w:r w:rsidRPr="00062610">
              <w:rPr>
                <w:i/>
              </w:rPr>
              <w:t xml:space="preserve">Écoles (activités) </w:t>
            </w:r>
            <w:r>
              <w:t xml:space="preserve">à la </w:t>
            </w:r>
            <w:r w:rsidRPr="00081B51">
              <w:rPr>
                <w:highlight w:val="yellow"/>
              </w:rPr>
              <w:t>cote P239/B1/3.5</w:t>
            </w:r>
            <w:r>
              <w:t xml:space="preserve"> et </w:t>
            </w:r>
            <w:r w:rsidRPr="00062610">
              <w:rPr>
                <w:i/>
              </w:rPr>
              <w:t>Écoles (bâtiments)</w:t>
            </w:r>
            <w:r>
              <w:t xml:space="preserve"> à la cote </w:t>
            </w:r>
            <w:r w:rsidRPr="00081B51">
              <w:rPr>
                <w:highlight w:val="yellow"/>
              </w:rPr>
              <w:t>P239/B1/3.6</w:t>
            </w:r>
            <w:r>
              <w:t xml:space="preserve"> du présent fonds.</w:t>
            </w:r>
            <w:r w:rsidR="00C76C2F">
              <w:t xml:space="preserve"> </w:t>
            </w:r>
            <w:r w:rsidR="00081B51">
              <w:t xml:space="preserve">Pour des photographies du Musée amérindien, consulter le dossier </w:t>
            </w:r>
            <w:r w:rsidR="00081B51" w:rsidRPr="00081B51">
              <w:rPr>
                <w:i/>
              </w:rPr>
              <w:t>Musées</w:t>
            </w:r>
            <w:r w:rsidR="00081B51">
              <w:t xml:space="preserve"> à la cote </w:t>
            </w:r>
            <w:r w:rsidR="00081B51" w:rsidRPr="00081B51">
              <w:rPr>
                <w:highlight w:val="yellow"/>
              </w:rPr>
              <w:t>P239/B1</w:t>
            </w:r>
            <w:r w:rsidR="00081B51">
              <w:t>.</w:t>
            </w:r>
          </w:p>
          <w:p w14:paraId="0B95992F" w14:textId="77777777" w:rsidR="00C76C2F" w:rsidRDefault="00C76C2F" w:rsidP="00C76C2F">
            <w:r>
              <w:t xml:space="preserve">Originaux. </w:t>
            </w:r>
          </w:p>
          <w:p w14:paraId="05224491" w14:textId="77777777" w:rsidR="00C76C2F" w:rsidRDefault="00C76C2F" w:rsidP="00C76C2F">
            <w:r>
              <w:t>Boîte 1.</w:t>
            </w:r>
          </w:p>
          <w:p w14:paraId="0EAD33C3" w14:textId="77777777" w:rsidR="00C76C2F" w:rsidRDefault="00C76C2F" w:rsidP="00C76C2F"/>
          <w:p w14:paraId="25A78573" w14:textId="77777777" w:rsidR="00C76C2F" w:rsidRPr="00A674F8" w:rsidRDefault="00C76C2F" w:rsidP="00C76C2F">
            <w:pPr>
              <w:rPr>
                <w:lang w:eastAsia="en-US"/>
              </w:rPr>
            </w:pPr>
          </w:p>
        </w:tc>
      </w:tr>
    </w:tbl>
    <w:p w14:paraId="636FFE03" w14:textId="77777777" w:rsidR="00DD1402" w:rsidRDefault="00DD1402" w:rsidP="00073D3A"/>
    <w:p w14:paraId="5A709540" w14:textId="77777777" w:rsidR="00C76C2F" w:rsidRDefault="00C76C2F" w:rsidP="00073D3A"/>
    <w:p w14:paraId="2C1AA220" w14:textId="77777777" w:rsidR="00B25321" w:rsidRPr="00A674F8" w:rsidRDefault="00073D3A" w:rsidP="00923766">
      <w:pPr>
        <w:pStyle w:val="Titre"/>
      </w:pPr>
      <w:bookmarkStart w:id="12" w:name="_Toc130300461"/>
      <w:r>
        <w:t>P239/B</w:t>
      </w:r>
      <w:r w:rsidR="00B25321" w:rsidRPr="00A674F8">
        <w:t xml:space="preserve"> </w:t>
      </w:r>
      <w:r w:rsidR="00561EAD">
        <w:t>Documents</w:t>
      </w:r>
      <w:r w:rsidR="00AB6798">
        <w:t xml:space="preserve"> </w:t>
      </w:r>
      <w:r w:rsidR="00B9129D">
        <w:t>iconographiques</w:t>
      </w:r>
      <w:bookmarkEnd w:id="12"/>
    </w:p>
    <w:p w14:paraId="14CA725B" w14:textId="77777777" w:rsidR="00C70C4E" w:rsidRDefault="00B9129D" w:rsidP="00B9129D">
      <w:r w:rsidRPr="007F6A8A">
        <w:rPr>
          <w:highlight w:val="yellow"/>
        </w:rPr>
        <w:t>– X années. – X photographies.</w:t>
      </w:r>
      <w:r>
        <w:t xml:space="preserve"> </w:t>
      </w:r>
    </w:p>
    <w:p w14:paraId="3591C089" w14:textId="77777777" w:rsidR="00B9129D" w:rsidRDefault="00B9129D" w:rsidP="00B9129D"/>
    <w:p w14:paraId="33941971" w14:textId="77777777" w:rsidR="0028732E" w:rsidRPr="00AB6798" w:rsidRDefault="0028732E" w:rsidP="0028732E">
      <w:pPr>
        <w:rPr>
          <w:i/>
        </w:rPr>
      </w:pPr>
      <w:r w:rsidRPr="00AB6798">
        <w:rPr>
          <w:i/>
        </w:rPr>
        <w:t xml:space="preserve">Portée et contenu : </w:t>
      </w:r>
    </w:p>
    <w:p w14:paraId="53A0DD70" w14:textId="77777777" w:rsidR="0028732E" w:rsidRPr="00A674F8" w:rsidRDefault="0028732E" w:rsidP="0028732E">
      <w:r>
        <w:t xml:space="preserve">Cette série comprend </w:t>
      </w:r>
      <w:r w:rsidR="007F6A8A">
        <w:t xml:space="preserve">des </w:t>
      </w:r>
      <w:r w:rsidR="007F6A8A" w:rsidRPr="007F6A8A">
        <w:t xml:space="preserve">photographies et des négatifs ayant été publiés dans les différentes éditions du journal </w:t>
      </w:r>
      <w:r w:rsidR="007F6A8A" w:rsidRPr="007F6A8A">
        <w:rPr>
          <w:i/>
        </w:rPr>
        <w:t>Le Point</w:t>
      </w:r>
      <w:r w:rsidR="007F6A8A" w:rsidRPr="007F6A8A">
        <w:t xml:space="preserve">. </w:t>
      </w:r>
    </w:p>
    <w:p w14:paraId="5D5C0646" w14:textId="77777777" w:rsidR="0028732E" w:rsidRDefault="0028732E" w:rsidP="0028732E"/>
    <w:p w14:paraId="2E699D8C" w14:textId="77777777" w:rsidR="0028732E" w:rsidRPr="00AB6798" w:rsidRDefault="0028732E" w:rsidP="0028732E">
      <w:pPr>
        <w:rPr>
          <w:i/>
        </w:rPr>
      </w:pPr>
      <w:r w:rsidRPr="00AB6798">
        <w:rPr>
          <w:i/>
        </w:rPr>
        <w:t xml:space="preserve">Notes : </w:t>
      </w:r>
    </w:p>
    <w:p w14:paraId="24CDCFD7" w14:textId="77777777" w:rsidR="0028732E" w:rsidRPr="00A674F8" w:rsidRDefault="0028732E" w:rsidP="00923766"/>
    <w:p w14:paraId="06AB25A1" w14:textId="77777777" w:rsidR="00C70C4E" w:rsidRPr="00A674F8" w:rsidRDefault="00C70C4E" w:rsidP="00923766"/>
    <w:p w14:paraId="6ECF3FA4" w14:textId="77777777" w:rsidR="001E5A46" w:rsidRPr="00A674F8" w:rsidRDefault="00073D3A" w:rsidP="00923766">
      <w:pPr>
        <w:pStyle w:val="Titre2"/>
      </w:pPr>
      <w:bookmarkStart w:id="13" w:name="_Toc130300462"/>
      <w:r>
        <w:t>P239/B</w:t>
      </w:r>
      <w:r w:rsidR="00B25321" w:rsidRPr="00A674F8">
        <w:t xml:space="preserve">1 </w:t>
      </w:r>
      <w:r w:rsidR="00B9129D">
        <w:t>Photographies</w:t>
      </w:r>
      <w:bookmarkEnd w:id="13"/>
    </w:p>
    <w:p w14:paraId="1FC97296" w14:textId="77777777" w:rsidR="00D973B2" w:rsidRDefault="00D973B2" w:rsidP="00D973B2">
      <w:r w:rsidRPr="007F6A8A">
        <w:rPr>
          <w:highlight w:val="yellow"/>
        </w:rPr>
        <w:t>– X années. – X photographies.</w:t>
      </w:r>
      <w:r>
        <w:t xml:space="preserve"> </w:t>
      </w:r>
    </w:p>
    <w:p w14:paraId="0E3DAFA6" w14:textId="77777777" w:rsidR="00B25321" w:rsidRDefault="00B25321" w:rsidP="00923766"/>
    <w:p w14:paraId="6F882DE5" w14:textId="77777777" w:rsidR="00AB6798" w:rsidRPr="00AB6798" w:rsidRDefault="00AB6798" w:rsidP="00923766">
      <w:pPr>
        <w:rPr>
          <w:i/>
        </w:rPr>
      </w:pPr>
      <w:r w:rsidRPr="00AB6798">
        <w:rPr>
          <w:i/>
        </w:rPr>
        <w:t xml:space="preserve">Portée et contenu : </w:t>
      </w:r>
    </w:p>
    <w:p w14:paraId="5655AC0B" w14:textId="77777777" w:rsidR="00AB6798" w:rsidRDefault="00B9129D" w:rsidP="00923766">
      <w:r>
        <w:t xml:space="preserve">La </w:t>
      </w:r>
      <w:r w:rsidR="00AB6798">
        <w:t xml:space="preserve">sous-série </w:t>
      </w:r>
      <w:r>
        <w:rPr>
          <w:i/>
        </w:rPr>
        <w:t xml:space="preserve">Photographies </w:t>
      </w:r>
      <w:r w:rsidR="00AB6798">
        <w:t xml:space="preserve">comprend </w:t>
      </w:r>
      <w:r>
        <w:t xml:space="preserve">des photographies </w:t>
      </w:r>
      <w:r w:rsidR="00D973B2">
        <w:t>prises par des</w:t>
      </w:r>
      <w:r>
        <w:t xml:space="preserve"> journalistes du journal </w:t>
      </w:r>
      <w:r w:rsidRPr="00D973B2">
        <w:rPr>
          <w:i/>
        </w:rPr>
        <w:t xml:space="preserve">Le Point </w:t>
      </w:r>
      <w:r w:rsidR="00D973B2">
        <w:t xml:space="preserve">et ayant majoritairement été publiées dans les éditions de l’hebdomadaire entre </w:t>
      </w:r>
      <w:r w:rsidR="00D973B2" w:rsidRPr="007F6A8A">
        <w:rPr>
          <w:highlight w:val="yellow"/>
        </w:rPr>
        <w:t>1977 et 2006</w:t>
      </w:r>
      <w:r w:rsidR="00D973B2">
        <w:t xml:space="preserve">. </w:t>
      </w:r>
    </w:p>
    <w:p w14:paraId="2FB5F398" w14:textId="77777777" w:rsidR="00B9129D" w:rsidRDefault="00B9129D" w:rsidP="00923766"/>
    <w:p w14:paraId="724EE0A3" w14:textId="77777777" w:rsidR="00B9129D" w:rsidRPr="00B9129D" w:rsidRDefault="00B9129D" w:rsidP="00923766">
      <w:pPr>
        <w:rPr>
          <w:i/>
        </w:rPr>
      </w:pPr>
      <w:r w:rsidRPr="00B9129D">
        <w:rPr>
          <w:i/>
        </w:rPr>
        <w:t xml:space="preserve">Notes : </w:t>
      </w:r>
    </w:p>
    <w:p w14:paraId="570CC5EC" w14:textId="77777777" w:rsidR="00EB69F7" w:rsidRDefault="00C9536C" w:rsidP="00B9129D">
      <w:r>
        <w:t xml:space="preserve">Le fonds, à l’origine classé en ordre alphabétique, a été </w:t>
      </w:r>
      <w:r w:rsidR="00EB69F7">
        <w:t>presque entièrement remodelé pour nos besoins de recherche.</w:t>
      </w:r>
    </w:p>
    <w:p w14:paraId="2011E08D" w14:textId="77777777" w:rsidR="00BB4691" w:rsidRDefault="00BB4691" w:rsidP="00B9129D">
      <w:r>
        <w:t xml:space="preserve">Certaines photographies comportent des informations au verso, parfois inscrites sur des feuilles de notes autocollantes jaunes. </w:t>
      </w:r>
    </w:p>
    <w:p w14:paraId="68E057B0" w14:textId="77777777" w:rsidR="00B9129D" w:rsidRDefault="00B9129D" w:rsidP="00B9129D">
      <w:r>
        <w:t xml:space="preserve">Originaux. </w:t>
      </w:r>
    </w:p>
    <w:p w14:paraId="0190EC4F" w14:textId="77777777" w:rsidR="00B9129D" w:rsidRPr="00A674F8" w:rsidRDefault="00B9129D" w:rsidP="00B9129D">
      <w:r w:rsidRPr="00EB69F7">
        <w:rPr>
          <w:highlight w:val="yellow"/>
        </w:rPr>
        <w:t>Boîtes 1 à 29</w:t>
      </w:r>
      <w:r w:rsidR="00A01DC3" w:rsidRPr="00EB69F7">
        <w:rPr>
          <w:highlight w:val="yellow"/>
        </w:rPr>
        <w:t>.</w:t>
      </w:r>
      <w:bookmarkStart w:id="14" w:name="_GoBack"/>
      <w:bookmarkEnd w:id="14"/>
    </w:p>
    <w:p w14:paraId="2FC63F5C"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3045BD7B" w14:textId="77777777" w:rsidTr="00C11F5D">
        <w:trPr>
          <w:trHeight w:val="873"/>
        </w:trPr>
        <w:tc>
          <w:tcPr>
            <w:tcW w:w="1555" w:type="dxa"/>
            <w:shd w:val="clear" w:color="auto" w:fill="D9D9D9" w:themeFill="background1" w:themeFillShade="D9"/>
            <w:hideMark/>
          </w:tcPr>
          <w:p w14:paraId="637969CA" w14:textId="54237739" w:rsidR="00E57F6F" w:rsidRPr="00A674F8" w:rsidRDefault="00F86246" w:rsidP="00923766">
            <w:pPr>
              <w:rPr>
                <w:lang w:eastAsia="en-US"/>
              </w:rPr>
            </w:pPr>
            <w:r w:rsidRPr="00A674F8">
              <w:rPr>
                <w:lang w:eastAsia="en-US"/>
              </w:rPr>
              <w:t>R</w:t>
            </w:r>
            <w:r>
              <w:rPr>
                <w:lang w:eastAsia="en-US"/>
              </w:rPr>
              <w:t>05</w:t>
            </w:r>
            <w:r w:rsidRPr="00A674F8">
              <w:rPr>
                <w:lang w:eastAsia="en-US"/>
              </w:rPr>
              <w:t>-E</w:t>
            </w:r>
            <w:r>
              <w:rPr>
                <w:lang w:eastAsia="en-US"/>
              </w:rPr>
              <w:t>07</w:t>
            </w:r>
            <w:r w:rsidRPr="00A674F8">
              <w:rPr>
                <w:lang w:eastAsia="en-US"/>
              </w:rPr>
              <w:t>-T</w:t>
            </w:r>
            <w:r>
              <w:rPr>
                <w:lang w:eastAsia="en-US"/>
              </w:rPr>
              <w:t>01</w:t>
            </w:r>
            <w:r w:rsidRPr="00A674F8">
              <w:rPr>
                <w:lang w:eastAsia="en-US"/>
              </w:rPr>
              <w:t>-P</w:t>
            </w:r>
            <w:r>
              <w:rPr>
                <w:lang w:eastAsia="en-US"/>
              </w:rPr>
              <w:t>04</w:t>
            </w:r>
          </w:p>
        </w:tc>
        <w:tc>
          <w:tcPr>
            <w:tcW w:w="7801" w:type="dxa"/>
            <w:shd w:val="clear" w:color="auto" w:fill="auto"/>
            <w:hideMark/>
          </w:tcPr>
          <w:p w14:paraId="43DC46A8" w14:textId="77777777" w:rsidR="00E57F6F" w:rsidRPr="00B321DF" w:rsidRDefault="00073D3A" w:rsidP="00B321DF">
            <w:pPr>
              <w:pStyle w:val="Niveau3"/>
            </w:pPr>
            <w:bookmarkStart w:id="15" w:name="_Toc130300463"/>
            <w:r>
              <w:t>P239/B</w:t>
            </w:r>
            <w:r w:rsidR="00E57F6F" w:rsidRPr="00B321DF">
              <w:t xml:space="preserve">1/1 : </w:t>
            </w:r>
            <w:r w:rsidR="00EB69F7">
              <w:t>Art et culture</w:t>
            </w:r>
            <w:bookmarkEnd w:id="15"/>
          </w:p>
          <w:p w14:paraId="748F7C23" w14:textId="34816B1F" w:rsidR="003D4147" w:rsidRDefault="003D4147" w:rsidP="003D4147">
            <w:r w:rsidRPr="006D1573">
              <w:t xml:space="preserve">– </w:t>
            </w:r>
            <w:r w:rsidR="006D1573" w:rsidRPr="006D1573">
              <w:t>1939-2006</w:t>
            </w:r>
            <w:r w:rsidRPr="006D1573">
              <w:t xml:space="preserve">. – </w:t>
            </w:r>
            <w:r w:rsidR="0018069F" w:rsidRPr="006D1573">
              <w:t>1</w:t>
            </w:r>
            <w:r w:rsidR="006D1573" w:rsidRPr="006D1573">
              <w:t>517</w:t>
            </w:r>
            <w:r w:rsidRPr="006D1573">
              <w:t xml:space="preserve"> photographies.</w:t>
            </w:r>
            <w:r>
              <w:t xml:space="preserve"> </w:t>
            </w:r>
          </w:p>
          <w:p w14:paraId="3F9A3424" w14:textId="77777777" w:rsidR="009C5913" w:rsidRDefault="009C5913" w:rsidP="00F820AB"/>
          <w:p w14:paraId="19CF1270" w14:textId="77777777" w:rsidR="009C5913" w:rsidRDefault="00073D3A" w:rsidP="009C5913">
            <w:pPr>
              <w:pStyle w:val="Niveau4"/>
              <w:rPr>
                <w:lang w:eastAsia="en-US"/>
              </w:rPr>
            </w:pPr>
            <w:bookmarkStart w:id="16" w:name="_Toc4162585"/>
            <w:bookmarkStart w:id="17" w:name="_Toc130300464"/>
            <w:r>
              <w:rPr>
                <w:lang w:eastAsia="en-US"/>
              </w:rPr>
              <w:t>P239/B</w:t>
            </w:r>
            <w:r w:rsidR="009C5913">
              <w:rPr>
                <w:lang w:eastAsia="en-US"/>
              </w:rPr>
              <w:t>1/1.</w:t>
            </w:r>
            <w:r w:rsidR="00EA47AC">
              <w:rPr>
                <w:lang w:eastAsia="en-US"/>
              </w:rPr>
              <w:t>1</w:t>
            </w:r>
            <w:r w:rsidR="009C5913">
              <w:rPr>
                <w:lang w:eastAsia="en-US"/>
              </w:rPr>
              <w:t> : Artistes amateurs</w:t>
            </w:r>
            <w:bookmarkEnd w:id="16"/>
            <w:bookmarkEnd w:id="17"/>
          </w:p>
          <w:p w14:paraId="3802FF7F" w14:textId="08315E60" w:rsidR="009C5913" w:rsidRDefault="009C5913" w:rsidP="009C5913">
            <w:r>
              <w:t xml:space="preserve">– </w:t>
            </w:r>
            <w:r w:rsidR="001926C2" w:rsidRPr="005F7FF3">
              <w:t>1994</w:t>
            </w:r>
            <w:r w:rsidR="00224C93" w:rsidRPr="005F7FF3">
              <w:t>-</w:t>
            </w:r>
            <w:r w:rsidR="00343B5D">
              <w:t xml:space="preserve">2003. – </w:t>
            </w:r>
            <w:r w:rsidR="00343B5D" w:rsidRPr="00B70B2A">
              <w:t>19</w:t>
            </w:r>
            <w:r w:rsidR="00DA0BA4">
              <w:t>2</w:t>
            </w:r>
            <w:r>
              <w:t xml:space="preserve"> photographies (4 chemises)</w:t>
            </w:r>
            <w:r w:rsidR="00C10341">
              <w:t xml:space="preserve">; </w:t>
            </w:r>
            <w:proofErr w:type="spellStart"/>
            <w:r w:rsidR="005F7FF3">
              <w:t>n&amp;b</w:t>
            </w:r>
            <w:proofErr w:type="spellEnd"/>
            <w:r w:rsidR="005F7FF3">
              <w:t xml:space="preserve"> et </w:t>
            </w:r>
            <w:r w:rsidR="00C10341" w:rsidRPr="005F7FF3">
              <w:t xml:space="preserve">couleur, </w:t>
            </w:r>
            <w:r w:rsidR="005F7FF3">
              <w:t>19,5 x 24,7 </w:t>
            </w:r>
            <w:r w:rsidR="005F7FF3" w:rsidRPr="005F7FF3">
              <w:t>cm</w:t>
            </w:r>
            <w:r w:rsidRPr="005F7FF3">
              <w:t>.</w:t>
            </w:r>
            <w:r>
              <w:t xml:space="preserve"> </w:t>
            </w:r>
          </w:p>
          <w:p w14:paraId="66107670" w14:textId="77777777" w:rsidR="009C5913" w:rsidRDefault="009C5913" w:rsidP="009C5913"/>
          <w:p w14:paraId="209C9595" w14:textId="77777777" w:rsidR="009C5913" w:rsidRDefault="009C5913" w:rsidP="009C5913">
            <w:pPr>
              <w:rPr>
                <w:i/>
              </w:rPr>
            </w:pPr>
            <w:r>
              <w:rPr>
                <w:i/>
              </w:rPr>
              <w:t xml:space="preserve">Portée et contenu : </w:t>
            </w:r>
          </w:p>
          <w:p w14:paraId="32234860" w14:textId="77777777" w:rsidR="009C5913" w:rsidRDefault="009C5913" w:rsidP="009C5913">
            <w:r>
              <w:t>Ce dossier comprend des photographies d’artistes amateurs du Lac-Saint-Jean, notamment des membres de l’organisme Artistes et artisans en arts visuels (AAV) de la MRC de Maria-Chapdelaine</w:t>
            </w:r>
            <w:r w:rsidR="00224C93">
              <w:t xml:space="preserve"> (classés par noms de famille).</w:t>
            </w:r>
            <w:r w:rsidR="00B06EEB">
              <w:t xml:space="preserve"> </w:t>
            </w:r>
            <w:r>
              <w:t xml:space="preserve">Ces photographies représentent </w:t>
            </w:r>
            <w:r w:rsidR="00844155">
              <w:t xml:space="preserve">également </w:t>
            </w:r>
            <w:r>
              <w:t xml:space="preserve">des vernissages, des </w:t>
            </w:r>
            <w:r w:rsidR="00844155">
              <w:t>œuvres d’art</w:t>
            </w:r>
            <w:r>
              <w:t xml:space="preserve"> et des événements artistiques divers. </w:t>
            </w:r>
          </w:p>
          <w:p w14:paraId="0E9C5D26" w14:textId="77777777" w:rsidR="009C5913" w:rsidRDefault="009C5913" w:rsidP="009C5913"/>
          <w:p w14:paraId="1FAE3F37" w14:textId="77777777" w:rsidR="009C5913" w:rsidRDefault="009C5913" w:rsidP="009C5913">
            <w:pPr>
              <w:rPr>
                <w:i/>
              </w:rPr>
            </w:pPr>
            <w:r>
              <w:rPr>
                <w:i/>
              </w:rPr>
              <w:t xml:space="preserve">Notes : </w:t>
            </w:r>
          </w:p>
          <w:p w14:paraId="7ABBF499" w14:textId="77777777" w:rsidR="001926C2" w:rsidRDefault="001926C2" w:rsidP="00844155">
            <w:r>
              <w:t xml:space="preserve">Une note descriptive accompagne 4 photographies d’œuvres. </w:t>
            </w:r>
          </w:p>
          <w:p w14:paraId="17A386B3" w14:textId="07CAAB21" w:rsidR="00844155" w:rsidRDefault="00844155" w:rsidP="00844155">
            <w:r>
              <w:t xml:space="preserve">Voir les portraits d’hommes et de femmes aux cotes </w:t>
            </w:r>
            <w:r w:rsidR="00073D3A" w:rsidRPr="005042D1">
              <w:t>P239/B</w:t>
            </w:r>
            <w:r w:rsidRPr="005042D1">
              <w:t>1/</w:t>
            </w:r>
            <w:r w:rsidR="005042D1" w:rsidRPr="005042D1">
              <w:t>7.1</w:t>
            </w:r>
            <w:r w:rsidRPr="005042D1">
              <w:t xml:space="preserve"> et </w:t>
            </w:r>
            <w:r w:rsidR="00073D3A" w:rsidRPr="005042D1">
              <w:t>P239/B</w:t>
            </w:r>
            <w:r w:rsidRPr="005042D1">
              <w:t>1/</w:t>
            </w:r>
            <w:r w:rsidR="005042D1" w:rsidRPr="005042D1">
              <w:t>7.2</w:t>
            </w:r>
            <w:r w:rsidRPr="005042D1">
              <w:t xml:space="preserve"> du présent fonds pour plus de photographies</w:t>
            </w:r>
            <w:r>
              <w:t xml:space="preserve"> d’artistes et autres personnalités.</w:t>
            </w:r>
          </w:p>
          <w:p w14:paraId="777330E7" w14:textId="77777777" w:rsidR="009C5913" w:rsidRDefault="009C5913" w:rsidP="009C5913">
            <w:r>
              <w:t xml:space="preserve">Originaux. </w:t>
            </w:r>
          </w:p>
          <w:p w14:paraId="192810BF" w14:textId="77777777" w:rsidR="009C5913" w:rsidRDefault="009C5913" w:rsidP="009C5913">
            <w:r>
              <w:lastRenderedPageBreak/>
              <w:t>Boîte 1.</w:t>
            </w:r>
          </w:p>
          <w:p w14:paraId="3117288F" w14:textId="77777777" w:rsidR="00EA47AC" w:rsidRDefault="00EA47AC" w:rsidP="00F820AB"/>
          <w:p w14:paraId="607BC020" w14:textId="77777777" w:rsidR="009C5913" w:rsidRDefault="00073D3A" w:rsidP="009C5913">
            <w:pPr>
              <w:pStyle w:val="Niveau4"/>
              <w:rPr>
                <w:lang w:eastAsia="en-US"/>
              </w:rPr>
            </w:pPr>
            <w:bookmarkStart w:id="18" w:name="_Toc4162586"/>
            <w:bookmarkStart w:id="19" w:name="_Toc130300465"/>
            <w:r>
              <w:rPr>
                <w:lang w:eastAsia="en-US"/>
              </w:rPr>
              <w:t>P239/B</w:t>
            </w:r>
            <w:r w:rsidR="009C5913">
              <w:rPr>
                <w:lang w:eastAsia="en-US"/>
              </w:rPr>
              <w:t>1/1.</w:t>
            </w:r>
            <w:r w:rsidR="00EA47AC">
              <w:rPr>
                <w:lang w:eastAsia="en-US"/>
              </w:rPr>
              <w:t>2</w:t>
            </w:r>
            <w:r w:rsidR="009C5913">
              <w:rPr>
                <w:lang w:eastAsia="en-US"/>
              </w:rPr>
              <w:t> : Artistes professionnels</w:t>
            </w:r>
            <w:bookmarkEnd w:id="18"/>
            <w:bookmarkEnd w:id="19"/>
          </w:p>
          <w:p w14:paraId="06868516" w14:textId="6D6241CB" w:rsidR="009C5913" w:rsidRDefault="009C5913" w:rsidP="009C5913">
            <w:r>
              <w:t xml:space="preserve">– </w:t>
            </w:r>
            <w:r w:rsidR="00343B5D">
              <w:t>[</w:t>
            </w:r>
            <w:proofErr w:type="gramStart"/>
            <w:r w:rsidR="00343B5D">
              <w:t>ca</w:t>
            </w:r>
            <w:proofErr w:type="gramEnd"/>
            <w:r w:rsidR="00343B5D">
              <w:t xml:space="preserve"> 1990-2000]. – 19</w:t>
            </w:r>
            <w:r w:rsidR="0032364A">
              <w:t>3</w:t>
            </w:r>
            <w:r w:rsidR="00962EE6">
              <w:t xml:space="preserve"> photographies </w:t>
            </w:r>
            <w:r w:rsidR="00224C93">
              <w:t>(3</w:t>
            </w:r>
            <w:r>
              <w:t xml:space="preserve"> chemises)</w:t>
            </w:r>
            <w:r w:rsidR="00C10341">
              <w:t xml:space="preserve">; </w:t>
            </w:r>
            <w:proofErr w:type="spellStart"/>
            <w:r w:rsidR="005F7FF3">
              <w:t>n&amp;b</w:t>
            </w:r>
            <w:proofErr w:type="spellEnd"/>
            <w:r w:rsidR="005F7FF3">
              <w:t xml:space="preserve"> et </w:t>
            </w:r>
            <w:r w:rsidR="00C10341" w:rsidRPr="005F7FF3">
              <w:t xml:space="preserve">couleur, </w:t>
            </w:r>
            <w:r w:rsidR="005F7FF3" w:rsidRPr="005F7FF3">
              <w:t>21,5 x 27,9 cm</w:t>
            </w:r>
            <w:r w:rsidRPr="005F7FF3">
              <w:t>.</w:t>
            </w:r>
            <w:r>
              <w:t xml:space="preserve"> </w:t>
            </w:r>
          </w:p>
          <w:p w14:paraId="71AC6153" w14:textId="77777777" w:rsidR="009C5913" w:rsidRDefault="009C5913" w:rsidP="009C5913"/>
          <w:p w14:paraId="7D1EA02A" w14:textId="77777777" w:rsidR="009C5913" w:rsidRDefault="009C5913" w:rsidP="009C5913">
            <w:pPr>
              <w:rPr>
                <w:i/>
              </w:rPr>
            </w:pPr>
            <w:r>
              <w:rPr>
                <w:i/>
              </w:rPr>
              <w:t xml:space="preserve">Portée et contenu : </w:t>
            </w:r>
          </w:p>
          <w:p w14:paraId="1AF36492" w14:textId="77777777" w:rsidR="009C5913" w:rsidRDefault="009C5913" w:rsidP="009C5913">
            <w:r>
              <w:t>Ce dossier comprend des photographies professionnelles d’artistes pour promouvoir leur spectacle</w:t>
            </w:r>
            <w:r w:rsidR="00844155">
              <w:t xml:space="preserve"> et</w:t>
            </w:r>
            <w:r>
              <w:t xml:space="preserve"> quelques clichés pris sur scène ou lors d’événements spéciaux</w:t>
            </w:r>
            <w:r w:rsidR="00844155">
              <w:t xml:space="preserve">. </w:t>
            </w:r>
          </w:p>
          <w:p w14:paraId="0665EB84" w14:textId="77777777" w:rsidR="009C5913" w:rsidRDefault="009C5913" w:rsidP="009C5913"/>
          <w:p w14:paraId="0F08DC75" w14:textId="77777777" w:rsidR="009C5913" w:rsidRDefault="009C5913" w:rsidP="009C5913">
            <w:pPr>
              <w:rPr>
                <w:i/>
              </w:rPr>
            </w:pPr>
            <w:r>
              <w:rPr>
                <w:i/>
              </w:rPr>
              <w:t xml:space="preserve">Notes : </w:t>
            </w:r>
          </w:p>
          <w:p w14:paraId="61FE1C24" w14:textId="06380E2C" w:rsidR="009C5913" w:rsidRDefault="009C5913" w:rsidP="009C5913">
            <w:r>
              <w:t xml:space="preserve">Voir les portraits d’hommes et de femmes aux cotes </w:t>
            </w:r>
            <w:r w:rsidR="00073D3A" w:rsidRPr="005042D1">
              <w:t>P239/B</w:t>
            </w:r>
            <w:r w:rsidRPr="005042D1">
              <w:t>1/</w:t>
            </w:r>
            <w:r w:rsidR="005042D1" w:rsidRPr="005042D1">
              <w:t>7.1</w:t>
            </w:r>
            <w:r w:rsidR="00B06EEB" w:rsidRPr="005042D1">
              <w:t xml:space="preserve"> </w:t>
            </w:r>
            <w:r w:rsidRPr="005042D1">
              <w:t xml:space="preserve">et </w:t>
            </w:r>
            <w:r w:rsidR="00073D3A" w:rsidRPr="005042D1">
              <w:t>P239/B</w:t>
            </w:r>
            <w:r w:rsidRPr="005042D1">
              <w:t>1/</w:t>
            </w:r>
            <w:r w:rsidR="005042D1" w:rsidRPr="005042D1">
              <w:t>7.2</w:t>
            </w:r>
            <w:r w:rsidRPr="005042D1">
              <w:t xml:space="preserve"> du</w:t>
            </w:r>
            <w:r>
              <w:t xml:space="preserve"> présent fonds pour plus de photographies d’artistes et autres personnalités.</w:t>
            </w:r>
          </w:p>
          <w:p w14:paraId="6C8A6E49" w14:textId="77777777" w:rsidR="009C5913" w:rsidRDefault="009C5913" w:rsidP="009C5913">
            <w:r>
              <w:t xml:space="preserve">Originaux. </w:t>
            </w:r>
          </w:p>
          <w:p w14:paraId="15B5E53A" w14:textId="77777777" w:rsidR="009C5913" w:rsidRDefault="009C5913" w:rsidP="009C5913">
            <w:r>
              <w:t>Boîte 1.</w:t>
            </w:r>
          </w:p>
          <w:p w14:paraId="7E279B89" w14:textId="77777777" w:rsidR="009C5913" w:rsidRDefault="009C5913" w:rsidP="00F820AB"/>
          <w:p w14:paraId="5086E32F" w14:textId="77777777" w:rsidR="00B06EEB" w:rsidRDefault="00073D3A" w:rsidP="00B06EEB">
            <w:pPr>
              <w:pStyle w:val="Niveau4"/>
              <w:rPr>
                <w:lang w:eastAsia="en-US"/>
              </w:rPr>
            </w:pPr>
            <w:bookmarkStart w:id="20" w:name="_Toc4162604"/>
            <w:bookmarkStart w:id="21" w:name="_Toc130300466"/>
            <w:r>
              <w:rPr>
                <w:lang w:eastAsia="en-US"/>
              </w:rPr>
              <w:t>P239/B</w:t>
            </w:r>
            <w:r w:rsidR="00B06EEB">
              <w:rPr>
                <w:lang w:eastAsia="en-US"/>
              </w:rPr>
              <w:t>1/</w:t>
            </w:r>
            <w:r w:rsidR="00E35200">
              <w:rPr>
                <w:lang w:eastAsia="en-US"/>
              </w:rPr>
              <w:t>1.</w:t>
            </w:r>
            <w:r w:rsidR="00AE5480">
              <w:rPr>
                <w:lang w:eastAsia="en-US"/>
              </w:rPr>
              <w:t>3</w:t>
            </w:r>
            <w:r w:rsidR="00B06EEB">
              <w:rPr>
                <w:lang w:eastAsia="en-US"/>
              </w:rPr>
              <w:t> : Bibliothèques et lecture</w:t>
            </w:r>
            <w:bookmarkEnd w:id="20"/>
            <w:bookmarkEnd w:id="21"/>
          </w:p>
          <w:p w14:paraId="61C66B32" w14:textId="259D0F72" w:rsidR="00B06EEB" w:rsidRDefault="00B06EEB" w:rsidP="00B06EEB">
            <w:r>
              <w:t xml:space="preserve">– </w:t>
            </w:r>
            <w:r w:rsidR="001926C2">
              <w:t>[</w:t>
            </w:r>
            <w:r w:rsidR="000C2F4E">
              <w:t>1982-2003</w:t>
            </w:r>
            <w:r w:rsidR="001926C2">
              <w:t>]</w:t>
            </w:r>
            <w:r w:rsidRPr="001926C2">
              <w:t xml:space="preserve">. – </w:t>
            </w:r>
            <w:r w:rsidR="00343B5D" w:rsidRPr="00B70B2A">
              <w:t>1</w:t>
            </w:r>
            <w:r w:rsidR="000C2F4E">
              <w:t>85</w:t>
            </w:r>
            <w:r w:rsidR="001926C2" w:rsidRPr="001926C2">
              <w:t xml:space="preserve"> </w:t>
            </w:r>
            <w:r w:rsidRPr="001926C2">
              <w:t>photographies (3 chemises</w:t>
            </w:r>
            <w:r w:rsidRPr="005F7FF3">
              <w:t>)</w:t>
            </w:r>
            <w:r w:rsidR="00C10341" w:rsidRPr="005F7FF3">
              <w:t xml:space="preserve">; </w:t>
            </w:r>
            <w:proofErr w:type="spellStart"/>
            <w:r w:rsidR="00C10341" w:rsidRPr="005F7FF3">
              <w:t>n&amp;b</w:t>
            </w:r>
            <w:proofErr w:type="spellEnd"/>
            <w:r w:rsidR="00C10341" w:rsidRPr="005F7FF3">
              <w:t xml:space="preserve"> et couleur,</w:t>
            </w:r>
            <w:r w:rsidR="00C10341" w:rsidRPr="001926C2">
              <w:t xml:space="preserve"> </w:t>
            </w:r>
            <w:r w:rsidR="001926C2">
              <w:t>12,4 x 17,6</w:t>
            </w:r>
            <w:r w:rsidR="000C2F4E">
              <w:t> </w:t>
            </w:r>
            <w:r w:rsidR="001926C2">
              <w:t xml:space="preserve">cm. </w:t>
            </w:r>
            <w:r>
              <w:t xml:space="preserve"> </w:t>
            </w:r>
          </w:p>
          <w:p w14:paraId="140B574D" w14:textId="77777777" w:rsidR="00B06EEB" w:rsidRDefault="00B06EEB" w:rsidP="00B06EEB"/>
          <w:p w14:paraId="1220DB4C" w14:textId="77777777" w:rsidR="00B06EEB" w:rsidRDefault="00B06EEB" w:rsidP="00B06EEB">
            <w:pPr>
              <w:rPr>
                <w:i/>
              </w:rPr>
            </w:pPr>
            <w:r>
              <w:rPr>
                <w:i/>
              </w:rPr>
              <w:t xml:space="preserve">Portée et contenu : </w:t>
            </w:r>
          </w:p>
          <w:p w14:paraId="1189C08A" w14:textId="77777777" w:rsidR="00B06EEB" w:rsidRDefault="00B06EEB" w:rsidP="00B06EEB">
            <w:r>
              <w:t xml:space="preserve">Ce dossier comprend des photographies </w:t>
            </w:r>
            <w:r w:rsidR="00503C8F">
              <w:t>des bibliothèques</w:t>
            </w:r>
            <w:r w:rsidR="00ED296E">
              <w:t xml:space="preserve"> de la MRC de Maria-Chapdelaine (Dolbeau, Mistassini, Normandin, </w:t>
            </w:r>
            <w:r w:rsidR="00A21E96">
              <w:t xml:space="preserve">Saint-Augustin, </w:t>
            </w:r>
            <w:r w:rsidR="00ED296E">
              <w:t>etc.), d’Alma et du regroupement des bibliothèques</w:t>
            </w:r>
            <w:r w:rsidR="0006556F">
              <w:t xml:space="preserve"> ainsi que des photographies </w:t>
            </w:r>
            <w:r w:rsidR="00ED296E">
              <w:t>d’</w:t>
            </w:r>
            <w:r w:rsidR="0006556F">
              <w:t xml:space="preserve">auteurs et d’événements littéraires. </w:t>
            </w:r>
          </w:p>
          <w:p w14:paraId="6CAC1E02" w14:textId="77777777" w:rsidR="00B06EEB" w:rsidRDefault="00B06EEB" w:rsidP="00B06EEB"/>
          <w:p w14:paraId="2208358E" w14:textId="77777777" w:rsidR="00B06EEB" w:rsidRDefault="00B06EEB" w:rsidP="00B06EEB">
            <w:pPr>
              <w:rPr>
                <w:i/>
              </w:rPr>
            </w:pPr>
            <w:r>
              <w:rPr>
                <w:i/>
              </w:rPr>
              <w:t xml:space="preserve">Notes : </w:t>
            </w:r>
          </w:p>
          <w:p w14:paraId="2FFB41C2" w14:textId="77777777" w:rsidR="00B06EEB" w:rsidRDefault="00B06EEB" w:rsidP="00B06EEB">
            <w:r>
              <w:t xml:space="preserve">Originaux. </w:t>
            </w:r>
          </w:p>
          <w:p w14:paraId="551679A8" w14:textId="77777777" w:rsidR="00B06EEB" w:rsidRDefault="00B06EEB" w:rsidP="00B06EEB">
            <w:r>
              <w:t xml:space="preserve">Boîte </w:t>
            </w:r>
            <w:r w:rsidR="00AE5480">
              <w:t>1</w:t>
            </w:r>
            <w:r>
              <w:t>.</w:t>
            </w:r>
          </w:p>
          <w:p w14:paraId="5A45F520" w14:textId="77777777" w:rsidR="00B06EEB" w:rsidRDefault="00B06EEB" w:rsidP="00F820AB"/>
          <w:p w14:paraId="48D9B753" w14:textId="77777777" w:rsidR="00824A1E" w:rsidRDefault="00CE0788" w:rsidP="00824A1E">
            <w:pPr>
              <w:pStyle w:val="Niveau4"/>
              <w:rPr>
                <w:lang w:eastAsia="en-US"/>
              </w:rPr>
            </w:pPr>
            <w:bookmarkStart w:id="22" w:name="_Toc130300467"/>
            <w:r>
              <w:rPr>
                <w:lang w:eastAsia="en-US"/>
              </w:rPr>
              <w:t>P239/B</w:t>
            </w:r>
            <w:r w:rsidR="00824A1E">
              <w:rPr>
                <w:lang w:eastAsia="en-US"/>
              </w:rPr>
              <w:t xml:space="preserve">1/1.4: </w:t>
            </w:r>
            <w:proofErr w:type="spellStart"/>
            <w:r w:rsidR="00824A1E">
              <w:rPr>
                <w:lang w:eastAsia="en-US"/>
              </w:rPr>
              <w:t>Ceralac</w:t>
            </w:r>
            <w:bookmarkEnd w:id="22"/>
            <w:proofErr w:type="spellEnd"/>
          </w:p>
          <w:p w14:paraId="635AB7CD" w14:textId="09D4BB3E" w:rsidR="00824A1E" w:rsidRDefault="00824A1E" w:rsidP="00824A1E">
            <w:r>
              <w:t xml:space="preserve">– </w:t>
            </w:r>
            <w:r w:rsidR="00961063" w:rsidRPr="005F7FF3">
              <w:t>[</w:t>
            </w:r>
            <w:proofErr w:type="gramStart"/>
            <w:r w:rsidR="00961063" w:rsidRPr="005F7FF3">
              <w:t>ca</w:t>
            </w:r>
            <w:proofErr w:type="gramEnd"/>
            <w:r w:rsidR="00961063" w:rsidRPr="005F7FF3">
              <w:t xml:space="preserve"> 1980</w:t>
            </w:r>
            <w:r w:rsidR="000C2F4E">
              <w:t>-1991</w:t>
            </w:r>
            <w:r w:rsidR="00961063" w:rsidRPr="005F7FF3">
              <w:t>]</w:t>
            </w:r>
            <w:r w:rsidRPr="005F7FF3">
              <w:t>.</w:t>
            </w:r>
            <w:r w:rsidR="00C10341">
              <w:t xml:space="preserve"> – 4 photographies</w:t>
            </w:r>
            <w:r w:rsidR="00C10341" w:rsidRPr="00E353F0">
              <w:t xml:space="preserve">; </w:t>
            </w:r>
            <w:proofErr w:type="spellStart"/>
            <w:r w:rsidR="00C10341" w:rsidRPr="00E353F0">
              <w:t>n&amp;b</w:t>
            </w:r>
            <w:proofErr w:type="spellEnd"/>
            <w:r w:rsidR="00C10341">
              <w:t xml:space="preserve">, </w:t>
            </w:r>
            <w:r w:rsidR="001926C2">
              <w:t>10,1 x 12,7 cm</w:t>
            </w:r>
            <w:r>
              <w:t xml:space="preserve">. </w:t>
            </w:r>
          </w:p>
          <w:p w14:paraId="2A4A2CB5" w14:textId="77777777" w:rsidR="00824A1E" w:rsidRDefault="00824A1E" w:rsidP="00824A1E"/>
          <w:p w14:paraId="7AA1F18B" w14:textId="77777777" w:rsidR="00824A1E" w:rsidRDefault="00824A1E" w:rsidP="00824A1E">
            <w:pPr>
              <w:rPr>
                <w:i/>
              </w:rPr>
            </w:pPr>
            <w:r>
              <w:rPr>
                <w:i/>
              </w:rPr>
              <w:t xml:space="preserve">Portée et contenu : </w:t>
            </w:r>
          </w:p>
          <w:p w14:paraId="31BC60E0" w14:textId="77777777" w:rsidR="00824A1E" w:rsidRDefault="00824A1E" w:rsidP="00824A1E">
            <w:r>
              <w:t xml:space="preserve">Ce dossier comprend des photographies de l’entreprise </w:t>
            </w:r>
            <w:proofErr w:type="spellStart"/>
            <w:r>
              <w:t>Ceralac</w:t>
            </w:r>
            <w:proofErr w:type="spellEnd"/>
            <w:r>
              <w:t>, qui propose des cours de poterie, de céramique et de peinture sur céramique à Saint-Félicien, au Lac-Saint-Jean.</w:t>
            </w:r>
          </w:p>
          <w:p w14:paraId="22DD4320" w14:textId="77777777" w:rsidR="00824A1E" w:rsidRDefault="00824A1E" w:rsidP="00824A1E"/>
          <w:p w14:paraId="1D64DC9F" w14:textId="77777777" w:rsidR="00824A1E" w:rsidRDefault="00824A1E" w:rsidP="00824A1E">
            <w:pPr>
              <w:rPr>
                <w:i/>
              </w:rPr>
            </w:pPr>
            <w:r>
              <w:rPr>
                <w:i/>
              </w:rPr>
              <w:t xml:space="preserve">Notes : </w:t>
            </w:r>
          </w:p>
          <w:p w14:paraId="417089DE" w14:textId="77777777" w:rsidR="00824A1E" w:rsidRDefault="00824A1E" w:rsidP="00824A1E">
            <w:r>
              <w:t xml:space="preserve">Originaux. </w:t>
            </w:r>
          </w:p>
          <w:p w14:paraId="1565D5C7" w14:textId="77777777" w:rsidR="00824A1E" w:rsidRDefault="00824A1E" w:rsidP="00824A1E">
            <w:r w:rsidRPr="00824A1E">
              <w:t>Boîte 1.</w:t>
            </w:r>
          </w:p>
          <w:p w14:paraId="7EC6FBBF" w14:textId="77777777" w:rsidR="00824A1E" w:rsidRDefault="00824A1E" w:rsidP="00F820AB"/>
          <w:p w14:paraId="32B4C107" w14:textId="0AE53F79" w:rsidR="009C5913" w:rsidRDefault="00073D3A" w:rsidP="009C5913">
            <w:pPr>
              <w:pStyle w:val="Niveau4"/>
              <w:rPr>
                <w:lang w:eastAsia="en-US"/>
              </w:rPr>
            </w:pPr>
            <w:bookmarkStart w:id="23" w:name="_Toc4162649"/>
            <w:bookmarkStart w:id="24" w:name="_Toc130300468"/>
            <w:r>
              <w:rPr>
                <w:lang w:eastAsia="en-US"/>
              </w:rPr>
              <w:t>P239/B</w:t>
            </w:r>
            <w:r w:rsidR="00F86246">
              <w:rPr>
                <w:lang w:eastAsia="en-US"/>
              </w:rPr>
              <w:t>1</w:t>
            </w:r>
            <w:r w:rsidR="009C5913">
              <w:rPr>
                <w:lang w:eastAsia="en-US"/>
              </w:rPr>
              <w:t>/</w:t>
            </w:r>
            <w:r w:rsidR="00E35200">
              <w:rPr>
                <w:lang w:eastAsia="en-US"/>
              </w:rPr>
              <w:t>1.</w:t>
            </w:r>
            <w:r w:rsidR="00824A1E">
              <w:rPr>
                <w:lang w:eastAsia="en-US"/>
              </w:rPr>
              <w:t>5</w:t>
            </w:r>
            <w:r w:rsidR="009C5913">
              <w:rPr>
                <w:lang w:eastAsia="en-US"/>
              </w:rPr>
              <w:t> : Chorales et harmonies</w:t>
            </w:r>
            <w:bookmarkEnd w:id="23"/>
            <w:bookmarkEnd w:id="24"/>
          </w:p>
          <w:p w14:paraId="5B5E0015" w14:textId="0DA20A8B" w:rsidR="009C5913" w:rsidRDefault="009C5913" w:rsidP="009C5913">
            <w:r>
              <w:lastRenderedPageBreak/>
              <w:t xml:space="preserve">– </w:t>
            </w:r>
            <w:r w:rsidR="00426F73">
              <w:t xml:space="preserve">1954-2003. – </w:t>
            </w:r>
            <w:r w:rsidR="00343B5D" w:rsidRPr="00343B5D">
              <w:t>3</w:t>
            </w:r>
            <w:r w:rsidR="000C2F4E">
              <w:t>28</w:t>
            </w:r>
            <w:r w:rsidR="00C24E9F">
              <w:t xml:space="preserve"> photographies (4</w:t>
            </w:r>
            <w:r w:rsidR="001926C2">
              <w:t xml:space="preserve"> chemises); </w:t>
            </w:r>
            <w:proofErr w:type="spellStart"/>
            <w:r w:rsidR="001926C2">
              <w:t>n&amp;b</w:t>
            </w:r>
            <w:proofErr w:type="spellEnd"/>
            <w:r w:rsidR="001926C2">
              <w:t xml:space="preserve"> et couleur, 20 x 25,3 cm ou plus petit.</w:t>
            </w:r>
          </w:p>
          <w:p w14:paraId="40361DF7" w14:textId="77777777" w:rsidR="009C5913" w:rsidRDefault="009C5913" w:rsidP="009C5913"/>
          <w:p w14:paraId="77285BA0" w14:textId="77777777" w:rsidR="009C5913" w:rsidRDefault="009C5913" w:rsidP="009C5913">
            <w:pPr>
              <w:rPr>
                <w:i/>
              </w:rPr>
            </w:pPr>
            <w:r>
              <w:rPr>
                <w:i/>
              </w:rPr>
              <w:t xml:space="preserve">Portée et contenu : </w:t>
            </w:r>
          </w:p>
          <w:p w14:paraId="62501397" w14:textId="77777777" w:rsidR="009C5913" w:rsidRDefault="009C5913" w:rsidP="009C5913">
            <w:r>
              <w:t>Ce dossier comprend des photographies des chorales Écho des Chutes et Vol-au-vent, de l’Harmonie de la polyvalente Jean-Dolbeau</w:t>
            </w:r>
            <w:r w:rsidR="002E3F60">
              <w:t xml:space="preserve"> et de la polyvalente de Normandin</w:t>
            </w:r>
            <w:r>
              <w:t xml:space="preserve">, </w:t>
            </w:r>
            <w:r w:rsidR="00AD2064">
              <w:t xml:space="preserve">l’Harmonie </w:t>
            </w:r>
            <w:r w:rsidR="00C24E9F">
              <w:t xml:space="preserve">de </w:t>
            </w:r>
            <w:r w:rsidR="00AD2064">
              <w:t>la Gaillarde, L</w:t>
            </w:r>
            <w:r w:rsidR="00121FA0">
              <w:t xml:space="preserve">es Joyeux Copains, </w:t>
            </w:r>
            <w:r w:rsidR="002E3F60">
              <w:t xml:space="preserve">la fanfare L’Impact (anciennement Les </w:t>
            </w:r>
            <w:proofErr w:type="spellStart"/>
            <w:r w:rsidR="002E3F60">
              <w:t>Chapdelaines</w:t>
            </w:r>
            <w:proofErr w:type="spellEnd"/>
            <w:r w:rsidR="002E3F60">
              <w:t xml:space="preserve"> tambours et clairons), </w:t>
            </w:r>
            <w:r w:rsidR="00AD2064">
              <w:t xml:space="preserve">l’harmonie de l’école Marius Paré, des musiciens et chanteurs divers, </w:t>
            </w:r>
            <w:r>
              <w:t>etc.</w:t>
            </w:r>
          </w:p>
          <w:p w14:paraId="350C7B79" w14:textId="77777777" w:rsidR="009C5913" w:rsidRDefault="009C5913" w:rsidP="009C5913"/>
          <w:p w14:paraId="3AE98ED9" w14:textId="77777777" w:rsidR="009C5913" w:rsidRDefault="009C5913" w:rsidP="009C5913">
            <w:pPr>
              <w:rPr>
                <w:i/>
              </w:rPr>
            </w:pPr>
            <w:r>
              <w:rPr>
                <w:i/>
              </w:rPr>
              <w:t xml:space="preserve">Notes : </w:t>
            </w:r>
          </w:p>
          <w:p w14:paraId="2D19F605" w14:textId="77777777" w:rsidR="009C5913" w:rsidRDefault="009C5913" w:rsidP="009C5913">
            <w:r>
              <w:t xml:space="preserve">Originaux. </w:t>
            </w:r>
          </w:p>
          <w:p w14:paraId="5FB7BC14" w14:textId="6CB62B40" w:rsidR="008D0495" w:rsidRDefault="009C5913" w:rsidP="00F820AB">
            <w:r>
              <w:t xml:space="preserve">Boîte </w:t>
            </w:r>
            <w:r w:rsidR="00AE5480">
              <w:t>1</w:t>
            </w:r>
            <w:r>
              <w:t>.</w:t>
            </w:r>
          </w:p>
          <w:p w14:paraId="5854BEA3" w14:textId="77777777" w:rsidR="00AE5480" w:rsidRDefault="00AE5480" w:rsidP="001525B8">
            <w:pPr>
              <w:rPr>
                <w:lang w:eastAsia="en-US"/>
              </w:rPr>
            </w:pPr>
          </w:p>
          <w:p w14:paraId="4622633C" w14:textId="77777777" w:rsidR="001525B8" w:rsidRPr="00A674F8" w:rsidRDefault="001525B8" w:rsidP="001525B8">
            <w:pPr>
              <w:rPr>
                <w:lang w:eastAsia="en-US"/>
              </w:rPr>
            </w:pPr>
          </w:p>
        </w:tc>
      </w:tr>
      <w:tr w:rsidR="008D0495" w:rsidRPr="00A674F8" w14:paraId="025F0EC1" w14:textId="77777777" w:rsidTr="00C11F5D">
        <w:trPr>
          <w:trHeight w:val="873"/>
        </w:trPr>
        <w:tc>
          <w:tcPr>
            <w:tcW w:w="1555" w:type="dxa"/>
            <w:shd w:val="clear" w:color="auto" w:fill="D9D9D9" w:themeFill="background1" w:themeFillShade="D9"/>
          </w:tcPr>
          <w:p w14:paraId="34410C4C" w14:textId="77777777" w:rsidR="008D0495" w:rsidRDefault="008D0495" w:rsidP="00923766">
            <w:pPr>
              <w:rPr>
                <w:lang w:eastAsia="en-US"/>
              </w:rPr>
            </w:pPr>
            <w:r>
              <w:rPr>
                <w:lang w:eastAsia="en-US"/>
              </w:rPr>
              <w:lastRenderedPageBreak/>
              <w:t>R-E-T-P</w:t>
            </w:r>
          </w:p>
          <w:p w14:paraId="69474154" w14:textId="56D2CCE6" w:rsidR="008D0495" w:rsidRPr="00A674F8" w:rsidRDefault="008D0495" w:rsidP="00923766">
            <w:pPr>
              <w:rPr>
                <w:lang w:eastAsia="en-US"/>
              </w:rPr>
            </w:pPr>
            <w:r>
              <w:rPr>
                <w:lang w:eastAsia="en-US"/>
              </w:rPr>
              <w:t>B</w:t>
            </w:r>
            <w:r w:rsidR="004D305E">
              <w:rPr>
                <w:lang w:eastAsia="en-US"/>
              </w:rPr>
              <w:t>oîte 2</w:t>
            </w:r>
          </w:p>
        </w:tc>
        <w:tc>
          <w:tcPr>
            <w:tcW w:w="7801" w:type="dxa"/>
            <w:shd w:val="clear" w:color="auto" w:fill="auto"/>
          </w:tcPr>
          <w:p w14:paraId="47EBF606" w14:textId="77777777" w:rsidR="004D305E" w:rsidRDefault="004D305E" w:rsidP="004D305E">
            <w:pPr>
              <w:pStyle w:val="Niveau4"/>
              <w:rPr>
                <w:lang w:eastAsia="en-US"/>
              </w:rPr>
            </w:pPr>
            <w:bookmarkStart w:id="25" w:name="_Toc130300469"/>
            <w:r>
              <w:rPr>
                <w:lang w:eastAsia="en-US"/>
              </w:rPr>
              <w:t>P239/B2/1.6 : Cinéma</w:t>
            </w:r>
            <w:bookmarkEnd w:id="25"/>
          </w:p>
          <w:p w14:paraId="424A23A3" w14:textId="29DF4B1E" w:rsidR="004D305E" w:rsidRDefault="004D305E" w:rsidP="004D305E">
            <w:r>
              <w:t xml:space="preserve">– </w:t>
            </w:r>
            <w:r w:rsidRPr="00426F73">
              <w:t>[</w:t>
            </w:r>
            <w:r w:rsidR="000C2F4E">
              <w:t>1996-2006</w:t>
            </w:r>
            <w:r w:rsidRPr="00426F73">
              <w:t>]. – 11</w:t>
            </w:r>
            <w:r w:rsidR="000C2F4E">
              <w:t>4</w:t>
            </w:r>
            <w:r>
              <w:t xml:space="preserve"> photographies; </w:t>
            </w:r>
            <w:proofErr w:type="spellStart"/>
            <w:r>
              <w:t>n&amp;b</w:t>
            </w:r>
            <w:proofErr w:type="spellEnd"/>
            <w:r>
              <w:t xml:space="preserve"> et couleur, 15,1 x 10,1 cm ou plus petit.</w:t>
            </w:r>
          </w:p>
          <w:p w14:paraId="31460DCA" w14:textId="77777777" w:rsidR="004D305E" w:rsidRDefault="004D305E" w:rsidP="004D305E"/>
          <w:p w14:paraId="678BD599" w14:textId="77777777" w:rsidR="004D305E" w:rsidRDefault="004D305E" w:rsidP="004D305E">
            <w:pPr>
              <w:rPr>
                <w:i/>
              </w:rPr>
            </w:pPr>
            <w:r>
              <w:rPr>
                <w:i/>
              </w:rPr>
              <w:t xml:space="preserve">Portée et contenu : </w:t>
            </w:r>
          </w:p>
          <w:p w14:paraId="7A8E38E7" w14:textId="77777777" w:rsidR="004D305E" w:rsidRDefault="004D305E" w:rsidP="004D305E">
            <w:r>
              <w:t>Ce dossier comprend des photographies du cinéma Chaplin II de Dolbeau-Mistassini, du ciné-club de Dolbeau, du cinéma Météore et de tournages cinématographiques dont celui du film « Les muses orphelines », tourné à Saint-</w:t>
            </w:r>
            <w:proofErr w:type="spellStart"/>
            <w:r>
              <w:t>Ludger</w:t>
            </w:r>
            <w:proofErr w:type="spellEnd"/>
            <w:r>
              <w:t>-de-Milot.</w:t>
            </w:r>
          </w:p>
          <w:p w14:paraId="3D29EC74" w14:textId="77777777" w:rsidR="004D305E" w:rsidRDefault="004D305E" w:rsidP="004D305E"/>
          <w:p w14:paraId="0C6105C5" w14:textId="77777777" w:rsidR="004D305E" w:rsidRDefault="004D305E" w:rsidP="004D305E">
            <w:pPr>
              <w:rPr>
                <w:i/>
              </w:rPr>
            </w:pPr>
            <w:r>
              <w:rPr>
                <w:i/>
              </w:rPr>
              <w:t xml:space="preserve">Notes : </w:t>
            </w:r>
          </w:p>
          <w:p w14:paraId="01271210" w14:textId="77777777" w:rsidR="004D305E" w:rsidRDefault="004D305E" w:rsidP="004D305E">
            <w:r>
              <w:t>Originaux et reproductions.</w:t>
            </w:r>
          </w:p>
          <w:p w14:paraId="52ECABD4" w14:textId="77777777" w:rsidR="004D305E" w:rsidRDefault="004D305E" w:rsidP="004D305E">
            <w:r>
              <w:t xml:space="preserve">Certaines photographies sont des reproductions sur carton couleur.  </w:t>
            </w:r>
          </w:p>
          <w:p w14:paraId="5C88D0D0" w14:textId="77777777" w:rsidR="004D305E" w:rsidRDefault="004D305E" w:rsidP="004D305E">
            <w:r w:rsidRPr="00AB5354">
              <w:t>Boîte 2.</w:t>
            </w:r>
          </w:p>
          <w:p w14:paraId="07BF96FB" w14:textId="77777777" w:rsidR="004D305E" w:rsidRDefault="004D305E" w:rsidP="004D305E"/>
          <w:p w14:paraId="5C0FBF5F" w14:textId="33EC287E" w:rsidR="004D305E" w:rsidRDefault="004D305E" w:rsidP="004D305E">
            <w:pPr>
              <w:pStyle w:val="Niveau4"/>
              <w:rPr>
                <w:lang w:eastAsia="en-US"/>
              </w:rPr>
            </w:pPr>
            <w:bookmarkStart w:id="26" w:name="_Toc4162668"/>
            <w:bookmarkStart w:id="27" w:name="_Toc130300470"/>
            <w:r>
              <w:rPr>
                <w:lang w:eastAsia="en-US"/>
              </w:rPr>
              <w:t>P239/B</w:t>
            </w:r>
            <w:r w:rsidR="00945EA1">
              <w:rPr>
                <w:lang w:eastAsia="en-US"/>
              </w:rPr>
              <w:t>1</w:t>
            </w:r>
            <w:r>
              <w:rPr>
                <w:lang w:eastAsia="en-US"/>
              </w:rPr>
              <w:t>/1.7 : Comité des spectacles</w:t>
            </w:r>
            <w:bookmarkEnd w:id="26"/>
            <w:bookmarkEnd w:id="27"/>
          </w:p>
          <w:p w14:paraId="632D9572" w14:textId="3AD5E27B" w:rsidR="004D305E" w:rsidRDefault="004D305E" w:rsidP="004D305E">
            <w:r>
              <w:t>– [</w:t>
            </w:r>
            <w:r w:rsidR="000C2F4E">
              <w:t>1995-2004</w:t>
            </w:r>
            <w:r>
              <w:t>]. – 5</w:t>
            </w:r>
            <w:r w:rsidR="000C2F4E">
              <w:t>4</w:t>
            </w:r>
            <w:r>
              <w:t xml:space="preserve"> photographies; </w:t>
            </w:r>
            <w:proofErr w:type="spellStart"/>
            <w:r>
              <w:t>n&amp;b</w:t>
            </w:r>
            <w:proofErr w:type="spellEnd"/>
            <w:r>
              <w:t xml:space="preserve"> et </w:t>
            </w:r>
            <w:r w:rsidRPr="005F7FF3">
              <w:t>couleur,</w:t>
            </w:r>
            <w:r>
              <w:t xml:space="preserve"> 19,1 x 12,2 cm. </w:t>
            </w:r>
          </w:p>
          <w:p w14:paraId="66CB32DE" w14:textId="77777777" w:rsidR="004D305E" w:rsidRDefault="004D305E" w:rsidP="004D305E"/>
          <w:p w14:paraId="1C6B638A" w14:textId="77777777" w:rsidR="004D305E" w:rsidRDefault="004D305E" w:rsidP="004D305E">
            <w:pPr>
              <w:rPr>
                <w:i/>
              </w:rPr>
            </w:pPr>
            <w:r>
              <w:rPr>
                <w:i/>
              </w:rPr>
              <w:t xml:space="preserve">Portée et contenu : </w:t>
            </w:r>
          </w:p>
          <w:p w14:paraId="5ED66665" w14:textId="77777777" w:rsidR="004D305E" w:rsidRDefault="004D305E" w:rsidP="004D305E">
            <w:r>
              <w:t xml:space="preserve">Ce dossier comprend des photographies de l’auditorium de la polyvalente Jean-Dolbeau portant le nom de salle Thérèse-Plante et du comité de relance de la salle de spectacles, ainsi que du comité des spectacles de la nouvelle salle Desjardins Maria-Chapdelaine de Dolbeau-Mistassini. </w:t>
            </w:r>
          </w:p>
          <w:p w14:paraId="6223128C" w14:textId="77777777" w:rsidR="004D305E" w:rsidRDefault="004D305E" w:rsidP="004D305E"/>
          <w:p w14:paraId="768B673D" w14:textId="77777777" w:rsidR="004D305E" w:rsidRDefault="004D305E" w:rsidP="004D305E">
            <w:pPr>
              <w:rPr>
                <w:i/>
              </w:rPr>
            </w:pPr>
            <w:r>
              <w:rPr>
                <w:i/>
              </w:rPr>
              <w:t xml:space="preserve">Notes : </w:t>
            </w:r>
          </w:p>
          <w:p w14:paraId="0E1729A1" w14:textId="67E630F5" w:rsidR="000C2F4E" w:rsidRDefault="000C2F4E" w:rsidP="004D305E">
            <w:r>
              <w:t>Voir aussi P230 Fonds Comité des spectacles Dolbeau-Mistassini à la Société d’histoire de généalogie Maria-Chapdelaine.</w:t>
            </w:r>
          </w:p>
          <w:p w14:paraId="5D047BF4" w14:textId="4B6573C5" w:rsidR="004D305E" w:rsidRDefault="004D305E" w:rsidP="004D305E">
            <w:r>
              <w:t xml:space="preserve">Originaux. </w:t>
            </w:r>
          </w:p>
          <w:p w14:paraId="101435F5" w14:textId="77777777" w:rsidR="004D305E" w:rsidRDefault="004D305E" w:rsidP="004D305E">
            <w:r>
              <w:t>Boîte 2.</w:t>
            </w:r>
          </w:p>
          <w:p w14:paraId="7266A435" w14:textId="77777777" w:rsidR="004D305E" w:rsidRDefault="004D305E" w:rsidP="004D305E"/>
          <w:p w14:paraId="66B68BE6" w14:textId="3D8E00BB" w:rsidR="004D305E" w:rsidRDefault="004D305E" w:rsidP="004D305E">
            <w:pPr>
              <w:pStyle w:val="Niveau4"/>
              <w:rPr>
                <w:lang w:eastAsia="en-US"/>
              </w:rPr>
            </w:pPr>
            <w:bookmarkStart w:id="28" w:name="_Toc4162677"/>
            <w:bookmarkStart w:id="29" w:name="_Toc130300471"/>
            <w:r>
              <w:rPr>
                <w:lang w:eastAsia="en-US"/>
              </w:rPr>
              <w:t>P239/B</w:t>
            </w:r>
            <w:r w:rsidR="00945EA1">
              <w:rPr>
                <w:lang w:eastAsia="en-US"/>
              </w:rPr>
              <w:t>1</w:t>
            </w:r>
            <w:r>
              <w:rPr>
                <w:lang w:eastAsia="en-US"/>
              </w:rPr>
              <w:t>/1.8 : Conseil régional de la culture</w:t>
            </w:r>
            <w:bookmarkEnd w:id="28"/>
            <w:bookmarkEnd w:id="29"/>
          </w:p>
          <w:p w14:paraId="0421E022" w14:textId="77777777" w:rsidR="004D305E" w:rsidRDefault="004D305E" w:rsidP="004D305E">
            <w:r>
              <w:t xml:space="preserve">– </w:t>
            </w:r>
            <w:r w:rsidRPr="0079062B">
              <w:t>2002. – 6</w:t>
            </w:r>
            <w:r>
              <w:t xml:space="preserve"> photographies; </w:t>
            </w:r>
            <w:r w:rsidRPr="005F7FF3">
              <w:t>couleur,</w:t>
            </w:r>
            <w:r>
              <w:t xml:space="preserve"> 10,1 x 15,1 cm. </w:t>
            </w:r>
          </w:p>
          <w:p w14:paraId="22A02935" w14:textId="77777777" w:rsidR="004D305E" w:rsidRDefault="004D305E" w:rsidP="004D305E"/>
          <w:p w14:paraId="75599A36" w14:textId="77777777" w:rsidR="004D305E" w:rsidRDefault="004D305E" w:rsidP="004D305E">
            <w:pPr>
              <w:rPr>
                <w:i/>
              </w:rPr>
            </w:pPr>
            <w:r>
              <w:rPr>
                <w:i/>
              </w:rPr>
              <w:t xml:space="preserve">Portée et contenu : </w:t>
            </w:r>
          </w:p>
          <w:p w14:paraId="097E0028" w14:textId="77777777" w:rsidR="004D305E" w:rsidRDefault="004D305E" w:rsidP="004D305E">
            <w:r>
              <w:t xml:space="preserve">Ce dossier comprend des photographies </w:t>
            </w:r>
          </w:p>
          <w:p w14:paraId="41D8BFCB" w14:textId="77777777" w:rsidR="004D305E" w:rsidRDefault="004D305E" w:rsidP="004D305E"/>
          <w:p w14:paraId="3342B09B" w14:textId="77777777" w:rsidR="004D305E" w:rsidRDefault="004D305E" w:rsidP="004D305E">
            <w:pPr>
              <w:rPr>
                <w:i/>
              </w:rPr>
            </w:pPr>
            <w:r>
              <w:rPr>
                <w:i/>
              </w:rPr>
              <w:t xml:space="preserve">Notes : </w:t>
            </w:r>
          </w:p>
          <w:p w14:paraId="207DE654" w14:textId="77777777" w:rsidR="004D305E" w:rsidRDefault="004D305E" w:rsidP="004D305E">
            <w:r>
              <w:t xml:space="preserve">Originaux. </w:t>
            </w:r>
          </w:p>
          <w:p w14:paraId="18F9EAF3" w14:textId="77777777" w:rsidR="004D305E" w:rsidRDefault="004D305E" w:rsidP="004D305E">
            <w:r>
              <w:t>Boîte 2.</w:t>
            </w:r>
          </w:p>
          <w:p w14:paraId="46B73C3A" w14:textId="77777777" w:rsidR="004D305E" w:rsidRDefault="004D305E" w:rsidP="004D305E"/>
          <w:p w14:paraId="7E8E4FA3" w14:textId="734197EC" w:rsidR="004D305E" w:rsidRDefault="004D305E" w:rsidP="004D305E">
            <w:pPr>
              <w:pStyle w:val="Niveau4"/>
              <w:rPr>
                <w:lang w:eastAsia="en-US"/>
              </w:rPr>
            </w:pPr>
            <w:bookmarkStart w:id="30" w:name="_Toc130300472"/>
            <w:r>
              <w:rPr>
                <w:lang w:eastAsia="en-US"/>
              </w:rPr>
              <w:t>P239/B</w:t>
            </w:r>
            <w:r w:rsidR="00945EA1">
              <w:rPr>
                <w:lang w:eastAsia="en-US"/>
              </w:rPr>
              <w:t>1</w:t>
            </w:r>
            <w:r>
              <w:rPr>
                <w:lang w:eastAsia="en-US"/>
              </w:rPr>
              <w:t>/1.9 : Musées</w:t>
            </w:r>
            <w:bookmarkEnd w:id="30"/>
            <w:r>
              <w:rPr>
                <w:lang w:eastAsia="en-US"/>
              </w:rPr>
              <w:t xml:space="preserve"> </w:t>
            </w:r>
          </w:p>
          <w:p w14:paraId="349226DD" w14:textId="0B16C801" w:rsidR="004D305E" w:rsidRDefault="004D305E" w:rsidP="004D305E">
            <w:r>
              <w:t xml:space="preserve">– </w:t>
            </w:r>
            <w:r w:rsidRPr="0079062B">
              <w:t>[</w:t>
            </w:r>
            <w:r w:rsidR="000C2F4E">
              <w:t>1979-2003</w:t>
            </w:r>
            <w:r w:rsidRPr="0079062B">
              <w:t>]. – 13</w:t>
            </w:r>
            <w:r>
              <w:t xml:space="preserve">8 photographies (2 chemises); </w:t>
            </w:r>
            <w:proofErr w:type="spellStart"/>
            <w:r w:rsidRPr="005F7FF3">
              <w:t>n&amp;b</w:t>
            </w:r>
            <w:proofErr w:type="spellEnd"/>
            <w:r w:rsidRPr="005F7FF3">
              <w:t xml:space="preserve"> et couleur,</w:t>
            </w:r>
            <w:r>
              <w:t xml:space="preserve"> 12,7 x 20,3 cm ou plus petit.</w:t>
            </w:r>
          </w:p>
          <w:p w14:paraId="65E9AF7E" w14:textId="77777777" w:rsidR="004D305E" w:rsidRDefault="004D305E" w:rsidP="004D305E"/>
          <w:p w14:paraId="50FE725A" w14:textId="77777777" w:rsidR="004D305E" w:rsidRDefault="004D305E" w:rsidP="004D305E">
            <w:pPr>
              <w:rPr>
                <w:i/>
              </w:rPr>
            </w:pPr>
            <w:r>
              <w:rPr>
                <w:i/>
              </w:rPr>
              <w:t xml:space="preserve">Portée et contenu : </w:t>
            </w:r>
          </w:p>
          <w:p w14:paraId="4C75D105" w14:textId="77777777" w:rsidR="004D305E" w:rsidRDefault="004D305E" w:rsidP="004D305E">
            <w:r>
              <w:t>Ce dossier comprend des photographies du Musée amérindien de Pointe-Bleue, du Musée Louis-Hémon de Péribonka et du Centre aquatique et historique de Roberval.</w:t>
            </w:r>
          </w:p>
          <w:p w14:paraId="5EE07CFD" w14:textId="77777777" w:rsidR="004D305E" w:rsidRDefault="004D305E" w:rsidP="004D305E"/>
          <w:p w14:paraId="6527DD62" w14:textId="77777777" w:rsidR="004D305E" w:rsidRDefault="004D305E" w:rsidP="004D305E">
            <w:pPr>
              <w:rPr>
                <w:i/>
              </w:rPr>
            </w:pPr>
            <w:r>
              <w:rPr>
                <w:i/>
              </w:rPr>
              <w:t xml:space="preserve">Notes : </w:t>
            </w:r>
          </w:p>
          <w:p w14:paraId="4564F2E2" w14:textId="77777777" w:rsidR="004D305E" w:rsidRDefault="004D305E" w:rsidP="004D305E">
            <w:r>
              <w:t xml:space="preserve">Voir un dépliant du Musée amérindien dans le dossier </w:t>
            </w:r>
            <w:r w:rsidRPr="00BF3893">
              <w:rPr>
                <w:i/>
              </w:rPr>
              <w:t>Dépliants</w:t>
            </w:r>
            <w:r>
              <w:t xml:space="preserve"> à la cote </w:t>
            </w:r>
            <w:r w:rsidRPr="000C2F4E">
              <w:t>P239/A4/1</w:t>
            </w:r>
            <w:r>
              <w:t xml:space="preserve"> du présent fonds. Pour des photographies de Lynn </w:t>
            </w:r>
            <w:proofErr w:type="spellStart"/>
            <w:r>
              <w:t>Boisselle</w:t>
            </w:r>
            <w:proofErr w:type="spellEnd"/>
            <w:r>
              <w:t xml:space="preserve"> (directrice générale du Musée Louis-Hémon vers 1997), consultez les portraits </w:t>
            </w:r>
            <w:r w:rsidRPr="006D6FC2">
              <w:rPr>
                <w:i/>
              </w:rPr>
              <w:t>Femmes A, B, C</w:t>
            </w:r>
            <w:r>
              <w:t xml:space="preserve"> à la cote P239/B1/7.2.1. </w:t>
            </w:r>
          </w:p>
          <w:p w14:paraId="4CC6B2B9" w14:textId="77777777" w:rsidR="004D305E" w:rsidRDefault="004D305E" w:rsidP="004D305E">
            <w:r>
              <w:t xml:space="preserve">Originaux. </w:t>
            </w:r>
          </w:p>
          <w:p w14:paraId="7DC34F40" w14:textId="77777777" w:rsidR="004D305E" w:rsidRDefault="004D305E" w:rsidP="004D305E">
            <w:r>
              <w:t>Boîte 2.</w:t>
            </w:r>
          </w:p>
          <w:p w14:paraId="48C4479B" w14:textId="77777777" w:rsidR="004D305E" w:rsidRDefault="004D305E" w:rsidP="004D305E"/>
          <w:p w14:paraId="2CFBDACE" w14:textId="618B826D" w:rsidR="004D305E" w:rsidRDefault="004D305E" w:rsidP="004D305E">
            <w:pPr>
              <w:pStyle w:val="Niveau4"/>
              <w:rPr>
                <w:lang w:eastAsia="en-US"/>
              </w:rPr>
            </w:pPr>
            <w:bookmarkStart w:id="31" w:name="_Toc4162878"/>
            <w:bookmarkStart w:id="32" w:name="_Toc130300473"/>
            <w:r>
              <w:rPr>
                <w:lang w:eastAsia="en-US"/>
              </w:rPr>
              <w:t>P239/</w:t>
            </w:r>
            <w:r w:rsidR="00945EA1">
              <w:rPr>
                <w:lang w:eastAsia="en-US"/>
              </w:rPr>
              <w:t>B1</w:t>
            </w:r>
            <w:r>
              <w:rPr>
                <w:lang w:eastAsia="en-US"/>
              </w:rPr>
              <w:t>/1.10 : Parades</w:t>
            </w:r>
            <w:bookmarkEnd w:id="31"/>
            <w:bookmarkEnd w:id="32"/>
          </w:p>
          <w:p w14:paraId="5505CDFA" w14:textId="13CFDB58" w:rsidR="004D305E" w:rsidRDefault="004D305E" w:rsidP="004D305E">
            <w:r>
              <w:t xml:space="preserve">– </w:t>
            </w:r>
            <w:r w:rsidRPr="005F7FF3">
              <w:t>[</w:t>
            </w:r>
            <w:proofErr w:type="gramStart"/>
            <w:r w:rsidRPr="005F7FF3">
              <w:t>ca</w:t>
            </w:r>
            <w:proofErr w:type="gramEnd"/>
            <w:r w:rsidRPr="005F7FF3">
              <w:t xml:space="preserve"> 1990]. – </w:t>
            </w:r>
            <w:r w:rsidR="000C2F4E">
              <w:t>5</w:t>
            </w:r>
            <w:r w:rsidRPr="005F7FF3">
              <w:t xml:space="preserve"> photographies; </w:t>
            </w:r>
            <w:proofErr w:type="spellStart"/>
            <w:r w:rsidRPr="005F7FF3">
              <w:t>n&amp;b</w:t>
            </w:r>
            <w:proofErr w:type="spellEnd"/>
            <w:r w:rsidRPr="005F7FF3">
              <w:t xml:space="preserve"> et couleur,</w:t>
            </w:r>
            <w:r>
              <w:t xml:space="preserve"> 8,9 x 12,6 cm. </w:t>
            </w:r>
          </w:p>
          <w:p w14:paraId="5ABBD20D" w14:textId="77777777" w:rsidR="004D305E" w:rsidRDefault="004D305E" w:rsidP="004D305E"/>
          <w:p w14:paraId="72761B94" w14:textId="77777777" w:rsidR="004D305E" w:rsidRDefault="004D305E" w:rsidP="004D305E">
            <w:pPr>
              <w:rPr>
                <w:i/>
              </w:rPr>
            </w:pPr>
            <w:r>
              <w:rPr>
                <w:i/>
              </w:rPr>
              <w:t xml:space="preserve">Portée et contenu : </w:t>
            </w:r>
          </w:p>
          <w:p w14:paraId="380CFB52" w14:textId="77777777" w:rsidR="004D305E" w:rsidRDefault="004D305E" w:rsidP="004D305E">
            <w:r>
              <w:t>Ce dossier comprend des photographies de parades de mode et de chars allégoriques.</w:t>
            </w:r>
          </w:p>
          <w:p w14:paraId="65124AAF" w14:textId="77777777" w:rsidR="004D305E" w:rsidRDefault="004D305E" w:rsidP="004D305E"/>
          <w:p w14:paraId="09C809DF" w14:textId="77777777" w:rsidR="004D305E" w:rsidRDefault="004D305E" w:rsidP="004D305E">
            <w:pPr>
              <w:rPr>
                <w:i/>
              </w:rPr>
            </w:pPr>
            <w:r>
              <w:rPr>
                <w:i/>
              </w:rPr>
              <w:t xml:space="preserve">Notes : </w:t>
            </w:r>
          </w:p>
          <w:p w14:paraId="5A2F71DF" w14:textId="0147AB8E" w:rsidR="004D305E" w:rsidRDefault="004D305E" w:rsidP="004D305E">
            <w:r>
              <w:t>Voir aussi les dossiers</w:t>
            </w:r>
            <w:r w:rsidRPr="00426F73">
              <w:rPr>
                <w:i/>
              </w:rPr>
              <w:t xml:space="preserve"> </w:t>
            </w:r>
            <w:proofErr w:type="spellStart"/>
            <w:r w:rsidRPr="00426F73">
              <w:rPr>
                <w:i/>
              </w:rPr>
              <w:t>Girardville</w:t>
            </w:r>
            <w:proofErr w:type="spellEnd"/>
            <w:r w:rsidRPr="00426F73">
              <w:rPr>
                <w:i/>
              </w:rPr>
              <w:t xml:space="preserve"> </w:t>
            </w:r>
            <w:r>
              <w:t>(75</w:t>
            </w:r>
            <w:r w:rsidRPr="00426F73">
              <w:rPr>
                <w:vertAlign w:val="superscript"/>
              </w:rPr>
              <w:t>e</w:t>
            </w:r>
            <w:r>
              <w:t xml:space="preserve"> anniversaire) à la </w:t>
            </w:r>
            <w:r w:rsidRPr="000C2F4E">
              <w:t>cote P239/B1/</w:t>
            </w:r>
            <w:r w:rsidR="000C2F4E" w:rsidRPr="000C2F4E">
              <w:t>5.7</w:t>
            </w:r>
            <w:r w:rsidRPr="000C2F4E">
              <w:t xml:space="preserve">, </w:t>
            </w:r>
            <w:r w:rsidRPr="000C2F4E">
              <w:rPr>
                <w:i/>
              </w:rPr>
              <w:t>Grands Jardins de Normandin</w:t>
            </w:r>
            <w:r w:rsidRPr="000C2F4E">
              <w:t xml:space="preserve"> (Parade des récoltes) à la cote P239/B1/</w:t>
            </w:r>
            <w:r w:rsidR="000C2F4E" w:rsidRPr="000C2F4E">
              <w:t>4.8</w:t>
            </w:r>
            <w:r w:rsidRPr="000C2F4E">
              <w:t xml:space="preserve"> ainsi que la sous-série </w:t>
            </w:r>
            <w:r w:rsidRPr="000C2F4E">
              <w:rPr>
                <w:i/>
              </w:rPr>
              <w:t>Festivals et carnavals</w:t>
            </w:r>
            <w:r w:rsidRPr="000C2F4E">
              <w:t xml:space="preserve"> à la cote P239/B1/</w:t>
            </w:r>
            <w:r w:rsidR="000C2F4E" w:rsidRPr="000C2F4E">
              <w:t>13.9</w:t>
            </w:r>
            <w:r w:rsidRPr="000C2F4E">
              <w:t xml:space="preserve"> du</w:t>
            </w:r>
            <w:r>
              <w:t xml:space="preserve"> présent fonds.</w:t>
            </w:r>
          </w:p>
          <w:p w14:paraId="69306B40" w14:textId="77777777" w:rsidR="004D305E" w:rsidRDefault="004D305E" w:rsidP="004D305E">
            <w:r>
              <w:t xml:space="preserve">Originaux. </w:t>
            </w:r>
          </w:p>
          <w:p w14:paraId="018F5E08" w14:textId="77777777" w:rsidR="004D305E" w:rsidRDefault="004D305E" w:rsidP="004D305E">
            <w:r>
              <w:t>Boîte 2.</w:t>
            </w:r>
          </w:p>
          <w:p w14:paraId="7416FBF8" w14:textId="77777777" w:rsidR="004D305E" w:rsidRDefault="004D305E" w:rsidP="004D305E">
            <w:pPr>
              <w:rPr>
                <w:lang w:eastAsia="en-US"/>
              </w:rPr>
            </w:pPr>
          </w:p>
          <w:p w14:paraId="30CD5999" w14:textId="5D1DC064" w:rsidR="004D305E" w:rsidRDefault="004D305E" w:rsidP="004D305E">
            <w:pPr>
              <w:pStyle w:val="Niveau4"/>
              <w:rPr>
                <w:lang w:eastAsia="en-US"/>
              </w:rPr>
            </w:pPr>
            <w:bookmarkStart w:id="33" w:name="_Toc4162891"/>
            <w:bookmarkStart w:id="34" w:name="_Toc130300474"/>
            <w:r>
              <w:rPr>
                <w:lang w:eastAsia="en-US"/>
              </w:rPr>
              <w:t>P239/</w:t>
            </w:r>
            <w:r w:rsidR="00945EA1">
              <w:rPr>
                <w:lang w:eastAsia="en-US"/>
              </w:rPr>
              <w:t>B1</w:t>
            </w:r>
            <w:r>
              <w:rPr>
                <w:lang w:eastAsia="en-US"/>
              </w:rPr>
              <w:t>/1.11 : Photographes</w:t>
            </w:r>
            <w:bookmarkEnd w:id="33"/>
            <w:bookmarkEnd w:id="34"/>
          </w:p>
          <w:p w14:paraId="50F31561" w14:textId="63143303" w:rsidR="004D305E" w:rsidRDefault="004D305E" w:rsidP="004D305E">
            <w:r w:rsidRPr="005F7FF3">
              <w:t xml:space="preserve">– </w:t>
            </w:r>
            <w:r>
              <w:t xml:space="preserve">[ca </w:t>
            </w:r>
            <w:proofErr w:type="gramStart"/>
            <w:r>
              <w:t>1980]-</w:t>
            </w:r>
            <w:proofErr w:type="gramEnd"/>
            <w:r>
              <w:t xml:space="preserve">1982. – </w:t>
            </w:r>
            <w:r w:rsidR="005042D1">
              <w:t>8</w:t>
            </w:r>
            <w:r w:rsidRPr="005F7FF3">
              <w:t xml:space="preserve"> photographies; </w:t>
            </w:r>
            <w:proofErr w:type="spellStart"/>
            <w:r w:rsidRPr="005F7FF3">
              <w:t>n&amp;b</w:t>
            </w:r>
            <w:proofErr w:type="spellEnd"/>
            <w:r w:rsidRPr="005F7FF3">
              <w:t xml:space="preserve"> et couleur, </w:t>
            </w:r>
            <w:r w:rsidRPr="00C17895">
              <w:t>12 x 15,3 cm ou plus petit.</w:t>
            </w:r>
          </w:p>
          <w:p w14:paraId="1887F911" w14:textId="77777777" w:rsidR="004D305E" w:rsidRDefault="004D305E" w:rsidP="004D305E"/>
          <w:p w14:paraId="336AB7F3" w14:textId="77777777" w:rsidR="004D305E" w:rsidRDefault="004D305E" w:rsidP="004D305E">
            <w:pPr>
              <w:rPr>
                <w:i/>
              </w:rPr>
            </w:pPr>
            <w:r>
              <w:rPr>
                <w:i/>
              </w:rPr>
              <w:t xml:space="preserve">Portée et contenu : </w:t>
            </w:r>
          </w:p>
          <w:p w14:paraId="201FB6A7" w14:textId="77777777" w:rsidR="004D305E" w:rsidRDefault="004D305E" w:rsidP="004D305E">
            <w:r>
              <w:t xml:space="preserve">Ce dossier comprend des photographies du Studio Marie-Paule, du Studio (Alexandre) Ross de Dolbeau, du commerce Photo 10/4 de </w:t>
            </w:r>
            <w:proofErr w:type="spellStart"/>
            <w:r>
              <w:t>Girardville</w:t>
            </w:r>
            <w:proofErr w:type="spellEnd"/>
            <w:r>
              <w:t xml:space="preserve"> ainsi que du studio Gil Photo de Jonquière.</w:t>
            </w:r>
          </w:p>
          <w:p w14:paraId="7BAEE22E" w14:textId="77777777" w:rsidR="004D305E" w:rsidRDefault="004D305E" w:rsidP="004D305E"/>
          <w:p w14:paraId="7F2803C8" w14:textId="77777777" w:rsidR="004D305E" w:rsidRDefault="004D305E" w:rsidP="004D305E">
            <w:pPr>
              <w:rPr>
                <w:i/>
              </w:rPr>
            </w:pPr>
            <w:r>
              <w:rPr>
                <w:i/>
              </w:rPr>
              <w:t xml:space="preserve">Notes : </w:t>
            </w:r>
          </w:p>
          <w:p w14:paraId="3D260046" w14:textId="77777777" w:rsidR="004D305E" w:rsidRDefault="004D305E" w:rsidP="004D305E">
            <w:r>
              <w:t xml:space="preserve">Originaux. </w:t>
            </w:r>
          </w:p>
          <w:p w14:paraId="75E55791" w14:textId="77777777" w:rsidR="004D305E" w:rsidRDefault="004D305E" w:rsidP="004D305E">
            <w:r>
              <w:t>Boîte 2.</w:t>
            </w:r>
          </w:p>
          <w:p w14:paraId="7A5D4338" w14:textId="77777777" w:rsidR="004D305E" w:rsidRDefault="004D305E" w:rsidP="004D305E">
            <w:pPr>
              <w:rPr>
                <w:lang w:eastAsia="en-US"/>
              </w:rPr>
            </w:pPr>
          </w:p>
          <w:p w14:paraId="66E8AAC3" w14:textId="6DEF492A" w:rsidR="004D305E" w:rsidRDefault="004D305E" w:rsidP="004D305E">
            <w:pPr>
              <w:pStyle w:val="Niveau4"/>
            </w:pPr>
            <w:bookmarkStart w:id="35" w:name="_Toc4162998"/>
            <w:bookmarkStart w:id="36" w:name="_Toc130300475"/>
            <w:r>
              <w:t>P239/</w:t>
            </w:r>
            <w:r w:rsidR="00945EA1">
              <w:t>B1</w:t>
            </w:r>
            <w:r>
              <w:t>/1.12 : Théâtre</w:t>
            </w:r>
            <w:bookmarkEnd w:id="35"/>
            <w:r>
              <w:t xml:space="preserve"> et improvisation</w:t>
            </w:r>
            <w:bookmarkEnd w:id="36"/>
            <w:r>
              <w:t xml:space="preserve"> </w:t>
            </w:r>
          </w:p>
          <w:p w14:paraId="06EBD894" w14:textId="78F98F90" w:rsidR="004D305E" w:rsidRDefault="004D305E" w:rsidP="004D305E">
            <w:r>
              <w:t xml:space="preserve">– </w:t>
            </w:r>
            <w:r w:rsidR="001A0C44">
              <w:t>1986-2005</w:t>
            </w:r>
            <w:r w:rsidRPr="00A7044D">
              <w:t>.</w:t>
            </w:r>
            <w:r w:rsidRPr="005F7FF3">
              <w:t xml:space="preserve"> – </w:t>
            </w:r>
            <w:r w:rsidRPr="00B70B2A">
              <w:t>2</w:t>
            </w:r>
            <w:r>
              <w:t>2</w:t>
            </w:r>
            <w:r w:rsidR="001A0C44">
              <w:t>6</w:t>
            </w:r>
            <w:r w:rsidRPr="005F7FF3">
              <w:t xml:space="preserve"> photographies (3 chemises); </w:t>
            </w:r>
            <w:proofErr w:type="spellStart"/>
            <w:r w:rsidRPr="005F7FF3">
              <w:t>n&amp;b</w:t>
            </w:r>
            <w:proofErr w:type="spellEnd"/>
            <w:r w:rsidRPr="005F7FF3">
              <w:t xml:space="preserve"> et couleur, 20,2 x 25,3</w:t>
            </w:r>
            <w:r w:rsidR="001A0C44">
              <w:t> </w:t>
            </w:r>
            <w:r w:rsidRPr="005F7FF3">
              <w:t>cm.</w:t>
            </w:r>
          </w:p>
          <w:p w14:paraId="20E06229" w14:textId="77777777" w:rsidR="004D305E" w:rsidRDefault="004D305E" w:rsidP="004D305E"/>
          <w:p w14:paraId="5B2281CE" w14:textId="77777777" w:rsidR="004D305E" w:rsidRDefault="004D305E" w:rsidP="004D305E">
            <w:pPr>
              <w:rPr>
                <w:i/>
              </w:rPr>
            </w:pPr>
            <w:r>
              <w:rPr>
                <w:i/>
              </w:rPr>
              <w:t xml:space="preserve">Portée et contenu : </w:t>
            </w:r>
          </w:p>
          <w:p w14:paraId="55DA9D8B" w14:textId="77777777" w:rsidR="004D305E" w:rsidRDefault="004D305E" w:rsidP="004D305E">
            <w:r>
              <w:t xml:space="preserve">Ce dossier comprend des photographies de pièces de théâtre (notamment de Jimmy Doucet), de théâtre étudiant, d’improvisation et de troupes de comédiens, dont la troupe Le Théâtre du Châssis, les </w:t>
            </w:r>
            <w:proofErr w:type="spellStart"/>
            <w:r>
              <w:t>Zanimés</w:t>
            </w:r>
            <w:proofErr w:type="spellEnd"/>
            <w:r>
              <w:t>, Les Timbrés de Normandin, Mille-Idées, etc., en plus d’un spectacle de théâtre musical instigué par Mme Colette Hébert-</w:t>
            </w:r>
            <w:proofErr w:type="spellStart"/>
            <w:r>
              <w:t>Boillat</w:t>
            </w:r>
            <w:proofErr w:type="spellEnd"/>
            <w:r>
              <w:t xml:space="preserve">. </w:t>
            </w:r>
          </w:p>
          <w:p w14:paraId="3EDAB1F1" w14:textId="77777777" w:rsidR="004D305E" w:rsidRDefault="004D305E" w:rsidP="004D305E"/>
          <w:p w14:paraId="66E93939" w14:textId="77777777" w:rsidR="004D305E" w:rsidRDefault="004D305E" w:rsidP="004D305E">
            <w:pPr>
              <w:rPr>
                <w:i/>
              </w:rPr>
            </w:pPr>
            <w:r>
              <w:rPr>
                <w:i/>
              </w:rPr>
              <w:t xml:space="preserve">Notes : </w:t>
            </w:r>
          </w:p>
          <w:p w14:paraId="1C453546" w14:textId="77777777" w:rsidR="004D305E" w:rsidRDefault="004D305E" w:rsidP="004D305E">
            <w:r>
              <w:t xml:space="preserve">Pour des photographies de Mme </w:t>
            </w:r>
            <w:proofErr w:type="spellStart"/>
            <w:r>
              <w:t>Boillat</w:t>
            </w:r>
            <w:proofErr w:type="spellEnd"/>
            <w:r>
              <w:t xml:space="preserve">, consultez les portraits </w:t>
            </w:r>
            <w:r w:rsidRPr="00A7044D">
              <w:rPr>
                <w:i/>
              </w:rPr>
              <w:t>Femmes A, B, C</w:t>
            </w:r>
            <w:r>
              <w:t xml:space="preserve"> à la cote P239/B1/7.2.1 du présent fonds.</w:t>
            </w:r>
          </w:p>
          <w:p w14:paraId="261971AF" w14:textId="77777777" w:rsidR="004D305E" w:rsidRDefault="004D305E" w:rsidP="004D305E">
            <w:r>
              <w:t xml:space="preserve">Originaux. </w:t>
            </w:r>
          </w:p>
          <w:p w14:paraId="392B0358" w14:textId="77777777" w:rsidR="004D305E" w:rsidRDefault="004D305E" w:rsidP="004D305E">
            <w:r>
              <w:t>Boîte 2.</w:t>
            </w:r>
          </w:p>
          <w:p w14:paraId="422C065C" w14:textId="77777777" w:rsidR="004D305E" w:rsidRDefault="004D305E" w:rsidP="004D305E">
            <w:pPr>
              <w:rPr>
                <w:lang w:eastAsia="en-US"/>
              </w:rPr>
            </w:pPr>
          </w:p>
          <w:p w14:paraId="2DFCC486" w14:textId="3B64BA84" w:rsidR="004D305E" w:rsidRDefault="004D305E" w:rsidP="004D305E">
            <w:pPr>
              <w:pStyle w:val="Niveau4"/>
            </w:pPr>
            <w:bookmarkStart w:id="37" w:name="_Toc4162999"/>
            <w:bookmarkStart w:id="38" w:name="_Toc130300476"/>
            <w:r>
              <w:t>P239/</w:t>
            </w:r>
            <w:r w:rsidR="00945EA1">
              <w:t>B1</w:t>
            </w:r>
            <w:r>
              <w:t>/1.13 : Télévision / radio</w:t>
            </w:r>
            <w:bookmarkEnd w:id="37"/>
            <w:bookmarkEnd w:id="38"/>
          </w:p>
          <w:p w14:paraId="550C1EFF" w14:textId="07416CC3" w:rsidR="004D305E" w:rsidRDefault="004D305E" w:rsidP="004D305E">
            <w:r w:rsidRPr="005F7FF3">
              <w:t xml:space="preserve">– </w:t>
            </w:r>
            <w:r w:rsidR="001A0C44">
              <w:t>1939-2002</w:t>
            </w:r>
            <w:r w:rsidRPr="005F7FF3">
              <w:t xml:space="preserve">. – 64 photographies; </w:t>
            </w:r>
            <w:proofErr w:type="spellStart"/>
            <w:r w:rsidRPr="005F7FF3">
              <w:t>n&amp;b</w:t>
            </w:r>
            <w:proofErr w:type="spellEnd"/>
            <w:r w:rsidRPr="005F7FF3">
              <w:t xml:space="preserve"> et couleur, 18,9 x 12,7 cm.</w:t>
            </w:r>
          </w:p>
          <w:p w14:paraId="4D0E0011" w14:textId="77777777" w:rsidR="004D305E" w:rsidRDefault="004D305E" w:rsidP="004D305E"/>
          <w:p w14:paraId="2D256771" w14:textId="77777777" w:rsidR="004D305E" w:rsidRDefault="004D305E" w:rsidP="004D305E">
            <w:pPr>
              <w:rPr>
                <w:i/>
              </w:rPr>
            </w:pPr>
            <w:r>
              <w:rPr>
                <w:i/>
              </w:rPr>
              <w:t xml:space="preserve">Portée et contenu : </w:t>
            </w:r>
          </w:p>
          <w:p w14:paraId="0EFE16AC" w14:textId="77777777" w:rsidR="004D305E" w:rsidRDefault="004D305E" w:rsidP="004D305E">
            <w:r>
              <w:t xml:space="preserve">Ce dossier comprend des photographies des chaînes de radio, dont les radios CHVD de Dolbeau, des télévisions régionales Radio-Canada, Radio-Québec et CJPM, de l’émission jeunesse </w:t>
            </w:r>
            <w:proofErr w:type="spellStart"/>
            <w:r>
              <w:t>Watatatow</w:t>
            </w:r>
            <w:proofErr w:type="spellEnd"/>
            <w:r>
              <w:t xml:space="preserve"> et des télévisions communautaires (TVC) de Normandin, Dolbeau-Mistassini, Saint-Félicien, Roberval, La Doré.</w:t>
            </w:r>
          </w:p>
          <w:p w14:paraId="44B875F0" w14:textId="77777777" w:rsidR="004D305E" w:rsidRDefault="004D305E" w:rsidP="004D305E"/>
          <w:p w14:paraId="73914D87" w14:textId="77777777" w:rsidR="004D305E" w:rsidRDefault="004D305E" w:rsidP="004D305E">
            <w:pPr>
              <w:rPr>
                <w:i/>
              </w:rPr>
            </w:pPr>
            <w:r>
              <w:rPr>
                <w:i/>
              </w:rPr>
              <w:t xml:space="preserve">Notes : </w:t>
            </w:r>
          </w:p>
          <w:p w14:paraId="28582FFA" w14:textId="77777777" w:rsidR="004D305E" w:rsidRDefault="004D305E" w:rsidP="004D305E">
            <w:r>
              <w:t xml:space="preserve">Voir aussi le dossier </w:t>
            </w:r>
            <w:r w:rsidRPr="004E1FAC">
              <w:rPr>
                <w:i/>
              </w:rPr>
              <w:t>Commerces (électronique)</w:t>
            </w:r>
            <w:r>
              <w:t xml:space="preserve"> à la cote </w:t>
            </w:r>
            <w:r w:rsidRPr="001E49B5">
              <w:rPr>
                <w:highlight w:val="yellow"/>
              </w:rPr>
              <w:t>P239/B1/2.8.</w:t>
            </w:r>
          </w:p>
          <w:p w14:paraId="5A354E14" w14:textId="77777777" w:rsidR="004D305E" w:rsidRDefault="004D305E" w:rsidP="004D305E">
            <w:r>
              <w:t xml:space="preserve">Originaux. </w:t>
            </w:r>
          </w:p>
          <w:p w14:paraId="4A014150" w14:textId="77777777" w:rsidR="004D305E" w:rsidRDefault="004D305E" w:rsidP="004D305E">
            <w:r>
              <w:t>Boîte 2.</w:t>
            </w:r>
          </w:p>
          <w:p w14:paraId="48CC0F68" w14:textId="77777777" w:rsidR="004D305E" w:rsidRDefault="004D305E" w:rsidP="004D305E"/>
          <w:p w14:paraId="5777E76A" w14:textId="132E661A" w:rsidR="004D305E" w:rsidRPr="00B321DF" w:rsidRDefault="004D305E" w:rsidP="004D305E">
            <w:pPr>
              <w:pStyle w:val="Niveau3"/>
            </w:pPr>
            <w:bookmarkStart w:id="39" w:name="_Toc130300477"/>
            <w:r>
              <w:t>P239/</w:t>
            </w:r>
            <w:r w:rsidR="00945EA1">
              <w:t>B1</w:t>
            </w:r>
            <w:r w:rsidRPr="00B321DF">
              <w:t>/</w:t>
            </w:r>
            <w:r>
              <w:t>2</w:t>
            </w:r>
            <w:r w:rsidRPr="00B321DF">
              <w:t xml:space="preserve"> : </w:t>
            </w:r>
            <w:r>
              <w:t>Économie</w:t>
            </w:r>
            <w:bookmarkEnd w:id="39"/>
          </w:p>
          <w:p w14:paraId="2DF5B728" w14:textId="77777777" w:rsidR="004D305E" w:rsidRPr="0018069F" w:rsidRDefault="004D305E" w:rsidP="004D305E">
            <w:pPr>
              <w:rPr>
                <w:highlight w:val="yellow"/>
              </w:rPr>
            </w:pPr>
            <w:r w:rsidRPr="0018069F">
              <w:rPr>
                <w:highlight w:val="yellow"/>
              </w:rPr>
              <w:t>– X années. –</w:t>
            </w:r>
            <w:r>
              <w:rPr>
                <w:highlight w:val="yellow"/>
              </w:rPr>
              <w:t>2794</w:t>
            </w:r>
            <w:r w:rsidRPr="0018069F">
              <w:rPr>
                <w:highlight w:val="yellow"/>
              </w:rPr>
              <w:t xml:space="preserve"> photographies.</w:t>
            </w:r>
            <w:r>
              <w:t xml:space="preserve"> </w:t>
            </w:r>
          </w:p>
          <w:p w14:paraId="4DF7B248" w14:textId="77777777" w:rsidR="004D305E" w:rsidRDefault="004D305E" w:rsidP="004D305E"/>
          <w:p w14:paraId="327F46F4" w14:textId="77777777" w:rsidR="004D305E" w:rsidRDefault="004D305E" w:rsidP="004D305E">
            <w:pPr>
              <w:rPr>
                <w:lang w:eastAsia="en-US"/>
              </w:rPr>
            </w:pPr>
          </w:p>
          <w:p w14:paraId="57D1CD77" w14:textId="77777777" w:rsidR="004D305E" w:rsidRDefault="004D305E" w:rsidP="004D305E">
            <w:pPr>
              <w:pStyle w:val="Niveau4"/>
              <w:rPr>
                <w:lang w:eastAsia="en-US"/>
              </w:rPr>
            </w:pPr>
            <w:bookmarkStart w:id="40" w:name="_Toc4162577"/>
            <w:bookmarkStart w:id="41" w:name="_Toc130300478"/>
            <w:r>
              <w:rPr>
                <w:lang w:eastAsia="en-US"/>
              </w:rPr>
              <w:t>P239/B1/2.1 : Agriculture</w:t>
            </w:r>
            <w:bookmarkEnd w:id="40"/>
            <w:bookmarkEnd w:id="41"/>
          </w:p>
          <w:p w14:paraId="26C42B5E" w14:textId="5BA0EB2E" w:rsidR="004D305E" w:rsidRDefault="004D305E" w:rsidP="004D305E">
            <w:r>
              <w:t xml:space="preserve">– </w:t>
            </w:r>
            <w:r w:rsidR="00DE78DB">
              <w:t>1981</w:t>
            </w:r>
            <w:r>
              <w:t>-2006. – 2</w:t>
            </w:r>
            <w:r w:rsidR="00DE78DB">
              <w:t>62</w:t>
            </w:r>
            <w:r w:rsidRPr="005F7FF3">
              <w:t xml:space="preserve"> photographies; </w:t>
            </w:r>
            <w:proofErr w:type="spellStart"/>
            <w:r w:rsidRPr="005F7FF3">
              <w:t>n&amp;b</w:t>
            </w:r>
            <w:proofErr w:type="spellEnd"/>
            <w:r w:rsidRPr="005F7FF3">
              <w:t xml:space="preserve"> et couleur, </w:t>
            </w:r>
            <w:r w:rsidRPr="00A14240">
              <w:t xml:space="preserve">25,4 x 20,3 cm ou </w:t>
            </w:r>
            <w:r>
              <w:t>plus petit.</w:t>
            </w:r>
          </w:p>
          <w:p w14:paraId="4EC08685" w14:textId="77777777" w:rsidR="004D305E" w:rsidRDefault="004D305E" w:rsidP="004D305E"/>
          <w:p w14:paraId="4AF58032" w14:textId="77777777" w:rsidR="004D305E" w:rsidRDefault="004D305E" w:rsidP="004D305E">
            <w:pPr>
              <w:rPr>
                <w:i/>
              </w:rPr>
            </w:pPr>
            <w:r>
              <w:rPr>
                <w:i/>
              </w:rPr>
              <w:t xml:space="preserve">Portée et contenu : </w:t>
            </w:r>
          </w:p>
          <w:p w14:paraId="4743DCE0" w14:textId="77777777" w:rsidR="004D305E" w:rsidRDefault="004D305E" w:rsidP="004D305E">
            <w:r>
              <w:t xml:space="preserve">Ce dossier comprend des photographies d’entreprises agricoles du Lac-Saint-Jean tels des porcheries, des bergeries et des fermes (dont l’incendie de la ferme Gaston Morin de </w:t>
            </w:r>
            <w:proofErr w:type="spellStart"/>
            <w:r>
              <w:t>Sainte-Jeanne-d’Arc</w:t>
            </w:r>
            <w:proofErr w:type="spellEnd"/>
            <w:r>
              <w:t xml:space="preserve">), tout en témoignant des activités des </w:t>
            </w:r>
            <w:r>
              <w:lastRenderedPageBreak/>
              <w:t>syndicats et autres organismes à vocation agricole, dont le Centre régional d’établissement en agriculture (</w:t>
            </w:r>
            <w:hyperlink r:id="rId8" w:history="1">
              <w:r>
                <w:rPr>
                  <w:rStyle w:val="Lienhypertexte"/>
                </w:rPr>
                <w:t>CRÉA</w:t>
              </w:r>
            </w:hyperlink>
            <w:r>
              <w:t xml:space="preserve">) et les coopératives agricoles de </w:t>
            </w:r>
            <w:proofErr w:type="spellStart"/>
            <w:r>
              <w:t>Girardville</w:t>
            </w:r>
            <w:proofErr w:type="spellEnd"/>
            <w:r>
              <w:t>, d’Albanel de même que la Coop des deux Rives de Normandin. Ce dossier comporte également des photographies d’agriculture maraîchère, dont la culture de patates à Péribonka et de canneberges à Atocas Lac-Saint-Jean, d’exploitation du sol, notamment aux Tourbières Fafard de Saint-</w:t>
            </w:r>
            <w:proofErr w:type="spellStart"/>
            <w:r>
              <w:t>Ludger</w:t>
            </w:r>
            <w:proofErr w:type="spellEnd"/>
            <w:r>
              <w:t>-de-Milot et de Sainte-Marguerite-Marie et dans certaines bleuetières, ainsi que d’arboriculture et de cueillette fruitière.</w:t>
            </w:r>
          </w:p>
          <w:p w14:paraId="117D47A2" w14:textId="77777777" w:rsidR="004D305E" w:rsidRDefault="004D305E" w:rsidP="004D305E"/>
          <w:p w14:paraId="0E31C58E" w14:textId="77777777" w:rsidR="004D305E" w:rsidRDefault="004D305E" w:rsidP="004D305E">
            <w:pPr>
              <w:rPr>
                <w:i/>
              </w:rPr>
            </w:pPr>
            <w:r>
              <w:rPr>
                <w:i/>
              </w:rPr>
              <w:t xml:space="preserve">Notes : </w:t>
            </w:r>
          </w:p>
          <w:p w14:paraId="267498CD" w14:textId="7EDA84BD" w:rsidR="004D305E" w:rsidRPr="00DE78DB" w:rsidRDefault="004D305E" w:rsidP="00DE78DB">
            <w:r w:rsidRPr="00AE1724">
              <w:t xml:space="preserve">Voir les dossiers </w:t>
            </w:r>
            <w:r w:rsidRPr="00AE1724">
              <w:rPr>
                <w:i/>
              </w:rPr>
              <w:t>Serres et pépinières</w:t>
            </w:r>
            <w:r w:rsidRPr="00AE1724">
              <w:t xml:space="preserve"> </w:t>
            </w:r>
            <w:r w:rsidRPr="00DE78DB">
              <w:t>à la cote P239/B1</w:t>
            </w:r>
            <w:r w:rsidR="00DE78DB" w:rsidRPr="00DE78DB">
              <w:t>/2.22</w:t>
            </w:r>
            <w:r w:rsidRPr="00DE78DB">
              <w:t xml:space="preserve">, </w:t>
            </w:r>
            <w:r w:rsidRPr="00DE78DB">
              <w:rPr>
                <w:i/>
              </w:rPr>
              <w:t>Horticulture</w:t>
            </w:r>
            <w:r w:rsidRPr="00DE78DB">
              <w:t xml:space="preserve"> à la cote P239/B1</w:t>
            </w:r>
            <w:r w:rsidR="00DE78DB" w:rsidRPr="00DE78DB">
              <w:t>/4.9</w:t>
            </w:r>
            <w:r w:rsidRPr="00DE78DB">
              <w:t xml:space="preserve">, </w:t>
            </w:r>
            <w:r w:rsidRPr="00DE78DB">
              <w:rPr>
                <w:i/>
              </w:rPr>
              <w:t xml:space="preserve">Ferme expérimentale de Normandin </w:t>
            </w:r>
            <w:r w:rsidRPr="00DE78DB">
              <w:t>à la cote P239/B1/4.6</w:t>
            </w:r>
            <w:r w:rsidRPr="00DE78DB">
              <w:rPr>
                <w:i/>
              </w:rPr>
              <w:t xml:space="preserve">, Grands Jardins de Normandin </w:t>
            </w:r>
            <w:r w:rsidRPr="00DE78DB">
              <w:t>à la cote P239/B1</w:t>
            </w:r>
            <w:r w:rsidR="00DE78DB" w:rsidRPr="00DE78DB">
              <w:t>/4.8</w:t>
            </w:r>
          </w:p>
          <w:p w14:paraId="6216BD7F" w14:textId="5EF57664" w:rsidR="004D305E" w:rsidRPr="00EB423D" w:rsidRDefault="004D305E" w:rsidP="00DE78DB">
            <w:r w:rsidRPr="00DE78DB">
              <w:t xml:space="preserve">Pour plus de photographies concernant l’industrie du bleuet, consulter le dossier </w:t>
            </w:r>
            <w:r w:rsidRPr="00DE78DB">
              <w:rPr>
                <w:i/>
              </w:rPr>
              <w:t xml:space="preserve">Usine </w:t>
            </w:r>
            <w:proofErr w:type="spellStart"/>
            <w:r w:rsidRPr="00DE78DB">
              <w:rPr>
                <w:i/>
              </w:rPr>
              <w:t>Julac</w:t>
            </w:r>
            <w:proofErr w:type="spellEnd"/>
            <w:r w:rsidRPr="00DE78DB">
              <w:rPr>
                <w:i/>
              </w:rPr>
              <w:t xml:space="preserve"> Inc. </w:t>
            </w:r>
            <w:r w:rsidRPr="00DE78DB">
              <w:t>à la cote P239/B1</w:t>
            </w:r>
            <w:r w:rsidR="00DE78DB" w:rsidRPr="00DE78DB">
              <w:t>/2.25.8</w:t>
            </w:r>
            <w:r>
              <w:t xml:space="preserve"> du présent fonds.</w:t>
            </w:r>
          </w:p>
          <w:p w14:paraId="1D70A6DA" w14:textId="77777777" w:rsidR="004D305E" w:rsidRDefault="004D305E" w:rsidP="004D305E">
            <w:r>
              <w:t xml:space="preserve">Originaux. </w:t>
            </w:r>
          </w:p>
          <w:p w14:paraId="05BDBA63" w14:textId="77777777" w:rsidR="004D305E" w:rsidRDefault="004D305E" w:rsidP="004D305E">
            <w:r>
              <w:t>Boîte 2.</w:t>
            </w:r>
          </w:p>
          <w:p w14:paraId="6DA231D8" w14:textId="6560CF25" w:rsidR="004D305E" w:rsidRPr="004D305E" w:rsidRDefault="004D305E" w:rsidP="004D305E"/>
        </w:tc>
      </w:tr>
      <w:tr w:rsidR="003D4147" w:rsidRPr="00A674F8" w14:paraId="56B4DD13" w14:textId="77777777" w:rsidTr="00C11F5D">
        <w:trPr>
          <w:trHeight w:val="873"/>
        </w:trPr>
        <w:tc>
          <w:tcPr>
            <w:tcW w:w="1555" w:type="dxa"/>
            <w:shd w:val="clear" w:color="auto" w:fill="D9D9D9" w:themeFill="background1" w:themeFillShade="D9"/>
          </w:tcPr>
          <w:p w14:paraId="7E82D280" w14:textId="77777777" w:rsidR="003D4147" w:rsidRDefault="003D4147" w:rsidP="00923766">
            <w:pPr>
              <w:rPr>
                <w:lang w:eastAsia="en-US"/>
              </w:rPr>
            </w:pPr>
            <w:r>
              <w:rPr>
                <w:lang w:eastAsia="en-US"/>
              </w:rPr>
              <w:lastRenderedPageBreak/>
              <w:t>R-E-T-P</w:t>
            </w:r>
          </w:p>
          <w:p w14:paraId="7BD268E4" w14:textId="726DA60D" w:rsidR="003D4147" w:rsidRPr="00A674F8" w:rsidRDefault="003D4147" w:rsidP="00923766">
            <w:pPr>
              <w:rPr>
                <w:lang w:eastAsia="en-US"/>
              </w:rPr>
            </w:pPr>
            <w:r>
              <w:rPr>
                <w:lang w:eastAsia="en-US"/>
              </w:rPr>
              <w:t xml:space="preserve">Boîte </w:t>
            </w:r>
            <w:r w:rsidR="004D305E">
              <w:rPr>
                <w:lang w:eastAsia="en-US"/>
              </w:rPr>
              <w:t>3</w:t>
            </w:r>
          </w:p>
        </w:tc>
        <w:tc>
          <w:tcPr>
            <w:tcW w:w="7801" w:type="dxa"/>
            <w:shd w:val="clear" w:color="auto" w:fill="auto"/>
          </w:tcPr>
          <w:p w14:paraId="263CD8C7" w14:textId="4CBB1358" w:rsidR="00BA1A8A" w:rsidRDefault="00073D3A" w:rsidP="00BA1A8A">
            <w:pPr>
              <w:pStyle w:val="Niveau4"/>
              <w:rPr>
                <w:lang w:eastAsia="en-US"/>
              </w:rPr>
            </w:pPr>
            <w:bookmarkStart w:id="42" w:name="_Toc4162598"/>
            <w:bookmarkStart w:id="43" w:name="_Toc130300479"/>
            <w:r>
              <w:rPr>
                <w:lang w:eastAsia="en-US"/>
              </w:rPr>
              <w:t>P239/</w:t>
            </w:r>
            <w:r w:rsidR="00945EA1">
              <w:rPr>
                <w:lang w:eastAsia="en-US"/>
              </w:rPr>
              <w:t>B1</w:t>
            </w:r>
            <w:r w:rsidR="00BA1A8A">
              <w:rPr>
                <w:lang w:eastAsia="en-US"/>
              </w:rPr>
              <w:t>/2.</w:t>
            </w:r>
            <w:r w:rsidR="00E35200">
              <w:rPr>
                <w:lang w:eastAsia="en-US"/>
              </w:rPr>
              <w:t>2</w:t>
            </w:r>
            <w:r w:rsidR="00BA1A8A">
              <w:rPr>
                <w:lang w:eastAsia="en-US"/>
              </w:rPr>
              <w:t> : Banques</w:t>
            </w:r>
            <w:bookmarkEnd w:id="42"/>
            <w:r w:rsidR="007C4B89">
              <w:rPr>
                <w:lang w:eastAsia="en-US"/>
              </w:rPr>
              <w:t xml:space="preserve"> et investissement</w:t>
            </w:r>
            <w:bookmarkEnd w:id="43"/>
            <w:r w:rsidR="007C4B89">
              <w:rPr>
                <w:lang w:eastAsia="en-US"/>
              </w:rPr>
              <w:t xml:space="preserve"> </w:t>
            </w:r>
          </w:p>
          <w:p w14:paraId="07551DC4" w14:textId="77777777" w:rsidR="00BA1A8A" w:rsidRDefault="00A14240" w:rsidP="00BA1A8A">
            <w:r>
              <w:t xml:space="preserve">– </w:t>
            </w:r>
            <w:r w:rsidR="00343B5D">
              <w:t>1996</w:t>
            </w:r>
            <w:r w:rsidR="005F7FF3" w:rsidRPr="005F7FF3">
              <w:t>-2006</w:t>
            </w:r>
            <w:r w:rsidR="00343B5D">
              <w:t>. – 21</w:t>
            </w:r>
            <w:r w:rsidR="00BA1A8A" w:rsidRPr="005F7FF3">
              <w:t xml:space="preserve"> photographies</w:t>
            </w:r>
            <w:r w:rsidR="004D34F7" w:rsidRPr="005F7FF3">
              <w:t xml:space="preserve">; </w:t>
            </w:r>
            <w:proofErr w:type="spellStart"/>
            <w:r w:rsidR="004D34F7" w:rsidRPr="005F7FF3">
              <w:t>n&amp;b</w:t>
            </w:r>
            <w:proofErr w:type="spellEnd"/>
            <w:r w:rsidR="004D34F7" w:rsidRPr="005F7FF3">
              <w:t xml:space="preserve"> et couleur,</w:t>
            </w:r>
            <w:r w:rsidR="004D34F7">
              <w:t xml:space="preserve"> </w:t>
            </w:r>
            <w:r w:rsidR="005F7FF3">
              <w:t>10,2 x 15,1 cm</w:t>
            </w:r>
            <w:r w:rsidR="00BA1A8A">
              <w:t xml:space="preserve">. </w:t>
            </w:r>
          </w:p>
          <w:p w14:paraId="6763A904" w14:textId="77777777" w:rsidR="00BA1A8A" w:rsidRDefault="00BA1A8A" w:rsidP="00BA1A8A"/>
          <w:p w14:paraId="7557DCDC" w14:textId="77777777" w:rsidR="00BA1A8A" w:rsidRDefault="00BA1A8A" w:rsidP="00BA1A8A">
            <w:pPr>
              <w:rPr>
                <w:i/>
              </w:rPr>
            </w:pPr>
            <w:r>
              <w:rPr>
                <w:i/>
              </w:rPr>
              <w:t xml:space="preserve">Portée et contenu : </w:t>
            </w:r>
          </w:p>
          <w:p w14:paraId="46C0DF07" w14:textId="77777777" w:rsidR="007C4B89" w:rsidRDefault="00BA1A8A" w:rsidP="00BA1A8A">
            <w:r>
              <w:t xml:space="preserve">Ce dossier comprend des photographies </w:t>
            </w:r>
            <w:r w:rsidR="00191DC7">
              <w:t>de la Banque nationale de Dolbeau</w:t>
            </w:r>
            <w:r w:rsidR="00AE47E2">
              <w:t xml:space="preserve"> et de Normandin</w:t>
            </w:r>
            <w:r w:rsidR="004D3619">
              <w:t>, de la Banque Laurentienne</w:t>
            </w:r>
            <w:r w:rsidR="00191DC7">
              <w:t xml:space="preserve"> </w:t>
            </w:r>
            <w:r w:rsidR="00AE47E2">
              <w:t xml:space="preserve">de Dolbeau </w:t>
            </w:r>
            <w:r w:rsidR="00191DC7">
              <w:t xml:space="preserve">et du </w:t>
            </w:r>
            <w:r w:rsidR="00191DC7" w:rsidRPr="00191DC7">
              <w:t xml:space="preserve">Fonds de solidarité FTQ. </w:t>
            </w:r>
          </w:p>
          <w:p w14:paraId="7038FA2A" w14:textId="77777777" w:rsidR="00BA1A8A" w:rsidRDefault="00BA1A8A" w:rsidP="00BA1A8A"/>
          <w:p w14:paraId="54E2094E" w14:textId="77777777" w:rsidR="00BA1A8A" w:rsidRDefault="00BA1A8A" w:rsidP="00BA1A8A">
            <w:pPr>
              <w:rPr>
                <w:i/>
              </w:rPr>
            </w:pPr>
            <w:r>
              <w:rPr>
                <w:i/>
              </w:rPr>
              <w:t xml:space="preserve">Notes : </w:t>
            </w:r>
          </w:p>
          <w:p w14:paraId="7E8BCC79" w14:textId="3B4D1B31" w:rsidR="00BA1A8A" w:rsidRDefault="00BA1A8A" w:rsidP="00BA1A8A">
            <w:r>
              <w:t xml:space="preserve">Pour plus de photographies, voir le dossier </w:t>
            </w:r>
            <w:r>
              <w:rPr>
                <w:i/>
              </w:rPr>
              <w:t>Caisses populaires Desjardins</w:t>
            </w:r>
            <w:r>
              <w:t xml:space="preserve"> à la cote </w:t>
            </w:r>
            <w:r w:rsidR="00073D3A" w:rsidRPr="00DE78DB">
              <w:t>P239/B</w:t>
            </w:r>
            <w:r w:rsidRPr="00DE78DB">
              <w:t>1/</w:t>
            </w:r>
            <w:r w:rsidR="00DE78DB" w:rsidRPr="00DE78DB">
              <w:t>2.5</w:t>
            </w:r>
            <w:r>
              <w:t xml:space="preserve"> du présent fonds. </w:t>
            </w:r>
          </w:p>
          <w:p w14:paraId="543047AD" w14:textId="77777777" w:rsidR="00BA1A8A" w:rsidRDefault="00BA1A8A" w:rsidP="00BA1A8A">
            <w:r>
              <w:t xml:space="preserve">Originaux. </w:t>
            </w:r>
          </w:p>
          <w:p w14:paraId="5B3A8C4A" w14:textId="77777777" w:rsidR="00BA1A8A" w:rsidRDefault="00BA1A8A" w:rsidP="00BA1A8A">
            <w:r>
              <w:t>Boîte 3.</w:t>
            </w:r>
          </w:p>
          <w:p w14:paraId="7024E7EB" w14:textId="77777777" w:rsidR="00BA1A8A" w:rsidRDefault="00BA1A8A" w:rsidP="00BA1A8A"/>
          <w:p w14:paraId="52E217EF" w14:textId="533F259E" w:rsidR="00BA1A8A" w:rsidRDefault="00073D3A" w:rsidP="00BA1A8A">
            <w:pPr>
              <w:pStyle w:val="Niveau4"/>
              <w:rPr>
                <w:lang w:eastAsia="en-US"/>
              </w:rPr>
            </w:pPr>
            <w:bookmarkStart w:id="44" w:name="_Toc4162612"/>
            <w:bookmarkStart w:id="45" w:name="_Toc130300480"/>
            <w:r>
              <w:rPr>
                <w:lang w:eastAsia="en-US"/>
              </w:rPr>
              <w:t>P239/</w:t>
            </w:r>
            <w:r w:rsidR="00945EA1">
              <w:rPr>
                <w:lang w:eastAsia="en-US"/>
              </w:rPr>
              <w:t>B1</w:t>
            </w:r>
            <w:r w:rsidR="00BA1A8A">
              <w:rPr>
                <w:lang w:eastAsia="en-US"/>
              </w:rPr>
              <w:t>/</w:t>
            </w:r>
            <w:r w:rsidR="00E35200">
              <w:rPr>
                <w:lang w:eastAsia="en-US"/>
              </w:rPr>
              <w:t>2.3</w:t>
            </w:r>
            <w:r w:rsidR="00BA1A8A">
              <w:rPr>
                <w:lang w:eastAsia="en-US"/>
              </w:rPr>
              <w:t xml:space="preserve"> : Câblodistribution</w:t>
            </w:r>
            <w:bookmarkEnd w:id="44"/>
            <w:bookmarkEnd w:id="45"/>
            <w:r w:rsidR="00BA1A8A">
              <w:rPr>
                <w:lang w:eastAsia="en-US"/>
              </w:rPr>
              <w:t xml:space="preserve"> </w:t>
            </w:r>
          </w:p>
          <w:p w14:paraId="46BD0583" w14:textId="77777777" w:rsidR="00BA1A8A" w:rsidRDefault="00BA1A8A" w:rsidP="00BA1A8A">
            <w:r>
              <w:t xml:space="preserve">– </w:t>
            </w:r>
            <w:r w:rsidR="005F7FF3" w:rsidRPr="005F7FF3">
              <w:t>1987-1995</w:t>
            </w:r>
            <w:r w:rsidR="00C17895">
              <w:t>. – 1</w:t>
            </w:r>
            <w:r w:rsidR="00B70B2A">
              <w:t xml:space="preserve">6 </w:t>
            </w:r>
            <w:r w:rsidRPr="005F7FF3">
              <w:t>photographies</w:t>
            </w:r>
            <w:r w:rsidR="004D34F7" w:rsidRPr="005F7FF3">
              <w:t xml:space="preserve"> </w:t>
            </w:r>
            <w:proofErr w:type="spellStart"/>
            <w:r w:rsidR="004D34F7" w:rsidRPr="005F7FF3">
              <w:t>n&amp;b</w:t>
            </w:r>
            <w:proofErr w:type="spellEnd"/>
            <w:r w:rsidR="004D34F7" w:rsidRPr="005F7FF3">
              <w:t xml:space="preserve"> et couleur,</w:t>
            </w:r>
            <w:r w:rsidR="004D34F7">
              <w:t xml:space="preserve"> </w:t>
            </w:r>
            <w:r w:rsidR="005F7FF3">
              <w:t xml:space="preserve">12,8 x 20,7 cm ou plus petit. </w:t>
            </w:r>
          </w:p>
          <w:p w14:paraId="5C895CB0" w14:textId="77777777" w:rsidR="00BA1A8A" w:rsidRDefault="00BA1A8A" w:rsidP="00BA1A8A"/>
          <w:p w14:paraId="1CB5AD92" w14:textId="77777777" w:rsidR="00BA1A8A" w:rsidRDefault="00BA1A8A" w:rsidP="00BA1A8A">
            <w:pPr>
              <w:rPr>
                <w:i/>
              </w:rPr>
            </w:pPr>
            <w:r>
              <w:rPr>
                <w:i/>
              </w:rPr>
              <w:t xml:space="preserve">Portée et contenu : </w:t>
            </w:r>
          </w:p>
          <w:p w14:paraId="00D08785" w14:textId="77777777" w:rsidR="00BA1A8A" w:rsidRDefault="00BA1A8A" w:rsidP="00BA1A8A">
            <w:r>
              <w:t>Ce dossier comprend des photographies de</w:t>
            </w:r>
            <w:r w:rsidR="00B575AC">
              <w:t>s câblodistributeurs</w:t>
            </w:r>
            <w:r>
              <w:t xml:space="preserve"> Bell </w:t>
            </w:r>
            <w:r w:rsidR="004D34F7">
              <w:t xml:space="preserve">Canada, </w:t>
            </w:r>
            <w:proofErr w:type="spellStart"/>
            <w:r w:rsidR="004D34F7">
              <w:t>Québécor</w:t>
            </w:r>
            <w:proofErr w:type="spellEnd"/>
            <w:r w:rsidR="004D34F7">
              <w:t xml:space="preserve"> et Vidéotron.</w:t>
            </w:r>
          </w:p>
          <w:p w14:paraId="5AEBA5BF" w14:textId="77777777" w:rsidR="00BA1A8A" w:rsidRDefault="00BA1A8A" w:rsidP="00BA1A8A"/>
          <w:p w14:paraId="1D428594" w14:textId="77777777" w:rsidR="00BA1A8A" w:rsidRDefault="00BA1A8A" w:rsidP="00BA1A8A">
            <w:pPr>
              <w:rPr>
                <w:i/>
              </w:rPr>
            </w:pPr>
            <w:r>
              <w:rPr>
                <w:i/>
              </w:rPr>
              <w:t xml:space="preserve">Notes : </w:t>
            </w:r>
          </w:p>
          <w:p w14:paraId="1C0B4101" w14:textId="77777777" w:rsidR="00BA1A8A" w:rsidRDefault="00BA1A8A" w:rsidP="00BA1A8A">
            <w:r>
              <w:t xml:space="preserve">Originaux. </w:t>
            </w:r>
          </w:p>
          <w:p w14:paraId="76C98CB7" w14:textId="77777777" w:rsidR="00BA1A8A" w:rsidRDefault="00BA1A8A" w:rsidP="00BA1A8A">
            <w:r>
              <w:t>Boîte 3.</w:t>
            </w:r>
          </w:p>
          <w:p w14:paraId="2D284204" w14:textId="77777777" w:rsidR="00BA1A8A" w:rsidRDefault="00BA1A8A" w:rsidP="00BA1A8A"/>
          <w:p w14:paraId="7C795EE7" w14:textId="40A74AB1" w:rsidR="00BA1A8A" w:rsidRDefault="00073D3A" w:rsidP="00BA1A8A">
            <w:pPr>
              <w:pStyle w:val="Niveau4"/>
              <w:rPr>
                <w:lang w:eastAsia="en-US"/>
              </w:rPr>
            </w:pPr>
            <w:bookmarkStart w:id="46" w:name="_Toc4162614"/>
            <w:bookmarkStart w:id="47" w:name="_Toc130300481"/>
            <w:r>
              <w:rPr>
                <w:lang w:eastAsia="en-US"/>
              </w:rPr>
              <w:t>P239/</w:t>
            </w:r>
            <w:r w:rsidR="00945EA1">
              <w:rPr>
                <w:lang w:eastAsia="en-US"/>
              </w:rPr>
              <w:t>B1</w:t>
            </w:r>
            <w:r w:rsidR="00BA1A8A">
              <w:rPr>
                <w:lang w:eastAsia="en-US"/>
              </w:rPr>
              <w:t>/</w:t>
            </w:r>
            <w:r w:rsidR="00E35200">
              <w:rPr>
                <w:lang w:eastAsia="en-US"/>
              </w:rPr>
              <w:t>2.4</w:t>
            </w:r>
            <w:r w:rsidR="00BA1A8A">
              <w:rPr>
                <w:lang w:eastAsia="en-US"/>
              </w:rPr>
              <w:t> : Caisse d’entraide économique</w:t>
            </w:r>
            <w:bookmarkEnd w:id="46"/>
            <w:bookmarkEnd w:id="47"/>
          </w:p>
          <w:p w14:paraId="573AC0BF" w14:textId="35834353" w:rsidR="00BA1A8A" w:rsidRDefault="004D34F7" w:rsidP="00BA1A8A">
            <w:r w:rsidRPr="00880CE5">
              <w:t xml:space="preserve">– </w:t>
            </w:r>
            <w:r w:rsidR="00880CE5" w:rsidRPr="00880CE5">
              <w:t>[19--]</w:t>
            </w:r>
            <w:r w:rsidRPr="00880CE5">
              <w:t>. –</w:t>
            </w:r>
            <w:r>
              <w:t xml:space="preserve"> 11</w:t>
            </w:r>
            <w:r w:rsidR="00AE1724">
              <w:t xml:space="preserve"> photographies; </w:t>
            </w:r>
            <w:proofErr w:type="spellStart"/>
            <w:r w:rsidR="00AE1724">
              <w:t>n&amp;b</w:t>
            </w:r>
            <w:proofErr w:type="spellEnd"/>
            <w:r w:rsidR="00AE1724">
              <w:t xml:space="preserve">, </w:t>
            </w:r>
            <w:r w:rsidR="00163B46" w:rsidRPr="00163B46">
              <w:t>10,1 x 12,9 cm ou plus petit</w:t>
            </w:r>
            <w:r w:rsidR="00AE1724" w:rsidRPr="00163B46">
              <w:t>.</w:t>
            </w:r>
          </w:p>
          <w:p w14:paraId="040150E8" w14:textId="77777777" w:rsidR="00BA1A8A" w:rsidRDefault="00BA1A8A" w:rsidP="00BA1A8A"/>
          <w:p w14:paraId="41898EE0" w14:textId="77777777" w:rsidR="00BA1A8A" w:rsidRDefault="00BA1A8A" w:rsidP="00BA1A8A">
            <w:pPr>
              <w:rPr>
                <w:i/>
              </w:rPr>
            </w:pPr>
            <w:r>
              <w:rPr>
                <w:i/>
              </w:rPr>
              <w:lastRenderedPageBreak/>
              <w:t xml:space="preserve">Portée et contenu : </w:t>
            </w:r>
          </w:p>
          <w:p w14:paraId="553B02DD" w14:textId="77777777" w:rsidR="00BA1A8A" w:rsidRDefault="00BA1A8A" w:rsidP="00BA1A8A">
            <w:r>
              <w:t>Ce dossi</w:t>
            </w:r>
            <w:r w:rsidR="00B575AC">
              <w:t xml:space="preserve">er comprend des photographies du siège social de la Caisse d’entraide économique à Roberval, </w:t>
            </w:r>
            <w:r w:rsidR="00D61A85">
              <w:t xml:space="preserve">de La Financière, </w:t>
            </w:r>
            <w:r w:rsidR="00B575AC">
              <w:t xml:space="preserve">de rencontres de l’organisme et de ses membres. </w:t>
            </w:r>
          </w:p>
          <w:p w14:paraId="53E9A9CE" w14:textId="77777777" w:rsidR="00BA1A8A" w:rsidRDefault="00BA1A8A" w:rsidP="00BA1A8A"/>
          <w:p w14:paraId="462435A7" w14:textId="77777777" w:rsidR="00BA1A8A" w:rsidRDefault="00BA1A8A" w:rsidP="00BA1A8A">
            <w:pPr>
              <w:rPr>
                <w:i/>
              </w:rPr>
            </w:pPr>
            <w:r>
              <w:rPr>
                <w:i/>
              </w:rPr>
              <w:t xml:space="preserve">Notes : </w:t>
            </w:r>
          </w:p>
          <w:p w14:paraId="762B1E22" w14:textId="77777777" w:rsidR="00BA1A8A" w:rsidRDefault="00BA1A8A" w:rsidP="00BA1A8A">
            <w:r>
              <w:t xml:space="preserve">Originaux. </w:t>
            </w:r>
          </w:p>
          <w:p w14:paraId="6F2FEFB7" w14:textId="77777777" w:rsidR="00BA1A8A" w:rsidRDefault="00BA1A8A" w:rsidP="00BA1A8A">
            <w:r>
              <w:t>Boîte 3.</w:t>
            </w:r>
          </w:p>
          <w:p w14:paraId="1D0C38F1" w14:textId="77777777" w:rsidR="00BA1A8A" w:rsidRDefault="00BA1A8A" w:rsidP="00BA1A8A"/>
          <w:p w14:paraId="78F139F5" w14:textId="1B90D5F9" w:rsidR="00BA1A8A" w:rsidRDefault="00073D3A" w:rsidP="00BA1A8A">
            <w:pPr>
              <w:pStyle w:val="Niveau4"/>
              <w:rPr>
                <w:lang w:eastAsia="en-US"/>
              </w:rPr>
            </w:pPr>
            <w:bookmarkStart w:id="48" w:name="_Toc4162615"/>
            <w:bookmarkStart w:id="49" w:name="_Toc130300482"/>
            <w:r>
              <w:rPr>
                <w:lang w:eastAsia="en-US"/>
              </w:rPr>
              <w:t>P239/</w:t>
            </w:r>
            <w:r w:rsidR="00945EA1">
              <w:rPr>
                <w:lang w:eastAsia="en-US"/>
              </w:rPr>
              <w:t>B1</w:t>
            </w:r>
            <w:r w:rsidR="00BA1A8A">
              <w:rPr>
                <w:lang w:eastAsia="en-US"/>
              </w:rPr>
              <w:t>/</w:t>
            </w:r>
            <w:r w:rsidR="00E35200">
              <w:rPr>
                <w:lang w:eastAsia="en-US"/>
              </w:rPr>
              <w:t>2.5</w:t>
            </w:r>
            <w:r w:rsidR="00BA1A8A">
              <w:rPr>
                <w:lang w:eastAsia="en-US"/>
              </w:rPr>
              <w:t> : Caisses populaires Desjardins</w:t>
            </w:r>
            <w:bookmarkEnd w:id="48"/>
            <w:bookmarkEnd w:id="49"/>
          </w:p>
          <w:p w14:paraId="594965FC" w14:textId="010BDB15" w:rsidR="00BA1A8A" w:rsidRDefault="00BA1A8A" w:rsidP="00BA1A8A">
            <w:r w:rsidRPr="004D34F7">
              <w:t>– 19</w:t>
            </w:r>
            <w:r w:rsidR="00880CE5">
              <w:t>3</w:t>
            </w:r>
            <w:r w:rsidRPr="004D34F7">
              <w:t>7-2002.</w:t>
            </w:r>
            <w:r>
              <w:t xml:space="preserve"> </w:t>
            </w:r>
            <w:r w:rsidR="00343B5D">
              <w:t>– 1</w:t>
            </w:r>
            <w:r w:rsidR="00880CE5">
              <w:t>65</w:t>
            </w:r>
            <w:r w:rsidR="00AE1724">
              <w:t xml:space="preserve"> photographies (3 chemises); </w:t>
            </w:r>
            <w:proofErr w:type="spellStart"/>
            <w:r w:rsidR="00AE1724" w:rsidRPr="00163B46">
              <w:t>n&amp;b</w:t>
            </w:r>
            <w:proofErr w:type="spellEnd"/>
            <w:r w:rsidR="00AE1724" w:rsidRPr="00163B46">
              <w:t xml:space="preserve"> et couleur, </w:t>
            </w:r>
            <w:r w:rsidR="00163B46">
              <w:t>25,4 x 20,3</w:t>
            </w:r>
            <w:r w:rsidR="00880CE5">
              <w:t> </w:t>
            </w:r>
            <w:r w:rsidR="00163B46">
              <w:t>cm</w:t>
            </w:r>
            <w:r w:rsidR="00AE1724">
              <w:t>.</w:t>
            </w:r>
            <w:r w:rsidR="00DE78DB">
              <w:t xml:space="preserve"> </w:t>
            </w:r>
          </w:p>
          <w:p w14:paraId="6FDA69A8" w14:textId="77777777" w:rsidR="00B575AC" w:rsidRDefault="00B575AC" w:rsidP="00BA1A8A"/>
          <w:p w14:paraId="29144E90" w14:textId="77777777" w:rsidR="00BA1A8A" w:rsidRDefault="00BA1A8A" w:rsidP="00BA1A8A">
            <w:pPr>
              <w:rPr>
                <w:i/>
              </w:rPr>
            </w:pPr>
            <w:r>
              <w:rPr>
                <w:i/>
              </w:rPr>
              <w:t xml:space="preserve">Portée et contenu : </w:t>
            </w:r>
          </w:p>
          <w:p w14:paraId="0B16BFF6" w14:textId="77777777" w:rsidR="00BA1A8A" w:rsidRDefault="00BA1A8A" w:rsidP="00BA1A8A">
            <w:r>
              <w:t>Ce dossier comprend des photographies de la caisse populaire Desjardins fusionnée de Dolbeau-Mistassini, des caisses populaires de Dolbea</w:t>
            </w:r>
            <w:r w:rsidR="00BD04C7">
              <w:t>u, de Mistassini, de Normandin</w:t>
            </w:r>
            <w:r>
              <w:t xml:space="preserve">, d’Albanel, de </w:t>
            </w:r>
            <w:proofErr w:type="spellStart"/>
            <w:r>
              <w:t>Girardville</w:t>
            </w:r>
            <w:proofErr w:type="spellEnd"/>
            <w:r>
              <w:t>, de Saint-</w:t>
            </w:r>
            <w:proofErr w:type="spellStart"/>
            <w:r>
              <w:t>Ludger</w:t>
            </w:r>
            <w:proofErr w:type="spellEnd"/>
            <w:r>
              <w:t>-de-M</w:t>
            </w:r>
            <w:r w:rsidR="00C9550C">
              <w:t xml:space="preserve">ilot, de </w:t>
            </w:r>
            <w:proofErr w:type="spellStart"/>
            <w:r w:rsidR="00C9550C">
              <w:t>Saint-Eugène-d’Argentenay</w:t>
            </w:r>
            <w:proofErr w:type="spellEnd"/>
            <w:r w:rsidR="00C9550C">
              <w:t xml:space="preserve"> </w:t>
            </w:r>
            <w:r>
              <w:t xml:space="preserve">et de Péribonka, de la caisse étudiante Desjardins de la polyvalente Jean-Dolbeau, de la Fédération des caisses populaires Desjardins et du Mouvement Desjardins. </w:t>
            </w:r>
          </w:p>
          <w:p w14:paraId="02CEE516" w14:textId="77777777" w:rsidR="00BA1A8A" w:rsidRDefault="00BA1A8A" w:rsidP="00BA1A8A"/>
          <w:p w14:paraId="5637309E" w14:textId="77777777" w:rsidR="00BA1A8A" w:rsidRDefault="00BA1A8A" w:rsidP="00BA1A8A">
            <w:pPr>
              <w:rPr>
                <w:i/>
              </w:rPr>
            </w:pPr>
            <w:r>
              <w:rPr>
                <w:i/>
              </w:rPr>
              <w:t xml:space="preserve">Notes : </w:t>
            </w:r>
          </w:p>
          <w:p w14:paraId="1E50FD03" w14:textId="77777777" w:rsidR="00BA1A8A" w:rsidRDefault="00BA1A8A" w:rsidP="00BA1A8A">
            <w:r>
              <w:t xml:space="preserve">Originaux et reproductions. </w:t>
            </w:r>
          </w:p>
          <w:p w14:paraId="24071DE1" w14:textId="77777777" w:rsidR="00BA1A8A" w:rsidRDefault="00BA1A8A" w:rsidP="00BA1A8A">
            <w:r>
              <w:t>Boîte 3.</w:t>
            </w:r>
          </w:p>
          <w:p w14:paraId="401206A6" w14:textId="77777777" w:rsidR="009C58AF" w:rsidRDefault="009C58AF" w:rsidP="00BA1A8A"/>
          <w:p w14:paraId="0E95D3D7" w14:textId="0B5AEA1D" w:rsidR="007A760E" w:rsidRDefault="00073D3A" w:rsidP="007A760E">
            <w:pPr>
              <w:pStyle w:val="Niveau4"/>
              <w:rPr>
                <w:lang w:eastAsia="en-US"/>
              </w:rPr>
            </w:pPr>
            <w:bookmarkStart w:id="50" w:name="_Toc4162639"/>
            <w:bookmarkStart w:id="51" w:name="_Toc130300483"/>
            <w:r>
              <w:rPr>
                <w:lang w:eastAsia="en-US"/>
              </w:rPr>
              <w:t>P239/</w:t>
            </w:r>
            <w:r w:rsidR="00945EA1">
              <w:rPr>
                <w:lang w:eastAsia="en-US"/>
              </w:rPr>
              <w:t>B1</w:t>
            </w:r>
            <w:r w:rsidR="007A760E">
              <w:rPr>
                <w:lang w:eastAsia="en-US"/>
              </w:rPr>
              <w:t>/</w:t>
            </w:r>
            <w:r w:rsidR="00E35200">
              <w:rPr>
                <w:lang w:eastAsia="en-US"/>
              </w:rPr>
              <w:t>2.6</w:t>
            </w:r>
            <w:r w:rsidR="007A760E">
              <w:rPr>
                <w:lang w:eastAsia="en-US"/>
              </w:rPr>
              <w:t> : Centre-ville Dolbeau</w:t>
            </w:r>
            <w:bookmarkEnd w:id="50"/>
            <w:bookmarkEnd w:id="51"/>
          </w:p>
          <w:p w14:paraId="24ECA82A" w14:textId="0D73C85B" w:rsidR="007A760E" w:rsidRDefault="007A760E" w:rsidP="007A760E">
            <w:r>
              <w:t>–</w:t>
            </w:r>
            <w:r w:rsidR="004D34F7">
              <w:t xml:space="preserve"> </w:t>
            </w:r>
            <w:r w:rsidR="00163B46" w:rsidRPr="00163B46">
              <w:t>198</w:t>
            </w:r>
            <w:r w:rsidR="00880CE5">
              <w:t>5</w:t>
            </w:r>
            <w:r w:rsidR="00163B46" w:rsidRPr="00163B46">
              <w:t>-200</w:t>
            </w:r>
            <w:r w:rsidR="00880CE5">
              <w:t>2</w:t>
            </w:r>
            <w:r w:rsidR="004D34F7" w:rsidRPr="00163B46">
              <w:t>.</w:t>
            </w:r>
            <w:r w:rsidR="004D34F7">
              <w:t xml:space="preserve"> – </w:t>
            </w:r>
            <w:r w:rsidR="00C17895">
              <w:t>1</w:t>
            </w:r>
            <w:r w:rsidR="00880CE5">
              <w:t>65</w:t>
            </w:r>
            <w:r w:rsidR="00983417">
              <w:t xml:space="preserve"> photographies (3</w:t>
            </w:r>
            <w:r w:rsidR="00AE1724">
              <w:t xml:space="preserve"> chemises); </w:t>
            </w:r>
            <w:proofErr w:type="spellStart"/>
            <w:r w:rsidR="00AE1724">
              <w:t>n&amp;b</w:t>
            </w:r>
            <w:proofErr w:type="spellEnd"/>
            <w:r w:rsidR="00AE1724">
              <w:t xml:space="preserve"> et couleur, </w:t>
            </w:r>
            <w:r w:rsidR="004D34F7">
              <w:t>12,7 x 18,7</w:t>
            </w:r>
            <w:r w:rsidR="00880CE5">
              <w:t> </w:t>
            </w:r>
            <w:r w:rsidR="004D34F7">
              <w:t>cm</w:t>
            </w:r>
            <w:r w:rsidR="00AE1724">
              <w:t>.</w:t>
            </w:r>
          </w:p>
          <w:p w14:paraId="25FC0A8F" w14:textId="77777777" w:rsidR="007A760E" w:rsidRDefault="007A760E" w:rsidP="007A760E"/>
          <w:p w14:paraId="512DC55F" w14:textId="77777777" w:rsidR="007A760E" w:rsidRDefault="007A760E" w:rsidP="007A760E">
            <w:pPr>
              <w:rPr>
                <w:i/>
              </w:rPr>
            </w:pPr>
            <w:r>
              <w:rPr>
                <w:i/>
              </w:rPr>
              <w:t xml:space="preserve">Portée et contenu : </w:t>
            </w:r>
          </w:p>
          <w:p w14:paraId="63F9BAE8" w14:textId="77777777" w:rsidR="007A760E" w:rsidRDefault="007A760E" w:rsidP="007A760E">
            <w:r>
              <w:t xml:space="preserve">Ce dossier comprend des photographies de la fermeture du centre-ville de Dolbeau, soit la construction du centre commercial (Promenades du boulevard) fermé renfermant une portion du boulevard </w:t>
            </w:r>
            <w:proofErr w:type="spellStart"/>
            <w:r>
              <w:t>Wallberg</w:t>
            </w:r>
            <w:proofErr w:type="spellEnd"/>
            <w:r w:rsidR="008E5E14">
              <w:t>, et du comité des citoyens ayant manifesté leur désaccord vis-à-vis de ce projet</w:t>
            </w:r>
            <w:r>
              <w:t>.</w:t>
            </w:r>
          </w:p>
          <w:p w14:paraId="7E84379C" w14:textId="77777777" w:rsidR="007A760E" w:rsidRDefault="007A760E" w:rsidP="007A760E"/>
          <w:p w14:paraId="31565A01" w14:textId="77777777" w:rsidR="007A760E" w:rsidRDefault="007A760E" w:rsidP="007A760E">
            <w:pPr>
              <w:rPr>
                <w:i/>
              </w:rPr>
            </w:pPr>
            <w:r>
              <w:rPr>
                <w:i/>
              </w:rPr>
              <w:t xml:space="preserve">Notes : </w:t>
            </w:r>
          </w:p>
          <w:p w14:paraId="58C7956E" w14:textId="77777777" w:rsidR="00A62AE6" w:rsidRDefault="007A760E" w:rsidP="007A760E">
            <w:r>
              <w:t>Voir le</w:t>
            </w:r>
            <w:r w:rsidR="007C732E">
              <w:t>s</w:t>
            </w:r>
            <w:r>
              <w:t xml:space="preserve"> dossier</w:t>
            </w:r>
            <w:r w:rsidR="007C732E">
              <w:t>s</w:t>
            </w:r>
            <w:r>
              <w:t xml:space="preserve"> </w:t>
            </w:r>
            <w:r>
              <w:rPr>
                <w:i/>
              </w:rPr>
              <w:t>Chambres de commerce</w:t>
            </w:r>
            <w:r>
              <w:t xml:space="preserve"> à </w:t>
            </w:r>
            <w:r w:rsidRPr="00880CE5">
              <w:t xml:space="preserve">la cote </w:t>
            </w:r>
            <w:r w:rsidR="00073D3A" w:rsidRPr="00880CE5">
              <w:t>P239/B</w:t>
            </w:r>
            <w:r w:rsidRPr="00880CE5">
              <w:t>1/</w:t>
            </w:r>
            <w:r w:rsidR="00A62AE6" w:rsidRPr="00880CE5">
              <w:t>2.7</w:t>
            </w:r>
            <w:r w:rsidR="007C732E" w:rsidRPr="00880CE5">
              <w:t xml:space="preserve"> et</w:t>
            </w:r>
            <w:r w:rsidR="007C732E" w:rsidRPr="00880CE5">
              <w:rPr>
                <w:i/>
              </w:rPr>
              <w:t xml:space="preserve"> Commerces</w:t>
            </w:r>
            <w:r w:rsidR="007C732E" w:rsidRPr="00880CE5">
              <w:t xml:space="preserve"> à la cote </w:t>
            </w:r>
            <w:r w:rsidR="00073D3A" w:rsidRPr="00880CE5">
              <w:t>P239/B</w:t>
            </w:r>
            <w:r w:rsidR="007C732E" w:rsidRPr="00880CE5">
              <w:t>1/</w:t>
            </w:r>
            <w:r w:rsidR="00A62AE6" w:rsidRPr="00880CE5">
              <w:t>2.8</w:t>
            </w:r>
            <w:r w:rsidRPr="00880CE5">
              <w:t xml:space="preserve"> du présent fonds.</w:t>
            </w:r>
            <w:r>
              <w:t xml:space="preserve"> </w:t>
            </w:r>
          </w:p>
          <w:p w14:paraId="7BBC7838" w14:textId="77777777" w:rsidR="007A760E" w:rsidRDefault="007A760E" w:rsidP="007A760E">
            <w:r>
              <w:t xml:space="preserve">Originaux. </w:t>
            </w:r>
          </w:p>
          <w:p w14:paraId="085D05B1" w14:textId="77777777" w:rsidR="007A760E" w:rsidRDefault="00A62AE6" w:rsidP="007A760E">
            <w:r>
              <w:t>Boîte 3</w:t>
            </w:r>
            <w:r w:rsidR="007A760E">
              <w:t>.</w:t>
            </w:r>
          </w:p>
          <w:p w14:paraId="73B008D3" w14:textId="77777777" w:rsidR="007A760E" w:rsidRDefault="007A760E" w:rsidP="00BA1A8A"/>
          <w:p w14:paraId="434F8954" w14:textId="7CE5EAF7" w:rsidR="00BF4500" w:rsidRDefault="00073D3A" w:rsidP="00BF4500">
            <w:pPr>
              <w:pStyle w:val="Niveau4"/>
              <w:rPr>
                <w:lang w:eastAsia="en-US"/>
              </w:rPr>
            </w:pPr>
            <w:bookmarkStart w:id="52" w:name="_Toc4162643"/>
            <w:bookmarkStart w:id="53" w:name="_Toc130300484"/>
            <w:r>
              <w:rPr>
                <w:lang w:eastAsia="en-US"/>
              </w:rPr>
              <w:t>P239/</w:t>
            </w:r>
            <w:r w:rsidR="00945EA1">
              <w:rPr>
                <w:lang w:eastAsia="en-US"/>
              </w:rPr>
              <w:t>B1</w:t>
            </w:r>
            <w:r w:rsidR="00BF4500">
              <w:rPr>
                <w:lang w:eastAsia="en-US"/>
              </w:rPr>
              <w:t>/</w:t>
            </w:r>
            <w:r w:rsidR="00E35200">
              <w:rPr>
                <w:lang w:eastAsia="en-US"/>
              </w:rPr>
              <w:t>2.7</w:t>
            </w:r>
            <w:r w:rsidR="00BF4500">
              <w:rPr>
                <w:lang w:eastAsia="en-US"/>
              </w:rPr>
              <w:t> : Chambres de commerce</w:t>
            </w:r>
            <w:bookmarkEnd w:id="52"/>
            <w:bookmarkEnd w:id="53"/>
          </w:p>
          <w:p w14:paraId="5D542CF6" w14:textId="0510DFAF" w:rsidR="00BF4500" w:rsidRDefault="00BF4500" w:rsidP="00BF4500">
            <w:r>
              <w:t xml:space="preserve">– </w:t>
            </w:r>
            <w:r w:rsidR="00880CE5">
              <w:t>1975-2003.</w:t>
            </w:r>
            <w:r w:rsidR="00C17895">
              <w:t xml:space="preserve"> – </w:t>
            </w:r>
            <w:r w:rsidR="00343B5D" w:rsidRPr="00343B5D">
              <w:t>1</w:t>
            </w:r>
            <w:r w:rsidR="00880CE5">
              <w:t>59</w:t>
            </w:r>
            <w:r>
              <w:t xml:space="preserve"> photographies (</w:t>
            </w:r>
            <w:r w:rsidR="00983417">
              <w:t>2</w:t>
            </w:r>
            <w:r>
              <w:t xml:space="preserve"> chemises)</w:t>
            </w:r>
            <w:r w:rsidR="004D34F7">
              <w:t xml:space="preserve">; </w:t>
            </w:r>
            <w:proofErr w:type="spellStart"/>
            <w:r w:rsidR="004D34F7" w:rsidRPr="00163B46">
              <w:t>n&amp;b</w:t>
            </w:r>
            <w:proofErr w:type="spellEnd"/>
            <w:r w:rsidR="004D34F7" w:rsidRPr="00163B46">
              <w:t xml:space="preserve"> et couleur,</w:t>
            </w:r>
            <w:r w:rsidR="004D34F7">
              <w:t xml:space="preserve"> 12,6 x 19,2</w:t>
            </w:r>
            <w:r w:rsidR="00880CE5">
              <w:t> </w:t>
            </w:r>
            <w:r w:rsidR="004D34F7">
              <w:t>cm</w:t>
            </w:r>
            <w:r>
              <w:t xml:space="preserve">. </w:t>
            </w:r>
          </w:p>
          <w:p w14:paraId="014DC438" w14:textId="77777777" w:rsidR="00BF4500" w:rsidRDefault="00BF4500" w:rsidP="00BF4500"/>
          <w:p w14:paraId="1F6D4C92" w14:textId="77777777" w:rsidR="00BF4500" w:rsidRDefault="00BF4500" w:rsidP="00BF4500">
            <w:pPr>
              <w:rPr>
                <w:i/>
              </w:rPr>
            </w:pPr>
            <w:r>
              <w:rPr>
                <w:i/>
              </w:rPr>
              <w:t xml:space="preserve">Portée et contenu : </w:t>
            </w:r>
          </w:p>
          <w:p w14:paraId="3F1F47AB" w14:textId="77777777" w:rsidR="00BF4500" w:rsidRDefault="00BF4500" w:rsidP="00BF4500">
            <w:r>
              <w:t xml:space="preserve">Ce dossier comprend des photographies des Chambres de commerce de Dolbeau, </w:t>
            </w:r>
            <w:r w:rsidR="00B82710">
              <w:t xml:space="preserve">de Mistassini, </w:t>
            </w:r>
            <w:r>
              <w:t>de Dolbeau-Mistassini</w:t>
            </w:r>
            <w:r w:rsidR="00DC27E8">
              <w:t>, de Saint-Félicien</w:t>
            </w:r>
            <w:r>
              <w:t xml:space="preserve"> et de Normandin</w:t>
            </w:r>
            <w:r w:rsidR="00C63D32">
              <w:t xml:space="preserve">, </w:t>
            </w:r>
            <w:r w:rsidR="00E82414">
              <w:t>ainsi que de l’initiative « Commerce vert »</w:t>
            </w:r>
            <w:r>
              <w:t xml:space="preserve">. </w:t>
            </w:r>
          </w:p>
          <w:p w14:paraId="2E0D4D2B" w14:textId="77777777" w:rsidR="00BF4500" w:rsidRDefault="00BF4500" w:rsidP="00BF4500"/>
          <w:p w14:paraId="4F5624EA" w14:textId="77777777" w:rsidR="00BF4500" w:rsidRDefault="00BF4500" w:rsidP="00BF4500">
            <w:pPr>
              <w:rPr>
                <w:i/>
              </w:rPr>
            </w:pPr>
            <w:r>
              <w:rPr>
                <w:i/>
              </w:rPr>
              <w:t xml:space="preserve">Notes : </w:t>
            </w:r>
          </w:p>
          <w:p w14:paraId="36D30AFC" w14:textId="77777777" w:rsidR="00B82710" w:rsidRDefault="00B82710" w:rsidP="00BF4500">
            <w:r>
              <w:t xml:space="preserve">Deux photographies sont rattachées à une feuille. </w:t>
            </w:r>
          </w:p>
          <w:p w14:paraId="5959478D" w14:textId="77777777" w:rsidR="00BF4500" w:rsidRDefault="00BF4500" w:rsidP="00BF4500">
            <w:r>
              <w:t xml:space="preserve">Originaux. </w:t>
            </w:r>
          </w:p>
          <w:p w14:paraId="511ADC8A" w14:textId="77777777" w:rsidR="00BF4500" w:rsidRDefault="0072477C" w:rsidP="00BF4500">
            <w:r>
              <w:t>Boîte 3</w:t>
            </w:r>
            <w:r w:rsidR="00BF4500">
              <w:t>.</w:t>
            </w:r>
          </w:p>
          <w:p w14:paraId="0E8B7EB1" w14:textId="77777777" w:rsidR="00BF4500" w:rsidRDefault="00BF4500" w:rsidP="00BA1A8A"/>
          <w:p w14:paraId="1887F6A3" w14:textId="05A88EC5" w:rsidR="00BF4500" w:rsidRDefault="00073D3A" w:rsidP="00BF4500">
            <w:pPr>
              <w:pStyle w:val="Niveau4"/>
              <w:rPr>
                <w:lang w:eastAsia="en-US"/>
              </w:rPr>
            </w:pPr>
            <w:bookmarkStart w:id="54" w:name="_Toc4162671"/>
            <w:bookmarkStart w:id="55" w:name="_Toc130300485"/>
            <w:r>
              <w:rPr>
                <w:lang w:eastAsia="en-US"/>
              </w:rPr>
              <w:t>P239/</w:t>
            </w:r>
            <w:r w:rsidR="00945EA1">
              <w:rPr>
                <w:lang w:eastAsia="en-US"/>
              </w:rPr>
              <w:t>B1</w:t>
            </w:r>
            <w:r w:rsidR="00BF4500">
              <w:rPr>
                <w:lang w:eastAsia="en-US"/>
              </w:rPr>
              <w:t>/</w:t>
            </w:r>
            <w:r w:rsidR="00E35200">
              <w:rPr>
                <w:lang w:eastAsia="en-US"/>
              </w:rPr>
              <w:t>2.8</w:t>
            </w:r>
            <w:r w:rsidR="00BF4500">
              <w:rPr>
                <w:lang w:eastAsia="en-US"/>
              </w:rPr>
              <w:t> : Commerces</w:t>
            </w:r>
            <w:bookmarkEnd w:id="54"/>
            <w:bookmarkEnd w:id="55"/>
          </w:p>
          <w:p w14:paraId="330D96BE" w14:textId="5A8A1018" w:rsidR="00BF4500" w:rsidRDefault="00BF4500" w:rsidP="00BF4500">
            <w:r>
              <w:t xml:space="preserve">– </w:t>
            </w:r>
            <w:r w:rsidR="00C17895">
              <w:t>1937</w:t>
            </w:r>
            <w:r w:rsidR="00D42151">
              <w:t xml:space="preserve">-2003. – </w:t>
            </w:r>
            <w:r w:rsidR="00343B5D" w:rsidRPr="00343B5D">
              <w:t>3</w:t>
            </w:r>
            <w:r w:rsidR="00880CE5">
              <w:t>74</w:t>
            </w:r>
            <w:r w:rsidRPr="00AC6BF1">
              <w:t xml:space="preserve"> </w:t>
            </w:r>
            <w:r>
              <w:t>photographies</w:t>
            </w:r>
            <w:r w:rsidR="001E49B5">
              <w:t xml:space="preserve"> (6</w:t>
            </w:r>
            <w:r w:rsidR="0072477C">
              <w:t xml:space="preserve"> chemises)</w:t>
            </w:r>
            <w:r w:rsidR="00C169B6">
              <w:t xml:space="preserve">; </w:t>
            </w:r>
            <w:proofErr w:type="spellStart"/>
            <w:r w:rsidR="00C169B6">
              <w:t>n&amp;b</w:t>
            </w:r>
            <w:proofErr w:type="spellEnd"/>
            <w:r w:rsidR="00C169B6">
              <w:t xml:space="preserve"> et couleur, </w:t>
            </w:r>
            <w:r w:rsidR="00D42151">
              <w:t>12,7 x 20,3 cm ou plus petit</w:t>
            </w:r>
            <w:r w:rsidR="00C169B6">
              <w:t>.</w:t>
            </w:r>
          </w:p>
          <w:p w14:paraId="2B5CD476" w14:textId="77777777" w:rsidR="00BF4500" w:rsidRDefault="00BF4500" w:rsidP="00BF4500"/>
          <w:p w14:paraId="234F79C0" w14:textId="77777777" w:rsidR="00BF4500" w:rsidRDefault="00BF4500" w:rsidP="00BF4500">
            <w:pPr>
              <w:rPr>
                <w:i/>
              </w:rPr>
            </w:pPr>
            <w:r>
              <w:rPr>
                <w:i/>
              </w:rPr>
              <w:t xml:space="preserve">Portée et contenu : </w:t>
            </w:r>
          </w:p>
          <w:p w14:paraId="3AFE8E25" w14:textId="77777777" w:rsidR="00BF4500" w:rsidRDefault="00BF4500" w:rsidP="00BF4500">
            <w:r>
              <w:t xml:space="preserve">Ce dossier comprend des photographies de quincailleries </w:t>
            </w:r>
            <w:r w:rsidR="00EC7D15">
              <w:t>et centres de rénovation</w:t>
            </w:r>
            <w:r>
              <w:t xml:space="preserve">, de </w:t>
            </w:r>
            <w:r w:rsidR="003F121F">
              <w:t>boutiques de différents domaines (véhicules et mécanique, électronique, vêtements</w:t>
            </w:r>
            <w:r w:rsidR="00106A30">
              <w:t xml:space="preserve"> et grandes surfaces</w:t>
            </w:r>
            <w:r w:rsidR="003F121F">
              <w:t xml:space="preserve">, électriciens, entretien ménager, </w:t>
            </w:r>
            <w:r w:rsidR="004E1FAC">
              <w:t xml:space="preserve">esthétique, pharmacies, </w:t>
            </w:r>
            <w:r w:rsidR="00EC7D15">
              <w:t>menuiserie, fonderie, constructeurs, boulangeries,</w:t>
            </w:r>
            <w:r w:rsidR="00506EC9">
              <w:t xml:space="preserve"> crèmeries,</w:t>
            </w:r>
            <w:r w:rsidR="00EC7D15">
              <w:t xml:space="preserve"> </w:t>
            </w:r>
            <w:r w:rsidR="003F5003">
              <w:t>plomberie,</w:t>
            </w:r>
            <w:r w:rsidR="00106A30">
              <w:t xml:space="preserve"> meubles,</w:t>
            </w:r>
            <w:r w:rsidR="003F5003">
              <w:t xml:space="preserve"> </w:t>
            </w:r>
            <w:r w:rsidR="003F121F">
              <w:t>etc.),</w:t>
            </w:r>
            <w:r>
              <w:t xml:space="preserve"> de restaurants (McDonald’s, Salvatore, </w:t>
            </w:r>
            <w:r w:rsidR="00764D8E">
              <w:t xml:space="preserve">Valentine, </w:t>
            </w:r>
            <w:r>
              <w:t>etc.), d’épiceries (Métro D. Boutin</w:t>
            </w:r>
            <w:r w:rsidR="00764D8E">
              <w:t>, IGA, Provigo</w:t>
            </w:r>
            <w:r>
              <w:t>)</w:t>
            </w:r>
            <w:r w:rsidR="00936957">
              <w:t xml:space="preserve">, </w:t>
            </w:r>
            <w:r w:rsidR="003F121F">
              <w:t>de bars (Bonnet Rouge,</w:t>
            </w:r>
            <w:r w:rsidR="00106A30">
              <w:t xml:space="preserve"> L’Inter-</w:t>
            </w:r>
            <w:proofErr w:type="spellStart"/>
            <w:r w:rsidR="00106A30">
              <w:t>sexion</w:t>
            </w:r>
            <w:proofErr w:type="spellEnd"/>
            <w:r w:rsidR="00106A30">
              <w:t>,</w:t>
            </w:r>
            <w:r w:rsidR="003F121F">
              <w:t xml:space="preserve"> etc.), </w:t>
            </w:r>
            <w:r w:rsidR="000F6FCD">
              <w:t xml:space="preserve">de dépanneurs ou stations d’essence, de centres commerciaux </w:t>
            </w:r>
            <w:r w:rsidR="001F1978" w:rsidRPr="003B0AD6">
              <w:t>(</w:t>
            </w:r>
            <w:r w:rsidR="003F121F" w:rsidRPr="003B0AD6">
              <w:t>Galeries des Érables</w:t>
            </w:r>
            <w:r w:rsidR="00AC6BF1">
              <w:t>, centre d’achat de Mistassini</w:t>
            </w:r>
            <w:r w:rsidR="00C705FA">
              <w:t>, Place Le Gerbier de Normandin</w:t>
            </w:r>
            <w:r w:rsidR="00AA02BB" w:rsidRPr="003B0AD6">
              <w:t>)</w:t>
            </w:r>
            <w:r w:rsidR="0072477C" w:rsidRPr="003B0AD6">
              <w:t xml:space="preserve"> ainsi que</w:t>
            </w:r>
            <w:r w:rsidR="00E13A27" w:rsidRPr="003B0AD6">
              <w:t xml:space="preserve"> </w:t>
            </w:r>
            <w:r w:rsidR="0072477C" w:rsidRPr="003B0AD6">
              <w:t>d’</w:t>
            </w:r>
            <w:r w:rsidR="00E13A27" w:rsidRPr="003B0AD6">
              <w:t>autres services commerciaux (</w:t>
            </w:r>
            <w:r w:rsidR="003F121F" w:rsidRPr="003B0AD6">
              <w:t xml:space="preserve">coopératives, </w:t>
            </w:r>
            <w:r w:rsidR="00FE1D2F">
              <w:t>SIDAC</w:t>
            </w:r>
            <w:r w:rsidR="00C705FA">
              <w:t xml:space="preserve"> de Dolbeau et de Roberval</w:t>
            </w:r>
            <w:r w:rsidR="00FE1D2F">
              <w:t xml:space="preserve">, </w:t>
            </w:r>
            <w:r w:rsidR="00E82414">
              <w:t xml:space="preserve">PME, </w:t>
            </w:r>
            <w:r w:rsidR="00E13A27" w:rsidRPr="003B0AD6">
              <w:t>etc.)</w:t>
            </w:r>
            <w:r w:rsidRPr="003B0AD6">
              <w:t>.</w:t>
            </w:r>
            <w:r>
              <w:t xml:space="preserve"> </w:t>
            </w:r>
          </w:p>
          <w:p w14:paraId="52A001A6" w14:textId="77777777" w:rsidR="00BF4500" w:rsidRDefault="00BF4500" w:rsidP="00BF4500"/>
          <w:p w14:paraId="5F6C1FD5" w14:textId="77777777" w:rsidR="00BF4500" w:rsidRDefault="00BF4500" w:rsidP="00BF4500">
            <w:pPr>
              <w:rPr>
                <w:i/>
              </w:rPr>
            </w:pPr>
            <w:r>
              <w:rPr>
                <w:i/>
              </w:rPr>
              <w:t xml:space="preserve">Notes : </w:t>
            </w:r>
          </w:p>
          <w:p w14:paraId="520E291C" w14:textId="54D0FE89" w:rsidR="00BF4500" w:rsidRDefault="003F5003" w:rsidP="00BF4500">
            <w:r>
              <w:t>Pour plus de photographies de commerces ou d’entreprises (inconnus), v</w:t>
            </w:r>
            <w:r w:rsidR="00BF4500">
              <w:t>oir</w:t>
            </w:r>
            <w:r w:rsidR="00BF4500">
              <w:rPr>
                <w:i/>
              </w:rPr>
              <w:t xml:space="preserve"> Inaugurations</w:t>
            </w:r>
            <w:r w:rsidR="00BF4500">
              <w:t xml:space="preserve"> </w:t>
            </w:r>
            <w:r w:rsidRPr="00880CE5">
              <w:t>à la cote P239/B1/2.1</w:t>
            </w:r>
            <w:r w:rsidR="00880CE5" w:rsidRPr="00880CE5">
              <w:t>6</w:t>
            </w:r>
            <w:r w:rsidRPr="00880CE5">
              <w:t xml:space="preserve"> du</w:t>
            </w:r>
            <w:r w:rsidRPr="003F5003">
              <w:t xml:space="preserve"> présent fonds.</w:t>
            </w:r>
            <w:r w:rsidR="000F2806">
              <w:t xml:space="preserve"> Voir </w:t>
            </w:r>
            <w:proofErr w:type="spellStart"/>
            <w:r w:rsidR="000F2806">
              <w:t>Camil</w:t>
            </w:r>
            <w:proofErr w:type="spellEnd"/>
            <w:r w:rsidR="000F2806">
              <w:t xml:space="preserve"> Vézina </w:t>
            </w:r>
            <w:r w:rsidR="00D80C15">
              <w:t xml:space="preserve">et Bertrand Voisine </w:t>
            </w:r>
            <w:r w:rsidR="000F2806">
              <w:t>(président</w:t>
            </w:r>
            <w:r w:rsidR="00D80C15">
              <w:t>s</w:t>
            </w:r>
            <w:r w:rsidR="000F2806">
              <w:t xml:space="preserve"> de la SIDAC Dolbeau) dans les portraits </w:t>
            </w:r>
            <w:r w:rsidR="000F2806" w:rsidRPr="000F2806">
              <w:rPr>
                <w:i/>
              </w:rPr>
              <w:t>Hommes T, U, V</w:t>
            </w:r>
            <w:r w:rsidR="000F2806">
              <w:t xml:space="preserve"> à la cote P239/B1/7.1.7 du présent fonds.</w:t>
            </w:r>
          </w:p>
          <w:p w14:paraId="044C053F" w14:textId="77777777" w:rsidR="00BF4500" w:rsidRDefault="00BF4500" w:rsidP="00BF4500">
            <w:r>
              <w:t xml:space="preserve">Originaux. </w:t>
            </w:r>
          </w:p>
          <w:p w14:paraId="5B778AF3" w14:textId="609306F4" w:rsidR="00F02201" w:rsidRDefault="0072477C" w:rsidP="00F20DCA">
            <w:r>
              <w:t>Boîte</w:t>
            </w:r>
            <w:r w:rsidR="001E49B5">
              <w:t>s</w:t>
            </w:r>
            <w:r>
              <w:t xml:space="preserve"> 3</w:t>
            </w:r>
            <w:r w:rsidR="001E49B5">
              <w:t xml:space="preserve"> et 4</w:t>
            </w:r>
            <w:r w:rsidR="00BF4500">
              <w:t>.</w:t>
            </w:r>
          </w:p>
          <w:p w14:paraId="141A7987" w14:textId="77777777" w:rsidR="00F20DCA" w:rsidRPr="00BA1A8A" w:rsidRDefault="00F20DCA" w:rsidP="00BA1A8A"/>
        </w:tc>
      </w:tr>
      <w:tr w:rsidR="009E7FC2" w:rsidRPr="00A674F8" w14:paraId="1C9DD0B7" w14:textId="77777777" w:rsidTr="00C11F5D">
        <w:trPr>
          <w:trHeight w:val="873"/>
        </w:trPr>
        <w:tc>
          <w:tcPr>
            <w:tcW w:w="1555" w:type="dxa"/>
            <w:shd w:val="clear" w:color="auto" w:fill="D9D9D9" w:themeFill="background1" w:themeFillShade="D9"/>
          </w:tcPr>
          <w:p w14:paraId="5083E1E1" w14:textId="77777777" w:rsidR="009E7FC2" w:rsidRDefault="009E7FC2" w:rsidP="00923766">
            <w:pPr>
              <w:rPr>
                <w:lang w:eastAsia="en-US"/>
              </w:rPr>
            </w:pPr>
            <w:r>
              <w:rPr>
                <w:lang w:eastAsia="en-US"/>
              </w:rPr>
              <w:lastRenderedPageBreak/>
              <w:t>R-E-T_P</w:t>
            </w:r>
          </w:p>
          <w:p w14:paraId="0F9E1DCF" w14:textId="6768A9E7" w:rsidR="00B70EE8" w:rsidRDefault="00B70EE8" w:rsidP="00923766">
            <w:pPr>
              <w:rPr>
                <w:lang w:eastAsia="en-US"/>
              </w:rPr>
            </w:pPr>
            <w:r>
              <w:rPr>
                <w:lang w:eastAsia="en-US"/>
              </w:rPr>
              <w:t>Boîte 4</w:t>
            </w:r>
          </w:p>
        </w:tc>
        <w:tc>
          <w:tcPr>
            <w:tcW w:w="7801" w:type="dxa"/>
            <w:shd w:val="clear" w:color="auto" w:fill="auto"/>
          </w:tcPr>
          <w:p w14:paraId="1216AD75" w14:textId="1EBD2E1A" w:rsidR="009E7FC2" w:rsidRDefault="009E7FC2" w:rsidP="009E7FC2">
            <w:pPr>
              <w:pStyle w:val="Niveau4"/>
              <w:rPr>
                <w:lang w:eastAsia="en-US"/>
              </w:rPr>
            </w:pPr>
            <w:bookmarkStart w:id="56" w:name="_Toc4162695"/>
            <w:bookmarkStart w:id="57" w:name="_Toc130300486"/>
            <w:r>
              <w:rPr>
                <w:lang w:eastAsia="en-US"/>
              </w:rPr>
              <w:t>P239/</w:t>
            </w:r>
            <w:r w:rsidR="00945EA1">
              <w:rPr>
                <w:lang w:eastAsia="en-US"/>
              </w:rPr>
              <w:t>B1</w:t>
            </w:r>
            <w:r>
              <w:rPr>
                <w:lang w:eastAsia="en-US"/>
              </w:rPr>
              <w:t>/2.9 : Déneigement</w:t>
            </w:r>
            <w:bookmarkEnd w:id="56"/>
            <w:bookmarkEnd w:id="57"/>
            <w:r>
              <w:rPr>
                <w:lang w:eastAsia="en-US"/>
              </w:rPr>
              <w:t xml:space="preserve"> </w:t>
            </w:r>
          </w:p>
          <w:p w14:paraId="0B091ECC" w14:textId="77777777" w:rsidR="009E7FC2" w:rsidRDefault="009E7FC2" w:rsidP="009E7FC2">
            <w:r>
              <w:t xml:space="preserve">– 1989-1999. – </w:t>
            </w:r>
            <w:r w:rsidRPr="00343B5D">
              <w:t>27</w:t>
            </w:r>
            <w:r>
              <w:t xml:space="preserve"> photographies; </w:t>
            </w:r>
            <w:proofErr w:type="spellStart"/>
            <w:r>
              <w:t>n&amp;b</w:t>
            </w:r>
            <w:proofErr w:type="spellEnd"/>
            <w:r>
              <w:t xml:space="preserve"> et couleur, 17,7 x 12,8 cm ou plus petit.</w:t>
            </w:r>
          </w:p>
          <w:p w14:paraId="77EF41E9" w14:textId="77777777" w:rsidR="009E7FC2" w:rsidRDefault="009E7FC2" w:rsidP="009E7FC2"/>
          <w:p w14:paraId="30C084A0" w14:textId="77777777" w:rsidR="009E7FC2" w:rsidRDefault="009E7FC2" w:rsidP="009E7FC2">
            <w:pPr>
              <w:rPr>
                <w:i/>
              </w:rPr>
            </w:pPr>
            <w:r>
              <w:rPr>
                <w:i/>
              </w:rPr>
              <w:t xml:space="preserve">Portée et contenu : </w:t>
            </w:r>
          </w:p>
          <w:p w14:paraId="64ACC710" w14:textId="77777777" w:rsidR="009E7FC2" w:rsidRDefault="009E7FC2" w:rsidP="009E7FC2">
            <w:r>
              <w:t xml:space="preserve">Ce dossier comprend des photographies du déneigement des routes et de véhicules enneigés ainsi que du chargement de la neige. </w:t>
            </w:r>
          </w:p>
          <w:p w14:paraId="535DA1F4" w14:textId="77777777" w:rsidR="009E7FC2" w:rsidRDefault="009E7FC2" w:rsidP="009E7FC2"/>
          <w:p w14:paraId="4A1AF21F" w14:textId="77777777" w:rsidR="009E7FC2" w:rsidRDefault="009E7FC2" w:rsidP="009E7FC2">
            <w:pPr>
              <w:rPr>
                <w:i/>
              </w:rPr>
            </w:pPr>
            <w:r>
              <w:rPr>
                <w:i/>
              </w:rPr>
              <w:t xml:space="preserve">Notes : </w:t>
            </w:r>
          </w:p>
          <w:p w14:paraId="06C758FF" w14:textId="77777777" w:rsidR="009E7FC2" w:rsidRDefault="009E7FC2" w:rsidP="009E7FC2">
            <w:r>
              <w:t xml:space="preserve">Originaux. </w:t>
            </w:r>
          </w:p>
          <w:p w14:paraId="28ADD7ED" w14:textId="77777777" w:rsidR="009E7FC2" w:rsidRDefault="009E7FC2" w:rsidP="009E7FC2">
            <w:r>
              <w:t>Boîte 4.</w:t>
            </w:r>
          </w:p>
          <w:p w14:paraId="304155CC" w14:textId="77777777" w:rsidR="009E7FC2" w:rsidRDefault="009E7FC2" w:rsidP="009E7FC2"/>
          <w:p w14:paraId="55853D83" w14:textId="3BD16F82" w:rsidR="009E7FC2" w:rsidRDefault="009E7FC2" w:rsidP="009E7FC2">
            <w:pPr>
              <w:pStyle w:val="Niveau4"/>
              <w:rPr>
                <w:lang w:eastAsia="en-US"/>
              </w:rPr>
            </w:pPr>
            <w:bookmarkStart w:id="58" w:name="_Toc4162722"/>
            <w:bookmarkStart w:id="59" w:name="_Toc130300487"/>
            <w:r>
              <w:rPr>
                <w:lang w:eastAsia="en-US"/>
              </w:rPr>
              <w:t>P239/</w:t>
            </w:r>
            <w:r w:rsidR="00945EA1">
              <w:rPr>
                <w:lang w:eastAsia="en-US"/>
              </w:rPr>
              <w:t>B1</w:t>
            </w:r>
            <w:r>
              <w:rPr>
                <w:lang w:eastAsia="en-US"/>
              </w:rPr>
              <w:t>/2.10 : Érablière</w:t>
            </w:r>
            <w:bookmarkEnd w:id="58"/>
            <w:r>
              <w:rPr>
                <w:lang w:eastAsia="en-US"/>
              </w:rPr>
              <w:t>s</w:t>
            </w:r>
            <w:bookmarkEnd w:id="59"/>
          </w:p>
          <w:p w14:paraId="7395B296" w14:textId="2FA9A673" w:rsidR="009E7FC2" w:rsidRDefault="009E7FC2" w:rsidP="009E7FC2">
            <w:r>
              <w:t xml:space="preserve">– </w:t>
            </w:r>
            <w:r w:rsidR="00880CE5">
              <w:t>1991-1997.</w:t>
            </w:r>
            <w:r>
              <w:t xml:space="preserve"> – 2</w:t>
            </w:r>
            <w:r w:rsidR="00880CE5">
              <w:t>3</w:t>
            </w:r>
            <w:r>
              <w:t xml:space="preserve"> photographies; </w:t>
            </w:r>
            <w:proofErr w:type="spellStart"/>
            <w:r>
              <w:t>n&amp;b</w:t>
            </w:r>
            <w:proofErr w:type="spellEnd"/>
            <w:r>
              <w:t xml:space="preserve"> et couleur, 12,7 x 19,5 cm ou plus petit.</w:t>
            </w:r>
          </w:p>
          <w:p w14:paraId="50F12931" w14:textId="77777777" w:rsidR="009E7FC2" w:rsidRDefault="009E7FC2" w:rsidP="009E7FC2"/>
          <w:p w14:paraId="4EC60AA7" w14:textId="77777777" w:rsidR="009E7FC2" w:rsidRDefault="009E7FC2" w:rsidP="009E7FC2">
            <w:pPr>
              <w:rPr>
                <w:i/>
              </w:rPr>
            </w:pPr>
            <w:r>
              <w:rPr>
                <w:i/>
              </w:rPr>
              <w:t xml:space="preserve">Portée et contenu : </w:t>
            </w:r>
          </w:p>
          <w:p w14:paraId="1E9377F2" w14:textId="77777777" w:rsidR="009E7FC2" w:rsidRDefault="009E7FC2" w:rsidP="009E7FC2">
            <w:r>
              <w:lastRenderedPageBreak/>
              <w:t>Ce dossier comprend des photographies de l’Érablière du Lac Ceinture à Saint-Augustin, du Festival des Sucres et d’une partie de sucre.</w:t>
            </w:r>
          </w:p>
          <w:p w14:paraId="1A6D3923" w14:textId="77777777" w:rsidR="009E7FC2" w:rsidRDefault="009E7FC2" w:rsidP="009E7FC2"/>
          <w:p w14:paraId="6B35AC5C" w14:textId="77777777" w:rsidR="009E7FC2" w:rsidRDefault="009E7FC2" w:rsidP="009E7FC2">
            <w:pPr>
              <w:rPr>
                <w:i/>
              </w:rPr>
            </w:pPr>
            <w:r>
              <w:rPr>
                <w:i/>
              </w:rPr>
              <w:t xml:space="preserve">Notes : </w:t>
            </w:r>
          </w:p>
          <w:p w14:paraId="05222B8E" w14:textId="77777777" w:rsidR="009E7FC2" w:rsidRDefault="009E7FC2" w:rsidP="009E7FC2">
            <w:r>
              <w:t xml:space="preserve">Originaux. </w:t>
            </w:r>
          </w:p>
          <w:p w14:paraId="0AED89E1" w14:textId="77777777" w:rsidR="009E7FC2" w:rsidRDefault="009E7FC2" w:rsidP="009E7FC2">
            <w:r>
              <w:t>Boîte 4.</w:t>
            </w:r>
          </w:p>
          <w:p w14:paraId="55CF456B" w14:textId="77777777" w:rsidR="009E7FC2" w:rsidRDefault="009E7FC2" w:rsidP="009E7FC2"/>
          <w:p w14:paraId="0BA6FB0E" w14:textId="7FD55CB9" w:rsidR="009E7FC2" w:rsidRDefault="009E7FC2" w:rsidP="009E7FC2">
            <w:pPr>
              <w:pStyle w:val="Niveau4"/>
              <w:rPr>
                <w:lang w:eastAsia="en-US"/>
              </w:rPr>
            </w:pPr>
            <w:bookmarkStart w:id="60" w:name="_Toc4162727"/>
            <w:bookmarkStart w:id="61" w:name="_Toc130300488"/>
            <w:r>
              <w:rPr>
                <w:lang w:eastAsia="en-US"/>
              </w:rPr>
              <w:t>P239/</w:t>
            </w:r>
            <w:r w:rsidR="00945EA1">
              <w:rPr>
                <w:lang w:eastAsia="en-US"/>
              </w:rPr>
              <w:t>B1</w:t>
            </w:r>
            <w:r>
              <w:rPr>
                <w:lang w:eastAsia="en-US"/>
              </w:rPr>
              <w:t>/2.11 : Expositions agricoles et commerciales</w:t>
            </w:r>
            <w:bookmarkEnd w:id="60"/>
            <w:bookmarkEnd w:id="61"/>
            <w:r>
              <w:rPr>
                <w:lang w:eastAsia="en-US"/>
              </w:rPr>
              <w:t xml:space="preserve"> </w:t>
            </w:r>
          </w:p>
          <w:p w14:paraId="1FFA121E" w14:textId="27C9813F" w:rsidR="009E7FC2" w:rsidRDefault="009E7FC2" w:rsidP="009E7FC2">
            <w:r>
              <w:t>– 1982-200</w:t>
            </w:r>
            <w:r w:rsidR="00880CE5">
              <w:t>3</w:t>
            </w:r>
            <w:r>
              <w:t>. – 10</w:t>
            </w:r>
            <w:r w:rsidR="00880CE5">
              <w:t>0</w:t>
            </w:r>
            <w:r>
              <w:t xml:space="preserve"> photographies (2 chemises); </w:t>
            </w:r>
            <w:proofErr w:type="spellStart"/>
            <w:r>
              <w:t>n&amp;b</w:t>
            </w:r>
            <w:proofErr w:type="spellEnd"/>
            <w:r>
              <w:t xml:space="preserve"> et couleur, 12,7 x 19 cm ou plus petit.</w:t>
            </w:r>
          </w:p>
          <w:p w14:paraId="5795CE0E" w14:textId="77777777" w:rsidR="009E7FC2" w:rsidRDefault="009E7FC2" w:rsidP="009E7FC2"/>
          <w:p w14:paraId="290EE207" w14:textId="77777777" w:rsidR="009E7FC2" w:rsidRDefault="009E7FC2" w:rsidP="009E7FC2">
            <w:pPr>
              <w:rPr>
                <w:i/>
              </w:rPr>
            </w:pPr>
            <w:r>
              <w:rPr>
                <w:i/>
              </w:rPr>
              <w:t xml:space="preserve">Portée et contenu : </w:t>
            </w:r>
          </w:p>
          <w:p w14:paraId="3B01F272" w14:textId="77777777" w:rsidR="009E7FC2" w:rsidRDefault="009E7FC2" w:rsidP="009E7FC2">
            <w:r>
              <w:t xml:space="preserve">Ce dossier comprend des photographies d’expositions agricoles et commerciales (électroménagers, moteurs, aéromodélisme, etc.), des foires commerciales à </w:t>
            </w:r>
            <w:proofErr w:type="spellStart"/>
            <w:r>
              <w:t>Girardville</w:t>
            </w:r>
            <w:proofErr w:type="spellEnd"/>
            <w:r>
              <w:t xml:space="preserve"> et à Normandin, de l’exposition commerciale et artisanale Expo Bleue à Alma en 1982, de la foire agricole de Saint-Félicien et du Salon des organismes de Dolbeau. </w:t>
            </w:r>
          </w:p>
          <w:p w14:paraId="54BED954" w14:textId="77777777" w:rsidR="009E7FC2" w:rsidRDefault="009E7FC2" w:rsidP="009E7FC2"/>
          <w:p w14:paraId="38A44428" w14:textId="77777777" w:rsidR="009E7FC2" w:rsidRDefault="009E7FC2" w:rsidP="009E7FC2">
            <w:pPr>
              <w:rPr>
                <w:i/>
              </w:rPr>
            </w:pPr>
            <w:r>
              <w:rPr>
                <w:i/>
              </w:rPr>
              <w:t xml:space="preserve">Notes : </w:t>
            </w:r>
          </w:p>
          <w:p w14:paraId="10D787CE" w14:textId="77777777" w:rsidR="009E7FC2" w:rsidRDefault="009E7FC2" w:rsidP="009E7FC2">
            <w:r>
              <w:t xml:space="preserve">Originaux. </w:t>
            </w:r>
          </w:p>
          <w:p w14:paraId="37819213" w14:textId="77777777" w:rsidR="009E7FC2" w:rsidRDefault="009E7FC2" w:rsidP="009E7FC2">
            <w:r>
              <w:t>Boîte 4.</w:t>
            </w:r>
          </w:p>
          <w:p w14:paraId="00CDAB23" w14:textId="77777777" w:rsidR="009E7FC2" w:rsidRDefault="009E7FC2" w:rsidP="009E7FC2"/>
          <w:p w14:paraId="6D2B1516" w14:textId="37653346" w:rsidR="009E7FC2" w:rsidRDefault="009E7FC2" w:rsidP="009E7FC2">
            <w:pPr>
              <w:pStyle w:val="Niveau4"/>
              <w:rPr>
                <w:lang w:eastAsia="en-US"/>
              </w:rPr>
            </w:pPr>
            <w:bookmarkStart w:id="62" w:name="_Toc4162732"/>
            <w:bookmarkStart w:id="63" w:name="_Toc130300489"/>
            <w:r>
              <w:rPr>
                <w:lang w:eastAsia="en-US"/>
              </w:rPr>
              <w:t>P239/</w:t>
            </w:r>
            <w:r w:rsidR="00945EA1">
              <w:rPr>
                <w:lang w:eastAsia="en-US"/>
              </w:rPr>
              <w:t>B1</w:t>
            </w:r>
            <w:r>
              <w:rPr>
                <w:lang w:eastAsia="en-US"/>
              </w:rPr>
              <w:t>/2.12 : Femmes de carrière</w:t>
            </w:r>
            <w:bookmarkEnd w:id="62"/>
            <w:bookmarkEnd w:id="63"/>
          </w:p>
          <w:p w14:paraId="28D4CFC0" w14:textId="7D558E6B" w:rsidR="009E7FC2" w:rsidRDefault="009E7FC2" w:rsidP="009E7FC2">
            <w:r>
              <w:t>– 199</w:t>
            </w:r>
            <w:r w:rsidR="00880CE5">
              <w:t>5</w:t>
            </w:r>
            <w:r>
              <w:t xml:space="preserve">-2002. – 20 photographies; </w:t>
            </w:r>
            <w:proofErr w:type="spellStart"/>
            <w:r>
              <w:t>n&amp;b</w:t>
            </w:r>
            <w:proofErr w:type="spellEnd"/>
            <w:r>
              <w:t xml:space="preserve"> et couleur, 15,1 x 10,2 cm ou plus petit.</w:t>
            </w:r>
          </w:p>
          <w:p w14:paraId="0732C734" w14:textId="77777777" w:rsidR="009E7FC2" w:rsidRDefault="009E7FC2" w:rsidP="009E7FC2"/>
          <w:p w14:paraId="4210D02F" w14:textId="77777777" w:rsidR="009E7FC2" w:rsidRDefault="009E7FC2" w:rsidP="009E7FC2">
            <w:pPr>
              <w:rPr>
                <w:i/>
              </w:rPr>
            </w:pPr>
            <w:r>
              <w:rPr>
                <w:i/>
              </w:rPr>
              <w:t xml:space="preserve">Portée et contenu : </w:t>
            </w:r>
          </w:p>
          <w:p w14:paraId="1A0F810E" w14:textId="77777777" w:rsidR="009E7FC2" w:rsidRDefault="009E7FC2" w:rsidP="009E7FC2">
            <w:r>
              <w:t xml:space="preserve">Ce dossier comprend des photographies de prix d’excellence décernés aux femmes et des femmes de carrière de Dolbeau et de Roberval. </w:t>
            </w:r>
          </w:p>
          <w:p w14:paraId="5FD6B1BA" w14:textId="77777777" w:rsidR="009E7FC2" w:rsidRDefault="009E7FC2" w:rsidP="009E7FC2"/>
          <w:p w14:paraId="4A6D1CE3" w14:textId="77777777" w:rsidR="009E7FC2" w:rsidRDefault="009E7FC2" w:rsidP="009E7FC2">
            <w:pPr>
              <w:rPr>
                <w:i/>
              </w:rPr>
            </w:pPr>
            <w:r>
              <w:rPr>
                <w:i/>
              </w:rPr>
              <w:t xml:space="preserve">Notes : </w:t>
            </w:r>
          </w:p>
          <w:p w14:paraId="56FA1504" w14:textId="77777777" w:rsidR="009E7FC2" w:rsidRDefault="009E7FC2" w:rsidP="009E7FC2">
            <w:r>
              <w:t xml:space="preserve">Originaux. </w:t>
            </w:r>
          </w:p>
          <w:p w14:paraId="53053183" w14:textId="77777777" w:rsidR="009E7FC2" w:rsidRDefault="009E7FC2" w:rsidP="009E7FC2">
            <w:r>
              <w:t>Boîte 4.</w:t>
            </w:r>
          </w:p>
          <w:p w14:paraId="0949607C" w14:textId="05E4C426" w:rsidR="009E7FC2" w:rsidRDefault="009E7FC2" w:rsidP="009E7FC2"/>
          <w:p w14:paraId="3445941D" w14:textId="77777777" w:rsidR="009E7FC2" w:rsidRDefault="009E7FC2" w:rsidP="009E7FC2"/>
          <w:p w14:paraId="5F072C1E" w14:textId="0C42C1FA" w:rsidR="009E7FC2" w:rsidRDefault="009E7FC2" w:rsidP="009E7FC2">
            <w:pPr>
              <w:pStyle w:val="Niveau4"/>
              <w:rPr>
                <w:lang w:eastAsia="en-US"/>
              </w:rPr>
            </w:pPr>
            <w:bookmarkStart w:id="64" w:name="_Toc4162749"/>
            <w:bookmarkStart w:id="65" w:name="_Toc130300490"/>
            <w:r>
              <w:rPr>
                <w:lang w:eastAsia="en-US"/>
              </w:rPr>
              <w:t>P239/</w:t>
            </w:r>
            <w:r w:rsidR="00945EA1">
              <w:rPr>
                <w:lang w:eastAsia="en-US"/>
              </w:rPr>
              <w:t>B1</w:t>
            </w:r>
            <w:r>
              <w:rPr>
                <w:lang w:eastAsia="en-US"/>
              </w:rPr>
              <w:t xml:space="preserve">/2.13 : </w:t>
            </w:r>
            <w:bookmarkEnd w:id="64"/>
            <w:r>
              <w:rPr>
                <w:lang w:eastAsia="en-US"/>
              </w:rPr>
              <w:t>Foresterie</w:t>
            </w:r>
            <w:bookmarkEnd w:id="65"/>
            <w:r>
              <w:rPr>
                <w:lang w:eastAsia="en-US"/>
              </w:rPr>
              <w:t xml:space="preserve"> </w:t>
            </w:r>
          </w:p>
          <w:p w14:paraId="31346825" w14:textId="17120ED4" w:rsidR="009E7FC2" w:rsidRDefault="009E7FC2" w:rsidP="009E7FC2">
            <w:r>
              <w:t>– 1984-</w:t>
            </w:r>
            <w:r w:rsidR="00880CE5">
              <w:t>2003</w:t>
            </w:r>
            <w:r>
              <w:t xml:space="preserve">. – </w:t>
            </w:r>
            <w:r w:rsidRPr="00343B5D">
              <w:t>21</w:t>
            </w:r>
            <w:r w:rsidR="00880CE5">
              <w:t>5</w:t>
            </w:r>
            <w:r>
              <w:t xml:space="preserve"> photographies (3 chemises); </w:t>
            </w:r>
            <w:proofErr w:type="spellStart"/>
            <w:r>
              <w:t>n&amp;b</w:t>
            </w:r>
            <w:proofErr w:type="spellEnd"/>
            <w:r>
              <w:t xml:space="preserve"> et couleur, 12,6 x 20,2 cm ou plus petit.</w:t>
            </w:r>
          </w:p>
          <w:p w14:paraId="428C26D6" w14:textId="77777777" w:rsidR="009E7FC2" w:rsidRDefault="009E7FC2" w:rsidP="009E7FC2"/>
          <w:p w14:paraId="15BABFF4" w14:textId="77777777" w:rsidR="009E7FC2" w:rsidRDefault="009E7FC2" w:rsidP="009E7FC2">
            <w:pPr>
              <w:rPr>
                <w:i/>
              </w:rPr>
            </w:pPr>
            <w:r>
              <w:rPr>
                <w:i/>
              </w:rPr>
              <w:t xml:space="preserve">Portée et contenu : </w:t>
            </w:r>
          </w:p>
          <w:p w14:paraId="3862AFCF" w14:textId="77777777" w:rsidR="009E7FC2" w:rsidRDefault="009E7FC2" w:rsidP="009E7FC2">
            <w:r>
              <w:t>Ce dossier comprend des photographies de flottage du bois, de chargement de bois et de copeaux, de remorquage de machinerie lourde, de déboisement, de nettoyage et de préparation de terrains, de machines forestières, de reboisement et de rencontres des acteurs de l’industrie. Ce dossier concerne également des entreprises et des événements forestiers dont la Corporation d’aménagement Forêt Normandin et Nature 3M, la Coopérative forestière Petit Paris (à Saint-</w:t>
            </w:r>
            <w:proofErr w:type="spellStart"/>
            <w:r>
              <w:t>Ludger</w:t>
            </w:r>
            <w:proofErr w:type="spellEnd"/>
            <w:r>
              <w:t xml:space="preserve">-de-Milot), la Coopérative forestière de </w:t>
            </w:r>
            <w:proofErr w:type="spellStart"/>
            <w:r>
              <w:t>Girardville</w:t>
            </w:r>
            <w:proofErr w:type="spellEnd"/>
            <w:r>
              <w:t xml:space="preserve">, Tanguay industries </w:t>
            </w:r>
            <w:r>
              <w:lastRenderedPageBreak/>
              <w:t xml:space="preserve">(fabricant d’équipements forestiers de </w:t>
            </w:r>
            <w:proofErr w:type="spellStart"/>
            <w:r>
              <w:t>Saint-Prime</w:t>
            </w:r>
            <w:proofErr w:type="spellEnd"/>
            <w:r>
              <w:t xml:space="preserve">), les chantiers (dépôt des Loutres, Camp Libéral secteur </w:t>
            </w:r>
            <w:proofErr w:type="spellStart"/>
            <w:r>
              <w:t>Girardville</w:t>
            </w:r>
            <w:proofErr w:type="spellEnd"/>
            <w:r>
              <w:t xml:space="preserve">, etc.), la Semaine de l’arbre et des forêts 1994 ainsi que l’exposition de promotion de la foresterie et des machines forestières Démo Forêt 2000 à Dolbeau-Mistassini. </w:t>
            </w:r>
          </w:p>
          <w:p w14:paraId="3CFF6C92" w14:textId="77777777" w:rsidR="009E7FC2" w:rsidRDefault="009E7FC2" w:rsidP="009E7FC2"/>
          <w:p w14:paraId="2DF4E4BF" w14:textId="77777777" w:rsidR="009E7FC2" w:rsidRDefault="009E7FC2" w:rsidP="009E7FC2">
            <w:pPr>
              <w:rPr>
                <w:i/>
              </w:rPr>
            </w:pPr>
            <w:r>
              <w:rPr>
                <w:i/>
              </w:rPr>
              <w:t xml:space="preserve">Notes : </w:t>
            </w:r>
          </w:p>
          <w:p w14:paraId="26F846B5" w14:textId="0C528958" w:rsidR="009E7FC2" w:rsidRDefault="009E7FC2" w:rsidP="009E7FC2">
            <w:r>
              <w:t xml:space="preserve">Voir la sous-série </w:t>
            </w:r>
            <w:r w:rsidRPr="00477906">
              <w:rPr>
                <w:i/>
              </w:rPr>
              <w:t>Usines</w:t>
            </w:r>
            <w:r>
              <w:t xml:space="preserve"> à partir de la </w:t>
            </w:r>
            <w:r w:rsidRPr="00D106EE">
              <w:t xml:space="preserve">cote P239/B1/2.25, les dossiers </w:t>
            </w:r>
            <w:r w:rsidRPr="00D106EE">
              <w:rPr>
                <w:i/>
              </w:rPr>
              <w:t>Bâtiments historiques</w:t>
            </w:r>
            <w:r w:rsidRPr="00D106EE">
              <w:t xml:space="preserve"> pour le vieux moulin à scie de La Doré à la cote P239/B1</w:t>
            </w:r>
            <w:r w:rsidR="001C1977" w:rsidRPr="00D106EE">
              <w:t>/13.2</w:t>
            </w:r>
            <w:r w:rsidRPr="00D106EE">
              <w:t xml:space="preserve">, </w:t>
            </w:r>
            <w:r w:rsidRPr="00D106EE">
              <w:rPr>
                <w:i/>
              </w:rPr>
              <w:t>Forêt privée</w:t>
            </w:r>
            <w:r w:rsidRPr="00D106EE">
              <w:t xml:space="preserve"> à la cote P239/B1/</w:t>
            </w:r>
            <w:r w:rsidR="00D106EE" w:rsidRPr="00D106EE">
              <w:t>4.7</w:t>
            </w:r>
            <w:r w:rsidRPr="00D106EE">
              <w:t xml:space="preserve">, </w:t>
            </w:r>
            <w:r w:rsidRPr="00D106EE">
              <w:rPr>
                <w:i/>
              </w:rPr>
              <w:t xml:space="preserve">Manifestations </w:t>
            </w:r>
            <w:r w:rsidRPr="00D106EE">
              <w:t xml:space="preserve">pour une grève des travailleurs forestiers de </w:t>
            </w:r>
            <w:proofErr w:type="spellStart"/>
            <w:r w:rsidRPr="00D106EE">
              <w:t>Girardville</w:t>
            </w:r>
            <w:proofErr w:type="spellEnd"/>
            <w:r w:rsidRPr="00D106EE">
              <w:t xml:space="preserve"> à la cote P239/B1/6.2, </w:t>
            </w:r>
            <w:r w:rsidRPr="00D106EE">
              <w:rPr>
                <w:i/>
              </w:rPr>
              <w:t>Péribonka</w:t>
            </w:r>
            <w:r w:rsidRPr="00D106EE">
              <w:t xml:space="preserve"> pour des photos du nettoyage des billots de drave à la cote </w:t>
            </w:r>
            <w:r w:rsidRPr="00D106EE">
              <w:rPr>
                <w:lang w:eastAsia="en-US"/>
              </w:rPr>
              <w:t xml:space="preserve">P239/B1/5.13 </w:t>
            </w:r>
            <w:r w:rsidRPr="00D106EE">
              <w:t>du</w:t>
            </w:r>
            <w:r>
              <w:t xml:space="preserve"> présent fonds. </w:t>
            </w:r>
          </w:p>
          <w:p w14:paraId="1DBD66FF" w14:textId="77777777" w:rsidR="009E7FC2" w:rsidRDefault="009E7FC2" w:rsidP="009E7FC2">
            <w:r>
              <w:t xml:space="preserve">Originaux. </w:t>
            </w:r>
          </w:p>
          <w:p w14:paraId="062504EE" w14:textId="77777777" w:rsidR="009E7FC2" w:rsidRDefault="009E7FC2" w:rsidP="009E7FC2">
            <w:r>
              <w:t>Boîte 4.</w:t>
            </w:r>
          </w:p>
          <w:p w14:paraId="553ACC17" w14:textId="77777777" w:rsidR="009E7FC2" w:rsidRDefault="009E7FC2" w:rsidP="009E7FC2"/>
          <w:p w14:paraId="4BB47FF2" w14:textId="363A5EB4" w:rsidR="009E7FC2" w:rsidRDefault="009E7FC2" w:rsidP="009E7FC2">
            <w:pPr>
              <w:pStyle w:val="Niveau4"/>
              <w:rPr>
                <w:lang w:eastAsia="en-US"/>
              </w:rPr>
            </w:pPr>
            <w:bookmarkStart w:id="66" w:name="_Toc130300491"/>
            <w:r>
              <w:rPr>
                <w:lang w:eastAsia="en-US"/>
              </w:rPr>
              <w:t>P239/</w:t>
            </w:r>
            <w:r w:rsidR="00945EA1">
              <w:rPr>
                <w:lang w:eastAsia="en-US"/>
              </w:rPr>
              <w:t>B1</w:t>
            </w:r>
            <w:r>
              <w:rPr>
                <w:lang w:eastAsia="en-US"/>
              </w:rPr>
              <w:t>/2.14 : Hôtellerie</w:t>
            </w:r>
            <w:bookmarkEnd w:id="66"/>
            <w:r>
              <w:rPr>
                <w:lang w:eastAsia="en-US"/>
              </w:rPr>
              <w:t xml:space="preserve"> </w:t>
            </w:r>
          </w:p>
          <w:p w14:paraId="669D4ED6" w14:textId="77777777" w:rsidR="009E7FC2" w:rsidRDefault="009E7FC2" w:rsidP="009E7FC2">
            <w:r>
              <w:t xml:space="preserve">– 1997-2001. – </w:t>
            </w:r>
            <w:r w:rsidRPr="00B70B2A">
              <w:t>3</w:t>
            </w:r>
            <w:r>
              <w:t xml:space="preserve">4 photographies; </w:t>
            </w:r>
            <w:proofErr w:type="spellStart"/>
            <w:r>
              <w:t>n&amp;b</w:t>
            </w:r>
            <w:proofErr w:type="spellEnd"/>
            <w:r>
              <w:t xml:space="preserve"> et couleur, 12,6 x 20,3 cm ou plus petit.</w:t>
            </w:r>
          </w:p>
          <w:p w14:paraId="10CFA4DB" w14:textId="77777777" w:rsidR="009E7FC2" w:rsidRDefault="009E7FC2" w:rsidP="009E7FC2"/>
          <w:p w14:paraId="08F42D7E" w14:textId="77777777" w:rsidR="009E7FC2" w:rsidRDefault="009E7FC2" w:rsidP="009E7FC2">
            <w:pPr>
              <w:rPr>
                <w:i/>
              </w:rPr>
            </w:pPr>
            <w:r>
              <w:rPr>
                <w:i/>
              </w:rPr>
              <w:t xml:space="preserve">Portée et contenu : </w:t>
            </w:r>
          </w:p>
          <w:p w14:paraId="1A81FCA3" w14:textId="77777777" w:rsidR="009E7FC2" w:rsidRDefault="009E7FC2" w:rsidP="009E7FC2">
            <w:r>
              <w:t xml:space="preserve">Ce dossier comprend des photographies de l’Auberge La Diligence (Dolbeau), du Motel Chute des Pères (Mistassini), de l’Hôtel chez Ben, du Motel Saint-Michel (avant l’incendie), des gîtes Douce France (lieu inconnu) et </w:t>
            </w:r>
            <w:proofErr w:type="spellStart"/>
            <w:r>
              <w:t>Makadan</w:t>
            </w:r>
            <w:proofErr w:type="spellEnd"/>
            <w:r>
              <w:t xml:space="preserve"> (Normandin), de l’Auberge </w:t>
            </w:r>
            <w:proofErr w:type="spellStart"/>
            <w:r>
              <w:t>Ouiasiemska</w:t>
            </w:r>
            <w:proofErr w:type="spellEnd"/>
            <w:r>
              <w:t xml:space="preserve"> de </w:t>
            </w:r>
            <w:proofErr w:type="spellStart"/>
            <w:r>
              <w:t>Girardville</w:t>
            </w:r>
            <w:proofErr w:type="spellEnd"/>
            <w:r>
              <w:t>, d’une remise de prix, des dirigeants du CRO</w:t>
            </w:r>
            <w:r>
              <w:rPr>
                <w:rStyle w:val="Appelnotedebasdep"/>
              </w:rPr>
              <w:footnoteReference w:id="15"/>
            </w:r>
            <w:r>
              <w:t xml:space="preserve"> dans le domaine de l’hôtellerie et des dîners et rencontres d’affaires dans des lieux inconnus (hôtels ou restaurants). </w:t>
            </w:r>
          </w:p>
          <w:p w14:paraId="07C5C618" w14:textId="77777777" w:rsidR="009E7FC2" w:rsidRDefault="009E7FC2" w:rsidP="009E7FC2"/>
          <w:p w14:paraId="494D4822" w14:textId="77777777" w:rsidR="009E7FC2" w:rsidRDefault="009E7FC2" w:rsidP="009E7FC2">
            <w:pPr>
              <w:rPr>
                <w:i/>
              </w:rPr>
            </w:pPr>
            <w:r>
              <w:rPr>
                <w:i/>
              </w:rPr>
              <w:t xml:space="preserve">Notes : </w:t>
            </w:r>
          </w:p>
          <w:p w14:paraId="34D509C8" w14:textId="503AB56A" w:rsidR="009E7FC2" w:rsidRDefault="009E7FC2" w:rsidP="009E7FC2">
            <w:r>
              <w:t xml:space="preserve">Voir aussi le </w:t>
            </w:r>
            <w:r w:rsidRPr="00D106EE">
              <w:t xml:space="preserve">gîte La Magie du Sous-bois dans le dossier </w:t>
            </w:r>
            <w:r w:rsidRPr="00D106EE">
              <w:rPr>
                <w:i/>
              </w:rPr>
              <w:t>Produits régionaux</w:t>
            </w:r>
            <w:r w:rsidRPr="00D106EE">
              <w:t>, à la cote P239/B1</w:t>
            </w:r>
            <w:r w:rsidR="00D106EE" w:rsidRPr="00D106EE">
              <w:t>/13.13</w:t>
            </w:r>
            <w:r w:rsidRPr="00D106EE">
              <w:t xml:space="preserve"> du</w:t>
            </w:r>
            <w:r>
              <w:t xml:space="preserve"> présent fonds. </w:t>
            </w:r>
          </w:p>
          <w:p w14:paraId="6BE517CB" w14:textId="77777777" w:rsidR="009E7FC2" w:rsidRDefault="009E7FC2" w:rsidP="009E7FC2">
            <w:r>
              <w:t xml:space="preserve">Originaux. </w:t>
            </w:r>
          </w:p>
          <w:p w14:paraId="4ECEB44A" w14:textId="77777777" w:rsidR="009E7FC2" w:rsidRDefault="009E7FC2" w:rsidP="009E7FC2">
            <w:r>
              <w:t>Boîte 4.</w:t>
            </w:r>
          </w:p>
          <w:p w14:paraId="6AE76A4D" w14:textId="77777777" w:rsidR="009E7FC2" w:rsidRDefault="009E7FC2" w:rsidP="009E7FC2"/>
          <w:p w14:paraId="4AE5E9A2" w14:textId="52A42C5A" w:rsidR="009E7FC2" w:rsidRDefault="009E7FC2" w:rsidP="009E7FC2">
            <w:pPr>
              <w:pStyle w:val="Niveau4"/>
              <w:rPr>
                <w:lang w:eastAsia="en-US"/>
              </w:rPr>
            </w:pPr>
            <w:bookmarkStart w:id="67" w:name="_Toc4162792"/>
            <w:bookmarkStart w:id="68" w:name="_Toc130300492"/>
            <w:r>
              <w:rPr>
                <w:lang w:eastAsia="en-US"/>
              </w:rPr>
              <w:t>P239/</w:t>
            </w:r>
            <w:r w:rsidR="00945EA1">
              <w:rPr>
                <w:lang w:eastAsia="en-US"/>
              </w:rPr>
              <w:t>B1</w:t>
            </w:r>
            <w:r>
              <w:rPr>
                <w:lang w:eastAsia="en-US"/>
              </w:rPr>
              <w:t>/2.15 : Hydro</w:t>
            </w:r>
            <w:bookmarkEnd w:id="67"/>
            <w:r>
              <w:rPr>
                <w:lang w:eastAsia="en-US"/>
              </w:rPr>
              <w:t>électricité</w:t>
            </w:r>
            <w:bookmarkEnd w:id="68"/>
          </w:p>
          <w:p w14:paraId="7140C7C9" w14:textId="23B5F02F" w:rsidR="009E7FC2" w:rsidRDefault="009E7FC2" w:rsidP="009E7FC2">
            <w:r>
              <w:t xml:space="preserve">– 1983-2001. – </w:t>
            </w:r>
            <w:r w:rsidR="00D106EE">
              <w:t>80</w:t>
            </w:r>
            <w:r>
              <w:t xml:space="preserve"> photographies; </w:t>
            </w:r>
            <w:proofErr w:type="spellStart"/>
            <w:r>
              <w:t>n&amp;b</w:t>
            </w:r>
            <w:proofErr w:type="spellEnd"/>
            <w:r>
              <w:t xml:space="preserve"> et couleur, 20,3 x 25,5 cm ou plus petit.</w:t>
            </w:r>
          </w:p>
          <w:p w14:paraId="5D3D655A" w14:textId="77777777" w:rsidR="009E7FC2" w:rsidRDefault="009E7FC2" w:rsidP="009E7FC2"/>
          <w:p w14:paraId="176606F0" w14:textId="77777777" w:rsidR="009E7FC2" w:rsidRDefault="009E7FC2" w:rsidP="009E7FC2">
            <w:pPr>
              <w:rPr>
                <w:i/>
              </w:rPr>
            </w:pPr>
            <w:r>
              <w:rPr>
                <w:i/>
              </w:rPr>
              <w:t xml:space="preserve">Portée et contenu : </w:t>
            </w:r>
          </w:p>
          <w:p w14:paraId="4024E57A" w14:textId="394E41B4" w:rsidR="009E7FC2" w:rsidRDefault="009E7FC2" w:rsidP="009E7FC2">
            <w:r>
              <w:t>Ce dossier comprend des photographies des centrales et barrages hydroélectriques Hydro-</w:t>
            </w:r>
            <w:proofErr w:type="spellStart"/>
            <w:r>
              <w:t>Ilnu</w:t>
            </w:r>
            <w:proofErr w:type="spellEnd"/>
            <w:r>
              <w:t xml:space="preserve">, Hydro-Morin, Hydro-Québec et des </w:t>
            </w:r>
            <w:r w:rsidR="00D106EE">
              <w:t>minicentrales</w:t>
            </w:r>
            <w:r>
              <w:t xml:space="preserve">. </w:t>
            </w:r>
          </w:p>
          <w:p w14:paraId="62844D50" w14:textId="77777777" w:rsidR="009E7FC2" w:rsidRDefault="009E7FC2" w:rsidP="009E7FC2"/>
          <w:p w14:paraId="0896E7A8" w14:textId="77777777" w:rsidR="009E7FC2" w:rsidRDefault="009E7FC2" w:rsidP="009E7FC2">
            <w:pPr>
              <w:rPr>
                <w:i/>
              </w:rPr>
            </w:pPr>
            <w:r>
              <w:rPr>
                <w:i/>
              </w:rPr>
              <w:t xml:space="preserve">Notes : </w:t>
            </w:r>
          </w:p>
          <w:p w14:paraId="2041D999" w14:textId="77777777" w:rsidR="009E7FC2" w:rsidRDefault="009E7FC2" w:rsidP="009E7FC2">
            <w:r>
              <w:t xml:space="preserve">Voir le dossier </w:t>
            </w:r>
            <w:r w:rsidRPr="00892CDA">
              <w:rPr>
                <w:i/>
              </w:rPr>
              <w:t xml:space="preserve">Manifestations </w:t>
            </w:r>
            <w:r>
              <w:t xml:space="preserve">à la cote </w:t>
            </w:r>
            <w:r w:rsidRPr="00D106EE">
              <w:t>P239/B1/6.2.</w:t>
            </w:r>
            <w:r>
              <w:t xml:space="preserve"> </w:t>
            </w:r>
          </w:p>
          <w:p w14:paraId="19457396" w14:textId="77777777" w:rsidR="009E7FC2" w:rsidRDefault="009E7FC2" w:rsidP="009E7FC2">
            <w:r>
              <w:t xml:space="preserve">Originaux. </w:t>
            </w:r>
          </w:p>
          <w:p w14:paraId="18701364" w14:textId="77777777" w:rsidR="009E7FC2" w:rsidRDefault="009E7FC2" w:rsidP="009E7FC2">
            <w:r>
              <w:t>Boîte 4.</w:t>
            </w:r>
          </w:p>
          <w:p w14:paraId="1EA4AB43" w14:textId="77777777" w:rsidR="009E7FC2" w:rsidRDefault="009E7FC2" w:rsidP="009E7FC2"/>
          <w:p w14:paraId="2E4AEB34" w14:textId="366BA529" w:rsidR="009E7FC2" w:rsidRDefault="009E7FC2" w:rsidP="009E7FC2">
            <w:pPr>
              <w:pStyle w:val="Niveau4"/>
              <w:rPr>
                <w:lang w:eastAsia="en-US"/>
              </w:rPr>
            </w:pPr>
            <w:bookmarkStart w:id="69" w:name="_Toc4162799"/>
            <w:bookmarkStart w:id="70" w:name="_Toc130300493"/>
            <w:r>
              <w:rPr>
                <w:lang w:eastAsia="en-US"/>
              </w:rPr>
              <w:t>P239/</w:t>
            </w:r>
            <w:r w:rsidR="00945EA1">
              <w:rPr>
                <w:lang w:eastAsia="en-US"/>
              </w:rPr>
              <w:t>B1</w:t>
            </w:r>
            <w:r>
              <w:rPr>
                <w:lang w:eastAsia="en-US"/>
              </w:rPr>
              <w:t>/2.16 : Inaugurations</w:t>
            </w:r>
            <w:bookmarkEnd w:id="69"/>
            <w:bookmarkEnd w:id="70"/>
          </w:p>
          <w:p w14:paraId="0B2DF6C5" w14:textId="77777777" w:rsidR="009E7FC2" w:rsidRDefault="009E7FC2" w:rsidP="009E7FC2">
            <w:r>
              <w:t>– 1989</w:t>
            </w:r>
            <w:proofErr w:type="gramStart"/>
            <w:r>
              <w:t>-[</w:t>
            </w:r>
            <w:proofErr w:type="gramEnd"/>
            <w:r>
              <w:t xml:space="preserve">ca 1990]. – 7 photographies; </w:t>
            </w:r>
            <w:proofErr w:type="spellStart"/>
            <w:r>
              <w:t>n&amp;b</w:t>
            </w:r>
            <w:proofErr w:type="spellEnd"/>
            <w:r>
              <w:t xml:space="preserve"> et couleur, 12,6 x 18,3 cm ou plus petit.</w:t>
            </w:r>
          </w:p>
          <w:p w14:paraId="7D60A4FA" w14:textId="77777777" w:rsidR="009E7FC2" w:rsidRDefault="009E7FC2" w:rsidP="009E7FC2"/>
          <w:p w14:paraId="7FA5FA9C" w14:textId="77777777" w:rsidR="009E7FC2" w:rsidRDefault="009E7FC2" w:rsidP="009E7FC2">
            <w:pPr>
              <w:rPr>
                <w:i/>
              </w:rPr>
            </w:pPr>
            <w:r>
              <w:rPr>
                <w:i/>
              </w:rPr>
              <w:t xml:space="preserve">Portée et contenu : </w:t>
            </w:r>
          </w:p>
          <w:p w14:paraId="1D8C332D" w14:textId="77777777" w:rsidR="009E7FC2" w:rsidRDefault="009E7FC2" w:rsidP="009E7FC2">
            <w:r>
              <w:t>Ce dossier comprend des photographies d’inaugurations d’entreprises et de commerces inconnus de la région.</w:t>
            </w:r>
          </w:p>
          <w:p w14:paraId="26940C9B" w14:textId="77777777" w:rsidR="009E7FC2" w:rsidRDefault="009E7FC2" w:rsidP="009E7FC2"/>
          <w:p w14:paraId="18B4662F" w14:textId="77777777" w:rsidR="009E7FC2" w:rsidRDefault="009E7FC2" w:rsidP="009E7FC2">
            <w:pPr>
              <w:rPr>
                <w:i/>
              </w:rPr>
            </w:pPr>
            <w:r>
              <w:rPr>
                <w:i/>
              </w:rPr>
              <w:t xml:space="preserve">Notes : </w:t>
            </w:r>
          </w:p>
          <w:p w14:paraId="5BC0E4AD" w14:textId="77777777" w:rsidR="009E7FC2" w:rsidRDefault="009E7FC2" w:rsidP="009E7FC2">
            <w:r>
              <w:t xml:space="preserve">Pour plus de photographies d’inaugurations de commerces ou d’entreprises, consulter le dossier </w:t>
            </w:r>
            <w:r w:rsidRPr="00D106EE">
              <w:rPr>
                <w:i/>
              </w:rPr>
              <w:t>Commerces</w:t>
            </w:r>
            <w:r w:rsidRPr="00D106EE">
              <w:t xml:space="preserve"> à la cote P239/B1/2.8 du</w:t>
            </w:r>
            <w:r w:rsidRPr="00FC0B59">
              <w:t xml:space="preserve"> présent fonds.</w:t>
            </w:r>
            <w:r>
              <w:t xml:space="preserve"> </w:t>
            </w:r>
          </w:p>
          <w:p w14:paraId="1211A541" w14:textId="77777777" w:rsidR="009E7FC2" w:rsidRDefault="009E7FC2" w:rsidP="009E7FC2">
            <w:r>
              <w:t xml:space="preserve">Originaux. </w:t>
            </w:r>
          </w:p>
          <w:p w14:paraId="49FD7160" w14:textId="77777777" w:rsidR="009E7FC2" w:rsidRDefault="009E7FC2" w:rsidP="009E7FC2">
            <w:r>
              <w:t>Boîte 4.</w:t>
            </w:r>
          </w:p>
          <w:p w14:paraId="1AF343A6" w14:textId="77777777" w:rsidR="009E7FC2" w:rsidRDefault="009E7FC2" w:rsidP="009E7FC2"/>
          <w:p w14:paraId="0176EDA2" w14:textId="2B3780AD" w:rsidR="009E7FC2" w:rsidRDefault="009E7FC2" w:rsidP="009E7FC2">
            <w:pPr>
              <w:pStyle w:val="Niveau4"/>
            </w:pPr>
            <w:bookmarkStart w:id="71" w:name="_Toc130300494"/>
            <w:r>
              <w:t>P239/</w:t>
            </w:r>
            <w:r w:rsidR="00945EA1">
              <w:t>B1</w:t>
            </w:r>
            <w:r>
              <w:t>/2.17 : Loterie</w:t>
            </w:r>
            <w:bookmarkEnd w:id="71"/>
            <w:r>
              <w:t xml:space="preserve"> </w:t>
            </w:r>
          </w:p>
          <w:p w14:paraId="4A87076A" w14:textId="77777777" w:rsidR="009E7FC2" w:rsidRDefault="009E7FC2" w:rsidP="009E7FC2">
            <w:r>
              <w:t>– 1989-1999. –</w:t>
            </w:r>
            <w:r w:rsidRPr="00C95D5E">
              <w:t xml:space="preserve"> </w:t>
            </w:r>
            <w:r w:rsidRPr="00343B5D">
              <w:t>6</w:t>
            </w:r>
            <w:r w:rsidRPr="00C95D5E">
              <w:t xml:space="preserve"> </w:t>
            </w:r>
            <w:r>
              <w:t xml:space="preserve">photographies; couleur, </w:t>
            </w:r>
            <w:r w:rsidRPr="00CF33FC">
              <w:t xml:space="preserve">20,2 x 27,8 cm </w:t>
            </w:r>
            <w:r>
              <w:t>ou plus petit</w:t>
            </w:r>
            <w:r w:rsidRPr="00CF33FC">
              <w:t>.</w:t>
            </w:r>
          </w:p>
          <w:p w14:paraId="393443C1" w14:textId="77777777" w:rsidR="009E7FC2" w:rsidRDefault="009E7FC2" w:rsidP="009E7FC2"/>
          <w:p w14:paraId="251804AD" w14:textId="77777777" w:rsidR="009E7FC2" w:rsidRDefault="009E7FC2" w:rsidP="009E7FC2">
            <w:pPr>
              <w:rPr>
                <w:i/>
              </w:rPr>
            </w:pPr>
            <w:r>
              <w:rPr>
                <w:i/>
              </w:rPr>
              <w:t xml:space="preserve">Portée et contenu : </w:t>
            </w:r>
          </w:p>
          <w:p w14:paraId="25783837" w14:textId="77777777" w:rsidR="009E7FC2" w:rsidRDefault="009E7FC2" w:rsidP="009E7FC2">
            <w:r>
              <w:t>Ce dossier comprend des photographies de gagnants à la loterie.</w:t>
            </w:r>
          </w:p>
          <w:p w14:paraId="101167E1" w14:textId="77777777" w:rsidR="009E7FC2" w:rsidRDefault="009E7FC2" w:rsidP="009E7FC2"/>
          <w:p w14:paraId="06CAEAAC" w14:textId="77777777" w:rsidR="009E7FC2" w:rsidRDefault="009E7FC2" w:rsidP="009E7FC2">
            <w:pPr>
              <w:rPr>
                <w:i/>
              </w:rPr>
            </w:pPr>
            <w:r>
              <w:rPr>
                <w:i/>
              </w:rPr>
              <w:t xml:space="preserve">Notes : </w:t>
            </w:r>
          </w:p>
          <w:p w14:paraId="31998A59" w14:textId="77777777" w:rsidR="009E7FC2" w:rsidRDefault="009E7FC2" w:rsidP="009E7FC2">
            <w:r>
              <w:t xml:space="preserve">Originaux. </w:t>
            </w:r>
          </w:p>
          <w:p w14:paraId="6A5D4535" w14:textId="77777777" w:rsidR="009E7FC2" w:rsidRDefault="009E7FC2" w:rsidP="009E7FC2">
            <w:r>
              <w:t xml:space="preserve">Boîte 4. </w:t>
            </w:r>
          </w:p>
          <w:p w14:paraId="1734EA08" w14:textId="77777777" w:rsidR="009E7FC2" w:rsidRPr="00BA1A8A" w:rsidRDefault="009E7FC2" w:rsidP="009E7FC2"/>
          <w:p w14:paraId="6402FE56" w14:textId="6AF15B64" w:rsidR="009E7FC2" w:rsidRDefault="009E7FC2" w:rsidP="009E7FC2">
            <w:pPr>
              <w:pStyle w:val="Niveau4"/>
            </w:pPr>
            <w:bookmarkStart w:id="72" w:name="_Toc4162935"/>
            <w:bookmarkStart w:id="73" w:name="_Toc2607590"/>
            <w:bookmarkStart w:id="74" w:name="_Toc130300495"/>
            <w:r>
              <w:t>P239/</w:t>
            </w:r>
            <w:r w:rsidR="00945EA1">
              <w:t>B1</w:t>
            </w:r>
            <w:r>
              <w:t xml:space="preserve">/2.18 : </w:t>
            </w:r>
            <w:bookmarkEnd w:id="72"/>
            <w:bookmarkEnd w:id="73"/>
            <w:r>
              <w:t>Marché funéraire</w:t>
            </w:r>
            <w:bookmarkEnd w:id="74"/>
            <w:r>
              <w:t xml:space="preserve"> </w:t>
            </w:r>
          </w:p>
          <w:p w14:paraId="61E40361" w14:textId="0B54E960" w:rsidR="009E7FC2" w:rsidRDefault="009E7FC2" w:rsidP="009E7FC2">
            <w:r>
              <w:t xml:space="preserve">– [ca </w:t>
            </w:r>
            <w:proofErr w:type="gramStart"/>
            <w:r>
              <w:t>1980]</w:t>
            </w:r>
            <w:r w:rsidR="00D106EE">
              <w:t>-</w:t>
            </w:r>
            <w:proofErr w:type="gramEnd"/>
            <w:r w:rsidR="00D106EE">
              <w:t>2002</w:t>
            </w:r>
            <w:r>
              <w:t xml:space="preserve">. – </w:t>
            </w:r>
            <w:r w:rsidR="00D106EE">
              <w:t>25</w:t>
            </w:r>
            <w:r>
              <w:t xml:space="preserve"> photographies; </w:t>
            </w:r>
            <w:proofErr w:type="spellStart"/>
            <w:r>
              <w:t>n&amp;b</w:t>
            </w:r>
            <w:proofErr w:type="spellEnd"/>
            <w:r>
              <w:t xml:space="preserve">, </w:t>
            </w:r>
            <w:r w:rsidRPr="00C17895">
              <w:t>12,7 x 17,9 cm ou plus petit.</w:t>
            </w:r>
            <w:r>
              <w:t xml:space="preserve"> </w:t>
            </w:r>
          </w:p>
          <w:p w14:paraId="03628DCA" w14:textId="77777777" w:rsidR="009E7FC2" w:rsidRDefault="009E7FC2" w:rsidP="009E7FC2"/>
          <w:p w14:paraId="76E620EC" w14:textId="77777777" w:rsidR="009E7FC2" w:rsidRDefault="009E7FC2" w:rsidP="009E7FC2">
            <w:pPr>
              <w:rPr>
                <w:i/>
              </w:rPr>
            </w:pPr>
            <w:r>
              <w:rPr>
                <w:i/>
              </w:rPr>
              <w:t xml:space="preserve">Portée et contenu : </w:t>
            </w:r>
          </w:p>
          <w:p w14:paraId="7589F3D2" w14:textId="77777777" w:rsidR="009E7FC2" w:rsidRDefault="009E7FC2" w:rsidP="009E7FC2">
            <w:r>
              <w:t xml:space="preserve">Ce dossier comprend des photographies de la coopérative funéraire du Lac-Saint-Jean, du funérarium d’Hébert et fils de </w:t>
            </w:r>
            <w:proofErr w:type="spellStart"/>
            <w:r>
              <w:t>Girardville</w:t>
            </w:r>
            <w:proofErr w:type="spellEnd"/>
            <w:r>
              <w:t xml:space="preserve">, du projet (irréalisé) Pyramide 2000 de la ville de Mistassini, de cimetières et de funérailles. </w:t>
            </w:r>
          </w:p>
          <w:p w14:paraId="485BA351" w14:textId="77777777" w:rsidR="009E7FC2" w:rsidRDefault="009E7FC2" w:rsidP="009E7FC2"/>
          <w:p w14:paraId="7E954725" w14:textId="77777777" w:rsidR="009E7FC2" w:rsidRDefault="009E7FC2" w:rsidP="009E7FC2">
            <w:pPr>
              <w:rPr>
                <w:i/>
              </w:rPr>
            </w:pPr>
            <w:r>
              <w:rPr>
                <w:i/>
              </w:rPr>
              <w:t xml:space="preserve">Notes : </w:t>
            </w:r>
          </w:p>
          <w:p w14:paraId="3FD745C9" w14:textId="3EF19DF8" w:rsidR="009E7FC2" w:rsidRDefault="009E7FC2" w:rsidP="009E7FC2">
            <w:r>
              <w:t xml:space="preserve">Voir aussi </w:t>
            </w:r>
            <w:r w:rsidRPr="00646FA2">
              <w:rPr>
                <w:i/>
              </w:rPr>
              <w:t>Avis de décès et messes anniversaires</w:t>
            </w:r>
            <w:r>
              <w:t xml:space="preserve"> à la </w:t>
            </w:r>
            <w:r w:rsidRPr="00D106EE">
              <w:t>cote P239/</w:t>
            </w:r>
            <w:r w:rsidR="00D106EE" w:rsidRPr="00D106EE">
              <w:t>B1/8.1.</w:t>
            </w:r>
          </w:p>
          <w:p w14:paraId="409D06DD" w14:textId="56460DD5" w:rsidR="009E7FC2" w:rsidRDefault="009E7FC2" w:rsidP="009E7FC2">
            <w:r>
              <w:t>L’une des reproductions a été découpée.</w:t>
            </w:r>
          </w:p>
          <w:p w14:paraId="631D13C4" w14:textId="77777777" w:rsidR="009E7FC2" w:rsidRDefault="009E7FC2" w:rsidP="009E7FC2">
            <w:r>
              <w:t xml:space="preserve">Originaux et reproductions. </w:t>
            </w:r>
          </w:p>
          <w:p w14:paraId="6D8C2AFB" w14:textId="77777777" w:rsidR="009E7FC2" w:rsidRDefault="009E7FC2" w:rsidP="009E7FC2">
            <w:r>
              <w:t>Boîte 4.</w:t>
            </w:r>
          </w:p>
          <w:p w14:paraId="3559C4CA" w14:textId="77777777" w:rsidR="009E7FC2" w:rsidRDefault="009E7FC2" w:rsidP="009E7FC2"/>
          <w:p w14:paraId="4FDF388C" w14:textId="27922AFE" w:rsidR="009E7FC2" w:rsidRDefault="009E7FC2" w:rsidP="009E7FC2">
            <w:pPr>
              <w:pStyle w:val="Niveau5"/>
            </w:pPr>
            <w:bookmarkStart w:id="75" w:name="_Toc4163038"/>
            <w:bookmarkStart w:id="76" w:name="_Toc130300496"/>
            <w:r>
              <w:t>P239/</w:t>
            </w:r>
            <w:r w:rsidR="00945EA1">
              <w:t>B1</w:t>
            </w:r>
            <w:r>
              <w:t xml:space="preserve">/2.19 : </w:t>
            </w:r>
            <w:bookmarkEnd w:id="75"/>
            <w:r>
              <w:t>Mines</w:t>
            </w:r>
            <w:bookmarkEnd w:id="76"/>
          </w:p>
          <w:p w14:paraId="4189316B" w14:textId="5B924E50" w:rsidR="009E7FC2" w:rsidRDefault="009E7FC2" w:rsidP="009E7FC2">
            <w:r>
              <w:t>– 1988-199</w:t>
            </w:r>
            <w:r w:rsidR="00D106EE">
              <w:t>7</w:t>
            </w:r>
            <w:r>
              <w:t>. – 1</w:t>
            </w:r>
            <w:r w:rsidR="00D106EE">
              <w:t>5</w:t>
            </w:r>
            <w:r>
              <w:t xml:space="preserve"> photographies; </w:t>
            </w:r>
            <w:proofErr w:type="spellStart"/>
            <w:r>
              <w:t>n&amp;b</w:t>
            </w:r>
            <w:proofErr w:type="spellEnd"/>
            <w:r>
              <w:t xml:space="preserve"> et couleur, </w:t>
            </w:r>
            <w:r w:rsidRPr="00C17895">
              <w:t>12,7 x 18,2 cm ou plus petit.</w:t>
            </w:r>
          </w:p>
          <w:p w14:paraId="4739B88D" w14:textId="77777777" w:rsidR="009E7FC2" w:rsidRDefault="009E7FC2" w:rsidP="009E7FC2"/>
          <w:p w14:paraId="0C69DB88" w14:textId="77777777" w:rsidR="009E7FC2" w:rsidRDefault="009E7FC2" w:rsidP="009E7FC2">
            <w:pPr>
              <w:rPr>
                <w:i/>
              </w:rPr>
            </w:pPr>
            <w:r>
              <w:rPr>
                <w:i/>
              </w:rPr>
              <w:t xml:space="preserve">Portée et contenu : </w:t>
            </w:r>
          </w:p>
          <w:p w14:paraId="5417AFDF" w14:textId="77777777" w:rsidR="009E7FC2" w:rsidRDefault="009E7FC2" w:rsidP="009E7FC2">
            <w:r>
              <w:t>Ce dossier comprend des photographies de la mine Wollastonite de Saint-</w:t>
            </w:r>
            <w:proofErr w:type="spellStart"/>
            <w:r>
              <w:t>Ludger</w:t>
            </w:r>
            <w:proofErr w:type="spellEnd"/>
            <w:r>
              <w:t>-de-Milot, des mines de Notre-Dame-de-Lorette et de carrières.</w:t>
            </w:r>
          </w:p>
          <w:p w14:paraId="2BC2D215" w14:textId="77777777" w:rsidR="009E7FC2" w:rsidRDefault="009E7FC2" w:rsidP="009E7FC2"/>
          <w:p w14:paraId="6C0241D3" w14:textId="77777777" w:rsidR="009E7FC2" w:rsidRDefault="009E7FC2" w:rsidP="009E7FC2">
            <w:pPr>
              <w:rPr>
                <w:i/>
              </w:rPr>
            </w:pPr>
            <w:r>
              <w:rPr>
                <w:i/>
              </w:rPr>
              <w:lastRenderedPageBreak/>
              <w:t xml:space="preserve">Notes : </w:t>
            </w:r>
          </w:p>
          <w:p w14:paraId="2DA41F75" w14:textId="77777777" w:rsidR="009E7FC2" w:rsidRDefault="009E7FC2" w:rsidP="009E7FC2">
            <w:r>
              <w:t xml:space="preserve">Originaux et reproductions. </w:t>
            </w:r>
          </w:p>
          <w:p w14:paraId="0C57A340" w14:textId="77777777" w:rsidR="009E7FC2" w:rsidRDefault="009E7FC2" w:rsidP="009E7FC2">
            <w:r>
              <w:t>Boîte 4.</w:t>
            </w:r>
          </w:p>
          <w:p w14:paraId="191E7644" w14:textId="77777777" w:rsidR="009E7FC2" w:rsidRDefault="009E7FC2" w:rsidP="009E7FC2"/>
          <w:p w14:paraId="40ABC207" w14:textId="69ABBC20" w:rsidR="009E7FC2" w:rsidRDefault="009E7FC2" w:rsidP="009E7FC2">
            <w:pPr>
              <w:pStyle w:val="Niveau4"/>
              <w:rPr>
                <w:lang w:eastAsia="en-US"/>
              </w:rPr>
            </w:pPr>
            <w:bookmarkStart w:id="77" w:name="_Toc130300497"/>
            <w:r>
              <w:rPr>
                <w:lang w:eastAsia="en-US"/>
              </w:rPr>
              <w:t>P239/</w:t>
            </w:r>
            <w:r w:rsidR="00945EA1">
              <w:rPr>
                <w:lang w:eastAsia="en-US"/>
              </w:rPr>
              <w:t>B1</w:t>
            </w:r>
            <w:r>
              <w:rPr>
                <w:lang w:eastAsia="en-US"/>
              </w:rPr>
              <w:t>/2.20 : Poste</w:t>
            </w:r>
            <w:bookmarkEnd w:id="77"/>
          </w:p>
          <w:p w14:paraId="183F70A5" w14:textId="77777777" w:rsidR="009E7FC2" w:rsidRDefault="009E7FC2" w:rsidP="009E7FC2">
            <w:r>
              <w:t xml:space="preserve">– 1998-2002. – 9 photographies; </w:t>
            </w:r>
            <w:proofErr w:type="spellStart"/>
            <w:r>
              <w:t>n&amp;b</w:t>
            </w:r>
            <w:proofErr w:type="spellEnd"/>
            <w:r>
              <w:t xml:space="preserve"> et couleur, 10,1 x 15,1 cm ou plus petit.</w:t>
            </w:r>
          </w:p>
          <w:p w14:paraId="54D12535" w14:textId="77777777" w:rsidR="009E7FC2" w:rsidRDefault="009E7FC2" w:rsidP="009E7FC2"/>
          <w:p w14:paraId="768D5617" w14:textId="77777777" w:rsidR="009E7FC2" w:rsidRDefault="009E7FC2" w:rsidP="009E7FC2">
            <w:pPr>
              <w:rPr>
                <w:i/>
              </w:rPr>
            </w:pPr>
            <w:r>
              <w:rPr>
                <w:i/>
              </w:rPr>
              <w:t xml:space="preserve">Portée et contenu : </w:t>
            </w:r>
          </w:p>
          <w:p w14:paraId="272CA984" w14:textId="77777777" w:rsidR="009E7FC2" w:rsidRDefault="009E7FC2" w:rsidP="009E7FC2">
            <w:r>
              <w:t xml:space="preserve">Ce dossier comprend des photographies des bureaux de poste de Dolbeau et de Mistassini, des services postaux et des employés. </w:t>
            </w:r>
          </w:p>
          <w:p w14:paraId="776FFBD9" w14:textId="77777777" w:rsidR="009E7FC2" w:rsidRDefault="009E7FC2" w:rsidP="009E7FC2"/>
          <w:p w14:paraId="1E1DBE4D" w14:textId="77777777" w:rsidR="009E7FC2" w:rsidRDefault="009E7FC2" w:rsidP="009E7FC2">
            <w:pPr>
              <w:rPr>
                <w:i/>
              </w:rPr>
            </w:pPr>
            <w:r>
              <w:rPr>
                <w:i/>
              </w:rPr>
              <w:t xml:space="preserve">Notes : </w:t>
            </w:r>
          </w:p>
          <w:p w14:paraId="761A5D39" w14:textId="77777777" w:rsidR="009E7FC2" w:rsidRDefault="009E7FC2" w:rsidP="009E7FC2">
            <w:r>
              <w:t xml:space="preserve">Originaux. </w:t>
            </w:r>
          </w:p>
          <w:p w14:paraId="6C7737F5" w14:textId="77777777" w:rsidR="009E7FC2" w:rsidRPr="0091089E" w:rsidRDefault="009E7FC2" w:rsidP="009E7FC2">
            <w:pPr>
              <w:rPr>
                <w:b/>
              </w:rPr>
            </w:pPr>
            <w:r>
              <w:t>Boîte 4.</w:t>
            </w:r>
          </w:p>
          <w:p w14:paraId="34AAB3B5" w14:textId="77777777" w:rsidR="009E7FC2" w:rsidRPr="0091089E" w:rsidRDefault="009E7FC2" w:rsidP="009E7FC2">
            <w:pPr>
              <w:rPr>
                <w:b/>
              </w:rPr>
            </w:pPr>
          </w:p>
          <w:p w14:paraId="13BCEA6B" w14:textId="4A06BD2F" w:rsidR="009E7FC2" w:rsidRDefault="009E7FC2" w:rsidP="009E7FC2">
            <w:pPr>
              <w:pStyle w:val="Niveau4"/>
              <w:rPr>
                <w:lang w:eastAsia="en-US"/>
              </w:rPr>
            </w:pPr>
            <w:bookmarkStart w:id="78" w:name="_Toc4162629"/>
            <w:bookmarkStart w:id="79" w:name="_Toc130300498"/>
            <w:r>
              <w:rPr>
                <w:lang w:eastAsia="en-US"/>
              </w:rPr>
              <w:t>P239/</w:t>
            </w:r>
            <w:r w:rsidR="00945EA1">
              <w:rPr>
                <w:lang w:eastAsia="en-US"/>
              </w:rPr>
              <w:t>B1</w:t>
            </w:r>
            <w:r>
              <w:rPr>
                <w:lang w:eastAsia="en-US"/>
              </w:rPr>
              <w:t xml:space="preserve">/2.21 : </w:t>
            </w:r>
            <w:bookmarkEnd w:id="78"/>
            <w:r>
              <w:rPr>
                <w:lang w:eastAsia="en-US"/>
              </w:rPr>
              <w:t>Recherche d’emploi</w:t>
            </w:r>
            <w:bookmarkEnd w:id="79"/>
          </w:p>
          <w:p w14:paraId="5179BF2C" w14:textId="51E9D1E0" w:rsidR="009E7FC2" w:rsidRDefault="009E7FC2" w:rsidP="009E7FC2">
            <w:r>
              <w:t xml:space="preserve">– 1989-2003. – </w:t>
            </w:r>
            <w:r w:rsidRPr="00343B5D">
              <w:t>14</w:t>
            </w:r>
            <w:r w:rsidR="00A018D1">
              <w:t>7</w:t>
            </w:r>
            <w:r>
              <w:t xml:space="preserve"> photographies (3 chemises); </w:t>
            </w:r>
            <w:proofErr w:type="spellStart"/>
            <w:r>
              <w:t>n&amp;b</w:t>
            </w:r>
            <w:proofErr w:type="spellEnd"/>
            <w:r>
              <w:t xml:space="preserve"> et couleur, 12,7 x 19,3 cm ou plus petit. </w:t>
            </w:r>
          </w:p>
          <w:p w14:paraId="2E60428D" w14:textId="77777777" w:rsidR="009E7FC2" w:rsidRDefault="009E7FC2" w:rsidP="009E7FC2"/>
          <w:p w14:paraId="3DE5ED92" w14:textId="77777777" w:rsidR="009E7FC2" w:rsidRDefault="009E7FC2" w:rsidP="009E7FC2">
            <w:pPr>
              <w:rPr>
                <w:i/>
              </w:rPr>
            </w:pPr>
            <w:r>
              <w:rPr>
                <w:i/>
              </w:rPr>
              <w:t xml:space="preserve">Portée et contenu : </w:t>
            </w:r>
          </w:p>
          <w:p w14:paraId="38D7C56B" w14:textId="77777777" w:rsidR="009E7FC2" w:rsidRDefault="009E7FC2" w:rsidP="009E7FC2">
            <w:r>
              <w:t>Ce dossier comprend des photographies de centres d’intégration au milieu du travail ou d’aide à la recherche d’emploi, dont le Centre de main d’œuvre</w:t>
            </w:r>
            <w:r w:rsidRPr="00353B47">
              <w:t>,</w:t>
            </w:r>
            <w:r>
              <w:t xml:space="preserve"> le Centre d’emploi </w:t>
            </w:r>
            <w:r w:rsidRPr="00353B47">
              <w:t>de Dolbeau-Mistassini et de Saint-Félicien (Emploi été Canada),</w:t>
            </w:r>
            <w:r>
              <w:t xml:space="preserve"> l’organisme d’intégration à l’emploi Carrefour Jeunesse Emploi (CJE) </w:t>
            </w:r>
            <w:r w:rsidRPr="00353B47">
              <w:t>du comté Roberval,</w:t>
            </w:r>
            <w:r>
              <w:t xml:space="preserve"> le Service régional d’accueil et de référence (SRAR), un organisme d’aide à l’emploi et aux services éducatifs, le Conseil régional de concertation et de développement (CRCD), le Centre local de développement Maria-Chapdelaine (CLD), la Société d’aide au développement de la collectivité (SADC), Emploi-Québec direction régionale du Saguenay-Lac-Saint-Jean, le Groupe Implication relève, la Corporation de développement économique Maria-Chapdelaine (CDE), Promotion Industrielle (Dolbeau)</w:t>
            </w:r>
            <w:r>
              <w:rPr>
                <w:rStyle w:val="Appelnotedebasdep"/>
              </w:rPr>
              <w:footnoteReference w:id="16"/>
            </w:r>
            <w:r>
              <w:t xml:space="preserve"> et le Centre de travail </w:t>
            </w:r>
            <w:r w:rsidRPr="00353B47">
              <w:t>adapté.</w:t>
            </w:r>
            <w:r>
              <w:t xml:space="preserve"> </w:t>
            </w:r>
          </w:p>
          <w:p w14:paraId="48BD695F" w14:textId="77777777" w:rsidR="009E7FC2" w:rsidRDefault="009E7FC2" w:rsidP="009E7FC2"/>
          <w:p w14:paraId="258030A3" w14:textId="77777777" w:rsidR="009E7FC2" w:rsidRDefault="009E7FC2" w:rsidP="009E7FC2">
            <w:pPr>
              <w:rPr>
                <w:i/>
              </w:rPr>
            </w:pPr>
            <w:r>
              <w:rPr>
                <w:i/>
              </w:rPr>
              <w:t xml:space="preserve">Notes : </w:t>
            </w:r>
          </w:p>
          <w:p w14:paraId="41D6AFDC" w14:textId="7A8BFF41" w:rsidR="009E7FC2" w:rsidRDefault="009E7FC2" w:rsidP="009E7FC2">
            <w:r w:rsidRPr="00DD25D6">
              <w:t xml:space="preserve">Voir aussi le dossier </w:t>
            </w:r>
            <w:r w:rsidRPr="00DD25D6">
              <w:rPr>
                <w:i/>
              </w:rPr>
              <w:t xml:space="preserve">Réinsertion sociale </w:t>
            </w:r>
            <w:r w:rsidRPr="00DD25D6">
              <w:t>à la cote P239/B1/</w:t>
            </w:r>
            <w:r w:rsidR="00DD25D6" w:rsidRPr="00DD25D6">
              <w:t>11.12</w:t>
            </w:r>
            <w:r>
              <w:t xml:space="preserve"> et </w:t>
            </w:r>
            <w:r w:rsidRPr="00892CDA">
              <w:rPr>
                <w:i/>
              </w:rPr>
              <w:t xml:space="preserve">Manifestations </w:t>
            </w:r>
            <w:r>
              <w:t xml:space="preserve">(chômage) à la cote </w:t>
            </w:r>
            <w:r w:rsidRPr="00A018D1">
              <w:t>P239/B1/6.2</w:t>
            </w:r>
            <w:r>
              <w:t xml:space="preserve"> du présent fonds.</w:t>
            </w:r>
          </w:p>
          <w:p w14:paraId="6425722C" w14:textId="77777777" w:rsidR="009E7FC2" w:rsidRDefault="009E7FC2" w:rsidP="009E7FC2">
            <w:r>
              <w:t xml:space="preserve">Originaux. </w:t>
            </w:r>
          </w:p>
          <w:p w14:paraId="0B99E75E" w14:textId="77777777" w:rsidR="009E7FC2" w:rsidRDefault="009E7FC2" w:rsidP="009E7FC2">
            <w:r>
              <w:t>Boîte 4.</w:t>
            </w:r>
          </w:p>
          <w:p w14:paraId="2A4DAB69" w14:textId="77777777" w:rsidR="009E7FC2" w:rsidRDefault="009E7FC2" w:rsidP="009E7FC2"/>
          <w:p w14:paraId="00B59FB5" w14:textId="2FD9B281" w:rsidR="009E7FC2" w:rsidRDefault="009E7FC2" w:rsidP="009E7FC2">
            <w:pPr>
              <w:pStyle w:val="Niveau4"/>
            </w:pPr>
            <w:bookmarkStart w:id="80" w:name="_Toc4162974"/>
            <w:bookmarkStart w:id="81" w:name="_Toc130300499"/>
            <w:r>
              <w:t>P239/</w:t>
            </w:r>
            <w:r w:rsidR="00945EA1">
              <w:t>B1</w:t>
            </w:r>
            <w:r>
              <w:t>/2.22 : Serres et pépinières</w:t>
            </w:r>
            <w:bookmarkEnd w:id="80"/>
            <w:bookmarkEnd w:id="81"/>
          </w:p>
          <w:p w14:paraId="52BC9DF2" w14:textId="25778884" w:rsidR="009E7FC2" w:rsidRDefault="009E7FC2" w:rsidP="009E7FC2">
            <w:r>
              <w:t>– 1996-2002. – 10</w:t>
            </w:r>
            <w:r w:rsidR="00DD25D6">
              <w:t>2</w:t>
            </w:r>
            <w:r>
              <w:t xml:space="preserve"> photographies; </w:t>
            </w:r>
            <w:proofErr w:type="spellStart"/>
            <w:r>
              <w:t>n&amp;b</w:t>
            </w:r>
            <w:proofErr w:type="spellEnd"/>
            <w:r>
              <w:t xml:space="preserve"> et couleur, 12,6 x 17,9 cm ou plus petit.</w:t>
            </w:r>
          </w:p>
          <w:p w14:paraId="290439CA" w14:textId="77777777" w:rsidR="009E7FC2" w:rsidRDefault="009E7FC2" w:rsidP="009E7FC2"/>
          <w:p w14:paraId="2229B667" w14:textId="77777777" w:rsidR="009E7FC2" w:rsidRDefault="009E7FC2" w:rsidP="009E7FC2">
            <w:pPr>
              <w:rPr>
                <w:i/>
              </w:rPr>
            </w:pPr>
            <w:r>
              <w:rPr>
                <w:i/>
              </w:rPr>
              <w:t xml:space="preserve">Portée et contenu : </w:t>
            </w:r>
          </w:p>
          <w:p w14:paraId="354753DA" w14:textId="77777777" w:rsidR="009E7FC2" w:rsidRDefault="009E7FC2" w:rsidP="009E7FC2">
            <w:r>
              <w:lastRenderedPageBreak/>
              <w:t xml:space="preserve">Ce dossier comprend des photographies de serres et pépinières, dont la pépinière de Normandin, les Serres et pépinière de </w:t>
            </w:r>
            <w:proofErr w:type="spellStart"/>
            <w:r>
              <w:t>Girardville</w:t>
            </w:r>
            <w:proofErr w:type="spellEnd"/>
            <w:r>
              <w:t xml:space="preserve"> et les Serres Lalancette de Dolbeau, ainsi que de la plantation. </w:t>
            </w:r>
          </w:p>
          <w:p w14:paraId="0C68A226" w14:textId="77777777" w:rsidR="009E7FC2" w:rsidRDefault="009E7FC2" w:rsidP="009E7FC2"/>
          <w:p w14:paraId="25213804" w14:textId="77777777" w:rsidR="009E7FC2" w:rsidRDefault="009E7FC2" w:rsidP="009E7FC2">
            <w:pPr>
              <w:rPr>
                <w:i/>
              </w:rPr>
            </w:pPr>
            <w:r>
              <w:rPr>
                <w:i/>
              </w:rPr>
              <w:t xml:space="preserve">Notes : </w:t>
            </w:r>
          </w:p>
          <w:p w14:paraId="066EAB60" w14:textId="77777777" w:rsidR="009E7FC2" w:rsidRDefault="009E7FC2" w:rsidP="009E7FC2">
            <w:r>
              <w:t xml:space="preserve">Originaux. </w:t>
            </w:r>
          </w:p>
          <w:p w14:paraId="5EB14502" w14:textId="77777777" w:rsidR="009E7FC2" w:rsidRDefault="009E7FC2" w:rsidP="009E7FC2">
            <w:r>
              <w:t>Boîte 4.</w:t>
            </w:r>
          </w:p>
          <w:p w14:paraId="3FEA5A7A" w14:textId="77777777" w:rsidR="009E7FC2" w:rsidRDefault="009E7FC2" w:rsidP="00BA1A8A">
            <w:pPr>
              <w:pStyle w:val="Niveau4"/>
              <w:rPr>
                <w:lang w:eastAsia="en-US"/>
              </w:rPr>
            </w:pPr>
          </w:p>
        </w:tc>
      </w:tr>
      <w:tr w:rsidR="009E7FC2" w:rsidRPr="00A674F8" w14:paraId="4C0BDF28" w14:textId="77777777" w:rsidTr="00C11F5D">
        <w:trPr>
          <w:trHeight w:val="873"/>
        </w:trPr>
        <w:tc>
          <w:tcPr>
            <w:tcW w:w="1555" w:type="dxa"/>
            <w:shd w:val="clear" w:color="auto" w:fill="D9D9D9" w:themeFill="background1" w:themeFillShade="D9"/>
          </w:tcPr>
          <w:p w14:paraId="19AA78AD" w14:textId="77777777" w:rsidR="009E7FC2" w:rsidRDefault="00B70EE8" w:rsidP="00923766">
            <w:pPr>
              <w:rPr>
                <w:lang w:eastAsia="en-US"/>
              </w:rPr>
            </w:pPr>
            <w:r>
              <w:rPr>
                <w:lang w:eastAsia="en-US"/>
              </w:rPr>
              <w:lastRenderedPageBreak/>
              <w:t xml:space="preserve">R-E-T-P </w:t>
            </w:r>
          </w:p>
          <w:p w14:paraId="6516FF26" w14:textId="59E37455" w:rsidR="00B70EE8" w:rsidRDefault="00B70EE8" w:rsidP="00923766">
            <w:pPr>
              <w:rPr>
                <w:lang w:eastAsia="en-US"/>
              </w:rPr>
            </w:pPr>
            <w:r>
              <w:rPr>
                <w:lang w:eastAsia="en-US"/>
              </w:rPr>
              <w:t>Boîte 5</w:t>
            </w:r>
          </w:p>
        </w:tc>
        <w:tc>
          <w:tcPr>
            <w:tcW w:w="7801" w:type="dxa"/>
            <w:shd w:val="clear" w:color="auto" w:fill="auto"/>
          </w:tcPr>
          <w:p w14:paraId="27092640" w14:textId="1396A033" w:rsidR="009E7FC2" w:rsidRDefault="009E7FC2" w:rsidP="009E7FC2">
            <w:pPr>
              <w:pStyle w:val="Niveau4"/>
            </w:pPr>
            <w:bookmarkStart w:id="82" w:name="_Toc4162986"/>
            <w:bookmarkStart w:id="83" w:name="_Toc130300500"/>
            <w:r>
              <w:t>P239/</w:t>
            </w:r>
            <w:r w:rsidR="00D2354F">
              <w:t>B1</w:t>
            </w:r>
            <w:r>
              <w:t>/2.23 : Sommet économique</w:t>
            </w:r>
            <w:bookmarkEnd w:id="82"/>
            <w:bookmarkEnd w:id="83"/>
          </w:p>
          <w:p w14:paraId="250D2431" w14:textId="77777777" w:rsidR="009E7FC2" w:rsidRDefault="009E7FC2" w:rsidP="009E7FC2">
            <w:r>
              <w:t xml:space="preserve">– 1989-2003. – </w:t>
            </w:r>
            <w:r w:rsidRPr="0087624A">
              <w:t>19</w:t>
            </w:r>
            <w:r>
              <w:t xml:space="preserve"> photographies; </w:t>
            </w:r>
            <w:proofErr w:type="spellStart"/>
            <w:r>
              <w:t>n&amp;b</w:t>
            </w:r>
            <w:proofErr w:type="spellEnd"/>
            <w:r>
              <w:t xml:space="preserve"> et couleur, </w:t>
            </w:r>
            <w:r w:rsidRPr="00C17895">
              <w:t>12,7 x 19,6 cm ou plus petit.</w:t>
            </w:r>
          </w:p>
          <w:p w14:paraId="04323576" w14:textId="77777777" w:rsidR="009E7FC2" w:rsidRDefault="009E7FC2" w:rsidP="009E7FC2"/>
          <w:p w14:paraId="15399230" w14:textId="77777777" w:rsidR="009E7FC2" w:rsidRDefault="009E7FC2" w:rsidP="009E7FC2">
            <w:pPr>
              <w:rPr>
                <w:i/>
              </w:rPr>
            </w:pPr>
            <w:r>
              <w:rPr>
                <w:i/>
              </w:rPr>
              <w:t xml:space="preserve">Portée et contenu : </w:t>
            </w:r>
          </w:p>
          <w:p w14:paraId="5CA9F641" w14:textId="77777777" w:rsidR="009E7FC2" w:rsidRDefault="009E7FC2" w:rsidP="009E7FC2">
            <w:r>
              <w:t xml:space="preserve">Ce dossier comprend des photographies du sommet économique de novembre 1989 et celui ayant eu lieu à Normandin en 2003. </w:t>
            </w:r>
          </w:p>
          <w:p w14:paraId="7F590C01" w14:textId="77777777" w:rsidR="009E7FC2" w:rsidRDefault="009E7FC2" w:rsidP="009E7FC2"/>
          <w:p w14:paraId="162E6DE3" w14:textId="77777777" w:rsidR="009E7FC2" w:rsidRDefault="009E7FC2" w:rsidP="009E7FC2">
            <w:pPr>
              <w:rPr>
                <w:i/>
              </w:rPr>
            </w:pPr>
            <w:r>
              <w:rPr>
                <w:i/>
              </w:rPr>
              <w:t xml:space="preserve">Notes : </w:t>
            </w:r>
          </w:p>
          <w:p w14:paraId="0E3A6A1F" w14:textId="77777777" w:rsidR="009E7FC2" w:rsidRDefault="009E7FC2" w:rsidP="009E7FC2">
            <w:r>
              <w:t xml:space="preserve">Originaux. </w:t>
            </w:r>
          </w:p>
          <w:p w14:paraId="7205D3C4" w14:textId="77777777" w:rsidR="009E7FC2" w:rsidRDefault="009E7FC2" w:rsidP="009E7FC2">
            <w:r>
              <w:t>Boîte 5.</w:t>
            </w:r>
          </w:p>
          <w:p w14:paraId="649A025B" w14:textId="77777777" w:rsidR="009E7FC2" w:rsidRDefault="009E7FC2" w:rsidP="009E7FC2"/>
          <w:p w14:paraId="03595C84" w14:textId="43686475" w:rsidR="009E7FC2" w:rsidRDefault="009E7FC2" w:rsidP="009E7FC2">
            <w:pPr>
              <w:pStyle w:val="Niveau4"/>
            </w:pPr>
            <w:bookmarkStart w:id="84" w:name="_Toc130300501"/>
            <w:r>
              <w:t>P239/</w:t>
            </w:r>
            <w:r w:rsidR="00D2354F">
              <w:t>B1</w:t>
            </w:r>
            <w:r>
              <w:t>/2.24 : Transport</w:t>
            </w:r>
            <w:bookmarkEnd w:id="84"/>
          </w:p>
          <w:p w14:paraId="163EE64F" w14:textId="72D136C2" w:rsidR="009E7FC2" w:rsidRDefault="009E7FC2" w:rsidP="009E7FC2">
            <w:r w:rsidRPr="006D1573">
              <w:t xml:space="preserve">– </w:t>
            </w:r>
            <w:r w:rsidR="006D1573" w:rsidRPr="006D1573">
              <w:t>1928-2004</w:t>
            </w:r>
            <w:r w:rsidRPr="006D1573">
              <w:t xml:space="preserve">. – </w:t>
            </w:r>
            <w:r w:rsidR="006D1573" w:rsidRPr="006D1573">
              <w:t>453</w:t>
            </w:r>
            <w:r w:rsidRPr="006D1573">
              <w:t xml:space="preserve"> photographies.</w:t>
            </w:r>
          </w:p>
          <w:p w14:paraId="06161A94" w14:textId="77777777" w:rsidR="009E7FC2" w:rsidRDefault="009E7FC2" w:rsidP="009E7FC2"/>
          <w:p w14:paraId="190643E2" w14:textId="70E2F700" w:rsidR="009E7FC2" w:rsidRDefault="009E7FC2" w:rsidP="009E7FC2">
            <w:pPr>
              <w:pStyle w:val="Niveau5"/>
              <w:rPr>
                <w:lang w:eastAsia="en-US"/>
              </w:rPr>
            </w:pPr>
            <w:bookmarkStart w:id="85" w:name="_Toc4162574"/>
            <w:bookmarkStart w:id="86" w:name="_Toc130300502"/>
            <w:r>
              <w:rPr>
                <w:lang w:eastAsia="en-US"/>
              </w:rPr>
              <w:t>P239/</w:t>
            </w:r>
            <w:r w:rsidR="00D2354F">
              <w:rPr>
                <w:lang w:eastAsia="en-US"/>
              </w:rPr>
              <w:t>B1</w:t>
            </w:r>
            <w:r>
              <w:rPr>
                <w:lang w:eastAsia="en-US"/>
              </w:rPr>
              <w:t xml:space="preserve">/2.24.1 : </w:t>
            </w:r>
            <w:bookmarkEnd w:id="85"/>
            <w:r>
              <w:rPr>
                <w:lang w:eastAsia="en-US"/>
              </w:rPr>
              <w:t>Aviation</w:t>
            </w:r>
            <w:bookmarkEnd w:id="86"/>
          </w:p>
          <w:p w14:paraId="2066FDB6" w14:textId="48E22763" w:rsidR="009E7FC2" w:rsidRDefault="009E7FC2" w:rsidP="009E7FC2">
            <w:r>
              <w:t xml:space="preserve">– </w:t>
            </w:r>
            <w:r w:rsidRPr="00E741F2">
              <w:t>19</w:t>
            </w:r>
            <w:r w:rsidR="00DD25D6">
              <w:t>42</w:t>
            </w:r>
            <w:r w:rsidRPr="00E741F2">
              <w:t>-2002.</w:t>
            </w:r>
            <w:r>
              <w:t xml:space="preserve"> – </w:t>
            </w:r>
            <w:r w:rsidR="00DD25D6">
              <w:t>98</w:t>
            </w:r>
            <w:r>
              <w:t xml:space="preserve"> photographies (2 chemises); </w:t>
            </w:r>
            <w:proofErr w:type="spellStart"/>
            <w:r>
              <w:t>n&amp;b</w:t>
            </w:r>
            <w:proofErr w:type="spellEnd"/>
            <w:r>
              <w:t xml:space="preserve"> et couleur, 12,7 x 18,7 cm ou plus petit.</w:t>
            </w:r>
          </w:p>
          <w:p w14:paraId="2453123F" w14:textId="77777777" w:rsidR="009E7FC2" w:rsidRDefault="009E7FC2" w:rsidP="009E7FC2"/>
          <w:p w14:paraId="21EFBFAC" w14:textId="77777777" w:rsidR="009E7FC2" w:rsidRDefault="009E7FC2" w:rsidP="009E7FC2">
            <w:pPr>
              <w:rPr>
                <w:i/>
              </w:rPr>
            </w:pPr>
            <w:r>
              <w:rPr>
                <w:i/>
              </w:rPr>
              <w:t xml:space="preserve">Portée et contenu : </w:t>
            </w:r>
          </w:p>
          <w:p w14:paraId="0598F996" w14:textId="77777777" w:rsidR="009E7FC2" w:rsidRDefault="009E7FC2" w:rsidP="009E7FC2">
            <w:r>
              <w:t>Ce dossier comprend des photographies de bâtiments, d’avions et d’employés (instructeurs, pilotes, etc.) de la Régie intermunicipale Dolbeau-Saint-Méthode, de visites des membres de l’aéroclub La Friche, de représentants du domaine de l’aviation et de ministres. Il comprend aussi des photographies témoignant des activités des aéroports de Chibougamau-Chapais, Air Alma, Inter-Canadien (</w:t>
            </w:r>
            <w:proofErr w:type="spellStart"/>
            <w:r>
              <w:t>Intair</w:t>
            </w:r>
            <w:proofErr w:type="spellEnd"/>
            <w:r>
              <w:t>) et Air Montréal, concernant notamment un vol inaugural d’un avion d’Air Montréal à la Régie intermunicipale de l’aéroport Dolbeau-Saint-Méthode et d’une visite des officiels à l’aéroport de Dorval. Certaines photographies représentent aussi des activités de la SOPFEU et des forces armées.</w:t>
            </w:r>
          </w:p>
          <w:p w14:paraId="58ABA9A3" w14:textId="77777777" w:rsidR="009E7FC2" w:rsidRDefault="009E7FC2" w:rsidP="009E7FC2"/>
          <w:p w14:paraId="4C97AA41" w14:textId="77777777" w:rsidR="009E7FC2" w:rsidRDefault="009E7FC2" w:rsidP="009E7FC2">
            <w:pPr>
              <w:rPr>
                <w:i/>
              </w:rPr>
            </w:pPr>
            <w:r>
              <w:rPr>
                <w:i/>
              </w:rPr>
              <w:t xml:space="preserve">Notes : </w:t>
            </w:r>
          </w:p>
          <w:p w14:paraId="716B69DC" w14:textId="77777777" w:rsidR="009E7FC2" w:rsidRDefault="009E7FC2" w:rsidP="009E7FC2">
            <w:r>
              <w:t xml:space="preserve">Pour des photographies d’aéromodélisme, voir </w:t>
            </w:r>
            <w:r w:rsidRPr="0084370C">
              <w:rPr>
                <w:i/>
              </w:rPr>
              <w:t>Expositions agricoles et commerciales</w:t>
            </w:r>
            <w:r>
              <w:t xml:space="preserve"> à la cote P239/B/2.11 du présent fonds.</w:t>
            </w:r>
          </w:p>
          <w:p w14:paraId="40C90C7E" w14:textId="77777777" w:rsidR="009E7FC2" w:rsidRDefault="009E7FC2" w:rsidP="009E7FC2">
            <w:r>
              <w:t xml:space="preserve">Originaux et reproductions. </w:t>
            </w:r>
          </w:p>
          <w:p w14:paraId="7BF10314" w14:textId="77777777" w:rsidR="009E7FC2" w:rsidRDefault="009E7FC2" w:rsidP="009E7FC2">
            <w:r>
              <w:t>Boîte 5.</w:t>
            </w:r>
          </w:p>
          <w:p w14:paraId="68101724" w14:textId="77777777" w:rsidR="009E7FC2" w:rsidRDefault="009E7FC2" w:rsidP="009E7FC2"/>
          <w:p w14:paraId="4C54AA1A" w14:textId="1F00F108" w:rsidR="009E7FC2" w:rsidRDefault="009E7FC2" w:rsidP="009E7FC2">
            <w:pPr>
              <w:pStyle w:val="Niveau5"/>
              <w:rPr>
                <w:lang w:eastAsia="en-US"/>
              </w:rPr>
            </w:pPr>
            <w:bookmarkStart w:id="87" w:name="_Toc4162900"/>
            <w:bookmarkStart w:id="88" w:name="_Toc130300503"/>
            <w:r>
              <w:rPr>
                <w:lang w:eastAsia="en-US"/>
              </w:rPr>
              <w:t>P239/</w:t>
            </w:r>
            <w:r w:rsidR="00D2354F">
              <w:rPr>
                <w:lang w:eastAsia="en-US"/>
              </w:rPr>
              <w:t>B1</w:t>
            </w:r>
            <w:r>
              <w:rPr>
                <w:lang w:eastAsia="en-US"/>
              </w:rPr>
              <w:t>/2.24.2 : Ponts</w:t>
            </w:r>
            <w:bookmarkEnd w:id="87"/>
            <w:bookmarkEnd w:id="88"/>
          </w:p>
          <w:p w14:paraId="670E821B" w14:textId="23592CEA" w:rsidR="009E7FC2" w:rsidRDefault="009E7FC2" w:rsidP="009E7FC2">
            <w:r>
              <w:t>– 1928-199</w:t>
            </w:r>
            <w:r w:rsidR="00FE4204">
              <w:t>9</w:t>
            </w:r>
            <w:r>
              <w:t xml:space="preserve">. – </w:t>
            </w:r>
            <w:r w:rsidRPr="0087624A">
              <w:t>6</w:t>
            </w:r>
            <w:r w:rsidR="00FE4204">
              <w:t>6</w:t>
            </w:r>
            <w:r>
              <w:t xml:space="preserve"> photographies; </w:t>
            </w:r>
            <w:proofErr w:type="spellStart"/>
            <w:r>
              <w:t>n&amp;b</w:t>
            </w:r>
            <w:proofErr w:type="spellEnd"/>
            <w:r>
              <w:t xml:space="preserve"> et couleur, 12,7 x 19,5 cm ou plus petit.</w:t>
            </w:r>
          </w:p>
          <w:p w14:paraId="32A23DC5" w14:textId="77777777" w:rsidR="009E7FC2" w:rsidRDefault="009E7FC2" w:rsidP="009E7FC2"/>
          <w:p w14:paraId="152880FE" w14:textId="77777777" w:rsidR="009E7FC2" w:rsidRDefault="009E7FC2" w:rsidP="009E7FC2">
            <w:pPr>
              <w:rPr>
                <w:i/>
              </w:rPr>
            </w:pPr>
            <w:r>
              <w:rPr>
                <w:i/>
              </w:rPr>
              <w:t xml:space="preserve">Portée et contenu : </w:t>
            </w:r>
          </w:p>
          <w:p w14:paraId="4DE93C41" w14:textId="77777777" w:rsidR="009E7FC2" w:rsidRDefault="009E7FC2" w:rsidP="009E7FC2">
            <w:r>
              <w:t xml:space="preserve">Ce dossier comprend des photographies de ponts de Dolbeau-Mistassini, de Sainte-Marguerite-Marie, de Saint-Méthode et de La Doré-Normandin, dont certains sont en construction ou en rénovation, ainsi que du pont couvert de </w:t>
            </w:r>
            <w:proofErr w:type="spellStart"/>
            <w:r>
              <w:t>Saint-Jeanne-d’Arc</w:t>
            </w:r>
            <w:proofErr w:type="spellEnd"/>
            <w:r>
              <w:t xml:space="preserve">. </w:t>
            </w:r>
          </w:p>
          <w:p w14:paraId="07B97B5C" w14:textId="77777777" w:rsidR="009E7FC2" w:rsidRDefault="009E7FC2" w:rsidP="009E7FC2"/>
          <w:p w14:paraId="71BE218E" w14:textId="77777777" w:rsidR="009E7FC2" w:rsidRDefault="009E7FC2" w:rsidP="009E7FC2">
            <w:pPr>
              <w:rPr>
                <w:i/>
              </w:rPr>
            </w:pPr>
            <w:r>
              <w:rPr>
                <w:i/>
              </w:rPr>
              <w:t xml:space="preserve">Notes : </w:t>
            </w:r>
          </w:p>
          <w:p w14:paraId="261A3A13" w14:textId="77A014B7" w:rsidR="009E7FC2" w:rsidRDefault="009E7FC2" w:rsidP="009E7FC2">
            <w:r>
              <w:t xml:space="preserve">Pour des photographies de rues adjacentes aux ponts, consultez les dossiers des lieux correspondants, par exemple </w:t>
            </w:r>
            <w:r w:rsidRPr="00FE4204">
              <w:rPr>
                <w:i/>
              </w:rPr>
              <w:t>Dolbeau (lieux)</w:t>
            </w:r>
            <w:r w:rsidRPr="00FE4204">
              <w:t xml:space="preserve"> à la cote P239/B1/</w:t>
            </w:r>
            <w:r w:rsidR="00FE4204" w:rsidRPr="00FE4204">
              <w:t>5.3</w:t>
            </w:r>
            <w:r w:rsidRPr="00FE4204">
              <w:t xml:space="preserve"> et </w:t>
            </w:r>
            <w:r w:rsidRPr="00FE4204">
              <w:rPr>
                <w:i/>
              </w:rPr>
              <w:t>Mistassini (lieux)</w:t>
            </w:r>
            <w:r w:rsidRPr="00FE4204">
              <w:t xml:space="preserve"> à la cote P239/B1/</w:t>
            </w:r>
            <w:r w:rsidR="00FE4204" w:rsidRPr="00FE4204">
              <w:t>5.10.</w:t>
            </w:r>
          </w:p>
          <w:p w14:paraId="5732BD8C" w14:textId="77777777" w:rsidR="009E7FC2" w:rsidRDefault="009E7FC2" w:rsidP="009E7FC2">
            <w:r>
              <w:t xml:space="preserve">Originaux et reproductions. </w:t>
            </w:r>
          </w:p>
          <w:p w14:paraId="509E8B1C" w14:textId="77777777" w:rsidR="009E7FC2" w:rsidRDefault="009E7FC2" w:rsidP="009E7FC2">
            <w:r>
              <w:t>Boîte 5.</w:t>
            </w:r>
          </w:p>
          <w:p w14:paraId="6D4B968C" w14:textId="77777777" w:rsidR="009E7FC2" w:rsidRDefault="009E7FC2" w:rsidP="009E7FC2"/>
          <w:p w14:paraId="07DB6FD9" w14:textId="1B767A94" w:rsidR="009E7FC2" w:rsidRDefault="009E7FC2" w:rsidP="009E7FC2">
            <w:pPr>
              <w:pStyle w:val="Niveau5"/>
            </w:pPr>
            <w:bookmarkStart w:id="89" w:name="_Toc4162997"/>
            <w:bookmarkStart w:id="90" w:name="_Toc130300504"/>
            <w:r>
              <w:t>P239/</w:t>
            </w:r>
            <w:r w:rsidR="00D2354F">
              <w:t>B1</w:t>
            </w:r>
            <w:r>
              <w:t xml:space="preserve">/2.24.3 : Taxi, </w:t>
            </w:r>
            <w:proofErr w:type="spellStart"/>
            <w:r>
              <w:t>taxibus</w:t>
            </w:r>
            <w:bookmarkEnd w:id="89"/>
            <w:bookmarkEnd w:id="90"/>
            <w:proofErr w:type="spellEnd"/>
          </w:p>
          <w:p w14:paraId="085E9C65" w14:textId="00BF3669" w:rsidR="009E7FC2" w:rsidRDefault="009E7FC2" w:rsidP="009E7FC2">
            <w:r>
              <w:t>– 1996-199</w:t>
            </w:r>
            <w:r w:rsidR="00FE4204">
              <w:t>9</w:t>
            </w:r>
            <w:r>
              <w:t xml:space="preserve">. – 12 photographies; </w:t>
            </w:r>
            <w:proofErr w:type="spellStart"/>
            <w:r>
              <w:t>n&amp;b</w:t>
            </w:r>
            <w:proofErr w:type="spellEnd"/>
            <w:r>
              <w:t xml:space="preserve"> et couleur, </w:t>
            </w:r>
            <w:r w:rsidRPr="00773A59">
              <w:t>15 x 10,2 cm ou plus petit.</w:t>
            </w:r>
          </w:p>
          <w:p w14:paraId="30A289E3" w14:textId="77777777" w:rsidR="009E7FC2" w:rsidRDefault="009E7FC2" w:rsidP="009E7FC2"/>
          <w:p w14:paraId="66908FF8" w14:textId="77777777" w:rsidR="009E7FC2" w:rsidRDefault="009E7FC2" w:rsidP="009E7FC2">
            <w:pPr>
              <w:rPr>
                <w:i/>
              </w:rPr>
            </w:pPr>
            <w:r>
              <w:rPr>
                <w:i/>
              </w:rPr>
              <w:t xml:space="preserve">Portée et contenu : </w:t>
            </w:r>
          </w:p>
          <w:p w14:paraId="52F01A5F" w14:textId="77777777" w:rsidR="009E7FC2" w:rsidRDefault="009E7FC2" w:rsidP="009E7FC2">
            <w:r>
              <w:t xml:space="preserve">Ce dossier comprend des photographies soulignant les 50 ans de service de Taxi Léo Cadoret et la fin du </w:t>
            </w:r>
            <w:proofErr w:type="spellStart"/>
            <w:r>
              <w:t>taxibus</w:t>
            </w:r>
            <w:proofErr w:type="spellEnd"/>
            <w:r>
              <w:t xml:space="preserve"> à Dolbeau-Mistassini. </w:t>
            </w:r>
          </w:p>
          <w:p w14:paraId="6030A353" w14:textId="77777777" w:rsidR="009E7FC2" w:rsidRDefault="009E7FC2" w:rsidP="009E7FC2"/>
          <w:p w14:paraId="44F687CF" w14:textId="77777777" w:rsidR="009E7FC2" w:rsidRDefault="009E7FC2" w:rsidP="009E7FC2">
            <w:pPr>
              <w:rPr>
                <w:i/>
              </w:rPr>
            </w:pPr>
            <w:r>
              <w:rPr>
                <w:i/>
              </w:rPr>
              <w:t xml:space="preserve">Notes : </w:t>
            </w:r>
          </w:p>
          <w:p w14:paraId="40C4F62D" w14:textId="77777777" w:rsidR="009E7FC2" w:rsidRDefault="009E7FC2" w:rsidP="009E7FC2">
            <w:r>
              <w:t xml:space="preserve">Originaux. </w:t>
            </w:r>
          </w:p>
          <w:p w14:paraId="5F24FE5A" w14:textId="77777777" w:rsidR="009E7FC2" w:rsidRDefault="009E7FC2" w:rsidP="009E7FC2">
            <w:r>
              <w:t>Boîte 5.</w:t>
            </w:r>
          </w:p>
          <w:p w14:paraId="293EB304" w14:textId="77777777" w:rsidR="009E7FC2" w:rsidRDefault="009E7FC2" w:rsidP="009E7FC2"/>
          <w:p w14:paraId="65665EA4" w14:textId="1D7FDB3F" w:rsidR="009E7FC2" w:rsidRDefault="009E7FC2" w:rsidP="009E7FC2">
            <w:pPr>
              <w:pStyle w:val="Niveau5"/>
            </w:pPr>
            <w:bookmarkStart w:id="91" w:name="_Toc4163007"/>
            <w:bookmarkStart w:id="92" w:name="_Toc130300505"/>
            <w:r>
              <w:t>P239/</w:t>
            </w:r>
            <w:r w:rsidR="00D2354F">
              <w:t>B1</w:t>
            </w:r>
            <w:r>
              <w:t>/2.24.4 : Trains</w:t>
            </w:r>
            <w:bookmarkEnd w:id="91"/>
            <w:bookmarkEnd w:id="92"/>
          </w:p>
          <w:p w14:paraId="2349B0A4" w14:textId="77777777" w:rsidR="009E7FC2" w:rsidRDefault="009E7FC2" w:rsidP="009E7FC2">
            <w:r>
              <w:t xml:space="preserve">– 1995-1996. – 21 photographies; </w:t>
            </w:r>
            <w:proofErr w:type="spellStart"/>
            <w:r>
              <w:t>n&amp;b</w:t>
            </w:r>
            <w:proofErr w:type="spellEnd"/>
            <w:r>
              <w:t xml:space="preserve"> et couleur, </w:t>
            </w:r>
            <w:r w:rsidRPr="00E741F2">
              <w:t>10,2 x 15 cm</w:t>
            </w:r>
            <w:r>
              <w:t xml:space="preserve"> </w:t>
            </w:r>
            <w:r w:rsidRPr="00773A59">
              <w:t>ou plus petit.</w:t>
            </w:r>
          </w:p>
          <w:p w14:paraId="5D0A4F1B" w14:textId="77777777" w:rsidR="009E7FC2" w:rsidRDefault="009E7FC2" w:rsidP="009E7FC2"/>
          <w:p w14:paraId="6F899C3E" w14:textId="77777777" w:rsidR="009E7FC2" w:rsidRDefault="009E7FC2" w:rsidP="009E7FC2">
            <w:pPr>
              <w:rPr>
                <w:i/>
              </w:rPr>
            </w:pPr>
            <w:r>
              <w:rPr>
                <w:i/>
              </w:rPr>
              <w:t xml:space="preserve">Portée et contenu : </w:t>
            </w:r>
          </w:p>
          <w:p w14:paraId="0D3BE3C6" w14:textId="77777777" w:rsidR="009E7FC2" w:rsidRDefault="009E7FC2" w:rsidP="009E7FC2">
            <w:r>
              <w:t xml:space="preserve">Ce dossier comprend des photographies des installations du Canadian National Railway à Dolbeau-Mistassini. </w:t>
            </w:r>
          </w:p>
          <w:p w14:paraId="4D9DD01C" w14:textId="77777777" w:rsidR="009E7FC2" w:rsidRDefault="009E7FC2" w:rsidP="009E7FC2"/>
          <w:p w14:paraId="3A45B051" w14:textId="77777777" w:rsidR="009E7FC2" w:rsidRDefault="009E7FC2" w:rsidP="009E7FC2">
            <w:pPr>
              <w:rPr>
                <w:i/>
              </w:rPr>
            </w:pPr>
            <w:r>
              <w:rPr>
                <w:i/>
              </w:rPr>
              <w:t xml:space="preserve">Notes : </w:t>
            </w:r>
          </w:p>
          <w:p w14:paraId="1E89EDB7" w14:textId="77777777" w:rsidR="009E7FC2" w:rsidRDefault="009E7FC2" w:rsidP="009E7FC2">
            <w:r>
              <w:t xml:space="preserve">Originaux. </w:t>
            </w:r>
          </w:p>
          <w:p w14:paraId="2C715A9A" w14:textId="77777777" w:rsidR="009E7FC2" w:rsidRDefault="009E7FC2" w:rsidP="009E7FC2">
            <w:r>
              <w:t>Boîte 5.</w:t>
            </w:r>
          </w:p>
          <w:p w14:paraId="13AD869D" w14:textId="77777777" w:rsidR="009E7FC2" w:rsidRDefault="009E7FC2" w:rsidP="009E7FC2"/>
          <w:p w14:paraId="0311DF26" w14:textId="0A58AC22" w:rsidR="009E7FC2" w:rsidRDefault="009E7FC2" w:rsidP="009E7FC2">
            <w:pPr>
              <w:pStyle w:val="Niveau5"/>
            </w:pPr>
            <w:bookmarkStart w:id="93" w:name="_Toc4163010"/>
            <w:bookmarkStart w:id="94" w:name="_Toc130300506"/>
            <w:r>
              <w:t>P239/</w:t>
            </w:r>
            <w:r w:rsidR="00D2354F">
              <w:t>B1</w:t>
            </w:r>
            <w:r>
              <w:t xml:space="preserve">/2.24.5 : </w:t>
            </w:r>
            <w:bookmarkEnd w:id="93"/>
            <w:r>
              <w:t>Autobus</w:t>
            </w:r>
            <w:bookmarkEnd w:id="94"/>
          </w:p>
          <w:p w14:paraId="5FAA6B6D" w14:textId="400CADF1" w:rsidR="009E7FC2" w:rsidRDefault="009E7FC2" w:rsidP="009E7FC2">
            <w:r>
              <w:t xml:space="preserve">– </w:t>
            </w:r>
            <w:r w:rsidR="00FE4204">
              <w:t>1998-2002</w:t>
            </w:r>
            <w:r w:rsidRPr="00773A59">
              <w:t>.</w:t>
            </w:r>
            <w:r>
              <w:t xml:space="preserve"> – 27</w:t>
            </w:r>
            <w:r w:rsidRPr="00773A59">
              <w:t xml:space="preserve"> photographies; </w:t>
            </w:r>
            <w:proofErr w:type="spellStart"/>
            <w:r w:rsidRPr="00773A59">
              <w:t>n&amp;b</w:t>
            </w:r>
            <w:proofErr w:type="spellEnd"/>
            <w:r w:rsidRPr="00773A59">
              <w:t xml:space="preserve"> et couleur, 12,6 x 17,7 cm ou plus petit.</w:t>
            </w:r>
          </w:p>
          <w:p w14:paraId="27E81E67" w14:textId="77777777" w:rsidR="009E7FC2" w:rsidRDefault="009E7FC2" w:rsidP="009E7FC2"/>
          <w:p w14:paraId="0EE30BD2" w14:textId="77777777" w:rsidR="009E7FC2" w:rsidRDefault="009E7FC2" w:rsidP="009E7FC2">
            <w:pPr>
              <w:rPr>
                <w:i/>
              </w:rPr>
            </w:pPr>
            <w:r>
              <w:rPr>
                <w:i/>
              </w:rPr>
              <w:t xml:space="preserve">Portée et contenu : </w:t>
            </w:r>
          </w:p>
          <w:p w14:paraId="374925D2" w14:textId="77777777" w:rsidR="009E7FC2" w:rsidRDefault="009E7FC2" w:rsidP="009E7FC2">
            <w:r>
              <w:t>Ce dossier comprend des photographies de transport écolier, de transport local (Autobus Dolbeau) et interurbain (</w:t>
            </w:r>
            <w:proofErr w:type="spellStart"/>
            <w:r>
              <w:t>Intercar</w:t>
            </w:r>
            <w:proofErr w:type="spellEnd"/>
            <w:r>
              <w:t>, Autobus Jasmin) ainsi que de conducteurs d’autobus.</w:t>
            </w:r>
          </w:p>
          <w:p w14:paraId="0C3CBB6A" w14:textId="77777777" w:rsidR="009E7FC2" w:rsidRDefault="009E7FC2" w:rsidP="009E7FC2"/>
          <w:p w14:paraId="10EE87FC" w14:textId="77777777" w:rsidR="009E7FC2" w:rsidRDefault="009E7FC2" w:rsidP="009E7FC2">
            <w:pPr>
              <w:rPr>
                <w:i/>
              </w:rPr>
            </w:pPr>
            <w:r>
              <w:rPr>
                <w:i/>
              </w:rPr>
              <w:t xml:space="preserve">Notes : </w:t>
            </w:r>
          </w:p>
          <w:p w14:paraId="29E3840C" w14:textId="77777777" w:rsidR="009E7FC2" w:rsidRDefault="009E7FC2" w:rsidP="009E7FC2">
            <w:r>
              <w:t xml:space="preserve">Originaux et reproductions. </w:t>
            </w:r>
          </w:p>
          <w:p w14:paraId="184D8E5D" w14:textId="77777777" w:rsidR="009E7FC2" w:rsidRDefault="009E7FC2" w:rsidP="009E7FC2">
            <w:r>
              <w:lastRenderedPageBreak/>
              <w:t>Boîte 5.</w:t>
            </w:r>
          </w:p>
          <w:p w14:paraId="725B3CA1" w14:textId="77777777" w:rsidR="009E7FC2" w:rsidRDefault="009E7FC2" w:rsidP="009E7FC2"/>
          <w:p w14:paraId="3131EB31" w14:textId="018E80B8" w:rsidR="009E7FC2" w:rsidRDefault="009E7FC2" w:rsidP="009E7FC2">
            <w:pPr>
              <w:pStyle w:val="Niveau5"/>
            </w:pPr>
            <w:bookmarkStart w:id="95" w:name="_Toc130300507"/>
            <w:r>
              <w:t>P239/</w:t>
            </w:r>
            <w:r w:rsidR="00D2354F">
              <w:t>B1</w:t>
            </w:r>
            <w:r>
              <w:t>/2.24.6 : Routes et véhicules</w:t>
            </w:r>
            <w:bookmarkEnd w:id="95"/>
          </w:p>
          <w:p w14:paraId="631896A2" w14:textId="78566858" w:rsidR="009E7FC2" w:rsidRDefault="009E7FC2" w:rsidP="009E7FC2">
            <w:r>
              <w:t>– 1996-200</w:t>
            </w:r>
            <w:r w:rsidR="00FE4204">
              <w:t>4</w:t>
            </w:r>
            <w:r>
              <w:t xml:space="preserve">. – 54 photographies; </w:t>
            </w:r>
            <w:proofErr w:type="spellStart"/>
            <w:r>
              <w:t>n&amp;b</w:t>
            </w:r>
            <w:proofErr w:type="spellEnd"/>
            <w:r>
              <w:t xml:space="preserve"> et couleur, 12,6 x 17,8 cm </w:t>
            </w:r>
            <w:r w:rsidRPr="00773A59">
              <w:t>ou plus petit.</w:t>
            </w:r>
          </w:p>
          <w:p w14:paraId="4157AAE7" w14:textId="77777777" w:rsidR="009E7FC2" w:rsidRDefault="009E7FC2" w:rsidP="009E7FC2"/>
          <w:p w14:paraId="5B4448E4" w14:textId="77777777" w:rsidR="009E7FC2" w:rsidRDefault="009E7FC2" w:rsidP="009E7FC2">
            <w:pPr>
              <w:rPr>
                <w:i/>
              </w:rPr>
            </w:pPr>
            <w:r>
              <w:rPr>
                <w:i/>
              </w:rPr>
              <w:t xml:space="preserve">Portée et contenu : </w:t>
            </w:r>
          </w:p>
          <w:p w14:paraId="65AD3F06" w14:textId="77777777" w:rsidR="009E7FC2" w:rsidRDefault="009E7FC2" w:rsidP="009E7FC2">
            <w:r>
              <w:t>Ce dossier comprend des photographies de routes, de chemins forestiers, de véhicules et de travaux routiers.</w:t>
            </w:r>
          </w:p>
          <w:p w14:paraId="4257AE1C" w14:textId="77777777" w:rsidR="009E7FC2" w:rsidRDefault="009E7FC2" w:rsidP="009E7FC2"/>
          <w:p w14:paraId="38BF3559" w14:textId="77777777" w:rsidR="009E7FC2" w:rsidRDefault="009E7FC2" w:rsidP="009E7FC2">
            <w:pPr>
              <w:rPr>
                <w:i/>
              </w:rPr>
            </w:pPr>
            <w:r>
              <w:rPr>
                <w:i/>
              </w:rPr>
              <w:t xml:space="preserve">Notes : </w:t>
            </w:r>
          </w:p>
          <w:p w14:paraId="1A6E749F" w14:textId="787A768A" w:rsidR="009E7FC2" w:rsidRDefault="009E7FC2" w:rsidP="009E7FC2">
            <w:r>
              <w:t xml:space="preserve">Voir des travaux publics et des routes dans les municipalités </w:t>
            </w:r>
            <w:r w:rsidR="00FE4204">
              <w:t>à partir de la sous-sous-série</w:t>
            </w:r>
            <w:r>
              <w:t xml:space="preserve"> </w:t>
            </w:r>
            <w:r w:rsidRPr="00FE4204">
              <w:t>P239/B1/5</w:t>
            </w:r>
            <w:r w:rsidR="00FE4204" w:rsidRPr="00FE4204">
              <w:t xml:space="preserve"> </w:t>
            </w:r>
            <w:r>
              <w:t xml:space="preserve">du présent fonds. </w:t>
            </w:r>
          </w:p>
          <w:p w14:paraId="1A7CB0B6" w14:textId="77777777" w:rsidR="009E7FC2" w:rsidRDefault="009E7FC2" w:rsidP="009E7FC2">
            <w:r>
              <w:t xml:space="preserve">Originaux. </w:t>
            </w:r>
          </w:p>
          <w:p w14:paraId="3C93EB64" w14:textId="77777777" w:rsidR="009E7FC2" w:rsidRDefault="009E7FC2" w:rsidP="009E7FC2">
            <w:r>
              <w:t>Boîte 5.</w:t>
            </w:r>
          </w:p>
          <w:p w14:paraId="11BA3ACA" w14:textId="77777777" w:rsidR="009E7FC2" w:rsidRDefault="009E7FC2" w:rsidP="009E7FC2"/>
          <w:p w14:paraId="306E1A98" w14:textId="7E15E8D2" w:rsidR="009E7FC2" w:rsidRDefault="009E7FC2" w:rsidP="009E7FC2">
            <w:pPr>
              <w:pStyle w:val="Niveau4"/>
              <w:rPr>
                <w:lang w:eastAsia="en-US"/>
              </w:rPr>
            </w:pPr>
            <w:bookmarkStart w:id="96" w:name="_Toc4162853"/>
            <w:bookmarkStart w:id="97" w:name="_Toc130300508"/>
            <w:r>
              <w:rPr>
                <w:lang w:eastAsia="en-US"/>
              </w:rPr>
              <w:t>P239/</w:t>
            </w:r>
            <w:r w:rsidR="00D2354F">
              <w:rPr>
                <w:lang w:eastAsia="en-US"/>
              </w:rPr>
              <w:t>B1</w:t>
            </w:r>
            <w:r>
              <w:rPr>
                <w:lang w:eastAsia="en-US"/>
              </w:rPr>
              <w:t>/2.24.7 : Motoneige</w:t>
            </w:r>
            <w:bookmarkEnd w:id="96"/>
            <w:r>
              <w:rPr>
                <w:lang w:eastAsia="en-US"/>
              </w:rPr>
              <w:t>s</w:t>
            </w:r>
            <w:bookmarkEnd w:id="97"/>
          </w:p>
          <w:p w14:paraId="0AFF1070" w14:textId="7FC865FE" w:rsidR="009E7FC2" w:rsidRDefault="009E7FC2" w:rsidP="009E7FC2">
            <w:r>
              <w:t>– 199</w:t>
            </w:r>
            <w:r w:rsidR="00FE4204">
              <w:t>2</w:t>
            </w:r>
            <w:r>
              <w:t xml:space="preserve">-2003. – </w:t>
            </w:r>
            <w:r w:rsidR="00FE4204">
              <w:t>147</w:t>
            </w:r>
            <w:r>
              <w:t xml:space="preserve"> photographies (2 chemises); </w:t>
            </w:r>
            <w:proofErr w:type="spellStart"/>
            <w:r>
              <w:t>n&amp;b</w:t>
            </w:r>
            <w:proofErr w:type="spellEnd"/>
            <w:r>
              <w:t xml:space="preserve"> et couleur, 12,7 x 20,3 cm ou plus petit.</w:t>
            </w:r>
          </w:p>
          <w:p w14:paraId="76265CA5" w14:textId="77777777" w:rsidR="009E7FC2" w:rsidRDefault="009E7FC2" w:rsidP="009E7FC2"/>
          <w:p w14:paraId="38BD1C7B" w14:textId="77777777" w:rsidR="009E7FC2" w:rsidRDefault="009E7FC2" w:rsidP="009E7FC2">
            <w:pPr>
              <w:rPr>
                <w:i/>
              </w:rPr>
            </w:pPr>
            <w:r>
              <w:rPr>
                <w:i/>
              </w:rPr>
              <w:t xml:space="preserve">Portée et contenu : </w:t>
            </w:r>
          </w:p>
          <w:p w14:paraId="49FA5BF2" w14:textId="77777777" w:rsidR="009E7FC2" w:rsidRDefault="009E7FC2" w:rsidP="009E7FC2">
            <w:r>
              <w:t xml:space="preserve">Ce dossier comprend des photographies de motoneigistes, de compétitions de motoneiges en hiver et en été, d’autoneiges et motoneiges anciennes, de patrouille policière, de rassemblements, de remises de prix et d’événements tels le Défi accélération de Mistassini. </w:t>
            </w:r>
          </w:p>
          <w:p w14:paraId="24A634C6" w14:textId="77777777" w:rsidR="009E7FC2" w:rsidRDefault="009E7FC2" w:rsidP="009E7FC2"/>
          <w:p w14:paraId="17434BF3" w14:textId="77777777" w:rsidR="009E7FC2" w:rsidRDefault="009E7FC2" w:rsidP="009E7FC2">
            <w:pPr>
              <w:rPr>
                <w:i/>
              </w:rPr>
            </w:pPr>
            <w:r>
              <w:rPr>
                <w:i/>
              </w:rPr>
              <w:t xml:space="preserve">Notes : </w:t>
            </w:r>
          </w:p>
          <w:p w14:paraId="0BC56FB7" w14:textId="092845C7" w:rsidR="009E7FC2" w:rsidRDefault="009E7FC2" w:rsidP="009E7FC2">
            <w:r>
              <w:t xml:space="preserve">Voir aussi les dossiers </w:t>
            </w:r>
            <w:r w:rsidRPr="00FE4204">
              <w:rPr>
                <w:i/>
              </w:rPr>
              <w:t>Déneigement</w:t>
            </w:r>
            <w:r w:rsidRPr="00FE4204">
              <w:t xml:space="preserve"> à la cote P239/B1/</w:t>
            </w:r>
            <w:r w:rsidR="00FE4204" w:rsidRPr="00FE4204">
              <w:t>2.9</w:t>
            </w:r>
            <w:r w:rsidRPr="00FE4204">
              <w:t xml:space="preserve"> et </w:t>
            </w:r>
            <w:r w:rsidRPr="00FE4204">
              <w:rPr>
                <w:i/>
              </w:rPr>
              <w:t>Carnaval de Normandin</w:t>
            </w:r>
            <w:r w:rsidRPr="00FE4204">
              <w:t xml:space="preserve"> à la cote P239/B1/</w:t>
            </w:r>
            <w:r w:rsidR="00FE4204" w:rsidRPr="00FE4204">
              <w:t>13.9.2</w:t>
            </w:r>
            <w:r w:rsidRPr="00FE4204">
              <w:t xml:space="preserve"> du</w:t>
            </w:r>
            <w:r>
              <w:t xml:space="preserve"> présent fonds.</w:t>
            </w:r>
          </w:p>
          <w:p w14:paraId="305B6911" w14:textId="77777777" w:rsidR="009E7FC2" w:rsidRDefault="009E7FC2" w:rsidP="009E7FC2">
            <w:r>
              <w:t xml:space="preserve">Originaux. </w:t>
            </w:r>
          </w:p>
          <w:p w14:paraId="3DDA83BF" w14:textId="77777777" w:rsidR="009E7FC2" w:rsidRDefault="009E7FC2" w:rsidP="009E7FC2">
            <w:r>
              <w:t>Boîte 5.</w:t>
            </w:r>
          </w:p>
          <w:p w14:paraId="02FD16AC" w14:textId="77777777" w:rsidR="009E7FC2" w:rsidRDefault="009E7FC2" w:rsidP="009E7FC2"/>
          <w:p w14:paraId="425B879F" w14:textId="711E57B6" w:rsidR="009E7FC2" w:rsidRDefault="009E7FC2" w:rsidP="009E7FC2">
            <w:pPr>
              <w:pStyle w:val="Niveau4"/>
              <w:rPr>
                <w:lang w:eastAsia="en-US"/>
              </w:rPr>
            </w:pPr>
            <w:bookmarkStart w:id="98" w:name="_Toc4162854"/>
            <w:bookmarkStart w:id="99" w:name="_Toc130300509"/>
            <w:r>
              <w:rPr>
                <w:lang w:eastAsia="en-US"/>
              </w:rPr>
              <w:t>P239/</w:t>
            </w:r>
            <w:r w:rsidR="00D2354F">
              <w:rPr>
                <w:lang w:eastAsia="en-US"/>
              </w:rPr>
              <w:t>B1</w:t>
            </w:r>
            <w:r>
              <w:rPr>
                <w:lang w:eastAsia="en-US"/>
              </w:rPr>
              <w:t>/2.24.8 : Motos</w:t>
            </w:r>
            <w:bookmarkEnd w:id="98"/>
            <w:bookmarkEnd w:id="99"/>
            <w:r>
              <w:rPr>
                <w:lang w:eastAsia="en-US"/>
              </w:rPr>
              <w:t xml:space="preserve"> </w:t>
            </w:r>
          </w:p>
          <w:p w14:paraId="4C6EAF03" w14:textId="77777777" w:rsidR="009E7FC2" w:rsidRDefault="009E7FC2" w:rsidP="009E7FC2">
            <w:r>
              <w:t xml:space="preserve">– </w:t>
            </w:r>
            <w:r w:rsidRPr="00773A59">
              <w:t xml:space="preserve">1997-2002. – 28 photographies; </w:t>
            </w:r>
            <w:proofErr w:type="spellStart"/>
            <w:r w:rsidRPr="00773A59">
              <w:t>n&amp;b</w:t>
            </w:r>
            <w:proofErr w:type="spellEnd"/>
            <w:r w:rsidRPr="00773A59">
              <w:t xml:space="preserve"> et couleur, 17,6 x 12,6 cm ou plus petit.</w:t>
            </w:r>
          </w:p>
          <w:p w14:paraId="4D3CE52C" w14:textId="77777777" w:rsidR="009E7FC2" w:rsidRDefault="009E7FC2" w:rsidP="009E7FC2"/>
          <w:p w14:paraId="3430B615" w14:textId="77777777" w:rsidR="009E7FC2" w:rsidRDefault="009E7FC2" w:rsidP="009E7FC2">
            <w:pPr>
              <w:rPr>
                <w:i/>
              </w:rPr>
            </w:pPr>
            <w:r>
              <w:rPr>
                <w:i/>
              </w:rPr>
              <w:t xml:space="preserve">Portée et contenu : </w:t>
            </w:r>
          </w:p>
          <w:p w14:paraId="4BC60916" w14:textId="77777777" w:rsidR="009E7FC2" w:rsidRDefault="009E7FC2" w:rsidP="009E7FC2">
            <w:r>
              <w:t>Ce dossier comprend des photographies d’événements, de rassemblements et de compétitions de motos et de motocross.</w:t>
            </w:r>
          </w:p>
          <w:p w14:paraId="07577972" w14:textId="77777777" w:rsidR="009E7FC2" w:rsidRDefault="009E7FC2" w:rsidP="009E7FC2"/>
          <w:p w14:paraId="41DAC5D5" w14:textId="77777777" w:rsidR="009E7FC2" w:rsidRDefault="009E7FC2" w:rsidP="009E7FC2">
            <w:pPr>
              <w:rPr>
                <w:i/>
              </w:rPr>
            </w:pPr>
            <w:r>
              <w:rPr>
                <w:i/>
              </w:rPr>
              <w:t xml:space="preserve">Notes : </w:t>
            </w:r>
          </w:p>
          <w:p w14:paraId="00E457CC" w14:textId="77777777" w:rsidR="009E7FC2" w:rsidRDefault="009E7FC2" w:rsidP="009E7FC2">
            <w:r>
              <w:t xml:space="preserve">Originaux. </w:t>
            </w:r>
          </w:p>
          <w:p w14:paraId="5308D14D" w14:textId="77777777" w:rsidR="009E7FC2" w:rsidRDefault="009E7FC2" w:rsidP="009E7FC2">
            <w:r>
              <w:t>Boîte 5.</w:t>
            </w:r>
          </w:p>
          <w:p w14:paraId="33694A6B" w14:textId="6909944B" w:rsidR="009E7FC2" w:rsidRDefault="009E7FC2" w:rsidP="009E7FC2"/>
          <w:p w14:paraId="2F8AF982" w14:textId="77777777" w:rsidR="00FE4204" w:rsidRDefault="00FE4204" w:rsidP="009E7FC2"/>
          <w:p w14:paraId="6958B160" w14:textId="14FABF63" w:rsidR="009E7FC2" w:rsidRDefault="009E7FC2" w:rsidP="009E7FC2">
            <w:pPr>
              <w:pStyle w:val="Niveau4"/>
            </w:pPr>
            <w:bookmarkStart w:id="100" w:name="_Toc4163017"/>
            <w:bookmarkStart w:id="101" w:name="_Toc130300510"/>
            <w:r>
              <w:t>P239/</w:t>
            </w:r>
            <w:r w:rsidR="00D2354F">
              <w:t>B1</w:t>
            </w:r>
            <w:r>
              <w:t>/2.25 : Usines</w:t>
            </w:r>
            <w:bookmarkEnd w:id="100"/>
            <w:bookmarkEnd w:id="101"/>
          </w:p>
          <w:p w14:paraId="0A99AD29" w14:textId="77777777" w:rsidR="009E7FC2" w:rsidRDefault="009E7FC2" w:rsidP="009E7FC2">
            <w:r w:rsidRPr="0018069F">
              <w:rPr>
                <w:highlight w:val="yellow"/>
              </w:rPr>
              <w:t xml:space="preserve">– années. – </w:t>
            </w:r>
            <w:r>
              <w:rPr>
                <w:highlight w:val="yellow"/>
              </w:rPr>
              <w:t>183</w:t>
            </w:r>
            <w:r w:rsidRPr="0018069F">
              <w:rPr>
                <w:highlight w:val="yellow"/>
              </w:rPr>
              <w:t xml:space="preserve"> photographies.</w:t>
            </w:r>
          </w:p>
          <w:p w14:paraId="4494A5FB" w14:textId="77777777" w:rsidR="009E7FC2" w:rsidRDefault="009E7FC2" w:rsidP="009E7FC2">
            <w:r>
              <w:t xml:space="preserve"> </w:t>
            </w:r>
          </w:p>
          <w:p w14:paraId="15B06ED8" w14:textId="76C74F80" w:rsidR="009E7FC2" w:rsidRDefault="009E7FC2" w:rsidP="009E7FC2">
            <w:pPr>
              <w:pStyle w:val="Niveau5"/>
              <w:rPr>
                <w:lang w:eastAsia="en-US"/>
              </w:rPr>
            </w:pPr>
            <w:bookmarkStart w:id="102" w:name="_Toc4162763"/>
            <w:bookmarkStart w:id="103" w:name="_Toc130300511"/>
            <w:r>
              <w:rPr>
                <w:lang w:eastAsia="en-US"/>
              </w:rPr>
              <w:lastRenderedPageBreak/>
              <w:t>P239/</w:t>
            </w:r>
            <w:r w:rsidR="00D2354F">
              <w:rPr>
                <w:lang w:eastAsia="en-US"/>
              </w:rPr>
              <w:t>B1</w:t>
            </w:r>
            <w:r>
              <w:rPr>
                <w:lang w:eastAsia="en-US"/>
              </w:rPr>
              <w:t xml:space="preserve">/2.25.1 : </w:t>
            </w:r>
            <w:proofErr w:type="spellStart"/>
            <w:r>
              <w:rPr>
                <w:lang w:eastAsia="en-US"/>
              </w:rPr>
              <w:t>Gemofor</w:t>
            </w:r>
            <w:proofErr w:type="spellEnd"/>
            <w:r>
              <w:rPr>
                <w:lang w:eastAsia="en-US"/>
              </w:rPr>
              <w:t xml:space="preserve"> Normandin</w:t>
            </w:r>
            <w:bookmarkEnd w:id="102"/>
            <w:bookmarkEnd w:id="103"/>
          </w:p>
          <w:p w14:paraId="2C991416" w14:textId="77777777" w:rsidR="009E7FC2" w:rsidRDefault="009E7FC2" w:rsidP="009E7FC2">
            <w:r>
              <w:t xml:space="preserve">– 1997-1999. – 10 photographies; </w:t>
            </w:r>
            <w:proofErr w:type="spellStart"/>
            <w:r>
              <w:t>n&amp;b</w:t>
            </w:r>
            <w:proofErr w:type="spellEnd"/>
            <w:r>
              <w:t xml:space="preserve"> et couleur, 10,2 x 15,1 cm.</w:t>
            </w:r>
          </w:p>
          <w:p w14:paraId="07A44BA4" w14:textId="77777777" w:rsidR="009E7FC2" w:rsidRDefault="009E7FC2" w:rsidP="009E7FC2"/>
          <w:p w14:paraId="44F6762B" w14:textId="77777777" w:rsidR="009E7FC2" w:rsidRDefault="009E7FC2" w:rsidP="009E7FC2">
            <w:pPr>
              <w:rPr>
                <w:i/>
              </w:rPr>
            </w:pPr>
            <w:r>
              <w:rPr>
                <w:i/>
              </w:rPr>
              <w:t xml:space="preserve">Portée et contenu : </w:t>
            </w:r>
          </w:p>
          <w:p w14:paraId="3E20342D" w14:textId="77777777" w:rsidR="009E7FC2" w:rsidRDefault="009E7FC2" w:rsidP="009E7FC2">
            <w:r>
              <w:t xml:space="preserve">Ce dossier comprend des photographies de </w:t>
            </w:r>
            <w:proofErr w:type="spellStart"/>
            <w:r>
              <w:t>Gemofor</w:t>
            </w:r>
            <w:proofErr w:type="spellEnd"/>
            <w:r>
              <w:t xml:space="preserve">, fabricant d’équipements destinés aux usines de sciage et de rabotage. </w:t>
            </w:r>
          </w:p>
          <w:p w14:paraId="747E730B" w14:textId="77777777" w:rsidR="009E7FC2" w:rsidRDefault="009E7FC2" w:rsidP="009E7FC2"/>
          <w:p w14:paraId="32105EE3" w14:textId="77777777" w:rsidR="009E7FC2" w:rsidRDefault="009E7FC2" w:rsidP="009E7FC2">
            <w:pPr>
              <w:rPr>
                <w:i/>
              </w:rPr>
            </w:pPr>
            <w:r>
              <w:rPr>
                <w:i/>
              </w:rPr>
              <w:t xml:space="preserve">Notes : </w:t>
            </w:r>
          </w:p>
          <w:p w14:paraId="391507E7" w14:textId="77777777" w:rsidR="009E7FC2" w:rsidRDefault="009E7FC2" w:rsidP="009E7FC2">
            <w:r>
              <w:t xml:space="preserve">Originaux. </w:t>
            </w:r>
          </w:p>
          <w:p w14:paraId="76DCEFCC" w14:textId="77777777" w:rsidR="009E7FC2" w:rsidRDefault="009E7FC2" w:rsidP="009E7FC2">
            <w:r>
              <w:t>Boîte 5.</w:t>
            </w:r>
          </w:p>
          <w:p w14:paraId="14E85EDF" w14:textId="77777777" w:rsidR="009E7FC2" w:rsidRDefault="009E7FC2" w:rsidP="009E7FC2"/>
          <w:p w14:paraId="318C4AEF" w14:textId="36CC04E5" w:rsidR="009E7FC2" w:rsidRDefault="009E7FC2" w:rsidP="009E7FC2">
            <w:pPr>
              <w:pStyle w:val="Niveau5"/>
            </w:pPr>
            <w:bookmarkStart w:id="104" w:name="_Toc4162970"/>
            <w:bookmarkStart w:id="105" w:name="_Toc130300512"/>
            <w:r>
              <w:t>P239/</w:t>
            </w:r>
            <w:r w:rsidR="00D2354F">
              <w:t>B1</w:t>
            </w:r>
            <w:r>
              <w:t>/2.25.2 : Scierie</w:t>
            </w:r>
            <w:bookmarkEnd w:id="104"/>
            <w:r>
              <w:t>s</w:t>
            </w:r>
            <w:bookmarkEnd w:id="105"/>
          </w:p>
          <w:p w14:paraId="6E2375F5" w14:textId="4FACA102" w:rsidR="009E7FC2" w:rsidRDefault="009E7FC2" w:rsidP="009E7FC2">
            <w:r>
              <w:t>– 198</w:t>
            </w:r>
            <w:r w:rsidR="00FE4204">
              <w:t>3</w:t>
            </w:r>
            <w:r>
              <w:t xml:space="preserve">-2012. – </w:t>
            </w:r>
            <w:r w:rsidRPr="0087624A">
              <w:t>3</w:t>
            </w:r>
            <w:r w:rsidR="00FE4204">
              <w:t>3</w:t>
            </w:r>
            <w:r>
              <w:t xml:space="preserve"> photographies; </w:t>
            </w:r>
            <w:proofErr w:type="spellStart"/>
            <w:r>
              <w:t>n&amp;b</w:t>
            </w:r>
            <w:proofErr w:type="spellEnd"/>
            <w:r>
              <w:t xml:space="preserve"> et couleur, 10,1 x 15,1 cm </w:t>
            </w:r>
            <w:r w:rsidRPr="00773A59">
              <w:t>ou plus petit.</w:t>
            </w:r>
          </w:p>
          <w:p w14:paraId="61712E9D" w14:textId="77777777" w:rsidR="009E7FC2" w:rsidRDefault="009E7FC2" w:rsidP="009E7FC2"/>
          <w:p w14:paraId="4E162B8E" w14:textId="77777777" w:rsidR="009E7FC2" w:rsidRDefault="009E7FC2" w:rsidP="009E7FC2">
            <w:pPr>
              <w:rPr>
                <w:i/>
              </w:rPr>
            </w:pPr>
            <w:r>
              <w:rPr>
                <w:i/>
              </w:rPr>
              <w:t xml:space="preserve">Portée et contenu : </w:t>
            </w:r>
          </w:p>
          <w:p w14:paraId="4391BD5A" w14:textId="77777777" w:rsidR="009E7FC2" w:rsidRDefault="009E7FC2" w:rsidP="009E7FC2">
            <w:r>
              <w:t xml:space="preserve">Ce dossier comprend des photographies de la scierie mobile d’Albanel, une usine de fabrication de poteaux, de la scierie de Saint-Thomas-Didyme, de la scierie de Gaston Morin de Sainte-Elisabeth-de-Proulx, de la scierie CFG de </w:t>
            </w:r>
            <w:proofErr w:type="spellStart"/>
            <w:r>
              <w:t>Girardville</w:t>
            </w:r>
            <w:proofErr w:type="spellEnd"/>
            <w:r>
              <w:t xml:space="preserve">, de la scierie </w:t>
            </w:r>
            <w:proofErr w:type="spellStart"/>
            <w:r>
              <w:t>Domtar</w:t>
            </w:r>
            <w:proofErr w:type="spellEnd"/>
            <w:r>
              <w:t xml:space="preserve"> de </w:t>
            </w:r>
            <w:proofErr w:type="spellStart"/>
            <w:r>
              <w:t>Girardville</w:t>
            </w:r>
            <w:proofErr w:type="spellEnd"/>
            <w:r>
              <w:t xml:space="preserve">, de l’entreprise de bois collé Urbain Simard, de l’usine-école </w:t>
            </w:r>
            <w:proofErr w:type="spellStart"/>
            <w:r>
              <w:t>Scifor</w:t>
            </w:r>
            <w:proofErr w:type="spellEnd"/>
            <w:r>
              <w:t xml:space="preserve"> de la scierie, de la coopérative forestière Petit Paris de Saint-</w:t>
            </w:r>
            <w:proofErr w:type="spellStart"/>
            <w:r>
              <w:t>Ludger</w:t>
            </w:r>
            <w:proofErr w:type="spellEnd"/>
            <w:r>
              <w:t xml:space="preserve">-de-Milot, de la coopérative de Laterrière (usine de rabotage) et de l’usine (scierie) Produits forestiers </w:t>
            </w:r>
            <w:proofErr w:type="spellStart"/>
            <w:r>
              <w:t>Canbo</w:t>
            </w:r>
            <w:proofErr w:type="spellEnd"/>
            <w:r>
              <w:t xml:space="preserve"> de Dolbeau-Mistassini, ayant été acquise par Produits forestiers </w:t>
            </w:r>
            <w:proofErr w:type="spellStart"/>
            <w:r>
              <w:t>Arbec</w:t>
            </w:r>
            <w:proofErr w:type="spellEnd"/>
            <w:r>
              <w:t xml:space="preserve"> en 2013.</w:t>
            </w:r>
          </w:p>
          <w:p w14:paraId="491A0C92" w14:textId="77777777" w:rsidR="009E7FC2" w:rsidRDefault="009E7FC2" w:rsidP="009E7FC2"/>
          <w:p w14:paraId="076125F1" w14:textId="77777777" w:rsidR="009E7FC2" w:rsidRDefault="009E7FC2" w:rsidP="009E7FC2">
            <w:pPr>
              <w:rPr>
                <w:i/>
              </w:rPr>
            </w:pPr>
            <w:r>
              <w:rPr>
                <w:i/>
              </w:rPr>
              <w:t xml:space="preserve">Notes : </w:t>
            </w:r>
          </w:p>
          <w:p w14:paraId="34F94D6B" w14:textId="77777777" w:rsidR="009E7FC2" w:rsidRDefault="009E7FC2" w:rsidP="009E7FC2">
            <w:r>
              <w:t xml:space="preserve">Originaux. </w:t>
            </w:r>
          </w:p>
          <w:p w14:paraId="5B1BC48E" w14:textId="77777777" w:rsidR="009E7FC2" w:rsidRDefault="009E7FC2" w:rsidP="009E7FC2">
            <w:r>
              <w:t>Boîte 5.</w:t>
            </w:r>
          </w:p>
          <w:p w14:paraId="53506EC0" w14:textId="77777777" w:rsidR="009E7FC2" w:rsidRDefault="009E7FC2" w:rsidP="009E7FC2"/>
          <w:p w14:paraId="4FB59C8F" w14:textId="6594F24A" w:rsidR="009E7FC2" w:rsidRDefault="009E7FC2" w:rsidP="009E7FC2">
            <w:pPr>
              <w:pStyle w:val="Niveau4"/>
              <w:rPr>
                <w:lang w:eastAsia="en-US"/>
              </w:rPr>
            </w:pPr>
            <w:bookmarkStart w:id="106" w:name="_Toc4162865"/>
            <w:bookmarkStart w:id="107" w:name="_Toc130300513"/>
            <w:r>
              <w:rPr>
                <w:lang w:eastAsia="en-US"/>
              </w:rPr>
              <w:t>P239/</w:t>
            </w:r>
            <w:r w:rsidR="00D2354F">
              <w:rPr>
                <w:lang w:eastAsia="en-US"/>
              </w:rPr>
              <w:t>B1</w:t>
            </w:r>
            <w:r>
              <w:rPr>
                <w:lang w:eastAsia="en-US"/>
              </w:rPr>
              <w:t xml:space="preserve">/2.25.3 : </w:t>
            </w:r>
            <w:bookmarkEnd w:id="106"/>
            <w:r>
              <w:rPr>
                <w:lang w:eastAsia="en-US"/>
              </w:rPr>
              <w:t>Production laitière</w:t>
            </w:r>
            <w:bookmarkEnd w:id="107"/>
          </w:p>
          <w:p w14:paraId="0543E781" w14:textId="77777777" w:rsidR="009E7FC2" w:rsidRDefault="009E7FC2" w:rsidP="009E7FC2">
            <w:r>
              <w:t xml:space="preserve">– </w:t>
            </w:r>
            <w:r w:rsidRPr="00773A59">
              <w:t>1895-1998.</w:t>
            </w:r>
            <w:r>
              <w:t xml:space="preserve"> – 20 photographies; </w:t>
            </w:r>
            <w:proofErr w:type="spellStart"/>
            <w:r>
              <w:t>n&amp;b</w:t>
            </w:r>
            <w:proofErr w:type="spellEnd"/>
            <w:r>
              <w:t xml:space="preserve"> et couleur, 20,2 x 25,3 cm </w:t>
            </w:r>
            <w:r w:rsidRPr="00773A59">
              <w:t>ou plus petit.</w:t>
            </w:r>
          </w:p>
          <w:p w14:paraId="1914F344" w14:textId="77777777" w:rsidR="009E7FC2" w:rsidRDefault="009E7FC2" w:rsidP="009E7FC2"/>
          <w:p w14:paraId="53C54268" w14:textId="77777777" w:rsidR="009E7FC2" w:rsidRDefault="009E7FC2" w:rsidP="009E7FC2">
            <w:pPr>
              <w:rPr>
                <w:i/>
              </w:rPr>
            </w:pPr>
            <w:r>
              <w:rPr>
                <w:i/>
              </w:rPr>
              <w:t xml:space="preserve">Portée et contenu : </w:t>
            </w:r>
          </w:p>
          <w:p w14:paraId="51916D4A" w14:textId="77777777" w:rsidR="009E7FC2" w:rsidRDefault="009E7FC2" w:rsidP="009E7FC2">
            <w:r>
              <w:t xml:space="preserve">Ce dossier comprend des photographies de fromageries (Fromagerie Perron de </w:t>
            </w:r>
            <w:proofErr w:type="spellStart"/>
            <w:r>
              <w:t>Saint-Prime</w:t>
            </w:r>
            <w:proofErr w:type="spellEnd"/>
            <w:r>
              <w:t xml:space="preserve">) et des producteurs laitiers </w:t>
            </w:r>
            <w:proofErr w:type="spellStart"/>
            <w:r>
              <w:t>Nutrinor</w:t>
            </w:r>
            <w:proofErr w:type="spellEnd"/>
            <w:r>
              <w:t xml:space="preserve"> et Lactel.</w:t>
            </w:r>
          </w:p>
          <w:p w14:paraId="531AA419" w14:textId="77777777" w:rsidR="009E7FC2" w:rsidRDefault="009E7FC2" w:rsidP="009E7FC2"/>
          <w:p w14:paraId="4016225B" w14:textId="77777777" w:rsidR="009E7FC2" w:rsidRDefault="009E7FC2" w:rsidP="009E7FC2">
            <w:pPr>
              <w:rPr>
                <w:i/>
              </w:rPr>
            </w:pPr>
            <w:r>
              <w:rPr>
                <w:i/>
              </w:rPr>
              <w:t xml:space="preserve">Notes : </w:t>
            </w:r>
          </w:p>
          <w:p w14:paraId="2C30DDA5" w14:textId="31B46E38" w:rsidR="009E7FC2" w:rsidRDefault="009E7FC2" w:rsidP="009E7FC2">
            <w:r>
              <w:t xml:space="preserve">Pour des fermes, voir le dossier </w:t>
            </w:r>
            <w:r w:rsidRPr="00F23F1F">
              <w:rPr>
                <w:i/>
              </w:rPr>
              <w:t>Agriculture</w:t>
            </w:r>
            <w:r>
              <w:rPr>
                <w:i/>
              </w:rPr>
              <w:t xml:space="preserve"> </w:t>
            </w:r>
            <w:r>
              <w:t xml:space="preserve">à la cote </w:t>
            </w:r>
            <w:r w:rsidRPr="00FE4204">
              <w:t>P239/B1/</w:t>
            </w:r>
            <w:r w:rsidR="00FE4204" w:rsidRPr="00FE4204">
              <w:t>2.1</w:t>
            </w:r>
            <w:r w:rsidRPr="00FE4204">
              <w:t xml:space="preserve"> du</w:t>
            </w:r>
            <w:r>
              <w:t xml:space="preserve"> présent fonds. </w:t>
            </w:r>
          </w:p>
          <w:p w14:paraId="69B3BB96" w14:textId="77777777" w:rsidR="009E7FC2" w:rsidRDefault="009E7FC2" w:rsidP="009E7FC2">
            <w:r>
              <w:t xml:space="preserve">Originaux. </w:t>
            </w:r>
          </w:p>
          <w:p w14:paraId="2F304F9F" w14:textId="77777777" w:rsidR="009E7FC2" w:rsidRDefault="009E7FC2" w:rsidP="009E7FC2">
            <w:r>
              <w:t>Boîte 5.</w:t>
            </w:r>
          </w:p>
          <w:p w14:paraId="6B6B5057" w14:textId="77777777" w:rsidR="009E7FC2" w:rsidRDefault="009E7FC2" w:rsidP="009E7FC2"/>
          <w:p w14:paraId="0EF601AF" w14:textId="1DBE86E1" w:rsidR="009E7FC2" w:rsidRDefault="009E7FC2" w:rsidP="009E7FC2">
            <w:pPr>
              <w:pStyle w:val="Niveau4"/>
              <w:rPr>
                <w:lang w:eastAsia="en-US"/>
              </w:rPr>
            </w:pPr>
            <w:bookmarkStart w:id="108" w:name="_Toc4163018"/>
            <w:bookmarkStart w:id="109" w:name="_Toc130300514"/>
            <w:r>
              <w:rPr>
                <w:lang w:eastAsia="en-US"/>
              </w:rPr>
              <w:t>P239/</w:t>
            </w:r>
            <w:r w:rsidR="00D2354F">
              <w:rPr>
                <w:lang w:eastAsia="en-US"/>
              </w:rPr>
              <w:t>B1</w:t>
            </w:r>
            <w:r>
              <w:rPr>
                <w:lang w:eastAsia="en-US"/>
              </w:rPr>
              <w:t>/2.25.4 : Usine Produits Alba</w:t>
            </w:r>
            <w:bookmarkEnd w:id="108"/>
            <w:bookmarkEnd w:id="109"/>
          </w:p>
          <w:p w14:paraId="0EAB5598" w14:textId="77777777" w:rsidR="009E7FC2" w:rsidRDefault="009E7FC2" w:rsidP="009E7FC2">
            <w:r>
              <w:t xml:space="preserve">– 1987-1997. – 22 photographies; </w:t>
            </w:r>
            <w:proofErr w:type="spellStart"/>
            <w:r>
              <w:t>n&amp;b</w:t>
            </w:r>
            <w:proofErr w:type="spellEnd"/>
            <w:r>
              <w:t xml:space="preserve"> et couleur, 14 x 16,5 cm ou plus petit.</w:t>
            </w:r>
          </w:p>
          <w:p w14:paraId="5DFF527A" w14:textId="77777777" w:rsidR="009E7FC2" w:rsidRDefault="009E7FC2" w:rsidP="009E7FC2"/>
          <w:p w14:paraId="270BFD3F" w14:textId="77777777" w:rsidR="009E7FC2" w:rsidRDefault="009E7FC2" w:rsidP="009E7FC2">
            <w:pPr>
              <w:rPr>
                <w:i/>
              </w:rPr>
            </w:pPr>
            <w:r>
              <w:rPr>
                <w:i/>
              </w:rPr>
              <w:t xml:space="preserve">Portée et contenu : </w:t>
            </w:r>
          </w:p>
          <w:p w14:paraId="11FF1515" w14:textId="77777777" w:rsidR="009E7FC2" w:rsidRDefault="009E7FC2" w:rsidP="009E7FC2">
            <w:r>
              <w:lastRenderedPageBreak/>
              <w:t>Ce dossier comprend des photographies témoignant des activités de l’usine Produits Alba de Dolbeau-Mistassini, producteur de briques ayant eu l’opportunité de percer le marché de l’Angleterre.</w:t>
            </w:r>
          </w:p>
          <w:p w14:paraId="01D88D24" w14:textId="77777777" w:rsidR="009E7FC2" w:rsidRDefault="009E7FC2" w:rsidP="009E7FC2"/>
          <w:p w14:paraId="6BAB4EA1" w14:textId="77777777" w:rsidR="009E7FC2" w:rsidRDefault="009E7FC2" w:rsidP="009E7FC2">
            <w:pPr>
              <w:rPr>
                <w:i/>
              </w:rPr>
            </w:pPr>
            <w:r>
              <w:rPr>
                <w:i/>
              </w:rPr>
              <w:t xml:space="preserve">Notes : </w:t>
            </w:r>
          </w:p>
          <w:p w14:paraId="25F46B4E" w14:textId="2F87C94B" w:rsidR="009E7FC2" w:rsidRDefault="009E7FC2" w:rsidP="009E7FC2">
            <w:r>
              <w:t xml:space="preserve">Voir le dossier </w:t>
            </w:r>
            <w:r w:rsidRPr="00892CDA">
              <w:rPr>
                <w:i/>
              </w:rPr>
              <w:t xml:space="preserve">Manifestations </w:t>
            </w:r>
            <w:r>
              <w:t xml:space="preserve">à la cote </w:t>
            </w:r>
            <w:r w:rsidRPr="00FE4204">
              <w:t>P239/B1/</w:t>
            </w:r>
            <w:r w:rsidR="00FE4204" w:rsidRPr="00FE4204">
              <w:t>6.2</w:t>
            </w:r>
            <w:r>
              <w:t xml:space="preserve"> pour la grève des employés de l’usine en septembre 2001. Voir aussi Luc Vaillancourt (directeur général des Produits Alba) dans les portraits </w:t>
            </w:r>
            <w:r w:rsidRPr="00A459E0">
              <w:rPr>
                <w:i/>
              </w:rPr>
              <w:t>Hommes T, U, V</w:t>
            </w:r>
            <w:r>
              <w:t xml:space="preserve"> à la cote P239/B1/7.1.7 du présent fonds.</w:t>
            </w:r>
          </w:p>
          <w:p w14:paraId="2CC560A2" w14:textId="77777777" w:rsidR="009E7FC2" w:rsidRDefault="009E7FC2" w:rsidP="009E7FC2">
            <w:r>
              <w:t xml:space="preserve">Originaux. </w:t>
            </w:r>
          </w:p>
          <w:p w14:paraId="2B1903C4" w14:textId="77777777" w:rsidR="009E7FC2" w:rsidRDefault="009E7FC2" w:rsidP="009E7FC2">
            <w:r>
              <w:t>Boîte 5.</w:t>
            </w:r>
          </w:p>
          <w:p w14:paraId="79B232AB" w14:textId="77777777" w:rsidR="009E7FC2" w:rsidRDefault="009E7FC2" w:rsidP="009E7FC2">
            <w:pPr>
              <w:rPr>
                <w:lang w:eastAsia="en-US"/>
              </w:rPr>
            </w:pPr>
          </w:p>
          <w:p w14:paraId="444EBA5D" w14:textId="0CB6A5C0" w:rsidR="009E7FC2" w:rsidRDefault="009E7FC2" w:rsidP="009E7FC2">
            <w:pPr>
              <w:pStyle w:val="Niveau5"/>
              <w:rPr>
                <w:lang w:eastAsia="en-US"/>
              </w:rPr>
            </w:pPr>
            <w:bookmarkStart w:id="110" w:name="_Toc4163019"/>
            <w:bookmarkStart w:id="111" w:name="_Toc130300515"/>
            <w:r>
              <w:rPr>
                <w:lang w:eastAsia="en-US"/>
              </w:rPr>
              <w:t>P239/</w:t>
            </w:r>
            <w:r w:rsidR="00D2354F">
              <w:rPr>
                <w:lang w:eastAsia="en-US"/>
              </w:rPr>
              <w:t>B1</w:t>
            </w:r>
            <w:r>
              <w:rPr>
                <w:lang w:eastAsia="en-US"/>
              </w:rPr>
              <w:t>/2.25.5 : Usine Alcan</w:t>
            </w:r>
            <w:bookmarkEnd w:id="110"/>
            <w:bookmarkEnd w:id="111"/>
          </w:p>
          <w:p w14:paraId="1B505F86" w14:textId="77777777" w:rsidR="009E7FC2" w:rsidRDefault="009E7FC2" w:rsidP="009E7FC2">
            <w:r>
              <w:t>– 1986</w:t>
            </w:r>
            <w:proofErr w:type="gramStart"/>
            <w:r>
              <w:t>-[</w:t>
            </w:r>
            <w:proofErr w:type="gramEnd"/>
            <w:r>
              <w:t xml:space="preserve">ca 1998]. – 6 photographies; </w:t>
            </w:r>
            <w:proofErr w:type="spellStart"/>
            <w:r>
              <w:t>n&amp;b</w:t>
            </w:r>
            <w:proofErr w:type="spellEnd"/>
            <w:r>
              <w:t xml:space="preserve"> et couleur, 20,2 x 25,5 cm.</w:t>
            </w:r>
          </w:p>
          <w:p w14:paraId="756D5412" w14:textId="77777777" w:rsidR="009E7FC2" w:rsidRDefault="009E7FC2" w:rsidP="009E7FC2"/>
          <w:p w14:paraId="7E3F1FCF" w14:textId="77777777" w:rsidR="009E7FC2" w:rsidRDefault="009E7FC2" w:rsidP="009E7FC2">
            <w:pPr>
              <w:rPr>
                <w:i/>
              </w:rPr>
            </w:pPr>
            <w:r>
              <w:rPr>
                <w:i/>
              </w:rPr>
              <w:t xml:space="preserve">Portée et contenu : </w:t>
            </w:r>
          </w:p>
          <w:p w14:paraId="56B45058" w14:textId="77777777" w:rsidR="009E7FC2" w:rsidRDefault="009E7FC2" w:rsidP="009E7FC2">
            <w:r>
              <w:t xml:space="preserve">Ce dossier comprend des photographies de la construction de l’usine Alcan (aujourd’hui Rio Tinto Alcan), fournisseur d’aluminium à Alma, au Lac-Saint-Jean, vers 1998, et d’une visite des opérations à l’usine d’Arvida, en 1986. </w:t>
            </w:r>
          </w:p>
          <w:p w14:paraId="5E7B1B74" w14:textId="77777777" w:rsidR="009E7FC2" w:rsidRDefault="009E7FC2" w:rsidP="009E7FC2"/>
          <w:p w14:paraId="33D92907" w14:textId="77777777" w:rsidR="009E7FC2" w:rsidRDefault="009E7FC2" w:rsidP="009E7FC2">
            <w:pPr>
              <w:rPr>
                <w:i/>
              </w:rPr>
            </w:pPr>
            <w:r>
              <w:rPr>
                <w:i/>
              </w:rPr>
              <w:t xml:space="preserve">Notes : </w:t>
            </w:r>
          </w:p>
          <w:p w14:paraId="2D07BCFF" w14:textId="77777777" w:rsidR="009E7FC2" w:rsidRDefault="009E7FC2" w:rsidP="009E7FC2">
            <w:r>
              <w:t xml:space="preserve">Originaux. </w:t>
            </w:r>
          </w:p>
          <w:p w14:paraId="1CEA591B" w14:textId="77777777" w:rsidR="009E7FC2" w:rsidRDefault="009E7FC2" w:rsidP="009E7FC2">
            <w:r>
              <w:t>Boîte 5.</w:t>
            </w:r>
          </w:p>
          <w:p w14:paraId="65692BCF" w14:textId="77777777" w:rsidR="009E7FC2" w:rsidRDefault="009E7FC2" w:rsidP="009E7FC2"/>
          <w:p w14:paraId="0EC29D96" w14:textId="1CB50CD7" w:rsidR="009E7FC2" w:rsidRDefault="009E7FC2" w:rsidP="009E7FC2">
            <w:pPr>
              <w:pStyle w:val="Niveau5"/>
            </w:pPr>
            <w:bookmarkStart w:id="112" w:name="_Toc4163021"/>
            <w:bookmarkStart w:id="113" w:name="_Toc130300516"/>
            <w:r>
              <w:t>P239/</w:t>
            </w:r>
            <w:r w:rsidR="00D2354F">
              <w:t>B1</w:t>
            </w:r>
            <w:r>
              <w:t>/2.25.6 : Usine Donohue</w:t>
            </w:r>
            <w:bookmarkEnd w:id="112"/>
            <w:bookmarkEnd w:id="113"/>
          </w:p>
          <w:p w14:paraId="5B2440DB" w14:textId="1D9EA55F" w:rsidR="009E7FC2" w:rsidRDefault="009E7FC2" w:rsidP="009E7FC2">
            <w:r>
              <w:t xml:space="preserve">– [ca </w:t>
            </w:r>
            <w:proofErr w:type="gramStart"/>
            <w:r>
              <w:t>1970]</w:t>
            </w:r>
            <w:r w:rsidR="00FE4204">
              <w:t>-</w:t>
            </w:r>
            <w:proofErr w:type="gramEnd"/>
            <w:r w:rsidR="00FE4204">
              <w:t>2003</w:t>
            </w:r>
            <w:r>
              <w:t xml:space="preserve">. – </w:t>
            </w:r>
            <w:r w:rsidR="00FE4204">
              <w:t>49</w:t>
            </w:r>
            <w:r>
              <w:t xml:space="preserve"> photographies; </w:t>
            </w:r>
            <w:proofErr w:type="spellStart"/>
            <w:r>
              <w:t>n&amp;b</w:t>
            </w:r>
            <w:proofErr w:type="spellEnd"/>
            <w:r>
              <w:t xml:space="preserve"> et couleur, 20,5 x 25,3 cm ou plus petit.</w:t>
            </w:r>
          </w:p>
          <w:p w14:paraId="18D908B3" w14:textId="77777777" w:rsidR="009E7FC2" w:rsidRDefault="009E7FC2" w:rsidP="009E7FC2"/>
          <w:p w14:paraId="592F6729" w14:textId="77777777" w:rsidR="009E7FC2" w:rsidRDefault="009E7FC2" w:rsidP="009E7FC2">
            <w:pPr>
              <w:rPr>
                <w:i/>
              </w:rPr>
            </w:pPr>
            <w:r>
              <w:rPr>
                <w:i/>
              </w:rPr>
              <w:t xml:space="preserve">Portée et contenu : </w:t>
            </w:r>
          </w:p>
          <w:p w14:paraId="0A956936" w14:textId="77777777" w:rsidR="009E7FC2" w:rsidRDefault="009E7FC2" w:rsidP="009E7FC2">
            <w:r>
              <w:t xml:space="preserve">Ce dossier comprend des photographies de différentes usines Donohue au Lac-Saint-Jean, une industrie du bois, soit à </w:t>
            </w:r>
            <w:proofErr w:type="spellStart"/>
            <w:r>
              <w:t>Girardville</w:t>
            </w:r>
            <w:proofErr w:type="spellEnd"/>
            <w:r>
              <w:t>, à Saint-Félicien (SFK) et à Saint-Thomas-Didyme.</w:t>
            </w:r>
          </w:p>
          <w:p w14:paraId="20F203E0" w14:textId="77777777" w:rsidR="009E7FC2" w:rsidRDefault="009E7FC2" w:rsidP="009E7FC2"/>
          <w:p w14:paraId="7F8B783F" w14:textId="77777777" w:rsidR="009E7FC2" w:rsidRDefault="009E7FC2" w:rsidP="009E7FC2">
            <w:pPr>
              <w:rPr>
                <w:i/>
              </w:rPr>
            </w:pPr>
            <w:r>
              <w:rPr>
                <w:i/>
              </w:rPr>
              <w:t xml:space="preserve">Notes : </w:t>
            </w:r>
          </w:p>
          <w:p w14:paraId="2490FADB" w14:textId="77777777" w:rsidR="009E7FC2" w:rsidRDefault="009E7FC2" w:rsidP="009E7FC2">
            <w:r>
              <w:t xml:space="preserve">Originaux et reproductions. </w:t>
            </w:r>
          </w:p>
          <w:p w14:paraId="68F461AC" w14:textId="77777777" w:rsidR="009E7FC2" w:rsidRDefault="009E7FC2" w:rsidP="009E7FC2">
            <w:r>
              <w:t>Boîte 5.</w:t>
            </w:r>
          </w:p>
          <w:p w14:paraId="0253F395" w14:textId="77777777" w:rsidR="009E7FC2" w:rsidRDefault="009E7FC2" w:rsidP="009E7FC2"/>
          <w:p w14:paraId="69B4446A" w14:textId="16C5F4F8" w:rsidR="009E7FC2" w:rsidRDefault="009E7FC2" w:rsidP="009E7FC2">
            <w:pPr>
              <w:pStyle w:val="Niveau5"/>
            </w:pPr>
            <w:bookmarkStart w:id="114" w:name="_Toc4163022"/>
            <w:bookmarkStart w:id="115" w:name="_Toc130300517"/>
            <w:r>
              <w:t>P239/</w:t>
            </w:r>
            <w:r w:rsidR="00D2354F">
              <w:t>B1</w:t>
            </w:r>
            <w:r>
              <w:t>/2.25.7 : Usine de filtration</w:t>
            </w:r>
            <w:bookmarkEnd w:id="114"/>
            <w:bookmarkEnd w:id="115"/>
            <w:r>
              <w:t xml:space="preserve"> </w:t>
            </w:r>
          </w:p>
          <w:p w14:paraId="43B17392" w14:textId="77777777" w:rsidR="009E7FC2" w:rsidRDefault="009E7FC2" w:rsidP="009E7FC2">
            <w:r>
              <w:t xml:space="preserve">– [ca </w:t>
            </w:r>
            <w:proofErr w:type="gramStart"/>
            <w:r>
              <w:t>1990]-</w:t>
            </w:r>
            <w:proofErr w:type="gramEnd"/>
            <w:r w:rsidRPr="00773A59">
              <w:t>1997.</w:t>
            </w:r>
            <w:r>
              <w:t xml:space="preserve"> – 11 photographies; </w:t>
            </w:r>
            <w:proofErr w:type="spellStart"/>
            <w:r>
              <w:t>n&amp;b</w:t>
            </w:r>
            <w:proofErr w:type="spellEnd"/>
            <w:r>
              <w:t xml:space="preserve"> et couleur, 10,1 x 12,7 cm et 12,5 x 17,9 cm.</w:t>
            </w:r>
          </w:p>
          <w:p w14:paraId="09AB8973" w14:textId="77777777" w:rsidR="009E7FC2" w:rsidRDefault="009E7FC2" w:rsidP="009E7FC2"/>
          <w:p w14:paraId="14C4B95A" w14:textId="77777777" w:rsidR="009E7FC2" w:rsidRDefault="009E7FC2" w:rsidP="009E7FC2">
            <w:pPr>
              <w:rPr>
                <w:i/>
              </w:rPr>
            </w:pPr>
            <w:r>
              <w:rPr>
                <w:i/>
              </w:rPr>
              <w:t xml:space="preserve">Portée et contenu : </w:t>
            </w:r>
          </w:p>
          <w:p w14:paraId="5A076A7D" w14:textId="77777777" w:rsidR="009E7FC2" w:rsidRDefault="009E7FC2" w:rsidP="009E7FC2">
            <w:r>
              <w:t xml:space="preserve">Ce dossier comprend des photographies des usines de filtration d’eau potable de Dolbeau et de Mistassini. </w:t>
            </w:r>
          </w:p>
          <w:p w14:paraId="698D3179" w14:textId="77777777" w:rsidR="009E7FC2" w:rsidRDefault="009E7FC2" w:rsidP="009E7FC2"/>
          <w:p w14:paraId="68AFD6A8" w14:textId="77777777" w:rsidR="009E7FC2" w:rsidRDefault="009E7FC2" w:rsidP="009E7FC2">
            <w:pPr>
              <w:rPr>
                <w:i/>
              </w:rPr>
            </w:pPr>
            <w:r>
              <w:rPr>
                <w:i/>
              </w:rPr>
              <w:t xml:space="preserve">Notes : </w:t>
            </w:r>
          </w:p>
          <w:p w14:paraId="3CCAD3DB" w14:textId="7646704D" w:rsidR="009E7FC2" w:rsidRDefault="009E7FC2" w:rsidP="009E7FC2">
            <w:r>
              <w:lastRenderedPageBreak/>
              <w:t xml:space="preserve">Voir aussi les dossiers </w:t>
            </w:r>
            <w:r w:rsidRPr="00183DE7">
              <w:rPr>
                <w:i/>
              </w:rPr>
              <w:t>Mistassini (administration)</w:t>
            </w:r>
            <w:r>
              <w:t xml:space="preserve"> (le sujet « Causes et projets ») à la </w:t>
            </w:r>
            <w:r w:rsidRPr="00FE4204">
              <w:t xml:space="preserve">cote P239/B1/5.9 et </w:t>
            </w:r>
            <w:r w:rsidRPr="00FE4204">
              <w:rPr>
                <w:i/>
              </w:rPr>
              <w:t>Normandin</w:t>
            </w:r>
            <w:r w:rsidRPr="00FE4204">
              <w:t xml:space="preserve"> (le sujet « Travaux publics ») à la cote P239/B1/</w:t>
            </w:r>
            <w:r w:rsidR="00FE4204" w:rsidRPr="00FE4204">
              <w:t>5.11</w:t>
            </w:r>
            <w:r w:rsidRPr="00FE4204">
              <w:t xml:space="preserve"> dans</w:t>
            </w:r>
            <w:r>
              <w:t xml:space="preserve"> le présent fonds. </w:t>
            </w:r>
          </w:p>
          <w:p w14:paraId="4C2E56D1" w14:textId="074F219A" w:rsidR="009E7FC2" w:rsidRDefault="009E7FC2" w:rsidP="009E7FC2">
            <w:r>
              <w:t>Originaux.</w:t>
            </w:r>
          </w:p>
          <w:p w14:paraId="28C57D19" w14:textId="77777777" w:rsidR="009E7FC2" w:rsidRDefault="009E7FC2" w:rsidP="009E7FC2">
            <w:r>
              <w:t>Boîte 5.</w:t>
            </w:r>
          </w:p>
          <w:p w14:paraId="3B5CF482" w14:textId="77777777" w:rsidR="009E7FC2" w:rsidRDefault="009E7FC2" w:rsidP="009E7FC2"/>
          <w:p w14:paraId="781D038D" w14:textId="66104E51" w:rsidR="009E7FC2" w:rsidRDefault="009E7FC2" w:rsidP="009E7FC2">
            <w:pPr>
              <w:pStyle w:val="Niveau4"/>
              <w:rPr>
                <w:lang w:eastAsia="en-US"/>
              </w:rPr>
            </w:pPr>
            <w:bookmarkStart w:id="116" w:name="_Toc4163023"/>
            <w:bookmarkStart w:id="117" w:name="_Toc130300518"/>
            <w:r>
              <w:rPr>
                <w:lang w:eastAsia="en-US"/>
              </w:rPr>
              <w:t>P239/</w:t>
            </w:r>
            <w:r w:rsidR="00D2354F">
              <w:rPr>
                <w:lang w:eastAsia="en-US"/>
              </w:rPr>
              <w:t>B1</w:t>
            </w:r>
            <w:r>
              <w:rPr>
                <w:lang w:eastAsia="en-US"/>
              </w:rPr>
              <w:t xml:space="preserve">/2.25.8 : Usine </w:t>
            </w:r>
            <w:proofErr w:type="spellStart"/>
            <w:r>
              <w:rPr>
                <w:lang w:eastAsia="en-US"/>
              </w:rPr>
              <w:t>Julac</w:t>
            </w:r>
            <w:proofErr w:type="spellEnd"/>
            <w:r>
              <w:rPr>
                <w:lang w:eastAsia="en-US"/>
              </w:rPr>
              <w:t xml:space="preserve"> Inc.</w:t>
            </w:r>
            <w:bookmarkEnd w:id="116"/>
            <w:bookmarkEnd w:id="117"/>
          </w:p>
          <w:p w14:paraId="0C1E40BF" w14:textId="77777777" w:rsidR="009E7FC2" w:rsidRDefault="009E7FC2" w:rsidP="009E7FC2">
            <w:r>
              <w:t xml:space="preserve">– 1987-1992. – 39 photographies; </w:t>
            </w:r>
            <w:proofErr w:type="spellStart"/>
            <w:r>
              <w:t>n&amp;b</w:t>
            </w:r>
            <w:proofErr w:type="spellEnd"/>
            <w:r>
              <w:t xml:space="preserve"> et couleur, 12,7 x 17,8 cm ou plus petit.</w:t>
            </w:r>
          </w:p>
          <w:p w14:paraId="7FA69110" w14:textId="77777777" w:rsidR="009E7FC2" w:rsidRDefault="009E7FC2" w:rsidP="009E7FC2"/>
          <w:p w14:paraId="3417FD10" w14:textId="77777777" w:rsidR="009E7FC2" w:rsidRDefault="009E7FC2" w:rsidP="009E7FC2">
            <w:pPr>
              <w:rPr>
                <w:i/>
              </w:rPr>
            </w:pPr>
            <w:r>
              <w:rPr>
                <w:i/>
              </w:rPr>
              <w:t xml:space="preserve">Portée et contenu : </w:t>
            </w:r>
          </w:p>
          <w:p w14:paraId="1754182C" w14:textId="77777777" w:rsidR="009E7FC2" w:rsidRDefault="009E7FC2" w:rsidP="009E7FC2">
            <w:r>
              <w:t xml:space="preserve">Ce dossier comprend des photographies de l’usine de transformation du bleuet </w:t>
            </w:r>
            <w:proofErr w:type="spellStart"/>
            <w:r>
              <w:t>Julac</w:t>
            </w:r>
            <w:proofErr w:type="spellEnd"/>
            <w:r>
              <w:t xml:space="preserve"> Inc. de Dolbeau, soit la bleuetière, les installations et les membres du personnel</w:t>
            </w:r>
            <w:r w:rsidRPr="001C1371">
              <w:t xml:space="preserve">. </w:t>
            </w:r>
          </w:p>
          <w:p w14:paraId="102FFCCB" w14:textId="77777777" w:rsidR="009E7FC2" w:rsidRDefault="009E7FC2" w:rsidP="009E7FC2"/>
          <w:p w14:paraId="1C01C30D" w14:textId="77777777" w:rsidR="009E7FC2" w:rsidRDefault="009E7FC2" w:rsidP="009E7FC2">
            <w:pPr>
              <w:rPr>
                <w:i/>
              </w:rPr>
            </w:pPr>
            <w:r>
              <w:rPr>
                <w:i/>
              </w:rPr>
              <w:t xml:space="preserve">Notes : </w:t>
            </w:r>
          </w:p>
          <w:p w14:paraId="0AA49242" w14:textId="77777777" w:rsidR="009E7FC2" w:rsidRDefault="009E7FC2" w:rsidP="009E7FC2">
            <w:r>
              <w:t xml:space="preserve">Originaux. </w:t>
            </w:r>
          </w:p>
          <w:p w14:paraId="668B9ADB" w14:textId="77777777" w:rsidR="009E7FC2" w:rsidRDefault="009E7FC2" w:rsidP="009E7FC2">
            <w:r>
              <w:t>Boîte 5.</w:t>
            </w:r>
          </w:p>
          <w:p w14:paraId="3E473011" w14:textId="77777777" w:rsidR="009E7FC2" w:rsidRDefault="009E7FC2" w:rsidP="00BA1A8A">
            <w:pPr>
              <w:pStyle w:val="Niveau4"/>
              <w:rPr>
                <w:lang w:eastAsia="en-US"/>
              </w:rPr>
            </w:pPr>
          </w:p>
        </w:tc>
      </w:tr>
      <w:tr w:rsidR="009E7FC2" w:rsidRPr="00A674F8" w14:paraId="5F36532F" w14:textId="77777777" w:rsidTr="00C11F5D">
        <w:trPr>
          <w:trHeight w:val="873"/>
        </w:trPr>
        <w:tc>
          <w:tcPr>
            <w:tcW w:w="1555" w:type="dxa"/>
            <w:shd w:val="clear" w:color="auto" w:fill="D9D9D9" w:themeFill="background1" w:themeFillShade="D9"/>
          </w:tcPr>
          <w:p w14:paraId="454E01ED" w14:textId="77777777" w:rsidR="009E7FC2" w:rsidRDefault="00B70EE8" w:rsidP="00923766">
            <w:pPr>
              <w:rPr>
                <w:lang w:eastAsia="en-US"/>
              </w:rPr>
            </w:pPr>
            <w:r>
              <w:rPr>
                <w:lang w:eastAsia="en-US"/>
              </w:rPr>
              <w:lastRenderedPageBreak/>
              <w:t>R-E-T-P</w:t>
            </w:r>
          </w:p>
          <w:p w14:paraId="3945C27E" w14:textId="7C880F04" w:rsidR="00B70EE8" w:rsidRDefault="00B70EE8" w:rsidP="00923766">
            <w:pPr>
              <w:rPr>
                <w:lang w:eastAsia="en-US"/>
              </w:rPr>
            </w:pPr>
            <w:r>
              <w:rPr>
                <w:lang w:eastAsia="en-US"/>
              </w:rPr>
              <w:t>Boîte 6</w:t>
            </w:r>
          </w:p>
        </w:tc>
        <w:tc>
          <w:tcPr>
            <w:tcW w:w="7801" w:type="dxa"/>
            <w:shd w:val="clear" w:color="auto" w:fill="auto"/>
          </w:tcPr>
          <w:p w14:paraId="6FDCA5A5" w14:textId="60509006" w:rsidR="00B70EE8" w:rsidRDefault="00B70EE8" w:rsidP="00B70EE8">
            <w:pPr>
              <w:pStyle w:val="Niveau5"/>
            </w:pPr>
            <w:bookmarkStart w:id="118" w:name="_Toc4163024"/>
            <w:bookmarkStart w:id="119" w:name="_Toc130300519"/>
            <w:r>
              <w:t>P239/</w:t>
            </w:r>
            <w:r w:rsidR="00D2354F">
              <w:t>B1</w:t>
            </w:r>
            <w:r>
              <w:t>/2.25.9 : Usine de pâtes et papier Dolbeau</w:t>
            </w:r>
            <w:bookmarkEnd w:id="118"/>
            <w:bookmarkEnd w:id="119"/>
            <w:r>
              <w:t xml:space="preserve"> </w:t>
            </w:r>
          </w:p>
          <w:p w14:paraId="7ECB9244" w14:textId="4A09F00B" w:rsidR="00B70EE8" w:rsidRDefault="00B70EE8" w:rsidP="00B70EE8">
            <w:r>
              <w:t>– 198</w:t>
            </w:r>
            <w:r w:rsidR="00FE4204">
              <w:t>4</w:t>
            </w:r>
            <w:r>
              <w:t>-</w:t>
            </w:r>
            <w:r w:rsidR="00FE4204">
              <w:t>2002</w:t>
            </w:r>
            <w:r>
              <w:t xml:space="preserve">. – </w:t>
            </w:r>
            <w:r w:rsidRPr="00B70B2A">
              <w:t>31</w:t>
            </w:r>
            <w:r>
              <w:t xml:space="preserve">5 photographies (5 chemises); </w:t>
            </w:r>
            <w:proofErr w:type="spellStart"/>
            <w:r>
              <w:t>n&amp;b</w:t>
            </w:r>
            <w:proofErr w:type="spellEnd"/>
            <w:r>
              <w:t xml:space="preserve"> et couleur, 12,7 x 19,3 cm ou plus petit. </w:t>
            </w:r>
          </w:p>
          <w:p w14:paraId="62B7271F" w14:textId="77777777" w:rsidR="00B70EE8" w:rsidRDefault="00B70EE8" w:rsidP="00B70EE8"/>
          <w:p w14:paraId="2764CA2C" w14:textId="77777777" w:rsidR="00B70EE8" w:rsidRDefault="00B70EE8" w:rsidP="00B70EE8">
            <w:pPr>
              <w:rPr>
                <w:i/>
              </w:rPr>
            </w:pPr>
            <w:r>
              <w:rPr>
                <w:i/>
              </w:rPr>
              <w:t xml:space="preserve">Portée et contenu : </w:t>
            </w:r>
          </w:p>
          <w:p w14:paraId="60ACC1C4" w14:textId="77777777" w:rsidR="00B70EE8" w:rsidRDefault="00B70EE8" w:rsidP="00B70EE8">
            <w:r>
              <w:t xml:space="preserve">Ce dossier comprend des photographies de la papetière de Dolbeau ayant maintes fois changé de propriétaire. L’usine porte divers noms, en fonction de sa propriété : </w:t>
            </w:r>
          </w:p>
          <w:p w14:paraId="5E92567D" w14:textId="77777777" w:rsidR="00B70EE8" w:rsidRDefault="00B70EE8" w:rsidP="00B70EE8">
            <w:pPr>
              <w:pStyle w:val="Paragraphedeliste"/>
              <w:numPr>
                <w:ilvl w:val="0"/>
                <w:numId w:val="6"/>
              </w:numPr>
            </w:pPr>
            <w:proofErr w:type="spellStart"/>
            <w:r>
              <w:t>Leaside</w:t>
            </w:r>
            <w:proofErr w:type="spellEnd"/>
            <w:r>
              <w:t xml:space="preserve"> Engineering </w:t>
            </w:r>
            <w:proofErr w:type="spellStart"/>
            <w:r>
              <w:t>Company</w:t>
            </w:r>
            <w:proofErr w:type="spellEnd"/>
            <w:r>
              <w:t xml:space="preserve"> (1926);</w:t>
            </w:r>
          </w:p>
          <w:p w14:paraId="2F0CF4E5" w14:textId="77777777" w:rsidR="00B70EE8" w:rsidRDefault="00B70EE8" w:rsidP="00B70EE8">
            <w:pPr>
              <w:pStyle w:val="Paragraphedeliste"/>
              <w:numPr>
                <w:ilvl w:val="0"/>
                <w:numId w:val="6"/>
              </w:numPr>
            </w:pPr>
            <w:r>
              <w:t>Mistassini Power and Paper (1926);</w:t>
            </w:r>
          </w:p>
          <w:p w14:paraId="1F1BB5DB" w14:textId="77777777" w:rsidR="00B70EE8" w:rsidRPr="00F86246" w:rsidRDefault="00B70EE8" w:rsidP="00B70EE8">
            <w:pPr>
              <w:pStyle w:val="Paragraphedeliste"/>
              <w:numPr>
                <w:ilvl w:val="0"/>
                <w:numId w:val="6"/>
              </w:numPr>
              <w:rPr>
                <w:lang w:val="en-CA"/>
              </w:rPr>
            </w:pPr>
            <w:r w:rsidRPr="00F86246">
              <w:rPr>
                <w:lang w:val="en-CA"/>
              </w:rPr>
              <w:t>Lake St. John Power and Paper (1927);</w:t>
            </w:r>
          </w:p>
          <w:p w14:paraId="051C6309" w14:textId="77777777" w:rsidR="00B70EE8" w:rsidRDefault="00B70EE8" w:rsidP="00B70EE8">
            <w:pPr>
              <w:pStyle w:val="Paragraphedeliste"/>
              <w:numPr>
                <w:ilvl w:val="0"/>
                <w:numId w:val="6"/>
              </w:numPr>
            </w:pPr>
            <w:r>
              <w:t>Ste Lawrence Corporation (1952);</w:t>
            </w:r>
          </w:p>
          <w:p w14:paraId="2D1006E5" w14:textId="77777777" w:rsidR="00B70EE8" w:rsidRDefault="00B70EE8" w:rsidP="00B70EE8">
            <w:pPr>
              <w:pStyle w:val="Paragraphedeliste"/>
              <w:numPr>
                <w:ilvl w:val="0"/>
                <w:numId w:val="6"/>
              </w:numPr>
            </w:pPr>
            <w:proofErr w:type="spellStart"/>
            <w:r>
              <w:t>Domtar</w:t>
            </w:r>
            <w:proofErr w:type="spellEnd"/>
            <w:r>
              <w:t xml:space="preserve"> </w:t>
            </w:r>
            <w:proofErr w:type="spellStart"/>
            <w:r>
              <w:t>Newsprint</w:t>
            </w:r>
            <w:proofErr w:type="spellEnd"/>
            <w:r>
              <w:t xml:space="preserve"> (1961);</w:t>
            </w:r>
          </w:p>
          <w:p w14:paraId="5AE542A0" w14:textId="77777777" w:rsidR="00B70EE8" w:rsidRDefault="00B70EE8" w:rsidP="00B70EE8">
            <w:pPr>
              <w:pStyle w:val="Paragraphedeliste"/>
              <w:numPr>
                <w:ilvl w:val="0"/>
                <w:numId w:val="6"/>
              </w:numPr>
            </w:pPr>
            <w:r>
              <w:t xml:space="preserve">Produits forestiers Alliance (1994); </w:t>
            </w:r>
          </w:p>
          <w:p w14:paraId="2839E040" w14:textId="77777777" w:rsidR="00B70EE8" w:rsidRDefault="00B70EE8" w:rsidP="00B70EE8">
            <w:pPr>
              <w:pStyle w:val="Paragraphedeliste"/>
              <w:numPr>
                <w:ilvl w:val="0"/>
                <w:numId w:val="6"/>
              </w:numPr>
            </w:pPr>
            <w:r>
              <w:t>Bowater (2001);</w:t>
            </w:r>
          </w:p>
          <w:p w14:paraId="4F5CAED9" w14:textId="77777777" w:rsidR="00B70EE8" w:rsidRDefault="00B70EE8" w:rsidP="00B70EE8">
            <w:pPr>
              <w:pStyle w:val="Paragraphedeliste"/>
              <w:numPr>
                <w:ilvl w:val="0"/>
                <w:numId w:val="6"/>
              </w:numPr>
            </w:pPr>
            <w:proofErr w:type="spellStart"/>
            <w:r>
              <w:t>AbitibiBowater</w:t>
            </w:r>
            <w:proofErr w:type="spellEnd"/>
            <w:r>
              <w:t xml:space="preserve"> (2007); </w:t>
            </w:r>
          </w:p>
          <w:p w14:paraId="31AC8C21" w14:textId="77777777" w:rsidR="00B70EE8" w:rsidRDefault="0032364A" w:rsidP="00B70EE8">
            <w:pPr>
              <w:pStyle w:val="Paragraphedeliste"/>
              <w:numPr>
                <w:ilvl w:val="0"/>
                <w:numId w:val="6"/>
              </w:numPr>
            </w:pPr>
            <w:hyperlink r:id="rId9" w:history="1">
              <w:r w:rsidR="00B70EE8" w:rsidRPr="0087624A">
                <w:rPr>
                  <w:rStyle w:val="Lienhypertexte"/>
                  <w:color w:val="auto"/>
                  <w:u w:val="none"/>
                </w:rPr>
                <w:t>Produits forestiers Résolu</w:t>
              </w:r>
            </w:hyperlink>
            <w:r w:rsidR="00B70EE8">
              <w:t xml:space="preserve"> (2012).</w:t>
            </w:r>
          </w:p>
          <w:p w14:paraId="4388AAE6" w14:textId="77777777" w:rsidR="00B70EE8" w:rsidRDefault="00B70EE8" w:rsidP="00B70EE8"/>
          <w:p w14:paraId="6D111C62" w14:textId="77777777" w:rsidR="00B70EE8" w:rsidRDefault="00B70EE8" w:rsidP="00B70EE8">
            <w:pPr>
              <w:rPr>
                <w:i/>
              </w:rPr>
            </w:pPr>
            <w:r>
              <w:rPr>
                <w:i/>
              </w:rPr>
              <w:t xml:space="preserve">Notes : </w:t>
            </w:r>
          </w:p>
          <w:p w14:paraId="447ACBD8" w14:textId="77777777" w:rsidR="00B70EE8" w:rsidRDefault="00B70EE8" w:rsidP="00B70EE8">
            <w:r>
              <w:t xml:space="preserve">Voir le </w:t>
            </w:r>
            <w:hyperlink r:id="rId10" w:history="1">
              <w:r>
                <w:rPr>
                  <w:rStyle w:val="Lienhypertexte"/>
                </w:rPr>
                <w:t xml:space="preserve">P01 Fonds </w:t>
              </w:r>
              <w:proofErr w:type="spellStart"/>
              <w:r>
                <w:rPr>
                  <w:rStyle w:val="Lienhypertexte"/>
                </w:rPr>
                <w:t>Domtar</w:t>
              </w:r>
              <w:proofErr w:type="spellEnd"/>
            </w:hyperlink>
            <w:r>
              <w:t xml:space="preserve"> de la Société d’histoire et de généalogie Maria-Chapdelaine. Voir aussi le dossier </w:t>
            </w:r>
            <w:r w:rsidRPr="00892CDA">
              <w:rPr>
                <w:i/>
              </w:rPr>
              <w:t xml:space="preserve">Manifestations </w:t>
            </w:r>
            <w:r>
              <w:t xml:space="preserve">à la cote </w:t>
            </w:r>
            <w:r w:rsidRPr="00892CDA">
              <w:rPr>
                <w:highlight w:val="yellow"/>
              </w:rPr>
              <w:t>P239/B1</w:t>
            </w:r>
            <w:r w:rsidRPr="00D856C9">
              <w:rPr>
                <w:highlight w:val="yellow"/>
              </w:rPr>
              <w:t>/6.2.</w:t>
            </w:r>
            <w:r>
              <w:t xml:space="preserve"> Voir Pierre Monahan (président et chef de direction Alliance Produits forestiers), dans </w:t>
            </w:r>
            <w:r w:rsidRPr="0028140D">
              <w:rPr>
                <w:i/>
              </w:rPr>
              <w:t>Portraits hommes M, N, O, P</w:t>
            </w:r>
            <w:r>
              <w:t xml:space="preserve"> à la cote P239/B1/7.1.5. </w:t>
            </w:r>
          </w:p>
          <w:p w14:paraId="35EAFB34" w14:textId="77777777" w:rsidR="00B70EE8" w:rsidRDefault="00B70EE8" w:rsidP="00B70EE8">
            <w:r>
              <w:t xml:space="preserve">Originaux. </w:t>
            </w:r>
          </w:p>
          <w:p w14:paraId="12B3DCA6" w14:textId="77777777" w:rsidR="00B70EE8" w:rsidRDefault="00B70EE8" w:rsidP="00B70EE8">
            <w:r>
              <w:t>Boîtes 5 et 6.</w:t>
            </w:r>
          </w:p>
          <w:p w14:paraId="19248F38" w14:textId="77777777" w:rsidR="00B70EE8" w:rsidRDefault="00B70EE8" w:rsidP="00B70EE8"/>
          <w:p w14:paraId="2A9712B0" w14:textId="4EB4E816" w:rsidR="00B70EE8" w:rsidRDefault="00B70EE8" w:rsidP="00B70EE8">
            <w:pPr>
              <w:pStyle w:val="Niveau4"/>
              <w:rPr>
                <w:lang w:eastAsia="en-US"/>
              </w:rPr>
            </w:pPr>
            <w:bookmarkStart w:id="120" w:name="_Toc4163025"/>
            <w:bookmarkStart w:id="121" w:name="_Toc130300520"/>
            <w:r>
              <w:rPr>
                <w:lang w:eastAsia="en-US"/>
              </w:rPr>
              <w:t>P239/</w:t>
            </w:r>
            <w:r w:rsidR="00D2354F">
              <w:rPr>
                <w:lang w:eastAsia="en-US"/>
              </w:rPr>
              <w:t>B1</w:t>
            </w:r>
            <w:r>
              <w:rPr>
                <w:lang w:eastAsia="en-US"/>
              </w:rPr>
              <w:t>/2.25.10 : Autres usines et industries</w:t>
            </w:r>
            <w:bookmarkEnd w:id="120"/>
            <w:bookmarkEnd w:id="121"/>
          </w:p>
          <w:p w14:paraId="00B4BE63" w14:textId="77777777" w:rsidR="00B70EE8" w:rsidRDefault="00B70EE8" w:rsidP="00B70EE8">
            <w:r>
              <w:t>– [</w:t>
            </w:r>
            <w:proofErr w:type="gramStart"/>
            <w:r>
              <w:t>ca</w:t>
            </w:r>
            <w:proofErr w:type="gramEnd"/>
            <w:r>
              <w:t xml:space="preserve"> 1990]. – 6 photographies; </w:t>
            </w:r>
            <w:proofErr w:type="spellStart"/>
            <w:r>
              <w:t>n&amp;b</w:t>
            </w:r>
            <w:proofErr w:type="spellEnd"/>
            <w:r>
              <w:t xml:space="preserve"> et couleur, 15,1 x 10,1 cm ou plus petit.</w:t>
            </w:r>
          </w:p>
          <w:p w14:paraId="30F88447" w14:textId="77777777" w:rsidR="00B70EE8" w:rsidRDefault="00B70EE8" w:rsidP="00B70EE8"/>
          <w:p w14:paraId="48F766FE" w14:textId="77777777" w:rsidR="00B70EE8" w:rsidRDefault="00B70EE8" w:rsidP="00B70EE8">
            <w:pPr>
              <w:rPr>
                <w:i/>
              </w:rPr>
            </w:pPr>
            <w:r>
              <w:rPr>
                <w:i/>
              </w:rPr>
              <w:t xml:space="preserve">Portée et contenu : </w:t>
            </w:r>
          </w:p>
          <w:p w14:paraId="56370363" w14:textId="77777777" w:rsidR="00B70EE8" w:rsidRDefault="00B70EE8" w:rsidP="00B70EE8">
            <w:r>
              <w:t xml:space="preserve">Ce dossier comprend des photographies de visites, de remises de prix ou des opérations dans des usines inconnues ou chez STAS. </w:t>
            </w:r>
          </w:p>
          <w:p w14:paraId="1789DEB5" w14:textId="77777777" w:rsidR="00B70EE8" w:rsidRDefault="00B70EE8" w:rsidP="00B70EE8"/>
          <w:p w14:paraId="1F319541" w14:textId="77777777" w:rsidR="00B70EE8" w:rsidRDefault="00B70EE8" w:rsidP="00B70EE8">
            <w:pPr>
              <w:rPr>
                <w:i/>
              </w:rPr>
            </w:pPr>
            <w:r>
              <w:rPr>
                <w:i/>
              </w:rPr>
              <w:t xml:space="preserve">Notes : </w:t>
            </w:r>
          </w:p>
          <w:p w14:paraId="4C37ADBD" w14:textId="77777777" w:rsidR="00B70EE8" w:rsidRDefault="00B70EE8" w:rsidP="00B70EE8">
            <w:r>
              <w:t xml:space="preserve">Originaux. </w:t>
            </w:r>
          </w:p>
          <w:p w14:paraId="0F10FE4F" w14:textId="77777777" w:rsidR="00B70EE8" w:rsidRDefault="00B70EE8" w:rsidP="00B70EE8">
            <w:r>
              <w:t>Boîte 6.</w:t>
            </w:r>
          </w:p>
          <w:p w14:paraId="19F8DD97" w14:textId="77777777" w:rsidR="00B70EE8" w:rsidRDefault="00B70EE8" w:rsidP="00B70EE8"/>
          <w:p w14:paraId="7B59A8DE" w14:textId="2A0445A1" w:rsidR="00B70EE8" w:rsidRDefault="00B70EE8" w:rsidP="00B70EE8">
            <w:pPr>
              <w:pStyle w:val="Niveau3"/>
              <w:rPr>
                <w:lang w:eastAsia="en-US"/>
              </w:rPr>
            </w:pPr>
            <w:bookmarkStart w:id="122" w:name="_Toc130300521"/>
            <w:r>
              <w:rPr>
                <w:lang w:eastAsia="en-US"/>
              </w:rPr>
              <w:t>P239/</w:t>
            </w:r>
            <w:r w:rsidR="00D2354F">
              <w:rPr>
                <w:lang w:eastAsia="en-US"/>
              </w:rPr>
              <w:t>B1</w:t>
            </w:r>
            <w:r>
              <w:rPr>
                <w:lang w:eastAsia="en-US"/>
              </w:rPr>
              <w:t>/2.26 : Ventes et locations</w:t>
            </w:r>
            <w:bookmarkEnd w:id="122"/>
          </w:p>
          <w:p w14:paraId="39B043A3" w14:textId="77777777" w:rsidR="00B70EE8" w:rsidRDefault="00B70EE8" w:rsidP="00B70EE8">
            <w:r>
              <w:t xml:space="preserve">– 2000-2004. – 67 photographies; </w:t>
            </w:r>
            <w:proofErr w:type="spellStart"/>
            <w:r>
              <w:t>n&amp;b</w:t>
            </w:r>
            <w:proofErr w:type="spellEnd"/>
            <w:r>
              <w:t xml:space="preserve"> et couleur, 11,4 x 16,8 cm </w:t>
            </w:r>
            <w:r w:rsidRPr="00773A59">
              <w:t>ou plus petit.</w:t>
            </w:r>
          </w:p>
          <w:p w14:paraId="3A1F88C6" w14:textId="77777777" w:rsidR="00B70EE8" w:rsidRDefault="00B70EE8" w:rsidP="00B70EE8"/>
          <w:p w14:paraId="66CEF57C" w14:textId="77777777" w:rsidR="00B70EE8" w:rsidRDefault="00B70EE8" w:rsidP="00B70EE8">
            <w:pPr>
              <w:rPr>
                <w:i/>
              </w:rPr>
            </w:pPr>
            <w:r>
              <w:rPr>
                <w:i/>
              </w:rPr>
              <w:t xml:space="preserve">Portée et contenu : </w:t>
            </w:r>
          </w:p>
          <w:p w14:paraId="2CAC82EB" w14:textId="77777777" w:rsidR="00B70EE8" w:rsidRDefault="00B70EE8" w:rsidP="00B70EE8">
            <w:r>
              <w:t>Ce dossier comprend des photographies ayant parues dans les petites annonces du journal, notamment des objets, des résidences, des espaces commerciaux et autres parutions à vendre ou à louer.</w:t>
            </w:r>
          </w:p>
          <w:p w14:paraId="71274849" w14:textId="77777777" w:rsidR="00B70EE8" w:rsidRDefault="00B70EE8" w:rsidP="00B70EE8"/>
          <w:p w14:paraId="0B0D0D56" w14:textId="77777777" w:rsidR="00B70EE8" w:rsidRDefault="00B70EE8" w:rsidP="00B70EE8">
            <w:pPr>
              <w:rPr>
                <w:i/>
              </w:rPr>
            </w:pPr>
            <w:r>
              <w:rPr>
                <w:i/>
              </w:rPr>
              <w:t xml:space="preserve">Notes : </w:t>
            </w:r>
          </w:p>
          <w:p w14:paraId="0EC5569D" w14:textId="77777777" w:rsidR="00B70EE8" w:rsidRDefault="00B70EE8" w:rsidP="00B70EE8">
            <w:r>
              <w:t xml:space="preserve">Certaines photographies sont déchirées. </w:t>
            </w:r>
          </w:p>
          <w:p w14:paraId="43988B9E" w14:textId="77777777" w:rsidR="00B70EE8" w:rsidRDefault="00B70EE8" w:rsidP="00B70EE8">
            <w:r>
              <w:t xml:space="preserve">Originaux. </w:t>
            </w:r>
          </w:p>
          <w:p w14:paraId="4E310A48" w14:textId="7439991E" w:rsidR="00B70EE8" w:rsidRDefault="00B70EE8" w:rsidP="00B70EE8">
            <w:r>
              <w:t>Boîte 6.</w:t>
            </w:r>
          </w:p>
          <w:p w14:paraId="60B3FFA5" w14:textId="0AFF3CB0" w:rsidR="00B70EE8" w:rsidRDefault="00B70EE8" w:rsidP="00B70EE8"/>
          <w:p w14:paraId="1B42D223" w14:textId="54C40314" w:rsidR="00B70EE8" w:rsidRPr="00B321DF" w:rsidRDefault="00B70EE8" w:rsidP="00B70EE8">
            <w:pPr>
              <w:pStyle w:val="Niveau3"/>
            </w:pPr>
            <w:bookmarkStart w:id="123" w:name="_Toc130300522"/>
            <w:r>
              <w:t>P239/</w:t>
            </w:r>
            <w:r w:rsidR="00D2354F">
              <w:t>B1</w:t>
            </w:r>
            <w:r w:rsidRPr="00B321DF">
              <w:t>/</w:t>
            </w:r>
            <w:r>
              <w:t>3</w:t>
            </w:r>
            <w:r w:rsidRPr="00B321DF">
              <w:t xml:space="preserve"> : </w:t>
            </w:r>
            <w:r>
              <w:t>Éducation</w:t>
            </w:r>
            <w:bookmarkEnd w:id="123"/>
          </w:p>
          <w:p w14:paraId="6D845AE9" w14:textId="77777777" w:rsidR="00B70EE8" w:rsidRDefault="00B70EE8" w:rsidP="00B70EE8">
            <w:r w:rsidRPr="0018069F">
              <w:rPr>
                <w:highlight w:val="yellow"/>
              </w:rPr>
              <w:t xml:space="preserve">– X années. – </w:t>
            </w:r>
            <w:r>
              <w:rPr>
                <w:highlight w:val="yellow"/>
              </w:rPr>
              <w:t>1245</w:t>
            </w:r>
            <w:r w:rsidRPr="0018069F">
              <w:rPr>
                <w:highlight w:val="yellow"/>
              </w:rPr>
              <w:t xml:space="preserve"> photographies.</w:t>
            </w:r>
            <w:r>
              <w:t xml:space="preserve"> </w:t>
            </w:r>
          </w:p>
          <w:p w14:paraId="09A08074" w14:textId="77777777" w:rsidR="00B70EE8" w:rsidRDefault="00B70EE8" w:rsidP="00B70EE8">
            <w:pPr>
              <w:rPr>
                <w:lang w:eastAsia="en-US"/>
              </w:rPr>
            </w:pPr>
          </w:p>
          <w:p w14:paraId="6D6C9384" w14:textId="6D5FB6E0" w:rsidR="00B70EE8" w:rsidRDefault="00B70EE8" w:rsidP="00B70EE8">
            <w:pPr>
              <w:pStyle w:val="Niveau4"/>
              <w:rPr>
                <w:lang w:eastAsia="en-US"/>
              </w:rPr>
            </w:pPr>
            <w:bookmarkStart w:id="124" w:name="_Toc4162570"/>
            <w:bookmarkStart w:id="125" w:name="_Toc130300523"/>
            <w:r>
              <w:rPr>
                <w:lang w:eastAsia="en-US"/>
              </w:rPr>
              <w:t>P239/</w:t>
            </w:r>
            <w:r w:rsidR="00D2354F">
              <w:rPr>
                <w:lang w:eastAsia="en-US"/>
              </w:rPr>
              <w:t>B1</w:t>
            </w:r>
            <w:r>
              <w:rPr>
                <w:lang w:eastAsia="en-US"/>
              </w:rPr>
              <w:t xml:space="preserve">/3.1 : </w:t>
            </w:r>
            <w:bookmarkEnd w:id="124"/>
            <w:r>
              <w:rPr>
                <w:lang w:eastAsia="en-US"/>
              </w:rPr>
              <w:t>Alphabétisation</w:t>
            </w:r>
            <w:bookmarkEnd w:id="125"/>
          </w:p>
          <w:p w14:paraId="796423B0" w14:textId="77777777" w:rsidR="00B70EE8" w:rsidRDefault="00B70EE8" w:rsidP="00B70EE8">
            <w:r>
              <w:t>– [</w:t>
            </w:r>
            <w:proofErr w:type="gramStart"/>
            <w:r>
              <w:t>ca</w:t>
            </w:r>
            <w:proofErr w:type="gramEnd"/>
            <w:r>
              <w:t xml:space="preserve"> 1990]. – 2 photographies; </w:t>
            </w:r>
            <w:proofErr w:type="spellStart"/>
            <w:r>
              <w:t>n&amp;b</w:t>
            </w:r>
            <w:proofErr w:type="spellEnd"/>
            <w:r>
              <w:t>, 10,1 x 12,7 cm.</w:t>
            </w:r>
          </w:p>
          <w:p w14:paraId="11BA1725" w14:textId="77777777" w:rsidR="00B70EE8" w:rsidRDefault="00B70EE8" w:rsidP="00B70EE8"/>
          <w:p w14:paraId="2B1691D4" w14:textId="77777777" w:rsidR="00B70EE8" w:rsidRDefault="00B70EE8" w:rsidP="00B70EE8">
            <w:pPr>
              <w:rPr>
                <w:i/>
              </w:rPr>
            </w:pPr>
            <w:r>
              <w:rPr>
                <w:i/>
              </w:rPr>
              <w:t xml:space="preserve">Portée et contenu : </w:t>
            </w:r>
          </w:p>
          <w:p w14:paraId="1BE52C03" w14:textId="77777777" w:rsidR="00B70EE8" w:rsidRDefault="00B70EE8" w:rsidP="00B70EE8">
            <w:r>
              <w:t xml:space="preserve">Ce dossier comprend des photographies du Centre d’alphabétisation du Lac-Saint-Jean. </w:t>
            </w:r>
          </w:p>
          <w:p w14:paraId="41D63932" w14:textId="77777777" w:rsidR="00B70EE8" w:rsidRDefault="00B70EE8" w:rsidP="00B70EE8"/>
          <w:p w14:paraId="525CFF4A" w14:textId="77777777" w:rsidR="00B70EE8" w:rsidRDefault="00B70EE8" w:rsidP="00B70EE8">
            <w:pPr>
              <w:rPr>
                <w:i/>
              </w:rPr>
            </w:pPr>
            <w:r>
              <w:rPr>
                <w:i/>
              </w:rPr>
              <w:t xml:space="preserve">Notes : </w:t>
            </w:r>
          </w:p>
          <w:p w14:paraId="54BAA8B3" w14:textId="77777777" w:rsidR="00B70EE8" w:rsidRDefault="00B70EE8" w:rsidP="00B70EE8">
            <w:r>
              <w:t xml:space="preserve">Originaux. </w:t>
            </w:r>
          </w:p>
          <w:p w14:paraId="17E6CDAC" w14:textId="77777777" w:rsidR="00B70EE8" w:rsidRDefault="00B70EE8" w:rsidP="00B70EE8">
            <w:r>
              <w:t>Boîte 6.</w:t>
            </w:r>
          </w:p>
          <w:p w14:paraId="0C6CEF84" w14:textId="77777777" w:rsidR="00B70EE8" w:rsidRDefault="00B70EE8" w:rsidP="00B70EE8">
            <w:pPr>
              <w:pStyle w:val="Niveau3"/>
            </w:pPr>
          </w:p>
          <w:p w14:paraId="4A2D5EFD" w14:textId="25851C31" w:rsidR="00B70EE8" w:rsidRDefault="00B70EE8" w:rsidP="00B70EE8">
            <w:pPr>
              <w:pStyle w:val="Niveau4"/>
              <w:rPr>
                <w:lang w:eastAsia="en-US"/>
              </w:rPr>
            </w:pPr>
            <w:bookmarkStart w:id="126" w:name="_Toc4162613"/>
            <w:bookmarkStart w:id="127" w:name="_Toc130300524"/>
            <w:r>
              <w:rPr>
                <w:lang w:eastAsia="en-US"/>
              </w:rPr>
              <w:t>P239/</w:t>
            </w:r>
            <w:r w:rsidR="00D2354F">
              <w:rPr>
                <w:lang w:eastAsia="en-US"/>
              </w:rPr>
              <w:t>B1</w:t>
            </w:r>
            <w:r>
              <w:rPr>
                <w:lang w:eastAsia="en-US"/>
              </w:rPr>
              <w:t>/3.2 : Cadets</w:t>
            </w:r>
            <w:bookmarkEnd w:id="126"/>
            <w:bookmarkEnd w:id="127"/>
          </w:p>
          <w:p w14:paraId="49A1E70D" w14:textId="77777777" w:rsidR="00B70EE8" w:rsidRDefault="00B70EE8" w:rsidP="00B70EE8">
            <w:r>
              <w:t xml:space="preserve">– 1988-2001. – 110 photographies; </w:t>
            </w:r>
            <w:proofErr w:type="spellStart"/>
            <w:r>
              <w:t>n&amp;b</w:t>
            </w:r>
            <w:proofErr w:type="spellEnd"/>
            <w:r>
              <w:t xml:space="preserve"> et couleur, 18,1 x 23,4 cm ou plus petit.</w:t>
            </w:r>
          </w:p>
          <w:p w14:paraId="6329C113" w14:textId="77777777" w:rsidR="00B70EE8" w:rsidRDefault="00B70EE8" w:rsidP="00B70EE8"/>
          <w:p w14:paraId="53E0F08F" w14:textId="77777777" w:rsidR="00B70EE8" w:rsidRDefault="00B70EE8" w:rsidP="00B70EE8">
            <w:pPr>
              <w:rPr>
                <w:i/>
              </w:rPr>
            </w:pPr>
            <w:r>
              <w:rPr>
                <w:i/>
              </w:rPr>
              <w:t xml:space="preserve">Portée et contenu : </w:t>
            </w:r>
          </w:p>
          <w:p w14:paraId="7779850C" w14:textId="77777777" w:rsidR="00B70EE8" w:rsidRDefault="00B70EE8" w:rsidP="00B70EE8">
            <w:r>
              <w:t>Ce dossier comprend des photographies de clubs de cadets, dont l’Escadron Richelieu 846 de Dolbeau-Mistassini, les cadets de l’air et le corps de cadets 1497 de Normandin.</w:t>
            </w:r>
          </w:p>
          <w:p w14:paraId="0BF21B2B" w14:textId="77777777" w:rsidR="00B70EE8" w:rsidRDefault="00B70EE8" w:rsidP="00B70EE8"/>
          <w:p w14:paraId="6208F332" w14:textId="77777777" w:rsidR="00B70EE8" w:rsidRDefault="00B70EE8" w:rsidP="00B70EE8">
            <w:pPr>
              <w:rPr>
                <w:i/>
              </w:rPr>
            </w:pPr>
            <w:r>
              <w:rPr>
                <w:i/>
              </w:rPr>
              <w:t xml:space="preserve">Notes : </w:t>
            </w:r>
          </w:p>
          <w:p w14:paraId="0C66B64F" w14:textId="77777777" w:rsidR="00B70EE8" w:rsidRDefault="00B70EE8" w:rsidP="00B70EE8">
            <w:r>
              <w:t xml:space="preserve">Originaux. </w:t>
            </w:r>
          </w:p>
          <w:p w14:paraId="5B6CB2D0" w14:textId="77777777" w:rsidR="00B70EE8" w:rsidRDefault="00B70EE8" w:rsidP="00B70EE8">
            <w:r>
              <w:lastRenderedPageBreak/>
              <w:t>Boîte 6.</w:t>
            </w:r>
          </w:p>
          <w:p w14:paraId="7414C5A7" w14:textId="77777777" w:rsidR="00B70EE8" w:rsidRDefault="00B70EE8" w:rsidP="00B70EE8"/>
          <w:p w14:paraId="5BEF8DAE" w14:textId="164FE45C" w:rsidR="00B70EE8" w:rsidRDefault="00B70EE8" w:rsidP="00B70EE8">
            <w:pPr>
              <w:pStyle w:val="Niveau4"/>
              <w:rPr>
                <w:lang w:eastAsia="en-US"/>
              </w:rPr>
            </w:pPr>
            <w:bookmarkStart w:id="128" w:name="_Toc4162672"/>
            <w:bookmarkStart w:id="129" w:name="_Toc130300525"/>
            <w:r>
              <w:rPr>
                <w:lang w:eastAsia="en-US"/>
              </w:rPr>
              <w:t>P239/</w:t>
            </w:r>
            <w:r w:rsidR="00D2354F">
              <w:rPr>
                <w:lang w:eastAsia="en-US"/>
              </w:rPr>
              <w:t>B1</w:t>
            </w:r>
            <w:r>
              <w:rPr>
                <w:lang w:eastAsia="en-US"/>
              </w:rPr>
              <w:t>/3.3 : Commissions scolaires</w:t>
            </w:r>
            <w:bookmarkEnd w:id="128"/>
            <w:bookmarkEnd w:id="129"/>
          </w:p>
          <w:p w14:paraId="101B295A" w14:textId="77777777" w:rsidR="00B70EE8" w:rsidRDefault="00B70EE8" w:rsidP="00B70EE8">
            <w:r>
              <w:t xml:space="preserve">– 1988-1999. – </w:t>
            </w:r>
            <w:r w:rsidRPr="0087624A">
              <w:t>186</w:t>
            </w:r>
            <w:r>
              <w:t xml:space="preserve"> photographies (3 chemises); </w:t>
            </w:r>
            <w:proofErr w:type="spellStart"/>
            <w:r>
              <w:t>n&amp;b</w:t>
            </w:r>
            <w:proofErr w:type="spellEnd"/>
            <w:r>
              <w:t xml:space="preserve"> et couleur, 12,7 x 20,3 cm ou plus petit.</w:t>
            </w:r>
          </w:p>
          <w:p w14:paraId="7D0E0CB3" w14:textId="77777777" w:rsidR="00B70EE8" w:rsidRDefault="00B70EE8" w:rsidP="00B70EE8"/>
          <w:p w14:paraId="1F0A3946" w14:textId="77777777" w:rsidR="00B70EE8" w:rsidRDefault="00B70EE8" w:rsidP="00B70EE8">
            <w:pPr>
              <w:rPr>
                <w:i/>
              </w:rPr>
            </w:pPr>
            <w:r>
              <w:rPr>
                <w:i/>
              </w:rPr>
              <w:t xml:space="preserve">Portée et contenu : </w:t>
            </w:r>
          </w:p>
          <w:p w14:paraId="6643EAD9" w14:textId="77777777" w:rsidR="00B70EE8" w:rsidRDefault="00B70EE8" w:rsidP="00B70EE8">
            <w:r>
              <w:t xml:space="preserve">Ce dossier comprend des photographies des commissions scolaires de Dolbeau (1969-1996), Vallée-de-Mistassini et de Normandin, de même que de la Commission scolaire régionale Louis-Hémon (vers 1965-1987), de la Commission scolaire du Pays-des-Bleuets (créée en 1998) et des associations professionnelles du milieu scolaire. </w:t>
            </w:r>
          </w:p>
          <w:p w14:paraId="56957E6B" w14:textId="77777777" w:rsidR="00B70EE8" w:rsidRDefault="00B70EE8" w:rsidP="00B70EE8"/>
          <w:p w14:paraId="401FA4D0" w14:textId="77777777" w:rsidR="00B70EE8" w:rsidRDefault="00B70EE8" w:rsidP="00B70EE8">
            <w:pPr>
              <w:rPr>
                <w:i/>
              </w:rPr>
            </w:pPr>
            <w:r>
              <w:rPr>
                <w:i/>
              </w:rPr>
              <w:t xml:space="preserve">Notes : </w:t>
            </w:r>
          </w:p>
          <w:p w14:paraId="1902A684" w14:textId="77777777" w:rsidR="00B70EE8" w:rsidRDefault="00B70EE8" w:rsidP="00B70EE8">
            <w:r>
              <w:t xml:space="preserve">Pour plus de renseignements, voir le </w:t>
            </w:r>
            <w:hyperlink r:id="rId11" w:history="1">
              <w:r>
                <w:rPr>
                  <w:rStyle w:val="Lienhypertexte"/>
                </w:rPr>
                <w:t>P25 Fonds Commission scolaire de Dolbeau</w:t>
              </w:r>
            </w:hyperlink>
            <w:r>
              <w:t xml:space="preserve"> de la Société d’histoire et de généalogie de Maria-Chapdelaine (des restrictions s’appliquent). </w:t>
            </w:r>
          </w:p>
          <w:p w14:paraId="15BADF76" w14:textId="77777777" w:rsidR="00B70EE8" w:rsidRDefault="00B70EE8" w:rsidP="00B70EE8">
            <w:r>
              <w:t xml:space="preserve">Voir aussi les dossiers </w:t>
            </w:r>
            <w:r w:rsidRPr="004D3071">
              <w:rPr>
                <w:i/>
              </w:rPr>
              <w:t>Écoles (</w:t>
            </w:r>
            <w:r>
              <w:rPr>
                <w:i/>
              </w:rPr>
              <w:t>activités</w:t>
            </w:r>
            <w:r w:rsidRPr="004D3071">
              <w:rPr>
                <w:i/>
              </w:rPr>
              <w:t>)</w:t>
            </w:r>
            <w:r>
              <w:t xml:space="preserve"> et </w:t>
            </w:r>
            <w:r>
              <w:rPr>
                <w:i/>
              </w:rPr>
              <w:t>Écoles (bâtiments</w:t>
            </w:r>
            <w:r w:rsidRPr="004D3071">
              <w:rPr>
                <w:i/>
              </w:rPr>
              <w:t>)</w:t>
            </w:r>
            <w:r>
              <w:t xml:space="preserve"> aux cotes </w:t>
            </w:r>
            <w:r>
              <w:rPr>
                <w:highlight w:val="yellow"/>
              </w:rPr>
              <w:t>P239/B</w:t>
            </w:r>
            <w:r w:rsidRPr="004D3071">
              <w:rPr>
                <w:highlight w:val="yellow"/>
              </w:rPr>
              <w:t>1/</w:t>
            </w:r>
            <w:r>
              <w:rPr>
                <w:highlight w:val="yellow"/>
              </w:rPr>
              <w:t>3.5 et P239/B1/3.6</w:t>
            </w:r>
            <w:r>
              <w:rPr>
                <w:i/>
                <w:highlight w:val="yellow"/>
              </w:rPr>
              <w:t xml:space="preserve"> </w:t>
            </w:r>
            <w:r w:rsidRPr="00D856C9">
              <w:t>ainsi que</w:t>
            </w:r>
            <w:r w:rsidRPr="00D856C9">
              <w:rPr>
                <w:i/>
              </w:rPr>
              <w:t xml:space="preserve"> </w:t>
            </w:r>
            <w:r w:rsidRPr="00892CDA">
              <w:rPr>
                <w:i/>
              </w:rPr>
              <w:t xml:space="preserve">Manifestations </w:t>
            </w:r>
            <w:r>
              <w:t xml:space="preserve">à la cote </w:t>
            </w:r>
            <w:r w:rsidRPr="00892CDA">
              <w:rPr>
                <w:highlight w:val="yellow"/>
              </w:rPr>
              <w:t>P239/B1</w:t>
            </w:r>
            <w:r w:rsidRPr="00D856C9">
              <w:rPr>
                <w:highlight w:val="yellow"/>
              </w:rPr>
              <w:t>/6.2.</w:t>
            </w:r>
          </w:p>
          <w:p w14:paraId="3D1B6C9D" w14:textId="77777777" w:rsidR="00B70EE8" w:rsidRDefault="00B70EE8" w:rsidP="00B70EE8">
            <w:r>
              <w:t xml:space="preserve">Originaux. </w:t>
            </w:r>
          </w:p>
          <w:p w14:paraId="60228618" w14:textId="77777777" w:rsidR="00B70EE8" w:rsidRDefault="00B70EE8" w:rsidP="00B70EE8">
            <w:r>
              <w:t>Boîte 6.</w:t>
            </w:r>
          </w:p>
          <w:p w14:paraId="277F365D" w14:textId="77777777" w:rsidR="00B70EE8" w:rsidRDefault="00B70EE8" w:rsidP="00B70EE8"/>
          <w:p w14:paraId="565559FC" w14:textId="50349D09" w:rsidR="00B70EE8" w:rsidRDefault="00B70EE8" w:rsidP="00B70EE8">
            <w:pPr>
              <w:pStyle w:val="Niveau4"/>
              <w:rPr>
                <w:lang w:eastAsia="en-US"/>
              </w:rPr>
            </w:pPr>
            <w:bookmarkStart w:id="130" w:name="_Toc130300526"/>
            <w:r>
              <w:rPr>
                <w:lang w:eastAsia="en-US"/>
              </w:rPr>
              <w:t>P239/</w:t>
            </w:r>
            <w:r w:rsidR="00D2354F">
              <w:rPr>
                <w:lang w:eastAsia="en-US"/>
              </w:rPr>
              <w:t>B1</w:t>
            </w:r>
            <w:r>
              <w:rPr>
                <w:lang w:eastAsia="en-US"/>
              </w:rPr>
              <w:t>/3.4 : Échanges étudiants</w:t>
            </w:r>
            <w:bookmarkEnd w:id="130"/>
          </w:p>
          <w:p w14:paraId="236A0E56" w14:textId="77777777" w:rsidR="00B70EE8" w:rsidRDefault="00B70EE8" w:rsidP="00B70EE8">
            <w:r>
              <w:t xml:space="preserve">– 1990-1997. – 20 photographies; </w:t>
            </w:r>
            <w:proofErr w:type="spellStart"/>
            <w:r>
              <w:t>n&amp;b</w:t>
            </w:r>
            <w:proofErr w:type="spellEnd"/>
            <w:r>
              <w:t xml:space="preserve"> et couleur, 17,7 x 12,7 cm.</w:t>
            </w:r>
          </w:p>
          <w:p w14:paraId="36B4C166" w14:textId="77777777" w:rsidR="00B70EE8" w:rsidRDefault="00B70EE8" w:rsidP="00B70EE8"/>
          <w:p w14:paraId="4F6C3CD2" w14:textId="77777777" w:rsidR="00B70EE8" w:rsidRDefault="00B70EE8" w:rsidP="00B70EE8">
            <w:pPr>
              <w:rPr>
                <w:i/>
              </w:rPr>
            </w:pPr>
            <w:r>
              <w:rPr>
                <w:i/>
              </w:rPr>
              <w:t xml:space="preserve">Portée et contenu : </w:t>
            </w:r>
          </w:p>
          <w:p w14:paraId="06662B2B" w14:textId="77777777" w:rsidR="00B70EE8" w:rsidRDefault="00B70EE8" w:rsidP="00B70EE8">
            <w:r>
              <w:t xml:space="preserve">Ce dossier comprend des photographies d’échanges étudiants montrant notamment des groupes d’élèves d’autres nationalités et des départs vers la France. </w:t>
            </w:r>
          </w:p>
          <w:p w14:paraId="1892D329" w14:textId="77777777" w:rsidR="00B70EE8" w:rsidRDefault="00B70EE8" w:rsidP="00B70EE8"/>
          <w:p w14:paraId="53BB8AC2" w14:textId="77777777" w:rsidR="00B70EE8" w:rsidRDefault="00B70EE8" w:rsidP="00B70EE8">
            <w:pPr>
              <w:rPr>
                <w:i/>
              </w:rPr>
            </w:pPr>
            <w:r>
              <w:rPr>
                <w:i/>
              </w:rPr>
              <w:t xml:space="preserve">Notes : </w:t>
            </w:r>
          </w:p>
          <w:p w14:paraId="5CC71D86" w14:textId="77777777" w:rsidR="00B70EE8" w:rsidRDefault="00B70EE8" w:rsidP="00B70EE8">
            <w:r>
              <w:t xml:space="preserve">Voir le dossier </w:t>
            </w:r>
            <w:r>
              <w:rPr>
                <w:i/>
              </w:rPr>
              <w:t>Voyages humanitaires</w:t>
            </w:r>
            <w:r>
              <w:t xml:space="preserve"> à la cote </w:t>
            </w:r>
            <w:r>
              <w:rPr>
                <w:highlight w:val="yellow"/>
              </w:rPr>
              <w:t>P239/B1/</w:t>
            </w:r>
            <w:r>
              <w:t xml:space="preserve"> du présent fonds.</w:t>
            </w:r>
          </w:p>
          <w:p w14:paraId="5DC490D8" w14:textId="77777777" w:rsidR="00B70EE8" w:rsidRDefault="00B70EE8" w:rsidP="00B70EE8">
            <w:r>
              <w:t xml:space="preserve">Originaux. </w:t>
            </w:r>
          </w:p>
          <w:p w14:paraId="58F58F46" w14:textId="77777777" w:rsidR="00B70EE8" w:rsidRDefault="00B70EE8" w:rsidP="00B70EE8">
            <w:r>
              <w:t>Boîte 6.</w:t>
            </w:r>
          </w:p>
          <w:p w14:paraId="5F866458" w14:textId="7D2CB264" w:rsidR="00B70EE8" w:rsidRDefault="00B70EE8" w:rsidP="00B70EE8"/>
          <w:p w14:paraId="36C4A376" w14:textId="30BFA688" w:rsidR="00B70EE8" w:rsidRDefault="00B70EE8" w:rsidP="00B70EE8"/>
          <w:p w14:paraId="43647FE1" w14:textId="77777777" w:rsidR="00B70EE8" w:rsidRDefault="00B70EE8" w:rsidP="00B70EE8"/>
          <w:p w14:paraId="41C45DBC" w14:textId="2D841211" w:rsidR="00B70EE8" w:rsidRDefault="00B70EE8" w:rsidP="00B70EE8">
            <w:pPr>
              <w:pStyle w:val="Niveau4"/>
              <w:rPr>
                <w:lang w:eastAsia="en-US"/>
              </w:rPr>
            </w:pPr>
            <w:bookmarkStart w:id="131" w:name="_Toc4162715"/>
            <w:bookmarkStart w:id="132" w:name="_Toc130300527"/>
            <w:r>
              <w:rPr>
                <w:lang w:eastAsia="en-US"/>
              </w:rPr>
              <w:t>P239/</w:t>
            </w:r>
            <w:r w:rsidR="00D2354F">
              <w:rPr>
                <w:lang w:eastAsia="en-US"/>
              </w:rPr>
              <w:t>B1</w:t>
            </w:r>
            <w:r>
              <w:rPr>
                <w:lang w:eastAsia="en-US"/>
              </w:rPr>
              <w:t>/3.5 : Écoles (activités)</w:t>
            </w:r>
            <w:bookmarkEnd w:id="131"/>
            <w:bookmarkEnd w:id="132"/>
          </w:p>
          <w:p w14:paraId="254CC001" w14:textId="77777777" w:rsidR="00B70EE8" w:rsidRDefault="00B70EE8" w:rsidP="00B70EE8">
            <w:r>
              <w:t xml:space="preserve">– 1988-2003. – </w:t>
            </w:r>
            <w:r w:rsidRPr="0087624A">
              <w:t>596</w:t>
            </w:r>
            <w:r>
              <w:t xml:space="preserve"> photographies (5 chemises); </w:t>
            </w:r>
            <w:proofErr w:type="spellStart"/>
            <w:r>
              <w:t>n&amp;b</w:t>
            </w:r>
            <w:proofErr w:type="spellEnd"/>
            <w:r>
              <w:t xml:space="preserve"> et couleur, 12,7 x 18,7 cm ou plus petit.</w:t>
            </w:r>
          </w:p>
          <w:p w14:paraId="0C6E9D84" w14:textId="77777777" w:rsidR="00B70EE8" w:rsidRDefault="00B70EE8" w:rsidP="00B70EE8"/>
          <w:p w14:paraId="0A9D7872" w14:textId="77777777" w:rsidR="00B70EE8" w:rsidRDefault="00B70EE8" w:rsidP="00B70EE8">
            <w:pPr>
              <w:rPr>
                <w:i/>
              </w:rPr>
            </w:pPr>
            <w:r>
              <w:rPr>
                <w:i/>
              </w:rPr>
              <w:t xml:space="preserve">Portée et contenu : </w:t>
            </w:r>
          </w:p>
          <w:p w14:paraId="56225653" w14:textId="77777777" w:rsidR="00B70EE8" w:rsidRDefault="00B70EE8" w:rsidP="00B70EE8">
            <w:r>
              <w:t>Ce dossier comprend des photographies d’activités scolaires et parascolaires de plusieurs écoles de la région :</w:t>
            </w:r>
          </w:p>
          <w:p w14:paraId="7E568EBB" w14:textId="77777777" w:rsidR="00B70EE8" w:rsidRDefault="00B70EE8" w:rsidP="00B70EE8">
            <w:pPr>
              <w:pStyle w:val="Paragraphedeliste"/>
              <w:numPr>
                <w:ilvl w:val="0"/>
                <w:numId w:val="7"/>
              </w:numPr>
            </w:pPr>
            <w:r>
              <w:t>Écoles primaires Sainte-Marie de Normandin, Marius Paré, Sainte-Thérèse et Sacré-Coeur de Dolbeau, Notre-Dame-des-Anges et Saint-</w:t>
            </w:r>
            <w:r>
              <w:lastRenderedPageBreak/>
              <w:t>Michel de Mistassini, La Source de Saint-</w:t>
            </w:r>
            <w:proofErr w:type="spellStart"/>
            <w:r>
              <w:t>Ludger</w:t>
            </w:r>
            <w:proofErr w:type="spellEnd"/>
            <w:r>
              <w:t xml:space="preserve">-de-Milot, Les Prés-Verts de Saint-Augustin-de-Dalmas, Saint-Louis-de-Gonzague de </w:t>
            </w:r>
            <w:proofErr w:type="spellStart"/>
            <w:r>
              <w:t>Saint-Eugène-d’Argentenay</w:t>
            </w:r>
            <w:proofErr w:type="spellEnd"/>
            <w:r>
              <w:t xml:space="preserve">, Bon-Pasteur de Saint-Stanislas, Henri-Bourrassa et Sainte-Lucie d’Albanel, Notre-Dame-de-Lourdes de </w:t>
            </w:r>
            <w:proofErr w:type="spellStart"/>
            <w:r>
              <w:t>Girardville</w:t>
            </w:r>
            <w:proofErr w:type="spellEnd"/>
            <w:r>
              <w:t>, Hélène-Laliberté de Péribonka;</w:t>
            </w:r>
          </w:p>
          <w:p w14:paraId="59AEA14E" w14:textId="77777777" w:rsidR="00B70EE8" w:rsidRDefault="00B70EE8" w:rsidP="00B70EE8">
            <w:pPr>
              <w:pStyle w:val="Paragraphedeliste"/>
              <w:numPr>
                <w:ilvl w:val="0"/>
                <w:numId w:val="7"/>
              </w:numPr>
            </w:pPr>
            <w:r>
              <w:t xml:space="preserve">Écoles secondaires polyvalente des </w:t>
            </w:r>
            <w:proofErr w:type="spellStart"/>
            <w:r>
              <w:t>Quatre-Vents</w:t>
            </w:r>
            <w:proofErr w:type="spellEnd"/>
            <w:r>
              <w:t xml:space="preserve"> de Normandin, polyvalente Jean-Dolbeau de Dolbeau, école secondaire des Chutes de Mistassini et Juvénat Saint-Jean de Dolbeau;</w:t>
            </w:r>
          </w:p>
          <w:p w14:paraId="1B6F1377" w14:textId="77777777" w:rsidR="00B70EE8" w:rsidRDefault="00B70EE8" w:rsidP="00B70EE8">
            <w:pPr>
              <w:pStyle w:val="Paragraphedeliste"/>
              <w:numPr>
                <w:ilvl w:val="0"/>
                <w:numId w:val="7"/>
              </w:numPr>
            </w:pPr>
            <w:r>
              <w:t xml:space="preserve">Cégep de Saint-Félicien, Université du Québec à Chicoutimi (UQAC), Centres de formation spécialisés et écoles pour adultes. </w:t>
            </w:r>
          </w:p>
          <w:p w14:paraId="0F4A85D0" w14:textId="77777777" w:rsidR="00B70EE8" w:rsidRDefault="00B70EE8" w:rsidP="00B70EE8"/>
          <w:p w14:paraId="38FC3E46" w14:textId="77777777" w:rsidR="00B70EE8" w:rsidRDefault="00B70EE8" w:rsidP="00B70EE8">
            <w:pPr>
              <w:rPr>
                <w:i/>
              </w:rPr>
            </w:pPr>
            <w:r>
              <w:rPr>
                <w:i/>
              </w:rPr>
              <w:t xml:space="preserve">Notes : </w:t>
            </w:r>
          </w:p>
          <w:p w14:paraId="3FEDE8BC" w14:textId="77777777" w:rsidR="00B70EE8" w:rsidRDefault="00B70EE8" w:rsidP="00B70EE8">
            <w:r>
              <w:t xml:space="preserve">Originaux. </w:t>
            </w:r>
          </w:p>
          <w:p w14:paraId="25063DF4" w14:textId="77777777" w:rsidR="00B70EE8" w:rsidRDefault="00B70EE8" w:rsidP="00B70EE8">
            <w:r>
              <w:t>Boîte 6.</w:t>
            </w:r>
          </w:p>
          <w:p w14:paraId="7B838251" w14:textId="77777777" w:rsidR="00B70EE8" w:rsidRDefault="00B70EE8" w:rsidP="00B70EE8"/>
          <w:p w14:paraId="7CC7E255" w14:textId="77777777" w:rsidR="00B70EE8" w:rsidRDefault="00B70EE8" w:rsidP="00B70EE8"/>
          <w:p w14:paraId="444326DA" w14:textId="77777777" w:rsidR="009E7FC2" w:rsidRDefault="009E7FC2" w:rsidP="00BA1A8A">
            <w:pPr>
              <w:pStyle w:val="Niveau4"/>
              <w:rPr>
                <w:lang w:eastAsia="en-US"/>
              </w:rPr>
            </w:pPr>
          </w:p>
        </w:tc>
      </w:tr>
      <w:tr w:rsidR="00B70EE8" w:rsidRPr="00A674F8" w14:paraId="2A35DFEF" w14:textId="77777777" w:rsidTr="00C11F5D">
        <w:trPr>
          <w:trHeight w:val="873"/>
        </w:trPr>
        <w:tc>
          <w:tcPr>
            <w:tcW w:w="1555" w:type="dxa"/>
            <w:shd w:val="clear" w:color="auto" w:fill="D9D9D9" w:themeFill="background1" w:themeFillShade="D9"/>
          </w:tcPr>
          <w:p w14:paraId="4EA8F271" w14:textId="77777777" w:rsidR="00B70EE8" w:rsidRDefault="00B70EE8" w:rsidP="00B70EE8">
            <w:pPr>
              <w:rPr>
                <w:lang w:eastAsia="en-US"/>
              </w:rPr>
            </w:pPr>
            <w:r>
              <w:rPr>
                <w:lang w:eastAsia="en-US"/>
              </w:rPr>
              <w:lastRenderedPageBreak/>
              <w:t>R-E-T-P</w:t>
            </w:r>
          </w:p>
          <w:p w14:paraId="45C29C42" w14:textId="49B2F3F7" w:rsidR="00B70EE8" w:rsidRDefault="00B70EE8" w:rsidP="00B70EE8">
            <w:pPr>
              <w:rPr>
                <w:lang w:eastAsia="en-US"/>
              </w:rPr>
            </w:pPr>
            <w:r>
              <w:rPr>
                <w:lang w:eastAsia="en-US"/>
              </w:rPr>
              <w:t>Boîte 7</w:t>
            </w:r>
          </w:p>
        </w:tc>
        <w:tc>
          <w:tcPr>
            <w:tcW w:w="7801" w:type="dxa"/>
            <w:shd w:val="clear" w:color="auto" w:fill="auto"/>
          </w:tcPr>
          <w:p w14:paraId="56A78689" w14:textId="73B395DC" w:rsidR="00B70EE8" w:rsidRDefault="00B70EE8" w:rsidP="00B70EE8">
            <w:pPr>
              <w:pStyle w:val="Niveau4"/>
              <w:rPr>
                <w:lang w:eastAsia="en-US"/>
              </w:rPr>
            </w:pPr>
            <w:bookmarkStart w:id="133" w:name="_Toc4162872"/>
            <w:bookmarkStart w:id="134" w:name="_Toc130300528"/>
            <w:r>
              <w:rPr>
                <w:lang w:eastAsia="en-US"/>
              </w:rPr>
              <w:t>P239/</w:t>
            </w:r>
            <w:r w:rsidR="00D2354F">
              <w:rPr>
                <w:lang w:eastAsia="en-US"/>
              </w:rPr>
              <w:t>B1</w:t>
            </w:r>
            <w:r>
              <w:rPr>
                <w:lang w:eastAsia="en-US"/>
              </w:rPr>
              <w:t>/3.</w:t>
            </w:r>
            <w:r w:rsidR="00D2354F">
              <w:rPr>
                <w:lang w:eastAsia="en-US"/>
              </w:rPr>
              <w:t>6</w:t>
            </w:r>
            <w:r>
              <w:rPr>
                <w:lang w:eastAsia="en-US"/>
              </w:rPr>
              <w:t xml:space="preserve"> : Ordinateurs</w:t>
            </w:r>
            <w:bookmarkEnd w:id="133"/>
            <w:bookmarkEnd w:id="134"/>
          </w:p>
          <w:p w14:paraId="73E12436" w14:textId="77777777" w:rsidR="00B70EE8" w:rsidRDefault="00B70EE8" w:rsidP="00B70EE8">
            <w:r>
              <w:t xml:space="preserve">– [ca </w:t>
            </w:r>
            <w:proofErr w:type="gramStart"/>
            <w:r>
              <w:t>1990]-</w:t>
            </w:r>
            <w:proofErr w:type="gramEnd"/>
            <w:r>
              <w:t xml:space="preserve">1997. – </w:t>
            </w:r>
            <w:r w:rsidRPr="0087624A">
              <w:t>8</w:t>
            </w:r>
            <w:r>
              <w:t xml:space="preserve"> photographies; </w:t>
            </w:r>
            <w:proofErr w:type="spellStart"/>
            <w:r>
              <w:t>n&amp;b</w:t>
            </w:r>
            <w:proofErr w:type="spellEnd"/>
            <w:r>
              <w:t xml:space="preserve"> et couleur, 10,1 x 12,8 cm et 10,1 x 15,2 cm.</w:t>
            </w:r>
          </w:p>
          <w:p w14:paraId="1F3721C8" w14:textId="77777777" w:rsidR="00B70EE8" w:rsidRDefault="00B70EE8" w:rsidP="00B70EE8"/>
          <w:p w14:paraId="2117BA5E" w14:textId="77777777" w:rsidR="00B70EE8" w:rsidRDefault="00B70EE8" w:rsidP="00B70EE8">
            <w:pPr>
              <w:rPr>
                <w:i/>
              </w:rPr>
            </w:pPr>
            <w:r>
              <w:rPr>
                <w:i/>
              </w:rPr>
              <w:t xml:space="preserve">Portée et contenu : </w:t>
            </w:r>
          </w:p>
          <w:p w14:paraId="26557148" w14:textId="77777777" w:rsidR="00B70EE8" w:rsidRDefault="00B70EE8" w:rsidP="00B70EE8">
            <w:r>
              <w:t xml:space="preserve">Ce dossier comprend des photographies de matériel informatique utilisé dans un cadre éducatif. </w:t>
            </w:r>
          </w:p>
          <w:p w14:paraId="36E7956C" w14:textId="77777777" w:rsidR="00B70EE8" w:rsidRDefault="00B70EE8" w:rsidP="00B70EE8"/>
          <w:p w14:paraId="6D5C27E6" w14:textId="77777777" w:rsidR="00B70EE8" w:rsidRDefault="00B70EE8" w:rsidP="00B70EE8">
            <w:pPr>
              <w:rPr>
                <w:i/>
              </w:rPr>
            </w:pPr>
            <w:r>
              <w:rPr>
                <w:i/>
              </w:rPr>
              <w:t xml:space="preserve">Notes : </w:t>
            </w:r>
          </w:p>
          <w:p w14:paraId="03739054" w14:textId="77777777" w:rsidR="00B70EE8" w:rsidRDefault="00B70EE8" w:rsidP="00B70EE8">
            <w:r>
              <w:t xml:space="preserve">Originaux. </w:t>
            </w:r>
          </w:p>
          <w:p w14:paraId="03749E0B" w14:textId="77777777" w:rsidR="00B70EE8" w:rsidRDefault="00B70EE8" w:rsidP="00B70EE8">
            <w:r>
              <w:t>Boîte 7.</w:t>
            </w:r>
          </w:p>
          <w:p w14:paraId="2BDFAFF7" w14:textId="77777777" w:rsidR="00B70EE8" w:rsidRDefault="00B70EE8" w:rsidP="00B70EE8"/>
          <w:p w14:paraId="3F6E5166" w14:textId="3B653B4C" w:rsidR="00B70EE8" w:rsidRDefault="00B70EE8" w:rsidP="00B70EE8">
            <w:pPr>
              <w:pStyle w:val="Niveau4"/>
            </w:pPr>
            <w:bookmarkStart w:id="135" w:name="_Toc4162971"/>
            <w:bookmarkStart w:id="136" w:name="_Toc130300529"/>
            <w:r>
              <w:t>P239/</w:t>
            </w:r>
            <w:r w:rsidR="00D2354F">
              <w:t>B1</w:t>
            </w:r>
            <w:r>
              <w:t>/3.</w:t>
            </w:r>
            <w:r w:rsidR="00D2354F">
              <w:t>7</w:t>
            </w:r>
            <w:r>
              <w:t> : Scouts et guides</w:t>
            </w:r>
            <w:bookmarkEnd w:id="135"/>
            <w:bookmarkEnd w:id="136"/>
          </w:p>
          <w:p w14:paraId="06359884" w14:textId="77777777" w:rsidR="00B70EE8" w:rsidRDefault="00B70EE8" w:rsidP="00B70EE8">
            <w:r>
              <w:t xml:space="preserve">– 1971-2003. – 53 photographies; </w:t>
            </w:r>
            <w:proofErr w:type="spellStart"/>
            <w:r>
              <w:t>n&amp;b</w:t>
            </w:r>
            <w:proofErr w:type="spellEnd"/>
            <w:r>
              <w:t xml:space="preserve"> et couleur, 12,6 x 18 cm ou plus petit. </w:t>
            </w:r>
          </w:p>
          <w:p w14:paraId="5128A6FD" w14:textId="77777777" w:rsidR="00B70EE8" w:rsidRDefault="00B70EE8" w:rsidP="00B70EE8"/>
          <w:p w14:paraId="1F9B2A1A" w14:textId="77777777" w:rsidR="00B70EE8" w:rsidRDefault="00B70EE8" w:rsidP="00B70EE8">
            <w:pPr>
              <w:rPr>
                <w:i/>
              </w:rPr>
            </w:pPr>
            <w:r>
              <w:rPr>
                <w:i/>
              </w:rPr>
              <w:t xml:space="preserve">Portée et contenu : </w:t>
            </w:r>
          </w:p>
          <w:p w14:paraId="1EAAFA65" w14:textId="77777777" w:rsidR="00B70EE8" w:rsidRDefault="00B70EE8" w:rsidP="00B70EE8">
            <w:r>
              <w:t xml:space="preserve">Ce dossier comprend des photographies des différents regroupements de scouts et guides du district Lac-Saint-Jean, notamment les Jeannettes de </w:t>
            </w:r>
            <w:proofErr w:type="spellStart"/>
            <w:r>
              <w:t>Sainte-Jeanne-d’Arc</w:t>
            </w:r>
            <w:proofErr w:type="spellEnd"/>
            <w:r>
              <w:t xml:space="preserve">, les scouts de Saint-Thomas-Didyme, de Dolbeau-Mistassini et de l’Ancienne-Lorette ainsi que des activités de regroupements provinciaux.  </w:t>
            </w:r>
          </w:p>
          <w:p w14:paraId="2054AB17" w14:textId="77777777" w:rsidR="00B70EE8" w:rsidRDefault="00B70EE8" w:rsidP="00B70EE8"/>
          <w:p w14:paraId="6B34663F" w14:textId="77777777" w:rsidR="00B70EE8" w:rsidRDefault="00B70EE8" w:rsidP="00B70EE8">
            <w:pPr>
              <w:rPr>
                <w:i/>
              </w:rPr>
            </w:pPr>
            <w:r>
              <w:rPr>
                <w:i/>
              </w:rPr>
              <w:t xml:space="preserve">Notes : </w:t>
            </w:r>
          </w:p>
          <w:p w14:paraId="5443775F" w14:textId="77777777" w:rsidR="00B70EE8" w:rsidRDefault="00B70EE8" w:rsidP="00B70EE8">
            <w:r>
              <w:t>Pour plus de photographies, voir le P362 Fonds Scouts et guides 43</w:t>
            </w:r>
            <w:r w:rsidRPr="004B2084">
              <w:rPr>
                <w:vertAlign w:val="superscript"/>
              </w:rPr>
              <w:t>e</w:t>
            </w:r>
            <w:r>
              <w:t xml:space="preserve"> de Saint-Thomas-Didyme et de Saint-Edmond-les-Plaines de la Société d’histoire. Originaux. </w:t>
            </w:r>
          </w:p>
          <w:p w14:paraId="3B475459" w14:textId="77777777" w:rsidR="00B70EE8" w:rsidRDefault="00B70EE8" w:rsidP="00B70EE8">
            <w:r>
              <w:t>Boîte 7.</w:t>
            </w:r>
          </w:p>
          <w:p w14:paraId="3A7BB632" w14:textId="77777777" w:rsidR="00B70EE8" w:rsidRDefault="00B70EE8" w:rsidP="00B70EE8"/>
          <w:p w14:paraId="2FCB3524" w14:textId="01E5759A" w:rsidR="00B70EE8" w:rsidRPr="00B321DF" w:rsidRDefault="00B70EE8" w:rsidP="00B70EE8">
            <w:pPr>
              <w:pStyle w:val="Niveau3"/>
            </w:pPr>
            <w:bookmarkStart w:id="137" w:name="_Toc130300530"/>
            <w:r>
              <w:t>P239/</w:t>
            </w:r>
            <w:r w:rsidR="00D2354F">
              <w:t>B1</w:t>
            </w:r>
            <w:r w:rsidRPr="00B321DF">
              <w:t>/</w:t>
            </w:r>
            <w:r>
              <w:t>4</w:t>
            </w:r>
            <w:r w:rsidRPr="00B321DF">
              <w:t xml:space="preserve"> : </w:t>
            </w:r>
            <w:r>
              <w:t>Environnement</w:t>
            </w:r>
            <w:bookmarkEnd w:id="137"/>
          </w:p>
          <w:p w14:paraId="21C2647F" w14:textId="77777777" w:rsidR="00B70EE8" w:rsidRDefault="00B70EE8" w:rsidP="00B70EE8">
            <w:r w:rsidRPr="009B33CA">
              <w:rPr>
                <w:highlight w:val="yellow"/>
              </w:rPr>
              <w:t>– X années. – 642 photographies.</w:t>
            </w:r>
            <w:r>
              <w:t xml:space="preserve"> </w:t>
            </w:r>
          </w:p>
          <w:p w14:paraId="39961B60" w14:textId="77777777" w:rsidR="00B70EE8" w:rsidRDefault="00B70EE8" w:rsidP="00B70EE8">
            <w:pPr>
              <w:rPr>
                <w:lang w:eastAsia="en-US"/>
              </w:rPr>
            </w:pPr>
          </w:p>
          <w:p w14:paraId="4EA51767" w14:textId="47F26276" w:rsidR="00B70EE8" w:rsidRDefault="00B70EE8" w:rsidP="00B70EE8">
            <w:pPr>
              <w:pStyle w:val="Niveau4"/>
              <w:rPr>
                <w:lang w:eastAsia="en-US"/>
              </w:rPr>
            </w:pPr>
            <w:bookmarkStart w:id="138" w:name="_Toc4162576"/>
            <w:bookmarkStart w:id="139" w:name="_Toc130300531"/>
            <w:r>
              <w:rPr>
                <w:lang w:eastAsia="en-US"/>
              </w:rPr>
              <w:t>P239/</w:t>
            </w:r>
            <w:r w:rsidR="00D2354F">
              <w:rPr>
                <w:lang w:eastAsia="en-US"/>
              </w:rPr>
              <w:t>B1</w:t>
            </w:r>
            <w:r>
              <w:rPr>
                <w:lang w:eastAsia="en-US"/>
              </w:rPr>
              <w:t>/4.1 : Agents de la faune</w:t>
            </w:r>
            <w:bookmarkEnd w:id="138"/>
            <w:bookmarkEnd w:id="139"/>
          </w:p>
          <w:p w14:paraId="2E7FA8FB" w14:textId="77777777" w:rsidR="00B70EE8" w:rsidRDefault="00B70EE8" w:rsidP="00B70EE8">
            <w:r>
              <w:t>– [</w:t>
            </w:r>
            <w:proofErr w:type="gramStart"/>
            <w:r>
              <w:t>ca</w:t>
            </w:r>
            <w:proofErr w:type="gramEnd"/>
            <w:r>
              <w:t xml:space="preserve"> 1980]. – 3 photographies; </w:t>
            </w:r>
            <w:proofErr w:type="spellStart"/>
            <w:r>
              <w:t>n&amp;b</w:t>
            </w:r>
            <w:proofErr w:type="spellEnd"/>
            <w:r>
              <w:t xml:space="preserve"> et couleur, 12,6 x 20,3 cm.  </w:t>
            </w:r>
          </w:p>
          <w:p w14:paraId="72826180" w14:textId="77777777" w:rsidR="00B70EE8" w:rsidRDefault="00B70EE8" w:rsidP="00B70EE8"/>
          <w:p w14:paraId="0EE34DCF" w14:textId="77777777" w:rsidR="00B70EE8" w:rsidRDefault="00B70EE8" w:rsidP="00B70EE8">
            <w:pPr>
              <w:rPr>
                <w:i/>
              </w:rPr>
            </w:pPr>
            <w:r>
              <w:rPr>
                <w:i/>
              </w:rPr>
              <w:t xml:space="preserve">Portée et contenu : </w:t>
            </w:r>
          </w:p>
          <w:p w14:paraId="412CBDAA" w14:textId="77777777" w:rsidR="00B70EE8" w:rsidRDefault="00B70EE8" w:rsidP="00B70EE8">
            <w:r>
              <w:t>Ce dossier comprend des photographies d’agents de conservation de la faune et d’activités en lien avec la préservation des espèces animales.</w:t>
            </w:r>
          </w:p>
          <w:p w14:paraId="6C74F6D3" w14:textId="77777777" w:rsidR="00B70EE8" w:rsidRDefault="00B70EE8" w:rsidP="00B70EE8"/>
          <w:p w14:paraId="5E2DF536" w14:textId="77777777" w:rsidR="00B70EE8" w:rsidRDefault="00B70EE8" w:rsidP="00B70EE8">
            <w:pPr>
              <w:rPr>
                <w:i/>
              </w:rPr>
            </w:pPr>
            <w:r>
              <w:rPr>
                <w:i/>
              </w:rPr>
              <w:t xml:space="preserve">Notes : </w:t>
            </w:r>
          </w:p>
          <w:p w14:paraId="2424FC80" w14:textId="77777777" w:rsidR="00B70EE8" w:rsidRDefault="00B70EE8" w:rsidP="00B70EE8">
            <w:r>
              <w:t xml:space="preserve">Originaux. </w:t>
            </w:r>
          </w:p>
          <w:p w14:paraId="39F772D9" w14:textId="77777777" w:rsidR="00B70EE8" w:rsidRDefault="00B70EE8" w:rsidP="00B70EE8">
            <w:r>
              <w:t>Boîte 7.</w:t>
            </w:r>
          </w:p>
          <w:p w14:paraId="64FDB916" w14:textId="77777777" w:rsidR="00B70EE8" w:rsidRDefault="00B70EE8" w:rsidP="00B70EE8">
            <w:pPr>
              <w:pStyle w:val="Niveau3"/>
            </w:pPr>
          </w:p>
          <w:p w14:paraId="74B25B0E" w14:textId="02E6B060" w:rsidR="00B70EE8" w:rsidRDefault="00B70EE8" w:rsidP="00B70EE8">
            <w:pPr>
              <w:pStyle w:val="Niveau4"/>
              <w:rPr>
                <w:lang w:eastAsia="en-US"/>
              </w:rPr>
            </w:pPr>
            <w:bookmarkStart w:id="140" w:name="_Toc4162582"/>
            <w:bookmarkStart w:id="141" w:name="_Toc130300532"/>
            <w:r>
              <w:rPr>
                <w:lang w:eastAsia="en-US"/>
              </w:rPr>
              <w:t>P239/</w:t>
            </w:r>
            <w:r w:rsidR="00D2354F">
              <w:rPr>
                <w:lang w:eastAsia="en-US"/>
              </w:rPr>
              <w:t>B1</w:t>
            </w:r>
            <w:r>
              <w:rPr>
                <w:lang w:eastAsia="en-US"/>
              </w:rPr>
              <w:t>/4.2 : Animaux</w:t>
            </w:r>
            <w:bookmarkEnd w:id="140"/>
            <w:bookmarkEnd w:id="141"/>
            <w:r>
              <w:rPr>
                <w:lang w:eastAsia="en-US"/>
              </w:rPr>
              <w:t xml:space="preserve"> </w:t>
            </w:r>
          </w:p>
          <w:p w14:paraId="795C0EA9" w14:textId="77777777" w:rsidR="00B70EE8" w:rsidRDefault="00B70EE8" w:rsidP="00B70EE8">
            <w:r>
              <w:t xml:space="preserve">– 1997-2002. – 138 photographies (2 chemises); </w:t>
            </w:r>
            <w:proofErr w:type="spellStart"/>
            <w:r>
              <w:t>n&amp;b</w:t>
            </w:r>
            <w:proofErr w:type="spellEnd"/>
            <w:r>
              <w:t xml:space="preserve"> et couleur, 12,7 x 18,9 cm ou plus petit.</w:t>
            </w:r>
          </w:p>
          <w:p w14:paraId="5BAB5CDC" w14:textId="77777777" w:rsidR="00B70EE8" w:rsidRDefault="00B70EE8" w:rsidP="00B70EE8"/>
          <w:p w14:paraId="58163A50" w14:textId="77777777" w:rsidR="00B70EE8" w:rsidRDefault="00B70EE8" w:rsidP="00B70EE8">
            <w:pPr>
              <w:rPr>
                <w:i/>
              </w:rPr>
            </w:pPr>
            <w:r>
              <w:rPr>
                <w:i/>
              </w:rPr>
              <w:t xml:space="preserve">Portée et contenu : </w:t>
            </w:r>
          </w:p>
          <w:p w14:paraId="67C7F975" w14:textId="77777777" w:rsidR="00B70EE8" w:rsidRDefault="00B70EE8" w:rsidP="00B70EE8">
            <w:r>
              <w:t xml:space="preserve">Ce dossier comprend des photographies de nombreux animaux, dont certains proviennent du Zoo de Saint-Félicien, </w:t>
            </w:r>
            <w:r w:rsidRPr="009E5030">
              <w:t xml:space="preserve">de la Société protectrice canadienne des animaux (SPCA) ainsi que de </w:t>
            </w:r>
            <w:proofErr w:type="spellStart"/>
            <w:r w:rsidRPr="009E5030">
              <w:t>Biomobile</w:t>
            </w:r>
            <w:proofErr w:type="spellEnd"/>
            <w:r w:rsidRPr="009E5030">
              <w:t>, anciennement Les Sensations Nature, un biodôme d’animaux empaillés.</w:t>
            </w:r>
          </w:p>
          <w:p w14:paraId="7DB9FB01" w14:textId="77777777" w:rsidR="00B70EE8" w:rsidRDefault="00B70EE8" w:rsidP="00B70EE8"/>
          <w:p w14:paraId="62DF5F14" w14:textId="77777777" w:rsidR="00B70EE8" w:rsidRDefault="00B70EE8" w:rsidP="00B70EE8">
            <w:pPr>
              <w:rPr>
                <w:i/>
              </w:rPr>
            </w:pPr>
            <w:r>
              <w:rPr>
                <w:i/>
              </w:rPr>
              <w:t xml:space="preserve">Notes : </w:t>
            </w:r>
          </w:p>
          <w:p w14:paraId="2E4F7D13" w14:textId="77777777" w:rsidR="00B70EE8" w:rsidRDefault="00B70EE8" w:rsidP="00B70EE8">
            <w:r>
              <w:t xml:space="preserve">Pour plus de photographies du Zoo de Saint-Félicien, consulter la cote </w:t>
            </w:r>
            <w:r w:rsidRPr="009E5030">
              <w:rPr>
                <w:highlight w:val="yellow"/>
              </w:rPr>
              <w:t>P239/B1…</w:t>
            </w:r>
            <w:r>
              <w:t xml:space="preserve"> du présent fonds. </w:t>
            </w:r>
          </w:p>
          <w:p w14:paraId="3A7E1094" w14:textId="77777777" w:rsidR="00B70EE8" w:rsidRDefault="00B70EE8" w:rsidP="00B70EE8">
            <w:r>
              <w:t xml:space="preserve">Pour plus d’informations, voir le P250 Fonds Société protectrice canadienne des animaux (SPCA) de la Société d’histoire et de généalogie Maria-Chapdelaine. </w:t>
            </w:r>
          </w:p>
          <w:p w14:paraId="114ECCF8" w14:textId="77777777" w:rsidR="00B70EE8" w:rsidRDefault="00B70EE8" w:rsidP="00B70EE8">
            <w:r>
              <w:t xml:space="preserve">Originaux. </w:t>
            </w:r>
          </w:p>
          <w:p w14:paraId="1719F959" w14:textId="77777777" w:rsidR="00B70EE8" w:rsidRDefault="00B70EE8" w:rsidP="00B70EE8">
            <w:r>
              <w:t>Boîte 7.</w:t>
            </w:r>
          </w:p>
          <w:p w14:paraId="5A7F8819" w14:textId="77777777" w:rsidR="00B70EE8" w:rsidRDefault="00B70EE8" w:rsidP="00B70EE8"/>
          <w:p w14:paraId="69950CD5" w14:textId="7FCABDE7" w:rsidR="00B70EE8" w:rsidRDefault="00B70EE8" w:rsidP="00B70EE8">
            <w:pPr>
              <w:pStyle w:val="Niveau4"/>
              <w:rPr>
                <w:lang w:eastAsia="en-US"/>
              </w:rPr>
            </w:pPr>
            <w:bookmarkStart w:id="142" w:name="_Toc4162626"/>
            <w:bookmarkStart w:id="143" w:name="_Toc130300533"/>
            <w:r>
              <w:rPr>
                <w:lang w:eastAsia="en-US"/>
              </w:rPr>
              <w:t>P239/</w:t>
            </w:r>
            <w:r w:rsidR="00D2354F">
              <w:rPr>
                <w:lang w:eastAsia="en-US"/>
              </w:rPr>
              <w:t>B1</w:t>
            </w:r>
            <w:r>
              <w:rPr>
                <w:lang w:eastAsia="en-US"/>
              </w:rPr>
              <w:t xml:space="preserve">/4.3 : </w:t>
            </w:r>
            <w:bookmarkEnd w:id="142"/>
            <w:r>
              <w:rPr>
                <w:lang w:eastAsia="en-US"/>
              </w:rPr>
              <w:t>Astronomie</w:t>
            </w:r>
            <w:bookmarkEnd w:id="143"/>
          </w:p>
          <w:p w14:paraId="161A3AD9" w14:textId="77777777" w:rsidR="00B70EE8" w:rsidRDefault="00B70EE8" w:rsidP="00B70EE8">
            <w:r>
              <w:t xml:space="preserve">– 1987-1999. – 97 photographies (2 chemises); </w:t>
            </w:r>
            <w:proofErr w:type="spellStart"/>
            <w:r>
              <w:t>n&amp;b</w:t>
            </w:r>
            <w:proofErr w:type="spellEnd"/>
            <w:r>
              <w:t xml:space="preserve"> et couleur, 25,5 x 20,3 cm ou plus petit. </w:t>
            </w:r>
          </w:p>
          <w:p w14:paraId="075046CA" w14:textId="77777777" w:rsidR="00B70EE8" w:rsidRDefault="00B70EE8" w:rsidP="00B70EE8"/>
          <w:p w14:paraId="2DB87073" w14:textId="77777777" w:rsidR="00B70EE8" w:rsidRDefault="00B70EE8" w:rsidP="00B70EE8">
            <w:pPr>
              <w:rPr>
                <w:i/>
              </w:rPr>
            </w:pPr>
            <w:r>
              <w:rPr>
                <w:i/>
              </w:rPr>
              <w:t xml:space="preserve">Portée et contenu : </w:t>
            </w:r>
          </w:p>
          <w:p w14:paraId="17BEC70B" w14:textId="77777777" w:rsidR="00B70EE8" w:rsidRDefault="00B70EE8" w:rsidP="00B70EE8">
            <w:r>
              <w:t xml:space="preserve">Ce dossier comprend des photographies du Centre </w:t>
            </w:r>
            <w:proofErr w:type="spellStart"/>
            <w:r>
              <w:t>Astro</w:t>
            </w:r>
            <w:proofErr w:type="spellEnd"/>
            <w:r>
              <w:t xml:space="preserve"> (Société astronomique) de Dolbeau (installations, bâtiments, personnel, activités et visiteurs), de météorites et d’astres. </w:t>
            </w:r>
          </w:p>
          <w:p w14:paraId="0CE6AD9E" w14:textId="77777777" w:rsidR="00B70EE8" w:rsidRDefault="00B70EE8" w:rsidP="00B70EE8"/>
          <w:p w14:paraId="089F37DB" w14:textId="77777777" w:rsidR="00B70EE8" w:rsidRDefault="00B70EE8" w:rsidP="00B70EE8">
            <w:pPr>
              <w:rPr>
                <w:i/>
              </w:rPr>
            </w:pPr>
            <w:r>
              <w:rPr>
                <w:i/>
              </w:rPr>
              <w:t xml:space="preserve">Notes : </w:t>
            </w:r>
          </w:p>
          <w:p w14:paraId="5F2E7B89" w14:textId="77777777" w:rsidR="00B70EE8" w:rsidRDefault="00B70EE8" w:rsidP="00B70EE8">
            <w:r>
              <w:t xml:space="preserve">Originaux. </w:t>
            </w:r>
          </w:p>
          <w:p w14:paraId="154632B4" w14:textId="77777777" w:rsidR="00B70EE8" w:rsidRDefault="00B70EE8" w:rsidP="00B70EE8">
            <w:r>
              <w:t>Boîte 7.</w:t>
            </w:r>
          </w:p>
          <w:p w14:paraId="4113E780" w14:textId="77777777" w:rsidR="00B70EE8" w:rsidRDefault="00B70EE8" w:rsidP="00B70EE8"/>
          <w:p w14:paraId="33A4F79C" w14:textId="3C2EBF26" w:rsidR="00B70EE8" w:rsidRDefault="00B70EE8" w:rsidP="00B70EE8">
            <w:pPr>
              <w:pStyle w:val="Niveau4"/>
              <w:rPr>
                <w:lang w:eastAsia="en-US"/>
              </w:rPr>
            </w:pPr>
            <w:bookmarkStart w:id="144" w:name="_Toc4162721"/>
            <w:bookmarkStart w:id="145" w:name="_Toc130300534"/>
            <w:r>
              <w:rPr>
                <w:lang w:eastAsia="en-US"/>
              </w:rPr>
              <w:t>P239/</w:t>
            </w:r>
            <w:r w:rsidR="00D2354F">
              <w:rPr>
                <w:lang w:eastAsia="en-US"/>
              </w:rPr>
              <w:t>B1</w:t>
            </w:r>
            <w:r>
              <w:rPr>
                <w:lang w:eastAsia="en-US"/>
              </w:rPr>
              <w:t>/4.4 : Enfouissement sanitaire</w:t>
            </w:r>
            <w:bookmarkEnd w:id="144"/>
            <w:bookmarkEnd w:id="145"/>
          </w:p>
          <w:p w14:paraId="5ABBFAE8" w14:textId="77777777" w:rsidR="00B70EE8" w:rsidRDefault="00B70EE8" w:rsidP="00B70EE8">
            <w:r>
              <w:t xml:space="preserve">– 1995-2001. – 9 photographies; </w:t>
            </w:r>
            <w:proofErr w:type="spellStart"/>
            <w:r>
              <w:t>n&amp;b</w:t>
            </w:r>
            <w:proofErr w:type="spellEnd"/>
            <w:r>
              <w:t xml:space="preserve"> et couleur, 15,1 x 10,5 cm ou 12,6 x 10,2 cm.</w:t>
            </w:r>
          </w:p>
          <w:p w14:paraId="78956AF2" w14:textId="77777777" w:rsidR="00B70EE8" w:rsidRDefault="00B70EE8" w:rsidP="00B70EE8"/>
          <w:p w14:paraId="1734CFDC" w14:textId="77777777" w:rsidR="00B70EE8" w:rsidRDefault="00B70EE8" w:rsidP="00B70EE8">
            <w:pPr>
              <w:rPr>
                <w:i/>
              </w:rPr>
            </w:pPr>
            <w:r>
              <w:rPr>
                <w:i/>
              </w:rPr>
              <w:t xml:space="preserve">Portée et contenu : </w:t>
            </w:r>
          </w:p>
          <w:p w14:paraId="6016EDD5" w14:textId="77777777" w:rsidR="00B70EE8" w:rsidRDefault="00B70EE8" w:rsidP="00B70EE8">
            <w:r>
              <w:t>Ce dossier comprend des photographies de sites d’enfouissement (dépotoirs) de la MRC de Maria-Chapdelaine, incluant des déchets ainsi que des bâtiments et de la machinerie utilisés dans le cadre des activités du site d’enfouissement sanitaire.</w:t>
            </w:r>
          </w:p>
          <w:p w14:paraId="6AAEE615" w14:textId="77777777" w:rsidR="00B70EE8" w:rsidRDefault="00B70EE8" w:rsidP="00B70EE8"/>
          <w:p w14:paraId="52BDAE70" w14:textId="77777777" w:rsidR="00B70EE8" w:rsidRDefault="00B70EE8" w:rsidP="00B70EE8">
            <w:pPr>
              <w:rPr>
                <w:i/>
              </w:rPr>
            </w:pPr>
            <w:r>
              <w:rPr>
                <w:i/>
              </w:rPr>
              <w:t xml:space="preserve">Notes : </w:t>
            </w:r>
          </w:p>
          <w:p w14:paraId="51D9CD5D" w14:textId="77777777" w:rsidR="00B70EE8" w:rsidRDefault="00B70EE8" w:rsidP="00B70EE8">
            <w:r>
              <w:t xml:space="preserve">Originaux. </w:t>
            </w:r>
          </w:p>
          <w:p w14:paraId="2BA837FC" w14:textId="77777777" w:rsidR="00B70EE8" w:rsidRDefault="00B70EE8" w:rsidP="00B70EE8">
            <w:r>
              <w:t>Boîte 7.</w:t>
            </w:r>
          </w:p>
          <w:p w14:paraId="6F789829" w14:textId="77777777" w:rsidR="00B70EE8" w:rsidRDefault="00B70EE8" w:rsidP="00B70EE8"/>
          <w:p w14:paraId="00724007" w14:textId="0C021B4D" w:rsidR="00B70EE8" w:rsidRDefault="00B70EE8" w:rsidP="00B70EE8">
            <w:pPr>
              <w:pStyle w:val="Niveau4"/>
              <w:rPr>
                <w:lang w:eastAsia="en-US"/>
              </w:rPr>
            </w:pPr>
            <w:bookmarkStart w:id="146" w:name="_Toc4162609"/>
            <w:bookmarkStart w:id="147" w:name="_Toc130300535"/>
            <w:r>
              <w:rPr>
                <w:lang w:eastAsia="en-US"/>
              </w:rPr>
              <w:t>P239/</w:t>
            </w:r>
            <w:r w:rsidR="00D2354F">
              <w:rPr>
                <w:lang w:eastAsia="en-US"/>
              </w:rPr>
              <w:t>B1</w:t>
            </w:r>
            <w:r>
              <w:rPr>
                <w:lang w:eastAsia="en-US"/>
              </w:rPr>
              <w:t xml:space="preserve">/4.5 : </w:t>
            </w:r>
            <w:bookmarkEnd w:id="146"/>
            <w:r>
              <w:rPr>
                <w:lang w:eastAsia="en-US"/>
              </w:rPr>
              <w:t>Érosion</w:t>
            </w:r>
            <w:bookmarkEnd w:id="147"/>
          </w:p>
          <w:p w14:paraId="3A0F0C02" w14:textId="77777777" w:rsidR="00B70EE8" w:rsidRDefault="00B70EE8" w:rsidP="00B70EE8">
            <w:r>
              <w:t xml:space="preserve">– 1990-2001. – 52 photographies (2 chemises); </w:t>
            </w:r>
            <w:proofErr w:type="spellStart"/>
            <w:r>
              <w:t>n&amp;b</w:t>
            </w:r>
            <w:proofErr w:type="spellEnd"/>
            <w:r>
              <w:t xml:space="preserve"> et couleur, 17,8 x 12,7 cm ou plus petit.</w:t>
            </w:r>
          </w:p>
          <w:p w14:paraId="6E4C7CCB" w14:textId="77777777" w:rsidR="00B70EE8" w:rsidRDefault="00B70EE8" w:rsidP="00B70EE8"/>
          <w:p w14:paraId="075C7BC6" w14:textId="77777777" w:rsidR="00B70EE8" w:rsidRDefault="00B70EE8" w:rsidP="00B70EE8">
            <w:pPr>
              <w:rPr>
                <w:i/>
              </w:rPr>
            </w:pPr>
            <w:r>
              <w:rPr>
                <w:i/>
              </w:rPr>
              <w:t xml:space="preserve">Portée et contenu : </w:t>
            </w:r>
          </w:p>
          <w:p w14:paraId="02051082" w14:textId="77777777" w:rsidR="00B70EE8" w:rsidRDefault="00B70EE8" w:rsidP="00B70EE8">
            <w:r>
              <w:t xml:space="preserve">Ce dossier comprend des photographies de la protection des berges du quartier résidentiel les Bômes de Saint-Méthode, minimisant ainsi l’érosion qui menace les maisons du secteur, de l’érosion des berges de Dolbeau (plage municipale, quartier des Érables, camping municipal de Mistassini, belvédère, sentier du parc centre-ville, etc.), et de glissements de terrain. </w:t>
            </w:r>
          </w:p>
          <w:p w14:paraId="1756F9D6" w14:textId="77777777" w:rsidR="00B70EE8" w:rsidRDefault="00B70EE8" w:rsidP="00B70EE8"/>
          <w:p w14:paraId="7EBB3978" w14:textId="77777777" w:rsidR="00B70EE8" w:rsidRDefault="00B70EE8" w:rsidP="00B70EE8">
            <w:pPr>
              <w:rPr>
                <w:i/>
              </w:rPr>
            </w:pPr>
            <w:r>
              <w:rPr>
                <w:i/>
              </w:rPr>
              <w:t xml:space="preserve">Notes : </w:t>
            </w:r>
          </w:p>
          <w:p w14:paraId="6F98A04F" w14:textId="77777777" w:rsidR="00B70EE8" w:rsidRDefault="00B70EE8" w:rsidP="00B70EE8">
            <w:r>
              <w:t xml:space="preserve">Originaux. </w:t>
            </w:r>
          </w:p>
          <w:p w14:paraId="4D4AF04F" w14:textId="77777777" w:rsidR="00B70EE8" w:rsidRDefault="00B70EE8" w:rsidP="00B70EE8">
            <w:r>
              <w:t>Boîte 7.</w:t>
            </w:r>
          </w:p>
          <w:p w14:paraId="4EF1D90B" w14:textId="77777777" w:rsidR="00B70EE8" w:rsidRDefault="00B70EE8" w:rsidP="00B70EE8"/>
          <w:p w14:paraId="2F206CBD" w14:textId="5D792AD8" w:rsidR="00B70EE8" w:rsidRDefault="00B70EE8" w:rsidP="00B70EE8">
            <w:pPr>
              <w:pStyle w:val="Niveau4"/>
              <w:rPr>
                <w:lang w:eastAsia="en-US"/>
              </w:rPr>
            </w:pPr>
            <w:bookmarkStart w:id="148" w:name="_Toc4162734"/>
            <w:bookmarkStart w:id="149" w:name="_Toc130300536"/>
            <w:r>
              <w:rPr>
                <w:lang w:eastAsia="en-US"/>
              </w:rPr>
              <w:t>P239/</w:t>
            </w:r>
            <w:r w:rsidR="00D2354F">
              <w:rPr>
                <w:lang w:eastAsia="en-US"/>
              </w:rPr>
              <w:t>B1</w:t>
            </w:r>
            <w:r>
              <w:rPr>
                <w:lang w:eastAsia="en-US"/>
              </w:rPr>
              <w:t>/4.6 : Ferme expérimentale de Normandin</w:t>
            </w:r>
            <w:bookmarkEnd w:id="148"/>
            <w:bookmarkEnd w:id="149"/>
            <w:r>
              <w:rPr>
                <w:lang w:eastAsia="en-US"/>
              </w:rPr>
              <w:t xml:space="preserve"> </w:t>
            </w:r>
          </w:p>
          <w:p w14:paraId="09F85E2A" w14:textId="77777777" w:rsidR="00B70EE8" w:rsidRDefault="00B70EE8" w:rsidP="00B70EE8">
            <w:r>
              <w:t xml:space="preserve">– 1990-1995. – 17 photographies; </w:t>
            </w:r>
            <w:proofErr w:type="spellStart"/>
            <w:r>
              <w:t>n&amp;b</w:t>
            </w:r>
            <w:proofErr w:type="spellEnd"/>
            <w:r>
              <w:t xml:space="preserve"> et couleur, 18,8 x 12,7 cm ou plus petit.</w:t>
            </w:r>
          </w:p>
          <w:p w14:paraId="18411A06" w14:textId="77777777" w:rsidR="00B70EE8" w:rsidRDefault="00B70EE8" w:rsidP="00B70EE8"/>
          <w:p w14:paraId="14900477" w14:textId="77777777" w:rsidR="00B70EE8" w:rsidRDefault="00B70EE8" w:rsidP="00B70EE8">
            <w:pPr>
              <w:rPr>
                <w:i/>
              </w:rPr>
            </w:pPr>
            <w:r>
              <w:rPr>
                <w:i/>
              </w:rPr>
              <w:t xml:space="preserve">Portée et contenu : </w:t>
            </w:r>
          </w:p>
          <w:p w14:paraId="74080A1E" w14:textId="77777777" w:rsidR="00B70EE8" w:rsidRDefault="00B70EE8" w:rsidP="00B70EE8">
            <w:r>
              <w:t>Ce dossier comprend des photographies de visiteurs, d’étudiants, de membres du personnel, de bâtiments et de machinerie à la Ferme expérimentale de Normandin.</w:t>
            </w:r>
          </w:p>
          <w:p w14:paraId="73790646" w14:textId="77777777" w:rsidR="00B70EE8" w:rsidRDefault="00B70EE8" w:rsidP="00B70EE8"/>
          <w:p w14:paraId="04F2A27F" w14:textId="77777777" w:rsidR="00B70EE8" w:rsidRDefault="00B70EE8" w:rsidP="00B70EE8">
            <w:pPr>
              <w:rPr>
                <w:i/>
              </w:rPr>
            </w:pPr>
            <w:r>
              <w:rPr>
                <w:i/>
              </w:rPr>
              <w:t xml:space="preserve">Notes : </w:t>
            </w:r>
          </w:p>
          <w:p w14:paraId="6B508760" w14:textId="77777777" w:rsidR="00B70EE8" w:rsidRDefault="00B70EE8" w:rsidP="00B70EE8">
            <w:r>
              <w:t xml:space="preserve">Pour des photographies de fermes, voir le dossier </w:t>
            </w:r>
            <w:r w:rsidRPr="00737997">
              <w:rPr>
                <w:i/>
              </w:rPr>
              <w:t xml:space="preserve">Agriculture </w:t>
            </w:r>
            <w:r>
              <w:t xml:space="preserve">à la cote </w:t>
            </w:r>
            <w:r w:rsidRPr="00737997">
              <w:rPr>
                <w:highlight w:val="yellow"/>
              </w:rPr>
              <w:t>P239/B1/2.1</w:t>
            </w:r>
            <w:r>
              <w:t xml:space="preserve"> du présent fonds. </w:t>
            </w:r>
          </w:p>
          <w:p w14:paraId="0B665248" w14:textId="77777777" w:rsidR="00B70EE8" w:rsidRDefault="00B70EE8" w:rsidP="00B70EE8">
            <w:r>
              <w:t xml:space="preserve">Originaux. </w:t>
            </w:r>
          </w:p>
          <w:p w14:paraId="6F6F56EA" w14:textId="77777777" w:rsidR="00B70EE8" w:rsidRDefault="00B70EE8" w:rsidP="00B70EE8">
            <w:r>
              <w:t>Boîte 7.</w:t>
            </w:r>
          </w:p>
          <w:p w14:paraId="1D664925" w14:textId="77777777" w:rsidR="00B70EE8" w:rsidRDefault="00B70EE8" w:rsidP="00B70EE8"/>
          <w:p w14:paraId="7810C6E9" w14:textId="1DBD3505" w:rsidR="00B70EE8" w:rsidRDefault="00B70EE8" w:rsidP="00B70EE8">
            <w:pPr>
              <w:pStyle w:val="Niveau4"/>
              <w:rPr>
                <w:lang w:eastAsia="en-US"/>
              </w:rPr>
            </w:pPr>
            <w:bookmarkStart w:id="150" w:name="_Toc4162756"/>
            <w:bookmarkStart w:id="151" w:name="_Toc130300537"/>
            <w:r>
              <w:rPr>
                <w:lang w:eastAsia="en-US"/>
              </w:rPr>
              <w:t>P239/</w:t>
            </w:r>
            <w:r w:rsidR="00D2354F">
              <w:rPr>
                <w:lang w:eastAsia="en-US"/>
              </w:rPr>
              <w:t>B1</w:t>
            </w:r>
            <w:r>
              <w:rPr>
                <w:lang w:eastAsia="en-US"/>
              </w:rPr>
              <w:t>/4.7 : Forêt privée</w:t>
            </w:r>
            <w:bookmarkEnd w:id="150"/>
            <w:bookmarkEnd w:id="151"/>
            <w:r>
              <w:rPr>
                <w:lang w:eastAsia="en-US"/>
              </w:rPr>
              <w:t xml:space="preserve"> </w:t>
            </w:r>
          </w:p>
          <w:p w14:paraId="36ABDADF" w14:textId="77777777" w:rsidR="00B70EE8" w:rsidRDefault="00B70EE8" w:rsidP="00B70EE8">
            <w:r>
              <w:t xml:space="preserve">– [ca </w:t>
            </w:r>
            <w:proofErr w:type="gramStart"/>
            <w:r>
              <w:t>1990]-</w:t>
            </w:r>
            <w:proofErr w:type="gramEnd"/>
            <w:r>
              <w:t xml:space="preserve">1997. – 21 photographies; </w:t>
            </w:r>
            <w:proofErr w:type="spellStart"/>
            <w:r>
              <w:t>n&amp;b</w:t>
            </w:r>
            <w:proofErr w:type="spellEnd"/>
            <w:r>
              <w:t xml:space="preserve"> et couleur, 17,8 x 12,9 cm ou plus petit.</w:t>
            </w:r>
          </w:p>
          <w:p w14:paraId="79F86B29" w14:textId="77777777" w:rsidR="00B70EE8" w:rsidRDefault="00B70EE8" w:rsidP="00B70EE8"/>
          <w:p w14:paraId="4A33EF0B" w14:textId="77777777" w:rsidR="00B70EE8" w:rsidRDefault="00B70EE8" w:rsidP="00B70EE8">
            <w:pPr>
              <w:rPr>
                <w:i/>
              </w:rPr>
            </w:pPr>
            <w:r>
              <w:rPr>
                <w:i/>
              </w:rPr>
              <w:t xml:space="preserve">Portée et contenu : </w:t>
            </w:r>
          </w:p>
          <w:p w14:paraId="4566493F" w14:textId="77777777" w:rsidR="00B70EE8" w:rsidRDefault="00B70EE8" w:rsidP="00B70EE8">
            <w:r>
              <w:lastRenderedPageBreak/>
              <w:t>Ce dossier comprend des photographies de coupe forestière, de nettoyage de sites et d’activités en forêt privée.</w:t>
            </w:r>
          </w:p>
          <w:p w14:paraId="0014BDF9" w14:textId="77777777" w:rsidR="00B70EE8" w:rsidRDefault="00B70EE8" w:rsidP="00B70EE8"/>
          <w:p w14:paraId="36C8A2E5" w14:textId="77777777" w:rsidR="00B70EE8" w:rsidRDefault="00B70EE8" w:rsidP="00B70EE8">
            <w:pPr>
              <w:rPr>
                <w:i/>
              </w:rPr>
            </w:pPr>
            <w:r>
              <w:rPr>
                <w:i/>
              </w:rPr>
              <w:t xml:space="preserve">Notes : </w:t>
            </w:r>
          </w:p>
          <w:p w14:paraId="4A1DEFD4" w14:textId="77777777" w:rsidR="00B70EE8" w:rsidRDefault="00B70EE8" w:rsidP="00B70EE8">
            <w:r>
              <w:t xml:space="preserve">Voir aussi le dossier </w:t>
            </w:r>
            <w:r w:rsidRPr="000C72AE">
              <w:rPr>
                <w:i/>
              </w:rPr>
              <w:t xml:space="preserve">Foresterie </w:t>
            </w:r>
            <w:r>
              <w:t xml:space="preserve">à la cote </w:t>
            </w:r>
            <w:r w:rsidRPr="00D605A9">
              <w:rPr>
                <w:highlight w:val="yellow"/>
              </w:rPr>
              <w:t>P239/B1…</w:t>
            </w:r>
            <w:r>
              <w:t xml:space="preserve"> du présent fonds. </w:t>
            </w:r>
          </w:p>
          <w:p w14:paraId="798667D0" w14:textId="77777777" w:rsidR="00B70EE8" w:rsidRDefault="00B70EE8" w:rsidP="00B70EE8">
            <w:r>
              <w:t xml:space="preserve">Originaux. </w:t>
            </w:r>
          </w:p>
          <w:p w14:paraId="34498190" w14:textId="77777777" w:rsidR="00B70EE8" w:rsidRDefault="00B70EE8" w:rsidP="00B70EE8">
            <w:r>
              <w:t>Boîte 7.</w:t>
            </w:r>
          </w:p>
          <w:p w14:paraId="02FC337A" w14:textId="77777777" w:rsidR="00B70EE8" w:rsidRDefault="00B70EE8" w:rsidP="00B70EE8"/>
          <w:p w14:paraId="204F91B6" w14:textId="2822EB32" w:rsidR="00B70EE8" w:rsidRDefault="00B70EE8" w:rsidP="00B70EE8">
            <w:pPr>
              <w:pStyle w:val="Niveau4"/>
              <w:rPr>
                <w:lang w:eastAsia="en-US"/>
              </w:rPr>
            </w:pPr>
            <w:bookmarkStart w:id="152" w:name="_Toc4162770"/>
            <w:bookmarkStart w:id="153" w:name="_Toc130300538"/>
            <w:r>
              <w:rPr>
                <w:lang w:eastAsia="en-US"/>
              </w:rPr>
              <w:t>P239/</w:t>
            </w:r>
            <w:r w:rsidR="00D2354F">
              <w:rPr>
                <w:lang w:eastAsia="en-US"/>
              </w:rPr>
              <w:t>B1</w:t>
            </w:r>
            <w:r>
              <w:rPr>
                <w:lang w:eastAsia="en-US"/>
              </w:rPr>
              <w:t>/4.8 : Grands Jardins de Normandin</w:t>
            </w:r>
            <w:bookmarkEnd w:id="152"/>
            <w:bookmarkEnd w:id="153"/>
            <w:r>
              <w:rPr>
                <w:lang w:eastAsia="en-US"/>
              </w:rPr>
              <w:t xml:space="preserve"> </w:t>
            </w:r>
          </w:p>
          <w:p w14:paraId="2795A40D" w14:textId="77777777" w:rsidR="00B70EE8" w:rsidRDefault="00B70EE8" w:rsidP="00B70EE8">
            <w:r>
              <w:t xml:space="preserve">– 1990-2003. – 173 photographies (3 chemises) ; </w:t>
            </w:r>
            <w:proofErr w:type="spellStart"/>
            <w:r>
              <w:t>n&amp;b</w:t>
            </w:r>
            <w:proofErr w:type="spellEnd"/>
            <w:r>
              <w:t xml:space="preserve"> et couleur, 19,8 x 12,6 cm ou plus petit.</w:t>
            </w:r>
          </w:p>
          <w:p w14:paraId="32C3424B" w14:textId="77777777" w:rsidR="00B70EE8" w:rsidRDefault="00B70EE8" w:rsidP="00B70EE8"/>
          <w:p w14:paraId="07D2FA3C" w14:textId="77777777" w:rsidR="00B70EE8" w:rsidRDefault="00B70EE8" w:rsidP="00B70EE8">
            <w:pPr>
              <w:rPr>
                <w:i/>
              </w:rPr>
            </w:pPr>
            <w:r>
              <w:rPr>
                <w:i/>
              </w:rPr>
              <w:t xml:space="preserve">Portée et contenu : </w:t>
            </w:r>
          </w:p>
          <w:p w14:paraId="43D6921C" w14:textId="77777777" w:rsidR="00B70EE8" w:rsidRDefault="00B70EE8" w:rsidP="00B70EE8">
            <w:r>
              <w:t xml:space="preserve">Ce dossier comprend des photographies de la première pelletée de terre du site des Grands Jardins de Normandin en 1994, de l’inauguration en 1996, de la construction, des visites officielles, des prix, de Gérald Bélanger (président fondateur), du site et des installations, du personnel et des employés à contrat (musiciens), des conférences de presse et des activités (Fête du potager, etc.). </w:t>
            </w:r>
          </w:p>
          <w:p w14:paraId="19B00C7F" w14:textId="77777777" w:rsidR="00B70EE8" w:rsidRDefault="00B70EE8" w:rsidP="00B70EE8"/>
          <w:p w14:paraId="11DC3330" w14:textId="77777777" w:rsidR="00B70EE8" w:rsidRDefault="00B70EE8" w:rsidP="00B70EE8">
            <w:pPr>
              <w:rPr>
                <w:i/>
              </w:rPr>
            </w:pPr>
            <w:r>
              <w:rPr>
                <w:i/>
              </w:rPr>
              <w:t xml:space="preserve">Notes : </w:t>
            </w:r>
          </w:p>
          <w:p w14:paraId="47A4841D" w14:textId="77777777" w:rsidR="00B70EE8" w:rsidRDefault="00B70EE8" w:rsidP="00B70EE8">
            <w:r>
              <w:t xml:space="preserve">Originaux. </w:t>
            </w:r>
          </w:p>
          <w:p w14:paraId="0D6D37E9" w14:textId="77777777" w:rsidR="00B70EE8" w:rsidRDefault="00B70EE8" w:rsidP="00B70EE8">
            <w:r>
              <w:t>Boîtes 7 et 8.</w:t>
            </w:r>
          </w:p>
          <w:p w14:paraId="3206A449" w14:textId="77777777" w:rsidR="00B70EE8" w:rsidRDefault="00B70EE8" w:rsidP="00B70EE8"/>
          <w:p w14:paraId="55F16ED6" w14:textId="34694FC6" w:rsidR="00B70EE8" w:rsidRPr="00B70EE8" w:rsidRDefault="00B70EE8" w:rsidP="00B70EE8">
            <w:pPr>
              <w:rPr>
                <w:lang w:eastAsia="en-US"/>
              </w:rPr>
            </w:pPr>
          </w:p>
        </w:tc>
      </w:tr>
      <w:tr w:rsidR="00B70EE8" w:rsidRPr="00A674F8" w14:paraId="34FD4B6A" w14:textId="77777777" w:rsidTr="00C11F5D">
        <w:trPr>
          <w:trHeight w:val="873"/>
        </w:trPr>
        <w:tc>
          <w:tcPr>
            <w:tcW w:w="1555" w:type="dxa"/>
            <w:shd w:val="clear" w:color="auto" w:fill="D9D9D9" w:themeFill="background1" w:themeFillShade="D9"/>
          </w:tcPr>
          <w:p w14:paraId="2327DF10" w14:textId="77777777" w:rsidR="00B70EE8" w:rsidRDefault="00B70EE8" w:rsidP="00B70EE8">
            <w:pPr>
              <w:rPr>
                <w:lang w:eastAsia="en-US"/>
              </w:rPr>
            </w:pPr>
            <w:r>
              <w:rPr>
                <w:lang w:eastAsia="en-US"/>
              </w:rPr>
              <w:lastRenderedPageBreak/>
              <w:t>R-E-T-P</w:t>
            </w:r>
          </w:p>
          <w:p w14:paraId="4BA538B0" w14:textId="6F0F6B5B" w:rsidR="00B70EE8" w:rsidRDefault="00B70EE8" w:rsidP="00B70EE8">
            <w:pPr>
              <w:rPr>
                <w:lang w:eastAsia="en-US"/>
              </w:rPr>
            </w:pPr>
            <w:r>
              <w:rPr>
                <w:lang w:eastAsia="en-US"/>
              </w:rPr>
              <w:t>Boîte 8</w:t>
            </w:r>
          </w:p>
        </w:tc>
        <w:tc>
          <w:tcPr>
            <w:tcW w:w="7801" w:type="dxa"/>
            <w:shd w:val="clear" w:color="auto" w:fill="auto"/>
          </w:tcPr>
          <w:p w14:paraId="659910FF" w14:textId="2A97A455" w:rsidR="00B70EE8" w:rsidRDefault="00B70EE8" w:rsidP="00B70EE8">
            <w:pPr>
              <w:pStyle w:val="Niveau4"/>
              <w:rPr>
                <w:lang w:eastAsia="en-US"/>
              </w:rPr>
            </w:pPr>
            <w:bookmarkStart w:id="154" w:name="_Toc4162788"/>
            <w:bookmarkStart w:id="155" w:name="_Toc130300539"/>
            <w:r>
              <w:rPr>
                <w:lang w:eastAsia="en-US"/>
              </w:rPr>
              <w:t>P239/</w:t>
            </w:r>
            <w:r w:rsidR="00D2354F">
              <w:rPr>
                <w:lang w:eastAsia="en-US"/>
              </w:rPr>
              <w:t>B1</w:t>
            </w:r>
            <w:r>
              <w:rPr>
                <w:lang w:eastAsia="en-US"/>
              </w:rPr>
              <w:t>/4.9 : Horticulture</w:t>
            </w:r>
            <w:bookmarkEnd w:id="154"/>
            <w:bookmarkEnd w:id="155"/>
          </w:p>
          <w:p w14:paraId="3C2DF5E8" w14:textId="77777777" w:rsidR="00B70EE8" w:rsidRDefault="00B70EE8" w:rsidP="00B70EE8">
            <w:r w:rsidRPr="0087624A">
              <w:t xml:space="preserve">– 1997-1999. – 20 photographies; </w:t>
            </w:r>
            <w:proofErr w:type="spellStart"/>
            <w:r w:rsidRPr="0087624A">
              <w:t>n&amp;b</w:t>
            </w:r>
            <w:proofErr w:type="spellEnd"/>
            <w:r w:rsidRPr="0087624A">
              <w:t xml:space="preserve"> et couleur, 11,4 x 16,9 cm ou plus petit.</w:t>
            </w:r>
          </w:p>
          <w:p w14:paraId="4A3F9501" w14:textId="77777777" w:rsidR="00B70EE8" w:rsidRDefault="00B70EE8" w:rsidP="00B70EE8"/>
          <w:p w14:paraId="04442B66" w14:textId="77777777" w:rsidR="00B70EE8" w:rsidRDefault="00B70EE8" w:rsidP="00B70EE8">
            <w:pPr>
              <w:rPr>
                <w:i/>
              </w:rPr>
            </w:pPr>
            <w:r>
              <w:rPr>
                <w:i/>
              </w:rPr>
              <w:t xml:space="preserve">Portée et contenu : </w:t>
            </w:r>
          </w:p>
          <w:p w14:paraId="464187F9" w14:textId="77777777" w:rsidR="00B70EE8" w:rsidRDefault="00B70EE8" w:rsidP="00B70EE8">
            <w:r>
              <w:t xml:space="preserve">Ce dossier comprend des photographies de la Société d’horticulture, du comité d’embellissement de Dolbeau-Mistassini, de Normandin et de </w:t>
            </w:r>
            <w:proofErr w:type="spellStart"/>
            <w:r>
              <w:t>Girardville</w:t>
            </w:r>
            <w:proofErr w:type="spellEnd"/>
            <w:r>
              <w:t xml:space="preserve">, des concours « Maisons fleuries » et « Ville fleurie », de l’entretien paysager ainsi que des plantations d’arbres. </w:t>
            </w:r>
          </w:p>
          <w:p w14:paraId="5B0A43D5" w14:textId="77777777" w:rsidR="00B70EE8" w:rsidRDefault="00B70EE8" w:rsidP="00B70EE8"/>
          <w:p w14:paraId="33D91D31" w14:textId="77777777" w:rsidR="00B70EE8" w:rsidRDefault="00B70EE8" w:rsidP="00B70EE8">
            <w:pPr>
              <w:rPr>
                <w:i/>
              </w:rPr>
            </w:pPr>
            <w:r>
              <w:rPr>
                <w:i/>
              </w:rPr>
              <w:t xml:space="preserve">Notes : </w:t>
            </w:r>
          </w:p>
          <w:p w14:paraId="2B41C056" w14:textId="77777777" w:rsidR="00B70EE8" w:rsidRDefault="00B70EE8" w:rsidP="00B70EE8">
            <w:r>
              <w:t xml:space="preserve">Pour des sujets semblables, voir le dossier </w:t>
            </w:r>
            <w:r w:rsidRPr="008A6DCB">
              <w:rPr>
                <w:i/>
              </w:rPr>
              <w:t xml:space="preserve">Comités </w:t>
            </w:r>
            <w:r w:rsidRPr="00183DE7">
              <w:rPr>
                <w:i/>
              </w:rPr>
              <w:t>environnementaux</w:t>
            </w:r>
            <w:r w:rsidRPr="00183DE7">
              <w:t xml:space="preserve"> à la cote </w:t>
            </w:r>
            <w:r>
              <w:rPr>
                <w:highlight w:val="yellow"/>
              </w:rPr>
              <w:t>P239/B1/4.11</w:t>
            </w:r>
            <w:r>
              <w:t xml:space="preserve"> et </w:t>
            </w:r>
            <w:r w:rsidRPr="00183DE7">
              <w:rPr>
                <w:i/>
              </w:rPr>
              <w:t xml:space="preserve">Mistassini (administration) </w:t>
            </w:r>
            <w:r>
              <w:t xml:space="preserve">dans le sujet « Causes et projets » à la cote </w:t>
            </w:r>
            <w:r w:rsidRPr="00183DE7">
              <w:rPr>
                <w:highlight w:val="yellow"/>
              </w:rPr>
              <w:t>P239/B1/5.9</w:t>
            </w:r>
            <w:r>
              <w:t xml:space="preserve"> du présent fonds.</w:t>
            </w:r>
          </w:p>
          <w:p w14:paraId="147C6D6D" w14:textId="77777777" w:rsidR="00B70EE8" w:rsidRDefault="00B70EE8" w:rsidP="00B70EE8">
            <w:r>
              <w:t xml:space="preserve">Originaux. </w:t>
            </w:r>
          </w:p>
          <w:p w14:paraId="047E9B55" w14:textId="77777777" w:rsidR="00B70EE8" w:rsidRDefault="00B70EE8" w:rsidP="00B70EE8">
            <w:r>
              <w:t>Boîte 8.</w:t>
            </w:r>
          </w:p>
          <w:p w14:paraId="0819D038" w14:textId="77777777" w:rsidR="00B70EE8" w:rsidRDefault="00B70EE8" w:rsidP="00B70EE8"/>
          <w:p w14:paraId="61559AA1" w14:textId="1CFE3679" w:rsidR="00B70EE8" w:rsidRDefault="00B70EE8" w:rsidP="00B70EE8">
            <w:pPr>
              <w:pStyle w:val="Niveau4"/>
              <w:rPr>
                <w:lang w:eastAsia="en-US"/>
              </w:rPr>
            </w:pPr>
            <w:bookmarkStart w:id="156" w:name="_Toc4162661"/>
            <w:bookmarkStart w:id="157" w:name="_Toc130300540"/>
            <w:r>
              <w:rPr>
                <w:lang w:eastAsia="en-US"/>
              </w:rPr>
              <w:t>P239/</w:t>
            </w:r>
            <w:r w:rsidR="00D2354F">
              <w:rPr>
                <w:lang w:eastAsia="en-US"/>
              </w:rPr>
              <w:t>B1</w:t>
            </w:r>
            <w:r>
              <w:rPr>
                <w:lang w:eastAsia="en-US"/>
              </w:rPr>
              <w:t>/4.10 : Club 4-H</w:t>
            </w:r>
            <w:bookmarkEnd w:id="156"/>
            <w:bookmarkEnd w:id="157"/>
          </w:p>
          <w:p w14:paraId="2C1A0BB9" w14:textId="77777777" w:rsidR="00B70EE8" w:rsidRDefault="00B70EE8" w:rsidP="00B70EE8">
            <w:r>
              <w:t xml:space="preserve">– [ca </w:t>
            </w:r>
            <w:proofErr w:type="gramStart"/>
            <w:r>
              <w:t>1990]-</w:t>
            </w:r>
            <w:proofErr w:type="gramEnd"/>
            <w:r>
              <w:t xml:space="preserve">1997. – 4 photographies; </w:t>
            </w:r>
            <w:proofErr w:type="spellStart"/>
            <w:r>
              <w:t>n&amp;b</w:t>
            </w:r>
            <w:proofErr w:type="spellEnd"/>
            <w:r>
              <w:t xml:space="preserve"> et couleur, 10,1 x 12,7 et 10,1 x 15,1 cm.  </w:t>
            </w:r>
          </w:p>
          <w:p w14:paraId="7E408DFF" w14:textId="77777777" w:rsidR="00B70EE8" w:rsidRDefault="00B70EE8" w:rsidP="00B70EE8"/>
          <w:p w14:paraId="0D946F05" w14:textId="77777777" w:rsidR="00B70EE8" w:rsidRDefault="00B70EE8" w:rsidP="00B70EE8">
            <w:pPr>
              <w:rPr>
                <w:i/>
              </w:rPr>
            </w:pPr>
            <w:r>
              <w:rPr>
                <w:i/>
              </w:rPr>
              <w:t xml:space="preserve">Portée et contenu : </w:t>
            </w:r>
          </w:p>
          <w:p w14:paraId="1273BE34" w14:textId="77777777" w:rsidR="00B70EE8" w:rsidRDefault="00B70EE8" w:rsidP="00B70EE8">
            <w:r>
              <w:lastRenderedPageBreak/>
              <w:t xml:space="preserve">Ce dossier comprend des photographies de jeunes participant à des activités du Club 4-H et faisant la promotion d’un environnement sain. </w:t>
            </w:r>
          </w:p>
          <w:p w14:paraId="7D548AE2" w14:textId="77777777" w:rsidR="00B70EE8" w:rsidRDefault="00B70EE8" w:rsidP="00B70EE8"/>
          <w:p w14:paraId="2F60F092" w14:textId="77777777" w:rsidR="00B70EE8" w:rsidRDefault="00B70EE8" w:rsidP="00B70EE8">
            <w:pPr>
              <w:rPr>
                <w:i/>
              </w:rPr>
            </w:pPr>
            <w:r>
              <w:rPr>
                <w:i/>
              </w:rPr>
              <w:t xml:space="preserve">Notes : </w:t>
            </w:r>
          </w:p>
          <w:p w14:paraId="34F9DD3E" w14:textId="77777777" w:rsidR="00B70EE8" w:rsidRDefault="00B70EE8" w:rsidP="00B70EE8">
            <w:r>
              <w:t xml:space="preserve">Originaux. </w:t>
            </w:r>
          </w:p>
          <w:p w14:paraId="70A962F2" w14:textId="77777777" w:rsidR="00B70EE8" w:rsidRDefault="00B70EE8" w:rsidP="00B70EE8">
            <w:r>
              <w:t>Boîte 8.</w:t>
            </w:r>
          </w:p>
          <w:p w14:paraId="2D45CC6F" w14:textId="77777777" w:rsidR="00B70EE8" w:rsidRDefault="00B70EE8" w:rsidP="00B70EE8"/>
          <w:p w14:paraId="69C0952A" w14:textId="2B91CFF5" w:rsidR="00B70EE8" w:rsidRDefault="00B70EE8" w:rsidP="00B70EE8">
            <w:pPr>
              <w:pStyle w:val="Niveau4"/>
              <w:rPr>
                <w:lang w:eastAsia="en-US"/>
              </w:rPr>
            </w:pPr>
            <w:bookmarkStart w:id="158" w:name="_Toc4162666"/>
            <w:bookmarkStart w:id="159" w:name="_Toc130300541"/>
            <w:r>
              <w:rPr>
                <w:lang w:eastAsia="en-US"/>
              </w:rPr>
              <w:t>P239/</w:t>
            </w:r>
            <w:r w:rsidR="00D2354F">
              <w:rPr>
                <w:lang w:eastAsia="en-US"/>
              </w:rPr>
              <w:t>B1</w:t>
            </w:r>
            <w:r>
              <w:rPr>
                <w:lang w:eastAsia="en-US"/>
              </w:rPr>
              <w:t>/4.11 : Comité</w:t>
            </w:r>
            <w:bookmarkEnd w:id="158"/>
            <w:r>
              <w:rPr>
                <w:lang w:eastAsia="en-US"/>
              </w:rPr>
              <w:t>s environnementaux</w:t>
            </w:r>
            <w:bookmarkEnd w:id="159"/>
          </w:p>
          <w:p w14:paraId="1C275A1B" w14:textId="77777777" w:rsidR="00B70EE8" w:rsidRDefault="00B70EE8" w:rsidP="00B70EE8">
            <w:r>
              <w:t xml:space="preserve">– 1995-2003. – 33 photographies; </w:t>
            </w:r>
            <w:proofErr w:type="spellStart"/>
            <w:r>
              <w:t>n&amp;b</w:t>
            </w:r>
            <w:proofErr w:type="spellEnd"/>
            <w:r>
              <w:t xml:space="preserve"> et couleur, 12,7 x 17,8 cm ou plus petit.</w:t>
            </w:r>
          </w:p>
          <w:p w14:paraId="2CB87C3A" w14:textId="77777777" w:rsidR="00B70EE8" w:rsidRDefault="00B70EE8" w:rsidP="00B70EE8"/>
          <w:p w14:paraId="3C827C4F" w14:textId="77777777" w:rsidR="00B70EE8" w:rsidRDefault="00B70EE8" w:rsidP="00B70EE8">
            <w:pPr>
              <w:rPr>
                <w:i/>
              </w:rPr>
            </w:pPr>
            <w:r>
              <w:rPr>
                <w:i/>
              </w:rPr>
              <w:t xml:space="preserve">Portée et contenu : </w:t>
            </w:r>
          </w:p>
          <w:p w14:paraId="74E7C839" w14:textId="77777777" w:rsidR="00B70EE8" w:rsidRDefault="00B70EE8" w:rsidP="00B70EE8">
            <w:r>
              <w:t xml:space="preserve">Ce dossier comprend des photographies de la </w:t>
            </w:r>
            <w:r w:rsidRPr="00BC6E96">
              <w:t>Table ronde nationale sur l’économie et le développement durable,</w:t>
            </w:r>
            <w:r>
              <w:t xml:space="preserve"> de la </w:t>
            </w:r>
            <w:hyperlink r:id="rId12" w:history="1">
              <w:r>
                <w:rPr>
                  <w:rStyle w:val="Lienhypertexte"/>
                </w:rPr>
                <w:t>Société de gestion environnementale (SGE)</w:t>
              </w:r>
            </w:hyperlink>
            <w:r>
              <w:t xml:space="preserve"> de Dolbeau-Mistassini, un organisme fondé en octobre 1993 et fusionné avec le Festival de l’environnement de Dolbeau et le Comité pour la protection de l’environnement de Dolbeau depuis 1998, l’événement Terre en fête de Normandin, l’initiative Villes et villages verts, du comité forêt environnement de Saint-Thomas-Didyme.</w:t>
            </w:r>
          </w:p>
          <w:p w14:paraId="7AF937A0" w14:textId="77777777" w:rsidR="00B70EE8" w:rsidRDefault="00B70EE8" w:rsidP="00B70EE8"/>
          <w:p w14:paraId="45D7FE52" w14:textId="77777777" w:rsidR="00B70EE8" w:rsidRDefault="00B70EE8" w:rsidP="00B70EE8">
            <w:pPr>
              <w:rPr>
                <w:i/>
              </w:rPr>
            </w:pPr>
            <w:r>
              <w:rPr>
                <w:i/>
              </w:rPr>
              <w:t xml:space="preserve">Notes : </w:t>
            </w:r>
          </w:p>
          <w:p w14:paraId="0A4459BF" w14:textId="77777777" w:rsidR="00B70EE8" w:rsidRDefault="00B70EE8" w:rsidP="00B70EE8">
            <w:r>
              <w:t xml:space="preserve">Voir le dossier </w:t>
            </w:r>
            <w:r w:rsidRPr="0024273C">
              <w:rPr>
                <w:i/>
              </w:rPr>
              <w:t>Festival de l’environnement</w:t>
            </w:r>
            <w:r>
              <w:t xml:space="preserve"> à </w:t>
            </w:r>
            <w:r w:rsidRPr="0024273C">
              <w:rPr>
                <w:highlight w:val="yellow"/>
              </w:rPr>
              <w:t>la cote …</w:t>
            </w:r>
            <w:r>
              <w:t xml:space="preserve"> du présent fonds.</w:t>
            </w:r>
          </w:p>
          <w:p w14:paraId="7B33B293" w14:textId="77777777" w:rsidR="00B70EE8" w:rsidRDefault="00B70EE8" w:rsidP="00B70EE8">
            <w:r>
              <w:t xml:space="preserve">Originaux. </w:t>
            </w:r>
          </w:p>
          <w:p w14:paraId="0956A878" w14:textId="77777777" w:rsidR="00B70EE8" w:rsidRDefault="00B70EE8" w:rsidP="00B70EE8">
            <w:r>
              <w:t>Boîte 8.</w:t>
            </w:r>
          </w:p>
          <w:p w14:paraId="5C89A8D5" w14:textId="77777777" w:rsidR="00B70EE8" w:rsidRDefault="00B70EE8" w:rsidP="00B70EE8"/>
          <w:p w14:paraId="281ED7C9" w14:textId="553F7D54" w:rsidR="00B70EE8" w:rsidRDefault="00B70EE8" w:rsidP="00B70EE8">
            <w:pPr>
              <w:pStyle w:val="Niveau4"/>
              <w:rPr>
                <w:lang w:eastAsia="en-US"/>
              </w:rPr>
            </w:pPr>
            <w:bookmarkStart w:id="160" w:name="_Toc4162884"/>
            <w:bookmarkStart w:id="161" w:name="_Toc130300542"/>
            <w:r>
              <w:rPr>
                <w:lang w:eastAsia="en-US"/>
              </w:rPr>
              <w:t>P239/</w:t>
            </w:r>
            <w:r w:rsidR="00D2354F">
              <w:rPr>
                <w:lang w:eastAsia="en-US"/>
              </w:rPr>
              <w:t>B1</w:t>
            </w:r>
            <w:r>
              <w:rPr>
                <w:lang w:eastAsia="en-US"/>
              </w:rPr>
              <w:t>/4.12 : Passes migratoires</w:t>
            </w:r>
            <w:bookmarkEnd w:id="160"/>
            <w:bookmarkEnd w:id="161"/>
            <w:r>
              <w:rPr>
                <w:lang w:eastAsia="en-US"/>
              </w:rPr>
              <w:t xml:space="preserve"> </w:t>
            </w:r>
          </w:p>
          <w:p w14:paraId="4248FCC8" w14:textId="77777777" w:rsidR="00B70EE8" w:rsidRDefault="00B70EE8" w:rsidP="00B70EE8">
            <w:r>
              <w:t xml:space="preserve">– [ca </w:t>
            </w:r>
            <w:proofErr w:type="gramStart"/>
            <w:r>
              <w:t>1990]-</w:t>
            </w:r>
            <w:proofErr w:type="gramEnd"/>
            <w:r>
              <w:t xml:space="preserve">1997. – </w:t>
            </w:r>
            <w:r w:rsidRPr="00FA11AD">
              <w:t>15</w:t>
            </w:r>
            <w:r>
              <w:t xml:space="preserve"> photographies; </w:t>
            </w:r>
            <w:proofErr w:type="spellStart"/>
            <w:r>
              <w:t>n&amp;b</w:t>
            </w:r>
            <w:proofErr w:type="spellEnd"/>
            <w:r>
              <w:t xml:space="preserve"> et couleur, 10,1 x 12,7 cm et 10,1 x 15,1 cm.</w:t>
            </w:r>
          </w:p>
          <w:p w14:paraId="0516586E" w14:textId="77777777" w:rsidR="00B70EE8" w:rsidRDefault="00B70EE8" w:rsidP="00B70EE8"/>
          <w:p w14:paraId="454B2A49" w14:textId="77777777" w:rsidR="00B70EE8" w:rsidRDefault="00B70EE8" w:rsidP="00B70EE8">
            <w:pPr>
              <w:rPr>
                <w:i/>
              </w:rPr>
            </w:pPr>
            <w:r>
              <w:rPr>
                <w:i/>
              </w:rPr>
              <w:t xml:space="preserve">Portée et contenu : </w:t>
            </w:r>
          </w:p>
          <w:p w14:paraId="6FA20071" w14:textId="77777777" w:rsidR="00B70EE8" w:rsidRDefault="00B70EE8" w:rsidP="00B70EE8">
            <w:r>
              <w:t>Ce dossier comprend des photographies de structures aménagées pour la migration et l’observation des poissons en eau douce.</w:t>
            </w:r>
          </w:p>
          <w:p w14:paraId="34F7EBA8" w14:textId="77777777" w:rsidR="00B70EE8" w:rsidRDefault="00B70EE8" w:rsidP="00B70EE8"/>
          <w:p w14:paraId="26186892" w14:textId="77777777" w:rsidR="00B70EE8" w:rsidRDefault="00B70EE8" w:rsidP="00B70EE8">
            <w:pPr>
              <w:rPr>
                <w:i/>
              </w:rPr>
            </w:pPr>
            <w:r>
              <w:rPr>
                <w:i/>
              </w:rPr>
              <w:t xml:space="preserve">Notes : </w:t>
            </w:r>
          </w:p>
          <w:p w14:paraId="11706908" w14:textId="77777777" w:rsidR="00B70EE8" w:rsidRDefault="00B70EE8" w:rsidP="00B70EE8">
            <w:r>
              <w:t xml:space="preserve">Originaux. </w:t>
            </w:r>
          </w:p>
          <w:p w14:paraId="207A1008" w14:textId="77777777" w:rsidR="00B70EE8" w:rsidRDefault="00B70EE8" w:rsidP="00B70EE8">
            <w:r>
              <w:t>Boîte 8.</w:t>
            </w:r>
          </w:p>
          <w:p w14:paraId="05C5B842" w14:textId="77777777" w:rsidR="00B70EE8" w:rsidRDefault="00B70EE8" w:rsidP="00B70EE8"/>
          <w:p w14:paraId="0D3A7C0B" w14:textId="68CFADB6" w:rsidR="00B70EE8" w:rsidRDefault="00B70EE8" w:rsidP="00B70EE8">
            <w:pPr>
              <w:pStyle w:val="Niveau4"/>
            </w:pPr>
            <w:bookmarkStart w:id="162" w:name="_Toc4162948"/>
            <w:bookmarkStart w:id="163" w:name="_Toc130300543"/>
            <w:r>
              <w:t>P239/</w:t>
            </w:r>
            <w:r w:rsidR="00D2354F">
              <w:t>B1</w:t>
            </w:r>
            <w:r>
              <w:t xml:space="preserve">/4.13 : </w:t>
            </w:r>
            <w:bookmarkEnd w:id="162"/>
            <w:r>
              <w:t>Récupération</w:t>
            </w:r>
            <w:bookmarkEnd w:id="163"/>
          </w:p>
          <w:p w14:paraId="17B57117" w14:textId="77777777" w:rsidR="00B70EE8" w:rsidRDefault="00B70EE8" w:rsidP="00B70EE8">
            <w:r>
              <w:t xml:space="preserve">– 1994-2001. – </w:t>
            </w:r>
            <w:r w:rsidRPr="00FA11AD">
              <w:t>45</w:t>
            </w:r>
            <w:r>
              <w:t xml:space="preserve"> photographies; </w:t>
            </w:r>
            <w:proofErr w:type="spellStart"/>
            <w:r>
              <w:t>n&amp;b</w:t>
            </w:r>
            <w:proofErr w:type="spellEnd"/>
            <w:r>
              <w:t xml:space="preserve"> et couleur, 12,6 x 17,8 cm ou plus petit.  </w:t>
            </w:r>
          </w:p>
          <w:p w14:paraId="26C03096" w14:textId="77777777" w:rsidR="00B70EE8" w:rsidRDefault="00B70EE8" w:rsidP="00B70EE8"/>
          <w:p w14:paraId="3614AAEE" w14:textId="77777777" w:rsidR="00B70EE8" w:rsidRDefault="00B70EE8" w:rsidP="00B70EE8">
            <w:pPr>
              <w:rPr>
                <w:i/>
              </w:rPr>
            </w:pPr>
            <w:r>
              <w:rPr>
                <w:i/>
              </w:rPr>
              <w:t xml:space="preserve">Portée et contenu : </w:t>
            </w:r>
          </w:p>
          <w:p w14:paraId="51EE4E64" w14:textId="77777777" w:rsidR="00B70EE8" w:rsidRDefault="00B70EE8" w:rsidP="00B70EE8">
            <w:r>
              <w:t xml:space="preserve">Ce dossier comprend des photographies de recyclage, notamment de la campagne de recyclage de sapins de Noël « Sapin du bon sens », organisée par la Régie des matières résiduelles du Lac-Saint-Jean (RMR), l’unité mobile Sani-Terre de lavage et de récupération des eaux usées, des compagnies Récupération JPAG et </w:t>
            </w:r>
            <w:proofErr w:type="spellStart"/>
            <w:r>
              <w:t>Ferlac</w:t>
            </w:r>
            <w:proofErr w:type="spellEnd"/>
            <w:r>
              <w:t xml:space="preserve"> de recyclage de carton, de la première collecte des matières </w:t>
            </w:r>
            <w:r>
              <w:lastRenderedPageBreak/>
              <w:t>recyclables de la MRC de Maria-Chapdelaine en 1998 et de sensibilisation au mouvement.</w:t>
            </w:r>
          </w:p>
          <w:p w14:paraId="3E423BAD" w14:textId="77777777" w:rsidR="00B70EE8" w:rsidRDefault="00B70EE8" w:rsidP="00B70EE8"/>
          <w:p w14:paraId="0DF84487" w14:textId="77777777" w:rsidR="00B70EE8" w:rsidRDefault="00B70EE8" w:rsidP="00B70EE8">
            <w:pPr>
              <w:rPr>
                <w:i/>
              </w:rPr>
            </w:pPr>
            <w:r>
              <w:rPr>
                <w:i/>
              </w:rPr>
              <w:t xml:space="preserve">Notes : </w:t>
            </w:r>
          </w:p>
          <w:p w14:paraId="08699902" w14:textId="77777777" w:rsidR="00B70EE8" w:rsidRDefault="00B70EE8" w:rsidP="00B70EE8">
            <w:r>
              <w:t xml:space="preserve">Originaux. </w:t>
            </w:r>
          </w:p>
          <w:p w14:paraId="561F8A69" w14:textId="77777777" w:rsidR="00B70EE8" w:rsidRDefault="00B70EE8" w:rsidP="00B70EE8">
            <w:r>
              <w:t>Boîte 8.</w:t>
            </w:r>
          </w:p>
          <w:p w14:paraId="130DD030" w14:textId="77777777" w:rsidR="00B70EE8" w:rsidRDefault="00B70EE8" w:rsidP="00B70EE8"/>
          <w:p w14:paraId="13F88673" w14:textId="1827DC2F" w:rsidR="00B70EE8" w:rsidRDefault="00B70EE8" w:rsidP="00B70EE8">
            <w:pPr>
              <w:pStyle w:val="Niveau4"/>
              <w:rPr>
                <w:lang w:eastAsia="en-US"/>
              </w:rPr>
            </w:pPr>
            <w:bookmarkStart w:id="164" w:name="_Toc4162587"/>
            <w:bookmarkStart w:id="165" w:name="_Toc130300544"/>
            <w:r>
              <w:rPr>
                <w:lang w:eastAsia="en-US"/>
              </w:rPr>
              <w:t>P239/</w:t>
            </w:r>
            <w:r w:rsidR="00D2354F">
              <w:rPr>
                <w:lang w:eastAsia="en-US"/>
              </w:rPr>
              <w:t>B1</w:t>
            </w:r>
            <w:r>
              <w:rPr>
                <w:lang w:eastAsia="en-US"/>
              </w:rPr>
              <w:t xml:space="preserve">/4.14 : </w:t>
            </w:r>
            <w:proofErr w:type="spellStart"/>
            <w:r>
              <w:rPr>
                <w:lang w:eastAsia="en-US"/>
              </w:rPr>
              <w:t>Ashuapmushuan</w:t>
            </w:r>
            <w:bookmarkEnd w:id="164"/>
            <w:bookmarkEnd w:id="165"/>
            <w:proofErr w:type="spellEnd"/>
          </w:p>
          <w:p w14:paraId="404AA86B" w14:textId="77777777" w:rsidR="00B70EE8" w:rsidRDefault="00B70EE8" w:rsidP="00B70EE8">
            <w:r>
              <w:t xml:space="preserve">– [ca </w:t>
            </w:r>
            <w:proofErr w:type="gramStart"/>
            <w:r>
              <w:t>1980]-</w:t>
            </w:r>
            <w:proofErr w:type="gramEnd"/>
            <w:r>
              <w:t xml:space="preserve">2002. – 15 photographies; </w:t>
            </w:r>
            <w:proofErr w:type="spellStart"/>
            <w:r>
              <w:t>n&amp;b</w:t>
            </w:r>
            <w:proofErr w:type="spellEnd"/>
            <w:r>
              <w:t xml:space="preserve"> et couleur, 12,7 x 19,5 cm ou plus petit.  </w:t>
            </w:r>
          </w:p>
          <w:p w14:paraId="0B2BE505" w14:textId="77777777" w:rsidR="00B70EE8" w:rsidRDefault="00B70EE8" w:rsidP="00B70EE8"/>
          <w:p w14:paraId="2DFDA39F" w14:textId="77777777" w:rsidR="00B70EE8" w:rsidRDefault="00B70EE8" w:rsidP="00B70EE8">
            <w:pPr>
              <w:rPr>
                <w:i/>
              </w:rPr>
            </w:pPr>
            <w:r>
              <w:rPr>
                <w:i/>
              </w:rPr>
              <w:t xml:space="preserve">Portée et contenu : </w:t>
            </w:r>
          </w:p>
          <w:p w14:paraId="767AC414" w14:textId="77777777" w:rsidR="00B70EE8" w:rsidRDefault="00B70EE8" w:rsidP="00B70EE8">
            <w:r>
              <w:t>Ce dossier comprend des photographies d’activités de plein-air, de conférences de presse, de vues aériennes et de vols d’avion du Réseau pour l’</w:t>
            </w:r>
            <w:proofErr w:type="spellStart"/>
            <w:r>
              <w:t>Ashuapmushuan</w:t>
            </w:r>
            <w:proofErr w:type="spellEnd"/>
            <w:r>
              <w:t xml:space="preserve"> (RPA), un regroupement pour la protection de la rivière </w:t>
            </w:r>
            <w:proofErr w:type="spellStart"/>
            <w:r>
              <w:t>Ashuapmushuan</w:t>
            </w:r>
            <w:proofErr w:type="spellEnd"/>
            <w:r>
              <w:t xml:space="preserve">, des photographies d’une conférence de presse présentant le projet </w:t>
            </w:r>
            <w:proofErr w:type="spellStart"/>
            <w:r>
              <w:t>récréo-touristique</w:t>
            </w:r>
            <w:proofErr w:type="spellEnd"/>
            <w:r>
              <w:t xml:space="preserve"> « Au pays de l’</w:t>
            </w:r>
            <w:proofErr w:type="spellStart"/>
            <w:r>
              <w:t>Ashuapmushuan</w:t>
            </w:r>
            <w:proofErr w:type="spellEnd"/>
            <w:r>
              <w:t xml:space="preserve"> » ainsi que des visiteurs dans le cadre des études de la phase 1 de l’avant-projet sur la rivière </w:t>
            </w:r>
            <w:proofErr w:type="spellStart"/>
            <w:r>
              <w:t>Ashuapmushuan</w:t>
            </w:r>
            <w:proofErr w:type="spellEnd"/>
            <w:r>
              <w:t xml:space="preserve"> menées par Hydro-Québec.</w:t>
            </w:r>
          </w:p>
          <w:p w14:paraId="5EC131BE" w14:textId="77777777" w:rsidR="00B70EE8" w:rsidRDefault="00B70EE8" w:rsidP="00B70EE8"/>
          <w:p w14:paraId="349E373E" w14:textId="77777777" w:rsidR="00B70EE8" w:rsidRDefault="00B70EE8" w:rsidP="00B70EE8">
            <w:pPr>
              <w:rPr>
                <w:i/>
              </w:rPr>
            </w:pPr>
            <w:r>
              <w:rPr>
                <w:i/>
              </w:rPr>
              <w:t xml:space="preserve">Notes : </w:t>
            </w:r>
          </w:p>
          <w:p w14:paraId="34BA0A9C" w14:textId="77777777" w:rsidR="00B70EE8" w:rsidRDefault="00B70EE8" w:rsidP="00B70EE8">
            <w:r>
              <w:t xml:space="preserve">Originaux et reproductions. </w:t>
            </w:r>
          </w:p>
          <w:p w14:paraId="6035C847" w14:textId="77777777" w:rsidR="00B70EE8" w:rsidRDefault="00B70EE8" w:rsidP="00B70EE8">
            <w:r>
              <w:t>Boîte 8.</w:t>
            </w:r>
          </w:p>
          <w:p w14:paraId="0A51422F" w14:textId="77777777" w:rsidR="00B70EE8" w:rsidRDefault="00B70EE8" w:rsidP="00B70EE8"/>
          <w:p w14:paraId="4C093028" w14:textId="1D54492D" w:rsidR="00161494" w:rsidRPr="00B321DF" w:rsidRDefault="00161494" w:rsidP="00161494">
            <w:pPr>
              <w:pStyle w:val="Niveau3"/>
            </w:pPr>
            <w:bookmarkStart w:id="166" w:name="_Toc130300545"/>
            <w:r>
              <w:t>P239/</w:t>
            </w:r>
            <w:r w:rsidR="00D2354F">
              <w:t>B1</w:t>
            </w:r>
            <w:r w:rsidRPr="00B321DF">
              <w:t>/</w:t>
            </w:r>
            <w:r>
              <w:t>5</w:t>
            </w:r>
            <w:r w:rsidRPr="00B321DF">
              <w:t xml:space="preserve"> : </w:t>
            </w:r>
            <w:r>
              <w:t>Lieux</w:t>
            </w:r>
            <w:bookmarkEnd w:id="166"/>
          </w:p>
          <w:p w14:paraId="178940E1" w14:textId="77777777" w:rsidR="00161494" w:rsidRDefault="00161494" w:rsidP="00161494">
            <w:r w:rsidRPr="009B33CA">
              <w:rPr>
                <w:highlight w:val="yellow"/>
              </w:rPr>
              <w:t>– X années. – 1815 photographies.</w:t>
            </w:r>
            <w:r>
              <w:t xml:space="preserve"> </w:t>
            </w:r>
          </w:p>
          <w:p w14:paraId="078AC31F" w14:textId="77777777" w:rsidR="00161494" w:rsidRDefault="00161494" w:rsidP="00161494">
            <w:pPr>
              <w:rPr>
                <w:lang w:eastAsia="en-US"/>
              </w:rPr>
            </w:pPr>
          </w:p>
          <w:p w14:paraId="716C2565" w14:textId="11DD062A" w:rsidR="00161494" w:rsidRDefault="00161494" w:rsidP="00161494">
            <w:pPr>
              <w:pStyle w:val="Niveau4"/>
              <w:rPr>
                <w:lang w:eastAsia="en-US"/>
              </w:rPr>
            </w:pPr>
            <w:bookmarkStart w:id="167" w:name="_Toc4162581"/>
            <w:bookmarkStart w:id="168" w:name="_Toc130300546"/>
            <w:r>
              <w:rPr>
                <w:lang w:eastAsia="en-US"/>
              </w:rPr>
              <w:t>P239/</w:t>
            </w:r>
            <w:r w:rsidR="00D2354F">
              <w:rPr>
                <w:lang w:eastAsia="en-US"/>
              </w:rPr>
              <w:t>B1</w:t>
            </w:r>
            <w:r>
              <w:rPr>
                <w:lang w:eastAsia="en-US"/>
              </w:rPr>
              <w:t>/5.1 : Albanel</w:t>
            </w:r>
            <w:bookmarkEnd w:id="167"/>
            <w:bookmarkEnd w:id="168"/>
          </w:p>
          <w:p w14:paraId="5CE3892D" w14:textId="77777777" w:rsidR="00161494" w:rsidRDefault="00161494" w:rsidP="00161494">
            <w:r>
              <w:t xml:space="preserve">– 1992-2001. – 103 photographies; </w:t>
            </w:r>
            <w:proofErr w:type="spellStart"/>
            <w:r>
              <w:t>n&amp;b</w:t>
            </w:r>
            <w:proofErr w:type="spellEnd"/>
            <w:r>
              <w:t xml:space="preserve"> et couleur, 12,7 x 17,6 cm ou plus petit. </w:t>
            </w:r>
          </w:p>
          <w:p w14:paraId="20127C5C" w14:textId="77777777" w:rsidR="00161494" w:rsidRDefault="00161494" w:rsidP="00161494"/>
          <w:p w14:paraId="00399650" w14:textId="77777777" w:rsidR="00161494" w:rsidRDefault="00161494" w:rsidP="00161494">
            <w:pPr>
              <w:rPr>
                <w:i/>
              </w:rPr>
            </w:pPr>
            <w:r>
              <w:rPr>
                <w:i/>
              </w:rPr>
              <w:t xml:space="preserve">Portée et contenu : </w:t>
            </w:r>
          </w:p>
          <w:p w14:paraId="3C483A14" w14:textId="77777777" w:rsidR="00161494" w:rsidRDefault="00161494" w:rsidP="00161494">
            <w:r>
              <w:t>Ce dossier comprend des photographies témoignant des activités et des services de la municipalité d’Albanel, au Lac-Saint-Jean, de différents organismes, de bâtiments, de l’érablière, du projet de fusion et plus encore.</w:t>
            </w:r>
          </w:p>
          <w:p w14:paraId="39E8E1E4" w14:textId="77777777" w:rsidR="00161494" w:rsidRDefault="00161494" w:rsidP="00161494"/>
          <w:p w14:paraId="362EBAC6" w14:textId="77777777" w:rsidR="00161494" w:rsidRDefault="00161494" w:rsidP="00161494">
            <w:pPr>
              <w:rPr>
                <w:i/>
              </w:rPr>
            </w:pPr>
            <w:r>
              <w:rPr>
                <w:i/>
              </w:rPr>
              <w:t xml:space="preserve">Notes : </w:t>
            </w:r>
          </w:p>
          <w:p w14:paraId="39C01AB1" w14:textId="77777777" w:rsidR="00161494" w:rsidRDefault="00161494" w:rsidP="00161494">
            <w:pPr>
              <w:rPr>
                <w:color w:val="FF0000"/>
              </w:rPr>
            </w:pPr>
            <w:r>
              <w:t xml:space="preserve">Voir les dossiers </w:t>
            </w:r>
            <w:r>
              <w:rPr>
                <w:i/>
              </w:rPr>
              <w:t>Caisses populaires Desjardins</w:t>
            </w:r>
            <w:r>
              <w:t xml:space="preserve"> à la cote </w:t>
            </w:r>
            <w:r>
              <w:rPr>
                <w:highlight w:val="yellow"/>
              </w:rPr>
              <w:t>P239/B1/2.5</w:t>
            </w:r>
            <w:r>
              <w:t xml:space="preserve">, </w:t>
            </w:r>
            <w:r>
              <w:rPr>
                <w:i/>
              </w:rPr>
              <w:t xml:space="preserve">Campings </w:t>
            </w:r>
            <w:r>
              <w:t xml:space="preserve">à la cote </w:t>
            </w:r>
            <w:r>
              <w:rPr>
                <w:highlight w:val="yellow"/>
              </w:rPr>
              <w:t>P239/B1/</w:t>
            </w:r>
            <w:r>
              <w:t xml:space="preserve">, </w:t>
            </w:r>
            <w:r>
              <w:rPr>
                <w:i/>
              </w:rPr>
              <w:t>Centre communautaire Albanel</w:t>
            </w:r>
            <w:r>
              <w:t xml:space="preserve"> à la cote </w:t>
            </w:r>
            <w:r>
              <w:rPr>
                <w:highlight w:val="yellow"/>
              </w:rPr>
              <w:t>P239/B1/</w:t>
            </w:r>
            <w:r>
              <w:t xml:space="preserve">, </w:t>
            </w:r>
            <w:r>
              <w:rPr>
                <w:i/>
              </w:rPr>
              <w:t>Centenaires</w:t>
            </w:r>
            <w:r>
              <w:t xml:space="preserve"> à la cote </w:t>
            </w:r>
            <w:r>
              <w:rPr>
                <w:highlight w:val="yellow"/>
              </w:rPr>
              <w:t>P239/B1/</w:t>
            </w:r>
            <w:r>
              <w:t xml:space="preserve">, </w:t>
            </w:r>
            <w:r>
              <w:rPr>
                <w:i/>
              </w:rPr>
              <w:t>Églises</w:t>
            </w:r>
            <w:r>
              <w:t xml:space="preserve"> à la cote </w:t>
            </w:r>
            <w:r>
              <w:rPr>
                <w:highlight w:val="yellow"/>
              </w:rPr>
              <w:t>P239/B1/</w:t>
            </w:r>
            <w:r>
              <w:t xml:space="preserve">, </w:t>
            </w:r>
            <w:r>
              <w:rPr>
                <w:i/>
              </w:rPr>
              <w:t>Festival de la gourgane</w:t>
            </w:r>
            <w:r>
              <w:t xml:space="preserve"> à la cote </w:t>
            </w:r>
            <w:r>
              <w:rPr>
                <w:highlight w:val="yellow"/>
              </w:rPr>
              <w:t>P239/B1/</w:t>
            </w:r>
            <w:r>
              <w:t xml:space="preserve">, </w:t>
            </w:r>
            <w:r w:rsidRPr="00892CDA">
              <w:rPr>
                <w:i/>
              </w:rPr>
              <w:t xml:space="preserve">Manifestations </w:t>
            </w:r>
            <w:r>
              <w:t xml:space="preserve">à la cote </w:t>
            </w:r>
            <w:r w:rsidRPr="00892CDA">
              <w:rPr>
                <w:highlight w:val="yellow"/>
              </w:rPr>
              <w:t>P239/B1</w:t>
            </w:r>
            <w:r w:rsidRPr="00D856C9">
              <w:rPr>
                <w:highlight w:val="yellow"/>
              </w:rPr>
              <w:t>/</w:t>
            </w:r>
            <w:r>
              <w:rPr>
                <w:highlight w:val="yellow"/>
              </w:rPr>
              <w:t>6.2</w:t>
            </w:r>
            <w:r>
              <w:t xml:space="preserve">, </w:t>
            </w:r>
            <w:r>
              <w:rPr>
                <w:i/>
              </w:rPr>
              <w:t>Regroupement (Albanel)</w:t>
            </w:r>
            <w:r>
              <w:t xml:space="preserve"> à la cote </w:t>
            </w:r>
            <w:r>
              <w:rPr>
                <w:highlight w:val="yellow"/>
              </w:rPr>
              <w:t>P239/B1/</w:t>
            </w:r>
            <w:r>
              <w:t xml:space="preserve"> et </w:t>
            </w:r>
            <w:r>
              <w:rPr>
                <w:i/>
              </w:rPr>
              <w:t>Scierie mobile Albanel</w:t>
            </w:r>
            <w:r>
              <w:t xml:space="preserve"> à la cote </w:t>
            </w:r>
            <w:r>
              <w:rPr>
                <w:highlight w:val="yellow"/>
              </w:rPr>
              <w:t>P239/B1/</w:t>
            </w:r>
            <w:r>
              <w:t xml:space="preserve"> pour plus de photographies concernant cette municipalité. </w:t>
            </w:r>
          </w:p>
          <w:p w14:paraId="19CCCD32" w14:textId="77777777" w:rsidR="00161494" w:rsidRDefault="00161494" w:rsidP="00161494">
            <w:r>
              <w:t xml:space="preserve">Originaux. </w:t>
            </w:r>
          </w:p>
          <w:p w14:paraId="60E8C949" w14:textId="77777777" w:rsidR="00161494" w:rsidRDefault="00161494" w:rsidP="00161494">
            <w:r>
              <w:t>Boîte 8.</w:t>
            </w:r>
          </w:p>
          <w:p w14:paraId="5D7ED25B" w14:textId="77777777" w:rsidR="00161494" w:rsidRDefault="00161494" w:rsidP="00161494"/>
          <w:p w14:paraId="6558C8EB" w14:textId="2FC380BF" w:rsidR="00161494" w:rsidRDefault="00161494" w:rsidP="00161494">
            <w:pPr>
              <w:pStyle w:val="Niveau4"/>
              <w:rPr>
                <w:lang w:eastAsia="en-US"/>
              </w:rPr>
            </w:pPr>
            <w:bookmarkStart w:id="169" w:name="_Toc4162701"/>
            <w:bookmarkStart w:id="170" w:name="_Toc130300547"/>
            <w:r>
              <w:rPr>
                <w:lang w:eastAsia="en-US"/>
              </w:rPr>
              <w:t>P239/</w:t>
            </w:r>
            <w:r w:rsidR="00D2354F">
              <w:rPr>
                <w:lang w:eastAsia="en-US"/>
              </w:rPr>
              <w:t>B1</w:t>
            </w:r>
            <w:r>
              <w:rPr>
                <w:lang w:eastAsia="en-US"/>
              </w:rPr>
              <w:t>/5.2 : Dolbeau (administration)</w:t>
            </w:r>
            <w:bookmarkEnd w:id="169"/>
            <w:bookmarkEnd w:id="170"/>
          </w:p>
          <w:p w14:paraId="1A20D3BD" w14:textId="77777777" w:rsidR="00161494" w:rsidRDefault="00161494" w:rsidP="00161494">
            <w:r>
              <w:lastRenderedPageBreak/>
              <w:t xml:space="preserve">– [ca </w:t>
            </w:r>
            <w:proofErr w:type="gramStart"/>
            <w:r>
              <w:t>1940]-</w:t>
            </w:r>
            <w:proofErr w:type="gramEnd"/>
            <w:r>
              <w:t xml:space="preserve">2000. – </w:t>
            </w:r>
            <w:r w:rsidRPr="00013FA1">
              <w:rPr>
                <w:highlight w:val="cyan"/>
              </w:rPr>
              <w:t>2</w:t>
            </w:r>
            <w:r>
              <w:rPr>
                <w:highlight w:val="cyan"/>
              </w:rPr>
              <w:t>51</w:t>
            </w:r>
            <w:r>
              <w:t xml:space="preserve"> photographies; </w:t>
            </w:r>
            <w:proofErr w:type="spellStart"/>
            <w:r>
              <w:t>n&amp;b</w:t>
            </w:r>
            <w:proofErr w:type="spellEnd"/>
            <w:r>
              <w:t xml:space="preserve"> et couleur, 19,7 x 25,2 cm ou plus petit.</w:t>
            </w:r>
          </w:p>
          <w:p w14:paraId="7867B081" w14:textId="77777777" w:rsidR="00161494" w:rsidRDefault="00161494" w:rsidP="00161494"/>
          <w:p w14:paraId="3CEB4391" w14:textId="77777777" w:rsidR="00161494" w:rsidRDefault="00161494" w:rsidP="00161494">
            <w:pPr>
              <w:rPr>
                <w:i/>
              </w:rPr>
            </w:pPr>
            <w:r>
              <w:rPr>
                <w:i/>
              </w:rPr>
              <w:t xml:space="preserve">Portée et contenu : </w:t>
            </w:r>
          </w:p>
          <w:p w14:paraId="288BF183" w14:textId="77777777" w:rsidR="00161494" w:rsidRDefault="00161494" w:rsidP="00161494">
            <w:r>
              <w:t xml:space="preserve">Ce dossier comprend des photographies de séances du conseil municipal, des employés municipaux de la ville de Dolbeau (avant la fusion avec Mistassini), d’échevins, d’élections municipales, de maires, de conférences de presse, d’une délégation commerciale. </w:t>
            </w:r>
          </w:p>
          <w:p w14:paraId="1BBCEE48" w14:textId="77777777" w:rsidR="00161494" w:rsidRDefault="00161494" w:rsidP="00161494"/>
          <w:p w14:paraId="3A0E02C5" w14:textId="77777777" w:rsidR="00161494" w:rsidRDefault="00161494" w:rsidP="00161494">
            <w:pPr>
              <w:rPr>
                <w:i/>
              </w:rPr>
            </w:pPr>
            <w:r>
              <w:rPr>
                <w:i/>
              </w:rPr>
              <w:t xml:space="preserve">Notes : </w:t>
            </w:r>
          </w:p>
          <w:p w14:paraId="468D0566" w14:textId="77777777" w:rsidR="00161494" w:rsidRDefault="00161494" w:rsidP="00161494">
            <w:r>
              <w:t xml:space="preserve">Voir aussi les dossiers </w:t>
            </w:r>
            <w:r>
              <w:rPr>
                <w:i/>
              </w:rPr>
              <w:t>Dolbeau-Mistassini (administration)</w:t>
            </w:r>
            <w:r>
              <w:t xml:space="preserve"> à la cote </w:t>
            </w:r>
            <w:r>
              <w:rPr>
                <w:highlight w:val="yellow"/>
              </w:rPr>
              <w:t>P239/B1/4.17</w:t>
            </w:r>
            <w:r>
              <w:t xml:space="preserve"> et </w:t>
            </w:r>
            <w:r>
              <w:rPr>
                <w:i/>
              </w:rPr>
              <w:t>Mistassini (administration)</w:t>
            </w:r>
            <w:r>
              <w:t xml:space="preserve"> à la cote </w:t>
            </w:r>
            <w:r>
              <w:rPr>
                <w:highlight w:val="yellow"/>
              </w:rPr>
              <w:t>P239/B1/13.26</w:t>
            </w:r>
            <w:r>
              <w:t xml:space="preserve"> du présent fonds. </w:t>
            </w:r>
          </w:p>
          <w:p w14:paraId="2B14FEFC" w14:textId="77777777" w:rsidR="00161494" w:rsidRDefault="00161494" w:rsidP="00161494">
            <w:r>
              <w:t>Originaux.</w:t>
            </w:r>
          </w:p>
          <w:p w14:paraId="5F86D6B9" w14:textId="77777777" w:rsidR="00161494" w:rsidRDefault="00161494" w:rsidP="00161494">
            <w:r>
              <w:t>Boîte 8.</w:t>
            </w:r>
          </w:p>
          <w:p w14:paraId="52E8547E" w14:textId="77777777" w:rsidR="00161494" w:rsidRDefault="00161494" w:rsidP="00161494">
            <w:pPr>
              <w:rPr>
                <w:lang w:eastAsia="en-US"/>
              </w:rPr>
            </w:pPr>
          </w:p>
          <w:p w14:paraId="35FE4515" w14:textId="54E5B30B" w:rsidR="00161494" w:rsidRDefault="00161494" w:rsidP="00161494">
            <w:pPr>
              <w:pStyle w:val="Niveau4"/>
              <w:rPr>
                <w:lang w:eastAsia="en-US"/>
              </w:rPr>
            </w:pPr>
            <w:bookmarkStart w:id="171" w:name="_Toc4162702"/>
            <w:bookmarkStart w:id="172" w:name="_Toc130300548"/>
            <w:r>
              <w:rPr>
                <w:lang w:eastAsia="en-US"/>
              </w:rPr>
              <w:t>P239/</w:t>
            </w:r>
            <w:r w:rsidR="00D2354F">
              <w:rPr>
                <w:lang w:eastAsia="en-US"/>
              </w:rPr>
              <w:t>B1</w:t>
            </w:r>
            <w:r>
              <w:rPr>
                <w:lang w:eastAsia="en-US"/>
              </w:rPr>
              <w:t>/5.3 : Dolbeau (lieux)</w:t>
            </w:r>
            <w:bookmarkEnd w:id="171"/>
            <w:bookmarkEnd w:id="172"/>
          </w:p>
          <w:p w14:paraId="76AD1243" w14:textId="77777777" w:rsidR="00161494" w:rsidRDefault="00161494" w:rsidP="00161494">
            <w:r>
              <w:t xml:space="preserve">– 1991-2004. – 156 photographies (2 chemises); </w:t>
            </w:r>
            <w:proofErr w:type="spellStart"/>
            <w:r>
              <w:t>n&amp;b</w:t>
            </w:r>
            <w:proofErr w:type="spellEnd"/>
            <w:r>
              <w:t xml:space="preserve"> et couleur, 12,7 x 17,7 cm ou plus petit.</w:t>
            </w:r>
          </w:p>
          <w:p w14:paraId="68A29A29" w14:textId="77777777" w:rsidR="00161494" w:rsidRDefault="00161494" w:rsidP="00161494"/>
          <w:p w14:paraId="4101009E" w14:textId="77777777" w:rsidR="00161494" w:rsidRDefault="00161494" w:rsidP="00161494">
            <w:pPr>
              <w:rPr>
                <w:i/>
              </w:rPr>
            </w:pPr>
            <w:r>
              <w:rPr>
                <w:i/>
              </w:rPr>
              <w:t xml:space="preserve">Portée et contenu : </w:t>
            </w:r>
          </w:p>
          <w:p w14:paraId="5E81928D" w14:textId="77777777" w:rsidR="00161494" w:rsidRDefault="00161494" w:rsidP="00161494">
            <w:r>
              <w:t xml:space="preserve">Ce dossier comprend des photographies de bâtiments (hôtel de ville, église, etc.), de routes, de travaux publics, de quartiers résidentiels, d’espaces publics (plage municipale, etc.) et de vues aériennes de la ville de Dolbeau (avant la fusion avec Mistassini). </w:t>
            </w:r>
          </w:p>
          <w:p w14:paraId="2BE00D4E" w14:textId="77777777" w:rsidR="00161494" w:rsidRDefault="00161494" w:rsidP="00161494"/>
          <w:p w14:paraId="4D6B3A42" w14:textId="77777777" w:rsidR="00161494" w:rsidRDefault="00161494" w:rsidP="00161494">
            <w:pPr>
              <w:rPr>
                <w:i/>
              </w:rPr>
            </w:pPr>
            <w:r>
              <w:rPr>
                <w:i/>
              </w:rPr>
              <w:t xml:space="preserve">Notes : </w:t>
            </w:r>
          </w:p>
          <w:p w14:paraId="25A6D669" w14:textId="77777777" w:rsidR="00161494" w:rsidRDefault="00161494" w:rsidP="00161494">
            <w:r>
              <w:t>Voir aussi les dossiers</w:t>
            </w:r>
            <w:r w:rsidRPr="003A4C42">
              <w:rPr>
                <w:i/>
              </w:rPr>
              <w:t xml:space="preserve"> Berges</w:t>
            </w:r>
            <w:r>
              <w:t xml:space="preserve"> (pour la plage) à la cote </w:t>
            </w:r>
            <w:r w:rsidRPr="003A4C42">
              <w:rPr>
                <w:highlight w:val="yellow"/>
              </w:rPr>
              <w:t>P239/B1/…</w:t>
            </w:r>
            <w:r>
              <w:t xml:space="preserve">, </w:t>
            </w:r>
            <w:r>
              <w:rPr>
                <w:i/>
              </w:rPr>
              <w:t>Caisses populaires Desjardins</w:t>
            </w:r>
            <w:r>
              <w:t xml:space="preserve"> à la cote </w:t>
            </w:r>
            <w:r>
              <w:rPr>
                <w:highlight w:val="yellow"/>
              </w:rPr>
              <w:t>P239/B1/</w:t>
            </w:r>
            <w:r>
              <w:t xml:space="preserve">, </w:t>
            </w:r>
            <w:r>
              <w:rPr>
                <w:i/>
              </w:rPr>
              <w:t xml:space="preserve">Écoles (bâtiments) </w:t>
            </w:r>
            <w:r>
              <w:t xml:space="preserve">à la cote </w:t>
            </w:r>
            <w:r w:rsidRPr="00A23446">
              <w:rPr>
                <w:highlight w:val="yellow"/>
              </w:rPr>
              <w:t>P239/B1/…</w:t>
            </w:r>
            <w:r>
              <w:t xml:space="preserve">, </w:t>
            </w:r>
            <w:r w:rsidRPr="009A4962">
              <w:rPr>
                <w:i/>
              </w:rPr>
              <w:t>Églises</w:t>
            </w:r>
            <w:r>
              <w:t xml:space="preserve"> à la cote </w:t>
            </w:r>
            <w:r w:rsidRPr="009A4962">
              <w:rPr>
                <w:highlight w:val="yellow"/>
              </w:rPr>
              <w:t>P239/B1/…</w:t>
            </w:r>
            <w:r>
              <w:t xml:space="preserve">, </w:t>
            </w:r>
            <w:r>
              <w:rPr>
                <w:i/>
              </w:rPr>
              <w:t>Usine de pâte et papier de Dolbeau</w:t>
            </w:r>
            <w:r>
              <w:t xml:space="preserve"> à la cote </w:t>
            </w:r>
            <w:r w:rsidRPr="003A4C42">
              <w:rPr>
                <w:highlight w:val="yellow"/>
              </w:rPr>
              <w:t>P239/B1/…</w:t>
            </w:r>
            <w:r>
              <w:t xml:space="preserve"> et </w:t>
            </w:r>
            <w:r w:rsidRPr="003A4C42">
              <w:rPr>
                <w:i/>
              </w:rPr>
              <w:t>Ponts</w:t>
            </w:r>
            <w:r>
              <w:t xml:space="preserve"> à la cote </w:t>
            </w:r>
            <w:r w:rsidRPr="003A4C42">
              <w:rPr>
                <w:highlight w:val="yellow"/>
              </w:rPr>
              <w:t>P239/B1/…</w:t>
            </w:r>
            <w:r>
              <w:t xml:space="preserve"> du présent fonds.</w:t>
            </w:r>
          </w:p>
          <w:p w14:paraId="0C7C4B38" w14:textId="77777777" w:rsidR="00161494" w:rsidRDefault="00161494" w:rsidP="00161494">
            <w:r>
              <w:t xml:space="preserve">Originaux. </w:t>
            </w:r>
          </w:p>
          <w:p w14:paraId="175E6B5A" w14:textId="77777777" w:rsidR="00161494" w:rsidRDefault="00161494" w:rsidP="00161494">
            <w:r>
              <w:t>Boîte 8.</w:t>
            </w:r>
          </w:p>
          <w:p w14:paraId="1C492487" w14:textId="1FF66A93" w:rsidR="00161494" w:rsidRDefault="00161494" w:rsidP="00161494"/>
          <w:p w14:paraId="4B635F92" w14:textId="3E563988" w:rsidR="00161494" w:rsidRDefault="00161494" w:rsidP="00161494"/>
          <w:p w14:paraId="0CE9F9EA" w14:textId="77777777" w:rsidR="00161494" w:rsidRDefault="00161494" w:rsidP="00161494"/>
          <w:p w14:paraId="3D0B17CD" w14:textId="7314FC39" w:rsidR="00161494" w:rsidRDefault="00161494" w:rsidP="00161494">
            <w:pPr>
              <w:pStyle w:val="Niveau4"/>
              <w:rPr>
                <w:lang w:eastAsia="en-US"/>
              </w:rPr>
            </w:pPr>
            <w:bookmarkStart w:id="173" w:name="_Toc4162704"/>
            <w:bookmarkStart w:id="174" w:name="_Toc130300549"/>
            <w:r>
              <w:rPr>
                <w:lang w:eastAsia="en-US"/>
              </w:rPr>
              <w:t>P239/</w:t>
            </w:r>
            <w:r w:rsidR="00D2354F">
              <w:rPr>
                <w:lang w:eastAsia="en-US"/>
              </w:rPr>
              <w:t>B1</w:t>
            </w:r>
            <w:r>
              <w:rPr>
                <w:lang w:eastAsia="en-US"/>
              </w:rPr>
              <w:t>/5.4 : Dolbeau-Mistassini (administration)</w:t>
            </w:r>
            <w:bookmarkEnd w:id="173"/>
            <w:bookmarkEnd w:id="174"/>
          </w:p>
          <w:p w14:paraId="6D9CD542" w14:textId="77777777" w:rsidR="00161494" w:rsidRDefault="00161494" w:rsidP="00161494">
            <w:r>
              <w:t xml:space="preserve">– 2000-2003. – </w:t>
            </w:r>
            <w:r w:rsidRPr="00B70B2A">
              <w:rPr>
                <w:highlight w:val="cyan"/>
              </w:rPr>
              <w:t>205</w:t>
            </w:r>
            <w:r>
              <w:t xml:space="preserve"> photographies (2 chemises); </w:t>
            </w:r>
            <w:proofErr w:type="spellStart"/>
            <w:r>
              <w:t>n&amp;b</w:t>
            </w:r>
            <w:proofErr w:type="spellEnd"/>
            <w:r>
              <w:t xml:space="preserve"> et couleur, 10,1 x 15,1 cm ou plus petit.</w:t>
            </w:r>
          </w:p>
          <w:p w14:paraId="34AE3140" w14:textId="77777777" w:rsidR="00161494" w:rsidRDefault="00161494" w:rsidP="00161494"/>
          <w:p w14:paraId="19A429DC" w14:textId="77777777" w:rsidR="00161494" w:rsidRDefault="00161494" w:rsidP="00161494">
            <w:pPr>
              <w:rPr>
                <w:i/>
              </w:rPr>
            </w:pPr>
            <w:r>
              <w:rPr>
                <w:i/>
              </w:rPr>
              <w:t xml:space="preserve">Portée et contenu : </w:t>
            </w:r>
          </w:p>
          <w:p w14:paraId="49E6ACF2" w14:textId="77777777" w:rsidR="00161494" w:rsidRDefault="00161494" w:rsidP="00161494">
            <w:r>
              <w:t xml:space="preserve">Ce dossier comprend des photographies de séances du conseil municipal, de séances d’information pour le public, des maires, des échevins, des employés municipaux, des méritas ainsi que des projets d’animation du centre-ville, le tout se rapportant aux activités de la Ville de Dolbeau-Mistassini (après la fusion). </w:t>
            </w:r>
          </w:p>
          <w:p w14:paraId="31859974" w14:textId="77777777" w:rsidR="00161494" w:rsidRDefault="00161494" w:rsidP="00161494"/>
          <w:p w14:paraId="6D5CD34D" w14:textId="77777777" w:rsidR="00161494" w:rsidRDefault="00161494" w:rsidP="00161494">
            <w:pPr>
              <w:rPr>
                <w:i/>
              </w:rPr>
            </w:pPr>
            <w:r>
              <w:rPr>
                <w:i/>
              </w:rPr>
              <w:t xml:space="preserve">Notes : </w:t>
            </w:r>
          </w:p>
          <w:p w14:paraId="1D231AD9" w14:textId="77777777" w:rsidR="00161494" w:rsidRDefault="00161494" w:rsidP="00161494">
            <w:r>
              <w:t xml:space="preserve">Voir aussi les dossiers </w:t>
            </w:r>
            <w:r>
              <w:rPr>
                <w:i/>
              </w:rPr>
              <w:t>Dolbeau (administration)</w:t>
            </w:r>
            <w:r>
              <w:t xml:space="preserve"> à la cote </w:t>
            </w:r>
            <w:r>
              <w:rPr>
                <w:highlight w:val="yellow"/>
              </w:rPr>
              <w:t>P239/B1/4.14</w:t>
            </w:r>
            <w:r>
              <w:t xml:space="preserve">, </w:t>
            </w:r>
            <w:r>
              <w:rPr>
                <w:i/>
              </w:rPr>
              <w:t>Mistassini (administration)</w:t>
            </w:r>
            <w:r>
              <w:t xml:space="preserve"> à la cote </w:t>
            </w:r>
            <w:r>
              <w:rPr>
                <w:highlight w:val="yellow"/>
              </w:rPr>
              <w:t>P239/B1/13.26</w:t>
            </w:r>
            <w:r>
              <w:t xml:space="preserve"> et </w:t>
            </w:r>
            <w:r w:rsidRPr="00D71D55">
              <w:rPr>
                <w:i/>
              </w:rPr>
              <w:t>Pointe-des-Pères</w:t>
            </w:r>
            <w:r>
              <w:t xml:space="preserve"> pour une consultation publique à la </w:t>
            </w:r>
            <w:r w:rsidRPr="00D71D55">
              <w:rPr>
                <w:highlight w:val="yellow"/>
              </w:rPr>
              <w:t>cote P239/B1</w:t>
            </w:r>
            <w:r>
              <w:t>/</w:t>
            </w:r>
            <w:r w:rsidRPr="00D71D55">
              <w:rPr>
                <w:highlight w:val="yellow"/>
              </w:rPr>
              <w:t>5.15</w:t>
            </w:r>
            <w:r>
              <w:t xml:space="preserve"> du présent fonds. Pour les funérailles du maire Camille </w:t>
            </w:r>
            <w:proofErr w:type="spellStart"/>
            <w:r>
              <w:t>Lupien</w:t>
            </w:r>
            <w:proofErr w:type="spellEnd"/>
            <w:r>
              <w:t xml:space="preserve">, voir </w:t>
            </w:r>
            <w:r w:rsidRPr="00267F05">
              <w:rPr>
                <w:i/>
              </w:rPr>
              <w:t>Marché funéraire</w:t>
            </w:r>
            <w:r>
              <w:t xml:space="preserve"> à la cote P239/B1/2.18.</w:t>
            </w:r>
          </w:p>
          <w:p w14:paraId="66C9C3A2" w14:textId="77777777" w:rsidR="00161494" w:rsidRDefault="00161494" w:rsidP="00161494">
            <w:r>
              <w:t xml:space="preserve">Originaux. </w:t>
            </w:r>
          </w:p>
          <w:p w14:paraId="6562FEA8" w14:textId="77777777" w:rsidR="00161494" w:rsidRDefault="00161494" w:rsidP="00161494">
            <w:r>
              <w:t>Boîte 8.</w:t>
            </w:r>
          </w:p>
          <w:p w14:paraId="21D066F3" w14:textId="77777777" w:rsidR="00161494" w:rsidRDefault="00161494" w:rsidP="00161494"/>
          <w:p w14:paraId="530A2BAD" w14:textId="41A24EE1" w:rsidR="00161494" w:rsidRDefault="00161494" w:rsidP="00161494">
            <w:pPr>
              <w:pStyle w:val="Niveau4"/>
              <w:rPr>
                <w:lang w:eastAsia="en-US"/>
              </w:rPr>
            </w:pPr>
            <w:bookmarkStart w:id="175" w:name="_Toc4162705"/>
            <w:bookmarkStart w:id="176" w:name="_Toc130300550"/>
            <w:r>
              <w:rPr>
                <w:lang w:eastAsia="en-US"/>
              </w:rPr>
              <w:t>P239/</w:t>
            </w:r>
            <w:r w:rsidR="00D2354F">
              <w:rPr>
                <w:lang w:eastAsia="en-US"/>
              </w:rPr>
              <w:t>B1</w:t>
            </w:r>
            <w:r>
              <w:rPr>
                <w:lang w:eastAsia="en-US"/>
              </w:rPr>
              <w:t>/5.5 : Dolbeau-Mistassini (fusion)</w:t>
            </w:r>
            <w:bookmarkEnd w:id="175"/>
            <w:bookmarkEnd w:id="176"/>
          </w:p>
          <w:p w14:paraId="483A7CEA" w14:textId="77777777" w:rsidR="00161494" w:rsidRDefault="00161494" w:rsidP="00161494">
            <w:r>
              <w:t xml:space="preserve">– 1996-1998. – </w:t>
            </w:r>
            <w:r w:rsidRPr="00B70B2A">
              <w:rPr>
                <w:highlight w:val="cyan"/>
              </w:rPr>
              <w:t>76</w:t>
            </w:r>
            <w:r>
              <w:t xml:space="preserve"> photographies; </w:t>
            </w:r>
            <w:proofErr w:type="spellStart"/>
            <w:r>
              <w:t>n&amp;b</w:t>
            </w:r>
            <w:proofErr w:type="spellEnd"/>
            <w:r>
              <w:t xml:space="preserve"> et couleur, 12,6 x 19,4 cm ou plus petit. </w:t>
            </w:r>
          </w:p>
          <w:p w14:paraId="06D6FA86" w14:textId="77777777" w:rsidR="00161494" w:rsidRPr="00AA4244" w:rsidRDefault="00161494" w:rsidP="00161494">
            <w:pPr>
              <w:rPr>
                <w:color w:val="FFFFFF" w:themeColor="background1"/>
              </w:rPr>
            </w:pPr>
            <w:r w:rsidRPr="00AA4244">
              <w:rPr>
                <w:color w:val="FFFFFF" w:themeColor="background1"/>
                <w:highlight w:val="blue"/>
              </w:rPr>
              <w:t>Recompter</w:t>
            </w:r>
          </w:p>
          <w:p w14:paraId="00558E2C" w14:textId="77777777" w:rsidR="00161494" w:rsidRDefault="00161494" w:rsidP="00161494"/>
          <w:p w14:paraId="6D3BD6E5" w14:textId="77777777" w:rsidR="00161494" w:rsidRDefault="00161494" w:rsidP="00161494">
            <w:pPr>
              <w:rPr>
                <w:i/>
              </w:rPr>
            </w:pPr>
            <w:r>
              <w:rPr>
                <w:i/>
              </w:rPr>
              <w:t xml:space="preserve">Portée et contenu : </w:t>
            </w:r>
          </w:p>
          <w:p w14:paraId="2BAFEFC7" w14:textId="77777777" w:rsidR="00161494" w:rsidRDefault="00161494" w:rsidP="00161494">
            <w:r>
              <w:t xml:space="preserve">Ce dossier comprend des photographies du référendum pour la fusion des villes de Dolbeau et de Mistassini, de séances d’information, d’élections municipales lors de la fusion, de rencontres d’élus et de députés, de la fusion officielle entre les villes, du conseil municipal provisoire formé et du nouvel affichage. </w:t>
            </w:r>
          </w:p>
          <w:p w14:paraId="178E6C67" w14:textId="77777777" w:rsidR="00161494" w:rsidRDefault="00161494" w:rsidP="00161494"/>
          <w:p w14:paraId="4DE16D5B" w14:textId="77777777" w:rsidR="00161494" w:rsidRDefault="00161494" w:rsidP="00161494">
            <w:pPr>
              <w:rPr>
                <w:i/>
              </w:rPr>
            </w:pPr>
            <w:r>
              <w:rPr>
                <w:i/>
              </w:rPr>
              <w:t xml:space="preserve">Notes : </w:t>
            </w:r>
          </w:p>
          <w:p w14:paraId="5C2D0FE7" w14:textId="77777777" w:rsidR="00161494" w:rsidRDefault="00161494" w:rsidP="00161494">
            <w:r>
              <w:t xml:space="preserve">Originaux. </w:t>
            </w:r>
          </w:p>
          <w:p w14:paraId="47C7F493" w14:textId="77777777" w:rsidR="00161494" w:rsidRDefault="00161494" w:rsidP="00161494">
            <w:r>
              <w:t>Boîte 8.</w:t>
            </w:r>
          </w:p>
          <w:p w14:paraId="5CFE7535" w14:textId="77777777" w:rsidR="00161494" w:rsidRDefault="00161494" w:rsidP="00161494"/>
          <w:p w14:paraId="28E348DF" w14:textId="4DD5285F" w:rsidR="00161494" w:rsidRDefault="00161494" w:rsidP="00161494">
            <w:pPr>
              <w:pStyle w:val="Niveau4"/>
              <w:rPr>
                <w:lang w:eastAsia="en-US"/>
              </w:rPr>
            </w:pPr>
            <w:bookmarkStart w:id="177" w:name="_Toc4162706"/>
            <w:bookmarkStart w:id="178" w:name="_Toc130300551"/>
            <w:r>
              <w:rPr>
                <w:lang w:eastAsia="en-US"/>
              </w:rPr>
              <w:t>P239/</w:t>
            </w:r>
            <w:r w:rsidR="00D2354F">
              <w:rPr>
                <w:lang w:eastAsia="en-US"/>
              </w:rPr>
              <w:t>B1</w:t>
            </w:r>
            <w:r>
              <w:rPr>
                <w:lang w:eastAsia="en-US"/>
              </w:rPr>
              <w:t>/5.6 : Dolbeau-Mistassini (lieux)</w:t>
            </w:r>
            <w:bookmarkEnd w:id="177"/>
            <w:bookmarkEnd w:id="178"/>
          </w:p>
          <w:p w14:paraId="326F6BF4" w14:textId="77777777" w:rsidR="00161494" w:rsidRDefault="00161494" w:rsidP="00161494">
            <w:r>
              <w:t xml:space="preserve">– 1998-2002. – 52 photographies; </w:t>
            </w:r>
            <w:proofErr w:type="spellStart"/>
            <w:r>
              <w:t>n&amp;b</w:t>
            </w:r>
            <w:proofErr w:type="spellEnd"/>
            <w:r>
              <w:t xml:space="preserve"> et couleur, 10,2 x 15,1 cm ou plus petit.</w:t>
            </w:r>
          </w:p>
          <w:p w14:paraId="778D3A6A" w14:textId="77777777" w:rsidR="00161494" w:rsidRDefault="00161494" w:rsidP="00161494"/>
          <w:p w14:paraId="0006FF5B" w14:textId="77777777" w:rsidR="00161494" w:rsidRDefault="00161494" w:rsidP="00161494">
            <w:pPr>
              <w:rPr>
                <w:i/>
              </w:rPr>
            </w:pPr>
            <w:r>
              <w:rPr>
                <w:i/>
              </w:rPr>
              <w:t xml:space="preserve">Portée et contenu : </w:t>
            </w:r>
          </w:p>
          <w:p w14:paraId="277EE980" w14:textId="77777777" w:rsidR="00161494" w:rsidRDefault="00161494" w:rsidP="00161494">
            <w:r>
              <w:t>Ce dossier comprend des photographies de bâtiments municipaux (hôtel de ville, garage municipal, etc.), de vues aériennes, de quartiers résidentiels et de routes de Dolbeau-Mistassini.</w:t>
            </w:r>
          </w:p>
          <w:p w14:paraId="4AD0AA1E" w14:textId="77777777" w:rsidR="00161494" w:rsidRDefault="00161494" w:rsidP="00161494"/>
          <w:p w14:paraId="421B277A" w14:textId="77777777" w:rsidR="00161494" w:rsidRDefault="00161494" w:rsidP="00161494">
            <w:pPr>
              <w:rPr>
                <w:i/>
              </w:rPr>
            </w:pPr>
            <w:r>
              <w:rPr>
                <w:i/>
              </w:rPr>
              <w:t xml:space="preserve">Notes : </w:t>
            </w:r>
          </w:p>
          <w:p w14:paraId="26C64059" w14:textId="77777777" w:rsidR="00161494" w:rsidRDefault="00161494" w:rsidP="00161494">
            <w:r>
              <w:t xml:space="preserve">Pour d’autres photographies de lieux de Dolbeau-Mistassini, voir les dossiers </w:t>
            </w:r>
            <w:r>
              <w:rPr>
                <w:i/>
              </w:rPr>
              <w:t>Complexes sportifs</w:t>
            </w:r>
            <w:r>
              <w:t xml:space="preserve"> à la cote </w:t>
            </w:r>
            <w:r w:rsidRPr="00A23446">
              <w:rPr>
                <w:highlight w:val="yellow"/>
              </w:rPr>
              <w:t>P239/B1/…</w:t>
            </w:r>
            <w:r>
              <w:t xml:space="preserve">, </w:t>
            </w:r>
            <w:r>
              <w:rPr>
                <w:i/>
              </w:rPr>
              <w:t>Écoles (bâtiments)</w:t>
            </w:r>
            <w:r>
              <w:t xml:space="preserve"> à la cote </w:t>
            </w:r>
            <w:r w:rsidRPr="00A23446">
              <w:rPr>
                <w:highlight w:val="yellow"/>
              </w:rPr>
              <w:t>P239/B1/…</w:t>
            </w:r>
            <w:r>
              <w:t xml:space="preserve">, </w:t>
            </w:r>
            <w:r>
              <w:rPr>
                <w:i/>
              </w:rPr>
              <w:t>Églises</w:t>
            </w:r>
            <w:r>
              <w:t xml:space="preserve"> à la cote </w:t>
            </w:r>
            <w:r w:rsidRPr="00A23446">
              <w:rPr>
                <w:highlight w:val="yellow"/>
              </w:rPr>
              <w:t>P239/B1/…</w:t>
            </w:r>
            <w:r>
              <w:t xml:space="preserve">, </w:t>
            </w:r>
            <w:r w:rsidRPr="00A23446">
              <w:rPr>
                <w:i/>
              </w:rPr>
              <w:t>Parcs et terrains de jeux</w:t>
            </w:r>
            <w:r>
              <w:t xml:space="preserve"> à la cote </w:t>
            </w:r>
            <w:r w:rsidRPr="00A23446">
              <w:rPr>
                <w:highlight w:val="yellow"/>
              </w:rPr>
              <w:t>P239/B1/…</w:t>
            </w:r>
            <w:r>
              <w:t xml:space="preserve"> du présent fonds et plus encore. </w:t>
            </w:r>
          </w:p>
          <w:p w14:paraId="1E9F65AF" w14:textId="77777777" w:rsidR="00161494" w:rsidRDefault="00161494" w:rsidP="00161494">
            <w:r>
              <w:t xml:space="preserve">Originaux. </w:t>
            </w:r>
          </w:p>
          <w:p w14:paraId="640CABC3" w14:textId="77777777" w:rsidR="00161494" w:rsidRDefault="00161494" w:rsidP="00161494">
            <w:r>
              <w:t>Boîte 8.</w:t>
            </w:r>
          </w:p>
          <w:p w14:paraId="552632BA" w14:textId="77777777" w:rsidR="00161494" w:rsidRDefault="00161494" w:rsidP="00161494"/>
          <w:p w14:paraId="3574F013" w14:textId="0FB3A33D" w:rsidR="00161494" w:rsidRDefault="00161494" w:rsidP="00161494">
            <w:pPr>
              <w:pStyle w:val="Niveau4"/>
              <w:rPr>
                <w:lang w:eastAsia="en-US"/>
              </w:rPr>
            </w:pPr>
            <w:bookmarkStart w:id="179" w:name="_Toc4162765"/>
            <w:bookmarkStart w:id="180" w:name="_Toc130300552"/>
            <w:r>
              <w:rPr>
                <w:lang w:eastAsia="en-US"/>
              </w:rPr>
              <w:t>P239/</w:t>
            </w:r>
            <w:r w:rsidR="00D2354F">
              <w:rPr>
                <w:lang w:eastAsia="en-US"/>
              </w:rPr>
              <w:t>B1</w:t>
            </w:r>
            <w:r>
              <w:rPr>
                <w:lang w:eastAsia="en-US"/>
              </w:rPr>
              <w:t xml:space="preserve">/5.7 : </w:t>
            </w:r>
            <w:proofErr w:type="spellStart"/>
            <w:r>
              <w:rPr>
                <w:lang w:eastAsia="en-US"/>
              </w:rPr>
              <w:t>Girardville</w:t>
            </w:r>
            <w:bookmarkEnd w:id="179"/>
            <w:bookmarkEnd w:id="180"/>
            <w:proofErr w:type="spellEnd"/>
            <w:r>
              <w:rPr>
                <w:lang w:eastAsia="en-US"/>
              </w:rPr>
              <w:t xml:space="preserve"> </w:t>
            </w:r>
          </w:p>
          <w:p w14:paraId="622ACEF5" w14:textId="77777777" w:rsidR="00161494" w:rsidRDefault="00161494" w:rsidP="00161494">
            <w:r>
              <w:t xml:space="preserve">– 1984-2000. – 162 photographies; </w:t>
            </w:r>
            <w:proofErr w:type="spellStart"/>
            <w:r>
              <w:t>n&amp;b</w:t>
            </w:r>
            <w:proofErr w:type="spellEnd"/>
            <w:r>
              <w:t xml:space="preserve"> et couleur, 15,1 x 10,1 cm ou plus petit. – 2 cartes postales; couleur, </w:t>
            </w:r>
            <w:r w:rsidRPr="00AA4244">
              <w:rPr>
                <w:highlight w:val="cyan"/>
              </w:rPr>
              <w:t>dimensions</w:t>
            </w:r>
            <w:r>
              <w:t>.</w:t>
            </w:r>
          </w:p>
          <w:p w14:paraId="1F5286D7" w14:textId="77777777" w:rsidR="00161494" w:rsidRDefault="00161494" w:rsidP="00161494">
            <w:pPr>
              <w:rPr>
                <w:color w:val="FFFFFF" w:themeColor="background1"/>
              </w:rPr>
            </w:pPr>
            <w:r w:rsidRPr="00AA4244">
              <w:rPr>
                <w:color w:val="FFFFFF" w:themeColor="background1"/>
                <w:highlight w:val="blue"/>
              </w:rPr>
              <w:t>Recompter</w:t>
            </w:r>
          </w:p>
          <w:p w14:paraId="3C0BA6EB" w14:textId="77777777" w:rsidR="00161494" w:rsidRPr="00AA4244" w:rsidRDefault="00161494" w:rsidP="00161494">
            <w:pPr>
              <w:rPr>
                <w:color w:val="FFFFFF" w:themeColor="background1"/>
              </w:rPr>
            </w:pPr>
          </w:p>
          <w:p w14:paraId="260F63C8" w14:textId="77777777" w:rsidR="00161494" w:rsidRDefault="00161494" w:rsidP="00161494">
            <w:pPr>
              <w:rPr>
                <w:i/>
              </w:rPr>
            </w:pPr>
            <w:r>
              <w:rPr>
                <w:i/>
              </w:rPr>
              <w:t xml:space="preserve">Portée et contenu : </w:t>
            </w:r>
          </w:p>
          <w:p w14:paraId="3773C467" w14:textId="77777777" w:rsidR="00161494" w:rsidRDefault="00161494" w:rsidP="00161494">
            <w:r>
              <w:lastRenderedPageBreak/>
              <w:t xml:space="preserve">Ce dossier comprend des photographies du centre-ville et de la rue principale de </w:t>
            </w:r>
            <w:proofErr w:type="spellStart"/>
            <w:r>
              <w:t>Girardville</w:t>
            </w:r>
            <w:proofErr w:type="spellEnd"/>
            <w:r>
              <w:t xml:space="preserve">, de l’hôtel de ville, de la Maison du Père Noël, du Domaine de la Pinède (un site naturel ouvert aux visiteurs pour la randonnée et l’observation d’espèces animales à </w:t>
            </w:r>
            <w:proofErr w:type="spellStart"/>
            <w:r>
              <w:t>Girardville</w:t>
            </w:r>
            <w:proofErr w:type="spellEnd"/>
            <w:r>
              <w:t>), des Fêtes soulignant le 75</w:t>
            </w:r>
            <w:r w:rsidRPr="00CC358E">
              <w:rPr>
                <w:vertAlign w:val="superscript"/>
              </w:rPr>
              <w:t>e</w:t>
            </w:r>
            <w:r>
              <w:t xml:space="preserve"> anniversaire de fondation de la municipalité (comité, parade, etc.), du comité des loisirs, d’une opération de nettoyage des déchets dans les fossés, d’élections municipales, de séances du conseil de ville et de maires.</w:t>
            </w:r>
          </w:p>
          <w:p w14:paraId="6F42679A" w14:textId="77777777" w:rsidR="00161494" w:rsidRDefault="00161494" w:rsidP="00161494"/>
          <w:p w14:paraId="618D6406" w14:textId="77777777" w:rsidR="00161494" w:rsidRDefault="00161494" w:rsidP="00161494">
            <w:pPr>
              <w:rPr>
                <w:i/>
              </w:rPr>
            </w:pPr>
            <w:r>
              <w:rPr>
                <w:i/>
              </w:rPr>
              <w:t xml:space="preserve">Notes : </w:t>
            </w:r>
          </w:p>
          <w:p w14:paraId="0843155F" w14:textId="77777777" w:rsidR="00161494" w:rsidRDefault="00161494" w:rsidP="00161494">
            <w:r>
              <w:t xml:space="preserve">Voir aussi les dossiers </w:t>
            </w:r>
            <w:r w:rsidRPr="007336FC">
              <w:rPr>
                <w:i/>
              </w:rPr>
              <w:t>Agriculture</w:t>
            </w:r>
            <w:r>
              <w:t xml:space="preserve"> à la cote </w:t>
            </w:r>
            <w:r>
              <w:rPr>
                <w:highlight w:val="yellow"/>
              </w:rPr>
              <w:t>P239/B1/</w:t>
            </w:r>
            <w:r>
              <w:t xml:space="preserve">, </w:t>
            </w:r>
            <w:r w:rsidRPr="007F68FA">
              <w:rPr>
                <w:i/>
              </w:rPr>
              <w:t>Caisses populaires Desjardins</w:t>
            </w:r>
            <w:r>
              <w:t xml:space="preserve"> à la cote </w:t>
            </w:r>
            <w:r w:rsidRPr="009A4962">
              <w:rPr>
                <w:highlight w:val="yellow"/>
              </w:rPr>
              <w:t>P239/B1/…</w:t>
            </w:r>
            <w:r>
              <w:t xml:space="preserve">, </w:t>
            </w:r>
            <w:r>
              <w:rPr>
                <w:i/>
              </w:rPr>
              <w:t>Comité Mieux-vivre</w:t>
            </w:r>
            <w:r>
              <w:t xml:space="preserve"> à la cote </w:t>
            </w:r>
            <w:r w:rsidRPr="009A4962">
              <w:rPr>
                <w:highlight w:val="yellow"/>
              </w:rPr>
              <w:t>P239/B1/…</w:t>
            </w:r>
            <w:r>
              <w:t xml:space="preserve">, </w:t>
            </w:r>
            <w:r w:rsidRPr="009A4962">
              <w:rPr>
                <w:i/>
              </w:rPr>
              <w:t>Églises</w:t>
            </w:r>
            <w:r>
              <w:t xml:space="preserve"> à la cote </w:t>
            </w:r>
            <w:r w:rsidRPr="009A4962">
              <w:rPr>
                <w:highlight w:val="yellow"/>
              </w:rPr>
              <w:t>P239/B1/…</w:t>
            </w:r>
            <w:r>
              <w:t xml:space="preserve">, </w:t>
            </w:r>
            <w:r w:rsidRPr="00BF5AA8">
              <w:rPr>
                <w:i/>
              </w:rPr>
              <w:t>Expositions agricoles et commerciales</w:t>
            </w:r>
            <w:r>
              <w:t xml:space="preserve"> à la cote </w:t>
            </w:r>
            <w:r>
              <w:rPr>
                <w:highlight w:val="yellow"/>
              </w:rPr>
              <w:t>P239/B1/</w:t>
            </w:r>
            <w:r>
              <w:t xml:space="preserve">, </w:t>
            </w:r>
            <w:r>
              <w:rPr>
                <w:i/>
              </w:rPr>
              <w:t>Foresterie</w:t>
            </w:r>
            <w:r>
              <w:t xml:space="preserve"> à la cote </w:t>
            </w:r>
            <w:r w:rsidRPr="009A4962">
              <w:rPr>
                <w:highlight w:val="yellow"/>
              </w:rPr>
              <w:t>P239/B1/…</w:t>
            </w:r>
            <w:r>
              <w:t xml:space="preserve">, </w:t>
            </w:r>
            <w:r w:rsidRPr="00FE35C9">
              <w:rPr>
                <w:i/>
              </w:rPr>
              <w:t xml:space="preserve">Hôtellerie </w:t>
            </w:r>
            <w:r>
              <w:t xml:space="preserve">à la cote </w:t>
            </w:r>
            <w:r w:rsidRPr="00FE35C9">
              <w:rPr>
                <w:highlight w:val="yellow"/>
              </w:rPr>
              <w:t>P239/B1/</w:t>
            </w:r>
            <w:proofErr w:type="gramStart"/>
            <w:r w:rsidRPr="00FE35C9">
              <w:rPr>
                <w:highlight w:val="yellow"/>
              </w:rPr>
              <w:t>…,</w:t>
            </w:r>
            <w:r>
              <w:t xml:space="preserve">  </w:t>
            </w:r>
            <w:r w:rsidRPr="00FE35C9">
              <w:rPr>
                <w:i/>
              </w:rPr>
              <w:t>H</w:t>
            </w:r>
            <w:r>
              <w:rPr>
                <w:i/>
              </w:rPr>
              <w:t>orticulture</w:t>
            </w:r>
            <w:proofErr w:type="gramEnd"/>
            <w:r w:rsidRPr="00FE35C9">
              <w:rPr>
                <w:i/>
              </w:rPr>
              <w:t xml:space="preserve"> </w:t>
            </w:r>
            <w:r>
              <w:t xml:space="preserve">à la cote </w:t>
            </w:r>
            <w:r w:rsidRPr="00FE35C9">
              <w:rPr>
                <w:highlight w:val="yellow"/>
              </w:rPr>
              <w:t>P239/B1/…,</w:t>
            </w:r>
            <w:r>
              <w:t xml:space="preserve"> </w:t>
            </w:r>
            <w:r w:rsidRPr="00D3511B">
              <w:rPr>
                <w:i/>
              </w:rPr>
              <w:t xml:space="preserve">Maxi-Fun de </w:t>
            </w:r>
            <w:proofErr w:type="spellStart"/>
            <w:r w:rsidRPr="00D3511B">
              <w:rPr>
                <w:i/>
              </w:rPr>
              <w:t>Girardville</w:t>
            </w:r>
            <w:proofErr w:type="spellEnd"/>
            <w:r>
              <w:t xml:space="preserve"> à la cote </w:t>
            </w:r>
            <w:r w:rsidRPr="00D3511B">
              <w:rPr>
                <w:highlight w:val="yellow"/>
              </w:rPr>
              <w:t>P239/B1/…</w:t>
            </w:r>
            <w:r>
              <w:rPr>
                <w:highlight w:val="yellow"/>
              </w:rPr>
              <w:t xml:space="preserve"> et </w:t>
            </w:r>
            <w:r w:rsidRPr="007C5ECE">
              <w:rPr>
                <w:i/>
                <w:iCs/>
              </w:rPr>
              <w:t>Scieries</w:t>
            </w:r>
            <w:r>
              <w:t xml:space="preserve"> à la cote </w:t>
            </w:r>
            <w:r w:rsidRPr="007C5ECE">
              <w:rPr>
                <w:highlight w:val="yellow"/>
              </w:rPr>
              <w:t>P239/B1…</w:t>
            </w:r>
            <w:r>
              <w:t xml:space="preserve"> du présent fonds.</w:t>
            </w:r>
          </w:p>
          <w:p w14:paraId="1097932A" w14:textId="77777777" w:rsidR="00161494" w:rsidRDefault="00161494" w:rsidP="00161494">
            <w:r>
              <w:t xml:space="preserve">Originaux. </w:t>
            </w:r>
          </w:p>
          <w:p w14:paraId="21F567D5" w14:textId="77777777" w:rsidR="00161494" w:rsidRDefault="00161494" w:rsidP="00161494">
            <w:r>
              <w:t>Boîte 8.</w:t>
            </w:r>
          </w:p>
          <w:p w14:paraId="6A64B83F" w14:textId="77777777" w:rsidR="00B70EE8" w:rsidRPr="008069B5" w:rsidRDefault="00B70EE8" w:rsidP="00B70EE8"/>
        </w:tc>
      </w:tr>
      <w:tr w:rsidR="00B70EE8" w:rsidRPr="00A674F8" w14:paraId="09514D7E" w14:textId="77777777" w:rsidTr="00C11F5D">
        <w:trPr>
          <w:trHeight w:val="873"/>
        </w:trPr>
        <w:tc>
          <w:tcPr>
            <w:tcW w:w="1555" w:type="dxa"/>
            <w:shd w:val="clear" w:color="auto" w:fill="D9D9D9" w:themeFill="background1" w:themeFillShade="D9"/>
          </w:tcPr>
          <w:p w14:paraId="7442E504" w14:textId="77777777" w:rsidR="00B70EE8" w:rsidRDefault="00B70EE8" w:rsidP="00B70EE8">
            <w:pPr>
              <w:rPr>
                <w:lang w:eastAsia="en-US"/>
              </w:rPr>
            </w:pPr>
            <w:r>
              <w:rPr>
                <w:lang w:eastAsia="en-US"/>
              </w:rPr>
              <w:lastRenderedPageBreak/>
              <w:t>R-E-T-P</w:t>
            </w:r>
          </w:p>
          <w:p w14:paraId="4558BD8B" w14:textId="3DBFDDF3" w:rsidR="00B70EE8" w:rsidRDefault="00B70EE8" w:rsidP="00B70EE8">
            <w:pPr>
              <w:rPr>
                <w:lang w:eastAsia="en-US"/>
              </w:rPr>
            </w:pPr>
            <w:r>
              <w:rPr>
                <w:lang w:eastAsia="en-US"/>
              </w:rPr>
              <w:t>Boîte</w:t>
            </w:r>
            <w:r w:rsidR="00161494">
              <w:rPr>
                <w:lang w:eastAsia="en-US"/>
              </w:rPr>
              <w:t xml:space="preserve"> 9</w:t>
            </w:r>
          </w:p>
        </w:tc>
        <w:tc>
          <w:tcPr>
            <w:tcW w:w="7801" w:type="dxa"/>
            <w:shd w:val="clear" w:color="auto" w:fill="auto"/>
          </w:tcPr>
          <w:p w14:paraId="5E7B8F64" w14:textId="2688F5BA" w:rsidR="00B70EE8" w:rsidRDefault="00B70EE8" w:rsidP="00B70EE8">
            <w:pPr>
              <w:pStyle w:val="Niveau4"/>
              <w:rPr>
                <w:lang w:eastAsia="en-US"/>
              </w:rPr>
            </w:pPr>
            <w:bookmarkStart w:id="181" w:name="_Toc4162796"/>
            <w:bookmarkStart w:id="182" w:name="_Toc130300553"/>
            <w:r>
              <w:rPr>
                <w:lang w:eastAsia="en-US"/>
              </w:rPr>
              <w:t>P239/</w:t>
            </w:r>
            <w:r w:rsidR="00D2354F">
              <w:rPr>
                <w:lang w:eastAsia="en-US"/>
              </w:rPr>
              <w:t>B1</w:t>
            </w:r>
            <w:r>
              <w:rPr>
                <w:lang w:eastAsia="en-US"/>
              </w:rPr>
              <w:t xml:space="preserve">/5.8 : </w:t>
            </w:r>
            <w:bookmarkEnd w:id="181"/>
            <w:r>
              <w:rPr>
                <w:lang w:eastAsia="en-US"/>
              </w:rPr>
              <w:t>Sainte-Monique</w:t>
            </w:r>
            <w:bookmarkEnd w:id="182"/>
          </w:p>
          <w:p w14:paraId="4538CE90" w14:textId="77777777" w:rsidR="00B70EE8" w:rsidRDefault="00B70EE8" w:rsidP="00B70EE8">
            <w:r>
              <w:t>– [</w:t>
            </w:r>
            <w:proofErr w:type="gramStart"/>
            <w:r>
              <w:t>ca</w:t>
            </w:r>
            <w:proofErr w:type="gramEnd"/>
            <w:r>
              <w:t xml:space="preserve"> 1990]. – </w:t>
            </w:r>
            <w:r w:rsidRPr="00AA4244">
              <w:t>3</w:t>
            </w:r>
            <w:r>
              <w:t xml:space="preserve"> photographies; </w:t>
            </w:r>
            <w:proofErr w:type="spellStart"/>
            <w:r>
              <w:t>n&amp;b</w:t>
            </w:r>
            <w:proofErr w:type="spellEnd"/>
            <w:r>
              <w:t xml:space="preserve"> et couleur, 10,2 x 15,1 cm et 7,2 x 12,7 cm.</w:t>
            </w:r>
          </w:p>
          <w:p w14:paraId="2F593EFC" w14:textId="77777777" w:rsidR="00B70EE8" w:rsidRDefault="00B70EE8" w:rsidP="00B70EE8"/>
          <w:p w14:paraId="0DD206C4" w14:textId="77777777" w:rsidR="00B70EE8" w:rsidRDefault="00B70EE8" w:rsidP="00B70EE8">
            <w:pPr>
              <w:rPr>
                <w:i/>
              </w:rPr>
            </w:pPr>
            <w:r>
              <w:rPr>
                <w:i/>
              </w:rPr>
              <w:t xml:space="preserve">Portée et contenu : </w:t>
            </w:r>
          </w:p>
          <w:p w14:paraId="4D5A500A" w14:textId="77777777" w:rsidR="00B70EE8" w:rsidRDefault="00B70EE8" w:rsidP="00B70EE8">
            <w:r>
              <w:t xml:space="preserve">Ce dossier comprend des photographies de l’île du repos à Sainte-Monique, dont deux établissements destinés à accueillir les vacanciers ainsi que des maires de la municipalité.  </w:t>
            </w:r>
          </w:p>
          <w:p w14:paraId="1CBD6A60" w14:textId="77777777" w:rsidR="00B70EE8" w:rsidRDefault="00B70EE8" w:rsidP="00B70EE8"/>
          <w:p w14:paraId="29A69714" w14:textId="77777777" w:rsidR="00B70EE8" w:rsidRDefault="00B70EE8" w:rsidP="00B70EE8">
            <w:pPr>
              <w:rPr>
                <w:i/>
              </w:rPr>
            </w:pPr>
            <w:r>
              <w:rPr>
                <w:i/>
              </w:rPr>
              <w:t xml:space="preserve">Notes : </w:t>
            </w:r>
          </w:p>
          <w:p w14:paraId="76FEA890" w14:textId="77777777" w:rsidR="00B70EE8" w:rsidRDefault="00B70EE8" w:rsidP="00B70EE8">
            <w:r>
              <w:t xml:space="preserve">Originaux. </w:t>
            </w:r>
          </w:p>
          <w:p w14:paraId="22959566" w14:textId="77777777" w:rsidR="00B70EE8" w:rsidRDefault="00B70EE8" w:rsidP="00B70EE8">
            <w:r>
              <w:t>Boîte 9.</w:t>
            </w:r>
          </w:p>
          <w:p w14:paraId="5F9131E9" w14:textId="77777777" w:rsidR="00B70EE8" w:rsidRDefault="00B70EE8" w:rsidP="00B70EE8"/>
          <w:p w14:paraId="603498E6" w14:textId="2D5B06D0" w:rsidR="00B70EE8" w:rsidRDefault="00B70EE8" w:rsidP="00B70EE8">
            <w:pPr>
              <w:pStyle w:val="Niveau4"/>
              <w:rPr>
                <w:lang w:eastAsia="en-US"/>
              </w:rPr>
            </w:pPr>
            <w:bookmarkStart w:id="183" w:name="_Toc4162851"/>
            <w:bookmarkStart w:id="184" w:name="_Toc130300554"/>
            <w:bookmarkStart w:id="185" w:name="_Toc4162850"/>
            <w:r>
              <w:rPr>
                <w:lang w:eastAsia="en-US"/>
              </w:rPr>
              <w:t>P239/</w:t>
            </w:r>
            <w:r w:rsidR="00D2354F">
              <w:rPr>
                <w:lang w:eastAsia="en-US"/>
              </w:rPr>
              <w:t>B1</w:t>
            </w:r>
            <w:r>
              <w:rPr>
                <w:lang w:eastAsia="en-US"/>
              </w:rPr>
              <w:t>/5.9 : Mistassini (administration)</w:t>
            </w:r>
            <w:bookmarkEnd w:id="183"/>
            <w:bookmarkEnd w:id="184"/>
          </w:p>
          <w:p w14:paraId="5CDAA6EA" w14:textId="77777777" w:rsidR="00B70EE8" w:rsidRDefault="00B70EE8" w:rsidP="00B70EE8">
            <w:r>
              <w:t xml:space="preserve">– 1976-1999. – 122 photographies (2 chemises) ; </w:t>
            </w:r>
            <w:proofErr w:type="spellStart"/>
            <w:r>
              <w:t>n&amp;b</w:t>
            </w:r>
            <w:proofErr w:type="spellEnd"/>
            <w:r>
              <w:t xml:space="preserve"> et couleur, 12,2 x 17,9 cm ou plus petit.</w:t>
            </w:r>
          </w:p>
          <w:p w14:paraId="4B424669" w14:textId="77777777" w:rsidR="00B70EE8" w:rsidRDefault="00B70EE8" w:rsidP="00B70EE8"/>
          <w:p w14:paraId="4893F718" w14:textId="77777777" w:rsidR="00B70EE8" w:rsidRDefault="00B70EE8" w:rsidP="00B70EE8">
            <w:pPr>
              <w:rPr>
                <w:i/>
              </w:rPr>
            </w:pPr>
            <w:r>
              <w:rPr>
                <w:i/>
              </w:rPr>
              <w:t xml:space="preserve">Portée et contenu : </w:t>
            </w:r>
          </w:p>
          <w:p w14:paraId="6F7B4276" w14:textId="77777777" w:rsidR="00B70EE8" w:rsidRDefault="00B70EE8" w:rsidP="00B70EE8">
            <w:r>
              <w:t xml:space="preserve">Ce dossier comprend des photographies de conseillers et d’employés municipaux de la ville de Mistassini (avant la fusion avec Dolbeau), de séances du conseil, de causes et projets de la Ville, d’élections municipales ainsi que de concours et méritas décernés. </w:t>
            </w:r>
          </w:p>
          <w:p w14:paraId="66B1948A" w14:textId="77777777" w:rsidR="00B70EE8" w:rsidRDefault="00B70EE8" w:rsidP="00B70EE8"/>
          <w:p w14:paraId="459C4CB9" w14:textId="77777777" w:rsidR="00B70EE8" w:rsidRDefault="00B70EE8" w:rsidP="00B70EE8">
            <w:pPr>
              <w:rPr>
                <w:i/>
              </w:rPr>
            </w:pPr>
            <w:r>
              <w:rPr>
                <w:i/>
              </w:rPr>
              <w:t xml:space="preserve">Notes : </w:t>
            </w:r>
          </w:p>
          <w:p w14:paraId="18381FD7" w14:textId="77777777" w:rsidR="00B70EE8" w:rsidRDefault="00B70EE8" w:rsidP="00B70EE8">
            <w:r>
              <w:t xml:space="preserve">Voir aussi le dossier </w:t>
            </w:r>
            <w:r>
              <w:rPr>
                <w:i/>
              </w:rPr>
              <w:t>Dolbeau-Mistassini (administration)</w:t>
            </w:r>
            <w:r>
              <w:t xml:space="preserve"> à la cote </w:t>
            </w:r>
            <w:r>
              <w:rPr>
                <w:highlight w:val="yellow"/>
              </w:rPr>
              <w:t>P239/B1/</w:t>
            </w:r>
            <w:r>
              <w:t xml:space="preserve"> du présent fonds. </w:t>
            </w:r>
          </w:p>
          <w:p w14:paraId="3C2A2B49" w14:textId="77777777" w:rsidR="00B70EE8" w:rsidRDefault="00B70EE8" w:rsidP="00B70EE8">
            <w:r>
              <w:t xml:space="preserve">Originaux. </w:t>
            </w:r>
          </w:p>
          <w:p w14:paraId="38CB617E" w14:textId="77777777" w:rsidR="00B70EE8" w:rsidRDefault="00B70EE8" w:rsidP="00B70EE8">
            <w:r>
              <w:t>Boîte 9.</w:t>
            </w:r>
          </w:p>
          <w:p w14:paraId="6D67EDAC" w14:textId="77777777" w:rsidR="00B70EE8" w:rsidRDefault="00B70EE8" w:rsidP="00B70EE8">
            <w:pPr>
              <w:pStyle w:val="Niveau4"/>
              <w:rPr>
                <w:lang w:eastAsia="en-US"/>
              </w:rPr>
            </w:pPr>
          </w:p>
          <w:p w14:paraId="4715C397" w14:textId="49652EA1" w:rsidR="00B70EE8" w:rsidRDefault="00B70EE8" w:rsidP="00B70EE8">
            <w:pPr>
              <w:pStyle w:val="Niveau4"/>
              <w:rPr>
                <w:lang w:eastAsia="en-US"/>
              </w:rPr>
            </w:pPr>
            <w:bookmarkStart w:id="186" w:name="_Toc130300555"/>
            <w:r>
              <w:rPr>
                <w:lang w:eastAsia="en-US"/>
              </w:rPr>
              <w:lastRenderedPageBreak/>
              <w:t>P239/</w:t>
            </w:r>
            <w:r w:rsidR="00D2354F">
              <w:rPr>
                <w:lang w:eastAsia="en-US"/>
              </w:rPr>
              <w:t>B1</w:t>
            </w:r>
            <w:r>
              <w:rPr>
                <w:lang w:eastAsia="en-US"/>
              </w:rPr>
              <w:t>/5.10 : Mistassini (lieux)</w:t>
            </w:r>
            <w:bookmarkEnd w:id="185"/>
            <w:bookmarkEnd w:id="186"/>
          </w:p>
          <w:p w14:paraId="28FD451C" w14:textId="77777777" w:rsidR="00B70EE8" w:rsidRDefault="00B70EE8" w:rsidP="00B70EE8">
            <w:r>
              <w:t xml:space="preserve">– 1995-1999. – 39 photographies; </w:t>
            </w:r>
            <w:proofErr w:type="spellStart"/>
            <w:r>
              <w:t>n&amp;b</w:t>
            </w:r>
            <w:proofErr w:type="spellEnd"/>
            <w:r>
              <w:t xml:space="preserve"> et couleur, 10,1 x 15,2 cm ou plus petit.</w:t>
            </w:r>
          </w:p>
          <w:p w14:paraId="17510111" w14:textId="77777777" w:rsidR="00B70EE8" w:rsidRDefault="00B70EE8" w:rsidP="00B70EE8"/>
          <w:p w14:paraId="19A29E01" w14:textId="77777777" w:rsidR="00B70EE8" w:rsidRDefault="00B70EE8" w:rsidP="00B70EE8">
            <w:pPr>
              <w:rPr>
                <w:i/>
              </w:rPr>
            </w:pPr>
            <w:r>
              <w:rPr>
                <w:i/>
              </w:rPr>
              <w:t xml:space="preserve">Portée et contenu : </w:t>
            </w:r>
          </w:p>
          <w:p w14:paraId="0E944204" w14:textId="77777777" w:rsidR="00B70EE8" w:rsidRDefault="00B70EE8" w:rsidP="00B70EE8">
            <w:r>
              <w:t xml:space="preserve">Ce dossier comprend des photographies de rues de la ville de Mistassini (boulevard Saint-Michel, rue de l’Église, boulevard Panoramique, boulevard des Pères), de quartiers résidentiels, d’édifices municipaux (hôtel de ville, bureau de poste, etc.). </w:t>
            </w:r>
          </w:p>
          <w:p w14:paraId="68B54906" w14:textId="77777777" w:rsidR="00B70EE8" w:rsidRDefault="00B70EE8" w:rsidP="00B70EE8"/>
          <w:p w14:paraId="0DBF6684" w14:textId="77777777" w:rsidR="00B70EE8" w:rsidRDefault="00B70EE8" w:rsidP="00B70EE8">
            <w:pPr>
              <w:rPr>
                <w:i/>
              </w:rPr>
            </w:pPr>
            <w:r>
              <w:rPr>
                <w:i/>
              </w:rPr>
              <w:t xml:space="preserve">Notes : </w:t>
            </w:r>
          </w:p>
          <w:p w14:paraId="02CC88AF" w14:textId="77777777" w:rsidR="00B70EE8" w:rsidRDefault="00B70EE8" w:rsidP="00B70EE8">
            <w:r>
              <w:t xml:space="preserve">Voir aussi les dossiers </w:t>
            </w:r>
            <w:r>
              <w:rPr>
                <w:i/>
              </w:rPr>
              <w:t>Campings</w:t>
            </w:r>
            <w:r>
              <w:t xml:space="preserve"> à la cote </w:t>
            </w:r>
            <w:r w:rsidRPr="00051BD2">
              <w:rPr>
                <w:highlight w:val="yellow"/>
              </w:rPr>
              <w:t>P239/B1/…</w:t>
            </w:r>
            <w:r>
              <w:t xml:space="preserve">, </w:t>
            </w:r>
            <w:r>
              <w:rPr>
                <w:i/>
              </w:rPr>
              <w:t>Caisses populaires Desjardins</w:t>
            </w:r>
            <w:r>
              <w:t xml:space="preserve"> à la cote </w:t>
            </w:r>
            <w:r>
              <w:rPr>
                <w:highlight w:val="yellow"/>
              </w:rPr>
              <w:t>P239/B1/</w:t>
            </w:r>
            <w:r>
              <w:t xml:space="preserve">, </w:t>
            </w:r>
            <w:r>
              <w:rPr>
                <w:i/>
              </w:rPr>
              <w:t>Commerces</w:t>
            </w:r>
            <w:r>
              <w:t xml:space="preserve"> (garages, bars, épiceries, etc.) à la cote </w:t>
            </w:r>
            <w:r w:rsidRPr="00051BD2">
              <w:rPr>
                <w:highlight w:val="yellow"/>
              </w:rPr>
              <w:t>P239/B1/…</w:t>
            </w:r>
            <w:r>
              <w:t xml:space="preserve">, </w:t>
            </w:r>
            <w:r>
              <w:rPr>
                <w:i/>
              </w:rPr>
              <w:t>Écoles (bâtiments)</w:t>
            </w:r>
            <w:r>
              <w:t xml:space="preserve"> à la cote </w:t>
            </w:r>
            <w:r w:rsidRPr="00051BD2">
              <w:rPr>
                <w:highlight w:val="yellow"/>
              </w:rPr>
              <w:t>P239/B1/…</w:t>
            </w:r>
            <w:r>
              <w:t xml:space="preserve">, </w:t>
            </w:r>
            <w:r>
              <w:rPr>
                <w:i/>
              </w:rPr>
              <w:t>Églises</w:t>
            </w:r>
            <w:r>
              <w:t xml:space="preserve"> à la cote </w:t>
            </w:r>
            <w:r>
              <w:rPr>
                <w:highlight w:val="yellow"/>
              </w:rPr>
              <w:t>P239/B1/</w:t>
            </w:r>
            <w:r>
              <w:t xml:space="preserve">, </w:t>
            </w:r>
            <w:r>
              <w:rPr>
                <w:i/>
              </w:rPr>
              <w:t>Hôtellerie</w:t>
            </w:r>
            <w:r>
              <w:t xml:space="preserve"> à la cote </w:t>
            </w:r>
            <w:r w:rsidRPr="00051BD2">
              <w:rPr>
                <w:highlight w:val="yellow"/>
              </w:rPr>
              <w:t>P239/B1/…</w:t>
            </w:r>
            <w:r>
              <w:t xml:space="preserve">, </w:t>
            </w:r>
            <w:r w:rsidRPr="00051BD2">
              <w:rPr>
                <w:i/>
              </w:rPr>
              <w:t>Usine de filtration</w:t>
            </w:r>
            <w:r>
              <w:t xml:space="preserve"> à la cote </w:t>
            </w:r>
            <w:r w:rsidRPr="00051BD2">
              <w:rPr>
                <w:highlight w:val="yellow"/>
              </w:rPr>
              <w:t>P239/B1/…</w:t>
            </w:r>
            <w:r>
              <w:t xml:space="preserve">, </w:t>
            </w:r>
            <w:r>
              <w:rPr>
                <w:i/>
              </w:rPr>
              <w:t>Ponts</w:t>
            </w:r>
            <w:r>
              <w:t xml:space="preserve"> à la cote </w:t>
            </w:r>
            <w:r w:rsidRPr="00051BD2">
              <w:rPr>
                <w:highlight w:val="yellow"/>
              </w:rPr>
              <w:t>P239/B1/…</w:t>
            </w:r>
            <w:r>
              <w:t xml:space="preserve"> du présent fonds.</w:t>
            </w:r>
          </w:p>
          <w:p w14:paraId="7BA453EC" w14:textId="77777777" w:rsidR="00B70EE8" w:rsidRDefault="00B70EE8" w:rsidP="00B70EE8">
            <w:r>
              <w:t xml:space="preserve">Originaux. </w:t>
            </w:r>
          </w:p>
          <w:p w14:paraId="6A348756" w14:textId="77777777" w:rsidR="00B70EE8" w:rsidRDefault="00B70EE8" w:rsidP="00B70EE8">
            <w:r>
              <w:t>Boîte 9.</w:t>
            </w:r>
          </w:p>
          <w:p w14:paraId="7C38CFB8" w14:textId="77777777" w:rsidR="00B70EE8" w:rsidRDefault="00B70EE8" w:rsidP="00B70EE8"/>
          <w:p w14:paraId="2A85D21C" w14:textId="4DF4B675" w:rsidR="00B70EE8" w:rsidRDefault="00B70EE8" w:rsidP="00B70EE8">
            <w:pPr>
              <w:pStyle w:val="Niveau4"/>
              <w:rPr>
                <w:lang w:eastAsia="en-US"/>
              </w:rPr>
            </w:pPr>
            <w:bookmarkStart w:id="187" w:name="_Toc4162863"/>
            <w:bookmarkStart w:id="188" w:name="_Toc130300556"/>
            <w:r>
              <w:rPr>
                <w:lang w:eastAsia="en-US"/>
              </w:rPr>
              <w:t>P239/</w:t>
            </w:r>
            <w:r w:rsidR="00D2354F">
              <w:rPr>
                <w:lang w:eastAsia="en-US"/>
              </w:rPr>
              <w:t>B1</w:t>
            </w:r>
            <w:r>
              <w:rPr>
                <w:lang w:eastAsia="en-US"/>
              </w:rPr>
              <w:t>/5.11 : Normandin</w:t>
            </w:r>
            <w:bookmarkEnd w:id="187"/>
            <w:bookmarkEnd w:id="188"/>
          </w:p>
          <w:p w14:paraId="6ADA5735" w14:textId="77777777" w:rsidR="00B70EE8" w:rsidRDefault="00B70EE8" w:rsidP="00B70EE8">
            <w:r>
              <w:t xml:space="preserve">– 1985-2002. – 113 photographies (2 chemises); </w:t>
            </w:r>
            <w:proofErr w:type="spellStart"/>
            <w:r>
              <w:t>n&amp;b</w:t>
            </w:r>
            <w:proofErr w:type="spellEnd"/>
            <w:r>
              <w:t xml:space="preserve"> et couleur, 12,5 x 17,8 cm ou plus petit. – 1 carte postale; </w:t>
            </w:r>
            <w:r w:rsidRPr="00AA4244">
              <w:rPr>
                <w:highlight w:val="cyan"/>
              </w:rPr>
              <w:t>couleur,</w:t>
            </w:r>
            <w:r>
              <w:t xml:space="preserve"> </w:t>
            </w:r>
            <w:r w:rsidRPr="00AA4244">
              <w:rPr>
                <w:highlight w:val="cyan"/>
              </w:rPr>
              <w:t>dimensions</w:t>
            </w:r>
            <w:r>
              <w:t>.</w:t>
            </w:r>
          </w:p>
          <w:p w14:paraId="555080B1" w14:textId="77777777" w:rsidR="00B70EE8" w:rsidRDefault="00B70EE8" w:rsidP="00B70EE8"/>
          <w:p w14:paraId="0C65EAA2" w14:textId="77777777" w:rsidR="00B70EE8" w:rsidRDefault="00B70EE8" w:rsidP="00B70EE8">
            <w:pPr>
              <w:rPr>
                <w:i/>
              </w:rPr>
            </w:pPr>
            <w:r>
              <w:rPr>
                <w:i/>
              </w:rPr>
              <w:t xml:space="preserve">Portée et contenu : </w:t>
            </w:r>
          </w:p>
          <w:p w14:paraId="3CE704A5" w14:textId="77777777" w:rsidR="00B70EE8" w:rsidRDefault="00B70EE8" w:rsidP="00B70EE8">
            <w:r>
              <w:t xml:space="preserve">Ce dossier comprend des photographies de séances de conseil de Normandin, d’échevins, d’employés municipaux, d’élections municipales, de maires, de travaux publics, de rues du centre-ville, de prix remis par la Ville de Normandin, du centre communautaire, d’organismes et comité de même que d’une tour d’observation en forêt. </w:t>
            </w:r>
          </w:p>
          <w:p w14:paraId="05AA05D6" w14:textId="77777777" w:rsidR="00B70EE8" w:rsidRDefault="00B70EE8" w:rsidP="00B70EE8"/>
          <w:p w14:paraId="66AE98B0" w14:textId="77777777" w:rsidR="00B70EE8" w:rsidRDefault="00B70EE8" w:rsidP="00B70EE8">
            <w:pPr>
              <w:rPr>
                <w:i/>
              </w:rPr>
            </w:pPr>
            <w:r>
              <w:rPr>
                <w:i/>
              </w:rPr>
              <w:t xml:space="preserve">Notes : </w:t>
            </w:r>
          </w:p>
          <w:p w14:paraId="53248FBF" w14:textId="77777777" w:rsidR="00B70EE8" w:rsidRDefault="00B70EE8" w:rsidP="00B70EE8">
            <w:r>
              <w:t xml:space="preserve">Voir aussi, entre autres, les dossiers </w:t>
            </w:r>
            <w:r>
              <w:rPr>
                <w:i/>
              </w:rPr>
              <w:t>Caisses populaires Desjardins</w:t>
            </w:r>
            <w:r w:rsidRPr="00252DF4">
              <w:rPr>
                <w:i/>
              </w:rPr>
              <w:t xml:space="preserve"> </w:t>
            </w:r>
            <w:r>
              <w:t xml:space="preserve">à la cote </w:t>
            </w:r>
            <w:r>
              <w:rPr>
                <w:highlight w:val="yellow"/>
              </w:rPr>
              <w:t>P239/B1/</w:t>
            </w:r>
            <w:r>
              <w:t xml:space="preserve">, </w:t>
            </w:r>
            <w:r>
              <w:rPr>
                <w:i/>
              </w:rPr>
              <w:t>Carnaval de Normandin</w:t>
            </w:r>
            <w:r>
              <w:t xml:space="preserve"> à la cote </w:t>
            </w:r>
            <w:r w:rsidRPr="00773A59">
              <w:rPr>
                <w:highlight w:val="yellow"/>
              </w:rPr>
              <w:t>P239/B1/…</w:t>
            </w:r>
            <w:r>
              <w:t xml:space="preserve">, </w:t>
            </w:r>
            <w:r>
              <w:rPr>
                <w:i/>
              </w:rPr>
              <w:t>Centenaires</w:t>
            </w:r>
            <w:r>
              <w:t xml:space="preserve"> (100</w:t>
            </w:r>
            <w:r w:rsidRPr="00763321">
              <w:rPr>
                <w:vertAlign w:val="superscript"/>
              </w:rPr>
              <w:t>e</w:t>
            </w:r>
            <w:r>
              <w:t xml:space="preserve"> et 150</w:t>
            </w:r>
            <w:r w:rsidRPr="00763321">
              <w:rPr>
                <w:vertAlign w:val="superscript"/>
              </w:rPr>
              <w:t>e</w:t>
            </w:r>
            <w:r>
              <w:t xml:space="preserve"> de Normandin) la cote </w:t>
            </w:r>
            <w:r>
              <w:rPr>
                <w:highlight w:val="yellow"/>
              </w:rPr>
              <w:t>P239/B1/</w:t>
            </w:r>
            <w:r>
              <w:t xml:space="preserve">, </w:t>
            </w:r>
            <w:r>
              <w:rPr>
                <w:i/>
              </w:rPr>
              <w:t>Chambres de commerce</w:t>
            </w:r>
            <w:r>
              <w:t xml:space="preserve"> à la cote </w:t>
            </w:r>
            <w:r>
              <w:rPr>
                <w:highlight w:val="yellow"/>
              </w:rPr>
              <w:t>P239/B1/</w:t>
            </w:r>
            <w:r>
              <w:t xml:space="preserve">, </w:t>
            </w:r>
            <w:r w:rsidRPr="00252DF4">
              <w:rPr>
                <w:i/>
              </w:rPr>
              <w:t>Chute à l’Ours de Normandin</w:t>
            </w:r>
            <w:r>
              <w:t xml:space="preserve"> à la cote </w:t>
            </w:r>
            <w:r>
              <w:rPr>
                <w:highlight w:val="yellow"/>
              </w:rPr>
              <w:t>P239/B1/</w:t>
            </w:r>
            <w:r>
              <w:t xml:space="preserve">, </w:t>
            </w:r>
            <w:r>
              <w:rPr>
                <w:i/>
              </w:rPr>
              <w:t>Comités environnementaux</w:t>
            </w:r>
            <w:r>
              <w:t xml:space="preserve"> (Terre en fête) à la cote </w:t>
            </w:r>
            <w:r>
              <w:rPr>
                <w:highlight w:val="yellow"/>
              </w:rPr>
              <w:t>P239/B1/</w:t>
            </w:r>
            <w:r>
              <w:t xml:space="preserve">, </w:t>
            </w:r>
            <w:r>
              <w:rPr>
                <w:i/>
              </w:rPr>
              <w:t>Commerces</w:t>
            </w:r>
            <w:r>
              <w:t xml:space="preserve"> à la cote </w:t>
            </w:r>
            <w:r>
              <w:rPr>
                <w:highlight w:val="yellow"/>
              </w:rPr>
              <w:t>P239/B1/</w:t>
            </w:r>
            <w:r>
              <w:t xml:space="preserve">, </w:t>
            </w:r>
            <w:r>
              <w:rPr>
                <w:i/>
              </w:rPr>
              <w:t>Communautés religieuses</w:t>
            </w:r>
            <w:r>
              <w:t xml:space="preserve"> à la cote </w:t>
            </w:r>
            <w:r>
              <w:rPr>
                <w:highlight w:val="yellow"/>
              </w:rPr>
              <w:t>P239/B1/</w:t>
            </w:r>
            <w:r>
              <w:t xml:space="preserve">, </w:t>
            </w:r>
            <w:r>
              <w:rPr>
                <w:i/>
              </w:rPr>
              <w:t>Églises</w:t>
            </w:r>
            <w:r>
              <w:t xml:space="preserve"> à la cote </w:t>
            </w:r>
            <w:r>
              <w:rPr>
                <w:highlight w:val="yellow"/>
              </w:rPr>
              <w:t>P239/B1/</w:t>
            </w:r>
            <w:r>
              <w:t xml:space="preserve">, </w:t>
            </w:r>
            <w:r>
              <w:rPr>
                <w:i/>
              </w:rPr>
              <w:t>Expositions agricoles et commerciales</w:t>
            </w:r>
            <w:r>
              <w:t xml:space="preserve"> à la cote </w:t>
            </w:r>
            <w:r>
              <w:rPr>
                <w:highlight w:val="yellow"/>
              </w:rPr>
              <w:t>P239/B1/</w:t>
            </w:r>
            <w:r>
              <w:t xml:space="preserve">, </w:t>
            </w:r>
            <w:r w:rsidRPr="00252DF4">
              <w:rPr>
                <w:i/>
              </w:rPr>
              <w:t>F</w:t>
            </w:r>
            <w:r>
              <w:rPr>
                <w:i/>
              </w:rPr>
              <w:t>erme expérimentale de Normandin</w:t>
            </w:r>
            <w:r>
              <w:t xml:space="preserve"> à la cote </w:t>
            </w:r>
            <w:r>
              <w:rPr>
                <w:highlight w:val="yellow"/>
              </w:rPr>
              <w:t>P239/B1/</w:t>
            </w:r>
            <w:r>
              <w:t xml:space="preserve">, </w:t>
            </w:r>
            <w:r w:rsidRPr="00252DF4">
              <w:rPr>
                <w:i/>
              </w:rPr>
              <w:t>Festival du miel</w:t>
            </w:r>
            <w:r>
              <w:t xml:space="preserve">, à la cote </w:t>
            </w:r>
            <w:r>
              <w:rPr>
                <w:highlight w:val="yellow"/>
              </w:rPr>
              <w:t>P239/B1/</w:t>
            </w:r>
            <w:r>
              <w:t xml:space="preserve">, </w:t>
            </w:r>
            <w:r>
              <w:rPr>
                <w:i/>
              </w:rPr>
              <w:t>Foresterie</w:t>
            </w:r>
            <w:r>
              <w:t xml:space="preserve">, à la cote </w:t>
            </w:r>
            <w:r>
              <w:rPr>
                <w:highlight w:val="yellow"/>
              </w:rPr>
              <w:t>P239/B1/</w:t>
            </w:r>
            <w:r>
              <w:t xml:space="preserve">, </w:t>
            </w:r>
            <w:proofErr w:type="spellStart"/>
            <w:r>
              <w:rPr>
                <w:i/>
              </w:rPr>
              <w:t>Gemofor</w:t>
            </w:r>
            <w:proofErr w:type="spellEnd"/>
            <w:r>
              <w:rPr>
                <w:i/>
              </w:rPr>
              <w:t xml:space="preserve"> Normandin</w:t>
            </w:r>
            <w:r>
              <w:t xml:space="preserve"> à la cote </w:t>
            </w:r>
            <w:r>
              <w:rPr>
                <w:highlight w:val="yellow"/>
              </w:rPr>
              <w:t>P239/B1/</w:t>
            </w:r>
            <w:r>
              <w:t xml:space="preserve">, </w:t>
            </w:r>
            <w:r w:rsidRPr="00252DF4">
              <w:rPr>
                <w:i/>
              </w:rPr>
              <w:t>Grands Jardins de Normandin</w:t>
            </w:r>
            <w:r>
              <w:t xml:space="preserve"> à la cote </w:t>
            </w:r>
            <w:r>
              <w:rPr>
                <w:highlight w:val="yellow"/>
              </w:rPr>
              <w:t>P239/B1/</w:t>
            </w:r>
            <w:r>
              <w:t xml:space="preserve">, </w:t>
            </w:r>
            <w:r>
              <w:rPr>
                <w:i/>
              </w:rPr>
              <w:t>Hôtellerie</w:t>
            </w:r>
            <w:r>
              <w:t xml:space="preserve"> à la cote </w:t>
            </w:r>
            <w:r>
              <w:rPr>
                <w:highlight w:val="yellow"/>
              </w:rPr>
              <w:t>P239/B1/</w:t>
            </w:r>
            <w:r>
              <w:t xml:space="preserve">, </w:t>
            </w:r>
            <w:r>
              <w:rPr>
                <w:i/>
              </w:rPr>
              <w:t>Maisons de retraite</w:t>
            </w:r>
            <w:r>
              <w:t xml:space="preserve"> à la cote </w:t>
            </w:r>
            <w:r>
              <w:rPr>
                <w:highlight w:val="yellow"/>
              </w:rPr>
              <w:t>P239/B1/</w:t>
            </w:r>
            <w:r>
              <w:t xml:space="preserve">, </w:t>
            </w:r>
            <w:r w:rsidRPr="00892CDA">
              <w:rPr>
                <w:i/>
              </w:rPr>
              <w:t xml:space="preserve">Manifestations </w:t>
            </w:r>
            <w:r>
              <w:t xml:space="preserve">à la cote </w:t>
            </w:r>
            <w:r w:rsidRPr="00892CDA">
              <w:rPr>
                <w:highlight w:val="yellow"/>
              </w:rPr>
              <w:t>P239/B1</w:t>
            </w:r>
            <w:r w:rsidRPr="00D856C9">
              <w:rPr>
                <w:highlight w:val="yellow"/>
              </w:rPr>
              <w:t>/</w:t>
            </w:r>
            <w:r>
              <w:rPr>
                <w:highlight w:val="yellow"/>
              </w:rPr>
              <w:t>6.2</w:t>
            </w:r>
            <w:r>
              <w:t xml:space="preserve">, </w:t>
            </w:r>
            <w:r>
              <w:rPr>
                <w:i/>
              </w:rPr>
              <w:t>Serres et pépinières</w:t>
            </w:r>
            <w:r>
              <w:t xml:space="preserve"> à la cote </w:t>
            </w:r>
            <w:r>
              <w:rPr>
                <w:highlight w:val="yellow"/>
              </w:rPr>
              <w:t>P239/B1/</w:t>
            </w:r>
            <w:r>
              <w:t xml:space="preserve">, </w:t>
            </w:r>
            <w:r>
              <w:rPr>
                <w:i/>
              </w:rPr>
              <w:t>Sommet économique</w:t>
            </w:r>
            <w:r>
              <w:t xml:space="preserve"> à la cote </w:t>
            </w:r>
            <w:r>
              <w:rPr>
                <w:highlight w:val="yellow"/>
              </w:rPr>
              <w:t>P239/B1/</w:t>
            </w:r>
            <w:r>
              <w:t xml:space="preserve">, </w:t>
            </w:r>
            <w:r>
              <w:rPr>
                <w:i/>
              </w:rPr>
              <w:t>Parcs et terrains de jeux</w:t>
            </w:r>
            <w:r>
              <w:t xml:space="preserve"> à la cote </w:t>
            </w:r>
            <w:r>
              <w:rPr>
                <w:highlight w:val="yellow"/>
              </w:rPr>
              <w:t>P239/B1/</w:t>
            </w:r>
            <w:r>
              <w:t xml:space="preserve">, </w:t>
            </w:r>
            <w:r>
              <w:rPr>
                <w:i/>
              </w:rPr>
              <w:t>Ponts</w:t>
            </w:r>
            <w:r>
              <w:t xml:space="preserve"> (La Doré-Normandin) à la cote </w:t>
            </w:r>
            <w:r>
              <w:rPr>
                <w:highlight w:val="yellow"/>
              </w:rPr>
              <w:t>P239/B1/</w:t>
            </w:r>
            <w:r>
              <w:t xml:space="preserve">, </w:t>
            </w:r>
            <w:r>
              <w:rPr>
                <w:i/>
              </w:rPr>
              <w:t>Policiers et pompiers</w:t>
            </w:r>
            <w:r>
              <w:t xml:space="preserve"> à la cote </w:t>
            </w:r>
            <w:r>
              <w:rPr>
                <w:highlight w:val="yellow"/>
              </w:rPr>
              <w:t>P239/B1/</w:t>
            </w:r>
            <w:r>
              <w:t>.</w:t>
            </w:r>
          </w:p>
          <w:p w14:paraId="3CAB7D3C" w14:textId="77777777" w:rsidR="00B70EE8" w:rsidRDefault="00B70EE8" w:rsidP="00B70EE8">
            <w:r>
              <w:t xml:space="preserve">Originaux. </w:t>
            </w:r>
          </w:p>
          <w:p w14:paraId="19F04163" w14:textId="77777777" w:rsidR="00B70EE8" w:rsidRDefault="00B70EE8" w:rsidP="00B70EE8">
            <w:r>
              <w:t>Boîte 9.</w:t>
            </w:r>
          </w:p>
          <w:p w14:paraId="31093D98" w14:textId="77777777" w:rsidR="00B70EE8" w:rsidRDefault="00B70EE8" w:rsidP="00B70EE8"/>
          <w:p w14:paraId="4A8CC6C3" w14:textId="7997B91B" w:rsidR="00B70EE8" w:rsidRDefault="00B70EE8" w:rsidP="00B70EE8">
            <w:pPr>
              <w:pStyle w:val="Niveau4"/>
              <w:rPr>
                <w:lang w:eastAsia="en-US"/>
              </w:rPr>
            </w:pPr>
            <w:bookmarkStart w:id="189" w:name="_Toc4162864"/>
            <w:bookmarkStart w:id="190" w:name="_Toc130300557"/>
            <w:r>
              <w:rPr>
                <w:lang w:eastAsia="en-US"/>
              </w:rPr>
              <w:t>P239/</w:t>
            </w:r>
            <w:r w:rsidR="00D2354F">
              <w:rPr>
                <w:lang w:eastAsia="en-US"/>
              </w:rPr>
              <w:t>B1</w:t>
            </w:r>
            <w:r>
              <w:rPr>
                <w:lang w:eastAsia="en-US"/>
              </w:rPr>
              <w:t>/5.12 : Notre-Dame-de-Lorette</w:t>
            </w:r>
            <w:bookmarkEnd w:id="189"/>
            <w:bookmarkEnd w:id="190"/>
          </w:p>
          <w:p w14:paraId="15B1F8D0" w14:textId="77777777" w:rsidR="00B70EE8" w:rsidRDefault="00B70EE8" w:rsidP="00B70EE8">
            <w:r>
              <w:t xml:space="preserve">– 1993-2001. – 16 photographies; </w:t>
            </w:r>
            <w:proofErr w:type="spellStart"/>
            <w:r>
              <w:t>n&amp;b</w:t>
            </w:r>
            <w:proofErr w:type="spellEnd"/>
            <w:r>
              <w:t xml:space="preserve"> et couleur, 10,1 x 15,1 cm ou plus petit.</w:t>
            </w:r>
          </w:p>
          <w:p w14:paraId="67A31276" w14:textId="77777777" w:rsidR="00B70EE8" w:rsidRDefault="00B70EE8" w:rsidP="00B70EE8"/>
          <w:p w14:paraId="76081CF8" w14:textId="77777777" w:rsidR="00B70EE8" w:rsidRDefault="00B70EE8" w:rsidP="00B70EE8">
            <w:pPr>
              <w:rPr>
                <w:i/>
              </w:rPr>
            </w:pPr>
            <w:r>
              <w:rPr>
                <w:i/>
              </w:rPr>
              <w:t xml:space="preserve">Portée et contenu : </w:t>
            </w:r>
          </w:p>
          <w:p w14:paraId="304C49B6" w14:textId="77777777" w:rsidR="00B70EE8" w:rsidRDefault="00B70EE8" w:rsidP="00B70EE8">
            <w:r>
              <w:t xml:space="preserve">Ce dossier comprend des photographies de l’édifice municipal (hôtel de ville) de Notre-Dame-de-Lorette, de rues (avec vue sur l’église), de séances du conseil, de maires, du carnaval d’hiver et d’organismes. </w:t>
            </w:r>
          </w:p>
          <w:p w14:paraId="79B48914" w14:textId="77777777" w:rsidR="00B70EE8" w:rsidRDefault="00B70EE8" w:rsidP="00B70EE8"/>
          <w:p w14:paraId="1DFBCCCA" w14:textId="77777777" w:rsidR="00B70EE8" w:rsidRDefault="00B70EE8" w:rsidP="00B70EE8">
            <w:pPr>
              <w:rPr>
                <w:i/>
              </w:rPr>
            </w:pPr>
            <w:r>
              <w:rPr>
                <w:i/>
              </w:rPr>
              <w:t xml:space="preserve">Notes : </w:t>
            </w:r>
          </w:p>
          <w:p w14:paraId="5FEC130F" w14:textId="77777777" w:rsidR="00B70EE8" w:rsidRDefault="00B70EE8" w:rsidP="00B70EE8">
            <w:r>
              <w:t>Voir aussi les dossiers</w:t>
            </w:r>
            <w:r w:rsidRPr="00BF5AA8">
              <w:rPr>
                <w:i/>
              </w:rPr>
              <w:t xml:space="preserve"> </w:t>
            </w:r>
            <w:r>
              <w:rPr>
                <w:i/>
              </w:rPr>
              <w:t xml:space="preserve">Écoles (bâtiments) </w:t>
            </w:r>
            <w:r>
              <w:t xml:space="preserve">à la cote </w:t>
            </w:r>
            <w:r>
              <w:rPr>
                <w:highlight w:val="yellow"/>
              </w:rPr>
              <w:t>P239/B1/</w:t>
            </w:r>
            <w:r>
              <w:t xml:space="preserve">, </w:t>
            </w:r>
            <w:r w:rsidRPr="00BF5AA8">
              <w:rPr>
                <w:i/>
              </w:rPr>
              <w:t>Mines</w:t>
            </w:r>
            <w:r>
              <w:t xml:space="preserve"> à la cote </w:t>
            </w:r>
            <w:r>
              <w:rPr>
                <w:highlight w:val="yellow"/>
              </w:rPr>
              <w:t>P239/B1/</w:t>
            </w:r>
            <w:r>
              <w:t xml:space="preserve">, </w:t>
            </w:r>
            <w:r>
              <w:rPr>
                <w:i/>
              </w:rPr>
              <w:t xml:space="preserve">Festival du bûcheron </w:t>
            </w:r>
            <w:r>
              <w:t xml:space="preserve">à la cote </w:t>
            </w:r>
            <w:r>
              <w:rPr>
                <w:highlight w:val="yellow"/>
              </w:rPr>
              <w:t>P239/B1/</w:t>
            </w:r>
            <w:r>
              <w:t xml:space="preserve"> du présent fonds.</w:t>
            </w:r>
          </w:p>
          <w:p w14:paraId="7EA410B2" w14:textId="77777777" w:rsidR="00B70EE8" w:rsidRDefault="00B70EE8" w:rsidP="00B70EE8">
            <w:r>
              <w:t xml:space="preserve">Originaux. </w:t>
            </w:r>
          </w:p>
          <w:p w14:paraId="77216C3B" w14:textId="77777777" w:rsidR="00B70EE8" w:rsidRDefault="00B70EE8" w:rsidP="00B70EE8">
            <w:r>
              <w:t>Boîte 9.</w:t>
            </w:r>
          </w:p>
          <w:p w14:paraId="5841FF1B" w14:textId="77777777" w:rsidR="00B70EE8" w:rsidRDefault="00B70EE8" w:rsidP="00B70EE8"/>
          <w:p w14:paraId="76E48965" w14:textId="0E608975" w:rsidR="00B70EE8" w:rsidRDefault="00B70EE8" w:rsidP="00B70EE8">
            <w:pPr>
              <w:pStyle w:val="Niveau4"/>
              <w:rPr>
                <w:lang w:eastAsia="en-US"/>
              </w:rPr>
            </w:pPr>
            <w:bookmarkStart w:id="191" w:name="_Toc4162889"/>
            <w:bookmarkStart w:id="192" w:name="_Toc130300558"/>
            <w:r>
              <w:rPr>
                <w:lang w:eastAsia="en-US"/>
              </w:rPr>
              <w:t>P239/</w:t>
            </w:r>
            <w:r w:rsidR="00D2354F">
              <w:rPr>
                <w:lang w:eastAsia="en-US"/>
              </w:rPr>
              <w:t>B1</w:t>
            </w:r>
            <w:r>
              <w:rPr>
                <w:lang w:eastAsia="en-US"/>
              </w:rPr>
              <w:t>/5.13 : Péribonka</w:t>
            </w:r>
            <w:bookmarkEnd w:id="191"/>
            <w:bookmarkEnd w:id="192"/>
          </w:p>
          <w:p w14:paraId="3877D8AF" w14:textId="77777777" w:rsidR="00B70EE8" w:rsidRDefault="00B70EE8" w:rsidP="00B70EE8">
            <w:r>
              <w:t xml:space="preserve">– 1994-2002. – 76 photographies; </w:t>
            </w:r>
            <w:proofErr w:type="spellStart"/>
            <w:r>
              <w:t>n&amp;b</w:t>
            </w:r>
            <w:proofErr w:type="spellEnd"/>
            <w:r>
              <w:t xml:space="preserve"> et couleur, 12,6 x 17,7 cm ou plus petit.</w:t>
            </w:r>
          </w:p>
          <w:p w14:paraId="68C0881D" w14:textId="77777777" w:rsidR="00B70EE8" w:rsidRDefault="00B70EE8" w:rsidP="00B70EE8"/>
          <w:p w14:paraId="3D32B8DF" w14:textId="77777777" w:rsidR="00B70EE8" w:rsidRDefault="00B70EE8" w:rsidP="00B70EE8">
            <w:pPr>
              <w:rPr>
                <w:i/>
              </w:rPr>
            </w:pPr>
            <w:r>
              <w:rPr>
                <w:i/>
              </w:rPr>
              <w:t xml:space="preserve">Portée et contenu : </w:t>
            </w:r>
          </w:p>
          <w:p w14:paraId="5DEB11E9" w14:textId="77777777" w:rsidR="00B70EE8" w:rsidRDefault="00B70EE8" w:rsidP="00B70EE8">
            <w:r>
              <w:t xml:space="preserve">Ce dossier comprend des photographies de bâtiments de Péribonka (hôtel de ville, centre plein air, etc.), de la marina, de la construction du camping, du nettoyage des billots de drave dans la rivière, de maires, d’élections municipales et de projets de la Ville. </w:t>
            </w:r>
          </w:p>
          <w:p w14:paraId="1E1AFBC0" w14:textId="77777777" w:rsidR="00B70EE8" w:rsidRDefault="00B70EE8" w:rsidP="00B70EE8"/>
          <w:p w14:paraId="0C38C201" w14:textId="77777777" w:rsidR="00B70EE8" w:rsidRDefault="00B70EE8" w:rsidP="00B70EE8">
            <w:pPr>
              <w:rPr>
                <w:i/>
              </w:rPr>
            </w:pPr>
            <w:r>
              <w:rPr>
                <w:i/>
              </w:rPr>
              <w:t>Notes :</w:t>
            </w:r>
          </w:p>
          <w:p w14:paraId="78775E40" w14:textId="77777777" w:rsidR="00B70EE8" w:rsidRDefault="00B70EE8" w:rsidP="00B70EE8">
            <w:r>
              <w:t xml:space="preserve">Voir les dossiers </w:t>
            </w:r>
            <w:r>
              <w:rPr>
                <w:i/>
              </w:rPr>
              <w:t>Caisses populaires Desjardins</w:t>
            </w:r>
            <w:r>
              <w:t xml:space="preserve"> à la cote </w:t>
            </w:r>
            <w:r>
              <w:rPr>
                <w:highlight w:val="yellow"/>
              </w:rPr>
              <w:t>P239/B1/</w:t>
            </w:r>
            <w:r w:rsidRPr="00C9550C">
              <w:rPr>
                <w:highlight w:val="yellow"/>
              </w:rPr>
              <w:t>2.5</w:t>
            </w:r>
            <w:r>
              <w:t xml:space="preserve">, </w:t>
            </w:r>
            <w:r w:rsidRPr="00966755">
              <w:rPr>
                <w:i/>
              </w:rPr>
              <w:t>Traversé</w:t>
            </w:r>
            <w:r>
              <w:rPr>
                <w:i/>
              </w:rPr>
              <w:t>e</w:t>
            </w:r>
            <w:r w:rsidRPr="00966755">
              <w:rPr>
                <w:i/>
              </w:rPr>
              <w:t xml:space="preserve"> du lac Saint-Jean</w:t>
            </w:r>
            <w:r>
              <w:t xml:space="preserve"> à la </w:t>
            </w:r>
            <w:r w:rsidRPr="00966755">
              <w:rPr>
                <w:highlight w:val="yellow"/>
              </w:rPr>
              <w:t>cote P239/B1/</w:t>
            </w:r>
            <w:r w:rsidRPr="00966755">
              <w:rPr>
                <w:highlight w:val="yellow"/>
                <w:lang w:eastAsia="en-US"/>
              </w:rPr>
              <w:t>12.13.6</w:t>
            </w:r>
            <w:r>
              <w:rPr>
                <w:lang w:eastAsia="en-US"/>
              </w:rPr>
              <w:t xml:space="preserve"> et </w:t>
            </w:r>
            <w:r w:rsidRPr="000433A3">
              <w:rPr>
                <w:i/>
                <w:lang w:eastAsia="en-US"/>
              </w:rPr>
              <w:t>Musées</w:t>
            </w:r>
            <w:r>
              <w:rPr>
                <w:lang w:eastAsia="en-US"/>
              </w:rPr>
              <w:t xml:space="preserve"> (Musée Louis-Hémon) à </w:t>
            </w:r>
            <w:r w:rsidRPr="000433A3">
              <w:rPr>
                <w:highlight w:val="yellow"/>
                <w:lang w:eastAsia="en-US"/>
              </w:rPr>
              <w:t>la cote P239/B1</w:t>
            </w:r>
            <w:r>
              <w:rPr>
                <w:lang w:eastAsia="en-US"/>
              </w:rPr>
              <w:t xml:space="preserve"> du présent fonds. </w:t>
            </w:r>
          </w:p>
          <w:p w14:paraId="1667BECE" w14:textId="77777777" w:rsidR="00B70EE8" w:rsidRDefault="00B70EE8" w:rsidP="00B70EE8">
            <w:r>
              <w:t xml:space="preserve">Originaux. </w:t>
            </w:r>
          </w:p>
          <w:p w14:paraId="250F9A90" w14:textId="77777777" w:rsidR="00B70EE8" w:rsidRDefault="00B70EE8" w:rsidP="00B70EE8">
            <w:r>
              <w:t>Boîte 9.</w:t>
            </w:r>
          </w:p>
          <w:p w14:paraId="62A942DA" w14:textId="77777777" w:rsidR="00B70EE8" w:rsidRDefault="00B70EE8" w:rsidP="00B70EE8"/>
          <w:p w14:paraId="12769C69" w14:textId="58D9E5C9" w:rsidR="00B70EE8" w:rsidRDefault="00B70EE8" w:rsidP="00B70EE8">
            <w:pPr>
              <w:pStyle w:val="Niveau4"/>
              <w:rPr>
                <w:lang w:eastAsia="en-US"/>
              </w:rPr>
            </w:pPr>
            <w:bookmarkStart w:id="193" w:name="_Toc4162896"/>
            <w:bookmarkStart w:id="194" w:name="_Toc130300559"/>
            <w:r>
              <w:rPr>
                <w:lang w:eastAsia="en-US"/>
              </w:rPr>
              <w:t>P239/</w:t>
            </w:r>
            <w:r w:rsidR="00D2354F">
              <w:rPr>
                <w:lang w:eastAsia="en-US"/>
              </w:rPr>
              <w:t>B1</w:t>
            </w:r>
            <w:r>
              <w:rPr>
                <w:lang w:eastAsia="en-US"/>
              </w:rPr>
              <w:t>/5.14 : Pointe-Bleue</w:t>
            </w:r>
            <w:bookmarkEnd w:id="193"/>
            <w:bookmarkEnd w:id="194"/>
          </w:p>
          <w:p w14:paraId="6B5B1B3E" w14:textId="77777777" w:rsidR="00B70EE8" w:rsidRDefault="00B70EE8" w:rsidP="00B70EE8">
            <w:r>
              <w:t xml:space="preserve">– [ca </w:t>
            </w:r>
            <w:proofErr w:type="gramStart"/>
            <w:r>
              <w:t>1970]-</w:t>
            </w:r>
            <w:proofErr w:type="gramEnd"/>
            <w:r>
              <w:t xml:space="preserve">1976. – 5 photographies; </w:t>
            </w:r>
            <w:proofErr w:type="spellStart"/>
            <w:r>
              <w:t>n&amp;b</w:t>
            </w:r>
            <w:proofErr w:type="spellEnd"/>
            <w:r>
              <w:t xml:space="preserve"> et couleur, 10,1 x 12,7 cm et 12,6 x 17,7 cm.</w:t>
            </w:r>
          </w:p>
          <w:p w14:paraId="21311515" w14:textId="77777777" w:rsidR="00B70EE8" w:rsidRDefault="00B70EE8" w:rsidP="00B70EE8"/>
          <w:p w14:paraId="73028E55" w14:textId="77777777" w:rsidR="00B70EE8" w:rsidRDefault="00B70EE8" w:rsidP="00B70EE8">
            <w:pPr>
              <w:rPr>
                <w:i/>
              </w:rPr>
            </w:pPr>
            <w:r>
              <w:rPr>
                <w:i/>
              </w:rPr>
              <w:t xml:space="preserve">Portée et contenu : </w:t>
            </w:r>
          </w:p>
          <w:p w14:paraId="441B4C90" w14:textId="77777777" w:rsidR="00B70EE8" w:rsidRDefault="00B70EE8" w:rsidP="00B70EE8">
            <w:r>
              <w:t>Ce dossier comprend des photographies de citoyens, du village de la paix et de raquettes.</w:t>
            </w:r>
          </w:p>
          <w:p w14:paraId="6655098D" w14:textId="77777777" w:rsidR="00B70EE8" w:rsidRDefault="00B70EE8" w:rsidP="00B70EE8"/>
          <w:p w14:paraId="675C4CDF" w14:textId="77777777" w:rsidR="00B70EE8" w:rsidRDefault="00B70EE8" w:rsidP="00B70EE8">
            <w:pPr>
              <w:rPr>
                <w:i/>
              </w:rPr>
            </w:pPr>
            <w:r>
              <w:rPr>
                <w:i/>
              </w:rPr>
              <w:t xml:space="preserve">Notes : </w:t>
            </w:r>
          </w:p>
          <w:p w14:paraId="5AFE015E" w14:textId="77777777" w:rsidR="00B70EE8" w:rsidRDefault="00B70EE8" w:rsidP="00B70EE8">
            <w:r>
              <w:t xml:space="preserve">Pour des photographies du Musée amérindien, voir le dossier </w:t>
            </w:r>
            <w:r w:rsidRPr="000433A3">
              <w:rPr>
                <w:i/>
              </w:rPr>
              <w:t xml:space="preserve">Musées </w:t>
            </w:r>
            <w:r>
              <w:t xml:space="preserve">à la cote </w:t>
            </w:r>
            <w:r w:rsidRPr="000433A3">
              <w:rPr>
                <w:highlight w:val="yellow"/>
              </w:rPr>
              <w:t>P239/B1/13.34</w:t>
            </w:r>
            <w:r>
              <w:t xml:space="preserve">, pour de l’information, consulter le dossier </w:t>
            </w:r>
            <w:r w:rsidRPr="00BF3893">
              <w:rPr>
                <w:i/>
              </w:rPr>
              <w:t>Dépliants</w:t>
            </w:r>
            <w:r>
              <w:t xml:space="preserve"> à la cote </w:t>
            </w:r>
            <w:r w:rsidRPr="00BF3893">
              <w:rPr>
                <w:highlight w:val="yellow"/>
              </w:rPr>
              <w:t>P239/A4/1</w:t>
            </w:r>
            <w:r>
              <w:t xml:space="preserve"> du présent fonds. </w:t>
            </w:r>
          </w:p>
          <w:p w14:paraId="5D8764BD" w14:textId="77777777" w:rsidR="00B70EE8" w:rsidRDefault="00B70EE8" w:rsidP="00B70EE8">
            <w:r>
              <w:t xml:space="preserve">Originaux. </w:t>
            </w:r>
          </w:p>
          <w:p w14:paraId="2E308E96" w14:textId="77777777" w:rsidR="00B70EE8" w:rsidRDefault="00B70EE8" w:rsidP="00B70EE8">
            <w:r>
              <w:t>Boîte 9.</w:t>
            </w:r>
          </w:p>
          <w:p w14:paraId="17DAE7DD" w14:textId="77777777" w:rsidR="00B70EE8" w:rsidRDefault="00B70EE8" w:rsidP="00B70EE8"/>
          <w:p w14:paraId="43FDB4D2" w14:textId="4D971C89" w:rsidR="00B70EE8" w:rsidRDefault="00B70EE8" w:rsidP="00B70EE8">
            <w:pPr>
              <w:pStyle w:val="Niveau4"/>
              <w:rPr>
                <w:lang w:eastAsia="en-US"/>
              </w:rPr>
            </w:pPr>
            <w:bookmarkStart w:id="195" w:name="_Toc4162897"/>
            <w:bookmarkStart w:id="196" w:name="_Toc130300560"/>
            <w:r>
              <w:rPr>
                <w:lang w:eastAsia="en-US"/>
              </w:rPr>
              <w:lastRenderedPageBreak/>
              <w:t>P239/</w:t>
            </w:r>
            <w:r w:rsidR="00D2354F">
              <w:rPr>
                <w:lang w:eastAsia="en-US"/>
              </w:rPr>
              <w:t>B1</w:t>
            </w:r>
            <w:r>
              <w:rPr>
                <w:lang w:eastAsia="en-US"/>
              </w:rPr>
              <w:t>/5.15 : Pointe-des-Pères</w:t>
            </w:r>
            <w:bookmarkEnd w:id="195"/>
            <w:bookmarkEnd w:id="196"/>
          </w:p>
          <w:p w14:paraId="770EA438" w14:textId="77777777" w:rsidR="00B70EE8" w:rsidRDefault="00B70EE8" w:rsidP="00B70EE8">
            <w:r>
              <w:t xml:space="preserve">– [ca </w:t>
            </w:r>
            <w:proofErr w:type="gramStart"/>
            <w:r>
              <w:t>1990]-</w:t>
            </w:r>
            <w:proofErr w:type="gramEnd"/>
            <w:r>
              <w:t xml:space="preserve">2000. – 39 photographies; </w:t>
            </w:r>
            <w:proofErr w:type="spellStart"/>
            <w:r>
              <w:t>n&amp;b</w:t>
            </w:r>
            <w:proofErr w:type="spellEnd"/>
            <w:r>
              <w:t xml:space="preserve"> et couleur, 10,1 x 15,1 cm ou plus petit.  – 1 croquis; papier, couleur, 8 ½ x 11 po.   </w:t>
            </w:r>
          </w:p>
          <w:p w14:paraId="07BEE093" w14:textId="77777777" w:rsidR="00B70EE8" w:rsidRDefault="00B70EE8" w:rsidP="00B70EE8"/>
          <w:p w14:paraId="40BA0DFE" w14:textId="77777777" w:rsidR="00B70EE8" w:rsidRDefault="00B70EE8" w:rsidP="00B70EE8">
            <w:pPr>
              <w:rPr>
                <w:i/>
              </w:rPr>
            </w:pPr>
            <w:r>
              <w:rPr>
                <w:i/>
              </w:rPr>
              <w:t xml:space="preserve">Portée et contenu : </w:t>
            </w:r>
          </w:p>
          <w:p w14:paraId="3CB791A8" w14:textId="77777777" w:rsidR="00B70EE8" w:rsidRDefault="00B70EE8" w:rsidP="00B70EE8">
            <w:r>
              <w:t>Ce dossier comprend des photographies du Parc de la Pointe-des-Pères, des routes (et des travaux routiers), d’une consultation publique pour le projet d’aménagement du secteur de la Pointe-des-Pères, à Dolbeau-Mistassini, ainsi qu’un croquis d’un architecte pour un bâtiment n’ayant jamais vu le jour.</w:t>
            </w:r>
          </w:p>
          <w:p w14:paraId="695B9F56" w14:textId="77777777" w:rsidR="00B70EE8" w:rsidRDefault="00B70EE8" w:rsidP="00B70EE8"/>
          <w:p w14:paraId="7AFCA71E" w14:textId="77777777" w:rsidR="00B70EE8" w:rsidRDefault="00B70EE8" w:rsidP="00B70EE8">
            <w:pPr>
              <w:rPr>
                <w:i/>
              </w:rPr>
            </w:pPr>
            <w:r>
              <w:rPr>
                <w:i/>
              </w:rPr>
              <w:t xml:space="preserve">Notes : </w:t>
            </w:r>
          </w:p>
          <w:p w14:paraId="49A413EC" w14:textId="77777777" w:rsidR="00B70EE8" w:rsidRDefault="00B70EE8" w:rsidP="00B70EE8">
            <w:r>
              <w:t xml:space="preserve">Pour plus de photographies, consulter les dossiers </w:t>
            </w:r>
            <w:r w:rsidRPr="00303726">
              <w:rPr>
                <w:i/>
              </w:rPr>
              <w:t>Kiosque touristique</w:t>
            </w:r>
            <w:r>
              <w:t xml:space="preserve"> à la </w:t>
            </w:r>
            <w:r w:rsidRPr="00303726">
              <w:rPr>
                <w:highlight w:val="yellow"/>
              </w:rPr>
              <w:t>cote P239/B1</w:t>
            </w:r>
            <w:r w:rsidRPr="00303726">
              <w:t>,</w:t>
            </w:r>
            <w:r w:rsidRPr="00303726">
              <w:rPr>
                <w:i/>
              </w:rPr>
              <w:t xml:space="preserve"> Cyclisme</w:t>
            </w:r>
            <w:r>
              <w:t xml:space="preserve"> (</w:t>
            </w:r>
            <w:proofErr w:type="spellStart"/>
            <w:r>
              <w:t>véloroute</w:t>
            </w:r>
            <w:proofErr w:type="spellEnd"/>
            <w:r>
              <w:t xml:space="preserve">) à la </w:t>
            </w:r>
            <w:r w:rsidRPr="00303726">
              <w:rPr>
                <w:highlight w:val="yellow"/>
              </w:rPr>
              <w:t>cote P239/B1</w:t>
            </w:r>
            <w:r>
              <w:t xml:space="preserve"> et </w:t>
            </w:r>
            <w:r w:rsidRPr="00303726">
              <w:rPr>
                <w:i/>
              </w:rPr>
              <w:t xml:space="preserve">Ponts </w:t>
            </w:r>
            <w:r>
              <w:t xml:space="preserve">à la </w:t>
            </w:r>
            <w:r w:rsidRPr="00303726">
              <w:rPr>
                <w:highlight w:val="yellow"/>
              </w:rPr>
              <w:t>cote P239/B1</w:t>
            </w:r>
            <w:r>
              <w:t xml:space="preserve"> du présent fonds.</w:t>
            </w:r>
          </w:p>
          <w:p w14:paraId="369D1F79" w14:textId="77777777" w:rsidR="00B70EE8" w:rsidRDefault="00B70EE8" w:rsidP="00B70EE8">
            <w:r>
              <w:t xml:space="preserve">Originaux. </w:t>
            </w:r>
          </w:p>
          <w:p w14:paraId="44CD3D86" w14:textId="77777777" w:rsidR="00B70EE8" w:rsidRDefault="00B70EE8" w:rsidP="00B70EE8">
            <w:r>
              <w:t>Boîte 9.</w:t>
            </w:r>
          </w:p>
          <w:p w14:paraId="10BE0BFC" w14:textId="77777777" w:rsidR="00B70EE8" w:rsidRDefault="00B70EE8" w:rsidP="00B70EE8"/>
          <w:p w14:paraId="65DE6EE7" w14:textId="27686359" w:rsidR="00B70EE8" w:rsidRDefault="00B70EE8" w:rsidP="00B70EE8">
            <w:pPr>
              <w:pStyle w:val="Niveau4"/>
            </w:pPr>
            <w:bookmarkStart w:id="197" w:name="_Toc4162954"/>
            <w:bookmarkStart w:id="198" w:name="_Toc130300561"/>
            <w:r>
              <w:t>P239/</w:t>
            </w:r>
            <w:r w:rsidR="00D2354F">
              <w:t>B1</w:t>
            </w:r>
            <w:r>
              <w:t>/5.16 : Roberval</w:t>
            </w:r>
            <w:bookmarkEnd w:id="197"/>
            <w:bookmarkEnd w:id="198"/>
          </w:p>
          <w:p w14:paraId="21518224" w14:textId="77777777" w:rsidR="00B70EE8" w:rsidRDefault="00B70EE8" w:rsidP="00B70EE8">
            <w:r>
              <w:t>– [</w:t>
            </w:r>
            <w:proofErr w:type="gramStart"/>
            <w:r>
              <w:t>ca</w:t>
            </w:r>
            <w:proofErr w:type="gramEnd"/>
            <w:r>
              <w:t xml:space="preserve"> 1990]. – 18 photographies; </w:t>
            </w:r>
            <w:proofErr w:type="spellStart"/>
            <w:r>
              <w:t>n&amp;b</w:t>
            </w:r>
            <w:proofErr w:type="spellEnd"/>
            <w:r>
              <w:t xml:space="preserve"> et couleur, 12,9 x 10,1 cm ou plus petit.</w:t>
            </w:r>
          </w:p>
          <w:p w14:paraId="4EFA59F9" w14:textId="77777777" w:rsidR="00B70EE8" w:rsidRDefault="00B70EE8" w:rsidP="00B70EE8"/>
          <w:p w14:paraId="755A7674" w14:textId="77777777" w:rsidR="00B70EE8" w:rsidRDefault="00B70EE8" w:rsidP="00B70EE8">
            <w:pPr>
              <w:rPr>
                <w:i/>
              </w:rPr>
            </w:pPr>
            <w:r>
              <w:rPr>
                <w:i/>
              </w:rPr>
              <w:t xml:space="preserve">Portée et contenu : </w:t>
            </w:r>
          </w:p>
          <w:p w14:paraId="2A7F278B" w14:textId="77777777" w:rsidR="00B70EE8" w:rsidRDefault="00B70EE8" w:rsidP="00B70EE8">
            <w:r>
              <w:t xml:space="preserve">Ce dossier comprend des photographies de bâtiments (centre sportif Benoît-Levesque, église Saint-Jean-de-Brébeuf de Roberval, salle de bingo), du Club </w:t>
            </w:r>
            <w:proofErr w:type="spellStart"/>
            <w:r>
              <w:t>Kiwanis</w:t>
            </w:r>
            <w:proofErr w:type="spellEnd"/>
            <w:r>
              <w:t xml:space="preserve">, des échevins et employés municipaux, de maires, de séances du conseil de ville. </w:t>
            </w:r>
          </w:p>
          <w:p w14:paraId="6B1CCC72" w14:textId="77777777" w:rsidR="00B70EE8" w:rsidRDefault="00B70EE8" w:rsidP="00B70EE8"/>
          <w:p w14:paraId="4ADC2028" w14:textId="77777777" w:rsidR="00B70EE8" w:rsidRDefault="00B70EE8" w:rsidP="00B70EE8">
            <w:pPr>
              <w:rPr>
                <w:i/>
              </w:rPr>
            </w:pPr>
            <w:r>
              <w:rPr>
                <w:i/>
              </w:rPr>
              <w:t xml:space="preserve">Notes : </w:t>
            </w:r>
          </w:p>
          <w:p w14:paraId="79CA8A5A" w14:textId="77777777" w:rsidR="00B70EE8" w:rsidRDefault="00B70EE8" w:rsidP="00B70EE8">
            <w:r>
              <w:t xml:space="preserve">Voir aussi les dossiers </w:t>
            </w:r>
            <w:r w:rsidRPr="00FF1AE1">
              <w:rPr>
                <w:i/>
              </w:rPr>
              <w:t>Hôpitaux et CLSC</w:t>
            </w:r>
            <w:r>
              <w:t xml:space="preserve"> à la cote </w:t>
            </w:r>
            <w:r w:rsidRPr="00FF1AE1">
              <w:rPr>
                <w:highlight w:val="yellow"/>
              </w:rPr>
              <w:t>P239/B1</w:t>
            </w:r>
            <w:r w:rsidRPr="00B27DAD">
              <w:t xml:space="preserve"> et </w:t>
            </w:r>
            <w:r w:rsidRPr="00B27DAD">
              <w:rPr>
                <w:i/>
              </w:rPr>
              <w:t>Musées</w:t>
            </w:r>
            <w:r w:rsidRPr="00B27DAD">
              <w:t xml:space="preserve"> (Centre aquatique et historique de Roberval) </w:t>
            </w:r>
            <w:r>
              <w:t xml:space="preserve">à la cote </w:t>
            </w:r>
            <w:r w:rsidRPr="00FF1AE1">
              <w:rPr>
                <w:highlight w:val="yellow"/>
              </w:rPr>
              <w:t>P239/B1</w:t>
            </w:r>
            <w:r>
              <w:rPr>
                <w:highlight w:val="yellow"/>
              </w:rPr>
              <w:t xml:space="preserve"> </w:t>
            </w:r>
            <w:r w:rsidRPr="00B27DAD">
              <w:t>du présent fonds.</w:t>
            </w:r>
          </w:p>
          <w:p w14:paraId="6A2A8725" w14:textId="77777777" w:rsidR="00B70EE8" w:rsidRDefault="00B70EE8" w:rsidP="00B70EE8">
            <w:r>
              <w:t xml:space="preserve">Originaux. </w:t>
            </w:r>
          </w:p>
          <w:p w14:paraId="7C8F785F" w14:textId="77777777" w:rsidR="00B70EE8" w:rsidRDefault="00B70EE8" w:rsidP="00B70EE8">
            <w:r>
              <w:t>Boîte 9.</w:t>
            </w:r>
          </w:p>
          <w:p w14:paraId="2709BDDD" w14:textId="0A316D10" w:rsidR="00B70EE8" w:rsidRDefault="00B70EE8" w:rsidP="00B70EE8"/>
          <w:p w14:paraId="2531B9DC" w14:textId="7FB3E57D" w:rsidR="00161494" w:rsidRDefault="00161494" w:rsidP="00B70EE8"/>
          <w:p w14:paraId="3377F1EF" w14:textId="307D94D8" w:rsidR="00161494" w:rsidRDefault="00161494" w:rsidP="00B70EE8"/>
          <w:p w14:paraId="5CC4018D" w14:textId="77777777" w:rsidR="00161494" w:rsidRDefault="00161494" w:rsidP="00B70EE8"/>
          <w:p w14:paraId="3BC589BF" w14:textId="6CC1B01B" w:rsidR="00B70EE8" w:rsidRDefault="00B70EE8" w:rsidP="00B70EE8">
            <w:pPr>
              <w:pStyle w:val="Niveau4"/>
            </w:pPr>
            <w:bookmarkStart w:id="199" w:name="_Toc4162957"/>
            <w:bookmarkStart w:id="200" w:name="_Toc130300562"/>
            <w:r>
              <w:t>P239/</w:t>
            </w:r>
            <w:r w:rsidR="00D2354F">
              <w:t>B1</w:t>
            </w:r>
            <w:r>
              <w:t>/5.17 : Saint-Augustin-de-Dalmas</w:t>
            </w:r>
            <w:bookmarkEnd w:id="199"/>
            <w:bookmarkEnd w:id="200"/>
          </w:p>
          <w:p w14:paraId="244242A6" w14:textId="77777777" w:rsidR="00B70EE8" w:rsidRDefault="00B70EE8" w:rsidP="00B70EE8">
            <w:r>
              <w:t xml:space="preserve">– 2000-2003. – 26 photographies; </w:t>
            </w:r>
            <w:proofErr w:type="spellStart"/>
            <w:r>
              <w:t>n&amp;b</w:t>
            </w:r>
            <w:proofErr w:type="spellEnd"/>
            <w:r>
              <w:t xml:space="preserve"> et couleur, 12,7 x 20,3 cm ou plus petit.</w:t>
            </w:r>
          </w:p>
          <w:p w14:paraId="1D03A11D" w14:textId="77777777" w:rsidR="00B70EE8" w:rsidRDefault="00B70EE8" w:rsidP="00B70EE8"/>
          <w:p w14:paraId="2F48A1F7" w14:textId="77777777" w:rsidR="00B70EE8" w:rsidRDefault="00B70EE8" w:rsidP="00B70EE8">
            <w:pPr>
              <w:rPr>
                <w:i/>
              </w:rPr>
            </w:pPr>
            <w:r>
              <w:rPr>
                <w:i/>
              </w:rPr>
              <w:t xml:space="preserve">Portée et contenu : </w:t>
            </w:r>
          </w:p>
          <w:p w14:paraId="107A3EB3" w14:textId="77777777" w:rsidR="00B70EE8" w:rsidRDefault="00B70EE8" w:rsidP="00B70EE8">
            <w:r>
              <w:t>Ce dossier comprend des photographies de bâtiments de Saint-Augustin-de-Dalmas, au Lac-Saint-Jean (centre communautaire, presbytère), d’organismes (comité des loisirs, etc.), des Fêtes du 60</w:t>
            </w:r>
            <w:r w:rsidRPr="005F4E49">
              <w:rPr>
                <w:vertAlign w:val="superscript"/>
              </w:rPr>
              <w:t>e</w:t>
            </w:r>
            <w:r>
              <w:t xml:space="preserve"> anniversaire de fondation de la paroisse en 1983, d’employés municipaux (chef pompier), de maires, d’un litige avec la compagnie Construction forestiers RMD, de travaux publics et d’une séance du conseil de ville. </w:t>
            </w:r>
          </w:p>
          <w:p w14:paraId="3CC414D2" w14:textId="77777777" w:rsidR="00B70EE8" w:rsidRDefault="00B70EE8" w:rsidP="00B70EE8"/>
          <w:p w14:paraId="495F942E" w14:textId="77777777" w:rsidR="00B70EE8" w:rsidRDefault="00B70EE8" w:rsidP="00B70EE8">
            <w:pPr>
              <w:rPr>
                <w:i/>
              </w:rPr>
            </w:pPr>
            <w:r>
              <w:rPr>
                <w:i/>
              </w:rPr>
              <w:lastRenderedPageBreak/>
              <w:t xml:space="preserve">Notes : </w:t>
            </w:r>
          </w:p>
          <w:p w14:paraId="72C48505" w14:textId="77777777" w:rsidR="00B70EE8" w:rsidRDefault="00B70EE8" w:rsidP="00B70EE8">
            <w:r>
              <w:t xml:space="preserve">Voir aussi les dossiers </w:t>
            </w:r>
            <w:r>
              <w:rPr>
                <w:i/>
              </w:rPr>
              <w:t>Bibliothèques et lecture</w:t>
            </w:r>
            <w:r>
              <w:t xml:space="preserve"> à la cote </w:t>
            </w:r>
            <w:r w:rsidRPr="00FF1AE1">
              <w:rPr>
                <w:highlight w:val="yellow"/>
              </w:rPr>
              <w:t>P239/B1</w:t>
            </w:r>
            <w:r>
              <w:t xml:space="preserve">, </w:t>
            </w:r>
            <w:r>
              <w:rPr>
                <w:i/>
              </w:rPr>
              <w:t xml:space="preserve">Logement </w:t>
            </w:r>
            <w:r w:rsidRPr="00A21E96">
              <w:t>(HLM)</w:t>
            </w:r>
            <w:r w:rsidRPr="00B27DAD">
              <w:t xml:space="preserve"> </w:t>
            </w:r>
            <w:r>
              <w:t xml:space="preserve">à la cote </w:t>
            </w:r>
            <w:r w:rsidRPr="00FF1AE1">
              <w:rPr>
                <w:highlight w:val="yellow"/>
              </w:rPr>
              <w:t>P239/B1</w:t>
            </w:r>
            <w:r>
              <w:rPr>
                <w:highlight w:val="yellow"/>
              </w:rPr>
              <w:t xml:space="preserve"> </w:t>
            </w:r>
            <w:r>
              <w:t xml:space="preserve">et </w:t>
            </w:r>
            <w:r w:rsidRPr="00A21E96">
              <w:rPr>
                <w:i/>
              </w:rPr>
              <w:t>Érablières</w:t>
            </w:r>
            <w:r>
              <w:t xml:space="preserve"> (l’Érablière du Lac Ceinture à Saint-Augustin) à la cote </w:t>
            </w:r>
            <w:r w:rsidRPr="00A21E96">
              <w:rPr>
                <w:highlight w:val="yellow"/>
              </w:rPr>
              <w:t>P239/B1</w:t>
            </w:r>
            <w:r>
              <w:t xml:space="preserve"> </w:t>
            </w:r>
            <w:r w:rsidRPr="00B27DAD">
              <w:t>du présent fonds.</w:t>
            </w:r>
          </w:p>
          <w:p w14:paraId="783008A0" w14:textId="77777777" w:rsidR="00B70EE8" w:rsidRDefault="00B70EE8" w:rsidP="00B70EE8">
            <w:r>
              <w:t xml:space="preserve">Originaux. </w:t>
            </w:r>
          </w:p>
          <w:p w14:paraId="65C7CD0C" w14:textId="77777777" w:rsidR="00B70EE8" w:rsidRDefault="00B70EE8" w:rsidP="00B70EE8">
            <w:r>
              <w:t>Boîte 9.</w:t>
            </w:r>
          </w:p>
          <w:p w14:paraId="3D1226FE" w14:textId="77777777" w:rsidR="00B70EE8" w:rsidRDefault="00B70EE8" w:rsidP="00B70EE8"/>
          <w:p w14:paraId="7C6EABBF" w14:textId="3267A09C" w:rsidR="00B70EE8" w:rsidRDefault="00B70EE8" w:rsidP="00B70EE8">
            <w:pPr>
              <w:pStyle w:val="Niveau4"/>
            </w:pPr>
            <w:bookmarkStart w:id="201" w:name="_Toc4162958"/>
            <w:bookmarkStart w:id="202" w:name="_Toc130300563"/>
            <w:r>
              <w:t>P239/</w:t>
            </w:r>
            <w:r w:rsidR="00D2354F">
              <w:t>B1</w:t>
            </w:r>
            <w:r>
              <w:t>/5.18 : Saint-Edmond-les-Plaines</w:t>
            </w:r>
            <w:bookmarkEnd w:id="201"/>
            <w:bookmarkEnd w:id="202"/>
          </w:p>
          <w:p w14:paraId="3CBFB78C" w14:textId="77777777" w:rsidR="00B70EE8" w:rsidRDefault="00B70EE8" w:rsidP="00B70EE8">
            <w:r>
              <w:t xml:space="preserve">– [ca </w:t>
            </w:r>
            <w:proofErr w:type="gramStart"/>
            <w:r>
              <w:t>1990]-</w:t>
            </w:r>
            <w:proofErr w:type="gramEnd"/>
            <w:r>
              <w:t xml:space="preserve">1995. – 22 photographies; </w:t>
            </w:r>
            <w:proofErr w:type="spellStart"/>
            <w:r>
              <w:t>n&amp;b</w:t>
            </w:r>
            <w:proofErr w:type="spellEnd"/>
            <w:r>
              <w:t xml:space="preserve"> et couleur, 12,7 x 17,9 cm ou plus petit.  </w:t>
            </w:r>
          </w:p>
          <w:p w14:paraId="21F144C3" w14:textId="77777777" w:rsidR="00B70EE8" w:rsidRDefault="00B70EE8" w:rsidP="00B70EE8"/>
          <w:p w14:paraId="3FE7AA95" w14:textId="77777777" w:rsidR="00B70EE8" w:rsidRDefault="00B70EE8" w:rsidP="00B70EE8">
            <w:pPr>
              <w:rPr>
                <w:i/>
              </w:rPr>
            </w:pPr>
            <w:r>
              <w:rPr>
                <w:i/>
              </w:rPr>
              <w:t xml:space="preserve">Portée et contenu : </w:t>
            </w:r>
          </w:p>
          <w:p w14:paraId="3587E362" w14:textId="77777777" w:rsidR="00B70EE8" w:rsidRDefault="00B70EE8" w:rsidP="00B70EE8">
            <w:r>
              <w:t>Ce dossier comprend des photographies de bâtiments de la municipalité de Saint-Edmond-les-Plaines, au Lac-Saint-Jean (église, mairie, salle des loisirs, etc.), des Fêtes du 50</w:t>
            </w:r>
            <w:r w:rsidRPr="00E400D2">
              <w:rPr>
                <w:vertAlign w:val="superscript"/>
              </w:rPr>
              <w:t>e</w:t>
            </w:r>
            <w:r>
              <w:t xml:space="preserve"> de la municipalité, du Carnaval d’hiver, du colloque paroissial, de séances du conseil municipal et de maires. </w:t>
            </w:r>
          </w:p>
          <w:p w14:paraId="392AE47E" w14:textId="77777777" w:rsidR="00B70EE8" w:rsidRDefault="00B70EE8" w:rsidP="00B70EE8"/>
          <w:p w14:paraId="3D8C90F6" w14:textId="77777777" w:rsidR="00B70EE8" w:rsidRDefault="00B70EE8" w:rsidP="00B70EE8">
            <w:pPr>
              <w:rPr>
                <w:i/>
              </w:rPr>
            </w:pPr>
            <w:r>
              <w:rPr>
                <w:i/>
              </w:rPr>
              <w:t xml:space="preserve">Notes : </w:t>
            </w:r>
          </w:p>
          <w:p w14:paraId="54A20961" w14:textId="77777777" w:rsidR="00B70EE8" w:rsidRDefault="00B70EE8" w:rsidP="00B70EE8">
            <w:r>
              <w:t xml:space="preserve">Pour d’autres photographies, consulter le dossier </w:t>
            </w:r>
            <w:r w:rsidRPr="00055908">
              <w:rPr>
                <w:i/>
              </w:rPr>
              <w:t>Traîneaux</w:t>
            </w:r>
            <w:r>
              <w:t xml:space="preserve"> (Randonnées du Nord) à la cote </w:t>
            </w:r>
            <w:r>
              <w:rPr>
                <w:highlight w:val="yellow"/>
              </w:rPr>
              <w:t>P239/B1/</w:t>
            </w:r>
            <w:r>
              <w:t xml:space="preserve">, </w:t>
            </w:r>
            <w:r>
              <w:rPr>
                <w:i/>
              </w:rPr>
              <w:t xml:space="preserve">Maisons de retraite </w:t>
            </w:r>
            <w:r>
              <w:t xml:space="preserve">à la cote </w:t>
            </w:r>
            <w:r>
              <w:rPr>
                <w:highlight w:val="yellow"/>
              </w:rPr>
              <w:t>P239/B1/</w:t>
            </w:r>
            <w:r w:rsidRPr="00E400D2">
              <w:t>.</w:t>
            </w:r>
            <w:r>
              <w:t xml:space="preserve"> </w:t>
            </w:r>
          </w:p>
          <w:p w14:paraId="674EAA2C" w14:textId="77777777" w:rsidR="00B70EE8" w:rsidRDefault="00B70EE8" w:rsidP="00B70EE8">
            <w:r>
              <w:t xml:space="preserve">Originaux. </w:t>
            </w:r>
          </w:p>
          <w:p w14:paraId="4FE35551" w14:textId="77777777" w:rsidR="00B70EE8" w:rsidRDefault="00B70EE8" w:rsidP="00B70EE8">
            <w:r>
              <w:t>Boîte 9.</w:t>
            </w:r>
          </w:p>
          <w:p w14:paraId="5F4CDD84" w14:textId="77777777" w:rsidR="00B70EE8" w:rsidRDefault="00B70EE8" w:rsidP="00B70EE8"/>
          <w:p w14:paraId="22DAE9AC" w14:textId="7D75E8DC" w:rsidR="00B70EE8" w:rsidRDefault="00B70EE8" w:rsidP="00B70EE8">
            <w:pPr>
              <w:pStyle w:val="Niveau4"/>
            </w:pPr>
            <w:bookmarkStart w:id="203" w:name="_Toc4162959"/>
            <w:bookmarkStart w:id="204" w:name="_Toc130300564"/>
            <w:r>
              <w:t>P239/</w:t>
            </w:r>
            <w:r w:rsidR="00D2354F">
              <w:t>B1</w:t>
            </w:r>
            <w:r>
              <w:t xml:space="preserve">/5.19 : </w:t>
            </w:r>
            <w:proofErr w:type="spellStart"/>
            <w:r>
              <w:t>Saint-Eugène-d’Argentenay</w:t>
            </w:r>
            <w:bookmarkEnd w:id="203"/>
            <w:bookmarkEnd w:id="204"/>
            <w:proofErr w:type="spellEnd"/>
            <w:r>
              <w:t xml:space="preserve"> </w:t>
            </w:r>
          </w:p>
          <w:p w14:paraId="4343215C" w14:textId="77777777" w:rsidR="00B70EE8" w:rsidRDefault="00B70EE8" w:rsidP="00B70EE8">
            <w:r>
              <w:t xml:space="preserve">– 1995-2001. – 57 photographies; </w:t>
            </w:r>
            <w:proofErr w:type="spellStart"/>
            <w:r>
              <w:t>n&amp;b</w:t>
            </w:r>
            <w:proofErr w:type="spellEnd"/>
            <w:r>
              <w:t xml:space="preserve"> et couleur, 12,1 x 17,3 cm ou plus petit.  </w:t>
            </w:r>
          </w:p>
          <w:p w14:paraId="016390E8" w14:textId="77777777" w:rsidR="00B70EE8" w:rsidRDefault="00B70EE8" w:rsidP="00B70EE8"/>
          <w:p w14:paraId="63BAB686" w14:textId="77777777" w:rsidR="00B70EE8" w:rsidRDefault="00B70EE8" w:rsidP="00B70EE8">
            <w:pPr>
              <w:rPr>
                <w:i/>
              </w:rPr>
            </w:pPr>
            <w:r>
              <w:rPr>
                <w:i/>
              </w:rPr>
              <w:t xml:space="preserve">Portée et contenu : </w:t>
            </w:r>
          </w:p>
          <w:p w14:paraId="0CF90CE6" w14:textId="77777777" w:rsidR="00B70EE8" w:rsidRDefault="00B70EE8" w:rsidP="00B70EE8">
            <w:r>
              <w:t>Ce dossier comprend des photographies de routes et bâtiments (édifice municipal, église, etc.), de services municipaux (poste, aqueduc), d’organismes (comité des citoyens, coop de services jeunesse), d’employés municipaux et échevins, du carnaval d’hiver de Saint-Eugène (bénévoles), des Fêtes du 60</w:t>
            </w:r>
            <w:r w:rsidRPr="007B6BAC">
              <w:rPr>
                <w:vertAlign w:val="superscript"/>
              </w:rPr>
              <w:t>e</w:t>
            </w:r>
            <w:r>
              <w:t xml:space="preserve"> anniversaire de fondation de la municipalité, du projet touristique des Chutes à </w:t>
            </w:r>
            <w:proofErr w:type="spellStart"/>
            <w:r>
              <w:t>Euchariste</w:t>
            </w:r>
            <w:proofErr w:type="spellEnd"/>
            <w:r>
              <w:t xml:space="preserve">. </w:t>
            </w:r>
          </w:p>
          <w:p w14:paraId="497086CE" w14:textId="77777777" w:rsidR="00B70EE8" w:rsidRDefault="00B70EE8" w:rsidP="00B70EE8"/>
          <w:p w14:paraId="7CF06FF6" w14:textId="77777777" w:rsidR="00B70EE8" w:rsidRDefault="00B70EE8" w:rsidP="00B70EE8">
            <w:pPr>
              <w:rPr>
                <w:i/>
              </w:rPr>
            </w:pPr>
            <w:r>
              <w:rPr>
                <w:i/>
              </w:rPr>
              <w:t xml:space="preserve">Notes : </w:t>
            </w:r>
          </w:p>
          <w:p w14:paraId="2F043C7C" w14:textId="77777777" w:rsidR="00B70EE8" w:rsidRDefault="00B70EE8" w:rsidP="00B70EE8">
            <w:r>
              <w:t xml:space="preserve">Voir les dossiers </w:t>
            </w:r>
            <w:r>
              <w:rPr>
                <w:i/>
              </w:rPr>
              <w:t>Caisses populaires Desjardins</w:t>
            </w:r>
            <w:r>
              <w:t xml:space="preserve"> à la cote </w:t>
            </w:r>
            <w:r>
              <w:rPr>
                <w:highlight w:val="yellow"/>
              </w:rPr>
              <w:t>P239/B1/</w:t>
            </w:r>
            <w:r>
              <w:t xml:space="preserve">, </w:t>
            </w:r>
            <w:r>
              <w:rPr>
                <w:i/>
              </w:rPr>
              <w:t xml:space="preserve">Loterie </w:t>
            </w:r>
            <w:r>
              <w:t xml:space="preserve">à la cote </w:t>
            </w:r>
            <w:r>
              <w:rPr>
                <w:highlight w:val="yellow"/>
              </w:rPr>
              <w:t>P239/B1/</w:t>
            </w:r>
            <w:r>
              <w:t xml:space="preserve">, </w:t>
            </w:r>
            <w:r>
              <w:rPr>
                <w:i/>
              </w:rPr>
              <w:t>Bibliothèques et lecture</w:t>
            </w:r>
            <w:r>
              <w:t xml:space="preserve"> à la cote </w:t>
            </w:r>
            <w:r>
              <w:rPr>
                <w:highlight w:val="yellow"/>
              </w:rPr>
              <w:t>P239/B1/</w:t>
            </w:r>
            <w:r>
              <w:t xml:space="preserve"> du présent fonds. </w:t>
            </w:r>
          </w:p>
          <w:p w14:paraId="50912E4C" w14:textId="77777777" w:rsidR="00B70EE8" w:rsidRDefault="00B70EE8" w:rsidP="00B70EE8">
            <w:r>
              <w:t xml:space="preserve">Originaux. </w:t>
            </w:r>
          </w:p>
          <w:p w14:paraId="6CA9FDDC" w14:textId="77777777" w:rsidR="00B70EE8" w:rsidRDefault="00B70EE8" w:rsidP="00B70EE8">
            <w:r>
              <w:t>Boîte 9.</w:t>
            </w:r>
          </w:p>
          <w:p w14:paraId="507CE279" w14:textId="77777777" w:rsidR="00B70EE8" w:rsidRDefault="00B70EE8" w:rsidP="00B70EE8"/>
          <w:p w14:paraId="6209180B" w14:textId="0457993D" w:rsidR="00B70EE8" w:rsidRDefault="00B70EE8" w:rsidP="00B70EE8">
            <w:pPr>
              <w:pStyle w:val="Niveau4"/>
            </w:pPr>
            <w:bookmarkStart w:id="205" w:name="_Toc4162965"/>
            <w:bookmarkStart w:id="206" w:name="_Toc130300565"/>
            <w:r>
              <w:t>P239/</w:t>
            </w:r>
            <w:r w:rsidR="00D2354F">
              <w:t>B1</w:t>
            </w:r>
            <w:r>
              <w:t>/5.20 : Sainte-Elisabeth-de-Proulx</w:t>
            </w:r>
            <w:bookmarkEnd w:id="205"/>
            <w:bookmarkEnd w:id="206"/>
            <w:r>
              <w:t xml:space="preserve"> </w:t>
            </w:r>
          </w:p>
          <w:p w14:paraId="11EC40E8" w14:textId="77777777" w:rsidR="00B70EE8" w:rsidRDefault="00B70EE8" w:rsidP="00B70EE8">
            <w:r>
              <w:t>– [</w:t>
            </w:r>
            <w:proofErr w:type="gramStart"/>
            <w:r>
              <w:t>ca</w:t>
            </w:r>
            <w:proofErr w:type="gramEnd"/>
            <w:r>
              <w:t xml:space="preserve"> 2000]. – 7 photographies; </w:t>
            </w:r>
            <w:proofErr w:type="spellStart"/>
            <w:r>
              <w:t>n&amp;b</w:t>
            </w:r>
            <w:proofErr w:type="spellEnd"/>
            <w:r>
              <w:t xml:space="preserve"> et couleur, 12,7 x 20,3 cm.</w:t>
            </w:r>
          </w:p>
          <w:p w14:paraId="2F82AEC4" w14:textId="77777777" w:rsidR="00B70EE8" w:rsidRDefault="00B70EE8" w:rsidP="00B70EE8"/>
          <w:p w14:paraId="43776EAB" w14:textId="77777777" w:rsidR="00B70EE8" w:rsidRDefault="00B70EE8" w:rsidP="00B70EE8">
            <w:pPr>
              <w:rPr>
                <w:i/>
              </w:rPr>
            </w:pPr>
            <w:r>
              <w:rPr>
                <w:i/>
              </w:rPr>
              <w:t xml:space="preserve">Portée et contenu : </w:t>
            </w:r>
          </w:p>
          <w:p w14:paraId="57DD6B50" w14:textId="77777777" w:rsidR="00B70EE8" w:rsidRDefault="00B70EE8" w:rsidP="00B70EE8">
            <w:r>
              <w:t xml:space="preserve">Ce dossier comprend des photographies de consultations municipales (projets de logement, maison pour personnes âgées), de services communautaires, des </w:t>
            </w:r>
            <w:r>
              <w:lastRenderedPageBreak/>
              <w:t>Fêtes du 50</w:t>
            </w:r>
            <w:r w:rsidRPr="00992E3B">
              <w:rPr>
                <w:vertAlign w:val="superscript"/>
              </w:rPr>
              <w:t>e</w:t>
            </w:r>
            <w:r>
              <w:t xml:space="preserve"> anniversaire de fondation de la municipalité de Sainte-Elisabeth-de-Proulx, au Lac-Saint-Jean, en 1981, et de citoyens. </w:t>
            </w:r>
          </w:p>
          <w:p w14:paraId="646ACA0E" w14:textId="77777777" w:rsidR="00B70EE8" w:rsidRDefault="00B70EE8" w:rsidP="00B70EE8"/>
          <w:p w14:paraId="6FD66DCC" w14:textId="77777777" w:rsidR="00B70EE8" w:rsidRDefault="00B70EE8" w:rsidP="00B70EE8">
            <w:pPr>
              <w:rPr>
                <w:i/>
              </w:rPr>
            </w:pPr>
            <w:r>
              <w:rPr>
                <w:i/>
              </w:rPr>
              <w:t xml:space="preserve">Notes : </w:t>
            </w:r>
          </w:p>
          <w:p w14:paraId="103F2ED6" w14:textId="77777777" w:rsidR="00B70EE8" w:rsidRDefault="00B70EE8" w:rsidP="00B70EE8">
            <w:r>
              <w:t xml:space="preserve">Voir le dossier </w:t>
            </w:r>
            <w:r w:rsidRPr="00C9504A">
              <w:rPr>
                <w:i/>
              </w:rPr>
              <w:t>Scieries</w:t>
            </w:r>
            <w:r>
              <w:t xml:space="preserve"> (Gaston Morin) à la cote </w:t>
            </w:r>
            <w:r w:rsidRPr="00C9504A">
              <w:rPr>
                <w:highlight w:val="yellow"/>
              </w:rPr>
              <w:t>P239/B1/2.25.2</w:t>
            </w:r>
            <w:r>
              <w:t xml:space="preserve"> du présent fonds. </w:t>
            </w:r>
          </w:p>
          <w:p w14:paraId="62F487CE" w14:textId="77777777" w:rsidR="00B70EE8" w:rsidRDefault="00B70EE8" w:rsidP="00B70EE8">
            <w:r>
              <w:t xml:space="preserve">Originaux. </w:t>
            </w:r>
          </w:p>
          <w:p w14:paraId="5A0ACF4A" w14:textId="77777777" w:rsidR="00B70EE8" w:rsidRDefault="00B70EE8" w:rsidP="00B70EE8">
            <w:r>
              <w:t>Boîte 9.</w:t>
            </w:r>
          </w:p>
          <w:p w14:paraId="6BBF2179" w14:textId="77777777" w:rsidR="00B70EE8" w:rsidRDefault="00B70EE8" w:rsidP="00B70EE8"/>
          <w:p w14:paraId="1E7405C3" w14:textId="682C2DAE" w:rsidR="00B70EE8" w:rsidRDefault="00B70EE8" w:rsidP="00B70EE8">
            <w:pPr>
              <w:pStyle w:val="Niveau4"/>
            </w:pPr>
            <w:bookmarkStart w:id="207" w:name="_Toc4162966"/>
            <w:bookmarkStart w:id="208" w:name="_Toc130300566"/>
            <w:r>
              <w:t>P239/</w:t>
            </w:r>
            <w:r w:rsidR="00D2354F">
              <w:t>B1</w:t>
            </w:r>
            <w:r>
              <w:t xml:space="preserve">/5.21 : </w:t>
            </w:r>
            <w:proofErr w:type="spellStart"/>
            <w:r>
              <w:t>Sainte-Jeanne-d’Arc</w:t>
            </w:r>
            <w:bookmarkEnd w:id="207"/>
            <w:bookmarkEnd w:id="208"/>
            <w:proofErr w:type="spellEnd"/>
            <w:r>
              <w:t xml:space="preserve"> </w:t>
            </w:r>
          </w:p>
          <w:p w14:paraId="640DC568" w14:textId="77777777" w:rsidR="00B70EE8" w:rsidRDefault="00B70EE8" w:rsidP="00B70EE8">
            <w:r>
              <w:t>– 1985</w:t>
            </w:r>
            <w:proofErr w:type="gramStart"/>
            <w:r>
              <w:t>-[</w:t>
            </w:r>
            <w:proofErr w:type="gramEnd"/>
            <w:r>
              <w:t xml:space="preserve">ca 1990]. – 10 photographies; </w:t>
            </w:r>
            <w:proofErr w:type="spellStart"/>
            <w:r>
              <w:t>n&amp;b</w:t>
            </w:r>
            <w:proofErr w:type="spellEnd"/>
            <w:r>
              <w:t xml:space="preserve"> et couleur, 9,9 x 12,4 cm.</w:t>
            </w:r>
          </w:p>
          <w:p w14:paraId="7F5B1020" w14:textId="77777777" w:rsidR="00B70EE8" w:rsidRDefault="00B70EE8" w:rsidP="00B70EE8"/>
          <w:p w14:paraId="6386AAA9" w14:textId="77777777" w:rsidR="00B70EE8" w:rsidRDefault="00B70EE8" w:rsidP="00B70EE8">
            <w:pPr>
              <w:rPr>
                <w:i/>
              </w:rPr>
            </w:pPr>
            <w:r>
              <w:rPr>
                <w:i/>
              </w:rPr>
              <w:t xml:space="preserve">Portée et contenu : </w:t>
            </w:r>
          </w:p>
          <w:p w14:paraId="404E0C28" w14:textId="77777777" w:rsidR="00B70EE8" w:rsidRDefault="00B70EE8" w:rsidP="00B70EE8">
            <w:r>
              <w:t xml:space="preserve">Ce dossier comprend des photographies de maires et employés municipaux ainsi que des bâtiments et routes. </w:t>
            </w:r>
          </w:p>
          <w:p w14:paraId="0D35308D" w14:textId="77777777" w:rsidR="00B70EE8" w:rsidRDefault="00B70EE8" w:rsidP="00B70EE8"/>
          <w:p w14:paraId="4C9458C7" w14:textId="77777777" w:rsidR="00B70EE8" w:rsidRDefault="00B70EE8" w:rsidP="00B70EE8">
            <w:pPr>
              <w:rPr>
                <w:i/>
              </w:rPr>
            </w:pPr>
            <w:r>
              <w:rPr>
                <w:i/>
              </w:rPr>
              <w:t xml:space="preserve">Notes : </w:t>
            </w:r>
          </w:p>
          <w:p w14:paraId="721EB60A" w14:textId="77777777" w:rsidR="00B70EE8" w:rsidRDefault="00B70EE8" w:rsidP="00B70EE8">
            <w:r>
              <w:t xml:space="preserve">Voir les dossiers </w:t>
            </w:r>
            <w:r w:rsidRPr="007D636F">
              <w:rPr>
                <w:i/>
              </w:rPr>
              <w:t>Agriculture</w:t>
            </w:r>
            <w:r>
              <w:t xml:space="preserve"> (fermes) à la cote </w:t>
            </w:r>
            <w:r w:rsidRPr="008F2DA8">
              <w:rPr>
                <w:highlight w:val="yellow"/>
              </w:rPr>
              <w:t>P239/B1/</w:t>
            </w:r>
            <w:r>
              <w:t xml:space="preserve">, </w:t>
            </w:r>
            <w:r w:rsidRPr="008F2DA8">
              <w:rPr>
                <w:i/>
              </w:rPr>
              <w:t>Passes migratoires</w:t>
            </w:r>
            <w:r>
              <w:t xml:space="preserve"> à la cote </w:t>
            </w:r>
            <w:r w:rsidRPr="008F2DA8">
              <w:rPr>
                <w:highlight w:val="yellow"/>
              </w:rPr>
              <w:t>P239/B1/</w:t>
            </w:r>
            <w:r>
              <w:t xml:space="preserve">, </w:t>
            </w:r>
            <w:r w:rsidRPr="008F2DA8">
              <w:rPr>
                <w:i/>
              </w:rPr>
              <w:t>Ponts</w:t>
            </w:r>
            <w:r>
              <w:t xml:space="preserve"> à la cote </w:t>
            </w:r>
            <w:r w:rsidRPr="008F2DA8">
              <w:rPr>
                <w:highlight w:val="yellow"/>
              </w:rPr>
              <w:t>P239/B1/</w:t>
            </w:r>
            <w:r>
              <w:t xml:space="preserve">, </w:t>
            </w:r>
            <w:r w:rsidRPr="008F2DA8">
              <w:rPr>
                <w:i/>
              </w:rPr>
              <w:t>Bâtiments historiques</w:t>
            </w:r>
            <w:r>
              <w:t xml:space="preserve"> (vieux moulin) à la cote </w:t>
            </w:r>
            <w:r w:rsidRPr="008F2DA8">
              <w:rPr>
                <w:highlight w:val="yellow"/>
              </w:rPr>
              <w:t>P239/B1/</w:t>
            </w:r>
            <w:r>
              <w:t xml:space="preserve">, </w:t>
            </w:r>
            <w:r w:rsidRPr="008F2DA8">
              <w:rPr>
                <w:i/>
              </w:rPr>
              <w:t>Barrages</w:t>
            </w:r>
            <w:r>
              <w:t xml:space="preserve"> (Hydro-Morin) à la cote </w:t>
            </w:r>
            <w:r w:rsidRPr="008F2DA8">
              <w:rPr>
                <w:highlight w:val="yellow"/>
              </w:rPr>
              <w:t>P239/B1/</w:t>
            </w:r>
            <w:r>
              <w:t>.</w:t>
            </w:r>
          </w:p>
          <w:p w14:paraId="1F3A7F1E" w14:textId="77777777" w:rsidR="00B70EE8" w:rsidRDefault="00B70EE8" w:rsidP="00B70EE8">
            <w:r>
              <w:t xml:space="preserve">Originaux. </w:t>
            </w:r>
          </w:p>
          <w:p w14:paraId="222B6184" w14:textId="77777777" w:rsidR="00B70EE8" w:rsidRDefault="00B70EE8" w:rsidP="00B70EE8">
            <w:r>
              <w:t>Boîte 9.</w:t>
            </w:r>
          </w:p>
          <w:p w14:paraId="7548C098" w14:textId="77777777" w:rsidR="00B70EE8" w:rsidRDefault="00B70EE8" w:rsidP="00B70EE8"/>
          <w:p w14:paraId="0311778A" w14:textId="66BCA8DB" w:rsidR="00B70EE8" w:rsidRDefault="00B70EE8" w:rsidP="00B70EE8">
            <w:pPr>
              <w:pStyle w:val="Niveau4"/>
            </w:pPr>
            <w:bookmarkStart w:id="209" w:name="_Toc4162960"/>
            <w:bookmarkStart w:id="210" w:name="_Toc130300567"/>
            <w:r>
              <w:t>P239/</w:t>
            </w:r>
            <w:r w:rsidR="00D2354F">
              <w:t>B1</w:t>
            </w:r>
            <w:r>
              <w:t>/5.22 : Saint-Félicien</w:t>
            </w:r>
            <w:bookmarkEnd w:id="209"/>
            <w:bookmarkEnd w:id="210"/>
          </w:p>
          <w:p w14:paraId="5023A766" w14:textId="77777777" w:rsidR="00B70EE8" w:rsidRDefault="00B70EE8" w:rsidP="00B70EE8">
            <w:r>
              <w:t xml:space="preserve">– [ca </w:t>
            </w:r>
            <w:proofErr w:type="gramStart"/>
            <w:r>
              <w:t>1960]-</w:t>
            </w:r>
            <w:proofErr w:type="gramEnd"/>
            <w:r>
              <w:t xml:space="preserve">1981. – 29 photographies; </w:t>
            </w:r>
            <w:proofErr w:type="spellStart"/>
            <w:r>
              <w:t>n&amp;b</w:t>
            </w:r>
            <w:proofErr w:type="spellEnd"/>
            <w:r>
              <w:t xml:space="preserve"> et couleur, 12,6 x 17,4 cm ou plus petit.</w:t>
            </w:r>
          </w:p>
          <w:p w14:paraId="02D9CBBA" w14:textId="77777777" w:rsidR="00B70EE8" w:rsidRDefault="00B70EE8" w:rsidP="00B70EE8"/>
          <w:p w14:paraId="7869569D" w14:textId="77777777" w:rsidR="00B70EE8" w:rsidRDefault="00B70EE8" w:rsidP="00B70EE8">
            <w:pPr>
              <w:rPr>
                <w:i/>
              </w:rPr>
            </w:pPr>
            <w:r>
              <w:rPr>
                <w:i/>
              </w:rPr>
              <w:t xml:space="preserve">Portée et contenu : </w:t>
            </w:r>
          </w:p>
          <w:p w14:paraId="7C2CC024" w14:textId="77777777" w:rsidR="00B70EE8" w:rsidRDefault="00B70EE8" w:rsidP="00B70EE8">
            <w:r>
              <w:t xml:space="preserve">Ce dossier comprend des photographies de maires et employés municipaux ainsi que de bâtiments et routes de Saint-Félicien. </w:t>
            </w:r>
          </w:p>
          <w:p w14:paraId="5BD426A1" w14:textId="77777777" w:rsidR="00B70EE8" w:rsidRDefault="00B70EE8" w:rsidP="00B70EE8"/>
          <w:p w14:paraId="74DACA92" w14:textId="77777777" w:rsidR="00B70EE8" w:rsidRDefault="00B70EE8" w:rsidP="00B70EE8">
            <w:pPr>
              <w:rPr>
                <w:i/>
              </w:rPr>
            </w:pPr>
            <w:r>
              <w:rPr>
                <w:i/>
              </w:rPr>
              <w:t xml:space="preserve">Notes : </w:t>
            </w:r>
          </w:p>
          <w:p w14:paraId="089A4C50" w14:textId="77777777" w:rsidR="00B70EE8" w:rsidRDefault="00B70EE8" w:rsidP="00B70EE8">
            <w:r>
              <w:t xml:space="preserve">Originaux. </w:t>
            </w:r>
          </w:p>
          <w:p w14:paraId="226E438D" w14:textId="77777777" w:rsidR="00B70EE8" w:rsidRDefault="00B70EE8" w:rsidP="00B70EE8">
            <w:r>
              <w:t>Boîte 9.</w:t>
            </w:r>
          </w:p>
          <w:p w14:paraId="7B222B52" w14:textId="77777777" w:rsidR="00B70EE8" w:rsidRDefault="00B70EE8" w:rsidP="00B70EE8"/>
          <w:p w14:paraId="68E4E458" w14:textId="4346AF61" w:rsidR="00B70EE8" w:rsidRDefault="00B70EE8" w:rsidP="00B70EE8">
            <w:pPr>
              <w:pStyle w:val="Niveau4"/>
              <w:rPr>
                <w:lang w:eastAsia="en-US"/>
              </w:rPr>
            </w:pPr>
            <w:bookmarkStart w:id="211" w:name="_Toc4162961"/>
            <w:bookmarkStart w:id="212" w:name="_Toc130300568"/>
            <w:r>
              <w:rPr>
                <w:lang w:eastAsia="en-US"/>
              </w:rPr>
              <w:t>P239/</w:t>
            </w:r>
            <w:r w:rsidR="00D2354F">
              <w:rPr>
                <w:lang w:eastAsia="en-US"/>
              </w:rPr>
              <w:t>B1</w:t>
            </w:r>
            <w:r>
              <w:rPr>
                <w:lang w:eastAsia="en-US"/>
              </w:rPr>
              <w:t>/5.23 : Saint-</w:t>
            </w:r>
            <w:proofErr w:type="spellStart"/>
            <w:r>
              <w:rPr>
                <w:lang w:eastAsia="en-US"/>
              </w:rPr>
              <w:t>Ludger</w:t>
            </w:r>
            <w:proofErr w:type="spellEnd"/>
            <w:r>
              <w:rPr>
                <w:lang w:eastAsia="en-US"/>
              </w:rPr>
              <w:t>-de-Milot</w:t>
            </w:r>
            <w:bookmarkEnd w:id="211"/>
            <w:bookmarkEnd w:id="212"/>
          </w:p>
          <w:p w14:paraId="3018F20A" w14:textId="77777777" w:rsidR="00B70EE8" w:rsidRDefault="00B70EE8" w:rsidP="00B70EE8">
            <w:r>
              <w:t xml:space="preserve">– 1996-2001. – 52 photographies; </w:t>
            </w:r>
            <w:proofErr w:type="spellStart"/>
            <w:r>
              <w:t>n&amp;b</w:t>
            </w:r>
            <w:proofErr w:type="spellEnd"/>
            <w:r>
              <w:t xml:space="preserve"> et couleur, 12,6 x 17,4 cm ou plus petit.</w:t>
            </w:r>
          </w:p>
          <w:p w14:paraId="480A3CF4" w14:textId="77777777" w:rsidR="00B70EE8" w:rsidRDefault="00B70EE8" w:rsidP="00B70EE8"/>
          <w:p w14:paraId="4BD135E1" w14:textId="77777777" w:rsidR="00B70EE8" w:rsidRDefault="00B70EE8" w:rsidP="00B70EE8">
            <w:pPr>
              <w:rPr>
                <w:i/>
              </w:rPr>
            </w:pPr>
            <w:r>
              <w:rPr>
                <w:i/>
              </w:rPr>
              <w:t xml:space="preserve">Portée et contenu : </w:t>
            </w:r>
          </w:p>
          <w:p w14:paraId="340CDF64" w14:textId="77777777" w:rsidR="00B70EE8" w:rsidRDefault="00B70EE8" w:rsidP="00B70EE8">
            <w:r>
              <w:t xml:space="preserve">Ce dossier comprend des photographies de maires et employés municipaux, de bâtiments et de routes de </w:t>
            </w:r>
            <w:r w:rsidRPr="003750D6">
              <w:t>Saint-</w:t>
            </w:r>
            <w:proofErr w:type="spellStart"/>
            <w:r w:rsidRPr="003750D6">
              <w:t>Ludger</w:t>
            </w:r>
            <w:proofErr w:type="spellEnd"/>
            <w:r w:rsidRPr="003750D6">
              <w:t xml:space="preserve">-de-Milot, </w:t>
            </w:r>
            <w:r w:rsidRPr="003750D6">
              <w:rPr>
                <w:color w:val="F2F2F2" w:themeColor="background1" w:themeShade="F2"/>
                <w:highlight w:val="blue"/>
              </w:rPr>
              <w:t>est-ce bien inscrit cela ou plutôt Saint-</w:t>
            </w:r>
            <w:proofErr w:type="gramStart"/>
            <w:r w:rsidRPr="003750D6">
              <w:rPr>
                <w:color w:val="F2F2F2" w:themeColor="background1" w:themeShade="F2"/>
                <w:highlight w:val="blue"/>
              </w:rPr>
              <w:t>Félicien?</w:t>
            </w:r>
            <w:r>
              <w:t>,</w:t>
            </w:r>
            <w:proofErr w:type="gramEnd"/>
            <w:r>
              <w:t xml:space="preserve"> ainsi que des rencontres citoyennes.</w:t>
            </w:r>
          </w:p>
          <w:p w14:paraId="6CE2D352" w14:textId="77777777" w:rsidR="00B70EE8" w:rsidRDefault="00B70EE8" w:rsidP="00B70EE8"/>
          <w:p w14:paraId="54D1E261" w14:textId="77777777" w:rsidR="00B70EE8" w:rsidRDefault="00B70EE8" w:rsidP="00B70EE8">
            <w:pPr>
              <w:rPr>
                <w:i/>
              </w:rPr>
            </w:pPr>
            <w:r>
              <w:rPr>
                <w:i/>
              </w:rPr>
              <w:t xml:space="preserve">Notes : </w:t>
            </w:r>
          </w:p>
          <w:p w14:paraId="12E68B2B" w14:textId="77777777" w:rsidR="00B70EE8" w:rsidRDefault="00B70EE8" w:rsidP="00B70EE8">
            <w:r>
              <w:t xml:space="preserve">Voir aussi les dossiers </w:t>
            </w:r>
            <w:r>
              <w:rPr>
                <w:i/>
              </w:rPr>
              <w:t>Agriculture (Tourbières Fafard)</w:t>
            </w:r>
            <w:r>
              <w:t xml:space="preserve"> à la cote </w:t>
            </w:r>
            <w:r>
              <w:rPr>
                <w:highlight w:val="yellow"/>
              </w:rPr>
              <w:t>P239/B1/,</w:t>
            </w:r>
            <w:r>
              <w:t xml:space="preserve"> </w:t>
            </w:r>
            <w:r>
              <w:rPr>
                <w:i/>
              </w:rPr>
              <w:t xml:space="preserve">Petit Paris (coop. </w:t>
            </w:r>
            <w:proofErr w:type="gramStart"/>
            <w:r>
              <w:rPr>
                <w:i/>
              </w:rPr>
              <w:t>forestière</w:t>
            </w:r>
            <w:proofErr w:type="gramEnd"/>
            <w:r>
              <w:rPr>
                <w:i/>
              </w:rPr>
              <w:t xml:space="preserve">) </w:t>
            </w:r>
            <w:r>
              <w:t xml:space="preserve">à la cote </w:t>
            </w:r>
            <w:r>
              <w:rPr>
                <w:highlight w:val="yellow"/>
              </w:rPr>
              <w:t>P239/B1/,</w:t>
            </w:r>
            <w:r>
              <w:t xml:space="preserve"> </w:t>
            </w:r>
            <w:r>
              <w:rPr>
                <w:i/>
              </w:rPr>
              <w:t>Caisses populaires Desjardins</w:t>
            </w:r>
            <w:r>
              <w:t xml:space="preserve"> à la </w:t>
            </w:r>
            <w:r>
              <w:lastRenderedPageBreak/>
              <w:t xml:space="preserve">cote </w:t>
            </w:r>
            <w:r>
              <w:rPr>
                <w:highlight w:val="yellow"/>
              </w:rPr>
              <w:t>P239/B1/</w:t>
            </w:r>
            <w:r>
              <w:t xml:space="preserve"> et </w:t>
            </w:r>
            <w:r>
              <w:rPr>
                <w:i/>
              </w:rPr>
              <w:t>Wollastonite (mine)</w:t>
            </w:r>
            <w:r>
              <w:t xml:space="preserve"> à la cote </w:t>
            </w:r>
            <w:r>
              <w:rPr>
                <w:highlight w:val="yellow"/>
              </w:rPr>
              <w:t>P239/B1/</w:t>
            </w:r>
            <w:r>
              <w:t xml:space="preserve">, </w:t>
            </w:r>
            <w:r>
              <w:rPr>
                <w:i/>
              </w:rPr>
              <w:t xml:space="preserve">Logement </w:t>
            </w:r>
            <w:r w:rsidRPr="00A21E96">
              <w:t>(HLM)</w:t>
            </w:r>
            <w:r w:rsidRPr="00B27DAD">
              <w:t xml:space="preserve"> </w:t>
            </w:r>
            <w:r>
              <w:t xml:space="preserve">à la cote </w:t>
            </w:r>
            <w:r w:rsidRPr="00FF1AE1">
              <w:rPr>
                <w:highlight w:val="yellow"/>
              </w:rPr>
              <w:t>P239/B1</w:t>
            </w:r>
            <w:r>
              <w:t xml:space="preserve"> du présent fonds pour plus de photographies concernant cette municipalité. </w:t>
            </w:r>
          </w:p>
          <w:p w14:paraId="3175A1A0" w14:textId="77777777" w:rsidR="00B70EE8" w:rsidRDefault="00B70EE8" w:rsidP="00B70EE8">
            <w:r>
              <w:t xml:space="preserve">Originaux. </w:t>
            </w:r>
          </w:p>
          <w:p w14:paraId="08C64906" w14:textId="77777777" w:rsidR="00B70EE8" w:rsidRDefault="00B70EE8" w:rsidP="00B70EE8">
            <w:r>
              <w:t>Boîte 9.</w:t>
            </w:r>
          </w:p>
          <w:p w14:paraId="39EC331D" w14:textId="77777777" w:rsidR="00B70EE8" w:rsidRDefault="00B70EE8" w:rsidP="00B70EE8"/>
          <w:p w14:paraId="3571A166" w14:textId="2DE1A739" w:rsidR="00B70EE8" w:rsidRDefault="00B70EE8" w:rsidP="00B70EE8">
            <w:pPr>
              <w:pStyle w:val="Niveau4"/>
            </w:pPr>
            <w:bookmarkStart w:id="213" w:name="_Toc4162962"/>
            <w:bookmarkStart w:id="214" w:name="_Toc130300569"/>
            <w:r>
              <w:t>P239/</w:t>
            </w:r>
            <w:r w:rsidR="00D2354F">
              <w:t>B1</w:t>
            </w:r>
            <w:r>
              <w:t>/5.24 : Saint-Méthode</w:t>
            </w:r>
            <w:bookmarkEnd w:id="213"/>
            <w:bookmarkEnd w:id="214"/>
          </w:p>
          <w:p w14:paraId="634992EE" w14:textId="77777777" w:rsidR="00B70EE8" w:rsidRDefault="00B70EE8" w:rsidP="00B70EE8">
            <w:r>
              <w:t xml:space="preserve">– 1928-1995. – 70 photographies; </w:t>
            </w:r>
            <w:proofErr w:type="spellStart"/>
            <w:r>
              <w:t>n&amp;b</w:t>
            </w:r>
            <w:proofErr w:type="spellEnd"/>
            <w:r>
              <w:t xml:space="preserve"> et couleur, 10,1 x 15,2 cm ou plus petit.</w:t>
            </w:r>
          </w:p>
          <w:p w14:paraId="18969C3D" w14:textId="77777777" w:rsidR="00B70EE8" w:rsidRDefault="00B70EE8" w:rsidP="00B70EE8"/>
          <w:p w14:paraId="64F49997" w14:textId="77777777" w:rsidR="00B70EE8" w:rsidRDefault="00B70EE8" w:rsidP="00B70EE8">
            <w:pPr>
              <w:rPr>
                <w:i/>
              </w:rPr>
            </w:pPr>
            <w:r>
              <w:rPr>
                <w:i/>
              </w:rPr>
              <w:t xml:space="preserve">Portée et contenu : </w:t>
            </w:r>
          </w:p>
          <w:p w14:paraId="16B50FFF" w14:textId="77777777" w:rsidR="00B70EE8" w:rsidRDefault="00B70EE8" w:rsidP="00B70EE8">
            <w:r>
              <w:t>Ce dossier comprend des photographies de maires et employés municipaux, de citoyens ainsi que de bâtiments et routes de Saint-Méthode.</w:t>
            </w:r>
          </w:p>
          <w:p w14:paraId="3B3370D2" w14:textId="77777777" w:rsidR="00B70EE8" w:rsidRDefault="00B70EE8" w:rsidP="00B70EE8"/>
          <w:p w14:paraId="3F7BF132" w14:textId="77777777" w:rsidR="00B70EE8" w:rsidRDefault="00B70EE8" w:rsidP="00B70EE8">
            <w:pPr>
              <w:rPr>
                <w:i/>
              </w:rPr>
            </w:pPr>
            <w:r>
              <w:rPr>
                <w:i/>
              </w:rPr>
              <w:t xml:space="preserve">Notes : </w:t>
            </w:r>
          </w:p>
          <w:p w14:paraId="10E0DAE4" w14:textId="77777777" w:rsidR="00B70EE8" w:rsidRDefault="00B70EE8" w:rsidP="00B70EE8">
            <w:r>
              <w:t xml:space="preserve">Voir les dossiers </w:t>
            </w:r>
            <w:r>
              <w:rPr>
                <w:i/>
              </w:rPr>
              <w:t>Aviation</w:t>
            </w:r>
            <w:r>
              <w:t xml:space="preserve"> à la cote </w:t>
            </w:r>
            <w:r>
              <w:rPr>
                <w:highlight w:val="yellow"/>
              </w:rPr>
              <w:t>P239/B1/</w:t>
            </w:r>
            <w:r>
              <w:t xml:space="preserve"> et </w:t>
            </w:r>
            <w:r w:rsidRPr="00892CDA">
              <w:rPr>
                <w:i/>
              </w:rPr>
              <w:t xml:space="preserve">Manifestations </w:t>
            </w:r>
            <w:r>
              <w:t xml:space="preserve">(service d’aqueduc) à la cote </w:t>
            </w:r>
            <w:r w:rsidRPr="00892CDA">
              <w:rPr>
                <w:highlight w:val="yellow"/>
              </w:rPr>
              <w:t>P239/B1</w:t>
            </w:r>
            <w:r w:rsidRPr="00D856C9">
              <w:rPr>
                <w:highlight w:val="yellow"/>
              </w:rPr>
              <w:t>/</w:t>
            </w:r>
            <w:r>
              <w:rPr>
                <w:highlight w:val="yellow"/>
              </w:rPr>
              <w:t>6.2</w:t>
            </w:r>
            <w:r>
              <w:t xml:space="preserve"> du présent fonds. </w:t>
            </w:r>
          </w:p>
          <w:p w14:paraId="1D3A1A7F" w14:textId="77777777" w:rsidR="00B70EE8" w:rsidRDefault="00B70EE8" w:rsidP="00B70EE8">
            <w:r>
              <w:t xml:space="preserve">Originaux. </w:t>
            </w:r>
          </w:p>
          <w:p w14:paraId="5917406B" w14:textId="77777777" w:rsidR="00B70EE8" w:rsidRDefault="00B70EE8" w:rsidP="00B70EE8">
            <w:r>
              <w:t>Boîte 9.</w:t>
            </w:r>
          </w:p>
          <w:p w14:paraId="6C0F313E" w14:textId="77777777" w:rsidR="00B70EE8" w:rsidRDefault="00B70EE8" w:rsidP="00B70EE8"/>
          <w:p w14:paraId="1DE118B4" w14:textId="24519538" w:rsidR="00B70EE8" w:rsidRDefault="00B70EE8" w:rsidP="00B70EE8">
            <w:pPr>
              <w:pStyle w:val="Niveau4"/>
            </w:pPr>
            <w:bookmarkStart w:id="215" w:name="_Toc4162963"/>
            <w:bookmarkStart w:id="216" w:name="_Toc130300570"/>
            <w:r>
              <w:t>P239/</w:t>
            </w:r>
            <w:r w:rsidR="00D2354F">
              <w:t>B1</w:t>
            </w:r>
            <w:r>
              <w:t>/5.25 : Saint-Stanislas</w:t>
            </w:r>
            <w:bookmarkEnd w:id="215"/>
            <w:bookmarkEnd w:id="216"/>
          </w:p>
          <w:p w14:paraId="5F7D6A8F" w14:textId="77777777" w:rsidR="00B70EE8" w:rsidRDefault="00B70EE8" w:rsidP="00B70EE8">
            <w:r>
              <w:t xml:space="preserve">– 1997-2001. – 14 photographies; </w:t>
            </w:r>
            <w:proofErr w:type="spellStart"/>
            <w:r>
              <w:t>n&amp;b</w:t>
            </w:r>
            <w:proofErr w:type="spellEnd"/>
            <w:r>
              <w:t xml:space="preserve"> et couleur, 10,1 x 15,2 cm ou plus petit.  </w:t>
            </w:r>
          </w:p>
          <w:p w14:paraId="696DE07D" w14:textId="77777777" w:rsidR="00B70EE8" w:rsidRDefault="00B70EE8" w:rsidP="00B70EE8"/>
          <w:p w14:paraId="374A14DF" w14:textId="77777777" w:rsidR="00B70EE8" w:rsidRDefault="00B70EE8" w:rsidP="00B70EE8">
            <w:pPr>
              <w:rPr>
                <w:i/>
              </w:rPr>
            </w:pPr>
            <w:r>
              <w:rPr>
                <w:i/>
              </w:rPr>
              <w:t xml:space="preserve">Portée et contenu : </w:t>
            </w:r>
          </w:p>
          <w:p w14:paraId="300F7359" w14:textId="77777777" w:rsidR="00B70EE8" w:rsidRDefault="00B70EE8" w:rsidP="00B70EE8">
            <w:r>
              <w:t xml:space="preserve">Ce dossier comprend des photographies de maires et employés municipaux ainsi que de bâtiments et routes de Saint-Félicien. </w:t>
            </w:r>
          </w:p>
          <w:p w14:paraId="5BC8E9FB" w14:textId="77777777" w:rsidR="00B70EE8" w:rsidRDefault="00B70EE8" w:rsidP="00B70EE8"/>
          <w:p w14:paraId="45C53B6B" w14:textId="77777777" w:rsidR="00B70EE8" w:rsidRDefault="00B70EE8" w:rsidP="00B70EE8">
            <w:pPr>
              <w:rPr>
                <w:i/>
              </w:rPr>
            </w:pPr>
            <w:r>
              <w:rPr>
                <w:i/>
              </w:rPr>
              <w:t xml:space="preserve">Notes : </w:t>
            </w:r>
          </w:p>
          <w:p w14:paraId="3A854DAA" w14:textId="77777777" w:rsidR="00B70EE8" w:rsidRDefault="00B70EE8" w:rsidP="00B70EE8">
            <w:r>
              <w:t xml:space="preserve">Originaux. </w:t>
            </w:r>
          </w:p>
          <w:p w14:paraId="27014BC6" w14:textId="77777777" w:rsidR="00B70EE8" w:rsidRDefault="00B70EE8" w:rsidP="00B70EE8">
            <w:r>
              <w:t>Boîte 9.</w:t>
            </w:r>
          </w:p>
          <w:p w14:paraId="4FF09D26" w14:textId="6A4153B5" w:rsidR="00161494" w:rsidRPr="002C5120" w:rsidRDefault="00161494" w:rsidP="00B70EE8"/>
          <w:p w14:paraId="51871934" w14:textId="1075C2C5" w:rsidR="00B70EE8" w:rsidRPr="002C5120" w:rsidRDefault="00B70EE8" w:rsidP="00B70EE8">
            <w:pPr>
              <w:pStyle w:val="Niveau4"/>
            </w:pPr>
            <w:bookmarkStart w:id="217" w:name="_Toc4162964"/>
            <w:bookmarkStart w:id="218" w:name="_Toc130300571"/>
            <w:r w:rsidRPr="002C5120">
              <w:t>P239/</w:t>
            </w:r>
            <w:r w:rsidR="00D2354F" w:rsidRPr="002C5120">
              <w:t>B1</w:t>
            </w:r>
            <w:r w:rsidRPr="002C5120">
              <w:t>/5.26 : Saint-Thomas-Didyme</w:t>
            </w:r>
            <w:bookmarkEnd w:id="217"/>
            <w:bookmarkEnd w:id="218"/>
            <w:r w:rsidRPr="002C5120">
              <w:t xml:space="preserve"> </w:t>
            </w:r>
          </w:p>
          <w:p w14:paraId="46DED082" w14:textId="77777777" w:rsidR="00B70EE8" w:rsidRDefault="00B70EE8" w:rsidP="00B70EE8">
            <w:r>
              <w:t xml:space="preserve">– 1995-2001. – 42 photographies; </w:t>
            </w:r>
            <w:proofErr w:type="spellStart"/>
            <w:r>
              <w:t>n&amp;b</w:t>
            </w:r>
            <w:proofErr w:type="spellEnd"/>
            <w:r>
              <w:t xml:space="preserve"> et couleur, 10,2 x 15,2 cm ou plus petit.</w:t>
            </w:r>
          </w:p>
          <w:p w14:paraId="6CF1E54A" w14:textId="77777777" w:rsidR="00B70EE8" w:rsidRDefault="00B70EE8" w:rsidP="00B70EE8"/>
          <w:p w14:paraId="16F62E76" w14:textId="77777777" w:rsidR="00B70EE8" w:rsidRDefault="00B70EE8" w:rsidP="00B70EE8">
            <w:pPr>
              <w:rPr>
                <w:i/>
              </w:rPr>
            </w:pPr>
            <w:r>
              <w:rPr>
                <w:i/>
              </w:rPr>
              <w:t xml:space="preserve">Portée et contenu : </w:t>
            </w:r>
          </w:p>
          <w:p w14:paraId="7D6131F7" w14:textId="77777777" w:rsidR="00B70EE8" w:rsidRDefault="00B70EE8" w:rsidP="00B70EE8">
            <w:r>
              <w:t>Ce dossier comprend des photographies des bâtiments de la ville, dont la base plein air Lac-à-Jim de Saint-Thomas-Didyme, des maires et employés municipaux, des fêtes du 75</w:t>
            </w:r>
            <w:r w:rsidRPr="002635EE">
              <w:rPr>
                <w:vertAlign w:val="superscript"/>
              </w:rPr>
              <w:t>e</w:t>
            </w:r>
            <w:r>
              <w:t xml:space="preserve"> ainsi que des aménagements du lac aux Foins.</w:t>
            </w:r>
          </w:p>
          <w:p w14:paraId="14C6CD6A" w14:textId="77777777" w:rsidR="00B70EE8" w:rsidRDefault="00B70EE8" w:rsidP="00B70EE8"/>
          <w:p w14:paraId="29C31893" w14:textId="77777777" w:rsidR="00B70EE8" w:rsidRDefault="00B70EE8" w:rsidP="00B70EE8">
            <w:pPr>
              <w:rPr>
                <w:i/>
              </w:rPr>
            </w:pPr>
            <w:r>
              <w:rPr>
                <w:i/>
              </w:rPr>
              <w:t xml:space="preserve">Notes : </w:t>
            </w:r>
          </w:p>
          <w:p w14:paraId="3C929AAA" w14:textId="77777777" w:rsidR="00B70EE8" w:rsidRDefault="00B70EE8" w:rsidP="00B70EE8">
            <w:r>
              <w:t xml:space="preserve">Voir les dossiers </w:t>
            </w:r>
            <w:r w:rsidRPr="007C5ECE">
              <w:rPr>
                <w:i/>
                <w:iCs/>
              </w:rPr>
              <w:t xml:space="preserve">Scieries </w:t>
            </w:r>
            <w:r>
              <w:t xml:space="preserve">à la cote </w:t>
            </w:r>
            <w:r>
              <w:rPr>
                <w:highlight w:val="yellow"/>
              </w:rPr>
              <w:t>P239/B1</w:t>
            </w:r>
            <w:r>
              <w:t xml:space="preserve">, </w:t>
            </w:r>
            <w:r w:rsidRPr="002635EE">
              <w:rPr>
                <w:i/>
              </w:rPr>
              <w:t>Comités environnementaux</w:t>
            </w:r>
            <w:r>
              <w:t xml:space="preserve"> à la cote </w:t>
            </w:r>
            <w:r w:rsidRPr="002635EE">
              <w:rPr>
                <w:highlight w:val="yellow"/>
              </w:rPr>
              <w:t>P239/B1</w:t>
            </w:r>
            <w:r>
              <w:t xml:space="preserve">, Maisons des jeunes à la cote </w:t>
            </w:r>
            <w:r w:rsidRPr="002635EE">
              <w:rPr>
                <w:highlight w:val="yellow"/>
              </w:rPr>
              <w:t>P239/B1</w:t>
            </w:r>
            <w:r>
              <w:t>…</w:t>
            </w:r>
          </w:p>
          <w:p w14:paraId="5F444EBD" w14:textId="77777777" w:rsidR="00B70EE8" w:rsidRDefault="00B70EE8" w:rsidP="00B70EE8">
            <w:r>
              <w:t xml:space="preserve">Originaux. </w:t>
            </w:r>
          </w:p>
          <w:p w14:paraId="5A8D807A" w14:textId="77777777" w:rsidR="00B70EE8" w:rsidRDefault="00B70EE8" w:rsidP="00B70EE8">
            <w:r>
              <w:t>Boîte 9.</w:t>
            </w:r>
          </w:p>
          <w:p w14:paraId="01869DAB" w14:textId="77777777" w:rsidR="00B70EE8" w:rsidRDefault="00B70EE8" w:rsidP="00B70EE8"/>
          <w:p w14:paraId="4F8DADCC" w14:textId="77777777" w:rsidR="00B70EE8" w:rsidRPr="00F76A6E" w:rsidRDefault="00B70EE8" w:rsidP="00352581"/>
        </w:tc>
      </w:tr>
      <w:tr w:rsidR="00161494" w:rsidRPr="00A674F8" w14:paraId="2D3E031D" w14:textId="77777777" w:rsidTr="00C11F5D">
        <w:trPr>
          <w:trHeight w:val="873"/>
        </w:trPr>
        <w:tc>
          <w:tcPr>
            <w:tcW w:w="1555" w:type="dxa"/>
            <w:shd w:val="clear" w:color="auto" w:fill="D9D9D9" w:themeFill="background1" w:themeFillShade="D9"/>
          </w:tcPr>
          <w:p w14:paraId="4D9CAC57" w14:textId="77777777" w:rsidR="00161494" w:rsidRDefault="00352581" w:rsidP="00B70EE8">
            <w:pPr>
              <w:rPr>
                <w:lang w:eastAsia="en-US"/>
              </w:rPr>
            </w:pPr>
            <w:r>
              <w:rPr>
                <w:lang w:eastAsia="en-US"/>
              </w:rPr>
              <w:lastRenderedPageBreak/>
              <w:t>R-E-T-P</w:t>
            </w:r>
          </w:p>
          <w:p w14:paraId="6AC40AC0" w14:textId="27D1DE3A" w:rsidR="00352581" w:rsidRDefault="00352581" w:rsidP="00B70EE8">
            <w:pPr>
              <w:rPr>
                <w:lang w:eastAsia="en-US"/>
              </w:rPr>
            </w:pPr>
            <w:r>
              <w:rPr>
                <w:lang w:eastAsia="en-US"/>
              </w:rPr>
              <w:t>Boîte 10</w:t>
            </w:r>
          </w:p>
        </w:tc>
        <w:tc>
          <w:tcPr>
            <w:tcW w:w="7801" w:type="dxa"/>
            <w:shd w:val="clear" w:color="auto" w:fill="auto"/>
          </w:tcPr>
          <w:p w14:paraId="39472260" w14:textId="227EE0D4" w:rsidR="00352581" w:rsidRDefault="00352581" w:rsidP="00352581">
            <w:pPr>
              <w:pStyle w:val="Niveau5"/>
            </w:pPr>
            <w:bookmarkStart w:id="219" w:name="_Toc4163027"/>
            <w:bookmarkStart w:id="220" w:name="_Toc130300572"/>
            <w:r>
              <w:t>P239/</w:t>
            </w:r>
            <w:r w:rsidR="00D2354F">
              <w:t>B1</w:t>
            </w:r>
            <w:r>
              <w:t>/5.27 : Val-Jalbert</w:t>
            </w:r>
            <w:bookmarkEnd w:id="219"/>
            <w:bookmarkEnd w:id="220"/>
          </w:p>
          <w:p w14:paraId="78FE8567" w14:textId="77777777" w:rsidR="00352581" w:rsidRDefault="00352581" w:rsidP="00352581">
            <w:r w:rsidRPr="00E06EBC">
              <w:t>– [</w:t>
            </w:r>
            <w:proofErr w:type="gramStart"/>
            <w:r w:rsidRPr="00E06EBC">
              <w:t>ca</w:t>
            </w:r>
            <w:proofErr w:type="gramEnd"/>
            <w:r w:rsidRPr="00E06EBC">
              <w:t xml:space="preserve"> 1970]</w:t>
            </w:r>
            <w:r>
              <w:t>.</w:t>
            </w:r>
            <w:r w:rsidRPr="00E06EBC">
              <w:t xml:space="preserve"> – </w:t>
            </w:r>
            <w:r>
              <w:rPr>
                <w:highlight w:val="cyan"/>
              </w:rPr>
              <w:t>10</w:t>
            </w:r>
            <w:r w:rsidRPr="00E06EBC">
              <w:rPr>
                <w:highlight w:val="cyan"/>
              </w:rPr>
              <w:t xml:space="preserve"> </w:t>
            </w:r>
            <w:proofErr w:type="gramStart"/>
            <w:r w:rsidRPr="00E06EBC">
              <w:t>photographie</w:t>
            </w:r>
            <w:proofErr w:type="gramEnd"/>
            <w:r w:rsidRPr="00E06EBC">
              <w:t xml:space="preserve">; </w:t>
            </w:r>
            <w:proofErr w:type="spellStart"/>
            <w:r w:rsidRPr="00E06EBC">
              <w:t>n&amp;b</w:t>
            </w:r>
            <w:proofErr w:type="spellEnd"/>
            <w:r w:rsidRPr="00E06EBC">
              <w:t xml:space="preserve"> et couleur, 10,2 x 12,9 cm et 9,3 x 13,8 cm. – 1 carte postale; couleur, 15,5 x 10,2</w:t>
            </w:r>
            <w:r>
              <w:t xml:space="preserve"> cm</w:t>
            </w:r>
            <w:r w:rsidRPr="00E06EBC">
              <w:t>.</w:t>
            </w:r>
            <w:r>
              <w:t xml:space="preserve">  </w:t>
            </w:r>
          </w:p>
          <w:p w14:paraId="5750BA07" w14:textId="77777777" w:rsidR="00352581" w:rsidRDefault="00352581" w:rsidP="00352581"/>
          <w:p w14:paraId="4EFD70E3" w14:textId="77777777" w:rsidR="00352581" w:rsidRDefault="00352581" w:rsidP="00352581">
            <w:pPr>
              <w:rPr>
                <w:i/>
              </w:rPr>
            </w:pPr>
            <w:r>
              <w:rPr>
                <w:i/>
              </w:rPr>
              <w:t xml:space="preserve">Portée et contenu : </w:t>
            </w:r>
          </w:p>
          <w:p w14:paraId="6BE0A634" w14:textId="77777777" w:rsidR="00352581" w:rsidRDefault="00352581" w:rsidP="00352581">
            <w:r>
              <w:t>Ce dossier comprend des photographies des bâtiments et touristes du village de Val-Jalbert ainsi qu’une visite du député Robert Lamontagne.</w:t>
            </w:r>
          </w:p>
          <w:p w14:paraId="24550EC1" w14:textId="77777777" w:rsidR="00352581" w:rsidRDefault="00352581" w:rsidP="00352581"/>
          <w:p w14:paraId="6E23D14F" w14:textId="77777777" w:rsidR="00352581" w:rsidRDefault="00352581" w:rsidP="00352581">
            <w:pPr>
              <w:rPr>
                <w:i/>
              </w:rPr>
            </w:pPr>
            <w:r>
              <w:rPr>
                <w:i/>
              </w:rPr>
              <w:t xml:space="preserve">Notes : </w:t>
            </w:r>
          </w:p>
          <w:p w14:paraId="6F21C3AD" w14:textId="77777777" w:rsidR="00352581" w:rsidRDefault="00352581" w:rsidP="00352581">
            <w:r>
              <w:t xml:space="preserve">Originaux et reproductions. </w:t>
            </w:r>
          </w:p>
          <w:p w14:paraId="7D5CA6F9" w14:textId="77777777" w:rsidR="00352581" w:rsidRDefault="00352581" w:rsidP="00352581">
            <w:r>
              <w:t>Boîte 10.</w:t>
            </w:r>
          </w:p>
          <w:p w14:paraId="667EAAA5" w14:textId="77777777" w:rsidR="00352581" w:rsidRDefault="00352581" w:rsidP="00352581"/>
          <w:p w14:paraId="24657673" w14:textId="2EA13D77" w:rsidR="00352581" w:rsidRPr="00786985" w:rsidRDefault="00352581" w:rsidP="00352581">
            <w:pPr>
              <w:pStyle w:val="Niveau5"/>
            </w:pPr>
            <w:bookmarkStart w:id="221" w:name="_Toc130300573"/>
            <w:r>
              <w:t>P239/</w:t>
            </w:r>
            <w:r w:rsidR="00D2354F">
              <w:t>B1</w:t>
            </w:r>
            <w:r w:rsidRPr="00786985">
              <w:t>/</w:t>
            </w:r>
            <w:r>
              <w:t>5.28</w:t>
            </w:r>
            <w:r w:rsidRPr="00786985">
              <w:t> : Vauvert</w:t>
            </w:r>
            <w:bookmarkEnd w:id="221"/>
          </w:p>
          <w:p w14:paraId="637DF2F1" w14:textId="77777777" w:rsidR="00352581" w:rsidRPr="00786985" w:rsidRDefault="00352581" w:rsidP="00352581">
            <w:r w:rsidRPr="00E06EBC">
              <w:rPr>
                <w:highlight w:val="cyan"/>
              </w:rPr>
              <w:t>– années</w:t>
            </w:r>
            <w:r>
              <w:t xml:space="preserve">. – 38 photographies; </w:t>
            </w:r>
            <w:proofErr w:type="spellStart"/>
            <w:r>
              <w:t>n&amp;b</w:t>
            </w:r>
            <w:proofErr w:type="spellEnd"/>
            <w:r>
              <w:t xml:space="preserve"> et couleur, 15,1 x 10 cm ou plus petit.</w:t>
            </w:r>
          </w:p>
          <w:p w14:paraId="71DDE73B" w14:textId="77777777" w:rsidR="00352581" w:rsidRPr="00786985" w:rsidRDefault="00352581" w:rsidP="00352581"/>
          <w:p w14:paraId="68FCC0E9" w14:textId="77777777" w:rsidR="00352581" w:rsidRPr="00786985" w:rsidRDefault="00352581" w:rsidP="00352581">
            <w:pPr>
              <w:rPr>
                <w:i/>
              </w:rPr>
            </w:pPr>
            <w:r w:rsidRPr="00786985">
              <w:rPr>
                <w:i/>
              </w:rPr>
              <w:t xml:space="preserve">Portée et contenu : </w:t>
            </w:r>
          </w:p>
          <w:p w14:paraId="43819BDC" w14:textId="77777777" w:rsidR="00352581" w:rsidRPr="00786985" w:rsidRDefault="00352581" w:rsidP="00352581">
            <w:r w:rsidRPr="00786985">
              <w:t>Ce dossier comprend des photographies d</w:t>
            </w:r>
            <w:r>
              <w:t>u secteur Vauvert-sur-le-lac-Saint-Jean, à Dolbeau-Mistassini, de son centre touristique, la plage, du 100</w:t>
            </w:r>
            <w:r w:rsidRPr="00E50C17">
              <w:rPr>
                <w:vertAlign w:val="superscript"/>
              </w:rPr>
              <w:t>e</w:t>
            </w:r>
            <w:r>
              <w:t xml:space="preserve"> des Frères Ouvriers et du comité d’aménagement Racine-Vauvert. </w:t>
            </w:r>
          </w:p>
          <w:p w14:paraId="5E45325E" w14:textId="77777777" w:rsidR="00352581" w:rsidRPr="00786985" w:rsidRDefault="00352581" w:rsidP="00352581"/>
          <w:p w14:paraId="1FAA2C1F" w14:textId="77777777" w:rsidR="00352581" w:rsidRPr="00786985" w:rsidRDefault="00352581" w:rsidP="00352581">
            <w:pPr>
              <w:rPr>
                <w:i/>
              </w:rPr>
            </w:pPr>
            <w:r w:rsidRPr="00786985">
              <w:rPr>
                <w:i/>
              </w:rPr>
              <w:t xml:space="preserve">Notes : </w:t>
            </w:r>
          </w:p>
          <w:p w14:paraId="5E6B7149" w14:textId="77777777" w:rsidR="00352581" w:rsidRDefault="00352581" w:rsidP="00352581">
            <w:r>
              <w:t xml:space="preserve">Voir le dossier </w:t>
            </w:r>
            <w:r>
              <w:rPr>
                <w:i/>
              </w:rPr>
              <w:t>Théâtre et improvisation</w:t>
            </w:r>
            <w:r>
              <w:t xml:space="preserve"> (pièce à Vauvert) à la cote </w:t>
            </w:r>
            <w:r w:rsidRPr="00D053F8">
              <w:rPr>
                <w:highlight w:val="yellow"/>
              </w:rPr>
              <w:t>P239/B1</w:t>
            </w:r>
          </w:p>
          <w:p w14:paraId="5AE5D70F" w14:textId="77777777" w:rsidR="00352581" w:rsidRPr="00786985" w:rsidRDefault="00352581" w:rsidP="00352581">
            <w:r w:rsidRPr="00786985">
              <w:t xml:space="preserve">Originaux. </w:t>
            </w:r>
          </w:p>
          <w:p w14:paraId="3E78369D" w14:textId="77777777" w:rsidR="00352581" w:rsidRPr="00786985" w:rsidRDefault="00352581" w:rsidP="00352581">
            <w:r>
              <w:t>Boîte 10</w:t>
            </w:r>
            <w:r w:rsidRPr="00786985">
              <w:t>.</w:t>
            </w:r>
          </w:p>
          <w:p w14:paraId="24D3E88C" w14:textId="77777777" w:rsidR="00352581" w:rsidRDefault="00352581" w:rsidP="00352581">
            <w:pPr>
              <w:rPr>
                <w:color w:val="FF0000"/>
              </w:rPr>
            </w:pPr>
          </w:p>
          <w:p w14:paraId="708D0F95" w14:textId="2610D95C" w:rsidR="00352581" w:rsidRPr="00786985" w:rsidRDefault="00352581" w:rsidP="00352581">
            <w:pPr>
              <w:pStyle w:val="Niveau5"/>
            </w:pPr>
            <w:bookmarkStart w:id="222" w:name="_Toc130300574"/>
            <w:r>
              <w:t>P239/</w:t>
            </w:r>
            <w:r w:rsidR="00D2354F">
              <w:t>B1</w:t>
            </w:r>
            <w:r w:rsidRPr="00786985">
              <w:t>/</w:t>
            </w:r>
            <w:r>
              <w:t>5.29</w:t>
            </w:r>
            <w:r w:rsidRPr="00786985">
              <w:t xml:space="preserve"> : </w:t>
            </w:r>
            <w:r>
              <w:t>La Doré</w:t>
            </w:r>
            <w:bookmarkEnd w:id="222"/>
          </w:p>
          <w:p w14:paraId="6E9BC754" w14:textId="77777777" w:rsidR="00352581" w:rsidRPr="00786985" w:rsidRDefault="00352581" w:rsidP="00352581">
            <w:r>
              <w:t xml:space="preserve">– </w:t>
            </w:r>
            <w:r w:rsidRPr="00E06EBC">
              <w:t>[</w:t>
            </w:r>
            <w:proofErr w:type="gramStart"/>
            <w:r>
              <w:t>ca</w:t>
            </w:r>
            <w:proofErr w:type="gramEnd"/>
            <w:r>
              <w:t xml:space="preserve"> 1980]. – 2 photographies; </w:t>
            </w:r>
            <w:proofErr w:type="spellStart"/>
            <w:r>
              <w:t>n&amp;b</w:t>
            </w:r>
            <w:proofErr w:type="spellEnd"/>
            <w:r>
              <w:t>, 10,1 x 12,7 cm ou plus petit.</w:t>
            </w:r>
          </w:p>
          <w:p w14:paraId="693AD9A0" w14:textId="77777777" w:rsidR="00352581" w:rsidRPr="00786985" w:rsidRDefault="00352581" w:rsidP="00352581"/>
          <w:p w14:paraId="11BBAF90" w14:textId="77777777" w:rsidR="00352581" w:rsidRPr="00786985" w:rsidRDefault="00352581" w:rsidP="00352581">
            <w:pPr>
              <w:rPr>
                <w:i/>
              </w:rPr>
            </w:pPr>
            <w:r w:rsidRPr="00786985">
              <w:rPr>
                <w:i/>
              </w:rPr>
              <w:t xml:space="preserve">Portée et contenu : </w:t>
            </w:r>
          </w:p>
          <w:p w14:paraId="684AD205" w14:textId="77777777" w:rsidR="00352581" w:rsidRPr="00786985" w:rsidRDefault="00352581" w:rsidP="00352581">
            <w:r w:rsidRPr="00786985">
              <w:t>Ce dossier comprend des photographies</w:t>
            </w:r>
            <w:r>
              <w:t xml:space="preserve"> de maires de La Doré. </w:t>
            </w:r>
          </w:p>
          <w:p w14:paraId="1967F830" w14:textId="77777777" w:rsidR="00352581" w:rsidRPr="00786985" w:rsidRDefault="00352581" w:rsidP="00352581"/>
          <w:p w14:paraId="44A91245" w14:textId="77777777" w:rsidR="00352581" w:rsidRPr="00786985" w:rsidRDefault="00352581" w:rsidP="00352581">
            <w:pPr>
              <w:rPr>
                <w:i/>
              </w:rPr>
            </w:pPr>
            <w:r w:rsidRPr="00786985">
              <w:rPr>
                <w:i/>
              </w:rPr>
              <w:t xml:space="preserve">Notes : </w:t>
            </w:r>
          </w:p>
          <w:p w14:paraId="252EA9D3" w14:textId="77777777" w:rsidR="00352581" w:rsidRDefault="00352581" w:rsidP="00352581">
            <w:r>
              <w:t xml:space="preserve">Voir les dossiers </w:t>
            </w:r>
            <w:r w:rsidRPr="00D053F8">
              <w:rPr>
                <w:i/>
              </w:rPr>
              <w:t>Pont</w:t>
            </w:r>
            <w:r>
              <w:rPr>
                <w:i/>
              </w:rPr>
              <w:t>s</w:t>
            </w:r>
            <w:r>
              <w:t xml:space="preserve"> (pont Normandin-La Doré) à la cote </w:t>
            </w:r>
            <w:r w:rsidRPr="00D053F8">
              <w:rPr>
                <w:highlight w:val="yellow"/>
              </w:rPr>
              <w:t>P239/B1</w:t>
            </w:r>
            <w:r>
              <w:t xml:space="preserve">, </w:t>
            </w:r>
            <w:r w:rsidRPr="00D053F8">
              <w:rPr>
                <w:i/>
              </w:rPr>
              <w:t xml:space="preserve">Bâtiments historiques </w:t>
            </w:r>
            <w:r>
              <w:t xml:space="preserve">(Moulin des Pionniers) à la cote </w:t>
            </w:r>
            <w:r w:rsidRPr="00D053F8">
              <w:rPr>
                <w:highlight w:val="yellow"/>
              </w:rPr>
              <w:t>P239/B1</w:t>
            </w:r>
            <w:r>
              <w:t>.</w:t>
            </w:r>
          </w:p>
          <w:p w14:paraId="0A35C571" w14:textId="77777777" w:rsidR="00352581" w:rsidRPr="00786985" w:rsidRDefault="00352581" w:rsidP="00352581">
            <w:r w:rsidRPr="00786985">
              <w:t xml:space="preserve">Originaux. </w:t>
            </w:r>
          </w:p>
          <w:p w14:paraId="4BE445F5" w14:textId="77777777" w:rsidR="00352581" w:rsidRPr="00786985" w:rsidRDefault="00352581" w:rsidP="00352581">
            <w:r w:rsidRPr="00786985">
              <w:t xml:space="preserve">Boîte </w:t>
            </w:r>
            <w:r>
              <w:t>10</w:t>
            </w:r>
            <w:r w:rsidRPr="00786985">
              <w:t>.</w:t>
            </w:r>
          </w:p>
          <w:p w14:paraId="0133A9A9" w14:textId="77777777" w:rsidR="00161494" w:rsidRDefault="00161494" w:rsidP="00B70EE8">
            <w:pPr>
              <w:pStyle w:val="Niveau4"/>
              <w:rPr>
                <w:lang w:eastAsia="en-US"/>
              </w:rPr>
            </w:pPr>
          </w:p>
          <w:p w14:paraId="36006D98" w14:textId="6AC0D9A0" w:rsidR="00352581" w:rsidRPr="00B321DF" w:rsidRDefault="00352581" w:rsidP="00352581">
            <w:pPr>
              <w:pStyle w:val="Niveau3"/>
            </w:pPr>
            <w:bookmarkStart w:id="223" w:name="_Toc130300575"/>
            <w:r>
              <w:t>P239/</w:t>
            </w:r>
            <w:r w:rsidR="00D2354F">
              <w:t>B1</w:t>
            </w:r>
            <w:r w:rsidRPr="00B321DF">
              <w:t>/</w:t>
            </w:r>
            <w:r>
              <w:t>6</w:t>
            </w:r>
            <w:r w:rsidRPr="00B321DF">
              <w:t xml:space="preserve"> : </w:t>
            </w:r>
            <w:r>
              <w:t>Politique</w:t>
            </w:r>
            <w:bookmarkEnd w:id="223"/>
          </w:p>
          <w:p w14:paraId="497938B6" w14:textId="77777777" w:rsidR="00352581" w:rsidRDefault="00352581" w:rsidP="00352581">
            <w:r w:rsidRPr="009B33CA">
              <w:rPr>
                <w:highlight w:val="yellow"/>
              </w:rPr>
              <w:t>– X années. – X photographies.</w:t>
            </w:r>
            <w:r>
              <w:t xml:space="preserve"> </w:t>
            </w:r>
          </w:p>
          <w:p w14:paraId="4A8170EA" w14:textId="77777777" w:rsidR="00352581" w:rsidRPr="008D3C49" w:rsidRDefault="00352581" w:rsidP="00352581"/>
          <w:p w14:paraId="62D58FD5" w14:textId="3ED8F563" w:rsidR="00352581" w:rsidRDefault="00352581" w:rsidP="00352581">
            <w:pPr>
              <w:pStyle w:val="Niveau4"/>
              <w:rPr>
                <w:lang w:eastAsia="en-US"/>
              </w:rPr>
            </w:pPr>
            <w:bookmarkStart w:id="224" w:name="_Toc4162768"/>
            <w:bookmarkStart w:id="225" w:name="_Toc130300576"/>
            <w:r>
              <w:rPr>
                <w:lang w:eastAsia="en-US"/>
              </w:rPr>
              <w:t>P239/</w:t>
            </w:r>
            <w:r w:rsidR="00D2354F">
              <w:rPr>
                <w:lang w:eastAsia="en-US"/>
              </w:rPr>
              <w:t>B1</w:t>
            </w:r>
            <w:r>
              <w:rPr>
                <w:lang w:eastAsia="en-US"/>
              </w:rPr>
              <w:t>/6.1 : Gouvernements</w:t>
            </w:r>
            <w:bookmarkEnd w:id="224"/>
            <w:bookmarkEnd w:id="225"/>
          </w:p>
          <w:p w14:paraId="35FBBB84" w14:textId="77777777" w:rsidR="00352581" w:rsidRDefault="00352581" w:rsidP="00352581">
            <w:r>
              <w:t xml:space="preserve">– 1947-1998. – 12 photographies; </w:t>
            </w:r>
            <w:proofErr w:type="spellStart"/>
            <w:r>
              <w:t>n&amp;b</w:t>
            </w:r>
            <w:proofErr w:type="spellEnd"/>
            <w:r>
              <w:t xml:space="preserve"> et couleur, 12,5 x 17,2 cm ou plus petit. </w:t>
            </w:r>
          </w:p>
          <w:p w14:paraId="15558854" w14:textId="77777777" w:rsidR="00352581" w:rsidRDefault="00352581" w:rsidP="00352581"/>
          <w:p w14:paraId="0D5BBC09" w14:textId="77777777" w:rsidR="00352581" w:rsidRDefault="00352581" w:rsidP="00352581">
            <w:pPr>
              <w:rPr>
                <w:i/>
              </w:rPr>
            </w:pPr>
            <w:r>
              <w:rPr>
                <w:i/>
              </w:rPr>
              <w:t xml:space="preserve">Portée et contenu : </w:t>
            </w:r>
          </w:p>
          <w:p w14:paraId="13495D9E" w14:textId="77777777" w:rsidR="00352581" w:rsidRDefault="00352581" w:rsidP="00352581">
            <w:r>
              <w:t xml:space="preserve">Ce dossier comprend des photographies de rencontres parlementaires, de recensements, de remises de prix et d’honneurs ainsi que d’organismes </w:t>
            </w:r>
            <w:r>
              <w:lastRenderedPageBreak/>
              <w:t>gouvernementaux (OQLF) et d’assermentations de ministres du Gouvernement du Québec, en plus des photographies d’une attribution de certificats de citoyenneté canadienne du Gouvernement du Canada.</w:t>
            </w:r>
          </w:p>
          <w:p w14:paraId="009940A8" w14:textId="77777777" w:rsidR="00352581" w:rsidRDefault="00352581" w:rsidP="00352581"/>
          <w:p w14:paraId="125220BC" w14:textId="77777777" w:rsidR="00352581" w:rsidRDefault="00352581" w:rsidP="00352581">
            <w:pPr>
              <w:rPr>
                <w:i/>
              </w:rPr>
            </w:pPr>
            <w:r>
              <w:rPr>
                <w:i/>
              </w:rPr>
              <w:t xml:space="preserve">Notes : </w:t>
            </w:r>
          </w:p>
          <w:p w14:paraId="73BE8C82" w14:textId="77777777" w:rsidR="00352581" w:rsidRDefault="00352581" w:rsidP="00352581">
            <w:r>
              <w:t xml:space="preserve">Voir les dossiers de chaque parti politique </w:t>
            </w:r>
            <w:r>
              <w:rPr>
                <w:highlight w:val="yellow"/>
              </w:rPr>
              <w:t>à partir de la cote P239/B1/6.5.1</w:t>
            </w:r>
            <w:r>
              <w:t xml:space="preserve"> pour des photographies de députés. </w:t>
            </w:r>
          </w:p>
          <w:p w14:paraId="7021561D" w14:textId="77777777" w:rsidR="00352581" w:rsidRDefault="00352581" w:rsidP="00352581">
            <w:r>
              <w:t xml:space="preserve">Originaux. </w:t>
            </w:r>
          </w:p>
          <w:p w14:paraId="49F19AEF" w14:textId="77777777" w:rsidR="00352581" w:rsidRDefault="00352581" w:rsidP="00352581">
            <w:r>
              <w:t>Boîte 10.</w:t>
            </w:r>
          </w:p>
          <w:p w14:paraId="54D19B2A" w14:textId="77777777" w:rsidR="00352581" w:rsidRDefault="00352581" w:rsidP="00352581"/>
          <w:p w14:paraId="083A7A05" w14:textId="3F3B79BB" w:rsidR="00352581" w:rsidRDefault="00352581" w:rsidP="00352581">
            <w:pPr>
              <w:pStyle w:val="Niveau4"/>
              <w:rPr>
                <w:lang w:eastAsia="en-US"/>
              </w:rPr>
            </w:pPr>
            <w:bookmarkStart w:id="226" w:name="_Toc4162838"/>
            <w:bookmarkStart w:id="227" w:name="_Toc130300577"/>
            <w:r>
              <w:rPr>
                <w:lang w:eastAsia="en-US"/>
              </w:rPr>
              <w:t>P239/</w:t>
            </w:r>
            <w:r w:rsidR="00D2354F">
              <w:rPr>
                <w:lang w:eastAsia="en-US"/>
              </w:rPr>
              <w:t>B1</w:t>
            </w:r>
            <w:r>
              <w:rPr>
                <w:lang w:eastAsia="en-US"/>
              </w:rPr>
              <w:t>/6.2 : Manifestations</w:t>
            </w:r>
            <w:bookmarkEnd w:id="226"/>
            <w:bookmarkEnd w:id="227"/>
          </w:p>
          <w:p w14:paraId="4667CA89" w14:textId="77777777" w:rsidR="00352581" w:rsidRDefault="00352581" w:rsidP="00352581">
            <w:r>
              <w:t xml:space="preserve">– 1995-2002. – 28 photographies; </w:t>
            </w:r>
            <w:proofErr w:type="spellStart"/>
            <w:r>
              <w:t>n&amp;b</w:t>
            </w:r>
            <w:proofErr w:type="spellEnd"/>
            <w:r>
              <w:t xml:space="preserve"> et couleur, 17,9 x 12,7 cm ou plus petit.</w:t>
            </w:r>
          </w:p>
          <w:p w14:paraId="16D1D6DE" w14:textId="77777777" w:rsidR="00352581" w:rsidRDefault="00352581" w:rsidP="00352581"/>
          <w:p w14:paraId="0B2CC81C" w14:textId="77777777" w:rsidR="00352581" w:rsidRDefault="00352581" w:rsidP="00352581">
            <w:pPr>
              <w:rPr>
                <w:i/>
              </w:rPr>
            </w:pPr>
            <w:r>
              <w:rPr>
                <w:i/>
              </w:rPr>
              <w:t xml:space="preserve">Portée et contenu : </w:t>
            </w:r>
          </w:p>
          <w:p w14:paraId="50059C42" w14:textId="77777777" w:rsidR="00352581" w:rsidRDefault="00352581" w:rsidP="00352581">
            <w:r>
              <w:t xml:space="preserve">Ce dossier comprend des photographies de manifestations pour le chômage, pour éviter la fermeture de maisons pour personnes âgées à Albanel et à Normandin, pour de meilleurs services publics dans les municipalités (services médicaux à Normandin, aqueduc à Saint-Méthode, autres services publics à Albanel), pour les conditions de travail des travailleurs (usine de pâtes et papier de Dolbeau, Produits Alba, les enseignants de la Commission scolaire du Pays-des-Bleuets, les travailleurs forestiers de la Coopérative forestière de </w:t>
            </w:r>
            <w:proofErr w:type="spellStart"/>
            <w:r>
              <w:t>Girardville</w:t>
            </w:r>
            <w:proofErr w:type="spellEnd"/>
            <w:r>
              <w:t xml:space="preserve">, les employés d’Hydro-Québec), pour le chômage et une marche pour une cause inconnue à Dolbeau-Mistassini, secteur Dolbeau. </w:t>
            </w:r>
          </w:p>
          <w:p w14:paraId="024871C3" w14:textId="77777777" w:rsidR="00352581" w:rsidRDefault="00352581" w:rsidP="00352581"/>
          <w:p w14:paraId="3040FAE4" w14:textId="77777777" w:rsidR="00352581" w:rsidRDefault="00352581" w:rsidP="00352581">
            <w:pPr>
              <w:rPr>
                <w:i/>
              </w:rPr>
            </w:pPr>
            <w:r>
              <w:rPr>
                <w:i/>
              </w:rPr>
              <w:t xml:space="preserve">Notes : </w:t>
            </w:r>
          </w:p>
          <w:p w14:paraId="47E5C762" w14:textId="4E7CD693" w:rsidR="00352581" w:rsidRDefault="00352581" w:rsidP="00352581">
            <w:r>
              <w:t xml:space="preserve">Voir les dossiers </w:t>
            </w:r>
            <w:r w:rsidRPr="00DF6FD0">
              <w:rPr>
                <w:i/>
              </w:rPr>
              <w:t>Centre-ville Dolbeau</w:t>
            </w:r>
            <w:r>
              <w:t xml:space="preserve"> (fermeture du boulevard) à la cote </w:t>
            </w:r>
            <w:r w:rsidRPr="00DF6FD0">
              <w:rPr>
                <w:highlight w:val="yellow"/>
              </w:rPr>
              <w:t>P239/B1/2.6</w:t>
            </w:r>
            <w:r>
              <w:t xml:space="preserve"> et </w:t>
            </w:r>
            <w:r w:rsidRPr="00F67493">
              <w:rPr>
                <w:i/>
              </w:rPr>
              <w:t>Syndicats</w:t>
            </w:r>
            <w:r>
              <w:t xml:space="preserve"> à la cote </w:t>
            </w:r>
            <w:r w:rsidRPr="00F67493">
              <w:rPr>
                <w:highlight w:val="yellow"/>
              </w:rPr>
              <w:t>P239/B1/6.8</w:t>
            </w:r>
            <w:r>
              <w:t xml:space="preserve"> du présent fonds.</w:t>
            </w:r>
          </w:p>
          <w:p w14:paraId="551EE12D" w14:textId="77777777" w:rsidR="00352581" w:rsidRDefault="00352581" w:rsidP="00352581">
            <w:r>
              <w:t xml:space="preserve">Originaux. </w:t>
            </w:r>
          </w:p>
          <w:p w14:paraId="1CB16EBD" w14:textId="77777777" w:rsidR="00352581" w:rsidRDefault="00352581" w:rsidP="00352581">
            <w:r>
              <w:t>Boîte 10.</w:t>
            </w:r>
          </w:p>
          <w:p w14:paraId="5DF21802" w14:textId="77777777" w:rsidR="00352581" w:rsidRDefault="00352581" w:rsidP="00352581"/>
          <w:p w14:paraId="2B8FEC47" w14:textId="15AAD82B" w:rsidR="00352581" w:rsidRDefault="00352581" w:rsidP="00352581">
            <w:pPr>
              <w:pStyle w:val="Niveau4"/>
              <w:rPr>
                <w:lang w:eastAsia="en-US"/>
              </w:rPr>
            </w:pPr>
            <w:bookmarkStart w:id="228" w:name="_Toc4162856"/>
            <w:bookmarkStart w:id="229" w:name="_Toc130300578"/>
            <w:r>
              <w:rPr>
                <w:lang w:eastAsia="en-US"/>
              </w:rPr>
              <w:t>P239/</w:t>
            </w:r>
            <w:r w:rsidR="00D2354F">
              <w:rPr>
                <w:lang w:eastAsia="en-US"/>
              </w:rPr>
              <w:t>B1</w:t>
            </w:r>
            <w:r>
              <w:rPr>
                <w:lang w:eastAsia="en-US"/>
              </w:rPr>
              <w:t>/6.3 : MRC Maria-Chapdelaine</w:t>
            </w:r>
            <w:bookmarkEnd w:id="228"/>
            <w:bookmarkEnd w:id="229"/>
            <w:r>
              <w:rPr>
                <w:lang w:eastAsia="en-US"/>
              </w:rPr>
              <w:t xml:space="preserve"> </w:t>
            </w:r>
          </w:p>
          <w:p w14:paraId="4B683AAE" w14:textId="77777777" w:rsidR="00352581" w:rsidRDefault="00352581" w:rsidP="00352581">
            <w:r>
              <w:t xml:space="preserve">– 1987-2003. – 48 photographies; </w:t>
            </w:r>
            <w:proofErr w:type="spellStart"/>
            <w:r>
              <w:t>n&amp;b</w:t>
            </w:r>
            <w:proofErr w:type="spellEnd"/>
            <w:r>
              <w:t xml:space="preserve"> et couleur, 12,6 x 17,7 cm ou plus petit.</w:t>
            </w:r>
          </w:p>
          <w:p w14:paraId="78A00BB6" w14:textId="77777777" w:rsidR="00352581" w:rsidRDefault="00352581" w:rsidP="00352581"/>
          <w:p w14:paraId="2EEE318A" w14:textId="77777777" w:rsidR="00352581" w:rsidRDefault="00352581" w:rsidP="00352581">
            <w:pPr>
              <w:rPr>
                <w:i/>
              </w:rPr>
            </w:pPr>
            <w:r>
              <w:rPr>
                <w:i/>
              </w:rPr>
              <w:t xml:space="preserve">Portée et contenu : </w:t>
            </w:r>
          </w:p>
          <w:p w14:paraId="02EF4EAF" w14:textId="77777777" w:rsidR="00352581" w:rsidRDefault="00352581" w:rsidP="00352581">
            <w:r>
              <w:t xml:space="preserve">Ce dossier comprend des photographies d’employés ainsi que de rencontres et audiences publiques de la MRC de Maria-Chapdelaine dont les bureaux sont situés dans le secteur Mistassini. </w:t>
            </w:r>
          </w:p>
          <w:p w14:paraId="31AA30FE" w14:textId="77777777" w:rsidR="00352581" w:rsidRDefault="00352581" w:rsidP="00352581"/>
          <w:p w14:paraId="69265A90" w14:textId="77777777" w:rsidR="00352581" w:rsidRDefault="00352581" w:rsidP="00352581">
            <w:pPr>
              <w:rPr>
                <w:i/>
              </w:rPr>
            </w:pPr>
            <w:r>
              <w:rPr>
                <w:i/>
              </w:rPr>
              <w:t xml:space="preserve">Notes : </w:t>
            </w:r>
          </w:p>
          <w:p w14:paraId="7F6D326E" w14:textId="77777777" w:rsidR="00352581" w:rsidRDefault="00352581" w:rsidP="00352581">
            <w:r>
              <w:t xml:space="preserve">Pour des photographies de préfets, consultez les dossiers </w:t>
            </w:r>
            <w:r w:rsidRPr="00124A19">
              <w:rPr>
                <w:i/>
              </w:rPr>
              <w:t xml:space="preserve">Normandin </w:t>
            </w:r>
            <w:r>
              <w:t xml:space="preserve">à la cote </w:t>
            </w:r>
            <w:r w:rsidRPr="00124A19">
              <w:rPr>
                <w:highlight w:val="yellow"/>
              </w:rPr>
              <w:t>P239/B1/5.11</w:t>
            </w:r>
            <w:r>
              <w:t xml:space="preserve">, </w:t>
            </w:r>
            <w:r w:rsidRPr="00124A19">
              <w:rPr>
                <w:i/>
              </w:rPr>
              <w:t>Péribonka</w:t>
            </w:r>
            <w:r>
              <w:t xml:space="preserve"> à la cote </w:t>
            </w:r>
            <w:r w:rsidRPr="00124A19">
              <w:rPr>
                <w:highlight w:val="yellow"/>
              </w:rPr>
              <w:t>P239/B1/</w:t>
            </w:r>
            <w:r>
              <w:t xml:space="preserve"> ou </w:t>
            </w:r>
            <w:r w:rsidRPr="00124A19">
              <w:rPr>
                <w:i/>
              </w:rPr>
              <w:t>Portraits</w:t>
            </w:r>
            <w:r>
              <w:t xml:space="preserve"> à partir de la cote </w:t>
            </w:r>
            <w:r w:rsidRPr="00124A19">
              <w:rPr>
                <w:highlight w:val="yellow"/>
              </w:rPr>
              <w:t>P239/B1</w:t>
            </w:r>
            <w:r>
              <w:t xml:space="preserve"> du présent fonds. </w:t>
            </w:r>
          </w:p>
          <w:p w14:paraId="1B34AA49" w14:textId="77777777" w:rsidR="00352581" w:rsidRDefault="00352581" w:rsidP="00352581">
            <w:r>
              <w:t xml:space="preserve">Originaux. </w:t>
            </w:r>
          </w:p>
          <w:p w14:paraId="4E7583F7" w14:textId="77777777" w:rsidR="00352581" w:rsidRDefault="00352581" w:rsidP="00352581">
            <w:r>
              <w:t>Boîte 10.</w:t>
            </w:r>
          </w:p>
          <w:p w14:paraId="0D548595" w14:textId="77777777" w:rsidR="00352581" w:rsidRDefault="00352581" w:rsidP="00352581"/>
          <w:p w14:paraId="7E95595A" w14:textId="6AA257CE" w:rsidR="00352581" w:rsidRDefault="00352581" w:rsidP="00352581">
            <w:pPr>
              <w:pStyle w:val="Niveau4"/>
              <w:rPr>
                <w:lang w:eastAsia="en-US"/>
              </w:rPr>
            </w:pPr>
            <w:bookmarkStart w:id="230" w:name="_Toc4162876"/>
            <w:bookmarkStart w:id="231" w:name="_Toc130300579"/>
            <w:r>
              <w:rPr>
                <w:lang w:eastAsia="en-US"/>
              </w:rPr>
              <w:t>P239/</w:t>
            </w:r>
            <w:r w:rsidR="00D2354F">
              <w:rPr>
                <w:lang w:eastAsia="en-US"/>
              </w:rPr>
              <w:t>B1</w:t>
            </w:r>
            <w:r>
              <w:rPr>
                <w:lang w:eastAsia="en-US"/>
              </w:rPr>
              <w:t>/6.4 : Palais de justice Dolbeau</w:t>
            </w:r>
            <w:bookmarkEnd w:id="230"/>
            <w:r>
              <w:rPr>
                <w:lang w:eastAsia="en-US"/>
              </w:rPr>
              <w:t>-Mistassini</w:t>
            </w:r>
            <w:bookmarkEnd w:id="231"/>
          </w:p>
          <w:p w14:paraId="4291C2B0" w14:textId="77777777" w:rsidR="00352581" w:rsidRDefault="00352581" w:rsidP="00352581">
            <w:r>
              <w:lastRenderedPageBreak/>
              <w:t xml:space="preserve">– 1992-2001. – 16 photographies; </w:t>
            </w:r>
            <w:proofErr w:type="spellStart"/>
            <w:r>
              <w:t>n&amp;b</w:t>
            </w:r>
            <w:proofErr w:type="spellEnd"/>
            <w:r>
              <w:t xml:space="preserve"> et couleur, 12,7 x 18,9 cm ou plus petit.</w:t>
            </w:r>
          </w:p>
          <w:p w14:paraId="6CE6B07A" w14:textId="77777777" w:rsidR="00352581" w:rsidRDefault="00352581" w:rsidP="00352581"/>
          <w:p w14:paraId="690D30A7" w14:textId="77777777" w:rsidR="00352581" w:rsidRDefault="00352581" w:rsidP="00352581">
            <w:pPr>
              <w:rPr>
                <w:i/>
              </w:rPr>
            </w:pPr>
            <w:r>
              <w:rPr>
                <w:i/>
              </w:rPr>
              <w:t xml:space="preserve">Portée et contenu : </w:t>
            </w:r>
          </w:p>
          <w:p w14:paraId="3A106C15" w14:textId="77777777" w:rsidR="00352581" w:rsidRDefault="00352581" w:rsidP="00352581">
            <w:r>
              <w:t xml:space="preserve">Ce dossier comprend des photographies de l’inauguration du palais de justice de Dolbeau et du bâtiment extérieur, des juges, du bâtonnier de la région et d’autres activités juridiques (assermentation, signature d’entente, etc.). </w:t>
            </w:r>
          </w:p>
          <w:p w14:paraId="230F2D4F" w14:textId="77777777" w:rsidR="00352581" w:rsidRDefault="00352581" w:rsidP="00352581"/>
          <w:p w14:paraId="1849F4B6" w14:textId="77777777" w:rsidR="00352581" w:rsidRDefault="00352581" w:rsidP="00352581">
            <w:pPr>
              <w:rPr>
                <w:i/>
              </w:rPr>
            </w:pPr>
            <w:r>
              <w:rPr>
                <w:i/>
              </w:rPr>
              <w:t xml:space="preserve">Notes : </w:t>
            </w:r>
          </w:p>
          <w:p w14:paraId="683DA8C1" w14:textId="77777777" w:rsidR="00352581" w:rsidRDefault="00352581" w:rsidP="00352581">
            <w:r>
              <w:t xml:space="preserve">Originaux. </w:t>
            </w:r>
          </w:p>
          <w:p w14:paraId="207FEEA0" w14:textId="77777777" w:rsidR="00352581" w:rsidRDefault="00352581" w:rsidP="00352581">
            <w:r>
              <w:t>Boîte 10.</w:t>
            </w:r>
          </w:p>
          <w:p w14:paraId="66F222ED" w14:textId="77777777" w:rsidR="00352581" w:rsidRDefault="00352581" w:rsidP="00352581"/>
          <w:p w14:paraId="7232BDC7" w14:textId="5445DF64" w:rsidR="00352581" w:rsidRDefault="00352581" w:rsidP="00352581">
            <w:pPr>
              <w:pStyle w:val="Niveau4"/>
              <w:rPr>
                <w:lang w:eastAsia="en-US"/>
              </w:rPr>
            </w:pPr>
            <w:bookmarkStart w:id="232" w:name="_Toc130300580"/>
            <w:r>
              <w:rPr>
                <w:lang w:eastAsia="en-US"/>
              </w:rPr>
              <w:t>P239/</w:t>
            </w:r>
            <w:r w:rsidR="00D2354F">
              <w:rPr>
                <w:lang w:eastAsia="en-US"/>
              </w:rPr>
              <w:t>B1</w:t>
            </w:r>
            <w:r>
              <w:rPr>
                <w:lang w:eastAsia="en-US"/>
              </w:rPr>
              <w:t>/6.5 : Partis politiques</w:t>
            </w:r>
            <w:bookmarkEnd w:id="232"/>
          </w:p>
          <w:p w14:paraId="1FA779C6" w14:textId="77777777" w:rsidR="00352581" w:rsidRDefault="00352581" w:rsidP="00352581">
            <w:r>
              <w:t xml:space="preserve">– </w:t>
            </w:r>
            <w:r w:rsidRPr="004333CC">
              <w:rPr>
                <w:highlight w:val="yellow"/>
              </w:rPr>
              <w:t>X années. – X photographies. – 0,2 cm de documents textuels.</w:t>
            </w:r>
          </w:p>
          <w:p w14:paraId="76F76BC8" w14:textId="77777777" w:rsidR="00352581" w:rsidRPr="00D80C15" w:rsidRDefault="00352581" w:rsidP="00352581">
            <w:pPr>
              <w:rPr>
                <w:color w:val="FFFFFF" w:themeColor="background1"/>
              </w:rPr>
            </w:pPr>
            <w:r w:rsidRPr="00D80C15">
              <w:rPr>
                <w:color w:val="FFFFFF" w:themeColor="background1"/>
                <w:highlight w:val="blue"/>
              </w:rPr>
              <w:t>Vérifier si les numéros de boîtes sont bons et le nombre de chemises par dossier à partir de cette cote et pour tous les portraits.</w:t>
            </w:r>
          </w:p>
          <w:p w14:paraId="0CEEC31B" w14:textId="77777777" w:rsidR="00352581" w:rsidRDefault="00352581" w:rsidP="00352581"/>
          <w:p w14:paraId="3EBFA891" w14:textId="1513B6DB" w:rsidR="00352581" w:rsidRDefault="00352581" w:rsidP="00352581">
            <w:pPr>
              <w:pStyle w:val="Niveau5"/>
              <w:rPr>
                <w:lang w:eastAsia="en-US"/>
              </w:rPr>
            </w:pPr>
            <w:bookmarkStart w:id="233" w:name="_Toc4162571"/>
            <w:bookmarkStart w:id="234" w:name="_Toc130300581"/>
            <w:bookmarkStart w:id="235" w:name="_Toc4162881"/>
            <w:r>
              <w:rPr>
                <w:lang w:eastAsia="en-US"/>
              </w:rPr>
              <w:t>P239/</w:t>
            </w:r>
            <w:r w:rsidR="00D2354F">
              <w:rPr>
                <w:lang w:eastAsia="en-US"/>
              </w:rPr>
              <w:t>B1</w:t>
            </w:r>
            <w:r>
              <w:rPr>
                <w:lang w:eastAsia="en-US"/>
              </w:rPr>
              <w:t>/6.5.1 : Action démocratique du Québec (ADQ)</w:t>
            </w:r>
            <w:bookmarkEnd w:id="233"/>
            <w:bookmarkEnd w:id="234"/>
          </w:p>
          <w:p w14:paraId="59B2A0A2" w14:textId="77777777" w:rsidR="00352581" w:rsidRDefault="00352581" w:rsidP="00352581">
            <w:r>
              <w:t xml:space="preserve">– </w:t>
            </w:r>
            <w:r w:rsidRPr="00495F78">
              <w:rPr>
                <w:highlight w:val="cyan"/>
              </w:rPr>
              <w:t xml:space="preserve">[ca </w:t>
            </w:r>
            <w:proofErr w:type="gramStart"/>
            <w:r w:rsidRPr="00495F78">
              <w:rPr>
                <w:highlight w:val="cyan"/>
              </w:rPr>
              <w:t>1990]-</w:t>
            </w:r>
            <w:proofErr w:type="gramEnd"/>
            <w:r w:rsidRPr="00495F78">
              <w:rPr>
                <w:highlight w:val="cyan"/>
              </w:rPr>
              <w:t>1998</w:t>
            </w:r>
            <w:r>
              <w:t xml:space="preserve">. – 29 photographies; </w:t>
            </w:r>
            <w:proofErr w:type="spellStart"/>
            <w:r>
              <w:t>n&amp;b</w:t>
            </w:r>
            <w:proofErr w:type="spellEnd"/>
            <w:r>
              <w:t xml:space="preserve"> et couleur, 17,8 x 12,7 cm ou plus petit.</w:t>
            </w:r>
          </w:p>
          <w:p w14:paraId="34C95E83" w14:textId="77777777" w:rsidR="00352581" w:rsidRDefault="00352581" w:rsidP="00352581"/>
          <w:p w14:paraId="2C3BA481" w14:textId="77777777" w:rsidR="00352581" w:rsidRDefault="00352581" w:rsidP="00352581">
            <w:pPr>
              <w:rPr>
                <w:i/>
              </w:rPr>
            </w:pPr>
            <w:r>
              <w:rPr>
                <w:i/>
              </w:rPr>
              <w:t xml:space="preserve">Portée et contenu : </w:t>
            </w:r>
          </w:p>
          <w:p w14:paraId="0722A556" w14:textId="77777777" w:rsidR="00352581" w:rsidRDefault="00352581" w:rsidP="00352581">
            <w:r>
              <w:t>Ce dossier comprend des photographies de :</w:t>
            </w:r>
          </w:p>
          <w:p w14:paraId="572D77C2" w14:textId="77777777" w:rsidR="00352581" w:rsidRDefault="00352581" w:rsidP="00352581">
            <w:pPr>
              <w:pStyle w:val="Paragraphedeliste"/>
              <w:numPr>
                <w:ilvl w:val="0"/>
                <w:numId w:val="9"/>
              </w:numPr>
            </w:pPr>
            <w:r>
              <w:t>Candidats et députés : Bernard Généreux, François Gendron (candidat dans comté Roberval en 1998)</w:t>
            </w:r>
          </w:p>
          <w:p w14:paraId="06582B11" w14:textId="77777777" w:rsidR="00352581" w:rsidRDefault="00352581" w:rsidP="00352581">
            <w:pPr>
              <w:pStyle w:val="Paragraphedeliste"/>
              <w:numPr>
                <w:ilvl w:val="0"/>
                <w:numId w:val="9"/>
              </w:numPr>
            </w:pPr>
            <w:r>
              <w:t>Chefs : Mario Dumont</w:t>
            </w:r>
          </w:p>
          <w:p w14:paraId="7F78D9A1" w14:textId="77777777" w:rsidR="00352581" w:rsidRDefault="00352581" w:rsidP="00352581"/>
          <w:p w14:paraId="5A41E701" w14:textId="77777777" w:rsidR="00352581" w:rsidRDefault="00352581" w:rsidP="00352581">
            <w:pPr>
              <w:rPr>
                <w:i/>
              </w:rPr>
            </w:pPr>
            <w:r>
              <w:rPr>
                <w:i/>
              </w:rPr>
              <w:t xml:space="preserve">Notes : </w:t>
            </w:r>
          </w:p>
          <w:p w14:paraId="2D47F266" w14:textId="77777777" w:rsidR="00352581" w:rsidRDefault="00352581" w:rsidP="00352581">
            <w:r>
              <w:t xml:space="preserve">Voir les dossiers </w:t>
            </w:r>
            <w:r w:rsidRPr="00E74EE8">
              <w:rPr>
                <w:i/>
              </w:rPr>
              <w:t xml:space="preserve">Parti </w:t>
            </w:r>
            <w:r>
              <w:rPr>
                <w:i/>
              </w:rPr>
              <w:t xml:space="preserve">libéral </w:t>
            </w:r>
            <w:r>
              <w:t xml:space="preserve">pour d’autres photographies de Mario Dumont, à la cote </w:t>
            </w:r>
            <w:r w:rsidRPr="00E74EE8">
              <w:rPr>
                <w:highlight w:val="yellow"/>
              </w:rPr>
              <w:t>P239/B1/6.5.</w:t>
            </w:r>
            <w:r>
              <w:rPr>
                <w:highlight w:val="yellow"/>
              </w:rPr>
              <w:t>5</w:t>
            </w:r>
            <w:r>
              <w:t xml:space="preserve"> et </w:t>
            </w:r>
            <w:r w:rsidRPr="002136B3">
              <w:rPr>
                <w:i/>
              </w:rPr>
              <w:t xml:space="preserve">Parti québécois </w:t>
            </w:r>
            <w:r>
              <w:t xml:space="preserve">pour d’autres photographies de Bernard Généreux. </w:t>
            </w:r>
          </w:p>
          <w:p w14:paraId="3C2AEF26" w14:textId="77777777" w:rsidR="00352581" w:rsidRDefault="00352581" w:rsidP="00352581">
            <w:r>
              <w:t xml:space="preserve">Originaux. </w:t>
            </w:r>
          </w:p>
          <w:p w14:paraId="56255234" w14:textId="77777777" w:rsidR="00352581" w:rsidRDefault="00352581" w:rsidP="00352581">
            <w:r>
              <w:t>Boîte 10.</w:t>
            </w:r>
          </w:p>
          <w:p w14:paraId="70CF8714" w14:textId="19B48015" w:rsidR="00352581" w:rsidRDefault="00352581" w:rsidP="00352581">
            <w:pPr>
              <w:pStyle w:val="Niveau5"/>
              <w:rPr>
                <w:lang w:eastAsia="en-US"/>
              </w:rPr>
            </w:pPr>
          </w:p>
          <w:p w14:paraId="3CA26FE2" w14:textId="77777777" w:rsidR="00352581" w:rsidRPr="00352581" w:rsidRDefault="00352581" w:rsidP="00352581">
            <w:pPr>
              <w:rPr>
                <w:lang w:eastAsia="en-US"/>
              </w:rPr>
            </w:pPr>
          </w:p>
          <w:p w14:paraId="647E0393" w14:textId="1EC6121C" w:rsidR="00352581" w:rsidRDefault="00352581" w:rsidP="00352581">
            <w:pPr>
              <w:pStyle w:val="Niveau5"/>
              <w:rPr>
                <w:lang w:eastAsia="en-US"/>
              </w:rPr>
            </w:pPr>
            <w:bookmarkStart w:id="236" w:name="_Toc4162608"/>
            <w:bookmarkStart w:id="237" w:name="_Toc130300582"/>
            <w:r>
              <w:rPr>
                <w:lang w:eastAsia="en-US"/>
              </w:rPr>
              <w:t>P239/</w:t>
            </w:r>
            <w:r w:rsidR="00D2354F">
              <w:rPr>
                <w:lang w:eastAsia="en-US"/>
              </w:rPr>
              <w:t>B1</w:t>
            </w:r>
            <w:r>
              <w:rPr>
                <w:lang w:eastAsia="en-US"/>
              </w:rPr>
              <w:t>/6.5.2 : Bloc québécois</w:t>
            </w:r>
            <w:bookmarkEnd w:id="236"/>
            <w:bookmarkEnd w:id="237"/>
          </w:p>
          <w:p w14:paraId="515BFB3D" w14:textId="77777777" w:rsidR="00352581" w:rsidRDefault="00352581" w:rsidP="00352581">
            <w:r>
              <w:t xml:space="preserve">– </w:t>
            </w:r>
            <w:r w:rsidRPr="00495F78">
              <w:rPr>
                <w:highlight w:val="cyan"/>
              </w:rPr>
              <w:t>[</w:t>
            </w:r>
            <w:proofErr w:type="gramStart"/>
            <w:r w:rsidRPr="00495F78">
              <w:rPr>
                <w:highlight w:val="cyan"/>
              </w:rPr>
              <w:t>ca</w:t>
            </w:r>
            <w:proofErr w:type="gramEnd"/>
            <w:r w:rsidRPr="00495F78">
              <w:rPr>
                <w:highlight w:val="cyan"/>
              </w:rPr>
              <w:t xml:space="preserve"> 1990].</w:t>
            </w:r>
            <w:r>
              <w:t xml:space="preserve"> – 56 photographies; </w:t>
            </w:r>
            <w:proofErr w:type="spellStart"/>
            <w:r>
              <w:t>n&amp;b</w:t>
            </w:r>
            <w:proofErr w:type="spellEnd"/>
            <w:r>
              <w:t xml:space="preserve"> et couleur, 12,6 x 17,8 ou plus petit.</w:t>
            </w:r>
          </w:p>
          <w:p w14:paraId="50C22F06" w14:textId="77777777" w:rsidR="00352581" w:rsidRDefault="00352581" w:rsidP="00352581"/>
          <w:p w14:paraId="4492C72E" w14:textId="77777777" w:rsidR="00352581" w:rsidRDefault="00352581" w:rsidP="00352581">
            <w:pPr>
              <w:rPr>
                <w:i/>
              </w:rPr>
            </w:pPr>
            <w:r>
              <w:rPr>
                <w:i/>
              </w:rPr>
              <w:t xml:space="preserve">Portée et contenu : </w:t>
            </w:r>
          </w:p>
          <w:p w14:paraId="4DF00CEC" w14:textId="77777777" w:rsidR="00352581" w:rsidRDefault="00352581" w:rsidP="00352581">
            <w:r>
              <w:t>Ce dossier comprend des photographies de :</w:t>
            </w:r>
          </w:p>
          <w:p w14:paraId="0D2C9214" w14:textId="77777777" w:rsidR="00352581" w:rsidRDefault="00352581" w:rsidP="00352581">
            <w:pPr>
              <w:pStyle w:val="Paragraphedeliste"/>
              <w:numPr>
                <w:ilvl w:val="0"/>
                <w:numId w:val="9"/>
              </w:numPr>
            </w:pPr>
            <w:r>
              <w:t xml:space="preserve">Candidats et députés : Aurélien Talbot, Jasmin Lavoie, Michel Gauthier et Yves </w:t>
            </w:r>
            <w:proofErr w:type="spellStart"/>
            <w:r>
              <w:t>Duhaime</w:t>
            </w:r>
            <w:proofErr w:type="spellEnd"/>
          </w:p>
          <w:p w14:paraId="01ECC2AA" w14:textId="77777777" w:rsidR="00352581" w:rsidRDefault="00352581" w:rsidP="00352581">
            <w:pPr>
              <w:pStyle w:val="Paragraphedeliste"/>
              <w:numPr>
                <w:ilvl w:val="0"/>
                <w:numId w:val="9"/>
              </w:numPr>
            </w:pPr>
            <w:r>
              <w:t>Chefs : Lucien Bouchard</w:t>
            </w:r>
          </w:p>
          <w:p w14:paraId="72F4AC7A" w14:textId="77777777" w:rsidR="00352581" w:rsidRDefault="00352581" w:rsidP="00352581">
            <w:pPr>
              <w:pStyle w:val="Paragraphedeliste"/>
              <w:numPr>
                <w:ilvl w:val="0"/>
                <w:numId w:val="9"/>
              </w:numPr>
            </w:pPr>
            <w:r>
              <w:t>Vice-président du Bloc québécois</w:t>
            </w:r>
          </w:p>
          <w:p w14:paraId="2F89B16B" w14:textId="77777777" w:rsidR="00352581" w:rsidRDefault="00352581" w:rsidP="00352581"/>
          <w:p w14:paraId="50683268" w14:textId="77777777" w:rsidR="00352581" w:rsidRDefault="00352581" w:rsidP="00352581">
            <w:pPr>
              <w:rPr>
                <w:i/>
              </w:rPr>
            </w:pPr>
            <w:r>
              <w:rPr>
                <w:i/>
              </w:rPr>
              <w:t xml:space="preserve">Notes : </w:t>
            </w:r>
          </w:p>
          <w:p w14:paraId="4862A622" w14:textId="77777777" w:rsidR="00352581" w:rsidRDefault="00352581" w:rsidP="00352581">
            <w:r>
              <w:lastRenderedPageBreak/>
              <w:t xml:space="preserve">Voir le dossier </w:t>
            </w:r>
            <w:r w:rsidRPr="00E74EE8">
              <w:rPr>
                <w:i/>
              </w:rPr>
              <w:t>Parti québécois</w:t>
            </w:r>
            <w:r>
              <w:t xml:space="preserve"> pour d’autres photographies de Michel Gauthier, à la cote </w:t>
            </w:r>
            <w:r w:rsidRPr="00E74EE8">
              <w:rPr>
                <w:highlight w:val="yellow"/>
              </w:rPr>
              <w:t>P239/B1/6.5.6</w:t>
            </w:r>
            <w:r>
              <w:t xml:space="preserve">. </w:t>
            </w:r>
          </w:p>
          <w:p w14:paraId="0B8C44D7" w14:textId="77777777" w:rsidR="00352581" w:rsidRDefault="00352581" w:rsidP="00352581">
            <w:r>
              <w:t xml:space="preserve">Originaux. </w:t>
            </w:r>
          </w:p>
          <w:p w14:paraId="1F39A175" w14:textId="77777777" w:rsidR="00352581" w:rsidRDefault="00352581" w:rsidP="00352581">
            <w:r>
              <w:t>Boîte 10.</w:t>
            </w:r>
          </w:p>
          <w:p w14:paraId="00F3C592" w14:textId="77777777" w:rsidR="00352581" w:rsidRPr="005464B0" w:rsidRDefault="00352581" w:rsidP="00352581">
            <w:pPr>
              <w:rPr>
                <w:lang w:eastAsia="en-US"/>
              </w:rPr>
            </w:pPr>
          </w:p>
          <w:p w14:paraId="22EF3121" w14:textId="4779496E" w:rsidR="00352581" w:rsidRDefault="00352581" w:rsidP="00352581">
            <w:pPr>
              <w:pStyle w:val="Niveau5"/>
              <w:rPr>
                <w:lang w:eastAsia="en-US"/>
              </w:rPr>
            </w:pPr>
            <w:bookmarkStart w:id="238" w:name="_Toc130300583"/>
            <w:r>
              <w:rPr>
                <w:lang w:eastAsia="en-US"/>
              </w:rPr>
              <w:t>P239/</w:t>
            </w:r>
            <w:r w:rsidR="00D2354F">
              <w:rPr>
                <w:lang w:eastAsia="en-US"/>
              </w:rPr>
              <w:t>B1</w:t>
            </w:r>
            <w:r>
              <w:rPr>
                <w:lang w:eastAsia="en-US"/>
              </w:rPr>
              <w:t>/6.5.3 : Parti conservateur</w:t>
            </w:r>
            <w:bookmarkEnd w:id="235"/>
            <w:bookmarkEnd w:id="238"/>
            <w:r>
              <w:rPr>
                <w:lang w:eastAsia="en-US"/>
              </w:rPr>
              <w:t xml:space="preserve"> </w:t>
            </w:r>
          </w:p>
          <w:p w14:paraId="4D3C9695" w14:textId="77777777" w:rsidR="00352581" w:rsidRDefault="00352581" w:rsidP="00352581">
            <w:r>
              <w:t xml:space="preserve">– </w:t>
            </w:r>
            <w:r w:rsidRPr="00495F78">
              <w:rPr>
                <w:highlight w:val="cyan"/>
              </w:rPr>
              <w:t>[</w:t>
            </w:r>
            <w:proofErr w:type="gramStart"/>
            <w:r w:rsidRPr="00495F78">
              <w:rPr>
                <w:highlight w:val="cyan"/>
              </w:rPr>
              <w:t>ca</w:t>
            </w:r>
            <w:proofErr w:type="gramEnd"/>
            <w:r w:rsidRPr="00495F78">
              <w:rPr>
                <w:highlight w:val="cyan"/>
              </w:rPr>
              <w:t xml:space="preserve"> 1980-1990]</w:t>
            </w:r>
            <w:r>
              <w:t xml:space="preserve">. – 114 photographies; </w:t>
            </w:r>
            <w:proofErr w:type="spellStart"/>
            <w:r>
              <w:t>n&amp;b</w:t>
            </w:r>
            <w:proofErr w:type="spellEnd"/>
            <w:r>
              <w:t xml:space="preserve"> et couleur, 25,9 x 20,2 cm ou plus petit.</w:t>
            </w:r>
          </w:p>
          <w:p w14:paraId="28699E12" w14:textId="77777777" w:rsidR="00352581" w:rsidRDefault="00352581" w:rsidP="00352581"/>
          <w:p w14:paraId="76E1E2B7" w14:textId="77777777" w:rsidR="00352581" w:rsidRDefault="00352581" w:rsidP="00352581">
            <w:pPr>
              <w:rPr>
                <w:i/>
              </w:rPr>
            </w:pPr>
            <w:r>
              <w:rPr>
                <w:i/>
              </w:rPr>
              <w:t xml:space="preserve">Portée et contenu : </w:t>
            </w:r>
          </w:p>
          <w:p w14:paraId="52C37FF0" w14:textId="77777777" w:rsidR="00352581" w:rsidRDefault="00352581" w:rsidP="00352581">
            <w:r>
              <w:t>Ce dossier comprend des photographies de :</w:t>
            </w:r>
          </w:p>
          <w:p w14:paraId="311004F6" w14:textId="77777777" w:rsidR="00352581" w:rsidRDefault="00352581" w:rsidP="00352581">
            <w:pPr>
              <w:pStyle w:val="Paragraphedeliste"/>
              <w:numPr>
                <w:ilvl w:val="0"/>
                <w:numId w:val="9"/>
              </w:numPr>
            </w:pPr>
            <w:r>
              <w:t>Candidats et députés : Henri-Paul Brassard, Jacques Brunet</w:t>
            </w:r>
          </w:p>
          <w:p w14:paraId="4E9B24FD" w14:textId="77777777" w:rsidR="00352581" w:rsidRDefault="00352581" w:rsidP="00352581">
            <w:pPr>
              <w:pStyle w:val="Paragraphedeliste"/>
              <w:numPr>
                <w:ilvl w:val="0"/>
                <w:numId w:val="9"/>
              </w:numPr>
            </w:pPr>
            <w:r>
              <w:t xml:space="preserve">Ministres : Roch Lasalle, Pierre Blais, Benoît Bouchard (aussi député du comté Roberval en 1984), </w:t>
            </w:r>
            <w:proofErr w:type="spellStart"/>
            <w:r>
              <w:t>Érik</w:t>
            </w:r>
            <w:proofErr w:type="spellEnd"/>
            <w:r>
              <w:t xml:space="preserve"> Nielson, Jean-Pierre Blackburn</w:t>
            </w:r>
          </w:p>
          <w:p w14:paraId="30E6CCA9" w14:textId="77777777" w:rsidR="00352581" w:rsidRDefault="00352581" w:rsidP="00352581">
            <w:pPr>
              <w:pStyle w:val="Paragraphedeliste"/>
              <w:numPr>
                <w:ilvl w:val="0"/>
                <w:numId w:val="9"/>
              </w:numPr>
            </w:pPr>
            <w:r>
              <w:t>Premiers ministres : Brian Mulroney</w:t>
            </w:r>
          </w:p>
          <w:p w14:paraId="21464590" w14:textId="77777777" w:rsidR="00352581" w:rsidRDefault="00352581" w:rsidP="00352581">
            <w:pPr>
              <w:pStyle w:val="Paragraphedeliste"/>
              <w:numPr>
                <w:ilvl w:val="0"/>
                <w:numId w:val="9"/>
              </w:numPr>
            </w:pPr>
            <w:r>
              <w:t>Autres sorties publiques du parti conservateur dans la région</w:t>
            </w:r>
          </w:p>
          <w:p w14:paraId="1FE77ACF" w14:textId="77777777" w:rsidR="00352581" w:rsidRDefault="00352581" w:rsidP="00352581"/>
          <w:p w14:paraId="0E5F1458" w14:textId="77777777" w:rsidR="00352581" w:rsidRDefault="00352581" w:rsidP="00352581">
            <w:pPr>
              <w:rPr>
                <w:i/>
              </w:rPr>
            </w:pPr>
            <w:r>
              <w:rPr>
                <w:i/>
              </w:rPr>
              <w:t xml:space="preserve">Notes : </w:t>
            </w:r>
          </w:p>
          <w:p w14:paraId="709C2FD5" w14:textId="77777777" w:rsidR="00352581" w:rsidRDefault="00352581" w:rsidP="00352581">
            <w:r>
              <w:t xml:space="preserve">Voir aussi les dossiers </w:t>
            </w:r>
            <w:r w:rsidRPr="000C6A57">
              <w:rPr>
                <w:i/>
              </w:rPr>
              <w:t>Dolbeau (administration)</w:t>
            </w:r>
            <w:r>
              <w:t xml:space="preserve"> (maires) à la </w:t>
            </w:r>
            <w:r w:rsidRPr="000C6A57">
              <w:rPr>
                <w:highlight w:val="yellow"/>
              </w:rPr>
              <w:t>cote P239/B1</w:t>
            </w:r>
            <w:r>
              <w:t xml:space="preserve"> et </w:t>
            </w:r>
            <w:r w:rsidRPr="000C6A57">
              <w:rPr>
                <w:i/>
              </w:rPr>
              <w:t>Dolbeau-Mistassini (fusion)</w:t>
            </w:r>
            <w:r>
              <w:t xml:space="preserve"> (élections) à la </w:t>
            </w:r>
            <w:r w:rsidRPr="000C6A57">
              <w:rPr>
                <w:highlight w:val="yellow"/>
              </w:rPr>
              <w:t>cote P239/B1</w:t>
            </w:r>
            <w:r>
              <w:t xml:space="preserve"> du présent fonds.</w:t>
            </w:r>
          </w:p>
          <w:p w14:paraId="32E4039A" w14:textId="77777777" w:rsidR="00352581" w:rsidRDefault="00352581" w:rsidP="00352581">
            <w:r>
              <w:t xml:space="preserve">Originaux. </w:t>
            </w:r>
          </w:p>
          <w:p w14:paraId="706B0348" w14:textId="77777777" w:rsidR="00352581" w:rsidRDefault="00352581" w:rsidP="00352581">
            <w:r>
              <w:t>Boîte 10.</w:t>
            </w:r>
          </w:p>
          <w:p w14:paraId="5469E747" w14:textId="77777777" w:rsidR="00352581" w:rsidRDefault="00352581" w:rsidP="00352581"/>
          <w:p w14:paraId="7DDA6E06" w14:textId="1408F5D3" w:rsidR="00352581" w:rsidRDefault="00352581" w:rsidP="00352581">
            <w:pPr>
              <w:pStyle w:val="Niveau5"/>
              <w:rPr>
                <w:lang w:eastAsia="en-US"/>
              </w:rPr>
            </w:pPr>
            <w:bookmarkStart w:id="239" w:name="_Toc130300584"/>
            <w:r>
              <w:rPr>
                <w:lang w:eastAsia="en-US"/>
              </w:rPr>
              <w:t>P239/</w:t>
            </w:r>
            <w:r w:rsidR="00D2354F">
              <w:rPr>
                <w:lang w:eastAsia="en-US"/>
              </w:rPr>
              <w:t>B1</w:t>
            </w:r>
            <w:r>
              <w:rPr>
                <w:lang w:eastAsia="en-US"/>
              </w:rPr>
              <w:t>/6.5.4 : Parti social démocratique</w:t>
            </w:r>
            <w:bookmarkEnd w:id="239"/>
          </w:p>
          <w:p w14:paraId="3FBBD736" w14:textId="77777777" w:rsidR="00352581" w:rsidRDefault="00352581" w:rsidP="00352581">
            <w:r>
              <w:t xml:space="preserve">– X années. – X photographies; </w:t>
            </w:r>
            <w:proofErr w:type="spellStart"/>
            <w:r>
              <w:t>n&amp;b</w:t>
            </w:r>
            <w:proofErr w:type="spellEnd"/>
            <w:r>
              <w:t xml:space="preserve"> et couleur, dimensions.</w:t>
            </w:r>
          </w:p>
          <w:p w14:paraId="243C1659" w14:textId="77777777" w:rsidR="00352581" w:rsidRDefault="00352581" w:rsidP="00352581"/>
          <w:p w14:paraId="3032251B" w14:textId="77777777" w:rsidR="00352581" w:rsidRDefault="00352581" w:rsidP="00352581">
            <w:pPr>
              <w:rPr>
                <w:i/>
              </w:rPr>
            </w:pPr>
            <w:r>
              <w:rPr>
                <w:i/>
              </w:rPr>
              <w:t xml:space="preserve">Portée et contenu : </w:t>
            </w:r>
          </w:p>
          <w:p w14:paraId="0EC64F4F" w14:textId="77777777" w:rsidR="00352581" w:rsidRDefault="00352581" w:rsidP="00352581">
            <w:r>
              <w:t>Ce dossier comprend des photographies du Nouveau Parti démocratique (NPD) qui succède au Parti démocratique socialiste (ou Parti social démocratique du Canada) en 1961 :</w:t>
            </w:r>
          </w:p>
          <w:p w14:paraId="68DD3CA6" w14:textId="77777777" w:rsidR="00352581" w:rsidRDefault="00352581" w:rsidP="00352581">
            <w:pPr>
              <w:pStyle w:val="Paragraphedeliste"/>
              <w:numPr>
                <w:ilvl w:val="0"/>
                <w:numId w:val="9"/>
              </w:numPr>
            </w:pPr>
            <w:r>
              <w:t xml:space="preserve">Candidats et députés : Réjean Lalancette, Pieter </w:t>
            </w:r>
            <w:proofErr w:type="spellStart"/>
            <w:r>
              <w:t>Wentholt</w:t>
            </w:r>
            <w:proofErr w:type="spellEnd"/>
            <w:r>
              <w:t xml:space="preserve"> et Ed Broadbent</w:t>
            </w:r>
          </w:p>
          <w:p w14:paraId="0A6C99EE" w14:textId="77777777" w:rsidR="00352581" w:rsidRDefault="00352581" w:rsidP="00352581"/>
          <w:p w14:paraId="0359E8FA" w14:textId="77777777" w:rsidR="00352581" w:rsidRDefault="00352581" w:rsidP="00352581">
            <w:pPr>
              <w:rPr>
                <w:i/>
              </w:rPr>
            </w:pPr>
            <w:r>
              <w:rPr>
                <w:i/>
              </w:rPr>
              <w:t xml:space="preserve">Notes : </w:t>
            </w:r>
          </w:p>
          <w:p w14:paraId="2B4B6410" w14:textId="77777777" w:rsidR="00352581" w:rsidRDefault="00352581" w:rsidP="00352581">
            <w:r>
              <w:t xml:space="preserve">Pour d’autres photographies de Réjean Lalancette, voir les dossiers </w:t>
            </w:r>
            <w:r w:rsidRPr="006D3928">
              <w:rPr>
                <w:i/>
              </w:rPr>
              <w:t>Dolbeau (administration)</w:t>
            </w:r>
            <w:r>
              <w:t xml:space="preserve"> à la cote P239/B1… et </w:t>
            </w:r>
            <w:r w:rsidRPr="006D3928">
              <w:rPr>
                <w:i/>
              </w:rPr>
              <w:t>Parti québécois</w:t>
            </w:r>
            <w:r>
              <w:t xml:space="preserve"> à la cote P239/B1/6.5.6 du présent fonds.</w:t>
            </w:r>
          </w:p>
          <w:p w14:paraId="064A77DB" w14:textId="77777777" w:rsidR="00352581" w:rsidRDefault="00352581" w:rsidP="00352581">
            <w:r>
              <w:t xml:space="preserve">Originaux. </w:t>
            </w:r>
          </w:p>
          <w:p w14:paraId="71E4CF51" w14:textId="77777777" w:rsidR="00352581" w:rsidRDefault="00352581" w:rsidP="00352581">
            <w:r>
              <w:t>Boîte 10.</w:t>
            </w:r>
          </w:p>
          <w:p w14:paraId="71F2508E" w14:textId="77777777" w:rsidR="00352581" w:rsidRDefault="00352581" w:rsidP="00352581"/>
          <w:p w14:paraId="78095AC8" w14:textId="00A5929B" w:rsidR="00352581" w:rsidRDefault="00352581" w:rsidP="00352581">
            <w:pPr>
              <w:pStyle w:val="Niveau5"/>
              <w:rPr>
                <w:lang w:eastAsia="en-US"/>
              </w:rPr>
            </w:pPr>
            <w:bookmarkStart w:id="240" w:name="_Toc4162882"/>
            <w:bookmarkStart w:id="241" w:name="_Toc130300585"/>
            <w:r>
              <w:rPr>
                <w:lang w:eastAsia="en-US"/>
              </w:rPr>
              <w:t>P239/</w:t>
            </w:r>
            <w:r w:rsidR="00D2354F">
              <w:rPr>
                <w:lang w:eastAsia="en-US"/>
              </w:rPr>
              <w:t>B1</w:t>
            </w:r>
            <w:r>
              <w:rPr>
                <w:lang w:eastAsia="en-US"/>
              </w:rPr>
              <w:t xml:space="preserve">/6.5.5 : Parti </w:t>
            </w:r>
            <w:r>
              <w:t>libéral</w:t>
            </w:r>
            <w:bookmarkEnd w:id="240"/>
            <w:bookmarkEnd w:id="241"/>
            <w:r>
              <w:rPr>
                <w:lang w:eastAsia="en-US"/>
              </w:rPr>
              <w:t xml:space="preserve"> </w:t>
            </w:r>
          </w:p>
          <w:p w14:paraId="19ECACF6" w14:textId="77777777" w:rsidR="00352581" w:rsidRDefault="00352581" w:rsidP="00352581">
            <w:r>
              <w:t xml:space="preserve">– X années. – X photographies; </w:t>
            </w:r>
            <w:proofErr w:type="spellStart"/>
            <w:r>
              <w:t>n&amp;b</w:t>
            </w:r>
            <w:proofErr w:type="spellEnd"/>
            <w:r>
              <w:t xml:space="preserve"> et couleur, dimensions.</w:t>
            </w:r>
          </w:p>
          <w:p w14:paraId="27B4080D" w14:textId="77777777" w:rsidR="00352581" w:rsidRDefault="00352581" w:rsidP="00352581"/>
          <w:p w14:paraId="40A5946B" w14:textId="77777777" w:rsidR="00352581" w:rsidRDefault="00352581" w:rsidP="00352581">
            <w:pPr>
              <w:rPr>
                <w:i/>
              </w:rPr>
            </w:pPr>
            <w:r>
              <w:rPr>
                <w:i/>
              </w:rPr>
              <w:t xml:space="preserve">Portée et contenu : </w:t>
            </w:r>
          </w:p>
          <w:p w14:paraId="2B3BA177" w14:textId="77777777" w:rsidR="00352581" w:rsidRDefault="00352581" w:rsidP="00352581">
            <w:r>
              <w:t>Ce dossier comprend des photographies de :</w:t>
            </w:r>
          </w:p>
          <w:p w14:paraId="29AE2ED8" w14:textId="77777777" w:rsidR="00352581" w:rsidRDefault="00352581" w:rsidP="00352581">
            <w:pPr>
              <w:pStyle w:val="Paragraphedeliste"/>
              <w:numPr>
                <w:ilvl w:val="0"/>
                <w:numId w:val="9"/>
              </w:numPr>
            </w:pPr>
            <w:r>
              <w:lastRenderedPageBreak/>
              <w:t xml:space="preserve">Candidats : Martin </w:t>
            </w:r>
            <w:proofErr w:type="spellStart"/>
            <w:r>
              <w:t>Cauvier</w:t>
            </w:r>
            <w:proofErr w:type="spellEnd"/>
            <w:r>
              <w:t xml:space="preserve">, Paulo Spence, Pierre </w:t>
            </w:r>
            <w:proofErr w:type="spellStart"/>
            <w:r>
              <w:t>Thibeault</w:t>
            </w:r>
            <w:proofErr w:type="spellEnd"/>
            <w:r>
              <w:t>, Georges-Henri Bouchard, Jean-Pierre Boivin, Jean-Marc Gendron, Céline Muirhead, Aurélien Gill</w:t>
            </w:r>
          </w:p>
          <w:p w14:paraId="1A47DB6E" w14:textId="77777777" w:rsidR="00352581" w:rsidRDefault="00352581" w:rsidP="00352581">
            <w:pPr>
              <w:pStyle w:val="Paragraphedeliste"/>
              <w:numPr>
                <w:ilvl w:val="0"/>
                <w:numId w:val="9"/>
              </w:numPr>
            </w:pPr>
            <w:r>
              <w:t>Députés au provincial : Mario Dumont, Robert Lamontagne, Karl Blackburn, Gaston Blackburn</w:t>
            </w:r>
          </w:p>
          <w:p w14:paraId="51B9BEF6" w14:textId="77777777" w:rsidR="00352581" w:rsidRDefault="00352581" w:rsidP="00352581">
            <w:pPr>
              <w:pStyle w:val="Paragraphedeliste"/>
              <w:numPr>
                <w:ilvl w:val="0"/>
                <w:numId w:val="9"/>
              </w:numPr>
            </w:pPr>
            <w:r>
              <w:t xml:space="preserve">Ministres au provincial : André </w:t>
            </w:r>
            <w:proofErr w:type="spellStart"/>
            <w:r>
              <w:t>Bourbeau</w:t>
            </w:r>
            <w:proofErr w:type="spellEnd"/>
            <w:r>
              <w:t xml:space="preserve">, Claude Ryan, Pierre Fortier, Yvon </w:t>
            </w:r>
            <w:proofErr w:type="spellStart"/>
            <w:r>
              <w:t>Picotte</w:t>
            </w:r>
            <w:proofErr w:type="spellEnd"/>
            <w:r>
              <w:t xml:space="preserve">, Gérard D. Levesque, Claude Castonguay, Jacques Chagnon, Marc-Yvan Côté, Albert Côté, Paul </w:t>
            </w:r>
            <w:proofErr w:type="spellStart"/>
            <w:r>
              <w:t>Gobeil</w:t>
            </w:r>
            <w:proofErr w:type="spellEnd"/>
            <w:r>
              <w:t xml:space="preserve">, Michel Pagé, Christos </w:t>
            </w:r>
            <w:proofErr w:type="spellStart"/>
            <w:r>
              <w:t>Sirros</w:t>
            </w:r>
            <w:proofErr w:type="spellEnd"/>
            <w:r>
              <w:t>, Gérald Tremblay</w:t>
            </w:r>
          </w:p>
          <w:p w14:paraId="5DDFBF74" w14:textId="77777777" w:rsidR="00352581" w:rsidRDefault="00352581" w:rsidP="00352581">
            <w:pPr>
              <w:pStyle w:val="Paragraphedeliste"/>
              <w:numPr>
                <w:ilvl w:val="0"/>
                <w:numId w:val="9"/>
              </w:numPr>
            </w:pPr>
            <w:r>
              <w:t>Premiers ministres au provincial : Robert Bourassa, Jean Charest, Daniel Johnson</w:t>
            </w:r>
          </w:p>
          <w:p w14:paraId="6BC0A80B" w14:textId="77777777" w:rsidR="00352581" w:rsidRDefault="00352581" w:rsidP="00352581">
            <w:pPr>
              <w:pStyle w:val="Paragraphedeliste"/>
              <w:numPr>
                <w:ilvl w:val="0"/>
                <w:numId w:val="9"/>
              </w:numPr>
            </w:pPr>
            <w:r>
              <w:t>Ministres au fédéral : Pierre Bussières, Jean-Jacques Blais, Martin Cauchon, Stéphane Dion, Marc Lalonde, Marcel Lessard</w:t>
            </w:r>
          </w:p>
          <w:p w14:paraId="58FBA535" w14:textId="77777777" w:rsidR="00352581" w:rsidRDefault="00352581" w:rsidP="00352581">
            <w:pPr>
              <w:pStyle w:val="Paragraphedeliste"/>
              <w:numPr>
                <w:ilvl w:val="0"/>
                <w:numId w:val="9"/>
              </w:numPr>
            </w:pPr>
            <w:r>
              <w:t>Premiers ministres au fédéral : Jean Chrétien, Paul Martin, John Turner</w:t>
            </w:r>
          </w:p>
          <w:p w14:paraId="48FDBBCB" w14:textId="77777777" w:rsidR="00352581" w:rsidRDefault="00352581" w:rsidP="00352581">
            <w:pPr>
              <w:pStyle w:val="Paragraphedeliste"/>
              <w:numPr>
                <w:ilvl w:val="0"/>
                <w:numId w:val="9"/>
              </w:numPr>
            </w:pPr>
            <w:r>
              <w:t xml:space="preserve">Porte-parole des libéraux, Jean Allaire </w:t>
            </w:r>
          </w:p>
          <w:p w14:paraId="491A36E8" w14:textId="77777777" w:rsidR="00352581" w:rsidRDefault="00352581" w:rsidP="00352581">
            <w:pPr>
              <w:pStyle w:val="Paragraphedeliste"/>
              <w:numPr>
                <w:ilvl w:val="0"/>
                <w:numId w:val="9"/>
              </w:numPr>
            </w:pPr>
            <w:r>
              <w:t>Une campagne électorale gérée par Suzanne Beauchamp-Niquet (présidente de la campagne libérale dans le comté Roberval)</w:t>
            </w:r>
          </w:p>
          <w:p w14:paraId="0DB94C29" w14:textId="77777777" w:rsidR="00352581" w:rsidRDefault="00352581" w:rsidP="00352581"/>
          <w:p w14:paraId="18AB6743" w14:textId="77777777" w:rsidR="00352581" w:rsidRDefault="00352581" w:rsidP="00352581">
            <w:pPr>
              <w:rPr>
                <w:i/>
              </w:rPr>
            </w:pPr>
            <w:r>
              <w:rPr>
                <w:i/>
              </w:rPr>
              <w:t xml:space="preserve">Notes : </w:t>
            </w:r>
          </w:p>
          <w:p w14:paraId="02A528D2" w14:textId="77777777" w:rsidR="00352581" w:rsidRDefault="00352581" w:rsidP="00352581">
            <w:r>
              <w:t xml:space="preserve">Voir aussi les dossiers </w:t>
            </w:r>
            <w:r w:rsidRPr="00745A25">
              <w:rPr>
                <w:i/>
              </w:rPr>
              <w:t xml:space="preserve">Péribonka </w:t>
            </w:r>
            <w:r>
              <w:t xml:space="preserve">à la cote </w:t>
            </w:r>
            <w:r w:rsidRPr="00FA7A2A">
              <w:rPr>
                <w:highlight w:val="yellow"/>
              </w:rPr>
              <w:t>P239/B1/</w:t>
            </w:r>
            <w:r>
              <w:t xml:space="preserve"> et </w:t>
            </w:r>
            <w:r w:rsidRPr="00745A25">
              <w:rPr>
                <w:i/>
              </w:rPr>
              <w:t>Préfets</w:t>
            </w:r>
            <w:r>
              <w:t xml:space="preserve"> à la cote </w:t>
            </w:r>
            <w:r w:rsidRPr="00FA7A2A">
              <w:rPr>
                <w:highlight w:val="yellow"/>
              </w:rPr>
              <w:t>P239/B1</w:t>
            </w:r>
            <w:r>
              <w:t xml:space="preserve"> pour d’autres photographies de Jean-Pierre Boivin, </w:t>
            </w:r>
            <w:r w:rsidRPr="00FA7A2A">
              <w:rPr>
                <w:i/>
              </w:rPr>
              <w:t>Portraits Hommes Q, R, S,</w:t>
            </w:r>
            <w:r>
              <w:t xml:space="preserve"> à la cote </w:t>
            </w:r>
            <w:r w:rsidRPr="00FA7A2A">
              <w:rPr>
                <w:highlight w:val="yellow"/>
              </w:rPr>
              <w:t>P239/B1</w:t>
            </w:r>
            <w:r>
              <w:t xml:space="preserve"> pour d’autres photographies de Paulo Spence. </w:t>
            </w:r>
          </w:p>
          <w:p w14:paraId="151BAB9A" w14:textId="77777777" w:rsidR="00352581" w:rsidRDefault="00352581" w:rsidP="00352581">
            <w:r>
              <w:t xml:space="preserve">Originaux. </w:t>
            </w:r>
          </w:p>
          <w:p w14:paraId="6192E5F9" w14:textId="77777777" w:rsidR="00352581" w:rsidRDefault="00352581" w:rsidP="00352581">
            <w:r>
              <w:t>Boîte 10.</w:t>
            </w:r>
          </w:p>
          <w:p w14:paraId="5B8D66AF" w14:textId="77777777" w:rsidR="00352581" w:rsidRDefault="00352581" w:rsidP="00352581"/>
          <w:p w14:paraId="04D9C90A" w14:textId="42EE0916" w:rsidR="00352581" w:rsidRDefault="00352581" w:rsidP="00352581">
            <w:pPr>
              <w:pStyle w:val="Niveau5"/>
              <w:rPr>
                <w:lang w:eastAsia="en-US"/>
              </w:rPr>
            </w:pPr>
            <w:bookmarkStart w:id="242" w:name="_Toc4162883"/>
            <w:bookmarkStart w:id="243" w:name="_Toc130300586"/>
            <w:r>
              <w:rPr>
                <w:lang w:eastAsia="en-US"/>
              </w:rPr>
              <w:t>P239/</w:t>
            </w:r>
            <w:r w:rsidR="00D2354F">
              <w:rPr>
                <w:lang w:eastAsia="en-US"/>
              </w:rPr>
              <w:t>B1</w:t>
            </w:r>
            <w:r>
              <w:rPr>
                <w:lang w:eastAsia="en-US"/>
              </w:rPr>
              <w:t xml:space="preserve">/6.5.6 : Parti </w:t>
            </w:r>
            <w:r>
              <w:t>québécois</w:t>
            </w:r>
            <w:bookmarkEnd w:id="242"/>
            <w:bookmarkEnd w:id="243"/>
            <w:r>
              <w:rPr>
                <w:lang w:eastAsia="en-US"/>
              </w:rPr>
              <w:t xml:space="preserve"> </w:t>
            </w:r>
          </w:p>
          <w:p w14:paraId="320228D3" w14:textId="77777777" w:rsidR="00352581" w:rsidRDefault="00352581" w:rsidP="00352581">
            <w:r>
              <w:t xml:space="preserve">– X années. – X photographies; </w:t>
            </w:r>
            <w:proofErr w:type="spellStart"/>
            <w:r>
              <w:t>n&amp;b</w:t>
            </w:r>
            <w:proofErr w:type="spellEnd"/>
            <w:r>
              <w:t xml:space="preserve"> et couleur, dimensions.</w:t>
            </w:r>
          </w:p>
          <w:p w14:paraId="17E4F63B" w14:textId="77777777" w:rsidR="00352581" w:rsidRDefault="00352581" w:rsidP="00352581"/>
          <w:p w14:paraId="45C6E52A" w14:textId="77777777" w:rsidR="00352581" w:rsidRDefault="00352581" w:rsidP="00352581">
            <w:pPr>
              <w:rPr>
                <w:i/>
              </w:rPr>
            </w:pPr>
            <w:r>
              <w:rPr>
                <w:i/>
              </w:rPr>
              <w:t xml:space="preserve">Portée et contenu : </w:t>
            </w:r>
          </w:p>
          <w:p w14:paraId="7A524AC8" w14:textId="77777777" w:rsidR="00352581" w:rsidRDefault="00352581" w:rsidP="00352581">
            <w:r>
              <w:t>Ce dossier comprend des photographies de membres du Parti québécois (PQ) :</w:t>
            </w:r>
          </w:p>
          <w:p w14:paraId="420BC248" w14:textId="77777777" w:rsidR="00352581" w:rsidRDefault="00352581" w:rsidP="00352581">
            <w:pPr>
              <w:pStyle w:val="Paragraphedeliste"/>
              <w:numPr>
                <w:ilvl w:val="0"/>
                <w:numId w:val="9"/>
              </w:numPr>
            </w:pPr>
            <w:r>
              <w:t>Candidats et députés : Michel Gauthier, Réjean Lalancette, Benoît Laprise, Bernard Généreux, Régis Grenier</w:t>
            </w:r>
          </w:p>
          <w:p w14:paraId="58292616" w14:textId="77777777" w:rsidR="00352581" w:rsidRDefault="00352581" w:rsidP="00352581">
            <w:pPr>
              <w:pStyle w:val="Paragraphedeliste"/>
              <w:numPr>
                <w:ilvl w:val="0"/>
                <w:numId w:val="9"/>
              </w:numPr>
            </w:pPr>
            <w:r>
              <w:t xml:space="preserve">Ministres : Guy Chevrette, Jacques-Yvon Morin, David Levine, Rodrigue Biron, André Boisclair, Marc-André Bédard, Jacques Brassard, Claude Charron, Michel Clair, Jean Garon, François Gendron, Guy </w:t>
            </w:r>
            <w:proofErr w:type="spellStart"/>
            <w:r>
              <w:t>Joron</w:t>
            </w:r>
            <w:proofErr w:type="spellEnd"/>
            <w:r>
              <w:t xml:space="preserve">, Guy Julien, Denis </w:t>
            </w:r>
            <w:proofErr w:type="spellStart"/>
            <w:r>
              <w:t>Lazure</w:t>
            </w:r>
            <w:proofErr w:type="spellEnd"/>
            <w:r>
              <w:t>, François Legault, Marcel Léger, Daniel Paillé, Jean-François Simard, Rémi Trudel, Louise Beaudoin</w:t>
            </w:r>
          </w:p>
          <w:p w14:paraId="3DA70358" w14:textId="77777777" w:rsidR="00352581" w:rsidRDefault="00352581" w:rsidP="00352581">
            <w:pPr>
              <w:pStyle w:val="Paragraphedeliste"/>
              <w:numPr>
                <w:ilvl w:val="0"/>
                <w:numId w:val="9"/>
              </w:numPr>
            </w:pPr>
            <w:r>
              <w:t>Premiers ministres : Jacques Parizeau, Bernard Landry, René Levesque, Pauline Marois, Pierre-Marc Johnson</w:t>
            </w:r>
          </w:p>
          <w:p w14:paraId="4B380948" w14:textId="77777777" w:rsidR="00352581" w:rsidRDefault="00352581" w:rsidP="00352581">
            <w:pPr>
              <w:pStyle w:val="Paragraphedeliste"/>
              <w:numPr>
                <w:ilvl w:val="0"/>
                <w:numId w:val="9"/>
              </w:numPr>
            </w:pPr>
            <w:r>
              <w:t>Projets (Québécois et Innus sur un même territoire, etc.)</w:t>
            </w:r>
          </w:p>
          <w:p w14:paraId="3FC8DF7B" w14:textId="77777777" w:rsidR="00352581" w:rsidRDefault="00352581" w:rsidP="00352581"/>
          <w:p w14:paraId="183240BC" w14:textId="77777777" w:rsidR="00352581" w:rsidRDefault="00352581" w:rsidP="00352581">
            <w:pPr>
              <w:rPr>
                <w:i/>
              </w:rPr>
            </w:pPr>
            <w:r>
              <w:rPr>
                <w:i/>
              </w:rPr>
              <w:t xml:space="preserve">Notes : </w:t>
            </w:r>
          </w:p>
          <w:p w14:paraId="5AEA37F9" w14:textId="77777777" w:rsidR="00352581" w:rsidRDefault="00352581" w:rsidP="00352581">
            <w:r w:rsidRPr="00E97A3E">
              <w:t>Voir le dossier</w:t>
            </w:r>
            <w:r>
              <w:rPr>
                <w:i/>
              </w:rPr>
              <w:t xml:space="preserve"> ADQ </w:t>
            </w:r>
            <w:r>
              <w:t xml:space="preserve">pour d’autres photographies de Bernard Généreux à la cote </w:t>
            </w:r>
            <w:r w:rsidRPr="00045EB3">
              <w:t>P239/B1/</w:t>
            </w:r>
            <w:r>
              <w:t xml:space="preserve">6.5.1 Pour d’autres photographies de Réjean Lalancette, voir les dossiers </w:t>
            </w:r>
            <w:r w:rsidRPr="006D3928">
              <w:rPr>
                <w:i/>
              </w:rPr>
              <w:t>Dolbeau (administration)</w:t>
            </w:r>
            <w:r>
              <w:t xml:space="preserve"> à la cote </w:t>
            </w:r>
            <w:r w:rsidRPr="00045EB3">
              <w:rPr>
                <w:highlight w:val="yellow"/>
              </w:rPr>
              <w:t>P239/B1…</w:t>
            </w:r>
            <w:r>
              <w:t xml:space="preserve"> et </w:t>
            </w:r>
            <w:r w:rsidRPr="006D3928">
              <w:rPr>
                <w:i/>
              </w:rPr>
              <w:t>Parti social démocratique</w:t>
            </w:r>
            <w:r>
              <w:t xml:space="preserve"> (</w:t>
            </w:r>
            <w:r>
              <w:rPr>
                <w:i/>
              </w:rPr>
              <w:t>NPD)</w:t>
            </w:r>
            <w:r>
              <w:t xml:space="preserve"> à la cote P239/B1/6.5.4. </w:t>
            </w:r>
          </w:p>
          <w:p w14:paraId="667236D4" w14:textId="77777777" w:rsidR="00352581" w:rsidRDefault="00352581" w:rsidP="00352581">
            <w:r>
              <w:lastRenderedPageBreak/>
              <w:t xml:space="preserve">Originaux. </w:t>
            </w:r>
          </w:p>
          <w:p w14:paraId="46AE4805" w14:textId="77777777" w:rsidR="00352581" w:rsidRDefault="00352581" w:rsidP="00352581">
            <w:r>
              <w:t>Boîte 10.</w:t>
            </w:r>
          </w:p>
          <w:p w14:paraId="270DBBF6" w14:textId="77777777" w:rsidR="00352581" w:rsidRDefault="00352581" w:rsidP="00352581"/>
          <w:p w14:paraId="6EE8F472" w14:textId="27115452" w:rsidR="00352581" w:rsidRDefault="00352581" w:rsidP="00352581">
            <w:pPr>
              <w:pStyle w:val="Niveau5"/>
              <w:rPr>
                <w:lang w:eastAsia="en-US"/>
              </w:rPr>
            </w:pPr>
            <w:bookmarkStart w:id="244" w:name="_Toc130300587"/>
            <w:r>
              <w:rPr>
                <w:lang w:eastAsia="en-US"/>
              </w:rPr>
              <w:t>P239/</w:t>
            </w:r>
            <w:r w:rsidR="00D2354F">
              <w:rPr>
                <w:lang w:eastAsia="en-US"/>
              </w:rPr>
              <w:t>B1</w:t>
            </w:r>
            <w:r>
              <w:rPr>
                <w:lang w:eastAsia="en-US"/>
              </w:rPr>
              <w:t>/6.5.7 : Union nationale</w:t>
            </w:r>
            <w:bookmarkEnd w:id="244"/>
            <w:r>
              <w:rPr>
                <w:lang w:eastAsia="en-US"/>
              </w:rPr>
              <w:t xml:space="preserve"> </w:t>
            </w:r>
          </w:p>
          <w:p w14:paraId="79F6B15F" w14:textId="77777777" w:rsidR="00352581" w:rsidRDefault="00352581" w:rsidP="00352581">
            <w:r>
              <w:t xml:space="preserve">– X années. – X photographies; </w:t>
            </w:r>
            <w:proofErr w:type="spellStart"/>
            <w:r>
              <w:t>n&amp;b</w:t>
            </w:r>
            <w:proofErr w:type="spellEnd"/>
            <w:r>
              <w:t xml:space="preserve"> et couleur, dimensions.</w:t>
            </w:r>
          </w:p>
          <w:p w14:paraId="07FF8260" w14:textId="77777777" w:rsidR="00352581" w:rsidRDefault="00352581" w:rsidP="00352581"/>
          <w:p w14:paraId="70394FE6" w14:textId="77777777" w:rsidR="00352581" w:rsidRDefault="00352581" w:rsidP="00352581">
            <w:pPr>
              <w:rPr>
                <w:i/>
              </w:rPr>
            </w:pPr>
            <w:r>
              <w:rPr>
                <w:i/>
              </w:rPr>
              <w:t xml:space="preserve">Portée et contenu : </w:t>
            </w:r>
          </w:p>
          <w:p w14:paraId="61BB1F24" w14:textId="77777777" w:rsidR="00352581" w:rsidRDefault="00352581" w:rsidP="00352581">
            <w:r>
              <w:t xml:space="preserve">Ce dossier comprend des photographies de candidats et députés de l’Union nationale, dont Maurice Bellemare et Antonio Genest. </w:t>
            </w:r>
          </w:p>
          <w:p w14:paraId="62A69A31" w14:textId="77777777" w:rsidR="00352581" w:rsidRDefault="00352581" w:rsidP="00352581"/>
          <w:p w14:paraId="2C763C25" w14:textId="77777777" w:rsidR="00352581" w:rsidRDefault="00352581" w:rsidP="00352581">
            <w:pPr>
              <w:rPr>
                <w:i/>
              </w:rPr>
            </w:pPr>
            <w:r>
              <w:rPr>
                <w:i/>
              </w:rPr>
              <w:t xml:space="preserve">Notes : </w:t>
            </w:r>
          </w:p>
          <w:p w14:paraId="4EEE11F6" w14:textId="77777777" w:rsidR="00352581" w:rsidRDefault="00352581" w:rsidP="00352581">
            <w:r>
              <w:t xml:space="preserve">Originaux. </w:t>
            </w:r>
          </w:p>
          <w:p w14:paraId="1E33DEE4" w14:textId="77777777" w:rsidR="00352581" w:rsidRDefault="00352581" w:rsidP="00352581">
            <w:r>
              <w:t>Boîte 10.</w:t>
            </w:r>
          </w:p>
          <w:p w14:paraId="46FA801C" w14:textId="77777777" w:rsidR="00352581" w:rsidRDefault="00352581" w:rsidP="00352581"/>
          <w:p w14:paraId="13117D41" w14:textId="4F988BE9" w:rsidR="00352581" w:rsidRDefault="00352581" w:rsidP="00352581">
            <w:pPr>
              <w:pStyle w:val="Niveau5"/>
              <w:rPr>
                <w:lang w:eastAsia="en-US"/>
              </w:rPr>
            </w:pPr>
            <w:bookmarkStart w:id="245" w:name="_Toc130300588"/>
            <w:r>
              <w:rPr>
                <w:lang w:eastAsia="en-US"/>
              </w:rPr>
              <w:t>P239/</w:t>
            </w:r>
            <w:r w:rsidR="00D2354F">
              <w:rPr>
                <w:lang w:eastAsia="en-US"/>
              </w:rPr>
              <w:t>B1</w:t>
            </w:r>
            <w:r>
              <w:rPr>
                <w:lang w:eastAsia="en-US"/>
              </w:rPr>
              <w:t>/6.5.8 : Autres partis politiques</w:t>
            </w:r>
            <w:bookmarkEnd w:id="245"/>
            <w:r>
              <w:rPr>
                <w:lang w:eastAsia="en-US"/>
              </w:rPr>
              <w:t xml:space="preserve"> </w:t>
            </w:r>
          </w:p>
          <w:p w14:paraId="20FEDA3E" w14:textId="77777777" w:rsidR="00352581" w:rsidRDefault="00352581" w:rsidP="00352581">
            <w:r>
              <w:t xml:space="preserve">– X années. – X photographies; </w:t>
            </w:r>
            <w:proofErr w:type="spellStart"/>
            <w:r>
              <w:t>n&amp;b</w:t>
            </w:r>
            <w:proofErr w:type="spellEnd"/>
            <w:r>
              <w:t xml:space="preserve"> et couleur, dimensions.</w:t>
            </w:r>
          </w:p>
          <w:p w14:paraId="6C0735C4" w14:textId="77777777" w:rsidR="00352581" w:rsidRDefault="00352581" w:rsidP="00352581"/>
          <w:p w14:paraId="6BA697B6" w14:textId="77777777" w:rsidR="00352581" w:rsidRDefault="00352581" w:rsidP="00352581">
            <w:pPr>
              <w:rPr>
                <w:i/>
              </w:rPr>
            </w:pPr>
            <w:r>
              <w:rPr>
                <w:i/>
              </w:rPr>
              <w:t xml:space="preserve">Portée et contenu : </w:t>
            </w:r>
          </w:p>
          <w:p w14:paraId="71171687" w14:textId="77777777" w:rsidR="00352581" w:rsidRDefault="00352581" w:rsidP="00352581">
            <w:r>
              <w:t xml:space="preserve">Ce dossier comprend des photographies de différents partis politiques : </w:t>
            </w:r>
          </w:p>
          <w:p w14:paraId="1DC82B29" w14:textId="77777777" w:rsidR="00352581" w:rsidRDefault="00352581" w:rsidP="00352581">
            <w:pPr>
              <w:pStyle w:val="Paragraphedeliste"/>
              <w:numPr>
                <w:ilvl w:val="0"/>
                <w:numId w:val="9"/>
              </w:numPr>
            </w:pPr>
            <w:r>
              <w:t xml:space="preserve">Parti créditiste (crédit social) : </w:t>
            </w:r>
            <w:proofErr w:type="spellStart"/>
            <w:r>
              <w:t>Camil</w:t>
            </w:r>
            <w:proofErr w:type="spellEnd"/>
            <w:r>
              <w:t xml:space="preserve"> Samson (chef), Fabien Roy (chef)</w:t>
            </w:r>
          </w:p>
          <w:p w14:paraId="232C8FF3" w14:textId="77777777" w:rsidR="00352581" w:rsidRDefault="00352581" w:rsidP="00352581"/>
          <w:p w14:paraId="7F9B1EC3" w14:textId="77777777" w:rsidR="00352581" w:rsidRDefault="00352581" w:rsidP="00352581">
            <w:pPr>
              <w:rPr>
                <w:i/>
              </w:rPr>
            </w:pPr>
            <w:r>
              <w:rPr>
                <w:i/>
              </w:rPr>
              <w:t xml:space="preserve">Notes : </w:t>
            </w:r>
          </w:p>
          <w:p w14:paraId="7CF81599" w14:textId="77777777" w:rsidR="00352581" w:rsidRDefault="00352581" w:rsidP="00352581">
            <w:r>
              <w:t xml:space="preserve">Originaux. </w:t>
            </w:r>
          </w:p>
          <w:p w14:paraId="54618B09" w14:textId="77777777" w:rsidR="00352581" w:rsidRDefault="00352581" w:rsidP="00352581">
            <w:r>
              <w:t>Boîte 10.</w:t>
            </w:r>
          </w:p>
          <w:p w14:paraId="3D1FCD3C" w14:textId="77777777" w:rsidR="00352581" w:rsidRDefault="00352581" w:rsidP="00352581"/>
          <w:p w14:paraId="21DEFE5A" w14:textId="57E4DCEB" w:rsidR="00352581" w:rsidRDefault="00352581" w:rsidP="00352581">
            <w:pPr>
              <w:pStyle w:val="Niveau4"/>
              <w:rPr>
                <w:lang w:eastAsia="en-US"/>
              </w:rPr>
            </w:pPr>
            <w:bookmarkStart w:id="246" w:name="_Toc130300589"/>
            <w:r>
              <w:rPr>
                <w:lang w:eastAsia="en-US"/>
              </w:rPr>
              <w:t>P239/</w:t>
            </w:r>
            <w:r w:rsidR="00D2354F">
              <w:rPr>
                <w:lang w:eastAsia="en-US"/>
              </w:rPr>
              <w:t>B1</w:t>
            </w:r>
            <w:r>
              <w:rPr>
                <w:lang w:eastAsia="en-US"/>
              </w:rPr>
              <w:t xml:space="preserve">/6.6 : </w:t>
            </w:r>
            <w:r>
              <w:t>Préfets</w:t>
            </w:r>
            <w:bookmarkEnd w:id="246"/>
          </w:p>
          <w:p w14:paraId="02D09904" w14:textId="77777777" w:rsidR="00352581" w:rsidRDefault="00352581" w:rsidP="00352581">
            <w:r>
              <w:t xml:space="preserve">– X années. – X photographies; </w:t>
            </w:r>
            <w:proofErr w:type="spellStart"/>
            <w:r>
              <w:t>n&amp;b</w:t>
            </w:r>
            <w:proofErr w:type="spellEnd"/>
            <w:r>
              <w:t xml:space="preserve"> et couleur, dimensions.</w:t>
            </w:r>
          </w:p>
          <w:p w14:paraId="178AEB86" w14:textId="77777777" w:rsidR="00352581" w:rsidRDefault="00352581" w:rsidP="00352581"/>
          <w:p w14:paraId="477A2895" w14:textId="77777777" w:rsidR="00352581" w:rsidRDefault="00352581" w:rsidP="00352581">
            <w:pPr>
              <w:rPr>
                <w:i/>
              </w:rPr>
            </w:pPr>
            <w:r>
              <w:rPr>
                <w:i/>
              </w:rPr>
              <w:t xml:space="preserve">Portée et contenu : </w:t>
            </w:r>
          </w:p>
          <w:p w14:paraId="3473AFC0" w14:textId="77777777" w:rsidR="00352581" w:rsidRDefault="00352581" w:rsidP="00352581">
            <w:r>
              <w:t>Ce dossier comprend des photographies de préfets de la MRC de Maria-Chapdelaine, soit Louis-Ovide Bouchard, Jean-Pierre Boivin, Réjean Boivin et Rosaire Fournier. Il comprend aussi des photographies de préfets de la MRC Domaine-du-Roy, soit Gaston Vallée et Marc Garneau, de la MRC Lac-Saint-Jean-Est, Lucien Fortin et Lawrence Potvin et de la MRC du Fjord, Éric Jacques.</w:t>
            </w:r>
          </w:p>
          <w:p w14:paraId="552A2780" w14:textId="77777777" w:rsidR="00352581" w:rsidRDefault="00352581" w:rsidP="00352581"/>
          <w:p w14:paraId="4D3A2FAB" w14:textId="77777777" w:rsidR="00352581" w:rsidRDefault="00352581" w:rsidP="00352581">
            <w:pPr>
              <w:rPr>
                <w:i/>
              </w:rPr>
            </w:pPr>
            <w:r>
              <w:rPr>
                <w:i/>
              </w:rPr>
              <w:t xml:space="preserve">Notes : </w:t>
            </w:r>
          </w:p>
          <w:p w14:paraId="4C43889D" w14:textId="77777777" w:rsidR="00352581" w:rsidRDefault="00352581" w:rsidP="00352581">
            <w:r>
              <w:t xml:space="preserve">Voir aussi les dossiers </w:t>
            </w:r>
            <w:r w:rsidRPr="00EB073E">
              <w:rPr>
                <w:i/>
              </w:rPr>
              <w:t xml:space="preserve">Péribonka </w:t>
            </w:r>
            <w:r w:rsidRPr="00EB073E">
              <w:t xml:space="preserve">(maires) </w:t>
            </w:r>
            <w:r>
              <w:t xml:space="preserve">à la cote </w:t>
            </w:r>
            <w:r w:rsidRPr="00EB073E">
              <w:rPr>
                <w:highlight w:val="yellow"/>
              </w:rPr>
              <w:t>P239/B1</w:t>
            </w:r>
            <w:r>
              <w:t xml:space="preserve"> et </w:t>
            </w:r>
            <w:r w:rsidRPr="00EB073E">
              <w:rPr>
                <w:i/>
              </w:rPr>
              <w:t>Parti libéral</w:t>
            </w:r>
            <w:r>
              <w:t xml:space="preserve"> (candidats et députés) à la cote </w:t>
            </w:r>
            <w:r w:rsidRPr="00EB073E">
              <w:rPr>
                <w:highlight w:val="yellow"/>
              </w:rPr>
              <w:t>P239/B1</w:t>
            </w:r>
            <w:r>
              <w:t xml:space="preserve"> ainsi que le dossier </w:t>
            </w:r>
            <w:r w:rsidRPr="00EB073E">
              <w:rPr>
                <w:i/>
              </w:rPr>
              <w:t>Normandin</w:t>
            </w:r>
            <w:r>
              <w:t xml:space="preserve"> (maires) à la cote </w:t>
            </w:r>
            <w:r>
              <w:rPr>
                <w:highlight w:val="yellow"/>
              </w:rPr>
              <w:t>P239/B1</w:t>
            </w:r>
            <w:r>
              <w:t xml:space="preserve">. </w:t>
            </w:r>
          </w:p>
          <w:p w14:paraId="55DCD28A" w14:textId="77777777" w:rsidR="00352581" w:rsidRPr="00EB073E" w:rsidRDefault="00352581" w:rsidP="00352581">
            <w:pPr>
              <w:rPr>
                <w:i/>
              </w:rPr>
            </w:pPr>
            <w:r>
              <w:t xml:space="preserve">Originaux. </w:t>
            </w:r>
          </w:p>
          <w:p w14:paraId="1385DA5E" w14:textId="77777777" w:rsidR="00352581" w:rsidRDefault="00352581" w:rsidP="00352581">
            <w:r>
              <w:t>Boîte 10.</w:t>
            </w:r>
          </w:p>
          <w:p w14:paraId="111700A6" w14:textId="77777777" w:rsidR="00352581" w:rsidRDefault="00352581" w:rsidP="00352581"/>
          <w:p w14:paraId="07800006" w14:textId="307D10CC" w:rsidR="00352581" w:rsidRDefault="00352581" w:rsidP="00352581">
            <w:pPr>
              <w:pStyle w:val="Niveau4"/>
            </w:pPr>
            <w:bookmarkStart w:id="247" w:name="_Toc4162949"/>
            <w:bookmarkStart w:id="248" w:name="_Toc130300590"/>
            <w:r>
              <w:t>P239/</w:t>
            </w:r>
            <w:r w:rsidR="00D2354F">
              <w:t>B1</w:t>
            </w:r>
            <w:r>
              <w:t>/6.7 : Référendum</w:t>
            </w:r>
            <w:bookmarkEnd w:id="247"/>
            <w:bookmarkEnd w:id="248"/>
          </w:p>
          <w:p w14:paraId="548D9442" w14:textId="77777777" w:rsidR="00352581" w:rsidRDefault="00352581" w:rsidP="00352581">
            <w:r>
              <w:t xml:space="preserve">– années. – X photographies; </w:t>
            </w:r>
            <w:proofErr w:type="spellStart"/>
            <w:r>
              <w:t>n&amp;b</w:t>
            </w:r>
            <w:proofErr w:type="spellEnd"/>
            <w:r>
              <w:t xml:space="preserve"> et couleur, dimensions. </w:t>
            </w:r>
          </w:p>
          <w:p w14:paraId="567D9D03" w14:textId="77777777" w:rsidR="00352581" w:rsidRDefault="00352581" w:rsidP="00352581"/>
          <w:p w14:paraId="2BFD71A7" w14:textId="77777777" w:rsidR="00352581" w:rsidRDefault="00352581" w:rsidP="00352581">
            <w:pPr>
              <w:rPr>
                <w:i/>
              </w:rPr>
            </w:pPr>
            <w:r>
              <w:rPr>
                <w:i/>
              </w:rPr>
              <w:lastRenderedPageBreak/>
              <w:t xml:space="preserve">Portée et contenu : </w:t>
            </w:r>
          </w:p>
          <w:p w14:paraId="34FDED49" w14:textId="77777777" w:rsidR="00352581" w:rsidRDefault="00352581" w:rsidP="00352581">
            <w:r>
              <w:t xml:space="preserve">Ce dossier comprend des photographies de conférences, de sondages et de votes lors du référendum québécois de 1995. </w:t>
            </w:r>
          </w:p>
          <w:p w14:paraId="0C84C64A" w14:textId="77777777" w:rsidR="00352581" w:rsidRDefault="00352581" w:rsidP="00352581"/>
          <w:p w14:paraId="5CB7C445" w14:textId="77777777" w:rsidR="00352581" w:rsidRDefault="00352581" w:rsidP="00352581">
            <w:pPr>
              <w:rPr>
                <w:i/>
              </w:rPr>
            </w:pPr>
            <w:r>
              <w:rPr>
                <w:i/>
              </w:rPr>
              <w:t xml:space="preserve">Notes : </w:t>
            </w:r>
          </w:p>
          <w:p w14:paraId="10F17E89" w14:textId="77777777" w:rsidR="00352581" w:rsidRDefault="00352581" w:rsidP="00352581">
            <w:r>
              <w:t xml:space="preserve">Pour le référendum concernant la fusion des villes de Dolbeau et de Mistassini, voir le dossier </w:t>
            </w:r>
            <w:r w:rsidRPr="00EC4E53">
              <w:rPr>
                <w:i/>
              </w:rPr>
              <w:t>Dolbeau-Mistassini (fusion)</w:t>
            </w:r>
            <w:r>
              <w:t xml:space="preserve"> à la cote </w:t>
            </w:r>
            <w:r w:rsidRPr="00EC4E53">
              <w:rPr>
                <w:highlight w:val="yellow"/>
              </w:rPr>
              <w:t>P239/B1/…</w:t>
            </w:r>
            <w:r>
              <w:t xml:space="preserve"> du présent fonds.</w:t>
            </w:r>
          </w:p>
          <w:p w14:paraId="1B8FFDBA" w14:textId="77777777" w:rsidR="00352581" w:rsidRDefault="00352581" w:rsidP="00352581">
            <w:r>
              <w:t xml:space="preserve">Originaux. </w:t>
            </w:r>
          </w:p>
          <w:p w14:paraId="7E0585A2" w14:textId="77777777" w:rsidR="00352581" w:rsidRDefault="00352581" w:rsidP="00352581">
            <w:r>
              <w:t>Boîte 10.</w:t>
            </w:r>
          </w:p>
          <w:p w14:paraId="34E4997B" w14:textId="77777777" w:rsidR="00352581" w:rsidRDefault="00352581" w:rsidP="00352581"/>
          <w:p w14:paraId="34900223" w14:textId="01D49469" w:rsidR="00352581" w:rsidRDefault="00352581" w:rsidP="00352581">
            <w:pPr>
              <w:pStyle w:val="Niveau4"/>
            </w:pPr>
            <w:bookmarkStart w:id="249" w:name="_Toc4162992"/>
            <w:bookmarkStart w:id="250" w:name="_Toc130300591"/>
            <w:r>
              <w:t>P239/</w:t>
            </w:r>
            <w:r w:rsidR="00D2354F">
              <w:t>B1</w:t>
            </w:r>
            <w:r>
              <w:t>/6.8 : Syndicats</w:t>
            </w:r>
            <w:bookmarkEnd w:id="249"/>
            <w:bookmarkEnd w:id="250"/>
          </w:p>
          <w:p w14:paraId="13AED148" w14:textId="77777777" w:rsidR="00352581" w:rsidRDefault="00352581" w:rsidP="00352581">
            <w:r>
              <w:t xml:space="preserve">– années. – X photographies; </w:t>
            </w:r>
            <w:proofErr w:type="spellStart"/>
            <w:r>
              <w:t>n&amp;b</w:t>
            </w:r>
            <w:proofErr w:type="spellEnd"/>
            <w:r>
              <w:t xml:space="preserve"> et couleur, dimensions. </w:t>
            </w:r>
          </w:p>
          <w:p w14:paraId="349F8575" w14:textId="77777777" w:rsidR="00352581" w:rsidRDefault="00352581" w:rsidP="00352581"/>
          <w:p w14:paraId="66CFAC39" w14:textId="77777777" w:rsidR="00352581" w:rsidRDefault="00352581" w:rsidP="00352581">
            <w:pPr>
              <w:rPr>
                <w:i/>
              </w:rPr>
            </w:pPr>
            <w:r>
              <w:rPr>
                <w:i/>
              </w:rPr>
              <w:t xml:space="preserve">Portée et contenu : </w:t>
            </w:r>
          </w:p>
          <w:p w14:paraId="480EF4ED" w14:textId="77777777" w:rsidR="00352581" w:rsidRDefault="00352581" w:rsidP="00352581">
            <w:r>
              <w:t xml:space="preserve">Ce dossier comprend des photographies de syndicats, dont la Confédération des syndicats nationaux (CSN), la Fédération des Affaires sociales du secteur de la santé et des services sociaux (FSSS-CSN) et la Fédération des travailleurs et travailleuses du Québec (FTQ). </w:t>
            </w:r>
          </w:p>
          <w:p w14:paraId="00D7095C" w14:textId="77777777" w:rsidR="00352581" w:rsidRDefault="00352581" w:rsidP="00352581"/>
          <w:p w14:paraId="548EB90E" w14:textId="77777777" w:rsidR="00352581" w:rsidRDefault="00352581" w:rsidP="00352581">
            <w:pPr>
              <w:rPr>
                <w:i/>
              </w:rPr>
            </w:pPr>
            <w:r>
              <w:rPr>
                <w:i/>
              </w:rPr>
              <w:t xml:space="preserve">Notes : </w:t>
            </w:r>
          </w:p>
          <w:p w14:paraId="025E357E" w14:textId="77777777" w:rsidR="00352581" w:rsidRDefault="00352581" w:rsidP="00352581">
            <w:r>
              <w:t xml:space="preserve">Voir le dossier </w:t>
            </w:r>
            <w:r w:rsidRPr="00BB1800">
              <w:rPr>
                <w:i/>
              </w:rPr>
              <w:t>Manifestations</w:t>
            </w:r>
            <w:r>
              <w:t xml:space="preserve"> à la cote </w:t>
            </w:r>
            <w:r w:rsidRPr="00BB1800">
              <w:rPr>
                <w:highlight w:val="yellow"/>
              </w:rPr>
              <w:t>P239/B1/6.2</w:t>
            </w:r>
            <w:r>
              <w:t xml:space="preserve"> du présent fonds.</w:t>
            </w:r>
          </w:p>
          <w:p w14:paraId="7336D4D3" w14:textId="77777777" w:rsidR="00352581" w:rsidRDefault="00352581" w:rsidP="00352581">
            <w:r>
              <w:t xml:space="preserve">Originaux. </w:t>
            </w:r>
          </w:p>
          <w:p w14:paraId="198F8962" w14:textId="77777777" w:rsidR="00352581" w:rsidRDefault="00352581" w:rsidP="00352581">
            <w:r>
              <w:t>Boîte 10.</w:t>
            </w:r>
          </w:p>
          <w:p w14:paraId="32964035" w14:textId="77777777" w:rsidR="00352581" w:rsidRDefault="00352581" w:rsidP="00352581"/>
          <w:p w14:paraId="0ABD8AF7" w14:textId="5D212B86" w:rsidR="00352581" w:rsidRDefault="00352581" w:rsidP="00352581">
            <w:pPr>
              <w:pStyle w:val="Niveau4"/>
            </w:pPr>
            <w:bookmarkStart w:id="251" w:name="_Toc4162994"/>
            <w:bookmarkStart w:id="252" w:name="_Toc130300592"/>
            <w:r>
              <w:t>P239/</w:t>
            </w:r>
            <w:r w:rsidR="00D2354F">
              <w:t>B1</w:t>
            </w:r>
            <w:r>
              <w:t>/6.9 : Table de concertation jeunesse</w:t>
            </w:r>
            <w:bookmarkEnd w:id="251"/>
            <w:bookmarkEnd w:id="252"/>
          </w:p>
          <w:p w14:paraId="2488EC2A" w14:textId="77777777" w:rsidR="00352581" w:rsidRDefault="00352581" w:rsidP="00352581">
            <w:r>
              <w:t>– [199</w:t>
            </w:r>
            <w:proofErr w:type="gramStart"/>
            <w:r>
              <w:t>-]-</w:t>
            </w:r>
            <w:proofErr w:type="gramEnd"/>
            <w:r>
              <w:t xml:space="preserve">2000. – X photographies; </w:t>
            </w:r>
            <w:proofErr w:type="spellStart"/>
            <w:r>
              <w:t>n&amp;b</w:t>
            </w:r>
            <w:proofErr w:type="spellEnd"/>
            <w:r>
              <w:t xml:space="preserve"> et couleur, dimensions.</w:t>
            </w:r>
          </w:p>
          <w:p w14:paraId="33D8D735" w14:textId="77777777" w:rsidR="00352581" w:rsidRDefault="00352581" w:rsidP="00352581"/>
          <w:p w14:paraId="20C4DED4" w14:textId="77777777" w:rsidR="00352581" w:rsidRDefault="00352581" w:rsidP="00352581">
            <w:pPr>
              <w:rPr>
                <w:i/>
              </w:rPr>
            </w:pPr>
            <w:r>
              <w:rPr>
                <w:i/>
              </w:rPr>
              <w:t xml:space="preserve">Portée et contenu : </w:t>
            </w:r>
          </w:p>
          <w:p w14:paraId="3BA524F0" w14:textId="77777777" w:rsidR="00352581" w:rsidRDefault="00352581" w:rsidP="00352581">
            <w:r>
              <w:t>Ce dossier comprend des photographies de rencontres et de membres de la Table de concertation jeunesse.</w:t>
            </w:r>
          </w:p>
          <w:p w14:paraId="4986CE53" w14:textId="77777777" w:rsidR="00352581" w:rsidRDefault="00352581" w:rsidP="00352581"/>
          <w:p w14:paraId="53A61666" w14:textId="77777777" w:rsidR="00352581" w:rsidRDefault="00352581" w:rsidP="00352581">
            <w:pPr>
              <w:rPr>
                <w:i/>
              </w:rPr>
            </w:pPr>
            <w:r>
              <w:rPr>
                <w:i/>
              </w:rPr>
              <w:t xml:space="preserve">Notes : </w:t>
            </w:r>
          </w:p>
          <w:p w14:paraId="25B63580" w14:textId="77777777" w:rsidR="00352581" w:rsidRDefault="00352581" w:rsidP="00352581">
            <w:r>
              <w:t xml:space="preserve">Originaux. </w:t>
            </w:r>
          </w:p>
          <w:p w14:paraId="7DDD48C7" w14:textId="695F9A77" w:rsidR="00352581" w:rsidRPr="00352581" w:rsidRDefault="00352581" w:rsidP="00352581">
            <w:r>
              <w:t>Boîte 10.</w:t>
            </w:r>
          </w:p>
        </w:tc>
      </w:tr>
      <w:tr w:rsidR="00352581" w:rsidRPr="00A674F8" w14:paraId="4CC23B8B" w14:textId="77777777" w:rsidTr="00C11F5D">
        <w:trPr>
          <w:trHeight w:val="873"/>
        </w:trPr>
        <w:tc>
          <w:tcPr>
            <w:tcW w:w="1555" w:type="dxa"/>
            <w:shd w:val="clear" w:color="auto" w:fill="D9D9D9" w:themeFill="background1" w:themeFillShade="D9"/>
          </w:tcPr>
          <w:p w14:paraId="13B5A844" w14:textId="77777777" w:rsidR="00352581" w:rsidRDefault="00352581" w:rsidP="00352581">
            <w:pPr>
              <w:rPr>
                <w:lang w:eastAsia="en-US"/>
              </w:rPr>
            </w:pPr>
            <w:r>
              <w:rPr>
                <w:lang w:eastAsia="en-US"/>
              </w:rPr>
              <w:lastRenderedPageBreak/>
              <w:t>R-E-T-P</w:t>
            </w:r>
          </w:p>
          <w:p w14:paraId="72333E33" w14:textId="3B04F4CC" w:rsidR="00352581" w:rsidRDefault="00352581" w:rsidP="00352581">
            <w:pPr>
              <w:rPr>
                <w:lang w:eastAsia="en-US"/>
              </w:rPr>
            </w:pPr>
            <w:r>
              <w:rPr>
                <w:lang w:eastAsia="en-US"/>
              </w:rPr>
              <w:t>Boîte 11</w:t>
            </w:r>
          </w:p>
        </w:tc>
        <w:tc>
          <w:tcPr>
            <w:tcW w:w="7801" w:type="dxa"/>
            <w:shd w:val="clear" w:color="auto" w:fill="auto"/>
          </w:tcPr>
          <w:p w14:paraId="519BB6B3" w14:textId="0BFE1299" w:rsidR="00352581" w:rsidRPr="00C0367B" w:rsidRDefault="00352581" w:rsidP="00352581">
            <w:pPr>
              <w:pStyle w:val="Niveau3"/>
            </w:pPr>
            <w:bookmarkStart w:id="253" w:name="_Toc14435210"/>
            <w:bookmarkStart w:id="254" w:name="_Toc130300593"/>
            <w:r w:rsidRPr="00C0367B">
              <w:t>P239/</w:t>
            </w:r>
            <w:r w:rsidR="00D2354F">
              <w:t>B1</w:t>
            </w:r>
            <w:r w:rsidRPr="00C0367B">
              <w:t>/7 : Portraits</w:t>
            </w:r>
            <w:bookmarkEnd w:id="253"/>
            <w:bookmarkEnd w:id="254"/>
          </w:p>
          <w:p w14:paraId="5DBCC193" w14:textId="77777777" w:rsidR="00352581" w:rsidRDefault="00352581" w:rsidP="00352581">
            <w:r w:rsidRPr="00C0367B">
              <w:t xml:space="preserve">– </w:t>
            </w:r>
            <w:r>
              <w:t>1976</w:t>
            </w:r>
            <w:r w:rsidRPr="00C0367B">
              <w:t>-2003. – 50</w:t>
            </w:r>
            <w:r>
              <w:t>84</w:t>
            </w:r>
            <w:r w:rsidRPr="00C0367B">
              <w:t xml:space="preserve"> photographies.</w:t>
            </w:r>
            <w:r>
              <w:t xml:space="preserve"> </w:t>
            </w:r>
          </w:p>
          <w:p w14:paraId="2D5B085C" w14:textId="77777777" w:rsidR="00352581" w:rsidRDefault="00352581" w:rsidP="00352581">
            <w:pPr>
              <w:rPr>
                <w:lang w:eastAsia="en-US"/>
              </w:rPr>
            </w:pPr>
          </w:p>
          <w:p w14:paraId="185C70BD" w14:textId="0304D655" w:rsidR="00352581" w:rsidRDefault="00352581" w:rsidP="00352581">
            <w:pPr>
              <w:pStyle w:val="Niveau4"/>
            </w:pPr>
            <w:bookmarkStart w:id="255" w:name="_Toc4162901"/>
            <w:bookmarkStart w:id="256" w:name="_Toc14435211"/>
            <w:bookmarkStart w:id="257" w:name="_Toc130300594"/>
            <w:r>
              <w:t>P239/</w:t>
            </w:r>
            <w:r w:rsidR="00D2354F">
              <w:t>B1</w:t>
            </w:r>
            <w:r>
              <w:t>/7.1 : Portraits d’hommes</w:t>
            </w:r>
            <w:bookmarkEnd w:id="255"/>
            <w:bookmarkEnd w:id="256"/>
            <w:bookmarkEnd w:id="257"/>
          </w:p>
          <w:p w14:paraId="2D5DC8CB" w14:textId="77777777" w:rsidR="00352581" w:rsidRDefault="00352581" w:rsidP="00352581">
            <w:r w:rsidRPr="00983DF5">
              <w:t xml:space="preserve">– </w:t>
            </w:r>
            <w:r>
              <w:t>1978-2003</w:t>
            </w:r>
            <w:r w:rsidRPr="00983DF5">
              <w:t xml:space="preserve">. – </w:t>
            </w:r>
            <w:r>
              <w:t>3298</w:t>
            </w:r>
            <w:r w:rsidRPr="00983DF5">
              <w:t xml:space="preserve"> photographies.</w:t>
            </w:r>
            <w:r>
              <w:t xml:space="preserve"> </w:t>
            </w:r>
          </w:p>
          <w:p w14:paraId="01ECEE30" w14:textId="77777777" w:rsidR="00352581" w:rsidRDefault="00352581" w:rsidP="00352581"/>
          <w:p w14:paraId="797A6420" w14:textId="1507F41B" w:rsidR="00352581" w:rsidRPr="001A794C" w:rsidRDefault="00352581" w:rsidP="00352581">
            <w:pPr>
              <w:pStyle w:val="Niveau5"/>
            </w:pPr>
            <w:bookmarkStart w:id="258" w:name="_Toc4162902"/>
            <w:bookmarkStart w:id="259" w:name="_Toc14435212"/>
            <w:bookmarkStart w:id="260" w:name="_Toc130300595"/>
            <w:r w:rsidRPr="001A794C">
              <w:t>P239/</w:t>
            </w:r>
            <w:r w:rsidR="00D2354F">
              <w:t>B1</w:t>
            </w:r>
            <w:r w:rsidRPr="001A794C">
              <w:t>/7.1.1 : Hommes A, B, C</w:t>
            </w:r>
            <w:bookmarkEnd w:id="258"/>
            <w:bookmarkEnd w:id="259"/>
            <w:bookmarkEnd w:id="260"/>
          </w:p>
          <w:p w14:paraId="676024C6" w14:textId="77777777" w:rsidR="00352581" w:rsidRPr="001A794C" w:rsidRDefault="00352581" w:rsidP="00352581">
            <w:r w:rsidRPr="001A794C">
              <w:t xml:space="preserve">– 1985-2003. – </w:t>
            </w:r>
            <w:r w:rsidRPr="00E3054D">
              <w:rPr>
                <w:highlight w:val="cyan"/>
              </w:rPr>
              <w:t>792</w:t>
            </w:r>
            <w:r w:rsidRPr="001A794C">
              <w:t xml:space="preserve"> photographies; couleur et </w:t>
            </w:r>
            <w:proofErr w:type="spellStart"/>
            <w:r w:rsidRPr="001A794C">
              <w:t>n&amp;b</w:t>
            </w:r>
            <w:proofErr w:type="spellEnd"/>
            <w:r w:rsidRPr="001A794C">
              <w:t xml:space="preserve">, </w:t>
            </w:r>
            <w:r w:rsidRPr="00597990">
              <w:rPr>
                <w:highlight w:val="cyan"/>
              </w:rPr>
              <w:t>29,2 x 21,5 cm</w:t>
            </w:r>
            <w:r w:rsidRPr="001A794C">
              <w:t xml:space="preserve"> ou plus petit. </w:t>
            </w:r>
          </w:p>
          <w:p w14:paraId="6E6FA827" w14:textId="6FB13F3A" w:rsidR="00352581" w:rsidRPr="001A794C" w:rsidRDefault="002A156D" w:rsidP="00352581">
            <w:r>
              <w:t>(14 chemises)</w:t>
            </w:r>
          </w:p>
          <w:p w14:paraId="4C92D368" w14:textId="77777777" w:rsidR="00352581" w:rsidRPr="001A794C" w:rsidRDefault="00352581" w:rsidP="00352581">
            <w:pPr>
              <w:rPr>
                <w:i/>
              </w:rPr>
            </w:pPr>
            <w:r w:rsidRPr="001A794C">
              <w:rPr>
                <w:i/>
              </w:rPr>
              <w:t xml:space="preserve">Portée et contenu : </w:t>
            </w:r>
          </w:p>
          <w:p w14:paraId="37C524B5" w14:textId="77777777" w:rsidR="00352581" w:rsidRPr="001A794C" w:rsidRDefault="00352581" w:rsidP="00352581">
            <w:r w:rsidRPr="001A794C">
              <w:lastRenderedPageBreak/>
              <w:t xml:space="preserve">Ce dossier comprend des portraits d’hommes dont le nom de famille débute par les lettres A, B et C. </w:t>
            </w:r>
          </w:p>
          <w:p w14:paraId="211E0B1F" w14:textId="77777777" w:rsidR="00352581" w:rsidRPr="001A794C" w:rsidRDefault="00352581" w:rsidP="00352581"/>
          <w:p w14:paraId="189D7629" w14:textId="77777777" w:rsidR="00352581" w:rsidRPr="001A794C" w:rsidRDefault="00352581" w:rsidP="00352581">
            <w:pPr>
              <w:rPr>
                <w:i/>
              </w:rPr>
            </w:pPr>
            <w:r w:rsidRPr="001A794C">
              <w:rPr>
                <w:i/>
              </w:rPr>
              <w:t xml:space="preserve">Notes : </w:t>
            </w:r>
          </w:p>
          <w:p w14:paraId="6BCACAD3" w14:textId="77777777" w:rsidR="00352581" w:rsidRPr="001A794C" w:rsidRDefault="00352581" w:rsidP="00352581">
            <w:r w:rsidRPr="001A794C">
              <w:t>Certaines photographies comportent une légende au verso.</w:t>
            </w:r>
          </w:p>
          <w:p w14:paraId="5DD3E8E0" w14:textId="77777777" w:rsidR="00352581" w:rsidRPr="001A794C" w:rsidRDefault="00352581" w:rsidP="00352581">
            <w:r w:rsidRPr="001A794C">
              <w:t xml:space="preserve">Originaux. </w:t>
            </w:r>
          </w:p>
          <w:p w14:paraId="2599CCB1" w14:textId="77777777" w:rsidR="00352581" w:rsidRDefault="00352581" w:rsidP="00352581">
            <w:r w:rsidRPr="001A794C">
              <w:t>Boîte</w:t>
            </w:r>
            <w:r>
              <w:t>s</w:t>
            </w:r>
            <w:r w:rsidRPr="001A794C">
              <w:t xml:space="preserve"> 10 et 11.</w:t>
            </w:r>
          </w:p>
          <w:p w14:paraId="135F80E3" w14:textId="77777777" w:rsidR="00352581" w:rsidRDefault="00352581" w:rsidP="00352581"/>
          <w:p w14:paraId="2DD13551" w14:textId="31D686BC" w:rsidR="002A156D" w:rsidRDefault="002A156D" w:rsidP="002A156D">
            <w:pPr>
              <w:pStyle w:val="Niveau5"/>
              <w:rPr>
                <w:lang w:val="fr-FR"/>
              </w:rPr>
            </w:pPr>
            <w:bookmarkStart w:id="261" w:name="_Toc4162903"/>
            <w:bookmarkStart w:id="262" w:name="_Toc14435213"/>
            <w:bookmarkStart w:id="263" w:name="_Toc130300596"/>
            <w:r>
              <w:rPr>
                <w:lang w:val="fr-FR"/>
              </w:rPr>
              <w:t>P239/</w:t>
            </w:r>
            <w:r w:rsidR="00D2354F">
              <w:rPr>
                <w:lang w:val="fr-FR"/>
              </w:rPr>
              <w:t>B1</w:t>
            </w:r>
            <w:r>
              <w:rPr>
                <w:lang w:val="fr-FR"/>
              </w:rPr>
              <w:t>/7.1.2 : Hommes D, E, F</w:t>
            </w:r>
            <w:bookmarkEnd w:id="261"/>
            <w:bookmarkEnd w:id="262"/>
            <w:bookmarkEnd w:id="263"/>
          </w:p>
          <w:p w14:paraId="4DF722D7" w14:textId="77777777" w:rsidR="002A156D" w:rsidRDefault="002A156D" w:rsidP="002A156D">
            <w:pPr>
              <w:rPr>
                <w:lang w:val="fr-FR"/>
              </w:rPr>
            </w:pPr>
            <w:r>
              <w:rPr>
                <w:lang w:val="fr-FR"/>
              </w:rPr>
              <w:t xml:space="preserve">– 1994-2003. – 312 </w:t>
            </w:r>
            <w:proofErr w:type="gramStart"/>
            <w:r>
              <w:rPr>
                <w:lang w:val="fr-FR"/>
              </w:rPr>
              <w:t>photographies;</w:t>
            </w:r>
            <w:proofErr w:type="gramEnd"/>
            <w:r>
              <w:rPr>
                <w:lang w:val="fr-FR"/>
              </w:rPr>
              <w:t xml:space="preserve"> couleur et </w:t>
            </w:r>
            <w:proofErr w:type="spellStart"/>
            <w:r>
              <w:rPr>
                <w:lang w:val="fr-FR"/>
              </w:rPr>
              <w:t>n&amp;b</w:t>
            </w:r>
            <w:proofErr w:type="spellEnd"/>
            <w:r>
              <w:rPr>
                <w:lang w:val="fr-FR"/>
              </w:rPr>
              <w:t>, 15,2 x 10,1 cm ou plus petit.</w:t>
            </w:r>
          </w:p>
          <w:p w14:paraId="1D0077B6" w14:textId="65786726" w:rsidR="002A156D" w:rsidRDefault="002A156D" w:rsidP="002A156D">
            <w:pPr>
              <w:rPr>
                <w:lang w:val="fr-FR"/>
              </w:rPr>
            </w:pPr>
            <w:r>
              <w:rPr>
                <w:lang w:val="fr-FR"/>
              </w:rPr>
              <w:t>(9 chemises)</w:t>
            </w:r>
          </w:p>
          <w:p w14:paraId="35FD4048" w14:textId="77777777" w:rsidR="002A156D" w:rsidRDefault="002A156D" w:rsidP="002A156D">
            <w:pPr>
              <w:rPr>
                <w:i/>
                <w:lang w:val="fr-FR"/>
              </w:rPr>
            </w:pPr>
            <w:r>
              <w:rPr>
                <w:i/>
                <w:lang w:val="fr-FR"/>
              </w:rPr>
              <w:t xml:space="preserve">Portée et contenu : </w:t>
            </w:r>
          </w:p>
          <w:p w14:paraId="4F97E8B7" w14:textId="77777777" w:rsidR="002A156D" w:rsidRDefault="002A156D" w:rsidP="002A156D">
            <w:pPr>
              <w:rPr>
                <w:lang w:val="fr-FR"/>
              </w:rPr>
            </w:pPr>
            <w:r>
              <w:rPr>
                <w:lang w:val="fr-FR"/>
              </w:rPr>
              <w:t xml:space="preserve">Ce dossier comprend des portraits d’hommes dont le nom de famille débute par les lettres D, E et F. </w:t>
            </w:r>
          </w:p>
          <w:p w14:paraId="11C7972A" w14:textId="77777777" w:rsidR="002A156D" w:rsidRDefault="002A156D" w:rsidP="002A156D">
            <w:pPr>
              <w:rPr>
                <w:lang w:val="fr-FR"/>
              </w:rPr>
            </w:pPr>
          </w:p>
          <w:p w14:paraId="30FEE234" w14:textId="77777777" w:rsidR="002A156D" w:rsidRDefault="002A156D" w:rsidP="002A156D">
            <w:pPr>
              <w:rPr>
                <w:i/>
                <w:lang w:val="fr-FR"/>
              </w:rPr>
            </w:pPr>
            <w:r>
              <w:rPr>
                <w:i/>
                <w:lang w:val="fr-FR"/>
              </w:rPr>
              <w:t xml:space="preserve">Notes : </w:t>
            </w:r>
          </w:p>
          <w:p w14:paraId="3D38A45B" w14:textId="77777777" w:rsidR="002A156D" w:rsidRPr="007F0FD4" w:rsidRDefault="002A156D" w:rsidP="002A156D">
            <w:r>
              <w:t>Certaines photographies comportent une légende au verso.</w:t>
            </w:r>
          </w:p>
          <w:p w14:paraId="41060B21" w14:textId="77777777" w:rsidR="002A156D" w:rsidRDefault="002A156D" w:rsidP="002A156D">
            <w:pPr>
              <w:rPr>
                <w:lang w:val="fr-FR"/>
              </w:rPr>
            </w:pPr>
            <w:r>
              <w:rPr>
                <w:lang w:val="fr-FR"/>
              </w:rPr>
              <w:t>Originaux</w:t>
            </w:r>
            <w:r w:rsidRPr="00D80C15">
              <w:rPr>
                <w:lang w:val="fr-FR"/>
              </w:rPr>
              <w:t>.</w:t>
            </w:r>
          </w:p>
          <w:p w14:paraId="67629A31" w14:textId="1FE5C330" w:rsidR="00352581" w:rsidRPr="008D3C49" w:rsidRDefault="002A156D" w:rsidP="002A156D">
            <w:r>
              <w:rPr>
                <w:lang w:val="fr-FR"/>
              </w:rPr>
              <w:t>Boîte 11</w:t>
            </w:r>
          </w:p>
        </w:tc>
      </w:tr>
      <w:tr w:rsidR="002A156D" w:rsidRPr="00A674F8" w14:paraId="11B8AFDA" w14:textId="77777777" w:rsidTr="00C11F5D">
        <w:trPr>
          <w:trHeight w:val="873"/>
        </w:trPr>
        <w:tc>
          <w:tcPr>
            <w:tcW w:w="1555" w:type="dxa"/>
            <w:shd w:val="clear" w:color="auto" w:fill="D9D9D9" w:themeFill="background1" w:themeFillShade="D9"/>
          </w:tcPr>
          <w:p w14:paraId="527312FF" w14:textId="77777777" w:rsidR="002A156D" w:rsidRDefault="002A156D" w:rsidP="002A156D">
            <w:pPr>
              <w:rPr>
                <w:lang w:eastAsia="en-US"/>
              </w:rPr>
            </w:pPr>
            <w:r>
              <w:rPr>
                <w:lang w:eastAsia="en-US"/>
              </w:rPr>
              <w:lastRenderedPageBreak/>
              <w:t>R-E-T-P</w:t>
            </w:r>
          </w:p>
          <w:p w14:paraId="23AC8FC3" w14:textId="43EF8732" w:rsidR="002A156D" w:rsidRDefault="002A156D" w:rsidP="002A156D">
            <w:pPr>
              <w:rPr>
                <w:lang w:eastAsia="en-US"/>
              </w:rPr>
            </w:pPr>
            <w:r>
              <w:rPr>
                <w:lang w:eastAsia="en-US"/>
              </w:rPr>
              <w:t>Boîtes 12</w:t>
            </w:r>
          </w:p>
        </w:tc>
        <w:tc>
          <w:tcPr>
            <w:tcW w:w="7801" w:type="dxa"/>
            <w:shd w:val="clear" w:color="auto" w:fill="auto"/>
          </w:tcPr>
          <w:p w14:paraId="0702AEA6" w14:textId="5B766CF6" w:rsidR="002A156D" w:rsidRPr="00F86246" w:rsidRDefault="002A156D" w:rsidP="002A156D">
            <w:pPr>
              <w:pStyle w:val="Niveau5"/>
              <w:rPr>
                <w:lang w:val="en-CA"/>
              </w:rPr>
            </w:pPr>
            <w:bookmarkStart w:id="264" w:name="_Toc4162904"/>
            <w:bookmarkStart w:id="265" w:name="_Toc14435214"/>
            <w:bookmarkStart w:id="266" w:name="_Toc130300597"/>
            <w:r w:rsidRPr="00F86246">
              <w:rPr>
                <w:lang w:val="en-CA"/>
              </w:rPr>
              <w:t>P239/</w:t>
            </w:r>
            <w:r w:rsidR="00D2354F">
              <w:rPr>
                <w:lang w:val="en-CA"/>
              </w:rPr>
              <w:t>B1</w:t>
            </w:r>
            <w:r w:rsidRPr="00F86246">
              <w:rPr>
                <w:lang w:val="en-CA"/>
              </w:rPr>
              <w:t>/7.1.</w:t>
            </w:r>
            <w:proofErr w:type="gramStart"/>
            <w:r w:rsidRPr="00F86246">
              <w:rPr>
                <w:lang w:val="en-CA"/>
              </w:rPr>
              <w:t>3 :</w:t>
            </w:r>
            <w:proofErr w:type="gramEnd"/>
            <w:r w:rsidRPr="00F86246">
              <w:rPr>
                <w:lang w:val="en-CA"/>
              </w:rPr>
              <w:t xml:space="preserve"> Hommes G, H, I</w:t>
            </w:r>
            <w:bookmarkEnd w:id="264"/>
            <w:bookmarkEnd w:id="265"/>
            <w:bookmarkEnd w:id="266"/>
          </w:p>
          <w:p w14:paraId="0CF2C0F1" w14:textId="5B526A43" w:rsidR="002A156D" w:rsidRDefault="002A156D" w:rsidP="002A156D">
            <w:r>
              <w:t>– 1985-1999. – 670 photographies</w:t>
            </w:r>
            <w:r w:rsidRPr="00B54A05">
              <w:rPr>
                <w:lang w:val="fr-FR"/>
              </w:rPr>
              <w:t xml:space="preserve">; couleur et </w:t>
            </w:r>
            <w:proofErr w:type="spellStart"/>
            <w:r w:rsidRPr="00B54A05">
              <w:rPr>
                <w:lang w:val="fr-FR"/>
              </w:rPr>
              <w:t>n&amp;</w:t>
            </w:r>
            <w:r>
              <w:rPr>
                <w:lang w:val="fr-FR"/>
              </w:rPr>
              <w:t>b</w:t>
            </w:r>
            <w:proofErr w:type="spellEnd"/>
            <w:r>
              <w:rPr>
                <w:lang w:val="fr-FR"/>
              </w:rPr>
              <w:t>, 20,</w:t>
            </w:r>
            <w:r w:rsidRPr="00B54A05">
              <w:rPr>
                <w:lang w:val="fr-FR"/>
              </w:rPr>
              <w:t>25</w:t>
            </w:r>
            <w:r>
              <w:rPr>
                <w:lang w:val="fr-FR"/>
              </w:rPr>
              <w:t xml:space="preserve"> x 12,</w:t>
            </w:r>
            <w:r w:rsidRPr="00B54A05">
              <w:rPr>
                <w:lang w:val="fr-FR"/>
              </w:rPr>
              <w:t xml:space="preserve">75 </w:t>
            </w:r>
            <w:r>
              <w:rPr>
                <w:lang w:val="fr-FR"/>
              </w:rPr>
              <w:t>cm ou</w:t>
            </w:r>
            <w:r w:rsidRPr="00B54A05">
              <w:rPr>
                <w:lang w:val="fr-FR"/>
              </w:rPr>
              <w:t xml:space="preserve"> plus petit.</w:t>
            </w:r>
            <w:r>
              <w:rPr>
                <w:lang w:val="fr-FR"/>
              </w:rPr>
              <w:t xml:space="preserve"> </w:t>
            </w:r>
            <w:r w:rsidR="00B771C6">
              <w:rPr>
                <w:lang w:val="fr-FR"/>
              </w:rPr>
              <w:t>(8 chemises)</w:t>
            </w:r>
          </w:p>
          <w:p w14:paraId="57E09E96" w14:textId="77777777" w:rsidR="002A156D" w:rsidRDefault="002A156D" w:rsidP="002A156D"/>
          <w:p w14:paraId="5F30D3CE" w14:textId="77777777" w:rsidR="002A156D" w:rsidRDefault="002A156D" w:rsidP="002A156D">
            <w:pPr>
              <w:rPr>
                <w:i/>
              </w:rPr>
            </w:pPr>
            <w:r>
              <w:rPr>
                <w:i/>
              </w:rPr>
              <w:t xml:space="preserve">Portée et contenu : </w:t>
            </w:r>
          </w:p>
          <w:p w14:paraId="6F3A7494" w14:textId="77777777" w:rsidR="002A156D" w:rsidRDefault="002A156D" w:rsidP="002A156D">
            <w:r>
              <w:t xml:space="preserve">Ce dossier comprend des portraits d’hommes dont le nom de famille débute par les lettres G, H et I. </w:t>
            </w:r>
          </w:p>
          <w:p w14:paraId="30973D70" w14:textId="77777777" w:rsidR="002A156D" w:rsidRDefault="002A156D" w:rsidP="002A156D"/>
          <w:p w14:paraId="351CCC47" w14:textId="77777777" w:rsidR="002A156D" w:rsidRDefault="002A156D" w:rsidP="002A156D">
            <w:pPr>
              <w:rPr>
                <w:i/>
              </w:rPr>
            </w:pPr>
            <w:r>
              <w:rPr>
                <w:i/>
              </w:rPr>
              <w:t xml:space="preserve">Notes : </w:t>
            </w:r>
          </w:p>
          <w:p w14:paraId="2CD58A6C" w14:textId="77777777" w:rsidR="002A156D" w:rsidRDefault="002A156D" w:rsidP="002A156D">
            <w:r>
              <w:t>Certaines photographies comportent une légende au verso.</w:t>
            </w:r>
          </w:p>
          <w:p w14:paraId="172C27C8" w14:textId="77777777" w:rsidR="002A156D" w:rsidRDefault="002A156D" w:rsidP="002A156D">
            <w:pPr>
              <w:rPr>
                <w:lang w:val="fr-FR"/>
              </w:rPr>
            </w:pPr>
            <w:r>
              <w:rPr>
                <w:lang w:val="fr-FR"/>
              </w:rPr>
              <w:t>Originaux</w:t>
            </w:r>
            <w:r w:rsidRPr="00D80C15">
              <w:rPr>
                <w:lang w:val="fr-FR"/>
              </w:rPr>
              <w:t>.</w:t>
            </w:r>
          </w:p>
          <w:p w14:paraId="13FECF44" w14:textId="77777777" w:rsidR="002A156D" w:rsidRDefault="002A156D" w:rsidP="002A156D">
            <w:r w:rsidRPr="001A794C">
              <w:t>Boîte</w:t>
            </w:r>
            <w:r>
              <w:t xml:space="preserve">s 11 et </w:t>
            </w:r>
            <w:r w:rsidRPr="001A794C">
              <w:t>12.</w:t>
            </w:r>
          </w:p>
          <w:p w14:paraId="0D12B313" w14:textId="77777777" w:rsidR="002A156D" w:rsidRDefault="002A156D" w:rsidP="002A156D"/>
          <w:p w14:paraId="216C9062" w14:textId="34D1608F" w:rsidR="002A156D" w:rsidRDefault="002A156D" w:rsidP="002A156D">
            <w:pPr>
              <w:pStyle w:val="Niveau5"/>
            </w:pPr>
            <w:bookmarkStart w:id="267" w:name="_Toc4162905"/>
            <w:bookmarkStart w:id="268" w:name="_Toc14435215"/>
            <w:bookmarkStart w:id="269" w:name="_Toc130300598"/>
            <w:r>
              <w:t>P239/</w:t>
            </w:r>
            <w:r w:rsidR="00D2354F">
              <w:t>B1</w:t>
            </w:r>
            <w:r>
              <w:t>/7.1.4 : Hommes J, K, L</w:t>
            </w:r>
            <w:bookmarkEnd w:id="267"/>
            <w:bookmarkEnd w:id="268"/>
            <w:bookmarkEnd w:id="269"/>
          </w:p>
          <w:p w14:paraId="5CEBC715" w14:textId="77777777" w:rsidR="002A156D" w:rsidRDefault="002A156D" w:rsidP="002A156D">
            <w:r>
              <w:t>– 1982-2002. – 345 photographies</w:t>
            </w:r>
            <w:r>
              <w:rPr>
                <w:lang w:val="fr-FR"/>
              </w:rPr>
              <w:t xml:space="preserve">; couleur et </w:t>
            </w:r>
            <w:proofErr w:type="spellStart"/>
            <w:r>
              <w:rPr>
                <w:lang w:val="fr-FR"/>
              </w:rPr>
              <w:t>n&amp;b</w:t>
            </w:r>
            <w:proofErr w:type="spellEnd"/>
            <w:r>
              <w:rPr>
                <w:lang w:val="fr-FR"/>
              </w:rPr>
              <w:t>, 25,4 x 20,2 cm ou plus petit.</w:t>
            </w:r>
          </w:p>
          <w:p w14:paraId="5C415568" w14:textId="453B1F85" w:rsidR="002A156D" w:rsidRDefault="00B771C6" w:rsidP="002A156D">
            <w:r>
              <w:t>(7 chemises)</w:t>
            </w:r>
          </w:p>
          <w:p w14:paraId="51765C62" w14:textId="77777777" w:rsidR="002A156D" w:rsidRDefault="002A156D" w:rsidP="002A156D">
            <w:pPr>
              <w:rPr>
                <w:i/>
              </w:rPr>
            </w:pPr>
            <w:r>
              <w:rPr>
                <w:i/>
              </w:rPr>
              <w:t xml:space="preserve">Portée et contenu : </w:t>
            </w:r>
          </w:p>
          <w:p w14:paraId="44C30121" w14:textId="77777777" w:rsidR="002A156D" w:rsidRDefault="002A156D" w:rsidP="002A156D">
            <w:r>
              <w:t xml:space="preserve">Ce dossier comprend des portraits d’hommes dont le nom de famille débute par les lettres J, K et L. </w:t>
            </w:r>
          </w:p>
          <w:p w14:paraId="080F2D8D" w14:textId="77777777" w:rsidR="002A156D" w:rsidRDefault="002A156D" w:rsidP="002A156D"/>
          <w:p w14:paraId="4953368A" w14:textId="77777777" w:rsidR="002A156D" w:rsidRDefault="002A156D" w:rsidP="002A156D">
            <w:pPr>
              <w:rPr>
                <w:i/>
              </w:rPr>
            </w:pPr>
            <w:r>
              <w:rPr>
                <w:i/>
              </w:rPr>
              <w:t xml:space="preserve">Notes : </w:t>
            </w:r>
          </w:p>
          <w:p w14:paraId="18602E71" w14:textId="77777777" w:rsidR="002A156D" w:rsidRDefault="002A156D" w:rsidP="002A156D">
            <w:r>
              <w:t>Certaines photographies comportent une légende au verso.</w:t>
            </w:r>
          </w:p>
          <w:p w14:paraId="3CE26484" w14:textId="77777777" w:rsidR="002A156D" w:rsidRDefault="002A156D" w:rsidP="002A156D">
            <w:r>
              <w:t xml:space="preserve">Originaux. </w:t>
            </w:r>
          </w:p>
          <w:p w14:paraId="5436F006" w14:textId="77777777" w:rsidR="002A156D" w:rsidRDefault="002A156D" w:rsidP="002A156D">
            <w:r w:rsidRPr="007F0FD4">
              <w:t>Boîte</w:t>
            </w:r>
            <w:r>
              <w:t xml:space="preserve"> 12</w:t>
            </w:r>
            <w:r w:rsidRPr="007F0FD4">
              <w:t>.</w:t>
            </w:r>
          </w:p>
          <w:p w14:paraId="07A380F5" w14:textId="77777777" w:rsidR="002A156D" w:rsidRDefault="002A156D" w:rsidP="002A156D"/>
          <w:p w14:paraId="3F008153" w14:textId="16B93881" w:rsidR="002A156D" w:rsidRDefault="002A156D" w:rsidP="002A156D">
            <w:pPr>
              <w:pStyle w:val="Niveau5"/>
            </w:pPr>
            <w:bookmarkStart w:id="270" w:name="_Toc4162906"/>
            <w:bookmarkStart w:id="271" w:name="_Toc14435216"/>
            <w:bookmarkStart w:id="272" w:name="_Toc130300599"/>
            <w:r>
              <w:t>P239/</w:t>
            </w:r>
            <w:r w:rsidR="00D2354F">
              <w:t>B1</w:t>
            </w:r>
            <w:r>
              <w:t>/7.1.5 : Hommes M, N, O, P</w:t>
            </w:r>
            <w:bookmarkEnd w:id="270"/>
            <w:bookmarkEnd w:id="271"/>
            <w:bookmarkEnd w:id="272"/>
          </w:p>
          <w:p w14:paraId="116E10AA" w14:textId="77777777" w:rsidR="002A156D" w:rsidRDefault="002A156D" w:rsidP="002A156D">
            <w:r>
              <w:t>– 1978-2003. – 453 photographies</w:t>
            </w:r>
            <w:r>
              <w:rPr>
                <w:lang w:val="fr-FR"/>
              </w:rPr>
              <w:t xml:space="preserve">; couleur et </w:t>
            </w:r>
            <w:proofErr w:type="spellStart"/>
            <w:r>
              <w:rPr>
                <w:lang w:val="fr-FR"/>
              </w:rPr>
              <w:t>n&amp;b</w:t>
            </w:r>
            <w:proofErr w:type="spellEnd"/>
            <w:r>
              <w:rPr>
                <w:lang w:val="fr-FR"/>
              </w:rPr>
              <w:t>, 20,2 x 25,4 cm ou plus petit.</w:t>
            </w:r>
          </w:p>
          <w:p w14:paraId="4682167C" w14:textId="6EC6AAD7" w:rsidR="002A156D" w:rsidRDefault="00B771C6" w:rsidP="002A156D">
            <w:r>
              <w:lastRenderedPageBreak/>
              <w:t>(8 chemises)</w:t>
            </w:r>
          </w:p>
          <w:p w14:paraId="07A56CE4" w14:textId="77777777" w:rsidR="002A156D" w:rsidRDefault="002A156D" w:rsidP="002A156D">
            <w:pPr>
              <w:rPr>
                <w:i/>
              </w:rPr>
            </w:pPr>
            <w:r>
              <w:rPr>
                <w:i/>
              </w:rPr>
              <w:t xml:space="preserve">Portée et contenu : </w:t>
            </w:r>
          </w:p>
          <w:p w14:paraId="704F1222" w14:textId="77777777" w:rsidR="002A156D" w:rsidRDefault="002A156D" w:rsidP="002A156D">
            <w:r>
              <w:t xml:space="preserve">Ce dossier comprend des portraits d’hommes dont le nom de famille débute par les lettres M, N, O et P. </w:t>
            </w:r>
          </w:p>
          <w:p w14:paraId="2477A21B" w14:textId="77777777" w:rsidR="002A156D" w:rsidRDefault="002A156D" w:rsidP="002A156D"/>
          <w:p w14:paraId="1C92B41C" w14:textId="77777777" w:rsidR="002A156D" w:rsidRDefault="002A156D" w:rsidP="002A156D">
            <w:pPr>
              <w:rPr>
                <w:i/>
              </w:rPr>
            </w:pPr>
            <w:r>
              <w:rPr>
                <w:i/>
              </w:rPr>
              <w:t xml:space="preserve">Notes : </w:t>
            </w:r>
          </w:p>
          <w:p w14:paraId="431468E5" w14:textId="77777777" w:rsidR="002A156D" w:rsidRDefault="002A156D" w:rsidP="002A156D">
            <w:r>
              <w:t>Certaines photographies comportent une légende au verso.</w:t>
            </w:r>
          </w:p>
          <w:p w14:paraId="0108E10D" w14:textId="77777777" w:rsidR="002A156D" w:rsidRDefault="002A156D" w:rsidP="002A156D">
            <w:r>
              <w:t>Certaines photos sont décolorées.</w:t>
            </w:r>
          </w:p>
          <w:p w14:paraId="4CAE6A9E" w14:textId="77777777" w:rsidR="002A156D" w:rsidRDefault="002A156D" w:rsidP="002A156D">
            <w:r>
              <w:t>Originaux.</w:t>
            </w:r>
          </w:p>
          <w:p w14:paraId="5A3D0065" w14:textId="77777777" w:rsidR="002A156D" w:rsidRDefault="002A156D" w:rsidP="002A156D">
            <w:r>
              <w:t>Boîtes 12 et 13.</w:t>
            </w:r>
          </w:p>
          <w:p w14:paraId="1CA5236B" w14:textId="77777777" w:rsidR="002A156D" w:rsidRDefault="002A156D" w:rsidP="002A156D"/>
          <w:p w14:paraId="064C8509" w14:textId="2206D79A" w:rsidR="00B771C6" w:rsidRPr="00CC7FD1" w:rsidRDefault="00B771C6" w:rsidP="00B771C6">
            <w:pPr>
              <w:pStyle w:val="Niveau5"/>
            </w:pPr>
            <w:bookmarkStart w:id="273" w:name="_Toc4162907"/>
            <w:bookmarkStart w:id="274" w:name="_Toc14435217"/>
            <w:bookmarkStart w:id="275" w:name="_Toc130300600"/>
            <w:r w:rsidRPr="00CC7FD1">
              <w:t>P239/</w:t>
            </w:r>
            <w:r w:rsidR="00D2354F">
              <w:t>B1</w:t>
            </w:r>
            <w:r w:rsidRPr="00CC7FD1">
              <w:t>/7.1.6 : Hommes Q, R, S</w:t>
            </w:r>
            <w:bookmarkEnd w:id="273"/>
            <w:bookmarkEnd w:id="274"/>
            <w:bookmarkEnd w:id="275"/>
          </w:p>
          <w:p w14:paraId="4098507C" w14:textId="77777777" w:rsidR="00B771C6" w:rsidRDefault="00B771C6" w:rsidP="00B771C6">
            <w:r>
              <w:t>– 1979-2003. – 342 photographies</w:t>
            </w:r>
            <w:r>
              <w:rPr>
                <w:lang w:val="fr-FR"/>
              </w:rPr>
              <w:t xml:space="preserve">; couleur et </w:t>
            </w:r>
            <w:proofErr w:type="spellStart"/>
            <w:r>
              <w:rPr>
                <w:lang w:val="fr-FR"/>
              </w:rPr>
              <w:t>n&amp;b</w:t>
            </w:r>
            <w:proofErr w:type="spellEnd"/>
            <w:r>
              <w:rPr>
                <w:lang w:val="fr-FR"/>
              </w:rPr>
              <w:t>, 17,7 x 12,7 cm ou plus petit.</w:t>
            </w:r>
          </w:p>
          <w:p w14:paraId="2E5470F3" w14:textId="58AD0311" w:rsidR="00B771C6" w:rsidRDefault="00B771C6" w:rsidP="00B771C6">
            <w:r>
              <w:t xml:space="preserve"> (3 chemises)</w:t>
            </w:r>
          </w:p>
          <w:p w14:paraId="787DF430" w14:textId="77777777" w:rsidR="00B771C6" w:rsidRDefault="00B771C6" w:rsidP="00B771C6">
            <w:pPr>
              <w:rPr>
                <w:i/>
              </w:rPr>
            </w:pPr>
            <w:r>
              <w:rPr>
                <w:i/>
              </w:rPr>
              <w:t xml:space="preserve">Portée et contenu : </w:t>
            </w:r>
          </w:p>
          <w:p w14:paraId="130DD472" w14:textId="77777777" w:rsidR="00B771C6" w:rsidRDefault="00B771C6" w:rsidP="00B771C6">
            <w:r>
              <w:t xml:space="preserve">Ce dossier comprend des portraits d’hommes dont le nom de famille débute par les lettres Q, R et S.  </w:t>
            </w:r>
          </w:p>
          <w:p w14:paraId="149BC866" w14:textId="77777777" w:rsidR="00B771C6" w:rsidRDefault="00B771C6" w:rsidP="00B771C6"/>
          <w:p w14:paraId="3763A043" w14:textId="77777777" w:rsidR="00B771C6" w:rsidRDefault="00B771C6" w:rsidP="00B771C6">
            <w:pPr>
              <w:rPr>
                <w:i/>
              </w:rPr>
            </w:pPr>
            <w:r>
              <w:rPr>
                <w:i/>
              </w:rPr>
              <w:t xml:space="preserve">Notes : </w:t>
            </w:r>
          </w:p>
          <w:p w14:paraId="0407EE74" w14:textId="77777777" w:rsidR="00B771C6" w:rsidRPr="00DC5522" w:rsidRDefault="00B771C6" w:rsidP="00B771C6">
            <w:r>
              <w:t>Certaines photographies comportent une légende au verso.</w:t>
            </w:r>
          </w:p>
          <w:p w14:paraId="3F538FE3" w14:textId="77777777" w:rsidR="00B771C6" w:rsidRDefault="00B771C6" w:rsidP="00B771C6">
            <w:r>
              <w:t xml:space="preserve">Originaux. </w:t>
            </w:r>
          </w:p>
          <w:p w14:paraId="43CC5A80" w14:textId="7D45D0B8" w:rsidR="00B771C6" w:rsidRPr="00CA4B74" w:rsidRDefault="00B771C6" w:rsidP="00B771C6">
            <w:r>
              <w:t>Boîte 12</w:t>
            </w:r>
          </w:p>
        </w:tc>
      </w:tr>
      <w:tr w:rsidR="002A156D" w:rsidRPr="00A674F8" w14:paraId="4735F1F4" w14:textId="77777777" w:rsidTr="00C11F5D">
        <w:trPr>
          <w:trHeight w:val="873"/>
        </w:trPr>
        <w:tc>
          <w:tcPr>
            <w:tcW w:w="1555" w:type="dxa"/>
            <w:shd w:val="clear" w:color="auto" w:fill="D9D9D9" w:themeFill="background1" w:themeFillShade="D9"/>
          </w:tcPr>
          <w:p w14:paraId="753EFF61" w14:textId="77777777" w:rsidR="002A156D" w:rsidRDefault="002A156D" w:rsidP="002A156D">
            <w:pPr>
              <w:rPr>
                <w:lang w:eastAsia="en-US"/>
              </w:rPr>
            </w:pPr>
            <w:r>
              <w:rPr>
                <w:lang w:eastAsia="en-US"/>
              </w:rPr>
              <w:lastRenderedPageBreak/>
              <w:t>R-E-T-P</w:t>
            </w:r>
          </w:p>
          <w:p w14:paraId="0CD82D7E" w14:textId="24C56323" w:rsidR="002A156D" w:rsidRDefault="002A156D" w:rsidP="002A156D">
            <w:pPr>
              <w:rPr>
                <w:lang w:eastAsia="en-US"/>
              </w:rPr>
            </w:pPr>
            <w:r>
              <w:rPr>
                <w:lang w:eastAsia="en-US"/>
              </w:rPr>
              <w:t>Boîte 13</w:t>
            </w:r>
          </w:p>
        </w:tc>
        <w:tc>
          <w:tcPr>
            <w:tcW w:w="7801" w:type="dxa"/>
            <w:shd w:val="clear" w:color="auto" w:fill="auto"/>
          </w:tcPr>
          <w:p w14:paraId="388B2C5C" w14:textId="646DE3F0" w:rsidR="00B771C6" w:rsidRDefault="00B771C6" w:rsidP="00B771C6">
            <w:pPr>
              <w:pStyle w:val="Niveau5"/>
            </w:pPr>
            <w:bookmarkStart w:id="276" w:name="_Toc4162908"/>
            <w:bookmarkStart w:id="277" w:name="_Toc14435218"/>
            <w:bookmarkStart w:id="278" w:name="_Toc130300601"/>
            <w:r>
              <w:t>P239/</w:t>
            </w:r>
            <w:r w:rsidR="00D2354F">
              <w:t>B1</w:t>
            </w:r>
            <w:r>
              <w:t>/7.1.7 : Hommes T, U, V</w:t>
            </w:r>
            <w:bookmarkEnd w:id="276"/>
            <w:bookmarkEnd w:id="277"/>
            <w:bookmarkEnd w:id="278"/>
          </w:p>
          <w:p w14:paraId="4E31A52E" w14:textId="4DE38065" w:rsidR="00B771C6" w:rsidRDefault="00B771C6" w:rsidP="00B771C6">
            <w:r>
              <w:t xml:space="preserve">– [ca </w:t>
            </w:r>
            <w:proofErr w:type="gramStart"/>
            <w:r>
              <w:t>1980]-</w:t>
            </w:r>
            <w:proofErr w:type="gramEnd"/>
            <w:r>
              <w:t>2003. – 336 photographies</w:t>
            </w:r>
            <w:r>
              <w:rPr>
                <w:lang w:val="fr-FR"/>
              </w:rPr>
              <w:t xml:space="preserve">; couleur et </w:t>
            </w:r>
            <w:proofErr w:type="spellStart"/>
            <w:r>
              <w:rPr>
                <w:lang w:val="fr-FR"/>
              </w:rPr>
              <w:t>n&amp;b</w:t>
            </w:r>
            <w:proofErr w:type="spellEnd"/>
            <w:r>
              <w:rPr>
                <w:lang w:val="fr-FR"/>
              </w:rPr>
              <w:t>, 25,3 x 20,2 cm ou plus petit. (3 chemises)</w:t>
            </w:r>
          </w:p>
          <w:p w14:paraId="619AB4CB" w14:textId="77777777" w:rsidR="00B771C6" w:rsidRDefault="00B771C6" w:rsidP="00B771C6"/>
          <w:p w14:paraId="0716BCD8" w14:textId="77777777" w:rsidR="00B771C6" w:rsidRDefault="00B771C6" w:rsidP="00B771C6">
            <w:pPr>
              <w:rPr>
                <w:i/>
              </w:rPr>
            </w:pPr>
            <w:r>
              <w:rPr>
                <w:i/>
              </w:rPr>
              <w:t xml:space="preserve">Portée et contenu : </w:t>
            </w:r>
          </w:p>
          <w:p w14:paraId="0E576FEE" w14:textId="77777777" w:rsidR="00B771C6" w:rsidRDefault="00B771C6" w:rsidP="00B771C6">
            <w:r>
              <w:t xml:space="preserve">Ce dossier comprend des portraits d’hommes dont le nom de famille débute par les lettres T, U et V.  </w:t>
            </w:r>
          </w:p>
          <w:p w14:paraId="4B6DBF8C" w14:textId="77777777" w:rsidR="00B771C6" w:rsidRDefault="00B771C6" w:rsidP="00B771C6"/>
          <w:p w14:paraId="4C5A3FA4" w14:textId="77777777" w:rsidR="00B771C6" w:rsidRDefault="00B771C6" w:rsidP="00B771C6">
            <w:pPr>
              <w:rPr>
                <w:i/>
              </w:rPr>
            </w:pPr>
            <w:r>
              <w:rPr>
                <w:i/>
              </w:rPr>
              <w:t xml:space="preserve">Notes : </w:t>
            </w:r>
          </w:p>
          <w:p w14:paraId="3D4851FE" w14:textId="77777777" w:rsidR="00B771C6" w:rsidRDefault="00B771C6" w:rsidP="00B771C6">
            <w:r>
              <w:t>Certaines photographies comportent une légende au verso.</w:t>
            </w:r>
          </w:p>
          <w:p w14:paraId="1A7E47D4" w14:textId="77777777" w:rsidR="00B771C6" w:rsidRDefault="00B771C6" w:rsidP="00B771C6">
            <w:r>
              <w:t>Originaux.</w:t>
            </w:r>
          </w:p>
          <w:p w14:paraId="79965F96" w14:textId="65816416" w:rsidR="00B771C6" w:rsidRDefault="00B771C6" w:rsidP="00B771C6">
            <w:r>
              <w:t>Boîtes 13</w:t>
            </w:r>
          </w:p>
          <w:p w14:paraId="5DC41A68" w14:textId="3FD3B9C9" w:rsidR="002A156D" w:rsidRPr="00B771C6" w:rsidRDefault="002A156D" w:rsidP="00B771C6">
            <w:pPr>
              <w:rPr>
                <w:lang w:val="fr-FR"/>
              </w:rPr>
            </w:pPr>
          </w:p>
        </w:tc>
      </w:tr>
      <w:tr w:rsidR="00B771C6" w:rsidRPr="00A674F8" w14:paraId="76A9F233" w14:textId="77777777" w:rsidTr="00C11F5D">
        <w:trPr>
          <w:trHeight w:val="873"/>
        </w:trPr>
        <w:tc>
          <w:tcPr>
            <w:tcW w:w="1555" w:type="dxa"/>
            <w:shd w:val="clear" w:color="auto" w:fill="D9D9D9" w:themeFill="background1" w:themeFillShade="D9"/>
          </w:tcPr>
          <w:p w14:paraId="7B90063D" w14:textId="77777777" w:rsidR="00B771C6" w:rsidRDefault="00B771C6" w:rsidP="00B771C6">
            <w:pPr>
              <w:rPr>
                <w:lang w:eastAsia="en-US"/>
              </w:rPr>
            </w:pPr>
            <w:r>
              <w:rPr>
                <w:lang w:eastAsia="en-US"/>
              </w:rPr>
              <w:t>R-E-T-P</w:t>
            </w:r>
          </w:p>
          <w:p w14:paraId="5F4C41E0" w14:textId="5D7EA720" w:rsidR="00B771C6" w:rsidRDefault="00B771C6" w:rsidP="00B771C6">
            <w:pPr>
              <w:rPr>
                <w:lang w:eastAsia="en-US"/>
              </w:rPr>
            </w:pPr>
            <w:r>
              <w:rPr>
                <w:lang w:eastAsia="en-US"/>
              </w:rPr>
              <w:t>Boîtes 14</w:t>
            </w:r>
          </w:p>
        </w:tc>
        <w:tc>
          <w:tcPr>
            <w:tcW w:w="7801" w:type="dxa"/>
            <w:shd w:val="clear" w:color="auto" w:fill="auto"/>
          </w:tcPr>
          <w:p w14:paraId="3FBF087D" w14:textId="0951F1CE" w:rsidR="00B771C6" w:rsidRDefault="00B771C6" w:rsidP="00B771C6">
            <w:pPr>
              <w:pStyle w:val="Niveau5"/>
            </w:pPr>
            <w:bookmarkStart w:id="279" w:name="_Toc4162909"/>
            <w:bookmarkStart w:id="280" w:name="_Toc14435219"/>
            <w:bookmarkStart w:id="281" w:name="_Toc130300602"/>
            <w:r>
              <w:t>P239/</w:t>
            </w:r>
            <w:r w:rsidR="00D2354F">
              <w:t>B1</w:t>
            </w:r>
            <w:r>
              <w:t>/7.1.8 : Hommes W, X, Y, Z</w:t>
            </w:r>
            <w:bookmarkEnd w:id="279"/>
            <w:bookmarkEnd w:id="280"/>
            <w:bookmarkEnd w:id="281"/>
          </w:p>
          <w:p w14:paraId="1EB586B1" w14:textId="77777777" w:rsidR="00B771C6" w:rsidRDefault="00B771C6" w:rsidP="00B771C6">
            <w:r>
              <w:t xml:space="preserve">– </w:t>
            </w:r>
            <w:r w:rsidRPr="00F23C01">
              <w:rPr>
                <w:highlight w:val="cyan"/>
              </w:rPr>
              <w:t>1983</w:t>
            </w:r>
            <w:proofErr w:type="gramStart"/>
            <w:r w:rsidRPr="00F23C01">
              <w:rPr>
                <w:highlight w:val="cyan"/>
              </w:rPr>
              <w:t>-[</w:t>
            </w:r>
            <w:proofErr w:type="gramEnd"/>
            <w:r w:rsidRPr="00F23C01">
              <w:rPr>
                <w:highlight w:val="cyan"/>
              </w:rPr>
              <w:t>ca 2000]. – 13</w:t>
            </w:r>
            <w:r>
              <w:t xml:space="preserve"> photographies</w:t>
            </w:r>
            <w:r>
              <w:rPr>
                <w:lang w:val="fr-FR"/>
              </w:rPr>
              <w:t xml:space="preserve">; couleur et </w:t>
            </w:r>
            <w:proofErr w:type="spellStart"/>
            <w:r>
              <w:rPr>
                <w:lang w:val="fr-FR"/>
              </w:rPr>
              <w:t>n&amp;b</w:t>
            </w:r>
            <w:proofErr w:type="spellEnd"/>
            <w:r>
              <w:rPr>
                <w:lang w:val="fr-FR"/>
              </w:rPr>
              <w:t xml:space="preserve">, </w:t>
            </w:r>
            <w:r w:rsidRPr="00F23C01">
              <w:rPr>
                <w:highlight w:val="cyan"/>
                <w:lang w:val="fr-FR"/>
              </w:rPr>
              <w:t>12,7 x 10,3 cm et 15,1 x 10,2 cm.</w:t>
            </w:r>
          </w:p>
          <w:p w14:paraId="34FD01A1" w14:textId="77777777" w:rsidR="00B771C6" w:rsidRDefault="00B771C6" w:rsidP="00B771C6"/>
          <w:p w14:paraId="69344258" w14:textId="77777777" w:rsidR="00B771C6" w:rsidRDefault="00B771C6" w:rsidP="00B771C6">
            <w:pPr>
              <w:rPr>
                <w:i/>
              </w:rPr>
            </w:pPr>
            <w:r>
              <w:rPr>
                <w:i/>
              </w:rPr>
              <w:t xml:space="preserve">Portée et contenu : </w:t>
            </w:r>
          </w:p>
          <w:p w14:paraId="14E22767" w14:textId="77777777" w:rsidR="00B771C6" w:rsidRDefault="00B771C6" w:rsidP="00B771C6">
            <w:r>
              <w:t>Ce dossier comprend des portraits d’hommes dont le nom de famille débute par la lettre Z.</w:t>
            </w:r>
          </w:p>
          <w:p w14:paraId="430E5071" w14:textId="77777777" w:rsidR="00B771C6" w:rsidRDefault="00B771C6" w:rsidP="00B771C6"/>
          <w:p w14:paraId="1730D778" w14:textId="77777777" w:rsidR="00B771C6" w:rsidRDefault="00B771C6" w:rsidP="00B771C6">
            <w:pPr>
              <w:rPr>
                <w:i/>
              </w:rPr>
            </w:pPr>
            <w:r>
              <w:rPr>
                <w:i/>
              </w:rPr>
              <w:t xml:space="preserve">Notes : </w:t>
            </w:r>
          </w:p>
          <w:p w14:paraId="47C6D6F5" w14:textId="77777777" w:rsidR="00B771C6" w:rsidRDefault="00B771C6" w:rsidP="00B771C6">
            <w:r>
              <w:t>Certaines photographies comportent une légende au verso.</w:t>
            </w:r>
          </w:p>
          <w:p w14:paraId="32314FF8" w14:textId="77777777" w:rsidR="00B771C6" w:rsidRDefault="00B771C6" w:rsidP="00B771C6">
            <w:r>
              <w:t>Originaux.</w:t>
            </w:r>
          </w:p>
          <w:p w14:paraId="28D5A434" w14:textId="77777777" w:rsidR="00B771C6" w:rsidRDefault="00B771C6" w:rsidP="00B771C6">
            <w:r>
              <w:lastRenderedPageBreak/>
              <w:t>Boîte 14.</w:t>
            </w:r>
          </w:p>
          <w:p w14:paraId="270920D4" w14:textId="77777777" w:rsidR="00B771C6" w:rsidRDefault="00B771C6" w:rsidP="00B771C6"/>
          <w:p w14:paraId="243D38DD" w14:textId="0D055CF6" w:rsidR="00B771C6" w:rsidRDefault="00B771C6" w:rsidP="00B771C6">
            <w:pPr>
              <w:pStyle w:val="Niveau5"/>
            </w:pPr>
            <w:bookmarkStart w:id="282" w:name="_Toc4162910"/>
            <w:bookmarkStart w:id="283" w:name="_Toc14435220"/>
            <w:bookmarkStart w:id="284" w:name="_Toc130300603"/>
            <w:r>
              <w:t>P239/</w:t>
            </w:r>
            <w:r w:rsidR="00D2354F">
              <w:t>B1</w:t>
            </w:r>
            <w:r>
              <w:t>/7.1.9 : Hommes inconnus</w:t>
            </w:r>
            <w:bookmarkEnd w:id="282"/>
            <w:bookmarkEnd w:id="283"/>
            <w:bookmarkEnd w:id="284"/>
          </w:p>
          <w:p w14:paraId="5BBB3393" w14:textId="77777777" w:rsidR="00B771C6" w:rsidRDefault="00B771C6" w:rsidP="00B771C6">
            <w:r w:rsidRPr="00983DF5">
              <w:t>– [</w:t>
            </w:r>
            <w:proofErr w:type="gramStart"/>
            <w:r w:rsidRPr="00983DF5">
              <w:t>ca</w:t>
            </w:r>
            <w:proofErr w:type="gramEnd"/>
            <w:r w:rsidRPr="00983DF5">
              <w:t xml:space="preserve"> 1990]. – </w:t>
            </w:r>
            <w:r w:rsidRPr="00F23C01">
              <w:rPr>
                <w:highlight w:val="cyan"/>
              </w:rPr>
              <w:t>35</w:t>
            </w:r>
            <w:r>
              <w:t xml:space="preserve"> photographies</w:t>
            </w:r>
            <w:r>
              <w:rPr>
                <w:lang w:val="fr-FR"/>
              </w:rPr>
              <w:t xml:space="preserve">; couleur et </w:t>
            </w:r>
            <w:proofErr w:type="spellStart"/>
            <w:r>
              <w:rPr>
                <w:lang w:val="fr-FR"/>
              </w:rPr>
              <w:t>n&amp;b</w:t>
            </w:r>
            <w:proofErr w:type="spellEnd"/>
            <w:r>
              <w:rPr>
                <w:lang w:val="fr-FR"/>
              </w:rPr>
              <w:t>, 12,7 x 17,6 cm ou plus petit.</w:t>
            </w:r>
          </w:p>
          <w:p w14:paraId="37B67E92" w14:textId="77777777" w:rsidR="00B771C6" w:rsidRDefault="00B771C6" w:rsidP="00B771C6"/>
          <w:p w14:paraId="6F227DA7" w14:textId="77777777" w:rsidR="00B771C6" w:rsidRDefault="00B771C6" w:rsidP="00B771C6">
            <w:pPr>
              <w:rPr>
                <w:i/>
              </w:rPr>
            </w:pPr>
            <w:r>
              <w:rPr>
                <w:i/>
              </w:rPr>
              <w:t xml:space="preserve">Portée et contenu : </w:t>
            </w:r>
          </w:p>
          <w:p w14:paraId="193B6EF9" w14:textId="77777777" w:rsidR="00B771C6" w:rsidRDefault="00B771C6" w:rsidP="00B771C6">
            <w:r>
              <w:t>Ce dossier comprend des portraits d’hommes dont l’identité est inconnue.</w:t>
            </w:r>
          </w:p>
          <w:p w14:paraId="181D1150" w14:textId="77777777" w:rsidR="00B771C6" w:rsidRDefault="00B771C6" w:rsidP="00B771C6"/>
          <w:p w14:paraId="2E2DEF26" w14:textId="77777777" w:rsidR="00B771C6" w:rsidRDefault="00B771C6" w:rsidP="00B771C6">
            <w:pPr>
              <w:rPr>
                <w:i/>
              </w:rPr>
            </w:pPr>
            <w:r>
              <w:rPr>
                <w:i/>
              </w:rPr>
              <w:t xml:space="preserve">Notes : </w:t>
            </w:r>
          </w:p>
          <w:p w14:paraId="333C4A6A" w14:textId="77777777" w:rsidR="00B771C6" w:rsidRDefault="00B771C6" w:rsidP="00B771C6">
            <w:r>
              <w:t xml:space="preserve">Originaux. </w:t>
            </w:r>
          </w:p>
          <w:p w14:paraId="2AFF9488" w14:textId="77777777" w:rsidR="00B771C6" w:rsidRDefault="00B771C6" w:rsidP="00B771C6">
            <w:r>
              <w:t>Boîte 14.</w:t>
            </w:r>
          </w:p>
          <w:p w14:paraId="1073D024" w14:textId="77777777" w:rsidR="00B771C6" w:rsidRDefault="00B771C6" w:rsidP="00B771C6">
            <w:pPr>
              <w:pStyle w:val="Niveau3"/>
            </w:pPr>
          </w:p>
          <w:p w14:paraId="4604A6D5" w14:textId="5720A545" w:rsidR="00B771C6" w:rsidRPr="00C0367B" w:rsidRDefault="00B771C6" w:rsidP="00B771C6">
            <w:pPr>
              <w:pStyle w:val="Niveau4"/>
              <w:rPr>
                <w:lang w:val="fr-FR"/>
              </w:rPr>
            </w:pPr>
            <w:bookmarkStart w:id="285" w:name="_Toc14435221"/>
            <w:bookmarkStart w:id="286" w:name="_Toc130300604"/>
            <w:r w:rsidRPr="00C0367B">
              <w:rPr>
                <w:lang w:val="fr-FR"/>
              </w:rPr>
              <w:t>P239/</w:t>
            </w:r>
            <w:r w:rsidR="00D2354F">
              <w:rPr>
                <w:lang w:val="fr-FR"/>
              </w:rPr>
              <w:t>B1</w:t>
            </w:r>
            <w:r w:rsidRPr="00C0367B">
              <w:rPr>
                <w:lang w:val="fr-FR"/>
              </w:rPr>
              <w:t>/7.2 : Portraits de femmes</w:t>
            </w:r>
            <w:bookmarkEnd w:id="285"/>
            <w:bookmarkEnd w:id="286"/>
          </w:p>
          <w:p w14:paraId="3B81043C" w14:textId="77777777" w:rsidR="00B771C6" w:rsidRDefault="00B771C6" w:rsidP="00B771C6">
            <w:pPr>
              <w:rPr>
                <w:lang w:val="fr-FR"/>
              </w:rPr>
            </w:pPr>
            <w:r>
              <w:rPr>
                <w:lang w:val="fr-FR"/>
              </w:rPr>
              <w:t>– 1976-2003</w:t>
            </w:r>
            <w:r w:rsidRPr="00C0367B">
              <w:rPr>
                <w:lang w:val="fr-FR"/>
              </w:rPr>
              <w:t>. – 178</w:t>
            </w:r>
            <w:r>
              <w:rPr>
                <w:lang w:val="fr-FR"/>
              </w:rPr>
              <w:t>6</w:t>
            </w:r>
            <w:r w:rsidRPr="00C0367B">
              <w:rPr>
                <w:lang w:val="fr-FR"/>
              </w:rPr>
              <w:t xml:space="preserve"> photographies.</w:t>
            </w:r>
            <w:r>
              <w:rPr>
                <w:lang w:val="fr-FR"/>
              </w:rPr>
              <w:t xml:space="preserve"> </w:t>
            </w:r>
          </w:p>
          <w:p w14:paraId="5F8C36E1" w14:textId="77777777" w:rsidR="00B771C6" w:rsidRDefault="00B771C6" w:rsidP="00B771C6">
            <w:pPr>
              <w:rPr>
                <w:lang w:val="fr-FR"/>
              </w:rPr>
            </w:pPr>
          </w:p>
          <w:p w14:paraId="212241B6" w14:textId="11CFCFE2" w:rsidR="00B771C6" w:rsidRDefault="00B771C6" w:rsidP="00B771C6">
            <w:pPr>
              <w:pStyle w:val="Niveau5"/>
              <w:rPr>
                <w:lang w:val="fr-FR"/>
              </w:rPr>
            </w:pPr>
            <w:bookmarkStart w:id="287" w:name="_Toc4162912"/>
            <w:bookmarkStart w:id="288" w:name="_Toc14435222"/>
            <w:bookmarkStart w:id="289" w:name="_Toc130300605"/>
            <w:r>
              <w:rPr>
                <w:lang w:val="fr-FR"/>
              </w:rPr>
              <w:t>P239/</w:t>
            </w:r>
            <w:r w:rsidR="00D2354F">
              <w:rPr>
                <w:lang w:val="fr-FR"/>
              </w:rPr>
              <w:t>B1</w:t>
            </w:r>
            <w:r>
              <w:rPr>
                <w:lang w:val="fr-FR"/>
              </w:rPr>
              <w:t>/7.2.1 : Femmes A, B, C</w:t>
            </w:r>
            <w:bookmarkEnd w:id="287"/>
            <w:bookmarkEnd w:id="288"/>
            <w:bookmarkEnd w:id="289"/>
          </w:p>
          <w:p w14:paraId="3A3FB324" w14:textId="77777777" w:rsidR="00B771C6" w:rsidRDefault="00B771C6" w:rsidP="00B771C6">
            <w:pPr>
              <w:rPr>
                <w:lang w:val="fr-FR"/>
              </w:rPr>
            </w:pPr>
            <w:r>
              <w:rPr>
                <w:lang w:val="fr-FR"/>
              </w:rPr>
              <w:t xml:space="preserve">– 1989-2003. – 323 </w:t>
            </w:r>
            <w:proofErr w:type="gramStart"/>
            <w:r>
              <w:rPr>
                <w:lang w:val="fr-FR"/>
              </w:rPr>
              <w:t>photographies;</w:t>
            </w:r>
            <w:proofErr w:type="gramEnd"/>
            <w:r>
              <w:rPr>
                <w:lang w:val="fr-FR"/>
              </w:rPr>
              <w:t xml:space="preserve"> couleur et </w:t>
            </w:r>
            <w:proofErr w:type="spellStart"/>
            <w:r>
              <w:rPr>
                <w:lang w:val="fr-FR"/>
              </w:rPr>
              <w:t>n&amp;b</w:t>
            </w:r>
            <w:proofErr w:type="spellEnd"/>
            <w:r>
              <w:rPr>
                <w:lang w:val="fr-FR"/>
              </w:rPr>
              <w:t>, 17,7 x 12,6 cm ou plus petit.</w:t>
            </w:r>
          </w:p>
          <w:p w14:paraId="38C8459E" w14:textId="58E150CB" w:rsidR="00B771C6" w:rsidRDefault="00B771C6" w:rsidP="00B771C6">
            <w:pPr>
              <w:rPr>
                <w:lang w:val="fr-FR"/>
              </w:rPr>
            </w:pPr>
            <w:r>
              <w:rPr>
                <w:lang w:val="fr-FR"/>
              </w:rPr>
              <w:t>(5 chemises)</w:t>
            </w:r>
          </w:p>
          <w:p w14:paraId="76239A8F" w14:textId="77777777" w:rsidR="00B771C6" w:rsidRDefault="00B771C6" w:rsidP="00B771C6">
            <w:pPr>
              <w:rPr>
                <w:i/>
                <w:lang w:val="fr-FR"/>
              </w:rPr>
            </w:pPr>
            <w:r>
              <w:rPr>
                <w:i/>
                <w:lang w:val="fr-FR"/>
              </w:rPr>
              <w:t xml:space="preserve">Portée et contenu : </w:t>
            </w:r>
          </w:p>
          <w:p w14:paraId="4EED49D3" w14:textId="77777777" w:rsidR="00B771C6" w:rsidRDefault="00B771C6" w:rsidP="00B771C6">
            <w:pPr>
              <w:rPr>
                <w:lang w:val="fr-FR"/>
              </w:rPr>
            </w:pPr>
            <w:r>
              <w:rPr>
                <w:lang w:val="fr-FR"/>
              </w:rPr>
              <w:t xml:space="preserve">Ce dossier comprend des portraits de femmes dont le nom de famille débute par les lettres A, B et C. </w:t>
            </w:r>
          </w:p>
          <w:p w14:paraId="0035F075" w14:textId="77777777" w:rsidR="00B771C6" w:rsidRDefault="00B771C6" w:rsidP="00B771C6">
            <w:pPr>
              <w:rPr>
                <w:lang w:val="fr-FR"/>
              </w:rPr>
            </w:pPr>
          </w:p>
          <w:p w14:paraId="305672F3" w14:textId="77777777" w:rsidR="00B771C6" w:rsidRDefault="00B771C6" w:rsidP="00B771C6">
            <w:pPr>
              <w:rPr>
                <w:i/>
                <w:lang w:val="fr-FR"/>
              </w:rPr>
            </w:pPr>
            <w:r>
              <w:rPr>
                <w:i/>
                <w:lang w:val="fr-FR"/>
              </w:rPr>
              <w:t xml:space="preserve">Notes : </w:t>
            </w:r>
          </w:p>
          <w:p w14:paraId="7F84A1D3" w14:textId="77777777" w:rsidR="00B771C6" w:rsidRDefault="00B771C6" w:rsidP="00B771C6">
            <w:r>
              <w:t>Certaines photographies comportent une légende au verso.</w:t>
            </w:r>
          </w:p>
          <w:p w14:paraId="1E412A2B" w14:textId="77777777" w:rsidR="00B771C6" w:rsidRDefault="00B771C6" w:rsidP="00B771C6">
            <w:pPr>
              <w:rPr>
                <w:lang w:val="fr-FR"/>
              </w:rPr>
            </w:pPr>
            <w:r>
              <w:rPr>
                <w:lang w:val="fr-FR"/>
              </w:rPr>
              <w:t xml:space="preserve">Originaux. </w:t>
            </w:r>
          </w:p>
          <w:p w14:paraId="44FB79AE" w14:textId="77777777" w:rsidR="00B771C6" w:rsidRDefault="00B771C6" w:rsidP="00B771C6">
            <w:pPr>
              <w:rPr>
                <w:lang w:val="fr-FR"/>
              </w:rPr>
            </w:pPr>
            <w:r>
              <w:rPr>
                <w:lang w:val="fr-FR"/>
              </w:rPr>
              <w:t>Boîte 14.</w:t>
            </w:r>
          </w:p>
          <w:p w14:paraId="6485A8CF" w14:textId="2B0C4305" w:rsidR="00B771C6" w:rsidRPr="00B771C6" w:rsidRDefault="00B771C6" w:rsidP="00B771C6"/>
        </w:tc>
      </w:tr>
      <w:tr w:rsidR="00B771C6" w:rsidRPr="00A674F8" w14:paraId="094BE154" w14:textId="77777777" w:rsidTr="00C11F5D">
        <w:trPr>
          <w:trHeight w:val="873"/>
        </w:trPr>
        <w:tc>
          <w:tcPr>
            <w:tcW w:w="1555" w:type="dxa"/>
            <w:shd w:val="clear" w:color="auto" w:fill="D9D9D9" w:themeFill="background1" w:themeFillShade="D9"/>
          </w:tcPr>
          <w:p w14:paraId="70BD8908" w14:textId="77777777" w:rsidR="00B771C6" w:rsidRDefault="00B771C6" w:rsidP="00B771C6">
            <w:pPr>
              <w:rPr>
                <w:lang w:eastAsia="en-US"/>
              </w:rPr>
            </w:pPr>
            <w:r>
              <w:rPr>
                <w:lang w:eastAsia="en-US"/>
              </w:rPr>
              <w:lastRenderedPageBreak/>
              <w:t>R-E-T-P</w:t>
            </w:r>
          </w:p>
          <w:p w14:paraId="323EF783" w14:textId="15FD6626" w:rsidR="00B771C6" w:rsidRDefault="00B771C6" w:rsidP="00B771C6">
            <w:pPr>
              <w:rPr>
                <w:lang w:eastAsia="en-US"/>
              </w:rPr>
            </w:pPr>
            <w:r>
              <w:rPr>
                <w:lang w:eastAsia="en-US"/>
              </w:rPr>
              <w:t>Boîte 15</w:t>
            </w:r>
          </w:p>
        </w:tc>
        <w:tc>
          <w:tcPr>
            <w:tcW w:w="7801" w:type="dxa"/>
            <w:shd w:val="clear" w:color="auto" w:fill="auto"/>
          </w:tcPr>
          <w:p w14:paraId="0E5617FA" w14:textId="71ED9174" w:rsidR="00B771C6" w:rsidRDefault="00B771C6" w:rsidP="00B771C6">
            <w:pPr>
              <w:pStyle w:val="Niveau5"/>
              <w:rPr>
                <w:lang w:val="fr-FR"/>
              </w:rPr>
            </w:pPr>
            <w:bookmarkStart w:id="290" w:name="_Toc4162913"/>
            <w:bookmarkStart w:id="291" w:name="_Toc14435223"/>
            <w:bookmarkStart w:id="292" w:name="_Toc130300606"/>
            <w:r>
              <w:rPr>
                <w:lang w:val="fr-FR"/>
              </w:rPr>
              <w:t>P239/</w:t>
            </w:r>
            <w:r w:rsidR="00D2354F">
              <w:rPr>
                <w:lang w:val="fr-FR"/>
              </w:rPr>
              <w:t>B1</w:t>
            </w:r>
            <w:r>
              <w:rPr>
                <w:lang w:val="fr-FR"/>
              </w:rPr>
              <w:t>/7.2.2 : Femmes D, E, F</w:t>
            </w:r>
            <w:bookmarkEnd w:id="290"/>
            <w:bookmarkEnd w:id="291"/>
            <w:bookmarkEnd w:id="292"/>
          </w:p>
          <w:p w14:paraId="17E28586" w14:textId="77777777" w:rsidR="00B771C6" w:rsidRDefault="00B771C6" w:rsidP="00B771C6">
            <w:pPr>
              <w:rPr>
                <w:lang w:val="fr-FR"/>
              </w:rPr>
            </w:pPr>
            <w:r>
              <w:rPr>
                <w:lang w:val="fr-FR"/>
              </w:rPr>
              <w:t xml:space="preserve">– 1995-2002. – 214 </w:t>
            </w:r>
            <w:proofErr w:type="gramStart"/>
            <w:r>
              <w:rPr>
                <w:lang w:val="fr-FR"/>
              </w:rPr>
              <w:t>photographies;</w:t>
            </w:r>
            <w:proofErr w:type="gramEnd"/>
            <w:r>
              <w:rPr>
                <w:lang w:val="fr-FR"/>
              </w:rPr>
              <w:t xml:space="preserve"> couleur et </w:t>
            </w:r>
            <w:proofErr w:type="spellStart"/>
            <w:r>
              <w:rPr>
                <w:lang w:val="fr-FR"/>
              </w:rPr>
              <w:t>n&amp;b</w:t>
            </w:r>
            <w:proofErr w:type="spellEnd"/>
            <w:r>
              <w:rPr>
                <w:lang w:val="fr-FR"/>
              </w:rPr>
              <w:t>, 25,3 x 20,3 cm ou plus petit.</w:t>
            </w:r>
          </w:p>
          <w:p w14:paraId="682925E4" w14:textId="29BFBDD3" w:rsidR="00B771C6" w:rsidRDefault="00B771C6" w:rsidP="00B771C6">
            <w:pPr>
              <w:rPr>
                <w:lang w:val="fr-FR"/>
              </w:rPr>
            </w:pPr>
            <w:r>
              <w:rPr>
                <w:lang w:val="fr-FR"/>
              </w:rPr>
              <w:t>(3 chemises)</w:t>
            </w:r>
          </w:p>
          <w:p w14:paraId="0D9F8F39" w14:textId="77777777" w:rsidR="00B771C6" w:rsidRDefault="00B771C6" w:rsidP="00B771C6">
            <w:pPr>
              <w:rPr>
                <w:i/>
                <w:lang w:val="fr-FR"/>
              </w:rPr>
            </w:pPr>
            <w:r>
              <w:rPr>
                <w:i/>
                <w:lang w:val="fr-FR"/>
              </w:rPr>
              <w:t xml:space="preserve">Portée et contenu : </w:t>
            </w:r>
          </w:p>
          <w:p w14:paraId="3D4626B1" w14:textId="77777777" w:rsidR="00B771C6" w:rsidRDefault="00B771C6" w:rsidP="00B771C6">
            <w:pPr>
              <w:rPr>
                <w:lang w:val="fr-FR"/>
              </w:rPr>
            </w:pPr>
            <w:r>
              <w:rPr>
                <w:lang w:val="fr-FR"/>
              </w:rPr>
              <w:t xml:space="preserve">Ce dossier comprend des portraits de femmes dont le nom de famille débute par les lettres D, E et F. </w:t>
            </w:r>
          </w:p>
          <w:p w14:paraId="47473BDA" w14:textId="77777777" w:rsidR="00B771C6" w:rsidRDefault="00B771C6" w:rsidP="00B771C6">
            <w:pPr>
              <w:rPr>
                <w:lang w:val="fr-FR"/>
              </w:rPr>
            </w:pPr>
          </w:p>
          <w:p w14:paraId="12CFF516" w14:textId="77777777" w:rsidR="00B771C6" w:rsidRDefault="00B771C6" w:rsidP="00B771C6">
            <w:pPr>
              <w:rPr>
                <w:i/>
                <w:lang w:val="fr-FR"/>
              </w:rPr>
            </w:pPr>
            <w:r>
              <w:rPr>
                <w:i/>
                <w:lang w:val="fr-FR"/>
              </w:rPr>
              <w:t xml:space="preserve">Notes : </w:t>
            </w:r>
          </w:p>
          <w:p w14:paraId="4EFA0D21" w14:textId="77777777" w:rsidR="00B771C6" w:rsidRDefault="00B771C6" w:rsidP="00B771C6">
            <w:r>
              <w:t>Certaines photographies comportent une légende au verso.</w:t>
            </w:r>
          </w:p>
          <w:p w14:paraId="69D69768" w14:textId="77777777" w:rsidR="00B771C6" w:rsidRDefault="00B771C6" w:rsidP="00B771C6">
            <w:pPr>
              <w:rPr>
                <w:lang w:val="fr-FR"/>
              </w:rPr>
            </w:pPr>
            <w:r>
              <w:rPr>
                <w:lang w:val="fr-FR"/>
              </w:rPr>
              <w:t xml:space="preserve">Originaux. </w:t>
            </w:r>
          </w:p>
          <w:p w14:paraId="687B6A9D" w14:textId="77777777" w:rsidR="00B771C6" w:rsidRDefault="00B771C6" w:rsidP="00B771C6">
            <w:pPr>
              <w:rPr>
                <w:lang w:val="fr-FR"/>
              </w:rPr>
            </w:pPr>
            <w:r>
              <w:rPr>
                <w:lang w:val="fr-FR"/>
              </w:rPr>
              <w:t>Boîte 15.</w:t>
            </w:r>
          </w:p>
          <w:p w14:paraId="61B5F036" w14:textId="77777777" w:rsidR="00B771C6" w:rsidRDefault="00B771C6" w:rsidP="00B771C6">
            <w:pPr>
              <w:rPr>
                <w:lang w:val="fr-FR"/>
              </w:rPr>
            </w:pPr>
          </w:p>
          <w:p w14:paraId="1BCD2608" w14:textId="021F4E92" w:rsidR="00B771C6" w:rsidRDefault="00B771C6" w:rsidP="00B771C6">
            <w:pPr>
              <w:pStyle w:val="Niveau5"/>
              <w:rPr>
                <w:lang w:val="fr-FR"/>
              </w:rPr>
            </w:pPr>
            <w:bookmarkStart w:id="293" w:name="_Toc4162914"/>
            <w:bookmarkStart w:id="294" w:name="_Toc14435224"/>
            <w:bookmarkStart w:id="295" w:name="_Toc130300607"/>
            <w:r>
              <w:rPr>
                <w:lang w:val="fr-FR"/>
              </w:rPr>
              <w:t>P239/</w:t>
            </w:r>
            <w:r w:rsidR="00D2354F">
              <w:rPr>
                <w:lang w:val="fr-FR"/>
              </w:rPr>
              <w:t>B1</w:t>
            </w:r>
            <w:r>
              <w:rPr>
                <w:lang w:val="fr-FR"/>
              </w:rPr>
              <w:t>/7.2.3 : Femmes G, H, I</w:t>
            </w:r>
            <w:bookmarkEnd w:id="293"/>
            <w:bookmarkEnd w:id="294"/>
            <w:bookmarkEnd w:id="295"/>
          </w:p>
          <w:p w14:paraId="2838AF4A" w14:textId="77777777" w:rsidR="00B771C6" w:rsidRDefault="00B771C6" w:rsidP="00B771C6">
            <w:pPr>
              <w:rPr>
                <w:lang w:val="fr-FR"/>
              </w:rPr>
            </w:pPr>
            <w:r>
              <w:rPr>
                <w:lang w:val="fr-FR"/>
              </w:rPr>
              <w:t xml:space="preserve">– 1970-2002. – 229 </w:t>
            </w:r>
            <w:proofErr w:type="gramStart"/>
            <w:r>
              <w:rPr>
                <w:lang w:val="fr-FR"/>
              </w:rPr>
              <w:t>photographies;</w:t>
            </w:r>
            <w:proofErr w:type="gramEnd"/>
            <w:r>
              <w:rPr>
                <w:lang w:val="fr-FR"/>
              </w:rPr>
              <w:t xml:space="preserve"> couleur et </w:t>
            </w:r>
            <w:proofErr w:type="spellStart"/>
            <w:r>
              <w:rPr>
                <w:lang w:val="fr-FR"/>
              </w:rPr>
              <w:t>n&amp;b</w:t>
            </w:r>
            <w:proofErr w:type="spellEnd"/>
            <w:r>
              <w:rPr>
                <w:lang w:val="fr-FR"/>
              </w:rPr>
              <w:t>, 20,6 x 25,3 cm ou plus petit.</w:t>
            </w:r>
          </w:p>
          <w:p w14:paraId="21A96E12" w14:textId="01499F62" w:rsidR="00B771C6" w:rsidRDefault="00B771C6" w:rsidP="00B771C6">
            <w:pPr>
              <w:rPr>
                <w:lang w:val="fr-FR"/>
              </w:rPr>
            </w:pPr>
            <w:r>
              <w:rPr>
                <w:lang w:val="fr-FR"/>
              </w:rPr>
              <w:t>(4 chemises)</w:t>
            </w:r>
          </w:p>
          <w:p w14:paraId="7BF06740" w14:textId="77777777" w:rsidR="00B771C6" w:rsidRDefault="00B771C6" w:rsidP="00B771C6">
            <w:pPr>
              <w:rPr>
                <w:i/>
                <w:lang w:val="fr-FR"/>
              </w:rPr>
            </w:pPr>
            <w:r>
              <w:rPr>
                <w:i/>
                <w:lang w:val="fr-FR"/>
              </w:rPr>
              <w:t xml:space="preserve">Portée et contenu : </w:t>
            </w:r>
          </w:p>
          <w:p w14:paraId="50B603BA" w14:textId="77777777" w:rsidR="00B771C6" w:rsidRDefault="00B771C6" w:rsidP="00B771C6">
            <w:pPr>
              <w:rPr>
                <w:lang w:val="fr-FR"/>
              </w:rPr>
            </w:pPr>
            <w:r>
              <w:rPr>
                <w:lang w:val="fr-FR"/>
              </w:rPr>
              <w:t xml:space="preserve">Ce dossier comprend des portraits de femmes dont le nom de famille débute par les lettres G, H et I. </w:t>
            </w:r>
          </w:p>
          <w:p w14:paraId="71B9CB9C" w14:textId="77777777" w:rsidR="00B771C6" w:rsidRDefault="00B771C6" w:rsidP="00B771C6">
            <w:pPr>
              <w:rPr>
                <w:lang w:val="fr-FR"/>
              </w:rPr>
            </w:pPr>
          </w:p>
          <w:p w14:paraId="7FC52617" w14:textId="77777777" w:rsidR="00B771C6" w:rsidRDefault="00B771C6" w:rsidP="00B771C6">
            <w:pPr>
              <w:rPr>
                <w:i/>
                <w:lang w:val="fr-FR"/>
              </w:rPr>
            </w:pPr>
            <w:r>
              <w:rPr>
                <w:i/>
                <w:lang w:val="fr-FR"/>
              </w:rPr>
              <w:lastRenderedPageBreak/>
              <w:t xml:space="preserve">Notes : </w:t>
            </w:r>
          </w:p>
          <w:p w14:paraId="49533B76" w14:textId="77777777" w:rsidR="00B771C6" w:rsidRDefault="00B771C6" w:rsidP="00B771C6">
            <w:r>
              <w:t>Certaines photographies comportent une légende au verso.</w:t>
            </w:r>
          </w:p>
          <w:p w14:paraId="191D087E" w14:textId="77777777" w:rsidR="00B771C6" w:rsidRDefault="00B771C6" w:rsidP="00B771C6">
            <w:pPr>
              <w:rPr>
                <w:lang w:val="fr-FR"/>
              </w:rPr>
            </w:pPr>
            <w:r>
              <w:rPr>
                <w:lang w:val="fr-FR"/>
              </w:rPr>
              <w:t xml:space="preserve">Originaux. </w:t>
            </w:r>
          </w:p>
          <w:p w14:paraId="09DB8F76" w14:textId="77777777" w:rsidR="00B771C6" w:rsidRDefault="00B771C6" w:rsidP="00B771C6">
            <w:pPr>
              <w:rPr>
                <w:lang w:val="fr-FR"/>
              </w:rPr>
            </w:pPr>
            <w:r>
              <w:rPr>
                <w:lang w:val="fr-FR"/>
              </w:rPr>
              <w:t>Boîte 15.</w:t>
            </w:r>
          </w:p>
          <w:p w14:paraId="364B7ECA" w14:textId="77777777" w:rsidR="00B771C6" w:rsidRDefault="00B771C6" w:rsidP="00B771C6"/>
        </w:tc>
      </w:tr>
      <w:tr w:rsidR="00B771C6" w:rsidRPr="00A674F8" w14:paraId="2BABA383" w14:textId="77777777" w:rsidTr="00C11F5D">
        <w:trPr>
          <w:trHeight w:val="873"/>
        </w:trPr>
        <w:tc>
          <w:tcPr>
            <w:tcW w:w="1555" w:type="dxa"/>
            <w:shd w:val="clear" w:color="auto" w:fill="D9D9D9" w:themeFill="background1" w:themeFillShade="D9"/>
          </w:tcPr>
          <w:p w14:paraId="3F10141B" w14:textId="77777777" w:rsidR="00B771C6" w:rsidRDefault="00B771C6" w:rsidP="00B771C6">
            <w:pPr>
              <w:rPr>
                <w:lang w:eastAsia="en-US"/>
              </w:rPr>
            </w:pPr>
            <w:r>
              <w:rPr>
                <w:lang w:eastAsia="en-US"/>
              </w:rPr>
              <w:lastRenderedPageBreak/>
              <w:t>R-E-T-P</w:t>
            </w:r>
          </w:p>
          <w:p w14:paraId="66E01950" w14:textId="744B8E18" w:rsidR="00B771C6" w:rsidRDefault="00B771C6" w:rsidP="00B771C6">
            <w:pPr>
              <w:rPr>
                <w:lang w:eastAsia="en-US"/>
              </w:rPr>
            </w:pPr>
            <w:r>
              <w:rPr>
                <w:lang w:eastAsia="en-US"/>
              </w:rPr>
              <w:t>Boîtes 16</w:t>
            </w:r>
          </w:p>
        </w:tc>
        <w:tc>
          <w:tcPr>
            <w:tcW w:w="7801" w:type="dxa"/>
            <w:shd w:val="clear" w:color="auto" w:fill="auto"/>
          </w:tcPr>
          <w:p w14:paraId="0D93BBCF" w14:textId="3113BC2D" w:rsidR="00B771C6" w:rsidRDefault="00B771C6" w:rsidP="00B771C6">
            <w:pPr>
              <w:pStyle w:val="Niveau5"/>
              <w:rPr>
                <w:lang w:val="fr-FR"/>
              </w:rPr>
            </w:pPr>
            <w:bookmarkStart w:id="296" w:name="_Toc4162915"/>
            <w:bookmarkStart w:id="297" w:name="_Toc14435225"/>
            <w:bookmarkStart w:id="298" w:name="_Toc130300608"/>
            <w:r>
              <w:rPr>
                <w:lang w:val="fr-FR"/>
              </w:rPr>
              <w:t>P239/</w:t>
            </w:r>
            <w:r w:rsidR="00D2354F">
              <w:rPr>
                <w:lang w:val="fr-FR"/>
              </w:rPr>
              <w:t>B1</w:t>
            </w:r>
            <w:r>
              <w:rPr>
                <w:lang w:val="fr-FR"/>
              </w:rPr>
              <w:t>/7.2.4 : Femmes J, K, L</w:t>
            </w:r>
            <w:bookmarkEnd w:id="296"/>
            <w:bookmarkEnd w:id="297"/>
            <w:bookmarkEnd w:id="298"/>
          </w:p>
          <w:p w14:paraId="7798A367" w14:textId="77777777" w:rsidR="00B771C6" w:rsidRDefault="00B771C6" w:rsidP="00B771C6">
            <w:pPr>
              <w:rPr>
                <w:lang w:val="fr-FR"/>
              </w:rPr>
            </w:pPr>
            <w:r>
              <w:rPr>
                <w:lang w:val="fr-FR"/>
              </w:rPr>
              <w:t xml:space="preserve">– 1996-2001. – 233 </w:t>
            </w:r>
            <w:proofErr w:type="gramStart"/>
            <w:r>
              <w:rPr>
                <w:lang w:val="fr-FR"/>
              </w:rPr>
              <w:t>photographies;</w:t>
            </w:r>
            <w:proofErr w:type="gramEnd"/>
            <w:r>
              <w:rPr>
                <w:lang w:val="fr-FR"/>
              </w:rPr>
              <w:t xml:space="preserve"> couleur et </w:t>
            </w:r>
            <w:proofErr w:type="spellStart"/>
            <w:r>
              <w:rPr>
                <w:lang w:val="fr-FR"/>
              </w:rPr>
              <w:t>n&amp;b</w:t>
            </w:r>
            <w:proofErr w:type="spellEnd"/>
            <w:r>
              <w:rPr>
                <w:lang w:val="fr-FR"/>
              </w:rPr>
              <w:t>, 10,1 x 15,2 cm ou plus petit.</w:t>
            </w:r>
          </w:p>
          <w:p w14:paraId="35C190E4" w14:textId="78BA7764" w:rsidR="00B771C6" w:rsidRDefault="007118ED" w:rsidP="00B771C6">
            <w:pPr>
              <w:rPr>
                <w:lang w:val="fr-FR"/>
              </w:rPr>
            </w:pPr>
            <w:r>
              <w:rPr>
                <w:lang w:val="fr-FR"/>
              </w:rPr>
              <w:t>(5 chemises)</w:t>
            </w:r>
          </w:p>
          <w:p w14:paraId="5DE05903" w14:textId="77777777" w:rsidR="00B771C6" w:rsidRDefault="00B771C6" w:rsidP="00B771C6">
            <w:pPr>
              <w:rPr>
                <w:i/>
                <w:lang w:val="fr-FR"/>
              </w:rPr>
            </w:pPr>
            <w:r>
              <w:rPr>
                <w:i/>
                <w:lang w:val="fr-FR"/>
              </w:rPr>
              <w:t xml:space="preserve">Portée et contenu : </w:t>
            </w:r>
          </w:p>
          <w:p w14:paraId="02C3AE4C" w14:textId="77777777" w:rsidR="00B771C6" w:rsidRDefault="00B771C6" w:rsidP="00B771C6">
            <w:pPr>
              <w:rPr>
                <w:lang w:val="fr-FR"/>
              </w:rPr>
            </w:pPr>
            <w:r>
              <w:rPr>
                <w:lang w:val="fr-FR"/>
              </w:rPr>
              <w:t xml:space="preserve">Ce dossier comprend des portraits de femmes dont le nom de famille débute par les lettres J, K et L. </w:t>
            </w:r>
          </w:p>
          <w:p w14:paraId="280243CC" w14:textId="77777777" w:rsidR="00B771C6" w:rsidRDefault="00B771C6" w:rsidP="00B771C6">
            <w:pPr>
              <w:rPr>
                <w:lang w:val="fr-FR"/>
              </w:rPr>
            </w:pPr>
          </w:p>
          <w:p w14:paraId="79EFA6B3" w14:textId="77777777" w:rsidR="00B771C6" w:rsidRDefault="00B771C6" w:rsidP="00B771C6">
            <w:pPr>
              <w:rPr>
                <w:i/>
                <w:lang w:val="fr-FR"/>
              </w:rPr>
            </w:pPr>
            <w:r>
              <w:rPr>
                <w:i/>
                <w:lang w:val="fr-FR"/>
              </w:rPr>
              <w:t xml:space="preserve">Notes : </w:t>
            </w:r>
          </w:p>
          <w:p w14:paraId="79DB1DB4" w14:textId="77777777" w:rsidR="00B771C6" w:rsidRDefault="00B771C6" w:rsidP="00B771C6">
            <w:r>
              <w:t>Certaines photographies comportent une légende au verso.</w:t>
            </w:r>
          </w:p>
          <w:p w14:paraId="660F8C2F" w14:textId="77777777" w:rsidR="00B771C6" w:rsidRDefault="00B771C6" w:rsidP="00B771C6">
            <w:pPr>
              <w:rPr>
                <w:lang w:val="fr-FR"/>
              </w:rPr>
            </w:pPr>
            <w:r>
              <w:rPr>
                <w:lang w:val="fr-FR"/>
              </w:rPr>
              <w:t xml:space="preserve">Originaux. </w:t>
            </w:r>
          </w:p>
          <w:p w14:paraId="7D81C269" w14:textId="77777777" w:rsidR="00B771C6" w:rsidRDefault="00B771C6" w:rsidP="00B771C6">
            <w:pPr>
              <w:rPr>
                <w:lang w:val="fr-FR"/>
              </w:rPr>
            </w:pPr>
            <w:r>
              <w:rPr>
                <w:lang w:val="fr-FR"/>
              </w:rPr>
              <w:t>Boîtes 15 et 16.</w:t>
            </w:r>
          </w:p>
          <w:p w14:paraId="4A380C90" w14:textId="77777777" w:rsidR="00B771C6" w:rsidRDefault="00B771C6" w:rsidP="00B771C6"/>
          <w:p w14:paraId="65311EA4" w14:textId="2C8CD7B0" w:rsidR="00B771C6" w:rsidRDefault="00B771C6" w:rsidP="00B771C6">
            <w:pPr>
              <w:pStyle w:val="Niveau5"/>
              <w:rPr>
                <w:lang w:val="fr-FR"/>
              </w:rPr>
            </w:pPr>
            <w:bookmarkStart w:id="299" w:name="_Toc4162916"/>
            <w:bookmarkStart w:id="300" w:name="_Toc14435226"/>
            <w:bookmarkStart w:id="301" w:name="_Toc130300609"/>
            <w:r>
              <w:rPr>
                <w:lang w:val="fr-FR"/>
              </w:rPr>
              <w:t>P239/</w:t>
            </w:r>
            <w:r w:rsidR="00D2354F">
              <w:rPr>
                <w:lang w:val="fr-FR"/>
              </w:rPr>
              <w:t>B1</w:t>
            </w:r>
            <w:r>
              <w:rPr>
                <w:lang w:val="fr-FR"/>
              </w:rPr>
              <w:t>/7.2.5 : Femmes M. N, O, P</w:t>
            </w:r>
            <w:bookmarkEnd w:id="299"/>
            <w:bookmarkEnd w:id="300"/>
            <w:bookmarkEnd w:id="301"/>
          </w:p>
          <w:p w14:paraId="28716DDE" w14:textId="77777777" w:rsidR="00B771C6" w:rsidRDefault="00B771C6" w:rsidP="00B771C6">
            <w:pPr>
              <w:rPr>
                <w:lang w:val="fr-FR"/>
              </w:rPr>
            </w:pPr>
            <w:r>
              <w:rPr>
                <w:lang w:val="fr-FR"/>
              </w:rPr>
              <w:t xml:space="preserve">– 1996-2001. – 297 </w:t>
            </w:r>
            <w:proofErr w:type="gramStart"/>
            <w:r>
              <w:rPr>
                <w:lang w:val="fr-FR"/>
              </w:rPr>
              <w:t>photographies;</w:t>
            </w:r>
            <w:proofErr w:type="gramEnd"/>
            <w:r>
              <w:rPr>
                <w:lang w:val="fr-FR"/>
              </w:rPr>
              <w:t xml:space="preserve"> couleur et </w:t>
            </w:r>
            <w:proofErr w:type="spellStart"/>
            <w:r>
              <w:rPr>
                <w:lang w:val="fr-FR"/>
              </w:rPr>
              <w:t>n&amp;b</w:t>
            </w:r>
            <w:proofErr w:type="spellEnd"/>
            <w:r>
              <w:rPr>
                <w:lang w:val="fr-FR"/>
              </w:rPr>
              <w:t>, 10,1 x 15,2 cm ou plus petit.</w:t>
            </w:r>
          </w:p>
          <w:p w14:paraId="2290B3E5" w14:textId="246ADF4C" w:rsidR="00B771C6" w:rsidRDefault="007118ED" w:rsidP="00B771C6">
            <w:pPr>
              <w:rPr>
                <w:lang w:val="fr-FR"/>
              </w:rPr>
            </w:pPr>
            <w:r>
              <w:rPr>
                <w:lang w:val="fr-FR"/>
              </w:rPr>
              <w:t>(4 chemises)</w:t>
            </w:r>
          </w:p>
          <w:p w14:paraId="24520E4B" w14:textId="77777777" w:rsidR="00B771C6" w:rsidRDefault="00B771C6" w:rsidP="00B771C6">
            <w:pPr>
              <w:rPr>
                <w:i/>
                <w:lang w:val="fr-FR"/>
              </w:rPr>
            </w:pPr>
            <w:r>
              <w:rPr>
                <w:i/>
                <w:lang w:val="fr-FR"/>
              </w:rPr>
              <w:t xml:space="preserve">Portée et contenu : </w:t>
            </w:r>
          </w:p>
          <w:p w14:paraId="7AFB0C43" w14:textId="77777777" w:rsidR="00B771C6" w:rsidRDefault="00B771C6" w:rsidP="00B771C6">
            <w:pPr>
              <w:rPr>
                <w:lang w:val="fr-FR"/>
              </w:rPr>
            </w:pPr>
            <w:r>
              <w:rPr>
                <w:lang w:val="fr-FR"/>
              </w:rPr>
              <w:t xml:space="preserve">Ce dossier comprend des portraits de femmes dont le nom de famille débute par les lettres M, N, O et P. </w:t>
            </w:r>
          </w:p>
          <w:p w14:paraId="0C126F50" w14:textId="77777777" w:rsidR="00B771C6" w:rsidRDefault="00B771C6" w:rsidP="00B771C6">
            <w:pPr>
              <w:rPr>
                <w:lang w:val="fr-FR"/>
              </w:rPr>
            </w:pPr>
          </w:p>
          <w:p w14:paraId="3A45050A" w14:textId="77777777" w:rsidR="00B771C6" w:rsidRDefault="00B771C6" w:rsidP="00B771C6">
            <w:pPr>
              <w:rPr>
                <w:i/>
                <w:lang w:val="fr-FR"/>
              </w:rPr>
            </w:pPr>
            <w:r>
              <w:rPr>
                <w:i/>
                <w:lang w:val="fr-FR"/>
              </w:rPr>
              <w:t xml:space="preserve">Notes : </w:t>
            </w:r>
          </w:p>
          <w:p w14:paraId="04DF1439" w14:textId="77777777" w:rsidR="00B771C6" w:rsidRDefault="00B771C6" w:rsidP="00B771C6">
            <w:r>
              <w:t>Certaines photographies comportent une légende au verso.</w:t>
            </w:r>
          </w:p>
          <w:p w14:paraId="7D177C09" w14:textId="77777777" w:rsidR="00B771C6" w:rsidRDefault="00B771C6" w:rsidP="00B771C6">
            <w:pPr>
              <w:rPr>
                <w:lang w:val="fr-FR"/>
              </w:rPr>
            </w:pPr>
            <w:r>
              <w:rPr>
                <w:lang w:val="fr-FR"/>
              </w:rPr>
              <w:t xml:space="preserve">Originaux. </w:t>
            </w:r>
          </w:p>
          <w:p w14:paraId="08FE615B" w14:textId="77777777" w:rsidR="00B771C6" w:rsidRDefault="00B771C6" w:rsidP="00B771C6">
            <w:pPr>
              <w:rPr>
                <w:lang w:val="fr-FR"/>
              </w:rPr>
            </w:pPr>
            <w:r>
              <w:rPr>
                <w:lang w:val="fr-FR"/>
              </w:rPr>
              <w:t>Boîte 16.</w:t>
            </w:r>
          </w:p>
          <w:p w14:paraId="17A2CDE5" w14:textId="77777777" w:rsidR="00B771C6" w:rsidRDefault="00B771C6" w:rsidP="00B771C6"/>
          <w:p w14:paraId="33646611" w14:textId="2CD627F4" w:rsidR="00B771C6" w:rsidRDefault="00B771C6" w:rsidP="00B771C6">
            <w:pPr>
              <w:pStyle w:val="Niveau5"/>
              <w:rPr>
                <w:lang w:val="fr-FR"/>
              </w:rPr>
            </w:pPr>
            <w:bookmarkStart w:id="302" w:name="_Toc4162917"/>
            <w:bookmarkStart w:id="303" w:name="_Toc14435227"/>
            <w:bookmarkStart w:id="304" w:name="_Toc130300610"/>
            <w:r>
              <w:rPr>
                <w:lang w:val="fr-FR"/>
              </w:rPr>
              <w:t>P239/</w:t>
            </w:r>
            <w:r w:rsidR="00D2354F">
              <w:rPr>
                <w:lang w:val="fr-FR"/>
              </w:rPr>
              <w:t>B1</w:t>
            </w:r>
            <w:r>
              <w:rPr>
                <w:lang w:val="fr-FR"/>
              </w:rPr>
              <w:t>/7.2.6 : Femmes Q, R, S</w:t>
            </w:r>
            <w:bookmarkEnd w:id="302"/>
            <w:bookmarkEnd w:id="303"/>
            <w:bookmarkEnd w:id="304"/>
          </w:p>
          <w:p w14:paraId="2DAC6FD2" w14:textId="77777777" w:rsidR="00B771C6" w:rsidRDefault="00B771C6" w:rsidP="00B771C6">
            <w:pPr>
              <w:rPr>
                <w:lang w:val="fr-FR"/>
              </w:rPr>
            </w:pPr>
            <w:r>
              <w:rPr>
                <w:lang w:val="fr-FR"/>
              </w:rPr>
              <w:t xml:space="preserve">– 1976-2002. – 293 </w:t>
            </w:r>
            <w:proofErr w:type="gramStart"/>
            <w:r>
              <w:rPr>
                <w:lang w:val="fr-FR"/>
              </w:rPr>
              <w:t>photographies;</w:t>
            </w:r>
            <w:proofErr w:type="gramEnd"/>
            <w:r>
              <w:rPr>
                <w:lang w:val="fr-FR"/>
              </w:rPr>
              <w:t xml:space="preserve"> couleur et </w:t>
            </w:r>
            <w:proofErr w:type="spellStart"/>
            <w:r>
              <w:rPr>
                <w:lang w:val="fr-FR"/>
              </w:rPr>
              <w:t>n&amp;b</w:t>
            </w:r>
            <w:proofErr w:type="spellEnd"/>
            <w:r>
              <w:rPr>
                <w:lang w:val="fr-FR"/>
              </w:rPr>
              <w:t>, 17,9 x 12,5 cm ou plus petit.</w:t>
            </w:r>
          </w:p>
          <w:p w14:paraId="4B4A965E" w14:textId="698BC900" w:rsidR="00B771C6" w:rsidRDefault="00B771C6" w:rsidP="00B771C6">
            <w:pPr>
              <w:rPr>
                <w:lang w:val="fr-FR"/>
              </w:rPr>
            </w:pPr>
            <w:r>
              <w:rPr>
                <w:lang w:val="fr-FR"/>
              </w:rPr>
              <w:t>(2 chemises)</w:t>
            </w:r>
          </w:p>
          <w:p w14:paraId="07776E24" w14:textId="77777777" w:rsidR="00B771C6" w:rsidRDefault="00B771C6" w:rsidP="00B771C6">
            <w:pPr>
              <w:rPr>
                <w:i/>
                <w:lang w:val="fr-FR"/>
              </w:rPr>
            </w:pPr>
            <w:r>
              <w:rPr>
                <w:i/>
                <w:lang w:val="fr-FR"/>
              </w:rPr>
              <w:t xml:space="preserve">Portée et contenu : </w:t>
            </w:r>
          </w:p>
          <w:p w14:paraId="0BC91454" w14:textId="77777777" w:rsidR="00B771C6" w:rsidRDefault="00B771C6" w:rsidP="00B771C6">
            <w:pPr>
              <w:rPr>
                <w:lang w:val="fr-FR"/>
              </w:rPr>
            </w:pPr>
            <w:r>
              <w:rPr>
                <w:lang w:val="fr-FR"/>
              </w:rPr>
              <w:t xml:space="preserve">Ce dossier comprend des portraits de femmes dont le nom de famille débute par les lettres Q, R et S.  </w:t>
            </w:r>
          </w:p>
          <w:p w14:paraId="3C1D854D" w14:textId="77777777" w:rsidR="00B771C6" w:rsidRDefault="00B771C6" w:rsidP="00B771C6">
            <w:pPr>
              <w:rPr>
                <w:lang w:val="fr-FR"/>
              </w:rPr>
            </w:pPr>
          </w:p>
          <w:p w14:paraId="538FA9F2" w14:textId="77777777" w:rsidR="00B771C6" w:rsidRDefault="00B771C6" w:rsidP="00B771C6">
            <w:pPr>
              <w:rPr>
                <w:i/>
                <w:lang w:val="fr-FR"/>
              </w:rPr>
            </w:pPr>
            <w:r>
              <w:rPr>
                <w:i/>
                <w:lang w:val="fr-FR"/>
              </w:rPr>
              <w:t xml:space="preserve">Notes : </w:t>
            </w:r>
          </w:p>
          <w:p w14:paraId="497793FD" w14:textId="77777777" w:rsidR="00B771C6" w:rsidRDefault="00B771C6" w:rsidP="00B771C6">
            <w:r>
              <w:t>Certaines photographies comportent une légende au verso.</w:t>
            </w:r>
          </w:p>
          <w:p w14:paraId="0B751A0B" w14:textId="77777777" w:rsidR="00B771C6" w:rsidRDefault="00B771C6" w:rsidP="00B771C6">
            <w:pPr>
              <w:rPr>
                <w:lang w:val="fr-FR"/>
              </w:rPr>
            </w:pPr>
            <w:r>
              <w:rPr>
                <w:lang w:val="fr-FR"/>
              </w:rPr>
              <w:t xml:space="preserve">Originaux. </w:t>
            </w:r>
          </w:p>
          <w:p w14:paraId="2674D643" w14:textId="77777777" w:rsidR="00B771C6" w:rsidRDefault="00B771C6" w:rsidP="00B771C6">
            <w:pPr>
              <w:rPr>
                <w:lang w:val="fr-FR"/>
              </w:rPr>
            </w:pPr>
            <w:r>
              <w:rPr>
                <w:lang w:val="fr-FR"/>
              </w:rPr>
              <w:t>Boîte 16.</w:t>
            </w:r>
          </w:p>
          <w:p w14:paraId="6B4CA001" w14:textId="77777777" w:rsidR="00B771C6" w:rsidRDefault="00B771C6" w:rsidP="00B771C6">
            <w:pPr>
              <w:rPr>
                <w:lang w:val="fr-FR"/>
              </w:rPr>
            </w:pPr>
          </w:p>
          <w:p w14:paraId="75A33421" w14:textId="5327F48F" w:rsidR="00B771C6" w:rsidRDefault="00B771C6" w:rsidP="00B771C6">
            <w:pPr>
              <w:pStyle w:val="Niveau5"/>
              <w:rPr>
                <w:lang w:val="fr-FR"/>
              </w:rPr>
            </w:pPr>
            <w:bookmarkStart w:id="305" w:name="_Toc4162918"/>
            <w:bookmarkStart w:id="306" w:name="_Toc14435228"/>
            <w:bookmarkStart w:id="307" w:name="_Toc130300611"/>
            <w:r>
              <w:rPr>
                <w:lang w:val="fr-FR"/>
              </w:rPr>
              <w:t>P239/</w:t>
            </w:r>
            <w:r w:rsidR="00D2354F">
              <w:rPr>
                <w:lang w:val="fr-FR"/>
              </w:rPr>
              <w:t>B1</w:t>
            </w:r>
            <w:r>
              <w:rPr>
                <w:lang w:val="fr-FR"/>
              </w:rPr>
              <w:t>/7.2.7 : Femmes T, U, V</w:t>
            </w:r>
            <w:bookmarkEnd w:id="305"/>
            <w:bookmarkEnd w:id="306"/>
            <w:bookmarkEnd w:id="307"/>
          </w:p>
          <w:p w14:paraId="1113DA3D" w14:textId="77777777" w:rsidR="00B771C6" w:rsidRDefault="00B771C6" w:rsidP="00B771C6">
            <w:pPr>
              <w:rPr>
                <w:lang w:val="fr-FR"/>
              </w:rPr>
            </w:pPr>
            <w:r>
              <w:rPr>
                <w:lang w:val="fr-FR"/>
              </w:rPr>
              <w:t xml:space="preserve">– 1985-1999. – 188 </w:t>
            </w:r>
            <w:proofErr w:type="gramStart"/>
            <w:r>
              <w:rPr>
                <w:lang w:val="fr-FR"/>
              </w:rPr>
              <w:t>photographies;</w:t>
            </w:r>
            <w:proofErr w:type="gramEnd"/>
            <w:r>
              <w:rPr>
                <w:lang w:val="fr-FR"/>
              </w:rPr>
              <w:t xml:space="preserve"> couleur et </w:t>
            </w:r>
            <w:proofErr w:type="spellStart"/>
            <w:r>
              <w:rPr>
                <w:lang w:val="fr-FR"/>
              </w:rPr>
              <w:t>n&amp;b</w:t>
            </w:r>
            <w:proofErr w:type="spellEnd"/>
            <w:r>
              <w:rPr>
                <w:lang w:val="fr-FR"/>
              </w:rPr>
              <w:t>, 27,8 x 21,4 cm ou plus petit.</w:t>
            </w:r>
          </w:p>
          <w:p w14:paraId="41A82090" w14:textId="3E4BE8AF" w:rsidR="00B771C6" w:rsidRDefault="00B771C6" w:rsidP="00B771C6">
            <w:pPr>
              <w:rPr>
                <w:lang w:val="fr-FR"/>
              </w:rPr>
            </w:pPr>
            <w:r>
              <w:rPr>
                <w:lang w:val="fr-FR"/>
              </w:rPr>
              <w:t>(2 chemises)</w:t>
            </w:r>
          </w:p>
          <w:p w14:paraId="69F61C50" w14:textId="77777777" w:rsidR="00B771C6" w:rsidRDefault="00B771C6" w:rsidP="00B771C6">
            <w:pPr>
              <w:rPr>
                <w:i/>
                <w:lang w:val="fr-FR"/>
              </w:rPr>
            </w:pPr>
            <w:r>
              <w:rPr>
                <w:i/>
                <w:lang w:val="fr-FR"/>
              </w:rPr>
              <w:t xml:space="preserve">Portée et contenu : </w:t>
            </w:r>
          </w:p>
          <w:p w14:paraId="21A90766" w14:textId="77777777" w:rsidR="00B771C6" w:rsidRDefault="00B771C6" w:rsidP="00B771C6">
            <w:pPr>
              <w:rPr>
                <w:lang w:val="fr-FR"/>
              </w:rPr>
            </w:pPr>
            <w:r>
              <w:rPr>
                <w:lang w:val="fr-FR"/>
              </w:rPr>
              <w:lastRenderedPageBreak/>
              <w:t xml:space="preserve">Ce dossier comprend des portraits de femmes dont le nom de famille débute par les lettres T, U et V.  </w:t>
            </w:r>
          </w:p>
          <w:p w14:paraId="6C8DA1D4" w14:textId="77777777" w:rsidR="00B771C6" w:rsidRDefault="00B771C6" w:rsidP="00B771C6">
            <w:pPr>
              <w:rPr>
                <w:lang w:val="fr-FR"/>
              </w:rPr>
            </w:pPr>
          </w:p>
          <w:p w14:paraId="108630B0" w14:textId="77777777" w:rsidR="00B771C6" w:rsidRDefault="00B771C6" w:rsidP="00B771C6">
            <w:pPr>
              <w:rPr>
                <w:i/>
                <w:lang w:val="fr-FR"/>
              </w:rPr>
            </w:pPr>
            <w:r>
              <w:rPr>
                <w:i/>
                <w:lang w:val="fr-FR"/>
              </w:rPr>
              <w:t xml:space="preserve">Notes : </w:t>
            </w:r>
          </w:p>
          <w:p w14:paraId="07068E5B" w14:textId="77777777" w:rsidR="00B771C6" w:rsidRDefault="00B771C6" w:rsidP="00B771C6">
            <w:r>
              <w:t>Certaines photographies comportent une légende au verso.</w:t>
            </w:r>
          </w:p>
          <w:p w14:paraId="218FF84D" w14:textId="77777777" w:rsidR="00B771C6" w:rsidRDefault="00B771C6" w:rsidP="00B771C6">
            <w:pPr>
              <w:rPr>
                <w:lang w:val="fr-FR"/>
              </w:rPr>
            </w:pPr>
            <w:r>
              <w:rPr>
                <w:lang w:val="fr-FR"/>
              </w:rPr>
              <w:t xml:space="preserve">Originaux. </w:t>
            </w:r>
          </w:p>
          <w:p w14:paraId="2B356124" w14:textId="77777777" w:rsidR="00B771C6" w:rsidRDefault="00B771C6" w:rsidP="00B771C6">
            <w:pPr>
              <w:rPr>
                <w:lang w:val="fr-FR"/>
              </w:rPr>
            </w:pPr>
            <w:r>
              <w:rPr>
                <w:lang w:val="fr-FR"/>
              </w:rPr>
              <w:t>Boîte 16.</w:t>
            </w:r>
          </w:p>
          <w:p w14:paraId="39DC5A46" w14:textId="77777777" w:rsidR="00B771C6" w:rsidRDefault="00B771C6" w:rsidP="00B771C6">
            <w:pPr>
              <w:pStyle w:val="Niveau4"/>
              <w:rPr>
                <w:lang w:val="fr-FR"/>
              </w:rPr>
            </w:pPr>
          </w:p>
          <w:p w14:paraId="5580121C" w14:textId="57816A18" w:rsidR="00B771C6" w:rsidRPr="00AA52C1" w:rsidRDefault="00B771C6" w:rsidP="00B771C6">
            <w:pPr>
              <w:pStyle w:val="Niveau5"/>
              <w:rPr>
                <w:lang w:val="fr-FR"/>
              </w:rPr>
            </w:pPr>
            <w:bookmarkStart w:id="308" w:name="_Toc4162920"/>
            <w:bookmarkStart w:id="309" w:name="_Toc14435229"/>
            <w:bookmarkStart w:id="310" w:name="_Toc130300612"/>
            <w:r w:rsidRPr="00AA52C1">
              <w:rPr>
                <w:lang w:val="fr-FR"/>
              </w:rPr>
              <w:t>P239/</w:t>
            </w:r>
            <w:r w:rsidR="00D2354F">
              <w:rPr>
                <w:lang w:val="fr-FR"/>
              </w:rPr>
              <w:t>B1</w:t>
            </w:r>
            <w:r w:rsidRPr="00AA52C1">
              <w:rPr>
                <w:lang w:val="fr-FR"/>
              </w:rPr>
              <w:t>/7.2.8 : Femmes inconnues</w:t>
            </w:r>
            <w:bookmarkEnd w:id="308"/>
            <w:bookmarkEnd w:id="309"/>
            <w:bookmarkEnd w:id="310"/>
          </w:p>
          <w:p w14:paraId="2D439E7B" w14:textId="77777777" w:rsidR="00B771C6" w:rsidRDefault="00B771C6" w:rsidP="00B771C6">
            <w:pPr>
              <w:rPr>
                <w:lang w:val="fr-FR"/>
              </w:rPr>
            </w:pPr>
            <w:r>
              <w:rPr>
                <w:lang w:val="fr-FR"/>
              </w:rPr>
              <w:t>– 1989</w:t>
            </w:r>
            <w:proofErr w:type="gramStart"/>
            <w:r>
              <w:rPr>
                <w:lang w:val="fr-FR"/>
              </w:rPr>
              <w:t>-[</w:t>
            </w:r>
            <w:proofErr w:type="gramEnd"/>
            <w:r>
              <w:rPr>
                <w:lang w:val="fr-FR"/>
              </w:rPr>
              <w:t>ca 2000]</w:t>
            </w:r>
            <w:r w:rsidRPr="00AA52C1">
              <w:rPr>
                <w:lang w:val="fr-FR"/>
              </w:rPr>
              <w:t xml:space="preserve">. – </w:t>
            </w:r>
            <w:r>
              <w:rPr>
                <w:lang w:val="fr-FR"/>
              </w:rPr>
              <w:t>12</w:t>
            </w:r>
            <w:r w:rsidRPr="00AA52C1">
              <w:rPr>
                <w:lang w:val="fr-FR"/>
              </w:rPr>
              <w:t xml:space="preserve"> </w:t>
            </w:r>
            <w:proofErr w:type="gramStart"/>
            <w:r w:rsidRPr="00AA52C1">
              <w:rPr>
                <w:lang w:val="fr-FR"/>
              </w:rPr>
              <w:t>photographie</w:t>
            </w:r>
            <w:r>
              <w:rPr>
                <w:lang w:val="fr-FR"/>
              </w:rPr>
              <w:t>s</w:t>
            </w:r>
            <w:r w:rsidRPr="00AA52C1">
              <w:rPr>
                <w:lang w:val="fr-FR"/>
              </w:rPr>
              <w:t>;</w:t>
            </w:r>
            <w:proofErr w:type="gramEnd"/>
            <w:r w:rsidRPr="00AA52C1">
              <w:rPr>
                <w:lang w:val="fr-FR"/>
              </w:rPr>
              <w:t xml:space="preserve"> </w:t>
            </w:r>
            <w:r>
              <w:rPr>
                <w:lang w:val="fr-FR"/>
              </w:rPr>
              <w:t xml:space="preserve">couleur et </w:t>
            </w:r>
            <w:proofErr w:type="spellStart"/>
            <w:r>
              <w:rPr>
                <w:lang w:val="fr-FR"/>
              </w:rPr>
              <w:t>n&amp;b</w:t>
            </w:r>
            <w:proofErr w:type="spellEnd"/>
            <w:r w:rsidRPr="00AA52C1">
              <w:rPr>
                <w:lang w:val="fr-FR"/>
              </w:rPr>
              <w:t>,</w:t>
            </w:r>
            <w:r>
              <w:rPr>
                <w:lang w:val="fr-FR"/>
              </w:rPr>
              <w:t xml:space="preserve"> 17,8 x 12,5</w:t>
            </w:r>
            <w:r w:rsidRPr="00AA52C1">
              <w:rPr>
                <w:lang w:val="fr-FR"/>
              </w:rPr>
              <w:t xml:space="preserve"> cm</w:t>
            </w:r>
            <w:r>
              <w:rPr>
                <w:lang w:val="fr-FR"/>
              </w:rPr>
              <w:t xml:space="preserve"> ou plus petit.</w:t>
            </w:r>
          </w:p>
          <w:p w14:paraId="16239427" w14:textId="77777777" w:rsidR="00B771C6" w:rsidRDefault="00B771C6" w:rsidP="00B771C6">
            <w:pPr>
              <w:rPr>
                <w:lang w:val="fr-FR"/>
              </w:rPr>
            </w:pPr>
          </w:p>
          <w:p w14:paraId="6DF749DF" w14:textId="77777777" w:rsidR="00B771C6" w:rsidRDefault="00B771C6" w:rsidP="00B771C6">
            <w:pPr>
              <w:rPr>
                <w:i/>
                <w:lang w:val="fr-FR"/>
              </w:rPr>
            </w:pPr>
            <w:r>
              <w:rPr>
                <w:i/>
                <w:lang w:val="fr-FR"/>
              </w:rPr>
              <w:t xml:space="preserve">Portée et contenu : </w:t>
            </w:r>
          </w:p>
          <w:p w14:paraId="42D9E892" w14:textId="77777777" w:rsidR="00B771C6" w:rsidRDefault="00B771C6" w:rsidP="00B771C6">
            <w:pPr>
              <w:rPr>
                <w:lang w:val="fr-FR"/>
              </w:rPr>
            </w:pPr>
            <w:r>
              <w:rPr>
                <w:lang w:val="fr-FR"/>
              </w:rPr>
              <w:t>Ce dossier comprend des portraits de femmes dont l’identité est inconnue.</w:t>
            </w:r>
          </w:p>
          <w:p w14:paraId="3CBC0CEB" w14:textId="77777777" w:rsidR="00B771C6" w:rsidRDefault="00B771C6" w:rsidP="00B771C6">
            <w:pPr>
              <w:rPr>
                <w:lang w:val="fr-FR"/>
              </w:rPr>
            </w:pPr>
          </w:p>
          <w:p w14:paraId="15487215" w14:textId="77777777" w:rsidR="00B771C6" w:rsidRDefault="00B771C6" w:rsidP="00B771C6">
            <w:pPr>
              <w:rPr>
                <w:i/>
                <w:lang w:val="fr-FR"/>
              </w:rPr>
            </w:pPr>
            <w:r>
              <w:rPr>
                <w:i/>
                <w:lang w:val="fr-FR"/>
              </w:rPr>
              <w:t xml:space="preserve">Notes : </w:t>
            </w:r>
          </w:p>
          <w:p w14:paraId="174D59E3" w14:textId="77777777" w:rsidR="00B771C6" w:rsidRDefault="00B771C6" w:rsidP="00B771C6">
            <w:r>
              <w:t>Certaines photographies comportent une légende au verso.</w:t>
            </w:r>
          </w:p>
          <w:p w14:paraId="0D7E0D2B" w14:textId="77777777" w:rsidR="00B771C6" w:rsidRDefault="00B771C6" w:rsidP="00B771C6">
            <w:pPr>
              <w:rPr>
                <w:lang w:val="fr-FR"/>
              </w:rPr>
            </w:pPr>
            <w:r>
              <w:rPr>
                <w:lang w:val="fr-FR"/>
              </w:rPr>
              <w:t xml:space="preserve">Originaux. </w:t>
            </w:r>
          </w:p>
          <w:p w14:paraId="76796F31" w14:textId="37CBEAD6" w:rsidR="00B771C6" w:rsidRDefault="00B771C6" w:rsidP="00B771C6">
            <w:r>
              <w:rPr>
                <w:lang w:val="fr-FR"/>
              </w:rPr>
              <w:t>Boîte 16.</w:t>
            </w:r>
          </w:p>
        </w:tc>
      </w:tr>
      <w:tr w:rsidR="00B771C6" w:rsidRPr="00A674F8" w14:paraId="0EE7D2F9" w14:textId="77777777" w:rsidTr="00C11F5D">
        <w:trPr>
          <w:trHeight w:val="873"/>
        </w:trPr>
        <w:tc>
          <w:tcPr>
            <w:tcW w:w="1555" w:type="dxa"/>
            <w:shd w:val="clear" w:color="auto" w:fill="D9D9D9" w:themeFill="background1" w:themeFillShade="D9"/>
          </w:tcPr>
          <w:p w14:paraId="272C5E8B" w14:textId="77777777" w:rsidR="00B771C6" w:rsidRDefault="00B771C6" w:rsidP="00B771C6">
            <w:pPr>
              <w:rPr>
                <w:lang w:eastAsia="en-US"/>
              </w:rPr>
            </w:pPr>
            <w:r>
              <w:rPr>
                <w:lang w:eastAsia="en-US"/>
              </w:rPr>
              <w:lastRenderedPageBreak/>
              <w:t>R-E-T-P</w:t>
            </w:r>
          </w:p>
          <w:p w14:paraId="6C33D4A2" w14:textId="1E5D3962" w:rsidR="00B771C6" w:rsidRDefault="00B771C6" w:rsidP="00B771C6">
            <w:pPr>
              <w:rPr>
                <w:lang w:eastAsia="en-US"/>
              </w:rPr>
            </w:pPr>
            <w:r>
              <w:rPr>
                <w:lang w:eastAsia="en-US"/>
              </w:rPr>
              <w:t>Boîte</w:t>
            </w:r>
            <w:r w:rsidR="00B230FC">
              <w:rPr>
                <w:lang w:eastAsia="en-US"/>
              </w:rPr>
              <w:t xml:space="preserve"> 17</w:t>
            </w:r>
          </w:p>
        </w:tc>
        <w:tc>
          <w:tcPr>
            <w:tcW w:w="7801" w:type="dxa"/>
            <w:shd w:val="clear" w:color="auto" w:fill="auto"/>
          </w:tcPr>
          <w:p w14:paraId="1B713866" w14:textId="61B94AB0" w:rsidR="00B771C6" w:rsidRPr="00B321DF" w:rsidRDefault="00B771C6" w:rsidP="00B771C6">
            <w:pPr>
              <w:pStyle w:val="Niveau3"/>
            </w:pPr>
            <w:bookmarkStart w:id="311" w:name="_Toc130300613"/>
            <w:r>
              <w:t>P239/</w:t>
            </w:r>
            <w:r w:rsidR="00D2354F">
              <w:t>B1</w:t>
            </w:r>
            <w:r w:rsidRPr="00B321DF">
              <w:t>/</w:t>
            </w:r>
            <w:r>
              <w:t>8</w:t>
            </w:r>
            <w:r w:rsidRPr="00B321DF">
              <w:t xml:space="preserve"> : </w:t>
            </w:r>
            <w:r>
              <w:t>Religion</w:t>
            </w:r>
            <w:bookmarkEnd w:id="311"/>
          </w:p>
          <w:p w14:paraId="618D6A1C" w14:textId="77777777" w:rsidR="00B771C6" w:rsidRDefault="00B771C6" w:rsidP="00B771C6">
            <w:r>
              <w:t xml:space="preserve">– X années. – X photographies. </w:t>
            </w:r>
          </w:p>
          <w:p w14:paraId="092C91D6" w14:textId="77777777" w:rsidR="00B771C6" w:rsidRDefault="00B771C6" w:rsidP="00B771C6"/>
          <w:p w14:paraId="0DE3742B" w14:textId="0BF0FA85" w:rsidR="00B771C6" w:rsidRDefault="00B771C6" w:rsidP="00B771C6">
            <w:pPr>
              <w:pStyle w:val="Niveau4"/>
              <w:rPr>
                <w:lang w:eastAsia="en-US"/>
              </w:rPr>
            </w:pPr>
            <w:bookmarkStart w:id="312" w:name="_Toc4162594"/>
            <w:bookmarkStart w:id="313" w:name="_Toc130300614"/>
            <w:r>
              <w:rPr>
                <w:lang w:eastAsia="en-US"/>
              </w:rPr>
              <w:t>P239/</w:t>
            </w:r>
            <w:r w:rsidR="00D2354F">
              <w:rPr>
                <w:lang w:eastAsia="en-US"/>
              </w:rPr>
              <w:t>B1</w:t>
            </w:r>
            <w:r>
              <w:rPr>
                <w:lang w:eastAsia="en-US"/>
              </w:rPr>
              <w:t>/8.1 : Avis de décès et messes anniversaires</w:t>
            </w:r>
            <w:bookmarkEnd w:id="312"/>
            <w:bookmarkEnd w:id="313"/>
          </w:p>
          <w:p w14:paraId="69EC5CA7" w14:textId="77777777" w:rsidR="00B771C6" w:rsidRDefault="00B771C6" w:rsidP="00B771C6">
            <w:r>
              <w:t xml:space="preserve">– X années. – 19 photographies. – 39 cartes mortuaires. </w:t>
            </w:r>
          </w:p>
          <w:p w14:paraId="2BAB5400" w14:textId="77777777" w:rsidR="00B771C6" w:rsidRDefault="00B771C6" w:rsidP="00B771C6"/>
          <w:p w14:paraId="66C25BF7" w14:textId="77777777" w:rsidR="00B771C6" w:rsidRDefault="00B771C6" w:rsidP="00B771C6">
            <w:pPr>
              <w:rPr>
                <w:i/>
              </w:rPr>
            </w:pPr>
            <w:r>
              <w:rPr>
                <w:i/>
              </w:rPr>
              <w:t xml:space="preserve">Portée et contenu : </w:t>
            </w:r>
          </w:p>
          <w:p w14:paraId="494EF603" w14:textId="77777777" w:rsidR="00B771C6" w:rsidRDefault="00B771C6" w:rsidP="00B771C6">
            <w:r>
              <w:t xml:space="preserve">Ce dossier comprend des photographies et des cartes mortuaires utilisées pour la section « Messes anniversaires » et « Avis de décès » du journal.  </w:t>
            </w:r>
          </w:p>
          <w:p w14:paraId="75409E6A" w14:textId="77777777" w:rsidR="00B771C6" w:rsidRDefault="00B771C6" w:rsidP="00B771C6"/>
          <w:p w14:paraId="4B0A33BB" w14:textId="77777777" w:rsidR="00B771C6" w:rsidRDefault="00B771C6" w:rsidP="00B771C6">
            <w:pPr>
              <w:rPr>
                <w:i/>
              </w:rPr>
            </w:pPr>
            <w:r>
              <w:rPr>
                <w:i/>
              </w:rPr>
              <w:t xml:space="preserve">Notes : </w:t>
            </w:r>
          </w:p>
          <w:p w14:paraId="616F6413" w14:textId="77777777" w:rsidR="00B771C6" w:rsidRDefault="00B771C6" w:rsidP="00B771C6">
            <w:r>
              <w:t xml:space="preserve">Originaux. </w:t>
            </w:r>
          </w:p>
          <w:p w14:paraId="095F1043" w14:textId="77777777" w:rsidR="00B771C6" w:rsidRDefault="00B771C6" w:rsidP="00B771C6">
            <w:r>
              <w:t>Boîte 1.</w:t>
            </w:r>
          </w:p>
          <w:p w14:paraId="1EFF8846" w14:textId="77777777" w:rsidR="00B771C6" w:rsidRDefault="00B771C6" w:rsidP="00B771C6"/>
          <w:p w14:paraId="4C1BA62B" w14:textId="4CB18C91" w:rsidR="00B771C6" w:rsidRDefault="00B771C6" w:rsidP="00B771C6">
            <w:pPr>
              <w:pStyle w:val="Niveau4"/>
              <w:rPr>
                <w:lang w:eastAsia="en-US"/>
              </w:rPr>
            </w:pPr>
            <w:bookmarkStart w:id="314" w:name="_Toc4162591"/>
            <w:bookmarkStart w:id="315" w:name="_Toc130300615"/>
            <w:r>
              <w:rPr>
                <w:lang w:eastAsia="en-US"/>
              </w:rPr>
              <w:t>P239/</w:t>
            </w:r>
            <w:r w:rsidR="00D2354F">
              <w:rPr>
                <w:lang w:eastAsia="en-US"/>
              </w:rPr>
              <w:t>B1</w:t>
            </w:r>
            <w:r>
              <w:rPr>
                <w:lang w:eastAsia="en-US"/>
              </w:rPr>
              <w:t>/8.2 :</w:t>
            </w:r>
            <w:bookmarkEnd w:id="314"/>
            <w:r>
              <w:rPr>
                <w:lang w:eastAsia="en-US"/>
              </w:rPr>
              <w:t xml:space="preserve"> Communautés religieuses</w:t>
            </w:r>
            <w:bookmarkEnd w:id="315"/>
          </w:p>
          <w:p w14:paraId="5BC29710" w14:textId="77777777" w:rsidR="00B771C6" w:rsidRDefault="00B771C6" w:rsidP="00B771C6">
            <w:r>
              <w:t xml:space="preserve">– 1996. – 5 photographies. </w:t>
            </w:r>
          </w:p>
          <w:p w14:paraId="532A19AD" w14:textId="77777777" w:rsidR="00B771C6" w:rsidRDefault="00B771C6" w:rsidP="00B771C6"/>
          <w:p w14:paraId="1127EC06" w14:textId="77777777" w:rsidR="00B771C6" w:rsidRDefault="00B771C6" w:rsidP="00B771C6">
            <w:pPr>
              <w:rPr>
                <w:i/>
              </w:rPr>
            </w:pPr>
            <w:r>
              <w:rPr>
                <w:i/>
              </w:rPr>
              <w:t xml:space="preserve">Portée et contenu : </w:t>
            </w:r>
          </w:p>
          <w:p w14:paraId="4396646B" w14:textId="0A4BCBCE" w:rsidR="00B771C6" w:rsidRDefault="00B771C6" w:rsidP="00B771C6">
            <w:r>
              <w:t xml:space="preserve">Ce dossier comprend des photographies du monastère des </w:t>
            </w:r>
            <w:hyperlink r:id="rId13" w:anchor="home" w:history="1">
              <w:r>
                <w:rPr>
                  <w:rStyle w:val="Lienhypertexte"/>
                </w:rPr>
                <w:t>8</w:t>
              </w:r>
            </w:hyperlink>
            <w:r>
              <w:t xml:space="preserve"> de la miséricorde de Jésus de Dolbeau et des religieuses de la communauté, des Carmélites, des propriétés des Ursulines de Roberval, du 70</w:t>
            </w:r>
            <w:r w:rsidRPr="009D1E29">
              <w:rPr>
                <w:vertAlign w:val="superscript"/>
              </w:rPr>
              <w:t>e</w:t>
            </w:r>
            <w:r>
              <w:t xml:space="preserve"> anniversaire des Frères Maristes de Normandin et du monastère des Pères trappistes de Dolbeau-Mistassini ainsi que la chocolaterie.</w:t>
            </w:r>
          </w:p>
          <w:p w14:paraId="7B972639" w14:textId="77777777" w:rsidR="00B771C6" w:rsidRDefault="00B771C6" w:rsidP="00B771C6"/>
          <w:p w14:paraId="70A2523D" w14:textId="77777777" w:rsidR="00B771C6" w:rsidRDefault="00B771C6" w:rsidP="00B771C6">
            <w:pPr>
              <w:rPr>
                <w:i/>
              </w:rPr>
            </w:pPr>
            <w:r>
              <w:rPr>
                <w:i/>
              </w:rPr>
              <w:t xml:space="preserve">Notes : </w:t>
            </w:r>
          </w:p>
          <w:p w14:paraId="1E39DFFB" w14:textId="77777777" w:rsidR="00B771C6" w:rsidRDefault="00B771C6" w:rsidP="00B771C6">
            <w:r>
              <w:t xml:space="preserve">Originaux. </w:t>
            </w:r>
          </w:p>
          <w:p w14:paraId="2D52505D" w14:textId="77777777" w:rsidR="00B771C6" w:rsidRDefault="00B771C6" w:rsidP="00B771C6">
            <w:r>
              <w:t>Boîte 1.</w:t>
            </w:r>
          </w:p>
          <w:p w14:paraId="49E1D1C2" w14:textId="77777777" w:rsidR="00B771C6" w:rsidRDefault="00B771C6" w:rsidP="00B771C6"/>
          <w:p w14:paraId="7738CE5F" w14:textId="07CDB107" w:rsidR="00B771C6" w:rsidRDefault="00B771C6" w:rsidP="00B771C6">
            <w:pPr>
              <w:pStyle w:val="Niveau4"/>
              <w:rPr>
                <w:lang w:eastAsia="en-US"/>
              </w:rPr>
            </w:pPr>
            <w:bookmarkStart w:id="316" w:name="_Toc4162718"/>
            <w:bookmarkStart w:id="317" w:name="_Toc130300616"/>
            <w:r>
              <w:rPr>
                <w:lang w:eastAsia="en-US"/>
              </w:rPr>
              <w:t>P239/</w:t>
            </w:r>
            <w:r w:rsidR="00D2354F">
              <w:rPr>
                <w:lang w:eastAsia="en-US"/>
              </w:rPr>
              <w:t>B1</w:t>
            </w:r>
            <w:r>
              <w:rPr>
                <w:lang w:eastAsia="en-US"/>
              </w:rPr>
              <w:t>/8.3 : Église</w:t>
            </w:r>
            <w:bookmarkEnd w:id="316"/>
            <w:bookmarkEnd w:id="317"/>
          </w:p>
          <w:p w14:paraId="59521CFA" w14:textId="77777777" w:rsidR="00B771C6" w:rsidRDefault="00B771C6" w:rsidP="00B771C6">
            <w:r>
              <w:t>– X années. – 159 photographies (2 chemises).</w:t>
            </w:r>
          </w:p>
          <w:p w14:paraId="3E2E966F" w14:textId="77777777" w:rsidR="00B771C6" w:rsidRDefault="00B771C6" w:rsidP="00B771C6">
            <w:r>
              <w:rPr>
                <w:highlight w:val="cyan"/>
              </w:rPr>
              <w:t>Trier ce qui va dans Église et ce qui va plutôt dans Religion.</w:t>
            </w:r>
            <w:r>
              <w:t xml:space="preserve"> </w:t>
            </w:r>
          </w:p>
          <w:p w14:paraId="1C4E0495" w14:textId="77777777" w:rsidR="00B771C6" w:rsidRDefault="00B771C6" w:rsidP="00B771C6">
            <w:pPr>
              <w:rPr>
                <w:i/>
              </w:rPr>
            </w:pPr>
            <w:r>
              <w:rPr>
                <w:i/>
              </w:rPr>
              <w:t xml:space="preserve">Portée et contenu : </w:t>
            </w:r>
          </w:p>
          <w:p w14:paraId="78127CF3" w14:textId="77777777" w:rsidR="00B771C6" w:rsidRDefault="00B771C6" w:rsidP="00B771C6">
            <w:r>
              <w:t xml:space="preserve">Ce dossier comprend des photographies de différentes églises, dont l’église Saint-Jean-de-la-Croix du secteur Dolbeau </w:t>
            </w:r>
            <w:r>
              <w:rPr>
                <w:highlight w:val="yellow"/>
              </w:rPr>
              <w:t>(poursuivre la description).</w:t>
            </w:r>
            <w:r>
              <w:t xml:space="preserve"> </w:t>
            </w:r>
          </w:p>
          <w:p w14:paraId="785078A6" w14:textId="67F10548" w:rsidR="00B771C6" w:rsidRDefault="00B230FC" w:rsidP="00B771C6">
            <w:r>
              <w:t>(2 chemises)</w:t>
            </w:r>
          </w:p>
          <w:p w14:paraId="42317A9B" w14:textId="77777777" w:rsidR="00B771C6" w:rsidRDefault="00B771C6" w:rsidP="00B771C6">
            <w:pPr>
              <w:rPr>
                <w:i/>
              </w:rPr>
            </w:pPr>
            <w:r>
              <w:rPr>
                <w:i/>
              </w:rPr>
              <w:t xml:space="preserve">Notes : </w:t>
            </w:r>
          </w:p>
          <w:p w14:paraId="7F396159" w14:textId="77777777" w:rsidR="00B771C6" w:rsidRDefault="00B771C6" w:rsidP="00B771C6">
            <w:r>
              <w:t xml:space="preserve">Voir </w:t>
            </w:r>
            <w:r>
              <w:rPr>
                <w:i/>
              </w:rPr>
              <w:t>Religion</w:t>
            </w:r>
            <w:r>
              <w:t xml:space="preserve"> à la cote </w:t>
            </w:r>
            <w:r>
              <w:rPr>
                <w:highlight w:val="yellow"/>
              </w:rPr>
              <w:t>P239/B1/</w:t>
            </w:r>
            <w:r>
              <w:t xml:space="preserve"> du présent fonds.</w:t>
            </w:r>
          </w:p>
          <w:p w14:paraId="575899C1" w14:textId="77777777" w:rsidR="00B771C6" w:rsidRDefault="00B771C6" w:rsidP="00B771C6">
            <w:r>
              <w:t xml:space="preserve">Originaux. </w:t>
            </w:r>
          </w:p>
          <w:p w14:paraId="7D0F55DB" w14:textId="77777777" w:rsidR="00B771C6" w:rsidRDefault="00B771C6" w:rsidP="00B771C6">
            <w:r>
              <w:t>Boîte 7.</w:t>
            </w:r>
          </w:p>
          <w:p w14:paraId="505D9D1B" w14:textId="77777777" w:rsidR="00B771C6" w:rsidRDefault="00B771C6" w:rsidP="00B771C6"/>
          <w:p w14:paraId="3260FA0A" w14:textId="41B4C482" w:rsidR="00B771C6" w:rsidRDefault="00B771C6" w:rsidP="00B771C6">
            <w:pPr>
              <w:pStyle w:val="Niveau4"/>
              <w:rPr>
                <w:lang w:eastAsia="en-US"/>
              </w:rPr>
            </w:pPr>
            <w:bookmarkStart w:id="318" w:name="_Toc4162762"/>
            <w:bookmarkStart w:id="319" w:name="_Toc130300617"/>
            <w:r>
              <w:rPr>
                <w:lang w:eastAsia="en-US"/>
              </w:rPr>
              <w:t>P239/</w:t>
            </w:r>
            <w:r w:rsidR="00D2354F">
              <w:rPr>
                <w:lang w:eastAsia="en-US"/>
              </w:rPr>
              <w:t>B1</w:t>
            </w:r>
            <w:r>
              <w:rPr>
                <w:lang w:eastAsia="en-US"/>
              </w:rPr>
              <w:t>/8.4 : Garde Saint-Félicien</w:t>
            </w:r>
            <w:bookmarkEnd w:id="318"/>
            <w:bookmarkEnd w:id="319"/>
          </w:p>
          <w:p w14:paraId="4D651452" w14:textId="77777777" w:rsidR="00B771C6" w:rsidRDefault="00B771C6" w:rsidP="00B771C6">
            <w:r>
              <w:t>– X années. – 1 photographie.</w:t>
            </w:r>
          </w:p>
          <w:p w14:paraId="39C95A97" w14:textId="77777777" w:rsidR="00B771C6" w:rsidRDefault="00B771C6" w:rsidP="00B771C6"/>
          <w:p w14:paraId="7CA533A9" w14:textId="77777777" w:rsidR="00B771C6" w:rsidRDefault="00B771C6" w:rsidP="00B771C6">
            <w:pPr>
              <w:rPr>
                <w:i/>
              </w:rPr>
            </w:pPr>
            <w:r>
              <w:rPr>
                <w:i/>
              </w:rPr>
              <w:t xml:space="preserve">Portée et contenu : </w:t>
            </w:r>
          </w:p>
          <w:p w14:paraId="68BBCE4E" w14:textId="77777777" w:rsidR="00B771C6" w:rsidRDefault="00B771C6" w:rsidP="00B771C6">
            <w:r>
              <w:t>Ce dossier comprend une photographie de la Garde paroissiale de Saint-Félicien.</w:t>
            </w:r>
          </w:p>
          <w:p w14:paraId="07E6868B" w14:textId="77777777" w:rsidR="00B771C6" w:rsidRDefault="00B771C6" w:rsidP="00B771C6"/>
          <w:p w14:paraId="31C42DCE" w14:textId="77777777" w:rsidR="00B771C6" w:rsidRDefault="00B771C6" w:rsidP="00B771C6">
            <w:pPr>
              <w:rPr>
                <w:i/>
              </w:rPr>
            </w:pPr>
            <w:r>
              <w:rPr>
                <w:i/>
              </w:rPr>
              <w:t xml:space="preserve">Notes : </w:t>
            </w:r>
          </w:p>
          <w:p w14:paraId="4E1E113A" w14:textId="77777777" w:rsidR="00B771C6" w:rsidRDefault="00B771C6" w:rsidP="00B771C6">
            <w:r>
              <w:t xml:space="preserve">Originaux. </w:t>
            </w:r>
          </w:p>
          <w:p w14:paraId="7287AC4B" w14:textId="77777777" w:rsidR="00B771C6" w:rsidRDefault="00B771C6" w:rsidP="00B771C6">
            <w:r>
              <w:t>Boîte 9.</w:t>
            </w:r>
          </w:p>
          <w:p w14:paraId="59E9AB5C" w14:textId="77777777" w:rsidR="00B771C6" w:rsidRDefault="00B771C6" w:rsidP="00B771C6"/>
          <w:p w14:paraId="745FDAD6" w14:textId="46FFECE5" w:rsidR="00B771C6" w:rsidRDefault="00B771C6" w:rsidP="00B771C6">
            <w:pPr>
              <w:pStyle w:val="Niveau4"/>
              <w:rPr>
                <w:lang w:eastAsia="en-US"/>
              </w:rPr>
            </w:pPr>
            <w:bookmarkStart w:id="320" w:name="_Toc4162861"/>
            <w:bookmarkStart w:id="321" w:name="_Toc130300618"/>
            <w:r>
              <w:rPr>
                <w:lang w:eastAsia="en-US"/>
              </w:rPr>
              <w:t>P239/</w:t>
            </w:r>
            <w:r w:rsidR="00D2354F">
              <w:rPr>
                <w:lang w:eastAsia="en-US"/>
              </w:rPr>
              <w:t>B1</w:t>
            </w:r>
            <w:r>
              <w:rPr>
                <w:lang w:eastAsia="en-US"/>
              </w:rPr>
              <w:t>/8.5 : Noël (fête)</w:t>
            </w:r>
            <w:bookmarkEnd w:id="320"/>
            <w:bookmarkEnd w:id="321"/>
          </w:p>
          <w:p w14:paraId="1C5B2B98" w14:textId="77777777" w:rsidR="00B771C6" w:rsidRDefault="00B771C6" w:rsidP="00B771C6">
            <w:r>
              <w:t>– X années. – 17 photographies.</w:t>
            </w:r>
          </w:p>
          <w:p w14:paraId="70A436C4" w14:textId="77777777" w:rsidR="00B771C6" w:rsidRDefault="00B771C6" w:rsidP="00B771C6"/>
          <w:p w14:paraId="66D5E128" w14:textId="77777777" w:rsidR="00B771C6" w:rsidRDefault="00B771C6" w:rsidP="00B771C6">
            <w:pPr>
              <w:rPr>
                <w:i/>
              </w:rPr>
            </w:pPr>
            <w:r>
              <w:rPr>
                <w:i/>
              </w:rPr>
              <w:t xml:space="preserve">Portée et contenu : </w:t>
            </w:r>
          </w:p>
          <w:p w14:paraId="362BA15C" w14:textId="77777777" w:rsidR="00B771C6" w:rsidRDefault="00B771C6" w:rsidP="00B771C6">
            <w:r>
              <w:t xml:space="preserve">Ce dossier comprend des photographies de </w:t>
            </w:r>
          </w:p>
          <w:p w14:paraId="42DA1A7E" w14:textId="77777777" w:rsidR="00B771C6" w:rsidRDefault="00B771C6" w:rsidP="00B771C6"/>
          <w:p w14:paraId="443725F8" w14:textId="77777777" w:rsidR="00B771C6" w:rsidRDefault="00B771C6" w:rsidP="00B771C6">
            <w:pPr>
              <w:rPr>
                <w:i/>
              </w:rPr>
            </w:pPr>
            <w:r>
              <w:rPr>
                <w:i/>
              </w:rPr>
              <w:t xml:space="preserve">Notes : </w:t>
            </w:r>
          </w:p>
          <w:p w14:paraId="12B87EE7" w14:textId="77777777" w:rsidR="00B771C6" w:rsidRDefault="00B771C6" w:rsidP="00B771C6">
            <w:r>
              <w:t xml:space="preserve">Originaux. </w:t>
            </w:r>
          </w:p>
          <w:p w14:paraId="4AE9154C" w14:textId="2D8988BE" w:rsidR="00B771C6" w:rsidRDefault="00B771C6" w:rsidP="00B771C6">
            <w:r>
              <w:t>Boîte 1.</w:t>
            </w:r>
          </w:p>
          <w:p w14:paraId="6AE2D2FB" w14:textId="77777777" w:rsidR="00B771C6" w:rsidRDefault="00B771C6" w:rsidP="00B771C6"/>
          <w:p w14:paraId="64268ED5" w14:textId="59316CD0" w:rsidR="00B230FC" w:rsidRPr="00B321DF" w:rsidRDefault="00B230FC" w:rsidP="00B230FC">
            <w:pPr>
              <w:pStyle w:val="Niveau3"/>
            </w:pPr>
            <w:bookmarkStart w:id="322" w:name="_Toc130300619"/>
            <w:r>
              <w:t>P239/</w:t>
            </w:r>
            <w:r w:rsidR="00D2354F">
              <w:t>B1</w:t>
            </w:r>
            <w:r w:rsidRPr="00B321DF">
              <w:t>/</w:t>
            </w:r>
            <w:r>
              <w:t>9</w:t>
            </w:r>
            <w:r w:rsidRPr="00B321DF">
              <w:t xml:space="preserve"> : </w:t>
            </w:r>
            <w:r>
              <w:t>Santé</w:t>
            </w:r>
            <w:bookmarkEnd w:id="322"/>
          </w:p>
          <w:p w14:paraId="36426FD3" w14:textId="77777777" w:rsidR="00B230FC" w:rsidRDefault="00B230FC" w:rsidP="00B230FC">
            <w:r>
              <w:t xml:space="preserve">– X années. – X photographies. </w:t>
            </w:r>
          </w:p>
          <w:p w14:paraId="2DC8C174" w14:textId="77777777" w:rsidR="00B230FC" w:rsidRDefault="00B230FC" w:rsidP="00B230FC">
            <w:pPr>
              <w:rPr>
                <w:lang w:eastAsia="en-US"/>
              </w:rPr>
            </w:pPr>
          </w:p>
          <w:p w14:paraId="09B243C7" w14:textId="103CC067" w:rsidR="00B230FC" w:rsidRDefault="00B230FC" w:rsidP="00B230FC">
            <w:pPr>
              <w:pStyle w:val="Niveau4"/>
              <w:rPr>
                <w:lang w:eastAsia="en-US"/>
              </w:rPr>
            </w:pPr>
            <w:bookmarkStart w:id="323" w:name="_Toc130300620"/>
            <w:r>
              <w:rPr>
                <w:lang w:eastAsia="en-US"/>
              </w:rPr>
              <w:t>P239/</w:t>
            </w:r>
            <w:r w:rsidR="00D2354F">
              <w:rPr>
                <w:lang w:eastAsia="en-US"/>
              </w:rPr>
              <w:t>B1</w:t>
            </w:r>
            <w:r>
              <w:rPr>
                <w:lang w:eastAsia="en-US"/>
              </w:rPr>
              <w:t>/9.1 : Alimentation</w:t>
            </w:r>
            <w:bookmarkEnd w:id="323"/>
            <w:r>
              <w:rPr>
                <w:lang w:eastAsia="en-US"/>
              </w:rPr>
              <w:t xml:space="preserve"> </w:t>
            </w:r>
          </w:p>
          <w:p w14:paraId="16DEEB75" w14:textId="77777777" w:rsidR="00B230FC" w:rsidRDefault="00B230FC" w:rsidP="00B230FC">
            <w:r>
              <w:t>– X années. – X photographies.</w:t>
            </w:r>
          </w:p>
          <w:p w14:paraId="00FBA9E5" w14:textId="77777777" w:rsidR="00B230FC" w:rsidRDefault="00B230FC" w:rsidP="00B230FC"/>
          <w:p w14:paraId="51B1671E" w14:textId="77777777" w:rsidR="00B230FC" w:rsidRDefault="00B230FC" w:rsidP="00B230FC">
            <w:pPr>
              <w:rPr>
                <w:i/>
              </w:rPr>
            </w:pPr>
            <w:r>
              <w:rPr>
                <w:i/>
              </w:rPr>
              <w:t xml:space="preserve">Portée et contenu : </w:t>
            </w:r>
          </w:p>
          <w:p w14:paraId="1DCDDB32" w14:textId="77777777" w:rsidR="00B230FC" w:rsidRDefault="00B230FC" w:rsidP="00B230FC">
            <w:r>
              <w:t xml:space="preserve">Ce dossier comprend des photographies de </w:t>
            </w:r>
          </w:p>
          <w:p w14:paraId="7D5EBE50" w14:textId="77777777" w:rsidR="00B230FC" w:rsidRDefault="00B230FC" w:rsidP="00B230FC">
            <w:r w:rsidRPr="00674325">
              <w:rPr>
                <w:highlight w:val="yellow"/>
              </w:rPr>
              <w:t>Maigrir en santé</w:t>
            </w:r>
            <w:r>
              <w:t xml:space="preserve"> </w:t>
            </w:r>
          </w:p>
          <w:p w14:paraId="36B80943" w14:textId="77777777" w:rsidR="00B230FC" w:rsidRDefault="00B230FC" w:rsidP="00B230FC"/>
          <w:p w14:paraId="4D480F1A" w14:textId="77777777" w:rsidR="00B230FC" w:rsidRDefault="00B230FC" w:rsidP="00B230FC">
            <w:pPr>
              <w:rPr>
                <w:i/>
              </w:rPr>
            </w:pPr>
            <w:r>
              <w:rPr>
                <w:i/>
              </w:rPr>
              <w:t xml:space="preserve">Notes : </w:t>
            </w:r>
          </w:p>
          <w:p w14:paraId="60784863" w14:textId="77777777" w:rsidR="00B230FC" w:rsidRDefault="00B230FC" w:rsidP="00B230FC">
            <w:r>
              <w:t xml:space="preserve">Originaux. </w:t>
            </w:r>
          </w:p>
          <w:p w14:paraId="017DE60B" w14:textId="77777777" w:rsidR="00B230FC" w:rsidRDefault="00B230FC" w:rsidP="00B230FC">
            <w:r>
              <w:lastRenderedPageBreak/>
              <w:t>Boîte 11.</w:t>
            </w:r>
          </w:p>
          <w:p w14:paraId="55EEF2EF" w14:textId="77777777" w:rsidR="00B230FC" w:rsidRDefault="00B230FC" w:rsidP="00B230FC">
            <w:pPr>
              <w:rPr>
                <w:lang w:eastAsia="en-US"/>
              </w:rPr>
            </w:pPr>
          </w:p>
          <w:p w14:paraId="4AEAAAD8" w14:textId="03EC328B" w:rsidR="00B230FC" w:rsidRDefault="00B230FC" w:rsidP="00B230FC">
            <w:pPr>
              <w:pStyle w:val="Niveau4"/>
              <w:rPr>
                <w:lang w:eastAsia="en-US"/>
              </w:rPr>
            </w:pPr>
            <w:bookmarkStart w:id="324" w:name="_Toc4162667"/>
            <w:bookmarkStart w:id="325" w:name="_Toc130300621"/>
            <w:r>
              <w:rPr>
                <w:lang w:eastAsia="en-US"/>
              </w:rPr>
              <w:t>P239/</w:t>
            </w:r>
            <w:r w:rsidR="00D2354F">
              <w:rPr>
                <w:lang w:eastAsia="en-US"/>
              </w:rPr>
              <w:t>B1</w:t>
            </w:r>
            <w:r>
              <w:rPr>
                <w:lang w:eastAsia="en-US"/>
              </w:rPr>
              <w:t>/9.2 : Comité Mieux-Vivre</w:t>
            </w:r>
            <w:bookmarkEnd w:id="324"/>
            <w:bookmarkEnd w:id="325"/>
          </w:p>
          <w:p w14:paraId="27A8F49D" w14:textId="77777777" w:rsidR="00B230FC" w:rsidRDefault="00B230FC" w:rsidP="00B230FC">
            <w:r>
              <w:t xml:space="preserve">– X années. – 3 photographies. </w:t>
            </w:r>
          </w:p>
          <w:p w14:paraId="17BD0434" w14:textId="77777777" w:rsidR="00B230FC" w:rsidRDefault="00B230FC" w:rsidP="00B230FC"/>
          <w:p w14:paraId="4956F836" w14:textId="77777777" w:rsidR="00B230FC" w:rsidRDefault="00B230FC" w:rsidP="00B230FC">
            <w:pPr>
              <w:rPr>
                <w:i/>
              </w:rPr>
            </w:pPr>
            <w:r>
              <w:rPr>
                <w:i/>
              </w:rPr>
              <w:t xml:space="preserve">Portée et contenu : </w:t>
            </w:r>
          </w:p>
          <w:p w14:paraId="287D07BC" w14:textId="77777777" w:rsidR="00B230FC" w:rsidRDefault="00B230FC" w:rsidP="00B230FC">
            <w:r>
              <w:t xml:space="preserve">Ce dossier comprend des photographies de la présidente du Comité Mieux-Vivre de </w:t>
            </w:r>
            <w:proofErr w:type="spellStart"/>
            <w:r>
              <w:t>Girardville</w:t>
            </w:r>
            <w:proofErr w:type="spellEnd"/>
            <w:r>
              <w:t>.</w:t>
            </w:r>
          </w:p>
          <w:p w14:paraId="5F9E8226" w14:textId="77777777" w:rsidR="00B230FC" w:rsidRDefault="00B230FC" w:rsidP="00B230FC"/>
          <w:p w14:paraId="5EF3D740" w14:textId="77777777" w:rsidR="00B230FC" w:rsidRDefault="00B230FC" w:rsidP="00B230FC">
            <w:pPr>
              <w:rPr>
                <w:i/>
              </w:rPr>
            </w:pPr>
            <w:r>
              <w:rPr>
                <w:i/>
              </w:rPr>
              <w:t xml:space="preserve">Notes : </w:t>
            </w:r>
          </w:p>
          <w:p w14:paraId="4B959E39" w14:textId="77777777" w:rsidR="00B230FC" w:rsidRDefault="00B230FC" w:rsidP="00B230FC">
            <w:r>
              <w:t xml:space="preserve">Originaux. </w:t>
            </w:r>
          </w:p>
          <w:p w14:paraId="45E3C0BB" w14:textId="77777777" w:rsidR="00B230FC" w:rsidRDefault="00B230FC" w:rsidP="00B230FC">
            <w:r>
              <w:t>Boîte 5.</w:t>
            </w:r>
          </w:p>
          <w:p w14:paraId="11F7970B" w14:textId="77777777" w:rsidR="00B771C6" w:rsidRDefault="00B771C6" w:rsidP="00B771C6"/>
          <w:p w14:paraId="6BA2B320" w14:textId="2E1D2FD0" w:rsidR="00B230FC" w:rsidRPr="00F820AB" w:rsidRDefault="00B230FC" w:rsidP="00B230FC">
            <w:pPr>
              <w:rPr>
                <w:highlight w:val="yellow"/>
              </w:rPr>
            </w:pPr>
            <w:r>
              <w:rPr>
                <w:highlight w:val="yellow"/>
              </w:rPr>
              <w:t>P239/</w:t>
            </w:r>
            <w:r w:rsidR="00D2354F">
              <w:rPr>
                <w:highlight w:val="yellow"/>
              </w:rPr>
              <w:t>B1</w:t>
            </w:r>
            <w:r w:rsidRPr="00F820AB">
              <w:rPr>
                <w:highlight w:val="yellow"/>
              </w:rPr>
              <w:t>/1.1,1</w:t>
            </w:r>
          </w:p>
          <w:p w14:paraId="5BBECD35" w14:textId="77777777" w:rsidR="00B230FC" w:rsidRPr="00F820AB" w:rsidRDefault="00B230FC" w:rsidP="00B230FC">
            <w:pPr>
              <w:rPr>
                <w:highlight w:val="yellow"/>
              </w:rPr>
            </w:pPr>
            <w:r w:rsidRPr="00F820AB">
              <w:rPr>
                <w:highlight w:val="yellow"/>
              </w:rPr>
              <w:t>Brève description, nom de l’individu</w:t>
            </w:r>
          </w:p>
          <w:p w14:paraId="41D34A63" w14:textId="77777777" w:rsidR="00B230FC" w:rsidRPr="00F820AB" w:rsidRDefault="00B230FC" w:rsidP="00B230FC">
            <w:pPr>
              <w:rPr>
                <w:highlight w:val="yellow"/>
              </w:rPr>
            </w:pPr>
            <w:r w:rsidRPr="00F820AB">
              <w:rPr>
                <w:highlight w:val="yellow"/>
              </w:rPr>
              <w:t>Lieu si connu</w:t>
            </w:r>
          </w:p>
          <w:p w14:paraId="61D99387" w14:textId="77777777" w:rsidR="00B230FC" w:rsidRPr="00F820AB" w:rsidRDefault="00B230FC" w:rsidP="00B230FC">
            <w:pPr>
              <w:rPr>
                <w:highlight w:val="yellow"/>
              </w:rPr>
            </w:pPr>
            <w:r w:rsidRPr="00F820AB">
              <w:rPr>
                <w:highlight w:val="yellow"/>
              </w:rPr>
              <w:t>[</w:t>
            </w:r>
            <w:proofErr w:type="gramStart"/>
            <w:r w:rsidRPr="00F820AB">
              <w:rPr>
                <w:highlight w:val="yellow"/>
              </w:rPr>
              <w:t>année</w:t>
            </w:r>
            <w:proofErr w:type="gramEnd"/>
            <w:r w:rsidRPr="00F820AB">
              <w:rPr>
                <w:highlight w:val="yellow"/>
              </w:rPr>
              <w:t>]</w:t>
            </w:r>
          </w:p>
          <w:p w14:paraId="72FD7A88" w14:textId="77777777" w:rsidR="00B230FC" w:rsidRPr="00F820AB" w:rsidRDefault="00B230FC" w:rsidP="00B230FC">
            <w:pPr>
              <w:rPr>
                <w:highlight w:val="yellow"/>
              </w:rPr>
            </w:pPr>
            <w:r w:rsidRPr="00F820AB">
              <w:rPr>
                <w:highlight w:val="yellow"/>
              </w:rPr>
              <w:t>Photographe si connu</w:t>
            </w:r>
          </w:p>
          <w:p w14:paraId="0152A11B" w14:textId="77777777" w:rsidR="00B230FC" w:rsidRPr="00F820AB" w:rsidRDefault="00B230FC" w:rsidP="00B230FC">
            <w:pPr>
              <w:rPr>
                <w:highlight w:val="yellow"/>
              </w:rPr>
            </w:pPr>
            <w:r w:rsidRPr="00F820AB">
              <w:rPr>
                <w:highlight w:val="yellow"/>
              </w:rPr>
              <w:t>Dimensions en cm (H x L), couleur ou noir et blanc</w:t>
            </w:r>
          </w:p>
          <w:p w14:paraId="59FB3949" w14:textId="77777777" w:rsidR="00B230FC" w:rsidRDefault="00B230FC" w:rsidP="00B230FC">
            <w:r w:rsidRPr="00F820AB">
              <w:rPr>
                <w:highlight w:val="yellow"/>
              </w:rPr>
              <w:t>Originale ou Photocopie</w:t>
            </w:r>
          </w:p>
          <w:p w14:paraId="15D1935E" w14:textId="77777777" w:rsidR="00B230FC" w:rsidRDefault="00B230FC" w:rsidP="00B230FC">
            <w:pPr>
              <w:rPr>
                <w:lang w:eastAsia="en-US"/>
              </w:rPr>
            </w:pPr>
          </w:p>
          <w:p w14:paraId="240F4708" w14:textId="4FFFCC6E" w:rsidR="00B230FC" w:rsidRDefault="00B230FC" w:rsidP="00B230FC">
            <w:pPr>
              <w:pStyle w:val="Niveau4"/>
              <w:rPr>
                <w:lang w:eastAsia="en-US"/>
              </w:rPr>
            </w:pPr>
            <w:bookmarkStart w:id="326" w:name="_Toc4162696"/>
            <w:bookmarkStart w:id="327" w:name="_Toc130300622"/>
            <w:r>
              <w:rPr>
                <w:lang w:eastAsia="en-US"/>
              </w:rPr>
              <w:t>P239/</w:t>
            </w:r>
            <w:r w:rsidR="00D2354F">
              <w:rPr>
                <w:lang w:eastAsia="en-US"/>
              </w:rPr>
              <w:t>B1</w:t>
            </w:r>
            <w:r>
              <w:rPr>
                <w:lang w:eastAsia="en-US"/>
              </w:rPr>
              <w:t>/9.3 : Dentiste</w:t>
            </w:r>
            <w:bookmarkEnd w:id="326"/>
            <w:bookmarkEnd w:id="327"/>
          </w:p>
          <w:p w14:paraId="7924B520" w14:textId="77777777" w:rsidR="00B230FC" w:rsidRDefault="00B230FC" w:rsidP="00B230FC">
            <w:r>
              <w:t xml:space="preserve">– X années. – 2 photographies. </w:t>
            </w:r>
          </w:p>
          <w:p w14:paraId="104587CF" w14:textId="77777777" w:rsidR="00B230FC" w:rsidRDefault="00B230FC" w:rsidP="00B230FC"/>
          <w:p w14:paraId="5677DB5A" w14:textId="77777777" w:rsidR="00B230FC" w:rsidRDefault="00B230FC" w:rsidP="00B230FC">
            <w:pPr>
              <w:rPr>
                <w:i/>
              </w:rPr>
            </w:pPr>
            <w:r>
              <w:rPr>
                <w:i/>
              </w:rPr>
              <w:t xml:space="preserve">Portée et contenu : </w:t>
            </w:r>
          </w:p>
          <w:p w14:paraId="4F26ECA7" w14:textId="77777777" w:rsidR="00B230FC" w:rsidRDefault="00B230FC" w:rsidP="00B230FC">
            <w:r>
              <w:t xml:space="preserve">Ce dossier comprend des photographies </w:t>
            </w:r>
          </w:p>
          <w:p w14:paraId="23519E28" w14:textId="77777777" w:rsidR="00B230FC" w:rsidRDefault="00B230FC" w:rsidP="00B230FC"/>
          <w:p w14:paraId="0D2D360F" w14:textId="77777777" w:rsidR="00B230FC" w:rsidRDefault="00B230FC" w:rsidP="00B230FC">
            <w:pPr>
              <w:rPr>
                <w:i/>
              </w:rPr>
            </w:pPr>
            <w:r>
              <w:rPr>
                <w:i/>
              </w:rPr>
              <w:t xml:space="preserve">Notes : </w:t>
            </w:r>
          </w:p>
          <w:p w14:paraId="1A7F828B" w14:textId="77777777" w:rsidR="00B230FC" w:rsidRDefault="00B230FC" w:rsidP="00B230FC">
            <w:r>
              <w:t xml:space="preserve">Originaux. </w:t>
            </w:r>
          </w:p>
          <w:p w14:paraId="28BFBE9A" w14:textId="77777777" w:rsidR="00B230FC" w:rsidRDefault="00B230FC" w:rsidP="00B230FC">
            <w:r>
              <w:t>Boîte 6.</w:t>
            </w:r>
          </w:p>
          <w:p w14:paraId="5EFFE4F2" w14:textId="77777777" w:rsidR="00B230FC" w:rsidRDefault="00B230FC" w:rsidP="00B230FC">
            <w:pPr>
              <w:pStyle w:val="Niveau3"/>
            </w:pPr>
          </w:p>
          <w:p w14:paraId="19FF114D" w14:textId="70F9FD8E" w:rsidR="00B230FC" w:rsidRDefault="00B230FC" w:rsidP="00B230FC">
            <w:pPr>
              <w:pStyle w:val="Niveau4"/>
              <w:rPr>
                <w:lang w:eastAsia="en-US"/>
              </w:rPr>
            </w:pPr>
            <w:bookmarkStart w:id="328" w:name="_Toc4162703"/>
            <w:bookmarkStart w:id="329" w:name="_Toc130300623"/>
            <w:r>
              <w:rPr>
                <w:lang w:eastAsia="en-US"/>
              </w:rPr>
              <w:t>P239/</w:t>
            </w:r>
            <w:r w:rsidR="00D2354F">
              <w:rPr>
                <w:lang w:eastAsia="en-US"/>
              </w:rPr>
              <w:t>B1</w:t>
            </w:r>
            <w:r>
              <w:rPr>
                <w:lang w:eastAsia="en-US"/>
              </w:rPr>
              <w:t>/9.4 : Dolbeau en santé</w:t>
            </w:r>
            <w:bookmarkEnd w:id="328"/>
            <w:bookmarkEnd w:id="329"/>
          </w:p>
          <w:p w14:paraId="69477456" w14:textId="77777777" w:rsidR="00B230FC" w:rsidRDefault="00B230FC" w:rsidP="00B230FC">
            <w:r>
              <w:t xml:space="preserve">– X années. – 14 photographies. </w:t>
            </w:r>
          </w:p>
          <w:p w14:paraId="7546FE60" w14:textId="77777777" w:rsidR="00B230FC" w:rsidRDefault="00B230FC" w:rsidP="00B230FC"/>
          <w:p w14:paraId="3F99A1BC" w14:textId="77777777" w:rsidR="00B230FC" w:rsidRDefault="00B230FC" w:rsidP="00B230FC">
            <w:pPr>
              <w:rPr>
                <w:i/>
              </w:rPr>
            </w:pPr>
            <w:r>
              <w:rPr>
                <w:i/>
              </w:rPr>
              <w:t xml:space="preserve">Portée et contenu : </w:t>
            </w:r>
          </w:p>
          <w:p w14:paraId="03DE82B1" w14:textId="77777777" w:rsidR="00B230FC" w:rsidRDefault="00B230FC" w:rsidP="00B230FC">
            <w:r>
              <w:t xml:space="preserve">Ce dossier comprend des photographies de l’organisme Dolbeau en santé, du Réseau québécois de villes et villages en santé, faisant la promotion d’une vie active. </w:t>
            </w:r>
          </w:p>
          <w:p w14:paraId="0A48682B" w14:textId="77777777" w:rsidR="00B230FC" w:rsidRDefault="00B230FC" w:rsidP="00B230FC"/>
          <w:p w14:paraId="16D0DF03" w14:textId="77777777" w:rsidR="00B230FC" w:rsidRDefault="00B230FC" w:rsidP="00B230FC">
            <w:pPr>
              <w:rPr>
                <w:i/>
              </w:rPr>
            </w:pPr>
            <w:r>
              <w:rPr>
                <w:i/>
              </w:rPr>
              <w:t xml:space="preserve">Notes : </w:t>
            </w:r>
          </w:p>
          <w:p w14:paraId="66084211" w14:textId="77777777" w:rsidR="00B230FC" w:rsidRDefault="00B230FC" w:rsidP="00B230FC">
            <w:r>
              <w:t xml:space="preserve">Originaux. </w:t>
            </w:r>
          </w:p>
          <w:p w14:paraId="65DB670E" w14:textId="77777777" w:rsidR="00B230FC" w:rsidRDefault="00B230FC" w:rsidP="00B230FC">
            <w:r>
              <w:t>Boîte 6.</w:t>
            </w:r>
          </w:p>
          <w:p w14:paraId="2D0D7EF8" w14:textId="77777777" w:rsidR="00B230FC" w:rsidRDefault="00B230FC" w:rsidP="00B230FC"/>
          <w:p w14:paraId="68759144" w14:textId="6354D1C6" w:rsidR="00B230FC" w:rsidRDefault="00B230FC" w:rsidP="00B230FC">
            <w:pPr>
              <w:pStyle w:val="Niveau4"/>
              <w:rPr>
                <w:lang w:eastAsia="en-US"/>
              </w:rPr>
            </w:pPr>
            <w:bookmarkStart w:id="330" w:name="_Toc4162746"/>
            <w:bookmarkStart w:id="331" w:name="_Toc130300624"/>
            <w:r>
              <w:rPr>
                <w:lang w:eastAsia="en-US"/>
              </w:rPr>
              <w:t>P239/</w:t>
            </w:r>
            <w:r w:rsidR="00D2354F">
              <w:rPr>
                <w:lang w:eastAsia="en-US"/>
              </w:rPr>
              <w:t>B1</w:t>
            </w:r>
            <w:r>
              <w:rPr>
                <w:lang w:eastAsia="en-US"/>
              </w:rPr>
              <w:t>/9.5 : Fibrose kystique</w:t>
            </w:r>
            <w:bookmarkEnd w:id="330"/>
            <w:bookmarkEnd w:id="331"/>
            <w:r>
              <w:rPr>
                <w:lang w:eastAsia="en-US"/>
              </w:rPr>
              <w:t xml:space="preserve"> </w:t>
            </w:r>
          </w:p>
          <w:p w14:paraId="0152D1D9" w14:textId="77777777" w:rsidR="00B230FC" w:rsidRDefault="00B230FC" w:rsidP="00B230FC">
            <w:r>
              <w:t>– X années. – X photographies.</w:t>
            </w:r>
          </w:p>
          <w:p w14:paraId="614913C6" w14:textId="77777777" w:rsidR="00B230FC" w:rsidRDefault="00B230FC" w:rsidP="00B230FC"/>
          <w:p w14:paraId="4B8877A2" w14:textId="77777777" w:rsidR="00B230FC" w:rsidRDefault="00B230FC" w:rsidP="00B230FC">
            <w:pPr>
              <w:rPr>
                <w:i/>
              </w:rPr>
            </w:pPr>
            <w:r>
              <w:rPr>
                <w:i/>
              </w:rPr>
              <w:lastRenderedPageBreak/>
              <w:t xml:space="preserve">Portée et contenu : </w:t>
            </w:r>
          </w:p>
          <w:p w14:paraId="4D626BF3" w14:textId="77777777" w:rsidR="00B230FC" w:rsidRDefault="00B230FC" w:rsidP="00B230FC">
            <w:r>
              <w:t xml:space="preserve">Ce dossier comprend des photographies de </w:t>
            </w:r>
          </w:p>
          <w:p w14:paraId="53D42AE8" w14:textId="77777777" w:rsidR="00B230FC" w:rsidRDefault="00B230FC" w:rsidP="00B230FC"/>
          <w:p w14:paraId="0D7EFA20" w14:textId="77777777" w:rsidR="00B230FC" w:rsidRDefault="00B230FC" w:rsidP="00B230FC">
            <w:pPr>
              <w:rPr>
                <w:i/>
              </w:rPr>
            </w:pPr>
            <w:r>
              <w:rPr>
                <w:i/>
              </w:rPr>
              <w:t xml:space="preserve">Notes : </w:t>
            </w:r>
          </w:p>
          <w:p w14:paraId="5B4E4A0E" w14:textId="77777777" w:rsidR="00B230FC" w:rsidRDefault="00B230FC" w:rsidP="00B230FC">
            <w:r>
              <w:t xml:space="preserve">Originaux. </w:t>
            </w:r>
          </w:p>
          <w:p w14:paraId="657BF046" w14:textId="77777777" w:rsidR="00B230FC" w:rsidRDefault="00B230FC" w:rsidP="00B230FC">
            <w:r>
              <w:t>Boîte 8.</w:t>
            </w:r>
          </w:p>
          <w:p w14:paraId="5EBD8A90" w14:textId="77777777" w:rsidR="00B230FC" w:rsidRDefault="00B230FC" w:rsidP="00B230FC"/>
          <w:p w14:paraId="2879AE0D" w14:textId="003368FE" w:rsidR="00B230FC" w:rsidRDefault="00B230FC" w:rsidP="00B230FC">
            <w:pPr>
              <w:pStyle w:val="Niveau4"/>
              <w:rPr>
                <w:lang w:eastAsia="en-US"/>
              </w:rPr>
            </w:pPr>
            <w:bookmarkStart w:id="332" w:name="_Toc4162750"/>
            <w:bookmarkStart w:id="333" w:name="_Toc130300625"/>
            <w:r>
              <w:rPr>
                <w:lang w:eastAsia="en-US"/>
              </w:rPr>
              <w:t>P239/</w:t>
            </w:r>
            <w:r w:rsidR="00D2354F">
              <w:rPr>
                <w:lang w:eastAsia="en-US"/>
              </w:rPr>
              <w:t>B1</w:t>
            </w:r>
            <w:r>
              <w:rPr>
                <w:lang w:eastAsia="en-US"/>
              </w:rPr>
              <w:t>/9.6 : Fondation de l’hôpital</w:t>
            </w:r>
            <w:bookmarkEnd w:id="332"/>
            <w:bookmarkEnd w:id="333"/>
            <w:r>
              <w:rPr>
                <w:lang w:eastAsia="en-US"/>
              </w:rPr>
              <w:t xml:space="preserve"> </w:t>
            </w:r>
          </w:p>
          <w:p w14:paraId="5F16E63D" w14:textId="77777777" w:rsidR="00B230FC" w:rsidRDefault="00B230FC" w:rsidP="00B230FC">
            <w:r>
              <w:t>– X années. – 7 photographies.</w:t>
            </w:r>
          </w:p>
          <w:p w14:paraId="0C8B90DF" w14:textId="77777777" w:rsidR="00B230FC" w:rsidRDefault="00B230FC" w:rsidP="00B230FC"/>
          <w:p w14:paraId="61418544" w14:textId="77777777" w:rsidR="00B230FC" w:rsidRDefault="00B230FC" w:rsidP="00B230FC">
            <w:pPr>
              <w:rPr>
                <w:i/>
              </w:rPr>
            </w:pPr>
            <w:r>
              <w:rPr>
                <w:i/>
              </w:rPr>
              <w:t xml:space="preserve">Portée et contenu : </w:t>
            </w:r>
          </w:p>
          <w:p w14:paraId="29A25BC5" w14:textId="77777777" w:rsidR="00B230FC" w:rsidRDefault="00B230FC" w:rsidP="00B230FC">
            <w:r>
              <w:t>Ce dossier comprend des photographies d’acquisitions de la fondation de l’hôpital de Dolbeau-Mistassini, dont un TACO (tomographe hélicoïdal), et d’activités de financement de l’organisme.</w:t>
            </w:r>
          </w:p>
          <w:p w14:paraId="54A754C7" w14:textId="77777777" w:rsidR="00B230FC" w:rsidRDefault="00B230FC" w:rsidP="00B230FC"/>
          <w:p w14:paraId="326C49AF" w14:textId="77777777" w:rsidR="00B230FC" w:rsidRDefault="00B230FC" w:rsidP="00B230FC">
            <w:pPr>
              <w:rPr>
                <w:i/>
              </w:rPr>
            </w:pPr>
            <w:r>
              <w:rPr>
                <w:i/>
              </w:rPr>
              <w:t xml:space="preserve">Notes : </w:t>
            </w:r>
          </w:p>
          <w:p w14:paraId="7F538DEB" w14:textId="77777777" w:rsidR="00B230FC" w:rsidRDefault="00B230FC" w:rsidP="00B230FC">
            <w:r>
              <w:t xml:space="preserve">Originaux. </w:t>
            </w:r>
          </w:p>
          <w:p w14:paraId="43787E49" w14:textId="77777777" w:rsidR="00B230FC" w:rsidRDefault="00B230FC" w:rsidP="00B230FC">
            <w:r>
              <w:t>Boîte 8.</w:t>
            </w:r>
          </w:p>
          <w:p w14:paraId="00919190" w14:textId="77777777" w:rsidR="00B230FC" w:rsidRDefault="00B230FC" w:rsidP="00B230FC"/>
          <w:p w14:paraId="6B89E906" w14:textId="1754F96F" w:rsidR="00B230FC" w:rsidRDefault="00B230FC" w:rsidP="00B230FC">
            <w:pPr>
              <w:pStyle w:val="Niveau4"/>
              <w:rPr>
                <w:lang w:eastAsia="en-US"/>
              </w:rPr>
            </w:pPr>
            <w:bookmarkStart w:id="334" w:name="_Toc4162751"/>
            <w:bookmarkStart w:id="335" w:name="_Toc130300626"/>
            <w:r>
              <w:rPr>
                <w:lang w:eastAsia="en-US"/>
              </w:rPr>
              <w:t>P239/</w:t>
            </w:r>
            <w:r w:rsidR="00D2354F">
              <w:rPr>
                <w:lang w:eastAsia="en-US"/>
              </w:rPr>
              <w:t>B1</w:t>
            </w:r>
            <w:r>
              <w:rPr>
                <w:lang w:eastAsia="en-US"/>
              </w:rPr>
              <w:t>/9.7 : Fondation Jasmine Bouchard</w:t>
            </w:r>
            <w:bookmarkEnd w:id="334"/>
            <w:bookmarkEnd w:id="335"/>
            <w:r>
              <w:rPr>
                <w:lang w:eastAsia="en-US"/>
              </w:rPr>
              <w:t xml:space="preserve"> </w:t>
            </w:r>
          </w:p>
          <w:p w14:paraId="24BD6F5D" w14:textId="77777777" w:rsidR="00B230FC" w:rsidRDefault="00B230FC" w:rsidP="00B230FC">
            <w:r>
              <w:t>– X années. – 2 photographies.</w:t>
            </w:r>
          </w:p>
          <w:p w14:paraId="1265FC42" w14:textId="77777777" w:rsidR="00B230FC" w:rsidRDefault="00B230FC" w:rsidP="00B230FC"/>
          <w:p w14:paraId="6D8B2FAA" w14:textId="77777777" w:rsidR="00B230FC" w:rsidRDefault="00B230FC" w:rsidP="00B230FC">
            <w:pPr>
              <w:rPr>
                <w:i/>
              </w:rPr>
            </w:pPr>
            <w:r>
              <w:rPr>
                <w:i/>
              </w:rPr>
              <w:t xml:space="preserve">Portée et contenu : </w:t>
            </w:r>
          </w:p>
          <w:p w14:paraId="0FB075BC" w14:textId="77777777" w:rsidR="00B230FC" w:rsidRDefault="00B230FC" w:rsidP="00B230FC">
            <w:r>
              <w:t xml:space="preserve">Ce dossier comprend des photographies de </w:t>
            </w:r>
          </w:p>
          <w:p w14:paraId="7FA17334" w14:textId="77777777" w:rsidR="00B230FC" w:rsidRDefault="00B230FC" w:rsidP="00B230FC"/>
          <w:p w14:paraId="6FCD7DC9" w14:textId="77777777" w:rsidR="00B230FC" w:rsidRDefault="00B230FC" w:rsidP="00B230FC">
            <w:pPr>
              <w:rPr>
                <w:i/>
              </w:rPr>
            </w:pPr>
            <w:r>
              <w:rPr>
                <w:i/>
              </w:rPr>
              <w:t xml:space="preserve">Notes : </w:t>
            </w:r>
          </w:p>
          <w:p w14:paraId="395F7770" w14:textId="77777777" w:rsidR="00B230FC" w:rsidRDefault="00B230FC" w:rsidP="00B230FC">
            <w:r>
              <w:t xml:space="preserve">Originaux. </w:t>
            </w:r>
          </w:p>
          <w:p w14:paraId="1E75E16D" w14:textId="77777777" w:rsidR="00B230FC" w:rsidRDefault="00B230FC" w:rsidP="00B230FC">
            <w:r>
              <w:t>Boîte 8.</w:t>
            </w:r>
          </w:p>
          <w:p w14:paraId="15F2A930" w14:textId="77777777" w:rsidR="00B230FC" w:rsidRDefault="00B230FC" w:rsidP="00B771C6"/>
          <w:p w14:paraId="1BC87C94" w14:textId="1CCE3054" w:rsidR="00B230FC" w:rsidRDefault="00B230FC" w:rsidP="00B230FC">
            <w:pPr>
              <w:pStyle w:val="Niveau4"/>
              <w:rPr>
                <w:lang w:eastAsia="en-US"/>
              </w:rPr>
            </w:pPr>
            <w:bookmarkStart w:id="336" w:name="_Toc130300627"/>
            <w:r>
              <w:rPr>
                <w:lang w:eastAsia="en-US"/>
              </w:rPr>
              <w:t>P239/</w:t>
            </w:r>
            <w:r w:rsidR="00D2354F">
              <w:rPr>
                <w:lang w:eastAsia="en-US"/>
              </w:rPr>
              <w:t>B1</w:t>
            </w:r>
            <w:r>
              <w:rPr>
                <w:lang w:eastAsia="en-US"/>
              </w:rPr>
              <w:t xml:space="preserve">/9.8 : Fondation des maladies du </w:t>
            </w:r>
            <w:proofErr w:type="spellStart"/>
            <w:r>
              <w:rPr>
                <w:lang w:eastAsia="en-US"/>
              </w:rPr>
              <w:t>coeur</w:t>
            </w:r>
            <w:bookmarkEnd w:id="336"/>
            <w:proofErr w:type="spellEnd"/>
            <w:r>
              <w:rPr>
                <w:lang w:eastAsia="en-US"/>
              </w:rPr>
              <w:t xml:space="preserve"> </w:t>
            </w:r>
          </w:p>
          <w:p w14:paraId="755FFAE0" w14:textId="77777777" w:rsidR="00B230FC" w:rsidRDefault="00B230FC" w:rsidP="00B230FC">
            <w:r>
              <w:t>– X années. – X photographies.</w:t>
            </w:r>
          </w:p>
          <w:p w14:paraId="7E285DA8" w14:textId="77777777" w:rsidR="00B230FC" w:rsidRDefault="00B230FC" w:rsidP="00B230FC"/>
          <w:p w14:paraId="6D9DE0A7" w14:textId="77777777" w:rsidR="00B230FC" w:rsidRDefault="00B230FC" w:rsidP="00B230FC">
            <w:pPr>
              <w:rPr>
                <w:i/>
              </w:rPr>
            </w:pPr>
            <w:r>
              <w:rPr>
                <w:i/>
              </w:rPr>
              <w:t xml:space="preserve">Portée et contenu : </w:t>
            </w:r>
          </w:p>
          <w:p w14:paraId="5CC052CA" w14:textId="77777777" w:rsidR="00B230FC" w:rsidRDefault="00B230FC" w:rsidP="00B230FC">
            <w:r>
              <w:t xml:space="preserve">Ce dossier comprend des photographies de </w:t>
            </w:r>
          </w:p>
          <w:p w14:paraId="5934ED6B" w14:textId="77777777" w:rsidR="00B230FC" w:rsidRDefault="00B230FC" w:rsidP="00B230FC"/>
          <w:p w14:paraId="5E84FA23" w14:textId="77777777" w:rsidR="00B230FC" w:rsidRDefault="00B230FC" w:rsidP="00B230FC">
            <w:pPr>
              <w:rPr>
                <w:i/>
              </w:rPr>
            </w:pPr>
            <w:r>
              <w:rPr>
                <w:i/>
              </w:rPr>
              <w:t xml:space="preserve">Notes : </w:t>
            </w:r>
          </w:p>
          <w:p w14:paraId="2E7CE982" w14:textId="77777777" w:rsidR="00B230FC" w:rsidRDefault="00B230FC" w:rsidP="00B230FC">
            <w:r>
              <w:t xml:space="preserve">Originaux. </w:t>
            </w:r>
          </w:p>
          <w:p w14:paraId="0916DD12" w14:textId="77777777" w:rsidR="00B230FC" w:rsidRDefault="00B230FC" w:rsidP="00B230FC">
            <w:r>
              <w:t>Boîte 8.</w:t>
            </w:r>
          </w:p>
          <w:p w14:paraId="4D2BC1E5" w14:textId="77777777" w:rsidR="00B230FC" w:rsidRDefault="00B230FC" w:rsidP="00B230FC"/>
          <w:p w14:paraId="22BA5D89" w14:textId="7EFE6E7E" w:rsidR="00B230FC" w:rsidRDefault="00B230FC" w:rsidP="00B230FC">
            <w:pPr>
              <w:pStyle w:val="Niveau4"/>
              <w:rPr>
                <w:lang w:eastAsia="en-US"/>
              </w:rPr>
            </w:pPr>
            <w:bookmarkStart w:id="337" w:name="_Toc4162752"/>
            <w:bookmarkStart w:id="338" w:name="_Toc130300628"/>
            <w:r>
              <w:rPr>
                <w:lang w:eastAsia="en-US"/>
              </w:rPr>
              <w:t>P239/</w:t>
            </w:r>
            <w:r w:rsidR="00D2354F">
              <w:rPr>
                <w:lang w:eastAsia="en-US"/>
              </w:rPr>
              <w:t>B1</w:t>
            </w:r>
            <w:r>
              <w:rPr>
                <w:lang w:eastAsia="en-US"/>
              </w:rPr>
              <w:t>/9.9 : Fondation Rêves d’enfants</w:t>
            </w:r>
            <w:bookmarkEnd w:id="337"/>
            <w:bookmarkEnd w:id="338"/>
            <w:r>
              <w:rPr>
                <w:lang w:eastAsia="en-US"/>
              </w:rPr>
              <w:t xml:space="preserve"> </w:t>
            </w:r>
          </w:p>
          <w:p w14:paraId="62A32776" w14:textId="77777777" w:rsidR="00B230FC" w:rsidRDefault="00B230FC" w:rsidP="00B230FC">
            <w:r>
              <w:t>– X années. – 5 photographies.</w:t>
            </w:r>
          </w:p>
          <w:p w14:paraId="282DB9C7" w14:textId="77777777" w:rsidR="00B230FC" w:rsidRDefault="00B230FC" w:rsidP="00B230FC"/>
          <w:p w14:paraId="7D3CCDF2" w14:textId="77777777" w:rsidR="00B230FC" w:rsidRDefault="00B230FC" w:rsidP="00B230FC">
            <w:pPr>
              <w:rPr>
                <w:i/>
              </w:rPr>
            </w:pPr>
            <w:r>
              <w:rPr>
                <w:i/>
              </w:rPr>
              <w:t xml:space="preserve">Portée et contenu : </w:t>
            </w:r>
          </w:p>
          <w:p w14:paraId="20B5C822" w14:textId="77777777" w:rsidR="00B230FC" w:rsidRDefault="00B230FC" w:rsidP="00B230FC">
            <w:r>
              <w:t xml:space="preserve">Ce dossier comprend des photographies de </w:t>
            </w:r>
          </w:p>
          <w:p w14:paraId="78CB86B5" w14:textId="77777777" w:rsidR="00B230FC" w:rsidRDefault="00B230FC" w:rsidP="00B230FC"/>
          <w:p w14:paraId="32FBBD19" w14:textId="77777777" w:rsidR="00B230FC" w:rsidRDefault="00B230FC" w:rsidP="00B230FC">
            <w:pPr>
              <w:rPr>
                <w:i/>
              </w:rPr>
            </w:pPr>
            <w:r>
              <w:rPr>
                <w:i/>
              </w:rPr>
              <w:t xml:space="preserve">Notes : </w:t>
            </w:r>
          </w:p>
          <w:p w14:paraId="7E923EEC" w14:textId="77777777" w:rsidR="00B230FC" w:rsidRDefault="00B230FC" w:rsidP="00B230FC">
            <w:r>
              <w:lastRenderedPageBreak/>
              <w:t xml:space="preserve">Originaux. </w:t>
            </w:r>
          </w:p>
          <w:p w14:paraId="4B84D194" w14:textId="77777777" w:rsidR="00B230FC" w:rsidRDefault="00B230FC" w:rsidP="00B230FC">
            <w:r>
              <w:t>Boîte 8.</w:t>
            </w:r>
          </w:p>
          <w:p w14:paraId="4168FFB2" w14:textId="77777777" w:rsidR="00B230FC" w:rsidRDefault="00B230FC" w:rsidP="00B230FC"/>
          <w:p w14:paraId="74261CD6" w14:textId="53780C2A" w:rsidR="00B230FC" w:rsidRDefault="00B230FC" w:rsidP="00B230FC">
            <w:pPr>
              <w:pStyle w:val="Niveau4"/>
              <w:rPr>
                <w:lang w:eastAsia="en-US"/>
              </w:rPr>
            </w:pPr>
            <w:bookmarkStart w:id="339" w:name="_Toc4162771"/>
            <w:bookmarkStart w:id="340" w:name="_Toc130300629"/>
            <w:r>
              <w:rPr>
                <w:lang w:eastAsia="en-US"/>
              </w:rPr>
              <w:t>P239/</w:t>
            </w:r>
            <w:r w:rsidR="00D2354F">
              <w:rPr>
                <w:lang w:eastAsia="en-US"/>
              </w:rPr>
              <w:t>B1</w:t>
            </w:r>
            <w:r>
              <w:rPr>
                <w:lang w:eastAsia="en-US"/>
              </w:rPr>
              <w:t>/9.10 : Groupe Espoir</w:t>
            </w:r>
            <w:bookmarkEnd w:id="339"/>
            <w:bookmarkEnd w:id="340"/>
            <w:r>
              <w:rPr>
                <w:lang w:eastAsia="en-US"/>
              </w:rPr>
              <w:t xml:space="preserve"> </w:t>
            </w:r>
          </w:p>
          <w:p w14:paraId="752D4163" w14:textId="77777777" w:rsidR="00B230FC" w:rsidRDefault="00B230FC" w:rsidP="00B230FC">
            <w:r>
              <w:t>– X années. – 20 photographies.</w:t>
            </w:r>
          </w:p>
          <w:p w14:paraId="643278B6" w14:textId="77777777" w:rsidR="00B230FC" w:rsidRDefault="00B230FC" w:rsidP="00B230FC"/>
          <w:p w14:paraId="7F4DC0CB" w14:textId="77777777" w:rsidR="00B230FC" w:rsidRDefault="00B230FC" w:rsidP="00B230FC">
            <w:pPr>
              <w:rPr>
                <w:i/>
              </w:rPr>
            </w:pPr>
            <w:r>
              <w:rPr>
                <w:i/>
              </w:rPr>
              <w:t xml:space="preserve">Portée et contenu : </w:t>
            </w:r>
          </w:p>
          <w:p w14:paraId="64EA346A" w14:textId="77777777" w:rsidR="00B230FC" w:rsidRDefault="00B230FC" w:rsidP="00B230FC">
            <w:r>
              <w:t xml:space="preserve">Ce dossier comprend des photographies de </w:t>
            </w:r>
          </w:p>
          <w:p w14:paraId="07E9AC57" w14:textId="77777777" w:rsidR="00B230FC" w:rsidRDefault="00B230FC" w:rsidP="00B230FC"/>
          <w:p w14:paraId="2A853350" w14:textId="77777777" w:rsidR="00B230FC" w:rsidRDefault="00B230FC" w:rsidP="00B230FC">
            <w:pPr>
              <w:rPr>
                <w:i/>
              </w:rPr>
            </w:pPr>
            <w:r>
              <w:rPr>
                <w:i/>
              </w:rPr>
              <w:t xml:space="preserve">Notes : </w:t>
            </w:r>
          </w:p>
          <w:p w14:paraId="530E5642" w14:textId="77777777" w:rsidR="00B230FC" w:rsidRDefault="00B230FC" w:rsidP="00B230FC">
            <w:r>
              <w:t xml:space="preserve">Originaux. </w:t>
            </w:r>
          </w:p>
          <w:p w14:paraId="681005C7" w14:textId="77777777" w:rsidR="00B230FC" w:rsidRDefault="00B230FC" w:rsidP="00B230FC">
            <w:r>
              <w:t>Boîte 9.</w:t>
            </w:r>
          </w:p>
          <w:p w14:paraId="49BAA166" w14:textId="77777777" w:rsidR="00B230FC" w:rsidRDefault="00B230FC" w:rsidP="00B230FC"/>
          <w:p w14:paraId="17CE946F" w14:textId="6CF6BCE2" w:rsidR="00B230FC" w:rsidRDefault="00B230FC" w:rsidP="00B230FC">
            <w:pPr>
              <w:pStyle w:val="Niveau4"/>
              <w:rPr>
                <w:lang w:eastAsia="en-US"/>
              </w:rPr>
            </w:pPr>
            <w:bookmarkStart w:id="341" w:name="_Toc4162781"/>
            <w:bookmarkStart w:id="342" w:name="_Toc130300630"/>
            <w:r>
              <w:rPr>
                <w:lang w:eastAsia="en-US"/>
              </w:rPr>
              <w:t>P239/</w:t>
            </w:r>
            <w:r w:rsidR="00D2354F">
              <w:rPr>
                <w:lang w:eastAsia="en-US"/>
              </w:rPr>
              <w:t>B1</w:t>
            </w:r>
            <w:r>
              <w:rPr>
                <w:lang w:eastAsia="en-US"/>
              </w:rPr>
              <w:t>/9.11 : Handicapées (personnes)</w:t>
            </w:r>
            <w:bookmarkEnd w:id="341"/>
            <w:bookmarkEnd w:id="342"/>
            <w:r>
              <w:rPr>
                <w:lang w:eastAsia="en-US"/>
              </w:rPr>
              <w:t xml:space="preserve"> </w:t>
            </w:r>
          </w:p>
          <w:p w14:paraId="6B2119A6" w14:textId="77777777" w:rsidR="00B230FC" w:rsidRDefault="00B230FC" w:rsidP="00B230FC">
            <w:r>
              <w:t xml:space="preserve">– X années. – 15 photographies; </w:t>
            </w:r>
            <w:proofErr w:type="spellStart"/>
            <w:r>
              <w:t>n&amp;b</w:t>
            </w:r>
            <w:proofErr w:type="spellEnd"/>
            <w:r>
              <w:t xml:space="preserve"> et couleur, dimensions.</w:t>
            </w:r>
          </w:p>
          <w:p w14:paraId="6FE1DF67" w14:textId="77777777" w:rsidR="00B230FC" w:rsidRDefault="00B230FC" w:rsidP="00B230FC"/>
          <w:p w14:paraId="4744540D" w14:textId="77777777" w:rsidR="00B230FC" w:rsidRDefault="00B230FC" w:rsidP="00B230FC">
            <w:pPr>
              <w:rPr>
                <w:i/>
              </w:rPr>
            </w:pPr>
            <w:r>
              <w:rPr>
                <w:i/>
              </w:rPr>
              <w:t xml:space="preserve">Portée et contenu : </w:t>
            </w:r>
          </w:p>
          <w:p w14:paraId="23594447" w14:textId="77777777" w:rsidR="00B230FC" w:rsidRDefault="00B230FC" w:rsidP="00B230FC">
            <w:r>
              <w:t xml:space="preserve">Ce dossier comprend des photographies de personnes aux prises avec un handicap physique ainsi que d’organismes et de services offerts à ces individus, tels </w:t>
            </w:r>
            <w:proofErr w:type="spellStart"/>
            <w:r>
              <w:t>Norlac</w:t>
            </w:r>
            <w:proofErr w:type="spellEnd"/>
            <w:r>
              <w:t xml:space="preserve">, le Centre Plein Vie et du transport adapté. </w:t>
            </w:r>
          </w:p>
          <w:p w14:paraId="329D0B32" w14:textId="77777777" w:rsidR="00B230FC" w:rsidRDefault="00B230FC" w:rsidP="00B230FC"/>
          <w:p w14:paraId="4DC347DE" w14:textId="77777777" w:rsidR="00B230FC" w:rsidRDefault="00B230FC" w:rsidP="00B230FC">
            <w:pPr>
              <w:rPr>
                <w:i/>
              </w:rPr>
            </w:pPr>
            <w:r>
              <w:rPr>
                <w:i/>
              </w:rPr>
              <w:t xml:space="preserve">Notes : </w:t>
            </w:r>
          </w:p>
          <w:p w14:paraId="57A8ED28" w14:textId="77777777" w:rsidR="00B230FC" w:rsidRDefault="00B230FC" w:rsidP="00B230FC">
            <w:r>
              <w:t xml:space="preserve">Originaux. </w:t>
            </w:r>
          </w:p>
          <w:p w14:paraId="069F0BC0" w14:textId="77777777" w:rsidR="00B230FC" w:rsidRDefault="00B230FC" w:rsidP="00B230FC">
            <w:r>
              <w:t>Boîte 10.</w:t>
            </w:r>
          </w:p>
          <w:p w14:paraId="1E926DAA" w14:textId="77777777" w:rsidR="00B230FC" w:rsidRDefault="00B230FC" w:rsidP="00B230FC"/>
          <w:p w14:paraId="186E45BA" w14:textId="5BE631DA" w:rsidR="00B230FC" w:rsidRDefault="00B230FC" w:rsidP="00B230FC">
            <w:pPr>
              <w:pStyle w:val="Niveau4"/>
              <w:rPr>
                <w:lang w:eastAsia="en-US"/>
              </w:rPr>
            </w:pPr>
            <w:bookmarkStart w:id="343" w:name="_Toc4162783"/>
            <w:bookmarkStart w:id="344" w:name="_Toc130300631"/>
            <w:r>
              <w:rPr>
                <w:lang w:eastAsia="en-US"/>
              </w:rPr>
              <w:t>P239/</w:t>
            </w:r>
            <w:r w:rsidR="00D2354F">
              <w:rPr>
                <w:lang w:eastAsia="en-US"/>
              </w:rPr>
              <w:t>B1</w:t>
            </w:r>
            <w:r>
              <w:rPr>
                <w:lang w:eastAsia="en-US"/>
              </w:rPr>
              <w:t xml:space="preserve">/9.12 : </w:t>
            </w:r>
            <w:proofErr w:type="spellStart"/>
            <w:r>
              <w:rPr>
                <w:lang w:eastAsia="en-US"/>
              </w:rPr>
              <w:t>Héma</w:t>
            </w:r>
            <w:proofErr w:type="spellEnd"/>
            <w:r>
              <w:rPr>
                <w:lang w:eastAsia="en-US"/>
              </w:rPr>
              <w:t>-Québec</w:t>
            </w:r>
            <w:bookmarkEnd w:id="343"/>
            <w:bookmarkEnd w:id="344"/>
          </w:p>
          <w:p w14:paraId="5975B5E1" w14:textId="77777777" w:rsidR="00B230FC" w:rsidRDefault="00B230FC" w:rsidP="00B230FC">
            <w:r>
              <w:t>– X années. – 7 photographies.</w:t>
            </w:r>
          </w:p>
          <w:p w14:paraId="13CF5341" w14:textId="77777777" w:rsidR="00B230FC" w:rsidRDefault="00B230FC" w:rsidP="00B230FC"/>
          <w:p w14:paraId="13B9A847" w14:textId="77777777" w:rsidR="00B230FC" w:rsidRDefault="00B230FC" w:rsidP="00B230FC">
            <w:pPr>
              <w:rPr>
                <w:i/>
              </w:rPr>
            </w:pPr>
            <w:r>
              <w:rPr>
                <w:i/>
              </w:rPr>
              <w:t xml:space="preserve">Portée et contenu : </w:t>
            </w:r>
          </w:p>
          <w:p w14:paraId="54796018" w14:textId="77777777" w:rsidR="00B230FC" w:rsidRDefault="00B230FC" w:rsidP="00B230FC">
            <w:r>
              <w:t xml:space="preserve">Ce dossier comprend des photographies de </w:t>
            </w:r>
          </w:p>
          <w:p w14:paraId="4F684A51" w14:textId="77777777" w:rsidR="00B230FC" w:rsidRDefault="00B230FC" w:rsidP="00B230FC"/>
          <w:p w14:paraId="6EF7D7D8" w14:textId="77777777" w:rsidR="00B230FC" w:rsidRDefault="00B230FC" w:rsidP="00B230FC">
            <w:pPr>
              <w:rPr>
                <w:i/>
              </w:rPr>
            </w:pPr>
            <w:r>
              <w:rPr>
                <w:i/>
              </w:rPr>
              <w:t xml:space="preserve">Notes : </w:t>
            </w:r>
          </w:p>
          <w:p w14:paraId="3520722E" w14:textId="77777777" w:rsidR="00B230FC" w:rsidRDefault="00B230FC" w:rsidP="00B230FC">
            <w:r>
              <w:t xml:space="preserve">Originaux. </w:t>
            </w:r>
          </w:p>
          <w:p w14:paraId="38C91A2A" w14:textId="77777777" w:rsidR="00B230FC" w:rsidRDefault="00B230FC" w:rsidP="00B230FC">
            <w:r>
              <w:t>Boîte 10.</w:t>
            </w:r>
          </w:p>
          <w:p w14:paraId="15FD93BA" w14:textId="77777777" w:rsidR="00B230FC" w:rsidRDefault="00B230FC" w:rsidP="00B230FC"/>
          <w:p w14:paraId="3C191193" w14:textId="4F3CE673" w:rsidR="00B230FC" w:rsidRDefault="00B230FC" w:rsidP="00B230FC">
            <w:pPr>
              <w:pStyle w:val="Niveau4"/>
              <w:rPr>
                <w:lang w:eastAsia="en-US"/>
              </w:rPr>
            </w:pPr>
            <w:bookmarkStart w:id="345" w:name="_Toc4162786"/>
            <w:bookmarkStart w:id="346" w:name="_Toc130300632"/>
            <w:r>
              <w:rPr>
                <w:lang w:eastAsia="en-US"/>
              </w:rPr>
              <w:t>P239/</w:t>
            </w:r>
            <w:r w:rsidR="00D2354F">
              <w:rPr>
                <w:lang w:eastAsia="en-US"/>
              </w:rPr>
              <w:t>B1</w:t>
            </w:r>
            <w:r>
              <w:rPr>
                <w:lang w:eastAsia="en-US"/>
              </w:rPr>
              <w:t xml:space="preserve">/9.13 : </w:t>
            </w:r>
            <w:bookmarkEnd w:id="345"/>
            <w:r>
              <w:rPr>
                <w:lang w:eastAsia="en-US"/>
              </w:rPr>
              <w:t>Hôpitaux et CLSC</w:t>
            </w:r>
            <w:bookmarkEnd w:id="346"/>
          </w:p>
          <w:p w14:paraId="28C4076D" w14:textId="77777777" w:rsidR="00B230FC" w:rsidRDefault="00B230FC" w:rsidP="00B230FC">
            <w:r>
              <w:t xml:space="preserve">– X années. – 287 photographies (3 chemises); </w:t>
            </w:r>
            <w:proofErr w:type="spellStart"/>
            <w:r>
              <w:t>n&amp;b</w:t>
            </w:r>
            <w:proofErr w:type="spellEnd"/>
            <w:r>
              <w:t xml:space="preserve"> et couleur, dimensions.</w:t>
            </w:r>
          </w:p>
          <w:p w14:paraId="035D9DF8" w14:textId="77777777" w:rsidR="00B230FC" w:rsidRDefault="00B230FC" w:rsidP="00B230FC"/>
          <w:p w14:paraId="3981DD81" w14:textId="77777777" w:rsidR="00B230FC" w:rsidRDefault="00B230FC" w:rsidP="00B230FC">
            <w:pPr>
              <w:rPr>
                <w:i/>
              </w:rPr>
            </w:pPr>
            <w:r>
              <w:rPr>
                <w:i/>
              </w:rPr>
              <w:t xml:space="preserve">Portée et contenu : </w:t>
            </w:r>
          </w:p>
          <w:p w14:paraId="461B705C" w14:textId="77777777" w:rsidR="00B230FC" w:rsidRDefault="00B230FC" w:rsidP="00B230FC">
            <w:r>
              <w:t xml:space="preserve">Ce dossier comprend des photographies du centre hospitalier de Dolbeau-Mistassini (secteur Dolbeau), anciennement l’Hôtel-Dieu du Sacré-Cœur de Jésus, fondé en 1955 par les Sœurs Augustines de la Miséricorde de Jésus (ou les Hospitalières), de l’hôpital Hôtel-Dieu de Roberval </w:t>
            </w:r>
            <w:r w:rsidRPr="00610E4E">
              <w:rPr>
                <w:highlight w:val="cyan"/>
              </w:rPr>
              <w:t>(bref historique),</w:t>
            </w:r>
            <w:r>
              <w:t xml:space="preserve"> du Département de santé communautaire Hôtel-Dieu de Roberval, de CLSC et CHSLD du Lac-Saint-Jean </w:t>
            </w:r>
            <w:r w:rsidRPr="002D44B1">
              <w:t>(</w:t>
            </w:r>
            <w:r>
              <w:t xml:space="preserve">Oasis Mistassini, Foyer de la paix Saint-Félicien, etc.) ainsi d’une grève concernant les soins de santé à Normandin. </w:t>
            </w:r>
          </w:p>
          <w:p w14:paraId="25B252BD" w14:textId="77777777" w:rsidR="00B230FC" w:rsidRDefault="00B230FC" w:rsidP="00B230FC"/>
          <w:p w14:paraId="451CE3EB" w14:textId="77777777" w:rsidR="00B230FC" w:rsidRDefault="00B230FC" w:rsidP="00B230FC">
            <w:pPr>
              <w:rPr>
                <w:i/>
              </w:rPr>
            </w:pPr>
            <w:r>
              <w:rPr>
                <w:i/>
              </w:rPr>
              <w:t xml:space="preserve">Notes : </w:t>
            </w:r>
          </w:p>
          <w:p w14:paraId="00607E40" w14:textId="77777777" w:rsidR="00B230FC" w:rsidRDefault="00B230FC" w:rsidP="00B230FC">
            <w:pPr>
              <w:spacing w:before="240"/>
            </w:pPr>
            <w:r>
              <w:t>Voir aussi les dossiers</w:t>
            </w:r>
            <w:r>
              <w:rPr>
                <w:i/>
              </w:rPr>
              <w:t xml:space="preserve"> Communautés religieuses</w:t>
            </w:r>
            <w:r>
              <w:t xml:space="preserve"> à la cote </w:t>
            </w:r>
            <w:r>
              <w:rPr>
                <w:highlight w:val="yellow"/>
              </w:rPr>
              <w:t>P239/B1/</w:t>
            </w:r>
            <w:r>
              <w:t xml:space="preserve">, </w:t>
            </w:r>
            <w:r w:rsidRPr="00220197">
              <w:rPr>
                <w:i/>
              </w:rPr>
              <w:t xml:space="preserve">Infirmières </w:t>
            </w:r>
            <w:r>
              <w:t xml:space="preserve">à </w:t>
            </w:r>
            <w:r w:rsidRPr="00220197">
              <w:rPr>
                <w:highlight w:val="yellow"/>
              </w:rPr>
              <w:t>la cote…</w:t>
            </w:r>
            <w:r>
              <w:t xml:space="preserve"> et </w:t>
            </w:r>
            <w:r w:rsidRPr="00892CDA">
              <w:rPr>
                <w:i/>
              </w:rPr>
              <w:t xml:space="preserve">Manifestations </w:t>
            </w:r>
            <w:r>
              <w:t xml:space="preserve">à la cote </w:t>
            </w:r>
            <w:r w:rsidRPr="00892CDA">
              <w:rPr>
                <w:highlight w:val="yellow"/>
              </w:rPr>
              <w:t>P239/B1</w:t>
            </w:r>
            <w:r>
              <w:t xml:space="preserve">/ du présent fonds. Voir André McClure (président de la fondation de l’hôpital de Dolbeau) dans </w:t>
            </w:r>
            <w:r w:rsidRPr="00AE2169">
              <w:rPr>
                <w:i/>
              </w:rPr>
              <w:t>Portraits hommes M, N, O, P</w:t>
            </w:r>
            <w:r>
              <w:t xml:space="preserve"> à la cote </w:t>
            </w:r>
            <w:r w:rsidRPr="00AE2169">
              <w:rPr>
                <w:highlight w:val="yellow"/>
              </w:rPr>
              <w:t>P239/B1/7.1.5</w:t>
            </w:r>
            <w:r>
              <w:t>.</w:t>
            </w:r>
          </w:p>
          <w:p w14:paraId="10D8027E" w14:textId="77777777" w:rsidR="00B230FC" w:rsidRDefault="00B230FC" w:rsidP="00B230FC"/>
          <w:p w14:paraId="49E459D1" w14:textId="77777777" w:rsidR="00B230FC" w:rsidRDefault="00B230FC" w:rsidP="00B230FC">
            <w:r>
              <w:t xml:space="preserve">Originaux. </w:t>
            </w:r>
          </w:p>
          <w:p w14:paraId="5856780E" w14:textId="77777777" w:rsidR="00B230FC" w:rsidRDefault="00B230FC" w:rsidP="00B230FC">
            <w:r>
              <w:t>Boîte 10.</w:t>
            </w:r>
          </w:p>
          <w:p w14:paraId="084887EE" w14:textId="77777777" w:rsidR="00B230FC" w:rsidRDefault="00B230FC" w:rsidP="00B230FC"/>
          <w:p w14:paraId="61937CF1" w14:textId="4998A7CB" w:rsidR="00B230FC" w:rsidRDefault="00B230FC" w:rsidP="00B230FC">
            <w:pPr>
              <w:pStyle w:val="Niveau4"/>
              <w:rPr>
                <w:lang w:eastAsia="en-US"/>
              </w:rPr>
            </w:pPr>
            <w:bookmarkStart w:id="347" w:name="_Toc4162801"/>
            <w:bookmarkStart w:id="348" w:name="_Toc130300633"/>
            <w:r>
              <w:rPr>
                <w:lang w:eastAsia="en-US"/>
              </w:rPr>
              <w:t>P239/</w:t>
            </w:r>
            <w:r w:rsidR="00D2354F">
              <w:rPr>
                <w:lang w:eastAsia="en-US"/>
              </w:rPr>
              <w:t>B1</w:t>
            </w:r>
            <w:r>
              <w:rPr>
                <w:lang w:eastAsia="en-US"/>
              </w:rPr>
              <w:t>/9.14 : Infirmières</w:t>
            </w:r>
            <w:bookmarkEnd w:id="347"/>
            <w:bookmarkEnd w:id="348"/>
          </w:p>
          <w:p w14:paraId="722D0E54" w14:textId="77777777" w:rsidR="00B230FC" w:rsidRDefault="00B230FC" w:rsidP="00B230FC">
            <w:r>
              <w:t>– X années. – 8 photographies.</w:t>
            </w:r>
          </w:p>
          <w:p w14:paraId="458B921E" w14:textId="77777777" w:rsidR="00B230FC" w:rsidRDefault="00B230FC" w:rsidP="00B230FC"/>
          <w:p w14:paraId="16716E6E" w14:textId="77777777" w:rsidR="00B230FC" w:rsidRDefault="00B230FC" w:rsidP="00B230FC">
            <w:pPr>
              <w:rPr>
                <w:i/>
              </w:rPr>
            </w:pPr>
            <w:r>
              <w:rPr>
                <w:i/>
              </w:rPr>
              <w:t xml:space="preserve">Portée et contenu : </w:t>
            </w:r>
          </w:p>
          <w:p w14:paraId="18A62A29" w14:textId="77777777" w:rsidR="00B230FC" w:rsidRDefault="00B230FC" w:rsidP="00B230FC">
            <w:r>
              <w:t xml:space="preserve">Ce dossier comprend des photographies de </w:t>
            </w:r>
          </w:p>
          <w:p w14:paraId="39AC2336" w14:textId="77777777" w:rsidR="00B230FC" w:rsidRDefault="00B230FC" w:rsidP="00B230FC"/>
          <w:p w14:paraId="1BCFB0ED" w14:textId="77777777" w:rsidR="00B230FC" w:rsidRDefault="00B230FC" w:rsidP="00B230FC">
            <w:pPr>
              <w:rPr>
                <w:i/>
              </w:rPr>
            </w:pPr>
            <w:r>
              <w:rPr>
                <w:i/>
              </w:rPr>
              <w:t xml:space="preserve">Notes : </w:t>
            </w:r>
          </w:p>
          <w:p w14:paraId="09C33391" w14:textId="77777777" w:rsidR="00B230FC" w:rsidRDefault="00B230FC" w:rsidP="00B230FC">
            <w:r>
              <w:t xml:space="preserve">Originaux. </w:t>
            </w:r>
          </w:p>
          <w:p w14:paraId="209DEF62" w14:textId="77777777" w:rsidR="00B230FC" w:rsidRDefault="00B230FC" w:rsidP="00B230FC">
            <w:r>
              <w:t>Boîte 10.</w:t>
            </w:r>
          </w:p>
          <w:p w14:paraId="65F554CC" w14:textId="77777777" w:rsidR="00B230FC" w:rsidRDefault="00B230FC" w:rsidP="00B230FC"/>
          <w:p w14:paraId="79AADE18" w14:textId="334BE900" w:rsidR="00B230FC" w:rsidRDefault="00B230FC" w:rsidP="00B230FC">
            <w:pPr>
              <w:pStyle w:val="Niveau4"/>
              <w:rPr>
                <w:lang w:eastAsia="en-US"/>
              </w:rPr>
            </w:pPr>
            <w:bookmarkStart w:id="349" w:name="_Toc4162832"/>
            <w:bookmarkStart w:id="350" w:name="_Toc130300634"/>
            <w:r>
              <w:rPr>
                <w:lang w:eastAsia="en-US"/>
              </w:rPr>
              <w:t>P239/</w:t>
            </w:r>
            <w:r w:rsidR="00D2354F">
              <w:rPr>
                <w:lang w:eastAsia="en-US"/>
              </w:rPr>
              <w:t>B1</w:t>
            </w:r>
            <w:r>
              <w:rPr>
                <w:lang w:eastAsia="en-US"/>
              </w:rPr>
              <w:t>/9.15 : Maison Colombe-Veilleux</w:t>
            </w:r>
            <w:bookmarkEnd w:id="349"/>
            <w:bookmarkEnd w:id="350"/>
          </w:p>
          <w:p w14:paraId="2B173389" w14:textId="77777777" w:rsidR="00B230FC" w:rsidRDefault="00B230FC" w:rsidP="00B230FC">
            <w:r>
              <w:t>– X années. – 15 photographies.</w:t>
            </w:r>
          </w:p>
          <w:p w14:paraId="3420C924" w14:textId="77777777" w:rsidR="00B230FC" w:rsidRDefault="00B230FC" w:rsidP="00B230FC"/>
          <w:p w14:paraId="68D130A9" w14:textId="77777777" w:rsidR="00B230FC" w:rsidRDefault="00B230FC" w:rsidP="00B230FC">
            <w:pPr>
              <w:rPr>
                <w:i/>
              </w:rPr>
            </w:pPr>
            <w:r>
              <w:rPr>
                <w:i/>
              </w:rPr>
              <w:t xml:space="preserve">Portée et contenu : </w:t>
            </w:r>
          </w:p>
          <w:p w14:paraId="3C44A148" w14:textId="77777777" w:rsidR="00B230FC" w:rsidRDefault="00B230FC" w:rsidP="00B230FC">
            <w:r>
              <w:t xml:space="preserve">Ce dossier comprend des photographies de </w:t>
            </w:r>
          </w:p>
          <w:p w14:paraId="2FEC117D" w14:textId="77777777" w:rsidR="00B230FC" w:rsidRDefault="00B230FC" w:rsidP="00B230FC"/>
          <w:p w14:paraId="0E67A315" w14:textId="77777777" w:rsidR="00B230FC" w:rsidRDefault="00B230FC" w:rsidP="00B230FC">
            <w:pPr>
              <w:rPr>
                <w:i/>
              </w:rPr>
            </w:pPr>
            <w:r>
              <w:rPr>
                <w:i/>
              </w:rPr>
              <w:t xml:space="preserve">Notes : </w:t>
            </w:r>
          </w:p>
          <w:p w14:paraId="38E818B9" w14:textId="77777777" w:rsidR="00B230FC" w:rsidRDefault="00B230FC" w:rsidP="00B230FC">
            <w:r>
              <w:t xml:space="preserve">Originaux. </w:t>
            </w:r>
          </w:p>
          <w:p w14:paraId="3B093E9C" w14:textId="77777777" w:rsidR="00B230FC" w:rsidRDefault="00B230FC" w:rsidP="00B230FC">
            <w:r>
              <w:t>Boîte 11.</w:t>
            </w:r>
          </w:p>
          <w:p w14:paraId="6CB3B27F" w14:textId="77777777" w:rsidR="00B230FC" w:rsidRDefault="00B230FC" w:rsidP="00B230FC"/>
          <w:p w14:paraId="44D3AB72" w14:textId="4F58D266" w:rsidR="00B230FC" w:rsidRDefault="00B230FC" w:rsidP="00B230FC">
            <w:pPr>
              <w:pStyle w:val="Niveau4"/>
            </w:pPr>
            <w:bookmarkStart w:id="351" w:name="_Toc4162932"/>
            <w:bookmarkStart w:id="352" w:name="_Toc2607587"/>
            <w:bookmarkStart w:id="353" w:name="_Toc130300635"/>
            <w:r>
              <w:t>P239/</w:t>
            </w:r>
            <w:r w:rsidR="00D2354F">
              <w:t>B1</w:t>
            </w:r>
            <w:r>
              <w:t>/9.16 : Prévention du suicide</w:t>
            </w:r>
            <w:bookmarkEnd w:id="351"/>
            <w:bookmarkEnd w:id="352"/>
            <w:bookmarkEnd w:id="353"/>
          </w:p>
          <w:p w14:paraId="07651141" w14:textId="77777777" w:rsidR="00B230FC" w:rsidRDefault="00B230FC" w:rsidP="00B230FC">
            <w:r>
              <w:t xml:space="preserve">– années. – X photographies. </w:t>
            </w:r>
          </w:p>
          <w:p w14:paraId="4B53A01D" w14:textId="77777777" w:rsidR="00B230FC" w:rsidRDefault="00B230FC" w:rsidP="00B230FC"/>
          <w:p w14:paraId="62324689" w14:textId="77777777" w:rsidR="00B230FC" w:rsidRDefault="00B230FC" w:rsidP="00B230FC">
            <w:pPr>
              <w:rPr>
                <w:i/>
              </w:rPr>
            </w:pPr>
            <w:r>
              <w:rPr>
                <w:i/>
              </w:rPr>
              <w:t xml:space="preserve">Portée et contenu : </w:t>
            </w:r>
          </w:p>
          <w:p w14:paraId="3DC8D2FB" w14:textId="77777777" w:rsidR="00B230FC" w:rsidRDefault="00B230FC" w:rsidP="00B230FC">
            <w:r>
              <w:t xml:space="preserve">Ce dossier comprend des photographies d’un centre de prévention du suicide. </w:t>
            </w:r>
          </w:p>
          <w:p w14:paraId="5C52BF86" w14:textId="77777777" w:rsidR="00B230FC" w:rsidRDefault="00B230FC" w:rsidP="00B230FC"/>
          <w:p w14:paraId="6D8A5770" w14:textId="77777777" w:rsidR="00B230FC" w:rsidRDefault="00B230FC" w:rsidP="00B230FC">
            <w:pPr>
              <w:rPr>
                <w:i/>
              </w:rPr>
            </w:pPr>
            <w:r>
              <w:rPr>
                <w:i/>
              </w:rPr>
              <w:t xml:space="preserve">Notes : </w:t>
            </w:r>
          </w:p>
          <w:p w14:paraId="6F4942C5" w14:textId="77777777" w:rsidR="00B230FC" w:rsidRDefault="00B230FC" w:rsidP="00B230FC">
            <w:r>
              <w:t xml:space="preserve">Originaux. </w:t>
            </w:r>
          </w:p>
          <w:p w14:paraId="68936CBC" w14:textId="77777777" w:rsidR="00B230FC" w:rsidRDefault="00B230FC" w:rsidP="00B230FC">
            <w:r>
              <w:t>Boîte 22.</w:t>
            </w:r>
          </w:p>
          <w:p w14:paraId="7ABF5B29" w14:textId="77777777" w:rsidR="00B230FC" w:rsidRDefault="00B230FC" w:rsidP="00B230FC"/>
          <w:p w14:paraId="1A191F32" w14:textId="3C63729E" w:rsidR="00B230FC" w:rsidRDefault="00B230FC" w:rsidP="00B230FC">
            <w:pPr>
              <w:pStyle w:val="Niveau4"/>
            </w:pPr>
            <w:bookmarkStart w:id="354" w:name="_Toc4162982"/>
            <w:bookmarkStart w:id="355" w:name="_Toc130300636"/>
            <w:r>
              <w:t>P239/</w:t>
            </w:r>
            <w:r w:rsidR="00D2354F">
              <w:t>B1</w:t>
            </w:r>
            <w:r>
              <w:t>/9.17 : Société canadienne du cancer</w:t>
            </w:r>
            <w:bookmarkEnd w:id="354"/>
            <w:bookmarkEnd w:id="355"/>
            <w:r>
              <w:t xml:space="preserve"> </w:t>
            </w:r>
          </w:p>
          <w:p w14:paraId="50CE78D6" w14:textId="77777777" w:rsidR="00B230FC" w:rsidRDefault="00B230FC" w:rsidP="00B230FC">
            <w:r>
              <w:t xml:space="preserve">– années. – X photographies. </w:t>
            </w:r>
          </w:p>
          <w:p w14:paraId="1BFE8203" w14:textId="77777777" w:rsidR="00B230FC" w:rsidRDefault="00B230FC" w:rsidP="00B230FC"/>
          <w:p w14:paraId="0DCE5F85" w14:textId="77777777" w:rsidR="00B230FC" w:rsidRDefault="00B230FC" w:rsidP="00B230FC">
            <w:pPr>
              <w:rPr>
                <w:i/>
              </w:rPr>
            </w:pPr>
            <w:r>
              <w:rPr>
                <w:i/>
              </w:rPr>
              <w:t xml:space="preserve">Portée et contenu : </w:t>
            </w:r>
          </w:p>
          <w:p w14:paraId="41332E29" w14:textId="77777777" w:rsidR="00B230FC" w:rsidRDefault="00B230FC" w:rsidP="00B230FC">
            <w:r>
              <w:t xml:space="preserve">Ce dossier comprend des photographies de  </w:t>
            </w:r>
          </w:p>
          <w:p w14:paraId="637EA140" w14:textId="77777777" w:rsidR="00B230FC" w:rsidRDefault="00B230FC" w:rsidP="00B230FC"/>
          <w:p w14:paraId="0BFD0399" w14:textId="77777777" w:rsidR="00B230FC" w:rsidRDefault="00B230FC" w:rsidP="00B230FC">
            <w:pPr>
              <w:rPr>
                <w:i/>
              </w:rPr>
            </w:pPr>
            <w:r>
              <w:rPr>
                <w:i/>
              </w:rPr>
              <w:t xml:space="preserve">Notes : </w:t>
            </w:r>
          </w:p>
          <w:p w14:paraId="047FB4EA" w14:textId="77777777" w:rsidR="00B230FC" w:rsidRDefault="00B230FC" w:rsidP="00B230FC">
            <w:r>
              <w:t xml:space="preserve">Originaux. </w:t>
            </w:r>
          </w:p>
          <w:p w14:paraId="324C2E8E" w14:textId="77777777" w:rsidR="00B230FC" w:rsidRDefault="00B230FC" w:rsidP="00B230FC">
            <w:r>
              <w:t>Boîte 23.</w:t>
            </w:r>
          </w:p>
          <w:p w14:paraId="2FA2C43F" w14:textId="77777777" w:rsidR="00B230FC" w:rsidRDefault="00B230FC" w:rsidP="00B230FC"/>
          <w:p w14:paraId="124F6361" w14:textId="26D08B8D" w:rsidR="00B230FC" w:rsidRDefault="00B230FC" w:rsidP="00B230FC">
            <w:pPr>
              <w:pStyle w:val="Niveau4"/>
            </w:pPr>
            <w:bookmarkStart w:id="356" w:name="_Toc130300637"/>
            <w:r>
              <w:t>P239/</w:t>
            </w:r>
            <w:r w:rsidR="00D2354F">
              <w:t>B1</w:t>
            </w:r>
            <w:r>
              <w:t>/9.18 : Société canadienne de la sclérose en plaques</w:t>
            </w:r>
            <w:bookmarkEnd w:id="356"/>
            <w:r>
              <w:t xml:space="preserve"> </w:t>
            </w:r>
          </w:p>
          <w:p w14:paraId="0AA44673" w14:textId="77777777" w:rsidR="00B230FC" w:rsidRDefault="00B230FC" w:rsidP="00B230FC">
            <w:r>
              <w:t xml:space="preserve">– années. – X photographies. </w:t>
            </w:r>
          </w:p>
          <w:p w14:paraId="5B2F64D2" w14:textId="77777777" w:rsidR="00B230FC" w:rsidRDefault="00B230FC" w:rsidP="00B230FC"/>
          <w:p w14:paraId="443BAB39" w14:textId="77777777" w:rsidR="00B230FC" w:rsidRDefault="00B230FC" w:rsidP="00B230FC">
            <w:pPr>
              <w:rPr>
                <w:i/>
              </w:rPr>
            </w:pPr>
            <w:r>
              <w:rPr>
                <w:i/>
              </w:rPr>
              <w:t xml:space="preserve">Portée et contenu : </w:t>
            </w:r>
          </w:p>
          <w:p w14:paraId="402488DE" w14:textId="77777777" w:rsidR="00B230FC" w:rsidRDefault="00B230FC" w:rsidP="00B230FC">
            <w:r>
              <w:t xml:space="preserve">Ce dossier comprend des photographies de  </w:t>
            </w:r>
          </w:p>
          <w:p w14:paraId="54A37A59" w14:textId="77777777" w:rsidR="00B230FC" w:rsidRDefault="00B230FC" w:rsidP="00B230FC"/>
          <w:p w14:paraId="1E999009" w14:textId="77777777" w:rsidR="00B230FC" w:rsidRDefault="00B230FC" w:rsidP="00B230FC">
            <w:pPr>
              <w:rPr>
                <w:i/>
              </w:rPr>
            </w:pPr>
            <w:r>
              <w:rPr>
                <w:i/>
              </w:rPr>
              <w:t xml:space="preserve">Notes : </w:t>
            </w:r>
          </w:p>
          <w:p w14:paraId="04376BBC" w14:textId="77777777" w:rsidR="00B230FC" w:rsidRDefault="00B230FC" w:rsidP="00B230FC">
            <w:r>
              <w:t xml:space="preserve">Originaux. </w:t>
            </w:r>
          </w:p>
          <w:p w14:paraId="5D2CC331" w14:textId="77777777" w:rsidR="00B230FC" w:rsidRDefault="00B230FC" w:rsidP="00B230FC">
            <w:r>
              <w:t>Boîte 23.</w:t>
            </w:r>
          </w:p>
          <w:p w14:paraId="19491BF9" w14:textId="77777777" w:rsidR="00B230FC" w:rsidRDefault="00B230FC" w:rsidP="00B230FC"/>
          <w:p w14:paraId="24C2EBE3" w14:textId="3928A256" w:rsidR="00B230FC" w:rsidRDefault="00B230FC" w:rsidP="00B230FC">
            <w:pPr>
              <w:pStyle w:val="Niveau4"/>
            </w:pPr>
            <w:bookmarkStart w:id="357" w:name="_Toc4163006"/>
            <w:bookmarkStart w:id="358" w:name="_Toc130300638"/>
            <w:r>
              <w:t>P239/</w:t>
            </w:r>
            <w:r w:rsidR="00D2354F">
              <w:t>B1</w:t>
            </w:r>
            <w:r>
              <w:t xml:space="preserve">/9.19 : </w:t>
            </w:r>
            <w:bookmarkEnd w:id="357"/>
            <w:r>
              <w:t>Toxicomanie</w:t>
            </w:r>
            <w:bookmarkEnd w:id="358"/>
          </w:p>
          <w:p w14:paraId="64E0216E" w14:textId="77777777" w:rsidR="00B230FC" w:rsidRDefault="00B230FC" w:rsidP="00B230FC">
            <w:r>
              <w:t xml:space="preserve">– années. – X photographies. </w:t>
            </w:r>
          </w:p>
          <w:p w14:paraId="056F5B1F" w14:textId="77777777" w:rsidR="00B230FC" w:rsidRDefault="00B230FC" w:rsidP="00B230FC"/>
          <w:p w14:paraId="1C0765CB" w14:textId="77777777" w:rsidR="00B230FC" w:rsidRDefault="00B230FC" w:rsidP="00B230FC">
            <w:pPr>
              <w:rPr>
                <w:i/>
              </w:rPr>
            </w:pPr>
            <w:r>
              <w:rPr>
                <w:i/>
              </w:rPr>
              <w:t xml:space="preserve">Portée et contenu : </w:t>
            </w:r>
          </w:p>
          <w:p w14:paraId="62D8D2B1" w14:textId="77777777" w:rsidR="00B230FC" w:rsidRDefault="00B230FC" w:rsidP="00B230FC">
            <w:r>
              <w:t xml:space="preserve">Ce dossier comprend des photographies du Cercle Lacordaire et de </w:t>
            </w:r>
            <w:proofErr w:type="spellStart"/>
            <w:r>
              <w:t>Toxic</w:t>
            </w:r>
            <w:proofErr w:type="spellEnd"/>
            <w:r>
              <w:t>-Action (Guide-Jeunesse) (des organismes d’aide et de référence pour les personnes ayant un problème de consommation), de conférenciers en prévention de la toxicomanie ainsi que de la Maison Saint-François-du-Lac à Saint-Augustin.</w:t>
            </w:r>
          </w:p>
          <w:p w14:paraId="3317C81D" w14:textId="77777777" w:rsidR="00B230FC" w:rsidRDefault="00B230FC" w:rsidP="00B230FC"/>
          <w:p w14:paraId="3264C505" w14:textId="77777777" w:rsidR="00B230FC" w:rsidRDefault="00B230FC" w:rsidP="00B230FC">
            <w:pPr>
              <w:rPr>
                <w:i/>
              </w:rPr>
            </w:pPr>
            <w:r>
              <w:rPr>
                <w:i/>
              </w:rPr>
              <w:t xml:space="preserve">Notes : </w:t>
            </w:r>
          </w:p>
          <w:p w14:paraId="5EE72B67" w14:textId="77777777" w:rsidR="00B230FC" w:rsidRDefault="00B230FC" w:rsidP="00B230FC">
            <w:r>
              <w:t xml:space="preserve">Originaux. </w:t>
            </w:r>
          </w:p>
          <w:p w14:paraId="6578FF68" w14:textId="77777777" w:rsidR="00B230FC" w:rsidRDefault="00B230FC" w:rsidP="00B230FC">
            <w:r>
              <w:t>Boîte 24.</w:t>
            </w:r>
          </w:p>
          <w:p w14:paraId="3432C05F" w14:textId="77777777" w:rsidR="00B230FC" w:rsidRDefault="00B230FC" w:rsidP="00B771C6"/>
          <w:p w14:paraId="1A0ABB28" w14:textId="5C1196C3" w:rsidR="00B230FC" w:rsidRDefault="00B230FC" w:rsidP="00B230FC">
            <w:pPr>
              <w:pStyle w:val="Niveau4"/>
            </w:pPr>
            <w:bookmarkStart w:id="359" w:name="_Toc130300639"/>
            <w:r>
              <w:t>P239/</w:t>
            </w:r>
            <w:r w:rsidR="00D2354F">
              <w:t>B1</w:t>
            </w:r>
            <w:r>
              <w:t>/9.20 : Vie active</w:t>
            </w:r>
            <w:bookmarkEnd w:id="359"/>
          </w:p>
          <w:p w14:paraId="28BA9B50" w14:textId="77777777" w:rsidR="00B230FC" w:rsidRDefault="00B230FC" w:rsidP="00B230FC">
            <w:r>
              <w:t xml:space="preserve">– années. – X photographies. </w:t>
            </w:r>
          </w:p>
          <w:p w14:paraId="19E5253B" w14:textId="77777777" w:rsidR="00B230FC" w:rsidRDefault="00B230FC" w:rsidP="00B230FC"/>
          <w:p w14:paraId="06D201C2" w14:textId="77777777" w:rsidR="00B230FC" w:rsidRDefault="00B230FC" w:rsidP="00B230FC">
            <w:pPr>
              <w:rPr>
                <w:i/>
              </w:rPr>
            </w:pPr>
            <w:r>
              <w:rPr>
                <w:i/>
              </w:rPr>
              <w:t xml:space="preserve">Portée et contenu : </w:t>
            </w:r>
          </w:p>
          <w:p w14:paraId="419A213B" w14:textId="77777777" w:rsidR="00B230FC" w:rsidRDefault="00B230FC" w:rsidP="00B230FC">
            <w:r>
              <w:t xml:space="preserve">Ce dossier comprend des photographies de Vie active, un organisme visant la promotion d’une vie en santé et active auprès des aînés.  </w:t>
            </w:r>
          </w:p>
          <w:p w14:paraId="50F99F49" w14:textId="77777777" w:rsidR="00B230FC" w:rsidRDefault="00B230FC" w:rsidP="00B230FC"/>
          <w:p w14:paraId="13609EF8" w14:textId="77777777" w:rsidR="00B230FC" w:rsidRDefault="00B230FC" w:rsidP="00B230FC">
            <w:pPr>
              <w:rPr>
                <w:i/>
              </w:rPr>
            </w:pPr>
            <w:r>
              <w:rPr>
                <w:i/>
              </w:rPr>
              <w:t xml:space="preserve">Notes : </w:t>
            </w:r>
          </w:p>
          <w:p w14:paraId="7CBF55B3" w14:textId="77777777" w:rsidR="00B230FC" w:rsidRDefault="00B230FC" w:rsidP="00B230FC">
            <w:r>
              <w:t xml:space="preserve">Originaux. </w:t>
            </w:r>
          </w:p>
          <w:p w14:paraId="5347AA6A" w14:textId="77777777" w:rsidR="00B230FC" w:rsidRDefault="00B230FC" w:rsidP="00B230FC">
            <w:r>
              <w:t>Boîte 25.</w:t>
            </w:r>
          </w:p>
          <w:p w14:paraId="5A2D6E85" w14:textId="77777777" w:rsidR="00B230FC" w:rsidRDefault="00B230FC" w:rsidP="00B771C6"/>
          <w:p w14:paraId="3FE8862B" w14:textId="29D73E93" w:rsidR="00B230FC" w:rsidRPr="00B321DF" w:rsidRDefault="00B230FC" w:rsidP="00B230FC">
            <w:pPr>
              <w:pStyle w:val="Niveau3"/>
            </w:pPr>
            <w:bookmarkStart w:id="360" w:name="_Toc130300640"/>
            <w:r>
              <w:t>P239/</w:t>
            </w:r>
            <w:r w:rsidR="00D2354F">
              <w:t>B1</w:t>
            </w:r>
            <w:r w:rsidRPr="00B321DF">
              <w:t>/</w:t>
            </w:r>
            <w:r>
              <w:t>10</w:t>
            </w:r>
            <w:r w:rsidRPr="00B321DF">
              <w:t xml:space="preserve"> : </w:t>
            </w:r>
            <w:r>
              <w:t>Sécurité</w:t>
            </w:r>
            <w:bookmarkEnd w:id="360"/>
          </w:p>
          <w:p w14:paraId="566FE72D" w14:textId="77777777" w:rsidR="00B230FC" w:rsidRDefault="00B230FC" w:rsidP="00B230FC">
            <w:r>
              <w:t xml:space="preserve">– X années. – X photographies. </w:t>
            </w:r>
          </w:p>
          <w:p w14:paraId="1E049519" w14:textId="77777777" w:rsidR="00B230FC" w:rsidRDefault="00B230FC" w:rsidP="00B230FC">
            <w:pPr>
              <w:rPr>
                <w:lang w:eastAsia="en-US"/>
              </w:rPr>
            </w:pPr>
          </w:p>
          <w:p w14:paraId="30D89B34" w14:textId="2692395E" w:rsidR="00B230FC" w:rsidRDefault="00B230FC" w:rsidP="00B230FC">
            <w:pPr>
              <w:pStyle w:val="Niveau4"/>
              <w:rPr>
                <w:lang w:eastAsia="en-US"/>
              </w:rPr>
            </w:pPr>
            <w:bookmarkStart w:id="361" w:name="_Toc4162689"/>
            <w:bookmarkStart w:id="362" w:name="_Toc130300641"/>
            <w:r>
              <w:rPr>
                <w:lang w:eastAsia="en-US"/>
              </w:rPr>
              <w:t>P239/</w:t>
            </w:r>
            <w:r w:rsidR="00D2354F">
              <w:rPr>
                <w:lang w:eastAsia="en-US"/>
              </w:rPr>
              <w:t>B1</w:t>
            </w:r>
            <w:r>
              <w:rPr>
                <w:lang w:eastAsia="en-US"/>
              </w:rPr>
              <w:t>/10.1 : Dangers</w:t>
            </w:r>
            <w:bookmarkEnd w:id="361"/>
            <w:bookmarkEnd w:id="362"/>
          </w:p>
          <w:p w14:paraId="00C6D96F" w14:textId="77777777" w:rsidR="00B230FC" w:rsidRDefault="00B230FC" w:rsidP="00B230FC">
            <w:r>
              <w:t xml:space="preserve">– X années. – 4 photographies. </w:t>
            </w:r>
          </w:p>
          <w:p w14:paraId="67902BFF" w14:textId="77777777" w:rsidR="00B230FC" w:rsidRDefault="00B230FC" w:rsidP="00B230FC"/>
          <w:p w14:paraId="20F4CA14" w14:textId="77777777" w:rsidR="00B230FC" w:rsidRDefault="00B230FC" w:rsidP="00B230FC">
            <w:pPr>
              <w:rPr>
                <w:i/>
              </w:rPr>
            </w:pPr>
            <w:r>
              <w:rPr>
                <w:i/>
              </w:rPr>
              <w:lastRenderedPageBreak/>
              <w:t xml:space="preserve">Portée et contenu : </w:t>
            </w:r>
          </w:p>
          <w:p w14:paraId="69F92A8B" w14:textId="77777777" w:rsidR="00B230FC" w:rsidRDefault="00B230FC" w:rsidP="00B230FC">
            <w:r>
              <w:t xml:space="preserve">Ce dossier comprend des photographies </w:t>
            </w:r>
          </w:p>
          <w:p w14:paraId="16E20910" w14:textId="77777777" w:rsidR="00B230FC" w:rsidRDefault="00B230FC" w:rsidP="00B230FC"/>
          <w:p w14:paraId="78827A3C" w14:textId="77777777" w:rsidR="00B230FC" w:rsidRDefault="00B230FC" w:rsidP="00B230FC">
            <w:pPr>
              <w:rPr>
                <w:i/>
              </w:rPr>
            </w:pPr>
            <w:r>
              <w:rPr>
                <w:i/>
              </w:rPr>
              <w:t xml:space="preserve">Notes : </w:t>
            </w:r>
          </w:p>
          <w:p w14:paraId="40983E51" w14:textId="77777777" w:rsidR="00B230FC" w:rsidRDefault="00B230FC" w:rsidP="00B230FC">
            <w:r>
              <w:t xml:space="preserve">Originaux. </w:t>
            </w:r>
          </w:p>
          <w:p w14:paraId="2B9B8045" w14:textId="77777777" w:rsidR="00B230FC" w:rsidRDefault="00B230FC" w:rsidP="00B230FC">
            <w:r>
              <w:t>Boîte 5.</w:t>
            </w:r>
          </w:p>
          <w:p w14:paraId="07949E8D" w14:textId="77777777" w:rsidR="00B230FC" w:rsidRDefault="00B230FC" w:rsidP="00B230FC">
            <w:pPr>
              <w:rPr>
                <w:highlight w:val="yellow"/>
              </w:rPr>
            </w:pPr>
          </w:p>
          <w:p w14:paraId="6B9345A3" w14:textId="77777777" w:rsidR="00B230FC" w:rsidRPr="00F820AB" w:rsidRDefault="00B230FC" w:rsidP="00B230FC">
            <w:pPr>
              <w:rPr>
                <w:highlight w:val="yellow"/>
              </w:rPr>
            </w:pPr>
            <w:r>
              <w:rPr>
                <w:highlight w:val="yellow"/>
              </w:rPr>
              <w:t>P239/B</w:t>
            </w:r>
            <w:r w:rsidRPr="00F820AB">
              <w:rPr>
                <w:highlight w:val="yellow"/>
              </w:rPr>
              <w:t>1/1.1,1</w:t>
            </w:r>
          </w:p>
          <w:p w14:paraId="0BE363D2" w14:textId="77777777" w:rsidR="00B230FC" w:rsidRPr="00F820AB" w:rsidRDefault="00B230FC" w:rsidP="00B230FC">
            <w:pPr>
              <w:rPr>
                <w:highlight w:val="yellow"/>
              </w:rPr>
            </w:pPr>
            <w:r w:rsidRPr="00F820AB">
              <w:rPr>
                <w:highlight w:val="yellow"/>
              </w:rPr>
              <w:t>Brève description, nom de l’individu</w:t>
            </w:r>
          </w:p>
          <w:p w14:paraId="2D792E74" w14:textId="77777777" w:rsidR="00B230FC" w:rsidRPr="00F820AB" w:rsidRDefault="00B230FC" w:rsidP="00B230FC">
            <w:pPr>
              <w:rPr>
                <w:highlight w:val="yellow"/>
              </w:rPr>
            </w:pPr>
            <w:r w:rsidRPr="00F820AB">
              <w:rPr>
                <w:highlight w:val="yellow"/>
              </w:rPr>
              <w:t>Lieu si connu</w:t>
            </w:r>
          </w:p>
          <w:p w14:paraId="1CF7F6B4" w14:textId="77777777" w:rsidR="00B230FC" w:rsidRPr="00F820AB" w:rsidRDefault="00B230FC" w:rsidP="00B230FC">
            <w:pPr>
              <w:rPr>
                <w:highlight w:val="yellow"/>
              </w:rPr>
            </w:pPr>
            <w:r w:rsidRPr="00F820AB">
              <w:rPr>
                <w:highlight w:val="yellow"/>
              </w:rPr>
              <w:t>[</w:t>
            </w:r>
            <w:proofErr w:type="gramStart"/>
            <w:r w:rsidRPr="00F820AB">
              <w:rPr>
                <w:highlight w:val="yellow"/>
              </w:rPr>
              <w:t>année</w:t>
            </w:r>
            <w:proofErr w:type="gramEnd"/>
            <w:r w:rsidRPr="00F820AB">
              <w:rPr>
                <w:highlight w:val="yellow"/>
              </w:rPr>
              <w:t>]</w:t>
            </w:r>
          </w:p>
          <w:p w14:paraId="6FC013B5" w14:textId="77777777" w:rsidR="00B230FC" w:rsidRPr="00F820AB" w:rsidRDefault="00B230FC" w:rsidP="00B230FC">
            <w:pPr>
              <w:rPr>
                <w:highlight w:val="yellow"/>
              </w:rPr>
            </w:pPr>
            <w:r w:rsidRPr="00F820AB">
              <w:rPr>
                <w:highlight w:val="yellow"/>
              </w:rPr>
              <w:t>Photographe si connu</w:t>
            </w:r>
          </w:p>
          <w:p w14:paraId="36C0E910" w14:textId="77777777" w:rsidR="00B230FC" w:rsidRPr="00F820AB" w:rsidRDefault="00B230FC" w:rsidP="00B230FC">
            <w:pPr>
              <w:rPr>
                <w:highlight w:val="yellow"/>
              </w:rPr>
            </w:pPr>
            <w:r w:rsidRPr="00F820AB">
              <w:rPr>
                <w:highlight w:val="yellow"/>
              </w:rPr>
              <w:t>Dimensions en cm (H x L), couleur ou noir et blanc</w:t>
            </w:r>
          </w:p>
          <w:p w14:paraId="21B9CA47" w14:textId="77777777" w:rsidR="00B230FC" w:rsidRDefault="00B230FC" w:rsidP="00B230FC">
            <w:r w:rsidRPr="00F820AB">
              <w:rPr>
                <w:highlight w:val="yellow"/>
              </w:rPr>
              <w:t>Originale ou Photocopie</w:t>
            </w:r>
          </w:p>
          <w:p w14:paraId="6F91D9DC" w14:textId="77777777" w:rsidR="00B230FC" w:rsidRDefault="00B230FC" w:rsidP="00B230FC">
            <w:pPr>
              <w:pStyle w:val="Niveau3"/>
            </w:pPr>
          </w:p>
          <w:p w14:paraId="495FC57B" w14:textId="05FCC8CD" w:rsidR="00B230FC" w:rsidRDefault="00B230FC" w:rsidP="00B230FC">
            <w:pPr>
              <w:pStyle w:val="Niveau4"/>
              <w:rPr>
                <w:lang w:eastAsia="en-US"/>
              </w:rPr>
            </w:pPr>
            <w:bookmarkStart w:id="363" w:name="_Toc4162725"/>
            <w:bookmarkStart w:id="364" w:name="_Toc130300642"/>
            <w:r>
              <w:rPr>
                <w:lang w:eastAsia="en-US"/>
              </w:rPr>
              <w:t>P239/</w:t>
            </w:r>
            <w:r w:rsidR="00D2354F">
              <w:rPr>
                <w:lang w:eastAsia="en-US"/>
              </w:rPr>
              <w:t>B1</w:t>
            </w:r>
            <w:r>
              <w:rPr>
                <w:lang w:eastAsia="en-US"/>
              </w:rPr>
              <w:t>/10.2 : Explosion rue Molière</w:t>
            </w:r>
            <w:bookmarkEnd w:id="363"/>
            <w:bookmarkEnd w:id="364"/>
          </w:p>
          <w:p w14:paraId="7A27E38F" w14:textId="77777777" w:rsidR="00B230FC" w:rsidRDefault="00B230FC" w:rsidP="00B230FC">
            <w:r>
              <w:t>– X années. – 24 photographies.</w:t>
            </w:r>
          </w:p>
          <w:p w14:paraId="6751EA05" w14:textId="77777777" w:rsidR="00B230FC" w:rsidRDefault="00B230FC" w:rsidP="00B230FC"/>
          <w:p w14:paraId="4C8BB26F" w14:textId="77777777" w:rsidR="00B230FC" w:rsidRDefault="00B230FC" w:rsidP="00B230FC">
            <w:pPr>
              <w:rPr>
                <w:i/>
              </w:rPr>
            </w:pPr>
            <w:r>
              <w:rPr>
                <w:i/>
              </w:rPr>
              <w:t xml:space="preserve">Portée et contenu : </w:t>
            </w:r>
          </w:p>
          <w:p w14:paraId="26492664" w14:textId="77777777" w:rsidR="00B230FC" w:rsidRDefault="00B230FC" w:rsidP="00B230FC">
            <w:r>
              <w:t xml:space="preserve">Ce dossier comprend des photographies de </w:t>
            </w:r>
          </w:p>
          <w:p w14:paraId="5F528A8A" w14:textId="77777777" w:rsidR="00B230FC" w:rsidRDefault="00B230FC" w:rsidP="00B230FC"/>
          <w:p w14:paraId="7C99C385" w14:textId="77777777" w:rsidR="00B230FC" w:rsidRDefault="00B230FC" w:rsidP="00B230FC">
            <w:pPr>
              <w:rPr>
                <w:i/>
              </w:rPr>
            </w:pPr>
            <w:r>
              <w:rPr>
                <w:i/>
              </w:rPr>
              <w:t xml:space="preserve">Notes : </w:t>
            </w:r>
          </w:p>
          <w:p w14:paraId="31EEBB08" w14:textId="77777777" w:rsidR="00B230FC" w:rsidRDefault="00B230FC" w:rsidP="00B230FC">
            <w:r>
              <w:t xml:space="preserve">Originaux et reproductions. </w:t>
            </w:r>
          </w:p>
          <w:p w14:paraId="2E89E32C" w14:textId="77777777" w:rsidR="00B230FC" w:rsidRDefault="00B230FC" w:rsidP="00B230FC">
            <w:r>
              <w:t>Boîte 7.</w:t>
            </w:r>
          </w:p>
          <w:p w14:paraId="7ADCCA79" w14:textId="77777777" w:rsidR="00B230FC" w:rsidRPr="00272EFC" w:rsidRDefault="00B230FC" w:rsidP="00B230FC"/>
          <w:p w14:paraId="03508CB5" w14:textId="79B8F0BB" w:rsidR="00B230FC" w:rsidRDefault="00B230FC" w:rsidP="00B230FC">
            <w:pPr>
              <w:pStyle w:val="Niveau4"/>
              <w:rPr>
                <w:lang w:eastAsia="en-US"/>
              </w:rPr>
            </w:pPr>
            <w:bookmarkStart w:id="365" w:name="_Toc4162766"/>
            <w:bookmarkStart w:id="366" w:name="_Toc130300643"/>
            <w:r>
              <w:rPr>
                <w:lang w:eastAsia="en-US"/>
              </w:rPr>
              <w:t>P239/</w:t>
            </w:r>
            <w:r w:rsidR="00D2354F">
              <w:rPr>
                <w:lang w:eastAsia="en-US"/>
              </w:rPr>
              <w:t>B1</w:t>
            </w:r>
            <w:r>
              <w:rPr>
                <w:lang w:eastAsia="en-US"/>
              </w:rPr>
              <w:t>/10.3 : Glissement de terrain</w:t>
            </w:r>
            <w:bookmarkEnd w:id="365"/>
            <w:bookmarkEnd w:id="366"/>
          </w:p>
          <w:p w14:paraId="44329BE6" w14:textId="2E4E1788" w:rsidR="00B230FC" w:rsidRDefault="00B230FC" w:rsidP="00B230FC">
            <w:r>
              <w:t xml:space="preserve">– </w:t>
            </w:r>
            <w:r w:rsidR="002C5120">
              <w:t>1990 à 1997</w:t>
            </w:r>
            <w:r>
              <w:t xml:space="preserve"> années. – 9 photographies.</w:t>
            </w:r>
          </w:p>
          <w:p w14:paraId="64939D79" w14:textId="77777777" w:rsidR="00B230FC" w:rsidRDefault="00B230FC" w:rsidP="00B230FC"/>
          <w:p w14:paraId="0E0D106A" w14:textId="77777777" w:rsidR="00B230FC" w:rsidRDefault="00B230FC" w:rsidP="00B230FC">
            <w:pPr>
              <w:rPr>
                <w:i/>
              </w:rPr>
            </w:pPr>
            <w:r>
              <w:rPr>
                <w:i/>
              </w:rPr>
              <w:t xml:space="preserve">Portée et contenu : </w:t>
            </w:r>
          </w:p>
          <w:p w14:paraId="263B63BD" w14:textId="77777777" w:rsidR="00B230FC" w:rsidRDefault="00B230FC" w:rsidP="00B230FC">
            <w:r>
              <w:t xml:space="preserve">Ce dossier comprend des photographies de </w:t>
            </w:r>
          </w:p>
          <w:p w14:paraId="4F6E0A19" w14:textId="77777777" w:rsidR="00B230FC" w:rsidRDefault="00B230FC" w:rsidP="00B230FC"/>
          <w:p w14:paraId="4B864303" w14:textId="77777777" w:rsidR="00B230FC" w:rsidRDefault="00B230FC" w:rsidP="00B230FC">
            <w:pPr>
              <w:rPr>
                <w:i/>
              </w:rPr>
            </w:pPr>
            <w:r>
              <w:rPr>
                <w:i/>
              </w:rPr>
              <w:t xml:space="preserve">Notes : </w:t>
            </w:r>
          </w:p>
          <w:p w14:paraId="78C5B370" w14:textId="77777777" w:rsidR="00B230FC" w:rsidRDefault="00B230FC" w:rsidP="00B230FC">
            <w:r>
              <w:t xml:space="preserve">Originaux. </w:t>
            </w:r>
          </w:p>
          <w:p w14:paraId="5381B85D" w14:textId="77777777" w:rsidR="00B230FC" w:rsidRDefault="00B230FC" w:rsidP="00B230FC">
            <w:r>
              <w:t>Boîte 9.</w:t>
            </w:r>
          </w:p>
          <w:p w14:paraId="328A982F" w14:textId="77777777" w:rsidR="00B230FC" w:rsidRDefault="00B230FC" w:rsidP="00B230FC"/>
          <w:p w14:paraId="09FD1918" w14:textId="62A26FA8" w:rsidR="00B230FC" w:rsidRDefault="00B230FC" w:rsidP="00B230FC">
            <w:pPr>
              <w:pStyle w:val="Niveau4"/>
              <w:rPr>
                <w:lang w:eastAsia="en-US"/>
              </w:rPr>
            </w:pPr>
            <w:bookmarkStart w:id="367" w:name="_Toc4162778"/>
            <w:bookmarkStart w:id="368" w:name="_Toc130300644"/>
            <w:r>
              <w:rPr>
                <w:lang w:eastAsia="en-US"/>
              </w:rPr>
              <w:t>P239/</w:t>
            </w:r>
            <w:r w:rsidR="00D2354F">
              <w:rPr>
                <w:lang w:eastAsia="en-US"/>
              </w:rPr>
              <w:t>B1</w:t>
            </w:r>
            <w:r>
              <w:rPr>
                <w:lang w:eastAsia="en-US"/>
              </w:rPr>
              <w:t>/10.4 : Halte-Secours (maison)</w:t>
            </w:r>
            <w:bookmarkEnd w:id="367"/>
            <w:bookmarkEnd w:id="368"/>
          </w:p>
          <w:p w14:paraId="4DB87546" w14:textId="77777777" w:rsidR="00B230FC" w:rsidRDefault="00B230FC" w:rsidP="00B230FC">
            <w:r>
              <w:t>– X années. – 10 photographies.</w:t>
            </w:r>
          </w:p>
          <w:p w14:paraId="3877EA2D" w14:textId="77777777" w:rsidR="00B230FC" w:rsidRDefault="00B230FC" w:rsidP="00B230FC"/>
          <w:p w14:paraId="6B5FA1D4" w14:textId="77777777" w:rsidR="00B230FC" w:rsidRDefault="00B230FC" w:rsidP="00B230FC">
            <w:pPr>
              <w:rPr>
                <w:i/>
              </w:rPr>
            </w:pPr>
            <w:r>
              <w:rPr>
                <w:i/>
              </w:rPr>
              <w:t xml:space="preserve">Portée et contenu : </w:t>
            </w:r>
          </w:p>
          <w:p w14:paraId="4ED027EB" w14:textId="77777777" w:rsidR="00B230FC" w:rsidRDefault="00B230FC" w:rsidP="00B230FC">
            <w:r>
              <w:t xml:space="preserve">Ce dossier comprend des photographies de </w:t>
            </w:r>
          </w:p>
          <w:p w14:paraId="22983D69" w14:textId="77777777" w:rsidR="00B230FC" w:rsidRDefault="00B230FC" w:rsidP="00B230FC"/>
          <w:p w14:paraId="4578B338" w14:textId="77777777" w:rsidR="00B230FC" w:rsidRDefault="00B230FC" w:rsidP="00B230FC">
            <w:pPr>
              <w:rPr>
                <w:i/>
              </w:rPr>
            </w:pPr>
            <w:r>
              <w:rPr>
                <w:i/>
              </w:rPr>
              <w:t xml:space="preserve">Notes : </w:t>
            </w:r>
          </w:p>
          <w:p w14:paraId="42804F86" w14:textId="77777777" w:rsidR="00B230FC" w:rsidRDefault="00B230FC" w:rsidP="00B230FC">
            <w:r>
              <w:t xml:space="preserve">Originaux. </w:t>
            </w:r>
          </w:p>
          <w:p w14:paraId="4F779BE6" w14:textId="77777777" w:rsidR="00B230FC" w:rsidRDefault="00B230FC" w:rsidP="00B230FC">
            <w:r>
              <w:t>Boîte 10.</w:t>
            </w:r>
          </w:p>
          <w:p w14:paraId="3AA4A6B0" w14:textId="77777777" w:rsidR="00B230FC" w:rsidRDefault="00B230FC" w:rsidP="00B230FC"/>
          <w:p w14:paraId="599B8980" w14:textId="7B7B0BCB" w:rsidR="00B230FC" w:rsidRDefault="00B230FC" w:rsidP="00B230FC">
            <w:pPr>
              <w:pStyle w:val="Niveau4"/>
              <w:rPr>
                <w:lang w:eastAsia="en-US"/>
              </w:rPr>
            </w:pPr>
            <w:bookmarkStart w:id="369" w:name="_Toc4162803"/>
            <w:bookmarkStart w:id="370" w:name="_Toc130300645"/>
            <w:r>
              <w:rPr>
                <w:lang w:eastAsia="en-US"/>
              </w:rPr>
              <w:t>P239/</w:t>
            </w:r>
            <w:r w:rsidR="00D2354F">
              <w:rPr>
                <w:lang w:eastAsia="en-US"/>
              </w:rPr>
              <w:t>B1</w:t>
            </w:r>
            <w:r>
              <w:rPr>
                <w:lang w:eastAsia="en-US"/>
              </w:rPr>
              <w:t>/10.5 : Inondations</w:t>
            </w:r>
            <w:bookmarkEnd w:id="369"/>
            <w:bookmarkEnd w:id="370"/>
          </w:p>
          <w:p w14:paraId="3EF6CBFE" w14:textId="77777777" w:rsidR="00B230FC" w:rsidRDefault="00B230FC" w:rsidP="00B230FC">
            <w:r>
              <w:lastRenderedPageBreak/>
              <w:t>– X années. – 18 photographies.</w:t>
            </w:r>
          </w:p>
          <w:p w14:paraId="1CFC969C" w14:textId="77777777" w:rsidR="00B230FC" w:rsidRDefault="00B230FC" w:rsidP="00B230FC"/>
          <w:p w14:paraId="212A8F27" w14:textId="77777777" w:rsidR="00B230FC" w:rsidRDefault="00B230FC" w:rsidP="00B230FC">
            <w:pPr>
              <w:rPr>
                <w:i/>
              </w:rPr>
            </w:pPr>
            <w:r>
              <w:rPr>
                <w:i/>
              </w:rPr>
              <w:t xml:space="preserve">Portée et contenu : </w:t>
            </w:r>
          </w:p>
          <w:p w14:paraId="78C292A5" w14:textId="77777777" w:rsidR="00B230FC" w:rsidRDefault="00B230FC" w:rsidP="00B230FC">
            <w:r>
              <w:t xml:space="preserve">Ce dossier comprend des photographies de </w:t>
            </w:r>
          </w:p>
          <w:p w14:paraId="5B80CF15" w14:textId="77777777" w:rsidR="00B230FC" w:rsidRDefault="00B230FC" w:rsidP="00B230FC"/>
          <w:p w14:paraId="77953E4E" w14:textId="77777777" w:rsidR="00B230FC" w:rsidRDefault="00B230FC" w:rsidP="00B230FC">
            <w:pPr>
              <w:rPr>
                <w:i/>
              </w:rPr>
            </w:pPr>
            <w:r>
              <w:rPr>
                <w:i/>
              </w:rPr>
              <w:t xml:space="preserve">Notes : </w:t>
            </w:r>
          </w:p>
          <w:p w14:paraId="338422D5" w14:textId="77777777" w:rsidR="00B230FC" w:rsidRDefault="00B230FC" w:rsidP="00B230FC">
            <w:r>
              <w:t xml:space="preserve">Originaux. </w:t>
            </w:r>
          </w:p>
          <w:p w14:paraId="6F391FD1" w14:textId="77777777" w:rsidR="00B230FC" w:rsidRDefault="00B230FC" w:rsidP="00B230FC">
            <w:r>
              <w:t>Boîte 10.</w:t>
            </w:r>
          </w:p>
          <w:p w14:paraId="1AC4E73D" w14:textId="7F617E0B" w:rsidR="00B230FC" w:rsidRPr="00931C0F" w:rsidRDefault="00B230FC" w:rsidP="00B771C6"/>
        </w:tc>
      </w:tr>
      <w:tr w:rsidR="00B771C6" w:rsidRPr="00A674F8" w14:paraId="45496B05" w14:textId="77777777" w:rsidTr="00C11F5D">
        <w:trPr>
          <w:trHeight w:val="873"/>
        </w:trPr>
        <w:tc>
          <w:tcPr>
            <w:tcW w:w="1555" w:type="dxa"/>
            <w:shd w:val="clear" w:color="auto" w:fill="D9D9D9" w:themeFill="background1" w:themeFillShade="D9"/>
          </w:tcPr>
          <w:p w14:paraId="6E955CB1" w14:textId="77777777" w:rsidR="00B771C6" w:rsidRDefault="00B771C6" w:rsidP="00B771C6">
            <w:pPr>
              <w:rPr>
                <w:lang w:eastAsia="en-US"/>
              </w:rPr>
            </w:pPr>
            <w:r>
              <w:rPr>
                <w:lang w:eastAsia="en-US"/>
              </w:rPr>
              <w:lastRenderedPageBreak/>
              <w:t>R-E-T-P</w:t>
            </w:r>
          </w:p>
          <w:p w14:paraId="7311E204" w14:textId="183ED923" w:rsidR="00B771C6" w:rsidRDefault="00B771C6" w:rsidP="00B771C6">
            <w:pPr>
              <w:rPr>
                <w:lang w:eastAsia="en-US"/>
              </w:rPr>
            </w:pPr>
            <w:r>
              <w:rPr>
                <w:lang w:eastAsia="en-US"/>
              </w:rPr>
              <w:t>Boîte</w:t>
            </w:r>
            <w:r w:rsidR="00B230FC">
              <w:rPr>
                <w:lang w:eastAsia="en-US"/>
              </w:rPr>
              <w:t xml:space="preserve"> 18</w:t>
            </w:r>
          </w:p>
        </w:tc>
        <w:tc>
          <w:tcPr>
            <w:tcW w:w="7801" w:type="dxa"/>
            <w:shd w:val="clear" w:color="auto" w:fill="auto"/>
          </w:tcPr>
          <w:p w14:paraId="633EFB74" w14:textId="35AF2572" w:rsidR="00B230FC" w:rsidRDefault="00B230FC" w:rsidP="00B230FC">
            <w:pPr>
              <w:pStyle w:val="Niveau4"/>
              <w:rPr>
                <w:lang w:eastAsia="en-US"/>
              </w:rPr>
            </w:pPr>
            <w:bookmarkStart w:id="371" w:name="_Toc4162844"/>
            <w:bookmarkStart w:id="372" w:name="_Toc130300646"/>
            <w:r>
              <w:rPr>
                <w:lang w:eastAsia="en-US"/>
              </w:rPr>
              <w:t>P239/</w:t>
            </w:r>
            <w:r w:rsidR="00D2354F">
              <w:rPr>
                <w:lang w:eastAsia="en-US"/>
              </w:rPr>
              <w:t>B1</w:t>
            </w:r>
            <w:r>
              <w:rPr>
                <w:lang w:eastAsia="en-US"/>
              </w:rPr>
              <w:t>/10.6 : Militaire</w:t>
            </w:r>
            <w:bookmarkEnd w:id="371"/>
            <w:bookmarkEnd w:id="372"/>
          </w:p>
          <w:p w14:paraId="024177A6" w14:textId="77777777" w:rsidR="00B230FC" w:rsidRDefault="00B230FC" w:rsidP="00B230FC">
            <w:r>
              <w:t xml:space="preserve">– X années. – X photographies. </w:t>
            </w:r>
          </w:p>
          <w:p w14:paraId="2497C677" w14:textId="77777777" w:rsidR="00B230FC" w:rsidRDefault="00B230FC" w:rsidP="00B230FC"/>
          <w:p w14:paraId="6DA58EAF" w14:textId="77777777" w:rsidR="00B230FC" w:rsidRDefault="00B230FC" w:rsidP="00B230FC">
            <w:pPr>
              <w:rPr>
                <w:i/>
              </w:rPr>
            </w:pPr>
            <w:r>
              <w:rPr>
                <w:i/>
              </w:rPr>
              <w:t xml:space="preserve">Portée et contenu : </w:t>
            </w:r>
          </w:p>
          <w:p w14:paraId="035FBD0C" w14:textId="77777777" w:rsidR="00B230FC" w:rsidRDefault="00B230FC" w:rsidP="00B230FC">
            <w:r>
              <w:t xml:space="preserve">Ce dossier comprend des photographies de </w:t>
            </w:r>
          </w:p>
          <w:p w14:paraId="0AE43760" w14:textId="77777777" w:rsidR="00B230FC" w:rsidRDefault="00B230FC" w:rsidP="00B230FC"/>
          <w:p w14:paraId="702D1252" w14:textId="77777777" w:rsidR="00B230FC" w:rsidRDefault="00B230FC" w:rsidP="00B230FC">
            <w:pPr>
              <w:rPr>
                <w:i/>
              </w:rPr>
            </w:pPr>
            <w:r>
              <w:rPr>
                <w:i/>
              </w:rPr>
              <w:t xml:space="preserve">Notes : </w:t>
            </w:r>
          </w:p>
          <w:p w14:paraId="0C24D9B0" w14:textId="77777777" w:rsidR="00B230FC" w:rsidRDefault="00B230FC" w:rsidP="00B230FC">
            <w:r>
              <w:t xml:space="preserve">Originaux. </w:t>
            </w:r>
          </w:p>
          <w:p w14:paraId="7CBFFF30" w14:textId="77777777" w:rsidR="00B230FC" w:rsidRDefault="00B230FC" w:rsidP="00B230FC">
            <w:r>
              <w:t>Boîte 12.</w:t>
            </w:r>
          </w:p>
          <w:p w14:paraId="6CADD4DD" w14:textId="77777777" w:rsidR="00B230FC" w:rsidRDefault="00B230FC" w:rsidP="00B230FC"/>
          <w:p w14:paraId="63CC0903" w14:textId="2C44C112" w:rsidR="00B230FC" w:rsidRDefault="00B230FC" w:rsidP="00B230FC">
            <w:pPr>
              <w:pStyle w:val="Niveau4"/>
              <w:rPr>
                <w:lang w:eastAsia="en-US"/>
              </w:rPr>
            </w:pPr>
            <w:bookmarkStart w:id="373" w:name="_Toc4162869"/>
            <w:bookmarkStart w:id="374" w:name="_Toc130300647"/>
            <w:r>
              <w:rPr>
                <w:lang w:eastAsia="en-US"/>
              </w:rPr>
              <w:t>P239/</w:t>
            </w:r>
            <w:r w:rsidR="00D2354F">
              <w:rPr>
                <w:lang w:eastAsia="en-US"/>
              </w:rPr>
              <w:t>B1</w:t>
            </w:r>
            <w:r>
              <w:rPr>
                <w:lang w:eastAsia="en-US"/>
              </w:rPr>
              <w:t>/10.7 : Office de protection du consommateur</w:t>
            </w:r>
            <w:bookmarkEnd w:id="373"/>
            <w:bookmarkEnd w:id="374"/>
            <w:r>
              <w:rPr>
                <w:lang w:eastAsia="en-US"/>
              </w:rPr>
              <w:t xml:space="preserve"> </w:t>
            </w:r>
          </w:p>
          <w:p w14:paraId="25829321" w14:textId="77777777" w:rsidR="00B230FC" w:rsidRDefault="00B230FC" w:rsidP="00B230FC">
            <w:r>
              <w:t>– X années. – 3 photographies.</w:t>
            </w:r>
          </w:p>
          <w:p w14:paraId="1D532711" w14:textId="77777777" w:rsidR="00B230FC" w:rsidRDefault="00B230FC" w:rsidP="00B230FC"/>
          <w:p w14:paraId="1A0E74FF" w14:textId="77777777" w:rsidR="00B230FC" w:rsidRDefault="00B230FC" w:rsidP="00B230FC">
            <w:pPr>
              <w:rPr>
                <w:i/>
              </w:rPr>
            </w:pPr>
            <w:r>
              <w:rPr>
                <w:i/>
              </w:rPr>
              <w:t xml:space="preserve">Portée et contenu : </w:t>
            </w:r>
          </w:p>
          <w:p w14:paraId="37AB087E" w14:textId="77777777" w:rsidR="00B230FC" w:rsidRDefault="00B230FC" w:rsidP="00B230FC">
            <w:r>
              <w:t xml:space="preserve">Ce dossier comprend des photographies de </w:t>
            </w:r>
          </w:p>
          <w:p w14:paraId="3771A9E8" w14:textId="77777777" w:rsidR="00B230FC" w:rsidRDefault="00B230FC" w:rsidP="00B230FC"/>
          <w:p w14:paraId="1E9004D9" w14:textId="77777777" w:rsidR="00B230FC" w:rsidRDefault="00B230FC" w:rsidP="00B230FC">
            <w:pPr>
              <w:rPr>
                <w:i/>
              </w:rPr>
            </w:pPr>
            <w:r>
              <w:rPr>
                <w:i/>
              </w:rPr>
              <w:t xml:space="preserve">Notes : </w:t>
            </w:r>
          </w:p>
          <w:p w14:paraId="1616AAF6" w14:textId="77777777" w:rsidR="00B230FC" w:rsidRDefault="00B230FC" w:rsidP="00B230FC">
            <w:r>
              <w:t xml:space="preserve">Originaux. </w:t>
            </w:r>
          </w:p>
          <w:p w14:paraId="7EA966B2" w14:textId="77777777" w:rsidR="00B230FC" w:rsidRDefault="00B230FC" w:rsidP="00B230FC">
            <w:r>
              <w:t>Boîte 13.</w:t>
            </w:r>
          </w:p>
          <w:p w14:paraId="43D5B7DF" w14:textId="77777777" w:rsidR="00B230FC" w:rsidRDefault="00B230FC" w:rsidP="00B230FC"/>
          <w:p w14:paraId="7C635FA7" w14:textId="69632A1F" w:rsidR="00B230FC" w:rsidRDefault="00B230FC" w:rsidP="00B230FC">
            <w:pPr>
              <w:pStyle w:val="Niveau4"/>
              <w:rPr>
                <w:lang w:eastAsia="en-US"/>
              </w:rPr>
            </w:pPr>
            <w:bookmarkStart w:id="375" w:name="_Toc4162871"/>
            <w:bookmarkStart w:id="376" w:name="_Toc130300648"/>
            <w:r>
              <w:rPr>
                <w:lang w:eastAsia="en-US"/>
              </w:rPr>
              <w:t>P239/</w:t>
            </w:r>
            <w:r w:rsidR="00D2354F">
              <w:rPr>
                <w:lang w:eastAsia="en-US"/>
              </w:rPr>
              <w:t>B1</w:t>
            </w:r>
            <w:r>
              <w:rPr>
                <w:lang w:eastAsia="en-US"/>
              </w:rPr>
              <w:t>/10.8 : Opération Nez rouge</w:t>
            </w:r>
            <w:bookmarkEnd w:id="375"/>
            <w:bookmarkEnd w:id="376"/>
          </w:p>
          <w:p w14:paraId="0B598D3F" w14:textId="77777777" w:rsidR="00B230FC" w:rsidRDefault="00B230FC" w:rsidP="00B230FC">
            <w:r>
              <w:t>– X années. – 70 photographies (2 chemises).</w:t>
            </w:r>
          </w:p>
          <w:p w14:paraId="058C5BDE" w14:textId="77777777" w:rsidR="00B230FC" w:rsidRDefault="00B230FC" w:rsidP="00B230FC"/>
          <w:p w14:paraId="74AD0D0A" w14:textId="77777777" w:rsidR="00B230FC" w:rsidRDefault="00B230FC" w:rsidP="00B230FC">
            <w:pPr>
              <w:rPr>
                <w:i/>
              </w:rPr>
            </w:pPr>
            <w:r>
              <w:rPr>
                <w:i/>
              </w:rPr>
              <w:t xml:space="preserve">Portée et contenu : </w:t>
            </w:r>
          </w:p>
          <w:p w14:paraId="2DDA3E15" w14:textId="77777777" w:rsidR="00B230FC" w:rsidRDefault="00B230FC" w:rsidP="00B230FC">
            <w:r>
              <w:t xml:space="preserve">Ce dossier comprend des photographies de </w:t>
            </w:r>
          </w:p>
          <w:p w14:paraId="288C7270" w14:textId="77777777" w:rsidR="00B230FC" w:rsidRDefault="00B230FC" w:rsidP="00B230FC"/>
          <w:p w14:paraId="2F0EFF1E" w14:textId="77777777" w:rsidR="00B230FC" w:rsidRDefault="00B230FC" w:rsidP="00B230FC">
            <w:pPr>
              <w:rPr>
                <w:i/>
              </w:rPr>
            </w:pPr>
            <w:r>
              <w:rPr>
                <w:i/>
              </w:rPr>
              <w:t xml:space="preserve">Notes : </w:t>
            </w:r>
          </w:p>
          <w:p w14:paraId="6D5DDFDD" w14:textId="77777777" w:rsidR="00B230FC" w:rsidRDefault="00B230FC" w:rsidP="00B230FC">
            <w:r>
              <w:t xml:space="preserve">Originaux. </w:t>
            </w:r>
          </w:p>
          <w:p w14:paraId="45620371" w14:textId="77777777" w:rsidR="00B230FC" w:rsidRDefault="00B230FC" w:rsidP="00B230FC">
            <w:r>
              <w:t>Boîte 13.</w:t>
            </w:r>
          </w:p>
          <w:p w14:paraId="5C2ADE17" w14:textId="77777777" w:rsidR="00B230FC" w:rsidRDefault="00B230FC" w:rsidP="00B230FC"/>
          <w:p w14:paraId="217874CE" w14:textId="6F9DFC4C" w:rsidR="00B230FC" w:rsidRDefault="00B230FC" w:rsidP="00B230FC">
            <w:pPr>
              <w:pStyle w:val="Niveau4"/>
              <w:rPr>
                <w:lang w:eastAsia="en-US"/>
              </w:rPr>
            </w:pPr>
            <w:bookmarkStart w:id="377" w:name="_Toc4162807"/>
            <w:bookmarkStart w:id="378" w:name="_Toc130300649"/>
            <w:r>
              <w:rPr>
                <w:lang w:eastAsia="en-US"/>
              </w:rPr>
              <w:t>P239/</w:t>
            </w:r>
            <w:r w:rsidR="00D2354F">
              <w:rPr>
                <w:lang w:eastAsia="en-US"/>
              </w:rPr>
              <w:t>B1</w:t>
            </w:r>
            <w:r>
              <w:rPr>
                <w:lang w:eastAsia="en-US"/>
              </w:rPr>
              <w:t xml:space="preserve">/10.9 : </w:t>
            </w:r>
            <w:bookmarkEnd w:id="377"/>
            <w:r>
              <w:rPr>
                <w:lang w:eastAsia="en-US"/>
              </w:rPr>
              <w:t>Polices d’assurance</w:t>
            </w:r>
            <w:bookmarkEnd w:id="378"/>
          </w:p>
          <w:p w14:paraId="2525B81D" w14:textId="77777777" w:rsidR="00B230FC" w:rsidRDefault="00B230FC" w:rsidP="00B230FC">
            <w:r>
              <w:t>– X années. – X photographies.</w:t>
            </w:r>
          </w:p>
          <w:p w14:paraId="3314E9A2" w14:textId="77777777" w:rsidR="00B230FC" w:rsidRDefault="00B230FC" w:rsidP="00B230FC"/>
          <w:p w14:paraId="4453AF10" w14:textId="77777777" w:rsidR="00B230FC" w:rsidRDefault="00B230FC" w:rsidP="00B230FC">
            <w:pPr>
              <w:rPr>
                <w:i/>
              </w:rPr>
            </w:pPr>
            <w:r>
              <w:rPr>
                <w:i/>
              </w:rPr>
              <w:t xml:space="preserve">Portée et contenu : </w:t>
            </w:r>
          </w:p>
          <w:p w14:paraId="596FD007" w14:textId="77777777" w:rsidR="00B230FC" w:rsidRDefault="00B230FC" w:rsidP="00B230FC">
            <w:r>
              <w:t xml:space="preserve">Ce dossier concerne l’inauguration de la Société mutuelle d’assurance contre l’incendie La Jeannoise. </w:t>
            </w:r>
          </w:p>
          <w:p w14:paraId="318C86DE" w14:textId="77777777" w:rsidR="00B230FC" w:rsidRDefault="00B230FC" w:rsidP="00B230FC"/>
          <w:p w14:paraId="771EC2D2" w14:textId="77777777" w:rsidR="00B230FC" w:rsidRDefault="00B230FC" w:rsidP="00B230FC">
            <w:pPr>
              <w:rPr>
                <w:i/>
              </w:rPr>
            </w:pPr>
            <w:r>
              <w:rPr>
                <w:i/>
              </w:rPr>
              <w:lastRenderedPageBreak/>
              <w:t xml:space="preserve">Notes : </w:t>
            </w:r>
          </w:p>
          <w:p w14:paraId="7224D9C3" w14:textId="77777777" w:rsidR="00B230FC" w:rsidRDefault="00B230FC" w:rsidP="00B230FC">
            <w:r>
              <w:t xml:space="preserve">Originaux. </w:t>
            </w:r>
          </w:p>
          <w:p w14:paraId="0AC30834" w14:textId="77777777" w:rsidR="00B230FC" w:rsidRDefault="00B230FC" w:rsidP="00B230FC">
            <w:r>
              <w:t>Boîte 11.</w:t>
            </w:r>
          </w:p>
          <w:p w14:paraId="771E57D4" w14:textId="77777777" w:rsidR="00B230FC" w:rsidRDefault="00B230FC" w:rsidP="00B230FC"/>
          <w:p w14:paraId="621C4EE8" w14:textId="301F9DCB" w:rsidR="00B230FC" w:rsidRDefault="00B230FC" w:rsidP="00B230FC">
            <w:pPr>
              <w:pStyle w:val="Niveau4"/>
              <w:rPr>
                <w:lang w:eastAsia="en-US"/>
              </w:rPr>
            </w:pPr>
            <w:bookmarkStart w:id="379" w:name="_Toc4162899"/>
            <w:bookmarkStart w:id="380" w:name="_Toc130300650"/>
            <w:r>
              <w:rPr>
                <w:lang w:eastAsia="en-US"/>
              </w:rPr>
              <w:t>P239/</w:t>
            </w:r>
            <w:r w:rsidR="00D2354F">
              <w:rPr>
                <w:lang w:eastAsia="en-US"/>
              </w:rPr>
              <w:t>B1</w:t>
            </w:r>
            <w:r>
              <w:rPr>
                <w:lang w:eastAsia="en-US"/>
              </w:rPr>
              <w:t xml:space="preserve">/10.10 : Policiers et </w:t>
            </w:r>
            <w:r w:rsidRPr="00B70FFD">
              <w:rPr>
                <w:lang w:eastAsia="en-US"/>
              </w:rPr>
              <w:t>pompier</w:t>
            </w:r>
            <w:r>
              <w:rPr>
                <w:lang w:eastAsia="en-US"/>
              </w:rPr>
              <w:t>s</w:t>
            </w:r>
            <w:bookmarkEnd w:id="379"/>
            <w:bookmarkEnd w:id="380"/>
          </w:p>
          <w:p w14:paraId="5404E657" w14:textId="77777777" w:rsidR="00744FD9" w:rsidRDefault="00B230FC" w:rsidP="00744FD9">
            <w:r>
              <w:t>– X années. – X photographies.</w:t>
            </w:r>
            <w:r w:rsidR="00744FD9">
              <w:t xml:space="preserve"> (4 chemises)</w:t>
            </w:r>
          </w:p>
          <w:p w14:paraId="730C13E3" w14:textId="5B058CDE" w:rsidR="00B230FC" w:rsidRDefault="00B230FC" w:rsidP="00B230FC"/>
          <w:p w14:paraId="60327E01" w14:textId="77777777" w:rsidR="00B230FC" w:rsidRDefault="00B230FC" w:rsidP="00B230FC">
            <w:pPr>
              <w:rPr>
                <w:i/>
              </w:rPr>
            </w:pPr>
            <w:r>
              <w:rPr>
                <w:i/>
              </w:rPr>
              <w:t xml:space="preserve">Portée et contenu : </w:t>
            </w:r>
          </w:p>
          <w:p w14:paraId="0C18CDEC" w14:textId="77777777" w:rsidR="00B230FC" w:rsidRDefault="00B230FC" w:rsidP="00B230FC">
            <w:r>
              <w:t>Ce dossier comprend des photographies des policiers de la Sûreté du Québec de Dolbeau (Maria-Chapdelaine) et de Dolbeau-Mistassini, des interventions de la Sûreté municipale de Dolbeau-Mistassini et de celle de Normandin, de saisies illégales de marijuana, d’incendies et autres types d’interventions policières et de sécurité incendie.</w:t>
            </w:r>
          </w:p>
          <w:p w14:paraId="2EA09D3E" w14:textId="77777777" w:rsidR="00B230FC" w:rsidRDefault="00B230FC" w:rsidP="00B230FC"/>
          <w:p w14:paraId="62BD2A70" w14:textId="77777777" w:rsidR="00B230FC" w:rsidRDefault="00B230FC" w:rsidP="00B230FC">
            <w:pPr>
              <w:rPr>
                <w:i/>
              </w:rPr>
            </w:pPr>
            <w:r>
              <w:rPr>
                <w:i/>
              </w:rPr>
              <w:t xml:space="preserve">Notes : </w:t>
            </w:r>
          </w:p>
          <w:p w14:paraId="0E11FF81" w14:textId="77777777" w:rsidR="00B230FC" w:rsidRDefault="00B230FC" w:rsidP="00B230FC">
            <w:r>
              <w:t xml:space="preserve">Originaux. </w:t>
            </w:r>
          </w:p>
          <w:p w14:paraId="6383B228" w14:textId="77777777" w:rsidR="00B230FC" w:rsidRDefault="00B230FC" w:rsidP="00B230FC">
            <w:r>
              <w:t>Boîte 14.</w:t>
            </w:r>
          </w:p>
          <w:p w14:paraId="4E568E82" w14:textId="77777777" w:rsidR="00B230FC" w:rsidRDefault="00B230FC" w:rsidP="00B230FC"/>
          <w:p w14:paraId="69A5F33B" w14:textId="6C1F7F1F" w:rsidR="00B230FC" w:rsidRDefault="00B230FC" w:rsidP="00B230FC">
            <w:pPr>
              <w:pStyle w:val="Niveau4"/>
            </w:pPr>
            <w:bookmarkStart w:id="381" w:name="_Toc4162933"/>
            <w:bookmarkStart w:id="382" w:name="_Toc2607588"/>
            <w:bookmarkStart w:id="383" w:name="_Toc130300651"/>
            <w:r>
              <w:t>P239/</w:t>
            </w:r>
            <w:r w:rsidR="00D2354F">
              <w:t>B1</w:t>
            </w:r>
            <w:r>
              <w:t>/10.11 : Protection civile</w:t>
            </w:r>
            <w:bookmarkEnd w:id="381"/>
            <w:bookmarkEnd w:id="382"/>
            <w:bookmarkEnd w:id="383"/>
          </w:p>
          <w:p w14:paraId="1E710EC1" w14:textId="77777777" w:rsidR="00B230FC" w:rsidRDefault="00B230FC" w:rsidP="00B230FC">
            <w:r>
              <w:t xml:space="preserve">– années. – X photographies. </w:t>
            </w:r>
          </w:p>
          <w:p w14:paraId="724FC04D" w14:textId="77777777" w:rsidR="00B230FC" w:rsidRDefault="00B230FC" w:rsidP="00B230FC"/>
          <w:p w14:paraId="78914108" w14:textId="77777777" w:rsidR="00B230FC" w:rsidRDefault="00B230FC" w:rsidP="00B230FC">
            <w:pPr>
              <w:rPr>
                <w:i/>
              </w:rPr>
            </w:pPr>
            <w:r>
              <w:rPr>
                <w:i/>
              </w:rPr>
              <w:t xml:space="preserve">Portée et contenu : </w:t>
            </w:r>
          </w:p>
          <w:p w14:paraId="7778C1DE" w14:textId="77777777" w:rsidR="00B230FC" w:rsidRDefault="00B230FC" w:rsidP="00B230FC">
            <w:r>
              <w:t xml:space="preserve">Ce dossier comprend des photographies de  </w:t>
            </w:r>
          </w:p>
          <w:p w14:paraId="6EB26C7D" w14:textId="77777777" w:rsidR="00B230FC" w:rsidRDefault="00B230FC" w:rsidP="00B230FC"/>
          <w:p w14:paraId="4DF8E794" w14:textId="77777777" w:rsidR="00B230FC" w:rsidRDefault="00B230FC" w:rsidP="00B230FC">
            <w:pPr>
              <w:rPr>
                <w:i/>
              </w:rPr>
            </w:pPr>
            <w:r>
              <w:rPr>
                <w:i/>
              </w:rPr>
              <w:t xml:space="preserve">Notes : </w:t>
            </w:r>
          </w:p>
          <w:p w14:paraId="60D8EF75" w14:textId="77777777" w:rsidR="00B230FC" w:rsidRDefault="00B230FC" w:rsidP="00B230FC">
            <w:r>
              <w:t xml:space="preserve">Originaux. </w:t>
            </w:r>
          </w:p>
          <w:p w14:paraId="7D673B69" w14:textId="77777777" w:rsidR="00B230FC" w:rsidRDefault="00B230FC" w:rsidP="00B230FC">
            <w:r>
              <w:t>Boîte 22.</w:t>
            </w:r>
          </w:p>
          <w:p w14:paraId="7C5F1829" w14:textId="77777777" w:rsidR="00B230FC" w:rsidRDefault="00B230FC" w:rsidP="00B230FC"/>
          <w:p w14:paraId="020F9A7C" w14:textId="606A282F" w:rsidR="00744FD9" w:rsidRDefault="00744FD9" w:rsidP="00744FD9">
            <w:pPr>
              <w:pStyle w:val="Niveau4"/>
            </w:pPr>
            <w:bookmarkStart w:id="384" w:name="_Toc4162950"/>
            <w:bookmarkStart w:id="385" w:name="_Toc130300652"/>
            <w:r>
              <w:t>P239/</w:t>
            </w:r>
            <w:r w:rsidR="00D2354F">
              <w:t>B1</w:t>
            </w:r>
            <w:r>
              <w:t>/10.12 : Réfugiés</w:t>
            </w:r>
            <w:bookmarkEnd w:id="384"/>
            <w:bookmarkEnd w:id="385"/>
          </w:p>
          <w:p w14:paraId="2BA638BA" w14:textId="77777777" w:rsidR="00744FD9" w:rsidRDefault="00744FD9" w:rsidP="00744FD9">
            <w:r>
              <w:t xml:space="preserve">– années. – X photographies. </w:t>
            </w:r>
          </w:p>
          <w:p w14:paraId="22DAFB76" w14:textId="77777777" w:rsidR="00744FD9" w:rsidRDefault="00744FD9" w:rsidP="00744FD9"/>
          <w:p w14:paraId="45ED97B6" w14:textId="77777777" w:rsidR="00744FD9" w:rsidRDefault="00744FD9" w:rsidP="00744FD9">
            <w:pPr>
              <w:rPr>
                <w:i/>
              </w:rPr>
            </w:pPr>
            <w:r>
              <w:rPr>
                <w:i/>
              </w:rPr>
              <w:t xml:space="preserve">Portée et contenu : </w:t>
            </w:r>
          </w:p>
          <w:p w14:paraId="46E203A6" w14:textId="77777777" w:rsidR="00744FD9" w:rsidRDefault="00744FD9" w:rsidP="00744FD9">
            <w:r>
              <w:t xml:space="preserve">Ce dossier comprend des photographies de  </w:t>
            </w:r>
          </w:p>
          <w:p w14:paraId="67B2CBAC" w14:textId="77777777" w:rsidR="00744FD9" w:rsidRDefault="00744FD9" w:rsidP="00744FD9"/>
          <w:p w14:paraId="513C738E" w14:textId="77777777" w:rsidR="00744FD9" w:rsidRDefault="00744FD9" w:rsidP="00744FD9">
            <w:pPr>
              <w:rPr>
                <w:i/>
              </w:rPr>
            </w:pPr>
            <w:r>
              <w:rPr>
                <w:i/>
              </w:rPr>
              <w:t xml:space="preserve">Notes : </w:t>
            </w:r>
          </w:p>
          <w:p w14:paraId="1729E1E9" w14:textId="77777777" w:rsidR="00744FD9" w:rsidRDefault="00744FD9" w:rsidP="00744FD9">
            <w:r>
              <w:t xml:space="preserve">Originaux. </w:t>
            </w:r>
          </w:p>
          <w:p w14:paraId="3CCC5A85" w14:textId="77777777" w:rsidR="00744FD9" w:rsidRDefault="00744FD9" w:rsidP="00744FD9">
            <w:r>
              <w:t>Boîte 22.</w:t>
            </w:r>
          </w:p>
          <w:p w14:paraId="06B986F9" w14:textId="77777777" w:rsidR="00744FD9" w:rsidRDefault="00744FD9" w:rsidP="00744FD9"/>
          <w:p w14:paraId="1D254ACF" w14:textId="16EF8F1D" w:rsidR="00744FD9" w:rsidRDefault="00744FD9" w:rsidP="00744FD9">
            <w:pPr>
              <w:pStyle w:val="Niveau4"/>
              <w:rPr>
                <w:lang w:eastAsia="en-US"/>
              </w:rPr>
            </w:pPr>
            <w:bookmarkStart w:id="386" w:name="_Toc4162828"/>
            <w:bookmarkStart w:id="387" w:name="_Toc130300653"/>
            <w:r>
              <w:rPr>
                <w:lang w:eastAsia="en-US"/>
              </w:rPr>
              <w:t>P239/</w:t>
            </w:r>
            <w:r w:rsidR="00D2354F">
              <w:rPr>
                <w:lang w:eastAsia="en-US"/>
              </w:rPr>
              <w:t>B1</w:t>
            </w:r>
            <w:r>
              <w:rPr>
                <w:lang w:eastAsia="en-US"/>
              </w:rPr>
              <w:t xml:space="preserve">/10.13 : </w:t>
            </w:r>
            <w:bookmarkEnd w:id="386"/>
            <w:r>
              <w:rPr>
                <w:lang w:eastAsia="en-US"/>
              </w:rPr>
              <w:t>Secourisme</w:t>
            </w:r>
            <w:bookmarkEnd w:id="387"/>
          </w:p>
          <w:p w14:paraId="3AB3A371" w14:textId="77777777" w:rsidR="00744FD9" w:rsidRDefault="00744FD9" w:rsidP="00744FD9">
            <w:r>
              <w:t>– X années. – X photographies.</w:t>
            </w:r>
          </w:p>
          <w:p w14:paraId="18920164" w14:textId="77777777" w:rsidR="00744FD9" w:rsidRDefault="00744FD9" w:rsidP="00744FD9"/>
          <w:p w14:paraId="344C1CEA" w14:textId="77777777" w:rsidR="00744FD9" w:rsidRDefault="00744FD9" w:rsidP="00744FD9">
            <w:pPr>
              <w:rPr>
                <w:i/>
              </w:rPr>
            </w:pPr>
            <w:r>
              <w:rPr>
                <w:i/>
              </w:rPr>
              <w:t xml:space="preserve">Portée et contenu : </w:t>
            </w:r>
          </w:p>
          <w:p w14:paraId="66FE10B3" w14:textId="77777777" w:rsidR="00744FD9" w:rsidRDefault="00744FD9" w:rsidP="00744FD9">
            <w:r>
              <w:t xml:space="preserve">Ce dossier comprend des photographies de </w:t>
            </w:r>
          </w:p>
          <w:p w14:paraId="3BD39F1C" w14:textId="77777777" w:rsidR="00744FD9" w:rsidRDefault="00744FD9" w:rsidP="00744FD9">
            <w:r w:rsidRPr="001127A0">
              <w:rPr>
                <w:highlight w:val="yellow"/>
              </w:rPr>
              <w:t>Mâchoires de vie, cours de secourisme, etc.</w:t>
            </w:r>
            <w:r>
              <w:t xml:space="preserve"> </w:t>
            </w:r>
          </w:p>
          <w:p w14:paraId="408BC738" w14:textId="77777777" w:rsidR="00744FD9" w:rsidRDefault="00744FD9" w:rsidP="00744FD9"/>
          <w:p w14:paraId="4D668536" w14:textId="77777777" w:rsidR="00744FD9" w:rsidRDefault="00744FD9" w:rsidP="00744FD9">
            <w:pPr>
              <w:rPr>
                <w:i/>
              </w:rPr>
            </w:pPr>
            <w:r>
              <w:rPr>
                <w:i/>
              </w:rPr>
              <w:t xml:space="preserve">Notes : </w:t>
            </w:r>
          </w:p>
          <w:p w14:paraId="71114899" w14:textId="77777777" w:rsidR="00744FD9" w:rsidRDefault="00744FD9" w:rsidP="00744FD9">
            <w:r>
              <w:lastRenderedPageBreak/>
              <w:t xml:space="preserve">Originaux. </w:t>
            </w:r>
          </w:p>
          <w:p w14:paraId="3F1B0992" w14:textId="77777777" w:rsidR="00744FD9" w:rsidRDefault="00744FD9" w:rsidP="00744FD9">
            <w:r>
              <w:t>Boîte 11.</w:t>
            </w:r>
          </w:p>
          <w:p w14:paraId="0B4B06C6" w14:textId="77777777" w:rsidR="00744FD9" w:rsidRDefault="00744FD9" w:rsidP="00744FD9"/>
          <w:p w14:paraId="584FA083" w14:textId="05E64437" w:rsidR="00744FD9" w:rsidRDefault="00744FD9" w:rsidP="00744FD9">
            <w:pPr>
              <w:pStyle w:val="Niveau4"/>
            </w:pPr>
            <w:bookmarkStart w:id="388" w:name="_Toc4162981"/>
            <w:bookmarkStart w:id="389" w:name="_Toc130300654"/>
            <w:r>
              <w:t>P239/</w:t>
            </w:r>
            <w:r w:rsidR="00D2354F">
              <w:t>B1</w:t>
            </w:r>
            <w:r>
              <w:t xml:space="preserve">/10.14 : Société canadienne de la </w:t>
            </w:r>
            <w:proofErr w:type="spellStart"/>
            <w:r>
              <w:t>Croix-rouge</w:t>
            </w:r>
            <w:bookmarkEnd w:id="388"/>
            <w:bookmarkEnd w:id="389"/>
            <w:proofErr w:type="spellEnd"/>
          </w:p>
          <w:p w14:paraId="01CD9F7B" w14:textId="77777777" w:rsidR="00744FD9" w:rsidRDefault="00744FD9" w:rsidP="00744FD9">
            <w:r>
              <w:t xml:space="preserve">– années. – X photographies. </w:t>
            </w:r>
          </w:p>
          <w:p w14:paraId="486BD5A6" w14:textId="77777777" w:rsidR="00744FD9" w:rsidRDefault="00744FD9" w:rsidP="00744FD9"/>
          <w:p w14:paraId="6BF02256" w14:textId="77777777" w:rsidR="00744FD9" w:rsidRDefault="00744FD9" w:rsidP="00744FD9">
            <w:pPr>
              <w:rPr>
                <w:i/>
              </w:rPr>
            </w:pPr>
            <w:r>
              <w:rPr>
                <w:i/>
              </w:rPr>
              <w:t xml:space="preserve">Portée et contenu : </w:t>
            </w:r>
          </w:p>
          <w:p w14:paraId="766236B3" w14:textId="77777777" w:rsidR="00744FD9" w:rsidRDefault="00744FD9" w:rsidP="00744FD9">
            <w:r>
              <w:t xml:space="preserve">Ce dossier comprend des photographies de  </w:t>
            </w:r>
          </w:p>
          <w:p w14:paraId="30D95BCD" w14:textId="77777777" w:rsidR="00744FD9" w:rsidRDefault="00744FD9" w:rsidP="00744FD9"/>
          <w:p w14:paraId="1DA39B2C" w14:textId="77777777" w:rsidR="00744FD9" w:rsidRDefault="00744FD9" w:rsidP="00744FD9">
            <w:pPr>
              <w:rPr>
                <w:i/>
              </w:rPr>
            </w:pPr>
            <w:r>
              <w:rPr>
                <w:i/>
              </w:rPr>
              <w:t xml:space="preserve">Notes : </w:t>
            </w:r>
          </w:p>
          <w:p w14:paraId="28849657" w14:textId="77777777" w:rsidR="00744FD9" w:rsidRDefault="00744FD9" w:rsidP="00744FD9">
            <w:r>
              <w:t xml:space="preserve">Originaux. </w:t>
            </w:r>
          </w:p>
          <w:p w14:paraId="018859A8" w14:textId="77777777" w:rsidR="00744FD9" w:rsidRDefault="00744FD9" w:rsidP="00744FD9">
            <w:r>
              <w:t>Boîte 23.</w:t>
            </w:r>
          </w:p>
          <w:p w14:paraId="66E43189" w14:textId="77777777" w:rsidR="00744FD9" w:rsidRDefault="00744FD9" w:rsidP="00744FD9"/>
          <w:p w14:paraId="54A98B1D" w14:textId="0DA1356D" w:rsidR="00744FD9" w:rsidRPr="00B321DF" w:rsidRDefault="00744FD9" w:rsidP="00744FD9">
            <w:pPr>
              <w:pStyle w:val="Niveau3"/>
            </w:pPr>
            <w:bookmarkStart w:id="390" w:name="_Toc130300655"/>
            <w:r>
              <w:t>P239/</w:t>
            </w:r>
            <w:r w:rsidR="00D2354F">
              <w:t>B1</w:t>
            </w:r>
            <w:r w:rsidRPr="00B321DF">
              <w:t>/</w:t>
            </w:r>
            <w:r>
              <w:t>11</w:t>
            </w:r>
            <w:r w:rsidRPr="00B321DF">
              <w:t xml:space="preserve"> : </w:t>
            </w:r>
            <w:r>
              <w:t>Société</w:t>
            </w:r>
            <w:bookmarkEnd w:id="390"/>
          </w:p>
          <w:p w14:paraId="074AC682" w14:textId="77777777" w:rsidR="00744FD9" w:rsidRDefault="00744FD9" w:rsidP="00744FD9">
            <w:r>
              <w:t xml:space="preserve">– X années. – X photographies. </w:t>
            </w:r>
          </w:p>
          <w:p w14:paraId="5AAE1D13" w14:textId="77777777" w:rsidR="00744FD9" w:rsidRDefault="00744FD9" w:rsidP="00744FD9">
            <w:pPr>
              <w:rPr>
                <w:lang w:eastAsia="en-US"/>
              </w:rPr>
            </w:pPr>
          </w:p>
          <w:p w14:paraId="649E566A" w14:textId="20D5E4FD" w:rsidR="00744FD9" w:rsidRDefault="00744FD9" w:rsidP="00744FD9">
            <w:pPr>
              <w:pStyle w:val="Niveau4"/>
              <w:rPr>
                <w:lang w:eastAsia="en-US"/>
              </w:rPr>
            </w:pPr>
            <w:bookmarkStart w:id="391" w:name="_Toc4162575"/>
            <w:bookmarkStart w:id="392" w:name="_Toc130300656"/>
            <w:r>
              <w:rPr>
                <w:lang w:eastAsia="en-US"/>
              </w:rPr>
              <w:t>P239/</w:t>
            </w:r>
            <w:r w:rsidR="00D2354F">
              <w:rPr>
                <w:lang w:eastAsia="en-US"/>
              </w:rPr>
              <w:t>B1</w:t>
            </w:r>
            <w:r>
              <w:rPr>
                <w:lang w:eastAsia="en-US"/>
              </w:rPr>
              <w:t xml:space="preserve">/11.1 : </w:t>
            </w:r>
            <w:bookmarkEnd w:id="391"/>
            <w:r>
              <w:rPr>
                <w:lang w:eastAsia="en-US"/>
              </w:rPr>
              <w:t>Associations de femmes</w:t>
            </w:r>
            <w:bookmarkEnd w:id="392"/>
          </w:p>
          <w:p w14:paraId="29660BA8" w14:textId="77777777" w:rsidR="00744FD9" w:rsidRDefault="00744FD9" w:rsidP="00744FD9">
            <w:r>
              <w:t xml:space="preserve">– années. – X photographies. </w:t>
            </w:r>
          </w:p>
          <w:p w14:paraId="4AD9FC21" w14:textId="77777777" w:rsidR="00744FD9" w:rsidRDefault="00744FD9" w:rsidP="00744FD9"/>
          <w:p w14:paraId="27AA5E7F" w14:textId="77777777" w:rsidR="00744FD9" w:rsidRDefault="00744FD9" w:rsidP="00744FD9">
            <w:pPr>
              <w:rPr>
                <w:i/>
              </w:rPr>
            </w:pPr>
            <w:r>
              <w:rPr>
                <w:i/>
              </w:rPr>
              <w:t xml:space="preserve">Portée et contenu : </w:t>
            </w:r>
          </w:p>
          <w:p w14:paraId="4DF8062D" w14:textId="77777777" w:rsidR="00744FD9" w:rsidRDefault="00744FD9" w:rsidP="00744FD9">
            <w:r>
              <w:t>Ce dossier comprend des photographies des activités et des membres de l’Association féminine d’éducation et d’action sociale (</w:t>
            </w:r>
            <w:hyperlink r:id="rId14" w:history="1">
              <w:r>
                <w:rPr>
                  <w:rStyle w:val="Lienhypertexte"/>
                </w:rPr>
                <w:t>AFÉAS</w:t>
              </w:r>
            </w:hyperlink>
            <w:r>
              <w:t>) à l’occasion du 150</w:t>
            </w:r>
            <w:r>
              <w:rPr>
                <w:vertAlign w:val="superscript"/>
              </w:rPr>
              <w:t>e</w:t>
            </w:r>
            <w:r>
              <w:t xml:space="preserve"> anniversaire du Saguenay-Lac-Saint-Jean et d’autres activités de l’AFÉAS de Dolbeau. Le dossier comporte également des photographies du Centre de femmes </w:t>
            </w:r>
            <w:r w:rsidRPr="00870FCC">
              <w:rPr>
                <w:highlight w:val="yellow"/>
              </w:rPr>
              <w:t>(description)</w:t>
            </w:r>
            <w:r>
              <w:t xml:space="preserve"> et des Filles d’Isabelle, </w:t>
            </w:r>
            <w:r w:rsidRPr="00870FCC">
              <w:rPr>
                <w:highlight w:val="yellow"/>
              </w:rPr>
              <w:t>une organisation de femmes catholiques…</w:t>
            </w:r>
            <w:r>
              <w:t xml:space="preserve"> </w:t>
            </w:r>
          </w:p>
          <w:p w14:paraId="3F11D699" w14:textId="77777777" w:rsidR="00744FD9" w:rsidRDefault="00744FD9" w:rsidP="00744FD9"/>
          <w:p w14:paraId="2A6274CA" w14:textId="77777777" w:rsidR="00744FD9" w:rsidRDefault="00744FD9" w:rsidP="00744FD9">
            <w:pPr>
              <w:rPr>
                <w:i/>
              </w:rPr>
            </w:pPr>
            <w:r>
              <w:rPr>
                <w:i/>
              </w:rPr>
              <w:t xml:space="preserve">Notes : </w:t>
            </w:r>
          </w:p>
          <w:p w14:paraId="1E272E9E" w14:textId="77777777" w:rsidR="00744FD9" w:rsidRDefault="00744FD9" w:rsidP="00744FD9">
            <w:r>
              <w:t xml:space="preserve">Originaux. </w:t>
            </w:r>
          </w:p>
          <w:p w14:paraId="603436F1" w14:textId="77777777" w:rsidR="00744FD9" w:rsidRDefault="00744FD9" w:rsidP="00744FD9">
            <w:r>
              <w:t>Boîte 1.</w:t>
            </w:r>
          </w:p>
          <w:p w14:paraId="2A94F22B" w14:textId="77777777" w:rsidR="00744FD9" w:rsidRDefault="00744FD9" w:rsidP="00744FD9">
            <w:pPr>
              <w:rPr>
                <w:lang w:eastAsia="en-US"/>
              </w:rPr>
            </w:pPr>
          </w:p>
          <w:p w14:paraId="2F1B310A" w14:textId="685D2004" w:rsidR="00744FD9" w:rsidRDefault="00744FD9" w:rsidP="00744FD9">
            <w:pPr>
              <w:pStyle w:val="Niveau4"/>
              <w:rPr>
                <w:lang w:eastAsia="en-US"/>
              </w:rPr>
            </w:pPr>
            <w:bookmarkStart w:id="393" w:name="_Toc4162602"/>
            <w:bookmarkStart w:id="394" w:name="_Toc130300657"/>
            <w:r>
              <w:rPr>
                <w:lang w:eastAsia="en-US"/>
              </w:rPr>
              <w:t>P239/</w:t>
            </w:r>
            <w:r w:rsidR="00D2354F">
              <w:rPr>
                <w:lang w:eastAsia="en-US"/>
              </w:rPr>
              <w:t>B1</w:t>
            </w:r>
            <w:r>
              <w:rPr>
                <w:lang w:eastAsia="en-US"/>
              </w:rPr>
              <w:t>/11.2 : Bénévoles incorporés de Dolbeau</w:t>
            </w:r>
            <w:bookmarkEnd w:id="393"/>
            <w:bookmarkEnd w:id="394"/>
          </w:p>
          <w:p w14:paraId="4135292B" w14:textId="77777777" w:rsidR="00744FD9" w:rsidRDefault="00744FD9" w:rsidP="00744FD9">
            <w:r>
              <w:t xml:space="preserve">– X années. – 9 photographies. </w:t>
            </w:r>
          </w:p>
          <w:p w14:paraId="2F793CF9" w14:textId="77777777" w:rsidR="00744FD9" w:rsidRDefault="00744FD9" w:rsidP="00744FD9"/>
          <w:p w14:paraId="5924FAF1" w14:textId="77777777" w:rsidR="00744FD9" w:rsidRDefault="00744FD9" w:rsidP="00744FD9">
            <w:pPr>
              <w:rPr>
                <w:i/>
              </w:rPr>
            </w:pPr>
            <w:r>
              <w:rPr>
                <w:i/>
              </w:rPr>
              <w:t xml:space="preserve">Portée et contenu : </w:t>
            </w:r>
          </w:p>
          <w:p w14:paraId="7ABBCB42" w14:textId="77777777" w:rsidR="00744FD9" w:rsidRDefault="00744FD9" w:rsidP="00744FD9">
            <w:r>
              <w:t xml:space="preserve">Ce dossier comprend des photographies </w:t>
            </w:r>
          </w:p>
          <w:p w14:paraId="1171AFC5" w14:textId="77777777" w:rsidR="00744FD9" w:rsidRDefault="00744FD9" w:rsidP="00744FD9"/>
          <w:p w14:paraId="5170D7BB" w14:textId="77777777" w:rsidR="00744FD9" w:rsidRDefault="00744FD9" w:rsidP="00744FD9">
            <w:pPr>
              <w:rPr>
                <w:i/>
              </w:rPr>
            </w:pPr>
            <w:r>
              <w:rPr>
                <w:i/>
              </w:rPr>
              <w:t xml:space="preserve">Notes : </w:t>
            </w:r>
          </w:p>
          <w:p w14:paraId="7110FF7E" w14:textId="77777777" w:rsidR="00744FD9" w:rsidRDefault="00744FD9" w:rsidP="00744FD9">
            <w:r>
              <w:t xml:space="preserve">Originaux. </w:t>
            </w:r>
          </w:p>
          <w:p w14:paraId="34266774" w14:textId="77777777" w:rsidR="00744FD9" w:rsidRDefault="00744FD9" w:rsidP="00744FD9">
            <w:r>
              <w:t>Boîte 3.</w:t>
            </w:r>
          </w:p>
          <w:p w14:paraId="405BAF86" w14:textId="77777777" w:rsidR="00744FD9" w:rsidRDefault="00744FD9" w:rsidP="00744FD9"/>
          <w:p w14:paraId="18696E1D" w14:textId="76E8DFE4" w:rsidR="00744FD9" w:rsidRDefault="00744FD9" w:rsidP="00744FD9">
            <w:pPr>
              <w:pStyle w:val="Niveau4"/>
              <w:rPr>
                <w:lang w:eastAsia="en-US"/>
              </w:rPr>
            </w:pPr>
            <w:bookmarkStart w:id="395" w:name="_Toc4162644"/>
            <w:bookmarkStart w:id="396" w:name="_Toc130300658"/>
            <w:r>
              <w:rPr>
                <w:lang w:eastAsia="en-US"/>
              </w:rPr>
              <w:t>P239/</w:t>
            </w:r>
            <w:r w:rsidR="00D2354F">
              <w:rPr>
                <w:lang w:eastAsia="en-US"/>
              </w:rPr>
              <w:t>B1</w:t>
            </w:r>
            <w:r>
              <w:rPr>
                <w:lang w:eastAsia="en-US"/>
              </w:rPr>
              <w:t>/11.3 : Charité</w:t>
            </w:r>
            <w:bookmarkEnd w:id="395"/>
            <w:bookmarkEnd w:id="396"/>
          </w:p>
          <w:p w14:paraId="1FB21E7C" w14:textId="77777777" w:rsidR="00744FD9" w:rsidRDefault="00744FD9" w:rsidP="00744FD9">
            <w:r>
              <w:t xml:space="preserve">– X années. – X photographies. </w:t>
            </w:r>
          </w:p>
          <w:p w14:paraId="0F484D9F" w14:textId="77777777" w:rsidR="00744FD9" w:rsidRDefault="00744FD9" w:rsidP="00744FD9"/>
          <w:p w14:paraId="63D686AE" w14:textId="77777777" w:rsidR="00744FD9" w:rsidRDefault="00744FD9" w:rsidP="00744FD9">
            <w:pPr>
              <w:rPr>
                <w:i/>
              </w:rPr>
            </w:pPr>
            <w:r>
              <w:rPr>
                <w:i/>
              </w:rPr>
              <w:t xml:space="preserve">Portée et contenu : </w:t>
            </w:r>
          </w:p>
          <w:p w14:paraId="37F9AAB6" w14:textId="77777777" w:rsidR="00744FD9" w:rsidRDefault="00744FD9" w:rsidP="00744FD9">
            <w:r>
              <w:t xml:space="preserve">Ce dossier comprend des photographies de </w:t>
            </w:r>
          </w:p>
          <w:p w14:paraId="0016D85F" w14:textId="77777777" w:rsidR="00744FD9" w:rsidRDefault="00744FD9" w:rsidP="00744FD9">
            <w:r w:rsidRPr="001C22DA">
              <w:rPr>
                <w:highlight w:val="yellow"/>
              </w:rPr>
              <w:lastRenderedPageBreak/>
              <w:t>Notamment la Soupe Populaire de Chez-nous (Dolbeau-Mistassini)</w:t>
            </w:r>
          </w:p>
          <w:p w14:paraId="0777563C" w14:textId="77777777" w:rsidR="00744FD9" w:rsidRDefault="00744FD9" w:rsidP="00744FD9">
            <w:r w:rsidRPr="00EC7D15">
              <w:rPr>
                <w:highlight w:val="yellow"/>
              </w:rPr>
              <w:t>Comptoir vestimentaire</w:t>
            </w:r>
          </w:p>
          <w:p w14:paraId="0833E53D" w14:textId="77777777" w:rsidR="00744FD9" w:rsidRDefault="00744FD9" w:rsidP="00744FD9"/>
          <w:p w14:paraId="49EE0116" w14:textId="77777777" w:rsidR="00744FD9" w:rsidRDefault="00744FD9" w:rsidP="00744FD9">
            <w:pPr>
              <w:rPr>
                <w:i/>
              </w:rPr>
            </w:pPr>
            <w:r>
              <w:rPr>
                <w:i/>
              </w:rPr>
              <w:t xml:space="preserve">Notes : </w:t>
            </w:r>
          </w:p>
          <w:p w14:paraId="4AAC8BEA" w14:textId="77777777" w:rsidR="00744FD9" w:rsidRDefault="00744FD9" w:rsidP="00744FD9">
            <w:r>
              <w:t xml:space="preserve">Voir aussi </w:t>
            </w:r>
            <w:r w:rsidRPr="008A181E">
              <w:rPr>
                <w:i/>
                <w:iCs/>
              </w:rPr>
              <w:t>Clubs philanthropiques</w:t>
            </w:r>
            <w:r>
              <w:t xml:space="preserve"> à la cote P239/B1/11.4 du présent fonds. Originaux. </w:t>
            </w:r>
          </w:p>
          <w:p w14:paraId="58807F5A" w14:textId="77777777" w:rsidR="00744FD9" w:rsidRDefault="00744FD9" w:rsidP="00744FD9">
            <w:r>
              <w:t>Boîte 4.</w:t>
            </w:r>
          </w:p>
          <w:p w14:paraId="54A27663" w14:textId="77777777" w:rsidR="00744FD9" w:rsidRDefault="00744FD9" w:rsidP="00744FD9"/>
          <w:p w14:paraId="77A493DF" w14:textId="32192369" w:rsidR="00744FD9" w:rsidRDefault="00744FD9" w:rsidP="00744FD9">
            <w:pPr>
              <w:pStyle w:val="Niveau4"/>
              <w:rPr>
                <w:lang w:eastAsia="en-US"/>
              </w:rPr>
            </w:pPr>
            <w:bookmarkStart w:id="397" w:name="_Toc130300659"/>
            <w:r>
              <w:rPr>
                <w:lang w:eastAsia="en-US"/>
              </w:rPr>
              <w:t>P239/</w:t>
            </w:r>
            <w:r w:rsidR="00D2354F">
              <w:rPr>
                <w:lang w:eastAsia="en-US"/>
              </w:rPr>
              <w:t>B1</w:t>
            </w:r>
            <w:r>
              <w:rPr>
                <w:lang w:eastAsia="en-US"/>
              </w:rPr>
              <w:t>/11.4 : Clubs philanthropiques</w:t>
            </w:r>
            <w:bookmarkEnd w:id="397"/>
          </w:p>
          <w:p w14:paraId="7FC9BF07" w14:textId="3D82924A" w:rsidR="00744FD9" w:rsidRDefault="00744FD9" w:rsidP="00744FD9">
            <w:r>
              <w:t>– X années. – X photographies. (4 chemises)</w:t>
            </w:r>
          </w:p>
          <w:p w14:paraId="79B27AD5" w14:textId="77777777" w:rsidR="00744FD9" w:rsidRDefault="00744FD9" w:rsidP="00744FD9"/>
          <w:p w14:paraId="4F1F30FE" w14:textId="77777777" w:rsidR="00744FD9" w:rsidRDefault="00744FD9" w:rsidP="00744FD9">
            <w:pPr>
              <w:rPr>
                <w:i/>
              </w:rPr>
            </w:pPr>
            <w:r>
              <w:rPr>
                <w:i/>
              </w:rPr>
              <w:t xml:space="preserve">Portée et contenu : </w:t>
            </w:r>
          </w:p>
          <w:p w14:paraId="7AA76499" w14:textId="77777777" w:rsidR="00744FD9" w:rsidRDefault="00744FD9" w:rsidP="00744FD9">
            <w:r>
              <w:t>Ce dossier comprend des photographies d’associations caritatives veillant au bien-être des citoyens et de la vie communautaire, dont le Club Lions, le Club Optimistes, le Club Rotary, les Chevaliers de Colomb, L’Ordre loyal des Mooses, le Club des petits déjeuners, le Club Richelieu.</w:t>
            </w:r>
          </w:p>
          <w:p w14:paraId="02CB4A1B" w14:textId="77777777" w:rsidR="00744FD9" w:rsidRDefault="00744FD9" w:rsidP="00744FD9"/>
          <w:p w14:paraId="4BE69F7C" w14:textId="77777777" w:rsidR="00744FD9" w:rsidRDefault="00744FD9" w:rsidP="00744FD9">
            <w:pPr>
              <w:rPr>
                <w:i/>
              </w:rPr>
            </w:pPr>
            <w:r>
              <w:rPr>
                <w:i/>
              </w:rPr>
              <w:t xml:space="preserve">Notes : </w:t>
            </w:r>
          </w:p>
          <w:p w14:paraId="6981424C" w14:textId="77777777" w:rsidR="00744FD9" w:rsidRDefault="00744FD9" w:rsidP="00744FD9">
            <w:r>
              <w:t xml:space="preserve">Originaux. </w:t>
            </w:r>
          </w:p>
          <w:p w14:paraId="1ED93DD2" w14:textId="77777777" w:rsidR="00744FD9" w:rsidRDefault="00744FD9" w:rsidP="00744FD9">
            <w:r>
              <w:t>Boîte 15.</w:t>
            </w:r>
          </w:p>
          <w:p w14:paraId="0F255D76" w14:textId="77777777" w:rsidR="00744FD9" w:rsidRDefault="00744FD9" w:rsidP="00744FD9"/>
          <w:p w14:paraId="4679600E" w14:textId="13FCA89D" w:rsidR="00744FD9" w:rsidRDefault="00744FD9" w:rsidP="00744FD9">
            <w:pPr>
              <w:pStyle w:val="Niveau4"/>
              <w:rPr>
                <w:lang w:eastAsia="en-US"/>
              </w:rPr>
            </w:pPr>
            <w:bookmarkStart w:id="398" w:name="_Toc4162720"/>
            <w:bookmarkStart w:id="399" w:name="_Toc130300660"/>
            <w:r>
              <w:rPr>
                <w:lang w:eastAsia="en-US"/>
              </w:rPr>
              <w:t>P239/</w:t>
            </w:r>
            <w:r w:rsidR="00D2354F">
              <w:rPr>
                <w:lang w:eastAsia="en-US"/>
              </w:rPr>
              <w:t>B1</w:t>
            </w:r>
            <w:r>
              <w:rPr>
                <w:lang w:eastAsia="en-US"/>
              </w:rPr>
              <w:t xml:space="preserve">/11.5 : Enfants et </w:t>
            </w:r>
            <w:proofErr w:type="spellStart"/>
            <w:r>
              <w:rPr>
                <w:lang w:eastAsia="en-US"/>
              </w:rPr>
              <w:t>nouveaux-nés</w:t>
            </w:r>
            <w:bookmarkEnd w:id="398"/>
            <w:bookmarkEnd w:id="399"/>
            <w:proofErr w:type="spellEnd"/>
          </w:p>
          <w:p w14:paraId="3966C92F" w14:textId="77777777" w:rsidR="00744FD9" w:rsidRDefault="00744FD9" w:rsidP="00744FD9">
            <w:r>
              <w:t>– X années. – X</w:t>
            </w:r>
            <w:r w:rsidRPr="001B25DF">
              <w:t xml:space="preserve"> photographies</w:t>
            </w:r>
            <w:r>
              <w:t>.</w:t>
            </w:r>
          </w:p>
          <w:p w14:paraId="3740F095" w14:textId="77777777" w:rsidR="00744FD9" w:rsidRDefault="00744FD9" w:rsidP="00744FD9"/>
          <w:p w14:paraId="515A5C2B" w14:textId="77777777" w:rsidR="00744FD9" w:rsidRPr="00A01DC3" w:rsidRDefault="00744FD9" w:rsidP="00744FD9">
            <w:pPr>
              <w:rPr>
                <w:i/>
              </w:rPr>
            </w:pPr>
            <w:r w:rsidRPr="00A01DC3">
              <w:rPr>
                <w:i/>
              </w:rPr>
              <w:t xml:space="preserve">Portée et contenu : </w:t>
            </w:r>
          </w:p>
          <w:p w14:paraId="128EC7DF" w14:textId="77777777" w:rsidR="00744FD9" w:rsidRDefault="00744FD9" w:rsidP="00744FD9">
            <w:r>
              <w:t xml:space="preserve">Ce dossier comprend des photographies de </w:t>
            </w:r>
          </w:p>
          <w:p w14:paraId="0A967F38" w14:textId="77777777" w:rsidR="00744FD9" w:rsidRDefault="00744FD9" w:rsidP="00744FD9"/>
          <w:p w14:paraId="4A9B4C94" w14:textId="77777777" w:rsidR="00744FD9" w:rsidRPr="00A01DC3" w:rsidRDefault="00744FD9" w:rsidP="00744FD9">
            <w:pPr>
              <w:rPr>
                <w:i/>
              </w:rPr>
            </w:pPr>
            <w:r w:rsidRPr="00A01DC3">
              <w:rPr>
                <w:i/>
              </w:rPr>
              <w:t xml:space="preserve">Notes : </w:t>
            </w:r>
          </w:p>
          <w:p w14:paraId="42D59D50" w14:textId="77777777" w:rsidR="00744FD9" w:rsidRDefault="00744FD9" w:rsidP="00744FD9">
            <w:r>
              <w:t xml:space="preserve">Originaux. </w:t>
            </w:r>
          </w:p>
          <w:p w14:paraId="1800CDD9" w14:textId="77777777" w:rsidR="00744FD9" w:rsidRPr="00AD009A" w:rsidRDefault="00744FD9" w:rsidP="00744FD9">
            <w:r>
              <w:t>Boîte 7.</w:t>
            </w:r>
          </w:p>
          <w:p w14:paraId="71E5B1C1" w14:textId="77777777" w:rsidR="00744FD9" w:rsidRDefault="00744FD9" w:rsidP="00744FD9"/>
          <w:p w14:paraId="08CA996C" w14:textId="1BEE2CFF" w:rsidR="00744FD9" w:rsidRDefault="00744FD9" w:rsidP="00744FD9">
            <w:pPr>
              <w:pStyle w:val="Niveau4"/>
              <w:rPr>
                <w:lang w:eastAsia="en-US"/>
              </w:rPr>
            </w:pPr>
            <w:bookmarkStart w:id="400" w:name="_Toc130300661"/>
            <w:r>
              <w:rPr>
                <w:lang w:eastAsia="en-US"/>
              </w:rPr>
              <w:t>P239/</w:t>
            </w:r>
            <w:r w:rsidR="00D2354F">
              <w:rPr>
                <w:lang w:eastAsia="en-US"/>
              </w:rPr>
              <w:t>B1</w:t>
            </w:r>
            <w:r>
              <w:rPr>
                <w:lang w:eastAsia="en-US"/>
              </w:rPr>
              <w:t>/11.6 : Générations</w:t>
            </w:r>
            <w:bookmarkEnd w:id="400"/>
          </w:p>
          <w:p w14:paraId="5F6C832C" w14:textId="77777777" w:rsidR="00744FD9" w:rsidRDefault="00744FD9" w:rsidP="00744FD9">
            <w:r>
              <w:t>– X années. – X</w:t>
            </w:r>
            <w:r w:rsidRPr="001B25DF">
              <w:t xml:space="preserve"> photographies</w:t>
            </w:r>
            <w:r>
              <w:t>.</w:t>
            </w:r>
          </w:p>
          <w:p w14:paraId="60F11F00" w14:textId="77777777" w:rsidR="00744FD9" w:rsidRDefault="00744FD9" w:rsidP="00744FD9"/>
          <w:p w14:paraId="1D3F320C" w14:textId="77777777" w:rsidR="00744FD9" w:rsidRPr="00A01DC3" w:rsidRDefault="00744FD9" w:rsidP="00744FD9">
            <w:pPr>
              <w:rPr>
                <w:i/>
              </w:rPr>
            </w:pPr>
            <w:r w:rsidRPr="00A01DC3">
              <w:rPr>
                <w:i/>
              </w:rPr>
              <w:t xml:space="preserve">Portée et contenu : </w:t>
            </w:r>
          </w:p>
          <w:p w14:paraId="1C6FB12E" w14:textId="77777777" w:rsidR="00744FD9" w:rsidRDefault="00744FD9" w:rsidP="00744FD9">
            <w:r>
              <w:t xml:space="preserve">Ce dossier comprend des photographies de </w:t>
            </w:r>
          </w:p>
          <w:p w14:paraId="03ECFBBE" w14:textId="77777777" w:rsidR="00744FD9" w:rsidRDefault="00744FD9" w:rsidP="00744FD9">
            <w:r w:rsidRPr="003F7784">
              <w:rPr>
                <w:highlight w:val="yellow"/>
              </w:rPr>
              <w:t>Généalogie</w:t>
            </w:r>
            <w:r>
              <w:t xml:space="preserve">, </w:t>
            </w:r>
            <w:r w:rsidRPr="003F7784">
              <w:rPr>
                <w:highlight w:val="yellow"/>
              </w:rPr>
              <w:t>familles, etc.</w:t>
            </w:r>
          </w:p>
          <w:p w14:paraId="35826D2F" w14:textId="77777777" w:rsidR="00744FD9" w:rsidRDefault="00744FD9" w:rsidP="00744FD9"/>
          <w:p w14:paraId="67A370A6" w14:textId="77777777" w:rsidR="00744FD9" w:rsidRPr="00A01DC3" w:rsidRDefault="00744FD9" w:rsidP="00744FD9">
            <w:pPr>
              <w:rPr>
                <w:i/>
              </w:rPr>
            </w:pPr>
            <w:r w:rsidRPr="00A01DC3">
              <w:rPr>
                <w:i/>
              </w:rPr>
              <w:t xml:space="preserve">Notes : </w:t>
            </w:r>
          </w:p>
          <w:p w14:paraId="04258293" w14:textId="77777777" w:rsidR="00744FD9" w:rsidRDefault="00744FD9" w:rsidP="00744FD9">
            <w:r>
              <w:t xml:space="preserve">Originaux. </w:t>
            </w:r>
          </w:p>
          <w:p w14:paraId="2E0EF4F4" w14:textId="77777777" w:rsidR="00744FD9" w:rsidRPr="00AD009A" w:rsidRDefault="00744FD9" w:rsidP="00744FD9">
            <w:r>
              <w:t>Boîte 7.</w:t>
            </w:r>
          </w:p>
          <w:p w14:paraId="0ED80D49" w14:textId="77777777" w:rsidR="00744FD9" w:rsidRDefault="00744FD9" w:rsidP="00744FD9"/>
          <w:p w14:paraId="1182586E" w14:textId="555E3084" w:rsidR="00744FD9" w:rsidRDefault="00744FD9" w:rsidP="00744FD9">
            <w:pPr>
              <w:pStyle w:val="Niveau4"/>
              <w:rPr>
                <w:lang w:eastAsia="en-US"/>
              </w:rPr>
            </w:pPr>
            <w:bookmarkStart w:id="401" w:name="_Toc130300662"/>
            <w:r>
              <w:rPr>
                <w:lang w:eastAsia="en-US"/>
              </w:rPr>
              <w:t>P239/</w:t>
            </w:r>
            <w:r w:rsidR="00D2354F">
              <w:rPr>
                <w:lang w:eastAsia="en-US"/>
              </w:rPr>
              <w:t>B1</w:t>
            </w:r>
            <w:r>
              <w:rPr>
                <w:lang w:eastAsia="en-US"/>
              </w:rPr>
              <w:t>/11.7 : Logement</w:t>
            </w:r>
            <w:bookmarkEnd w:id="401"/>
          </w:p>
          <w:p w14:paraId="50871C32" w14:textId="77777777" w:rsidR="00744FD9" w:rsidRDefault="00744FD9" w:rsidP="00744FD9">
            <w:r>
              <w:t xml:space="preserve">– X années. – X photographies. </w:t>
            </w:r>
          </w:p>
          <w:p w14:paraId="6A5198C2" w14:textId="77777777" w:rsidR="00744FD9" w:rsidRDefault="00744FD9" w:rsidP="00744FD9"/>
          <w:p w14:paraId="575E2836" w14:textId="77777777" w:rsidR="00744FD9" w:rsidRDefault="00744FD9" w:rsidP="00744FD9">
            <w:pPr>
              <w:rPr>
                <w:i/>
              </w:rPr>
            </w:pPr>
            <w:r>
              <w:rPr>
                <w:i/>
              </w:rPr>
              <w:t xml:space="preserve">Portée et contenu : </w:t>
            </w:r>
          </w:p>
          <w:p w14:paraId="5239825F" w14:textId="77777777" w:rsidR="00744FD9" w:rsidRDefault="00744FD9" w:rsidP="00744FD9">
            <w:r>
              <w:lastRenderedPageBreak/>
              <w:t xml:space="preserve">Ce dossier comprend des photographies de l’Office municipal d’habitation (OMH), de la Coopérative d’habitation La Châtelaine de Dolbeau et de la Corporation </w:t>
            </w:r>
            <w:proofErr w:type="spellStart"/>
            <w:r>
              <w:t>Waskahegen</w:t>
            </w:r>
            <w:proofErr w:type="spellEnd"/>
            <w:r>
              <w:t>, des organismes offrant des habitations à loyers modiques (HLM) pour les personnes à faible revenu ou les membres d’une communauté autochtone. Certaines photographies montrent aussi des résidences déménagées.</w:t>
            </w:r>
          </w:p>
          <w:p w14:paraId="034B5FCA" w14:textId="77777777" w:rsidR="00744FD9" w:rsidRDefault="00744FD9" w:rsidP="00744FD9"/>
          <w:p w14:paraId="7DA683B9" w14:textId="77777777" w:rsidR="00744FD9" w:rsidRDefault="00744FD9" w:rsidP="00744FD9">
            <w:pPr>
              <w:rPr>
                <w:i/>
              </w:rPr>
            </w:pPr>
            <w:r>
              <w:rPr>
                <w:i/>
              </w:rPr>
              <w:t xml:space="preserve">Notes : </w:t>
            </w:r>
          </w:p>
          <w:p w14:paraId="78184B04" w14:textId="77777777" w:rsidR="00744FD9" w:rsidRDefault="00744FD9" w:rsidP="00744FD9">
            <w:r>
              <w:t xml:space="preserve">Originaux. </w:t>
            </w:r>
          </w:p>
          <w:p w14:paraId="5702BE21" w14:textId="77777777" w:rsidR="00744FD9" w:rsidRDefault="00744FD9" w:rsidP="00744FD9">
            <w:r>
              <w:t>Boîte 4.</w:t>
            </w:r>
          </w:p>
          <w:p w14:paraId="1F44E490" w14:textId="77777777" w:rsidR="00744FD9" w:rsidRDefault="00744FD9" w:rsidP="00744FD9"/>
          <w:p w14:paraId="3101235B" w14:textId="55616168" w:rsidR="00744FD9" w:rsidRDefault="00744FD9" w:rsidP="00744FD9">
            <w:pPr>
              <w:pStyle w:val="Niveau4"/>
              <w:rPr>
                <w:lang w:eastAsia="en-US"/>
              </w:rPr>
            </w:pPr>
            <w:bookmarkStart w:id="402" w:name="_Toc4162833"/>
            <w:bookmarkStart w:id="403" w:name="_Toc130300663"/>
            <w:r>
              <w:rPr>
                <w:lang w:eastAsia="en-US"/>
              </w:rPr>
              <w:t>P239/</w:t>
            </w:r>
            <w:r w:rsidR="00D2354F">
              <w:rPr>
                <w:lang w:eastAsia="en-US"/>
              </w:rPr>
              <w:t>B1</w:t>
            </w:r>
            <w:r>
              <w:rPr>
                <w:lang w:eastAsia="en-US"/>
              </w:rPr>
              <w:t>/11.8 : Maisons des jeunes</w:t>
            </w:r>
            <w:bookmarkEnd w:id="402"/>
            <w:bookmarkEnd w:id="403"/>
          </w:p>
          <w:p w14:paraId="13B638FF" w14:textId="77777777" w:rsidR="00744FD9" w:rsidRDefault="00744FD9" w:rsidP="00744FD9">
            <w:r>
              <w:t>– X années. – X photographies.</w:t>
            </w:r>
          </w:p>
          <w:p w14:paraId="50B5476F" w14:textId="77777777" w:rsidR="00744FD9" w:rsidRDefault="00744FD9" w:rsidP="00744FD9"/>
          <w:p w14:paraId="55823B06" w14:textId="77777777" w:rsidR="00744FD9" w:rsidRDefault="00744FD9" w:rsidP="00744FD9">
            <w:pPr>
              <w:rPr>
                <w:i/>
              </w:rPr>
            </w:pPr>
            <w:r>
              <w:rPr>
                <w:i/>
              </w:rPr>
              <w:t xml:space="preserve">Portée et contenu : </w:t>
            </w:r>
          </w:p>
          <w:p w14:paraId="001F3CE2" w14:textId="77777777" w:rsidR="00744FD9" w:rsidRDefault="00744FD9" w:rsidP="00744FD9">
            <w:r>
              <w:t>Ce dossier comprend des photographies de maisons des jeunes, dont le Jouvenceau à Dolbeau et l’Exode à Saint-Thomas-Didyme.</w:t>
            </w:r>
          </w:p>
          <w:p w14:paraId="496F6C90" w14:textId="77777777" w:rsidR="00744FD9" w:rsidRDefault="00744FD9" w:rsidP="00744FD9"/>
          <w:p w14:paraId="52A4AE93" w14:textId="77777777" w:rsidR="00744FD9" w:rsidRDefault="00744FD9" w:rsidP="00744FD9">
            <w:pPr>
              <w:rPr>
                <w:i/>
              </w:rPr>
            </w:pPr>
            <w:r>
              <w:rPr>
                <w:i/>
              </w:rPr>
              <w:t xml:space="preserve">Notes : </w:t>
            </w:r>
          </w:p>
          <w:p w14:paraId="12CA1299" w14:textId="77777777" w:rsidR="00744FD9" w:rsidRDefault="00744FD9" w:rsidP="00744FD9">
            <w:r>
              <w:t xml:space="preserve">Originaux. </w:t>
            </w:r>
          </w:p>
          <w:p w14:paraId="6D383F36" w14:textId="77777777" w:rsidR="00744FD9" w:rsidRDefault="00744FD9" w:rsidP="00744FD9">
            <w:r>
              <w:t>Boîte 11.</w:t>
            </w:r>
          </w:p>
          <w:p w14:paraId="21DDED56" w14:textId="77777777" w:rsidR="00744FD9" w:rsidRDefault="00744FD9" w:rsidP="00744FD9"/>
          <w:p w14:paraId="59E6B350" w14:textId="0DCF6DCF" w:rsidR="00744FD9" w:rsidRDefault="00744FD9" w:rsidP="00744FD9">
            <w:pPr>
              <w:pStyle w:val="Niveau4"/>
              <w:rPr>
                <w:lang w:eastAsia="en-US"/>
              </w:rPr>
            </w:pPr>
            <w:bookmarkStart w:id="404" w:name="_Toc130300664"/>
            <w:r>
              <w:rPr>
                <w:lang w:eastAsia="en-US"/>
              </w:rPr>
              <w:t>P239/</w:t>
            </w:r>
            <w:r w:rsidR="00D2354F">
              <w:rPr>
                <w:lang w:eastAsia="en-US"/>
              </w:rPr>
              <w:t>B1</w:t>
            </w:r>
            <w:r>
              <w:rPr>
                <w:lang w:eastAsia="en-US"/>
              </w:rPr>
              <w:t>/11.9 : Maisons de retraite</w:t>
            </w:r>
            <w:bookmarkEnd w:id="404"/>
          </w:p>
          <w:p w14:paraId="0279F150" w14:textId="77777777" w:rsidR="00744FD9" w:rsidRDefault="00744FD9" w:rsidP="00744FD9">
            <w:r>
              <w:t xml:space="preserve">– X années. – X photographies; </w:t>
            </w:r>
            <w:proofErr w:type="spellStart"/>
            <w:r>
              <w:t>n&amp;b</w:t>
            </w:r>
            <w:proofErr w:type="spellEnd"/>
            <w:r>
              <w:t xml:space="preserve"> et couleur, dimensions.</w:t>
            </w:r>
          </w:p>
          <w:p w14:paraId="1B2B3719" w14:textId="77777777" w:rsidR="00744FD9" w:rsidRDefault="00744FD9" w:rsidP="00744FD9"/>
          <w:p w14:paraId="63ED73ED" w14:textId="77777777" w:rsidR="00744FD9" w:rsidRDefault="00744FD9" w:rsidP="00744FD9">
            <w:pPr>
              <w:rPr>
                <w:i/>
              </w:rPr>
            </w:pPr>
            <w:r>
              <w:rPr>
                <w:i/>
              </w:rPr>
              <w:t xml:space="preserve">Portée et contenu : </w:t>
            </w:r>
          </w:p>
          <w:p w14:paraId="278544A2" w14:textId="77777777" w:rsidR="00744FD9" w:rsidRDefault="00744FD9" w:rsidP="00744FD9">
            <w:r>
              <w:t xml:space="preserve">Ce dossier comprend des photographies de résidences pour personnes âgées dont la Villa des Pins, les Jardins du Monastère, Maison du Bel Âge, à Dolbeau-Mistassini, du Foyer Saint-Joseph d’Albanel et du Foyer </w:t>
            </w:r>
            <w:proofErr w:type="spellStart"/>
            <w:r>
              <w:t>Saint-Cyrille</w:t>
            </w:r>
            <w:proofErr w:type="spellEnd"/>
            <w:r>
              <w:t xml:space="preserve"> de Normandin. </w:t>
            </w:r>
          </w:p>
          <w:p w14:paraId="3EA6C628" w14:textId="77777777" w:rsidR="00744FD9" w:rsidRDefault="00744FD9" w:rsidP="00744FD9"/>
          <w:p w14:paraId="1F0CB510" w14:textId="77777777" w:rsidR="00744FD9" w:rsidRDefault="00744FD9" w:rsidP="00744FD9">
            <w:pPr>
              <w:rPr>
                <w:i/>
              </w:rPr>
            </w:pPr>
            <w:r>
              <w:rPr>
                <w:i/>
              </w:rPr>
              <w:t xml:space="preserve">Notes : </w:t>
            </w:r>
          </w:p>
          <w:p w14:paraId="458AFA0F" w14:textId="77777777" w:rsidR="00744FD9" w:rsidRDefault="00744FD9" w:rsidP="00744FD9">
            <w:r>
              <w:t xml:space="preserve">Voir les dossiers </w:t>
            </w:r>
            <w:r w:rsidRPr="00C9504A">
              <w:rPr>
                <w:i/>
              </w:rPr>
              <w:t>Sainte-Elisabeth-de-Proulx</w:t>
            </w:r>
            <w:r>
              <w:t xml:space="preserve"> (projets municipaux) à la cote </w:t>
            </w:r>
            <w:r w:rsidRPr="00C9504A">
              <w:rPr>
                <w:highlight w:val="yellow"/>
              </w:rPr>
              <w:t>P239/B1/5.20</w:t>
            </w:r>
            <w:r>
              <w:t xml:space="preserve"> et </w:t>
            </w:r>
            <w:r w:rsidRPr="00892CDA">
              <w:rPr>
                <w:i/>
              </w:rPr>
              <w:t xml:space="preserve">Manifestations </w:t>
            </w:r>
            <w:r>
              <w:t xml:space="preserve">à la cote </w:t>
            </w:r>
            <w:r w:rsidRPr="00892CDA">
              <w:rPr>
                <w:highlight w:val="yellow"/>
              </w:rPr>
              <w:t>P239/B1</w:t>
            </w:r>
            <w:r w:rsidRPr="00D856C9">
              <w:rPr>
                <w:highlight w:val="yellow"/>
              </w:rPr>
              <w:t>/6.2.</w:t>
            </w:r>
            <w:r>
              <w:t xml:space="preserve"> </w:t>
            </w:r>
          </w:p>
          <w:p w14:paraId="7FA7E3B8" w14:textId="77777777" w:rsidR="00744FD9" w:rsidRDefault="00744FD9" w:rsidP="00744FD9">
            <w:r>
              <w:t xml:space="preserve">Originaux. </w:t>
            </w:r>
          </w:p>
          <w:p w14:paraId="66D7F49D" w14:textId="77777777" w:rsidR="00744FD9" w:rsidRDefault="00744FD9" w:rsidP="00744FD9">
            <w:r>
              <w:t>Boîte 11.</w:t>
            </w:r>
          </w:p>
          <w:p w14:paraId="05D02519" w14:textId="77777777" w:rsidR="00744FD9" w:rsidRDefault="00744FD9" w:rsidP="00744FD9"/>
          <w:p w14:paraId="1D2BDF70" w14:textId="77777777" w:rsidR="00744FD9" w:rsidRDefault="00744FD9" w:rsidP="00744FD9">
            <w:r w:rsidRPr="00302235">
              <w:rPr>
                <w:highlight w:val="yellow"/>
              </w:rPr>
              <w:t>Inscrire les années d’existence de ces maisons de retraite dans la description des photographies ou du dossier et parler du fait que les Jardins du Monastère était auparavant le monastère des Pères trappistes et qu’il est aujourd’hui un CLSC.</w:t>
            </w:r>
            <w:r>
              <w:t xml:space="preserve"> </w:t>
            </w:r>
          </w:p>
          <w:p w14:paraId="37279DBC" w14:textId="77777777" w:rsidR="00744FD9" w:rsidRDefault="00744FD9" w:rsidP="00744FD9"/>
          <w:p w14:paraId="0A5A4D05" w14:textId="77777777" w:rsidR="00B771C6" w:rsidRPr="00D05972" w:rsidRDefault="00B771C6" w:rsidP="00B230FC"/>
        </w:tc>
      </w:tr>
      <w:tr w:rsidR="00B771C6" w:rsidRPr="00A674F8" w14:paraId="565387FE" w14:textId="77777777" w:rsidTr="00C11F5D">
        <w:trPr>
          <w:trHeight w:val="873"/>
        </w:trPr>
        <w:tc>
          <w:tcPr>
            <w:tcW w:w="1555" w:type="dxa"/>
            <w:shd w:val="clear" w:color="auto" w:fill="D9D9D9" w:themeFill="background1" w:themeFillShade="D9"/>
          </w:tcPr>
          <w:p w14:paraId="1BC8C99C" w14:textId="77777777" w:rsidR="00B771C6" w:rsidRDefault="00B771C6" w:rsidP="00B771C6">
            <w:pPr>
              <w:rPr>
                <w:lang w:eastAsia="en-US"/>
              </w:rPr>
            </w:pPr>
            <w:r>
              <w:rPr>
                <w:lang w:eastAsia="en-US"/>
              </w:rPr>
              <w:lastRenderedPageBreak/>
              <w:t>R-E-T-P</w:t>
            </w:r>
          </w:p>
          <w:p w14:paraId="00EB2118" w14:textId="4824C7F9" w:rsidR="00B771C6" w:rsidRDefault="00B771C6" w:rsidP="00B771C6">
            <w:pPr>
              <w:rPr>
                <w:lang w:eastAsia="en-US"/>
              </w:rPr>
            </w:pPr>
            <w:r>
              <w:rPr>
                <w:lang w:eastAsia="en-US"/>
              </w:rPr>
              <w:t>Boîte</w:t>
            </w:r>
            <w:r w:rsidR="00744FD9">
              <w:rPr>
                <w:lang w:eastAsia="en-US"/>
              </w:rPr>
              <w:t xml:space="preserve"> 19</w:t>
            </w:r>
          </w:p>
        </w:tc>
        <w:tc>
          <w:tcPr>
            <w:tcW w:w="7801" w:type="dxa"/>
            <w:shd w:val="clear" w:color="auto" w:fill="auto"/>
          </w:tcPr>
          <w:p w14:paraId="69D72264" w14:textId="66816837" w:rsidR="00B771C6" w:rsidRPr="00B25761" w:rsidRDefault="00B771C6" w:rsidP="00B771C6">
            <w:pPr>
              <w:pStyle w:val="Niveau4"/>
              <w:rPr>
                <w:lang w:eastAsia="en-US"/>
              </w:rPr>
            </w:pPr>
            <w:bookmarkStart w:id="405" w:name="_Toc4162840"/>
            <w:bookmarkStart w:id="406" w:name="_Toc130300665"/>
            <w:r>
              <w:rPr>
                <w:lang w:eastAsia="en-US"/>
              </w:rPr>
              <w:t>P239/</w:t>
            </w:r>
            <w:r w:rsidR="00D2354F">
              <w:rPr>
                <w:lang w:eastAsia="en-US"/>
              </w:rPr>
              <w:t>B1</w:t>
            </w:r>
            <w:r w:rsidRPr="00B25761">
              <w:rPr>
                <w:lang w:eastAsia="en-US"/>
              </w:rPr>
              <w:t>/1</w:t>
            </w:r>
            <w:r>
              <w:rPr>
                <w:lang w:eastAsia="en-US"/>
              </w:rPr>
              <w:t>1.10</w:t>
            </w:r>
            <w:r w:rsidRPr="00B25761">
              <w:rPr>
                <w:lang w:eastAsia="en-US"/>
              </w:rPr>
              <w:t xml:space="preserve"> : Mariages et fêtes</w:t>
            </w:r>
            <w:bookmarkEnd w:id="405"/>
            <w:bookmarkEnd w:id="406"/>
          </w:p>
          <w:p w14:paraId="7D4F3316" w14:textId="77777777" w:rsidR="00B771C6" w:rsidRPr="00B25761" w:rsidRDefault="00B771C6" w:rsidP="00B771C6">
            <w:r w:rsidRPr="00B25761">
              <w:t xml:space="preserve">– X années. – X photographies. </w:t>
            </w:r>
          </w:p>
          <w:p w14:paraId="6267CE3F" w14:textId="77777777" w:rsidR="00B771C6" w:rsidRPr="00B25761" w:rsidRDefault="00B771C6" w:rsidP="00B771C6"/>
          <w:p w14:paraId="43603F72" w14:textId="77777777" w:rsidR="00B771C6" w:rsidRPr="00B25761" w:rsidRDefault="00B771C6" w:rsidP="00B771C6">
            <w:pPr>
              <w:rPr>
                <w:i/>
              </w:rPr>
            </w:pPr>
            <w:r w:rsidRPr="00B25761">
              <w:rPr>
                <w:i/>
              </w:rPr>
              <w:t xml:space="preserve">Portée et contenu : </w:t>
            </w:r>
          </w:p>
          <w:p w14:paraId="5E6EDC38" w14:textId="77777777" w:rsidR="00B771C6" w:rsidRPr="00B25761" w:rsidRDefault="00B771C6" w:rsidP="00B771C6">
            <w:r w:rsidRPr="00B25761">
              <w:lastRenderedPageBreak/>
              <w:t xml:space="preserve">Ce dossier comprend des photographies de </w:t>
            </w:r>
          </w:p>
          <w:p w14:paraId="5E032815" w14:textId="77777777" w:rsidR="00B771C6" w:rsidRPr="00B25761" w:rsidRDefault="00B771C6" w:rsidP="00B771C6"/>
          <w:p w14:paraId="3A25A25E" w14:textId="77777777" w:rsidR="00B771C6" w:rsidRPr="00B25761" w:rsidRDefault="00B771C6" w:rsidP="00B771C6">
            <w:pPr>
              <w:rPr>
                <w:i/>
              </w:rPr>
            </w:pPr>
            <w:r w:rsidRPr="00B25761">
              <w:rPr>
                <w:i/>
              </w:rPr>
              <w:t xml:space="preserve">Notes : </w:t>
            </w:r>
          </w:p>
          <w:p w14:paraId="50D2C9D6" w14:textId="77777777" w:rsidR="00B771C6" w:rsidRPr="00B25761" w:rsidRDefault="00B771C6" w:rsidP="00B771C6">
            <w:r w:rsidRPr="00B25761">
              <w:t xml:space="preserve">Originaux. </w:t>
            </w:r>
          </w:p>
          <w:p w14:paraId="419600D7" w14:textId="77777777" w:rsidR="00B771C6" w:rsidRPr="00B25761" w:rsidRDefault="00B771C6" w:rsidP="00B771C6">
            <w:r w:rsidRPr="00B25761">
              <w:t>Boîte 11.</w:t>
            </w:r>
          </w:p>
          <w:p w14:paraId="32AB19BD" w14:textId="77777777" w:rsidR="00B771C6" w:rsidRDefault="00B771C6" w:rsidP="00B771C6"/>
          <w:p w14:paraId="69073522" w14:textId="67515A1C" w:rsidR="00B771C6" w:rsidRDefault="00B771C6" w:rsidP="00B771C6">
            <w:pPr>
              <w:pStyle w:val="Niveau4"/>
              <w:rPr>
                <w:lang w:eastAsia="en-US"/>
              </w:rPr>
            </w:pPr>
            <w:bookmarkStart w:id="407" w:name="_Toc4162879"/>
            <w:bookmarkStart w:id="408" w:name="_Toc130300666"/>
            <w:r>
              <w:rPr>
                <w:lang w:eastAsia="en-US"/>
              </w:rPr>
              <w:t>P239/</w:t>
            </w:r>
            <w:r w:rsidR="00D2354F">
              <w:rPr>
                <w:lang w:eastAsia="en-US"/>
              </w:rPr>
              <w:t>B1</w:t>
            </w:r>
            <w:r>
              <w:rPr>
                <w:lang w:eastAsia="en-US"/>
              </w:rPr>
              <w:t>/11.11 : Parcs</w:t>
            </w:r>
            <w:bookmarkEnd w:id="407"/>
            <w:r>
              <w:rPr>
                <w:lang w:eastAsia="en-US"/>
              </w:rPr>
              <w:t xml:space="preserve"> et terrains de jeux</w:t>
            </w:r>
            <w:bookmarkEnd w:id="408"/>
          </w:p>
          <w:p w14:paraId="548E5282" w14:textId="77777777" w:rsidR="00B771C6" w:rsidRPr="00A23446" w:rsidRDefault="00B771C6" w:rsidP="00B771C6">
            <w:r>
              <w:t>– X années. – X photographies.</w:t>
            </w:r>
          </w:p>
          <w:p w14:paraId="73003A69" w14:textId="24E349AC" w:rsidR="00B771C6" w:rsidRDefault="00744FD9" w:rsidP="00B771C6">
            <w:r>
              <w:t xml:space="preserve"> (2 chemises)</w:t>
            </w:r>
          </w:p>
          <w:p w14:paraId="3E8E21F4" w14:textId="77777777" w:rsidR="00744FD9" w:rsidRDefault="00744FD9" w:rsidP="00B771C6"/>
          <w:p w14:paraId="6ACDD1A4" w14:textId="77777777" w:rsidR="00B771C6" w:rsidRDefault="00B771C6" w:rsidP="00B771C6">
            <w:pPr>
              <w:rPr>
                <w:i/>
              </w:rPr>
            </w:pPr>
            <w:r>
              <w:rPr>
                <w:i/>
              </w:rPr>
              <w:t xml:space="preserve">Portée et contenu : </w:t>
            </w:r>
          </w:p>
          <w:p w14:paraId="74F07863" w14:textId="77777777" w:rsidR="00B771C6" w:rsidRDefault="00B771C6" w:rsidP="00B771C6">
            <w:r>
              <w:t xml:space="preserve">Ce dossier comprend des photographies du Parc centre-ville de Dolbeau (à l’entrée du quartier des Anglais), du Parc éclaté (aujourd’hui le Parc régional des </w:t>
            </w:r>
            <w:proofErr w:type="spellStart"/>
            <w:r>
              <w:t>Grandes-Rivières</w:t>
            </w:r>
            <w:proofErr w:type="spellEnd"/>
            <w:r>
              <w:t xml:space="preserve">), le Parc Lions (à proximité de l’hôpital de Dolbeau), le Parc du Millénaire (érigé en l’an 2000 devant l’église Sainte-Thérèse d’Avila, secteur Dolbeau), le Parc centre-ville de Normandin et autres terrains de jeux. </w:t>
            </w:r>
          </w:p>
          <w:p w14:paraId="484758E3" w14:textId="77777777" w:rsidR="00B771C6" w:rsidRDefault="00B771C6" w:rsidP="00B771C6"/>
          <w:p w14:paraId="7429DE18" w14:textId="77777777" w:rsidR="00B771C6" w:rsidRDefault="00B771C6" w:rsidP="00B771C6">
            <w:pPr>
              <w:rPr>
                <w:i/>
              </w:rPr>
            </w:pPr>
            <w:r>
              <w:rPr>
                <w:i/>
              </w:rPr>
              <w:t xml:space="preserve">Notes : </w:t>
            </w:r>
          </w:p>
          <w:p w14:paraId="053A3290" w14:textId="77777777" w:rsidR="00B771C6" w:rsidRDefault="00B771C6" w:rsidP="00B771C6">
            <w:r>
              <w:t xml:space="preserve">Pour le Parc des Pionniers de </w:t>
            </w:r>
            <w:proofErr w:type="spellStart"/>
            <w:r>
              <w:t>Girardville</w:t>
            </w:r>
            <w:proofErr w:type="spellEnd"/>
            <w:r>
              <w:t>, voir le Comité d’</w:t>
            </w:r>
            <w:proofErr w:type="spellStart"/>
            <w:r>
              <w:t>embelissement</w:t>
            </w:r>
            <w:proofErr w:type="spellEnd"/>
            <w:r>
              <w:t xml:space="preserve"> dans le dossier </w:t>
            </w:r>
            <w:r w:rsidRPr="00AE2DE0">
              <w:rPr>
                <w:i/>
              </w:rPr>
              <w:t>Horticulture</w:t>
            </w:r>
            <w:r>
              <w:t xml:space="preserve">, à la cote </w:t>
            </w:r>
            <w:r w:rsidRPr="00AE2DE0">
              <w:rPr>
                <w:highlight w:val="yellow"/>
              </w:rPr>
              <w:t>P239/B1/…</w:t>
            </w:r>
            <w:r>
              <w:t xml:space="preserve"> du présent fonds. Pour le Parc de la Pointe-des-Pères, voir le dossier </w:t>
            </w:r>
            <w:r w:rsidRPr="007936FC">
              <w:rPr>
                <w:i/>
              </w:rPr>
              <w:t>Pointe-des-Pères</w:t>
            </w:r>
            <w:r>
              <w:t xml:space="preserve"> à la </w:t>
            </w:r>
            <w:r w:rsidRPr="007936FC">
              <w:rPr>
                <w:highlight w:val="yellow"/>
              </w:rPr>
              <w:t>cote P239/B1.</w:t>
            </w:r>
          </w:p>
          <w:p w14:paraId="24B26AE6" w14:textId="77777777" w:rsidR="00B771C6" w:rsidRDefault="00B771C6" w:rsidP="00B771C6">
            <w:r>
              <w:t xml:space="preserve">Originaux. </w:t>
            </w:r>
          </w:p>
          <w:p w14:paraId="6BBBAFF3" w14:textId="77777777" w:rsidR="00B771C6" w:rsidRDefault="00B771C6" w:rsidP="00B771C6">
            <w:r>
              <w:t>Boîte 13.</w:t>
            </w:r>
          </w:p>
          <w:p w14:paraId="1A59F889" w14:textId="77777777" w:rsidR="00B771C6" w:rsidRDefault="00B771C6" w:rsidP="00B771C6"/>
          <w:p w14:paraId="08A071F8" w14:textId="4ADAF821" w:rsidR="00B771C6" w:rsidRDefault="00B771C6" w:rsidP="00B771C6">
            <w:pPr>
              <w:pStyle w:val="Niveau4"/>
              <w:rPr>
                <w:lang w:eastAsia="en-US"/>
              </w:rPr>
            </w:pPr>
            <w:bookmarkStart w:id="409" w:name="_Toc4162621"/>
            <w:bookmarkStart w:id="410" w:name="_Toc130300667"/>
            <w:r>
              <w:rPr>
                <w:lang w:eastAsia="en-US"/>
              </w:rPr>
              <w:t>P239/</w:t>
            </w:r>
            <w:r w:rsidR="00D2354F">
              <w:rPr>
                <w:lang w:eastAsia="en-US"/>
              </w:rPr>
              <w:t>B1</w:t>
            </w:r>
            <w:r>
              <w:rPr>
                <w:lang w:eastAsia="en-US"/>
              </w:rPr>
              <w:t xml:space="preserve">/11.12 : </w:t>
            </w:r>
            <w:bookmarkEnd w:id="409"/>
            <w:r>
              <w:rPr>
                <w:lang w:eastAsia="en-US"/>
              </w:rPr>
              <w:t>Réinsertion sociale</w:t>
            </w:r>
            <w:bookmarkEnd w:id="410"/>
          </w:p>
          <w:p w14:paraId="0E40F48A" w14:textId="77777777" w:rsidR="00B771C6" w:rsidRDefault="00B771C6" w:rsidP="00B771C6">
            <w:r>
              <w:t xml:space="preserve">– X années. – X photographies. </w:t>
            </w:r>
          </w:p>
          <w:p w14:paraId="6CF20382" w14:textId="77777777" w:rsidR="00B771C6" w:rsidRDefault="00B771C6" w:rsidP="00B771C6"/>
          <w:p w14:paraId="1B7D86F8" w14:textId="77777777" w:rsidR="00B771C6" w:rsidRDefault="00B771C6" w:rsidP="00B771C6">
            <w:pPr>
              <w:rPr>
                <w:i/>
              </w:rPr>
            </w:pPr>
            <w:r>
              <w:rPr>
                <w:i/>
              </w:rPr>
              <w:t xml:space="preserve">Portée et contenu : </w:t>
            </w:r>
          </w:p>
          <w:p w14:paraId="39AF8B92" w14:textId="77777777" w:rsidR="00B771C6" w:rsidRDefault="00B771C6" w:rsidP="00B771C6">
            <w:r>
              <w:t xml:space="preserve">Ce dossier comprend des photographies du centre de santé mentale L’Arrimage de Dolbeau et de Normandin et de ses employés, des intervenants du Centre Nouvel Espoir de Saint-Stanislas, de la Fondation Serge Bourassa-Lacombe pour les maladies mentales et du </w:t>
            </w:r>
            <w:proofErr w:type="spellStart"/>
            <w:r>
              <w:t>Cedap</w:t>
            </w:r>
            <w:proofErr w:type="spellEnd"/>
            <w:r>
              <w:t xml:space="preserve"> Dolbeau, un centre de réadaptation offrant différents ateliers dont la couture, l’ébénisterie et l’horticulture.</w:t>
            </w:r>
          </w:p>
          <w:p w14:paraId="1E8A31B7" w14:textId="77777777" w:rsidR="00B771C6" w:rsidRDefault="00B771C6" w:rsidP="00B771C6"/>
          <w:p w14:paraId="36A1EC82" w14:textId="77777777" w:rsidR="00B771C6" w:rsidRDefault="00B771C6" w:rsidP="00B771C6">
            <w:pPr>
              <w:rPr>
                <w:i/>
              </w:rPr>
            </w:pPr>
            <w:r>
              <w:rPr>
                <w:i/>
              </w:rPr>
              <w:t xml:space="preserve">Notes : </w:t>
            </w:r>
          </w:p>
          <w:p w14:paraId="7CFB0573" w14:textId="77777777" w:rsidR="00B771C6" w:rsidRDefault="00B771C6" w:rsidP="00B771C6">
            <w:r>
              <w:t xml:space="preserve">Originaux. </w:t>
            </w:r>
          </w:p>
          <w:p w14:paraId="450CFEE5" w14:textId="77777777" w:rsidR="00B771C6" w:rsidRDefault="00B771C6" w:rsidP="00B771C6">
            <w:r>
              <w:t>Boîte 3.</w:t>
            </w:r>
          </w:p>
          <w:p w14:paraId="1E9B633F" w14:textId="77777777" w:rsidR="00B771C6" w:rsidRDefault="00B771C6" w:rsidP="00B771C6"/>
          <w:p w14:paraId="4A3B2960" w14:textId="59AF757B" w:rsidR="00B771C6" w:rsidRDefault="00B771C6" w:rsidP="00B771C6">
            <w:pPr>
              <w:pStyle w:val="Niveau5"/>
            </w:pPr>
            <w:bookmarkStart w:id="411" w:name="_Toc130300668"/>
            <w:r>
              <w:t>P239/</w:t>
            </w:r>
            <w:r w:rsidR="00D2354F">
              <w:t>B1</w:t>
            </w:r>
            <w:r>
              <w:t>/11.13 : Services aux aînés</w:t>
            </w:r>
            <w:bookmarkEnd w:id="411"/>
          </w:p>
          <w:p w14:paraId="5AAF1846" w14:textId="77777777" w:rsidR="00B771C6" w:rsidRDefault="00B771C6" w:rsidP="00B771C6">
            <w:r>
              <w:t xml:space="preserve">– années. – X photographies. </w:t>
            </w:r>
          </w:p>
          <w:p w14:paraId="0A430B73" w14:textId="77777777" w:rsidR="00B771C6" w:rsidRDefault="00B771C6" w:rsidP="00B771C6"/>
          <w:p w14:paraId="491B0255" w14:textId="77777777" w:rsidR="00B771C6" w:rsidRDefault="00B771C6" w:rsidP="00B771C6">
            <w:pPr>
              <w:rPr>
                <w:i/>
              </w:rPr>
            </w:pPr>
            <w:r>
              <w:rPr>
                <w:i/>
              </w:rPr>
              <w:t xml:space="preserve">Portée et contenu : </w:t>
            </w:r>
          </w:p>
          <w:p w14:paraId="2C3562A1" w14:textId="77777777" w:rsidR="00B771C6" w:rsidRDefault="00B771C6" w:rsidP="00B771C6">
            <w:r>
              <w:t xml:space="preserve">Ce dossier comprend des photographies de clubs et associations pour personnes âgées ou retraitées, soit le Club de l’Amitié, le Club de l’Âge d’or, Les Cœurs vaillants et le Club des retraités, en plus du Service d’aide 55 plus Mistassini. </w:t>
            </w:r>
          </w:p>
          <w:p w14:paraId="1715759C" w14:textId="77777777" w:rsidR="00B771C6" w:rsidRDefault="00B771C6" w:rsidP="00B771C6"/>
          <w:p w14:paraId="2D4DA136" w14:textId="77777777" w:rsidR="00B771C6" w:rsidRDefault="00B771C6" w:rsidP="00B771C6">
            <w:pPr>
              <w:rPr>
                <w:i/>
              </w:rPr>
            </w:pPr>
            <w:r>
              <w:rPr>
                <w:i/>
              </w:rPr>
              <w:lastRenderedPageBreak/>
              <w:t xml:space="preserve">Notes : </w:t>
            </w:r>
          </w:p>
          <w:p w14:paraId="162E6FA8" w14:textId="77777777" w:rsidR="00B771C6" w:rsidRDefault="00B771C6" w:rsidP="00B771C6">
            <w:r>
              <w:t xml:space="preserve">Voir aussi les dossiers </w:t>
            </w:r>
            <w:r w:rsidRPr="00860CD0">
              <w:rPr>
                <w:i/>
              </w:rPr>
              <w:t>Vie active</w:t>
            </w:r>
            <w:r>
              <w:t xml:space="preserve"> dans la série </w:t>
            </w:r>
            <w:r w:rsidRPr="00860CD0">
              <w:rPr>
                <w:i/>
              </w:rPr>
              <w:t>Santé</w:t>
            </w:r>
            <w:r>
              <w:t xml:space="preserve"> à la cote </w:t>
            </w:r>
            <w:r>
              <w:rPr>
                <w:highlight w:val="yellow"/>
              </w:rPr>
              <w:t>P239/B</w:t>
            </w:r>
            <w:r w:rsidRPr="00860CD0">
              <w:rPr>
                <w:highlight w:val="yellow"/>
              </w:rPr>
              <w:t>1/</w:t>
            </w:r>
            <w:r>
              <w:t xml:space="preserve">, et </w:t>
            </w:r>
            <w:r w:rsidRPr="006A0B16">
              <w:rPr>
                <w:i/>
              </w:rPr>
              <w:t>Maisons de retraite</w:t>
            </w:r>
            <w:r>
              <w:t xml:space="preserve">, à la cote </w:t>
            </w:r>
            <w:r>
              <w:rPr>
                <w:highlight w:val="yellow"/>
              </w:rPr>
              <w:t>P239/B</w:t>
            </w:r>
            <w:r w:rsidRPr="006A0B16">
              <w:rPr>
                <w:highlight w:val="yellow"/>
              </w:rPr>
              <w:t>1/</w:t>
            </w:r>
            <w:r>
              <w:t xml:space="preserve"> du présent fonds. </w:t>
            </w:r>
          </w:p>
          <w:p w14:paraId="0E7E4E1C" w14:textId="77777777" w:rsidR="00B771C6" w:rsidRDefault="00B771C6" w:rsidP="00B771C6">
            <w:r>
              <w:t xml:space="preserve">Originaux. </w:t>
            </w:r>
          </w:p>
          <w:p w14:paraId="1E8745FD" w14:textId="77777777" w:rsidR="00B771C6" w:rsidRDefault="00B771C6" w:rsidP="00B771C6">
            <w:r>
              <w:t>Boîte 25.</w:t>
            </w:r>
          </w:p>
          <w:p w14:paraId="4694CF21" w14:textId="77777777" w:rsidR="00B771C6" w:rsidRDefault="00B771C6" w:rsidP="00B771C6"/>
          <w:p w14:paraId="55DB051F" w14:textId="7E29B4CA" w:rsidR="00B771C6" w:rsidRDefault="00B771C6" w:rsidP="00B771C6">
            <w:pPr>
              <w:pStyle w:val="Niveau4"/>
              <w:rPr>
                <w:lang w:eastAsia="en-US"/>
              </w:rPr>
            </w:pPr>
            <w:bookmarkStart w:id="412" w:name="_Toc130300669"/>
            <w:r>
              <w:rPr>
                <w:lang w:eastAsia="en-US"/>
              </w:rPr>
              <w:t>P239/</w:t>
            </w:r>
            <w:r w:rsidR="00D2354F">
              <w:rPr>
                <w:lang w:eastAsia="en-US"/>
              </w:rPr>
              <w:t>B1</w:t>
            </w:r>
            <w:r>
              <w:rPr>
                <w:lang w:eastAsia="en-US"/>
              </w:rPr>
              <w:t>/11.14 : Soutien aux familles</w:t>
            </w:r>
            <w:bookmarkEnd w:id="412"/>
          </w:p>
          <w:p w14:paraId="4E6051D3" w14:textId="77777777" w:rsidR="00B771C6" w:rsidRDefault="00B771C6" w:rsidP="00B771C6">
            <w:r>
              <w:t xml:space="preserve">– X années. – X photographies. </w:t>
            </w:r>
          </w:p>
          <w:p w14:paraId="602FE424" w14:textId="77777777" w:rsidR="00B771C6" w:rsidRDefault="00B771C6" w:rsidP="00B771C6"/>
          <w:p w14:paraId="285026C6" w14:textId="77777777" w:rsidR="00B771C6" w:rsidRDefault="00B771C6" w:rsidP="00B771C6">
            <w:pPr>
              <w:rPr>
                <w:i/>
              </w:rPr>
            </w:pPr>
            <w:r>
              <w:rPr>
                <w:i/>
              </w:rPr>
              <w:t xml:space="preserve">Portée et contenu : </w:t>
            </w:r>
          </w:p>
          <w:p w14:paraId="25EC50C6" w14:textId="77777777" w:rsidR="00B771C6" w:rsidRDefault="00B771C6" w:rsidP="00B771C6">
            <w:r>
              <w:t xml:space="preserve">Ce dossier comprend des photographies de </w:t>
            </w:r>
          </w:p>
          <w:p w14:paraId="75E38369" w14:textId="77777777" w:rsidR="00B771C6" w:rsidRDefault="00B771C6" w:rsidP="00B771C6">
            <w:pPr>
              <w:rPr>
                <w:highlight w:val="yellow"/>
              </w:rPr>
            </w:pPr>
            <w:proofErr w:type="spellStart"/>
            <w:r w:rsidRPr="001C22DA">
              <w:rPr>
                <w:highlight w:val="yellow"/>
              </w:rPr>
              <w:t>Parensemble</w:t>
            </w:r>
            <w:proofErr w:type="spellEnd"/>
            <w:r w:rsidRPr="001C22DA">
              <w:rPr>
                <w:highlight w:val="yellow"/>
              </w:rPr>
              <w:t xml:space="preserve">, Association monoparentale </w:t>
            </w:r>
          </w:p>
          <w:p w14:paraId="343537ED" w14:textId="77777777" w:rsidR="00B771C6" w:rsidRDefault="00B771C6" w:rsidP="00B771C6">
            <w:r w:rsidRPr="001C22DA">
              <w:rPr>
                <w:highlight w:val="yellow"/>
              </w:rPr>
              <w:t>La Relance</w:t>
            </w:r>
            <w:r>
              <w:t xml:space="preserve"> de Dolbeau-Mistassini, fondée en 1978. La Relance agit auprès des personnes vivant des ruptures amoureuses (divorce, séparation, etc.) en offrant des formations, des activités récréatives et des cafés-partage. Elle soutient les familles monoparentales et recomposées.</w:t>
            </w:r>
          </w:p>
          <w:p w14:paraId="78AF3E69" w14:textId="77777777" w:rsidR="00B771C6" w:rsidRDefault="00B771C6" w:rsidP="00B771C6">
            <w:r w:rsidRPr="00A41D9A">
              <w:rPr>
                <w:highlight w:val="yellow"/>
              </w:rPr>
              <w:t>Service budgétaire populaire dynamique</w:t>
            </w:r>
          </w:p>
          <w:p w14:paraId="75FA2EA3" w14:textId="77777777" w:rsidR="00B771C6" w:rsidRDefault="00B771C6" w:rsidP="00B771C6"/>
          <w:p w14:paraId="19DC2405" w14:textId="77777777" w:rsidR="00B771C6" w:rsidRDefault="00B771C6" w:rsidP="00B771C6">
            <w:pPr>
              <w:rPr>
                <w:i/>
              </w:rPr>
            </w:pPr>
            <w:r>
              <w:rPr>
                <w:i/>
              </w:rPr>
              <w:t xml:space="preserve">Notes : </w:t>
            </w:r>
          </w:p>
          <w:p w14:paraId="2D5E9096" w14:textId="77777777" w:rsidR="00B771C6" w:rsidRDefault="00B771C6" w:rsidP="00B771C6">
            <w:r>
              <w:t xml:space="preserve">Originaux. </w:t>
            </w:r>
          </w:p>
          <w:p w14:paraId="1FDD89E2" w14:textId="77777777" w:rsidR="00B771C6" w:rsidRDefault="00B771C6" w:rsidP="00B771C6">
            <w:r>
              <w:t>Boîte 4.</w:t>
            </w:r>
          </w:p>
          <w:p w14:paraId="10FF7035" w14:textId="77777777" w:rsidR="00B771C6" w:rsidRDefault="00B771C6" w:rsidP="00B771C6"/>
          <w:p w14:paraId="32805136" w14:textId="30C8070E" w:rsidR="00B771C6" w:rsidRDefault="00B771C6" w:rsidP="00B771C6">
            <w:pPr>
              <w:pStyle w:val="Niveau5"/>
            </w:pPr>
            <w:bookmarkStart w:id="413" w:name="_Toc130300670"/>
            <w:r>
              <w:t>P239/</w:t>
            </w:r>
            <w:r w:rsidR="00D2354F">
              <w:t>B1</w:t>
            </w:r>
            <w:r>
              <w:t>/11.15 : Voyages</w:t>
            </w:r>
            <w:r w:rsidR="00744FD9">
              <w:t xml:space="preserve"> humanitaires</w:t>
            </w:r>
            <w:bookmarkEnd w:id="413"/>
          </w:p>
          <w:p w14:paraId="7FB841AE" w14:textId="77777777" w:rsidR="00B771C6" w:rsidRDefault="00B771C6" w:rsidP="00B771C6">
            <w:r>
              <w:t xml:space="preserve">– années. – X photographies. </w:t>
            </w:r>
          </w:p>
          <w:p w14:paraId="5ABCB1D6" w14:textId="77777777" w:rsidR="00B771C6" w:rsidRDefault="00B771C6" w:rsidP="00B771C6"/>
          <w:p w14:paraId="13FF41E0" w14:textId="77777777" w:rsidR="00B771C6" w:rsidRDefault="00B771C6" w:rsidP="00B771C6">
            <w:pPr>
              <w:rPr>
                <w:i/>
              </w:rPr>
            </w:pPr>
            <w:r>
              <w:rPr>
                <w:i/>
              </w:rPr>
              <w:t xml:space="preserve">Portée et contenu : </w:t>
            </w:r>
          </w:p>
          <w:p w14:paraId="428EEDC4" w14:textId="77777777" w:rsidR="00B771C6" w:rsidRDefault="00B771C6" w:rsidP="00B771C6">
            <w:r>
              <w:t xml:space="preserve">Ce dossier comprend des photographies de voyages, notamment organisés par le programme </w:t>
            </w:r>
            <w:proofErr w:type="spellStart"/>
            <w:r>
              <w:t>Katimavik</w:t>
            </w:r>
            <w:proofErr w:type="spellEnd"/>
            <w:r>
              <w:t xml:space="preserve">. </w:t>
            </w:r>
          </w:p>
          <w:p w14:paraId="0044454F" w14:textId="77777777" w:rsidR="00B771C6" w:rsidRDefault="00B771C6" w:rsidP="00B771C6"/>
          <w:p w14:paraId="562397A7" w14:textId="77777777" w:rsidR="00B771C6" w:rsidRDefault="00B771C6" w:rsidP="00B771C6">
            <w:pPr>
              <w:rPr>
                <w:i/>
              </w:rPr>
            </w:pPr>
            <w:r>
              <w:rPr>
                <w:i/>
              </w:rPr>
              <w:t xml:space="preserve">Notes : </w:t>
            </w:r>
          </w:p>
          <w:p w14:paraId="2E7DC51A" w14:textId="77777777" w:rsidR="00B771C6" w:rsidRDefault="00B771C6" w:rsidP="00B771C6">
            <w:r>
              <w:t xml:space="preserve">Originaux. </w:t>
            </w:r>
          </w:p>
          <w:p w14:paraId="29FF39BC" w14:textId="77777777" w:rsidR="00B771C6" w:rsidRDefault="00B771C6" w:rsidP="00B771C6">
            <w:r>
              <w:t>Boîte 19.</w:t>
            </w:r>
          </w:p>
          <w:p w14:paraId="3F56991E" w14:textId="77777777" w:rsidR="00B771C6" w:rsidRDefault="00B771C6" w:rsidP="00B771C6"/>
          <w:p w14:paraId="6445BA10" w14:textId="56D2E5A2" w:rsidR="00744FD9" w:rsidRPr="00B321DF" w:rsidRDefault="00744FD9" w:rsidP="00744FD9">
            <w:pPr>
              <w:pStyle w:val="Niveau3"/>
            </w:pPr>
            <w:bookmarkStart w:id="414" w:name="_Toc130300671"/>
            <w:r>
              <w:t>P239/</w:t>
            </w:r>
            <w:r w:rsidR="00D2354F">
              <w:t>B1</w:t>
            </w:r>
            <w:r w:rsidRPr="00B321DF">
              <w:t>/</w:t>
            </w:r>
            <w:r>
              <w:t>12</w:t>
            </w:r>
            <w:r w:rsidRPr="00B321DF">
              <w:t xml:space="preserve"> : </w:t>
            </w:r>
            <w:r>
              <w:t>Sports</w:t>
            </w:r>
            <w:bookmarkEnd w:id="414"/>
          </w:p>
          <w:p w14:paraId="61FFE402" w14:textId="77777777" w:rsidR="00744FD9" w:rsidRDefault="00744FD9" w:rsidP="00744FD9">
            <w:r>
              <w:t xml:space="preserve">– X années. – X photographies. </w:t>
            </w:r>
          </w:p>
          <w:p w14:paraId="30DB05A8" w14:textId="77777777" w:rsidR="00744FD9" w:rsidRDefault="00744FD9" w:rsidP="00744FD9">
            <w:pPr>
              <w:pStyle w:val="Niveau3"/>
            </w:pPr>
          </w:p>
          <w:p w14:paraId="5D74CB35" w14:textId="4942376A" w:rsidR="00744FD9" w:rsidRDefault="00744FD9" w:rsidP="00744FD9">
            <w:pPr>
              <w:pStyle w:val="Niveau4"/>
              <w:rPr>
                <w:lang w:eastAsia="en-US"/>
              </w:rPr>
            </w:pPr>
            <w:bookmarkStart w:id="415" w:name="_Toc4162584"/>
            <w:bookmarkStart w:id="416" w:name="_Toc130300672"/>
            <w:r>
              <w:rPr>
                <w:lang w:eastAsia="en-US"/>
              </w:rPr>
              <w:t>P239/</w:t>
            </w:r>
            <w:r w:rsidR="00D2354F">
              <w:rPr>
                <w:lang w:eastAsia="en-US"/>
              </w:rPr>
              <w:t>B1</w:t>
            </w:r>
            <w:r>
              <w:rPr>
                <w:lang w:eastAsia="en-US"/>
              </w:rPr>
              <w:t>/12.1 : Arts martiaux</w:t>
            </w:r>
            <w:bookmarkEnd w:id="415"/>
            <w:bookmarkEnd w:id="416"/>
          </w:p>
          <w:p w14:paraId="64A48D8A" w14:textId="77777777" w:rsidR="00744FD9" w:rsidRDefault="00744FD9" w:rsidP="00744FD9">
            <w:r>
              <w:t xml:space="preserve">– X années. – 68 photographies. </w:t>
            </w:r>
          </w:p>
          <w:p w14:paraId="17D6C672" w14:textId="77777777" w:rsidR="00744FD9" w:rsidRDefault="00744FD9" w:rsidP="00744FD9"/>
          <w:p w14:paraId="2587B8B1" w14:textId="77777777" w:rsidR="00744FD9" w:rsidRDefault="00744FD9" w:rsidP="00744FD9">
            <w:pPr>
              <w:rPr>
                <w:i/>
              </w:rPr>
            </w:pPr>
            <w:r>
              <w:rPr>
                <w:i/>
              </w:rPr>
              <w:t xml:space="preserve">Portée et contenu : </w:t>
            </w:r>
          </w:p>
          <w:p w14:paraId="62C51765" w14:textId="77777777" w:rsidR="00744FD9" w:rsidRDefault="00744FD9" w:rsidP="00744FD9">
            <w:r>
              <w:t xml:space="preserve">Ce dossier comprend des photographies de </w:t>
            </w:r>
          </w:p>
          <w:p w14:paraId="3E1F6744" w14:textId="77777777" w:rsidR="00744FD9" w:rsidRDefault="00744FD9" w:rsidP="00744FD9"/>
          <w:p w14:paraId="55C972EB" w14:textId="77777777" w:rsidR="00744FD9" w:rsidRDefault="00744FD9" w:rsidP="00744FD9">
            <w:pPr>
              <w:rPr>
                <w:i/>
              </w:rPr>
            </w:pPr>
            <w:r>
              <w:rPr>
                <w:i/>
              </w:rPr>
              <w:t xml:space="preserve">Notes : </w:t>
            </w:r>
          </w:p>
          <w:p w14:paraId="2C4A8BB2" w14:textId="77777777" w:rsidR="00744FD9" w:rsidRDefault="00744FD9" w:rsidP="00744FD9">
            <w:r>
              <w:t xml:space="preserve">Originaux. </w:t>
            </w:r>
          </w:p>
          <w:p w14:paraId="42DDFBD6" w14:textId="77777777" w:rsidR="00744FD9" w:rsidRDefault="00744FD9" w:rsidP="00744FD9">
            <w:r>
              <w:t>Boîte 19.</w:t>
            </w:r>
          </w:p>
          <w:p w14:paraId="59132838" w14:textId="77777777" w:rsidR="00744FD9" w:rsidRDefault="00744FD9" w:rsidP="00744FD9"/>
          <w:p w14:paraId="4EFAC043" w14:textId="42CD1610" w:rsidR="00744FD9" w:rsidRDefault="00744FD9" w:rsidP="00744FD9">
            <w:pPr>
              <w:pStyle w:val="Niveau4"/>
              <w:rPr>
                <w:lang w:eastAsia="en-US"/>
              </w:rPr>
            </w:pPr>
            <w:bookmarkStart w:id="417" w:name="_Toc4162588"/>
            <w:bookmarkStart w:id="418" w:name="_Toc130300673"/>
            <w:r>
              <w:rPr>
                <w:lang w:eastAsia="en-US"/>
              </w:rPr>
              <w:lastRenderedPageBreak/>
              <w:t>P239/</w:t>
            </w:r>
            <w:r w:rsidR="00D2354F">
              <w:rPr>
                <w:lang w:eastAsia="en-US"/>
              </w:rPr>
              <w:t>B1</w:t>
            </w:r>
            <w:r>
              <w:rPr>
                <w:lang w:eastAsia="en-US"/>
              </w:rPr>
              <w:t>/12.2 : Athlétisme</w:t>
            </w:r>
            <w:bookmarkEnd w:id="417"/>
            <w:bookmarkEnd w:id="418"/>
          </w:p>
          <w:p w14:paraId="04AEB4F7" w14:textId="77777777" w:rsidR="00744FD9" w:rsidRDefault="00744FD9" w:rsidP="00744FD9">
            <w:r>
              <w:t xml:space="preserve">– X années. – X photographies. </w:t>
            </w:r>
          </w:p>
          <w:p w14:paraId="3D612D6A" w14:textId="77777777" w:rsidR="00744FD9" w:rsidRDefault="00744FD9" w:rsidP="00744FD9"/>
          <w:p w14:paraId="54181280" w14:textId="77777777" w:rsidR="00744FD9" w:rsidRDefault="00744FD9" w:rsidP="00744FD9">
            <w:pPr>
              <w:rPr>
                <w:i/>
              </w:rPr>
            </w:pPr>
            <w:r>
              <w:rPr>
                <w:i/>
              </w:rPr>
              <w:t xml:space="preserve">Portée et contenu : </w:t>
            </w:r>
          </w:p>
          <w:p w14:paraId="3A8A8DEB" w14:textId="77777777" w:rsidR="00744FD9" w:rsidRDefault="00744FD9" w:rsidP="00744FD9">
            <w:r>
              <w:t xml:space="preserve">Ce dossier comprend des photographies de </w:t>
            </w:r>
          </w:p>
          <w:p w14:paraId="70734CE8" w14:textId="77777777" w:rsidR="00744FD9" w:rsidRPr="006122F3" w:rsidRDefault="00744FD9" w:rsidP="00744FD9">
            <w:pPr>
              <w:rPr>
                <w:highlight w:val="yellow"/>
              </w:rPr>
            </w:pPr>
            <w:r w:rsidRPr="006122F3">
              <w:rPr>
                <w:highlight w:val="yellow"/>
              </w:rPr>
              <w:t>Défi sportif</w:t>
            </w:r>
          </w:p>
          <w:p w14:paraId="125A46A3" w14:textId="77777777" w:rsidR="00744FD9" w:rsidRDefault="00744FD9" w:rsidP="00744FD9">
            <w:r w:rsidRPr="006122F3">
              <w:rPr>
                <w:highlight w:val="yellow"/>
              </w:rPr>
              <w:t>Triathlon, course à pied, etc.</w:t>
            </w:r>
          </w:p>
          <w:p w14:paraId="2C54937D" w14:textId="77777777" w:rsidR="00744FD9" w:rsidRDefault="00744FD9" w:rsidP="00744FD9"/>
          <w:p w14:paraId="43AAE5B2" w14:textId="77777777" w:rsidR="00744FD9" w:rsidRDefault="00744FD9" w:rsidP="00744FD9">
            <w:pPr>
              <w:rPr>
                <w:i/>
              </w:rPr>
            </w:pPr>
            <w:r>
              <w:rPr>
                <w:i/>
              </w:rPr>
              <w:t xml:space="preserve">Notes : </w:t>
            </w:r>
          </w:p>
          <w:p w14:paraId="0E3ABBDA" w14:textId="77777777" w:rsidR="00744FD9" w:rsidRDefault="00744FD9" w:rsidP="00744FD9">
            <w:r>
              <w:t xml:space="preserve">Originaux. </w:t>
            </w:r>
          </w:p>
          <w:p w14:paraId="7E455A08" w14:textId="77777777" w:rsidR="00744FD9" w:rsidRDefault="00744FD9" w:rsidP="00744FD9">
            <w:r>
              <w:t>Boîte 19.</w:t>
            </w:r>
          </w:p>
          <w:p w14:paraId="459BDBD1" w14:textId="77777777" w:rsidR="00744FD9" w:rsidRDefault="00744FD9" w:rsidP="00744FD9"/>
          <w:p w14:paraId="074CC4F5" w14:textId="5930D8D8" w:rsidR="00744FD9" w:rsidRDefault="00744FD9" w:rsidP="00744FD9">
            <w:pPr>
              <w:pStyle w:val="Niveau4"/>
              <w:rPr>
                <w:lang w:eastAsia="en-US"/>
              </w:rPr>
            </w:pPr>
            <w:bookmarkStart w:id="419" w:name="_Toc4162596"/>
            <w:bookmarkStart w:id="420" w:name="_Toc130300674"/>
            <w:r>
              <w:rPr>
                <w:lang w:eastAsia="en-US"/>
              </w:rPr>
              <w:t>P239/</w:t>
            </w:r>
            <w:r w:rsidR="00D2354F">
              <w:rPr>
                <w:lang w:eastAsia="en-US"/>
              </w:rPr>
              <w:t>B1</w:t>
            </w:r>
            <w:r>
              <w:rPr>
                <w:lang w:eastAsia="en-US"/>
              </w:rPr>
              <w:t>/12.3 : Badminton</w:t>
            </w:r>
            <w:bookmarkEnd w:id="419"/>
            <w:bookmarkEnd w:id="420"/>
          </w:p>
          <w:p w14:paraId="272CB14A" w14:textId="77777777" w:rsidR="00744FD9" w:rsidRDefault="00744FD9" w:rsidP="00744FD9">
            <w:r>
              <w:t xml:space="preserve">– X années. – X photographies. </w:t>
            </w:r>
          </w:p>
          <w:p w14:paraId="789A25E4" w14:textId="77777777" w:rsidR="00744FD9" w:rsidRDefault="00744FD9" w:rsidP="00744FD9"/>
          <w:p w14:paraId="4CAC9D01" w14:textId="77777777" w:rsidR="00744FD9" w:rsidRDefault="00744FD9" w:rsidP="00744FD9">
            <w:pPr>
              <w:rPr>
                <w:i/>
              </w:rPr>
            </w:pPr>
            <w:r>
              <w:rPr>
                <w:i/>
              </w:rPr>
              <w:t xml:space="preserve">Portée et contenu : </w:t>
            </w:r>
          </w:p>
          <w:p w14:paraId="15100EE6" w14:textId="77777777" w:rsidR="00744FD9" w:rsidRDefault="00744FD9" w:rsidP="00744FD9">
            <w:r>
              <w:t xml:space="preserve">Ce dossier comprend des photographies </w:t>
            </w:r>
          </w:p>
          <w:p w14:paraId="241857BC" w14:textId="77777777" w:rsidR="00744FD9" w:rsidRDefault="00744FD9" w:rsidP="00744FD9"/>
          <w:p w14:paraId="54EA9A64" w14:textId="77777777" w:rsidR="00744FD9" w:rsidRDefault="00744FD9" w:rsidP="00744FD9">
            <w:pPr>
              <w:rPr>
                <w:i/>
              </w:rPr>
            </w:pPr>
            <w:r>
              <w:rPr>
                <w:i/>
              </w:rPr>
              <w:t xml:space="preserve">Notes : </w:t>
            </w:r>
          </w:p>
          <w:p w14:paraId="4731D907" w14:textId="77777777" w:rsidR="00744FD9" w:rsidRDefault="00744FD9" w:rsidP="00744FD9">
            <w:r>
              <w:t xml:space="preserve">Originaux. </w:t>
            </w:r>
          </w:p>
          <w:p w14:paraId="5E5FAE31" w14:textId="77777777" w:rsidR="00744FD9" w:rsidRDefault="00744FD9" w:rsidP="00744FD9">
            <w:r>
              <w:t>Boîte 19.</w:t>
            </w:r>
          </w:p>
          <w:p w14:paraId="17AA870A" w14:textId="77777777" w:rsidR="00744FD9" w:rsidRDefault="00744FD9" w:rsidP="00744FD9">
            <w:pPr>
              <w:rPr>
                <w:lang w:eastAsia="en-US"/>
              </w:rPr>
            </w:pPr>
          </w:p>
          <w:p w14:paraId="040B3A11" w14:textId="20479ABB" w:rsidR="00744FD9" w:rsidRDefault="00744FD9" w:rsidP="00744FD9">
            <w:pPr>
              <w:pStyle w:val="Niveau4"/>
              <w:rPr>
                <w:lang w:eastAsia="en-US"/>
              </w:rPr>
            </w:pPr>
            <w:bookmarkStart w:id="421" w:name="_Toc4162597"/>
            <w:bookmarkStart w:id="422" w:name="_Toc130300675"/>
            <w:r>
              <w:rPr>
                <w:lang w:eastAsia="en-US"/>
              </w:rPr>
              <w:t>P239/</w:t>
            </w:r>
            <w:r w:rsidR="00D2354F">
              <w:rPr>
                <w:lang w:eastAsia="en-US"/>
              </w:rPr>
              <w:t>B1</w:t>
            </w:r>
            <w:r>
              <w:rPr>
                <w:lang w:eastAsia="en-US"/>
              </w:rPr>
              <w:t>/12.4 : Balle lente</w:t>
            </w:r>
            <w:bookmarkEnd w:id="421"/>
            <w:bookmarkEnd w:id="422"/>
          </w:p>
          <w:p w14:paraId="3DBF50D4" w14:textId="77777777" w:rsidR="00744FD9" w:rsidRDefault="00744FD9" w:rsidP="00744FD9">
            <w:r>
              <w:t xml:space="preserve">– X années. – X photographies. </w:t>
            </w:r>
          </w:p>
          <w:p w14:paraId="6F8CA6C3" w14:textId="77777777" w:rsidR="00744FD9" w:rsidRDefault="00744FD9" w:rsidP="00744FD9"/>
          <w:p w14:paraId="01E66734" w14:textId="77777777" w:rsidR="00744FD9" w:rsidRDefault="00744FD9" w:rsidP="00744FD9">
            <w:pPr>
              <w:rPr>
                <w:i/>
              </w:rPr>
            </w:pPr>
            <w:r>
              <w:rPr>
                <w:i/>
              </w:rPr>
              <w:t xml:space="preserve">Portée et contenu : </w:t>
            </w:r>
          </w:p>
          <w:p w14:paraId="7F11D9C7" w14:textId="77777777" w:rsidR="00744FD9" w:rsidRDefault="00744FD9" w:rsidP="00744FD9">
            <w:r>
              <w:t xml:space="preserve">Ce dossier comprend des photographies </w:t>
            </w:r>
          </w:p>
          <w:p w14:paraId="6ADCA7B8" w14:textId="77777777" w:rsidR="00744FD9" w:rsidRDefault="00744FD9" w:rsidP="00744FD9"/>
          <w:p w14:paraId="2E1B3B80" w14:textId="77777777" w:rsidR="00744FD9" w:rsidRDefault="00744FD9" w:rsidP="00744FD9">
            <w:pPr>
              <w:rPr>
                <w:i/>
              </w:rPr>
            </w:pPr>
            <w:r>
              <w:rPr>
                <w:i/>
              </w:rPr>
              <w:t xml:space="preserve">Notes : </w:t>
            </w:r>
          </w:p>
          <w:p w14:paraId="65C66880" w14:textId="77777777" w:rsidR="00744FD9" w:rsidRDefault="00744FD9" w:rsidP="00744FD9">
            <w:r>
              <w:t xml:space="preserve">Originaux. </w:t>
            </w:r>
          </w:p>
          <w:p w14:paraId="07A3EFE3" w14:textId="77777777" w:rsidR="00744FD9" w:rsidRDefault="00744FD9" w:rsidP="00744FD9">
            <w:r>
              <w:t>Boîte 19.</w:t>
            </w:r>
          </w:p>
          <w:p w14:paraId="373694D5" w14:textId="77777777" w:rsidR="00744FD9" w:rsidRDefault="00744FD9" w:rsidP="00744FD9"/>
          <w:p w14:paraId="43F88027" w14:textId="71041A42" w:rsidR="00744FD9" w:rsidRDefault="00744FD9" w:rsidP="00744FD9">
            <w:pPr>
              <w:pStyle w:val="Niveau4"/>
              <w:rPr>
                <w:lang w:eastAsia="en-US"/>
              </w:rPr>
            </w:pPr>
            <w:bookmarkStart w:id="423" w:name="_Toc4162599"/>
            <w:bookmarkStart w:id="424" w:name="_Toc130300676"/>
            <w:r>
              <w:rPr>
                <w:lang w:eastAsia="en-US"/>
              </w:rPr>
              <w:t>P239/</w:t>
            </w:r>
            <w:r w:rsidR="00D2354F">
              <w:rPr>
                <w:lang w:eastAsia="en-US"/>
              </w:rPr>
              <w:t>B1</w:t>
            </w:r>
            <w:r>
              <w:rPr>
                <w:lang w:eastAsia="en-US"/>
              </w:rPr>
              <w:t>/12.5 : Baseball</w:t>
            </w:r>
            <w:bookmarkEnd w:id="423"/>
            <w:bookmarkEnd w:id="424"/>
          </w:p>
          <w:p w14:paraId="2F592AAA" w14:textId="77777777" w:rsidR="00744FD9" w:rsidRDefault="00744FD9" w:rsidP="00744FD9">
            <w:r>
              <w:t xml:space="preserve">– X années. – X photographies. </w:t>
            </w:r>
          </w:p>
          <w:p w14:paraId="0AC69513" w14:textId="77777777" w:rsidR="00744FD9" w:rsidRDefault="00744FD9" w:rsidP="00744FD9"/>
          <w:p w14:paraId="7F51C128" w14:textId="77777777" w:rsidR="00744FD9" w:rsidRDefault="00744FD9" w:rsidP="00744FD9">
            <w:pPr>
              <w:rPr>
                <w:i/>
              </w:rPr>
            </w:pPr>
            <w:r>
              <w:rPr>
                <w:i/>
              </w:rPr>
              <w:t xml:space="preserve">Portée et contenu : </w:t>
            </w:r>
          </w:p>
          <w:p w14:paraId="7E6C11C4" w14:textId="77777777" w:rsidR="00744FD9" w:rsidRDefault="00744FD9" w:rsidP="00744FD9">
            <w:r>
              <w:t xml:space="preserve">Ce dossier comprend des photographies </w:t>
            </w:r>
          </w:p>
          <w:p w14:paraId="12F27E52" w14:textId="77777777" w:rsidR="00744FD9" w:rsidRDefault="00744FD9" w:rsidP="00744FD9"/>
          <w:p w14:paraId="7BE4DBD7" w14:textId="77777777" w:rsidR="00744FD9" w:rsidRDefault="00744FD9" w:rsidP="00744FD9">
            <w:pPr>
              <w:rPr>
                <w:i/>
              </w:rPr>
            </w:pPr>
            <w:r>
              <w:rPr>
                <w:i/>
              </w:rPr>
              <w:t xml:space="preserve">Notes : </w:t>
            </w:r>
          </w:p>
          <w:p w14:paraId="15D2AEF6" w14:textId="77777777" w:rsidR="00744FD9" w:rsidRDefault="00744FD9" w:rsidP="00744FD9">
            <w:r>
              <w:t xml:space="preserve">Originaux. </w:t>
            </w:r>
          </w:p>
          <w:p w14:paraId="4E8EBD8D" w14:textId="77777777" w:rsidR="00744FD9" w:rsidRDefault="00744FD9" w:rsidP="00744FD9">
            <w:r>
              <w:t>Boîte 19.</w:t>
            </w:r>
          </w:p>
          <w:p w14:paraId="550AAE2D" w14:textId="77777777" w:rsidR="00744FD9" w:rsidRDefault="00744FD9" w:rsidP="00744FD9">
            <w:pPr>
              <w:rPr>
                <w:lang w:eastAsia="en-US"/>
              </w:rPr>
            </w:pPr>
          </w:p>
          <w:p w14:paraId="15C8DA07" w14:textId="3D433EF2" w:rsidR="00744FD9" w:rsidRDefault="00744FD9" w:rsidP="00744FD9">
            <w:pPr>
              <w:pStyle w:val="Niveau4"/>
              <w:rPr>
                <w:lang w:eastAsia="en-US"/>
              </w:rPr>
            </w:pPr>
            <w:bookmarkStart w:id="425" w:name="_Toc4162600"/>
            <w:bookmarkStart w:id="426" w:name="_Toc130300677"/>
            <w:r>
              <w:rPr>
                <w:lang w:eastAsia="en-US"/>
              </w:rPr>
              <w:t>P239/</w:t>
            </w:r>
            <w:r w:rsidR="00D2354F">
              <w:rPr>
                <w:lang w:eastAsia="en-US"/>
              </w:rPr>
              <w:t>B1</w:t>
            </w:r>
            <w:r>
              <w:rPr>
                <w:lang w:eastAsia="en-US"/>
              </w:rPr>
              <w:t>/12.6 : Basketball</w:t>
            </w:r>
            <w:bookmarkEnd w:id="425"/>
            <w:bookmarkEnd w:id="426"/>
          </w:p>
          <w:p w14:paraId="556104AD" w14:textId="77777777" w:rsidR="00744FD9" w:rsidRDefault="00744FD9" w:rsidP="00744FD9">
            <w:r>
              <w:t xml:space="preserve">– X années. – X photographies. </w:t>
            </w:r>
          </w:p>
          <w:p w14:paraId="05FD3B4A" w14:textId="77777777" w:rsidR="00744FD9" w:rsidRDefault="00744FD9" w:rsidP="00744FD9"/>
          <w:p w14:paraId="5ED84293" w14:textId="77777777" w:rsidR="00744FD9" w:rsidRDefault="00744FD9" w:rsidP="00744FD9">
            <w:pPr>
              <w:rPr>
                <w:i/>
              </w:rPr>
            </w:pPr>
            <w:r>
              <w:rPr>
                <w:i/>
              </w:rPr>
              <w:t xml:space="preserve">Portée et contenu : </w:t>
            </w:r>
          </w:p>
          <w:p w14:paraId="297EE030" w14:textId="77777777" w:rsidR="00744FD9" w:rsidRDefault="00744FD9" w:rsidP="00744FD9">
            <w:r>
              <w:lastRenderedPageBreak/>
              <w:t xml:space="preserve">Ce dossier comprend des photographies </w:t>
            </w:r>
          </w:p>
          <w:p w14:paraId="036B62AA" w14:textId="77777777" w:rsidR="00744FD9" w:rsidRDefault="00744FD9" w:rsidP="00744FD9"/>
          <w:p w14:paraId="49B4C356" w14:textId="77777777" w:rsidR="00744FD9" w:rsidRDefault="00744FD9" w:rsidP="00744FD9">
            <w:pPr>
              <w:rPr>
                <w:i/>
              </w:rPr>
            </w:pPr>
            <w:r>
              <w:rPr>
                <w:i/>
              </w:rPr>
              <w:t xml:space="preserve">Notes : </w:t>
            </w:r>
          </w:p>
          <w:p w14:paraId="36B6A132" w14:textId="77777777" w:rsidR="00744FD9" w:rsidRDefault="00744FD9" w:rsidP="00744FD9">
            <w:r>
              <w:t xml:space="preserve">Originaux. </w:t>
            </w:r>
          </w:p>
          <w:p w14:paraId="1752C4AC" w14:textId="77777777" w:rsidR="00744FD9" w:rsidRDefault="00744FD9" w:rsidP="00744FD9">
            <w:r>
              <w:t>Boîte 19.</w:t>
            </w:r>
          </w:p>
          <w:p w14:paraId="5D4FB53A" w14:textId="77777777" w:rsidR="00744FD9" w:rsidRDefault="00744FD9" w:rsidP="00744FD9"/>
          <w:p w14:paraId="55E85B7E" w14:textId="57543A25" w:rsidR="00744FD9" w:rsidRDefault="00744FD9" w:rsidP="00744FD9">
            <w:pPr>
              <w:pStyle w:val="Niveau4"/>
              <w:rPr>
                <w:lang w:eastAsia="en-US"/>
              </w:rPr>
            </w:pPr>
            <w:bookmarkStart w:id="427" w:name="_Toc4162605"/>
            <w:bookmarkStart w:id="428" w:name="_Toc130300678"/>
            <w:r>
              <w:rPr>
                <w:lang w:eastAsia="en-US"/>
              </w:rPr>
              <w:t>P239/</w:t>
            </w:r>
            <w:r w:rsidR="00D2354F">
              <w:rPr>
                <w:lang w:eastAsia="en-US"/>
              </w:rPr>
              <w:t>B1</w:t>
            </w:r>
            <w:r>
              <w:rPr>
                <w:lang w:eastAsia="en-US"/>
              </w:rPr>
              <w:t>/12.7 : Billard</w:t>
            </w:r>
            <w:bookmarkEnd w:id="427"/>
            <w:bookmarkEnd w:id="428"/>
          </w:p>
          <w:p w14:paraId="4E0AE06B" w14:textId="77777777" w:rsidR="00744FD9" w:rsidRDefault="00744FD9" w:rsidP="00744FD9">
            <w:r>
              <w:t xml:space="preserve">– X années. – X photographies. </w:t>
            </w:r>
          </w:p>
          <w:p w14:paraId="12503514" w14:textId="77777777" w:rsidR="00744FD9" w:rsidRDefault="00744FD9" w:rsidP="00744FD9"/>
          <w:p w14:paraId="2A10E954" w14:textId="77777777" w:rsidR="00744FD9" w:rsidRDefault="00744FD9" w:rsidP="00744FD9">
            <w:pPr>
              <w:rPr>
                <w:i/>
              </w:rPr>
            </w:pPr>
            <w:r>
              <w:rPr>
                <w:i/>
              </w:rPr>
              <w:t xml:space="preserve">Portée et contenu : </w:t>
            </w:r>
          </w:p>
          <w:p w14:paraId="65D403AB" w14:textId="77777777" w:rsidR="00744FD9" w:rsidRDefault="00744FD9" w:rsidP="00744FD9">
            <w:r>
              <w:t xml:space="preserve">Ce dossier comprend des photographies de </w:t>
            </w:r>
          </w:p>
          <w:p w14:paraId="119DB441" w14:textId="77777777" w:rsidR="00744FD9" w:rsidRDefault="00744FD9" w:rsidP="00744FD9"/>
          <w:p w14:paraId="6A18E220" w14:textId="77777777" w:rsidR="00744FD9" w:rsidRDefault="00744FD9" w:rsidP="00744FD9">
            <w:pPr>
              <w:rPr>
                <w:i/>
              </w:rPr>
            </w:pPr>
            <w:r>
              <w:rPr>
                <w:i/>
              </w:rPr>
              <w:t xml:space="preserve">Notes : </w:t>
            </w:r>
          </w:p>
          <w:p w14:paraId="57A7CE86" w14:textId="77777777" w:rsidR="00744FD9" w:rsidRDefault="00744FD9" w:rsidP="00744FD9">
            <w:r>
              <w:t xml:space="preserve">Originaux. </w:t>
            </w:r>
          </w:p>
          <w:p w14:paraId="5BAACFE8" w14:textId="77777777" w:rsidR="00744FD9" w:rsidRDefault="00744FD9" w:rsidP="00744FD9">
            <w:r>
              <w:t>Boîte 19.</w:t>
            </w:r>
          </w:p>
          <w:p w14:paraId="1754FAA5" w14:textId="77777777" w:rsidR="00744FD9" w:rsidRDefault="00744FD9" w:rsidP="00744FD9"/>
          <w:p w14:paraId="32204749" w14:textId="4E4E0C29" w:rsidR="00744FD9" w:rsidRDefault="00744FD9" w:rsidP="00744FD9">
            <w:pPr>
              <w:pStyle w:val="Niveau4"/>
              <w:rPr>
                <w:lang w:eastAsia="en-US"/>
              </w:rPr>
            </w:pPr>
            <w:bookmarkStart w:id="429" w:name="_Toc4162610"/>
            <w:bookmarkStart w:id="430" w:name="_Toc130300679"/>
            <w:r>
              <w:rPr>
                <w:lang w:eastAsia="en-US"/>
              </w:rPr>
              <w:t>P239/</w:t>
            </w:r>
            <w:r w:rsidR="00D2354F">
              <w:rPr>
                <w:lang w:eastAsia="en-US"/>
              </w:rPr>
              <w:t>B1</w:t>
            </w:r>
            <w:r>
              <w:rPr>
                <w:lang w:eastAsia="en-US"/>
              </w:rPr>
              <w:t>/12.8 : Boxe</w:t>
            </w:r>
            <w:bookmarkEnd w:id="429"/>
            <w:bookmarkEnd w:id="430"/>
          </w:p>
          <w:p w14:paraId="1B5B8FF7" w14:textId="77777777" w:rsidR="00744FD9" w:rsidRDefault="00744FD9" w:rsidP="00744FD9">
            <w:r>
              <w:t xml:space="preserve">– X années. – X photographies. </w:t>
            </w:r>
          </w:p>
          <w:p w14:paraId="22AEC568" w14:textId="77777777" w:rsidR="00744FD9" w:rsidRDefault="00744FD9" w:rsidP="00744FD9"/>
          <w:p w14:paraId="25D7F5FB" w14:textId="77777777" w:rsidR="00744FD9" w:rsidRDefault="00744FD9" w:rsidP="00744FD9">
            <w:pPr>
              <w:rPr>
                <w:i/>
              </w:rPr>
            </w:pPr>
            <w:r>
              <w:rPr>
                <w:i/>
              </w:rPr>
              <w:t xml:space="preserve">Portée et contenu : </w:t>
            </w:r>
          </w:p>
          <w:p w14:paraId="690477CC" w14:textId="77777777" w:rsidR="00744FD9" w:rsidRDefault="00744FD9" w:rsidP="00744FD9">
            <w:r>
              <w:t xml:space="preserve">Ce dossier comprend des photographies </w:t>
            </w:r>
          </w:p>
          <w:p w14:paraId="6B74B03D" w14:textId="77777777" w:rsidR="00744FD9" w:rsidRDefault="00744FD9" w:rsidP="00744FD9"/>
          <w:p w14:paraId="7699F9E9" w14:textId="77777777" w:rsidR="00744FD9" w:rsidRDefault="00744FD9" w:rsidP="00744FD9">
            <w:pPr>
              <w:rPr>
                <w:i/>
              </w:rPr>
            </w:pPr>
            <w:r>
              <w:rPr>
                <w:i/>
              </w:rPr>
              <w:t xml:space="preserve">Notes : </w:t>
            </w:r>
          </w:p>
          <w:p w14:paraId="0C155343" w14:textId="77777777" w:rsidR="00744FD9" w:rsidRDefault="00744FD9" w:rsidP="00744FD9">
            <w:r>
              <w:t xml:space="preserve">Originaux. </w:t>
            </w:r>
          </w:p>
          <w:p w14:paraId="2927EF4F" w14:textId="77777777" w:rsidR="00744FD9" w:rsidRDefault="00744FD9" w:rsidP="00744FD9">
            <w:r>
              <w:t>Boîte 19.</w:t>
            </w:r>
          </w:p>
          <w:p w14:paraId="7C14657D" w14:textId="77777777" w:rsidR="00744FD9" w:rsidRDefault="00744FD9" w:rsidP="00744FD9"/>
          <w:p w14:paraId="35866AAA" w14:textId="1E7233EC" w:rsidR="00744FD9" w:rsidRDefault="00744FD9" w:rsidP="00744FD9">
            <w:pPr>
              <w:pStyle w:val="Niveau4"/>
              <w:rPr>
                <w:lang w:eastAsia="en-US"/>
              </w:rPr>
            </w:pPr>
            <w:bookmarkStart w:id="431" w:name="_Toc4162618"/>
            <w:bookmarkStart w:id="432" w:name="_Toc130300680"/>
            <w:r>
              <w:rPr>
                <w:lang w:eastAsia="en-US"/>
              </w:rPr>
              <w:t>P239/</w:t>
            </w:r>
            <w:r w:rsidR="00D2354F">
              <w:rPr>
                <w:lang w:eastAsia="en-US"/>
              </w:rPr>
              <w:t>B1</w:t>
            </w:r>
            <w:r>
              <w:rPr>
                <w:lang w:eastAsia="en-US"/>
              </w:rPr>
              <w:t>/12.9 : Canoë, kayak, voile</w:t>
            </w:r>
            <w:bookmarkEnd w:id="431"/>
            <w:r>
              <w:rPr>
                <w:lang w:eastAsia="en-US"/>
              </w:rPr>
              <w:t xml:space="preserve">, </w:t>
            </w:r>
            <w:proofErr w:type="spellStart"/>
            <w:r>
              <w:rPr>
                <w:lang w:eastAsia="en-US"/>
              </w:rPr>
              <w:t>zodiak</w:t>
            </w:r>
            <w:bookmarkEnd w:id="432"/>
            <w:proofErr w:type="spellEnd"/>
          </w:p>
          <w:p w14:paraId="00B6D826" w14:textId="77777777" w:rsidR="00744FD9" w:rsidRDefault="00744FD9" w:rsidP="00744FD9">
            <w:r>
              <w:t xml:space="preserve">– X années. – </w:t>
            </w:r>
            <w:r>
              <w:rPr>
                <w:highlight w:val="yellow"/>
              </w:rPr>
              <w:t>34 photographies.</w:t>
            </w:r>
            <w:r>
              <w:t xml:space="preserve"> </w:t>
            </w:r>
          </w:p>
          <w:p w14:paraId="018EDBDC" w14:textId="77777777" w:rsidR="00744FD9" w:rsidRDefault="00744FD9" w:rsidP="00744FD9"/>
          <w:p w14:paraId="60954749" w14:textId="77777777" w:rsidR="00744FD9" w:rsidRDefault="00744FD9" w:rsidP="00744FD9">
            <w:pPr>
              <w:rPr>
                <w:i/>
              </w:rPr>
            </w:pPr>
            <w:r>
              <w:rPr>
                <w:i/>
              </w:rPr>
              <w:t xml:space="preserve">Portée et contenu : </w:t>
            </w:r>
          </w:p>
          <w:p w14:paraId="59DCA1FB" w14:textId="77777777" w:rsidR="00744FD9" w:rsidRDefault="00744FD9" w:rsidP="00744FD9">
            <w:r>
              <w:t xml:space="preserve">Ce dossier comprend des photographies </w:t>
            </w:r>
          </w:p>
          <w:p w14:paraId="003EFF57" w14:textId="77777777" w:rsidR="00744FD9" w:rsidRDefault="00744FD9" w:rsidP="00744FD9"/>
          <w:p w14:paraId="0BD66854" w14:textId="77777777" w:rsidR="00744FD9" w:rsidRDefault="00744FD9" w:rsidP="00744FD9">
            <w:pPr>
              <w:rPr>
                <w:i/>
              </w:rPr>
            </w:pPr>
            <w:r>
              <w:rPr>
                <w:i/>
              </w:rPr>
              <w:t xml:space="preserve">Notes : </w:t>
            </w:r>
          </w:p>
          <w:p w14:paraId="3B6D0914" w14:textId="77777777" w:rsidR="00744FD9" w:rsidRDefault="00744FD9" w:rsidP="00744FD9">
            <w:r>
              <w:t xml:space="preserve">Originaux. </w:t>
            </w:r>
          </w:p>
          <w:p w14:paraId="61020CB6" w14:textId="77777777" w:rsidR="00744FD9" w:rsidRDefault="00744FD9" w:rsidP="00744FD9">
            <w:r>
              <w:t>Boîte 19.</w:t>
            </w:r>
          </w:p>
          <w:p w14:paraId="26AE8579" w14:textId="77777777" w:rsidR="00744FD9" w:rsidRDefault="00744FD9" w:rsidP="00744FD9"/>
          <w:p w14:paraId="10434741" w14:textId="24A2246F" w:rsidR="00744FD9" w:rsidRDefault="00744FD9" w:rsidP="00744FD9">
            <w:pPr>
              <w:pStyle w:val="Niveau4"/>
              <w:rPr>
                <w:lang w:eastAsia="en-US"/>
              </w:rPr>
            </w:pPr>
            <w:bookmarkStart w:id="433" w:name="_Toc4162633"/>
            <w:bookmarkStart w:id="434" w:name="_Toc130300681"/>
            <w:r>
              <w:rPr>
                <w:lang w:eastAsia="en-US"/>
              </w:rPr>
              <w:t>P239/</w:t>
            </w:r>
            <w:r w:rsidR="00D2354F">
              <w:rPr>
                <w:lang w:eastAsia="en-US"/>
              </w:rPr>
              <w:t>B1</w:t>
            </w:r>
            <w:r>
              <w:rPr>
                <w:lang w:eastAsia="en-US"/>
              </w:rPr>
              <w:t xml:space="preserve">/12.10 : </w:t>
            </w:r>
            <w:bookmarkEnd w:id="433"/>
            <w:r>
              <w:rPr>
                <w:lang w:eastAsia="en-US"/>
              </w:rPr>
              <w:t>Équitation</w:t>
            </w:r>
            <w:bookmarkEnd w:id="434"/>
          </w:p>
          <w:p w14:paraId="0011495B" w14:textId="77777777" w:rsidR="00744FD9" w:rsidRDefault="00744FD9" w:rsidP="00744FD9">
            <w:r>
              <w:t xml:space="preserve">– X années. – 16 photographies. </w:t>
            </w:r>
          </w:p>
          <w:p w14:paraId="3237D923" w14:textId="77777777" w:rsidR="00744FD9" w:rsidRDefault="00744FD9" w:rsidP="00744FD9"/>
          <w:p w14:paraId="2391EC95" w14:textId="77777777" w:rsidR="00744FD9" w:rsidRDefault="00744FD9" w:rsidP="00744FD9">
            <w:pPr>
              <w:rPr>
                <w:i/>
              </w:rPr>
            </w:pPr>
            <w:r>
              <w:rPr>
                <w:i/>
              </w:rPr>
              <w:t xml:space="preserve">Portée et contenu : </w:t>
            </w:r>
          </w:p>
          <w:p w14:paraId="302DE194" w14:textId="77777777" w:rsidR="00744FD9" w:rsidRDefault="00744FD9" w:rsidP="00744FD9">
            <w:r>
              <w:t xml:space="preserve">Ce dossier comprend des photographies des chevaux et des installations du Centre équestre Dolbeau, des </w:t>
            </w:r>
            <w:proofErr w:type="spellStart"/>
            <w:r>
              <w:t>acitivités</w:t>
            </w:r>
            <w:proofErr w:type="spellEnd"/>
            <w:r>
              <w:t xml:space="preserve"> du Club de randonnée équestre Les Amis du Nord ainsi que d’autres écuries ou événements équestres. </w:t>
            </w:r>
          </w:p>
          <w:p w14:paraId="6B33AF3F" w14:textId="77777777" w:rsidR="00744FD9" w:rsidRDefault="00744FD9" w:rsidP="00744FD9"/>
          <w:p w14:paraId="38D704D7" w14:textId="77777777" w:rsidR="00744FD9" w:rsidRDefault="00744FD9" w:rsidP="00744FD9">
            <w:pPr>
              <w:rPr>
                <w:i/>
              </w:rPr>
            </w:pPr>
            <w:r>
              <w:rPr>
                <w:i/>
              </w:rPr>
              <w:t xml:space="preserve">Notes : </w:t>
            </w:r>
          </w:p>
          <w:p w14:paraId="2BE176CF" w14:textId="77777777" w:rsidR="00744FD9" w:rsidRDefault="00744FD9" w:rsidP="00744FD9">
            <w:r>
              <w:t xml:space="preserve">Originaux. </w:t>
            </w:r>
          </w:p>
          <w:p w14:paraId="0397C0B7" w14:textId="77777777" w:rsidR="00744FD9" w:rsidRDefault="00744FD9" w:rsidP="00744FD9">
            <w:r>
              <w:lastRenderedPageBreak/>
              <w:t>Boîte 19.</w:t>
            </w:r>
          </w:p>
          <w:p w14:paraId="6FC8D3F7" w14:textId="77777777" w:rsidR="00744FD9" w:rsidRDefault="00744FD9" w:rsidP="00744FD9"/>
          <w:p w14:paraId="0678A05F" w14:textId="1FBF4AEF" w:rsidR="00744FD9" w:rsidRDefault="00744FD9" w:rsidP="00744FD9">
            <w:pPr>
              <w:pStyle w:val="Niveau4"/>
              <w:rPr>
                <w:lang w:eastAsia="en-US"/>
              </w:rPr>
            </w:pPr>
            <w:bookmarkStart w:id="435" w:name="_Toc4162645"/>
            <w:bookmarkStart w:id="436" w:name="_Toc130300682"/>
            <w:r>
              <w:rPr>
                <w:lang w:eastAsia="en-US"/>
              </w:rPr>
              <w:t>P239/</w:t>
            </w:r>
            <w:r w:rsidR="00D2354F">
              <w:rPr>
                <w:lang w:eastAsia="en-US"/>
              </w:rPr>
              <w:t>B1</w:t>
            </w:r>
            <w:r>
              <w:rPr>
                <w:lang w:eastAsia="en-US"/>
              </w:rPr>
              <w:t>/12.11 : Chasse</w:t>
            </w:r>
            <w:bookmarkEnd w:id="435"/>
            <w:r>
              <w:rPr>
                <w:lang w:eastAsia="en-US"/>
              </w:rPr>
              <w:t xml:space="preserve"> et pêche</w:t>
            </w:r>
            <w:bookmarkEnd w:id="436"/>
          </w:p>
          <w:p w14:paraId="5CAD16E1" w14:textId="77777777" w:rsidR="00744FD9" w:rsidRDefault="00744FD9" w:rsidP="00744FD9">
            <w:r>
              <w:t xml:space="preserve">– X années. – X photographies. </w:t>
            </w:r>
          </w:p>
          <w:p w14:paraId="7753A2AE" w14:textId="77777777" w:rsidR="00744FD9" w:rsidRDefault="00744FD9" w:rsidP="00744FD9"/>
          <w:p w14:paraId="5E94F175" w14:textId="77777777" w:rsidR="00744FD9" w:rsidRDefault="00744FD9" w:rsidP="00744FD9">
            <w:pPr>
              <w:rPr>
                <w:i/>
              </w:rPr>
            </w:pPr>
            <w:r>
              <w:rPr>
                <w:i/>
              </w:rPr>
              <w:t xml:space="preserve">Portée et contenu : </w:t>
            </w:r>
          </w:p>
          <w:p w14:paraId="13000646" w14:textId="77777777" w:rsidR="00744FD9" w:rsidRDefault="00744FD9" w:rsidP="00744FD9">
            <w:r>
              <w:t xml:space="preserve">Ce dossier comprend des photographies de chasseurs et de pêcheurs, du Club Panache de Dolbeau-Mistassini (?), du </w:t>
            </w:r>
            <w:r w:rsidRPr="0037140C">
              <w:t xml:space="preserve">Ministère des Loisirs, Chasse et Pêche du Québec </w:t>
            </w:r>
            <w:r>
              <w:rPr>
                <w:highlight w:val="yellow"/>
              </w:rPr>
              <w:t>(voir sac de 3 photos)</w:t>
            </w:r>
            <w:r>
              <w:t xml:space="preserve"> </w:t>
            </w:r>
            <w:r w:rsidRPr="0037140C">
              <w:rPr>
                <w:highlight w:val="yellow"/>
              </w:rPr>
              <w:t>(améliorer la description).</w:t>
            </w:r>
            <w:r>
              <w:t xml:space="preserve"> </w:t>
            </w:r>
          </w:p>
          <w:p w14:paraId="02FD6D12" w14:textId="77777777" w:rsidR="00744FD9" w:rsidRDefault="00744FD9" w:rsidP="00744FD9"/>
          <w:p w14:paraId="4F4E0383" w14:textId="77777777" w:rsidR="00744FD9" w:rsidRDefault="00744FD9" w:rsidP="00744FD9">
            <w:pPr>
              <w:rPr>
                <w:i/>
              </w:rPr>
            </w:pPr>
            <w:r>
              <w:rPr>
                <w:i/>
              </w:rPr>
              <w:t xml:space="preserve">Notes : </w:t>
            </w:r>
          </w:p>
          <w:p w14:paraId="7EE9865D" w14:textId="77777777" w:rsidR="00744FD9" w:rsidRDefault="00744FD9" w:rsidP="00744FD9">
            <w:r>
              <w:t xml:space="preserve">Originaux. </w:t>
            </w:r>
          </w:p>
          <w:p w14:paraId="5FD4A375" w14:textId="77777777" w:rsidR="00744FD9" w:rsidRDefault="00744FD9" w:rsidP="00744FD9">
            <w:r>
              <w:t>Boîte 19.</w:t>
            </w:r>
          </w:p>
          <w:p w14:paraId="7B8F9B23" w14:textId="77777777" w:rsidR="00744FD9" w:rsidRDefault="00744FD9" w:rsidP="00744FD9"/>
          <w:p w14:paraId="4F3F9389" w14:textId="6CCE7C69" w:rsidR="00744FD9" w:rsidRDefault="00744FD9" w:rsidP="00744FD9">
            <w:pPr>
              <w:pStyle w:val="Niveau4"/>
              <w:rPr>
                <w:lang w:eastAsia="en-US"/>
              </w:rPr>
            </w:pPr>
            <w:bookmarkStart w:id="437" w:name="_Toc4162646"/>
            <w:bookmarkStart w:id="438" w:name="_Toc130300683"/>
            <w:r>
              <w:rPr>
                <w:lang w:eastAsia="en-US"/>
              </w:rPr>
              <w:t>P239/</w:t>
            </w:r>
            <w:r w:rsidR="00D2354F">
              <w:rPr>
                <w:lang w:eastAsia="en-US"/>
              </w:rPr>
              <w:t>B1</w:t>
            </w:r>
            <w:r>
              <w:rPr>
                <w:lang w:eastAsia="en-US"/>
              </w:rPr>
              <w:t>/12.12 : Cheval d’arçons</w:t>
            </w:r>
            <w:bookmarkEnd w:id="437"/>
            <w:bookmarkEnd w:id="438"/>
          </w:p>
          <w:p w14:paraId="550BD87E" w14:textId="77777777" w:rsidR="00744FD9" w:rsidRDefault="00744FD9" w:rsidP="00744FD9">
            <w:r>
              <w:t xml:space="preserve">– 2002. – 1 photographie. </w:t>
            </w:r>
          </w:p>
          <w:p w14:paraId="427D3EED" w14:textId="77777777" w:rsidR="00744FD9" w:rsidRDefault="00744FD9" w:rsidP="00744FD9"/>
          <w:p w14:paraId="59E3EC2D" w14:textId="77777777" w:rsidR="00744FD9" w:rsidRDefault="00744FD9" w:rsidP="00744FD9">
            <w:pPr>
              <w:rPr>
                <w:i/>
              </w:rPr>
            </w:pPr>
            <w:r>
              <w:rPr>
                <w:i/>
              </w:rPr>
              <w:t xml:space="preserve">Portée et contenu : </w:t>
            </w:r>
          </w:p>
          <w:p w14:paraId="17E871A3" w14:textId="77777777" w:rsidR="00744FD9" w:rsidRDefault="00744FD9" w:rsidP="00744FD9">
            <w:r>
              <w:t xml:space="preserve">Ce dossier comprend une photographie </w:t>
            </w:r>
          </w:p>
          <w:p w14:paraId="4B5C3449" w14:textId="77777777" w:rsidR="00744FD9" w:rsidRDefault="00744FD9" w:rsidP="00744FD9"/>
          <w:p w14:paraId="2B4EA598" w14:textId="77777777" w:rsidR="00744FD9" w:rsidRDefault="00744FD9" w:rsidP="00744FD9">
            <w:pPr>
              <w:rPr>
                <w:i/>
              </w:rPr>
            </w:pPr>
            <w:r>
              <w:rPr>
                <w:i/>
              </w:rPr>
              <w:t xml:space="preserve">Notes : </w:t>
            </w:r>
          </w:p>
          <w:p w14:paraId="0333803B" w14:textId="77777777" w:rsidR="00744FD9" w:rsidRDefault="00744FD9" w:rsidP="00744FD9">
            <w:r>
              <w:t xml:space="preserve">Originaux. </w:t>
            </w:r>
          </w:p>
          <w:p w14:paraId="69CAF9E6" w14:textId="77777777" w:rsidR="00744FD9" w:rsidRDefault="00744FD9" w:rsidP="00744FD9">
            <w:r>
              <w:t>Boîte 19.</w:t>
            </w:r>
          </w:p>
          <w:p w14:paraId="2AE1DBAD" w14:textId="77777777" w:rsidR="00744FD9" w:rsidRDefault="00744FD9" w:rsidP="00744FD9"/>
          <w:p w14:paraId="35B554A3" w14:textId="06BB1114" w:rsidR="00744FD9" w:rsidRDefault="00744FD9" w:rsidP="00744FD9">
            <w:pPr>
              <w:pStyle w:val="Niveau4"/>
              <w:rPr>
                <w:lang w:eastAsia="en-US"/>
              </w:rPr>
            </w:pPr>
            <w:bookmarkStart w:id="439" w:name="_Toc130300684"/>
            <w:r>
              <w:rPr>
                <w:lang w:eastAsia="en-US"/>
              </w:rPr>
              <w:t>P239/</w:t>
            </w:r>
            <w:r w:rsidR="00D2354F">
              <w:rPr>
                <w:lang w:eastAsia="en-US"/>
              </w:rPr>
              <w:t>B1</w:t>
            </w:r>
            <w:r>
              <w:rPr>
                <w:lang w:eastAsia="en-US"/>
              </w:rPr>
              <w:t>/12.13 : Compétitions</w:t>
            </w:r>
            <w:bookmarkEnd w:id="439"/>
          </w:p>
          <w:p w14:paraId="087CD46C" w14:textId="77777777" w:rsidR="00744FD9" w:rsidRDefault="00744FD9" w:rsidP="00744FD9">
            <w:r>
              <w:t>– X années. – X photographies.</w:t>
            </w:r>
          </w:p>
          <w:p w14:paraId="37EDF998" w14:textId="77777777" w:rsidR="00744FD9" w:rsidRDefault="00744FD9" w:rsidP="00744FD9"/>
          <w:p w14:paraId="3F8D0533" w14:textId="4FB3550C" w:rsidR="00744FD9" w:rsidRDefault="00744FD9" w:rsidP="00744FD9">
            <w:pPr>
              <w:pStyle w:val="Niveau5"/>
              <w:rPr>
                <w:lang w:eastAsia="en-US"/>
              </w:rPr>
            </w:pPr>
            <w:bookmarkStart w:id="440" w:name="_Toc4162870"/>
            <w:bookmarkStart w:id="441" w:name="_Toc130300685"/>
            <w:r>
              <w:rPr>
                <w:lang w:eastAsia="en-US"/>
              </w:rPr>
              <w:t>P239/</w:t>
            </w:r>
            <w:r w:rsidR="00D2354F">
              <w:rPr>
                <w:lang w:eastAsia="en-US"/>
              </w:rPr>
              <w:t>B1</w:t>
            </w:r>
            <w:r>
              <w:rPr>
                <w:lang w:eastAsia="en-US"/>
              </w:rPr>
              <w:t>/12.13.1 : Olympiades</w:t>
            </w:r>
            <w:bookmarkEnd w:id="440"/>
            <w:bookmarkEnd w:id="441"/>
            <w:r>
              <w:rPr>
                <w:lang w:eastAsia="en-US"/>
              </w:rPr>
              <w:t xml:space="preserve"> </w:t>
            </w:r>
          </w:p>
          <w:p w14:paraId="200D4C39" w14:textId="77777777" w:rsidR="00744FD9" w:rsidRDefault="00744FD9" w:rsidP="00744FD9">
            <w:r>
              <w:t>– X années. – X photographies.</w:t>
            </w:r>
          </w:p>
          <w:p w14:paraId="3931E041" w14:textId="77777777" w:rsidR="00744FD9" w:rsidRDefault="00744FD9" w:rsidP="00744FD9"/>
          <w:p w14:paraId="4974E445" w14:textId="77777777" w:rsidR="00744FD9" w:rsidRDefault="00744FD9" w:rsidP="00744FD9">
            <w:pPr>
              <w:rPr>
                <w:i/>
              </w:rPr>
            </w:pPr>
            <w:r>
              <w:rPr>
                <w:i/>
              </w:rPr>
              <w:t xml:space="preserve">Portée et contenu : </w:t>
            </w:r>
          </w:p>
          <w:p w14:paraId="24660FEC" w14:textId="77777777" w:rsidR="00744FD9" w:rsidRDefault="00744FD9" w:rsidP="00744FD9">
            <w:r>
              <w:t>Ce dossier comprend des photographies de Jeux olympiques et d’olympiades scolaires.</w:t>
            </w:r>
          </w:p>
          <w:p w14:paraId="7A7D96F0" w14:textId="77777777" w:rsidR="00744FD9" w:rsidRDefault="00744FD9" w:rsidP="00744FD9"/>
          <w:p w14:paraId="3F147CF5" w14:textId="77777777" w:rsidR="00744FD9" w:rsidRDefault="00744FD9" w:rsidP="00744FD9">
            <w:pPr>
              <w:rPr>
                <w:i/>
              </w:rPr>
            </w:pPr>
            <w:r>
              <w:rPr>
                <w:i/>
              </w:rPr>
              <w:t xml:space="preserve">Notes : </w:t>
            </w:r>
          </w:p>
          <w:p w14:paraId="100AA1F1" w14:textId="77777777" w:rsidR="00744FD9" w:rsidRDefault="00744FD9" w:rsidP="00744FD9">
            <w:r>
              <w:t xml:space="preserve">Originaux. </w:t>
            </w:r>
          </w:p>
          <w:p w14:paraId="02F3535A" w14:textId="77777777" w:rsidR="00744FD9" w:rsidRDefault="00744FD9" w:rsidP="00744FD9">
            <w:r>
              <w:t>Boîte 19.</w:t>
            </w:r>
          </w:p>
          <w:p w14:paraId="4BD14B08" w14:textId="77777777" w:rsidR="00744FD9" w:rsidRDefault="00744FD9" w:rsidP="00744FD9"/>
          <w:p w14:paraId="3738599C" w14:textId="1785AC67" w:rsidR="00744FD9" w:rsidRDefault="00744FD9" w:rsidP="00744FD9">
            <w:pPr>
              <w:pStyle w:val="Niveau5"/>
              <w:rPr>
                <w:lang w:eastAsia="en-US"/>
              </w:rPr>
            </w:pPr>
            <w:bookmarkStart w:id="442" w:name="_Toc4162808"/>
            <w:bookmarkStart w:id="443" w:name="_Toc130300686"/>
            <w:r>
              <w:rPr>
                <w:lang w:eastAsia="en-US"/>
              </w:rPr>
              <w:t>P239/</w:t>
            </w:r>
            <w:r w:rsidR="00D2354F">
              <w:rPr>
                <w:lang w:eastAsia="en-US"/>
              </w:rPr>
              <w:t>B1</w:t>
            </w:r>
            <w:r>
              <w:rPr>
                <w:lang w:eastAsia="en-US"/>
              </w:rPr>
              <w:t>/12.13.2 : Jeunesse Canada Monde</w:t>
            </w:r>
            <w:bookmarkEnd w:id="442"/>
            <w:bookmarkEnd w:id="443"/>
            <w:r>
              <w:rPr>
                <w:lang w:eastAsia="en-US"/>
              </w:rPr>
              <w:t xml:space="preserve"> </w:t>
            </w:r>
          </w:p>
          <w:p w14:paraId="07D28F24" w14:textId="77777777" w:rsidR="00744FD9" w:rsidRDefault="00744FD9" w:rsidP="00744FD9">
            <w:r>
              <w:t>– X années. – 17 photographies.</w:t>
            </w:r>
          </w:p>
          <w:p w14:paraId="33CA06E9" w14:textId="77777777" w:rsidR="00744FD9" w:rsidRDefault="00744FD9" w:rsidP="00744FD9"/>
          <w:p w14:paraId="6877E046" w14:textId="77777777" w:rsidR="00744FD9" w:rsidRDefault="00744FD9" w:rsidP="00744FD9">
            <w:pPr>
              <w:rPr>
                <w:i/>
              </w:rPr>
            </w:pPr>
            <w:r>
              <w:rPr>
                <w:i/>
              </w:rPr>
              <w:t xml:space="preserve">Portée et contenu : </w:t>
            </w:r>
          </w:p>
          <w:p w14:paraId="59E3D025" w14:textId="77777777" w:rsidR="00744FD9" w:rsidRDefault="00744FD9" w:rsidP="00744FD9">
            <w:r>
              <w:t xml:space="preserve">Ce dossier comprend des photographies de Jeunesse Canada Monde AFS Interculture. </w:t>
            </w:r>
          </w:p>
          <w:p w14:paraId="13B4F8CE" w14:textId="77777777" w:rsidR="00744FD9" w:rsidRDefault="00744FD9" w:rsidP="00744FD9"/>
          <w:p w14:paraId="20B9B6C1" w14:textId="77777777" w:rsidR="00744FD9" w:rsidRDefault="00744FD9" w:rsidP="00744FD9">
            <w:pPr>
              <w:rPr>
                <w:i/>
              </w:rPr>
            </w:pPr>
            <w:r>
              <w:rPr>
                <w:i/>
              </w:rPr>
              <w:t xml:space="preserve">Notes : </w:t>
            </w:r>
          </w:p>
          <w:p w14:paraId="0FA4BB45" w14:textId="77777777" w:rsidR="00744FD9" w:rsidRDefault="00744FD9" w:rsidP="00744FD9">
            <w:r>
              <w:lastRenderedPageBreak/>
              <w:t xml:space="preserve">Originaux. </w:t>
            </w:r>
          </w:p>
          <w:p w14:paraId="3DB0FF89" w14:textId="77777777" w:rsidR="00744FD9" w:rsidRDefault="00744FD9" w:rsidP="00744FD9">
            <w:r>
              <w:t>Boîte 20.</w:t>
            </w:r>
          </w:p>
          <w:p w14:paraId="24816123" w14:textId="77777777" w:rsidR="00744FD9" w:rsidRDefault="00744FD9" w:rsidP="00744FD9"/>
          <w:p w14:paraId="12785422" w14:textId="39732433" w:rsidR="00744FD9" w:rsidRDefault="00744FD9" w:rsidP="00744FD9">
            <w:pPr>
              <w:pStyle w:val="Niveau5"/>
              <w:rPr>
                <w:lang w:eastAsia="en-US"/>
              </w:rPr>
            </w:pPr>
            <w:bookmarkStart w:id="444" w:name="_Toc4162809"/>
            <w:bookmarkStart w:id="445" w:name="_Toc130300687"/>
            <w:r>
              <w:rPr>
                <w:lang w:eastAsia="en-US"/>
              </w:rPr>
              <w:t>P239/</w:t>
            </w:r>
            <w:r w:rsidR="00D2354F">
              <w:rPr>
                <w:lang w:eastAsia="en-US"/>
              </w:rPr>
              <w:t>B1</w:t>
            </w:r>
            <w:r>
              <w:rPr>
                <w:lang w:eastAsia="en-US"/>
              </w:rPr>
              <w:t>/12.13.3 : Jeux du Canada</w:t>
            </w:r>
            <w:bookmarkEnd w:id="444"/>
            <w:bookmarkEnd w:id="445"/>
            <w:r>
              <w:rPr>
                <w:lang w:eastAsia="en-US"/>
              </w:rPr>
              <w:t xml:space="preserve">  </w:t>
            </w:r>
          </w:p>
          <w:p w14:paraId="2D405CB7" w14:textId="77777777" w:rsidR="00744FD9" w:rsidRDefault="00744FD9" w:rsidP="00744FD9">
            <w:r>
              <w:t>– [198-]. – 2 photographies.</w:t>
            </w:r>
          </w:p>
          <w:p w14:paraId="1931B372" w14:textId="77777777" w:rsidR="00744FD9" w:rsidRDefault="00744FD9" w:rsidP="00744FD9"/>
          <w:p w14:paraId="22BDE386" w14:textId="77777777" w:rsidR="00744FD9" w:rsidRDefault="00744FD9" w:rsidP="00744FD9">
            <w:pPr>
              <w:rPr>
                <w:i/>
              </w:rPr>
            </w:pPr>
            <w:r>
              <w:rPr>
                <w:i/>
              </w:rPr>
              <w:t xml:space="preserve">Portée et contenu : </w:t>
            </w:r>
          </w:p>
          <w:p w14:paraId="69CE4D9D" w14:textId="77777777" w:rsidR="00744FD9" w:rsidRDefault="00744FD9" w:rsidP="00744FD9">
            <w:r>
              <w:t xml:space="preserve">Ce dossier comprend des photographies de </w:t>
            </w:r>
          </w:p>
          <w:p w14:paraId="2A847A3F" w14:textId="77777777" w:rsidR="00744FD9" w:rsidRDefault="00744FD9" w:rsidP="00744FD9"/>
          <w:p w14:paraId="3752802E" w14:textId="77777777" w:rsidR="00744FD9" w:rsidRDefault="00744FD9" w:rsidP="00744FD9">
            <w:pPr>
              <w:rPr>
                <w:i/>
              </w:rPr>
            </w:pPr>
            <w:r>
              <w:rPr>
                <w:i/>
              </w:rPr>
              <w:t xml:space="preserve">Notes : </w:t>
            </w:r>
          </w:p>
          <w:p w14:paraId="730C2E83" w14:textId="77777777" w:rsidR="00744FD9" w:rsidRDefault="00744FD9" w:rsidP="00744FD9">
            <w:r>
              <w:t xml:space="preserve">Originaux. </w:t>
            </w:r>
          </w:p>
          <w:p w14:paraId="35615492" w14:textId="77777777" w:rsidR="00744FD9" w:rsidRDefault="00744FD9" w:rsidP="00744FD9">
            <w:r>
              <w:t>Boîte 20.</w:t>
            </w:r>
          </w:p>
          <w:p w14:paraId="71F63DFA" w14:textId="77777777" w:rsidR="00744FD9" w:rsidRDefault="00744FD9" w:rsidP="00744FD9"/>
          <w:p w14:paraId="0EB490F7" w14:textId="56048F2A" w:rsidR="00744FD9" w:rsidRDefault="00744FD9" w:rsidP="00744FD9">
            <w:pPr>
              <w:pStyle w:val="Niveau5"/>
              <w:rPr>
                <w:lang w:eastAsia="en-US"/>
              </w:rPr>
            </w:pPr>
            <w:bookmarkStart w:id="446" w:name="_Toc4162810"/>
            <w:bookmarkStart w:id="447" w:name="_Toc130300688"/>
            <w:r>
              <w:rPr>
                <w:lang w:eastAsia="en-US"/>
              </w:rPr>
              <w:t>P239/</w:t>
            </w:r>
            <w:r w:rsidR="00D2354F">
              <w:rPr>
                <w:lang w:eastAsia="en-US"/>
              </w:rPr>
              <w:t>B1</w:t>
            </w:r>
            <w:r>
              <w:rPr>
                <w:lang w:eastAsia="en-US"/>
              </w:rPr>
              <w:t>/12.13.4 : Jeux du Québec</w:t>
            </w:r>
            <w:bookmarkEnd w:id="446"/>
            <w:bookmarkEnd w:id="447"/>
          </w:p>
          <w:p w14:paraId="402A11FF" w14:textId="77777777" w:rsidR="00744FD9" w:rsidRDefault="00744FD9" w:rsidP="00744FD9">
            <w:r>
              <w:t>– 1985. – 140 photographies (3 chemises).</w:t>
            </w:r>
          </w:p>
          <w:p w14:paraId="29013B4E" w14:textId="77777777" w:rsidR="00744FD9" w:rsidRDefault="00744FD9" w:rsidP="00744FD9"/>
          <w:p w14:paraId="2F4CE6BE" w14:textId="77777777" w:rsidR="00744FD9" w:rsidRDefault="00744FD9" w:rsidP="00744FD9">
            <w:pPr>
              <w:rPr>
                <w:i/>
              </w:rPr>
            </w:pPr>
            <w:r>
              <w:rPr>
                <w:i/>
              </w:rPr>
              <w:t xml:space="preserve">Portée et contenu : </w:t>
            </w:r>
          </w:p>
          <w:p w14:paraId="343CE4D6" w14:textId="77777777" w:rsidR="00744FD9" w:rsidRDefault="00744FD9" w:rsidP="00744FD9">
            <w:r>
              <w:t xml:space="preserve">Ce dossier comprend des photographies de </w:t>
            </w:r>
          </w:p>
          <w:p w14:paraId="1F23A91B" w14:textId="77777777" w:rsidR="00744FD9" w:rsidRDefault="00744FD9" w:rsidP="00744FD9"/>
          <w:p w14:paraId="361B2F99" w14:textId="77777777" w:rsidR="00744FD9" w:rsidRDefault="00744FD9" w:rsidP="00744FD9">
            <w:pPr>
              <w:rPr>
                <w:i/>
              </w:rPr>
            </w:pPr>
            <w:r>
              <w:rPr>
                <w:i/>
              </w:rPr>
              <w:t xml:space="preserve">Notes : </w:t>
            </w:r>
          </w:p>
          <w:p w14:paraId="4BFDE2AA" w14:textId="77777777" w:rsidR="00744FD9" w:rsidRDefault="00744FD9" w:rsidP="00744FD9">
            <w:r>
              <w:t xml:space="preserve">Originaux. </w:t>
            </w:r>
          </w:p>
          <w:p w14:paraId="65ED64AE" w14:textId="77777777" w:rsidR="00744FD9" w:rsidRDefault="00744FD9" w:rsidP="00744FD9">
            <w:r>
              <w:t>Boîte 20.</w:t>
            </w:r>
          </w:p>
          <w:p w14:paraId="5F3C47A4" w14:textId="77777777" w:rsidR="00744FD9" w:rsidRDefault="00744FD9" w:rsidP="00744FD9"/>
          <w:p w14:paraId="783CFA19" w14:textId="77777777" w:rsidR="00B771C6" w:rsidRDefault="00B771C6" w:rsidP="00B771C6"/>
        </w:tc>
      </w:tr>
      <w:tr w:rsidR="006E6C51" w:rsidRPr="00A674F8" w14:paraId="392866B9" w14:textId="77777777" w:rsidTr="00C11F5D">
        <w:trPr>
          <w:trHeight w:val="873"/>
        </w:trPr>
        <w:tc>
          <w:tcPr>
            <w:tcW w:w="1555" w:type="dxa"/>
            <w:shd w:val="clear" w:color="auto" w:fill="D9D9D9" w:themeFill="background1" w:themeFillShade="D9"/>
          </w:tcPr>
          <w:p w14:paraId="4545C4E9" w14:textId="77777777" w:rsidR="006E6C51" w:rsidRDefault="006E6C51" w:rsidP="006E6C51">
            <w:pPr>
              <w:rPr>
                <w:lang w:eastAsia="en-US"/>
              </w:rPr>
            </w:pPr>
            <w:r>
              <w:rPr>
                <w:lang w:eastAsia="en-US"/>
              </w:rPr>
              <w:lastRenderedPageBreak/>
              <w:t>R-E-T-P</w:t>
            </w:r>
          </w:p>
          <w:p w14:paraId="41465EE1" w14:textId="209FE71A" w:rsidR="006E6C51" w:rsidRDefault="006E6C51" w:rsidP="006E6C51">
            <w:pPr>
              <w:rPr>
                <w:lang w:eastAsia="en-US"/>
              </w:rPr>
            </w:pPr>
            <w:r>
              <w:rPr>
                <w:lang w:eastAsia="en-US"/>
              </w:rPr>
              <w:t>Boîte 20</w:t>
            </w:r>
          </w:p>
        </w:tc>
        <w:tc>
          <w:tcPr>
            <w:tcW w:w="7801" w:type="dxa"/>
            <w:shd w:val="clear" w:color="auto" w:fill="auto"/>
          </w:tcPr>
          <w:p w14:paraId="78A6374F" w14:textId="601AAA31" w:rsidR="006E6C51" w:rsidRDefault="006E6C51" w:rsidP="006E6C51">
            <w:pPr>
              <w:pStyle w:val="Niveau5"/>
              <w:rPr>
                <w:lang w:eastAsia="en-US"/>
              </w:rPr>
            </w:pPr>
            <w:bookmarkStart w:id="448" w:name="_Toc4162811"/>
            <w:bookmarkStart w:id="449" w:name="_Toc130300689"/>
            <w:r>
              <w:rPr>
                <w:lang w:eastAsia="en-US"/>
              </w:rPr>
              <w:t>P239/</w:t>
            </w:r>
            <w:r w:rsidR="00D2354F">
              <w:rPr>
                <w:lang w:eastAsia="en-US"/>
              </w:rPr>
              <w:t>B1</w:t>
            </w:r>
            <w:r>
              <w:rPr>
                <w:lang w:eastAsia="en-US"/>
              </w:rPr>
              <w:t>/12.13.5 : Jeux Saint-Félicien</w:t>
            </w:r>
            <w:bookmarkEnd w:id="448"/>
            <w:bookmarkEnd w:id="449"/>
          </w:p>
          <w:p w14:paraId="1BA4B821" w14:textId="77777777" w:rsidR="006E6C51" w:rsidRDefault="006E6C51" w:rsidP="006E6C51">
            <w:r>
              <w:t>– X années. – 1 photographie.</w:t>
            </w:r>
          </w:p>
          <w:p w14:paraId="19388928" w14:textId="77777777" w:rsidR="006E6C51" w:rsidRDefault="006E6C51" w:rsidP="006E6C51"/>
          <w:p w14:paraId="28F27BBB" w14:textId="77777777" w:rsidR="006E6C51" w:rsidRDefault="006E6C51" w:rsidP="006E6C51">
            <w:pPr>
              <w:rPr>
                <w:i/>
              </w:rPr>
            </w:pPr>
            <w:r>
              <w:rPr>
                <w:i/>
              </w:rPr>
              <w:t xml:space="preserve">Portée et contenu : </w:t>
            </w:r>
          </w:p>
          <w:p w14:paraId="7981713F" w14:textId="77777777" w:rsidR="006E6C51" w:rsidRDefault="006E6C51" w:rsidP="006E6C51">
            <w:r>
              <w:t xml:space="preserve">Ce dossier comprend une photographie de </w:t>
            </w:r>
          </w:p>
          <w:p w14:paraId="75E2868E" w14:textId="77777777" w:rsidR="006E6C51" w:rsidRDefault="006E6C51" w:rsidP="006E6C51"/>
          <w:p w14:paraId="0E50DB6B" w14:textId="77777777" w:rsidR="006E6C51" w:rsidRDefault="006E6C51" w:rsidP="006E6C51">
            <w:pPr>
              <w:rPr>
                <w:i/>
              </w:rPr>
            </w:pPr>
            <w:r>
              <w:rPr>
                <w:i/>
              </w:rPr>
              <w:t xml:space="preserve">Notes : </w:t>
            </w:r>
          </w:p>
          <w:p w14:paraId="4EFE45A7" w14:textId="77777777" w:rsidR="006E6C51" w:rsidRDefault="006E6C51" w:rsidP="006E6C51">
            <w:r>
              <w:t xml:space="preserve">Originaux. </w:t>
            </w:r>
          </w:p>
          <w:p w14:paraId="0BC2F0D6" w14:textId="77777777" w:rsidR="006E6C51" w:rsidRDefault="006E6C51" w:rsidP="006E6C51">
            <w:r>
              <w:t>Boîte 20.</w:t>
            </w:r>
          </w:p>
          <w:p w14:paraId="509DFB10" w14:textId="77777777" w:rsidR="006E6C51" w:rsidRDefault="006E6C51" w:rsidP="006E6C51"/>
          <w:p w14:paraId="57B56CED" w14:textId="2246B30A" w:rsidR="006E6C51" w:rsidRDefault="006E6C51" w:rsidP="006E6C51">
            <w:pPr>
              <w:pStyle w:val="Niveau5"/>
            </w:pPr>
            <w:bookmarkStart w:id="450" w:name="_Toc4163012"/>
            <w:bookmarkStart w:id="451" w:name="_Toc130300690"/>
            <w:r>
              <w:t>P239/</w:t>
            </w:r>
            <w:r w:rsidR="00945EA1">
              <w:t>B1</w:t>
            </w:r>
            <w:r>
              <w:t>/</w:t>
            </w:r>
            <w:r>
              <w:rPr>
                <w:lang w:eastAsia="en-US"/>
              </w:rPr>
              <w:t xml:space="preserve">12.13.6 </w:t>
            </w:r>
            <w:r>
              <w:t>: Traversée du Lac-Saint-Jean</w:t>
            </w:r>
            <w:bookmarkEnd w:id="450"/>
            <w:bookmarkEnd w:id="451"/>
          </w:p>
          <w:p w14:paraId="6620B150" w14:textId="77777777" w:rsidR="006E6C51" w:rsidRDefault="006E6C51" w:rsidP="006E6C51">
            <w:r>
              <w:t xml:space="preserve">– années. – X photographies. </w:t>
            </w:r>
          </w:p>
          <w:p w14:paraId="0F3F3583" w14:textId="77777777" w:rsidR="006E6C51" w:rsidRDefault="006E6C51" w:rsidP="006E6C51"/>
          <w:p w14:paraId="06F4A834" w14:textId="77777777" w:rsidR="006E6C51" w:rsidRDefault="006E6C51" w:rsidP="006E6C51">
            <w:pPr>
              <w:rPr>
                <w:i/>
              </w:rPr>
            </w:pPr>
            <w:r>
              <w:rPr>
                <w:i/>
              </w:rPr>
              <w:t xml:space="preserve">Portée et contenu : </w:t>
            </w:r>
          </w:p>
          <w:p w14:paraId="72E57C8C" w14:textId="77777777" w:rsidR="006E6C51" w:rsidRDefault="006E6C51" w:rsidP="006E6C51">
            <w:r>
              <w:t xml:space="preserve">Ce dossier comprend des photographies de  </w:t>
            </w:r>
          </w:p>
          <w:p w14:paraId="68E806C3" w14:textId="77777777" w:rsidR="006E6C51" w:rsidRDefault="006E6C51" w:rsidP="006E6C51"/>
          <w:p w14:paraId="28584314" w14:textId="77777777" w:rsidR="006E6C51" w:rsidRDefault="006E6C51" w:rsidP="006E6C51">
            <w:pPr>
              <w:rPr>
                <w:i/>
              </w:rPr>
            </w:pPr>
            <w:r>
              <w:rPr>
                <w:i/>
              </w:rPr>
              <w:t xml:space="preserve">Notes : </w:t>
            </w:r>
          </w:p>
          <w:p w14:paraId="5D1220BE" w14:textId="77777777" w:rsidR="006E6C51" w:rsidRDefault="006E6C51" w:rsidP="006E6C51">
            <w:r>
              <w:t xml:space="preserve">Originaux. </w:t>
            </w:r>
          </w:p>
          <w:p w14:paraId="1B7F07FF" w14:textId="77777777" w:rsidR="006E6C51" w:rsidRDefault="006E6C51" w:rsidP="006E6C51">
            <w:r>
              <w:t>Boîte 20.</w:t>
            </w:r>
          </w:p>
          <w:p w14:paraId="7362757C" w14:textId="77777777" w:rsidR="006E6C51" w:rsidRDefault="006E6C51" w:rsidP="006E6C51"/>
          <w:p w14:paraId="23420A90" w14:textId="0D247607" w:rsidR="006E6C51" w:rsidRDefault="006E6C51" w:rsidP="006E6C51">
            <w:pPr>
              <w:pStyle w:val="Niveau4"/>
              <w:rPr>
                <w:lang w:eastAsia="en-US"/>
              </w:rPr>
            </w:pPr>
            <w:bookmarkStart w:id="452" w:name="_Toc4162683"/>
            <w:bookmarkStart w:id="453" w:name="_Toc130300691"/>
            <w:r>
              <w:rPr>
                <w:lang w:eastAsia="en-US"/>
              </w:rPr>
              <w:t>P239/</w:t>
            </w:r>
            <w:r w:rsidR="00945EA1">
              <w:rPr>
                <w:lang w:eastAsia="en-US"/>
              </w:rPr>
              <w:t>B1</w:t>
            </w:r>
            <w:r>
              <w:rPr>
                <w:lang w:eastAsia="en-US"/>
              </w:rPr>
              <w:t>/12.14 : Courses automobiles</w:t>
            </w:r>
            <w:bookmarkEnd w:id="452"/>
            <w:bookmarkEnd w:id="453"/>
          </w:p>
          <w:p w14:paraId="379BFB2C" w14:textId="77777777" w:rsidR="006E6C51" w:rsidRDefault="006E6C51" w:rsidP="006E6C51">
            <w:r>
              <w:t xml:space="preserve">– X années. – X photographies. </w:t>
            </w:r>
          </w:p>
          <w:p w14:paraId="75FF9E0C" w14:textId="77777777" w:rsidR="006E6C51" w:rsidRDefault="006E6C51" w:rsidP="006E6C51"/>
          <w:p w14:paraId="6A5F351B" w14:textId="77777777" w:rsidR="006E6C51" w:rsidRDefault="006E6C51" w:rsidP="006E6C51">
            <w:pPr>
              <w:rPr>
                <w:i/>
              </w:rPr>
            </w:pPr>
            <w:r>
              <w:rPr>
                <w:i/>
              </w:rPr>
              <w:t xml:space="preserve">Portée et contenu : </w:t>
            </w:r>
          </w:p>
          <w:p w14:paraId="61854BA9" w14:textId="77777777" w:rsidR="006E6C51" w:rsidRDefault="006E6C51" w:rsidP="006E6C51">
            <w:r>
              <w:t xml:space="preserve">Ce dossier comprend des photographies de compétitions (courses) automobiles et de véhicules 4 x 4. </w:t>
            </w:r>
          </w:p>
          <w:p w14:paraId="51B48017" w14:textId="77777777" w:rsidR="006E6C51" w:rsidRDefault="006E6C51" w:rsidP="006E6C51"/>
          <w:p w14:paraId="14A2C933" w14:textId="77777777" w:rsidR="006E6C51" w:rsidRDefault="006E6C51" w:rsidP="006E6C51">
            <w:pPr>
              <w:rPr>
                <w:i/>
              </w:rPr>
            </w:pPr>
            <w:r>
              <w:rPr>
                <w:i/>
              </w:rPr>
              <w:t xml:space="preserve">Notes : </w:t>
            </w:r>
          </w:p>
          <w:p w14:paraId="440D7102" w14:textId="77777777" w:rsidR="006E6C51" w:rsidRDefault="006E6C51" w:rsidP="006E6C51">
            <w:r>
              <w:t xml:space="preserve">Originaux. </w:t>
            </w:r>
          </w:p>
          <w:p w14:paraId="52B53E81" w14:textId="77777777" w:rsidR="006E6C51" w:rsidRDefault="006E6C51" w:rsidP="006E6C51">
            <w:r>
              <w:t>Boîte 20.</w:t>
            </w:r>
          </w:p>
          <w:p w14:paraId="0E2BC078" w14:textId="77777777" w:rsidR="006E6C51" w:rsidRDefault="006E6C51" w:rsidP="006E6C51"/>
          <w:p w14:paraId="3F837AC2" w14:textId="6B3CBC3A" w:rsidR="006E6C51" w:rsidRPr="0037140C" w:rsidRDefault="006E6C51" w:rsidP="006E6C51">
            <w:pPr>
              <w:pStyle w:val="Niveau4"/>
              <w:rPr>
                <w:lang w:eastAsia="en-US"/>
              </w:rPr>
            </w:pPr>
            <w:bookmarkStart w:id="454" w:name="_Toc130300692"/>
            <w:r>
              <w:rPr>
                <w:lang w:eastAsia="en-US"/>
              </w:rPr>
              <w:t>P239/</w:t>
            </w:r>
            <w:r w:rsidR="00945EA1">
              <w:rPr>
                <w:lang w:eastAsia="en-US"/>
              </w:rPr>
              <w:t>B1</w:t>
            </w:r>
            <w:r w:rsidRPr="0037140C">
              <w:rPr>
                <w:lang w:eastAsia="en-US"/>
              </w:rPr>
              <w:t>/</w:t>
            </w:r>
            <w:r>
              <w:rPr>
                <w:lang w:eastAsia="en-US"/>
              </w:rPr>
              <w:t>12.15</w:t>
            </w:r>
            <w:r w:rsidRPr="0037140C">
              <w:rPr>
                <w:lang w:eastAsia="en-US"/>
              </w:rPr>
              <w:t> : Culturisme</w:t>
            </w:r>
            <w:bookmarkEnd w:id="454"/>
          </w:p>
          <w:p w14:paraId="3209430A" w14:textId="77777777" w:rsidR="006E6C51" w:rsidRPr="0037140C" w:rsidRDefault="006E6C51" w:rsidP="006E6C51">
            <w:r w:rsidRPr="0037140C">
              <w:t xml:space="preserve">– X années. – X photographies. </w:t>
            </w:r>
          </w:p>
          <w:p w14:paraId="285D92F4" w14:textId="77777777" w:rsidR="006E6C51" w:rsidRPr="0037140C" w:rsidRDefault="006E6C51" w:rsidP="006E6C51"/>
          <w:p w14:paraId="28DB5696" w14:textId="77777777" w:rsidR="006E6C51" w:rsidRPr="0037140C" w:rsidRDefault="006E6C51" w:rsidP="006E6C51">
            <w:pPr>
              <w:rPr>
                <w:i/>
              </w:rPr>
            </w:pPr>
            <w:r w:rsidRPr="0037140C">
              <w:rPr>
                <w:i/>
              </w:rPr>
              <w:t xml:space="preserve">Portée et contenu : </w:t>
            </w:r>
          </w:p>
          <w:p w14:paraId="019577F6" w14:textId="77777777" w:rsidR="006E6C51" w:rsidRPr="0037140C" w:rsidRDefault="006E6C51" w:rsidP="006E6C51">
            <w:r w:rsidRPr="0037140C">
              <w:t xml:space="preserve">Ce dossier comprend des photographies </w:t>
            </w:r>
          </w:p>
          <w:p w14:paraId="5E27C612" w14:textId="77777777" w:rsidR="006E6C51" w:rsidRPr="0037140C" w:rsidRDefault="006E6C51" w:rsidP="006E6C51"/>
          <w:p w14:paraId="36E6991A" w14:textId="77777777" w:rsidR="006E6C51" w:rsidRPr="0037140C" w:rsidRDefault="006E6C51" w:rsidP="006E6C51">
            <w:pPr>
              <w:rPr>
                <w:i/>
              </w:rPr>
            </w:pPr>
            <w:r w:rsidRPr="0037140C">
              <w:rPr>
                <w:i/>
              </w:rPr>
              <w:t xml:space="preserve">Notes : </w:t>
            </w:r>
          </w:p>
          <w:p w14:paraId="478C435A" w14:textId="77777777" w:rsidR="006E6C51" w:rsidRPr="0037140C" w:rsidRDefault="006E6C51" w:rsidP="006E6C51">
            <w:r w:rsidRPr="0037140C">
              <w:t xml:space="preserve">Originaux. </w:t>
            </w:r>
          </w:p>
          <w:p w14:paraId="6B00A36B" w14:textId="77777777" w:rsidR="006E6C51" w:rsidRDefault="006E6C51" w:rsidP="006E6C51">
            <w:r>
              <w:t>Boîte 20.</w:t>
            </w:r>
          </w:p>
          <w:p w14:paraId="128A23E7" w14:textId="77777777" w:rsidR="006E6C51" w:rsidRDefault="006E6C51" w:rsidP="006E6C51"/>
          <w:p w14:paraId="58901B46" w14:textId="375033FE" w:rsidR="006E6C51" w:rsidRDefault="006E6C51" w:rsidP="006E6C51">
            <w:pPr>
              <w:pStyle w:val="Niveau4"/>
              <w:rPr>
                <w:lang w:eastAsia="en-US"/>
              </w:rPr>
            </w:pPr>
            <w:bookmarkStart w:id="455" w:name="_Toc4162686"/>
            <w:bookmarkStart w:id="456" w:name="_Toc130300693"/>
            <w:r>
              <w:rPr>
                <w:lang w:eastAsia="en-US"/>
              </w:rPr>
              <w:t>P239/</w:t>
            </w:r>
            <w:r w:rsidR="00945EA1">
              <w:rPr>
                <w:lang w:eastAsia="en-US"/>
              </w:rPr>
              <w:t>B1</w:t>
            </w:r>
            <w:r>
              <w:rPr>
                <w:lang w:eastAsia="en-US"/>
              </w:rPr>
              <w:t>/12.16 : Curling</w:t>
            </w:r>
            <w:bookmarkEnd w:id="455"/>
            <w:bookmarkEnd w:id="456"/>
          </w:p>
          <w:p w14:paraId="2B733BC6" w14:textId="77777777" w:rsidR="006E6C51" w:rsidRDefault="006E6C51" w:rsidP="006E6C51">
            <w:r>
              <w:t xml:space="preserve">– 2002. – 7 photographies. </w:t>
            </w:r>
          </w:p>
          <w:p w14:paraId="7EC8F19E" w14:textId="77777777" w:rsidR="006E6C51" w:rsidRDefault="006E6C51" w:rsidP="006E6C51"/>
          <w:p w14:paraId="7DEA40AB" w14:textId="77777777" w:rsidR="006E6C51" w:rsidRDefault="006E6C51" w:rsidP="006E6C51">
            <w:pPr>
              <w:rPr>
                <w:i/>
              </w:rPr>
            </w:pPr>
            <w:r>
              <w:rPr>
                <w:i/>
              </w:rPr>
              <w:t xml:space="preserve">Portée et contenu : </w:t>
            </w:r>
          </w:p>
          <w:p w14:paraId="1EBFCD25" w14:textId="77777777" w:rsidR="006E6C51" w:rsidRDefault="006E6C51" w:rsidP="006E6C51">
            <w:r>
              <w:t xml:space="preserve">Ce dossier comprend des photographies </w:t>
            </w:r>
          </w:p>
          <w:p w14:paraId="3F2DC302" w14:textId="77777777" w:rsidR="006E6C51" w:rsidRDefault="006E6C51" w:rsidP="006E6C51"/>
          <w:p w14:paraId="599EF0E7" w14:textId="77777777" w:rsidR="006E6C51" w:rsidRDefault="006E6C51" w:rsidP="006E6C51">
            <w:pPr>
              <w:rPr>
                <w:i/>
              </w:rPr>
            </w:pPr>
            <w:r>
              <w:rPr>
                <w:i/>
              </w:rPr>
              <w:t xml:space="preserve">Notes : </w:t>
            </w:r>
          </w:p>
          <w:p w14:paraId="418CAB34" w14:textId="77777777" w:rsidR="006E6C51" w:rsidRDefault="006E6C51" w:rsidP="006E6C51">
            <w:r>
              <w:t xml:space="preserve">Originaux. </w:t>
            </w:r>
          </w:p>
          <w:p w14:paraId="4C90C933" w14:textId="77777777" w:rsidR="006E6C51" w:rsidRDefault="006E6C51" w:rsidP="006E6C51">
            <w:r>
              <w:t>Boîte 20.</w:t>
            </w:r>
          </w:p>
          <w:p w14:paraId="6983852A" w14:textId="77777777" w:rsidR="006E6C51" w:rsidRDefault="006E6C51" w:rsidP="006E6C51"/>
          <w:p w14:paraId="75987BB7" w14:textId="6F12BC1B" w:rsidR="006E6C51" w:rsidRDefault="006E6C51" w:rsidP="006E6C51">
            <w:pPr>
              <w:pStyle w:val="Niveau4"/>
              <w:rPr>
                <w:lang w:eastAsia="en-US"/>
              </w:rPr>
            </w:pPr>
            <w:bookmarkStart w:id="457" w:name="_Toc4162687"/>
            <w:bookmarkStart w:id="458" w:name="_Toc130300694"/>
            <w:r>
              <w:rPr>
                <w:lang w:eastAsia="en-US"/>
              </w:rPr>
              <w:t>P239/</w:t>
            </w:r>
            <w:r w:rsidR="00945EA1">
              <w:rPr>
                <w:lang w:eastAsia="en-US"/>
              </w:rPr>
              <w:t>B1</w:t>
            </w:r>
            <w:r>
              <w:rPr>
                <w:lang w:eastAsia="en-US"/>
              </w:rPr>
              <w:t>/12.17 : Cyclisme</w:t>
            </w:r>
            <w:bookmarkEnd w:id="457"/>
            <w:bookmarkEnd w:id="458"/>
          </w:p>
          <w:p w14:paraId="75CF050D" w14:textId="77777777" w:rsidR="006E6C51" w:rsidRDefault="006E6C51" w:rsidP="006E6C51">
            <w:r>
              <w:t xml:space="preserve">– X années. – X photographies. </w:t>
            </w:r>
          </w:p>
          <w:p w14:paraId="2201C161" w14:textId="77777777" w:rsidR="006E6C51" w:rsidRDefault="006E6C51" w:rsidP="006E6C51"/>
          <w:p w14:paraId="3864713E" w14:textId="77777777" w:rsidR="006E6C51" w:rsidRDefault="006E6C51" w:rsidP="006E6C51">
            <w:pPr>
              <w:rPr>
                <w:i/>
              </w:rPr>
            </w:pPr>
            <w:r>
              <w:rPr>
                <w:i/>
              </w:rPr>
              <w:t xml:space="preserve">Portée et contenu : </w:t>
            </w:r>
          </w:p>
          <w:p w14:paraId="00592A8C" w14:textId="77777777" w:rsidR="006E6C51" w:rsidRDefault="006E6C51" w:rsidP="006E6C51">
            <w:r>
              <w:t xml:space="preserve">Ce dossier comprend des photographies d’adeptes du cyclisme, de membres du Club des deux rives (ou autre?) et de la </w:t>
            </w:r>
            <w:proofErr w:type="spellStart"/>
            <w:r>
              <w:t>Véloroute</w:t>
            </w:r>
            <w:proofErr w:type="spellEnd"/>
            <w:r>
              <w:t xml:space="preserve"> des Bleuets.</w:t>
            </w:r>
          </w:p>
          <w:p w14:paraId="77C1FA39" w14:textId="77777777" w:rsidR="006E6C51" w:rsidRDefault="006E6C51" w:rsidP="006E6C51"/>
          <w:p w14:paraId="67A953D8" w14:textId="77777777" w:rsidR="006E6C51" w:rsidRDefault="006E6C51" w:rsidP="006E6C51">
            <w:pPr>
              <w:rPr>
                <w:i/>
              </w:rPr>
            </w:pPr>
            <w:r>
              <w:rPr>
                <w:i/>
              </w:rPr>
              <w:t xml:space="preserve">Notes : </w:t>
            </w:r>
          </w:p>
          <w:p w14:paraId="66026659" w14:textId="77777777" w:rsidR="006E6C51" w:rsidRDefault="006E6C51" w:rsidP="006E6C51">
            <w:r>
              <w:t xml:space="preserve">Originaux. </w:t>
            </w:r>
          </w:p>
          <w:p w14:paraId="051D5F38" w14:textId="77777777" w:rsidR="006E6C51" w:rsidRDefault="006E6C51" w:rsidP="006E6C51">
            <w:r>
              <w:t>Boîte 20.</w:t>
            </w:r>
          </w:p>
          <w:p w14:paraId="52DA969F" w14:textId="77777777" w:rsidR="006E6C51" w:rsidRDefault="006E6C51" w:rsidP="006E6C51"/>
          <w:p w14:paraId="26D14334" w14:textId="554EB596" w:rsidR="006E6C51" w:rsidRPr="0037140C" w:rsidRDefault="006E6C51" w:rsidP="006E6C51">
            <w:pPr>
              <w:pStyle w:val="Niveau4"/>
              <w:rPr>
                <w:lang w:eastAsia="en-US"/>
              </w:rPr>
            </w:pPr>
            <w:bookmarkStart w:id="459" w:name="_Toc130300695"/>
            <w:r>
              <w:rPr>
                <w:lang w:eastAsia="en-US"/>
              </w:rPr>
              <w:t>P239/</w:t>
            </w:r>
            <w:r w:rsidR="00945EA1">
              <w:rPr>
                <w:lang w:eastAsia="en-US"/>
              </w:rPr>
              <w:t>B1</w:t>
            </w:r>
            <w:r w:rsidRPr="0037140C">
              <w:rPr>
                <w:lang w:eastAsia="en-US"/>
              </w:rPr>
              <w:t>/</w:t>
            </w:r>
            <w:r>
              <w:rPr>
                <w:lang w:eastAsia="en-US"/>
              </w:rPr>
              <w:t>12.18</w:t>
            </w:r>
            <w:r w:rsidRPr="0037140C">
              <w:rPr>
                <w:lang w:eastAsia="en-US"/>
              </w:rPr>
              <w:t xml:space="preserve"> : Danse</w:t>
            </w:r>
            <w:bookmarkEnd w:id="459"/>
          </w:p>
          <w:p w14:paraId="450BFBE1" w14:textId="77777777" w:rsidR="006E6C51" w:rsidRPr="0037140C" w:rsidRDefault="006E6C51" w:rsidP="006E6C51">
            <w:r w:rsidRPr="0037140C">
              <w:t xml:space="preserve">– X années. – </w:t>
            </w:r>
            <w:r>
              <w:t>20</w:t>
            </w:r>
            <w:r w:rsidRPr="0037140C">
              <w:t xml:space="preserve"> photographies. </w:t>
            </w:r>
          </w:p>
          <w:p w14:paraId="77CAC658" w14:textId="77777777" w:rsidR="006E6C51" w:rsidRPr="0037140C" w:rsidRDefault="006E6C51" w:rsidP="006E6C51"/>
          <w:p w14:paraId="3928157B" w14:textId="77777777" w:rsidR="006E6C51" w:rsidRPr="0037140C" w:rsidRDefault="006E6C51" w:rsidP="006E6C51">
            <w:pPr>
              <w:rPr>
                <w:i/>
              </w:rPr>
            </w:pPr>
            <w:r w:rsidRPr="0037140C">
              <w:rPr>
                <w:i/>
              </w:rPr>
              <w:t xml:space="preserve">Portée et contenu : </w:t>
            </w:r>
          </w:p>
          <w:p w14:paraId="51CCDEBB" w14:textId="77777777" w:rsidR="006E6C51" w:rsidRPr="0037140C" w:rsidRDefault="006E6C51" w:rsidP="006E6C51">
            <w:r w:rsidRPr="0037140C">
              <w:lastRenderedPageBreak/>
              <w:t xml:space="preserve">Ce dossier comprend des photographies </w:t>
            </w:r>
            <w:r>
              <w:t xml:space="preserve">de la troupe de danse </w:t>
            </w:r>
            <w:proofErr w:type="spellStart"/>
            <w:r>
              <w:t>Madilhut</w:t>
            </w:r>
            <w:proofErr w:type="spellEnd"/>
            <w:r>
              <w:t xml:space="preserve"> sous la direction de Mme Thérèse Plante et autres regroupements de danseurs et danseuses.</w:t>
            </w:r>
          </w:p>
          <w:p w14:paraId="3B899DFA" w14:textId="77777777" w:rsidR="006E6C51" w:rsidRPr="0037140C" w:rsidRDefault="006E6C51" w:rsidP="006E6C51"/>
          <w:p w14:paraId="297E44D5" w14:textId="77777777" w:rsidR="006E6C51" w:rsidRPr="0037140C" w:rsidRDefault="006E6C51" w:rsidP="006E6C51">
            <w:pPr>
              <w:rPr>
                <w:i/>
              </w:rPr>
            </w:pPr>
            <w:r w:rsidRPr="0037140C">
              <w:rPr>
                <w:i/>
              </w:rPr>
              <w:t xml:space="preserve">Notes : </w:t>
            </w:r>
          </w:p>
          <w:p w14:paraId="6C235E04" w14:textId="77777777" w:rsidR="006E6C51" w:rsidRPr="0037140C" w:rsidRDefault="006E6C51" w:rsidP="006E6C51">
            <w:r w:rsidRPr="0037140C">
              <w:t xml:space="preserve">Originaux. </w:t>
            </w:r>
          </w:p>
          <w:p w14:paraId="23DAB9F7" w14:textId="77777777" w:rsidR="006E6C51" w:rsidRDefault="006E6C51" w:rsidP="006E6C51">
            <w:r>
              <w:t>Boîte 20.</w:t>
            </w:r>
          </w:p>
          <w:p w14:paraId="191CEB9C" w14:textId="77777777" w:rsidR="006E6C51" w:rsidRDefault="006E6C51" w:rsidP="006E6C51"/>
          <w:p w14:paraId="423EF703" w14:textId="11881424" w:rsidR="006E6C51" w:rsidRDefault="006E6C51" w:rsidP="006E6C51">
            <w:pPr>
              <w:pStyle w:val="Niveau4"/>
              <w:rPr>
                <w:lang w:eastAsia="en-US"/>
              </w:rPr>
            </w:pPr>
            <w:bookmarkStart w:id="460" w:name="_Toc4162690"/>
            <w:bookmarkStart w:id="461" w:name="_Toc130300696"/>
            <w:r>
              <w:rPr>
                <w:lang w:eastAsia="en-US"/>
              </w:rPr>
              <w:t>P239/</w:t>
            </w:r>
            <w:r w:rsidR="00945EA1">
              <w:rPr>
                <w:lang w:eastAsia="en-US"/>
              </w:rPr>
              <w:t>B1</w:t>
            </w:r>
            <w:r>
              <w:rPr>
                <w:lang w:eastAsia="en-US"/>
              </w:rPr>
              <w:t>/12.19 : Dards</w:t>
            </w:r>
            <w:bookmarkEnd w:id="460"/>
            <w:bookmarkEnd w:id="461"/>
          </w:p>
          <w:p w14:paraId="0496FD25" w14:textId="77777777" w:rsidR="006E6C51" w:rsidRDefault="006E6C51" w:rsidP="006E6C51">
            <w:r>
              <w:t xml:space="preserve">– X années. – X photographies. </w:t>
            </w:r>
          </w:p>
          <w:p w14:paraId="2F7A19C2" w14:textId="77777777" w:rsidR="006E6C51" w:rsidRDefault="006E6C51" w:rsidP="006E6C51"/>
          <w:p w14:paraId="7A3AEC7B" w14:textId="77777777" w:rsidR="006E6C51" w:rsidRDefault="006E6C51" w:rsidP="006E6C51">
            <w:pPr>
              <w:rPr>
                <w:i/>
              </w:rPr>
            </w:pPr>
            <w:r>
              <w:rPr>
                <w:i/>
              </w:rPr>
              <w:t xml:space="preserve">Portée et contenu : </w:t>
            </w:r>
          </w:p>
          <w:p w14:paraId="418F360D" w14:textId="77777777" w:rsidR="006E6C51" w:rsidRDefault="006E6C51" w:rsidP="006E6C51">
            <w:r>
              <w:t xml:space="preserve">Ce dossier comprend des photographies </w:t>
            </w:r>
          </w:p>
          <w:p w14:paraId="2E1964DE" w14:textId="77777777" w:rsidR="006E6C51" w:rsidRDefault="006E6C51" w:rsidP="006E6C51"/>
          <w:p w14:paraId="1F3F71D1" w14:textId="77777777" w:rsidR="006E6C51" w:rsidRDefault="006E6C51" w:rsidP="006E6C51">
            <w:pPr>
              <w:rPr>
                <w:i/>
              </w:rPr>
            </w:pPr>
            <w:r>
              <w:rPr>
                <w:i/>
              </w:rPr>
              <w:t xml:space="preserve">Notes : </w:t>
            </w:r>
          </w:p>
          <w:p w14:paraId="5FFE183F" w14:textId="77777777" w:rsidR="006E6C51" w:rsidRDefault="006E6C51" w:rsidP="006E6C51">
            <w:r>
              <w:t xml:space="preserve">Originaux. </w:t>
            </w:r>
          </w:p>
          <w:p w14:paraId="31F50101" w14:textId="77777777" w:rsidR="006E6C51" w:rsidRDefault="006E6C51" w:rsidP="006E6C51">
            <w:r>
              <w:t>Boîte 20.</w:t>
            </w:r>
          </w:p>
          <w:p w14:paraId="1F344E38" w14:textId="77777777" w:rsidR="006E6C51" w:rsidRDefault="006E6C51" w:rsidP="006E6C51"/>
          <w:p w14:paraId="34A97F6E" w14:textId="24F2F7DC" w:rsidR="006E6C51" w:rsidRDefault="006E6C51" w:rsidP="006E6C51">
            <w:pPr>
              <w:pStyle w:val="Niveau4"/>
              <w:rPr>
                <w:lang w:eastAsia="en-US"/>
              </w:rPr>
            </w:pPr>
            <w:bookmarkStart w:id="462" w:name="_Toc4162693"/>
            <w:bookmarkStart w:id="463" w:name="_Toc130300697"/>
            <w:r>
              <w:rPr>
                <w:lang w:eastAsia="en-US"/>
              </w:rPr>
              <w:t>P239/</w:t>
            </w:r>
            <w:r w:rsidR="00945EA1">
              <w:rPr>
                <w:lang w:eastAsia="en-US"/>
              </w:rPr>
              <w:t>B1</w:t>
            </w:r>
            <w:r>
              <w:rPr>
                <w:lang w:eastAsia="en-US"/>
              </w:rPr>
              <w:t>/12.20 : Deltaplane</w:t>
            </w:r>
            <w:bookmarkEnd w:id="462"/>
            <w:bookmarkEnd w:id="463"/>
          </w:p>
          <w:p w14:paraId="658A6491" w14:textId="77777777" w:rsidR="006E6C51" w:rsidRDefault="006E6C51" w:rsidP="006E6C51">
            <w:r>
              <w:t xml:space="preserve">– X années. – X photographies. </w:t>
            </w:r>
          </w:p>
          <w:p w14:paraId="09410511" w14:textId="77777777" w:rsidR="006E6C51" w:rsidRDefault="006E6C51" w:rsidP="006E6C51"/>
          <w:p w14:paraId="1E6C105B" w14:textId="77777777" w:rsidR="006E6C51" w:rsidRDefault="006E6C51" w:rsidP="006E6C51">
            <w:pPr>
              <w:rPr>
                <w:i/>
              </w:rPr>
            </w:pPr>
            <w:r>
              <w:rPr>
                <w:i/>
              </w:rPr>
              <w:t xml:space="preserve">Portée et contenu : </w:t>
            </w:r>
          </w:p>
          <w:p w14:paraId="32BC28DC" w14:textId="77777777" w:rsidR="006E6C51" w:rsidRDefault="006E6C51" w:rsidP="006E6C51">
            <w:r>
              <w:t xml:space="preserve">Ce dossier comprend des photographies </w:t>
            </w:r>
          </w:p>
          <w:p w14:paraId="7778436E" w14:textId="77777777" w:rsidR="006E6C51" w:rsidRDefault="006E6C51" w:rsidP="006E6C51"/>
          <w:p w14:paraId="5BBFC60D" w14:textId="77777777" w:rsidR="006E6C51" w:rsidRDefault="006E6C51" w:rsidP="006E6C51">
            <w:pPr>
              <w:rPr>
                <w:i/>
              </w:rPr>
            </w:pPr>
            <w:r>
              <w:rPr>
                <w:i/>
              </w:rPr>
              <w:t xml:space="preserve">Notes : </w:t>
            </w:r>
          </w:p>
          <w:p w14:paraId="671DBA8F" w14:textId="77777777" w:rsidR="006E6C51" w:rsidRDefault="006E6C51" w:rsidP="006E6C51">
            <w:r>
              <w:t xml:space="preserve">Originaux. </w:t>
            </w:r>
          </w:p>
          <w:p w14:paraId="7A8AF7FB" w14:textId="77777777" w:rsidR="006E6C51" w:rsidRDefault="006E6C51" w:rsidP="006E6C51">
            <w:r>
              <w:t>Boîte 20.</w:t>
            </w:r>
          </w:p>
          <w:p w14:paraId="405857F0" w14:textId="77777777" w:rsidR="006E6C51" w:rsidRDefault="006E6C51" w:rsidP="006E6C51"/>
          <w:p w14:paraId="1832607E" w14:textId="15C060D4" w:rsidR="006E6C51" w:rsidRDefault="006E6C51" w:rsidP="006E6C51">
            <w:pPr>
              <w:pStyle w:val="Niveau4"/>
              <w:rPr>
                <w:lang w:eastAsia="en-US"/>
              </w:rPr>
            </w:pPr>
            <w:bookmarkStart w:id="464" w:name="_Toc4162733"/>
            <w:bookmarkStart w:id="465" w:name="_Toc130300698"/>
            <w:r>
              <w:rPr>
                <w:lang w:eastAsia="en-US"/>
              </w:rPr>
              <w:t>P239/</w:t>
            </w:r>
            <w:r w:rsidR="00945EA1">
              <w:rPr>
                <w:lang w:eastAsia="en-US"/>
              </w:rPr>
              <w:t>B1</w:t>
            </w:r>
            <w:r>
              <w:rPr>
                <w:lang w:eastAsia="en-US"/>
              </w:rPr>
              <w:t>/12.21 : Fer</w:t>
            </w:r>
            <w:bookmarkEnd w:id="464"/>
            <w:r>
              <w:rPr>
                <w:lang w:eastAsia="en-US"/>
              </w:rPr>
              <w:t xml:space="preserve"> et poches</w:t>
            </w:r>
            <w:bookmarkEnd w:id="465"/>
          </w:p>
          <w:p w14:paraId="5FAC6E21" w14:textId="77777777" w:rsidR="006E6C51" w:rsidRDefault="006E6C51" w:rsidP="006E6C51">
            <w:r>
              <w:t>– X années. – X photographies.</w:t>
            </w:r>
          </w:p>
          <w:p w14:paraId="7509D634" w14:textId="77777777" w:rsidR="006E6C51" w:rsidRDefault="006E6C51" w:rsidP="006E6C51"/>
          <w:p w14:paraId="156B9084" w14:textId="77777777" w:rsidR="006E6C51" w:rsidRDefault="006E6C51" w:rsidP="006E6C51">
            <w:pPr>
              <w:rPr>
                <w:i/>
              </w:rPr>
            </w:pPr>
            <w:r>
              <w:rPr>
                <w:i/>
              </w:rPr>
              <w:t xml:space="preserve">Portée et contenu : </w:t>
            </w:r>
          </w:p>
          <w:p w14:paraId="5A93C2BC" w14:textId="77777777" w:rsidR="006E6C51" w:rsidRDefault="006E6C51" w:rsidP="006E6C51">
            <w:r>
              <w:t xml:space="preserve">Ce dossier comprend des photographies de </w:t>
            </w:r>
          </w:p>
          <w:p w14:paraId="71A29BA2" w14:textId="77777777" w:rsidR="006E6C51" w:rsidRDefault="006E6C51" w:rsidP="006E6C51"/>
          <w:p w14:paraId="063980EE" w14:textId="77777777" w:rsidR="006E6C51" w:rsidRDefault="006E6C51" w:rsidP="006E6C51">
            <w:pPr>
              <w:rPr>
                <w:i/>
              </w:rPr>
            </w:pPr>
            <w:r>
              <w:rPr>
                <w:i/>
              </w:rPr>
              <w:t xml:space="preserve">Notes : </w:t>
            </w:r>
          </w:p>
          <w:p w14:paraId="6713CD4D" w14:textId="77777777" w:rsidR="006E6C51" w:rsidRDefault="006E6C51" w:rsidP="006E6C51">
            <w:r>
              <w:t xml:space="preserve">Originaux. </w:t>
            </w:r>
          </w:p>
          <w:p w14:paraId="7DB7EE91" w14:textId="77777777" w:rsidR="006E6C51" w:rsidRDefault="006E6C51" w:rsidP="006E6C51">
            <w:r>
              <w:t>Boîte 20.</w:t>
            </w:r>
          </w:p>
          <w:p w14:paraId="14482A96" w14:textId="77777777" w:rsidR="006E6C51" w:rsidRDefault="006E6C51" w:rsidP="006E6C51"/>
          <w:p w14:paraId="2F96845A" w14:textId="0B72CC98" w:rsidR="006E6C51" w:rsidRDefault="006E6C51" w:rsidP="006E6C51">
            <w:pPr>
              <w:pStyle w:val="Niveau4"/>
              <w:rPr>
                <w:lang w:eastAsia="en-US"/>
              </w:rPr>
            </w:pPr>
            <w:bookmarkStart w:id="466" w:name="_Toc4162748"/>
            <w:bookmarkStart w:id="467" w:name="_Toc130300699"/>
            <w:r>
              <w:rPr>
                <w:lang w:eastAsia="en-US"/>
              </w:rPr>
              <w:t>P239/</w:t>
            </w:r>
            <w:r w:rsidR="00945EA1">
              <w:rPr>
                <w:lang w:eastAsia="en-US"/>
              </w:rPr>
              <w:t>B1</w:t>
            </w:r>
            <w:r>
              <w:rPr>
                <w:lang w:eastAsia="en-US"/>
              </w:rPr>
              <w:t>/12.22 : Flag football</w:t>
            </w:r>
            <w:bookmarkEnd w:id="466"/>
            <w:bookmarkEnd w:id="467"/>
            <w:r>
              <w:rPr>
                <w:lang w:eastAsia="en-US"/>
              </w:rPr>
              <w:t xml:space="preserve"> </w:t>
            </w:r>
          </w:p>
          <w:p w14:paraId="3C602B97" w14:textId="77777777" w:rsidR="006E6C51" w:rsidRDefault="006E6C51" w:rsidP="006E6C51">
            <w:r>
              <w:t>– X années. – X photographies.</w:t>
            </w:r>
          </w:p>
          <w:p w14:paraId="507510DA" w14:textId="77777777" w:rsidR="006E6C51" w:rsidRDefault="006E6C51" w:rsidP="006E6C51"/>
          <w:p w14:paraId="36146299" w14:textId="77777777" w:rsidR="006E6C51" w:rsidRDefault="006E6C51" w:rsidP="006E6C51">
            <w:pPr>
              <w:rPr>
                <w:i/>
              </w:rPr>
            </w:pPr>
            <w:r>
              <w:rPr>
                <w:i/>
              </w:rPr>
              <w:t xml:space="preserve">Portée et contenu : </w:t>
            </w:r>
          </w:p>
          <w:p w14:paraId="47175489" w14:textId="77777777" w:rsidR="006E6C51" w:rsidRDefault="006E6C51" w:rsidP="006E6C51">
            <w:r>
              <w:t xml:space="preserve">Ce dossier comprend des photographies de </w:t>
            </w:r>
          </w:p>
          <w:p w14:paraId="6512D426" w14:textId="77777777" w:rsidR="006E6C51" w:rsidRDefault="006E6C51" w:rsidP="006E6C51"/>
          <w:p w14:paraId="1E61A17B" w14:textId="77777777" w:rsidR="006E6C51" w:rsidRDefault="006E6C51" w:rsidP="006E6C51">
            <w:pPr>
              <w:rPr>
                <w:i/>
              </w:rPr>
            </w:pPr>
            <w:r>
              <w:rPr>
                <w:i/>
              </w:rPr>
              <w:t xml:space="preserve">Notes : </w:t>
            </w:r>
          </w:p>
          <w:p w14:paraId="227C9FD6" w14:textId="77777777" w:rsidR="006E6C51" w:rsidRDefault="006E6C51" w:rsidP="006E6C51">
            <w:r>
              <w:t xml:space="preserve">Originaux. </w:t>
            </w:r>
          </w:p>
          <w:p w14:paraId="220C9868" w14:textId="77777777" w:rsidR="006E6C51" w:rsidRDefault="006E6C51" w:rsidP="006E6C51">
            <w:r>
              <w:lastRenderedPageBreak/>
              <w:t>Boîte 20.</w:t>
            </w:r>
          </w:p>
          <w:p w14:paraId="583F8214" w14:textId="77777777" w:rsidR="006E6C51" w:rsidRDefault="006E6C51" w:rsidP="006E6C51"/>
          <w:p w14:paraId="176E313B" w14:textId="63F06A63" w:rsidR="006E6C51" w:rsidRDefault="006E6C51" w:rsidP="006E6C51">
            <w:pPr>
              <w:pStyle w:val="Niveau4"/>
              <w:rPr>
                <w:lang w:eastAsia="en-US"/>
              </w:rPr>
            </w:pPr>
            <w:bookmarkStart w:id="468" w:name="_Toc4162754"/>
            <w:bookmarkStart w:id="469" w:name="_Toc130300700"/>
            <w:r>
              <w:rPr>
                <w:lang w:eastAsia="en-US"/>
              </w:rPr>
              <w:t>P239/</w:t>
            </w:r>
            <w:r w:rsidR="00945EA1">
              <w:rPr>
                <w:lang w:eastAsia="en-US"/>
              </w:rPr>
              <w:t>B1</w:t>
            </w:r>
            <w:r>
              <w:rPr>
                <w:lang w:eastAsia="en-US"/>
              </w:rPr>
              <w:t>/12.23 : Football (</w:t>
            </w:r>
            <w:proofErr w:type="spellStart"/>
            <w:r>
              <w:rPr>
                <w:lang w:eastAsia="en-US"/>
              </w:rPr>
              <w:t>superbowl</w:t>
            </w:r>
            <w:proofErr w:type="spellEnd"/>
            <w:r>
              <w:rPr>
                <w:lang w:eastAsia="en-US"/>
              </w:rPr>
              <w:t>)</w:t>
            </w:r>
            <w:bookmarkEnd w:id="468"/>
            <w:bookmarkEnd w:id="469"/>
            <w:r>
              <w:rPr>
                <w:lang w:eastAsia="en-US"/>
              </w:rPr>
              <w:t xml:space="preserve"> </w:t>
            </w:r>
          </w:p>
          <w:p w14:paraId="7963507D" w14:textId="77777777" w:rsidR="006E6C51" w:rsidRDefault="006E6C51" w:rsidP="006E6C51">
            <w:r>
              <w:t>– X années. – X photographies.</w:t>
            </w:r>
          </w:p>
          <w:p w14:paraId="7213C41E" w14:textId="77777777" w:rsidR="006E6C51" w:rsidRDefault="006E6C51" w:rsidP="006E6C51"/>
          <w:p w14:paraId="7B57A4B6" w14:textId="77777777" w:rsidR="006E6C51" w:rsidRDefault="006E6C51" w:rsidP="006E6C51">
            <w:pPr>
              <w:rPr>
                <w:i/>
              </w:rPr>
            </w:pPr>
            <w:r>
              <w:rPr>
                <w:i/>
              </w:rPr>
              <w:t xml:space="preserve">Portée et contenu : </w:t>
            </w:r>
          </w:p>
          <w:p w14:paraId="6C56D705" w14:textId="77777777" w:rsidR="006E6C51" w:rsidRDefault="006E6C51" w:rsidP="006E6C51">
            <w:r>
              <w:t xml:space="preserve">Ce dossier comprend des photographies de football et du </w:t>
            </w:r>
            <w:proofErr w:type="spellStart"/>
            <w:r>
              <w:t>superbowl</w:t>
            </w:r>
            <w:proofErr w:type="spellEnd"/>
            <w:r>
              <w:t xml:space="preserve"> </w:t>
            </w:r>
            <w:r w:rsidRPr="002C3AFC">
              <w:rPr>
                <w:highlight w:val="yellow"/>
              </w:rPr>
              <w:t>(améliorer la description).</w:t>
            </w:r>
            <w:r>
              <w:t xml:space="preserve"> </w:t>
            </w:r>
          </w:p>
          <w:p w14:paraId="5A83D33A" w14:textId="77777777" w:rsidR="006E6C51" w:rsidRDefault="006E6C51" w:rsidP="006E6C51"/>
          <w:p w14:paraId="0E4B2E04" w14:textId="77777777" w:rsidR="006E6C51" w:rsidRDefault="006E6C51" w:rsidP="006E6C51">
            <w:pPr>
              <w:rPr>
                <w:i/>
              </w:rPr>
            </w:pPr>
            <w:r>
              <w:rPr>
                <w:i/>
              </w:rPr>
              <w:t xml:space="preserve">Notes : </w:t>
            </w:r>
          </w:p>
          <w:p w14:paraId="7531100A" w14:textId="77777777" w:rsidR="006E6C51" w:rsidRDefault="006E6C51" w:rsidP="006E6C51">
            <w:r>
              <w:t xml:space="preserve">Originaux. </w:t>
            </w:r>
          </w:p>
          <w:p w14:paraId="76413F7F" w14:textId="77777777" w:rsidR="006E6C51" w:rsidRDefault="006E6C51" w:rsidP="006E6C51">
            <w:r>
              <w:t>Boîte 20.</w:t>
            </w:r>
          </w:p>
          <w:p w14:paraId="402DF2AF" w14:textId="77777777" w:rsidR="006E6C51" w:rsidRDefault="006E6C51" w:rsidP="006E6C51"/>
          <w:p w14:paraId="3DC3EDAE" w14:textId="565BA965" w:rsidR="006E6C51" w:rsidRDefault="006E6C51" w:rsidP="006E6C51">
            <w:pPr>
              <w:pStyle w:val="Niveau4"/>
              <w:rPr>
                <w:lang w:eastAsia="en-US"/>
              </w:rPr>
            </w:pPr>
            <w:bookmarkStart w:id="470" w:name="_Toc130300701"/>
            <w:r>
              <w:rPr>
                <w:lang w:eastAsia="en-US"/>
              </w:rPr>
              <w:t>P239/</w:t>
            </w:r>
            <w:r w:rsidR="00945EA1">
              <w:rPr>
                <w:lang w:eastAsia="en-US"/>
              </w:rPr>
              <w:t>B1</w:t>
            </w:r>
            <w:r>
              <w:rPr>
                <w:lang w:eastAsia="en-US"/>
              </w:rPr>
              <w:t>/12.24 : Glissade</w:t>
            </w:r>
            <w:bookmarkEnd w:id="470"/>
          </w:p>
          <w:p w14:paraId="2081F857" w14:textId="77777777" w:rsidR="006E6C51" w:rsidRDefault="006E6C51" w:rsidP="006E6C51">
            <w:r>
              <w:t>– X années. – 1 photographie.</w:t>
            </w:r>
          </w:p>
          <w:p w14:paraId="3520EA10" w14:textId="77777777" w:rsidR="006E6C51" w:rsidRDefault="006E6C51" w:rsidP="006E6C51"/>
          <w:p w14:paraId="4AC03417" w14:textId="77777777" w:rsidR="006E6C51" w:rsidRDefault="006E6C51" w:rsidP="006E6C51">
            <w:pPr>
              <w:rPr>
                <w:i/>
              </w:rPr>
            </w:pPr>
            <w:r>
              <w:rPr>
                <w:i/>
              </w:rPr>
              <w:t xml:space="preserve">Portée et contenu : </w:t>
            </w:r>
          </w:p>
          <w:p w14:paraId="4A9B2CBF" w14:textId="77777777" w:rsidR="006E6C51" w:rsidRDefault="006E6C51" w:rsidP="006E6C51">
            <w:r>
              <w:t xml:space="preserve">Ce dossier comprend des photographies de </w:t>
            </w:r>
          </w:p>
          <w:p w14:paraId="3E1085C9" w14:textId="77777777" w:rsidR="006E6C51" w:rsidRDefault="006E6C51" w:rsidP="006E6C51"/>
          <w:p w14:paraId="1AE9472A" w14:textId="77777777" w:rsidR="006E6C51" w:rsidRDefault="006E6C51" w:rsidP="006E6C51">
            <w:pPr>
              <w:rPr>
                <w:i/>
              </w:rPr>
            </w:pPr>
            <w:r>
              <w:rPr>
                <w:i/>
              </w:rPr>
              <w:t xml:space="preserve">Notes : </w:t>
            </w:r>
          </w:p>
          <w:p w14:paraId="025BD341" w14:textId="77777777" w:rsidR="006E6C51" w:rsidRDefault="006E6C51" w:rsidP="006E6C51">
            <w:r>
              <w:t xml:space="preserve">Originaux. </w:t>
            </w:r>
          </w:p>
          <w:p w14:paraId="17C4128C" w14:textId="77777777" w:rsidR="006E6C51" w:rsidRDefault="006E6C51" w:rsidP="006E6C51">
            <w:r>
              <w:t>Boîte 20.</w:t>
            </w:r>
          </w:p>
          <w:p w14:paraId="58084599" w14:textId="77777777" w:rsidR="006E6C51" w:rsidRDefault="006E6C51" w:rsidP="006E6C51"/>
          <w:p w14:paraId="1F5E3E47" w14:textId="4FB330C4" w:rsidR="006E6C51" w:rsidRDefault="006E6C51" w:rsidP="006E6C51">
            <w:pPr>
              <w:pStyle w:val="Niveau4"/>
              <w:rPr>
                <w:lang w:eastAsia="en-US"/>
              </w:rPr>
            </w:pPr>
            <w:bookmarkStart w:id="471" w:name="_Toc4162767"/>
            <w:bookmarkStart w:id="472" w:name="_Toc130300702"/>
            <w:r>
              <w:rPr>
                <w:lang w:eastAsia="en-US"/>
              </w:rPr>
              <w:t>P239/</w:t>
            </w:r>
            <w:r w:rsidR="00945EA1">
              <w:rPr>
                <w:lang w:eastAsia="en-US"/>
              </w:rPr>
              <w:t>B1</w:t>
            </w:r>
            <w:r>
              <w:rPr>
                <w:lang w:eastAsia="en-US"/>
              </w:rPr>
              <w:t>/12.25 : Golf</w:t>
            </w:r>
            <w:bookmarkEnd w:id="471"/>
            <w:r>
              <w:rPr>
                <w:lang w:eastAsia="en-US"/>
              </w:rPr>
              <w:t xml:space="preserve"> et minigolf</w:t>
            </w:r>
            <w:bookmarkEnd w:id="472"/>
          </w:p>
          <w:p w14:paraId="7D87EE80" w14:textId="77777777" w:rsidR="006E6C51" w:rsidRDefault="006E6C51" w:rsidP="006E6C51">
            <w:r>
              <w:t>– X années. – X photographies.</w:t>
            </w:r>
          </w:p>
          <w:p w14:paraId="62D593FE" w14:textId="77777777" w:rsidR="006E6C51" w:rsidRDefault="006E6C51" w:rsidP="006E6C51"/>
          <w:p w14:paraId="369B5BE7" w14:textId="77777777" w:rsidR="006E6C51" w:rsidRDefault="006E6C51" w:rsidP="006E6C51">
            <w:pPr>
              <w:rPr>
                <w:i/>
              </w:rPr>
            </w:pPr>
            <w:r>
              <w:rPr>
                <w:i/>
              </w:rPr>
              <w:t xml:space="preserve">Portée et contenu : </w:t>
            </w:r>
          </w:p>
          <w:p w14:paraId="01218497" w14:textId="77777777" w:rsidR="006E6C51" w:rsidRDefault="006E6C51" w:rsidP="006E6C51">
            <w:r>
              <w:t xml:space="preserve">Ce dossier comprend des photographies du Club de golf, </w:t>
            </w:r>
            <w:r>
              <w:rPr>
                <w:highlight w:val="yellow"/>
              </w:rPr>
              <w:t>(poursuivre la description).</w:t>
            </w:r>
            <w:r>
              <w:t xml:space="preserve"> </w:t>
            </w:r>
          </w:p>
          <w:p w14:paraId="7DE835E5" w14:textId="77777777" w:rsidR="006E6C51" w:rsidRDefault="006E6C51" w:rsidP="006E6C51"/>
          <w:p w14:paraId="5068965E" w14:textId="77777777" w:rsidR="006E6C51" w:rsidRDefault="006E6C51" w:rsidP="006E6C51">
            <w:pPr>
              <w:rPr>
                <w:i/>
              </w:rPr>
            </w:pPr>
            <w:r>
              <w:rPr>
                <w:i/>
              </w:rPr>
              <w:t xml:space="preserve">Notes : </w:t>
            </w:r>
          </w:p>
          <w:p w14:paraId="575D630C" w14:textId="77777777" w:rsidR="006E6C51" w:rsidRDefault="006E6C51" w:rsidP="006E6C51">
            <w:r>
              <w:t xml:space="preserve">Originaux. </w:t>
            </w:r>
          </w:p>
          <w:p w14:paraId="34ADA777" w14:textId="77777777" w:rsidR="006E6C51" w:rsidRDefault="006E6C51" w:rsidP="006E6C51">
            <w:r>
              <w:t>Boîte 20.</w:t>
            </w:r>
          </w:p>
          <w:p w14:paraId="04FE4D7C" w14:textId="77777777" w:rsidR="006E6C51" w:rsidRDefault="006E6C51" w:rsidP="006E6C51"/>
          <w:p w14:paraId="2AEF4BF0" w14:textId="0057178D" w:rsidR="006E6C51" w:rsidRDefault="006E6C51" w:rsidP="006E6C51">
            <w:pPr>
              <w:pStyle w:val="Niveau4"/>
              <w:rPr>
                <w:lang w:eastAsia="en-US"/>
              </w:rPr>
            </w:pPr>
            <w:bookmarkStart w:id="473" w:name="_Toc4162772"/>
            <w:bookmarkStart w:id="474" w:name="_Toc130300703"/>
            <w:r>
              <w:rPr>
                <w:lang w:eastAsia="en-US"/>
              </w:rPr>
              <w:t>P239/</w:t>
            </w:r>
            <w:r w:rsidR="00945EA1">
              <w:rPr>
                <w:lang w:eastAsia="en-US"/>
              </w:rPr>
              <w:t>B1</w:t>
            </w:r>
            <w:r>
              <w:rPr>
                <w:lang w:eastAsia="en-US"/>
              </w:rPr>
              <w:t>/12.26 : Gymnastique</w:t>
            </w:r>
            <w:bookmarkEnd w:id="473"/>
            <w:bookmarkEnd w:id="474"/>
            <w:r>
              <w:rPr>
                <w:lang w:eastAsia="en-US"/>
              </w:rPr>
              <w:t xml:space="preserve"> </w:t>
            </w:r>
          </w:p>
          <w:p w14:paraId="39411160" w14:textId="77777777" w:rsidR="006E6C51" w:rsidRDefault="006E6C51" w:rsidP="006E6C51">
            <w:r>
              <w:t>– X années. – X photographies.</w:t>
            </w:r>
          </w:p>
          <w:p w14:paraId="10446BE4" w14:textId="77777777" w:rsidR="006E6C51" w:rsidRDefault="006E6C51" w:rsidP="006E6C51"/>
          <w:p w14:paraId="2BEBBF67" w14:textId="77777777" w:rsidR="006E6C51" w:rsidRDefault="006E6C51" w:rsidP="006E6C51">
            <w:pPr>
              <w:rPr>
                <w:i/>
              </w:rPr>
            </w:pPr>
            <w:r>
              <w:rPr>
                <w:i/>
              </w:rPr>
              <w:t xml:space="preserve">Portée et contenu : </w:t>
            </w:r>
          </w:p>
          <w:p w14:paraId="0E1AA764" w14:textId="77777777" w:rsidR="006E6C51" w:rsidRDefault="006E6C51" w:rsidP="006E6C51">
            <w:r>
              <w:t xml:space="preserve">Ce dossier comprend des photographies de </w:t>
            </w:r>
          </w:p>
          <w:p w14:paraId="2F945A0E" w14:textId="77777777" w:rsidR="006E6C51" w:rsidRDefault="006E6C51" w:rsidP="006E6C51"/>
          <w:p w14:paraId="694FA3CD" w14:textId="77777777" w:rsidR="006E6C51" w:rsidRDefault="006E6C51" w:rsidP="006E6C51">
            <w:pPr>
              <w:rPr>
                <w:i/>
              </w:rPr>
            </w:pPr>
            <w:r>
              <w:rPr>
                <w:i/>
              </w:rPr>
              <w:t xml:space="preserve">Notes : </w:t>
            </w:r>
          </w:p>
          <w:p w14:paraId="2F4BCBB6" w14:textId="77777777" w:rsidR="006E6C51" w:rsidRDefault="006E6C51" w:rsidP="006E6C51">
            <w:r>
              <w:t xml:space="preserve">Originaux. </w:t>
            </w:r>
          </w:p>
          <w:p w14:paraId="09D2CF99" w14:textId="77777777" w:rsidR="006E6C51" w:rsidRDefault="006E6C51" w:rsidP="006E6C51">
            <w:r>
              <w:t>Boîte 20.</w:t>
            </w:r>
          </w:p>
          <w:p w14:paraId="7772E92F" w14:textId="77777777" w:rsidR="006E6C51" w:rsidRDefault="006E6C51" w:rsidP="006E6C51"/>
          <w:p w14:paraId="0E68B0A8" w14:textId="620B7048" w:rsidR="006E6C51" w:rsidRDefault="006E6C51" w:rsidP="006E6C51">
            <w:pPr>
              <w:pStyle w:val="Niveau4"/>
              <w:rPr>
                <w:lang w:eastAsia="en-US"/>
              </w:rPr>
            </w:pPr>
            <w:bookmarkStart w:id="475" w:name="_Toc4162779"/>
            <w:bookmarkStart w:id="476" w:name="_Toc130300704"/>
            <w:r>
              <w:rPr>
                <w:lang w:eastAsia="en-US"/>
              </w:rPr>
              <w:t>P239/</w:t>
            </w:r>
            <w:r w:rsidR="00945EA1">
              <w:rPr>
                <w:lang w:eastAsia="en-US"/>
              </w:rPr>
              <w:t>B1</w:t>
            </w:r>
            <w:r>
              <w:rPr>
                <w:lang w:eastAsia="en-US"/>
              </w:rPr>
              <w:t>/12.27 : Haltérophilie</w:t>
            </w:r>
            <w:bookmarkEnd w:id="475"/>
            <w:bookmarkEnd w:id="476"/>
            <w:r>
              <w:rPr>
                <w:lang w:eastAsia="en-US"/>
              </w:rPr>
              <w:t xml:space="preserve"> </w:t>
            </w:r>
          </w:p>
          <w:p w14:paraId="614DC4D1" w14:textId="77777777" w:rsidR="006E6C51" w:rsidRDefault="006E6C51" w:rsidP="006E6C51">
            <w:r>
              <w:t>– X années. – X photographies.</w:t>
            </w:r>
          </w:p>
          <w:p w14:paraId="7F847112" w14:textId="77777777" w:rsidR="006E6C51" w:rsidRDefault="006E6C51" w:rsidP="006E6C51"/>
          <w:p w14:paraId="16F2B601" w14:textId="77777777" w:rsidR="006E6C51" w:rsidRDefault="006E6C51" w:rsidP="006E6C51">
            <w:pPr>
              <w:rPr>
                <w:i/>
              </w:rPr>
            </w:pPr>
            <w:r>
              <w:rPr>
                <w:i/>
              </w:rPr>
              <w:t xml:space="preserve">Portée et contenu : </w:t>
            </w:r>
          </w:p>
          <w:p w14:paraId="783CFE94" w14:textId="77777777" w:rsidR="006E6C51" w:rsidRDefault="006E6C51" w:rsidP="006E6C51">
            <w:r>
              <w:t xml:space="preserve">Ce dossier comprend des photographies de </w:t>
            </w:r>
          </w:p>
          <w:p w14:paraId="56FF7923" w14:textId="77777777" w:rsidR="006E6C51" w:rsidRDefault="006E6C51" w:rsidP="006E6C51"/>
          <w:p w14:paraId="21D719D8" w14:textId="77777777" w:rsidR="006E6C51" w:rsidRDefault="006E6C51" w:rsidP="006E6C51">
            <w:pPr>
              <w:rPr>
                <w:i/>
              </w:rPr>
            </w:pPr>
            <w:r>
              <w:rPr>
                <w:i/>
              </w:rPr>
              <w:t xml:space="preserve">Notes : </w:t>
            </w:r>
          </w:p>
          <w:p w14:paraId="54073D0C" w14:textId="77777777" w:rsidR="006E6C51" w:rsidRDefault="006E6C51" w:rsidP="006E6C51">
            <w:r>
              <w:t xml:space="preserve">Originaux. </w:t>
            </w:r>
          </w:p>
          <w:p w14:paraId="34BDDD70" w14:textId="77777777" w:rsidR="006E6C51" w:rsidRDefault="006E6C51" w:rsidP="006E6C51">
            <w:r>
              <w:t>Boîte 20.</w:t>
            </w:r>
          </w:p>
          <w:p w14:paraId="72E4D0A0" w14:textId="77777777" w:rsidR="006E6C51" w:rsidRDefault="006E6C51" w:rsidP="006E6C51"/>
          <w:p w14:paraId="4F247A24" w14:textId="35E644C4" w:rsidR="006E6C51" w:rsidRDefault="006E6C51" w:rsidP="006E6C51">
            <w:pPr>
              <w:pStyle w:val="Niveau4"/>
              <w:rPr>
                <w:lang w:eastAsia="en-US"/>
              </w:rPr>
            </w:pPr>
            <w:bookmarkStart w:id="477" w:name="_Toc4162780"/>
            <w:bookmarkStart w:id="478" w:name="_Toc130300705"/>
            <w:r>
              <w:rPr>
                <w:lang w:eastAsia="en-US"/>
              </w:rPr>
              <w:t>P239/</w:t>
            </w:r>
            <w:r w:rsidR="00945EA1">
              <w:rPr>
                <w:lang w:eastAsia="en-US"/>
              </w:rPr>
              <w:t>B1</w:t>
            </w:r>
            <w:r>
              <w:rPr>
                <w:lang w:eastAsia="en-US"/>
              </w:rPr>
              <w:t>/12.28 : Handball</w:t>
            </w:r>
            <w:bookmarkEnd w:id="477"/>
            <w:bookmarkEnd w:id="478"/>
          </w:p>
          <w:p w14:paraId="456EA632" w14:textId="77777777" w:rsidR="006E6C51" w:rsidRDefault="006E6C51" w:rsidP="006E6C51">
            <w:r>
              <w:t>– X années. – X photographies.</w:t>
            </w:r>
          </w:p>
          <w:p w14:paraId="40EAB451" w14:textId="77777777" w:rsidR="006E6C51" w:rsidRDefault="006E6C51" w:rsidP="006E6C51"/>
          <w:p w14:paraId="07144D56" w14:textId="77777777" w:rsidR="006E6C51" w:rsidRDefault="006E6C51" w:rsidP="006E6C51">
            <w:pPr>
              <w:rPr>
                <w:i/>
              </w:rPr>
            </w:pPr>
            <w:r>
              <w:rPr>
                <w:i/>
              </w:rPr>
              <w:t xml:space="preserve">Portée et contenu : </w:t>
            </w:r>
          </w:p>
          <w:p w14:paraId="30E7A1C7" w14:textId="77777777" w:rsidR="006E6C51" w:rsidRDefault="006E6C51" w:rsidP="006E6C51">
            <w:r>
              <w:t xml:space="preserve">Ce dossier comprend des photographies de </w:t>
            </w:r>
          </w:p>
          <w:p w14:paraId="41361859" w14:textId="77777777" w:rsidR="006E6C51" w:rsidRDefault="006E6C51" w:rsidP="006E6C51"/>
          <w:p w14:paraId="5350EBFE" w14:textId="77777777" w:rsidR="006E6C51" w:rsidRDefault="006E6C51" w:rsidP="006E6C51">
            <w:pPr>
              <w:rPr>
                <w:i/>
              </w:rPr>
            </w:pPr>
            <w:r>
              <w:rPr>
                <w:i/>
              </w:rPr>
              <w:t xml:space="preserve">Notes : </w:t>
            </w:r>
          </w:p>
          <w:p w14:paraId="627A4B0F" w14:textId="77777777" w:rsidR="006E6C51" w:rsidRDefault="006E6C51" w:rsidP="006E6C51">
            <w:r>
              <w:t xml:space="preserve">Originaux. </w:t>
            </w:r>
          </w:p>
          <w:p w14:paraId="089E6BD9" w14:textId="77777777" w:rsidR="006E6C51" w:rsidRDefault="006E6C51" w:rsidP="006E6C51">
            <w:r>
              <w:t>Boîte 20.</w:t>
            </w:r>
          </w:p>
          <w:p w14:paraId="409C1ECD" w14:textId="77777777" w:rsidR="006E6C51" w:rsidRDefault="006E6C51" w:rsidP="006E6C51"/>
          <w:p w14:paraId="40567670" w14:textId="0FF442FF" w:rsidR="006E6C51" w:rsidRDefault="006E6C51" w:rsidP="006E6C51">
            <w:pPr>
              <w:pStyle w:val="Niveau4"/>
              <w:rPr>
                <w:lang w:eastAsia="en-US"/>
              </w:rPr>
            </w:pPr>
            <w:bookmarkStart w:id="479" w:name="_Toc4162784"/>
            <w:bookmarkStart w:id="480" w:name="_Toc130300706"/>
            <w:r>
              <w:rPr>
                <w:lang w:eastAsia="en-US"/>
              </w:rPr>
              <w:t>P239/</w:t>
            </w:r>
            <w:r w:rsidR="00945EA1">
              <w:rPr>
                <w:lang w:eastAsia="en-US"/>
              </w:rPr>
              <w:t>B1</w:t>
            </w:r>
            <w:r>
              <w:rPr>
                <w:lang w:eastAsia="en-US"/>
              </w:rPr>
              <w:t>/12.29 : Hockey</w:t>
            </w:r>
            <w:bookmarkEnd w:id="479"/>
            <w:bookmarkEnd w:id="480"/>
          </w:p>
          <w:p w14:paraId="500A89F8" w14:textId="77777777" w:rsidR="006E6C51" w:rsidRDefault="006E6C51" w:rsidP="006E6C51">
            <w:r>
              <w:t>– X années. – X photographies.</w:t>
            </w:r>
          </w:p>
          <w:p w14:paraId="3F5BBC6C" w14:textId="77777777" w:rsidR="006E6C51" w:rsidRDefault="006E6C51" w:rsidP="006E6C51"/>
          <w:p w14:paraId="3D584018" w14:textId="77777777" w:rsidR="006E6C51" w:rsidRDefault="006E6C51" w:rsidP="006E6C51">
            <w:pPr>
              <w:rPr>
                <w:i/>
              </w:rPr>
            </w:pPr>
            <w:r>
              <w:rPr>
                <w:i/>
              </w:rPr>
              <w:t xml:space="preserve">Portée et contenu : </w:t>
            </w:r>
          </w:p>
          <w:p w14:paraId="7D9FAFC8" w14:textId="77777777" w:rsidR="006E6C51" w:rsidRDefault="006E6C51" w:rsidP="006E6C51">
            <w:r>
              <w:t xml:space="preserve">Ce dossier comprend des photographies de </w:t>
            </w:r>
          </w:p>
          <w:p w14:paraId="72278E67" w14:textId="77777777" w:rsidR="006E6C51" w:rsidRDefault="006E6C51" w:rsidP="006E6C51"/>
          <w:p w14:paraId="728F0445" w14:textId="77777777" w:rsidR="006E6C51" w:rsidRDefault="006E6C51" w:rsidP="006E6C51">
            <w:pPr>
              <w:rPr>
                <w:i/>
              </w:rPr>
            </w:pPr>
            <w:r>
              <w:rPr>
                <w:i/>
              </w:rPr>
              <w:t xml:space="preserve">Notes : </w:t>
            </w:r>
          </w:p>
          <w:p w14:paraId="73A3B8D5" w14:textId="77777777" w:rsidR="006E6C51" w:rsidRDefault="006E6C51" w:rsidP="006E6C51">
            <w:r>
              <w:t xml:space="preserve">Voir aussi des photographies de Serge Sasseville, président des Castors </w:t>
            </w:r>
            <w:proofErr w:type="spellStart"/>
            <w:r>
              <w:t>Midget</w:t>
            </w:r>
            <w:proofErr w:type="spellEnd"/>
            <w:r>
              <w:t xml:space="preserve"> BB dans le dossier </w:t>
            </w:r>
            <w:r w:rsidRPr="00FA1DE7">
              <w:rPr>
                <w:i/>
              </w:rPr>
              <w:t>Portraits Hommes Q, R, S</w:t>
            </w:r>
            <w:r>
              <w:t xml:space="preserve">, à la </w:t>
            </w:r>
            <w:r w:rsidRPr="002B2A0D">
              <w:rPr>
                <w:highlight w:val="yellow"/>
              </w:rPr>
              <w:t>cote P239/</w:t>
            </w:r>
            <w:proofErr w:type="gramStart"/>
            <w:r w:rsidRPr="002B2A0D">
              <w:rPr>
                <w:highlight w:val="yellow"/>
              </w:rPr>
              <w:t>…</w:t>
            </w:r>
            <w:r>
              <w:t xml:space="preserve"> ,</w:t>
            </w:r>
            <w:proofErr w:type="gramEnd"/>
            <w:r>
              <w:t xml:space="preserve"> de ringuette et de ballon-balai à la </w:t>
            </w:r>
            <w:r w:rsidRPr="002B2A0D">
              <w:rPr>
                <w:highlight w:val="yellow"/>
              </w:rPr>
              <w:t>cote P239/…</w:t>
            </w:r>
            <w:r>
              <w:t xml:space="preserve"> du présent fonds.</w:t>
            </w:r>
          </w:p>
          <w:p w14:paraId="6AF6C7A0" w14:textId="77777777" w:rsidR="006E6C51" w:rsidRDefault="006E6C51" w:rsidP="006E6C51">
            <w:r>
              <w:t xml:space="preserve">Originaux. </w:t>
            </w:r>
          </w:p>
          <w:p w14:paraId="185535E5" w14:textId="77777777" w:rsidR="006E6C51" w:rsidRDefault="006E6C51" w:rsidP="006E6C51">
            <w:r>
              <w:t>Boîte 20.</w:t>
            </w:r>
          </w:p>
          <w:p w14:paraId="180153E8" w14:textId="77777777" w:rsidR="006E6C51" w:rsidRDefault="006E6C51" w:rsidP="006E6C51"/>
          <w:p w14:paraId="05FCAA3A" w14:textId="0E9B0CEC" w:rsidR="006E6C51" w:rsidRDefault="006E6C51" w:rsidP="006E6C51">
            <w:pPr>
              <w:pStyle w:val="Niveau4"/>
              <w:rPr>
                <w:lang w:eastAsia="en-US"/>
              </w:rPr>
            </w:pPr>
            <w:bookmarkStart w:id="481" w:name="_Toc4162785"/>
            <w:bookmarkStart w:id="482" w:name="_Toc130300707"/>
            <w:r>
              <w:rPr>
                <w:lang w:eastAsia="en-US"/>
              </w:rPr>
              <w:t>P239/</w:t>
            </w:r>
            <w:r w:rsidR="00945EA1">
              <w:rPr>
                <w:lang w:eastAsia="en-US"/>
              </w:rPr>
              <w:t>B1</w:t>
            </w:r>
            <w:r>
              <w:rPr>
                <w:lang w:eastAsia="en-US"/>
              </w:rPr>
              <w:t>/12.30 : Hommes forts</w:t>
            </w:r>
            <w:bookmarkEnd w:id="481"/>
            <w:bookmarkEnd w:id="482"/>
          </w:p>
          <w:p w14:paraId="491B165C" w14:textId="77777777" w:rsidR="006E6C51" w:rsidRDefault="006E6C51" w:rsidP="006E6C51">
            <w:r>
              <w:t>– X années. – X photographies.</w:t>
            </w:r>
          </w:p>
          <w:p w14:paraId="2F35B678" w14:textId="77777777" w:rsidR="006E6C51" w:rsidRDefault="006E6C51" w:rsidP="006E6C51"/>
          <w:p w14:paraId="3AA5D46A" w14:textId="77777777" w:rsidR="006E6C51" w:rsidRDefault="006E6C51" w:rsidP="006E6C51">
            <w:pPr>
              <w:rPr>
                <w:i/>
              </w:rPr>
            </w:pPr>
            <w:r>
              <w:rPr>
                <w:i/>
              </w:rPr>
              <w:t xml:space="preserve">Portée et contenu : </w:t>
            </w:r>
          </w:p>
          <w:p w14:paraId="06D2B08A" w14:textId="77777777" w:rsidR="006E6C51" w:rsidRDefault="006E6C51" w:rsidP="006E6C51">
            <w:r>
              <w:t xml:space="preserve">Ce dossier comprend des photographies de </w:t>
            </w:r>
          </w:p>
          <w:p w14:paraId="5BCB634A" w14:textId="77777777" w:rsidR="006E6C51" w:rsidRDefault="006E6C51" w:rsidP="006E6C51"/>
          <w:p w14:paraId="24AD00D3" w14:textId="77777777" w:rsidR="006E6C51" w:rsidRDefault="006E6C51" w:rsidP="006E6C51">
            <w:pPr>
              <w:rPr>
                <w:i/>
              </w:rPr>
            </w:pPr>
            <w:r>
              <w:rPr>
                <w:i/>
              </w:rPr>
              <w:t xml:space="preserve">Notes : </w:t>
            </w:r>
          </w:p>
          <w:p w14:paraId="1C056A8F" w14:textId="77777777" w:rsidR="006E6C51" w:rsidRDefault="006E6C51" w:rsidP="006E6C51">
            <w:r>
              <w:t xml:space="preserve">Originaux. </w:t>
            </w:r>
          </w:p>
          <w:p w14:paraId="16D5A381" w14:textId="77777777" w:rsidR="006E6C51" w:rsidRDefault="006E6C51" w:rsidP="006E6C51">
            <w:r>
              <w:t>Boîte 20.</w:t>
            </w:r>
          </w:p>
          <w:p w14:paraId="43B2B076" w14:textId="77777777" w:rsidR="006E6C51" w:rsidRDefault="006E6C51" w:rsidP="00B771C6">
            <w:pPr>
              <w:pStyle w:val="Niveau4"/>
              <w:rPr>
                <w:lang w:eastAsia="en-US"/>
              </w:rPr>
            </w:pPr>
          </w:p>
        </w:tc>
      </w:tr>
      <w:tr w:rsidR="00B771C6" w:rsidRPr="00A674F8" w14:paraId="125AC149" w14:textId="77777777" w:rsidTr="00C11F5D">
        <w:trPr>
          <w:trHeight w:val="873"/>
        </w:trPr>
        <w:tc>
          <w:tcPr>
            <w:tcW w:w="1555" w:type="dxa"/>
            <w:shd w:val="clear" w:color="auto" w:fill="D9D9D9" w:themeFill="background1" w:themeFillShade="D9"/>
          </w:tcPr>
          <w:p w14:paraId="69C3E751" w14:textId="77777777" w:rsidR="00B771C6" w:rsidRDefault="006E6C51" w:rsidP="00B771C6">
            <w:pPr>
              <w:rPr>
                <w:lang w:eastAsia="en-US"/>
              </w:rPr>
            </w:pPr>
            <w:r>
              <w:rPr>
                <w:lang w:eastAsia="en-US"/>
              </w:rPr>
              <w:lastRenderedPageBreak/>
              <w:t>R-E-T-P</w:t>
            </w:r>
          </w:p>
          <w:p w14:paraId="3813199F" w14:textId="73AF9975" w:rsidR="006E6C51" w:rsidRDefault="006E6C51" w:rsidP="00B771C6">
            <w:pPr>
              <w:rPr>
                <w:lang w:eastAsia="en-US"/>
              </w:rPr>
            </w:pPr>
            <w:r>
              <w:rPr>
                <w:lang w:eastAsia="en-US"/>
              </w:rPr>
              <w:t>Boîte 21</w:t>
            </w:r>
          </w:p>
        </w:tc>
        <w:tc>
          <w:tcPr>
            <w:tcW w:w="7801" w:type="dxa"/>
            <w:shd w:val="clear" w:color="auto" w:fill="auto"/>
          </w:tcPr>
          <w:p w14:paraId="5F036607" w14:textId="6FBFD014" w:rsidR="00B771C6" w:rsidRDefault="00B771C6" w:rsidP="00B771C6">
            <w:pPr>
              <w:pStyle w:val="Niveau4"/>
              <w:rPr>
                <w:lang w:eastAsia="en-US"/>
              </w:rPr>
            </w:pPr>
            <w:bookmarkStart w:id="483" w:name="_Toc4162787"/>
            <w:bookmarkStart w:id="484" w:name="_Toc130300708"/>
            <w:r>
              <w:rPr>
                <w:lang w:eastAsia="en-US"/>
              </w:rPr>
              <w:t>P239/</w:t>
            </w:r>
            <w:r w:rsidR="00D2354F">
              <w:rPr>
                <w:lang w:eastAsia="en-US"/>
              </w:rPr>
              <w:t>B1</w:t>
            </w:r>
            <w:r>
              <w:rPr>
                <w:lang w:eastAsia="en-US"/>
              </w:rPr>
              <w:t>/12.31 : Hors-bord</w:t>
            </w:r>
            <w:bookmarkEnd w:id="483"/>
            <w:bookmarkEnd w:id="484"/>
          </w:p>
          <w:p w14:paraId="206DF535" w14:textId="77777777" w:rsidR="00B771C6" w:rsidRDefault="00B771C6" w:rsidP="00B771C6">
            <w:r>
              <w:t>– X années. – X photographies.</w:t>
            </w:r>
          </w:p>
          <w:p w14:paraId="3564C3DA" w14:textId="77777777" w:rsidR="00B771C6" w:rsidRDefault="00B771C6" w:rsidP="00B771C6"/>
          <w:p w14:paraId="75BA549D" w14:textId="77777777" w:rsidR="00B771C6" w:rsidRDefault="00B771C6" w:rsidP="00B771C6">
            <w:pPr>
              <w:rPr>
                <w:i/>
              </w:rPr>
            </w:pPr>
            <w:r>
              <w:rPr>
                <w:i/>
              </w:rPr>
              <w:t xml:space="preserve">Portée et contenu : </w:t>
            </w:r>
          </w:p>
          <w:p w14:paraId="084D03C0" w14:textId="77777777" w:rsidR="00B771C6" w:rsidRDefault="00B771C6" w:rsidP="00B771C6">
            <w:r>
              <w:t xml:space="preserve">Ce dossier comprend des photographies de </w:t>
            </w:r>
          </w:p>
          <w:p w14:paraId="0D9581D8" w14:textId="77777777" w:rsidR="00B771C6" w:rsidRDefault="00B771C6" w:rsidP="00B771C6"/>
          <w:p w14:paraId="3BA2EB93" w14:textId="77777777" w:rsidR="00B771C6" w:rsidRDefault="00B771C6" w:rsidP="00B771C6">
            <w:pPr>
              <w:rPr>
                <w:i/>
              </w:rPr>
            </w:pPr>
            <w:r>
              <w:rPr>
                <w:i/>
              </w:rPr>
              <w:t xml:space="preserve">Notes : </w:t>
            </w:r>
          </w:p>
          <w:p w14:paraId="74343167" w14:textId="77777777" w:rsidR="00B771C6" w:rsidRDefault="00B771C6" w:rsidP="00B771C6">
            <w:r>
              <w:t xml:space="preserve">Originaux. </w:t>
            </w:r>
          </w:p>
          <w:p w14:paraId="115835CE" w14:textId="77777777" w:rsidR="00B771C6" w:rsidRDefault="00B771C6" w:rsidP="00B771C6">
            <w:r>
              <w:t>Boîte 20.</w:t>
            </w:r>
          </w:p>
          <w:p w14:paraId="0014DD35" w14:textId="77777777" w:rsidR="00B771C6" w:rsidRDefault="00B771C6" w:rsidP="00B771C6"/>
          <w:p w14:paraId="3B76E4AA" w14:textId="72C216C7" w:rsidR="00B771C6" w:rsidRDefault="00B771C6" w:rsidP="00B771C6">
            <w:pPr>
              <w:pStyle w:val="Niveau4"/>
              <w:rPr>
                <w:lang w:eastAsia="en-US"/>
              </w:rPr>
            </w:pPr>
            <w:bookmarkStart w:id="485" w:name="_Toc4162813"/>
            <w:bookmarkStart w:id="486" w:name="_Toc130300709"/>
            <w:r>
              <w:rPr>
                <w:lang w:eastAsia="en-US"/>
              </w:rPr>
              <w:t>P239/</w:t>
            </w:r>
            <w:r w:rsidR="00D2354F">
              <w:rPr>
                <w:lang w:eastAsia="en-US"/>
              </w:rPr>
              <w:t>B1</w:t>
            </w:r>
            <w:r>
              <w:rPr>
                <w:lang w:eastAsia="en-US"/>
              </w:rPr>
              <w:t>/12.32 : Judo</w:t>
            </w:r>
            <w:bookmarkEnd w:id="485"/>
            <w:bookmarkEnd w:id="486"/>
          </w:p>
          <w:p w14:paraId="5B2F2041" w14:textId="77777777" w:rsidR="00B771C6" w:rsidRDefault="00B771C6" w:rsidP="00B771C6">
            <w:r>
              <w:t>– X années. – X photographies.</w:t>
            </w:r>
          </w:p>
          <w:p w14:paraId="39F54491" w14:textId="77777777" w:rsidR="00B771C6" w:rsidRDefault="00B771C6" w:rsidP="00B771C6"/>
          <w:p w14:paraId="1154382F" w14:textId="77777777" w:rsidR="00B771C6" w:rsidRDefault="00B771C6" w:rsidP="00B771C6">
            <w:pPr>
              <w:rPr>
                <w:i/>
              </w:rPr>
            </w:pPr>
            <w:r>
              <w:rPr>
                <w:i/>
              </w:rPr>
              <w:t xml:space="preserve">Portée et contenu : </w:t>
            </w:r>
          </w:p>
          <w:p w14:paraId="66FC1DD1" w14:textId="77777777" w:rsidR="00B771C6" w:rsidRDefault="00B771C6" w:rsidP="00B771C6">
            <w:r>
              <w:t xml:space="preserve">Ce dossier comprend des photographies de </w:t>
            </w:r>
          </w:p>
          <w:p w14:paraId="7110C459" w14:textId="77777777" w:rsidR="00B771C6" w:rsidRDefault="00B771C6" w:rsidP="00B771C6"/>
          <w:p w14:paraId="2B4979FA" w14:textId="77777777" w:rsidR="00B771C6" w:rsidRDefault="00B771C6" w:rsidP="00B771C6">
            <w:pPr>
              <w:rPr>
                <w:i/>
              </w:rPr>
            </w:pPr>
            <w:r>
              <w:rPr>
                <w:i/>
              </w:rPr>
              <w:t xml:space="preserve">Notes : </w:t>
            </w:r>
          </w:p>
          <w:p w14:paraId="3CD9382C" w14:textId="77777777" w:rsidR="00B771C6" w:rsidRDefault="00B771C6" w:rsidP="00B771C6">
            <w:r>
              <w:t xml:space="preserve">Originaux. </w:t>
            </w:r>
          </w:p>
          <w:p w14:paraId="744CCD58" w14:textId="77777777" w:rsidR="00B771C6" w:rsidRDefault="00B771C6" w:rsidP="00B771C6">
            <w:r>
              <w:t>Boîte 20.</w:t>
            </w:r>
          </w:p>
          <w:p w14:paraId="416E8F3F" w14:textId="77777777" w:rsidR="00B771C6" w:rsidRDefault="00B771C6" w:rsidP="00B771C6"/>
          <w:p w14:paraId="497A3B7A" w14:textId="327D3E1F" w:rsidR="00B771C6" w:rsidRDefault="00B771C6" w:rsidP="00B771C6">
            <w:pPr>
              <w:pStyle w:val="Niveau4"/>
              <w:rPr>
                <w:lang w:eastAsia="en-US"/>
              </w:rPr>
            </w:pPr>
            <w:bookmarkStart w:id="487" w:name="_Toc4162820"/>
            <w:bookmarkStart w:id="488" w:name="_Toc130300710"/>
            <w:r>
              <w:rPr>
                <w:lang w:eastAsia="en-US"/>
              </w:rPr>
              <w:t>P239/</w:t>
            </w:r>
            <w:r w:rsidR="00D2354F">
              <w:rPr>
                <w:lang w:eastAsia="en-US"/>
              </w:rPr>
              <w:t>B1</w:t>
            </w:r>
            <w:r>
              <w:rPr>
                <w:lang w:eastAsia="en-US"/>
              </w:rPr>
              <w:t>/12.33 : Kite ski</w:t>
            </w:r>
            <w:bookmarkEnd w:id="487"/>
            <w:bookmarkEnd w:id="488"/>
          </w:p>
          <w:p w14:paraId="71489E1F" w14:textId="77777777" w:rsidR="00B771C6" w:rsidRDefault="00B771C6" w:rsidP="00B771C6">
            <w:r>
              <w:t>– X années. – X photographies.</w:t>
            </w:r>
          </w:p>
          <w:p w14:paraId="09E6ED32" w14:textId="77777777" w:rsidR="00B771C6" w:rsidRDefault="00B771C6" w:rsidP="00B771C6"/>
          <w:p w14:paraId="7B265A39" w14:textId="77777777" w:rsidR="00B771C6" w:rsidRDefault="00B771C6" w:rsidP="00B771C6">
            <w:pPr>
              <w:rPr>
                <w:i/>
              </w:rPr>
            </w:pPr>
            <w:r>
              <w:rPr>
                <w:i/>
              </w:rPr>
              <w:t xml:space="preserve">Portée et contenu : </w:t>
            </w:r>
          </w:p>
          <w:p w14:paraId="09602C5B" w14:textId="77777777" w:rsidR="00B771C6" w:rsidRDefault="00B771C6" w:rsidP="00B771C6">
            <w:r>
              <w:t xml:space="preserve">Ce dossier comprend des photographies de </w:t>
            </w:r>
          </w:p>
          <w:p w14:paraId="4992450C" w14:textId="77777777" w:rsidR="00B771C6" w:rsidRDefault="00B771C6" w:rsidP="00B771C6"/>
          <w:p w14:paraId="0B6FBAB9" w14:textId="77777777" w:rsidR="00B771C6" w:rsidRDefault="00B771C6" w:rsidP="00B771C6">
            <w:pPr>
              <w:rPr>
                <w:i/>
              </w:rPr>
            </w:pPr>
            <w:r>
              <w:rPr>
                <w:i/>
              </w:rPr>
              <w:t xml:space="preserve">Notes : </w:t>
            </w:r>
          </w:p>
          <w:p w14:paraId="585B0B1F" w14:textId="77777777" w:rsidR="00B771C6" w:rsidRDefault="00B771C6" w:rsidP="00B771C6">
            <w:r>
              <w:t xml:space="preserve">Originaux. </w:t>
            </w:r>
          </w:p>
          <w:p w14:paraId="37C67BC7" w14:textId="77777777" w:rsidR="00B771C6" w:rsidRDefault="00B771C6" w:rsidP="00B771C6">
            <w:r>
              <w:t>Boîte 20.</w:t>
            </w:r>
          </w:p>
          <w:p w14:paraId="54876120" w14:textId="77777777" w:rsidR="00B771C6" w:rsidRDefault="00B771C6" w:rsidP="00B771C6"/>
          <w:p w14:paraId="68A5EEAD" w14:textId="04144B28" w:rsidR="00B771C6" w:rsidRDefault="00B771C6" w:rsidP="00B771C6">
            <w:pPr>
              <w:pStyle w:val="Niveau4"/>
              <w:rPr>
                <w:lang w:eastAsia="en-US"/>
              </w:rPr>
            </w:pPr>
            <w:bookmarkStart w:id="489" w:name="_Toc4162826"/>
            <w:bookmarkStart w:id="490" w:name="_Toc130300711"/>
            <w:r>
              <w:rPr>
                <w:lang w:eastAsia="en-US"/>
              </w:rPr>
              <w:t>P239/</w:t>
            </w:r>
            <w:r w:rsidR="00D2354F">
              <w:rPr>
                <w:lang w:eastAsia="en-US"/>
              </w:rPr>
              <w:t>B1</w:t>
            </w:r>
            <w:r>
              <w:rPr>
                <w:lang w:eastAsia="en-US"/>
              </w:rPr>
              <w:t>/12.34 : Lutte</w:t>
            </w:r>
            <w:bookmarkEnd w:id="489"/>
            <w:bookmarkEnd w:id="490"/>
          </w:p>
          <w:p w14:paraId="40C24BD3" w14:textId="77777777" w:rsidR="00B771C6" w:rsidRDefault="00B771C6" w:rsidP="00B771C6">
            <w:r>
              <w:t>– X années. – X photographies.</w:t>
            </w:r>
          </w:p>
          <w:p w14:paraId="78E3A37B" w14:textId="77777777" w:rsidR="00B771C6" w:rsidRDefault="00B771C6" w:rsidP="00B771C6"/>
          <w:p w14:paraId="5003B0FA" w14:textId="77777777" w:rsidR="00B771C6" w:rsidRDefault="00B771C6" w:rsidP="00B771C6">
            <w:pPr>
              <w:rPr>
                <w:i/>
              </w:rPr>
            </w:pPr>
            <w:r>
              <w:rPr>
                <w:i/>
              </w:rPr>
              <w:t xml:space="preserve">Portée et contenu : </w:t>
            </w:r>
          </w:p>
          <w:p w14:paraId="38A93412" w14:textId="77777777" w:rsidR="00B771C6" w:rsidRDefault="00B771C6" w:rsidP="00B771C6">
            <w:r>
              <w:t xml:space="preserve">Ce dossier comprend des photographies de </w:t>
            </w:r>
          </w:p>
          <w:p w14:paraId="4E3F7ACB" w14:textId="77777777" w:rsidR="00B771C6" w:rsidRDefault="00B771C6" w:rsidP="00B771C6"/>
          <w:p w14:paraId="745698EE" w14:textId="77777777" w:rsidR="00B771C6" w:rsidRDefault="00B771C6" w:rsidP="00B771C6">
            <w:pPr>
              <w:rPr>
                <w:i/>
              </w:rPr>
            </w:pPr>
            <w:r>
              <w:rPr>
                <w:i/>
              </w:rPr>
              <w:t xml:space="preserve">Notes : </w:t>
            </w:r>
          </w:p>
          <w:p w14:paraId="3935E4D6" w14:textId="77777777" w:rsidR="00B771C6" w:rsidRDefault="00B771C6" w:rsidP="00B771C6">
            <w:r>
              <w:t xml:space="preserve">Originaux. </w:t>
            </w:r>
          </w:p>
          <w:p w14:paraId="6398C1AD" w14:textId="77777777" w:rsidR="00B771C6" w:rsidRDefault="00B771C6" w:rsidP="00B771C6">
            <w:r>
              <w:t>Boîte 20.</w:t>
            </w:r>
          </w:p>
          <w:p w14:paraId="03000D93" w14:textId="77777777" w:rsidR="00B771C6" w:rsidRDefault="00B771C6" w:rsidP="00B771C6"/>
          <w:p w14:paraId="34156096" w14:textId="03986D9C" w:rsidR="00B771C6" w:rsidRDefault="00B771C6" w:rsidP="00B771C6">
            <w:pPr>
              <w:pStyle w:val="Niveau4"/>
              <w:rPr>
                <w:lang w:eastAsia="en-US"/>
              </w:rPr>
            </w:pPr>
            <w:bookmarkStart w:id="491" w:name="_Toc4162860"/>
            <w:bookmarkStart w:id="492" w:name="_Toc130300712"/>
            <w:r>
              <w:rPr>
                <w:lang w:eastAsia="en-US"/>
              </w:rPr>
              <w:t>P239/B1/12.3</w:t>
            </w:r>
            <w:r w:rsidR="006E6C51">
              <w:rPr>
                <w:lang w:eastAsia="en-US"/>
              </w:rPr>
              <w:t>5</w:t>
            </w:r>
            <w:r>
              <w:rPr>
                <w:lang w:eastAsia="en-US"/>
              </w:rPr>
              <w:t xml:space="preserve"> : Natation</w:t>
            </w:r>
            <w:bookmarkEnd w:id="491"/>
            <w:bookmarkEnd w:id="492"/>
          </w:p>
          <w:p w14:paraId="332721B7" w14:textId="77777777" w:rsidR="00B771C6" w:rsidRDefault="00B771C6" w:rsidP="00B771C6">
            <w:r>
              <w:t>– X années. – X photographies.</w:t>
            </w:r>
          </w:p>
          <w:p w14:paraId="7F4539B0" w14:textId="77777777" w:rsidR="00B771C6" w:rsidRDefault="00B771C6" w:rsidP="00B771C6"/>
          <w:p w14:paraId="1DC31315" w14:textId="77777777" w:rsidR="00B771C6" w:rsidRDefault="00B771C6" w:rsidP="00B771C6">
            <w:pPr>
              <w:rPr>
                <w:i/>
              </w:rPr>
            </w:pPr>
            <w:r>
              <w:rPr>
                <w:i/>
              </w:rPr>
              <w:t xml:space="preserve">Portée et contenu : </w:t>
            </w:r>
          </w:p>
          <w:p w14:paraId="5FBFCB58" w14:textId="77777777" w:rsidR="00B771C6" w:rsidRDefault="00B771C6" w:rsidP="00B771C6">
            <w:r>
              <w:t xml:space="preserve">Ce dossier comprend des photographies de </w:t>
            </w:r>
          </w:p>
          <w:p w14:paraId="5BE8CA15" w14:textId="77777777" w:rsidR="00B771C6" w:rsidRDefault="00B771C6" w:rsidP="00B771C6"/>
          <w:p w14:paraId="0C9D5CAD" w14:textId="77777777" w:rsidR="00B771C6" w:rsidRDefault="00B771C6" w:rsidP="00B771C6">
            <w:pPr>
              <w:rPr>
                <w:i/>
              </w:rPr>
            </w:pPr>
            <w:r>
              <w:rPr>
                <w:i/>
              </w:rPr>
              <w:t xml:space="preserve">Notes : </w:t>
            </w:r>
          </w:p>
          <w:p w14:paraId="0BF9128C" w14:textId="77777777" w:rsidR="00B771C6" w:rsidRDefault="00B771C6" w:rsidP="00B771C6">
            <w:r>
              <w:t xml:space="preserve">Originaux. </w:t>
            </w:r>
          </w:p>
          <w:p w14:paraId="6D493316" w14:textId="77777777" w:rsidR="00B771C6" w:rsidRDefault="00B771C6" w:rsidP="00B771C6">
            <w:r>
              <w:t>Boîte 20.</w:t>
            </w:r>
          </w:p>
          <w:p w14:paraId="2C39D5F8" w14:textId="77777777" w:rsidR="00B771C6" w:rsidRDefault="00B771C6" w:rsidP="00B771C6"/>
          <w:p w14:paraId="41D2520D" w14:textId="7C452650" w:rsidR="00B771C6" w:rsidRDefault="00B771C6" w:rsidP="00B771C6">
            <w:pPr>
              <w:pStyle w:val="Niveau5"/>
            </w:pPr>
            <w:bookmarkStart w:id="493" w:name="_Toc130300713"/>
            <w:r>
              <w:t>P239/</w:t>
            </w:r>
            <w:r w:rsidR="00D2354F">
              <w:t>B1</w:t>
            </w:r>
            <w:r>
              <w:t>/12.3</w:t>
            </w:r>
            <w:r w:rsidR="006E6C51">
              <w:t>6</w:t>
            </w:r>
            <w:r>
              <w:t> : Organismes sportifs</w:t>
            </w:r>
            <w:bookmarkEnd w:id="493"/>
          </w:p>
          <w:p w14:paraId="3CA29716" w14:textId="77777777" w:rsidR="00B771C6" w:rsidRDefault="00B771C6" w:rsidP="00B771C6">
            <w:r>
              <w:lastRenderedPageBreak/>
              <w:t>– années. – X photographies.</w:t>
            </w:r>
          </w:p>
          <w:p w14:paraId="448B0314" w14:textId="77777777" w:rsidR="00B771C6" w:rsidRDefault="00B771C6" w:rsidP="00B771C6"/>
          <w:p w14:paraId="2401F92C" w14:textId="030A3CEA" w:rsidR="00B771C6" w:rsidRDefault="00B771C6" w:rsidP="00B771C6">
            <w:pPr>
              <w:pStyle w:val="Niveau5"/>
              <w:rPr>
                <w:lang w:eastAsia="en-US"/>
              </w:rPr>
            </w:pPr>
            <w:bookmarkStart w:id="494" w:name="_Toc4162627"/>
            <w:bookmarkStart w:id="495" w:name="_Toc130300714"/>
            <w:r>
              <w:rPr>
                <w:lang w:eastAsia="en-US"/>
              </w:rPr>
              <w:t>P239/</w:t>
            </w:r>
            <w:r w:rsidR="00D2354F">
              <w:rPr>
                <w:lang w:eastAsia="en-US"/>
              </w:rPr>
              <w:t>B1</w:t>
            </w:r>
            <w:r>
              <w:rPr>
                <w:lang w:eastAsia="en-US"/>
              </w:rPr>
              <w:t>/12.3</w:t>
            </w:r>
            <w:r w:rsidR="006E6C51">
              <w:rPr>
                <w:lang w:eastAsia="en-US"/>
              </w:rPr>
              <w:t>6</w:t>
            </w:r>
            <w:r>
              <w:rPr>
                <w:lang w:eastAsia="en-US"/>
              </w:rPr>
              <w:t>.1 : Centre civique</w:t>
            </w:r>
            <w:bookmarkEnd w:id="494"/>
            <w:bookmarkEnd w:id="495"/>
          </w:p>
          <w:p w14:paraId="7AC0DDD4" w14:textId="77777777" w:rsidR="00B771C6" w:rsidRDefault="00B771C6" w:rsidP="00B771C6">
            <w:r>
              <w:t xml:space="preserve">– X années. – 17 photographies. </w:t>
            </w:r>
          </w:p>
          <w:p w14:paraId="540B0DD8" w14:textId="77777777" w:rsidR="00B771C6" w:rsidRDefault="00B771C6" w:rsidP="00B771C6"/>
          <w:p w14:paraId="471EECD0" w14:textId="77777777" w:rsidR="00B771C6" w:rsidRDefault="00B771C6" w:rsidP="00B771C6">
            <w:pPr>
              <w:rPr>
                <w:i/>
              </w:rPr>
            </w:pPr>
            <w:r>
              <w:rPr>
                <w:i/>
              </w:rPr>
              <w:t xml:space="preserve">Portée et contenu : </w:t>
            </w:r>
          </w:p>
          <w:p w14:paraId="086FBD22" w14:textId="77777777" w:rsidR="00B771C6" w:rsidRDefault="00B771C6" w:rsidP="00B771C6">
            <w:r>
              <w:t>Ce dossier comprend des photographies des activités du Centre civique de Dolbeau.</w:t>
            </w:r>
          </w:p>
          <w:p w14:paraId="41B78576" w14:textId="77777777" w:rsidR="00B771C6" w:rsidRDefault="00B771C6" w:rsidP="00B771C6"/>
          <w:p w14:paraId="3887DDFA" w14:textId="77777777" w:rsidR="00B771C6" w:rsidRDefault="00B771C6" w:rsidP="00B771C6">
            <w:pPr>
              <w:rPr>
                <w:i/>
              </w:rPr>
            </w:pPr>
            <w:r>
              <w:rPr>
                <w:i/>
              </w:rPr>
              <w:t xml:space="preserve">Notes : </w:t>
            </w:r>
          </w:p>
          <w:p w14:paraId="4F5B9F0E" w14:textId="77777777" w:rsidR="00B771C6" w:rsidRDefault="00B771C6" w:rsidP="00B771C6">
            <w:r>
              <w:t xml:space="preserve">Voir André Martel (président du centre civique) dans </w:t>
            </w:r>
            <w:r w:rsidRPr="00AE2169">
              <w:rPr>
                <w:i/>
              </w:rPr>
              <w:t>Portraits hommes M, N, O, P</w:t>
            </w:r>
            <w:r>
              <w:t xml:space="preserve"> à la cote </w:t>
            </w:r>
            <w:r w:rsidRPr="00AE2169">
              <w:rPr>
                <w:highlight w:val="yellow"/>
              </w:rPr>
              <w:t>P239/B1/7.1.5</w:t>
            </w:r>
            <w:r>
              <w:t>.</w:t>
            </w:r>
          </w:p>
          <w:p w14:paraId="08F1B0C2" w14:textId="77777777" w:rsidR="00B771C6" w:rsidRDefault="00B771C6" w:rsidP="00B771C6">
            <w:r>
              <w:t xml:space="preserve">Originaux. </w:t>
            </w:r>
          </w:p>
          <w:p w14:paraId="3B16BFB2" w14:textId="77777777" w:rsidR="00B771C6" w:rsidRDefault="00B771C6" w:rsidP="00B771C6">
            <w:r>
              <w:t>Boîte 4.</w:t>
            </w:r>
          </w:p>
          <w:p w14:paraId="12D3EF92" w14:textId="77777777" w:rsidR="00B771C6" w:rsidRDefault="00B771C6" w:rsidP="00B771C6"/>
          <w:p w14:paraId="679A5E39" w14:textId="7D85C510" w:rsidR="00B771C6" w:rsidRDefault="00B771C6" w:rsidP="00B771C6">
            <w:pPr>
              <w:pStyle w:val="Niveau5"/>
              <w:rPr>
                <w:lang w:eastAsia="en-US"/>
              </w:rPr>
            </w:pPr>
            <w:bookmarkStart w:id="496" w:name="_Toc4162675"/>
            <w:bookmarkStart w:id="497" w:name="_Toc130300715"/>
            <w:r>
              <w:rPr>
                <w:lang w:eastAsia="en-US"/>
              </w:rPr>
              <w:t>P239/</w:t>
            </w:r>
            <w:r w:rsidR="00D2354F">
              <w:rPr>
                <w:lang w:eastAsia="en-US"/>
              </w:rPr>
              <w:t>B1</w:t>
            </w:r>
            <w:r>
              <w:rPr>
                <w:lang w:eastAsia="en-US"/>
              </w:rPr>
              <w:t>/12.3</w:t>
            </w:r>
            <w:r w:rsidR="006E6C51">
              <w:rPr>
                <w:lang w:eastAsia="en-US"/>
              </w:rPr>
              <w:t>6</w:t>
            </w:r>
            <w:r>
              <w:rPr>
                <w:lang w:eastAsia="en-US"/>
              </w:rPr>
              <w:t>.</w:t>
            </w:r>
            <w:r w:rsidR="006E6C51">
              <w:rPr>
                <w:lang w:eastAsia="en-US"/>
              </w:rPr>
              <w:t>2</w:t>
            </w:r>
            <w:r>
              <w:rPr>
                <w:lang w:eastAsia="en-US"/>
              </w:rPr>
              <w:t> : Complexes sportifs</w:t>
            </w:r>
            <w:bookmarkEnd w:id="496"/>
            <w:bookmarkEnd w:id="497"/>
          </w:p>
          <w:p w14:paraId="281D94AA" w14:textId="77777777" w:rsidR="00B771C6" w:rsidRDefault="00B771C6" w:rsidP="00B771C6">
            <w:r>
              <w:t xml:space="preserve">– 1995-1998. – 10 photographies. </w:t>
            </w:r>
          </w:p>
          <w:p w14:paraId="11DCFD13" w14:textId="77777777" w:rsidR="00B771C6" w:rsidRDefault="00B771C6" w:rsidP="00B771C6"/>
          <w:p w14:paraId="65E58809" w14:textId="77777777" w:rsidR="00B771C6" w:rsidRDefault="00B771C6" w:rsidP="00B771C6">
            <w:pPr>
              <w:rPr>
                <w:i/>
              </w:rPr>
            </w:pPr>
            <w:r>
              <w:rPr>
                <w:i/>
              </w:rPr>
              <w:t xml:space="preserve">Portée et contenu : </w:t>
            </w:r>
          </w:p>
          <w:p w14:paraId="31A09BB6" w14:textId="77777777" w:rsidR="00B771C6" w:rsidRDefault="00B771C6" w:rsidP="00B771C6">
            <w:r>
              <w:t xml:space="preserve">Ce dossier comprend des photographies des centres sportifs de Dolbeau, de Mistassini, de </w:t>
            </w:r>
            <w:proofErr w:type="spellStart"/>
            <w:r>
              <w:t>Girardville</w:t>
            </w:r>
            <w:proofErr w:type="spellEnd"/>
            <w:r>
              <w:t xml:space="preserve"> et de Normandin, notamment les installations des arénas et des écoles.</w:t>
            </w:r>
          </w:p>
          <w:p w14:paraId="798251CE" w14:textId="77777777" w:rsidR="00B771C6" w:rsidRDefault="00B771C6" w:rsidP="00B771C6"/>
          <w:p w14:paraId="178950FC" w14:textId="77777777" w:rsidR="00B771C6" w:rsidRDefault="00B771C6" w:rsidP="00B771C6">
            <w:pPr>
              <w:rPr>
                <w:i/>
              </w:rPr>
            </w:pPr>
            <w:r>
              <w:rPr>
                <w:i/>
              </w:rPr>
              <w:t xml:space="preserve">Notes : </w:t>
            </w:r>
          </w:p>
          <w:p w14:paraId="09F4A4D9" w14:textId="77777777" w:rsidR="00B771C6" w:rsidRDefault="00B771C6" w:rsidP="00B771C6">
            <w:r>
              <w:t xml:space="preserve">Originaux. </w:t>
            </w:r>
          </w:p>
          <w:p w14:paraId="0964CF62" w14:textId="77777777" w:rsidR="00B771C6" w:rsidRDefault="00B771C6" w:rsidP="00B771C6">
            <w:r>
              <w:t>Boîte 5.</w:t>
            </w:r>
          </w:p>
          <w:p w14:paraId="7B749F11" w14:textId="77777777" w:rsidR="00B771C6" w:rsidRDefault="00B771C6" w:rsidP="00B771C6"/>
          <w:p w14:paraId="44073F6B" w14:textId="32F4657A" w:rsidR="00B771C6" w:rsidRDefault="00B771C6" w:rsidP="00B771C6">
            <w:pPr>
              <w:pStyle w:val="Niveau5"/>
              <w:rPr>
                <w:lang w:eastAsia="en-US"/>
              </w:rPr>
            </w:pPr>
            <w:bookmarkStart w:id="498" w:name="_Toc4162710"/>
            <w:bookmarkStart w:id="499" w:name="_Toc130300716"/>
            <w:r>
              <w:rPr>
                <w:lang w:eastAsia="en-US"/>
              </w:rPr>
              <w:t>P239/</w:t>
            </w:r>
            <w:r w:rsidR="00D2354F">
              <w:rPr>
                <w:lang w:eastAsia="en-US"/>
              </w:rPr>
              <w:t>B1</w:t>
            </w:r>
            <w:r>
              <w:rPr>
                <w:lang w:eastAsia="en-US"/>
              </w:rPr>
              <w:t>/12.3</w:t>
            </w:r>
            <w:r w:rsidR="006E6C51">
              <w:rPr>
                <w:lang w:eastAsia="en-US"/>
              </w:rPr>
              <w:t>6</w:t>
            </w:r>
            <w:r>
              <w:rPr>
                <w:lang w:eastAsia="en-US"/>
              </w:rPr>
              <w:t>.</w:t>
            </w:r>
            <w:r w:rsidR="006E6C51">
              <w:rPr>
                <w:lang w:eastAsia="en-US"/>
              </w:rPr>
              <w:t>3</w:t>
            </w:r>
            <w:r>
              <w:rPr>
                <w:lang w:eastAsia="en-US"/>
              </w:rPr>
              <w:t xml:space="preserve"> : Do-Mi-Ski</w:t>
            </w:r>
            <w:bookmarkEnd w:id="498"/>
            <w:bookmarkEnd w:id="499"/>
          </w:p>
          <w:p w14:paraId="6518C99B" w14:textId="77777777" w:rsidR="00B771C6" w:rsidRDefault="00B771C6" w:rsidP="00B771C6">
            <w:r>
              <w:t xml:space="preserve">– X années. – 11 photographies. </w:t>
            </w:r>
          </w:p>
          <w:p w14:paraId="02FB2211" w14:textId="77777777" w:rsidR="00B771C6" w:rsidRDefault="00B771C6" w:rsidP="00B771C6"/>
          <w:p w14:paraId="7756A915" w14:textId="77777777" w:rsidR="00B771C6" w:rsidRDefault="00B771C6" w:rsidP="00B771C6">
            <w:pPr>
              <w:rPr>
                <w:i/>
              </w:rPr>
            </w:pPr>
            <w:r>
              <w:rPr>
                <w:i/>
              </w:rPr>
              <w:t xml:space="preserve">Portée et contenu : </w:t>
            </w:r>
          </w:p>
          <w:p w14:paraId="52A192B3" w14:textId="77777777" w:rsidR="00B771C6" w:rsidRDefault="00B771C6" w:rsidP="00B771C6">
            <w:r>
              <w:t xml:space="preserve">Ce dossier comprend des photographies </w:t>
            </w:r>
          </w:p>
          <w:p w14:paraId="1B85C88D" w14:textId="77777777" w:rsidR="00B771C6" w:rsidRDefault="00B771C6" w:rsidP="00B771C6"/>
          <w:p w14:paraId="766B95CC" w14:textId="77777777" w:rsidR="00B771C6" w:rsidRDefault="00B771C6" w:rsidP="00B771C6">
            <w:pPr>
              <w:rPr>
                <w:i/>
              </w:rPr>
            </w:pPr>
            <w:r>
              <w:rPr>
                <w:i/>
              </w:rPr>
              <w:t xml:space="preserve">Notes : </w:t>
            </w:r>
          </w:p>
          <w:p w14:paraId="185EA561" w14:textId="77777777" w:rsidR="00B771C6" w:rsidRDefault="00B771C6" w:rsidP="00B771C6">
            <w:r>
              <w:t xml:space="preserve">Voir Michel Martel dans </w:t>
            </w:r>
            <w:r w:rsidRPr="00370341">
              <w:rPr>
                <w:i/>
              </w:rPr>
              <w:t>Portraits hommes M, N, O, P</w:t>
            </w:r>
            <w:r>
              <w:t xml:space="preserve"> à la cote </w:t>
            </w:r>
            <w:r w:rsidRPr="00370341">
              <w:rPr>
                <w:highlight w:val="yellow"/>
              </w:rPr>
              <w:t>P239/B1/7.1.5</w:t>
            </w:r>
            <w:r>
              <w:t xml:space="preserve">. </w:t>
            </w:r>
          </w:p>
          <w:p w14:paraId="01FB2DDE" w14:textId="77777777" w:rsidR="00B771C6" w:rsidRDefault="00B771C6" w:rsidP="00B771C6">
            <w:r>
              <w:t xml:space="preserve">Originaux. </w:t>
            </w:r>
          </w:p>
          <w:p w14:paraId="1C1B56E5" w14:textId="77777777" w:rsidR="00B771C6" w:rsidRDefault="00B771C6" w:rsidP="00B771C6">
            <w:r>
              <w:t>Boîte 6.</w:t>
            </w:r>
          </w:p>
          <w:p w14:paraId="5FE16057" w14:textId="77777777" w:rsidR="00B771C6" w:rsidRDefault="00B771C6" w:rsidP="00B771C6"/>
          <w:p w14:paraId="6439CF95" w14:textId="6041AAB4" w:rsidR="00B771C6" w:rsidRDefault="00B771C6" w:rsidP="00B771C6">
            <w:pPr>
              <w:pStyle w:val="Niveau5"/>
              <w:rPr>
                <w:lang w:eastAsia="en-US"/>
              </w:rPr>
            </w:pPr>
            <w:bookmarkStart w:id="500" w:name="_Toc130300717"/>
            <w:r>
              <w:t>P239/</w:t>
            </w:r>
            <w:r w:rsidR="00D2354F">
              <w:t>B1</w:t>
            </w:r>
            <w:r>
              <w:t>/12.3</w:t>
            </w:r>
            <w:r w:rsidR="006E6C51">
              <w:t>6</w:t>
            </w:r>
            <w:r>
              <w:t>.</w:t>
            </w:r>
            <w:r w:rsidR="006E6C51">
              <w:t>4</w:t>
            </w:r>
            <w:r>
              <w:t xml:space="preserve"> : </w:t>
            </w:r>
            <w:r>
              <w:rPr>
                <w:lang w:eastAsia="en-US"/>
              </w:rPr>
              <w:t xml:space="preserve">Gestion </w:t>
            </w:r>
            <w:proofErr w:type="spellStart"/>
            <w:r>
              <w:rPr>
                <w:lang w:eastAsia="en-US"/>
              </w:rPr>
              <w:t>Arpidôme</w:t>
            </w:r>
            <w:bookmarkEnd w:id="500"/>
            <w:proofErr w:type="spellEnd"/>
          </w:p>
          <w:p w14:paraId="18DD6923" w14:textId="77777777" w:rsidR="00B771C6" w:rsidRDefault="00B771C6" w:rsidP="00B771C6">
            <w:r>
              <w:t>– X années. – 61 photographies.</w:t>
            </w:r>
          </w:p>
          <w:p w14:paraId="01172DAC" w14:textId="77777777" w:rsidR="00B771C6" w:rsidRDefault="00B771C6" w:rsidP="00B771C6"/>
          <w:p w14:paraId="713FDDAC" w14:textId="77777777" w:rsidR="00B771C6" w:rsidRDefault="00B771C6" w:rsidP="00B771C6">
            <w:pPr>
              <w:rPr>
                <w:i/>
              </w:rPr>
            </w:pPr>
            <w:r>
              <w:rPr>
                <w:i/>
              </w:rPr>
              <w:t xml:space="preserve">Portée et contenu : </w:t>
            </w:r>
          </w:p>
          <w:p w14:paraId="3A28068C" w14:textId="77777777" w:rsidR="00B771C6" w:rsidRDefault="00B771C6" w:rsidP="00B771C6">
            <w:r>
              <w:t xml:space="preserve">Ce dossier comprend des photographies de </w:t>
            </w:r>
          </w:p>
          <w:p w14:paraId="2C900001" w14:textId="77777777" w:rsidR="00B771C6" w:rsidRDefault="00B771C6" w:rsidP="00B771C6"/>
          <w:p w14:paraId="2B5CE35B" w14:textId="77777777" w:rsidR="00B771C6" w:rsidRDefault="00B771C6" w:rsidP="00B771C6">
            <w:pPr>
              <w:rPr>
                <w:i/>
              </w:rPr>
            </w:pPr>
            <w:r>
              <w:rPr>
                <w:i/>
              </w:rPr>
              <w:t xml:space="preserve">Notes : </w:t>
            </w:r>
          </w:p>
          <w:p w14:paraId="258AEE5B" w14:textId="537D6832" w:rsidR="00B771C6" w:rsidRDefault="00B771C6" w:rsidP="00B771C6">
            <w:r>
              <w:lastRenderedPageBreak/>
              <w:t xml:space="preserve">Voir Jacques Morin (président) dans </w:t>
            </w:r>
            <w:r w:rsidRPr="003B272C">
              <w:rPr>
                <w:i/>
              </w:rPr>
              <w:t>Portraits hommes M, N, O, P</w:t>
            </w:r>
            <w:r>
              <w:t xml:space="preserve"> à la cote P239/B1/7.1.5. Originaux. </w:t>
            </w:r>
          </w:p>
          <w:p w14:paraId="5DE6D9CC" w14:textId="77777777" w:rsidR="00B771C6" w:rsidRDefault="00B771C6" w:rsidP="00B771C6">
            <w:r>
              <w:t>Boîte 9.</w:t>
            </w:r>
          </w:p>
          <w:p w14:paraId="7C3E3E8C" w14:textId="77777777" w:rsidR="00B771C6" w:rsidRDefault="00B771C6" w:rsidP="00B771C6"/>
          <w:p w14:paraId="7AF28016" w14:textId="3601DDB6" w:rsidR="00B771C6" w:rsidRDefault="00B771C6" w:rsidP="00B771C6">
            <w:pPr>
              <w:pStyle w:val="Niveau4"/>
              <w:rPr>
                <w:lang w:eastAsia="en-US"/>
              </w:rPr>
            </w:pPr>
            <w:bookmarkStart w:id="501" w:name="_Toc4162877"/>
            <w:bookmarkStart w:id="502" w:name="_Toc130300718"/>
            <w:r>
              <w:rPr>
                <w:lang w:eastAsia="en-US"/>
              </w:rPr>
              <w:t>P239/</w:t>
            </w:r>
            <w:r w:rsidR="00D2354F">
              <w:rPr>
                <w:lang w:eastAsia="en-US"/>
              </w:rPr>
              <w:t>B1</w:t>
            </w:r>
            <w:r>
              <w:rPr>
                <w:lang w:eastAsia="en-US"/>
              </w:rPr>
              <w:t>/12.</w:t>
            </w:r>
            <w:r w:rsidR="00D94CA7">
              <w:rPr>
                <w:lang w:eastAsia="en-US"/>
              </w:rPr>
              <w:t>37</w:t>
            </w:r>
            <w:r>
              <w:rPr>
                <w:lang w:eastAsia="en-US"/>
              </w:rPr>
              <w:t xml:space="preserve"> : Parachute</w:t>
            </w:r>
            <w:bookmarkEnd w:id="501"/>
            <w:r>
              <w:rPr>
                <w:lang w:eastAsia="en-US"/>
              </w:rPr>
              <w:t xml:space="preserve"> et paramoteur</w:t>
            </w:r>
            <w:bookmarkEnd w:id="502"/>
          </w:p>
          <w:p w14:paraId="4428B651" w14:textId="77777777" w:rsidR="00B771C6" w:rsidRDefault="00B771C6" w:rsidP="00B771C6">
            <w:r>
              <w:t>– X années. – X photographies.</w:t>
            </w:r>
          </w:p>
          <w:p w14:paraId="68E711AC" w14:textId="77777777" w:rsidR="00B771C6" w:rsidRDefault="00B771C6" w:rsidP="00B771C6"/>
          <w:p w14:paraId="039DE1EF" w14:textId="77777777" w:rsidR="00B771C6" w:rsidRDefault="00B771C6" w:rsidP="00B771C6">
            <w:pPr>
              <w:rPr>
                <w:i/>
              </w:rPr>
            </w:pPr>
            <w:r>
              <w:rPr>
                <w:i/>
              </w:rPr>
              <w:t xml:space="preserve">Portée et contenu : </w:t>
            </w:r>
          </w:p>
          <w:p w14:paraId="5AF13742" w14:textId="77777777" w:rsidR="00B771C6" w:rsidRDefault="00B771C6" w:rsidP="00B771C6">
            <w:r>
              <w:t xml:space="preserve">Ce dossier comprend des photographies de </w:t>
            </w:r>
          </w:p>
          <w:p w14:paraId="72E1C9F9" w14:textId="77777777" w:rsidR="00B771C6" w:rsidRDefault="00B771C6" w:rsidP="00B771C6"/>
          <w:p w14:paraId="5B0E3DFB" w14:textId="77777777" w:rsidR="00B771C6" w:rsidRDefault="00B771C6" w:rsidP="00B771C6">
            <w:pPr>
              <w:rPr>
                <w:i/>
              </w:rPr>
            </w:pPr>
            <w:r>
              <w:rPr>
                <w:i/>
              </w:rPr>
              <w:t xml:space="preserve">Notes : </w:t>
            </w:r>
          </w:p>
          <w:p w14:paraId="4C6CAF02" w14:textId="77777777" w:rsidR="00B771C6" w:rsidRDefault="00B771C6" w:rsidP="00B771C6">
            <w:r>
              <w:t xml:space="preserve">Originaux. </w:t>
            </w:r>
          </w:p>
          <w:p w14:paraId="0082BDFE" w14:textId="77777777" w:rsidR="00B771C6" w:rsidRDefault="00B771C6" w:rsidP="00B771C6">
            <w:r>
              <w:t>Boîte 13.</w:t>
            </w:r>
          </w:p>
          <w:p w14:paraId="32BF59B8" w14:textId="77777777" w:rsidR="00B771C6" w:rsidRDefault="00B771C6" w:rsidP="00B771C6"/>
          <w:p w14:paraId="71E1B445" w14:textId="117D15AE" w:rsidR="00B771C6" w:rsidRDefault="00B771C6" w:rsidP="00B771C6">
            <w:pPr>
              <w:pStyle w:val="Niveau4"/>
              <w:rPr>
                <w:lang w:eastAsia="en-US"/>
              </w:rPr>
            </w:pPr>
            <w:bookmarkStart w:id="503" w:name="_Toc4162886"/>
            <w:bookmarkStart w:id="504" w:name="_Toc130300719"/>
            <w:r>
              <w:rPr>
                <w:lang w:eastAsia="en-US"/>
              </w:rPr>
              <w:t>P239/</w:t>
            </w:r>
            <w:r w:rsidR="00D2354F">
              <w:rPr>
                <w:lang w:eastAsia="en-US"/>
              </w:rPr>
              <w:t>B1</w:t>
            </w:r>
            <w:r>
              <w:rPr>
                <w:lang w:eastAsia="en-US"/>
              </w:rPr>
              <w:t>/12.</w:t>
            </w:r>
            <w:r w:rsidR="00D94CA7">
              <w:rPr>
                <w:lang w:eastAsia="en-US"/>
              </w:rPr>
              <w:t>38</w:t>
            </w:r>
            <w:r>
              <w:rPr>
                <w:lang w:eastAsia="en-US"/>
              </w:rPr>
              <w:t xml:space="preserve"> : Patinage</w:t>
            </w:r>
            <w:bookmarkEnd w:id="503"/>
            <w:bookmarkEnd w:id="504"/>
            <w:r>
              <w:rPr>
                <w:lang w:eastAsia="en-US"/>
              </w:rPr>
              <w:t xml:space="preserve"> </w:t>
            </w:r>
          </w:p>
          <w:p w14:paraId="7ACDAAE5" w14:textId="2CABEB1D" w:rsidR="00B771C6" w:rsidRDefault="00B771C6" w:rsidP="00B771C6">
            <w:r>
              <w:t>– X années. – X photographies.</w:t>
            </w:r>
            <w:r w:rsidR="00D94CA7">
              <w:t xml:space="preserve"> (2 chemises)</w:t>
            </w:r>
          </w:p>
          <w:p w14:paraId="3F22041C" w14:textId="77777777" w:rsidR="00B771C6" w:rsidRDefault="00B771C6" w:rsidP="00B771C6"/>
          <w:p w14:paraId="170475D3" w14:textId="77777777" w:rsidR="00B771C6" w:rsidRDefault="00B771C6" w:rsidP="00B771C6">
            <w:pPr>
              <w:rPr>
                <w:i/>
              </w:rPr>
            </w:pPr>
            <w:r>
              <w:rPr>
                <w:i/>
              </w:rPr>
              <w:t xml:space="preserve">Portée et contenu : </w:t>
            </w:r>
          </w:p>
          <w:p w14:paraId="2128D65A" w14:textId="77777777" w:rsidR="00B771C6" w:rsidRDefault="00B771C6" w:rsidP="00B771C6">
            <w:r>
              <w:t>Ce dossier comprend des photographies de patinage artistique et de vitesse, de patinage récréatif et de patins à roues alignées.</w:t>
            </w:r>
          </w:p>
          <w:p w14:paraId="36B4051A" w14:textId="77777777" w:rsidR="00B771C6" w:rsidRDefault="00B771C6" w:rsidP="00B771C6"/>
          <w:p w14:paraId="33347815" w14:textId="77777777" w:rsidR="00B771C6" w:rsidRDefault="00B771C6" w:rsidP="00B771C6">
            <w:pPr>
              <w:rPr>
                <w:i/>
              </w:rPr>
            </w:pPr>
            <w:r>
              <w:rPr>
                <w:i/>
              </w:rPr>
              <w:t xml:space="preserve">Notes : </w:t>
            </w:r>
          </w:p>
          <w:p w14:paraId="7EEF9BF6" w14:textId="77777777" w:rsidR="00B771C6" w:rsidRDefault="00B771C6" w:rsidP="00B771C6">
            <w:r>
              <w:t xml:space="preserve">Originaux. </w:t>
            </w:r>
          </w:p>
          <w:p w14:paraId="493F2081" w14:textId="77777777" w:rsidR="00B771C6" w:rsidRDefault="00B771C6" w:rsidP="00B771C6">
            <w:r>
              <w:t>Boîte 13.</w:t>
            </w:r>
          </w:p>
          <w:p w14:paraId="15CEE3AF" w14:textId="77777777" w:rsidR="00B771C6" w:rsidRDefault="00B771C6" w:rsidP="00B771C6"/>
          <w:p w14:paraId="3D017CDA" w14:textId="4F4FBF7A" w:rsidR="00B771C6" w:rsidRDefault="00B771C6" w:rsidP="00B771C6">
            <w:pPr>
              <w:pStyle w:val="Niveau4"/>
              <w:rPr>
                <w:lang w:eastAsia="en-US"/>
              </w:rPr>
            </w:pPr>
            <w:bookmarkStart w:id="505" w:name="_Toc4162892"/>
            <w:bookmarkStart w:id="506" w:name="_Toc130300720"/>
            <w:r>
              <w:rPr>
                <w:lang w:eastAsia="en-US"/>
              </w:rPr>
              <w:t>P239/</w:t>
            </w:r>
            <w:r w:rsidR="00D2354F">
              <w:rPr>
                <w:lang w:eastAsia="en-US"/>
              </w:rPr>
              <w:t>B1</w:t>
            </w:r>
            <w:r>
              <w:rPr>
                <w:lang w:eastAsia="en-US"/>
              </w:rPr>
              <w:t>/12.</w:t>
            </w:r>
            <w:r w:rsidR="00D94CA7">
              <w:rPr>
                <w:lang w:eastAsia="en-US"/>
              </w:rPr>
              <w:t>39</w:t>
            </w:r>
            <w:r>
              <w:rPr>
                <w:lang w:eastAsia="en-US"/>
              </w:rPr>
              <w:t xml:space="preserve"> : Ping-pong</w:t>
            </w:r>
            <w:bookmarkEnd w:id="505"/>
            <w:bookmarkEnd w:id="506"/>
          </w:p>
          <w:p w14:paraId="7D1F8D96" w14:textId="77777777" w:rsidR="00B771C6" w:rsidRDefault="00B771C6" w:rsidP="00B771C6">
            <w:r>
              <w:t>– X années. – X photographies.</w:t>
            </w:r>
          </w:p>
          <w:p w14:paraId="3E879DE4" w14:textId="77777777" w:rsidR="00B771C6" w:rsidRDefault="00B771C6" w:rsidP="00B771C6"/>
          <w:p w14:paraId="73C10AF8" w14:textId="77777777" w:rsidR="00B771C6" w:rsidRDefault="00B771C6" w:rsidP="00B771C6">
            <w:pPr>
              <w:rPr>
                <w:i/>
              </w:rPr>
            </w:pPr>
            <w:r>
              <w:rPr>
                <w:i/>
              </w:rPr>
              <w:t xml:space="preserve">Portée et contenu : </w:t>
            </w:r>
          </w:p>
          <w:p w14:paraId="4FCEAF73" w14:textId="77777777" w:rsidR="00B771C6" w:rsidRDefault="00B771C6" w:rsidP="00B771C6">
            <w:r>
              <w:t xml:space="preserve">Ce dossier comprend des photographies de </w:t>
            </w:r>
          </w:p>
          <w:p w14:paraId="472DA339" w14:textId="77777777" w:rsidR="00B771C6" w:rsidRDefault="00B771C6" w:rsidP="00B771C6"/>
          <w:p w14:paraId="3CDB9062" w14:textId="77777777" w:rsidR="00B771C6" w:rsidRDefault="00B771C6" w:rsidP="00B771C6">
            <w:pPr>
              <w:rPr>
                <w:i/>
              </w:rPr>
            </w:pPr>
            <w:r>
              <w:rPr>
                <w:i/>
              </w:rPr>
              <w:t xml:space="preserve">Notes : </w:t>
            </w:r>
          </w:p>
          <w:p w14:paraId="4E3ECECD" w14:textId="77777777" w:rsidR="00B771C6" w:rsidRDefault="00B771C6" w:rsidP="00B771C6">
            <w:r>
              <w:t xml:space="preserve">Originaux. </w:t>
            </w:r>
          </w:p>
          <w:p w14:paraId="5A906816" w14:textId="77777777" w:rsidR="00B771C6" w:rsidRDefault="00B771C6" w:rsidP="00B771C6">
            <w:r>
              <w:t>Boîte 14.</w:t>
            </w:r>
          </w:p>
          <w:p w14:paraId="70F5F71F" w14:textId="77777777" w:rsidR="00B771C6" w:rsidRDefault="00B771C6" w:rsidP="00B771C6"/>
          <w:p w14:paraId="27164604" w14:textId="3F9E1124" w:rsidR="00B771C6" w:rsidRDefault="00B771C6" w:rsidP="00B771C6">
            <w:pPr>
              <w:pStyle w:val="Niveau4"/>
              <w:rPr>
                <w:lang w:eastAsia="en-US"/>
              </w:rPr>
            </w:pPr>
            <w:bookmarkStart w:id="507" w:name="_Toc4162894"/>
            <w:bookmarkStart w:id="508" w:name="_Toc130300721"/>
            <w:r>
              <w:rPr>
                <w:lang w:eastAsia="en-US"/>
              </w:rPr>
              <w:t>P239/</w:t>
            </w:r>
            <w:r w:rsidR="00D2354F">
              <w:rPr>
                <w:lang w:eastAsia="en-US"/>
              </w:rPr>
              <w:t>B1</w:t>
            </w:r>
            <w:r>
              <w:rPr>
                <w:lang w:eastAsia="en-US"/>
              </w:rPr>
              <w:t>/12.</w:t>
            </w:r>
            <w:r w:rsidR="00D94CA7">
              <w:rPr>
                <w:lang w:eastAsia="en-US"/>
              </w:rPr>
              <w:t>40</w:t>
            </w:r>
            <w:r>
              <w:rPr>
                <w:lang w:eastAsia="en-US"/>
              </w:rPr>
              <w:t xml:space="preserve"> : Planche</w:t>
            </w:r>
            <w:bookmarkEnd w:id="507"/>
            <w:bookmarkEnd w:id="508"/>
          </w:p>
          <w:p w14:paraId="1C88D4B5" w14:textId="77777777" w:rsidR="00B771C6" w:rsidRDefault="00B771C6" w:rsidP="00B771C6">
            <w:r>
              <w:t>– X années. – X photographies.</w:t>
            </w:r>
          </w:p>
          <w:p w14:paraId="4854E1A5" w14:textId="77777777" w:rsidR="00B771C6" w:rsidRDefault="00B771C6" w:rsidP="00B771C6"/>
          <w:p w14:paraId="7B615220" w14:textId="77777777" w:rsidR="00B771C6" w:rsidRDefault="00B771C6" w:rsidP="00B771C6">
            <w:pPr>
              <w:rPr>
                <w:i/>
              </w:rPr>
            </w:pPr>
            <w:r>
              <w:rPr>
                <w:i/>
              </w:rPr>
              <w:t xml:space="preserve">Portée et contenu : </w:t>
            </w:r>
          </w:p>
          <w:p w14:paraId="5F989800" w14:textId="77777777" w:rsidR="00B771C6" w:rsidRDefault="00B771C6" w:rsidP="00B771C6">
            <w:r>
              <w:t xml:space="preserve">Ce dossier comprend des photographies de planche à neige et de planche à roulettes. </w:t>
            </w:r>
          </w:p>
          <w:p w14:paraId="7C0C13EF" w14:textId="77777777" w:rsidR="00B771C6" w:rsidRDefault="00B771C6" w:rsidP="00B771C6"/>
          <w:p w14:paraId="7665B327" w14:textId="77777777" w:rsidR="00B771C6" w:rsidRDefault="00B771C6" w:rsidP="00B771C6">
            <w:pPr>
              <w:rPr>
                <w:i/>
              </w:rPr>
            </w:pPr>
            <w:r>
              <w:rPr>
                <w:i/>
              </w:rPr>
              <w:t xml:space="preserve">Notes : </w:t>
            </w:r>
          </w:p>
          <w:p w14:paraId="3696DEC6" w14:textId="77777777" w:rsidR="00B771C6" w:rsidRDefault="00B771C6" w:rsidP="00B771C6">
            <w:r>
              <w:t xml:space="preserve">Originaux. </w:t>
            </w:r>
          </w:p>
          <w:p w14:paraId="54ED124B" w14:textId="77777777" w:rsidR="00B771C6" w:rsidRDefault="00B771C6" w:rsidP="00B771C6">
            <w:r>
              <w:t>Boîte 14.</w:t>
            </w:r>
          </w:p>
          <w:p w14:paraId="25E3A236" w14:textId="77777777" w:rsidR="00B771C6" w:rsidRDefault="00B771C6" w:rsidP="00B771C6"/>
          <w:p w14:paraId="28D2B8BA" w14:textId="0497DAF6" w:rsidR="00B771C6" w:rsidRDefault="00B771C6" w:rsidP="00B771C6">
            <w:pPr>
              <w:pStyle w:val="Niveau4"/>
              <w:rPr>
                <w:lang w:eastAsia="en-US"/>
              </w:rPr>
            </w:pPr>
            <w:bookmarkStart w:id="509" w:name="_Toc4162895"/>
            <w:bookmarkStart w:id="510" w:name="_Toc130300722"/>
            <w:r>
              <w:rPr>
                <w:lang w:eastAsia="en-US"/>
              </w:rPr>
              <w:lastRenderedPageBreak/>
              <w:t>P239/</w:t>
            </w:r>
            <w:r w:rsidR="00D2354F">
              <w:rPr>
                <w:lang w:eastAsia="en-US"/>
              </w:rPr>
              <w:t>B1</w:t>
            </w:r>
            <w:r>
              <w:rPr>
                <w:lang w:eastAsia="en-US"/>
              </w:rPr>
              <w:t>/12.4</w:t>
            </w:r>
            <w:r w:rsidR="00D94CA7">
              <w:rPr>
                <w:lang w:eastAsia="en-US"/>
              </w:rPr>
              <w:t>1</w:t>
            </w:r>
            <w:r>
              <w:rPr>
                <w:lang w:eastAsia="en-US"/>
              </w:rPr>
              <w:t xml:space="preserve"> : Plein air</w:t>
            </w:r>
            <w:bookmarkEnd w:id="509"/>
            <w:bookmarkEnd w:id="510"/>
          </w:p>
          <w:p w14:paraId="37057982" w14:textId="77777777" w:rsidR="00B771C6" w:rsidRDefault="00B771C6" w:rsidP="00B771C6">
            <w:r>
              <w:t>– X années. – X photographies.</w:t>
            </w:r>
          </w:p>
          <w:p w14:paraId="68134412" w14:textId="77777777" w:rsidR="00B771C6" w:rsidRDefault="00B771C6" w:rsidP="00B771C6"/>
          <w:p w14:paraId="46274A32" w14:textId="77777777" w:rsidR="00B771C6" w:rsidRDefault="00B771C6" w:rsidP="00B771C6">
            <w:pPr>
              <w:rPr>
                <w:i/>
              </w:rPr>
            </w:pPr>
            <w:r>
              <w:rPr>
                <w:i/>
              </w:rPr>
              <w:t xml:space="preserve">Portée et contenu : </w:t>
            </w:r>
          </w:p>
          <w:p w14:paraId="6C5629F7" w14:textId="77777777" w:rsidR="00B771C6" w:rsidRDefault="00B771C6" w:rsidP="00B771C6">
            <w:r>
              <w:t xml:space="preserve">Ce dossier comprend des photographies de </w:t>
            </w:r>
          </w:p>
          <w:p w14:paraId="4094E5B6" w14:textId="77777777" w:rsidR="00B771C6" w:rsidRDefault="00B771C6" w:rsidP="00B771C6">
            <w:r w:rsidRPr="00A27E33">
              <w:rPr>
                <w:highlight w:val="yellow"/>
              </w:rPr>
              <w:t>Notamment le Centre plein air de Péribonka</w:t>
            </w:r>
          </w:p>
          <w:p w14:paraId="2B3D500F" w14:textId="77777777" w:rsidR="00B771C6" w:rsidRDefault="00B771C6" w:rsidP="00B771C6"/>
          <w:p w14:paraId="6A351A3A" w14:textId="77777777" w:rsidR="00B771C6" w:rsidRDefault="00B771C6" w:rsidP="00B771C6">
            <w:pPr>
              <w:rPr>
                <w:i/>
              </w:rPr>
            </w:pPr>
            <w:r>
              <w:rPr>
                <w:i/>
              </w:rPr>
              <w:t xml:space="preserve">Notes : </w:t>
            </w:r>
          </w:p>
          <w:p w14:paraId="123C078D" w14:textId="77777777" w:rsidR="00B771C6" w:rsidRDefault="00B771C6" w:rsidP="00B771C6">
            <w:r>
              <w:t xml:space="preserve">Voir des photographies de la scierie Petit Pari dans le dossier </w:t>
            </w:r>
            <w:r w:rsidRPr="007C5ECE">
              <w:rPr>
                <w:i/>
                <w:iCs/>
              </w:rPr>
              <w:t xml:space="preserve">Scieries </w:t>
            </w:r>
            <w:r>
              <w:t xml:space="preserve">à la cote </w:t>
            </w:r>
            <w:r w:rsidRPr="007C5ECE">
              <w:rPr>
                <w:highlight w:val="yellow"/>
              </w:rPr>
              <w:t>P239/B1…</w:t>
            </w:r>
          </w:p>
          <w:p w14:paraId="23FA75F4" w14:textId="77777777" w:rsidR="00B771C6" w:rsidRDefault="00B771C6" w:rsidP="00B771C6">
            <w:r>
              <w:t xml:space="preserve">Originaux. </w:t>
            </w:r>
          </w:p>
          <w:p w14:paraId="5A8BE14A" w14:textId="77777777" w:rsidR="00B771C6" w:rsidRDefault="00B771C6" w:rsidP="00B771C6">
            <w:r>
              <w:t>Boîte 14.</w:t>
            </w:r>
          </w:p>
          <w:p w14:paraId="434EB0F2" w14:textId="77777777" w:rsidR="00B771C6" w:rsidRDefault="00B771C6" w:rsidP="00B771C6"/>
          <w:p w14:paraId="3CE6FE52" w14:textId="040BC263" w:rsidR="00B771C6" w:rsidRPr="00715AE3" w:rsidRDefault="00B771C6" w:rsidP="00B771C6">
            <w:pPr>
              <w:pStyle w:val="Niveau4"/>
              <w:rPr>
                <w:highlight w:val="red"/>
              </w:rPr>
            </w:pPr>
            <w:bookmarkStart w:id="511" w:name="_Toc4162937"/>
            <w:bookmarkStart w:id="512" w:name="_Toc2607592"/>
            <w:bookmarkStart w:id="513" w:name="_Toc130300723"/>
            <w:r w:rsidRPr="00715AE3">
              <w:rPr>
                <w:highlight w:val="red"/>
              </w:rPr>
              <w:t>P239/</w:t>
            </w:r>
            <w:r w:rsidR="00D2354F">
              <w:rPr>
                <w:highlight w:val="red"/>
              </w:rPr>
              <w:t>B1</w:t>
            </w:r>
            <w:r w:rsidRPr="00715AE3">
              <w:rPr>
                <w:highlight w:val="red"/>
              </w:rPr>
              <w:t>/12.4</w:t>
            </w:r>
            <w:r w:rsidR="00D94CA7">
              <w:rPr>
                <w:highlight w:val="red"/>
              </w:rPr>
              <w:t>2</w:t>
            </w:r>
            <w:r w:rsidRPr="00715AE3">
              <w:rPr>
                <w:highlight w:val="red"/>
              </w:rPr>
              <w:t> : Quatre roues</w:t>
            </w:r>
            <w:bookmarkEnd w:id="511"/>
            <w:bookmarkEnd w:id="512"/>
            <w:bookmarkEnd w:id="513"/>
          </w:p>
          <w:p w14:paraId="04B7516E" w14:textId="77777777" w:rsidR="00B771C6" w:rsidRPr="00715AE3" w:rsidRDefault="00B771C6" w:rsidP="00B771C6">
            <w:pPr>
              <w:rPr>
                <w:highlight w:val="red"/>
              </w:rPr>
            </w:pPr>
            <w:r w:rsidRPr="00715AE3">
              <w:rPr>
                <w:highlight w:val="red"/>
              </w:rPr>
              <w:t xml:space="preserve">– années. – X photographies. </w:t>
            </w:r>
          </w:p>
          <w:p w14:paraId="07BBA0F0" w14:textId="77777777" w:rsidR="00B771C6" w:rsidRPr="00715AE3" w:rsidRDefault="00B771C6" w:rsidP="00B771C6">
            <w:pPr>
              <w:rPr>
                <w:highlight w:val="red"/>
              </w:rPr>
            </w:pPr>
            <w:r>
              <w:rPr>
                <w:highlight w:val="red"/>
              </w:rPr>
              <w:t>À DÉPLACER AVEC MOTONEIGE ET MOTO EN 2.24</w:t>
            </w:r>
          </w:p>
          <w:p w14:paraId="4419BE9A" w14:textId="77777777" w:rsidR="00B771C6" w:rsidRPr="00715AE3" w:rsidRDefault="00B771C6" w:rsidP="00B771C6">
            <w:pPr>
              <w:rPr>
                <w:i/>
                <w:highlight w:val="red"/>
              </w:rPr>
            </w:pPr>
            <w:r w:rsidRPr="00715AE3">
              <w:rPr>
                <w:i/>
                <w:highlight w:val="red"/>
              </w:rPr>
              <w:t xml:space="preserve">Portée et contenu : </w:t>
            </w:r>
          </w:p>
          <w:p w14:paraId="2AB1E241" w14:textId="77777777" w:rsidR="00B771C6" w:rsidRDefault="00B771C6" w:rsidP="00B771C6">
            <w:r w:rsidRPr="00715AE3">
              <w:rPr>
                <w:highlight w:val="red"/>
              </w:rPr>
              <w:t>Ce dossier comprend des photographies de</w:t>
            </w:r>
            <w:r>
              <w:t xml:space="preserve">  </w:t>
            </w:r>
          </w:p>
          <w:p w14:paraId="054195F5" w14:textId="77777777" w:rsidR="00B771C6" w:rsidRDefault="00B771C6" w:rsidP="00B771C6"/>
          <w:p w14:paraId="40229046" w14:textId="77777777" w:rsidR="00B771C6" w:rsidRDefault="00B771C6" w:rsidP="00B771C6">
            <w:pPr>
              <w:rPr>
                <w:i/>
              </w:rPr>
            </w:pPr>
            <w:r>
              <w:rPr>
                <w:i/>
              </w:rPr>
              <w:t xml:space="preserve">Notes : </w:t>
            </w:r>
          </w:p>
          <w:p w14:paraId="0905B715" w14:textId="77777777" w:rsidR="00B771C6" w:rsidRDefault="00B771C6" w:rsidP="00B771C6">
            <w:r>
              <w:t xml:space="preserve">Originaux. </w:t>
            </w:r>
          </w:p>
          <w:p w14:paraId="3B4D5873" w14:textId="77777777" w:rsidR="00B771C6" w:rsidRDefault="00B771C6" w:rsidP="00B771C6">
            <w:r>
              <w:t>Boîte 22.</w:t>
            </w:r>
          </w:p>
          <w:p w14:paraId="214719FB" w14:textId="77777777" w:rsidR="00B771C6" w:rsidRDefault="00B771C6" w:rsidP="00B771C6"/>
          <w:p w14:paraId="3FBC82BB" w14:textId="77067390" w:rsidR="00B771C6" w:rsidRDefault="00B771C6" w:rsidP="00B771C6">
            <w:pPr>
              <w:pStyle w:val="Niveau4"/>
            </w:pPr>
            <w:bookmarkStart w:id="514" w:name="_Toc4162939"/>
            <w:bookmarkStart w:id="515" w:name="_Toc2607594"/>
            <w:bookmarkStart w:id="516" w:name="_Toc130300724"/>
            <w:r>
              <w:t>P239/</w:t>
            </w:r>
            <w:r w:rsidR="00D2354F">
              <w:t>B1</w:t>
            </w:r>
            <w:r>
              <w:t>/12.4</w:t>
            </w:r>
            <w:r w:rsidR="00D94CA7">
              <w:t>3</w:t>
            </w:r>
            <w:r>
              <w:t> : Quilles</w:t>
            </w:r>
            <w:bookmarkEnd w:id="514"/>
            <w:bookmarkEnd w:id="515"/>
            <w:bookmarkEnd w:id="516"/>
            <w:r>
              <w:t xml:space="preserve"> </w:t>
            </w:r>
          </w:p>
          <w:p w14:paraId="3DF023E3" w14:textId="77777777" w:rsidR="00B771C6" w:rsidRDefault="00B771C6" w:rsidP="00B771C6">
            <w:r>
              <w:t xml:space="preserve">– années. – X photographies. </w:t>
            </w:r>
          </w:p>
          <w:p w14:paraId="409DA125" w14:textId="77777777" w:rsidR="00B771C6" w:rsidRDefault="00B771C6" w:rsidP="00B771C6"/>
          <w:p w14:paraId="7A3BCE92" w14:textId="77777777" w:rsidR="00B771C6" w:rsidRDefault="00B771C6" w:rsidP="00B771C6">
            <w:pPr>
              <w:rPr>
                <w:i/>
              </w:rPr>
            </w:pPr>
            <w:r>
              <w:rPr>
                <w:i/>
              </w:rPr>
              <w:t xml:space="preserve">Portée et contenu : </w:t>
            </w:r>
          </w:p>
          <w:p w14:paraId="6370B7D7" w14:textId="77777777" w:rsidR="00B771C6" w:rsidRDefault="00B771C6" w:rsidP="00B771C6">
            <w:r>
              <w:t xml:space="preserve">Ce dossier comprend des photographies de  </w:t>
            </w:r>
          </w:p>
          <w:p w14:paraId="7649963C" w14:textId="77777777" w:rsidR="00B771C6" w:rsidRDefault="00B771C6" w:rsidP="00B771C6"/>
          <w:p w14:paraId="0015618E" w14:textId="77777777" w:rsidR="00B771C6" w:rsidRDefault="00B771C6" w:rsidP="00B771C6">
            <w:pPr>
              <w:rPr>
                <w:i/>
              </w:rPr>
            </w:pPr>
            <w:r>
              <w:rPr>
                <w:i/>
              </w:rPr>
              <w:t xml:space="preserve">Notes : </w:t>
            </w:r>
          </w:p>
          <w:p w14:paraId="4F4C2B79" w14:textId="77777777" w:rsidR="00B771C6" w:rsidRDefault="00B771C6" w:rsidP="00B771C6">
            <w:r>
              <w:t xml:space="preserve">Originaux. </w:t>
            </w:r>
          </w:p>
          <w:p w14:paraId="382CA537" w14:textId="77777777" w:rsidR="00B771C6" w:rsidRDefault="00B771C6" w:rsidP="00B771C6">
            <w:r>
              <w:t>Boîte 22.</w:t>
            </w:r>
          </w:p>
          <w:p w14:paraId="23CAF172" w14:textId="77777777" w:rsidR="00B771C6" w:rsidRDefault="00B771C6" w:rsidP="00B771C6"/>
          <w:p w14:paraId="3B9D5A50" w14:textId="78EFF6DF" w:rsidR="00B771C6" w:rsidRDefault="00B771C6" w:rsidP="00B771C6">
            <w:pPr>
              <w:pStyle w:val="Niveau4"/>
            </w:pPr>
            <w:bookmarkStart w:id="517" w:name="_Toc4162945"/>
            <w:bookmarkStart w:id="518" w:name="_Toc130300725"/>
            <w:r>
              <w:t>P239/</w:t>
            </w:r>
            <w:r w:rsidR="00D2354F">
              <w:t>B1</w:t>
            </w:r>
            <w:r>
              <w:t>/12.4</w:t>
            </w:r>
            <w:r w:rsidR="00D94CA7">
              <w:t>4</w:t>
            </w:r>
            <w:r>
              <w:t> : Raquette</w:t>
            </w:r>
            <w:bookmarkEnd w:id="517"/>
            <w:bookmarkEnd w:id="518"/>
          </w:p>
          <w:p w14:paraId="1E9E75DF" w14:textId="77777777" w:rsidR="00B771C6" w:rsidRDefault="00B771C6" w:rsidP="00B771C6">
            <w:r>
              <w:t xml:space="preserve">– années. – X photographies. </w:t>
            </w:r>
          </w:p>
          <w:p w14:paraId="401CB870" w14:textId="77777777" w:rsidR="00B771C6" w:rsidRDefault="00B771C6" w:rsidP="00B771C6"/>
          <w:p w14:paraId="28DC8505" w14:textId="77777777" w:rsidR="00B771C6" w:rsidRDefault="00B771C6" w:rsidP="00B771C6">
            <w:pPr>
              <w:rPr>
                <w:i/>
              </w:rPr>
            </w:pPr>
            <w:r>
              <w:rPr>
                <w:i/>
              </w:rPr>
              <w:t xml:space="preserve">Portée et contenu : </w:t>
            </w:r>
          </w:p>
          <w:p w14:paraId="2EE7CC9C" w14:textId="77777777" w:rsidR="00B771C6" w:rsidRDefault="00B771C6" w:rsidP="00B771C6">
            <w:r>
              <w:t xml:space="preserve">Ce dossier comprend des photographies de  </w:t>
            </w:r>
          </w:p>
          <w:p w14:paraId="0DA15491" w14:textId="77777777" w:rsidR="00B771C6" w:rsidRDefault="00B771C6" w:rsidP="00B771C6"/>
          <w:p w14:paraId="0135F4A1" w14:textId="77777777" w:rsidR="00B771C6" w:rsidRDefault="00B771C6" w:rsidP="00B771C6">
            <w:pPr>
              <w:rPr>
                <w:i/>
              </w:rPr>
            </w:pPr>
            <w:r>
              <w:rPr>
                <w:i/>
              </w:rPr>
              <w:t xml:space="preserve">Notes : </w:t>
            </w:r>
          </w:p>
          <w:p w14:paraId="0DF66F93" w14:textId="77777777" w:rsidR="00B771C6" w:rsidRDefault="00B771C6" w:rsidP="00B771C6">
            <w:r>
              <w:t xml:space="preserve">Originaux. </w:t>
            </w:r>
          </w:p>
          <w:p w14:paraId="42231EE3" w14:textId="77777777" w:rsidR="00B771C6" w:rsidRDefault="00B771C6" w:rsidP="00B771C6">
            <w:r>
              <w:t>Boîte 22.</w:t>
            </w:r>
          </w:p>
          <w:p w14:paraId="5864D08E" w14:textId="77777777" w:rsidR="00B771C6" w:rsidRDefault="00B771C6" w:rsidP="00B771C6"/>
          <w:p w14:paraId="2EA1B0E7" w14:textId="3400A8FC" w:rsidR="00B771C6" w:rsidRDefault="00B771C6" w:rsidP="00B771C6">
            <w:pPr>
              <w:pStyle w:val="Niveau4"/>
            </w:pPr>
            <w:bookmarkStart w:id="519" w:name="_Toc4162955"/>
            <w:bookmarkStart w:id="520" w:name="_Toc130300726"/>
            <w:r>
              <w:t>P239/</w:t>
            </w:r>
            <w:r w:rsidR="00D2354F">
              <w:t>B1</w:t>
            </w:r>
            <w:r>
              <w:t>/12.4</w:t>
            </w:r>
            <w:r w:rsidR="00D94CA7">
              <w:t>5</w:t>
            </w:r>
            <w:r>
              <w:t> : Ringuette</w:t>
            </w:r>
            <w:bookmarkEnd w:id="519"/>
            <w:r>
              <w:t xml:space="preserve"> et ballon-balai</w:t>
            </w:r>
            <w:bookmarkEnd w:id="520"/>
          </w:p>
          <w:p w14:paraId="0C0C552E" w14:textId="77777777" w:rsidR="00B771C6" w:rsidRDefault="00B771C6" w:rsidP="00B771C6">
            <w:r>
              <w:t xml:space="preserve">– années. – X photographies. </w:t>
            </w:r>
          </w:p>
          <w:p w14:paraId="502C6F38" w14:textId="77777777" w:rsidR="00B771C6" w:rsidRDefault="00B771C6" w:rsidP="00B771C6"/>
          <w:p w14:paraId="53B3A94F" w14:textId="77777777" w:rsidR="00B771C6" w:rsidRDefault="00B771C6" w:rsidP="00B771C6">
            <w:pPr>
              <w:rPr>
                <w:i/>
              </w:rPr>
            </w:pPr>
            <w:r>
              <w:rPr>
                <w:i/>
              </w:rPr>
              <w:lastRenderedPageBreak/>
              <w:t xml:space="preserve">Portée et contenu : </w:t>
            </w:r>
          </w:p>
          <w:p w14:paraId="2E73201B" w14:textId="77777777" w:rsidR="00B771C6" w:rsidRDefault="00B771C6" w:rsidP="00B771C6">
            <w:r>
              <w:t xml:space="preserve">Ce dossier comprend des photographies de  </w:t>
            </w:r>
          </w:p>
          <w:p w14:paraId="11A36E93" w14:textId="77777777" w:rsidR="00B771C6" w:rsidRDefault="00B771C6" w:rsidP="00B771C6"/>
          <w:p w14:paraId="45D5AACF" w14:textId="77777777" w:rsidR="00B771C6" w:rsidRDefault="00B771C6" w:rsidP="00B771C6">
            <w:pPr>
              <w:rPr>
                <w:i/>
              </w:rPr>
            </w:pPr>
            <w:r>
              <w:rPr>
                <w:i/>
              </w:rPr>
              <w:t xml:space="preserve">Notes : </w:t>
            </w:r>
          </w:p>
          <w:p w14:paraId="3106A3E3" w14:textId="77777777" w:rsidR="00B771C6" w:rsidRDefault="00B771C6" w:rsidP="00B771C6">
            <w:r>
              <w:t xml:space="preserve">Voir aussi des photographies de hockey à la </w:t>
            </w:r>
            <w:r w:rsidRPr="002B2A0D">
              <w:rPr>
                <w:highlight w:val="yellow"/>
              </w:rPr>
              <w:t>cote P239/…</w:t>
            </w:r>
            <w:r>
              <w:t xml:space="preserve"> du présent fonds. </w:t>
            </w:r>
          </w:p>
          <w:p w14:paraId="66CA0963" w14:textId="77777777" w:rsidR="00B771C6" w:rsidRDefault="00B771C6" w:rsidP="00B771C6">
            <w:r>
              <w:t xml:space="preserve">Originaux. </w:t>
            </w:r>
          </w:p>
          <w:p w14:paraId="6FD71791" w14:textId="77777777" w:rsidR="00B771C6" w:rsidRDefault="00B771C6" w:rsidP="00B771C6">
            <w:r>
              <w:t>Boîte 22.</w:t>
            </w:r>
          </w:p>
          <w:p w14:paraId="29B01881" w14:textId="77777777" w:rsidR="00B771C6" w:rsidRDefault="00B771C6" w:rsidP="00B771C6"/>
          <w:p w14:paraId="63A8C608" w14:textId="4105D3F5" w:rsidR="00B771C6" w:rsidRDefault="00B771C6" w:rsidP="00B771C6">
            <w:pPr>
              <w:pStyle w:val="Niveau4"/>
            </w:pPr>
            <w:bookmarkStart w:id="521" w:name="_Toc4162977"/>
            <w:bookmarkStart w:id="522" w:name="_Toc130300727"/>
            <w:r>
              <w:t>P239/</w:t>
            </w:r>
            <w:r w:rsidR="00D2354F">
              <w:t>B1</w:t>
            </w:r>
            <w:r>
              <w:t>/12.4</w:t>
            </w:r>
            <w:r w:rsidR="00D94CA7">
              <w:t>6</w:t>
            </w:r>
            <w:r>
              <w:t> : Soccer</w:t>
            </w:r>
            <w:bookmarkEnd w:id="521"/>
            <w:bookmarkEnd w:id="522"/>
          </w:p>
          <w:p w14:paraId="5CC21172" w14:textId="77777777" w:rsidR="00B771C6" w:rsidRDefault="00B771C6" w:rsidP="00B771C6">
            <w:r>
              <w:t xml:space="preserve">– années. – X photographies. </w:t>
            </w:r>
          </w:p>
          <w:p w14:paraId="1C243BE0" w14:textId="77777777" w:rsidR="00B771C6" w:rsidRDefault="00B771C6" w:rsidP="00B771C6"/>
          <w:p w14:paraId="3519C4B6" w14:textId="77777777" w:rsidR="00B771C6" w:rsidRDefault="00B771C6" w:rsidP="00B771C6">
            <w:pPr>
              <w:rPr>
                <w:i/>
              </w:rPr>
            </w:pPr>
            <w:r>
              <w:rPr>
                <w:i/>
              </w:rPr>
              <w:t xml:space="preserve">Portée et contenu : </w:t>
            </w:r>
          </w:p>
          <w:p w14:paraId="389C46C5" w14:textId="77777777" w:rsidR="00B771C6" w:rsidRDefault="00B771C6" w:rsidP="00B771C6">
            <w:r>
              <w:t xml:space="preserve">Ce dossier comprend des photographies de  </w:t>
            </w:r>
          </w:p>
          <w:p w14:paraId="5E53C670" w14:textId="77777777" w:rsidR="00B771C6" w:rsidRDefault="00B771C6" w:rsidP="00B771C6"/>
          <w:p w14:paraId="4EF08C7B" w14:textId="77777777" w:rsidR="00B771C6" w:rsidRDefault="00B771C6" w:rsidP="00B771C6">
            <w:pPr>
              <w:rPr>
                <w:i/>
              </w:rPr>
            </w:pPr>
            <w:r>
              <w:rPr>
                <w:i/>
              </w:rPr>
              <w:t xml:space="preserve">Notes : </w:t>
            </w:r>
          </w:p>
          <w:p w14:paraId="7D4A23B2" w14:textId="77777777" w:rsidR="00B771C6" w:rsidRDefault="00B771C6" w:rsidP="00B771C6">
            <w:r>
              <w:t xml:space="preserve">Originaux. </w:t>
            </w:r>
          </w:p>
          <w:p w14:paraId="20485BC7" w14:textId="77777777" w:rsidR="00B771C6" w:rsidRDefault="00B771C6" w:rsidP="00B771C6">
            <w:r>
              <w:t>Boîte 23.</w:t>
            </w:r>
          </w:p>
          <w:p w14:paraId="12F59B5E" w14:textId="77777777" w:rsidR="00B771C6" w:rsidRDefault="00B771C6" w:rsidP="00B771C6"/>
          <w:p w14:paraId="73560FDB" w14:textId="496E5D5D" w:rsidR="00B771C6" w:rsidRDefault="00B771C6" w:rsidP="00B771C6">
            <w:pPr>
              <w:pStyle w:val="Niveau4"/>
            </w:pPr>
            <w:bookmarkStart w:id="523" w:name="_Toc4162979"/>
            <w:bookmarkStart w:id="524" w:name="_Toc130300728"/>
            <w:r>
              <w:t>P239/</w:t>
            </w:r>
            <w:r w:rsidR="00D2354F">
              <w:t>B1</w:t>
            </w:r>
            <w:r>
              <w:t>/12.</w:t>
            </w:r>
            <w:r w:rsidR="00D94CA7">
              <w:t>47</w:t>
            </w:r>
            <w:r>
              <w:t> : Ski</w:t>
            </w:r>
            <w:bookmarkEnd w:id="523"/>
            <w:bookmarkEnd w:id="524"/>
          </w:p>
          <w:p w14:paraId="47AB32EE" w14:textId="77777777" w:rsidR="00B771C6" w:rsidRDefault="00B771C6" w:rsidP="00B771C6">
            <w:r>
              <w:t xml:space="preserve">– années. – X photographies. </w:t>
            </w:r>
          </w:p>
          <w:p w14:paraId="0DCD9D5F" w14:textId="77777777" w:rsidR="00B771C6" w:rsidRDefault="00B771C6" w:rsidP="00B771C6"/>
          <w:p w14:paraId="241AEEE0" w14:textId="77777777" w:rsidR="00B771C6" w:rsidRDefault="00B771C6" w:rsidP="00B771C6">
            <w:pPr>
              <w:rPr>
                <w:i/>
              </w:rPr>
            </w:pPr>
            <w:r>
              <w:rPr>
                <w:i/>
              </w:rPr>
              <w:t xml:space="preserve">Portée et contenu : </w:t>
            </w:r>
          </w:p>
          <w:p w14:paraId="384AC50B" w14:textId="77777777" w:rsidR="00B771C6" w:rsidRDefault="00B771C6" w:rsidP="00B771C6">
            <w:r>
              <w:t xml:space="preserve">Ce dossier comprend des photographies de  </w:t>
            </w:r>
          </w:p>
          <w:p w14:paraId="2775FD48" w14:textId="77777777" w:rsidR="00B771C6" w:rsidRDefault="00B771C6" w:rsidP="00B771C6"/>
          <w:p w14:paraId="7482752A" w14:textId="77777777" w:rsidR="00B771C6" w:rsidRDefault="00B771C6" w:rsidP="00B771C6">
            <w:pPr>
              <w:rPr>
                <w:i/>
              </w:rPr>
            </w:pPr>
            <w:r>
              <w:rPr>
                <w:i/>
              </w:rPr>
              <w:t xml:space="preserve">Notes : </w:t>
            </w:r>
          </w:p>
          <w:p w14:paraId="4BD5CD6F" w14:textId="77777777" w:rsidR="00B771C6" w:rsidRDefault="00B771C6" w:rsidP="00B771C6">
            <w:r>
              <w:t xml:space="preserve">Originaux. </w:t>
            </w:r>
          </w:p>
          <w:p w14:paraId="6436FADB" w14:textId="77777777" w:rsidR="00B771C6" w:rsidRDefault="00B771C6" w:rsidP="00B771C6">
            <w:r>
              <w:t>Boîte 23.</w:t>
            </w:r>
          </w:p>
          <w:p w14:paraId="2C42941A" w14:textId="77777777" w:rsidR="00B771C6" w:rsidRDefault="00B771C6" w:rsidP="00B771C6"/>
          <w:p w14:paraId="11387C8B" w14:textId="2C83AFAF" w:rsidR="00B771C6" w:rsidRDefault="00B771C6" w:rsidP="00B771C6">
            <w:pPr>
              <w:pStyle w:val="Niveau4"/>
            </w:pPr>
            <w:bookmarkStart w:id="525" w:name="_Toc4162980"/>
            <w:bookmarkStart w:id="526" w:name="_Toc130300729"/>
            <w:r>
              <w:t>P239/</w:t>
            </w:r>
            <w:r w:rsidR="00D2354F">
              <w:t>B1</w:t>
            </w:r>
            <w:r>
              <w:t>/12.</w:t>
            </w:r>
            <w:r w:rsidR="00D94CA7">
              <w:t>48</w:t>
            </w:r>
            <w:r>
              <w:t> : Ski nautique</w:t>
            </w:r>
            <w:bookmarkEnd w:id="525"/>
            <w:bookmarkEnd w:id="526"/>
          </w:p>
          <w:p w14:paraId="3F0EA4D5" w14:textId="77777777" w:rsidR="00B771C6" w:rsidRDefault="00B771C6" w:rsidP="00B771C6">
            <w:r>
              <w:t xml:space="preserve">– années. – X photographies. </w:t>
            </w:r>
          </w:p>
          <w:p w14:paraId="2FD64C08" w14:textId="77777777" w:rsidR="00B771C6" w:rsidRDefault="00B771C6" w:rsidP="00B771C6"/>
          <w:p w14:paraId="4B2FA1C7" w14:textId="77777777" w:rsidR="00B771C6" w:rsidRDefault="00B771C6" w:rsidP="00B771C6">
            <w:pPr>
              <w:rPr>
                <w:i/>
              </w:rPr>
            </w:pPr>
            <w:r>
              <w:rPr>
                <w:i/>
              </w:rPr>
              <w:t xml:space="preserve">Portée et contenu : </w:t>
            </w:r>
          </w:p>
          <w:p w14:paraId="7D5E2515" w14:textId="77777777" w:rsidR="00B771C6" w:rsidRDefault="00B771C6" w:rsidP="00B771C6">
            <w:r>
              <w:t xml:space="preserve">Ce dossier comprend des photographies de  </w:t>
            </w:r>
          </w:p>
          <w:p w14:paraId="1FC19602" w14:textId="77777777" w:rsidR="00B771C6" w:rsidRDefault="00B771C6" w:rsidP="00B771C6"/>
          <w:p w14:paraId="60A49C79" w14:textId="77777777" w:rsidR="00B771C6" w:rsidRDefault="00B771C6" w:rsidP="00B771C6">
            <w:pPr>
              <w:rPr>
                <w:i/>
              </w:rPr>
            </w:pPr>
            <w:r>
              <w:rPr>
                <w:i/>
              </w:rPr>
              <w:t xml:space="preserve">Notes : </w:t>
            </w:r>
          </w:p>
          <w:p w14:paraId="2613AE51" w14:textId="77777777" w:rsidR="00B771C6" w:rsidRDefault="00B771C6" w:rsidP="00B771C6">
            <w:r>
              <w:t xml:space="preserve">Originaux. </w:t>
            </w:r>
          </w:p>
          <w:p w14:paraId="5C132387" w14:textId="77777777" w:rsidR="00B771C6" w:rsidRDefault="00B771C6" w:rsidP="00B771C6">
            <w:r>
              <w:t>Boîte 23.</w:t>
            </w:r>
          </w:p>
          <w:p w14:paraId="6546E488" w14:textId="77777777" w:rsidR="00B771C6" w:rsidRDefault="00B771C6" w:rsidP="00B771C6"/>
          <w:p w14:paraId="6BBA2439" w14:textId="33F8E66B" w:rsidR="00B771C6" w:rsidRDefault="00B771C6" w:rsidP="00B771C6">
            <w:pPr>
              <w:pStyle w:val="Niveau4"/>
            </w:pPr>
            <w:bookmarkStart w:id="527" w:name="_Toc4163000"/>
            <w:bookmarkStart w:id="528" w:name="_Toc130300730"/>
            <w:r>
              <w:t>P239/</w:t>
            </w:r>
            <w:r w:rsidR="00D2354F">
              <w:t>B1</w:t>
            </w:r>
            <w:r>
              <w:t>/12.</w:t>
            </w:r>
            <w:r w:rsidR="00D94CA7">
              <w:t>49</w:t>
            </w:r>
            <w:r>
              <w:t> : Tennis</w:t>
            </w:r>
            <w:bookmarkEnd w:id="527"/>
            <w:bookmarkEnd w:id="528"/>
            <w:r>
              <w:t xml:space="preserve"> </w:t>
            </w:r>
          </w:p>
          <w:p w14:paraId="5F0C9159" w14:textId="77777777" w:rsidR="00B771C6" w:rsidRDefault="00B771C6" w:rsidP="00B771C6">
            <w:r>
              <w:t xml:space="preserve">– années. – X photographies. </w:t>
            </w:r>
          </w:p>
          <w:p w14:paraId="0030D9E1" w14:textId="77777777" w:rsidR="00B771C6" w:rsidRDefault="00B771C6" w:rsidP="00B771C6"/>
          <w:p w14:paraId="6D233858" w14:textId="77777777" w:rsidR="00B771C6" w:rsidRDefault="00B771C6" w:rsidP="00B771C6">
            <w:pPr>
              <w:rPr>
                <w:i/>
              </w:rPr>
            </w:pPr>
            <w:r>
              <w:rPr>
                <w:i/>
              </w:rPr>
              <w:t xml:space="preserve">Portée et contenu : </w:t>
            </w:r>
          </w:p>
          <w:p w14:paraId="7B357D3B" w14:textId="77777777" w:rsidR="00B771C6" w:rsidRDefault="00B771C6" w:rsidP="00B771C6">
            <w:r>
              <w:t xml:space="preserve">Ce dossier comprend des photographies de  </w:t>
            </w:r>
          </w:p>
          <w:p w14:paraId="4E123300" w14:textId="77777777" w:rsidR="00B771C6" w:rsidRDefault="00B771C6" w:rsidP="00B771C6"/>
          <w:p w14:paraId="2B3B5680" w14:textId="77777777" w:rsidR="00B771C6" w:rsidRDefault="00B771C6" w:rsidP="00B771C6">
            <w:pPr>
              <w:rPr>
                <w:i/>
              </w:rPr>
            </w:pPr>
            <w:r>
              <w:rPr>
                <w:i/>
              </w:rPr>
              <w:t xml:space="preserve">Notes : </w:t>
            </w:r>
          </w:p>
          <w:p w14:paraId="1E723BA0" w14:textId="77777777" w:rsidR="00B771C6" w:rsidRDefault="00B771C6" w:rsidP="00B771C6">
            <w:r>
              <w:t xml:space="preserve">Originaux. </w:t>
            </w:r>
          </w:p>
          <w:p w14:paraId="1F663BC6" w14:textId="77777777" w:rsidR="00B771C6" w:rsidRDefault="00B771C6" w:rsidP="00B771C6">
            <w:r>
              <w:lastRenderedPageBreak/>
              <w:t>Boîte 24.</w:t>
            </w:r>
          </w:p>
          <w:p w14:paraId="300FDBD2" w14:textId="77777777" w:rsidR="00B771C6" w:rsidRDefault="00B771C6" w:rsidP="00B771C6"/>
          <w:p w14:paraId="6B70C64D" w14:textId="3282CBFA" w:rsidR="00B771C6" w:rsidRDefault="00B771C6" w:rsidP="00B771C6">
            <w:pPr>
              <w:pStyle w:val="Niveau4"/>
            </w:pPr>
            <w:bookmarkStart w:id="529" w:name="_Toc130300731"/>
            <w:bookmarkStart w:id="530" w:name="_Toc4163004"/>
            <w:r>
              <w:t>P239/</w:t>
            </w:r>
            <w:r w:rsidR="00D2354F">
              <w:t>B1</w:t>
            </w:r>
            <w:r>
              <w:t>/12.</w:t>
            </w:r>
            <w:r w:rsidR="00D94CA7">
              <w:t>50</w:t>
            </w:r>
            <w:r>
              <w:t> : Tir</w:t>
            </w:r>
            <w:r w:rsidR="00D94CA7">
              <w:t xml:space="preserve"> à l’arc</w:t>
            </w:r>
            <w:bookmarkEnd w:id="529"/>
            <w:r>
              <w:t xml:space="preserve"> </w:t>
            </w:r>
            <w:bookmarkEnd w:id="530"/>
          </w:p>
          <w:p w14:paraId="60746EF5" w14:textId="77777777" w:rsidR="00B771C6" w:rsidRDefault="00B771C6" w:rsidP="00B771C6">
            <w:r>
              <w:t xml:space="preserve">– années. – X photographies. </w:t>
            </w:r>
          </w:p>
          <w:p w14:paraId="6DD197ED" w14:textId="77777777" w:rsidR="00B771C6" w:rsidRDefault="00B771C6" w:rsidP="00B771C6"/>
          <w:p w14:paraId="1CBE40A8" w14:textId="77777777" w:rsidR="00B771C6" w:rsidRDefault="00B771C6" w:rsidP="00B771C6">
            <w:pPr>
              <w:rPr>
                <w:i/>
              </w:rPr>
            </w:pPr>
            <w:r>
              <w:rPr>
                <w:i/>
              </w:rPr>
              <w:t xml:space="preserve">Portée et contenu : </w:t>
            </w:r>
          </w:p>
          <w:p w14:paraId="49C333B0" w14:textId="77777777" w:rsidR="00B771C6" w:rsidRDefault="00B771C6" w:rsidP="00B771C6">
            <w:r>
              <w:t xml:space="preserve">Ce dossier comprend des photographies de tir à l’arc et de kiosque de tir pour armes à feu. </w:t>
            </w:r>
          </w:p>
          <w:p w14:paraId="60A2CBCA" w14:textId="77777777" w:rsidR="00B771C6" w:rsidRDefault="00B771C6" w:rsidP="00B771C6"/>
          <w:p w14:paraId="6070F0F4" w14:textId="77777777" w:rsidR="00B771C6" w:rsidRDefault="00B771C6" w:rsidP="00B771C6">
            <w:pPr>
              <w:rPr>
                <w:i/>
              </w:rPr>
            </w:pPr>
            <w:r>
              <w:rPr>
                <w:i/>
              </w:rPr>
              <w:t xml:space="preserve">Notes : </w:t>
            </w:r>
          </w:p>
          <w:p w14:paraId="67D8A20C" w14:textId="77777777" w:rsidR="00B771C6" w:rsidRDefault="00B771C6" w:rsidP="00B771C6">
            <w:r>
              <w:t xml:space="preserve">Originaux. </w:t>
            </w:r>
          </w:p>
          <w:p w14:paraId="7CCD854A" w14:textId="77777777" w:rsidR="00B771C6" w:rsidRDefault="00B771C6" w:rsidP="00B771C6">
            <w:r>
              <w:t>Boîte 24.</w:t>
            </w:r>
          </w:p>
          <w:p w14:paraId="737F6D67" w14:textId="77777777" w:rsidR="00B771C6" w:rsidRDefault="00B771C6" w:rsidP="00B771C6"/>
          <w:p w14:paraId="7A94FCA1" w14:textId="73747047" w:rsidR="00B771C6" w:rsidRDefault="00B771C6" w:rsidP="00B771C6">
            <w:pPr>
              <w:pStyle w:val="Niveau4"/>
              <w:rPr>
                <w:lang w:eastAsia="en-US"/>
              </w:rPr>
            </w:pPr>
            <w:bookmarkStart w:id="531" w:name="_Toc130300732"/>
            <w:r>
              <w:rPr>
                <w:lang w:eastAsia="en-US"/>
              </w:rPr>
              <w:t>P239/</w:t>
            </w:r>
            <w:r w:rsidR="00D2354F">
              <w:rPr>
                <w:lang w:eastAsia="en-US"/>
              </w:rPr>
              <w:t>B1</w:t>
            </w:r>
            <w:r>
              <w:rPr>
                <w:lang w:eastAsia="en-US"/>
              </w:rPr>
              <w:t>/12.5</w:t>
            </w:r>
            <w:r w:rsidR="00D94CA7">
              <w:rPr>
                <w:lang w:eastAsia="en-US"/>
              </w:rPr>
              <w:t>1</w:t>
            </w:r>
            <w:r>
              <w:rPr>
                <w:lang w:eastAsia="en-US"/>
              </w:rPr>
              <w:t xml:space="preserve"> : Traîneaux</w:t>
            </w:r>
            <w:bookmarkEnd w:id="531"/>
            <w:r>
              <w:rPr>
                <w:lang w:eastAsia="en-US"/>
              </w:rPr>
              <w:t xml:space="preserve"> </w:t>
            </w:r>
          </w:p>
          <w:p w14:paraId="40ACA233" w14:textId="77777777" w:rsidR="00B771C6" w:rsidRDefault="00B771C6" w:rsidP="00B771C6">
            <w:r>
              <w:t>– X années. – X photographies.</w:t>
            </w:r>
          </w:p>
          <w:p w14:paraId="39D76627" w14:textId="77777777" w:rsidR="00B771C6" w:rsidRDefault="00B771C6" w:rsidP="00B771C6"/>
          <w:p w14:paraId="1776C807" w14:textId="77777777" w:rsidR="00B771C6" w:rsidRDefault="00B771C6" w:rsidP="00B771C6">
            <w:pPr>
              <w:rPr>
                <w:i/>
              </w:rPr>
            </w:pPr>
            <w:r>
              <w:rPr>
                <w:i/>
              </w:rPr>
              <w:t xml:space="preserve">Portée et contenu : </w:t>
            </w:r>
          </w:p>
          <w:p w14:paraId="42E47090" w14:textId="77777777" w:rsidR="00B771C6" w:rsidRDefault="00B771C6" w:rsidP="00B771C6">
            <w:r>
              <w:t xml:space="preserve">Ce dossier comprend des photographies de promenades à traîneaux à chiens ou à cheval, notamment au site touristique les Randonnées du Nord, à Saint-Edmond-les-Plaines. </w:t>
            </w:r>
          </w:p>
          <w:p w14:paraId="50BF0ABF" w14:textId="77777777" w:rsidR="00B771C6" w:rsidRDefault="00B771C6" w:rsidP="00B771C6"/>
          <w:p w14:paraId="4C0C1156" w14:textId="77777777" w:rsidR="00B771C6" w:rsidRDefault="00B771C6" w:rsidP="00B771C6">
            <w:pPr>
              <w:rPr>
                <w:i/>
              </w:rPr>
            </w:pPr>
            <w:r>
              <w:rPr>
                <w:i/>
              </w:rPr>
              <w:t xml:space="preserve">Notes : </w:t>
            </w:r>
          </w:p>
          <w:p w14:paraId="0601E2D1" w14:textId="77777777" w:rsidR="00B771C6" w:rsidRDefault="00B771C6" w:rsidP="00B771C6">
            <w:r>
              <w:t xml:space="preserve">Originaux. </w:t>
            </w:r>
          </w:p>
          <w:p w14:paraId="116725D9" w14:textId="77777777" w:rsidR="00B771C6" w:rsidRDefault="00B771C6" w:rsidP="00B771C6">
            <w:r>
              <w:t>Boîte 9.</w:t>
            </w:r>
          </w:p>
          <w:p w14:paraId="3D23B8F8" w14:textId="77777777" w:rsidR="00B771C6" w:rsidRDefault="00B771C6" w:rsidP="00B771C6"/>
          <w:p w14:paraId="1E7BD258" w14:textId="3A586E87" w:rsidR="00B771C6" w:rsidRDefault="00B771C6" w:rsidP="00B771C6">
            <w:pPr>
              <w:pStyle w:val="Niveau5"/>
            </w:pPr>
            <w:bookmarkStart w:id="532" w:name="_Toc4163033"/>
            <w:bookmarkStart w:id="533" w:name="_Toc130300733"/>
            <w:r>
              <w:t>P239/</w:t>
            </w:r>
            <w:r w:rsidR="00D2354F">
              <w:t>B1</w:t>
            </w:r>
            <w:r>
              <w:t>/12.5</w:t>
            </w:r>
            <w:r w:rsidR="00D94CA7">
              <w:t>2</w:t>
            </w:r>
            <w:r>
              <w:t> : Volleyball</w:t>
            </w:r>
            <w:bookmarkEnd w:id="532"/>
            <w:bookmarkEnd w:id="533"/>
            <w:r>
              <w:t xml:space="preserve"> </w:t>
            </w:r>
          </w:p>
          <w:p w14:paraId="0F41420E" w14:textId="77777777" w:rsidR="00B771C6" w:rsidRDefault="00B771C6" w:rsidP="00B771C6">
            <w:r>
              <w:t xml:space="preserve">– années. – X photographies (2 chemises). </w:t>
            </w:r>
          </w:p>
          <w:p w14:paraId="558FBC85" w14:textId="77777777" w:rsidR="00B771C6" w:rsidRDefault="00B771C6" w:rsidP="00B771C6"/>
          <w:p w14:paraId="06402551" w14:textId="77777777" w:rsidR="00B771C6" w:rsidRDefault="00B771C6" w:rsidP="00B771C6">
            <w:pPr>
              <w:rPr>
                <w:i/>
              </w:rPr>
            </w:pPr>
            <w:r>
              <w:rPr>
                <w:i/>
              </w:rPr>
              <w:t xml:space="preserve">Portée et contenu : </w:t>
            </w:r>
          </w:p>
          <w:p w14:paraId="65E45696" w14:textId="77777777" w:rsidR="00B771C6" w:rsidRDefault="00B771C6" w:rsidP="00B771C6">
            <w:r>
              <w:t xml:space="preserve">Ce dossier comprend des photographies de  </w:t>
            </w:r>
          </w:p>
          <w:p w14:paraId="03DAA13F" w14:textId="77777777" w:rsidR="00B771C6" w:rsidRDefault="00B771C6" w:rsidP="00B771C6"/>
          <w:p w14:paraId="75689ED0" w14:textId="77777777" w:rsidR="00B771C6" w:rsidRDefault="00B771C6" w:rsidP="00B771C6">
            <w:pPr>
              <w:rPr>
                <w:i/>
              </w:rPr>
            </w:pPr>
            <w:r>
              <w:rPr>
                <w:i/>
              </w:rPr>
              <w:t xml:space="preserve">Notes : </w:t>
            </w:r>
          </w:p>
          <w:p w14:paraId="49A182DB" w14:textId="77777777" w:rsidR="00B771C6" w:rsidRDefault="00B771C6" w:rsidP="00B771C6">
            <w:r>
              <w:t xml:space="preserve">Originaux. </w:t>
            </w:r>
          </w:p>
          <w:p w14:paraId="5425D79C" w14:textId="77777777" w:rsidR="00B771C6" w:rsidRDefault="00B771C6" w:rsidP="00B771C6">
            <w:r>
              <w:t>Boîte 25.</w:t>
            </w:r>
          </w:p>
          <w:p w14:paraId="4ACD6386" w14:textId="77777777" w:rsidR="00B771C6" w:rsidRDefault="00B771C6" w:rsidP="00B771C6"/>
          <w:p w14:paraId="5E1915B8" w14:textId="5EBA81FC" w:rsidR="00D94CA7" w:rsidRPr="00B321DF" w:rsidRDefault="00D94CA7" w:rsidP="00D94CA7">
            <w:pPr>
              <w:pStyle w:val="Niveau3"/>
            </w:pPr>
            <w:bookmarkStart w:id="534" w:name="_Toc130300734"/>
            <w:r>
              <w:t>P239/</w:t>
            </w:r>
            <w:r w:rsidR="00D2354F">
              <w:t>B1</w:t>
            </w:r>
            <w:r w:rsidRPr="00B321DF">
              <w:t>/</w:t>
            </w:r>
            <w:r>
              <w:t>13</w:t>
            </w:r>
            <w:r w:rsidRPr="00B321DF">
              <w:t xml:space="preserve"> : </w:t>
            </w:r>
            <w:r>
              <w:t>Tourisme</w:t>
            </w:r>
            <w:bookmarkEnd w:id="534"/>
          </w:p>
          <w:p w14:paraId="03631B06" w14:textId="77777777" w:rsidR="00D94CA7" w:rsidRDefault="00D94CA7" w:rsidP="00D94CA7">
            <w:r>
              <w:t xml:space="preserve">– X années. – X photographies. </w:t>
            </w:r>
          </w:p>
          <w:p w14:paraId="0C106D3B" w14:textId="77777777" w:rsidR="00D94CA7" w:rsidRDefault="00D94CA7" w:rsidP="00D94CA7">
            <w:pPr>
              <w:rPr>
                <w:lang w:eastAsia="en-US"/>
              </w:rPr>
            </w:pPr>
          </w:p>
          <w:p w14:paraId="6D3B1ED0" w14:textId="5E5805F9" w:rsidR="00D94CA7" w:rsidRDefault="00D94CA7" w:rsidP="00D94CA7">
            <w:pPr>
              <w:pStyle w:val="Niveau4"/>
              <w:rPr>
                <w:lang w:eastAsia="en-US"/>
              </w:rPr>
            </w:pPr>
            <w:bookmarkStart w:id="535" w:name="_Toc4162601"/>
            <w:bookmarkStart w:id="536" w:name="_Toc130300735"/>
            <w:r>
              <w:rPr>
                <w:lang w:eastAsia="en-US"/>
              </w:rPr>
              <w:t>P239/</w:t>
            </w:r>
            <w:r w:rsidR="00D2354F">
              <w:rPr>
                <w:lang w:eastAsia="en-US"/>
              </w:rPr>
              <w:t>B1</w:t>
            </w:r>
            <w:r>
              <w:rPr>
                <w:lang w:eastAsia="en-US"/>
              </w:rPr>
              <w:t>/13.1 : Bateau La Tournée</w:t>
            </w:r>
            <w:bookmarkEnd w:id="535"/>
            <w:bookmarkEnd w:id="536"/>
          </w:p>
          <w:p w14:paraId="1019FC1D" w14:textId="77777777" w:rsidR="00D94CA7" w:rsidRDefault="00D94CA7" w:rsidP="00D94CA7">
            <w:r>
              <w:t xml:space="preserve">– X années. – 5 photographies. </w:t>
            </w:r>
          </w:p>
          <w:p w14:paraId="4FE9A366" w14:textId="77777777" w:rsidR="00D94CA7" w:rsidRDefault="00D94CA7" w:rsidP="00D94CA7"/>
          <w:p w14:paraId="512E691A" w14:textId="77777777" w:rsidR="00D94CA7" w:rsidRDefault="00D94CA7" w:rsidP="00D94CA7">
            <w:pPr>
              <w:rPr>
                <w:i/>
              </w:rPr>
            </w:pPr>
            <w:r>
              <w:rPr>
                <w:i/>
              </w:rPr>
              <w:t xml:space="preserve">Portée et contenu : </w:t>
            </w:r>
          </w:p>
          <w:p w14:paraId="7C82FD9B" w14:textId="77777777" w:rsidR="00D94CA7" w:rsidRDefault="00D94CA7" w:rsidP="00D94CA7">
            <w:r>
              <w:t>Ce dossier comprend des photographies du bateau La Tournée d’Alma…</w:t>
            </w:r>
          </w:p>
          <w:p w14:paraId="48482A7B" w14:textId="77777777" w:rsidR="00D94CA7" w:rsidRDefault="00D94CA7" w:rsidP="00D94CA7"/>
          <w:p w14:paraId="13927E3D" w14:textId="77777777" w:rsidR="00D94CA7" w:rsidRDefault="00D94CA7" w:rsidP="00D94CA7">
            <w:pPr>
              <w:rPr>
                <w:i/>
              </w:rPr>
            </w:pPr>
            <w:r>
              <w:rPr>
                <w:i/>
              </w:rPr>
              <w:t xml:space="preserve">Notes : </w:t>
            </w:r>
          </w:p>
          <w:p w14:paraId="76019D8F" w14:textId="77777777" w:rsidR="00D94CA7" w:rsidRDefault="00D94CA7" w:rsidP="00D94CA7">
            <w:r>
              <w:t xml:space="preserve">Originaux. </w:t>
            </w:r>
          </w:p>
          <w:p w14:paraId="37066804" w14:textId="77777777" w:rsidR="00D94CA7" w:rsidRDefault="00D94CA7" w:rsidP="00D94CA7">
            <w:r>
              <w:lastRenderedPageBreak/>
              <w:t>Boîte 3.</w:t>
            </w:r>
          </w:p>
          <w:p w14:paraId="0BD13F0B" w14:textId="77777777" w:rsidR="00D94CA7" w:rsidRDefault="00D94CA7" w:rsidP="00D94CA7">
            <w:pPr>
              <w:pStyle w:val="Niveau3"/>
            </w:pPr>
          </w:p>
          <w:p w14:paraId="756C3773" w14:textId="6C8964F1" w:rsidR="00D94CA7" w:rsidRDefault="00D94CA7" w:rsidP="00D94CA7">
            <w:pPr>
              <w:pStyle w:val="Niveau5"/>
            </w:pPr>
            <w:bookmarkStart w:id="537" w:name="_Toc4163031"/>
            <w:bookmarkStart w:id="538" w:name="_Toc130300736"/>
            <w:r>
              <w:t>P239/</w:t>
            </w:r>
            <w:r w:rsidR="00D2354F">
              <w:t>B1</w:t>
            </w:r>
            <w:r>
              <w:t xml:space="preserve">/13.2 : </w:t>
            </w:r>
            <w:bookmarkEnd w:id="537"/>
            <w:r>
              <w:t>Bâtiments historiques</w:t>
            </w:r>
            <w:bookmarkEnd w:id="538"/>
            <w:r>
              <w:t xml:space="preserve"> </w:t>
            </w:r>
          </w:p>
          <w:p w14:paraId="5398284B" w14:textId="77777777" w:rsidR="00D94CA7" w:rsidRDefault="00D94CA7" w:rsidP="00D94CA7">
            <w:r>
              <w:t xml:space="preserve">– années. – X photographies. </w:t>
            </w:r>
          </w:p>
          <w:p w14:paraId="0F4EA648" w14:textId="77777777" w:rsidR="00D94CA7" w:rsidRDefault="00D94CA7" w:rsidP="00D94CA7"/>
          <w:p w14:paraId="574DD43F" w14:textId="77777777" w:rsidR="00D94CA7" w:rsidRDefault="00D94CA7" w:rsidP="00D94CA7">
            <w:pPr>
              <w:rPr>
                <w:i/>
              </w:rPr>
            </w:pPr>
            <w:r>
              <w:rPr>
                <w:i/>
              </w:rPr>
              <w:t xml:space="preserve">Portée et contenu : </w:t>
            </w:r>
          </w:p>
          <w:p w14:paraId="5FD468A6" w14:textId="77777777" w:rsidR="00D94CA7" w:rsidRDefault="00D94CA7" w:rsidP="00D94CA7">
            <w:r>
              <w:t xml:space="preserve">Ce dossier comprend des photographies du moulin des Pionniers de La Doré et du vieux moulin de </w:t>
            </w:r>
            <w:proofErr w:type="spellStart"/>
            <w:r>
              <w:t>Sainte-Jeanne-d’Arc</w:t>
            </w:r>
            <w:proofErr w:type="spellEnd"/>
            <w:r>
              <w:t xml:space="preserve">. </w:t>
            </w:r>
          </w:p>
          <w:p w14:paraId="72BF9A7E" w14:textId="77777777" w:rsidR="00D94CA7" w:rsidRDefault="00D94CA7" w:rsidP="00D94CA7"/>
          <w:p w14:paraId="3B96CD15" w14:textId="77777777" w:rsidR="00D94CA7" w:rsidRDefault="00D94CA7" w:rsidP="00D94CA7">
            <w:pPr>
              <w:rPr>
                <w:i/>
              </w:rPr>
            </w:pPr>
            <w:r>
              <w:rPr>
                <w:i/>
              </w:rPr>
              <w:t xml:space="preserve">Notes : </w:t>
            </w:r>
          </w:p>
          <w:p w14:paraId="23467B78" w14:textId="77777777" w:rsidR="00D94CA7" w:rsidRDefault="00D94CA7" w:rsidP="00D94CA7">
            <w:r>
              <w:t xml:space="preserve">Voir aussi les dossiers </w:t>
            </w:r>
            <w:r w:rsidRPr="00655298">
              <w:rPr>
                <w:i/>
              </w:rPr>
              <w:t>Musées</w:t>
            </w:r>
            <w:r>
              <w:t xml:space="preserve"> dans la série </w:t>
            </w:r>
            <w:r w:rsidRPr="00655298">
              <w:rPr>
                <w:i/>
              </w:rPr>
              <w:t>Art et culture</w:t>
            </w:r>
            <w:r>
              <w:t xml:space="preserve">, à la cote </w:t>
            </w:r>
            <w:r>
              <w:rPr>
                <w:highlight w:val="yellow"/>
              </w:rPr>
              <w:t>P239/B</w:t>
            </w:r>
            <w:r w:rsidRPr="00655298">
              <w:rPr>
                <w:highlight w:val="yellow"/>
              </w:rPr>
              <w:t>1/</w:t>
            </w:r>
            <w:r>
              <w:t xml:space="preserve"> du présent fonds. </w:t>
            </w:r>
          </w:p>
          <w:p w14:paraId="61FB6017" w14:textId="77777777" w:rsidR="00D94CA7" w:rsidRDefault="00D94CA7" w:rsidP="00D94CA7">
            <w:r>
              <w:t xml:space="preserve">Originaux. </w:t>
            </w:r>
          </w:p>
          <w:p w14:paraId="03A246B9" w14:textId="77777777" w:rsidR="00D94CA7" w:rsidRDefault="00D94CA7" w:rsidP="00D94CA7">
            <w:r>
              <w:t>Boîte 25.</w:t>
            </w:r>
          </w:p>
          <w:p w14:paraId="446FDC14" w14:textId="77777777" w:rsidR="00B771C6" w:rsidRPr="00931C0F" w:rsidRDefault="00B771C6" w:rsidP="00B771C6"/>
        </w:tc>
      </w:tr>
      <w:tr w:rsidR="00B771C6" w:rsidRPr="00A674F8" w14:paraId="2E1B8634" w14:textId="77777777" w:rsidTr="00C11F5D">
        <w:trPr>
          <w:trHeight w:val="873"/>
        </w:trPr>
        <w:tc>
          <w:tcPr>
            <w:tcW w:w="1555" w:type="dxa"/>
            <w:shd w:val="clear" w:color="auto" w:fill="D9D9D9" w:themeFill="background1" w:themeFillShade="D9"/>
          </w:tcPr>
          <w:p w14:paraId="3EB5D514" w14:textId="77777777" w:rsidR="00B771C6" w:rsidRDefault="00B771C6" w:rsidP="00B771C6">
            <w:pPr>
              <w:rPr>
                <w:lang w:eastAsia="en-US"/>
              </w:rPr>
            </w:pPr>
            <w:r>
              <w:rPr>
                <w:lang w:eastAsia="en-US"/>
              </w:rPr>
              <w:lastRenderedPageBreak/>
              <w:t>R-E-T-P</w:t>
            </w:r>
          </w:p>
          <w:p w14:paraId="60BC25A6" w14:textId="6F9C105A" w:rsidR="00B771C6" w:rsidRDefault="00B771C6" w:rsidP="00B771C6">
            <w:pPr>
              <w:rPr>
                <w:lang w:eastAsia="en-US"/>
              </w:rPr>
            </w:pPr>
            <w:r>
              <w:rPr>
                <w:lang w:eastAsia="en-US"/>
              </w:rPr>
              <w:t xml:space="preserve">Boîte </w:t>
            </w:r>
            <w:r w:rsidR="00D94CA7">
              <w:rPr>
                <w:lang w:eastAsia="en-US"/>
              </w:rPr>
              <w:t>22</w:t>
            </w:r>
          </w:p>
        </w:tc>
        <w:tc>
          <w:tcPr>
            <w:tcW w:w="7801" w:type="dxa"/>
            <w:shd w:val="clear" w:color="auto" w:fill="auto"/>
          </w:tcPr>
          <w:p w14:paraId="5833294D" w14:textId="06AD2A10" w:rsidR="00B771C6" w:rsidRDefault="00B771C6" w:rsidP="00B771C6">
            <w:pPr>
              <w:pStyle w:val="Niveau4"/>
              <w:rPr>
                <w:lang w:eastAsia="en-US"/>
              </w:rPr>
            </w:pPr>
            <w:bookmarkStart w:id="539" w:name="_Toc4162650"/>
            <w:bookmarkStart w:id="540" w:name="_Toc130300737"/>
            <w:r>
              <w:rPr>
                <w:lang w:eastAsia="en-US"/>
              </w:rPr>
              <w:t>P239/</w:t>
            </w:r>
            <w:r w:rsidR="00D2354F">
              <w:rPr>
                <w:lang w:eastAsia="en-US"/>
              </w:rPr>
              <w:t>B1</w:t>
            </w:r>
            <w:r>
              <w:rPr>
                <w:lang w:eastAsia="en-US"/>
              </w:rPr>
              <w:t xml:space="preserve">/13.3 : </w:t>
            </w:r>
            <w:bookmarkEnd w:id="539"/>
            <w:r>
              <w:rPr>
                <w:lang w:eastAsia="en-US"/>
              </w:rPr>
              <w:t>Campings</w:t>
            </w:r>
            <w:bookmarkEnd w:id="540"/>
          </w:p>
          <w:p w14:paraId="3DC46057" w14:textId="77777777" w:rsidR="00B771C6" w:rsidRDefault="00B771C6" w:rsidP="00B771C6">
            <w:r>
              <w:t>– X années. – 26 photographies. – 2 cartes postales. – 0,05 cm de documents textuels.</w:t>
            </w:r>
          </w:p>
          <w:p w14:paraId="31B0BCA1" w14:textId="77777777" w:rsidR="00B771C6" w:rsidRDefault="00B771C6" w:rsidP="00B771C6"/>
          <w:p w14:paraId="644129DA" w14:textId="77777777" w:rsidR="00B771C6" w:rsidRDefault="00B771C6" w:rsidP="00B771C6">
            <w:pPr>
              <w:rPr>
                <w:i/>
              </w:rPr>
            </w:pPr>
            <w:r>
              <w:rPr>
                <w:i/>
              </w:rPr>
              <w:t xml:space="preserve">Portée et contenu : </w:t>
            </w:r>
          </w:p>
          <w:p w14:paraId="32EF8755" w14:textId="77777777" w:rsidR="00B771C6" w:rsidRDefault="00B771C6" w:rsidP="00B771C6">
            <w:r>
              <w:t xml:space="preserve">Ce dossier comprend des photographies, des cartes postales et un dépliant du camping et site touristique Chute à l’Ours de Normandin, de même que des photographies du camping d’Albanel, du camping Saint-Louis de Dolbeau-Mistassini, sur le Plateau Saint-Louis, et du camping des Chutes du secteur Mistassini. </w:t>
            </w:r>
          </w:p>
          <w:p w14:paraId="2A279A60" w14:textId="77777777" w:rsidR="00B771C6" w:rsidRDefault="00B771C6" w:rsidP="00B771C6"/>
          <w:p w14:paraId="4C5A2E30" w14:textId="77777777" w:rsidR="00B771C6" w:rsidRDefault="00B771C6" w:rsidP="00B771C6">
            <w:pPr>
              <w:rPr>
                <w:i/>
              </w:rPr>
            </w:pPr>
            <w:r>
              <w:rPr>
                <w:i/>
              </w:rPr>
              <w:t xml:space="preserve">Notes : </w:t>
            </w:r>
          </w:p>
          <w:p w14:paraId="3AAAD50F" w14:textId="77777777" w:rsidR="00B771C6" w:rsidRDefault="00B771C6" w:rsidP="00B771C6">
            <w:r w:rsidRPr="0010516D">
              <w:t xml:space="preserve">Voir le dossier </w:t>
            </w:r>
            <w:r w:rsidRPr="0010516D">
              <w:rPr>
                <w:i/>
              </w:rPr>
              <w:t>Volleyball</w:t>
            </w:r>
            <w:r w:rsidRPr="0010516D">
              <w:t xml:space="preserve"> </w:t>
            </w:r>
            <w:r>
              <w:t xml:space="preserve">à la cote </w:t>
            </w:r>
            <w:r>
              <w:rPr>
                <w:highlight w:val="yellow"/>
              </w:rPr>
              <w:t>P239/B</w:t>
            </w:r>
            <w:r w:rsidRPr="0010516D">
              <w:rPr>
                <w:highlight w:val="yellow"/>
              </w:rPr>
              <w:t>1/</w:t>
            </w:r>
            <w:r>
              <w:t xml:space="preserve"> </w:t>
            </w:r>
            <w:r w:rsidRPr="0010516D">
              <w:t>pour la classique de</w:t>
            </w:r>
            <w:r>
              <w:t xml:space="preserve"> volleyball à la Chute à l’Ours de Normandin, le dossier </w:t>
            </w:r>
            <w:r w:rsidRPr="00106A30">
              <w:rPr>
                <w:i/>
              </w:rPr>
              <w:t>Hôtellerie</w:t>
            </w:r>
            <w:r>
              <w:t xml:space="preserve"> pour le Motel Chute des Pères situé à proximité du camping des Chutes, à la cote </w:t>
            </w:r>
            <w:r w:rsidRPr="00106A30">
              <w:rPr>
                <w:highlight w:val="yellow"/>
              </w:rPr>
              <w:t>P239/B1/…</w:t>
            </w:r>
            <w:r>
              <w:t xml:space="preserve"> et le dossier </w:t>
            </w:r>
            <w:r w:rsidRPr="000E723C">
              <w:rPr>
                <w:i/>
              </w:rPr>
              <w:t>Péribonka</w:t>
            </w:r>
            <w:r>
              <w:t xml:space="preserve"> pour des photos de la construction du camping de Péribonka à la cote </w:t>
            </w:r>
            <w:r w:rsidRPr="00BF3893">
              <w:rPr>
                <w:highlight w:val="yellow"/>
                <w:lang w:eastAsia="en-US"/>
              </w:rPr>
              <w:t>P239/B1/5.13.</w:t>
            </w:r>
          </w:p>
          <w:p w14:paraId="46BC7053" w14:textId="77777777" w:rsidR="00B771C6" w:rsidRDefault="00B771C6" w:rsidP="00B771C6">
            <w:r>
              <w:t xml:space="preserve">Originaux. </w:t>
            </w:r>
          </w:p>
          <w:p w14:paraId="462DEBC1" w14:textId="77777777" w:rsidR="00B771C6" w:rsidRDefault="00B771C6" w:rsidP="00B771C6">
            <w:r>
              <w:t>Boîte 4.</w:t>
            </w:r>
          </w:p>
          <w:p w14:paraId="6ABA2F84" w14:textId="77777777" w:rsidR="00B771C6" w:rsidRDefault="00B771C6" w:rsidP="00B771C6">
            <w:pPr>
              <w:pStyle w:val="Niveau3"/>
            </w:pPr>
          </w:p>
          <w:p w14:paraId="03BDC415" w14:textId="77777777" w:rsidR="00B771C6" w:rsidRPr="00F82760" w:rsidRDefault="00B771C6" w:rsidP="00B771C6">
            <w:pPr>
              <w:pStyle w:val="Niveau4"/>
              <w:rPr>
                <w:lang w:eastAsia="en-US"/>
              </w:rPr>
            </w:pPr>
            <w:bookmarkStart w:id="541" w:name="_Toc130300738"/>
            <w:r>
              <w:rPr>
                <w:lang w:eastAsia="en-US"/>
              </w:rPr>
              <w:t>P239/B</w:t>
            </w:r>
            <w:r w:rsidRPr="00F82760">
              <w:rPr>
                <w:lang w:eastAsia="en-US"/>
              </w:rPr>
              <w:t>1/13.4 : Centenaires</w:t>
            </w:r>
            <w:bookmarkEnd w:id="541"/>
          </w:p>
          <w:p w14:paraId="2218070A" w14:textId="77777777" w:rsidR="00B771C6" w:rsidRPr="00F82760" w:rsidRDefault="00B771C6" w:rsidP="00B771C6">
            <w:r w:rsidRPr="00F82760">
              <w:t xml:space="preserve">– X années. – X photographies. </w:t>
            </w:r>
          </w:p>
          <w:p w14:paraId="0ED2C0F6" w14:textId="77777777" w:rsidR="00B771C6" w:rsidRPr="00F82760" w:rsidRDefault="00B771C6" w:rsidP="00B771C6"/>
          <w:p w14:paraId="464144EE" w14:textId="77777777" w:rsidR="00B771C6" w:rsidRPr="00F82760" w:rsidRDefault="00B771C6" w:rsidP="00B771C6">
            <w:pPr>
              <w:rPr>
                <w:i/>
              </w:rPr>
            </w:pPr>
            <w:r w:rsidRPr="00F82760">
              <w:rPr>
                <w:i/>
              </w:rPr>
              <w:t xml:space="preserve">Portée et contenu : </w:t>
            </w:r>
          </w:p>
          <w:p w14:paraId="50FE34B4" w14:textId="77777777" w:rsidR="00B771C6" w:rsidRPr="00F82760" w:rsidRDefault="00B771C6" w:rsidP="00B771C6">
            <w:r w:rsidRPr="00F82760">
              <w:t xml:space="preserve">Ce dossier comprend des photographies du Centenaire de Mistassini et d’Albanel. </w:t>
            </w:r>
          </w:p>
          <w:p w14:paraId="4338B9DA" w14:textId="77777777" w:rsidR="00B771C6" w:rsidRPr="00F82760" w:rsidRDefault="00B771C6" w:rsidP="00B771C6"/>
          <w:p w14:paraId="723EBF94" w14:textId="77777777" w:rsidR="00B771C6" w:rsidRPr="00F82760" w:rsidRDefault="00B771C6" w:rsidP="00B771C6">
            <w:pPr>
              <w:rPr>
                <w:i/>
              </w:rPr>
            </w:pPr>
            <w:r w:rsidRPr="00F82760">
              <w:rPr>
                <w:i/>
              </w:rPr>
              <w:t xml:space="preserve">Notes : </w:t>
            </w:r>
          </w:p>
          <w:p w14:paraId="6C48735E" w14:textId="77777777" w:rsidR="00B771C6" w:rsidRPr="00F82760" w:rsidRDefault="00B771C6" w:rsidP="00B771C6">
            <w:r w:rsidRPr="00F82760">
              <w:t xml:space="preserve">Originaux. </w:t>
            </w:r>
          </w:p>
          <w:p w14:paraId="327EDEDA" w14:textId="77777777" w:rsidR="00B771C6" w:rsidRPr="00F82760" w:rsidRDefault="00B771C6" w:rsidP="00B771C6">
            <w:r w:rsidRPr="00F82760">
              <w:t>Boîte 5.</w:t>
            </w:r>
          </w:p>
          <w:p w14:paraId="483814DB" w14:textId="77777777" w:rsidR="00B771C6" w:rsidRDefault="00B771C6" w:rsidP="00B771C6"/>
          <w:p w14:paraId="2A84F039" w14:textId="1B361849" w:rsidR="00B771C6" w:rsidRDefault="00B771C6" w:rsidP="00B771C6">
            <w:pPr>
              <w:pStyle w:val="Niveau4"/>
              <w:rPr>
                <w:lang w:eastAsia="en-US"/>
              </w:rPr>
            </w:pPr>
            <w:bookmarkStart w:id="542" w:name="_Toc4162628"/>
            <w:bookmarkStart w:id="543" w:name="_Toc130300739"/>
            <w:r>
              <w:rPr>
                <w:lang w:eastAsia="en-US"/>
              </w:rPr>
              <w:lastRenderedPageBreak/>
              <w:t>P239/</w:t>
            </w:r>
            <w:r w:rsidR="00D2354F">
              <w:rPr>
                <w:lang w:eastAsia="en-US"/>
              </w:rPr>
              <w:t>B1</w:t>
            </w:r>
            <w:r>
              <w:rPr>
                <w:lang w:eastAsia="en-US"/>
              </w:rPr>
              <w:t>/13.5 : Centre communautaire Albanel</w:t>
            </w:r>
            <w:bookmarkEnd w:id="542"/>
            <w:bookmarkEnd w:id="543"/>
          </w:p>
          <w:p w14:paraId="49008C4E" w14:textId="77777777" w:rsidR="00B771C6" w:rsidRDefault="00B771C6" w:rsidP="00B771C6">
            <w:r>
              <w:t xml:space="preserve">– X années. – 5 photographies. </w:t>
            </w:r>
          </w:p>
          <w:p w14:paraId="35135EC2" w14:textId="77777777" w:rsidR="00B771C6" w:rsidRDefault="00B771C6" w:rsidP="00B771C6"/>
          <w:p w14:paraId="43270AD3" w14:textId="77777777" w:rsidR="00B771C6" w:rsidRPr="00A01DC3" w:rsidRDefault="00B771C6" w:rsidP="00B771C6">
            <w:pPr>
              <w:rPr>
                <w:i/>
              </w:rPr>
            </w:pPr>
            <w:r w:rsidRPr="00A01DC3">
              <w:rPr>
                <w:i/>
              </w:rPr>
              <w:t xml:space="preserve">Portée et contenu : </w:t>
            </w:r>
          </w:p>
          <w:p w14:paraId="4BD70C08" w14:textId="77777777" w:rsidR="00B771C6" w:rsidRDefault="00B771C6" w:rsidP="00B771C6">
            <w:r>
              <w:t xml:space="preserve">Ce dossier comprend des photographies </w:t>
            </w:r>
          </w:p>
          <w:p w14:paraId="13F55E68" w14:textId="77777777" w:rsidR="00B771C6" w:rsidRDefault="00B771C6" w:rsidP="00B771C6"/>
          <w:p w14:paraId="47338AE8" w14:textId="77777777" w:rsidR="00B771C6" w:rsidRPr="00A01DC3" w:rsidRDefault="00B771C6" w:rsidP="00B771C6">
            <w:pPr>
              <w:rPr>
                <w:i/>
              </w:rPr>
            </w:pPr>
            <w:r w:rsidRPr="00A01DC3">
              <w:rPr>
                <w:i/>
              </w:rPr>
              <w:t xml:space="preserve">Notes : </w:t>
            </w:r>
          </w:p>
          <w:p w14:paraId="1F64B8EE" w14:textId="77777777" w:rsidR="00B771C6" w:rsidRDefault="00B771C6" w:rsidP="00B771C6">
            <w:r>
              <w:t xml:space="preserve">Originaux. </w:t>
            </w:r>
          </w:p>
          <w:p w14:paraId="76174359" w14:textId="77777777" w:rsidR="00B771C6" w:rsidRPr="00AD009A" w:rsidRDefault="00B771C6" w:rsidP="00B771C6">
            <w:r>
              <w:t>Boîte 4.</w:t>
            </w:r>
          </w:p>
          <w:p w14:paraId="757F92B5" w14:textId="77777777" w:rsidR="00B771C6" w:rsidRPr="00EA2000" w:rsidRDefault="00B771C6" w:rsidP="00B771C6"/>
          <w:p w14:paraId="3A2C20D1" w14:textId="3BFC1600" w:rsidR="00B771C6" w:rsidRDefault="00B771C6" w:rsidP="00B771C6">
            <w:pPr>
              <w:pStyle w:val="Niveau4"/>
              <w:rPr>
                <w:lang w:eastAsia="en-US"/>
              </w:rPr>
            </w:pPr>
            <w:bookmarkStart w:id="544" w:name="_Toc4162673"/>
            <w:bookmarkStart w:id="545" w:name="_Toc130300740"/>
            <w:r>
              <w:rPr>
                <w:lang w:eastAsia="en-US"/>
              </w:rPr>
              <w:t>P239/</w:t>
            </w:r>
            <w:r w:rsidR="00D2354F">
              <w:rPr>
                <w:lang w:eastAsia="en-US"/>
              </w:rPr>
              <w:t>B1</w:t>
            </w:r>
            <w:r>
              <w:rPr>
                <w:lang w:eastAsia="en-US"/>
              </w:rPr>
              <w:t>/13.6 : Commission touristique Maria-Chapdelaine</w:t>
            </w:r>
            <w:bookmarkEnd w:id="544"/>
            <w:bookmarkEnd w:id="545"/>
          </w:p>
          <w:p w14:paraId="49F3BD87" w14:textId="77777777" w:rsidR="00B771C6" w:rsidRDefault="00B771C6" w:rsidP="00B771C6">
            <w:r>
              <w:t xml:space="preserve">– X années. – 8 photographies. </w:t>
            </w:r>
          </w:p>
          <w:p w14:paraId="26BAC873" w14:textId="77777777" w:rsidR="00B771C6" w:rsidRDefault="00B771C6" w:rsidP="00B771C6"/>
          <w:p w14:paraId="66A8A689" w14:textId="77777777" w:rsidR="00B771C6" w:rsidRDefault="00B771C6" w:rsidP="00B771C6">
            <w:pPr>
              <w:rPr>
                <w:i/>
              </w:rPr>
            </w:pPr>
            <w:r>
              <w:rPr>
                <w:i/>
              </w:rPr>
              <w:t xml:space="preserve">Portée et contenu : </w:t>
            </w:r>
          </w:p>
          <w:p w14:paraId="6F09CFE6" w14:textId="77777777" w:rsidR="00B771C6" w:rsidRDefault="00B771C6" w:rsidP="00B771C6">
            <w:r>
              <w:t xml:space="preserve">Ce dossier comprend des photographies </w:t>
            </w:r>
          </w:p>
          <w:p w14:paraId="6679AD9A" w14:textId="77777777" w:rsidR="00B771C6" w:rsidRDefault="00B771C6" w:rsidP="00B771C6"/>
          <w:p w14:paraId="6505E14F" w14:textId="77777777" w:rsidR="00B771C6" w:rsidRDefault="00B771C6" w:rsidP="00B771C6">
            <w:pPr>
              <w:rPr>
                <w:i/>
              </w:rPr>
            </w:pPr>
            <w:r>
              <w:rPr>
                <w:i/>
              </w:rPr>
              <w:t xml:space="preserve">Notes : </w:t>
            </w:r>
          </w:p>
          <w:p w14:paraId="2DA170E9" w14:textId="77777777" w:rsidR="00B771C6" w:rsidRDefault="00B771C6" w:rsidP="00B771C6">
            <w:r>
              <w:t xml:space="preserve">Originaux. </w:t>
            </w:r>
          </w:p>
          <w:p w14:paraId="257572FD" w14:textId="77777777" w:rsidR="00B771C6" w:rsidRDefault="00B771C6" w:rsidP="00B771C6">
            <w:r>
              <w:t>Boîte 5.</w:t>
            </w:r>
          </w:p>
          <w:p w14:paraId="25C90D4F" w14:textId="77777777" w:rsidR="00B771C6" w:rsidRDefault="00B771C6" w:rsidP="00B771C6"/>
          <w:p w14:paraId="2D10486C" w14:textId="0E4CE872" w:rsidR="00B771C6" w:rsidRDefault="00B771C6" w:rsidP="00B771C6">
            <w:pPr>
              <w:pStyle w:val="Niveau4"/>
              <w:rPr>
                <w:lang w:eastAsia="en-US"/>
              </w:rPr>
            </w:pPr>
            <w:bookmarkStart w:id="546" w:name="_Toc4162678"/>
            <w:bookmarkStart w:id="547" w:name="_Toc130300741"/>
            <w:r>
              <w:rPr>
                <w:lang w:eastAsia="en-US"/>
              </w:rPr>
              <w:t>P239/</w:t>
            </w:r>
            <w:r w:rsidR="00D2354F">
              <w:rPr>
                <w:lang w:eastAsia="en-US"/>
              </w:rPr>
              <w:t>B1</w:t>
            </w:r>
            <w:r>
              <w:rPr>
                <w:lang w:eastAsia="en-US"/>
              </w:rPr>
              <w:t>/13.7 : Conseil régional des loisirs</w:t>
            </w:r>
            <w:bookmarkEnd w:id="546"/>
            <w:bookmarkEnd w:id="547"/>
          </w:p>
          <w:p w14:paraId="64B71DF7" w14:textId="77777777" w:rsidR="00B771C6" w:rsidRDefault="00B771C6" w:rsidP="00B771C6">
            <w:r>
              <w:t xml:space="preserve">– X années. – 4 photographies. </w:t>
            </w:r>
          </w:p>
          <w:p w14:paraId="6005788D" w14:textId="77777777" w:rsidR="00B771C6" w:rsidRDefault="00B771C6" w:rsidP="00B771C6"/>
          <w:p w14:paraId="4CEEA1AC" w14:textId="77777777" w:rsidR="00B771C6" w:rsidRDefault="00B771C6" w:rsidP="00B771C6">
            <w:pPr>
              <w:rPr>
                <w:i/>
              </w:rPr>
            </w:pPr>
            <w:r>
              <w:rPr>
                <w:i/>
              </w:rPr>
              <w:t xml:space="preserve">Portée et contenu : </w:t>
            </w:r>
          </w:p>
          <w:p w14:paraId="79BD2543" w14:textId="77777777" w:rsidR="00B771C6" w:rsidRDefault="00B771C6" w:rsidP="00B771C6">
            <w:r>
              <w:t xml:space="preserve">Ce dossier comprend des photographies </w:t>
            </w:r>
          </w:p>
          <w:p w14:paraId="684B7D1D" w14:textId="77777777" w:rsidR="00B771C6" w:rsidRDefault="00B771C6" w:rsidP="00B771C6"/>
          <w:p w14:paraId="330BB274" w14:textId="77777777" w:rsidR="00B771C6" w:rsidRDefault="00B771C6" w:rsidP="00B771C6">
            <w:pPr>
              <w:rPr>
                <w:i/>
              </w:rPr>
            </w:pPr>
            <w:r>
              <w:rPr>
                <w:i/>
              </w:rPr>
              <w:t xml:space="preserve">Notes : </w:t>
            </w:r>
          </w:p>
          <w:p w14:paraId="62C9DBB6" w14:textId="77777777" w:rsidR="00B771C6" w:rsidRDefault="00B771C6" w:rsidP="00B771C6">
            <w:r>
              <w:t xml:space="preserve">Originaux. </w:t>
            </w:r>
          </w:p>
          <w:p w14:paraId="74FED192" w14:textId="77777777" w:rsidR="00B771C6" w:rsidRDefault="00B771C6" w:rsidP="00B771C6">
            <w:r>
              <w:t>Boîte 5.</w:t>
            </w:r>
          </w:p>
          <w:p w14:paraId="6EBAC2ED" w14:textId="77777777" w:rsidR="00B771C6" w:rsidRDefault="00B771C6" w:rsidP="00B771C6"/>
          <w:p w14:paraId="0DD4E5BA" w14:textId="7C75690C" w:rsidR="00B771C6" w:rsidRDefault="00B771C6" w:rsidP="00B771C6">
            <w:pPr>
              <w:pStyle w:val="Niveau4"/>
              <w:rPr>
                <w:lang w:eastAsia="en-US"/>
              </w:rPr>
            </w:pPr>
            <w:bookmarkStart w:id="548" w:name="_Toc4162730"/>
            <w:bookmarkStart w:id="549" w:name="_Toc130300742"/>
            <w:r>
              <w:rPr>
                <w:lang w:eastAsia="en-US"/>
              </w:rPr>
              <w:t>P239/</w:t>
            </w:r>
            <w:r w:rsidR="00D2354F">
              <w:rPr>
                <w:lang w:eastAsia="en-US"/>
              </w:rPr>
              <w:t>B1</w:t>
            </w:r>
            <w:r>
              <w:rPr>
                <w:lang w:eastAsia="en-US"/>
              </w:rPr>
              <w:t>/</w:t>
            </w:r>
            <w:r w:rsidRPr="00D2354F">
              <w:rPr>
                <w:lang w:eastAsia="en-US"/>
              </w:rPr>
              <w:t>13.</w:t>
            </w:r>
            <w:r w:rsidR="007608C3">
              <w:rPr>
                <w:lang w:eastAsia="en-US"/>
              </w:rPr>
              <w:t>8</w:t>
            </w:r>
            <w:r>
              <w:rPr>
                <w:lang w:eastAsia="en-US"/>
              </w:rPr>
              <w:t xml:space="preserve"> : Fédération touristique</w:t>
            </w:r>
            <w:bookmarkEnd w:id="548"/>
            <w:bookmarkEnd w:id="549"/>
            <w:r>
              <w:rPr>
                <w:lang w:eastAsia="en-US"/>
              </w:rPr>
              <w:t xml:space="preserve"> </w:t>
            </w:r>
          </w:p>
          <w:p w14:paraId="3B7DCC24" w14:textId="77777777" w:rsidR="00B771C6" w:rsidRDefault="00B771C6" w:rsidP="00B771C6">
            <w:r>
              <w:t>– X années. – 2 photographies.</w:t>
            </w:r>
          </w:p>
          <w:p w14:paraId="640D4410" w14:textId="77777777" w:rsidR="00B771C6" w:rsidRDefault="00B771C6" w:rsidP="00B771C6"/>
          <w:p w14:paraId="6BF9027C" w14:textId="77777777" w:rsidR="00B771C6" w:rsidRDefault="00B771C6" w:rsidP="00B771C6">
            <w:pPr>
              <w:rPr>
                <w:i/>
              </w:rPr>
            </w:pPr>
            <w:r>
              <w:rPr>
                <w:i/>
              </w:rPr>
              <w:t xml:space="preserve">Portée et contenu : </w:t>
            </w:r>
          </w:p>
          <w:p w14:paraId="4AE145BC" w14:textId="77777777" w:rsidR="00B771C6" w:rsidRDefault="00B771C6" w:rsidP="00B771C6">
            <w:r>
              <w:t xml:space="preserve">Ce dossier comprend des photographies de </w:t>
            </w:r>
          </w:p>
          <w:p w14:paraId="3F3D0C59" w14:textId="77777777" w:rsidR="00B771C6" w:rsidRDefault="00B771C6" w:rsidP="00B771C6"/>
          <w:p w14:paraId="240F7E03" w14:textId="77777777" w:rsidR="00B771C6" w:rsidRDefault="00B771C6" w:rsidP="00B771C6">
            <w:pPr>
              <w:rPr>
                <w:i/>
              </w:rPr>
            </w:pPr>
            <w:r>
              <w:rPr>
                <w:i/>
              </w:rPr>
              <w:t xml:space="preserve">Notes : </w:t>
            </w:r>
          </w:p>
          <w:p w14:paraId="0161FE1A" w14:textId="77777777" w:rsidR="00B771C6" w:rsidRDefault="00B771C6" w:rsidP="00B771C6">
            <w:r>
              <w:t xml:space="preserve">Originaux. </w:t>
            </w:r>
          </w:p>
          <w:p w14:paraId="275DEA16" w14:textId="77777777" w:rsidR="00B771C6" w:rsidRDefault="00B771C6" w:rsidP="00B771C6">
            <w:r>
              <w:t>Boîte 7.</w:t>
            </w:r>
          </w:p>
          <w:p w14:paraId="58EA2223" w14:textId="77777777" w:rsidR="00B771C6" w:rsidRPr="00655298" w:rsidRDefault="00B771C6" w:rsidP="00B771C6"/>
          <w:p w14:paraId="292C7D62" w14:textId="7967AC81" w:rsidR="00B771C6" w:rsidRDefault="00B771C6" w:rsidP="00B771C6">
            <w:pPr>
              <w:pStyle w:val="Niveau4"/>
              <w:rPr>
                <w:lang w:eastAsia="en-US"/>
              </w:rPr>
            </w:pPr>
            <w:bookmarkStart w:id="550" w:name="_Toc4162735"/>
            <w:bookmarkStart w:id="551" w:name="_Toc130300743"/>
            <w:r>
              <w:rPr>
                <w:lang w:eastAsia="en-US"/>
              </w:rPr>
              <w:t>P239/</w:t>
            </w:r>
            <w:r w:rsidR="00D2354F">
              <w:rPr>
                <w:lang w:eastAsia="en-US"/>
              </w:rPr>
              <w:t>B1</w:t>
            </w:r>
            <w:r>
              <w:rPr>
                <w:lang w:eastAsia="en-US"/>
              </w:rPr>
              <w:t>/13.</w:t>
            </w:r>
            <w:r w:rsidR="007608C3">
              <w:rPr>
                <w:lang w:eastAsia="en-US"/>
              </w:rPr>
              <w:t>9</w:t>
            </w:r>
            <w:r>
              <w:rPr>
                <w:lang w:eastAsia="en-US"/>
              </w:rPr>
              <w:t xml:space="preserve"> : Festivals</w:t>
            </w:r>
            <w:bookmarkEnd w:id="550"/>
            <w:r>
              <w:rPr>
                <w:lang w:eastAsia="en-US"/>
              </w:rPr>
              <w:t xml:space="preserve"> et carnavals</w:t>
            </w:r>
            <w:bookmarkEnd w:id="551"/>
          </w:p>
          <w:p w14:paraId="2AD2E089" w14:textId="77777777" w:rsidR="00B771C6" w:rsidRDefault="00B771C6" w:rsidP="00B771C6">
            <w:r>
              <w:t>– X années. – 67 photographies.</w:t>
            </w:r>
          </w:p>
          <w:p w14:paraId="76FCA9A1" w14:textId="77777777" w:rsidR="00B771C6" w:rsidRDefault="00B771C6" w:rsidP="00B771C6"/>
          <w:p w14:paraId="560478BA" w14:textId="10600EE5" w:rsidR="00B771C6" w:rsidRDefault="00B771C6" w:rsidP="00B771C6">
            <w:pPr>
              <w:pStyle w:val="Niveau5"/>
              <w:rPr>
                <w:lang w:eastAsia="en-US"/>
              </w:rPr>
            </w:pPr>
            <w:bookmarkStart w:id="552" w:name="_Toc130300744"/>
            <w:r>
              <w:rPr>
                <w:lang w:eastAsia="en-US"/>
              </w:rPr>
              <w:t>P239/</w:t>
            </w:r>
            <w:r w:rsidR="00D2354F">
              <w:rPr>
                <w:lang w:eastAsia="en-US"/>
              </w:rPr>
              <w:t>B1</w:t>
            </w:r>
            <w:r>
              <w:rPr>
                <w:lang w:eastAsia="en-US"/>
              </w:rPr>
              <w:t>/13.</w:t>
            </w:r>
            <w:r w:rsidR="007608C3">
              <w:rPr>
                <w:lang w:eastAsia="en-US"/>
              </w:rPr>
              <w:t>9</w:t>
            </w:r>
            <w:r>
              <w:rPr>
                <w:lang w:eastAsia="en-US"/>
              </w:rPr>
              <w:t>.1 : Carnaval souvenir de Chicoutimi</w:t>
            </w:r>
            <w:bookmarkEnd w:id="552"/>
          </w:p>
          <w:p w14:paraId="04985F80" w14:textId="77777777" w:rsidR="00B771C6" w:rsidRDefault="00B771C6" w:rsidP="00B771C6">
            <w:r>
              <w:t>– X années. – X photographies.</w:t>
            </w:r>
          </w:p>
          <w:p w14:paraId="64946280" w14:textId="77777777" w:rsidR="00B771C6" w:rsidRDefault="00B771C6" w:rsidP="00B771C6"/>
          <w:p w14:paraId="2B93C0C3" w14:textId="77777777" w:rsidR="00B771C6" w:rsidRDefault="00B771C6" w:rsidP="00B771C6">
            <w:pPr>
              <w:rPr>
                <w:i/>
              </w:rPr>
            </w:pPr>
            <w:r>
              <w:rPr>
                <w:i/>
              </w:rPr>
              <w:lastRenderedPageBreak/>
              <w:t xml:space="preserve">Portée et contenu : </w:t>
            </w:r>
          </w:p>
          <w:p w14:paraId="5E56C0C5" w14:textId="77777777" w:rsidR="00B771C6" w:rsidRDefault="00B771C6" w:rsidP="00B771C6">
            <w:r>
              <w:t xml:space="preserve">Ce dossier comprend des photographies de </w:t>
            </w:r>
          </w:p>
          <w:p w14:paraId="412E2DCB" w14:textId="77777777" w:rsidR="00B771C6" w:rsidRDefault="00B771C6" w:rsidP="00B771C6"/>
          <w:p w14:paraId="239F91A0" w14:textId="77777777" w:rsidR="00B771C6" w:rsidRDefault="00B771C6" w:rsidP="00B771C6">
            <w:pPr>
              <w:rPr>
                <w:i/>
              </w:rPr>
            </w:pPr>
            <w:r>
              <w:rPr>
                <w:i/>
              </w:rPr>
              <w:t xml:space="preserve">Notes : </w:t>
            </w:r>
          </w:p>
          <w:p w14:paraId="3BA2688A" w14:textId="77777777" w:rsidR="00B771C6" w:rsidRDefault="00B771C6" w:rsidP="00B771C6">
            <w:r>
              <w:t xml:space="preserve">Originaux. </w:t>
            </w:r>
          </w:p>
          <w:p w14:paraId="60913F90" w14:textId="77777777" w:rsidR="00B771C6" w:rsidRDefault="00B771C6" w:rsidP="00B771C6">
            <w:r>
              <w:t>Boîte 7.</w:t>
            </w:r>
          </w:p>
          <w:p w14:paraId="3F405174" w14:textId="77777777" w:rsidR="00B771C6" w:rsidRDefault="00B771C6" w:rsidP="00B771C6"/>
          <w:p w14:paraId="21819653" w14:textId="36673F40" w:rsidR="00B771C6" w:rsidRDefault="00B771C6" w:rsidP="00B771C6">
            <w:pPr>
              <w:pStyle w:val="Niveau5"/>
              <w:rPr>
                <w:lang w:eastAsia="en-US"/>
              </w:rPr>
            </w:pPr>
            <w:bookmarkStart w:id="553" w:name="_Toc130300745"/>
            <w:r>
              <w:rPr>
                <w:lang w:eastAsia="en-US"/>
              </w:rPr>
              <w:t>P239/</w:t>
            </w:r>
            <w:r w:rsidR="00D2354F">
              <w:rPr>
                <w:lang w:eastAsia="en-US"/>
              </w:rPr>
              <w:t>B1</w:t>
            </w:r>
            <w:r>
              <w:rPr>
                <w:lang w:eastAsia="en-US"/>
              </w:rPr>
              <w:t>/13.</w:t>
            </w:r>
            <w:r w:rsidR="007608C3">
              <w:rPr>
                <w:lang w:eastAsia="en-US"/>
              </w:rPr>
              <w:t>9</w:t>
            </w:r>
            <w:r>
              <w:rPr>
                <w:lang w:eastAsia="en-US"/>
              </w:rPr>
              <w:t>.2 : Carnaval de Normandin</w:t>
            </w:r>
            <w:bookmarkEnd w:id="553"/>
          </w:p>
          <w:p w14:paraId="0370B710" w14:textId="77777777" w:rsidR="00B771C6" w:rsidRDefault="00B771C6" w:rsidP="00B771C6">
            <w:r>
              <w:t xml:space="preserve">– 2003. – X photographies; </w:t>
            </w:r>
            <w:proofErr w:type="spellStart"/>
            <w:r>
              <w:t>n&amp;b</w:t>
            </w:r>
            <w:proofErr w:type="spellEnd"/>
            <w:r>
              <w:t xml:space="preserve"> et couleur, dimensions.</w:t>
            </w:r>
          </w:p>
          <w:p w14:paraId="162B8A2D" w14:textId="77777777" w:rsidR="00B771C6" w:rsidRDefault="00B771C6" w:rsidP="00B771C6"/>
          <w:p w14:paraId="1F609E04" w14:textId="77777777" w:rsidR="00B771C6" w:rsidRDefault="00B771C6" w:rsidP="00B771C6">
            <w:pPr>
              <w:rPr>
                <w:i/>
              </w:rPr>
            </w:pPr>
            <w:r>
              <w:rPr>
                <w:i/>
              </w:rPr>
              <w:t xml:space="preserve">Portée et contenu : </w:t>
            </w:r>
          </w:p>
          <w:p w14:paraId="589AC5BC" w14:textId="77777777" w:rsidR="00B771C6" w:rsidRDefault="00B771C6" w:rsidP="00B771C6">
            <w:r>
              <w:t xml:space="preserve">Ce dossier comprend des photographies des activités du Carnaval d’hiver de Normandin, dont le « rallye des minounes » (motoneiges). </w:t>
            </w:r>
          </w:p>
          <w:p w14:paraId="44A0A5AC" w14:textId="77777777" w:rsidR="00B771C6" w:rsidRDefault="00B771C6" w:rsidP="00B771C6"/>
          <w:p w14:paraId="6200924C" w14:textId="77777777" w:rsidR="00B771C6" w:rsidRDefault="00B771C6" w:rsidP="00B771C6">
            <w:pPr>
              <w:rPr>
                <w:i/>
              </w:rPr>
            </w:pPr>
            <w:r>
              <w:rPr>
                <w:i/>
              </w:rPr>
              <w:t xml:space="preserve">Notes : </w:t>
            </w:r>
          </w:p>
          <w:p w14:paraId="4AF94D25" w14:textId="77777777" w:rsidR="00B771C6" w:rsidRDefault="00B771C6" w:rsidP="00B771C6">
            <w:r>
              <w:t xml:space="preserve">Une photographie du carnaval d’hiver de Notre-Dame-de-Lorette est disponible dans le dossier </w:t>
            </w:r>
            <w:r w:rsidRPr="00C50D57">
              <w:rPr>
                <w:i/>
              </w:rPr>
              <w:t>Notre-Dame-de-Lorette</w:t>
            </w:r>
            <w:r>
              <w:t xml:space="preserve"> à la cote </w:t>
            </w:r>
            <w:r>
              <w:rPr>
                <w:highlight w:val="yellow"/>
              </w:rPr>
              <w:t>P239/B1/5.12,</w:t>
            </w:r>
            <w:r w:rsidRPr="00055908">
              <w:t xml:space="preserve"> une photographie du carnaval de Saint-Edmond est disponible dans le dossier </w:t>
            </w:r>
            <w:r w:rsidRPr="00055908">
              <w:rPr>
                <w:i/>
              </w:rPr>
              <w:t xml:space="preserve">Saint-Edmond-les-Plaines </w:t>
            </w:r>
            <w:r w:rsidRPr="00055908">
              <w:t>à la cote P</w:t>
            </w:r>
            <w:r>
              <w:rPr>
                <w:highlight w:val="yellow"/>
              </w:rPr>
              <w:t xml:space="preserve">239/B1 </w:t>
            </w:r>
            <w:r w:rsidRPr="00527FCF">
              <w:t xml:space="preserve">et quelques photographies de carnaval de </w:t>
            </w:r>
            <w:proofErr w:type="spellStart"/>
            <w:r w:rsidRPr="00527FCF">
              <w:t>Saint-Eugè</w:t>
            </w:r>
            <w:r>
              <w:t>ne-d’Argentenay</w:t>
            </w:r>
            <w:proofErr w:type="spellEnd"/>
            <w:r>
              <w:t xml:space="preserve"> se trouvent dans le dossier Saint-Eugène d’Argentenay à la cote </w:t>
            </w:r>
            <w:r w:rsidRPr="00527FCF">
              <w:rPr>
                <w:highlight w:val="yellow"/>
              </w:rPr>
              <w:t>P239/B1/5.19</w:t>
            </w:r>
            <w:r>
              <w:t xml:space="preserve"> du présent fonds.</w:t>
            </w:r>
          </w:p>
          <w:p w14:paraId="59114E9F" w14:textId="007F78D3" w:rsidR="00B771C6" w:rsidRDefault="00B771C6" w:rsidP="00B771C6">
            <w:r>
              <w:t>Originaux.</w:t>
            </w:r>
          </w:p>
          <w:p w14:paraId="0801FCDC" w14:textId="77777777" w:rsidR="00B771C6" w:rsidRDefault="00B771C6" w:rsidP="00B771C6">
            <w:r>
              <w:t>Boîte 7.</w:t>
            </w:r>
          </w:p>
          <w:p w14:paraId="4F4E4842" w14:textId="77777777" w:rsidR="00B771C6" w:rsidRDefault="00B771C6" w:rsidP="00B771C6"/>
          <w:p w14:paraId="0936D8A2" w14:textId="5CD68060" w:rsidR="00B771C6" w:rsidRDefault="00B771C6" w:rsidP="00B771C6">
            <w:pPr>
              <w:pStyle w:val="Niveau5"/>
              <w:rPr>
                <w:lang w:eastAsia="en-US"/>
              </w:rPr>
            </w:pPr>
            <w:bookmarkStart w:id="554" w:name="_Toc130300746"/>
            <w:r>
              <w:rPr>
                <w:lang w:eastAsia="en-US"/>
              </w:rPr>
              <w:t>P239/</w:t>
            </w:r>
            <w:r w:rsidR="00D2354F">
              <w:rPr>
                <w:lang w:eastAsia="en-US"/>
              </w:rPr>
              <w:t>B1</w:t>
            </w:r>
            <w:r>
              <w:rPr>
                <w:lang w:eastAsia="en-US"/>
              </w:rPr>
              <w:t>/13.</w:t>
            </w:r>
            <w:r w:rsidR="007608C3">
              <w:rPr>
                <w:lang w:eastAsia="en-US"/>
              </w:rPr>
              <w:t>9</w:t>
            </w:r>
            <w:r>
              <w:rPr>
                <w:lang w:eastAsia="en-US"/>
              </w:rPr>
              <w:t>.</w:t>
            </w:r>
            <w:r w:rsidR="007608C3">
              <w:rPr>
                <w:lang w:eastAsia="en-US"/>
              </w:rPr>
              <w:t>3</w:t>
            </w:r>
            <w:r>
              <w:rPr>
                <w:lang w:eastAsia="en-US"/>
              </w:rPr>
              <w:t xml:space="preserve"> : Féli-Fête</w:t>
            </w:r>
            <w:bookmarkEnd w:id="554"/>
          </w:p>
          <w:p w14:paraId="18216B5D" w14:textId="77777777" w:rsidR="00B771C6" w:rsidRDefault="00B771C6" w:rsidP="00B771C6">
            <w:r>
              <w:t>– X années. – X photographies.</w:t>
            </w:r>
          </w:p>
          <w:p w14:paraId="55207E37" w14:textId="77777777" w:rsidR="00B771C6" w:rsidRDefault="00B771C6" w:rsidP="00B771C6"/>
          <w:p w14:paraId="5A96DCFE" w14:textId="77777777" w:rsidR="00B771C6" w:rsidRDefault="00B771C6" w:rsidP="00B771C6">
            <w:pPr>
              <w:rPr>
                <w:i/>
              </w:rPr>
            </w:pPr>
            <w:r>
              <w:rPr>
                <w:i/>
              </w:rPr>
              <w:t xml:space="preserve">Portée et contenu : </w:t>
            </w:r>
          </w:p>
          <w:p w14:paraId="68A8F462" w14:textId="77777777" w:rsidR="00B771C6" w:rsidRDefault="00B771C6" w:rsidP="00B771C6">
            <w:r>
              <w:t xml:space="preserve">Ce dossier comprend des photographies de </w:t>
            </w:r>
          </w:p>
          <w:p w14:paraId="34B433F6" w14:textId="77777777" w:rsidR="00B771C6" w:rsidRDefault="00B771C6" w:rsidP="00B771C6"/>
          <w:p w14:paraId="003A2E7A" w14:textId="77777777" w:rsidR="00B771C6" w:rsidRDefault="00B771C6" w:rsidP="00B771C6">
            <w:pPr>
              <w:rPr>
                <w:i/>
              </w:rPr>
            </w:pPr>
            <w:r>
              <w:rPr>
                <w:i/>
              </w:rPr>
              <w:t xml:space="preserve">Notes : </w:t>
            </w:r>
          </w:p>
          <w:p w14:paraId="5315A415" w14:textId="77777777" w:rsidR="00B771C6" w:rsidRDefault="00B771C6" w:rsidP="00B771C6">
            <w:r>
              <w:t xml:space="preserve">Originaux. </w:t>
            </w:r>
          </w:p>
          <w:p w14:paraId="0044A874" w14:textId="77777777" w:rsidR="00B771C6" w:rsidRDefault="00B771C6" w:rsidP="00B771C6">
            <w:r>
              <w:t>Boîte 7.</w:t>
            </w:r>
          </w:p>
          <w:p w14:paraId="64FF1E70" w14:textId="77777777" w:rsidR="00B771C6" w:rsidRDefault="00B771C6" w:rsidP="00B771C6"/>
          <w:p w14:paraId="2A3FA6A7" w14:textId="54F44C3E" w:rsidR="00B771C6" w:rsidRDefault="00B771C6" w:rsidP="00B771C6">
            <w:pPr>
              <w:pStyle w:val="Niveau5"/>
              <w:rPr>
                <w:lang w:eastAsia="en-US"/>
              </w:rPr>
            </w:pPr>
            <w:bookmarkStart w:id="555" w:name="_Toc4162736"/>
            <w:bookmarkStart w:id="556" w:name="_Toc130300747"/>
            <w:r>
              <w:rPr>
                <w:lang w:eastAsia="en-US"/>
              </w:rPr>
              <w:t>P239/</w:t>
            </w:r>
            <w:r w:rsidR="00D2354F">
              <w:rPr>
                <w:lang w:eastAsia="en-US"/>
              </w:rPr>
              <w:t>B1</w:t>
            </w:r>
            <w:r>
              <w:rPr>
                <w:lang w:eastAsia="en-US"/>
              </w:rPr>
              <w:t>/13.</w:t>
            </w:r>
            <w:r w:rsidR="007608C3">
              <w:rPr>
                <w:lang w:eastAsia="en-US"/>
              </w:rPr>
              <w:t xml:space="preserve">9.4 </w:t>
            </w:r>
            <w:r>
              <w:rPr>
                <w:lang w:eastAsia="en-US"/>
              </w:rPr>
              <w:t xml:space="preserve">: </w:t>
            </w:r>
            <w:proofErr w:type="spellStart"/>
            <w:r>
              <w:rPr>
                <w:lang w:eastAsia="en-US"/>
              </w:rPr>
              <w:t>Festineige</w:t>
            </w:r>
            <w:proofErr w:type="spellEnd"/>
            <w:r>
              <w:rPr>
                <w:lang w:eastAsia="en-US"/>
              </w:rPr>
              <w:t xml:space="preserve"> Dolbeau-Mistassini</w:t>
            </w:r>
            <w:bookmarkEnd w:id="555"/>
            <w:bookmarkEnd w:id="556"/>
          </w:p>
          <w:p w14:paraId="66E90F1C" w14:textId="77777777" w:rsidR="00B771C6" w:rsidRDefault="00B771C6" w:rsidP="00B771C6">
            <w:r>
              <w:t>– X années. – 67 photographies.</w:t>
            </w:r>
          </w:p>
          <w:p w14:paraId="15F59917" w14:textId="77777777" w:rsidR="00B771C6" w:rsidRDefault="00B771C6" w:rsidP="00B771C6"/>
          <w:p w14:paraId="09FEBAC3" w14:textId="77777777" w:rsidR="00B771C6" w:rsidRDefault="00B771C6" w:rsidP="00B771C6">
            <w:pPr>
              <w:rPr>
                <w:i/>
              </w:rPr>
            </w:pPr>
            <w:r>
              <w:rPr>
                <w:i/>
              </w:rPr>
              <w:t xml:space="preserve">Portée et contenu : </w:t>
            </w:r>
          </w:p>
          <w:p w14:paraId="0C4F6F2F" w14:textId="77777777" w:rsidR="00B771C6" w:rsidRDefault="00B771C6" w:rsidP="00B771C6">
            <w:r>
              <w:t xml:space="preserve">Ce dossier comprend des photographies de </w:t>
            </w:r>
          </w:p>
          <w:p w14:paraId="5E691538" w14:textId="77777777" w:rsidR="00B771C6" w:rsidRDefault="00B771C6" w:rsidP="00B771C6"/>
          <w:p w14:paraId="005FF990" w14:textId="77777777" w:rsidR="00B771C6" w:rsidRDefault="00B771C6" w:rsidP="00B771C6">
            <w:pPr>
              <w:rPr>
                <w:i/>
              </w:rPr>
            </w:pPr>
            <w:r>
              <w:rPr>
                <w:i/>
              </w:rPr>
              <w:t xml:space="preserve">Notes : </w:t>
            </w:r>
          </w:p>
          <w:p w14:paraId="7CF5B238" w14:textId="77777777" w:rsidR="00B771C6" w:rsidRDefault="00B771C6" w:rsidP="00B771C6">
            <w:r>
              <w:t xml:space="preserve">Originaux. </w:t>
            </w:r>
          </w:p>
          <w:p w14:paraId="78C3154A" w14:textId="77777777" w:rsidR="00B771C6" w:rsidRDefault="00B771C6" w:rsidP="00B771C6">
            <w:r>
              <w:t>Boîte 7.</w:t>
            </w:r>
          </w:p>
          <w:p w14:paraId="6F14A55A" w14:textId="77777777" w:rsidR="00B771C6" w:rsidRDefault="00B771C6" w:rsidP="00B771C6"/>
          <w:p w14:paraId="06185613" w14:textId="2F818162" w:rsidR="00B771C6" w:rsidRDefault="00B771C6" w:rsidP="00B771C6">
            <w:pPr>
              <w:pStyle w:val="Niveau5"/>
              <w:rPr>
                <w:lang w:eastAsia="en-US"/>
              </w:rPr>
            </w:pPr>
            <w:bookmarkStart w:id="557" w:name="_Toc4162737"/>
            <w:bookmarkStart w:id="558" w:name="_Toc130300748"/>
            <w:r>
              <w:rPr>
                <w:lang w:eastAsia="en-US"/>
              </w:rPr>
              <w:t>P239/</w:t>
            </w:r>
            <w:r w:rsidR="00D2354F">
              <w:rPr>
                <w:lang w:eastAsia="en-US"/>
              </w:rPr>
              <w:t>B1</w:t>
            </w:r>
            <w:r>
              <w:rPr>
                <w:lang w:eastAsia="en-US"/>
              </w:rPr>
              <w:t>/13.</w:t>
            </w:r>
            <w:r w:rsidR="007608C3">
              <w:rPr>
                <w:lang w:eastAsia="en-US"/>
              </w:rPr>
              <w:t>9</w:t>
            </w:r>
            <w:r>
              <w:rPr>
                <w:lang w:eastAsia="en-US"/>
              </w:rPr>
              <w:t>.</w:t>
            </w:r>
            <w:r w:rsidR="007608C3">
              <w:rPr>
                <w:lang w:eastAsia="en-US"/>
              </w:rPr>
              <w:t>5</w:t>
            </w:r>
            <w:r>
              <w:rPr>
                <w:lang w:eastAsia="en-US"/>
              </w:rPr>
              <w:t xml:space="preserve"> : Festival de la gourgane</w:t>
            </w:r>
            <w:bookmarkEnd w:id="557"/>
            <w:bookmarkEnd w:id="558"/>
          </w:p>
          <w:p w14:paraId="6EAACB6D" w14:textId="77777777" w:rsidR="00B771C6" w:rsidRDefault="00B771C6" w:rsidP="00B771C6">
            <w:r>
              <w:t>– X années. – 87 photographies (2 chemises).</w:t>
            </w:r>
          </w:p>
          <w:p w14:paraId="294AFB1A" w14:textId="77777777" w:rsidR="00B771C6" w:rsidRDefault="00B771C6" w:rsidP="00B771C6"/>
          <w:p w14:paraId="3C8FDA81" w14:textId="77777777" w:rsidR="00B771C6" w:rsidRDefault="00B771C6" w:rsidP="00B771C6">
            <w:pPr>
              <w:rPr>
                <w:i/>
              </w:rPr>
            </w:pPr>
            <w:r>
              <w:rPr>
                <w:i/>
              </w:rPr>
              <w:t xml:space="preserve">Portée et contenu : </w:t>
            </w:r>
          </w:p>
          <w:p w14:paraId="75BE5A55" w14:textId="77777777" w:rsidR="00B771C6" w:rsidRDefault="00B771C6" w:rsidP="00B771C6">
            <w:r>
              <w:t xml:space="preserve">Ce dossier comprend des photographies des activités du Festival de la gourgane d’Albanel. </w:t>
            </w:r>
          </w:p>
          <w:p w14:paraId="229C560F" w14:textId="77777777" w:rsidR="00B771C6" w:rsidRDefault="00B771C6" w:rsidP="00B771C6"/>
          <w:p w14:paraId="629E3592" w14:textId="77777777" w:rsidR="00B771C6" w:rsidRDefault="00B771C6" w:rsidP="00B771C6">
            <w:pPr>
              <w:rPr>
                <w:i/>
              </w:rPr>
            </w:pPr>
            <w:r>
              <w:rPr>
                <w:i/>
              </w:rPr>
              <w:t xml:space="preserve">Notes : </w:t>
            </w:r>
          </w:p>
          <w:p w14:paraId="6A79FDC0" w14:textId="77777777" w:rsidR="00B771C6" w:rsidRDefault="00B771C6" w:rsidP="00B771C6">
            <w:r>
              <w:t xml:space="preserve">Originaux. </w:t>
            </w:r>
          </w:p>
          <w:p w14:paraId="6508952D" w14:textId="77777777" w:rsidR="00B771C6" w:rsidRDefault="00B771C6" w:rsidP="00B771C6">
            <w:r>
              <w:t>Boîte 7.</w:t>
            </w:r>
          </w:p>
          <w:p w14:paraId="154FC4CE" w14:textId="77777777" w:rsidR="00B771C6" w:rsidRDefault="00B771C6" w:rsidP="00B771C6"/>
          <w:p w14:paraId="303DC411" w14:textId="25278538" w:rsidR="00B771C6" w:rsidRDefault="00B771C6" w:rsidP="00B771C6">
            <w:pPr>
              <w:pStyle w:val="Niveau5"/>
              <w:rPr>
                <w:lang w:eastAsia="en-US"/>
              </w:rPr>
            </w:pPr>
            <w:bookmarkStart w:id="559" w:name="_Toc4162738"/>
            <w:bookmarkStart w:id="560" w:name="_Toc130300749"/>
            <w:r>
              <w:rPr>
                <w:lang w:eastAsia="en-US"/>
              </w:rPr>
              <w:t>P239/</w:t>
            </w:r>
            <w:r w:rsidR="00D2354F">
              <w:rPr>
                <w:lang w:eastAsia="en-US"/>
              </w:rPr>
              <w:t>B1</w:t>
            </w:r>
            <w:r>
              <w:rPr>
                <w:lang w:eastAsia="en-US"/>
              </w:rPr>
              <w:t>/13.</w:t>
            </w:r>
            <w:r w:rsidR="007608C3">
              <w:rPr>
                <w:lang w:eastAsia="en-US"/>
              </w:rPr>
              <w:t>9</w:t>
            </w:r>
            <w:r>
              <w:rPr>
                <w:lang w:eastAsia="en-US"/>
              </w:rPr>
              <w:t>.</w:t>
            </w:r>
            <w:r w:rsidR="007608C3">
              <w:rPr>
                <w:lang w:eastAsia="en-US"/>
              </w:rPr>
              <w:t>6</w:t>
            </w:r>
            <w:r>
              <w:rPr>
                <w:lang w:eastAsia="en-US"/>
              </w:rPr>
              <w:t xml:space="preserve"> : Festival de l’environnement</w:t>
            </w:r>
            <w:bookmarkEnd w:id="559"/>
            <w:bookmarkEnd w:id="560"/>
          </w:p>
          <w:p w14:paraId="4C97809D" w14:textId="77777777" w:rsidR="00B771C6" w:rsidRDefault="00B771C6" w:rsidP="00B771C6">
            <w:r>
              <w:t>– X années. – 56 photographies.</w:t>
            </w:r>
          </w:p>
          <w:p w14:paraId="6B2DE8F7" w14:textId="77777777" w:rsidR="00B771C6" w:rsidRDefault="00B771C6" w:rsidP="00B771C6"/>
          <w:p w14:paraId="5B4F3514" w14:textId="77777777" w:rsidR="00B771C6" w:rsidRDefault="00B771C6" w:rsidP="00B771C6">
            <w:pPr>
              <w:rPr>
                <w:i/>
              </w:rPr>
            </w:pPr>
            <w:r>
              <w:rPr>
                <w:i/>
              </w:rPr>
              <w:t xml:space="preserve">Portée et contenu : </w:t>
            </w:r>
          </w:p>
          <w:p w14:paraId="08B42918" w14:textId="77777777" w:rsidR="00B771C6" w:rsidRDefault="00B771C6" w:rsidP="00B771C6">
            <w:r>
              <w:t xml:space="preserve">Ce dossier comprend des photographies de </w:t>
            </w:r>
          </w:p>
          <w:p w14:paraId="0299359F" w14:textId="77777777" w:rsidR="00B771C6" w:rsidRDefault="00B771C6" w:rsidP="00B771C6"/>
          <w:p w14:paraId="4AAAB535" w14:textId="77777777" w:rsidR="00B771C6" w:rsidRDefault="00B771C6" w:rsidP="00B771C6">
            <w:pPr>
              <w:rPr>
                <w:i/>
              </w:rPr>
            </w:pPr>
            <w:r>
              <w:rPr>
                <w:i/>
              </w:rPr>
              <w:t xml:space="preserve">Notes : </w:t>
            </w:r>
          </w:p>
          <w:p w14:paraId="11F67EB0" w14:textId="77777777" w:rsidR="00B771C6" w:rsidRDefault="00B771C6" w:rsidP="00B771C6">
            <w:r>
              <w:t xml:space="preserve">Originaux. </w:t>
            </w:r>
          </w:p>
          <w:p w14:paraId="3866D48B" w14:textId="77777777" w:rsidR="00B771C6" w:rsidRDefault="00B771C6" w:rsidP="00B771C6">
            <w:r>
              <w:t>Boîte 7.</w:t>
            </w:r>
          </w:p>
          <w:p w14:paraId="5BF4B196" w14:textId="77777777" w:rsidR="00B771C6" w:rsidRDefault="00B771C6" w:rsidP="00B771C6"/>
          <w:p w14:paraId="554DA035" w14:textId="171FE097" w:rsidR="00B771C6" w:rsidRDefault="00B771C6" w:rsidP="00B771C6">
            <w:pPr>
              <w:pStyle w:val="Niveau5"/>
              <w:rPr>
                <w:lang w:eastAsia="en-US"/>
              </w:rPr>
            </w:pPr>
            <w:bookmarkStart w:id="561" w:name="_Toc4162739"/>
            <w:bookmarkStart w:id="562" w:name="_Toc130300750"/>
            <w:r>
              <w:rPr>
                <w:lang w:eastAsia="en-US"/>
              </w:rPr>
              <w:t>P239/</w:t>
            </w:r>
            <w:r w:rsidR="00D2354F">
              <w:rPr>
                <w:lang w:eastAsia="en-US"/>
              </w:rPr>
              <w:t>B1</w:t>
            </w:r>
            <w:r>
              <w:rPr>
                <w:lang w:eastAsia="en-US"/>
              </w:rPr>
              <w:t>/13.</w:t>
            </w:r>
            <w:r w:rsidR="007608C3">
              <w:rPr>
                <w:lang w:eastAsia="en-US"/>
              </w:rPr>
              <w:t>9</w:t>
            </w:r>
            <w:r>
              <w:rPr>
                <w:lang w:eastAsia="en-US"/>
              </w:rPr>
              <w:t>.</w:t>
            </w:r>
            <w:r w:rsidR="007608C3">
              <w:rPr>
                <w:lang w:eastAsia="en-US"/>
              </w:rPr>
              <w:t>7</w:t>
            </w:r>
            <w:r>
              <w:rPr>
                <w:lang w:eastAsia="en-US"/>
              </w:rPr>
              <w:t xml:space="preserve"> : Festival du bleuet</w:t>
            </w:r>
            <w:bookmarkEnd w:id="561"/>
            <w:bookmarkEnd w:id="562"/>
          </w:p>
          <w:p w14:paraId="1E07ED7E" w14:textId="77777777" w:rsidR="00B771C6" w:rsidRDefault="00B771C6" w:rsidP="00B771C6">
            <w:r>
              <w:t>– X années. – 235 photographies (4 chemises).</w:t>
            </w:r>
          </w:p>
          <w:p w14:paraId="312EC541" w14:textId="77777777" w:rsidR="00B771C6" w:rsidRDefault="00B771C6" w:rsidP="00B771C6"/>
          <w:p w14:paraId="6A521737" w14:textId="77777777" w:rsidR="00B771C6" w:rsidRDefault="00B771C6" w:rsidP="00B771C6">
            <w:pPr>
              <w:rPr>
                <w:i/>
              </w:rPr>
            </w:pPr>
            <w:r>
              <w:rPr>
                <w:i/>
              </w:rPr>
              <w:t xml:space="preserve">Portée et contenu : </w:t>
            </w:r>
          </w:p>
          <w:p w14:paraId="6A51998E" w14:textId="77777777" w:rsidR="00B771C6" w:rsidRDefault="00B771C6" w:rsidP="00B771C6">
            <w:r>
              <w:t xml:space="preserve">Ce dossier comprend des photographies de </w:t>
            </w:r>
          </w:p>
          <w:p w14:paraId="577CD119" w14:textId="77777777" w:rsidR="00B771C6" w:rsidRDefault="00B771C6" w:rsidP="00B771C6"/>
          <w:p w14:paraId="6A6E973A" w14:textId="77777777" w:rsidR="00B771C6" w:rsidRDefault="00B771C6" w:rsidP="00B771C6">
            <w:pPr>
              <w:rPr>
                <w:i/>
              </w:rPr>
            </w:pPr>
            <w:r>
              <w:rPr>
                <w:i/>
              </w:rPr>
              <w:t xml:space="preserve">Notes : </w:t>
            </w:r>
          </w:p>
          <w:p w14:paraId="2FAC8289" w14:textId="77777777" w:rsidR="00B771C6" w:rsidRDefault="00B771C6" w:rsidP="00B771C6">
            <w:r>
              <w:t xml:space="preserve">Voir des photographies de Ruth Bouchard (présidente du Festival du bleuet en 1995 et 1996) dans les portraits Femmes A, B, C à la cote P239/B1/7.2.1. Originaux. </w:t>
            </w:r>
          </w:p>
          <w:p w14:paraId="08187BEB" w14:textId="77777777" w:rsidR="00B771C6" w:rsidRDefault="00B771C6" w:rsidP="00B771C6">
            <w:r>
              <w:t>Boîte 8.</w:t>
            </w:r>
          </w:p>
          <w:p w14:paraId="2E56980D" w14:textId="77777777" w:rsidR="00B771C6" w:rsidRDefault="00B771C6" w:rsidP="00B771C6"/>
          <w:p w14:paraId="4B13EE9B" w14:textId="34A1B4C7" w:rsidR="00B771C6" w:rsidRDefault="00B771C6" w:rsidP="00B771C6">
            <w:pPr>
              <w:pStyle w:val="Niveau5"/>
              <w:rPr>
                <w:lang w:eastAsia="en-US"/>
              </w:rPr>
            </w:pPr>
            <w:bookmarkStart w:id="563" w:name="_Toc4162740"/>
            <w:bookmarkStart w:id="564" w:name="_Toc130300751"/>
            <w:r>
              <w:rPr>
                <w:lang w:eastAsia="en-US"/>
              </w:rPr>
              <w:t>P239/</w:t>
            </w:r>
            <w:r w:rsidR="00D2354F">
              <w:rPr>
                <w:lang w:eastAsia="en-US"/>
              </w:rPr>
              <w:t>B1</w:t>
            </w:r>
            <w:r>
              <w:rPr>
                <w:lang w:eastAsia="en-US"/>
              </w:rPr>
              <w:t>/13.</w:t>
            </w:r>
            <w:r w:rsidR="007608C3">
              <w:rPr>
                <w:lang w:eastAsia="en-US"/>
              </w:rPr>
              <w:t>9</w:t>
            </w:r>
            <w:r>
              <w:rPr>
                <w:lang w:eastAsia="en-US"/>
              </w:rPr>
              <w:t>.</w:t>
            </w:r>
            <w:r w:rsidR="007608C3">
              <w:rPr>
                <w:lang w:eastAsia="en-US"/>
              </w:rPr>
              <w:t>8</w:t>
            </w:r>
            <w:r>
              <w:rPr>
                <w:lang w:eastAsia="en-US"/>
              </w:rPr>
              <w:t xml:space="preserve"> : Festival du bûcheron</w:t>
            </w:r>
            <w:bookmarkEnd w:id="563"/>
            <w:bookmarkEnd w:id="564"/>
          </w:p>
          <w:p w14:paraId="56B59FE0" w14:textId="77777777" w:rsidR="00B771C6" w:rsidRDefault="00B771C6" w:rsidP="00B771C6">
            <w:r>
              <w:t>– X années. – 12 photographies.</w:t>
            </w:r>
          </w:p>
          <w:p w14:paraId="10C33FFA" w14:textId="77777777" w:rsidR="00B771C6" w:rsidRDefault="00B771C6" w:rsidP="00B771C6"/>
          <w:p w14:paraId="2D7A0701" w14:textId="77777777" w:rsidR="00B771C6" w:rsidRDefault="00B771C6" w:rsidP="00B771C6">
            <w:pPr>
              <w:rPr>
                <w:i/>
              </w:rPr>
            </w:pPr>
            <w:r>
              <w:rPr>
                <w:i/>
              </w:rPr>
              <w:t xml:space="preserve">Portée et contenu : </w:t>
            </w:r>
          </w:p>
          <w:p w14:paraId="3D6B7925" w14:textId="77777777" w:rsidR="00B771C6" w:rsidRDefault="00B771C6" w:rsidP="00B771C6">
            <w:r>
              <w:t xml:space="preserve">Ce dossier comprend des photographies des activités du Festival du bûcheron de </w:t>
            </w:r>
            <w:r>
              <w:rPr>
                <w:highlight w:val="yellow"/>
              </w:rPr>
              <w:t>Notre-Dame-de-Lorette</w:t>
            </w:r>
            <w:r>
              <w:t xml:space="preserve">. </w:t>
            </w:r>
          </w:p>
          <w:p w14:paraId="5F135ABA" w14:textId="77777777" w:rsidR="00B771C6" w:rsidRDefault="00B771C6" w:rsidP="00B771C6"/>
          <w:p w14:paraId="048C8D0E" w14:textId="77777777" w:rsidR="00B771C6" w:rsidRDefault="00B771C6" w:rsidP="00B771C6">
            <w:pPr>
              <w:rPr>
                <w:i/>
              </w:rPr>
            </w:pPr>
            <w:r>
              <w:rPr>
                <w:i/>
              </w:rPr>
              <w:t xml:space="preserve">Notes : </w:t>
            </w:r>
          </w:p>
          <w:p w14:paraId="1F0C12C0" w14:textId="77777777" w:rsidR="00B771C6" w:rsidRDefault="00B771C6" w:rsidP="00B771C6">
            <w:r>
              <w:t xml:space="preserve">Originaux. </w:t>
            </w:r>
          </w:p>
          <w:p w14:paraId="2D382039" w14:textId="77777777" w:rsidR="00B771C6" w:rsidRDefault="00B771C6" w:rsidP="00B771C6">
            <w:r>
              <w:t>Boîte 8.</w:t>
            </w:r>
          </w:p>
          <w:p w14:paraId="5D3907B1" w14:textId="77777777" w:rsidR="00B771C6" w:rsidRDefault="00B771C6" w:rsidP="00B771C6"/>
          <w:p w14:paraId="6FE8FB19" w14:textId="06348287" w:rsidR="00B771C6" w:rsidRDefault="00B771C6" w:rsidP="00B771C6">
            <w:pPr>
              <w:pStyle w:val="Niveau5"/>
              <w:rPr>
                <w:lang w:eastAsia="en-US"/>
              </w:rPr>
            </w:pPr>
            <w:bookmarkStart w:id="565" w:name="_Toc4162741"/>
            <w:bookmarkStart w:id="566" w:name="_Toc130300752"/>
            <w:r>
              <w:rPr>
                <w:lang w:eastAsia="en-US"/>
              </w:rPr>
              <w:t>P239/</w:t>
            </w:r>
            <w:r w:rsidR="00D2354F">
              <w:rPr>
                <w:lang w:eastAsia="en-US"/>
              </w:rPr>
              <w:t>B1</w:t>
            </w:r>
            <w:r>
              <w:rPr>
                <w:lang w:eastAsia="en-US"/>
              </w:rPr>
              <w:t>/13.</w:t>
            </w:r>
            <w:r w:rsidR="007608C3">
              <w:rPr>
                <w:lang w:eastAsia="en-US"/>
              </w:rPr>
              <w:t>9</w:t>
            </w:r>
            <w:r>
              <w:rPr>
                <w:lang w:eastAsia="en-US"/>
              </w:rPr>
              <w:t>.</w:t>
            </w:r>
            <w:r w:rsidR="007608C3">
              <w:rPr>
                <w:lang w:eastAsia="en-US"/>
              </w:rPr>
              <w:t>9</w:t>
            </w:r>
            <w:r>
              <w:rPr>
                <w:lang w:eastAsia="en-US"/>
              </w:rPr>
              <w:t xml:space="preserve"> : Festival du faisan</w:t>
            </w:r>
            <w:bookmarkEnd w:id="565"/>
            <w:bookmarkEnd w:id="566"/>
            <w:r>
              <w:rPr>
                <w:lang w:eastAsia="en-US"/>
              </w:rPr>
              <w:t xml:space="preserve"> </w:t>
            </w:r>
          </w:p>
          <w:p w14:paraId="57F5DA34" w14:textId="77777777" w:rsidR="00B771C6" w:rsidRDefault="00B771C6" w:rsidP="00B771C6">
            <w:r>
              <w:t>– X années. – 10 photographies.</w:t>
            </w:r>
          </w:p>
          <w:p w14:paraId="0DC0DAEE" w14:textId="77777777" w:rsidR="00B771C6" w:rsidRDefault="00B771C6" w:rsidP="00B771C6"/>
          <w:p w14:paraId="3A9B8E5D" w14:textId="77777777" w:rsidR="00B771C6" w:rsidRDefault="00B771C6" w:rsidP="00B771C6">
            <w:pPr>
              <w:rPr>
                <w:i/>
              </w:rPr>
            </w:pPr>
            <w:r>
              <w:rPr>
                <w:i/>
              </w:rPr>
              <w:t xml:space="preserve">Portée et contenu : </w:t>
            </w:r>
          </w:p>
          <w:p w14:paraId="7CB15E92" w14:textId="77777777" w:rsidR="00B771C6" w:rsidRDefault="00B771C6" w:rsidP="00B771C6">
            <w:r>
              <w:lastRenderedPageBreak/>
              <w:t xml:space="preserve">Ce dossier comprend des photographies de </w:t>
            </w:r>
          </w:p>
          <w:p w14:paraId="3B86109C" w14:textId="77777777" w:rsidR="00B771C6" w:rsidRDefault="00B771C6" w:rsidP="00B771C6"/>
          <w:p w14:paraId="2137F708" w14:textId="77777777" w:rsidR="00B771C6" w:rsidRDefault="00B771C6" w:rsidP="00B771C6">
            <w:pPr>
              <w:rPr>
                <w:i/>
              </w:rPr>
            </w:pPr>
            <w:r>
              <w:rPr>
                <w:i/>
              </w:rPr>
              <w:t xml:space="preserve">Notes : </w:t>
            </w:r>
          </w:p>
          <w:p w14:paraId="7B0CB6E2" w14:textId="77777777" w:rsidR="00B771C6" w:rsidRDefault="00B771C6" w:rsidP="00B771C6">
            <w:r>
              <w:t xml:space="preserve">Originaux. </w:t>
            </w:r>
          </w:p>
          <w:p w14:paraId="31D0F928" w14:textId="77777777" w:rsidR="00B771C6" w:rsidRDefault="00B771C6" w:rsidP="00B771C6">
            <w:r>
              <w:t>Boîte 8.</w:t>
            </w:r>
          </w:p>
          <w:p w14:paraId="38F35384" w14:textId="77777777" w:rsidR="00B771C6" w:rsidRDefault="00B771C6" w:rsidP="00B771C6"/>
          <w:p w14:paraId="69D7BC94" w14:textId="72007966" w:rsidR="00B771C6" w:rsidRDefault="00B771C6" w:rsidP="00B771C6">
            <w:pPr>
              <w:pStyle w:val="Niveau5"/>
              <w:rPr>
                <w:lang w:eastAsia="en-US"/>
              </w:rPr>
            </w:pPr>
            <w:bookmarkStart w:id="567" w:name="_Toc4162742"/>
            <w:bookmarkStart w:id="568" w:name="_Toc130300753"/>
            <w:r>
              <w:rPr>
                <w:lang w:eastAsia="en-US"/>
              </w:rPr>
              <w:t>P239/</w:t>
            </w:r>
            <w:r w:rsidR="00D2354F">
              <w:rPr>
                <w:lang w:eastAsia="en-US"/>
              </w:rPr>
              <w:t>B1</w:t>
            </w:r>
            <w:r>
              <w:rPr>
                <w:lang w:eastAsia="en-US"/>
              </w:rPr>
              <w:t>/13.</w:t>
            </w:r>
            <w:r w:rsidR="007608C3">
              <w:rPr>
                <w:lang w:eastAsia="en-US"/>
              </w:rPr>
              <w:t>9.10</w:t>
            </w:r>
            <w:r>
              <w:rPr>
                <w:lang w:eastAsia="en-US"/>
              </w:rPr>
              <w:t xml:space="preserve"> : Festival du miel</w:t>
            </w:r>
            <w:bookmarkEnd w:id="567"/>
            <w:bookmarkEnd w:id="568"/>
            <w:r>
              <w:rPr>
                <w:lang w:eastAsia="en-US"/>
              </w:rPr>
              <w:t xml:space="preserve"> </w:t>
            </w:r>
          </w:p>
          <w:p w14:paraId="146A5A80" w14:textId="77777777" w:rsidR="00B771C6" w:rsidRDefault="00B771C6" w:rsidP="00B771C6">
            <w:r>
              <w:t>– X années. – 45 photographies.</w:t>
            </w:r>
          </w:p>
          <w:p w14:paraId="4F1EA715" w14:textId="77777777" w:rsidR="00B771C6" w:rsidRDefault="00B771C6" w:rsidP="00B771C6"/>
          <w:p w14:paraId="65FCAE83" w14:textId="77777777" w:rsidR="00B771C6" w:rsidRDefault="00B771C6" w:rsidP="00B771C6">
            <w:pPr>
              <w:rPr>
                <w:i/>
              </w:rPr>
            </w:pPr>
            <w:r>
              <w:rPr>
                <w:i/>
              </w:rPr>
              <w:t xml:space="preserve">Portée et contenu : </w:t>
            </w:r>
          </w:p>
          <w:p w14:paraId="29BFC849" w14:textId="77777777" w:rsidR="00B771C6" w:rsidRDefault="00B771C6" w:rsidP="00B771C6">
            <w:r>
              <w:t xml:space="preserve">Ce dossier comprend des photographies des activités du Festival du miel de Normandin. </w:t>
            </w:r>
          </w:p>
          <w:p w14:paraId="3D735330" w14:textId="77777777" w:rsidR="00B771C6" w:rsidRDefault="00B771C6" w:rsidP="00B771C6"/>
          <w:p w14:paraId="0C4B3AE6" w14:textId="77777777" w:rsidR="00B771C6" w:rsidRDefault="00B771C6" w:rsidP="00B771C6">
            <w:pPr>
              <w:rPr>
                <w:i/>
              </w:rPr>
            </w:pPr>
            <w:r>
              <w:rPr>
                <w:i/>
              </w:rPr>
              <w:t xml:space="preserve">Notes : </w:t>
            </w:r>
          </w:p>
          <w:p w14:paraId="3D1F3098" w14:textId="77777777" w:rsidR="00B771C6" w:rsidRDefault="00B771C6" w:rsidP="00B771C6">
            <w:r>
              <w:t xml:space="preserve">Originaux. </w:t>
            </w:r>
          </w:p>
          <w:p w14:paraId="7098030B" w14:textId="77777777" w:rsidR="00B771C6" w:rsidRDefault="00B771C6" w:rsidP="00B771C6">
            <w:r>
              <w:t>Boîte 8.</w:t>
            </w:r>
          </w:p>
          <w:p w14:paraId="12B9B64F" w14:textId="77777777" w:rsidR="00B771C6" w:rsidRDefault="00B771C6" w:rsidP="00B771C6"/>
          <w:p w14:paraId="7993AB2B" w14:textId="3EA62F1F" w:rsidR="00B771C6" w:rsidRDefault="00B771C6" w:rsidP="00B771C6">
            <w:pPr>
              <w:pStyle w:val="Niveau5"/>
              <w:rPr>
                <w:lang w:eastAsia="en-US"/>
              </w:rPr>
            </w:pPr>
            <w:bookmarkStart w:id="569" w:name="_Toc4162743"/>
            <w:bookmarkStart w:id="570" w:name="_Toc130300754"/>
            <w:r>
              <w:rPr>
                <w:lang w:eastAsia="en-US"/>
              </w:rPr>
              <w:t>P239/</w:t>
            </w:r>
            <w:r w:rsidR="00D2354F">
              <w:rPr>
                <w:lang w:eastAsia="en-US"/>
              </w:rPr>
              <w:t>B1</w:t>
            </w:r>
            <w:r>
              <w:rPr>
                <w:lang w:eastAsia="en-US"/>
              </w:rPr>
              <w:t>/1</w:t>
            </w:r>
            <w:r w:rsidR="007608C3">
              <w:rPr>
                <w:lang w:eastAsia="en-US"/>
              </w:rPr>
              <w:t>3.9</w:t>
            </w:r>
            <w:r>
              <w:rPr>
                <w:lang w:eastAsia="en-US"/>
              </w:rPr>
              <w:t>.1</w:t>
            </w:r>
            <w:r w:rsidR="007608C3">
              <w:rPr>
                <w:lang w:eastAsia="en-US"/>
              </w:rPr>
              <w:t>1</w:t>
            </w:r>
            <w:r>
              <w:rPr>
                <w:lang w:eastAsia="en-US"/>
              </w:rPr>
              <w:t xml:space="preserve"> : Festival du papier et de la forêt</w:t>
            </w:r>
            <w:bookmarkEnd w:id="569"/>
            <w:bookmarkEnd w:id="570"/>
            <w:r>
              <w:rPr>
                <w:lang w:eastAsia="en-US"/>
              </w:rPr>
              <w:t xml:space="preserve"> </w:t>
            </w:r>
          </w:p>
          <w:p w14:paraId="311A92D9" w14:textId="77777777" w:rsidR="00B771C6" w:rsidRDefault="00B771C6" w:rsidP="00B771C6">
            <w:r>
              <w:t>– X années. – 21 photographies.</w:t>
            </w:r>
          </w:p>
          <w:p w14:paraId="63805CFB" w14:textId="77777777" w:rsidR="00B771C6" w:rsidRDefault="00B771C6" w:rsidP="00B771C6"/>
          <w:p w14:paraId="4E7BF455" w14:textId="77777777" w:rsidR="00B771C6" w:rsidRDefault="00B771C6" w:rsidP="00B771C6">
            <w:pPr>
              <w:rPr>
                <w:i/>
              </w:rPr>
            </w:pPr>
            <w:r>
              <w:rPr>
                <w:i/>
              </w:rPr>
              <w:t xml:space="preserve">Portée et contenu : </w:t>
            </w:r>
          </w:p>
          <w:p w14:paraId="045930FB" w14:textId="77777777" w:rsidR="00B771C6" w:rsidRDefault="00B771C6" w:rsidP="00B771C6">
            <w:r>
              <w:t xml:space="preserve">Ce dossier comprend des photographies de </w:t>
            </w:r>
          </w:p>
          <w:p w14:paraId="6CB8C753" w14:textId="77777777" w:rsidR="00B771C6" w:rsidRDefault="00B771C6" w:rsidP="00B771C6"/>
          <w:p w14:paraId="07C3B98F" w14:textId="77777777" w:rsidR="00B771C6" w:rsidRDefault="00B771C6" w:rsidP="00B771C6">
            <w:pPr>
              <w:rPr>
                <w:i/>
              </w:rPr>
            </w:pPr>
            <w:r>
              <w:rPr>
                <w:i/>
              </w:rPr>
              <w:t xml:space="preserve">Notes : </w:t>
            </w:r>
          </w:p>
          <w:p w14:paraId="7AB266E8" w14:textId="77777777" w:rsidR="00B771C6" w:rsidRDefault="00B771C6" w:rsidP="00B771C6">
            <w:r>
              <w:t xml:space="preserve">Originaux. </w:t>
            </w:r>
          </w:p>
          <w:p w14:paraId="257C3E2A" w14:textId="62F4C859" w:rsidR="00B771C6" w:rsidRDefault="00B771C6" w:rsidP="00B771C6">
            <w:r>
              <w:t>Boîte 8.</w:t>
            </w:r>
          </w:p>
          <w:p w14:paraId="2A698B8E" w14:textId="77777777" w:rsidR="00B771C6" w:rsidRPr="0010516D" w:rsidRDefault="00B771C6" w:rsidP="00B771C6"/>
        </w:tc>
      </w:tr>
      <w:tr w:rsidR="00203F27" w:rsidRPr="00A674F8" w14:paraId="47483E0D" w14:textId="77777777" w:rsidTr="00C11F5D">
        <w:trPr>
          <w:trHeight w:val="873"/>
        </w:trPr>
        <w:tc>
          <w:tcPr>
            <w:tcW w:w="1555" w:type="dxa"/>
            <w:shd w:val="clear" w:color="auto" w:fill="D9D9D9" w:themeFill="background1" w:themeFillShade="D9"/>
          </w:tcPr>
          <w:p w14:paraId="7A5B62A6" w14:textId="77777777" w:rsidR="00203F27" w:rsidRDefault="00203F27" w:rsidP="00B771C6">
            <w:pPr>
              <w:rPr>
                <w:lang w:eastAsia="en-US"/>
              </w:rPr>
            </w:pPr>
            <w:r>
              <w:rPr>
                <w:lang w:eastAsia="en-US"/>
              </w:rPr>
              <w:lastRenderedPageBreak/>
              <w:t>R-E-T-P</w:t>
            </w:r>
          </w:p>
          <w:p w14:paraId="60DCAA1C" w14:textId="5D093061" w:rsidR="00203F27" w:rsidRDefault="00203F27" w:rsidP="00B771C6">
            <w:pPr>
              <w:rPr>
                <w:lang w:eastAsia="en-US"/>
              </w:rPr>
            </w:pPr>
            <w:r>
              <w:rPr>
                <w:lang w:eastAsia="en-US"/>
              </w:rPr>
              <w:t>Boîte 23</w:t>
            </w:r>
          </w:p>
        </w:tc>
        <w:tc>
          <w:tcPr>
            <w:tcW w:w="7801" w:type="dxa"/>
            <w:shd w:val="clear" w:color="auto" w:fill="auto"/>
          </w:tcPr>
          <w:p w14:paraId="048EB84D" w14:textId="1AACA6AD" w:rsidR="00203F27" w:rsidRDefault="00203F27" w:rsidP="00203F27">
            <w:pPr>
              <w:pStyle w:val="Niveau5"/>
              <w:rPr>
                <w:lang w:eastAsia="en-US"/>
              </w:rPr>
            </w:pPr>
            <w:bookmarkStart w:id="571" w:name="_Toc4162744"/>
            <w:bookmarkStart w:id="572" w:name="_Toc130300755"/>
            <w:r>
              <w:rPr>
                <w:lang w:eastAsia="en-US"/>
              </w:rPr>
              <w:t>P239/B23/13.9.12 : Festival western</w:t>
            </w:r>
            <w:bookmarkEnd w:id="571"/>
            <w:bookmarkEnd w:id="572"/>
            <w:r>
              <w:rPr>
                <w:lang w:eastAsia="en-US"/>
              </w:rPr>
              <w:t xml:space="preserve"> </w:t>
            </w:r>
          </w:p>
          <w:p w14:paraId="724123FB" w14:textId="77777777" w:rsidR="00203F27" w:rsidRDefault="00203F27" w:rsidP="00203F27">
            <w:r>
              <w:t>– X années. – 222 photographies (4 chemises).</w:t>
            </w:r>
          </w:p>
          <w:p w14:paraId="480E555C" w14:textId="77777777" w:rsidR="00203F27" w:rsidRDefault="00203F27" w:rsidP="00203F27"/>
          <w:p w14:paraId="68ED89F4" w14:textId="77777777" w:rsidR="00203F27" w:rsidRDefault="00203F27" w:rsidP="00203F27">
            <w:pPr>
              <w:rPr>
                <w:i/>
              </w:rPr>
            </w:pPr>
            <w:r>
              <w:rPr>
                <w:i/>
              </w:rPr>
              <w:t xml:space="preserve">Portée et contenu : </w:t>
            </w:r>
          </w:p>
          <w:p w14:paraId="7BD2462E" w14:textId="77777777" w:rsidR="00203F27" w:rsidRDefault="00203F27" w:rsidP="00203F27">
            <w:r>
              <w:t xml:space="preserve">Ce dossier comprend des photographies de </w:t>
            </w:r>
          </w:p>
          <w:p w14:paraId="4CDB4C2B" w14:textId="77777777" w:rsidR="00203F27" w:rsidRDefault="00203F27" w:rsidP="00203F27"/>
          <w:p w14:paraId="1405F866" w14:textId="77777777" w:rsidR="00203F27" w:rsidRDefault="00203F27" w:rsidP="00203F27">
            <w:pPr>
              <w:rPr>
                <w:i/>
              </w:rPr>
            </w:pPr>
            <w:r>
              <w:rPr>
                <w:i/>
              </w:rPr>
              <w:t xml:space="preserve">Notes : </w:t>
            </w:r>
          </w:p>
          <w:p w14:paraId="44170E50" w14:textId="77777777" w:rsidR="00203F27" w:rsidRDefault="00203F27" w:rsidP="00203F27">
            <w:r>
              <w:t xml:space="preserve">Originaux. </w:t>
            </w:r>
          </w:p>
          <w:p w14:paraId="438CE1D0" w14:textId="77777777" w:rsidR="00203F27" w:rsidRDefault="00203F27" w:rsidP="00203F27">
            <w:r>
              <w:t>Boîte 8.</w:t>
            </w:r>
          </w:p>
          <w:p w14:paraId="0EBFBEBC" w14:textId="69B6018A" w:rsidR="00203F27" w:rsidRDefault="00203F27" w:rsidP="00203F27"/>
          <w:p w14:paraId="0665EAF8" w14:textId="77777777" w:rsidR="00203F27" w:rsidRDefault="00203F27" w:rsidP="00203F27"/>
          <w:p w14:paraId="6D04E16D" w14:textId="4E5DC7F1" w:rsidR="00203F27" w:rsidRDefault="00203F27" w:rsidP="00203F27">
            <w:pPr>
              <w:pStyle w:val="Niveau5"/>
              <w:rPr>
                <w:lang w:eastAsia="en-US"/>
              </w:rPr>
            </w:pPr>
            <w:bookmarkStart w:id="573" w:name="_Toc130300756"/>
            <w:r>
              <w:rPr>
                <w:lang w:eastAsia="en-US"/>
              </w:rPr>
              <w:t xml:space="preserve">P239/B23/13.9.13 : Maxi-fun de </w:t>
            </w:r>
            <w:proofErr w:type="spellStart"/>
            <w:r>
              <w:rPr>
                <w:lang w:eastAsia="en-US"/>
              </w:rPr>
              <w:t>Girardville</w:t>
            </w:r>
            <w:bookmarkEnd w:id="573"/>
            <w:proofErr w:type="spellEnd"/>
            <w:r>
              <w:rPr>
                <w:lang w:eastAsia="en-US"/>
              </w:rPr>
              <w:t xml:space="preserve"> </w:t>
            </w:r>
          </w:p>
          <w:p w14:paraId="6F48F61A" w14:textId="77777777" w:rsidR="00203F27" w:rsidRDefault="00203F27" w:rsidP="00203F27">
            <w:r>
              <w:t>– X années. – 1 photographie.</w:t>
            </w:r>
          </w:p>
          <w:p w14:paraId="5D1625AD" w14:textId="77777777" w:rsidR="00203F27" w:rsidRDefault="00203F27" w:rsidP="00203F27"/>
          <w:p w14:paraId="35B03CC8" w14:textId="77777777" w:rsidR="00203F27" w:rsidRDefault="00203F27" w:rsidP="00203F27">
            <w:pPr>
              <w:rPr>
                <w:i/>
              </w:rPr>
            </w:pPr>
            <w:r>
              <w:rPr>
                <w:i/>
              </w:rPr>
              <w:t xml:space="preserve">Portée et contenu : </w:t>
            </w:r>
          </w:p>
          <w:p w14:paraId="4518A3D1" w14:textId="77777777" w:rsidR="00203F27" w:rsidRDefault="00203F27" w:rsidP="00203F27">
            <w:r>
              <w:t xml:space="preserve">Ce dossier comprend des photographies de </w:t>
            </w:r>
          </w:p>
          <w:p w14:paraId="5D5156A0" w14:textId="77777777" w:rsidR="00203F27" w:rsidRDefault="00203F27" w:rsidP="00203F27"/>
          <w:p w14:paraId="14751FD4" w14:textId="77777777" w:rsidR="00203F27" w:rsidRDefault="00203F27" w:rsidP="00203F27">
            <w:pPr>
              <w:rPr>
                <w:i/>
              </w:rPr>
            </w:pPr>
            <w:r>
              <w:rPr>
                <w:i/>
              </w:rPr>
              <w:t xml:space="preserve">Notes : </w:t>
            </w:r>
          </w:p>
          <w:p w14:paraId="6C52CA7A" w14:textId="77777777" w:rsidR="00203F27" w:rsidRDefault="00203F27" w:rsidP="00203F27">
            <w:r>
              <w:t xml:space="preserve">Originaux. </w:t>
            </w:r>
          </w:p>
          <w:p w14:paraId="3F2E8895" w14:textId="77777777" w:rsidR="00203F27" w:rsidRDefault="00203F27" w:rsidP="00203F27">
            <w:r>
              <w:lastRenderedPageBreak/>
              <w:t>Boîte 8.</w:t>
            </w:r>
          </w:p>
          <w:p w14:paraId="773A8315" w14:textId="77777777" w:rsidR="00203F27" w:rsidRDefault="00203F27" w:rsidP="00203F27"/>
          <w:p w14:paraId="1AC3BD5C" w14:textId="4D4B1630" w:rsidR="00203F27" w:rsidRDefault="00203F27" w:rsidP="00203F27">
            <w:pPr>
              <w:pStyle w:val="Niveau4"/>
              <w:rPr>
                <w:lang w:eastAsia="en-US"/>
              </w:rPr>
            </w:pPr>
            <w:bookmarkStart w:id="574" w:name="_Toc4162745"/>
            <w:bookmarkStart w:id="575" w:name="_Toc130300757"/>
            <w:r>
              <w:rPr>
                <w:lang w:eastAsia="en-US"/>
              </w:rPr>
              <w:t>P239/B23/13.9.14 : Fêtes du 150</w:t>
            </w:r>
            <w:r>
              <w:rPr>
                <w:vertAlign w:val="superscript"/>
                <w:lang w:eastAsia="en-US"/>
              </w:rPr>
              <w:t>e</w:t>
            </w:r>
            <w:r>
              <w:rPr>
                <w:lang w:eastAsia="en-US"/>
              </w:rPr>
              <w:t xml:space="preserve"> du Saguenay-Lac-Saint-Jean</w:t>
            </w:r>
            <w:bookmarkEnd w:id="574"/>
            <w:bookmarkEnd w:id="575"/>
            <w:r>
              <w:rPr>
                <w:lang w:eastAsia="en-US"/>
              </w:rPr>
              <w:t xml:space="preserve"> </w:t>
            </w:r>
          </w:p>
          <w:p w14:paraId="6244284B" w14:textId="77777777" w:rsidR="00203F27" w:rsidRDefault="00203F27" w:rsidP="00203F27">
            <w:r>
              <w:t>– X années. – 35 photographies.</w:t>
            </w:r>
          </w:p>
          <w:p w14:paraId="6BCAB616" w14:textId="77777777" w:rsidR="00203F27" w:rsidRDefault="00203F27" w:rsidP="00203F27"/>
          <w:p w14:paraId="5AB858F6" w14:textId="77777777" w:rsidR="00203F27" w:rsidRDefault="00203F27" w:rsidP="00203F27">
            <w:pPr>
              <w:rPr>
                <w:i/>
              </w:rPr>
            </w:pPr>
            <w:r>
              <w:rPr>
                <w:i/>
              </w:rPr>
              <w:t xml:space="preserve">Portée et contenu : </w:t>
            </w:r>
          </w:p>
          <w:p w14:paraId="6D39AFA7" w14:textId="77777777" w:rsidR="00203F27" w:rsidRDefault="00203F27" w:rsidP="00203F27">
            <w:r>
              <w:t xml:space="preserve">Ce dossier comprend des photographies de </w:t>
            </w:r>
          </w:p>
          <w:p w14:paraId="59149526" w14:textId="77777777" w:rsidR="00203F27" w:rsidRDefault="00203F27" w:rsidP="00203F27"/>
          <w:p w14:paraId="05AAB9D6" w14:textId="77777777" w:rsidR="00203F27" w:rsidRDefault="00203F27" w:rsidP="00203F27">
            <w:pPr>
              <w:rPr>
                <w:i/>
              </w:rPr>
            </w:pPr>
            <w:r>
              <w:rPr>
                <w:i/>
              </w:rPr>
              <w:t xml:space="preserve">Notes : </w:t>
            </w:r>
          </w:p>
          <w:p w14:paraId="01A7F0DB" w14:textId="77777777" w:rsidR="00203F27" w:rsidRDefault="00203F27" w:rsidP="00203F27">
            <w:r>
              <w:t xml:space="preserve">Originaux. </w:t>
            </w:r>
          </w:p>
          <w:p w14:paraId="22CFB82F" w14:textId="77777777" w:rsidR="00203F27" w:rsidRDefault="00203F27" w:rsidP="00203F27">
            <w:r>
              <w:t>Boîte 8.</w:t>
            </w:r>
          </w:p>
          <w:p w14:paraId="15D9A684" w14:textId="77777777" w:rsidR="00203F27" w:rsidRDefault="00203F27" w:rsidP="00203F27"/>
          <w:p w14:paraId="59D5C0D9" w14:textId="04837305" w:rsidR="00203F27" w:rsidRDefault="00203F27" w:rsidP="00203F27">
            <w:pPr>
              <w:pStyle w:val="Niveau4"/>
              <w:rPr>
                <w:lang w:eastAsia="en-US"/>
              </w:rPr>
            </w:pPr>
            <w:bookmarkStart w:id="576" w:name="_Toc4162777"/>
            <w:bookmarkStart w:id="577" w:name="_Toc130300758"/>
            <w:r>
              <w:rPr>
                <w:lang w:eastAsia="en-US"/>
              </w:rPr>
              <w:t xml:space="preserve">P239/B23/13.10 : Halloween et </w:t>
            </w:r>
            <w:bookmarkEnd w:id="576"/>
            <w:r>
              <w:rPr>
                <w:lang w:eastAsia="en-US"/>
              </w:rPr>
              <w:t>déguisements</w:t>
            </w:r>
            <w:bookmarkEnd w:id="577"/>
          </w:p>
          <w:p w14:paraId="78543170" w14:textId="77777777" w:rsidR="00203F27" w:rsidRDefault="00203F27" w:rsidP="00203F27">
            <w:r>
              <w:t xml:space="preserve">– X années. – 7 </w:t>
            </w:r>
            <w:r w:rsidRPr="001B25DF">
              <w:t>photographies</w:t>
            </w:r>
            <w:r>
              <w:t>.</w:t>
            </w:r>
          </w:p>
          <w:p w14:paraId="50F98DB9" w14:textId="77777777" w:rsidR="00203F27" w:rsidRDefault="00203F27" w:rsidP="00203F27"/>
          <w:p w14:paraId="10BECBC0" w14:textId="77777777" w:rsidR="00203F27" w:rsidRPr="00A01DC3" w:rsidRDefault="00203F27" w:rsidP="00203F27">
            <w:pPr>
              <w:rPr>
                <w:i/>
              </w:rPr>
            </w:pPr>
            <w:r w:rsidRPr="00A01DC3">
              <w:rPr>
                <w:i/>
              </w:rPr>
              <w:t xml:space="preserve">Portée et contenu : </w:t>
            </w:r>
          </w:p>
          <w:p w14:paraId="029B3A8D" w14:textId="77777777" w:rsidR="00203F27" w:rsidRDefault="00203F27" w:rsidP="00203F27">
            <w:r>
              <w:t xml:space="preserve">Ce dossier comprend des photographies de la fête d’Halloween à l’école secondaire des Chutes. </w:t>
            </w:r>
          </w:p>
          <w:p w14:paraId="1821F6BC" w14:textId="77777777" w:rsidR="00203F27" w:rsidRDefault="00203F27" w:rsidP="00203F27"/>
          <w:p w14:paraId="6A035706" w14:textId="77777777" w:rsidR="00203F27" w:rsidRPr="00A01DC3" w:rsidRDefault="00203F27" w:rsidP="00203F27">
            <w:pPr>
              <w:rPr>
                <w:i/>
              </w:rPr>
            </w:pPr>
            <w:r w:rsidRPr="00A01DC3">
              <w:rPr>
                <w:i/>
              </w:rPr>
              <w:t xml:space="preserve">Notes : </w:t>
            </w:r>
          </w:p>
          <w:p w14:paraId="1D2E7206" w14:textId="77777777" w:rsidR="00203F27" w:rsidRDefault="00203F27" w:rsidP="00203F27">
            <w:r>
              <w:t xml:space="preserve">Originaux. </w:t>
            </w:r>
          </w:p>
          <w:p w14:paraId="19D918CA" w14:textId="77777777" w:rsidR="00203F27" w:rsidRDefault="00203F27" w:rsidP="00203F27">
            <w:r>
              <w:t>Boîte 10.</w:t>
            </w:r>
          </w:p>
          <w:p w14:paraId="3898B13C" w14:textId="77777777" w:rsidR="00203F27" w:rsidRDefault="00203F27" w:rsidP="00203F27"/>
          <w:p w14:paraId="54D418F2" w14:textId="10FE1739" w:rsidR="00203F27" w:rsidRDefault="00203F27" w:rsidP="00203F27">
            <w:pPr>
              <w:pStyle w:val="Niveau4"/>
              <w:rPr>
                <w:lang w:eastAsia="en-US"/>
              </w:rPr>
            </w:pPr>
            <w:bookmarkStart w:id="578" w:name="_Toc4162819"/>
            <w:bookmarkStart w:id="579" w:name="_Toc130300759"/>
            <w:r>
              <w:rPr>
                <w:lang w:eastAsia="en-US"/>
              </w:rPr>
              <w:t>P239/B23/13.11 : Kiosque touristique</w:t>
            </w:r>
            <w:bookmarkEnd w:id="578"/>
            <w:bookmarkEnd w:id="579"/>
          </w:p>
          <w:p w14:paraId="67CDE70F" w14:textId="77777777" w:rsidR="00203F27" w:rsidRDefault="00203F27" w:rsidP="00203F27">
            <w:r>
              <w:t>– X années. – 4 photographies.</w:t>
            </w:r>
          </w:p>
          <w:p w14:paraId="612620E9" w14:textId="77777777" w:rsidR="00203F27" w:rsidRDefault="00203F27" w:rsidP="00203F27"/>
          <w:p w14:paraId="0EC96B28" w14:textId="77777777" w:rsidR="00203F27" w:rsidRDefault="00203F27" w:rsidP="00203F27">
            <w:pPr>
              <w:rPr>
                <w:i/>
              </w:rPr>
            </w:pPr>
            <w:r>
              <w:rPr>
                <w:i/>
              </w:rPr>
              <w:t xml:space="preserve">Portée et contenu : </w:t>
            </w:r>
          </w:p>
          <w:p w14:paraId="60208F35" w14:textId="77777777" w:rsidR="00203F27" w:rsidRDefault="00203F27" w:rsidP="00203F27">
            <w:r>
              <w:t xml:space="preserve">Ce dossier comprend des photographies de </w:t>
            </w:r>
          </w:p>
          <w:p w14:paraId="5C22CE80" w14:textId="77777777" w:rsidR="00203F27" w:rsidRDefault="00203F27" w:rsidP="00203F27"/>
          <w:p w14:paraId="3E58F412" w14:textId="77777777" w:rsidR="00203F27" w:rsidRDefault="00203F27" w:rsidP="00203F27">
            <w:pPr>
              <w:rPr>
                <w:i/>
              </w:rPr>
            </w:pPr>
            <w:r>
              <w:rPr>
                <w:i/>
              </w:rPr>
              <w:t xml:space="preserve">Notes : </w:t>
            </w:r>
          </w:p>
          <w:p w14:paraId="75981BC5" w14:textId="77777777" w:rsidR="00203F27" w:rsidRDefault="00203F27" w:rsidP="00203F27">
            <w:r>
              <w:t xml:space="preserve">Originaux. </w:t>
            </w:r>
          </w:p>
          <w:p w14:paraId="676E4E79" w14:textId="77777777" w:rsidR="00203F27" w:rsidRDefault="00203F27" w:rsidP="00203F27">
            <w:r>
              <w:t>Boîte 11.</w:t>
            </w:r>
          </w:p>
          <w:p w14:paraId="0DC5662E" w14:textId="77777777" w:rsidR="00203F27" w:rsidRDefault="00203F27" w:rsidP="00203F27"/>
          <w:p w14:paraId="68EDAD9A" w14:textId="093B8B02" w:rsidR="00203F27" w:rsidRPr="00AC0EDE" w:rsidRDefault="00203F27" w:rsidP="00203F27">
            <w:pPr>
              <w:pStyle w:val="Niveau4"/>
              <w:rPr>
                <w:lang w:eastAsia="en-US"/>
              </w:rPr>
            </w:pPr>
            <w:bookmarkStart w:id="580" w:name="_Toc4162842"/>
            <w:bookmarkStart w:id="581" w:name="_Toc130300760"/>
            <w:r>
              <w:rPr>
                <w:lang w:eastAsia="en-US"/>
              </w:rPr>
              <w:t>P239/B23</w:t>
            </w:r>
            <w:r w:rsidRPr="00AC0EDE">
              <w:rPr>
                <w:lang w:eastAsia="en-US"/>
              </w:rPr>
              <w:t>/13.1</w:t>
            </w:r>
            <w:r>
              <w:rPr>
                <w:lang w:eastAsia="en-US"/>
              </w:rPr>
              <w:t>2</w:t>
            </w:r>
            <w:r w:rsidRPr="00AC0EDE">
              <w:rPr>
                <w:lang w:eastAsia="en-US"/>
              </w:rPr>
              <w:t xml:space="preserve"> : Médias</w:t>
            </w:r>
            <w:bookmarkEnd w:id="580"/>
            <w:bookmarkEnd w:id="581"/>
          </w:p>
          <w:p w14:paraId="0129E44F" w14:textId="77777777" w:rsidR="00203F27" w:rsidRPr="00AC0EDE" w:rsidRDefault="00203F27" w:rsidP="00203F27">
            <w:r w:rsidRPr="00AC0EDE">
              <w:t>– X années. – 64 photographies (2 chemises).</w:t>
            </w:r>
          </w:p>
          <w:p w14:paraId="3F286BBD" w14:textId="77777777" w:rsidR="00203F27" w:rsidRPr="00AC0EDE" w:rsidRDefault="00203F27" w:rsidP="00203F27"/>
          <w:p w14:paraId="0CB9FE9E" w14:textId="77777777" w:rsidR="00203F27" w:rsidRPr="00AC0EDE" w:rsidRDefault="00203F27" w:rsidP="00203F27">
            <w:pPr>
              <w:rPr>
                <w:i/>
              </w:rPr>
            </w:pPr>
            <w:r w:rsidRPr="00AC0EDE">
              <w:rPr>
                <w:i/>
              </w:rPr>
              <w:t xml:space="preserve">Portée et contenu : </w:t>
            </w:r>
          </w:p>
          <w:p w14:paraId="5669A0E1" w14:textId="77777777" w:rsidR="00203F27" w:rsidRDefault="00203F27" w:rsidP="00203F27">
            <w:r w:rsidRPr="00AC0EDE">
              <w:t xml:space="preserve">Ce dossier comprend des photographies de </w:t>
            </w:r>
          </w:p>
          <w:p w14:paraId="2D4DBB65" w14:textId="77777777" w:rsidR="00203F27" w:rsidRDefault="00203F27" w:rsidP="00203F27">
            <w:r w:rsidRPr="00CC2AD5">
              <w:rPr>
                <w:highlight w:val="yellow"/>
              </w:rPr>
              <w:t>Équipe du journal Le Point</w:t>
            </w:r>
          </w:p>
          <w:p w14:paraId="1A1ADB80" w14:textId="77777777" w:rsidR="00203F27" w:rsidRPr="00AC0EDE" w:rsidRDefault="00203F27" w:rsidP="00203F27">
            <w:r w:rsidRPr="00F60ADB">
              <w:rPr>
                <w:highlight w:val="yellow"/>
              </w:rPr>
              <w:t>Proxxel.com communications</w:t>
            </w:r>
          </w:p>
          <w:p w14:paraId="13636DC2" w14:textId="77777777" w:rsidR="00203F27" w:rsidRPr="00AC0EDE" w:rsidRDefault="00203F27" w:rsidP="00203F27"/>
          <w:p w14:paraId="68765E0D" w14:textId="77777777" w:rsidR="00203F27" w:rsidRPr="00AC0EDE" w:rsidRDefault="00203F27" w:rsidP="00203F27">
            <w:pPr>
              <w:rPr>
                <w:i/>
              </w:rPr>
            </w:pPr>
            <w:r w:rsidRPr="00AC0EDE">
              <w:rPr>
                <w:i/>
              </w:rPr>
              <w:t xml:space="preserve">Notes : </w:t>
            </w:r>
          </w:p>
          <w:p w14:paraId="200309DE" w14:textId="77777777" w:rsidR="00203F27" w:rsidRPr="00AC0EDE" w:rsidRDefault="00203F27" w:rsidP="00203F27">
            <w:r w:rsidRPr="00AC0EDE">
              <w:t xml:space="preserve">Originaux. </w:t>
            </w:r>
          </w:p>
          <w:p w14:paraId="2F9E47C4" w14:textId="77777777" w:rsidR="00203F27" w:rsidRPr="00AC0EDE" w:rsidRDefault="00203F27" w:rsidP="00203F27">
            <w:r w:rsidRPr="00AC0EDE">
              <w:t>Boîte 11.</w:t>
            </w:r>
          </w:p>
          <w:p w14:paraId="6633F3EE" w14:textId="77777777" w:rsidR="00203F27" w:rsidRDefault="00203F27" w:rsidP="00203F27"/>
          <w:p w14:paraId="7221E778" w14:textId="1CCE7B4A" w:rsidR="00203F27" w:rsidRDefault="00203F27" w:rsidP="00203F27">
            <w:pPr>
              <w:pStyle w:val="Niveau5"/>
            </w:pPr>
            <w:bookmarkStart w:id="582" w:name="_Toc130300761"/>
            <w:r>
              <w:t>P239/B23/</w:t>
            </w:r>
            <w:r w:rsidRPr="00D2354F">
              <w:t>13.13 :</w:t>
            </w:r>
            <w:r>
              <w:t xml:space="preserve"> Produits régionaux</w:t>
            </w:r>
            <w:bookmarkEnd w:id="582"/>
            <w:r>
              <w:t xml:space="preserve"> </w:t>
            </w:r>
          </w:p>
          <w:p w14:paraId="19B9EA05" w14:textId="77777777" w:rsidR="00203F27" w:rsidRDefault="00203F27" w:rsidP="00203F27">
            <w:r>
              <w:lastRenderedPageBreak/>
              <w:t xml:space="preserve">– années. – X photographies. </w:t>
            </w:r>
          </w:p>
          <w:p w14:paraId="0C538C60" w14:textId="77777777" w:rsidR="00203F27" w:rsidRDefault="00203F27" w:rsidP="00203F27"/>
          <w:p w14:paraId="7C3CE815" w14:textId="77777777" w:rsidR="00203F27" w:rsidRDefault="00203F27" w:rsidP="00203F27">
            <w:pPr>
              <w:rPr>
                <w:i/>
              </w:rPr>
            </w:pPr>
            <w:r>
              <w:rPr>
                <w:i/>
              </w:rPr>
              <w:t xml:space="preserve">Portée et contenu : </w:t>
            </w:r>
          </w:p>
          <w:p w14:paraId="47A06A16" w14:textId="77777777" w:rsidR="00203F27" w:rsidRDefault="00203F27" w:rsidP="00203F27">
            <w:r>
              <w:t xml:space="preserve">Ce dossier comprend des photographies de producteurs locaux offrant des produits régionaux, dont le domaine </w:t>
            </w:r>
            <w:hyperlink r:id="rId15" w:history="1">
              <w:r w:rsidRPr="00B148E4">
                <w:rPr>
                  <w:rStyle w:val="Lienhypertexte"/>
                </w:rPr>
                <w:t>L’Orée des bois</w:t>
              </w:r>
            </w:hyperlink>
            <w:r>
              <w:t xml:space="preserve">, producteur d’alcools fins aux petits fruits de Notre-Dame-de-Lorette toujours actif de nos jours, et La Magie du sous-bois, ancien producteur de confitures du terroir (?) comprenant un gîte avec un sentier pédestre et une possibilité d’autocueillette. </w:t>
            </w:r>
          </w:p>
          <w:p w14:paraId="70129C97" w14:textId="77777777" w:rsidR="00203F27" w:rsidRDefault="00203F27" w:rsidP="00203F27">
            <w:r w:rsidRPr="00925390">
              <w:rPr>
                <w:highlight w:val="yellow"/>
              </w:rPr>
              <w:t>Agroalimentaire</w:t>
            </w:r>
          </w:p>
          <w:p w14:paraId="150E3B74" w14:textId="77777777" w:rsidR="00203F27" w:rsidRDefault="00203F27" w:rsidP="00203F27"/>
          <w:p w14:paraId="5E0B8883" w14:textId="77777777" w:rsidR="00203F27" w:rsidRDefault="00203F27" w:rsidP="00203F27">
            <w:pPr>
              <w:rPr>
                <w:i/>
              </w:rPr>
            </w:pPr>
            <w:r>
              <w:rPr>
                <w:i/>
              </w:rPr>
              <w:t xml:space="preserve">Notes : </w:t>
            </w:r>
          </w:p>
          <w:p w14:paraId="7B80EC58" w14:textId="77777777" w:rsidR="00203F27" w:rsidRDefault="00203F27" w:rsidP="00203F27">
            <w:r>
              <w:t xml:space="preserve">Originaux. </w:t>
            </w:r>
          </w:p>
          <w:p w14:paraId="1BF7D53F" w14:textId="77777777" w:rsidR="00203F27" w:rsidRDefault="00203F27" w:rsidP="00203F27">
            <w:r>
              <w:t>Boîte 25.</w:t>
            </w:r>
          </w:p>
          <w:p w14:paraId="0DBC8D4F" w14:textId="77777777" w:rsidR="00203F27" w:rsidRDefault="00203F27" w:rsidP="00203F27"/>
          <w:p w14:paraId="63B6EE93" w14:textId="66528D2D" w:rsidR="00203F27" w:rsidRDefault="00203F27" w:rsidP="00203F27">
            <w:pPr>
              <w:pStyle w:val="Niveau4"/>
              <w:rPr>
                <w:lang w:eastAsia="en-US"/>
              </w:rPr>
            </w:pPr>
            <w:bookmarkStart w:id="583" w:name="_Toc4162898"/>
            <w:bookmarkStart w:id="584" w:name="_Toc130300762"/>
            <w:r>
              <w:rPr>
                <w:lang w:eastAsia="en-US"/>
              </w:rPr>
              <w:t>P239/B23/13.14 : Pointe-Racine</w:t>
            </w:r>
            <w:bookmarkEnd w:id="583"/>
            <w:bookmarkEnd w:id="584"/>
          </w:p>
          <w:p w14:paraId="7BEB5AFC" w14:textId="77777777" w:rsidR="00203F27" w:rsidRDefault="00203F27" w:rsidP="00203F27">
            <w:r>
              <w:t>– X années. – X photographies.</w:t>
            </w:r>
          </w:p>
          <w:p w14:paraId="0F0E70BB" w14:textId="77777777" w:rsidR="00203F27" w:rsidRDefault="00203F27" w:rsidP="00203F27"/>
          <w:p w14:paraId="38078116" w14:textId="77777777" w:rsidR="00203F27" w:rsidRDefault="00203F27" w:rsidP="00203F27">
            <w:pPr>
              <w:rPr>
                <w:i/>
              </w:rPr>
            </w:pPr>
            <w:r>
              <w:rPr>
                <w:i/>
              </w:rPr>
              <w:t xml:space="preserve">Portée et contenu : </w:t>
            </w:r>
          </w:p>
          <w:p w14:paraId="12F009F4" w14:textId="77777777" w:rsidR="00203F27" w:rsidRDefault="00203F27" w:rsidP="00203F27">
            <w:r>
              <w:t xml:space="preserve">Ce dossier comprend des photographies de </w:t>
            </w:r>
          </w:p>
          <w:p w14:paraId="1DBA8AC4" w14:textId="77777777" w:rsidR="00203F27" w:rsidRDefault="00203F27" w:rsidP="00203F27"/>
          <w:p w14:paraId="186A52BA" w14:textId="77777777" w:rsidR="00203F27" w:rsidRDefault="00203F27" w:rsidP="00203F27">
            <w:pPr>
              <w:rPr>
                <w:i/>
              </w:rPr>
            </w:pPr>
            <w:r>
              <w:rPr>
                <w:i/>
              </w:rPr>
              <w:t xml:space="preserve">Notes : </w:t>
            </w:r>
          </w:p>
          <w:p w14:paraId="41F47506" w14:textId="77777777" w:rsidR="00203F27" w:rsidRDefault="00203F27" w:rsidP="00203F27">
            <w:r>
              <w:t xml:space="preserve">Originaux. </w:t>
            </w:r>
          </w:p>
          <w:p w14:paraId="5A3A3DA5" w14:textId="77777777" w:rsidR="00203F27" w:rsidRDefault="00203F27" w:rsidP="00203F27">
            <w:r>
              <w:t>Boîte 14.</w:t>
            </w:r>
          </w:p>
          <w:p w14:paraId="075BD450" w14:textId="77777777" w:rsidR="00203F27" w:rsidRDefault="00203F27" w:rsidP="00203F27"/>
          <w:p w14:paraId="68ECADB8" w14:textId="300924CD" w:rsidR="00203F27" w:rsidRDefault="00203F27" w:rsidP="00203F27">
            <w:pPr>
              <w:pStyle w:val="Niveau4"/>
            </w:pPr>
            <w:bookmarkStart w:id="585" w:name="_Toc4162985"/>
            <w:bookmarkStart w:id="586" w:name="_Toc130300763"/>
            <w:r>
              <w:t>P239/B23/13.15 : Société d’histoire et de généalogie</w:t>
            </w:r>
            <w:bookmarkEnd w:id="585"/>
            <w:bookmarkEnd w:id="586"/>
          </w:p>
          <w:p w14:paraId="5AD14F92" w14:textId="77777777" w:rsidR="00203F27" w:rsidRDefault="00203F27" w:rsidP="00203F27">
            <w:r>
              <w:t xml:space="preserve">– années. – X photographies. </w:t>
            </w:r>
          </w:p>
          <w:p w14:paraId="2AE68B2D" w14:textId="77777777" w:rsidR="00203F27" w:rsidRDefault="00203F27" w:rsidP="00203F27"/>
          <w:p w14:paraId="69760FD7" w14:textId="77777777" w:rsidR="00203F27" w:rsidRPr="00A01DC3" w:rsidRDefault="00203F27" w:rsidP="00203F27">
            <w:pPr>
              <w:rPr>
                <w:i/>
              </w:rPr>
            </w:pPr>
            <w:r w:rsidRPr="00A01DC3">
              <w:rPr>
                <w:i/>
              </w:rPr>
              <w:t xml:space="preserve">Portée et contenu : </w:t>
            </w:r>
          </w:p>
          <w:p w14:paraId="714AAAC8" w14:textId="77777777" w:rsidR="00203F27" w:rsidRDefault="00203F27" w:rsidP="00203F27">
            <w:r>
              <w:t xml:space="preserve">Ce dossier comprend des photographies de la Société d’histoire et de généalogie Maria-Chapdelaine, un centre d’archives situé à Dolbeau. </w:t>
            </w:r>
          </w:p>
          <w:p w14:paraId="5886A846" w14:textId="77777777" w:rsidR="00203F27" w:rsidRDefault="00203F27" w:rsidP="00203F27"/>
          <w:p w14:paraId="40F27BBE" w14:textId="77777777" w:rsidR="00203F27" w:rsidRPr="00A01DC3" w:rsidRDefault="00203F27" w:rsidP="00203F27">
            <w:pPr>
              <w:rPr>
                <w:i/>
              </w:rPr>
            </w:pPr>
            <w:r w:rsidRPr="00A01DC3">
              <w:rPr>
                <w:i/>
              </w:rPr>
              <w:t xml:space="preserve">Notes : </w:t>
            </w:r>
          </w:p>
          <w:p w14:paraId="3181FA98" w14:textId="77777777" w:rsidR="00203F27" w:rsidRDefault="00203F27" w:rsidP="00203F27">
            <w:r>
              <w:t xml:space="preserve">Originaux. </w:t>
            </w:r>
          </w:p>
          <w:p w14:paraId="62777980" w14:textId="53D89458" w:rsidR="00203F27" w:rsidRDefault="00203F27" w:rsidP="00203F27">
            <w:r>
              <w:t>Boîte 23.</w:t>
            </w:r>
          </w:p>
          <w:p w14:paraId="36BFE722" w14:textId="7B12E428" w:rsidR="00203F27" w:rsidRDefault="00203F27" w:rsidP="00203F27"/>
          <w:p w14:paraId="1EC7C673" w14:textId="7114DD40" w:rsidR="00203F27" w:rsidRDefault="00203F27" w:rsidP="00203F27"/>
          <w:p w14:paraId="4878D849" w14:textId="77777777" w:rsidR="00203F27" w:rsidRDefault="00203F27" w:rsidP="00203F27"/>
          <w:p w14:paraId="1C7D0D00" w14:textId="77777777" w:rsidR="00203F27" w:rsidRDefault="00203F27" w:rsidP="00203F27"/>
          <w:p w14:paraId="04688941" w14:textId="5F978BBC" w:rsidR="00203F27" w:rsidRDefault="00203F27" w:rsidP="00203F27">
            <w:pPr>
              <w:pStyle w:val="Niveau5"/>
            </w:pPr>
            <w:bookmarkStart w:id="587" w:name="_Toc4163042"/>
            <w:bookmarkStart w:id="588" w:name="_Toc130300764"/>
            <w:r>
              <w:t>P239/B23/13.16 : Zoo de Saint-Félicien</w:t>
            </w:r>
            <w:bookmarkEnd w:id="587"/>
            <w:bookmarkEnd w:id="588"/>
            <w:r>
              <w:t xml:space="preserve"> </w:t>
            </w:r>
          </w:p>
          <w:p w14:paraId="39662455" w14:textId="77777777" w:rsidR="00203F27" w:rsidRDefault="00203F27" w:rsidP="00203F27">
            <w:r>
              <w:t xml:space="preserve">– années. – X photographies. </w:t>
            </w:r>
          </w:p>
          <w:p w14:paraId="1E8CA0AE" w14:textId="77777777" w:rsidR="00203F27" w:rsidRDefault="00203F27" w:rsidP="00203F27"/>
          <w:p w14:paraId="13FCF7D9" w14:textId="77777777" w:rsidR="00203F27" w:rsidRDefault="00203F27" w:rsidP="00203F27">
            <w:pPr>
              <w:rPr>
                <w:i/>
              </w:rPr>
            </w:pPr>
            <w:r>
              <w:rPr>
                <w:i/>
              </w:rPr>
              <w:t xml:space="preserve">Portée et contenu : </w:t>
            </w:r>
          </w:p>
          <w:p w14:paraId="6ABD01FE" w14:textId="77777777" w:rsidR="00203F27" w:rsidRDefault="00203F27" w:rsidP="00203F27">
            <w:r>
              <w:t xml:space="preserve">Ce dossier comprend des photographies de  </w:t>
            </w:r>
          </w:p>
          <w:p w14:paraId="70025605" w14:textId="77777777" w:rsidR="00203F27" w:rsidRDefault="00203F27" w:rsidP="00203F27"/>
          <w:p w14:paraId="24AAFB79" w14:textId="77777777" w:rsidR="00203F27" w:rsidRDefault="00203F27" w:rsidP="00203F27">
            <w:pPr>
              <w:rPr>
                <w:i/>
              </w:rPr>
            </w:pPr>
            <w:r>
              <w:rPr>
                <w:i/>
              </w:rPr>
              <w:t xml:space="preserve">Notes : </w:t>
            </w:r>
          </w:p>
          <w:p w14:paraId="4E7E1BF6" w14:textId="77777777" w:rsidR="00203F27" w:rsidRDefault="00203F27" w:rsidP="00203F27">
            <w:r>
              <w:t xml:space="preserve">Originaux. </w:t>
            </w:r>
          </w:p>
          <w:p w14:paraId="0C76DEA6" w14:textId="57037F63" w:rsidR="00203F27" w:rsidRDefault="00203F27" w:rsidP="00E468CF">
            <w:pPr>
              <w:rPr>
                <w:lang w:eastAsia="en-US"/>
              </w:rPr>
            </w:pPr>
            <w:r>
              <w:lastRenderedPageBreak/>
              <w:t>Boîte 25</w:t>
            </w:r>
          </w:p>
        </w:tc>
      </w:tr>
    </w:tbl>
    <w:p w14:paraId="70F83488" w14:textId="77777777" w:rsidR="00696AE2" w:rsidRDefault="00696AE2" w:rsidP="00923766"/>
    <w:p w14:paraId="7D0435B8" w14:textId="77777777" w:rsidR="00426783" w:rsidRPr="00A674F8" w:rsidRDefault="00426783" w:rsidP="00426783"/>
    <w:p w14:paraId="258DDED6" w14:textId="77777777" w:rsidR="00426783" w:rsidRPr="00A674F8" w:rsidRDefault="00426783" w:rsidP="00426783"/>
    <w:p w14:paraId="4EAA8F7C" w14:textId="77777777" w:rsidR="00426783" w:rsidRPr="00A674F8" w:rsidRDefault="00426783" w:rsidP="00923766"/>
    <w:sectPr w:rsidR="00426783" w:rsidRPr="00A674F8" w:rsidSect="00D77C01">
      <w:footerReference w:type="default" r:id="rId16"/>
      <w:pgSz w:w="12240" w:h="15840" w:code="1"/>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162F4" w14:textId="77777777" w:rsidR="00056A8A" w:rsidRDefault="00056A8A" w:rsidP="00923766">
      <w:r>
        <w:separator/>
      </w:r>
    </w:p>
  </w:endnote>
  <w:endnote w:type="continuationSeparator" w:id="0">
    <w:p w14:paraId="3E5CCD3E" w14:textId="77777777" w:rsidR="00056A8A" w:rsidRDefault="00056A8A"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B327" w14:textId="77777777" w:rsidR="0032364A" w:rsidRDefault="0032364A" w:rsidP="00923766">
    <w:pPr>
      <w:pStyle w:val="Pieddepage"/>
    </w:pPr>
    <w:r>
      <w:rPr>
        <w:noProof/>
        <w:lang w:eastAsia="fr-CA"/>
      </w:rPr>
      <mc:AlternateContent>
        <mc:Choice Requires="wps">
          <w:drawing>
            <wp:inline distT="0" distB="0" distL="0" distR="0" wp14:anchorId="0182E1ED" wp14:editId="1521E3CB">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0233D170" w14:textId="77777777" w:rsidR="0032364A" w:rsidRPr="009D2B71" w:rsidRDefault="0032364A" w:rsidP="00923766">
    <w:pPr>
      <w:pStyle w:val="Pieddepage"/>
      <w:rPr>
        <w:sz w:val="20"/>
      </w:rPr>
    </w:pPr>
    <w:r>
      <w:rPr>
        <w:sz w:val="20"/>
      </w:rPr>
      <w:t>P239 Fonds Journal Le Point</w:t>
    </w:r>
    <w:r>
      <w:rPr>
        <w:sz w:val="20"/>
      </w:rPr>
      <w:tab/>
    </w:r>
    <w:r>
      <w:rPr>
        <w:sz w:val="20"/>
      </w:rPr>
      <w:tab/>
    </w:r>
    <w:r w:rsidRPr="00F22AC1">
      <w:fldChar w:fldCharType="begin"/>
    </w:r>
    <w:r w:rsidRPr="00F22AC1">
      <w:instrText>PAGE    \* MERGEFORMAT</w:instrText>
    </w:r>
    <w:r w:rsidRPr="00F22AC1">
      <w:fldChar w:fldCharType="separate"/>
    </w:r>
    <w:r w:rsidRPr="00211A72">
      <w:rPr>
        <w:noProof/>
        <w:lang w:val="fr-FR"/>
      </w:rPr>
      <w:t>61</w:t>
    </w:r>
    <w:r w:rsidRPr="00F22AC1">
      <w:fldChar w:fldCharType="end"/>
    </w:r>
  </w:p>
  <w:p w14:paraId="18F6693E" w14:textId="77777777" w:rsidR="0032364A" w:rsidRDefault="0032364A"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718F1" w14:textId="77777777" w:rsidR="00056A8A" w:rsidRDefault="00056A8A" w:rsidP="00923766">
      <w:r>
        <w:separator/>
      </w:r>
    </w:p>
  </w:footnote>
  <w:footnote w:type="continuationSeparator" w:id="0">
    <w:p w14:paraId="7969C893" w14:textId="77777777" w:rsidR="00056A8A" w:rsidRDefault="00056A8A" w:rsidP="00923766">
      <w:r>
        <w:continuationSeparator/>
      </w:r>
    </w:p>
  </w:footnote>
  <w:footnote w:id="1">
    <w:p w14:paraId="502C9A0B" w14:textId="77777777" w:rsidR="0032364A" w:rsidRDefault="0032364A" w:rsidP="00B44407">
      <w:pPr>
        <w:pStyle w:val="Notedebasdepage"/>
      </w:pPr>
      <w:r>
        <w:rPr>
          <w:rStyle w:val="Appelnotedebasdep"/>
        </w:rPr>
        <w:footnoteRef/>
      </w:r>
      <w:r>
        <w:t xml:space="preserve"> Michel Roy. « Le point de vue du Point », </w:t>
      </w:r>
      <w:r w:rsidRPr="003F77B0">
        <w:rPr>
          <w:i/>
        </w:rPr>
        <w:t>Le Point,</w:t>
      </w:r>
      <w:r>
        <w:t xml:space="preserve"> vol. 1, n</w:t>
      </w:r>
      <w:r w:rsidRPr="00A208DD">
        <w:rPr>
          <w:vertAlign w:val="superscript"/>
        </w:rPr>
        <w:t>o</w:t>
      </w:r>
      <w:r>
        <w:t xml:space="preserve"> 1, 19 novembre 1975, p. 2. </w:t>
      </w:r>
    </w:p>
  </w:footnote>
  <w:footnote w:id="2">
    <w:p w14:paraId="5A1E7F49" w14:textId="77777777" w:rsidR="0032364A" w:rsidRDefault="0032364A" w:rsidP="00B44407">
      <w:pPr>
        <w:pStyle w:val="Notedebasdepage"/>
      </w:pPr>
      <w:r>
        <w:rPr>
          <w:rStyle w:val="Appelnotedebasdep"/>
        </w:rPr>
        <w:footnoteRef/>
      </w:r>
      <w:r>
        <w:t xml:space="preserve"> Le Point. </w:t>
      </w:r>
      <w:r w:rsidRPr="00EF6F8B">
        <w:rPr>
          <w:i/>
        </w:rPr>
        <w:t>Le Point,</w:t>
      </w:r>
      <w:r>
        <w:t xml:space="preserve"> vol. 1, n</w:t>
      </w:r>
      <w:r w:rsidRPr="00EF6F8B">
        <w:rPr>
          <w:vertAlign w:val="superscript"/>
        </w:rPr>
        <w:t>o</w:t>
      </w:r>
      <w:r>
        <w:t xml:space="preserve"> 7, 31 décembre 1975, p. 2. </w:t>
      </w:r>
    </w:p>
  </w:footnote>
  <w:footnote w:id="3">
    <w:p w14:paraId="5F05E93C" w14:textId="77777777" w:rsidR="0032364A" w:rsidRDefault="0032364A" w:rsidP="00B44407">
      <w:pPr>
        <w:pStyle w:val="Notedebasdepage"/>
      </w:pPr>
      <w:r>
        <w:rPr>
          <w:rStyle w:val="Appelnotedebasdep"/>
        </w:rPr>
        <w:footnoteRef/>
      </w:r>
      <w:r>
        <w:t xml:space="preserve"> Le Point. </w:t>
      </w:r>
      <w:r w:rsidRPr="00EF6F8B">
        <w:rPr>
          <w:i/>
        </w:rPr>
        <w:t>Le Point,</w:t>
      </w:r>
      <w:r>
        <w:t xml:space="preserve"> 3</w:t>
      </w:r>
      <w:r w:rsidRPr="005B0D90">
        <w:rPr>
          <w:vertAlign w:val="superscript"/>
        </w:rPr>
        <w:t>e</w:t>
      </w:r>
      <w:r>
        <w:t xml:space="preserve"> année, n</w:t>
      </w:r>
      <w:r w:rsidRPr="005B0D90">
        <w:rPr>
          <w:vertAlign w:val="superscript"/>
        </w:rPr>
        <w:t>o</w:t>
      </w:r>
      <w:r>
        <w:t xml:space="preserve"> 32, 21 juin 1978, p. 4. </w:t>
      </w:r>
    </w:p>
  </w:footnote>
  <w:footnote w:id="4">
    <w:p w14:paraId="00D19B36" w14:textId="77777777" w:rsidR="0032364A" w:rsidRDefault="0032364A" w:rsidP="00B44407">
      <w:pPr>
        <w:pStyle w:val="Notedebasdepage"/>
      </w:pPr>
      <w:r>
        <w:rPr>
          <w:rStyle w:val="Appelnotedebasdep"/>
        </w:rPr>
        <w:footnoteRef/>
      </w:r>
      <w:r>
        <w:t xml:space="preserve"> Le Point. </w:t>
      </w:r>
      <w:r w:rsidRPr="00EF6F8B">
        <w:rPr>
          <w:i/>
        </w:rPr>
        <w:t>Le Point,</w:t>
      </w:r>
      <w:r>
        <w:rPr>
          <w:i/>
        </w:rPr>
        <w:t xml:space="preserve"> </w:t>
      </w:r>
      <w:r w:rsidRPr="00F80713">
        <w:t>7</w:t>
      </w:r>
      <w:r w:rsidRPr="00F80713">
        <w:rPr>
          <w:vertAlign w:val="superscript"/>
        </w:rPr>
        <w:t>e</w:t>
      </w:r>
      <w:r w:rsidRPr="00F80713">
        <w:t xml:space="preserve"> année, n</w:t>
      </w:r>
      <w:r w:rsidRPr="00F80713">
        <w:rPr>
          <w:vertAlign w:val="superscript"/>
        </w:rPr>
        <w:t>o</w:t>
      </w:r>
      <w:r w:rsidRPr="00F80713">
        <w:t xml:space="preserve"> 7, 22 décembre 1981, p.</w:t>
      </w:r>
      <w:r>
        <w:t> </w:t>
      </w:r>
      <w:r w:rsidRPr="00F80713">
        <w:t>4.</w:t>
      </w:r>
    </w:p>
  </w:footnote>
  <w:footnote w:id="5">
    <w:p w14:paraId="043C1620" w14:textId="77777777" w:rsidR="0032364A" w:rsidRPr="008E6237" w:rsidRDefault="0032364A" w:rsidP="00B44407">
      <w:pPr>
        <w:pStyle w:val="Notedebasdepage"/>
      </w:pPr>
      <w:r>
        <w:rPr>
          <w:rStyle w:val="Appelnotedebasdep"/>
        </w:rPr>
        <w:footnoteRef/>
      </w:r>
      <w:r>
        <w:t xml:space="preserve"> Le Point. </w:t>
      </w:r>
      <w:r w:rsidRPr="00EF6F8B">
        <w:rPr>
          <w:i/>
        </w:rPr>
        <w:t>Le Point,</w:t>
      </w:r>
      <w:r>
        <w:rPr>
          <w:i/>
        </w:rPr>
        <w:t xml:space="preserve"> </w:t>
      </w:r>
      <w:r w:rsidRPr="008E6237">
        <w:t>9</w:t>
      </w:r>
      <w:r w:rsidRPr="008E6237">
        <w:rPr>
          <w:vertAlign w:val="superscript"/>
        </w:rPr>
        <w:t>e</w:t>
      </w:r>
      <w:r w:rsidRPr="008E6237">
        <w:t xml:space="preserve"> année, n</w:t>
      </w:r>
      <w:r w:rsidRPr="008E6237">
        <w:rPr>
          <w:vertAlign w:val="superscript"/>
        </w:rPr>
        <w:t>o</w:t>
      </w:r>
      <w:r w:rsidRPr="008E6237">
        <w:t xml:space="preserve"> 1, 8 novembre 1983, p.</w:t>
      </w:r>
      <w:r>
        <w:t> </w:t>
      </w:r>
      <w:r w:rsidRPr="008E6237">
        <w:t>4.</w:t>
      </w:r>
      <w:r>
        <w:rPr>
          <w:i/>
        </w:rPr>
        <w:t xml:space="preserve"> </w:t>
      </w:r>
    </w:p>
  </w:footnote>
  <w:footnote w:id="6">
    <w:p w14:paraId="10298340" w14:textId="77777777" w:rsidR="0032364A" w:rsidRDefault="0032364A" w:rsidP="00B44407">
      <w:pPr>
        <w:pStyle w:val="Notedebasdepage"/>
      </w:pPr>
      <w:r>
        <w:rPr>
          <w:rStyle w:val="Appelnotedebasdep"/>
        </w:rPr>
        <w:footnoteRef/>
      </w:r>
      <w:r>
        <w:t xml:space="preserve"> Le Point. </w:t>
      </w:r>
      <w:r w:rsidRPr="00891F48">
        <w:rPr>
          <w:i/>
        </w:rPr>
        <w:t>Le Point,</w:t>
      </w:r>
      <w:r>
        <w:t xml:space="preserve"> 11</w:t>
      </w:r>
      <w:r w:rsidRPr="00891F48">
        <w:rPr>
          <w:vertAlign w:val="superscript"/>
        </w:rPr>
        <w:t>e</w:t>
      </w:r>
      <w:r>
        <w:t xml:space="preserve"> année, n</w:t>
      </w:r>
      <w:r w:rsidRPr="00891F48">
        <w:rPr>
          <w:vertAlign w:val="superscript"/>
        </w:rPr>
        <w:t>o</w:t>
      </w:r>
      <w:r>
        <w:t xml:space="preserve"> 3, 19 novembre 1985, p. 4.</w:t>
      </w:r>
    </w:p>
  </w:footnote>
  <w:footnote w:id="7">
    <w:p w14:paraId="239CE103" w14:textId="77777777" w:rsidR="0032364A" w:rsidRDefault="0032364A" w:rsidP="00B44407">
      <w:pPr>
        <w:pStyle w:val="Notedebasdepage"/>
      </w:pPr>
      <w:r>
        <w:rPr>
          <w:rStyle w:val="Appelnotedebasdep"/>
        </w:rPr>
        <w:footnoteRef/>
      </w:r>
      <w:r>
        <w:t xml:space="preserve"> Le Point. </w:t>
      </w:r>
      <w:r w:rsidRPr="00820F85">
        <w:rPr>
          <w:i/>
        </w:rPr>
        <w:t>Le Point</w:t>
      </w:r>
      <w:r>
        <w:t>, vol. 21, n</w:t>
      </w:r>
      <w:r w:rsidRPr="006811BA">
        <w:rPr>
          <w:vertAlign w:val="superscript"/>
        </w:rPr>
        <w:t>o</w:t>
      </w:r>
      <w:r>
        <w:t xml:space="preserve"> 5, 19 novembre 1995, p. 4. </w:t>
      </w:r>
    </w:p>
  </w:footnote>
  <w:footnote w:id="8">
    <w:p w14:paraId="5470F17C" w14:textId="77777777" w:rsidR="0032364A" w:rsidRDefault="0032364A" w:rsidP="00B44407">
      <w:pPr>
        <w:pStyle w:val="Notedebasdepage"/>
      </w:pPr>
      <w:r>
        <w:rPr>
          <w:rStyle w:val="Appelnotedebasdep"/>
        </w:rPr>
        <w:footnoteRef/>
      </w:r>
      <w:r>
        <w:t xml:space="preserve"> Le Point. </w:t>
      </w:r>
      <w:r w:rsidRPr="00820F85">
        <w:rPr>
          <w:i/>
        </w:rPr>
        <w:t>Le Point</w:t>
      </w:r>
      <w:r>
        <w:t>, vol. 26, n</w:t>
      </w:r>
      <w:r w:rsidRPr="00CA6AA7">
        <w:rPr>
          <w:vertAlign w:val="superscript"/>
        </w:rPr>
        <w:t>o</w:t>
      </w:r>
      <w:r>
        <w:t xml:space="preserve"> 6, 19 novembre 2000, p. 3.</w:t>
      </w:r>
    </w:p>
  </w:footnote>
  <w:footnote w:id="9">
    <w:p w14:paraId="0BECF359" w14:textId="77777777" w:rsidR="0032364A" w:rsidRDefault="0032364A" w:rsidP="00B44407">
      <w:pPr>
        <w:pStyle w:val="Notedebasdepage"/>
      </w:pPr>
      <w:r>
        <w:rPr>
          <w:rStyle w:val="Appelnotedebasdep"/>
        </w:rPr>
        <w:footnoteRef/>
      </w:r>
      <w:r>
        <w:t xml:space="preserve"> Pierre Karl Péladeau. « Très bon </w:t>
      </w:r>
      <w:r w:rsidRPr="00152624">
        <w:rPr>
          <w:i/>
        </w:rPr>
        <w:t>Point!</w:t>
      </w:r>
      <w:r>
        <w:t xml:space="preserve"> », </w:t>
      </w:r>
      <w:r w:rsidRPr="00820F85">
        <w:rPr>
          <w:i/>
        </w:rPr>
        <w:t>Le Point</w:t>
      </w:r>
      <w:r>
        <w:t xml:space="preserve"> </w:t>
      </w:r>
      <w:r w:rsidRPr="00152624">
        <w:rPr>
          <w:i/>
        </w:rPr>
        <w:t>25 ans,</w:t>
      </w:r>
      <w:r>
        <w:t xml:space="preserve"> 19 novembre 2000, p. 2.</w:t>
      </w:r>
    </w:p>
  </w:footnote>
  <w:footnote w:id="10">
    <w:p w14:paraId="1C4053E2" w14:textId="77777777" w:rsidR="0032364A" w:rsidRDefault="0032364A" w:rsidP="00B44407">
      <w:pPr>
        <w:pStyle w:val="Notedebasdepage"/>
      </w:pPr>
      <w:r>
        <w:rPr>
          <w:rStyle w:val="Appelnotedebasdep"/>
        </w:rPr>
        <w:footnoteRef/>
      </w:r>
      <w:r>
        <w:t xml:space="preserve"> Le Point. </w:t>
      </w:r>
      <w:r w:rsidRPr="00820F85">
        <w:rPr>
          <w:i/>
        </w:rPr>
        <w:t>Le Point</w:t>
      </w:r>
      <w:r>
        <w:t>, vol. 27, n</w:t>
      </w:r>
      <w:r w:rsidRPr="00CA6AA7">
        <w:rPr>
          <w:vertAlign w:val="superscript"/>
        </w:rPr>
        <w:t>o</w:t>
      </w:r>
      <w:r>
        <w:t xml:space="preserve"> 3, 28 octobre 2001, p. 1.</w:t>
      </w:r>
    </w:p>
  </w:footnote>
  <w:footnote w:id="11">
    <w:p w14:paraId="6ADEC191" w14:textId="77777777" w:rsidR="0032364A" w:rsidRDefault="0032364A" w:rsidP="00B44407">
      <w:pPr>
        <w:pStyle w:val="Notedebasdepage"/>
      </w:pPr>
      <w:r>
        <w:rPr>
          <w:rStyle w:val="Appelnotedebasdep"/>
        </w:rPr>
        <w:footnoteRef/>
      </w:r>
      <w:r>
        <w:t xml:space="preserve"> Le Point. </w:t>
      </w:r>
      <w:r w:rsidRPr="00820F85">
        <w:rPr>
          <w:i/>
        </w:rPr>
        <w:t>Le Point</w:t>
      </w:r>
      <w:r>
        <w:t>, vol. 28, n</w:t>
      </w:r>
      <w:r w:rsidRPr="00CA6AA7">
        <w:rPr>
          <w:vertAlign w:val="superscript"/>
        </w:rPr>
        <w:t>o</w:t>
      </w:r>
      <w:r>
        <w:t xml:space="preserve"> 1, 13 octobre 2002, p. 1.</w:t>
      </w:r>
    </w:p>
  </w:footnote>
  <w:footnote w:id="12">
    <w:p w14:paraId="7EB4C7EA" w14:textId="77777777" w:rsidR="0032364A" w:rsidRDefault="0032364A" w:rsidP="00B44407">
      <w:pPr>
        <w:pStyle w:val="Notedebasdepage"/>
      </w:pPr>
      <w:r>
        <w:rPr>
          <w:rStyle w:val="Appelnotedebasdep"/>
        </w:rPr>
        <w:footnoteRef/>
      </w:r>
      <w:r>
        <w:t xml:space="preserve"> Le Point. </w:t>
      </w:r>
      <w:r w:rsidRPr="00820F85">
        <w:rPr>
          <w:i/>
        </w:rPr>
        <w:t>Le Point</w:t>
      </w:r>
      <w:r>
        <w:t>, vol. 37, n</w:t>
      </w:r>
      <w:r w:rsidRPr="00CA6AA7">
        <w:rPr>
          <w:vertAlign w:val="superscript"/>
        </w:rPr>
        <w:t>o</w:t>
      </w:r>
      <w:r>
        <w:t xml:space="preserve"> 6, 15 novembre 2011, p. 6. </w:t>
      </w:r>
    </w:p>
  </w:footnote>
  <w:footnote w:id="13">
    <w:p w14:paraId="7866601A" w14:textId="77777777" w:rsidR="0032364A" w:rsidRDefault="0032364A" w:rsidP="00B44407">
      <w:pPr>
        <w:pStyle w:val="Notedebasdepage"/>
      </w:pPr>
      <w:r>
        <w:rPr>
          <w:rStyle w:val="Appelnotedebasdep"/>
        </w:rPr>
        <w:footnoteRef/>
      </w:r>
      <w:r>
        <w:t xml:space="preserve"> Le Point. </w:t>
      </w:r>
      <w:r w:rsidRPr="00820F85">
        <w:rPr>
          <w:i/>
        </w:rPr>
        <w:t>Le Point</w:t>
      </w:r>
      <w:r>
        <w:t>, vol. 37, n</w:t>
      </w:r>
      <w:r w:rsidRPr="00CA6AA7">
        <w:rPr>
          <w:vertAlign w:val="superscript"/>
        </w:rPr>
        <w:t>o</w:t>
      </w:r>
      <w:r>
        <w:t xml:space="preserve"> 6, 15 novembre 2011, p. 6. </w:t>
      </w:r>
    </w:p>
  </w:footnote>
  <w:footnote w:id="14">
    <w:p w14:paraId="0A81CEA5" w14:textId="77777777" w:rsidR="0032364A" w:rsidRDefault="0032364A" w:rsidP="00B44407">
      <w:pPr>
        <w:pStyle w:val="Notedebasdepage"/>
      </w:pPr>
      <w:r>
        <w:rPr>
          <w:rStyle w:val="Appelnotedebasdep"/>
        </w:rPr>
        <w:footnoteRef/>
      </w:r>
      <w:r>
        <w:t xml:space="preserve"> Radio-Canada. « Transcontinental cesse de publier une trentaine de journaux », </w:t>
      </w:r>
      <w:r w:rsidRPr="000824E1">
        <w:rPr>
          <w:i/>
        </w:rPr>
        <w:t xml:space="preserve">Ici Abitibi-Témiscamingue, </w:t>
      </w:r>
      <w:r>
        <w:t xml:space="preserve">3 septembre 2014 [en ligne : </w:t>
      </w:r>
      <w:hyperlink r:id="rId1" w:history="1">
        <w:r w:rsidRPr="00A46C5E">
          <w:rPr>
            <w:rStyle w:val="Lienhypertexte"/>
          </w:rPr>
          <w:t>https://ici.radio-canada.ca/nouvelle/682858/disparition-journaux-locaux-tc</w:t>
        </w:r>
      </w:hyperlink>
      <w:r>
        <w:t xml:space="preserve">] (Page consultée le 19 septembre 2018). </w:t>
      </w:r>
    </w:p>
  </w:footnote>
  <w:footnote w:id="15">
    <w:p w14:paraId="1AFD55B0" w14:textId="77777777" w:rsidR="0032364A" w:rsidRDefault="0032364A" w:rsidP="009E7FC2">
      <w:pPr>
        <w:pStyle w:val="Notedebasdepage"/>
      </w:pPr>
      <w:r>
        <w:rPr>
          <w:rStyle w:val="Appelnotedebasdep"/>
        </w:rPr>
        <w:footnoteRef/>
      </w:r>
      <w:r>
        <w:t xml:space="preserve"> L’acronyme « CRO » pourrait faire référence à « </w:t>
      </w:r>
      <w:proofErr w:type="spellStart"/>
      <w:r>
        <w:t>Centralised</w:t>
      </w:r>
      <w:proofErr w:type="spellEnd"/>
      <w:r>
        <w:t xml:space="preserve"> </w:t>
      </w:r>
      <w:proofErr w:type="spellStart"/>
      <w:r>
        <w:t>Reservation</w:t>
      </w:r>
      <w:proofErr w:type="spellEnd"/>
      <w:r>
        <w:t xml:space="preserve"> Office », soit un service de réservation centralisé d’un groupe ou d’une chaîne hôtelière. </w:t>
      </w:r>
    </w:p>
  </w:footnote>
  <w:footnote w:id="16">
    <w:p w14:paraId="03CD10BD" w14:textId="77777777" w:rsidR="0032364A" w:rsidRDefault="0032364A" w:rsidP="009E7FC2">
      <w:pPr>
        <w:pStyle w:val="Notedebasdepage"/>
      </w:pPr>
      <w:r>
        <w:rPr>
          <w:rStyle w:val="Appelnotedebasdep"/>
        </w:rPr>
        <w:footnoteRef/>
      </w:r>
      <w:r>
        <w:t xml:space="preserve"> On y réfère aussi comme le Motel industriel. Le CDE et Promotion Industrielle semblent être des organismes complémentaires avec le CLD.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7326F"/>
    <w:multiLevelType w:val="hybridMultilevel"/>
    <w:tmpl w:val="B1F6CDB2"/>
    <w:lvl w:ilvl="0" w:tplc="8C42636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F0E734D"/>
    <w:multiLevelType w:val="hybridMultilevel"/>
    <w:tmpl w:val="0AA83F1C"/>
    <w:lvl w:ilvl="0" w:tplc="03D2FC0C">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30A470E"/>
    <w:multiLevelType w:val="hybridMultilevel"/>
    <w:tmpl w:val="3AFC304C"/>
    <w:lvl w:ilvl="0" w:tplc="4ABC74A4">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3B14786"/>
    <w:multiLevelType w:val="hybridMultilevel"/>
    <w:tmpl w:val="05AC19C0"/>
    <w:lvl w:ilvl="0" w:tplc="973EB1C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0D4428F"/>
    <w:multiLevelType w:val="hybridMultilevel"/>
    <w:tmpl w:val="7F88ECEC"/>
    <w:lvl w:ilvl="0" w:tplc="9F7E0DAA">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4F11FFD"/>
    <w:multiLevelType w:val="hybridMultilevel"/>
    <w:tmpl w:val="CD6C52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F08370E"/>
    <w:multiLevelType w:val="hybridMultilevel"/>
    <w:tmpl w:val="03E4BF66"/>
    <w:lvl w:ilvl="0" w:tplc="4D229476">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4290234"/>
    <w:multiLevelType w:val="hybridMultilevel"/>
    <w:tmpl w:val="7F7C15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6370651"/>
    <w:multiLevelType w:val="hybridMultilevel"/>
    <w:tmpl w:val="9C0ABF8C"/>
    <w:lvl w:ilvl="0" w:tplc="4C00E9D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5"/>
  </w:num>
  <w:num w:numId="7">
    <w:abstractNumId w:val="7"/>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00A12"/>
    <w:rsid w:val="00002634"/>
    <w:rsid w:val="00005045"/>
    <w:rsid w:val="0000648D"/>
    <w:rsid w:val="00007E8F"/>
    <w:rsid w:val="00011DEA"/>
    <w:rsid w:val="00013FA1"/>
    <w:rsid w:val="00014363"/>
    <w:rsid w:val="000155EF"/>
    <w:rsid w:val="00017320"/>
    <w:rsid w:val="00021A7D"/>
    <w:rsid w:val="00026BCA"/>
    <w:rsid w:val="000307B7"/>
    <w:rsid w:val="00030EE4"/>
    <w:rsid w:val="00031DCA"/>
    <w:rsid w:val="00032AD6"/>
    <w:rsid w:val="000346D2"/>
    <w:rsid w:val="000361CD"/>
    <w:rsid w:val="000426BD"/>
    <w:rsid w:val="000433A3"/>
    <w:rsid w:val="00045EB3"/>
    <w:rsid w:val="00046216"/>
    <w:rsid w:val="00050170"/>
    <w:rsid w:val="00050419"/>
    <w:rsid w:val="000510B3"/>
    <w:rsid w:val="00051427"/>
    <w:rsid w:val="000519EA"/>
    <w:rsid w:val="00051BD2"/>
    <w:rsid w:val="00053C38"/>
    <w:rsid w:val="00054841"/>
    <w:rsid w:val="00055908"/>
    <w:rsid w:val="00056A8A"/>
    <w:rsid w:val="00056CB2"/>
    <w:rsid w:val="0006040E"/>
    <w:rsid w:val="00062464"/>
    <w:rsid w:val="00062610"/>
    <w:rsid w:val="00063ADF"/>
    <w:rsid w:val="0006556F"/>
    <w:rsid w:val="00065FB8"/>
    <w:rsid w:val="000673F5"/>
    <w:rsid w:val="00067AB3"/>
    <w:rsid w:val="00071886"/>
    <w:rsid w:val="000723B8"/>
    <w:rsid w:val="00073D3A"/>
    <w:rsid w:val="00076A14"/>
    <w:rsid w:val="00077BD1"/>
    <w:rsid w:val="000810CE"/>
    <w:rsid w:val="000812F0"/>
    <w:rsid w:val="00081B51"/>
    <w:rsid w:val="00081DAE"/>
    <w:rsid w:val="00085DE0"/>
    <w:rsid w:val="000873B0"/>
    <w:rsid w:val="0009256F"/>
    <w:rsid w:val="00093704"/>
    <w:rsid w:val="00094988"/>
    <w:rsid w:val="00097DB1"/>
    <w:rsid w:val="000A0C24"/>
    <w:rsid w:val="000A0D55"/>
    <w:rsid w:val="000A211D"/>
    <w:rsid w:val="000A4462"/>
    <w:rsid w:val="000B040A"/>
    <w:rsid w:val="000B0495"/>
    <w:rsid w:val="000C2F4E"/>
    <w:rsid w:val="000C456E"/>
    <w:rsid w:val="000C52F7"/>
    <w:rsid w:val="000C5A53"/>
    <w:rsid w:val="000C64DF"/>
    <w:rsid w:val="000C6A57"/>
    <w:rsid w:val="000C72AE"/>
    <w:rsid w:val="000D1B48"/>
    <w:rsid w:val="000D2074"/>
    <w:rsid w:val="000D614E"/>
    <w:rsid w:val="000E205E"/>
    <w:rsid w:val="000E2E0F"/>
    <w:rsid w:val="000E723C"/>
    <w:rsid w:val="000F2806"/>
    <w:rsid w:val="000F2FE3"/>
    <w:rsid w:val="000F45C1"/>
    <w:rsid w:val="000F50B9"/>
    <w:rsid w:val="000F5120"/>
    <w:rsid w:val="000F57FC"/>
    <w:rsid w:val="000F6FCD"/>
    <w:rsid w:val="000F7851"/>
    <w:rsid w:val="00100C2C"/>
    <w:rsid w:val="00101E3D"/>
    <w:rsid w:val="001027E5"/>
    <w:rsid w:val="0010516D"/>
    <w:rsid w:val="00105AF2"/>
    <w:rsid w:val="00106A30"/>
    <w:rsid w:val="001072A9"/>
    <w:rsid w:val="0010737B"/>
    <w:rsid w:val="001122A8"/>
    <w:rsid w:val="001127A0"/>
    <w:rsid w:val="001153BB"/>
    <w:rsid w:val="00121FA0"/>
    <w:rsid w:val="00122F60"/>
    <w:rsid w:val="00124A19"/>
    <w:rsid w:val="001261FC"/>
    <w:rsid w:val="00136DC0"/>
    <w:rsid w:val="00137B68"/>
    <w:rsid w:val="00137DC2"/>
    <w:rsid w:val="00142325"/>
    <w:rsid w:val="00146197"/>
    <w:rsid w:val="001474E1"/>
    <w:rsid w:val="001525B8"/>
    <w:rsid w:val="00154889"/>
    <w:rsid w:val="00157620"/>
    <w:rsid w:val="00161494"/>
    <w:rsid w:val="00163B46"/>
    <w:rsid w:val="00165CB4"/>
    <w:rsid w:val="001660D4"/>
    <w:rsid w:val="00166949"/>
    <w:rsid w:val="00166C91"/>
    <w:rsid w:val="001707DF"/>
    <w:rsid w:val="00173F27"/>
    <w:rsid w:val="00175081"/>
    <w:rsid w:val="0017567F"/>
    <w:rsid w:val="00177B5B"/>
    <w:rsid w:val="0018069F"/>
    <w:rsid w:val="00182DA7"/>
    <w:rsid w:val="00183DE7"/>
    <w:rsid w:val="00183EDD"/>
    <w:rsid w:val="00184865"/>
    <w:rsid w:val="00187987"/>
    <w:rsid w:val="00190849"/>
    <w:rsid w:val="001916DE"/>
    <w:rsid w:val="00191DC7"/>
    <w:rsid w:val="001926C2"/>
    <w:rsid w:val="00194E98"/>
    <w:rsid w:val="001950DE"/>
    <w:rsid w:val="001967F9"/>
    <w:rsid w:val="00196F78"/>
    <w:rsid w:val="001A0C44"/>
    <w:rsid w:val="001A11BF"/>
    <w:rsid w:val="001A33DC"/>
    <w:rsid w:val="001B0C92"/>
    <w:rsid w:val="001B1248"/>
    <w:rsid w:val="001B25DF"/>
    <w:rsid w:val="001B7A96"/>
    <w:rsid w:val="001C0CA2"/>
    <w:rsid w:val="001C1371"/>
    <w:rsid w:val="001C1977"/>
    <w:rsid w:val="001C22DA"/>
    <w:rsid w:val="001C309C"/>
    <w:rsid w:val="001D0E1E"/>
    <w:rsid w:val="001D43CC"/>
    <w:rsid w:val="001D5C99"/>
    <w:rsid w:val="001D678D"/>
    <w:rsid w:val="001E1F02"/>
    <w:rsid w:val="001E22C8"/>
    <w:rsid w:val="001E4259"/>
    <w:rsid w:val="001E49B5"/>
    <w:rsid w:val="001E5A46"/>
    <w:rsid w:val="001E5B96"/>
    <w:rsid w:val="001E7D8D"/>
    <w:rsid w:val="001F1978"/>
    <w:rsid w:val="001F24E1"/>
    <w:rsid w:val="001F442E"/>
    <w:rsid w:val="001F4A79"/>
    <w:rsid w:val="001F798D"/>
    <w:rsid w:val="00203F27"/>
    <w:rsid w:val="00207B15"/>
    <w:rsid w:val="00211A72"/>
    <w:rsid w:val="00212DC7"/>
    <w:rsid w:val="0021326A"/>
    <w:rsid w:val="002136B3"/>
    <w:rsid w:val="00213A36"/>
    <w:rsid w:val="002168E4"/>
    <w:rsid w:val="002177AE"/>
    <w:rsid w:val="00220197"/>
    <w:rsid w:val="0022057B"/>
    <w:rsid w:val="0022117B"/>
    <w:rsid w:val="0022293D"/>
    <w:rsid w:val="00222AA4"/>
    <w:rsid w:val="00223518"/>
    <w:rsid w:val="00224C93"/>
    <w:rsid w:val="002273FD"/>
    <w:rsid w:val="00227C6A"/>
    <w:rsid w:val="002344CE"/>
    <w:rsid w:val="002374B4"/>
    <w:rsid w:val="00240FB9"/>
    <w:rsid w:val="0024273C"/>
    <w:rsid w:val="00242C7D"/>
    <w:rsid w:val="00244377"/>
    <w:rsid w:val="0024513C"/>
    <w:rsid w:val="00250787"/>
    <w:rsid w:val="00252DF4"/>
    <w:rsid w:val="0025336B"/>
    <w:rsid w:val="00253B08"/>
    <w:rsid w:val="00262BFD"/>
    <w:rsid w:val="002635EE"/>
    <w:rsid w:val="002644FE"/>
    <w:rsid w:val="00267F05"/>
    <w:rsid w:val="00271BC6"/>
    <w:rsid w:val="0027203D"/>
    <w:rsid w:val="00272EFC"/>
    <w:rsid w:val="00275CA2"/>
    <w:rsid w:val="002767EF"/>
    <w:rsid w:val="00277DD2"/>
    <w:rsid w:val="00277F53"/>
    <w:rsid w:val="0028140D"/>
    <w:rsid w:val="00284955"/>
    <w:rsid w:val="0028732E"/>
    <w:rsid w:val="002879CA"/>
    <w:rsid w:val="00293B7C"/>
    <w:rsid w:val="00295B27"/>
    <w:rsid w:val="002975E2"/>
    <w:rsid w:val="0029786A"/>
    <w:rsid w:val="002A156D"/>
    <w:rsid w:val="002A1E83"/>
    <w:rsid w:val="002A2312"/>
    <w:rsid w:val="002A23C7"/>
    <w:rsid w:val="002A38E4"/>
    <w:rsid w:val="002A701D"/>
    <w:rsid w:val="002A7474"/>
    <w:rsid w:val="002B2A0D"/>
    <w:rsid w:val="002B7366"/>
    <w:rsid w:val="002C381C"/>
    <w:rsid w:val="002C3AFC"/>
    <w:rsid w:val="002C40E0"/>
    <w:rsid w:val="002C4A38"/>
    <w:rsid w:val="002C4D90"/>
    <w:rsid w:val="002C5025"/>
    <w:rsid w:val="002C5120"/>
    <w:rsid w:val="002C57A6"/>
    <w:rsid w:val="002D0F20"/>
    <w:rsid w:val="002D0F23"/>
    <w:rsid w:val="002D17D6"/>
    <w:rsid w:val="002D4357"/>
    <w:rsid w:val="002D44B1"/>
    <w:rsid w:val="002E084F"/>
    <w:rsid w:val="002E1EBF"/>
    <w:rsid w:val="002E258C"/>
    <w:rsid w:val="002E3DA4"/>
    <w:rsid w:val="002E3F60"/>
    <w:rsid w:val="002E5E3C"/>
    <w:rsid w:val="002E7369"/>
    <w:rsid w:val="002F0C92"/>
    <w:rsid w:val="002F3EFB"/>
    <w:rsid w:val="0030124F"/>
    <w:rsid w:val="00302235"/>
    <w:rsid w:val="00303726"/>
    <w:rsid w:val="003045F6"/>
    <w:rsid w:val="003140F6"/>
    <w:rsid w:val="00314341"/>
    <w:rsid w:val="00314845"/>
    <w:rsid w:val="00314D33"/>
    <w:rsid w:val="0031552A"/>
    <w:rsid w:val="00315BF3"/>
    <w:rsid w:val="0032364A"/>
    <w:rsid w:val="00330EFA"/>
    <w:rsid w:val="00331AF4"/>
    <w:rsid w:val="00333254"/>
    <w:rsid w:val="003401DE"/>
    <w:rsid w:val="003407E3"/>
    <w:rsid w:val="00343B5D"/>
    <w:rsid w:val="003475BE"/>
    <w:rsid w:val="00352581"/>
    <w:rsid w:val="00353B47"/>
    <w:rsid w:val="00354FA8"/>
    <w:rsid w:val="00355C4F"/>
    <w:rsid w:val="0035676D"/>
    <w:rsid w:val="003576A7"/>
    <w:rsid w:val="0036107D"/>
    <w:rsid w:val="003611B8"/>
    <w:rsid w:val="00361BA4"/>
    <w:rsid w:val="003702C6"/>
    <w:rsid w:val="00370341"/>
    <w:rsid w:val="00370796"/>
    <w:rsid w:val="0037140C"/>
    <w:rsid w:val="00372267"/>
    <w:rsid w:val="003750D6"/>
    <w:rsid w:val="0037592C"/>
    <w:rsid w:val="00380B03"/>
    <w:rsid w:val="003814F7"/>
    <w:rsid w:val="0038222E"/>
    <w:rsid w:val="00382FBB"/>
    <w:rsid w:val="00383438"/>
    <w:rsid w:val="00383C94"/>
    <w:rsid w:val="003841CD"/>
    <w:rsid w:val="00392FA9"/>
    <w:rsid w:val="00394B2E"/>
    <w:rsid w:val="00397A34"/>
    <w:rsid w:val="003A0DE9"/>
    <w:rsid w:val="003A354F"/>
    <w:rsid w:val="003A3F39"/>
    <w:rsid w:val="003A48D4"/>
    <w:rsid w:val="003A4C42"/>
    <w:rsid w:val="003A5846"/>
    <w:rsid w:val="003B0AD6"/>
    <w:rsid w:val="003B13D4"/>
    <w:rsid w:val="003B272C"/>
    <w:rsid w:val="003B3ADE"/>
    <w:rsid w:val="003B4107"/>
    <w:rsid w:val="003B4C25"/>
    <w:rsid w:val="003B7BE7"/>
    <w:rsid w:val="003B7CEF"/>
    <w:rsid w:val="003C1725"/>
    <w:rsid w:val="003C3DFB"/>
    <w:rsid w:val="003C4238"/>
    <w:rsid w:val="003C5A3F"/>
    <w:rsid w:val="003D4147"/>
    <w:rsid w:val="003D4413"/>
    <w:rsid w:val="003E192D"/>
    <w:rsid w:val="003E6738"/>
    <w:rsid w:val="003E7B76"/>
    <w:rsid w:val="003F121F"/>
    <w:rsid w:val="003F5003"/>
    <w:rsid w:val="003F67A8"/>
    <w:rsid w:val="003F7784"/>
    <w:rsid w:val="004012AB"/>
    <w:rsid w:val="00402FCD"/>
    <w:rsid w:val="00405EAD"/>
    <w:rsid w:val="00407FB4"/>
    <w:rsid w:val="00410921"/>
    <w:rsid w:val="00423191"/>
    <w:rsid w:val="00426783"/>
    <w:rsid w:val="00426F73"/>
    <w:rsid w:val="004276AC"/>
    <w:rsid w:val="004306E7"/>
    <w:rsid w:val="004333CC"/>
    <w:rsid w:val="00434D60"/>
    <w:rsid w:val="00435D0E"/>
    <w:rsid w:val="004372FD"/>
    <w:rsid w:val="00440482"/>
    <w:rsid w:val="00440743"/>
    <w:rsid w:val="00441DBD"/>
    <w:rsid w:val="00445019"/>
    <w:rsid w:val="0044606B"/>
    <w:rsid w:val="004511DC"/>
    <w:rsid w:val="004536DD"/>
    <w:rsid w:val="0045758A"/>
    <w:rsid w:val="004578C8"/>
    <w:rsid w:val="00460A08"/>
    <w:rsid w:val="004634D8"/>
    <w:rsid w:val="00463501"/>
    <w:rsid w:val="0046451E"/>
    <w:rsid w:val="0046751E"/>
    <w:rsid w:val="00474844"/>
    <w:rsid w:val="00475E97"/>
    <w:rsid w:val="00477906"/>
    <w:rsid w:val="00482380"/>
    <w:rsid w:val="00482915"/>
    <w:rsid w:val="00482C18"/>
    <w:rsid w:val="00482D09"/>
    <w:rsid w:val="00483058"/>
    <w:rsid w:val="004862B9"/>
    <w:rsid w:val="004879EE"/>
    <w:rsid w:val="0049584C"/>
    <w:rsid w:val="00495F78"/>
    <w:rsid w:val="004A3A44"/>
    <w:rsid w:val="004A572B"/>
    <w:rsid w:val="004B2084"/>
    <w:rsid w:val="004B20CC"/>
    <w:rsid w:val="004B4FF9"/>
    <w:rsid w:val="004B5DCE"/>
    <w:rsid w:val="004B5F4C"/>
    <w:rsid w:val="004C4A94"/>
    <w:rsid w:val="004C4E0C"/>
    <w:rsid w:val="004C6AB2"/>
    <w:rsid w:val="004D08B9"/>
    <w:rsid w:val="004D305E"/>
    <w:rsid w:val="004D3071"/>
    <w:rsid w:val="004D34F7"/>
    <w:rsid w:val="004D3619"/>
    <w:rsid w:val="004D3985"/>
    <w:rsid w:val="004D46E9"/>
    <w:rsid w:val="004D5F54"/>
    <w:rsid w:val="004D6C82"/>
    <w:rsid w:val="004D74A4"/>
    <w:rsid w:val="004E1FAC"/>
    <w:rsid w:val="004E20EE"/>
    <w:rsid w:val="004E404A"/>
    <w:rsid w:val="004E65F9"/>
    <w:rsid w:val="004F33B4"/>
    <w:rsid w:val="004F3C1F"/>
    <w:rsid w:val="004F4639"/>
    <w:rsid w:val="00502C0D"/>
    <w:rsid w:val="00503C8F"/>
    <w:rsid w:val="005042D1"/>
    <w:rsid w:val="005045E5"/>
    <w:rsid w:val="00506A10"/>
    <w:rsid w:val="00506BBB"/>
    <w:rsid w:val="00506EC9"/>
    <w:rsid w:val="00514497"/>
    <w:rsid w:val="00514F07"/>
    <w:rsid w:val="00515C06"/>
    <w:rsid w:val="00516DD7"/>
    <w:rsid w:val="00521728"/>
    <w:rsid w:val="00527D61"/>
    <w:rsid w:val="00527FCF"/>
    <w:rsid w:val="00533D78"/>
    <w:rsid w:val="0053407B"/>
    <w:rsid w:val="00534691"/>
    <w:rsid w:val="00534E6A"/>
    <w:rsid w:val="00535E2F"/>
    <w:rsid w:val="00537703"/>
    <w:rsid w:val="00542C93"/>
    <w:rsid w:val="005464B0"/>
    <w:rsid w:val="00546D93"/>
    <w:rsid w:val="00546E87"/>
    <w:rsid w:val="00546F4C"/>
    <w:rsid w:val="00547732"/>
    <w:rsid w:val="0055081E"/>
    <w:rsid w:val="00552ADC"/>
    <w:rsid w:val="0055433C"/>
    <w:rsid w:val="00555FDA"/>
    <w:rsid w:val="0055797D"/>
    <w:rsid w:val="00560286"/>
    <w:rsid w:val="0056135B"/>
    <w:rsid w:val="00561EAD"/>
    <w:rsid w:val="00562119"/>
    <w:rsid w:val="00566730"/>
    <w:rsid w:val="005711DE"/>
    <w:rsid w:val="005776A6"/>
    <w:rsid w:val="00580193"/>
    <w:rsid w:val="005815C2"/>
    <w:rsid w:val="00585FA1"/>
    <w:rsid w:val="005864A5"/>
    <w:rsid w:val="00587F67"/>
    <w:rsid w:val="00591654"/>
    <w:rsid w:val="005940F2"/>
    <w:rsid w:val="00596C4E"/>
    <w:rsid w:val="00597990"/>
    <w:rsid w:val="00597B97"/>
    <w:rsid w:val="005A4E05"/>
    <w:rsid w:val="005A6B6B"/>
    <w:rsid w:val="005B08A5"/>
    <w:rsid w:val="005B40FD"/>
    <w:rsid w:val="005B5472"/>
    <w:rsid w:val="005B615A"/>
    <w:rsid w:val="005B6A11"/>
    <w:rsid w:val="005C236B"/>
    <w:rsid w:val="005C2781"/>
    <w:rsid w:val="005C64B0"/>
    <w:rsid w:val="005C6D70"/>
    <w:rsid w:val="005C6ED5"/>
    <w:rsid w:val="005D39B4"/>
    <w:rsid w:val="005D5402"/>
    <w:rsid w:val="005D601A"/>
    <w:rsid w:val="005D676B"/>
    <w:rsid w:val="005D789C"/>
    <w:rsid w:val="005E0152"/>
    <w:rsid w:val="005E1943"/>
    <w:rsid w:val="005E359F"/>
    <w:rsid w:val="005E3B2C"/>
    <w:rsid w:val="005E4202"/>
    <w:rsid w:val="005E4B57"/>
    <w:rsid w:val="005E5B9D"/>
    <w:rsid w:val="005F12F8"/>
    <w:rsid w:val="005F1A1C"/>
    <w:rsid w:val="005F4E49"/>
    <w:rsid w:val="005F7FF3"/>
    <w:rsid w:val="00601506"/>
    <w:rsid w:val="00604721"/>
    <w:rsid w:val="0060496F"/>
    <w:rsid w:val="00604AE5"/>
    <w:rsid w:val="00607F5D"/>
    <w:rsid w:val="00610E4E"/>
    <w:rsid w:val="00611F0B"/>
    <w:rsid w:val="006122F3"/>
    <w:rsid w:val="00612460"/>
    <w:rsid w:val="0061272A"/>
    <w:rsid w:val="006134E9"/>
    <w:rsid w:val="00614C30"/>
    <w:rsid w:val="00624149"/>
    <w:rsid w:val="00632AE4"/>
    <w:rsid w:val="00634352"/>
    <w:rsid w:val="00637D2C"/>
    <w:rsid w:val="006426DD"/>
    <w:rsid w:val="00646C47"/>
    <w:rsid w:val="00646F8A"/>
    <w:rsid w:val="00646FA2"/>
    <w:rsid w:val="006479DF"/>
    <w:rsid w:val="00655003"/>
    <w:rsid w:val="00655298"/>
    <w:rsid w:val="006552B1"/>
    <w:rsid w:val="00655754"/>
    <w:rsid w:val="00655879"/>
    <w:rsid w:val="00657811"/>
    <w:rsid w:val="006612D5"/>
    <w:rsid w:val="0066145D"/>
    <w:rsid w:val="0066293A"/>
    <w:rsid w:val="006642F8"/>
    <w:rsid w:val="00665B6B"/>
    <w:rsid w:val="00666300"/>
    <w:rsid w:val="00666907"/>
    <w:rsid w:val="00670C26"/>
    <w:rsid w:val="00670CE5"/>
    <w:rsid w:val="00671507"/>
    <w:rsid w:val="006727F4"/>
    <w:rsid w:val="0067290F"/>
    <w:rsid w:val="00674325"/>
    <w:rsid w:val="006757C5"/>
    <w:rsid w:val="006769E6"/>
    <w:rsid w:val="00683826"/>
    <w:rsid w:val="0068594C"/>
    <w:rsid w:val="00694106"/>
    <w:rsid w:val="0069415C"/>
    <w:rsid w:val="006943B7"/>
    <w:rsid w:val="00694FE6"/>
    <w:rsid w:val="00696AD1"/>
    <w:rsid w:val="00696AE2"/>
    <w:rsid w:val="006A0B16"/>
    <w:rsid w:val="006A2849"/>
    <w:rsid w:val="006A30F4"/>
    <w:rsid w:val="006A338E"/>
    <w:rsid w:val="006A481A"/>
    <w:rsid w:val="006A5E5E"/>
    <w:rsid w:val="006A764C"/>
    <w:rsid w:val="006B100B"/>
    <w:rsid w:val="006B3C9E"/>
    <w:rsid w:val="006B6122"/>
    <w:rsid w:val="006C24B9"/>
    <w:rsid w:val="006C2FB6"/>
    <w:rsid w:val="006C42CB"/>
    <w:rsid w:val="006D1573"/>
    <w:rsid w:val="006D22B9"/>
    <w:rsid w:val="006D2D3D"/>
    <w:rsid w:val="006D3928"/>
    <w:rsid w:val="006D4579"/>
    <w:rsid w:val="006D6FC2"/>
    <w:rsid w:val="006E06E3"/>
    <w:rsid w:val="006E0AFC"/>
    <w:rsid w:val="006E0E38"/>
    <w:rsid w:val="006E382C"/>
    <w:rsid w:val="006E4A10"/>
    <w:rsid w:val="006E584C"/>
    <w:rsid w:val="006E6C51"/>
    <w:rsid w:val="006E7B2E"/>
    <w:rsid w:val="00702809"/>
    <w:rsid w:val="00704443"/>
    <w:rsid w:val="00704753"/>
    <w:rsid w:val="00704E38"/>
    <w:rsid w:val="00707679"/>
    <w:rsid w:val="007118ED"/>
    <w:rsid w:val="0071333A"/>
    <w:rsid w:val="00714DAC"/>
    <w:rsid w:val="00715091"/>
    <w:rsid w:val="00715682"/>
    <w:rsid w:val="00715AE3"/>
    <w:rsid w:val="007215FD"/>
    <w:rsid w:val="00721C79"/>
    <w:rsid w:val="0072228B"/>
    <w:rsid w:val="0072477C"/>
    <w:rsid w:val="00726E44"/>
    <w:rsid w:val="00732358"/>
    <w:rsid w:val="00732975"/>
    <w:rsid w:val="007336AA"/>
    <w:rsid w:val="007336FC"/>
    <w:rsid w:val="00735024"/>
    <w:rsid w:val="00737997"/>
    <w:rsid w:val="00744FD9"/>
    <w:rsid w:val="00745741"/>
    <w:rsid w:val="00745A25"/>
    <w:rsid w:val="00745DB9"/>
    <w:rsid w:val="00745E04"/>
    <w:rsid w:val="00746391"/>
    <w:rsid w:val="00750E68"/>
    <w:rsid w:val="00753BEA"/>
    <w:rsid w:val="00754922"/>
    <w:rsid w:val="007608C3"/>
    <w:rsid w:val="00763321"/>
    <w:rsid w:val="00763DFF"/>
    <w:rsid w:val="00764888"/>
    <w:rsid w:val="00764D8E"/>
    <w:rsid w:val="00764FF6"/>
    <w:rsid w:val="00766331"/>
    <w:rsid w:val="0076644B"/>
    <w:rsid w:val="00772A1E"/>
    <w:rsid w:val="00773A59"/>
    <w:rsid w:val="00781643"/>
    <w:rsid w:val="00781CF0"/>
    <w:rsid w:val="0078228B"/>
    <w:rsid w:val="0078345A"/>
    <w:rsid w:val="00784277"/>
    <w:rsid w:val="007858F7"/>
    <w:rsid w:val="00786985"/>
    <w:rsid w:val="00790371"/>
    <w:rsid w:val="0079062B"/>
    <w:rsid w:val="0079204D"/>
    <w:rsid w:val="00792323"/>
    <w:rsid w:val="007936FC"/>
    <w:rsid w:val="007955B4"/>
    <w:rsid w:val="007965FB"/>
    <w:rsid w:val="007A0ECC"/>
    <w:rsid w:val="007A64B3"/>
    <w:rsid w:val="007A719F"/>
    <w:rsid w:val="007A752A"/>
    <w:rsid w:val="007A760E"/>
    <w:rsid w:val="007B0247"/>
    <w:rsid w:val="007B12E7"/>
    <w:rsid w:val="007B6B0B"/>
    <w:rsid w:val="007B6BAC"/>
    <w:rsid w:val="007C4B89"/>
    <w:rsid w:val="007C4F54"/>
    <w:rsid w:val="007C56A9"/>
    <w:rsid w:val="007C5ECE"/>
    <w:rsid w:val="007C732E"/>
    <w:rsid w:val="007D0834"/>
    <w:rsid w:val="007D24EA"/>
    <w:rsid w:val="007D54FD"/>
    <w:rsid w:val="007D636F"/>
    <w:rsid w:val="007D747B"/>
    <w:rsid w:val="007D7686"/>
    <w:rsid w:val="007E0145"/>
    <w:rsid w:val="007E4F6E"/>
    <w:rsid w:val="007E54AF"/>
    <w:rsid w:val="007F33D1"/>
    <w:rsid w:val="007F34CF"/>
    <w:rsid w:val="007F3A85"/>
    <w:rsid w:val="007F67D8"/>
    <w:rsid w:val="007F68FA"/>
    <w:rsid w:val="007F6A8A"/>
    <w:rsid w:val="008069B5"/>
    <w:rsid w:val="0081289D"/>
    <w:rsid w:val="00814434"/>
    <w:rsid w:val="008173FD"/>
    <w:rsid w:val="00817D4A"/>
    <w:rsid w:val="00821632"/>
    <w:rsid w:val="00822E8C"/>
    <w:rsid w:val="00822F4A"/>
    <w:rsid w:val="00824A1E"/>
    <w:rsid w:val="00826741"/>
    <w:rsid w:val="00831560"/>
    <w:rsid w:val="00831C19"/>
    <w:rsid w:val="008325DE"/>
    <w:rsid w:val="00834F74"/>
    <w:rsid w:val="00840FF1"/>
    <w:rsid w:val="0084370C"/>
    <w:rsid w:val="00843F0C"/>
    <w:rsid w:val="00844155"/>
    <w:rsid w:val="00845094"/>
    <w:rsid w:val="00846E82"/>
    <w:rsid w:val="00850264"/>
    <w:rsid w:val="008533A3"/>
    <w:rsid w:val="008546A6"/>
    <w:rsid w:val="00855FBF"/>
    <w:rsid w:val="0085609B"/>
    <w:rsid w:val="0085695C"/>
    <w:rsid w:val="0085713E"/>
    <w:rsid w:val="0085797B"/>
    <w:rsid w:val="00860CD0"/>
    <w:rsid w:val="00861A67"/>
    <w:rsid w:val="0086299E"/>
    <w:rsid w:val="00862C81"/>
    <w:rsid w:val="00864451"/>
    <w:rsid w:val="00864E13"/>
    <w:rsid w:val="00865B30"/>
    <w:rsid w:val="00866094"/>
    <w:rsid w:val="00867D4F"/>
    <w:rsid w:val="00870FCC"/>
    <w:rsid w:val="008749E8"/>
    <w:rsid w:val="0087624A"/>
    <w:rsid w:val="00880C97"/>
    <w:rsid w:val="00880CE5"/>
    <w:rsid w:val="00881FF8"/>
    <w:rsid w:val="008830BE"/>
    <w:rsid w:val="00883E9B"/>
    <w:rsid w:val="008841D0"/>
    <w:rsid w:val="008874A8"/>
    <w:rsid w:val="0088761D"/>
    <w:rsid w:val="008919ED"/>
    <w:rsid w:val="008927F3"/>
    <w:rsid w:val="00892CDA"/>
    <w:rsid w:val="008940D9"/>
    <w:rsid w:val="00895B2D"/>
    <w:rsid w:val="008978EE"/>
    <w:rsid w:val="008A181E"/>
    <w:rsid w:val="008A254C"/>
    <w:rsid w:val="008A5D21"/>
    <w:rsid w:val="008A6DCB"/>
    <w:rsid w:val="008B338C"/>
    <w:rsid w:val="008B4634"/>
    <w:rsid w:val="008C0A63"/>
    <w:rsid w:val="008C31EA"/>
    <w:rsid w:val="008C3DCA"/>
    <w:rsid w:val="008C4707"/>
    <w:rsid w:val="008D0495"/>
    <w:rsid w:val="008D3C49"/>
    <w:rsid w:val="008D4B0E"/>
    <w:rsid w:val="008D5DE8"/>
    <w:rsid w:val="008D64A5"/>
    <w:rsid w:val="008E08ED"/>
    <w:rsid w:val="008E3FCD"/>
    <w:rsid w:val="008E4941"/>
    <w:rsid w:val="008E49D7"/>
    <w:rsid w:val="008E5E14"/>
    <w:rsid w:val="008F0359"/>
    <w:rsid w:val="008F2DA8"/>
    <w:rsid w:val="008F69FE"/>
    <w:rsid w:val="00900B4F"/>
    <w:rsid w:val="00900D4E"/>
    <w:rsid w:val="00902E2D"/>
    <w:rsid w:val="009068F9"/>
    <w:rsid w:val="00906B0A"/>
    <w:rsid w:val="0091089E"/>
    <w:rsid w:val="00915CD8"/>
    <w:rsid w:val="0091654A"/>
    <w:rsid w:val="00920840"/>
    <w:rsid w:val="00922E8E"/>
    <w:rsid w:val="00923766"/>
    <w:rsid w:val="00923D29"/>
    <w:rsid w:val="00925390"/>
    <w:rsid w:val="00927905"/>
    <w:rsid w:val="009279A9"/>
    <w:rsid w:val="00931389"/>
    <w:rsid w:val="00931C0F"/>
    <w:rsid w:val="0093432D"/>
    <w:rsid w:val="009361A2"/>
    <w:rsid w:val="009361E3"/>
    <w:rsid w:val="00936957"/>
    <w:rsid w:val="00941D75"/>
    <w:rsid w:val="0094294B"/>
    <w:rsid w:val="00943FC0"/>
    <w:rsid w:val="009448DD"/>
    <w:rsid w:val="00945EA1"/>
    <w:rsid w:val="00947487"/>
    <w:rsid w:val="0095089E"/>
    <w:rsid w:val="00952C34"/>
    <w:rsid w:val="009534B2"/>
    <w:rsid w:val="00956888"/>
    <w:rsid w:val="00961063"/>
    <w:rsid w:val="00962574"/>
    <w:rsid w:val="00962EE6"/>
    <w:rsid w:val="00966359"/>
    <w:rsid w:val="00966755"/>
    <w:rsid w:val="009674C8"/>
    <w:rsid w:val="009676AF"/>
    <w:rsid w:val="009705AB"/>
    <w:rsid w:val="009705E3"/>
    <w:rsid w:val="0097164D"/>
    <w:rsid w:val="00971822"/>
    <w:rsid w:val="00971E20"/>
    <w:rsid w:val="00975396"/>
    <w:rsid w:val="00976169"/>
    <w:rsid w:val="009803AC"/>
    <w:rsid w:val="00981973"/>
    <w:rsid w:val="00982434"/>
    <w:rsid w:val="00983417"/>
    <w:rsid w:val="00984D70"/>
    <w:rsid w:val="00985933"/>
    <w:rsid w:val="00986E26"/>
    <w:rsid w:val="00991C34"/>
    <w:rsid w:val="00992E3B"/>
    <w:rsid w:val="0099642D"/>
    <w:rsid w:val="0099653C"/>
    <w:rsid w:val="009A1C51"/>
    <w:rsid w:val="009A2B7F"/>
    <w:rsid w:val="009A3A83"/>
    <w:rsid w:val="009A40CB"/>
    <w:rsid w:val="009A4962"/>
    <w:rsid w:val="009A615E"/>
    <w:rsid w:val="009B0712"/>
    <w:rsid w:val="009B1106"/>
    <w:rsid w:val="009B33CA"/>
    <w:rsid w:val="009B3B95"/>
    <w:rsid w:val="009B5EA6"/>
    <w:rsid w:val="009B7A99"/>
    <w:rsid w:val="009C21F4"/>
    <w:rsid w:val="009C32C9"/>
    <w:rsid w:val="009C58AF"/>
    <w:rsid w:val="009C5913"/>
    <w:rsid w:val="009C675E"/>
    <w:rsid w:val="009D0403"/>
    <w:rsid w:val="009D0C21"/>
    <w:rsid w:val="009D1478"/>
    <w:rsid w:val="009D1E29"/>
    <w:rsid w:val="009D2B71"/>
    <w:rsid w:val="009E5030"/>
    <w:rsid w:val="009E7FC2"/>
    <w:rsid w:val="009F0C66"/>
    <w:rsid w:val="009F3A45"/>
    <w:rsid w:val="009F5EC7"/>
    <w:rsid w:val="009F64B4"/>
    <w:rsid w:val="00A01543"/>
    <w:rsid w:val="00A018D1"/>
    <w:rsid w:val="00A01DC3"/>
    <w:rsid w:val="00A044A5"/>
    <w:rsid w:val="00A074A8"/>
    <w:rsid w:val="00A121CA"/>
    <w:rsid w:val="00A13EB1"/>
    <w:rsid w:val="00A14240"/>
    <w:rsid w:val="00A16D83"/>
    <w:rsid w:val="00A21E96"/>
    <w:rsid w:val="00A22EB3"/>
    <w:rsid w:val="00A23446"/>
    <w:rsid w:val="00A23504"/>
    <w:rsid w:val="00A2375A"/>
    <w:rsid w:val="00A2608A"/>
    <w:rsid w:val="00A27D0D"/>
    <w:rsid w:val="00A27E33"/>
    <w:rsid w:val="00A32BEB"/>
    <w:rsid w:val="00A33939"/>
    <w:rsid w:val="00A35BBA"/>
    <w:rsid w:val="00A41D9A"/>
    <w:rsid w:val="00A425CB"/>
    <w:rsid w:val="00A42C33"/>
    <w:rsid w:val="00A43228"/>
    <w:rsid w:val="00A459E0"/>
    <w:rsid w:val="00A506D3"/>
    <w:rsid w:val="00A51587"/>
    <w:rsid w:val="00A516B3"/>
    <w:rsid w:val="00A530EF"/>
    <w:rsid w:val="00A53D51"/>
    <w:rsid w:val="00A62AE6"/>
    <w:rsid w:val="00A63815"/>
    <w:rsid w:val="00A66097"/>
    <w:rsid w:val="00A674F8"/>
    <w:rsid w:val="00A7044D"/>
    <w:rsid w:val="00A72AD0"/>
    <w:rsid w:val="00A763DF"/>
    <w:rsid w:val="00A77DFD"/>
    <w:rsid w:val="00A822E0"/>
    <w:rsid w:val="00A83261"/>
    <w:rsid w:val="00A87867"/>
    <w:rsid w:val="00A928FB"/>
    <w:rsid w:val="00A92E4B"/>
    <w:rsid w:val="00A93E45"/>
    <w:rsid w:val="00AA02BB"/>
    <w:rsid w:val="00AA4244"/>
    <w:rsid w:val="00AA48C7"/>
    <w:rsid w:val="00AB2885"/>
    <w:rsid w:val="00AB28FB"/>
    <w:rsid w:val="00AB5354"/>
    <w:rsid w:val="00AB5AF6"/>
    <w:rsid w:val="00AB5FAC"/>
    <w:rsid w:val="00AB6189"/>
    <w:rsid w:val="00AB633B"/>
    <w:rsid w:val="00AB6798"/>
    <w:rsid w:val="00AC04F8"/>
    <w:rsid w:val="00AC15C7"/>
    <w:rsid w:val="00AC6BF1"/>
    <w:rsid w:val="00AD009A"/>
    <w:rsid w:val="00AD2064"/>
    <w:rsid w:val="00AD2464"/>
    <w:rsid w:val="00AD2981"/>
    <w:rsid w:val="00AE1724"/>
    <w:rsid w:val="00AE2169"/>
    <w:rsid w:val="00AE26AA"/>
    <w:rsid w:val="00AE2DE0"/>
    <w:rsid w:val="00AE47E2"/>
    <w:rsid w:val="00AE5480"/>
    <w:rsid w:val="00AE5BE5"/>
    <w:rsid w:val="00AE6BF2"/>
    <w:rsid w:val="00AF1989"/>
    <w:rsid w:val="00AF47D8"/>
    <w:rsid w:val="00AF53C9"/>
    <w:rsid w:val="00AF73F9"/>
    <w:rsid w:val="00B00F46"/>
    <w:rsid w:val="00B019BD"/>
    <w:rsid w:val="00B045E5"/>
    <w:rsid w:val="00B04CFC"/>
    <w:rsid w:val="00B05356"/>
    <w:rsid w:val="00B06EEB"/>
    <w:rsid w:val="00B073F3"/>
    <w:rsid w:val="00B139A5"/>
    <w:rsid w:val="00B148D8"/>
    <w:rsid w:val="00B148E4"/>
    <w:rsid w:val="00B15589"/>
    <w:rsid w:val="00B22112"/>
    <w:rsid w:val="00B230FC"/>
    <w:rsid w:val="00B24335"/>
    <w:rsid w:val="00B24A1C"/>
    <w:rsid w:val="00B25321"/>
    <w:rsid w:val="00B25761"/>
    <w:rsid w:val="00B27A46"/>
    <w:rsid w:val="00B27DAD"/>
    <w:rsid w:val="00B3152E"/>
    <w:rsid w:val="00B321DF"/>
    <w:rsid w:val="00B33AC9"/>
    <w:rsid w:val="00B3412B"/>
    <w:rsid w:val="00B36884"/>
    <w:rsid w:val="00B36DFC"/>
    <w:rsid w:val="00B40292"/>
    <w:rsid w:val="00B41FF5"/>
    <w:rsid w:val="00B437B9"/>
    <w:rsid w:val="00B44407"/>
    <w:rsid w:val="00B466D9"/>
    <w:rsid w:val="00B46FC4"/>
    <w:rsid w:val="00B47FFE"/>
    <w:rsid w:val="00B504BC"/>
    <w:rsid w:val="00B5106D"/>
    <w:rsid w:val="00B514D4"/>
    <w:rsid w:val="00B52EE8"/>
    <w:rsid w:val="00B5529C"/>
    <w:rsid w:val="00B558E1"/>
    <w:rsid w:val="00B55D5C"/>
    <w:rsid w:val="00B56314"/>
    <w:rsid w:val="00B575AC"/>
    <w:rsid w:val="00B60910"/>
    <w:rsid w:val="00B619F0"/>
    <w:rsid w:val="00B61DA5"/>
    <w:rsid w:val="00B62794"/>
    <w:rsid w:val="00B65D83"/>
    <w:rsid w:val="00B705D1"/>
    <w:rsid w:val="00B70B2A"/>
    <w:rsid w:val="00B70EE8"/>
    <w:rsid w:val="00B70F0F"/>
    <w:rsid w:val="00B70FFD"/>
    <w:rsid w:val="00B73EC7"/>
    <w:rsid w:val="00B7409E"/>
    <w:rsid w:val="00B771C6"/>
    <w:rsid w:val="00B800A7"/>
    <w:rsid w:val="00B80492"/>
    <w:rsid w:val="00B81944"/>
    <w:rsid w:val="00B82710"/>
    <w:rsid w:val="00B82EE5"/>
    <w:rsid w:val="00B83568"/>
    <w:rsid w:val="00B86186"/>
    <w:rsid w:val="00B87D80"/>
    <w:rsid w:val="00B9129D"/>
    <w:rsid w:val="00B96E5D"/>
    <w:rsid w:val="00B9759C"/>
    <w:rsid w:val="00BA1A8A"/>
    <w:rsid w:val="00BA351F"/>
    <w:rsid w:val="00BA772B"/>
    <w:rsid w:val="00BB0E64"/>
    <w:rsid w:val="00BB155A"/>
    <w:rsid w:val="00BB15B7"/>
    <w:rsid w:val="00BB1800"/>
    <w:rsid w:val="00BB2493"/>
    <w:rsid w:val="00BB2AE1"/>
    <w:rsid w:val="00BB2D08"/>
    <w:rsid w:val="00BB403E"/>
    <w:rsid w:val="00BB4691"/>
    <w:rsid w:val="00BB470C"/>
    <w:rsid w:val="00BB7247"/>
    <w:rsid w:val="00BC1894"/>
    <w:rsid w:val="00BC57DA"/>
    <w:rsid w:val="00BC64AB"/>
    <w:rsid w:val="00BC6D13"/>
    <w:rsid w:val="00BC6E96"/>
    <w:rsid w:val="00BC7EED"/>
    <w:rsid w:val="00BD04C7"/>
    <w:rsid w:val="00BD2D0B"/>
    <w:rsid w:val="00BD4041"/>
    <w:rsid w:val="00BD45C0"/>
    <w:rsid w:val="00BD5104"/>
    <w:rsid w:val="00BD6386"/>
    <w:rsid w:val="00BD7951"/>
    <w:rsid w:val="00BE1812"/>
    <w:rsid w:val="00BE3D79"/>
    <w:rsid w:val="00BE45D8"/>
    <w:rsid w:val="00BF3661"/>
    <w:rsid w:val="00BF3893"/>
    <w:rsid w:val="00BF4500"/>
    <w:rsid w:val="00BF527A"/>
    <w:rsid w:val="00BF5AA8"/>
    <w:rsid w:val="00BF7589"/>
    <w:rsid w:val="00C017B7"/>
    <w:rsid w:val="00C01F33"/>
    <w:rsid w:val="00C05058"/>
    <w:rsid w:val="00C06EDE"/>
    <w:rsid w:val="00C071C8"/>
    <w:rsid w:val="00C10208"/>
    <w:rsid w:val="00C10341"/>
    <w:rsid w:val="00C11F3E"/>
    <w:rsid w:val="00C11F5D"/>
    <w:rsid w:val="00C1275D"/>
    <w:rsid w:val="00C13ED6"/>
    <w:rsid w:val="00C1624C"/>
    <w:rsid w:val="00C166D3"/>
    <w:rsid w:val="00C169B6"/>
    <w:rsid w:val="00C17895"/>
    <w:rsid w:val="00C17C50"/>
    <w:rsid w:val="00C200A7"/>
    <w:rsid w:val="00C20A67"/>
    <w:rsid w:val="00C21503"/>
    <w:rsid w:val="00C2209B"/>
    <w:rsid w:val="00C24E9F"/>
    <w:rsid w:val="00C26E1A"/>
    <w:rsid w:val="00C270FD"/>
    <w:rsid w:val="00C30A9A"/>
    <w:rsid w:val="00C312EB"/>
    <w:rsid w:val="00C33BCE"/>
    <w:rsid w:val="00C36213"/>
    <w:rsid w:val="00C373D0"/>
    <w:rsid w:val="00C40995"/>
    <w:rsid w:val="00C41728"/>
    <w:rsid w:val="00C42F3C"/>
    <w:rsid w:val="00C445DB"/>
    <w:rsid w:val="00C50D57"/>
    <w:rsid w:val="00C5110D"/>
    <w:rsid w:val="00C56857"/>
    <w:rsid w:val="00C6168A"/>
    <w:rsid w:val="00C62534"/>
    <w:rsid w:val="00C62E0B"/>
    <w:rsid w:val="00C63D32"/>
    <w:rsid w:val="00C6527E"/>
    <w:rsid w:val="00C705FA"/>
    <w:rsid w:val="00C70C4E"/>
    <w:rsid w:val="00C72744"/>
    <w:rsid w:val="00C72A3A"/>
    <w:rsid w:val="00C749FF"/>
    <w:rsid w:val="00C76C2F"/>
    <w:rsid w:val="00C76F71"/>
    <w:rsid w:val="00C817ED"/>
    <w:rsid w:val="00C84C83"/>
    <w:rsid w:val="00C852A1"/>
    <w:rsid w:val="00C86A5C"/>
    <w:rsid w:val="00C93135"/>
    <w:rsid w:val="00C94534"/>
    <w:rsid w:val="00C9504A"/>
    <w:rsid w:val="00C9536C"/>
    <w:rsid w:val="00C9550C"/>
    <w:rsid w:val="00C95D5E"/>
    <w:rsid w:val="00C9618F"/>
    <w:rsid w:val="00C977DA"/>
    <w:rsid w:val="00CA0113"/>
    <w:rsid w:val="00CA1AE7"/>
    <w:rsid w:val="00CA1D9C"/>
    <w:rsid w:val="00CA426C"/>
    <w:rsid w:val="00CA4B74"/>
    <w:rsid w:val="00CA7A81"/>
    <w:rsid w:val="00CB5258"/>
    <w:rsid w:val="00CB5C05"/>
    <w:rsid w:val="00CB6127"/>
    <w:rsid w:val="00CB77A9"/>
    <w:rsid w:val="00CC22F5"/>
    <w:rsid w:val="00CC2AD5"/>
    <w:rsid w:val="00CC358E"/>
    <w:rsid w:val="00CC3E23"/>
    <w:rsid w:val="00CC3EEF"/>
    <w:rsid w:val="00CC4EE2"/>
    <w:rsid w:val="00CC59F8"/>
    <w:rsid w:val="00CC61F1"/>
    <w:rsid w:val="00CC6E7E"/>
    <w:rsid w:val="00CD0C21"/>
    <w:rsid w:val="00CD2008"/>
    <w:rsid w:val="00CD68ED"/>
    <w:rsid w:val="00CD7221"/>
    <w:rsid w:val="00CE0788"/>
    <w:rsid w:val="00CE09E6"/>
    <w:rsid w:val="00CE15F1"/>
    <w:rsid w:val="00CE3239"/>
    <w:rsid w:val="00CE3CFD"/>
    <w:rsid w:val="00CE48E5"/>
    <w:rsid w:val="00CE72AB"/>
    <w:rsid w:val="00CF33FC"/>
    <w:rsid w:val="00D0299D"/>
    <w:rsid w:val="00D053F8"/>
    <w:rsid w:val="00D05972"/>
    <w:rsid w:val="00D06AA1"/>
    <w:rsid w:val="00D06D17"/>
    <w:rsid w:val="00D106EE"/>
    <w:rsid w:val="00D11663"/>
    <w:rsid w:val="00D15E14"/>
    <w:rsid w:val="00D22013"/>
    <w:rsid w:val="00D227F7"/>
    <w:rsid w:val="00D228E5"/>
    <w:rsid w:val="00D2354F"/>
    <w:rsid w:val="00D25352"/>
    <w:rsid w:val="00D30256"/>
    <w:rsid w:val="00D30F80"/>
    <w:rsid w:val="00D31201"/>
    <w:rsid w:val="00D32213"/>
    <w:rsid w:val="00D336A5"/>
    <w:rsid w:val="00D3511B"/>
    <w:rsid w:val="00D361D1"/>
    <w:rsid w:val="00D37588"/>
    <w:rsid w:val="00D37ACB"/>
    <w:rsid w:val="00D42151"/>
    <w:rsid w:val="00D43387"/>
    <w:rsid w:val="00D449DE"/>
    <w:rsid w:val="00D46253"/>
    <w:rsid w:val="00D52266"/>
    <w:rsid w:val="00D528EC"/>
    <w:rsid w:val="00D5460D"/>
    <w:rsid w:val="00D5461B"/>
    <w:rsid w:val="00D54956"/>
    <w:rsid w:val="00D605A9"/>
    <w:rsid w:val="00D61A85"/>
    <w:rsid w:val="00D624F7"/>
    <w:rsid w:val="00D63335"/>
    <w:rsid w:val="00D67C52"/>
    <w:rsid w:val="00D71D55"/>
    <w:rsid w:val="00D77C01"/>
    <w:rsid w:val="00D80C15"/>
    <w:rsid w:val="00D8182E"/>
    <w:rsid w:val="00D856C9"/>
    <w:rsid w:val="00D8791C"/>
    <w:rsid w:val="00D90604"/>
    <w:rsid w:val="00D94CA7"/>
    <w:rsid w:val="00D96680"/>
    <w:rsid w:val="00D973B2"/>
    <w:rsid w:val="00DA030A"/>
    <w:rsid w:val="00DA0BA4"/>
    <w:rsid w:val="00DA6682"/>
    <w:rsid w:val="00DA6900"/>
    <w:rsid w:val="00DB061F"/>
    <w:rsid w:val="00DB148D"/>
    <w:rsid w:val="00DB25DA"/>
    <w:rsid w:val="00DB332B"/>
    <w:rsid w:val="00DC0559"/>
    <w:rsid w:val="00DC27E8"/>
    <w:rsid w:val="00DC3822"/>
    <w:rsid w:val="00DC5383"/>
    <w:rsid w:val="00DC77E0"/>
    <w:rsid w:val="00DD1402"/>
    <w:rsid w:val="00DD25D6"/>
    <w:rsid w:val="00DD342C"/>
    <w:rsid w:val="00DD45B4"/>
    <w:rsid w:val="00DD4A1B"/>
    <w:rsid w:val="00DD68A3"/>
    <w:rsid w:val="00DD76A5"/>
    <w:rsid w:val="00DE0900"/>
    <w:rsid w:val="00DE0C5D"/>
    <w:rsid w:val="00DE1A26"/>
    <w:rsid w:val="00DE2B08"/>
    <w:rsid w:val="00DE490F"/>
    <w:rsid w:val="00DE78DB"/>
    <w:rsid w:val="00DF087C"/>
    <w:rsid w:val="00DF0903"/>
    <w:rsid w:val="00DF13B5"/>
    <w:rsid w:val="00DF1A67"/>
    <w:rsid w:val="00DF516C"/>
    <w:rsid w:val="00DF57CE"/>
    <w:rsid w:val="00DF6FD0"/>
    <w:rsid w:val="00E0068D"/>
    <w:rsid w:val="00E03C5B"/>
    <w:rsid w:val="00E04C94"/>
    <w:rsid w:val="00E058EC"/>
    <w:rsid w:val="00E06067"/>
    <w:rsid w:val="00E06498"/>
    <w:rsid w:val="00E06EBC"/>
    <w:rsid w:val="00E13A27"/>
    <w:rsid w:val="00E13FD6"/>
    <w:rsid w:val="00E209EC"/>
    <w:rsid w:val="00E216C1"/>
    <w:rsid w:val="00E3054D"/>
    <w:rsid w:val="00E32927"/>
    <w:rsid w:val="00E32D43"/>
    <w:rsid w:val="00E348D8"/>
    <w:rsid w:val="00E35200"/>
    <w:rsid w:val="00E353F0"/>
    <w:rsid w:val="00E37416"/>
    <w:rsid w:val="00E37E4E"/>
    <w:rsid w:val="00E400D2"/>
    <w:rsid w:val="00E42F98"/>
    <w:rsid w:val="00E468CF"/>
    <w:rsid w:val="00E46B4D"/>
    <w:rsid w:val="00E47C03"/>
    <w:rsid w:val="00E47C37"/>
    <w:rsid w:val="00E50120"/>
    <w:rsid w:val="00E50405"/>
    <w:rsid w:val="00E50C17"/>
    <w:rsid w:val="00E521B7"/>
    <w:rsid w:val="00E5352F"/>
    <w:rsid w:val="00E53E09"/>
    <w:rsid w:val="00E55278"/>
    <w:rsid w:val="00E55DBC"/>
    <w:rsid w:val="00E57F6F"/>
    <w:rsid w:val="00E67C39"/>
    <w:rsid w:val="00E72680"/>
    <w:rsid w:val="00E72EDC"/>
    <w:rsid w:val="00E73880"/>
    <w:rsid w:val="00E741F2"/>
    <w:rsid w:val="00E7448D"/>
    <w:rsid w:val="00E74EE8"/>
    <w:rsid w:val="00E76287"/>
    <w:rsid w:val="00E76F6D"/>
    <w:rsid w:val="00E77664"/>
    <w:rsid w:val="00E7786F"/>
    <w:rsid w:val="00E82414"/>
    <w:rsid w:val="00E8384E"/>
    <w:rsid w:val="00E85FDB"/>
    <w:rsid w:val="00E86474"/>
    <w:rsid w:val="00E868C7"/>
    <w:rsid w:val="00E9066C"/>
    <w:rsid w:val="00E91800"/>
    <w:rsid w:val="00E935DC"/>
    <w:rsid w:val="00E93CB0"/>
    <w:rsid w:val="00E9738A"/>
    <w:rsid w:val="00E97A3E"/>
    <w:rsid w:val="00EA01D6"/>
    <w:rsid w:val="00EA1808"/>
    <w:rsid w:val="00EA2000"/>
    <w:rsid w:val="00EA2D21"/>
    <w:rsid w:val="00EA2E98"/>
    <w:rsid w:val="00EA2EAB"/>
    <w:rsid w:val="00EA4025"/>
    <w:rsid w:val="00EA47AC"/>
    <w:rsid w:val="00EA5C95"/>
    <w:rsid w:val="00EA65B5"/>
    <w:rsid w:val="00EB0693"/>
    <w:rsid w:val="00EB073E"/>
    <w:rsid w:val="00EB0C39"/>
    <w:rsid w:val="00EB135A"/>
    <w:rsid w:val="00EB22A1"/>
    <w:rsid w:val="00EB2BB3"/>
    <w:rsid w:val="00EB31CF"/>
    <w:rsid w:val="00EB423D"/>
    <w:rsid w:val="00EB45F2"/>
    <w:rsid w:val="00EB5774"/>
    <w:rsid w:val="00EB67DF"/>
    <w:rsid w:val="00EB69F7"/>
    <w:rsid w:val="00EB793E"/>
    <w:rsid w:val="00EC1882"/>
    <w:rsid w:val="00EC3772"/>
    <w:rsid w:val="00EC4E53"/>
    <w:rsid w:val="00EC54F7"/>
    <w:rsid w:val="00EC6429"/>
    <w:rsid w:val="00EC7D15"/>
    <w:rsid w:val="00EC7DE3"/>
    <w:rsid w:val="00ED0C00"/>
    <w:rsid w:val="00ED1E48"/>
    <w:rsid w:val="00ED2780"/>
    <w:rsid w:val="00ED296E"/>
    <w:rsid w:val="00ED7012"/>
    <w:rsid w:val="00EE14C2"/>
    <w:rsid w:val="00EE18A9"/>
    <w:rsid w:val="00EE3A9B"/>
    <w:rsid w:val="00EE3CF2"/>
    <w:rsid w:val="00EE4447"/>
    <w:rsid w:val="00EF5E9D"/>
    <w:rsid w:val="00EF61D3"/>
    <w:rsid w:val="00F02201"/>
    <w:rsid w:val="00F14C39"/>
    <w:rsid w:val="00F1635B"/>
    <w:rsid w:val="00F20DCA"/>
    <w:rsid w:val="00F211C7"/>
    <w:rsid w:val="00F22AC1"/>
    <w:rsid w:val="00F23C01"/>
    <w:rsid w:val="00F23F1F"/>
    <w:rsid w:val="00F24337"/>
    <w:rsid w:val="00F3008F"/>
    <w:rsid w:val="00F37D26"/>
    <w:rsid w:val="00F40B9A"/>
    <w:rsid w:val="00F41408"/>
    <w:rsid w:val="00F4282F"/>
    <w:rsid w:val="00F43CBC"/>
    <w:rsid w:val="00F463E2"/>
    <w:rsid w:val="00F568C7"/>
    <w:rsid w:val="00F56A7A"/>
    <w:rsid w:val="00F60ADB"/>
    <w:rsid w:val="00F60AE5"/>
    <w:rsid w:val="00F64BAF"/>
    <w:rsid w:val="00F65CF0"/>
    <w:rsid w:val="00F67493"/>
    <w:rsid w:val="00F678F5"/>
    <w:rsid w:val="00F70716"/>
    <w:rsid w:val="00F70725"/>
    <w:rsid w:val="00F727F6"/>
    <w:rsid w:val="00F73039"/>
    <w:rsid w:val="00F732EC"/>
    <w:rsid w:val="00F7409A"/>
    <w:rsid w:val="00F741B7"/>
    <w:rsid w:val="00F75A63"/>
    <w:rsid w:val="00F76A6E"/>
    <w:rsid w:val="00F77885"/>
    <w:rsid w:val="00F8062C"/>
    <w:rsid w:val="00F80A48"/>
    <w:rsid w:val="00F820AB"/>
    <w:rsid w:val="00F82760"/>
    <w:rsid w:val="00F85424"/>
    <w:rsid w:val="00F86246"/>
    <w:rsid w:val="00F865F1"/>
    <w:rsid w:val="00F86FA9"/>
    <w:rsid w:val="00F90698"/>
    <w:rsid w:val="00F9148F"/>
    <w:rsid w:val="00F91511"/>
    <w:rsid w:val="00F93232"/>
    <w:rsid w:val="00F96B75"/>
    <w:rsid w:val="00FA004A"/>
    <w:rsid w:val="00FA11AD"/>
    <w:rsid w:val="00FA1DE7"/>
    <w:rsid w:val="00FA3261"/>
    <w:rsid w:val="00FA474E"/>
    <w:rsid w:val="00FA7A2A"/>
    <w:rsid w:val="00FB2603"/>
    <w:rsid w:val="00FB50BD"/>
    <w:rsid w:val="00FB702E"/>
    <w:rsid w:val="00FB75D2"/>
    <w:rsid w:val="00FC0B59"/>
    <w:rsid w:val="00FC3D97"/>
    <w:rsid w:val="00FC7505"/>
    <w:rsid w:val="00FC7F95"/>
    <w:rsid w:val="00FD4126"/>
    <w:rsid w:val="00FD4ADD"/>
    <w:rsid w:val="00FD559B"/>
    <w:rsid w:val="00FD6F6D"/>
    <w:rsid w:val="00FD7130"/>
    <w:rsid w:val="00FD7E09"/>
    <w:rsid w:val="00FE03A3"/>
    <w:rsid w:val="00FE1D2F"/>
    <w:rsid w:val="00FE2746"/>
    <w:rsid w:val="00FE344D"/>
    <w:rsid w:val="00FE35C9"/>
    <w:rsid w:val="00FE40F8"/>
    <w:rsid w:val="00FE4204"/>
    <w:rsid w:val="00FE5AE6"/>
    <w:rsid w:val="00FE7279"/>
    <w:rsid w:val="00FE7C07"/>
    <w:rsid w:val="00FF06C5"/>
    <w:rsid w:val="00FF1314"/>
    <w:rsid w:val="00FF15D0"/>
    <w:rsid w:val="00FF1AE1"/>
    <w:rsid w:val="00FF3F35"/>
    <w:rsid w:val="00FF4F24"/>
    <w:rsid w:val="00FF513D"/>
    <w:rsid w:val="00FF56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A0BD3"/>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129D"/>
    <w:pPr>
      <w:ind w:left="720"/>
      <w:contextualSpacing/>
    </w:pPr>
  </w:style>
  <w:style w:type="character" w:customStyle="1" w:styleId="Mentionnonrsolue1">
    <w:name w:val="Mention non résolue1"/>
    <w:basedOn w:val="Policepardfaut"/>
    <w:uiPriority w:val="99"/>
    <w:semiHidden/>
    <w:unhideWhenUsed/>
    <w:rsid w:val="005C64B0"/>
    <w:rPr>
      <w:color w:val="605E5C"/>
      <w:shd w:val="clear" w:color="auto" w:fill="E1DFDD"/>
    </w:rPr>
  </w:style>
  <w:style w:type="character" w:styleId="Mentionnonrsolue">
    <w:name w:val="Unresolved Mention"/>
    <w:basedOn w:val="Policepardfaut"/>
    <w:uiPriority w:val="99"/>
    <w:semiHidden/>
    <w:unhideWhenUsed/>
    <w:rsid w:val="00E46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3">
      <w:bodyDiv w:val="1"/>
      <w:marLeft w:val="0"/>
      <w:marRight w:val="0"/>
      <w:marTop w:val="0"/>
      <w:marBottom w:val="0"/>
      <w:divBdr>
        <w:top w:val="none" w:sz="0" w:space="0" w:color="auto"/>
        <w:left w:val="none" w:sz="0" w:space="0" w:color="auto"/>
        <w:bottom w:val="none" w:sz="0" w:space="0" w:color="auto"/>
        <w:right w:val="none" w:sz="0" w:space="0" w:color="auto"/>
      </w:divBdr>
    </w:div>
    <w:div w:id="8878739">
      <w:bodyDiv w:val="1"/>
      <w:marLeft w:val="0"/>
      <w:marRight w:val="0"/>
      <w:marTop w:val="0"/>
      <w:marBottom w:val="0"/>
      <w:divBdr>
        <w:top w:val="none" w:sz="0" w:space="0" w:color="auto"/>
        <w:left w:val="none" w:sz="0" w:space="0" w:color="auto"/>
        <w:bottom w:val="none" w:sz="0" w:space="0" w:color="auto"/>
        <w:right w:val="none" w:sz="0" w:space="0" w:color="auto"/>
      </w:divBdr>
    </w:div>
    <w:div w:id="16397755">
      <w:bodyDiv w:val="1"/>
      <w:marLeft w:val="0"/>
      <w:marRight w:val="0"/>
      <w:marTop w:val="0"/>
      <w:marBottom w:val="0"/>
      <w:divBdr>
        <w:top w:val="none" w:sz="0" w:space="0" w:color="auto"/>
        <w:left w:val="none" w:sz="0" w:space="0" w:color="auto"/>
        <w:bottom w:val="none" w:sz="0" w:space="0" w:color="auto"/>
        <w:right w:val="none" w:sz="0" w:space="0" w:color="auto"/>
      </w:divBdr>
    </w:div>
    <w:div w:id="20010965">
      <w:bodyDiv w:val="1"/>
      <w:marLeft w:val="0"/>
      <w:marRight w:val="0"/>
      <w:marTop w:val="0"/>
      <w:marBottom w:val="0"/>
      <w:divBdr>
        <w:top w:val="none" w:sz="0" w:space="0" w:color="auto"/>
        <w:left w:val="none" w:sz="0" w:space="0" w:color="auto"/>
        <w:bottom w:val="none" w:sz="0" w:space="0" w:color="auto"/>
        <w:right w:val="none" w:sz="0" w:space="0" w:color="auto"/>
      </w:divBdr>
    </w:div>
    <w:div w:id="20672082">
      <w:bodyDiv w:val="1"/>
      <w:marLeft w:val="0"/>
      <w:marRight w:val="0"/>
      <w:marTop w:val="0"/>
      <w:marBottom w:val="0"/>
      <w:divBdr>
        <w:top w:val="none" w:sz="0" w:space="0" w:color="auto"/>
        <w:left w:val="none" w:sz="0" w:space="0" w:color="auto"/>
        <w:bottom w:val="none" w:sz="0" w:space="0" w:color="auto"/>
        <w:right w:val="none" w:sz="0" w:space="0" w:color="auto"/>
      </w:divBdr>
    </w:div>
    <w:div w:id="24142906">
      <w:bodyDiv w:val="1"/>
      <w:marLeft w:val="0"/>
      <w:marRight w:val="0"/>
      <w:marTop w:val="0"/>
      <w:marBottom w:val="0"/>
      <w:divBdr>
        <w:top w:val="none" w:sz="0" w:space="0" w:color="auto"/>
        <w:left w:val="none" w:sz="0" w:space="0" w:color="auto"/>
        <w:bottom w:val="none" w:sz="0" w:space="0" w:color="auto"/>
        <w:right w:val="none" w:sz="0" w:space="0" w:color="auto"/>
      </w:divBdr>
    </w:div>
    <w:div w:id="29260659">
      <w:bodyDiv w:val="1"/>
      <w:marLeft w:val="0"/>
      <w:marRight w:val="0"/>
      <w:marTop w:val="0"/>
      <w:marBottom w:val="0"/>
      <w:divBdr>
        <w:top w:val="none" w:sz="0" w:space="0" w:color="auto"/>
        <w:left w:val="none" w:sz="0" w:space="0" w:color="auto"/>
        <w:bottom w:val="none" w:sz="0" w:space="0" w:color="auto"/>
        <w:right w:val="none" w:sz="0" w:space="0" w:color="auto"/>
      </w:divBdr>
    </w:div>
    <w:div w:id="29301067">
      <w:bodyDiv w:val="1"/>
      <w:marLeft w:val="0"/>
      <w:marRight w:val="0"/>
      <w:marTop w:val="0"/>
      <w:marBottom w:val="0"/>
      <w:divBdr>
        <w:top w:val="none" w:sz="0" w:space="0" w:color="auto"/>
        <w:left w:val="none" w:sz="0" w:space="0" w:color="auto"/>
        <w:bottom w:val="none" w:sz="0" w:space="0" w:color="auto"/>
        <w:right w:val="none" w:sz="0" w:space="0" w:color="auto"/>
      </w:divBdr>
    </w:div>
    <w:div w:id="34433569">
      <w:bodyDiv w:val="1"/>
      <w:marLeft w:val="0"/>
      <w:marRight w:val="0"/>
      <w:marTop w:val="0"/>
      <w:marBottom w:val="0"/>
      <w:divBdr>
        <w:top w:val="none" w:sz="0" w:space="0" w:color="auto"/>
        <w:left w:val="none" w:sz="0" w:space="0" w:color="auto"/>
        <w:bottom w:val="none" w:sz="0" w:space="0" w:color="auto"/>
        <w:right w:val="none" w:sz="0" w:space="0" w:color="auto"/>
      </w:divBdr>
    </w:div>
    <w:div w:id="38631766">
      <w:bodyDiv w:val="1"/>
      <w:marLeft w:val="0"/>
      <w:marRight w:val="0"/>
      <w:marTop w:val="0"/>
      <w:marBottom w:val="0"/>
      <w:divBdr>
        <w:top w:val="none" w:sz="0" w:space="0" w:color="auto"/>
        <w:left w:val="none" w:sz="0" w:space="0" w:color="auto"/>
        <w:bottom w:val="none" w:sz="0" w:space="0" w:color="auto"/>
        <w:right w:val="none" w:sz="0" w:space="0" w:color="auto"/>
      </w:divBdr>
    </w:div>
    <w:div w:id="49966053">
      <w:bodyDiv w:val="1"/>
      <w:marLeft w:val="0"/>
      <w:marRight w:val="0"/>
      <w:marTop w:val="0"/>
      <w:marBottom w:val="0"/>
      <w:divBdr>
        <w:top w:val="none" w:sz="0" w:space="0" w:color="auto"/>
        <w:left w:val="none" w:sz="0" w:space="0" w:color="auto"/>
        <w:bottom w:val="none" w:sz="0" w:space="0" w:color="auto"/>
        <w:right w:val="none" w:sz="0" w:space="0" w:color="auto"/>
      </w:divBdr>
    </w:div>
    <w:div w:id="51272562">
      <w:bodyDiv w:val="1"/>
      <w:marLeft w:val="0"/>
      <w:marRight w:val="0"/>
      <w:marTop w:val="0"/>
      <w:marBottom w:val="0"/>
      <w:divBdr>
        <w:top w:val="none" w:sz="0" w:space="0" w:color="auto"/>
        <w:left w:val="none" w:sz="0" w:space="0" w:color="auto"/>
        <w:bottom w:val="none" w:sz="0" w:space="0" w:color="auto"/>
        <w:right w:val="none" w:sz="0" w:space="0" w:color="auto"/>
      </w:divBdr>
    </w:div>
    <w:div w:id="74672415">
      <w:bodyDiv w:val="1"/>
      <w:marLeft w:val="0"/>
      <w:marRight w:val="0"/>
      <w:marTop w:val="0"/>
      <w:marBottom w:val="0"/>
      <w:divBdr>
        <w:top w:val="none" w:sz="0" w:space="0" w:color="auto"/>
        <w:left w:val="none" w:sz="0" w:space="0" w:color="auto"/>
        <w:bottom w:val="none" w:sz="0" w:space="0" w:color="auto"/>
        <w:right w:val="none" w:sz="0" w:space="0" w:color="auto"/>
      </w:divBdr>
    </w:div>
    <w:div w:id="84885519">
      <w:bodyDiv w:val="1"/>
      <w:marLeft w:val="0"/>
      <w:marRight w:val="0"/>
      <w:marTop w:val="0"/>
      <w:marBottom w:val="0"/>
      <w:divBdr>
        <w:top w:val="none" w:sz="0" w:space="0" w:color="auto"/>
        <w:left w:val="none" w:sz="0" w:space="0" w:color="auto"/>
        <w:bottom w:val="none" w:sz="0" w:space="0" w:color="auto"/>
        <w:right w:val="none" w:sz="0" w:space="0" w:color="auto"/>
      </w:divBdr>
    </w:div>
    <w:div w:id="87701967">
      <w:bodyDiv w:val="1"/>
      <w:marLeft w:val="0"/>
      <w:marRight w:val="0"/>
      <w:marTop w:val="0"/>
      <w:marBottom w:val="0"/>
      <w:divBdr>
        <w:top w:val="none" w:sz="0" w:space="0" w:color="auto"/>
        <w:left w:val="none" w:sz="0" w:space="0" w:color="auto"/>
        <w:bottom w:val="none" w:sz="0" w:space="0" w:color="auto"/>
        <w:right w:val="none" w:sz="0" w:space="0" w:color="auto"/>
      </w:divBdr>
    </w:div>
    <w:div w:id="88817058">
      <w:bodyDiv w:val="1"/>
      <w:marLeft w:val="0"/>
      <w:marRight w:val="0"/>
      <w:marTop w:val="0"/>
      <w:marBottom w:val="0"/>
      <w:divBdr>
        <w:top w:val="none" w:sz="0" w:space="0" w:color="auto"/>
        <w:left w:val="none" w:sz="0" w:space="0" w:color="auto"/>
        <w:bottom w:val="none" w:sz="0" w:space="0" w:color="auto"/>
        <w:right w:val="none" w:sz="0" w:space="0" w:color="auto"/>
      </w:divBdr>
    </w:div>
    <w:div w:id="91127482">
      <w:bodyDiv w:val="1"/>
      <w:marLeft w:val="0"/>
      <w:marRight w:val="0"/>
      <w:marTop w:val="0"/>
      <w:marBottom w:val="0"/>
      <w:divBdr>
        <w:top w:val="none" w:sz="0" w:space="0" w:color="auto"/>
        <w:left w:val="none" w:sz="0" w:space="0" w:color="auto"/>
        <w:bottom w:val="none" w:sz="0" w:space="0" w:color="auto"/>
        <w:right w:val="none" w:sz="0" w:space="0" w:color="auto"/>
      </w:divBdr>
    </w:div>
    <w:div w:id="92553079">
      <w:bodyDiv w:val="1"/>
      <w:marLeft w:val="0"/>
      <w:marRight w:val="0"/>
      <w:marTop w:val="0"/>
      <w:marBottom w:val="0"/>
      <w:divBdr>
        <w:top w:val="none" w:sz="0" w:space="0" w:color="auto"/>
        <w:left w:val="none" w:sz="0" w:space="0" w:color="auto"/>
        <w:bottom w:val="none" w:sz="0" w:space="0" w:color="auto"/>
        <w:right w:val="none" w:sz="0" w:space="0" w:color="auto"/>
      </w:divBdr>
    </w:div>
    <w:div w:id="93984568">
      <w:bodyDiv w:val="1"/>
      <w:marLeft w:val="0"/>
      <w:marRight w:val="0"/>
      <w:marTop w:val="0"/>
      <w:marBottom w:val="0"/>
      <w:divBdr>
        <w:top w:val="none" w:sz="0" w:space="0" w:color="auto"/>
        <w:left w:val="none" w:sz="0" w:space="0" w:color="auto"/>
        <w:bottom w:val="none" w:sz="0" w:space="0" w:color="auto"/>
        <w:right w:val="none" w:sz="0" w:space="0" w:color="auto"/>
      </w:divBdr>
    </w:div>
    <w:div w:id="100416045">
      <w:bodyDiv w:val="1"/>
      <w:marLeft w:val="0"/>
      <w:marRight w:val="0"/>
      <w:marTop w:val="0"/>
      <w:marBottom w:val="0"/>
      <w:divBdr>
        <w:top w:val="none" w:sz="0" w:space="0" w:color="auto"/>
        <w:left w:val="none" w:sz="0" w:space="0" w:color="auto"/>
        <w:bottom w:val="none" w:sz="0" w:space="0" w:color="auto"/>
        <w:right w:val="none" w:sz="0" w:space="0" w:color="auto"/>
      </w:divBdr>
    </w:div>
    <w:div w:id="106237069">
      <w:bodyDiv w:val="1"/>
      <w:marLeft w:val="0"/>
      <w:marRight w:val="0"/>
      <w:marTop w:val="0"/>
      <w:marBottom w:val="0"/>
      <w:divBdr>
        <w:top w:val="none" w:sz="0" w:space="0" w:color="auto"/>
        <w:left w:val="none" w:sz="0" w:space="0" w:color="auto"/>
        <w:bottom w:val="none" w:sz="0" w:space="0" w:color="auto"/>
        <w:right w:val="none" w:sz="0" w:space="0" w:color="auto"/>
      </w:divBdr>
    </w:div>
    <w:div w:id="115343538">
      <w:bodyDiv w:val="1"/>
      <w:marLeft w:val="0"/>
      <w:marRight w:val="0"/>
      <w:marTop w:val="0"/>
      <w:marBottom w:val="0"/>
      <w:divBdr>
        <w:top w:val="none" w:sz="0" w:space="0" w:color="auto"/>
        <w:left w:val="none" w:sz="0" w:space="0" w:color="auto"/>
        <w:bottom w:val="none" w:sz="0" w:space="0" w:color="auto"/>
        <w:right w:val="none" w:sz="0" w:space="0" w:color="auto"/>
      </w:divBdr>
    </w:div>
    <w:div w:id="119346972">
      <w:bodyDiv w:val="1"/>
      <w:marLeft w:val="0"/>
      <w:marRight w:val="0"/>
      <w:marTop w:val="0"/>
      <w:marBottom w:val="0"/>
      <w:divBdr>
        <w:top w:val="none" w:sz="0" w:space="0" w:color="auto"/>
        <w:left w:val="none" w:sz="0" w:space="0" w:color="auto"/>
        <w:bottom w:val="none" w:sz="0" w:space="0" w:color="auto"/>
        <w:right w:val="none" w:sz="0" w:space="0" w:color="auto"/>
      </w:divBdr>
    </w:div>
    <w:div w:id="121968686">
      <w:bodyDiv w:val="1"/>
      <w:marLeft w:val="0"/>
      <w:marRight w:val="0"/>
      <w:marTop w:val="0"/>
      <w:marBottom w:val="0"/>
      <w:divBdr>
        <w:top w:val="none" w:sz="0" w:space="0" w:color="auto"/>
        <w:left w:val="none" w:sz="0" w:space="0" w:color="auto"/>
        <w:bottom w:val="none" w:sz="0" w:space="0" w:color="auto"/>
        <w:right w:val="none" w:sz="0" w:space="0" w:color="auto"/>
      </w:divBdr>
    </w:div>
    <w:div w:id="123087951">
      <w:bodyDiv w:val="1"/>
      <w:marLeft w:val="0"/>
      <w:marRight w:val="0"/>
      <w:marTop w:val="0"/>
      <w:marBottom w:val="0"/>
      <w:divBdr>
        <w:top w:val="none" w:sz="0" w:space="0" w:color="auto"/>
        <w:left w:val="none" w:sz="0" w:space="0" w:color="auto"/>
        <w:bottom w:val="none" w:sz="0" w:space="0" w:color="auto"/>
        <w:right w:val="none" w:sz="0" w:space="0" w:color="auto"/>
      </w:divBdr>
    </w:div>
    <w:div w:id="124197504">
      <w:bodyDiv w:val="1"/>
      <w:marLeft w:val="0"/>
      <w:marRight w:val="0"/>
      <w:marTop w:val="0"/>
      <w:marBottom w:val="0"/>
      <w:divBdr>
        <w:top w:val="none" w:sz="0" w:space="0" w:color="auto"/>
        <w:left w:val="none" w:sz="0" w:space="0" w:color="auto"/>
        <w:bottom w:val="none" w:sz="0" w:space="0" w:color="auto"/>
        <w:right w:val="none" w:sz="0" w:space="0" w:color="auto"/>
      </w:divBdr>
    </w:div>
    <w:div w:id="134640479">
      <w:bodyDiv w:val="1"/>
      <w:marLeft w:val="0"/>
      <w:marRight w:val="0"/>
      <w:marTop w:val="0"/>
      <w:marBottom w:val="0"/>
      <w:divBdr>
        <w:top w:val="none" w:sz="0" w:space="0" w:color="auto"/>
        <w:left w:val="none" w:sz="0" w:space="0" w:color="auto"/>
        <w:bottom w:val="none" w:sz="0" w:space="0" w:color="auto"/>
        <w:right w:val="none" w:sz="0" w:space="0" w:color="auto"/>
      </w:divBdr>
    </w:div>
    <w:div w:id="134807970">
      <w:bodyDiv w:val="1"/>
      <w:marLeft w:val="0"/>
      <w:marRight w:val="0"/>
      <w:marTop w:val="0"/>
      <w:marBottom w:val="0"/>
      <w:divBdr>
        <w:top w:val="none" w:sz="0" w:space="0" w:color="auto"/>
        <w:left w:val="none" w:sz="0" w:space="0" w:color="auto"/>
        <w:bottom w:val="none" w:sz="0" w:space="0" w:color="auto"/>
        <w:right w:val="none" w:sz="0" w:space="0" w:color="auto"/>
      </w:divBdr>
    </w:div>
    <w:div w:id="153185966">
      <w:bodyDiv w:val="1"/>
      <w:marLeft w:val="0"/>
      <w:marRight w:val="0"/>
      <w:marTop w:val="0"/>
      <w:marBottom w:val="0"/>
      <w:divBdr>
        <w:top w:val="none" w:sz="0" w:space="0" w:color="auto"/>
        <w:left w:val="none" w:sz="0" w:space="0" w:color="auto"/>
        <w:bottom w:val="none" w:sz="0" w:space="0" w:color="auto"/>
        <w:right w:val="none" w:sz="0" w:space="0" w:color="auto"/>
      </w:divBdr>
    </w:div>
    <w:div w:id="161774683">
      <w:bodyDiv w:val="1"/>
      <w:marLeft w:val="0"/>
      <w:marRight w:val="0"/>
      <w:marTop w:val="0"/>
      <w:marBottom w:val="0"/>
      <w:divBdr>
        <w:top w:val="none" w:sz="0" w:space="0" w:color="auto"/>
        <w:left w:val="none" w:sz="0" w:space="0" w:color="auto"/>
        <w:bottom w:val="none" w:sz="0" w:space="0" w:color="auto"/>
        <w:right w:val="none" w:sz="0" w:space="0" w:color="auto"/>
      </w:divBdr>
    </w:div>
    <w:div w:id="178663692">
      <w:bodyDiv w:val="1"/>
      <w:marLeft w:val="0"/>
      <w:marRight w:val="0"/>
      <w:marTop w:val="0"/>
      <w:marBottom w:val="0"/>
      <w:divBdr>
        <w:top w:val="none" w:sz="0" w:space="0" w:color="auto"/>
        <w:left w:val="none" w:sz="0" w:space="0" w:color="auto"/>
        <w:bottom w:val="none" w:sz="0" w:space="0" w:color="auto"/>
        <w:right w:val="none" w:sz="0" w:space="0" w:color="auto"/>
      </w:divBdr>
    </w:div>
    <w:div w:id="183327997">
      <w:bodyDiv w:val="1"/>
      <w:marLeft w:val="0"/>
      <w:marRight w:val="0"/>
      <w:marTop w:val="0"/>
      <w:marBottom w:val="0"/>
      <w:divBdr>
        <w:top w:val="none" w:sz="0" w:space="0" w:color="auto"/>
        <w:left w:val="none" w:sz="0" w:space="0" w:color="auto"/>
        <w:bottom w:val="none" w:sz="0" w:space="0" w:color="auto"/>
        <w:right w:val="none" w:sz="0" w:space="0" w:color="auto"/>
      </w:divBdr>
    </w:div>
    <w:div w:id="184292749">
      <w:bodyDiv w:val="1"/>
      <w:marLeft w:val="0"/>
      <w:marRight w:val="0"/>
      <w:marTop w:val="0"/>
      <w:marBottom w:val="0"/>
      <w:divBdr>
        <w:top w:val="none" w:sz="0" w:space="0" w:color="auto"/>
        <w:left w:val="none" w:sz="0" w:space="0" w:color="auto"/>
        <w:bottom w:val="none" w:sz="0" w:space="0" w:color="auto"/>
        <w:right w:val="none" w:sz="0" w:space="0" w:color="auto"/>
      </w:divBdr>
    </w:div>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199367066">
      <w:bodyDiv w:val="1"/>
      <w:marLeft w:val="0"/>
      <w:marRight w:val="0"/>
      <w:marTop w:val="0"/>
      <w:marBottom w:val="0"/>
      <w:divBdr>
        <w:top w:val="none" w:sz="0" w:space="0" w:color="auto"/>
        <w:left w:val="none" w:sz="0" w:space="0" w:color="auto"/>
        <w:bottom w:val="none" w:sz="0" w:space="0" w:color="auto"/>
        <w:right w:val="none" w:sz="0" w:space="0" w:color="auto"/>
      </w:divBdr>
    </w:div>
    <w:div w:id="201022350">
      <w:bodyDiv w:val="1"/>
      <w:marLeft w:val="0"/>
      <w:marRight w:val="0"/>
      <w:marTop w:val="0"/>
      <w:marBottom w:val="0"/>
      <w:divBdr>
        <w:top w:val="none" w:sz="0" w:space="0" w:color="auto"/>
        <w:left w:val="none" w:sz="0" w:space="0" w:color="auto"/>
        <w:bottom w:val="none" w:sz="0" w:space="0" w:color="auto"/>
        <w:right w:val="none" w:sz="0" w:space="0" w:color="auto"/>
      </w:divBdr>
    </w:div>
    <w:div w:id="206571584">
      <w:bodyDiv w:val="1"/>
      <w:marLeft w:val="0"/>
      <w:marRight w:val="0"/>
      <w:marTop w:val="0"/>
      <w:marBottom w:val="0"/>
      <w:divBdr>
        <w:top w:val="none" w:sz="0" w:space="0" w:color="auto"/>
        <w:left w:val="none" w:sz="0" w:space="0" w:color="auto"/>
        <w:bottom w:val="none" w:sz="0" w:space="0" w:color="auto"/>
        <w:right w:val="none" w:sz="0" w:space="0" w:color="auto"/>
      </w:divBdr>
    </w:div>
    <w:div w:id="206987080">
      <w:bodyDiv w:val="1"/>
      <w:marLeft w:val="0"/>
      <w:marRight w:val="0"/>
      <w:marTop w:val="0"/>
      <w:marBottom w:val="0"/>
      <w:divBdr>
        <w:top w:val="none" w:sz="0" w:space="0" w:color="auto"/>
        <w:left w:val="none" w:sz="0" w:space="0" w:color="auto"/>
        <w:bottom w:val="none" w:sz="0" w:space="0" w:color="auto"/>
        <w:right w:val="none" w:sz="0" w:space="0" w:color="auto"/>
      </w:divBdr>
    </w:div>
    <w:div w:id="210574957">
      <w:bodyDiv w:val="1"/>
      <w:marLeft w:val="0"/>
      <w:marRight w:val="0"/>
      <w:marTop w:val="0"/>
      <w:marBottom w:val="0"/>
      <w:divBdr>
        <w:top w:val="none" w:sz="0" w:space="0" w:color="auto"/>
        <w:left w:val="none" w:sz="0" w:space="0" w:color="auto"/>
        <w:bottom w:val="none" w:sz="0" w:space="0" w:color="auto"/>
        <w:right w:val="none" w:sz="0" w:space="0" w:color="auto"/>
      </w:divBdr>
    </w:div>
    <w:div w:id="216554634">
      <w:bodyDiv w:val="1"/>
      <w:marLeft w:val="0"/>
      <w:marRight w:val="0"/>
      <w:marTop w:val="0"/>
      <w:marBottom w:val="0"/>
      <w:divBdr>
        <w:top w:val="none" w:sz="0" w:space="0" w:color="auto"/>
        <w:left w:val="none" w:sz="0" w:space="0" w:color="auto"/>
        <w:bottom w:val="none" w:sz="0" w:space="0" w:color="auto"/>
        <w:right w:val="none" w:sz="0" w:space="0" w:color="auto"/>
      </w:divBdr>
    </w:div>
    <w:div w:id="233928234">
      <w:bodyDiv w:val="1"/>
      <w:marLeft w:val="0"/>
      <w:marRight w:val="0"/>
      <w:marTop w:val="0"/>
      <w:marBottom w:val="0"/>
      <w:divBdr>
        <w:top w:val="none" w:sz="0" w:space="0" w:color="auto"/>
        <w:left w:val="none" w:sz="0" w:space="0" w:color="auto"/>
        <w:bottom w:val="none" w:sz="0" w:space="0" w:color="auto"/>
        <w:right w:val="none" w:sz="0" w:space="0" w:color="auto"/>
      </w:divBdr>
    </w:div>
    <w:div w:id="243027319">
      <w:bodyDiv w:val="1"/>
      <w:marLeft w:val="0"/>
      <w:marRight w:val="0"/>
      <w:marTop w:val="0"/>
      <w:marBottom w:val="0"/>
      <w:divBdr>
        <w:top w:val="none" w:sz="0" w:space="0" w:color="auto"/>
        <w:left w:val="none" w:sz="0" w:space="0" w:color="auto"/>
        <w:bottom w:val="none" w:sz="0" w:space="0" w:color="auto"/>
        <w:right w:val="none" w:sz="0" w:space="0" w:color="auto"/>
      </w:divBdr>
    </w:div>
    <w:div w:id="251353555">
      <w:bodyDiv w:val="1"/>
      <w:marLeft w:val="0"/>
      <w:marRight w:val="0"/>
      <w:marTop w:val="0"/>
      <w:marBottom w:val="0"/>
      <w:divBdr>
        <w:top w:val="none" w:sz="0" w:space="0" w:color="auto"/>
        <w:left w:val="none" w:sz="0" w:space="0" w:color="auto"/>
        <w:bottom w:val="none" w:sz="0" w:space="0" w:color="auto"/>
        <w:right w:val="none" w:sz="0" w:space="0" w:color="auto"/>
      </w:divBdr>
    </w:div>
    <w:div w:id="253131539">
      <w:bodyDiv w:val="1"/>
      <w:marLeft w:val="0"/>
      <w:marRight w:val="0"/>
      <w:marTop w:val="0"/>
      <w:marBottom w:val="0"/>
      <w:divBdr>
        <w:top w:val="none" w:sz="0" w:space="0" w:color="auto"/>
        <w:left w:val="none" w:sz="0" w:space="0" w:color="auto"/>
        <w:bottom w:val="none" w:sz="0" w:space="0" w:color="auto"/>
        <w:right w:val="none" w:sz="0" w:space="0" w:color="auto"/>
      </w:divBdr>
    </w:div>
    <w:div w:id="258761555">
      <w:bodyDiv w:val="1"/>
      <w:marLeft w:val="0"/>
      <w:marRight w:val="0"/>
      <w:marTop w:val="0"/>
      <w:marBottom w:val="0"/>
      <w:divBdr>
        <w:top w:val="none" w:sz="0" w:space="0" w:color="auto"/>
        <w:left w:val="none" w:sz="0" w:space="0" w:color="auto"/>
        <w:bottom w:val="none" w:sz="0" w:space="0" w:color="auto"/>
        <w:right w:val="none" w:sz="0" w:space="0" w:color="auto"/>
      </w:divBdr>
    </w:div>
    <w:div w:id="283116823">
      <w:bodyDiv w:val="1"/>
      <w:marLeft w:val="0"/>
      <w:marRight w:val="0"/>
      <w:marTop w:val="0"/>
      <w:marBottom w:val="0"/>
      <w:divBdr>
        <w:top w:val="none" w:sz="0" w:space="0" w:color="auto"/>
        <w:left w:val="none" w:sz="0" w:space="0" w:color="auto"/>
        <w:bottom w:val="none" w:sz="0" w:space="0" w:color="auto"/>
        <w:right w:val="none" w:sz="0" w:space="0" w:color="auto"/>
      </w:divBdr>
    </w:div>
    <w:div w:id="284696525">
      <w:bodyDiv w:val="1"/>
      <w:marLeft w:val="0"/>
      <w:marRight w:val="0"/>
      <w:marTop w:val="0"/>
      <w:marBottom w:val="0"/>
      <w:divBdr>
        <w:top w:val="none" w:sz="0" w:space="0" w:color="auto"/>
        <w:left w:val="none" w:sz="0" w:space="0" w:color="auto"/>
        <w:bottom w:val="none" w:sz="0" w:space="0" w:color="auto"/>
        <w:right w:val="none" w:sz="0" w:space="0" w:color="auto"/>
      </w:divBdr>
    </w:div>
    <w:div w:id="293871736">
      <w:bodyDiv w:val="1"/>
      <w:marLeft w:val="0"/>
      <w:marRight w:val="0"/>
      <w:marTop w:val="0"/>
      <w:marBottom w:val="0"/>
      <w:divBdr>
        <w:top w:val="none" w:sz="0" w:space="0" w:color="auto"/>
        <w:left w:val="none" w:sz="0" w:space="0" w:color="auto"/>
        <w:bottom w:val="none" w:sz="0" w:space="0" w:color="auto"/>
        <w:right w:val="none" w:sz="0" w:space="0" w:color="auto"/>
      </w:divBdr>
    </w:div>
    <w:div w:id="306786834">
      <w:bodyDiv w:val="1"/>
      <w:marLeft w:val="0"/>
      <w:marRight w:val="0"/>
      <w:marTop w:val="0"/>
      <w:marBottom w:val="0"/>
      <w:divBdr>
        <w:top w:val="none" w:sz="0" w:space="0" w:color="auto"/>
        <w:left w:val="none" w:sz="0" w:space="0" w:color="auto"/>
        <w:bottom w:val="none" w:sz="0" w:space="0" w:color="auto"/>
        <w:right w:val="none" w:sz="0" w:space="0" w:color="auto"/>
      </w:divBdr>
    </w:div>
    <w:div w:id="311561190">
      <w:bodyDiv w:val="1"/>
      <w:marLeft w:val="0"/>
      <w:marRight w:val="0"/>
      <w:marTop w:val="0"/>
      <w:marBottom w:val="0"/>
      <w:divBdr>
        <w:top w:val="none" w:sz="0" w:space="0" w:color="auto"/>
        <w:left w:val="none" w:sz="0" w:space="0" w:color="auto"/>
        <w:bottom w:val="none" w:sz="0" w:space="0" w:color="auto"/>
        <w:right w:val="none" w:sz="0" w:space="0" w:color="auto"/>
      </w:divBdr>
    </w:div>
    <w:div w:id="330377000">
      <w:bodyDiv w:val="1"/>
      <w:marLeft w:val="0"/>
      <w:marRight w:val="0"/>
      <w:marTop w:val="0"/>
      <w:marBottom w:val="0"/>
      <w:divBdr>
        <w:top w:val="none" w:sz="0" w:space="0" w:color="auto"/>
        <w:left w:val="none" w:sz="0" w:space="0" w:color="auto"/>
        <w:bottom w:val="none" w:sz="0" w:space="0" w:color="auto"/>
        <w:right w:val="none" w:sz="0" w:space="0" w:color="auto"/>
      </w:divBdr>
    </w:div>
    <w:div w:id="343560783">
      <w:bodyDiv w:val="1"/>
      <w:marLeft w:val="0"/>
      <w:marRight w:val="0"/>
      <w:marTop w:val="0"/>
      <w:marBottom w:val="0"/>
      <w:divBdr>
        <w:top w:val="none" w:sz="0" w:space="0" w:color="auto"/>
        <w:left w:val="none" w:sz="0" w:space="0" w:color="auto"/>
        <w:bottom w:val="none" w:sz="0" w:space="0" w:color="auto"/>
        <w:right w:val="none" w:sz="0" w:space="0" w:color="auto"/>
      </w:divBdr>
    </w:div>
    <w:div w:id="348261378">
      <w:bodyDiv w:val="1"/>
      <w:marLeft w:val="0"/>
      <w:marRight w:val="0"/>
      <w:marTop w:val="0"/>
      <w:marBottom w:val="0"/>
      <w:divBdr>
        <w:top w:val="none" w:sz="0" w:space="0" w:color="auto"/>
        <w:left w:val="none" w:sz="0" w:space="0" w:color="auto"/>
        <w:bottom w:val="none" w:sz="0" w:space="0" w:color="auto"/>
        <w:right w:val="none" w:sz="0" w:space="0" w:color="auto"/>
      </w:divBdr>
    </w:div>
    <w:div w:id="351151093">
      <w:bodyDiv w:val="1"/>
      <w:marLeft w:val="0"/>
      <w:marRight w:val="0"/>
      <w:marTop w:val="0"/>
      <w:marBottom w:val="0"/>
      <w:divBdr>
        <w:top w:val="none" w:sz="0" w:space="0" w:color="auto"/>
        <w:left w:val="none" w:sz="0" w:space="0" w:color="auto"/>
        <w:bottom w:val="none" w:sz="0" w:space="0" w:color="auto"/>
        <w:right w:val="none" w:sz="0" w:space="0" w:color="auto"/>
      </w:divBdr>
    </w:div>
    <w:div w:id="363093783">
      <w:bodyDiv w:val="1"/>
      <w:marLeft w:val="0"/>
      <w:marRight w:val="0"/>
      <w:marTop w:val="0"/>
      <w:marBottom w:val="0"/>
      <w:divBdr>
        <w:top w:val="none" w:sz="0" w:space="0" w:color="auto"/>
        <w:left w:val="none" w:sz="0" w:space="0" w:color="auto"/>
        <w:bottom w:val="none" w:sz="0" w:space="0" w:color="auto"/>
        <w:right w:val="none" w:sz="0" w:space="0" w:color="auto"/>
      </w:divBdr>
    </w:div>
    <w:div w:id="368455196">
      <w:bodyDiv w:val="1"/>
      <w:marLeft w:val="0"/>
      <w:marRight w:val="0"/>
      <w:marTop w:val="0"/>
      <w:marBottom w:val="0"/>
      <w:divBdr>
        <w:top w:val="none" w:sz="0" w:space="0" w:color="auto"/>
        <w:left w:val="none" w:sz="0" w:space="0" w:color="auto"/>
        <w:bottom w:val="none" w:sz="0" w:space="0" w:color="auto"/>
        <w:right w:val="none" w:sz="0" w:space="0" w:color="auto"/>
      </w:divBdr>
    </w:div>
    <w:div w:id="370769807">
      <w:bodyDiv w:val="1"/>
      <w:marLeft w:val="0"/>
      <w:marRight w:val="0"/>
      <w:marTop w:val="0"/>
      <w:marBottom w:val="0"/>
      <w:divBdr>
        <w:top w:val="none" w:sz="0" w:space="0" w:color="auto"/>
        <w:left w:val="none" w:sz="0" w:space="0" w:color="auto"/>
        <w:bottom w:val="none" w:sz="0" w:space="0" w:color="auto"/>
        <w:right w:val="none" w:sz="0" w:space="0" w:color="auto"/>
      </w:divBdr>
    </w:div>
    <w:div w:id="374741004">
      <w:bodyDiv w:val="1"/>
      <w:marLeft w:val="0"/>
      <w:marRight w:val="0"/>
      <w:marTop w:val="0"/>
      <w:marBottom w:val="0"/>
      <w:divBdr>
        <w:top w:val="none" w:sz="0" w:space="0" w:color="auto"/>
        <w:left w:val="none" w:sz="0" w:space="0" w:color="auto"/>
        <w:bottom w:val="none" w:sz="0" w:space="0" w:color="auto"/>
        <w:right w:val="none" w:sz="0" w:space="0" w:color="auto"/>
      </w:divBdr>
    </w:div>
    <w:div w:id="396129492">
      <w:bodyDiv w:val="1"/>
      <w:marLeft w:val="0"/>
      <w:marRight w:val="0"/>
      <w:marTop w:val="0"/>
      <w:marBottom w:val="0"/>
      <w:divBdr>
        <w:top w:val="none" w:sz="0" w:space="0" w:color="auto"/>
        <w:left w:val="none" w:sz="0" w:space="0" w:color="auto"/>
        <w:bottom w:val="none" w:sz="0" w:space="0" w:color="auto"/>
        <w:right w:val="none" w:sz="0" w:space="0" w:color="auto"/>
      </w:divBdr>
    </w:div>
    <w:div w:id="402220062">
      <w:bodyDiv w:val="1"/>
      <w:marLeft w:val="0"/>
      <w:marRight w:val="0"/>
      <w:marTop w:val="0"/>
      <w:marBottom w:val="0"/>
      <w:divBdr>
        <w:top w:val="none" w:sz="0" w:space="0" w:color="auto"/>
        <w:left w:val="none" w:sz="0" w:space="0" w:color="auto"/>
        <w:bottom w:val="none" w:sz="0" w:space="0" w:color="auto"/>
        <w:right w:val="none" w:sz="0" w:space="0" w:color="auto"/>
      </w:divBdr>
    </w:div>
    <w:div w:id="422721747">
      <w:bodyDiv w:val="1"/>
      <w:marLeft w:val="0"/>
      <w:marRight w:val="0"/>
      <w:marTop w:val="0"/>
      <w:marBottom w:val="0"/>
      <w:divBdr>
        <w:top w:val="none" w:sz="0" w:space="0" w:color="auto"/>
        <w:left w:val="none" w:sz="0" w:space="0" w:color="auto"/>
        <w:bottom w:val="none" w:sz="0" w:space="0" w:color="auto"/>
        <w:right w:val="none" w:sz="0" w:space="0" w:color="auto"/>
      </w:divBdr>
    </w:div>
    <w:div w:id="427234500">
      <w:bodyDiv w:val="1"/>
      <w:marLeft w:val="0"/>
      <w:marRight w:val="0"/>
      <w:marTop w:val="0"/>
      <w:marBottom w:val="0"/>
      <w:divBdr>
        <w:top w:val="none" w:sz="0" w:space="0" w:color="auto"/>
        <w:left w:val="none" w:sz="0" w:space="0" w:color="auto"/>
        <w:bottom w:val="none" w:sz="0" w:space="0" w:color="auto"/>
        <w:right w:val="none" w:sz="0" w:space="0" w:color="auto"/>
      </w:divBdr>
    </w:div>
    <w:div w:id="447041740">
      <w:bodyDiv w:val="1"/>
      <w:marLeft w:val="0"/>
      <w:marRight w:val="0"/>
      <w:marTop w:val="0"/>
      <w:marBottom w:val="0"/>
      <w:divBdr>
        <w:top w:val="none" w:sz="0" w:space="0" w:color="auto"/>
        <w:left w:val="none" w:sz="0" w:space="0" w:color="auto"/>
        <w:bottom w:val="none" w:sz="0" w:space="0" w:color="auto"/>
        <w:right w:val="none" w:sz="0" w:space="0" w:color="auto"/>
      </w:divBdr>
    </w:div>
    <w:div w:id="456610182">
      <w:bodyDiv w:val="1"/>
      <w:marLeft w:val="0"/>
      <w:marRight w:val="0"/>
      <w:marTop w:val="0"/>
      <w:marBottom w:val="0"/>
      <w:divBdr>
        <w:top w:val="none" w:sz="0" w:space="0" w:color="auto"/>
        <w:left w:val="none" w:sz="0" w:space="0" w:color="auto"/>
        <w:bottom w:val="none" w:sz="0" w:space="0" w:color="auto"/>
        <w:right w:val="none" w:sz="0" w:space="0" w:color="auto"/>
      </w:divBdr>
    </w:div>
    <w:div w:id="465590246">
      <w:bodyDiv w:val="1"/>
      <w:marLeft w:val="0"/>
      <w:marRight w:val="0"/>
      <w:marTop w:val="0"/>
      <w:marBottom w:val="0"/>
      <w:divBdr>
        <w:top w:val="none" w:sz="0" w:space="0" w:color="auto"/>
        <w:left w:val="none" w:sz="0" w:space="0" w:color="auto"/>
        <w:bottom w:val="none" w:sz="0" w:space="0" w:color="auto"/>
        <w:right w:val="none" w:sz="0" w:space="0" w:color="auto"/>
      </w:divBdr>
    </w:div>
    <w:div w:id="468743241">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80586242">
      <w:bodyDiv w:val="1"/>
      <w:marLeft w:val="0"/>
      <w:marRight w:val="0"/>
      <w:marTop w:val="0"/>
      <w:marBottom w:val="0"/>
      <w:divBdr>
        <w:top w:val="none" w:sz="0" w:space="0" w:color="auto"/>
        <w:left w:val="none" w:sz="0" w:space="0" w:color="auto"/>
        <w:bottom w:val="none" w:sz="0" w:space="0" w:color="auto"/>
        <w:right w:val="none" w:sz="0" w:space="0" w:color="auto"/>
      </w:divBdr>
    </w:div>
    <w:div w:id="490680757">
      <w:bodyDiv w:val="1"/>
      <w:marLeft w:val="0"/>
      <w:marRight w:val="0"/>
      <w:marTop w:val="0"/>
      <w:marBottom w:val="0"/>
      <w:divBdr>
        <w:top w:val="none" w:sz="0" w:space="0" w:color="auto"/>
        <w:left w:val="none" w:sz="0" w:space="0" w:color="auto"/>
        <w:bottom w:val="none" w:sz="0" w:space="0" w:color="auto"/>
        <w:right w:val="none" w:sz="0" w:space="0" w:color="auto"/>
      </w:divBdr>
    </w:div>
    <w:div w:id="493381138">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 w:id="510534214">
      <w:bodyDiv w:val="1"/>
      <w:marLeft w:val="0"/>
      <w:marRight w:val="0"/>
      <w:marTop w:val="0"/>
      <w:marBottom w:val="0"/>
      <w:divBdr>
        <w:top w:val="none" w:sz="0" w:space="0" w:color="auto"/>
        <w:left w:val="none" w:sz="0" w:space="0" w:color="auto"/>
        <w:bottom w:val="none" w:sz="0" w:space="0" w:color="auto"/>
        <w:right w:val="none" w:sz="0" w:space="0" w:color="auto"/>
      </w:divBdr>
    </w:div>
    <w:div w:id="553927623">
      <w:bodyDiv w:val="1"/>
      <w:marLeft w:val="0"/>
      <w:marRight w:val="0"/>
      <w:marTop w:val="0"/>
      <w:marBottom w:val="0"/>
      <w:divBdr>
        <w:top w:val="none" w:sz="0" w:space="0" w:color="auto"/>
        <w:left w:val="none" w:sz="0" w:space="0" w:color="auto"/>
        <w:bottom w:val="none" w:sz="0" w:space="0" w:color="auto"/>
        <w:right w:val="none" w:sz="0" w:space="0" w:color="auto"/>
      </w:divBdr>
    </w:div>
    <w:div w:id="560486515">
      <w:bodyDiv w:val="1"/>
      <w:marLeft w:val="0"/>
      <w:marRight w:val="0"/>
      <w:marTop w:val="0"/>
      <w:marBottom w:val="0"/>
      <w:divBdr>
        <w:top w:val="none" w:sz="0" w:space="0" w:color="auto"/>
        <w:left w:val="none" w:sz="0" w:space="0" w:color="auto"/>
        <w:bottom w:val="none" w:sz="0" w:space="0" w:color="auto"/>
        <w:right w:val="none" w:sz="0" w:space="0" w:color="auto"/>
      </w:divBdr>
    </w:div>
    <w:div w:id="602416838">
      <w:bodyDiv w:val="1"/>
      <w:marLeft w:val="0"/>
      <w:marRight w:val="0"/>
      <w:marTop w:val="0"/>
      <w:marBottom w:val="0"/>
      <w:divBdr>
        <w:top w:val="none" w:sz="0" w:space="0" w:color="auto"/>
        <w:left w:val="none" w:sz="0" w:space="0" w:color="auto"/>
        <w:bottom w:val="none" w:sz="0" w:space="0" w:color="auto"/>
        <w:right w:val="none" w:sz="0" w:space="0" w:color="auto"/>
      </w:divBdr>
    </w:div>
    <w:div w:id="605845566">
      <w:bodyDiv w:val="1"/>
      <w:marLeft w:val="0"/>
      <w:marRight w:val="0"/>
      <w:marTop w:val="0"/>
      <w:marBottom w:val="0"/>
      <w:divBdr>
        <w:top w:val="none" w:sz="0" w:space="0" w:color="auto"/>
        <w:left w:val="none" w:sz="0" w:space="0" w:color="auto"/>
        <w:bottom w:val="none" w:sz="0" w:space="0" w:color="auto"/>
        <w:right w:val="none" w:sz="0" w:space="0" w:color="auto"/>
      </w:divBdr>
    </w:div>
    <w:div w:id="606355400">
      <w:bodyDiv w:val="1"/>
      <w:marLeft w:val="0"/>
      <w:marRight w:val="0"/>
      <w:marTop w:val="0"/>
      <w:marBottom w:val="0"/>
      <w:divBdr>
        <w:top w:val="none" w:sz="0" w:space="0" w:color="auto"/>
        <w:left w:val="none" w:sz="0" w:space="0" w:color="auto"/>
        <w:bottom w:val="none" w:sz="0" w:space="0" w:color="auto"/>
        <w:right w:val="none" w:sz="0" w:space="0" w:color="auto"/>
      </w:divBdr>
    </w:div>
    <w:div w:id="610746871">
      <w:bodyDiv w:val="1"/>
      <w:marLeft w:val="0"/>
      <w:marRight w:val="0"/>
      <w:marTop w:val="0"/>
      <w:marBottom w:val="0"/>
      <w:divBdr>
        <w:top w:val="none" w:sz="0" w:space="0" w:color="auto"/>
        <w:left w:val="none" w:sz="0" w:space="0" w:color="auto"/>
        <w:bottom w:val="none" w:sz="0" w:space="0" w:color="auto"/>
        <w:right w:val="none" w:sz="0" w:space="0" w:color="auto"/>
      </w:divBdr>
    </w:div>
    <w:div w:id="617224175">
      <w:bodyDiv w:val="1"/>
      <w:marLeft w:val="0"/>
      <w:marRight w:val="0"/>
      <w:marTop w:val="0"/>
      <w:marBottom w:val="0"/>
      <w:divBdr>
        <w:top w:val="none" w:sz="0" w:space="0" w:color="auto"/>
        <w:left w:val="none" w:sz="0" w:space="0" w:color="auto"/>
        <w:bottom w:val="none" w:sz="0" w:space="0" w:color="auto"/>
        <w:right w:val="none" w:sz="0" w:space="0" w:color="auto"/>
      </w:divBdr>
    </w:div>
    <w:div w:id="620576043">
      <w:bodyDiv w:val="1"/>
      <w:marLeft w:val="0"/>
      <w:marRight w:val="0"/>
      <w:marTop w:val="0"/>
      <w:marBottom w:val="0"/>
      <w:divBdr>
        <w:top w:val="none" w:sz="0" w:space="0" w:color="auto"/>
        <w:left w:val="none" w:sz="0" w:space="0" w:color="auto"/>
        <w:bottom w:val="none" w:sz="0" w:space="0" w:color="auto"/>
        <w:right w:val="none" w:sz="0" w:space="0" w:color="auto"/>
      </w:divBdr>
    </w:div>
    <w:div w:id="628705096">
      <w:bodyDiv w:val="1"/>
      <w:marLeft w:val="0"/>
      <w:marRight w:val="0"/>
      <w:marTop w:val="0"/>
      <w:marBottom w:val="0"/>
      <w:divBdr>
        <w:top w:val="none" w:sz="0" w:space="0" w:color="auto"/>
        <w:left w:val="none" w:sz="0" w:space="0" w:color="auto"/>
        <w:bottom w:val="none" w:sz="0" w:space="0" w:color="auto"/>
        <w:right w:val="none" w:sz="0" w:space="0" w:color="auto"/>
      </w:divBdr>
    </w:div>
    <w:div w:id="637343261">
      <w:bodyDiv w:val="1"/>
      <w:marLeft w:val="0"/>
      <w:marRight w:val="0"/>
      <w:marTop w:val="0"/>
      <w:marBottom w:val="0"/>
      <w:divBdr>
        <w:top w:val="none" w:sz="0" w:space="0" w:color="auto"/>
        <w:left w:val="none" w:sz="0" w:space="0" w:color="auto"/>
        <w:bottom w:val="none" w:sz="0" w:space="0" w:color="auto"/>
        <w:right w:val="none" w:sz="0" w:space="0" w:color="auto"/>
      </w:divBdr>
    </w:div>
    <w:div w:id="646663598">
      <w:bodyDiv w:val="1"/>
      <w:marLeft w:val="0"/>
      <w:marRight w:val="0"/>
      <w:marTop w:val="0"/>
      <w:marBottom w:val="0"/>
      <w:divBdr>
        <w:top w:val="none" w:sz="0" w:space="0" w:color="auto"/>
        <w:left w:val="none" w:sz="0" w:space="0" w:color="auto"/>
        <w:bottom w:val="none" w:sz="0" w:space="0" w:color="auto"/>
        <w:right w:val="none" w:sz="0" w:space="0" w:color="auto"/>
      </w:divBdr>
    </w:div>
    <w:div w:id="656762600">
      <w:bodyDiv w:val="1"/>
      <w:marLeft w:val="0"/>
      <w:marRight w:val="0"/>
      <w:marTop w:val="0"/>
      <w:marBottom w:val="0"/>
      <w:divBdr>
        <w:top w:val="none" w:sz="0" w:space="0" w:color="auto"/>
        <w:left w:val="none" w:sz="0" w:space="0" w:color="auto"/>
        <w:bottom w:val="none" w:sz="0" w:space="0" w:color="auto"/>
        <w:right w:val="none" w:sz="0" w:space="0" w:color="auto"/>
      </w:divBdr>
    </w:div>
    <w:div w:id="660231630">
      <w:bodyDiv w:val="1"/>
      <w:marLeft w:val="0"/>
      <w:marRight w:val="0"/>
      <w:marTop w:val="0"/>
      <w:marBottom w:val="0"/>
      <w:divBdr>
        <w:top w:val="none" w:sz="0" w:space="0" w:color="auto"/>
        <w:left w:val="none" w:sz="0" w:space="0" w:color="auto"/>
        <w:bottom w:val="none" w:sz="0" w:space="0" w:color="auto"/>
        <w:right w:val="none" w:sz="0" w:space="0" w:color="auto"/>
      </w:divBdr>
    </w:div>
    <w:div w:id="682587621">
      <w:bodyDiv w:val="1"/>
      <w:marLeft w:val="0"/>
      <w:marRight w:val="0"/>
      <w:marTop w:val="0"/>
      <w:marBottom w:val="0"/>
      <w:divBdr>
        <w:top w:val="none" w:sz="0" w:space="0" w:color="auto"/>
        <w:left w:val="none" w:sz="0" w:space="0" w:color="auto"/>
        <w:bottom w:val="none" w:sz="0" w:space="0" w:color="auto"/>
        <w:right w:val="none" w:sz="0" w:space="0" w:color="auto"/>
      </w:divBdr>
    </w:div>
    <w:div w:id="696387553">
      <w:bodyDiv w:val="1"/>
      <w:marLeft w:val="0"/>
      <w:marRight w:val="0"/>
      <w:marTop w:val="0"/>
      <w:marBottom w:val="0"/>
      <w:divBdr>
        <w:top w:val="none" w:sz="0" w:space="0" w:color="auto"/>
        <w:left w:val="none" w:sz="0" w:space="0" w:color="auto"/>
        <w:bottom w:val="none" w:sz="0" w:space="0" w:color="auto"/>
        <w:right w:val="none" w:sz="0" w:space="0" w:color="auto"/>
      </w:divBdr>
    </w:div>
    <w:div w:id="704446543">
      <w:bodyDiv w:val="1"/>
      <w:marLeft w:val="0"/>
      <w:marRight w:val="0"/>
      <w:marTop w:val="0"/>
      <w:marBottom w:val="0"/>
      <w:divBdr>
        <w:top w:val="none" w:sz="0" w:space="0" w:color="auto"/>
        <w:left w:val="none" w:sz="0" w:space="0" w:color="auto"/>
        <w:bottom w:val="none" w:sz="0" w:space="0" w:color="auto"/>
        <w:right w:val="none" w:sz="0" w:space="0" w:color="auto"/>
      </w:divBdr>
    </w:div>
    <w:div w:id="708645738">
      <w:bodyDiv w:val="1"/>
      <w:marLeft w:val="0"/>
      <w:marRight w:val="0"/>
      <w:marTop w:val="0"/>
      <w:marBottom w:val="0"/>
      <w:divBdr>
        <w:top w:val="none" w:sz="0" w:space="0" w:color="auto"/>
        <w:left w:val="none" w:sz="0" w:space="0" w:color="auto"/>
        <w:bottom w:val="none" w:sz="0" w:space="0" w:color="auto"/>
        <w:right w:val="none" w:sz="0" w:space="0" w:color="auto"/>
      </w:divBdr>
    </w:div>
    <w:div w:id="716394690">
      <w:bodyDiv w:val="1"/>
      <w:marLeft w:val="0"/>
      <w:marRight w:val="0"/>
      <w:marTop w:val="0"/>
      <w:marBottom w:val="0"/>
      <w:divBdr>
        <w:top w:val="none" w:sz="0" w:space="0" w:color="auto"/>
        <w:left w:val="none" w:sz="0" w:space="0" w:color="auto"/>
        <w:bottom w:val="none" w:sz="0" w:space="0" w:color="auto"/>
        <w:right w:val="none" w:sz="0" w:space="0" w:color="auto"/>
      </w:divBdr>
    </w:div>
    <w:div w:id="722870381">
      <w:bodyDiv w:val="1"/>
      <w:marLeft w:val="0"/>
      <w:marRight w:val="0"/>
      <w:marTop w:val="0"/>
      <w:marBottom w:val="0"/>
      <w:divBdr>
        <w:top w:val="none" w:sz="0" w:space="0" w:color="auto"/>
        <w:left w:val="none" w:sz="0" w:space="0" w:color="auto"/>
        <w:bottom w:val="none" w:sz="0" w:space="0" w:color="auto"/>
        <w:right w:val="none" w:sz="0" w:space="0" w:color="auto"/>
      </w:divBdr>
    </w:div>
    <w:div w:id="730037581">
      <w:bodyDiv w:val="1"/>
      <w:marLeft w:val="0"/>
      <w:marRight w:val="0"/>
      <w:marTop w:val="0"/>
      <w:marBottom w:val="0"/>
      <w:divBdr>
        <w:top w:val="none" w:sz="0" w:space="0" w:color="auto"/>
        <w:left w:val="none" w:sz="0" w:space="0" w:color="auto"/>
        <w:bottom w:val="none" w:sz="0" w:space="0" w:color="auto"/>
        <w:right w:val="none" w:sz="0" w:space="0" w:color="auto"/>
      </w:divBdr>
    </w:div>
    <w:div w:id="756366714">
      <w:bodyDiv w:val="1"/>
      <w:marLeft w:val="0"/>
      <w:marRight w:val="0"/>
      <w:marTop w:val="0"/>
      <w:marBottom w:val="0"/>
      <w:divBdr>
        <w:top w:val="none" w:sz="0" w:space="0" w:color="auto"/>
        <w:left w:val="none" w:sz="0" w:space="0" w:color="auto"/>
        <w:bottom w:val="none" w:sz="0" w:space="0" w:color="auto"/>
        <w:right w:val="none" w:sz="0" w:space="0" w:color="auto"/>
      </w:divBdr>
    </w:div>
    <w:div w:id="761417606">
      <w:bodyDiv w:val="1"/>
      <w:marLeft w:val="0"/>
      <w:marRight w:val="0"/>
      <w:marTop w:val="0"/>
      <w:marBottom w:val="0"/>
      <w:divBdr>
        <w:top w:val="none" w:sz="0" w:space="0" w:color="auto"/>
        <w:left w:val="none" w:sz="0" w:space="0" w:color="auto"/>
        <w:bottom w:val="none" w:sz="0" w:space="0" w:color="auto"/>
        <w:right w:val="none" w:sz="0" w:space="0" w:color="auto"/>
      </w:divBdr>
    </w:div>
    <w:div w:id="783815784">
      <w:bodyDiv w:val="1"/>
      <w:marLeft w:val="0"/>
      <w:marRight w:val="0"/>
      <w:marTop w:val="0"/>
      <w:marBottom w:val="0"/>
      <w:divBdr>
        <w:top w:val="none" w:sz="0" w:space="0" w:color="auto"/>
        <w:left w:val="none" w:sz="0" w:space="0" w:color="auto"/>
        <w:bottom w:val="none" w:sz="0" w:space="0" w:color="auto"/>
        <w:right w:val="none" w:sz="0" w:space="0" w:color="auto"/>
      </w:divBdr>
    </w:div>
    <w:div w:id="788670356">
      <w:bodyDiv w:val="1"/>
      <w:marLeft w:val="0"/>
      <w:marRight w:val="0"/>
      <w:marTop w:val="0"/>
      <w:marBottom w:val="0"/>
      <w:divBdr>
        <w:top w:val="none" w:sz="0" w:space="0" w:color="auto"/>
        <w:left w:val="none" w:sz="0" w:space="0" w:color="auto"/>
        <w:bottom w:val="none" w:sz="0" w:space="0" w:color="auto"/>
        <w:right w:val="none" w:sz="0" w:space="0" w:color="auto"/>
      </w:divBdr>
    </w:div>
    <w:div w:id="789930916">
      <w:bodyDiv w:val="1"/>
      <w:marLeft w:val="0"/>
      <w:marRight w:val="0"/>
      <w:marTop w:val="0"/>
      <w:marBottom w:val="0"/>
      <w:divBdr>
        <w:top w:val="none" w:sz="0" w:space="0" w:color="auto"/>
        <w:left w:val="none" w:sz="0" w:space="0" w:color="auto"/>
        <w:bottom w:val="none" w:sz="0" w:space="0" w:color="auto"/>
        <w:right w:val="none" w:sz="0" w:space="0" w:color="auto"/>
      </w:divBdr>
    </w:div>
    <w:div w:id="809831833">
      <w:bodyDiv w:val="1"/>
      <w:marLeft w:val="0"/>
      <w:marRight w:val="0"/>
      <w:marTop w:val="0"/>
      <w:marBottom w:val="0"/>
      <w:divBdr>
        <w:top w:val="none" w:sz="0" w:space="0" w:color="auto"/>
        <w:left w:val="none" w:sz="0" w:space="0" w:color="auto"/>
        <w:bottom w:val="none" w:sz="0" w:space="0" w:color="auto"/>
        <w:right w:val="none" w:sz="0" w:space="0" w:color="auto"/>
      </w:divBdr>
    </w:div>
    <w:div w:id="824861689">
      <w:bodyDiv w:val="1"/>
      <w:marLeft w:val="0"/>
      <w:marRight w:val="0"/>
      <w:marTop w:val="0"/>
      <w:marBottom w:val="0"/>
      <w:divBdr>
        <w:top w:val="none" w:sz="0" w:space="0" w:color="auto"/>
        <w:left w:val="none" w:sz="0" w:space="0" w:color="auto"/>
        <w:bottom w:val="none" w:sz="0" w:space="0" w:color="auto"/>
        <w:right w:val="none" w:sz="0" w:space="0" w:color="auto"/>
      </w:divBdr>
    </w:div>
    <w:div w:id="842403296">
      <w:bodyDiv w:val="1"/>
      <w:marLeft w:val="0"/>
      <w:marRight w:val="0"/>
      <w:marTop w:val="0"/>
      <w:marBottom w:val="0"/>
      <w:divBdr>
        <w:top w:val="none" w:sz="0" w:space="0" w:color="auto"/>
        <w:left w:val="none" w:sz="0" w:space="0" w:color="auto"/>
        <w:bottom w:val="none" w:sz="0" w:space="0" w:color="auto"/>
        <w:right w:val="none" w:sz="0" w:space="0" w:color="auto"/>
      </w:divBdr>
    </w:div>
    <w:div w:id="861742612">
      <w:bodyDiv w:val="1"/>
      <w:marLeft w:val="0"/>
      <w:marRight w:val="0"/>
      <w:marTop w:val="0"/>
      <w:marBottom w:val="0"/>
      <w:divBdr>
        <w:top w:val="none" w:sz="0" w:space="0" w:color="auto"/>
        <w:left w:val="none" w:sz="0" w:space="0" w:color="auto"/>
        <w:bottom w:val="none" w:sz="0" w:space="0" w:color="auto"/>
        <w:right w:val="none" w:sz="0" w:space="0" w:color="auto"/>
      </w:divBdr>
    </w:div>
    <w:div w:id="872159054">
      <w:bodyDiv w:val="1"/>
      <w:marLeft w:val="0"/>
      <w:marRight w:val="0"/>
      <w:marTop w:val="0"/>
      <w:marBottom w:val="0"/>
      <w:divBdr>
        <w:top w:val="none" w:sz="0" w:space="0" w:color="auto"/>
        <w:left w:val="none" w:sz="0" w:space="0" w:color="auto"/>
        <w:bottom w:val="none" w:sz="0" w:space="0" w:color="auto"/>
        <w:right w:val="none" w:sz="0" w:space="0" w:color="auto"/>
      </w:divBdr>
    </w:div>
    <w:div w:id="879705566">
      <w:bodyDiv w:val="1"/>
      <w:marLeft w:val="0"/>
      <w:marRight w:val="0"/>
      <w:marTop w:val="0"/>
      <w:marBottom w:val="0"/>
      <w:divBdr>
        <w:top w:val="none" w:sz="0" w:space="0" w:color="auto"/>
        <w:left w:val="none" w:sz="0" w:space="0" w:color="auto"/>
        <w:bottom w:val="none" w:sz="0" w:space="0" w:color="auto"/>
        <w:right w:val="none" w:sz="0" w:space="0" w:color="auto"/>
      </w:divBdr>
    </w:div>
    <w:div w:id="881943833">
      <w:bodyDiv w:val="1"/>
      <w:marLeft w:val="0"/>
      <w:marRight w:val="0"/>
      <w:marTop w:val="0"/>
      <w:marBottom w:val="0"/>
      <w:divBdr>
        <w:top w:val="none" w:sz="0" w:space="0" w:color="auto"/>
        <w:left w:val="none" w:sz="0" w:space="0" w:color="auto"/>
        <w:bottom w:val="none" w:sz="0" w:space="0" w:color="auto"/>
        <w:right w:val="none" w:sz="0" w:space="0" w:color="auto"/>
      </w:divBdr>
    </w:div>
    <w:div w:id="882248221">
      <w:bodyDiv w:val="1"/>
      <w:marLeft w:val="0"/>
      <w:marRight w:val="0"/>
      <w:marTop w:val="0"/>
      <w:marBottom w:val="0"/>
      <w:divBdr>
        <w:top w:val="none" w:sz="0" w:space="0" w:color="auto"/>
        <w:left w:val="none" w:sz="0" w:space="0" w:color="auto"/>
        <w:bottom w:val="none" w:sz="0" w:space="0" w:color="auto"/>
        <w:right w:val="none" w:sz="0" w:space="0" w:color="auto"/>
      </w:divBdr>
    </w:div>
    <w:div w:id="883635090">
      <w:bodyDiv w:val="1"/>
      <w:marLeft w:val="0"/>
      <w:marRight w:val="0"/>
      <w:marTop w:val="0"/>
      <w:marBottom w:val="0"/>
      <w:divBdr>
        <w:top w:val="none" w:sz="0" w:space="0" w:color="auto"/>
        <w:left w:val="none" w:sz="0" w:space="0" w:color="auto"/>
        <w:bottom w:val="none" w:sz="0" w:space="0" w:color="auto"/>
        <w:right w:val="none" w:sz="0" w:space="0" w:color="auto"/>
      </w:divBdr>
    </w:div>
    <w:div w:id="887184909">
      <w:bodyDiv w:val="1"/>
      <w:marLeft w:val="0"/>
      <w:marRight w:val="0"/>
      <w:marTop w:val="0"/>
      <w:marBottom w:val="0"/>
      <w:divBdr>
        <w:top w:val="none" w:sz="0" w:space="0" w:color="auto"/>
        <w:left w:val="none" w:sz="0" w:space="0" w:color="auto"/>
        <w:bottom w:val="none" w:sz="0" w:space="0" w:color="auto"/>
        <w:right w:val="none" w:sz="0" w:space="0" w:color="auto"/>
      </w:divBdr>
    </w:div>
    <w:div w:id="890311179">
      <w:bodyDiv w:val="1"/>
      <w:marLeft w:val="0"/>
      <w:marRight w:val="0"/>
      <w:marTop w:val="0"/>
      <w:marBottom w:val="0"/>
      <w:divBdr>
        <w:top w:val="none" w:sz="0" w:space="0" w:color="auto"/>
        <w:left w:val="none" w:sz="0" w:space="0" w:color="auto"/>
        <w:bottom w:val="none" w:sz="0" w:space="0" w:color="auto"/>
        <w:right w:val="none" w:sz="0" w:space="0" w:color="auto"/>
      </w:divBdr>
    </w:div>
    <w:div w:id="898126062">
      <w:bodyDiv w:val="1"/>
      <w:marLeft w:val="0"/>
      <w:marRight w:val="0"/>
      <w:marTop w:val="0"/>
      <w:marBottom w:val="0"/>
      <w:divBdr>
        <w:top w:val="none" w:sz="0" w:space="0" w:color="auto"/>
        <w:left w:val="none" w:sz="0" w:space="0" w:color="auto"/>
        <w:bottom w:val="none" w:sz="0" w:space="0" w:color="auto"/>
        <w:right w:val="none" w:sz="0" w:space="0" w:color="auto"/>
      </w:divBdr>
    </w:div>
    <w:div w:id="907804904">
      <w:bodyDiv w:val="1"/>
      <w:marLeft w:val="0"/>
      <w:marRight w:val="0"/>
      <w:marTop w:val="0"/>
      <w:marBottom w:val="0"/>
      <w:divBdr>
        <w:top w:val="none" w:sz="0" w:space="0" w:color="auto"/>
        <w:left w:val="none" w:sz="0" w:space="0" w:color="auto"/>
        <w:bottom w:val="none" w:sz="0" w:space="0" w:color="auto"/>
        <w:right w:val="none" w:sz="0" w:space="0" w:color="auto"/>
      </w:divBdr>
    </w:div>
    <w:div w:id="908806433">
      <w:bodyDiv w:val="1"/>
      <w:marLeft w:val="0"/>
      <w:marRight w:val="0"/>
      <w:marTop w:val="0"/>
      <w:marBottom w:val="0"/>
      <w:divBdr>
        <w:top w:val="none" w:sz="0" w:space="0" w:color="auto"/>
        <w:left w:val="none" w:sz="0" w:space="0" w:color="auto"/>
        <w:bottom w:val="none" w:sz="0" w:space="0" w:color="auto"/>
        <w:right w:val="none" w:sz="0" w:space="0" w:color="auto"/>
      </w:divBdr>
    </w:div>
    <w:div w:id="927542393">
      <w:bodyDiv w:val="1"/>
      <w:marLeft w:val="0"/>
      <w:marRight w:val="0"/>
      <w:marTop w:val="0"/>
      <w:marBottom w:val="0"/>
      <w:divBdr>
        <w:top w:val="none" w:sz="0" w:space="0" w:color="auto"/>
        <w:left w:val="none" w:sz="0" w:space="0" w:color="auto"/>
        <w:bottom w:val="none" w:sz="0" w:space="0" w:color="auto"/>
        <w:right w:val="none" w:sz="0" w:space="0" w:color="auto"/>
      </w:divBdr>
    </w:div>
    <w:div w:id="934940428">
      <w:bodyDiv w:val="1"/>
      <w:marLeft w:val="0"/>
      <w:marRight w:val="0"/>
      <w:marTop w:val="0"/>
      <w:marBottom w:val="0"/>
      <w:divBdr>
        <w:top w:val="none" w:sz="0" w:space="0" w:color="auto"/>
        <w:left w:val="none" w:sz="0" w:space="0" w:color="auto"/>
        <w:bottom w:val="none" w:sz="0" w:space="0" w:color="auto"/>
        <w:right w:val="none" w:sz="0" w:space="0" w:color="auto"/>
      </w:divBdr>
    </w:div>
    <w:div w:id="937175422">
      <w:bodyDiv w:val="1"/>
      <w:marLeft w:val="0"/>
      <w:marRight w:val="0"/>
      <w:marTop w:val="0"/>
      <w:marBottom w:val="0"/>
      <w:divBdr>
        <w:top w:val="none" w:sz="0" w:space="0" w:color="auto"/>
        <w:left w:val="none" w:sz="0" w:space="0" w:color="auto"/>
        <w:bottom w:val="none" w:sz="0" w:space="0" w:color="auto"/>
        <w:right w:val="none" w:sz="0" w:space="0" w:color="auto"/>
      </w:divBdr>
    </w:div>
    <w:div w:id="947153263">
      <w:bodyDiv w:val="1"/>
      <w:marLeft w:val="0"/>
      <w:marRight w:val="0"/>
      <w:marTop w:val="0"/>
      <w:marBottom w:val="0"/>
      <w:divBdr>
        <w:top w:val="none" w:sz="0" w:space="0" w:color="auto"/>
        <w:left w:val="none" w:sz="0" w:space="0" w:color="auto"/>
        <w:bottom w:val="none" w:sz="0" w:space="0" w:color="auto"/>
        <w:right w:val="none" w:sz="0" w:space="0" w:color="auto"/>
      </w:divBdr>
    </w:div>
    <w:div w:id="949555073">
      <w:bodyDiv w:val="1"/>
      <w:marLeft w:val="0"/>
      <w:marRight w:val="0"/>
      <w:marTop w:val="0"/>
      <w:marBottom w:val="0"/>
      <w:divBdr>
        <w:top w:val="none" w:sz="0" w:space="0" w:color="auto"/>
        <w:left w:val="none" w:sz="0" w:space="0" w:color="auto"/>
        <w:bottom w:val="none" w:sz="0" w:space="0" w:color="auto"/>
        <w:right w:val="none" w:sz="0" w:space="0" w:color="auto"/>
      </w:divBdr>
    </w:div>
    <w:div w:id="955603343">
      <w:bodyDiv w:val="1"/>
      <w:marLeft w:val="0"/>
      <w:marRight w:val="0"/>
      <w:marTop w:val="0"/>
      <w:marBottom w:val="0"/>
      <w:divBdr>
        <w:top w:val="none" w:sz="0" w:space="0" w:color="auto"/>
        <w:left w:val="none" w:sz="0" w:space="0" w:color="auto"/>
        <w:bottom w:val="none" w:sz="0" w:space="0" w:color="auto"/>
        <w:right w:val="none" w:sz="0" w:space="0" w:color="auto"/>
      </w:divBdr>
    </w:div>
    <w:div w:id="959799749">
      <w:bodyDiv w:val="1"/>
      <w:marLeft w:val="0"/>
      <w:marRight w:val="0"/>
      <w:marTop w:val="0"/>
      <w:marBottom w:val="0"/>
      <w:divBdr>
        <w:top w:val="none" w:sz="0" w:space="0" w:color="auto"/>
        <w:left w:val="none" w:sz="0" w:space="0" w:color="auto"/>
        <w:bottom w:val="none" w:sz="0" w:space="0" w:color="auto"/>
        <w:right w:val="none" w:sz="0" w:space="0" w:color="auto"/>
      </w:divBdr>
    </w:div>
    <w:div w:id="981664061">
      <w:bodyDiv w:val="1"/>
      <w:marLeft w:val="0"/>
      <w:marRight w:val="0"/>
      <w:marTop w:val="0"/>
      <w:marBottom w:val="0"/>
      <w:divBdr>
        <w:top w:val="none" w:sz="0" w:space="0" w:color="auto"/>
        <w:left w:val="none" w:sz="0" w:space="0" w:color="auto"/>
        <w:bottom w:val="none" w:sz="0" w:space="0" w:color="auto"/>
        <w:right w:val="none" w:sz="0" w:space="0" w:color="auto"/>
      </w:divBdr>
    </w:div>
    <w:div w:id="986321466">
      <w:bodyDiv w:val="1"/>
      <w:marLeft w:val="0"/>
      <w:marRight w:val="0"/>
      <w:marTop w:val="0"/>
      <w:marBottom w:val="0"/>
      <w:divBdr>
        <w:top w:val="none" w:sz="0" w:space="0" w:color="auto"/>
        <w:left w:val="none" w:sz="0" w:space="0" w:color="auto"/>
        <w:bottom w:val="none" w:sz="0" w:space="0" w:color="auto"/>
        <w:right w:val="none" w:sz="0" w:space="0" w:color="auto"/>
      </w:divBdr>
    </w:div>
    <w:div w:id="991832246">
      <w:bodyDiv w:val="1"/>
      <w:marLeft w:val="0"/>
      <w:marRight w:val="0"/>
      <w:marTop w:val="0"/>
      <w:marBottom w:val="0"/>
      <w:divBdr>
        <w:top w:val="none" w:sz="0" w:space="0" w:color="auto"/>
        <w:left w:val="none" w:sz="0" w:space="0" w:color="auto"/>
        <w:bottom w:val="none" w:sz="0" w:space="0" w:color="auto"/>
        <w:right w:val="none" w:sz="0" w:space="0" w:color="auto"/>
      </w:divBdr>
    </w:div>
    <w:div w:id="993601666">
      <w:bodyDiv w:val="1"/>
      <w:marLeft w:val="0"/>
      <w:marRight w:val="0"/>
      <w:marTop w:val="0"/>
      <w:marBottom w:val="0"/>
      <w:divBdr>
        <w:top w:val="none" w:sz="0" w:space="0" w:color="auto"/>
        <w:left w:val="none" w:sz="0" w:space="0" w:color="auto"/>
        <w:bottom w:val="none" w:sz="0" w:space="0" w:color="auto"/>
        <w:right w:val="none" w:sz="0" w:space="0" w:color="auto"/>
      </w:divBdr>
    </w:div>
    <w:div w:id="1002314035">
      <w:bodyDiv w:val="1"/>
      <w:marLeft w:val="0"/>
      <w:marRight w:val="0"/>
      <w:marTop w:val="0"/>
      <w:marBottom w:val="0"/>
      <w:divBdr>
        <w:top w:val="none" w:sz="0" w:space="0" w:color="auto"/>
        <w:left w:val="none" w:sz="0" w:space="0" w:color="auto"/>
        <w:bottom w:val="none" w:sz="0" w:space="0" w:color="auto"/>
        <w:right w:val="none" w:sz="0" w:space="0" w:color="auto"/>
      </w:divBdr>
    </w:div>
    <w:div w:id="1012103215">
      <w:bodyDiv w:val="1"/>
      <w:marLeft w:val="0"/>
      <w:marRight w:val="0"/>
      <w:marTop w:val="0"/>
      <w:marBottom w:val="0"/>
      <w:divBdr>
        <w:top w:val="none" w:sz="0" w:space="0" w:color="auto"/>
        <w:left w:val="none" w:sz="0" w:space="0" w:color="auto"/>
        <w:bottom w:val="none" w:sz="0" w:space="0" w:color="auto"/>
        <w:right w:val="none" w:sz="0" w:space="0" w:color="auto"/>
      </w:divBdr>
    </w:div>
    <w:div w:id="1015425380">
      <w:bodyDiv w:val="1"/>
      <w:marLeft w:val="0"/>
      <w:marRight w:val="0"/>
      <w:marTop w:val="0"/>
      <w:marBottom w:val="0"/>
      <w:divBdr>
        <w:top w:val="none" w:sz="0" w:space="0" w:color="auto"/>
        <w:left w:val="none" w:sz="0" w:space="0" w:color="auto"/>
        <w:bottom w:val="none" w:sz="0" w:space="0" w:color="auto"/>
        <w:right w:val="none" w:sz="0" w:space="0" w:color="auto"/>
      </w:divBdr>
    </w:div>
    <w:div w:id="1016998167">
      <w:bodyDiv w:val="1"/>
      <w:marLeft w:val="0"/>
      <w:marRight w:val="0"/>
      <w:marTop w:val="0"/>
      <w:marBottom w:val="0"/>
      <w:divBdr>
        <w:top w:val="none" w:sz="0" w:space="0" w:color="auto"/>
        <w:left w:val="none" w:sz="0" w:space="0" w:color="auto"/>
        <w:bottom w:val="none" w:sz="0" w:space="0" w:color="auto"/>
        <w:right w:val="none" w:sz="0" w:space="0" w:color="auto"/>
      </w:divBdr>
    </w:div>
    <w:div w:id="1027023404">
      <w:bodyDiv w:val="1"/>
      <w:marLeft w:val="0"/>
      <w:marRight w:val="0"/>
      <w:marTop w:val="0"/>
      <w:marBottom w:val="0"/>
      <w:divBdr>
        <w:top w:val="none" w:sz="0" w:space="0" w:color="auto"/>
        <w:left w:val="none" w:sz="0" w:space="0" w:color="auto"/>
        <w:bottom w:val="none" w:sz="0" w:space="0" w:color="auto"/>
        <w:right w:val="none" w:sz="0" w:space="0" w:color="auto"/>
      </w:divBdr>
    </w:div>
    <w:div w:id="1045568290">
      <w:bodyDiv w:val="1"/>
      <w:marLeft w:val="0"/>
      <w:marRight w:val="0"/>
      <w:marTop w:val="0"/>
      <w:marBottom w:val="0"/>
      <w:divBdr>
        <w:top w:val="none" w:sz="0" w:space="0" w:color="auto"/>
        <w:left w:val="none" w:sz="0" w:space="0" w:color="auto"/>
        <w:bottom w:val="none" w:sz="0" w:space="0" w:color="auto"/>
        <w:right w:val="none" w:sz="0" w:space="0" w:color="auto"/>
      </w:divBdr>
    </w:div>
    <w:div w:id="1065421554">
      <w:bodyDiv w:val="1"/>
      <w:marLeft w:val="0"/>
      <w:marRight w:val="0"/>
      <w:marTop w:val="0"/>
      <w:marBottom w:val="0"/>
      <w:divBdr>
        <w:top w:val="none" w:sz="0" w:space="0" w:color="auto"/>
        <w:left w:val="none" w:sz="0" w:space="0" w:color="auto"/>
        <w:bottom w:val="none" w:sz="0" w:space="0" w:color="auto"/>
        <w:right w:val="none" w:sz="0" w:space="0" w:color="auto"/>
      </w:divBdr>
    </w:div>
    <w:div w:id="1075589424">
      <w:bodyDiv w:val="1"/>
      <w:marLeft w:val="0"/>
      <w:marRight w:val="0"/>
      <w:marTop w:val="0"/>
      <w:marBottom w:val="0"/>
      <w:divBdr>
        <w:top w:val="none" w:sz="0" w:space="0" w:color="auto"/>
        <w:left w:val="none" w:sz="0" w:space="0" w:color="auto"/>
        <w:bottom w:val="none" w:sz="0" w:space="0" w:color="auto"/>
        <w:right w:val="none" w:sz="0" w:space="0" w:color="auto"/>
      </w:divBdr>
    </w:div>
    <w:div w:id="1082996057">
      <w:bodyDiv w:val="1"/>
      <w:marLeft w:val="0"/>
      <w:marRight w:val="0"/>
      <w:marTop w:val="0"/>
      <w:marBottom w:val="0"/>
      <w:divBdr>
        <w:top w:val="none" w:sz="0" w:space="0" w:color="auto"/>
        <w:left w:val="none" w:sz="0" w:space="0" w:color="auto"/>
        <w:bottom w:val="none" w:sz="0" w:space="0" w:color="auto"/>
        <w:right w:val="none" w:sz="0" w:space="0" w:color="auto"/>
      </w:divBdr>
    </w:div>
    <w:div w:id="1086414130">
      <w:bodyDiv w:val="1"/>
      <w:marLeft w:val="0"/>
      <w:marRight w:val="0"/>
      <w:marTop w:val="0"/>
      <w:marBottom w:val="0"/>
      <w:divBdr>
        <w:top w:val="none" w:sz="0" w:space="0" w:color="auto"/>
        <w:left w:val="none" w:sz="0" w:space="0" w:color="auto"/>
        <w:bottom w:val="none" w:sz="0" w:space="0" w:color="auto"/>
        <w:right w:val="none" w:sz="0" w:space="0" w:color="auto"/>
      </w:divBdr>
    </w:div>
    <w:div w:id="1089623932">
      <w:bodyDiv w:val="1"/>
      <w:marLeft w:val="0"/>
      <w:marRight w:val="0"/>
      <w:marTop w:val="0"/>
      <w:marBottom w:val="0"/>
      <w:divBdr>
        <w:top w:val="none" w:sz="0" w:space="0" w:color="auto"/>
        <w:left w:val="none" w:sz="0" w:space="0" w:color="auto"/>
        <w:bottom w:val="none" w:sz="0" w:space="0" w:color="auto"/>
        <w:right w:val="none" w:sz="0" w:space="0" w:color="auto"/>
      </w:divBdr>
    </w:div>
    <w:div w:id="1103185748">
      <w:bodyDiv w:val="1"/>
      <w:marLeft w:val="0"/>
      <w:marRight w:val="0"/>
      <w:marTop w:val="0"/>
      <w:marBottom w:val="0"/>
      <w:divBdr>
        <w:top w:val="none" w:sz="0" w:space="0" w:color="auto"/>
        <w:left w:val="none" w:sz="0" w:space="0" w:color="auto"/>
        <w:bottom w:val="none" w:sz="0" w:space="0" w:color="auto"/>
        <w:right w:val="none" w:sz="0" w:space="0" w:color="auto"/>
      </w:divBdr>
    </w:div>
    <w:div w:id="1105341200">
      <w:bodyDiv w:val="1"/>
      <w:marLeft w:val="0"/>
      <w:marRight w:val="0"/>
      <w:marTop w:val="0"/>
      <w:marBottom w:val="0"/>
      <w:divBdr>
        <w:top w:val="none" w:sz="0" w:space="0" w:color="auto"/>
        <w:left w:val="none" w:sz="0" w:space="0" w:color="auto"/>
        <w:bottom w:val="none" w:sz="0" w:space="0" w:color="auto"/>
        <w:right w:val="none" w:sz="0" w:space="0" w:color="auto"/>
      </w:divBdr>
    </w:div>
    <w:div w:id="1109542759">
      <w:bodyDiv w:val="1"/>
      <w:marLeft w:val="0"/>
      <w:marRight w:val="0"/>
      <w:marTop w:val="0"/>
      <w:marBottom w:val="0"/>
      <w:divBdr>
        <w:top w:val="none" w:sz="0" w:space="0" w:color="auto"/>
        <w:left w:val="none" w:sz="0" w:space="0" w:color="auto"/>
        <w:bottom w:val="none" w:sz="0" w:space="0" w:color="auto"/>
        <w:right w:val="none" w:sz="0" w:space="0" w:color="auto"/>
      </w:divBdr>
    </w:div>
    <w:div w:id="1109665348">
      <w:bodyDiv w:val="1"/>
      <w:marLeft w:val="0"/>
      <w:marRight w:val="0"/>
      <w:marTop w:val="0"/>
      <w:marBottom w:val="0"/>
      <w:divBdr>
        <w:top w:val="none" w:sz="0" w:space="0" w:color="auto"/>
        <w:left w:val="none" w:sz="0" w:space="0" w:color="auto"/>
        <w:bottom w:val="none" w:sz="0" w:space="0" w:color="auto"/>
        <w:right w:val="none" w:sz="0" w:space="0" w:color="auto"/>
      </w:divBdr>
    </w:div>
    <w:div w:id="1122727447">
      <w:bodyDiv w:val="1"/>
      <w:marLeft w:val="0"/>
      <w:marRight w:val="0"/>
      <w:marTop w:val="0"/>
      <w:marBottom w:val="0"/>
      <w:divBdr>
        <w:top w:val="none" w:sz="0" w:space="0" w:color="auto"/>
        <w:left w:val="none" w:sz="0" w:space="0" w:color="auto"/>
        <w:bottom w:val="none" w:sz="0" w:space="0" w:color="auto"/>
        <w:right w:val="none" w:sz="0" w:space="0" w:color="auto"/>
      </w:divBdr>
    </w:div>
    <w:div w:id="1123764249">
      <w:bodyDiv w:val="1"/>
      <w:marLeft w:val="0"/>
      <w:marRight w:val="0"/>
      <w:marTop w:val="0"/>
      <w:marBottom w:val="0"/>
      <w:divBdr>
        <w:top w:val="none" w:sz="0" w:space="0" w:color="auto"/>
        <w:left w:val="none" w:sz="0" w:space="0" w:color="auto"/>
        <w:bottom w:val="none" w:sz="0" w:space="0" w:color="auto"/>
        <w:right w:val="none" w:sz="0" w:space="0" w:color="auto"/>
      </w:divBdr>
    </w:div>
    <w:div w:id="1128739302">
      <w:bodyDiv w:val="1"/>
      <w:marLeft w:val="0"/>
      <w:marRight w:val="0"/>
      <w:marTop w:val="0"/>
      <w:marBottom w:val="0"/>
      <w:divBdr>
        <w:top w:val="none" w:sz="0" w:space="0" w:color="auto"/>
        <w:left w:val="none" w:sz="0" w:space="0" w:color="auto"/>
        <w:bottom w:val="none" w:sz="0" w:space="0" w:color="auto"/>
        <w:right w:val="none" w:sz="0" w:space="0" w:color="auto"/>
      </w:divBdr>
    </w:div>
    <w:div w:id="1142623707">
      <w:bodyDiv w:val="1"/>
      <w:marLeft w:val="0"/>
      <w:marRight w:val="0"/>
      <w:marTop w:val="0"/>
      <w:marBottom w:val="0"/>
      <w:divBdr>
        <w:top w:val="none" w:sz="0" w:space="0" w:color="auto"/>
        <w:left w:val="none" w:sz="0" w:space="0" w:color="auto"/>
        <w:bottom w:val="none" w:sz="0" w:space="0" w:color="auto"/>
        <w:right w:val="none" w:sz="0" w:space="0" w:color="auto"/>
      </w:divBdr>
    </w:div>
    <w:div w:id="1145048950">
      <w:bodyDiv w:val="1"/>
      <w:marLeft w:val="0"/>
      <w:marRight w:val="0"/>
      <w:marTop w:val="0"/>
      <w:marBottom w:val="0"/>
      <w:divBdr>
        <w:top w:val="none" w:sz="0" w:space="0" w:color="auto"/>
        <w:left w:val="none" w:sz="0" w:space="0" w:color="auto"/>
        <w:bottom w:val="none" w:sz="0" w:space="0" w:color="auto"/>
        <w:right w:val="none" w:sz="0" w:space="0" w:color="auto"/>
      </w:divBdr>
    </w:div>
    <w:div w:id="1146824977">
      <w:bodyDiv w:val="1"/>
      <w:marLeft w:val="0"/>
      <w:marRight w:val="0"/>
      <w:marTop w:val="0"/>
      <w:marBottom w:val="0"/>
      <w:divBdr>
        <w:top w:val="none" w:sz="0" w:space="0" w:color="auto"/>
        <w:left w:val="none" w:sz="0" w:space="0" w:color="auto"/>
        <w:bottom w:val="none" w:sz="0" w:space="0" w:color="auto"/>
        <w:right w:val="none" w:sz="0" w:space="0" w:color="auto"/>
      </w:divBdr>
    </w:div>
    <w:div w:id="1161971333">
      <w:bodyDiv w:val="1"/>
      <w:marLeft w:val="0"/>
      <w:marRight w:val="0"/>
      <w:marTop w:val="0"/>
      <w:marBottom w:val="0"/>
      <w:divBdr>
        <w:top w:val="none" w:sz="0" w:space="0" w:color="auto"/>
        <w:left w:val="none" w:sz="0" w:space="0" w:color="auto"/>
        <w:bottom w:val="none" w:sz="0" w:space="0" w:color="auto"/>
        <w:right w:val="none" w:sz="0" w:space="0" w:color="auto"/>
      </w:divBdr>
    </w:div>
    <w:div w:id="1182935180">
      <w:bodyDiv w:val="1"/>
      <w:marLeft w:val="0"/>
      <w:marRight w:val="0"/>
      <w:marTop w:val="0"/>
      <w:marBottom w:val="0"/>
      <w:divBdr>
        <w:top w:val="none" w:sz="0" w:space="0" w:color="auto"/>
        <w:left w:val="none" w:sz="0" w:space="0" w:color="auto"/>
        <w:bottom w:val="none" w:sz="0" w:space="0" w:color="auto"/>
        <w:right w:val="none" w:sz="0" w:space="0" w:color="auto"/>
      </w:divBdr>
    </w:div>
    <w:div w:id="1192524831">
      <w:bodyDiv w:val="1"/>
      <w:marLeft w:val="0"/>
      <w:marRight w:val="0"/>
      <w:marTop w:val="0"/>
      <w:marBottom w:val="0"/>
      <w:divBdr>
        <w:top w:val="none" w:sz="0" w:space="0" w:color="auto"/>
        <w:left w:val="none" w:sz="0" w:space="0" w:color="auto"/>
        <w:bottom w:val="none" w:sz="0" w:space="0" w:color="auto"/>
        <w:right w:val="none" w:sz="0" w:space="0" w:color="auto"/>
      </w:divBdr>
    </w:div>
    <w:div w:id="1193346780">
      <w:bodyDiv w:val="1"/>
      <w:marLeft w:val="0"/>
      <w:marRight w:val="0"/>
      <w:marTop w:val="0"/>
      <w:marBottom w:val="0"/>
      <w:divBdr>
        <w:top w:val="none" w:sz="0" w:space="0" w:color="auto"/>
        <w:left w:val="none" w:sz="0" w:space="0" w:color="auto"/>
        <w:bottom w:val="none" w:sz="0" w:space="0" w:color="auto"/>
        <w:right w:val="none" w:sz="0" w:space="0" w:color="auto"/>
      </w:divBdr>
    </w:div>
    <w:div w:id="1199274916">
      <w:bodyDiv w:val="1"/>
      <w:marLeft w:val="0"/>
      <w:marRight w:val="0"/>
      <w:marTop w:val="0"/>
      <w:marBottom w:val="0"/>
      <w:divBdr>
        <w:top w:val="none" w:sz="0" w:space="0" w:color="auto"/>
        <w:left w:val="none" w:sz="0" w:space="0" w:color="auto"/>
        <w:bottom w:val="none" w:sz="0" w:space="0" w:color="auto"/>
        <w:right w:val="none" w:sz="0" w:space="0" w:color="auto"/>
      </w:divBdr>
    </w:div>
    <w:div w:id="1199859667">
      <w:bodyDiv w:val="1"/>
      <w:marLeft w:val="0"/>
      <w:marRight w:val="0"/>
      <w:marTop w:val="0"/>
      <w:marBottom w:val="0"/>
      <w:divBdr>
        <w:top w:val="none" w:sz="0" w:space="0" w:color="auto"/>
        <w:left w:val="none" w:sz="0" w:space="0" w:color="auto"/>
        <w:bottom w:val="none" w:sz="0" w:space="0" w:color="auto"/>
        <w:right w:val="none" w:sz="0" w:space="0" w:color="auto"/>
      </w:divBdr>
    </w:div>
    <w:div w:id="1210147011">
      <w:bodyDiv w:val="1"/>
      <w:marLeft w:val="0"/>
      <w:marRight w:val="0"/>
      <w:marTop w:val="0"/>
      <w:marBottom w:val="0"/>
      <w:divBdr>
        <w:top w:val="none" w:sz="0" w:space="0" w:color="auto"/>
        <w:left w:val="none" w:sz="0" w:space="0" w:color="auto"/>
        <w:bottom w:val="none" w:sz="0" w:space="0" w:color="auto"/>
        <w:right w:val="none" w:sz="0" w:space="0" w:color="auto"/>
      </w:divBdr>
    </w:div>
    <w:div w:id="1211842868">
      <w:bodyDiv w:val="1"/>
      <w:marLeft w:val="0"/>
      <w:marRight w:val="0"/>
      <w:marTop w:val="0"/>
      <w:marBottom w:val="0"/>
      <w:divBdr>
        <w:top w:val="none" w:sz="0" w:space="0" w:color="auto"/>
        <w:left w:val="none" w:sz="0" w:space="0" w:color="auto"/>
        <w:bottom w:val="none" w:sz="0" w:space="0" w:color="auto"/>
        <w:right w:val="none" w:sz="0" w:space="0" w:color="auto"/>
      </w:divBdr>
    </w:div>
    <w:div w:id="1221868921">
      <w:bodyDiv w:val="1"/>
      <w:marLeft w:val="0"/>
      <w:marRight w:val="0"/>
      <w:marTop w:val="0"/>
      <w:marBottom w:val="0"/>
      <w:divBdr>
        <w:top w:val="none" w:sz="0" w:space="0" w:color="auto"/>
        <w:left w:val="none" w:sz="0" w:space="0" w:color="auto"/>
        <w:bottom w:val="none" w:sz="0" w:space="0" w:color="auto"/>
        <w:right w:val="none" w:sz="0" w:space="0" w:color="auto"/>
      </w:divBdr>
    </w:div>
    <w:div w:id="1226376888">
      <w:bodyDiv w:val="1"/>
      <w:marLeft w:val="0"/>
      <w:marRight w:val="0"/>
      <w:marTop w:val="0"/>
      <w:marBottom w:val="0"/>
      <w:divBdr>
        <w:top w:val="none" w:sz="0" w:space="0" w:color="auto"/>
        <w:left w:val="none" w:sz="0" w:space="0" w:color="auto"/>
        <w:bottom w:val="none" w:sz="0" w:space="0" w:color="auto"/>
        <w:right w:val="none" w:sz="0" w:space="0" w:color="auto"/>
      </w:divBdr>
    </w:div>
    <w:div w:id="1241135233">
      <w:bodyDiv w:val="1"/>
      <w:marLeft w:val="0"/>
      <w:marRight w:val="0"/>
      <w:marTop w:val="0"/>
      <w:marBottom w:val="0"/>
      <w:divBdr>
        <w:top w:val="none" w:sz="0" w:space="0" w:color="auto"/>
        <w:left w:val="none" w:sz="0" w:space="0" w:color="auto"/>
        <w:bottom w:val="none" w:sz="0" w:space="0" w:color="auto"/>
        <w:right w:val="none" w:sz="0" w:space="0" w:color="auto"/>
      </w:divBdr>
    </w:div>
    <w:div w:id="1243873286">
      <w:bodyDiv w:val="1"/>
      <w:marLeft w:val="0"/>
      <w:marRight w:val="0"/>
      <w:marTop w:val="0"/>
      <w:marBottom w:val="0"/>
      <w:divBdr>
        <w:top w:val="none" w:sz="0" w:space="0" w:color="auto"/>
        <w:left w:val="none" w:sz="0" w:space="0" w:color="auto"/>
        <w:bottom w:val="none" w:sz="0" w:space="0" w:color="auto"/>
        <w:right w:val="none" w:sz="0" w:space="0" w:color="auto"/>
      </w:divBdr>
    </w:div>
    <w:div w:id="1249652571">
      <w:bodyDiv w:val="1"/>
      <w:marLeft w:val="0"/>
      <w:marRight w:val="0"/>
      <w:marTop w:val="0"/>
      <w:marBottom w:val="0"/>
      <w:divBdr>
        <w:top w:val="none" w:sz="0" w:space="0" w:color="auto"/>
        <w:left w:val="none" w:sz="0" w:space="0" w:color="auto"/>
        <w:bottom w:val="none" w:sz="0" w:space="0" w:color="auto"/>
        <w:right w:val="none" w:sz="0" w:space="0" w:color="auto"/>
      </w:divBdr>
    </w:div>
    <w:div w:id="1253584671">
      <w:bodyDiv w:val="1"/>
      <w:marLeft w:val="0"/>
      <w:marRight w:val="0"/>
      <w:marTop w:val="0"/>
      <w:marBottom w:val="0"/>
      <w:divBdr>
        <w:top w:val="none" w:sz="0" w:space="0" w:color="auto"/>
        <w:left w:val="none" w:sz="0" w:space="0" w:color="auto"/>
        <w:bottom w:val="none" w:sz="0" w:space="0" w:color="auto"/>
        <w:right w:val="none" w:sz="0" w:space="0" w:color="auto"/>
      </w:divBdr>
    </w:div>
    <w:div w:id="1256403504">
      <w:bodyDiv w:val="1"/>
      <w:marLeft w:val="0"/>
      <w:marRight w:val="0"/>
      <w:marTop w:val="0"/>
      <w:marBottom w:val="0"/>
      <w:divBdr>
        <w:top w:val="none" w:sz="0" w:space="0" w:color="auto"/>
        <w:left w:val="none" w:sz="0" w:space="0" w:color="auto"/>
        <w:bottom w:val="none" w:sz="0" w:space="0" w:color="auto"/>
        <w:right w:val="none" w:sz="0" w:space="0" w:color="auto"/>
      </w:divBdr>
    </w:div>
    <w:div w:id="1258371053">
      <w:bodyDiv w:val="1"/>
      <w:marLeft w:val="0"/>
      <w:marRight w:val="0"/>
      <w:marTop w:val="0"/>
      <w:marBottom w:val="0"/>
      <w:divBdr>
        <w:top w:val="none" w:sz="0" w:space="0" w:color="auto"/>
        <w:left w:val="none" w:sz="0" w:space="0" w:color="auto"/>
        <w:bottom w:val="none" w:sz="0" w:space="0" w:color="auto"/>
        <w:right w:val="none" w:sz="0" w:space="0" w:color="auto"/>
      </w:divBdr>
    </w:div>
    <w:div w:id="1263490308">
      <w:bodyDiv w:val="1"/>
      <w:marLeft w:val="0"/>
      <w:marRight w:val="0"/>
      <w:marTop w:val="0"/>
      <w:marBottom w:val="0"/>
      <w:divBdr>
        <w:top w:val="none" w:sz="0" w:space="0" w:color="auto"/>
        <w:left w:val="none" w:sz="0" w:space="0" w:color="auto"/>
        <w:bottom w:val="none" w:sz="0" w:space="0" w:color="auto"/>
        <w:right w:val="none" w:sz="0" w:space="0" w:color="auto"/>
      </w:divBdr>
    </w:div>
    <w:div w:id="1265117290">
      <w:bodyDiv w:val="1"/>
      <w:marLeft w:val="0"/>
      <w:marRight w:val="0"/>
      <w:marTop w:val="0"/>
      <w:marBottom w:val="0"/>
      <w:divBdr>
        <w:top w:val="none" w:sz="0" w:space="0" w:color="auto"/>
        <w:left w:val="none" w:sz="0" w:space="0" w:color="auto"/>
        <w:bottom w:val="none" w:sz="0" w:space="0" w:color="auto"/>
        <w:right w:val="none" w:sz="0" w:space="0" w:color="auto"/>
      </w:divBdr>
    </w:div>
    <w:div w:id="1266964849">
      <w:bodyDiv w:val="1"/>
      <w:marLeft w:val="0"/>
      <w:marRight w:val="0"/>
      <w:marTop w:val="0"/>
      <w:marBottom w:val="0"/>
      <w:divBdr>
        <w:top w:val="none" w:sz="0" w:space="0" w:color="auto"/>
        <w:left w:val="none" w:sz="0" w:space="0" w:color="auto"/>
        <w:bottom w:val="none" w:sz="0" w:space="0" w:color="auto"/>
        <w:right w:val="none" w:sz="0" w:space="0" w:color="auto"/>
      </w:divBdr>
    </w:div>
    <w:div w:id="1271234379">
      <w:bodyDiv w:val="1"/>
      <w:marLeft w:val="0"/>
      <w:marRight w:val="0"/>
      <w:marTop w:val="0"/>
      <w:marBottom w:val="0"/>
      <w:divBdr>
        <w:top w:val="none" w:sz="0" w:space="0" w:color="auto"/>
        <w:left w:val="none" w:sz="0" w:space="0" w:color="auto"/>
        <w:bottom w:val="none" w:sz="0" w:space="0" w:color="auto"/>
        <w:right w:val="none" w:sz="0" w:space="0" w:color="auto"/>
      </w:divBdr>
    </w:div>
    <w:div w:id="1272585369">
      <w:bodyDiv w:val="1"/>
      <w:marLeft w:val="0"/>
      <w:marRight w:val="0"/>
      <w:marTop w:val="0"/>
      <w:marBottom w:val="0"/>
      <w:divBdr>
        <w:top w:val="none" w:sz="0" w:space="0" w:color="auto"/>
        <w:left w:val="none" w:sz="0" w:space="0" w:color="auto"/>
        <w:bottom w:val="none" w:sz="0" w:space="0" w:color="auto"/>
        <w:right w:val="none" w:sz="0" w:space="0" w:color="auto"/>
      </w:divBdr>
    </w:div>
    <w:div w:id="1289362541">
      <w:bodyDiv w:val="1"/>
      <w:marLeft w:val="0"/>
      <w:marRight w:val="0"/>
      <w:marTop w:val="0"/>
      <w:marBottom w:val="0"/>
      <w:divBdr>
        <w:top w:val="none" w:sz="0" w:space="0" w:color="auto"/>
        <w:left w:val="none" w:sz="0" w:space="0" w:color="auto"/>
        <w:bottom w:val="none" w:sz="0" w:space="0" w:color="auto"/>
        <w:right w:val="none" w:sz="0" w:space="0" w:color="auto"/>
      </w:divBdr>
    </w:div>
    <w:div w:id="1292325059">
      <w:bodyDiv w:val="1"/>
      <w:marLeft w:val="0"/>
      <w:marRight w:val="0"/>
      <w:marTop w:val="0"/>
      <w:marBottom w:val="0"/>
      <w:divBdr>
        <w:top w:val="none" w:sz="0" w:space="0" w:color="auto"/>
        <w:left w:val="none" w:sz="0" w:space="0" w:color="auto"/>
        <w:bottom w:val="none" w:sz="0" w:space="0" w:color="auto"/>
        <w:right w:val="none" w:sz="0" w:space="0" w:color="auto"/>
      </w:divBdr>
    </w:div>
    <w:div w:id="1294284683">
      <w:bodyDiv w:val="1"/>
      <w:marLeft w:val="0"/>
      <w:marRight w:val="0"/>
      <w:marTop w:val="0"/>
      <w:marBottom w:val="0"/>
      <w:divBdr>
        <w:top w:val="none" w:sz="0" w:space="0" w:color="auto"/>
        <w:left w:val="none" w:sz="0" w:space="0" w:color="auto"/>
        <w:bottom w:val="none" w:sz="0" w:space="0" w:color="auto"/>
        <w:right w:val="none" w:sz="0" w:space="0" w:color="auto"/>
      </w:divBdr>
    </w:div>
    <w:div w:id="1303189963">
      <w:bodyDiv w:val="1"/>
      <w:marLeft w:val="0"/>
      <w:marRight w:val="0"/>
      <w:marTop w:val="0"/>
      <w:marBottom w:val="0"/>
      <w:divBdr>
        <w:top w:val="none" w:sz="0" w:space="0" w:color="auto"/>
        <w:left w:val="none" w:sz="0" w:space="0" w:color="auto"/>
        <w:bottom w:val="none" w:sz="0" w:space="0" w:color="auto"/>
        <w:right w:val="none" w:sz="0" w:space="0" w:color="auto"/>
      </w:divBdr>
    </w:div>
    <w:div w:id="1304503896">
      <w:bodyDiv w:val="1"/>
      <w:marLeft w:val="0"/>
      <w:marRight w:val="0"/>
      <w:marTop w:val="0"/>
      <w:marBottom w:val="0"/>
      <w:divBdr>
        <w:top w:val="none" w:sz="0" w:space="0" w:color="auto"/>
        <w:left w:val="none" w:sz="0" w:space="0" w:color="auto"/>
        <w:bottom w:val="none" w:sz="0" w:space="0" w:color="auto"/>
        <w:right w:val="none" w:sz="0" w:space="0" w:color="auto"/>
      </w:divBdr>
    </w:div>
    <w:div w:id="1316110485">
      <w:bodyDiv w:val="1"/>
      <w:marLeft w:val="0"/>
      <w:marRight w:val="0"/>
      <w:marTop w:val="0"/>
      <w:marBottom w:val="0"/>
      <w:divBdr>
        <w:top w:val="none" w:sz="0" w:space="0" w:color="auto"/>
        <w:left w:val="none" w:sz="0" w:space="0" w:color="auto"/>
        <w:bottom w:val="none" w:sz="0" w:space="0" w:color="auto"/>
        <w:right w:val="none" w:sz="0" w:space="0" w:color="auto"/>
      </w:divBdr>
    </w:div>
    <w:div w:id="1322805788">
      <w:bodyDiv w:val="1"/>
      <w:marLeft w:val="0"/>
      <w:marRight w:val="0"/>
      <w:marTop w:val="0"/>
      <w:marBottom w:val="0"/>
      <w:divBdr>
        <w:top w:val="none" w:sz="0" w:space="0" w:color="auto"/>
        <w:left w:val="none" w:sz="0" w:space="0" w:color="auto"/>
        <w:bottom w:val="none" w:sz="0" w:space="0" w:color="auto"/>
        <w:right w:val="none" w:sz="0" w:space="0" w:color="auto"/>
      </w:divBdr>
    </w:div>
    <w:div w:id="1324314694">
      <w:bodyDiv w:val="1"/>
      <w:marLeft w:val="0"/>
      <w:marRight w:val="0"/>
      <w:marTop w:val="0"/>
      <w:marBottom w:val="0"/>
      <w:divBdr>
        <w:top w:val="none" w:sz="0" w:space="0" w:color="auto"/>
        <w:left w:val="none" w:sz="0" w:space="0" w:color="auto"/>
        <w:bottom w:val="none" w:sz="0" w:space="0" w:color="auto"/>
        <w:right w:val="none" w:sz="0" w:space="0" w:color="auto"/>
      </w:divBdr>
    </w:div>
    <w:div w:id="1333098643">
      <w:bodyDiv w:val="1"/>
      <w:marLeft w:val="0"/>
      <w:marRight w:val="0"/>
      <w:marTop w:val="0"/>
      <w:marBottom w:val="0"/>
      <w:divBdr>
        <w:top w:val="none" w:sz="0" w:space="0" w:color="auto"/>
        <w:left w:val="none" w:sz="0" w:space="0" w:color="auto"/>
        <w:bottom w:val="none" w:sz="0" w:space="0" w:color="auto"/>
        <w:right w:val="none" w:sz="0" w:space="0" w:color="auto"/>
      </w:divBdr>
    </w:div>
    <w:div w:id="1334453378">
      <w:bodyDiv w:val="1"/>
      <w:marLeft w:val="0"/>
      <w:marRight w:val="0"/>
      <w:marTop w:val="0"/>
      <w:marBottom w:val="0"/>
      <w:divBdr>
        <w:top w:val="none" w:sz="0" w:space="0" w:color="auto"/>
        <w:left w:val="none" w:sz="0" w:space="0" w:color="auto"/>
        <w:bottom w:val="none" w:sz="0" w:space="0" w:color="auto"/>
        <w:right w:val="none" w:sz="0" w:space="0" w:color="auto"/>
      </w:divBdr>
    </w:div>
    <w:div w:id="1345784088">
      <w:bodyDiv w:val="1"/>
      <w:marLeft w:val="0"/>
      <w:marRight w:val="0"/>
      <w:marTop w:val="0"/>
      <w:marBottom w:val="0"/>
      <w:divBdr>
        <w:top w:val="none" w:sz="0" w:space="0" w:color="auto"/>
        <w:left w:val="none" w:sz="0" w:space="0" w:color="auto"/>
        <w:bottom w:val="none" w:sz="0" w:space="0" w:color="auto"/>
        <w:right w:val="none" w:sz="0" w:space="0" w:color="auto"/>
      </w:divBdr>
    </w:div>
    <w:div w:id="1351682822">
      <w:bodyDiv w:val="1"/>
      <w:marLeft w:val="0"/>
      <w:marRight w:val="0"/>
      <w:marTop w:val="0"/>
      <w:marBottom w:val="0"/>
      <w:divBdr>
        <w:top w:val="none" w:sz="0" w:space="0" w:color="auto"/>
        <w:left w:val="none" w:sz="0" w:space="0" w:color="auto"/>
        <w:bottom w:val="none" w:sz="0" w:space="0" w:color="auto"/>
        <w:right w:val="none" w:sz="0" w:space="0" w:color="auto"/>
      </w:divBdr>
    </w:div>
    <w:div w:id="1362317792">
      <w:bodyDiv w:val="1"/>
      <w:marLeft w:val="0"/>
      <w:marRight w:val="0"/>
      <w:marTop w:val="0"/>
      <w:marBottom w:val="0"/>
      <w:divBdr>
        <w:top w:val="none" w:sz="0" w:space="0" w:color="auto"/>
        <w:left w:val="none" w:sz="0" w:space="0" w:color="auto"/>
        <w:bottom w:val="none" w:sz="0" w:space="0" w:color="auto"/>
        <w:right w:val="none" w:sz="0" w:space="0" w:color="auto"/>
      </w:divBdr>
    </w:div>
    <w:div w:id="1365835852">
      <w:bodyDiv w:val="1"/>
      <w:marLeft w:val="0"/>
      <w:marRight w:val="0"/>
      <w:marTop w:val="0"/>
      <w:marBottom w:val="0"/>
      <w:divBdr>
        <w:top w:val="none" w:sz="0" w:space="0" w:color="auto"/>
        <w:left w:val="none" w:sz="0" w:space="0" w:color="auto"/>
        <w:bottom w:val="none" w:sz="0" w:space="0" w:color="auto"/>
        <w:right w:val="none" w:sz="0" w:space="0" w:color="auto"/>
      </w:divBdr>
    </w:div>
    <w:div w:id="1373071848">
      <w:bodyDiv w:val="1"/>
      <w:marLeft w:val="0"/>
      <w:marRight w:val="0"/>
      <w:marTop w:val="0"/>
      <w:marBottom w:val="0"/>
      <w:divBdr>
        <w:top w:val="none" w:sz="0" w:space="0" w:color="auto"/>
        <w:left w:val="none" w:sz="0" w:space="0" w:color="auto"/>
        <w:bottom w:val="none" w:sz="0" w:space="0" w:color="auto"/>
        <w:right w:val="none" w:sz="0" w:space="0" w:color="auto"/>
      </w:divBdr>
    </w:div>
    <w:div w:id="1374769114">
      <w:bodyDiv w:val="1"/>
      <w:marLeft w:val="0"/>
      <w:marRight w:val="0"/>
      <w:marTop w:val="0"/>
      <w:marBottom w:val="0"/>
      <w:divBdr>
        <w:top w:val="none" w:sz="0" w:space="0" w:color="auto"/>
        <w:left w:val="none" w:sz="0" w:space="0" w:color="auto"/>
        <w:bottom w:val="none" w:sz="0" w:space="0" w:color="auto"/>
        <w:right w:val="none" w:sz="0" w:space="0" w:color="auto"/>
      </w:divBdr>
    </w:div>
    <w:div w:id="1378700922">
      <w:bodyDiv w:val="1"/>
      <w:marLeft w:val="0"/>
      <w:marRight w:val="0"/>
      <w:marTop w:val="0"/>
      <w:marBottom w:val="0"/>
      <w:divBdr>
        <w:top w:val="none" w:sz="0" w:space="0" w:color="auto"/>
        <w:left w:val="none" w:sz="0" w:space="0" w:color="auto"/>
        <w:bottom w:val="none" w:sz="0" w:space="0" w:color="auto"/>
        <w:right w:val="none" w:sz="0" w:space="0" w:color="auto"/>
      </w:divBdr>
    </w:div>
    <w:div w:id="1397512572">
      <w:bodyDiv w:val="1"/>
      <w:marLeft w:val="0"/>
      <w:marRight w:val="0"/>
      <w:marTop w:val="0"/>
      <w:marBottom w:val="0"/>
      <w:divBdr>
        <w:top w:val="none" w:sz="0" w:space="0" w:color="auto"/>
        <w:left w:val="none" w:sz="0" w:space="0" w:color="auto"/>
        <w:bottom w:val="none" w:sz="0" w:space="0" w:color="auto"/>
        <w:right w:val="none" w:sz="0" w:space="0" w:color="auto"/>
      </w:divBdr>
    </w:div>
    <w:div w:id="1405489678">
      <w:bodyDiv w:val="1"/>
      <w:marLeft w:val="0"/>
      <w:marRight w:val="0"/>
      <w:marTop w:val="0"/>
      <w:marBottom w:val="0"/>
      <w:divBdr>
        <w:top w:val="none" w:sz="0" w:space="0" w:color="auto"/>
        <w:left w:val="none" w:sz="0" w:space="0" w:color="auto"/>
        <w:bottom w:val="none" w:sz="0" w:space="0" w:color="auto"/>
        <w:right w:val="none" w:sz="0" w:space="0" w:color="auto"/>
      </w:divBdr>
    </w:div>
    <w:div w:id="1415784367">
      <w:bodyDiv w:val="1"/>
      <w:marLeft w:val="0"/>
      <w:marRight w:val="0"/>
      <w:marTop w:val="0"/>
      <w:marBottom w:val="0"/>
      <w:divBdr>
        <w:top w:val="none" w:sz="0" w:space="0" w:color="auto"/>
        <w:left w:val="none" w:sz="0" w:space="0" w:color="auto"/>
        <w:bottom w:val="none" w:sz="0" w:space="0" w:color="auto"/>
        <w:right w:val="none" w:sz="0" w:space="0" w:color="auto"/>
      </w:divBdr>
    </w:div>
    <w:div w:id="1420831701">
      <w:bodyDiv w:val="1"/>
      <w:marLeft w:val="0"/>
      <w:marRight w:val="0"/>
      <w:marTop w:val="0"/>
      <w:marBottom w:val="0"/>
      <w:divBdr>
        <w:top w:val="none" w:sz="0" w:space="0" w:color="auto"/>
        <w:left w:val="none" w:sz="0" w:space="0" w:color="auto"/>
        <w:bottom w:val="none" w:sz="0" w:space="0" w:color="auto"/>
        <w:right w:val="none" w:sz="0" w:space="0" w:color="auto"/>
      </w:divBdr>
    </w:div>
    <w:div w:id="1432510419">
      <w:bodyDiv w:val="1"/>
      <w:marLeft w:val="0"/>
      <w:marRight w:val="0"/>
      <w:marTop w:val="0"/>
      <w:marBottom w:val="0"/>
      <w:divBdr>
        <w:top w:val="none" w:sz="0" w:space="0" w:color="auto"/>
        <w:left w:val="none" w:sz="0" w:space="0" w:color="auto"/>
        <w:bottom w:val="none" w:sz="0" w:space="0" w:color="auto"/>
        <w:right w:val="none" w:sz="0" w:space="0" w:color="auto"/>
      </w:divBdr>
    </w:div>
    <w:div w:id="1437479068">
      <w:bodyDiv w:val="1"/>
      <w:marLeft w:val="0"/>
      <w:marRight w:val="0"/>
      <w:marTop w:val="0"/>
      <w:marBottom w:val="0"/>
      <w:divBdr>
        <w:top w:val="none" w:sz="0" w:space="0" w:color="auto"/>
        <w:left w:val="none" w:sz="0" w:space="0" w:color="auto"/>
        <w:bottom w:val="none" w:sz="0" w:space="0" w:color="auto"/>
        <w:right w:val="none" w:sz="0" w:space="0" w:color="auto"/>
      </w:divBdr>
    </w:div>
    <w:div w:id="1456606433">
      <w:bodyDiv w:val="1"/>
      <w:marLeft w:val="0"/>
      <w:marRight w:val="0"/>
      <w:marTop w:val="0"/>
      <w:marBottom w:val="0"/>
      <w:divBdr>
        <w:top w:val="none" w:sz="0" w:space="0" w:color="auto"/>
        <w:left w:val="none" w:sz="0" w:space="0" w:color="auto"/>
        <w:bottom w:val="none" w:sz="0" w:space="0" w:color="auto"/>
        <w:right w:val="none" w:sz="0" w:space="0" w:color="auto"/>
      </w:divBdr>
    </w:div>
    <w:div w:id="1459371265">
      <w:bodyDiv w:val="1"/>
      <w:marLeft w:val="0"/>
      <w:marRight w:val="0"/>
      <w:marTop w:val="0"/>
      <w:marBottom w:val="0"/>
      <w:divBdr>
        <w:top w:val="none" w:sz="0" w:space="0" w:color="auto"/>
        <w:left w:val="none" w:sz="0" w:space="0" w:color="auto"/>
        <w:bottom w:val="none" w:sz="0" w:space="0" w:color="auto"/>
        <w:right w:val="none" w:sz="0" w:space="0" w:color="auto"/>
      </w:divBdr>
    </w:div>
    <w:div w:id="1462114416">
      <w:bodyDiv w:val="1"/>
      <w:marLeft w:val="0"/>
      <w:marRight w:val="0"/>
      <w:marTop w:val="0"/>
      <w:marBottom w:val="0"/>
      <w:divBdr>
        <w:top w:val="none" w:sz="0" w:space="0" w:color="auto"/>
        <w:left w:val="none" w:sz="0" w:space="0" w:color="auto"/>
        <w:bottom w:val="none" w:sz="0" w:space="0" w:color="auto"/>
        <w:right w:val="none" w:sz="0" w:space="0" w:color="auto"/>
      </w:divBdr>
    </w:div>
    <w:div w:id="1463576018">
      <w:bodyDiv w:val="1"/>
      <w:marLeft w:val="0"/>
      <w:marRight w:val="0"/>
      <w:marTop w:val="0"/>
      <w:marBottom w:val="0"/>
      <w:divBdr>
        <w:top w:val="none" w:sz="0" w:space="0" w:color="auto"/>
        <w:left w:val="none" w:sz="0" w:space="0" w:color="auto"/>
        <w:bottom w:val="none" w:sz="0" w:space="0" w:color="auto"/>
        <w:right w:val="none" w:sz="0" w:space="0" w:color="auto"/>
      </w:divBdr>
    </w:div>
    <w:div w:id="1468546344">
      <w:bodyDiv w:val="1"/>
      <w:marLeft w:val="0"/>
      <w:marRight w:val="0"/>
      <w:marTop w:val="0"/>
      <w:marBottom w:val="0"/>
      <w:divBdr>
        <w:top w:val="none" w:sz="0" w:space="0" w:color="auto"/>
        <w:left w:val="none" w:sz="0" w:space="0" w:color="auto"/>
        <w:bottom w:val="none" w:sz="0" w:space="0" w:color="auto"/>
        <w:right w:val="none" w:sz="0" w:space="0" w:color="auto"/>
      </w:divBdr>
    </w:div>
    <w:div w:id="1469788254">
      <w:bodyDiv w:val="1"/>
      <w:marLeft w:val="0"/>
      <w:marRight w:val="0"/>
      <w:marTop w:val="0"/>
      <w:marBottom w:val="0"/>
      <w:divBdr>
        <w:top w:val="none" w:sz="0" w:space="0" w:color="auto"/>
        <w:left w:val="none" w:sz="0" w:space="0" w:color="auto"/>
        <w:bottom w:val="none" w:sz="0" w:space="0" w:color="auto"/>
        <w:right w:val="none" w:sz="0" w:space="0" w:color="auto"/>
      </w:divBdr>
    </w:div>
    <w:div w:id="1486822393">
      <w:bodyDiv w:val="1"/>
      <w:marLeft w:val="0"/>
      <w:marRight w:val="0"/>
      <w:marTop w:val="0"/>
      <w:marBottom w:val="0"/>
      <w:divBdr>
        <w:top w:val="none" w:sz="0" w:space="0" w:color="auto"/>
        <w:left w:val="none" w:sz="0" w:space="0" w:color="auto"/>
        <w:bottom w:val="none" w:sz="0" w:space="0" w:color="auto"/>
        <w:right w:val="none" w:sz="0" w:space="0" w:color="auto"/>
      </w:divBdr>
    </w:div>
    <w:div w:id="1494029515">
      <w:bodyDiv w:val="1"/>
      <w:marLeft w:val="0"/>
      <w:marRight w:val="0"/>
      <w:marTop w:val="0"/>
      <w:marBottom w:val="0"/>
      <w:divBdr>
        <w:top w:val="none" w:sz="0" w:space="0" w:color="auto"/>
        <w:left w:val="none" w:sz="0" w:space="0" w:color="auto"/>
        <w:bottom w:val="none" w:sz="0" w:space="0" w:color="auto"/>
        <w:right w:val="none" w:sz="0" w:space="0" w:color="auto"/>
      </w:divBdr>
    </w:div>
    <w:div w:id="1505245217">
      <w:bodyDiv w:val="1"/>
      <w:marLeft w:val="0"/>
      <w:marRight w:val="0"/>
      <w:marTop w:val="0"/>
      <w:marBottom w:val="0"/>
      <w:divBdr>
        <w:top w:val="none" w:sz="0" w:space="0" w:color="auto"/>
        <w:left w:val="none" w:sz="0" w:space="0" w:color="auto"/>
        <w:bottom w:val="none" w:sz="0" w:space="0" w:color="auto"/>
        <w:right w:val="none" w:sz="0" w:space="0" w:color="auto"/>
      </w:divBdr>
    </w:div>
    <w:div w:id="1505781050">
      <w:bodyDiv w:val="1"/>
      <w:marLeft w:val="0"/>
      <w:marRight w:val="0"/>
      <w:marTop w:val="0"/>
      <w:marBottom w:val="0"/>
      <w:divBdr>
        <w:top w:val="none" w:sz="0" w:space="0" w:color="auto"/>
        <w:left w:val="none" w:sz="0" w:space="0" w:color="auto"/>
        <w:bottom w:val="none" w:sz="0" w:space="0" w:color="auto"/>
        <w:right w:val="none" w:sz="0" w:space="0" w:color="auto"/>
      </w:divBdr>
    </w:div>
    <w:div w:id="1530726129">
      <w:bodyDiv w:val="1"/>
      <w:marLeft w:val="0"/>
      <w:marRight w:val="0"/>
      <w:marTop w:val="0"/>
      <w:marBottom w:val="0"/>
      <w:divBdr>
        <w:top w:val="none" w:sz="0" w:space="0" w:color="auto"/>
        <w:left w:val="none" w:sz="0" w:space="0" w:color="auto"/>
        <w:bottom w:val="none" w:sz="0" w:space="0" w:color="auto"/>
        <w:right w:val="none" w:sz="0" w:space="0" w:color="auto"/>
      </w:divBdr>
    </w:div>
    <w:div w:id="1531986666">
      <w:bodyDiv w:val="1"/>
      <w:marLeft w:val="0"/>
      <w:marRight w:val="0"/>
      <w:marTop w:val="0"/>
      <w:marBottom w:val="0"/>
      <w:divBdr>
        <w:top w:val="none" w:sz="0" w:space="0" w:color="auto"/>
        <w:left w:val="none" w:sz="0" w:space="0" w:color="auto"/>
        <w:bottom w:val="none" w:sz="0" w:space="0" w:color="auto"/>
        <w:right w:val="none" w:sz="0" w:space="0" w:color="auto"/>
      </w:divBdr>
    </w:div>
    <w:div w:id="1532767310">
      <w:bodyDiv w:val="1"/>
      <w:marLeft w:val="0"/>
      <w:marRight w:val="0"/>
      <w:marTop w:val="0"/>
      <w:marBottom w:val="0"/>
      <w:divBdr>
        <w:top w:val="none" w:sz="0" w:space="0" w:color="auto"/>
        <w:left w:val="none" w:sz="0" w:space="0" w:color="auto"/>
        <w:bottom w:val="none" w:sz="0" w:space="0" w:color="auto"/>
        <w:right w:val="none" w:sz="0" w:space="0" w:color="auto"/>
      </w:divBdr>
    </w:div>
    <w:div w:id="1535071589">
      <w:bodyDiv w:val="1"/>
      <w:marLeft w:val="0"/>
      <w:marRight w:val="0"/>
      <w:marTop w:val="0"/>
      <w:marBottom w:val="0"/>
      <w:divBdr>
        <w:top w:val="none" w:sz="0" w:space="0" w:color="auto"/>
        <w:left w:val="none" w:sz="0" w:space="0" w:color="auto"/>
        <w:bottom w:val="none" w:sz="0" w:space="0" w:color="auto"/>
        <w:right w:val="none" w:sz="0" w:space="0" w:color="auto"/>
      </w:divBdr>
    </w:div>
    <w:div w:id="1548372440">
      <w:bodyDiv w:val="1"/>
      <w:marLeft w:val="0"/>
      <w:marRight w:val="0"/>
      <w:marTop w:val="0"/>
      <w:marBottom w:val="0"/>
      <w:divBdr>
        <w:top w:val="none" w:sz="0" w:space="0" w:color="auto"/>
        <w:left w:val="none" w:sz="0" w:space="0" w:color="auto"/>
        <w:bottom w:val="none" w:sz="0" w:space="0" w:color="auto"/>
        <w:right w:val="none" w:sz="0" w:space="0" w:color="auto"/>
      </w:divBdr>
    </w:div>
    <w:div w:id="1552381156">
      <w:bodyDiv w:val="1"/>
      <w:marLeft w:val="0"/>
      <w:marRight w:val="0"/>
      <w:marTop w:val="0"/>
      <w:marBottom w:val="0"/>
      <w:divBdr>
        <w:top w:val="none" w:sz="0" w:space="0" w:color="auto"/>
        <w:left w:val="none" w:sz="0" w:space="0" w:color="auto"/>
        <w:bottom w:val="none" w:sz="0" w:space="0" w:color="auto"/>
        <w:right w:val="none" w:sz="0" w:space="0" w:color="auto"/>
      </w:divBdr>
    </w:div>
    <w:div w:id="1559627738">
      <w:bodyDiv w:val="1"/>
      <w:marLeft w:val="0"/>
      <w:marRight w:val="0"/>
      <w:marTop w:val="0"/>
      <w:marBottom w:val="0"/>
      <w:divBdr>
        <w:top w:val="none" w:sz="0" w:space="0" w:color="auto"/>
        <w:left w:val="none" w:sz="0" w:space="0" w:color="auto"/>
        <w:bottom w:val="none" w:sz="0" w:space="0" w:color="auto"/>
        <w:right w:val="none" w:sz="0" w:space="0" w:color="auto"/>
      </w:divBdr>
    </w:div>
    <w:div w:id="1559705813">
      <w:bodyDiv w:val="1"/>
      <w:marLeft w:val="0"/>
      <w:marRight w:val="0"/>
      <w:marTop w:val="0"/>
      <w:marBottom w:val="0"/>
      <w:divBdr>
        <w:top w:val="none" w:sz="0" w:space="0" w:color="auto"/>
        <w:left w:val="none" w:sz="0" w:space="0" w:color="auto"/>
        <w:bottom w:val="none" w:sz="0" w:space="0" w:color="auto"/>
        <w:right w:val="none" w:sz="0" w:space="0" w:color="auto"/>
      </w:divBdr>
    </w:div>
    <w:div w:id="1561015772">
      <w:bodyDiv w:val="1"/>
      <w:marLeft w:val="0"/>
      <w:marRight w:val="0"/>
      <w:marTop w:val="0"/>
      <w:marBottom w:val="0"/>
      <w:divBdr>
        <w:top w:val="none" w:sz="0" w:space="0" w:color="auto"/>
        <w:left w:val="none" w:sz="0" w:space="0" w:color="auto"/>
        <w:bottom w:val="none" w:sz="0" w:space="0" w:color="auto"/>
        <w:right w:val="none" w:sz="0" w:space="0" w:color="auto"/>
      </w:divBdr>
    </w:div>
    <w:div w:id="1569652918">
      <w:bodyDiv w:val="1"/>
      <w:marLeft w:val="0"/>
      <w:marRight w:val="0"/>
      <w:marTop w:val="0"/>
      <w:marBottom w:val="0"/>
      <w:divBdr>
        <w:top w:val="none" w:sz="0" w:space="0" w:color="auto"/>
        <w:left w:val="none" w:sz="0" w:space="0" w:color="auto"/>
        <w:bottom w:val="none" w:sz="0" w:space="0" w:color="auto"/>
        <w:right w:val="none" w:sz="0" w:space="0" w:color="auto"/>
      </w:divBdr>
    </w:div>
    <w:div w:id="1569803547">
      <w:bodyDiv w:val="1"/>
      <w:marLeft w:val="0"/>
      <w:marRight w:val="0"/>
      <w:marTop w:val="0"/>
      <w:marBottom w:val="0"/>
      <w:divBdr>
        <w:top w:val="none" w:sz="0" w:space="0" w:color="auto"/>
        <w:left w:val="none" w:sz="0" w:space="0" w:color="auto"/>
        <w:bottom w:val="none" w:sz="0" w:space="0" w:color="auto"/>
        <w:right w:val="none" w:sz="0" w:space="0" w:color="auto"/>
      </w:divBdr>
    </w:div>
    <w:div w:id="1570925703">
      <w:bodyDiv w:val="1"/>
      <w:marLeft w:val="0"/>
      <w:marRight w:val="0"/>
      <w:marTop w:val="0"/>
      <w:marBottom w:val="0"/>
      <w:divBdr>
        <w:top w:val="none" w:sz="0" w:space="0" w:color="auto"/>
        <w:left w:val="none" w:sz="0" w:space="0" w:color="auto"/>
        <w:bottom w:val="none" w:sz="0" w:space="0" w:color="auto"/>
        <w:right w:val="none" w:sz="0" w:space="0" w:color="auto"/>
      </w:divBdr>
    </w:div>
    <w:div w:id="1588076863">
      <w:bodyDiv w:val="1"/>
      <w:marLeft w:val="0"/>
      <w:marRight w:val="0"/>
      <w:marTop w:val="0"/>
      <w:marBottom w:val="0"/>
      <w:divBdr>
        <w:top w:val="none" w:sz="0" w:space="0" w:color="auto"/>
        <w:left w:val="none" w:sz="0" w:space="0" w:color="auto"/>
        <w:bottom w:val="none" w:sz="0" w:space="0" w:color="auto"/>
        <w:right w:val="none" w:sz="0" w:space="0" w:color="auto"/>
      </w:divBdr>
    </w:div>
    <w:div w:id="1589775431">
      <w:bodyDiv w:val="1"/>
      <w:marLeft w:val="0"/>
      <w:marRight w:val="0"/>
      <w:marTop w:val="0"/>
      <w:marBottom w:val="0"/>
      <w:divBdr>
        <w:top w:val="none" w:sz="0" w:space="0" w:color="auto"/>
        <w:left w:val="none" w:sz="0" w:space="0" w:color="auto"/>
        <w:bottom w:val="none" w:sz="0" w:space="0" w:color="auto"/>
        <w:right w:val="none" w:sz="0" w:space="0" w:color="auto"/>
      </w:divBdr>
    </w:div>
    <w:div w:id="1594127730">
      <w:bodyDiv w:val="1"/>
      <w:marLeft w:val="0"/>
      <w:marRight w:val="0"/>
      <w:marTop w:val="0"/>
      <w:marBottom w:val="0"/>
      <w:divBdr>
        <w:top w:val="none" w:sz="0" w:space="0" w:color="auto"/>
        <w:left w:val="none" w:sz="0" w:space="0" w:color="auto"/>
        <w:bottom w:val="none" w:sz="0" w:space="0" w:color="auto"/>
        <w:right w:val="none" w:sz="0" w:space="0" w:color="auto"/>
      </w:divBdr>
    </w:div>
    <w:div w:id="1605917243">
      <w:bodyDiv w:val="1"/>
      <w:marLeft w:val="0"/>
      <w:marRight w:val="0"/>
      <w:marTop w:val="0"/>
      <w:marBottom w:val="0"/>
      <w:divBdr>
        <w:top w:val="none" w:sz="0" w:space="0" w:color="auto"/>
        <w:left w:val="none" w:sz="0" w:space="0" w:color="auto"/>
        <w:bottom w:val="none" w:sz="0" w:space="0" w:color="auto"/>
        <w:right w:val="none" w:sz="0" w:space="0" w:color="auto"/>
      </w:divBdr>
    </w:div>
    <w:div w:id="1618947507">
      <w:bodyDiv w:val="1"/>
      <w:marLeft w:val="0"/>
      <w:marRight w:val="0"/>
      <w:marTop w:val="0"/>
      <w:marBottom w:val="0"/>
      <w:divBdr>
        <w:top w:val="none" w:sz="0" w:space="0" w:color="auto"/>
        <w:left w:val="none" w:sz="0" w:space="0" w:color="auto"/>
        <w:bottom w:val="none" w:sz="0" w:space="0" w:color="auto"/>
        <w:right w:val="none" w:sz="0" w:space="0" w:color="auto"/>
      </w:divBdr>
    </w:div>
    <w:div w:id="1625231013">
      <w:bodyDiv w:val="1"/>
      <w:marLeft w:val="0"/>
      <w:marRight w:val="0"/>
      <w:marTop w:val="0"/>
      <w:marBottom w:val="0"/>
      <w:divBdr>
        <w:top w:val="none" w:sz="0" w:space="0" w:color="auto"/>
        <w:left w:val="none" w:sz="0" w:space="0" w:color="auto"/>
        <w:bottom w:val="none" w:sz="0" w:space="0" w:color="auto"/>
        <w:right w:val="none" w:sz="0" w:space="0" w:color="auto"/>
      </w:divBdr>
    </w:div>
    <w:div w:id="1633250219">
      <w:bodyDiv w:val="1"/>
      <w:marLeft w:val="0"/>
      <w:marRight w:val="0"/>
      <w:marTop w:val="0"/>
      <w:marBottom w:val="0"/>
      <w:divBdr>
        <w:top w:val="none" w:sz="0" w:space="0" w:color="auto"/>
        <w:left w:val="none" w:sz="0" w:space="0" w:color="auto"/>
        <w:bottom w:val="none" w:sz="0" w:space="0" w:color="auto"/>
        <w:right w:val="none" w:sz="0" w:space="0" w:color="auto"/>
      </w:divBdr>
    </w:div>
    <w:div w:id="1636721176">
      <w:bodyDiv w:val="1"/>
      <w:marLeft w:val="0"/>
      <w:marRight w:val="0"/>
      <w:marTop w:val="0"/>
      <w:marBottom w:val="0"/>
      <w:divBdr>
        <w:top w:val="none" w:sz="0" w:space="0" w:color="auto"/>
        <w:left w:val="none" w:sz="0" w:space="0" w:color="auto"/>
        <w:bottom w:val="none" w:sz="0" w:space="0" w:color="auto"/>
        <w:right w:val="none" w:sz="0" w:space="0" w:color="auto"/>
      </w:divBdr>
    </w:div>
    <w:div w:id="1647468014">
      <w:bodyDiv w:val="1"/>
      <w:marLeft w:val="0"/>
      <w:marRight w:val="0"/>
      <w:marTop w:val="0"/>
      <w:marBottom w:val="0"/>
      <w:divBdr>
        <w:top w:val="none" w:sz="0" w:space="0" w:color="auto"/>
        <w:left w:val="none" w:sz="0" w:space="0" w:color="auto"/>
        <w:bottom w:val="none" w:sz="0" w:space="0" w:color="auto"/>
        <w:right w:val="none" w:sz="0" w:space="0" w:color="auto"/>
      </w:divBdr>
    </w:div>
    <w:div w:id="1647509868">
      <w:bodyDiv w:val="1"/>
      <w:marLeft w:val="0"/>
      <w:marRight w:val="0"/>
      <w:marTop w:val="0"/>
      <w:marBottom w:val="0"/>
      <w:divBdr>
        <w:top w:val="none" w:sz="0" w:space="0" w:color="auto"/>
        <w:left w:val="none" w:sz="0" w:space="0" w:color="auto"/>
        <w:bottom w:val="none" w:sz="0" w:space="0" w:color="auto"/>
        <w:right w:val="none" w:sz="0" w:space="0" w:color="auto"/>
      </w:divBdr>
    </w:div>
    <w:div w:id="1658652798">
      <w:bodyDiv w:val="1"/>
      <w:marLeft w:val="0"/>
      <w:marRight w:val="0"/>
      <w:marTop w:val="0"/>
      <w:marBottom w:val="0"/>
      <w:divBdr>
        <w:top w:val="none" w:sz="0" w:space="0" w:color="auto"/>
        <w:left w:val="none" w:sz="0" w:space="0" w:color="auto"/>
        <w:bottom w:val="none" w:sz="0" w:space="0" w:color="auto"/>
        <w:right w:val="none" w:sz="0" w:space="0" w:color="auto"/>
      </w:divBdr>
    </w:div>
    <w:div w:id="1658875316">
      <w:bodyDiv w:val="1"/>
      <w:marLeft w:val="0"/>
      <w:marRight w:val="0"/>
      <w:marTop w:val="0"/>
      <w:marBottom w:val="0"/>
      <w:divBdr>
        <w:top w:val="none" w:sz="0" w:space="0" w:color="auto"/>
        <w:left w:val="none" w:sz="0" w:space="0" w:color="auto"/>
        <w:bottom w:val="none" w:sz="0" w:space="0" w:color="auto"/>
        <w:right w:val="none" w:sz="0" w:space="0" w:color="auto"/>
      </w:divBdr>
    </w:div>
    <w:div w:id="1673069666">
      <w:bodyDiv w:val="1"/>
      <w:marLeft w:val="0"/>
      <w:marRight w:val="0"/>
      <w:marTop w:val="0"/>
      <w:marBottom w:val="0"/>
      <w:divBdr>
        <w:top w:val="none" w:sz="0" w:space="0" w:color="auto"/>
        <w:left w:val="none" w:sz="0" w:space="0" w:color="auto"/>
        <w:bottom w:val="none" w:sz="0" w:space="0" w:color="auto"/>
        <w:right w:val="none" w:sz="0" w:space="0" w:color="auto"/>
      </w:divBdr>
    </w:div>
    <w:div w:id="1673796272">
      <w:bodyDiv w:val="1"/>
      <w:marLeft w:val="0"/>
      <w:marRight w:val="0"/>
      <w:marTop w:val="0"/>
      <w:marBottom w:val="0"/>
      <w:divBdr>
        <w:top w:val="none" w:sz="0" w:space="0" w:color="auto"/>
        <w:left w:val="none" w:sz="0" w:space="0" w:color="auto"/>
        <w:bottom w:val="none" w:sz="0" w:space="0" w:color="auto"/>
        <w:right w:val="none" w:sz="0" w:space="0" w:color="auto"/>
      </w:divBdr>
    </w:div>
    <w:div w:id="1686860834">
      <w:bodyDiv w:val="1"/>
      <w:marLeft w:val="0"/>
      <w:marRight w:val="0"/>
      <w:marTop w:val="0"/>
      <w:marBottom w:val="0"/>
      <w:divBdr>
        <w:top w:val="none" w:sz="0" w:space="0" w:color="auto"/>
        <w:left w:val="none" w:sz="0" w:space="0" w:color="auto"/>
        <w:bottom w:val="none" w:sz="0" w:space="0" w:color="auto"/>
        <w:right w:val="none" w:sz="0" w:space="0" w:color="auto"/>
      </w:divBdr>
    </w:div>
    <w:div w:id="1701786091">
      <w:bodyDiv w:val="1"/>
      <w:marLeft w:val="0"/>
      <w:marRight w:val="0"/>
      <w:marTop w:val="0"/>
      <w:marBottom w:val="0"/>
      <w:divBdr>
        <w:top w:val="none" w:sz="0" w:space="0" w:color="auto"/>
        <w:left w:val="none" w:sz="0" w:space="0" w:color="auto"/>
        <w:bottom w:val="none" w:sz="0" w:space="0" w:color="auto"/>
        <w:right w:val="none" w:sz="0" w:space="0" w:color="auto"/>
      </w:divBdr>
    </w:div>
    <w:div w:id="1715348910">
      <w:bodyDiv w:val="1"/>
      <w:marLeft w:val="0"/>
      <w:marRight w:val="0"/>
      <w:marTop w:val="0"/>
      <w:marBottom w:val="0"/>
      <w:divBdr>
        <w:top w:val="none" w:sz="0" w:space="0" w:color="auto"/>
        <w:left w:val="none" w:sz="0" w:space="0" w:color="auto"/>
        <w:bottom w:val="none" w:sz="0" w:space="0" w:color="auto"/>
        <w:right w:val="none" w:sz="0" w:space="0" w:color="auto"/>
      </w:divBdr>
    </w:div>
    <w:div w:id="1725907065">
      <w:bodyDiv w:val="1"/>
      <w:marLeft w:val="0"/>
      <w:marRight w:val="0"/>
      <w:marTop w:val="0"/>
      <w:marBottom w:val="0"/>
      <w:divBdr>
        <w:top w:val="none" w:sz="0" w:space="0" w:color="auto"/>
        <w:left w:val="none" w:sz="0" w:space="0" w:color="auto"/>
        <w:bottom w:val="none" w:sz="0" w:space="0" w:color="auto"/>
        <w:right w:val="none" w:sz="0" w:space="0" w:color="auto"/>
      </w:divBdr>
    </w:div>
    <w:div w:id="1729499972">
      <w:bodyDiv w:val="1"/>
      <w:marLeft w:val="0"/>
      <w:marRight w:val="0"/>
      <w:marTop w:val="0"/>
      <w:marBottom w:val="0"/>
      <w:divBdr>
        <w:top w:val="none" w:sz="0" w:space="0" w:color="auto"/>
        <w:left w:val="none" w:sz="0" w:space="0" w:color="auto"/>
        <w:bottom w:val="none" w:sz="0" w:space="0" w:color="auto"/>
        <w:right w:val="none" w:sz="0" w:space="0" w:color="auto"/>
      </w:divBdr>
    </w:div>
    <w:div w:id="1731227406">
      <w:bodyDiv w:val="1"/>
      <w:marLeft w:val="0"/>
      <w:marRight w:val="0"/>
      <w:marTop w:val="0"/>
      <w:marBottom w:val="0"/>
      <w:divBdr>
        <w:top w:val="none" w:sz="0" w:space="0" w:color="auto"/>
        <w:left w:val="none" w:sz="0" w:space="0" w:color="auto"/>
        <w:bottom w:val="none" w:sz="0" w:space="0" w:color="auto"/>
        <w:right w:val="none" w:sz="0" w:space="0" w:color="auto"/>
      </w:divBdr>
    </w:div>
    <w:div w:id="1738817699">
      <w:bodyDiv w:val="1"/>
      <w:marLeft w:val="0"/>
      <w:marRight w:val="0"/>
      <w:marTop w:val="0"/>
      <w:marBottom w:val="0"/>
      <w:divBdr>
        <w:top w:val="none" w:sz="0" w:space="0" w:color="auto"/>
        <w:left w:val="none" w:sz="0" w:space="0" w:color="auto"/>
        <w:bottom w:val="none" w:sz="0" w:space="0" w:color="auto"/>
        <w:right w:val="none" w:sz="0" w:space="0" w:color="auto"/>
      </w:divBdr>
    </w:div>
    <w:div w:id="1748919803">
      <w:bodyDiv w:val="1"/>
      <w:marLeft w:val="0"/>
      <w:marRight w:val="0"/>
      <w:marTop w:val="0"/>
      <w:marBottom w:val="0"/>
      <w:divBdr>
        <w:top w:val="none" w:sz="0" w:space="0" w:color="auto"/>
        <w:left w:val="none" w:sz="0" w:space="0" w:color="auto"/>
        <w:bottom w:val="none" w:sz="0" w:space="0" w:color="auto"/>
        <w:right w:val="none" w:sz="0" w:space="0" w:color="auto"/>
      </w:divBdr>
    </w:div>
    <w:div w:id="1755781205">
      <w:bodyDiv w:val="1"/>
      <w:marLeft w:val="0"/>
      <w:marRight w:val="0"/>
      <w:marTop w:val="0"/>
      <w:marBottom w:val="0"/>
      <w:divBdr>
        <w:top w:val="none" w:sz="0" w:space="0" w:color="auto"/>
        <w:left w:val="none" w:sz="0" w:space="0" w:color="auto"/>
        <w:bottom w:val="none" w:sz="0" w:space="0" w:color="auto"/>
        <w:right w:val="none" w:sz="0" w:space="0" w:color="auto"/>
      </w:divBdr>
    </w:div>
    <w:div w:id="1757938479">
      <w:bodyDiv w:val="1"/>
      <w:marLeft w:val="0"/>
      <w:marRight w:val="0"/>
      <w:marTop w:val="0"/>
      <w:marBottom w:val="0"/>
      <w:divBdr>
        <w:top w:val="none" w:sz="0" w:space="0" w:color="auto"/>
        <w:left w:val="none" w:sz="0" w:space="0" w:color="auto"/>
        <w:bottom w:val="none" w:sz="0" w:space="0" w:color="auto"/>
        <w:right w:val="none" w:sz="0" w:space="0" w:color="auto"/>
      </w:divBdr>
    </w:div>
    <w:div w:id="1770268953">
      <w:bodyDiv w:val="1"/>
      <w:marLeft w:val="0"/>
      <w:marRight w:val="0"/>
      <w:marTop w:val="0"/>
      <w:marBottom w:val="0"/>
      <w:divBdr>
        <w:top w:val="none" w:sz="0" w:space="0" w:color="auto"/>
        <w:left w:val="none" w:sz="0" w:space="0" w:color="auto"/>
        <w:bottom w:val="none" w:sz="0" w:space="0" w:color="auto"/>
        <w:right w:val="none" w:sz="0" w:space="0" w:color="auto"/>
      </w:divBdr>
    </w:div>
    <w:div w:id="1770929373">
      <w:bodyDiv w:val="1"/>
      <w:marLeft w:val="0"/>
      <w:marRight w:val="0"/>
      <w:marTop w:val="0"/>
      <w:marBottom w:val="0"/>
      <w:divBdr>
        <w:top w:val="none" w:sz="0" w:space="0" w:color="auto"/>
        <w:left w:val="none" w:sz="0" w:space="0" w:color="auto"/>
        <w:bottom w:val="none" w:sz="0" w:space="0" w:color="auto"/>
        <w:right w:val="none" w:sz="0" w:space="0" w:color="auto"/>
      </w:divBdr>
    </w:div>
    <w:div w:id="1780098025">
      <w:bodyDiv w:val="1"/>
      <w:marLeft w:val="0"/>
      <w:marRight w:val="0"/>
      <w:marTop w:val="0"/>
      <w:marBottom w:val="0"/>
      <w:divBdr>
        <w:top w:val="none" w:sz="0" w:space="0" w:color="auto"/>
        <w:left w:val="none" w:sz="0" w:space="0" w:color="auto"/>
        <w:bottom w:val="none" w:sz="0" w:space="0" w:color="auto"/>
        <w:right w:val="none" w:sz="0" w:space="0" w:color="auto"/>
      </w:divBdr>
    </w:div>
    <w:div w:id="1785155941">
      <w:bodyDiv w:val="1"/>
      <w:marLeft w:val="0"/>
      <w:marRight w:val="0"/>
      <w:marTop w:val="0"/>
      <w:marBottom w:val="0"/>
      <w:divBdr>
        <w:top w:val="none" w:sz="0" w:space="0" w:color="auto"/>
        <w:left w:val="none" w:sz="0" w:space="0" w:color="auto"/>
        <w:bottom w:val="none" w:sz="0" w:space="0" w:color="auto"/>
        <w:right w:val="none" w:sz="0" w:space="0" w:color="auto"/>
      </w:divBdr>
    </w:div>
    <w:div w:id="1794253448">
      <w:bodyDiv w:val="1"/>
      <w:marLeft w:val="0"/>
      <w:marRight w:val="0"/>
      <w:marTop w:val="0"/>
      <w:marBottom w:val="0"/>
      <w:divBdr>
        <w:top w:val="none" w:sz="0" w:space="0" w:color="auto"/>
        <w:left w:val="none" w:sz="0" w:space="0" w:color="auto"/>
        <w:bottom w:val="none" w:sz="0" w:space="0" w:color="auto"/>
        <w:right w:val="none" w:sz="0" w:space="0" w:color="auto"/>
      </w:divBdr>
    </w:div>
    <w:div w:id="1814906121">
      <w:bodyDiv w:val="1"/>
      <w:marLeft w:val="0"/>
      <w:marRight w:val="0"/>
      <w:marTop w:val="0"/>
      <w:marBottom w:val="0"/>
      <w:divBdr>
        <w:top w:val="none" w:sz="0" w:space="0" w:color="auto"/>
        <w:left w:val="none" w:sz="0" w:space="0" w:color="auto"/>
        <w:bottom w:val="none" w:sz="0" w:space="0" w:color="auto"/>
        <w:right w:val="none" w:sz="0" w:space="0" w:color="auto"/>
      </w:divBdr>
    </w:div>
    <w:div w:id="1824160756">
      <w:bodyDiv w:val="1"/>
      <w:marLeft w:val="0"/>
      <w:marRight w:val="0"/>
      <w:marTop w:val="0"/>
      <w:marBottom w:val="0"/>
      <w:divBdr>
        <w:top w:val="none" w:sz="0" w:space="0" w:color="auto"/>
        <w:left w:val="none" w:sz="0" w:space="0" w:color="auto"/>
        <w:bottom w:val="none" w:sz="0" w:space="0" w:color="auto"/>
        <w:right w:val="none" w:sz="0" w:space="0" w:color="auto"/>
      </w:divBdr>
    </w:div>
    <w:div w:id="1833911585">
      <w:bodyDiv w:val="1"/>
      <w:marLeft w:val="0"/>
      <w:marRight w:val="0"/>
      <w:marTop w:val="0"/>
      <w:marBottom w:val="0"/>
      <w:divBdr>
        <w:top w:val="none" w:sz="0" w:space="0" w:color="auto"/>
        <w:left w:val="none" w:sz="0" w:space="0" w:color="auto"/>
        <w:bottom w:val="none" w:sz="0" w:space="0" w:color="auto"/>
        <w:right w:val="none" w:sz="0" w:space="0" w:color="auto"/>
      </w:divBdr>
    </w:div>
    <w:div w:id="1837261567">
      <w:bodyDiv w:val="1"/>
      <w:marLeft w:val="0"/>
      <w:marRight w:val="0"/>
      <w:marTop w:val="0"/>
      <w:marBottom w:val="0"/>
      <w:divBdr>
        <w:top w:val="none" w:sz="0" w:space="0" w:color="auto"/>
        <w:left w:val="none" w:sz="0" w:space="0" w:color="auto"/>
        <w:bottom w:val="none" w:sz="0" w:space="0" w:color="auto"/>
        <w:right w:val="none" w:sz="0" w:space="0" w:color="auto"/>
      </w:divBdr>
    </w:div>
    <w:div w:id="1840730677">
      <w:bodyDiv w:val="1"/>
      <w:marLeft w:val="0"/>
      <w:marRight w:val="0"/>
      <w:marTop w:val="0"/>
      <w:marBottom w:val="0"/>
      <w:divBdr>
        <w:top w:val="none" w:sz="0" w:space="0" w:color="auto"/>
        <w:left w:val="none" w:sz="0" w:space="0" w:color="auto"/>
        <w:bottom w:val="none" w:sz="0" w:space="0" w:color="auto"/>
        <w:right w:val="none" w:sz="0" w:space="0" w:color="auto"/>
      </w:divBdr>
    </w:div>
    <w:div w:id="1843156717">
      <w:bodyDiv w:val="1"/>
      <w:marLeft w:val="0"/>
      <w:marRight w:val="0"/>
      <w:marTop w:val="0"/>
      <w:marBottom w:val="0"/>
      <w:divBdr>
        <w:top w:val="none" w:sz="0" w:space="0" w:color="auto"/>
        <w:left w:val="none" w:sz="0" w:space="0" w:color="auto"/>
        <w:bottom w:val="none" w:sz="0" w:space="0" w:color="auto"/>
        <w:right w:val="none" w:sz="0" w:space="0" w:color="auto"/>
      </w:divBdr>
    </w:div>
    <w:div w:id="1845632420">
      <w:bodyDiv w:val="1"/>
      <w:marLeft w:val="0"/>
      <w:marRight w:val="0"/>
      <w:marTop w:val="0"/>
      <w:marBottom w:val="0"/>
      <w:divBdr>
        <w:top w:val="none" w:sz="0" w:space="0" w:color="auto"/>
        <w:left w:val="none" w:sz="0" w:space="0" w:color="auto"/>
        <w:bottom w:val="none" w:sz="0" w:space="0" w:color="auto"/>
        <w:right w:val="none" w:sz="0" w:space="0" w:color="auto"/>
      </w:divBdr>
    </w:div>
    <w:div w:id="1855193552">
      <w:bodyDiv w:val="1"/>
      <w:marLeft w:val="0"/>
      <w:marRight w:val="0"/>
      <w:marTop w:val="0"/>
      <w:marBottom w:val="0"/>
      <w:divBdr>
        <w:top w:val="none" w:sz="0" w:space="0" w:color="auto"/>
        <w:left w:val="none" w:sz="0" w:space="0" w:color="auto"/>
        <w:bottom w:val="none" w:sz="0" w:space="0" w:color="auto"/>
        <w:right w:val="none" w:sz="0" w:space="0" w:color="auto"/>
      </w:divBdr>
    </w:div>
    <w:div w:id="1866628559">
      <w:bodyDiv w:val="1"/>
      <w:marLeft w:val="0"/>
      <w:marRight w:val="0"/>
      <w:marTop w:val="0"/>
      <w:marBottom w:val="0"/>
      <w:divBdr>
        <w:top w:val="none" w:sz="0" w:space="0" w:color="auto"/>
        <w:left w:val="none" w:sz="0" w:space="0" w:color="auto"/>
        <w:bottom w:val="none" w:sz="0" w:space="0" w:color="auto"/>
        <w:right w:val="none" w:sz="0" w:space="0" w:color="auto"/>
      </w:divBdr>
    </w:div>
    <w:div w:id="1879277076">
      <w:bodyDiv w:val="1"/>
      <w:marLeft w:val="0"/>
      <w:marRight w:val="0"/>
      <w:marTop w:val="0"/>
      <w:marBottom w:val="0"/>
      <w:divBdr>
        <w:top w:val="none" w:sz="0" w:space="0" w:color="auto"/>
        <w:left w:val="none" w:sz="0" w:space="0" w:color="auto"/>
        <w:bottom w:val="none" w:sz="0" w:space="0" w:color="auto"/>
        <w:right w:val="none" w:sz="0" w:space="0" w:color="auto"/>
      </w:divBdr>
    </w:div>
    <w:div w:id="1880358934">
      <w:bodyDiv w:val="1"/>
      <w:marLeft w:val="0"/>
      <w:marRight w:val="0"/>
      <w:marTop w:val="0"/>
      <w:marBottom w:val="0"/>
      <w:divBdr>
        <w:top w:val="none" w:sz="0" w:space="0" w:color="auto"/>
        <w:left w:val="none" w:sz="0" w:space="0" w:color="auto"/>
        <w:bottom w:val="none" w:sz="0" w:space="0" w:color="auto"/>
        <w:right w:val="none" w:sz="0" w:space="0" w:color="auto"/>
      </w:divBdr>
    </w:div>
    <w:div w:id="1890261705">
      <w:bodyDiv w:val="1"/>
      <w:marLeft w:val="0"/>
      <w:marRight w:val="0"/>
      <w:marTop w:val="0"/>
      <w:marBottom w:val="0"/>
      <w:divBdr>
        <w:top w:val="none" w:sz="0" w:space="0" w:color="auto"/>
        <w:left w:val="none" w:sz="0" w:space="0" w:color="auto"/>
        <w:bottom w:val="none" w:sz="0" w:space="0" w:color="auto"/>
        <w:right w:val="none" w:sz="0" w:space="0" w:color="auto"/>
      </w:divBdr>
    </w:div>
    <w:div w:id="1895042672">
      <w:bodyDiv w:val="1"/>
      <w:marLeft w:val="0"/>
      <w:marRight w:val="0"/>
      <w:marTop w:val="0"/>
      <w:marBottom w:val="0"/>
      <w:divBdr>
        <w:top w:val="none" w:sz="0" w:space="0" w:color="auto"/>
        <w:left w:val="none" w:sz="0" w:space="0" w:color="auto"/>
        <w:bottom w:val="none" w:sz="0" w:space="0" w:color="auto"/>
        <w:right w:val="none" w:sz="0" w:space="0" w:color="auto"/>
      </w:divBdr>
    </w:div>
    <w:div w:id="1907915759">
      <w:bodyDiv w:val="1"/>
      <w:marLeft w:val="0"/>
      <w:marRight w:val="0"/>
      <w:marTop w:val="0"/>
      <w:marBottom w:val="0"/>
      <w:divBdr>
        <w:top w:val="none" w:sz="0" w:space="0" w:color="auto"/>
        <w:left w:val="none" w:sz="0" w:space="0" w:color="auto"/>
        <w:bottom w:val="none" w:sz="0" w:space="0" w:color="auto"/>
        <w:right w:val="none" w:sz="0" w:space="0" w:color="auto"/>
      </w:divBdr>
    </w:div>
    <w:div w:id="1908034526">
      <w:bodyDiv w:val="1"/>
      <w:marLeft w:val="0"/>
      <w:marRight w:val="0"/>
      <w:marTop w:val="0"/>
      <w:marBottom w:val="0"/>
      <w:divBdr>
        <w:top w:val="none" w:sz="0" w:space="0" w:color="auto"/>
        <w:left w:val="none" w:sz="0" w:space="0" w:color="auto"/>
        <w:bottom w:val="none" w:sz="0" w:space="0" w:color="auto"/>
        <w:right w:val="none" w:sz="0" w:space="0" w:color="auto"/>
      </w:divBdr>
    </w:div>
    <w:div w:id="1909414196">
      <w:bodyDiv w:val="1"/>
      <w:marLeft w:val="0"/>
      <w:marRight w:val="0"/>
      <w:marTop w:val="0"/>
      <w:marBottom w:val="0"/>
      <w:divBdr>
        <w:top w:val="none" w:sz="0" w:space="0" w:color="auto"/>
        <w:left w:val="none" w:sz="0" w:space="0" w:color="auto"/>
        <w:bottom w:val="none" w:sz="0" w:space="0" w:color="auto"/>
        <w:right w:val="none" w:sz="0" w:space="0" w:color="auto"/>
      </w:divBdr>
    </w:div>
    <w:div w:id="1911387126">
      <w:bodyDiv w:val="1"/>
      <w:marLeft w:val="0"/>
      <w:marRight w:val="0"/>
      <w:marTop w:val="0"/>
      <w:marBottom w:val="0"/>
      <w:divBdr>
        <w:top w:val="none" w:sz="0" w:space="0" w:color="auto"/>
        <w:left w:val="none" w:sz="0" w:space="0" w:color="auto"/>
        <w:bottom w:val="none" w:sz="0" w:space="0" w:color="auto"/>
        <w:right w:val="none" w:sz="0" w:space="0" w:color="auto"/>
      </w:divBdr>
    </w:div>
    <w:div w:id="1925993179">
      <w:bodyDiv w:val="1"/>
      <w:marLeft w:val="0"/>
      <w:marRight w:val="0"/>
      <w:marTop w:val="0"/>
      <w:marBottom w:val="0"/>
      <w:divBdr>
        <w:top w:val="none" w:sz="0" w:space="0" w:color="auto"/>
        <w:left w:val="none" w:sz="0" w:space="0" w:color="auto"/>
        <w:bottom w:val="none" w:sz="0" w:space="0" w:color="auto"/>
        <w:right w:val="none" w:sz="0" w:space="0" w:color="auto"/>
      </w:divBdr>
    </w:div>
    <w:div w:id="1949458627">
      <w:bodyDiv w:val="1"/>
      <w:marLeft w:val="0"/>
      <w:marRight w:val="0"/>
      <w:marTop w:val="0"/>
      <w:marBottom w:val="0"/>
      <w:divBdr>
        <w:top w:val="none" w:sz="0" w:space="0" w:color="auto"/>
        <w:left w:val="none" w:sz="0" w:space="0" w:color="auto"/>
        <w:bottom w:val="none" w:sz="0" w:space="0" w:color="auto"/>
        <w:right w:val="none" w:sz="0" w:space="0" w:color="auto"/>
      </w:divBdr>
    </w:div>
    <w:div w:id="1958636458">
      <w:bodyDiv w:val="1"/>
      <w:marLeft w:val="0"/>
      <w:marRight w:val="0"/>
      <w:marTop w:val="0"/>
      <w:marBottom w:val="0"/>
      <w:divBdr>
        <w:top w:val="none" w:sz="0" w:space="0" w:color="auto"/>
        <w:left w:val="none" w:sz="0" w:space="0" w:color="auto"/>
        <w:bottom w:val="none" w:sz="0" w:space="0" w:color="auto"/>
        <w:right w:val="none" w:sz="0" w:space="0" w:color="auto"/>
      </w:divBdr>
    </w:div>
    <w:div w:id="1960214386">
      <w:bodyDiv w:val="1"/>
      <w:marLeft w:val="0"/>
      <w:marRight w:val="0"/>
      <w:marTop w:val="0"/>
      <w:marBottom w:val="0"/>
      <w:divBdr>
        <w:top w:val="none" w:sz="0" w:space="0" w:color="auto"/>
        <w:left w:val="none" w:sz="0" w:space="0" w:color="auto"/>
        <w:bottom w:val="none" w:sz="0" w:space="0" w:color="auto"/>
        <w:right w:val="none" w:sz="0" w:space="0" w:color="auto"/>
      </w:divBdr>
    </w:div>
    <w:div w:id="1962615829">
      <w:bodyDiv w:val="1"/>
      <w:marLeft w:val="0"/>
      <w:marRight w:val="0"/>
      <w:marTop w:val="0"/>
      <w:marBottom w:val="0"/>
      <w:divBdr>
        <w:top w:val="none" w:sz="0" w:space="0" w:color="auto"/>
        <w:left w:val="none" w:sz="0" w:space="0" w:color="auto"/>
        <w:bottom w:val="none" w:sz="0" w:space="0" w:color="auto"/>
        <w:right w:val="none" w:sz="0" w:space="0" w:color="auto"/>
      </w:divBdr>
    </w:div>
    <w:div w:id="1975872108">
      <w:bodyDiv w:val="1"/>
      <w:marLeft w:val="0"/>
      <w:marRight w:val="0"/>
      <w:marTop w:val="0"/>
      <w:marBottom w:val="0"/>
      <w:divBdr>
        <w:top w:val="none" w:sz="0" w:space="0" w:color="auto"/>
        <w:left w:val="none" w:sz="0" w:space="0" w:color="auto"/>
        <w:bottom w:val="none" w:sz="0" w:space="0" w:color="auto"/>
        <w:right w:val="none" w:sz="0" w:space="0" w:color="auto"/>
      </w:divBdr>
    </w:div>
    <w:div w:id="1990937745">
      <w:bodyDiv w:val="1"/>
      <w:marLeft w:val="0"/>
      <w:marRight w:val="0"/>
      <w:marTop w:val="0"/>
      <w:marBottom w:val="0"/>
      <w:divBdr>
        <w:top w:val="none" w:sz="0" w:space="0" w:color="auto"/>
        <w:left w:val="none" w:sz="0" w:space="0" w:color="auto"/>
        <w:bottom w:val="none" w:sz="0" w:space="0" w:color="auto"/>
        <w:right w:val="none" w:sz="0" w:space="0" w:color="auto"/>
      </w:divBdr>
    </w:div>
    <w:div w:id="2001542326">
      <w:bodyDiv w:val="1"/>
      <w:marLeft w:val="0"/>
      <w:marRight w:val="0"/>
      <w:marTop w:val="0"/>
      <w:marBottom w:val="0"/>
      <w:divBdr>
        <w:top w:val="none" w:sz="0" w:space="0" w:color="auto"/>
        <w:left w:val="none" w:sz="0" w:space="0" w:color="auto"/>
        <w:bottom w:val="none" w:sz="0" w:space="0" w:color="auto"/>
        <w:right w:val="none" w:sz="0" w:space="0" w:color="auto"/>
      </w:divBdr>
    </w:div>
    <w:div w:id="2008434257">
      <w:bodyDiv w:val="1"/>
      <w:marLeft w:val="0"/>
      <w:marRight w:val="0"/>
      <w:marTop w:val="0"/>
      <w:marBottom w:val="0"/>
      <w:divBdr>
        <w:top w:val="none" w:sz="0" w:space="0" w:color="auto"/>
        <w:left w:val="none" w:sz="0" w:space="0" w:color="auto"/>
        <w:bottom w:val="none" w:sz="0" w:space="0" w:color="auto"/>
        <w:right w:val="none" w:sz="0" w:space="0" w:color="auto"/>
      </w:divBdr>
    </w:div>
    <w:div w:id="2013412337">
      <w:bodyDiv w:val="1"/>
      <w:marLeft w:val="0"/>
      <w:marRight w:val="0"/>
      <w:marTop w:val="0"/>
      <w:marBottom w:val="0"/>
      <w:divBdr>
        <w:top w:val="none" w:sz="0" w:space="0" w:color="auto"/>
        <w:left w:val="none" w:sz="0" w:space="0" w:color="auto"/>
        <w:bottom w:val="none" w:sz="0" w:space="0" w:color="auto"/>
        <w:right w:val="none" w:sz="0" w:space="0" w:color="auto"/>
      </w:divBdr>
    </w:div>
    <w:div w:id="2015692358">
      <w:bodyDiv w:val="1"/>
      <w:marLeft w:val="0"/>
      <w:marRight w:val="0"/>
      <w:marTop w:val="0"/>
      <w:marBottom w:val="0"/>
      <w:divBdr>
        <w:top w:val="none" w:sz="0" w:space="0" w:color="auto"/>
        <w:left w:val="none" w:sz="0" w:space="0" w:color="auto"/>
        <w:bottom w:val="none" w:sz="0" w:space="0" w:color="auto"/>
        <w:right w:val="none" w:sz="0" w:space="0" w:color="auto"/>
      </w:divBdr>
    </w:div>
    <w:div w:id="2019770791">
      <w:bodyDiv w:val="1"/>
      <w:marLeft w:val="0"/>
      <w:marRight w:val="0"/>
      <w:marTop w:val="0"/>
      <w:marBottom w:val="0"/>
      <w:divBdr>
        <w:top w:val="none" w:sz="0" w:space="0" w:color="auto"/>
        <w:left w:val="none" w:sz="0" w:space="0" w:color="auto"/>
        <w:bottom w:val="none" w:sz="0" w:space="0" w:color="auto"/>
        <w:right w:val="none" w:sz="0" w:space="0" w:color="auto"/>
      </w:divBdr>
    </w:div>
    <w:div w:id="2024432723">
      <w:bodyDiv w:val="1"/>
      <w:marLeft w:val="0"/>
      <w:marRight w:val="0"/>
      <w:marTop w:val="0"/>
      <w:marBottom w:val="0"/>
      <w:divBdr>
        <w:top w:val="none" w:sz="0" w:space="0" w:color="auto"/>
        <w:left w:val="none" w:sz="0" w:space="0" w:color="auto"/>
        <w:bottom w:val="none" w:sz="0" w:space="0" w:color="auto"/>
        <w:right w:val="none" w:sz="0" w:space="0" w:color="auto"/>
      </w:divBdr>
    </w:div>
    <w:div w:id="2025548088">
      <w:bodyDiv w:val="1"/>
      <w:marLeft w:val="0"/>
      <w:marRight w:val="0"/>
      <w:marTop w:val="0"/>
      <w:marBottom w:val="0"/>
      <w:divBdr>
        <w:top w:val="none" w:sz="0" w:space="0" w:color="auto"/>
        <w:left w:val="none" w:sz="0" w:space="0" w:color="auto"/>
        <w:bottom w:val="none" w:sz="0" w:space="0" w:color="auto"/>
        <w:right w:val="none" w:sz="0" w:space="0" w:color="auto"/>
      </w:divBdr>
    </w:div>
    <w:div w:id="2029868087">
      <w:bodyDiv w:val="1"/>
      <w:marLeft w:val="0"/>
      <w:marRight w:val="0"/>
      <w:marTop w:val="0"/>
      <w:marBottom w:val="0"/>
      <w:divBdr>
        <w:top w:val="none" w:sz="0" w:space="0" w:color="auto"/>
        <w:left w:val="none" w:sz="0" w:space="0" w:color="auto"/>
        <w:bottom w:val="none" w:sz="0" w:space="0" w:color="auto"/>
        <w:right w:val="none" w:sz="0" w:space="0" w:color="auto"/>
      </w:divBdr>
    </w:div>
    <w:div w:id="2030178693">
      <w:bodyDiv w:val="1"/>
      <w:marLeft w:val="0"/>
      <w:marRight w:val="0"/>
      <w:marTop w:val="0"/>
      <w:marBottom w:val="0"/>
      <w:divBdr>
        <w:top w:val="none" w:sz="0" w:space="0" w:color="auto"/>
        <w:left w:val="none" w:sz="0" w:space="0" w:color="auto"/>
        <w:bottom w:val="none" w:sz="0" w:space="0" w:color="auto"/>
        <w:right w:val="none" w:sz="0" w:space="0" w:color="auto"/>
      </w:divBdr>
    </w:div>
    <w:div w:id="2031451202">
      <w:bodyDiv w:val="1"/>
      <w:marLeft w:val="0"/>
      <w:marRight w:val="0"/>
      <w:marTop w:val="0"/>
      <w:marBottom w:val="0"/>
      <w:divBdr>
        <w:top w:val="none" w:sz="0" w:space="0" w:color="auto"/>
        <w:left w:val="none" w:sz="0" w:space="0" w:color="auto"/>
        <w:bottom w:val="none" w:sz="0" w:space="0" w:color="auto"/>
        <w:right w:val="none" w:sz="0" w:space="0" w:color="auto"/>
      </w:divBdr>
    </w:div>
    <w:div w:id="2038462659">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4519537">
      <w:bodyDiv w:val="1"/>
      <w:marLeft w:val="0"/>
      <w:marRight w:val="0"/>
      <w:marTop w:val="0"/>
      <w:marBottom w:val="0"/>
      <w:divBdr>
        <w:top w:val="none" w:sz="0" w:space="0" w:color="auto"/>
        <w:left w:val="none" w:sz="0" w:space="0" w:color="auto"/>
        <w:bottom w:val="none" w:sz="0" w:space="0" w:color="auto"/>
        <w:right w:val="none" w:sz="0" w:space="0" w:color="auto"/>
      </w:divBdr>
    </w:div>
    <w:div w:id="2069917631">
      <w:bodyDiv w:val="1"/>
      <w:marLeft w:val="0"/>
      <w:marRight w:val="0"/>
      <w:marTop w:val="0"/>
      <w:marBottom w:val="0"/>
      <w:divBdr>
        <w:top w:val="none" w:sz="0" w:space="0" w:color="auto"/>
        <w:left w:val="none" w:sz="0" w:space="0" w:color="auto"/>
        <w:bottom w:val="none" w:sz="0" w:space="0" w:color="auto"/>
        <w:right w:val="none" w:sz="0" w:space="0" w:color="auto"/>
      </w:divBdr>
    </w:div>
    <w:div w:id="2071493156">
      <w:bodyDiv w:val="1"/>
      <w:marLeft w:val="0"/>
      <w:marRight w:val="0"/>
      <w:marTop w:val="0"/>
      <w:marBottom w:val="0"/>
      <w:divBdr>
        <w:top w:val="none" w:sz="0" w:space="0" w:color="auto"/>
        <w:left w:val="none" w:sz="0" w:space="0" w:color="auto"/>
        <w:bottom w:val="none" w:sz="0" w:space="0" w:color="auto"/>
        <w:right w:val="none" w:sz="0" w:space="0" w:color="auto"/>
      </w:divBdr>
    </w:div>
    <w:div w:id="2080127191">
      <w:bodyDiv w:val="1"/>
      <w:marLeft w:val="0"/>
      <w:marRight w:val="0"/>
      <w:marTop w:val="0"/>
      <w:marBottom w:val="0"/>
      <w:divBdr>
        <w:top w:val="none" w:sz="0" w:space="0" w:color="auto"/>
        <w:left w:val="none" w:sz="0" w:space="0" w:color="auto"/>
        <w:bottom w:val="none" w:sz="0" w:space="0" w:color="auto"/>
        <w:right w:val="none" w:sz="0" w:space="0" w:color="auto"/>
      </w:divBdr>
    </w:div>
    <w:div w:id="2085182137">
      <w:bodyDiv w:val="1"/>
      <w:marLeft w:val="0"/>
      <w:marRight w:val="0"/>
      <w:marTop w:val="0"/>
      <w:marBottom w:val="0"/>
      <w:divBdr>
        <w:top w:val="none" w:sz="0" w:space="0" w:color="auto"/>
        <w:left w:val="none" w:sz="0" w:space="0" w:color="auto"/>
        <w:bottom w:val="none" w:sz="0" w:space="0" w:color="auto"/>
        <w:right w:val="none" w:sz="0" w:space="0" w:color="auto"/>
      </w:divBdr>
    </w:div>
    <w:div w:id="2114282890">
      <w:bodyDiv w:val="1"/>
      <w:marLeft w:val="0"/>
      <w:marRight w:val="0"/>
      <w:marTop w:val="0"/>
      <w:marBottom w:val="0"/>
      <w:divBdr>
        <w:top w:val="none" w:sz="0" w:space="0" w:color="auto"/>
        <w:left w:val="none" w:sz="0" w:space="0" w:color="auto"/>
        <w:bottom w:val="none" w:sz="0" w:space="0" w:color="auto"/>
        <w:right w:val="none" w:sz="0" w:space="0" w:color="auto"/>
      </w:divBdr>
    </w:div>
    <w:div w:id="2120757760">
      <w:bodyDiv w:val="1"/>
      <w:marLeft w:val="0"/>
      <w:marRight w:val="0"/>
      <w:marTop w:val="0"/>
      <w:marBottom w:val="0"/>
      <w:divBdr>
        <w:top w:val="none" w:sz="0" w:space="0" w:color="auto"/>
        <w:left w:val="none" w:sz="0" w:space="0" w:color="auto"/>
        <w:bottom w:val="none" w:sz="0" w:space="0" w:color="auto"/>
        <w:right w:val="none" w:sz="0" w:space="0" w:color="auto"/>
      </w:divBdr>
    </w:div>
    <w:div w:id="2125801770">
      <w:bodyDiv w:val="1"/>
      <w:marLeft w:val="0"/>
      <w:marRight w:val="0"/>
      <w:marTop w:val="0"/>
      <w:marBottom w:val="0"/>
      <w:divBdr>
        <w:top w:val="none" w:sz="0" w:space="0" w:color="auto"/>
        <w:left w:val="none" w:sz="0" w:space="0" w:color="auto"/>
        <w:bottom w:val="none" w:sz="0" w:space="0" w:color="auto"/>
        <w:right w:val="none" w:sz="0" w:space="0" w:color="auto"/>
      </w:divBdr>
    </w:div>
    <w:div w:id="21465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crea.com/" TargetMode="External"/><Relationship Id="rId13" Type="http://schemas.openxmlformats.org/officeDocument/2006/relationships/hyperlink" Target="http://augustinesdolbeau.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qc.ca/a-prop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49.56.158.108:8080/constellio/dl?id=00000030702" TargetMode="External"/><Relationship Id="rId5" Type="http://schemas.openxmlformats.org/officeDocument/2006/relationships/webSettings" Target="webSettings.xml"/><Relationship Id="rId15" Type="http://schemas.openxmlformats.org/officeDocument/2006/relationships/hyperlink" Target="https://domaineloreedesbois.ca/" TargetMode="External"/><Relationship Id="rId10" Type="http://schemas.openxmlformats.org/officeDocument/2006/relationships/hyperlink" Target="http://149.56.158.108:8080/constellio/dl?id=00000030417" TargetMode="External"/><Relationship Id="rId4" Type="http://schemas.openxmlformats.org/officeDocument/2006/relationships/settings" Target="settings.xml"/><Relationship Id="rId9" Type="http://schemas.openxmlformats.org/officeDocument/2006/relationships/hyperlink" Target="https://www.pfresolu.com/installation_site.aspx?siteid=159&amp;langtype=3084" TargetMode="External"/><Relationship Id="rId14" Type="http://schemas.openxmlformats.org/officeDocument/2006/relationships/hyperlink" Target="http://www.afeas.qc.ca/a-prop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ici.radio-canada.ca/nouvelle/682858/disparition-journaux-locaux-t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05227-08B7-4E70-AE52-E40C896B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Instrument de recherche 2017 v2.dotm</Template>
  <TotalTime>8920</TotalTime>
  <Pages>97</Pages>
  <Words>23108</Words>
  <Characters>127098</Characters>
  <Application>Microsoft Office Word</Application>
  <DocSecurity>0</DocSecurity>
  <Lines>1059</Lines>
  <Paragraphs>299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343</cp:revision>
  <cp:lastPrinted>2023-03-21T18:14:00Z</cp:lastPrinted>
  <dcterms:created xsi:type="dcterms:W3CDTF">2019-03-27T20:11:00Z</dcterms:created>
  <dcterms:modified xsi:type="dcterms:W3CDTF">2024-02-28T19:17:00Z</dcterms:modified>
</cp:coreProperties>
</file>