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2E4E" w14:textId="77777777" w:rsidR="00B46FC4" w:rsidRPr="00A674F8" w:rsidRDefault="00B46FC4" w:rsidP="00F33B0D">
      <w:pPr>
        <w:jc w:val="center"/>
      </w:pPr>
      <w:r w:rsidRPr="00A674F8">
        <w:t xml:space="preserve">FONDS </w:t>
      </w:r>
      <w:sdt>
        <w:sdtPr>
          <w:id w:val="-1211101584"/>
          <w:placeholder>
            <w:docPart w:val="2D614085032D4AC3A2006680E10083CB"/>
          </w:placeholder>
          <w:text/>
        </w:sdtPr>
        <w:sdtEndPr/>
        <w:sdtContent>
          <w:r w:rsidR="00F33B0D">
            <w:t>COLLECTION MUSÉE FRANÇOIS-PARADIS</w:t>
          </w:r>
        </w:sdtContent>
      </w:sdt>
    </w:p>
    <w:p w14:paraId="1D654738" w14:textId="77777777" w:rsidR="00B46FC4" w:rsidRPr="00A674F8" w:rsidRDefault="00B25321" w:rsidP="00F33B0D">
      <w:pPr>
        <w:jc w:val="center"/>
      </w:pPr>
      <w:r w:rsidRPr="00A674F8">
        <w:t>P</w:t>
      </w:r>
      <w:sdt>
        <w:sdtPr>
          <w:id w:val="-850341046"/>
          <w:placeholder>
            <w:docPart w:val="E09360BB07FD47E484A33426CC093635"/>
          </w:placeholder>
          <w:text/>
        </w:sdtPr>
        <w:sdtEndPr/>
        <w:sdtContent>
          <w:r w:rsidR="005530D0">
            <w:t>99</w:t>
          </w:r>
        </w:sdtContent>
      </w:sdt>
    </w:p>
    <w:p w14:paraId="516A03DD" w14:textId="77777777" w:rsidR="00B46FC4" w:rsidRPr="00A674F8" w:rsidRDefault="00B46FC4" w:rsidP="00F33B0D">
      <w:pPr>
        <w:jc w:val="center"/>
      </w:pPr>
    </w:p>
    <w:p w14:paraId="6B230AED" w14:textId="77777777" w:rsidR="00B46FC4" w:rsidRPr="00A674F8" w:rsidRDefault="00B46FC4" w:rsidP="00F33B0D">
      <w:pPr>
        <w:jc w:val="center"/>
      </w:pPr>
    </w:p>
    <w:p w14:paraId="3A67178A" w14:textId="77777777" w:rsidR="00B46FC4" w:rsidRPr="00A674F8" w:rsidRDefault="00B46FC4" w:rsidP="00F33B0D">
      <w:pPr>
        <w:jc w:val="center"/>
      </w:pPr>
    </w:p>
    <w:p w14:paraId="1FFEE346" w14:textId="77777777" w:rsidR="00B46FC4" w:rsidRPr="00A674F8" w:rsidRDefault="00B46FC4" w:rsidP="00F33B0D">
      <w:pPr>
        <w:jc w:val="center"/>
      </w:pPr>
    </w:p>
    <w:p w14:paraId="1061BB9D" w14:textId="77777777" w:rsidR="00B46FC4" w:rsidRPr="00A674F8" w:rsidRDefault="00B46FC4" w:rsidP="00F33B0D">
      <w:pPr>
        <w:jc w:val="center"/>
      </w:pPr>
    </w:p>
    <w:p w14:paraId="10673EF2" w14:textId="77777777" w:rsidR="00B46FC4" w:rsidRPr="00A674F8" w:rsidRDefault="00B46FC4" w:rsidP="00F33B0D">
      <w:pPr>
        <w:jc w:val="center"/>
      </w:pPr>
    </w:p>
    <w:p w14:paraId="63E67346" w14:textId="77777777" w:rsidR="00B46FC4" w:rsidRPr="00A674F8" w:rsidRDefault="00B46FC4" w:rsidP="00F33B0D">
      <w:pPr>
        <w:jc w:val="center"/>
      </w:pPr>
    </w:p>
    <w:p w14:paraId="1AE12876" w14:textId="77777777" w:rsidR="00B46FC4" w:rsidRPr="00A674F8" w:rsidRDefault="00B46FC4" w:rsidP="00F33B0D">
      <w:pPr>
        <w:jc w:val="center"/>
      </w:pPr>
    </w:p>
    <w:p w14:paraId="4AD9FD26" w14:textId="77777777" w:rsidR="00B46FC4" w:rsidRPr="00A674F8" w:rsidRDefault="00B46FC4" w:rsidP="00F33B0D">
      <w:pPr>
        <w:jc w:val="center"/>
      </w:pPr>
    </w:p>
    <w:p w14:paraId="27D1832E" w14:textId="77777777" w:rsidR="00B46FC4" w:rsidRPr="00A674F8" w:rsidRDefault="00B46FC4" w:rsidP="00F33B0D">
      <w:pPr>
        <w:jc w:val="center"/>
      </w:pPr>
    </w:p>
    <w:p w14:paraId="2BA25687" w14:textId="77777777" w:rsidR="00B46FC4" w:rsidRPr="00A674F8" w:rsidRDefault="00B46FC4" w:rsidP="00F33B0D">
      <w:pPr>
        <w:jc w:val="center"/>
      </w:pPr>
    </w:p>
    <w:p w14:paraId="0DDE3237" w14:textId="77777777" w:rsidR="00B46FC4" w:rsidRPr="00A674F8" w:rsidRDefault="00B46FC4" w:rsidP="00F33B0D">
      <w:pPr>
        <w:jc w:val="center"/>
      </w:pPr>
    </w:p>
    <w:p w14:paraId="20393229" w14:textId="77777777" w:rsidR="00B46FC4" w:rsidRPr="00A674F8" w:rsidRDefault="00B46FC4" w:rsidP="00F33B0D">
      <w:pPr>
        <w:jc w:val="center"/>
      </w:pPr>
    </w:p>
    <w:p w14:paraId="4D4621FD" w14:textId="77777777" w:rsidR="00B46FC4" w:rsidRPr="00A674F8" w:rsidRDefault="00B46FC4" w:rsidP="00F33B0D">
      <w:pPr>
        <w:jc w:val="center"/>
      </w:pPr>
    </w:p>
    <w:p w14:paraId="1692D19C" w14:textId="77777777" w:rsidR="00B46FC4" w:rsidRPr="00A674F8" w:rsidRDefault="00B46FC4" w:rsidP="00F33B0D">
      <w:pPr>
        <w:jc w:val="center"/>
      </w:pPr>
      <w:r w:rsidRPr="00A674F8">
        <w:t>Société d’histoire et de généalogie Maria-Chapdelaine</w:t>
      </w:r>
    </w:p>
    <w:p w14:paraId="19801A54" w14:textId="77777777" w:rsidR="00B46FC4" w:rsidRPr="00A674F8" w:rsidRDefault="00B46FC4" w:rsidP="00F33B0D">
      <w:pPr>
        <w:jc w:val="center"/>
      </w:pPr>
      <w:r w:rsidRPr="00A674F8">
        <w:t>Dolbeau-Mistassini</w:t>
      </w:r>
    </w:p>
    <w:p w14:paraId="627EB505" w14:textId="77777777" w:rsidR="00B46FC4" w:rsidRPr="00A674F8" w:rsidRDefault="00B46FC4" w:rsidP="00F33B0D">
      <w:pPr>
        <w:jc w:val="center"/>
      </w:pPr>
    </w:p>
    <w:p w14:paraId="31F37CF9" w14:textId="77777777" w:rsidR="00B46FC4" w:rsidRPr="00A674F8" w:rsidRDefault="00B46FC4" w:rsidP="00F33B0D">
      <w:pPr>
        <w:jc w:val="center"/>
      </w:pPr>
    </w:p>
    <w:p w14:paraId="650E3578" w14:textId="77777777" w:rsidR="00B46FC4" w:rsidRPr="00A674F8" w:rsidRDefault="00B46FC4" w:rsidP="00F33B0D">
      <w:pPr>
        <w:jc w:val="center"/>
      </w:pPr>
    </w:p>
    <w:p w14:paraId="6D2634B4" w14:textId="77777777" w:rsidR="00B46FC4" w:rsidRPr="00A674F8" w:rsidRDefault="00B46FC4" w:rsidP="00F33B0D">
      <w:pPr>
        <w:jc w:val="center"/>
      </w:pPr>
    </w:p>
    <w:p w14:paraId="6DC0BDBF" w14:textId="77777777" w:rsidR="00B46FC4" w:rsidRPr="00A674F8" w:rsidRDefault="00B46FC4" w:rsidP="00F33B0D">
      <w:pPr>
        <w:jc w:val="center"/>
      </w:pPr>
    </w:p>
    <w:p w14:paraId="163C3902" w14:textId="77777777" w:rsidR="00B46FC4" w:rsidRPr="00A674F8" w:rsidRDefault="00B46FC4" w:rsidP="00F33B0D">
      <w:pPr>
        <w:jc w:val="center"/>
      </w:pPr>
    </w:p>
    <w:p w14:paraId="1F63B581" w14:textId="77777777" w:rsidR="00B46FC4" w:rsidRPr="00A674F8" w:rsidRDefault="00B46FC4" w:rsidP="00F33B0D">
      <w:pPr>
        <w:jc w:val="center"/>
      </w:pPr>
    </w:p>
    <w:p w14:paraId="4F36DD0B" w14:textId="77777777" w:rsidR="00B46FC4" w:rsidRPr="00A674F8" w:rsidRDefault="00B46FC4" w:rsidP="00F33B0D">
      <w:pPr>
        <w:jc w:val="center"/>
      </w:pPr>
    </w:p>
    <w:p w14:paraId="06CADE45" w14:textId="77777777" w:rsidR="00B46FC4" w:rsidRPr="00A674F8" w:rsidRDefault="00B46FC4" w:rsidP="00F33B0D">
      <w:pPr>
        <w:jc w:val="center"/>
      </w:pPr>
    </w:p>
    <w:p w14:paraId="2FBDA66E" w14:textId="77777777" w:rsidR="00B46FC4" w:rsidRPr="00A674F8" w:rsidRDefault="00B46FC4" w:rsidP="00F33B0D">
      <w:pPr>
        <w:jc w:val="center"/>
      </w:pPr>
    </w:p>
    <w:p w14:paraId="19A687A1" w14:textId="77777777" w:rsidR="00B46FC4" w:rsidRPr="00A674F8" w:rsidRDefault="00B46FC4" w:rsidP="00F33B0D">
      <w:pPr>
        <w:jc w:val="center"/>
      </w:pPr>
    </w:p>
    <w:p w14:paraId="24ADF1C6" w14:textId="77777777" w:rsidR="00B46FC4" w:rsidRPr="00A674F8" w:rsidRDefault="00B46FC4" w:rsidP="00F33B0D">
      <w:pPr>
        <w:jc w:val="center"/>
      </w:pPr>
      <w:r w:rsidRPr="00A674F8">
        <w:t>Répertoire numérique détaillé</w:t>
      </w:r>
    </w:p>
    <w:p w14:paraId="4020FAF1" w14:textId="77777777" w:rsidR="00B46FC4" w:rsidRPr="00A674F8" w:rsidRDefault="00B46FC4" w:rsidP="00F33B0D">
      <w:pPr>
        <w:jc w:val="center"/>
      </w:pPr>
    </w:p>
    <w:p w14:paraId="4C47CA5D" w14:textId="77777777" w:rsidR="00B46FC4" w:rsidRPr="00A674F8" w:rsidRDefault="00B46FC4" w:rsidP="00F33B0D">
      <w:pPr>
        <w:jc w:val="center"/>
      </w:pPr>
    </w:p>
    <w:p w14:paraId="792B3151" w14:textId="77777777" w:rsidR="00B46FC4" w:rsidRPr="00A674F8" w:rsidRDefault="00B46FC4" w:rsidP="00F33B0D">
      <w:pPr>
        <w:jc w:val="center"/>
      </w:pPr>
    </w:p>
    <w:p w14:paraId="090FE0F9" w14:textId="77777777" w:rsidR="00B46FC4" w:rsidRPr="00A674F8" w:rsidRDefault="00B46FC4" w:rsidP="00F33B0D">
      <w:pPr>
        <w:jc w:val="center"/>
      </w:pPr>
    </w:p>
    <w:p w14:paraId="41365D57" w14:textId="77777777" w:rsidR="00B46FC4" w:rsidRPr="00A674F8" w:rsidRDefault="00B46FC4" w:rsidP="00F33B0D">
      <w:pPr>
        <w:jc w:val="center"/>
      </w:pPr>
    </w:p>
    <w:p w14:paraId="5DA7A4E0" w14:textId="77777777" w:rsidR="00B46FC4" w:rsidRPr="00A674F8" w:rsidRDefault="00B46FC4" w:rsidP="00F33B0D">
      <w:pPr>
        <w:jc w:val="center"/>
      </w:pPr>
    </w:p>
    <w:p w14:paraId="036D1027" w14:textId="77777777" w:rsidR="00B46FC4" w:rsidRDefault="00B46FC4" w:rsidP="00F33B0D">
      <w:pPr>
        <w:jc w:val="center"/>
      </w:pPr>
    </w:p>
    <w:p w14:paraId="0A11556E" w14:textId="77777777" w:rsidR="005530D0" w:rsidRDefault="005530D0" w:rsidP="00F33B0D">
      <w:pPr>
        <w:jc w:val="center"/>
      </w:pPr>
    </w:p>
    <w:p w14:paraId="56070559" w14:textId="77777777" w:rsidR="00850264" w:rsidRPr="00A674F8" w:rsidRDefault="00850264" w:rsidP="00F33B0D">
      <w:pPr>
        <w:jc w:val="center"/>
      </w:pPr>
    </w:p>
    <w:p w14:paraId="6664FD7F" w14:textId="77777777" w:rsidR="00B46FC4" w:rsidRDefault="005530D0" w:rsidP="00F33B0D">
      <w:pPr>
        <w:jc w:val="center"/>
      </w:pPr>
      <w:r w:rsidRPr="005530D0">
        <w:t>Traité par Isabelle Trottier, archiviste</w:t>
      </w:r>
    </w:p>
    <w:p w14:paraId="4B5DECFE" w14:textId="77777777" w:rsidR="005530D0" w:rsidRDefault="005530D0" w:rsidP="00F33B0D">
      <w:pPr>
        <w:jc w:val="center"/>
      </w:pPr>
      <w:r>
        <w:t>Automne 2007</w:t>
      </w:r>
    </w:p>
    <w:p w14:paraId="6D59AFC7" w14:textId="77777777" w:rsidR="005530D0" w:rsidRPr="00A674F8" w:rsidRDefault="005530D0" w:rsidP="00F33B0D">
      <w:pPr>
        <w:jc w:val="center"/>
      </w:pPr>
    </w:p>
    <w:p w14:paraId="24B94787" w14:textId="77777777" w:rsidR="00BB2D08" w:rsidRPr="00A674F8" w:rsidRDefault="005530D0" w:rsidP="00F33B0D">
      <w:pPr>
        <w:jc w:val="center"/>
      </w:pPr>
      <w:r>
        <w:t xml:space="preserve">Révisé par </w:t>
      </w:r>
      <w:r w:rsidR="00BB2D08" w:rsidRPr="00A674F8">
        <w:t>Marie-Chantale Savard,</w:t>
      </w:r>
      <w:r w:rsidR="00850264">
        <w:t xml:space="preserve"> </w:t>
      </w:r>
      <w:r w:rsidR="00BB2D08" w:rsidRPr="00A674F8">
        <w:t>Archiviste-généalogiste</w:t>
      </w:r>
    </w:p>
    <w:p w14:paraId="72F9BE9C" w14:textId="77777777" w:rsidR="005530D0" w:rsidRDefault="004D56F4" w:rsidP="00F33B0D">
      <w:pPr>
        <w:jc w:val="center"/>
      </w:pPr>
      <w:sdt>
        <w:sdtPr>
          <w:id w:val="296961321"/>
          <w:placeholder>
            <w:docPart w:val="82CAD3AA13D44679AC304206AF8E7108"/>
          </w:placeholder>
          <w:text/>
        </w:sdtPr>
        <w:sdtEndPr/>
        <w:sdtContent>
          <w:r w:rsidR="005530D0">
            <w:t>Février 2017</w:t>
          </w:r>
        </w:sdtContent>
      </w:sdt>
    </w:p>
    <w:p w14:paraId="72126C31" w14:textId="77777777" w:rsidR="005530D0" w:rsidRDefault="005530D0" w:rsidP="00F33B0D">
      <w:pPr>
        <w:jc w:val="center"/>
      </w:pPr>
      <w:r>
        <w:br w:type="page"/>
      </w:r>
    </w:p>
    <w:p w14:paraId="47CD8804" w14:textId="77777777" w:rsidR="00B46FC4" w:rsidRPr="00A674F8" w:rsidRDefault="00B46FC4" w:rsidP="00F33B0D"/>
    <w:p w14:paraId="32E7D0CE" w14:textId="77777777" w:rsidR="0076644B" w:rsidRPr="00A674F8" w:rsidRDefault="0076644B" w:rsidP="00F33B0D">
      <w:pPr>
        <w:pStyle w:val="TM1"/>
      </w:pPr>
      <w:r w:rsidRPr="00A674F8">
        <w:t>Table des matières</w:t>
      </w:r>
    </w:p>
    <w:p w14:paraId="02423007" w14:textId="77777777" w:rsidR="00CC4DE4" w:rsidRDefault="00BD4041">
      <w:pPr>
        <w:pStyle w:val="TM1"/>
        <w:tabs>
          <w:tab w:val="right" w:leader="dot" w:pos="8630"/>
        </w:tabs>
        <w:rPr>
          <w:rFonts w:asciiTheme="minorHAnsi" w:eastAsiaTheme="minorEastAsia" w:hAnsiTheme="minorHAnsi" w:cstheme="minorBidi"/>
          <w:b w:val="0"/>
          <w:bCs w:val="0"/>
          <w:caps w:val="0"/>
          <w:noProof/>
          <w:sz w:val="22"/>
          <w:szCs w:val="22"/>
          <w:lang w:val="fr-FR"/>
        </w:rPr>
      </w:pPr>
      <w:r w:rsidRPr="00A674F8">
        <w:fldChar w:fldCharType="begin"/>
      </w:r>
      <w:r w:rsidRPr="00A674F8">
        <w:instrText xml:space="preserve"> TOC \o "1-5" \h \z \u </w:instrText>
      </w:r>
      <w:r w:rsidRPr="00A674F8">
        <w:fldChar w:fldCharType="separate"/>
      </w:r>
      <w:hyperlink w:anchor="_Toc476139797" w:history="1">
        <w:r w:rsidR="00CC4DE4" w:rsidRPr="0086407D">
          <w:rPr>
            <w:rStyle w:val="Lienhypertexte"/>
            <w:noProof/>
          </w:rPr>
          <w:t>P99/A Fonctionnement du musée</w:t>
        </w:r>
        <w:r w:rsidR="00CC4DE4">
          <w:rPr>
            <w:noProof/>
            <w:webHidden/>
          </w:rPr>
          <w:tab/>
        </w:r>
        <w:r w:rsidR="00CC4DE4">
          <w:rPr>
            <w:noProof/>
            <w:webHidden/>
          </w:rPr>
          <w:fldChar w:fldCharType="begin"/>
        </w:r>
        <w:r w:rsidR="00CC4DE4">
          <w:rPr>
            <w:noProof/>
            <w:webHidden/>
          </w:rPr>
          <w:instrText xml:space="preserve"> PAGEREF _Toc476139797 \h </w:instrText>
        </w:r>
        <w:r w:rsidR="00CC4DE4">
          <w:rPr>
            <w:noProof/>
            <w:webHidden/>
          </w:rPr>
        </w:r>
        <w:r w:rsidR="00CC4DE4">
          <w:rPr>
            <w:noProof/>
            <w:webHidden/>
          </w:rPr>
          <w:fldChar w:fldCharType="separate"/>
        </w:r>
        <w:r w:rsidR="00CC4DE4">
          <w:rPr>
            <w:noProof/>
            <w:webHidden/>
          </w:rPr>
          <w:t>5</w:t>
        </w:r>
        <w:r w:rsidR="00CC4DE4">
          <w:rPr>
            <w:noProof/>
            <w:webHidden/>
          </w:rPr>
          <w:fldChar w:fldCharType="end"/>
        </w:r>
      </w:hyperlink>
    </w:p>
    <w:p w14:paraId="40393111" w14:textId="77777777" w:rsidR="00CC4DE4" w:rsidRDefault="004D56F4">
      <w:pPr>
        <w:pStyle w:val="TM2"/>
        <w:tabs>
          <w:tab w:val="right" w:leader="dot" w:pos="8630"/>
        </w:tabs>
        <w:rPr>
          <w:rFonts w:eastAsiaTheme="minorEastAsia" w:cstheme="minorBidi"/>
          <w:b w:val="0"/>
          <w:bCs w:val="0"/>
          <w:noProof/>
          <w:sz w:val="22"/>
          <w:szCs w:val="22"/>
          <w:lang w:val="fr-FR"/>
        </w:rPr>
      </w:pPr>
      <w:hyperlink w:anchor="_Toc476139798" w:history="1">
        <w:r w:rsidR="00CC4DE4" w:rsidRPr="0086407D">
          <w:rPr>
            <w:rStyle w:val="Lienhypertexte"/>
            <w:noProof/>
          </w:rPr>
          <w:t>P99/A1 Constitution et mise en place</w:t>
        </w:r>
        <w:r w:rsidR="00CC4DE4">
          <w:rPr>
            <w:noProof/>
            <w:webHidden/>
          </w:rPr>
          <w:tab/>
        </w:r>
        <w:r w:rsidR="00CC4DE4">
          <w:rPr>
            <w:noProof/>
            <w:webHidden/>
          </w:rPr>
          <w:fldChar w:fldCharType="begin"/>
        </w:r>
        <w:r w:rsidR="00CC4DE4">
          <w:rPr>
            <w:noProof/>
            <w:webHidden/>
          </w:rPr>
          <w:instrText xml:space="preserve"> PAGEREF _Toc476139798 \h </w:instrText>
        </w:r>
        <w:r w:rsidR="00CC4DE4">
          <w:rPr>
            <w:noProof/>
            <w:webHidden/>
          </w:rPr>
        </w:r>
        <w:r w:rsidR="00CC4DE4">
          <w:rPr>
            <w:noProof/>
            <w:webHidden/>
          </w:rPr>
          <w:fldChar w:fldCharType="separate"/>
        </w:r>
        <w:r w:rsidR="00CC4DE4">
          <w:rPr>
            <w:noProof/>
            <w:webHidden/>
          </w:rPr>
          <w:t>5</w:t>
        </w:r>
        <w:r w:rsidR="00CC4DE4">
          <w:rPr>
            <w:noProof/>
            <w:webHidden/>
          </w:rPr>
          <w:fldChar w:fldCharType="end"/>
        </w:r>
      </w:hyperlink>
    </w:p>
    <w:p w14:paraId="6D1C3FAD" w14:textId="77777777" w:rsidR="00CC4DE4" w:rsidRDefault="004D56F4">
      <w:pPr>
        <w:pStyle w:val="TM3"/>
        <w:tabs>
          <w:tab w:val="right" w:leader="dot" w:pos="8630"/>
        </w:tabs>
        <w:rPr>
          <w:rFonts w:eastAsiaTheme="minorEastAsia" w:cstheme="minorBidi"/>
          <w:noProof/>
          <w:sz w:val="22"/>
          <w:szCs w:val="22"/>
          <w:lang w:val="fr-FR"/>
        </w:rPr>
      </w:pPr>
      <w:hyperlink w:anchor="_Toc476139799" w:history="1">
        <w:r w:rsidR="00CC4DE4" w:rsidRPr="0086407D">
          <w:rPr>
            <w:rStyle w:val="Lienhypertexte"/>
            <w:noProof/>
          </w:rPr>
          <w:t>P99/A1/ : Devis et soumissions</w:t>
        </w:r>
        <w:r w:rsidR="00CC4DE4">
          <w:rPr>
            <w:noProof/>
            <w:webHidden/>
          </w:rPr>
          <w:tab/>
        </w:r>
        <w:r w:rsidR="00CC4DE4">
          <w:rPr>
            <w:noProof/>
            <w:webHidden/>
          </w:rPr>
          <w:fldChar w:fldCharType="begin"/>
        </w:r>
        <w:r w:rsidR="00CC4DE4">
          <w:rPr>
            <w:noProof/>
            <w:webHidden/>
          </w:rPr>
          <w:instrText xml:space="preserve"> PAGEREF _Toc476139799 \h </w:instrText>
        </w:r>
        <w:r w:rsidR="00CC4DE4">
          <w:rPr>
            <w:noProof/>
            <w:webHidden/>
          </w:rPr>
        </w:r>
        <w:r w:rsidR="00CC4DE4">
          <w:rPr>
            <w:noProof/>
            <w:webHidden/>
          </w:rPr>
          <w:fldChar w:fldCharType="separate"/>
        </w:r>
        <w:r w:rsidR="00CC4DE4">
          <w:rPr>
            <w:noProof/>
            <w:webHidden/>
          </w:rPr>
          <w:t>5</w:t>
        </w:r>
        <w:r w:rsidR="00CC4DE4">
          <w:rPr>
            <w:noProof/>
            <w:webHidden/>
          </w:rPr>
          <w:fldChar w:fldCharType="end"/>
        </w:r>
      </w:hyperlink>
    </w:p>
    <w:p w14:paraId="6FC3D345" w14:textId="77777777" w:rsidR="00CC4DE4" w:rsidRDefault="004D56F4">
      <w:pPr>
        <w:pStyle w:val="TM3"/>
        <w:tabs>
          <w:tab w:val="right" w:leader="dot" w:pos="8630"/>
        </w:tabs>
        <w:rPr>
          <w:rFonts w:eastAsiaTheme="minorEastAsia" w:cstheme="minorBidi"/>
          <w:noProof/>
          <w:sz w:val="22"/>
          <w:szCs w:val="22"/>
          <w:lang w:val="fr-FR"/>
        </w:rPr>
      </w:pPr>
      <w:hyperlink w:anchor="_Toc476139800" w:history="1">
        <w:r w:rsidR="00CC4DE4" w:rsidRPr="0086407D">
          <w:rPr>
            <w:rStyle w:val="Lienhypertexte"/>
            <w:noProof/>
          </w:rPr>
          <w:t>P99/A1/2 : Historique</w:t>
        </w:r>
        <w:r w:rsidR="00CC4DE4">
          <w:rPr>
            <w:noProof/>
            <w:webHidden/>
          </w:rPr>
          <w:tab/>
        </w:r>
        <w:r w:rsidR="00CC4DE4">
          <w:rPr>
            <w:noProof/>
            <w:webHidden/>
          </w:rPr>
          <w:fldChar w:fldCharType="begin"/>
        </w:r>
        <w:r w:rsidR="00CC4DE4">
          <w:rPr>
            <w:noProof/>
            <w:webHidden/>
          </w:rPr>
          <w:instrText xml:space="preserve"> PAGEREF _Toc476139800 \h </w:instrText>
        </w:r>
        <w:r w:rsidR="00CC4DE4">
          <w:rPr>
            <w:noProof/>
            <w:webHidden/>
          </w:rPr>
        </w:r>
        <w:r w:rsidR="00CC4DE4">
          <w:rPr>
            <w:noProof/>
            <w:webHidden/>
          </w:rPr>
          <w:fldChar w:fldCharType="separate"/>
        </w:r>
        <w:r w:rsidR="00CC4DE4">
          <w:rPr>
            <w:noProof/>
            <w:webHidden/>
          </w:rPr>
          <w:t>5</w:t>
        </w:r>
        <w:r w:rsidR="00CC4DE4">
          <w:rPr>
            <w:noProof/>
            <w:webHidden/>
          </w:rPr>
          <w:fldChar w:fldCharType="end"/>
        </w:r>
      </w:hyperlink>
    </w:p>
    <w:p w14:paraId="468CEEFC" w14:textId="77777777" w:rsidR="00CC4DE4" w:rsidRDefault="004D56F4">
      <w:pPr>
        <w:pStyle w:val="TM3"/>
        <w:tabs>
          <w:tab w:val="right" w:leader="dot" w:pos="8630"/>
        </w:tabs>
        <w:rPr>
          <w:rFonts w:eastAsiaTheme="minorEastAsia" w:cstheme="minorBidi"/>
          <w:noProof/>
          <w:sz w:val="22"/>
          <w:szCs w:val="22"/>
          <w:lang w:val="fr-FR"/>
        </w:rPr>
      </w:pPr>
      <w:hyperlink w:anchor="_Toc476139801" w:history="1">
        <w:r w:rsidR="00CC4DE4" w:rsidRPr="0086407D">
          <w:rPr>
            <w:rStyle w:val="Lienhypertexte"/>
            <w:noProof/>
          </w:rPr>
          <w:t>P99/A1/3 : Comité</w:t>
        </w:r>
        <w:r w:rsidR="00CC4DE4">
          <w:rPr>
            <w:noProof/>
            <w:webHidden/>
          </w:rPr>
          <w:tab/>
        </w:r>
        <w:r w:rsidR="00CC4DE4">
          <w:rPr>
            <w:noProof/>
            <w:webHidden/>
          </w:rPr>
          <w:fldChar w:fldCharType="begin"/>
        </w:r>
        <w:r w:rsidR="00CC4DE4">
          <w:rPr>
            <w:noProof/>
            <w:webHidden/>
          </w:rPr>
          <w:instrText xml:space="preserve"> PAGEREF _Toc476139801 \h </w:instrText>
        </w:r>
        <w:r w:rsidR="00CC4DE4">
          <w:rPr>
            <w:noProof/>
            <w:webHidden/>
          </w:rPr>
        </w:r>
        <w:r w:rsidR="00CC4DE4">
          <w:rPr>
            <w:noProof/>
            <w:webHidden/>
          </w:rPr>
          <w:fldChar w:fldCharType="separate"/>
        </w:r>
        <w:r w:rsidR="00CC4DE4">
          <w:rPr>
            <w:noProof/>
            <w:webHidden/>
          </w:rPr>
          <w:t>5</w:t>
        </w:r>
        <w:r w:rsidR="00CC4DE4">
          <w:rPr>
            <w:noProof/>
            <w:webHidden/>
          </w:rPr>
          <w:fldChar w:fldCharType="end"/>
        </w:r>
      </w:hyperlink>
    </w:p>
    <w:p w14:paraId="27B90933" w14:textId="77777777" w:rsidR="00CC4DE4" w:rsidRDefault="004D56F4">
      <w:pPr>
        <w:pStyle w:val="TM3"/>
        <w:tabs>
          <w:tab w:val="right" w:leader="dot" w:pos="8630"/>
        </w:tabs>
        <w:rPr>
          <w:rFonts w:eastAsiaTheme="minorEastAsia" w:cstheme="minorBidi"/>
          <w:noProof/>
          <w:sz w:val="22"/>
          <w:szCs w:val="22"/>
          <w:lang w:val="fr-FR"/>
        </w:rPr>
      </w:pPr>
      <w:hyperlink w:anchor="_Toc476139802" w:history="1">
        <w:r w:rsidR="00CC4DE4" w:rsidRPr="0086407D">
          <w:rPr>
            <w:rStyle w:val="Lienhypertexte"/>
            <w:noProof/>
          </w:rPr>
          <w:t>P99/A1/4 : Donateurs</w:t>
        </w:r>
        <w:r w:rsidR="00CC4DE4">
          <w:rPr>
            <w:noProof/>
            <w:webHidden/>
          </w:rPr>
          <w:tab/>
        </w:r>
        <w:r w:rsidR="00CC4DE4">
          <w:rPr>
            <w:noProof/>
            <w:webHidden/>
          </w:rPr>
          <w:fldChar w:fldCharType="begin"/>
        </w:r>
        <w:r w:rsidR="00CC4DE4">
          <w:rPr>
            <w:noProof/>
            <w:webHidden/>
          </w:rPr>
          <w:instrText xml:space="preserve"> PAGEREF _Toc476139802 \h </w:instrText>
        </w:r>
        <w:r w:rsidR="00CC4DE4">
          <w:rPr>
            <w:noProof/>
            <w:webHidden/>
          </w:rPr>
        </w:r>
        <w:r w:rsidR="00CC4DE4">
          <w:rPr>
            <w:noProof/>
            <w:webHidden/>
          </w:rPr>
          <w:fldChar w:fldCharType="separate"/>
        </w:r>
        <w:r w:rsidR="00CC4DE4">
          <w:rPr>
            <w:noProof/>
            <w:webHidden/>
          </w:rPr>
          <w:t>5</w:t>
        </w:r>
        <w:r w:rsidR="00CC4DE4">
          <w:rPr>
            <w:noProof/>
            <w:webHidden/>
          </w:rPr>
          <w:fldChar w:fldCharType="end"/>
        </w:r>
      </w:hyperlink>
    </w:p>
    <w:p w14:paraId="00A2A03B" w14:textId="77777777" w:rsidR="00CC4DE4" w:rsidRDefault="004D56F4">
      <w:pPr>
        <w:pStyle w:val="TM3"/>
        <w:tabs>
          <w:tab w:val="right" w:leader="dot" w:pos="8630"/>
        </w:tabs>
        <w:rPr>
          <w:rFonts w:eastAsiaTheme="minorEastAsia" w:cstheme="minorBidi"/>
          <w:noProof/>
          <w:sz w:val="22"/>
          <w:szCs w:val="22"/>
          <w:lang w:val="fr-FR"/>
        </w:rPr>
      </w:pPr>
      <w:hyperlink w:anchor="_Toc476139803" w:history="1">
        <w:r w:rsidR="00CC4DE4" w:rsidRPr="0086407D">
          <w:rPr>
            <w:rStyle w:val="Lienhypertexte"/>
            <w:noProof/>
          </w:rPr>
          <w:t>P99/A1/4.1 : Donateurs</w:t>
        </w:r>
        <w:r w:rsidR="00CC4DE4">
          <w:rPr>
            <w:noProof/>
            <w:webHidden/>
          </w:rPr>
          <w:tab/>
        </w:r>
        <w:r w:rsidR="00CC4DE4">
          <w:rPr>
            <w:noProof/>
            <w:webHidden/>
          </w:rPr>
          <w:fldChar w:fldCharType="begin"/>
        </w:r>
        <w:r w:rsidR="00CC4DE4">
          <w:rPr>
            <w:noProof/>
            <w:webHidden/>
          </w:rPr>
          <w:instrText xml:space="preserve"> PAGEREF _Toc476139803 \h </w:instrText>
        </w:r>
        <w:r w:rsidR="00CC4DE4">
          <w:rPr>
            <w:noProof/>
            <w:webHidden/>
          </w:rPr>
        </w:r>
        <w:r w:rsidR="00CC4DE4">
          <w:rPr>
            <w:noProof/>
            <w:webHidden/>
          </w:rPr>
          <w:fldChar w:fldCharType="separate"/>
        </w:r>
        <w:r w:rsidR="00CC4DE4">
          <w:rPr>
            <w:noProof/>
            <w:webHidden/>
          </w:rPr>
          <w:t>5</w:t>
        </w:r>
        <w:r w:rsidR="00CC4DE4">
          <w:rPr>
            <w:noProof/>
            <w:webHidden/>
          </w:rPr>
          <w:fldChar w:fldCharType="end"/>
        </w:r>
      </w:hyperlink>
    </w:p>
    <w:p w14:paraId="79E99B79" w14:textId="77777777" w:rsidR="00CC4DE4" w:rsidRDefault="004D56F4">
      <w:pPr>
        <w:pStyle w:val="TM3"/>
        <w:tabs>
          <w:tab w:val="right" w:leader="dot" w:pos="8630"/>
        </w:tabs>
        <w:rPr>
          <w:rFonts w:eastAsiaTheme="minorEastAsia" w:cstheme="minorBidi"/>
          <w:noProof/>
          <w:sz w:val="22"/>
          <w:szCs w:val="22"/>
          <w:lang w:val="fr-FR"/>
        </w:rPr>
      </w:pPr>
      <w:hyperlink w:anchor="_Toc476139804" w:history="1">
        <w:r w:rsidR="00CC4DE4" w:rsidRPr="0086407D">
          <w:rPr>
            <w:rStyle w:val="Lienhypertexte"/>
            <w:noProof/>
          </w:rPr>
          <w:t>P99/A1/4.2 : Donateurs</w:t>
        </w:r>
        <w:r w:rsidR="00CC4DE4">
          <w:rPr>
            <w:noProof/>
            <w:webHidden/>
          </w:rPr>
          <w:tab/>
        </w:r>
        <w:r w:rsidR="00CC4DE4">
          <w:rPr>
            <w:noProof/>
            <w:webHidden/>
          </w:rPr>
          <w:fldChar w:fldCharType="begin"/>
        </w:r>
        <w:r w:rsidR="00CC4DE4">
          <w:rPr>
            <w:noProof/>
            <w:webHidden/>
          </w:rPr>
          <w:instrText xml:space="preserve"> PAGEREF _Toc476139804 \h </w:instrText>
        </w:r>
        <w:r w:rsidR="00CC4DE4">
          <w:rPr>
            <w:noProof/>
            <w:webHidden/>
          </w:rPr>
        </w:r>
        <w:r w:rsidR="00CC4DE4">
          <w:rPr>
            <w:noProof/>
            <w:webHidden/>
          </w:rPr>
          <w:fldChar w:fldCharType="separate"/>
        </w:r>
        <w:r w:rsidR="00CC4DE4">
          <w:rPr>
            <w:noProof/>
            <w:webHidden/>
          </w:rPr>
          <w:t>6</w:t>
        </w:r>
        <w:r w:rsidR="00CC4DE4">
          <w:rPr>
            <w:noProof/>
            <w:webHidden/>
          </w:rPr>
          <w:fldChar w:fldCharType="end"/>
        </w:r>
      </w:hyperlink>
    </w:p>
    <w:p w14:paraId="11FE58F6" w14:textId="77777777" w:rsidR="00CC4DE4" w:rsidRDefault="004D56F4">
      <w:pPr>
        <w:pStyle w:val="TM2"/>
        <w:tabs>
          <w:tab w:val="right" w:leader="dot" w:pos="8630"/>
        </w:tabs>
        <w:rPr>
          <w:rFonts w:eastAsiaTheme="minorEastAsia" w:cstheme="minorBidi"/>
          <w:b w:val="0"/>
          <w:bCs w:val="0"/>
          <w:noProof/>
          <w:sz w:val="22"/>
          <w:szCs w:val="22"/>
          <w:lang w:val="fr-FR"/>
        </w:rPr>
      </w:pPr>
      <w:hyperlink w:anchor="_Toc476139805" w:history="1">
        <w:r w:rsidR="00CC4DE4" w:rsidRPr="0086407D">
          <w:rPr>
            <w:rStyle w:val="Lienhypertexte"/>
            <w:noProof/>
          </w:rPr>
          <w:t>P99/A2 Fonctionnement et activités</w:t>
        </w:r>
        <w:r w:rsidR="00CC4DE4">
          <w:rPr>
            <w:noProof/>
            <w:webHidden/>
          </w:rPr>
          <w:tab/>
        </w:r>
        <w:r w:rsidR="00CC4DE4">
          <w:rPr>
            <w:noProof/>
            <w:webHidden/>
          </w:rPr>
          <w:fldChar w:fldCharType="begin"/>
        </w:r>
        <w:r w:rsidR="00CC4DE4">
          <w:rPr>
            <w:noProof/>
            <w:webHidden/>
          </w:rPr>
          <w:instrText xml:space="preserve"> PAGEREF _Toc476139805 \h </w:instrText>
        </w:r>
        <w:r w:rsidR="00CC4DE4">
          <w:rPr>
            <w:noProof/>
            <w:webHidden/>
          </w:rPr>
        </w:r>
        <w:r w:rsidR="00CC4DE4">
          <w:rPr>
            <w:noProof/>
            <w:webHidden/>
          </w:rPr>
          <w:fldChar w:fldCharType="separate"/>
        </w:r>
        <w:r w:rsidR="00CC4DE4">
          <w:rPr>
            <w:noProof/>
            <w:webHidden/>
          </w:rPr>
          <w:t>6</w:t>
        </w:r>
        <w:r w:rsidR="00CC4DE4">
          <w:rPr>
            <w:noProof/>
            <w:webHidden/>
          </w:rPr>
          <w:fldChar w:fldCharType="end"/>
        </w:r>
      </w:hyperlink>
    </w:p>
    <w:p w14:paraId="65A798E0" w14:textId="77777777" w:rsidR="00CC4DE4" w:rsidRDefault="004D56F4">
      <w:pPr>
        <w:pStyle w:val="TM3"/>
        <w:tabs>
          <w:tab w:val="right" w:leader="dot" w:pos="8630"/>
        </w:tabs>
        <w:rPr>
          <w:rFonts w:eastAsiaTheme="minorEastAsia" w:cstheme="minorBidi"/>
          <w:noProof/>
          <w:sz w:val="22"/>
          <w:szCs w:val="22"/>
          <w:lang w:val="fr-FR"/>
        </w:rPr>
      </w:pPr>
      <w:hyperlink w:anchor="_Toc476139806" w:history="1">
        <w:r w:rsidR="00CC4DE4" w:rsidRPr="0086407D">
          <w:rPr>
            <w:rStyle w:val="Lienhypertexte"/>
            <w:noProof/>
          </w:rPr>
          <w:t>P99/A2/1 : Présences</w:t>
        </w:r>
        <w:r w:rsidR="00CC4DE4">
          <w:rPr>
            <w:noProof/>
            <w:webHidden/>
          </w:rPr>
          <w:tab/>
        </w:r>
        <w:r w:rsidR="00CC4DE4">
          <w:rPr>
            <w:noProof/>
            <w:webHidden/>
          </w:rPr>
          <w:fldChar w:fldCharType="begin"/>
        </w:r>
        <w:r w:rsidR="00CC4DE4">
          <w:rPr>
            <w:noProof/>
            <w:webHidden/>
          </w:rPr>
          <w:instrText xml:space="preserve"> PAGEREF _Toc476139806 \h </w:instrText>
        </w:r>
        <w:r w:rsidR="00CC4DE4">
          <w:rPr>
            <w:noProof/>
            <w:webHidden/>
          </w:rPr>
        </w:r>
        <w:r w:rsidR="00CC4DE4">
          <w:rPr>
            <w:noProof/>
            <w:webHidden/>
          </w:rPr>
          <w:fldChar w:fldCharType="separate"/>
        </w:r>
        <w:r w:rsidR="00CC4DE4">
          <w:rPr>
            <w:noProof/>
            <w:webHidden/>
          </w:rPr>
          <w:t>6</w:t>
        </w:r>
        <w:r w:rsidR="00CC4DE4">
          <w:rPr>
            <w:noProof/>
            <w:webHidden/>
          </w:rPr>
          <w:fldChar w:fldCharType="end"/>
        </w:r>
      </w:hyperlink>
    </w:p>
    <w:p w14:paraId="69A0BC76" w14:textId="77777777" w:rsidR="00CC4DE4" w:rsidRDefault="004D56F4">
      <w:pPr>
        <w:pStyle w:val="TM3"/>
        <w:tabs>
          <w:tab w:val="right" w:leader="dot" w:pos="8630"/>
        </w:tabs>
        <w:rPr>
          <w:rFonts w:eastAsiaTheme="minorEastAsia" w:cstheme="minorBidi"/>
          <w:noProof/>
          <w:sz w:val="22"/>
          <w:szCs w:val="22"/>
          <w:lang w:val="fr-FR"/>
        </w:rPr>
      </w:pPr>
      <w:hyperlink w:anchor="_Toc476139807" w:history="1">
        <w:r w:rsidR="00CC4DE4" w:rsidRPr="0086407D">
          <w:rPr>
            <w:rStyle w:val="Lienhypertexte"/>
            <w:noProof/>
          </w:rPr>
          <w:t>P99/A2/1.1 : Présences</w:t>
        </w:r>
        <w:r w:rsidR="00CC4DE4">
          <w:rPr>
            <w:noProof/>
            <w:webHidden/>
          </w:rPr>
          <w:tab/>
        </w:r>
        <w:r w:rsidR="00CC4DE4">
          <w:rPr>
            <w:noProof/>
            <w:webHidden/>
          </w:rPr>
          <w:fldChar w:fldCharType="begin"/>
        </w:r>
        <w:r w:rsidR="00CC4DE4">
          <w:rPr>
            <w:noProof/>
            <w:webHidden/>
          </w:rPr>
          <w:instrText xml:space="preserve"> PAGEREF _Toc476139807 \h </w:instrText>
        </w:r>
        <w:r w:rsidR="00CC4DE4">
          <w:rPr>
            <w:noProof/>
            <w:webHidden/>
          </w:rPr>
        </w:r>
        <w:r w:rsidR="00CC4DE4">
          <w:rPr>
            <w:noProof/>
            <w:webHidden/>
          </w:rPr>
          <w:fldChar w:fldCharType="separate"/>
        </w:r>
        <w:r w:rsidR="00CC4DE4">
          <w:rPr>
            <w:noProof/>
            <w:webHidden/>
          </w:rPr>
          <w:t>6</w:t>
        </w:r>
        <w:r w:rsidR="00CC4DE4">
          <w:rPr>
            <w:noProof/>
            <w:webHidden/>
          </w:rPr>
          <w:fldChar w:fldCharType="end"/>
        </w:r>
      </w:hyperlink>
    </w:p>
    <w:p w14:paraId="566AFB12" w14:textId="77777777" w:rsidR="00CC4DE4" w:rsidRDefault="004D56F4">
      <w:pPr>
        <w:pStyle w:val="TM3"/>
        <w:tabs>
          <w:tab w:val="right" w:leader="dot" w:pos="8630"/>
        </w:tabs>
        <w:rPr>
          <w:rFonts w:eastAsiaTheme="minorEastAsia" w:cstheme="minorBidi"/>
          <w:noProof/>
          <w:sz w:val="22"/>
          <w:szCs w:val="22"/>
          <w:lang w:val="fr-FR"/>
        </w:rPr>
      </w:pPr>
      <w:hyperlink w:anchor="_Toc476139808" w:history="1">
        <w:r w:rsidR="00CC4DE4" w:rsidRPr="0086407D">
          <w:rPr>
            <w:rStyle w:val="Lienhypertexte"/>
            <w:noProof/>
          </w:rPr>
          <w:t>P99/A2/2 : Certificats</w:t>
        </w:r>
        <w:r w:rsidR="00CC4DE4">
          <w:rPr>
            <w:noProof/>
            <w:webHidden/>
          </w:rPr>
          <w:tab/>
        </w:r>
        <w:r w:rsidR="00CC4DE4">
          <w:rPr>
            <w:noProof/>
            <w:webHidden/>
          </w:rPr>
          <w:fldChar w:fldCharType="begin"/>
        </w:r>
        <w:r w:rsidR="00CC4DE4">
          <w:rPr>
            <w:noProof/>
            <w:webHidden/>
          </w:rPr>
          <w:instrText xml:space="preserve"> PAGEREF _Toc476139808 \h </w:instrText>
        </w:r>
        <w:r w:rsidR="00CC4DE4">
          <w:rPr>
            <w:noProof/>
            <w:webHidden/>
          </w:rPr>
        </w:r>
        <w:r w:rsidR="00CC4DE4">
          <w:rPr>
            <w:noProof/>
            <w:webHidden/>
          </w:rPr>
          <w:fldChar w:fldCharType="separate"/>
        </w:r>
        <w:r w:rsidR="00CC4DE4">
          <w:rPr>
            <w:noProof/>
            <w:webHidden/>
          </w:rPr>
          <w:t>6</w:t>
        </w:r>
        <w:r w:rsidR="00CC4DE4">
          <w:rPr>
            <w:noProof/>
            <w:webHidden/>
          </w:rPr>
          <w:fldChar w:fldCharType="end"/>
        </w:r>
      </w:hyperlink>
    </w:p>
    <w:p w14:paraId="612EB336" w14:textId="77777777" w:rsidR="00CC4DE4" w:rsidRDefault="004D56F4">
      <w:pPr>
        <w:pStyle w:val="TM3"/>
        <w:tabs>
          <w:tab w:val="right" w:leader="dot" w:pos="8630"/>
        </w:tabs>
        <w:rPr>
          <w:rFonts w:eastAsiaTheme="minorEastAsia" w:cstheme="minorBidi"/>
          <w:noProof/>
          <w:sz w:val="22"/>
          <w:szCs w:val="22"/>
          <w:lang w:val="fr-FR"/>
        </w:rPr>
      </w:pPr>
      <w:hyperlink w:anchor="_Toc476139809" w:history="1">
        <w:r w:rsidR="00CC4DE4" w:rsidRPr="0086407D">
          <w:rPr>
            <w:rStyle w:val="Lienhypertexte"/>
            <w:noProof/>
          </w:rPr>
          <w:t>P99/A2/3 : Correspondances</w:t>
        </w:r>
        <w:r w:rsidR="00CC4DE4">
          <w:rPr>
            <w:noProof/>
            <w:webHidden/>
          </w:rPr>
          <w:tab/>
        </w:r>
        <w:r w:rsidR="00CC4DE4">
          <w:rPr>
            <w:noProof/>
            <w:webHidden/>
          </w:rPr>
          <w:fldChar w:fldCharType="begin"/>
        </w:r>
        <w:r w:rsidR="00CC4DE4">
          <w:rPr>
            <w:noProof/>
            <w:webHidden/>
          </w:rPr>
          <w:instrText xml:space="preserve"> PAGEREF _Toc476139809 \h </w:instrText>
        </w:r>
        <w:r w:rsidR="00CC4DE4">
          <w:rPr>
            <w:noProof/>
            <w:webHidden/>
          </w:rPr>
        </w:r>
        <w:r w:rsidR="00CC4DE4">
          <w:rPr>
            <w:noProof/>
            <w:webHidden/>
          </w:rPr>
          <w:fldChar w:fldCharType="separate"/>
        </w:r>
        <w:r w:rsidR="00CC4DE4">
          <w:rPr>
            <w:noProof/>
            <w:webHidden/>
          </w:rPr>
          <w:t>6</w:t>
        </w:r>
        <w:r w:rsidR="00CC4DE4">
          <w:rPr>
            <w:noProof/>
            <w:webHidden/>
          </w:rPr>
          <w:fldChar w:fldCharType="end"/>
        </w:r>
      </w:hyperlink>
    </w:p>
    <w:p w14:paraId="579DF801" w14:textId="77777777" w:rsidR="00CC4DE4" w:rsidRDefault="004D56F4">
      <w:pPr>
        <w:pStyle w:val="TM3"/>
        <w:tabs>
          <w:tab w:val="right" w:leader="dot" w:pos="8630"/>
        </w:tabs>
        <w:rPr>
          <w:rFonts w:eastAsiaTheme="minorEastAsia" w:cstheme="minorBidi"/>
          <w:noProof/>
          <w:sz w:val="22"/>
          <w:szCs w:val="22"/>
          <w:lang w:val="fr-FR"/>
        </w:rPr>
      </w:pPr>
      <w:hyperlink w:anchor="_Toc476139810" w:history="1">
        <w:r w:rsidR="00CC4DE4" w:rsidRPr="0086407D">
          <w:rPr>
            <w:rStyle w:val="Lienhypertexte"/>
            <w:noProof/>
          </w:rPr>
          <w:t>P99/A2/4 : Historique</w:t>
        </w:r>
        <w:r w:rsidR="00CC4DE4">
          <w:rPr>
            <w:noProof/>
            <w:webHidden/>
          </w:rPr>
          <w:tab/>
        </w:r>
        <w:r w:rsidR="00CC4DE4">
          <w:rPr>
            <w:noProof/>
            <w:webHidden/>
          </w:rPr>
          <w:fldChar w:fldCharType="begin"/>
        </w:r>
        <w:r w:rsidR="00CC4DE4">
          <w:rPr>
            <w:noProof/>
            <w:webHidden/>
          </w:rPr>
          <w:instrText xml:space="preserve"> PAGEREF _Toc476139810 \h </w:instrText>
        </w:r>
        <w:r w:rsidR="00CC4DE4">
          <w:rPr>
            <w:noProof/>
            <w:webHidden/>
          </w:rPr>
        </w:r>
        <w:r w:rsidR="00CC4DE4">
          <w:rPr>
            <w:noProof/>
            <w:webHidden/>
          </w:rPr>
          <w:fldChar w:fldCharType="separate"/>
        </w:r>
        <w:r w:rsidR="00CC4DE4">
          <w:rPr>
            <w:noProof/>
            <w:webHidden/>
          </w:rPr>
          <w:t>6</w:t>
        </w:r>
        <w:r w:rsidR="00CC4DE4">
          <w:rPr>
            <w:noProof/>
            <w:webHidden/>
          </w:rPr>
          <w:fldChar w:fldCharType="end"/>
        </w:r>
      </w:hyperlink>
    </w:p>
    <w:p w14:paraId="624032F3" w14:textId="77777777" w:rsidR="00CC4DE4" w:rsidRDefault="004D56F4">
      <w:pPr>
        <w:pStyle w:val="TM3"/>
        <w:tabs>
          <w:tab w:val="right" w:leader="dot" w:pos="8630"/>
        </w:tabs>
        <w:rPr>
          <w:rFonts w:eastAsiaTheme="minorEastAsia" w:cstheme="minorBidi"/>
          <w:noProof/>
          <w:sz w:val="22"/>
          <w:szCs w:val="22"/>
          <w:lang w:val="fr-FR"/>
        </w:rPr>
      </w:pPr>
      <w:hyperlink w:anchor="_Toc476139811" w:history="1">
        <w:r w:rsidR="00CC4DE4" w:rsidRPr="0086407D">
          <w:rPr>
            <w:rStyle w:val="Lienhypertexte"/>
            <w:noProof/>
          </w:rPr>
          <w:t>P99/A2/5 : Sondage</w:t>
        </w:r>
        <w:r w:rsidR="00CC4DE4">
          <w:rPr>
            <w:noProof/>
            <w:webHidden/>
          </w:rPr>
          <w:tab/>
        </w:r>
        <w:r w:rsidR="00CC4DE4">
          <w:rPr>
            <w:noProof/>
            <w:webHidden/>
          </w:rPr>
          <w:fldChar w:fldCharType="begin"/>
        </w:r>
        <w:r w:rsidR="00CC4DE4">
          <w:rPr>
            <w:noProof/>
            <w:webHidden/>
          </w:rPr>
          <w:instrText xml:space="preserve"> PAGEREF _Toc476139811 \h </w:instrText>
        </w:r>
        <w:r w:rsidR="00CC4DE4">
          <w:rPr>
            <w:noProof/>
            <w:webHidden/>
          </w:rPr>
        </w:r>
        <w:r w:rsidR="00CC4DE4">
          <w:rPr>
            <w:noProof/>
            <w:webHidden/>
          </w:rPr>
          <w:fldChar w:fldCharType="separate"/>
        </w:r>
        <w:r w:rsidR="00CC4DE4">
          <w:rPr>
            <w:noProof/>
            <w:webHidden/>
          </w:rPr>
          <w:t>6</w:t>
        </w:r>
        <w:r w:rsidR="00CC4DE4">
          <w:rPr>
            <w:noProof/>
            <w:webHidden/>
          </w:rPr>
          <w:fldChar w:fldCharType="end"/>
        </w:r>
      </w:hyperlink>
    </w:p>
    <w:p w14:paraId="53EF8664" w14:textId="77777777" w:rsidR="00CC4DE4" w:rsidRDefault="004D56F4">
      <w:pPr>
        <w:pStyle w:val="TM3"/>
        <w:tabs>
          <w:tab w:val="right" w:leader="dot" w:pos="8630"/>
        </w:tabs>
        <w:rPr>
          <w:rFonts w:eastAsiaTheme="minorEastAsia" w:cstheme="minorBidi"/>
          <w:noProof/>
          <w:sz w:val="22"/>
          <w:szCs w:val="22"/>
          <w:lang w:val="fr-FR"/>
        </w:rPr>
      </w:pPr>
      <w:hyperlink w:anchor="_Toc476139812" w:history="1">
        <w:r w:rsidR="00CC4DE4" w:rsidRPr="0086407D">
          <w:rPr>
            <w:rStyle w:val="Lienhypertexte"/>
            <w:noProof/>
          </w:rPr>
          <w:t>P99/A2/5.1 : Sondage</w:t>
        </w:r>
        <w:r w:rsidR="00CC4DE4">
          <w:rPr>
            <w:noProof/>
            <w:webHidden/>
          </w:rPr>
          <w:tab/>
        </w:r>
        <w:r w:rsidR="00CC4DE4">
          <w:rPr>
            <w:noProof/>
            <w:webHidden/>
          </w:rPr>
          <w:fldChar w:fldCharType="begin"/>
        </w:r>
        <w:r w:rsidR="00CC4DE4">
          <w:rPr>
            <w:noProof/>
            <w:webHidden/>
          </w:rPr>
          <w:instrText xml:space="preserve"> PAGEREF _Toc476139812 \h </w:instrText>
        </w:r>
        <w:r w:rsidR="00CC4DE4">
          <w:rPr>
            <w:noProof/>
            <w:webHidden/>
          </w:rPr>
        </w:r>
        <w:r w:rsidR="00CC4DE4">
          <w:rPr>
            <w:noProof/>
            <w:webHidden/>
          </w:rPr>
          <w:fldChar w:fldCharType="separate"/>
        </w:r>
        <w:r w:rsidR="00CC4DE4">
          <w:rPr>
            <w:noProof/>
            <w:webHidden/>
          </w:rPr>
          <w:t>6</w:t>
        </w:r>
        <w:r w:rsidR="00CC4DE4">
          <w:rPr>
            <w:noProof/>
            <w:webHidden/>
          </w:rPr>
          <w:fldChar w:fldCharType="end"/>
        </w:r>
      </w:hyperlink>
    </w:p>
    <w:p w14:paraId="27039CAC" w14:textId="77777777" w:rsidR="00CC4DE4" w:rsidRDefault="004D56F4">
      <w:pPr>
        <w:pStyle w:val="TM3"/>
        <w:tabs>
          <w:tab w:val="right" w:leader="dot" w:pos="8630"/>
        </w:tabs>
        <w:rPr>
          <w:rFonts w:eastAsiaTheme="minorEastAsia" w:cstheme="minorBidi"/>
          <w:noProof/>
          <w:sz w:val="22"/>
          <w:szCs w:val="22"/>
          <w:lang w:val="fr-FR"/>
        </w:rPr>
      </w:pPr>
      <w:hyperlink w:anchor="_Toc476139813" w:history="1">
        <w:r w:rsidR="00CC4DE4" w:rsidRPr="0086407D">
          <w:rPr>
            <w:rStyle w:val="Lienhypertexte"/>
            <w:noProof/>
          </w:rPr>
          <w:t>P99/A2/6 : Jeux d’hiver</w:t>
        </w:r>
        <w:r w:rsidR="00CC4DE4">
          <w:rPr>
            <w:noProof/>
            <w:webHidden/>
          </w:rPr>
          <w:tab/>
        </w:r>
        <w:r w:rsidR="00CC4DE4">
          <w:rPr>
            <w:noProof/>
            <w:webHidden/>
          </w:rPr>
          <w:fldChar w:fldCharType="begin"/>
        </w:r>
        <w:r w:rsidR="00CC4DE4">
          <w:rPr>
            <w:noProof/>
            <w:webHidden/>
          </w:rPr>
          <w:instrText xml:space="preserve"> PAGEREF _Toc476139813 \h </w:instrText>
        </w:r>
        <w:r w:rsidR="00CC4DE4">
          <w:rPr>
            <w:noProof/>
            <w:webHidden/>
          </w:rPr>
        </w:r>
        <w:r w:rsidR="00CC4DE4">
          <w:rPr>
            <w:noProof/>
            <w:webHidden/>
          </w:rPr>
          <w:fldChar w:fldCharType="separate"/>
        </w:r>
        <w:r w:rsidR="00CC4DE4">
          <w:rPr>
            <w:noProof/>
            <w:webHidden/>
          </w:rPr>
          <w:t>6</w:t>
        </w:r>
        <w:r w:rsidR="00CC4DE4">
          <w:rPr>
            <w:noProof/>
            <w:webHidden/>
          </w:rPr>
          <w:fldChar w:fldCharType="end"/>
        </w:r>
      </w:hyperlink>
    </w:p>
    <w:p w14:paraId="509E2D01" w14:textId="77777777" w:rsidR="00CC4DE4" w:rsidRDefault="004D56F4">
      <w:pPr>
        <w:pStyle w:val="TM2"/>
        <w:tabs>
          <w:tab w:val="right" w:leader="dot" w:pos="8630"/>
        </w:tabs>
        <w:rPr>
          <w:rFonts w:eastAsiaTheme="minorEastAsia" w:cstheme="minorBidi"/>
          <w:b w:val="0"/>
          <w:bCs w:val="0"/>
          <w:noProof/>
          <w:sz w:val="22"/>
          <w:szCs w:val="22"/>
          <w:lang w:val="fr-FR"/>
        </w:rPr>
      </w:pPr>
      <w:hyperlink w:anchor="_Toc476139814" w:history="1">
        <w:r w:rsidR="00CC4DE4" w:rsidRPr="0086407D">
          <w:rPr>
            <w:rStyle w:val="Lienhypertexte"/>
            <w:noProof/>
          </w:rPr>
          <w:t>P99/A3 Réaménagement</w:t>
        </w:r>
        <w:r w:rsidR="00CC4DE4">
          <w:rPr>
            <w:noProof/>
            <w:webHidden/>
          </w:rPr>
          <w:tab/>
        </w:r>
        <w:r w:rsidR="00CC4DE4">
          <w:rPr>
            <w:noProof/>
            <w:webHidden/>
          </w:rPr>
          <w:fldChar w:fldCharType="begin"/>
        </w:r>
        <w:r w:rsidR="00CC4DE4">
          <w:rPr>
            <w:noProof/>
            <w:webHidden/>
          </w:rPr>
          <w:instrText xml:space="preserve"> PAGEREF _Toc476139814 \h </w:instrText>
        </w:r>
        <w:r w:rsidR="00CC4DE4">
          <w:rPr>
            <w:noProof/>
            <w:webHidden/>
          </w:rPr>
        </w:r>
        <w:r w:rsidR="00CC4DE4">
          <w:rPr>
            <w:noProof/>
            <w:webHidden/>
          </w:rPr>
          <w:fldChar w:fldCharType="separate"/>
        </w:r>
        <w:r w:rsidR="00CC4DE4">
          <w:rPr>
            <w:noProof/>
            <w:webHidden/>
          </w:rPr>
          <w:t>7</w:t>
        </w:r>
        <w:r w:rsidR="00CC4DE4">
          <w:rPr>
            <w:noProof/>
            <w:webHidden/>
          </w:rPr>
          <w:fldChar w:fldCharType="end"/>
        </w:r>
      </w:hyperlink>
    </w:p>
    <w:p w14:paraId="5F3153E1" w14:textId="77777777" w:rsidR="00CC4DE4" w:rsidRDefault="004D56F4">
      <w:pPr>
        <w:pStyle w:val="TM3"/>
        <w:tabs>
          <w:tab w:val="right" w:leader="dot" w:pos="8630"/>
        </w:tabs>
        <w:rPr>
          <w:rFonts w:eastAsiaTheme="minorEastAsia" w:cstheme="minorBidi"/>
          <w:noProof/>
          <w:sz w:val="22"/>
          <w:szCs w:val="22"/>
          <w:lang w:val="fr-FR"/>
        </w:rPr>
      </w:pPr>
      <w:hyperlink w:anchor="_Toc476139815" w:history="1">
        <w:r w:rsidR="00CC4DE4" w:rsidRPr="0086407D">
          <w:rPr>
            <w:rStyle w:val="Lienhypertexte"/>
            <w:noProof/>
          </w:rPr>
          <w:t>P99/A3/1 : Aménagemetn Maria-Chapdelaine</w:t>
        </w:r>
        <w:r w:rsidR="00CC4DE4">
          <w:rPr>
            <w:noProof/>
            <w:webHidden/>
          </w:rPr>
          <w:tab/>
        </w:r>
        <w:r w:rsidR="00CC4DE4">
          <w:rPr>
            <w:noProof/>
            <w:webHidden/>
          </w:rPr>
          <w:fldChar w:fldCharType="begin"/>
        </w:r>
        <w:r w:rsidR="00CC4DE4">
          <w:rPr>
            <w:noProof/>
            <w:webHidden/>
          </w:rPr>
          <w:instrText xml:space="preserve"> PAGEREF _Toc476139815 \h </w:instrText>
        </w:r>
        <w:r w:rsidR="00CC4DE4">
          <w:rPr>
            <w:noProof/>
            <w:webHidden/>
          </w:rPr>
        </w:r>
        <w:r w:rsidR="00CC4DE4">
          <w:rPr>
            <w:noProof/>
            <w:webHidden/>
          </w:rPr>
          <w:fldChar w:fldCharType="separate"/>
        </w:r>
        <w:r w:rsidR="00CC4DE4">
          <w:rPr>
            <w:noProof/>
            <w:webHidden/>
          </w:rPr>
          <w:t>7</w:t>
        </w:r>
        <w:r w:rsidR="00CC4DE4">
          <w:rPr>
            <w:noProof/>
            <w:webHidden/>
          </w:rPr>
          <w:fldChar w:fldCharType="end"/>
        </w:r>
      </w:hyperlink>
    </w:p>
    <w:p w14:paraId="026BDAC0" w14:textId="77777777" w:rsidR="00CC4DE4" w:rsidRDefault="004D56F4">
      <w:pPr>
        <w:pStyle w:val="TM3"/>
        <w:tabs>
          <w:tab w:val="right" w:leader="dot" w:pos="8630"/>
        </w:tabs>
        <w:rPr>
          <w:rFonts w:eastAsiaTheme="minorEastAsia" w:cstheme="minorBidi"/>
          <w:noProof/>
          <w:sz w:val="22"/>
          <w:szCs w:val="22"/>
          <w:lang w:val="fr-FR"/>
        </w:rPr>
      </w:pPr>
      <w:hyperlink w:anchor="_Toc476139816" w:history="1">
        <w:r w:rsidR="00CC4DE4" w:rsidRPr="0086407D">
          <w:rPr>
            <w:rStyle w:val="Lienhypertexte"/>
            <w:noProof/>
          </w:rPr>
          <w:t>P99/A3/2 : Remise sur pied du musée</w:t>
        </w:r>
        <w:r w:rsidR="00CC4DE4">
          <w:rPr>
            <w:noProof/>
            <w:webHidden/>
          </w:rPr>
          <w:tab/>
        </w:r>
        <w:r w:rsidR="00CC4DE4">
          <w:rPr>
            <w:noProof/>
            <w:webHidden/>
          </w:rPr>
          <w:fldChar w:fldCharType="begin"/>
        </w:r>
        <w:r w:rsidR="00CC4DE4">
          <w:rPr>
            <w:noProof/>
            <w:webHidden/>
          </w:rPr>
          <w:instrText xml:space="preserve"> PAGEREF _Toc476139816 \h </w:instrText>
        </w:r>
        <w:r w:rsidR="00CC4DE4">
          <w:rPr>
            <w:noProof/>
            <w:webHidden/>
          </w:rPr>
        </w:r>
        <w:r w:rsidR="00CC4DE4">
          <w:rPr>
            <w:noProof/>
            <w:webHidden/>
          </w:rPr>
          <w:fldChar w:fldCharType="separate"/>
        </w:r>
        <w:r w:rsidR="00CC4DE4">
          <w:rPr>
            <w:noProof/>
            <w:webHidden/>
          </w:rPr>
          <w:t>7</w:t>
        </w:r>
        <w:r w:rsidR="00CC4DE4">
          <w:rPr>
            <w:noProof/>
            <w:webHidden/>
          </w:rPr>
          <w:fldChar w:fldCharType="end"/>
        </w:r>
      </w:hyperlink>
    </w:p>
    <w:p w14:paraId="7EB39C76" w14:textId="77777777" w:rsidR="00CC4DE4" w:rsidRDefault="004D56F4">
      <w:pPr>
        <w:pStyle w:val="TM3"/>
        <w:tabs>
          <w:tab w:val="right" w:leader="dot" w:pos="8630"/>
        </w:tabs>
        <w:rPr>
          <w:rFonts w:eastAsiaTheme="minorEastAsia" w:cstheme="minorBidi"/>
          <w:noProof/>
          <w:sz w:val="22"/>
          <w:szCs w:val="22"/>
          <w:lang w:val="fr-FR"/>
        </w:rPr>
      </w:pPr>
      <w:hyperlink w:anchor="_Toc476139817" w:history="1">
        <w:r w:rsidR="00CC4DE4" w:rsidRPr="0086407D">
          <w:rPr>
            <w:rStyle w:val="Lienhypertexte"/>
            <w:noProof/>
          </w:rPr>
          <w:t>P99/A3/2.1 : Remise sur pied du musée</w:t>
        </w:r>
        <w:r w:rsidR="00CC4DE4">
          <w:rPr>
            <w:noProof/>
            <w:webHidden/>
          </w:rPr>
          <w:tab/>
        </w:r>
        <w:r w:rsidR="00CC4DE4">
          <w:rPr>
            <w:noProof/>
            <w:webHidden/>
          </w:rPr>
          <w:fldChar w:fldCharType="begin"/>
        </w:r>
        <w:r w:rsidR="00CC4DE4">
          <w:rPr>
            <w:noProof/>
            <w:webHidden/>
          </w:rPr>
          <w:instrText xml:space="preserve"> PAGEREF _Toc476139817 \h </w:instrText>
        </w:r>
        <w:r w:rsidR="00CC4DE4">
          <w:rPr>
            <w:noProof/>
            <w:webHidden/>
          </w:rPr>
        </w:r>
        <w:r w:rsidR="00CC4DE4">
          <w:rPr>
            <w:noProof/>
            <w:webHidden/>
          </w:rPr>
          <w:fldChar w:fldCharType="separate"/>
        </w:r>
        <w:r w:rsidR="00CC4DE4">
          <w:rPr>
            <w:noProof/>
            <w:webHidden/>
          </w:rPr>
          <w:t>7</w:t>
        </w:r>
        <w:r w:rsidR="00CC4DE4">
          <w:rPr>
            <w:noProof/>
            <w:webHidden/>
          </w:rPr>
          <w:fldChar w:fldCharType="end"/>
        </w:r>
      </w:hyperlink>
    </w:p>
    <w:p w14:paraId="4B865B39" w14:textId="77777777" w:rsidR="00CC4DE4" w:rsidRDefault="004D56F4">
      <w:pPr>
        <w:pStyle w:val="TM3"/>
        <w:tabs>
          <w:tab w:val="right" w:leader="dot" w:pos="8630"/>
        </w:tabs>
        <w:rPr>
          <w:rFonts w:eastAsiaTheme="minorEastAsia" w:cstheme="minorBidi"/>
          <w:noProof/>
          <w:sz w:val="22"/>
          <w:szCs w:val="22"/>
          <w:lang w:val="fr-FR"/>
        </w:rPr>
      </w:pPr>
      <w:hyperlink w:anchor="_Toc476139818" w:history="1">
        <w:r w:rsidR="00CC4DE4" w:rsidRPr="0086407D">
          <w:rPr>
            <w:rStyle w:val="Lienhypertexte"/>
            <w:noProof/>
          </w:rPr>
          <w:t>P99/A3/2.2 : Remise sur pied du musée</w:t>
        </w:r>
        <w:r w:rsidR="00CC4DE4">
          <w:rPr>
            <w:noProof/>
            <w:webHidden/>
          </w:rPr>
          <w:tab/>
        </w:r>
        <w:r w:rsidR="00CC4DE4">
          <w:rPr>
            <w:noProof/>
            <w:webHidden/>
          </w:rPr>
          <w:fldChar w:fldCharType="begin"/>
        </w:r>
        <w:r w:rsidR="00CC4DE4">
          <w:rPr>
            <w:noProof/>
            <w:webHidden/>
          </w:rPr>
          <w:instrText xml:space="preserve"> PAGEREF _Toc476139818 \h </w:instrText>
        </w:r>
        <w:r w:rsidR="00CC4DE4">
          <w:rPr>
            <w:noProof/>
            <w:webHidden/>
          </w:rPr>
        </w:r>
        <w:r w:rsidR="00CC4DE4">
          <w:rPr>
            <w:noProof/>
            <w:webHidden/>
          </w:rPr>
          <w:fldChar w:fldCharType="separate"/>
        </w:r>
        <w:r w:rsidR="00CC4DE4">
          <w:rPr>
            <w:noProof/>
            <w:webHidden/>
          </w:rPr>
          <w:t>7</w:t>
        </w:r>
        <w:r w:rsidR="00CC4DE4">
          <w:rPr>
            <w:noProof/>
            <w:webHidden/>
          </w:rPr>
          <w:fldChar w:fldCharType="end"/>
        </w:r>
      </w:hyperlink>
    </w:p>
    <w:p w14:paraId="7C6669F4" w14:textId="77777777" w:rsidR="00CC4DE4" w:rsidRDefault="004D56F4">
      <w:pPr>
        <w:pStyle w:val="TM3"/>
        <w:tabs>
          <w:tab w:val="right" w:leader="dot" w:pos="8630"/>
        </w:tabs>
        <w:rPr>
          <w:rFonts w:eastAsiaTheme="minorEastAsia" w:cstheme="minorBidi"/>
          <w:noProof/>
          <w:sz w:val="22"/>
          <w:szCs w:val="22"/>
          <w:lang w:val="fr-FR"/>
        </w:rPr>
      </w:pPr>
      <w:hyperlink w:anchor="_Toc476139819" w:history="1">
        <w:r w:rsidR="00CC4DE4" w:rsidRPr="0086407D">
          <w:rPr>
            <w:rStyle w:val="Lienhypertexte"/>
            <w:noProof/>
          </w:rPr>
          <w:t>P99/A3/2.3 : Remise sur pied du musée (sur tablette en magasin)</w:t>
        </w:r>
        <w:r w:rsidR="00CC4DE4">
          <w:rPr>
            <w:noProof/>
            <w:webHidden/>
          </w:rPr>
          <w:tab/>
        </w:r>
        <w:r w:rsidR="00CC4DE4">
          <w:rPr>
            <w:noProof/>
            <w:webHidden/>
          </w:rPr>
          <w:fldChar w:fldCharType="begin"/>
        </w:r>
        <w:r w:rsidR="00CC4DE4">
          <w:rPr>
            <w:noProof/>
            <w:webHidden/>
          </w:rPr>
          <w:instrText xml:space="preserve"> PAGEREF _Toc476139819 \h </w:instrText>
        </w:r>
        <w:r w:rsidR="00CC4DE4">
          <w:rPr>
            <w:noProof/>
            <w:webHidden/>
          </w:rPr>
        </w:r>
        <w:r w:rsidR="00CC4DE4">
          <w:rPr>
            <w:noProof/>
            <w:webHidden/>
          </w:rPr>
          <w:fldChar w:fldCharType="separate"/>
        </w:r>
        <w:r w:rsidR="00CC4DE4">
          <w:rPr>
            <w:noProof/>
            <w:webHidden/>
          </w:rPr>
          <w:t>7</w:t>
        </w:r>
        <w:r w:rsidR="00CC4DE4">
          <w:rPr>
            <w:noProof/>
            <w:webHidden/>
          </w:rPr>
          <w:fldChar w:fldCharType="end"/>
        </w:r>
      </w:hyperlink>
    </w:p>
    <w:p w14:paraId="7FFBA415" w14:textId="77777777" w:rsidR="00CC4DE4" w:rsidRDefault="004D56F4">
      <w:pPr>
        <w:pStyle w:val="TM2"/>
        <w:tabs>
          <w:tab w:val="right" w:leader="dot" w:pos="8630"/>
        </w:tabs>
        <w:rPr>
          <w:rFonts w:eastAsiaTheme="minorEastAsia" w:cstheme="minorBidi"/>
          <w:b w:val="0"/>
          <w:bCs w:val="0"/>
          <w:noProof/>
          <w:sz w:val="22"/>
          <w:szCs w:val="22"/>
          <w:lang w:val="fr-FR"/>
        </w:rPr>
      </w:pPr>
      <w:hyperlink w:anchor="_Toc476139820" w:history="1">
        <w:r w:rsidR="00CC4DE4" w:rsidRPr="0086407D">
          <w:rPr>
            <w:rStyle w:val="Lienhypertexte"/>
            <w:noProof/>
          </w:rPr>
          <w:t>P99/A4 Genres de documents</w:t>
        </w:r>
        <w:r w:rsidR="00CC4DE4">
          <w:rPr>
            <w:noProof/>
            <w:webHidden/>
          </w:rPr>
          <w:tab/>
        </w:r>
        <w:r w:rsidR="00CC4DE4">
          <w:rPr>
            <w:noProof/>
            <w:webHidden/>
          </w:rPr>
          <w:fldChar w:fldCharType="begin"/>
        </w:r>
        <w:r w:rsidR="00CC4DE4">
          <w:rPr>
            <w:noProof/>
            <w:webHidden/>
          </w:rPr>
          <w:instrText xml:space="preserve"> PAGEREF _Toc476139820 \h </w:instrText>
        </w:r>
        <w:r w:rsidR="00CC4DE4">
          <w:rPr>
            <w:noProof/>
            <w:webHidden/>
          </w:rPr>
        </w:r>
        <w:r w:rsidR="00CC4DE4">
          <w:rPr>
            <w:noProof/>
            <w:webHidden/>
          </w:rPr>
          <w:fldChar w:fldCharType="separate"/>
        </w:r>
        <w:r w:rsidR="00CC4DE4">
          <w:rPr>
            <w:noProof/>
            <w:webHidden/>
          </w:rPr>
          <w:t>8</w:t>
        </w:r>
        <w:r w:rsidR="00CC4DE4">
          <w:rPr>
            <w:noProof/>
            <w:webHidden/>
          </w:rPr>
          <w:fldChar w:fldCharType="end"/>
        </w:r>
      </w:hyperlink>
    </w:p>
    <w:p w14:paraId="73D2AFF0" w14:textId="77777777" w:rsidR="00CC4DE4" w:rsidRDefault="004D56F4">
      <w:pPr>
        <w:pStyle w:val="TM3"/>
        <w:tabs>
          <w:tab w:val="right" w:leader="dot" w:pos="8630"/>
        </w:tabs>
        <w:rPr>
          <w:rFonts w:eastAsiaTheme="minorEastAsia" w:cstheme="minorBidi"/>
          <w:noProof/>
          <w:sz w:val="22"/>
          <w:szCs w:val="22"/>
          <w:lang w:val="fr-FR"/>
        </w:rPr>
      </w:pPr>
      <w:hyperlink w:anchor="_Toc476139821" w:history="1">
        <w:r w:rsidR="00CC4DE4" w:rsidRPr="0086407D">
          <w:rPr>
            <w:rStyle w:val="Lienhypertexte"/>
            <w:noProof/>
          </w:rPr>
          <w:t>P99/A4/1 : Photographies</w:t>
        </w:r>
        <w:r w:rsidR="00CC4DE4">
          <w:rPr>
            <w:noProof/>
            <w:webHidden/>
          </w:rPr>
          <w:tab/>
        </w:r>
        <w:r w:rsidR="00CC4DE4">
          <w:rPr>
            <w:noProof/>
            <w:webHidden/>
          </w:rPr>
          <w:fldChar w:fldCharType="begin"/>
        </w:r>
        <w:r w:rsidR="00CC4DE4">
          <w:rPr>
            <w:noProof/>
            <w:webHidden/>
          </w:rPr>
          <w:instrText xml:space="preserve"> PAGEREF _Toc476139821 \h </w:instrText>
        </w:r>
        <w:r w:rsidR="00CC4DE4">
          <w:rPr>
            <w:noProof/>
            <w:webHidden/>
          </w:rPr>
        </w:r>
        <w:r w:rsidR="00CC4DE4">
          <w:rPr>
            <w:noProof/>
            <w:webHidden/>
          </w:rPr>
          <w:fldChar w:fldCharType="separate"/>
        </w:r>
        <w:r w:rsidR="00CC4DE4">
          <w:rPr>
            <w:noProof/>
            <w:webHidden/>
          </w:rPr>
          <w:t>8</w:t>
        </w:r>
        <w:r w:rsidR="00CC4DE4">
          <w:rPr>
            <w:noProof/>
            <w:webHidden/>
          </w:rPr>
          <w:fldChar w:fldCharType="end"/>
        </w:r>
      </w:hyperlink>
    </w:p>
    <w:p w14:paraId="74B48332" w14:textId="77777777" w:rsidR="00CC4DE4" w:rsidRDefault="004D56F4">
      <w:pPr>
        <w:pStyle w:val="TM3"/>
        <w:tabs>
          <w:tab w:val="right" w:leader="dot" w:pos="8630"/>
        </w:tabs>
        <w:rPr>
          <w:rFonts w:eastAsiaTheme="minorEastAsia" w:cstheme="minorBidi"/>
          <w:noProof/>
          <w:sz w:val="22"/>
          <w:szCs w:val="22"/>
          <w:lang w:val="fr-FR"/>
        </w:rPr>
      </w:pPr>
      <w:hyperlink w:anchor="_Toc476139822" w:history="1">
        <w:r w:rsidR="00CC4DE4" w:rsidRPr="0086407D">
          <w:rPr>
            <w:rStyle w:val="Lienhypertexte"/>
            <w:noProof/>
          </w:rPr>
          <w:t>P99/A4/1.1 : Bâtiments et lieux</w:t>
        </w:r>
        <w:r w:rsidR="00CC4DE4">
          <w:rPr>
            <w:noProof/>
            <w:webHidden/>
          </w:rPr>
          <w:tab/>
        </w:r>
        <w:r w:rsidR="00CC4DE4">
          <w:rPr>
            <w:noProof/>
            <w:webHidden/>
          </w:rPr>
          <w:fldChar w:fldCharType="begin"/>
        </w:r>
        <w:r w:rsidR="00CC4DE4">
          <w:rPr>
            <w:noProof/>
            <w:webHidden/>
          </w:rPr>
          <w:instrText xml:space="preserve"> PAGEREF _Toc476139822 \h </w:instrText>
        </w:r>
        <w:r w:rsidR="00CC4DE4">
          <w:rPr>
            <w:noProof/>
            <w:webHidden/>
          </w:rPr>
        </w:r>
        <w:r w:rsidR="00CC4DE4">
          <w:rPr>
            <w:noProof/>
            <w:webHidden/>
          </w:rPr>
          <w:fldChar w:fldCharType="separate"/>
        </w:r>
        <w:r w:rsidR="00CC4DE4">
          <w:rPr>
            <w:noProof/>
            <w:webHidden/>
          </w:rPr>
          <w:t>8</w:t>
        </w:r>
        <w:r w:rsidR="00CC4DE4">
          <w:rPr>
            <w:noProof/>
            <w:webHidden/>
          </w:rPr>
          <w:fldChar w:fldCharType="end"/>
        </w:r>
      </w:hyperlink>
    </w:p>
    <w:p w14:paraId="4C19FC7D" w14:textId="77777777" w:rsidR="00CC4DE4" w:rsidRDefault="004D56F4">
      <w:pPr>
        <w:pStyle w:val="TM3"/>
        <w:tabs>
          <w:tab w:val="right" w:leader="dot" w:pos="8630"/>
        </w:tabs>
        <w:rPr>
          <w:rFonts w:eastAsiaTheme="minorEastAsia" w:cstheme="minorBidi"/>
          <w:noProof/>
          <w:sz w:val="22"/>
          <w:szCs w:val="22"/>
          <w:lang w:val="fr-FR"/>
        </w:rPr>
      </w:pPr>
      <w:hyperlink w:anchor="_Toc476139823" w:history="1">
        <w:r w:rsidR="00CC4DE4" w:rsidRPr="0086407D">
          <w:rPr>
            <w:rStyle w:val="Lienhypertexte"/>
            <w:noProof/>
          </w:rPr>
          <w:t>P99/A4/1.2 : Évènements</w:t>
        </w:r>
        <w:r w:rsidR="00CC4DE4">
          <w:rPr>
            <w:noProof/>
            <w:webHidden/>
          </w:rPr>
          <w:tab/>
        </w:r>
        <w:r w:rsidR="00CC4DE4">
          <w:rPr>
            <w:noProof/>
            <w:webHidden/>
          </w:rPr>
          <w:fldChar w:fldCharType="begin"/>
        </w:r>
        <w:r w:rsidR="00CC4DE4">
          <w:rPr>
            <w:noProof/>
            <w:webHidden/>
          </w:rPr>
          <w:instrText xml:space="preserve"> PAGEREF _Toc476139823 \h </w:instrText>
        </w:r>
        <w:r w:rsidR="00CC4DE4">
          <w:rPr>
            <w:noProof/>
            <w:webHidden/>
          </w:rPr>
        </w:r>
        <w:r w:rsidR="00CC4DE4">
          <w:rPr>
            <w:noProof/>
            <w:webHidden/>
          </w:rPr>
          <w:fldChar w:fldCharType="separate"/>
        </w:r>
        <w:r w:rsidR="00CC4DE4">
          <w:rPr>
            <w:noProof/>
            <w:webHidden/>
          </w:rPr>
          <w:t>9</w:t>
        </w:r>
        <w:r w:rsidR="00CC4DE4">
          <w:rPr>
            <w:noProof/>
            <w:webHidden/>
          </w:rPr>
          <w:fldChar w:fldCharType="end"/>
        </w:r>
      </w:hyperlink>
    </w:p>
    <w:p w14:paraId="1BF833D5" w14:textId="77777777" w:rsidR="00CC4DE4" w:rsidRDefault="004D56F4">
      <w:pPr>
        <w:pStyle w:val="TM3"/>
        <w:tabs>
          <w:tab w:val="right" w:leader="dot" w:pos="8630"/>
        </w:tabs>
        <w:rPr>
          <w:rFonts w:eastAsiaTheme="minorEastAsia" w:cstheme="minorBidi"/>
          <w:noProof/>
          <w:sz w:val="22"/>
          <w:szCs w:val="22"/>
          <w:lang w:val="fr-FR"/>
        </w:rPr>
      </w:pPr>
      <w:hyperlink w:anchor="_Toc476139824" w:history="1">
        <w:r w:rsidR="00CC4DE4" w:rsidRPr="0086407D">
          <w:rPr>
            <w:rStyle w:val="Lienhypertexte"/>
            <w:noProof/>
          </w:rPr>
          <w:t>P99/A4/2 : Cartes et plans</w:t>
        </w:r>
        <w:r w:rsidR="00CC4DE4">
          <w:rPr>
            <w:noProof/>
            <w:webHidden/>
          </w:rPr>
          <w:tab/>
        </w:r>
        <w:r w:rsidR="00CC4DE4">
          <w:rPr>
            <w:noProof/>
            <w:webHidden/>
          </w:rPr>
          <w:fldChar w:fldCharType="begin"/>
        </w:r>
        <w:r w:rsidR="00CC4DE4">
          <w:rPr>
            <w:noProof/>
            <w:webHidden/>
          </w:rPr>
          <w:instrText xml:space="preserve"> PAGEREF _Toc476139824 \h </w:instrText>
        </w:r>
        <w:r w:rsidR="00CC4DE4">
          <w:rPr>
            <w:noProof/>
            <w:webHidden/>
          </w:rPr>
        </w:r>
        <w:r w:rsidR="00CC4DE4">
          <w:rPr>
            <w:noProof/>
            <w:webHidden/>
          </w:rPr>
          <w:fldChar w:fldCharType="separate"/>
        </w:r>
        <w:r w:rsidR="00CC4DE4">
          <w:rPr>
            <w:noProof/>
            <w:webHidden/>
          </w:rPr>
          <w:t>10</w:t>
        </w:r>
        <w:r w:rsidR="00CC4DE4">
          <w:rPr>
            <w:noProof/>
            <w:webHidden/>
          </w:rPr>
          <w:fldChar w:fldCharType="end"/>
        </w:r>
      </w:hyperlink>
    </w:p>
    <w:p w14:paraId="1BE945DA" w14:textId="77777777" w:rsidR="00CC4DE4" w:rsidRDefault="004D56F4">
      <w:pPr>
        <w:pStyle w:val="TM3"/>
        <w:tabs>
          <w:tab w:val="right" w:leader="dot" w:pos="8630"/>
        </w:tabs>
        <w:rPr>
          <w:rFonts w:eastAsiaTheme="minorEastAsia" w:cstheme="minorBidi"/>
          <w:noProof/>
          <w:sz w:val="22"/>
          <w:szCs w:val="22"/>
          <w:lang w:val="fr-FR"/>
        </w:rPr>
      </w:pPr>
      <w:hyperlink w:anchor="_Toc476139825" w:history="1">
        <w:r w:rsidR="00CC4DE4" w:rsidRPr="0086407D">
          <w:rPr>
            <w:rStyle w:val="Lienhypertexte"/>
            <w:noProof/>
          </w:rPr>
          <w:t>P99/A4/2.1 : Plans</w:t>
        </w:r>
        <w:r w:rsidR="00CC4DE4">
          <w:rPr>
            <w:noProof/>
            <w:webHidden/>
          </w:rPr>
          <w:tab/>
        </w:r>
        <w:r w:rsidR="00CC4DE4">
          <w:rPr>
            <w:noProof/>
            <w:webHidden/>
          </w:rPr>
          <w:fldChar w:fldCharType="begin"/>
        </w:r>
        <w:r w:rsidR="00CC4DE4">
          <w:rPr>
            <w:noProof/>
            <w:webHidden/>
          </w:rPr>
          <w:instrText xml:space="preserve"> PAGEREF _Toc476139825 \h </w:instrText>
        </w:r>
        <w:r w:rsidR="00CC4DE4">
          <w:rPr>
            <w:noProof/>
            <w:webHidden/>
          </w:rPr>
        </w:r>
        <w:r w:rsidR="00CC4DE4">
          <w:rPr>
            <w:noProof/>
            <w:webHidden/>
          </w:rPr>
          <w:fldChar w:fldCharType="separate"/>
        </w:r>
        <w:r w:rsidR="00CC4DE4">
          <w:rPr>
            <w:noProof/>
            <w:webHidden/>
          </w:rPr>
          <w:t>10</w:t>
        </w:r>
        <w:r w:rsidR="00CC4DE4">
          <w:rPr>
            <w:noProof/>
            <w:webHidden/>
          </w:rPr>
          <w:fldChar w:fldCharType="end"/>
        </w:r>
      </w:hyperlink>
    </w:p>
    <w:p w14:paraId="5F297D02" w14:textId="77777777" w:rsidR="00CC4DE4" w:rsidRDefault="004D56F4">
      <w:pPr>
        <w:pStyle w:val="TM1"/>
        <w:tabs>
          <w:tab w:val="right" w:leader="dot" w:pos="8630"/>
        </w:tabs>
        <w:rPr>
          <w:rFonts w:asciiTheme="minorHAnsi" w:eastAsiaTheme="minorEastAsia" w:hAnsiTheme="minorHAnsi" w:cstheme="minorBidi"/>
          <w:b w:val="0"/>
          <w:bCs w:val="0"/>
          <w:caps w:val="0"/>
          <w:noProof/>
          <w:sz w:val="22"/>
          <w:szCs w:val="22"/>
          <w:lang w:val="fr-FR"/>
        </w:rPr>
      </w:pPr>
      <w:hyperlink w:anchor="_Toc476139826" w:history="1">
        <w:r w:rsidR="00CC4DE4" w:rsidRPr="0086407D">
          <w:rPr>
            <w:rStyle w:val="Lienhypertexte"/>
            <w:noProof/>
          </w:rPr>
          <w:t>P99/B Pièces du musée</w:t>
        </w:r>
        <w:r w:rsidR="00CC4DE4">
          <w:rPr>
            <w:noProof/>
            <w:webHidden/>
          </w:rPr>
          <w:tab/>
        </w:r>
        <w:r w:rsidR="00CC4DE4">
          <w:rPr>
            <w:noProof/>
            <w:webHidden/>
          </w:rPr>
          <w:fldChar w:fldCharType="begin"/>
        </w:r>
        <w:r w:rsidR="00CC4DE4">
          <w:rPr>
            <w:noProof/>
            <w:webHidden/>
          </w:rPr>
          <w:instrText xml:space="preserve"> PAGEREF _Toc476139826 \h </w:instrText>
        </w:r>
        <w:r w:rsidR="00CC4DE4">
          <w:rPr>
            <w:noProof/>
            <w:webHidden/>
          </w:rPr>
        </w:r>
        <w:r w:rsidR="00CC4DE4">
          <w:rPr>
            <w:noProof/>
            <w:webHidden/>
          </w:rPr>
          <w:fldChar w:fldCharType="separate"/>
        </w:r>
        <w:r w:rsidR="00CC4DE4">
          <w:rPr>
            <w:noProof/>
            <w:webHidden/>
          </w:rPr>
          <w:t>10</w:t>
        </w:r>
        <w:r w:rsidR="00CC4DE4">
          <w:rPr>
            <w:noProof/>
            <w:webHidden/>
          </w:rPr>
          <w:fldChar w:fldCharType="end"/>
        </w:r>
      </w:hyperlink>
    </w:p>
    <w:p w14:paraId="55AD9423" w14:textId="77777777" w:rsidR="00CC4DE4" w:rsidRDefault="004D56F4">
      <w:pPr>
        <w:pStyle w:val="TM2"/>
        <w:tabs>
          <w:tab w:val="right" w:leader="dot" w:pos="8630"/>
        </w:tabs>
        <w:rPr>
          <w:rFonts w:eastAsiaTheme="minorEastAsia" w:cstheme="minorBidi"/>
          <w:b w:val="0"/>
          <w:bCs w:val="0"/>
          <w:noProof/>
          <w:sz w:val="22"/>
          <w:szCs w:val="22"/>
          <w:lang w:val="fr-FR"/>
        </w:rPr>
      </w:pPr>
      <w:hyperlink w:anchor="_Toc476139827" w:history="1">
        <w:r w:rsidR="00CC4DE4" w:rsidRPr="0086407D">
          <w:rPr>
            <w:rStyle w:val="Lienhypertexte"/>
            <w:noProof/>
          </w:rPr>
          <w:t>P99/B1 Photographies</w:t>
        </w:r>
        <w:r w:rsidR="00CC4DE4">
          <w:rPr>
            <w:noProof/>
            <w:webHidden/>
          </w:rPr>
          <w:tab/>
        </w:r>
        <w:r w:rsidR="00CC4DE4">
          <w:rPr>
            <w:noProof/>
            <w:webHidden/>
          </w:rPr>
          <w:fldChar w:fldCharType="begin"/>
        </w:r>
        <w:r w:rsidR="00CC4DE4">
          <w:rPr>
            <w:noProof/>
            <w:webHidden/>
          </w:rPr>
          <w:instrText xml:space="preserve"> PAGEREF _Toc476139827 \h </w:instrText>
        </w:r>
        <w:r w:rsidR="00CC4DE4">
          <w:rPr>
            <w:noProof/>
            <w:webHidden/>
          </w:rPr>
        </w:r>
        <w:r w:rsidR="00CC4DE4">
          <w:rPr>
            <w:noProof/>
            <w:webHidden/>
          </w:rPr>
          <w:fldChar w:fldCharType="separate"/>
        </w:r>
        <w:r w:rsidR="00CC4DE4">
          <w:rPr>
            <w:noProof/>
            <w:webHidden/>
          </w:rPr>
          <w:t>10</w:t>
        </w:r>
        <w:r w:rsidR="00CC4DE4">
          <w:rPr>
            <w:noProof/>
            <w:webHidden/>
          </w:rPr>
          <w:fldChar w:fldCharType="end"/>
        </w:r>
      </w:hyperlink>
    </w:p>
    <w:p w14:paraId="7F18D775" w14:textId="77777777" w:rsidR="00CC4DE4" w:rsidRDefault="004D56F4">
      <w:pPr>
        <w:pStyle w:val="TM3"/>
        <w:tabs>
          <w:tab w:val="right" w:leader="dot" w:pos="8630"/>
        </w:tabs>
        <w:rPr>
          <w:rFonts w:eastAsiaTheme="minorEastAsia" w:cstheme="minorBidi"/>
          <w:noProof/>
          <w:sz w:val="22"/>
          <w:szCs w:val="22"/>
          <w:lang w:val="fr-FR"/>
        </w:rPr>
      </w:pPr>
      <w:hyperlink w:anchor="_Toc476139828" w:history="1">
        <w:r w:rsidR="00CC4DE4" w:rsidRPr="0086407D">
          <w:rPr>
            <w:rStyle w:val="Lienhypertexte"/>
            <w:noProof/>
          </w:rPr>
          <w:t>P99/B1/1 : Portraits</w:t>
        </w:r>
        <w:r w:rsidR="00CC4DE4">
          <w:rPr>
            <w:noProof/>
            <w:webHidden/>
          </w:rPr>
          <w:tab/>
        </w:r>
        <w:r w:rsidR="00CC4DE4">
          <w:rPr>
            <w:noProof/>
            <w:webHidden/>
          </w:rPr>
          <w:fldChar w:fldCharType="begin"/>
        </w:r>
        <w:r w:rsidR="00CC4DE4">
          <w:rPr>
            <w:noProof/>
            <w:webHidden/>
          </w:rPr>
          <w:instrText xml:space="preserve"> PAGEREF _Toc476139828 \h </w:instrText>
        </w:r>
        <w:r w:rsidR="00CC4DE4">
          <w:rPr>
            <w:noProof/>
            <w:webHidden/>
          </w:rPr>
        </w:r>
        <w:r w:rsidR="00CC4DE4">
          <w:rPr>
            <w:noProof/>
            <w:webHidden/>
          </w:rPr>
          <w:fldChar w:fldCharType="separate"/>
        </w:r>
        <w:r w:rsidR="00CC4DE4">
          <w:rPr>
            <w:noProof/>
            <w:webHidden/>
          </w:rPr>
          <w:t>10</w:t>
        </w:r>
        <w:r w:rsidR="00CC4DE4">
          <w:rPr>
            <w:noProof/>
            <w:webHidden/>
          </w:rPr>
          <w:fldChar w:fldCharType="end"/>
        </w:r>
      </w:hyperlink>
    </w:p>
    <w:p w14:paraId="770E8E0D" w14:textId="77777777" w:rsidR="00CC4DE4" w:rsidRDefault="004D56F4">
      <w:pPr>
        <w:pStyle w:val="TM3"/>
        <w:tabs>
          <w:tab w:val="right" w:leader="dot" w:pos="8630"/>
        </w:tabs>
        <w:rPr>
          <w:rFonts w:eastAsiaTheme="minorEastAsia" w:cstheme="minorBidi"/>
          <w:noProof/>
          <w:sz w:val="22"/>
          <w:szCs w:val="22"/>
          <w:lang w:val="fr-FR"/>
        </w:rPr>
      </w:pPr>
      <w:hyperlink w:anchor="_Toc476139829" w:history="1">
        <w:r w:rsidR="00CC4DE4" w:rsidRPr="0086407D">
          <w:rPr>
            <w:rStyle w:val="Lienhypertexte"/>
            <w:noProof/>
            <w:highlight w:val="yellow"/>
            <w:lang w:eastAsia="en-US"/>
          </w:rPr>
          <w:t>P99/B1/2 : Scènes urbaines</w:t>
        </w:r>
        <w:r w:rsidR="00CC4DE4">
          <w:rPr>
            <w:noProof/>
            <w:webHidden/>
          </w:rPr>
          <w:tab/>
        </w:r>
        <w:r w:rsidR="00CC4DE4">
          <w:rPr>
            <w:noProof/>
            <w:webHidden/>
          </w:rPr>
          <w:fldChar w:fldCharType="begin"/>
        </w:r>
        <w:r w:rsidR="00CC4DE4">
          <w:rPr>
            <w:noProof/>
            <w:webHidden/>
          </w:rPr>
          <w:instrText xml:space="preserve"> PAGEREF _Toc476139829 \h </w:instrText>
        </w:r>
        <w:r w:rsidR="00CC4DE4">
          <w:rPr>
            <w:noProof/>
            <w:webHidden/>
          </w:rPr>
        </w:r>
        <w:r w:rsidR="00CC4DE4">
          <w:rPr>
            <w:noProof/>
            <w:webHidden/>
          </w:rPr>
          <w:fldChar w:fldCharType="separate"/>
        </w:r>
        <w:r w:rsidR="00CC4DE4">
          <w:rPr>
            <w:noProof/>
            <w:webHidden/>
          </w:rPr>
          <w:t>20</w:t>
        </w:r>
        <w:r w:rsidR="00CC4DE4">
          <w:rPr>
            <w:noProof/>
            <w:webHidden/>
          </w:rPr>
          <w:fldChar w:fldCharType="end"/>
        </w:r>
      </w:hyperlink>
    </w:p>
    <w:p w14:paraId="046C6DF4" w14:textId="77777777" w:rsidR="00CC4DE4" w:rsidRDefault="004D56F4">
      <w:pPr>
        <w:pStyle w:val="TM3"/>
        <w:tabs>
          <w:tab w:val="right" w:leader="dot" w:pos="8630"/>
        </w:tabs>
        <w:rPr>
          <w:rFonts w:eastAsiaTheme="minorEastAsia" w:cstheme="minorBidi"/>
          <w:noProof/>
          <w:sz w:val="22"/>
          <w:szCs w:val="22"/>
          <w:lang w:val="fr-FR"/>
        </w:rPr>
      </w:pPr>
      <w:hyperlink w:anchor="_Toc476139830" w:history="1">
        <w:r w:rsidR="00CC4DE4" w:rsidRPr="0086407D">
          <w:rPr>
            <w:rStyle w:val="Lienhypertexte"/>
            <w:noProof/>
            <w:lang w:eastAsia="en-US"/>
          </w:rPr>
          <w:t>P99/B1/3 : Photos de groupes</w:t>
        </w:r>
        <w:r w:rsidR="00CC4DE4">
          <w:rPr>
            <w:noProof/>
            <w:webHidden/>
          </w:rPr>
          <w:tab/>
        </w:r>
        <w:r w:rsidR="00CC4DE4">
          <w:rPr>
            <w:noProof/>
            <w:webHidden/>
          </w:rPr>
          <w:fldChar w:fldCharType="begin"/>
        </w:r>
        <w:r w:rsidR="00CC4DE4">
          <w:rPr>
            <w:noProof/>
            <w:webHidden/>
          </w:rPr>
          <w:instrText xml:space="preserve"> PAGEREF _Toc476139830 \h </w:instrText>
        </w:r>
        <w:r w:rsidR="00CC4DE4">
          <w:rPr>
            <w:noProof/>
            <w:webHidden/>
          </w:rPr>
        </w:r>
        <w:r w:rsidR="00CC4DE4">
          <w:rPr>
            <w:noProof/>
            <w:webHidden/>
          </w:rPr>
          <w:fldChar w:fldCharType="separate"/>
        </w:r>
        <w:r w:rsidR="00CC4DE4">
          <w:rPr>
            <w:noProof/>
            <w:webHidden/>
          </w:rPr>
          <w:t>25</w:t>
        </w:r>
        <w:r w:rsidR="00CC4DE4">
          <w:rPr>
            <w:noProof/>
            <w:webHidden/>
          </w:rPr>
          <w:fldChar w:fldCharType="end"/>
        </w:r>
      </w:hyperlink>
    </w:p>
    <w:p w14:paraId="4EC2EC67" w14:textId="77777777" w:rsidR="00CC4DE4" w:rsidRDefault="004D56F4">
      <w:pPr>
        <w:pStyle w:val="TM3"/>
        <w:tabs>
          <w:tab w:val="right" w:leader="dot" w:pos="8630"/>
        </w:tabs>
        <w:rPr>
          <w:rFonts w:eastAsiaTheme="minorEastAsia" w:cstheme="minorBidi"/>
          <w:noProof/>
          <w:sz w:val="22"/>
          <w:szCs w:val="22"/>
          <w:lang w:val="fr-FR"/>
        </w:rPr>
      </w:pPr>
      <w:hyperlink w:anchor="_Toc476139831" w:history="1">
        <w:r w:rsidR="00CC4DE4" w:rsidRPr="0086407D">
          <w:rPr>
            <w:rStyle w:val="Lienhypertexte"/>
            <w:noProof/>
            <w:highlight w:val="yellow"/>
            <w:lang w:eastAsia="en-US"/>
          </w:rPr>
          <w:t>P99/B1/4 :</w:t>
        </w:r>
        <w:r w:rsidR="00CC4DE4">
          <w:rPr>
            <w:noProof/>
            <w:webHidden/>
          </w:rPr>
          <w:tab/>
        </w:r>
        <w:r w:rsidR="00CC4DE4">
          <w:rPr>
            <w:noProof/>
            <w:webHidden/>
          </w:rPr>
          <w:fldChar w:fldCharType="begin"/>
        </w:r>
        <w:r w:rsidR="00CC4DE4">
          <w:rPr>
            <w:noProof/>
            <w:webHidden/>
          </w:rPr>
          <w:instrText xml:space="preserve"> PAGEREF _Toc476139831 \h </w:instrText>
        </w:r>
        <w:r w:rsidR="00CC4DE4">
          <w:rPr>
            <w:noProof/>
            <w:webHidden/>
          </w:rPr>
        </w:r>
        <w:r w:rsidR="00CC4DE4">
          <w:rPr>
            <w:noProof/>
            <w:webHidden/>
          </w:rPr>
          <w:fldChar w:fldCharType="separate"/>
        </w:r>
        <w:r w:rsidR="00CC4DE4">
          <w:rPr>
            <w:noProof/>
            <w:webHidden/>
          </w:rPr>
          <w:t>27</w:t>
        </w:r>
        <w:r w:rsidR="00CC4DE4">
          <w:rPr>
            <w:noProof/>
            <w:webHidden/>
          </w:rPr>
          <w:fldChar w:fldCharType="end"/>
        </w:r>
      </w:hyperlink>
    </w:p>
    <w:p w14:paraId="26F3FF31" w14:textId="77777777" w:rsidR="00CC4DE4" w:rsidRDefault="004D56F4">
      <w:pPr>
        <w:pStyle w:val="TM3"/>
        <w:tabs>
          <w:tab w:val="right" w:leader="dot" w:pos="8630"/>
        </w:tabs>
        <w:rPr>
          <w:rFonts w:eastAsiaTheme="minorEastAsia" w:cstheme="minorBidi"/>
          <w:noProof/>
          <w:sz w:val="22"/>
          <w:szCs w:val="22"/>
          <w:lang w:val="fr-FR"/>
        </w:rPr>
      </w:pPr>
      <w:hyperlink w:anchor="_Toc476139832" w:history="1">
        <w:r w:rsidR="00CC4DE4" w:rsidRPr="0086407D">
          <w:rPr>
            <w:rStyle w:val="Lienhypertexte"/>
            <w:noProof/>
            <w:highlight w:val="yellow"/>
            <w:lang w:eastAsia="en-US"/>
          </w:rPr>
          <w:t>P99/B1/5 :</w:t>
        </w:r>
        <w:r w:rsidR="00CC4DE4">
          <w:rPr>
            <w:noProof/>
            <w:webHidden/>
          </w:rPr>
          <w:tab/>
        </w:r>
        <w:r w:rsidR="00CC4DE4">
          <w:rPr>
            <w:noProof/>
            <w:webHidden/>
          </w:rPr>
          <w:fldChar w:fldCharType="begin"/>
        </w:r>
        <w:r w:rsidR="00CC4DE4">
          <w:rPr>
            <w:noProof/>
            <w:webHidden/>
          </w:rPr>
          <w:instrText xml:space="preserve"> PAGEREF _Toc476139832 \h </w:instrText>
        </w:r>
        <w:r w:rsidR="00CC4DE4">
          <w:rPr>
            <w:noProof/>
            <w:webHidden/>
          </w:rPr>
        </w:r>
        <w:r w:rsidR="00CC4DE4">
          <w:rPr>
            <w:noProof/>
            <w:webHidden/>
          </w:rPr>
          <w:fldChar w:fldCharType="separate"/>
        </w:r>
        <w:r w:rsidR="00CC4DE4">
          <w:rPr>
            <w:noProof/>
            <w:webHidden/>
          </w:rPr>
          <w:t>28</w:t>
        </w:r>
        <w:r w:rsidR="00CC4DE4">
          <w:rPr>
            <w:noProof/>
            <w:webHidden/>
          </w:rPr>
          <w:fldChar w:fldCharType="end"/>
        </w:r>
      </w:hyperlink>
    </w:p>
    <w:p w14:paraId="7991B11F" w14:textId="77777777" w:rsidR="00CC4DE4" w:rsidRDefault="004D56F4">
      <w:pPr>
        <w:pStyle w:val="TM3"/>
        <w:tabs>
          <w:tab w:val="right" w:leader="dot" w:pos="8630"/>
        </w:tabs>
        <w:rPr>
          <w:rFonts w:eastAsiaTheme="minorEastAsia" w:cstheme="minorBidi"/>
          <w:noProof/>
          <w:sz w:val="22"/>
          <w:szCs w:val="22"/>
          <w:lang w:val="fr-FR"/>
        </w:rPr>
      </w:pPr>
      <w:hyperlink w:anchor="_Toc476139833" w:history="1">
        <w:r w:rsidR="00CC4DE4" w:rsidRPr="0086407D">
          <w:rPr>
            <w:rStyle w:val="Lienhypertexte"/>
            <w:noProof/>
            <w:highlight w:val="yellow"/>
            <w:lang w:eastAsia="en-US"/>
          </w:rPr>
          <w:t>P99/B1/6 : Industries</w:t>
        </w:r>
        <w:r w:rsidR="00CC4DE4">
          <w:rPr>
            <w:noProof/>
            <w:webHidden/>
          </w:rPr>
          <w:tab/>
        </w:r>
        <w:r w:rsidR="00CC4DE4">
          <w:rPr>
            <w:noProof/>
            <w:webHidden/>
          </w:rPr>
          <w:fldChar w:fldCharType="begin"/>
        </w:r>
        <w:r w:rsidR="00CC4DE4">
          <w:rPr>
            <w:noProof/>
            <w:webHidden/>
          </w:rPr>
          <w:instrText xml:space="preserve"> PAGEREF _Toc476139833 \h </w:instrText>
        </w:r>
        <w:r w:rsidR="00CC4DE4">
          <w:rPr>
            <w:noProof/>
            <w:webHidden/>
          </w:rPr>
        </w:r>
        <w:r w:rsidR="00CC4DE4">
          <w:rPr>
            <w:noProof/>
            <w:webHidden/>
          </w:rPr>
          <w:fldChar w:fldCharType="separate"/>
        </w:r>
        <w:r w:rsidR="00CC4DE4">
          <w:rPr>
            <w:noProof/>
            <w:webHidden/>
          </w:rPr>
          <w:t>28</w:t>
        </w:r>
        <w:r w:rsidR="00CC4DE4">
          <w:rPr>
            <w:noProof/>
            <w:webHidden/>
          </w:rPr>
          <w:fldChar w:fldCharType="end"/>
        </w:r>
      </w:hyperlink>
    </w:p>
    <w:p w14:paraId="6544E68C" w14:textId="77777777" w:rsidR="00CC4DE4" w:rsidRDefault="004D56F4">
      <w:pPr>
        <w:pStyle w:val="TM3"/>
        <w:tabs>
          <w:tab w:val="right" w:leader="dot" w:pos="8630"/>
        </w:tabs>
        <w:rPr>
          <w:rFonts w:eastAsiaTheme="minorEastAsia" w:cstheme="minorBidi"/>
          <w:noProof/>
          <w:sz w:val="22"/>
          <w:szCs w:val="22"/>
          <w:lang w:val="fr-FR"/>
        </w:rPr>
      </w:pPr>
      <w:hyperlink w:anchor="_Toc476139834" w:history="1">
        <w:r w:rsidR="00CC4DE4" w:rsidRPr="0086407D">
          <w:rPr>
            <w:rStyle w:val="Lienhypertexte"/>
            <w:noProof/>
            <w:lang w:eastAsia="en-US"/>
          </w:rPr>
          <w:t>P99/B1/7 : Photos de famille</w:t>
        </w:r>
        <w:r w:rsidR="00CC4DE4">
          <w:rPr>
            <w:noProof/>
            <w:webHidden/>
          </w:rPr>
          <w:tab/>
        </w:r>
        <w:r w:rsidR="00CC4DE4">
          <w:rPr>
            <w:noProof/>
            <w:webHidden/>
          </w:rPr>
          <w:fldChar w:fldCharType="begin"/>
        </w:r>
        <w:r w:rsidR="00CC4DE4">
          <w:rPr>
            <w:noProof/>
            <w:webHidden/>
          </w:rPr>
          <w:instrText xml:space="preserve"> PAGEREF _Toc476139834 \h </w:instrText>
        </w:r>
        <w:r w:rsidR="00CC4DE4">
          <w:rPr>
            <w:noProof/>
            <w:webHidden/>
          </w:rPr>
        </w:r>
        <w:r w:rsidR="00CC4DE4">
          <w:rPr>
            <w:noProof/>
            <w:webHidden/>
          </w:rPr>
          <w:fldChar w:fldCharType="separate"/>
        </w:r>
        <w:r w:rsidR="00CC4DE4">
          <w:rPr>
            <w:noProof/>
            <w:webHidden/>
          </w:rPr>
          <w:t>29</w:t>
        </w:r>
        <w:r w:rsidR="00CC4DE4">
          <w:rPr>
            <w:noProof/>
            <w:webHidden/>
          </w:rPr>
          <w:fldChar w:fldCharType="end"/>
        </w:r>
      </w:hyperlink>
    </w:p>
    <w:p w14:paraId="1F4D8578" w14:textId="77777777" w:rsidR="00CC4DE4" w:rsidRDefault="004D56F4">
      <w:pPr>
        <w:pStyle w:val="TM3"/>
        <w:tabs>
          <w:tab w:val="right" w:leader="dot" w:pos="8630"/>
        </w:tabs>
        <w:rPr>
          <w:rFonts w:eastAsiaTheme="minorEastAsia" w:cstheme="minorBidi"/>
          <w:noProof/>
          <w:sz w:val="22"/>
          <w:szCs w:val="22"/>
          <w:lang w:val="fr-FR"/>
        </w:rPr>
      </w:pPr>
      <w:hyperlink w:anchor="_Toc476139835" w:history="1">
        <w:r w:rsidR="00CC4DE4" w:rsidRPr="0086407D">
          <w:rPr>
            <w:rStyle w:val="Lienhypertexte"/>
            <w:noProof/>
            <w:lang w:eastAsia="en-US"/>
          </w:rPr>
          <w:t>P99/B1/8 :</w:t>
        </w:r>
        <w:r w:rsidR="00CC4DE4">
          <w:rPr>
            <w:noProof/>
            <w:webHidden/>
          </w:rPr>
          <w:tab/>
        </w:r>
        <w:r w:rsidR="00CC4DE4">
          <w:rPr>
            <w:noProof/>
            <w:webHidden/>
          </w:rPr>
          <w:fldChar w:fldCharType="begin"/>
        </w:r>
        <w:r w:rsidR="00CC4DE4">
          <w:rPr>
            <w:noProof/>
            <w:webHidden/>
          </w:rPr>
          <w:instrText xml:space="preserve"> PAGEREF _Toc476139835 \h </w:instrText>
        </w:r>
        <w:r w:rsidR="00CC4DE4">
          <w:rPr>
            <w:noProof/>
            <w:webHidden/>
          </w:rPr>
        </w:r>
        <w:r w:rsidR="00CC4DE4">
          <w:rPr>
            <w:noProof/>
            <w:webHidden/>
          </w:rPr>
          <w:fldChar w:fldCharType="separate"/>
        </w:r>
        <w:r w:rsidR="00CC4DE4">
          <w:rPr>
            <w:noProof/>
            <w:webHidden/>
          </w:rPr>
          <w:t>35</w:t>
        </w:r>
        <w:r w:rsidR="00CC4DE4">
          <w:rPr>
            <w:noProof/>
            <w:webHidden/>
          </w:rPr>
          <w:fldChar w:fldCharType="end"/>
        </w:r>
      </w:hyperlink>
    </w:p>
    <w:p w14:paraId="7C0602B0" w14:textId="77777777" w:rsidR="00CC4DE4" w:rsidRDefault="004D56F4">
      <w:pPr>
        <w:pStyle w:val="TM2"/>
        <w:tabs>
          <w:tab w:val="right" w:leader="dot" w:pos="8630"/>
        </w:tabs>
        <w:rPr>
          <w:rFonts w:eastAsiaTheme="minorEastAsia" w:cstheme="minorBidi"/>
          <w:b w:val="0"/>
          <w:bCs w:val="0"/>
          <w:noProof/>
          <w:sz w:val="22"/>
          <w:szCs w:val="22"/>
          <w:lang w:val="fr-FR"/>
        </w:rPr>
      </w:pPr>
      <w:hyperlink w:anchor="_Toc476139836" w:history="1">
        <w:r w:rsidR="00CC4DE4" w:rsidRPr="0086407D">
          <w:rPr>
            <w:rStyle w:val="Lienhypertexte"/>
            <w:noProof/>
          </w:rPr>
          <w:t>P99/B2 Documents textuels</w:t>
        </w:r>
        <w:r w:rsidR="00CC4DE4">
          <w:rPr>
            <w:noProof/>
            <w:webHidden/>
          </w:rPr>
          <w:tab/>
        </w:r>
        <w:r w:rsidR="00CC4DE4">
          <w:rPr>
            <w:noProof/>
            <w:webHidden/>
          </w:rPr>
          <w:fldChar w:fldCharType="begin"/>
        </w:r>
        <w:r w:rsidR="00CC4DE4">
          <w:rPr>
            <w:noProof/>
            <w:webHidden/>
          </w:rPr>
          <w:instrText xml:space="preserve"> PAGEREF _Toc476139836 \h </w:instrText>
        </w:r>
        <w:r w:rsidR="00CC4DE4">
          <w:rPr>
            <w:noProof/>
            <w:webHidden/>
          </w:rPr>
        </w:r>
        <w:r w:rsidR="00CC4DE4">
          <w:rPr>
            <w:noProof/>
            <w:webHidden/>
          </w:rPr>
          <w:fldChar w:fldCharType="separate"/>
        </w:r>
        <w:r w:rsidR="00CC4DE4">
          <w:rPr>
            <w:noProof/>
            <w:webHidden/>
          </w:rPr>
          <w:t>35</w:t>
        </w:r>
        <w:r w:rsidR="00CC4DE4">
          <w:rPr>
            <w:noProof/>
            <w:webHidden/>
          </w:rPr>
          <w:fldChar w:fldCharType="end"/>
        </w:r>
      </w:hyperlink>
    </w:p>
    <w:p w14:paraId="0DA21FB0" w14:textId="77777777" w:rsidR="00CC4DE4" w:rsidRDefault="004D56F4">
      <w:pPr>
        <w:pStyle w:val="TM3"/>
        <w:tabs>
          <w:tab w:val="right" w:leader="dot" w:pos="8630"/>
        </w:tabs>
        <w:rPr>
          <w:rFonts w:eastAsiaTheme="minorEastAsia" w:cstheme="minorBidi"/>
          <w:noProof/>
          <w:sz w:val="22"/>
          <w:szCs w:val="22"/>
          <w:lang w:val="fr-FR"/>
        </w:rPr>
      </w:pPr>
      <w:hyperlink w:anchor="_Toc476139837" w:history="1">
        <w:r w:rsidR="00CC4DE4" w:rsidRPr="0086407D">
          <w:rPr>
            <w:rStyle w:val="Lienhypertexte"/>
            <w:noProof/>
          </w:rPr>
          <w:t xml:space="preserve">P99/B2/1 : </w:t>
        </w:r>
        <w:r w:rsidR="00CC4DE4" w:rsidRPr="0086407D">
          <w:rPr>
            <w:rStyle w:val="Lienhypertexte"/>
            <w:rFonts w:eastAsiaTheme="minorHAnsi"/>
            <w:noProof/>
          </w:rPr>
          <w:t>___</w:t>
        </w:r>
        <w:r w:rsidR="00CC4DE4">
          <w:rPr>
            <w:noProof/>
            <w:webHidden/>
          </w:rPr>
          <w:tab/>
        </w:r>
        <w:r w:rsidR="00CC4DE4">
          <w:rPr>
            <w:noProof/>
            <w:webHidden/>
          </w:rPr>
          <w:fldChar w:fldCharType="begin"/>
        </w:r>
        <w:r w:rsidR="00CC4DE4">
          <w:rPr>
            <w:noProof/>
            <w:webHidden/>
          </w:rPr>
          <w:instrText xml:space="preserve"> PAGEREF _Toc476139837 \h </w:instrText>
        </w:r>
        <w:r w:rsidR="00CC4DE4">
          <w:rPr>
            <w:noProof/>
            <w:webHidden/>
          </w:rPr>
        </w:r>
        <w:r w:rsidR="00CC4DE4">
          <w:rPr>
            <w:noProof/>
            <w:webHidden/>
          </w:rPr>
          <w:fldChar w:fldCharType="separate"/>
        </w:r>
        <w:r w:rsidR="00CC4DE4">
          <w:rPr>
            <w:noProof/>
            <w:webHidden/>
          </w:rPr>
          <w:t>35</w:t>
        </w:r>
        <w:r w:rsidR="00CC4DE4">
          <w:rPr>
            <w:noProof/>
            <w:webHidden/>
          </w:rPr>
          <w:fldChar w:fldCharType="end"/>
        </w:r>
      </w:hyperlink>
    </w:p>
    <w:p w14:paraId="1FA65F42" w14:textId="77777777" w:rsidR="00CC4DE4" w:rsidRDefault="004D56F4">
      <w:pPr>
        <w:pStyle w:val="TM2"/>
        <w:tabs>
          <w:tab w:val="right" w:leader="dot" w:pos="8630"/>
        </w:tabs>
        <w:rPr>
          <w:rFonts w:eastAsiaTheme="minorEastAsia" w:cstheme="minorBidi"/>
          <w:b w:val="0"/>
          <w:bCs w:val="0"/>
          <w:noProof/>
          <w:sz w:val="22"/>
          <w:szCs w:val="22"/>
          <w:lang w:val="fr-FR"/>
        </w:rPr>
      </w:pPr>
      <w:hyperlink w:anchor="_Toc476139838" w:history="1">
        <w:r w:rsidR="00CC4DE4" w:rsidRPr="0086407D">
          <w:rPr>
            <w:rStyle w:val="Lienhypertexte"/>
            <w:noProof/>
          </w:rPr>
          <w:t>P99/B3 Documents cartographiques</w:t>
        </w:r>
        <w:r w:rsidR="00CC4DE4">
          <w:rPr>
            <w:noProof/>
            <w:webHidden/>
          </w:rPr>
          <w:tab/>
        </w:r>
        <w:r w:rsidR="00CC4DE4">
          <w:rPr>
            <w:noProof/>
            <w:webHidden/>
          </w:rPr>
          <w:fldChar w:fldCharType="begin"/>
        </w:r>
        <w:r w:rsidR="00CC4DE4">
          <w:rPr>
            <w:noProof/>
            <w:webHidden/>
          </w:rPr>
          <w:instrText xml:space="preserve"> PAGEREF _Toc476139838 \h </w:instrText>
        </w:r>
        <w:r w:rsidR="00CC4DE4">
          <w:rPr>
            <w:noProof/>
            <w:webHidden/>
          </w:rPr>
        </w:r>
        <w:r w:rsidR="00CC4DE4">
          <w:rPr>
            <w:noProof/>
            <w:webHidden/>
          </w:rPr>
          <w:fldChar w:fldCharType="separate"/>
        </w:r>
        <w:r w:rsidR="00CC4DE4">
          <w:rPr>
            <w:noProof/>
            <w:webHidden/>
          </w:rPr>
          <w:t>35</w:t>
        </w:r>
        <w:r w:rsidR="00CC4DE4">
          <w:rPr>
            <w:noProof/>
            <w:webHidden/>
          </w:rPr>
          <w:fldChar w:fldCharType="end"/>
        </w:r>
      </w:hyperlink>
    </w:p>
    <w:p w14:paraId="4CA122EB" w14:textId="77777777" w:rsidR="00CC4DE4" w:rsidRDefault="004D56F4">
      <w:pPr>
        <w:pStyle w:val="TM3"/>
        <w:tabs>
          <w:tab w:val="right" w:leader="dot" w:pos="8630"/>
        </w:tabs>
        <w:rPr>
          <w:rFonts w:eastAsiaTheme="minorEastAsia" w:cstheme="minorBidi"/>
          <w:noProof/>
          <w:sz w:val="22"/>
          <w:szCs w:val="22"/>
          <w:lang w:val="fr-FR"/>
        </w:rPr>
      </w:pPr>
      <w:hyperlink w:anchor="_Toc476139839" w:history="1">
        <w:r w:rsidR="00CC4DE4" w:rsidRPr="0086407D">
          <w:rPr>
            <w:rStyle w:val="Lienhypertexte"/>
            <w:noProof/>
          </w:rPr>
          <w:t xml:space="preserve">P99/B2/1 : </w:t>
        </w:r>
        <w:r w:rsidR="00CC4DE4" w:rsidRPr="0086407D">
          <w:rPr>
            <w:rStyle w:val="Lienhypertexte"/>
            <w:rFonts w:eastAsiaTheme="minorHAnsi"/>
            <w:noProof/>
          </w:rPr>
          <w:t>___</w:t>
        </w:r>
        <w:r w:rsidR="00CC4DE4">
          <w:rPr>
            <w:noProof/>
            <w:webHidden/>
          </w:rPr>
          <w:tab/>
        </w:r>
        <w:r w:rsidR="00CC4DE4">
          <w:rPr>
            <w:noProof/>
            <w:webHidden/>
          </w:rPr>
          <w:fldChar w:fldCharType="begin"/>
        </w:r>
        <w:r w:rsidR="00CC4DE4">
          <w:rPr>
            <w:noProof/>
            <w:webHidden/>
          </w:rPr>
          <w:instrText xml:space="preserve"> PAGEREF _Toc476139839 \h </w:instrText>
        </w:r>
        <w:r w:rsidR="00CC4DE4">
          <w:rPr>
            <w:noProof/>
            <w:webHidden/>
          </w:rPr>
        </w:r>
        <w:r w:rsidR="00CC4DE4">
          <w:rPr>
            <w:noProof/>
            <w:webHidden/>
          </w:rPr>
          <w:fldChar w:fldCharType="separate"/>
        </w:r>
        <w:r w:rsidR="00CC4DE4">
          <w:rPr>
            <w:noProof/>
            <w:webHidden/>
          </w:rPr>
          <w:t>35</w:t>
        </w:r>
        <w:r w:rsidR="00CC4DE4">
          <w:rPr>
            <w:noProof/>
            <w:webHidden/>
          </w:rPr>
          <w:fldChar w:fldCharType="end"/>
        </w:r>
      </w:hyperlink>
    </w:p>
    <w:p w14:paraId="5CC57732" w14:textId="77777777" w:rsidR="00BD4041" w:rsidRPr="00A674F8" w:rsidRDefault="00BD4041" w:rsidP="00F33B0D">
      <w:pPr>
        <w:pStyle w:val="Corpsdetexte2"/>
      </w:pPr>
      <w:r w:rsidRPr="00A674F8">
        <w:fldChar w:fldCharType="end"/>
      </w:r>
      <w:r w:rsidRPr="00A674F8">
        <w:br w:type="page"/>
      </w:r>
    </w:p>
    <w:p w14:paraId="1E7AB399" w14:textId="77777777" w:rsidR="00B46FC4" w:rsidRPr="00A674F8" w:rsidRDefault="00B46FC4" w:rsidP="00F33B0D">
      <w:pPr>
        <w:pStyle w:val="Corpsdetexte2"/>
      </w:pPr>
      <w:r w:rsidRPr="00A674F8">
        <w:lastRenderedPageBreak/>
        <w:t>PRÉSENTATION DU FONDS</w:t>
      </w:r>
    </w:p>
    <w:p w14:paraId="6448C6C7" w14:textId="77777777" w:rsidR="00B46FC4" w:rsidRPr="00A674F8" w:rsidRDefault="00B46FC4" w:rsidP="00F33B0D">
      <w:pPr>
        <w:pStyle w:val="Corpsdetexte2"/>
      </w:pPr>
    </w:p>
    <w:p w14:paraId="56FEA419" w14:textId="77777777" w:rsidR="00931389" w:rsidRPr="00A674F8" w:rsidRDefault="00B25321" w:rsidP="00F33B0D">
      <w:pPr>
        <w:pStyle w:val="Corpsdetexte2"/>
      </w:pPr>
      <w:r w:rsidRPr="00A674F8">
        <w:t>P</w:t>
      </w:r>
      <w:sdt>
        <w:sdtPr>
          <w:id w:val="-293597090"/>
          <w:placeholder>
            <w:docPart w:val="B308A53EA64340F29F5EDD4EB1B563AF"/>
          </w:placeholder>
          <w:text/>
        </w:sdtPr>
        <w:sdtEndPr/>
        <w:sdtContent>
          <w:r w:rsidR="005530D0">
            <w:t>99</w:t>
          </w:r>
        </w:sdtContent>
      </w:sdt>
      <w:r w:rsidRPr="00A674F8">
        <w:t xml:space="preserve"> FONDS </w:t>
      </w:r>
      <w:sdt>
        <w:sdtPr>
          <w:id w:val="1049581579"/>
          <w:placeholder>
            <w:docPart w:val="61DCD4A433C641B0A7CA09568A572FD1"/>
          </w:placeholder>
          <w:text/>
        </w:sdtPr>
        <w:sdtEndPr/>
        <w:sdtContent>
          <w:r w:rsidR="006945C3">
            <w:t>COLLECTION MUSÉE FRANÇOIS PARADIS</w:t>
          </w:r>
        </w:sdtContent>
      </w:sdt>
      <w:r w:rsidR="00931389" w:rsidRPr="00A674F8">
        <w:t>.</w:t>
      </w:r>
      <w:r w:rsidR="00B46FC4" w:rsidRPr="00A674F8">
        <w:t xml:space="preserve"> –</w:t>
      </w:r>
      <w:r w:rsidR="00CB5258" w:rsidRPr="00A674F8">
        <w:t xml:space="preserve"> </w:t>
      </w:r>
      <w:sdt>
        <w:sdtPr>
          <w:id w:val="1002232478"/>
          <w:placeholder>
            <w:docPart w:val="6634199EE4D1499FA138E249B9BD1D37"/>
          </w:placeholder>
          <w:text/>
        </w:sdtPr>
        <w:sdtEndPr/>
        <w:sdtContent>
          <w:r w:rsidR="005530D0">
            <w:t>0,3</w:t>
          </w:r>
        </w:sdtContent>
      </w:sdt>
      <w:r w:rsidR="003A354F" w:rsidRPr="00A674F8">
        <w:t xml:space="preserve"> </w:t>
      </w:r>
      <w:r w:rsidRPr="00A674F8">
        <w:t xml:space="preserve">m. l. de documents textuels. – </w:t>
      </w:r>
      <w:sdt>
        <w:sdtPr>
          <w:id w:val="-1099866390"/>
          <w:placeholder>
            <w:docPart w:val="853911DCE1A24A6CB8DCE63054CB3831"/>
          </w:placeholder>
          <w:text/>
        </w:sdtPr>
        <w:sdtEndPr/>
        <w:sdtContent>
          <w:r w:rsidR="005530D0">
            <w:t>20 cartes et plans. -</w:t>
          </w:r>
        </w:sdtContent>
      </w:sdt>
      <w:r w:rsidR="003A354F" w:rsidRPr="00A674F8">
        <w:t xml:space="preserve"> </w:t>
      </w:r>
      <w:r w:rsidR="005530D0">
        <w:t xml:space="preserve"> 500 </w:t>
      </w:r>
      <w:r w:rsidRPr="00A674F8">
        <w:t xml:space="preserve">photographies. </w:t>
      </w:r>
    </w:p>
    <w:p w14:paraId="01EA2AD4" w14:textId="77777777" w:rsidR="00931389" w:rsidRPr="00A674F8" w:rsidRDefault="00931389" w:rsidP="00F33B0D"/>
    <w:p w14:paraId="0F79AF08" w14:textId="77777777" w:rsidR="00931389" w:rsidRPr="00F33B0D" w:rsidRDefault="00A674F8" w:rsidP="00F33B0D">
      <w:pPr>
        <w:rPr>
          <w:b/>
        </w:rPr>
      </w:pPr>
      <w:r w:rsidRPr="00F33B0D">
        <w:rPr>
          <w:b/>
        </w:rPr>
        <w:t>Histoire administrative</w:t>
      </w:r>
      <w:r w:rsidR="00931389" w:rsidRPr="00F33B0D">
        <w:rPr>
          <w:b/>
        </w:rPr>
        <w:t> :</w:t>
      </w:r>
      <w:r w:rsidR="00DC3822" w:rsidRPr="00F33B0D">
        <w:rPr>
          <w:b/>
        </w:rPr>
        <w:t xml:space="preserve"> </w:t>
      </w:r>
    </w:p>
    <w:p w14:paraId="4A3C793C" w14:textId="77777777" w:rsidR="0066145D" w:rsidRPr="00A674F8" w:rsidRDefault="0066145D" w:rsidP="00F33B0D"/>
    <w:sdt>
      <w:sdtPr>
        <w:id w:val="1409342270"/>
        <w:placeholder>
          <w:docPart w:val="759CA37FD5F54621AAAFC7A83F174061"/>
        </w:placeholder>
        <w:text/>
      </w:sdtPr>
      <w:sdtEndPr/>
      <w:sdtContent>
        <w:p w14:paraId="0D03CD8A" w14:textId="77777777" w:rsidR="00B25321" w:rsidRPr="00A674F8" w:rsidRDefault="005530D0" w:rsidP="00F33B0D">
          <w:r w:rsidRPr="005530D0">
            <w:t xml:space="preserve">En 1965, par une résolution du Conseil de ville de Mistassini, il fut décrété de faire les démarches nécessaires concernant la construction d’un édifice en commémoration du Centenaire de la Confédération canadienne. Le Centre Culturel Confédératif abrite la bibliothèque et le musée François-Paradis. Le 20 mars 1967, deux personnes furent autorisées à faire les démarches nécessaires dans la région en quête d’objets et de livres. Après deux mois de travail, il y avait d’accumulé plus de 900 objets. Le Centre Culturel fut inauguré officiellement le 18 juin 1967, année marquant également le 75e anniversaire de la fondation de Mistassini par les RR. Trappistes, en 1892. Le nom du musée rappelle le souvenir de ce fils fictif de Mistassini qui avait gagné le cœur de Maria Chapdelaine et dont Louis Hémon parle avec tant d’émotion dans son roman. Le musée demeure dans «l’Éléphant Blanc» jusqu’aux environs de 1980, et sera ensuite entreposé jusqu’en 1982 au sous-sol de l’église de Péribonka. Un projet de relance est initié en 1982 et le musée réouvre ses portes sous le nom «musée du Lac </w:t>
          </w:r>
          <w:r w:rsidR="00EE4123">
            <w:t>Saint-</w:t>
          </w:r>
          <w:r w:rsidRPr="005530D0">
            <w:t>Jean», cette fois au 2e étage du Centre communautaire de Mistassini. Il sera inauguré en octobre de la même année.</w:t>
          </w:r>
        </w:p>
      </w:sdtContent>
    </w:sdt>
    <w:p w14:paraId="65F0D955" w14:textId="77777777" w:rsidR="00CB5258" w:rsidRPr="00A674F8" w:rsidRDefault="00CB5258" w:rsidP="00F33B0D"/>
    <w:p w14:paraId="63CE868A" w14:textId="77777777" w:rsidR="00931389" w:rsidRPr="00F33B0D" w:rsidRDefault="00931389" w:rsidP="00F33B0D">
      <w:pPr>
        <w:rPr>
          <w:b/>
        </w:rPr>
      </w:pPr>
      <w:r w:rsidRPr="00F33B0D">
        <w:rPr>
          <w:b/>
        </w:rPr>
        <w:t xml:space="preserve">Historique de la conservation : </w:t>
      </w:r>
    </w:p>
    <w:p w14:paraId="050C5539" w14:textId="77777777" w:rsidR="00931389" w:rsidRPr="00A674F8" w:rsidRDefault="00931389" w:rsidP="00F33B0D"/>
    <w:sdt>
      <w:sdtPr>
        <w:id w:val="-1611267181"/>
        <w:placeholder>
          <w:docPart w:val="8E0A88DDE6374C3B9D20B24188DDDF6E"/>
        </w:placeholder>
        <w:text/>
      </w:sdtPr>
      <w:sdtEndPr/>
      <w:sdtContent>
        <w:p w14:paraId="452E0D33" w14:textId="77777777" w:rsidR="00B46FC4" w:rsidRPr="00A674F8" w:rsidRDefault="005530D0" w:rsidP="00F33B0D">
          <w:r w:rsidRPr="005530D0">
            <w:t>Ce fonds a été recueilli par la Société d’histoire en juin 2007.</w:t>
          </w:r>
        </w:p>
      </w:sdtContent>
    </w:sdt>
    <w:p w14:paraId="12BD3ECA" w14:textId="77777777" w:rsidR="00B25321" w:rsidRPr="00A674F8" w:rsidRDefault="00B25321" w:rsidP="00F33B0D"/>
    <w:p w14:paraId="011E7605" w14:textId="77777777" w:rsidR="00B46FC4" w:rsidRPr="00F33B0D" w:rsidRDefault="00B46FC4" w:rsidP="00F33B0D">
      <w:pPr>
        <w:rPr>
          <w:b/>
        </w:rPr>
      </w:pPr>
      <w:r w:rsidRPr="00F33B0D">
        <w:rPr>
          <w:b/>
        </w:rPr>
        <w:t xml:space="preserve">Portée et contenu : </w:t>
      </w:r>
    </w:p>
    <w:p w14:paraId="08A25EDC" w14:textId="77777777" w:rsidR="00050170" w:rsidRPr="00A674F8" w:rsidRDefault="00050170" w:rsidP="00F33B0D">
      <w:pPr>
        <w:pStyle w:val="Corpsdetexte"/>
      </w:pPr>
    </w:p>
    <w:p w14:paraId="581DC483" w14:textId="77777777" w:rsidR="00D31201" w:rsidRPr="00A674F8" w:rsidRDefault="004D56F4" w:rsidP="00F33B0D">
      <w:pPr>
        <w:pStyle w:val="Corpsdetexte"/>
      </w:pPr>
      <w:sdt>
        <w:sdtPr>
          <w:id w:val="1092977937"/>
          <w:placeholder>
            <w:docPart w:val="DF8C3C627A224C259FCA764FCA507D90"/>
          </w:placeholder>
          <w:text/>
        </w:sdtPr>
        <w:sdtEndPr/>
        <w:sdtContent>
          <w:r w:rsidR="005530D0" w:rsidRPr="005530D0">
            <w:t>Les deux séries principales de ce fonds différencient grandement leur contenu. La première traite essentiellement des documents de fonctionnement du musée : donateurs, inventaires, rapports, correspondance, etc. La seconde série aborde directement les pièces du musée : documents iconographiques, textuels et cartographiques. Les objets ne sont pas inclus dans ce fonds.</w:t>
          </w:r>
        </w:sdtContent>
      </w:sdt>
      <w:r w:rsidR="00D31201" w:rsidRPr="00A674F8">
        <w:t xml:space="preserve"> </w:t>
      </w:r>
    </w:p>
    <w:p w14:paraId="0908A97A" w14:textId="77777777" w:rsidR="00922E8E" w:rsidRPr="00A674F8" w:rsidRDefault="00922E8E" w:rsidP="00F33B0D">
      <w:pPr>
        <w:pStyle w:val="Corpsdetexte"/>
      </w:pPr>
    </w:p>
    <w:p w14:paraId="2C5A5AE1" w14:textId="77777777" w:rsidR="00B46FC4" w:rsidRPr="00F33B0D" w:rsidRDefault="00B46FC4" w:rsidP="00F33B0D">
      <w:pPr>
        <w:rPr>
          <w:b/>
        </w:rPr>
      </w:pPr>
      <w:r w:rsidRPr="00F33B0D">
        <w:rPr>
          <w:b/>
        </w:rPr>
        <w:t>Instrument de recherche :</w:t>
      </w:r>
    </w:p>
    <w:p w14:paraId="215D2E00" w14:textId="77777777" w:rsidR="00B46FC4" w:rsidRPr="00A674F8" w:rsidRDefault="00B46FC4" w:rsidP="00F33B0D"/>
    <w:p w14:paraId="0EBA7BB0" w14:textId="77777777" w:rsidR="00E06067" w:rsidRDefault="00B25321" w:rsidP="00F33B0D">
      <w:r w:rsidRPr="00A674F8">
        <w:t xml:space="preserve">L’instrument de recherche a été réalisé par </w:t>
      </w:r>
      <w:sdt>
        <w:sdtPr>
          <w:id w:val="-1696836891"/>
          <w:placeholder>
            <w:docPart w:val="E92004DF16204573AD0FFB5DA756E2B7"/>
          </w:placeholder>
          <w:text/>
        </w:sdtPr>
        <w:sdtEndPr/>
        <w:sdtContent>
          <w:r w:rsidR="005530D0">
            <w:t>Isabelle Trottier à l’automne 2007</w:t>
          </w:r>
        </w:sdtContent>
      </w:sdt>
      <w:r w:rsidR="005530D0">
        <w:t>. La mise à jour vers la nouvelle mise en forme et l’ajout des photos a été fait par Marie-Chantale Savard en février 2017</w:t>
      </w:r>
      <w:r w:rsidRPr="00A674F8">
        <w:t>.</w:t>
      </w:r>
    </w:p>
    <w:p w14:paraId="2327BF91" w14:textId="77777777" w:rsidR="00AB4071" w:rsidRDefault="00AB4071" w:rsidP="00F33B0D"/>
    <w:p w14:paraId="46ECF318" w14:textId="77777777" w:rsidR="00AB4071" w:rsidRPr="00AB4071" w:rsidRDefault="00AB4071" w:rsidP="00F33B0D">
      <w:r w:rsidRPr="00AB4071">
        <w:rPr>
          <w:highlight w:val="yellow"/>
        </w:rPr>
        <w:t>(vérifier, A4 photographies = B1 documents iconographiques)</w:t>
      </w:r>
    </w:p>
    <w:p w14:paraId="0B36BC42" w14:textId="77777777" w:rsidR="00AB4071" w:rsidRPr="00A674F8" w:rsidRDefault="00AB4071" w:rsidP="00F33B0D"/>
    <w:p w14:paraId="4DE0EFF7" w14:textId="77777777" w:rsidR="00E06067" w:rsidRPr="00F33B0D" w:rsidRDefault="00E06067" w:rsidP="00F33B0D">
      <w:pPr>
        <w:rPr>
          <w:b/>
        </w:rPr>
      </w:pPr>
      <w:r w:rsidRPr="00F33B0D">
        <w:rPr>
          <w:b/>
        </w:rPr>
        <w:t>Restrictions régissant la consultation, la reproduction et la publication :</w:t>
      </w:r>
    </w:p>
    <w:p w14:paraId="4962B537" w14:textId="77777777" w:rsidR="00E06067" w:rsidRPr="00F33B0D" w:rsidRDefault="00E06067" w:rsidP="00F33B0D"/>
    <w:p w14:paraId="6ACEDAB1" w14:textId="77777777" w:rsidR="00B25321" w:rsidRPr="00A674F8" w:rsidRDefault="0094294B" w:rsidP="00F33B0D">
      <w:r w:rsidRPr="00A674F8">
        <w:t>Aucun.</w:t>
      </w:r>
      <w:r w:rsidR="00B25321" w:rsidRPr="00A674F8">
        <w:br w:type="page"/>
      </w:r>
    </w:p>
    <w:p w14:paraId="1CA89EBB" w14:textId="77777777" w:rsidR="00B25321" w:rsidRPr="00A674F8" w:rsidRDefault="00B25321" w:rsidP="00F33B0D">
      <w:pPr>
        <w:pStyle w:val="Titre"/>
      </w:pPr>
      <w:bookmarkStart w:id="0" w:name="_Toc476139797"/>
      <w:r w:rsidRPr="00A674F8">
        <w:lastRenderedPageBreak/>
        <w:t>P</w:t>
      </w:r>
      <w:sdt>
        <w:sdtPr>
          <w:id w:val="-77368834"/>
          <w:placeholder>
            <w:docPart w:val="BAB5B5E8062647C2BC483B59BAABB4A9"/>
          </w:placeholder>
          <w:text/>
        </w:sdtPr>
        <w:sdtEndPr/>
        <w:sdtContent>
          <w:r w:rsidR="00F33B0D">
            <w:t>99</w:t>
          </w:r>
        </w:sdtContent>
      </w:sdt>
      <w:r w:rsidRPr="00A674F8">
        <w:t>/A</w:t>
      </w:r>
      <w:r w:rsidR="00F33B0D">
        <w:t xml:space="preserve"> Fonctionnement du musée</w:t>
      </w:r>
      <w:bookmarkEnd w:id="0"/>
    </w:p>
    <w:p w14:paraId="0BDE2B1A" w14:textId="77777777" w:rsidR="00C70C4E" w:rsidRDefault="00C70C4E" w:rsidP="00F33B0D"/>
    <w:p w14:paraId="65283CA4" w14:textId="77777777" w:rsidR="00F33B0D" w:rsidRDefault="00F33B0D" w:rsidP="00F33B0D">
      <w:r w:rsidRPr="00F33B0D">
        <w:t>1965-1982. – 65 cm de documents textuels. – 19 photographies. – 2 cartes et plans.</w:t>
      </w:r>
    </w:p>
    <w:p w14:paraId="53AB4242" w14:textId="77777777" w:rsidR="00F33B0D" w:rsidRDefault="00F33B0D" w:rsidP="00F33B0D"/>
    <w:p w14:paraId="6C19C048" w14:textId="77777777" w:rsidR="00F33B0D" w:rsidRDefault="00F33B0D" w:rsidP="00F33B0D">
      <w:r>
        <w:t>La série se divise en quatre sections, comprenant les documents de fonctionnement du musée : constitution et mise en place, fonctionnement et activités, réaménagement et genres de documents.</w:t>
      </w:r>
    </w:p>
    <w:p w14:paraId="32F26FFC" w14:textId="77777777" w:rsidR="00F33B0D" w:rsidRDefault="00F33B0D" w:rsidP="00F33B0D"/>
    <w:p w14:paraId="19BEEAB2" w14:textId="77777777" w:rsidR="00F33B0D" w:rsidRPr="00A674F8" w:rsidRDefault="00F33B0D" w:rsidP="00F33B0D">
      <w:r>
        <w:t>Titre basé sur le cadre de classification.</w:t>
      </w:r>
    </w:p>
    <w:p w14:paraId="4C3E6177" w14:textId="77777777" w:rsidR="00C70C4E" w:rsidRDefault="00C70C4E" w:rsidP="00F33B0D"/>
    <w:p w14:paraId="102DF1EB" w14:textId="77777777" w:rsidR="00F33B0D" w:rsidRPr="00A674F8" w:rsidRDefault="00F33B0D" w:rsidP="00F33B0D"/>
    <w:p w14:paraId="4DA6761F" w14:textId="77777777" w:rsidR="001E5A46" w:rsidRPr="00A674F8" w:rsidRDefault="00B25321" w:rsidP="00F33B0D">
      <w:pPr>
        <w:pStyle w:val="Titre2"/>
      </w:pPr>
      <w:bookmarkStart w:id="1" w:name="_Toc476139798"/>
      <w:r w:rsidRPr="00A674F8">
        <w:t>P</w:t>
      </w:r>
      <w:sdt>
        <w:sdtPr>
          <w:id w:val="-1671707995"/>
          <w:placeholder>
            <w:docPart w:val="84A86CE55861443982FFF73C4F7B01D0"/>
          </w:placeholder>
          <w:text/>
        </w:sdtPr>
        <w:sdtEndPr/>
        <w:sdtContent>
          <w:r w:rsidR="00F33B0D">
            <w:t>99</w:t>
          </w:r>
        </w:sdtContent>
      </w:sdt>
      <w:r w:rsidRPr="00A674F8">
        <w:t xml:space="preserve">/A1 </w:t>
      </w:r>
      <w:r w:rsidR="00F33B0D">
        <w:t>Constitution et mise en place</w:t>
      </w:r>
      <w:bookmarkEnd w:id="1"/>
    </w:p>
    <w:p w14:paraId="060E747B" w14:textId="77777777" w:rsidR="00F33B0D" w:rsidRDefault="00F33B0D" w:rsidP="00F33B0D"/>
    <w:p w14:paraId="739757C4" w14:textId="77777777" w:rsidR="00F33B0D" w:rsidRPr="00B3504F" w:rsidRDefault="00F33B0D" w:rsidP="00F33B0D">
      <w:r w:rsidRPr="00B3504F">
        <w:t xml:space="preserve">1965-1973. – </w:t>
      </w:r>
      <w:smartTag w:uri="urn:schemas-microsoft-com:office:smarttags" w:element="metricconverter">
        <w:smartTagPr>
          <w:attr w:name="ProductID" w:val="9,3 cm"/>
        </w:smartTagPr>
        <w:r w:rsidRPr="00B3504F">
          <w:t>9,3 cm</w:t>
        </w:r>
      </w:smartTag>
      <w:r w:rsidRPr="00B3504F">
        <w:t xml:space="preserve"> de documents textuels.</w:t>
      </w:r>
    </w:p>
    <w:p w14:paraId="100EE62E" w14:textId="77777777" w:rsidR="00F33B0D" w:rsidRPr="00B3504F" w:rsidRDefault="00F33B0D" w:rsidP="00F33B0D">
      <w:r w:rsidRPr="00B3504F">
        <w:t>Cette sous-série comprend des devis et soumissions pour l’édifice, historique de ce dernier, des listes de donateurs de même que les contrats de donation des pièces de musée.</w:t>
      </w:r>
    </w:p>
    <w:p w14:paraId="26A11C73" w14:textId="77777777" w:rsidR="00B25321" w:rsidRPr="00A674F8" w:rsidRDefault="00B25321" w:rsidP="00F33B0D"/>
    <w:p w14:paraId="0DCD21ED" w14:textId="77777777" w:rsidR="00B25321" w:rsidRPr="00A674F8" w:rsidRDefault="00B25321" w:rsidP="00F33B0D"/>
    <w:tbl>
      <w:tblPr>
        <w:tblStyle w:val="Grilledutableau"/>
        <w:tblW w:w="93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55"/>
        <w:gridCol w:w="7801"/>
      </w:tblGrid>
      <w:tr w:rsidR="00E57F6F" w:rsidRPr="00A674F8" w14:paraId="037DE5C3" w14:textId="77777777" w:rsidTr="00067ADE">
        <w:tc>
          <w:tcPr>
            <w:tcW w:w="1555" w:type="dxa"/>
            <w:shd w:val="clear" w:color="auto" w:fill="D9D9D9" w:themeFill="background1" w:themeFillShade="D9"/>
            <w:hideMark/>
          </w:tcPr>
          <w:p w14:paraId="119B32C7" w14:textId="77777777" w:rsidR="00E57F6F" w:rsidRPr="00A674F8" w:rsidRDefault="00E57F6F" w:rsidP="00F33B0D">
            <w:pPr>
              <w:rPr>
                <w:lang w:eastAsia="en-US"/>
              </w:rPr>
            </w:pPr>
            <w:r w:rsidRPr="00A674F8">
              <w:rPr>
                <w:lang w:eastAsia="en-US"/>
              </w:rPr>
              <w:t>R-E-T-P</w:t>
            </w:r>
          </w:p>
        </w:tc>
        <w:tc>
          <w:tcPr>
            <w:tcW w:w="7801" w:type="dxa"/>
            <w:shd w:val="clear" w:color="auto" w:fill="auto"/>
            <w:hideMark/>
          </w:tcPr>
          <w:p w14:paraId="09F7C02E" w14:textId="77777777" w:rsidR="00E57F6F" w:rsidRPr="00F33B0D" w:rsidRDefault="00E57F6F" w:rsidP="00D55336">
            <w:pPr>
              <w:pStyle w:val="Niveau3"/>
            </w:pPr>
            <w:bookmarkStart w:id="2" w:name="_Toc476139799"/>
            <w:r w:rsidRPr="00F33B0D">
              <w:t>P</w:t>
            </w:r>
            <w:sdt>
              <w:sdtPr>
                <w:id w:val="2100058698"/>
                <w:placeholder>
                  <w:docPart w:val="EB15C21D973146C19509294B7492F40F"/>
                </w:placeholder>
                <w:text/>
              </w:sdtPr>
              <w:sdtEndPr/>
              <w:sdtContent>
                <w:r w:rsidR="00F33B0D" w:rsidRPr="00F33B0D">
                  <w:t>99</w:t>
                </w:r>
              </w:sdtContent>
            </w:sdt>
            <w:r w:rsidR="00F33B0D" w:rsidRPr="00F33B0D">
              <w:t>/A1/</w:t>
            </w:r>
            <w:r w:rsidRPr="00F33B0D">
              <w:t xml:space="preserve"> : </w:t>
            </w:r>
            <w:sdt>
              <w:sdtPr>
                <w:id w:val="1743750820"/>
                <w:placeholder>
                  <w:docPart w:val="87D13E9D6A7B473989083E2CC098A472"/>
                </w:placeholder>
                <w:text/>
              </w:sdtPr>
              <w:sdtEndPr/>
              <w:sdtContent>
                <w:r w:rsidR="00F33B0D" w:rsidRPr="00F33B0D">
                  <w:t>Devis et soumissions</w:t>
                </w:r>
              </w:sdtContent>
            </w:sdt>
            <w:bookmarkEnd w:id="2"/>
          </w:p>
          <w:p w14:paraId="00946DEC" w14:textId="77777777" w:rsidR="00F33B0D" w:rsidRPr="00F33B0D" w:rsidRDefault="00F33B0D" w:rsidP="00F33B0D">
            <w:r w:rsidRPr="00F33B0D">
              <w:t xml:space="preserve">1965-1967. – </w:t>
            </w:r>
            <w:smartTag w:uri="urn:schemas-microsoft-com:office:smarttags" w:element="metricconverter">
              <w:smartTagPr>
                <w:attr w:name="ProductID" w:val="3 cm"/>
              </w:smartTagPr>
              <w:r w:rsidRPr="00F33B0D">
                <w:t>3 cm</w:t>
              </w:r>
            </w:smartTag>
            <w:r w:rsidRPr="00F33B0D">
              <w:t xml:space="preserve"> de documents textuels.</w:t>
            </w:r>
          </w:p>
          <w:p w14:paraId="5949959B" w14:textId="77777777" w:rsidR="00F33B0D" w:rsidRPr="00F33B0D" w:rsidRDefault="00F33B0D" w:rsidP="00F33B0D">
            <w:r w:rsidRPr="00F33B0D">
              <w:t>Instruction au soumissionnaire et formule de soumission pour le Centre culturel confédératif, devis de mécanique et d’électricité, devis et conditions générales de l’édifice confédératif et formule canadienne type de contrat de construction.</w:t>
            </w:r>
          </w:p>
          <w:p w14:paraId="76FD2EDA" w14:textId="77777777" w:rsidR="00E57F6F" w:rsidRPr="00F33B0D" w:rsidRDefault="00E57F6F" w:rsidP="00F33B0D">
            <w:pPr>
              <w:rPr>
                <w:lang w:eastAsia="en-US"/>
              </w:rPr>
            </w:pPr>
          </w:p>
          <w:p w14:paraId="69FB5ACD" w14:textId="77777777" w:rsidR="00F33B0D" w:rsidRPr="00F33B0D" w:rsidRDefault="00F33B0D" w:rsidP="00D55336">
            <w:pPr>
              <w:pStyle w:val="Niveau3"/>
            </w:pPr>
            <w:bookmarkStart w:id="3" w:name="_Toc476139800"/>
            <w:r w:rsidRPr="00F33B0D">
              <w:t>P</w:t>
            </w:r>
            <w:sdt>
              <w:sdtPr>
                <w:id w:val="-1627765983"/>
                <w:placeholder>
                  <w:docPart w:val="AF7009FCDD9B45D9AA870B8E7831E2C4"/>
                </w:placeholder>
                <w:text/>
              </w:sdtPr>
              <w:sdtEndPr/>
              <w:sdtContent>
                <w:r w:rsidRPr="00F33B0D">
                  <w:t>99</w:t>
                </w:r>
              </w:sdtContent>
            </w:sdt>
            <w:r w:rsidRPr="00F33B0D">
              <w:t xml:space="preserve">/A1/2 : </w:t>
            </w:r>
            <w:sdt>
              <w:sdtPr>
                <w:id w:val="-1860506793"/>
                <w:placeholder>
                  <w:docPart w:val="E7C83CA275AE43CA81D11BF3E9C7AFE8"/>
                </w:placeholder>
                <w:text/>
              </w:sdtPr>
              <w:sdtEndPr/>
              <w:sdtContent>
                <w:r w:rsidRPr="00F33B0D">
                  <w:t>Historique</w:t>
                </w:r>
              </w:sdtContent>
            </w:sdt>
            <w:bookmarkEnd w:id="3"/>
          </w:p>
          <w:p w14:paraId="6AD7632E" w14:textId="77777777" w:rsidR="00F33B0D" w:rsidRPr="00F33B0D" w:rsidRDefault="00F33B0D" w:rsidP="00F33B0D">
            <w:r w:rsidRPr="00F33B0D">
              <w:t xml:space="preserve">1967. – </w:t>
            </w:r>
            <w:smartTag w:uri="urn:schemas-microsoft-com:office:smarttags" w:element="metricconverter">
              <w:smartTagPr>
                <w:attr w:name="ProductID" w:val="0,1 cm"/>
              </w:smartTagPr>
              <w:r w:rsidRPr="00F33B0D">
                <w:t>0,1 cm</w:t>
              </w:r>
            </w:smartTag>
            <w:r w:rsidRPr="00F33B0D">
              <w:t xml:space="preserve"> de documents textuels.</w:t>
            </w:r>
          </w:p>
          <w:p w14:paraId="6404CD73" w14:textId="77777777" w:rsidR="00F33B0D" w:rsidRPr="00F33B0D" w:rsidRDefault="00F33B0D" w:rsidP="00F33B0D">
            <w:r w:rsidRPr="00F33B0D">
              <w:t>Historique du musée François-Paradis, papier en-tête officiel et publication «Nouveau départ» du service du centenaire qui mentionne l’inauguration du Centre confédératif de Mistassini.</w:t>
            </w:r>
          </w:p>
          <w:p w14:paraId="274AAACB" w14:textId="77777777" w:rsidR="00F33B0D" w:rsidRPr="00F33B0D" w:rsidRDefault="00F33B0D" w:rsidP="00F33B0D">
            <w:pPr>
              <w:rPr>
                <w:lang w:eastAsia="en-US"/>
              </w:rPr>
            </w:pPr>
          </w:p>
          <w:p w14:paraId="7686E471" w14:textId="77777777" w:rsidR="00F33B0D" w:rsidRPr="00F33B0D" w:rsidRDefault="00F33B0D" w:rsidP="00D55336">
            <w:pPr>
              <w:pStyle w:val="Niveau3"/>
            </w:pPr>
            <w:bookmarkStart w:id="4" w:name="_Toc476139801"/>
            <w:r w:rsidRPr="00F33B0D">
              <w:t>P</w:t>
            </w:r>
            <w:sdt>
              <w:sdtPr>
                <w:id w:val="-696083141"/>
                <w:placeholder>
                  <w:docPart w:val="09907EF7C3874A8FA9C9B49EF5814E70"/>
                </w:placeholder>
                <w:text/>
              </w:sdtPr>
              <w:sdtEndPr/>
              <w:sdtContent>
                <w:r w:rsidRPr="00F33B0D">
                  <w:t>99</w:t>
                </w:r>
              </w:sdtContent>
            </w:sdt>
            <w:r w:rsidRPr="00F33B0D">
              <w:t xml:space="preserve">/A1/3 : </w:t>
            </w:r>
            <w:sdt>
              <w:sdtPr>
                <w:id w:val="970412509"/>
                <w:placeholder>
                  <w:docPart w:val="DA44E5CE9EB74DC98AA7BC1A606BC8D8"/>
                </w:placeholder>
                <w:text/>
              </w:sdtPr>
              <w:sdtEndPr/>
              <w:sdtContent>
                <w:r w:rsidRPr="00F33B0D">
                  <w:t>Comité</w:t>
                </w:r>
              </w:sdtContent>
            </w:sdt>
            <w:bookmarkEnd w:id="4"/>
          </w:p>
          <w:p w14:paraId="2FF6B3D2" w14:textId="77777777" w:rsidR="00F33B0D" w:rsidRPr="00F33B0D" w:rsidRDefault="00F33B0D" w:rsidP="00F33B0D">
            <w:r w:rsidRPr="00F33B0D">
              <w:t xml:space="preserve">1967-1972. – </w:t>
            </w:r>
            <w:smartTag w:uri="urn:schemas-microsoft-com:office:smarttags" w:element="metricconverter">
              <w:smartTagPr>
                <w:attr w:name="ProductID" w:val="0,6 cm"/>
              </w:smartTagPr>
              <w:r w:rsidRPr="00F33B0D">
                <w:t>0,6 cm</w:t>
              </w:r>
            </w:smartTag>
            <w:r w:rsidRPr="00F33B0D">
              <w:t xml:space="preserve"> de documents textuels.</w:t>
            </w:r>
          </w:p>
          <w:p w14:paraId="265D4101" w14:textId="77777777" w:rsidR="00F33B0D" w:rsidRPr="00F33B0D" w:rsidRDefault="00F33B0D" w:rsidP="00F33B0D">
            <w:r w:rsidRPr="00F33B0D">
              <w:t>Comité responsable du Centre culturel, invitation officielle de la ville pour l’ouverture de la bibliothèque, laissez-passer pour membre honoraire du musée et document du Centre culturel (mémoire) présenté à l’Honorable Jean-Noël Tremblay.</w:t>
            </w:r>
          </w:p>
          <w:p w14:paraId="6293824D" w14:textId="77777777" w:rsidR="00F33B0D" w:rsidRPr="00F33B0D" w:rsidRDefault="00F33B0D" w:rsidP="00F33B0D">
            <w:pPr>
              <w:rPr>
                <w:lang w:eastAsia="en-US"/>
              </w:rPr>
            </w:pPr>
          </w:p>
          <w:p w14:paraId="4FFAB3FD" w14:textId="77777777" w:rsidR="00F33B0D" w:rsidRPr="00F33B0D" w:rsidRDefault="00F33B0D" w:rsidP="00D55336">
            <w:pPr>
              <w:pStyle w:val="Niveau3"/>
            </w:pPr>
            <w:bookmarkStart w:id="5" w:name="_Toc476139802"/>
            <w:r w:rsidRPr="00F33B0D">
              <w:t>P</w:t>
            </w:r>
            <w:sdt>
              <w:sdtPr>
                <w:id w:val="-1775473886"/>
                <w:placeholder>
                  <w:docPart w:val="17734F11425244E0A711F68E8A52867A"/>
                </w:placeholder>
                <w:text/>
              </w:sdtPr>
              <w:sdtEndPr/>
              <w:sdtContent>
                <w:r w:rsidRPr="00F33B0D">
                  <w:t>99</w:t>
                </w:r>
              </w:sdtContent>
            </w:sdt>
            <w:r w:rsidRPr="00F33B0D">
              <w:t xml:space="preserve">/A1/4 : </w:t>
            </w:r>
            <w:sdt>
              <w:sdtPr>
                <w:id w:val="1584957934"/>
                <w:placeholder>
                  <w:docPart w:val="7C61FB9CBF9D4B2AB64FA77ACB641E20"/>
                </w:placeholder>
                <w:text/>
              </w:sdtPr>
              <w:sdtEndPr/>
              <w:sdtContent>
                <w:r w:rsidRPr="00F33B0D">
                  <w:t>Donateurs</w:t>
                </w:r>
              </w:sdtContent>
            </w:sdt>
            <w:bookmarkEnd w:id="5"/>
          </w:p>
          <w:p w14:paraId="5FD7DFF4" w14:textId="77777777" w:rsidR="00F33B0D" w:rsidRPr="00F33B0D" w:rsidRDefault="00F33B0D" w:rsidP="00F33B0D">
            <w:r w:rsidRPr="00F33B0D">
              <w:t xml:space="preserve">1967. – </w:t>
            </w:r>
            <w:smartTag w:uri="urn:schemas-microsoft-com:office:smarttags" w:element="metricconverter">
              <w:smartTagPr>
                <w:attr w:name="ProductID" w:val="0,1 cm"/>
              </w:smartTagPr>
              <w:r w:rsidRPr="00F33B0D">
                <w:t>0,1 cm</w:t>
              </w:r>
            </w:smartTag>
            <w:r w:rsidRPr="00F33B0D">
              <w:t xml:space="preserve"> de documents textuels. </w:t>
            </w:r>
          </w:p>
          <w:p w14:paraId="77B774D2" w14:textId="77777777" w:rsidR="00F33B0D" w:rsidRPr="00F33B0D" w:rsidRDefault="00F33B0D" w:rsidP="00F33B0D">
            <w:r w:rsidRPr="00F33B0D">
              <w:t xml:space="preserve">Liste initiale des donateurs pour le musée. </w:t>
            </w:r>
          </w:p>
          <w:p w14:paraId="54098CAE" w14:textId="77777777" w:rsidR="00F33B0D" w:rsidRPr="00F33B0D" w:rsidRDefault="00F33B0D" w:rsidP="00F33B0D">
            <w:pPr>
              <w:rPr>
                <w:lang w:eastAsia="en-US"/>
              </w:rPr>
            </w:pPr>
          </w:p>
          <w:p w14:paraId="0D66DABD" w14:textId="77777777" w:rsidR="00F33B0D" w:rsidRPr="00F33B0D" w:rsidRDefault="00F33B0D" w:rsidP="00D55336">
            <w:pPr>
              <w:pStyle w:val="Niveau4"/>
            </w:pPr>
            <w:bookmarkStart w:id="6" w:name="_Toc476139803"/>
            <w:r w:rsidRPr="00F33B0D">
              <w:t>P</w:t>
            </w:r>
            <w:sdt>
              <w:sdtPr>
                <w:id w:val="-585699071"/>
                <w:placeholder>
                  <w:docPart w:val="F56401FD8C7F4C2D995FC75E614DAAE4"/>
                </w:placeholder>
                <w:text/>
              </w:sdtPr>
              <w:sdtEndPr/>
              <w:sdtContent>
                <w:r w:rsidRPr="00F33B0D">
                  <w:t>99</w:t>
                </w:r>
              </w:sdtContent>
            </w:sdt>
            <w:r w:rsidRPr="00F33B0D">
              <w:t xml:space="preserve">/A1/4.1 : </w:t>
            </w:r>
            <w:sdt>
              <w:sdtPr>
                <w:id w:val="798025845"/>
                <w:placeholder>
                  <w:docPart w:val="0A9EDD12CA954CB1B7E670EE485501A6"/>
                </w:placeholder>
                <w:text/>
              </w:sdtPr>
              <w:sdtEndPr/>
              <w:sdtContent>
                <w:r w:rsidRPr="00F33B0D">
                  <w:t>Donateurs</w:t>
                </w:r>
              </w:sdtContent>
            </w:sdt>
            <w:bookmarkEnd w:id="6"/>
          </w:p>
          <w:p w14:paraId="3DE22AE0" w14:textId="77777777" w:rsidR="00F33B0D" w:rsidRPr="00F33B0D" w:rsidRDefault="00F33B0D" w:rsidP="00F33B0D">
            <w:r w:rsidRPr="00F33B0D">
              <w:t xml:space="preserve">1966-1973. – </w:t>
            </w:r>
            <w:smartTag w:uri="urn:schemas-microsoft-com:office:smarttags" w:element="metricconverter">
              <w:smartTagPr>
                <w:attr w:name="ProductID" w:val="2,5 cm"/>
              </w:smartTagPr>
              <w:r w:rsidRPr="00F33B0D">
                <w:t>2,5 cm</w:t>
              </w:r>
            </w:smartTag>
            <w:r w:rsidRPr="00F33B0D">
              <w:t xml:space="preserve"> de documents textuels.</w:t>
            </w:r>
          </w:p>
          <w:p w14:paraId="28939F47" w14:textId="77777777" w:rsidR="00F33B0D" w:rsidRPr="00F33B0D" w:rsidRDefault="00F33B0D" w:rsidP="00F33B0D">
            <w:r w:rsidRPr="00F33B0D">
              <w:t xml:space="preserve">Correspondance, liste des donateurs et des objets donnés. </w:t>
            </w:r>
          </w:p>
          <w:p w14:paraId="425240B5" w14:textId="77777777" w:rsidR="00F33B0D" w:rsidRPr="00F33B0D" w:rsidRDefault="00F33B0D" w:rsidP="00F33B0D">
            <w:pPr>
              <w:rPr>
                <w:lang w:eastAsia="en-US"/>
              </w:rPr>
            </w:pPr>
          </w:p>
          <w:p w14:paraId="68893864" w14:textId="77777777" w:rsidR="00F33B0D" w:rsidRPr="00F33B0D" w:rsidRDefault="00F33B0D" w:rsidP="00D55336">
            <w:pPr>
              <w:pStyle w:val="Niveau4"/>
            </w:pPr>
            <w:bookmarkStart w:id="7" w:name="_Toc476139804"/>
            <w:r w:rsidRPr="00F33B0D">
              <w:lastRenderedPageBreak/>
              <w:t>P</w:t>
            </w:r>
            <w:sdt>
              <w:sdtPr>
                <w:id w:val="1315758294"/>
                <w:placeholder>
                  <w:docPart w:val="3B544538F8FE443E92D91D3F62075AF4"/>
                </w:placeholder>
                <w:text/>
              </w:sdtPr>
              <w:sdtEndPr/>
              <w:sdtContent>
                <w:r w:rsidRPr="00F33B0D">
                  <w:t>99</w:t>
                </w:r>
              </w:sdtContent>
            </w:sdt>
            <w:r w:rsidRPr="00F33B0D">
              <w:t xml:space="preserve">/A1/4.2 : </w:t>
            </w:r>
            <w:sdt>
              <w:sdtPr>
                <w:id w:val="-404215301"/>
                <w:placeholder>
                  <w:docPart w:val="94C9A51B32704635878ABF320E4ECD12"/>
                </w:placeholder>
                <w:text/>
              </w:sdtPr>
              <w:sdtEndPr/>
              <w:sdtContent>
                <w:r w:rsidRPr="00F33B0D">
                  <w:t>Donateurs</w:t>
                </w:r>
              </w:sdtContent>
            </w:sdt>
            <w:bookmarkEnd w:id="7"/>
          </w:p>
          <w:p w14:paraId="73454FF5" w14:textId="77777777" w:rsidR="00F33B0D" w:rsidRPr="00F33B0D" w:rsidRDefault="00F33B0D" w:rsidP="00F33B0D">
            <w:r w:rsidRPr="00F33B0D">
              <w:t xml:space="preserve">1967. – </w:t>
            </w:r>
            <w:smartTag w:uri="urn:schemas-microsoft-com:office:smarttags" w:element="metricconverter">
              <w:smartTagPr>
                <w:attr w:name="ProductID" w:val="3 cm"/>
              </w:smartTagPr>
              <w:r w:rsidRPr="00F33B0D">
                <w:t>3 cm</w:t>
              </w:r>
            </w:smartTag>
            <w:r w:rsidRPr="00F33B0D">
              <w:t xml:space="preserve"> de documents textuels.</w:t>
            </w:r>
          </w:p>
          <w:p w14:paraId="45195EF8" w14:textId="77777777" w:rsidR="00F33B0D" w:rsidRPr="00F33B0D" w:rsidRDefault="00F33B0D" w:rsidP="00F33B0D">
            <w:r w:rsidRPr="00F33B0D">
              <w:t>Contrats de donation pour le musée avec les détails : no du colis, description de la pièce, historique relié.</w:t>
            </w:r>
          </w:p>
          <w:p w14:paraId="795D1865" w14:textId="77777777" w:rsidR="00F33B0D" w:rsidRPr="00F33B0D" w:rsidRDefault="00F33B0D" w:rsidP="00F33B0D">
            <w:pPr>
              <w:rPr>
                <w:lang w:eastAsia="en-US"/>
              </w:rPr>
            </w:pPr>
          </w:p>
        </w:tc>
      </w:tr>
    </w:tbl>
    <w:p w14:paraId="0FE4221D" w14:textId="77777777" w:rsidR="00F33B0D" w:rsidRPr="00A674F8" w:rsidRDefault="00F33B0D" w:rsidP="00F33B0D"/>
    <w:p w14:paraId="3DFD75D2" w14:textId="77777777" w:rsidR="00E57F6F" w:rsidRPr="00A674F8" w:rsidRDefault="00E57F6F" w:rsidP="00F33B0D"/>
    <w:p w14:paraId="3F9DD779" w14:textId="77777777" w:rsidR="00E57F6F" w:rsidRPr="00A674F8" w:rsidRDefault="00E57F6F" w:rsidP="00F33B0D">
      <w:pPr>
        <w:pStyle w:val="Titre2"/>
      </w:pPr>
      <w:bookmarkStart w:id="8" w:name="_Toc476139805"/>
      <w:r w:rsidRPr="00A674F8">
        <w:t>P</w:t>
      </w:r>
      <w:sdt>
        <w:sdtPr>
          <w:id w:val="-1256356516"/>
          <w:placeholder>
            <w:docPart w:val="F2EB5B2BD6BF41C4ADDFDB289B9C563D"/>
          </w:placeholder>
          <w:text/>
        </w:sdtPr>
        <w:sdtEndPr/>
        <w:sdtContent>
          <w:r w:rsidR="00F33B0D">
            <w:t>99</w:t>
          </w:r>
        </w:sdtContent>
      </w:sdt>
      <w:r w:rsidRPr="00A674F8">
        <w:t xml:space="preserve">/A2 </w:t>
      </w:r>
      <w:r w:rsidR="00F33B0D">
        <w:t>Fonctionnement et activités</w:t>
      </w:r>
      <w:bookmarkEnd w:id="8"/>
    </w:p>
    <w:p w14:paraId="25602329" w14:textId="77777777" w:rsidR="00E57F6F" w:rsidRDefault="00E57F6F" w:rsidP="00F33B0D"/>
    <w:p w14:paraId="7431AC71" w14:textId="77777777" w:rsidR="00F33B0D" w:rsidRPr="00F33B0D" w:rsidRDefault="00F33B0D" w:rsidP="00F33B0D">
      <w:r w:rsidRPr="00F33B0D">
        <w:t xml:space="preserve">1966-1999. – </w:t>
      </w:r>
      <w:smartTag w:uri="urn:schemas-microsoft-com:office:smarttags" w:element="metricconverter">
        <w:smartTagPr>
          <w:attr w:name="ProductID" w:val="16 cm"/>
        </w:smartTagPr>
        <w:r w:rsidRPr="00F33B0D">
          <w:t>16 cm</w:t>
        </w:r>
      </w:smartTag>
      <w:r w:rsidRPr="00F33B0D">
        <w:t xml:space="preserve"> de documents textuels.</w:t>
      </w:r>
    </w:p>
    <w:p w14:paraId="30B14F02" w14:textId="77777777" w:rsidR="00F33B0D" w:rsidRPr="00F33B0D" w:rsidRDefault="00F33B0D" w:rsidP="00F33B0D">
      <w:r w:rsidRPr="00F33B0D">
        <w:t>Cette sous-série contient des livres de présences, des certificats, de la correspondance, des notes historiques sur le secteur, plusieurs questionnaires et un livre des visiteurs lors des Jeux d’hiver de 1978.</w:t>
      </w:r>
    </w:p>
    <w:p w14:paraId="1D30BF31" w14:textId="77777777" w:rsidR="00F33B0D" w:rsidRPr="00A674F8" w:rsidRDefault="00F33B0D" w:rsidP="00F33B0D"/>
    <w:p w14:paraId="72238EDE" w14:textId="77777777" w:rsidR="00E57F6F" w:rsidRPr="00A674F8" w:rsidRDefault="00E57F6F" w:rsidP="00F33B0D"/>
    <w:tbl>
      <w:tblPr>
        <w:tblStyle w:val="Grilledutableau"/>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55"/>
        <w:gridCol w:w="7943"/>
      </w:tblGrid>
      <w:tr w:rsidR="00E57F6F" w:rsidRPr="00A674F8" w14:paraId="73B29039" w14:textId="77777777" w:rsidTr="00067ADE">
        <w:tc>
          <w:tcPr>
            <w:tcW w:w="1555" w:type="dxa"/>
            <w:shd w:val="clear" w:color="auto" w:fill="D9D9D9" w:themeFill="background1" w:themeFillShade="D9"/>
            <w:hideMark/>
          </w:tcPr>
          <w:p w14:paraId="592CD335" w14:textId="77777777" w:rsidR="00E57F6F" w:rsidRPr="00A674F8" w:rsidRDefault="00E57F6F" w:rsidP="00F33B0D">
            <w:pPr>
              <w:rPr>
                <w:lang w:eastAsia="en-US"/>
              </w:rPr>
            </w:pPr>
            <w:r w:rsidRPr="00A674F8">
              <w:rPr>
                <w:lang w:eastAsia="en-US"/>
              </w:rPr>
              <w:t>R-E-T-P</w:t>
            </w:r>
          </w:p>
        </w:tc>
        <w:tc>
          <w:tcPr>
            <w:tcW w:w="7943" w:type="dxa"/>
            <w:shd w:val="clear" w:color="auto" w:fill="auto"/>
            <w:hideMark/>
          </w:tcPr>
          <w:p w14:paraId="27AF7C23" w14:textId="77777777" w:rsidR="00E57F6F" w:rsidRPr="00A674F8" w:rsidRDefault="00E57F6F" w:rsidP="00F33B0D">
            <w:pPr>
              <w:pStyle w:val="Niveau3"/>
            </w:pPr>
            <w:bookmarkStart w:id="9" w:name="_Toc476139806"/>
            <w:r w:rsidRPr="00A674F8">
              <w:t>P</w:t>
            </w:r>
            <w:sdt>
              <w:sdtPr>
                <w:id w:val="1817141319"/>
                <w:placeholder>
                  <w:docPart w:val="E3143A405730446EB56FBBF6D32EAC76"/>
                </w:placeholder>
                <w:text/>
              </w:sdtPr>
              <w:sdtEndPr/>
              <w:sdtContent>
                <w:r w:rsidR="00F33B0D">
                  <w:t>99</w:t>
                </w:r>
              </w:sdtContent>
            </w:sdt>
            <w:r w:rsidRPr="00A674F8">
              <w:t xml:space="preserve">/A2/1 : </w:t>
            </w:r>
            <w:sdt>
              <w:sdtPr>
                <w:id w:val="-748415315"/>
                <w:placeholder>
                  <w:docPart w:val="A676C3BF5F9644CFA8A0566349DA91EF"/>
                </w:placeholder>
                <w:text/>
              </w:sdtPr>
              <w:sdtEndPr/>
              <w:sdtContent>
                <w:r w:rsidR="00E87744">
                  <w:t>Présences</w:t>
                </w:r>
              </w:sdtContent>
            </w:sdt>
            <w:bookmarkEnd w:id="9"/>
          </w:p>
          <w:p w14:paraId="123A0310" w14:textId="77777777" w:rsidR="00E87744" w:rsidRPr="00A2466D" w:rsidRDefault="00E87744" w:rsidP="00E87744">
            <w:r w:rsidRPr="00A2466D">
              <w:t xml:space="preserve">1983-1999. – </w:t>
            </w:r>
            <w:smartTag w:uri="urn:schemas-microsoft-com:office:smarttags" w:element="metricconverter">
              <w:smartTagPr>
                <w:attr w:name="ProductID" w:val="3 cm"/>
              </w:smartTagPr>
              <w:r w:rsidRPr="00A2466D">
                <w:t>3 cm</w:t>
              </w:r>
            </w:smartTag>
            <w:r w:rsidRPr="00A2466D">
              <w:t xml:space="preserve"> de documents textuels.</w:t>
            </w:r>
          </w:p>
          <w:p w14:paraId="56944711" w14:textId="77777777" w:rsidR="00E87744" w:rsidRPr="00A2466D" w:rsidRDefault="00E87744" w:rsidP="00E87744">
            <w:r w:rsidRPr="00A2466D">
              <w:t>Rapport du nombre de visiteurs et livre des présences.</w:t>
            </w:r>
          </w:p>
          <w:p w14:paraId="1177313E" w14:textId="77777777" w:rsidR="00E57F6F" w:rsidRPr="00A674F8" w:rsidRDefault="00E57F6F" w:rsidP="00F33B0D">
            <w:pPr>
              <w:rPr>
                <w:lang w:eastAsia="en-US"/>
              </w:rPr>
            </w:pPr>
          </w:p>
          <w:p w14:paraId="24A8D7BD" w14:textId="77777777" w:rsidR="00E87744" w:rsidRPr="00A674F8" w:rsidRDefault="00E87744" w:rsidP="00D55336">
            <w:pPr>
              <w:pStyle w:val="Niveau4"/>
            </w:pPr>
            <w:bookmarkStart w:id="10" w:name="_Toc476139807"/>
            <w:r w:rsidRPr="00A674F8">
              <w:t>P</w:t>
            </w:r>
            <w:sdt>
              <w:sdtPr>
                <w:id w:val="630828250"/>
                <w:placeholder>
                  <w:docPart w:val="6E9717E838224D178BDFE0D6FD0FE825"/>
                </w:placeholder>
                <w:text/>
              </w:sdtPr>
              <w:sdtEndPr/>
              <w:sdtContent>
                <w:r>
                  <w:t>99</w:t>
                </w:r>
              </w:sdtContent>
            </w:sdt>
            <w:r w:rsidRPr="00A674F8">
              <w:t>/A2/1</w:t>
            </w:r>
            <w:r>
              <w:t>.1</w:t>
            </w:r>
            <w:r w:rsidRPr="00A674F8">
              <w:t xml:space="preserve"> : </w:t>
            </w:r>
            <w:sdt>
              <w:sdtPr>
                <w:id w:val="-1775236779"/>
                <w:placeholder>
                  <w:docPart w:val="B726EF23179A4CBB92B8867D09825CEF"/>
                </w:placeholder>
                <w:text/>
              </w:sdtPr>
              <w:sdtEndPr/>
              <w:sdtContent>
                <w:r>
                  <w:t>Présences</w:t>
                </w:r>
              </w:sdtContent>
            </w:sdt>
            <w:bookmarkEnd w:id="10"/>
          </w:p>
          <w:p w14:paraId="7C693AAF" w14:textId="77777777" w:rsidR="00E87744" w:rsidRPr="00A2466D" w:rsidRDefault="00E87744" w:rsidP="00E87744">
            <w:r w:rsidRPr="00A2466D">
              <w:t xml:space="preserve">1967-1989. – </w:t>
            </w:r>
            <w:smartTag w:uri="urn:schemas-microsoft-com:office:smarttags" w:element="metricconverter">
              <w:smartTagPr>
                <w:attr w:name="ProductID" w:val="4 cm"/>
              </w:smartTagPr>
              <w:r w:rsidRPr="00A2466D">
                <w:t>4 cm</w:t>
              </w:r>
            </w:smartTag>
            <w:r w:rsidRPr="00A2466D">
              <w:t xml:space="preserve"> de documents textuels.</w:t>
            </w:r>
          </w:p>
          <w:p w14:paraId="6BFD4149" w14:textId="77777777" w:rsidR="00E87744" w:rsidRPr="00A2466D" w:rsidRDefault="00E87744" w:rsidP="00E87744">
            <w:r w:rsidRPr="00A2466D">
              <w:t>Livres des visiteurs au musée.</w:t>
            </w:r>
          </w:p>
          <w:p w14:paraId="6DBE7525" w14:textId="77777777" w:rsidR="00E87744" w:rsidRPr="00A674F8" w:rsidRDefault="00E87744" w:rsidP="00E87744">
            <w:pPr>
              <w:rPr>
                <w:lang w:eastAsia="en-US"/>
              </w:rPr>
            </w:pPr>
          </w:p>
          <w:p w14:paraId="3EA0EE60" w14:textId="77777777" w:rsidR="00E87744" w:rsidRPr="00A674F8" w:rsidRDefault="00E87744" w:rsidP="00E87744">
            <w:pPr>
              <w:pStyle w:val="Niveau3"/>
            </w:pPr>
            <w:bookmarkStart w:id="11" w:name="_Toc476139808"/>
            <w:r w:rsidRPr="00A674F8">
              <w:t>P</w:t>
            </w:r>
            <w:sdt>
              <w:sdtPr>
                <w:id w:val="-1786877229"/>
                <w:placeholder>
                  <w:docPart w:val="68E5278B25DE48BCB8D0D414CB843661"/>
                </w:placeholder>
                <w:text/>
              </w:sdtPr>
              <w:sdtEndPr/>
              <w:sdtContent>
                <w:r>
                  <w:t>99</w:t>
                </w:r>
              </w:sdtContent>
            </w:sdt>
            <w:r>
              <w:t>/A2/2</w:t>
            </w:r>
            <w:r w:rsidRPr="00A674F8">
              <w:t xml:space="preserve"> : </w:t>
            </w:r>
            <w:sdt>
              <w:sdtPr>
                <w:id w:val="1963842583"/>
                <w:placeholder>
                  <w:docPart w:val="2FE6A959124E4A228DF181CEF0436216"/>
                </w:placeholder>
                <w:text/>
              </w:sdtPr>
              <w:sdtEndPr/>
              <w:sdtContent>
                <w:r>
                  <w:t>Certificats</w:t>
                </w:r>
              </w:sdtContent>
            </w:sdt>
            <w:bookmarkEnd w:id="11"/>
          </w:p>
          <w:p w14:paraId="3EE59BF0" w14:textId="77777777" w:rsidR="00E87744" w:rsidRPr="00A2466D" w:rsidRDefault="00E87744" w:rsidP="00E87744">
            <w:r w:rsidRPr="00A2466D">
              <w:t xml:space="preserve">[1979]. – </w:t>
            </w:r>
            <w:smartTag w:uri="urn:schemas-microsoft-com:office:smarttags" w:element="metricconverter">
              <w:smartTagPr>
                <w:attr w:name="ProductID" w:val="0,5 cm"/>
              </w:smartTagPr>
              <w:r w:rsidRPr="00A2466D">
                <w:t>0,5 cm</w:t>
              </w:r>
            </w:smartTag>
            <w:r w:rsidRPr="00A2466D">
              <w:t xml:space="preserve"> de documents textuels.</w:t>
            </w:r>
          </w:p>
          <w:p w14:paraId="099C0F79" w14:textId="77777777" w:rsidR="00E87744" w:rsidRPr="00A2466D" w:rsidRDefault="00E87744" w:rsidP="00E87744">
            <w:r w:rsidRPr="00A2466D">
              <w:t xml:space="preserve">Certificats de bienfaiteur du Centre Culturel Confédératif. </w:t>
            </w:r>
          </w:p>
          <w:p w14:paraId="430A3ACC" w14:textId="77777777" w:rsidR="00E87744" w:rsidRPr="00A674F8" w:rsidRDefault="00E87744" w:rsidP="00E87744">
            <w:pPr>
              <w:rPr>
                <w:lang w:eastAsia="en-US"/>
              </w:rPr>
            </w:pPr>
          </w:p>
          <w:p w14:paraId="7A7E7388" w14:textId="77777777" w:rsidR="00E87744" w:rsidRPr="00A674F8" w:rsidRDefault="00E87744" w:rsidP="00E87744">
            <w:pPr>
              <w:pStyle w:val="Niveau3"/>
            </w:pPr>
            <w:bookmarkStart w:id="12" w:name="_Toc476139809"/>
            <w:r w:rsidRPr="00A674F8">
              <w:t>P</w:t>
            </w:r>
            <w:sdt>
              <w:sdtPr>
                <w:id w:val="-603198440"/>
                <w:placeholder>
                  <w:docPart w:val="F4E7B9FD014E4A3CBA2326E821D5953D"/>
                </w:placeholder>
                <w:text/>
              </w:sdtPr>
              <w:sdtEndPr/>
              <w:sdtContent>
                <w:r>
                  <w:t>99</w:t>
                </w:r>
              </w:sdtContent>
            </w:sdt>
            <w:r>
              <w:t>/A2/3</w:t>
            </w:r>
            <w:r w:rsidRPr="00A674F8">
              <w:t xml:space="preserve"> : </w:t>
            </w:r>
            <w:sdt>
              <w:sdtPr>
                <w:id w:val="-1165546811"/>
                <w:placeholder>
                  <w:docPart w:val="CAB9481F591B4825B28F5E9D6DABDF8C"/>
                </w:placeholder>
                <w:text/>
              </w:sdtPr>
              <w:sdtEndPr/>
              <w:sdtContent>
                <w:r>
                  <w:t>Correspondances</w:t>
                </w:r>
              </w:sdtContent>
            </w:sdt>
            <w:bookmarkEnd w:id="12"/>
          </w:p>
          <w:p w14:paraId="602316ED" w14:textId="77777777" w:rsidR="00E87744" w:rsidRPr="00A2466D" w:rsidRDefault="00E87744" w:rsidP="00E87744">
            <w:r w:rsidRPr="00A2466D">
              <w:t xml:space="preserve">1967-1982. – </w:t>
            </w:r>
            <w:smartTag w:uri="urn:schemas-microsoft-com:office:smarttags" w:element="metricconverter">
              <w:smartTagPr>
                <w:attr w:name="ProductID" w:val="1,2 cm"/>
              </w:smartTagPr>
              <w:r w:rsidRPr="00A2466D">
                <w:t>1,2 cm</w:t>
              </w:r>
            </w:smartTag>
            <w:r w:rsidRPr="00A2466D">
              <w:t xml:space="preserve"> de documents textuels.</w:t>
            </w:r>
          </w:p>
          <w:p w14:paraId="3D3358F1" w14:textId="77777777" w:rsidR="00E87744" w:rsidRDefault="00E87744" w:rsidP="00E87744">
            <w:r w:rsidRPr="00A2466D">
              <w:t>Correspondance du musée et de la bibliothèque, du début jusqu’à sa relance.</w:t>
            </w:r>
          </w:p>
          <w:p w14:paraId="75E7DD08" w14:textId="77777777" w:rsidR="00E87744" w:rsidRPr="00A674F8" w:rsidRDefault="00E87744" w:rsidP="00E87744">
            <w:pPr>
              <w:rPr>
                <w:lang w:eastAsia="en-US"/>
              </w:rPr>
            </w:pPr>
          </w:p>
          <w:p w14:paraId="5B1760AF" w14:textId="77777777" w:rsidR="00E87744" w:rsidRPr="00A674F8" w:rsidRDefault="00E87744" w:rsidP="00E87744">
            <w:pPr>
              <w:pStyle w:val="Niveau3"/>
            </w:pPr>
            <w:bookmarkStart w:id="13" w:name="_Toc476139810"/>
            <w:r w:rsidRPr="00A674F8">
              <w:t>P</w:t>
            </w:r>
            <w:sdt>
              <w:sdtPr>
                <w:id w:val="-414548135"/>
                <w:placeholder>
                  <w:docPart w:val="4D81422716EB4A978C9C40F2D566535C"/>
                </w:placeholder>
                <w:text/>
              </w:sdtPr>
              <w:sdtEndPr/>
              <w:sdtContent>
                <w:r>
                  <w:t>99</w:t>
                </w:r>
              </w:sdtContent>
            </w:sdt>
            <w:r>
              <w:t>/A2/4</w:t>
            </w:r>
            <w:r w:rsidRPr="00A674F8">
              <w:t xml:space="preserve"> : </w:t>
            </w:r>
            <w:sdt>
              <w:sdtPr>
                <w:id w:val="-911769941"/>
                <w:placeholder>
                  <w:docPart w:val="2BF58F6B88154268A80A2A95B7F277CF"/>
                </w:placeholder>
                <w:text/>
              </w:sdtPr>
              <w:sdtEndPr/>
              <w:sdtContent>
                <w:r>
                  <w:t>Historique</w:t>
                </w:r>
              </w:sdtContent>
            </w:sdt>
            <w:bookmarkEnd w:id="13"/>
          </w:p>
          <w:p w14:paraId="2AE4FF41" w14:textId="77777777" w:rsidR="00E87744" w:rsidRPr="00A2466D" w:rsidRDefault="00E87744" w:rsidP="00E87744">
            <w:r w:rsidRPr="00A2466D">
              <w:t xml:space="preserve">1966. – </w:t>
            </w:r>
            <w:smartTag w:uri="urn:schemas-microsoft-com:office:smarttags" w:element="metricconverter">
              <w:smartTagPr>
                <w:attr w:name="ProductID" w:val="2,5 cm"/>
              </w:smartTagPr>
              <w:r w:rsidRPr="00A2466D">
                <w:t>2,5 cm</w:t>
              </w:r>
            </w:smartTag>
            <w:r w:rsidRPr="00A2466D">
              <w:t xml:space="preserve"> de documents textuels.</w:t>
            </w:r>
          </w:p>
          <w:p w14:paraId="2E2126BF" w14:textId="77777777" w:rsidR="00E87744" w:rsidRPr="00A2466D" w:rsidRDefault="00E87744" w:rsidP="00E87744">
            <w:r w:rsidRPr="00A2466D">
              <w:t>Notes historiques sur Mistassini et les environs.</w:t>
            </w:r>
          </w:p>
          <w:p w14:paraId="48D847D3" w14:textId="77777777" w:rsidR="00E87744" w:rsidRPr="00A674F8" w:rsidRDefault="00E87744" w:rsidP="00E87744">
            <w:pPr>
              <w:rPr>
                <w:lang w:eastAsia="en-US"/>
              </w:rPr>
            </w:pPr>
          </w:p>
          <w:p w14:paraId="2C484CB6" w14:textId="77777777" w:rsidR="00E87744" w:rsidRPr="00A674F8" w:rsidRDefault="00E87744" w:rsidP="00E87744">
            <w:pPr>
              <w:pStyle w:val="Niveau3"/>
            </w:pPr>
            <w:bookmarkStart w:id="14" w:name="_Toc476139811"/>
            <w:r w:rsidRPr="00A674F8">
              <w:t>P</w:t>
            </w:r>
            <w:sdt>
              <w:sdtPr>
                <w:id w:val="-1961872120"/>
                <w:placeholder>
                  <w:docPart w:val="ADD897165099401B877EE1AA1DC2C2D4"/>
                </w:placeholder>
                <w:text/>
              </w:sdtPr>
              <w:sdtEndPr/>
              <w:sdtContent>
                <w:r>
                  <w:t>99</w:t>
                </w:r>
              </w:sdtContent>
            </w:sdt>
            <w:r>
              <w:t>/A2/5</w:t>
            </w:r>
            <w:r w:rsidRPr="00A674F8">
              <w:t xml:space="preserve"> : </w:t>
            </w:r>
            <w:sdt>
              <w:sdtPr>
                <w:id w:val="-1205100619"/>
                <w:placeholder>
                  <w:docPart w:val="4A0555C31EA445CC8DDA0DC4C67BAF51"/>
                </w:placeholder>
                <w:text/>
              </w:sdtPr>
              <w:sdtEndPr/>
              <w:sdtContent>
                <w:r>
                  <w:t>Sondage</w:t>
                </w:r>
              </w:sdtContent>
            </w:sdt>
            <w:bookmarkEnd w:id="14"/>
          </w:p>
          <w:p w14:paraId="6CB39A89" w14:textId="77777777" w:rsidR="00E87744" w:rsidRPr="00A2466D" w:rsidRDefault="00E87744" w:rsidP="00E87744">
            <w:r w:rsidRPr="00A2466D">
              <w:t xml:space="preserve">[197-]. – </w:t>
            </w:r>
            <w:smartTag w:uri="urn:schemas-microsoft-com:office:smarttags" w:element="metricconverter">
              <w:smartTagPr>
                <w:attr w:name="ProductID" w:val="2,4 cm"/>
              </w:smartTagPr>
              <w:r w:rsidRPr="00A2466D">
                <w:t>2,4 cm</w:t>
              </w:r>
            </w:smartTag>
            <w:r w:rsidRPr="00A2466D">
              <w:t xml:space="preserve"> de documents textuels.</w:t>
            </w:r>
          </w:p>
          <w:p w14:paraId="413C715B" w14:textId="77777777" w:rsidR="00E87744" w:rsidRPr="00A2466D" w:rsidRDefault="00E87744" w:rsidP="00E87744">
            <w:r w:rsidRPr="00A2466D">
              <w:t>Questionnaires sur le développement domiciliaire à Mistassini.</w:t>
            </w:r>
          </w:p>
          <w:p w14:paraId="46D58600" w14:textId="77777777" w:rsidR="00E87744" w:rsidRPr="00A674F8" w:rsidRDefault="00E87744" w:rsidP="00E87744">
            <w:pPr>
              <w:rPr>
                <w:lang w:eastAsia="en-US"/>
              </w:rPr>
            </w:pPr>
          </w:p>
          <w:p w14:paraId="088294F5" w14:textId="77777777" w:rsidR="00E87744" w:rsidRPr="00A674F8" w:rsidRDefault="00E87744" w:rsidP="00D55336">
            <w:pPr>
              <w:pStyle w:val="Niveau4"/>
            </w:pPr>
            <w:bookmarkStart w:id="15" w:name="_Toc476139812"/>
            <w:r w:rsidRPr="00A674F8">
              <w:t>P</w:t>
            </w:r>
            <w:sdt>
              <w:sdtPr>
                <w:id w:val="1240991064"/>
                <w:placeholder>
                  <w:docPart w:val="D6569DB92B9E43B28E25622550F041AD"/>
                </w:placeholder>
                <w:text/>
              </w:sdtPr>
              <w:sdtEndPr/>
              <w:sdtContent>
                <w:r>
                  <w:t>99</w:t>
                </w:r>
              </w:sdtContent>
            </w:sdt>
            <w:r>
              <w:t>/A2/5.1</w:t>
            </w:r>
            <w:r w:rsidRPr="00A674F8">
              <w:t xml:space="preserve"> : </w:t>
            </w:r>
            <w:sdt>
              <w:sdtPr>
                <w:id w:val="1267649176"/>
                <w:placeholder>
                  <w:docPart w:val="712E50F456384F66A73446DC356FE475"/>
                </w:placeholder>
                <w:text/>
              </w:sdtPr>
              <w:sdtEndPr/>
              <w:sdtContent>
                <w:r>
                  <w:t>Sondage</w:t>
                </w:r>
              </w:sdtContent>
            </w:sdt>
            <w:bookmarkEnd w:id="15"/>
          </w:p>
          <w:p w14:paraId="14991E26" w14:textId="77777777" w:rsidR="00E87744" w:rsidRPr="00A2466D" w:rsidRDefault="00E87744" w:rsidP="00E87744">
            <w:r w:rsidRPr="00A2466D">
              <w:t xml:space="preserve">[197-]. – </w:t>
            </w:r>
            <w:smartTag w:uri="urn:schemas-microsoft-com:office:smarttags" w:element="metricconverter">
              <w:smartTagPr>
                <w:attr w:name="ProductID" w:val="2,4 cm"/>
              </w:smartTagPr>
              <w:r w:rsidRPr="00A2466D">
                <w:t>2,4 cm</w:t>
              </w:r>
            </w:smartTag>
            <w:r w:rsidRPr="00A2466D">
              <w:t xml:space="preserve"> de documents textuels.</w:t>
            </w:r>
          </w:p>
          <w:p w14:paraId="5126528C" w14:textId="77777777" w:rsidR="00E87744" w:rsidRPr="00A2466D" w:rsidRDefault="00E87744" w:rsidP="00E87744">
            <w:r w:rsidRPr="00A2466D">
              <w:t>Questionnaires sur le développement domiciliaire à Mistassini.</w:t>
            </w:r>
          </w:p>
          <w:p w14:paraId="4639AE49" w14:textId="77777777" w:rsidR="00E87744" w:rsidRPr="00A674F8" w:rsidRDefault="00E87744" w:rsidP="00E87744">
            <w:pPr>
              <w:rPr>
                <w:lang w:eastAsia="en-US"/>
              </w:rPr>
            </w:pPr>
          </w:p>
          <w:p w14:paraId="2DDFEFCD" w14:textId="77777777" w:rsidR="00E87744" w:rsidRPr="00A674F8" w:rsidRDefault="00E87744" w:rsidP="00E87744">
            <w:pPr>
              <w:pStyle w:val="Niveau3"/>
            </w:pPr>
            <w:bookmarkStart w:id="16" w:name="_Toc476139813"/>
            <w:r w:rsidRPr="00A674F8">
              <w:t>P</w:t>
            </w:r>
            <w:sdt>
              <w:sdtPr>
                <w:id w:val="-1669403139"/>
                <w:placeholder>
                  <w:docPart w:val="5EA83182BBAF4382B9601BB4AA9FE4A2"/>
                </w:placeholder>
                <w:text/>
              </w:sdtPr>
              <w:sdtEndPr/>
              <w:sdtContent>
                <w:r>
                  <w:t>99</w:t>
                </w:r>
              </w:sdtContent>
            </w:sdt>
            <w:r>
              <w:t>/A2/6</w:t>
            </w:r>
            <w:r w:rsidRPr="00A674F8">
              <w:t xml:space="preserve"> : </w:t>
            </w:r>
            <w:sdt>
              <w:sdtPr>
                <w:id w:val="1715463260"/>
                <w:placeholder>
                  <w:docPart w:val="E494B2BF564A496CBF807AA708C61D3B"/>
                </w:placeholder>
                <w:text/>
              </w:sdtPr>
              <w:sdtEndPr/>
              <w:sdtContent>
                <w:r>
                  <w:t>Jeux d’hiver</w:t>
                </w:r>
              </w:sdtContent>
            </w:sdt>
            <w:bookmarkEnd w:id="16"/>
          </w:p>
          <w:p w14:paraId="02FF57AE" w14:textId="77777777" w:rsidR="00E87744" w:rsidRPr="00A2466D" w:rsidRDefault="00E87744" w:rsidP="00E87744">
            <w:r w:rsidRPr="00A2466D">
              <w:t xml:space="preserve">1978. – </w:t>
            </w:r>
            <w:smartTag w:uri="urn:schemas-microsoft-com:office:smarttags" w:element="metricconverter">
              <w:smartTagPr>
                <w:attr w:name="ProductID" w:val="0,8 cm"/>
              </w:smartTagPr>
              <w:r w:rsidRPr="00A2466D">
                <w:t>0,8 cm</w:t>
              </w:r>
            </w:smartTag>
            <w:r w:rsidRPr="00A2466D">
              <w:t xml:space="preserve"> de documents textuels.</w:t>
            </w:r>
          </w:p>
          <w:p w14:paraId="18D35746" w14:textId="77777777" w:rsidR="00E87744" w:rsidRPr="00A2466D" w:rsidRDefault="00E87744" w:rsidP="00E87744">
            <w:r w:rsidRPr="00A2466D">
              <w:lastRenderedPageBreak/>
              <w:t xml:space="preserve">Livre des visiteurs lors de l’exposition du 11 et 12 février, documentation sur les Jeux d’hiver : chanson, comité organisateur, programmation, procès-verbaux, </w:t>
            </w:r>
          </w:p>
          <w:p w14:paraId="7EC7E096" w14:textId="77777777" w:rsidR="00E87744" w:rsidRPr="00A674F8" w:rsidRDefault="00E87744" w:rsidP="00E87744">
            <w:pPr>
              <w:rPr>
                <w:lang w:eastAsia="en-US"/>
              </w:rPr>
            </w:pPr>
          </w:p>
          <w:p w14:paraId="54FFC843" w14:textId="77777777" w:rsidR="00E57F6F" w:rsidRPr="00A674F8" w:rsidRDefault="00E57F6F" w:rsidP="00F33B0D">
            <w:pPr>
              <w:rPr>
                <w:lang w:eastAsia="en-US"/>
              </w:rPr>
            </w:pPr>
          </w:p>
        </w:tc>
      </w:tr>
    </w:tbl>
    <w:p w14:paraId="2453CB67" w14:textId="77777777" w:rsidR="00E57F6F" w:rsidRDefault="00E57F6F" w:rsidP="00F33B0D"/>
    <w:p w14:paraId="3DAEE916" w14:textId="77777777" w:rsidR="00AB4071" w:rsidRDefault="00AB4071" w:rsidP="00F33B0D"/>
    <w:p w14:paraId="7A30D372" w14:textId="77777777" w:rsidR="00AB4071" w:rsidRPr="00A674F8" w:rsidRDefault="00AB4071" w:rsidP="00F33B0D">
      <w:pPr>
        <w:pStyle w:val="Titre2"/>
      </w:pPr>
      <w:bookmarkStart w:id="17" w:name="_Toc476139814"/>
      <w:r w:rsidRPr="00A674F8">
        <w:t>P</w:t>
      </w:r>
      <w:sdt>
        <w:sdtPr>
          <w:id w:val="2120255704"/>
          <w:placeholder>
            <w:docPart w:val="CA3B8AA7CF704AF4B9C27EA8C083E714"/>
          </w:placeholder>
          <w:text/>
        </w:sdtPr>
        <w:sdtEndPr/>
        <w:sdtContent>
          <w:r w:rsidR="00F33B0D">
            <w:t>99</w:t>
          </w:r>
        </w:sdtContent>
      </w:sdt>
      <w:r w:rsidR="00A22C4A">
        <w:t>/A3</w:t>
      </w:r>
      <w:r w:rsidRPr="00A674F8">
        <w:t xml:space="preserve"> </w:t>
      </w:r>
      <w:r w:rsidR="00B93574">
        <w:t>Réaménagement</w:t>
      </w:r>
      <w:bookmarkEnd w:id="17"/>
    </w:p>
    <w:p w14:paraId="3E2CB02E" w14:textId="77777777" w:rsidR="00AB4071" w:rsidRDefault="00AB4071" w:rsidP="00F33B0D"/>
    <w:p w14:paraId="536FA09D" w14:textId="77777777" w:rsidR="00B93574" w:rsidRPr="00A2466D" w:rsidRDefault="00B93574" w:rsidP="00B93574">
      <w:r w:rsidRPr="00A2466D">
        <w:t xml:space="preserve">1978-1982. – </w:t>
      </w:r>
      <w:smartTag w:uri="urn:schemas-microsoft-com:office:smarttags" w:element="metricconverter">
        <w:smartTagPr>
          <w:attr w:name="ProductID" w:val="35,2 cm"/>
        </w:smartTagPr>
        <w:r w:rsidRPr="00A2466D">
          <w:t>35,2 cm</w:t>
        </w:r>
      </w:smartTag>
      <w:r w:rsidRPr="00A2466D">
        <w:t xml:space="preserve"> de documents textuels.</w:t>
      </w:r>
    </w:p>
    <w:p w14:paraId="7C7180F2" w14:textId="77777777" w:rsidR="00B93574" w:rsidRPr="00A2466D" w:rsidRDefault="00B93574" w:rsidP="00B93574">
      <w:r w:rsidRPr="00A2466D">
        <w:t xml:space="preserve">Cette sous-série se compose surtout d’inventaires et de rapports du musée, mais aussi de correspondance, de mémoire, d’échéancier, de formulaire, de plan directeur, etc., en lien avec les réaménagements du musée. </w:t>
      </w:r>
    </w:p>
    <w:p w14:paraId="296CC2EB" w14:textId="77777777" w:rsidR="00B93574" w:rsidRPr="00A674F8" w:rsidRDefault="00B93574" w:rsidP="00F33B0D"/>
    <w:p w14:paraId="4C7E86B7" w14:textId="77777777" w:rsidR="00AB4071" w:rsidRPr="00A674F8" w:rsidRDefault="00AB4071" w:rsidP="00F33B0D"/>
    <w:tbl>
      <w:tblPr>
        <w:tblStyle w:val="Grilledutableau"/>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55"/>
        <w:gridCol w:w="7943"/>
      </w:tblGrid>
      <w:tr w:rsidR="00AB4071" w:rsidRPr="00A674F8" w14:paraId="38CC268E" w14:textId="77777777" w:rsidTr="00067ADE">
        <w:tc>
          <w:tcPr>
            <w:tcW w:w="1555" w:type="dxa"/>
            <w:shd w:val="clear" w:color="auto" w:fill="D9D9D9" w:themeFill="background1" w:themeFillShade="D9"/>
            <w:hideMark/>
          </w:tcPr>
          <w:p w14:paraId="2D02F00D" w14:textId="77777777" w:rsidR="00AB4071" w:rsidRPr="00A674F8" w:rsidRDefault="00AB4071" w:rsidP="00F33B0D">
            <w:pPr>
              <w:rPr>
                <w:lang w:eastAsia="en-US"/>
              </w:rPr>
            </w:pPr>
            <w:r w:rsidRPr="00A674F8">
              <w:rPr>
                <w:lang w:eastAsia="en-US"/>
              </w:rPr>
              <w:t>R-E-T-P</w:t>
            </w:r>
          </w:p>
        </w:tc>
        <w:tc>
          <w:tcPr>
            <w:tcW w:w="7943" w:type="dxa"/>
            <w:shd w:val="clear" w:color="auto" w:fill="auto"/>
            <w:hideMark/>
          </w:tcPr>
          <w:p w14:paraId="64BFE6D5" w14:textId="77777777" w:rsidR="00AB4071" w:rsidRPr="00A674F8" w:rsidRDefault="00AB4071" w:rsidP="00F33B0D">
            <w:pPr>
              <w:pStyle w:val="Niveau3"/>
            </w:pPr>
            <w:bookmarkStart w:id="18" w:name="_Toc476139815"/>
            <w:r w:rsidRPr="00A674F8">
              <w:t>P</w:t>
            </w:r>
            <w:sdt>
              <w:sdtPr>
                <w:id w:val="684797301"/>
                <w:placeholder>
                  <w:docPart w:val="CFCEA396C77C43CCBD3433905C3CB3A5"/>
                </w:placeholder>
                <w:text/>
              </w:sdtPr>
              <w:sdtEndPr/>
              <w:sdtContent>
                <w:r w:rsidR="00F33B0D">
                  <w:t>99</w:t>
                </w:r>
              </w:sdtContent>
            </w:sdt>
            <w:r w:rsidR="00B93574">
              <w:t>/A3</w:t>
            </w:r>
            <w:r w:rsidRPr="00A674F8">
              <w:t xml:space="preserve">/1 : </w:t>
            </w:r>
            <w:sdt>
              <w:sdtPr>
                <w:id w:val="751710831"/>
                <w:placeholder>
                  <w:docPart w:val="623ADDDE4BAD45FFA658CB413631D101"/>
                </w:placeholder>
                <w:text/>
              </w:sdtPr>
              <w:sdtEndPr/>
              <w:sdtContent>
                <w:r w:rsidR="00B93574">
                  <w:t>Aménagemetn Maria-Chapdelaine</w:t>
                </w:r>
              </w:sdtContent>
            </w:sdt>
            <w:bookmarkEnd w:id="18"/>
          </w:p>
          <w:p w14:paraId="3107577D" w14:textId="77777777" w:rsidR="00B93574" w:rsidRPr="00A2466D" w:rsidRDefault="00B93574" w:rsidP="00B93574">
            <w:r w:rsidRPr="00A2466D">
              <w:t xml:space="preserve">1978-1982. – </w:t>
            </w:r>
            <w:smartTag w:uri="urn:schemas-microsoft-com:office:smarttags" w:element="metricconverter">
              <w:smartTagPr>
                <w:attr w:name="ProductID" w:val="1,3 cm"/>
              </w:smartTagPr>
              <w:r w:rsidRPr="00A2466D">
                <w:t>1,3 cm</w:t>
              </w:r>
            </w:smartTag>
            <w:r w:rsidRPr="00A2466D">
              <w:t xml:space="preserve"> de documents textuels.</w:t>
            </w:r>
          </w:p>
          <w:p w14:paraId="01B435A6" w14:textId="77777777" w:rsidR="00B93574" w:rsidRPr="00A2466D" w:rsidRDefault="00B93574" w:rsidP="00B93574">
            <w:r w:rsidRPr="00A2466D">
              <w:t>Correspondance pour emprunter les pièces du musée François-Paradis, plan directeur d’aménagement, mémoire présentant le concept de développement du site recréo-touristique Maria-Chapdelaine, avis de la corporation, demande d’aide financière présentée au conseil municipal de Péribonka, réunion de consultation sur l’orientation du développement du site des «Aménagements Maria-Chapdelaine Inc.», coupure de presse.</w:t>
            </w:r>
          </w:p>
          <w:p w14:paraId="797ACF9B" w14:textId="77777777" w:rsidR="00AB4071" w:rsidRPr="00A674F8" w:rsidRDefault="00AB4071" w:rsidP="00F33B0D">
            <w:pPr>
              <w:rPr>
                <w:lang w:eastAsia="en-US"/>
              </w:rPr>
            </w:pPr>
          </w:p>
          <w:p w14:paraId="777B7740" w14:textId="77777777" w:rsidR="00B93574" w:rsidRPr="00A674F8" w:rsidRDefault="00B93574" w:rsidP="00B93574">
            <w:pPr>
              <w:pStyle w:val="Niveau3"/>
            </w:pPr>
            <w:bookmarkStart w:id="19" w:name="_Toc476139816"/>
            <w:r w:rsidRPr="00A674F8">
              <w:t>P</w:t>
            </w:r>
            <w:sdt>
              <w:sdtPr>
                <w:id w:val="832577102"/>
                <w:placeholder>
                  <w:docPart w:val="080BAD266F2F492DAFB1596A6F2B4799"/>
                </w:placeholder>
                <w:text/>
              </w:sdtPr>
              <w:sdtEndPr/>
              <w:sdtContent>
                <w:r>
                  <w:t>99</w:t>
                </w:r>
              </w:sdtContent>
            </w:sdt>
            <w:r>
              <w:t>/A3/2</w:t>
            </w:r>
            <w:r w:rsidRPr="00A674F8">
              <w:t xml:space="preserve"> : </w:t>
            </w:r>
            <w:sdt>
              <w:sdtPr>
                <w:id w:val="-306475379"/>
                <w:placeholder>
                  <w:docPart w:val="5FCC07D8F15641439599652F2F6C9E7B"/>
                </w:placeholder>
                <w:text/>
              </w:sdtPr>
              <w:sdtEndPr/>
              <w:sdtContent>
                <w:r w:rsidR="008936D8">
                  <w:t>Remise sur pied du musée</w:t>
                </w:r>
              </w:sdtContent>
            </w:sdt>
            <w:bookmarkEnd w:id="19"/>
          </w:p>
          <w:p w14:paraId="569AD274" w14:textId="77777777" w:rsidR="00B93574" w:rsidRPr="00A2466D" w:rsidRDefault="00B93574" w:rsidP="00B93574">
            <w:r w:rsidRPr="00A2466D">
              <w:t xml:space="preserve">1979-1982. – </w:t>
            </w:r>
            <w:smartTag w:uri="urn:schemas-microsoft-com:office:smarttags" w:element="metricconverter">
              <w:smartTagPr>
                <w:attr w:name="ProductID" w:val="0,6 cm"/>
              </w:smartTagPr>
              <w:r w:rsidRPr="00A2466D">
                <w:t>0,6 cm</w:t>
              </w:r>
            </w:smartTag>
            <w:r w:rsidRPr="00A2466D">
              <w:t xml:space="preserve"> de documents textuels.</w:t>
            </w:r>
          </w:p>
          <w:p w14:paraId="0C887DE4" w14:textId="77777777" w:rsidR="00B93574" w:rsidRPr="00A2466D" w:rsidRDefault="00B93574" w:rsidP="00B93574">
            <w:r w:rsidRPr="00A2466D">
              <w:t xml:space="preserve">Planification, échéancier, correspondance, formulaire du projet, estimé des prix pour les photos du musée, questionnaire sur la visite au musée, catégorie d’exposition et subvention, classification des meubles anciens, formulaire de demande d’adhésion et liste d’objets prêtés. </w:t>
            </w:r>
          </w:p>
          <w:p w14:paraId="6B524DD2" w14:textId="77777777" w:rsidR="00B93574" w:rsidRPr="00A674F8" w:rsidRDefault="00B93574" w:rsidP="00B93574">
            <w:pPr>
              <w:rPr>
                <w:lang w:eastAsia="en-US"/>
              </w:rPr>
            </w:pPr>
          </w:p>
          <w:p w14:paraId="4F8061C1" w14:textId="77777777" w:rsidR="00B93574" w:rsidRPr="00A674F8" w:rsidRDefault="00B93574" w:rsidP="00D55336">
            <w:pPr>
              <w:pStyle w:val="Niveau4"/>
            </w:pPr>
            <w:bookmarkStart w:id="20" w:name="_Toc476139817"/>
            <w:r w:rsidRPr="00A674F8">
              <w:t>P</w:t>
            </w:r>
            <w:sdt>
              <w:sdtPr>
                <w:id w:val="851836834"/>
                <w:placeholder>
                  <w:docPart w:val="0A9B06DF3B0846E18F5E4AE86A912198"/>
                </w:placeholder>
                <w:text/>
              </w:sdtPr>
              <w:sdtEndPr/>
              <w:sdtContent>
                <w:r>
                  <w:t>99</w:t>
                </w:r>
              </w:sdtContent>
            </w:sdt>
            <w:r>
              <w:t>/A3</w:t>
            </w:r>
            <w:r w:rsidRPr="00A674F8">
              <w:t>/</w:t>
            </w:r>
            <w:r w:rsidR="008936D8">
              <w:t>2.</w:t>
            </w:r>
            <w:r w:rsidRPr="00A674F8">
              <w:t xml:space="preserve">1 : </w:t>
            </w:r>
            <w:sdt>
              <w:sdtPr>
                <w:id w:val="1718858794"/>
                <w:placeholder>
                  <w:docPart w:val="3913C47935094247BC7728A91379E1AB"/>
                </w:placeholder>
                <w:text/>
              </w:sdtPr>
              <w:sdtEndPr/>
              <w:sdtContent>
                <w:r w:rsidR="008936D8">
                  <w:t>Remise sur pied du musée</w:t>
                </w:r>
              </w:sdtContent>
            </w:sdt>
            <w:bookmarkEnd w:id="20"/>
          </w:p>
          <w:p w14:paraId="0B331BAF" w14:textId="77777777" w:rsidR="001E11B0" w:rsidRPr="00A2466D" w:rsidRDefault="001E11B0" w:rsidP="001E11B0">
            <w:r w:rsidRPr="00A2466D">
              <w:t xml:space="preserve">1982. – </w:t>
            </w:r>
            <w:smartTag w:uri="urn:schemas-microsoft-com:office:smarttags" w:element="metricconverter">
              <w:smartTagPr>
                <w:attr w:name="ProductID" w:val="1,1 cm"/>
              </w:smartTagPr>
              <w:r w:rsidRPr="00A2466D">
                <w:t>1,1 cm</w:t>
              </w:r>
            </w:smartTag>
            <w:r w:rsidRPr="00A2466D">
              <w:t xml:space="preserve"> de documents textuels.</w:t>
            </w:r>
          </w:p>
          <w:p w14:paraId="42B9B1A3" w14:textId="77777777" w:rsidR="001E11B0" w:rsidRPr="00A2466D" w:rsidRDefault="001E11B0" w:rsidP="001E11B0">
            <w:r w:rsidRPr="00A2466D">
              <w:t xml:space="preserve">Rapport préliminaire et rapport final au sujet du musée François-Paradis (ou musée du Lac </w:t>
            </w:r>
            <w:r w:rsidR="00EE4123">
              <w:t>Saint-</w:t>
            </w:r>
            <w:r w:rsidRPr="00A2466D">
              <w:t>Jean).</w:t>
            </w:r>
          </w:p>
          <w:p w14:paraId="68E0825E" w14:textId="77777777" w:rsidR="00B93574" w:rsidRPr="00A674F8" w:rsidRDefault="00B93574" w:rsidP="00B93574">
            <w:pPr>
              <w:rPr>
                <w:lang w:eastAsia="en-US"/>
              </w:rPr>
            </w:pPr>
          </w:p>
          <w:p w14:paraId="07F64D48" w14:textId="77777777" w:rsidR="00B93574" w:rsidRPr="00A674F8" w:rsidRDefault="00B93574" w:rsidP="00D55336">
            <w:pPr>
              <w:pStyle w:val="Niveau4"/>
            </w:pPr>
            <w:bookmarkStart w:id="21" w:name="_Toc476139818"/>
            <w:r w:rsidRPr="00A674F8">
              <w:t>P</w:t>
            </w:r>
            <w:sdt>
              <w:sdtPr>
                <w:id w:val="-1900513633"/>
                <w:placeholder>
                  <w:docPart w:val="4D428DB92D244D8F9EC465E8DD63A03E"/>
                </w:placeholder>
                <w:text/>
              </w:sdtPr>
              <w:sdtEndPr/>
              <w:sdtContent>
                <w:r>
                  <w:t>99</w:t>
                </w:r>
              </w:sdtContent>
            </w:sdt>
            <w:r>
              <w:t>/A3</w:t>
            </w:r>
            <w:r w:rsidR="001E11B0">
              <w:t>/2.2</w:t>
            </w:r>
            <w:r w:rsidRPr="00A674F8">
              <w:t xml:space="preserve"> : </w:t>
            </w:r>
            <w:sdt>
              <w:sdtPr>
                <w:id w:val="290260028"/>
                <w:placeholder>
                  <w:docPart w:val="DCCF1C1A338C4442B47974753B543AB1"/>
                </w:placeholder>
                <w:text/>
              </w:sdtPr>
              <w:sdtEndPr/>
              <w:sdtContent>
                <w:r w:rsidR="008936D8">
                  <w:t>Remise sur pied du musée</w:t>
                </w:r>
              </w:sdtContent>
            </w:sdt>
            <w:bookmarkEnd w:id="21"/>
          </w:p>
          <w:p w14:paraId="0EFF83AC" w14:textId="77777777" w:rsidR="001E11B0" w:rsidRPr="00A2466D" w:rsidRDefault="001E11B0" w:rsidP="001E11B0">
            <w:r w:rsidRPr="00A2466D">
              <w:t xml:space="preserve">1982. – </w:t>
            </w:r>
            <w:smartTag w:uri="urn:schemas-microsoft-com:office:smarttags" w:element="metricconverter">
              <w:smartTagPr>
                <w:attr w:name="ProductID" w:val="2,2 cm"/>
              </w:smartTagPr>
              <w:r w:rsidRPr="00A2466D">
                <w:t>2,2 cm</w:t>
              </w:r>
            </w:smartTag>
            <w:r w:rsidRPr="00A2466D">
              <w:t xml:space="preserve"> de documents textuels.</w:t>
            </w:r>
          </w:p>
          <w:p w14:paraId="7B6B2004" w14:textId="77777777" w:rsidR="001E11B0" w:rsidRPr="00A2466D" w:rsidRDefault="001E11B0" w:rsidP="001E11B0">
            <w:r w:rsidRPr="00A2466D">
              <w:t>Inventaire du musée lorsqu’il se trouvait entreposé au sous-sol de l’église de Péribonka, liste initiale des pièces de musée et inventaire officiel du musée avec annexes (dont quatre photos montrant les objets du musée au sous-sol de l’église de Péribonka).</w:t>
            </w:r>
          </w:p>
          <w:p w14:paraId="57B8450B" w14:textId="77777777" w:rsidR="00B93574" w:rsidRPr="00A674F8" w:rsidRDefault="00B93574" w:rsidP="00B93574">
            <w:pPr>
              <w:rPr>
                <w:lang w:eastAsia="en-US"/>
              </w:rPr>
            </w:pPr>
          </w:p>
          <w:p w14:paraId="533DA01F" w14:textId="77777777" w:rsidR="00B93574" w:rsidRPr="00A674F8" w:rsidRDefault="00B93574" w:rsidP="00D55336">
            <w:pPr>
              <w:pStyle w:val="Niveau4"/>
            </w:pPr>
            <w:bookmarkStart w:id="22" w:name="_Toc476139819"/>
            <w:r w:rsidRPr="00A674F8">
              <w:t>P</w:t>
            </w:r>
            <w:sdt>
              <w:sdtPr>
                <w:id w:val="714076791"/>
                <w:placeholder>
                  <w:docPart w:val="81BD0F7364664393A8AB8208C82542FC"/>
                </w:placeholder>
                <w:text/>
              </w:sdtPr>
              <w:sdtEndPr/>
              <w:sdtContent>
                <w:r>
                  <w:t>99</w:t>
                </w:r>
              </w:sdtContent>
            </w:sdt>
            <w:r>
              <w:t>/A3</w:t>
            </w:r>
            <w:r w:rsidR="001E11B0">
              <w:t>/2.3</w:t>
            </w:r>
            <w:r w:rsidRPr="00A674F8">
              <w:t xml:space="preserve"> : </w:t>
            </w:r>
            <w:sdt>
              <w:sdtPr>
                <w:id w:val="-934127530"/>
                <w:placeholder>
                  <w:docPart w:val="F307AEEDC14F4D6DB3520489102246D3"/>
                </w:placeholder>
                <w:text/>
              </w:sdtPr>
              <w:sdtEndPr/>
              <w:sdtContent>
                <w:r w:rsidR="001E11B0">
                  <w:t>Remise sur pied du musée</w:t>
                </w:r>
              </w:sdtContent>
            </w:sdt>
            <w:r w:rsidR="001E11B0">
              <w:t xml:space="preserve"> </w:t>
            </w:r>
            <w:r w:rsidR="001E11B0" w:rsidRPr="001E11B0">
              <w:rPr>
                <w:u w:val="none"/>
              </w:rPr>
              <w:t>(sur tablette en magasin)</w:t>
            </w:r>
            <w:bookmarkEnd w:id="22"/>
          </w:p>
          <w:p w14:paraId="7E349907" w14:textId="77777777" w:rsidR="001E11B0" w:rsidRPr="00A2466D" w:rsidRDefault="001E11B0" w:rsidP="001E11B0">
            <w:r w:rsidRPr="00A2466D">
              <w:t xml:space="preserve">1982. – </w:t>
            </w:r>
            <w:smartTag w:uri="urn:schemas-microsoft-com:office:smarttags" w:element="metricconverter">
              <w:smartTagPr>
                <w:attr w:name="ProductID" w:val="30 cm"/>
              </w:smartTagPr>
              <w:r w:rsidRPr="00A2466D">
                <w:t>30 cm</w:t>
              </w:r>
            </w:smartTag>
            <w:r w:rsidRPr="00A2466D">
              <w:t xml:space="preserve"> de documents textuels.</w:t>
            </w:r>
          </w:p>
          <w:p w14:paraId="42DFA498" w14:textId="77777777" w:rsidR="001E11B0" w:rsidRPr="00A2466D" w:rsidRDefault="001E11B0" w:rsidP="001E11B0">
            <w:r w:rsidRPr="00A2466D">
              <w:lastRenderedPageBreak/>
              <w:t>Fiches d’inventaire détaillées des objets du musée (grand coffre gris en métal) et fiches d’inventaire détaillées des documents iconographiques, livres et revues du musée (petit coffre gris en métal).</w:t>
            </w:r>
          </w:p>
          <w:p w14:paraId="18BA2939" w14:textId="77777777" w:rsidR="00AB4071" w:rsidRPr="00A674F8" w:rsidRDefault="00AB4071" w:rsidP="00F33B0D">
            <w:pPr>
              <w:rPr>
                <w:lang w:eastAsia="en-US"/>
              </w:rPr>
            </w:pPr>
          </w:p>
        </w:tc>
      </w:tr>
    </w:tbl>
    <w:p w14:paraId="0AEFEDEE" w14:textId="77777777" w:rsidR="00AB4071" w:rsidRDefault="00AB4071" w:rsidP="00F33B0D"/>
    <w:p w14:paraId="31877CDB" w14:textId="77777777" w:rsidR="00AB4071" w:rsidRDefault="00AB4071" w:rsidP="00F33B0D"/>
    <w:p w14:paraId="35CDBCA5" w14:textId="77777777" w:rsidR="00AB4071" w:rsidRPr="00A674F8" w:rsidRDefault="00AB4071" w:rsidP="00F33B0D">
      <w:pPr>
        <w:pStyle w:val="Titre2"/>
      </w:pPr>
      <w:bookmarkStart w:id="23" w:name="_Toc476139820"/>
      <w:r w:rsidRPr="00A674F8">
        <w:t>P</w:t>
      </w:r>
      <w:sdt>
        <w:sdtPr>
          <w:id w:val="-2038414662"/>
          <w:placeholder>
            <w:docPart w:val="5A1FB0A4207A4EC6A8482E4304520007"/>
          </w:placeholder>
          <w:text/>
        </w:sdtPr>
        <w:sdtEndPr/>
        <w:sdtContent>
          <w:r w:rsidR="00F33B0D">
            <w:t>99</w:t>
          </w:r>
        </w:sdtContent>
      </w:sdt>
      <w:r w:rsidR="00A22C4A">
        <w:t>/A4</w:t>
      </w:r>
      <w:r w:rsidRPr="00A674F8">
        <w:t xml:space="preserve"> </w:t>
      </w:r>
      <w:r w:rsidR="001E11B0">
        <w:t>Genres de documents</w:t>
      </w:r>
      <w:bookmarkEnd w:id="23"/>
    </w:p>
    <w:p w14:paraId="30CACCAD" w14:textId="77777777" w:rsidR="00AB4071" w:rsidRDefault="00AB4071" w:rsidP="00F33B0D"/>
    <w:p w14:paraId="6F1ACE4E" w14:textId="77777777" w:rsidR="001E11B0" w:rsidRPr="00A2466D" w:rsidRDefault="001E11B0" w:rsidP="001E11B0">
      <w:r w:rsidRPr="00A2466D">
        <w:t>[1966]-1978. – 19 photographies. – 2 cartes et plans.</w:t>
      </w:r>
    </w:p>
    <w:p w14:paraId="72696EC9" w14:textId="77777777" w:rsidR="001E11B0" w:rsidRDefault="001E11B0" w:rsidP="00F33B0D">
      <w:r w:rsidRPr="00A2466D">
        <w:t>Cette sous-série comporte surtout des photographies de Mistassini ainsi que deux plans.</w:t>
      </w:r>
    </w:p>
    <w:p w14:paraId="51CBF6F3" w14:textId="77777777" w:rsidR="001E11B0" w:rsidRPr="00A674F8" w:rsidRDefault="001E11B0" w:rsidP="00F33B0D"/>
    <w:p w14:paraId="18CDB1B4" w14:textId="77777777" w:rsidR="00AB4071" w:rsidRPr="00A674F8" w:rsidRDefault="00AB4071" w:rsidP="00F33B0D"/>
    <w:tbl>
      <w:tblPr>
        <w:tblStyle w:val="Grilledutableau"/>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55"/>
        <w:gridCol w:w="7943"/>
      </w:tblGrid>
      <w:tr w:rsidR="00AB4071" w:rsidRPr="00A674F8" w14:paraId="3DE3F22C" w14:textId="77777777" w:rsidTr="00067ADE">
        <w:tc>
          <w:tcPr>
            <w:tcW w:w="1555" w:type="dxa"/>
            <w:shd w:val="clear" w:color="auto" w:fill="D9D9D9" w:themeFill="background1" w:themeFillShade="D9"/>
            <w:hideMark/>
          </w:tcPr>
          <w:p w14:paraId="26270FAC" w14:textId="77777777" w:rsidR="00AB4071" w:rsidRPr="00A674F8" w:rsidRDefault="00AB4071" w:rsidP="00F33B0D">
            <w:pPr>
              <w:rPr>
                <w:lang w:eastAsia="en-US"/>
              </w:rPr>
            </w:pPr>
            <w:r w:rsidRPr="00A674F8">
              <w:rPr>
                <w:lang w:eastAsia="en-US"/>
              </w:rPr>
              <w:t>R-E-T-P</w:t>
            </w:r>
          </w:p>
        </w:tc>
        <w:tc>
          <w:tcPr>
            <w:tcW w:w="7943" w:type="dxa"/>
            <w:shd w:val="clear" w:color="auto" w:fill="auto"/>
            <w:hideMark/>
          </w:tcPr>
          <w:p w14:paraId="439105B0" w14:textId="77777777" w:rsidR="00AB4071" w:rsidRPr="00A674F8" w:rsidRDefault="00AB4071" w:rsidP="00F33B0D">
            <w:pPr>
              <w:pStyle w:val="Niveau3"/>
            </w:pPr>
            <w:bookmarkStart w:id="24" w:name="_Toc476139821"/>
            <w:r w:rsidRPr="00A674F8">
              <w:t>P</w:t>
            </w:r>
            <w:sdt>
              <w:sdtPr>
                <w:id w:val="803041678"/>
                <w:placeholder>
                  <w:docPart w:val="45516E0D134941AA882DC02AA073182C"/>
                </w:placeholder>
                <w:text/>
              </w:sdtPr>
              <w:sdtEndPr/>
              <w:sdtContent>
                <w:r w:rsidR="00F33B0D">
                  <w:t>99</w:t>
                </w:r>
              </w:sdtContent>
            </w:sdt>
            <w:r w:rsidR="001E11B0">
              <w:t>/A4</w:t>
            </w:r>
            <w:r w:rsidRPr="00A674F8">
              <w:t xml:space="preserve">/1 : </w:t>
            </w:r>
            <w:sdt>
              <w:sdtPr>
                <w:id w:val="-1427103852"/>
                <w:placeholder>
                  <w:docPart w:val="68C08A1E96464B47B0A3FD2696D48D65"/>
                </w:placeholder>
                <w:text/>
              </w:sdtPr>
              <w:sdtEndPr/>
              <w:sdtContent>
                <w:r w:rsidR="00170C86">
                  <w:t>Photographies</w:t>
                </w:r>
              </w:sdtContent>
            </w:sdt>
            <w:bookmarkEnd w:id="24"/>
          </w:p>
          <w:p w14:paraId="2D94005D" w14:textId="77777777" w:rsidR="00170C86" w:rsidRPr="00A2466D" w:rsidRDefault="00170C86" w:rsidP="00170C86">
            <w:r w:rsidRPr="00A2466D">
              <w:t>[1966]-[1972]. – 19 photographies.</w:t>
            </w:r>
          </w:p>
          <w:p w14:paraId="21DEB7F1" w14:textId="77777777" w:rsidR="00170C86" w:rsidRPr="00A2466D" w:rsidRDefault="00170C86" w:rsidP="00170C86">
            <w:r w:rsidRPr="00A2466D">
              <w:t>Photographies de bâtiments de la ville de Mistassini dans les années 60.</w:t>
            </w:r>
          </w:p>
          <w:p w14:paraId="78436F51" w14:textId="77777777" w:rsidR="00AB4071" w:rsidRPr="00A674F8" w:rsidRDefault="00AB4071" w:rsidP="00F33B0D">
            <w:pPr>
              <w:rPr>
                <w:lang w:eastAsia="en-US"/>
              </w:rPr>
            </w:pPr>
          </w:p>
          <w:p w14:paraId="4E125D4D" w14:textId="77777777" w:rsidR="001E11B0" w:rsidRPr="00A674F8" w:rsidRDefault="001E11B0" w:rsidP="00D55336">
            <w:pPr>
              <w:pStyle w:val="Niveau4"/>
            </w:pPr>
            <w:bookmarkStart w:id="25" w:name="_Toc476139822"/>
            <w:r w:rsidRPr="00A674F8">
              <w:t>P</w:t>
            </w:r>
            <w:sdt>
              <w:sdtPr>
                <w:id w:val="-1595244117"/>
                <w:placeholder>
                  <w:docPart w:val="CFC63BCAEA67406A97A370223205136F"/>
                </w:placeholder>
                <w:text/>
              </w:sdtPr>
              <w:sdtEndPr/>
              <w:sdtContent>
                <w:r>
                  <w:t>99</w:t>
                </w:r>
              </w:sdtContent>
            </w:sdt>
            <w:r>
              <w:t>/A4</w:t>
            </w:r>
            <w:r w:rsidRPr="00A674F8">
              <w:t>/1</w:t>
            </w:r>
            <w:r w:rsidR="00170C86">
              <w:t>.1</w:t>
            </w:r>
            <w:r w:rsidRPr="00A674F8">
              <w:t xml:space="preserve"> : </w:t>
            </w:r>
            <w:sdt>
              <w:sdtPr>
                <w:id w:val="-335069930"/>
                <w:placeholder>
                  <w:docPart w:val="42E0A923910F4DCEAA9A4D6EA922FCB4"/>
                </w:placeholder>
                <w:text/>
              </w:sdtPr>
              <w:sdtEndPr/>
              <w:sdtContent>
                <w:r w:rsidR="00170C86">
                  <w:t>Bâtiments et lieux</w:t>
                </w:r>
              </w:sdtContent>
            </w:sdt>
            <w:bookmarkEnd w:id="25"/>
          </w:p>
          <w:p w14:paraId="31923BF3" w14:textId="77777777" w:rsidR="001E11B0" w:rsidRPr="00A674F8" w:rsidRDefault="001E11B0" w:rsidP="001E11B0">
            <w:pPr>
              <w:rPr>
                <w:lang w:eastAsia="en-US"/>
              </w:rPr>
            </w:pPr>
          </w:p>
          <w:p w14:paraId="52129F1C" w14:textId="77777777" w:rsidR="001E11B0" w:rsidRPr="00A674F8" w:rsidRDefault="001E11B0" w:rsidP="00170C86">
            <w:r w:rsidRPr="00A674F8">
              <w:t>P</w:t>
            </w:r>
            <w:sdt>
              <w:sdtPr>
                <w:id w:val="-1689122899"/>
                <w:placeholder>
                  <w:docPart w:val="1EE1814C08124A328C9AAC4E147F0A0F"/>
                </w:placeholder>
                <w:text/>
              </w:sdtPr>
              <w:sdtEndPr/>
              <w:sdtContent>
                <w:r>
                  <w:t>99</w:t>
                </w:r>
              </w:sdtContent>
            </w:sdt>
            <w:r>
              <w:t>/A4</w:t>
            </w:r>
            <w:r w:rsidRPr="00A674F8">
              <w:t>/1</w:t>
            </w:r>
            <w:r w:rsidR="00170C86">
              <w:t>.1,1</w:t>
            </w:r>
          </w:p>
          <w:p w14:paraId="2F6EDA1A" w14:textId="77777777" w:rsidR="00170C86" w:rsidRPr="00A2466D" w:rsidRDefault="00170C86" w:rsidP="00170C86">
            <w:r w:rsidRPr="00A2466D">
              <w:t>Bibliothèque municipale et musée François-Paradis à Mistassini (Centre Culturel Confédératif).</w:t>
            </w:r>
          </w:p>
          <w:p w14:paraId="4AB1E49F" w14:textId="77777777" w:rsidR="00170C86" w:rsidRPr="00A2466D" w:rsidRDefault="00170C86" w:rsidP="00170C86">
            <w:r w:rsidRPr="00A2466D">
              <w:t>[1966]</w:t>
            </w:r>
          </w:p>
          <w:p w14:paraId="259C850D" w14:textId="77777777" w:rsidR="00170C86" w:rsidRPr="00A2466D" w:rsidRDefault="00170C86" w:rsidP="00170C86">
            <w:smartTag w:uri="urn:schemas-microsoft-com:office:smarttags" w:element="metricconverter">
              <w:smartTagPr>
                <w:attr w:name="ProductID" w:val="25 cm"/>
              </w:smartTagPr>
              <w:r w:rsidRPr="00A2466D">
                <w:t>25 cm</w:t>
              </w:r>
            </w:smartTag>
            <w:r w:rsidRPr="00A2466D">
              <w:t xml:space="preserve"> x </w:t>
            </w:r>
            <w:smartTag w:uri="urn:schemas-microsoft-com:office:smarttags" w:element="metricconverter">
              <w:smartTagPr>
                <w:attr w:name="ProductID" w:val="18 cm"/>
              </w:smartTagPr>
              <w:r w:rsidRPr="00A2466D">
                <w:t>18 cm</w:t>
              </w:r>
            </w:smartTag>
            <w:r w:rsidRPr="00A2466D">
              <w:t>, n.b.</w:t>
            </w:r>
          </w:p>
          <w:p w14:paraId="00A8FCAC" w14:textId="77777777" w:rsidR="00170C86" w:rsidRPr="00A2466D" w:rsidRDefault="00170C86" w:rsidP="00170C86">
            <w:r w:rsidRPr="00A2466D">
              <w:t>Originale</w:t>
            </w:r>
          </w:p>
          <w:p w14:paraId="6DF207C2" w14:textId="77777777" w:rsidR="00170C86" w:rsidRPr="00A2466D" w:rsidRDefault="00170C86" w:rsidP="00170C86">
            <w:r w:rsidRPr="00A2466D">
              <w:t>(4)</w:t>
            </w:r>
          </w:p>
          <w:p w14:paraId="79207CEF" w14:textId="77777777" w:rsidR="001E11B0" w:rsidRPr="00A674F8" w:rsidRDefault="001E11B0" w:rsidP="00170C86">
            <w:pPr>
              <w:rPr>
                <w:lang w:eastAsia="en-US"/>
              </w:rPr>
            </w:pPr>
          </w:p>
          <w:p w14:paraId="6E65D1EF" w14:textId="77777777" w:rsidR="001E11B0" w:rsidRPr="00A674F8" w:rsidRDefault="001E11B0" w:rsidP="00170C86">
            <w:r w:rsidRPr="00A674F8">
              <w:t>P</w:t>
            </w:r>
            <w:sdt>
              <w:sdtPr>
                <w:id w:val="1725722497"/>
                <w:placeholder>
                  <w:docPart w:val="CA8D9844852F407FA893444CCF0AF4AA"/>
                </w:placeholder>
                <w:text/>
              </w:sdtPr>
              <w:sdtEndPr/>
              <w:sdtContent>
                <w:r>
                  <w:t>99</w:t>
                </w:r>
              </w:sdtContent>
            </w:sdt>
            <w:r>
              <w:t>/A4</w:t>
            </w:r>
            <w:r w:rsidRPr="00A674F8">
              <w:t>/1</w:t>
            </w:r>
            <w:r w:rsidR="00170C86">
              <w:t>.1,2</w:t>
            </w:r>
          </w:p>
          <w:p w14:paraId="5333BA6E" w14:textId="77777777" w:rsidR="00170C86" w:rsidRPr="00A2466D" w:rsidRDefault="00170C86" w:rsidP="00170C86">
            <w:r w:rsidRPr="00A2466D">
              <w:t>École Notre-Dame des Anges.</w:t>
            </w:r>
          </w:p>
          <w:p w14:paraId="0283EA80" w14:textId="77777777" w:rsidR="00170C86" w:rsidRPr="00A2466D" w:rsidRDefault="00170C86" w:rsidP="00170C86">
            <w:r w:rsidRPr="00A2466D">
              <w:t>[1966]</w:t>
            </w:r>
          </w:p>
          <w:p w14:paraId="19C7F07E" w14:textId="77777777" w:rsidR="00170C86" w:rsidRPr="00A2466D" w:rsidRDefault="00170C86" w:rsidP="00170C86">
            <w:smartTag w:uri="urn:schemas-microsoft-com:office:smarttags" w:element="metricconverter">
              <w:smartTagPr>
                <w:attr w:name="ProductID" w:val="25 cm"/>
              </w:smartTagPr>
              <w:r w:rsidRPr="00A2466D">
                <w:t>25 cm</w:t>
              </w:r>
            </w:smartTag>
            <w:r w:rsidRPr="00A2466D">
              <w:t xml:space="preserve"> x </w:t>
            </w:r>
            <w:smartTag w:uri="urn:schemas-microsoft-com:office:smarttags" w:element="metricconverter">
              <w:smartTagPr>
                <w:attr w:name="ProductID" w:val="17 cm"/>
              </w:smartTagPr>
              <w:r w:rsidRPr="00A2466D">
                <w:t>17 cm</w:t>
              </w:r>
            </w:smartTag>
            <w:r w:rsidRPr="00A2466D">
              <w:t>, n.b.</w:t>
            </w:r>
          </w:p>
          <w:p w14:paraId="2661C9E6" w14:textId="77777777" w:rsidR="00170C86" w:rsidRPr="00A2466D" w:rsidRDefault="00170C86" w:rsidP="00170C86">
            <w:r w:rsidRPr="00A2466D">
              <w:t>Originale</w:t>
            </w:r>
          </w:p>
          <w:p w14:paraId="108B48E9" w14:textId="77777777" w:rsidR="001E11B0" w:rsidRDefault="001E11B0" w:rsidP="001E11B0"/>
          <w:p w14:paraId="4A78C9A4" w14:textId="77777777" w:rsidR="00170C86" w:rsidRPr="00A674F8" w:rsidRDefault="00170C86" w:rsidP="00170C86">
            <w:r w:rsidRPr="00A674F8">
              <w:t>P</w:t>
            </w:r>
            <w:sdt>
              <w:sdtPr>
                <w:id w:val="-258913970"/>
                <w:placeholder>
                  <w:docPart w:val="601C548FE9AD4C9DA011218C3F2E4CD8"/>
                </w:placeholder>
                <w:text/>
              </w:sdtPr>
              <w:sdtEndPr/>
              <w:sdtContent>
                <w:r>
                  <w:t>99</w:t>
                </w:r>
              </w:sdtContent>
            </w:sdt>
            <w:r>
              <w:t>/A4</w:t>
            </w:r>
            <w:r w:rsidRPr="00A674F8">
              <w:t>/1</w:t>
            </w:r>
            <w:r>
              <w:t>.1,3</w:t>
            </w:r>
          </w:p>
          <w:p w14:paraId="16DC7EDC" w14:textId="77777777" w:rsidR="00170C86" w:rsidRPr="00A2466D" w:rsidRDefault="00170C86" w:rsidP="00170C86">
            <w:r w:rsidRPr="00A2466D">
              <w:t>Hôtel de ville de Mistassini.</w:t>
            </w:r>
          </w:p>
          <w:p w14:paraId="23FB6F14" w14:textId="77777777" w:rsidR="00170C86" w:rsidRPr="00A2466D" w:rsidRDefault="00170C86" w:rsidP="00170C86">
            <w:r w:rsidRPr="00A2466D">
              <w:t>[1966]</w:t>
            </w:r>
          </w:p>
          <w:p w14:paraId="7FE10BBB" w14:textId="77777777" w:rsidR="00170C86" w:rsidRPr="00A2466D" w:rsidRDefault="00170C86" w:rsidP="00170C86">
            <w:smartTag w:uri="urn:schemas-microsoft-com:office:smarttags" w:element="metricconverter">
              <w:smartTagPr>
                <w:attr w:name="ProductID" w:val="25 cm"/>
              </w:smartTagPr>
              <w:r w:rsidRPr="00A2466D">
                <w:t>25 cm</w:t>
              </w:r>
            </w:smartTag>
            <w:r w:rsidRPr="00A2466D">
              <w:t xml:space="preserve"> x </w:t>
            </w:r>
            <w:smartTag w:uri="urn:schemas-microsoft-com:office:smarttags" w:element="metricconverter">
              <w:smartTagPr>
                <w:attr w:name="ProductID" w:val="17 cm"/>
              </w:smartTagPr>
              <w:r w:rsidRPr="00A2466D">
                <w:t>17 cm</w:t>
              </w:r>
            </w:smartTag>
            <w:r w:rsidRPr="00A2466D">
              <w:t>, n.b.</w:t>
            </w:r>
          </w:p>
          <w:p w14:paraId="778C1159" w14:textId="77777777" w:rsidR="00170C86" w:rsidRPr="00A2466D" w:rsidRDefault="00170C86" w:rsidP="00170C86">
            <w:r w:rsidRPr="00A2466D">
              <w:t>Originale</w:t>
            </w:r>
          </w:p>
          <w:p w14:paraId="53826C75" w14:textId="77777777" w:rsidR="00170C86" w:rsidRDefault="00170C86" w:rsidP="00170C86"/>
          <w:p w14:paraId="4D879859" w14:textId="77777777" w:rsidR="00170C86" w:rsidRPr="00A674F8" w:rsidRDefault="00170C86" w:rsidP="00170C86">
            <w:r w:rsidRPr="00A674F8">
              <w:t>P</w:t>
            </w:r>
            <w:sdt>
              <w:sdtPr>
                <w:id w:val="-1242014377"/>
                <w:placeholder>
                  <w:docPart w:val="ED73EF3578BC456FA1D7DBD0361BB201"/>
                </w:placeholder>
                <w:text/>
              </w:sdtPr>
              <w:sdtEndPr/>
              <w:sdtContent>
                <w:r>
                  <w:t>99</w:t>
                </w:r>
              </w:sdtContent>
            </w:sdt>
            <w:r>
              <w:t>/A4</w:t>
            </w:r>
            <w:r w:rsidRPr="00A674F8">
              <w:t>/1</w:t>
            </w:r>
            <w:r>
              <w:t>.1,4</w:t>
            </w:r>
          </w:p>
          <w:p w14:paraId="65EC71FC" w14:textId="77777777" w:rsidR="00170C86" w:rsidRPr="00A2466D" w:rsidRDefault="00170C86" w:rsidP="00170C86">
            <w:r w:rsidRPr="00A2466D">
              <w:t>Banque canadienne nationale et Service d’unité sanitaire à Mistassini.</w:t>
            </w:r>
          </w:p>
          <w:p w14:paraId="3ADDC0B7" w14:textId="77777777" w:rsidR="00170C86" w:rsidRPr="00A2466D" w:rsidRDefault="00170C86" w:rsidP="00170C86">
            <w:r w:rsidRPr="00A2466D">
              <w:t>[1966]</w:t>
            </w:r>
          </w:p>
          <w:p w14:paraId="68370318" w14:textId="77777777" w:rsidR="00170C86" w:rsidRPr="00A2466D" w:rsidRDefault="00170C86" w:rsidP="00170C86">
            <w:smartTag w:uri="urn:schemas-microsoft-com:office:smarttags" w:element="metricconverter">
              <w:smartTagPr>
                <w:attr w:name="ProductID" w:val="25 cm"/>
              </w:smartTagPr>
              <w:r w:rsidRPr="00A2466D">
                <w:t>25 cm</w:t>
              </w:r>
            </w:smartTag>
            <w:r w:rsidRPr="00A2466D">
              <w:t xml:space="preserve"> x </w:t>
            </w:r>
            <w:smartTag w:uri="urn:schemas-microsoft-com:office:smarttags" w:element="metricconverter">
              <w:smartTagPr>
                <w:attr w:name="ProductID" w:val="18 cm"/>
              </w:smartTagPr>
              <w:r w:rsidRPr="00A2466D">
                <w:t>18 cm</w:t>
              </w:r>
            </w:smartTag>
            <w:r w:rsidRPr="00A2466D">
              <w:t>, n.b.</w:t>
            </w:r>
          </w:p>
          <w:p w14:paraId="217EAF06" w14:textId="77777777" w:rsidR="00170C86" w:rsidRPr="00A2466D" w:rsidRDefault="00170C86" w:rsidP="00170C86">
            <w:r w:rsidRPr="00A2466D">
              <w:t>Originale</w:t>
            </w:r>
          </w:p>
          <w:p w14:paraId="140D43F6" w14:textId="77777777" w:rsidR="00170C86" w:rsidRPr="00A2466D" w:rsidRDefault="00170C86" w:rsidP="00170C86">
            <w:pPr>
              <w:rPr>
                <w:lang w:val="en-US"/>
              </w:rPr>
            </w:pPr>
            <w:r w:rsidRPr="00A2466D">
              <w:rPr>
                <w:lang w:val="en-US"/>
              </w:rPr>
              <w:t>(2)</w:t>
            </w:r>
          </w:p>
          <w:p w14:paraId="5BF4F27B" w14:textId="77777777" w:rsidR="00170C86" w:rsidRPr="008379E9" w:rsidRDefault="00170C86" w:rsidP="00170C86">
            <w:pPr>
              <w:rPr>
                <w:lang w:val="en-CA"/>
              </w:rPr>
            </w:pPr>
          </w:p>
          <w:p w14:paraId="5F0748C6" w14:textId="77777777" w:rsidR="00170C86" w:rsidRPr="008379E9" w:rsidRDefault="00170C86" w:rsidP="00170C86">
            <w:pPr>
              <w:rPr>
                <w:lang w:val="en-CA"/>
              </w:rPr>
            </w:pPr>
            <w:r w:rsidRPr="008379E9">
              <w:rPr>
                <w:lang w:val="en-CA"/>
              </w:rPr>
              <w:lastRenderedPageBreak/>
              <w:t>P</w:t>
            </w:r>
            <w:sdt>
              <w:sdtPr>
                <w:rPr>
                  <w:lang w:val="en-CA"/>
                </w:rPr>
                <w:id w:val="1098904262"/>
                <w:placeholder>
                  <w:docPart w:val="56CBB34A3DE64E7982657072FF14447F"/>
                </w:placeholder>
                <w:text/>
              </w:sdtPr>
              <w:sdtEndPr/>
              <w:sdtContent>
                <w:r w:rsidRPr="008379E9">
                  <w:rPr>
                    <w:lang w:val="en-CA"/>
                  </w:rPr>
                  <w:t>99</w:t>
                </w:r>
              </w:sdtContent>
            </w:sdt>
            <w:r w:rsidRPr="008379E9">
              <w:rPr>
                <w:lang w:val="en-CA"/>
              </w:rPr>
              <w:t>/A4/1.1,5</w:t>
            </w:r>
          </w:p>
          <w:p w14:paraId="357FC9F1" w14:textId="77777777" w:rsidR="00170C86" w:rsidRPr="00A2466D" w:rsidRDefault="00170C86" w:rsidP="00170C86">
            <w:pPr>
              <w:rPr>
                <w:lang w:val="en-GB"/>
              </w:rPr>
            </w:pPr>
            <w:r w:rsidRPr="00A2466D">
              <w:rPr>
                <w:lang w:val="en-GB"/>
              </w:rPr>
              <w:t>Pump house.</w:t>
            </w:r>
          </w:p>
          <w:p w14:paraId="0272FF9E" w14:textId="77777777" w:rsidR="00170C86" w:rsidRPr="00A2466D" w:rsidRDefault="00170C86" w:rsidP="00170C86">
            <w:pPr>
              <w:rPr>
                <w:lang w:val="en-GB"/>
              </w:rPr>
            </w:pPr>
            <w:r w:rsidRPr="00A2466D">
              <w:rPr>
                <w:lang w:val="en-GB"/>
              </w:rPr>
              <w:t>[1966]</w:t>
            </w:r>
          </w:p>
          <w:p w14:paraId="10C4F471" w14:textId="77777777" w:rsidR="00170C86" w:rsidRPr="00A2466D" w:rsidRDefault="00170C86" w:rsidP="00170C86">
            <w:pPr>
              <w:rPr>
                <w:lang w:val="en-GB"/>
              </w:rPr>
            </w:pPr>
            <w:smartTag w:uri="urn:schemas-microsoft-com:office:smarttags" w:element="metricconverter">
              <w:smartTagPr>
                <w:attr w:name="ProductID" w:val="25 cm"/>
              </w:smartTagPr>
              <w:r w:rsidRPr="00A2466D">
                <w:rPr>
                  <w:lang w:val="en-GB"/>
                </w:rPr>
                <w:t>25 cm</w:t>
              </w:r>
            </w:smartTag>
            <w:r w:rsidRPr="00A2466D">
              <w:rPr>
                <w:lang w:val="en-GB"/>
              </w:rPr>
              <w:t xml:space="preserve"> x </w:t>
            </w:r>
            <w:smartTag w:uri="urn:schemas-microsoft-com:office:smarttags" w:element="metricconverter">
              <w:smartTagPr>
                <w:attr w:name="ProductID" w:val="18 cm"/>
              </w:smartTagPr>
              <w:r w:rsidRPr="00A2466D">
                <w:rPr>
                  <w:lang w:val="en-GB"/>
                </w:rPr>
                <w:t>18 cm</w:t>
              </w:r>
            </w:smartTag>
            <w:r w:rsidRPr="00A2466D">
              <w:rPr>
                <w:lang w:val="en-GB"/>
              </w:rPr>
              <w:t>, n.b.</w:t>
            </w:r>
          </w:p>
          <w:p w14:paraId="6EE254B0" w14:textId="77777777" w:rsidR="00170C86" w:rsidRPr="00A2466D" w:rsidRDefault="00170C86" w:rsidP="00170C86">
            <w:r w:rsidRPr="00A2466D">
              <w:t>Originale</w:t>
            </w:r>
          </w:p>
          <w:p w14:paraId="7BD7D946" w14:textId="77777777" w:rsidR="00170C86" w:rsidRPr="00A2466D" w:rsidRDefault="00170C86" w:rsidP="00170C86">
            <w:r w:rsidRPr="00A2466D">
              <w:t>(2)</w:t>
            </w:r>
          </w:p>
          <w:p w14:paraId="22B73DA7" w14:textId="77777777" w:rsidR="00170C86" w:rsidRDefault="00170C86" w:rsidP="00170C86"/>
          <w:p w14:paraId="6AC506CF" w14:textId="77777777" w:rsidR="00170C86" w:rsidRPr="00A674F8" w:rsidRDefault="00170C86" w:rsidP="00170C86">
            <w:r w:rsidRPr="00A674F8">
              <w:t>P</w:t>
            </w:r>
            <w:sdt>
              <w:sdtPr>
                <w:id w:val="1028686055"/>
                <w:placeholder>
                  <w:docPart w:val="CDE237D719CA4761800E23A106A70267"/>
                </w:placeholder>
                <w:text/>
              </w:sdtPr>
              <w:sdtEndPr/>
              <w:sdtContent>
                <w:r>
                  <w:t>99</w:t>
                </w:r>
              </w:sdtContent>
            </w:sdt>
            <w:r>
              <w:t>/A4</w:t>
            </w:r>
            <w:r w:rsidRPr="00A674F8">
              <w:t>/1</w:t>
            </w:r>
            <w:r>
              <w:t>.1,6</w:t>
            </w:r>
          </w:p>
          <w:p w14:paraId="23A3168E" w14:textId="77777777" w:rsidR="00170C86" w:rsidRPr="00A2466D" w:rsidRDefault="00170C86" w:rsidP="00170C86">
            <w:r w:rsidRPr="00A2466D">
              <w:t xml:space="preserve">Bureau de l’Agriculture et de </w:t>
            </w:r>
            <w:smartTag w:uri="urn:schemas-microsoft-com:office:smarttags" w:element="PersonName">
              <w:smartTagPr>
                <w:attr w:name="ProductID" w:val="la Colonisation."/>
              </w:smartTagPr>
              <w:r w:rsidRPr="00A2466D">
                <w:t>la Colonisation.</w:t>
              </w:r>
            </w:smartTag>
          </w:p>
          <w:p w14:paraId="42A51A08" w14:textId="77777777" w:rsidR="00170C86" w:rsidRPr="00A2466D" w:rsidRDefault="00170C86" w:rsidP="00170C86">
            <w:r w:rsidRPr="00A2466D">
              <w:t>[1966]</w:t>
            </w:r>
          </w:p>
          <w:p w14:paraId="52E47395" w14:textId="77777777" w:rsidR="00170C86" w:rsidRPr="00A2466D" w:rsidRDefault="00170C86" w:rsidP="00170C86">
            <w:smartTag w:uri="urn:schemas-microsoft-com:office:smarttags" w:element="metricconverter">
              <w:smartTagPr>
                <w:attr w:name="ProductID" w:val="25 cm"/>
              </w:smartTagPr>
              <w:r w:rsidRPr="00A2466D">
                <w:t>25 cm</w:t>
              </w:r>
            </w:smartTag>
            <w:r w:rsidRPr="00A2466D">
              <w:t xml:space="preserve"> x </w:t>
            </w:r>
            <w:smartTag w:uri="urn:schemas-microsoft-com:office:smarttags" w:element="metricconverter">
              <w:smartTagPr>
                <w:attr w:name="ProductID" w:val="18 cm"/>
              </w:smartTagPr>
              <w:r w:rsidRPr="00A2466D">
                <w:t>18 cm</w:t>
              </w:r>
            </w:smartTag>
            <w:r w:rsidRPr="00A2466D">
              <w:t>, n.b.</w:t>
            </w:r>
          </w:p>
          <w:p w14:paraId="2132EA55" w14:textId="77777777" w:rsidR="00170C86" w:rsidRPr="00A2466D" w:rsidRDefault="00170C86" w:rsidP="00170C86">
            <w:r w:rsidRPr="00A2466D">
              <w:t>Originale</w:t>
            </w:r>
          </w:p>
          <w:p w14:paraId="39547221" w14:textId="77777777" w:rsidR="00170C86" w:rsidRDefault="00170C86" w:rsidP="00170C86"/>
          <w:p w14:paraId="77AB3F1E" w14:textId="77777777" w:rsidR="00170C86" w:rsidRPr="00A674F8" w:rsidRDefault="00170C86" w:rsidP="00170C86">
            <w:r w:rsidRPr="00A674F8">
              <w:t>P</w:t>
            </w:r>
            <w:sdt>
              <w:sdtPr>
                <w:id w:val="-276641171"/>
                <w:placeholder>
                  <w:docPart w:val="5CD1893C06EF4101979129C860037EF2"/>
                </w:placeholder>
                <w:text/>
              </w:sdtPr>
              <w:sdtEndPr/>
              <w:sdtContent>
                <w:r>
                  <w:t>99</w:t>
                </w:r>
              </w:sdtContent>
            </w:sdt>
            <w:r>
              <w:t>/A4</w:t>
            </w:r>
            <w:r w:rsidRPr="00A674F8">
              <w:t>/1</w:t>
            </w:r>
            <w:r>
              <w:t>.1,7</w:t>
            </w:r>
          </w:p>
          <w:p w14:paraId="7FA147A6" w14:textId="77777777" w:rsidR="00170C86" w:rsidRPr="00A2466D" w:rsidRDefault="00170C86" w:rsidP="00170C86">
            <w:r w:rsidRPr="00A2466D">
              <w:t>École d’initiation au travail de Mistassini.</w:t>
            </w:r>
          </w:p>
          <w:p w14:paraId="69469EEB" w14:textId="77777777" w:rsidR="00170C86" w:rsidRPr="00A2466D" w:rsidRDefault="00170C86" w:rsidP="00170C86">
            <w:r w:rsidRPr="00A2466D">
              <w:t>[1966]</w:t>
            </w:r>
          </w:p>
          <w:p w14:paraId="554B81B3" w14:textId="77777777" w:rsidR="00170C86" w:rsidRPr="00A2466D" w:rsidRDefault="00170C86" w:rsidP="00170C86">
            <w:smartTag w:uri="urn:schemas-microsoft-com:office:smarttags" w:element="metricconverter">
              <w:smartTagPr>
                <w:attr w:name="ProductID" w:val="25 cm"/>
              </w:smartTagPr>
              <w:r w:rsidRPr="00A2466D">
                <w:t>25 cm</w:t>
              </w:r>
            </w:smartTag>
            <w:r w:rsidRPr="00A2466D">
              <w:t xml:space="preserve"> x </w:t>
            </w:r>
            <w:smartTag w:uri="urn:schemas-microsoft-com:office:smarttags" w:element="metricconverter">
              <w:smartTagPr>
                <w:attr w:name="ProductID" w:val="18 cm"/>
              </w:smartTagPr>
              <w:r w:rsidRPr="00A2466D">
                <w:t>18 cm</w:t>
              </w:r>
            </w:smartTag>
            <w:r w:rsidRPr="00A2466D">
              <w:t>, n.b.</w:t>
            </w:r>
          </w:p>
          <w:p w14:paraId="4CBB922F" w14:textId="77777777" w:rsidR="00170C86" w:rsidRPr="00A2466D" w:rsidRDefault="00170C86" w:rsidP="00170C86">
            <w:r w:rsidRPr="00A2466D">
              <w:t>Originale</w:t>
            </w:r>
          </w:p>
          <w:p w14:paraId="52E3ECF7" w14:textId="77777777" w:rsidR="00170C86" w:rsidRDefault="00170C86" w:rsidP="00170C86"/>
          <w:p w14:paraId="0D069C0C" w14:textId="77777777" w:rsidR="00170C86" w:rsidRPr="00A674F8" w:rsidRDefault="00170C86" w:rsidP="00170C86">
            <w:r w:rsidRPr="00A674F8">
              <w:t>P</w:t>
            </w:r>
            <w:sdt>
              <w:sdtPr>
                <w:id w:val="-1736927287"/>
                <w:placeholder>
                  <w:docPart w:val="5D070098334A4FCC8408AF04140A60ED"/>
                </w:placeholder>
                <w:text/>
              </w:sdtPr>
              <w:sdtEndPr/>
              <w:sdtContent>
                <w:r>
                  <w:t>99</w:t>
                </w:r>
              </w:sdtContent>
            </w:sdt>
            <w:r>
              <w:t>/A4</w:t>
            </w:r>
            <w:r w:rsidRPr="00A674F8">
              <w:t>/1</w:t>
            </w:r>
            <w:r>
              <w:t>.1,8</w:t>
            </w:r>
          </w:p>
          <w:p w14:paraId="519D2371" w14:textId="77777777" w:rsidR="00170C86" w:rsidRPr="00A2466D" w:rsidRDefault="00170C86" w:rsidP="00170C86">
            <w:r w:rsidRPr="00A2466D">
              <w:t>Centre social.</w:t>
            </w:r>
          </w:p>
          <w:p w14:paraId="146590E7" w14:textId="77777777" w:rsidR="00170C86" w:rsidRPr="00A2466D" w:rsidRDefault="00170C86" w:rsidP="00170C86">
            <w:r w:rsidRPr="00A2466D">
              <w:t>[1966]</w:t>
            </w:r>
          </w:p>
          <w:p w14:paraId="1774A225" w14:textId="77777777" w:rsidR="00170C86" w:rsidRPr="00A2466D" w:rsidRDefault="00170C86" w:rsidP="00170C86">
            <w:smartTag w:uri="urn:schemas-microsoft-com:office:smarttags" w:element="metricconverter">
              <w:smartTagPr>
                <w:attr w:name="ProductID" w:val="25 cm"/>
              </w:smartTagPr>
              <w:r w:rsidRPr="00A2466D">
                <w:t>25 cm</w:t>
              </w:r>
            </w:smartTag>
            <w:r w:rsidRPr="00A2466D">
              <w:t xml:space="preserve"> x </w:t>
            </w:r>
            <w:smartTag w:uri="urn:schemas-microsoft-com:office:smarttags" w:element="metricconverter">
              <w:smartTagPr>
                <w:attr w:name="ProductID" w:val="18 cm"/>
              </w:smartTagPr>
              <w:r w:rsidRPr="00A2466D">
                <w:t>18 cm</w:t>
              </w:r>
            </w:smartTag>
            <w:r w:rsidRPr="00A2466D">
              <w:t>, n.b.</w:t>
            </w:r>
          </w:p>
          <w:p w14:paraId="707D3011" w14:textId="77777777" w:rsidR="00170C86" w:rsidRPr="00A2466D" w:rsidRDefault="00170C86" w:rsidP="00170C86">
            <w:r w:rsidRPr="00A2466D">
              <w:t>Originale</w:t>
            </w:r>
          </w:p>
          <w:p w14:paraId="0DA9F916" w14:textId="77777777" w:rsidR="00170C86" w:rsidRPr="00A2466D" w:rsidRDefault="00170C86" w:rsidP="00170C86">
            <w:r w:rsidRPr="00A2466D">
              <w:t>(2)</w:t>
            </w:r>
          </w:p>
          <w:p w14:paraId="4CC56CAD" w14:textId="77777777" w:rsidR="00170C86" w:rsidRDefault="00170C86" w:rsidP="00170C86"/>
          <w:p w14:paraId="4CE6FEB7" w14:textId="77777777" w:rsidR="00170C86" w:rsidRPr="00A674F8" w:rsidRDefault="00170C86" w:rsidP="00170C86">
            <w:r w:rsidRPr="00A674F8">
              <w:t>P</w:t>
            </w:r>
            <w:sdt>
              <w:sdtPr>
                <w:id w:val="345606714"/>
                <w:placeholder>
                  <w:docPart w:val="10E8311449EE49ABB213486A4560BDE4"/>
                </w:placeholder>
                <w:text/>
              </w:sdtPr>
              <w:sdtEndPr/>
              <w:sdtContent>
                <w:r>
                  <w:t>99</w:t>
                </w:r>
              </w:sdtContent>
            </w:sdt>
            <w:r>
              <w:t>/A4</w:t>
            </w:r>
            <w:r w:rsidRPr="00A674F8">
              <w:t>/1</w:t>
            </w:r>
            <w:r>
              <w:t>.1,9</w:t>
            </w:r>
          </w:p>
          <w:p w14:paraId="54C69276" w14:textId="77777777" w:rsidR="00170C86" w:rsidRPr="00A2466D" w:rsidRDefault="00170C86" w:rsidP="00170C86">
            <w:r w:rsidRPr="00A2466D">
              <w:t>Boulevard Panoramique.</w:t>
            </w:r>
          </w:p>
          <w:p w14:paraId="60EDACDB" w14:textId="77777777" w:rsidR="00170C86" w:rsidRPr="00A2466D" w:rsidRDefault="00170C86" w:rsidP="00170C86">
            <w:r w:rsidRPr="00A2466D">
              <w:t>[1966]</w:t>
            </w:r>
          </w:p>
          <w:p w14:paraId="190D2E4B" w14:textId="77777777" w:rsidR="00170C86" w:rsidRPr="00A2466D" w:rsidRDefault="00170C86" w:rsidP="00170C86">
            <w:smartTag w:uri="urn:schemas-microsoft-com:office:smarttags" w:element="metricconverter">
              <w:smartTagPr>
                <w:attr w:name="ProductID" w:val="25 cm"/>
              </w:smartTagPr>
              <w:r w:rsidRPr="00A2466D">
                <w:t>25 cm</w:t>
              </w:r>
            </w:smartTag>
            <w:r w:rsidRPr="00A2466D">
              <w:t xml:space="preserve"> x </w:t>
            </w:r>
            <w:smartTag w:uri="urn:schemas-microsoft-com:office:smarttags" w:element="metricconverter">
              <w:smartTagPr>
                <w:attr w:name="ProductID" w:val="18 cm"/>
              </w:smartTagPr>
              <w:r w:rsidRPr="00A2466D">
                <w:t>18 cm</w:t>
              </w:r>
            </w:smartTag>
            <w:r w:rsidRPr="00A2466D">
              <w:t>, n.b.</w:t>
            </w:r>
          </w:p>
          <w:p w14:paraId="29B5B9D5" w14:textId="77777777" w:rsidR="00170C86" w:rsidRPr="00A2466D" w:rsidRDefault="00170C86" w:rsidP="00170C86">
            <w:r w:rsidRPr="00A2466D">
              <w:t>Originale</w:t>
            </w:r>
          </w:p>
          <w:p w14:paraId="3BA6D7E7" w14:textId="77777777" w:rsidR="00170C86" w:rsidRPr="00A2466D" w:rsidRDefault="00170C86" w:rsidP="00170C86">
            <w:r w:rsidRPr="00A2466D">
              <w:t>(2)</w:t>
            </w:r>
          </w:p>
          <w:p w14:paraId="0AB58340" w14:textId="77777777" w:rsidR="00170C86" w:rsidRDefault="00170C86" w:rsidP="00170C86"/>
          <w:p w14:paraId="7078E8EB" w14:textId="77777777" w:rsidR="00170C86" w:rsidRDefault="00170C86" w:rsidP="00170C86">
            <w:r w:rsidRPr="00A674F8">
              <w:t>P</w:t>
            </w:r>
            <w:sdt>
              <w:sdtPr>
                <w:id w:val="1842426284"/>
                <w:placeholder>
                  <w:docPart w:val="F8ED2FE294FA4E9AB2315977EB77248A"/>
                </w:placeholder>
                <w:text/>
              </w:sdtPr>
              <w:sdtEndPr/>
              <w:sdtContent>
                <w:r>
                  <w:t>99</w:t>
                </w:r>
              </w:sdtContent>
            </w:sdt>
            <w:r>
              <w:t>/A4</w:t>
            </w:r>
            <w:r w:rsidRPr="00A674F8">
              <w:t>/1</w:t>
            </w:r>
            <w:r>
              <w:t>.1,10</w:t>
            </w:r>
          </w:p>
          <w:p w14:paraId="698C61D3" w14:textId="77777777" w:rsidR="00170C86" w:rsidRPr="00A2466D" w:rsidRDefault="00170C86" w:rsidP="00170C86">
            <w:r w:rsidRPr="00A2466D">
              <w:t>Base plein-air Pointe-Racine.</w:t>
            </w:r>
          </w:p>
          <w:p w14:paraId="4991CF91" w14:textId="77777777" w:rsidR="00170C86" w:rsidRPr="00A2466D" w:rsidRDefault="00170C86" w:rsidP="00170C86">
            <w:r w:rsidRPr="00A2466D">
              <w:t>[197-]</w:t>
            </w:r>
          </w:p>
          <w:p w14:paraId="79D4C770" w14:textId="77777777" w:rsidR="00170C86" w:rsidRPr="00A2466D" w:rsidRDefault="00170C86" w:rsidP="00170C86">
            <w:smartTag w:uri="urn:schemas-microsoft-com:office:smarttags" w:element="metricconverter">
              <w:smartTagPr>
                <w:attr w:name="ProductID" w:val="12 cm"/>
              </w:smartTagPr>
              <w:r w:rsidRPr="00A2466D">
                <w:t>12 cm</w:t>
              </w:r>
            </w:smartTag>
            <w:r w:rsidRPr="00A2466D">
              <w:t xml:space="preserve"> x </w:t>
            </w:r>
            <w:smartTag w:uri="urn:schemas-microsoft-com:office:smarttags" w:element="metricconverter">
              <w:smartTagPr>
                <w:attr w:name="ProductID" w:val="9 cm"/>
              </w:smartTagPr>
              <w:r w:rsidRPr="00A2466D">
                <w:t>9 cm</w:t>
              </w:r>
            </w:smartTag>
            <w:r w:rsidRPr="00A2466D">
              <w:t>, n.b.</w:t>
            </w:r>
          </w:p>
          <w:p w14:paraId="72F404C0" w14:textId="77777777" w:rsidR="00170C86" w:rsidRPr="00A2466D" w:rsidRDefault="00170C86" w:rsidP="00170C86">
            <w:r w:rsidRPr="00A2466D">
              <w:t>Originale</w:t>
            </w:r>
          </w:p>
          <w:p w14:paraId="16673DB4" w14:textId="77777777" w:rsidR="00170C86" w:rsidRDefault="00170C86" w:rsidP="001E11B0"/>
          <w:p w14:paraId="11B6D0ED" w14:textId="77777777" w:rsidR="00170C86" w:rsidRPr="00A674F8" w:rsidRDefault="00170C86" w:rsidP="001E11B0">
            <w:pPr>
              <w:rPr>
                <w:lang w:eastAsia="en-US"/>
              </w:rPr>
            </w:pPr>
          </w:p>
          <w:p w14:paraId="2D79BFDB" w14:textId="77777777" w:rsidR="001E11B0" w:rsidRPr="00A674F8" w:rsidRDefault="001E11B0" w:rsidP="001E11B0">
            <w:pPr>
              <w:pStyle w:val="Niveau3"/>
            </w:pPr>
            <w:bookmarkStart w:id="26" w:name="_Toc476139823"/>
            <w:r w:rsidRPr="00A674F8">
              <w:t>P</w:t>
            </w:r>
            <w:sdt>
              <w:sdtPr>
                <w:id w:val="-94249851"/>
                <w:placeholder>
                  <w:docPart w:val="0C09A8C7BD984C40812A042D13A55E55"/>
                </w:placeholder>
                <w:text/>
              </w:sdtPr>
              <w:sdtEndPr/>
              <w:sdtContent>
                <w:r>
                  <w:t>99</w:t>
                </w:r>
              </w:sdtContent>
            </w:sdt>
            <w:r>
              <w:t>/A4</w:t>
            </w:r>
            <w:r w:rsidRPr="00A674F8">
              <w:t>/1</w:t>
            </w:r>
            <w:r w:rsidR="0091002F">
              <w:t>.2</w:t>
            </w:r>
            <w:r w:rsidRPr="00A674F8">
              <w:t xml:space="preserve"> : </w:t>
            </w:r>
            <w:sdt>
              <w:sdtPr>
                <w:id w:val="980576808"/>
                <w:placeholder>
                  <w:docPart w:val="9A7D43DB2A944270ADE8FD22E605814A"/>
                </w:placeholder>
                <w:text/>
              </w:sdtPr>
              <w:sdtEndPr/>
              <w:sdtContent>
                <w:r w:rsidR="0091002F">
                  <w:t>Évènements</w:t>
                </w:r>
              </w:sdtContent>
            </w:sdt>
            <w:bookmarkEnd w:id="26"/>
          </w:p>
          <w:p w14:paraId="32C21165" w14:textId="77777777" w:rsidR="001E11B0" w:rsidRDefault="001E11B0" w:rsidP="001E11B0">
            <w:pPr>
              <w:rPr>
                <w:lang w:eastAsia="en-US"/>
              </w:rPr>
            </w:pPr>
          </w:p>
          <w:p w14:paraId="5A222B8D" w14:textId="77777777" w:rsidR="0091002F" w:rsidRPr="00A2466D" w:rsidRDefault="0091002F" w:rsidP="0091002F">
            <w:r w:rsidRPr="00A2466D">
              <w:t>P99/A4/1.2,1</w:t>
            </w:r>
          </w:p>
          <w:p w14:paraId="6BEDB495" w14:textId="77777777" w:rsidR="0091002F" w:rsidRPr="00A2466D" w:rsidRDefault="0091002F" w:rsidP="0091002F">
            <w:r w:rsidRPr="00A2466D">
              <w:t>Exposition d’artisanat.</w:t>
            </w:r>
          </w:p>
          <w:p w14:paraId="1935BBB5" w14:textId="77777777" w:rsidR="0091002F" w:rsidRPr="00A2466D" w:rsidRDefault="0091002F" w:rsidP="0091002F">
            <w:r w:rsidRPr="00A2466D">
              <w:t>[1972]</w:t>
            </w:r>
          </w:p>
          <w:p w14:paraId="3D6EC0BB" w14:textId="77777777" w:rsidR="0091002F" w:rsidRPr="00A2466D" w:rsidRDefault="0091002F" w:rsidP="0091002F">
            <w:smartTag w:uri="urn:schemas-microsoft-com:office:smarttags" w:element="metricconverter">
              <w:smartTagPr>
                <w:attr w:name="ProductID" w:val="9 cm"/>
              </w:smartTagPr>
              <w:r w:rsidRPr="00A2466D">
                <w:lastRenderedPageBreak/>
                <w:t>9 cm</w:t>
              </w:r>
            </w:smartTag>
            <w:r w:rsidRPr="00A2466D">
              <w:t xml:space="preserve"> x </w:t>
            </w:r>
            <w:smartTag w:uri="urn:schemas-microsoft-com:office:smarttags" w:element="metricconverter">
              <w:smartTagPr>
                <w:attr w:name="ProductID" w:val="11 cm"/>
              </w:smartTagPr>
              <w:r w:rsidRPr="00A2466D">
                <w:t>11 cm</w:t>
              </w:r>
            </w:smartTag>
            <w:r w:rsidRPr="00A2466D">
              <w:t>, n.b.</w:t>
            </w:r>
          </w:p>
          <w:p w14:paraId="5CE4A5B1" w14:textId="77777777" w:rsidR="0091002F" w:rsidRPr="00A2466D" w:rsidRDefault="0091002F" w:rsidP="0091002F">
            <w:r w:rsidRPr="00A2466D">
              <w:t>Originale</w:t>
            </w:r>
          </w:p>
          <w:p w14:paraId="4AB55662" w14:textId="77777777" w:rsidR="0091002F" w:rsidRPr="00A2466D" w:rsidRDefault="0091002F" w:rsidP="0091002F"/>
          <w:p w14:paraId="29BFDAB3" w14:textId="77777777" w:rsidR="0091002F" w:rsidRPr="00A2466D" w:rsidRDefault="0091002F" w:rsidP="0091002F">
            <w:r w:rsidRPr="00A2466D">
              <w:t>P99/A4/1.2,2</w:t>
            </w:r>
          </w:p>
          <w:p w14:paraId="4035CA7C" w14:textId="77777777" w:rsidR="0091002F" w:rsidRPr="00A2466D" w:rsidRDefault="0091002F" w:rsidP="0091002F">
            <w:r w:rsidRPr="00A2466D">
              <w:t>Concours du plus beau casseau.</w:t>
            </w:r>
          </w:p>
          <w:p w14:paraId="6AA5DF7F" w14:textId="77777777" w:rsidR="0091002F" w:rsidRPr="00A2466D" w:rsidRDefault="0091002F" w:rsidP="0091002F">
            <w:r w:rsidRPr="00A2466D">
              <w:t>[197-]</w:t>
            </w:r>
          </w:p>
          <w:p w14:paraId="787BECEA" w14:textId="77777777" w:rsidR="0091002F" w:rsidRPr="00A2466D" w:rsidRDefault="0091002F" w:rsidP="0091002F">
            <w:smartTag w:uri="urn:schemas-microsoft-com:office:smarttags" w:element="metricconverter">
              <w:smartTagPr>
                <w:attr w:name="ProductID" w:val="12 cm"/>
              </w:smartTagPr>
              <w:r w:rsidRPr="00A2466D">
                <w:t>12 cm</w:t>
              </w:r>
            </w:smartTag>
            <w:r w:rsidRPr="00A2466D">
              <w:t xml:space="preserve"> x </w:t>
            </w:r>
            <w:smartTag w:uri="urn:schemas-microsoft-com:office:smarttags" w:element="metricconverter">
              <w:smartTagPr>
                <w:attr w:name="ProductID" w:val="9 cm"/>
              </w:smartTagPr>
              <w:r w:rsidRPr="00A2466D">
                <w:t>9 cm</w:t>
              </w:r>
            </w:smartTag>
            <w:r w:rsidRPr="00A2466D">
              <w:t>, couleur</w:t>
            </w:r>
          </w:p>
          <w:p w14:paraId="453CCEC9" w14:textId="77777777" w:rsidR="0091002F" w:rsidRPr="00A2466D" w:rsidRDefault="0091002F" w:rsidP="0091002F">
            <w:r w:rsidRPr="00A2466D">
              <w:t>Originale</w:t>
            </w:r>
          </w:p>
          <w:p w14:paraId="48D5BF93" w14:textId="77777777" w:rsidR="0091002F" w:rsidRDefault="0091002F" w:rsidP="001E11B0">
            <w:pPr>
              <w:rPr>
                <w:lang w:eastAsia="en-US"/>
              </w:rPr>
            </w:pPr>
          </w:p>
          <w:p w14:paraId="4B2339FA" w14:textId="77777777" w:rsidR="0091002F" w:rsidRPr="00A674F8" w:rsidRDefault="0091002F" w:rsidP="001E11B0">
            <w:pPr>
              <w:rPr>
                <w:lang w:eastAsia="en-US"/>
              </w:rPr>
            </w:pPr>
          </w:p>
          <w:p w14:paraId="217401EA" w14:textId="77777777" w:rsidR="001E11B0" w:rsidRPr="00A674F8" w:rsidRDefault="001E11B0" w:rsidP="001E11B0">
            <w:pPr>
              <w:pStyle w:val="Niveau3"/>
            </w:pPr>
            <w:bookmarkStart w:id="27" w:name="_Toc476139824"/>
            <w:r w:rsidRPr="00A674F8">
              <w:t>P</w:t>
            </w:r>
            <w:sdt>
              <w:sdtPr>
                <w:id w:val="-1307157767"/>
                <w:placeholder>
                  <w:docPart w:val="40109C6D69FD4B2EAE4B99B32C90C00D"/>
                </w:placeholder>
                <w:text/>
              </w:sdtPr>
              <w:sdtEndPr/>
              <w:sdtContent>
                <w:r>
                  <w:t>99</w:t>
                </w:r>
              </w:sdtContent>
            </w:sdt>
            <w:r>
              <w:t>/A4</w:t>
            </w:r>
            <w:r w:rsidR="0091002F">
              <w:t>/2</w:t>
            </w:r>
            <w:r w:rsidRPr="00A674F8">
              <w:t xml:space="preserve"> : </w:t>
            </w:r>
            <w:sdt>
              <w:sdtPr>
                <w:id w:val="1598520349"/>
                <w:placeholder>
                  <w:docPart w:val="167FCDDDF51B443AAAE584DAB317A5A9"/>
                </w:placeholder>
                <w:text/>
              </w:sdtPr>
              <w:sdtEndPr/>
              <w:sdtContent>
                <w:r w:rsidR="0091002F">
                  <w:t>Cartes et plans</w:t>
                </w:r>
              </w:sdtContent>
            </w:sdt>
            <w:bookmarkEnd w:id="27"/>
          </w:p>
          <w:p w14:paraId="7A7A3C88" w14:textId="77777777" w:rsidR="0091002F" w:rsidRPr="00A2466D" w:rsidRDefault="0091002F" w:rsidP="0091002F">
            <w:r w:rsidRPr="00A2466D">
              <w:t>[1966]-1978. – 2 plans.</w:t>
            </w:r>
          </w:p>
          <w:p w14:paraId="3E711508" w14:textId="77777777" w:rsidR="0091002F" w:rsidRPr="00A2466D" w:rsidRDefault="0091002F" w:rsidP="0091002F">
            <w:r w:rsidRPr="00A2466D">
              <w:t>Plans de Mistassini et du secteur Péribonka.</w:t>
            </w:r>
          </w:p>
          <w:p w14:paraId="1340B5D7" w14:textId="77777777" w:rsidR="001E11B0" w:rsidRPr="00A674F8" w:rsidRDefault="001E11B0" w:rsidP="001E11B0">
            <w:pPr>
              <w:rPr>
                <w:lang w:eastAsia="en-US"/>
              </w:rPr>
            </w:pPr>
          </w:p>
          <w:p w14:paraId="348CBC18" w14:textId="77777777" w:rsidR="001E11B0" w:rsidRPr="00A674F8" w:rsidRDefault="001E11B0" w:rsidP="00D55336">
            <w:pPr>
              <w:pStyle w:val="Niveau4"/>
            </w:pPr>
            <w:bookmarkStart w:id="28" w:name="_Toc476139825"/>
            <w:r w:rsidRPr="00A674F8">
              <w:t>P</w:t>
            </w:r>
            <w:sdt>
              <w:sdtPr>
                <w:id w:val="713313135"/>
                <w:placeholder>
                  <w:docPart w:val="7FD2DE043CFD478F9C1F342587A732E7"/>
                </w:placeholder>
                <w:text/>
              </w:sdtPr>
              <w:sdtEndPr/>
              <w:sdtContent>
                <w:r>
                  <w:t>99</w:t>
                </w:r>
              </w:sdtContent>
            </w:sdt>
            <w:r>
              <w:t>/A4</w:t>
            </w:r>
            <w:r w:rsidR="0091002F">
              <w:t>/2.1</w:t>
            </w:r>
            <w:r w:rsidRPr="00A674F8">
              <w:t xml:space="preserve"> : </w:t>
            </w:r>
            <w:sdt>
              <w:sdtPr>
                <w:id w:val="1023757652"/>
                <w:placeholder>
                  <w:docPart w:val="70FFA08446A649E4B91238167D7B2154"/>
                </w:placeholder>
                <w:text/>
              </w:sdtPr>
              <w:sdtEndPr/>
              <w:sdtContent>
                <w:r w:rsidR="0091002F">
                  <w:t>Plans</w:t>
                </w:r>
              </w:sdtContent>
            </w:sdt>
            <w:bookmarkEnd w:id="28"/>
          </w:p>
          <w:p w14:paraId="1618A708" w14:textId="77777777" w:rsidR="001E11B0" w:rsidRDefault="001E11B0" w:rsidP="001E11B0">
            <w:pPr>
              <w:rPr>
                <w:lang w:eastAsia="en-US"/>
              </w:rPr>
            </w:pPr>
          </w:p>
          <w:p w14:paraId="4ACCAE3B" w14:textId="77777777" w:rsidR="0091002F" w:rsidRPr="00A2466D" w:rsidRDefault="0091002F" w:rsidP="0091002F">
            <w:r w:rsidRPr="00A2466D">
              <w:t>P99/A4/2.1,1</w:t>
            </w:r>
          </w:p>
          <w:p w14:paraId="2944DC7C" w14:textId="77777777" w:rsidR="0091002F" w:rsidRPr="00A2466D" w:rsidRDefault="0091002F" w:rsidP="0091002F">
            <w:r w:rsidRPr="00A2466D">
              <w:t>Plan des rues de la ville de Mistassini.</w:t>
            </w:r>
          </w:p>
          <w:p w14:paraId="51CB4CB9" w14:textId="77777777" w:rsidR="0091002F" w:rsidRPr="00A2466D" w:rsidRDefault="0091002F" w:rsidP="0091002F">
            <w:r w:rsidRPr="00A2466D">
              <w:t>[1966]</w:t>
            </w:r>
          </w:p>
          <w:p w14:paraId="7F4B4093" w14:textId="77777777" w:rsidR="0091002F" w:rsidRPr="00A2466D" w:rsidRDefault="0091002F" w:rsidP="0091002F">
            <w:r w:rsidRPr="00A2466D">
              <w:t>Échelle : inconnue</w:t>
            </w:r>
          </w:p>
          <w:p w14:paraId="04F952C6" w14:textId="77777777" w:rsidR="0091002F" w:rsidRPr="00A2466D" w:rsidRDefault="0091002F" w:rsidP="0091002F">
            <w:smartTag w:uri="urn:schemas-microsoft-com:office:smarttags" w:element="metricconverter">
              <w:smartTagPr>
                <w:attr w:name="ProductID" w:val="46 cm"/>
              </w:smartTagPr>
              <w:r w:rsidRPr="00A2466D">
                <w:t>46 cm</w:t>
              </w:r>
            </w:smartTag>
            <w:r w:rsidRPr="00A2466D">
              <w:t xml:space="preserve"> x </w:t>
            </w:r>
            <w:smartTag w:uri="urn:schemas-microsoft-com:office:smarttags" w:element="metricconverter">
              <w:smartTagPr>
                <w:attr w:name="ProductID" w:val="27 cm"/>
              </w:smartTagPr>
              <w:r w:rsidRPr="00A2466D">
                <w:t>27 cm</w:t>
              </w:r>
            </w:smartTag>
            <w:r w:rsidRPr="00A2466D">
              <w:t xml:space="preserve"> </w:t>
            </w:r>
          </w:p>
          <w:p w14:paraId="6BE923B5" w14:textId="77777777" w:rsidR="0091002F" w:rsidRPr="00A2466D" w:rsidRDefault="0091002F" w:rsidP="0091002F">
            <w:r w:rsidRPr="00A2466D">
              <w:t>Créateur : Morin et Doucet ingénieurs-conseils</w:t>
            </w:r>
          </w:p>
          <w:p w14:paraId="6A0BD648" w14:textId="77777777" w:rsidR="0091002F" w:rsidRPr="00A2466D" w:rsidRDefault="0091002F" w:rsidP="0091002F"/>
          <w:p w14:paraId="632867FD" w14:textId="77777777" w:rsidR="0091002F" w:rsidRPr="00A2466D" w:rsidRDefault="0091002F" w:rsidP="0091002F">
            <w:r w:rsidRPr="00A2466D">
              <w:t>P99/A4/2.1,2</w:t>
            </w:r>
          </w:p>
          <w:p w14:paraId="202A3AF7" w14:textId="77777777" w:rsidR="0091002F" w:rsidRPr="00A2466D" w:rsidRDefault="0091002F" w:rsidP="0091002F">
            <w:r w:rsidRPr="00A2466D">
              <w:t>Plan directeur des Aménagements Maria Chapdelaine.</w:t>
            </w:r>
          </w:p>
          <w:p w14:paraId="0F24D858" w14:textId="77777777" w:rsidR="0091002F" w:rsidRPr="00A2466D" w:rsidRDefault="0091002F" w:rsidP="0091002F">
            <w:r w:rsidRPr="00A2466D">
              <w:t>1978</w:t>
            </w:r>
          </w:p>
          <w:p w14:paraId="138C6DCE" w14:textId="77777777" w:rsidR="0091002F" w:rsidRPr="00A2466D" w:rsidRDefault="0091002F" w:rsidP="0091002F">
            <w:r w:rsidRPr="00A2466D">
              <w:t>Échelle : 1 : 1000</w:t>
            </w:r>
          </w:p>
          <w:p w14:paraId="0D5D3668" w14:textId="77777777" w:rsidR="0091002F" w:rsidRPr="00A2466D" w:rsidRDefault="0091002F" w:rsidP="0091002F">
            <w:smartTag w:uri="urn:schemas-microsoft-com:office:smarttags" w:element="metricconverter">
              <w:smartTagPr>
                <w:attr w:name="ProductID" w:val="82 cm"/>
              </w:smartTagPr>
              <w:r w:rsidRPr="00A2466D">
                <w:t>82 cm</w:t>
              </w:r>
            </w:smartTag>
            <w:r w:rsidRPr="00A2466D">
              <w:t xml:space="preserve"> x </w:t>
            </w:r>
            <w:smartTag w:uri="urn:schemas-microsoft-com:office:smarttags" w:element="metricconverter">
              <w:smartTagPr>
                <w:attr w:name="ProductID" w:val="90 cm"/>
              </w:smartTagPr>
              <w:r w:rsidRPr="00A2466D">
                <w:t>90 cm</w:t>
              </w:r>
            </w:smartTag>
          </w:p>
          <w:p w14:paraId="4BFCDA98" w14:textId="77777777" w:rsidR="001E11B0" w:rsidRPr="00A674F8" w:rsidRDefault="0091002F" w:rsidP="001E11B0">
            <w:r w:rsidRPr="00A2466D">
              <w:t>Créateur : Promotion indus</w:t>
            </w:r>
            <w:r>
              <w:t>trielle secteur Dolbeau</w:t>
            </w:r>
          </w:p>
          <w:p w14:paraId="3E5AD681" w14:textId="77777777" w:rsidR="00AB4071" w:rsidRPr="00A674F8" w:rsidRDefault="00AB4071" w:rsidP="00F33B0D">
            <w:pPr>
              <w:rPr>
                <w:lang w:eastAsia="en-US"/>
              </w:rPr>
            </w:pPr>
          </w:p>
        </w:tc>
      </w:tr>
    </w:tbl>
    <w:p w14:paraId="6CCE5D9F" w14:textId="77777777" w:rsidR="00AB4071" w:rsidRDefault="00AB4071" w:rsidP="00F33B0D"/>
    <w:p w14:paraId="43EA7C38" w14:textId="77777777" w:rsidR="005530D0" w:rsidRDefault="005530D0" w:rsidP="00F33B0D"/>
    <w:p w14:paraId="15AC5A12" w14:textId="77777777" w:rsidR="005530D0" w:rsidRDefault="005530D0" w:rsidP="00F33B0D"/>
    <w:p w14:paraId="10082355" w14:textId="77777777" w:rsidR="005530D0" w:rsidRDefault="005530D0" w:rsidP="00F33B0D"/>
    <w:p w14:paraId="23402F99" w14:textId="77777777" w:rsidR="005530D0" w:rsidRPr="00A674F8" w:rsidRDefault="005530D0" w:rsidP="00F33B0D">
      <w:pPr>
        <w:pStyle w:val="Titre"/>
      </w:pPr>
      <w:bookmarkStart w:id="29" w:name="_Toc476139826"/>
      <w:r w:rsidRPr="00A674F8">
        <w:t>P</w:t>
      </w:r>
      <w:sdt>
        <w:sdtPr>
          <w:id w:val="2100821224"/>
          <w:placeholder>
            <w:docPart w:val="AA936C90BEC64038BC6C7BB011B049C6"/>
          </w:placeholder>
          <w:text/>
        </w:sdtPr>
        <w:sdtEndPr/>
        <w:sdtContent>
          <w:r w:rsidR="00F33B0D">
            <w:t>99</w:t>
          </w:r>
        </w:sdtContent>
      </w:sdt>
      <w:r>
        <w:t>/B</w:t>
      </w:r>
      <w:r w:rsidRPr="00A674F8">
        <w:t xml:space="preserve"> </w:t>
      </w:r>
      <w:r w:rsidR="00DA47FB">
        <w:t>Pièces du musée</w:t>
      </w:r>
      <w:bookmarkEnd w:id="29"/>
    </w:p>
    <w:p w14:paraId="706ED181" w14:textId="77777777" w:rsidR="005530D0" w:rsidRPr="00A674F8" w:rsidRDefault="005530D0" w:rsidP="00F33B0D"/>
    <w:p w14:paraId="6668224B" w14:textId="77777777" w:rsidR="005530D0" w:rsidRPr="00A674F8" w:rsidRDefault="005530D0" w:rsidP="00F33B0D"/>
    <w:p w14:paraId="43F88EC2" w14:textId="77777777" w:rsidR="005530D0" w:rsidRPr="00A674F8" w:rsidRDefault="005530D0" w:rsidP="00F33B0D">
      <w:pPr>
        <w:pStyle w:val="Titre2"/>
      </w:pPr>
      <w:bookmarkStart w:id="30" w:name="_Toc476139827"/>
      <w:r w:rsidRPr="00A674F8">
        <w:t>P</w:t>
      </w:r>
      <w:sdt>
        <w:sdtPr>
          <w:id w:val="-900674010"/>
          <w:placeholder>
            <w:docPart w:val="9F841A594ED14826BC024883959CE898"/>
          </w:placeholder>
          <w:text/>
        </w:sdtPr>
        <w:sdtEndPr/>
        <w:sdtContent>
          <w:r w:rsidR="00F33B0D">
            <w:t>99</w:t>
          </w:r>
        </w:sdtContent>
      </w:sdt>
      <w:r w:rsidR="00AB4071">
        <w:t>/B</w:t>
      </w:r>
      <w:r w:rsidRPr="00A674F8">
        <w:t xml:space="preserve">1 </w:t>
      </w:r>
      <w:r w:rsidR="006217A5">
        <w:t>Photographies</w:t>
      </w:r>
      <w:bookmarkEnd w:id="30"/>
    </w:p>
    <w:p w14:paraId="31897774" w14:textId="77777777" w:rsidR="005530D0" w:rsidRPr="00A674F8" w:rsidRDefault="005530D0" w:rsidP="00F33B0D"/>
    <w:p w14:paraId="01B861DB" w14:textId="77777777" w:rsidR="005530D0" w:rsidRPr="00A674F8" w:rsidRDefault="005530D0" w:rsidP="00F33B0D"/>
    <w:tbl>
      <w:tblPr>
        <w:tblStyle w:val="Grilledutableau"/>
        <w:tblW w:w="93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55"/>
        <w:gridCol w:w="7801"/>
      </w:tblGrid>
      <w:tr w:rsidR="005530D0" w:rsidRPr="00A674F8" w14:paraId="1A44450D" w14:textId="77777777" w:rsidTr="00067ADE">
        <w:tc>
          <w:tcPr>
            <w:tcW w:w="1555" w:type="dxa"/>
            <w:shd w:val="clear" w:color="auto" w:fill="D9D9D9" w:themeFill="background1" w:themeFillShade="D9"/>
            <w:hideMark/>
          </w:tcPr>
          <w:p w14:paraId="198EB154" w14:textId="77777777" w:rsidR="005530D0" w:rsidRPr="00A674F8" w:rsidRDefault="005530D0" w:rsidP="00F33B0D">
            <w:pPr>
              <w:rPr>
                <w:lang w:eastAsia="en-US"/>
              </w:rPr>
            </w:pPr>
            <w:r w:rsidRPr="00A674F8">
              <w:rPr>
                <w:lang w:eastAsia="en-US"/>
              </w:rPr>
              <w:t>R-E-T-P</w:t>
            </w:r>
          </w:p>
        </w:tc>
        <w:tc>
          <w:tcPr>
            <w:tcW w:w="7801" w:type="dxa"/>
            <w:shd w:val="clear" w:color="auto" w:fill="auto"/>
            <w:hideMark/>
          </w:tcPr>
          <w:p w14:paraId="1235A1C9" w14:textId="77777777" w:rsidR="005530D0" w:rsidRPr="00A674F8" w:rsidRDefault="005530D0" w:rsidP="00D55336">
            <w:pPr>
              <w:pStyle w:val="Niveau3"/>
            </w:pPr>
            <w:bookmarkStart w:id="31" w:name="_Toc476139828"/>
            <w:r w:rsidRPr="00A674F8">
              <w:t>P</w:t>
            </w:r>
            <w:sdt>
              <w:sdtPr>
                <w:id w:val="-558941850"/>
                <w:placeholder>
                  <w:docPart w:val="55E6D12F572B4C51898F0959CCCBBF86"/>
                </w:placeholder>
                <w:text/>
              </w:sdtPr>
              <w:sdtEndPr/>
              <w:sdtContent>
                <w:r w:rsidR="00F33B0D">
                  <w:t>99</w:t>
                </w:r>
              </w:sdtContent>
            </w:sdt>
            <w:r w:rsidR="00AB4071">
              <w:t>/B</w:t>
            </w:r>
            <w:r w:rsidRPr="00A674F8">
              <w:t xml:space="preserve">1/1 : </w:t>
            </w:r>
            <w:sdt>
              <w:sdtPr>
                <w:id w:val="1545485286"/>
                <w:placeholder>
                  <w:docPart w:val="46B3D3ED10FF419F8190DCA28D141C37"/>
                </w:placeholder>
                <w:text/>
              </w:sdtPr>
              <w:sdtEndPr/>
              <w:sdtContent>
                <w:r w:rsidR="0081738D">
                  <w:t>Portraits</w:t>
                </w:r>
              </w:sdtContent>
            </w:sdt>
            <w:bookmarkEnd w:id="31"/>
          </w:p>
          <w:p w14:paraId="2E8C6454" w14:textId="77777777" w:rsidR="005530D0" w:rsidRDefault="005530D0" w:rsidP="00F33B0D">
            <w:pPr>
              <w:rPr>
                <w:lang w:eastAsia="en-US"/>
              </w:rPr>
            </w:pPr>
          </w:p>
          <w:p w14:paraId="5AF1A8DB" w14:textId="77777777" w:rsidR="0081738D" w:rsidRDefault="0081738D" w:rsidP="00F33B0D">
            <w:pPr>
              <w:rPr>
                <w:lang w:eastAsia="en-US"/>
              </w:rPr>
            </w:pPr>
            <w:r>
              <w:rPr>
                <w:lang w:eastAsia="en-US"/>
              </w:rPr>
              <w:t>P99/B1/1,1</w:t>
            </w:r>
          </w:p>
          <w:p w14:paraId="03E7B832" w14:textId="77777777" w:rsidR="0081738D" w:rsidRDefault="0081738D" w:rsidP="00F33B0D">
            <w:pPr>
              <w:rPr>
                <w:lang w:eastAsia="en-US"/>
              </w:rPr>
            </w:pPr>
            <w:r>
              <w:rPr>
                <w:lang w:eastAsia="en-US"/>
              </w:rPr>
              <w:t>J. H. Cossette</w:t>
            </w:r>
          </w:p>
          <w:p w14:paraId="6B921973" w14:textId="77777777" w:rsidR="0081738D" w:rsidRPr="008743EF" w:rsidRDefault="0081738D" w:rsidP="00F33B0D">
            <w:pPr>
              <w:rPr>
                <w:sz w:val="22"/>
                <w:lang w:eastAsia="en-US"/>
              </w:rPr>
            </w:pPr>
            <w:r w:rsidRPr="008743EF">
              <w:rPr>
                <w:sz w:val="22"/>
                <w:lang w:eastAsia="en-US"/>
              </w:rPr>
              <w:lastRenderedPageBreak/>
              <w:t>Au verso : né le 18 mars 1887. Fils de François Cossette et de Elmire Germain. Complète ses études avec l’aide de l’abbé Eugène Hébert fondateur d’Hébertville</w:t>
            </w:r>
            <w:r w:rsidR="008743EF" w:rsidRPr="008743EF">
              <w:rPr>
                <w:sz w:val="22"/>
                <w:lang w:eastAsia="en-US"/>
              </w:rPr>
              <w:t>. Opérateur de la station de pompage de Dolbeau, Commissaire d’école depuis 1932, marguiller de 1945 à 1948. Il a construit le Collège (22 classes) l’église et le couvant (30 classes). Épouse Lucinie Savard en 1907. Ses enfants : Jeannette, Léo, Cécile, Simone, Paul-Henri, Georges, Albert, Thérèse, Françoise, Lucille, Robert, Jacqueline, Roland, Pauline. Épouse Alice Moisan en secondes noces en 1932. Il consacra une partie de sa vie à l’éducation des jeunes. Il fut un père juste et bon. Il était estimé de ses concitoyens. Il est décédé le 16 janvier 1953.</w:t>
            </w:r>
          </w:p>
          <w:p w14:paraId="5EE72EF6" w14:textId="77777777" w:rsidR="0081738D" w:rsidRPr="004B29E4" w:rsidRDefault="0081738D" w:rsidP="0081738D">
            <w:r w:rsidRPr="004B29E4">
              <w:t>[19--]</w:t>
            </w:r>
          </w:p>
          <w:p w14:paraId="660179A4" w14:textId="77777777" w:rsidR="0081738D" w:rsidRDefault="0081738D" w:rsidP="00F33B0D">
            <w:pPr>
              <w:rPr>
                <w:lang w:eastAsia="en-US"/>
              </w:rPr>
            </w:pPr>
            <w:r>
              <w:rPr>
                <w:lang w:eastAsia="en-US"/>
              </w:rPr>
              <w:t>Noir et blanc</w:t>
            </w:r>
          </w:p>
          <w:p w14:paraId="61A48675" w14:textId="77777777" w:rsidR="008743EF" w:rsidRDefault="008743EF" w:rsidP="008743EF">
            <w:pPr>
              <w:rPr>
                <w:lang w:eastAsia="en-US"/>
              </w:rPr>
            </w:pPr>
            <w:r>
              <w:rPr>
                <w:lang w:eastAsia="en-US"/>
              </w:rPr>
              <w:t>Ancienne cote : 94</w:t>
            </w:r>
          </w:p>
          <w:p w14:paraId="7FC71655" w14:textId="77777777" w:rsidR="0081738D" w:rsidRDefault="0081738D" w:rsidP="00F33B0D">
            <w:pPr>
              <w:rPr>
                <w:lang w:eastAsia="en-US"/>
              </w:rPr>
            </w:pPr>
          </w:p>
          <w:p w14:paraId="13B0C74C" w14:textId="77777777" w:rsidR="0081738D" w:rsidRDefault="00447E22" w:rsidP="0081738D">
            <w:pPr>
              <w:rPr>
                <w:lang w:eastAsia="en-US"/>
              </w:rPr>
            </w:pPr>
            <w:r>
              <w:rPr>
                <w:lang w:eastAsia="en-US"/>
              </w:rPr>
              <w:t>P99/B1/1,2</w:t>
            </w:r>
          </w:p>
          <w:p w14:paraId="7FDA715E" w14:textId="77777777" w:rsidR="008743EF" w:rsidRDefault="00447E22" w:rsidP="0081738D">
            <w:pPr>
              <w:rPr>
                <w:lang w:eastAsia="en-US"/>
              </w:rPr>
            </w:pPr>
            <w:r>
              <w:rPr>
                <w:lang w:eastAsia="en-US"/>
              </w:rPr>
              <w:t xml:space="preserve">Mgr Simon Bluteau curé de </w:t>
            </w:r>
            <w:r w:rsidR="00EE4123">
              <w:rPr>
                <w:lang w:eastAsia="en-US"/>
              </w:rPr>
              <w:t>Saint-</w:t>
            </w:r>
            <w:r>
              <w:rPr>
                <w:lang w:eastAsia="en-US"/>
              </w:rPr>
              <w:t>Félicien</w:t>
            </w:r>
          </w:p>
          <w:p w14:paraId="7A3C1D47" w14:textId="77777777" w:rsidR="00CD0391" w:rsidRDefault="00CD0391" w:rsidP="0081738D">
            <w:pPr>
              <w:rPr>
                <w:lang w:eastAsia="en-US"/>
              </w:rPr>
            </w:pPr>
            <w:r>
              <w:rPr>
                <w:lang w:eastAsia="en-US"/>
              </w:rPr>
              <w:t>Donateur : Anne-Marie et Téodora Talbot (</w:t>
            </w:r>
            <w:r w:rsidR="00EE4123">
              <w:rPr>
                <w:lang w:eastAsia="en-US"/>
              </w:rPr>
              <w:t>Saint-</w:t>
            </w:r>
            <w:r>
              <w:rPr>
                <w:lang w:eastAsia="en-US"/>
              </w:rPr>
              <w:t>Prime)</w:t>
            </w:r>
          </w:p>
          <w:p w14:paraId="6F3C2FFD" w14:textId="77777777" w:rsidR="0081738D" w:rsidRPr="004B29E4" w:rsidRDefault="00447E22" w:rsidP="0081738D">
            <w:pPr>
              <w:rPr>
                <w:szCs w:val="24"/>
              </w:rPr>
            </w:pPr>
            <w:r w:rsidRPr="004B29E4">
              <w:rPr>
                <w:szCs w:val="24"/>
              </w:rPr>
              <w:t>1950</w:t>
            </w:r>
          </w:p>
          <w:p w14:paraId="7309FF35" w14:textId="77777777" w:rsidR="0081738D" w:rsidRDefault="0081738D" w:rsidP="0081738D">
            <w:pPr>
              <w:rPr>
                <w:lang w:eastAsia="en-US"/>
              </w:rPr>
            </w:pPr>
            <w:r w:rsidRPr="004B29E4">
              <w:rPr>
                <w:szCs w:val="24"/>
                <w:lang w:eastAsia="en-US"/>
              </w:rPr>
              <w:t>Noir et</w:t>
            </w:r>
            <w:r>
              <w:rPr>
                <w:lang w:eastAsia="en-US"/>
              </w:rPr>
              <w:t xml:space="preserve"> blanc</w:t>
            </w:r>
          </w:p>
          <w:p w14:paraId="61908FA9" w14:textId="77777777" w:rsidR="008743EF" w:rsidRDefault="008743EF" w:rsidP="008743EF">
            <w:pPr>
              <w:rPr>
                <w:lang w:eastAsia="en-US"/>
              </w:rPr>
            </w:pPr>
            <w:r>
              <w:rPr>
                <w:lang w:eastAsia="en-US"/>
              </w:rPr>
              <w:t>Ancienne cote :</w:t>
            </w:r>
            <w:r w:rsidR="00447E22">
              <w:rPr>
                <w:lang w:eastAsia="en-US"/>
              </w:rPr>
              <w:t xml:space="preserve"> 186</w:t>
            </w:r>
          </w:p>
          <w:p w14:paraId="01E42688" w14:textId="77777777" w:rsidR="005207A0" w:rsidRDefault="005207A0" w:rsidP="008743EF">
            <w:pPr>
              <w:rPr>
                <w:lang w:eastAsia="en-US"/>
              </w:rPr>
            </w:pPr>
            <w:r>
              <w:rPr>
                <w:lang w:eastAsia="en-US"/>
              </w:rPr>
              <w:t>Moisissures, mis de côté.</w:t>
            </w:r>
          </w:p>
          <w:p w14:paraId="28A6E49B" w14:textId="77777777" w:rsidR="0081738D" w:rsidRDefault="0081738D" w:rsidP="00F33B0D">
            <w:pPr>
              <w:rPr>
                <w:lang w:eastAsia="en-US"/>
              </w:rPr>
            </w:pPr>
          </w:p>
          <w:p w14:paraId="259CE6CE" w14:textId="77777777" w:rsidR="008743EF" w:rsidRDefault="00447E22" w:rsidP="008743EF">
            <w:pPr>
              <w:rPr>
                <w:lang w:eastAsia="en-US"/>
              </w:rPr>
            </w:pPr>
            <w:r>
              <w:rPr>
                <w:lang w:eastAsia="en-US"/>
              </w:rPr>
              <w:t>P99/B1/1,3</w:t>
            </w:r>
          </w:p>
          <w:p w14:paraId="0F4F24D0" w14:textId="77777777" w:rsidR="008743EF" w:rsidRDefault="00447E22" w:rsidP="008743EF">
            <w:pPr>
              <w:rPr>
                <w:lang w:eastAsia="en-US"/>
              </w:rPr>
            </w:pPr>
            <w:r>
              <w:rPr>
                <w:lang w:eastAsia="en-US"/>
              </w:rPr>
              <w:t>M. Méridé Boivin</w:t>
            </w:r>
          </w:p>
          <w:p w14:paraId="6A43E6F9" w14:textId="77777777" w:rsidR="008743EF" w:rsidRPr="008743EF" w:rsidRDefault="008743EF" w:rsidP="008743EF">
            <w:pPr>
              <w:rPr>
                <w:sz w:val="22"/>
                <w:lang w:eastAsia="en-US"/>
              </w:rPr>
            </w:pPr>
            <w:r w:rsidRPr="008743EF">
              <w:rPr>
                <w:sz w:val="22"/>
                <w:lang w:eastAsia="en-US"/>
              </w:rPr>
              <w:t>Au verso :</w:t>
            </w:r>
            <w:r w:rsidR="00447E22">
              <w:rPr>
                <w:sz w:val="22"/>
                <w:lang w:eastAsia="en-US"/>
              </w:rPr>
              <w:t xml:space="preserve"> Premier résident de </w:t>
            </w:r>
            <w:r w:rsidR="00EE4123">
              <w:rPr>
                <w:sz w:val="22"/>
                <w:lang w:eastAsia="en-US"/>
              </w:rPr>
              <w:t>Saint-</w:t>
            </w:r>
            <w:r w:rsidR="00447E22">
              <w:rPr>
                <w:sz w:val="22"/>
                <w:lang w:eastAsia="en-US"/>
              </w:rPr>
              <w:t>Thomas-Didyme, premier syndic, premier maire, premier défricheur</w:t>
            </w:r>
          </w:p>
          <w:p w14:paraId="4A00CD20" w14:textId="77777777" w:rsidR="004B29E4" w:rsidRPr="004B29E4" w:rsidRDefault="004B29E4" w:rsidP="008743EF">
            <w:r>
              <w:t>Donateur : M. et Mme Charles Paradis (</w:t>
            </w:r>
            <w:r w:rsidR="00EE4123">
              <w:t>Saint-</w:t>
            </w:r>
            <w:r>
              <w:t>Thomas-Didyme)</w:t>
            </w:r>
          </w:p>
          <w:p w14:paraId="1BCA2955" w14:textId="77777777" w:rsidR="008743EF" w:rsidRPr="004B29E4" w:rsidRDefault="008743EF" w:rsidP="008743EF">
            <w:r w:rsidRPr="004B29E4">
              <w:t>[19--]</w:t>
            </w:r>
          </w:p>
          <w:p w14:paraId="35A05A27" w14:textId="77777777" w:rsidR="008743EF" w:rsidRDefault="008743EF" w:rsidP="008743EF">
            <w:pPr>
              <w:rPr>
                <w:lang w:eastAsia="en-US"/>
              </w:rPr>
            </w:pPr>
            <w:r>
              <w:rPr>
                <w:lang w:eastAsia="en-US"/>
              </w:rPr>
              <w:t>Noir et blanc</w:t>
            </w:r>
          </w:p>
          <w:p w14:paraId="63AF4D74" w14:textId="77777777" w:rsidR="008743EF" w:rsidRDefault="008743EF" w:rsidP="008743EF">
            <w:pPr>
              <w:rPr>
                <w:lang w:eastAsia="en-US"/>
              </w:rPr>
            </w:pPr>
            <w:r>
              <w:rPr>
                <w:lang w:eastAsia="en-US"/>
              </w:rPr>
              <w:t>Ancienne cote :</w:t>
            </w:r>
            <w:r w:rsidR="00447E22">
              <w:rPr>
                <w:lang w:eastAsia="en-US"/>
              </w:rPr>
              <w:t xml:space="preserve"> 169</w:t>
            </w:r>
          </w:p>
          <w:p w14:paraId="573B3953" w14:textId="77777777" w:rsidR="0081738D" w:rsidRDefault="0081738D" w:rsidP="0081738D">
            <w:pPr>
              <w:rPr>
                <w:lang w:eastAsia="en-US"/>
              </w:rPr>
            </w:pPr>
          </w:p>
          <w:p w14:paraId="16130B5B" w14:textId="77777777" w:rsidR="008743EF" w:rsidRDefault="003C3180" w:rsidP="008743EF">
            <w:pPr>
              <w:rPr>
                <w:lang w:eastAsia="en-US"/>
              </w:rPr>
            </w:pPr>
            <w:r>
              <w:rPr>
                <w:lang w:eastAsia="en-US"/>
              </w:rPr>
              <w:t>P99/B1/1,4</w:t>
            </w:r>
          </w:p>
          <w:p w14:paraId="73A7729B" w14:textId="77777777" w:rsidR="008743EF" w:rsidRDefault="003C3180" w:rsidP="008743EF">
            <w:pPr>
              <w:rPr>
                <w:lang w:eastAsia="en-US"/>
              </w:rPr>
            </w:pPr>
            <w:r>
              <w:rPr>
                <w:lang w:eastAsia="en-US"/>
              </w:rPr>
              <w:t>M. Luthrope Bernard</w:t>
            </w:r>
          </w:p>
          <w:p w14:paraId="79E48842" w14:textId="77777777" w:rsidR="008743EF" w:rsidRPr="008743EF" w:rsidRDefault="008743EF" w:rsidP="008743EF">
            <w:pPr>
              <w:rPr>
                <w:sz w:val="22"/>
                <w:lang w:eastAsia="en-US"/>
              </w:rPr>
            </w:pPr>
            <w:r w:rsidRPr="008743EF">
              <w:rPr>
                <w:sz w:val="22"/>
                <w:lang w:eastAsia="en-US"/>
              </w:rPr>
              <w:t>Au verso :</w:t>
            </w:r>
            <w:r w:rsidR="003C3180">
              <w:rPr>
                <w:sz w:val="22"/>
                <w:lang w:eastAsia="en-US"/>
              </w:rPr>
              <w:t xml:space="preserve"> Pionnier de </w:t>
            </w:r>
            <w:r w:rsidR="00EE4123">
              <w:rPr>
                <w:sz w:val="22"/>
                <w:lang w:eastAsia="en-US"/>
              </w:rPr>
              <w:t>Saint-</w:t>
            </w:r>
            <w:r w:rsidR="003C3180">
              <w:rPr>
                <w:sz w:val="22"/>
                <w:lang w:eastAsia="en-US"/>
              </w:rPr>
              <w:t>Edmond des Plaines, premier syndic, premier marguiller, premier maire. Né en 1875, décédé en 1946</w:t>
            </w:r>
          </w:p>
          <w:p w14:paraId="4F4C582B" w14:textId="77777777" w:rsidR="004B29E4" w:rsidRDefault="004B29E4" w:rsidP="008743EF">
            <w:r>
              <w:t>Donateur : M. et Mme Roméo Bernard (</w:t>
            </w:r>
            <w:r w:rsidR="00EE4123">
              <w:t>Saint-</w:t>
            </w:r>
            <w:r>
              <w:t>Edmond-les-Plaines)</w:t>
            </w:r>
          </w:p>
          <w:p w14:paraId="3EDF3DC4" w14:textId="77777777" w:rsidR="008743EF" w:rsidRPr="004B29E4" w:rsidRDefault="008743EF" w:rsidP="008743EF">
            <w:r w:rsidRPr="004B29E4">
              <w:t>[19--]</w:t>
            </w:r>
          </w:p>
          <w:p w14:paraId="1551615F" w14:textId="77777777" w:rsidR="008743EF" w:rsidRDefault="008743EF" w:rsidP="008743EF">
            <w:pPr>
              <w:rPr>
                <w:lang w:eastAsia="en-US"/>
              </w:rPr>
            </w:pPr>
            <w:r>
              <w:rPr>
                <w:lang w:eastAsia="en-US"/>
              </w:rPr>
              <w:t>Noir et blanc</w:t>
            </w:r>
          </w:p>
          <w:p w14:paraId="6E1132D4" w14:textId="77777777" w:rsidR="008743EF" w:rsidRDefault="008743EF" w:rsidP="008743EF">
            <w:pPr>
              <w:rPr>
                <w:lang w:eastAsia="en-US"/>
              </w:rPr>
            </w:pPr>
            <w:r>
              <w:rPr>
                <w:lang w:eastAsia="en-US"/>
              </w:rPr>
              <w:t>Ancienne cote :</w:t>
            </w:r>
            <w:r w:rsidR="003C3180">
              <w:rPr>
                <w:lang w:eastAsia="en-US"/>
              </w:rPr>
              <w:t xml:space="preserve"> 170</w:t>
            </w:r>
          </w:p>
          <w:p w14:paraId="24D7ED7F" w14:textId="77777777" w:rsidR="008743EF" w:rsidRDefault="008743EF" w:rsidP="008743EF">
            <w:pPr>
              <w:rPr>
                <w:lang w:eastAsia="en-US"/>
              </w:rPr>
            </w:pPr>
          </w:p>
          <w:p w14:paraId="0ABEEBFE" w14:textId="77777777" w:rsidR="008743EF" w:rsidRPr="008379E9" w:rsidRDefault="003C3180" w:rsidP="008743EF">
            <w:pPr>
              <w:rPr>
                <w:lang w:val="en-CA" w:eastAsia="en-US"/>
              </w:rPr>
            </w:pPr>
            <w:r w:rsidRPr="008379E9">
              <w:rPr>
                <w:lang w:val="en-CA" w:eastAsia="en-US"/>
              </w:rPr>
              <w:t>P99/B1/1,5</w:t>
            </w:r>
          </w:p>
          <w:p w14:paraId="5970345B" w14:textId="77777777" w:rsidR="008743EF" w:rsidRPr="008379E9" w:rsidRDefault="003C3180" w:rsidP="008743EF">
            <w:pPr>
              <w:rPr>
                <w:lang w:val="en-CA" w:eastAsia="en-US"/>
              </w:rPr>
            </w:pPr>
            <w:r w:rsidRPr="008379E9">
              <w:rPr>
                <w:lang w:val="en-CA" w:eastAsia="en-US"/>
              </w:rPr>
              <w:t>M. J. Auguste Richard</w:t>
            </w:r>
          </w:p>
          <w:p w14:paraId="40957308" w14:textId="77777777" w:rsidR="008743EF" w:rsidRPr="008743EF" w:rsidRDefault="008743EF" w:rsidP="008743EF">
            <w:pPr>
              <w:rPr>
                <w:sz w:val="22"/>
                <w:lang w:eastAsia="en-US"/>
              </w:rPr>
            </w:pPr>
            <w:r w:rsidRPr="008743EF">
              <w:rPr>
                <w:sz w:val="22"/>
                <w:lang w:eastAsia="en-US"/>
              </w:rPr>
              <w:t>Au verso :</w:t>
            </w:r>
            <w:r w:rsidR="003C3180">
              <w:rPr>
                <w:sz w:val="22"/>
                <w:lang w:eastAsia="en-US"/>
              </w:rPr>
              <w:t xml:space="preserve"> Capitaine de milice. Il est le père de M. Alphonse Richard premier maître de poste en 1905 à </w:t>
            </w:r>
            <w:r w:rsidR="00EE4123">
              <w:rPr>
                <w:sz w:val="22"/>
                <w:lang w:eastAsia="en-US"/>
              </w:rPr>
              <w:t>Saint-</w:t>
            </w:r>
            <w:r w:rsidR="003C3180">
              <w:rPr>
                <w:sz w:val="22"/>
                <w:lang w:eastAsia="en-US"/>
              </w:rPr>
              <w:t>Méthode.</w:t>
            </w:r>
          </w:p>
          <w:p w14:paraId="406AC9EE" w14:textId="77777777" w:rsidR="004B29E4" w:rsidRDefault="004B29E4" w:rsidP="008743EF">
            <w:r>
              <w:t>Donateur : M. Oliva Richard</w:t>
            </w:r>
          </w:p>
          <w:p w14:paraId="5BD18900" w14:textId="77777777" w:rsidR="008743EF" w:rsidRPr="004B29E4" w:rsidRDefault="003C3180" w:rsidP="008743EF">
            <w:r w:rsidRPr="004B29E4">
              <w:t>[18</w:t>
            </w:r>
            <w:r w:rsidR="008743EF" w:rsidRPr="004B29E4">
              <w:t>--]</w:t>
            </w:r>
          </w:p>
          <w:p w14:paraId="1081A12A" w14:textId="77777777" w:rsidR="008743EF" w:rsidRDefault="008743EF" w:rsidP="008743EF">
            <w:pPr>
              <w:rPr>
                <w:lang w:eastAsia="en-US"/>
              </w:rPr>
            </w:pPr>
            <w:r>
              <w:rPr>
                <w:lang w:eastAsia="en-US"/>
              </w:rPr>
              <w:t>Noir et blanc</w:t>
            </w:r>
          </w:p>
          <w:p w14:paraId="58108BC4" w14:textId="77777777" w:rsidR="008743EF" w:rsidRDefault="008743EF" w:rsidP="008743EF">
            <w:pPr>
              <w:rPr>
                <w:lang w:eastAsia="en-US"/>
              </w:rPr>
            </w:pPr>
            <w:r>
              <w:rPr>
                <w:lang w:eastAsia="en-US"/>
              </w:rPr>
              <w:lastRenderedPageBreak/>
              <w:t>Ancienne cote :</w:t>
            </w:r>
            <w:r w:rsidR="003C3180">
              <w:rPr>
                <w:lang w:eastAsia="en-US"/>
              </w:rPr>
              <w:t xml:space="preserve"> 189</w:t>
            </w:r>
          </w:p>
          <w:p w14:paraId="0DCED14C" w14:textId="77777777" w:rsidR="0081738D" w:rsidRDefault="0081738D" w:rsidP="0081738D">
            <w:pPr>
              <w:rPr>
                <w:lang w:eastAsia="en-US"/>
              </w:rPr>
            </w:pPr>
          </w:p>
          <w:p w14:paraId="52400416" w14:textId="77777777" w:rsidR="008743EF" w:rsidRDefault="003C3180" w:rsidP="008743EF">
            <w:pPr>
              <w:rPr>
                <w:lang w:eastAsia="en-US"/>
              </w:rPr>
            </w:pPr>
            <w:r>
              <w:rPr>
                <w:lang w:eastAsia="en-US"/>
              </w:rPr>
              <w:t>P99/B1/1,6</w:t>
            </w:r>
          </w:p>
          <w:p w14:paraId="7CE991A9" w14:textId="77777777" w:rsidR="008743EF" w:rsidRDefault="003C3180" w:rsidP="008743EF">
            <w:pPr>
              <w:rPr>
                <w:lang w:eastAsia="en-US"/>
              </w:rPr>
            </w:pPr>
            <w:r>
              <w:rPr>
                <w:lang w:eastAsia="en-US"/>
              </w:rPr>
              <w:t>Victor Delamarre, roi de l’haltère</w:t>
            </w:r>
          </w:p>
          <w:p w14:paraId="27860026" w14:textId="77777777" w:rsidR="008743EF" w:rsidRPr="004B29E4" w:rsidRDefault="008743EF" w:rsidP="008743EF">
            <w:r w:rsidRPr="004B29E4">
              <w:t>[19--]</w:t>
            </w:r>
          </w:p>
          <w:p w14:paraId="5AC0801A" w14:textId="77777777" w:rsidR="008743EF" w:rsidRDefault="008743EF" w:rsidP="008743EF">
            <w:pPr>
              <w:rPr>
                <w:lang w:eastAsia="en-US"/>
              </w:rPr>
            </w:pPr>
            <w:r>
              <w:rPr>
                <w:lang w:eastAsia="en-US"/>
              </w:rPr>
              <w:t>Noir et blanc</w:t>
            </w:r>
          </w:p>
          <w:p w14:paraId="25FF5E88" w14:textId="77777777" w:rsidR="008743EF" w:rsidRDefault="008743EF" w:rsidP="008743EF">
            <w:pPr>
              <w:rPr>
                <w:lang w:eastAsia="en-US"/>
              </w:rPr>
            </w:pPr>
            <w:r>
              <w:rPr>
                <w:lang w:eastAsia="en-US"/>
              </w:rPr>
              <w:t>Ancienne cote :</w:t>
            </w:r>
            <w:r w:rsidR="003C3180">
              <w:rPr>
                <w:lang w:eastAsia="en-US"/>
              </w:rPr>
              <w:t xml:space="preserve"> 99</w:t>
            </w:r>
          </w:p>
          <w:p w14:paraId="50DA4F43" w14:textId="77777777" w:rsidR="008743EF" w:rsidRDefault="008743EF" w:rsidP="008743EF">
            <w:pPr>
              <w:rPr>
                <w:lang w:eastAsia="en-US"/>
              </w:rPr>
            </w:pPr>
          </w:p>
          <w:p w14:paraId="621F9E98" w14:textId="77777777" w:rsidR="008743EF" w:rsidRPr="008379E9" w:rsidRDefault="003C3180" w:rsidP="008743EF">
            <w:pPr>
              <w:rPr>
                <w:lang w:val="en-CA" w:eastAsia="en-US"/>
              </w:rPr>
            </w:pPr>
            <w:r w:rsidRPr="008379E9">
              <w:rPr>
                <w:highlight w:val="yellow"/>
                <w:lang w:val="en-CA" w:eastAsia="en-US"/>
              </w:rPr>
              <w:t>P99/B1/1,</w:t>
            </w:r>
            <w:r w:rsidR="00680951" w:rsidRPr="008379E9">
              <w:rPr>
                <w:highlight w:val="yellow"/>
                <w:lang w:val="en-CA" w:eastAsia="en-US"/>
              </w:rPr>
              <w:t>7</w:t>
            </w:r>
          </w:p>
          <w:p w14:paraId="72142494" w14:textId="77777777" w:rsidR="0081738D" w:rsidRPr="008379E9" w:rsidRDefault="0081738D" w:rsidP="00F33B0D">
            <w:pPr>
              <w:rPr>
                <w:lang w:val="en-CA" w:eastAsia="en-US"/>
              </w:rPr>
            </w:pPr>
          </w:p>
          <w:p w14:paraId="09CC292C" w14:textId="77777777" w:rsidR="008743EF" w:rsidRPr="008379E9" w:rsidRDefault="00680951" w:rsidP="008743EF">
            <w:pPr>
              <w:rPr>
                <w:lang w:val="en-CA" w:eastAsia="en-US"/>
              </w:rPr>
            </w:pPr>
            <w:r w:rsidRPr="008379E9">
              <w:rPr>
                <w:highlight w:val="yellow"/>
                <w:lang w:val="en-CA" w:eastAsia="en-US"/>
              </w:rPr>
              <w:t>P99/B1/1,8</w:t>
            </w:r>
          </w:p>
          <w:p w14:paraId="78542392" w14:textId="77777777" w:rsidR="008743EF" w:rsidRPr="008379E9" w:rsidRDefault="008743EF" w:rsidP="008743EF">
            <w:pPr>
              <w:rPr>
                <w:lang w:val="en-CA" w:eastAsia="en-US"/>
              </w:rPr>
            </w:pPr>
          </w:p>
          <w:p w14:paraId="4EE586C8" w14:textId="77777777" w:rsidR="008743EF" w:rsidRPr="008379E9" w:rsidRDefault="00680951" w:rsidP="008743EF">
            <w:pPr>
              <w:rPr>
                <w:lang w:val="en-CA" w:eastAsia="en-US"/>
              </w:rPr>
            </w:pPr>
            <w:r w:rsidRPr="008379E9">
              <w:rPr>
                <w:highlight w:val="yellow"/>
                <w:lang w:val="en-CA" w:eastAsia="en-US"/>
              </w:rPr>
              <w:t>P99/B1/1,9</w:t>
            </w:r>
          </w:p>
          <w:p w14:paraId="5670927A" w14:textId="77777777" w:rsidR="0081738D" w:rsidRPr="008379E9" w:rsidRDefault="0081738D" w:rsidP="00F33B0D">
            <w:pPr>
              <w:rPr>
                <w:lang w:val="en-CA" w:eastAsia="en-US"/>
              </w:rPr>
            </w:pPr>
          </w:p>
          <w:p w14:paraId="37B03AC5" w14:textId="77777777" w:rsidR="008743EF" w:rsidRPr="008379E9" w:rsidRDefault="008743EF" w:rsidP="008743EF">
            <w:pPr>
              <w:rPr>
                <w:lang w:val="en-CA" w:eastAsia="en-US"/>
              </w:rPr>
            </w:pPr>
            <w:r w:rsidRPr="008379E9">
              <w:rPr>
                <w:highlight w:val="yellow"/>
                <w:lang w:val="en-CA" w:eastAsia="en-US"/>
              </w:rPr>
              <w:t>P99/B1/1,1</w:t>
            </w:r>
            <w:r w:rsidR="00680951" w:rsidRPr="008379E9">
              <w:rPr>
                <w:highlight w:val="yellow"/>
                <w:lang w:val="en-CA" w:eastAsia="en-US"/>
              </w:rPr>
              <w:t>0</w:t>
            </w:r>
          </w:p>
          <w:p w14:paraId="7ECB7958" w14:textId="77777777" w:rsidR="008743EF" w:rsidRPr="008379E9" w:rsidRDefault="008743EF" w:rsidP="008743EF">
            <w:pPr>
              <w:rPr>
                <w:lang w:val="en-CA" w:eastAsia="en-US"/>
              </w:rPr>
            </w:pPr>
          </w:p>
          <w:p w14:paraId="5EFB26BE" w14:textId="77777777" w:rsidR="008743EF" w:rsidRPr="008379E9" w:rsidRDefault="008743EF" w:rsidP="008743EF">
            <w:pPr>
              <w:rPr>
                <w:lang w:val="en-CA" w:eastAsia="en-US"/>
              </w:rPr>
            </w:pPr>
            <w:r w:rsidRPr="008379E9">
              <w:rPr>
                <w:highlight w:val="yellow"/>
                <w:lang w:val="en-CA" w:eastAsia="en-US"/>
              </w:rPr>
              <w:t>P99/B1/1,1</w:t>
            </w:r>
            <w:r w:rsidR="00680951" w:rsidRPr="008379E9">
              <w:rPr>
                <w:highlight w:val="yellow"/>
                <w:lang w:val="en-CA" w:eastAsia="en-US"/>
              </w:rPr>
              <w:t>1</w:t>
            </w:r>
          </w:p>
          <w:p w14:paraId="640A37F0" w14:textId="77777777" w:rsidR="0081738D" w:rsidRPr="008379E9" w:rsidRDefault="0081738D" w:rsidP="00F33B0D">
            <w:pPr>
              <w:rPr>
                <w:lang w:val="en-CA" w:eastAsia="en-US"/>
              </w:rPr>
            </w:pPr>
          </w:p>
          <w:p w14:paraId="7710E81F" w14:textId="77777777" w:rsidR="008743EF" w:rsidRDefault="008743EF" w:rsidP="008743EF">
            <w:pPr>
              <w:rPr>
                <w:lang w:eastAsia="en-US"/>
              </w:rPr>
            </w:pPr>
            <w:r w:rsidRPr="00680951">
              <w:rPr>
                <w:highlight w:val="yellow"/>
                <w:lang w:eastAsia="en-US"/>
              </w:rPr>
              <w:t>P99/B1/1,1</w:t>
            </w:r>
            <w:r w:rsidR="00680951" w:rsidRPr="00680951">
              <w:rPr>
                <w:highlight w:val="yellow"/>
                <w:lang w:eastAsia="en-US"/>
              </w:rPr>
              <w:t>2</w:t>
            </w:r>
          </w:p>
          <w:p w14:paraId="5EA5E9B7" w14:textId="77777777" w:rsidR="008743EF" w:rsidRDefault="008743EF" w:rsidP="008743EF">
            <w:pPr>
              <w:rPr>
                <w:lang w:eastAsia="en-US"/>
              </w:rPr>
            </w:pPr>
          </w:p>
          <w:p w14:paraId="1E040672" w14:textId="77777777" w:rsidR="008743EF" w:rsidRDefault="008743EF" w:rsidP="008743EF">
            <w:pPr>
              <w:rPr>
                <w:lang w:eastAsia="en-US"/>
              </w:rPr>
            </w:pPr>
            <w:r w:rsidRPr="00680951">
              <w:rPr>
                <w:highlight w:val="yellow"/>
                <w:lang w:eastAsia="en-US"/>
              </w:rPr>
              <w:t>P99/B1/1,1</w:t>
            </w:r>
            <w:r w:rsidR="00680951" w:rsidRPr="00680951">
              <w:rPr>
                <w:highlight w:val="yellow"/>
                <w:lang w:eastAsia="en-US"/>
              </w:rPr>
              <w:t>3</w:t>
            </w:r>
          </w:p>
          <w:p w14:paraId="1B780BA6" w14:textId="77777777" w:rsidR="008743EF" w:rsidRDefault="008743EF" w:rsidP="008743EF">
            <w:pPr>
              <w:rPr>
                <w:lang w:eastAsia="en-US"/>
              </w:rPr>
            </w:pPr>
          </w:p>
          <w:p w14:paraId="676396AD" w14:textId="77777777" w:rsidR="008743EF" w:rsidRDefault="008743EF" w:rsidP="00F33B0D">
            <w:pPr>
              <w:rPr>
                <w:lang w:eastAsia="en-US"/>
              </w:rPr>
            </w:pPr>
          </w:p>
          <w:p w14:paraId="72984D9A" w14:textId="77777777" w:rsidR="008743EF" w:rsidRPr="00680951" w:rsidRDefault="008743EF" w:rsidP="008743EF">
            <w:pPr>
              <w:rPr>
                <w:lang w:eastAsia="en-US"/>
              </w:rPr>
            </w:pPr>
            <w:r w:rsidRPr="00680951">
              <w:rPr>
                <w:lang w:eastAsia="en-US"/>
              </w:rPr>
              <w:t>P99/B1/1,1</w:t>
            </w:r>
            <w:r w:rsidR="00680951" w:rsidRPr="00680951">
              <w:rPr>
                <w:lang w:eastAsia="en-US"/>
              </w:rPr>
              <w:t>4</w:t>
            </w:r>
          </w:p>
          <w:p w14:paraId="57E5F638" w14:textId="77777777" w:rsidR="008743EF" w:rsidRPr="00680951" w:rsidRDefault="00680951" w:rsidP="008743EF">
            <w:pPr>
              <w:rPr>
                <w:lang w:eastAsia="en-US"/>
              </w:rPr>
            </w:pPr>
            <w:r>
              <w:rPr>
                <w:lang w:eastAsia="en-US"/>
              </w:rPr>
              <w:t>Mme Edgar Imbeau</w:t>
            </w:r>
          </w:p>
          <w:p w14:paraId="2C23A420" w14:textId="77777777" w:rsidR="008743EF" w:rsidRPr="00680951" w:rsidRDefault="008743EF" w:rsidP="008743EF">
            <w:pPr>
              <w:rPr>
                <w:sz w:val="22"/>
                <w:lang w:eastAsia="en-US"/>
              </w:rPr>
            </w:pPr>
            <w:r w:rsidRPr="00680951">
              <w:rPr>
                <w:sz w:val="22"/>
                <w:lang w:eastAsia="en-US"/>
              </w:rPr>
              <w:t>Au verso :</w:t>
            </w:r>
            <w:r w:rsidR="00680951">
              <w:rPr>
                <w:sz w:val="22"/>
                <w:lang w:eastAsia="en-US"/>
              </w:rPr>
              <w:t xml:space="preserve"> Marie-Ange Gagnon. Agée de 19 ans. Elle est la mère de Mme Charles Gauthier (Anna-Marie Imbeau), Péribonka. Née à Hébertville, elle a demeuré à </w:t>
            </w:r>
            <w:r w:rsidR="00EE4123">
              <w:rPr>
                <w:sz w:val="22"/>
                <w:lang w:eastAsia="en-US"/>
              </w:rPr>
              <w:t>Saint-</w:t>
            </w:r>
            <w:r w:rsidR="00680951">
              <w:rPr>
                <w:sz w:val="22"/>
                <w:lang w:eastAsia="en-US"/>
              </w:rPr>
              <w:t xml:space="preserve">Cœur-de-Marie, </w:t>
            </w:r>
            <w:r w:rsidR="00EE4123">
              <w:rPr>
                <w:sz w:val="22"/>
                <w:lang w:eastAsia="en-US"/>
              </w:rPr>
              <w:t>Saint-</w:t>
            </w:r>
            <w:r w:rsidR="00680951">
              <w:rPr>
                <w:sz w:val="22"/>
                <w:lang w:eastAsia="en-US"/>
              </w:rPr>
              <w:t>Augustin.</w:t>
            </w:r>
          </w:p>
          <w:p w14:paraId="6E5C3B09" w14:textId="77777777" w:rsidR="008743EF" w:rsidRPr="00680951" w:rsidRDefault="00680951" w:rsidP="004B29E4">
            <w:r>
              <w:t>1900</w:t>
            </w:r>
          </w:p>
          <w:p w14:paraId="6351B92F" w14:textId="77777777" w:rsidR="008743EF" w:rsidRPr="00680951" w:rsidRDefault="008743EF" w:rsidP="008743EF">
            <w:pPr>
              <w:rPr>
                <w:lang w:eastAsia="en-US"/>
              </w:rPr>
            </w:pPr>
            <w:r w:rsidRPr="00680951">
              <w:rPr>
                <w:lang w:eastAsia="en-US"/>
              </w:rPr>
              <w:t>Noir et blanc</w:t>
            </w:r>
          </w:p>
          <w:p w14:paraId="513A3616" w14:textId="77777777" w:rsidR="008743EF" w:rsidRPr="00680951" w:rsidRDefault="008743EF" w:rsidP="008743EF">
            <w:pPr>
              <w:rPr>
                <w:lang w:eastAsia="en-US"/>
              </w:rPr>
            </w:pPr>
          </w:p>
          <w:p w14:paraId="4139C70E" w14:textId="77777777" w:rsidR="008743EF" w:rsidRDefault="008743EF" w:rsidP="008743EF">
            <w:pPr>
              <w:rPr>
                <w:lang w:eastAsia="en-US"/>
              </w:rPr>
            </w:pPr>
            <w:r w:rsidRPr="00680951">
              <w:rPr>
                <w:lang w:eastAsia="en-US"/>
              </w:rPr>
              <w:t>P99/B1/1,1</w:t>
            </w:r>
            <w:r w:rsidR="00680951" w:rsidRPr="00680951">
              <w:rPr>
                <w:lang w:eastAsia="en-US"/>
              </w:rPr>
              <w:t>5</w:t>
            </w:r>
          </w:p>
          <w:p w14:paraId="60962E7D" w14:textId="77777777" w:rsidR="008743EF" w:rsidRDefault="00881775" w:rsidP="008743EF">
            <w:pPr>
              <w:rPr>
                <w:lang w:eastAsia="en-US"/>
              </w:rPr>
            </w:pPr>
            <w:r>
              <w:rPr>
                <w:lang w:eastAsia="en-US"/>
              </w:rPr>
              <w:t>L’abbé Antoine Perron</w:t>
            </w:r>
          </w:p>
          <w:p w14:paraId="7C825968" w14:textId="77777777" w:rsidR="008743EF" w:rsidRDefault="008743EF" w:rsidP="004B29E4">
            <w:r>
              <w:t>[19--]</w:t>
            </w:r>
          </w:p>
          <w:p w14:paraId="2FACEF7B" w14:textId="77777777" w:rsidR="008743EF" w:rsidRDefault="008743EF" w:rsidP="008743EF">
            <w:pPr>
              <w:rPr>
                <w:lang w:eastAsia="en-US"/>
              </w:rPr>
            </w:pPr>
            <w:r>
              <w:rPr>
                <w:lang w:eastAsia="en-US"/>
              </w:rPr>
              <w:t>Noir et blanc</w:t>
            </w:r>
          </w:p>
          <w:p w14:paraId="186C0F89" w14:textId="77777777" w:rsidR="008743EF" w:rsidRDefault="008743EF" w:rsidP="00F33B0D">
            <w:pPr>
              <w:rPr>
                <w:lang w:eastAsia="en-US"/>
              </w:rPr>
            </w:pPr>
          </w:p>
          <w:p w14:paraId="049CCA0C" w14:textId="77777777" w:rsidR="008743EF" w:rsidRDefault="008743EF" w:rsidP="008743EF">
            <w:pPr>
              <w:rPr>
                <w:lang w:eastAsia="en-US"/>
              </w:rPr>
            </w:pPr>
            <w:r>
              <w:rPr>
                <w:lang w:eastAsia="en-US"/>
              </w:rPr>
              <w:t>P99/B1/1,1</w:t>
            </w:r>
            <w:r w:rsidR="00881775">
              <w:rPr>
                <w:lang w:eastAsia="en-US"/>
              </w:rPr>
              <w:t>6</w:t>
            </w:r>
          </w:p>
          <w:p w14:paraId="0DFFE895" w14:textId="77777777" w:rsidR="008743EF" w:rsidRDefault="00881775" w:rsidP="008743EF">
            <w:pPr>
              <w:rPr>
                <w:lang w:eastAsia="en-US"/>
              </w:rPr>
            </w:pPr>
            <w:r>
              <w:rPr>
                <w:lang w:eastAsia="en-US"/>
              </w:rPr>
              <w:t xml:space="preserve">L’abbé Lauréat curé à </w:t>
            </w:r>
            <w:r w:rsidR="00EE4123">
              <w:rPr>
                <w:lang w:eastAsia="en-US"/>
              </w:rPr>
              <w:t>Saint-</w:t>
            </w:r>
            <w:r>
              <w:rPr>
                <w:lang w:eastAsia="en-US"/>
              </w:rPr>
              <w:t>Prime</w:t>
            </w:r>
          </w:p>
          <w:p w14:paraId="2D8A54C7" w14:textId="77777777" w:rsidR="008743EF" w:rsidRDefault="008743EF" w:rsidP="004B29E4">
            <w:r>
              <w:t>[19--]</w:t>
            </w:r>
          </w:p>
          <w:p w14:paraId="2EE3160F" w14:textId="77777777" w:rsidR="008743EF" w:rsidRDefault="008743EF" w:rsidP="008743EF">
            <w:pPr>
              <w:rPr>
                <w:lang w:eastAsia="en-US"/>
              </w:rPr>
            </w:pPr>
            <w:r>
              <w:rPr>
                <w:lang w:eastAsia="en-US"/>
              </w:rPr>
              <w:t>Noir et blanc</w:t>
            </w:r>
          </w:p>
          <w:p w14:paraId="58D20707" w14:textId="77777777" w:rsidR="008743EF" w:rsidRDefault="008743EF" w:rsidP="008743EF">
            <w:pPr>
              <w:rPr>
                <w:lang w:eastAsia="en-US"/>
              </w:rPr>
            </w:pPr>
          </w:p>
          <w:p w14:paraId="0C647F9F" w14:textId="77777777" w:rsidR="008743EF" w:rsidRDefault="008743EF" w:rsidP="008743EF">
            <w:pPr>
              <w:rPr>
                <w:lang w:eastAsia="en-US"/>
              </w:rPr>
            </w:pPr>
            <w:r>
              <w:rPr>
                <w:lang w:eastAsia="en-US"/>
              </w:rPr>
              <w:t>P99/B1/1,1</w:t>
            </w:r>
            <w:r w:rsidR="00881775">
              <w:rPr>
                <w:lang w:eastAsia="en-US"/>
              </w:rPr>
              <w:t>7</w:t>
            </w:r>
          </w:p>
          <w:p w14:paraId="0680B5B5" w14:textId="77777777" w:rsidR="008743EF" w:rsidRDefault="00881775" w:rsidP="008743EF">
            <w:pPr>
              <w:rPr>
                <w:lang w:eastAsia="en-US"/>
              </w:rPr>
            </w:pPr>
            <w:r>
              <w:rPr>
                <w:lang w:eastAsia="en-US"/>
              </w:rPr>
              <w:t>Le géant Edouard Beaupré</w:t>
            </w:r>
          </w:p>
          <w:p w14:paraId="12C7840C" w14:textId="77777777" w:rsidR="008743EF" w:rsidRDefault="008743EF" w:rsidP="004B29E4">
            <w:r>
              <w:t>[19--]</w:t>
            </w:r>
          </w:p>
          <w:p w14:paraId="0B21890B" w14:textId="77777777" w:rsidR="008743EF" w:rsidRDefault="00CF4ABF" w:rsidP="008743EF">
            <w:pPr>
              <w:rPr>
                <w:lang w:eastAsia="en-US"/>
              </w:rPr>
            </w:pPr>
            <w:r>
              <w:rPr>
                <w:lang w:eastAsia="en-US"/>
              </w:rPr>
              <w:t>Noir et blanc</w:t>
            </w:r>
          </w:p>
          <w:p w14:paraId="209325D1" w14:textId="77777777" w:rsidR="00CF4ABF" w:rsidRDefault="00CF4ABF" w:rsidP="008743EF">
            <w:pPr>
              <w:rPr>
                <w:lang w:eastAsia="en-US"/>
              </w:rPr>
            </w:pPr>
            <w:r>
              <w:rPr>
                <w:lang w:eastAsia="en-US"/>
              </w:rPr>
              <w:lastRenderedPageBreak/>
              <w:t>Ancienne cote : 131</w:t>
            </w:r>
          </w:p>
          <w:p w14:paraId="481E8CF4" w14:textId="77777777" w:rsidR="008743EF" w:rsidRDefault="008743EF" w:rsidP="00F33B0D">
            <w:pPr>
              <w:rPr>
                <w:lang w:eastAsia="en-US"/>
              </w:rPr>
            </w:pPr>
          </w:p>
          <w:p w14:paraId="57125829" w14:textId="77777777" w:rsidR="008743EF" w:rsidRDefault="008743EF" w:rsidP="008743EF">
            <w:pPr>
              <w:rPr>
                <w:lang w:eastAsia="en-US"/>
              </w:rPr>
            </w:pPr>
            <w:r>
              <w:rPr>
                <w:lang w:eastAsia="en-US"/>
              </w:rPr>
              <w:t>P99/B1/1,1</w:t>
            </w:r>
            <w:r w:rsidR="00CF4ABF">
              <w:rPr>
                <w:lang w:eastAsia="en-US"/>
              </w:rPr>
              <w:t>8</w:t>
            </w:r>
          </w:p>
          <w:p w14:paraId="75CD0FD5" w14:textId="77777777" w:rsidR="004B29E4" w:rsidRDefault="004B29E4" w:rsidP="008743EF">
            <w:pPr>
              <w:rPr>
                <w:lang w:eastAsia="en-US"/>
              </w:rPr>
            </w:pPr>
            <w:r>
              <w:rPr>
                <w:lang w:eastAsia="en-US"/>
              </w:rPr>
              <w:t xml:space="preserve">Photo de famille </w:t>
            </w:r>
          </w:p>
          <w:p w14:paraId="56E550A5" w14:textId="77777777" w:rsidR="008743EF" w:rsidRDefault="004B29E4" w:rsidP="008743EF">
            <w:pPr>
              <w:rPr>
                <w:lang w:eastAsia="en-US"/>
              </w:rPr>
            </w:pPr>
            <w:r>
              <w:rPr>
                <w:lang w:eastAsia="en-US"/>
              </w:rPr>
              <w:t>Donateur : René Fradette</w:t>
            </w:r>
            <w:r w:rsidR="00CF4ABF">
              <w:rPr>
                <w:lang w:eastAsia="en-US"/>
              </w:rPr>
              <w:t xml:space="preserve"> </w:t>
            </w:r>
            <w:r>
              <w:rPr>
                <w:lang w:eastAsia="en-US"/>
              </w:rPr>
              <w:t>(</w:t>
            </w:r>
            <w:r w:rsidR="00EE4123">
              <w:rPr>
                <w:lang w:eastAsia="en-US"/>
              </w:rPr>
              <w:t>Saint-</w:t>
            </w:r>
            <w:r w:rsidR="00CF4ABF">
              <w:rPr>
                <w:lang w:eastAsia="en-US"/>
              </w:rPr>
              <w:t>Prime</w:t>
            </w:r>
            <w:r>
              <w:rPr>
                <w:lang w:eastAsia="en-US"/>
              </w:rPr>
              <w:t>)</w:t>
            </w:r>
          </w:p>
          <w:p w14:paraId="3653A3EE" w14:textId="77777777" w:rsidR="008743EF" w:rsidRPr="004B29E4" w:rsidRDefault="008743EF" w:rsidP="008743EF">
            <w:r w:rsidRPr="004B29E4">
              <w:t>[19--]</w:t>
            </w:r>
          </w:p>
          <w:p w14:paraId="41C4C112" w14:textId="77777777" w:rsidR="008743EF" w:rsidRDefault="008743EF" w:rsidP="008743EF">
            <w:pPr>
              <w:rPr>
                <w:lang w:eastAsia="en-US"/>
              </w:rPr>
            </w:pPr>
            <w:r>
              <w:rPr>
                <w:lang w:eastAsia="en-US"/>
              </w:rPr>
              <w:t>Noir et blanc</w:t>
            </w:r>
          </w:p>
          <w:p w14:paraId="342FA0B0" w14:textId="77777777" w:rsidR="008743EF" w:rsidRDefault="008743EF" w:rsidP="008743EF">
            <w:pPr>
              <w:rPr>
                <w:lang w:eastAsia="en-US"/>
              </w:rPr>
            </w:pPr>
            <w:r>
              <w:rPr>
                <w:lang w:eastAsia="en-US"/>
              </w:rPr>
              <w:t>Ancienne cote :</w:t>
            </w:r>
            <w:r w:rsidR="00CF4ABF">
              <w:rPr>
                <w:lang w:eastAsia="en-US"/>
              </w:rPr>
              <w:t xml:space="preserve"> 146</w:t>
            </w:r>
          </w:p>
          <w:p w14:paraId="22344EEA" w14:textId="77777777" w:rsidR="008743EF" w:rsidRDefault="008743EF" w:rsidP="008743EF">
            <w:pPr>
              <w:rPr>
                <w:lang w:eastAsia="en-US"/>
              </w:rPr>
            </w:pPr>
          </w:p>
          <w:p w14:paraId="4BC42BB7" w14:textId="77777777" w:rsidR="008743EF" w:rsidRDefault="008743EF" w:rsidP="008743EF">
            <w:pPr>
              <w:rPr>
                <w:lang w:eastAsia="en-US"/>
              </w:rPr>
            </w:pPr>
            <w:r>
              <w:rPr>
                <w:lang w:eastAsia="en-US"/>
              </w:rPr>
              <w:t>P99/B1/1,1</w:t>
            </w:r>
            <w:r w:rsidR="00CF4ABF">
              <w:rPr>
                <w:lang w:eastAsia="en-US"/>
              </w:rPr>
              <w:t>9</w:t>
            </w:r>
          </w:p>
          <w:p w14:paraId="3FCDFAF9" w14:textId="77777777" w:rsidR="008743EF" w:rsidRDefault="00CF4ABF" w:rsidP="008743EF">
            <w:pPr>
              <w:rPr>
                <w:lang w:eastAsia="en-US"/>
              </w:rPr>
            </w:pPr>
            <w:r>
              <w:rPr>
                <w:lang w:eastAsia="en-US"/>
              </w:rPr>
              <w:t xml:space="preserve">Mlle Virginie Fradette, </w:t>
            </w:r>
            <w:r w:rsidR="00EE4123">
              <w:rPr>
                <w:lang w:eastAsia="en-US"/>
              </w:rPr>
              <w:t>Saint-</w:t>
            </w:r>
            <w:r>
              <w:rPr>
                <w:lang w:eastAsia="en-US"/>
              </w:rPr>
              <w:t>Prime</w:t>
            </w:r>
          </w:p>
          <w:p w14:paraId="5C220716" w14:textId="77777777" w:rsidR="004B29E4" w:rsidRDefault="004B29E4" w:rsidP="008743EF">
            <w:pPr>
              <w:rPr>
                <w:lang w:eastAsia="en-US"/>
              </w:rPr>
            </w:pPr>
            <w:r>
              <w:rPr>
                <w:lang w:eastAsia="en-US"/>
              </w:rPr>
              <w:t>Donateur : René Fradette (</w:t>
            </w:r>
            <w:r w:rsidR="00EE4123">
              <w:rPr>
                <w:lang w:eastAsia="en-US"/>
              </w:rPr>
              <w:t>Saint-</w:t>
            </w:r>
            <w:r>
              <w:rPr>
                <w:lang w:eastAsia="en-US"/>
              </w:rPr>
              <w:t>Prime)</w:t>
            </w:r>
          </w:p>
          <w:p w14:paraId="2076AEA9" w14:textId="77777777" w:rsidR="008743EF" w:rsidRPr="004B29E4" w:rsidRDefault="008743EF" w:rsidP="008743EF">
            <w:r w:rsidRPr="004B29E4">
              <w:t>[19--]</w:t>
            </w:r>
          </w:p>
          <w:p w14:paraId="041750CE" w14:textId="77777777" w:rsidR="008743EF" w:rsidRDefault="008743EF" w:rsidP="008743EF">
            <w:pPr>
              <w:rPr>
                <w:lang w:eastAsia="en-US"/>
              </w:rPr>
            </w:pPr>
            <w:r>
              <w:rPr>
                <w:lang w:eastAsia="en-US"/>
              </w:rPr>
              <w:t>Noir et blanc</w:t>
            </w:r>
          </w:p>
          <w:p w14:paraId="0D83A649" w14:textId="77777777" w:rsidR="008743EF" w:rsidRDefault="008743EF" w:rsidP="008743EF">
            <w:pPr>
              <w:rPr>
                <w:lang w:eastAsia="en-US"/>
              </w:rPr>
            </w:pPr>
            <w:r>
              <w:rPr>
                <w:lang w:eastAsia="en-US"/>
              </w:rPr>
              <w:t>Ancienne cote :</w:t>
            </w:r>
            <w:r w:rsidR="00CF4ABF">
              <w:rPr>
                <w:lang w:eastAsia="en-US"/>
              </w:rPr>
              <w:t xml:space="preserve"> 141</w:t>
            </w:r>
          </w:p>
          <w:p w14:paraId="0E8F01E2" w14:textId="77777777" w:rsidR="008743EF" w:rsidRDefault="008743EF" w:rsidP="00F33B0D">
            <w:pPr>
              <w:rPr>
                <w:lang w:eastAsia="en-US"/>
              </w:rPr>
            </w:pPr>
          </w:p>
          <w:p w14:paraId="1F47F9E5" w14:textId="77777777" w:rsidR="008743EF" w:rsidRDefault="00CF4ABF" w:rsidP="008743EF">
            <w:pPr>
              <w:rPr>
                <w:lang w:eastAsia="en-US"/>
              </w:rPr>
            </w:pPr>
            <w:r>
              <w:rPr>
                <w:lang w:eastAsia="en-US"/>
              </w:rPr>
              <w:t>P99/B1/1,20</w:t>
            </w:r>
          </w:p>
          <w:p w14:paraId="274A81E9" w14:textId="77777777" w:rsidR="008743EF" w:rsidRPr="00BE2232" w:rsidRDefault="004B29E4" w:rsidP="008743EF">
            <w:pPr>
              <w:rPr>
                <w:lang w:eastAsia="en-US"/>
              </w:rPr>
            </w:pPr>
            <w:r>
              <w:rPr>
                <w:lang w:eastAsia="en-US"/>
              </w:rPr>
              <w:t>Photo de famille</w:t>
            </w:r>
          </w:p>
          <w:p w14:paraId="70669891" w14:textId="77777777" w:rsidR="004B29E4" w:rsidRDefault="004B29E4" w:rsidP="004B29E4">
            <w:pPr>
              <w:rPr>
                <w:lang w:eastAsia="en-US"/>
              </w:rPr>
            </w:pPr>
            <w:r>
              <w:rPr>
                <w:lang w:eastAsia="en-US"/>
              </w:rPr>
              <w:t>Donateur : René Fradette (</w:t>
            </w:r>
            <w:r w:rsidR="00EE4123">
              <w:rPr>
                <w:lang w:eastAsia="en-US"/>
              </w:rPr>
              <w:t>Saint-</w:t>
            </w:r>
            <w:r>
              <w:rPr>
                <w:lang w:eastAsia="en-US"/>
              </w:rPr>
              <w:t>Prime)</w:t>
            </w:r>
          </w:p>
          <w:p w14:paraId="2AF7D31C" w14:textId="77777777" w:rsidR="008743EF" w:rsidRPr="004B29E4" w:rsidRDefault="008743EF" w:rsidP="004B29E4">
            <w:r w:rsidRPr="004B29E4">
              <w:t>[19--]</w:t>
            </w:r>
          </w:p>
          <w:p w14:paraId="006AAA53" w14:textId="77777777" w:rsidR="008743EF" w:rsidRDefault="008743EF" w:rsidP="008743EF">
            <w:pPr>
              <w:rPr>
                <w:lang w:eastAsia="en-US"/>
              </w:rPr>
            </w:pPr>
            <w:r>
              <w:rPr>
                <w:lang w:eastAsia="en-US"/>
              </w:rPr>
              <w:t>Noir et blanc</w:t>
            </w:r>
          </w:p>
          <w:p w14:paraId="1714DAC4" w14:textId="77777777" w:rsidR="008743EF" w:rsidRDefault="008743EF" w:rsidP="008743EF">
            <w:pPr>
              <w:rPr>
                <w:lang w:eastAsia="en-US"/>
              </w:rPr>
            </w:pPr>
            <w:r>
              <w:rPr>
                <w:lang w:eastAsia="en-US"/>
              </w:rPr>
              <w:t>Ancienne cote :</w:t>
            </w:r>
            <w:r w:rsidR="00CF4ABF">
              <w:rPr>
                <w:lang w:eastAsia="en-US"/>
              </w:rPr>
              <w:t xml:space="preserve"> 145</w:t>
            </w:r>
          </w:p>
          <w:p w14:paraId="161955EB" w14:textId="77777777" w:rsidR="008743EF" w:rsidRDefault="008743EF" w:rsidP="008743EF">
            <w:pPr>
              <w:rPr>
                <w:lang w:eastAsia="en-US"/>
              </w:rPr>
            </w:pPr>
          </w:p>
          <w:p w14:paraId="6501C6A3" w14:textId="77777777" w:rsidR="008743EF" w:rsidRDefault="00CF4ABF" w:rsidP="008743EF">
            <w:pPr>
              <w:rPr>
                <w:lang w:eastAsia="en-US"/>
              </w:rPr>
            </w:pPr>
            <w:r>
              <w:rPr>
                <w:lang w:eastAsia="en-US"/>
              </w:rPr>
              <w:t>P99/B1/1,21</w:t>
            </w:r>
          </w:p>
          <w:p w14:paraId="102E4E7F" w14:textId="77777777" w:rsidR="00BE2232" w:rsidRDefault="004B29E4" w:rsidP="008743EF">
            <w:pPr>
              <w:rPr>
                <w:lang w:eastAsia="en-US"/>
              </w:rPr>
            </w:pPr>
            <w:r>
              <w:rPr>
                <w:lang w:eastAsia="en-US"/>
              </w:rPr>
              <w:t>Photo de famille</w:t>
            </w:r>
          </w:p>
          <w:p w14:paraId="5B860FE3" w14:textId="77777777" w:rsidR="004B29E4" w:rsidRDefault="004B29E4" w:rsidP="004B29E4">
            <w:pPr>
              <w:rPr>
                <w:lang w:eastAsia="en-US"/>
              </w:rPr>
            </w:pPr>
            <w:r>
              <w:rPr>
                <w:lang w:eastAsia="en-US"/>
              </w:rPr>
              <w:t>Donateur : René Fradette (</w:t>
            </w:r>
            <w:r w:rsidR="00EE4123">
              <w:rPr>
                <w:lang w:eastAsia="en-US"/>
              </w:rPr>
              <w:t>Saint-</w:t>
            </w:r>
            <w:r>
              <w:rPr>
                <w:lang w:eastAsia="en-US"/>
              </w:rPr>
              <w:t>Prime)</w:t>
            </w:r>
          </w:p>
          <w:p w14:paraId="411C68AF" w14:textId="77777777" w:rsidR="008743EF" w:rsidRPr="004B29E4" w:rsidRDefault="008743EF" w:rsidP="004B29E4">
            <w:pPr>
              <w:rPr>
                <w:sz w:val="28"/>
                <w:lang w:eastAsia="en-US"/>
              </w:rPr>
            </w:pPr>
            <w:r w:rsidRPr="004B29E4">
              <w:t>[19--]</w:t>
            </w:r>
          </w:p>
          <w:p w14:paraId="79E8C6A8" w14:textId="77777777" w:rsidR="008743EF" w:rsidRDefault="008743EF" w:rsidP="008743EF">
            <w:pPr>
              <w:rPr>
                <w:lang w:eastAsia="en-US"/>
              </w:rPr>
            </w:pPr>
            <w:r>
              <w:rPr>
                <w:lang w:eastAsia="en-US"/>
              </w:rPr>
              <w:t>Noir et blanc</w:t>
            </w:r>
          </w:p>
          <w:p w14:paraId="721A0700" w14:textId="77777777" w:rsidR="008743EF" w:rsidRDefault="008743EF" w:rsidP="008743EF">
            <w:pPr>
              <w:rPr>
                <w:lang w:eastAsia="en-US"/>
              </w:rPr>
            </w:pPr>
            <w:r>
              <w:rPr>
                <w:lang w:eastAsia="en-US"/>
              </w:rPr>
              <w:t>Ancienne cote :</w:t>
            </w:r>
            <w:r w:rsidR="00BE2232">
              <w:rPr>
                <w:lang w:eastAsia="en-US"/>
              </w:rPr>
              <w:t xml:space="preserve"> 142</w:t>
            </w:r>
          </w:p>
          <w:p w14:paraId="6B8B8176" w14:textId="77777777" w:rsidR="008743EF" w:rsidRDefault="008743EF" w:rsidP="00F33B0D">
            <w:pPr>
              <w:rPr>
                <w:lang w:eastAsia="en-US"/>
              </w:rPr>
            </w:pPr>
          </w:p>
          <w:p w14:paraId="61F26C73" w14:textId="77777777" w:rsidR="008743EF" w:rsidRDefault="00BE2232" w:rsidP="008743EF">
            <w:pPr>
              <w:rPr>
                <w:lang w:eastAsia="en-US"/>
              </w:rPr>
            </w:pPr>
            <w:r>
              <w:rPr>
                <w:lang w:eastAsia="en-US"/>
              </w:rPr>
              <w:t>P99/B1/1,22</w:t>
            </w:r>
          </w:p>
          <w:p w14:paraId="2C3756DD" w14:textId="77777777" w:rsidR="008743EF" w:rsidRDefault="00BE2232" w:rsidP="008743EF">
            <w:pPr>
              <w:rPr>
                <w:lang w:eastAsia="en-US"/>
              </w:rPr>
            </w:pPr>
            <w:r>
              <w:rPr>
                <w:lang w:eastAsia="en-US"/>
              </w:rPr>
              <w:t>M. Egide Lemieux</w:t>
            </w:r>
          </w:p>
          <w:p w14:paraId="620C2304" w14:textId="77777777" w:rsidR="008743EF" w:rsidRPr="008743EF" w:rsidRDefault="008743EF" w:rsidP="008743EF">
            <w:pPr>
              <w:rPr>
                <w:sz w:val="22"/>
                <w:lang w:eastAsia="en-US"/>
              </w:rPr>
            </w:pPr>
            <w:r w:rsidRPr="008743EF">
              <w:rPr>
                <w:sz w:val="22"/>
                <w:lang w:eastAsia="en-US"/>
              </w:rPr>
              <w:t>Au verso :</w:t>
            </w:r>
            <w:r w:rsidR="00BE2232">
              <w:rPr>
                <w:sz w:val="22"/>
                <w:lang w:eastAsia="en-US"/>
              </w:rPr>
              <w:t xml:space="preserve"> Ancien préfet des études au séminaire de Chicoutimi en 1909 et antérieurement.</w:t>
            </w:r>
          </w:p>
          <w:p w14:paraId="06A83C47" w14:textId="77777777" w:rsidR="008743EF" w:rsidRPr="004B29E4" w:rsidRDefault="008743EF" w:rsidP="008743EF">
            <w:r w:rsidRPr="004B29E4">
              <w:t>[19--]</w:t>
            </w:r>
          </w:p>
          <w:p w14:paraId="7F1D31E0" w14:textId="77777777" w:rsidR="008743EF" w:rsidRDefault="008743EF" w:rsidP="008743EF">
            <w:pPr>
              <w:rPr>
                <w:lang w:eastAsia="en-US"/>
              </w:rPr>
            </w:pPr>
            <w:r>
              <w:rPr>
                <w:lang w:eastAsia="en-US"/>
              </w:rPr>
              <w:t>Noir et blanc</w:t>
            </w:r>
          </w:p>
          <w:p w14:paraId="1E0F6686" w14:textId="77777777" w:rsidR="008743EF" w:rsidRDefault="008743EF" w:rsidP="008743EF">
            <w:pPr>
              <w:rPr>
                <w:lang w:eastAsia="en-US"/>
              </w:rPr>
            </w:pPr>
            <w:r>
              <w:rPr>
                <w:lang w:eastAsia="en-US"/>
              </w:rPr>
              <w:t>Ancienne cote :</w:t>
            </w:r>
            <w:r w:rsidR="00BE2232">
              <w:rPr>
                <w:lang w:eastAsia="en-US"/>
              </w:rPr>
              <w:t xml:space="preserve"> 185</w:t>
            </w:r>
          </w:p>
          <w:p w14:paraId="4FDCD7CE" w14:textId="77777777" w:rsidR="008743EF" w:rsidRDefault="008743EF" w:rsidP="008743EF">
            <w:pPr>
              <w:rPr>
                <w:lang w:eastAsia="en-US"/>
              </w:rPr>
            </w:pPr>
          </w:p>
          <w:p w14:paraId="664FCB5B" w14:textId="77777777" w:rsidR="008743EF" w:rsidRDefault="00BE2232" w:rsidP="008743EF">
            <w:pPr>
              <w:rPr>
                <w:lang w:eastAsia="en-US"/>
              </w:rPr>
            </w:pPr>
            <w:r>
              <w:rPr>
                <w:lang w:eastAsia="en-US"/>
              </w:rPr>
              <w:t>P99/B1/1,23</w:t>
            </w:r>
          </w:p>
          <w:p w14:paraId="1E3953E1" w14:textId="77777777" w:rsidR="00BE2232" w:rsidRDefault="00BE2232" w:rsidP="008743EF">
            <w:pPr>
              <w:rPr>
                <w:lang w:eastAsia="en-US"/>
              </w:rPr>
            </w:pPr>
            <w:r>
              <w:rPr>
                <w:lang w:eastAsia="en-US"/>
              </w:rPr>
              <w:t>Don de Victor Delamarre fils</w:t>
            </w:r>
          </w:p>
          <w:p w14:paraId="18538ED8" w14:textId="77777777" w:rsidR="008743EF" w:rsidRPr="004B29E4" w:rsidRDefault="008743EF" w:rsidP="008743EF">
            <w:r w:rsidRPr="004B29E4">
              <w:t>[19--]</w:t>
            </w:r>
          </w:p>
          <w:p w14:paraId="589BBF79" w14:textId="77777777" w:rsidR="008743EF" w:rsidRDefault="008743EF" w:rsidP="008743EF">
            <w:pPr>
              <w:rPr>
                <w:lang w:eastAsia="en-US"/>
              </w:rPr>
            </w:pPr>
            <w:r>
              <w:rPr>
                <w:lang w:eastAsia="en-US"/>
              </w:rPr>
              <w:t>Noir et blanc</w:t>
            </w:r>
          </w:p>
          <w:p w14:paraId="6A0D57FA" w14:textId="77777777" w:rsidR="008743EF" w:rsidRDefault="008743EF" w:rsidP="008743EF">
            <w:pPr>
              <w:rPr>
                <w:lang w:eastAsia="en-US"/>
              </w:rPr>
            </w:pPr>
            <w:r>
              <w:rPr>
                <w:lang w:eastAsia="en-US"/>
              </w:rPr>
              <w:t>Ancienne cote :</w:t>
            </w:r>
            <w:r w:rsidR="00BE2232">
              <w:rPr>
                <w:lang w:eastAsia="en-US"/>
              </w:rPr>
              <w:t xml:space="preserve"> 155</w:t>
            </w:r>
          </w:p>
          <w:p w14:paraId="1CF4F58D" w14:textId="77777777" w:rsidR="008743EF" w:rsidRDefault="008743EF" w:rsidP="00F33B0D">
            <w:pPr>
              <w:rPr>
                <w:lang w:eastAsia="en-US"/>
              </w:rPr>
            </w:pPr>
          </w:p>
          <w:p w14:paraId="7C7CF2FE" w14:textId="77777777" w:rsidR="008743EF" w:rsidRDefault="00BE2232" w:rsidP="008743EF">
            <w:pPr>
              <w:rPr>
                <w:lang w:eastAsia="en-US"/>
              </w:rPr>
            </w:pPr>
            <w:r>
              <w:rPr>
                <w:lang w:eastAsia="en-US"/>
              </w:rPr>
              <w:t>P99/B1/1,24</w:t>
            </w:r>
          </w:p>
          <w:p w14:paraId="6082F322" w14:textId="77777777" w:rsidR="008743EF" w:rsidRDefault="004B29E4" w:rsidP="008743EF">
            <w:pPr>
              <w:rPr>
                <w:lang w:eastAsia="en-US"/>
              </w:rPr>
            </w:pPr>
            <w:r>
              <w:rPr>
                <w:lang w:eastAsia="en-US"/>
              </w:rPr>
              <w:lastRenderedPageBreak/>
              <w:t>Photo de famille</w:t>
            </w:r>
          </w:p>
          <w:p w14:paraId="1AB638BE" w14:textId="77777777" w:rsidR="004B29E4" w:rsidRDefault="004B29E4" w:rsidP="004B29E4">
            <w:pPr>
              <w:rPr>
                <w:lang w:eastAsia="en-US"/>
              </w:rPr>
            </w:pPr>
            <w:r>
              <w:rPr>
                <w:lang w:eastAsia="en-US"/>
              </w:rPr>
              <w:t>Donateur : René Fradette (</w:t>
            </w:r>
            <w:r w:rsidR="00EE4123">
              <w:rPr>
                <w:lang w:eastAsia="en-US"/>
              </w:rPr>
              <w:t>Saint-</w:t>
            </w:r>
            <w:r>
              <w:rPr>
                <w:lang w:eastAsia="en-US"/>
              </w:rPr>
              <w:t>Prime)</w:t>
            </w:r>
          </w:p>
          <w:p w14:paraId="5BAB9F3F" w14:textId="77777777" w:rsidR="008743EF" w:rsidRPr="004B29E4" w:rsidRDefault="008743EF" w:rsidP="004B29E4">
            <w:r w:rsidRPr="004B29E4">
              <w:t>[19--]</w:t>
            </w:r>
          </w:p>
          <w:p w14:paraId="62092600" w14:textId="77777777" w:rsidR="008743EF" w:rsidRDefault="008743EF" w:rsidP="008743EF">
            <w:pPr>
              <w:rPr>
                <w:lang w:eastAsia="en-US"/>
              </w:rPr>
            </w:pPr>
            <w:r>
              <w:rPr>
                <w:lang w:eastAsia="en-US"/>
              </w:rPr>
              <w:t>Noir et blanc</w:t>
            </w:r>
          </w:p>
          <w:p w14:paraId="1403C058" w14:textId="77777777" w:rsidR="008743EF" w:rsidRDefault="008743EF" w:rsidP="008743EF">
            <w:pPr>
              <w:rPr>
                <w:lang w:eastAsia="en-US"/>
              </w:rPr>
            </w:pPr>
            <w:r>
              <w:rPr>
                <w:lang w:eastAsia="en-US"/>
              </w:rPr>
              <w:t>Ancienne cote :</w:t>
            </w:r>
            <w:r w:rsidR="00BE2232">
              <w:rPr>
                <w:lang w:eastAsia="en-US"/>
              </w:rPr>
              <w:t xml:space="preserve"> 154</w:t>
            </w:r>
          </w:p>
          <w:p w14:paraId="6EF6AA7C" w14:textId="77777777" w:rsidR="008743EF" w:rsidRDefault="008743EF" w:rsidP="008743EF">
            <w:pPr>
              <w:rPr>
                <w:lang w:eastAsia="en-US"/>
              </w:rPr>
            </w:pPr>
          </w:p>
          <w:p w14:paraId="07F751EF" w14:textId="77777777" w:rsidR="008743EF" w:rsidRPr="008379E9" w:rsidRDefault="00BE2232" w:rsidP="008743EF">
            <w:pPr>
              <w:rPr>
                <w:lang w:val="en-CA" w:eastAsia="en-US"/>
              </w:rPr>
            </w:pPr>
            <w:r w:rsidRPr="008379E9">
              <w:rPr>
                <w:highlight w:val="yellow"/>
                <w:lang w:val="en-CA" w:eastAsia="en-US"/>
              </w:rPr>
              <w:t>P99/B1/1,25</w:t>
            </w:r>
          </w:p>
          <w:p w14:paraId="360EED1B" w14:textId="77777777" w:rsidR="008743EF" w:rsidRPr="008379E9" w:rsidRDefault="008743EF" w:rsidP="00F33B0D">
            <w:pPr>
              <w:rPr>
                <w:lang w:val="en-CA" w:eastAsia="en-US"/>
              </w:rPr>
            </w:pPr>
          </w:p>
          <w:p w14:paraId="75AAEFE2" w14:textId="77777777" w:rsidR="008743EF" w:rsidRPr="008379E9" w:rsidRDefault="00BE2232" w:rsidP="008743EF">
            <w:pPr>
              <w:rPr>
                <w:lang w:val="en-CA" w:eastAsia="en-US"/>
              </w:rPr>
            </w:pPr>
            <w:r w:rsidRPr="008379E9">
              <w:rPr>
                <w:highlight w:val="yellow"/>
                <w:lang w:val="en-CA" w:eastAsia="en-US"/>
              </w:rPr>
              <w:t>P99/B1/1,26</w:t>
            </w:r>
          </w:p>
          <w:p w14:paraId="39C1B174" w14:textId="77777777" w:rsidR="008743EF" w:rsidRPr="008379E9" w:rsidRDefault="008743EF" w:rsidP="008743EF">
            <w:pPr>
              <w:rPr>
                <w:lang w:val="en-CA" w:eastAsia="en-US"/>
              </w:rPr>
            </w:pPr>
          </w:p>
          <w:p w14:paraId="56C18ED3" w14:textId="77777777" w:rsidR="008743EF" w:rsidRPr="008379E9" w:rsidRDefault="00BE2232" w:rsidP="008743EF">
            <w:pPr>
              <w:rPr>
                <w:lang w:val="en-CA" w:eastAsia="en-US"/>
              </w:rPr>
            </w:pPr>
            <w:r w:rsidRPr="008379E9">
              <w:rPr>
                <w:highlight w:val="yellow"/>
                <w:lang w:val="en-CA" w:eastAsia="en-US"/>
              </w:rPr>
              <w:t>P99/B1/1,27</w:t>
            </w:r>
          </w:p>
          <w:p w14:paraId="5A910CC4" w14:textId="77777777" w:rsidR="008743EF" w:rsidRPr="008379E9" w:rsidRDefault="008743EF" w:rsidP="00F33B0D">
            <w:pPr>
              <w:rPr>
                <w:lang w:val="en-CA" w:eastAsia="en-US"/>
              </w:rPr>
            </w:pPr>
          </w:p>
          <w:p w14:paraId="09A3AC6C" w14:textId="77777777" w:rsidR="008743EF" w:rsidRPr="008379E9" w:rsidRDefault="00BE2232" w:rsidP="008743EF">
            <w:pPr>
              <w:rPr>
                <w:lang w:val="en-CA" w:eastAsia="en-US"/>
              </w:rPr>
            </w:pPr>
            <w:r w:rsidRPr="008379E9">
              <w:rPr>
                <w:highlight w:val="yellow"/>
                <w:lang w:val="en-CA" w:eastAsia="en-US"/>
              </w:rPr>
              <w:t>P99/B1/1,28</w:t>
            </w:r>
          </w:p>
          <w:p w14:paraId="671A7051" w14:textId="77777777" w:rsidR="008743EF" w:rsidRPr="008379E9" w:rsidRDefault="008743EF" w:rsidP="008743EF">
            <w:pPr>
              <w:rPr>
                <w:sz w:val="22"/>
                <w:lang w:val="en-CA" w:eastAsia="en-US"/>
              </w:rPr>
            </w:pPr>
          </w:p>
          <w:p w14:paraId="7C53BF65" w14:textId="77777777" w:rsidR="004B29E4" w:rsidRPr="008379E9" w:rsidRDefault="004B29E4" w:rsidP="008743EF">
            <w:pPr>
              <w:rPr>
                <w:lang w:val="en-CA" w:eastAsia="en-US"/>
              </w:rPr>
            </w:pPr>
          </w:p>
          <w:p w14:paraId="33E27C14" w14:textId="77777777" w:rsidR="008743EF" w:rsidRPr="008379E9" w:rsidRDefault="00BE2232" w:rsidP="008743EF">
            <w:pPr>
              <w:rPr>
                <w:lang w:val="en-CA" w:eastAsia="en-US"/>
              </w:rPr>
            </w:pPr>
            <w:r w:rsidRPr="008379E9">
              <w:rPr>
                <w:lang w:val="en-CA" w:eastAsia="en-US"/>
              </w:rPr>
              <w:t>P99/B1/1,29</w:t>
            </w:r>
          </w:p>
          <w:p w14:paraId="12BEE4CF" w14:textId="77777777" w:rsidR="008743EF" w:rsidRPr="004B29E4" w:rsidRDefault="00753685" w:rsidP="008743EF">
            <w:pPr>
              <w:rPr>
                <w:szCs w:val="24"/>
                <w:lang w:eastAsia="en-US"/>
              </w:rPr>
            </w:pPr>
            <w:r w:rsidRPr="004B29E4">
              <w:rPr>
                <w:szCs w:val="24"/>
                <w:lang w:eastAsia="en-US"/>
              </w:rPr>
              <w:t>Maître bleuet</w:t>
            </w:r>
          </w:p>
          <w:p w14:paraId="405C8EFF" w14:textId="77777777" w:rsidR="008743EF" w:rsidRPr="004B29E4" w:rsidRDefault="00753685" w:rsidP="008743EF">
            <w:pPr>
              <w:rPr>
                <w:szCs w:val="24"/>
              </w:rPr>
            </w:pPr>
            <w:r w:rsidRPr="004B29E4">
              <w:rPr>
                <w:szCs w:val="24"/>
              </w:rPr>
              <w:t>1970</w:t>
            </w:r>
          </w:p>
          <w:p w14:paraId="39E6B683" w14:textId="77777777" w:rsidR="008743EF" w:rsidRPr="004B29E4" w:rsidRDefault="008743EF" w:rsidP="008743EF">
            <w:pPr>
              <w:rPr>
                <w:szCs w:val="24"/>
                <w:lang w:eastAsia="en-US"/>
              </w:rPr>
            </w:pPr>
            <w:r w:rsidRPr="004B29E4">
              <w:rPr>
                <w:szCs w:val="24"/>
                <w:lang w:eastAsia="en-US"/>
              </w:rPr>
              <w:t>Noir et blanc</w:t>
            </w:r>
          </w:p>
          <w:p w14:paraId="62F48C51" w14:textId="77777777" w:rsidR="008743EF" w:rsidRDefault="008743EF" w:rsidP="00F33B0D">
            <w:pPr>
              <w:rPr>
                <w:lang w:eastAsia="en-US"/>
              </w:rPr>
            </w:pPr>
          </w:p>
          <w:p w14:paraId="5AB7D943" w14:textId="77777777" w:rsidR="008743EF" w:rsidRDefault="00220E36" w:rsidP="008743EF">
            <w:pPr>
              <w:rPr>
                <w:lang w:eastAsia="en-US"/>
              </w:rPr>
            </w:pPr>
            <w:r>
              <w:rPr>
                <w:lang w:eastAsia="en-US"/>
              </w:rPr>
              <w:t>P99/B1/1,30</w:t>
            </w:r>
          </w:p>
          <w:p w14:paraId="5A16D760" w14:textId="77777777" w:rsidR="008743EF" w:rsidRDefault="00220E36" w:rsidP="008743EF">
            <w:pPr>
              <w:rPr>
                <w:lang w:eastAsia="en-US"/>
              </w:rPr>
            </w:pPr>
            <w:r>
              <w:rPr>
                <w:lang w:eastAsia="en-US"/>
              </w:rPr>
              <w:t>Mgr Simon Bluteau</w:t>
            </w:r>
          </w:p>
          <w:p w14:paraId="39515744" w14:textId="77777777" w:rsidR="008743EF" w:rsidRPr="004B29E4" w:rsidRDefault="008743EF" w:rsidP="008743EF">
            <w:r w:rsidRPr="004B29E4">
              <w:t>[19--]</w:t>
            </w:r>
          </w:p>
          <w:p w14:paraId="008D99EF" w14:textId="77777777" w:rsidR="008743EF" w:rsidRDefault="008743EF" w:rsidP="008743EF">
            <w:pPr>
              <w:rPr>
                <w:lang w:eastAsia="en-US"/>
              </w:rPr>
            </w:pPr>
            <w:r>
              <w:rPr>
                <w:lang w:eastAsia="en-US"/>
              </w:rPr>
              <w:t>Noir et blanc</w:t>
            </w:r>
          </w:p>
          <w:p w14:paraId="53570B36" w14:textId="77777777" w:rsidR="008743EF" w:rsidRDefault="008743EF" w:rsidP="008743EF">
            <w:pPr>
              <w:rPr>
                <w:lang w:eastAsia="en-US"/>
              </w:rPr>
            </w:pPr>
          </w:p>
          <w:p w14:paraId="4D5608F5" w14:textId="77777777" w:rsidR="008743EF" w:rsidRDefault="00220E36" w:rsidP="008743EF">
            <w:pPr>
              <w:rPr>
                <w:lang w:eastAsia="en-US"/>
              </w:rPr>
            </w:pPr>
            <w:r>
              <w:rPr>
                <w:lang w:eastAsia="en-US"/>
              </w:rPr>
              <w:t>P99/B1/1,31</w:t>
            </w:r>
          </w:p>
          <w:p w14:paraId="78A28B59" w14:textId="77777777" w:rsidR="008743EF" w:rsidRDefault="00220E36" w:rsidP="008743EF">
            <w:pPr>
              <w:rPr>
                <w:lang w:eastAsia="en-US"/>
              </w:rPr>
            </w:pPr>
            <w:r>
              <w:rPr>
                <w:lang w:eastAsia="en-US"/>
              </w:rPr>
              <w:t>Photo sur métal</w:t>
            </w:r>
          </w:p>
          <w:p w14:paraId="0EC8C833" w14:textId="77777777" w:rsidR="008743EF" w:rsidRPr="004B29E4" w:rsidRDefault="008743EF" w:rsidP="008743EF">
            <w:r w:rsidRPr="004B29E4">
              <w:t>[19--]</w:t>
            </w:r>
          </w:p>
          <w:p w14:paraId="47B51189" w14:textId="77777777" w:rsidR="008743EF" w:rsidRDefault="008743EF" w:rsidP="008743EF">
            <w:pPr>
              <w:rPr>
                <w:lang w:eastAsia="en-US"/>
              </w:rPr>
            </w:pPr>
            <w:r>
              <w:rPr>
                <w:lang w:eastAsia="en-US"/>
              </w:rPr>
              <w:t>Noir et blanc</w:t>
            </w:r>
          </w:p>
          <w:p w14:paraId="086E99C7" w14:textId="77777777" w:rsidR="008743EF" w:rsidRDefault="008743EF" w:rsidP="00F33B0D">
            <w:pPr>
              <w:rPr>
                <w:lang w:eastAsia="en-US"/>
              </w:rPr>
            </w:pPr>
          </w:p>
          <w:p w14:paraId="160E1514" w14:textId="77777777" w:rsidR="00881775" w:rsidRDefault="00220E36" w:rsidP="00881775">
            <w:pPr>
              <w:rPr>
                <w:lang w:eastAsia="en-US"/>
              </w:rPr>
            </w:pPr>
            <w:r>
              <w:rPr>
                <w:lang w:eastAsia="en-US"/>
              </w:rPr>
              <w:t>P99/B1/1,32</w:t>
            </w:r>
          </w:p>
          <w:p w14:paraId="354B5311" w14:textId="77777777" w:rsidR="00881775" w:rsidRDefault="00220E36" w:rsidP="00881775">
            <w:pPr>
              <w:rPr>
                <w:lang w:eastAsia="en-US"/>
              </w:rPr>
            </w:pPr>
            <w:r>
              <w:rPr>
                <w:lang w:eastAsia="en-US"/>
              </w:rPr>
              <w:t>M. Léa Desgagné, chasseur et « quêteux »</w:t>
            </w:r>
          </w:p>
          <w:p w14:paraId="25BE92DC" w14:textId="77777777" w:rsidR="00881775" w:rsidRPr="004B29E4" w:rsidRDefault="00881775" w:rsidP="00881775">
            <w:r w:rsidRPr="004B29E4">
              <w:t>[19--]</w:t>
            </w:r>
          </w:p>
          <w:p w14:paraId="1B14DA0A" w14:textId="77777777" w:rsidR="00881775" w:rsidRDefault="00881775" w:rsidP="00881775">
            <w:pPr>
              <w:rPr>
                <w:lang w:eastAsia="en-US"/>
              </w:rPr>
            </w:pPr>
            <w:r>
              <w:rPr>
                <w:lang w:eastAsia="en-US"/>
              </w:rPr>
              <w:t>Noir et blanc</w:t>
            </w:r>
          </w:p>
          <w:p w14:paraId="09FD7C7D" w14:textId="77777777" w:rsidR="00881775" w:rsidRDefault="00881775" w:rsidP="00881775">
            <w:pPr>
              <w:rPr>
                <w:lang w:eastAsia="en-US"/>
              </w:rPr>
            </w:pPr>
            <w:r>
              <w:rPr>
                <w:lang w:eastAsia="en-US"/>
              </w:rPr>
              <w:t>Ancienne cote :</w:t>
            </w:r>
            <w:r w:rsidR="00220E36">
              <w:rPr>
                <w:lang w:eastAsia="en-US"/>
              </w:rPr>
              <w:t xml:space="preserve"> 134</w:t>
            </w:r>
          </w:p>
          <w:p w14:paraId="5C9D8C7E" w14:textId="77777777" w:rsidR="00881775" w:rsidRDefault="00881775" w:rsidP="00881775">
            <w:pPr>
              <w:rPr>
                <w:lang w:eastAsia="en-US"/>
              </w:rPr>
            </w:pPr>
          </w:p>
          <w:p w14:paraId="2323A9BF" w14:textId="77777777" w:rsidR="00881775" w:rsidRDefault="00220E36" w:rsidP="00881775">
            <w:pPr>
              <w:rPr>
                <w:lang w:eastAsia="en-US"/>
              </w:rPr>
            </w:pPr>
            <w:r>
              <w:rPr>
                <w:lang w:eastAsia="en-US"/>
              </w:rPr>
              <w:t>P99/B1/1,33</w:t>
            </w:r>
          </w:p>
          <w:p w14:paraId="2A33D469" w14:textId="77777777" w:rsidR="00881775" w:rsidRDefault="00220E36" w:rsidP="00881775">
            <w:pPr>
              <w:rPr>
                <w:lang w:eastAsia="en-US"/>
              </w:rPr>
            </w:pPr>
            <w:r>
              <w:rPr>
                <w:lang w:eastAsia="en-US"/>
              </w:rPr>
              <w:t>M. Charles Juneau</w:t>
            </w:r>
          </w:p>
          <w:p w14:paraId="216899B0" w14:textId="77777777" w:rsidR="00881775" w:rsidRPr="008743EF" w:rsidRDefault="00881775" w:rsidP="00881775">
            <w:pPr>
              <w:rPr>
                <w:sz w:val="22"/>
                <w:lang w:eastAsia="en-US"/>
              </w:rPr>
            </w:pPr>
            <w:r w:rsidRPr="008743EF">
              <w:rPr>
                <w:sz w:val="22"/>
                <w:lang w:eastAsia="en-US"/>
              </w:rPr>
              <w:t>Au verso :</w:t>
            </w:r>
            <w:r w:rsidR="00220E36">
              <w:rPr>
                <w:sz w:val="22"/>
                <w:lang w:eastAsia="en-US"/>
              </w:rPr>
              <w:t xml:space="preserve"> Un des pionniers de </w:t>
            </w:r>
            <w:r w:rsidR="00EE4123">
              <w:rPr>
                <w:sz w:val="22"/>
                <w:lang w:eastAsia="en-US"/>
              </w:rPr>
              <w:t>Saint-</w:t>
            </w:r>
            <w:r w:rsidR="00220E36">
              <w:rPr>
                <w:sz w:val="22"/>
                <w:lang w:eastAsia="en-US"/>
              </w:rPr>
              <w:t>Prime, avec son rouet de 400 ans. Il fut sans doute un conteur d’histoires sans égal, les gens se plaisent à les raconter.</w:t>
            </w:r>
          </w:p>
          <w:p w14:paraId="44DCAABC" w14:textId="77777777" w:rsidR="00881775" w:rsidRPr="004B29E4" w:rsidRDefault="00881775" w:rsidP="00881775">
            <w:r w:rsidRPr="004B29E4">
              <w:t>[19--]</w:t>
            </w:r>
          </w:p>
          <w:p w14:paraId="608ED82B" w14:textId="77777777" w:rsidR="00881775" w:rsidRDefault="00881775" w:rsidP="00881775">
            <w:pPr>
              <w:rPr>
                <w:lang w:eastAsia="en-US"/>
              </w:rPr>
            </w:pPr>
            <w:r>
              <w:rPr>
                <w:lang w:eastAsia="en-US"/>
              </w:rPr>
              <w:t>Noir et blanc</w:t>
            </w:r>
          </w:p>
          <w:p w14:paraId="6307DCB6" w14:textId="77777777" w:rsidR="00881775" w:rsidRDefault="00881775" w:rsidP="00881775">
            <w:pPr>
              <w:rPr>
                <w:lang w:eastAsia="en-US"/>
              </w:rPr>
            </w:pPr>
            <w:r>
              <w:rPr>
                <w:lang w:eastAsia="en-US"/>
              </w:rPr>
              <w:t>Ancienne cote :</w:t>
            </w:r>
            <w:r w:rsidR="00220E36">
              <w:rPr>
                <w:lang w:eastAsia="en-US"/>
              </w:rPr>
              <w:t xml:space="preserve"> 125</w:t>
            </w:r>
          </w:p>
          <w:p w14:paraId="3FAB0BF5" w14:textId="77777777" w:rsidR="00881775" w:rsidRDefault="00881775" w:rsidP="00881775">
            <w:pPr>
              <w:rPr>
                <w:lang w:eastAsia="en-US"/>
              </w:rPr>
            </w:pPr>
          </w:p>
          <w:p w14:paraId="1FF687AE" w14:textId="77777777" w:rsidR="00881775" w:rsidRDefault="00220E36" w:rsidP="00881775">
            <w:pPr>
              <w:rPr>
                <w:lang w:eastAsia="en-US"/>
              </w:rPr>
            </w:pPr>
            <w:r w:rsidRPr="00EE4123">
              <w:rPr>
                <w:lang w:eastAsia="en-US"/>
              </w:rPr>
              <w:t>P99/B1/1,34</w:t>
            </w:r>
          </w:p>
          <w:p w14:paraId="4FBFD13D" w14:textId="77777777" w:rsidR="00EE4123" w:rsidRDefault="00EE4123" w:rsidP="00EE4123">
            <w:pPr>
              <w:rPr>
                <w:lang w:eastAsia="en-US"/>
              </w:rPr>
            </w:pPr>
            <w:r>
              <w:rPr>
                <w:lang w:eastAsia="en-US"/>
              </w:rPr>
              <w:lastRenderedPageBreak/>
              <w:t>Mme Achille Moreau</w:t>
            </w:r>
          </w:p>
          <w:p w14:paraId="0CCADF64" w14:textId="77777777" w:rsidR="00EE4123" w:rsidRPr="008743EF" w:rsidRDefault="00EE4123" w:rsidP="00EE4123">
            <w:pPr>
              <w:rPr>
                <w:sz w:val="22"/>
                <w:lang w:eastAsia="en-US"/>
              </w:rPr>
            </w:pPr>
            <w:r w:rsidRPr="008743EF">
              <w:rPr>
                <w:sz w:val="22"/>
                <w:lang w:eastAsia="en-US"/>
              </w:rPr>
              <w:t>Au verso :</w:t>
            </w:r>
            <w:r>
              <w:rPr>
                <w:sz w:val="22"/>
                <w:lang w:eastAsia="en-US"/>
              </w:rPr>
              <w:t xml:space="preserve"> Une des premières résidentes à Mistassini. Elle mourut pieusement dans l’ancien village des Trappistes à Mistassini.</w:t>
            </w:r>
          </w:p>
          <w:p w14:paraId="5DE8A4B7" w14:textId="77777777" w:rsidR="00EE4123" w:rsidRPr="004B29E4" w:rsidRDefault="00EE4123" w:rsidP="00EE4123">
            <w:r w:rsidRPr="004B29E4">
              <w:t>[19--]</w:t>
            </w:r>
          </w:p>
          <w:p w14:paraId="4103F2D2" w14:textId="77777777" w:rsidR="00EE4123" w:rsidRDefault="00EE4123" w:rsidP="00EE4123">
            <w:pPr>
              <w:rPr>
                <w:lang w:eastAsia="en-US"/>
              </w:rPr>
            </w:pPr>
            <w:r>
              <w:rPr>
                <w:lang w:eastAsia="en-US"/>
              </w:rPr>
              <w:t>Noir et blanc</w:t>
            </w:r>
          </w:p>
          <w:p w14:paraId="4F87432C" w14:textId="77777777" w:rsidR="00EE4123" w:rsidRDefault="00EE4123" w:rsidP="00881775">
            <w:pPr>
              <w:rPr>
                <w:lang w:eastAsia="en-US"/>
              </w:rPr>
            </w:pPr>
            <w:r>
              <w:rPr>
                <w:lang w:eastAsia="en-US"/>
              </w:rPr>
              <w:t>Ancienne cote : 101</w:t>
            </w:r>
          </w:p>
          <w:p w14:paraId="1328C382" w14:textId="77777777" w:rsidR="00881775" w:rsidRDefault="00881775" w:rsidP="00881775">
            <w:pPr>
              <w:rPr>
                <w:lang w:eastAsia="en-US"/>
              </w:rPr>
            </w:pPr>
          </w:p>
          <w:p w14:paraId="1DE10182" w14:textId="77777777" w:rsidR="00881775" w:rsidRDefault="00220E36" w:rsidP="00881775">
            <w:pPr>
              <w:rPr>
                <w:lang w:eastAsia="en-US"/>
              </w:rPr>
            </w:pPr>
            <w:r w:rsidRPr="00EE4123">
              <w:rPr>
                <w:lang w:eastAsia="en-US"/>
              </w:rPr>
              <w:t>P99/B1/1,35</w:t>
            </w:r>
          </w:p>
          <w:p w14:paraId="5C03A34E" w14:textId="77777777" w:rsidR="00EE4123" w:rsidRDefault="00EE4123" w:rsidP="00EE4123">
            <w:pPr>
              <w:rPr>
                <w:lang w:eastAsia="en-US"/>
              </w:rPr>
            </w:pPr>
            <w:r>
              <w:rPr>
                <w:lang w:eastAsia="en-US"/>
              </w:rPr>
              <w:t>M. Jean Deschênes</w:t>
            </w:r>
          </w:p>
          <w:p w14:paraId="129CC154" w14:textId="77777777" w:rsidR="00EE4123" w:rsidRPr="004B29E4" w:rsidRDefault="00EE4123" w:rsidP="00EE4123">
            <w:r w:rsidRPr="004B29E4">
              <w:t>[19--]</w:t>
            </w:r>
          </w:p>
          <w:p w14:paraId="22B16CC3" w14:textId="77777777" w:rsidR="00EE4123" w:rsidRDefault="00EE4123" w:rsidP="00EE4123">
            <w:pPr>
              <w:rPr>
                <w:lang w:eastAsia="en-US"/>
              </w:rPr>
            </w:pPr>
            <w:r>
              <w:rPr>
                <w:lang w:eastAsia="en-US"/>
              </w:rPr>
              <w:t>Noir et blanc</w:t>
            </w:r>
          </w:p>
          <w:p w14:paraId="0BA645FE" w14:textId="77777777" w:rsidR="004B29E4" w:rsidRDefault="004B29E4" w:rsidP="004B29E4">
            <w:pPr>
              <w:rPr>
                <w:lang w:eastAsia="en-US"/>
              </w:rPr>
            </w:pPr>
          </w:p>
          <w:p w14:paraId="04D7C9E3" w14:textId="77777777" w:rsidR="00881775" w:rsidRDefault="00220E36" w:rsidP="00881775">
            <w:pPr>
              <w:rPr>
                <w:lang w:eastAsia="en-US"/>
              </w:rPr>
            </w:pPr>
            <w:r w:rsidRPr="004B29E4">
              <w:rPr>
                <w:highlight w:val="yellow"/>
                <w:lang w:eastAsia="en-US"/>
              </w:rPr>
              <w:t>P99/B1/1,36</w:t>
            </w:r>
          </w:p>
          <w:p w14:paraId="6568CE2C" w14:textId="77777777" w:rsidR="00881775" w:rsidRDefault="00881775" w:rsidP="00881775">
            <w:pPr>
              <w:rPr>
                <w:lang w:eastAsia="en-US"/>
              </w:rPr>
            </w:pPr>
          </w:p>
          <w:p w14:paraId="00BA5D7B" w14:textId="77777777" w:rsidR="00881775" w:rsidRDefault="00881775" w:rsidP="00881775">
            <w:pPr>
              <w:rPr>
                <w:lang w:eastAsia="en-US"/>
              </w:rPr>
            </w:pPr>
          </w:p>
          <w:p w14:paraId="08A0F5F4" w14:textId="77777777" w:rsidR="00881775" w:rsidRDefault="00220E36" w:rsidP="00881775">
            <w:pPr>
              <w:rPr>
                <w:lang w:eastAsia="en-US"/>
              </w:rPr>
            </w:pPr>
            <w:r>
              <w:rPr>
                <w:lang w:eastAsia="en-US"/>
              </w:rPr>
              <w:t>P99/B1/1,37</w:t>
            </w:r>
            <w:r w:rsidR="0079115D">
              <w:rPr>
                <w:lang w:eastAsia="en-US"/>
              </w:rPr>
              <w:t xml:space="preserve"> a</w:t>
            </w:r>
          </w:p>
          <w:p w14:paraId="220842F2" w14:textId="77777777" w:rsidR="00881775" w:rsidRDefault="0079115D" w:rsidP="00881775">
            <w:pPr>
              <w:rPr>
                <w:lang w:eastAsia="en-US"/>
              </w:rPr>
            </w:pPr>
            <w:r>
              <w:rPr>
                <w:lang w:eastAsia="en-US"/>
              </w:rPr>
              <w:t>M. Flavien Coulombe N. P.</w:t>
            </w:r>
          </w:p>
          <w:p w14:paraId="31FD10D3" w14:textId="77777777" w:rsidR="00881775" w:rsidRPr="008743EF" w:rsidRDefault="00881775" w:rsidP="00881775">
            <w:pPr>
              <w:rPr>
                <w:sz w:val="22"/>
                <w:lang w:eastAsia="en-US"/>
              </w:rPr>
            </w:pPr>
            <w:r w:rsidRPr="008743EF">
              <w:rPr>
                <w:sz w:val="22"/>
                <w:lang w:eastAsia="en-US"/>
              </w:rPr>
              <w:t>Au verso :</w:t>
            </w:r>
            <w:r w:rsidR="0079115D">
              <w:rPr>
                <w:sz w:val="22"/>
                <w:lang w:eastAsia="en-US"/>
              </w:rPr>
              <w:t xml:space="preserve"> Né à Lotbinière en 1871. Il fut le premier notaire résident de </w:t>
            </w:r>
            <w:r w:rsidR="00EE4123">
              <w:rPr>
                <w:sz w:val="22"/>
                <w:lang w:eastAsia="en-US"/>
              </w:rPr>
              <w:t>Saint-</w:t>
            </w:r>
            <w:r w:rsidR="0079115D">
              <w:rPr>
                <w:sz w:val="22"/>
                <w:lang w:eastAsia="en-US"/>
              </w:rPr>
              <w:t>Félicien, arrivé en 1899. Il pratiqua son métier jusqu’à sa mort.</w:t>
            </w:r>
          </w:p>
          <w:p w14:paraId="547B34BF" w14:textId="77777777" w:rsidR="00881775" w:rsidRPr="004B29E4" w:rsidRDefault="00881775" w:rsidP="00881775">
            <w:r w:rsidRPr="004B29E4">
              <w:t>[19--]</w:t>
            </w:r>
          </w:p>
          <w:p w14:paraId="15A36D87" w14:textId="77777777" w:rsidR="00881775" w:rsidRDefault="00881775" w:rsidP="00881775">
            <w:pPr>
              <w:rPr>
                <w:lang w:eastAsia="en-US"/>
              </w:rPr>
            </w:pPr>
            <w:r>
              <w:rPr>
                <w:lang w:eastAsia="en-US"/>
              </w:rPr>
              <w:t>Noir et blanc</w:t>
            </w:r>
          </w:p>
          <w:p w14:paraId="39AD7FA7" w14:textId="77777777" w:rsidR="00881775" w:rsidRDefault="00881775" w:rsidP="00881775">
            <w:pPr>
              <w:rPr>
                <w:lang w:eastAsia="en-US"/>
              </w:rPr>
            </w:pPr>
            <w:r>
              <w:rPr>
                <w:lang w:eastAsia="en-US"/>
              </w:rPr>
              <w:t>Ancienne cote :</w:t>
            </w:r>
            <w:r w:rsidR="0079115D">
              <w:rPr>
                <w:lang w:eastAsia="en-US"/>
              </w:rPr>
              <w:t xml:space="preserve"> 237</w:t>
            </w:r>
          </w:p>
          <w:p w14:paraId="5006F891" w14:textId="77777777" w:rsidR="00881775" w:rsidRDefault="00881775" w:rsidP="00881775">
            <w:pPr>
              <w:rPr>
                <w:lang w:eastAsia="en-US"/>
              </w:rPr>
            </w:pPr>
          </w:p>
          <w:p w14:paraId="367AB6C8" w14:textId="77777777" w:rsidR="0079115D" w:rsidRDefault="0079115D" w:rsidP="0079115D">
            <w:pPr>
              <w:rPr>
                <w:lang w:eastAsia="en-US"/>
              </w:rPr>
            </w:pPr>
            <w:r>
              <w:rPr>
                <w:lang w:eastAsia="en-US"/>
              </w:rPr>
              <w:t>P99/B1/1,37 b</w:t>
            </w:r>
          </w:p>
          <w:p w14:paraId="1CC2E3E9" w14:textId="77777777" w:rsidR="0079115D" w:rsidRDefault="008D7CC9" w:rsidP="0079115D">
            <w:pPr>
              <w:rPr>
                <w:lang w:eastAsia="en-US"/>
              </w:rPr>
            </w:pPr>
            <w:r>
              <w:rPr>
                <w:lang w:eastAsia="en-US"/>
              </w:rPr>
              <w:t>Mme Maria Têtu-Coulombe</w:t>
            </w:r>
          </w:p>
          <w:p w14:paraId="7BAE1F88" w14:textId="77777777" w:rsidR="0079115D" w:rsidRPr="008743EF" w:rsidRDefault="0079115D" w:rsidP="0079115D">
            <w:pPr>
              <w:rPr>
                <w:sz w:val="22"/>
                <w:lang w:eastAsia="en-US"/>
              </w:rPr>
            </w:pPr>
            <w:r w:rsidRPr="008743EF">
              <w:rPr>
                <w:sz w:val="22"/>
                <w:lang w:eastAsia="en-US"/>
              </w:rPr>
              <w:t>Au verso :</w:t>
            </w:r>
            <w:r w:rsidR="008D7CC9">
              <w:rPr>
                <w:sz w:val="22"/>
                <w:lang w:eastAsia="en-US"/>
              </w:rPr>
              <w:t xml:space="preserve"> Né en septembre 1883. Fille de M. Dominique Têtu. M. Têtu fut le premier marchand à </w:t>
            </w:r>
            <w:r w:rsidR="00EE4123">
              <w:rPr>
                <w:sz w:val="22"/>
                <w:lang w:eastAsia="en-US"/>
              </w:rPr>
              <w:t>Saint-</w:t>
            </w:r>
            <w:r w:rsidR="008D7CC9">
              <w:rPr>
                <w:sz w:val="22"/>
                <w:lang w:eastAsia="en-US"/>
              </w:rPr>
              <w:t>Félicien.</w:t>
            </w:r>
          </w:p>
          <w:p w14:paraId="61FCA5F5" w14:textId="77777777" w:rsidR="0079115D" w:rsidRPr="004B29E4" w:rsidRDefault="0079115D" w:rsidP="0079115D">
            <w:r w:rsidRPr="004B29E4">
              <w:t>[19--]</w:t>
            </w:r>
          </w:p>
          <w:p w14:paraId="34778418" w14:textId="77777777" w:rsidR="0079115D" w:rsidRDefault="0079115D" w:rsidP="0079115D">
            <w:pPr>
              <w:rPr>
                <w:lang w:eastAsia="en-US"/>
              </w:rPr>
            </w:pPr>
            <w:r>
              <w:rPr>
                <w:lang w:eastAsia="en-US"/>
              </w:rPr>
              <w:t>Noir et blanc</w:t>
            </w:r>
          </w:p>
          <w:p w14:paraId="68134942" w14:textId="77777777" w:rsidR="0079115D" w:rsidRDefault="0079115D" w:rsidP="00881775">
            <w:pPr>
              <w:rPr>
                <w:lang w:eastAsia="en-US"/>
              </w:rPr>
            </w:pPr>
            <w:r>
              <w:rPr>
                <w:lang w:eastAsia="en-US"/>
              </w:rPr>
              <w:t>Ancienne cote :</w:t>
            </w:r>
            <w:r w:rsidR="008D7CC9">
              <w:rPr>
                <w:lang w:eastAsia="en-US"/>
              </w:rPr>
              <w:t xml:space="preserve"> 238</w:t>
            </w:r>
          </w:p>
          <w:p w14:paraId="46EE6030" w14:textId="77777777" w:rsidR="0079115D" w:rsidRDefault="0079115D" w:rsidP="00881775">
            <w:pPr>
              <w:rPr>
                <w:lang w:eastAsia="en-US"/>
              </w:rPr>
            </w:pPr>
          </w:p>
          <w:p w14:paraId="41ECEAE7" w14:textId="77777777" w:rsidR="00881775" w:rsidRDefault="00220E36" w:rsidP="00881775">
            <w:pPr>
              <w:rPr>
                <w:lang w:eastAsia="en-US"/>
              </w:rPr>
            </w:pPr>
            <w:r>
              <w:rPr>
                <w:lang w:eastAsia="en-US"/>
              </w:rPr>
              <w:t>P99/B1/1,38</w:t>
            </w:r>
          </w:p>
          <w:p w14:paraId="38FC751D" w14:textId="77777777" w:rsidR="00881775" w:rsidRDefault="00B90BF3" w:rsidP="00881775">
            <w:pPr>
              <w:rPr>
                <w:lang w:eastAsia="en-US"/>
              </w:rPr>
            </w:pPr>
            <w:r>
              <w:rPr>
                <w:lang w:eastAsia="en-US"/>
              </w:rPr>
              <w:t>M. Pierre Bouchard</w:t>
            </w:r>
          </w:p>
          <w:p w14:paraId="4825A12B" w14:textId="77777777" w:rsidR="00881775" w:rsidRPr="008743EF" w:rsidRDefault="00881775" w:rsidP="00881775">
            <w:pPr>
              <w:rPr>
                <w:sz w:val="22"/>
                <w:lang w:eastAsia="en-US"/>
              </w:rPr>
            </w:pPr>
            <w:r w:rsidRPr="008743EF">
              <w:rPr>
                <w:sz w:val="22"/>
                <w:lang w:eastAsia="en-US"/>
              </w:rPr>
              <w:t>Au verso :</w:t>
            </w:r>
            <w:r w:rsidR="00B90BF3">
              <w:rPr>
                <w:sz w:val="22"/>
                <w:lang w:eastAsia="en-US"/>
              </w:rPr>
              <w:t xml:space="preserve"> dit « Pitre ». Pionnier de </w:t>
            </w:r>
            <w:r w:rsidR="00EE4123">
              <w:rPr>
                <w:sz w:val="22"/>
                <w:lang w:eastAsia="en-US"/>
              </w:rPr>
              <w:t>Saint-</w:t>
            </w:r>
            <w:r w:rsidR="00B90BF3">
              <w:rPr>
                <w:sz w:val="22"/>
                <w:lang w:eastAsia="en-US"/>
              </w:rPr>
              <w:t>Félicien, il défricha le terrain où est sise l’hôtel de ville actuelle. M. Joseph Arthur est le père de M. Gérard qui occupe encore une partie de la terre de ses ancêtres.</w:t>
            </w:r>
          </w:p>
          <w:p w14:paraId="66A4BAF9" w14:textId="77777777" w:rsidR="00881775" w:rsidRPr="004B29E4" w:rsidRDefault="00881775" w:rsidP="00881775">
            <w:r w:rsidRPr="004B29E4">
              <w:t>[19--]</w:t>
            </w:r>
          </w:p>
          <w:p w14:paraId="58A5BFD1" w14:textId="77777777" w:rsidR="00881775" w:rsidRDefault="00881775" w:rsidP="00881775">
            <w:pPr>
              <w:rPr>
                <w:lang w:eastAsia="en-US"/>
              </w:rPr>
            </w:pPr>
            <w:r>
              <w:rPr>
                <w:lang w:eastAsia="en-US"/>
              </w:rPr>
              <w:t>Noir et blanc</w:t>
            </w:r>
          </w:p>
          <w:p w14:paraId="69BC9B33" w14:textId="77777777" w:rsidR="00881775" w:rsidRDefault="00881775" w:rsidP="00881775">
            <w:pPr>
              <w:rPr>
                <w:lang w:eastAsia="en-US"/>
              </w:rPr>
            </w:pPr>
            <w:r>
              <w:rPr>
                <w:lang w:eastAsia="en-US"/>
              </w:rPr>
              <w:t>Ancienne cote :</w:t>
            </w:r>
            <w:r w:rsidR="00B90BF3">
              <w:rPr>
                <w:lang w:eastAsia="en-US"/>
              </w:rPr>
              <w:t xml:space="preserve"> 208</w:t>
            </w:r>
          </w:p>
          <w:p w14:paraId="039AF169" w14:textId="77777777" w:rsidR="00881775" w:rsidRDefault="00881775" w:rsidP="00881775">
            <w:pPr>
              <w:rPr>
                <w:lang w:eastAsia="en-US"/>
              </w:rPr>
            </w:pPr>
          </w:p>
          <w:p w14:paraId="6A2C029D" w14:textId="77777777" w:rsidR="00881775" w:rsidRDefault="00220E36" w:rsidP="00881775">
            <w:pPr>
              <w:rPr>
                <w:lang w:eastAsia="en-US"/>
              </w:rPr>
            </w:pPr>
            <w:r>
              <w:rPr>
                <w:lang w:eastAsia="en-US"/>
              </w:rPr>
              <w:t>P99/B1/1,39</w:t>
            </w:r>
          </w:p>
          <w:p w14:paraId="356D2717" w14:textId="77777777" w:rsidR="00881775" w:rsidRDefault="00B90BF3" w:rsidP="00881775">
            <w:pPr>
              <w:rPr>
                <w:lang w:eastAsia="en-US"/>
              </w:rPr>
            </w:pPr>
            <w:r>
              <w:rPr>
                <w:lang w:eastAsia="en-US"/>
              </w:rPr>
              <w:t xml:space="preserve">Mme Philomène Savard-Bouchard, pionnière de </w:t>
            </w:r>
            <w:r w:rsidR="00EE4123">
              <w:rPr>
                <w:lang w:eastAsia="en-US"/>
              </w:rPr>
              <w:t>Saint-</w:t>
            </w:r>
            <w:r>
              <w:rPr>
                <w:lang w:eastAsia="en-US"/>
              </w:rPr>
              <w:t>Félicien</w:t>
            </w:r>
          </w:p>
          <w:p w14:paraId="37815FF8" w14:textId="77777777" w:rsidR="00881775" w:rsidRPr="00403A02" w:rsidRDefault="00881775" w:rsidP="00881775">
            <w:r w:rsidRPr="00403A02">
              <w:t>[19--]</w:t>
            </w:r>
          </w:p>
          <w:p w14:paraId="794B72EC" w14:textId="77777777" w:rsidR="00881775" w:rsidRDefault="00881775" w:rsidP="00881775">
            <w:pPr>
              <w:rPr>
                <w:lang w:eastAsia="en-US"/>
              </w:rPr>
            </w:pPr>
            <w:r>
              <w:rPr>
                <w:lang w:eastAsia="en-US"/>
              </w:rPr>
              <w:t>Noir et blanc</w:t>
            </w:r>
          </w:p>
          <w:p w14:paraId="5E84D306" w14:textId="77777777" w:rsidR="00881775" w:rsidRDefault="00881775" w:rsidP="00881775">
            <w:pPr>
              <w:rPr>
                <w:lang w:eastAsia="en-US"/>
              </w:rPr>
            </w:pPr>
            <w:r>
              <w:rPr>
                <w:lang w:eastAsia="en-US"/>
              </w:rPr>
              <w:t>Ancienne cote :</w:t>
            </w:r>
            <w:r w:rsidR="00B90BF3">
              <w:rPr>
                <w:lang w:eastAsia="en-US"/>
              </w:rPr>
              <w:t xml:space="preserve"> 204</w:t>
            </w:r>
          </w:p>
          <w:p w14:paraId="28A080CC" w14:textId="77777777" w:rsidR="00881775" w:rsidRDefault="00881775" w:rsidP="00881775">
            <w:pPr>
              <w:rPr>
                <w:lang w:eastAsia="en-US"/>
              </w:rPr>
            </w:pPr>
          </w:p>
          <w:p w14:paraId="3079D000" w14:textId="77777777" w:rsidR="00881775" w:rsidRDefault="00220E36" w:rsidP="00881775">
            <w:pPr>
              <w:rPr>
                <w:lang w:eastAsia="en-US"/>
              </w:rPr>
            </w:pPr>
            <w:r>
              <w:rPr>
                <w:lang w:eastAsia="en-US"/>
              </w:rPr>
              <w:lastRenderedPageBreak/>
              <w:t>P99/B1/1,40</w:t>
            </w:r>
          </w:p>
          <w:p w14:paraId="4C2D6B30" w14:textId="77777777" w:rsidR="00881775" w:rsidRDefault="00B90BF3" w:rsidP="00881775">
            <w:pPr>
              <w:rPr>
                <w:lang w:eastAsia="en-US"/>
              </w:rPr>
            </w:pPr>
            <w:r>
              <w:rPr>
                <w:lang w:eastAsia="en-US"/>
              </w:rPr>
              <w:t>M. Alexis Labeaume</w:t>
            </w:r>
          </w:p>
          <w:p w14:paraId="0575EC74" w14:textId="77777777" w:rsidR="00881775" w:rsidRPr="00403A02" w:rsidRDefault="00881775" w:rsidP="00881775">
            <w:r w:rsidRPr="00403A02">
              <w:t>[19--]</w:t>
            </w:r>
          </w:p>
          <w:p w14:paraId="17FCD3B8" w14:textId="77777777" w:rsidR="00881775" w:rsidRDefault="00881775" w:rsidP="00881775">
            <w:pPr>
              <w:rPr>
                <w:lang w:eastAsia="en-US"/>
              </w:rPr>
            </w:pPr>
            <w:r>
              <w:rPr>
                <w:lang w:eastAsia="en-US"/>
              </w:rPr>
              <w:t>Noir et blanc</w:t>
            </w:r>
          </w:p>
          <w:p w14:paraId="5952E873" w14:textId="77777777" w:rsidR="00881775" w:rsidRDefault="00881775" w:rsidP="00881775">
            <w:pPr>
              <w:rPr>
                <w:lang w:eastAsia="en-US"/>
              </w:rPr>
            </w:pPr>
            <w:r>
              <w:rPr>
                <w:lang w:eastAsia="en-US"/>
              </w:rPr>
              <w:t>Ancienne cote :</w:t>
            </w:r>
            <w:r w:rsidR="00B90BF3">
              <w:rPr>
                <w:lang w:eastAsia="en-US"/>
              </w:rPr>
              <w:t xml:space="preserve"> 210</w:t>
            </w:r>
          </w:p>
          <w:p w14:paraId="5CAC5CDE" w14:textId="77777777" w:rsidR="00881775" w:rsidRDefault="00881775" w:rsidP="00881775">
            <w:pPr>
              <w:rPr>
                <w:lang w:eastAsia="en-US"/>
              </w:rPr>
            </w:pPr>
          </w:p>
          <w:p w14:paraId="5B73895D" w14:textId="77777777" w:rsidR="00881775" w:rsidRDefault="00220E36" w:rsidP="00881775">
            <w:pPr>
              <w:rPr>
                <w:lang w:eastAsia="en-US"/>
              </w:rPr>
            </w:pPr>
            <w:r>
              <w:rPr>
                <w:lang w:eastAsia="en-US"/>
              </w:rPr>
              <w:t>P99/B1/1,41</w:t>
            </w:r>
          </w:p>
          <w:p w14:paraId="7A699105" w14:textId="77777777" w:rsidR="00881775" w:rsidRDefault="00B90BF3" w:rsidP="00881775">
            <w:pPr>
              <w:rPr>
                <w:lang w:eastAsia="en-US"/>
              </w:rPr>
            </w:pPr>
            <w:r>
              <w:rPr>
                <w:lang w:eastAsia="en-US"/>
              </w:rPr>
              <w:t>M. Alphonse Richard</w:t>
            </w:r>
          </w:p>
          <w:p w14:paraId="3EED5DA9" w14:textId="77777777" w:rsidR="00881775" w:rsidRPr="008743EF" w:rsidRDefault="00881775" w:rsidP="00881775">
            <w:pPr>
              <w:rPr>
                <w:sz w:val="22"/>
                <w:lang w:eastAsia="en-US"/>
              </w:rPr>
            </w:pPr>
            <w:r w:rsidRPr="008743EF">
              <w:rPr>
                <w:sz w:val="22"/>
                <w:lang w:eastAsia="en-US"/>
              </w:rPr>
              <w:t>Au verso :</w:t>
            </w:r>
            <w:r w:rsidR="00B90BF3">
              <w:rPr>
                <w:sz w:val="22"/>
                <w:lang w:eastAsia="en-US"/>
              </w:rPr>
              <w:t xml:space="preserve"> Maître de poste nommé en 1905 jusqu’en 1928. Il décéda à Albanel en 1929.</w:t>
            </w:r>
          </w:p>
          <w:p w14:paraId="332EE527" w14:textId="77777777" w:rsidR="00881775" w:rsidRPr="00403A02" w:rsidRDefault="00C57708" w:rsidP="00881775">
            <w:r w:rsidRPr="00403A02">
              <w:t>[19</w:t>
            </w:r>
            <w:r w:rsidR="00881775" w:rsidRPr="00403A02">
              <w:t>--]</w:t>
            </w:r>
          </w:p>
          <w:p w14:paraId="2919CAF5" w14:textId="77777777" w:rsidR="00881775" w:rsidRDefault="00881775" w:rsidP="00881775">
            <w:pPr>
              <w:rPr>
                <w:lang w:eastAsia="en-US"/>
              </w:rPr>
            </w:pPr>
            <w:r>
              <w:rPr>
                <w:lang w:eastAsia="en-US"/>
              </w:rPr>
              <w:t>Noir et blanc</w:t>
            </w:r>
          </w:p>
          <w:p w14:paraId="5D8BDEE9" w14:textId="77777777" w:rsidR="00881775" w:rsidRDefault="00881775" w:rsidP="00881775">
            <w:pPr>
              <w:rPr>
                <w:lang w:eastAsia="en-US"/>
              </w:rPr>
            </w:pPr>
            <w:r>
              <w:rPr>
                <w:lang w:eastAsia="en-US"/>
              </w:rPr>
              <w:t>Ancienne cote :</w:t>
            </w:r>
            <w:r w:rsidR="00B90BF3">
              <w:rPr>
                <w:lang w:eastAsia="en-US"/>
              </w:rPr>
              <w:t xml:space="preserve"> 211</w:t>
            </w:r>
          </w:p>
          <w:p w14:paraId="59F37C8A" w14:textId="77777777" w:rsidR="00881775" w:rsidRDefault="00881775" w:rsidP="00881775">
            <w:pPr>
              <w:rPr>
                <w:lang w:eastAsia="en-US"/>
              </w:rPr>
            </w:pPr>
          </w:p>
          <w:p w14:paraId="6CFDA98C" w14:textId="77777777" w:rsidR="00881775" w:rsidRDefault="00220E36" w:rsidP="00881775">
            <w:pPr>
              <w:rPr>
                <w:lang w:eastAsia="en-US"/>
              </w:rPr>
            </w:pPr>
            <w:r>
              <w:rPr>
                <w:lang w:eastAsia="en-US"/>
              </w:rPr>
              <w:t>P99/B1/1,42</w:t>
            </w:r>
          </w:p>
          <w:p w14:paraId="5A5E63E2" w14:textId="77777777" w:rsidR="00881775" w:rsidRDefault="00B90BF3" w:rsidP="00881775">
            <w:pPr>
              <w:rPr>
                <w:lang w:eastAsia="en-US"/>
              </w:rPr>
            </w:pPr>
            <w:r>
              <w:rPr>
                <w:lang w:eastAsia="en-US"/>
              </w:rPr>
              <w:t>M. Edouard Lagacé, pionnier d’Albanel</w:t>
            </w:r>
          </w:p>
          <w:p w14:paraId="722AB109" w14:textId="77777777" w:rsidR="00881775" w:rsidRPr="008743EF" w:rsidRDefault="00881775" w:rsidP="00881775">
            <w:pPr>
              <w:rPr>
                <w:sz w:val="22"/>
                <w:lang w:eastAsia="en-US"/>
              </w:rPr>
            </w:pPr>
            <w:r w:rsidRPr="008743EF">
              <w:rPr>
                <w:sz w:val="22"/>
                <w:lang w:eastAsia="en-US"/>
              </w:rPr>
              <w:t>Au verso :</w:t>
            </w:r>
            <w:r w:rsidR="00B90BF3">
              <w:rPr>
                <w:sz w:val="22"/>
                <w:lang w:eastAsia="en-US"/>
              </w:rPr>
              <w:t xml:space="preserve"> Né le 2 mars 1832. Grand-ère de Mme Eugène Parent, Albanel.</w:t>
            </w:r>
          </w:p>
          <w:p w14:paraId="6AD6A199" w14:textId="77777777" w:rsidR="00881775" w:rsidRPr="00403A02" w:rsidRDefault="00C57708" w:rsidP="00881775">
            <w:r w:rsidRPr="00403A02">
              <w:t>[18</w:t>
            </w:r>
            <w:r w:rsidR="00881775" w:rsidRPr="00403A02">
              <w:t>--]</w:t>
            </w:r>
          </w:p>
          <w:p w14:paraId="47026A2F" w14:textId="77777777" w:rsidR="00881775" w:rsidRDefault="00B90BF3" w:rsidP="00881775">
            <w:pPr>
              <w:rPr>
                <w:lang w:eastAsia="en-US"/>
              </w:rPr>
            </w:pPr>
            <w:r>
              <w:rPr>
                <w:lang w:eastAsia="en-US"/>
              </w:rPr>
              <w:t>Couleur</w:t>
            </w:r>
          </w:p>
          <w:p w14:paraId="42B073CD" w14:textId="77777777" w:rsidR="00881775" w:rsidRDefault="00881775" w:rsidP="00881775">
            <w:pPr>
              <w:rPr>
                <w:lang w:eastAsia="en-US"/>
              </w:rPr>
            </w:pPr>
            <w:r>
              <w:rPr>
                <w:lang w:eastAsia="en-US"/>
              </w:rPr>
              <w:t>Ancienne cote :</w:t>
            </w:r>
            <w:r w:rsidR="00C57708">
              <w:rPr>
                <w:lang w:eastAsia="en-US"/>
              </w:rPr>
              <w:t xml:space="preserve"> 235</w:t>
            </w:r>
          </w:p>
          <w:p w14:paraId="06575A70" w14:textId="77777777" w:rsidR="00881775" w:rsidRDefault="00881775" w:rsidP="00881775">
            <w:pPr>
              <w:rPr>
                <w:lang w:eastAsia="en-US"/>
              </w:rPr>
            </w:pPr>
          </w:p>
          <w:p w14:paraId="603541CB" w14:textId="77777777" w:rsidR="00881775" w:rsidRDefault="00C57708" w:rsidP="00881775">
            <w:pPr>
              <w:rPr>
                <w:lang w:eastAsia="en-US"/>
              </w:rPr>
            </w:pPr>
            <w:r>
              <w:rPr>
                <w:lang w:eastAsia="en-US"/>
              </w:rPr>
              <w:t>P99/B1/1,43</w:t>
            </w:r>
          </w:p>
          <w:p w14:paraId="7629F10B" w14:textId="77777777" w:rsidR="00881775" w:rsidRDefault="00C57708" w:rsidP="00881775">
            <w:pPr>
              <w:rPr>
                <w:lang w:eastAsia="en-US"/>
              </w:rPr>
            </w:pPr>
            <w:r>
              <w:rPr>
                <w:lang w:eastAsia="en-US"/>
              </w:rPr>
              <w:t>M. François Fortin</w:t>
            </w:r>
          </w:p>
          <w:p w14:paraId="42112D34" w14:textId="77777777" w:rsidR="00881775" w:rsidRPr="008743EF" w:rsidRDefault="00881775" w:rsidP="00881775">
            <w:pPr>
              <w:rPr>
                <w:sz w:val="22"/>
                <w:lang w:eastAsia="en-US"/>
              </w:rPr>
            </w:pPr>
            <w:r w:rsidRPr="008743EF">
              <w:rPr>
                <w:sz w:val="22"/>
                <w:lang w:eastAsia="en-US"/>
              </w:rPr>
              <w:t>Au verso :</w:t>
            </w:r>
            <w:r w:rsidR="00C57708">
              <w:rPr>
                <w:sz w:val="22"/>
                <w:lang w:eastAsia="en-US"/>
              </w:rPr>
              <w:t xml:space="preserve"> Né en 1846, décédé en 1912. Pionnier de Mistassini en 1893.</w:t>
            </w:r>
          </w:p>
          <w:p w14:paraId="2800079F" w14:textId="77777777" w:rsidR="00881775" w:rsidRPr="00403A02" w:rsidRDefault="00C57708" w:rsidP="00881775">
            <w:r w:rsidRPr="00403A02">
              <w:t>[18</w:t>
            </w:r>
            <w:r w:rsidR="00881775" w:rsidRPr="00403A02">
              <w:t>--]</w:t>
            </w:r>
          </w:p>
          <w:p w14:paraId="24312F89" w14:textId="77777777" w:rsidR="00881775" w:rsidRDefault="00881775" w:rsidP="00881775">
            <w:pPr>
              <w:rPr>
                <w:lang w:eastAsia="en-US"/>
              </w:rPr>
            </w:pPr>
            <w:r>
              <w:rPr>
                <w:lang w:eastAsia="en-US"/>
              </w:rPr>
              <w:t>Noir et blanc</w:t>
            </w:r>
          </w:p>
          <w:p w14:paraId="0DF96D45" w14:textId="77777777" w:rsidR="00881775" w:rsidRDefault="00881775" w:rsidP="00881775">
            <w:pPr>
              <w:rPr>
                <w:lang w:eastAsia="en-US"/>
              </w:rPr>
            </w:pPr>
            <w:r>
              <w:rPr>
                <w:lang w:eastAsia="en-US"/>
              </w:rPr>
              <w:t>Ancienne cote :</w:t>
            </w:r>
            <w:r w:rsidR="00C57708">
              <w:rPr>
                <w:lang w:eastAsia="en-US"/>
              </w:rPr>
              <w:t xml:space="preserve"> 223</w:t>
            </w:r>
          </w:p>
          <w:p w14:paraId="34E1A305" w14:textId="77777777" w:rsidR="00881775" w:rsidRDefault="00881775" w:rsidP="00881775">
            <w:pPr>
              <w:rPr>
                <w:lang w:eastAsia="en-US"/>
              </w:rPr>
            </w:pPr>
          </w:p>
          <w:p w14:paraId="4F37BE13" w14:textId="77777777" w:rsidR="00881775" w:rsidRDefault="00220E36" w:rsidP="00881775">
            <w:pPr>
              <w:rPr>
                <w:lang w:eastAsia="en-US"/>
              </w:rPr>
            </w:pPr>
            <w:r>
              <w:rPr>
                <w:lang w:eastAsia="en-US"/>
              </w:rPr>
              <w:t>P99/B1/1,44</w:t>
            </w:r>
          </w:p>
          <w:p w14:paraId="2883AEC7" w14:textId="77777777" w:rsidR="00881775" w:rsidRDefault="00C57708" w:rsidP="00881775">
            <w:pPr>
              <w:rPr>
                <w:lang w:eastAsia="en-US"/>
              </w:rPr>
            </w:pPr>
            <w:r>
              <w:rPr>
                <w:lang w:eastAsia="en-US"/>
              </w:rPr>
              <w:t>La jeune femme</w:t>
            </w:r>
          </w:p>
          <w:p w14:paraId="5ED4D3E5" w14:textId="77777777" w:rsidR="00881775" w:rsidRPr="00403A02" w:rsidRDefault="00881775" w:rsidP="00881775">
            <w:r w:rsidRPr="00403A02">
              <w:t>[19--]</w:t>
            </w:r>
          </w:p>
          <w:p w14:paraId="25D1DC99" w14:textId="77777777" w:rsidR="00881775" w:rsidRDefault="00881775" w:rsidP="00881775">
            <w:pPr>
              <w:rPr>
                <w:lang w:eastAsia="en-US"/>
              </w:rPr>
            </w:pPr>
            <w:r>
              <w:rPr>
                <w:lang w:eastAsia="en-US"/>
              </w:rPr>
              <w:t>Noir et blanc</w:t>
            </w:r>
          </w:p>
          <w:p w14:paraId="7F089C57" w14:textId="77777777" w:rsidR="00881775" w:rsidRDefault="00881775" w:rsidP="00881775">
            <w:pPr>
              <w:rPr>
                <w:lang w:eastAsia="en-US"/>
              </w:rPr>
            </w:pPr>
            <w:r>
              <w:rPr>
                <w:lang w:eastAsia="en-US"/>
              </w:rPr>
              <w:t>Ancienne cote :</w:t>
            </w:r>
            <w:r w:rsidR="00C57708">
              <w:rPr>
                <w:lang w:eastAsia="en-US"/>
              </w:rPr>
              <w:t xml:space="preserve"> 233</w:t>
            </w:r>
          </w:p>
          <w:p w14:paraId="0862AFBE" w14:textId="77777777" w:rsidR="00881775" w:rsidRDefault="00881775" w:rsidP="00881775">
            <w:pPr>
              <w:rPr>
                <w:lang w:eastAsia="en-US"/>
              </w:rPr>
            </w:pPr>
          </w:p>
          <w:p w14:paraId="4CFCC27F" w14:textId="77777777" w:rsidR="00881775" w:rsidRDefault="00C57708" w:rsidP="00881775">
            <w:pPr>
              <w:rPr>
                <w:lang w:eastAsia="en-US"/>
              </w:rPr>
            </w:pPr>
            <w:r>
              <w:rPr>
                <w:lang w:eastAsia="en-US"/>
              </w:rPr>
              <w:t>P99/B1/1,45</w:t>
            </w:r>
          </w:p>
          <w:p w14:paraId="17BE5E00" w14:textId="77777777" w:rsidR="00881775" w:rsidRDefault="00C57708" w:rsidP="00881775">
            <w:pPr>
              <w:rPr>
                <w:lang w:eastAsia="en-US"/>
              </w:rPr>
            </w:pPr>
            <w:r>
              <w:rPr>
                <w:lang w:eastAsia="en-US"/>
              </w:rPr>
              <w:t>Mme Virginie Lizotte-Lagacé</w:t>
            </w:r>
          </w:p>
          <w:p w14:paraId="7D28F3FF" w14:textId="77777777" w:rsidR="00881775" w:rsidRPr="008743EF" w:rsidRDefault="00881775" w:rsidP="00881775">
            <w:pPr>
              <w:rPr>
                <w:sz w:val="22"/>
                <w:lang w:eastAsia="en-US"/>
              </w:rPr>
            </w:pPr>
            <w:r w:rsidRPr="008743EF">
              <w:rPr>
                <w:sz w:val="22"/>
                <w:lang w:eastAsia="en-US"/>
              </w:rPr>
              <w:t>Au verso :</w:t>
            </w:r>
            <w:r w:rsidR="00C57708">
              <w:rPr>
                <w:sz w:val="22"/>
                <w:lang w:eastAsia="en-US"/>
              </w:rPr>
              <w:t xml:space="preserve"> Épouse de Edouard Lagacé. Née le 15 mai 1834. Grand-mère de Mme Eugène Parent. Pionnière d’Albanel.</w:t>
            </w:r>
          </w:p>
          <w:p w14:paraId="27258136" w14:textId="77777777" w:rsidR="00881775" w:rsidRPr="00403A02" w:rsidRDefault="00C57708" w:rsidP="00881775">
            <w:r w:rsidRPr="00403A02">
              <w:t>[18</w:t>
            </w:r>
            <w:r w:rsidR="00881775" w:rsidRPr="00403A02">
              <w:t>--]</w:t>
            </w:r>
          </w:p>
          <w:p w14:paraId="64DACCF5" w14:textId="77777777" w:rsidR="00881775" w:rsidRDefault="00881775" w:rsidP="00881775">
            <w:pPr>
              <w:rPr>
                <w:lang w:eastAsia="en-US"/>
              </w:rPr>
            </w:pPr>
            <w:r>
              <w:rPr>
                <w:lang w:eastAsia="en-US"/>
              </w:rPr>
              <w:t>Noir et blanc</w:t>
            </w:r>
          </w:p>
          <w:p w14:paraId="38F5B2C3" w14:textId="77777777" w:rsidR="00881775" w:rsidRDefault="00881775" w:rsidP="00881775">
            <w:pPr>
              <w:rPr>
                <w:lang w:eastAsia="en-US"/>
              </w:rPr>
            </w:pPr>
            <w:r>
              <w:rPr>
                <w:lang w:eastAsia="en-US"/>
              </w:rPr>
              <w:t>Ancienne cote :</w:t>
            </w:r>
            <w:r w:rsidR="00C57708">
              <w:rPr>
                <w:lang w:eastAsia="en-US"/>
              </w:rPr>
              <w:t xml:space="preserve"> 236</w:t>
            </w:r>
          </w:p>
          <w:p w14:paraId="44D7C1ED" w14:textId="77777777" w:rsidR="00881775" w:rsidRDefault="00881775" w:rsidP="00F33B0D">
            <w:pPr>
              <w:rPr>
                <w:lang w:eastAsia="en-US"/>
              </w:rPr>
            </w:pPr>
          </w:p>
          <w:p w14:paraId="243767D5" w14:textId="77777777" w:rsidR="00220E36" w:rsidRDefault="00220E36" w:rsidP="00220E36">
            <w:pPr>
              <w:rPr>
                <w:lang w:eastAsia="en-US"/>
              </w:rPr>
            </w:pPr>
            <w:r>
              <w:rPr>
                <w:lang w:eastAsia="en-US"/>
              </w:rPr>
              <w:t>P99/B1/1,46</w:t>
            </w:r>
          </w:p>
          <w:p w14:paraId="7C971BD6" w14:textId="77777777" w:rsidR="00C57708" w:rsidRDefault="00C57708" w:rsidP="00220E36">
            <w:pPr>
              <w:rPr>
                <w:lang w:eastAsia="en-US"/>
              </w:rPr>
            </w:pPr>
            <w:r>
              <w:rPr>
                <w:lang w:eastAsia="en-US"/>
              </w:rPr>
              <w:t>Une jeune femme</w:t>
            </w:r>
          </w:p>
          <w:p w14:paraId="4C13C931" w14:textId="77777777" w:rsidR="00220E36" w:rsidRPr="00403A02" w:rsidRDefault="00220E36" w:rsidP="00220E36">
            <w:pPr>
              <w:rPr>
                <w:sz w:val="28"/>
                <w:lang w:eastAsia="en-US"/>
              </w:rPr>
            </w:pPr>
            <w:r w:rsidRPr="00403A02">
              <w:t>[19--]</w:t>
            </w:r>
          </w:p>
          <w:p w14:paraId="2E1A3EBC" w14:textId="77777777" w:rsidR="00220E36" w:rsidRDefault="00220E36" w:rsidP="00220E36">
            <w:pPr>
              <w:rPr>
                <w:lang w:eastAsia="en-US"/>
              </w:rPr>
            </w:pPr>
            <w:r>
              <w:rPr>
                <w:lang w:eastAsia="en-US"/>
              </w:rPr>
              <w:t>Noir et blanc</w:t>
            </w:r>
          </w:p>
          <w:p w14:paraId="3FE57548" w14:textId="77777777" w:rsidR="00220E36" w:rsidRDefault="00220E36" w:rsidP="00220E36">
            <w:pPr>
              <w:rPr>
                <w:lang w:eastAsia="en-US"/>
              </w:rPr>
            </w:pPr>
            <w:r>
              <w:rPr>
                <w:lang w:eastAsia="en-US"/>
              </w:rPr>
              <w:t>Ancienne cote :</w:t>
            </w:r>
            <w:r w:rsidR="00C57708">
              <w:rPr>
                <w:lang w:eastAsia="en-US"/>
              </w:rPr>
              <w:t xml:space="preserve"> 225</w:t>
            </w:r>
          </w:p>
          <w:p w14:paraId="60D133D4" w14:textId="77777777" w:rsidR="00220E36" w:rsidRDefault="00220E36" w:rsidP="00220E36">
            <w:pPr>
              <w:rPr>
                <w:lang w:eastAsia="en-US"/>
              </w:rPr>
            </w:pPr>
          </w:p>
          <w:p w14:paraId="54BE42B3" w14:textId="77777777" w:rsidR="00220E36" w:rsidRDefault="00220E36" w:rsidP="00220E36">
            <w:pPr>
              <w:rPr>
                <w:lang w:eastAsia="en-US"/>
              </w:rPr>
            </w:pPr>
            <w:r>
              <w:rPr>
                <w:lang w:eastAsia="en-US"/>
              </w:rPr>
              <w:t>P99/B1/1,47</w:t>
            </w:r>
          </w:p>
          <w:p w14:paraId="2211C271" w14:textId="77777777" w:rsidR="00220E36" w:rsidRDefault="00C57708" w:rsidP="00220E36">
            <w:pPr>
              <w:rPr>
                <w:lang w:eastAsia="en-US"/>
              </w:rPr>
            </w:pPr>
            <w:r>
              <w:rPr>
                <w:lang w:eastAsia="en-US"/>
              </w:rPr>
              <w:t>Mme Nérée Cloutier</w:t>
            </w:r>
          </w:p>
          <w:p w14:paraId="1E5D34BB" w14:textId="77777777" w:rsidR="00220E36" w:rsidRPr="00403A02" w:rsidRDefault="00C57708" w:rsidP="00220E36">
            <w:r w:rsidRPr="00403A02">
              <w:t>1905</w:t>
            </w:r>
          </w:p>
          <w:p w14:paraId="78BCAEF0" w14:textId="77777777" w:rsidR="00220E36" w:rsidRDefault="00220E36" w:rsidP="00220E36">
            <w:pPr>
              <w:rPr>
                <w:lang w:eastAsia="en-US"/>
              </w:rPr>
            </w:pPr>
            <w:r>
              <w:rPr>
                <w:lang w:eastAsia="en-US"/>
              </w:rPr>
              <w:t>Noir et blanc</w:t>
            </w:r>
          </w:p>
          <w:p w14:paraId="7990388D" w14:textId="77777777" w:rsidR="00220E36" w:rsidRDefault="00220E36" w:rsidP="00220E36">
            <w:pPr>
              <w:rPr>
                <w:lang w:eastAsia="en-US"/>
              </w:rPr>
            </w:pPr>
            <w:r>
              <w:rPr>
                <w:lang w:eastAsia="en-US"/>
              </w:rPr>
              <w:t>Ancienne cote :</w:t>
            </w:r>
            <w:r w:rsidR="00C57708">
              <w:rPr>
                <w:lang w:eastAsia="en-US"/>
              </w:rPr>
              <w:t xml:space="preserve"> 230</w:t>
            </w:r>
          </w:p>
          <w:p w14:paraId="2CD673BB" w14:textId="77777777" w:rsidR="00220E36" w:rsidRDefault="00220E36" w:rsidP="00220E36">
            <w:pPr>
              <w:rPr>
                <w:lang w:eastAsia="en-US"/>
              </w:rPr>
            </w:pPr>
          </w:p>
          <w:p w14:paraId="3A22A62D" w14:textId="77777777" w:rsidR="00220E36" w:rsidRDefault="00220E36" w:rsidP="00220E36">
            <w:pPr>
              <w:rPr>
                <w:lang w:eastAsia="en-US"/>
              </w:rPr>
            </w:pPr>
            <w:r>
              <w:rPr>
                <w:lang w:eastAsia="en-US"/>
              </w:rPr>
              <w:t>P99/B1/1,48</w:t>
            </w:r>
          </w:p>
          <w:p w14:paraId="5E4DCCA2" w14:textId="77777777" w:rsidR="00220E36" w:rsidRDefault="00C57708" w:rsidP="00220E36">
            <w:pPr>
              <w:rPr>
                <w:lang w:eastAsia="en-US"/>
              </w:rPr>
            </w:pPr>
            <w:r>
              <w:rPr>
                <w:lang w:eastAsia="en-US"/>
              </w:rPr>
              <w:t>M. Nérée Cloutier</w:t>
            </w:r>
          </w:p>
          <w:p w14:paraId="69B05D35" w14:textId="77777777" w:rsidR="00220E36" w:rsidRPr="008743EF" w:rsidRDefault="00220E36" w:rsidP="00220E36">
            <w:pPr>
              <w:rPr>
                <w:sz w:val="22"/>
                <w:lang w:eastAsia="en-US"/>
              </w:rPr>
            </w:pPr>
            <w:r w:rsidRPr="008743EF">
              <w:rPr>
                <w:sz w:val="22"/>
                <w:lang w:eastAsia="en-US"/>
              </w:rPr>
              <w:t>Au verso :</w:t>
            </w:r>
            <w:r w:rsidR="00C57708">
              <w:rPr>
                <w:sz w:val="22"/>
                <w:lang w:eastAsia="en-US"/>
              </w:rPr>
              <w:t xml:space="preserve"> Né vers 1840. Marié à Lumina Frigon le 13 janvier 1874 à </w:t>
            </w:r>
            <w:r w:rsidR="00EE4123">
              <w:rPr>
                <w:sz w:val="22"/>
                <w:lang w:eastAsia="en-US"/>
              </w:rPr>
              <w:t>Saint-</w:t>
            </w:r>
            <w:r w:rsidR="00C57708">
              <w:rPr>
                <w:sz w:val="22"/>
                <w:lang w:eastAsia="en-US"/>
              </w:rPr>
              <w:t xml:space="preserve">Prosper et Denise Beaudoin le 8 janvier 1884 à </w:t>
            </w:r>
            <w:r w:rsidR="00EE4123">
              <w:rPr>
                <w:sz w:val="22"/>
                <w:lang w:eastAsia="en-US"/>
              </w:rPr>
              <w:t>Saint-</w:t>
            </w:r>
            <w:r w:rsidR="00C57708">
              <w:rPr>
                <w:sz w:val="22"/>
                <w:lang w:eastAsia="en-US"/>
              </w:rPr>
              <w:t>Anne-de-la-Pérade.</w:t>
            </w:r>
          </w:p>
          <w:p w14:paraId="2DF4ABD9" w14:textId="77777777" w:rsidR="00220E36" w:rsidRPr="00403A02" w:rsidRDefault="00C57708" w:rsidP="00220E36">
            <w:r w:rsidRPr="00403A02">
              <w:t>1905</w:t>
            </w:r>
          </w:p>
          <w:p w14:paraId="1E716566" w14:textId="77777777" w:rsidR="00220E36" w:rsidRDefault="00220E36" w:rsidP="00220E36">
            <w:pPr>
              <w:rPr>
                <w:lang w:eastAsia="en-US"/>
              </w:rPr>
            </w:pPr>
            <w:r>
              <w:rPr>
                <w:lang w:eastAsia="en-US"/>
              </w:rPr>
              <w:t>Noir et blanc</w:t>
            </w:r>
          </w:p>
          <w:p w14:paraId="7F4BAB0E" w14:textId="77777777" w:rsidR="00220E36" w:rsidRDefault="00220E36" w:rsidP="00220E36">
            <w:pPr>
              <w:rPr>
                <w:lang w:eastAsia="en-US"/>
              </w:rPr>
            </w:pPr>
            <w:r>
              <w:rPr>
                <w:lang w:eastAsia="en-US"/>
              </w:rPr>
              <w:t>Ancienne cote :</w:t>
            </w:r>
            <w:r w:rsidR="00C57708">
              <w:rPr>
                <w:lang w:eastAsia="en-US"/>
              </w:rPr>
              <w:t xml:space="preserve"> 231</w:t>
            </w:r>
          </w:p>
          <w:p w14:paraId="14EE3059" w14:textId="77777777" w:rsidR="00220E36" w:rsidRDefault="00220E36" w:rsidP="00220E36">
            <w:pPr>
              <w:rPr>
                <w:lang w:eastAsia="en-US"/>
              </w:rPr>
            </w:pPr>
          </w:p>
          <w:p w14:paraId="10C18E57" w14:textId="77777777" w:rsidR="00220E36" w:rsidRDefault="00220E36" w:rsidP="00220E36">
            <w:pPr>
              <w:rPr>
                <w:lang w:eastAsia="en-US"/>
              </w:rPr>
            </w:pPr>
            <w:r>
              <w:rPr>
                <w:lang w:eastAsia="en-US"/>
              </w:rPr>
              <w:t>P99/B1/1,49</w:t>
            </w:r>
          </w:p>
          <w:p w14:paraId="6C7E686F" w14:textId="77777777" w:rsidR="00C57708" w:rsidRDefault="00C57708" w:rsidP="00220E36">
            <w:pPr>
              <w:rPr>
                <w:lang w:eastAsia="en-US"/>
              </w:rPr>
            </w:pPr>
            <w:r>
              <w:rPr>
                <w:lang w:eastAsia="en-US"/>
              </w:rPr>
              <w:t>Mme Marie-Louise Moreau-Tremblay</w:t>
            </w:r>
          </w:p>
          <w:p w14:paraId="48795971" w14:textId="77777777" w:rsidR="002C04B7" w:rsidRPr="002C04B7" w:rsidRDefault="002C04B7" w:rsidP="00220E36">
            <w:pPr>
              <w:rPr>
                <w:sz w:val="22"/>
                <w:lang w:eastAsia="en-US"/>
              </w:rPr>
            </w:pPr>
            <w:r>
              <w:rPr>
                <w:sz w:val="22"/>
                <w:lang w:eastAsia="en-US"/>
              </w:rPr>
              <w:t>A vécue à Mistassini de 1812 à 1927. Études chez les Ursulines à Roberval. Chantait dans les églises et concerts régionaux.</w:t>
            </w:r>
          </w:p>
          <w:p w14:paraId="72692C46" w14:textId="77777777" w:rsidR="00220E36" w:rsidRPr="00403A02" w:rsidRDefault="00220E36" w:rsidP="00220E36">
            <w:pPr>
              <w:rPr>
                <w:sz w:val="28"/>
                <w:lang w:eastAsia="en-US"/>
              </w:rPr>
            </w:pPr>
            <w:r w:rsidRPr="00403A02">
              <w:t>[19--]</w:t>
            </w:r>
          </w:p>
          <w:p w14:paraId="47D46CAB" w14:textId="77777777" w:rsidR="00220E36" w:rsidRDefault="00220E36" w:rsidP="00220E36">
            <w:pPr>
              <w:rPr>
                <w:lang w:eastAsia="en-US"/>
              </w:rPr>
            </w:pPr>
            <w:r>
              <w:rPr>
                <w:lang w:eastAsia="en-US"/>
              </w:rPr>
              <w:t>Noir et blanc</w:t>
            </w:r>
          </w:p>
          <w:p w14:paraId="3B59C40C" w14:textId="77777777" w:rsidR="00220E36" w:rsidRDefault="00220E36" w:rsidP="00220E36">
            <w:pPr>
              <w:rPr>
                <w:lang w:eastAsia="en-US"/>
              </w:rPr>
            </w:pPr>
            <w:r>
              <w:rPr>
                <w:lang w:eastAsia="en-US"/>
              </w:rPr>
              <w:t>Ancienne cote :</w:t>
            </w:r>
            <w:r w:rsidR="002C04B7">
              <w:rPr>
                <w:lang w:eastAsia="en-US"/>
              </w:rPr>
              <w:t xml:space="preserve"> 213</w:t>
            </w:r>
          </w:p>
          <w:p w14:paraId="7DC2D7B9" w14:textId="77777777" w:rsidR="00220E36" w:rsidRDefault="00220E36" w:rsidP="00F33B0D">
            <w:pPr>
              <w:rPr>
                <w:lang w:eastAsia="en-US"/>
              </w:rPr>
            </w:pPr>
          </w:p>
          <w:p w14:paraId="36DACC78" w14:textId="77777777" w:rsidR="00220E36" w:rsidRDefault="00220E36" w:rsidP="00220E36">
            <w:pPr>
              <w:rPr>
                <w:lang w:eastAsia="en-US"/>
              </w:rPr>
            </w:pPr>
            <w:r>
              <w:rPr>
                <w:lang w:eastAsia="en-US"/>
              </w:rPr>
              <w:t>P99/B1/1,50</w:t>
            </w:r>
          </w:p>
          <w:p w14:paraId="02E2DF9B" w14:textId="77777777" w:rsidR="00220E36" w:rsidRDefault="002C04B7" w:rsidP="00220E36">
            <w:pPr>
              <w:rPr>
                <w:lang w:eastAsia="en-US"/>
              </w:rPr>
            </w:pPr>
            <w:r>
              <w:rPr>
                <w:lang w:eastAsia="en-US"/>
              </w:rPr>
              <w:t>Mgr Marius Paré, évêque</w:t>
            </w:r>
          </w:p>
          <w:p w14:paraId="54A8DFC6" w14:textId="77777777" w:rsidR="002C04B7" w:rsidRPr="002C04B7" w:rsidRDefault="002C04B7" w:rsidP="00220E36">
            <w:pPr>
              <w:rPr>
                <w:sz w:val="22"/>
                <w:lang w:eastAsia="en-US"/>
              </w:rPr>
            </w:pPr>
            <w:r>
              <w:rPr>
                <w:sz w:val="22"/>
                <w:lang w:eastAsia="en-US"/>
              </w:rPr>
              <w:t>Dédicacé : « À Monsieur le Maire, à messieurs les Échevins de la Ville de Mistassini, mes sentiments les meilleurs et une fervente bénédiction. Le 20 mars 1961. »</w:t>
            </w:r>
          </w:p>
          <w:p w14:paraId="6D9D9E0C" w14:textId="77777777" w:rsidR="00220E36" w:rsidRPr="00403A02" w:rsidRDefault="002C04B7" w:rsidP="00220E36">
            <w:r w:rsidRPr="00403A02">
              <w:t>1961</w:t>
            </w:r>
          </w:p>
          <w:p w14:paraId="52C53183" w14:textId="77777777" w:rsidR="00220E36" w:rsidRDefault="00220E36" w:rsidP="00220E36">
            <w:pPr>
              <w:rPr>
                <w:lang w:eastAsia="en-US"/>
              </w:rPr>
            </w:pPr>
            <w:r>
              <w:rPr>
                <w:lang w:eastAsia="en-US"/>
              </w:rPr>
              <w:t>Noir et blanc</w:t>
            </w:r>
          </w:p>
          <w:p w14:paraId="720951DE" w14:textId="77777777" w:rsidR="00220E36" w:rsidRDefault="00220E36" w:rsidP="00220E36">
            <w:pPr>
              <w:rPr>
                <w:lang w:eastAsia="en-US"/>
              </w:rPr>
            </w:pPr>
            <w:r>
              <w:rPr>
                <w:lang w:eastAsia="en-US"/>
              </w:rPr>
              <w:t>Ancienne cote :</w:t>
            </w:r>
            <w:r w:rsidR="002C04B7">
              <w:rPr>
                <w:lang w:eastAsia="en-US"/>
              </w:rPr>
              <w:t xml:space="preserve"> 220</w:t>
            </w:r>
          </w:p>
          <w:p w14:paraId="6A96A556" w14:textId="77777777" w:rsidR="00220E36" w:rsidRDefault="00220E36" w:rsidP="00F33B0D">
            <w:pPr>
              <w:rPr>
                <w:lang w:eastAsia="en-US"/>
              </w:rPr>
            </w:pPr>
          </w:p>
          <w:p w14:paraId="3051BF77" w14:textId="77777777" w:rsidR="00220E36" w:rsidRDefault="002C04B7" w:rsidP="00220E36">
            <w:pPr>
              <w:rPr>
                <w:lang w:eastAsia="en-US"/>
              </w:rPr>
            </w:pPr>
            <w:r>
              <w:rPr>
                <w:lang w:eastAsia="en-US"/>
              </w:rPr>
              <w:t>P99/B1/1,51</w:t>
            </w:r>
          </w:p>
          <w:p w14:paraId="4B2B0F4C" w14:textId="77777777" w:rsidR="00220E36" w:rsidRDefault="00E95874" w:rsidP="00220E36">
            <w:pPr>
              <w:rPr>
                <w:lang w:eastAsia="en-US"/>
              </w:rPr>
            </w:pPr>
            <w:r>
              <w:rPr>
                <w:lang w:eastAsia="en-US"/>
              </w:rPr>
              <w:t>M. Augustin Dessureault</w:t>
            </w:r>
          </w:p>
          <w:p w14:paraId="4DF6B2FF" w14:textId="77777777" w:rsidR="00220E36" w:rsidRPr="008743EF" w:rsidRDefault="00220E36" w:rsidP="00220E36">
            <w:pPr>
              <w:rPr>
                <w:sz w:val="22"/>
                <w:lang w:eastAsia="en-US"/>
              </w:rPr>
            </w:pPr>
            <w:r w:rsidRPr="008743EF">
              <w:rPr>
                <w:sz w:val="22"/>
                <w:lang w:eastAsia="en-US"/>
              </w:rPr>
              <w:t>Au verso :</w:t>
            </w:r>
            <w:r w:rsidR="00E95874">
              <w:rPr>
                <w:sz w:val="22"/>
                <w:lang w:eastAsia="en-US"/>
              </w:rPr>
              <w:t xml:space="preserve"> Arrière-grand-père de Mme J. E. Gagnon de Dolbeau et de M. Roméo Dessureault. Mourut à l’âge de 100 ans et 2 mois.</w:t>
            </w:r>
          </w:p>
          <w:p w14:paraId="0C3DB90E" w14:textId="77777777" w:rsidR="00403A02" w:rsidRDefault="00403A02" w:rsidP="00220E36">
            <w:r>
              <w:t>Donateur : Eli Gagnon (Dolbeau)</w:t>
            </w:r>
          </w:p>
          <w:p w14:paraId="36F10E73" w14:textId="77777777" w:rsidR="00220E36" w:rsidRPr="00403A02" w:rsidRDefault="00E95874" w:rsidP="00220E36">
            <w:r w:rsidRPr="00403A02">
              <w:t>[18</w:t>
            </w:r>
            <w:r w:rsidR="00220E36" w:rsidRPr="00403A02">
              <w:t>--]</w:t>
            </w:r>
          </w:p>
          <w:p w14:paraId="58C42CBD" w14:textId="77777777" w:rsidR="00220E36" w:rsidRDefault="00220E36" w:rsidP="00220E36">
            <w:pPr>
              <w:rPr>
                <w:lang w:eastAsia="en-US"/>
              </w:rPr>
            </w:pPr>
            <w:r>
              <w:rPr>
                <w:lang w:eastAsia="en-US"/>
              </w:rPr>
              <w:t>Noir et blanc</w:t>
            </w:r>
          </w:p>
          <w:p w14:paraId="78F53C21" w14:textId="77777777" w:rsidR="00220E36" w:rsidRDefault="00220E36" w:rsidP="00220E36">
            <w:pPr>
              <w:rPr>
                <w:lang w:eastAsia="en-US"/>
              </w:rPr>
            </w:pPr>
            <w:r>
              <w:rPr>
                <w:lang w:eastAsia="en-US"/>
              </w:rPr>
              <w:t>Ancienne cote :</w:t>
            </w:r>
            <w:r w:rsidR="00E95874">
              <w:rPr>
                <w:lang w:eastAsia="en-US"/>
              </w:rPr>
              <w:t xml:space="preserve"> 217</w:t>
            </w:r>
          </w:p>
          <w:p w14:paraId="7310A649" w14:textId="77777777" w:rsidR="00220E36" w:rsidRDefault="00220E36" w:rsidP="00220E36">
            <w:pPr>
              <w:rPr>
                <w:lang w:eastAsia="en-US"/>
              </w:rPr>
            </w:pPr>
          </w:p>
          <w:p w14:paraId="60C838BA" w14:textId="77777777" w:rsidR="00220E36" w:rsidRDefault="002C04B7" w:rsidP="00220E36">
            <w:pPr>
              <w:rPr>
                <w:lang w:eastAsia="en-US"/>
              </w:rPr>
            </w:pPr>
            <w:r>
              <w:rPr>
                <w:lang w:eastAsia="en-US"/>
              </w:rPr>
              <w:t>P99/B1/1,52</w:t>
            </w:r>
          </w:p>
          <w:p w14:paraId="7C351B4C" w14:textId="77777777" w:rsidR="00220E36" w:rsidRDefault="00E95874" w:rsidP="00220E36">
            <w:pPr>
              <w:rPr>
                <w:lang w:eastAsia="en-US"/>
              </w:rPr>
            </w:pPr>
            <w:r>
              <w:rPr>
                <w:lang w:eastAsia="en-US"/>
              </w:rPr>
              <w:t>Une femme</w:t>
            </w:r>
          </w:p>
          <w:p w14:paraId="1C6529BF" w14:textId="77777777" w:rsidR="00220E36" w:rsidRPr="00403A02" w:rsidRDefault="00220E36" w:rsidP="00220E36">
            <w:r w:rsidRPr="00403A02">
              <w:t>[19--]</w:t>
            </w:r>
          </w:p>
          <w:p w14:paraId="6FFF5708" w14:textId="77777777" w:rsidR="00220E36" w:rsidRDefault="00220E36" w:rsidP="00220E36">
            <w:pPr>
              <w:rPr>
                <w:lang w:eastAsia="en-US"/>
              </w:rPr>
            </w:pPr>
            <w:r>
              <w:rPr>
                <w:lang w:eastAsia="en-US"/>
              </w:rPr>
              <w:t>Noir et blanc</w:t>
            </w:r>
          </w:p>
          <w:p w14:paraId="31BAB529" w14:textId="77777777" w:rsidR="00220E36" w:rsidRDefault="00220E36" w:rsidP="00220E36">
            <w:pPr>
              <w:rPr>
                <w:lang w:eastAsia="en-US"/>
              </w:rPr>
            </w:pPr>
            <w:r>
              <w:rPr>
                <w:lang w:eastAsia="en-US"/>
              </w:rPr>
              <w:t>Ancienne cote :</w:t>
            </w:r>
            <w:r w:rsidR="00E95874">
              <w:rPr>
                <w:lang w:eastAsia="en-US"/>
              </w:rPr>
              <w:t xml:space="preserve"> 248</w:t>
            </w:r>
          </w:p>
          <w:p w14:paraId="62C4A50F" w14:textId="77777777" w:rsidR="00220E36" w:rsidRDefault="00220E36" w:rsidP="00220E36">
            <w:pPr>
              <w:rPr>
                <w:lang w:eastAsia="en-US"/>
              </w:rPr>
            </w:pPr>
          </w:p>
          <w:p w14:paraId="2CFD0F03" w14:textId="77777777" w:rsidR="00220E36" w:rsidRDefault="002C04B7" w:rsidP="00220E36">
            <w:pPr>
              <w:rPr>
                <w:lang w:eastAsia="en-US"/>
              </w:rPr>
            </w:pPr>
            <w:r>
              <w:rPr>
                <w:lang w:eastAsia="en-US"/>
              </w:rPr>
              <w:lastRenderedPageBreak/>
              <w:t>P99/B1/1,53</w:t>
            </w:r>
          </w:p>
          <w:p w14:paraId="0335A269" w14:textId="77777777" w:rsidR="00220E36" w:rsidRDefault="002A58EB" w:rsidP="00220E36">
            <w:pPr>
              <w:rPr>
                <w:lang w:eastAsia="en-US"/>
              </w:rPr>
            </w:pPr>
            <w:r>
              <w:rPr>
                <w:lang w:eastAsia="en-US"/>
              </w:rPr>
              <w:t>Un curé</w:t>
            </w:r>
          </w:p>
          <w:p w14:paraId="3BA45216" w14:textId="77777777" w:rsidR="00220E36" w:rsidRPr="00403A02" w:rsidRDefault="00220E36" w:rsidP="00220E36">
            <w:r w:rsidRPr="00403A02">
              <w:t>[19--]</w:t>
            </w:r>
          </w:p>
          <w:p w14:paraId="29EDFBD3" w14:textId="77777777" w:rsidR="00220E36" w:rsidRDefault="00220E36" w:rsidP="00220E36">
            <w:pPr>
              <w:rPr>
                <w:lang w:eastAsia="en-US"/>
              </w:rPr>
            </w:pPr>
            <w:r>
              <w:rPr>
                <w:lang w:eastAsia="en-US"/>
              </w:rPr>
              <w:t>Noir et blanc</w:t>
            </w:r>
          </w:p>
          <w:p w14:paraId="29E2925D" w14:textId="77777777" w:rsidR="00220E36" w:rsidRDefault="00220E36" w:rsidP="00220E36">
            <w:pPr>
              <w:rPr>
                <w:lang w:eastAsia="en-US"/>
              </w:rPr>
            </w:pPr>
            <w:r>
              <w:rPr>
                <w:lang w:eastAsia="en-US"/>
              </w:rPr>
              <w:t>Ancienne cote :</w:t>
            </w:r>
            <w:r w:rsidR="002A58EB">
              <w:rPr>
                <w:lang w:eastAsia="en-US"/>
              </w:rPr>
              <w:t xml:space="preserve"> 239</w:t>
            </w:r>
          </w:p>
          <w:p w14:paraId="7415C2EA" w14:textId="77777777" w:rsidR="00220E36" w:rsidRDefault="00220E36" w:rsidP="00220E36">
            <w:pPr>
              <w:rPr>
                <w:lang w:eastAsia="en-US"/>
              </w:rPr>
            </w:pPr>
          </w:p>
          <w:p w14:paraId="01E36FA4" w14:textId="77777777" w:rsidR="00220E36" w:rsidRDefault="002C04B7" w:rsidP="00220E36">
            <w:pPr>
              <w:rPr>
                <w:lang w:eastAsia="en-US"/>
              </w:rPr>
            </w:pPr>
            <w:r>
              <w:rPr>
                <w:lang w:eastAsia="en-US"/>
              </w:rPr>
              <w:t>P99/B1/1,54</w:t>
            </w:r>
          </w:p>
          <w:p w14:paraId="0D3E97F6" w14:textId="77777777" w:rsidR="00220E36" w:rsidRDefault="002A58EB" w:rsidP="00220E36">
            <w:pPr>
              <w:rPr>
                <w:lang w:eastAsia="en-US"/>
              </w:rPr>
            </w:pPr>
            <w:r>
              <w:rPr>
                <w:lang w:eastAsia="en-US"/>
              </w:rPr>
              <w:t>M. Le curé Elzéar Auclair</w:t>
            </w:r>
          </w:p>
          <w:p w14:paraId="35586062" w14:textId="77777777" w:rsidR="00403A02" w:rsidRDefault="00403A02" w:rsidP="00220E36">
            <w:r>
              <w:t>Donateur : Mlle Rosa Lamontagne (</w:t>
            </w:r>
            <w:r w:rsidR="00EE4123">
              <w:t>Saint-</w:t>
            </w:r>
            <w:r>
              <w:t>Prime)</w:t>
            </w:r>
          </w:p>
          <w:p w14:paraId="1A7659EC" w14:textId="77777777" w:rsidR="00220E36" w:rsidRPr="00403A02" w:rsidRDefault="00220E36" w:rsidP="00220E36">
            <w:r w:rsidRPr="00403A02">
              <w:t>[19--]</w:t>
            </w:r>
          </w:p>
          <w:p w14:paraId="49648485" w14:textId="77777777" w:rsidR="00220E36" w:rsidRDefault="00220E36" w:rsidP="00220E36">
            <w:pPr>
              <w:rPr>
                <w:lang w:eastAsia="en-US"/>
              </w:rPr>
            </w:pPr>
            <w:r>
              <w:rPr>
                <w:lang w:eastAsia="en-US"/>
              </w:rPr>
              <w:t>Noir et blanc</w:t>
            </w:r>
          </w:p>
          <w:p w14:paraId="303CB2FA" w14:textId="77777777" w:rsidR="00220E36" w:rsidRDefault="00220E36" w:rsidP="00220E36">
            <w:pPr>
              <w:rPr>
                <w:lang w:eastAsia="en-US"/>
              </w:rPr>
            </w:pPr>
            <w:r>
              <w:rPr>
                <w:lang w:eastAsia="en-US"/>
              </w:rPr>
              <w:t>Ancienne cote :</w:t>
            </w:r>
            <w:r w:rsidR="002A58EB">
              <w:rPr>
                <w:lang w:eastAsia="en-US"/>
              </w:rPr>
              <w:t xml:space="preserve"> 241</w:t>
            </w:r>
          </w:p>
          <w:p w14:paraId="23AAFC16" w14:textId="77777777" w:rsidR="00220E36" w:rsidRDefault="00220E36" w:rsidP="00220E36">
            <w:pPr>
              <w:rPr>
                <w:lang w:eastAsia="en-US"/>
              </w:rPr>
            </w:pPr>
          </w:p>
          <w:p w14:paraId="7195949B" w14:textId="77777777" w:rsidR="00220E36" w:rsidRPr="008379E9" w:rsidRDefault="002C04B7" w:rsidP="00220E36">
            <w:pPr>
              <w:rPr>
                <w:lang w:val="en-CA" w:eastAsia="en-US"/>
              </w:rPr>
            </w:pPr>
            <w:r w:rsidRPr="008379E9">
              <w:rPr>
                <w:lang w:val="en-CA" w:eastAsia="en-US"/>
              </w:rPr>
              <w:t>P99/B1/1,55</w:t>
            </w:r>
          </w:p>
          <w:p w14:paraId="1272FC7E" w14:textId="77777777" w:rsidR="00220E36" w:rsidRPr="008379E9" w:rsidRDefault="002A58EB" w:rsidP="00220E36">
            <w:pPr>
              <w:rPr>
                <w:lang w:val="en-CA" w:eastAsia="en-US"/>
              </w:rPr>
            </w:pPr>
            <w:r w:rsidRPr="008379E9">
              <w:rPr>
                <w:lang w:val="en-CA" w:eastAsia="en-US"/>
              </w:rPr>
              <w:t>Évêque (Georges L…)</w:t>
            </w:r>
          </w:p>
          <w:p w14:paraId="604D1CC0" w14:textId="77777777" w:rsidR="00220E36" w:rsidRPr="00403A02" w:rsidRDefault="00220E36" w:rsidP="00220E36">
            <w:r w:rsidRPr="00403A02">
              <w:t>[19--]</w:t>
            </w:r>
          </w:p>
          <w:p w14:paraId="0954EDAF" w14:textId="77777777" w:rsidR="00220E36" w:rsidRDefault="00220E36" w:rsidP="00220E36">
            <w:pPr>
              <w:rPr>
                <w:lang w:eastAsia="en-US"/>
              </w:rPr>
            </w:pPr>
            <w:r>
              <w:rPr>
                <w:lang w:eastAsia="en-US"/>
              </w:rPr>
              <w:t>Noir et blanc</w:t>
            </w:r>
          </w:p>
          <w:p w14:paraId="1A2F16B0" w14:textId="77777777" w:rsidR="00220E36" w:rsidRDefault="00220E36" w:rsidP="00220E36">
            <w:pPr>
              <w:rPr>
                <w:lang w:eastAsia="en-US"/>
              </w:rPr>
            </w:pPr>
            <w:r>
              <w:rPr>
                <w:lang w:eastAsia="en-US"/>
              </w:rPr>
              <w:t>Ancienne cote :</w:t>
            </w:r>
            <w:r w:rsidR="002A58EB">
              <w:rPr>
                <w:lang w:eastAsia="en-US"/>
              </w:rPr>
              <w:t xml:space="preserve"> 219</w:t>
            </w:r>
          </w:p>
          <w:p w14:paraId="1B8615B0" w14:textId="77777777" w:rsidR="00220E36" w:rsidRDefault="00220E36" w:rsidP="00220E36">
            <w:pPr>
              <w:rPr>
                <w:lang w:eastAsia="en-US"/>
              </w:rPr>
            </w:pPr>
          </w:p>
          <w:p w14:paraId="01FAB9D0" w14:textId="77777777" w:rsidR="00220E36" w:rsidRDefault="002C04B7" w:rsidP="00220E36">
            <w:pPr>
              <w:rPr>
                <w:lang w:eastAsia="en-US"/>
              </w:rPr>
            </w:pPr>
            <w:r>
              <w:rPr>
                <w:lang w:eastAsia="en-US"/>
              </w:rPr>
              <w:t>P99/B1/1,56</w:t>
            </w:r>
          </w:p>
          <w:p w14:paraId="0AB70EDF" w14:textId="77777777" w:rsidR="00220E36" w:rsidRDefault="000774F2" w:rsidP="00220E36">
            <w:pPr>
              <w:rPr>
                <w:lang w:eastAsia="en-US"/>
              </w:rPr>
            </w:pPr>
            <w:r>
              <w:rPr>
                <w:lang w:eastAsia="en-US"/>
              </w:rPr>
              <w:t>Un curé</w:t>
            </w:r>
          </w:p>
          <w:p w14:paraId="2BC23E3B" w14:textId="77777777" w:rsidR="00220E36" w:rsidRPr="00403A02" w:rsidRDefault="00220E36" w:rsidP="00220E36">
            <w:r w:rsidRPr="00403A02">
              <w:t>[19--]</w:t>
            </w:r>
          </w:p>
          <w:p w14:paraId="55DA3743" w14:textId="77777777" w:rsidR="00220E36" w:rsidRDefault="00220E36" w:rsidP="00220E36">
            <w:pPr>
              <w:rPr>
                <w:lang w:eastAsia="en-US"/>
              </w:rPr>
            </w:pPr>
            <w:r>
              <w:rPr>
                <w:lang w:eastAsia="en-US"/>
              </w:rPr>
              <w:t>Noir et blanc</w:t>
            </w:r>
          </w:p>
          <w:p w14:paraId="2F86EE21" w14:textId="77777777" w:rsidR="00220E36" w:rsidRDefault="00220E36" w:rsidP="00220E36">
            <w:pPr>
              <w:rPr>
                <w:lang w:eastAsia="en-US"/>
              </w:rPr>
            </w:pPr>
            <w:r>
              <w:rPr>
                <w:lang w:eastAsia="en-US"/>
              </w:rPr>
              <w:t>Ancienne cote :</w:t>
            </w:r>
            <w:r w:rsidR="000774F2">
              <w:rPr>
                <w:lang w:eastAsia="en-US"/>
              </w:rPr>
              <w:t xml:space="preserve"> 242</w:t>
            </w:r>
          </w:p>
          <w:p w14:paraId="666A2F9E" w14:textId="77777777" w:rsidR="00220E36" w:rsidRDefault="00220E36" w:rsidP="00220E36">
            <w:pPr>
              <w:rPr>
                <w:lang w:eastAsia="en-US"/>
              </w:rPr>
            </w:pPr>
          </w:p>
          <w:p w14:paraId="12B1B31E" w14:textId="77777777" w:rsidR="00220E36" w:rsidRDefault="002C04B7" w:rsidP="00220E36">
            <w:pPr>
              <w:rPr>
                <w:lang w:eastAsia="en-US"/>
              </w:rPr>
            </w:pPr>
            <w:r>
              <w:rPr>
                <w:lang w:eastAsia="en-US"/>
              </w:rPr>
              <w:t>P99/B1/1,57</w:t>
            </w:r>
          </w:p>
          <w:p w14:paraId="46313CE5" w14:textId="77777777" w:rsidR="00220E36" w:rsidRDefault="000774F2" w:rsidP="00220E36">
            <w:pPr>
              <w:rPr>
                <w:lang w:eastAsia="en-US"/>
              </w:rPr>
            </w:pPr>
            <w:r>
              <w:rPr>
                <w:lang w:eastAsia="en-US"/>
              </w:rPr>
              <w:t>Un curé</w:t>
            </w:r>
          </w:p>
          <w:p w14:paraId="69FA0377" w14:textId="77777777" w:rsidR="00220E36" w:rsidRPr="00403A02" w:rsidRDefault="00220E36" w:rsidP="00220E36">
            <w:r w:rsidRPr="00403A02">
              <w:t>[19--]</w:t>
            </w:r>
          </w:p>
          <w:p w14:paraId="3763EA1C" w14:textId="77777777" w:rsidR="00220E36" w:rsidRDefault="00220E36" w:rsidP="00220E36">
            <w:pPr>
              <w:rPr>
                <w:lang w:eastAsia="en-US"/>
              </w:rPr>
            </w:pPr>
            <w:r>
              <w:rPr>
                <w:lang w:eastAsia="en-US"/>
              </w:rPr>
              <w:t>Noir et blanc</w:t>
            </w:r>
          </w:p>
          <w:p w14:paraId="0F191402" w14:textId="77777777" w:rsidR="00220E36" w:rsidRDefault="00220E36" w:rsidP="00220E36">
            <w:pPr>
              <w:rPr>
                <w:lang w:eastAsia="en-US"/>
              </w:rPr>
            </w:pPr>
            <w:r>
              <w:rPr>
                <w:lang w:eastAsia="en-US"/>
              </w:rPr>
              <w:t>Ancienne cote :</w:t>
            </w:r>
            <w:r w:rsidR="000774F2">
              <w:rPr>
                <w:lang w:eastAsia="en-US"/>
              </w:rPr>
              <w:t xml:space="preserve"> 243</w:t>
            </w:r>
          </w:p>
          <w:p w14:paraId="5021506A" w14:textId="77777777" w:rsidR="00220E36" w:rsidRDefault="00220E36" w:rsidP="00220E36">
            <w:pPr>
              <w:rPr>
                <w:lang w:eastAsia="en-US"/>
              </w:rPr>
            </w:pPr>
          </w:p>
          <w:p w14:paraId="2916DB7C" w14:textId="77777777" w:rsidR="00220E36" w:rsidRDefault="002C04B7" w:rsidP="00220E36">
            <w:pPr>
              <w:rPr>
                <w:lang w:eastAsia="en-US"/>
              </w:rPr>
            </w:pPr>
            <w:r>
              <w:rPr>
                <w:lang w:eastAsia="en-US"/>
              </w:rPr>
              <w:t>P99/B1/1,58</w:t>
            </w:r>
          </w:p>
          <w:p w14:paraId="6CEEE9E1" w14:textId="77777777" w:rsidR="00220E36" w:rsidRDefault="000774F2" w:rsidP="00220E36">
            <w:pPr>
              <w:rPr>
                <w:lang w:eastAsia="en-US"/>
              </w:rPr>
            </w:pPr>
            <w:r>
              <w:rPr>
                <w:lang w:eastAsia="en-US"/>
              </w:rPr>
              <w:t>L’abbé Gérard</w:t>
            </w:r>
          </w:p>
          <w:p w14:paraId="248F41AB" w14:textId="77777777" w:rsidR="00403A02" w:rsidRDefault="00403A02" w:rsidP="00220E36">
            <w:r>
              <w:t>Donateur : Mlle Rosa Lamontagne (</w:t>
            </w:r>
            <w:r w:rsidR="00EE4123">
              <w:t>Saint-</w:t>
            </w:r>
            <w:r>
              <w:t>Prime)</w:t>
            </w:r>
          </w:p>
          <w:p w14:paraId="26D70A60" w14:textId="77777777" w:rsidR="00220E36" w:rsidRPr="00403A02" w:rsidRDefault="00220E36" w:rsidP="00220E36">
            <w:r w:rsidRPr="00403A02">
              <w:t>[19--]</w:t>
            </w:r>
          </w:p>
          <w:p w14:paraId="22B5C2C5" w14:textId="77777777" w:rsidR="00220E36" w:rsidRDefault="00220E36" w:rsidP="00220E36">
            <w:pPr>
              <w:rPr>
                <w:lang w:eastAsia="en-US"/>
              </w:rPr>
            </w:pPr>
            <w:r>
              <w:rPr>
                <w:lang w:eastAsia="en-US"/>
              </w:rPr>
              <w:t>Noir et blanc</w:t>
            </w:r>
          </w:p>
          <w:p w14:paraId="31FDB464" w14:textId="77777777" w:rsidR="00220E36" w:rsidRDefault="00220E36" w:rsidP="00220E36">
            <w:pPr>
              <w:rPr>
                <w:lang w:eastAsia="en-US"/>
              </w:rPr>
            </w:pPr>
            <w:r>
              <w:rPr>
                <w:lang w:eastAsia="en-US"/>
              </w:rPr>
              <w:t>Ancienne cote :</w:t>
            </w:r>
            <w:r w:rsidR="000774F2">
              <w:rPr>
                <w:lang w:eastAsia="en-US"/>
              </w:rPr>
              <w:t xml:space="preserve"> 240</w:t>
            </w:r>
          </w:p>
          <w:p w14:paraId="6CFE3C56" w14:textId="77777777" w:rsidR="00220E36" w:rsidRDefault="00220E36" w:rsidP="00220E36">
            <w:pPr>
              <w:rPr>
                <w:lang w:eastAsia="en-US"/>
              </w:rPr>
            </w:pPr>
          </w:p>
          <w:p w14:paraId="705DB18A" w14:textId="77777777" w:rsidR="00220E36" w:rsidRDefault="002C04B7" w:rsidP="00220E36">
            <w:pPr>
              <w:rPr>
                <w:lang w:eastAsia="en-US"/>
              </w:rPr>
            </w:pPr>
            <w:r>
              <w:rPr>
                <w:lang w:eastAsia="en-US"/>
              </w:rPr>
              <w:t>P99/B1/1,59</w:t>
            </w:r>
          </w:p>
          <w:p w14:paraId="5570F68A" w14:textId="77777777" w:rsidR="00220E36" w:rsidRDefault="00503A99" w:rsidP="00220E36">
            <w:pPr>
              <w:rPr>
                <w:lang w:eastAsia="en-US"/>
              </w:rPr>
            </w:pPr>
            <w:r>
              <w:rPr>
                <w:lang w:eastAsia="en-US"/>
              </w:rPr>
              <w:t xml:space="preserve">M. Jules Fradette, pionnier de </w:t>
            </w:r>
            <w:r w:rsidR="00EE4123">
              <w:rPr>
                <w:lang w:eastAsia="en-US"/>
              </w:rPr>
              <w:t>Saint-</w:t>
            </w:r>
            <w:r>
              <w:rPr>
                <w:lang w:eastAsia="en-US"/>
              </w:rPr>
              <w:t>Prime</w:t>
            </w:r>
          </w:p>
          <w:p w14:paraId="69AEEC43" w14:textId="77777777" w:rsidR="00220E36" w:rsidRPr="00403A02" w:rsidRDefault="00220E36" w:rsidP="00220E36">
            <w:r w:rsidRPr="00403A02">
              <w:t>[19--]</w:t>
            </w:r>
          </w:p>
          <w:p w14:paraId="76AAC843" w14:textId="77777777" w:rsidR="00220E36" w:rsidRDefault="00220E36" w:rsidP="00220E36">
            <w:pPr>
              <w:rPr>
                <w:lang w:eastAsia="en-US"/>
              </w:rPr>
            </w:pPr>
            <w:r>
              <w:rPr>
                <w:lang w:eastAsia="en-US"/>
              </w:rPr>
              <w:t>Noir et blanc</w:t>
            </w:r>
          </w:p>
          <w:p w14:paraId="10D1B132" w14:textId="77777777" w:rsidR="00220E36" w:rsidRDefault="00220E36" w:rsidP="00220E36">
            <w:pPr>
              <w:rPr>
                <w:lang w:eastAsia="en-US"/>
              </w:rPr>
            </w:pPr>
            <w:r>
              <w:rPr>
                <w:lang w:eastAsia="en-US"/>
              </w:rPr>
              <w:t>Ancienne cote :</w:t>
            </w:r>
            <w:r w:rsidR="00503A99">
              <w:rPr>
                <w:lang w:eastAsia="en-US"/>
              </w:rPr>
              <w:t xml:space="preserve"> 249</w:t>
            </w:r>
          </w:p>
          <w:p w14:paraId="57879292" w14:textId="77777777" w:rsidR="00220E36" w:rsidRDefault="00220E36" w:rsidP="00220E36">
            <w:pPr>
              <w:rPr>
                <w:lang w:eastAsia="en-US"/>
              </w:rPr>
            </w:pPr>
          </w:p>
          <w:p w14:paraId="070EC8DA" w14:textId="77777777" w:rsidR="00220E36" w:rsidRDefault="00220E36" w:rsidP="00220E36">
            <w:pPr>
              <w:rPr>
                <w:lang w:eastAsia="en-US"/>
              </w:rPr>
            </w:pPr>
            <w:r>
              <w:rPr>
                <w:lang w:eastAsia="en-US"/>
              </w:rPr>
              <w:t>P99/B1/1,60</w:t>
            </w:r>
          </w:p>
          <w:p w14:paraId="5D3C168E" w14:textId="77777777" w:rsidR="00220E36" w:rsidRDefault="00503A99" w:rsidP="00220E36">
            <w:pPr>
              <w:rPr>
                <w:lang w:eastAsia="en-US"/>
              </w:rPr>
            </w:pPr>
            <w:r>
              <w:rPr>
                <w:lang w:eastAsia="en-US"/>
              </w:rPr>
              <w:lastRenderedPageBreak/>
              <w:t>Pionnier</w:t>
            </w:r>
          </w:p>
          <w:p w14:paraId="653A2ABD" w14:textId="77777777" w:rsidR="00220E36" w:rsidRPr="00403A02" w:rsidRDefault="00503A99" w:rsidP="00220E36">
            <w:r w:rsidRPr="00403A02">
              <w:t>1886</w:t>
            </w:r>
          </w:p>
          <w:p w14:paraId="038676BF" w14:textId="77777777" w:rsidR="00220E36" w:rsidRDefault="00220E36" w:rsidP="00220E36">
            <w:pPr>
              <w:rPr>
                <w:lang w:eastAsia="en-US"/>
              </w:rPr>
            </w:pPr>
            <w:r>
              <w:rPr>
                <w:lang w:eastAsia="en-US"/>
              </w:rPr>
              <w:t>Noir et blanc</w:t>
            </w:r>
          </w:p>
          <w:p w14:paraId="588627F2" w14:textId="77777777" w:rsidR="00220E36" w:rsidRDefault="00220E36" w:rsidP="00220E36">
            <w:pPr>
              <w:rPr>
                <w:lang w:eastAsia="en-US"/>
              </w:rPr>
            </w:pPr>
            <w:r>
              <w:rPr>
                <w:lang w:eastAsia="en-US"/>
              </w:rPr>
              <w:t>Ancienne cote :</w:t>
            </w:r>
            <w:r w:rsidR="00503A99">
              <w:rPr>
                <w:lang w:eastAsia="en-US"/>
              </w:rPr>
              <w:t xml:space="preserve"> 246</w:t>
            </w:r>
          </w:p>
          <w:p w14:paraId="2DB74F59" w14:textId="77777777" w:rsidR="00220E36" w:rsidRDefault="00220E36" w:rsidP="00220E36">
            <w:pPr>
              <w:rPr>
                <w:lang w:eastAsia="en-US"/>
              </w:rPr>
            </w:pPr>
          </w:p>
          <w:p w14:paraId="6C6BDA67" w14:textId="77777777" w:rsidR="00220E36" w:rsidRDefault="00220E36" w:rsidP="00220E36">
            <w:pPr>
              <w:rPr>
                <w:lang w:eastAsia="en-US"/>
              </w:rPr>
            </w:pPr>
            <w:r>
              <w:rPr>
                <w:lang w:eastAsia="en-US"/>
              </w:rPr>
              <w:t>P99/B1/1,6</w:t>
            </w:r>
            <w:r w:rsidR="002C04B7">
              <w:rPr>
                <w:lang w:eastAsia="en-US"/>
              </w:rPr>
              <w:t>1</w:t>
            </w:r>
          </w:p>
          <w:p w14:paraId="00A68FCB" w14:textId="77777777" w:rsidR="00220E36" w:rsidRDefault="00503A99" w:rsidP="00220E36">
            <w:pPr>
              <w:rPr>
                <w:lang w:eastAsia="en-US"/>
              </w:rPr>
            </w:pPr>
            <w:r>
              <w:rPr>
                <w:lang w:eastAsia="en-US"/>
              </w:rPr>
              <w:t>M. Joseph Pelchat « Philias »</w:t>
            </w:r>
          </w:p>
          <w:p w14:paraId="10E7014B" w14:textId="77777777" w:rsidR="00220E36" w:rsidRPr="008743EF" w:rsidRDefault="00220E36" w:rsidP="00220E36">
            <w:pPr>
              <w:rPr>
                <w:sz w:val="22"/>
                <w:lang w:eastAsia="en-US"/>
              </w:rPr>
            </w:pPr>
            <w:r w:rsidRPr="008743EF">
              <w:rPr>
                <w:sz w:val="22"/>
                <w:lang w:eastAsia="en-US"/>
              </w:rPr>
              <w:t>Au verso :</w:t>
            </w:r>
            <w:r w:rsidR="00503A99">
              <w:rPr>
                <w:sz w:val="22"/>
                <w:lang w:eastAsia="en-US"/>
              </w:rPr>
              <w:t xml:space="preserve"> Grand-père de M. Armand Pelchat, </w:t>
            </w:r>
            <w:r w:rsidR="00F563D8">
              <w:rPr>
                <w:sz w:val="22"/>
                <w:lang w:eastAsia="en-US"/>
              </w:rPr>
              <w:t>Albanel.</w:t>
            </w:r>
          </w:p>
          <w:p w14:paraId="0929439D" w14:textId="77777777" w:rsidR="00220E36" w:rsidRPr="00403A02" w:rsidRDefault="00220E36" w:rsidP="00220E36">
            <w:r w:rsidRPr="00403A02">
              <w:t>[19--]</w:t>
            </w:r>
          </w:p>
          <w:p w14:paraId="0F1380D8" w14:textId="77777777" w:rsidR="00220E36" w:rsidRDefault="00220E36" w:rsidP="00220E36">
            <w:pPr>
              <w:rPr>
                <w:lang w:eastAsia="en-US"/>
              </w:rPr>
            </w:pPr>
            <w:r>
              <w:rPr>
                <w:lang w:eastAsia="en-US"/>
              </w:rPr>
              <w:t>Noir et blanc</w:t>
            </w:r>
          </w:p>
          <w:p w14:paraId="7A428D09" w14:textId="77777777" w:rsidR="00220E36" w:rsidRDefault="00220E36" w:rsidP="00220E36">
            <w:pPr>
              <w:rPr>
                <w:lang w:eastAsia="en-US"/>
              </w:rPr>
            </w:pPr>
            <w:r>
              <w:rPr>
                <w:lang w:eastAsia="en-US"/>
              </w:rPr>
              <w:t>Ancienne cote :</w:t>
            </w:r>
            <w:r w:rsidR="00F563D8">
              <w:rPr>
                <w:lang w:eastAsia="en-US"/>
              </w:rPr>
              <w:t xml:space="preserve"> 247</w:t>
            </w:r>
          </w:p>
          <w:p w14:paraId="66297B0E" w14:textId="77777777" w:rsidR="00F563D8" w:rsidRDefault="00F563D8" w:rsidP="00220E36">
            <w:pPr>
              <w:rPr>
                <w:lang w:eastAsia="en-US"/>
              </w:rPr>
            </w:pPr>
            <w:r>
              <w:rPr>
                <w:lang w:eastAsia="en-US"/>
              </w:rPr>
              <w:t>Moisissures, mis de côté</w:t>
            </w:r>
          </w:p>
          <w:p w14:paraId="6062B627" w14:textId="77777777" w:rsidR="00220E36" w:rsidRDefault="00220E36" w:rsidP="00220E36">
            <w:pPr>
              <w:rPr>
                <w:lang w:eastAsia="en-US"/>
              </w:rPr>
            </w:pPr>
          </w:p>
          <w:p w14:paraId="45F2EFDA" w14:textId="77777777" w:rsidR="00220E36" w:rsidRDefault="00220E36" w:rsidP="00220E36">
            <w:pPr>
              <w:rPr>
                <w:lang w:eastAsia="en-US"/>
              </w:rPr>
            </w:pPr>
            <w:r>
              <w:rPr>
                <w:lang w:eastAsia="en-US"/>
              </w:rPr>
              <w:t>P99/B1/1,6</w:t>
            </w:r>
            <w:r w:rsidR="002C04B7">
              <w:rPr>
                <w:lang w:eastAsia="en-US"/>
              </w:rPr>
              <w:t>2</w:t>
            </w:r>
          </w:p>
          <w:p w14:paraId="13E85770" w14:textId="77777777" w:rsidR="00220E36" w:rsidRDefault="00F563D8" w:rsidP="00220E36">
            <w:pPr>
              <w:rPr>
                <w:lang w:eastAsia="en-US"/>
              </w:rPr>
            </w:pPr>
            <w:r>
              <w:rPr>
                <w:lang w:eastAsia="en-US"/>
              </w:rPr>
              <w:t>Mme François Bilodeau</w:t>
            </w:r>
          </w:p>
          <w:p w14:paraId="536F23FA" w14:textId="77777777" w:rsidR="00220E36" w:rsidRPr="00403A02" w:rsidRDefault="00220E36" w:rsidP="00220E36">
            <w:r w:rsidRPr="00403A02">
              <w:t>[19--]</w:t>
            </w:r>
          </w:p>
          <w:p w14:paraId="69C401D0" w14:textId="77777777" w:rsidR="00220E36" w:rsidRDefault="00220E36" w:rsidP="00220E36">
            <w:pPr>
              <w:rPr>
                <w:lang w:eastAsia="en-US"/>
              </w:rPr>
            </w:pPr>
            <w:r>
              <w:rPr>
                <w:lang w:eastAsia="en-US"/>
              </w:rPr>
              <w:t>Noir et blanc</w:t>
            </w:r>
          </w:p>
          <w:p w14:paraId="1F867A28" w14:textId="77777777" w:rsidR="00220E36" w:rsidRDefault="00220E36" w:rsidP="00220E36">
            <w:pPr>
              <w:rPr>
                <w:lang w:eastAsia="en-US"/>
              </w:rPr>
            </w:pPr>
            <w:r>
              <w:rPr>
                <w:lang w:eastAsia="en-US"/>
              </w:rPr>
              <w:t>Ancienne cote :</w:t>
            </w:r>
            <w:r w:rsidR="00F563D8">
              <w:rPr>
                <w:lang w:eastAsia="en-US"/>
              </w:rPr>
              <w:t xml:space="preserve"> 255</w:t>
            </w:r>
          </w:p>
          <w:p w14:paraId="05091219" w14:textId="77777777" w:rsidR="00220E36" w:rsidRDefault="00220E36" w:rsidP="00220E36">
            <w:pPr>
              <w:rPr>
                <w:lang w:eastAsia="en-US"/>
              </w:rPr>
            </w:pPr>
          </w:p>
          <w:p w14:paraId="4807FA16" w14:textId="77777777" w:rsidR="00220E36" w:rsidRDefault="00220E36" w:rsidP="00220E36">
            <w:pPr>
              <w:rPr>
                <w:lang w:eastAsia="en-US"/>
              </w:rPr>
            </w:pPr>
            <w:r>
              <w:rPr>
                <w:lang w:eastAsia="en-US"/>
              </w:rPr>
              <w:t>P99/B1/1,6</w:t>
            </w:r>
            <w:r w:rsidR="002C04B7">
              <w:rPr>
                <w:lang w:eastAsia="en-US"/>
              </w:rPr>
              <w:t>3</w:t>
            </w:r>
          </w:p>
          <w:p w14:paraId="7511EFE3" w14:textId="77777777" w:rsidR="00220E36" w:rsidRDefault="00543728" w:rsidP="00220E36">
            <w:pPr>
              <w:rPr>
                <w:lang w:eastAsia="en-US"/>
              </w:rPr>
            </w:pPr>
            <w:r>
              <w:rPr>
                <w:lang w:eastAsia="en-US"/>
              </w:rPr>
              <w:t>M. François Bilodeau</w:t>
            </w:r>
          </w:p>
          <w:p w14:paraId="4C2CC5C2" w14:textId="77777777" w:rsidR="00220E36" w:rsidRPr="00403A02" w:rsidRDefault="00220E36" w:rsidP="00220E36">
            <w:r w:rsidRPr="00403A02">
              <w:t>[19--]</w:t>
            </w:r>
          </w:p>
          <w:p w14:paraId="6CAB8BB3" w14:textId="77777777" w:rsidR="00220E36" w:rsidRDefault="00220E36" w:rsidP="00220E36">
            <w:pPr>
              <w:rPr>
                <w:lang w:eastAsia="en-US"/>
              </w:rPr>
            </w:pPr>
            <w:r>
              <w:rPr>
                <w:lang w:eastAsia="en-US"/>
              </w:rPr>
              <w:t>Noir et blanc</w:t>
            </w:r>
          </w:p>
          <w:p w14:paraId="0C1B4545" w14:textId="77777777" w:rsidR="00220E36" w:rsidRDefault="00220E36" w:rsidP="00220E36">
            <w:pPr>
              <w:rPr>
                <w:lang w:eastAsia="en-US"/>
              </w:rPr>
            </w:pPr>
            <w:r>
              <w:rPr>
                <w:lang w:eastAsia="en-US"/>
              </w:rPr>
              <w:t>Ancienne cote :</w:t>
            </w:r>
            <w:r w:rsidR="00543728">
              <w:rPr>
                <w:lang w:eastAsia="en-US"/>
              </w:rPr>
              <w:t xml:space="preserve"> 256</w:t>
            </w:r>
          </w:p>
          <w:p w14:paraId="0D3D29A2" w14:textId="77777777" w:rsidR="00220E36" w:rsidRDefault="00220E36" w:rsidP="00220E36">
            <w:pPr>
              <w:rPr>
                <w:lang w:eastAsia="en-US"/>
              </w:rPr>
            </w:pPr>
          </w:p>
          <w:p w14:paraId="7E72DCDA" w14:textId="77777777" w:rsidR="00220E36" w:rsidRDefault="00220E36" w:rsidP="00220E36">
            <w:pPr>
              <w:rPr>
                <w:lang w:eastAsia="en-US"/>
              </w:rPr>
            </w:pPr>
            <w:r>
              <w:rPr>
                <w:lang w:eastAsia="en-US"/>
              </w:rPr>
              <w:t>P99/B1/1,6</w:t>
            </w:r>
            <w:r w:rsidR="002C04B7">
              <w:rPr>
                <w:lang w:eastAsia="en-US"/>
              </w:rPr>
              <w:t>4</w:t>
            </w:r>
          </w:p>
          <w:p w14:paraId="178F8F75" w14:textId="77777777" w:rsidR="00220E36" w:rsidRDefault="00543728" w:rsidP="00220E36">
            <w:pPr>
              <w:rPr>
                <w:lang w:eastAsia="en-US"/>
              </w:rPr>
            </w:pPr>
            <w:r>
              <w:rPr>
                <w:lang w:eastAsia="en-US"/>
              </w:rPr>
              <w:t>M. Théodore Cayouette</w:t>
            </w:r>
          </w:p>
          <w:p w14:paraId="797F4382" w14:textId="77777777" w:rsidR="00220E36" w:rsidRPr="008743EF" w:rsidRDefault="00220E36" w:rsidP="00220E36">
            <w:pPr>
              <w:rPr>
                <w:sz w:val="22"/>
                <w:lang w:eastAsia="en-US"/>
              </w:rPr>
            </w:pPr>
            <w:r w:rsidRPr="008743EF">
              <w:rPr>
                <w:sz w:val="22"/>
                <w:lang w:eastAsia="en-US"/>
              </w:rPr>
              <w:t>Au verso :</w:t>
            </w:r>
            <w:r w:rsidR="00543728">
              <w:rPr>
                <w:sz w:val="22"/>
                <w:lang w:eastAsia="en-US"/>
              </w:rPr>
              <w:t xml:space="preserve"> Natif de Ste-Justine de Dorchester. Il arriva à </w:t>
            </w:r>
            <w:r w:rsidR="00EE4123">
              <w:rPr>
                <w:sz w:val="22"/>
                <w:lang w:eastAsia="en-US"/>
              </w:rPr>
              <w:t>Saint-</w:t>
            </w:r>
            <w:r w:rsidR="00543728">
              <w:rPr>
                <w:sz w:val="22"/>
                <w:lang w:eastAsia="en-US"/>
              </w:rPr>
              <w:t>Prime en 1875 avec son épouse.</w:t>
            </w:r>
          </w:p>
          <w:p w14:paraId="224DC16C" w14:textId="77777777" w:rsidR="00220E36" w:rsidRPr="00403A02" w:rsidRDefault="00220E36" w:rsidP="00220E36">
            <w:r w:rsidRPr="00403A02">
              <w:t>[19--]</w:t>
            </w:r>
          </w:p>
          <w:p w14:paraId="1C0214FE" w14:textId="77777777" w:rsidR="00220E36" w:rsidRDefault="00220E36" w:rsidP="00220E36">
            <w:pPr>
              <w:rPr>
                <w:lang w:eastAsia="en-US"/>
              </w:rPr>
            </w:pPr>
            <w:r>
              <w:rPr>
                <w:lang w:eastAsia="en-US"/>
              </w:rPr>
              <w:t>Noir et blanc</w:t>
            </w:r>
          </w:p>
          <w:p w14:paraId="16EC1610" w14:textId="77777777" w:rsidR="00220E36" w:rsidRDefault="00220E36" w:rsidP="00220E36">
            <w:pPr>
              <w:rPr>
                <w:lang w:eastAsia="en-US"/>
              </w:rPr>
            </w:pPr>
            <w:r>
              <w:rPr>
                <w:lang w:eastAsia="en-US"/>
              </w:rPr>
              <w:t>Ancienne cote :</w:t>
            </w:r>
            <w:r w:rsidR="00543728">
              <w:rPr>
                <w:lang w:eastAsia="en-US"/>
              </w:rPr>
              <w:t xml:space="preserve"> 254</w:t>
            </w:r>
          </w:p>
          <w:p w14:paraId="7A1729B8" w14:textId="77777777" w:rsidR="00543728" w:rsidRDefault="00543728" w:rsidP="00220E36">
            <w:pPr>
              <w:rPr>
                <w:lang w:eastAsia="en-US"/>
              </w:rPr>
            </w:pPr>
            <w:r>
              <w:rPr>
                <w:lang w:eastAsia="en-US"/>
              </w:rPr>
              <w:t>Moisissures, mis de côté</w:t>
            </w:r>
          </w:p>
          <w:p w14:paraId="65A863BD" w14:textId="77777777" w:rsidR="00220E36" w:rsidRDefault="00220E36" w:rsidP="00220E36">
            <w:pPr>
              <w:rPr>
                <w:lang w:eastAsia="en-US"/>
              </w:rPr>
            </w:pPr>
          </w:p>
          <w:p w14:paraId="08073915" w14:textId="77777777" w:rsidR="00220E36" w:rsidRDefault="00220E36" w:rsidP="00220E36">
            <w:pPr>
              <w:rPr>
                <w:lang w:eastAsia="en-US"/>
              </w:rPr>
            </w:pPr>
            <w:r>
              <w:rPr>
                <w:lang w:eastAsia="en-US"/>
              </w:rPr>
              <w:t>P99/B1/1,6</w:t>
            </w:r>
            <w:r w:rsidR="002C04B7">
              <w:rPr>
                <w:lang w:eastAsia="en-US"/>
              </w:rPr>
              <w:t>5</w:t>
            </w:r>
          </w:p>
          <w:p w14:paraId="182591EE" w14:textId="77777777" w:rsidR="00220E36" w:rsidRDefault="00543728" w:rsidP="00220E36">
            <w:pPr>
              <w:rPr>
                <w:lang w:eastAsia="en-US"/>
              </w:rPr>
            </w:pPr>
            <w:r>
              <w:rPr>
                <w:lang w:eastAsia="en-US"/>
              </w:rPr>
              <w:t>Mme Théodore Cayouette</w:t>
            </w:r>
          </w:p>
          <w:p w14:paraId="745C0CE2" w14:textId="77777777" w:rsidR="00220E36" w:rsidRPr="00403A02" w:rsidRDefault="00220E36" w:rsidP="00220E36">
            <w:r w:rsidRPr="00403A02">
              <w:t>[19--]</w:t>
            </w:r>
          </w:p>
          <w:p w14:paraId="0A672780" w14:textId="77777777" w:rsidR="00220E36" w:rsidRDefault="00220E36" w:rsidP="00220E36">
            <w:pPr>
              <w:rPr>
                <w:lang w:eastAsia="en-US"/>
              </w:rPr>
            </w:pPr>
            <w:r>
              <w:rPr>
                <w:lang w:eastAsia="en-US"/>
              </w:rPr>
              <w:t>Noir et blanc</w:t>
            </w:r>
          </w:p>
          <w:p w14:paraId="32631478" w14:textId="77777777" w:rsidR="00220E36" w:rsidRDefault="00220E36" w:rsidP="00220E36">
            <w:pPr>
              <w:rPr>
                <w:lang w:eastAsia="en-US"/>
              </w:rPr>
            </w:pPr>
            <w:r>
              <w:rPr>
                <w:lang w:eastAsia="en-US"/>
              </w:rPr>
              <w:t>Ancienne cote :</w:t>
            </w:r>
            <w:r w:rsidR="00543728">
              <w:rPr>
                <w:lang w:eastAsia="en-US"/>
              </w:rPr>
              <w:t xml:space="preserve"> 253</w:t>
            </w:r>
          </w:p>
          <w:p w14:paraId="1E151790" w14:textId="77777777" w:rsidR="00220E36" w:rsidRDefault="00220E36" w:rsidP="00220E36">
            <w:pPr>
              <w:rPr>
                <w:lang w:eastAsia="en-US"/>
              </w:rPr>
            </w:pPr>
          </w:p>
          <w:p w14:paraId="2A35AC3B" w14:textId="77777777" w:rsidR="00220E36" w:rsidRDefault="00220E36" w:rsidP="00220E36">
            <w:pPr>
              <w:rPr>
                <w:lang w:eastAsia="en-US"/>
              </w:rPr>
            </w:pPr>
            <w:r>
              <w:rPr>
                <w:lang w:eastAsia="en-US"/>
              </w:rPr>
              <w:t>P99/B1/1,6</w:t>
            </w:r>
            <w:r w:rsidR="002C04B7">
              <w:rPr>
                <w:lang w:eastAsia="en-US"/>
              </w:rPr>
              <w:t>6</w:t>
            </w:r>
          </w:p>
          <w:p w14:paraId="681D20C2" w14:textId="77777777" w:rsidR="00220E36" w:rsidRDefault="00543728" w:rsidP="00220E36">
            <w:pPr>
              <w:rPr>
                <w:lang w:eastAsia="en-US"/>
              </w:rPr>
            </w:pPr>
            <w:r>
              <w:rPr>
                <w:lang w:eastAsia="en-US"/>
              </w:rPr>
              <w:t>Mme Joséphine Grenier-Fradette</w:t>
            </w:r>
          </w:p>
          <w:p w14:paraId="407E9DB3" w14:textId="77777777" w:rsidR="00220E36" w:rsidRPr="008743EF" w:rsidRDefault="00220E36" w:rsidP="00220E36">
            <w:pPr>
              <w:rPr>
                <w:sz w:val="22"/>
                <w:lang w:eastAsia="en-US"/>
              </w:rPr>
            </w:pPr>
            <w:r w:rsidRPr="008743EF">
              <w:rPr>
                <w:sz w:val="22"/>
                <w:lang w:eastAsia="en-US"/>
              </w:rPr>
              <w:t>Au verso :</w:t>
            </w:r>
            <w:r w:rsidR="00543728">
              <w:rPr>
                <w:sz w:val="22"/>
                <w:lang w:eastAsia="en-US"/>
              </w:rPr>
              <w:t xml:space="preserve"> Épouse de Jules Fradette, pionniers de </w:t>
            </w:r>
            <w:r w:rsidR="00EE4123">
              <w:rPr>
                <w:sz w:val="22"/>
                <w:lang w:eastAsia="en-US"/>
              </w:rPr>
              <w:t>Saint-</w:t>
            </w:r>
            <w:r w:rsidR="00543728">
              <w:rPr>
                <w:sz w:val="22"/>
                <w:lang w:eastAsia="en-US"/>
              </w:rPr>
              <w:t>Prime.</w:t>
            </w:r>
          </w:p>
          <w:p w14:paraId="5474B318" w14:textId="77777777" w:rsidR="00220E36" w:rsidRPr="00403A02" w:rsidRDefault="00220E36" w:rsidP="00220E36">
            <w:r w:rsidRPr="00403A02">
              <w:t>[19--]</w:t>
            </w:r>
          </w:p>
          <w:p w14:paraId="1C077C1C" w14:textId="77777777" w:rsidR="00220E36" w:rsidRDefault="00220E36" w:rsidP="00220E36">
            <w:pPr>
              <w:rPr>
                <w:lang w:eastAsia="en-US"/>
              </w:rPr>
            </w:pPr>
            <w:r>
              <w:rPr>
                <w:lang w:eastAsia="en-US"/>
              </w:rPr>
              <w:t>Noir et blanc</w:t>
            </w:r>
          </w:p>
          <w:p w14:paraId="6630F039" w14:textId="77777777" w:rsidR="00220E36" w:rsidRDefault="00220E36" w:rsidP="00220E36">
            <w:pPr>
              <w:rPr>
                <w:lang w:eastAsia="en-US"/>
              </w:rPr>
            </w:pPr>
            <w:r>
              <w:rPr>
                <w:lang w:eastAsia="en-US"/>
              </w:rPr>
              <w:lastRenderedPageBreak/>
              <w:t>Ancienne cote :</w:t>
            </w:r>
            <w:r w:rsidR="00543728">
              <w:rPr>
                <w:lang w:eastAsia="en-US"/>
              </w:rPr>
              <w:t xml:space="preserve"> 250</w:t>
            </w:r>
          </w:p>
          <w:p w14:paraId="7E7CA16E" w14:textId="77777777" w:rsidR="00220E36" w:rsidRDefault="00220E36" w:rsidP="00220E36">
            <w:pPr>
              <w:rPr>
                <w:lang w:eastAsia="en-US"/>
              </w:rPr>
            </w:pPr>
          </w:p>
          <w:p w14:paraId="0E49FA4A" w14:textId="77777777" w:rsidR="00220E36" w:rsidRDefault="00220E36" w:rsidP="00220E36">
            <w:pPr>
              <w:rPr>
                <w:lang w:eastAsia="en-US"/>
              </w:rPr>
            </w:pPr>
            <w:r>
              <w:rPr>
                <w:lang w:eastAsia="en-US"/>
              </w:rPr>
              <w:t>P99/B1/1,6</w:t>
            </w:r>
            <w:r w:rsidR="002C04B7">
              <w:rPr>
                <w:lang w:eastAsia="en-US"/>
              </w:rPr>
              <w:t>7</w:t>
            </w:r>
          </w:p>
          <w:p w14:paraId="4713B024" w14:textId="77777777" w:rsidR="00220E36" w:rsidRDefault="00543728" w:rsidP="00220E36">
            <w:pPr>
              <w:rPr>
                <w:lang w:eastAsia="en-US"/>
              </w:rPr>
            </w:pPr>
            <w:r>
              <w:rPr>
                <w:lang w:eastAsia="en-US"/>
              </w:rPr>
              <w:t>Mme Belanie Maltais</w:t>
            </w:r>
          </w:p>
          <w:p w14:paraId="595924F3" w14:textId="77777777" w:rsidR="00220E36" w:rsidRPr="00403A02" w:rsidRDefault="00220E36" w:rsidP="00220E36">
            <w:r w:rsidRPr="00403A02">
              <w:t>[19--]</w:t>
            </w:r>
          </w:p>
          <w:p w14:paraId="4BEB703E" w14:textId="77777777" w:rsidR="00220E36" w:rsidRDefault="00220E36" w:rsidP="00220E36">
            <w:pPr>
              <w:rPr>
                <w:lang w:eastAsia="en-US"/>
              </w:rPr>
            </w:pPr>
            <w:r>
              <w:rPr>
                <w:lang w:eastAsia="en-US"/>
              </w:rPr>
              <w:t>Noir et blanc</w:t>
            </w:r>
          </w:p>
          <w:p w14:paraId="223DDEEE" w14:textId="77777777" w:rsidR="00220E36" w:rsidRDefault="00220E36" w:rsidP="00220E36">
            <w:pPr>
              <w:rPr>
                <w:lang w:eastAsia="en-US"/>
              </w:rPr>
            </w:pPr>
            <w:r>
              <w:rPr>
                <w:lang w:eastAsia="en-US"/>
              </w:rPr>
              <w:t>Ancienne cote :</w:t>
            </w:r>
            <w:r w:rsidR="00543728">
              <w:rPr>
                <w:lang w:eastAsia="en-US"/>
              </w:rPr>
              <w:t xml:space="preserve"> 251</w:t>
            </w:r>
          </w:p>
          <w:p w14:paraId="3A9E1339" w14:textId="77777777" w:rsidR="00220E36" w:rsidRDefault="00220E36" w:rsidP="00220E36">
            <w:pPr>
              <w:rPr>
                <w:lang w:eastAsia="en-US"/>
              </w:rPr>
            </w:pPr>
          </w:p>
          <w:p w14:paraId="5D54457A" w14:textId="77777777" w:rsidR="00220E36" w:rsidRDefault="00220E36" w:rsidP="00220E36">
            <w:pPr>
              <w:rPr>
                <w:lang w:eastAsia="en-US"/>
              </w:rPr>
            </w:pPr>
            <w:r>
              <w:rPr>
                <w:lang w:eastAsia="en-US"/>
              </w:rPr>
              <w:t>P99/B1/1,6</w:t>
            </w:r>
            <w:r w:rsidR="002C04B7">
              <w:rPr>
                <w:lang w:eastAsia="en-US"/>
              </w:rPr>
              <w:t>8</w:t>
            </w:r>
          </w:p>
          <w:p w14:paraId="04FA3603" w14:textId="77777777" w:rsidR="00220E36" w:rsidRDefault="00543728" w:rsidP="00220E36">
            <w:pPr>
              <w:rPr>
                <w:lang w:eastAsia="en-US"/>
              </w:rPr>
            </w:pPr>
            <w:r>
              <w:rPr>
                <w:lang w:eastAsia="en-US"/>
              </w:rPr>
              <w:t>M. Bélanie Maltais</w:t>
            </w:r>
          </w:p>
          <w:p w14:paraId="0DF6B8A8" w14:textId="77777777" w:rsidR="00220E36" w:rsidRPr="008743EF" w:rsidRDefault="00220E36" w:rsidP="00220E36">
            <w:pPr>
              <w:rPr>
                <w:sz w:val="22"/>
                <w:lang w:eastAsia="en-US"/>
              </w:rPr>
            </w:pPr>
            <w:r w:rsidRPr="008743EF">
              <w:rPr>
                <w:sz w:val="22"/>
                <w:lang w:eastAsia="en-US"/>
              </w:rPr>
              <w:t>Au verso :</w:t>
            </w:r>
            <w:r w:rsidR="00543728">
              <w:rPr>
                <w:sz w:val="22"/>
                <w:lang w:eastAsia="en-US"/>
              </w:rPr>
              <w:t xml:space="preserve"> Marié à Georgette Martel de </w:t>
            </w:r>
            <w:r w:rsidR="00EE4123">
              <w:rPr>
                <w:sz w:val="22"/>
                <w:lang w:eastAsia="en-US"/>
              </w:rPr>
              <w:t>Saint-</w:t>
            </w:r>
            <w:r w:rsidR="00543728">
              <w:rPr>
                <w:sz w:val="22"/>
                <w:lang w:eastAsia="en-US"/>
              </w:rPr>
              <w:t>Prime. Il était natif de la Malbaie. Grand-père de Charles Bilodeau.</w:t>
            </w:r>
          </w:p>
          <w:p w14:paraId="4D16B4E9" w14:textId="77777777" w:rsidR="00220E36" w:rsidRPr="00403A02" w:rsidRDefault="00220E36" w:rsidP="00220E36">
            <w:r w:rsidRPr="00403A02">
              <w:t>[19--]</w:t>
            </w:r>
          </w:p>
          <w:p w14:paraId="7B272B1A" w14:textId="77777777" w:rsidR="00220E36" w:rsidRDefault="00220E36" w:rsidP="00220E36">
            <w:pPr>
              <w:rPr>
                <w:lang w:eastAsia="en-US"/>
              </w:rPr>
            </w:pPr>
            <w:r>
              <w:rPr>
                <w:lang w:eastAsia="en-US"/>
              </w:rPr>
              <w:t>Noir et blanc</w:t>
            </w:r>
          </w:p>
          <w:p w14:paraId="28AD8A32" w14:textId="77777777" w:rsidR="00220E36" w:rsidRDefault="00220E36" w:rsidP="00220E36">
            <w:pPr>
              <w:rPr>
                <w:lang w:eastAsia="en-US"/>
              </w:rPr>
            </w:pPr>
            <w:r>
              <w:rPr>
                <w:lang w:eastAsia="en-US"/>
              </w:rPr>
              <w:t>Ancienne cote :</w:t>
            </w:r>
            <w:r w:rsidR="00543728">
              <w:rPr>
                <w:lang w:eastAsia="en-US"/>
              </w:rPr>
              <w:t xml:space="preserve"> 252</w:t>
            </w:r>
          </w:p>
          <w:p w14:paraId="249B5C7C" w14:textId="77777777" w:rsidR="005530D0" w:rsidRDefault="005530D0" w:rsidP="00543728">
            <w:pPr>
              <w:rPr>
                <w:lang w:eastAsia="en-US"/>
              </w:rPr>
            </w:pPr>
          </w:p>
          <w:p w14:paraId="7737BCFD" w14:textId="77777777" w:rsidR="00D55336" w:rsidRDefault="00D55336" w:rsidP="00D55336">
            <w:pPr>
              <w:rPr>
                <w:lang w:eastAsia="en-US"/>
              </w:rPr>
            </w:pPr>
            <w:r>
              <w:rPr>
                <w:lang w:eastAsia="en-US"/>
              </w:rPr>
              <w:t>P99/B1/1,6</w:t>
            </w:r>
            <w:r w:rsidR="009A133B">
              <w:rPr>
                <w:lang w:eastAsia="en-US"/>
              </w:rPr>
              <w:t>9</w:t>
            </w:r>
          </w:p>
          <w:p w14:paraId="305A1BBD" w14:textId="77777777" w:rsidR="00D55336" w:rsidRDefault="009A133B" w:rsidP="00D55336">
            <w:pPr>
              <w:rPr>
                <w:lang w:eastAsia="en-US"/>
              </w:rPr>
            </w:pPr>
            <w:r>
              <w:rPr>
                <w:lang w:eastAsia="en-US"/>
              </w:rPr>
              <w:t>Alexis Labeaume</w:t>
            </w:r>
          </w:p>
          <w:p w14:paraId="0BE6F5CF" w14:textId="77777777" w:rsidR="00D55336" w:rsidRDefault="00DE3DEA" w:rsidP="00D55336">
            <w:pPr>
              <w:rPr>
                <w:sz w:val="22"/>
                <w:lang w:eastAsia="en-US"/>
              </w:rPr>
            </w:pPr>
            <w:r>
              <w:rPr>
                <w:sz w:val="22"/>
                <w:lang w:eastAsia="en-US"/>
              </w:rPr>
              <w:t>Provient d’un</w:t>
            </w:r>
            <w:r w:rsidR="009A133B">
              <w:rPr>
                <w:sz w:val="22"/>
                <w:lang w:eastAsia="en-US"/>
              </w:rPr>
              <w:t xml:space="preserve"> porte document contenant p</w:t>
            </w:r>
            <w:r>
              <w:rPr>
                <w:sz w:val="22"/>
                <w:lang w:eastAsia="en-US"/>
              </w:rPr>
              <w:t>apiers et photos de la vie d’</w:t>
            </w:r>
            <w:r w:rsidR="00474FB8">
              <w:rPr>
                <w:sz w:val="22"/>
                <w:lang w:eastAsia="en-US"/>
              </w:rPr>
              <w:t>Alexis Labeaume</w:t>
            </w:r>
          </w:p>
          <w:p w14:paraId="3670B900" w14:textId="77777777" w:rsidR="0024696F" w:rsidRDefault="0024696F" w:rsidP="00D55336">
            <w:r>
              <w:t>Donateur : Herménégilde Grenier</w:t>
            </w:r>
          </w:p>
          <w:p w14:paraId="1D7614B0" w14:textId="77777777" w:rsidR="00D55336" w:rsidRPr="00403A02" w:rsidRDefault="00D55336" w:rsidP="00D55336">
            <w:r w:rsidRPr="00403A02">
              <w:t>[</w:t>
            </w:r>
            <w:r w:rsidR="009A133B">
              <w:t>1877]</w:t>
            </w:r>
          </w:p>
          <w:p w14:paraId="560455B0" w14:textId="77777777" w:rsidR="00D55336" w:rsidRDefault="00D55336" w:rsidP="00D55336">
            <w:pPr>
              <w:rPr>
                <w:lang w:eastAsia="en-US"/>
              </w:rPr>
            </w:pPr>
            <w:r>
              <w:rPr>
                <w:lang w:eastAsia="en-US"/>
              </w:rPr>
              <w:t>Noir et blanc</w:t>
            </w:r>
          </w:p>
          <w:p w14:paraId="7F583227" w14:textId="77777777" w:rsidR="00D55336" w:rsidRDefault="00D55336" w:rsidP="00D55336">
            <w:pPr>
              <w:rPr>
                <w:lang w:eastAsia="en-US"/>
              </w:rPr>
            </w:pPr>
            <w:r>
              <w:rPr>
                <w:lang w:eastAsia="en-US"/>
              </w:rPr>
              <w:t xml:space="preserve">Ancienne cote : </w:t>
            </w:r>
            <w:r w:rsidR="009A133B">
              <w:rPr>
                <w:lang w:eastAsia="en-US"/>
              </w:rPr>
              <w:t>640</w:t>
            </w:r>
          </w:p>
          <w:p w14:paraId="7588ED9D" w14:textId="77777777" w:rsidR="00D55336" w:rsidRDefault="00D55336" w:rsidP="00543728">
            <w:pPr>
              <w:rPr>
                <w:lang w:eastAsia="en-US"/>
              </w:rPr>
            </w:pPr>
          </w:p>
          <w:p w14:paraId="21108C29" w14:textId="77777777" w:rsidR="00D55336" w:rsidRDefault="009A133B" w:rsidP="00D55336">
            <w:pPr>
              <w:rPr>
                <w:lang w:eastAsia="en-US"/>
              </w:rPr>
            </w:pPr>
            <w:r>
              <w:rPr>
                <w:lang w:eastAsia="en-US"/>
              </w:rPr>
              <w:t>P99/B1/1,70</w:t>
            </w:r>
          </w:p>
          <w:p w14:paraId="12DDB892" w14:textId="77777777" w:rsidR="00D55336" w:rsidRDefault="009A133B" w:rsidP="00D55336">
            <w:pPr>
              <w:rPr>
                <w:lang w:eastAsia="en-US"/>
              </w:rPr>
            </w:pPr>
            <w:r>
              <w:rPr>
                <w:lang w:eastAsia="en-US"/>
              </w:rPr>
              <w:t>Grand-mère Rosalie</w:t>
            </w:r>
          </w:p>
          <w:p w14:paraId="5EFE6AF1" w14:textId="77777777" w:rsidR="00474FB8" w:rsidRDefault="00474FB8" w:rsidP="00474FB8">
            <w:pPr>
              <w:rPr>
                <w:sz w:val="22"/>
                <w:lang w:eastAsia="en-US"/>
              </w:rPr>
            </w:pPr>
            <w:r>
              <w:rPr>
                <w:sz w:val="22"/>
                <w:lang w:eastAsia="en-US"/>
              </w:rPr>
              <w:t>Provient d’un porte document contenant papiers et photos de la vie d’Alexis Labeaume</w:t>
            </w:r>
          </w:p>
          <w:p w14:paraId="61597857" w14:textId="77777777" w:rsidR="0024696F" w:rsidRDefault="0024696F" w:rsidP="00474FB8">
            <w:r>
              <w:t>Donateur : Herménégilde Grenier</w:t>
            </w:r>
          </w:p>
          <w:p w14:paraId="406A84D0" w14:textId="77777777" w:rsidR="00D55336" w:rsidRPr="00403A02" w:rsidRDefault="00D55336" w:rsidP="00474FB8">
            <w:r w:rsidRPr="00403A02">
              <w:t>[1</w:t>
            </w:r>
            <w:r w:rsidR="009A133B">
              <w:t>875]</w:t>
            </w:r>
          </w:p>
          <w:p w14:paraId="5175E5EB" w14:textId="77777777" w:rsidR="00D55336" w:rsidRDefault="00D55336" w:rsidP="00D55336">
            <w:pPr>
              <w:rPr>
                <w:lang w:eastAsia="en-US"/>
              </w:rPr>
            </w:pPr>
            <w:r>
              <w:rPr>
                <w:lang w:eastAsia="en-US"/>
              </w:rPr>
              <w:t>Noir et blanc</w:t>
            </w:r>
          </w:p>
          <w:p w14:paraId="330257B7" w14:textId="77777777" w:rsidR="00D55336" w:rsidRDefault="00D55336" w:rsidP="00D55336">
            <w:pPr>
              <w:rPr>
                <w:lang w:eastAsia="en-US"/>
              </w:rPr>
            </w:pPr>
            <w:r>
              <w:rPr>
                <w:lang w:eastAsia="en-US"/>
              </w:rPr>
              <w:t xml:space="preserve">Ancienne cote : </w:t>
            </w:r>
            <w:r w:rsidR="009A133B">
              <w:rPr>
                <w:lang w:eastAsia="en-US"/>
              </w:rPr>
              <w:t>640</w:t>
            </w:r>
          </w:p>
          <w:p w14:paraId="7BEBDE2B" w14:textId="77777777" w:rsidR="00D55336" w:rsidRDefault="00D55336" w:rsidP="00543728">
            <w:pPr>
              <w:rPr>
                <w:lang w:eastAsia="en-US"/>
              </w:rPr>
            </w:pPr>
          </w:p>
          <w:p w14:paraId="22B71DE5" w14:textId="77777777" w:rsidR="00D55336" w:rsidRDefault="009A133B" w:rsidP="00D55336">
            <w:pPr>
              <w:rPr>
                <w:lang w:eastAsia="en-US"/>
              </w:rPr>
            </w:pPr>
            <w:r>
              <w:rPr>
                <w:lang w:eastAsia="en-US"/>
              </w:rPr>
              <w:t>P99/B1/1,71</w:t>
            </w:r>
          </w:p>
          <w:p w14:paraId="6602A0D9" w14:textId="77777777" w:rsidR="00D55336" w:rsidRDefault="009A133B" w:rsidP="00D55336">
            <w:pPr>
              <w:rPr>
                <w:lang w:eastAsia="en-US"/>
              </w:rPr>
            </w:pPr>
            <w:r>
              <w:rPr>
                <w:lang w:eastAsia="en-US"/>
              </w:rPr>
              <w:t>Le comte Delaborde</w:t>
            </w:r>
          </w:p>
          <w:p w14:paraId="0DE189B0" w14:textId="77777777" w:rsidR="0024696F" w:rsidRPr="0024696F" w:rsidRDefault="00474FB8" w:rsidP="00474FB8">
            <w:pPr>
              <w:rPr>
                <w:sz w:val="22"/>
                <w:lang w:eastAsia="en-US"/>
              </w:rPr>
            </w:pPr>
            <w:r>
              <w:rPr>
                <w:sz w:val="22"/>
                <w:lang w:eastAsia="en-US"/>
              </w:rPr>
              <w:t>Provient d’un porte document contenant papiers et pho</w:t>
            </w:r>
            <w:r w:rsidR="0024696F">
              <w:rPr>
                <w:sz w:val="22"/>
                <w:lang w:eastAsia="en-US"/>
              </w:rPr>
              <w:t>tos de la vie d’Alexis Labeaume</w:t>
            </w:r>
          </w:p>
          <w:p w14:paraId="206BEB26" w14:textId="77777777" w:rsidR="0024696F" w:rsidRDefault="0024696F" w:rsidP="00474FB8">
            <w:r>
              <w:t>Donateur : Herménégilde Grenier</w:t>
            </w:r>
            <w:r w:rsidRPr="00403A02">
              <w:t xml:space="preserve"> </w:t>
            </w:r>
          </w:p>
          <w:p w14:paraId="6728CBD9" w14:textId="77777777" w:rsidR="00D55336" w:rsidRPr="00403A02" w:rsidRDefault="00D55336" w:rsidP="00474FB8">
            <w:r w:rsidRPr="00403A02">
              <w:t>[</w:t>
            </w:r>
            <w:r w:rsidR="009A133B">
              <w:t>1890</w:t>
            </w:r>
            <w:r w:rsidRPr="00403A02">
              <w:t>]</w:t>
            </w:r>
          </w:p>
          <w:p w14:paraId="232122C5" w14:textId="77777777" w:rsidR="00D55336" w:rsidRDefault="00D55336" w:rsidP="00D55336">
            <w:pPr>
              <w:rPr>
                <w:lang w:eastAsia="en-US"/>
              </w:rPr>
            </w:pPr>
            <w:r>
              <w:rPr>
                <w:lang w:eastAsia="en-US"/>
              </w:rPr>
              <w:t>Noir et blanc</w:t>
            </w:r>
          </w:p>
          <w:p w14:paraId="493F985D" w14:textId="77777777" w:rsidR="00D55336" w:rsidRDefault="00D55336" w:rsidP="00D55336">
            <w:pPr>
              <w:rPr>
                <w:lang w:eastAsia="en-US"/>
              </w:rPr>
            </w:pPr>
            <w:r>
              <w:rPr>
                <w:lang w:eastAsia="en-US"/>
              </w:rPr>
              <w:t xml:space="preserve">Ancienne cote : </w:t>
            </w:r>
            <w:r w:rsidR="009A133B">
              <w:rPr>
                <w:lang w:eastAsia="en-US"/>
              </w:rPr>
              <w:t>640</w:t>
            </w:r>
          </w:p>
          <w:p w14:paraId="27C4F57D" w14:textId="77777777" w:rsidR="00D55336" w:rsidRDefault="00D55336" w:rsidP="00543728">
            <w:pPr>
              <w:rPr>
                <w:lang w:eastAsia="en-US"/>
              </w:rPr>
            </w:pPr>
          </w:p>
          <w:p w14:paraId="4A0A7DBF" w14:textId="77777777" w:rsidR="00D55336" w:rsidRDefault="009A133B" w:rsidP="00D55336">
            <w:pPr>
              <w:rPr>
                <w:lang w:eastAsia="en-US"/>
              </w:rPr>
            </w:pPr>
            <w:r>
              <w:rPr>
                <w:lang w:eastAsia="en-US"/>
              </w:rPr>
              <w:t>P99/B1/1,72</w:t>
            </w:r>
          </w:p>
          <w:p w14:paraId="0F86F137" w14:textId="77777777" w:rsidR="009A133B" w:rsidRDefault="00DE3DEA" w:rsidP="00D55336">
            <w:pPr>
              <w:rPr>
                <w:lang w:eastAsia="en-US"/>
              </w:rPr>
            </w:pPr>
            <w:r>
              <w:rPr>
                <w:lang w:eastAsia="en-US"/>
              </w:rPr>
              <w:t>Julien, accoudé, Jeanne au milieu, Geneviève</w:t>
            </w:r>
          </w:p>
          <w:p w14:paraId="46E082E0" w14:textId="77777777" w:rsidR="00474FB8" w:rsidRDefault="00474FB8" w:rsidP="00474FB8">
            <w:pPr>
              <w:rPr>
                <w:sz w:val="22"/>
                <w:lang w:eastAsia="en-US"/>
              </w:rPr>
            </w:pPr>
            <w:r>
              <w:rPr>
                <w:sz w:val="22"/>
                <w:lang w:eastAsia="en-US"/>
              </w:rPr>
              <w:t>Provient d’un porte document contenant papiers et photos de la vie d’Alexis Labeaume</w:t>
            </w:r>
          </w:p>
          <w:p w14:paraId="2E09B88C" w14:textId="77777777" w:rsidR="0024696F" w:rsidRDefault="0024696F" w:rsidP="00474FB8">
            <w:r>
              <w:t>Donateur : Herménégilde Grenier</w:t>
            </w:r>
            <w:r w:rsidRPr="00403A02">
              <w:t xml:space="preserve"> </w:t>
            </w:r>
          </w:p>
          <w:p w14:paraId="45F99F49" w14:textId="77777777" w:rsidR="00D55336" w:rsidRPr="00403A02" w:rsidRDefault="00D55336" w:rsidP="00474FB8">
            <w:r w:rsidRPr="00403A02">
              <w:t>[</w:t>
            </w:r>
            <w:r w:rsidR="00DE3DEA">
              <w:t>18</w:t>
            </w:r>
            <w:r w:rsidRPr="00403A02">
              <w:t>--]</w:t>
            </w:r>
          </w:p>
          <w:p w14:paraId="146097DA" w14:textId="77777777" w:rsidR="00D55336" w:rsidRDefault="00D55336" w:rsidP="00D55336">
            <w:pPr>
              <w:rPr>
                <w:lang w:eastAsia="en-US"/>
              </w:rPr>
            </w:pPr>
            <w:r>
              <w:rPr>
                <w:lang w:eastAsia="en-US"/>
              </w:rPr>
              <w:t>Noir et blanc</w:t>
            </w:r>
          </w:p>
          <w:p w14:paraId="58AE41FD" w14:textId="77777777" w:rsidR="00D55336" w:rsidRDefault="00D55336" w:rsidP="00D55336">
            <w:pPr>
              <w:rPr>
                <w:lang w:eastAsia="en-US"/>
              </w:rPr>
            </w:pPr>
            <w:r>
              <w:rPr>
                <w:lang w:eastAsia="en-US"/>
              </w:rPr>
              <w:lastRenderedPageBreak/>
              <w:t xml:space="preserve">Ancienne cote : </w:t>
            </w:r>
            <w:r w:rsidR="009A133B">
              <w:rPr>
                <w:lang w:eastAsia="en-US"/>
              </w:rPr>
              <w:t>640</w:t>
            </w:r>
          </w:p>
          <w:p w14:paraId="30265ECD" w14:textId="77777777" w:rsidR="00D55336" w:rsidRDefault="00D55336" w:rsidP="00543728">
            <w:pPr>
              <w:rPr>
                <w:lang w:eastAsia="en-US"/>
              </w:rPr>
            </w:pPr>
          </w:p>
          <w:p w14:paraId="4B0FBAC9" w14:textId="77777777" w:rsidR="00D55336" w:rsidRDefault="009A133B" w:rsidP="00D55336">
            <w:pPr>
              <w:rPr>
                <w:lang w:eastAsia="en-US"/>
              </w:rPr>
            </w:pPr>
            <w:r>
              <w:rPr>
                <w:lang w:eastAsia="en-US"/>
              </w:rPr>
              <w:t>P99/B1/1,73</w:t>
            </w:r>
          </w:p>
          <w:p w14:paraId="357D8278" w14:textId="77777777" w:rsidR="00D55336" w:rsidRDefault="00DE3DEA" w:rsidP="00D55336">
            <w:pPr>
              <w:rPr>
                <w:lang w:eastAsia="en-US"/>
              </w:rPr>
            </w:pPr>
            <w:r>
              <w:rPr>
                <w:lang w:eastAsia="en-US"/>
              </w:rPr>
              <w:t>Baron</w:t>
            </w:r>
          </w:p>
          <w:p w14:paraId="2B02FA14" w14:textId="77777777" w:rsidR="00474FB8" w:rsidRDefault="00474FB8" w:rsidP="00474FB8">
            <w:pPr>
              <w:rPr>
                <w:sz w:val="22"/>
                <w:lang w:eastAsia="en-US"/>
              </w:rPr>
            </w:pPr>
            <w:r>
              <w:rPr>
                <w:sz w:val="22"/>
                <w:lang w:eastAsia="en-US"/>
              </w:rPr>
              <w:t>Provient d’un porte document contenant papiers et photos de la vie d’Alexis Labeaume</w:t>
            </w:r>
          </w:p>
          <w:p w14:paraId="2C40ABDB" w14:textId="77777777" w:rsidR="0024696F" w:rsidRDefault="0024696F" w:rsidP="00474FB8">
            <w:r>
              <w:t>Donateur : Herménégilde Grenier</w:t>
            </w:r>
            <w:r w:rsidRPr="00403A02">
              <w:t xml:space="preserve"> </w:t>
            </w:r>
          </w:p>
          <w:p w14:paraId="480DBB30" w14:textId="77777777" w:rsidR="00D55336" w:rsidRPr="00403A02" w:rsidRDefault="00D55336" w:rsidP="00474FB8">
            <w:r w:rsidRPr="00403A02">
              <w:t>[</w:t>
            </w:r>
            <w:r w:rsidR="00DE3DEA">
              <w:t>18</w:t>
            </w:r>
            <w:r w:rsidRPr="00403A02">
              <w:t>--]</w:t>
            </w:r>
          </w:p>
          <w:p w14:paraId="51D2F6FB" w14:textId="77777777" w:rsidR="00D55336" w:rsidRDefault="00D55336" w:rsidP="00D55336">
            <w:pPr>
              <w:rPr>
                <w:lang w:eastAsia="en-US"/>
              </w:rPr>
            </w:pPr>
            <w:r>
              <w:rPr>
                <w:lang w:eastAsia="en-US"/>
              </w:rPr>
              <w:t>Noir et blanc</w:t>
            </w:r>
          </w:p>
          <w:p w14:paraId="2559CD28" w14:textId="77777777" w:rsidR="00D55336" w:rsidRDefault="00D55336" w:rsidP="00D55336">
            <w:pPr>
              <w:rPr>
                <w:lang w:eastAsia="en-US"/>
              </w:rPr>
            </w:pPr>
            <w:r>
              <w:rPr>
                <w:lang w:eastAsia="en-US"/>
              </w:rPr>
              <w:t xml:space="preserve">Ancienne cote : </w:t>
            </w:r>
            <w:r w:rsidR="009A133B">
              <w:rPr>
                <w:lang w:eastAsia="en-US"/>
              </w:rPr>
              <w:t>640</w:t>
            </w:r>
          </w:p>
          <w:p w14:paraId="0120466F" w14:textId="77777777" w:rsidR="00D55336" w:rsidRDefault="00D55336" w:rsidP="00543728">
            <w:pPr>
              <w:rPr>
                <w:lang w:eastAsia="en-US"/>
              </w:rPr>
            </w:pPr>
          </w:p>
          <w:p w14:paraId="4E3ACE11" w14:textId="77777777" w:rsidR="00D55336" w:rsidRDefault="009A133B" w:rsidP="00D55336">
            <w:pPr>
              <w:rPr>
                <w:lang w:eastAsia="en-US"/>
              </w:rPr>
            </w:pPr>
            <w:r>
              <w:rPr>
                <w:lang w:eastAsia="en-US"/>
              </w:rPr>
              <w:t>P99/B1/1,74</w:t>
            </w:r>
          </w:p>
          <w:p w14:paraId="41002F6E" w14:textId="77777777" w:rsidR="00D55336" w:rsidRDefault="00DE3DEA" w:rsidP="00D55336">
            <w:pPr>
              <w:rPr>
                <w:lang w:eastAsia="en-US"/>
              </w:rPr>
            </w:pPr>
            <w:r>
              <w:rPr>
                <w:lang w:eastAsia="en-US"/>
              </w:rPr>
              <w:t>Ma bonne mère</w:t>
            </w:r>
          </w:p>
          <w:p w14:paraId="3F285851" w14:textId="77777777" w:rsidR="0024696F" w:rsidRPr="0024696F" w:rsidRDefault="00474FB8" w:rsidP="00474FB8">
            <w:pPr>
              <w:rPr>
                <w:sz w:val="22"/>
                <w:lang w:eastAsia="en-US"/>
              </w:rPr>
            </w:pPr>
            <w:r>
              <w:rPr>
                <w:sz w:val="22"/>
                <w:lang w:eastAsia="en-US"/>
              </w:rPr>
              <w:t>Provient d’un porte document contenant papiers et pho</w:t>
            </w:r>
            <w:r w:rsidR="0024696F">
              <w:rPr>
                <w:sz w:val="22"/>
                <w:lang w:eastAsia="en-US"/>
              </w:rPr>
              <w:t>tos de la vie d’Alexis Labeaume</w:t>
            </w:r>
          </w:p>
          <w:p w14:paraId="09D0EE9A" w14:textId="77777777" w:rsidR="0024696F" w:rsidRDefault="0024696F" w:rsidP="00474FB8">
            <w:r>
              <w:t>Donateur : Herménégilde Grenier</w:t>
            </w:r>
            <w:r w:rsidRPr="00403A02">
              <w:t xml:space="preserve"> </w:t>
            </w:r>
          </w:p>
          <w:p w14:paraId="2F5E2EE3" w14:textId="77777777" w:rsidR="00D55336" w:rsidRPr="00403A02" w:rsidRDefault="00D55336" w:rsidP="00474FB8">
            <w:r w:rsidRPr="00403A02">
              <w:t>[</w:t>
            </w:r>
            <w:r w:rsidR="00474FB8">
              <w:t>1860</w:t>
            </w:r>
            <w:r w:rsidRPr="00403A02">
              <w:t>]</w:t>
            </w:r>
          </w:p>
          <w:p w14:paraId="4B3982FF" w14:textId="77777777" w:rsidR="00D55336" w:rsidRDefault="00D55336" w:rsidP="00D55336">
            <w:pPr>
              <w:rPr>
                <w:lang w:eastAsia="en-US"/>
              </w:rPr>
            </w:pPr>
            <w:r>
              <w:rPr>
                <w:lang w:eastAsia="en-US"/>
              </w:rPr>
              <w:t>Noir et blanc</w:t>
            </w:r>
          </w:p>
          <w:p w14:paraId="786343E1" w14:textId="77777777" w:rsidR="00D55336" w:rsidRDefault="00D55336" w:rsidP="00D55336">
            <w:pPr>
              <w:rPr>
                <w:lang w:eastAsia="en-US"/>
              </w:rPr>
            </w:pPr>
            <w:r>
              <w:rPr>
                <w:lang w:eastAsia="en-US"/>
              </w:rPr>
              <w:t xml:space="preserve">Ancienne cote : </w:t>
            </w:r>
            <w:r w:rsidR="009A133B">
              <w:rPr>
                <w:lang w:eastAsia="en-US"/>
              </w:rPr>
              <w:t>640</w:t>
            </w:r>
          </w:p>
          <w:p w14:paraId="13300760" w14:textId="77777777" w:rsidR="0014474F" w:rsidRDefault="0014474F" w:rsidP="00543728">
            <w:pPr>
              <w:rPr>
                <w:lang w:eastAsia="en-US"/>
              </w:rPr>
            </w:pPr>
          </w:p>
          <w:p w14:paraId="3497B26F" w14:textId="77777777" w:rsidR="00D55336" w:rsidRDefault="009A133B" w:rsidP="00D55336">
            <w:pPr>
              <w:rPr>
                <w:lang w:eastAsia="en-US"/>
              </w:rPr>
            </w:pPr>
            <w:r>
              <w:rPr>
                <w:lang w:eastAsia="en-US"/>
              </w:rPr>
              <w:t>P99/B1/1,75</w:t>
            </w:r>
          </w:p>
          <w:p w14:paraId="3AA52DE2" w14:textId="77777777" w:rsidR="00D55336" w:rsidRDefault="00474FB8" w:rsidP="00D55336">
            <w:pPr>
              <w:rPr>
                <w:lang w:eastAsia="en-US"/>
              </w:rPr>
            </w:pPr>
            <w:r>
              <w:rPr>
                <w:lang w:eastAsia="en-US"/>
              </w:rPr>
              <w:t>Sous-officier de ma compagnie</w:t>
            </w:r>
          </w:p>
          <w:p w14:paraId="6DDDFD9B" w14:textId="77777777" w:rsidR="00474FB8" w:rsidRDefault="00474FB8" w:rsidP="00474FB8">
            <w:pPr>
              <w:rPr>
                <w:sz w:val="22"/>
                <w:lang w:eastAsia="en-US"/>
              </w:rPr>
            </w:pPr>
            <w:r>
              <w:rPr>
                <w:sz w:val="22"/>
                <w:lang w:eastAsia="en-US"/>
              </w:rPr>
              <w:t>Provient d’un porte document contenant papiers et photos de la vie d’Alexis Labeaume</w:t>
            </w:r>
          </w:p>
          <w:p w14:paraId="78572096" w14:textId="77777777" w:rsidR="0024696F" w:rsidRDefault="0024696F" w:rsidP="00474FB8">
            <w:r>
              <w:t>Donateur : Herménégilde Grenier</w:t>
            </w:r>
            <w:r w:rsidRPr="00403A02">
              <w:t xml:space="preserve"> </w:t>
            </w:r>
          </w:p>
          <w:p w14:paraId="418A0F4E" w14:textId="77777777" w:rsidR="00D55336" w:rsidRPr="00403A02" w:rsidRDefault="00D55336" w:rsidP="00474FB8">
            <w:r w:rsidRPr="00403A02">
              <w:t>[</w:t>
            </w:r>
            <w:r w:rsidR="00474FB8">
              <w:t>1877</w:t>
            </w:r>
            <w:r w:rsidRPr="00403A02">
              <w:t>]</w:t>
            </w:r>
          </w:p>
          <w:p w14:paraId="687A0411" w14:textId="77777777" w:rsidR="00D55336" w:rsidRDefault="00D55336" w:rsidP="00D55336">
            <w:pPr>
              <w:rPr>
                <w:lang w:eastAsia="en-US"/>
              </w:rPr>
            </w:pPr>
            <w:r>
              <w:rPr>
                <w:lang w:eastAsia="en-US"/>
              </w:rPr>
              <w:t>Noir et blanc</w:t>
            </w:r>
          </w:p>
          <w:p w14:paraId="2BFAED20" w14:textId="77777777" w:rsidR="00D55336" w:rsidRDefault="00D55336" w:rsidP="00D55336">
            <w:pPr>
              <w:rPr>
                <w:lang w:eastAsia="en-US"/>
              </w:rPr>
            </w:pPr>
            <w:r>
              <w:rPr>
                <w:lang w:eastAsia="en-US"/>
              </w:rPr>
              <w:t xml:space="preserve">Ancienne cote : </w:t>
            </w:r>
            <w:r w:rsidR="009A133B">
              <w:rPr>
                <w:lang w:eastAsia="en-US"/>
              </w:rPr>
              <w:t>640</w:t>
            </w:r>
          </w:p>
          <w:p w14:paraId="54679C25" w14:textId="77777777" w:rsidR="00D55336" w:rsidRDefault="00D55336" w:rsidP="00543728">
            <w:pPr>
              <w:rPr>
                <w:lang w:eastAsia="en-US"/>
              </w:rPr>
            </w:pPr>
          </w:p>
          <w:p w14:paraId="25DE2823" w14:textId="77777777" w:rsidR="00474FB8" w:rsidRDefault="0024696F" w:rsidP="00474FB8">
            <w:pPr>
              <w:rPr>
                <w:lang w:eastAsia="en-US"/>
              </w:rPr>
            </w:pPr>
            <w:r>
              <w:rPr>
                <w:lang w:eastAsia="en-US"/>
              </w:rPr>
              <w:t>P99/B1/1,76</w:t>
            </w:r>
          </w:p>
          <w:p w14:paraId="56B68162" w14:textId="77777777" w:rsidR="00474FB8" w:rsidRDefault="0024696F" w:rsidP="00474FB8">
            <w:pPr>
              <w:rPr>
                <w:lang w:eastAsia="en-US"/>
              </w:rPr>
            </w:pPr>
            <w:r>
              <w:rPr>
                <w:lang w:eastAsia="en-US"/>
              </w:rPr>
              <w:t>Alexis Labeaume</w:t>
            </w:r>
          </w:p>
          <w:p w14:paraId="328E6F0F" w14:textId="77777777" w:rsidR="0024696F" w:rsidRPr="0024696F" w:rsidRDefault="00474FB8" w:rsidP="00474FB8">
            <w:pPr>
              <w:rPr>
                <w:sz w:val="22"/>
                <w:lang w:eastAsia="en-US"/>
              </w:rPr>
            </w:pPr>
            <w:r>
              <w:rPr>
                <w:sz w:val="22"/>
                <w:lang w:eastAsia="en-US"/>
              </w:rPr>
              <w:t>Provient d’un porte document contenant papiers et photos de la vie d’Al</w:t>
            </w:r>
            <w:r w:rsidR="0024696F">
              <w:rPr>
                <w:sz w:val="22"/>
                <w:lang w:eastAsia="en-US"/>
              </w:rPr>
              <w:t>exis Labeaume</w:t>
            </w:r>
          </w:p>
          <w:p w14:paraId="1D475FDA" w14:textId="77777777" w:rsidR="0024696F" w:rsidRDefault="0024696F" w:rsidP="00474FB8">
            <w:r>
              <w:t xml:space="preserve">Donateur : Herménégilde Grenier </w:t>
            </w:r>
          </w:p>
          <w:p w14:paraId="5634FA06" w14:textId="77777777" w:rsidR="00474FB8" w:rsidRPr="00403A02" w:rsidRDefault="0024696F" w:rsidP="00474FB8">
            <w:r>
              <w:t>[1875</w:t>
            </w:r>
            <w:r w:rsidR="00474FB8" w:rsidRPr="00403A02">
              <w:t>]</w:t>
            </w:r>
          </w:p>
          <w:p w14:paraId="49688B20" w14:textId="77777777" w:rsidR="00474FB8" w:rsidRDefault="00474FB8" w:rsidP="00474FB8">
            <w:pPr>
              <w:rPr>
                <w:lang w:eastAsia="en-US"/>
              </w:rPr>
            </w:pPr>
            <w:r>
              <w:rPr>
                <w:lang w:eastAsia="en-US"/>
              </w:rPr>
              <w:t>Noir et blanc</w:t>
            </w:r>
          </w:p>
          <w:p w14:paraId="4AAE2763" w14:textId="77777777" w:rsidR="00474FB8" w:rsidRDefault="00474FB8" w:rsidP="00474FB8">
            <w:pPr>
              <w:rPr>
                <w:lang w:eastAsia="en-US"/>
              </w:rPr>
            </w:pPr>
            <w:r>
              <w:rPr>
                <w:lang w:eastAsia="en-US"/>
              </w:rPr>
              <w:t>Ancienne cote : 640</w:t>
            </w:r>
          </w:p>
          <w:p w14:paraId="1629D5DD" w14:textId="77777777" w:rsidR="00D55336" w:rsidRDefault="00D55336" w:rsidP="00543728">
            <w:pPr>
              <w:rPr>
                <w:lang w:eastAsia="en-US"/>
              </w:rPr>
            </w:pPr>
          </w:p>
          <w:p w14:paraId="5DFE2B0B" w14:textId="77777777" w:rsidR="00474FB8" w:rsidRDefault="0024696F" w:rsidP="00474FB8">
            <w:pPr>
              <w:rPr>
                <w:lang w:eastAsia="en-US"/>
              </w:rPr>
            </w:pPr>
            <w:r>
              <w:rPr>
                <w:lang w:eastAsia="en-US"/>
              </w:rPr>
              <w:t>P99/B1/1,77</w:t>
            </w:r>
          </w:p>
          <w:p w14:paraId="7AC621D4" w14:textId="77777777" w:rsidR="00474FB8" w:rsidRDefault="0024696F" w:rsidP="00474FB8">
            <w:pPr>
              <w:rPr>
                <w:lang w:eastAsia="en-US"/>
              </w:rPr>
            </w:pPr>
            <w:r>
              <w:rPr>
                <w:lang w:eastAsia="en-US"/>
              </w:rPr>
              <w:t>Mon père</w:t>
            </w:r>
          </w:p>
          <w:p w14:paraId="1E0CC43E" w14:textId="77777777" w:rsidR="00474FB8" w:rsidRDefault="00474FB8" w:rsidP="00474FB8">
            <w:pPr>
              <w:rPr>
                <w:sz w:val="22"/>
                <w:lang w:eastAsia="en-US"/>
              </w:rPr>
            </w:pPr>
            <w:r>
              <w:rPr>
                <w:sz w:val="22"/>
                <w:lang w:eastAsia="en-US"/>
              </w:rPr>
              <w:t>Provient d’un porte document contenant papiers et photos de la vie d’Alexis Labeaume</w:t>
            </w:r>
          </w:p>
          <w:p w14:paraId="6AD14CAC" w14:textId="77777777" w:rsidR="0024696F" w:rsidRDefault="0024696F" w:rsidP="00474FB8">
            <w:r>
              <w:t xml:space="preserve">Donateur : Herménégilde Grenier </w:t>
            </w:r>
          </w:p>
          <w:p w14:paraId="7A774DA1" w14:textId="77777777" w:rsidR="00474FB8" w:rsidRPr="00403A02" w:rsidRDefault="0024696F" w:rsidP="00474FB8">
            <w:r>
              <w:t>[1875</w:t>
            </w:r>
            <w:r w:rsidR="00474FB8" w:rsidRPr="00403A02">
              <w:t>]</w:t>
            </w:r>
          </w:p>
          <w:p w14:paraId="4DEA1019" w14:textId="77777777" w:rsidR="00474FB8" w:rsidRDefault="00474FB8" w:rsidP="00474FB8">
            <w:pPr>
              <w:rPr>
                <w:lang w:eastAsia="en-US"/>
              </w:rPr>
            </w:pPr>
            <w:r>
              <w:rPr>
                <w:lang w:eastAsia="en-US"/>
              </w:rPr>
              <w:t>Noir et blanc</w:t>
            </w:r>
          </w:p>
          <w:p w14:paraId="27787D9A" w14:textId="77777777" w:rsidR="00474FB8" w:rsidRDefault="00474FB8" w:rsidP="00474FB8">
            <w:pPr>
              <w:rPr>
                <w:lang w:eastAsia="en-US"/>
              </w:rPr>
            </w:pPr>
            <w:r>
              <w:rPr>
                <w:lang w:eastAsia="en-US"/>
              </w:rPr>
              <w:t>Ancienne cote : 640</w:t>
            </w:r>
          </w:p>
          <w:p w14:paraId="547753B6" w14:textId="77777777" w:rsidR="00D55336" w:rsidRDefault="00D55336" w:rsidP="00543728">
            <w:pPr>
              <w:rPr>
                <w:lang w:eastAsia="en-US"/>
              </w:rPr>
            </w:pPr>
          </w:p>
          <w:p w14:paraId="00D353FF" w14:textId="77777777" w:rsidR="0024696F" w:rsidRDefault="0024696F" w:rsidP="0024696F">
            <w:pPr>
              <w:rPr>
                <w:lang w:eastAsia="en-US"/>
              </w:rPr>
            </w:pPr>
            <w:r>
              <w:rPr>
                <w:lang w:eastAsia="en-US"/>
              </w:rPr>
              <w:t>P99/B1/1,78</w:t>
            </w:r>
          </w:p>
          <w:p w14:paraId="464A202C" w14:textId="77777777" w:rsidR="0024696F" w:rsidRDefault="0024696F" w:rsidP="0024696F">
            <w:pPr>
              <w:rPr>
                <w:lang w:eastAsia="en-US"/>
              </w:rPr>
            </w:pPr>
            <w:r>
              <w:rPr>
                <w:lang w:eastAsia="en-US"/>
              </w:rPr>
              <w:t>Carte mortuaire d’Alexis Labeaume</w:t>
            </w:r>
          </w:p>
          <w:p w14:paraId="24C11D37" w14:textId="77777777" w:rsidR="0024696F" w:rsidRDefault="0024696F" w:rsidP="0024696F">
            <w:pPr>
              <w:rPr>
                <w:sz w:val="22"/>
                <w:lang w:eastAsia="en-US"/>
              </w:rPr>
            </w:pPr>
            <w:r>
              <w:rPr>
                <w:sz w:val="22"/>
                <w:lang w:eastAsia="en-US"/>
              </w:rPr>
              <w:t>Provient d’un porte document contenant papiers et photos de la vie d’Alexis Labeaume</w:t>
            </w:r>
          </w:p>
          <w:p w14:paraId="1F8A9522" w14:textId="77777777" w:rsidR="0024696F" w:rsidRDefault="0024696F" w:rsidP="0024696F">
            <w:r>
              <w:t xml:space="preserve">Donateur : Herménégilde Grenier </w:t>
            </w:r>
          </w:p>
          <w:p w14:paraId="2287FE23" w14:textId="77777777" w:rsidR="0024696F" w:rsidRPr="00403A02" w:rsidRDefault="0024696F" w:rsidP="0024696F">
            <w:r>
              <w:lastRenderedPageBreak/>
              <w:t>[1927</w:t>
            </w:r>
            <w:r w:rsidRPr="00403A02">
              <w:t>]</w:t>
            </w:r>
          </w:p>
          <w:p w14:paraId="562D54D0" w14:textId="77777777" w:rsidR="0024696F" w:rsidRDefault="0024696F" w:rsidP="0024696F">
            <w:pPr>
              <w:rPr>
                <w:lang w:eastAsia="en-US"/>
              </w:rPr>
            </w:pPr>
            <w:r>
              <w:rPr>
                <w:lang w:eastAsia="en-US"/>
              </w:rPr>
              <w:t>Noir et blanc</w:t>
            </w:r>
          </w:p>
          <w:p w14:paraId="241B9012" w14:textId="77777777" w:rsidR="0024696F" w:rsidRDefault="0024696F" w:rsidP="0024696F">
            <w:pPr>
              <w:rPr>
                <w:lang w:eastAsia="en-US"/>
              </w:rPr>
            </w:pPr>
            <w:r>
              <w:rPr>
                <w:lang w:eastAsia="en-US"/>
              </w:rPr>
              <w:t>Ancienne cote : 640</w:t>
            </w:r>
          </w:p>
          <w:p w14:paraId="5072DA94" w14:textId="77777777" w:rsidR="0024696F" w:rsidRDefault="0024696F" w:rsidP="00543728">
            <w:pPr>
              <w:rPr>
                <w:lang w:eastAsia="en-US"/>
              </w:rPr>
            </w:pPr>
          </w:p>
          <w:p w14:paraId="61384A03" w14:textId="77777777" w:rsidR="0024696F" w:rsidRDefault="0024696F" w:rsidP="0024696F">
            <w:pPr>
              <w:rPr>
                <w:lang w:eastAsia="en-US"/>
              </w:rPr>
            </w:pPr>
            <w:r>
              <w:rPr>
                <w:lang w:eastAsia="en-US"/>
              </w:rPr>
              <w:t>P99/B1/1,79</w:t>
            </w:r>
          </w:p>
          <w:p w14:paraId="477C44A8" w14:textId="77777777" w:rsidR="0024696F" w:rsidRDefault="0024696F" w:rsidP="0024696F">
            <w:pPr>
              <w:rPr>
                <w:lang w:eastAsia="en-US"/>
              </w:rPr>
            </w:pPr>
            <w:r>
              <w:rPr>
                <w:lang w:eastAsia="en-US"/>
              </w:rPr>
              <w:t>Oncle et tante</w:t>
            </w:r>
          </w:p>
          <w:p w14:paraId="0562CCA2" w14:textId="77777777" w:rsidR="0024696F" w:rsidRDefault="0024696F" w:rsidP="0024696F">
            <w:pPr>
              <w:rPr>
                <w:sz w:val="22"/>
                <w:lang w:eastAsia="en-US"/>
              </w:rPr>
            </w:pPr>
            <w:r>
              <w:rPr>
                <w:sz w:val="22"/>
                <w:lang w:eastAsia="en-US"/>
              </w:rPr>
              <w:t>Provient d’un porte document contenant papiers et photos de la vie d’Alexis Labeaume</w:t>
            </w:r>
          </w:p>
          <w:p w14:paraId="3A511009" w14:textId="77777777" w:rsidR="0024696F" w:rsidRDefault="0024696F" w:rsidP="0024696F">
            <w:r>
              <w:t>Donateur : Herménégilde Grenier</w:t>
            </w:r>
          </w:p>
          <w:p w14:paraId="52E0F10D" w14:textId="77777777" w:rsidR="0024696F" w:rsidRPr="00403A02" w:rsidRDefault="0024696F" w:rsidP="0024696F">
            <w:r>
              <w:t>[18</w:t>
            </w:r>
            <w:r w:rsidRPr="00403A02">
              <w:t>--]</w:t>
            </w:r>
          </w:p>
          <w:p w14:paraId="1A8C5A04" w14:textId="77777777" w:rsidR="0024696F" w:rsidRDefault="0024696F" w:rsidP="0024696F">
            <w:pPr>
              <w:rPr>
                <w:lang w:eastAsia="en-US"/>
              </w:rPr>
            </w:pPr>
            <w:r>
              <w:rPr>
                <w:lang w:eastAsia="en-US"/>
              </w:rPr>
              <w:t>Noir et blanc</w:t>
            </w:r>
          </w:p>
          <w:p w14:paraId="1565FA36" w14:textId="77777777" w:rsidR="0024696F" w:rsidRDefault="0024696F" w:rsidP="0024696F">
            <w:pPr>
              <w:rPr>
                <w:lang w:eastAsia="en-US"/>
              </w:rPr>
            </w:pPr>
            <w:r>
              <w:rPr>
                <w:lang w:eastAsia="en-US"/>
              </w:rPr>
              <w:t>Ancienne cote : 640</w:t>
            </w:r>
          </w:p>
          <w:p w14:paraId="043CAA49" w14:textId="77777777" w:rsidR="0024696F" w:rsidRDefault="0024696F" w:rsidP="00543728">
            <w:pPr>
              <w:rPr>
                <w:lang w:eastAsia="en-US"/>
              </w:rPr>
            </w:pPr>
          </w:p>
          <w:p w14:paraId="265D5CA2" w14:textId="77777777" w:rsidR="0024696F" w:rsidRDefault="0024696F" w:rsidP="0024696F">
            <w:pPr>
              <w:rPr>
                <w:lang w:eastAsia="en-US"/>
              </w:rPr>
            </w:pPr>
            <w:r>
              <w:rPr>
                <w:lang w:eastAsia="en-US"/>
              </w:rPr>
              <w:t>P99/B1/1,80</w:t>
            </w:r>
          </w:p>
          <w:p w14:paraId="66B76979" w14:textId="77777777" w:rsidR="0024696F" w:rsidRDefault="0024696F" w:rsidP="0024696F">
            <w:pPr>
              <w:rPr>
                <w:lang w:eastAsia="en-US"/>
              </w:rPr>
            </w:pPr>
            <w:r>
              <w:rPr>
                <w:lang w:eastAsia="en-US"/>
              </w:rPr>
              <w:t>Mlle Saint-Pierre</w:t>
            </w:r>
          </w:p>
          <w:p w14:paraId="255630C2" w14:textId="77777777" w:rsidR="0024696F" w:rsidRDefault="0024696F" w:rsidP="0024696F">
            <w:pPr>
              <w:rPr>
                <w:sz w:val="22"/>
                <w:lang w:eastAsia="en-US"/>
              </w:rPr>
            </w:pPr>
            <w:r>
              <w:rPr>
                <w:sz w:val="22"/>
                <w:lang w:eastAsia="en-US"/>
              </w:rPr>
              <w:t>Provient d’un porte document contenant papiers et photos de la vie d’Alexis Labeaume</w:t>
            </w:r>
          </w:p>
          <w:p w14:paraId="7699483B" w14:textId="77777777" w:rsidR="0024696F" w:rsidRDefault="0024696F" w:rsidP="0024696F">
            <w:r>
              <w:t xml:space="preserve">Donateur : Herménégilde Grenier </w:t>
            </w:r>
          </w:p>
          <w:p w14:paraId="717503C1" w14:textId="77777777" w:rsidR="0024696F" w:rsidRPr="00403A02" w:rsidRDefault="0024696F" w:rsidP="0024696F">
            <w:r>
              <w:t>[1860</w:t>
            </w:r>
            <w:r w:rsidRPr="00403A02">
              <w:t>]</w:t>
            </w:r>
          </w:p>
          <w:p w14:paraId="311DFAED" w14:textId="77777777" w:rsidR="0024696F" w:rsidRDefault="0024696F" w:rsidP="0024696F">
            <w:pPr>
              <w:rPr>
                <w:lang w:eastAsia="en-US"/>
              </w:rPr>
            </w:pPr>
            <w:r>
              <w:rPr>
                <w:lang w:eastAsia="en-US"/>
              </w:rPr>
              <w:t>Noir et blanc</w:t>
            </w:r>
          </w:p>
          <w:p w14:paraId="66301AA8" w14:textId="77777777" w:rsidR="0024696F" w:rsidRDefault="0024696F" w:rsidP="0024696F">
            <w:pPr>
              <w:rPr>
                <w:lang w:eastAsia="en-US"/>
              </w:rPr>
            </w:pPr>
            <w:r>
              <w:rPr>
                <w:lang w:eastAsia="en-US"/>
              </w:rPr>
              <w:t>Ancienne cote : 640</w:t>
            </w:r>
          </w:p>
          <w:p w14:paraId="5E7B8096" w14:textId="77777777" w:rsidR="00D55336" w:rsidRDefault="00D55336" w:rsidP="00543728">
            <w:pPr>
              <w:rPr>
                <w:lang w:eastAsia="en-US"/>
              </w:rPr>
            </w:pPr>
          </w:p>
          <w:p w14:paraId="4300E75D" w14:textId="77777777" w:rsidR="00D55336" w:rsidRDefault="00D55336" w:rsidP="00543728">
            <w:pPr>
              <w:rPr>
                <w:lang w:eastAsia="en-US"/>
              </w:rPr>
            </w:pPr>
          </w:p>
          <w:p w14:paraId="14B8B1B4" w14:textId="77777777" w:rsidR="00D55336" w:rsidRDefault="00D55336" w:rsidP="00543728">
            <w:pPr>
              <w:rPr>
                <w:lang w:eastAsia="en-US"/>
              </w:rPr>
            </w:pPr>
          </w:p>
          <w:p w14:paraId="0C8614D8" w14:textId="77777777" w:rsidR="0014474F" w:rsidRDefault="00DD3306" w:rsidP="00DD3306">
            <w:pPr>
              <w:pStyle w:val="Niveau3"/>
              <w:rPr>
                <w:lang w:eastAsia="en-US"/>
              </w:rPr>
            </w:pPr>
            <w:bookmarkStart w:id="32" w:name="_Toc476139829"/>
            <w:r w:rsidRPr="00F51986">
              <w:rPr>
                <w:highlight w:val="yellow"/>
                <w:lang w:eastAsia="en-US"/>
              </w:rPr>
              <w:t>P99/B1/2</w:t>
            </w:r>
            <w:r w:rsidR="00F51986" w:rsidRPr="00F51986">
              <w:rPr>
                <w:highlight w:val="yellow"/>
                <w:lang w:eastAsia="en-US"/>
              </w:rPr>
              <w:t> : Scènes urbaines</w:t>
            </w:r>
            <w:bookmarkEnd w:id="32"/>
          </w:p>
          <w:p w14:paraId="0EDA5CC4" w14:textId="77777777" w:rsidR="0014474F" w:rsidRDefault="0014474F" w:rsidP="00543728">
            <w:pPr>
              <w:rPr>
                <w:lang w:eastAsia="en-US"/>
              </w:rPr>
            </w:pPr>
          </w:p>
          <w:p w14:paraId="6A258AD1" w14:textId="77777777" w:rsidR="00F51986" w:rsidRDefault="00F51986" w:rsidP="00543728">
            <w:pPr>
              <w:rPr>
                <w:lang w:eastAsia="en-US"/>
              </w:rPr>
            </w:pPr>
            <w:r>
              <w:rPr>
                <w:lang w:eastAsia="en-US"/>
              </w:rPr>
              <w:t>P99/B1/2,1</w:t>
            </w:r>
          </w:p>
          <w:p w14:paraId="3D4B55EF" w14:textId="77777777" w:rsidR="00F51986" w:rsidRPr="00F51986" w:rsidRDefault="00F51986" w:rsidP="00F51986">
            <w:pPr>
              <w:rPr>
                <w:lang w:eastAsia="en-US"/>
              </w:rPr>
            </w:pPr>
            <w:r>
              <w:rPr>
                <w:lang w:eastAsia="en-US"/>
              </w:rPr>
              <w:t xml:space="preserve">École </w:t>
            </w:r>
            <w:r w:rsidR="00EE4123">
              <w:rPr>
                <w:lang w:eastAsia="en-US"/>
              </w:rPr>
              <w:t>Saint-</w:t>
            </w:r>
            <w:r>
              <w:rPr>
                <w:lang w:eastAsia="en-US"/>
              </w:rPr>
              <w:t>Michel</w:t>
            </w:r>
          </w:p>
          <w:p w14:paraId="0E2C7BC8" w14:textId="77777777" w:rsidR="00F51986" w:rsidRPr="00403A02" w:rsidRDefault="0045642A" w:rsidP="00F51986">
            <w:r>
              <w:t>1967</w:t>
            </w:r>
          </w:p>
          <w:p w14:paraId="5B9565D8" w14:textId="77777777" w:rsidR="00F51986" w:rsidRDefault="00F51986" w:rsidP="00F51986">
            <w:pPr>
              <w:rPr>
                <w:lang w:eastAsia="en-US"/>
              </w:rPr>
            </w:pPr>
            <w:r>
              <w:rPr>
                <w:lang w:eastAsia="en-US"/>
              </w:rPr>
              <w:t>Noir et blanc</w:t>
            </w:r>
          </w:p>
          <w:p w14:paraId="0D710689" w14:textId="77777777" w:rsidR="00F51986" w:rsidRDefault="00F51986" w:rsidP="00F51986">
            <w:pPr>
              <w:rPr>
                <w:lang w:eastAsia="en-US"/>
              </w:rPr>
            </w:pPr>
            <w:r>
              <w:rPr>
                <w:lang w:eastAsia="en-US"/>
              </w:rPr>
              <w:t>Ancienne cote : 197</w:t>
            </w:r>
          </w:p>
          <w:p w14:paraId="44145AEF" w14:textId="77777777" w:rsidR="00F51986" w:rsidRDefault="00F51986" w:rsidP="00543728">
            <w:pPr>
              <w:rPr>
                <w:lang w:eastAsia="en-US"/>
              </w:rPr>
            </w:pPr>
          </w:p>
          <w:p w14:paraId="5BF16042" w14:textId="77777777" w:rsidR="00F51986" w:rsidRDefault="00F51986" w:rsidP="00F51986">
            <w:pPr>
              <w:rPr>
                <w:lang w:eastAsia="en-US"/>
              </w:rPr>
            </w:pPr>
            <w:r>
              <w:rPr>
                <w:lang w:eastAsia="en-US"/>
              </w:rPr>
              <w:t>P99/B1/2,2</w:t>
            </w:r>
          </w:p>
          <w:p w14:paraId="5606B139" w14:textId="77777777" w:rsidR="00F51986" w:rsidRDefault="00F51986" w:rsidP="00F51986">
            <w:pPr>
              <w:rPr>
                <w:lang w:eastAsia="en-US"/>
              </w:rPr>
            </w:pPr>
            <w:r>
              <w:rPr>
                <w:lang w:eastAsia="en-US"/>
              </w:rPr>
              <w:t>École d’initiation au travail</w:t>
            </w:r>
          </w:p>
          <w:p w14:paraId="59C9AB1A" w14:textId="77777777" w:rsidR="00F51986" w:rsidRPr="00403A02" w:rsidRDefault="0050735E" w:rsidP="00F51986">
            <w:r>
              <w:t>1967</w:t>
            </w:r>
          </w:p>
          <w:p w14:paraId="28B5E4A8" w14:textId="77777777" w:rsidR="00F51986" w:rsidRDefault="00F51986" w:rsidP="00F51986">
            <w:pPr>
              <w:rPr>
                <w:lang w:eastAsia="en-US"/>
              </w:rPr>
            </w:pPr>
            <w:r>
              <w:rPr>
                <w:lang w:eastAsia="en-US"/>
              </w:rPr>
              <w:t>Noir et blanc</w:t>
            </w:r>
          </w:p>
          <w:p w14:paraId="6511BD32" w14:textId="77777777" w:rsidR="00F51986" w:rsidRDefault="00F51986" w:rsidP="00F51986">
            <w:pPr>
              <w:rPr>
                <w:lang w:eastAsia="en-US"/>
              </w:rPr>
            </w:pPr>
            <w:r>
              <w:rPr>
                <w:lang w:eastAsia="en-US"/>
              </w:rPr>
              <w:t>Ancienne cote : 194</w:t>
            </w:r>
          </w:p>
          <w:p w14:paraId="749421E5" w14:textId="77777777" w:rsidR="00F51986" w:rsidRDefault="00F51986" w:rsidP="00543728">
            <w:pPr>
              <w:rPr>
                <w:lang w:eastAsia="en-US"/>
              </w:rPr>
            </w:pPr>
          </w:p>
          <w:p w14:paraId="71E53C42" w14:textId="77777777" w:rsidR="00F51986" w:rsidRDefault="00F51986" w:rsidP="00F51986">
            <w:pPr>
              <w:rPr>
                <w:lang w:eastAsia="en-US"/>
              </w:rPr>
            </w:pPr>
            <w:r>
              <w:rPr>
                <w:lang w:eastAsia="en-US"/>
              </w:rPr>
              <w:t>P99/B1/2,3</w:t>
            </w:r>
          </w:p>
          <w:p w14:paraId="0245A9BD" w14:textId="77777777" w:rsidR="00F51986" w:rsidRDefault="0050735E" w:rsidP="00F51986">
            <w:pPr>
              <w:rPr>
                <w:lang w:eastAsia="en-US"/>
              </w:rPr>
            </w:pPr>
            <w:r>
              <w:rPr>
                <w:lang w:eastAsia="en-US"/>
              </w:rPr>
              <w:t>Inauguration du centre culturel de Mistassini</w:t>
            </w:r>
          </w:p>
          <w:p w14:paraId="26B43C8A" w14:textId="6B8330E7" w:rsidR="008379E9" w:rsidRPr="00403A02" w:rsidRDefault="0050735E" w:rsidP="00403A02">
            <w:r>
              <w:t>1967</w:t>
            </w:r>
          </w:p>
          <w:p w14:paraId="5E4B2444" w14:textId="22F805A8" w:rsidR="00F51986" w:rsidRDefault="00F51986" w:rsidP="00F51986">
            <w:pPr>
              <w:rPr>
                <w:lang w:eastAsia="en-US"/>
              </w:rPr>
            </w:pPr>
            <w:r>
              <w:rPr>
                <w:lang w:eastAsia="en-US"/>
              </w:rPr>
              <w:t>Noir et blanc</w:t>
            </w:r>
          </w:p>
          <w:p w14:paraId="1FFDBBB3" w14:textId="23321A51" w:rsidR="008379E9" w:rsidRDefault="008379E9" w:rsidP="00F51986">
            <w:pPr>
              <w:rPr>
                <w:lang w:eastAsia="en-US"/>
              </w:rPr>
            </w:pPr>
            <w:r>
              <w:rPr>
                <w:lang w:eastAsia="en-US"/>
              </w:rPr>
              <w:t>2 copies</w:t>
            </w:r>
          </w:p>
          <w:p w14:paraId="03BB2BF5" w14:textId="77777777" w:rsidR="00F51986" w:rsidRDefault="00F51986" w:rsidP="00F51986">
            <w:pPr>
              <w:rPr>
                <w:lang w:eastAsia="en-US"/>
              </w:rPr>
            </w:pPr>
            <w:r>
              <w:rPr>
                <w:lang w:eastAsia="en-US"/>
              </w:rPr>
              <w:t>Ancienne cote :</w:t>
            </w:r>
            <w:r w:rsidR="0050735E">
              <w:rPr>
                <w:lang w:eastAsia="en-US"/>
              </w:rPr>
              <w:t xml:space="preserve"> 177</w:t>
            </w:r>
          </w:p>
          <w:p w14:paraId="3E921505" w14:textId="77777777" w:rsidR="00F51986" w:rsidRDefault="00F51986" w:rsidP="00543728">
            <w:pPr>
              <w:rPr>
                <w:lang w:eastAsia="en-US"/>
              </w:rPr>
            </w:pPr>
          </w:p>
          <w:p w14:paraId="053D3171" w14:textId="77777777" w:rsidR="00F51986" w:rsidRDefault="00F51986" w:rsidP="00F51986">
            <w:pPr>
              <w:rPr>
                <w:lang w:eastAsia="en-US"/>
              </w:rPr>
            </w:pPr>
            <w:r>
              <w:rPr>
                <w:lang w:eastAsia="en-US"/>
              </w:rPr>
              <w:t>P99/B1/2,4</w:t>
            </w:r>
          </w:p>
          <w:p w14:paraId="179E809D" w14:textId="77777777" w:rsidR="00F21802" w:rsidRDefault="00F21802" w:rsidP="00403A02">
            <w:pPr>
              <w:rPr>
                <w:lang w:eastAsia="en-US"/>
              </w:rPr>
            </w:pPr>
            <w:r>
              <w:rPr>
                <w:lang w:eastAsia="en-US"/>
              </w:rPr>
              <w:t>Centre social</w:t>
            </w:r>
          </w:p>
          <w:p w14:paraId="36B8C23B" w14:textId="77777777" w:rsidR="00403A02" w:rsidRPr="00403A02" w:rsidRDefault="00F21802" w:rsidP="00403A02">
            <w:pPr>
              <w:rPr>
                <w:lang w:eastAsia="en-US"/>
              </w:rPr>
            </w:pPr>
            <w:r>
              <w:lastRenderedPageBreak/>
              <w:t>1967</w:t>
            </w:r>
          </w:p>
          <w:p w14:paraId="690017F0" w14:textId="77777777" w:rsidR="00F51986" w:rsidRDefault="00F51986" w:rsidP="00F51986">
            <w:pPr>
              <w:rPr>
                <w:lang w:eastAsia="en-US"/>
              </w:rPr>
            </w:pPr>
            <w:r>
              <w:rPr>
                <w:lang w:eastAsia="en-US"/>
              </w:rPr>
              <w:t>Noir et blanc</w:t>
            </w:r>
          </w:p>
          <w:p w14:paraId="43A34F78" w14:textId="77777777" w:rsidR="00F51986" w:rsidRDefault="00F51986" w:rsidP="00F51986">
            <w:pPr>
              <w:rPr>
                <w:lang w:eastAsia="en-US"/>
              </w:rPr>
            </w:pPr>
            <w:r>
              <w:rPr>
                <w:lang w:eastAsia="en-US"/>
              </w:rPr>
              <w:t>Ancienne cote :</w:t>
            </w:r>
            <w:r w:rsidR="0050735E">
              <w:rPr>
                <w:lang w:eastAsia="en-US"/>
              </w:rPr>
              <w:t xml:space="preserve"> </w:t>
            </w:r>
            <w:r w:rsidR="00F21802">
              <w:rPr>
                <w:lang w:eastAsia="en-US"/>
              </w:rPr>
              <w:t>193</w:t>
            </w:r>
          </w:p>
          <w:p w14:paraId="6B2C7D0B" w14:textId="77777777" w:rsidR="00F51986" w:rsidRDefault="00F51986" w:rsidP="00F51986">
            <w:pPr>
              <w:rPr>
                <w:lang w:eastAsia="en-US"/>
              </w:rPr>
            </w:pPr>
          </w:p>
          <w:p w14:paraId="24C5EFA8" w14:textId="77777777" w:rsidR="00F51986" w:rsidRDefault="00F51986" w:rsidP="00F51986">
            <w:pPr>
              <w:rPr>
                <w:lang w:eastAsia="en-US"/>
              </w:rPr>
            </w:pPr>
            <w:r>
              <w:rPr>
                <w:lang w:eastAsia="en-US"/>
              </w:rPr>
              <w:t>P99/B1/2,5</w:t>
            </w:r>
          </w:p>
          <w:p w14:paraId="5887BFCB" w14:textId="77777777" w:rsidR="00F51986" w:rsidRDefault="00F21802" w:rsidP="00F51986">
            <w:pPr>
              <w:rPr>
                <w:lang w:eastAsia="en-US"/>
              </w:rPr>
            </w:pPr>
            <w:r>
              <w:rPr>
                <w:lang w:eastAsia="en-US"/>
              </w:rPr>
              <w:t>Banque Canadienne Nationale</w:t>
            </w:r>
          </w:p>
          <w:p w14:paraId="6AD5BEB0" w14:textId="77777777" w:rsidR="00403A02" w:rsidRPr="00403A02" w:rsidRDefault="00F21802" w:rsidP="00403A02">
            <w:r>
              <w:t>1967</w:t>
            </w:r>
          </w:p>
          <w:p w14:paraId="25014E04" w14:textId="77777777" w:rsidR="00F51986" w:rsidRDefault="00F51986" w:rsidP="00F51986">
            <w:pPr>
              <w:rPr>
                <w:lang w:eastAsia="en-US"/>
              </w:rPr>
            </w:pPr>
            <w:r>
              <w:rPr>
                <w:lang w:eastAsia="en-US"/>
              </w:rPr>
              <w:t>Noir et blanc</w:t>
            </w:r>
          </w:p>
          <w:p w14:paraId="3E1AAE78" w14:textId="77777777" w:rsidR="00F51986" w:rsidRDefault="00F51986" w:rsidP="00F51986">
            <w:pPr>
              <w:rPr>
                <w:lang w:eastAsia="en-US"/>
              </w:rPr>
            </w:pPr>
            <w:r>
              <w:rPr>
                <w:lang w:eastAsia="en-US"/>
              </w:rPr>
              <w:t xml:space="preserve">Ancienne cote : </w:t>
            </w:r>
            <w:r w:rsidR="00F21802">
              <w:rPr>
                <w:lang w:eastAsia="en-US"/>
              </w:rPr>
              <w:t>192</w:t>
            </w:r>
          </w:p>
          <w:p w14:paraId="20A40238" w14:textId="77777777" w:rsidR="00F51986" w:rsidRDefault="00F51986" w:rsidP="00543728">
            <w:pPr>
              <w:rPr>
                <w:lang w:eastAsia="en-US"/>
              </w:rPr>
            </w:pPr>
          </w:p>
          <w:p w14:paraId="4EF5E2E7" w14:textId="77777777" w:rsidR="00F51986" w:rsidRDefault="00F51986" w:rsidP="00F51986">
            <w:pPr>
              <w:rPr>
                <w:lang w:eastAsia="en-US"/>
              </w:rPr>
            </w:pPr>
            <w:r>
              <w:rPr>
                <w:lang w:eastAsia="en-US"/>
              </w:rPr>
              <w:t>P99/B1/2,6</w:t>
            </w:r>
          </w:p>
          <w:p w14:paraId="4A0E9979" w14:textId="77777777" w:rsidR="00F51986" w:rsidRDefault="00F21802" w:rsidP="00F51986">
            <w:pPr>
              <w:rPr>
                <w:lang w:eastAsia="en-US"/>
              </w:rPr>
            </w:pPr>
            <w:r>
              <w:rPr>
                <w:lang w:eastAsia="en-US"/>
              </w:rPr>
              <w:t>Département d’agriculture et de colonisation</w:t>
            </w:r>
          </w:p>
          <w:p w14:paraId="2D22A3D4" w14:textId="77777777" w:rsidR="00403A02" w:rsidRPr="00F21802" w:rsidRDefault="00F21802" w:rsidP="00403A02">
            <w:pPr>
              <w:rPr>
                <w:sz w:val="22"/>
                <w:lang w:eastAsia="en-US"/>
              </w:rPr>
            </w:pPr>
            <w:r>
              <w:t>1967</w:t>
            </w:r>
          </w:p>
          <w:p w14:paraId="24F3D2EF" w14:textId="77777777" w:rsidR="00F51986" w:rsidRDefault="00F51986" w:rsidP="00F51986">
            <w:pPr>
              <w:rPr>
                <w:lang w:eastAsia="en-US"/>
              </w:rPr>
            </w:pPr>
            <w:r>
              <w:rPr>
                <w:lang w:eastAsia="en-US"/>
              </w:rPr>
              <w:t>Noir et blanc</w:t>
            </w:r>
          </w:p>
          <w:p w14:paraId="38EFE946" w14:textId="77777777" w:rsidR="00F51986" w:rsidRDefault="00F51986" w:rsidP="00F51986">
            <w:pPr>
              <w:rPr>
                <w:lang w:eastAsia="en-US"/>
              </w:rPr>
            </w:pPr>
            <w:r>
              <w:rPr>
                <w:lang w:eastAsia="en-US"/>
              </w:rPr>
              <w:t xml:space="preserve">Ancienne cote : </w:t>
            </w:r>
            <w:r w:rsidR="00F21802">
              <w:rPr>
                <w:lang w:eastAsia="en-US"/>
              </w:rPr>
              <w:t>191</w:t>
            </w:r>
          </w:p>
          <w:p w14:paraId="66D50316" w14:textId="77777777" w:rsidR="00F51986" w:rsidRDefault="00F51986" w:rsidP="00F51986">
            <w:pPr>
              <w:rPr>
                <w:lang w:eastAsia="en-US"/>
              </w:rPr>
            </w:pPr>
          </w:p>
          <w:p w14:paraId="14E448F9" w14:textId="77777777" w:rsidR="00F51986" w:rsidRDefault="00F51986" w:rsidP="00F51986">
            <w:pPr>
              <w:rPr>
                <w:lang w:eastAsia="en-US"/>
              </w:rPr>
            </w:pPr>
            <w:r>
              <w:rPr>
                <w:lang w:eastAsia="en-US"/>
              </w:rPr>
              <w:t>P99/B1/2,7</w:t>
            </w:r>
          </w:p>
          <w:p w14:paraId="14D0341A" w14:textId="77777777" w:rsidR="00F51986" w:rsidRDefault="00BF1B55" w:rsidP="00F51986">
            <w:pPr>
              <w:rPr>
                <w:lang w:eastAsia="en-US"/>
              </w:rPr>
            </w:pPr>
            <w:r>
              <w:rPr>
                <w:lang w:eastAsia="en-US"/>
              </w:rPr>
              <w:t>École Notre-Dame-des-Anges</w:t>
            </w:r>
          </w:p>
          <w:p w14:paraId="126B9367" w14:textId="77777777" w:rsidR="00403A02" w:rsidRPr="00403A02" w:rsidRDefault="00BF1B55" w:rsidP="00403A02">
            <w:r>
              <w:t>1967</w:t>
            </w:r>
          </w:p>
          <w:p w14:paraId="4402949C" w14:textId="77777777" w:rsidR="00F51986" w:rsidRDefault="00F51986" w:rsidP="00F51986">
            <w:pPr>
              <w:rPr>
                <w:lang w:eastAsia="en-US"/>
              </w:rPr>
            </w:pPr>
            <w:r>
              <w:rPr>
                <w:lang w:eastAsia="en-US"/>
              </w:rPr>
              <w:t>Noir et blanc</w:t>
            </w:r>
          </w:p>
          <w:p w14:paraId="320BF55F" w14:textId="77777777" w:rsidR="00F51986" w:rsidRDefault="00F51986" w:rsidP="00F51986">
            <w:pPr>
              <w:rPr>
                <w:lang w:eastAsia="en-US"/>
              </w:rPr>
            </w:pPr>
            <w:r>
              <w:rPr>
                <w:lang w:eastAsia="en-US"/>
              </w:rPr>
              <w:t xml:space="preserve">Ancienne cote : </w:t>
            </w:r>
            <w:r w:rsidR="00BF1B55">
              <w:rPr>
                <w:lang w:eastAsia="en-US"/>
              </w:rPr>
              <w:t>198</w:t>
            </w:r>
          </w:p>
          <w:p w14:paraId="0FD1090B" w14:textId="77777777" w:rsidR="00F51986" w:rsidRDefault="00F51986" w:rsidP="00543728">
            <w:pPr>
              <w:rPr>
                <w:lang w:eastAsia="en-US"/>
              </w:rPr>
            </w:pPr>
          </w:p>
          <w:p w14:paraId="6154A211" w14:textId="77777777" w:rsidR="00F51986" w:rsidRDefault="00F51986" w:rsidP="00F51986">
            <w:pPr>
              <w:rPr>
                <w:lang w:eastAsia="en-US"/>
              </w:rPr>
            </w:pPr>
            <w:r>
              <w:rPr>
                <w:lang w:eastAsia="en-US"/>
              </w:rPr>
              <w:t>P99/B1/2,8</w:t>
            </w:r>
          </w:p>
          <w:p w14:paraId="06DA536D" w14:textId="77777777" w:rsidR="00F51986" w:rsidRDefault="00BF1B55" w:rsidP="00F51986">
            <w:pPr>
              <w:rPr>
                <w:lang w:eastAsia="en-US"/>
              </w:rPr>
            </w:pPr>
            <w:r>
              <w:rPr>
                <w:lang w:eastAsia="en-US"/>
              </w:rPr>
              <w:t>Station de pompage de Mistassini</w:t>
            </w:r>
          </w:p>
          <w:p w14:paraId="00BF29A2" w14:textId="77777777" w:rsidR="00403A02" w:rsidRPr="00403A02" w:rsidRDefault="00BF1B55" w:rsidP="00403A02">
            <w:r>
              <w:t>1967</w:t>
            </w:r>
          </w:p>
          <w:p w14:paraId="40ACE5B2" w14:textId="77777777" w:rsidR="00F51986" w:rsidRDefault="00F51986" w:rsidP="00F51986">
            <w:pPr>
              <w:rPr>
                <w:lang w:eastAsia="en-US"/>
              </w:rPr>
            </w:pPr>
            <w:r>
              <w:rPr>
                <w:lang w:eastAsia="en-US"/>
              </w:rPr>
              <w:t>Noir et blanc</w:t>
            </w:r>
          </w:p>
          <w:p w14:paraId="43F4C032" w14:textId="77777777" w:rsidR="00F51986" w:rsidRDefault="00F51986" w:rsidP="00F51986">
            <w:pPr>
              <w:rPr>
                <w:lang w:eastAsia="en-US"/>
              </w:rPr>
            </w:pPr>
            <w:r>
              <w:rPr>
                <w:lang w:eastAsia="en-US"/>
              </w:rPr>
              <w:t xml:space="preserve">Ancienne cote : </w:t>
            </w:r>
            <w:r w:rsidR="00BF1B55">
              <w:rPr>
                <w:lang w:eastAsia="en-US"/>
              </w:rPr>
              <w:t>196</w:t>
            </w:r>
          </w:p>
          <w:p w14:paraId="1F7E1E00" w14:textId="77777777" w:rsidR="00F51986" w:rsidRDefault="00F51986" w:rsidP="00F51986">
            <w:pPr>
              <w:rPr>
                <w:lang w:eastAsia="en-US"/>
              </w:rPr>
            </w:pPr>
          </w:p>
          <w:p w14:paraId="4451A5B0" w14:textId="77777777" w:rsidR="00F51986" w:rsidRDefault="00F51986" w:rsidP="00F51986">
            <w:pPr>
              <w:rPr>
                <w:lang w:eastAsia="en-US"/>
              </w:rPr>
            </w:pPr>
            <w:r>
              <w:rPr>
                <w:lang w:eastAsia="en-US"/>
              </w:rPr>
              <w:t>P99/B1/2,9</w:t>
            </w:r>
          </w:p>
          <w:p w14:paraId="0B4E39EA" w14:textId="77777777" w:rsidR="00F51986" w:rsidRDefault="00BF1B55" w:rsidP="00F51986">
            <w:pPr>
              <w:rPr>
                <w:lang w:eastAsia="en-US"/>
              </w:rPr>
            </w:pPr>
            <w:r>
              <w:rPr>
                <w:lang w:eastAsia="en-US"/>
              </w:rPr>
              <w:t>Hôtel de ville de Mistassini</w:t>
            </w:r>
          </w:p>
          <w:p w14:paraId="53108BD7" w14:textId="77777777" w:rsidR="00403A02" w:rsidRPr="00403A02" w:rsidRDefault="00403A02" w:rsidP="00403A02">
            <w:r w:rsidRPr="00403A02">
              <w:t>19</w:t>
            </w:r>
            <w:r w:rsidR="00BF1B55">
              <w:t>67</w:t>
            </w:r>
          </w:p>
          <w:p w14:paraId="3CD19C09" w14:textId="77777777" w:rsidR="00F51986" w:rsidRDefault="00F51986" w:rsidP="00F51986">
            <w:pPr>
              <w:rPr>
                <w:lang w:eastAsia="en-US"/>
              </w:rPr>
            </w:pPr>
            <w:r>
              <w:rPr>
                <w:lang w:eastAsia="en-US"/>
              </w:rPr>
              <w:t>Noir et blanc</w:t>
            </w:r>
          </w:p>
          <w:p w14:paraId="505BD272" w14:textId="77777777" w:rsidR="00F51986" w:rsidRDefault="00F51986" w:rsidP="00F51986">
            <w:pPr>
              <w:rPr>
                <w:lang w:eastAsia="en-US"/>
              </w:rPr>
            </w:pPr>
            <w:r>
              <w:rPr>
                <w:lang w:eastAsia="en-US"/>
              </w:rPr>
              <w:t xml:space="preserve">Ancienne cote : </w:t>
            </w:r>
            <w:r w:rsidR="00BF1B55">
              <w:rPr>
                <w:lang w:eastAsia="en-US"/>
              </w:rPr>
              <w:t>200</w:t>
            </w:r>
          </w:p>
          <w:p w14:paraId="6DA53CB3" w14:textId="77777777" w:rsidR="00F51986" w:rsidRDefault="00F51986" w:rsidP="00543728">
            <w:pPr>
              <w:rPr>
                <w:lang w:eastAsia="en-US"/>
              </w:rPr>
            </w:pPr>
          </w:p>
          <w:p w14:paraId="77167E55" w14:textId="77777777" w:rsidR="00F51986" w:rsidRDefault="00F51986" w:rsidP="00F51986">
            <w:pPr>
              <w:rPr>
                <w:lang w:eastAsia="en-US"/>
              </w:rPr>
            </w:pPr>
            <w:r>
              <w:rPr>
                <w:lang w:eastAsia="en-US"/>
              </w:rPr>
              <w:t>P99/B1/2,10</w:t>
            </w:r>
          </w:p>
          <w:p w14:paraId="34F984E1" w14:textId="77777777" w:rsidR="00F51986" w:rsidRDefault="00BF1B55" w:rsidP="00F51986">
            <w:pPr>
              <w:rPr>
                <w:lang w:eastAsia="en-US"/>
              </w:rPr>
            </w:pPr>
            <w:r>
              <w:rPr>
                <w:lang w:eastAsia="en-US"/>
              </w:rPr>
              <w:t>École Étienne-Marie (devenu centre communautaire)</w:t>
            </w:r>
          </w:p>
          <w:p w14:paraId="636B8B45" w14:textId="77777777" w:rsidR="00403A02" w:rsidRPr="00403A02" w:rsidRDefault="00BF1B55" w:rsidP="00403A02">
            <w:r>
              <w:t>1967</w:t>
            </w:r>
          </w:p>
          <w:p w14:paraId="2FCAC69C" w14:textId="77777777" w:rsidR="00F51986" w:rsidRDefault="00F51986" w:rsidP="00F51986">
            <w:pPr>
              <w:rPr>
                <w:lang w:eastAsia="en-US"/>
              </w:rPr>
            </w:pPr>
            <w:r>
              <w:rPr>
                <w:lang w:eastAsia="en-US"/>
              </w:rPr>
              <w:t>Noir et blanc</w:t>
            </w:r>
          </w:p>
          <w:p w14:paraId="113221C5" w14:textId="77777777" w:rsidR="00F51986" w:rsidRDefault="00F51986" w:rsidP="00F51986">
            <w:pPr>
              <w:rPr>
                <w:lang w:eastAsia="en-US"/>
              </w:rPr>
            </w:pPr>
            <w:r>
              <w:rPr>
                <w:lang w:eastAsia="en-US"/>
              </w:rPr>
              <w:t xml:space="preserve">Ancienne cote : </w:t>
            </w:r>
            <w:r w:rsidR="00BF1B55">
              <w:rPr>
                <w:lang w:eastAsia="en-US"/>
              </w:rPr>
              <w:t>195</w:t>
            </w:r>
          </w:p>
          <w:p w14:paraId="4B4646E7" w14:textId="77777777" w:rsidR="00F51986" w:rsidRDefault="00F51986" w:rsidP="00F51986">
            <w:pPr>
              <w:rPr>
                <w:lang w:eastAsia="en-US"/>
              </w:rPr>
            </w:pPr>
          </w:p>
          <w:p w14:paraId="621AD891" w14:textId="77777777" w:rsidR="00F51986" w:rsidRDefault="00F51986" w:rsidP="00F51986">
            <w:pPr>
              <w:rPr>
                <w:lang w:eastAsia="en-US"/>
              </w:rPr>
            </w:pPr>
            <w:r>
              <w:rPr>
                <w:lang w:eastAsia="en-US"/>
              </w:rPr>
              <w:t>P99/B1/2,11</w:t>
            </w:r>
          </w:p>
          <w:p w14:paraId="3AF32BE9" w14:textId="77777777" w:rsidR="00141156" w:rsidRDefault="00141156" w:rsidP="00F51986">
            <w:pPr>
              <w:rPr>
                <w:lang w:eastAsia="en-US"/>
              </w:rPr>
            </w:pPr>
            <w:r>
              <w:rPr>
                <w:lang w:eastAsia="en-US"/>
              </w:rPr>
              <w:t>Carte postale</w:t>
            </w:r>
          </w:p>
          <w:p w14:paraId="1DE85F71" w14:textId="77777777" w:rsidR="00F51986" w:rsidRDefault="00141156" w:rsidP="00F51986">
            <w:pPr>
              <w:rPr>
                <w:lang w:eastAsia="en-US"/>
              </w:rPr>
            </w:pPr>
            <w:r>
              <w:rPr>
                <w:lang w:eastAsia="en-US"/>
              </w:rPr>
              <w:t>Rue des Pins</w:t>
            </w:r>
          </w:p>
          <w:p w14:paraId="76A224B3" w14:textId="77777777" w:rsidR="00403A02" w:rsidRPr="00403A02" w:rsidRDefault="00403A02" w:rsidP="00403A02">
            <w:r w:rsidRPr="00403A02">
              <w:t>[19--]</w:t>
            </w:r>
          </w:p>
          <w:p w14:paraId="4566DF23" w14:textId="77777777" w:rsidR="00F51986" w:rsidRDefault="00141156" w:rsidP="00F51986">
            <w:pPr>
              <w:rPr>
                <w:lang w:eastAsia="en-US"/>
              </w:rPr>
            </w:pPr>
            <w:r>
              <w:rPr>
                <w:lang w:eastAsia="en-US"/>
              </w:rPr>
              <w:t>Couleur</w:t>
            </w:r>
          </w:p>
          <w:p w14:paraId="168B2227" w14:textId="77777777" w:rsidR="00F51986" w:rsidRDefault="00F51986" w:rsidP="00543728">
            <w:pPr>
              <w:rPr>
                <w:lang w:eastAsia="en-US"/>
              </w:rPr>
            </w:pPr>
          </w:p>
          <w:p w14:paraId="72A9DCE0" w14:textId="77777777" w:rsidR="00F51986" w:rsidRDefault="00F51986" w:rsidP="00F51986">
            <w:pPr>
              <w:rPr>
                <w:lang w:eastAsia="en-US"/>
              </w:rPr>
            </w:pPr>
            <w:r>
              <w:rPr>
                <w:lang w:eastAsia="en-US"/>
              </w:rPr>
              <w:t>P99/B1/2,12</w:t>
            </w:r>
          </w:p>
          <w:p w14:paraId="798B6BBE" w14:textId="77777777" w:rsidR="00141156" w:rsidRDefault="00141156" w:rsidP="00F51986">
            <w:pPr>
              <w:rPr>
                <w:lang w:eastAsia="en-US"/>
              </w:rPr>
            </w:pPr>
            <w:r>
              <w:rPr>
                <w:lang w:eastAsia="en-US"/>
              </w:rPr>
              <w:t>Carte postale</w:t>
            </w:r>
          </w:p>
          <w:p w14:paraId="74B1474A" w14:textId="77777777" w:rsidR="00F51986" w:rsidRDefault="00141156" w:rsidP="00F51986">
            <w:pPr>
              <w:rPr>
                <w:lang w:eastAsia="en-US"/>
              </w:rPr>
            </w:pPr>
            <w:r>
              <w:rPr>
                <w:lang w:eastAsia="en-US"/>
              </w:rPr>
              <w:t>Boulevard Wallberg, partie sud</w:t>
            </w:r>
          </w:p>
          <w:p w14:paraId="5008D80B" w14:textId="77777777" w:rsidR="00403A02" w:rsidRPr="00403A02" w:rsidRDefault="00403A02" w:rsidP="00403A02">
            <w:r w:rsidRPr="00403A02">
              <w:t>[19--]</w:t>
            </w:r>
          </w:p>
          <w:p w14:paraId="7E550911" w14:textId="77777777" w:rsidR="00F51986" w:rsidRDefault="00141156" w:rsidP="00F51986">
            <w:pPr>
              <w:rPr>
                <w:lang w:eastAsia="en-US"/>
              </w:rPr>
            </w:pPr>
            <w:r>
              <w:rPr>
                <w:lang w:eastAsia="en-US"/>
              </w:rPr>
              <w:t>Couleur</w:t>
            </w:r>
            <w:r w:rsidR="00F51986">
              <w:rPr>
                <w:lang w:eastAsia="en-US"/>
              </w:rPr>
              <w:t xml:space="preserve"> </w:t>
            </w:r>
          </w:p>
          <w:p w14:paraId="1F49C0AC" w14:textId="77777777" w:rsidR="00F51986" w:rsidRDefault="00F51986" w:rsidP="0050735E">
            <w:pPr>
              <w:tabs>
                <w:tab w:val="left" w:pos="1695"/>
              </w:tabs>
              <w:rPr>
                <w:lang w:eastAsia="en-US"/>
              </w:rPr>
            </w:pPr>
          </w:p>
          <w:p w14:paraId="6B7144BF" w14:textId="77777777" w:rsidR="00F51986" w:rsidRDefault="00F51986" w:rsidP="00F51986">
            <w:pPr>
              <w:rPr>
                <w:lang w:eastAsia="en-US"/>
              </w:rPr>
            </w:pPr>
            <w:r>
              <w:rPr>
                <w:lang w:eastAsia="en-US"/>
              </w:rPr>
              <w:t>P99/B1/2,13</w:t>
            </w:r>
          </w:p>
          <w:p w14:paraId="7367516A" w14:textId="77777777" w:rsidR="00F51986" w:rsidRDefault="00141156" w:rsidP="00F51986">
            <w:pPr>
              <w:rPr>
                <w:lang w:eastAsia="en-US"/>
              </w:rPr>
            </w:pPr>
            <w:r>
              <w:rPr>
                <w:lang w:eastAsia="en-US"/>
              </w:rPr>
              <w:t>Carte postale</w:t>
            </w:r>
          </w:p>
          <w:p w14:paraId="5DAB3D6D" w14:textId="77777777" w:rsidR="00141156" w:rsidRDefault="00141156" w:rsidP="00403A02">
            <w:r>
              <w:t>Le Parc, Place de l’église, Dolbeau</w:t>
            </w:r>
          </w:p>
          <w:p w14:paraId="0D606A6C" w14:textId="77777777" w:rsidR="00403A02" w:rsidRPr="00403A02" w:rsidRDefault="00403A02" w:rsidP="00403A02">
            <w:r w:rsidRPr="00403A02">
              <w:t>[19--]</w:t>
            </w:r>
          </w:p>
          <w:p w14:paraId="46DF7352" w14:textId="77777777" w:rsidR="00F51986" w:rsidRDefault="00F51986" w:rsidP="00F51986">
            <w:pPr>
              <w:rPr>
                <w:lang w:eastAsia="en-US"/>
              </w:rPr>
            </w:pPr>
            <w:r>
              <w:rPr>
                <w:lang w:eastAsia="en-US"/>
              </w:rPr>
              <w:t>Noir et blanc</w:t>
            </w:r>
          </w:p>
          <w:p w14:paraId="0557F293" w14:textId="77777777" w:rsidR="00F51986" w:rsidRDefault="00F51986" w:rsidP="00543728">
            <w:pPr>
              <w:rPr>
                <w:lang w:eastAsia="en-US"/>
              </w:rPr>
            </w:pPr>
          </w:p>
          <w:p w14:paraId="1A01A674" w14:textId="77777777" w:rsidR="00F51986" w:rsidRDefault="00F51986" w:rsidP="00F51986">
            <w:pPr>
              <w:rPr>
                <w:lang w:eastAsia="en-US"/>
              </w:rPr>
            </w:pPr>
            <w:r>
              <w:rPr>
                <w:lang w:eastAsia="en-US"/>
              </w:rPr>
              <w:t>P99/B1/2,14</w:t>
            </w:r>
          </w:p>
          <w:p w14:paraId="4C5B7AB2" w14:textId="77777777" w:rsidR="00141156" w:rsidRDefault="00141156" w:rsidP="00403A02">
            <w:r>
              <w:t>Carte postale</w:t>
            </w:r>
          </w:p>
          <w:p w14:paraId="6C7ECE3C" w14:textId="77777777" w:rsidR="00141156" w:rsidRDefault="00141156" w:rsidP="00403A02">
            <w:r>
              <w:t>Hôtel de ville de Dolbeau</w:t>
            </w:r>
          </w:p>
          <w:p w14:paraId="57BAD040" w14:textId="77777777" w:rsidR="00403A02" w:rsidRPr="00403A02" w:rsidRDefault="00403A02" w:rsidP="00403A02">
            <w:r w:rsidRPr="00403A02">
              <w:t>[19--]</w:t>
            </w:r>
          </w:p>
          <w:p w14:paraId="34D41C37" w14:textId="77777777" w:rsidR="00F51986" w:rsidRDefault="00F51986" w:rsidP="00F51986">
            <w:pPr>
              <w:rPr>
                <w:lang w:eastAsia="en-US"/>
              </w:rPr>
            </w:pPr>
            <w:r>
              <w:rPr>
                <w:lang w:eastAsia="en-US"/>
              </w:rPr>
              <w:t>Noir et blanc</w:t>
            </w:r>
          </w:p>
          <w:p w14:paraId="484B3236" w14:textId="77777777" w:rsidR="00F51986" w:rsidRDefault="00F51986" w:rsidP="00F51986">
            <w:pPr>
              <w:rPr>
                <w:lang w:eastAsia="en-US"/>
              </w:rPr>
            </w:pPr>
          </w:p>
          <w:p w14:paraId="07D21F5B" w14:textId="77777777" w:rsidR="00F51986" w:rsidRDefault="00F51986" w:rsidP="00F51986">
            <w:pPr>
              <w:rPr>
                <w:lang w:eastAsia="en-US"/>
              </w:rPr>
            </w:pPr>
            <w:r>
              <w:rPr>
                <w:lang w:eastAsia="en-US"/>
              </w:rPr>
              <w:t>P99/B1/2,15</w:t>
            </w:r>
          </w:p>
          <w:p w14:paraId="2309A274" w14:textId="77777777" w:rsidR="00F51986" w:rsidRDefault="00141156" w:rsidP="00F51986">
            <w:pPr>
              <w:rPr>
                <w:lang w:eastAsia="en-US"/>
              </w:rPr>
            </w:pPr>
            <w:r>
              <w:rPr>
                <w:lang w:eastAsia="en-US"/>
              </w:rPr>
              <w:t>Carte postale</w:t>
            </w:r>
          </w:p>
          <w:p w14:paraId="43A9FF0D" w14:textId="77777777" w:rsidR="00141156" w:rsidRDefault="00141156" w:rsidP="00F51986">
            <w:pPr>
              <w:rPr>
                <w:lang w:eastAsia="en-US"/>
              </w:rPr>
            </w:pPr>
            <w:r>
              <w:rPr>
                <w:lang w:eastAsia="en-US"/>
              </w:rPr>
              <w:t>La Scala, Ste-Anne-de-Beaupré</w:t>
            </w:r>
          </w:p>
          <w:p w14:paraId="6BAA776D" w14:textId="77777777" w:rsidR="00403A02" w:rsidRPr="00403A02" w:rsidRDefault="00403A02" w:rsidP="00403A02">
            <w:r w:rsidRPr="00403A02">
              <w:t>[19--]</w:t>
            </w:r>
          </w:p>
          <w:p w14:paraId="05B48B69" w14:textId="77777777" w:rsidR="00F51986" w:rsidRDefault="00141156" w:rsidP="00F51986">
            <w:pPr>
              <w:rPr>
                <w:lang w:eastAsia="en-US"/>
              </w:rPr>
            </w:pPr>
            <w:r>
              <w:rPr>
                <w:lang w:eastAsia="en-US"/>
              </w:rPr>
              <w:t>Couleur</w:t>
            </w:r>
          </w:p>
          <w:p w14:paraId="7A54E387" w14:textId="77777777" w:rsidR="00F51986" w:rsidRDefault="00F51986" w:rsidP="00543728">
            <w:pPr>
              <w:rPr>
                <w:lang w:eastAsia="en-US"/>
              </w:rPr>
            </w:pPr>
          </w:p>
          <w:p w14:paraId="25A9AE93" w14:textId="77777777" w:rsidR="00F51986" w:rsidRDefault="00F51986" w:rsidP="00F51986">
            <w:pPr>
              <w:rPr>
                <w:lang w:eastAsia="en-US"/>
              </w:rPr>
            </w:pPr>
            <w:r w:rsidRPr="00141156">
              <w:rPr>
                <w:highlight w:val="yellow"/>
                <w:lang w:eastAsia="en-US"/>
              </w:rPr>
              <w:t>P99/B1/2,16</w:t>
            </w:r>
          </w:p>
          <w:p w14:paraId="799B130B" w14:textId="77777777" w:rsidR="00F51986" w:rsidRDefault="00F51986" w:rsidP="00F51986">
            <w:pPr>
              <w:rPr>
                <w:sz w:val="22"/>
                <w:lang w:eastAsia="en-US"/>
              </w:rPr>
            </w:pPr>
          </w:p>
          <w:p w14:paraId="4D367E70" w14:textId="77777777" w:rsidR="006F030A" w:rsidRDefault="006F030A" w:rsidP="00F51986">
            <w:pPr>
              <w:rPr>
                <w:lang w:eastAsia="en-US"/>
              </w:rPr>
            </w:pPr>
          </w:p>
          <w:p w14:paraId="3E9D68D4" w14:textId="77777777" w:rsidR="00F51986" w:rsidRDefault="00F51986" w:rsidP="00F51986">
            <w:pPr>
              <w:rPr>
                <w:lang w:eastAsia="en-US"/>
              </w:rPr>
            </w:pPr>
            <w:r>
              <w:rPr>
                <w:lang w:eastAsia="en-US"/>
              </w:rPr>
              <w:t>P99/B1/2,17</w:t>
            </w:r>
          </w:p>
          <w:p w14:paraId="37CB5433" w14:textId="77777777" w:rsidR="00F51986" w:rsidRDefault="00141156" w:rsidP="00F51986">
            <w:pPr>
              <w:rPr>
                <w:lang w:eastAsia="en-US"/>
              </w:rPr>
            </w:pPr>
            <w:r>
              <w:rPr>
                <w:lang w:eastAsia="en-US"/>
              </w:rPr>
              <w:t>Carte postale</w:t>
            </w:r>
          </w:p>
          <w:p w14:paraId="0E69F170" w14:textId="77777777" w:rsidR="00141156" w:rsidRDefault="00141156" w:rsidP="00F51986">
            <w:pPr>
              <w:rPr>
                <w:lang w:eastAsia="en-US"/>
              </w:rPr>
            </w:pPr>
            <w:r>
              <w:rPr>
                <w:lang w:eastAsia="en-US"/>
              </w:rPr>
              <w:t>La vieille église et la fontaine miraculeuse, Ste-Anne-de-Beaupré</w:t>
            </w:r>
          </w:p>
          <w:p w14:paraId="115FFF0D" w14:textId="77777777" w:rsidR="00922FFE" w:rsidRPr="00403A02" w:rsidRDefault="00922FFE" w:rsidP="00922FFE">
            <w:r w:rsidRPr="00403A02">
              <w:t>[19--]</w:t>
            </w:r>
          </w:p>
          <w:p w14:paraId="2AC85364" w14:textId="77777777" w:rsidR="00F51986" w:rsidRDefault="00141156" w:rsidP="00F51986">
            <w:pPr>
              <w:rPr>
                <w:lang w:eastAsia="en-US"/>
              </w:rPr>
            </w:pPr>
            <w:r>
              <w:rPr>
                <w:lang w:eastAsia="en-US"/>
              </w:rPr>
              <w:t>Couleur</w:t>
            </w:r>
          </w:p>
          <w:p w14:paraId="6233E99C" w14:textId="77777777" w:rsidR="00F51986" w:rsidRDefault="00F51986" w:rsidP="00543728">
            <w:pPr>
              <w:rPr>
                <w:lang w:eastAsia="en-US"/>
              </w:rPr>
            </w:pPr>
          </w:p>
          <w:p w14:paraId="7C95EE0B" w14:textId="77777777" w:rsidR="00F51986" w:rsidRDefault="00F51986" w:rsidP="00F51986">
            <w:pPr>
              <w:rPr>
                <w:lang w:eastAsia="en-US"/>
              </w:rPr>
            </w:pPr>
            <w:r w:rsidRPr="00141156">
              <w:rPr>
                <w:highlight w:val="yellow"/>
                <w:lang w:eastAsia="en-US"/>
              </w:rPr>
              <w:t>P99/B1/2,18</w:t>
            </w:r>
          </w:p>
          <w:p w14:paraId="1EDA1D2D" w14:textId="77777777" w:rsidR="00F51986" w:rsidRDefault="00F51986" w:rsidP="00F51986">
            <w:pPr>
              <w:rPr>
                <w:lang w:eastAsia="en-US"/>
              </w:rPr>
            </w:pPr>
          </w:p>
          <w:p w14:paraId="309E0085" w14:textId="77777777" w:rsidR="00F51986" w:rsidRDefault="00F51986" w:rsidP="00F51986">
            <w:pPr>
              <w:rPr>
                <w:lang w:eastAsia="en-US"/>
              </w:rPr>
            </w:pPr>
            <w:r w:rsidRPr="00141156">
              <w:rPr>
                <w:highlight w:val="yellow"/>
                <w:lang w:eastAsia="en-US"/>
              </w:rPr>
              <w:t>P99/B1/2,19</w:t>
            </w:r>
          </w:p>
          <w:p w14:paraId="3886B87F" w14:textId="77777777" w:rsidR="00F51986" w:rsidRDefault="00F51986" w:rsidP="00543728">
            <w:pPr>
              <w:rPr>
                <w:lang w:eastAsia="en-US"/>
              </w:rPr>
            </w:pPr>
          </w:p>
          <w:p w14:paraId="2360B33C" w14:textId="77777777" w:rsidR="00F51986" w:rsidRDefault="00F51986" w:rsidP="00F51986">
            <w:pPr>
              <w:rPr>
                <w:lang w:eastAsia="en-US"/>
              </w:rPr>
            </w:pPr>
            <w:r w:rsidRPr="00141156">
              <w:rPr>
                <w:highlight w:val="yellow"/>
                <w:lang w:eastAsia="en-US"/>
              </w:rPr>
              <w:t>P99/B1/2,20</w:t>
            </w:r>
          </w:p>
          <w:p w14:paraId="4FC8C921" w14:textId="77777777" w:rsidR="00F51986" w:rsidRDefault="00F51986" w:rsidP="00F51986">
            <w:pPr>
              <w:rPr>
                <w:lang w:eastAsia="en-US"/>
              </w:rPr>
            </w:pPr>
          </w:p>
          <w:p w14:paraId="64D8EA00" w14:textId="77777777" w:rsidR="00F51986" w:rsidRDefault="00F51986" w:rsidP="00F51986">
            <w:pPr>
              <w:rPr>
                <w:lang w:eastAsia="en-US"/>
              </w:rPr>
            </w:pPr>
            <w:r w:rsidRPr="00141156">
              <w:rPr>
                <w:highlight w:val="yellow"/>
                <w:lang w:eastAsia="en-US"/>
              </w:rPr>
              <w:t>P99/B1/2,21</w:t>
            </w:r>
          </w:p>
          <w:p w14:paraId="7095FB3B" w14:textId="77777777" w:rsidR="00F51986" w:rsidRDefault="00F51986" w:rsidP="00F51986">
            <w:pPr>
              <w:rPr>
                <w:lang w:eastAsia="en-US"/>
              </w:rPr>
            </w:pPr>
          </w:p>
          <w:p w14:paraId="44D40297" w14:textId="77777777" w:rsidR="006F030A" w:rsidRDefault="006F030A" w:rsidP="00F51986">
            <w:pPr>
              <w:rPr>
                <w:lang w:eastAsia="en-US"/>
              </w:rPr>
            </w:pPr>
          </w:p>
          <w:p w14:paraId="147433F3" w14:textId="77777777" w:rsidR="00F51986" w:rsidRDefault="00F51986" w:rsidP="00F51986">
            <w:pPr>
              <w:rPr>
                <w:lang w:eastAsia="en-US"/>
              </w:rPr>
            </w:pPr>
            <w:r>
              <w:rPr>
                <w:lang w:eastAsia="en-US"/>
              </w:rPr>
              <w:t>P99/B1/2,22</w:t>
            </w:r>
          </w:p>
          <w:p w14:paraId="48F9A3A1" w14:textId="77777777" w:rsidR="00F51986" w:rsidRDefault="00141156" w:rsidP="00F51986">
            <w:pPr>
              <w:rPr>
                <w:lang w:eastAsia="en-US"/>
              </w:rPr>
            </w:pPr>
            <w:r>
              <w:rPr>
                <w:lang w:eastAsia="en-US"/>
              </w:rPr>
              <w:t>Centre Social de Mistassini</w:t>
            </w:r>
          </w:p>
          <w:p w14:paraId="2C0733BA" w14:textId="77777777" w:rsidR="00922FFE" w:rsidRPr="00403A02" w:rsidRDefault="00922FFE" w:rsidP="00922FFE">
            <w:r w:rsidRPr="00403A02">
              <w:lastRenderedPageBreak/>
              <w:t>[19--]</w:t>
            </w:r>
          </w:p>
          <w:p w14:paraId="2B58310D" w14:textId="77777777" w:rsidR="00F51986" w:rsidRDefault="00F51986" w:rsidP="00F51986">
            <w:pPr>
              <w:rPr>
                <w:lang w:eastAsia="en-US"/>
              </w:rPr>
            </w:pPr>
            <w:r>
              <w:rPr>
                <w:lang w:eastAsia="en-US"/>
              </w:rPr>
              <w:t>Noir et blanc</w:t>
            </w:r>
          </w:p>
          <w:p w14:paraId="715E8853" w14:textId="77777777" w:rsidR="00F51986" w:rsidRDefault="00F51986" w:rsidP="00F51986">
            <w:pPr>
              <w:rPr>
                <w:lang w:eastAsia="en-US"/>
              </w:rPr>
            </w:pPr>
            <w:r>
              <w:rPr>
                <w:lang w:eastAsia="en-US"/>
              </w:rPr>
              <w:t xml:space="preserve">Ancienne cote : </w:t>
            </w:r>
            <w:r w:rsidR="00141156">
              <w:rPr>
                <w:lang w:eastAsia="en-US"/>
              </w:rPr>
              <w:t>127</w:t>
            </w:r>
          </w:p>
          <w:p w14:paraId="52A0D8BA" w14:textId="77777777" w:rsidR="00F51986" w:rsidRDefault="00F51986" w:rsidP="00F51986">
            <w:pPr>
              <w:rPr>
                <w:lang w:eastAsia="en-US"/>
              </w:rPr>
            </w:pPr>
          </w:p>
          <w:p w14:paraId="7FA74C15" w14:textId="77777777" w:rsidR="00F51986" w:rsidRDefault="00F51986" w:rsidP="00F51986">
            <w:pPr>
              <w:rPr>
                <w:lang w:eastAsia="en-US"/>
              </w:rPr>
            </w:pPr>
            <w:r>
              <w:rPr>
                <w:lang w:eastAsia="en-US"/>
              </w:rPr>
              <w:t>P99/B1/2,23</w:t>
            </w:r>
          </w:p>
          <w:p w14:paraId="501EACC7" w14:textId="77777777" w:rsidR="00F51986" w:rsidRDefault="00141156" w:rsidP="00F51986">
            <w:pPr>
              <w:rPr>
                <w:lang w:eastAsia="en-US"/>
              </w:rPr>
            </w:pPr>
            <w:r>
              <w:rPr>
                <w:lang w:eastAsia="en-US"/>
              </w:rPr>
              <w:t>Boulevard Wallberg, partie nord</w:t>
            </w:r>
          </w:p>
          <w:p w14:paraId="43D71E8B" w14:textId="77777777" w:rsidR="00922FFE" w:rsidRPr="00403A02" w:rsidRDefault="00922FFE" w:rsidP="00922FFE">
            <w:r w:rsidRPr="00403A02">
              <w:t>[19--]</w:t>
            </w:r>
          </w:p>
          <w:p w14:paraId="2EBB8294" w14:textId="77777777" w:rsidR="00F51986" w:rsidRDefault="00141156" w:rsidP="00F51986">
            <w:pPr>
              <w:rPr>
                <w:lang w:eastAsia="en-US"/>
              </w:rPr>
            </w:pPr>
            <w:r>
              <w:rPr>
                <w:lang w:eastAsia="en-US"/>
              </w:rPr>
              <w:t>Couleur</w:t>
            </w:r>
          </w:p>
          <w:p w14:paraId="6A8D3790" w14:textId="77777777" w:rsidR="00F51986" w:rsidRDefault="00F51986" w:rsidP="00F51986">
            <w:pPr>
              <w:rPr>
                <w:lang w:eastAsia="en-US"/>
              </w:rPr>
            </w:pPr>
            <w:r>
              <w:rPr>
                <w:lang w:eastAsia="en-US"/>
              </w:rPr>
              <w:t xml:space="preserve">Ancienne cote : </w:t>
            </w:r>
            <w:r w:rsidR="00141156">
              <w:rPr>
                <w:lang w:eastAsia="en-US"/>
              </w:rPr>
              <w:t>129</w:t>
            </w:r>
          </w:p>
          <w:p w14:paraId="46997A4F" w14:textId="77777777" w:rsidR="00F51986" w:rsidRDefault="00F51986" w:rsidP="00F51986">
            <w:pPr>
              <w:rPr>
                <w:lang w:eastAsia="en-US"/>
              </w:rPr>
            </w:pPr>
          </w:p>
          <w:p w14:paraId="08F6113A" w14:textId="77777777" w:rsidR="00F51986" w:rsidRDefault="00F51986" w:rsidP="00F51986">
            <w:pPr>
              <w:rPr>
                <w:lang w:eastAsia="en-US"/>
              </w:rPr>
            </w:pPr>
            <w:r>
              <w:rPr>
                <w:lang w:eastAsia="en-US"/>
              </w:rPr>
              <w:t>P99/B1/2,24</w:t>
            </w:r>
          </w:p>
          <w:p w14:paraId="62FFA074" w14:textId="77777777" w:rsidR="00F51986" w:rsidRDefault="003969AB" w:rsidP="00F51986">
            <w:pPr>
              <w:rPr>
                <w:lang w:eastAsia="en-US"/>
              </w:rPr>
            </w:pPr>
            <w:r>
              <w:rPr>
                <w:lang w:eastAsia="en-US"/>
              </w:rPr>
              <w:t>Église Ste-Thérèse d’Avila</w:t>
            </w:r>
          </w:p>
          <w:p w14:paraId="03BB7FCD" w14:textId="77777777" w:rsidR="00922FFE" w:rsidRPr="00403A02" w:rsidRDefault="00922FFE" w:rsidP="00922FFE">
            <w:r w:rsidRPr="00403A02">
              <w:t>[19--]</w:t>
            </w:r>
          </w:p>
          <w:p w14:paraId="4B22800A" w14:textId="77777777" w:rsidR="00F51986" w:rsidRDefault="003969AB" w:rsidP="00F51986">
            <w:pPr>
              <w:rPr>
                <w:lang w:eastAsia="en-US"/>
              </w:rPr>
            </w:pPr>
            <w:r>
              <w:rPr>
                <w:lang w:eastAsia="en-US"/>
              </w:rPr>
              <w:t>Couleur</w:t>
            </w:r>
          </w:p>
          <w:p w14:paraId="0596CBB0" w14:textId="77777777" w:rsidR="00F51986" w:rsidRDefault="00F51986" w:rsidP="00F51986">
            <w:pPr>
              <w:rPr>
                <w:lang w:eastAsia="en-US"/>
              </w:rPr>
            </w:pPr>
            <w:r>
              <w:rPr>
                <w:lang w:eastAsia="en-US"/>
              </w:rPr>
              <w:t xml:space="preserve">Ancienne cote : </w:t>
            </w:r>
            <w:r w:rsidR="003969AB">
              <w:rPr>
                <w:lang w:eastAsia="en-US"/>
              </w:rPr>
              <w:t>128</w:t>
            </w:r>
          </w:p>
          <w:p w14:paraId="0510E06E" w14:textId="77777777" w:rsidR="00F51986" w:rsidRDefault="00F51986" w:rsidP="00F51986">
            <w:pPr>
              <w:rPr>
                <w:lang w:eastAsia="en-US"/>
              </w:rPr>
            </w:pPr>
          </w:p>
          <w:p w14:paraId="737E85FE" w14:textId="77777777" w:rsidR="00F51986" w:rsidRPr="008379E9" w:rsidRDefault="00F51986" w:rsidP="00F51986">
            <w:pPr>
              <w:rPr>
                <w:lang w:val="en-CA" w:eastAsia="en-US"/>
              </w:rPr>
            </w:pPr>
            <w:r w:rsidRPr="008379E9">
              <w:rPr>
                <w:highlight w:val="yellow"/>
                <w:lang w:val="en-CA" w:eastAsia="en-US"/>
              </w:rPr>
              <w:t>P99/B1/2,25</w:t>
            </w:r>
          </w:p>
          <w:p w14:paraId="57E75DA7" w14:textId="77777777" w:rsidR="00F51986" w:rsidRPr="008379E9" w:rsidRDefault="00F51986" w:rsidP="00F51986">
            <w:pPr>
              <w:rPr>
                <w:lang w:val="en-CA" w:eastAsia="en-US"/>
              </w:rPr>
            </w:pPr>
          </w:p>
          <w:p w14:paraId="6200BD96" w14:textId="77777777" w:rsidR="00F51986" w:rsidRPr="008379E9" w:rsidRDefault="00F51986" w:rsidP="00F51986">
            <w:pPr>
              <w:rPr>
                <w:lang w:val="en-CA" w:eastAsia="en-US"/>
              </w:rPr>
            </w:pPr>
            <w:r w:rsidRPr="008379E9">
              <w:rPr>
                <w:highlight w:val="yellow"/>
                <w:lang w:val="en-CA" w:eastAsia="en-US"/>
              </w:rPr>
              <w:t>P99/B1/2,26</w:t>
            </w:r>
          </w:p>
          <w:p w14:paraId="51760F3D" w14:textId="77777777" w:rsidR="00F51986" w:rsidRPr="008379E9" w:rsidRDefault="00F51986" w:rsidP="00F51986">
            <w:pPr>
              <w:rPr>
                <w:lang w:val="en-CA" w:eastAsia="en-US"/>
              </w:rPr>
            </w:pPr>
          </w:p>
          <w:p w14:paraId="393378A5" w14:textId="77777777" w:rsidR="00F51986" w:rsidRPr="008379E9" w:rsidRDefault="00F51986" w:rsidP="00F51986">
            <w:pPr>
              <w:rPr>
                <w:lang w:val="en-CA" w:eastAsia="en-US"/>
              </w:rPr>
            </w:pPr>
            <w:r w:rsidRPr="008379E9">
              <w:rPr>
                <w:highlight w:val="yellow"/>
                <w:lang w:val="en-CA" w:eastAsia="en-US"/>
              </w:rPr>
              <w:t>P99/B1/2,27</w:t>
            </w:r>
          </w:p>
          <w:p w14:paraId="06A8117C" w14:textId="77777777" w:rsidR="00F51986" w:rsidRPr="008379E9" w:rsidRDefault="00F51986" w:rsidP="00F51986">
            <w:pPr>
              <w:rPr>
                <w:lang w:val="en-CA" w:eastAsia="en-US"/>
              </w:rPr>
            </w:pPr>
          </w:p>
          <w:p w14:paraId="78B376B8" w14:textId="77777777" w:rsidR="00F51986" w:rsidRPr="008379E9" w:rsidRDefault="00F51986" w:rsidP="00F51986">
            <w:pPr>
              <w:rPr>
                <w:lang w:val="en-CA" w:eastAsia="en-US"/>
              </w:rPr>
            </w:pPr>
            <w:r w:rsidRPr="008379E9">
              <w:rPr>
                <w:highlight w:val="yellow"/>
                <w:lang w:val="en-CA" w:eastAsia="en-US"/>
              </w:rPr>
              <w:t>P99/B1/2,28</w:t>
            </w:r>
          </w:p>
          <w:p w14:paraId="17DE6549" w14:textId="77777777" w:rsidR="00F51986" w:rsidRPr="008379E9" w:rsidRDefault="00F51986" w:rsidP="00F51986">
            <w:pPr>
              <w:rPr>
                <w:lang w:val="en-CA" w:eastAsia="en-US"/>
              </w:rPr>
            </w:pPr>
          </w:p>
          <w:p w14:paraId="49E05F7C" w14:textId="77777777" w:rsidR="00DB1E68" w:rsidRPr="008379E9" w:rsidRDefault="00DB1E68" w:rsidP="00F51986">
            <w:pPr>
              <w:rPr>
                <w:lang w:val="en-CA" w:eastAsia="en-US"/>
              </w:rPr>
            </w:pPr>
          </w:p>
          <w:p w14:paraId="3FBBFA34" w14:textId="77777777" w:rsidR="00F51986" w:rsidRPr="008379E9" w:rsidRDefault="00F51986" w:rsidP="00F51986">
            <w:pPr>
              <w:rPr>
                <w:lang w:val="en-CA" w:eastAsia="en-US"/>
              </w:rPr>
            </w:pPr>
            <w:r w:rsidRPr="008379E9">
              <w:rPr>
                <w:lang w:val="en-CA" w:eastAsia="en-US"/>
              </w:rPr>
              <w:t>P99/B1/2,29</w:t>
            </w:r>
          </w:p>
          <w:p w14:paraId="297A74C9" w14:textId="77777777" w:rsidR="00F51986" w:rsidRDefault="003969AB" w:rsidP="00F51986">
            <w:pPr>
              <w:rPr>
                <w:lang w:eastAsia="en-US"/>
              </w:rPr>
            </w:pPr>
            <w:r>
              <w:rPr>
                <w:lang w:eastAsia="en-US"/>
              </w:rPr>
              <w:t xml:space="preserve">Ville de </w:t>
            </w:r>
            <w:r w:rsidR="00EE4123">
              <w:rPr>
                <w:lang w:eastAsia="en-US"/>
              </w:rPr>
              <w:t>Saint-</w:t>
            </w:r>
            <w:r>
              <w:rPr>
                <w:lang w:eastAsia="en-US"/>
              </w:rPr>
              <w:t>Félicien</w:t>
            </w:r>
          </w:p>
          <w:p w14:paraId="59DEF8F7" w14:textId="77777777" w:rsidR="003969AB" w:rsidRDefault="003969AB" w:rsidP="00F51986">
            <w:pPr>
              <w:rPr>
                <w:lang w:eastAsia="en-US"/>
              </w:rPr>
            </w:pPr>
            <w:r>
              <w:rPr>
                <w:lang w:eastAsia="en-US"/>
              </w:rPr>
              <w:t>Donateur : Mlle Rosa Lamontagne (</w:t>
            </w:r>
            <w:r w:rsidR="00EE4123">
              <w:rPr>
                <w:lang w:eastAsia="en-US"/>
              </w:rPr>
              <w:t>Saint-</w:t>
            </w:r>
            <w:r>
              <w:rPr>
                <w:lang w:eastAsia="en-US"/>
              </w:rPr>
              <w:t>Prime)</w:t>
            </w:r>
          </w:p>
          <w:p w14:paraId="5A02138A" w14:textId="77777777" w:rsidR="00922FFE" w:rsidRPr="00403A02" w:rsidRDefault="00922FFE" w:rsidP="00922FFE">
            <w:r w:rsidRPr="00403A02">
              <w:t>[19--]</w:t>
            </w:r>
          </w:p>
          <w:p w14:paraId="1CB47FFC" w14:textId="77777777" w:rsidR="00F51986" w:rsidRDefault="00F51986" w:rsidP="00F51986">
            <w:pPr>
              <w:rPr>
                <w:lang w:eastAsia="en-US"/>
              </w:rPr>
            </w:pPr>
            <w:r>
              <w:rPr>
                <w:lang w:eastAsia="en-US"/>
              </w:rPr>
              <w:t>Noir et blanc</w:t>
            </w:r>
          </w:p>
          <w:p w14:paraId="539E9AC5" w14:textId="77777777" w:rsidR="00F51986" w:rsidRDefault="00F51986" w:rsidP="00F51986">
            <w:pPr>
              <w:rPr>
                <w:lang w:eastAsia="en-US"/>
              </w:rPr>
            </w:pPr>
            <w:r>
              <w:rPr>
                <w:lang w:eastAsia="en-US"/>
              </w:rPr>
              <w:t xml:space="preserve">Ancienne cote : </w:t>
            </w:r>
            <w:r w:rsidR="003969AB">
              <w:rPr>
                <w:lang w:eastAsia="en-US"/>
              </w:rPr>
              <w:t>96</w:t>
            </w:r>
          </w:p>
          <w:p w14:paraId="06A46890" w14:textId="77777777" w:rsidR="00F51986" w:rsidRDefault="00F51986" w:rsidP="00543728">
            <w:pPr>
              <w:rPr>
                <w:lang w:eastAsia="en-US"/>
              </w:rPr>
            </w:pPr>
          </w:p>
          <w:p w14:paraId="6C4C0C7D" w14:textId="77777777" w:rsidR="00F51986" w:rsidRDefault="00F51986" w:rsidP="00F51986">
            <w:pPr>
              <w:rPr>
                <w:lang w:eastAsia="en-US"/>
              </w:rPr>
            </w:pPr>
            <w:r>
              <w:rPr>
                <w:lang w:eastAsia="en-US"/>
              </w:rPr>
              <w:t>P99/B1/2,30</w:t>
            </w:r>
          </w:p>
          <w:p w14:paraId="3C880FBF" w14:textId="77777777" w:rsidR="00F51986" w:rsidRDefault="003969AB" w:rsidP="00F51986">
            <w:pPr>
              <w:rPr>
                <w:lang w:eastAsia="en-US"/>
              </w:rPr>
            </w:pPr>
            <w:r>
              <w:rPr>
                <w:lang w:eastAsia="en-US"/>
              </w:rPr>
              <w:t xml:space="preserve">La manufacture </w:t>
            </w:r>
            <w:r w:rsidR="00EE4123">
              <w:rPr>
                <w:lang w:eastAsia="en-US"/>
              </w:rPr>
              <w:t>Saint-</w:t>
            </w:r>
            <w:r>
              <w:rPr>
                <w:lang w:eastAsia="en-US"/>
              </w:rPr>
              <w:t>Amédé-de-Péribonka</w:t>
            </w:r>
          </w:p>
          <w:p w14:paraId="4AD0E170" w14:textId="77777777" w:rsidR="00922FFE" w:rsidRPr="00403A02" w:rsidRDefault="003969AB" w:rsidP="00922FFE">
            <w:r>
              <w:t>1910</w:t>
            </w:r>
          </w:p>
          <w:p w14:paraId="4A65515D" w14:textId="77777777" w:rsidR="00F51986" w:rsidRDefault="00F51986" w:rsidP="00F51986">
            <w:pPr>
              <w:rPr>
                <w:lang w:eastAsia="en-US"/>
              </w:rPr>
            </w:pPr>
            <w:r>
              <w:rPr>
                <w:lang w:eastAsia="en-US"/>
              </w:rPr>
              <w:t>Noir et blanc</w:t>
            </w:r>
          </w:p>
          <w:p w14:paraId="2BEF4829" w14:textId="77777777" w:rsidR="00F51986" w:rsidRDefault="00F51986" w:rsidP="00F51986">
            <w:pPr>
              <w:rPr>
                <w:lang w:eastAsia="en-US"/>
              </w:rPr>
            </w:pPr>
          </w:p>
          <w:p w14:paraId="15B00B8A" w14:textId="77777777" w:rsidR="00F51986" w:rsidRDefault="00F51986" w:rsidP="00F51986">
            <w:pPr>
              <w:rPr>
                <w:lang w:eastAsia="en-US"/>
              </w:rPr>
            </w:pPr>
            <w:r>
              <w:rPr>
                <w:lang w:eastAsia="en-US"/>
              </w:rPr>
              <w:t>P99/B1/2,31</w:t>
            </w:r>
          </w:p>
          <w:p w14:paraId="1DB75AEB" w14:textId="77777777" w:rsidR="00F51986" w:rsidRDefault="003969AB" w:rsidP="00F51986">
            <w:pPr>
              <w:rPr>
                <w:lang w:eastAsia="en-US"/>
              </w:rPr>
            </w:pPr>
            <w:r>
              <w:rPr>
                <w:lang w:eastAsia="en-US"/>
              </w:rPr>
              <w:t xml:space="preserve">Église </w:t>
            </w:r>
            <w:r w:rsidR="00EE4123">
              <w:rPr>
                <w:lang w:eastAsia="en-US"/>
              </w:rPr>
              <w:t>Saint-</w:t>
            </w:r>
            <w:r>
              <w:rPr>
                <w:lang w:eastAsia="en-US"/>
              </w:rPr>
              <w:t>Michel-de-Mistassini</w:t>
            </w:r>
          </w:p>
          <w:p w14:paraId="1E279C2D" w14:textId="77777777" w:rsidR="00922FFE" w:rsidRPr="00403A02" w:rsidRDefault="003969AB" w:rsidP="00922FFE">
            <w:r>
              <w:t>1967</w:t>
            </w:r>
          </w:p>
          <w:p w14:paraId="709F23AA" w14:textId="77777777" w:rsidR="00F51986" w:rsidRDefault="00F51986" w:rsidP="00F51986">
            <w:pPr>
              <w:rPr>
                <w:lang w:eastAsia="en-US"/>
              </w:rPr>
            </w:pPr>
            <w:r>
              <w:rPr>
                <w:lang w:eastAsia="en-US"/>
              </w:rPr>
              <w:t>Noir et blanc</w:t>
            </w:r>
          </w:p>
          <w:p w14:paraId="24282F3D" w14:textId="77777777" w:rsidR="00F51986" w:rsidRDefault="00F51986" w:rsidP="00F51986">
            <w:pPr>
              <w:rPr>
                <w:lang w:eastAsia="en-US"/>
              </w:rPr>
            </w:pPr>
            <w:r>
              <w:rPr>
                <w:lang w:eastAsia="en-US"/>
              </w:rPr>
              <w:t xml:space="preserve">Ancienne cote : </w:t>
            </w:r>
            <w:r w:rsidR="003969AB">
              <w:rPr>
                <w:lang w:eastAsia="en-US"/>
              </w:rPr>
              <w:t>199</w:t>
            </w:r>
          </w:p>
          <w:p w14:paraId="34A90204" w14:textId="77777777" w:rsidR="00F51986" w:rsidRDefault="00F51986" w:rsidP="00F51986">
            <w:pPr>
              <w:rPr>
                <w:lang w:eastAsia="en-US"/>
              </w:rPr>
            </w:pPr>
          </w:p>
          <w:p w14:paraId="52BF1889" w14:textId="77777777" w:rsidR="00F51986" w:rsidRDefault="00F51986" w:rsidP="00F51986">
            <w:pPr>
              <w:rPr>
                <w:lang w:eastAsia="en-US"/>
              </w:rPr>
            </w:pPr>
            <w:r w:rsidRPr="003D2CC1">
              <w:rPr>
                <w:lang w:eastAsia="en-US"/>
              </w:rPr>
              <w:t>P99/B1/2,32</w:t>
            </w:r>
          </w:p>
          <w:p w14:paraId="081D2BBF" w14:textId="77777777" w:rsidR="00EE4123" w:rsidRDefault="00EE4123" w:rsidP="00EE4123">
            <w:pPr>
              <w:rPr>
                <w:lang w:eastAsia="en-US"/>
              </w:rPr>
            </w:pPr>
            <w:r>
              <w:rPr>
                <w:lang w:eastAsia="en-US"/>
              </w:rPr>
              <w:t>Église de Saint-Prime</w:t>
            </w:r>
          </w:p>
          <w:p w14:paraId="6223E80C" w14:textId="77777777" w:rsidR="00EE4123" w:rsidRDefault="00EE4123" w:rsidP="00EE4123">
            <w:pPr>
              <w:rPr>
                <w:lang w:eastAsia="en-US"/>
              </w:rPr>
            </w:pPr>
            <w:r>
              <w:rPr>
                <w:lang w:eastAsia="en-US"/>
              </w:rPr>
              <w:lastRenderedPageBreak/>
              <w:t>Donateur : M. et Mme Léo Roy (Saint-Prime)</w:t>
            </w:r>
          </w:p>
          <w:p w14:paraId="1689EDE7" w14:textId="77777777" w:rsidR="00EE4123" w:rsidRDefault="00EE4123" w:rsidP="00EE4123">
            <w:pPr>
              <w:rPr>
                <w:lang w:eastAsia="en-US"/>
              </w:rPr>
            </w:pPr>
            <w:r>
              <w:rPr>
                <w:lang w:eastAsia="en-US"/>
              </w:rPr>
              <w:t>Noir et blanc</w:t>
            </w:r>
          </w:p>
          <w:p w14:paraId="44786CB7" w14:textId="77777777" w:rsidR="00EE4123" w:rsidRDefault="00EE4123" w:rsidP="00EE4123">
            <w:pPr>
              <w:rPr>
                <w:lang w:eastAsia="en-US"/>
              </w:rPr>
            </w:pPr>
            <w:r>
              <w:rPr>
                <w:lang w:eastAsia="en-US"/>
              </w:rPr>
              <w:t>Ancienne cote : 107</w:t>
            </w:r>
          </w:p>
          <w:p w14:paraId="5AEF925A" w14:textId="77777777" w:rsidR="00DB1E68" w:rsidRDefault="00DB1E68" w:rsidP="00F51986">
            <w:pPr>
              <w:rPr>
                <w:lang w:eastAsia="en-US"/>
              </w:rPr>
            </w:pPr>
          </w:p>
          <w:p w14:paraId="33CE79C9" w14:textId="77777777" w:rsidR="00F51986" w:rsidRDefault="00F51986" w:rsidP="00F51986">
            <w:pPr>
              <w:rPr>
                <w:lang w:eastAsia="en-US"/>
              </w:rPr>
            </w:pPr>
            <w:r>
              <w:rPr>
                <w:lang w:eastAsia="en-US"/>
              </w:rPr>
              <w:t>P99/B1/2,33</w:t>
            </w:r>
          </w:p>
          <w:p w14:paraId="1322EDDD" w14:textId="77777777" w:rsidR="00F51986" w:rsidRDefault="003969AB" w:rsidP="00F51986">
            <w:pPr>
              <w:rPr>
                <w:lang w:eastAsia="en-US"/>
              </w:rPr>
            </w:pPr>
            <w:r>
              <w:rPr>
                <w:lang w:eastAsia="en-US"/>
              </w:rPr>
              <w:t>Premier pont de bois construit sur la rivi</w:t>
            </w:r>
            <w:r w:rsidR="00F46E8E">
              <w:rPr>
                <w:lang w:eastAsia="en-US"/>
              </w:rPr>
              <w:t>ère Mistassib</w:t>
            </w:r>
            <w:r>
              <w:rPr>
                <w:lang w:eastAsia="en-US"/>
              </w:rPr>
              <w:t>i</w:t>
            </w:r>
          </w:p>
          <w:p w14:paraId="3E0BE298" w14:textId="77777777" w:rsidR="00922FFE" w:rsidRPr="00403A02" w:rsidRDefault="003969AB" w:rsidP="00922FFE">
            <w:r>
              <w:t>[192</w:t>
            </w:r>
            <w:r w:rsidR="00922FFE" w:rsidRPr="00403A02">
              <w:t>-]</w:t>
            </w:r>
          </w:p>
          <w:p w14:paraId="6900BA9B" w14:textId="77777777" w:rsidR="00F51986" w:rsidRDefault="00F51986" w:rsidP="00F51986">
            <w:pPr>
              <w:rPr>
                <w:lang w:eastAsia="en-US"/>
              </w:rPr>
            </w:pPr>
            <w:r>
              <w:rPr>
                <w:lang w:eastAsia="en-US"/>
              </w:rPr>
              <w:t>Noir et blanc</w:t>
            </w:r>
          </w:p>
          <w:p w14:paraId="5C03C0E5" w14:textId="77777777" w:rsidR="00F51986" w:rsidRDefault="00F51986" w:rsidP="00F51986">
            <w:pPr>
              <w:rPr>
                <w:lang w:eastAsia="en-US"/>
              </w:rPr>
            </w:pPr>
          </w:p>
          <w:p w14:paraId="170C034F" w14:textId="77777777" w:rsidR="00F51986" w:rsidRDefault="00F51986" w:rsidP="00F51986">
            <w:pPr>
              <w:rPr>
                <w:lang w:eastAsia="en-US"/>
              </w:rPr>
            </w:pPr>
            <w:r>
              <w:rPr>
                <w:lang w:eastAsia="en-US"/>
              </w:rPr>
              <w:t>P99/B1/2,34</w:t>
            </w:r>
          </w:p>
          <w:p w14:paraId="42E7B9AD" w14:textId="77777777" w:rsidR="00F46E8E" w:rsidRDefault="003969AB" w:rsidP="00F51986">
            <w:pPr>
              <w:rPr>
                <w:lang w:eastAsia="en-US"/>
              </w:rPr>
            </w:pPr>
            <w:r>
              <w:rPr>
                <w:lang w:eastAsia="en-US"/>
              </w:rPr>
              <w:t>Deuxième pont</w:t>
            </w:r>
            <w:r w:rsidR="00F46E8E">
              <w:rPr>
                <w:lang w:eastAsia="en-US"/>
              </w:rPr>
              <w:t xml:space="preserve"> sur la Mistassibi</w:t>
            </w:r>
          </w:p>
          <w:p w14:paraId="4ECB02BB" w14:textId="77777777" w:rsidR="00F51986" w:rsidRPr="00F46E8E" w:rsidRDefault="00F46E8E" w:rsidP="00F51986">
            <w:pPr>
              <w:rPr>
                <w:lang w:eastAsia="en-US"/>
              </w:rPr>
            </w:pPr>
            <w:r>
              <w:rPr>
                <w:lang w:eastAsia="en-US"/>
              </w:rPr>
              <w:t>B</w:t>
            </w:r>
            <w:r w:rsidR="003969AB">
              <w:rPr>
                <w:lang w:eastAsia="en-US"/>
              </w:rPr>
              <w:t xml:space="preserve">âti en </w:t>
            </w:r>
            <w:r>
              <w:rPr>
                <w:lang w:eastAsia="en-US"/>
              </w:rPr>
              <w:t xml:space="preserve">1933, </w:t>
            </w:r>
            <w:r>
              <w:rPr>
                <w:sz w:val="22"/>
                <w:lang w:eastAsia="en-US"/>
              </w:rPr>
              <w:t>b</w:t>
            </w:r>
            <w:r w:rsidR="003969AB" w:rsidRPr="003969AB">
              <w:rPr>
                <w:sz w:val="22"/>
                <w:lang w:eastAsia="en-US"/>
              </w:rPr>
              <w:t>rûle en 1942</w:t>
            </w:r>
            <w:r w:rsidR="003969AB">
              <w:rPr>
                <w:sz w:val="22"/>
                <w:lang w:eastAsia="en-US"/>
              </w:rPr>
              <w:t>, remplacé par un pont de fer en 1943.</w:t>
            </w:r>
          </w:p>
          <w:p w14:paraId="5D349474" w14:textId="77777777" w:rsidR="00922FFE" w:rsidRPr="00403A02" w:rsidRDefault="003969AB" w:rsidP="00922FFE">
            <w:r>
              <w:t>[193</w:t>
            </w:r>
            <w:r w:rsidR="00922FFE" w:rsidRPr="00403A02">
              <w:t>-]</w:t>
            </w:r>
          </w:p>
          <w:p w14:paraId="452FFBC9" w14:textId="77777777" w:rsidR="00F51986" w:rsidRDefault="00F51986" w:rsidP="00F51986">
            <w:pPr>
              <w:rPr>
                <w:lang w:eastAsia="en-US"/>
              </w:rPr>
            </w:pPr>
            <w:r>
              <w:rPr>
                <w:lang w:eastAsia="en-US"/>
              </w:rPr>
              <w:t>Noir et blanc</w:t>
            </w:r>
          </w:p>
          <w:p w14:paraId="5CDB1919" w14:textId="77777777" w:rsidR="00F51986" w:rsidRDefault="00F51986" w:rsidP="00F51986">
            <w:pPr>
              <w:rPr>
                <w:lang w:eastAsia="en-US"/>
              </w:rPr>
            </w:pPr>
          </w:p>
          <w:p w14:paraId="5C5EAE12" w14:textId="77777777" w:rsidR="00F51986" w:rsidRDefault="00F51986" w:rsidP="00F51986">
            <w:pPr>
              <w:rPr>
                <w:lang w:eastAsia="en-US"/>
              </w:rPr>
            </w:pPr>
            <w:r>
              <w:rPr>
                <w:lang w:eastAsia="en-US"/>
              </w:rPr>
              <w:t>P99/B1/2,35</w:t>
            </w:r>
          </w:p>
          <w:p w14:paraId="3748C826" w14:textId="77777777" w:rsidR="00F51986" w:rsidRDefault="003969AB" w:rsidP="00F51986">
            <w:pPr>
              <w:rPr>
                <w:lang w:eastAsia="en-US"/>
              </w:rPr>
            </w:pPr>
            <w:r>
              <w:rPr>
                <w:lang w:eastAsia="en-US"/>
              </w:rPr>
              <w:t>Deuxi</w:t>
            </w:r>
            <w:r w:rsidR="00F46E8E">
              <w:rPr>
                <w:lang w:eastAsia="en-US"/>
              </w:rPr>
              <w:t>ème p</w:t>
            </w:r>
            <w:r>
              <w:rPr>
                <w:lang w:eastAsia="en-US"/>
              </w:rPr>
              <w:t>ont</w:t>
            </w:r>
            <w:r w:rsidR="00F46E8E">
              <w:rPr>
                <w:lang w:eastAsia="en-US"/>
              </w:rPr>
              <w:t xml:space="preserve"> sur la Mistassibi</w:t>
            </w:r>
          </w:p>
          <w:p w14:paraId="7E332AF3" w14:textId="77777777" w:rsidR="003969AB" w:rsidRDefault="003969AB" w:rsidP="00922FFE">
            <w:pPr>
              <w:rPr>
                <w:sz w:val="22"/>
                <w:lang w:eastAsia="en-US"/>
              </w:rPr>
            </w:pPr>
            <w:r>
              <w:rPr>
                <w:sz w:val="22"/>
                <w:lang w:eastAsia="en-US"/>
              </w:rPr>
              <w:t xml:space="preserve">Brûle un dimanche de la fête de </w:t>
            </w:r>
            <w:r w:rsidR="00EE4123">
              <w:rPr>
                <w:sz w:val="22"/>
                <w:lang w:eastAsia="en-US"/>
              </w:rPr>
              <w:t>Saint-</w:t>
            </w:r>
            <w:r>
              <w:rPr>
                <w:sz w:val="22"/>
                <w:lang w:eastAsia="en-US"/>
              </w:rPr>
              <w:t>Anne, après la messe.</w:t>
            </w:r>
          </w:p>
          <w:p w14:paraId="0C03A19E" w14:textId="77777777" w:rsidR="00922FFE" w:rsidRPr="00403A02" w:rsidRDefault="003969AB" w:rsidP="00922FFE">
            <w:r>
              <w:t>1942</w:t>
            </w:r>
          </w:p>
          <w:p w14:paraId="025BEF43" w14:textId="77777777" w:rsidR="00F51986" w:rsidRDefault="003969AB" w:rsidP="00F51986">
            <w:pPr>
              <w:rPr>
                <w:lang w:eastAsia="en-US"/>
              </w:rPr>
            </w:pPr>
            <w:r>
              <w:rPr>
                <w:lang w:eastAsia="en-US"/>
              </w:rPr>
              <w:t>Noir et blanc</w:t>
            </w:r>
            <w:r w:rsidR="00F51986">
              <w:rPr>
                <w:lang w:eastAsia="en-US"/>
              </w:rPr>
              <w:t xml:space="preserve"> </w:t>
            </w:r>
          </w:p>
          <w:p w14:paraId="1BF68E0C" w14:textId="77777777" w:rsidR="00F51986" w:rsidRDefault="00F51986" w:rsidP="00F51986">
            <w:pPr>
              <w:rPr>
                <w:lang w:eastAsia="en-US"/>
              </w:rPr>
            </w:pPr>
          </w:p>
          <w:p w14:paraId="5CB41862" w14:textId="77777777" w:rsidR="00F51986" w:rsidRDefault="00F51986" w:rsidP="00F51986">
            <w:pPr>
              <w:rPr>
                <w:lang w:eastAsia="en-US"/>
              </w:rPr>
            </w:pPr>
            <w:r>
              <w:rPr>
                <w:lang w:eastAsia="en-US"/>
              </w:rPr>
              <w:t>P99/B1/2,36</w:t>
            </w:r>
          </w:p>
          <w:p w14:paraId="04185706" w14:textId="77777777" w:rsidR="00F51986" w:rsidRDefault="003969AB" w:rsidP="00F51986">
            <w:pPr>
              <w:rPr>
                <w:lang w:eastAsia="en-US"/>
              </w:rPr>
            </w:pPr>
            <w:r>
              <w:rPr>
                <w:lang w:eastAsia="en-US"/>
              </w:rPr>
              <w:t>Vue du monastère des Pères Trappistes</w:t>
            </w:r>
          </w:p>
          <w:p w14:paraId="34CF387A" w14:textId="77777777" w:rsidR="00922FFE" w:rsidRPr="00403A02" w:rsidRDefault="00922FFE" w:rsidP="00922FFE">
            <w:r w:rsidRPr="00403A02">
              <w:t>[19--]</w:t>
            </w:r>
          </w:p>
          <w:p w14:paraId="0CB67C1C" w14:textId="77777777" w:rsidR="00F51986" w:rsidRDefault="00F51986" w:rsidP="00F51986">
            <w:pPr>
              <w:rPr>
                <w:lang w:eastAsia="en-US"/>
              </w:rPr>
            </w:pPr>
            <w:r>
              <w:rPr>
                <w:lang w:eastAsia="en-US"/>
              </w:rPr>
              <w:t>Noir et blanc</w:t>
            </w:r>
          </w:p>
          <w:p w14:paraId="4FC40534" w14:textId="77777777" w:rsidR="00F51986" w:rsidRDefault="00F51986" w:rsidP="00F51986">
            <w:pPr>
              <w:rPr>
                <w:lang w:eastAsia="en-US"/>
              </w:rPr>
            </w:pPr>
          </w:p>
          <w:p w14:paraId="2E087D39" w14:textId="77777777" w:rsidR="00F51986" w:rsidRDefault="00F51986" w:rsidP="00F51986">
            <w:pPr>
              <w:rPr>
                <w:lang w:eastAsia="en-US"/>
              </w:rPr>
            </w:pPr>
            <w:r>
              <w:rPr>
                <w:lang w:eastAsia="en-US"/>
              </w:rPr>
              <w:t>P99/B1/2,37</w:t>
            </w:r>
          </w:p>
          <w:p w14:paraId="16B8CBAD" w14:textId="77777777" w:rsidR="00F51986" w:rsidRDefault="003969AB" w:rsidP="00F51986">
            <w:pPr>
              <w:rPr>
                <w:lang w:eastAsia="en-US"/>
              </w:rPr>
            </w:pPr>
            <w:r>
              <w:rPr>
                <w:lang w:eastAsia="en-US"/>
              </w:rPr>
              <w:t>Chemin de Mistassini, rivière aux Foins</w:t>
            </w:r>
          </w:p>
          <w:p w14:paraId="4A6A68C4" w14:textId="77777777" w:rsidR="00922FFE" w:rsidRPr="00403A02" w:rsidRDefault="00922FFE" w:rsidP="00922FFE">
            <w:r w:rsidRPr="00403A02">
              <w:t>[19--]</w:t>
            </w:r>
          </w:p>
          <w:p w14:paraId="6F41F487" w14:textId="77777777" w:rsidR="00F51986" w:rsidRDefault="00F51986" w:rsidP="00F51986">
            <w:pPr>
              <w:rPr>
                <w:lang w:eastAsia="en-US"/>
              </w:rPr>
            </w:pPr>
            <w:r>
              <w:rPr>
                <w:lang w:eastAsia="en-US"/>
              </w:rPr>
              <w:t>Noir et blanc</w:t>
            </w:r>
          </w:p>
          <w:p w14:paraId="504ECA44" w14:textId="77777777" w:rsidR="00F51986" w:rsidRDefault="00F51986" w:rsidP="00F51986">
            <w:pPr>
              <w:rPr>
                <w:lang w:eastAsia="en-US"/>
              </w:rPr>
            </w:pPr>
          </w:p>
          <w:p w14:paraId="79B269D7" w14:textId="77777777" w:rsidR="00F51986" w:rsidRDefault="00F51986" w:rsidP="00F51986">
            <w:pPr>
              <w:rPr>
                <w:lang w:eastAsia="en-US"/>
              </w:rPr>
            </w:pPr>
            <w:r>
              <w:rPr>
                <w:lang w:eastAsia="en-US"/>
              </w:rPr>
              <w:t>P99/B1/2,38</w:t>
            </w:r>
          </w:p>
          <w:p w14:paraId="4C9366D3" w14:textId="77777777" w:rsidR="00F51986" w:rsidRDefault="00F46E8E" w:rsidP="00F51986">
            <w:pPr>
              <w:rPr>
                <w:lang w:eastAsia="en-US"/>
              </w:rPr>
            </w:pPr>
            <w:r>
              <w:rPr>
                <w:lang w:eastAsia="en-US"/>
              </w:rPr>
              <w:t>Premier pont sur la Mistassibi</w:t>
            </w:r>
          </w:p>
          <w:p w14:paraId="4DDC8119" w14:textId="77777777" w:rsidR="00F46E8E" w:rsidRDefault="00F46E8E" w:rsidP="00922FFE">
            <w:pPr>
              <w:rPr>
                <w:sz w:val="22"/>
                <w:lang w:eastAsia="en-US"/>
              </w:rPr>
            </w:pPr>
            <w:r>
              <w:rPr>
                <w:sz w:val="22"/>
                <w:lang w:eastAsia="en-US"/>
              </w:rPr>
              <w:t>Brûle en décembre 1932</w:t>
            </w:r>
          </w:p>
          <w:p w14:paraId="1F516AC2" w14:textId="77777777" w:rsidR="00922FFE" w:rsidRPr="00403A02" w:rsidRDefault="00922FFE" w:rsidP="00922FFE">
            <w:r w:rsidRPr="00403A02">
              <w:t>[19--]</w:t>
            </w:r>
          </w:p>
          <w:p w14:paraId="117963AE" w14:textId="77777777" w:rsidR="00F51986" w:rsidRDefault="00F51986" w:rsidP="00F51986">
            <w:pPr>
              <w:rPr>
                <w:lang w:eastAsia="en-US"/>
              </w:rPr>
            </w:pPr>
            <w:r>
              <w:rPr>
                <w:lang w:eastAsia="en-US"/>
              </w:rPr>
              <w:t>Noir et blanc</w:t>
            </w:r>
          </w:p>
          <w:p w14:paraId="78F1BD75" w14:textId="77777777" w:rsidR="00F51986" w:rsidRDefault="00F51986" w:rsidP="00F51986">
            <w:pPr>
              <w:rPr>
                <w:lang w:eastAsia="en-US"/>
              </w:rPr>
            </w:pPr>
            <w:r>
              <w:rPr>
                <w:lang w:eastAsia="en-US"/>
              </w:rPr>
              <w:t xml:space="preserve">Ancienne cote : </w:t>
            </w:r>
          </w:p>
          <w:p w14:paraId="6CFE3AFF" w14:textId="77777777" w:rsidR="00F51986" w:rsidRDefault="00F51986" w:rsidP="00F51986">
            <w:pPr>
              <w:rPr>
                <w:lang w:eastAsia="en-US"/>
              </w:rPr>
            </w:pPr>
          </w:p>
          <w:p w14:paraId="702A2E76" w14:textId="77777777" w:rsidR="00F51986" w:rsidRDefault="00F51986" w:rsidP="00F51986">
            <w:pPr>
              <w:rPr>
                <w:lang w:eastAsia="en-US"/>
              </w:rPr>
            </w:pPr>
            <w:r>
              <w:rPr>
                <w:lang w:eastAsia="en-US"/>
              </w:rPr>
              <w:t>P99/B1/2,39</w:t>
            </w:r>
          </w:p>
          <w:p w14:paraId="1D455F61" w14:textId="77777777" w:rsidR="00F51986" w:rsidRDefault="00F46E8E" w:rsidP="00F51986">
            <w:pPr>
              <w:rPr>
                <w:lang w:eastAsia="en-US"/>
              </w:rPr>
            </w:pPr>
            <w:r>
              <w:rPr>
                <w:lang w:eastAsia="en-US"/>
              </w:rPr>
              <w:t>Première monastère au bord de la rivière</w:t>
            </w:r>
          </w:p>
          <w:p w14:paraId="0968BF1E" w14:textId="77777777" w:rsidR="00922FFE" w:rsidRPr="00403A02" w:rsidRDefault="00F46E8E" w:rsidP="00922FFE">
            <w:r>
              <w:t>1893</w:t>
            </w:r>
          </w:p>
          <w:p w14:paraId="1278A231" w14:textId="77777777" w:rsidR="00F51986" w:rsidRDefault="00F51986" w:rsidP="00F51986">
            <w:pPr>
              <w:rPr>
                <w:lang w:eastAsia="en-US"/>
              </w:rPr>
            </w:pPr>
            <w:r>
              <w:rPr>
                <w:lang w:eastAsia="en-US"/>
              </w:rPr>
              <w:t>Noir et blanc</w:t>
            </w:r>
          </w:p>
          <w:p w14:paraId="38F2DF6F" w14:textId="77777777" w:rsidR="00F51986" w:rsidRDefault="00F51986" w:rsidP="002434C5">
            <w:pPr>
              <w:tabs>
                <w:tab w:val="left" w:pos="1845"/>
              </w:tabs>
              <w:rPr>
                <w:lang w:eastAsia="en-US"/>
              </w:rPr>
            </w:pPr>
          </w:p>
          <w:p w14:paraId="5872708D" w14:textId="77777777" w:rsidR="00F51986" w:rsidRDefault="00F51986" w:rsidP="00F51986">
            <w:pPr>
              <w:rPr>
                <w:lang w:eastAsia="en-US"/>
              </w:rPr>
            </w:pPr>
            <w:r>
              <w:rPr>
                <w:lang w:eastAsia="en-US"/>
              </w:rPr>
              <w:t>P99/B1/2,40</w:t>
            </w:r>
          </w:p>
          <w:p w14:paraId="3954B926" w14:textId="77777777" w:rsidR="00F51986" w:rsidRDefault="000C3450" w:rsidP="00F51986">
            <w:pPr>
              <w:rPr>
                <w:lang w:eastAsia="en-US"/>
              </w:rPr>
            </w:pPr>
            <w:r>
              <w:rPr>
                <w:lang w:eastAsia="en-US"/>
              </w:rPr>
              <w:t>Première église de Mistassini</w:t>
            </w:r>
          </w:p>
          <w:p w14:paraId="024FBE2D" w14:textId="77777777" w:rsidR="00F51986" w:rsidRPr="008743EF" w:rsidRDefault="00F51986" w:rsidP="00F51986">
            <w:pPr>
              <w:rPr>
                <w:sz w:val="22"/>
                <w:lang w:eastAsia="en-US"/>
              </w:rPr>
            </w:pPr>
            <w:r w:rsidRPr="008743EF">
              <w:rPr>
                <w:sz w:val="22"/>
                <w:lang w:eastAsia="en-US"/>
              </w:rPr>
              <w:lastRenderedPageBreak/>
              <w:t>Au verso :</w:t>
            </w:r>
            <w:r>
              <w:rPr>
                <w:sz w:val="22"/>
                <w:lang w:eastAsia="en-US"/>
              </w:rPr>
              <w:t xml:space="preserve"> </w:t>
            </w:r>
            <w:r w:rsidR="000C3450">
              <w:rPr>
                <w:sz w:val="22"/>
                <w:lang w:eastAsia="en-US"/>
              </w:rPr>
              <w:t>Située près du vieux monastère des Pères Trappistes, de l’autre côté de la rivière</w:t>
            </w:r>
          </w:p>
          <w:p w14:paraId="483F6FE1" w14:textId="77777777" w:rsidR="00922FFE" w:rsidRPr="00403A02" w:rsidRDefault="00922FFE" w:rsidP="00922FFE">
            <w:r w:rsidRPr="00403A02">
              <w:t>[19--]</w:t>
            </w:r>
          </w:p>
          <w:p w14:paraId="44B3F909" w14:textId="77777777" w:rsidR="00F51986" w:rsidRDefault="00F51986" w:rsidP="00F51986">
            <w:pPr>
              <w:rPr>
                <w:lang w:eastAsia="en-US"/>
              </w:rPr>
            </w:pPr>
            <w:r>
              <w:rPr>
                <w:lang w:eastAsia="en-US"/>
              </w:rPr>
              <w:t>Noir et blanc</w:t>
            </w:r>
          </w:p>
          <w:p w14:paraId="4765A722" w14:textId="77777777" w:rsidR="00F51986" w:rsidRDefault="00F51986" w:rsidP="00F51986">
            <w:pPr>
              <w:rPr>
                <w:lang w:eastAsia="en-US"/>
              </w:rPr>
            </w:pPr>
            <w:r>
              <w:rPr>
                <w:lang w:eastAsia="en-US"/>
              </w:rPr>
              <w:t xml:space="preserve">Ancienne cote : </w:t>
            </w:r>
            <w:r w:rsidR="000C3450">
              <w:rPr>
                <w:lang w:eastAsia="en-US"/>
              </w:rPr>
              <w:t>114</w:t>
            </w:r>
          </w:p>
          <w:p w14:paraId="21C9AD87" w14:textId="77777777" w:rsidR="00F51986" w:rsidRDefault="00F51986" w:rsidP="00F51986">
            <w:pPr>
              <w:rPr>
                <w:lang w:eastAsia="en-US"/>
              </w:rPr>
            </w:pPr>
          </w:p>
          <w:p w14:paraId="5112D647" w14:textId="77777777" w:rsidR="00F51986" w:rsidRDefault="00F51986" w:rsidP="00F51986">
            <w:pPr>
              <w:rPr>
                <w:lang w:eastAsia="en-US"/>
              </w:rPr>
            </w:pPr>
            <w:r>
              <w:rPr>
                <w:lang w:eastAsia="en-US"/>
              </w:rPr>
              <w:t>P99/B1/2,41</w:t>
            </w:r>
          </w:p>
          <w:p w14:paraId="5AB35182" w14:textId="77777777" w:rsidR="00F51986" w:rsidRDefault="000C3450" w:rsidP="00F51986">
            <w:pPr>
              <w:rPr>
                <w:lang w:eastAsia="en-US"/>
              </w:rPr>
            </w:pPr>
            <w:r>
              <w:rPr>
                <w:lang w:eastAsia="en-US"/>
              </w:rPr>
              <w:t>Le Monastère</w:t>
            </w:r>
          </w:p>
          <w:p w14:paraId="2C4AE1C3" w14:textId="77777777" w:rsidR="00F51986" w:rsidRPr="008743EF" w:rsidRDefault="00F51986" w:rsidP="00F51986">
            <w:pPr>
              <w:rPr>
                <w:sz w:val="22"/>
                <w:lang w:eastAsia="en-US"/>
              </w:rPr>
            </w:pPr>
            <w:r w:rsidRPr="008743EF">
              <w:rPr>
                <w:sz w:val="22"/>
                <w:lang w:eastAsia="en-US"/>
              </w:rPr>
              <w:t>Au verso :</w:t>
            </w:r>
            <w:r>
              <w:rPr>
                <w:sz w:val="22"/>
                <w:lang w:eastAsia="en-US"/>
              </w:rPr>
              <w:t xml:space="preserve"> </w:t>
            </w:r>
            <w:r w:rsidR="000C3450">
              <w:rPr>
                <w:sz w:val="22"/>
                <w:lang w:eastAsia="en-US"/>
              </w:rPr>
              <w:t xml:space="preserve">Partie comprenant la chapelle. Le </w:t>
            </w:r>
            <w:r w:rsidR="00FD5AC6">
              <w:rPr>
                <w:sz w:val="22"/>
                <w:lang w:eastAsia="en-US"/>
              </w:rPr>
              <w:t>campanile</w:t>
            </w:r>
            <w:r w:rsidR="000C3450">
              <w:rPr>
                <w:sz w:val="22"/>
                <w:lang w:eastAsia="en-US"/>
              </w:rPr>
              <w:t xml:space="preserve"> loge 2 cloches : les deux qui sont actuellement à l’église abbatiale. Marie-Joséphine-Antoinette : 310 lbs, 20 juin 1897</w:t>
            </w:r>
            <w:r w:rsidR="00FD5AC6">
              <w:rPr>
                <w:sz w:val="22"/>
                <w:lang w:eastAsia="en-US"/>
              </w:rPr>
              <w:t>. Nazaire-Michel-Dominique-Antoine-Thomas-Joseph : 500 lbs, 3 août 1899. Le clocheton sur le monastère a cédé sa pensionnaire à l’Église paroissiale en 1896.</w:t>
            </w:r>
          </w:p>
          <w:p w14:paraId="4FC3C124" w14:textId="77777777" w:rsidR="00F51986" w:rsidRDefault="00F51986" w:rsidP="00922FFE">
            <w:r>
              <w:t>[19--]</w:t>
            </w:r>
          </w:p>
          <w:p w14:paraId="23D570F9" w14:textId="77777777" w:rsidR="00F51986" w:rsidRDefault="00F51986" w:rsidP="00F51986">
            <w:pPr>
              <w:rPr>
                <w:lang w:eastAsia="en-US"/>
              </w:rPr>
            </w:pPr>
            <w:r>
              <w:rPr>
                <w:lang w:eastAsia="en-US"/>
              </w:rPr>
              <w:t>Noir et blanc</w:t>
            </w:r>
          </w:p>
          <w:p w14:paraId="4E5BD3B4" w14:textId="77777777" w:rsidR="00F51986" w:rsidRDefault="00F51986" w:rsidP="00F51986">
            <w:pPr>
              <w:rPr>
                <w:lang w:eastAsia="en-US"/>
              </w:rPr>
            </w:pPr>
            <w:r>
              <w:rPr>
                <w:lang w:eastAsia="en-US"/>
              </w:rPr>
              <w:t xml:space="preserve">Ancienne cote : </w:t>
            </w:r>
            <w:r w:rsidR="00FD5AC6">
              <w:rPr>
                <w:lang w:eastAsia="en-US"/>
              </w:rPr>
              <w:t>119</w:t>
            </w:r>
          </w:p>
          <w:p w14:paraId="33D572AA" w14:textId="77777777" w:rsidR="00F51986" w:rsidRDefault="00F51986" w:rsidP="00F51986">
            <w:pPr>
              <w:rPr>
                <w:lang w:eastAsia="en-US"/>
              </w:rPr>
            </w:pPr>
          </w:p>
          <w:p w14:paraId="1E9CA82B" w14:textId="77777777" w:rsidR="00F51986" w:rsidRDefault="00F51986" w:rsidP="00F51986">
            <w:pPr>
              <w:rPr>
                <w:lang w:eastAsia="en-US"/>
              </w:rPr>
            </w:pPr>
            <w:r>
              <w:rPr>
                <w:lang w:eastAsia="en-US"/>
              </w:rPr>
              <w:t>P99/B1/2,42</w:t>
            </w:r>
          </w:p>
          <w:p w14:paraId="7AEC4D3D" w14:textId="77777777" w:rsidR="00F51986" w:rsidRDefault="00FD5AC6" w:rsidP="00F51986">
            <w:pPr>
              <w:rPr>
                <w:lang w:eastAsia="en-US"/>
              </w:rPr>
            </w:pPr>
            <w:r>
              <w:rPr>
                <w:lang w:eastAsia="en-US"/>
              </w:rPr>
              <w:t>Le monastère des Pères Trappistes</w:t>
            </w:r>
          </w:p>
          <w:p w14:paraId="565C1246" w14:textId="77777777" w:rsidR="00F51986" w:rsidRPr="008743EF" w:rsidRDefault="00FD5AC6" w:rsidP="00F51986">
            <w:pPr>
              <w:rPr>
                <w:sz w:val="22"/>
                <w:lang w:eastAsia="en-US"/>
              </w:rPr>
            </w:pPr>
            <w:r>
              <w:rPr>
                <w:sz w:val="22"/>
                <w:lang w:eastAsia="en-US"/>
              </w:rPr>
              <w:t>Sera agrandi et transformé.</w:t>
            </w:r>
          </w:p>
          <w:p w14:paraId="2535DDAD" w14:textId="77777777" w:rsidR="00F51986" w:rsidRDefault="00FD5AC6" w:rsidP="00922FFE">
            <w:r>
              <w:t>1896</w:t>
            </w:r>
          </w:p>
          <w:p w14:paraId="1E85EBF3" w14:textId="77777777" w:rsidR="00F51986" w:rsidRDefault="00F51986" w:rsidP="00F51986">
            <w:pPr>
              <w:rPr>
                <w:lang w:eastAsia="en-US"/>
              </w:rPr>
            </w:pPr>
            <w:r>
              <w:rPr>
                <w:lang w:eastAsia="en-US"/>
              </w:rPr>
              <w:t>Noir et blanc</w:t>
            </w:r>
          </w:p>
          <w:p w14:paraId="12B9824D" w14:textId="77777777" w:rsidR="00F51986" w:rsidRDefault="00F51986" w:rsidP="00F51986">
            <w:pPr>
              <w:rPr>
                <w:lang w:eastAsia="en-US"/>
              </w:rPr>
            </w:pPr>
          </w:p>
          <w:p w14:paraId="71C88036" w14:textId="77777777" w:rsidR="00FD5AC6" w:rsidRDefault="00FD5AC6" w:rsidP="00FD5AC6">
            <w:pPr>
              <w:rPr>
                <w:lang w:eastAsia="en-US"/>
              </w:rPr>
            </w:pPr>
            <w:r>
              <w:rPr>
                <w:lang w:eastAsia="en-US"/>
              </w:rPr>
              <w:t>P99/B1/2,43</w:t>
            </w:r>
          </w:p>
          <w:p w14:paraId="33EB9952" w14:textId="77777777" w:rsidR="00FD5AC6" w:rsidRDefault="00FD5AC6" w:rsidP="00FD5AC6">
            <w:pPr>
              <w:rPr>
                <w:lang w:eastAsia="en-US"/>
              </w:rPr>
            </w:pPr>
            <w:r>
              <w:rPr>
                <w:lang w:eastAsia="en-US"/>
              </w:rPr>
              <w:t>Gauche : l’église paroissiale. En bas : le monastère et ses dépendances. En bas : les installations du colon François Gaudreault.</w:t>
            </w:r>
          </w:p>
          <w:p w14:paraId="7065A272" w14:textId="77777777" w:rsidR="00FD5AC6" w:rsidRDefault="00FD5AC6" w:rsidP="00FD5AC6">
            <w:r>
              <w:t>1896</w:t>
            </w:r>
          </w:p>
          <w:p w14:paraId="0615F072" w14:textId="77777777" w:rsidR="00FD5AC6" w:rsidRDefault="00FD5AC6" w:rsidP="00FD5AC6">
            <w:pPr>
              <w:rPr>
                <w:lang w:eastAsia="en-US"/>
              </w:rPr>
            </w:pPr>
            <w:r>
              <w:rPr>
                <w:lang w:eastAsia="en-US"/>
              </w:rPr>
              <w:t>Noir et blanc</w:t>
            </w:r>
          </w:p>
          <w:p w14:paraId="12B5F0CD" w14:textId="77777777" w:rsidR="00F51986" w:rsidRDefault="00F51986" w:rsidP="00F51986">
            <w:pPr>
              <w:rPr>
                <w:lang w:eastAsia="en-US"/>
              </w:rPr>
            </w:pPr>
          </w:p>
          <w:p w14:paraId="68E3A277" w14:textId="77777777" w:rsidR="00FD5AC6" w:rsidRDefault="00FD5AC6" w:rsidP="00FD5AC6">
            <w:pPr>
              <w:rPr>
                <w:lang w:eastAsia="en-US"/>
              </w:rPr>
            </w:pPr>
            <w:r>
              <w:rPr>
                <w:lang w:eastAsia="en-US"/>
              </w:rPr>
              <w:t>P99/B1/2,44</w:t>
            </w:r>
          </w:p>
          <w:p w14:paraId="7FDC9FB2" w14:textId="77777777" w:rsidR="00FD5AC6" w:rsidRDefault="00FD5AC6" w:rsidP="00FD5AC6">
            <w:pPr>
              <w:rPr>
                <w:lang w:eastAsia="en-US"/>
              </w:rPr>
            </w:pPr>
            <w:r>
              <w:rPr>
                <w:lang w:eastAsia="en-US"/>
              </w:rPr>
              <w:t>Village de Mistassini</w:t>
            </w:r>
          </w:p>
          <w:p w14:paraId="4DE76227" w14:textId="77777777" w:rsidR="00FD5AC6" w:rsidRPr="008743EF" w:rsidRDefault="00FD5AC6" w:rsidP="00FD5AC6">
            <w:pPr>
              <w:rPr>
                <w:sz w:val="22"/>
                <w:lang w:eastAsia="en-US"/>
              </w:rPr>
            </w:pPr>
            <w:r>
              <w:rPr>
                <w:sz w:val="22"/>
                <w:lang w:eastAsia="en-US"/>
              </w:rPr>
              <w:t xml:space="preserve">Premières maisons construites sur le boulevard </w:t>
            </w:r>
            <w:r w:rsidR="00EE4123">
              <w:rPr>
                <w:sz w:val="22"/>
                <w:lang w:eastAsia="en-US"/>
              </w:rPr>
              <w:t>Saint-</w:t>
            </w:r>
            <w:r>
              <w:rPr>
                <w:sz w:val="22"/>
                <w:lang w:eastAsia="en-US"/>
              </w:rPr>
              <w:t>Michel.</w:t>
            </w:r>
          </w:p>
          <w:p w14:paraId="40AD60FD" w14:textId="77777777" w:rsidR="00FD5AC6" w:rsidRDefault="00FD5AC6" w:rsidP="00FD5AC6">
            <w:r>
              <w:t>1927</w:t>
            </w:r>
          </w:p>
          <w:p w14:paraId="566E9630" w14:textId="77777777" w:rsidR="00FD5AC6" w:rsidRDefault="00FD5AC6" w:rsidP="00FD5AC6">
            <w:pPr>
              <w:rPr>
                <w:lang w:eastAsia="en-US"/>
              </w:rPr>
            </w:pPr>
            <w:r>
              <w:rPr>
                <w:lang w:eastAsia="en-US"/>
              </w:rPr>
              <w:t>Noir et blanc</w:t>
            </w:r>
          </w:p>
          <w:p w14:paraId="6B8485D4" w14:textId="77777777" w:rsidR="00FD5AC6" w:rsidRDefault="00FD5AC6" w:rsidP="00FD5AC6">
            <w:pPr>
              <w:rPr>
                <w:lang w:eastAsia="en-US"/>
              </w:rPr>
            </w:pPr>
            <w:r>
              <w:rPr>
                <w:lang w:eastAsia="en-US"/>
              </w:rPr>
              <w:t xml:space="preserve">Ancienne cote : </w:t>
            </w:r>
          </w:p>
          <w:p w14:paraId="560F006A" w14:textId="77777777" w:rsidR="00FD5AC6" w:rsidRDefault="00FD5AC6" w:rsidP="00F51986">
            <w:pPr>
              <w:rPr>
                <w:lang w:eastAsia="en-US"/>
              </w:rPr>
            </w:pPr>
          </w:p>
          <w:p w14:paraId="188FB9A7" w14:textId="77777777" w:rsidR="00FD5AC6" w:rsidRDefault="00FD5AC6" w:rsidP="00FD5AC6">
            <w:pPr>
              <w:rPr>
                <w:lang w:eastAsia="en-US"/>
              </w:rPr>
            </w:pPr>
            <w:r>
              <w:rPr>
                <w:lang w:eastAsia="en-US"/>
              </w:rPr>
              <w:t>P99/B1/2,45</w:t>
            </w:r>
          </w:p>
          <w:p w14:paraId="5CD1F8A8" w14:textId="77777777" w:rsidR="00FD5AC6" w:rsidRDefault="00FD5AC6" w:rsidP="00FD5AC6">
            <w:pPr>
              <w:rPr>
                <w:lang w:eastAsia="en-US"/>
              </w:rPr>
            </w:pPr>
            <w:r>
              <w:rPr>
                <w:lang w:eastAsia="en-US"/>
              </w:rPr>
              <w:t>Mistassini</w:t>
            </w:r>
          </w:p>
          <w:p w14:paraId="7E3D3FAF" w14:textId="77777777" w:rsidR="00FD5AC6" w:rsidRPr="008743EF" w:rsidRDefault="00FD5AC6" w:rsidP="00FD5AC6">
            <w:pPr>
              <w:rPr>
                <w:sz w:val="22"/>
                <w:lang w:eastAsia="en-US"/>
              </w:rPr>
            </w:pPr>
            <w:r w:rsidRPr="008743EF">
              <w:rPr>
                <w:sz w:val="22"/>
                <w:lang w:eastAsia="en-US"/>
              </w:rPr>
              <w:t>Au verso :</w:t>
            </w:r>
            <w:r>
              <w:rPr>
                <w:sz w:val="22"/>
                <w:lang w:eastAsia="en-US"/>
              </w:rPr>
              <w:t xml:space="preserve"> À gauche, l’établissement des Pères Trappistes arrivés le 10 novembre 1892 devant un vieux « campe ». Au centre, l’église paroissiale bénite par le père Jean de Dieu le 8 décembre 1895. La croix du clocher a été forgée par les Pères Trappistes.</w:t>
            </w:r>
          </w:p>
          <w:p w14:paraId="0EC12A0B" w14:textId="77777777" w:rsidR="00FD5AC6" w:rsidRDefault="00FD5AC6" w:rsidP="00FD5AC6">
            <w:r>
              <w:t>1905</w:t>
            </w:r>
          </w:p>
          <w:p w14:paraId="23769914" w14:textId="77777777" w:rsidR="00FD5AC6" w:rsidRDefault="00FD5AC6" w:rsidP="00FD5AC6">
            <w:pPr>
              <w:rPr>
                <w:lang w:eastAsia="en-US"/>
              </w:rPr>
            </w:pPr>
            <w:r>
              <w:rPr>
                <w:lang w:eastAsia="en-US"/>
              </w:rPr>
              <w:t>Noir et blanc</w:t>
            </w:r>
          </w:p>
          <w:p w14:paraId="17DB46C5" w14:textId="77777777" w:rsidR="00FD5AC6" w:rsidRDefault="00FD5AC6" w:rsidP="00F51986">
            <w:pPr>
              <w:rPr>
                <w:lang w:eastAsia="en-US"/>
              </w:rPr>
            </w:pPr>
          </w:p>
          <w:p w14:paraId="5236B760" w14:textId="77777777" w:rsidR="00FD5AC6" w:rsidRDefault="00FD5AC6" w:rsidP="00FD5AC6">
            <w:pPr>
              <w:rPr>
                <w:lang w:eastAsia="en-US"/>
              </w:rPr>
            </w:pPr>
            <w:r>
              <w:rPr>
                <w:lang w:eastAsia="en-US"/>
              </w:rPr>
              <w:t>P99/B1/2,46</w:t>
            </w:r>
          </w:p>
          <w:p w14:paraId="1825C67A" w14:textId="77777777" w:rsidR="00FD5AC6" w:rsidRDefault="00FD5AC6" w:rsidP="00FD5AC6">
            <w:pPr>
              <w:rPr>
                <w:lang w:eastAsia="en-US"/>
              </w:rPr>
            </w:pPr>
            <w:r>
              <w:rPr>
                <w:lang w:eastAsia="en-US"/>
              </w:rPr>
              <w:t>Village de Mistassini</w:t>
            </w:r>
          </w:p>
          <w:p w14:paraId="7C3BFFAC" w14:textId="77777777" w:rsidR="00FD5AC6" w:rsidRDefault="00FD5AC6" w:rsidP="00FD5AC6">
            <w:r>
              <w:t>1931-1932</w:t>
            </w:r>
          </w:p>
          <w:p w14:paraId="24CC6305" w14:textId="77777777" w:rsidR="00FD5AC6" w:rsidRDefault="00FD5AC6" w:rsidP="00FD5AC6">
            <w:pPr>
              <w:rPr>
                <w:lang w:eastAsia="en-US"/>
              </w:rPr>
            </w:pPr>
            <w:r>
              <w:rPr>
                <w:lang w:eastAsia="en-US"/>
              </w:rPr>
              <w:lastRenderedPageBreak/>
              <w:t>Noir et blanc</w:t>
            </w:r>
          </w:p>
          <w:p w14:paraId="4FFF8245" w14:textId="77777777" w:rsidR="00FD5AC6" w:rsidRDefault="00FD5AC6" w:rsidP="00F51986">
            <w:pPr>
              <w:rPr>
                <w:lang w:eastAsia="en-US"/>
              </w:rPr>
            </w:pPr>
          </w:p>
          <w:p w14:paraId="18356789" w14:textId="77777777" w:rsidR="00F51986" w:rsidRDefault="00F51986" w:rsidP="00543728">
            <w:pPr>
              <w:rPr>
                <w:lang w:eastAsia="en-US"/>
              </w:rPr>
            </w:pPr>
          </w:p>
          <w:p w14:paraId="53D1BDC6" w14:textId="77777777" w:rsidR="00F51986" w:rsidRDefault="00F51986" w:rsidP="00543728">
            <w:pPr>
              <w:rPr>
                <w:lang w:eastAsia="en-US"/>
              </w:rPr>
            </w:pPr>
          </w:p>
          <w:p w14:paraId="306A27F4" w14:textId="77777777" w:rsidR="00F51986" w:rsidRDefault="00F51986" w:rsidP="00F51986">
            <w:pPr>
              <w:pStyle w:val="Niveau3"/>
              <w:rPr>
                <w:lang w:eastAsia="en-US"/>
              </w:rPr>
            </w:pPr>
            <w:bookmarkStart w:id="33" w:name="_Toc476139830"/>
            <w:r>
              <w:rPr>
                <w:lang w:eastAsia="en-US"/>
              </w:rPr>
              <w:t>P99/B1/3</w:t>
            </w:r>
            <w:r w:rsidRPr="00F51986">
              <w:rPr>
                <w:lang w:eastAsia="en-US"/>
              </w:rPr>
              <w:t xml:space="preserve"> : </w:t>
            </w:r>
            <w:r w:rsidR="00DB1E68">
              <w:rPr>
                <w:lang w:eastAsia="en-US"/>
              </w:rPr>
              <w:t>Photos de groupes</w:t>
            </w:r>
            <w:bookmarkEnd w:id="33"/>
          </w:p>
          <w:p w14:paraId="738B7901" w14:textId="77777777" w:rsidR="00C30F7E" w:rsidRDefault="00C30F7E" w:rsidP="00C30F7E">
            <w:pPr>
              <w:rPr>
                <w:lang w:eastAsia="en-US"/>
              </w:rPr>
            </w:pPr>
          </w:p>
          <w:p w14:paraId="48AE1280" w14:textId="77777777" w:rsidR="00C30F7E" w:rsidRDefault="00C30F7E" w:rsidP="00C30F7E">
            <w:pPr>
              <w:rPr>
                <w:lang w:eastAsia="en-US"/>
              </w:rPr>
            </w:pPr>
            <w:r>
              <w:rPr>
                <w:lang w:eastAsia="en-US"/>
              </w:rPr>
              <w:t>P99/B1/3,1</w:t>
            </w:r>
          </w:p>
          <w:p w14:paraId="59088B25" w14:textId="77777777" w:rsidR="00C30F7E" w:rsidRDefault="00535E51" w:rsidP="00C30F7E">
            <w:pPr>
              <w:rPr>
                <w:lang w:eastAsia="en-US"/>
              </w:rPr>
            </w:pPr>
            <w:r>
              <w:rPr>
                <w:lang w:eastAsia="en-US"/>
              </w:rPr>
              <w:t>Réunion inaugurale d’époque</w:t>
            </w:r>
          </w:p>
          <w:p w14:paraId="37CEF1B2" w14:textId="77777777" w:rsidR="00C30F7E" w:rsidRDefault="00C30F7E" w:rsidP="00C30F7E">
            <w:r>
              <w:t>[19--]</w:t>
            </w:r>
          </w:p>
          <w:p w14:paraId="191AF8AE" w14:textId="77777777" w:rsidR="00C30F7E" w:rsidRDefault="00C30F7E" w:rsidP="00C30F7E">
            <w:pPr>
              <w:rPr>
                <w:lang w:eastAsia="en-US"/>
              </w:rPr>
            </w:pPr>
            <w:r>
              <w:rPr>
                <w:lang w:eastAsia="en-US"/>
              </w:rPr>
              <w:t>Noir et blanc</w:t>
            </w:r>
          </w:p>
          <w:p w14:paraId="3AC2FBD6" w14:textId="77777777" w:rsidR="00C30F7E" w:rsidRDefault="00C30F7E" w:rsidP="00C30F7E">
            <w:pPr>
              <w:rPr>
                <w:lang w:eastAsia="en-US"/>
              </w:rPr>
            </w:pPr>
            <w:r>
              <w:rPr>
                <w:lang w:eastAsia="en-US"/>
              </w:rPr>
              <w:t xml:space="preserve">Ancienne cote : </w:t>
            </w:r>
            <w:r w:rsidR="00535E51">
              <w:rPr>
                <w:lang w:eastAsia="en-US"/>
              </w:rPr>
              <w:t>162</w:t>
            </w:r>
          </w:p>
          <w:p w14:paraId="6544054D" w14:textId="77777777" w:rsidR="00C30F7E" w:rsidRDefault="00C30F7E" w:rsidP="00C30F7E">
            <w:pPr>
              <w:rPr>
                <w:lang w:eastAsia="en-US"/>
              </w:rPr>
            </w:pPr>
          </w:p>
          <w:p w14:paraId="7D8C3C87" w14:textId="77777777" w:rsidR="00C30F7E" w:rsidRDefault="00C30F7E" w:rsidP="00C30F7E">
            <w:pPr>
              <w:rPr>
                <w:lang w:eastAsia="en-US"/>
              </w:rPr>
            </w:pPr>
            <w:r>
              <w:rPr>
                <w:lang w:eastAsia="en-US"/>
              </w:rPr>
              <w:t>P99/B1/3,</w:t>
            </w:r>
            <w:r w:rsidR="00DB1E68">
              <w:rPr>
                <w:lang w:eastAsia="en-US"/>
              </w:rPr>
              <w:t>2</w:t>
            </w:r>
          </w:p>
          <w:p w14:paraId="07FAF3EB" w14:textId="77777777" w:rsidR="00C30F7E" w:rsidRPr="00535E51" w:rsidRDefault="00535E51" w:rsidP="00C30F7E">
            <w:pPr>
              <w:rPr>
                <w:lang w:eastAsia="en-US"/>
              </w:rPr>
            </w:pPr>
            <w:r>
              <w:rPr>
                <w:lang w:eastAsia="en-US"/>
              </w:rPr>
              <w:t>Inauguration du Centre Culturel de Mistassini</w:t>
            </w:r>
          </w:p>
          <w:p w14:paraId="416C2F00" w14:textId="77777777" w:rsidR="00C30F7E" w:rsidRDefault="00535E51" w:rsidP="00C30F7E">
            <w:r>
              <w:t>1967</w:t>
            </w:r>
          </w:p>
          <w:p w14:paraId="6E53E86A" w14:textId="77777777" w:rsidR="00C30F7E" w:rsidRDefault="00535E51" w:rsidP="00C30F7E">
            <w:pPr>
              <w:rPr>
                <w:lang w:eastAsia="en-US"/>
              </w:rPr>
            </w:pPr>
            <w:r>
              <w:rPr>
                <w:lang w:eastAsia="en-US"/>
              </w:rPr>
              <w:t>Noir et blan</w:t>
            </w:r>
            <w:r w:rsidR="00C30F7E">
              <w:rPr>
                <w:lang w:eastAsia="en-US"/>
              </w:rPr>
              <w:t>c</w:t>
            </w:r>
          </w:p>
          <w:p w14:paraId="24082D69" w14:textId="77777777" w:rsidR="00C30F7E" w:rsidRDefault="00C30F7E" w:rsidP="00C30F7E">
            <w:pPr>
              <w:rPr>
                <w:lang w:eastAsia="en-US"/>
              </w:rPr>
            </w:pPr>
            <w:r>
              <w:rPr>
                <w:lang w:eastAsia="en-US"/>
              </w:rPr>
              <w:t xml:space="preserve">Ancienne cote : </w:t>
            </w:r>
            <w:r w:rsidR="00535E51">
              <w:rPr>
                <w:lang w:eastAsia="en-US"/>
              </w:rPr>
              <w:t>172</w:t>
            </w:r>
          </w:p>
          <w:p w14:paraId="68C2D535" w14:textId="77777777" w:rsidR="00C30F7E" w:rsidRDefault="00C30F7E" w:rsidP="00C30F7E">
            <w:pPr>
              <w:rPr>
                <w:lang w:eastAsia="en-US"/>
              </w:rPr>
            </w:pPr>
          </w:p>
          <w:p w14:paraId="157A37B6" w14:textId="77777777" w:rsidR="00C30F7E" w:rsidRDefault="00C30F7E" w:rsidP="00C30F7E">
            <w:pPr>
              <w:rPr>
                <w:lang w:eastAsia="en-US"/>
              </w:rPr>
            </w:pPr>
            <w:r>
              <w:rPr>
                <w:lang w:eastAsia="en-US"/>
              </w:rPr>
              <w:t>P99/B1/3,</w:t>
            </w:r>
            <w:r w:rsidR="00DB1E68">
              <w:rPr>
                <w:lang w:eastAsia="en-US"/>
              </w:rPr>
              <w:t>3</w:t>
            </w:r>
          </w:p>
          <w:p w14:paraId="0CB7F259" w14:textId="77777777" w:rsidR="00535E51" w:rsidRPr="00535E51" w:rsidRDefault="00535E51" w:rsidP="00535E51">
            <w:pPr>
              <w:rPr>
                <w:lang w:eastAsia="en-US"/>
              </w:rPr>
            </w:pPr>
            <w:r>
              <w:rPr>
                <w:lang w:eastAsia="en-US"/>
              </w:rPr>
              <w:t>Inauguration du Centre Culturel de Mistassini</w:t>
            </w:r>
          </w:p>
          <w:p w14:paraId="07D900C6" w14:textId="77777777" w:rsidR="00535E51" w:rsidRDefault="00535E51" w:rsidP="00535E51">
            <w:r>
              <w:t>1967</w:t>
            </w:r>
          </w:p>
          <w:p w14:paraId="2AFF6780" w14:textId="77777777" w:rsidR="00C30F7E" w:rsidRDefault="00C30F7E" w:rsidP="00C30F7E">
            <w:pPr>
              <w:rPr>
                <w:lang w:eastAsia="en-US"/>
              </w:rPr>
            </w:pPr>
            <w:r>
              <w:rPr>
                <w:lang w:eastAsia="en-US"/>
              </w:rPr>
              <w:t>Noir et blanc</w:t>
            </w:r>
          </w:p>
          <w:p w14:paraId="23325C7D" w14:textId="77777777" w:rsidR="00C30F7E" w:rsidRDefault="00C30F7E" w:rsidP="00C30F7E">
            <w:pPr>
              <w:rPr>
                <w:lang w:eastAsia="en-US"/>
              </w:rPr>
            </w:pPr>
            <w:r>
              <w:rPr>
                <w:lang w:eastAsia="en-US"/>
              </w:rPr>
              <w:t xml:space="preserve">Ancienne cote : </w:t>
            </w:r>
            <w:r w:rsidR="00535E51">
              <w:rPr>
                <w:lang w:eastAsia="en-US"/>
              </w:rPr>
              <w:t>173</w:t>
            </w:r>
          </w:p>
          <w:p w14:paraId="5E12E9B8" w14:textId="77777777" w:rsidR="00C30F7E" w:rsidRDefault="00C30F7E" w:rsidP="00C30F7E">
            <w:pPr>
              <w:rPr>
                <w:lang w:eastAsia="en-US"/>
              </w:rPr>
            </w:pPr>
          </w:p>
          <w:p w14:paraId="169D2E88" w14:textId="77777777" w:rsidR="00C30F7E" w:rsidRDefault="00C30F7E" w:rsidP="00C30F7E">
            <w:pPr>
              <w:rPr>
                <w:lang w:eastAsia="en-US"/>
              </w:rPr>
            </w:pPr>
            <w:r>
              <w:rPr>
                <w:lang w:eastAsia="en-US"/>
              </w:rPr>
              <w:t>P99/B1/3,</w:t>
            </w:r>
            <w:r w:rsidR="00DB1E68">
              <w:rPr>
                <w:lang w:eastAsia="en-US"/>
              </w:rPr>
              <w:t>4</w:t>
            </w:r>
          </w:p>
          <w:p w14:paraId="270EE675" w14:textId="77777777" w:rsidR="00535E51" w:rsidRPr="00535E51" w:rsidRDefault="00535E51" w:rsidP="00535E51">
            <w:pPr>
              <w:rPr>
                <w:lang w:eastAsia="en-US"/>
              </w:rPr>
            </w:pPr>
            <w:r>
              <w:rPr>
                <w:lang w:eastAsia="en-US"/>
              </w:rPr>
              <w:t>Inauguration du Centre Culturel de Mistassini</w:t>
            </w:r>
          </w:p>
          <w:p w14:paraId="01ABE230" w14:textId="77777777" w:rsidR="00535E51" w:rsidRDefault="00535E51" w:rsidP="00535E51">
            <w:r>
              <w:t>1967</w:t>
            </w:r>
          </w:p>
          <w:p w14:paraId="3A10EA15" w14:textId="77777777" w:rsidR="00C30F7E" w:rsidRDefault="00C30F7E" w:rsidP="00C30F7E">
            <w:pPr>
              <w:rPr>
                <w:lang w:eastAsia="en-US"/>
              </w:rPr>
            </w:pPr>
            <w:r>
              <w:rPr>
                <w:lang w:eastAsia="en-US"/>
              </w:rPr>
              <w:t>Noir et blanc</w:t>
            </w:r>
          </w:p>
          <w:p w14:paraId="35F10CA3" w14:textId="77777777" w:rsidR="00C30F7E" w:rsidRDefault="00C30F7E" w:rsidP="00C30F7E">
            <w:pPr>
              <w:rPr>
                <w:lang w:eastAsia="en-US"/>
              </w:rPr>
            </w:pPr>
            <w:r>
              <w:rPr>
                <w:lang w:eastAsia="en-US"/>
              </w:rPr>
              <w:t xml:space="preserve">Ancienne cote : </w:t>
            </w:r>
            <w:r w:rsidR="00F76983">
              <w:rPr>
                <w:lang w:eastAsia="en-US"/>
              </w:rPr>
              <w:t>176</w:t>
            </w:r>
          </w:p>
          <w:p w14:paraId="7B7E8DFF" w14:textId="77777777" w:rsidR="00C30F7E" w:rsidRDefault="00C30F7E" w:rsidP="00C30F7E">
            <w:pPr>
              <w:rPr>
                <w:lang w:eastAsia="en-US"/>
              </w:rPr>
            </w:pPr>
          </w:p>
          <w:p w14:paraId="411A6619" w14:textId="77777777" w:rsidR="00C30F7E" w:rsidRDefault="00C30F7E" w:rsidP="00C30F7E">
            <w:pPr>
              <w:rPr>
                <w:lang w:eastAsia="en-US"/>
              </w:rPr>
            </w:pPr>
            <w:r>
              <w:rPr>
                <w:lang w:eastAsia="en-US"/>
              </w:rPr>
              <w:t>P99/B1/3,</w:t>
            </w:r>
            <w:r w:rsidR="00DB1E68">
              <w:rPr>
                <w:lang w:eastAsia="en-US"/>
              </w:rPr>
              <w:t>5</w:t>
            </w:r>
          </w:p>
          <w:p w14:paraId="2CCBADAB" w14:textId="77777777" w:rsidR="00C30F7E" w:rsidRDefault="00F76983" w:rsidP="00C30F7E">
            <w:pPr>
              <w:rPr>
                <w:lang w:eastAsia="en-US"/>
              </w:rPr>
            </w:pPr>
            <w:r>
              <w:rPr>
                <w:lang w:eastAsia="en-US"/>
              </w:rPr>
              <w:t>La levée des drapeaux, centenaire du Canada</w:t>
            </w:r>
          </w:p>
          <w:p w14:paraId="1CD231C5" w14:textId="77777777" w:rsidR="00C30F7E" w:rsidRDefault="00F76983" w:rsidP="00C30F7E">
            <w:r>
              <w:t>1967</w:t>
            </w:r>
          </w:p>
          <w:p w14:paraId="46CC1255" w14:textId="77777777" w:rsidR="00C30F7E" w:rsidRDefault="00C30F7E" w:rsidP="00C30F7E">
            <w:pPr>
              <w:rPr>
                <w:lang w:eastAsia="en-US"/>
              </w:rPr>
            </w:pPr>
            <w:r>
              <w:rPr>
                <w:lang w:eastAsia="en-US"/>
              </w:rPr>
              <w:t>Noir et blanc</w:t>
            </w:r>
          </w:p>
          <w:p w14:paraId="1DE81076" w14:textId="77777777" w:rsidR="00C30F7E" w:rsidRDefault="00C30F7E" w:rsidP="00C30F7E">
            <w:pPr>
              <w:rPr>
                <w:lang w:eastAsia="en-US"/>
              </w:rPr>
            </w:pPr>
            <w:r>
              <w:rPr>
                <w:lang w:eastAsia="en-US"/>
              </w:rPr>
              <w:t xml:space="preserve">Ancienne cote : </w:t>
            </w:r>
            <w:r w:rsidR="00F76983">
              <w:rPr>
                <w:lang w:eastAsia="en-US"/>
              </w:rPr>
              <w:t>171</w:t>
            </w:r>
          </w:p>
          <w:p w14:paraId="6ACC4094" w14:textId="77777777" w:rsidR="00C30F7E" w:rsidRDefault="00C30F7E" w:rsidP="00C30F7E">
            <w:pPr>
              <w:rPr>
                <w:lang w:eastAsia="en-US"/>
              </w:rPr>
            </w:pPr>
          </w:p>
          <w:p w14:paraId="38D65312" w14:textId="77777777" w:rsidR="00C30F7E" w:rsidRDefault="00C30F7E" w:rsidP="00C30F7E">
            <w:pPr>
              <w:rPr>
                <w:lang w:eastAsia="en-US"/>
              </w:rPr>
            </w:pPr>
            <w:r>
              <w:rPr>
                <w:lang w:eastAsia="en-US"/>
              </w:rPr>
              <w:t>P99/B1/3,</w:t>
            </w:r>
            <w:r w:rsidR="00DB1E68">
              <w:rPr>
                <w:lang w:eastAsia="en-US"/>
              </w:rPr>
              <w:t>6</w:t>
            </w:r>
          </w:p>
          <w:p w14:paraId="113DA332" w14:textId="77777777" w:rsidR="00C30F7E" w:rsidRDefault="00F76983" w:rsidP="00C30F7E">
            <w:pPr>
              <w:rPr>
                <w:lang w:eastAsia="en-US"/>
              </w:rPr>
            </w:pPr>
            <w:r>
              <w:rPr>
                <w:lang w:eastAsia="en-US"/>
              </w:rPr>
              <w:t>Un tour de force de Victor Delamarre</w:t>
            </w:r>
          </w:p>
          <w:p w14:paraId="04AA7DD9" w14:textId="77777777" w:rsidR="00C30F7E" w:rsidRPr="008743EF" w:rsidRDefault="00C30F7E" w:rsidP="00C30F7E">
            <w:pPr>
              <w:rPr>
                <w:sz w:val="22"/>
                <w:lang w:eastAsia="en-US"/>
              </w:rPr>
            </w:pPr>
            <w:r w:rsidRPr="008743EF">
              <w:rPr>
                <w:sz w:val="22"/>
                <w:lang w:eastAsia="en-US"/>
              </w:rPr>
              <w:t>Au verso :</w:t>
            </w:r>
            <w:r>
              <w:rPr>
                <w:sz w:val="22"/>
                <w:lang w:eastAsia="en-US"/>
              </w:rPr>
              <w:t xml:space="preserve"> </w:t>
            </w:r>
            <w:r w:rsidR="00F76983">
              <w:rPr>
                <w:sz w:val="22"/>
                <w:lang w:eastAsia="en-US"/>
              </w:rPr>
              <w:t>Il faisait partie de la force constabulaire de Montréal</w:t>
            </w:r>
          </w:p>
          <w:p w14:paraId="1BAAA8A7" w14:textId="77777777" w:rsidR="00C30F7E" w:rsidRDefault="00F76983" w:rsidP="00C30F7E">
            <w:r>
              <w:t>1925</w:t>
            </w:r>
          </w:p>
          <w:p w14:paraId="7D14D8B2" w14:textId="77777777" w:rsidR="00C30F7E" w:rsidRDefault="00C30F7E" w:rsidP="00C30F7E">
            <w:pPr>
              <w:rPr>
                <w:lang w:eastAsia="en-US"/>
              </w:rPr>
            </w:pPr>
            <w:r>
              <w:rPr>
                <w:lang w:eastAsia="en-US"/>
              </w:rPr>
              <w:t>Noir et blanc</w:t>
            </w:r>
          </w:p>
          <w:p w14:paraId="23CA1030" w14:textId="77777777" w:rsidR="00C30F7E" w:rsidRDefault="00C30F7E" w:rsidP="00C30F7E">
            <w:pPr>
              <w:rPr>
                <w:lang w:eastAsia="en-US"/>
              </w:rPr>
            </w:pPr>
            <w:r>
              <w:rPr>
                <w:lang w:eastAsia="en-US"/>
              </w:rPr>
              <w:t xml:space="preserve">Ancienne cote : </w:t>
            </w:r>
            <w:r w:rsidR="003C6E99">
              <w:rPr>
                <w:lang w:eastAsia="en-US"/>
              </w:rPr>
              <w:t>104</w:t>
            </w:r>
          </w:p>
          <w:p w14:paraId="19DBCE18" w14:textId="77777777" w:rsidR="00C30F7E" w:rsidRDefault="00C30F7E" w:rsidP="00C30F7E">
            <w:pPr>
              <w:rPr>
                <w:lang w:eastAsia="en-US"/>
              </w:rPr>
            </w:pPr>
          </w:p>
          <w:p w14:paraId="207E1B3A" w14:textId="77777777" w:rsidR="00C30F7E" w:rsidRDefault="00C30F7E" w:rsidP="00C30F7E">
            <w:pPr>
              <w:rPr>
                <w:lang w:eastAsia="en-US"/>
              </w:rPr>
            </w:pPr>
            <w:r>
              <w:rPr>
                <w:lang w:eastAsia="en-US"/>
              </w:rPr>
              <w:t>P99/B1/3,</w:t>
            </w:r>
            <w:r w:rsidR="00DB1E68">
              <w:rPr>
                <w:lang w:eastAsia="en-US"/>
              </w:rPr>
              <w:t>7</w:t>
            </w:r>
          </w:p>
          <w:p w14:paraId="20E755DE" w14:textId="77777777" w:rsidR="00C30F7E" w:rsidRDefault="003C6E99" w:rsidP="00C30F7E">
            <w:pPr>
              <w:rPr>
                <w:lang w:eastAsia="en-US"/>
              </w:rPr>
            </w:pPr>
            <w:r>
              <w:rPr>
                <w:lang w:eastAsia="en-US"/>
              </w:rPr>
              <w:t>Inauguration du centre culturel de Mistassini</w:t>
            </w:r>
          </w:p>
          <w:p w14:paraId="65D5D84C" w14:textId="77777777" w:rsidR="00C30F7E" w:rsidRDefault="003C6E99" w:rsidP="00C30F7E">
            <w:r>
              <w:lastRenderedPageBreak/>
              <w:t>1967</w:t>
            </w:r>
          </w:p>
          <w:p w14:paraId="57D7D3B8" w14:textId="77777777" w:rsidR="00C30F7E" w:rsidRDefault="00C30F7E" w:rsidP="00C30F7E">
            <w:pPr>
              <w:rPr>
                <w:lang w:eastAsia="en-US"/>
              </w:rPr>
            </w:pPr>
            <w:r>
              <w:rPr>
                <w:lang w:eastAsia="en-US"/>
              </w:rPr>
              <w:t>Noir et blanc</w:t>
            </w:r>
          </w:p>
          <w:p w14:paraId="0DE21A34" w14:textId="77777777" w:rsidR="00C30F7E" w:rsidRDefault="00C30F7E" w:rsidP="00C30F7E">
            <w:pPr>
              <w:rPr>
                <w:lang w:eastAsia="en-US"/>
              </w:rPr>
            </w:pPr>
            <w:r>
              <w:rPr>
                <w:lang w:eastAsia="en-US"/>
              </w:rPr>
              <w:t xml:space="preserve">Ancienne cote : </w:t>
            </w:r>
            <w:r w:rsidR="003C6E99">
              <w:rPr>
                <w:lang w:eastAsia="en-US"/>
              </w:rPr>
              <w:t>97</w:t>
            </w:r>
          </w:p>
          <w:p w14:paraId="361406FF" w14:textId="77777777" w:rsidR="00C30F7E" w:rsidRDefault="00C30F7E" w:rsidP="00C30F7E">
            <w:pPr>
              <w:rPr>
                <w:lang w:eastAsia="en-US"/>
              </w:rPr>
            </w:pPr>
          </w:p>
          <w:p w14:paraId="395D30C4" w14:textId="77777777" w:rsidR="00C30F7E" w:rsidRDefault="00C30F7E" w:rsidP="00C30F7E">
            <w:pPr>
              <w:rPr>
                <w:lang w:eastAsia="en-US"/>
              </w:rPr>
            </w:pPr>
            <w:r w:rsidRPr="003C6E99">
              <w:rPr>
                <w:highlight w:val="yellow"/>
                <w:lang w:eastAsia="en-US"/>
              </w:rPr>
              <w:t>P99/B1/3,</w:t>
            </w:r>
            <w:r w:rsidR="00DB1E68" w:rsidRPr="003C6E99">
              <w:rPr>
                <w:highlight w:val="yellow"/>
                <w:lang w:eastAsia="en-US"/>
              </w:rPr>
              <w:t>8</w:t>
            </w:r>
          </w:p>
          <w:p w14:paraId="472497A9" w14:textId="77777777" w:rsidR="00C30F7E" w:rsidRDefault="00C30F7E" w:rsidP="00C30F7E">
            <w:pPr>
              <w:rPr>
                <w:lang w:eastAsia="en-US"/>
              </w:rPr>
            </w:pPr>
          </w:p>
          <w:p w14:paraId="61DAFAAB" w14:textId="77777777" w:rsidR="00C30F7E" w:rsidRDefault="00C30F7E" w:rsidP="00C30F7E">
            <w:pPr>
              <w:rPr>
                <w:lang w:eastAsia="en-US"/>
              </w:rPr>
            </w:pPr>
            <w:r w:rsidRPr="003C6E99">
              <w:rPr>
                <w:highlight w:val="yellow"/>
                <w:lang w:eastAsia="en-US"/>
              </w:rPr>
              <w:t>P99/B1/3,</w:t>
            </w:r>
            <w:r w:rsidR="00DB1E68" w:rsidRPr="003C6E99">
              <w:rPr>
                <w:highlight w:val="yellow"/>
                <w:lang w:eastAsia="en-US"/>
              </w:rPr>
              <w:t>9</w:t>
            </w:r>
          </w:p>
          <w:p w14:paraId="28CF6EE1" w14:textId="77777777" w:rsidR="00C30F7E" w:rsidRDefault="00C30F7E" w:rsidP="00C30F7E">
            <w:pPr>
              <w:rPr>
                <w:lang w:eastAsia="en-US"/>
              </w:rPr>
            </w:pPr>
          </w:p>
          <w:p w14:paraId="38DD71C6" w14:textId="77777777" w:rsidR="00C30F7E" w:rsidRDefault="00C30F7E" w:rsidP="00C30F7E">
            <w:pPr>
              <w:rPr>
                <w:lang w:eastAsia="en-US"/>
              </w:rPr>
            </w:pPr>
            <w:r w:rsidRPr="003C6E99">
              <w:rPr>
                <w:highlight w:val="yellow"/>
                <w:lang w:eastAsia="en-US"/>
              </w:rPr>
              <w:t>P99/B1/3,1</w:t>
            </w:r>
            <w:r w:rsidR="00DB1E68" w:rsidRPr="003C6E99">
              <w:rPr>
                <w:highlight w:val="yellow"/>
                <w:lang w:eastAsia="en-US"/>
              </w:rPr>
              <w:t>0</w:t>
            </w:r>
          </w:p>
          <w:p w14:paraId="22629013" w14:textId="77777777" w:rsidR="00C30F7E" w:rsidRDefault="00C30F7E" w:rsidP="00C30F7E">
            <w:pPr>
              <w:rPr>
                <w:lang w:eastAsia="en-US"/>
              </w:rPr>
            </w:pPr>
          </w:p>
          <w:p w14:paraId="3A3DE5E5" w14:textId="77777777" w:rsidR="00DB1E68" w:rsidRDefault="00DB1E68" w:rsidP="00DB1E68">
            <w:pPr>
              <w:rPr>
                <w:lang w:eastAsia="en-US"/>
              </w:rPr>
            </w:pPr>
            <w:r>
              <w:rPr>
                <w:lang w:eastAsia="en-US"/>
              </w:rPr>
              <w:t>P99/B1/3,1</w:t>
            </w:r>
            <w:r w:rsidR="00535E51">
              <w:rPr>
                <w:lang w:eastAsia="en-US"/>
              </w:rPr>
              <w:t>1</w:t>
            </w:r>
          </w:p>
          <w:p w14:paraId="73A9567C" w14:textId="77777777" w:rsidR="00DB1E68" w:rsidRDefault="003C6E99" w:rsidP="00DB1E68">
            <w:pPr>
              <w:rPr>
                <w:lang w:eastAsia="en-US"/>
              </w:rPr>
            </w:pPr>
            <w:r>
              <w:rPr>
                <w:lang w:eastAsia="en-US"/>
              </w:rPr>
              <w:t>Camp « 10 » novembre 1892</w:t>
            </w:r>
          </w:p>
          <w:p w14:paraId="4267BA26" w14:textId="77777777" w:rsidR="00DB1E68" w:rsidRPr="008743EF" w:rsidRDefault="00DB1E68" w:rsidP="00DB1E68">
            <w:pPr>
              <w:rPr>
                <w:sz w:val="22"/>
                <w:lang w:eastAsia="en-US"/>
              </w:rPr>
            </w:pPr>
            <w:r w:rsidRPr="008743EF">
              <w:rPr>
                <w:sz w:val="22"/>
                <w:lang w:eastAsia="en-US"/>
              </w:rPr>
              <w:t>Au verso :</w:t>
            </w:r>
            <w:r>
              <w:rPr>
                <w:sz w:val="22"/>
                <w:lang w:eastAsia="en-US"/>
              </w:rPr>
              <w:t xml:space="preserve"> </w:t>
            </w:r>
            <w:r w:rsidR="003C6E99">
              <w:rPr>
                <w:sz w:val="22"/>
                <w:lang w:eastAsia="en-US"/>
              </w:rPr>
              <w:t>Les pères passèrent l’hiver. De gauche à droite : Dom Antoine abbé d’Oka, Père Antoine successeur du père Louis de Consague, Père Louis de Consague, Frère Bruno, Frère Joachim, Frère François, Frère Benoit.</w:t>
            </w:r>
          </w:p>
          <w:p w14:paraId="205D1B40" w14:textId="77777777" w:rsidR="00DB1E68" w:rsidRDefault="003C6E99" w:rsidP="00DB1E68">
            <w:r>
              <w:t>1892</w:t>
            </w:r>
          </w:p>
          <w:p w14:paraId="2EEB18C1" w14:textId="77777777" w:rsidR="00DB1E68" w:rsidRDefault="00DB1E68" w:rsidP="00DB1E68">
            <w:pPr>
              <w:rPr>
                <w:lang w:eastAsia="en-US"/>
              </w:rPr>
            </w:pPr>
            <w:r>
              <w:rPr>
                <w:lang w:eastAsia="en-US"/>
              </w:rPr>
              <w:t>Noir et blanc</w:t>
            </w:r>
          </w:p>
          <w:p w14:paraId="0C2167ED" w14:textId="77777777" w:rsidR="00DB1E68" w:rsidRDefault="00DB1E68" w:rsidP="00DB1E68">
            <w:pPr>
              <w:rPr>
                <w:lang w:eastAsia="en-US"/>
              </w:rPr>
            </w:pPr>
            <w:r>
              <w:rPr>
                <w:lang w:eastAsia="en-US"/>
              </w:rPr>
              <w:t xml:space="preserve">Ancienne cote : </w:t>
            </w:r>
            <w:r w:rsidR="003C6E99">
              <w:rPr>
                <w:lang w:eastAsia="en-US"/>
              </w:rPr>
              <w:t>103</w:t>
            </w:r>
          </w:p>
          <w:p w14:paraId="789CB155" w14:textId="77777777" w:rsidR="00DB1E68" w:rsidRDefault="00DB1E68" w:rsidP="00DB1E68">
            <w:pPr>
              <w:rPr>
                <w:lang w:eastAsia="en-US"/>
              </w:rPr>
            </w:pPr>
          </w:p>
          <w:p w14:paraId="2E4BF999" w14:textId="77777777" w:rsidR="00DB1E68" w:rsidRDefault="00DB1E68" w:rsidP="00DB1E68">
            <w:pPr>
              <w:rPr>
                <w:lang w:eastAsia="en-US"/>
              </w:rPr>
            </w:pPr>
            <w:r>
              <w:rPr>
                <w:lang w:eastAsia="en-US"/>
              </w:rPr>
              <w:t>P99/B1/3,</w:t>
            </w:r>
            <w:r w:rsidR="00535E51">
              <w:rPr>
                <w:lang w:eastAsia="en-US"/>
              </w:rPr>
              <w:t>1</w:t>
            </w:r>
            <w:r>
              <w:rPr>
                <w:lang w:eastAsia="en-US"/>
              </w:rPr>
              <w:t>2</w:t>
            </w:r>
          </w:p>
          <w:p w14:paraId="33B335D4" w14:textId="77777777" w:rsidR="00DB1E68" w:rsidRDefault="005F1E60" w:rsidP="00DB1E68">
            <w:pPr>
              <w:rPr>
                <w:lang w:eastAsia="en-US"/>
              </w:rPr>
            </w:pPr>
            <w:r>
              <w:rPr>
                <w:lang w:eastAsia="en-US"/>
              </w:rPr>
              <w:t>Marché de bleuets à Roberval</w:t>
            </w:r>
          </w:p>
          <w:p w14:paraId="7D24D849" w14:textId="77777777" w:rsidR="00DB1E68" w:rsidRPr="008743EF" w:rsidRDefault="00DB1E68" w:rsidP="00DB1E68">
            <w:pPr>
              <w:rPr>
                <w:sz w:val="22"/>
                <w:lang w:eastAsia="en-US"/>
              </w:rPr>
            </w:pPr>
            <w:r w:rsidRPr="008743EF">
              <w:rPr>
                <w:sz w:val="22"/>
                <w:lang w:eastAsia="en-US"/>
              </w:rPr>
              <w:t>Au verso :</w:t>
            </w:r>
            <w:r>
              <w:rPr>
                <w:sz w:val="22"/>
                <w:lang w:eastAsia="en-US"/>
              </w:rPr>
              <w:t xml:space="preserve"> </w:t>
            </w:r>
          </w:p>
          <w:p w14:paraId="098A534C" w14:textId="77777777" w:rsidR="00DB1E68" w:rsidRDefault="00DB1E68" w:rsidP="00DB1E68">
            <w:r>
              <w:t>[19--]</w:t>
            </w:r>
          </w:p>
          <w:p w14:paraId="1AAA37F2" w14:textId="77777777" w:rsidR="00DB1E68" w:rsidRDefault="00DB1E68" w:rsidP="00DB1E68">
            <w:pPr>
              <w:rPr>
                <w:lang w:eastAsia="en-US"/>
              </w:rPr>
            </w:pPr>
            <w:r>
              <w:rPr>
                <w:lang w:eastAsia="en-US"/>
              </w:rPr>
              <w:t>Noir et blanc</w:t>
            </w:r>
          </w:p>
          <w:p w14:paraId="0F30EE46" w14:textId="77777777" w:rsidR="00DB1E68" w:rsidRDefault="00DB1E68" w:rsidP="00DB1E68">
            <w:pPr>
              <w:rPr>
                <w:lang w:eastAsia="en-US"/>
              </w:rPr>
            </w:pPr>
            <w:r>
              <w:rPr>
                <w:lang w:eastAsia="en-US"/>
              </w:rPr>
              <w:t xml:space="preserve">Ancienne cote : </w:t>
            </w:r>
            <w:r w:rsidR="00246454">
              <w:rPr>
                <w:lang w:eastAsia="en-US"/>
              </w:rPr>
              <w:t>126</w:t>
            </w:r>
          </w:p>
          <w:p w14:paraId="63319F1C" w14:textId="77777777" w:rsidR="00DB1E68" w:rsidRDefault="00DB1E68" w:rsidP="00DB1E68">
            <w:pPr>
              <w:rPr>
                <w:lang w:eastAsia="en-US"/>
              </w:rPr>
            </w:pPr>
          </w:p>
          <w:p w14:paraId="01B1F168" w14:textId="77777777" w:rsidR="00DB1E68" w:rsidRDefault="00DB1E68" w:rsidP="00DB1E68">
            <w:pPr>
              <w:rPr>
                <w:lang w:eastAsia="en-US"/>
              </w:rPr>
            </w:pPr>
            <w:r>
              <w:rPr>
                <w:lang w:eastAsia="en-US"/>
              </w:rPr>
              <w:t>P99/B1/3,</w:t>
            </w:r>
            <w:r w:rsidR="00535E51">
              <w:rPr>
                <w:lang w:eastAsia="en-US"/>
              </w:rPr>
              <w:t>1</w:t>
            </w:r>
            <w:r>
              <w:rPr>
                <w:lang w:eastAsia="en-US"/>
              </w:rPr>
              <w:t>3</w:t>
            </w:r>
          </w:p>
          <w:p w14:paraId="2286DC67" w14:textId="77777777" w:rsidR="00DB1E68" w:rsidRDefault="00246454" w:rsidP="00DB1E68">
            <w:pPr>
              <w:rPr>
                <w:lang w:eastAsia="en-US"/>
              </w:rPr>
            </w:pPr>
            <w:r>
              <w:rPr>
                <w:lang w:eastAsia="en-US"/>
              </w:rPr>
              <w:t>Excursion du ministre des transports Lomer Gouin</w:t>
            </w:r>
          </w:p>
          <w:p w14:paraId="2AC2290C" w14:textId="77777777" w:rsidR="00DB1E68" w:rsidRDefault="00246454" w:rsidP="00DB1E68">
            <w:r>
              <w:t>26 septembre 1901</w:t>
            </w:r>
          </w:p>
          <w:p w14:paraId="75AD82BB" w14:textId="77777777" w:rsidR="00DB1E68" w:rsidRDefault="00DB1E68" w:rsidP="00DB1E68">
            <w:pPr>
              <w:rPr>
                <w:lang w:eastAsia="en-US"/>
              </w:rPr>
            </w:pPr>
            <w:r>
              <w:rPr>
                <w:lang w:eastAsia="en-US"/>
              </w:rPr>
              <w:t>Noir et blanc</w:t>
            </w:r>
          </w:p>
          <w:p w14:paraId="1C7D23D1" w14:textId="77777777" w:rsidR="00DB1E68" w:rsidRDefault="00DB1E68" w:rsidP="00DB1E68">
            <w:pPr>
              <w:rPr>
                <w:lang w:eastAsia="en-US"/>
              </w:rPr>
            </w:pPr>
          </w:p>
          <w:p w14:paraId="07D3C15A" w14:textId="77777777" w:rsidR="00DB1E68" w:rsidRDefault="00DB1E68" w:rsidP="00DB1E68">
            <w:pPr>
              <w:rPr>
                <w:lang w:eastAsia="en-US"/>
              </w:rPr>
            </w:pPr>
            <w:r>
              <w:rPr>
                <w:lang w:eastAsia="en-US"/>
              </w:rPr>
              <w:t>P99/B1/3,</w:t>
            </w:r>
            <w:r w:rsidR="00535E51">
              <w:rPr>
                <w:lang w:eastAsia="en-US"/>
              </w:rPr>
              <w:t>1</w:t>
            </w:r>
            <w:r>
              <w:rPr>
                <w:lang w:eastAsia="en-US"/>
              </w:rPr>
              <w:t>4</w:t>
            </w:r>
          </w:p>
          <w:p w14:paraId="61AD448D" w14:textId="77777777" w:rsidR="00DB1E68" w:rsidRDefault="00246454" w:rsidP="00DB1E68">
            <w:pPr>
              <w:rPr>
                <w:lang w:eastAsia="en-US"/>
              </w:rPr>
            </w:pPr>
            <w:r>
              <w:rPr>
                <w:lang w:eastAsia="en-US"/>
              </w:rPr>
              <w:t>Inauguration du centre culturel</w:t>
            </w:r>
          </w:p>
          <w:p w14:paraId="4F2BD187" w14:textId="77777777" w:rsidR="00DB1E68" w:rsidRDefault="00246454" w:rsidP="00DB1E68">
            <w:r>
              <w:t>1967</w:t>
            </w:r>
          </w:p>
          <w:p w14:paraId="5F120EFE" w14:textId="77777777" w:rsidR="00DB1E68" w:rsidRDefault="00DB1E68" w:rsidP="00DB1E68">
            <w:pPr>
              <w:rPr>
                <w:lang w:eastAsia="en-US"/>
              </w:rPr>
            </w:pPr>
            <w:r>
              <w:rPr>
                <w:lang w:eastAsia="en-US"/>
              </w:rPr>
              <w:t>Noir et blanc</w:t>
            </w:r>
          </w:p>
          <w:p w14:paraId="52D61624" w14:textId="77777777" w:rsidR="00DB1E68" w:rsidRDefault="00DB1E68" w:rsidP="00DB1E68">
            <w:pPr>
              <w:rPr>
                <w:lang w:eastAsia="en-US"/>
              </w:rPr>
            </w:pPr>
          </w:p>
          <w:p w14:paraId="7A1C442F" w14:textId="77777777" w:rsidR="00DB1E68" w:rsidRDefault="00DB1E68" w:rsidP="00DB1E68">
            <w:pPr>
              <w:rPr>
                <w:lang w:eastAsia="en-US"/>
              </w:rPr>
            </w:pPr>
            <w:r w:rsidRPr="003D2CC1">
              <w:rPr>
                <w:lang w:eastAsia="en-US"/>
              </w:rPr>
              <w:t>P99/B1/3,</w:t>
            </w:r>
            <w:r w:rsidR="00535E51" w:rsidRPr="003D2CC1">
              <w:rPr>
                <w:lang w:eastAsia="en-US"/>
              </w:rPr>
              <w:t>1</w:t>
            </w:r>
            <w:r w:rsidRPr="003D2CC1">
              <w:rPr>
                <w:lang w:eastAsia="en-US"/>
              </w:rPr>
              <w:t>5</w:t>
            </w:r>
          </w:p>
          <w:p w14:paraId="2970A880" w14:textId="77777777" w:rsidR="003D2CC1" w:rsidRDefault="003D2CC1" w:rsidP="003D2CC1">
            <w:pPr>
              <w:rPr>
                <w:lang w:eastAsia="en-US"/>
              </w:rPr>
            </w:pPr>
            <w:r>
              <w:rPr>
                <w:lang w:eastAsia="en-US"/>
              </w:rPr>
              <w:t>Le Colon</w:t>
            </w:r>
          </w:p>
          <w:p w14:paraId="61FCFFDA" w14:textId="77777777" w:rsidR="003D2CC1" w:rsidRPr="008743EF" w:rsidRDefault="003D2CC1" w:rsidP="003D2CC1">
            <w:pPr>
              <w:rPr>
                <w:sz w:val="22"/>
                <w:lang w:eastAsia="en-US"/>
              </w:rPr>
            </w:pPr>
            <w:r>
              <w:rPr>
                <w:sz w:val="22"/>
                <w:lang w:eastAsia="en-US"/>
              </w:rPr>
              <w:t>Au verso : Dernier bateau qui a assuré le service autour du lac. Depuis la montée du chemin de fer en 1927, qu’est-il devenu ?</w:t>
            </w:r>
          </w:p>
          <w:p w14:paraId="41F047BB" w14:textId="77777777" w:rsidR="003D2CC1" w:rsidRPr="004B29E4" w:rsidRDefault="003D2CC1" w:rsidP="003D2CC1">
            <w:r w:rsidRPr="004B29E4">
              <w:t>[19--]</w:t>
            </w:r>
          </w:p>
          <w:p w14:paraId="39FC9C3D" w14:textId="77777777" w:rsidR="003D2CC1" w:rsidRDefault="003D2CC1" w:rsidP="003D2CC1">
            <w:pPr>
              <w:rPr>
                <w:lang w:eastAsia="en-US"/>
              </w:rPr>
            </w:pPr>
            <w:r>
              <w:rPr>
                <w:lang w:eastAsia="en-US"/>
              </w:rPr>
              <w:t>Noir et blanc</w:t>
            </w:r>
          </w:p>
          <w:p w14:paraId="2B0298B1" w14:textId="77777777" w:rsidR="00DB1E68" w:rsidRDefault="003D2CC1" w:rsidP="00DB1E68">
            <w:pPr>
              <w:rPr>
                <w:lang w:eastAsia="en-US"/>
              </w:rPr>
            </w:pPr>
            <w:r>
              <w:rPr>
                <w:lang w:eastAsia="en-US"/>
              </w:rPr>
              <w:t>Ancienne cote : 118</w:t>
            </w:r>
          </w:p>
          <w:p w14:paraId="1DA8918C" w14:textId="77777777" w:rsidR="00DB1E68" w:rsidRDefault="00DB1E68" w:rsidP="00DB1E68">
            <w:pPr>
              <w:rPr>
                <w:lang w:eastAsia="en-US"/>
              </w:rPr>
            </w:pPr>
          </w:p>
          <w:p w14:paraId="66E47A21" w14:textId="77777777" w:rsidR="00DB1E68" w:rsidRDefault="00DB1E68" w:rsidP="00DB1E68">
            <w:pPr>
              <w:rPr>
                <w:lang w:eastAsia="en-US"/>
              </w:rPr>
            </w:pPr>
            <w:r>
              <w:rPr>
                <w:lang w:eastAsia="en-US"/>
              </w:rPr>
              <w:t>P99/B1/3,</w:t>
            </w:r>
            <w:r w:rsidR="00535E51">
              <w:rPr>
                <w:lang w:eastAsia="en-US"/>
              </w:rPr>
              <w:t>1</w:t>
            </w:r>
            <w:r>
              <w:rPr>
                <w:lang w:eastAsia="en-US"/>
              </w:rPr>
              <w:t>6</w:t>
            </w:r>
          </w:p>
          <w:p w14:paraId="662E2EC2" w14:textId="77777777" w:rsidR="00DB1E68" w:rsidRDefault="00246454" w:rsidP="00DB1E68">
            <w:pPr>
              <w:rPr>
                <w:lang w:eastAsia="en-US"/>
              </w:rPr>
            </w:pPr>
            <w:r>
              <w:rPr>
                <w:lang w:eastAsia="en-US"/>
              </w:rPr>
              <w:t>Inauguration du musée François-Paradis</w:t>
            </w:r>
          </w:p>
          <w:p w14:paraId="14C4C276" w14:textId="77777777" w:rsidR="00DB1E68" w:rsidRDefault="00246454" w:rsidP="00DB1E68">
            <w:r>
              <w:lastRenderedPageBreak/>
              <w:t>1967</w:t>
            </w:r>
          </w:p>
          <w:p w14:paraId="5B64F79E" w14:textId="77777777" w:rsidR="00DB1E68" w:rsidRDefault="00DB1E68" w:rsidP="00DB1E68">
            <w:pPr>
              <w:rPr>
                <w:lang w:eastAsia="en-US"/>
              </w:rPr>
            </w:pPr>
            <w:r>
              <w:rPr>
                <w:lang w:eastAsia="en-US"/>
              </w:rPr>
              <w:t>Noir et blanc</w:t>
            </w:r>
          </w:p>
          <w:p w14:paraId="4B7C3E91" w14:textId="77777777" w:rsidR="00DB1E68" w:rsidRDefault="00DB1E68" w:rsidP="00DB1E68">
            <w:pPr>
              <w:rPr>
                <w:lang w:eastAsia="en-US"/>
              </w:rPr>
            </w:pPr>
          </w:p>
          <w:p w14:paraId="7879162A" w14:textId="77777777" w:rsidR="00DB1E68" w:rsidRDefault="00DB1E68" w:rsidP="00DB1E68">
            <w:pPr>
              <w:rPr>
                <w:lang w:eastAsia="en-US"/>
              </w:rPr>
            </w:pPr>
            <w:r>
              <w:rPr>
                <w:lang w:eastAsia="en-US"/>
              </w:rPr>
              <w:t>P99/B1/3,</w:t>
            </w:r>
            <w:r w:rsidR="00535E51">
              <w:rPr>
                <w:lang w:eastAsia="en-US"/>
              </w:rPr>
              <w:t>1</w:t>
            </w:r>
            <w:r>
              <w:rPr>
                <w:lang w:eastAsia="en-US"/>
              </w:rPr>
              <w:t>7</w:t>
            </w:r>
          </w:p>
          <w:p w14:paraId="58545320" w14:textId="77777777" w:rsidR="00DB1E68" w:rsidRDefault="00246454" w:rsidP="00DB1E68">
            <w:pPr>
              <w:rPr>
                <w:lang w:eastAsia="en-US"/>
              </w:rPr>
            </w:pPr>
            <w:r>
              <w:rPr>
                <w:lang w:eastAsia="en-US"/>
              </w:rPr>
              <w:t xml:space="preserve">Carte de souhait de la Garde </w:t>
            </w:r>
            <w:r w:rsidR="00EE4123">
              <w:rPr>
                <w:lang w:eastAsia="en-US"/>
              </w:rPr>
              <w:t>Saint-</w:t>
            </w:r>
            <w:r>
              <w:rPr>
                <w:lang w:eastAsia="en-US"/>
              </w:rPr>
              <w:t>Michel</w:t>
            </w:r>
          </w:p>
          <w:p w14:paraId="3605D4DB" w14:textId="77777777" w:rsidR="00DB1E68" w:rsidRDefault="00DB1E68" w:rsidP="00DB1E68">
            <w:r>
              <w:t>[19--]</w:t>
            </w:r>
          </w:p>
          <w:p w14:paraId="18C3B46C" w14:textId="77777777" w:rsidR="00DB1E68" w:rsidRDefault="00DB1E68" w:rsidP="00DB1E68">
            <w:pPr>
              <w:rPr>
                <w:lang w:eastAsia="en-US"/>
              </w:rPr>
            </w:pPr>
            <w:r>
              <w:rPr>
                <w:lang w:eastAsia="en-US"/>
              </w:rPr>
              <w:t>Noir et blanc</w:t>
            </w:r>
          </w:p>
          <w:p w14:paraId="26ED4510" w14:textId="77777777" w:rsidR="00DB1E68" w:rsidRDefault="00DB1E68" w:rsidP="00DB1E68">
            <w:pPr>
              <w:rPr>
                <w:lang w:eastAsia="en-US"/>
              </w:rPr>
            </w:pPr>
          </w:p>
          <w:p w14:paraId="777F48A2" w14:textId="77777777" w:rsidR="00DB1E68" w:rsidRDefault="00DB1E68" w:rsidP="00DB1E68">
            <w:pPr>
              <w:rPr>
                <w:lang w:eastAsia="en-US"/>
              </w:rPr>
            </w:pPr>
            <w:r>
              <w:rPr>
                <w:lang w:eastAsia="en-US"/>
              </w:rPr>
              <w:t>P99/B1/3,</w:t>
            </w:r>
            <w:r w:rsidR="00535E51">
              <w:rPr>
                <w:lang w:eastAsia="en-US"/>
              </w:rPr>
              <w:t>1</w:t>
            </w:r>
            <w:r>
              <w:rPr>
                <w:lang w:eastAsia="en-US"/>
              </w:rPr>
              <w:t>8</w:t>
            </w:r>
          </w:p>
          <w:p w14:paraId="6912562D" w14:textId="77777777" w:rsidR="00DB1E68" w:rsidRDefault="00246454" w:rsidP="00DB1E68">
            <w:pPr>
              <w:rPr>
                <w:lang w:eastAsia="en-US"/>
              </w:rPr>
            </w:pPr>
            <w:r>
              <w:rPr>
                <w:lang w:eastAsia="en-US"/>
              </w:rPr>
              <w:t>Visite du gouverneur-général Vincent Massey à Mistassini</w:t>
            </w:r>
          </w:p>
          <w:p w14:paraId="7F80E8C4" w14:textId="77777777" w:rsidR="00246454" w:rsidRPr="00246454" w:rsidRDefault="00246454" w:rsidP="00DB1E68">
            <w:pPr>
              <w:rPr>
                <w:sz w:val="22"/>
              </w:rPr>
            </w:pPr>
            <w:r w:rsidRPr="00246454">
              <w:rPr>
                <w:sz w:val="22"/>
              </w:rPr>
              <w:t>Coupure de journal</w:t>
            </w:r>
          </w:p>
          <w:p w14:paraId="0F6EA10A" w14:textId="77777777" w:rsidR="00DB1E68" w:rsidRDefault="00246454" w:rsidP="00DB1E68">
            <w:r>
              <w:t>[195</w:t>
            </w:r>
            <w:r w:rsidR="00DB1E68">
              <w:t>-]</w:t>
            </w:r>
          </w:p>
          <w:p w14:paraId="2224BD99" w14:textId="77777777" w:rsidR="00DB1E68" w:rsidRDefault="00246454" w:rsidP="00DB1E68">
            <w:pPr>
              <w:rPr>
                <w:lang w:eastAsia="en-US"/>
              </w:rPr>
            </w:pPr>
            <w:r>
              <w:rPr>
                <w:lang w:eastAsia="en-US"/>
              </w:rPr>
              <w:t>Noir et blanc</w:t>
            </w:r>
          </w:p>
          <w:p w14:paraId="768A5C90" w14:textId="77777777" w:rsidR="00DB1E68" w:rsidRDefault="00DB1E68" w:rsidP="00DB1E68">
            <w:pPr>
              <w:rPr>
                <w:lang w:eastAsia="en-US"/>
              </w:rPr>
            </w:pPr>
          </w:p>
          <w:p w14:paraId="350DF32E" w14:textId="77777777" w:rsidR="00246454" w:rsidRDefault="00246454" w:rsidP="00DB1E68">
            <w:pPr>
              <w:rPr>
                <w:lang w:eastAsia="en-US"/>
              </w:rPr>
            </w:pPr>
          </w:p>
          <w:p w14:paraId="7336F0B8" w14:textId="77777777" w:rsidR="00C30F7E" w:rsidRPr="00C30F7E" w:rsidRDefault="00C30F7E" w:rsidP="00C30F7E">
            <w:pPr>
              <w:rPr>
                <w:lang w:eastAsia="en-US"/>
              </w:rPr>
            </w:pPr>
          </w:p>
          <w:p w14:paraId="1DBDA7D9" w14:textId="77777777" w:rsidR="00F51986" w:rsidRPr="008379E9" w:rsidRDefault="00F51986" w:rsidP="00F51986">
            <w:pPr>
              <w:pStyle w:val="Niveau3"/>
              <w:rPr>
                <w:highlight w:val="yellow"/>
                <w:lang w:val="en-CA" w:eastAsia="en-US"/>
              </w:rPr>
            </w:pPr>
            <w:bookmarkStart w:id="34" w:name="_Toc476139831"/>
            <w:r w:rsidRPr="008379E9">
              <w:rPr>
                <w:highlight w:val="yellow"/>
                <w:lang w:val="en-CA" w:eastAsia="en-US"/>
              </w:rPr>
              <w:t>P99/B1/4 :</w:t>
            </w:r>
            <w:bookmarkEnd w:id="34"/>
            <w:r w:rsidRPr="008379E9">
              <w:rPr>
                <w:highlight w:val="yellow"/>
                <w:lang w:val="en-CA" w:eastAsia="en-US"/>
              </w:rPr>
              <w:t xml:space="preserve"> </w:t>
            </w:r>
          </w:p>
          <w:p w14:paraId="0FDD03FB" w14:textId="77777777" w:rsidR="00845B8F" w:rsidRPr="008379E9" w:rsidRDefault="00845B8F" w:rsidP="00845B8F">
            <w:pPr>
              <w:rPr>
                <w:highlight w:val="yellow"/>
                <w:lang w:val="en-CA" w:eastAsia="en-US"/>
              </w:rPr>
            </w:pPr>
          </w:p>
          <w:p w14:paraId="2CEE66FD" w14:textId="77777777" w:rsidR="00845B8F" w:rsidRPr="008379E9" w:rsidRDefault="00845B8F" w:rsidP="00845B8F">
            <w:pPr>
              <w:rPr>
                <w:lang w:val="en-CA" w:eastAsia="en-US"/>
              </w:rPr>
            </w:pPr>
            <w:r w:rsidRPr="008379E9">
              <w:rPr>
                <w:lang w:val="en-CA" w:eastAsia="en-US"/>
              </w:rPr>
              <w:t>P99/B1/4,1</w:t>
            </w:r>
          </w:p>
          <w:p w14:paraId="50F1B13B" w14:textId="77777777" w:rsidR="00845B8F" w:rsidRPr="008379E9" w:rsidRDefault="002876BB" w:rsidP="00845B8F">
            <w:pPr>
              <w:rPr>
                <w:lang w:val="en-CA" w:eastAsia="en-US"/>
              </w:rPr>
            </w:pPr>
            <w:r w:rsidRPr="008379E9">
              <w:rPr>
                <w:lang w:val="en-CA" w:eastAsia="en-US"/>
              </w:rPr>
              <w:t>Club de Hockey de Roberval 1915-1916</w:t>
            </w:r>
          </w:p>
          <w:p w14:paraId="6328FC8C" w14:textId="77777777" w:rsidR="002876BB" w:rsidRDefault="002876BB" w:rsidP="00845B8F">
            <w:pPr>
              <w:rPr>
                <w:sz w:val="22"/>
                <w:lang w:eastAsia="en-US"/>
              </w:rPr>
            </w:pPr>
            <w:r>
              <w:rPr>
                <w:sz w:val="22"/>
                <w:lang w:eastAsia="en-US"/>
              </w:rPr>
              <w:t>Debout : T. Garant, T. Brassard, D. Nerron, Prés : E. Tremblay, Fr. A. McNicol, W. Netron, A. Proulx, W. Lalancette, Arté Leclerc, J. Antonio Hébert.</w:t>
            </w:r>
          </w:p>
          <w:p w14:paraId="366D7814" w14:textId="77777777" w:rsidR="00845B8F" w:rsidRDefault="002876BB" w:rsidP="00845B8F">
            <w:r>
              <w:t>1915-1916</w:t>
            </w:r>
          </w:p>
          <w:p w14:paraId="20A45C5A" w14:textId="77777777" w:rsidR="00845B8F" w:rsidRDefault="00845B8F" w:rsidP="00845B8F">
            <w:pPr>
              <w:rPr>
                <w:lang w:eastAsia="en-US"/>
              </w:rPr>
            </w:pPr>
            <w:r>
              <w:rPr>
                <w:lang w:eastAsia="en-US"/>
              </w:rPr>
              <w:t>Noir et blanc</w:t>
            </w:r>
          </w:p>
          <w:p w14:paraId="5C77AE4D" w14:textId="77777777" w:rsidR="00845B8F" w:rsidRDefault="00845B8F" w:rsidP="00845B8F">
            <w:pPr>
              <w:rPr>
                <w:lang w:eastAsia="en-US"/>
              </w:rPr>
            </w:pPr>
            <w:r>
              <w:rPr>
                <w:lang w:eastAsia="en-US"/>
              </w:rPr>
              <w:t xml:space="preserve">Ancienne cote : </w:t>
            </w:r>
            <w:r w:rsidR="002876BB">
              <w:rPr>
                <w:lang w:eastAsia="en-US"/>
              </w:rPr>
              <w:t>214</w:t>
            </w:r>
          </w:p>
          <w:p w14:paraId="7666B65B" w14:textId="77777777" w:rsidR="00845B8F" w:rsidRDefault="00845B8F" w:rsidP="00845B8F">
            <w:pPr>
              <w:rPr>
                <w:lang w:eastAsia="en-US"/>
              </w:rPr>
            </w:pPr>
          </w:p>
          <w:p w14:paraId="5D6EC0F6" w14:textId="77777777" w:rsidR="002876BB" w:rsidRDefault="002876BB" w:rsidP="002876BB">
            <w:pPr>
              <w:rPr>
                <w:lang w:eastAsia="en-US"/>
              </w:rPr>
            </w:pPr>
            <w:r w:rsidRPr="002876BB">
              <w:rPr>
                <w:highlight w:val="yellow"/>
                <w:lang w:eastAsia="en-US"/>
              </w:rPr>
              <w:t>P99/B1/4,2 à 4,14</w:t>
            </w:r>
          </w:p>
          <w:p w14:paraId="7CED799A" w14:textId="77777777" w:rsidR="00845B8F" w:rsidRDefault="00845B8F" w:rsidP="00845B8F">
            <w:pPr>
              <w:rPr>
                <w:lang w:eastAsia="en-US"/>
              </w:rPr>
            </w:pPr>
          </w:p>
          <w:p w14:paraId="3D5EF9CA" w14:textId="77777777" w:rsidR="002876BB" w:rsidRDefault="002876BB" w:rsidP="002876BB">
            <w:pPr>
              <w:rPr>
                <w:lang w:eastAsia="en-US"/>
              </w:rPr>
            </w:pPr>
            <w:r>
              <w:rPr>
                <w:lang w:eastAsia="en-US"/>
              </w:rPr>
              <w:t>P99/B1/4</w:t>
            </w:r>
            <w:r w:rsidRPr="00862868">
              <w:rPr>
                <w:lang w:eastAsia="en-US"/>
              </w:rPr>
              <w:t>,</w:t>
            </w:r>
            <w:r>
              <w:rPr>
                <w:lang w:eastAsia="en-US"/>
              </w:rPr>
              <w:t>15</w:t>
            </w:r>
          </w:p>
          <w:p w14:paraId="7FA18322" w14:textId="77777777" w:rsidR="002876BB" w:rsidRPr="00862868" w:rsidRDefault="002876BB" w:rsidP="002876BB">
            <w:pPr>
              <w:rPr>
                <w:lang w:eastAsia="en-US"/>
              </w:rPr>
            </w:pPr>
            <w:r>
              <w:rPr>
                <w:lang w:eastAsia="en-US"/>
              </w:rPr>
              <w:t>Hommage aux membres de la Commission Scolaire de Dolbeau 1944 à 1946</w:t>
            </w:r>
          </w:p>
          <w:p w14:paraId="7230BDDD" w14:textId="77777777" w:rsidR="002876BB" w:rsidRPr="00862868" w:rsidRDefault="002876BB" w:rsidP="002876BB">
            <w:r>
              <w:t>1946</w:t>
            </w:r>
          </w:p>
          <w:p w14:paraId="52F0B3B5" w14:textId="77777777" w:rsidR="002876BB" w:rsidRPr="00862868" w:rsidRDefault="002876BB" w:rsidP="002876BB">
            <w:pPr>
              <w:rPr>
                <w:lang w:eastAsia="en-US"/>
              </w:rPr>
            </w:pPr>
            <w:r w:rsidRPr="00862868">
              <w:rPr>
                <w:lang w:eastAsia="en-US"/>
              </w:rPr>
              <w:t>Noir et blanc</w:t>
            </w:r>
          </w:p>
          <w:p w14:paraId="772AFA4C" w14:textId="77777777" w:rsidR="002876BB" w:rsidRDefault="002876BB" w:rsidP="00845B8F">
            <w:pPr>
              <w:rPr>
                <w:lang w:eastAsia="en-US"/>
              </w:rPr>
            </w:pPr>
          </w:p>
          <w:p w14:paraId="46D123C1" w14:textId="77777777" w:rsidR="002876BB" w:rsidRPr="00845B8F" w:rsidRDefault="002876BB" w:rsidP="00845B8F">
            <w:pPr>
              <w:rPr>
                <w:lang w:eastAsia="en-US"/>
              </w:rPr>
            </w:pPr>
          </w:p>
          <w:p w14:paraId="60557D8D" w14:textId="77777777" w:rsidR="00F51986" w:rsidRDefault="00F51986" w:rsidP="00F51986">
            <w:pPr>
              <w:pStyle w:val="Niveau3"/>
              <w:rPr>
                <w:lang w:eastAsia="en-US"/>
              </w:rPr>
            </w:pPr>
            <w:bookmarkStart w:id="35" w:name="_Toc476139832"/>
            <w:r w:rsidRPr="009B05F7">
              <w:rPr>
                <w:highlight w:val="yellow"/>
                <w:lang w:eastAsia="en-US"/>
              </w:rPr>
              <w:t>P99/B1/5 :</w:t>
            </w:r>
            <w:bookmarkEnd w:id="35"/>
            <w:r w:rsidRPr="00F51986">
              <w:rPr>
                <w:lang w:eastAsia="en-US"/>
              </w:rPr>
              <w:t xml:space="preserve"> </w:t>
            </w:r>
          </w:p>
          <w:p w14:paraId="4ABE6D47" w14:textId="77777777" w:rsidR="006D0A45" w:rsidRDefault="006D0A45" w:rsidP="006D0A45">
            <w:pPr>
              <w:rPr>
                <w:lang w:eastAsia="en-US"/>
              </w:rPr>
            </w:pPr>
          </w:p>
          <w:p w14:paraId="06731B95" w14:textId="77777777" w:rsidR="006D0A45" w:rsidRDefault="006D0A45" w:rsidP="006D0A45">
            <w:pPr>
              <w:rPr>
                <w:lang w:eastAsia="en-US"/>
              </w:rPr>
            </w:pPr>
            <w:r>
              <w:rPr>
                <w:lang w:eastAsia="en-US"/>
              </w:rPr>
              <w:t>P99/B1/5,1</w:t>
            </w:r>
          </w:p>
          <w:p w14:paraId="08F5CDFE" w14:textId="77777777" w:rsidR="006D0A45" w:rsidRDefault="007744E8" w:rsidP="006D0A45">
            <w:pPr>
              <w:rPr>
                <w:lang w:eastAsia="en-US"/>
              </w:rPr>
            </w:pPr>
            <w:r>
              <w:rPr>
                <w:lang w:eastAsia="en-US"/>
              </w:rPr>
              <w:t>La Chorale Vole-au-Vent à l’expo 67 de Montréal</w:t>
            </w:r>
          </w:p>
          <w:p w14:paraId="58EC38DA" w14:textId="77777777" w:rsidR="006D0A45" w:rsidRDefault="007744E8" w:rsidP="006D0A45">
            <w:r>
              <w:t>1967</w:t>
            </w:r>
          </w:p>
          <w:p w14:paraId="794DEA25" w14:textId="77777777" w:rsidR="006D0A45" w:rsidRDefault="007744E8" w:rsidP="006D0A45">
            <w:pPr>
              <w:rPr>
                <w:lang w:eastAsia="en-US"/>
              </w:rPr>
            </w:pPr>
            <w:r>
              <w:rPr>
                <w:lang w:eastAsia="en-US"/>
              </w:rPr>
              <w:t>Couleur</w:t>
            </w:r>
          </w:p>
          <w:p w14:paraId="3D1C7D4F" w14:textId="77777777" w:rsidR="006D0A45" w:rsidRDefault="006D0A45" w:rsidP="006D0A45">
            <w:pPr>
              <w:rPr>
                <w:lang w:eastAsia="en-US"/>
              </w:rPr>
            </w:pPr>
            <w:r>
              <w:rPr>
                <w:lang w:eastAsia="en-US"/>
              </w:rPr>
              <w:t xml:space="preserve">Ancienne cote : </w:t>
            </w:r>
            <w:r w:rsidR="007744E8">
              <w:rPr>
                <w:lang w:eastAsia="en-US"/>
              </w:rPr>
              <w:t>95</w:t>
            </w:r>
          </w:p>
          <w:p w14:paraId="090020E3" w14:textId="77777777" w:rsidR="006D0A45" w:rsidRDefault="006D0A45" w:rsidP="006D0A45">
            <w:pPr>
              <w:rPr>
                <w:lang w:eastAsia="en-US"/>
              </w:rPr>
            </w:pPr>
          </w:p>
          <w:p w14:paraId="64FA4821" w14:textId="77777777" w:rsidR="009B05F7" w:rsidRDefault="009B05F7" w:rsidP="009B05F7">
            <w:pPr>
              <w:rPr>
                <w:lang w:eastAsia="en-US"/>
              </w:rPr>
            </w:pPr>
            <w:r>
              <w:rPr>
                <w:lang w:eastAsia="en-US"/>
              </w:rPr>
              <w:t>P99/B1/5,</w:t>
            </w:r>
            <w:r w:rsidR="007744E8">
              <w:rPr>
                <w:lang w:eastAsia="en-US"/>
              </w:rPr>
              <w:t>2</w:t>
            </w:r>
          </w:p>
          <w:p w14:paraId="70AE0582" w14:textId="77777777" w:rsidR="007744E8" w:rsidRPr="00661DEB" w:rsidRDefault="002876BB" w:rsidP="009B05F7">
            <w:pPr>
              <w:rPr>
                <w:lang w:eastAsia="en-US"/>
              </w:rPr>
            </w:pPr>
            <w:r w:rsidRPr="00661DEB">
              <w:rPr>
                <w:lang w:eastAsia="en-US"/>
              </w:rPr>
              <w:t xml:space="preserve">M. Louis Fradette et ses amis de </w:t>
            </w:r>
            <w:r w:rsidR="00EE4123">
              <w:rPr>
                <w:lang w:eastAsia="en-US"/>
              </w:rPr>
              <w:t>Saint-</w:t>
            </w:r>
            <w:r w:rsidRPr="00661DEB">
              <w:rPr>
                <w:lang w:eastAsia="en-US"/>
              </w:rPr>
              <w:t>Prime</w:t>
            </w:r>
          </w:p>
          <w:p w14:paraId="5F163F2A" w14:textId="77777777" w:rsidR="009B05F7" w:rsidRDefault="009B05F7" w:rsidP="009B05F7">
            <w:r>
              <w:t>[19--]</w:t>
            </w:r>
          </w:p>
          <w:p w14:paraId="738220AC" w14:textId="77777777" w:rsidR="009B05F7" w:rsidRDefault="009B05F7" w:rsidP="009B05F7">
            <w:pPr>
              <w:rPr>
                <w:lang w:eastAsia="en-US"/>
              </w:rPr>
            </w:pPr>
            <w:r>
              <w:rPr>
                <w:lang w:eastAsia="en-US"/>
              </w:rPr>
              <w:lastRenderedPageBreak/>
              <w:t>Noir et blanc</w:t>
            </w:r>
          </w:p>
          <w:p w14:paraId="622C4E55" w14:textId="77777777" w:rsidR="009B05F7" w:rsidRDefault="009B05F7" w:rsidP="009B05F7">
            <w:pPr>
              <w:rPr>
                <w:lang w:eastAsia="en-US"/>
              </w:rPr>
            </w:pPr>
            <w:r>
              <w:rPr>
                <w:lang w:eastAsia="en-US"/>
              </w:rPr>
              <w:t xml:space="preserve">Ancienne cote : </w:t>
            </w:r>
            <w:r w:rsidR="002876BB">
              <w:rPr>
                <w:lang w:eastAsia="en-US"/>
              </w:rPr>
              <w:t>163</w:t>
            </w:r>
          </w:p>
          <w:p w14:paraId="58C609CA" w14:textId="77777777" w:rsidR="009B05F7" w:rsidRDefault="009B05F7" w:rsidP="006D0A45">
            <w:pPr>
              <w:rPr>
                <w:lang w:eastAsia="en-US"/>
              </w:rPr>
            </w:pPr>
          </w:p>
          <w:p w14:paraId="40726E56" w14:textId="77777777" w:rsidR="009B05F7" w:rsidRDefault="009B05F7" w:rsidP="009B05F7">
            <w:pPr>
              <w:rPr>
                <w:lang w:eastAsia="en-US"/>
              </w:rPr>
            </w:pPr>
            <w:r>
              <w:rPr>
                <w:lang w:eastAsia="en-US"/>
              </w:rPr>
              <w:t>P99/B1/5,</w:t>
            </w:r>
            <w:r w:rsidR="007744E8">
              <w:rPr>
                <w:lang w:eastAsia="en-US"/>
              </w:rPr>
              <w:t>3</w:t>
            </w:r>
          </w:p>
          <w:p w14:paraId="00FFBEED" w14:textId="77777777" w:rsidR="009B05F7" w:rsidRDefault="007744E8" w:rsidP="009B05F7">
            <w:pPr>
              <w:rPr>
                <w:lang w:eastAsia="en-US"/>
              </w:rPr>
            </w:pPr>
            <w:r>
              <w:rPr>
                <w:lang w:eastAsia="en-US"/>
              </w:rPr>
              <w:t>Campement d’un groupe d’indiens à l’embouchure des rivières Mistassibi et Mistassini.</w:t>
            </w:r>
          </w:p>
          <w:p w14:paraId="6E4C29DD" w14:textId="77777777" w:rsidR="009B05F7" w:rsidRDefault="009B05F7" w:rsidP="009B05F7">
            <w:r>
              <w:t>[19--]</w:t>
            </w:r>
          </w:p>
          <w:p w14:paraId="7AEF0416" w14:textId="77777777" w:rsidR="009B05F7" w:rsidRDefault="009B05F7" w:rsidP="009B05F7">
            <w:pPr>
              <w:rPr>
                <w:lang w:eastAsia="en-US"/>
              </w:rPr>
            </w:pPr>
            <w:r>
              <w:rPr>
                <w:lang w:eastAsia="en-US"/>
              </w:rPr>
              <w:t>Noir et blanc</w:t>
            </w:r>
          </w:p>
          <w:p w14:paraId="3E7CAEA9" w14:textId="77777777" w:rsidR="009B05F7" w:rsidRDefault="009B05F7" w:rsidP="006D0A45">
            <w:pPr>
              <w:rPr>
                <w:lang w:eastAsia="en-US"/>
              </w:rPr>
            </w:pPr>
          </w:p>
          <w:p w14:paraId="50456E2C" w14:textId="77777777" w:rsidR="009B05F7" w:rsidRDefault="009B05F7" w:rsidP="009B05F7">
            <w:pPr>
              <w:rPr>
                <w:lang w:eastAsia="en-US"/>
              </w:rPr>
            </w:pPr>
            <w:r>
              <w:rPr>
                <w:lang w:eastAsia="en-US"/>
              </w:rPr>
              <w:t>P99/B1/5,</w:t>
            </w:r>
            <w:r w:rsidR="007744E8">
              <w:rPr>
                <w:lang w:eastAsia="en-US"/>
              </w:rPr>
              <w:t>4</w:t>
            </w:r>
          </w:p>
          <w:p w14:paraId="12A07397" w14:textId="77777777" w:rsidR="009B05F7" w:rsidRDefault="007744E8" w:rsidP="009B05F7">
            <w:pPr>
              <w:rPr>
                <w:lang w:eastAsia="en-US"/>
              </w:rPr>
            </w:pPr>
            <w:r>
              <w:rPr>
                <w:lang w:eastAsia="en-US"/>
              </w:rPr>
              <w:t>Congrès de l’U. C. C.</w:t>
            </w:r>
          </w:p>
          <w:p w14:paraId="307F2705" w14:textId="77777777" w:rsidR="009B05F7" w:rsidRPr="008743EF" w:rsidRDefault="009B05F7" w:rsidP="009B05F7">
            <w:pPr>
              <w:rPr>
                <w:sz w:val="22"/>
                <w:lang w:eastAsia="en-US"/>
              </w:rPr>
            </w:pPr>
            <w:r w:rsidRPr="008743EF">
              <w:rPr>
                <w:sz w:val="22"/>
                <w:lang w:eastAsia="en-US"/>
              </w:rPr>
              <w:t>Au verso :</w:t>
            </w:r>
            <w:r>
              <w:rPr>
                <w:sz w:val="22"/>
                <w:lang w:eastAsia="en-US"/>
              </w:rPr>
              <w:t xml:space="preserve"> </w:t>
            </w:r>
          </w:p>
          <w:p w14:paraId="1908C961" w14:textId="77777777" w:rsidR="009B05F7" w:rsidRDefault="007744E8" w:rsidP="009B05F7">
            <w:r>
              <w:t>1954</w:t>
            </w:r>
          </w:p>
          <w:p w14:paraId="01224A8F" w14:textId="77777777" w:rsidR="009B05F7" w:rsidRDefault="009B05F7" w:rsidP="009B05F7">
            <w:pPr>
              <w:rPr>
                <w:lang w:eastAsia="en-US"/>
              </w:rPr>
            </w:pPr>
            <w:r>
              <w:rPr>
                <w:lang w:eastAsia="en-US"/>
              </w:rPr>
              <w:t>Noir et blanc</w:t>
            </w:r>
          </w:p>
          <w:p w14:paraId="1B930BE5" w14:textId="77777777" w:rsidR="009B05F7" w:rsidRDefault="009B05F7" w:rsidP="009B05F7">
            <w:pPr>
              <w:rPr>
                <w:lang w:eastAsia="en-US"/>
              </w:rPr>
            </w:pPr>
            <w:r>
              <w:rPr>
                <w:lang w:eastAsia="en-US"/>
              </w:rPr>
              <w:t xml:space="preserve">Ancienne cote : </w:t>
            </w:r>
          </w:p>
          <w:p w14:paraId="733C0FA7" w14:textId="77777777" w:rsidR="009B05F7" w:rsidRDefault="009B05F7" w:rsidP="006D0A45">
            <w:pPr>
              <w:rPr>
                <w:lang w:eastAsia="en-US"/>
              </w:rPr>
            </w:pPr>
          </w:p>
          <w:p w14:paraId="62317F9A" w14:textId="77777777" w:rsidR="006D0A45" w:rsidRPr="006D0A45" w:rsidRDefault="006D0A45" w:rsidP="006D0A45">
            <w:pPr>
              <w:rPr>
                <w:lang w:eastAsia="en-US"/>
              </w:rPr>
            </w:pPr>
          </w:p>
          <w:p w14:paraId="1FF917D4" w14:textId="77777777" w:rsidR="00F51986" w:rsidRDefault="00F51986" w:rsidP="00F51986">
            <w:pPr>
              <w:pStyle w:val="Niveau3"/>
              <w:rPr>
                <w:lang w:eastAsia="en-US"/>
              </w:rPr>
            </w:pPr>
            <w:bookmarkStart w:id="36" w:name="_Toc476139833"/>
            <w:r w:rsidRPr="00A251B0">
              <w:rPr>
                <w:highlight w:val="yellow"/>
                <w:lang w:eastAsia="en-US"/>
              </w:rPr>
              <w:t xml:space="preserve">P99/B1/6 : </w:t>
            </w:r>
            <w:r w:rsidR="00A251B0" w:rsidRPr="00A251B0">
              <w:rPr>
                <w:highlight w:val="yellow"/>
                <w:lang w:eastAsia="en-US"/>
              </w:rPr>
              <w:t>Industries</w:t>
            </w:r>
            <w:bookmarkEnd w:id="36"/>
          </w:p>
          <w:p w14:paraId="3213F489" w14:textId="77777777" w:rsidR="007744E8" w:rsidRDefault="007744E8" w:rsidP="007744E8">
            <w:pPr>
              <w:rPr>
                <w:lang w:eastAsia="en-US"/>
              </w:rPr>
            </w:pPr>
          </w:p>
          <w:p w14:paraId="4299016A" w14:textId="77777777" w:rsidR="007744E8" w:rsidRDefault="00A251B0" w:rsidP="007744E8">
            <w:pPr>
              <w:rPr>
                <w:lang w:eastAsia="en-US"/>
              </w:rPr>
            </w:pPr>
            <w:r>
              <w:rPr>
                <w:lang w:eastAsia="en-US"/>
              </w:rPr>
              <w:t>P99/B1/6</w:t>
            </w:r>
            <w:r w:rsidR="007744E8">
              <w:rPr>
                <w:lang w:eastAsia="en-US"/>
              </w:rPr>
              <w:t>,</w:t>
            </w:r>
            <w:r>
              <w:rPr>
                <w:lang w:eastAsia="en-US"/>
              </w:rPr>
              <w:t>1</w:t>
            </w:r>
          </w:p>
          <w:p w14:paraId="02D80A97" w14:textId="77777777" w:rsidR="007744E8" w:rsidRPr="00661DEB" w:rsidRDefault="00D11C1E" w:rsidP="007744E8">
            <w:pPr>
              <w:rPr>
                <w:lang w:eastAsia="en-US"/>
              </w:rPr>
            </w:pPr>
            <w:r w:rsidRPr="00661DEB">
              <w:rPr>
                <w:lang w:eastAsia="en-US"/>
              </w:rPr>
              <w:t>Opérations Sasseville (chantiers), transport avec chevaux</w:t>
            </w:r>
          </w:p>
          <w:p w14:paraId="351AF67B" w14:textId="77777777" w:rsidR="007744E8" w:rsidRDefault="007744E8" w:rsidP="007744E8">
            <w:r>
              <w:t>[19--]</w:t>
            </w:r>
          </w:p>
          <w:p w14:paraId="666EAC4B" w14:textId="77777777" w:rsidR="007744E8" w:rsidRDefault="007744E8" w:rsidP="007744E8">
            <w:pPr>
              <w:rPr>
                <w:lang w:eastAsia="en-US"/>
              </w:rPr>
            </w:pPr>
            <w:r>
              <w:rPr>
                <w:lang w:eastAsia="en-US"/>
              </w:rPr>
              <w:t>Noir et blanc</w:t>
            </w:r>
          </w:p>
          <w:p w14:paraId="3ED4A166" w14:textId="77777777" w:rsidR="007744E8" w:rsidRDefault="007744E8" w:rsidP="007744E8">
            <w:pPr>
              <w:rPr>
                <w:lang w:eastAsia="en-US"/>
              </w:rPr>
            </w:pPr>
            <w:r>
              <w:rPr>
                <w:lang w:eastAsia="en-US"/>
              </w:rPr>
              <w:t xml:space="preserve">Ancienne cote : </w:t>
            </w:r>
            <w:r w:rsidR="00D11C1E">
              <w:rPr>
                <w:lang w:eastAsia="en-US"/>
              </w:rPr>
              <w:t>100</w:t>
            </w:r>
          </w:p>
          <w:p w14:paraId="7E408BF6" w14:textId="77777777" w:rsidR="007744E8" w:rsidRDefault="007744E8" w:rsidP="007744E8">
            <w:pPr>
              <w:rPr>
                <w:lang w:eastAsia="en-US"/>
              </w:rPr>
            </w:pPr>
          </w:p>
          <w:p w14:paraId="0D464844" w14:textId="77777777" w:rsidR="007744E8" w:rsidRDefault="00A251B0" w:rsidP="007744E8">
            <w:pPr>
              <w:rPr>
                <w:lang w:eastAsia="en-US"/>
              </w:rPr>
            </w:pPr>
            <w:r w:rsidRPr="00A20BE7">
              <w:rPr>
                <w:highlight w:val="yellow"/>
                <w:lang w:eastAsia="en-US"/>
              </w:rPr>
              <w:t>P99/B1/6</w:t>
            </w:r>
            <w:r w:rsidR="007744E8" w:rsidRPr="00A20BE7">
              <w:rPr>
                <w:highlight w:val="yellow"/>
                <w:lang w:eastAsia="en-US"/>
              </w:rPr>
              <w:t>,2</w:t>
            </w:r>
          </w:p>
          <w:p w14:paraId="5C4F21C2" w14:textId="77777777" w:rsidR="007744E8" w:rsidRDefault="007744E8" w:rsidP="007744E8">
            <w:pPr>
              <w:rPr>
                <w:lang w:eastAsia="en-US"/>
              </w:rPr>
            </w:pPr>
          </w:p>
          <w:p w14:paraId="62CEED23" w14:textId="77777777" w:rsidR="007744E8" w:rsidRDefault="00A251B0" w:rsidP="007744E8">
            <w:pPr>
              <w:rPr>
                <w:lang w:eastAsia="en-US"/>
              </w:rPr>
            </w:pPr>
            <w:r w:rsidRPr="00A20BE7">
              <w:rPr>
                <w:highlight w:val="yellow"/>
                <w:lang w:eastAsia="en-US"/>
              </w:rPr>
              <w:t>P99/B1/6</w:t>
            </w:r>
            <w:r w:rsidR="007744E8" w:rsidRPr="00A20BE7">
              <w:rPr>
                <w:highlight w:val="yellow"/>
                <w:lang w:eastAsia="en-US"/>
              </w:rPr>
              <w:t>,</w:t>
            </w:r>
            <w:r w:rsidRPr="00A20BE7">
              <w:rPr>
                <w:highlight w:val="yellow"/>
                <w:lang w:eastAsia="en-US"/>
              </w:rPr>
              <w:t>3</w:t>
            </w:r>
          </w:p>
          <w:p w14:paraId="376C3381" w14:textId="77777777" w:rsidR="007744E8" w:rsidRDefault="007744E8" w:rsidP="007744E8">
            <w:pPr>
              <w:rPr>
                <w:sz w:val="22"/>
                <w:lang w:eastAsia="en-US"/>
              </w:rPr>
            </w:pPr>
          </w:p>
          <w:p w14:paraId="4D00A2E5" w14:textId="77777777" w:rsidR="00661DEB" w:rsidRDefault="00661DEB" w:rsidP="007744E8">
            <w:pPr>
              <w:rPr>
                <w:lang w:eastAsia="en-US"/>
              </w:rPr>
            </w:pPr>
          </w:p>
          <w:p w14:paraId="2C760C86" w14:textId="77777777" w:rsidR="00A251B0" w:rsidRDefault="00A251B0" w:rsidP="00A251B0">
            <w:pPr>
              <w:rPr>
                <w:lang w:eastAsia="en-US"/>
              </w:rPr>
            </w:pPr>
            <w:r>
              <w:rPr>
                <w:lang w:eastAsia="en-US"/>
              </w:rPr>
              <w:t>P99/B1/6,4</w:t>
            </w:r>
          </w:p>
          <w:p w14:paraId="47CB48A5" w14:textId="77777777" w:rsidR="00A251B0" w:rsidRDefault="00A20BE7" w:rsidP="00A251B0">
            <w:pPr>
              <w:rPr>
                <w:lang w:eastAsia="en-US"/>
              </w:rPr>
            </w:pPr>
            <w:r w:rsidRPr="00661DEB">
              <w:rPr>
                <w:lang w:eastAsia="en-US"/>
              </w:rPr>
              <w:t xml:space="preserve">Camions </w:t>
            </w:r>
            <w:r w:rsidR="00630872">
              <w:rPr>
                <w:lang w:eastAsia="en-US"/>
              </w:rPr>
              <w:t>dans la mine de calcite</w:t>
            </w:r>
          </w:p>
          <w:p w14:paraId="5CAEC538" w14:textId="77777777" w:rsidR="00630872" w:rsidRPr="00630872" w:rsidRDefault="00630872" w:rsidP="00A251B0">
            <w:pPr>
              <w:rPr>
                <w:sz w:val="22"/>
                <w:lang w:eastAsia="en-US"/>
              </w:rPr>
            </w:pPr>
            <w:r>
              <w:rPr>
                <w:lang w:eastAsia="en-US"/>
              </w:rPr>
              <w:t>(</w:t>
            </w:r>
            <w:r w:rsidRPr="00630872">
              <w:rPr>
                <w:sz w:val="22"/>
                <w:lang w:eastAsia="en-US"/>
              </w:rPr>
              <w:t>Voir</w:t>
            </w:r>
            <w:r>
              <w:rPr>
                <w:sz w:val="22"/>
                <w:lang w:eastAsia="en-US"/>
              </w:rPr>
              <w:t xml:space="preserve"> livre SLSJ_971.3_036-1, p. 29 : ancienne mine de calcite, ouverte sur le territoire de Mistassini par les Trappistes, au début des années 1930.)</w:t>
            </w:r>
          </w:p>
          <w:p w14:paraId="37D0E909" w14:textId="77777777" w:rsidR="00A251B0" w:rsidRDefault="00630872" w:rsidP="00A251B0">
            <w:r>
              <w:t>[195</w:t>
            </w:r>
            <w:r w:rsidR="00A251B0">
              <w:t>-]</w:t>
            </w:r>
          </w:p>
          <w:p w14:paraId="6488C320" w14:textId="77777777" w:rsidR="00A251B0" w:rsidRDefault="00A20BE7" w:rsidP="00A251B0">
            <w:pPr>
              <w:rPr>
                <w:lang w:eastAsia="en-US"/>
              </w:rPr>
            </w:pPr>
            <w:r>
              <w:rPr>
                <w:lang w:eastAsia="en-US"/>
              </w:rPr>
              <w:t>Noir et blanc</w:t>
            </w:r>
            <w:r w:rsidR="00A251B0">
              <w:rPr>
                <w:lang w:eastAsia="en-US"/>
              </w:rPr>
              <w:t xml:space="preserve"> </w:t>
            </w:r>
          </w:p>
          <w:p w14:paraId="6DB2A00D" w14:textId="77777777" w:rsidR="00A251B0" w:rsidRDefault="00A251B0" w:rsidP="00A251B0">
            <w:pPr>
              <w:rPr>
                <w:lang w:eastAsia="en-US"/>
              </w:rPr>
            </w:pPr>
          </w:p>
          <w:p w14:paraId="78B31578" w14:textId="77777777" w:rsidR="00A251B0" w:rsidRDefault="00A251B0" w:rsidP="00A251B0">
            <w:pPr>
              <w:rPr>
                <w:lang w:eastAsia="en-US"/>
              </w:rPr>
            </w:pPr>
            <w:r>
              <w:rPr>
                <w:lang w:eastAsia="en-US"/>
              </w:rPr>
              <w:t>P99/B1/6,5</w:t>
            </w:r>
          </w:p>
          <w:p w14:paraId="094B9B73" w14:textId="0554F337" w:rsidR="00A251B0" w:rsidRDefault="00A20BE7" w:rsidP="00A251B0">
            <w:pPr>
              <w:rPr>
                <w:lang w:eastAsia="en-US"/>
              </w:rPr>
            </w:pPr>
            <w:r>
              <w:rPr>
                <w:lang w:eastAsia="en-US"/>
              </w:rPr>
              <w:t>Opérations Sasseville et Sasseville</w:t>
            </w:r>
          </w:p>
          <w:p w14:paraId="270342A6" w14:textId="184DA444" w:rsidR="005571A0" w:rsidRPr="00A251B0" w:rsidRDefault="005571A0" w:rsidP="00A251B0">
            <w:pPr>
              <w:rPr>
                <w:lang w:eastAsia="en-US"/>
              </w:rPr>
            </w:pPr>
            <w:r>
              <w:rPr>
                <w:lang w:eastAsia="en-US"/>
              </w:rPr>
              <w:t>Possiblement Henri en haut et Richard ou Régis à l’avant (identification via Facebook)</w:t>
            </w:r>
          </w:p>
          <w:p w14:paraId="3497522F" w14:textId="77777777" w:rsidR="00A251B0" w:rsidRPr="008743EF" w:rsidRDefault="00A251B0" w:rsidP="00A251B0">
            <w:pPr>
              <w:rPr>
                <w:sz w:val="22"/>
                <w:lang w:eastAsia="en-US"/>
              </w:rPr>
            </w:pPr>
            <w:r w:rsidRPr="008743EF">
              <w:rPr>
                <w:sz w:val="22"/>
                <w:lang w:eastAsia="en-US"/>
              </w:rPr>
              <w:t>Au verso :</w:t>
            </w:r>
            <w:r>
              <w:rPr>
                <w:sz w:val="22"/>
                <w:lang w:eastAsia="en-US"/>
              </w:rPr>
              <w:t xml:space="preserve"> </w:t>
            </w:r>
            <w:r w:rsidR="00A20BE7">
              <w:rPr>
                <w:sz w:val="22"/>
                <w:lang w:eastAsia="en-US"/>
              </w:rPr>
              <w:t>Charroyage typique au Canada, sur chemin glacé. 35 cordes, 128 pieds cube.</w:t>
            </w:r>
          </w:p>
          <w:p w14:paraId="2C38B2E3" w14:textId="77777777" w:rsidR="00A251B0" w:rsidRDefault="00A251B0" w:rsidP="00A251B0">
            <w:r>
              <w:t>[19--]</w:t>
            </w:r>
          </w:p>
          <w:p w14:paraId="163371D4" w14:textId="77777777" w:rsidR="00A251B0" w:rsidRDefault="00A251B0" w:rsidP="00A251B0">
            <w:pPr>
              <w:rPr>
                <w:lang w:eastAsia="en-US"/>
              </w:rPr>
            </w:pPr>
            <w:r>
              <w:rPr>
                <w:lang w:eastAsia="en-US"/>
              </w:rPr>
              <w:t>Noir et blanc</w:t>
            </w:r>
          </w:p>
          <w:p w14:paraId="4EA290CE" w14:textId="77777777" w:rsidR="00A251B0" w:rsidRDefault="00A251B0" w:rsidP="00A251B0">
            <w:pPr>
              <w:rPr>
                <w:lang w:eastAsia="en-US"/>
              </w:rPr>
            </w:pPr>
            <w:r>
              <w:rPr>
                <w:lang w:eastAsia="en-US"/>
              </w:rPr>
              <w:t xml:space="preserve">Ancienne cote : </w:t>
            </w:r>
            <w:r w:rsidR="00A20BE7">
              <w:rPr>
                <w:lang w:eastAsia="en-US"/>
              </w:rPr>
              <w:t>106</w:t>
            </w:r>
          </w:p>
          <w:p w14:paraId="4D9A10EB" w14:textId="77777777" w:rsidR="007744E8" w:rsidRDefault="007744E8" w:rsidP="007744E8">
            <w:pPr>
              <w:rPr>
                <w:lang w:eastAsia="en-US"/>
              </w:rPr>
            </w:pPr>
          </w:p>
          <w:p w14:paraId="2A87D84C" w14:textId="77777777" w:rsidR="003D2CC1" w:rsidRDefault="003D2CC1" w:rsidP="003D2CC1">
            <w:pPr>
              <w:rPr>
                <w:lang w:eastAsia="en-US"/>
              </w:rPr>
            </w:pPr>
            <w:r>
              <w:rPr>
                <w:lang w:eastAsia="en-US"/>
              </w:rPr>
              <w:t>P99/B1/6,6</w:t>
            </w:r>
          </w:p>
          <w:p w14:paraId="388195AE" w14:textId="77777777" w:rsidR="003D2CC1" w:rsidRDefault="003D2CC1" w:rsidP="003D2CC1">
            <w:pPr>
              <w:rPr>
                <w:lang w:eastAsia="en-US"/>
              </w:rPr>
            </w:pPr>
            <w:r>
              <w:rPr>
                <w:lang w:eastAsia="en-US"/>
              </w:rPr>
              <w:t>M. Delphis Pelchat et ses compagnons sur le Saint-Maurice</w:t>
            </w:r>
          </w:p>
          <w:p w14:paraId="5E580548" w14:textId="77777777" w:rsidR="003D2CC1" w:rsidRPr="00A251B0" w:rsidRDefault="003D2CC1" w:rsidP="003D2CC1">
            <w:pPr>
              <w:rPr>
                <w:lang w:eastAsia="en-US"/>
              </w:rPr>
            </w:pPr>
            <w:r>
              <w:rPr>
                <w:lang w:eastAsia="en-US"/>
              </w:rPr>
              <w:t>Donateur : M. et Mme Armand Pelchat (Albanel)</w:t>
            </w:r>
          </w:p>
          <w:p w14:paraId="71CF8986" w14:textId="77777777" w:rsidR="003D2CC1" w:rsidRDefault="003D2CC1" w:rsidP="003D2CC1">
            <w:r>
              <w:t>1887</w:t>
            </w:r>
          </w:p>
          <w:p w14:paraId="41DBC8E0" w14:textId="77777777" w:rsidR="003D2CC1" w:rsidRDefault="003D2CC1" w:rsidP="003D2CC1">
            <w:pPr>
              <w:rPr>
                <w:lang w:eastAsia="en-US"/>
              </w:rPr>
            </w:pPr>
            <w:r>
              <w:rPr>
                <w:lang w:eastAsia="en-US"/>
              </w:rPr>
              <w:t>Noir et blanc</w:t>
            </w:r>
          </w:p>
          <w:p w14:paraId="27B60222" w14:textId="77777777" w:rsidR="003D2CC1" w:rsidRDefault="003D2CC1" w:rsidP="003D2CC1">
            <w:pPr>
              <w:rPr>
                <w:lang w:eastAsia="en-US"/>
              </w:rPr>
            </w:pPr>
            <w:r>
              <w:rPr>
                <w:lang w:eastAsia="en-US"/>
              </w:rPr>
              <w:t>Ancienne cote : 188</w:t>
            </w:r>
          </w:p>
          <w:p w14:paraId="0C7C9424" w14:textId="77777777" w:rsidR="007744E8" w:rsidRDefault="007744E8" w:rsidP="007744E8">
            <w:pPr>
              <w:rPr>
                <w:lang w:eastAsia="en-US"/>
              </w:rPr>
            </w:pPr>
          </w:p>
          <w:p w14:paraId="224BEEFD" w14:textId="77777777" w:rsidR="003D2CC1" w:rsidRDefault="003D2CC1" w:rsidP="003D2CC1">
            <w:pPr>
              <w:rPr>
                <w:lang w:eastAsia="en-US"/>
              </w:rPr>
            </w:pPr>
            <w:r>
              <w:rPr>
                <w:lang w:eastAsia="en-US"/>
              </w:rPr>
              <w:t>P99/B1/6,7</w:t>
            </w:r>
          </w:p>
          <w:p w14:paraId="561C2571" w14:textId="77777777" w:rsidR="003D2CC1" w:rsidRDefault="003D2CC1" w:rsidP="003D2CC1">
            <w:pPr>
              <w:rPr>
                <w:lang w:eastAsia="en-US"/>
              </w:rPr>
            </w:pPr>
            <w:r>
              <w:rPr>
                <w:lang w:eastAsia="en-US"/>
              </w:rPr>
              <w:t>M. Delphis Pelchat et ses compagnons sur le Saint-Maurice</w:t>
            </w:r>
          </w:p>
          <w:p w14:paraId="10D54F79" w14:textId="77777777" w:rsidR="003D2CC1" w:rsidRDefault="003D2CC1" w:rsidP="003D2CC1">
            <w:r>
              <w:t>1887</w:t>
            </w:r>
          </w:p>
          <w:p w14:paraId="62568C41" w14:textId="77777777" w:rsidR="003D2CC1" w:rsidRDefault="003D2CC1" w:rsidP="003D2CC1">
            <w:pPr>
              <w:rPr>
                <w:lang w:eastAsia="en-US"/>
              </w:rPr>
            </w:pPr>
            <w:r>
              <w:rPr>
                <w:lang w:eastAsia="en-US"/>
              </w:rPr>
              <w:t>Noir et blanc</w:t>
            </w:r>
          </w:p>
          <w:p w14:paraId="2D4F7567" w14:textId="77777777" w:rsidR="003D2CC1" w:rsidRDefault="003D2CC1" w:rsidP="003D2CC1">
            <w:pPr>
              <w:rPr>
                <w:lang w:eastAsia="en-US"/>
              </w:rPr>
            </w:pPr>
            <w:r>
              <w:rPr>
                <w:lang w:eastAsia="en-US"/>
              </w:rPr>
              <w:t>Ancienne cote : 109</w:t>
            </w:r>
          </w:p>
          <w:p w14:paraId="5C57B773" w14:textId="77777777" w:rsidR="003D2CC1" w:rsidRDefault="003D2CC1" w:rsidP="007744E8">
            <w:pPr>
              <w:rPr>
                <w:lang w:eastAsia="en-US"/>
              </w:rPr>
            </w:pPr>
          </w:p>
          <w:p w14:paraId="2C25981C" w14:textId="77777777" w:rsidR="007744E8" w:rsidRPr="007744E8" w:rsidRDefault="007744E8" w:rsidP="007744E8">
            <w:pPr>
              <w:rPr>
                <w:lang w:eastAsia="en-US"/>
              </w:rPr>
            </w:pPr>
          </w:p>
          <w:p w14:paraId="39494223" w14:textId="77777777" w:rsidR="00F51986" w:rsidRDefault="00F51986" w:rsidP="00F51986">
            <w:pPr>
              <w:pStyle w:val="Niveau3"/>
              <w:rPr>
                <w:lang w:eastAsia="en-US"/>
              </w:rPr>
            </w:pPr>
            <w:bookmarkStart w:id="37" w:name="_Toc476139834"/>
            <w:r>
              <w:rPr>
                <w:lang w:eastAsia="en-US"/>
              </w:rPr>
              <w:t>P99/B1/7</w:t>
            </w:r>
            <w:r w:rsidRPr="00F51986">
              <w:rPr>
                <w:lang w:eastAsia="en-US"/>
              </w:rPr>
              <w:t xml:space="preserve"> : </w:t>
            </w:r>
            <w:r w:rsidR="00862868">
              <w:rPr>
                <w:lang w:eastAsia="en-US"/>
              </w:rPr>
              <w:t>Photos de famille</w:t>
            </w:r>
            <w:bookmarkEnd w:id="37"/>
          </w:p>
          <w:p w14:paraId="4A7B1BFF" w14:textId="77777777" w:rsidR="0014474F" w:rsidRDefault="0014474F" w:rsidP="00543728">
            <w:pPr>
              <w:rPr>
                <w:lang w:eastAsia="en-US"/>
              </w:rPr>
            </w:pPr>
          </w:p>
          <w:p w14:paraId="6FEDD2F6" w14:textId="77777777" w:rsidR="00862868" w:rsidRDefault="00862868" w:rsidP="00862868">
            <w:pPr>
              <w:rPr>
                <w:lang w:eastAsia="en-US"/>
              </w:rPr>
            </w:pPr>
            <w:r>
              <w:rPr>
                <w:lang w:eastAsia="en-US"/>
              </w:rPr>
              <w:t>P99/B1/7</w:t>
            </w:r>
            <w:r w:rsidRPr="00862868">
              <w:rPr>
                <w:lang w:eastAsia="en-US"/>
              </w:rPr>
              <w:t>,</w:t>
            </w:r>
            <w:r>
              <w:rPr>
                <w:lang w:eastAsia="en-US"/>
              </w:rPr>
              <w:t>1</w:t>
            </w:r>
          </w:p>
          <w:p w14:paraId="11C31298" w14:textId="77777777" w:rsidR="00F35A65" w:rsidRDefault="00F35A65" w:rsidP="00862868">
            <w:pPr>
              <w:rPr>
                <w:lang w:eastAsia="en-US"/>
              </w:rPr>
            </w:pPr>
            <w:r>
              <w:rPr>
                <w:lang w:eastAsia="en-US"/>
              </w:rPr>
              <w:t>Roberval, année 1900</w:t>
            </w:r>
          </w:p>
          <w:p w14:paraId="03AD0200" w14:textId="77777777" w:rsidR="00862868" w:rsidRPr="00F35A65" w:rsidRDefault="00F35A65" w:rsidP="00862868">
            <w:pPr>
              <w:rPr>
                <w:sz w:val="22"/>
                <w:lang w:eastAsia="en-US"/>
              </w:rPr>
            </w:pPr>
            <w:r>
              <w:rPr>
                <w:sz w:val="22"/>
                <w:lang w:eastAsia="en-US"/>
              </w:rPr>
              <w:t xml:space="preserve">Légende : </w:t>
            </w:r>
            <w:r w:rsidRPr="00F35A65">
              <w:rPr>
                <w:sz w:val="22"/>
                <w:lang w:eastAsia="en-US"/>
              </w:rPr>
              <w:t>Gery Gagnon (né en 1835), Adelaide Gagnon (née le 21 septembre 1827), Henriette Tremblay (épouse de Frs Gagnon, née en 1799)</w:t>
            </w:r>
            <w:r>
              <w:rPr>
                <w:sz w:val="22"/>
                <w:lang w:eastAsia="en-US"/>
              </w:rPr>
              <w:t>, Némèse Gagnon (né en octobre 1829), Côme Gagnon (né le 6 juillet 1831), Eulope Gagnon (né en 1833). François Gagnon, Némèse Gagnon, Clovis Gagnon, Adelard Gagnon, 30 août 1892.</w:t>
            </w:r>
          </w:p>
          <w:p w14:paraId="1F3276FE" w14:textId="77777777" w:rsidR="00F35A65" w:rsidRDefault="00F35A65" w:rsidP="00862868">
            <w:r>
              <w:t>Donateur : Adélard Gagnon (Dolbeau)</w:t>
            </w:r>
          </w:p>
          <w:p w14:paraId="6E0BC291" w14:textId="77777777" w:rsidR="00862868" w:rsidRPr="00862868" w:rsidRDefault="00F35A65" w:rsidP="00862868">
            <w:r>
              <w:t>1900</w:t>
            </w:r>
          </w:p>
          <w:p w14:paraId="54341BC7" w14:textId="77777777" w:rsidR="00862868" w:rsidRPr="00862868" w:rsidRDefault="00862868" w:rsidP="00862868">
            <w:pPr>
              <w:rPr>
                <w:lang w:eastAsia="en-US"/>
              </w:rPr>
            </w:pPr>
            <w:r w:rsidRPr="00862868">
              <w:rPr>
                <w:lang w:eastAsia="en-US"/>
              </w:rPr>
              <w:t>Noir et blanc</w:t>
            </w:r>
          </w:p>
          <w:p w14:paraId="6E1A78BB" w14:textId="77777777" w:rsidR="00862868" w:rsidRPr="00862868" w:rsidRDefault="00862868" w:rsidP="00862868">
            <w:pPr>
              <w:rPr>
                <w:lang w:eastAsia="en-US"/>
              </w:rPr>
            </w:pPr>
            <w:r w:rsidRPr="00862868">
              <w:rPr>
                <w:lang w:eastAsia="en-US"/>
              </w:rPr>
              <w:t xml:space="preserve">Ancienne cote : </w:t>
            </w:r>
            <w:r w:rsidR="00F35A65">
              <w:rPr>
                <w:lang w:eastAsia="en-US"/>
              </w:rPr>
              <w:t>59</w:t>
            </w:r>
          </w:p>
          <w:p w14:paraId="08969D2A" w14:textId="77777777" w:rsidR="00862868" w:rsidRPr="00862868" w:rsidRDefault="00862868" w:rsidP="00862868">
            <w:pPr>
              <w:rPr>
                <w:lang w:eastAsia="en-US"/>
              </w:rPr>
            </w:pPr>
          </w:p>
          <w:p w14:paraId="15181839" w14:textId="77777777" w:rsidR="00862868" w:rsidRDefault="00862868" w:rsidP="00862868">
            <w:pPr>
              <w:rPr>
                <w:lang w:eastAsia="en-US"/>
              </w:rPr>
            </w:pPr>
            <w:r>
              <w:rPr>
                <w:lang w:eastAsia="en-US"/>
              </w:rPr>
              <w:t>P99/B1/7</w:t>
            </w:r>
            <w:r w:rsidRPr="00862868">
              <w:rPr>
                <w:lang w:eastAsia="en-US"/>
              </w:rPr>
              <w:t>,</w:t>
            </w:r>
            <w:r>
              <w:rPr>
                <w:lang w:eastAsia="en-US"/>
              </w:rPr>
              <w:t>2</w:t>
            </w:r>
          </w:p>
          <w:p w14:paraId="5865EC84" w14:textId="77777777" w:rsidR="00862868" w:rsidRPr="00661DEB" w:rsidRDefault="00F35A65" w:rsidP="00862868">
            <w:pPr>
              <w:rPr>
                <w:lang w:eastAsia="en-US"/>
              </w:rPr>
            </w:pPr>
            <w:r w:rsidRPr="00661DEB">
              <w:rPr>
                <w:lang w:eastAsia="en-US"/>
              </w:rPr>
              <w:t>Souvenir de famille</w:t>
            </w:r>
          </w:p>
          <w:p w14:paraId="592F6B6E" w14:textId="77777777" w:rsidR="00607BB0" w:rsidRDefault="00607BB0" w:rsidP="00862868">
            <w:pPr>
              <w:rPr>
                <w:sz w:val="22"/>
                <w:lang w:eastAsia="en-US"/>
              </w:rPr>
            </w:pPr>
            <w:r>
              <w:rPr>
                <w:sz w:val="22"/>
                <w:lang w:eastAsia="en-US"/>
              </w:rPr>
              <w:t>Photo encadrée</w:t>
            </w:r>
          </w:p>
          <w:p w14:paraId="0B392EE2" w14:textId="77777777" w:rsidR="00F35A65" w:rsidRDefault="00F35A65" w:rsidP="00862868">
            <w:pPr>
              <w:rPr>
                <w:sz w:val="22"/>
                <w:lang w:eastAsia="en-US"/>
              </w:rPr>
            </w:pPr>
            <w:r>
              <w:rPr>
                <w:sz w:val="22"/>
                <w:lang w:eastAsia="en-US"/>
              </w:rPr>
              <w:t>Donateur : René Fradette (</w:t>
            </w:r>
            <w:r w:rsidR="00EE4123">
              <w:rPr>
                <w:sz w:val="22"/>
                <w:lang w:eastAsia="en-US"/>
              </w:rPr>
              <w:t>Saint-</w:t>
            </w:r>
            <w:r>
              <w:rPr>
                <w:sz w:val="22"/>
                <w:lang w:eastAsia="en-US"/>
              </w:rPr>
              <w:t>Prime)</w:t>
            </w:r>
          </w:p>
          <w:p w14:paraId="2BC8585D" w14:textId="77777777" w:rsidR="00862868" w:rsidRDefault="00862868" w:rsidP="00862868">
            <w:r>
              <w:t>[19--]</w:t>
            </w:r>
          </w:p>
          <w:p w14:paraId="3FF2AD78" w14:textId="77777777" w:rsidR="00862868" w:rsidRDefault="00862868" w:rsidP="00862868">
            <w:pPr>
              <w:rPr>
                <w:lang w:eastAsia="en-US"/>
              </w:rPr>
            </w:pPr>
            <w:r>
              <w:rPr>
                <w:lang w:eastAsia="en-US"/>
              </w:rPr>
              <w:t>Noir et blanc</w:t>
            </w:r>
          </w:p>
          <w:p w14:paraId="5BF5AB96" w14:textId="77777777" w:rsidR="00F35A65" w:rsidRPr="00862868" w:rsidRDefault="00F35A65" w:rsidP="00F35A65">
            <w:pPr>
              <w:rPr>
                <w:lang w:eastAsia="en-US"/>
              </w:rPr>
            </w:pPr>
            <w:r w:rsidRPr="00862868">
              <w:rPr>
                <w:lang w:eastAsia="en-US"/>
              </w:rPr>
              <w:t xml:space="preserve">Ancienne cote : </w:t>
            </w:r>
            <w:r>
              <w:rPr>
                <w:lang w:eastAsia="en-US"/>
              </w:rPr>
              <w:t>179</w:t>
            </w:r>
          </w:p>
          <w:p w14:paraId="7AC46EE8" w14:textId="77777777" w:rsidR="00862868" w:rsidRDefault="00862868" w:rsidP="00543728">
            <w:pPr>
              <w:rPr>
                <w:lang w:eastAsia="en-US"/>
              </w:rPr>
            </w:pPr>
          </w:p>
          <w:p w14:paraId="5CDFBD2E" w14:textId="77777777" w:rsidR="00862868" w:rsidRDefault="00862868" w:rsidP="00862868">
            <w:pPr>
              <w:rPr>
                <w:lang w:eastAsia="en-US"/>
              </w:rPr>
            </w:pPr>
            <w:r>
              <w:rPr>
                <w:lang w:eastAsia="en-US"/>
              </w:rPr>
              <w:t>P99/B1/7</w:t>
            </w:r>
            <w:r w:rsidRPr="00862868">
              <w:rPr>
                <w:lang w:eastAsia="en-US"/>
              </w:rPr>
              <w:t>,</w:t>
            </w:r>
            <w:r>
              <w:rPr>
                <w:lang w:eastAsia="en-US"/>
              </w:rPr>
              <w:t>3</w:t>
            </w:r>
          </w:p>
          <w:p w14:paraId="0E697424" w14:textId="77777777" w:rsidR="00862868" w:rsidRDefault="00F35A65" w:rsidP="00862868">
            <w:pPr>
              <w:rPr>
                <w:lang w:eastAsia="en-US"/>
              </w:rPr>
            </w:pPr>
            <w:r>
              <w:rPr>
                <w:lang w:eastAsia="en-US"/>
              </w:rPr>
              <w:t>M. et Mme Jules Fradette et leurs enfants</w:t>
            </w:r>
          </w:p>
          <w:p w14:paraId="7E99482A" w14:textId="77777777" w:rsidR="00607BB0" w:rsidRPr="00607BB0" w:rsidRDefault="00607BB0" w:rsidP="00862868">
            <w:pPr>
              <w:rPr>
                <w:sz w:val="22"/>
                <w:lang w:eastAsia="en-US"/>
              </w:rPr>
            </w:pPr>
            <w:r>
              <w:rPr>
                <w:sz w:val="22"/>
                <w:lang w:eastAsia="en-US"/>
              </w:rPr>
              <w:t>Photo encadrée</w:t>
            </w:r>
          </w:p>
          <w:p w14:paraId="59727136" w14:textId="77777777" w:rsidR="00862868" w:rsidRPr="00862868" w:rsidRDefault="00862868" w:rsidP="00862868">
            <w:r w:rsidRPr="00862868">
              <w:t>[19--]</w:t>
            </w:r>
          </w:p>
          <w:p w14:paraId="166E0B7F" w14:textId="77777777" w:rsidR="00862868" w:rsidRPr="00862868" w:rsidRDefault="00862868" w:rsidP="00862868">
            <w:pPr>
              <w:rPr>
                <w:lang w:eastAsia="en-US"/>
              </w:rPr>
            </w:pPr>
            <w:r w:rsidRPr="00862868">
              <w:rPr>
                <w:lang w:eastAsia="en-US"/>
              </w:rPr>
              <w:t>Noir et blanc</w:t>
            </w:r>
          </w:p>
          <w:p w14:paraId="16BBC9AD" w14:textId="77777777" w:rsidR="00862868" w:rsidRPr="00862868" w:rsidRDefault="00862868" w:rsidP="00862868">
            <w:pPr>
              <w:rPr>
                <w:lang w:eastAsia="en-US"/>
              </w:rPr>
            </w:pPr>
            <w:r w:rsidRPr="00862868">
              <w:rPr>
                <w:lang w:eastAsia="en-US"/>
              </w:rPr>
              <w:t xml:space="preserve">Ancienne cote : </w:t>
            </w:r>
            <w:r w:rsidR="00F35A65">
              <w:rPr>
                <w:lang w:eastAsia="en-US"/>
              </w:rPr>
              <w:t>180</w:t>
            </w:r>
          </w:p>
          <w:p w14:paraId="3D34B0B7" w14:textId="77777777" w:rsidR="00862868" w:rsidRPr="00862868" w:rsidRDefault="00862868" w:rsidP="00862868">
            <w:pPr>
              <w:rPr>
                <w:lang w:eastAsia="en-US"/>
              </w:rPr>
            </w:pPr>
          </w:p>
          <w:p w14:paraId="296C1F2B" w14:textId="77777777" w:rsidR="00862868" w:rsidRDefault="00862868" w:rsidP="00862868">
            <w:pPr>
              <w:rPr>
                <w:lang w:eastAsia="en-US"/>
              </w:rPr>
            </w:pPr>
            <w:r>
              <w:rPr>
                <w:lang w:eastAsia="en-US"/>
              </w:rPr>
              <w:t>P99/B1/7</w:t>
            </w:r>
            <w:r w:rsidRPr="00862868">
              <w:rPr>
                <w:lang w:eastAsia="en-US"/>
              </w:rPr>
              <w:t>,</w:t>
            </w:r>
            <w:r>
              <w:rPr>
                <w:lang w:eastAsia="en-US"/>
              </w:rPr>
              <w:t>4</w:t>
            </w:r>
          </w:p>
          <w:p w14:paraId="33F4816C" w14:textId="77777777" w:rsidR="00862868" w:rsidRPr="00661DEB" w:rsidRDefault="00F35A65" w:rsidP="00862868">
            <w:pPr>
              <w:rPr>
                <w:lang w:eastAsia="en-US"/>
              </w:rPr>
            </w:pPr>
            <w:r w:rsidRPr="00661DEB">
              <w:rPr>
                <w:lang w:eastAsia="en-US"/>
              </w:rPr>
              <w:t>M. Louis Fradeette et Mme Octavie Côté-Fradette (12 enfants)</w:t>
            </w:r>
          </w:p>
          <w:p w14:paraId="4615ED0B" w14:textId="77777777" w:rsidR="00607BB0" w:rsidRDefault="00607BB0" w:rsidP="00607BB0">
            <w:pPr>
              <w:rPr>
                <w:sz w:val="22"/>
                <w:lang w:eastAsia="en-US"/>
              </w:rPr>
            </w:pPr>
            <w:r>
              <w:rPr>
                <w:sz w:val="22"/>
                <w:lang w:eastAsia="en-US"/>
              </w:rPr>
              <w:t>Photo encadrée</w:t>
            </w:r>
          </w:p>
          <w:p w14:paraId="52338C8C" w14:textId="77777777" w:rsidR="00862868" w:rsidRDefault="00862868" w:rsidP="00607BB0">
            <w:r>
              <w:lastRenderedPageBreak/>
              <w:t>[19--]</w:t>
            </w:r>
          </w:p>
          <w:p w14:paraId="1EA3B0A0" w14:textId="77777777" w:rsidR="00862868" w:rsidRDefault="00862868" w:rsidP="00862868">
            <w:pPr>
              <w:rPr>
                <w:lang w:eastAsia="en-US"/>
              </w:rPr>
            </w:pPr>
            <w:r>
              <w:rPr>
                <w:lang w:eastAsia="en-US"/>
              </w:rPr>
              <w:t>Noir et blanc</w:t>
            </w:r>
          </w:p>
          <w:p w14:paraId="08BBB4D5" w14:textId="77777777" w:rsidR="00F35A65" w:rsidRPr="00862868" w:rsidRDefault="00F35A65" w:rsidP="00F35A65">
            <w:pPr>
              <w:rPr>
                <w:lang w:eastAsia="en-US"/>
              </w:rPr>
            </w:pPr>
            <w:r w:rsidRPr="00862868">
              <w:rPr>
                <w:lang w:eastAsia="en-US"/>
              </w:rPr>
              <w:t xml:space="preserve">Ancienne cote : </w:t>
            </w:r>
            <w:r>
              <w:rPr>
                <w:lang w:eastAsia="en-US"/>
              </w:rPr>
              <w:t>181</w:t>
            </w:r>
          </w:p>
          <w:p w14:paraId="24150687" w14:textId="77777777" w:rsidR="00F35A65" w:rsidRDefault="00F35A65" w:rsidP="00862868">
            <w:pPr>
              <w:rPr>
                <w:lang w:eastAsia="en-US"/>
              </w:rPr>
            </w:pPr>
          </w:p>
          <w:p w14:paraId="55A836E4" w14:textId="77777777" w:rsidR="00862868" w:rsidRDefault="00862868" w:rsidP="00862868">
            <w:pPr>
              <w:rPr>
                <w:lang w:eastAsia="en-US"/>
              </w:rPr>
            </w:pPr>
            <w:r>
              <w:rPr>
                <w:lang w:eastAsia="en-US"/>
              </w:rPr>
              <w:t>P99/B1/7</w:t>
            </w:r>
            <w:r w:rsidRPr="00862868">
              <w:rPr>
                <w:lang w:eastAsia="en-US"/>
              </w:rPr>
              <w:t>,</w:t>
            </w:r>
            <w:r>
              <w:rPr>
                <w:lang w:eastAsia="en-US"/>
              </w:rPr>
              <w:t>5</w:t>
            </w:r>
          </w:p>
          <w:p w14:paraId="314EBE77" w14:textId="77777777" w:rsidR="00862868" w:rsidRPr="00862868" w:rsidRDefault="00F35A65" w:rsidP="00862868">
            <w:pPr>
              <w:rPr>
                <w:lang w:eastAsia="en-US"/>
              </w:rPr>
            </w:pPr>
            <w:r>
              <w:rPr>
                <w:lang w:eastAsia="en-US"/>
              </w:rPr>
              <w:t xml:space="preserve">M. Ernest Fradette </w:t>
            </w:r>
            <w:r w:rsidR="00607BB0">
              <w:rPr>
                <w:lang w:eastAsia="en-US"/>
              </w:rPr>
              <w:t>et son épouse (Drouin)</w:t>
            </w:r>
          </w:p>
          <w:p w14:paraId="34EDBBD0" w14:textId="77777777" w:rsidR="00607BB0" w:rsidRDefault="00607BB0" w:rsidP="00607BB0">
            <w:pPr>
              <w:rPr>
                <w:sz w:val="22"/>
                <w:lang w:eastAsia="en-US"/>
              </w:rPr>
            </w:pPr>
            <w:r>
              <w:rPr>
                <w:sz w:val="22"/>
                <w:lang w:eastAsia="en-US"/>
              </w:rPr>
              <w:t>Photo encadrée</w:t>
            </w:r>
          </w:p>
          <w:p w14:paraId="1F4AF993" w14:textId="77777777" w:rsidR="00862868" w:rsidRPr="00862868" w:rsidRDefault="00862868" w:rsidP="00607BB0">
            <w:r w:rsidRPr="00862868">
              <w:t>[19--]</w:t>
            </w:r>
          </w:p>
          <w:p w14:paraId="1A553C2B" w14:textId="77777777" w:rsidR="00862868" w:rsidRPr="00862868" w:rsidRDefault="00862868" w:rsidP="00862868">
            <w:pPr>
              <w:rPr>
                <w:lang w:eastAsia="en-US"/>
              </w:rPr>
            </w:pPr>
            <w:r w:rsidRPr="00862868">
              <w:rPr>
                <w:lang w:eastAsia="en-US"/>
              </w:rPr>
              <w:t>Noir et blanc</w:t>
            </w:r>
          </w:p>
          <w:p w14:paraId="52F20733" w14:textId="77777777" w:rsidR="00862868" w:rsidRPr="00862868" w:rsidRDefault="00862868" w:rsidP="00862868">
            <w:pPr>
              <w:rPr>
                <w:lang w:eastAsia="en-US"/>
              </w:rPr>
            </w:pPr>
            <w:r w:rsidRPr="00862868">
              <w:rPr>
                <w:lang w:eastAsia="en-US"/>
              </w:rPr>
              <w:t xml:space="preserve">Ancienne cote : </w:t>
            </w:r>
            <w:r w:rsidR="00607BB0">
              <w:rPr>
                <w:lang w:eastAsia="en-US"/>
              </w:rPr>
              <w:t>178</w:t>
            </w:r>
          </w:p>
          <w:p w14:paraId="2A0B179B" w14:textId="77777777" w:rsidR="00862868" w:rsidRPr="00862868" w:rsidRDefault="00862868" w:rsidP="00862868">
            <w:pPr>
              <w:rPr>
                <w:lang w:eastAsia="en-US"/>
              </w:rPr>
            </w:pPr>
          </w:p>
          <w:p w14:paraId="06955441" w14:textId="77777777" w:rsidR="00862868" w:rsidRDefault="00862868" w:rsidP="00862868">
            <w:pPr>
              <w:rPr>
                <w:lang w:eastAsia="en-US"/>
              </w:rPr>
            </w:pPr>
            <w:r>
              <w:rPr>
                <w:lang w:eastAsia="en-US"/>
              </w:rPr>
              <w:t>P99/B1/7</w:t>
            </w:r>
            <w:r w:rsidRPr="00862868">
              <w:rPr>
                <w:lang w:eastAsia="en-US"/>
              </w:rPr>
              <w:t>,</w:t>
            </w:r>
            <w:r>
              <w:rPr>
                <w:lang w:eastAsia="en-US"/>
              </w:rPr>
              <w:t>6</w:t>
            </w:r>
          </w:p>
          <w:p w14:paraId="29CDE4E8" w14:textId="77777777" w:rsidR="00862868" w:rsidRPr="00661DEB" w:rsidRDefault="00607BB0" w:rsidP="00862868">
            <w:pPr>
              <w:rPr>
                <w:lang w:eastAsia="en-US"/>
              </w:rPr>
            </w:pPr>
            <w:r w:rsidRPr="00661DEB">
              <w:rPr>
                <w:lang w:eastAsia="en-US"/>
              </w:rPr>
              <w:t>M. et Mme Edouard Niquet, fondateurs de Péribonka</w:t>
            </w:r>
          </w:p>
          <w:p w14:paraId="5AD360F6" w14:textId="77777777" w:rsidR="00607BB0" w:rsidRDefault="00607BB0" w:rsidP="00607BB0">
            <w:pPr>
              <w:rPr>
                <w:lang w:eastAsia="en-US"/>
              </w:rPr>
            </w:pPr>
            <w:r>
              <w:rPr>
                <w:lang w:eastAsia="en-US"/>
              </w:rPr>
              <w:t>Donateur : M. et Mme Jean-Louis Lévesque (Normandin)</w:t>
            </w:r>
          </w:p>
          <w:p w14:paraId="7A3B9E8C" w14:textId="77777777" w:rsidR="00862868" w:rsidRDefault="00862868" w:rsidP="00862868">
            <w:r>
              <w:t>[19--]</w:t>
            </w:r>
          </w:p>
          <w:p w14:paraId="5C3E5140" w14:textId="77777777" w:rsidR="00862868" w:rsidRDefault="00862868" w:rsidP="00862868">
            <w:pPr>
              <w:rPr>
                <w:lang w:eastAsia="en-US"/>
              </w:rPr>
            </w:pPr>
            <w:r>
              <w:rPr>
                <w:lang w:eastAsia="en-US"/>
              </w:rPr>
              <w:t>Noir et blanc</w:t>
            </w:r>
          </w:p>
          <w:p w14:paraId="5DBFEFC5" w14:textId="77777777" w:rsidR="00607BB0" w:rsidRDefault="00607BB0" w:rsidP="00862868">
            <w:pPr>
              <w:rPr>
                <w:lang w:eastAsia="en-US"/>
              </w:rPr>
            </w:pPr>
            <w:r w:rsidRPr="00862868">
              <w:rPr>
                <w:lang w:eastAsia="en-US"/>
              </w:rPr>
              <w:t>Anci</w:t>
            </w:r>
            <w:r>
              <w:rPr>
                <w:lang w:eastAsia="en-US"/>
              </w:rPr>
              <w:t>enne cote : 58</w:t>
            </w:r>
          </w:p>
          <w:p w14:paraId="275E4B82" w14:textId="77777777" w:rsidR="00862868" w:rsidRDefault="00862868" w:rsidP="00862868">
            <w:pPr>
              <w:rPr>
                <w:lang w:eastAsia="en-US"/>
              </w:rPr>
            </w:pPr>
          </w:p>
          <w:p w14:paraId="67838620" w14:textId="77777777" w:rsidR="00862868" w:rsidRDefault="00862868" w:rsidP="00862868">
            <w:pPr>
              <w:rPr>
                <w:lang w:eastAsia="en-US"/>
              </w:rPr>
            </w:pPr>
            <w:r>
              <w:rPr>
                <w:lang w:eastAsia="en-US"/>
              </w:rPr>
              <w:t>P99/B1/7</w:t>
            </w:r>
            <w:r w:rsidRPr="00862868">
              <w:rPr>
                <w:lang w:eastAsia="en-US"/>
              </w:rPr>
              <w:t>,</w:t>
            </w:r>
            <w:r>
              <w:rPr>
                <w:lang w:eastAsia="en-US"/>
              </w:rPr>
              <w:t>7</w:t>
            </w:r>
          </w:p>
          <w:p w14:paraId="3BBD79E7" w14:textId="77777777" w:rsidR="00862868" w:rsidRPr="00862868" w:rsidRDefault="00604954" w:rsidP="00862868">
            <w:pPr>
              <w:rPr>
                <w:lang w:eastAsia="en-US"/>
              </w:rPr>
            </w:pPr>
            <w:r>
              <w:rPr>
                <w:lang w:eastAsia="en-US"/>
              </w:rPr>
              <w:t>André Donalson et Clara Ménard et leurs enfants</w:t>
            </w:r>
          </w:p>
          <w:p w14:paraId="6EFA6B8E" w14:textId="77777777" w:rsidR="00862868" w:rsidRPr="00862868" w:rsidRDefault="00604954" w:rsidP="00862868">
            <w:pPr>
              <w:rPr>
                <w:sz w:val="22"/>
                <w:lang w:eastAsia="en-US"/>
              </w:rPr>
            </w:pPr>
            <w:r>
              <w:rPr>
                <w:sz w:val="22"/>
                <w:lang w:eastAsia="en-US"/>
              </w:rPr>
              <w:t>M. Donalson avait un bâteau qu’on appelait « le Nord » et qui coûtait 3000 $.</w:t>
            </w:r>
            <w:r w:rsidR="00862868" w:rsidRPr="00862868">
              <w:rPr>
                <w:sz w:val="22"/>
                <w:lang w:eastAsia="en-US"/>
              </w:rPr>
              <w:t xml:space="preserve"> </w:t>
            </w:r>
          </w:p>
          <w:p w14:paraId="17FD2238" w14:textId="77777777" w:rsidR="00862868" w:rsidRPr="00862868" w:rsidRDefault="00862868" w:rsidP="00862868">
            <w:r w:rsidRPr="00862868">
              <w:t>[19--]</w:t>
            </w:r>
          </w:p>
          <w:p w14:paraId="65168D17" w14:textId="77777777" w:rsidR="00862868" w:rsidRPr="00862868" w:rsidRDefault="00862868" w:rsidP="00862868">
            <w:pPr>
              <w:rPr>
                <w:lang w:eastAsia="en-US"/>
              </w:rPr>
            </w:pPr>
            <w:r w:rsidRPr="00862868">
              <w:rPr>
                <w:lang w:eastAsia="en-US"/>
              </w:rPr>
              <w:t>Noir et blanc</w:t>
            </w:r>
          </w:p>
          <w:p w14:paraId="2D2FA7E3" w14:textId="77777777" w:rsidR="00862868" w:rsidRPr="00862868" w:rsidRDefault="00862868" w:rsidP="00862868">
            <w:pPr>
              <w:rPr>
                <w:lang w:eastAsia="en-US"/>
              </w:rPr>
            </w:pPr>
            <w:r w:rsidRPr="00862868">
              <w:rPr>
                <w:lang w:eastAsia="en-US"/>
              </w:rPr>
              <w:t xml:space="preserve">Ancienne cote : </w:t>
            </w:r>
          </w:p>
          <w:p w14:paraId="184884F6" w14:textId="77777777" w:rsidR="00862868" w:rsidRPr="00862868" w:rsidRDefault="00862868" w:rsidP="00862868">
            <w:pPr>
              <w:rPr>
                <w:lang w:eastAsia="en-US"/>
              </w:rPr>
            </w:pPr>
          </w:p>
          <w:p w14:paraId="31218E83" w14:textId="77777777" w:rsidR="00862868" w:rsidRDefault="00862868" w:rsidP="00862868">
            <w:pPr>
              <w:rPr>
                <w:lang w:eastAsia="en-US"/>
              </w:rPr>
            </w:pPr>
            <w:r w:rsidRPr="00604954">
              <w:rPr>
                <w:highlight w:val="yellow"/>
                <w:lang w:eastAsia="en-US"/>
              </w:rPr>
              <w:t>P99/B1/7,8</w:t>
            </w:r>
          </w:p>
          <w:p w14:paraId="6F64F374" w14:textId="77777777" w:rsidR="00862868" w:rsidRDefault="00862868" w:rsidP="00862868">
            <w:pPr>
              <w:rPr>
                <w:sz w:val="22"/>
                <w:lang w:eastAsia="en-US"/>
              </w:rPr>
            </w:pPr>
          </w:p>
          <w:p w14:paraId="0EDCAE5E" w14:textId="77777777" w:rsidR="00604954" w:rsidRDefault="00604954" w:rsidP="00862868">
            <w:pPr>
              <w:rPr>
                <w:lang w:eastAsia="en-US"/>
              </w:rPr>
            </w:pPr>
          </w:p>
          <w:p w14:paraId="4319FE20" w14:textId="77777777" w:rsidR="00862868" w:rsidRDefault="00862868" w:rsidP="00862868">
            <w:pPr>
              <w:rPr>
                <w:lang w:eastAsia="en-US"/>
              </w:rPr>
            </w:pPr>
            <w:r>
              <w:rPr>
                <w:lang w:eastAsia="en-US"/>
              </w:rPr>
              <w:t>P99/B1/7</w:t>
            </w:r>
            <w:r w:rsidRPr="00862868">
              <w:rPr>
                <w:lang w:eastAsia="en-US"/>
              </w:rPr>
              <w:t>,</w:t>
            </w:r>
            <w:r>
              <w:rPr>
                <w:lang w:eastAsia="en-US"/>
              </w:rPr>
              <w:t>9</w:t>
            </w:r>
          </w:p>
          <w:p w14:paraId="5736F162" w14:textId="77777777" w:rsidR="00862868" w:rsidRDefault="00604954" w:rsidP="00862868">
            <w:pPr>
              <w:rPr>
                <w:lang w:eastAsia="en-US"/>
              </w:rPr>
            </w:pPr>
            <w:r>
              <w:rPr>
                <w:lang w:eastAsia="en-US"/>
              </w:rPr>
              <w:t>Photo de famile</w:t>
            </w:r>
          </w:p>
          <w:p w14:paraId="71D71BAF" w14:textId="77777777" w:rsidR="00604954" w:rsidRPr="00862868" w:rsidRDefault="00604954" w:rsidP="00862868">
            <w:pPr>
              <w:rPr>
                <w:lang w:eastAsia="en-US"/>
              </w:rPr>
            </w:pPr>
            <w:r>
              <w:rPr>
                <w:lang w:eastAsia="en-US"/>
              </w:rPr>
              <w:t>Donateur : René Fradette (</w:t>
            </w:r>
            <w:r w:rsidR="00EE4123">
              <w:rPr>
                <w:lang w:eastAsia="en-US"/>
              </w:rPr>
              <w:t>Saint-</w:t>
            </w:r>
            <w:r>
              <w:rPr>
                <w:lang w:eastAsia="en-US"/>
              </w:rPr>
              <w:t>Prime)</w:t>
            </w:r>
          </w:p>
          <w:p w14:paraId="644DF5AB" w14:textId="77777777" w:rsidR="00862868" w:rsidRPr="00862868" w:rsidRDefault="00862868" w:rsidP="00862868">
            <w:r w:rsidRPr="00862868">
              <w:t>[19--]</w:t>
            </w:r>
          </w:p>
          <w:p w14:paraId="1DD68CF2" w14:textId="77777777" w:rsidR="00862868" w:rsidRPr="00862868" w:rsidRDefault="00862868" w:rsidP="00862868">
            <w:pPr>
              <w:rPr>
                <w:lang w:eastAsia="en-US"/>
              </w:rPr>
            </w:pPr>
            <w:r w:rsidRPr="00862868">
              <w:rPr>
                <w:lang w:eastAsia="en-US"/>
              </w:rPr>
              <w:t>Noir et blanc</w:t>
            </w:r>
          </w:p>
          <w:p w14:paraId="4AE9E200" w14:textId="77777777" w:rsidR="00862868" w:rsidRPr="00862868" w:rsidRDefault="00862868" w:rsidP="00862868">
            <w:pPr>
              <w:rPr>
                <w:lang w:eastAsia="en-US"/>
              </w:rPr>
            </w:pPr>
            <w:r w:rsidRPr="00862868">
              <w:rPr>
                <w:lang w:eastAsia="en-US"/>
              </w:rPr>
              <w:t xml:space="preserve">Ancienne cote : </w:t>
            </w:r>
            <w:r w:rsidR="00604954">
              <w:rPr>
                <w:lang w:eastAsia="en-US"/>
              </w:rPr>
              <w:t>148</w:t>
            </w:r>
          </w:p>
          <w:p w14:paraId="098FFBC9" w14:textId="77777777" w:rsidR="00862868" w:rsidRPr="00862868" w:rsidRDefault="00862868" w:rsidP="00862868">
            <w:pPr>
              <w:rPr>
                <w:lang w:eastAsia="en-US"/>
              </w:rPr>
            </w:pPr>
          </w:p>
          <w:p w14:paraId="73BB0311" w14:textId="77777777" w:rsidR="00862868" w:rsidRDefault="00862868" w:rsidP="00862868">
            <w:pPr>
              <w:rPr>
                <w:lang w:eastAsia="en-US"/>
              </w:rPr>
            </w:pPr>
            <w:r>
              <w:rPr>
                <w:lang w:eastAsia="en-US"/>
              </w:rPr>
              <w:t>P99/B1/7</w:t>
            </w:r>
            <w:r w:rsidRPr="00862868">
              <w:rPr>
                <w:lang w:eastAsia="en-US"/>
              </w:rPr>
              <w:t>,</w:t>
            </w:r>
            <w:r>
              <w:rPr>
                <w:lang w:eastAsia="en-US"/>
              </w:rPr>
              <w:t>10</w:t>
            </w:r>
          </w:p>
          <w:p w14:paraId="68719417" w14:textId="77777777" w:rsidR="00862868" w:rsidRPr="00661DEB" w:rsidRDefault="00604954" w:rsidP="00862868">
            <w:pPr>
              <w:rPr>
                <w:lang w:eastAsia="en-US"/>
              </w:rPr>
            </w:pPr>
            <w:r w:rsidRPr="00661DEB">
              <w:rPr>
                <w:lang w:eastAsia="en-US"/>
              </w:rPr>
              <w:t>L’hercule saguenéen : Romuald Corneau dit « Canayen » avec son épouse</w:t>
            </w:r>
          </w:p>
          <w:p w14:paraId="684B2C5E" w14:textId="77777777" w:rsidR="00862868" w:rsidRDefault="00862868" w:rsidP="00862868">
            <w:r>
              <w:t>[19--]</w:t>
            </w:r>
          </w:p>
          <w:p w14:paraId="26F1EF36" w14:textId="77777777" w:rsidR="00862868" w:rsidRDefault="00862868" w:rsidP="00862868">
            <w:pPr>
              <w:rPr>
                <w:lang w:eastAsia="en-US"/>
              </w:rPr>
            </w:pPr>
            <w:r>
              <w:rPr>
                <w:lang w:eastAsia="en-US"/>
              </w:rPr>
              <w:t>Noir et blanc</w:t>
            </w:r>
          </w:p>
          <w:p w14:paraId="2A72B506" w14:textId="77777777" w:rsidR="00604954" w:rsidRDefault="00604954" w:rsidP="00862868">
            <w:pPr>
              <w:rPr>
                <w:lang w:eastAsia="en-US"/>
              </w:rPr>
            </w:pPr>
            <w:r w:rsidRPr="00862868">
              <w:rPr>
                <w:lang w:eastAsia="en-US"/>
              </w:rPr>
              <w:t>Ancienne cote :</w:t>
            </w:r>
            <w:r>
              <w:rPr>
                <w:lang w:eastAsia="en-US"/>
              </w:rPr>
              <w:t xml:space="preserve"> 160</w:t>
            </w:r>
          </w:p>
          <w:p w14:paraId="0D9768D2" w14:textId="77777777" w:rsidR="00862868" w:rsidRDefault="00862868" w:rsidP="00862868">
            <w:pPr>
              <w:rPr>
                <w:lang w:eastAsia="en-US"/>
              </w:rPr>
            </w:pPr>
          </w:p>
          <w:p w14:paraId="049CF844" w14:textId="77777777" w:rsidR="00862868" w:rsidRDefault="00862868" w:rsidP="00862868">
            <w:pPr>
              <w:rPr>
                <w:lang w:eastAsia="en-US"/>
              </w:rPr>
            </w:pPr>
            <w:r>
              <w:rPr>
                <w:lang w:eastAsia="en-US"/>
              </w:rPr>
              <w:t>P99/B1/7</w:t>
            </w:r>
            <w:r w:rsidRPr="00862868">
              <w:rPr>
                <w:lang w:eastAsia="en-US"/>
              </w:rPr>
              <w:t>,</w:t>
            </w:r>
            <w:r>
              <w:rPr>
                <w:lang w:eastAsia="en-US"/>
              </w:rPr>
              <w:t>11</w:t>
            </w:r>
          </w:p>
          <w:p w14:paraId="14ECF01E" w14:textId="77777777" w:rsidR="00604954" w:rsidRDefault="00604954" w:rsidP="00604954">
            <w:pPr>
              <w:rPr>
                <w:lang w:eastAsia="en-US"/>
              </w:rPr>
            </w:pPr>
            <w:r>
              <w:rPr>
                <w:lang w:eastAsia="en-US"/>
              </w:rPr>
              <w:t>Photo de famile</w:t>
            </w:r>
          </w:p>
          <w:p w14:paraId="60C47734" w14:textId="77777777" w:rsidR="00862868" w:rsidRPr="00862868" w:rsidRDefault="00604954" w:rsidP="00862868">
            <w:pPr>
              <w:rPr>
                <w:lang w:eastAsia="en-US"/>
              </w:rPr>
            </w:pPr>
            <w:r>
              <w:rPr>
                <w:lang w:eastAsia="en-US"/>
              </w:rPr>
              <w:t>Donateur : René Fradette (</w:t>
            </w:r>
            <w:r w:rsidR="00EE4123">
              <w:rPr>
                <w:lang w:eastAsia="en-US"/>
              </w:rPr>
              <w:t>Saint-</w:t>
            </w:r>
            <w:r>
              <w:rPr>
                <w:lang w:eastAsia="en-US"/>
              </w:rPr>
              <w:t>Prime)</w:t>
            </w:r>
          </w:p>
          <w:p w14:paraId="6C1DEA98" w14:textId="77777777" w:rsidR="00862868" w:rsidRPr="00862868" w:rsidRDefault="00862868" w:rsidP="00862868">
            <w:r w:rsidRPr="00862868">
              <w:t>[19--]</w:t>
            </w:r>
          </w:p>
          <w:p w14:paraId="52BDA7DA" w14:textId="77777777" w:rsidR="00862868" w:rsidRPr="00862868" w:rsidRDefault="00862868" w:rsidP="00862868">
            <w:pPr>
              <w:rPr>
                <w:lang w:eastAsia="en-US"/>
              </w:rPr>
            </w:pPr>
            <w:r w:rsidRPr="00862868">
              <w:rPr>
                <w:lang w:eastAsia="en-US"/>
              </w:rPr>
              <w:lastRenderedPageBreak/>
              <w:t>Noir et blanc</w:t>
            </w:r>
          </w:p>
          <w:p w14:paraId="50DD3FEB" w14:textId="77777777" w:rsidR="00862868" w:rsidRPr="00862868" w:rsidRDefault="00862868" w:rsidP="00862868">
            <w:pPr>
              <w:rPr>
                <w:lang w:eastAsia="en-US"/>
              </w:rPr>
            </w:pPr>
            <w:r w:rsidRPr="00862868">
              <w:rPr>
                <w:lang w:eastAsia="en-US"/>
              </w:rPr>
              <w:t xml:space="preserve">Ancienne cote : </w:t>
            </w:r>
            <w:r w:rsidR="00604954">
              <w:rPr>
                <w:lang w:eastAsia="en-US"/>
              </w:rPr>
              <w:t>144</w:t>
            </w:r>
          </w:p>
          <w:p w14:paraId="52E9FF86" w14:textId="77777777" w:rsidR="00862868" w:rsidRPr="00862868" w:rsidRDefault="00862868" w:rsidP="00862868">
            <w:pPr>
              <w:rPr>
                <w:lang w:eastAsia="en-US"/>
              </w:rPr>
            </w:pPr>
          </w:p>
          <w:p w14:paraId="75FC99C2" w14:textId="77777777" w:rsidR="00862868" w:rsidRDefault="00862868" w:rsidP="00862868">
            <w:pPr>
              <w:rPr>
                <w:lang w:eastAsia="en-US"/>
              </w:rPr>
            </w:pPr>
            <w:r w:rsidRPr="00604954">
              <w:rPr>
                <w:highlight w:val="yellow"/>
                <w:lang w:eastAsia="en-US"/>
              </w:rPr>
              <w:t>P99/B1/7,12</w:t>
            </w:r>
          </w:p>
          <w:p w14:paraId="76A39EC2" w14:textId="77777777" w:rsidR="00862868" w:rsidRDefault="00862868" w:rsidP="00862868">
            <w:pPr>
              <w:rPr>
                <w:lang w:eastAsia="en-US"/>
              </w:rPr>
            </w:pPr>
          </w:p>
          <w:p w14:paraId="7E0E7F45" w14:textId="77777777" w:rsidR="00862868" w:rsidRDefault="00862868" w:rsidP="00862868">
            <w:pPr>
              <w:rPr>
                <w:lang w:eastAsia="en-US"/>
              </w:rPr>
            </w:pPr>
            <w:r w:rsidRPr="00604954">
              <w:rPr>
                <w:highlight w:val="yellow"/>
                <w:lang w:eastAsia="en-US"/>
              </w:rPr>
              <w:t>P99/B1/7,13</w:t>
            </w:r>
          </w:p>
          <w:p w14:paraId="0D357195" w14:textId="77777777" w:rsidR="00862868" w:rsidRPr="00862868" w:rsidRDefault="00862868" w:rsidP="00862868">
            <w:pPr>
              <w:rPr>
                <w:lang w:eastAsia="en-US"/>
              </w:rPr>
            </w:pPr>
          </w:p>
          <w:p w14:paraId="565309D0" w14:textId="77777777" w:rsidR="00862868" w:rsidRDefault="00862868" w:rsidP="00862868">
            <w:pPr>
              <w:rPr>
                <w:lang w:eastAsia="en-US"/>
              </w:rPr>
            </w:pPr>
            <w:r>
              <w:rPr>
                <w:lang w:eastAsia="en-US"/>
              </w:rPr>
              <w:t>P99/B1/7</w:t>
            </w:r>
            <w:r w:rsidRPr="00862868">
              <w:rPr>
                <w:lang w:eastAsia="en-US"/>
              </w:rPr>
              <w:t>,</w:t>
            </w:r>
            <w:r>
              <w:rPr>
                <w:lang w:eastAsia="en-US"/>
              </w:rPr>
              <w:t>14</w:t>
            </w:r>
          </w:p>
          <w:p w14:paraId="4AAC629A" w14:textId="77777777" w:rsidR="00862868" w:rsidRPr="00661DEB" w:rsidRDefault="00607BB0" w:rsidP="00862868">
            <w:pPr>
              <w:rPr>
                <w:lang w:eastAsia="en-US"/>
              </w:rPr>
            </w:pPr>
            <w:r w:rsidRPr="00661DEB">
              <w:rPr>
                <w:lang w:eastAsia="en-US"/>
              </w:rPr>
              <w:t>Homme et femmes au chantier</w:t>
            </w:r>
          </w:p>
          <w:p w14:paraId="524F9951" w14:textId="77777777" w:rsidR="00862868" w:rsidRDefault="00862868" w:rsidP="00862868">
            <w:r>
              <w:t>[19--]</w:t>
            </w:r>
          </w:p>
          <w:p w14:paraId="52B99D6E" w14:textId="77777777" w:rsidR="00862868" w:rsidRDefault="00862868" w:rsidP="00862868">
            <w:pPr>
              <w:rPr>
                <w:lang w:eastAsia="en-US"/>
              </w:rPr>
            </w:pPr>
            <w:r>
              <w:rPr>
                <w:lang w:eastAsia="en-US"/>
              </w:rPr>
              <w:t>Noir et blanc</w:t>
            </w:r>
          </w:p>
          <w:p w14:paraId="35D9591B" w14:textId="77777777" w:rsidR="00607BB0" w:rsidRDefault="00607BB0" w:rsidP="00862868">
            <w:pPr>
              <w:rPr>
                <w:lang w:eastAsia="en-US"/>
              </w:rPr>
            </w:pPr>
            <w:r w:rsidRPr="00862868">
              <w:rPr>
                <w:lang w:eastAsia="en-US"/>
              </w:rPr>
              <w:t>Anci</w:t>
            </w:r>
            <w:r>
              <w:rPr>
                <w:lang w:eastAsia="en-US"/>
              </w:rPr>
              <w:t>enne cote : 105</w:t>
            </w:r>
          </w:p>
          <w:p w14:paraId="6E3C39F9" w14:textId="77777777" w:rsidR="00862868" w:rsidRDefault="00862868" w:rsidP="00862868">
            <w:pPr>
              <w:rPr>
                <w:lang w:eastAsia="en-US"/>
              </w:rPr>
            </w:pPr>
          </w:p>
          <w:p w14:paraId="1788E525" w14:textId="77777777" w:rsidR="00862868" w:rsidRDefault="00862868" w:rsidP="00862868">
            <w:pPr>
              <w:rPr>
                <w:lang w:eastAsia="en-US"/>
              </w:rPr>
            </w:pPr>
            <w:r>
              <w:rPr>
                <w:lang w:eastAsia="en-US"/>
              </w:rPr>
              <w:t>P99/B1/7</w:t>
            </w:r>
            <w:r w:rsidRPr="00862868">
              <w:rPr>
                <w:lang w:eastAsia="en-US"/>
              </w:rPr>
              <w:t>,</w:t>
            </w:r>
            <w:r>
              <w:rPr>
                <w:lang w:eastAsia="en-US"/>
              </w:rPr>
              <w:t>15</w:t>
            </w:r>
          </w:p>
          <w:p w14:paraId="79CB6E44" w14:textId="77777777" w:rsidR="00862868" w:rsidRPr="00862868" w:rsidRDefault="00607BB0" w:rsidP="00862868">
            <w:pPr>
              <w:rPr>
                <w:lang w:eastAsia="en-US"/>
              </w:rPr>
            </w:pPr>
            <w:r>
              <w:rPr>
                <w:lang w:eastAsia="en-US"/>
              </w:rPr>
              <w:t>M. et Mme Paul Morel</w:t>
            </w:r>
          </w:p>
          <w:p w14:paraId="0C521EE4" w14:textId="77777777" w:rsidR="00862868" w:rsidRPr="00862868" w:rsidRDefault="00607BB0" w:rsidP="00862868">
            <w:pPr>
              <w:rPr>
                <w:sz w:val="22"/>
                <w:lang w:eastAsia="en-US"/>
              </w:rPr>
            </w:pPr>
            <w:r>
              <w:rPr>
                <w:sz w:val="22"/>
                <w:lang w:eastAsia="en-US"/>
              </w:rPr>
              <w:t>Premier marchand indépendant de la ville de Mistassini. En 1905 il se construit à Dolbeau. En 1910 il se construit à Mistassini.</w:t>
            </w:r>
          </w:p>
          <w:p w14:paraId="4577D1CA" w14:textId="77777777" w:rsidR="00862868" w:rsidRPr="00862868" w:rsidRDefault="00862868" w:rsidP="00862868">
            <w:r w:rsidRPr="00862868">
              <w:t>[19--]</w:t>
            </w:r>
          </w:p>
          <w:p w14:paraId="20B81EBB" w14:textId="77777777" w:rsidR="00862868" w:rsidRPr="00862868" w:rsidRDefault="00862868" w:rsidP="00862868">
            <w:pPr>
              <w:rPr>
                <w:lang w:eastAsia="en-US"/>
              </w:rPr>
            </w:pPr>
            <w:r w:rsidRPr="00862868">
              <w:rPr>
                <w:lang w:eastAsia="en-US"/>
              </w:rPr>
              <w:t>Noir et blanc</w:t>
            </w:r>
          </w:p>
          <w:p w14:paraId="527FB86F" w14:textId="77777777" w:rsidR="00862868" w:rsidRPr="00862868" w:rsidRDefault="00862868" w:rsidP="00862868">
            <w:pPr>
              <w:rPr>
                <w:lang w:eastAsia="en-US"/>
              </w:rPr>
            </w:pPr>
            <w:r w:rsidRPr="00862868">
              <w:rPr>
                <w:lang w:eastAsia="en-US"/>
              </w:rPr>
              <w:t xml:space="preserve">Ancienne cote : </w:t>
            </w:r>
            <w:r w:rsidR="0054172F">
              <w:rPr>
                <w:lang w:eastAsia="en-US"/>
              </w:rPr>
              <w:t>139</w:t>
            </w:r>
          </w:p>
          <w:p w14:paraId="08D365A0" w14:textId="77777777" w:rsidR="00862868" w:rsidRPr="00862868" w:rsidRDefault="00862868" w:rsidP="00862868">
            <w:pPr>
              <w:rPr>
                <w:lang w:eastAsia="en-US"/>
              </w:rPr>
            </w:pPr>
          </w:p>
          <w:p w14:paraId="30EE62CC" w14:textId="77777777" w:rsidR="00862868" w:rsidRDefault="00862868" w:rsidP="00862868">
            <w:pPr>
              <w:rPr>
                <w:lang w:eastAsia="en-US"/>
              </w:rPr>
            </w:pPr>
            <w:r>
              <w:rPr>
                <w:lang w:eastAsia="en-US"/>
              </w:rPr>
              <w:t>P99/B1/7</w:t>
            </w:r>
            <w:r w:rsidRPr="00862868">
              <w:rPr>
                <w:lang w:eastAsia="en-US"/>
              </w:rPr>
              <w:t>,</w:t>
            </w:r>
            <w:r>
              <w:rPr>
                <w:lang w:eastAsia="en-US"/>
              </w:rPr>
              <w:t>16</w:t>
            </w:r>
          </w:p>
          <w:p w14:paraId="44510460" w14:textId="77777777" w:rsidR="00862868" w:rsidRPr="00661DEB" w:rsidRDefault="0054172F" w:rsidP="00862868">
            <w:pPr>
              <w:rPr>
                <w:lang w:eastAsia="en-US"/>
              </w:rPr>
            </w:pPr>
            <w:r w:rsidRPr="00661DEB">
              <w:rPr>
                <w:lang w:eastAsia="en-US"/>
              </w:rPr>
              <w:t>Photo de métal</w:t>
            </w:r>
          </w:p>
          <w:p w14:paraId="7321AFAA" w14:textId="77777777" w:rsidR="00862868" w:rsidRDefault="00862868" w:rsidP="00862868">
            <w:r>
              <w:t>[19--]</w:t>
            </w:r>
          </w:p>
          <w:p w14:paraId="6E5CEFF6" w14:textId="77777777" w:rsidR="00862868" w:rsidRDefault="00862868" w:rsidP="00862868">
            <w:pPr>
              <w:rPr>
                <w:lang w:eastAsia="en-US"/>
              </w:rPr>
            </w:pPr>
            <w:r>
              <w:rPr>
                <w:lang w:eastAsia="en-US"/>
              </w:rPr>
              <w:t>Noir et blanc</w:t>
            </w:r>
          </w:p>
          <w:p w14:paraId="7E6E9D16" w14:textId="77777777" w:rsidR="00862868" w:rsidRDefault="00862868" w:rsidP="00862868">
            <w:pPr>
              <w:rPr>
                <w:lang w:eastAsia="en-US"/>
              </w:rPr>
            </w:pPr>
          </w:p>
          <w:p w14:paraId="748D4468" w14:textId="77777777" w:rsidR="00862868" w:rsidRDefault="00862868" w:rsidP="00862868">
            <w:pPr>
              <w:rPr>
                <w:lang w:eastAsia="en-US"/>
              </w:rPr>
            </w:pPr>
            <w:r>
              <w:rPr>
                <w:lang w:eastAsia="en-US"/>
              </w:rPr>
              <w:t>P99/B1/7</w:t>
            </w:r>
            <w:r w:rsidRPr="00862868">
              <w:rPr>
                <w:lang w:eastAsia="en-US"/>
              </w:rPr>
              <w:t>,</w:t>
            </w:r>
            <w:r>
              <w:rPr>
                <w:lang w:eastAsia="en-US"/>
              </w:rPr>
              <w:t>17</w:t>
            </w:r>
          </w:p>
          <w:p w14:paraId="6A864DE1" w14:textId="77777777" w:rsidR="0054172F" w:rsidRDefault="0054172F" w:rsidP="00862868">
            <w:pPr>
              <w:rPr>
                <w:lang w:eastAsia="en-US"/>
              </w:rPr>
            </w:pPr>
            <w:r>
              <w:rPr>
                <w:lang w:eastAsia="en-US"/>
              </w:rPr>
              <w:t xml:space="preserve">Gustave Laliberté, </w:t>
            </w:r>
            <w:r w:rsidR="00DD44B2">
              <w:rPr>
                <w:lang w:eastAsia="en-US"/>
              </w:rPr>
              <w:t xml:space="preserve">fils d’Alphonse Laliberté, </w:t>
            </w:r>
            <w:r>
              <w:rPr>
                <w:lang w:eastAsia="en-US"/>
              </w:rPr>
              <w:t>premier colon de Normandin</w:t>
            </w:r>
          </w:p>
          <w:p w14:paraId="3D669392" w14:textId="77777777" w:rsidR="00862868" w:rsidRPr="00862868" w:rsidRDefault="00862868" w:rsidP="00862868">
            <w:pPr>
              <w:rPr>
                <w:lang w:eastAsia="en-US"/>
              </w:rPr>
            </w:pPr>
            <w:r w:rsidRPr="00862868">
              <w:t>[19--]</w:t>
            </w:r>
          </w:p>
          <w:p w14:paraId="233811EC" w14:textId="77777777" w:rsidR="00862868" w:rsidRPr="00862868" w:rsidRDefault="00862868" w:rsidP="00862868">
            <w:pPr>
              <w:rPr>
                <w:lang w:eastAsia="en-US"/>
              </w:rPr>
            </w:pPr>
            <w:r w:rsidRPr="00862868">
              <w:rPr>
                <w:lang w:eastAsia="en-US"/>
              </w:rPr>
              <w:t>Noir et blanc</w:t>
            </w:r>
          </w:p>
          <w:p w14:paraId="391441F5" w14:textId="77777777" w:rsidR="00862868" w:rsidRPr="00862868" w:rsidRDefault="00862868" w:rsidP="00862868">
            <w:pPr>
              <w:rPr>
                <w:lang w:eastAsia="en-US"/>
              </w:rPr>
            </w:pPr>
          </w:p>
          <w:p w14:paraId="593328D2" w14:textId="77777777" w:rsidR="00862868" w:rsidRDefault="00862868" w:rsidP="00862868">
            <w:pPr>
              <w:rPr>
                <w:lang w:eastAsia="en-US"/>
              </w:rPr>
            </w:pPr>
            <w:r>
              <w:rPr>
                <w:lang w:eastAsia="en-US"/>
              </w:rPr>
              <w:t>P99/B1/7</w:t>
            </w:r>
            <w:r w:rsidRPr="00862868">
              <w:rPr>
                <w:lang w:eastAsia="en-US"/>
              </w:rPr>
              <w:t>,</w:t>
            </w:r>
            <w:r>
              <w:rPr>
                <w:lang w:eastAsia="en-US"/>
              </w:rPr>
              <w:t>18</w:t>
            </w:r>
          </w:p>
          <w:p w14:paraId="1AB1F1CF" w14:textId="77777777" w:rsidR="00862868" w:rsidRPr="00661DEB" w:rsidRDefault="00DD44B2" w:rsidP="00862868">
            <w:pPr>
              <w:rPr>
                <w:lang w:eastAsia="en-US"/>
              </w:rPr>
            </w:pPr>
            <w:r w:rsidRPr="00661DEB">
              <w:rPr>
                <w:lang w:eastAsia="en-US"/>
              </w:rPr>
              <w:t>Photo de famille (la maison et ses habitants)</w:t>
            </w:r>
          </w:p>
          <w:p w14:paraId="37964CCB" w14:textId="77777777" w:rsidR="00DD44B2" w:rsidRPr="00DD44B2" w:rsidRDefault="00DD44B2" w:rsidP="00862868">
            <w:pPr>
              <w:rPr>
                <w:lang w:eastAsia="en-US"/>
              </w:rPr>
            </w:pPr>
            <w:r w:rsidRPr="00DD44B2">
              <w:rPr>
                <w:lang w:eastAsia="en-US"/>
              </w:rPr>
              <w:t>Donateur : René Fradette (</w:t>
            </w:r>
            <w:r w:rsidR="00EE4123">
              <w:rPr>
                <w:lang w:eastAsia="en-US"/>
              </w:rPr>
              <w:t>Saint-</w:t>
            </w:r>
            <w:r w:rsidRPr="00DD44B2">
              <w:rPr>
                <w:lang w:eastAsia="en-US"/>
              </w:rPr>
              <w:t>Prime)</w:t>
            </w:r>
          </w:p>
          <w:p w14:paraId="1C0CE33C" w14:textId="77777777" w:rsidR="00862868" w:rsidRDefault="00862868" w:rsidP="00862868">
            <w:r>
              <w:t>[19--]</w:t>
            </w:r>
          </w:p>
          <w:p w14:paraId="35764652" w14:textId="77777777" w:rsidR="00862868" w:rsidRDefault="00862868" w:rsidP="00862868">
            <w:pPr>
              <w:rPr>
                <w:lang w:eastAsia="en-US"/>
              </w:rPr>
            </w:pPr>
            <w:r>
              <w:rPr>
                <w:lang w:eastAsia="en-US"/>
              </w:rPr>
              <w:t>Noir et blanc</w:t>
            </w:r>
          </w:p>
          <w:p w14:paraId="1574833F" w14:textId="77777777" w:rsidR="00DD44B2" w:rsidRPr="00862868" w:rsidRDefault="00DD44B2" w:rsidP="00DD44B2">
            <w:pPr>
              <w:rPr>
                <w:lang w:eastAsia="en-US"/>
              </w:rPr>
            </w:pPr>
            <w:r w:rsidRPr="00862868">
              <w:rPr>
                <w:lang w:eastAsia="en-US"/>
              </w:rPr>
              <w:t xml:space="preserve">Ancienne cote : </w:t>
            </w:r>
            <w:r>
              <w:rPr>
                <w:lang w:eastAsia="en-US"/>
              </w:rPr>
              <w:t>140</w:t>
            </w:r>
          </w:p>
          <w:p w14:paraId="31DBB7FE" w14:textId="77777777" w:rsidR="00862868" w:rsidRDefault="00862868" w:rsidP="00862868">
            <w:pPr>
              <w:rPr>
                <w:lang w:eastAsia="en-US"/>
              </w:rPr>
            </w:pPr>
          </w:p>
          <w:p w14:paraId="552E5647" w14:textId="77777777" w:rsidR="00862868" w:rsidRDefault="00862868" w:rsidP="00862868">
            <w:pPr>
              <w:rPr>
                <w:lang w:eastAsia="en-US"/>
              </w:rPr>
            </w:pPr>
            <w:r>
              <w:rPr>
                <w:lang w:eastAsia="en-US"/>
              </w:rPr>
              <w:t>P99/B1/7</w:t>
            </w:r>
            <w:r w:rsidRPr="00862868">
              <w:rPr>
                <w:lang w:eastAsia="en-US"/>
              </w:rPr>
              <w:t>,</w:t>
            </w:r>
            <w:r>
              <w:rPr>
                <w:lang w:eastAsia="en-US"/>
              </w:rPr>
              <w:t>19</w:t>
            </w:r>
          </w:p>
          <w:p w14:paraId="6DB0B4D0" w14:textId="77777777" w:rsidR="00862868" w:rsidRPr="00862868" w:rsidRDefault="00DD44B2" w:rsidP="00862868">
            <w:pPr>
              <w:rPr>
                <w:lang w:eastAsia="en-US"/>
              </w:rPr>
            </w:pPr>
            <w:r>
              <w:rPr>
                <w:lang w:eastAsia="en-US"/>
              </w:rPr>
              <w:t>Photo sur métal</w:t>
            </w:r>
          </w:p>
          <w:p w14:paraId="2F15734B" w14:textId="77777777" w:rsidR="00DD44B2" w:rsidRDefault="00DD44B2" w:rsidP="00862868">
            <w:r>
              <w:t>Donateur : Mme Marie Labeaume-Grenier</w:t>
            </w:r>
          </w:p>
          <w:p w14:paraId="64F4D517" w14:textId="77777777" w:rsidR="00862868" w:rsidRPr="00862868" w:rsidRDefault="00862868" w:rsidP="00862868">
            <w:r w:rsidRPr="00862868">
              <w:t>[19--]</w:t>
            </w:r>
          </w:p>
          <w:p w14:paraId="1F9FD32F" w14:textId="77777777" w:rsidR="00862868" w:rsidRPr="00862868" w:rsidRDefault="00862868" w:rsidP="00862868">
            <w:pPr>
              <w:rPr>
                <w:lang w:eastAsia="en-US"/>
              </w:rPr>
            </w:pPr>
            <w:r w:rsidRPr="00862868">
              <w:rPr>
                <w:lang w:eastAsia="en-US"/>
              </w:rPr>
              <w:t>Noir et blanc</w:t>
            </w:r>
          </w:p>
          <w:p w14:paraId="51758744" w14:textId="77777777" w:rsidR="00862868" w:rsidRPr="00862868" w:rsidRDefault="00862868" w:rsidP="00862868">
            <w:pPr>
              <w:rPr>
                <w:lang w:eastAsia="en-US"/>
              </w:rPr>
            </w:pPr>
            <w:r w:rsidRPr="00862868">
              <w:rPr>
                <w:lang w:eastAsia="en-US"/>
              </w:rPr>
              <w:t xml:space="preserve">Ancienne cote : </w:t>
            </w:r>
            <w:r w:rsidR="00DD44B2">
              <w:rPr>
                <w:lang w:eastAsia="en-US"/>
              </w:rPr>
              <w:t>187</w:t>
            </w:r>
          </w:p>
          <w:p w14:paraId="24D329B3" w14:textId="77777777" w:rsidR="00862868" w:rsidRPr="00862868" w:rsidRDefault="00862868" w:rsidP="00862868">
            <w:pPr>
              <w:rPr>
                <w:lang w:eastAsia="en-US"/>
              </w:rPr>
            </w:pPr>
          </w:p>
          <w:p w14:paraId="53F38461" w14:textId="77777777" w:rsidR="00862868" w:rsidRDefault="00862868" w:rsidP="00862868">
            <w:pPr>
              <w:rPr>
                <w:lang w:eastAsia="en-US"/>
              </w:rPr>
            </w:pPr>
            <w:r>
              <w:rPr>
                <w:lang w:eastAsia="en-US"/>
              </w:rPr>
              <w:lastRenderedPageBreak/>
              <w:t>P99/B1/7</w:t>
            </w:r>
            <w:r w:rsidRPr="00862868">
              <w:rPr>
                <w:lang w:eastAsia="en-US"/>
              </w:rPr>
              <w:t>,</w:t>
            </w:r>
            <w:r>
              <w:rPr>
                <w:lang w:eastAsia="en-US"/>
              </w:rPr>
              <w:t>20</w:t>
            </w:r>
          </w:p>
          <w:p w14:paraId="402A5A99" w14:textId="77777777" w:rsidR="00862868" w:rsidRPr="00661DEB" w:rsidRDefault="00DD44B2" w:rsidP="00862868">
            <w:pPr>
              <w:rPr>
                <w:lang w:eastAsia="en-US"/>
              </w:rPr>
            </w:pPr>
            <w:r w:rsidRPr="00661DEB">
              <w:rPr>
                <w:lang w:eastAsia="en-US"/>
              </w:rPr>
              <w:t>Photo de famille</w:t>
            </w:r>
          </w:p>
          <w:p w14:paraId="33E285DC" w14:textId="77777777" w:rsidR="00DD44B2" w:rsidRPr="00DD44B2" w:rsidRDefault="00DD44B2" w:rsidP="00DD44B2">
            <w:pPr>
              <w:rPr>
                <w:lang w:eastAsia="en-US"/>
              </w:rPr>
            </w:pPr>
            <w:r w:rsidRPr="00DD44B2">
              <w:rPr>
                <w:lang w:eastAsia="en-US"/>
              </w:rPr>
              <w:t>Donateur : René Fradette (</w:t>
            </w:r>
            <w:r w:rsidR="00EE4123">
              <w:rPr>
                <w:lang w:eastAsia="en-US"/>
              </w:rPr>
              <w:t>Saint-</w:t>
            </w:r>
            <w:r w:rsidRPr="00DD44B2">
              <w:rPr>
                <w:lang w:eastAsia="en-US"/>
              </w:rPr>
              <w:t>Prime)</w:t>
            </w:r>
          </w:p>
          <w:p w14:paraId="14362071" w14:textId="77777777" w:rsidR="00862868" w:rsidRDefault="00862868" w:rsidP="00DD44B2">
            <w:r>
              <w:t>[19--]</w:t>
            </w:r>
          </w:p>
          <w:p w14:paraId="7B874884" w14:textId="77777777" w:rsidR="00862868" w:rsidRDefault="00862868" w:rsidP="00862868">
            <w:pPr>
              <w:rPr>
                <w:lang w:eastAsia="en-US"/>
              </w:rPr>
            </w:pPr>
            <w:r>
              <w:rPr>
                <w:lang w:eastAsia="en-US"/>
              </w:rPr>
              <w:t>Noir et blanc</w:t>
            </w:r>
          </w:p>
          <w:p w14:paraId="0FF5FC5F" w14:textId="77777777" w:rsidR="00862868" w:rsidRDefault="00DD44B2" w:rsidP="00862868">
            <w:pPr>
              <w:rPr>
                <w:lang w:eastAsia="en-US"/>
              </w:rPr>
            </w:pPr>
            <w:r w:rsidRPr="00862868">
              <w:rPr>
                <w:lang w:eastAsia="en-US"/>
              </w:rPr>
              <w:t>Anci</w:t>
            </w:r>
            <w:r>
              <w:rPr>
                <w:lang w:eastAsia="en-US"/>
              </w:rPr>
              <w:t>enne cote : 143</w:t>
            </w:r>
          </w:p>
          <w:p w14:paraId="6ADF8B45" w14:textId="77777777" w:rsidR="00DD44B2" w:rsidRDefault="00DD44B2" w:rsidP="00862868">
            <w:pPr>
              <w:rPr>
                <w:lang w:eastAsia="en-US"/>
              </w:rPr>
            </w:pPr>
          </w:p>
          <w:p w14:paraId="1CEED034" w14:textId="77777777" w:rsidR="00862868" w:rsidRDefault="00862868" w:rsidP="00862868">
            <w:pPr>
              <w:rPr>
                <w:lang w:eastAsia="en-US"/>
              </w:rPr>
            </w:pPr>
            <w:r w:rsidRPr="00604954">
              <w:rPr>
                <w:highlight w:val="yellow"/>
                <w:lang w:eastAsia="en-US"/>
              </w:rPr>
              <w:t>P99/B1/7,21</w:t>
            </w:r>
          </w:p>
          <w:p w14:paraId="10B6115E" w14:textId="77777777" w:rsidR="003D2CC1" w:rsidRPr="00661DEB" w:rsidRDefault="003D2CC1" w:rsidP="003D2CC1">
            <w:pPr>
              <w:rPr>
                <w:lang w:eastAsia="en-US"/>
              </w:rPr>
            </w:pPr>
            <w:r>
              <w:rPr>
                <w:lang w:eastAsia="en-US"/>
              </w:rPr>
              <w:t>M. et Mme Jérôme Gingras, pionniers de Normandin</w:t>
            </w:r>
          </w:p>
          <w:p w14:paraId="33C4F8A6" w14:textId="77777777" w:rsidR="003D2CC1" w:rsidRDefault="003D2CC1" w:rsidP="003D2CC1">
            <w:r>
              <w:t>[19--]</w:t>
            </w:r>
          </w:p>
          <w:p w14:paraId="2683C64F" w14:textId="77777777" w:rsidR="003D2CC1" w:rsidRDefault="003D2CC1" w:rsidP="003D2CC1">
            <w:pPr>
              <w:rPr>
                <w:lang w:eastAsia="en-US"/>
              </w:rPr>
            </w:pPr>
            <w:r>
              <w:rPr>
                <w:lang w:eastAsia="en-US"/>
              </w:rPr>
              <w:t>Noir et blanc</w:t>
            </w:r>
          </w:p>
          <w:p w14:paraId="285B7B8C" w14:textId="77777777" w:rsidR="00862868" w:rsidRDefault="003D2CC1" w:rsidP="00862868">
            <w:pPr>
              <w:rPr>
                <w:lang w:eastAsia="en-US"/>
              </w:rPr>
            </w:pPr>
            <w:r w:rsidRPr="00862868">
              <w:rPr>
                <w:lang w:eastAsia="en-US"/>
              </w:rPr>
              <w:t>Anci</w:t>
            </w:r>
            <w:r>
              <w:rPr>
                <w:lang w:eastAsia="en-US"/>
              </w:rPr>
              <w:t>enne cote : 137</w:t>
            </w:r>
          </w:p>
          <w:p w14:paraId="589F8233" w14:textId="77777777" w:rsidR="003D2CC1" w:rsidRPr="00862868" w:rsidRDefault="003D2CC1" w:rsidP="00862868">
            <w:pPr>
              <w:rPr>
                <w:lang w:eastAsia="en-US"/>
              </w:rPr>
            </w:pPr>
          </w:p>
          <w:p w14:paraId="7A52BE48" w14:textId="77777777" w:rsidR="00862868" w:rsidRDefault="00862868" w:rsidP="00862868">
            <w:pPr>
              <w:rPr>
                <w:lang w:eastAsia="en-US"/>
              </w:rPr>
            </w:pPr>
            <w:r>
              <w:rPr>
                <w:lang w:eastAsia="en-US"/>
              </w:rPr>
              <w:t>P99/B1/7</w:t>
            </w:r>
            <w:r w:rsidRPr="00862868">
              <w:rPr>
                <w:lang w:eastAsia="en-US"/>
              </w:rPr>
              <w:t>,</w:t>
            </w:r>
            <w:r>
              <w:rPr>
                <w:lang w:eastAsia="en-US"/>
              </w:rPr>
              <w:t>22</w:t>
            </w:r>
          </w:p>
          <w:p w14:paraId="535AD59A" w14:textId="77777777" w:rsidR="00862868" w:rsidRPr="00661DEB" w:rsidRDefault="00604954" w:rsidP="00862868">
            <w:pPr>
              <w:rPr>
                <w:lang w:eastAsia="en-US"/>
              </w:rPr>
            </w:pPr>
            <w:r w:rsidRPr="00661DEB">
              <w:rPr>
                <w:lang w:eastAsia="en-US"/>
              </w:rPr>
              <w:t>M. Ignace Taillon et Mme Anatole Lamontagne-Taillon</w:t>
            </w:r>
          </w:p>
          <w:p w14:paraId="5EC1621D" w14:textId="77777777" w:rsidR="00862868" w:rsidRPr="008743EF" w:rsidRDefault="00862868" w:rsidP="00862868">
            <w:pPr>
              <w:rPr>
                <w:sz w:val="22"/>
                <w:lang w:eastAsia="en-US"/>
              </w:rPr>
            </w:pPr>
            <w:r w:rsidRPr="008743EF">
              <w:rPr>
                <w:sz w:val="22"/>
                <w:lang w:eastAsia="en-US"/>
              </w:rPr>
              <w:t>Au verso :</w:t>
            </w:r>
            <w:r>
              <w:rPr>
                <w:sz w:val="22"/>
                <w:lang w:eastAsia="en-US"/>
              </w:rPr>
              <w:t xml:space="preserve"> </w:t>
            </w:r>
            <w:r w:rsidR="00604954">
              <w:rPr>
                <w:sz w:val="22"/>
                <w:lang w:eastAsia="en-US"/>
              </w:rPr>
              <w:t xml:space="preserve">Pionniers de </w:t>
            </w:r>
            <w:r w:rsidR="00EE4123">
              <w:rPr>
                <w:sz w:val="22"/>
                <w:lang w:eastAsia="en-US"/>
              </w:rPr>
              <w:t>Saint-</w:t>
            </w:r>
            <w:r w:rsidR="00604954">
              <w:rPr>
                <w:sz w:val="22"/>
                <w:lang w:eastAsia="en-US"/>
              </w:rPr>
              <w:t>Prime en 1864. Ils se marièrent à Roberval en septembre 1867. M. et Mme Jules Taillon 4</w:t>
            </w:r>
            <w:r w:rsidR="00604954" w:rsidRPr="00604954">
              <w:rPr>
                <w:sz w:val="22"/>
                <w:vertAlign w:val="superscript"/>
                <w:lang w:eastAsia="en-US"/>
              </w:rPr>
              <w:t>e</w:t>
            </w:r>
            <w:r w:rsidR="00604954">
              <w:rPr>
                <w:sz w:val="22"/>
                <w:lang w:eastAsia="en-US"/>
              </w:rPr>
              <w:t xml:space="preserve"> génération occupent la même terre ancestrale.</w:t>
            </w:r>
          </w:p>
          <w:p w14:paraId="3BDDE553" w14:textId="77777777" w:rsidR="00862868" w:rsidRDefault="00604954" w:rsidP="00862868">
            <w:r>
              <w:t>[18</w:t>
            </w:r>
            <w:r w:rsidR="00862868">
              <w:t>--]</w:t>
            </w:r>
          </w:p>
          <w:p w14:paraId="4AB3857B" w14:textId="77777777" w:rsidR="00862868" w:rsidRDefault="00862868" w:rsidP="00862868">
            <w:pPr>
              <w:rPr>
                <w:lang w:eastAsia="en-US"/>
              </w:rPr>
            </w:pPr>
            <w:r>
              <w:rPr>
                <w:lang w:eastAsia="en-US"/>
              </w:rPr>
              <w:t>Noir et blanc</w:t>
            </w:r>
          </w:p>
          <w:p w14:paraId="6414A1D6" w14:textId="77777777" w:rsidR="00862868" w:rsidRDefault="00604954" w:rsidP="00862868">
            <w:pPr>
              <w:rPr>
                <w:lang w:eastAsia="en-US"/>
              </w:rPr>
            </w:pPr>
            <w:r w:rsidRPr="00862868">
              <w:rPr>
                <w:lang w:eastAsia="en-US"/>
              </w:rPr>
              <w:t>Anci</w:t>
            </w:r>
            <w:r>
              <w:rPr>
                <w:lang w:eastAsia="en-US"/>
              </w:rPr>
              <w:t>enne cote :</w:t>
            </w:r>
            <w:r w:rsidR="0092187D">
              <w:rPr>
                <w:lang w:eastAsia="en-US"/>
              </w:rPr>
              <w:t xml:space="preserve"> 209</w:t>
            </w:r>
          </w:p>
          <w:p w14:paraId="06918D00" w14:textId="77777777" w:rsidR="00604954" w:rsidRDefault="00604954" w:rsidP="00862868">
            <w:pPr>
              <w:rPr>
                <w:lang w:eastAsia="en-US"/>
              </w:rPr>
            </w:pPr>
          </w:p>
          <w:p w14:paraId="18DAEEF3" w14:textId="77777777" w:rsidR="00862868" w:rsidRDefault="00862868" w:rsidP="00862868">
            <w:pPr>
              <w:rPr>
                <w:lang w:eastAsia="en-US"/>
              </w:rPr>
            </w:pPr>
            <w:r>
              <w:rPr>
                <w:lang w:eastAsia="en-US"/>
              </w:rPr>
              <w:t>P99/B1/7</w:t>
            </w:r>
            <w:r w:rsidRPr="00862868">
              <w:rPr>
                <w:lang w:eastAsia="en-US"/>
              </w:rPr>
              <w:t>,</w:t>
            </w:r>
            <w:r>
              <w:rPr>
                <w:lang w:eastAsia="en-US"/>
              </w:rPr>
              <w:t>23</w:t>
            </w:r>
          </w:p>
          <w:p w14:paraId="220DB1BA" w14:textId="77777777" w:rsidR="00862868" w:rsidRPr="00862868" w:rsidRDefault="0092187D" w:rsidP="00862868">
            <w:pPr>
              <w:rPr>
                <w:lang w:eastAsia="en-US"/>
              </w:rPr>
            </w:pPr>
            <w:r>
              <w:rPr>
                <w:lang w:eastAsia="en-US"/>
              </w:rPr>
              <w:t>M. et Mme Placide Jalbert.</w:t>
            </w:r>
          </w:p>
          <w:p w14:paraId="0267F10F" w14:textId="77777777" w:rsidR="0092187D" w:rsidRPr="00862868" w:rsidRDefault="00862868" w:rsidP="00862868">
            <w:pPr>
              <w:rPr>
                <w:sz w:val="22"/>
                <w:lang w:eastAsia="en-US"/>
              </w:rPr>
            </w:pPr>
            <w:r w:rsidRPr="00862868">
              <w:rPr>
                <w:sz w:val="22"/>
                <w:lang w:eastAsia="en-US"/>
              </w:rPr>
              <w:t xml:space="preserve">Au verso : </w:t>
            </w:r>
            <w:r w:rsidR="0092187D">
              <w:rPr>
                <w:sz w:val="22"/>
                <w:lang w:eastAsia="en-US"/>
              </w:rPr>
              <w:t xml:space="preserve">Arrivés à </w:t>
            </w:r>
            <w:r w:rsidR="00EE4123">
              <w:rPr>
                <w:sz w:val="22"/>
                <w:lang w:eastAsia="en-US"/>
              </w:rPr>
              <w:t>Saint-</w:t>
            </w:r>
            <w:r w:rsidR="0092187D">
              <w:rPr>
                <w:sz w:val="22"/>
                <w:lang w:eastAsia="en-US"/>
              </w:rPr>
              <w:t xml:space="preserve">Félicien en 1888. Construisit le premier aqueduc de </w:t>
            </w:r>
            <w:r w:rsidR="00EE4123">
              <w:rPr>
                <w:sz w:val="22"/>
                <w:lang w:eastAsia="en-US"/>
              </w:rPr>
              <w:t>Saint-</w:t>
            </w:r>
            <w:r w:rsidR="0092187D">
              <w:rPr>
                <w:sz w:val="22"/>
                <w:lang w:eastAsia="en-US"/>
              </w:rPr>
              <w:t>Félicien avec M. A. Naud. M. Damas, son frère, fonda la compagnie de Puple Ouiatchouan à Val Jalbert en 1901.</w:t>
            </w:r>
          </w:p>
          <w:p w14:paraId="689780AC" w14:textId="77777777" w:rsidR="00862868" w:rsidRPr="00862868" w:rsidRDefault="00862868" w:rsidP="00862868">
            <w:r w:rsidRPr="00862868">
              <w:t>[19--]</w:t>
            </w:r>
          </w:p>
          <w:p w14:paraId="1730377B" w14:textId="77777777" w:rsidR="00862868" w:rsidRPr="00862868" w:rsidRDefault="00862868" w:rsidP="00862868">
            <w:pPr>
              <w:rPr>
                <w:lang w:eastAsia="en-US"/>
              </w:rPr>
            </w:pPr>
            <w:r w:rsidRPr="00862868">
              <w:rPr>
                <w:lang w:eastAsia="en-US"/>
              </w:rPr>
              <w:t>Noir et blanc</w:t>
            </w:r>
          </w:p>
          <w:p w14:paraId="2FCD30DE" w14:textId="77777777" w:rsidR="00862868" w:rsidRPr="00862868" w:rsidRDefault="00862868" w:rsidP="00862868">
            <w:pPr>
              <w:rPr>
                <w:lang w:eastAsia="en-US"/>
              </w:rPr>
            </w:pPr>
            <w:r w:rsidRPr="00862868">
              <w:rPr>
                <w:lang w:eastAsia="en-US"/>
              </w:rPr>
              <w:t xml:space="preserve">Ancienne cote : </w:t>
            </w:r>
            <w:r w:rsidR="0092187D">
              <w:rPr>
                <w:lang w:eastAsia="en-US"/>
              </w:rPr>
              <w:t>207</w:t>
            </w:r>
          </w:p>
          <w:p w14:paraId="6DD87D8D" w14:textId="77777777" w:rsidR="00862868" w:rsidRPr="00862868" w:rsidRDefault="00862868" w:rsidP="00862868">
            <w:pPr>
              <w:rPr>
                <w:lang w:eastAsia="en-US"/>
              </w:rPr>
            </w:pPr>
          </w:p>
          <w:p w14:paraId="25558050" w14:textId="77777777" w:rsidR="00862868" w:rsidRDefault="00862868" w:rsidP="00862868">
            <w:pPr>
              <w:rPr>
                <w:lang w:eastAsia="en-US"/>
              </w:rPr>
            </w:pPr>
            <w:r>
              <w:rPr>
                <w:lang w:eastAsia="en-US"/>
              </w:rPr>
              <w:t>P99/B1/7</w:t>
            </w:r>
            <w:r w:rsidRPr="00862868">
              <w:rPr>
                <w:lang w:eastAsia="en-US"/>
              </w:rPr>
              <w:t>,</w:t>
            </w:r>
            <w:r>
              <w:rPr>
                <w:lang w:eastAsia="en-US"/>
              </w:rPr>
              <w:t>24</w:t>
            </w:r>
          </w:p>
          <w:p w14:paraId="5C283ABA" w14:textId="77777777" w:rsidR="00862868" w:rsidRPr="00661DEB" w:rsidRDefault="0092187D" w:rsidP="00862868">
            <w:pPr>
              <w:rPr>
                <w:lang w:eastAsia="en-US"/>
              </w:rPr>
            </w:pPr>
            <w:r w:rsidRPr="00661DEB">
              <w:rPr>
                <w:lang w:eastAsia="en-US"/>
              </w:rPr>
              <w:t>M. et Mme Antoine Hébert</w:t>
            </w:r>
          </w:p>
          <w:p w14:paraId="0E61DE38" w14:textId="77777777" w:rsidR="00862868" w:rsidRPr="008743EF" w:rsidRDefault="00862868" w:rsidP="00862868">
            <w:pPr>
              <w:rPr>
                <w:sz w:val="22"/>
                <w:lang w:eastAsia="en-US"/>
              </w:rPr>
            </w:pPr>
            <w:r w:rsidRPr="008743EF">
              <w:rPr>
                <w:sz w:val="22"/>
                <w:lang w:eastAsia="en-US"/>
              </w:rPr>
              <w:t>Au verso :</w:t>
            </w:r>
            <w:r>
              <w:rPr>
                <w:sz w:val="22"/>
                <w:lang w:eastAsia="en-US"/>
              </w:rPr>
              <w:t xml:space="preserve"> </w:t>
            </w:r>
            <w:r w:rsidR="0092187D">
              <w:rPr>
                <w:sz w:val="22"/>
                <w:lang w:eastAsia="en-US"/>
              </w:rPr>
              <w:t xml:space="preserve">Arrivés à </w:t>
            </w:r>
            <w:r w:rsidR="00EE4123">
              <w:rPr>
                <w:sz w:val="22"/>
                <w:lang w:eastAsia="en-US"/>
              </w:rPr>
              <w:t>Saint-</w:t>
            </w:r>
            <w:r w:rsidR="0092187D">
              <w:rPr>
                <w:sz w:val="22"/>
                <w:lang w:eastAsia="en-US"/>
              </w:rPr>
              <w:t xml:space="preserve">Félicien en 1882. L’église actuelle est construite sur la terre que ce pionnier a défrichée. Grands-parents de J. Antoine Hébert de </w:t>
            </w:r>
            <w:r w:rsidR="00EE4123">
              <w:rPr>
                <w:sz w:val="22"/>
                <w:lang w:eastAsia="en-US"/>
              </w:rPr>
              <w:t>Saint-</w:t>
            </w:r>
            <w:r w:rsidR="0092187D">
              <w:rPr>
                <w:sz w:val="22"/>
                <w:lang w:eastAsia="en-US"/>
              </w:rPr>
              <w:t>Félicien.</w:t>
            </w:r>
          </w:p>
          <w:p w14:paraId="5B96CC5B" w14:textId="77777777" w:rsidR="0092187D" w:rsidRDefault="0092187D" w:rsidP="00862868">
            <w:r>
              <w:t>Donateur : M. et Mme J. Antoine Hébert (</w:t>
            </w:r>
            <w:r w:rsidR="00EE4123">
              <w:t>Saint-</w:t>
            </w:r>
            <w:r>
              <w:t>Félicien)</w:t>
            </w:r>
          </w:p>
          <w:p w14:paraId="432A99DF" w14:textId="77777777" w:rsidR="00862868" w:rsidRDefault="00862868" w:rsidP="00862868">
            <w:r>
              <w:t>[19--]</w:t>
            </w:r>
          </w:p>
          <w:p w14:paraId="545DDF8B" w14:textId="77777777" w:rsidR="00862868" w:rsidRDefault="00862868" w:rsidP="00862868">
            <w:pPr>
              <w:rPr>
                <w:lang w:eastAsia="en-US"/>
              </w:rPr>
            </w:pPr>
            <w:r>
              <w:rPr>
                <w:lang w:eastAsia="en-US"/>
              </w:rPr>
              <w:t>Noir et blanc</w:t>
            </w:r>
          </w:p>
          <w:p w14:paraId="3055C80A" w14:textId="77777777" w:rsidR="00604954" w:rsidRDefault="00604954" w:rsidP="00604954">
            <w:pPr>
              <w:rPr>
                <w:lang w:eastAsia="en-US"/>
              </w:rPr>
            </w:pPr>
            <w:r w:rsidRPr="00862868">
              <w:rPr>
                <w:lang w:eastAsia="en-US"/>
              </w:rPr>
              <w:t>Anci</w:t>
            </w:r>
            <w:r>
              <w:rPr>
                <w:lang w:eastAsia="en-US"/>
              </w:rPr>
              <w:t>enne cote :</w:t>
            </w:r>
            <w:r w:rsidR="0092187D">
              <w:rPr>
                <w:lang w:eastAsia="en-US"/>
              </w:rPr>
              <w:t xml:space="preserve"> 206</w:t>
            </w:r>
          </w:p>
          <w:p w14:paraId="65E7FABA" w14:textId="77777777" w:rsidR="00862868" w:rsidRDefault="00862868" w:rsidP="00862868">
            <w:pPr>
              <w:rPr>
                <w:lang w:eastAsia="en-US"/>
              </w:rPr>
            </w:pPr>
          </w:p>
          <w:p w14:paraId="0F8A9C45" w14:textId="77777777" w:rsidR="00862868" w:rsidRDefault="00862868" w:rsidP="00862868">
            <w:pPr>
              <w:rPr>
                <w:lang w:eastAsia="en-US"/>
              </w:rPr>
            </w:pPr>
            <w:r>
              <w:rPr>
                <w:lang w:eastAsia="en-US"/>
              </w:rPr>
              <w:t>P99/B1/7</w:t>
            </w:r>
            <w:r w:rsidRPr="00862868">
              <w:rPr>
                <w:lang w:eastAsia="en-US"/>
              </w:rPr>
              <w:t>,</w:t>
            </w:r>
            <w:r>
              <w:rPr>
                <w:lang w:eastAsia="en-US"/>
              </w:rPr>
              <w:t>25</w:t>
            </w:r>
          </w:p>
          <w:p w14:paraId="5399CFB8" w14:textId="77777777" w:rsidR="00862868" w:rsidRPr="00862868" w:rsidRDefault="0092187D" w:rsidP="00862868">
            <w:pPr>
              <w:rPr>
                <w:lang w:eastAsia="en-US"/>
              </w:rPr>
            </w:pPr>
            <w:r>
              <w:rPr>
                <w:lang w:eastAsia="en-US"/>
              </w:rPr>
              <w:t>M. et Mme Amédée Ménard</w:t>
            </w:r>
          </w:p>
          <w:p w14:paraId="4EC298B7" w14:textId="77777777" w:rsidR="00862868" w:rsidRPr="00862868" w:rsidRDefault="00862868" w:rsidP="00862868">
            <w:r w:rsidRPr="00862868">
              <w:t>[19--]</w:t>
            </w:r>
          </w:p>
          <w:p w14:paraId="1A697A47" w14:textId="77777777" w:rsidR="00862868" w:rsidRPr="00862868" w:rsidRDefault="00862868" w:rsidP="00862868">
            <w:pPr>
              <w:rPr>
                <w:lang w:eastAsia="en-US"/>
              </w:rPr>
            </w:pPr>
            <w:r w:rsidRPr="00862868">
              <w:rPr>
                <w:lang w:eastAsia="en-US"/>
              </w:rPr>
              <w:t>Noir et blanc</w:t>
            </w:r>
          </w:p>
          <w:p w14:paraId="5B84A871" w14:textId="77777777" w:rsidR="00862868" w:rsidRPr="00862868" w:rsidRDefault="00862868" w:rsidP="00862868">
            <w:pPr>
              <w:rPr>
                <w:lang w:eastAsia="en-US"/>
              </w:rPr>
            </w:pPr>
            <w:r w:rsidRPr="00862868">
              <w:rPr>
                <w:lang w:eastAsia="en-US"/>
              </w:rPr>
              <w:t xml:space="preserve">Ancienne cote : </w:t>
            </w:r>
            <w:r w:rsidR="0092187D">
              <w:rPr>
                <w:lang w:eastAsia="en-US"/>
              </w:rPr>
              <w:t>202</w:t>
            </w:r>
          </w:p>
          <w:p w14:paraId="0B3EEF2A" w14:textId="77777777" w:rsidR="00862868" w:rsidRPr="00862868" w:rsidRDefault="00862868" w:rsidP="00862868">
            <w:pPr>
              <w:rPr>
                <w:lang w:eastAsia="en-US"/>
              </w:rPr>
            </w:pPr>
          </w:p>
          <w:p w14:paraId="0869D842" w14:textId="77777777" w:rsidR="00862868" w:rsidRDefault="00862868" w:rsidP="00862868">
            <w:pPr>
              <w:rPr>
                <w:lang w:eastAsia="en-US"/>
              </w:rPr>
            </w:pPr>
            <w:r>
              <w:rPr>
                <w:lang w:eastAsia="en-US"/>
              </w:rPr>
              <w:t>P99/B1/7</w:t>
            </w:r>
            <w:r w:rsidRPr="00862868">
              <w:rPr>
                <w:lang w:eastAsia="en-US"/>
              </w:rPr>
              <w:t>,</w:t>
            </w:r>
            <w:r>
              <w:rPr>
                <w:lang w:eastAsia="en-US"/>
              </w:rPr>
              <w:t>26</w:t>
            </w:r>
          </w:p>
          <w:p w14:paraId="5F99FFB7" w14:textId="77777777" w:rsidR="00862868" w:rsidRPr="00661DEB" w:rsidRDefault="0092187D" w:rsidP="00862868">
            <w:pPr>
              <w:rPr>
                <w:lang w:eastAsia="en-US"/>
              </w:rPr>
            </w:pPr>
            <w:r w:rsidRPr="00661DEB">
              <w:rPr>
                <w:lang w:eastAsia="en-US"/>
              </w:rPr>
              <w:lastRenderedPageBreak/>
              <w:t>M. et Mme Georges Villeneuve</w:t>
            </w:r>
          </w:p>
          <w:p w14:paraId="31F401F9" w14:textId="77777777" w:rsidR="00862868" w:rsidRPr="008743EF" w:rsidRDefault="00862868" w:rsidP="00862868">
            <w:pPr>
              <w:rPr>
                <w:sz w:val="22"/>
                <w:lang w:eastAsia="en-US"/>
              </w:rPr>
            </w:pPr>
            <w:r w:rsidRPr="008743EF">
              <w:rPr>
                <w:sz w:val="22"/>
                <w:lang w:eastAsia="en-US"/>
              </w:rPr>
              <w:t>Au verso :</w:t>
            </w:r>
            <w:r>
              <w:rPr>
                <w:sz w:val="22"/>
                <w:lang w:eastAsia="en-US"/>
              </w:rPr>
              <w:t xml:space="preserve"> </w:t>
            </w:r>
            <w:r w:rsidR="0092187D">
              <w:rPr>
                <w:sz w:val="22"/>
                <w:lang w:eastAsia="en-US"/>
              </w:rPr>
              <w:t>Fils de Joseph Villeneuve de Roberval. Mme Villeneuve née Basilisse « Romaine »</w:t>
            </w:r>
            <w:r w:rsidR="00705469">
              <w:rPr>
                <w:sz w:val="22"/>
                <w:lang w:eastAsia="en-US"/>
              </w:rPr>
              <w:t xml:space="preserve">. Pionniers de </w:t>
            </w:r>
            <w:r w:rsidR="00EE4123">
              <w:rPr>
                <w:sz w:val="22"/>
                <w:lang w:eastAsia="en-US"/>
              </w:rPr>
              <w:t>Saint-</w:t>
            </w:r>
            <w:r w:rsidR="00705469">
              <w:rPr>
                <w:sz w:val="22"/>
                <w:lang w:eastAsia="en-US"/>
              </w:rPr>
              <w:t>Prime et Roberval. Mariés le 14 janvier 1867. Grand-parents de M. Georges Villenevue, n. p.</w:t>
            </w:r>
          </w:p>
          <w:p w14:paraId="78FC75E9" w14:textId="77777777" w:rsidR="00862868" w:rsidRDefault="00862868" w:rsidP="00862868">
            <w:r>
              <w:t>[19--]</w:t>
            </w:r>
          </w:p>
          <w:p w14:paraId="08445E4A" w14:textId="77777777" w:rsidR="00862868" w:rsidRDefault="00862868" w:rsidP="00862868">
            <w:pPr>
              <w:rPr>
                <w:lang w:eastAsia="en-US"/>
              </w:rPr>
            </w:pPr>
            <w:r>
              <w:rPr>
                <w:lang w:eastAsia="en-US"/>
              </w:rPr>
              <w:t>Noir et blanc</w:t>
            </w:r>
          </w:p>
          <w:p w14:paraId="41E1ED10" w14:textId="77777777" w:rsidR="00604954" w:rsidRDefault="00604954" w:rsidP="00604954">
            <w:pPr>
              <w:rPr>
                <w:lang w:eastAsia="en-US"/>
              </w:rPr>
            </w:pPr>
            <w:r w:rsidRPr="00862868">
              <w:rPr>
                <w:lang w:eastAsia="en-US"/>
              </w:rPr>
              <w:t>Anci</w:t>
            </w:r>
            <w:r>
              <w:rPr>
                <w:lang w:eastAsia="en-US"/>
              </w:rPr>
              <w:t>enne cote :</w:t>
            </w:r>
            <w:r w:rsidR="00705469">
              <w:rPr>
                <w:lang w:eastAsia="en-US"/>
              </w:rPr>
              <w:t xml:space="preserve"> 208</w:t>
            </w:r>
          </w:p>
          <w:p w14:paraId="135050C9" w14:textId="77777777" w:rsidR="00862868" w:rsidRDefault="00862868" w:rsidP="00862868">
            <w:pPr>
              <w:rPr>
                <w:lang w:eastAsia="en-US"/>
              </w:rPr>
            </w:pPr>
          </w:p>
          <w:p w14:paraId="0B37FDEC" w14:textId="77777777" w:rsidR="00862868" w:rsidRDefault="00862868" w:rsidP="00862868">
            <w:pPr>
              <w:rPr>
                <w:lang w:eastAsia="en-US"/>
              </w:rPr>
            </w:pPr>
            <w:r>
              <w:rPr>
                <w:lang w:eastAsia="en-US"/>
              </w:rPr>
              <w:t>P99/B1/7</w:t>
            </w:r>
            <w:r w:rsidRPr="00862868">
              <w:rPr>
                <w:lang w:eastAsia="en-US"/>
              </w:rPr>
              <w:t>,</w:t>
            </w:r>
            <w:r>
              <w:rPr>
                <w:lang w:eastAsia="en-US"/>
              </w:rPr>
              <w:t>27</w:t>
            </w:r>
          </w:p>
          <w:p w14:paraId="7E150479" w14:textId="77777777" w:rsidR="00862868" w:rsidRPr="00862868" w:rsidRDefault="00705469" w:rsidP="00862868">
            <w:pPr>
              <w:rPr>
                <w:lang w:eastAsia="en-US"/>
              </w:rPr>
            </w:pPr>
            <w:r>
              <w:rPr>
                <w:lang w:eastAsia="en-US"/>
              </w:rPr>
              <w:t xml:space="preserve">M. Abéude Duchesnes et Mme Angéline Martel-Duchesnes. </w:t>
            </w:r>
          </w:p>
          <w:p w14:paraId="07598993" w14:textId="77777777" w:rsidR="00862868" w:rsidRPr="00862868" w:rsidRDefault="00862868" w:rsidP="00862868">
            <w:pPr>
              <w:rPr>
                <w:sz w:val="22"/>
                <w:lang w:eastAsia="en-US"/>
              </w:rPr>
            </w:pPr>
            <w:r w:rsidRPr="00862868">
              <w:rPr>
                <w:sz w:val="22"/>
                <w:lang w:eastAsia="en-US"/>
              </w:rPr>
              <w:t xml:space="preserve">Au verso : </w:t>
            </w:r>
            <w:r w:rsidR="00705469">
              <w:rPr>
                <w:sz w:val="22"/>
                <w:lang w:eastAsia="en-US"/>
              </w:rPr>
              <w:t>Arrivés en 1893, pionniers de Mistassini. Mariés le 10 mai 1893.</w:t>
            </w:r>
          </w:p>
          <w:p w14:paraId="10FF8A5F" w14:textId="77777777" w:rsidR="00862868" w:rsidRPr="00862868" w:rsidRDefault="00862868" w:rsidP="00862868">
            <w:r w:rsidRPr="00862868">
              <w:t>[19--]</w:t>
            </w:r>
          </w:p>
          <w:p w14:paraId="366C1A4E" w14:textId="77777777" w:rsidR="00862868" w:rsidRPr="00862868" w:rsidRDefault="00862868" w:rsidP="00862868">
            <w:pPr>
              <w:rPr>
                <w:lang w:eastAsia="en-US"/>
              </w:rPr>
            </w:pPr>
            <w:r w:rsidRPr="00862868">
              <w:rPr>
                <w:lang w:eastAsia="en-US"/>
              </w:rPr>
              <w:t>Noir et blanc</w:t>
            </w:r>
          </w:p>
          <w:p w14:paraId="6C39FA39" w14:textId="77777777" w:rsidR="00862868" w:rsidRPr="00862868" w:rsidRDefault="00862868" w:rsidP="00862868">
            <w:pPr>
              <w:rPr>
                <w:lang w:eastAsia="en-US"/>
              </w:rPr>
            </w:pPr>
            <w:r w:rsidRPr="00862868">
              <w:rPr>
                <w:lang w:eastAsia="en-US"/>
              </w:rPr>
              <w:t xml:space="preserve">Ancienne cote : </w:t>
            </w:r>
            <w:r w:rsidR="00A77CA6">
              <w:rPr>
                <w:lang w:eastAsia="en-US"/>
              </w:rPr>
              <w:t>201</w:t>
            </w:r>
          </w:p>
          <w:p w14:paraId="07415F63" w14:textId="77777777" w:rsidR="00862868" w:rsidRPr="00862868" w:rsidRDefault="00862868" w:rsidP="00862868">
            <w:pPr>
              <w:rPr>
                <w:lang w:eastAsia="en-US"/>
              </w:rPr>
            </w:pPr>
          </w:p>
          <w:p w14:paraId="71F5040C" w14:textId="77777777" w:rsidR="00862868" w:rsidRDefault="00862868" w:rsidP="00862868">
            <w:pPr>
              <w:rPr>
                <w:lang w:eastAsia="en-US"/>
              </w:rPr>
            </w:pPr>
            <w:r>
              <w:rPr>
                <w:lang w:eastAsia="en-US"/>
              </w:rPr>
              <w:t>P99/B1/7</w:t>
            </w:r>
            <w:r w:rsidRPr="00862868">
              <w:rPr>
                <w:lang w:eastAsia="en-US"/>
              </w:rPr>
              <w:t>,</w:t>
            </w:r>
            <w:r>
              <w:rPr>
                <w:lang w:eastAsia="en-US"/>
              </w:rPr>
              <w:t>28</w:t>
            </w:r>
          </w:p>
          <w:p w14:paraId="5FA92B35" w14:textId="77777777" w:rsidR="00862868" w:rsidRPr="00704B2F" w:rsidRDefault="001465D7" w:rsidP="00862868">
            <w:pPr>
              <w:rPr>
                <w:lang w:eastAsia="en-US"/>
              </w:rPr>
            </w:pPr>
            <w:r w:rsidRPr="00704B2F">
              <w:rPr>
                <w:lang w:eastAsia="en-US"/>
              </w:rPr>
              <w:t>M. Arthur Delisle et Mme Desneige Tanguay-Deslisle</w:t>
            </w:r>
          </w:p>
          <w:p w14:paraId="77EB6AFD" w14:textId="77777777" w:rsidR="00862868" w:rsidRPr="008743EF" w:rsidRDefault="00862868" w:rsidP="00862868">
            <w:pPr>
              <w:rPr>
                <w:sz w:val="22"/>
                <w:lang w:eastAsia="en-US"/>
              </w:rPr>
            </w:pPr>
            <w:r w:rsidRPr="008743EF">
              <w:rPr>
                <w:sz w:val="22"/>
                <w:lang w:eastAsia="en-US"/>
              </w:rPr>
              <w:t>Au verso :</w:t>
            </w:r>
            <w:r>
              <w:rPr>
                <w:sz w:val="22"/>
                <w:lang w:eastAsia="en-US"/>
              </w:rPr>
              <w:t xml:space="preserve"> </w:t>
            </w:r>
            <w:r w:rsidR="001465D7">
              <w:rPr>
                <w:sz w:val="22"/>
                <w:lang w:eastAsia="en-US"/>
              </w:rPr>
              <w:t xml:space="preserve">Arrivés à </w:t>
            </w:r>
            <w:r w:rsidR="00EE4123">
              <w:rPr>
                <w:sz w:val="22"/>
                <w:lang w:eastAsia="en-US"/>
              </w:rPr>
              <w:t>Saint-</w:t>
            </w:r>
            <w:r w:rsidR="001465D7">
              <w:rPr>
                <w:sz w:val="22"/>
                <w:lang w:eastAsia="en-US"/>
              </w:rPr>
              <w:t xml:space="preserve">Prime en 1908, 16 enfants. Remarié à Mlle Yvette Perron de </w:t>
            </w:r>
            <w:r w:rsidR="00EE4123">
              <w:rPr>
                <w:sz w:val="22"/>
                <w:lang w:eastAsia="en-US"/>
              </w:rPr>
              <w:t>Saint-</w:t>
            </w:r>
            <w:r w:rsidR="001465D7">
              <w:rPr>
                <w:sz w:val="22"/>
                <w:lang w:eastAsia="en-US"/>
              </w:rPr>
              <w:t>Prime, 6 enfants.</w:t>
            </w:r>
          </w:p>
          <w:p w14:paraId="1D746AD7" w14:textId="77777777" w:rsidR="00862868" w:rsidRDefault="00862868" w:rsidP="00862868">
            <w:r>
              <w:t>[19--]</w:t>
            </w:r>
          </w:p>
          <w:p w14:paraId="1633888F" w14:textId="77777777" w:rsidR="00862868" w:rsidRDefault="00862868" w:rsidP="00862868">
            <w:pPr>
              <w:rPr>
                <w:lang w:eastAsia="en-US"/>
              </w:rPr>
            </w:pPr>
            <w:r>
              <w:rPr>
                <w:lang w:eastAsia="en-US"/>
              </w:rPr>
              <w:t>Noir et blanc</w:t>
            </w:r>
            <w:r w:rsidR="009F2480">
              <w:rPr>
                <w:lang w:eastAsia="en-US"/>
              </w:rPr>
              <w:t xml:space="preserve"> avec ajout de couleur</w:t>
            </w:r>
          </w:p>
          <w:p w14:paraId="520A903E" w14:textId="77777777" w:rsidR="00604954" w:rsidRDefault="00604954" w:rsidP="00604954">
            <w:pPr>
              <w:rPr>
                <w:lang w:eastAsia="en-US"/>
              </w:rPr>
            </w:pPr>
            <w:r w:rsidRPr="00862868">
              <w:rPr>
                <w:lang w:eastAsia="en-US"/>
              </w:rPr>
              <w:t>Anci</w:t>
            </w:r>
            <w:r>
              <w:rPr>
                <w:lang w:eastAsia="en-US"/>
              </w:rPr>
              <w:t>enne cote :</w:t>
            </w:r>
            <w:r w:rsidR="00A77CA6">
              <w:rPr>
                <w:lang w:eastAsia="en-US"/>
              </w:rPr>
              <w:t xml:space="preserve"> 212</w:t>
            </w:r>
          </w:p>
          <w:p w14:paraId="7A4C807F" w14:textId="77777777" w:rsidR="00862868" w:rsidRDefault="00862868" w:rsidP="00862868">
            <w:pPr>
              <w:rPr>
                <w:lang w:eastAsia="en-US"/>
              </w:rPr>
            </w:pPr>
          </w:p>
          <w:p w14:paraId="63EA9081" w14:textId="77777777" w:rsidR="00862868" w:rsidRDefault="00862868" w:rsidP="00862868">
            <w:pPr>
              <w:rPr>
                <w:lang w:eastAsia="en-US"/>
              </w:rPr>
            </w:pPr>
            <w:r>
              <w:rPr>
                <w:lang w:eastAsia="en-US"/>
              </w:rPr>
              <w:t>P99/B1/7</w:t>
            </w:r>
            <w:r w:rsidRPr="00862868">
              <w:rPr>
                <w:lang w:eastAsia="en-US"/>
              </w:rPr>
              <w:t>,</w:t>
            </w:r>
            <w:r>
              <w:rPr>
                <w:lang w:eastAsia="en-US"/>
              </w:rPr>
              <w:t>29</w:t>
            </w:r>
          </w:p>
          <w:p w14:paraId="38B6952E" w14:textId="77777777" w:rsidR="00862868" w:rsidRPr="00862868" w:rsidRDefault="00A77CA6" w:rsidP="00862868">
            <w:pPr>
              <w:rPr>
                <w:lang w:eastAsia="en-US"/>
              </w:rPr>
            </w:pPr>
            <w:r>
              <w:rPr>
                <w:lang w:eastAsia="en-US"/>
              </w:rPr>
              <w:t>M. et Mme Alfred Tanguay (Octavie Deslisle-Tanguay)</w:t>
            </w:r>
          </w:p>
          <w:p w14:paraId="4F85EA44" w14:textId="77777777" w:rsidR="00A77CA6" w:rsidRDefault="00A77CA6" w:rsidP="00862868">
            <w:r>
              <w:t>Don de M. et Mme Jules Taillon (</w:t>
            </w:r>
            <w:r w:rsidR="00EE4123">
              <w:t>Saint-</w:t>
            </w:r>
            <w:r>
              <w:t>Prime)</w:t>
            </w:r>
          </w:p>
          <w:p w14:paraId="5F790366" w14:textId="77777777" w:rsidR="00862868" w:rsidRPr="00862868" w:rsidRDefault="00A77CA6" w:rsidP="00862868">
            <w:r>
              <w:t>1875</w:t>
            </w:r>
          </w:p>
          <w:p w14:paraId="408451F2" w14:textId="77777777" w:rsidR="00862868" w:rsidRPr="00862868" w:rsidRDefault="00862868" w:rsidP="00862868">
            <w:pPr>
              <w:rPr>
                <w:lang w:eastAsia="en-US"/>
              </w:rPr>
            </w:pPr>
            <w:r w:rsidRPr="00862868">
              <w:rPr>
                <w:lang w:eastAsia="en-US"/>
              </w:rPr>
              <w:t>Noir et blanc</w:t>
            </w:r>
          </w:p>
          <w:p w14:paraId="2F488E5A" w14:textId="77777777" w:rsidR="00862868" w:rsidRPr="00862868" w:rsidRDefault="00862868" w:rsidP="00862868">
            <w:pPr>
              <w:rPr>
                <w:lang w:eastAsia="en-US"/>
              </w:rPr>
            </w:pPr>
            <w:r w:rsidRPr="00862868">
              <w:rPr>
                <w:lang w:eastAsia="en-US"/>
              </w:rPr>
              <w:t xml:space="preserve">Ancienne cote : </w:t>
            </w:r>
            <w:r w:rsidR="00A77CA6">
              <w:rPr>
                <w:lang w:eastAsia="en-US"/>
              </w:rPr>
              <w:t>203</w:t>
            </w:r>
          </w:p>
          <w:p w14:paraId="0D89D995" w14:textId="77777777" w:rsidR="00862868" w:rsidRPr="00862868" w:rsidRDefault="00862868" w:rsidP="00862868">
            <w:pPr>
              <w:rPr>
                <w:lang w:eastAsia="en-US"/>
              </w:rPr>
            </w:pPr>
          </w:p>
          <w:p w14:paraId="7C6CD628" w14:textId="77777777" w:rsidR="00862868" w:rsidRDefault="00862868" w:rsidP="00862868">
            <w:pPr>
              <w:rPr>
                <w:lang w:eastAsia="en-US"/>
              </w:rPr>
            </w:pPr>
            <w:r>
              <w:rPr>
                <w:lang w:eastAsia="en-US"/>
              </w:rPr>
              <w:t>P99/B1/7</w:t>
            </w:r>
            <w:r w:rsidRPr="00862868">
              <w:rPr>
                <w:lang w:eastAsia="en-US"/>
              </w:rPr>
              <w:t>,</w:t>
            </w:r>
            <w:r>
              <w:rPr>
                <w:lang w:eastAsia="en-US"/>
              </w:rPr>
              <w:t>30</w:t>
            </w:r>
          </w:p>
          <w:p w14:paraId="7660C319" w14:textId="77777777" w:rsidR="00862868" w:rsidRPr="00704B2F" w:rsidRDefault="00AD2805" w:rsidP="00862868">
            <w:pPr>
              <w:rPr>
                <w:lang w:eastAsia="en-US"/>
              </w:rPr>
            </w:pPr>
            <w:r w:rsidRPr="00704B2F">
              <w:rPr>
                <w:lang w:eastAsia="en-US"/>
              </w:rPr>
              <w:t>M. Wilfrid Déry et Mme Lacadie Dupontneuf-Déry, pionniers de Mistassini</w:t>
            </w:r>
          </w:p>
          <w:p w14:paraId="79299EF9" w14:textId="77777777" w:rsidR="00AD2805" w:rsidRPr="00AD2805" w:rsidRDefault="00AD2805" w:rsidP="00862868">
            <w:pPr>
              <w:rPr>
                <w:sz w:val="22"/>
              </w:rPr>
            </w:pPr>
            <w:r>
              <w:rPr>
                <w:sz w:val="22"/>
              </w:rPr>
              <w:t xml:space="preserve">Mariés le 16 février 1863 à </w:t>
            </w:r>
            <w:r w:rsidR="00EE4123">
              <w:rPr>
                <w:sz w:val="22"/>
              </w:rPr>
              <w:t>Saint-</w:t>
            </w:r>
            <w:r>
              <w:rPr>
                <w:sz w:val="22"/>
              </w:rPr>
              <w:t>Raymond de Portneuf, parents de Joseph Déry.</w:t>
            </w:r>
          </w:p>
          <w:p w14:paraId="4CC4B144" w14:textId="77777777" w:rsidR="00862868" w:rsidRDefault="00AD2805" w:rsidP="00862868">
            <w:r>
              <w:t>[18</w:t>
            </w:r>
            <w:r w:rsidR="00862868">
              <w:t>--]</w:t>
            </w:r>
          </w:p>
          <w:p w14:paraId="30D14C74" w14:textId="77777777" w:rsidR="00862868" w:rsidRDefault="00862868" w:rsidP="00862868">
            <w:pPr>
              <w:rPr>
                <w:lang w:eastAsia="en-US"/>
              </w:rPr>
            </w:pPr>
            <w:r>
              <w:rPr>
                <w:lang w:eastAsia="en-US"/>
              </w:rPr>
              <w:t>Noir et blanc</w:t>
            </w:r>
            <w:r w:rsidR="009F2480">
              <w:rPr>
                <w:lang w:eastAsia="en-US"/>
              </w:rPr>
              <w:t xml:space="preserve"> avec ajout de couleur</w:t>
            </w:r>
          </w:p>
          <w:p w14:paraId="686ED44E" w14:textId="77777777" w:rsidR="00604954" w:rsidRDefault="00604954" w:rsidP="00604954">
            <w:pPr>
              <w:rPr>
                <w:lang w:eastAsia="en-US"/>
              </w:rPr>
            </w:pPr>
            <w:r w:rsidRPr="00862868">
              <w:rPr>
                <w:lang w:eastAsia="en-US"/>
              </w:rPr>
              <w:t>Anci</w:t>
            </w:r>
            <w:r>
              <w:rPr>
                <w:lang w:eastAsia="en-US"/>
              </w:rPr>
              <w:t>enne cote :</w:t>
            </w:r>
            <w:r w:rsidR="00AD2805">
              <w:rPr>
                <w:lang w:eastAsia="en-US"/>
              </w:rPr>
              <w:t xml:space="preserve"> 229</w:t>
            </w:r>
          </w:p>
          <w:p w14:paraId="7ED3B030" w14:textId="77777777" w:rsidR="00862868" w:rsidRDefault="00862868" w:rsidP="00862868">
            <w:pPr>
              <w:rPr>
                <w:lang w:eastAsia="en-US"/>
              </w:rPr>
            </w:pPr>
          </w:p>
          <w:p w14:paraId="1A1B2B4F" w14:textId="77777777" w:rsidR="00862868" w:rsidRDefault="00862868" w:rsidP="00862868">
            <w:pPr>
              <w:rPr>
                <w:lang w:eastAsia="en-US"/>
              </w:rPr>
            </w:pPr>
            <w:r>
              <w:rPr>
                <w:lang w:eastAsia="en-US"/>
              </w:rPr>
              <w:t>P99/B1/7</w:t>
            </w:r>
            <w:r w:rsidRPr="00862868">
              <w:rPr>
                <w:lang w:eastAsia="en-US"/>
              </w:rPr>
              <w:t>,</w:t>
            </w:r>
            <w:r>
              <w:rPr>
                <w:lang w:eastAsia="en-US"/>
              </w:rPr>
              <w:t>31</w:t>
            </w:r>
          </w:p>
          <w:p w14:paraId="1F593192" w14:textId="77777777" w:rsidR="00862868" w:rsidRPr="00862868" w:rsidRDefault="00A733D1" w:rsidP="00862868">
            <w:pPr>
              <w:rPr>
                <w:lang w:eastAsia="en-US"/>
              </w:rPr>
            </w:pPr>
            <w:r>
              <w:rPr>
                <w:lang w:eastAsia="en-US"/>
              </w:rPr>
              <w:t>M. Joseph Déry et Mme Angéline Lirette-Déry</w:t>
            </w:r>
          </w:p>
          <w:p w14:paraId="3BCF6689" w14:textId="77777777" w:rsidR="00862868" w:rsidRPr="00862868" w:rsidRDefault="00862868" w:rsidP="00862868">
            <w:pPr>
              <w:rPr>
                <w:sz w:val="22"/>
                <w:lang w:eastAsia="en-US"/>
              </w:rPr>
            </w:pPr>
            <w:r w:rsidRPr="00862868">
              <w:rPr>
                <w:sz w:val="22"/>
                <w:lang w:eastAsia="en-US"/>
              </w:rPr>
              <w:t xml:space="preserve">Au verso : </w:t>
            </w:r>
            <w:r w:rsidR="00A733D1">
              <w:rPr>
                <w:sz w:val="22"/>
                <w:lang w:eastAsia="en-US"/>
              </w:rPr>
              <w:t>Ingénieur sur le bateau « Marie-Alma » de Mistassini à Roberval</w:t>
            </w:r>
          </w:p>
          <w:p w14:paraId="1E9D6DF6" w14:textId="77777777" w:rsidR="00862868" w:rsidRPr="00862868" w:rsidRDefault="00862868" w:rsidP="00862868">
            <w:r w:rsidRPr="00862868">
              <w:t>[19--]</w:t>
            </w:r>
          </w:p>
          <w:p w14:paraId="18904831" w14:textId="77777777" w:rsidR="00862868" w:rsidRPr="00862868" w:rsidRDefault="00862868" w:rsidP="00862868">
            <w:pPr>
              <w:rPr>
                <w:lang w:eastAsia="en-US"/>
              </w:rPr>
            </w:pPr>
            <w:r w:rsidRPr="00862868">
              <w:rPr>
                <w:lang w:eastAsia="en-US"/>
              </w:rPr>
              <w:t>Noir et blanc</w:t>
            </w:r>
            <w:r w:rsidR="00A733D1">
              <w:rPr>
                <w:lang w:eastAsia="en-US"/>
              </w:rPr>
              <w:t xml:space="preserve"> avec ajout de couleur</w:t>
            </w:r>
          </w:p>
          <w:p w14:paraId="722E40C3" w14:textId="77777777" w:rsidR="00862868" w:rsidRPr="00862868" w:rsidRDefault="00862868" w:rsidP="00862868">
            <w:pPr>
              <w:rPr>
                <w:lang w:eastAsia="en-US"/>
              </w:rPr>
            </w:pPr>
            <w:r w:rsidRPr="00862868">
              <w:rPr>
                <w:lang w:eastAsia="en-US"/>
              </w:rPr>
              <w:t xml:space="preserve">Ancienne cote : </w:t>
            </w:r>
            <w:r w:rsidR="00A733D1">
              <w:rPr>
                <w:lang w:eastAsia="en-US"/>
              </w:rPr>
              <w:t>227</w:t>
            </w:r>
          </w:p>
          <w:p w14:paraId="7377652F" w14:textId="77777777" w:rsidR="00862868" w:rsidRPr="00862868" w:rsidRDefault="00862868" w:rsidP="00862868">
            <w:pPr>
              <w:rPr>
                <w:lang w:eastAsia="en-US"/>
              </w:rPr>
            </w:pPr>
          </w:p>
          <w:p w14:paraId="4671AF17" w14:textId="77777777" w:rsidR="00862868" w:rsidRDefault="00862868" w:rsidP="00862868">
            <w:pPr>
              <w:rPr>
                <w:lang w:eastAsia="en-US"/>
              </w:rPr>
            </w:pPr>
            <w:r>
              <w:rPr>
                <w:lang w:eastAsia="en-US"/>
              </w:rPr>
              <w:t>P99/B1/7</w:t>
            </w:r>
            <w:r w:rsidRPr="00862868">
              <w:rPr>
                <w:lang w:eastAsia="en-US"/>
              </w:rPr>
              <w:t>,</w:t>
            </w:r>
            <w:r>
              <w:rPr>
                <w:lang w:eastAsia="en-US"/>
              </w:rPr>
              <w:t>32</w:t>
            </w:r>
          </w:p>
          <w:p w14:paraId="1256D84E" w14:textId="77777777" w:rsidR="00862868" w:rsidRPr="00704B2F" w:rsidRDefault="00BB6C86" w:rsidP="00862868">
            <w:pPr>
              <w:rPr>
                <w:lang w:eastAsia="en-US"/>
              </w:rPr>
            </w:pPr>
            <w:r w:rsidRPr="00704B2F">
              <w:rPr>
                <w:lang w:eastAsia="en-US"/>
              </w:rPr>
              <w:t>M. et Mme Edmond Miville</w:t>
            </w:r>
          </w:p>
          <w:p w14:paraId="28B4DEBC" w14:textId="77777777" w:rsidR="00862868" w:rsidRPr="008743EF" w:rsidRDefault="00862868" w:rsidP="00862868">
            <w:pPr>
              <w:rPr>
                <w:sz w:val="22"/>
                <w:lang w:eastAsia="en-US"/>
              </w:rPr>
            </w:pPr>
            <w:r w:rsidRPr="008743EF">
              <w:rPr>
                <w:sz w:val="22"/>
                <w:lang w:eastAsia="en-US"/>
              </w:rPr>
              <w:lastRenderedPageBreak/>
              <w:t>Au verso :</w:t>
            </w:r>
            <w:r>
              <w:rPr>
                <w:sz w:val="22"/>
                <w:lang w:eastAsia="en-US"/>
              </w:rPr>
              <w:t xml:space="preserve"> </w:t>
            </w:r>
            <w:r w:rsidR="00BB6C86">
              <w:rPr>
                <w:sz w:val="22"/>
                <w:lang w:eastAsia="en-US"/>
              </w:rPr>
              <w:t xml:space="preserve">Vinrent s’établlir à </w:t>
            </w:r>
            <w:r w:rsidR="00EE4123">
              <w:rPr>
                <w:sz w:val="22"/>
                <w:lang w:eastAsia="en-US"/>
              </w:rPr>
              <w:t>Saint-</w:t>
            </w:r>
            <w:r w:rsidR="00BB6C86">
              <w:rPr>
                <w:sz w:val="22"/>
                <w:lang w:eastAsia="en-US"/>
              </w:rPr>
              <w:t xml:space="preserve">Prime en 1900. Grands-parents de Herménégilde Lachance de </w:t>
            </w:r>
            <w:r w:rsidR="00EE4123">
              <w:rPr>
                <w:sz w:val="22"/>
                <w:lang w:eastAsia="en-US"/>
              </w:rPr>
              <w:t>Saint-</w:t>
            </w:r>
            <w:r w:rsidR="00BB6C86">
              <w:rPr>
                <w:sz w:val="22"/>
                <w:lang w:eastAsia="en-US"/>
              </w:rPr>
              <w:t>Prime.</w:t>
            </w:r>
          </w:p>
          <w:p w14:paraId="3DD1A731" w14:textId="77777777" w:rsidR="00BB6C86" w:rsidRDefault="00BB6C86" w:rsidP="00862868">
            <w:r>
              <w:t>Donateur : M. et Mme Erménégilde Lapierre (</w:t>
            </w:r>
            <w:r w:rsidR="00EE4123">
              <w:t>Saint-</w:t>
            </w:r>
            <w:r>
              <w:t>Prime)</w:t>
            </w:r>
          </w:p>
          <w:p w14:paraId="2F07D4EC" w14:textId="77777777" w:rsidR="00862868" w:rsidRDefault="00862868" w:rsidP="00862868">
            <w:r>
              <w:t>[19--]</w:t>
            </w:r>
          </w:p>
          <w:p w14:paraId="5A803E92" w14:textId="77777777" w:rsidR="00862868" w:rsidRDefault="00862868" w:rsidP="00862868">
            <w:pPr>
              <w:rPr>
                <w:lang w:eastAsia="en-US"/>
              </w:rPr>
            </w:pPr>
            <w:r>
              <w:rPr>
                <w:lang w:eastAsia="en-US"/>
              </w:rPr>
              <w:t>Noir et blanc</w:t>
            </w:r>
          </w:p>
          <w:p w14:paraId="04ED42E8" w14:textId="77777777" w:rsidR="00604954" w:rsidRDefault="00604954" w:rsidP="00604954">
            <w:pPr>
              <w:rPr>
                <w:lang w:eastAsia="en-US"/>
              </w:rPr>
            </w:pPr>
            <w:r w:rsidRPr="00862868">
              <w:rPr>
                <w:lang w:eastAsia="en-US"/>
              </w:rPr>
              <w:t>Anci</w:t>
            </w:r>
            <w:r>
              <w:rPr>
                <w:lang w:eastAsia="en-US"/>
              </w:rPr>
              <w:t>enne cote :</w:t>
            </w:r>
            <w:r w:rsidR="00BB6C86">
              <w:rPr>
                <w:lang w:eastAsia="en-US"/>
              </w:rPr>
              <w:t xml:space="preserve"> 232</w:t>
            </w:r>
          </w:p>
          <w:p w14:paraId="1D2C65EC" w14:textId="77777777" w:rsidR="00862868" w:rsidRDefault="00862868" w:rsidP="00862868">
            <w:pPr>
              <w:rPr>
                <w:lang w:eastAsia="en-US"/>
              </w:rPr>
            </w:pPr>
          </w:p>
          <w:p w14:paraId="4B4EC595" w14:textId="77777777" w:rsidR="00862868" w:rsidRDefault="00862868" w:rsidP="00862868">
            <w:pPr>
              <w:rPr>
                <w:lang w:eastAsia="en-US"/>
              </w:rPr>
            </w:pPr>
            <w:r>
              <w:rPr>
                <w:lang w:eastAsia="en-US"/>
              </w:rPr>
              <w:t>P99/B1/7</w:t>
            </w:r>
            <w:r w:rsidRPr="00862868">
              <w:rPr>
                <w:lang w:eastAsia="en-US"/>
              </w:rPr>
              <w:t>,</w:t>
            </w:r>
            <w:r>
              <w:rPr>
                <w:lang w:eastAsia="en-US"/>
              </w:rPr>
              <w:t>33</w:t>
            </w:r>
          </w:p>
          <w:p w14:paraId="27FEBD79" w14:textId="77777777" w:rsidR="00862868" w:rsidRPr="00862868" w:rsidRDefault="00BB6C86" w:rsidP="00862868">
            <w:pPr>
              <w:rPr>
                <w:lang w:eastAsia="en-US"/>
              </w:rPr>
            </w:pPr>
            <w:r>
              <w:rPr>
                <w:lang w:eastAsia="en-US"/>
              </w:rPr>
              <w:t>M. et Mme Toussaint Bouchard</w:t>
            </w:r>
          </w:p>
          <w:p w14:paraId="72B78459" w14:textId="77777777" w:rsidR="00862868" w:rsidRPr="00862868" w:rsidRDefault="00862868" w:rsidP="00862868">
            <w:pPr>
              <w:rPr>
                <w:sz w:val="22"/>
                <w:lang w:eastAsia="en-US"/>
              </w:rPr>
            </w:pPr>
            <w:r w:rsidRPr="00862868">
              <w:rPr>
                <w:sz w:val="22"/>
                <w:lang w:eastAsia="en-US"/>
              </w:rPr>
              <w:t xml:space="preserve">Au verso : </w:t>
            </w:r>
            <w:r w:rsidR="00BB6C86">
              <w:rPr>
                <w:sz w:val="22"/>
                <w:lang w:eastAsia="en-US"/>
              </w:rPr>
              <w:t xml:space="preserve">Leurs descendants : Pierre Bouchard, Joseph Arthur Bouchard, Gérard Bouchard, </w:t>
            </w:r>
            <w:r w:rsidR="00EE4123">
              <w:rPr>
                <w:sz w:val="22"/>
                <w:lang w:eastAsia="en-US"/>
              </w:rPr>
              <w:t>Saint-</w:t>
            </w:r>
            <w:r w:rsidR="00BB6C86">
              <w:rPr>
                <w:sz w:val="22"/>
                <w:lang w:eastAsia="en-US"/>
              </w:rPr>
              <w:t>Félicien</w:t>
            </w:r>
          </w:p>
          <w:p w14:paraId="055D4FC9" w14:textId="77777777" w:rsidR="00BB6C86" w:rsidRDefault="00BB6C86" w:rsidP="00862868">
            <w:r>
              <w:t>Donateur : M. et Mme Gérard Bouchard (</w:t>
            </w:r>
            <w:r w:rsidR="00EE4123">
              <w:t>Saint-</w:t>
            </w:r>
            <w:r>
              <w:t>Prime)</w:t>
            </w:r>
          </w:p>
          <w:p w14:paraId="67CA7276" w14:textId="77777777" w:rsidR="00862868" w:rsidRPr="00862868" w:rsidRDefault="00862868" w:rsidP="00862868">
            <w:r w:rsidRPr="00862868">
              <w:t>[19--]</w:t>
            </w:r>
          </w:p>
          <w:p w14:paraId="5C960BA8" w14:textId="77777777" w:rsidR="00862868" w:rsidRPr="00862868" w:rsidRDefault="00862868" w:rsidP="00862868">
            <w:pPr>
              <w:rPr>
                <w:lang w:eastAsia="en-US"/>
              </w:rPr>
            </w:pPr>
            <w:r w:rsidRPr="00862868">
              <w:rPr>
                <w:lang w:eastAsia="en-US"/>
              </w:rPr>
              <w:t>Noir et blanc</w:t>
            </w:r>
          </w:p>
          <w:p w14:paraId="034A105D" w14:textId="77777777" w:rsidR="00862868" w:rsidRPr="00862868" w:rsidRDefault="00862868" w:rsidP="00862868">
            <w:pPr>
              <w:rPr>
                <w:lang w:eastAsia="en-US"/>
              </w:rPr>
            </w:pPr>
            <w:r w:rsidRPr="00862868">
              <w:rPr>
                <w:lang w:eastAsia="en-US"/>
              </w:rPr>
              <w:t xml:space="preserve">Ancienne cote : </w:t>
            </w:r>
            <w:r w:rsidR="00BB6C86">
              <w:rPr>
                <w:lang w:eastAsia="en-US"/>
              </w:rPr>
              <w:t>226</w:t>
            </w:r>
          </w:p>
          <w:p w14:paraId="4B627B94" w14:textId="77777777" w:rsidR="00862868" w:rsidRPr="00862868" w:rsidRDefault="00862868" w:rsidP="00862868">
            <w:pPr>
              <w:rPr>
                <w:lang w:eastAsia="en-US"/>
              </w:rPr>
            </w:pPr>
          </w:p>
          <w:p w14:paraId="1C2BB4A9" w14:textId="77777777" w:rsidR="00862868" w:rsidRDefault="00862868" w:rsidP="00862868">
            <w:pPr>
              <w:rPr>
                <w:lang w:eastAsia="en-US"/>
              </w:rPr>
            </w:pPr>
            <w:r>
              <w:rPr>
                <w:lang w:eastAsia="en-US"/>
              </w:rPr>
              <w:t>P99/B1/7</w:t>
            </w:r>
            <w:r w:rsidRPr="00862868">
              <w:rPr>
                <w:lang w:eastAsia="en-US"/>
              </w:rPr>
              <w:t>,</w:t>
            </w:r>
            <w:r>
              <w:rPr>
                <w:lang w:eastAsia="en-US"/>
              </w:rPr>
              <w:t>34</w:t>
            </w:r>
          </w:p>
          <w:p w14:paraId="53BE8458" w14:textId="77777777" w:rsidR="00862868" w:rsidRPr="00704B2F" w:rsidRDefault="00BB6C86" w:rsidP="00862868">
            <w:pPr>
              <w:rPr>
                <w:lang w:eastAsia="en-US"/>
              </w:rPr>
            </w:pPr>
            <w:r w:rsidRPr="00704B2F">
              <w:rPr>
                <w:lang w:eastAsia="en-US"/>
              </w:rPr>
              <w:t>M. et Mme</w:t>
            </w:r>
            <w:r w:rsidR="0030570E" w:rsidRPr="00704B2F">
              <w:rPr>
                <w:lang w:eastAsia="en-US"/>
              </w:rPr>
              <w:t xml:space="preserve"> Léon Savard, pionniers de </w:t>
            </w:r>
            <w:r w:rsidR="00EE4123">
              <w:rPr>
                <w:lang w:eastAsia="en-US"/>
              </w:rPr>
              <w:t>Saint-</w:t>
            </w:r>
            <w:r w:rsidR="0030570E" w:rsidRPr="00704B2F">
              <w:rPr>
                <w:lang w:eastAsia="en-US"/>
              </w:rPr>
              <w:t>Félicien</w:t>
            </w:r>
          </w:p>
          <w:p w14:paraId="4EE812B6" w14:textId="77777777" w:rsidR="00862868" w:rsidRPr="008743EF" w:rsidRDefault="00862868" w:rsidP="00862868">
            <w:pPr>
              <w:rPr>
                <w:sz w:val="22"/>
                <w:lang w:eastAsia="en-US"/>
              </w:rPr>
            </w:pPr>
            <w:r w:rsidRPr="008743EF">
              <w:rPr>
                <w:sz w:val="22"/>
                <w:lang w:eastAsia="en-US"/>
              </w:rPr>
              <w:t>Au verso :</w:t>
            </w:r>
            <w:r>
              <w:rPr>
                <w:sz w:val="22"/>
                <w:lang w:eastAsia="en-US"/>
              </w:rPr>
              <w:t xml:space="preserve"> </w:t>
            </w:r>
            <w:r w:rsidR="0030570E">
              <w:rPr>
                <w:sz w:val="22"/>
                <w:lang w:eastAsia="en-US"/>
              </w:rPr>
              <w:t>Le père et la mère de Mme Pierre Bouchard.</w:t>
            </w:r>
          </w:p>
          <w:p w14:paraId="3822BBCA" w14:textId="77777777" w:rsidR="00862868" w:rsidRDefault="00862868" w:rsidP="00862868">
            <w:r>
              <w:t>[19--]</w:t>
            </w:r>
          </w:p>
          <w:p w14:paraId="278B0EE6" w14:textId="77777777" w:rsidR="00862868" w:rsidRDefault="00862868" w:rsidP="00862868">
            <w:pPr>
              <w:rPr>
                <w:lang w:eastAsia="en-US"/>
              </w:rPr>
            </w:pPr>
            <w:r>
              <w:rPr>
                <w:lang w:eastAsia="en-US"/>
              </w:rPr>
              <w:t>Noir et blanc</w:t>
            </w:r>
          </w:p>
          <w:p w14:paraId="1CC75138" w14:textId="77777777" w:rsidR="00604954" w:rsidRDefault="00604954" w:rsidP="00604954">
            <w:pPr>
              <w:rPr>
                <w:lang w:eastAsia="en-US"/>
              </w:rPr>
            </w:pPr>
            <w:r w:rsidRPr="00862868">
              <w:rPr>
                <w:lang w:eastAsia="en-US"/>
              </w:rPr>
              <w:t>Anci</w:t>
            </w:r>
            <w:r>
              <w:rPr>
                <w:lang w:eastAsia="en-US"/>
              </w:rPr>
              <w:t>enne cote :</w:t>
            </w:r>
            <w:r w:rsidR="0030570E">
              <w:rPr>
                <w:lang w:eastAsia="en-US"/>
              </w:rPr>
              <w:t xml:space="preserve"> 228</w:t>
            </w:r>
          </w:p>
          <w:p w14:paraId="258385A5" w14:textId="77777777" w:rsidR="00862868" w:rsidRDefault="00862868" w:rsidP="00862868">
            <w:pPr>
              <w:rPr>
                <w:lang w:eastAsia="en-US"/>
              </w:rPr>
            </w:pPr>
          </w:p>
          <w:p w14:paraId="41AADC8A" w14:textId="77777777" w:rsidR="00862868" w:rsidRDefault="00862868" w:rsidP="00862868">
            <w:pPr>
              <w:rPr>
                <w:lang w:eastAsia="en-US"/>
              </w:rPr>
            </w:pPr>
            <w:r>
              <w:rPr>
                <w:lang w:eastAsia="en-US"/>
              </w:rPr>
              <w:t>P99/B1/7</w:t>
            </w:r>
            <w:r w:rsidRPr="00862868">
              <w:rPr>
                <w:lang w:eastAsia="en-US"/>
              </w:rPr>
              <w:t>,</w:t>
            </w:r>
            <w:r>
              <w:rPr>
                <w:lang w:eastAsia="en-US"/>
              </w:rPr>
              <w:t>35</w:t>
            </w:r>
          </w:p>
          <w:p w14:paraId="52DB6C8E" w14:textId="77777777" w:rsidR="00862868" w:rsidRPr="00862868" w:rsidRDefault="0030570E" w:rsidP="00862868">
            <w:pPr>
              <w:rPr>
                <w:lang w:eastAsia="en-US"/>
              </w:rPr>
            </w:pPr>
            <w:r>
              <w:rPr>
                <w:lang w:eastAsia="en-US"/>
              </w:rPr>
              <w:t>Nos pionniers</w:t>
            </w:r>
          </w:p>
          <w:p w14:paraId="46E055EF" w14:textId="77777777" w:rsidR="00862868" w:rsidRPr="00862868" w:rsidRDefault="00862868" w:rsidP="00862868">
            <w:r w:rsidRPr="00862868">
              <w:t>[19--]</w:t>
            </w:r>
          </w:p>
          <w:p w14:paraId="274D7D34" w14:textId="77777777" w:rsidR="00862868" w:rsidRPr="00862868" w:rsidRDefault="00862868" w:rsidP="00862868">
            <w:pPr>
              <w:rPr>
                <w:lang w:eastAsia="en-US"/>
              </w:rPr>
            </w:pPr>
            <w:r w:rsidRPr="00862868">
              <w:rPr>
                <w:lang w:eastAsia="en-US"/>
              </w:rPr>
              <w:t>Noir et blanc</w:t>
            </w:r>
          </w:p>
          <w:p w14:paraId="62C90363" w14:textId="77777777" w:rsidR="00862868" w:rsidRPr="00862868" w:rsidRDefault="00862868" w:rsidP="00862868">
            <w:pPr>
              <w:rPr>
                <w:lang w:eastAsia="en-US"/>
              </w:rPr>
            </w:pPr>
            <w:r w:rsidRPr="00862868">
              <w:rPr>
                <w:lang w:eastAsia="en-US"/>
              </w:rPr>
              <w:t xml:space="preserve">Ancienne cote : </w:t>
            </w:r>
            <w:r w:rsidR="0030570E">
              <w:rPr>
                <w:lang w:eastAsia="en-US"/>
              </w:rPr>
              <w:t>222</w:t>
            </w:r>
          </w:p>
          <w:p w14:paraId="5493E274" w14:textId="77777777" w:rsidR="00862868" w:rsidRPr="00862868" w:rsidRDefault="00862868" w:rsidP="00862868">
            <w:pPr>
              <w:rPr>
                <w:lang w:eastAsia="en-US"/>
              </w:rPr>
            </w:pPr>
          </w:p>
          <w:p w14:paraId="48634EC9" w14:textId="77777777" w:rsidR="00862868" w:rsidRDefault="00862868" w:rsidP="00862868">
            <w:pPr>
              <w:rPr>
                <w:lang w:eastAsia="en-US"/>
              </w:rPr>
            </w:pPr>
            <w:r>
              <w:rPr>
                <w:lang w:eastAsia="en-US"/>
              </w:rPr>
              <w:t>P99/B1/7</w:t>
            </w:r>
            <w:r w:rsidRPr="00862868">
              <w:rPr>
                <w:lang w:eastAsia="en-US"/>
              </w:rPr>
              <w:t>,</w:t>
            </w:r>
            <w:r>
              <w:rPr>
                <w:lang w:eastAsia="en-US"/>
              </w:rPr>
              <w:t>36</w:t>
            </w:r>
          </w:p>
          <w:p w14:paraId="24D25C46" w14:textId="77777777" w:rsidR="00862868" w:rsidRPr="00704B2F" w:rsidRDefault="0030570E" w:rsidP="00862868">
            <w:pPr>
              <w:rPr>
                <w:lang w:eastAsia="en-US"/>
              </w:rPr>
            </w:pPr>
            <w:r w:rsidRPr="00704B2F">
              <w:rPr>
                <w:lang w:eastAsia="en-US"/>
              </w:rPr>
              <w:t>M. Thomas Boivin et Mme Emma Vallé-Boivin</w:t>
            </w:r>
          </w:p>
          <w:p w14:paraId="352AA872" w14:textId="77777777" w:rsidR="00862868" w:rsidRDefault="00862868" w:rsidP="00862868">
            <w:r>
              <w:t>[19--]</w:t>
            </w:r>
          </w:p>
          <w:p w14:paraId="408CEE0A" w14:textId="77777777" w:rsidR="00862868" w:rsidRDefault="00862868" w:rsidP="00862868">
            <w:pPr>
              <w:rPr>
                <w:lang w:eastAsia="en-US"/>
              </w:rPr>
            </w:pPr>
            <w:r>
              <w:rPr>
                <w:lang w:eastAsia="en-US"/>
              </w:rPr>
              <w:t>Noir et blanc</w:t>
            </w:r>
          </w:p>
          <w:p w14:paraId="7994BA30" w14:textId="77777777" w:rsidR="00604954" w:rsidRDefault="00604954" w:rsidP="00604954">
            <w:pPr>
              <w:rPr>
                <w:lang w:eastAsia="en-US"/>
              </w:rPr>
            </w:pPr>
            <w:r w:rsidRPr="00862868">
              <w:rPr>
                <w:lang w:eastAsia="en-US"/>
              </w:rPr>
              <w:t>Anci</w:t>
            </w:r>
            <w:r>
              <w:rPr>
                <w:lang w:eastAsia="en-US"/>
              </w:rPr>
              <w:t>enne cote :</w:t>
            </w:r>
            <w:r w:rsidR="0030570E">
              <w:rPr>
                <w:lang w:eastAsia="en-US"/>
              </w:rPr>
              <w:t xml:space="preserve"> 224</w:t>
            </w:r>
          </w:p>
          <w:p w14:paraId="59B7CB5B" w14:textId="77777777" w:rsidR="00862868" w:rsidRDefault="00862868" w:rsidP="00862868">
            <w:pPr>
              <w:rPr>
                <w:lang w:eastAsia="en-US"/>
              </w:rPr>
            </w:pPr>
          </w:p>
          <w:p w14:paraId="7B014F13" w14:textId="77777777" w:rsidR="00862868" w:rsidRDefault="00862868" w:rsidP="00862868">
            <w:pPr>
              <w:rPr>
                <w:lang w:eastAsia="en-US"/>
              </w:rPr>
            </w:pPr>
            <w:r>
              <w:rPr>
                <w:lang w:eastAsia="en-US"/>
              </w:rPr>
              <w:t>P99/B1/7</w:t>
            </w:r>
            <w:r w:rsidRPr="00862868">
              <w:rPr>
                <w:lang w:eastAsia="en-US"/>
              </w:rPr>
              <w:t>,</w:t>
            </w:r>
            <w:r>
              <w:rPr>
                <w:lang w:eastAsia="en-US"/>
              </w:rPr>
              <w:t>37</w:t>
            </w:r>
          </w:p>
          <w:p w14:paraId="7C43971E" w14:textId="77777777" w:rsidR="00862868" w:rsidRPr="00862868" w:rsidRDefault="0030570E" w:rsidP="00862868">
            <w:pPr>
              <w:rPr>
                <w:lang w:eastAsia="en-US"/>
              </w:rPr>
            </w:pPr>
            <w:r>
              <w:rPr>
                <w:lang w:eastAsia="en-US"/>
              </w:rPr>
              <w:t>Nos pionniers</w:t>
            </w:r>
          </w:p>
          <w:p w14:paraId="4809469F" w14:textId="77777777" w:rsidR="00862868" w:rsidRPr="00862868" w:rsidRDefault="00862868" w:rsidP="00862868">
            <w:r w:rsidRPr="00862868">
              <w:t>[19--]</w:t>
            </w:r>
          </w:p>
          <w:p w14:paraId="26E70AD2" w14:textId="77777777" w:rsidR="00862868" w:rsidRPr="00862868" w:rsidRDefault="00862868" w:rsidP="00862868">
            <w:pPr>
              <w:rPr>
                <w:lang w:eastAsia="en-US"/>
              </w:rPr>
            </w:pPr>
            <w:r w:rsidRPr="00862868">
              <w:rPr>
                <w:lang w:eastAsia="en-US"/>
              </w:rPr>
              <w:t>Noir et blanc</w:t>
            </w:r>
          </w:p>
          <w:p w14:paraId="0896D197" w14:textId="77777777" w:rsidR="00862868" w:rsidRPr="00862868" w:rsidRDefault="00862868" w:rsidP="00862868">
            <w:pPr>
              <w:rPr>
                <w:lang w:eastAsia="en-US"/>
              </w:rPr>
            </w:pPr>
            <w:r w:rsidRPr="00862868">
              <w:rPr>
                <w:lang w:eastAsia="en-US"/>
              </w:rPr>
              <w:t xml:space="preserve">Ancienne cote : </w:t>
            </w:r>
            <w:r w:rsidR="0030570E">
              <w:rPr>
                <w:lang w:eastAsia="en-US"/>
              </w:rPr>
              <w:t>245</w:t>
            </w:r>
          </w:p>
          <w:p w14:paraId="1CF34348" w14:textId="77777777" w:rsidR="00862868" w:rsidRPr="00862868" w:rsidRDefault="00862868" w:rsidP="00862868">
            <w:pPr>
              <w:rPr>
                <w:lang w:eastAsia="en-US"/>
              </w:rPr>
            </w:pPr>
          </w:p>
          <w:p w14:paraId="3B68E830" w14:textId="77777777" w:rsidR="00862868" w:rsidRDefault="00862868" w:rsidP="00862868">
            <w:pPr>
              <w:rPr>
                <w:lang w:eastAsia="en-US"/>
              </w:rPr>
            </w:pPr>
            <w:r>
              <w:rPr>
                <w:lang w:eastAsia="en-US"/>
              </w:rPr>
              <w:t>P99/B1/7</w:t>
            </w:r>
            <w:r w:rsidRPr="00862868">
              <w:rPr>
                <w:lang w:eastAsia="en-US"/>
              </w:rPr>
              <w:t>,</w:t>
            </w:r>
            <w:r>
              <w:rPr>
                <w:lang w:eastAsia="en-US"/>
              </w:rPr>
              <w:t>38</w:t>
            </w:r>
          </w:p>
          <w:p w14:paraId="42A05AC5" w14:textId="77777777" w:rsidR="00862868" w:rsidRPr="00704B2F" w:rsidRDefault="0030570E" w:rsidP="00862868">
            <w:pPr>
              <w:rPr>
                <w:lang w:eastAsia="en-US"/>
              </w:rPr>
            </w:pPr>
            <w:r w:rsidRPr="00704B2F">
              <w:rPr>
                <w:lang w:eastAsia="en-US"/>
              </w:rPr>
              <w:t>M. et Mme Munger</w:t>
            </w:r>
          </w:p>
          <w:p w14:paraId="1CC70F89" w14:textId="77777777" w:rsidR="00862868" w:rsidRPr="008743EF" w:rsidRDefault="00862868" w:rsidP="00862868">
            <w:pPr>
              <w:rPr>
                <w:sz w:val="22"/>
                <w:lang w:eastAsia="en-US"/>
              </w:rPr>
            </w:pPr>
            <w:r w:rsidRPr="008743EF">
              <w:rPr>
                <w:sz w:val="22"/>
                <w:lang w:eastAsia="en-US"/>
              </w:rPr>
              <w:t>Au verso :</w:t>
            </w:r>
            <w:r>
              <w:rPr>
                <w:sz w:val="22"/>
                <w:lang w:eastAsia="en-US"/>
              </w:rPr>
              <w:t xml:space="preserve"> </w:t>
            </w:r>
            <w:r w:rsidR="0030570E">
              <w:rPr>
                <w:sz w:val="22"/>
                <w:lang w:eastAsia="en-US"/>
              </w:rPr>
              <w:t>Ancêtres de M. Marcel Munger de Normandin</w:t>
            </w:r>
          </w:p>
          <w:p w14:paraId="1BABB7B0" w14:textId="77777777" w:rsidR="00862868" w:rsidRDefault="00862868" w:rsidP="00862868">
            <w:r>
              <w:t>[19--]</w:t>
            </w:r>
          </w:p>
          <w:p w14:paraId="25B2A844" w14:textId="77777777" w:rsidR="00862868" w:rsidRDefault="00862868" w:rsidP="00862868">
            <w:pPr>
              <w:rPr>
                <w:lang w:eastAsia="en-US"/>
              </w:rPr>
            </w:pPr>
            <w:r>
              <w:rPr>
                <w:lang w:eastAsia="en-US"/>
              </w:rPr>
              <w:t>Noir et blanc</w:t>
            </w:r>
          </w:p>
          <w:p w14:paraId="51EDFD90" w14:textId="77777777" w:rsidR="00604954" w:rsidRDefault="00604954" w:rsidP="00604954">
            <w:pPr>
              <w:rPr>
                <w:lang w:eastAsia="en-US"/>
              </w:rPr>
            </w:pPr>
            <w:r w:rsidRPr="00862868">
              <w:rPr>
                <w:lang w:eastAsia="en-US"/>
              </w:rPr>
              <w:lastRenderedPageBreak/>
              <w:t>Anci</w:t>
            </w:r>
            <w:r>
              <w:rPr>
                <w:lang w:eastAsia="en-US"/>
              </w:rPr>
              <w:t>enne cote :</w:t>
            </w:r>
            <w:r w:rsidR="0030570E">
              <w:rPr>
                <w:lang w:eastAsia="en-US"/>
              </w:rPr>
              <w:t xml:space="preserve"> 234</w:t>
            </w:r>
          </w:p>
          <w:p w14:paraId="32255461" w14:textId="77777777" w:rsidR="00862868" w:rsidRDefault="00862868" w:rsidP="00862868">
            <w:pPr>
              <w:rPr>
                <w:lang w:eastAsia="en-US"/>
              </w:rPr>
            </w:pPr>
          </w:p>
          <w:p w14:paraId="5D22E9A0" w14:textId="77777777" w:rsidR="00862868" w:rsidRDefault="0030570E" w:rsidP="0030570E">
            <w:pPr>
              <w:pStyle w:val="Niveau3"/>
              <w:rPr>
                <w:lang w:eastAsia="en-US"/>
              </w:rPr>
            </w:pPr>
            <w:bookmarkStart w:id="38" w:name="_Toc476139835"/>
            <w:r>
              <w:rPr>
                <w:lang w:eastAsia="en-US"/>
              </w:rPr>
              <w:t>P99/B1/8 :</w:t>
            </w:r>
            <w:bookmarkEnd w:id="38"/>
            <w:r>
              <w:rPr>
                <w:lang w:eastAsia="en-US"/>
              </w:rPr>
              <w:t xml:space="preserve"> </w:t>
            </w:r>
          </w:p>
          <w:p w14:paraId="1F69778B" w14:textId="77777777" w:rsidR="0030570E" w:rsidRPr="00862868" w:rsidRDefault="0030570E" w:rsidP="00862868">
            <w:pPr>
              <w:rPr>
                <w:lang w:eastAsia="en-US"/>
              </w:rPr>
            </w:pPr>
          </w:p>
          <w:p w14:paraId="2C1BCFDC" w14:textId="77777777" w:rsidR="00862868" w:rsidRDefault="00704B2F" w:rsidP="00862868">
            <w:pPr>
              <w:rPr>
                <w:lang w:eastAsia="en-US"/>
              </w:rPr>
            </w:pPr>
            <w:r w:rsidRPr="00704B2F">
              <w:rPr>
                <w:highlight w:val="yellow"/>
                <w:lang w:eastAsia="en-US"/>
              </w:rPr>
              <w:t>P99/B1/8</w:t>
            </w:r>
            <w:r w:rsidR="00862868" w:rsidRPr="00704B2F">
              <w:rPr>
                <w:highlight w:val="yellow"/>
                <w:lang w:eastAsia="en-US"/>
              </w:rPr>
              <w:t>,</w:t>
            </w:r>
            <w:r w:rsidRPr="00704B2F">
              <w:rPr>
                <w:highlight w:val="yellow"/>
                <w:lang w:eastAsia="en-US"/>
              </w:rPr>
              <w:t>1</w:t>
            </w:r>
          </w:p>
          <w:p w14:paraId="420205E3" w14:textId="77777777" w:rsidR="00862868" w:rsidRDefault="00862868" w:rsidP="00862868">
            <w:pPr>
              <w:rPr>
                <w:lang w:eastAsia="en-US"/>
              </w:rPr>
            </w:pPr>
          </w:p>
          <w:p w14:paraId="62A89C92" w14:textId="77777777" w:rsidR="00704B2F" w:rsidRDefault="00704B2F" w:rsidP="00704B2F">
            <w:pPr>
              <w:rPr>
                <w:lang w:eastAsia="en-US"/>
              </w:rPr>
            </w:pPr>
            <w:r>
              <w:rPr>
                <w:lang w:eastAsia="en-US"/>
              </w:rPr>
              <w:t>P99/B1/8</w:t>
            </w:r>
            <w:r w:rsidRPr="00862868">
              <w:rPr>
                <w:lang w:eastAsia="en-US"/>
              </w:rPr>
              <w:t>,</w:t>
            </w:r>
            <w:r>
              <w:rPr>
                <w:lang w:eastAsia="en-US"/>
              </w:rPr>
              <w:t>2</w:t>
            </w:r>
          </w:p>
          <w:p w14:paraId="798B7556" w14:textId="77777777" w:rsidR="00704B2F" w:rsidRPr="00704B2F" w:rsidRDefault="00704B2F" w:rsidP="00704B2F">
            <w:pPr>
              <w:rPr>
                <w:lang w:eastAsia="en-US"/>
              </w:rPr>
            </w:pPr>
            <w:r w:rsidRPr="00704B2F">
              <w:rPr>
                <w:lang w:eastAsia="en-US"/>
              </w:rPr>
              <w:t>Les curés de Mistassini de 1895 à 1967</w:t>
            </w:r>
          </w:p>
          <w:p w14:paraId="76215E72" w14:textId="77777777" w:rsidR="00704B2F" w:rsidRDefault="00704B2F" w:rsidP="00704B2F">
            <w:r>
              <w:t>1967</w:t>
            </w:r>
          </w:p>
          <w:p w14:paraId="79314581" w14:textId="77777777" w:rsidR="00704B2F" w:rsidRDefault="00704B2F" w:rsidP="00704B2F">
            <w:pPr>
              <w:rPr>
                <w:lang w:eastAsia="en-US"/>
              </w:rPr>
            </w:pPr>
            <w:r>
              <w:rPr>
                <w:lang w:eastAsia="en-US"/>
              </w:rPr>
              <w:t>Noir et blanc</w:t>
            </w:r>
          </w:p>
          <w:p w14:paraId="72445D12" w14:textId="77777777" w:rsidR="00704B2F" w:rsidRDefault="00704B2F" w:rsidP="00704B2F">
            <w:pPr>
              <w:rPr>
                <w:lang w:eastAsia="en-US"/>
              </w:rPr>
            </w:pPr>
            <w:r w:rsidRPr="00862868">
              <w:rPr>
                <w:lang w:eastAsia="en-US"/>
              </w:rPr>
              <w:t>Anci</w:t>
            </w:r>
            <w:r>
              <w:rPr>
                <w:lang w:eastAsia="en-US"/>
              </w:rPr>
              <w:t>enne cote : 165</w:t>
            </w:r>
          </w:p>
          <w:p w14:paraId="43B37B71" w14:textId="77777777" w:rsidR="00862868" w:rsidRDefault="00862868" w:rsidP="00543728">
            <w:pPr>
              <w:rPr>
                <w:lang w:eastAsia="en-US"/>
              </w:rPr>
            </w:pPr>
          </w:p>
          <w:p w14:paraId="57937A49" w14:textId="77777777" w:rsidR="00704B2F" w:rsidRDefault="00704B2F" w:rsidP="00704B2F">
            <w:pPr>
              <w:rPr>
                <w:lang w:eastAsia="en-US"/>
              </w:rPr>
            </w:pPr>
            <w:r>
              <w:rPr>
                <w:lang w:eastAsia="en-US"/>
              </w:rPr>
              <w:t>P99/B1/8</w:t>
            </w:r>
            <w:r w:rsidRPr="00862868">
              <w:rPr>
                <w:lang w:eastAsia="en-US"/>
              </w:rPr>
              <w:t>,</w:t>
            </w:r>
            <w:r>
              <w:rPr>
                <w:lang w:eastAsia="en-US"/>
              </w:rPr>
              <w:t>3</w:t>
            </w:r>
          </w:p>
          <w:p w14:paraId="4FC7335C" w14:textId="77777777" w:rsidR="00704B2F" w:rsidRPr="00704B2F" w:rsidRDefault="00DA5B36" w:rsidP="00704B2F">
            <w:pPr>
              <w:rPr>
                <w:lang w:eastAsia="en-US"/>
              </w:rPr>
            </w:pPr>
            <w:r>
              <w:rPr>
                <w:lang w:eastAsia="en-US"/>
              </w:rPr>
              <w:t>Adresse originale écrite sur l’écorce de bouleau</w:t>
            </w:r>
          </w:p>
          <w:p w14:paraId="280A3F64" w14:textId="77777777" w:rsidR="00704B2F" w:rsidRPr="008743EF" w:rsidRDefault="00704B2F" w:rsidP="00704B2F">
            <w:pPr>
              <w:rPr>
                <w:sz w:val="22"/>
                <w:lang w:eastAsia="en-US"/>
              </w:rPr>
            </w:pPr>
            <w:r w:rsidRPr="008743EF">
              <w:rPr>
                <w:sz w:val="22"/>
                <w:lang w:eastAsia="en-US"/>
              </w:rPr>
              <w:t>Au verso :</w:t>
            </w:r>
            <w:r>
              <w:rPr>
                <w:sz w:val="22"/>
                <w:lang w:eastAsia="en-US"/>
              </w:rPr>
              <w:t xml:space="preserve"> </w:t>
            </w:r>
            <w:r w:rsidR="00DA5B36">
              <w:rPr>
                <w:sz w:val="22"/>
                <w:lang w:eastAsia="en-US"/>
              </w:rPr>
              <w:t>Photographiée par François-Xavier Rousseau futur maire de Mistassini. Il sera élu le 1 janvier 1897</w:t>
            </w:r>
          </w:p>
          <w:p w14:paraId="2C2EB98B" w14:textId="77777777" w:rsidR="00704B2F" w:rsidRDefault="00DA5B36" w:rsidP="00704B2F">
            <w:r>
              <w:t>1894</w:t>
            </w:r>
          </w:p>
          <w:p w14:paraId="1790D7A6" w14:textId="77777777" w:rsidR="00704B2F" w:rsidRDefault="00704B2F" w:rsidP="00704B2F">
            <w:pPr>
              <w:rPr>
                <w:lang w:eastAsia="en-US"/>
              </w:rPr>
            </w:pPr>
            <w:r>
              <w:rPr>
                <w:lang w:eastAsia="en-US"/>
              </w:rPr>
              <w:t>Noir et blanc</w:t>
            </w:r>
          </w:p>
          <w:p w14:paraId="2AADC017" w14:textId="77777777" w:rsidR="00862868" w:rsidRDefault="00862868" w:rsidP="00543728">
            <w:pPr>
              <w:rPr>
                <w:lang w:eastAsia="en-US"/>
              </w:rPr>
            </w:pPr>
          </w:p>
          <w:p w14:paraId="66AF0274" w14:textId="77777777" w:rsidR="00704B2F" w:rsidRDefault="00704B2F" w:rsidP="00704B2F">
            <w:pPr>
              <w:rPr>
                <w:lang w:eastAsia="en-US"/>
              </w:rPr>
            </w:pPr>
            <w:r>
              <w:rPr>
                <w:lang w:eastAsia="en-US"/>
              </w:rPr>
              <w:t>P99/B1/8</w:t>
            </w:r>
            <w:r w:rsidRPr="00862868">
              <w:rPr>
                <w:lang w:eastAsia="en-US"/>
              </w:rPr>
              <w:t>,</w:t>
            </w:r>
            <w:r>
              <w:rPr>
                <w:lang w:eastAsia="en-US"/>
              </w:rPr>
              <w:t>4</w:t>
            </w:r>
          </w:p>
          <w:p w14:paraId="62FDFCA5" w14:textId="77777777" w:rsidR="00704B2F" w:rsidRPr="00704B2F" w:rsidRDefault="00704B2F" w:rsidP="00704B2F">
            <w:pPr>
              <w:rPr>
                <w:lang w:eastAsia="en-US"/>
              </w:rPr>
            </w:pPr>
            <w:r w:rsidRPr="00704B2F">
              <w:rPr>
                <w:lang w:eastAsia="en-US"/>
              </w:rPr>
              <w:t>Les colons</w:t>
            </w:r>
            <w:r w:rsidR="00DA5B36">
              <w:rPr>
                <w:lang w:eastAsia="en-US"/>
              </w:rPr>
              <w:t xml:space="preserve"> et leurs enfants à la sortie de la messe au monastère</w:t>
            </w:r>
          </w:p>
          <w:p w14:paraId="44D24458" w14:textId="77777777" w:rsidR="00704B2F" w:rsidRDefault="00DA5B36" w:rsidP="00704B2F">
            <w:r>
              <w:t>1894</w:t>
            </w:r>
          </w:p>
          <w:p w14:paraId="5194CE37" w14:textId="77777777" w:rsidR="00704B2F" w:rsidRDefault="00704B2F" w:rsidP="00704B2F">
            <w:pPr>
              <w:rPr>
                <w:lang w:eastAsia="en-US"/>
              </w:rPr>
            </w:pPr>
            <w:r>
              <w:rPr>
                <w:lang w:eastAsia="en-US"/>
              </w:rPr>
              <w:t>Noir et blanc</w:t>
            </w:r>
          </w:p>
          <w:p w14:paraId="54B8038C" w14:textId="77777777" w:rsidR="00862868" w:rsidRDefault="00704B2F" w:rsidP="00543728">
            <w:pPr>
              <w:rPr>
                <w:lang w:eastAsia="en-US"/>
              </w:rPr>
            </w:pPr>
            <w:r w:rsidRPr="00862868">
              <w:rPr>
                <w:lang w:eastAsia="en-US"/>
              </w:rPr>
              <w:t>Anci</w:t>
            </w:r>
            <w:r>
              <w:rPr>
                <w:lang w:eastAsia="en-US"/>
              </w:rPr>
              <w:t>enne cote :</w:t>
            </w:r>
          </w:p>
          <w:p w14:paraId="326CFD75" w14:textId="77777777" w:rsidR="0014474F" w:rsidRPr="00A674F8" w:rsidRDefault="0014474F" w:rsidP="00543728">
            <w:pPr>
              <w:rPr>
                <w:lang w:eastAsia="en-US"/>
              </w:rPr>
            </w:pPr>
          </w:p>
        </w:tc>
      </w:tr>
    </w:tbl>
    <w:p w14:paraId="4819CB81" w14:textId="77777777" w:rsidR="005530D0" w:rsidRPr="00A674F8" w:rsidRDefault="005530D0" w:rsidP="00F33B0D"/>
    <w:p w14:paraId="20A0EE27" w14:textId="77777777" w:rsidR="0014474F" w:rsidRDefault="0014474F" w:rsidP="00F33B0D"/>
    <w:p w14:paraId="58DD2349" w14:textId="77777777" w:rsidR="0014474F" w:rsidRPr="00A674F8" w:rsidRDefault="0014474F" w:rsidP="00F33B0D"/>
    <w:p w14:paraId="369F8E8C" w14:textId="77777777" w:rsidR="005530D0" w:rsidRPr="00A674F8" w:rsidRDefault="005530D0" w:rsidP="00F33B0D">
      <w:pPr>
        <w:pStyle w:val="Titre2"/>
      </w:pPr>
      <w:bookmarkStart w:id="39" w:name="_Toc476139836"/>
      <w:r w:rsidRPr="00A674F8">
        <w:t>P</w:t>
      </w:r>
      <w:sdt>
        <w:sdtPr>
          <w:id w:val="856241080"/>
          <w:placeholder>
            <w:docPart w:val="BF59AA2B5E9A46568238C629E3342B19"/>
          </w:placeholder>
          <w:text/>
        </w:sdtPr>
        <w:sdtEndPr/>
        <w:sdtContent>
          <w:r w:rsidR="00F33B0D">
            <w:t>99</w:t>
          </w:r>
        </w:sdtContent>
      </w:sdt>
      <w:r w:rsidR="00AB4071">
        <w:t>/B</w:t>
      </w:r>
      <w:r w:rsidRPr="00A674F8">
        <w:t xml:space="preserve">2 </w:t>
      </w:r>
      <w:r w:rsidR="00DA47FB">
        <w:t>Documents textuels</w:t>
      </w:r>
      <w:bookmarkEnd w:id="39"/>
    </w:p>
    <w:p w14:paraId="222C6156" w14:textId="77777777" w:rsidR="005530D0" w:rsidRPr="00A674F8" w:rsidRDefault="005530D0" w:rsidP="00F33B0D"/>
    <w:p w14:paraId="1B9ED6DE" w14:textId="77777777" w:rsidR="005530D0" w:rsidRPr="00A674F8" w:rsidRDefault="005530D0" w:rsidP="00F33B0D"/>
    <w:tbl>
      <w:tblPr>
        <w:tblStyle w:val="Grilledutableau"/>
        <w:tblW w:w="93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55"/>
        <w:gridCol w:w="7801"/>
      </w:tblGrid>
      <w:tr w:rsidR="005530D0" w:rsidRPr="00A674F8" w14:paraId="12BDD02A" w14:textId="77777777" w:rsidTr="00067ADE">
        <w:tc>
          <w:tcPr>
            <w:tcW w:w="1555" w:type="dxa"/>
            <w:shd w:val="clear" w:color="auto" w:fill="D9D9D9" w:themeFill="background1" w:themeFillShade="D9"/>
            <w:hideMark/>
          </w:tcPr>
          <w:p w14:paraId="37A5C616" w14:textId="77777777" w:rsidR="005530D0" w:rsidRPr="00A674F8" w:rsidRDefault="005530D0" w:rsidP="00F33B0D">
            <w:pPr>
              <w:rPr>
                <w:lang w:eastAsia="en-US"/>
              </w:rPr>
            </w:pPr>
            <w:r w:rsidRPr="00A674F8">
              <w:rPr>
                <w:lang w:eastAsia="en-US"/>
              </w:rPr>
              <w:t>R-E-T-P</w:t>
            </w:r>
          </w:p>
        </w:tc>
        <w:tc>
          <w:tcPr>
            <w:tcW w:w="7801" w:type="dxa"/>
            <w:shd w:val="clear" w:color="auto" w:fill="auto"/>
            <w:hideMark/>
          </w:tcPr>
          <w:p w14:paraId="6DACFFBF" w14:textId="77777777" w:rsidR="005530D0" w:rsidRPr="00A674F8" w:rsidRDefault="005530D0" w:rsidP="00F33B0D">
            <w:pPr>
              <w:pStyle w:val="Niveau3"/>
            </w:pPr>
            <w:bookmarkStart w:id="40" w:name="_Toc476139837"/>
            <w:r w:rsidRPr="00A674F8">
              <w:t>P</w:t>
            </w:r>
            <w:sdt>
              <w:sdtPr>
                <w:id w:val="1777677498"/>
                <w:placeholder>
                  <w:docPart w:val="5CD5E2668CAF43CFA5EA88CFA31F5D07"/>
                </w:placeholder>
                <w:text/>
              </w:sdtPr>
              <w:sdtEndPr/>
              <w:sdtContent>
                <w:r w:rsidR="00F33B0D">
                  <w:t>99</w:t>
                </w:r>
              </w:sdtContent>
            </w:sdt>
            <w:r w:rsidR="00AB4071">
              <w:t>/B</w:t>
            </w:r>
            <w:r w:rsidRPr="00A674F8">
              <w:t xml:space="preserve">2/1 : </w:t>
            </w:r>
            <w:sdt>
              <w:sdtPr>
                <w:id w:val="386376633"/>
                <w:placeholder>
                  <w:docPart w:val="9E70E3F51E114E4EBB0CE5543881317E"/>
                </w:placeholder>
                <w:showingPlcHdr/>
                <w:text/>
              </w:sdtPr>
              <w:sdtEndPr/>
              <w:sdtContent>
                <w:r w:rsidRPr="00A674F8">
                  <w:rPr>
                    <w:rStyle w:val="Textedelespacerserv"/>
                    <w:rFonts w:eastAsiaTheme="minorHAnsi"/>
                  </w:rPr>
                  <w:t>___</w:t>
                </w:r>
              </w:sdtContent>
            </w:sdt>
            <w:bookmarkEnd w:id="40"/>
          </w:p>
          <w:p w14:paraId="20DC46B6" w14:textId="77777777" w:rsidR="005530D0" w:rsidRPr="00A674F8" w:rsidRDefault="005530D0" w:rsidP="00F33B0D">
            <w:pPr>
              <w:rPr>
                <w:lang w:eastAsia="en-US"/>
              </w:rPr>
            </w:pPr>
          </w:p>
          <w:p w14:paraId="3D918591" w14:textId="77777777" w:rsidR="005530D0" w:rsidRPr="00A674F8" w:rsidRDefault="005530D0" w:rsidP="00F33B0D">
            <w:pPr>
              <w:rPr>
                <w:lang w:eastAsia="en-US"/>
              </w:rPr>
            </w:pPr>
          </w:p>
        </w:tc>
      </w:tr>
    </w:tbl>
    <w:p w14:paraId="16E78F7C" w14:textId="77777777" w:rsidR="005530D0" w:rsidRDefault="005530D0" w:rsidP="00F33B0D"/>
    <w:p w14:paraId="4C7852AD" w14:textId="77777777" w:rsidR="005C5E7F" w:rsidRDefault="005C5E7F" w:rsidP="00F33B0D"/>
    <w:p w14:paraId="3F088D64" w14:textId="77777777" w:rsidR="00AB4071" w:rsidRPr="00A674F8" w:rsidRDefault="00AB4071" w:rsidP="00F33B0D">
      <w:pPr>
        <w:pStyle w:val="Titre2"/>
      </w:pPr>
      <w:bookmarkStart w:id="41" w:name="_Toc476139838"/>
      <w:r w:rsidRPr="00A674F8">
        <w:t>P</w:t>
      </w:r>
      <w:sdt>
        <w:sdtPr>
          <w:id w:val="1327552977"/>
          <w:placeholder>
            <w:docPart w:val="811A0AEE3F204BDD931DADC6B19D95C5"/>
          </w:placeholder>
          <w:text/>
        </w:sdtPr>
        <w:sdtEndPr/>
        <w:sdtContent>
          <w:r w:rsidR="00F33B0D">
            <w:t>99</w:t>
          </w:r>
        </w:sdtContent>
      </w:sdt>
      <w:r>
        <w:t>/B</w:t>
      </w:r>
      <w:r w:rsidR="005C5E7F">
        <w:t>3</w:t>
      </w:r>
      <w:r w:rsidRPr="00A674F8">
        <w:t xml:space="preserve"> </w:t>
      </w:r>
      <w:r w:rsidR="005C5E7F">
        <w:t>Documents cartographiques</w:t>
      </w:r>
      <w:bookmarkEnd w:id="41"/>
    </w:p>
    <w:p w14:paraId="4625074D" w14:textId="77777777" w:rsidR="00AB4071" w:rsidRPr="00A674F8" w:rsidRDefault="00AB4071" w:rsidP="00F33B0D"/>
    <w:tbl>
      <w:tblPr>
        <w:tblStyle w:val="Grilledutableau"/>
        <w:tblW w:w="93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55"/>
        <w:gridCol w:w="7801"/>
      </w:tblGrid>
      <w:tr w:rsidR="00067ADE" w:rsidRPr="00A674F8" w14:paraId="0D1722A4" w14:textId="77777777" w:rsidTr="00DD3306">
        <w:tc>
          <w:tcPr>
            <w:tcW w:w="1555" w:type="dxa"/>
            <w:shd w:val="clear" w:color="auto" w:fill="D9D9D9" w:themeFill="background1" w:themeFillShade="D9"/>
            <w:hideMark/>
          </w:tcPr>
          <w:p w14:paraId="1595E3E0" w14:textId="77777777" w:rsidR="00067ADE" w:rsidRPr="00A674F8" w:rsidRDefault="00067ADE" w:rsidP="00DD3306">
            <w:pPr>
              <w:rPr>
                <w:lang w:eastAsia="en-US"/>
              </w:rPr>
            </w:pPr>
            <w:r w:rsidRPr="00A674F8">
              <w:rPr>
                <w:lang w:eastAsia="en-US"/>
              </w:rPr>
              <w:t>R-E-T-P</w:t>
            </w:r>
          </w:p>
        </w:tc>
        <w:tc>
          <w:tcPr>
            <w:tcW w:w="7801" w:type="dxa"/>
            <w:shd w:val="clear" w:color="auto" w:fill="auto"/>
            <w:hideMark/>
          </w:tcPr>
          <w:p w14:paraId="3253C61E" w14:textId="77777777" w:rsidR="00067ADE" w:rsidRPr="00A674F8" w:rsidRDefault="00067ADE" w:rsidP="00DD3306">
            <w:pPr>
              <w:pStyle w:val="Niveau3"/>
            </w:pPr>
            <w:bookmarkStart w:id="42" w:name="_Toc476139839"/>
            <w:r w:rsidRPr="00A674F8">
              <w:t>P</w:t>
            </w:r>
            <w:sdt>
              <w:sdtPr>
                <w:id w:val="352538222"/>
                <w:placeholder>
                  <w:docPart w:val="2EC82FA2A1FD4748B2A50304049386A7"/>
                </w:placeholder>
                <w:text/>
              </w:sdtPr>
              <w:sdtEndPr/>
              <w:sdtContent>
                <w:r>
                  <w:t>99</w:t>
                </w:r>
              </w:sdtContent>
            </w:sdt>
            <w:r>
              <w:t>/B</w:t>
            </w:r>
            <w:r w:rsidRPr="00A674F8">
              <w:t xml:space="preserve">2/1 : </w:t>
            </w:r>
            <w:sdt>
              <w:sdtPr>
                <w:id w:val="391401778"/>
                <w:placeholder>
                  <w:docPart w:val="C3CDF71FF91F462C8CAF9F0FAE718F1E"/>
                </w:placeholder>
                <w:showingPlcHdr/>
                <w:text/>
              </w:sdtPr>
              <w:sdtEndPr/>
              <w:sdtContent>
                <w:r w:rsidRPr="00A674F8">
                  <w:rPr>
                    <w:rStyle w:val="Textedelespacerserv"/>
                    <w:rFonts w:eastAsiaTheme="minorHAnsi"/>
                  </w:rPr>
                  <w:t>___</w:t>
                </w:r>
              </w:sdtContent>
            </w:sdt>
            <w:bookmarkEnd w:id="42"/>
          </w:p>
          <w:p w14:paraId="52E43A26" w14:textId="77777777" w:rsidR="00067ADE" w:rsidRPr="00A674F8" w:rsidRDefault="00067ADE" w:rsidP="00DD3306">
            <w:pPr>
              <w:rPr>
                <w:lang w:eastAsia="en-US"/>
              </w:rPr>
            </w:pPr>
          </w:p>
          <w:p w14:paraId="1897A810" w14:textId="77777777" w:rsidR="00067ADE" w:rsidRPr="00A674F8" w:rsidRDefault="00067ADE" w:rsidP="00DD3306">
            <w:pPr>
              <w:rPr>
                <w:lang w:eastAsia="en-US"/>
              </w:rPr>
            </w:pPr>
          </w:p>
        </w:tc>
      </w:tr>
    </w:tbl>
    <w:p w14:paraId="4B98A33A" w14:textId="77777777" w:rsidR="00AB4071" w:rsidRPr="00A674F8" w:rsidRDefault="00AB4071" w:rsidP="00F33B0D"/>
    <w:sectPr w:rsidR="00AB4071" w:rsidRPr="00A674F8"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F76F" w14:textId="77777777" w:rsidR="004D56F4" w:rsidRDefault="004D56F4" w:rsidP="00F33B0D">
      <w:r>
        <w:separator/>
      </w:r>
    </w:p>
    <w:p w14:paraId="54FA3E21" w14:textId="77777777" w:rsidR="004D56F4" w:rsidRDefault="004D56F4" w:rsidP="00F33B0D"/>
  </w:endnote>
  <w:endnote w:type="continuationSeparator" w:id="0">
    <w:p w14:paraId="52EE56AE" w14:textId="77777777" w:rsidR="004D56F4" w:rsidRDefault="004D56F4" w:rsidP="00F33B0D">
      <w:r>
        <w:continuationSeparator/>
      </w:r>
    </w:p>
    <w:p w14:paraId="1C804248" w14:textId="77777777" w:rsidR="004D56F4" w:rsidRDefault="004D56F4" w:rsidP="00F33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325570"/>
      <w:docPartObj>
        <w:docPartGallery w:val="Page Numbers (Bottom of Page)"/>
        <w:docPartUnique/>
      </w:docPartObj>
    </w:sdtPr>
    <w:sdtEndPr/>
    <w:sdtContent>
      <w:p w14:paraId="178E3BFC" w14:textId="77777777" w:rsidR="00EE4123" w:rsidRDefault="00EE4123" w:rsidP="00F33B0D">
        <w:pPr>
          <w:pStyle w:val="Pieddepage"/>
        </w:pPr>
        <w:r>
          <w:rPr>
            <w:noProof/>
            <w:lang w:val="fr-FR"/>
          </w:rPr>
          <mc:AlternateContent>
            <mc:Choice Requires="wps">
              <w:drawing>
                <wp:inline distT="0" distB="0" distL="0" distR="0" wp14:anchorId="30BB77AE" wp14:editId="22EB097B">
                  <wp:extent cx="5467350" cy="45085"/>
                  <wp:effectExtent l="0" t="9525" r="0" b="254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7B98A8"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469FDE88" w14:textId="77777777" w:rsidR="00EE4123" w:rsidRPr="009D2B71" w:rsidRDefault="00EE4123" w:rsidP="00F33B0D">
        <w:pPr>
          <w:pStyle w:val="Pieddepage"/>
          <w:rPr>
            <w:sz w:val="20"/>
          </w:rPr>
        </w:pPr>
        <w:r>
          <w:rPr>
            <w:sz w:val="20"/>
          </w:rPr>
          <w:t>P</w:t>
        </w:r>
        <w:sdt>
          <w:sdtPr>
            <w:rPr>
              <w:sz w:val="20"/>
            </w:rPr>
            <w:id w:val="884611847"/>
            <w:placeholder>
              <w:docPart w:val="84A86CE55861443982FFF73C4F7B01D0"/>
            </w:placeholder>
            <w:text/>
          </w:sdtPr>
          <w:sdtEndPr/>
          <w:sdtContent>
            <w:r>
              <w:rPr>
                <w:sz w:val="20"/>
              </w:rPr>
              <w:t>99</w:t>
            </w:r>
          </w:sdtContent>
        </w:sdt>
        <w:r>
          <w:rPr>
            <w:sz w:val="20"/>
          </w:rPr>
          <w:t xml:space="preserve"> fonds </w:t>
        </w:r>
        <w:sdt>
          <w:sdtPr>
            <w:rPr>
              <w:sz w:val="20"/>
            </w:rPr>
            <w:id w:val="205842561"/>
            <w:placeholder>
              <w:docPart w:val="EB15C21D973146C19509294B7492F40F"/>
            </w:placeholder>
            <w:text/>
          </w:sdtPr>
          <w:sdtEndPr/>
          <w:sdtContent>
            <w:r>
              <w:rPr>
                <w:sz w:val="20"/>
              </w:rPr>
              <w:t>Collection musée François-Paradis</w:t>
            </w:r>
          </w:sdtContent>
        </w:sdt>
        <w:r>
          <w:rPr>
            <w:sz w:val="20"/>
          </w:rPr>
          <w:t xml:space="preserve"> </w:t>
        </w:r>
        <w:r>
          <w:rPr>
            <w:sz w:val="20"/>
          </w:rPr>
          <w:tab/>
        </w:r>
        <w:r>
          <w:rPr>
            <w:sz w:val="20"/>
          </w:rPr>
          <w:tab/>
        </w:r>
        <w:r w:rsidRPr="00F22AC1">
          <w:fldChar w:fldCharType="begin"/>
        </w:r>
        <w:r w:rsidRPr="00F22AC1">
          <w:instrText>PAGE    \* MERGEFORMAT</w:instrText>
        </w:r>
        <w:r w:rsidRPr="00F22AC1">
          <w:fldChar w:fldCharType="separate"/>
        </w:r>
        <w:r w:rsidR="003D2CC1" w:rsidRPr="003D2CC1">
          <w:rPr>
            <w:noProof/>
            <w:lang w:val="fr-FR"/>
          </w:rPr>
          <w:t>36</w:t>
        </w:r>
        <w:r w:rsidRPr="00F22AC1">
          <w:fldChar w:fldCharType="end"/>
        </w:r>
      </w:p>
    </w:sdtContent>
  </w:sdt>
  <w:p w14:paraId="7E28D2C8" w14:textId="77777777" w:rsidR="00EE4123" w:rsidRDefault="00EE4123" w:rsidP="00F33B0D">
    <w:pPr>
      <w:pStyle w:val="Pieddepage"/>
    </w:pPr>
  </w:p>
  <w:p w14:paraId="7F2B3884" w14:textId="77777777" w:rsidR="00EE4123" w:rsidRDefault="00EE4123" w:rsidP="00F33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A2B3" w14:textId="77777777" w:rsidR="004D56F4" w:rsidRDefault="004D56F4" w:rsidP="00F33B0D">
      <w:r>
        <w:separator/>
      </w:r>
    </w:p>
    <w:p w14:paraId="35F4746F" w14:textId="77777777" w:rsidR="004D56F4" w:rsidRDefault="004D56F4" w:rsidP="00F33B0D"/>
  </w:footnote>
  <w:footnote w:type="continuationSeparator" w:id="0">
    <w:p w14:paraId="385C9614" w14:textId="77777777" w:rsidR="004D56F4" w:rsidRDefault="004D56F4" w:rsidP="00F33B0D">
      <w:r>
        <w:continuationSeparator/>
      </w:r>
    </w:p>
    <w:p w14:paraId="52F63C21" w14:textId="77777777" w:rsidR="004D56F4" w:rsidRDefault="004D56F4" w:rsidP="00F33B0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53"/>
    <w:rsid w:val="000233F0"/>
    <w:rsid w:val="00032AD6"/>
    <w:rsid w:val="00050170"/>
    <w:rsid w:val="000519EA"/>
    <w:rsid w:val="00067ADE"/>
    <w:rsid w:val="000774F2"/>
    <w:rsid w:val="000810CE"/>
    <w:rsid w:val="000C3450"/>
    <w:rsid w:val="00100C2C"/>
    <w:rsid w:val="00136DC0"/>
    <w:rsid w:val="00141156"/>
    <w:rsid w:val="0014474F"/>
    <w:rsid w:val="001465D7"/>
    <w:rsid w:val="00166C91"/>
    <w:rsid w:val="00170C86"/>
    <w:rsid w:val="001D59CA"/>
    <w:rsid w:val="001D5C99"/>
    <w:rsid w:val="001E11B0"/>
    <w:rsid w:val="001E128B"/>
    <w:rsid w:val="001E1F02"/>
    <w:rsid w:val="001E5A46"/>
    <w:rsid w:val="001E7640"/>
    <w:rsid w:val="00220E36"/>
    <w:rsid w:val="0022464A"/>
    <w:rsid w:val="00242C7D"/>
    <w:rsid w:val="002434C5"/>
    <w:rsid w:val="00246454"/>
    <w:rsid w:val="0024696F"/>
    <w:rsid w:val="0025336B"/>
    <w:rsid w:val="0027203D"/>
    <w:rsid w:val="00284955"/>
    <w:rsid w:val="002876BB"/>
    <w:rsid w:val="002975E2"/>
    <w:rsid w:val="002A1E83"/>
    <w:rsid w:val="002A58EB"/>
    <w:rsid w:val="002C04B7"/>
    <w:rsid w:val="002D0F20"/>
    <w:rsid w:val="0030124F"/>
    <w:rsid w:val="0030570E"/>
    <w:rsid w:val="00346EB5"/>
    <w:rsid w:val="00364E08"/>
    <w:rsid w:val="00396353"/>
    <w:rsid w:val="003969AB"/>
    <w:rsid w:val="003A354F"/>
    <w:rsid w:val="003A5846"/>
    <w:rsid w:val="003B3ADE"/>
    <w:rsid w:val="003B7BE7"/>
    <w:rsid w:val="003C3180"/>
    <w:rsid w:val="003C6E99"/>
    <w:rsid w:val="003D2CC1"/>
    <w:rsid w:val="003E4CF3"/>
    <w:rsid w:val="003E7E4B"/>
    <w:rsid w:val="003F1D82"/>
    <w:rsid w:val="00403A02"/>
    <w:rsid w:val="004306E7"/>
    <w:rsid w:val="00447E22"/>
    <w:rsid w:val="0045642A"/>
    <w:rsid w:val="0046451E"/>
    <w:rsid w:val="00474FB8"/>
    <w:rsid w:val="00482915"/>
    <w:rsid w:val="004862B9"/>
    <w:rsid w:val="004B29E4"/>
    <w:rsid w:val="004D56F4"/>
    <w:rsid w:val="00503A99"/>
    <w:rsid w:val="0050735E"/>
    <w:rsid w:val="00515C06"/>
    <w:rsid w:val="005207A0"/>
    <w:rsid w:val="00534691"/>
    <w:rsid w:val="00535E51"/>
    <w:rsid w:val="00537703"/>
    <w:rsid w:val="0054172F"/>
    <w:rsid w:val="00543728"/>
    <w:rsid w:val="005530D0"/>
    <w:rsid w:val="005571A0"/>
    <w:rsid w:val="005A4E05"/>
    <w:rsid w:val="005B615A"/>
    <w:rsid w:val="005C5E7F"/>
    <w:rsid w:val="005E4B57"/>
    <w:rsid w:val="005E6AF0"/>
    <w:rsid w:val="005F1A1C"/>
    <w:rsid w:val="005F1E60"/>
    <w:rsid w:val="00604954"/>
    <w:rsid w:val="00607BB0"/>
    <w:rsid w:val="00612460"/>
    <w:rsid w:val="006217A5"/>
    <w:rsid w:val="00624149"/>
    <w:rsid w:val="00630872"/>
    <w:rsid w:val="00631155"/>
    <w:rsid w:val="0066145D"/>
    <w:rsid w:val="00661DEB"/>
    <w:rsid w:val="00670CE5"/>
    <w:rsid w:val="00680951"/>
    <w:rsid w:val="006945C3"/>
    <w:rsid w:val="006A481A"/>
    <w:rsid w:val="006D0A45"/>
    <w:rsid w:val="006D3381"/>
    <w:rsid w:val="006F030A"/>
    <w:rsid w:val="00704B2F"/>
    <w:rsid w:val="00705469"/>
    <w:rsid w:val="00717F69"/>
    <w:rsid w:val="00753685"/>
    <w:rsid w:val="0076644B"/>
    <w:rsid w:val="007744E8"/>
    <w:rsid w:val="0079115D"/>
    <w:rsid w:val="007E5A24"/>
    <w:rsid w:val="007F6A7F"/>
    <w:rsid w:val="0081738D"/>
    <w:rsid w:val="00836725"/>
    <w:rsid w:val="008379E9"/>
    <w:rsid w:val="00840FF1"/>
    <w:rsid w:val="00842204"/>
    <w:rsid w:val="00845B8F"/>
    <w:rsid w:val="00850264"/>
    <w:rsid w:val="00862868"/>
    <w:rsid w:val="00864E13"/>
    <w:rsid w:val="008743EF"/>
    <w:rsid w:val="00881775"/>
    <w:rsid w:val="008874A8"/>
    <w:rsid w:val="008936D8"/>
    <w:rsid w:val="008940D9"/>
    <w:rsid w:val="00896AC1"/>
    <w:rsid w:val="008C3DCA"/>
    <w:rsid w:val="008D7CC9"/>
    <w:rsid w:val="008F6C82"/>
    <w:rsid w:val="0091002F"/>
    <w:rsid w:val="0092187D"/>
    <w:rsid w:val="00922E8E"/>
    <w:rsid w:val="00922FFE"/>
    <w:rsid w:val="00931389"/>
    <w:rsid w:val="009328D1"/>
    <w:rsid w:val="0094294B"/>
    <w:rsid w:val="009534B2"/>
    <w:rsid w:val="009705AB"/>
    <w:rsid w:val="00993281"/>
    <w:rsid w:val="009A133B"/>
    <w:rsid w:val="009B05F7"/>
    <w:rsid w:val="009B3B95"/>
    <w:rsid w:val="009C32C9"/>
    <w:rsid w:val="009D2B71"/>
    <w:rsid w:val="009F2480"/>
    <w:rsid w:val="009F5EC7"/>
    <w:rsid w:val="00A074A8"/>
    <w:rsid w:val="00A20BE7"/>
    <w:rsid w:val="00A22C4A"/>
    <w:rsid w:val="00A22EB3"/>
    <w:rsid w:val="00A251B0"/>
    <w:rsid w:val="00A35BBA"/>
    <w:rsid w:val="00A674F8"/>
    <w:rsid w:val="00A733D1"/>
    <w:rsid w:val="00A763DF"/>
    <w:rsid w:val="00A77CA6"/>
    <w:rsid w:val="00A822E0"/>
    <w:rsid w:val="00A92E4B"/>
    <w:rsid w:val="00AB4071"/>
    <w:rsid w:val="00AB5FAC"/>
    <w:rsid w:val="00AD2805"/>
    <w:rsid w:val="00B25321"/>
    <w:rsid w:val="00B46FC4"/>
    <w:rsid w:val="00B514D4"/>
    <w:rsid w:val="00B55D5C"/>
    <w:rsid w:val="00B70F0F"/>
    <w:rsid w:val="00B90BF3"/>
    <w:rsid w:val="00B93574"/>
    <w:rsid w:val="00B96E5D"/>
    <w:rsid w:val="00B9759C"/>
    <w:rsid w:val="00BB2D08"/>
    <w:rsid w:val="00BB6C86"/>
    <w:rsid w:val="00BD3E16"/>
    <w:rsid w:val="00BD4041"/>
    <w:rsid w:val="00BE1812"/>
    <w:rsid w:val="00BE2232"/>
    <w:rsid w:val="00BF1B55"/>
    <w:rsid w:val="00BF7589"/>
    <w:rsid w:val="00C071C8"/>
    <w:rsid w:val="00C1275D"/>
    <w:rsid w:val="00C14ACF"/>
    <w:rsid w:val="00C26FAC"/>
    <w:rsid w:val="00C30F7E"/>
    <w:rsid w:val="00C42F3C"/>
    <w:rsid w:val="00C45A44"/>
    <w:rsid w:val="00C57708"/>
    <w:rsid w:val="00C70C4E"/>
    <w:rsid w:val="00C815E9"/>
    <w:rsid w:val="00CA426C"/>
    <w:rsid w:val="00CB5258"/>
    <w:rsid w:val="00CC4DE4"/>
    <w:rsid w:val="00CC59F8"/>
    <w:rsid w:val="00CD0391"/>
    <w:rsid w:val="00CE48E5"/>
    <w:rsid w:val="00CF4ABF"/>
    <w:rsid w:val="00D06AA1"/>
    <w:rsid w:val="00D11C1E"/>
    <w:rsid w:val="00D25352"/>
    <w:rsid w:val="00D31201"/>
    <w:rsid w:val="00D32213"/>
    <w:rsid w:val="00D55336"/>
    <w:rsid w:val="00D90BC1"/>
    <w:rsid w:val="00DA47FB"/>
    <w:rsid w:val="00DA5B36"/>
    <w:rsid w:val="00DB1E68"/>
    <w:rsid w:val="00DC3822"/>
    <w:rsid w:val="00DC5383"/>
    <w:rsid w:val="00DD3306"/>
    <w:rsid w:val="00DD44B2"/>
    <w:rsid w:val="00DE3DEA"/>
    <w:rsid w:val="00DF516C"/>
    <w:rsid w:val="00E06067"/>
    <w:rsid w:val="00E46B4D"/>
    <w:rsid w:val="00E50120"/>
    <w:rsid w:val="00E57F6F"/>
    <w:rsid w:val="00E86474"/>
    <w:rsid w:val="00E87744"/>
    <w:rsid w:val="00E9066C"/>
    <w:rsid w:val="00E93B35"/>
    <w:rsid w:val="00E95874"/>
    <w:rsid w:val="00ED60E3"/>
    <w:rsid w:val="00EE4123"/>
    <w:rsid w:val="00F21802"/>
    <w:rsid w:val="00F22AC1"/>
    <w:rsid w:val="00F3008F"/>
    <w:rsid w:val="00F33B0D"/>
    <w:rsid w:val="00F35A65"/>
    <w:rsid w:val="00F46E8E"/>
    <w:rsid w:val="00F51986"/>
    <w:rsid w:val="00F563D8"/>
    <w:rsid w:val="00F568C7"/>
    <w:rsid w:val="00F64BAF"/>
    <w:rsid w:val="00F75A63"/>
    <w:rsid w:val="00F76983"/>
    <w:rsid w:val="00F865F1"/>
    <w:rsid w:val="00F9148F"/>
    <w:rsid w:val="00FA474E"/>
    <w:rsid w:val="00FD5AC6"/>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F82D4B1"/>
  <w15:chartTrackingRefBased/>
  <w15:docId w15:val="{010C4908-E5F7-4BA4-A2EC-DEC1569C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0D"/>
    <w:pPr>
      <w:spacing w:after="0" w:line="240" w:lineRule="auto"/>
      <w:jc w:val="both"/>
    </w:pPr>
    <w:rPr>
      <w:rFonts w:ascii="Times New Roman" w:eastAsia="Times New Roman" w:hAnsi="Times New Roman" w:cs="Times New Roman"/>
      <w:sz w:val="24"/>
      <w:szCs w:val="20"/>
      <w:lang w:eastAsia="fr-FR"/>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basedOn w:val="Policepardfaut"/>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basedOn w:val="Policepardfaut"/>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basedOn w:val="Policepardfaut"/>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basedOn w:val="Policepardfaut"/>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basedOn w:val="Policepardfaut"/>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basedOn w:val="Policepardfaut"/>
    <w:link w:val="Pieddepage"/>
    <w:uiPriority w:val="99"/>
    <w:rsid w:val="00C70C4E"/>
    <w:rPr>
      <w:rFonts w:ascii="Arial" w:eastAsia="Times New Roman" w:hAnsi="Arial" w:cs="Arial"/>
      <w:sz w:val="24"/>
      <w:szCs w:val="20"/>
      <w:lang w:eastAsia="fr-FR"/>
    </w:rPr>
  </w:style>
  <w:style w:type="character" w:styleId="Marquedecommentaire">
    <w:name w:val="annotation reference"/>
    <w:basedOn w:val="Policepardfaut"/>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basedOn w:val="Policepardfaut"/>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basedOn w:val="Commentaire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basedOn w:val="Policepardfaut"/>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basedOn w:val="Policepardfaut"/>
    <w:uiPriority w:val="99"/>
    <w:semiHidden/>
    <w:unhideWhenUsed/>
    <w:rsid w:val="00CE48E5"/>
    <w:rPr>
      <w:vertAlign w:val="superscript"/>
    </w:rPr>
  </w:style>
  <w:style w:type="character" w:styleId="Textedelespacerserv">
    <w:name w:val="Placeholder Text"/>
    <w:basedOn w:val="Policepardfau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Theme="majorHAnsi" w:hAnsiTheme="majorHAnsi"/>
      <w:b/>
      <w:bCs/>
      <w:caps/>
      <w:szCs w:val="24"/>
    </w:rPr>
  </w:style>
  <w:style w:type="paragraph" w:styleId="TM2">
    <w:name w:val="toc 2"/>
    <w:basedOn w:val="Normal"/>
    <w:next w:val="Normal"/>
    <w:autoRedefine/>
    <w:uiPriority w:val="39"/>
    <w:unhideWhenUsed/>
    <w:rsid w:val="00BD4041"/>
    <w:pPr>
      <w:spacing w:before="240"/>
    </w:pPr>
    <w:rPr>
      <w:rFonts w:asciiTheme="minorHAnsi" w:hAnsiTheme="minorHAnsi"/>
      <w:b/>
      <w:bCs/>
      <w:sz w:val="20"/>
    </w:rPr>
  </w:style>
  <w:style w:type="paragraph" w:styleId="TM3">
    <w:name w:val="toc 3"/>
    <w:basedOn w:val="Normal"/>
    <w:next w:val="Normal"/>
    <w:autoRedefine/>
    <w:uiPriority w:val="39"/>
    <w:unhideWhenUsed/>
    <w:rsid w:val="00BD4041"/>
    <w:pPr>
      <w:ind w:left="240"/>
    </w:pPr>
    <w:rPr>
      <w:rFonts w:asciiTheme="minorHAnsi" w:hAnsiTheme="minorHAnsi"/>
      <w:sz w:val="20"/>
    </w:rPr>
  </w:style>
  <w:style w:type="paragraph" w:styleId="TM4">
    <w:name w:val="toc 4"/>
    <w:basedOn w:val="Normal"/>
    <w:next w:val="Normal"/>
    <w:autoRedefine/>
    <w:uiPriority w:val="39"/>
    <w:unhideWhenUsed/>
    <w:rsid w:val="00BD4041"/>
    <w:pPr>
      <w:ind w:left="480"/>
    </w:pPr>
    <w:rPr>
      <w:rFonts w:asciiTheme="minorHAnsi" w:hAnsiTheme="minorHAnsi"/>
      <w:sz w:val="20"/>
    </w:rPr>
  </w:style>
  <w:style w:type="paragraph" w:styleId="TM5">
    <w:name w:val="toc 5"/>
    <w:basedOn w:val="Normal"/>
    <w:next w:val="Normal"/>
    <w:autoRedefine/>
    <w:uiPriority w:val="39"/>
    <w:unhideWhenUsed/>
    <w:rsid w:val="00BD4041"/>
    <w:pPr>
      <w:ind w:left="720"/>
    </w:pPr>
    <w:rPr>
      <w:rFonts w:asciiTheme="minorHAnsi" w:hAnsiTheme="minorHAnsi"/>
      <w:sz w:val="20"/>
    </w:rPr>
  </w:style>
  <w:style w:type="paragraph" w:styleId="TM6">
    <w:name w:val="toc 6"/>
    <w:basedOn w:val="Normal"/>
    <w:next w:val="Normal"/>
    <w:autoRedefine/>
    <w:uiPriority w:val="39"/>
    <w:unhideWhenUsed/>
    <w:rsid w:val="00BD4041"/>
    <w:pPr>
      <w:ind w:left="960"/>
    </w:pPr>
    <w:rPr>
      <w:rFonts w:asciiTheme="minorHAnsi" w:hAnsiTheme="minorHAnsi"/>
      <w:sz w:val="20"/>
    </w:rPr>
  </w:style>
  <w:style w:type="paragraph" w:styleId="TM7">
    <w:name w:val="toc 7"/>
    <w:basedOn w:val="Normal"/>
    <w:next w:val="Normal"/>
    <w:autoRedefine/>
    <w:uiPriority w:val="39"/>
    <w:unhideWhenUsed/>
    <w:rsid w:val="00BD4041"/>
    <w:pPr>
      <w:ind w:left="1200"/>
    </w:pPr>
    <w:rPr>
      <w:rFonts w:asciiTheme="minorHAnsi" w:hAnsiTheme="minorHAnsi"/>
      <w:sz w:val="20"/>
    </w:rPr>
  </w:style>
  <w:style w:type="paragraph" w:styleId="TM8">
    <w:name w:val="toc 8"/>
    <w:basedOn w:val="Normal"/>
    <w:next w:val="Normal"/>
    <w:autoRedefine/>
    <w:uiPriority w:val="39"/>
    <w:unhideWhenUsed/>
    <w:rsid w:val="00BD4041"/>
    <w:pPr>
      <w:ind w:left="1440"/>
    </w:pPr>
    <w:rPr>
      <w:rFonts w:asciiTheme="minorHAnsi" w:hAnsiTheme="minorHAnsi"/>
      <w:sz w:val="20"/>
    </w:rPr>
  </w:style>
  <w:style w:type="paragraph" w:styleId="TM9">
    <w:name w:val="toc 9"/>
    <w:basedOn w:val="Normal"/>
    <w:next w:val="Normal"/>
    <w:autoRedefine/>
    <w:uiPriority w:val="39"/>
    <w:unhideWhenUsed/>
    <w:rsid w:val="00BD4041"/>
    <w:pPr>
      <w:ind w:left="1680"/>
    </w:pPr>
    <w:rPr>
      <w:rFonts w:asciiTheme="minorHAnsi" w:hAnsiTheme="minorHAnsi"/>
      <w:sz w:val="20"/>
    </w:rPr>
  </w:style>
  <w:style w:type="character" w:styleId="Lienhypertexte">
    <w:name w:val="Hyperlink"/>
    <w:basedOn w:val="Policepardfaut"/>
    <w:uiPriority w:val="99"/>
    <w:unhideWhenUsed/>
    <w:rsid w:val="00BD4041"/>
    <w:rPr>
      <w:color w:val="0563C1" w:themeColor="hyperlink"/>
      <w:u w:val="single"/>
    </w:rPr>
  </w:style>
  <w:style w:type="table" w:styleId="Grilledutableau">
    <w:name w:val="Table Grid"/>
    <w:basedOn w:val="TableauNormal"/>
    <w:uiPriority w:val="39"/>
    <w:rsid w:val="00E57F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18781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savard\Documents\Archives\Instruments%20de%20recherche%20-%20descriptions\Mod&#232;le%20Instrument%20de%20recherche%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614085032D4AC3A2006680E10083CB"/>
        <w:category>
          <w:name w:val="Général"/>
          <w:gallery w:val="placeholder"/>
        </w:category>
        <w:types>
          <w:type w:val="bbPlcHdr"/>
        </w:types>
        <w:behaviors>
          <w:behavior w:val="content"/>
        </w:behaviors>
        <w:guid w:val="{3B352EB2-4B06-4CE6-98D7-813078376971}"/>
      </w:docPartPr>
      <w:docPartBody>
        <w:p w:rsidR="00840650" w:rsidRDefault="00840650">
          <w:pPr>
            <w:pStyle w:val="2D614085032D4AC3A2006680E10083CB"/>
          </w:pPr>
          <w:r>
            <w:rPr>
              <w:caps/>
            </w:rPr>
            <w:t>__</w:t>
          </w:r>
        </w:p>
      </w:docPartBody>
    </w:docPart>
    <w:docPart>
      <w:docPartPr>
        <w:name w:val="E09360BB07FD47E484A33426CC093635"/>
        <w:category>
          <w:name w:val="Général"/>
          <w:gallery w:val="placeholder"/>
        </w:category>
        <w:types>
          <w:type w:val="bbPlcHdr"/>
        </w:types>
        <w:behaviors>
          <w:behavior w:val="content"/>
        </w:behaviors>
        <w:guid w:val="{BF761F82-9643-4F33-A0F3-64924728D8D6}"/>
      </w:docPartPr>
      <w:docPartBody>
        <w:p w:rsidR="00840650" w:rsidRDefault="00840650">
          <w:pPr>
            <w:pStyle w:val="E09360BB07FD47E484A33426CC093635"/>
          </w:pPr>
          <w:r>
            <w:t>__</w:t>
          </w:r>
        </w:p>
      </w:docPartBody>
    </w:docPart>
    <w:docPart>
      <w:docPartPr>
        <w:name w:val="82CAD3AA13D44679AC304206AF8E7108"/>
        <w:category>
          <w:name w:val="Général"/>
          <w:gallery w:val="placeholder"/>
        </w:category>
        <w:types>
          <w:type w:val="bbPlcHdr"/>
        </w:types>
        <w:behaviors>
          <w:behavior w:val="content"/>
        </w:behaviors>
        <w:guid w:val="{41729ABC-9F39-4A8B-8D4C-46B697814CF3}"/>
      </w:docPartPr>
      <w:docPartBody>
        <w:p w:rsidR="00840650" w:rsidRDefault="00840650">
          <w:pPr>
            <w:pStyle w:val="82CAD3AA13D44679AC304206AF8E7108"/>
          </w:pPr>
          <w:r>
            <w:rPr>
              <w:rStyle w:val="Textedelespacerserv"/>
              <w:rFonts w:eastAsiaTheme="minorHAnsi"/>
            </w:rPr>
            <w:t>__</w:t>
          </w:r>
        </w:p>
      </w:docPartBody>
    </w:docPart>
    <w:docPart>
      <w:docPartPr>
        <w:name w:val="B308A53EA64340F29F5EDD4EB1B563AF"/>
        <w:category>
          <w:name w:val="Général"/>
          <w:gallery w:val="placeholder"/>
        </w:category>
        <w:types>
          <w:type w:val="bbPlcHdr"/>
        </w:types>
        <w:behaviors>
          <w:behavior w:val="content"/>
        </w:behaviors>
        <w:guid w:val="{BEE0BA6D-2B8F-4D7B-805B-92133856A1AF}"/>
      </w:docPartPr>
      <w:docPartBody>
        <w:p w:rsidR="00840650" w:rsidRDefault="00840650">
          <w:pPr>
            <w:pStyle w:val="B308A53EA64340F29F5EDD4EB1B563AF"/>
          </w:pPr>
          <w:r>
            <w:rPr>
              <w:rStyle w:val="Textedelespacerserv"/>
              <w:rFonts w:eastAsiaTheme="minorHAnsi"/>
            </w:rPr>
            <w:t>_____</w:t>
          </w:r>
        </w:p>
      </w:docPartBody>
    </w:docPart>
    <w:docPart>
      <w:docPartPr>
        <w:name w:val="61DCD4A433C641B0A7CA09568A572FD1"/>
        <w:category>
          <w:name w:val="Général"/>
          <w:gallery w:val="placeholder"/>
        </w:category>
        <w:types>
          <w:type w:val="bbPlcHdr"/>
        </w:types>
        <w:behaviors>
          <w:behavior w:val="content"/>
        </w:behaviors>
        <w:guid w:val="{4AA9EA5A-B914-433C-A9B7-F9C9366F078B}"/>
      </w:docPartPr>
      <w:docPartBody>
        <w:p w:rsidR="00840650" w:rsidRDefault="00840650">
          <w:pPr>
            <w:pStyle w:val="61DCD4A433C641B0A7CA09568A572FD1"/>
          </w:pPr>
          <w:r>
            <w:rPr>
              <w:rStyle w:val="Textedelespacerserv"/>
              <w:rFonts w:eastAsiaTheme="minorHAnsi"/>
              <w:caps/>
            </w:rPr>
            <w:t>_____</w:t>
          </w:r>
        </w:p>
      </w:docPartBody>
    </w:docPart>
    <w:docPart>
      <w:docPartPr>
        <w:name w:val="6634199EE4D1499FA138E249B9BD1D37"/>
        <w:category>
          <w:name w:val="Général"/>
          <w:gallery w:val="placeholder"/>
        </w:category>
        <w:types>
          <w:type w:val="bbPlcHdr"/>
        </w:types>
        <w:behaviors>
          <w:behavior w:val="content"/>
        </w:behaviors>
        <w:guid w:val="{FFAD9B8F-CE26-4A02-B5F6-D9C656D0452A}"/>
      </w:docPartPr>
      <w:docPartBody>
        <w:p w:rsidR="00840650" w:rsidRDefault="00840650">
          <w:pPr>
            <w:pStyle w:val="6634199EE4D1499FA138E249B9BD1D37"/>
          </w:pPr>
          <w:r>
            <w:rPr>
              <w:rStyle w:val="Textedelespacerserv"/>
              <w:rFonts w:eastAsiaTheme="minorHAnsi"/>
              <w:caps/>
            </w:rPr>
            <w:t>_____</w:t>
          </w:r>
        </w:p>
      </w:docPartBody>
    </w:docPart>
    <w:docPart>
      <w:docPartPr>
        <w:name w:val="853911DCE1A24A6CB8DCE63054CB3831"/>
        <w:category>
          <w:name w:val="Général"/>
          <w:gallery w:val="placeholder"/>
        </w:category>
        <w:types>
          <w:type w:val="bbPlcHdr"/>
        </w:types>
        <w:behaviors>
          <w:behavior w:val="content"/>
        </w:behaviors>
        <w:guid w:val="{9DB5F62B-3574-4AC5-A9AA-3506ADC900AB}"/>
      </w:docPartPr>
      <w:docPartBody>
        <w:p w:rsidR="00840650" w:rsidRDefault="00840650">
          <w:pPr>
            <w:pStyle w:val="853911DCE1A24A6CB8DCE63054CB3831"/>
          </w:pPr>
          <w:r>
            <w:rPr>
              <w:rStyle w:val="Textedelespacerserv"/>
              <w:rFonts w:eastAsiaTheme="minorHAnsi"/>
              <w:caps/>
            </w:rPr>
            <w:t>_____</w:t>
          </w:r>
        </w:p>
      </w:docPartBody>
    </w:docPart>
    <w:docPart>
      <w:docPartPr>
        <w:name w:val="759CA37FD5F54621AAAFC7A83F174061"/>
        <w:category>
          <w:name w:val="Général"/>
          <w:gallery w:val="placeholder"/>
        </w:category>
        <w:types>
          <w:type w:val="bbPlcHdr"/>
        </w:types>
        <w:behaviors>
          <w:behavior w:val="content"/>
        </w:behaviors>
        <w:guid w:val="{AF6C9ED4-3CC4-4F2E-B2F5-624B68C5E7A1}"/>
      </w:docPartPr>
      <w:docPartBody>
        <w:p w:rsidR="00840650" w:rsidRDefault="00840650">
          <w:pPr>
            <w:pStyle w:val="759CA37FD5F54621AAAFC7A83F174061"/>
          </w:pPr>
          <w:r w:rsidRPr="00E6660A">
            <w:rPr>
              <w:rStyle w:val="Textedelespacerserv"/>
              <w:rFonts w:eastAsiaTheme="minorHAnsi"/>
            </w:rPr>
            <w:t>Cliquez ou appuyez ici pour entrer du texte.</w:t>
          </w:r>
        </w:p>
      </w:docPartBody>
    </w:docPart>
    <w:docPart>
      <w:docPartPr>
        <w:name w:val="8E0A88DDE6374C3B9D20B24188DDDF6E"/>
        <w:category>
          <w:name w:val="Général"/>
          <w:gallery w:val="placeholder"/>
        </w:category>
        <w:types>
          <w:type w:val="bbPlcHdr"/>
        </w:types>
        <w:behaviors>
          <w:behavior w:val="content"/>
        </w:behaviors>
        <w:guid w:val="{D1B880BB-B684-4C93-BF93-556FAF43E183}"/>
      </w:docPartPr>
      <w:docPartBody>
        <w:p w:rsidR="00840650" w:rsidRDefault="00840650">
          <w:pPr>
            <w:pStyle w:val="8E0A88DDE6374C3B9D20B24188DDDF6E"/>
          </w:pPr>
          <w:r w:rsidRPr="00E6660A">
            <w:rPr>
              <w:rStyle w:val="Textedelespacerserv"/>
              <w:rFonts w:eastAsiaTheme="minorHAnsi"/>
            </w:rPr>
            <w:t>Cliquez ou appuyez ici pour entrer du texte.</w:t>
          </w:r>
        </w:p>
      </w:docPartBody>
    </w:docPart>
    <w:docPart>
      <w:docPartPr>
        <w:name w:val="DF8C3C627A224C259FCA764FCA507D90"/>
        <w:category>
          <w:name w:val="Général"/>
          <w:gallery w:val="placeholder"/>
        </w:category>
        <w:types>
          <w:type w:val="bbPlcHdr"/>
        </w:types>
        <w:behaviors>
          <w:behavior w:val="content"/>
        </w:behaviors>
        <w:guid w:val="{7FB6ADDD-3404-47BD-A46E-E4848FA2147B}"/>
      </w:docPartPr>
      <w:docPartBody>
        <w:p w:rsidR="00840650" w:rsidRDefault="00840650">
          <w:pPr>
            <w:pStyle w:val="DF8C3C627A224C259FCA764FCA507D90"/>
          </w:pPr>
          <w:r w:rsidRPr="00E6660A">
            <w:rPr>
              <w:rStyle w:val="Textedelespacerserv"/>
              <w:rFonts w:eastAsiaTheme="minorHAnsi"/>
            </w:rPr>
            <w:t>Cliquez ou appuyez ici pour entrer du texte.</w:t>
          </w:r>
        </w:p>
      </w:docPartBody>
    </w:docPart>
    <w:docPart>
      <w:docPartPr>
        <w:name w:val="E92004DF16204573AD0FFB5DA756E2B7"/>
        <w:category>
          <w:name w:val="Général"/>
          <w:gallery w:val="placeholder"/>
        </w:category>
        <w:types>
          <w:type w:val="bbPlcHdr"/>
        </w:types>
        <w:behaviors>
          <w:behavior w:val="content"/>
        </w:behaviors>
        <w:guid w:val="{6BFE07CC-CAFB-47FD-9D81-62ABC2522575}"/>
      </w:docPartPr>
      <w:docPartBody>
        <w:p w:rsidR="00840650" w:rsidRDefault="00840650">
          <w:pPr>
            <w:pStyle w:val="E92004DF16204573AD0FFB5DA756E2B7"/>
          </w:pPr>
          <w:r w:rsidRPr="00E6660A">
            <w:rPr>
              <w:rStyle w:val="Textedelespacerserv"/>
              <w:rFonts w:eastAsiaTheme="minorHAnsi"/>
            </w:rPr>
            <w:t>Cliquez ou appuyez ici pour entrer du texte.</w:t>
          </w:r>
        </w:p>
      </w:docPartBody>
    </w:docPart>
    <w:docPart>
      <w:docPartPr>
        <w:name w:val="BAB5B5E8062647C2BC483B59BAABB4A9"/>
        <w:category>
          <w:name w:val="Général"/>
          <w:gallery w:val="placeholder"/>
        </w:category>
        <w:types>
          <w:type w:val="bbPlcHdr"/>
        </w:types>
        <w:behaviors>
          <w:behavior w:val="content"/>
        </w:behaviors>
        <w:guid w:val="{B43B2E96-9D45-400A-96BB-4F66241A9E7D}"/>
      </w:docPartPr>
      <w:docPartBody>
        <w:p w:rsidR="00840650" w:rsidRDefault="00840650">
          <w:pPr>
            <w:pStyle w:val="BAB5B5E8062647C2BC483B59BAABB4A9"/>
          </w:pPr>
          <w:r>
            <w:t>___</w:t>
          </w:r>
        </w:p>
      </w:docPartBody>
    </w:docPart>
    <w:docPart>
      <w:docPartPr>
        <w:name w:val="84A86CE55861443982FFF73C4F7B01D0"/>
        <w:category>
          <w:name w:val="Général"/>
          <w:gallery w:val="placeholder"/>
        </w:category>
        <w:types>
          <w:type w:val="bbPlcHdr"/>
        </w:types>
        <w:behaviors>
          <w:behavior w:val="content"/>
        </w:behaviors>
        <w:guid w:val="{059565D0-364D-4523-83C6-D1634CAB2493}"/>
      </w:docPartPr>
      <w:docPartBody>
        <w:p w:rsidR="00840650" w:rsidRDefault="00840650">
          <w:pPr>
            <w:pStyle w:val="84A86CE55861443982FFF73C4F7B01D0"/>
          </w:pPr>
          <w:r>
            <w:rPr>
              <w:rStyle w:val="Textedelespacerserv"/>
              <w:rFonts w:eastAsiaTheme="minorHAnsi"/>
            </w:rPr>
            <w:t>___</w:t>
          </w:r>
        </w:p>
      </w:docPartBody>
    </w:docPart>
    <w:docPart>
      <w:docPartPr>
        <w:name w:val="EB15C21D973146C19509294B7492F40F"/>
        <w:category>
          <w:name w:val="Général"/>
          <w:gallery w:val="placeholder"/>
        </w:category>
        <w:types>
          <w:type w:val="bbPlcHdr"/>
        </w:types>
        <w:behaviors>
          <w:behavior w:val="content"/>
        </w:behaviors>
        <w:guid w:val="{342E8DA8-88E4-4A8D-B78D-A1AD37CA80D5}"/>
      </w:docPartPr>
      <w:docPartBody>
        <w:p w:rsidR="00840650" w:rsidRDefault="00840650">
          <w:pPr>
            <w:pStyle w:val="EB15C21D973146C19509294B7492F40F"/>
          </w:pPr>
          <w:r>
            <w:rPr>
              <w:rStyle w:val="Textedelespacerserv"/>
              <w:rFonts w:eastAsiaTheme="minorHAnsi"/>
            </w:rPr>
            <w:t>___</w:t>
          </w:r>
        </w:p>
      </w:docPartBody>
    </w:docPart>
    <w:docPart>
      <w:docPartPr>
        <w:name w:val="87D13E9D6A7B473989083E2CC098A472"/>
        <w:category>
          <w:name w:val="Général"/>
          <w:gallery w:val="placeholder"/>
        </w:category>
        <w:types>
          <w:type w:val="bbPlcHdr"/>
        </w:types>
        <w:behaviors>
          <w:behavior w:val="content"/>
        </w:behaviors>
        <w:guid w:val="{7387135F-4BBD-4BD4-81CE-B65B77B9AA76}"/>
      </w:docPartPr>
      <w:docPartBody>
        <w:p w:rsidR="00840650" w:rsidRDefault="00840650">
          <w:pPr>
            <w:pStyle w:val="87D13E9D6A7B473989083E2CC098A472"/>
          </w:pPr>
          <w:r>
            <w:rPr>
              <w:rStyle w:val="Textedelespacerserv"/>
              <w:rFonts w:eastAsiaTheme="minorHAnsi"/>
            </w:rPr>
            <w:t>___</w:t>
          </w:r>
        </w:p>
      </w:docPartBody>
    </w:docPart>
    <w:docPart>
      <w:docPartPr>
        <w:name w:val="F2EB5B2BD6BF41C4ADDFDB289B9C563D"/>
        <w:category>
          <w:name w:val="Général"/>
          <w:gallery w:val="placeholder"/>
        </w:category>
        <w:types>
          <w:type w:val="bbPlcHdr"/>
        </w:types>
        <w:behaviors>
          <w:behavior w:val="content"/>
        </w:behaviors>
        <w:guid w:val="{E2B88851-780D-4888-954A-0EC4434F8D90}"/>
      </w:docPartPr>
      <w:docPartBody>
        <w:p w:rsidR="00840650" w:rsidRDefault="00840650">
          <w:pPr>
            <w:pStyle w:val="F2EB5B2BD6BF41C4ADDFDB289B9C563D"/>
          </w:pPr>
          <w:r>
            <w:rPr>
              <w:rStyle w:val="Textedelespacerserv"/>
              <w:rFonts w:eastAsiaTheme="minorHAnsi"/>
            </w:rPr>
            <w:t>___</w:t>
          </w:r>
        </w:p>
      </w:docPartBody>
    </w:docPart>
    <w:docPart>
      <w:docPartPr>
        <w:name w:val="E3143A405730446EB56FBBF6D32EAC76"/>
        <w:category>
          <w:name w:val="Général"/>
          <w:gallery w:val="placeholder"/>
        </w:category>
        <w:types>
          <w:type w:val="bbPlcHdr"/>
        </w:types>
        <w:behaviors>
          <w:behavior w:val="content"/>
        </w:behaviors>
        <w:guid w:val="{54CA7701-ED4F-41CF-A741-900EE604C9F4}"/>
      </w:docPartPr>
      <w:docPartBody>
        <w:p w:rsidR="00840650" w:rsidRDefault="00840650">
          <w:pPr>
            <w:pStyle w:val="E3143A405730446EB56FBBF6D32EAC76"/>
          </w:pPr>
          <w:r>
            <w:rPr>
              <w:rStyle w:val="Textedelespacerserv"/>
              <w:rFonts w:eastAsiaTheme="minorHAnsi"/>
            </w:rPr>
            <w:t>___</w:t>
          </w:r>
        </w:p>
      </w:docPartBody>
    </w:docPart>
    <w:docPart>
      <w:docPartPr>
        <w:name w:val="A676C3BF5F9644CFA8A0566349DA91EF"/>
        <w:category>
          <w:name w:val="Général"/>
          <w:gallery w:val="placeholder"/>
        </w:category>
        <w:types>
          <w:type w:val="bbPlcHdr"/>
        </w:types>
        <w:behaviors>
          <w:behavior w:val="content"/>
        </w:behaviors>
        <w:guid w:val="{55FC5722-8009-400C-BE3D-02F94848C980}"/>
      </w:docPartPr>
      <w:docPartBody>
        <w:p w:rsidR="00840650" w:rsidRDefault="00840650">
          <w:pPr>
            <w:pStyle w:val="A676C3BF5F9644CFA8A0566349DA91EF"/>
          </w:pPr>
          <w:r>
            <w:rPr>
              <w:rStyle w:val="Textedelespacerserv"/>
              <w:rFonts w:eastAsiaTheme="minorHAnsi"/>
            </w:rPr>
            <w:t>___</w:t>
          </w:r>
        </w:p>
      </w:docPartBody>
    </w:docPart>
    <w:docPart>
      <w:docPartPr>
        <w:name w:val="AA936C90BEC64038BC6C7BB011B049C6"/>
        <w:category>
          <w:name w:val="Général"/>
          <w:gallery w:val="placeholder"/>
        </w:category>
        <w:types>
          <w:type w:val="bbPlcHdr"/>
        </w:types>
        <w:behaviors>
          <w:behavior w:val="content"/>
        </w:behaviors>
        <w:guid w:val="{574C40F3-3D61-4E14-B6D6-23690C4167D6}"/>
      </w:docPartPr>
      <w:docPartBody>
        <w:p w:rsidR="00840650" w:rsidRDefault="00840650" w:rsidP="00840650">
          <w:pPr>
            <w:pStyle w:val="AA936C90BEC64038BC6C7BB011B049C6"/>
          </w:pPr>
          <w:r>
            <w:t>___</w:t>
          </w:r>
        </w:p>
      </w:docPartBody>
    </w:docPart>
    <w:docPart>
      <w:docPartPr>
        <w:name w:val="9F841A594ED14826BC024883959CE898"/>
        <w:category>
          <w:name w:val="Général"/>
          <w:gallery w:val="placeholder"/>
        </w:category>
        <w:types>
          <w:type w:val="bbPlcHdr"/>
        </w:types>
        <w:behaviors>
          <w:behavior w:val="content"/>
        </w:behaviors>
        <w:guid w:val="{A310EC2B-8234-44FB-B340-56599C647CEF}"/>
      </w:docPartPr>
      <w:docPartBody>
        <w:p w:rsidR="00840650" w:rsidRDefault="00840650" w:rsidP="00840650">
          <w:pPr>
            <w:pStyle w:val="9F841A594ED14826BC024883959CE898"/>
          </w:pPr>
          <w:r>
            <w:rPr>
              <w:rStyle w:val="Textedelespacerserv"/>
              <w:rFonts w:eastAsiaTheme="minorHAnsi"/>
            </w:rPr>
            <w:t>___</w:t>
          </w:r>
        </w:p>
      </w:docPartBody>
    </w:docPart>
    <w:docPart>
      <w:docPartPr>
        <w:name w:val="55E6D12F572B4C51898F0959CCCBBF86"/>
        <w:category>
          <w:name w:val="Général"/>
          <w:gallery w:val="placeholder"/>
        </w:category>
        <w:types>
          <w:type w:val="bbPlcHdr"/>
        </w:types>
        <w:behaviors>
          <w:behavior w:val="content"/>
        </w:behaviors>
        <w:guid w:val="{A1F67F7C-D0A1-499A-A094-77A5C62AE179}"/>
      </w:docPartPr>
      <w:docPartBody>
        <w:p w:rsidR="00840650" w:rsidRDefault="00840650" w:rsidP="00840650">
          <w:pPr>
            <w:pStyle w:val="55E6D12F572B4C51898F0959CCCBBF86"/>
          </w:pPr>
          <w:r>
            <w:rPr>
              <w:rStyle w:val="Textedelespacerserv"/>
              <w:rFonts w:eastAsiaTheme="minorHAnsi"/>
            </w:rPr>
            <w:t>___</w:t>
          </w:r>
        </w:p>
      </w:docPartBody>
    </w:docPart>
    <w:docPart>
      <w:docPartPr>
        <w:name w:val="46B3D3ED10FF419F8190DCA28D141C37"/>
        <w:category>
          <w:name w:val="Général"/>
          <w:gallery w:val="placeholder"/>
        </w:category>
        <w:types>
          <w:type w:val="bbPlcHdr"/>
        </w:types>
        <w:behaviors>
          <w:behavior w:val="content"/>
        </w:behaviors>
        <w:guid w:val="{5114CDD8-A529-4D3A-AB6C-91901C2FC5C7}"/>
      </w:docPartPr>
      <w:docPartBody>
        <w:p w:rsidR="00840650" w:rsidRDefault="00840650" w:rsidP="00840650">
          <w:pPr>
            <w:pStyle w:val="46B3D3ED10FF419F8190DCA28D141C37"/>
          </w:pPr>
          <w:r>
            <w:rPr>
              <w:rStyle w:val="Textedelespacerserv"/>
              <w:rFonts w:eastAsiaTheme="minorHAnsi"/>
            </w:rPr>
            <w:t>___</w:t>
          </w:r>
        </w:p>
      </w:docPartBody>
    </w:docPart>
    <w:docPart>
      <w:docPartPr>
        <w:name w:val="BF59AA2B5E9A46568238C629E3342B19"/>
        <w:category>
          <w:name w:val="Général"/>
          <w:gallery w:val="placeholder"/>
        </w:category>
        <w:types>
          <w:type w:val="bbPlcHdr"/>
        </w:types>
        <w:behaviors>
          <w:behavior w:val="content"/>
        </w:behaviors>
        <w:guid w:val="{2C0C47C7-E393-4E68-9EF9-D968C9555D05}"/>
      </w:docPartPr>
      <w:docPartBody>
        <w:p w:rsidR="00840650" w:rsidRDefault="00840650" w:rsidP="00840650">
          <w:pPr>
            <w:pStyle w:val="BF59AA2B5E9A46568238C629E3342B19"/>
          </w:pPr>
          <w:r>
            <w:rPr>
              <w:rStyle w:val="Textedelespacerserv"/>
              <w:rFonts w:eastAsiaTheme="minorHAnsi"/>
            </w:rPr>
            <w:t>___</w:t>
          </w:r>
        </w:p>
      </w:docPartBody>
    </w:docPart>
    <w:docPart>
      <w:docPartPr>
        <w:name w:val="5CD5E2668CAF43CFA5EA88CFA31F5D07"/>
        <w:category>
          <w:name w:val="Général"/>
          <w:gallery w:val="placeholder"/>
        </w:category>
        <w:types>
          <w:type w:val="bbPlcHdr"/>
        </w:types>
        <w:behaviors>
          <w:behavior w:val="content"/>
        </w:behaviors>
        <w:guid w:val="{34DE3A6B-D75D-4926-868F-AAEA0218B4C5}"/>
      </w:docPartPr>
      <w:docPartBody>
        <w:p w:rsidR="00840650" w:rsidRDefault="00840650" w:rsidP="00840650">
          <w:pPr>
            <w:pStyle w:val="5CD5E2668CAF43CFA5EA88CFA31F5D07"/>
          </w:pPr>
          <w:r>
            <w:rPr>
              <w:rStyle w:val="Textedelespacerserv"/>
              <w:rFonts w:eastAsiaTheme="minorHAnsi"/>
            </w:rPr>
            <w:t>___</w:t>
          </w:r>
        </w:p>
      </w:docPartBody>
    </w:docPart>
    <w:docPart>
      <w:docPartPr>
        <w:name w:val="9E70E3F51E114E4EBB0CE5543881317E"/>
        <w:category>
          <w:name w:val="Général"/>
          <w:gallery w:val="placeholder"/>
        </w:category>
        <w:types>
          <w:type w:val="bbPlcHdr"/>
        </w:types>
        <w:behaviors>
          <w:behavior w:val="content"/>
        </w:behaviors>
        <w:guid w:val="{29D31E4C-FD0A-4C93-A61B-C89F3A4828F3}"/>
      </w:docPartPr>
      <w:docPartBody>
        <w:p w:rsidR="00840650" w:rsidRDefault="00840650" w:rsidP="00840650">
          <w:pPr>
            <w:pStyle w:val="9E70E3F51E114E4EBB0CE5543881317E"/>
          </w:pPr>
          <w:r>
            <w:rPr>
              <w:rStyle w:val="Textedelespacerserv"/>
              <w:rFonts w:eastAsiaTheme="minorHAnsi"/>
            </w:rPr>
            <w:t>___</w:t>
          </w:r>
        </w:p>
      </w:docPartBody>
    </w:docPart>
    <w:docPart>
      <w:docPartPr>
        <w:name w:val="CA3B8AA7CF704AF4B9C27EA8C083E714"/>
        <w:category>
          <w:name w:val="Général"/>
          <w:gallery w:val="placeholder"/>
        </w:category>
        <w:types>
          <w:type w:val="bbPlcHdr"/>
        </w:types>
        <w:behaviors>
          <w:behavior w:val="content"/>
        </w:behaviors>
        <w:guid w:val="{4809823D-0D90-4E1E-A26F-8BCFB864FA07}"/>
      </w:docPartPr>
      <w:docPartBody>
        <w:p w:rsidR="00840650" w:rsidRDefault="00840650" w:rsidP="00840650">
          <w:pPr>
            <w:pStyle w:val="CA3B8AA7CF704AF4B9C27EA8C083E714"/>
          </w:pPr>
          <w:r>
            <w:rPr>
              <w:rStyle w:val="Textedelespacerserv"/>
              <w:rFonts w:eastAsiaTheme="minorHAnsi"/>
            </w:rPr>
            <w:t>___</w:t>
          </w:r>
        </w:p>
      </w:docPartBody>
    </w:docPart>
    <w:docPart>
      <w:docPartPr>
        <w:name w:val="CFCEA396C77C43CCBD3433905C3CB3A5"/>
        <w:category>
          <w:name w:val="Général"/>
          <w:gallery w:val="placeholder"/>
        </w:category>
        <w:types>
          <w:type w:val="bbPlcHdr"/>
        </w:types>
        <w:behaviors>
          <w:behavior w:val="content"/>
        </w:behaviors>
        <w:guid w:val="{622F85C0-FA41-4C1F-8AF9-2FEE1F338A0A}"/>
      </w:docPartPr>
      <w:docPartBody>
        <w:p w:rsidR="00840650" w:rsidRDefault="00840650" w:rsidP="00840650">
          <w:pPr>
            <w:pStyle w:val="CFCEA396C77C43CCBD3433905C3CB3A5"/>
          </w:pPr>
          <w:r>
            <w:rPr>
              <w:rStyle w:val="Textedelespacerserv"/>
              <w:rFonts w:eastAsiaTheme="minorHAnsi"/>
            </w:rPr>
            <w:t>___</w:t>
          </w:r>
        </w:p>
      </w:docPartBody>
    </w:docPart>
    <w:docPart>
      <w:docPartPr>
        <w:name w:val="623ADDDE4BAD45FFA658CB413631D101"/>
        <w:category>
          <w:name w:val="Général"/>
          <w:gallery w:val="placeholder"/>
        </w:category>
        <w:types>
          <w:type w:val="bbPlcHdr"/>
        </w:types>
        <w:behaviors>
          <w:behavior w:val="content"/>
        </w:behaviors>
        <w:guid w:val="{9E8608CE-1FD3-4FB6-93BB-9CC224143516}"/>
      </w:docPartPr>
      <w:docPartBody>
        <w:p w:rsidR="00840650" w:rsidRDefault="00840650" w:rsidP="00840650">
          <w:pPr>
            <w:pStyle w:val="623ADDDE4BAD45FFA658CB413631D101"/>
          </w:pPr>
          <w:r>
            <w:rPr>
              <w:rStyle w:val="Textedelespacerserv"/>
              <w:rFonts w:eastAsiaTheme="minorHAnsi"/>
            </w:rPr>
            <w:t>___</w:t>
          </w:r>
        </w:p>
      </w:docPartBody>
    </w:docPart>
    <w:docPart>
      <w:docPartPr>
        <w:name w:val="5A1FB0A4207A4EC6A8482E4304520007"/>
        <w:category>
          <w:name w:val="Général"/>
          <w:gallery w:val="placeholder"/>
        </w:category>
        <w:types>
          <w:type w:val="bbPlcHdr"/>
        </w:types>
        <w:behaviors>
          <w:behavior w:val="content"/>
        </w:behaviors>
        <w:guid w:val="{5848FD49-8374-4C46-86FC-1AC3C82CBC45}"/>
      </w:docPartPr>
      <w:docPartBody>
        <w:p w:rsidR="00840650" w:rsidRDefault="00840650" w:rsidP="00840650">
          <w:pPr>
            <w:pStyle w:val="5A1FB0A4207A4EC6A8482E4304520007"/>
          </w:pPr>
          <w:r>
            <w:rPr>
              <w:rStyle w:val="Textedelespacerserv"/>
              <w:rFonts w:eastAsiaTheme="minorHAnsi"/>
            </w:rPr>
            <w:t>___</w:t>
          </w:r>
        </w:p>
      </w:docPartBody>
    </w:docPart>
    <w:docPart>
      <w:docPartPr>
        <w:name w:val="45516E0D134941AA882DC02AA073182C"/>
        <w:category>
          <w:name w:val="Général"/>
          <w:gallery w:val="placeholder"/>
        </w:category>
        <w:types>
          <w:type w:val="bbPlcHdr"/>
        </w:types>
        <w:behaviors>
          <w:behavior w:val="content"/>
        </w:behaviors>
        <w:guid w:val="{CE5E7BF2-C1C1-4977-A905-23C726987C3F}"/>
      </w:docPartPr>
      <w:docPartBody>
        <w:p w:rsidR="00840650" w:rsidRDefault="00840650" w:rsidP="00840650">
          <w:pPr>
            <w:pStyle w:val="45516E0D134941AA882DC02AA073182C"/>
          </w:pPr>
          <w:r>
            <w:rPr>
              <w:rStyle w:val="Textedelespacerserv"/>
              <w:rFonts w:eastAsiaTheme="minorHAnsi"/>
            </w:rPr>
            <w:t>___</w:t>
          </w:r>
        </w:p>
      </w:docPartBody>
    </w:docPart>
    <w:docPart>
      <w:docPartPr>
        <w:name w:val="68C08A1E96464B47B0A3FD2696D48D65"/>
        <w:category>
          <w:name w:val="Général"/>
          <w:gallery w:val="placeholder"/>
        </w:category>
        <w:types>
          <w:type w:val="bbPlcHdr"/>
        </w:types>
        <w:behaviors>
          <w:behavior w:val="content"/>
        </w:behaviors>
        <w:guid w:val="{02BE1DA4-A8A6-4C19-A6FD-BF66CFC3B2BE}"/>
      </w:docPartPr>
      <w:docPartBody>
        <w:p w:rsidR="00840650" w:rsidRDefault="00840650" w:rsidP="00840650">
          <w:pPr>
            <w:pStyle w:val="68C08A1E96464B47B0A3FD2696D48D65"/>
          </w:pPr>
          <w:r>
            <w:rPr>
              <w:rStyle w:val="Textedelespacerserv"/>
              <w:rFonts w:eastAsiaTheme="minorHAnsi"/>
            </w:rPr>
            <w:t>___</w:t>
          </w:r>
        </w:p>
      </w:docPartBody>
    </w:docPart>
    <w:docPart>
      <w:docPartPr>
        <w:name w:val="811A0AEE3F204BDD931DADC6B19D95C5"/>
        <w:category>
          <w:name w:val="Général"/>
          <w:gallery w:val="placeholder"/>
        </w:category>
        <w:types>
          <w:type w:val="bbPlcHdr"/>
        </w:types>
        <w:behaviors>
          <w:behavior w:val="content"/>
        </w:behaviors>
        <w:guid w:val="{7E0BCC50-EEBD-413D-B39C-9826F7012BDE}"/>
      </w:docPartPr>
      <w:docPartBody>
        <w:p w:rsidR="00840650" w:rsidRDefault="00840650" w:rsidP="00840650">
          <w:pPr>
            <w:pStyle w:val="811A0AEE3F204BDD931DADC6B19D95C5"/>
          </w:pPr>
          <w:r>
            <w:rPr>
              <w:rStyle w:val="Textedelespacerserv"/>
              <w:rFonts w:eastAsiaTheme="minorHAnsi"/>
            </w:rPr>
            <w:t>___</w:t>
          </w:r>
        </w:p>
      </w:docPartBody>
    </w:docPart>
    <w:docPart>
      <w:docPartPr>
        <w:name w:val="AF7009FCDD9B45D9AA870B8E7831E2C4"/>
        <w:category>
          <w:name w:val="Général"/>
          <w:gallery w:val="placeholder"/>
        </w:category>
        <w:types>
          <w:type w:val="bbPlcHdr"/>
        </w:types>
        <w:behaviors>
          <w:behavior w:val="content"/>
        </w:behaviors>
        <w:guid w:val="{DFCB6182-E4F6-48AA-97C6-3AA2FBAE8ACC}"/>
      </w:docPartPr>
      <w:docPartBody>
        <w:p w:rsidR="00840650" w:rsidRDefault="00840650" w:rsidP="00840650">
          <w:pPr>
            <w:pStyle w:val="AF7009FCDD9B45D9AA870B8E7831E2C4"/>
          </w:pPr>
          <w:r>
            <w:rPr>
              <w:rStyle w:val="Textedelespacerserv"/>
              <w:rFonts w:eastAsiaTheme="minorHAnsi"/>
            </w:rPr>
            <w:t>___</w:t>
          </w:r>
        </w:p>
      </w:docPartBody>
    </w:docPart>
    <w:docPart>
      <w:docPartPr>
        <w:name w:val="E7C83CA275AE43CA81D11BF3E9C7AFE8"/>
        <w:category>
          <w:name w:val="Général"/>
          <w:gallery w:val="placeholder"/>
        </w:category>
        <w:types>
          <w:type w:val="bbPlcHdr"/>
        </w:types>
        <w:behaviors>
          <w:behavior w:val="content"/>
        </w:behaviors>
        <w:guid w:val="{6BF08A50-4B3E-43BA-AEF4-6E2EA9BAD112}"/>
      </w:docPartPr>
      <w:docPartBody>
        <w:p w:rsidR="00840650" w:rsidRDefault="00840650" w:rsidP="00840650">
          <w:pPr>
            <w:pStyle w:val="E7C83CA275AE43CA81D11BF3E9C7AFE8"/>
          </w:pPr>
          <w:r>
            <w:rPr>
              <w:rStyle w:val="Textedelespacerserv"/>
              <w:rFonts w:eastAsiaTheme="minorHAnsi"/>
            </w:rPr>
            <w:t>___</w:t>
          </w:r>
        </w:p>
      </w:docPartBody>
    </w:docPart>
    <w:docPart>
      <w:docPartPr>
        <w:name w:val="09907EF7C3874A8FA9C9B49EF5814E70"/>
        <w:category>
          <w:name w:val="Général"/>
          <w:gallery w:val="placeholder"/>
        </w:category>
        <w:types>
          <w:type w:val="bbPlcHdr"/>
        </w:types>
        <w:behaviors>
          <w:behavior w:val="content"/>
        </w:behaviors>
        <w:guid w:val="{8DEF942B-32D4-47ED-8329-17DE54C37D87}"/>
      </w:docPartPr>
      <w:docPartBody>
        <w:p w:rsidR="00840650" w:rsidRDefault="00840650" w:rsidP="00840650">
          <w:pPr>
            <w:pStyle w:val="09907EF7C3874A8FA9C9B49EF5814E70"/>
          </w:pPr>
          <w:r>
            <w:rPr>
              <w:rStyle w:val="Textedelespacerserv"/>
              <w:rFonts w:eastAsiaTheme="minorHAnsi"/>
            </w:rPr>
            <w:t>___</w:t>
          </w:r>
        </w:p>
      </w:docPartBody>
    </w:docPart>
    <w:docPart>
      <w:docPartPr>
        <w:name w:val="DA44E5CE9EB74DC98AA7BC1A606BC8D8"/>
        <w:category>
          <w:name w:val="Général"/>
          <w:gallery w:val="placeholder"/>
        </w:category>
        <w:types>
          <w:type w:val="bbPlcHdr"/>
        </w:types>
        <w:behaviors>
          <w:behavior w:val="content"/>
        </w:behaviors>
        <w:guid w:val="{7B3BD2FE-D856-430B-AB7D-BB2630B6368A}"/>
      </w:docPartPr>
      <w:docPartBody>
        <w:p w:rsidR="00840650" w:rsidRDefault="00840650" w:rsidP="00840650">
          <w:pPr>
            <w:pStyle w:val="DA44E5CE9EB74DC98AA7BC1A606BC8D8"/>
          </w:pPr>
          <w:r>
            <w:rPr>
              <w:rStyle w:val="Textedelespacerserv"/>
              <w:rFonts w:eastAsiaTheme="minorHAnsi"/>
            </w:rPr>
            <w:t>___</w:t>
          </w:r>
        </w:p>
      </w:docPartBody>
    </w:docPart>
    <w:docPart>
      <w:docPartPr>
        <w:name w:val="17734F11425244E0A711F68E8A52867A"/>
        <w:category>
          <w:name w:val="Général"/>
          <w:gallery w:val="placeholder"/>
        </w:category>
        <w:types>
          <w:type w:val="bbPlcHdr"/>
        </w:types>
        <w:behaviors>
          <w:behavior w:val="content"/>
        </w:behaviors>
        <w:guid w:val="{4212218A-2FCE-4132-BF16-815B4C964D96}"/>
      </w:docPartPr>
      <w:docPartBody>
        <w:p w:rsidR="00840650" w:rsidRDefault="00840650" w:rsidP="00840650">
          <w:pPr>
            <w:pStyle w:val="17734F11425244E0A711F68E8A52867A"/>
          </w:pPr>
          <w:r>
            <w:rPr>
              <w:rStyle w:val="Textedelespacerserv"/>
              <w:rFonts w:eastAsiaTheme="minorHAnsi"/>
            </w:rPr>
            <w:t>___</w:t>
          </w:r>
        </w:p>
      </w:docPartBody>
    </w:docPart>
    <w:docPart>
      <w:docPartPr>
        <w:name w:val="7C61FB9CBF9D4B2AB64FA77ACB641E20"/>
        <w:category>
          <w:name w:val="Général"/>
          <w:gallery w:val="placeholder"/>
        </w:category>
        <w:types>
          <w:type w:val="bbPlcHdr"/>
        </w:types>
        <w:behaviors>
          <w:behavior w:val="content"/>
        </w:behaviors>
        <w:guid w:val="{09B72110-151C-49CE-9E8E-349D539F8152}"/>
      </w:docPartPr>
      <w:docPartBody>
        <w:p w:rsidR="00840650" w:rsidRDefault="00840650" w:rsidP="00840650">
          <w:pPr>
            <w:pStyle w:val="7C61FB9CBF9D4B2AB64FA77ACB641E20"/>
          </w:pPr>
          <w:r>
            <w:rPr>
              <w:rStyle w:val="Textedelespacerserv"/>
              <w:rFonts w:eastAsiaTheme="minorHAnsi"/>
            </w:rPr>
            <w:t>___</w:t>
          </w:r>
        </w:p>
      </w:docPartBody>
    </w:docPart>
    <w:docPart>
      <w:docPartPr>
        <w:name w:val="F56401FD8C7F4C2D995FC75E614DAAE4"/>
        <w:category>
          <w:name w:val="Général"/>
          <w:gallery w:val="placeholder"/>
        </w:category>
        <w:types>
          <w:type w:val="bbPlcHdr"/>
        </w:types>
        <w:behaviors>
          <w:behavior w:val="content"/>
        </w:behaviors>
        <w:guid w:val="{5A4D701B-6865-4DB8-8F19-3ED27438F322}"/>
      </w:docPartPr>
      <w:docPartBody>
        <w:p w:rsidR="00840650" w:rsidRDefault="00840650" w:rsidP="00840650">
          <w:pPr>
            <w:pStyle w:val="F56401FD8C7F4C2D995FC75E614DAAE4"/>
          </w:pPr>
          <w:r>
            <w:rPr>
              <w:rStyle w:val="Textedelespacerserv"/>
              <w:rFonts w:eastAsiaTheme="minorHAnsi"/>
            </w:rPr>
            <w:t>___</w:t>
          </w:r>
        </w:p>
      </w:docPartBody>
    </w:docPart>
    <w:docPart>
      <w:docPartPr>
        <w:name w:val="0A9EDD12CA954CB1B7E670EE485501A6"/>
        <w:category>
          <w:name w:val="Général"/>
          <w:gallery w:val="placeholder"/>
        </w:category>
        <w:types>
          <w:type w:val="bbPlcHdr"/>
        </w:types>
        <w:behaviors>
          <w:behavior w:val="content"/>
        </w:behaviors>
        <w:guid w:val="{970AE4C5-A990-4901-B5BA-3E0077F1678B}"/>
      </w:docPartPr>
      <w:docPartBody>
        <w:p w:rsidR="00840650" w:rsidRDefault="00840650" w:rsidP="00840650">
          <w:pPr>
            <w:pStyle w:val="0A9EDD12CA954CB1B7E670EE485501A6"/>
          </w:pPr>
          <w:r>
            <w:rPr>
              <w:rStyle w:val="Textedelespacerserv"/>
              <w:rFonts w:eastAsiaTheme="minorHAnsi"/>
            </w:rPr>
            <w:t>___</w:t>
          </w:r>
        </w:p>
      </w:docPartBody>
    </w:docPart>
    <w:docPart>
      <w:docPartPr>
        <w:name w:val="3B544538F8FE443E92D91D3F62075AF4"/>
        <w:category>
          <w:name w:val="Général"/>
          <w:gallery w:val="placeholder"/>
        </w:category>
        <w:types>
          <w:type w:val="bbPlcHdr"/>
        </w:types>
        <w:behaviors>
          <w:behavior w:val="content"/>
        </w:behaviors>
        <w:guid w:val="{4D0EC5AB-EEBF-4338-8086-4FA0F5D6C0B7}"/>
      </w:docPartPr>
      <w:docPartBody>
        <w:p w:rsidR="00840650" w:rsidRDefault="00840650" w:rsidP="00840650">
          <w:pPr>
            <w:pStyle w:val="3B544538F8FE443E92D91D3F62075AF4"/>
          </w:pPr>
          <w:r>
            <w:rPr>
              <w:rStyle w:val="Textedelespacerserv"/>
              <w:rFonts w:eastAsiaTheme="minorHAnsi"/>
            </w:rPr>
            <w:t>___</w:t>
          </w:r>
        </w:p>
      </w:docPartBody>
    </w:docPart>
    <w:docPart>
      <w:docPartPr>
        <w:name w:val="94C9A51B32704635878ABF320E4ECD12"/>
        <w:category>
          <w:name w:val="Général"/>
          <w:gallery w:val="placeholder"/>
        </w:category>
        <w:types>
          <w:type w:val="bbPlcHdr"/>
        </w:types>
        <w:behaviors>
          <w:behavior w:val="content"/>
        </w:behaviors>
        <w:guid w:val="{A0FD1676-E1FF-4B65-A4E6-D4C9B70DA10C}"/>
      </w:docPartPr>
      <w:docPartBody>
        <w:p w:rsidR="00840650" w:rsidRDefault="00840650" w:rsidP="00840650">
          <w:pPr>
            <w:pStyle w:val="94C9A51B32704635878ABF320E4ECD12"/>
          </w:pPr>
          <w:r>
            <w:rPr>
              <w:rStyle w:val="Textedelespacerserv"/>
              <w:rFonts w:eastAsiaTheme="minorHAnsi"/>
            </w:rPr>
            <w:t>___</w:t>
          </w:r>
        </w:p>
      </w:docPartBody>
    </w:docPart>
    <w:docPart>
      <w:docPartPr>
        <w:name w:val="6E9717E838224D178BDFE0D6FD0FE825"/>
        <w:category>
          <w:name w:val="Général"/>
          <w:gallery w:val="placeholder"/>
        </w:category>
        <w:types>
          <w:type w:val="bbPlcHdr"/>
        </w:types>
        <w:behaviors>
          <w:behavior w:val="content"/>
        </w:behaviors>
        <w:guid w:val="{495BEB40-0336-4266-85F8-C50F015B56F7}"/>
      </w:docPartPr>
      <w:docPartBody>
        <w:p w:rsidR="00840650" w:rsidRDefault="00840650" w:rsidP="00840650">
          <w:pPr>
            <w:pStyle w:val="6E9717E838224D178BDFE0D6FD0FE825"/>
          </w:pPr>
          <w:r>
            <w:rPr>
              <w:rStyle w:val="Textedelespacerserv"/>
              <w:rFonts w:eastAsiaTheme="minorHAnsi"/>
            </w:rPr>
            <w:t>___</w:t>
          </w:r>
        </w:p>
      </w:docPartBody>
    </w:docPart>
    <w:docPart>
      <w:docPartPr>
        <w:name w:val="B726EF23179A4CBB92B8867D09825CEF"/>
        <w:category>
          <w:name w:val="Général"/>
          <w:gallery w:val="placeholder"/>
        </w:category>
        <w:types>
          <w:type w:val="bbPlcHdr"/>
        </w:types>
        <w:behaviors>
          <w:behavior w:val="content"/>
        </w:behaviors>
        <w:guid w:val="{A094B9E6-B6D5-4D2E-987B-AB7CEA8A40B8}"/>
      </w:docPartPr>
      <w:docPartBody>
        <w:p w:rsidR="00840650" w:rsidRDefault="00840650" w:rsidP="00840650">
          <w:pPr>
            <w:pStyle w:val="B726EF23179A4CBB92B8867D09825CEF"/>
          </w:pPr>
          <w:r>
            <w:rPr>
              <w:rStyle w:val="Textedelespacerserv"/>
              <w:rFonts w:eastAsiaTheme="minorHAnsi"/>
            </w:rPr>
            <w:t>___</w:t>
          </w:r>
        </w:p>
      </w:docPartBody>
    </w:docPart>
    <w:docPart>
      <w:docPartPr>
        <w:name w:val="68E5278B25DE48BCB8D0D414CB843661"/>
        <w:category>
          <w:name w:val="Général"/>
          <w:gallery w:val="placeholder"/>
        </w:category>
        <w:types>
          <w:type w:val="bbPlcHdr"/>
        </w:types>
        <w:behaviors>
          <w:behavior w:val="content"/>
        </w:behaviors>
        <w:guid w:val="{7459A635-8911-4C7F-A8B0-500FC5EC8836}"/>
      </w:docPartPr>
      <w:docPartBody>
        <w:p w:rsidR="00840650" w:rsidRDefault="00840650" w:rsidP="00840650">
          <w:pPr>
            <w:pStyle w:val="68E5278B25DE48BCB8D0D414CB843661"/>
          </w:pPr>
          <w:r>
            <w:rPr>
              <w:rStyle w:val="Textedelespacerserv"/>
              <w:rFonts w:eastAsiaTheme="minorHAnsi"/>
            </w:rPr>
            <w:t>___</w:t>
          </w:r>
        </w:p>
      </w:docPartBody>
    </w:docPart>
    <w:docPart>
      <w:docPartPr>
        <w:name w:val="2FE6A959124E4A228DF181CEF0436216"/>
        <w:category>
          <w:name w:val="Général"/>
          <w:gallery w:val="placeholder"/>
        </w:category>
        <w:types>
          <w:type w:val="bbPlcHdr"/>
        </w:types>
        <w:behaviors>
          <w:behavior w:val="content"/>
        </w:behaviors>
        <w:guid w:val="{CB3982CA-4BA4-4401-A143-EF5ED321AC6A}"/>
      </w:docPartPr>
      <w:docPartBody>
        <w:p w:rsidR="00840650" w:rsidRDefault="00840650" w:rsidP="00840650">
          <w:pPr>
            <w:pStyle w:val="2FE6A959124E4A228DF181CEF0436216"/>
          </w:pPr>
          <w:r>
            <w:rPr>
              <w:rStyle w:val="Textedelespacerserv"/>
              <w:rFonts w:eastAsiaTheme="minorHAnsi"/>
            </w:rPr>
            <w:t>___</w:t>
          </w:r>
        </w:p>
      </w:docPartBody>
    </w:docPart>
    <w:docPart>
      <w:docPartPr>
        <w:name w:val="F4E7B9FD014E4A3CBA2326E821D5953D"/>
        <w:category>
          <w:name w:val="Général"/>
          <w:gallery w:val="placeholder"/>
        </w:category>
        <w:types>
          <w:type w:val="bbPlcHdr"/>
        </w:types>
        <w:behaviors>
          <w:behavior w:val="content"/>
        </w:behaviors>
        <w:guid w:val="{A4E28751-ED88-40AE-BC5E-75925A4615F3}"/>
      </w:docPartPr>
      <w:docPartBody>
        <w:p w:rsidR="00840650" w:rsidRDefault="00840650" w:rsidP="00840650">
          <w:pPr>
            <w:pStyle w:val="F4E7B9FD014E4A3CBA2326E821D5953D"/>
          </w:pPr>
          <w:r>
            <w:rPr>
              <w:rStyle w:val="Textedelespacerserv"/>
              <w:rFonts w:eastAsiaTheme="minorHAnsi"/>
            </w:rPr>
            <w:t>___</w:t>
          </w:r>
        </w:p>
      </w:docPartBody>
    </w:docPart>
    <w:docPart>
      <w:docPartPr>
        <w:name w:val="CAB9481F591B4825B28F5E9D6DABDF8C"/>
        <w:category>
          <w:name w:val="Général"/>
          <w:gallery w:val="placeholder"/>
        </w:category>
        <w:types>
          <w:type w:val="bbPlcHdr"/>
        </w:types>
        <w:behaviors>
          <w:behavior w:val="content"/>
        </w:behaviors>
        <w:guid w:val="{0BCEE0A8-4C5A-47B6-AF98-3FCAFE3A1113}"/>
      </w:docPartPr>
      <w:docPartBody>
        <w:p w:rsidR="00840650" w:rsidRDefault="00840650" w:rsidP="00840650">
          <w:pPr>
            <w:pStyle w:val="CAB9481F591B4825B28F5E9D6DABDF8C"/>
          </w:pPr>
          <w:r>
            <w:rPr>
              <w:rStyle w:val="Textedelespacerserv"/>
              <w:rFonts w:eastAsiaTheme="minorHAnsi"/>
            </w:rPr>
            <w:t>___</w:t>
          </w:r>
        </w:p>
      </w:docPartBody>
    </w:docPart>
    <w:docPart>
      <w:docPartPr>
        <w:name w:val="4D81422716EB4A978C9C40F2D566535C"/>
        <w:category>
          <w:name w:val="Général"/>
          <w:gallery w:val="placeholder"/>
        </w:category>
        <w:types>
          <w:type w:val="bbPlcHdr"/>
        </w:types>
        <w:behaviors>
          <w:behavior w:val="content"/>
        </w:behaviors>
        <w:guid w:val="{E34EF03C-8179-4333-A83C-EA8C32FF4DA6}"/>
      </w:docPartPr>
      <w:docPartBody>
        <w:p w:rsidR="00840650" w:rsidRDefault="00840650" w:rsidP="00840650">
          <w:pPr>
            <w:pStyle w:val="4D81422716EB4A978C9C40F2D566535C"/>
          </w:pPr>
          <w:r>
            <w:rPr>
              <w:rStyle w:val="Textedelespacerserv"/>
              <w:rFonts w:eastAsiaTheme="minorHAnsi"/>
            </w:rPr>
            <w:t>___</w:t>
          </w:r>
        </w:p>
      </w:docPartBody>
    </w:docPart>
    <w:docPart>
      <w:docPartPr>
        <w:name w:val="2BF58F6B88154268A80A2A95B7F277CF"/>
        <w:category>
          <w:name w:val="Général"/>
          <w:gallery w:val="placeholder"/>
        </w:category>
        <w:types>
          <w:type w:val="bbPlcHdr"/>
        </w:types>
        <w:behaviors>
          <w:behavior w:val="content"/>
        </w:behaviors>
        <w:guid w:val="{A2DEA064-C072-48E8-91ED-352741F98061}"/>
      </w:docPartPr>
      <w:docPartBody>
        <w:p w:rsidR="00840650" w:rsidRDefault="00840650" w:rsidP="00840650">
          <w:pPr>
            <w:pStyle w:val="2BF58F6B88154268A80A2A95B7F277CF"/>
          </w:pPr>
          <w:r>
            <w:rPr>
              <w:rStyle w:val="Textedelespacerserv"/>
              <w:rFonts w:eastAsiaTheme="minorHAnsi"/>
            </w:rPr>
            <w:t>___</w:t>
          </w:r>
        </w:p>
      </w:docPartBody>
    </w:docPart>
    <w:docPart>
      <w:docPartPr>
        <w:name w:val="ADD897165099401B877EE1AA1DC2C2D4"/>
        <w:category>
          <w:name w:val="Général"/>
          <w:gallery w:val="placeholder"/>
        </w:category>
        <w:types>
          <w:type w:val="bbPlcHdr"/>
        </w:types>
        <w:behaviors>
          <w:behavior w:val="content"/>
        </w:behaviors>
        <w:guid w:val="{D000D5E3-2B8E-469A-9088-C7A141A967D3}"/>
      </w:docPartPr>
      <w:docPartBody>
        <w:p w:rsidR="00840650" w:rsidRDefault="00840650" w:rsidP="00840650">
          <w:pPr>
            <w:pStyle w:val="ADD897165099401B877EE1AA1DC2C2D4"/>
          </w:pPr>
          <w:r>
            <w:rPr>
              <w:rStyle w:val="Textedelespacerserv"/>
              <w:rFonts w:eastAsiaTheme="minorHAnsi"/>
            </w:rPr>
            <w:t>___</w:t>
          </w:r>
        </w:p>
      </w:docPartBody>
    </w:docPart>
    <w:docPart>
      <w:docPartPr>
        <w:name w:val="4A0555C31EA445CC8DDA0DC4C67BAF51"/>
        <w:category>
          <w:name w:val="Général"/>
          <w:gallery w:val="placeholder"/>
        </w:category>
        <w:types>
          <w:type w:val="bbPlcHdr"/>
        </w:types>
        <w:behaviors>
          <w:behavior w:val="content"/>
        </w:behaviors>
        <w:guid w:val="{88FC58DF-2DC4-4880-8546-7A79C2D75B4B}"/>
      </w:docPartPr>
      <w:docPartBody>
        <w:p w:rsidR="00840650" w:rsidRDefault="00840650" w:rsidP="00840650">
          <w:pPr>
            <w:pStyle w:val="4A0555C31EA445CC8DDA0DC4C67BAF51"/>
          </w:pPr>
          <w:r>
            <w:rPr>
              <w:rStyle w:val="Textedelespacerserv"/>
              <w:rFonts w:eastAsiaTheme="minorHAnsi"/>
            </w:rPr>
            <w:t>___</w:t>
          </w:r>
        </w:p>
      </w:docPartBody>
    </w:docPart>
    <w:docPart>
      <w:docPartPr>
        <w:name w:val="D6569DB92B9E43B28E25622550F041AD"/>
        <w:category>
          <w:name w:val="Général"/>
          <w:gallery w:val="placeholder"/>
        </w:category>
        <w:types>
          <w:type w:val="bbPlcHdr"/>
        </w:types>
        <w:behaviors>
          <w:behavior w:val="content"/>
        </w:behaviors>
        <w:guid w:val="{FC983453-758E-489E-A387-F32E080B579D}"/>
      </w:docPartPr>
      <w:docPartBody>
        <w:p w:rsidR="00840650" w:rsidRDefault="00840650" w:rsidP="00840650">
          <w:pPr>
            <w:pStyle w:val="D6569DB92B9E43B28E25622550F041AD"/>
          </w:pPr>
          <w:r>
            <w:rPr>
              <w:rStyle w:val="Textedelespacerserv"/>
              <w:rFonts w:eastAsiaTheme="minorHAnsi"/>
            </w:rPr>
            <w:t>___</w:t>
          </w:r>
        </w:p>
      </w:docPartBody>
    </w:docPart>
    <w:docPart>
      <w:docPartPr>
        <w:name w:val="712E50F456384F66A73446DC356FE475"/>
        <w:category>
          <w:name w:val="Général"/>
          <w:gallery w:val="placeholder"/>
        </w:category>
        <w:types>
          <w:type w:val="bbPlcHdr"/>
        </w:types>
        <w:behaviors>
          <w:behavior w:val="content"/>
        </w:behaviors>
        <w:guid w:val="{C3557C5B-8761-439E-8EDB-22693B65419C}"/>
      </w:docPartPr>
      <w:docPartBody>
        <w:p w:rsidR="00840650" w:rsidRDefault="00840650" w:rsidP="00840650">
          <w:pPr>
            <w:pStyle w:val="712E50F456384F66A73446DC356FE475"/>
          </w:pPr>
          <w:r>
            <w:rPr>
              <w:rStyle w:val="Textedelespacerserv"/>
              <w:rFonts w:eastAsiaTheme="minorHAnsi"/>
            </w:rPr>
            <w:t>___</w:t>
          </w:r>
        </w:p>
      </w:docPartBody>
    </w:docPart>
    <w:docPart>
      <w:docPartPr>
        <w:name w:val="5EA83182BBAF4382B9601BB4AA9FE4A2"/>
        <w:category>
          <w:name w:val="Général"/>
          <w:gallery w:val="placeholder"/>
        </w:category>
        <w:types>
          <w:type w:val="bbPlcHdr"/>
        </w:types>
        <w:behaviors>
          <w:behavior w:val="content"/>
        </w:behaviors>
        <w:guid w:val="{55A0BB8E-CEC6-4700-8E4D-222905244151}"/>
      </w:docPartPr>
      <w:docPartBody>
        <w:p w:rsidR="00840650" w:rsidRDefault="00840650" w:rsidP="00840650">
          <w:pPr>
            <w:pStyle w:val="5EA83182BBAF4382B9601BB4AA9FE4A2"/>
          </w:pPr>
          <w:r>
            <w:rPr>
              <w:rStyle w:val="Textedelespacerserv"/>
              <w:rFonts w:eastAsiaTheme="minorHAnsi"/>
            </w:rPr>
            <w:t>___</w:t>
          </w:r>
        </w:p>
      </w:docPartBody>
    </w:docPart>
    <w:docPart>
      <w:docPartPr>
        <w:name w:val="E494B2BF564A496CBF807AA708C61D3B"/>
        <w:category>
          <w:name w:val="Général"/>
          <w:gallery w:val="placeholder"/>
        </w:category>
        <w:types>
          <w:type w:val="bbPlcHdr"/>
        </w:types>
        <w:behaviors>
          <w:behavior w:val="content"/>
        </w:behaviors>
        <w:guid w:val="{8986C5DC-F4A3-44DF-9DE7-C2B61B50BE56}"/>
      </w:docPartPr>
      <w:docPartBody>
        <w:p w:rsidR="00840650" w:rsidRDefault="00840650" w:rsidP="00840650">
          <w:pPr>
            <w:pStyle w:val="E494B2BF564A496CBF807AA708C61D3B"/>
          </w:pPr>
          <w:r>
            <w:rPr>
              <w:rStyle w:val="Textedelespacerserv"/>
              <w:rFonts w:eastAsiaTheme="minorHAnsi"/>
            </w:rPr>
            <w:t>___</w:t>
          </w:r>
        </w:p>
      </w:docPartBody>
    </w:docPart>
    <w:docPart>
      <w:docPartPr>
        <w:name w:val="080BAD266F2F492DAFB1596A6F2B4799"/>
        <w:category>
          <w:name w:val="Général"/>
          <w:gallery w:val="placeholder"/>
        </w:category>
        <w:types>
          <w:type w:val="bbPlcHdr"/>
        </w:types>
        <w:behaviors>
          <w:behavior w:val="content"/>
        </w:behaviors>
        <w:guid w:val="{B89E9F59-B998-4235-B60B-D3BFEC8DDEA0}"/>
      </w:docPartPr>
      <w:docPartBody>
        <w:p w:rsidR="00840650" w:rsidRDefault="00840650" w:rsidP="00840650">
          <w:pPr>
            <w:pStyle w:val="080BAD266F2F492DAFB1596A6F2B4799"/>
          </w:pPr>
          <w:r>
            <w:rPr>
              <w:rStyle w:val="Textedelespacerserv"/>
              <w:rFonts w:eastAsiaTheme="minorHAnsi"/>
            </w:rPr>
            <w:t>___</w:t>
          </w:r>
        </w:p>
      </w:docPartBody>
    </w:docPart>
    <w:docPart>
      <w:docPartPr>
        <w:name w:val="5FCC07D8F15641439599652F2F6C9E7B"/>
        <w:category>
          <w:name w:val="Général"/>
          <w:gallery w:val="placeholder"/>
        </w:category>
        <w:types>
          <w:type w:val="bbPlcHdr"/>
        </w:types>
        <w:behaviors>
          <w:behavior w:val="content"/>
        </w:behaviors>
        <w:guid w:val="{D4F5DA42-9258-4E48-AE38-9CE80AF95790}"/>
      </w:docPartPr>
      <w:docPartBody>
        <w:p w:rsidR="00840650" w:rsidRDefault="00840650" w:rsidP="00840650">
          <w:pPr>
            <w:pStyle w:val="5FCC07D8F15641439599652F2F6C9E7B"/>
          </w:pPr>
          <w:r>
            <w:rPr>
              <w:rStyle w:val="Textedelespacerserv"/>
              <w:rFonts w:eastAsiaTheme="minorHAnsi"/>
            </w:rPr>
            <w:t>___</w:t>
          </w:r>
        </w:p>
      </w:docPartBody>
    </w:docPart>
    <w:docPart>
      <w:docPartPr>
        <w:name w:val="0A9B06DF3B0846E18F5E4AE86A912198"/>
        <w:category>
          <w:name w:val="Général"/>
          <w:gallery w:val="placeholder"/>
        </w:category>
        <w:types>
          <w:type w:val="bbPlcHdr"/>
        </w:types>
        <w:behaviors>
          <w:behavior w:val="content"/>
        </w:behaviors>
        <w:guid w:val="{588C7CF1-1CAE-4F84-8D49-A4AFBC67EA3E}"/>
      </w:docPartPr>
      <w:docPartBody>
        <w:p w:rsidR="00840650" w:rsidRDefault="00840650" w:rsidP="00840650">
          <w:pPr>
            <w:pStyle w:val="0A9B06DF3B0846E18F5E4AE86A912198"/>
          </w:pPr>
          <w:r>
            <w:rPr>
              <w:rStyle w:val="Textedelespacerserv"/>
              <w:rFonts w:eastAsiaTheme="minorHAnsi"/>
            </w:rPr>
            <w:t>___</w:t>
          </w:r>
        </w:p>
      </w:docPartBody>
    </w:docPart>
    <w:docPart>
      <w:docPartPr>
        <w:name w:val="3913C47935094247BC7728A91379E1AB"/>
        <w:category>
          <w:name w:val="Général"/>
          <w:gallery w:val="placeholder"/>
        </w:category>
        <w:types>
          <w:type w:val="bbPlcHdr"/>
        </w:types>
        <w:behaviors>
          <w:behavior w:val="content"/>
        </w:behaviors>
        <w:guid w:val="{D2C8DD34-B86A-4FE5-BCF2-F3E63D0D2B57}"/>
      </w:docPartPr>
      <w:docPartBody>
        <w:p w:rsidR="00840650" w:rsidRDefault="00840650" w:rsidP="00840650">
          <w:pPr>
            <w:pStyle w:val="3913C47935094247BC7728A91379E1AB"/>
          </w:pPr>
          <w:r>
            <w:rPr>
              <w:rStyle w:val="Textedelespacerserv"/>
              <w:rFonts w:eastAsiaTheme="minorHAnsi"/>
            </w:rPr>
            <w:t>___</w:t>
          </w:r>
        </w:p>
      </w:docPartBody>
    </w:docPart>
    <w:docPart>
      <w:docPartPr>
        <w:name w:val="4D428DB92D244D8F9EC465E8DD63A03E"/>
        <w:category>
          <w:name w:val="Général"/>
          <w:gallery w:val="placeholder"/>
        </w:category>
        <w:types>
          <w:type w:val="bbPlcHdr"/>
        </w:types>
        <w:behaviors>
          <w:behavior w:val="content"/>
        </w:behaviors>
        <w:guid w:val="{D9EF690C-4102-4331-8755-4A0ED26E2305}"/>
      </w:docPartPr>
      <w:docPartBody>
        <w:p w:rsidR="00840650" w:rsidRDefault="00840650" w:rsidP="00840650">
          <w:pPr>
            <w:pStyle w:val="4D428DB92D244D8F9EC465E8DD63A03E"/>
          </w:pPr>
          <w:r>
            <w:rPr>
              <w:rStyle w:val="Textedelespacerserv"/>
              <w:rFonts w:eastAsiaTheme="minorHAnsi"/>
            </w:rPr>
            <w:t>___</w:t>
          </w:r>
        </w:p>
      </w:docPartBody>
    </w:docPart>
    <w:docPart>
      <w:docPartPr>
        <w:name w:val="DCCF1C1A338C4442B47974753B543AB1"/>
        <w:category>
          <w:name w:val="Général"/>
          <w:gallery w:val="placeholder"/>
        </w:category>
        <w:types>
          <w:type w:val="bbPlcHdr"/>
        </w:types>
        <w:behaviors>
          <w:behavior w:val="content"/>
        </w:behaviors>
        <w:guid w:val="{9C81987B-178B-451A-BDC7-CAE987947A74}"/>
      </w:docPartPr>
      <w:docPartBody>
        <w:p w:rsidR="00840650" w:rsidRDefault="00840650" w:rsidP="00840650">
          <w:pPr>
            <w:pStyle w:val="DCCF1C1A338C4442B47974753B543AB1"/>
          </w:pPr>
          <w:r>
            <w:rPr>
              <w:rStyle w:val="Textedelespacerserv"/>
              <w:rFonts w:eastAsiaTheme="minorHAnsi"/>
            </w:rPr>
            <w:t>___</w:t>
          </w:r>
        </w:p>
      </w:docPartBody>
    </w:docPart>
    <w:docPart>
      <w:docPartPr>
        <w:name w:val="81BD0F7364664393A8AB8208C82542FC"/>
        <w:category>
          <w:name w:val="Général"/>
          <w:gallery w:val="placeholder"/>
        </w:category>
        <w:types>
          <w:type w:val="bbPlcHdr"/>
        </w:types>
        <w:behaviors>
          <w:behavior w:val="content"/>
        </w:behaviors>
        <w:guid w:val="{C597B776-ECDD-4380-AEF2-B5F74DC2057E}"/>
      </w:docPartPr>
      <w:docPartBody>
        <w:p w:rsidR="00840650" w:rsidRDefault="00840650" w:rsidP="00840650">
          <w:pPr>
            <w:pStyle w:val="81BD0F7364664393A8AB8208C82542FC"/>
          </w:pPr>
          <w:r>
            <w:rPr>
              <w:rStyle w:val="Textedelespacerserv"/>
              <w:rFonts w:eastAsiaTheme="minorHAnsi"/>
            </w:rPr>
            <w:t>___</w:t>
          </w:r>
        </w:p>
      </w:docPartBody>
    </w:docPart>
    <w:docPart>
      <w:docPartPr>
        <w:name w:val="F307AEEDC14F4D6DB3520489102246D3"/>
        <w:category>
          <w:name w:val="Général"/>
          <w:gallery w:val="placeholder"/>
        </w:category>
        <w:types>
          <w:type w:val="bbPlcHdr"/>
        </w:types>
        <w:behaviors>
          <w:behavior w:val="content"/>
        </w:behaviors>
        <w:guid w:val="{CDBF474F-76BA-496D-9431-37ADA6C74255}"/>
      </w:docPartPr>
      <w:docPartBody>
        <w:p w:rsidR="00840650" w:rsidRDefault="00840650" w:rsidP="00840650">
          <w:pPr>
            <w:pStyle w:val="F307AEEDC14F4D6DB3520489102246D3"/>
          </w:pPr>
          <w:r>
            <w:rPr>
              <w:rStyle w:val="Textedelespacerserv"/>
              <w:rFonts w:eastAsiaTheme="minorHAnsi"/>
            </w:rPr>
            <w:t>___</w:t>
          </w:r>
        </w:p>
      </w:docPartBody>
    </w:docPart>
    <w:docPart>
      <w:docPartPr>
        <w:name w:val="CFC63BCAEA67406A97A370223205136F"/>
        <w:category>
          <w:name w:val="Général"/>
          <w:gallery w:val="placeholder"/>
        </w:category>
        <w:types>
          <w:type w:val="bbPlcHdr"/>
        </w:types>
        <w:behaviors>
          <w:behavior w:val="content"/>
        </w:behaviors>
        <w:guid w:val="{2F092B79-9CDE-4134-99DB-5FB536F3A099}"/>
      </w:docPartPr>
      <w:docPartBody>
        <w:p w:rsidR="00840650" w:rsidRDefault="00840650" w:rsidP="00840650">
          <w:pPr>
            <w:pStyle w:val="CFC63BCAEA67406A97A370223205136F"/>
          </w:pPr>
          <w:r>
            <w:rPr>
              <w:rStyle w:val="Textedelespacerserv"/>
              <w:rFonts w:eastAsiaTheme="minorHAnsi"/>
            </w:rPr>
            <w:t>___</w:t>
          </w:r>
        </w:p>
      </w:docPartBody>
    </w:docPart>
    <w:docPart>
      <w:docPartPr>
        <w:name w:val="42E0A923910F4DCEAA9A4D6EA922FCB4"/>
        <w:category>
          <w:name w:val="Général"/>
          <w:gallery w:val="placeholder"/>
        </w:category>
        <w:types>
          <w:type w:val="bbPlcHdr"/>
        </w:types>
        <w:behaviors>
          <w:behavior w:val="content"/>
        </w:behaviors>
        <w:guid w:val="{64DE18A4-9048-4C3F-92F6-73171466D28C}"/>
      </w:docPartPr>
      <w:docPartBody>
        <w:p w:rsidR="00840650" w:rsidRDefault="00840650" w:rsidP="00840650">
          <w:pPr>
            <w:pStyle w:val="42E0A923910F4DCEAA9A4D6EA922FCB4"/>
          </w:pPr>
          <w:r>
            <w:rPr>
              <w:rStyle w:val="Textedelespacerserv"/>
              <w:rFonts w:eastAsiaTheme="minorHAnsi"/>
            </w:rPr>
            <w:t>___</w:t>
          </w:r>
        </w:p>
      </w:docPartBody>
    </w:docPart>
    <w:docPart>
      <w:docPartPr>
        <w:name w:val="1EE1814C08124A328C9AAC4E147F0A0F"/>
        <w:category>
          <w:name w:val="Général"/>
          <w:gallery w:val="placeholder"/>
        </w:category>
        <w:types>
          <w:type w:val="bbPlcHdr"/>
        </w:types>
        <w:behaviors>
          <w:behavior w:val="content"/>
        </w:behaviors>
        <w:guid w:val="{A1D6B4F2-617C-4567-85B3-9A19A19DC952}"/>
      </w:docPartPr>
      <w:docPartBody>
        <w:p w:rsidR="00840650" w:rsidRDefault="00840650" w:rsidP="00840650">
          <w:pPr>
            <w:pStyle w:val="1EE1814C08124A328C9AAC4E147F0A0F"/>
          </w:pPr>
          <w:r>
            <w:rPr>
              <w:rStyle w:val="Textedelespacerserv"/>
              <w:rFonts w:eastAsiaTheme="minorHAnsi"/>
            </w:rPr>
            <w:t>___</w:t>
          </w:r>
        </w:p>
      </w:docPartBody>
    </w:docPart>
    <w:docPart>
      <w:docPartPr>
        <w:name w:val="CA8D9844852F407FA893444CCF0AF4AA"/>
        <w:category>
          <w:name w:val="Général"/>
          <w:gallery w:val="placeholder"/>
        </w:category>
        <w:types>
          <w:type w:val="bbPlcHdr"/>
        </w:types>
        <w:behaviors>
          <w:behavior w:val="content"/>
        </w:behaviors>
        <w:guid w:val="{FF273903-898C-4DAC-A931-5D04037F1D12}"/>
      </w:docPartPr>
      <w:docPartBody>
        <w:p w:rsidR="00840650" w:rsidRDefault="00840650" w:rsidP="00840650">
          <w:pPr>
            <w:pStyle w:val="CA8D9844852F407FA893444CCF0AF4AA"/>
          </w:pPr>
          <w:r>
            <w:rPr>
              <w:rStyle w:val="Textedelespacerserv"/>
              <w:rFonts w:eastAsiaTheme="minorHAnsi"/>
            </w:rPr>
            <w:t>___</w:t>
          </w:r>
        </w:p>
      </w:docPartBody>
    </w:docPart>
    <w:docPart>
      <w:docPartPr>
        <w:name w:val="0C09A8C7BD984C40812A042D13A55E55"/>
        <w:category>
          <w:name w:val="Général"/>
          <w:gallery w:val="placeholder"/>
        </w:category>
        <w:types>
          <w:type w:val="bbPlcHdr"/>
        </w:types>
        <w:behaviors>
          <w:behavior w:val="content"/>
        </w:behaviors>
        <w:guid w:val="{FC460A15-EA69-4C34-B3C6-C59D86500165}"/>
      </w:docPartPr>
      <w:docPartBody>
        <w:p w:rsidR="00840650" w:rsidRDefault="00840650" w:rsidP="00840650">
          <w:pPr>
            <w:pStyle w:val="0C09A8C7BD984C40812A042D13A55E55"/>
          </w:pPr>
          <w:r>
            <w:rPr>
              <w:rStyle w:val="Textedelespacerserv"/>
              <w:rFonts w:eastAsiaTheme="minorHAnsi"/>
            </w:rPr>
            <w:t>___</w:t>
          </w:r>
        </w:p>
      </w:docPartBody>
    </w:docPart>
    <w:docPart>
      <w:docPartPr>
        <w:name w:val="9A7D43DB2A944270ADE8FD22E605814A"/>
        <w:category>
          <w:name w:val="Général"/>
          <w:gallery w:val="placeholder"/>
        </w:category>
        <w:types>
          <w:type w:val="bbPlcHdr"/>
        </w:types>
        <w:behaviors>
          <w:behavior w:val="content"/>
        </w:behaviors>
        <w:guid w:val="{16C48E83-C216-4468-899F-B1CA0F96ACE5}"/>
      </w:docPartPr>
      <w:docPartBody>
        <w:p w:rsidR="00840650" w:rsidRDefault="00840650" w:rsidP="00840650">
          <w:pPr>
            <w:pStyle w:val="9A7D43DB2A944270ADE8FD22E605814A"/>
          </w:pPr>
          <w:r>
            <w:rPr>
              <w:rStyle w:val="Textedelespacerserv"/>
              <w:rFonts w:eastAsiaTheme="minorHAnsi"/>
            </w:rPr>
            <w:t>___</w:t>
          </w:r>
        </w:p>
      </w:docPartBody>
    </w:docPart>
    <w:docPart>
      <w:docPartPr>
        <w:name w:val="40109C6D69FD4B2EAE4B99B32C90C00D"/>
        <w:category>
          <w:name w:val="Général"/>
          <w:gallery w:val="placeholder"/>
        </w:category>
        <w:types>
          <w:type w:val="bbPlcHdr"/>
        </w:types>
        <w:behaviors>
          <w:behavior w:val="content"/>
        </w:behaviors>
        <w:guid w:val="{56C6EDAE-625C-4298-859F-DB168B982EE1}"/>
      </w:docPartPr>
      <w:docPartBody>
        <w:p w:rsidR="00840650" w:rsidRDefault="00840650" w:rsidP="00840650">
          <w:pPr>
            <w:pStyle w:val="40109C6D69FD4B2EAE4B99B32C90C00D"/>
          </w:pPr>
          <w:r>
            <w:rPr>
              <w:rStyle w:val="Textedelespacerserv"/>
              <w:rFonts w:eastAsiaTheme="minorHAnsi"/>
            </w:rPr>
            <w:t>___</w:t>
          </w:r>
        </w:p>
      </w:docPartBody>
    </w:docPart>
    <w:docPart>
      <w:docPartPr>
        <w:name w:val="167FCDDDF51B443AAAE584DAB317A5A9"/>
        <w:category>
          <w:name w:val="Général"/>
          <w:gallery w:val="placeholder"/>
        </w:category>
        <w:types>
          <w:type w:val="bbPlcHdr"/>
        </w:types>
        <w:behaviors>
          <w:behavior w:val="content"/>
        </w:behaviors>
        <w:guid w:val="{CCAC957D-2117-4553-90ED-F89EE45C3933}"/>
      </w:docPartPr>
      <w:docPartBody>
        <w:p w:rsidR="00840650" w:rsidRDefault="00840650" w:rsidP="00840650">
          <w:pPr>
            <w:pStyle w:val="167FCDDDF51B443AAAE584DAB317A5A9"/>
          </w:pPr>
          <w:r>
            <w:rPr>
              <w:rStyle w:val="Textedelespacerserv"/>
              <w:rFonts w:eastAsiaTheme="minorHAnsi"/>
            </w:rPr>
            <w:t>___</w:t>
          </w:r>
        </w:p>
      </w:docPartBody>
    </w:docPart>
    <w:docPart>
      <w:docPartPr>
        <w:name w:val="7FD2DE043CFD478F9C1F342587A732E7"/>
        <w:category>
          <w:name w:val="Général"/>
          <w:gallery w:val="placeholder"/>
        </w:category>
        <w:types>
          <w:type w:val="bbPlcHdr"/>
        </w:types>
        <w:behaviors>
          <w:behavior w:val="content"/>
        </w:behaviors>
        <w:guid w:val="{34C3C689-0C35-4309-A1A3-47CF6326067C}"/>
      </w:docPartPr>
      <w:docPartBody>
        <w:p w:rsidR="00840650" w:rsidRDefault="00840650" w:rsidP="00840650">
          <w:pPr>
            <w:pStyle w:val="7FD2DE043CFD478F9C1F342587A732E7"/>
          </w:pPr>
          <w:r>
            <w:rPr>
              <w:rStyle w:val="Textedelespacerserv"/>
              <w:rFonts w:eastAsiaTheme="minorHAnsi"/>
            </w:rPr>
            <w:t>___</w:t>
          </w:r>
        </w:p>
      </w:docPartBody>
    </w:docPart>
    <w:docPart>
      <w:docPartPr>
        <w:name w:val="70FFA08446A649E4B91238167D7B2154"/>
        <w:category>
          <w:name w:val="Général"/>
          <w:gallery w:val="placeholder"/>
        </w:category>
        <w:types>
          <w:type w:val="bbPlcHdr"/>
        </w:types>
        <w:behaviors>
          <w:behavior w:val="content"/>
        </w:behaviors>
        <w:guid w:val="{D6132596-CCFE-4F47-9DBB-43DC8EB0605E}"/>
      </w:docPartPr>
      <w:docPartBody>
        <w:p w:rsidR="00840650" w:rsidRDefault="00840650" w:rsidP="00840650">
          <w:pPr>
            <w:pStyle w:val="70FFA08446A649E4B91238167D7B2154"/>
          </w:pPr>
          <w:r>
            <w:rPr>
              <w:rStyle w:val="Textedelespacerserv"/>
              <w:rFonts w:eastAsiaTheme="minorHAnsi"/>
            </w:rPr>
            <w:t>___</w:t>
          </w:r>
        </w:p>
      </w:docPartBody>
    </w:docPart>
    <w:docPart>
      <w:docPartPr>
        <w:name w:val="601C548FE9AD4C9DA011218C3F2E4CD8"/>
        <w:category>
          <w:name w:val="Général"/>
          <w:gallery w:val="placeholder"/>
        </w:category>
        <w:types>
          <w:type w:val="bbPlcHdr"/>
        </w:types>
        <w:behaviors>
          <w:behavior w:val="content"/>
        </w:behaviors>
        <w:guid w:val="{5570C270-E437-4E46-BF5C-D60052435813}"/>
      </w:docPartPr>
      <w:docPartBody>
        <w:p w:rsidR="00840650" w:rsidRDefault="00840650" w:rsidP="00840650">
          <w:pPr>
            <w:pStyle w:val="601C548FE9AD4C9DA011218C3F2E4CD8"/>
          </w:pPr>
          <w:r>
            <w:rPr>
              <w:rStyle w:val="Textedelespacerserv"/>
              <w:rFonts w:eastAsiaTheme="minorHAnsi"/>
            </w:rPr>
            <w:t>___</w:t>
          </w:r>
        </w:p>
      </w:docPartBody>
    </w:docPart>
    <w:docPart>
      <w:docPartPr>
        <w:name w:val="ED73EF3578BC456FA1D7DBD0361BB201"/>
        <w:category>
          <w:name w:val="Général"/>
          <w:gallery w:val="placeholder"/>
        </w:category>
        <w:types>
          <w:type w:val="bbPlcHdr"/>
        </w:types>
        <w:behaviors>
          <w:behavior w:val="content"/>
        </w:behaviors>
        <w:guid w:val="{76E19C56-3C94-4609-9451-0678231DF64B}"/>
      </w:docPartPr>
      <w:docPartBody>
        <w:p w:rsidR="00840650" w:rsidRDefault="00840650" w:rsidP="00840650">
          <w:pPr>
            <w:pStyle w:val="ED73EF3578BC456FA1D7DBD0361BB201"/>
          </w:pPr>
          <w:r>
            <w:rPr>
              <w:rStyle w:val="Textedelespacerserv"/>
              <w:rFonts w:eastAsiaTheme="minorHAnsi"/>
            </w:rPr>
            <w:t>___</w:t>
          </w:r>
        </w:p>
      </w:docPartBody>
    </w:docPart>
    <w:docPart>
      <w:docPartPr>
        <w:name w:val="56CBB34A3DE64E7982657072FF14447F"/>
        <w:category>
          <w:name w:val="Général"/>
          <w:gallery w:val="placeholder"/>
        </w:category>
        <w:types>
          <w:type w:val="bbPlcHdr"/>
        </w:types>
        <w:behaviors>
          <w:behavior w:val="content"/>
        </w:behaviors>
        <w:guid w:val="{8288F1DA-9E03-43D0-8E03-35174E817112}"/>
      </w:docPartPr>
      <w:docPartBody>
        <w:p w:rsidR="00840650" w:rsidRDefault="00840650" w:rsidP="00840650">
          <w:pPr>
            <w:pStyle w:val="56CBB34A3DE64E7982657072FF14447F"/>
          </w:pPr>
          <w:r>
            <w:rPr>
              <w:rStyle w:val="Textedelespacerserv"/>
              <w:rFonts w:eastAsiaTheme="minorHAnsi"/>
            </w:rPr>
            <w:t>___</w:t>
          </w:r>
        </w:p>
      </w:docPartBody>
    </w:docPart>
    <w:docPart>
      <w:docPartPr>
        <w:name w:val="CDE237D719CA4761800E23A106A70267"/>
        <w:category>
          <w:name w:val="Général"/>
          <w:gallery w:val="placeholder"/>
        </w:category>
        <w:types>
          <w:type w:val="bbPlcHdr"/>
        </w:types>
        <w:behaviors>
          <w:behavior w:val="content"/>
        </w:behaviors>
        <w:guid w:val="{59035DD0-8CB7-46D3-BFA5-3EC5BB1675FA}"/>
      </w:docPartPr>
      <w:docPartBody>
        <w:p w:rsidR="00840650" w:rsidRDefault="00840650" w:rsidP="00840650">
          <w:pPr>
            <w:pStyle w:val="CDE237D719CA4761800E23A106A70267"/>
          </w:pPr>
          <w:r>
            <w:rPr>
              <w:rStyle w:val="Textedelespacerserv"/>
              <w:rFonts w:eastAsiaTheme="minorHAnsi"/>
            </w:rPr>
            <w:t>___</w:t>
          </w:r>
        </w:p>
      </w:docPartBody>
    </w:docPart>
    <w:docPart>
      <w:docPartPr>
        <w:name w:val="5CD1893C06EF4101979129C860037EF2"/>
        <w:category>
          <w:name w:val="Général"/>
          <w:gallery w:val="placeholder"/>
        </w:category>
        <w:types>
          <w:type w:val="bbPlcHdr"/>
        </w:types>
        <w:behaviors>
          <w:behavior w:val="content"/>
        </w:behaviors>
        <w:guid w:val="{32AEF8A1-0986-44D0-B316-A9FF170CFBCA}"/>
      </w:docPartPr>
      <w:docPartBody>
        <w:p w:rsidR="00840650" w:rsidRDefault="00840650" w:rsidP="00840650">
          <w:pPr>
            <w:pStyle w:val="5CD1893C06EF4101979129C860037EF2"/>
          </w:pPr>
          <w:r>
            <w:rPr>
              <w:rStyle w:val="Textedelespacerserv"/>
              <w:rFonts w:eastAsiaTheme="minorHAnsi"/>
            </w:rPr>
            <w:t>___</w:t>
          </w:r>
        </w:p>
      </w:docPartBody>
    </w:docPart>
    <w:docPart>
      <w:docPartPr>
        <w:name w:val="5D070098334A4FCC8408AF04140A60ED"/>
        <w:category>
          <w:name w:val="Général"/>
          <w:gallery w:val="placeholder"/>
        </w:category>
        <w:types>
          <w:type w:val="bbPlcHdr"/>
        </w:types>
        <w:behaviors>
          <w:behavior w:val="content"/>
        </w:behaviors>
        <w:guid w:val="{47A7A835-CF9C-47B2-ABFF-777990515217}"/>
      </w:docPartPr>
      <w:docPartBody>
        <w:p w:rsidR="00840650" w:rsidRDefault="00840650" w:rsidP="00840650">
          <w:pPr>
            <w:pStyle w:val="5D070098334A4FCC8408AF04140A60ED"/>
          </w:pPr>
          <w:r>
            <w:rPr>
              <w:rStyle w:val="Textedelespacerserv"/>
              <w:rFonts w:eastAsiaTheme="minorHAnsi"/>
            </w:rPr>
            <w:t>___</w:t>
          </w:r>
        </w:p>
      </w:docPartBody>
    </w:docPart>
    <w:docPart>
      <w:docPartPr>
        <w:name w:val="10E8311449EE49ABB213486A4560BDE4"/>
        <w:category>
          <w:name w:val="Général"/>
          <w:gallery w:val="placeholder"/>
        </w:category>
        <w:types>
          <w:type w:val="bbPlcHdr"/>
        </w:types>
        <w:behaviors>
          <w:behavior w:val="content"/>
        </w:behaviors>
        <w:guid w:val="{E22DE360-3740-4AC8-8C83-A009AAF0CD20}"/>
      </w:docPartPr>
      <w:docPartBody>
        <w:p w:rsidR="00840650" w:rsidRDefault="00840650" w:rsidP="00840650">
          <w:pPr>
            <w:pStyle w:val="10E8311449EE49ABB213486A4560BDE4"/>
          </w:pPr>
          <w:r>
            <w:rPr>
              <w:rStyle w:val="Textedelespacerserv"/>
              <w:rFonts w:eastAsiaTheme="minorHAnsi"/>
            </w:rPr>
            <w:t>___</w:t>
          </w:r>
        </w:p>
      </w:docPartBody>
    </w:docPart>
    <w:docPart>
      <w:docPartPr>
        <w:name w:val="F8ED2FE294FA4E9AB2315977EB77248A"/>
        <w:category>
          <w:name w:val="Général"/>
          <w:gallery w:val="placeholder"/>
        </w:category>
        <w:types>
          <w:type w:val="bbPlcHdr"/>
        </w:types>
        <w:behaviors>
          <w:behavior w:val="content"/>
        </w:behaviors>
        <w:guid w:val="{3BAFB854-EE3E-414C-B0AB-AE1ADC7F1603}"/>
      </w:docPartPr>
      <w:docPartBody>
        <w:p w:rsidR="00840650" w:rsidRDefault="00840650" w:rsidP="00840650">
          <w:pPr>
            <w:pStyle w:val="F8ED2FE294FA4E9AB2315977EB77248A"/>
          </w:pPr>
          <w:r>
            <w:rPr>
              <w:rStyle w:val="Textedelespacerserv"/>
              <w:rFonts w:eastAsiaTheme="minorHAnsi"/>
            </w:rPr>
            <w:t>___</w:t>
          </w:r>
        </w:p>
      </w:docPartBody>
    </w:docPart>
    <w:docPart>
      <w:docPartPr>
        <w:name w:val="2EC82FA2A1FD4748B2A50304049386A7"/>
        <w:category>
          <w:name w:val="Général"/>
          <w:gallery w:val="placeholder"/>
        </w:category>
        <w:types>
          <w:type w:val="bbPlcHdr"/>
        </w:types>
        <w:behaviors>
          <w:behavior w:val="content"/>
        </w:behaviors>
        <w:guid w:val="{1F1EC051-D845-4FAD-B109-1681239CABE8}"/>
      </w:docPartPr>
      <w:docPartBody>
        <w:p w:rsidR="0049562F" w:rsidRDefault="0049562F" w:rsidP="0049562F">
          <w:pPr>
            <w:pStyle w:val="2EC82FA2A1FD4748B2A50304049386A7"/>
          </w:pPr>
          <w:r>
            <w:rPr>
              <w:rStyle w:val="Textedelespacerserv"/>
              <w:rFonts w:eastAsiaTheme="minorHAnsi"/>
            </w:rPr>
            <w:t>___</w:t>
          </w:r>
        </w:p>
      </w:docPartBody>
    </w:docPart>
    <w:docPart>
      <w:docPartPr>
        <w:name w:val="C3CDF71FF91F462C8CAF9F0FAE718F1E"/>
        <w:category>
          <w:name w:val="Général"/>
          <w:gallery w:val="placeholder"/>
        </w:category>
        <w:types>
          <w:type w:val="bbPlcHdr"/>
        </w:types>
        <w:behaviors>
          <w:behavior w:val="content"/>
        </w:behaviors>
        <w:guid w:val="{6D97BC19-F5D3-4EB0-9679-EC90E00A2DB3}"/>
      </w:docPartPr>
      <w:docPartBody>
        <w:p w:rsidR="0049562F" w:rsidRDefault="0049562F" w:rsidP="0049562F">
          <w:pPr>
            <w:pStyle w:val="C3CDF71FF91F462C8CAF9F0FAE718F1E"/>
          </w:pPr>
          <w:r>
            <w:rPr>
              <w:rStyle w:val="Textedelespacerserv"/>
              <w:rFonts w:eastAsiaTheme="minorHAnsi"/>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50"/>
    <w:rsid w:val="00213297"/>
    <w:rsid w:val="003503C7"/>
    <w:rsid w:val="0049562F"/>
    <w:rsid w:val="005274F1"/>
    <w:rsid w:val="007A3F35"/>
    <w:rsid w:val="00840650"/>
    <w:rsid w:val="00C3745C"/>
    <w:rsid w:val="00C93E28"/>
    <w:rsid w:val="00D805B3"/>
    <w:rsid w:val="00F13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D614085032D4AC3A2006680E10083CB">
    <w:name w:val="2D614085032D4AC3A2006680E10083CB"/>
  </w:style>
  <w:style w:type="paragraph" w:customStyle="1" w:styleId="E09360BB07FD47E484A33426CC093635">
    <w:name w:val="E09360BB07FD47E484A33426CC093635"/>
  </w:style>
  <w:style w:type="character" w:styleId="Textedelespacerserv">
    <w:name w:val="Placeholder Text"/>
    <w:basedOn w:val="Policepardfaut"/>
    <w:uiPriority w:val="99"/>
    <w:semiHidden/>
    <w:rsid w:val="0049562F"/>
  </w:style>
  <w:style w:type="paragraph" w:customStyle="1" w:styleId="82CAD3AA13D44679AC304206AF8E7108">
    <w:name w:val="82CAD3AA13D44679AC304206AF8E7108"/>
  </w:style>
  <w:style w:type="paragraph" w:customStyle="1" w:styleId="B308A53EA64340F29F5EDD4EB1B563AF">
    <w:name w:val="B308A53EA64340F29F5EDD4EB1B563AF"/>
  </w:style>
  <w:style w:type="paragraph" w:customStyle="1" w:styleId="61DCD4A433C641B0A7CA09568A572FD1">
    <w:name w:val="61DCD4A433C641B0A7CA09568A572FD1"/>
  </w:style>
  <w:style w:type="paragraph" w:customStyle="1" w:styleId="6634199EE4D1499FA138E249B9BD1D37">
    <w:name w:val="6634199EE4D1499FA138E249B9BD1D37"/>
  </w:style>
  <w:style w:type="paragraph" w:customStyle="1" w:styleId="853911DCE1A24A6CB8DCE63054CB3831">
    <w:name w:val="853911DCE1A24A6CB8DCE63054CB3831"/>
  </w:style>
  <w:style w:type="paragraph" w:customStyle="1" w:styleId="759CA37FD5F54621AAAFC7A83F174061">
    <w:name w:val="759CA37FD5F54621AAAFC7A83F174061"/>
  </w:style>
  <w:style w:type="paragraph" w:customStyle="1" w:styleId="8E0A88DDE6374C3B9D20B24188DDDF6E">
    <w:name w:val="8E0A88DDE6374C3B9D20B24188DDDF6E"/>
  </w:style>
  <w:style w:type="paragraph" w:customStyle="1" w:styleId="DF8C3C627A224C259FCA764FCA507D90">
    <w:name w:val="DF8C3C627A224C259FCA764FCA507D90"/>
  </w:style>
  <w:style w:type="paragraph" w:customStyle="1" w:styleId="E92004DF16204573AD0FFB5DA756E2B7">
    <w:name w:val="E92004DF16204573AD0FFB5DA756E2B7"/>
  </w:style>
  <w:style w:type="paragraph" w:customStyle="1" w:styleId="BAB5B5E8062647C2BC483B59BAABB4A9">
    <w:name w:val="BAB5B5E8062647C2BC483B59BAABB4A9"/>
  </w:style>
  <w:style w:type="paragraph" w:customStyle="1" w:styleId="84A86CE55861443982FFF73C4F7B01D0">
    <w:name w:val="84A86CE55861443982FFF73C4F7B01D0"/>
  </w:style>
  <w:style w:type="paragraph" w:customStyle="1" w:styleId="EB15C21D973146C19509294B7492F40F">
    <w:name w:val="EB15C21D973146C19509294B7492F40F"/>
  </w:style>
  <w:style w:type="paragraph" w:customStyle="1" w:styleId="87D13E9D6A7B473989083E2CC098A472">
    <w:name w:val="87D13E9D6A7B473989083E2CC098A472"/>
  </w:style>
  <w:style w:type="paragraph" w:customStyle="1" w:styleId="F2EB5B2BD6BF41C4ADDFDB289B9C563D">
    <w:name w:val="F2EB5B2BD6BF41C4ADDFDB289B9C563D"/>
  </w:style>
  <w:style w:type="paragraph" w:customStyle="1" w:styleId="E3143A405730446EB56FBBF6D32EAC76">
    <w:name w:val="E3143A405730446EB56FBBF6D32EAC76"/>
  </w:style>
  <w:style w:type="paragraph" w:customStyle="1" w:styleId="A676C3BF5F9644CFA8A0566349DA91EF">
    <w:name w:val="A676C3BF5F9644CFA8A0566349DA91EF"/>
  </w:style>
  <w:style w:type="paragraph" w:customStyle="1" w:styleId="AA936C90BEC64038BC6C7BB011B049C6">
    <w:name w:val="AA936C90BEC64038BC6C7BB011B049C6"/>
    <w:rsid w:val="00840650"/>
  </w:style>
  <w:style w:type="paragraph" w:customStyle="1" w:styleId="9F841A594ED14826BC024883959CE898">
    <w:name w:val="9F841A594ED14826BC024883959CE898"/>
    <w:rsid w:val="00840650"/>
  </w:style>
  <w:style w:type="paragraph" w:customStyle="1" w:styleId="55E6D12F572B4C51898F0959CCCBBF86">
    <w:name w:val="55E6D12F572B4C51898F0959CCCBBF86"/>
    <w:rsid w:val="00840650"/>
  </w:style>
  <w:style w:type="paragraph" w:customStyle="1" w:styleId="46B3D3ED10FF419F8190DCA28D141C37">
    <w:name w:val="46B3D3ED10FF419F8190DCA28D141C37"/>
    <w:rsid w:val="00840650"/>
  </w:style>
  <w:style w:type="paragraph" w:customStyle="1" w:styleId="BF59AA2B5E9A46568238C629E3342B19">
    <w:name w:val="BF59AA2B5E9A46568238C629E3342B19"/>
    <w:rsid w:val="00840650"/>
  </w:style>
  <w:style w:type="paragraph" w:customStyle="1" w:styleId="5CD5E2668CAF43CFA5EA88CFA31F5D07">
    <w:name w:val="5CD5E2668CAF43CFA5EA88CFA31F5D07"/>
    <w:rsid w:val="00840650"/>
  </w:style>
  <w:style w:type="paragraph" w:customStyle="1" w:styleId="9E70E3F51E114E4EBB0CE5543881317E">
    <w:name w:val="9E70E3F51E114E4EBB0CE5543881317E"/>
    <w:rsid w:val="00840650"/>
  </w:style>
  <w:style w:type="paragraph" w:customStyle="1" w:styleId="CA3B8AA7CF704AF4B9C27EA8C083E714">
    <w:name w:val="CA3B8AA7CF704AF4B9C27EA8C083E714"/>
    <w:rsid w:val="00840650"/>
  </w:style>
  <w:style w:type="paragraph" w:customStyle="1" w:styleId="CFCEA396C77C43CCBD3433905C3CB3A5">
    <w:name w:val="CFCEA396C77C43CCBD3433905C3CB3A5"/>
    <w:rsid w:val="00840650"/>
  </w:style>
  <w:style w:type="paragraph" w:customStyle="1" w:styleId="623ADDDE4BAD45FFA658CB413631D101">
    <w:name w:val="623ADDDE4BAD45FFA658CB413631D101"/>
    <w:rsid w:val="00840650"/>
  </w:style>
  <w:style w:type="paragraph" w:customStyle="1" w:styleId="5A1FB0A4207A4EC6A8482E4304520007">
    <w:name w:val="5A1FB0A4207A4EC6A8482E4304520007"/>
    <w:rsid w:val="00840650"/>
  </w:style>
  <w:style w:type="paragraph" w:customStyle="1" w:styleId="45516E0D134941AA882DC02AA073182C">
    <w:name w:val="45516E0D134941AA882DC02AA073182C"/>
    <w:rsid w:val="00840650"/>
  </w:style>
  <w:style w:type="paragraph" w:customStyle="1" w:styleId="68C08A1E96464B47B0A3FD2696D48D65">
    <w:name w:val="68C08A1E96464B47B0A3FD2696D48D65"/>
    <w:rsid w:val="00840650"/>
  </w:style>
  <w:style w:type="paragraph" w:customStyle="1" w:styleId="811A0AEE3F204BDD931DADC6B19D95C5">
    <w:name w:val="811A0AEE3F204BDD931DADC6B19D95C5"/>
    <w:rsid w:val="00840650"/>
  </w:style>
  <w:style w:type="paragraph" w:customStyle="1" w:styleId="AF7009FCDD9B45D9AA870B8E7831E2C4">
    <w:name w:val="AF7009FCDD9B45D9AA870B8E7831E2C4"/>
    <w:rsid w:val="00840650"/>
  </w:style>
  <w:style w:type="paragraph" w:customStyle="1" w:styleId="E7C83CA275AE43CA81D11BF3E9C7AFE8">
    <w:name w:val="E7C83CA275AE43CA81D11BF3E9C7AFE8"/>
    <w:rsid w:val="00840650"/>
  </w:style>
  <w:style w:type="paragraph" w:customStyle="1" w:styleId="09907EF7C3874A8FA9C9B49EF5814E70">
    <w:name w:val="09907EF7C3874A8FA9C9B49EF5814E70"/>
    <w:rsid w:val="00840650"/>
  </w:style>
  <w:style w:type="paragraph" w:customStyle="1" w:styleId="DA44E5CE9EB74DC98AA7BC1A606BC8D8">
    <w:name w:val="DA44E5CE9EB74DC98AA7BC1A606BC8D8"/>
    <w:rsid w:val="00840650"/>
  </w:style>
  <w:style w:type="paragraph" w:customStyle="1" w:styleId="17734F11425244E0A711F68E8A52867A">
    <w:name w:val="17734F11425244E0A711F68E8A52867A"/>
    <w:rsid w:val="00840650"/>
  </w:style>
  <w:style w:type="paragraph" w:customStyle="1" w:styleId="7C61FB9CBF9D4B2AB64FA77ACB641E20">
    <w:name w:val="7C61FB9CBF9D4B2AB64FA77ACB641E20"/>
    <w:rsid w:val="00840650"/>
  </w:style>
  <w:style w:type="paragraph" w:customStyle="1" w:styleId="F56401FD8C7F4C2D995FC75E614DAAE4">
    <w:name w:val="F56401FD8C7F4C2D995FC75E614DAAE4"/>
    <w:rsid w:val="00840650"/>
  </w:style>
  <w:style w:type="paragraph" w:customStyle="1" w:styleId="0A9EDD12CA954CB1B7E670EE485501A6">
    <w:name w:val="0A9EDD12CA954CB1B7E670EE485501A6"/>
    <w:rsid w:val="00840650"/>
  </w:style>
  <w:style w:type="paragraph" w:customStyle="1" w:styleId="3B544538F8FE443E92D91D3F62075AF4">
    <w:name w:val="3B544538F8FE443E92D91D3F62075AF4"/>
    <w:rsid w:val="00840650"/>
  </w:style>
  <w:style w:type="paragraph" w:customStyle="1" w:styleId="94C9A51B32704635878ABF320E4ECD12">
    <w:name w:val="94C9A51B32704635878ABF320E4ECD12"/>
    <w:rsid w:val="00840650"/>
  </w:style>
  <w:style w:type="paragraph" w:customStyle="1" w:styleId="6E9717E838224D178BDFE0D6FD0FE825">
    <w:name w:val="6E9717E838224D178BDFE0D6FD0FE825"/>
    <w:rsid w:val="00840650"/>
  </w:style>
  <w:style w:type="paragraph" w:customStyle="1" w:styleId="B726EF23179A4CBB92B8867D09825CEF">
    <w:name w:val="B726EF23179A4CBB92B8867D09825CEF"/>
    <w:rsid w:val="00840650"/>
  </w:style>
  <w:style w:type="paragraph" w:customStyle="1" w:styleId="68E5278B25DE48BCB8D0D414CB843661">
    <w:name w:val="68E5278B25DE48BCB8D0D414CB843661"/>
    <w:rsid w:val="00840650"/>
  </w:style>
  <w:style w:type="paragraph" w:customStyle="1" w:styleId="2FE6A959124E4A228DF181CEF0436216">
    <w:name w:val="2FE6A959124E4A228DF181CEF0436216"/>
    <w:rsid w:val="00840650"/>
  </w:style>
  <w:style w:type="paragraph" w:customStyle="1" w:styleId="F4E7B9FD014E4A3CBA2326E821D5953D">
    <w:name w:val="F4E7B9FD014E4A3CBA2326E821D5953D"/>
    <w:rsid w:val="00840650"/>
  </w:style>
  <w:style w:type="paragraph" w:customStyle="1" w:styleId="CAB9481F591B4825B28F5E9D6DABDF8C">
    <w:name w:val="CAB9481F591B4825B28F5E9D6DABDF8C"/>
    <w:rsid w:val="00840650"/>
  </w:style>
  <w:style w:type="paragraph" w:customStyle="1" w:styleId="4D81422716EB4A978C9C40F2D566535C">
    <w:name w:val="4D81422716EB4A978C9C40F2D566535C"/>
    <w:rsid w:val="00840650"/>
  </w:style>
  <w:style w:type="paragraph" w:customStyle="1" w:styleId="2BF58F6B88154268A80A2A95B7F277CF">
    <w:name w:val="2BF58F6B88154268A80A2A95B7F277CF"/>
    <w:rsid w:val="00840650"/>
  </w:style>
  <w:style w:type="paragraph" w:customStyle="1" w:styleId="ADD897165099401B877EE1AA1DC2C2D4">
    <w:name w:val="ADD897165099401B877EE1AA1DC2C2D4"/>
    <w:rsid w:val="00840650"/>
  </w:style>
  <w:style w:type="paragraph" w:customStyle="1" w:styleId="4A0555C31EA445CC8DDA0DC4C67BAF51">
    <w:name w:val="4A0555C31EA445CC8DDA0DC4C67BAF51"/>
    <w:rsid w:val="00840650"/>
  </w:style>
  <w:style w:type="paragraph" w:customStyle="1" w:styleId="D6569DB92B9E43B28E25622550F041AD">
    <w:name w:val="D6569DB92B9E43B28E25622550F041AD"/>
    <w:rsid w:val="00840650"/>
  </w:style>
  <w:style w:type="paragraph" w:customStyle="1" w:styleId="712E50F456384F66A73446DC356FE475">
    <w:name w:val="712E50F456384F66A73446DC356FE475"/>
    <w:rsid w:val="00840650"/>
  </w:style>
  <w:style w:type="paragraph" w:customStyle="1" w:styleId="5EA83182BBAF4382B9601BB4AA9FE4A2">
    <w:name w:val="5EA83182BBAF4382B9601BB4AA9FE4A2"/>
    <w:rsid w:val="00840650"/>
  </w:style>
  <w:style w:type="paragraph" w:customStyle="1" w:styleId="E494B2BF564A496CBF807AA708C61D3B">
    <w:name w:val="E494B2BF564A496CBF807AA708C61D3B"/>
    <w:rsid w:val="00840650"/>
  </w:style>
  <w:style w:type="paragraph" w:customStyle="1" w:styleId="080BAD266F2F492DAFB1596A6F2B4799">
    <w:name w:val="080BAD266F2F492DAFB1596A6F2B4799"/>
    <w:rsid w:val="00840650"/>
  </w:style>
  <w:style w:type="paragraph" w:customStyle="1" w:styleId="5FCC07D8F15641439599652F2F6C9E7B">
    <w:name w:val="5FCC07D8F15641439599652F2F6C9E7B"/>
    <w:rsid w:val="00840650"/>
  </w:style>
  <w:style w:type="paragraph" w:customStyle="1" w:styleId="0A9B06DF3B0846E18F5E4AE86A912198">
    <w:name w:val="0A9B06DF3B0846E18F5E4AE86A912198"/>
    <w:rsid w:val="00840650"/>
  </w:style>
  <w:style w:type="paragraph" w:customStyle="1" w:styleId="3913C47935094247BC7728A91379E1AB">
    <w:name w:val="3913C47935094247BC7728A91379E1AB"/>
    <w:rsid w:val="00840650"/>
  </w:style>
  <w:style w:type="paragraph" w:customStyle="1" w:styleId="4D428DB92D244D8F9EC465E8DD63A03E">
    <w:name w:val="4D428DB92D244D8F9EC465E8DD63A03E"/>
    <w:rsid w:val="00840650"/>
  </w:style>
  <w:style w:type="paragraph" w:customStyle="1" w:styleId="DCCF1C1A338C4442B47974753B543AB1">
    <w:name w:val="DCCF1C1A338C4442B47974753B543AB1"/>
    <w:rsid w:val="00840650"/>
  </w:style>
  <w:style w:type="paragraph" w:customStyle="1" w:styleId="81BD0F7364664393A8AB8208C82542FC">
    <w:name w:val="81BD0F7364664393A8AB8208C82542FC"/>
    <w:rsid w:val="00840650"/>
  </w:style>
  <w:style w:type="paragraph" w:customStyle="1" w:styleId="F307AEEDC14F4D6DB3520489102246D3">
    <w:name w:val="F307AEEDC14F4D6DB3520489102246D3"/>
    <w:rsid w:val="00840650"/>
  </w:style>
  <w:style w:type="paragraph" w:customStyle="1" w:styleId="CFC63BCAEA67406A97A370223205136F">
    <w:name w:val="CFC63BCAEA67406A97A370223205136F"/>
    <w:rsid w:val="00840650"/>
  </w:style>
  <w:style w:type="paragraph" w:customStyle="1" w:styleId="42E0A923910F4DCEAA9A4D6EA922FCB4">
    <w:name w:val="42E0A923910F4DCEAA9A4D6EA922FCB4"/>
    <w:rsid w:val="00840650"/>
  </w:style>
  <w:style w:type="paragraph" w:customStyle="1" w:styleId="1EE1814C08124A328C9AAC4E147F0A0F">
    <w:name w:val="1EE1814C08124A328C9AAC4E147F0A0F"/>
    <w:rsid w:val="00840650"/>
  </w:style>
  <w:style w:type="paragraph" w:customStyle="1" w:styleId="CA8D9844852F407FA893444CCF0AF4AA">
    <w:name w:val="CA8D9844852F407FA893444CCF0AF4AA"/>
    <w:rsid w:val="00840650"/>
  </w:style>
  <w:style w:type="paragraph" w:customStyle="1" w:styleId="0C09A8C7BD984C40812A042D13A55E55">
    <w:name w:val="0C09A8C7BD984C40812A042D13A55E55"/>
    <w:rsid w:val="00840650"/>
  </w:style>
  <w:style w:type="paragraph" w:customStyle="1" w:styleId="9A7D43DB2A944270ADE8FD22E605814A">
    <w:name w:val="9A7D43DB2A944270ADE8FD22E605814A"/>
    <w:rsid w:val="00840650"/>
  </w:style>
  <w:style w:type="paragraph" w:customStyle="1" w:styleId="40109C6D69FD4B2EAE4B99B32C90C00D">
    <w:name w:val="40109C6D69FD4B2EAE4B99B32C90C00D"/>
    <w:rsid w:val="00840650"/>
  </w:style>
  <w:style w:type="paragraph" w:customStyle="1" w:styleId="167FCDDDF51B443AAAE584DAB317A5A9">
    <w:name w:val="167FCDDDF51B443AAAE584DAB317A5A9"/>
    <w:rsid w:val="00840650"/>
  </w:style>
  <w:style w:type="paragraph" w:customStyle="1" w:styleId="7FD2DE043CFD478F9C1F342587A732E7">
    <w:name w:val="7FD2DE043CFD478F9C1F342587A732E7"/>
    <w:rsid w:val="00840650"/>
  </w:style>
  <w:style w:type="paragraph" w:customStyle="1" w:styleId="70FFA08446A649E4B91238167D7B2154">
    <w:name w:val="70FFA08446A649E4B91238167D7B2154"/>
    <w:rsid w:val="00840650"/>
  </w:style>
  <w:style w:type="paragraph" w:customStyle="1" w:styleId="601C548FE9AD4C9DA011218C3F2E4CD8">
    <w:name w:val="601C548FE9AD4C9DA011218C3F2E4CD8"/>
    <w:rsid w:val="00840650"/>
  </w:style>
  <w:style w:type="paragraph" w:customStyle="1" w:styleId="ED73EF3578BC456FA1D7DBD0361BB201">
    <w:name w:val="ED73EF3578BC456FA1D7DBD0361BB201"/>
    <w:rsid w:val="00840650"/>
  </w:style>
  <w:style w:type="paragraph" w:customStyle="1" w:styleId="56CBB34A3DE64E7982657072FF14447F">
    <w:name w:val="56CBB34A3DE64E7982657072FF14447F"/>
    <w:rsid w:val="00840650"/>
  </w:style>
  <w:style w:type="paragraph" w:customStyle="1" w:styleId="CDE237D719CA4761800E23A106A70267">
    <w:name w:val="CDE237D719CA4761800E23A106A70267"/>
    <w:rsid w:val="00840650"/>
  </w:style>
  <w:style w:type="paragraph" w:customStyle="1" w:styleId="5CD1893C06EF4101979129C860037EF2">
    <w:name w:val="5CD1893C06EF4101979129C860037EF2"/>
    <w:rsid w:val="00840650"/>
  </w:style>
  <w:style w:type="paragraph" w:customStyle="1" w:styleId="5D070098334A4FCC8408AF04140A60ED">
    <w:name w:val="5D070098334A4FCC8408AF04140A60ED"/>
    <w:rsid w:val="00840650"/>
  </w:style>
  <w:style w:type="paragraph" w:customStyle="1" w:styleId="10E8311449EE49ABB213486A4560BDE4">
    <w:name w:val="10E8311449EE49ABB213486A4560BDE4"/>
    <w:rsid w:val="00840650"/>
  </w:style>
  <w:style w:type="paragraph" w:customStyle="1" w:styleId="F8ED2FE294FA4E9AB2315977EB77248A">
    <w:name w:val="F8ED2FE294FA4E9AB2315977EB77248A"/>
    <w:rsid w:val="00840650"/>
  </w:style>
  <w:style w:type="paragraph" w:customStyle="1" w:styleId="2EC82FA2A1FD4748B2A50304049386A7">
    <w:name w:val="2EC82FA2A1FD4748B2A50304049386A7"/>
    <w:rsid w:val="0049562F"/>
  </w:style>
  <w:style w:type="paragraph" w:customStyle="1" w:styleId="C3CDF71FF91F462C8CAF9F0FAE718F1E">
    <w:name w:val="C3CDF71FF91F462C8CAF9F0FAE718F1E"/>
    <w:rsid w:val="00495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E8F9-A845-47FD-9AB1-F3B24D6F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Template>
  <TotalTime>883</TotalTime>
  <Pages>38</Pages>
  <Words>5894</Words>
  <Characters>32418</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Marie-Chantale Savard</dc:creator>
  <cp:keywords>fonds;archives;modèle</cp:keywords>
  <dc:description/>
  <cp:lastModifiedBy>Marie-Chantale Savard</cp:lastModifiedBy>
  <cp:revision>70</cp:revision>
  <dcterms:created xsi:type="dcterms:W3CDTF">2017-02-27T16:00:00Z</dcterms:created>
  <dcterms:modified xsi:type="dcterms:W3CDTF">2021-07-20T20:25:00Z</dcterms:modified>
</cp:coreProperties>
</file>