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C545" w14:textId="0DEAFC78" w:rsidR="00B46FC4" w:rsidRPr="00A674F8" w:rsidRDefault="00B46FC4" w:rsidP="00923766">
      <w:pPr>
        <w:jc w:val="center"/>
      </w:pPr>
      <w:r w:rsidRPr="00A674F8">
        <w:t xml:space="preserve">FONDS </w:t>
      </w:r>
      <w:r w:rsidR="00941F8A">
        <w:rPr>
          <w:caps/>
        </w:rPr>
        <w:t>Famille Mario Pelchat</w:t>
      </w:r>
    </w:p>
    <w:p w14:paraId="30C3A788" w14:textId="3DB6C8E4" w:rsidR="00B46FC4" w:rsidRPr="00A674F8" w:rsidRDefault="00DA6900" w:rsidP="00923766">
      <w:pPr>
        <w:jc w:val="center"/>
      </w:pPr>
      <w:r>
        <w:t>P</w:t>
      </w:r>
      <w:r w:rsidR="00941F8A">
        <w:t>180</w:t>
      </w:r>
    </w:p>
    <w:p w14:paraId="5CFEE079" w14:textId="77777777" w:rsidR="00B46FC4" w:rsidRPr="00A674F8" w:rsidRDefault="00B46FC4" w:rsidP="00923766">
      <w:pPr>
        <w:jc w:val="center"/>
      </w:pPr>
    </w:p>
    <w:p w14:paraId="38F67A84" w14:textId="77777777" w:rsidR="00B46FC4" w:rsidRPr="00A674F8" w:rsidRDefault="00B46FC4" w:rsidP="00923766">
      <w:pPr>
        <w:jc w:val="center"/>
      </w:pPr>
    </w:p>
    <w:p w14:paraId="62C6FDC1" w14:textId="77777777" w:rsidR="00B46FC4" w:rsidRPr="00A674F8" w:rsidRDefault="00B46FC4" w:rsidP="00923766">
      <w:pPr>
        <w:jc w:val="center"/>
      </w:pPr>
    </w:p>
    <w:p w14:paraId="0701D339" w14:textId="77777777" w:rsidR="00B46FC4" w:rsidRPr="00A674F8" w:rsidRDefault="00B46FC4" w:rsidP="00923766">
      <w:pPr>
        <w:jc w:val="center"/>
      </w:pPr>
    </w:p>
    <w:p w14:paraId="6C10D9B7" w14:textId="77777777" w:rsidR="00B46FC4" w:rsidRPr="00A674F8" w:rsidRDefault="00B46FC4" w:rsidP="00923766">
      <w:pPr>
        <w:jc w:val="center"/>
      </w:pPr>
    </w:p>
    <w:p w14:paraId="5D7D4188" w14:textId="77777777" w:rsidR="00B46FC4" w:rsidRPr="00A674F8" w:rsidRDefault="00B46FC4" w:rsidP="00923766">
      <w:pPr>
        <w:jc w:val="center"/>
      </w:pPr>
    </w:p>
    <w:p w14:paraId="2947E895" w14:textId="77777777" w:rsidR="00B46FC4" w:rsidRPr="00A674F8" w:rsidRDefault="00B46FC4" w:rsidP="00923766">
      <w:pPr>
        <w:jc w:val="center"/>
      </w:pPr>
    </w:p>
    <w:p w14:paraId="46B25E5E" w14:textId="77777777" w:rsidR="00B46FC4" w:rsidRPr="00A674F8" w:rsidRDefault="00B46FC4" w:rsidP="00923766">
      <w:pPr>
        <w:jc w:val="center"/>
      </w:pPr>
    </w:p>
    <w:p w14:paraId="43DB0581" w14:textId="77777777" w:rsidR="00B46FC4" w:rsidRPr="00A674F8" w:rsidRDefault="00B46FC4" w:rsidP="00923766">
      <w:pPr>
        <w:jc w:val="center"/>
      </w:pPr>
    </w:p>
    <w:p w14:paraId="446EF909" w14:textId="77777777" w:rsidR="00B46FC4" w:rsidRPr="00A674F8" w:rsidRDefault="00B46FC4" w:rsidP="00923766">
      <w:pPr>
        <w:jc w:val="center"/>
      </w:pPr>
    </w:p>
    <w:p w14:paraId="70549992" w14:textId="77777777" w:rsidR="00B46FC4" w:rsidRPr="00A674F8" w:rsidRDefault="00B46FC4" w:rsidP="00923766">
      <w:pPr>
        <w:jc w:val="center"/>
      </w:pPr>
    </w:p>
    <w:p w14:paraId="789464EE" w14:textId="77777777" w:rsidR="00B46FC4" w:rsidRPr="00A674F8" w:rsidRDefault="00B46FC4" w:rsidP="00923766">
      <w:pPr>
        <w:jc w:val="center"/>
      </w:pPr>
    </w:p>
    <w:p w14:paraId="6FF0F811" w14:textId="77777777" w:rsidR="00B46FC4" w:rsidRPr="00A674F8" w:rsidRDefault="00B46FC4" w:rsidP="00923766">
      <w:pPr>
        <w:jc w:val="center"/>
      </w:pPr>
    </w:p>
    <w:p w14:paraId="0A699CE4" w14:textId="77777777" w:rsidR="00B46FC4" w:rsidRPr="00A674F8" w:rsidRDefault="00B46FC4" w:rsidP="00923766">
      <w:pPr>
        <w:jc w:val="center"/>
      </w:pPr>
    </w:p>
    <w:p w14:paraId="10B47BEC" w14:textId="77777777"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14:paraId="7702BCD6" w14:textId="77777777" w:rsidR="00B46FC4" w:rsidRPr="00A674F8" w:rsidRDefault="00B46FC4" w:rsidP="00923766">
      <w:pPr>
        <w:jc w:val="center"/>
      </w:pPr>
      <w:r w:rsidRPr="00A674F8">
        <w:t>Dolbeau-Mistassini</w:t>
      </w:r>
    </w:p>
    <w:p w14:paraId="3F134F1C" w14:textId="77777777" w:rsidR="00B46FC4" w:rsidRPr="00A674F8" w:rsidRDefault="00B46FC4" w:rsidP="00923766">
      <w:pPr>
        <w:jc w:val="center"/>
      </w:pPr>
    </w:p>
    <w:p w14:paraId="62CEB844" w14:textId="77777777" w:rsidR="00B46FC4" w:rsidRPr="00A674F8" w:rsidRDefault="00B46FC4" w:rsidP="00923766">
      <w:pPr>
        <w:jc w:val="center"/>
      </w:pPr>
    </w:p>
    <w:p w14:paraId="2F7FF367" w14:textId="77777777" w:rsidR="00B46FC4" w:rsidRPr="00A674F8" w:rsidRDefault="00B46FC4" w:rsidP="00923766">
      <w:pPr>
        <w:jc w:val="center"/>
      </w:pPr>
    </w:p>
    <w:p w14:paraId="5AA98311" w14:textId="77777777" w:rsidR="00B46FC4" w:rsidRPr="00A674F8" w:rsidRDefault="00B46FC4" w:rsidP="00923766">
      <w:pPr>
        <w:jc w:val="center"/>
      </w:pPr>
    </w:p>
    <w:p w14:paraId="34161C69" w14:textId="77777777" w:rsidR="00B46FC4" w:rsidRPr="00A674F8" w:rsidRDefault="00B46FC4" w:rsidP="00923766">
      <w:pPr>
        <w:jc w:val="center"/>
      </w:pPr>
    </w:p>
    <w:p w14:paraId="4F4CBDF0" w14:textId="77777777" w:rsidR="00B46FC4" w:rsidRPr="00A674F8" w:rsidRDefault="00B46FC4" w:rsidP="00923766">
      <w:pPr>
        <w:jc w:val="center"/>
      </w:pPr>
    </w:p>
    <w:p w14:paraId="4E1F7934" w14:textId="77777777" w:rsidR="00B46FC4" w:rsidRPr="00A674F8" w:rsidRDefault="00B46FC4" w:rsidP="00923766">
      <w:pPr>
        <w:jc w:val="center"/>
      </w:pPr>
    </w:p>
    <w:p w14:paraId="287991A4" w14:textId="77777777" w:rsidR="00B46FC4" w:rsidRPr="00A674F8" w:rsidRDefault="00B46FC4" w:rsidP="00923766">
      <w:pPr>
        <w:jc w:val="center"/>
      </w:pPr>
    </w:p>
    <w:p w14:paraId="5AD4FA92" w14:textId="77777777" w:rsidR="00B46FC4" w:rsidRPr="00A674F8" w:rsidRDefault="00B46FC4" w:rsidP="00923766">
      <w:pPr>
        <w:jc w:val="center"/>
      </w:pPr>
    </w:p>
    <w:p w14:paraId="379DA382" w14:textId="77777777" w:rsidR="00B46FC4" w:rsidRPr="00A674F8" w:rsidRDefault="00B46FC4" w:rsidP="00923766">
      <w:pPr>
        <w:jc w:val="center"/>
      </w:pPr>
    </w:p>
    <w:p w14:paraId="35967E5B" w14:textId="77777777" w:rsidR="00B46FC4" w:rsidRPr="00A674F8" w:rsidRDefault="00B46FC4" w:rsidP="00923766">
      <w:pPr>
        <w:jc w:val="center"/>
      </w:pPr>
    </w:p>
    <w:p w14:paraId="697A3183" w14:textId="77777777" w:rsidR="00B46FC4" w:rsidRPr="00A674F8" w:rsidRDefault="00B46FC4" w:rsidP="00923766">
      <w:pPr>
        <w:jc w:val="center"/>
      </w:pPr>
    </w:p>
    <w:p w14:paraId="0FCA613C" w14:textId="77777777" w:rsidR="00B46FC4" w:rsidRPr="00A674F8" w:rsidRDefault="00B46FC4" w:rsidP="00923766">
      <w:pPr>
        <w:jc w:val="center"/>
      </w:pPr>
    </w:p>
    <w:p w14:paraId="6200EAD3" w14:textId="77777777"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14:paraId="583D8B0D" w14:textId="77777777" w:rsidR="00B46FC4" w:rsidRPr="00A674F8" w:rsidRDefault="00B46FC4" w:rsidP="00923766">
      <w:pPr>
        <w:jc w:val="center"/>
      </w:pPr>
    </w:p>
    <w:p w14:paraId="4C0C48DD" w14:textId="77777777" w:rsidR="00B46FC4" w:rsidRPr="00A674F8" w:rsidRDefault="00B46FC4" w:rsidP="00923766">
      <w:pPr>
        <w:jc w:val="center"/>
      </w:pPr>
    </w:p>
    <w:p w14:paraId="0E5429A5" w14:textId="77777777" w:rsidR="00B46FC4" w:rsidRPr="00A674F8" w:rsidRDefault="00B46FC4" w:rsidP="00923766">
      <w:pPr>
        <w:jc w:val="center"/>
      </w:pPr>
    </w:p>
    <w:p w14:paraId="4DCE4CDF" w14:textId="77777777" w:rsidR="00B46FC4" w:rsidRPr="00A674F8" w:rsidRDefault="00B46FC4" w:rsidP="00923766">
      <w:pPr>
        <w:jc w:val="center"/>
      </w:pPr>
    </w:p>
    <w:p w14:paraId="7E67EE1C" w14:textId="77777777" w:rsidR="00B46FC4" w:rsidRPr="00A674F8" w:rsidRDefault="00B46FC4" w:rsidP="00923766">
      <w:pPr>
        <w:jc w:val="center"/>
      </w:pPr>
    </w:p>
    <w:p w14:paraId="7426A5F9" w14:textId="77777777" w:rsidR="00B46FC4" w:rsidRPr="00A674F8" w:rsidRDefault="00B46FC4" w:rsidP="00923766">
      <w:pPr>
        <w:jc w:val="center"/>
      </w:pPr>
    </w:p>
    <w:p w14:paraId="09BA40C4" w14:textId="77777777" w:rsidR="00B46FC4" w:rsidRPr="00A674F8" w:rsidRDefault="00B46FC4" w:rsidP="00923766">
      <w:pPr>
        <w:jc w:val="center"/>
      </w:pPr>
    </w:p>
    <w:p w14:paraId="495343B1" w14:textId="77777777" w:rsidR="00B46FC4" w:rsidRDefault="00B46FC4" w:rsidP="00923766">
      <w:pPr>
        <w:jc w:val="center"/>
      </w:pPr>
    </w:p>
    <w:p w14:paraId="1A58C8C0" w14:textId="77777777" w:rsidR="00850264" w:rsidRPr="00A674F8" w:rsidRDefault="00850264" w:rsidP="00923766">
      <w:pPr>
        <w:jc w:val="center"/>
      </w:pPr>
    </w:p>
    <w:p w14:paraId="5B1A335B" w14:textId="51F24A1F" w:rsidR="00B46FC4" w:rsidRDefault="00B148D8" w:rsidP="00923766">
      <w:pPr>
        <w:jc w:val="center"/>
      </w:pPr>
      <w:r>
        <w:t xml:space="preserve">Rédigé par </w:t>
      </w:r>
      <w:r w:rsidR="00941F8A">
        <w:t>Marie-Chantale Savard</w:t>
      </w:r>
    </w:p>
    <w:p w14:paraId="17312073" w14:textId="6EDFA112" w:rsidR="00B148D8" w:rsidRPr="00A674F8" w:rsidRDefault="00B148D8" w:rsidP="00923766">
      <w:pPr>
        <w:jc w:val="center"/>
      </w:pPr>
      <w:r>
        <w:t xml:space="preserve">Le </w:t>
      </w:r>
      <w:r w:rsidR="00941F8A">
        <w:t>13 janvier 2020</w:t>
      </w:r>
    </w:p>
    <w:p w14:paraId="52B68EF4" w14:textId="77777777" w:rsidR="00B46FC4" w:rsidRDefault="00DA6900" w:rsidP="00923766">
      <w:pPr>
        <w:jc w:val="center"/>
      </w:pPr>
      <w:r>
        <w:t>Non traité</w:t>
      </w:r>
    </w:p>
    <w:p w14:paraId="409702CD" w14:textId="77777777" w:rsidR="00DA6900" w:rsidRDefault="00DA6900" w:rsidP="00923766">
      <w:pPr>
        <w:jc w:val="center"/>
      </w:pPr>
    </w:p>
    <w:p w14:paraId="7C535C58" w14:textId="77777777" w:rsidR="00DA6900" w:rsidRPr="00A674F8" w:rsidRDefault="00DA6900" w:rsidP="00923766">
      <w:pPr>
        <w:jc w:val="center"/>
      </w:pPr>
    </w:p>
    <w:p w14:paraId="250A8F10" w14:textId="77777777" w:rsidR="0076644B" w:rsidRPr="00A674F8" w:rsidRDefault="0076644B" w:rsidP="00923766">
      <w:pPr>
        <w:pStyle w:val="TM1"/>
      </w:pPr>
      <w:r w:rsidRPr="00A674F8">
        <w:lastRenderedPageBreak/>
        <w:t>Table des matières</w:t>
      </w:r>
    </w:p>
    <w:p w14:paraId="7FBAFCF6" w14:textId="40EF6D67" w:rsidR="00670942" w:rsidRDefault="00BD404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 w:rsidRPr="00A674F8">
        <w:fldChar w:fldCharType="begin"/>
      </w:r>
      <w:r w:rsidRPr="00A674F8">
        <w:instrText xml:space="preserve"> TOC \o "1-5" \h \z \u </w:instrText>
      </w:r>
      <w:r w:rsidRPr="00A674F8">
        <w:fldChar w:fldCharType="separate"/>
      </w:r>
      <w:hyperlink w:anchor="_Toc80263815" w:history="1">
        <w:r w:rsidR="00670942" w:rsidRPr="00DC7671">
          <w:rPr>
            <w:rStyle w:val="Lienhypertexte"/>
            <w:noProof/>
          </w:rPr>
          <w:t>PRÉSENTATION DU FONDS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_Toc80263815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3</w:t>
        </w:r>
        <w:r w:rsidR="00670942">
          <w:rPr>
            <w:noProof/>
            <w:webHidden/>
          </w:rPr>
          <w:fldChar w:fldCharType="end"/>
        </w:r>
      </w:hyperlink>
    </w:p>
    <w:p w14:paraId="43876154" w14:textId="5EBDF94B" w:rsidR="00670942" w:rsidRDefault="004425DB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80263816" w:history="1">
        <w:r w:rsidR="00670942" w:rsidRPr="00DC7671">
          <w:rPr>
            <w:rStyle w:val="Lienhypertexte"/>
            <w:noProof/>
          </w:rPr>
          <w:t>P180/A Documents administratifs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_Toc80263816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4</w:t>
        </w:r>
        <w:r w:rsidR="00670942">
          <w:rPr>
            <w:noProof/>
            <w:webHidden/>
          </w:rPr>
          <w:fldChar w:fldCharType="end"/>
        </w:r>
      </w:hyperlink>
    </w:p>
    <w:p w14:paraId="3BADA603" w14:textId="61F9C0C1" w:rsidR="00670942" w:rsidRDefault="004425D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0263817" w:history="1">
        <w:r w:rsidR="00670942" w:rsidRPr="00DC7671">
          <w:rPr>
            <w:rStyle w:val="Lienhypertexte"/>
            <w:noProof/>
          </w:rPr>
          <w:t xml:space="preserve">P180/A1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_Toc80263817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4</w:t>
        </w:r>
        <w:r w:rsidR="00670942">
          <w:rPr>
            <w:noProof/>
            <w:webHidden/>
          </w:rPr>
          <w:fldChar w:fldCharType="end"/>
        </w:r>
      </w:hyperlink>
    </w:p>
    <w:p w14:paraId="0FC69A68" w14:textId="1F68E05D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18" w:history="1">
        <w:r w:rsidR="00670942" w:rsidRPr="00DC7671">
          <w:rPr>
            <w:rStyle w:val="Lienhypertexte"/>
            <w:noProof/>
          </w:rPr>
          <w:t xml:space="preserve">P180/A1/1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_Toc80263818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4</w:t>
        </w:r>
        <w:r w:rsidR="00670942">
          <w:rPr>
            <w:noProof/>
            <w:webHidden/>
          </w:rPr>
          <w:fldChar w:fldCharType="end"/>
        </w:r>
      </w:hyperlink>
    </w:p>
    <w:p w14:paraId="511E4F0A" w14:textId="72C505D2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19" w:history="1">
        <w:r w:rsidR="00670942" w:rsidRPr="00DC7671">
          <w:rPr>
            <w:rStyle w:val="Lienhypertexte"/>
            <w:noProof/>
          </w:rPr>
          <w:t xml:space="preserve">P180/A1/2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_Toc80263819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4</w:t>
        </w:r>
        <w:r w:rsidR="00670942">
          <w:rPr>
            <w:noProof/>
            <w:webHidden/>
          </w:rPr>
          <w:fldChar w:fldCharType="end"/>
        </w:r>
      </w:hyperlink>
    </w:p>
    <w:p w14:paraId="12CB0282" w14:textId="3FBAEA80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20" w:history="1">
        <w:r w:rsidR="00670942" w:rsidRPr="00DC7671">
          <w:rPr>
            <w:rStyle w:val="Lienhypertexte"/>
            <w:noProof/>
          </w:rPr>
          <w:t xml:space="preserve">P180/A1/3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_Toc80263820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4</w:t>
        </w:r>
        <w:r w:rsidR="00670942">
          <w:rPr>
            <w:noProof/>
            <w:webHidden/>
          </w:rPr>
          <w:fldChar w:fldCharType="end"/>
        </w:r>
      </w:hyperlink>
    </w:p>
    <w:p w14:paraId="112C00D5" w14:textId="1349B214" w:rsidR="00670942" w:rsidRDefault="004425D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0263821" w:history="1">
        <w:r w:rsidR="00670942" w:rsidRPr="00DC7671">
          <w:rPr>
            <w:rStyle w:val="Lienhypertexte"/>
            <w:noProof/>
          </w:rPr>
          <w:t xml:space="preserve">P180/A2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_Toc80263821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4</w:t>
        </w:r>
        <w:r w:rsidR="00670942">
          <w:rPr>
            <w:noProof/>
            <w:webHidden/>
          </w:rPr>
          <w:fldChar w:fldCharType="end"/>
        </w:r>
      </w:hyperlink>
    </w:p>
    <w:p w14:paraId="6028A96B" w14:textId="2884E540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22" w:history="1">
        <w:r w:rsidR="00670942" w:rsidRPr="00DC7671">
          <w:rPr>
            <w:rStyle w:val="Lienhypertexte"/>
            <w:noProof/>
          </w:rPr>
          <w:t xml:space="preserve">P180/A2/1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_Toc80263822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4</w:t>
        </w:r>
        <w:r w:rsidR="00670942">
          <w:rPr>
            <w:noProof/>
            <w:webHidden/>
          </w:rPr>
          <w:fldChar w:fldCharType="end"/>
        </w:r>
      </w:hyperlink>
    </w:p>
    <w:p w14:paraId="12F85700" w14:textId="38F1EB38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23" w:history="1">
        <w:r w:rsidR="00670942" w:rsidRPr="00DC7671">
          <w:rPr>
            <w:rStyle w:val="Lienhypertexte"/>
            <w:noProof/>
          </w:rPr>
          <w:t xml:space="preserve">P180/A2/2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_Toc80263823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4</w:t>
        </w:r>
        <w:r w:rsidR="00670942">
          <w:rPr>
            <w:noProof/>
            <w:webHidden/>
          </w:rPr>
          <w:fldChar w:fldCharType="end"/>
        </w:r>
      </w:hyperlink>
    </w:p>
    <w:p w14:paraId="5C2E4868" w14:textId="51422E3C" w:rsidR="00670942" w:rsidRDefault="004425DB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80263824" w:history="1">
        <w:r w:rsidR="00670942" w:rsidRPr="00DC7671">
          <w:rPr>
            <w:rStyle w:val="Lienhypertexte"/>
            <w:noProof/>
          </w:rPr>
          <w:t>P180/B Documents iconographiques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_Toc80263824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4</w:t>
        </w:r>
        <w:r w:rsidR="00670942">
          <w:rPr>
            <w:noProof/>
            <w:webHidden/>
          </w:rPr>
          <w:fldChar w:fldCharType="end"/>
        </w:r>
      </w:hyperlink>
    </w:p>
    <w:p w14:paraId="769C9A77" w14:textId="65CB5E54" w:rsidR="00670942" w:rsidRDefault="004425D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0263825" w:history="1">
        <w:r w:rsidR="00670942" w:rsidRPr="00DC7671">
          <w:rPr>
            <w:rStyle w:val="Lienhypertexte"/>
            <w:noProof/>
          </w:rPr>
          <w:t>P180/B1 Photographies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_Toc80263825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5</w:t>
        </w:r>
        <w:r w:rsidR="00670942">
          <w:rPr>
            <w:noProof/>
            <w:webHidden/>
          </w:rPr>
          <w:fldChar w:fldCharType="end"/>
        </w:r>
      </w:hyperlink>
    </w:p>
    <w:p w14:paraId="70DEBB84" w14:textId="739409B6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26" w:history="1">
        <w:r w:rsidR="00670942" w:rsidRPr="00DC7671">
          <w:rPr>
            <w:rStyle w:val="Lienhypertexte"/>
            <w:noProof/>
          </w:rPr>
          <w:t xml:space="preserve">P180/B1/1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_Toc80263826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5</w:t>
        </w:r>
        <w:r w:rsidR="00670942">
          <w:rPr>
            <w:noProof/>
            <w:webHidden/>
          </w:rPr>
          <w:fldChar w:fldCharType="end"/>
        </w:r>
      </w:hyperlink>
    </w:p>
    <w:p w14:paraId="2BCCB38F" w14:textId="5FDF9B2A" w:rsidR="00670942" w:rsidRDefault="004425D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0263827" w:history="1">
        <w:r w:rsidR="00670942" w:rsidRPr="00DC7671">
          <w:rPr>
            <w:rStyle w:val="Lienhypertexte"/>
            <w:noProof/>
          </w:rPr>
          <w:t>P180/B2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_Toc80263827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5</w:t>
        </w:r>
        <w:r w:rsidR="00670942">
          <w:rPr>
            <w:noProof/>
            <w:webHidden/>
          </w:rPr>
          <w:fldChar w:fldCharType="end"/>
        </w:r>
      </w:hyperlink>
    </w:p>
    <w:p w14:paraId="6711517C" w14:textId="4D5AC4E4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28" w:history="1">
        <w:r w:rsidR="00670942" w:rsidRPr="00DC7671">
          <w:rPr>
            <w:rStyle w:val="Lienhypertexte"/>
            <w:noProof/>
          </w:rPr>
          <w:t xml:space="preserve">P180/B2/1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_Toc80263828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5</w:t>
        </w:r>
        <w:r w:rsidR="00670942">
          <w:rPr>
            <w:noProof/>
            <w:webHidden/>
          </w:rPr>
          <w:fldChar w:fldCharType="end"/>
        </w:r>
      </w:hyperlink>
    </w:p>
    <w:p w14:paraId="1E6FE867" w14:textId="4826E9B5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29" w:history="1">
        <w:r w:rsidR="00670942" w:rsidRPr="00DC7671">
          <w:rPr>
            <w:rStyle w:val="Lienhypertexte"/>
            <w:noProof/>
          </w:rPr>
          <w:t xml:space="preserve">P180/B2/2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_Toc80263829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5</w:t>
        </w:r>
        <w:r w:rsidR="00670942">
          <w:rPr>
            <w:noProof/>
            <w:webHidden/>
          </w:rPr>
          <w:fldChar w:fldCharType="end"/>
        </w:r>
      </w:hyperlink>
    </w:p>
    <w:p w14:paraId="46336F8A" w14:textId="11AA14F1" w:rsidR="00670942" w:rsidRDefault="004425DB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80263830" w:history="1">
        <w:r w:rsidR="00670942" w:rsidRPr="00DC7671">
          <w:rPr>
            <w:rStyle w:val="Lienhypertexte"/>
            <w:noProof/>
          </w:rPr>
          <w:t>P180/C Documents audiovisuels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_Toc80263830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5</w:t>
        </w:r>
        <w:r w:rsidR="00670942">
          <w:rPr>
            <w:noProof/>
            <w:webHidden/>
          </w:rPr>
          <w:fldChar w:fldCharType="end"/>
        </w:r>
      </w:hyperlink>
    </w:p>
    <w:p w14:paraId="3E4ADCD8" w14:textId="2EC3C18D" w:rsidR="00670942" w:rsidRDefault="004425D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0263831" w:history="1">
        <w:r w:rsidR="00670942" w:rsidRPr="00DC7671">
          <w:rPr>
            <w:rStyle w:val="Lienhypertexte"/>
            <w:noProof/>
          </w:rPr>
          <w:t>P180/C1 Enregistrements sonores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_Toc80263831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5</w:t>
        </w:r>
        <w:r w:rsidR="00670942">
          <w:rPr>
            <w:noProof/>
            <w:webHidden/>
          </w:rPr>
          <w:fldChar w:fldCharType="end"/>
        </w:r>
      </w:hyperlink>
    </w:p>
    <w:p w14:paraId="590730E5" w14:textId="2D8D2275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32" w:history="1">
        <w:r w:rsidR="00670942" w:rsidRPr="00DC7671">
          <w:rPr>
            <w:rStyle w:val="Lienhypertexte"/>
            <w:noProof/>
          </w:rPr>
          <w:t>P180/C1/1 : Cassette audio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_Toc80263832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5</w:t>
        </w:r>
        <w:r w:rsidR="00670942">
          <w:rPr>
            <w:noProof/>
            <w:webHidden/>
          </w:rPr>
          <w:fldChar w:fldCharType="end"/>
        </w:r>
      </w:hyperlink>
    </w:p>
    <w:p w14:paraId="03EBA6A6" w14:textId="796B794E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33" w:history="1">
        <w:r w:rsidR="00670942" w:rsidRPr="00DC7671">
          <w:rPr>
            <w:rStyle w:val="Lienhypertexte"/>
            <w:noProof/>
          </w:rPr>
          <w:t xml:space="preserve">P180/C2/1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_Toc80263833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7</w:t>
        </w:r>
        <w:r w:rsidR="00670942">
          <w:rPr>
            <w:noProof/>
            <w:webHidden/>
          </w:rPr>
          <w:fldChar w:fldCharType="end"/>
        </w:r>
      </w:hyperlink>
    </w:p>
    <w:p w14:paraId="0264DF89" w14:textId="44214218" w:rsidR="00670942" w:rsidRDefault="004425DB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80263834" w:history="1">
        <w:r w:rsidR="00670942" w:rsidRPr="00DC7671">
          <w:rPr>
            <w:rStyle w:val="Lienhypertexte"/>
            <w:noProof/>
          </w:rPr>
          <w:t>P180/C2 Images en mouvement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_Toc80263834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7</w:t>
        </w:r>
        <w:r w:rsidR="00670942">
          <w:rPr>
            <w:noProof/>
            <w:webHidden/>
          </w:rPr>
          <w:fldChar w:fldCharType="end"/>
        </w:r>
      </w:hyperlink>
    </w:p>
    <w:p w14:paraId="72E04B35" w14:textId="372AB505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35" w:history="1">
        <w:r w:rsidR="00670942" w:rsidRPr="00DC7671">
          <w:rPr>
            <w:rStyle w:val="Lienhypertexte"/>
            <w:noProof/>
          </w:rPr>
          <w:t xml:space="preserve">P180/C2/1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_Toc80263835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7</w:t>
        </w:r>
        <w:r w:rsidR="00670942">
          <w:rPr>
            <w:noProof/>
            <w:webHidden/>
          </w:rPr>
          <w:fldChar w:fldCharType="end"/>
        </w:r>
      </w:hyperlink>
    </w:p>
    <w:p w14:paraId="21B21231" w14:textId="06B3FAC1" w:rsidR="00670942" w:rsidRDefault="004425DB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80263836" w:history="1">
        <w:r w:rsidR="00670942" w:rsidRPr="00DC7671">
          <w:rPr>
            <w:rStyle w:val="Lienhypertexte"/>
            <w:noProof/>
          </w:rPr>
          <w:t xml:space="preserve">P180/C2/2 : </w:t>
        </w:r>
        <w:r w:rsidR="00670942">
          <w:rPr>
            <w:noProof/>
            <w:webHidden/>
          </w:rPr>
          <w:tab/>
        </w:r>
        <w:r w:rsidR="00670942">
          <w:rPr>
            <w:noProof/>
            <w:webHidden/>
          </w:rPr>
          <w:fldChar w:fldCharType="begin"/>
        </w:r>
        <w:r w:rsidR="00670942">
          <w:rPr>
            <w:noProof/>
            <w:webHidden/>
          </w:rPr>
          <w:instrText xml:space="preserve"> PAGEREF _Toc80263836 \h </w:instrText>
        </w:r>
        <w:r w:rsidR="00670942">
          <w:rPr>
            <w:noProof/>
            <w:webHidden/>
          </w:rPr>
        </w:r>
        <w:r w:rsidR="00670942">
          <w:rPr>
            <w:noProof/>
            <w:webHidden/>
          </w:rPr>
          <w:fldChar w:fldCharType="separate"/>
        </w:r>
        <w:r w:rsidR="00670942">
          <w:rPr>
            <w:noProof/>
            <w:webHidden/>
          </w:rPr>
          <w:t>7</w:t>
        </w:r>
        <w:r w:rsidR="00670942">
          <w:rPr>
            <w:noProof/>
            <w:webHidden/>
          </w:rPr>
          <w:fldChar w:fldCharType="end"/>
        </w:r>
      </w:hyperlink>
    </w:p>
    <w:p w14:paraId="5660490B" w14:textId="4AF04CB1" w:rsidR="00BD4041" w:rsidRPr="00A674F8" w:rsidRDefault="00BD4041" w:rsidP="00923766">
      <w:pPr>
        <w:pStyle w:val="Corpsdetexte2"/>
      </w:pPr>
      <w:r w:rsidRPr="00A674F8">
        <w:fldChar w:fldCharType="end"/>
      </w:r>
      <w:r w:rsidRPr="00A674F8">
        <w:br w:type="page"/>
      </w:r>
    </w:p>
    <w:p w14:paraId="46DF1D1D" w14:textId="77777777" w:rsidR="00B46FC4" w:rsidRPr="00A674F8" w:rsidRDefault="00B46FC4" w:rsidP="00923766">
      <w:pPr>
        <w:pStyle w:val="Titre"/>
      </w:pPr>
      <w:bookmarkStart w:id="0" w:name="_Toc80263815"/>
      <w:r w:rsidRPr="00A674F8">
        <w:lastRenderedPageBreak/>
        <w:t>PRÉSENTATION DU FONDS</w:t>
      </w:r>
      <w:bookmarkEnd w:id="0"/>
    </w:p>
    <w:p w14:paraId="786CAD82" w14:textId="77777777" w:rsidR="00B46FC4" w:rsidRPr="00A674F8" w:rsidRDefault="00B46FC4" w:rsidP="00923766">
      <w:pPr>
        <w:pStyle w:val="Corpsdetexte2"/>
      </w:pPr>
    </w:p>
    <w:p w14:paraId="7C495B78" w14:textId="113BB294" w:rsidR="00931389" w:rsidRDefault="007F33D1" w:rsidP="00923766">
      <w:r>
        <w:t>P</w:t>
      </w:r>
      <w:r w:rsidR="00941F8A">
        <w:t>180</w:t>
      </w:r>
      <w:r>
        <w:t xml:space="preserve"> Fonds </w:t>
      </w:r>
      <w:r w:rsidR="00941F8A">
        <w:t>Famille Mario Pelchat</w:t>
      </w:r>
      <w:r w:rsidR="00931389" w:rsidRPr="00A674F8">
        <w:t>.</w:t>
      </w:r>
      <w:r w:rsidR="00B46FC4" w:rsidRPr="00A674F8">
        <w:t xml:space="preserve"> </w:t>
      </w:r>
      <w:r w:rsidR="00941F8A" w:rsidRPr="00941F8A">
        <w:t>– 1970-1990. – 1,1 m.</w:t>
      </w:r>
      <w:r w:rsidR="00670942">
        <w:t xml:space="preserve"> l. de documents textuels.</w:t>
      </w:r>
      <w:r w:rsidR="00941F8A" w:rsidRPr="00941F8A">
        <w:t xml:space="preserve"> – </w:t>
      </w:r>
      <w:r w:rsidR="00941F8A" w:rsidRPr="00941F8A">
        <w:rPr>
          <w:highlight w:val="yellow"/>
        </w:rPr>
        <w:t>5</w:t>
      </w:r>
      <w:r w:rsidR="00A10004">
        <w:t> </w:t>
      </w:r>
      <w:r w:rsidR="00941F8A" w:rsidRPr="00941F8A">
        <w:t>cassettes audio. – 3</w:t>
      </w:r>
      <w:r w:rsidR="00941F8A">
        <w:t xml:space="preserve"> </w:t>
      </w:r>
      <w:r w:rsidR="00941F8A" w:rsidRPr="00941F8A">
        <w:t>disques 33 tours. – 1 disque 45 tours. – 1 cassette vidéo. – [...] photographies. – 3</w:t>
      </w:r>
      <w:r w:rsidR="00941F8A">
        <w:t xml:space="preserve"> </w:t>
      </w:r>
      <w:r w:rsidR="00941F8A" w:rsidRPr="00941F8A">
        <w:t>affiches géantes.</w:t>
      </w:r>
    </w:p>
    <w:p w14:paraId="2DC3E285" w14:textId="4ED5D08C" w:rsidR="00670942" w:rsidRDefault="00670942" w:rsidP="00923766"/>
    <w:p w14:paraId="7BAE6897" w14:textId="2D37BA50" w:rsidR="00670942" w:rsidRPr="00A674F8" w:rsidRDefault="00670942" w:rsidP="00923766">
      <w:r>
        <w:t>Ajouts 2021 : - 1990-1994 (à réviser). – 7</w:t>
      </w:r>
      <w:bookmarkStart w:id="1" w:name="_GoBack"/>
      <w:bookmarkEnd w:id="1"/>
      <w:r>
        <w:t>,5 cm de documents textuels; coupures de presse, 35,6 x 27,9 cm ou 38,1 x 27,9 cm (</w:t>
      </w:r>
      <w:r w:rsidR="00BE5DC5">
        <w:t xml:space="preserve">8 </w:t>
      </w:r>
      <w:r>
        <w:t>livrets</w:t>
      </w:r>
      <w:r w:rsidR="00BE5DC5">
        <w:t xml:space="preserve"> de scrapbooking</w:t>
      </w:r>
      <w:r>
        <w:t>).</w:t>
      </w:r>
    </w:p>
    <w:p w14:paraId="2547058E" w14:textId="77777777" w:rsidR="00931389" w:rsidRPr="00A674F8" w:rsidRDefault="00931389" w:rsidP="00923766"/>
    <w:p w14:paraId="30ACCEE9" w14:textId="62B94053"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 :</w:t>
      </w:r>
      <w:r w:rsidR="00DC3822" w:rsidRPr="00923766">
        <w:rPr>
          <w:b/>
        </w:rPr>
        <w:t xml:space="preserve"> </w:t>
      </w:r>
    </w:p>
    <w:p w14:paraId="708A8E91" w14:textId="77777777" w:rsidR="00561EAD" w:rsidRDefault="00561EAD" w:rsidP="00923766"/>
    <w:p w14:paraId="377D9FB2" w14:textId="7CA6B9FB" w:rsidR="00AB6798" w:rsidRDefault="00941F8A" w:rsidP="00923766">
      <w:r w:rsidRPr="00941F8A">
        <w:t>Chanteur né le 1er février 1964 à Dolbeau-Mistassini, fils de Réal et Raymonde Gagnon,</w:t>
      </w:r>
      <w:r>
        <w:t xml:space="preserve"> </w:t>
      </w:r>
      <w:r w:rsidRPr="00941F8A">
        <w:t>Mario Pelchat commence sa carrière dès son jeune âge en compagnie de sa sœur</w:t>
      </w:r>
      <w:r>
        <w:t xml:space="preserve"> </w:t>
      </w:r>
      <w:r w:rsidRPr="00941F8A">
        <w:t>aînée Johanne. Après le décès de celle-ci d’un cancer le 18 décembre 1979, il continue</w:t>
      </w:r>
      <w:r>
        <w:t xml:space="preserve"> </w:t>
      </w:r>
      <w:r w:rsidRPr="00941F8A">
        <w:t>sa carrière en solo et connaîtra un succès international.</w:t>
      </w:r>
    </w:p>
    <w:p w14:paraId="2339DD07" w14:textId="77777777" w:rsidR="00941F8A" w:rsidRPr="00A674F8" w:rsidRDefault="00941F8A" w:rsidP="00923766"/>
    <w:p w14:paraId="3F444068" w14:textId="3867AEB9" w:rsidR="00941F8A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14:paraId="4384F827" w14:textId="77777777" w:rsidR="00931389" w:rsidRDefault="00931389" w:rsidP="00923766"/>
    <w:p w14:paraId="5F30CBE1" w14:textId="026AAA93" w:rsidR="00561EAD" w:rsidRPr="0045758A" w:rsidRDefault="00941F8A" w:rsidP="00923766">
      <w:r w:rsidRPr="00941F8A">
        <w:t>Ce fonds a été acquis à la Société d’histoire et de généalogie de Dolbeau, don de Mme</w:t>
      </w:r>
      <w:r>
        <w:t xml:space="preserve"> </w:t>
      </w:r>
      <w:r w:rsidRPr="00941F8A">
        <w:t>Raymonde Pelchat le 5 mars 1991. Des ajouts ont été apportés en mai 2001, 2002 et</w:t>
      </w:r>
      <w:r w:rsidR="005A6E8B">
        <w:t xml:space="preserve"> </w:t>
      </w:r>
      <w:r w:rsidRPr="00941F8A">
        <w:t>2005. Un petit ajout a été fait en 2009.</w:t>
      </w:r>
      <w:r w:rsidR="005A6E8B">
        <w:t xml:space="preserve"> </w:t>
      </w:r>
      <w:r w:rsidR="005A6E8B" w:rsidRPr="005A6E8B">
        <w:t>Des articles de presse ont été ajoutés en août 2021. Ceux-ci étaient auparavant conservés dans la collection P40.</w:t>
      </w:r>
    </w:p>
    <w:p w14:paraId="6E0A5D2A" w14:textId="77777777" w:rsidR="00D30256" w:rsidRDefault="00D30256" w:rsidP="00923766">
      <w:pPr>
        <w:rPr>
          <w:b/>
        </w:rPr>
      </w:pPr>
    </w:p>
    <w:p w14:paraId="1EA4F9B7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14:paraId="3A0C92DC" w14:textId="77777777" w:rsidR="00050170" w:rsidRDefault="00050170" w:rsidP="00923766"/>
    <w:p w14:paraId="0FC5CD4D" w14:textId="1977542D" w:rsidR="00AB6798" w:rsidRDefault="00941F8A" w:rsidP="00923766">
      <w:r w:rsidRPr="00941F8A">
        <w:t>Les chercheurs intéressés à ce fonds trouveront un inventaire de l’évolution et des</w:t>
      </w:r>
      <w:r>
        <w:t xml:space="preserve"> </w:t>
      </w:r>
      <w:r w:rsidRPr="00941F8A">
        <w:t>événements se rattachant à la carrière du chanteur Mario Pelchat</w:t>
      </w:r>
      <w:r>
        <w:t>.</w:t>
      </w:r>
    </w:p>
    <w:p w14:paraId="11E50A82" w14:textId="77777777" w:rsidR="00941F8A" w:rsidRPr="00A674F8" w:rsidRDefault="00941F8A" w:rsidP="00923766"/>
    <w:p w14:paraId="3261C6B6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14:paraId="6C10EF62" w14:textId="77777777" w:rsidR="00B46FC4" w:rsidRPr="00923766" w:rsidRDefault="00B46FC4" w:rsidP="00923766"/>
    <w:p w14:paraId="60BC7670" w14:textId="4B17E456" w:rsidR="00B46FC4" w:rsidRPr="00A674F8" w:rsidRDefault="001153BB" w:rsidP="00923766">
      <w:r>
        <w:t>Ce fonds n’est pas traité</w:t>
      </w:r>
      <w:r w:rsidR="00561EAD">
        <w:t xml:space="preserve">. </w:t>
      </w:r>
      <w:r w:rsidR="00A119AF">
        <w:t>Les informations sont à réviser.</w:t>
      </w:r>
    </w:p>
    <w:p w14:paraId="39189FFF" w14:textId="77777777" w:rsidR="00E06067" w:rsidRPr="00A674F8" w:rsidRDefault="00E06067" w:rsidP="00923766"/>
    <w:p w14:paraId="00BED667" w14:textId="77777777"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14:paraId="3433DBF3" w14:textId="77777777" w:rsidR="00E06067" w:rsidRPr="00A674F8" w:rsidRDefault="00E06067" w:rsidP="00923766"/>
    <w:p w14:paraId="4489CB66" w14:textId="6E9F93A0" w:rsidR="00C70C4E" w:rsidRDefault="00D30256" w:rsidP="00923766">
      <w:r>
        <w:t>Aucune.</w:t>
      </w:r>
    </w:p>
    <w:p w14:paraId="7AEF5FE7" w14:textId="4C3F07A5" w:rsidR="00A119AF" w:rsidRDefault="00A119AF" w:rsidP="00923766"/>
    <w:p w14:paraId="2A78AE43" w14:textId="1263E0DF" w:rsidR="00A119AF" w:rsidRPr="00923766" w:rsidRDefault="00A119AF" w:rsidP="00A119AF">
      <w:pPr>
        <w:rPr>
          <w:b/>
        </w:rPr>
      </w:pPr>
      <w:r>
        <w:rPr>
          <w:b/>
        </w:rPr>
        <w:t>Emplacement des boîtes</w:t>
      </w:r>
      <w:r w:rsidRPr="00923766">
        <w:rPr>
          <w:b/>
        </w:rPr>
        <w:t> :</w:t>
      </w:r>
    </w:p>
    <w:p w14:paraId="72C1FE27" w14:textId="77777777" w:rsidR="00A119AF" w:rsidRPr="00923766" w:rsidRDefault="00A119AF" w:rsidP="00A119AF"/>
    <w:p w14:paraId="7A36B4FE" w14:textId="77777777" w:rsidR="00160FEC" w:rsidRDefault="00160FEC" w:rsidP="00160FEC">
      <w:r>
        <w:t>Total : 7 boîtes</w:t>
      </w:r>
    </w:p>
    <w:p w14:paraId="2CD68DD1" w14:textId="14E87FD7" w:rsidR="00160FEC" w:rsidRDefault="00160FEC" w:rsidP="00160FEC"/>
    <w:p w14:paraId="3E0B5F38" w14:textId="77777777" w:rsidR="00160FEC" w:rsidRDefault="00160FEC" w:rsidP="00160FEC">
      <w:r>
        <w:t>Boîtes 1 à 4 (standard)</w:t>
      </w:r>
    </w:p>
    <w:p w14:paraId="3C9C246D" w14:textId="4D808ECA" w:rsidR="00160FEC" w:rsidRDefault="00160FEC" w:rsidP="00160FEC">
      <w:r w:rsidRPr="00160FEC">
        <w:rPr>
          <w:highlight w:val="lightGray"/>
        </w:rPr>
        <w:t>R05 E02 T02 P01 à 04</w:t>
      </w:r>
    </w:p>
    <w:p w14:paraId="4D2E2D68" w14:textId="77777777" w:rsidR="00160FEC" w:rsidRDefault="00160FEC" w:rsidP="00160FEC"/>
    <w:p w14:paraId="7F90D761" w14:textId="77777777" w:rsidR="00160FEC" w:rsidRDefault="00160FEC" w:rsidP="00160FEC">
      <w:r>
        <w:t>Boîte 5 (grand format)</w:t>
      </w:r>
    </w:p>
    <w:p w14:paraId="72A393F4" w14:textId="77777777" w:rsidR="00160FEC" w:rsidRDefault="00160FEC" w:rsidP="00160FEC">
      <w:r>
        <w:t>Coupures de presse (8 livrets de scrapbooking)</w:t>
      </w:r>
    </w:p>
    <w:p w14:paraId="59AF16F5" w14:textId="5ACE12E5" w:rsidR="00160FEC" w:rsidRDefault="00160FEC" w:rsidP="00160FEC">
      <w:r w:rsidRPr="00160FEC">
        <w:rPr>
          <w:highlight w:val="lightGray"/>
        </w:rPr>
        <w:t>R05 E02 T04 P03 et 04</w:t>
      </w:r>
    </w:p>
    <w:p w14:paraId="2D10AADE" w14:textId="77777777" w:rsidR="00160FEC" w:rsidRDefault="00160FEC" w:rsidP="00160FEC"/>
    <w:p w14:paraId="7377D5C5" w14:textId="77777777" w:rsidR="00160FEC" w:rsidRDefault="00160FEC" w:rsidP="00160FEC">
      <w:r>
        <w:t>Documents audiovisuels #15</w:t>
      </w:r>
    </w:p>
    <w:p w14:paraId="5750DF93" w14:textId="77777777" w:rsidR="00160FEC" w:rsidRDefault="00160FEC" w:rsidP="00160FEC">
      <w:r w:rsidRPr="00160FEC">
        <w:rPr>
          <w:highlight w:val="lightGray"/>
        </w:rPr>
        <w:t>R08 E08 T04</w:t>
      </w:r>
    </w:p>
    <w:p w14:paraId="6112FBDF" w14:textId="2EB7C66A" w:rsidR="00160FEC" w:rsidRDefault="00160FEC" w:rsidP="00160FEC"/>
    <w:p w14:paraId="3055854F" w14:textId="77777777" w:rsidR="00160FEC" w:rsidRDefault="00160FEC" w:rsidP="00160FEC">
      <w:r>
        <w:t>Boîte multiple #1 (grand format)</w:t>
      </w:r>
    </w:p>
    <w:p w14:paraId="754CF064" w14:textId="5BE805BC" w:rsidR="00C70C4E" w:rsidRPr="00A674F8" w:rsidRDefault="00160FEC" w:rsidP="00160FEC">
      <w:r w:rsidRPr="00160FEC">
        <w:rPr>
          <w:highlight w:val="lightGray"/>
        </w:rPr>
        <w:t>R00 E01 T01</w:t>
      </w:r>
    </w:p>
    <w:p w14:paraId="23AF16E1" w14:textId="77777777" w:rsidR="00C70C4E" w:rsidRPr="00A674F8" w:rsidRDefault="00C70C4E" w:rsidP="00923766"/>
    <w:p w14:paraId="0F0D749B" w14:textId="77777777" w:rsidR="00B25321" w:rsidRPr="00A674F8" w:rsidRDefault="00B25321" w:rsidP="00923766">
      <w:r w:rsidRPr="00A674F8">
        <w:br w:type="page"/>
      </w:r>
    </w:p>
    <w:p w14:paraId="123F20FF" w14:textId="0774038A" w:rsidR="00B25321" w:rsidRPr="00A674F8" w:rsidRDefault="00941F8A" w:rsidP="00923766">
      <w:pPr>
        <w:pStyle w:val="Titre"/>
      </w:pPr>
      <w:bookmarkStart w:id="2" w:name="_Toc80263816"/>
      <w:r>
        <w:lastRenderedPageBreak/>
        <w:t>P180</w:t>
      </w:r>
      <w:r w:rsidR="00B25321" w:rsidRPr="00A674F8">
        <w:t xml:space="preserve">/A </w:t>
      </w:r>
      <w:r w:rsidR="00561EAD">
        <w:t>Documents</w:t>
      </w:r>
      <w:r w:rsidR="00AB6798">
        <w:t xml:space="preserve"> administratifs</w:t>
      </w:r>
      <w:bookmarkEnd w:id="2"/>
    </w:p>
    <w:p w14:paraId="1AE1A371" w14:textId="77777777" w:rsidR="00C70C4E" w:rsidRDefault="00C70C4E" w:rsidP="00923766"/>
    <w:p w14:paraId="5D47E07E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14:paraId="297C35B0" w14:textId="77777777"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247AB4" w14:textId="77777777" w:rsidR="0028732E" w:rsidRDefault="0028732E" w:rsidP="0028732E"/>
    <w:p w14:paraId="1B841619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14:paraId="3550743B" w14:textId="77777777"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87C948" w14:textId="77777777" w:rsidR="0028732E" w:rsidRPr="00A674F8" w:rsidRDefault="0028732E" w:rsidP="00923766"/>
    <w:p w14:paraId="7641C4CA" w14:textId="77777777" w:rsidR="00C70C4E" w:rsidRPr="00A674F8" w:rsidRDefault="00C70C4E" w:rsidP="00923766"/>
    <w:p w14:paraId="54278054" w14:textId="78123C99" w:rsidR="001E5A46" w:rsidRPr="00A674F8" w:rsidRDefault="00941F8A" w:rsidP="00923766">
      <w:pPr>
        <w:pStyle w:val="Titre2"/>
      </w:pPr>
      <w:bookmarkStart w:id="3" w:name="_Toc80263817"/>
      <w:r>
        <w:t>P180</w:t>
      </w:r>
      <w:r w:rsidR="00B25321" w:rsidRPr="00A674F8">
        <w:t xml:space="preserve">/A1 </w:t>
      </w:r>
      <w:r w:rsidR="00AB6798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="00AB6798">
        <w:instrText xml:space="preserve"> FORMTEXT </w:instrText>
      </w:r>
      <w:r w:rsidR="00AB6798">
        <w:fldChar w:fldCharType="separate"/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bookmarkEnd w:id="3"/>
      <w:r w:rsidR="00AB6798">
        <w:fldChar w:fldCharType="end"/>
      </w:r>
      <w:bookmarkEnd w:id="4"/>
    </w:p>
    <w:p w14:paraId="0A72F59A" w14:textId="77777777" w:rsidR="00B25321" w:rsidRDefault="00B25321" w:rsidP="00923766"/>
    <w:p w14:paraId="7744DBAD" w14:textId="77777777"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14:paraId="27AC67AC" w14:textId="77777777" w:rsidR="00AB6798" w:rsidRPr="00A674F8" w:rsidRDefault="00AB6798" w:rsidP="00923766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11F3A6" w14:textId="77777777"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14:paraId="2E97B2D2" w14:textId="77777777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7BCE9B0" w14:textId="77777777" w:rsidR="00E57F6F" w:rsidRPr="00A674F8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55E0298" w14:textId="7A32DDE8" w:rsidR="00E57F6F" w:rsidRPr="00B321DF" w:rsidRDefault="00941F8A" w:rsidP="00B321DF">
            <w:pPr>
              <w:pStyle w:val="Niveau3"/>
            </w:pPr>
            <w:bookmarkStart w:id="5" w:name="_Toc80263818"/>
            <w:r>
              <w:t>P180</w:t>
            </w:r>
            <w:r w:rsidR="00E57F6F" w:rsidRPr="00B321DF">
              <w:t xml:space="preserve">/A1/1 : </w:t>
            </w:r>
            <w:r w:rsidR="00AB6798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="00AB6798">
              <w:instrText xml:space="preserve"> FORMTEXT </w:instrText>
            </w:r>
            <w:r w:rsidR="00AB6798">
              <w:fldChar w:fldCharType="separate"/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bookmarkEnd w:id="5"/>
            <w:r w:rsidR="00AB6798">
              <w:fldChar w:fldCharType="end"/>
            </w:r>
            <w:bookmarkEnd w:id="6"/>
          </w:p>
          <w:p w14:paraId="22964C39" w14:textId="77777777" w:rsidR="00E57F6F" w:rsidRDefault="00E57F6F" w:rsidP="00923766">
            <w:pPr>
              <w:rPr>
                <w:lang w:eastAsia="en-US"/>
              </w:rPr>
            </w:pPr>
          </w:p>
          <w:p w14:paraId="7AF6F9B9" w14:textId="77777777" w:rsidR="00696AE2" w:rsidRDefault="00696AE2" w:rsidP="00923766">
            <w:pPr>
              <w:rPr>
                <w:lang w:eastAsia="en-US"/>
              </w:rPr>
            </w:pPr>
          </w:p>
          <w:p w14:paraId="6FD7384C" w14:textId="77777777" w:rsidR="00E57F6F" w:rsidRPr="00A674F8" w:rsidRDefault="00E57F6F" w:rsidP="00923766">
            <w:pPr>
              <w:rPr>
                <w:lang w:eastAsia="en-US"/>
              </w:rPr>
            </w:pPr>
          </w:p>
        </w:tc>
      </w:tr>
      <w:tr w:rsidR="00C11F5D" w:rsidRPr="00A674F8" w14:paraId="593FF9D2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CB3FBD5" w14:textId="77777777" w:rsidR="00C11F5D" w:rsidRPr="00A674F8" w:rsidRDefault="00C11F5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6FD0D02D" w14:textId="1C0989E5" w:rsidR="00C11F5D" w:rsidRPr="00B321DF" w:rsidRDefault="00941F8A" w:rsidP="00C11F5D">
            <w:pPr>
              <w:pStyle w:val="Niveau3"/>
            </w:pPr>
            <w:bookmarkStart w:id="7" w:name="_Toc80263819"/>
            <w:r>
              <w:t>P180</w:t>
            </w:r>
            <w:r w:rsidR="00C11F5D">
              <w:t>/A1/2</w:t>
            </w:r>
            <w:r w:rsidR="00C11F5D" w:rsidRPr="00B321DF">
              <w:t> </w:t>
            </w:r>
            <w:r w:rsidR="00C11F5D" w:rsidRPr="00561EAD">
              <w:t xml:space="preserve">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7"/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8"/>
          </w:p>
          <w:p w14:paraId="38CF3839" w14:textId="77777777" w:rsidR="00C11F5D" w:rsidRDefault="00C11F5D" w:rsidP="00C11F5D">
            <w:pPr>
              <w:rPr>
                <w:lang w:eastAsia="en-US"/>
              </w:rPr>
            </w:pPr>
          </w:p>
          <w:p w14:paraId="00ACAF83" w14:textId="77777777" w:rsidR="00C11F5D" w:rsidRPr="00A674F8" w:rsidRDefault="00C11F5D" w:rsidP="00C11F5D">
            <w:pPr>
              <w:rPr>
                <w:lang w:eastAsia="en-US"/>
              </w:rPr>
            </w:pPr>
          </w:p>
          <w:p w14:paraId="7BD5EF08" w14:textId="77777777" w:rsidR="00C11F5D" w:rsidRDefault="00C11F5D" w:rsidP="00923766"/>
        </w:tc>
      </w:tr>
      <w:tr w:rsidR="00561EAD" w:rsidRPr="00A674F8" w14:paraId="1A05F5F3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65FD2AC" w14:textId="77777777" w:rsidR="00561EAD" w:rsidRPr="00A674F8" w:rsidRDefault="00561EA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521BABF" w14:textId="3AB0D414" w:rsidR="00561EAD" w:rsidRPr="00561EAD" w:rsidRDefault="00941F8A" w:rsidP="00C11F5D">
            <w:pPr>
              <w:pStyle w:val="Niveau3"/>
            </w:pPr>
            <w:bookmarkStart w:id="9" w:name="_Toc80263820"/>
            <w:r>
              <w:t>P180</w:t>
            </w:r>
            <w:r w:rsidR="00561EAD" w:rsidRPr="00561EAD">
              <w:t xml:space="preserve">/A1/3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0" w:name="Texte18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9"/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10"/>
          </w:p>
        </w:tc>
      </w:tr>
    </w:tbl>
    <w:p w14:paraId="71B92678" w14:textId="77777777" w:rsidR="00B25321" w:rsidRPr="00A674F8" w:rsidRDefault="00B25321" w:rsidP="00923766">
      <w:pPr>
        <w:pStyle w:val="Niveau5"/>
      </w:pPr>
    </w:p>
    <w:p w14:paraId="6705B676" w14:textId="77777777" w:rsidR="00E57F6F" w:rsidRPr="00A674F8" w:rsidRDefault="00E57F6F" w:rsidP="00923766"/>
    <w:p w14:paraId="6135CA38" w14:textId="15D95833" w:rsidR="00E57F6F" w:rsidRPr="00A674F8" w:rsidRDefault="00941F8A" w:rsidP="00923766">
      <w:pPr>
        <w:pStyle w:val="Titre2"/>
      </w:pPr>
      <w:bookmarkStart w:id="11" w:name="_Toc80263821"/>
      <w:r>
        <w:t>P180</w:t>
      </w:r>
      <w:r w:rsidR="00E57F6F" w:rsidRPr="00A674F8">
        <w:t xml:space="preserve">/A2 </w:t>
      </w:r>
      <w:r w:rsidR="00AB6798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2" w:name="Texte17"/>
      <w:r w:rsidR="00AB6798">
        <w:instrText xml:space="preserve"> FORMTEXT </w:instrText>
      </w:r>
      <w:r w:rsidR="00AB6798">
        <w:fldChar w:fldCharType="separate"/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r w:rsidR="00AB6798">
        <w:rPr>
          <w:noProof/>
        </w:rPr>
        <w:t> </w:t>
      </w:r>
      <w:bookmarkEnd w:id="11"/>
      <w:r w:rsidR="00AB6798">
        <w:fldChar w:fldCharType="end"/>
      </w:r>
      <w:bookmarkEnd w:id="12"/>
    </w:p>
    <w:p w14:paraId="679BC220" w14:textId="77777777" w:rsidR="00AB6798" w:rsidRDefault="00AB6798" w:rsidP="00AB6798">
      <w:pPr>
        <w:rPr>
          <w:i/>
        </w:rPr>
      </w:pPr>
    </w:p>
    <w:p w14:paraId="5D732229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24F26540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230060" w14:textId="77777777" w:rsidR="00AB6798" w:rsidRPr="00A674F8" w:rsidRDefault="00AB6798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4D248CC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D2183A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7DF82922" w14:textId="402CB959" w:rsidR="00561EAD" w:rsidRDefault="00941F8A" w:rsidP="00AB6798">
            <w:pPr>
              <w:pStyle w:val="Niveau3"/>
            </w:pPr>
            <w:bookmarkStart w:id="13" w:name="_Toc80263822"/>
            <w:r>
              <w:t>P180</w:t>
            </w:r>
            <w:r w:rsidR="00C11F5D" w:rsidRPr="00B321DF">
              <w:t>/A</w:t>
            </w:r>
            <w:r w:rsidR="00561EAD">
              <w:t>2</w:t>
            </w:r>
            <w:r w:rsidR="00C11F5D" w:rsidRPr="00B321DF">
              <w:t xml:space="preserve">/1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13"/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14"/>
          </w:p>
          <w:p w14:paraId="344EF9CF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383B99D6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223FA8B5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7F37DF1F" w14:textId="469CACD1" w:rsidR="00C11F5D" w:rsidRPr="00B321DF" w:rsidRDefault="00941F8A" w:rsidP="007F33D1">
            <w:pPr>
              <w:pStyle w:val="Niveau3"/>
            </w:pPr>
            <w:bookmarkStart w:id="15" w:name="_Toc80263823"/>
            <w:r>
              <w:t>P180</w:t>
            </w:r>
            <w:r w:rsidR="00C11F5D">
              <w:t>/A</w:t>
            </w:r>
            <w:r w:rsidR="00AB6798">
              <w:t>2</w:t>
            </w:r>
            <w:r w:rsidR="00C11F5D">
              <w:t>/2</w:t>
            </w:r>
            <w:r w:rsidR="00C11F5D" w:rsidRPr="00B321DF">
              <w:t xml:space="preserve">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15"/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16"/>
          </w:p>
          <w:p w14:paraId="1D77B162" w14:textId="77777777" w:rsidR="00C11F5D" w:rsidRDefault="00C11F5D" w:rsidP="007F33D1">
            <w:pPr>
              <w:rPr>
                <w:lang w:eastAsia="en-US"/>
              </w:rPr>
            </w:pPr>
          </w:p>
          <w:p w14:paraId="13DCBFAA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16B1A60A" w14:textId="77777777" w:rsidR="00C11F5D" w:rsidRDefault="00C11F5D" w:rsidP="007F33D1"/>
        </w:tc>
      </w:tr>
    </w:tbl>
    <w:p w14:paraId="6189762A" w14:textId="77777777" w:rsidR="00696AE2" w:rsidRPr="00A674F8" w:rsidRDefault="00696AE2" w:rsidP="00923766"/>
    <w:p w14:paraId="718717C6" w14:textId="77777777" w:rsidR="00E57F6F" w:rsidRDefault="00E57F6F" w:rsidP="00923766"/>
    <w:p w14:paraId="66A8040F" w14:textId="7B6E1B27" w:rsidR="00696AE2" w:rsidRPr="00A674F8" w:rsidRDefault="00941F8A" w:rsidP="00696AE2">
      <w:pPr>
        <w:pStyle w:val="Titre"/>
      </w:pPr>
      <w:bookmarkStart w:id="17" w:name="_Toc80263824"/>
      <w:r>
        <w:t>P180</w:t>
      </w:r>
      <w:r w:rsidR="00696AE2">
        <w:t>/B</w:t>
      </w:r>
      <w:r w:rsidR="00696AE2" w:rsidRPr="00A674F8">
        <w:t xml:space="preserve"> </w:t>
      </w:r>
      <w:r w:rsidR="00561EAD">
        <w:t>Documents iconographiques</w:t>
      </w:r>
      <w:bookmarkEnd w:id="17"/>
    </w:p>
    <w:p w14:paraId="56B09A79" w14:textId="77777777" w:rsidR="00696AE2" w:rsidRDefault="00696AE2" w:rsidP="00696AE2"/>
    <w:p w14:paraId="50230ACB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6B61EABB" w14:textId="77777777" w:rsidR="00AB6798" w:rsidRPr="00A674F8" w:rsidRDefault="00AB6798" w:rsidP="00AB6798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76F1BC" w14:textId="77777777" w:rsidR="00AB6798" w:rsidRDefault="00AB6798" w:rsidP="00696AE2"/>
    <w:p w14:paraId="3C247F0E" w14:textId="77777777"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14:paraId="5F2B1A0B" w14:textId="77777777" w:rsidR="00AB6798" w:rsidRPr="00A674F8" w:rsidRDefault="00AB6798" w:rsidP="00696AE2"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3930FA9" w14:textId="77777777" w:rsidR="00696AE2" w:rsidRPr="00A674F8" w:rsidRDefault="00696AE2" w:rsidP="00696AE2"/>
    <w:p w14:paraId="0BCC7CF2" w14:textId="144EE5E2" w:rsidR="00696AE2" w:rsidRPr="00A674F8" w:rsidRDefault="00941F8A" w:rsidP="00696AE2">
      <w:pPr>
        <w:pStyle w:val="Titre2"/>
      </w:pPr>
      <w:bookmarkStart w:id="19" w:name="_Toc80263825"/>
      <w:r>
        <w:t>P180</w:t>
      </w:r>
      <w:r w:rsidR="00696AE2">
        <w:t>/B</w:t>
      </w:r>
      <w:r w:rsidR="00696AE2" w:rsidRPr="00A674F8">
        <w:t xml:space="preserve">1 </w:t>
      </w:r>
      <w:r w:rsidR="00561EAD">
        <w:t>Photographies</w:t>
      </w:r>
      <w:bookmarkEnd w:id="19"/>
    </w:p>
    <w:p w14:paraId="3EE20C62" w14:textId="77777777" w:rsidR="00696AE2" w:rsidRPr="00A674F8" w:rsidRDefault="00696AE2" w:rsidP="00696AE2"/>
    <w:p w14:paraId="0101D57C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3E67AD45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6F04E3" w14:textId="77777777" w:rsidR="00561EAD" w:rsidRPr="00A674F8" w:rsidRDefault="00561EAD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1C17D1E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001B4F16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32B5B192" w14:textId="6F462891" w:rsidR="00C11F5D" w:rsidRPr="00B321DF" w:rsidRDefault="00941F8A" w:rsidP="007F33D1">
            <w:pPr>
              <w:pStyle w:val="Niveau3"/>
            </w:pPr>
            <w:bookmarkStart w:id="20" w:name="_Toc80263826"/>
            <w:r>
              <w:t>P180</w:t>
            </w:r>
            <w:r w:rsidR="00C11F5D" w:rsidRPr="00B321DF">
              <w:t>/</w:t>
            </w:r>
            <w:r w:rsidR="00AB6798">
              <w:t>B</w:t>
            </w:r>
            <w:r w:rsidR="00C11F5D" w:rsidRPr="00B321DF">
              <w:t xml:space="preserve">1/1 : </w:t>
            </w:r>
            <w:r w:rsidR="00AB6798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1" w:name="Texte13"/>
            <w:r w:rsidR="00AB6798">
              <w:instrText xml:space="preserve"> FORMTEXT </w:instrText>
            </w:r>
            <w:r w:rsidR="00AB6798">
              <w:fldChar w:fldCharType="separate"/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r w:rsidR="00AB6798">
              <w:rPr>
                <w:noProof/>
              </w:rPr>
              <w:t> </w:t>
            </w:r>
            <w:bookmarkEnd w:id="20"/>
            <w:r w:rsidR="00AB6798">
              <w:fldChar w:fldCharType="end"/>
            </w:r>
            <w:bookmarkEnd w:id="21"/>
          </w:p>
          <w:p w14:paraId="7F69F8D1" w14:textId="77777777" w:rsidR="00C11F5D" w:rsidRDefault="00C11F5D" w:rsidP="007F33D1">
            <w:pPr>
              <w:rPr>
                <w:lang w:eastAsia="en-US"/>
              </w:rPr>
            </w:pPr>
          </w:p>
          <w:p w14:paraId="1F7B5CCB" w14:textId="77777777" w:rsidR="00C11F5D" w:rsidRDefault="00C11F5D" w:rsidP="007F33D1">
            <w:pPr>
              <w:rPr>
                <w:lang w:eastAsia="en-US"/>
              </w:rPr>
            </w:pPr>
          </w:p>
          <w:p w14:paraId="5AA39CC1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</w:tbl>
    <w:p w14:paraId="06E9BC0C" w14:textId="77777777" w:rsidR="00696AE2" w:rsidRPr="00A674F8" w:rsidRDefault="00696AE2" w:rsidP="00696AE2">
      <w:pPr>
        <w:pStyle w:val="Niveau5"/>
      </w:pPr>
    </w:p>
    <w:p w14:paraId="4FDFCB29" w14:textId="77777777" w:rsidR="00696AE2" w:rsidRPr="00A674F8" w:rsidRDefault="00696AE2" w:rsidP="00696AE2"/>
    <w:p w14:paraId="5781C394" w14:textId="1D7900C5" w:rsidR="00696AE2" w:rsidRPr="00A674F8" w:rsidRDefault="00941F8A" w:rsidP="00696AE2">
      <w:pPr>
        <w:pStyle w:val="Titre2"/>
      </w:pPr>
      <w:bookmarkStart w:id="22" w:name="_Toc80263827"/>
      <w:r>
        <w:t>P180</w:t>
      </w:r>
      <w:r w:rsidR="00696AE2">
        <w:t>/B</w:t>
      </w:r>
      <w:r w:rsidR="00696AE2" w:rsidRPr="00A674F8">
        <w:t>2</w:t>
      </w:r>
      <w:bookmarkEnd w:id="22"/>
      <w:r w:rsidR="00696AE2" w:rsidRPr="00A674F8">
        <w:t xml:space="preserve"> </w:t>
      </w:r>
    </w:p>
    <w:p w14:paraId="2838DCE2" w14:textId="77777777" w:rsidR="00696AE2" w:rsidRPr="00A674F8" w:rsidRDefault="00696AE2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69E871D4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287E94F5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1B254017" w14:textId="390413D7" w:rsidR="00C11F5D" w:rsidRPr="00B321DF" w:rsidRDefault="00941F8A" w:rsidP="007F33D1">
            <w:pPr>
              <w:pStyle w:val="Niveau3"/>
            </w:pPr>
            <w:bookmarkStart w:id="23" w:name="_Toc80263828"/>
            <w:r>
              <w:t>P180</w:t>
            </w:r>
            <w:r w:rsidR="00C11F5D" w:rsidRPr="00B321DF">
              <w:t>/</w:t>
            </w:r>
            <w:r w:rsidR="00AB6798">
              <w:t>B2</w:t>
            </w:r>
            <w:r w:rsidR="00C11F5D" w:rsidRPr="00B321DF">
              <w:t xml:space="preserve">/1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23"/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24"/>
          </w:p>
          <w:p w14:paraId="7F1877F6" w14:textId="77777777" w:rsidR="00C11F5D" w:rsidRDefault="00C11F5D" w:rsidP="007F33D1">
            <w:pPr>
              <w:rPr>
                <w:lang w:eastAsia="en-US"/>
              </w:rPr>
            </w:pPr>
          </w:p>
          <w:p w14:paraId="68BF0EC0" w14:textId="77777777" w:rsidR="00C11F5D" w:rsidRDefault="00C11F5D" w:rsidP="007F33D1">
            <w:pPr>
              <w:rPr>
                <w:lang w:eastAsia="en-US"/>
              </w:rPr>
            </w:pPr>
          </w:p>
          <w:p w14:paraId="04A5DBA8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4C2CD0BB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1563BBE4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E2BE68E" w14:textId="1AA717C0" w:rsidR="00C11F5D" w:rsidRPr="00B321DF" w:rsidRDefault="00941F8A" w:rsidP="007F33D1">
            <w:pPr>
              <w:pStyle w:val="Niveau3"/>
            </w:pPr>
            <w:bookmarkStart w:id="25" w:name="_Toc80263829"/>
            <w:r>
              <w:t>P180</w:t>
            </w:r>
            <w:r w:rsidR="00C11F5D">
              <w:t>/</w:t>
            </w:r>
            <w:r w:rsidR="00AB6798">
              <w:t>B2</w:t>
            </w:r>
            <w:r w:rsidR="00C11F5D">
              <w:t>/2</w:t>
            </w:r>
            <w:r w:rsidR="00C11F5D" w:rsidRPr="00B321DF">
              <w:t xml:space="preserve"> : </w:t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6" w:name="Texte15"/>
            <w:r w:rsidR="00AB6798"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 w:rsidR="00AB6798">
              <w:rPr>
                <w:rStyle w:val="Textedelespacerserv"/>
                <w:rFonts w:eastAsia="Calibri"/>
                <w:color w:val="auto"/>
              </w:rPr>
            </w:r>
            <w:r w:rsidR="00AB6798">
              <w:rPr>
                <w:rStyle w:val="Textedelespacerserv"/>
                <w:rFonts w:eastAsia="Calibri"/>
                <w:color w:val="auto"/>
              </w:rPr>
              <w:fldChar w:fldCharType="separate"/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 w:rsidR="00AB6798"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25"/>
            <w:r w:rsidR="00AB6798">
              <w:rPr>
                <w:rStyle w:val="Textedelespacerserv"/>
                <w:rFonts w:eastAsia="Calibri"/>
                <w:color w:val="auto"/>
              </w:rPr>
              <w:fldChar w:fldCharType="end"/>
            </w:r>
            <w:bookmarkEnd w:id="26"/>
          </w:p>
          <w:p w14:paraId="6538AF6C" w14:textId="77777777" w:rsidR="00C11F5D" w:rsidRDefault="00C11F5D" w:rsidP="007F33D1">
            <w:pPr>
              <w:rPr>
                <w:lang w:eastAsia="en-US"/>
              </w:rPr>
            </w:pPr>
          </w:p>
          <w:p w14:paraId="4AAEBA45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2C2CC275" w14:textId="77777777" w:rsidR="00C11F5D" w:rsidRDefault="00C11F5D" w:rsidP="007F33D1"/>
        </w:tc>
      </w:tr>
    </w:tbl>
    <w:p w14:paraId="6E5061AF" w14:textId="77777777" w:rsidR="00696AE2" w:rsidRPr="00A674F8" w:rsidRDefault="00696AE2" w:rsidP="00696AE2"/>
    <w:p w14:paraId="1CC068EB" w14:textId="77777777" w:rsidR="00696AE2" w:rsidRPr="00A674F8" w:rsidRDefault="00696AE2" w:rsidP="00696AE2"/>
    <w:p w14:paraId="402DDF1A" w14:textId="46276856" w:rsidR="00D253BD" w:rsidRPr="00A674F8" w:rsidRDefault="00D253BD" w:rsidP="00D253BD">
      <w:pPr>
        <w:pStyle w:val="Titre"/>
      </w:pPr>
      <w:bookmarkStart w:id="27" w:name="_Toc80263830"/>
      <w:r>
        <w:t>P180/C</w:t>
      </w:r>
      <w:r w:rsidRPr="00A674F8">
        <w:t xml:space="preserve"> </w:t>
      </w:r>
      <w:r>
        <w:t>Documents audiovisuels</w:t>
      </w:r>
      <w:bookmarkEnd w:id="27"/>
    </w:p>
    <w:p w14:paraId="3AD4C74E" w14:textId="77777777" w:rsidR="00D253BD" w:rsidRDefault="00D253BD" w:rsidP="00D253BD"/>
    <w:p w14:paraId="0FEED388" w14:textId="77777777" w:rsidR="00D253BD" w:rsidRPr="00AB6798" w:rsidRDefault="00D253BD" w:rsidP="00D253BD">
      <w:pPr>
        <w:rPr>
          <w:i/>
        </w:rPr>
      </w:pPr>
      <w:r w:rsidRPr="00AB6798">
        <w:rPr>
          <w:i/>
        </w:rPr>
        <w:t xml:space="preserve">Portée et contenu : </w:t>
      </w:r>
    </w:p>
    <w:p w14:paraId="5835B3DD" w14:textId="77777777" w:rsidR="00D253BD" w:rsidRPr="00A674F8" w:rsidRDefault="00D253BD" w:rsidP="00D253BD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420C9D" w14:textId="77777777" w:rsidR="00D253BD" w:rsidRDefault="00D253BD" w:rsidP="00D253BD"/>
    <w:p w14:paraId="43EAA905" w14:textId="77777777" w:rsidR="00D253BD" w:rsidRPr="00AB6798" w:rsidRDefault="00D253BD" w:rsidP="00D253BD">
      <w:pPr>
        <w:rPr>
          <w:i/>
        </w:rPr>
      </w:pPr>
      <w:r w:rsidRPr="00AB6798">
        <w:rPr>
          <w:i/>
        </w:rPr>
        <w:t xml:space="preserve">Notes : </w:t>
      </w:r>
    </w:p>
    <w:p w14:paraId="1C62F152" w14:textId="77777777" w:rsidR="00D253BD" w:rsidRPr="00A674F8" w:rsidRDefault="00D253BD" w:rsidP="00D253BD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D09BBA" w14:textId="77777777" w:rsidR="00D253BD" w:rsidRPr="00A674F8" w:rsidRDefault="00D253BD" w:rsidP="00D253BD"/>
    <w:p w14:paraId="4FF2E63E" w14:textId="50BBDE8A" w:rsidR="00D253BD" w:rsidRPr="00A674F8" w:rsidRDefault="00D253BD" w:rsidP="00D253BD">
      <w:pPr>
        <w:pStyle w:val="Titre2"/>
      </w:pPr>
      <w:bookmarkStart w:id="28" w:name="_Toc80263831"/>
      <w:r>
        <w:t>P180/C</w:t>
      </w:r>
      <w:r w:rsidRPr="00A674F8">
        <w:t xml:space="preserve">1 </w:t>
      </w:r>
      <w:r>
        <w:t>Enregistrements sonores</w:t>
      </w:r>
      <w:bookmarkEnd w:id="28"/>
    </w:p>
    <w:p w14:paraId="3477B0CA" w14:textId="77777777" w:rsidR="00D253BD" w:rsidRPr="00A674F8" w:rsidRDefault="00D253BD" w:rsidP="00D253BD"/>
    <w:p w14:paraId="6EC60E2C" w14:textId="77777777" w:rsidR="00D253BD" w:rsidRPr="00AB6798" w:rsidRDefault="00D253BD" w:rsidP="00D253BD">
      <w:pPr>
        <w:rPr>
          <w:i/>
        </w:rPr>
      </w:pPr>
      <w:r w:rsidRPr="00AB6798">
        <w:rPr>
          <w:i/>
        </w:rPr>
        <w:t xml:space="preserve">Portée et contenu : </w:t>
      </w:r>
    </w:p>
    <w:p w14:paraId="3F1A9131" w14:textId="77777777" w:rsidR="00D253BD" w:rsidRPr="00A674F8" w:rsidRDefault="00D253BD" w:rsidP="00D253BD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40CB28" w14:textId="77777777" w:rsidR="00D253BD" w:rsidRPr="00A674F8" w:rsidRDefault="00D253BD" w:rsidP="00D253BD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D253BD" w:rsidRPr="00A674F8" w14:paraId="1F708CD8" w14:textId="77777777" w:rsidTr="00EB4ADA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45BEACE0" w14:textId="77777777" w:rsidR="00D253BD" w:rsidRPr="00A674F8" w:rsidRDefault="00D253BD" w:rsidP="00EB4ADA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3EFAE438" w14:textId="52553610" w:rsidR="00D253BD" w:rsidRPr="00B321DF" w:rsidRDefault="00D253BD" w:rsidP="00EB4ADA">
            <w:pPr>
              <w:pStyle w:val="Niveau3"/>
            </w:pPr>
            <w:bookmarkStart w:id="29" w:name="_Toc80263832"/>
            <w:r>
              <w:t>P180</w:t>
            </w:r>
            <w:r w:rsidRPr="00B321DF">
              <w:t>/</w:t>
            </w:r>
            <w:r>
              <w:t>C</w:t>
            </w:r>
            <w:r w:rsidRPr="00B321DF">
              <w:t xml:space="preserve">1/1 : </w:t>
            </w:r>
            <w:r>
              <w:t>Cassette audio</w:t>
            </w:r>
            <w:bookmarkEnd w:id="29"/>
          </w:p>
          <w:p w14:paraId="3A11FFD3" w14:textId="2A07ED2A" w:rsidR="00D253BD" w:rsidRDefault="00D253BD" w:rsidP="00EB4ADA">
            <w:pPr>
              <w:rPr>
                <w:lang w:eastAsia="en-US"/>
              </w:rPr>
            </w:pPr>
          </w:p>
          <w:p w14:paraId="0D222693" w14:textId="594D4ACE" w:rsidR="00D253BD" w:rsidRDefault="00DD42C8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P180/C1/1,1</w:t>
            </w:r>
          </w:p>
          <w:p w14:paraId="4E09BD73" w14:textId="2FB68642" w:rsidR="00DD42C8" w:rsidRDefault="00DD42C8" w:rsidP="00EB4AD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Pr="00DD42C8">
              <w:rPr>
                <w:vertAlign w:val="superscript"/>
                <w:lang w:eastAsia="en-US"/>
              </w:rPr>
              <w:t>er</w:t>
            </w:r>
            <w:r>
              <w:rPr>
                <w:lang w:eastAsia="en-US"/>
              </w:rPr>
              <w:t xml:space="preserve"> Spectacle castel, Johanne et Mario</w:t>
            </w:r>
          </w:p>
          <w:p w14:paraId="273E83EB" w14:textId="7C5ADA1C" w:rsidR="00B96FE3" w:rsidRDefault="00B96FE3" w:rsidP="00EB4ADA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Date</w:t>
            </w:r>
            <w:r>
              <w:rPr>
                <w:lang w:eastAsia="en-US"/>
              </w:rPr>
              <w:t> :</w:t>
            </w:r>
          </w:p>
          <w:p w14:paraId="0849636D" w14:textId="66C05240" w:rsidR="00DD42C8" w:rsidRDefault="00B96FE3" w:rsidP="00EB4ADA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Lieu</w:t>
            </w:r>
            <w:r>
              <w:rPr>
                <w:lang w:eastAsia="en-US"/>
              </w:rPr>
              <w:t xml:space="preserve"> : </w:t>
            </w:r>
            <w:r w:rsidR="00DD42C8">
              <w:rPr>
                <w:lang w:eastAsia="en-US"/>
              </w:rPr>
              <w:t>Auberge des Chutes</w:t>
            </w:r>
          </w:p>
          <w:p w14:paraId="7AD01F97" w14:textId="2D843BA6" w:rsidR="00B96FE3" w:rsidRPr="00B96FE3" w:rsidRDefault="00B96FE3" w:rsidP="00EB4ADA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Durée</w:t>
            </w:r>
            <w:r>
              <w:rPr>
                <w:lang w:eastAsia="en-US"/>
              </w:rPr>
              <w:t xml:space="preserve"> </w:t>
            </w:r>
            <w:r w:rsidRPr="00B96FE3">
              <w:rPr>
                <w:b/>
                <w:bCs/>
                <w:lang w:eastAsia="en-US"/>
              </w:rPr>
              <w:t>de</w:t>
            </w:r>
            <w:r>
              <w:rPr>
                <w:lang w:eastAsia="en-US"/>
              </w:rPr>
              <w:t xml:space="preserve"> </w:t>
            </w:r>
            <w:r w:rsidRPr="00B96FE3">
              <w:rPr>
                <w:b/>
                <w:bCs/>
                <w:lang w:eastAsia="en-US"/>
              </w:rPr>
              <w:t>l’enregistrement</w:t>
            </w:r>
            <w:r>
              <w:rPr>
                <w:lang w:eastAsia="en-US"/>
              </w:rPr>
              <w:t> :</w:t>
            </w:r>
          </w:p>
          <w:p w14:paraId="246684F7" w14:textId="437F042E" w:rsidR="00DD42C8" w:rsidRDefault="00DD42C8" w:rsidP="00EB4ADA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Titres</w:t>
            </w:r>
            <w:r>
              <w:rPr>
                <w:lang w:eastAsia="en-US"/>
              </w:rPr>
              <w:t xml:space="preserve"> : </w:t>
            </w:r>
          </w:p>
          <w:p w14:paraId="15312307" w14:textId="0C07CC41" w:rsidR="00DD42C8" w:rsidRDefault="00DD42C8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A : La ballade (J M) – Vive le vent (J M) – C’est la saison (M) – S.O.S (J) – Vois comme c’est beau (J M) – La grosse noce (M) – Mon oncle Edmond (M) – Gigi (meilleur) (M)</w:t>
            </w:r>
          </w:p>
          <w:p w14:paraId="223388E5" w14:textId="6561C45F" w:rsidR="00DD42C8" w:rsidRDefault="00DD42C8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B : La ballade (JM) – Vois comme c’est beau – C’est la saison (+ bon) – Ma colombe (J) – C’est dans les chansons (M) – S.O.S. (M) – Gentil dauphin triste (M) – Fernando (JM) – Bozo (-bon) (M)</w:t>
            </w:r>
          </w:p>
          <w:p w14:paraId="5A8F9F4A" w14:textId="56B38F9D" w:rsidR="00DD42C8" w:rsidRDefault="009C00D1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Document numérisé</w:t>
            </w:r>
          </w:p>
          <w:p w14:paraId="670B8838" w14:textId="77777777" w:rsidR="00DD42C8" w:rsidRDefault="00DD42C8" w:rsidP="00EB4ADA">
            <w:pPr>
              <w:rPr>
                <w:lang w:eastAsia="en-US"/>
              </w:rPr>
            </w:pPr>
          </w:p>
          <w:p w14:paraId="43CB839B" w14:textId="56C04B3A" w:rsidR="00DD42C8" w:rsidRDefault="00DD42C8" w:rsidP="00DD42C8">
            <w:pPr>
              <w:rPr>
                <w:lang w:eastAsia="en-US"/>
              </w:rPr>
            </w:pPr>
            <w:r>
              <w:rPr>
                <w:lang w:eastAsia="en-US"/>
              </w:rPr>
              <w:t>P180/C1/1,2</w:t>
            </w:r>
          </w:p>
          <w:p w14:paraId="7CD8E1D5" w14:textId="4264E4B4" w:rsidR="00D253BD" w:rsidRDefault="00D334A8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Johanne et Mario (suite)</w:t>
            </w:r>
          </w:p>
          <w:p w14:paraId="0C08028B" w14:textId="77777777" w:rsidR="00B96FE3" w:rsidRDefault="00B96FE3" w:rsidP="00B96FE3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Date</w:t>
            </w:r>
            <w:r>
              <w:rPr>
                <w:lang w:eastAsia="en-US"/>
              </w:rPr>
              <w:t> :</w:t>
            </w:r>
          </w:p>
          <w:p w14:paraId="2A564352" w14:textId="54FFB11D" w:rsidR="00B96FE3" w:rsidRDefault="00B96FE3" w:rsidP="00B96FE3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Lieu</w:t>
            </w:r>
            <w:r>
              <w:rPr>
                <w:lang w:eastAsia="en-US"/>
              </w:rPr>
              <w:t xml:space="preserve"> : </w:t>
            </w:r>
          </w:p>
          <w:p w14:paraId="4A617CCD" w14:textId="77777777" w:rsidR="00B96FE3" w:rsidRPr="00B96FE3" w:rsidRDefault="00B96FE3" w:rsidP="00B96FE3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Durée</w:t>
            </w:r>
            <w:r>
              <w:rPr>
                <w:lang w:eastAsia="en-US"/>
              </w:rPr>
              <w:t xml:space="preserve"> </w:t>
            </w:r>
            <w:r w:rsidRPr="00B96FE3">
              <w:rPr>
                <w:b/>
                <w:bCs/>
                <w:lang w:eastAsia="en-US"/>
              </w:rPr>
              <w:t>de</w:t>
            </w:r>
            <w:r>
              <w:rPr>
                <w:lang w:eastAsia="en-US"/>
              </w:rPr>
              <w:t xml:space="preserve"> </w:t>
            </w:r>
            <w:r w:rsidRPr="00B96FE3">
              <w:rPr>
                <w:b/>
                <w:bCs/>
                <w:lang w:eastAsia="en-US"/>
              </w:rPr>
              <w:t>l’enregistrement</w:t>
            </w:r>
            <w:r>
              <w:rPr>
                <w:lang w:eastAsia="en-US"/>
              </w:rPr>
              <w:t> :</w:t>
            </w:r>
          </w:p>
          <w:p w14:paraId="18FDA06A" w14:textId="77777777" w:rsidR="00B96FE3" w:rsidRDefault="00B96FE3" w:rsidP="00B96FE3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Titres</w:t>
            </w:r>
            <w:r>
              <w:rPr>
                <w:lang w:eastAsia="en-US"/>
              </w:rPr>
              <w:t xml:space="preserve"> : </w:t>
            </w:r>
          </w:p>
          <w:p w14:paraId="699802F1" w14:textId="643A1C8A" w:rsidR="00D334A8" w:rsidRDefault="00D334A8" w:rsidP="00EB4A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 : La bonne humeur </w:t>
            </w:r>
            <w:r w:rsidR="00CF2BD0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CF2BD0">
              <w:rPr>
                <w:lang w:eastAsia="en-US"/>
              </w:rPr>
              <w:t xml:space="preserve">Sauve-moi – Harmonie – Devant Dieu je </w:t>
            </w:r>
            <w:proofErr w:type="spellStart"/>
            <w:r w:rsidR="00CF2BD0">
              <w:rPr>
                <w:lang w:eastAsia="en-US"/>
              </w:rPr>
              <w:t>promet</w:t>
            </w:r>
            <w:proofErr w:type="spellEnd"/>
            <w:r w:rsidR="00CF2BD0">
              <w:rPr>
                <w:lang w:eastAsia="en-US"/>
              </w:rPr>
              <w:t xml:space="preserve"> – Santa Maria de la mer (malade) – He désire aimer le Christ (service) – Gigi (J) – Une autre vie (M) – Silent Night (M) – C’est beau la vie (M)</w:t>
            </w:r>
          </w:p>
          <w:p w14:paraId="2465CDC0" w14:textId="13E739AF" w:rsidR="00CF2BD0" w:rsidRDefault="00CF2BD0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B : Le blues (M) – Les gens de mon pays</w:t>
            </w:r>
          </w:p>
          <w:p w14:paraId="0F1898D8" w14:textId="77777777" w:rsidR="00B96FE3" w:rsidRDefault="00B96FE3" w:rsidP="00B96FE3">
            <w:pPr>
              <w:rPr>
                <w:lang w:eastAsia="en-US"/>
              </w:rPr>
            </w:pPr>
            <w:r>
              <w:rPr>
                <w:lang w:eastAsia="en-US"/>
              </w:rPr>
              <w:t>Note : Enregistrement amateur</w:t>
            </w:r>
          </w:p>
          <w:p w14:paraId="79AE20D7" w14:textId="77777777" w:rsidR="009C00D1" w:rsidRDefault="009C00D1" w:rsidP="009C00D1">
            <w:pPr>
              <w:rPr>
                <w:lang w:eastAsia="en-US"/>
              </w:rPr>
            </w:pPr>
            <w:r>
              <w:rPr>
                <w:lang w:eastAsia="en-US"/>
              </w:rPr>
              <w:t>Document numérisé</w:t>
            </w:r>
          </w:p>
          <w:p w14:paraId="778E4C90" w14:textId="4344DA25" w:rsidR="00DD42C8" w:rsidRDefault="00DD42C8" w:rsidP="00EB4ADA">
            <w:pPr>
              <w:rPr>
                <w:lang w:eastAsia="en-US"/>
              </w:rPr>
            </w:pPr>
          </w:p>
          <w:p w14:paraId="4371A405" w14:textId="77777777" w:rsidR="009C00D1" w:rsidRDefault="009C00D1" w:rsidP="00EB4ADA">
            <w:pPr>
              <w:rPr>
                <w:lang w:eastAsia="en-US"/>
              </w:rPr>
            </w:pPr>
          </w:p>
          <w:p w14:paraId="7184A9F2" w14:textId="311A5BD0" w:rsidR="00DD42C8" w:rsidRDefault="00DD42C8" w:rsidP="00DD42C8">
            <w:pPr>
              <w:rPr>
                <w:lang w:eastAsia="en-US"/>
              </w:rPr>
            </w:pPr>
            <w:r>
              <w:rPr>
                <w:lang w:eastAsia="en-US"/>
              </w:rPr>
              <w:t>P180/C1/1,3</w:t>
            </w:r>
          </w:p>
          <w:p w14:paraId="2E8F0D37" w14:textId="2F822F11" w:rsidR="00CF2BD0" w:rsidRDefault="00CF2BD0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Album Mario Pelchat</w:t>
            </w:r>
          </w:p>
          <w:p w14:paraId="371F84EA" w14:textId="15638141" w:rsidR="00DD42C8" w:rsidRDefault="00CF2BD0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F2BD0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 album</w:t>
            </w:r>
          </w:p>
          <w:p w14:paraId="5C945250" w14:textId="4126A95E" w:rsidR="00CF2BD0" w:rsidRDefault="00CF2BD0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  <w:p w14:paraId="17C0AD15" w14:textId="77777777" w:rsidR="009C00D1" w:rsidRDefault="009C00D1" w:rsidP="009C00D1">
            <w:pPr>
              <w:rPr>
                <w:lang w:eastAsia="en-US"/>
              </w:rPr>
            </w:pPr>
            <w:r>
              <w:rPr>
                <w:lang w:eastAsia="en-US"/>
              </w:rPr>
              <w:t>Document numérisé</w:t>
            </w:r>
          </w:p>
          <w:p w14:paraId="1E873366" w14:textId="282ECDD2" w:rsidR="00DD42C8" w:rsidRDefault="00DD42C8" w:rsidP="00EB4ADA">
            <w:pPr>
              <w:rPr>
                <w:lang w:eastAsia="en-US"/>
              </w:rPr>
            </w:pPr>
          </w:p>
          <w:p w14:paraId="269AB28E" w14:textId="77777777" w:rsidR="009C00D1" w:rsidRDefault="009C00D1" w:rsidP="00EB4ADA">
            <w:pPr>
              <w:rPr>
                <w:lang w:eastAsia="en-US"/>
              </w:rPr>
            </w:pPr>
          </w:p>
          <w:p w14:paraId="570CFFD7" w14:textId="69C70FF3" w:rsidR="00DD42C8" w:rsidRDefault="00DD42C8" w:rsidP="00DD42C8">
            <w:pPr>
              <w:rPr>
                <w:lang w:eastAsia="en-US"/>
              </w:rPr>
            </w:pPr>
            <w:r>
              <w:rPr>
                <w:lang w:eastAsia="en-US"/>
              </w:rPr>
              <w:t>P180/C1/1,4</w:t>
            </w:r>
          </w:p>
          <w:p w14:paraId="744D5D9B" w14:textId="2D82DFF3" w:rsidR="00DD42C8" w:rsidRDefault="00CF2BD0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Album Couleur passion</w:t>
            </w:r>
          </w:p>
          <w:p w14:paraId="5F6F6C3C" w14:textId="61564685" w:rsidR="00CF2BD0" w:rsidRDefault="00CF2BD0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F2BD0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 album</w:t>
            </w:r>
          </w:p>
          <w:p w14:paraId="45DC3CF9" w14:textId="06C6A355" w:rsidR="00CF2BD0" w:rsidRDefault="00CF2BD0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  <w:p w14:paraId="55BCBAA5" w14:textId="77777777" w:rsidR="009C00D1" w:rsidRDefault="009C00D1" w:rsidP="009C00D1">
            <w:pPr>
              <w:rPr>
                <w:lang w:eastAsia="en-US"/>
              </w:rPr>
            </w:pPr>
            <w:r>
              <w:rPr>
                <w:lang w:eastAsia="en-US"/>
              </w:rPr>
              <w:t>Document numérisé</w:t>
            </w:r>
          </w:p>
          <w:p w14:paraId="5AB5499A" w14:textId="77777777" w:rsidR="00DD42C8" w:rsidRDefault="00DD42C8" w:rsidP="00EB4ADA">
            <w:pPr>
              <w:rPr>
                <w:lang w:eastAsia="en-US"/>
              </w:rPr>
            </w:pPr>
          </w:p>
          <w:p w14:paraId="78171F00" w14:textId="063DC895" w:rsidR="00DD42C8" w:rsidRDefault="00DD42C8" w:rsidP="00DD42C8">
            <w:pPr>
              <w:rPr>
                <w:lang w:eastAsia="en-US"/>
              </w:rPr>
            </w:pPr>
            <w:r>
              <w:rPr>
                <w:lang w:eastAsia="en-US"/>
              </w:rPr>
              <w:t>P180/C1/1,5</w:t>
            </w:r>
          </w:p>
          <w:p w14:paraId="5CEC80D4" w14:textId="78FC4269" w:rsidR="00DD42C8" w:rsidRDefault="00CF2BD0" w:rsidP="00EB4ADA">
            <w:pPr>
              <w:rPr>
                <w:lang w:eastAsia="en-US"/>
              </w:rPr>
            </w:pPr>
            <w:r>
              <w:rPr>
                <w:lang w:eastAsia="en-US"/>
              </w:rPr>
              <w:t>Entrevue avec Mario Pelchat</w:t>
            </w:r>
          </w:p>
          <w:p w14:paraId="30D989CC" w14:textId="44D14D53" w:rsidR="00B96FE3" w:rsidRDefault="00B96FE3" w:rsidP="00B96FE3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Date</w:t>
            </w:r>
            <w:r>
              <w:rPr>
                <w:lang w:eastAsia="en-US"/>
              </w:rPr>
              <w:t> : 18 mars 2001</w:t>
            </w:r>
          </w:p>
          <w:p w14:paraId="24882F27" w14:textId="391DBC65" w:rsidR="00B96FE3" w:rsidRDefault="00B96FE3" w:rsidP="00B96FE3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Émission</w:t>
            </w:r>
            <w:r>
              <w:rPr>
                <w:lang w:eastAsia="en-US"/>
              </w:rPr>
              <w:t> : Programme de Star, Radio Rock-détente</w:t>
            </w:r>
          </w:p>
          <w:p w14:paraId="1785AF0E" w14:textId="77777777" w:rsidR="00B96FE3" w:rsidRPr="00B96FE3" w:rsidRDefault="00B96FE3" w:rsidP="00B96FE3">
            <w:pPr>
              <w:rPr>
                <w:lang w:eastAsia="en-US"/>
              </w:rPr>
            </w:pPr>
            <w:r w:rsidRPr="00B96FE3">
              <w:rPr>
                <w:b/>
                <w:bCs/>
                <w:lang w:eastAsia="en-US"/>
              </w:rPr>
              <w:t>Durée</w:t>
            </w:r>
            <w:r>
              <w:rPr>
                <w:lang w:eastAsia="en-US"/>
              </w:rPr>
              <w:t xml:space="preserve"> </w:t>
            </w:r>
            <w:r w:rsidRPr="00B96FE3">
              <w:rPr>
                <w:b/>
                <w:bCs/>
                <w:lang w:eastAsia="en-US"/>
              </w:rPr>
              <w:t>de</w:t>
            </w:r>
            <w:r>
              <w:rPr>
                <w:lang w:eastAsia="en-US"/>
              </w:rPr>
              <w:t xml:space="preserve"> </w:t>
            </w:r>
            <w:r w:rsidRPr="00B96FE3">
              <w:rPr>
                <w:b/>
                <w:bCs/>
                <w:lang w:eastAsia="en-US"/>
              </w:rPr>
              <w:t>l’enregistrement</w:t>
            </w:r>
            <w:r>
              <w:rPr>
                <w:lang w:eastAsia="en-US"/>
              </w:rPr>
              <w:t> :</w:t>
            </w:r>
          </w:p>
          <w:p w14:paraId="445138BD" w14:textId="77777777" w:rsidR="009C00D1" w:rsidRDefault="009C00D1" w:rsidP="009C00D1">
            <w:pPr>
              <w:rPr>
                <w:lang w:eastAsia="en-US"/>
              </w:rPr>
            </w:pPr>
            <w:r>
              <w:rPr>
                <w:lang w:eastAsia="en-US"/>
              </w:rPr>
              <w:t>Document numérisé</w:t>
            </w:r>
          </w:p>
          <w:p w14:paraId="5F90266E" w14:textId="77777777" w:rsidR="00D253BD" w:rsidRDefault="00D253BD" w:rsidP="00EB4ADA">
            <w:pPr>
              <w:rPr>
                <w:lang w:eastAsia="en-US"/>
              </w:rPr>
            </w:pPr>
          </w:p>
          <w:p w14:paraId="381F2F91" w14:textId="77777777" w:rsidR="00D253BD" w:rsidRPr="00A674F8" w:rsidRDefault="00D253BD" w:rsidP="00EB4ADA">
            <w:pPr>
              <w:rPr>
                <w:lang w:eastAsia="en-US"/>
              </w:rPr>
            </w:pPr>
          </w:p>
        </w:tc>
      </w:tr>
      <w:tr w:rsidR="00D253BD" w:rsidRPr="00A674F8" w14:paraId="531BFAB2" w14:textId="77777777" w:rsidTr="00EB4ADA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439FA95C" w14:textId="77777777" w:rsidR="00D253BD" w:rsidRPr="00A674F8" w:rsidRDefault="00D253BD" w:rsidP="00EB4ADA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lastRenderedPageBreak/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5F310929" w14:textId="456798D8" w:rsidR="00D253BD" w:rsidRPr="00B321DF" w:rsidRDefault="00D253BD" w:rsidP="00EB4ADA">
            <w:pPr>
              <w:pStyle w:val="Niveau3"/>
            </w:pPr>
            <w:bookmarkStart w:id="30" w:name="_Toc80263833"/>
            <w:r>
              <w:t>P180</w:t>
            </w:r>
            <w:r w:rsidRPr="00B321DF">
              <w:t>/</w:t>
            </w:r>
            <w:r>
              <w:t>C2</w:t>
            </w:r>
            <w:r w:rsidRPr="00B321DF">
              <w:t xml:space="preserve">/1 :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0"/>
            <w:r>
              <w:fldChar w:fldCharType="end"/>
            </w:r>
          </w:p>
          <w:p w14:paraId="77394275" w14:textId="77777777" w:rsidR="00D253BD" w:rsidRDefault="00D253BD" w:rsidP="00EB4ADA">
            <w:pPr>
              <w:rPr>
                <w:lang w:eastAsia="en-US"/>
              </w:rPr>
            </w:pPr>
          </w:p>
          <w:p w14:paraId="6AB7772A" w14:textId="77777777" w:rsidR="00D253BD" w:rsidRDefault="00D253BD" w:rsidP="00EB4ADA">
            <w:pPr>
              <w:rPr>
                <w:lang w:eastAsia="en-US"/>
              </w:rPr>
            </w:pPr>
          </w:p>
          <w:p w14:paraId="1B637F6B" w14:textId="77777777" w:rsidR="00D253BD" w:rsidRPr="00A674F8" w:rsidRDefault="00D253BD" w:rsidP="00EB4ADA">
            <w:pPr>
              <w:rPr>
                <w:lang w:eastAsia="en-US"/>
              </w:rPr>
            </w:pPr>
          </w:p>
        </w:tc>
      </w:tr>
      <w:tr w:rsidR="00D253BD" w:rsidRPr="00A674F8" w14:paraId="1FF967B3" w14:textId="77777777" w:rsidTr="00EB4ADA">
        <w:trPr>
          <w:trHeight w:val="873"/>
        </w:trPr>
        <w:tc>
          <w:tcPr>
            <w:tcW w:w="1555" w:type="dxa"/>
            <w:shd w:val="clear" w:color="auto" w:fill="D9D9D9" w:themeFill="background1" w:themeFillShade="D9"/>
          </w:tcPr>
          <w:p w14:paraId="1F3E8596" w14:textId="77777777" w:rsidR="00D253BD" w:rsidRPr="00A674F8" w:rsidRDefault="00D253BD" w:rsidP="00EB4ADA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3C97A09C" w14:textId="77777777" w:rsidR="00D253BD" w:rsidRDefault="00D253BD" w:rsidP="00EB4ADA">
            <w:pPr>
              <w:pStyle w:val="Niveau3"/>
            </w:pPr>
          </w:p>
        </w:tc>
      </w:tr>
    </w:tbl>
    <w:p w14:paraId="3BD7F2AA" w14:textId="77777777" w:rsidR="00D253BD" w:rsidRPr="00A674F8" w:rsidRDefault="00D253BD" w:rsidP="00D253BD">
      <w:pPr>
        <w:pStyle w:val="Niveau5"/>
      </w:pPr>
    </w:p>
    <w:p w14:paraId="66854670" w14:textId="77777777" w:rsidR="00D253BD" w:rsidRPr="00A674F8" w:rsidRDefault="00D253BD" w:rsidP="00D253BD"/>
    <w:p w14:paraId="21EC18FF" w14:textId="3F761F72" w:rsidR="00D253BD" w:rsidRPr="00A674F8" w:rsidRDefault="00D253BD" w:rsidP="00D253BD">
      <w:pPr>
        <w:pStyle w:val="Titre2"/>
      </w:pPr>
      <w:bookmarkStart w:id="31" w:name="_Toc80263834"/>
      <w:r>
        <w:t>P180/C</w:t>
      </w:r>
      <w:r w:rsidRPr="00A674F8">
        <w:t xml:space="preserve">2 </w:t>
      </w:r>
      <w:r>
        <w:t>Images en mouvement</w:t>
      </w:r>
      <w:bookmarkEnd w:id="31"/>
    </w:p>
    <w:p w14:paraId="7987AE19" w14:textId="77777777" w:rsidR="00D253BD" w:rsidRPr="00A674F8" w:rsidRDefault="00D253BD" w:rsidP="00D253BD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D253BD" w:rsidRPr="00A674F8" w14:paraId="0D143488" w14:textId="77777777" w:rsidTr="00EB4ADA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652EEF83" w14:textId="77777777" w:rsidR="00D253BD" w:rsidRPr="00A674F8" w:rsidRDefault="00D253BD" w:rsidP="00EB4ADA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54A76D4C" w14:textId="0E9C0A1A" w:rsidR="00D253BD" w:rsidRPr="00B321DF" w:rsidRDefault="00D253BD" w:rsidP="00EB4ADA">
            <w:pPr>
              <w:pStyle w:val="Niveau3"/>
            </w:pPr>
            <w:bookmarkStart w:id="32" w:name="_Toc80263835"/>
            <w:r>
              <w:t>P180</w:t>
            </w:r>
            <w:r w:rsidRPr="00B321DF">
              <w:t>/</w:t>
            </w:r>
            <w:r>
              <w:t>C2</w:t>
            </w:r>
            <w:r w:rsidRPr="00B321DF">
              <w:t xml:space="preserve">/1 : </w:t>
            </w:r>
            <w:r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>
              <w:rPr>
                <w:rStyle w:val="Textedelespacerserv"/>
                <w:rFonts w:eastAsia="Calibri"/>
                <w:color w:val="auto"/>
              </w:rPr>
            </w:r>
            <w:r>
              <w:rPr>
                <w:rStyle w:val="Textedelespacerserv"/>
                <w:rFonts w:eastAsia="Calibri"/>
                <w:color w:val="auto"/>
              </w:rPr>
              <w:fldChar w:fldCharType="separate"/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32"/>
            <w:r>
              <w:rPr>
                <w:rStyle w:val="Textedelespacerserv"/>
                <w:rFonts w:eastAsia="Calibri"/>
                <w:color w:val="auto"/>
              </w:rPr>
              <w:fldChar w:fldCharType="end"/>
            </w:r>
          </w:p>
          <w:p w14:paraId="3618EE5A" w14:textId="77777777" w:rsidR="00D253BD" w:rsidRDefault="00D253BD" w:rsidP="00EB4ADA">
            <w:pPr>
              <w:rPr>
                <w:lang w:eastAsia="en-US"/>
              </w:rPr>
            </w:pPr>
          </w:p>
          <w:p w14:paraId="757CC231" w14:textId="77777777" w:rsidR="00D253BD" w:rsidRDefault="00D253BD" w:rsidP="00EB4ADA">
            <w:pPr>
              <w:rPr>
                <w:lang w:eastAsia="en-US"/>
              </w:rPr>
            </w:pPr>
          </w:p>
          <w:p w14:paraId="4E32C74A" w14:textId="77777777" w:rsidR="00D253BD" w:rsidRPr="00A674F8" w:rsidRDefault="00D253BD" w:rsidP="00EB4ADA">
            <w:pPr>
              <w:rPr>
                <w:lang w:eastAsia="en-US"/>
              </w:rPr>
            </w:pPr>
          </w:p>
        </w:tc>
      </w:tr>
      <w:tr w:rsidR="00D253BD" w:rsidRPr="00A674F8" w14:paraId="2EA81E7C" w14:textId="77777777" w:rsidTr="00EB4ADA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5B30064B" w14:textId="77777777" w:rsidR="00D253BD" w:rsidRPr="00A674F8" w:rsidRDefault="00D253BD" w:rsidP="00EB4ADA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5C6E509F" w14:textId="08684484" w:rsidR="00D253BD" w:rsidRPr="00B321DF" w:rsidRDefault="00D253BD" w:rsidP="00EB4ADA">
            <w:pPr>
              <w:pStyle w:val="Niveau3"/>
            </w:pPr>
            <w:bookmarkStart w:id="33" w:name="_Toc80263836"/>
            <w:r>
              <w:t>P180/C2/2</w:t>
            </w:r>
            <w:r w:rsidRPr="00B321DF">
              <w:t xml:space="preserve"> : </w:t>
            </w:r>
            <w:r>
              <w:rPr>
                <w:rStyle w:val="Textedelespacerserv"/>
                <w:rFonts w:eastAsia="Calibri"/>
                <w:color w:val="auto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Style w:val="Textedelespacerserv"/>
                <w:rFonts w:eastAsia="Calibri"/>
                <w:color w:val="auto"/>
              </w:rPr>
              <w:instrText xml:space="preserve"> FORMTEXT </w:instrText>
            </w:r>
            <w:r>
              <w:rPr>
                <w:rStyle w:val="Textedelespacerserv"/>
                <w:rFonts w:eastAsia="Calibri"/>
                <w:color w:val="auto"/>
              </w:rPr>
            </w:r>
            <w:r>
              <w:rPr>
                <w:rStyle w:val="Textedelespacerserv"/>
                <w:rFonts w:eastAsia="Calibri"/>
                <w:color w:val="auto"/>
              </w:rPr>
              <w:fldChar w:fldCharType="separate"/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r>
              <w:rPr>
                <w:rStyle w:val="Textedelespacerserv"/>
                <w:rFonts w:eastAsia="Calibri"/>
                <w:noProof/>
                <w:color w:val="auto"/>
              </w:rPr>
              <w:t> </w:t>
            </w:r>
            <w:bookmarkEnd w:id="33"/>
            <w:r>
              <w:rPr>
                <w:rStyle w:val="Textedelespacerserv"/>
                <w:rFonts w:eastAsia="Calibri"/>
                <w:color w:val="auto"/>
              </w:rPr>
              <w:fldChar w:fldCharType="end"/>
            </w:r>
          </w:p>
          <w:p w14:paraId="0F17DAC0" w14:textId="77777777" w:rsidR="00D253BD" w:rsidRDefault="00D253BD" w:rsidP="00EB4ADA">
            <w:pPr>
              <w:rPr>
                <w:lang w:eastAsia="en-US"/>
              </w:rPr>
            </w:pPr>
          </w:p>
          <w:p w14:paraId="212FBC50" w14:textId="77777777" w:rsidR="00D253BD" w:rsidRPr="00A674F8" w:rsidRDefault="00D253BD" w:rsidP="00EB4ADA">
            <w:pPr>
              <w:rPr>
                <w:lang w:eastAsia="en-US"/>
              </w:rPr>
            </w:pPr>
          </w:p>
          <w:p w14:paraId="3F580442" w14:textId="77777777" w:rsidR="00D253BD" w:rsidRDefault="00D253BD" w:rsidP="00EB4ADA"/>
        </w:tc>
      </w:tr>
    </w:tbl>
    <w:p w14:paraId="02A651F8" w14:textId="77777777" w:rsidR="00D253BD" w:rsidRPr="00A674F8" w:rsidRDefault="00D253BD" w:rsidP="00D253BD"/>
    <w:p w14:paraId="41A33F2E" w14:textId="77777777" w:rsidR="00D253BD" w:rsidRPr="00A674F8" w:rsidRDefault="00D253BD" w:rsidP="00D253BD"/>
    <w:p w14:paraId="2EBBA85F" w14:textId="77777777" w:rsidR="00D253BD" w:rsidRPr="00A674F8" w:rsidRDefault="00D253BD" w:rsidP="00D253BD"/>
    <w:p w14:paraId="1C85BA0B" w14:textId="77777777" w:rsidR="00696AE2" w:rsidRPr="00A674F8" w:rsidRDefault="00696AE2" w:rsidP="00923766"/>
    <w:sectPr w:rsidR="00696AE2" w:rsidRPr="00A674F8" w:rsidSect="00F22AC1">
      <w:foot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50B2" w14:textId="77777777" w:rsidR="004425DB" w:rsidRDefault="004425DB" w:rsidP="00923766">
      <w:r>
        <w:separator/>
      </w:r>
    </w:p>
  </w:endnote>
  <w:endnote w:type="continuationSeparator" w:id="0">
    <w:p w14:paraId="694ADB5E" w14:textId="77777777" w:rsidR="004425DB" w:rsidRDefault="004425DB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2E46" w14:textId="77777777"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 wp14:anchorId="0497FABC" wp14:editId="557A9EAA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14:paraId="7B57016D" w14:textId="4965CF40" w:rsidR="00F41408" w:rsidRPr="009D2B71" w:rsidRDefault="00941F8A" w:rsidP="00923766">
    <w:pPr>
      <w:pStyle w:val="Pieddepage"/>
      <w:rPr>
        <w:sz w:val="20"/>
      </w:rPr>
    </w:pPr>
    <w:r>
      <w:rPr>
        <w:sz w:val="20"/>
      </w:rPr>
      <w:t>P180</w:t>
    </w:r>
    <w:r w:rsidR="00F41408">
      <w:rPr>
        <w:sz w:val="20"/>
      </w:rPr>
      <w:t xml:space="preserve"> Fonds</w:t>
    </w:r>
    <w:r w:rsidR="009F0832">
      <w:rPr>
        <w:sz w:val="20"/>
      </w:rPr>
      <w:t xml:space="preserve"> </w:t>
    </w:r>
    <w:r>
      <w:rPr>
        <w:sz w:val="20"/>
      </w:rPr>
      <w:t>Famille Mario Pelchat</w:t>
    </w:r>
    <w:r w:rsidR="00F41408">
      <w:rPr>
        <w:sz w:val="20"/>
      </w:rPr>
      <w:tab/>
    </w:r>
    <w:r w:rsidR="00F41408">
      <w:rPr>
        <w:sz w:val="20"/>
      </w:rPr>
      <w:tab/>
    </w:r>
    <w:r w:rsidR="00F41408" w:rsidRPr="00F22AC1">
      <w:fldChar w:fldCharType="begin"/>
    </w:r>
    <w:r w:rsidR="00F41408" w:rsidRPr="00F22AC1">
      <w:instrText>PAGE    \* MERGEFORMAT</w:instrText>
    </w:r>
    <w:r w:rsidR="00F41408" w:rsidRPr="00F22AC1">
      <w:fldChar w:fldCharType="separate"/>
    </w:r>
    <w:r w:rsidR="008D64A5" w:rsidRPr="008D64A5">
      <w:rPr>
        <w:noProof/>
        <w:lang w:val="fr-FR"/>
      </w:rPr>
      <w:t>7</w:t>
    </w:r>
    <w:r w:rsidR="00F41408" w:rsidRPr="00F22AC1">
      <w:fldChar w:fldCharType="end"/>
    </w:r>
  </w:p>
  <w:p w14:paraId="53DEB62C" w14:textId="77777777"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90469" w14:textId="77777777" w:rsidR="004425DB" w:rsidRDefault="004425DB" w:rsidP="00923766">
      <w:r>
        <w:separator/>
      </w:r>
    </w:p>
  </w:footnote>
  <w:footnote w:type="continuationSeparator" w:id="0">
    <w:p w14:paraId="551C8104" w14:textId="77777777" w:rsidR="004425DB" w:rsidRDefault="004425DB" w:rsidP="0092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723B8"/>
    <w:rsid w:val="000810CE"/>
    <w:rsid w:val="000F7851"/>
    <w:rsid w:val="00100C2C"/>
    <w:rsid w:val="001153BB"/>
    <w:rsid w:val="00136DC0"/>
    <w:rsid w:val="00160FEC"/>
    <w:rsid w:val="00166949"/>
    <w:rsid w:val="00166C91"/>
    <w:rsid w:val="001D5C99"/>
    <w:rsid w:val="001E1F02"/>
    <w:rsid w:val="001E22C8"/>
    <w:rsid w:val="001E5A46"/>
    <w:rsid w:val="002273FD"/>
    <w:rsid w:val="00242C7D"/>
    <w:rsid w:val="0025336B"/>
    <w:rsid w:val="0027203D"/>
    <w:rsid w:val="00284955"/>
    <w:rsid w:val="0028732E"/>
    <w:rsid w:val="002975E2"/>
    <w:rsid w:val="002A1E83"/>
    <w:rsid w:val="002D0F20"/>
    <w:rsid w:val="0030124F"/>
    <w:rsid w:val="003A354F"/>
    <w:rsid w:val="003A5846"/>
    <w:rsid w:val="003B3ADE"/>
    <w:rsid w:val="003B7BE7"/>
    <w:rsid w:val="004306E7"/>
    <w:rsid w:val="004425DB"/>
    <w:rsid w:val="0045758A"/>
    <w:rsid w:val="0046451E"/>
    <w:rsid w:val="00482915"/>
    <w:rsid w:val="004862B9"/>
    <w:rsid w:val="00502C0D"/>
    <w:rsid w:val="00515C06"/>
    <w:rsid w:val="00534691"/>
    <w:rsid w:val="00537703"/>
    <w:rsid w:val="00561EAD"/>
    <w:rsid w:val="00587F67"/>
    <w:rsid w:val="005A4E05"/>
    <w:rsid w:val="005A6E8B"/>
    <w:rsid w:val="005B615A"/>
    <w:rsid w:val="005E4B57"/>
    <w:rsid w:val="005F1A1C"/>
    <w:rsid w:val="00604309"/>
    <w:rsid w:val="00612460"/>
    <w:rsid w:val="00624149"/>
    <w:rsid w:val="0066145D"/>
    <w:rsid w:val="00670942"/>
    <w:rsid w:val="00670CE5"/>
    <w:rsid w:val="00685C68"/>
    <w:rsid w:val="00696AE2"/>
    <w:rsid w:val="006A481A"/>
    <w:rsid w:val="006D4CC1"/>
    <w:rsid w:val="007215FD"/>
    <w:rsid w:val="0076644B"/>
    <w:rsid w:val="007F33D1"/>
    <w:rsid w:val="00840FF1"/>
    <w:rsid w:val="00850264"/>
    <w:rsid w:val="00864E13"/>
    <w:rsid w:val="008874A8"/>
    <w:rsid w:val="008940D9"/>
    <w:rsid w:val="008C3DCA"/>
    <w:rsid w:val="008D64A5"/>
    <w:rsid w:val="00922E8E"/>
    <w:rsid w:val="00923766"/>
    <w:rsid w:val="00931389"/>
    <w:rsid w:val="00941F8A"/>
    <w:rsid w:val="0094294B"/>
    <w:rsid w:val="009534B2"/>
    <w:rsid w:val="009705AB"/>
    <w:rsid w:val="009B3B95"/>
    <w:rsid w:val="009C00D1"/>
    <w:rsid w:val="009C32C9"/>
    <w:rsid w:val="009D2B71"/>
    <w:rsid w:val="009F0832"/>
    <w:rsid w:val="009F5EC7"/>
    <w:rsid w:val="00A074A8"/>
    <w:rsid w:val="00A10004"/>
    <w:rsid w:val="00A119AF"/>
    <w:rsid w:val="00A22EB3"/>
    <w:rsid w:val="00A35BBA"/>
    <w:rsid w:val="00A674F8"/>
    <w:rsid w:val="00A763DF"/>
    <w:rsid w:val="00A822E0"/>
    <w:rsid w:val="00A92E4B"/>
    <w:rsid w:val="00AA48C7"/>
    <w:rsid w:val="00AB5FAC"/>
    <w:rsid w:val="00AB6798"/>
    <w:rsid w:val="00B148D8"/>
    <w:rsid w:val="00B25321"/>
    <w:rsid w:val="00B321DF"/>
    <w:rsid w:val="00B3412B"/>
    <w:rsid w:val="00B46FC4"/>
    <w:rsid w:val="00B514D4"/>
    <w:rsid w:val="00B55D5C"/>
    <w:rsid w:val="00B70F0F"/>
    <w:rsid w:val="00B96E5D"/>
    <w:rsid w:val="00B96FE3"/>
    <w:rsid w:val="00B9759C"/>
    <w:rsid w:val="00BB2D08"/>
    <w:rsid w:val="00BC64AB"/>
    <w:rsid w:val="00BD4041"/>
    <w:rsid w:val="00BD5104"/>
    <w:rsid w:val="00BE1812"/>
    <w:rsid w:val="00BE5DC5"/>
    <w:rsid w:val="00BF7589"/>
    <w:rsid w:val="00C071C8"/>
    <w:rsid w:val="00C11F5D"/>
    <w:rsid w:val="00C1275D"/>
    <w:rsid w:val="00C40995"/>
    <w:rsid w:val="00C42F3C"/>
    <w:rsid w:val="00C62534"/>
    <w:rsid w:val="00C70C4E"/>
    <w:rsid w:val="00C817ED"/>
    <w:rsid w:val="00CA426C"/>
    <w:rsid w:val="00CA5FBA"/>
    <w:rsid w:val="00CB5258"/>
    <w:rsid w:val="00CC59F8"/>
    <w:rsid w:val="00CE48E5"/>
    <w:rsid w:val="00CF2BD0"/>
    <w:rsid w:val="00CF7467"/>
    <w:rsid w:val="00D06AA1"/>
    <w:rsid w:val="00D25352"/>
    <w:rsid w:val="00D253BD"/>
    <w:rsid w:val="00D30256"/>
    <w:rsid w:val="00D31201"/>
    <w:rsid w:val="00D32213"/>
    <w:rsid w:val="00D334A8"/>
    <w:rsid w:val="00DA6900"/>
    <w:rsid w:val="00DC3822"/>
    <w:rsid w:val="00DC5383"/>
    <w:rsid w:val="00DD42C8"/>
    <w:rsid w:val="00DF516C"/>
    <w:rsid w:val="00E06067"/>
    <w:rsid w:val="00E46B4D"/>
    <w:rsid w:val="00E50120"/>
    <w:rsid w:val="00E57F6F"/>
    <w:rsid w:val="00E86474"/>
    <w:rsid w:val="00E9066C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D538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</Template>
  <TotalTime>118</TotalTime>
  <Pages>8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13</cp:revision>
  <dcterms:created xsi:type="dcterms:W3CDTF">2020-01-13T16:46:00Z</dcterms:created>
  <dcterms:modified xsi:type="dcterms:W3CDTF">2021-08-19T17:53:00Z</dcterms:modified>
</cp:coreProperties>
</file>