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3CF7" w14:textId="77777777" w:rsidR="00B46FC4" w:rsidRPr="00A674F8" w:rsidRDefault="00B46FC4" w:rsidP="00923766">
      <w:pPr>
        <w:jc w:val="center"/>
      </w:pPr>
      <w:r w:rsidRPr="00A674F8">
        <w:t xml:space="preserve">FONDS </w:t>
      </w:r>
      <w:r w:rsidR="000D253E">
        <w:rPr>
          <w:caps/>
        </w:rPr>
        <w:t>CHVD Poste de radio local</w:t>
      </w:r>
    </w:p>
    <w:p w14:paraId="5413A286" w14:textId="77777777" w:rsidR="00B46FC4" w:rsidRPr="00A674F8" w:rsidRDefault="00DA6900" w:rsidP="00923766">
      <w:pPr>
        <w:jc w:val="center"/>
      </w:pPr>
      <w:r>
        <w:t>P</w:t>
      </w:r>
      <w:r w:rsidR="000D253E">
        <w:t>66</w:t>
      </w:r>
    </w:p>
    <w:p w14:paraId="104EE3DF" w14:textId="77777777" w:rsidR="00B46FC4" w:rsidRPr="00A674F8" w:rsidRDefault="00B46FC4" w:rsidP="00923766">
      <w:pPr>
        <w:jc w:val="center"/>
      </w:pPr>
    </w:p>
    <w:p w14:paraId="3D8898C9" w14:textId="77777777" w:rsidR="00B46FC4" w:rsidRPr="00A674F8" w:rsidRDefault="00B46FC4" w:rsidP="00923766">
      <w:pPr>
        <w:jc w:val="center"/>
      </w:pPr>
    </w:p>
    <w:p w14:paraId="3C5A2864" w14:textId="77777777" w:rsidR="00B46FC4" w:rsidRPr="00A674F8" w:rsidRDefault="00B46FC4" w:rsidP="00923766">
      <w:pPr>
        <w:jc w:val="center"/>
      </w:pPr>
    </w:p>
    <w:p w14:paraId="69CC6835" w14:textId="77777777" w:rsidR="00B46FC4" w:rsidRPr="00A674F8" w:rsidRDefault="00B46FC4" w:rsidP="00923766">
      <w:pPr>
        <w:jc w:val="center"/>
      </w:pPr>
    </w:p>
    <w:p w14:paraId="61C697F6" w14:textId="77777777" w:rsidR="00B46FC4" w:rsidRPr="00A674F8" w:rsidRDefault="00B46FC4" w:rsidP="00923766">
      <w:pPr>
        <w:jc w:val="center"/>
      </w:pPr>
    </w:p>
    <w:p w14:paraId="1AC0A8FD" w14:textId="77777777" w:rsidR="00B46FC4" w:rsidRPr="00A674F8" w:rsidRDefault="00B46FC4" w:rsidP="00923766">
      <w:pPr>
        <w:jc w:val="center"/>
      </w:pPr>
    </w:p>
    <w:p w14:paraId="6C1FA59C" w14:textId="77777777" w:rsidR="00B46FC4" w:rsidRPr="00A674F8" w:rsidRDefault="00B46FC4" w:rsidP="00923766">
      <w:pPr>
        <w:jc w:val="center"/>
      </w:pPr>
    </w:p>
    <w:p w14:paraId="15213840" w14:textId="77777777" w:rsidR="00B46FC4" w:rsidRPr="00A674F8" w:rsidRDefault="00B46FC4" w:rsidP="00654D00"/>
    <w:p w14:paraId="3677BC5A" w14:textId="77777777" w:rsidR="00B46FC4" w:rsidRPr="00A674F8" w:rsidRDefault="00B46FC4" w:rsidP="00923766">
      <w:pPr>
        <w:jc w:val="center"/>
      </w:pPr>
    </w:p>
    <w:p w14:paraId="2A819F04" w14:textId="77777777" w:rsidR="00B46FC4" w:rsidRPr="00A674F8" w:rsidRDefault="00B46FC4" w:rsidP="00923766">
      <w:pPr>
        <w:jc w:val="center"/>
      </w:pPr>
    </w:p>
    <w:p w14:paraId="49BE1985" w14:textId="77777777" w:rsidR="00B46FC4" w:rsidRPr="00A674F8" w:rsidRDefault="00B46FC4" w:rsidP="00923766">
      <w:pPr>
        <w:jc w:val="center"/>
      </w:pPr>
    </w:p>
    <w:p w14:paraId="1CE5DE95" w14:textId="77777777" w:rsidR="00B46FC4" w:rsidRPr="00A674F8" w:rsidRDefault="00B46FC4" w:rsidP="00923766">
      <w:pPr>
        <w:jc w:val="center"/>
      </w:pPr>
    </w:p>
    <w:p w14:paraId="3998B6BF" w14:textId="77777777" w:rsidR="00B46FC4" w:rsidRPr="00A674F8" w:rsidRDefault="00B46FC4" w:rsidP="00923766">
      <w:pPr>
        <w:jc w:val="center"/>
      </w:pPr>
      <w:r w:rsidRPr="00A674F8">
        <w:t>Société d’histoire et de généalogie Maria-Chapdelaine</w:t>
      </w:r>
    </w:p>
    <w:p w14:paraId="32A79534" w14:textId="77777777" w:rsidR="00B46FC4" w:rsidRPr="00A674F8" w:rsidRDefault="00B46FC4" w:rsidP="00923766">
      <w:pPr>
        <w:jc w:val="center"/>
      </w:pPr>
      <w:r w:rsidRPr="00A674F8">
        <w:t>Dolbeau-Mistassini</w:t>
      </w:r>
    </w:p>
    <w:p w14:paraId="6213C13B" w14:textId="77777777" w:rsidR="00B46FC4" w:rsidRPr="00A674F8" w:rsidRDefault="00B46FC4" w:rsidP="00923766">
      <w:pPr>
        <w:jc w:val="center"/>
      </w:pPr>
    </w:p>
    <w:p w14:paraId="2AE8F05E" w14:textId="77777777" w:rsidR="00B46FC4" w:rsidRPr="00A674F8" w:rsidRDefault="00B46FC4" w:rsidP="00923766">
      <w:pPr>
        <w:jc w:val="center"/>
      </w:pPr>
    </w:p>
    <w:p w14:paraId="455A0A42" w14:textId="77777777" w:rsidR="00B46FC4" w:rsidRPr="00A674F8" w:rsidRDefault="00B46FC4" w:rsidP="00923766">
      <w:pPr>
        <w:jc w:val="center"/>
      </w:pPr>
    </w:p>
    <w:p w14:paraId="2A486417" w14:textId="77777777" w:rsidR="00B46FC4" w:rsidRPr="00A674F8" w:rsidRDefault="00B46FC4" w:rsidP="00923766">
      <w:pPr>
        <w:jc w:val="center"/>
      </w:pPr>
    </w:p>
    <w:p w14:paraId="36347F3A" w14:textId="77777777" w:rsidR="00B46FC4" w:rsidRPr="00A674F8" w:rsidRDefault="00B46FC4" w:rsidP="00923766">
      <w:pPr>
        <w:jc w:val="center"/>
      </w:pPr>
    </w:p>
    <w:p w14:paraId="1701A8BE" w14:textId="77777777" w:rsidR="00B46FC4" w:rsidRPr="00A674F8" w:rsidRDefault="00B46FC4" w:rsidP="00654D00"/>
    <w:p w14:paraId="35B33E3E" w14:textId="77777777" w:rsidR="00B46FC4" w:rsidRPr="00A674F8" w:rsidRDefault="00B46FC4" w:rsidP="00923766">
      <w:pPr>
        <w:jc w:val="center"/>
      </w:pPr>
    </w:p>
    <w:p w14:paraId="3867935C" w14:textId="77777777" w:rsidR="00B46FC4" w:rsidRPr="00A674F8" w:rsidRDefault="00B46FC4" w:rsidP="00923766">
      <w:pPr>
        <w:jc w:val="center"/>
      </w:pPr>
    </w:p>
    <w:p w14:paraId="788D0B28" w14:textId="77777777" w:rsidR="00B46FC4" w:rsidRPr="00A674F8" w:rsidRDefault="00B46FC4" w:rsidP="00923766">
      <w:pPr>
        <w:jc w:val="center"/>
      </w:pPr>
    </w:p>
    <w:p w14:paraId="55F1FC75" w14:textId="77777777" w:rsidR="00B46FC4" w:rsidRPr="00A674F8" w:rsidRDefault="00B46FC4" w:rsidP="00923766">
      <w:pPr>
        <w:jc w:val="center"/>
      </w:pPr>
    </w:p>
    <w:p w14:paraId="3F6F0951" w14:textId="77777777" w:rsidR="00B46FC4" w:rsidRPr="00A674F8" w:rsidRDefault="00B46FC4" w:rsidP="00923766">
      <w:pPr>
        <w:jc w:val="center"/>
      </w:pPr>
    </w:p>
    <w:p w14:paraId="21C54916" w14:textId="77777777" w:rsidR="00B46FC4" w:rsidRPr="00A674F8" w:rsidRDefault="00B46FC4" w:rsidP="00923766">
      <w:pPr>
        <w:jc w:val="center"/>
      </w:pPr>
      <w:r w:rsidRPr="00A674F8">
        <w:t xml:space="preserve">Répertoire numérique </w:t>
      </w:r>
      <w:r w:rsidR="00B148D8">
        <w:t>simple</w:t>
      </w:r>
    </w:p>
    <w:p w14:paraId="2891909C" w14:textId="77777777" w:rsidR="00B46FC4" w:rsidRPr="00A674F8" w:rsidRDefault="00B46FC4" w:rsidP="00923766">
      <w:pPr>
        <w:jc w:val="center"/>
      </w:pPr>
    </w:p>
    <w:p w14:paraId="73656C50" w14:textId="77777777" w:rsidR="00B46FC4" w:rsidRPr="00A674F8" w:rsidRDefault="00B46FC4" w:rsidP="00923766">
      <w:pPr>
        <w:jc w:val="center"/>
      </w:pPr>
    </w:p>
    <w:p w14:paraId="14F92962" w14:textId="77777777" w:rsidR="00B46FC4" w:rsidRPr="00A674F8" w:rsidRDefault="00B46FC4" w:rsidP="00923766">
      <w:pPr>
        <w:jc w:val="center"/>
      </w:pPr>
    </w:p>
    <w:p w14:paraId="35B552DE" w14:textId="77777777" w:rsidR="00B46FC4" w:rsidRPr="00A674F8" w:rsidRDefault="00B46FC4" w:rsidP="00923766">
      <w:pPr>
        <w:jc w:val="center"/>
      </w:pPr>
    </w:p>
    <w:p w14:paraId="0838E651" w14:textId="77777777" w:rsidR="00B46FC4" w:rsidRPr="00A674F8" w:rsidRDefault="00B46FC4" w:rsidP="00923766">
      <w:pPr>
        <w:jc w:val="center"/>
      </w:pPr>
    </w:p>
    <w:p w14:paraId="09E878D6" w14:textId="77777777" w:rsidR="00B46FC4" w:rsidRDefault="00B46FC4" w:rsidP="00CA14A5"/>
    <w:p w14:paraId="36706131" w14:textId="77777777" w:rsidR="00850264" w:rsidRPr="00A674F8" w:rsidRDefault="00850264" w:rsidP="00923766">
      <w:pPr>
        <w:jc w:val="center"/>
      </w:pPr>
    </w:p>
    <w:p w14:paraId="104D582A" w14:textId="65A2C234" w:rsidR="00B46FC4" w:rsidRDefault="00B148D8" w:rsidP="00923766">
      <w:pPr>
        <w:jc w:val="center"/>
      </w:pPr>
      <w:r>
        <w:t>Rédigé par Frédérique Fradet</w:t>
      </w:r>
      <w:r w:rsidR="00A75FBF">
        <w:t xml:space="preserve"> et Marie-Chantale Savard</w:t>
      </w:r>
      <w:r>
        <w:t>, archiviste</w:t>
      </w:r>
      <w:r w:rsidR="00A75FBF">
        <w:t>s</w:t>
      </w:r>
      <w:r>
        <w:t>,</w:t>
      </w:r>
    </w:p>
    <w:p w14:paraId="023C020D" w14:textId="77777777" w:rsidR="00B148D8" w:rsidRPr="00A674F8" w:rsidRDefault="00B148D8" w:rsidP="00923766">
      <w:pPr>
        <w:jc w:val="center"/>
      </w:pPr>
      <w:r>
        <w:t xml:space="preserve">Le </w:t>
      </w:r>
      <w:r w:rsidR="000D253E">
        <w:t>4 octobre 2018</w:t>
      </w:r>
    </w:p>
    <w:p w14:paraId="53276871" w14:textId="77777777" w:rsidR="00B46FC4" w:rsidRDefault="000D253E" w:rsidP="00923766">
      <w:pPr>
        <w:jc w:val="center"/>
      </w:pPr>
      <w:r>
        <w:t>Fonds traité avec quelques ajouts non traités</w:t>
      </w:r>
    </w:p>
    <w:p w14:paraId="29DE87FA" w14:textId="77777777" w:rsidR="00654D00" w:rsidRDefault="00654D00" w:rsidP="00923766">
      <w:pPr>
        <w:jc w:val="center"/>
      </w:pPr>
    </w:p>
    <w:p w14:paraId="591352E4" w14:textId="77777777" w:rsidR="00654D00" w:rsidRDefault="00654D00" w:rsidP="00923766">
      <w:pPr>
        <w:jc w:val="center"/>
      </w:pPr>
      <w:r>
        <w:t>Entrevues indexées par Guillaume Prévost, stagiaire, en 2016-2017, par Clara Boutin, étudiante, en mai 2018, Steeve Cantin, directeur général</w:t>
      </w:r>
      <w:r w:rsidR="00CA14A5">
        <w:t>, et Sébastien Villeneuve, stagiaire de L’Arrimage, de février à juin 2019</w:t>
      </w:r>
    </w:p>
    <w:p w14:paraId="555FE332" w14:textId="77777777" w:rsidR="00DA6900" w:rsidRDefault="00DA6900" w:rsidP="00923766">
      <w:pPr>
        <w:jc w:val="center"/>
      </w:pPr>
    </w:p>
    <w:p w14:paraId="5A9BE45B" w14:textId="77777777" w:rsidR="00DA6900" w:rsidRDefault="00DA6900" w:rsidP="00923766">
      <w:pPr>
        <w:jc w:val="center"/>
      </w:pPr>
    </w:p>
    <w:p w14:paraId="2994662E" w14:textId="77777777" w:rsidR="009C4EFF" w:rsidRPr="00A674F8" w:rsidRDefault="009C4EFF" w:rsidP="00923766">
      <w:pPr>
        <w:jc w:val="center"/>
      </w:pPr>
    </w:p>
    <w:p w14:paraId="3D20B480" w14:textId="77777777" w:rsidR="0076644B" w:rsidRPr="00A674F8" w:rsidRDefault="0076644B" w:rsidP="00923766">
      <w:pPr>
        <w:pStyle w:val="TM1"/>
      </w:pPr>
      <w:r w:rsidRPr="00A674F8">
        <w:lastRenderedPageBreak/>
        <w:t>Table des matières</w:t>
      </w:r>
    </w:p>
    <w:p w14:paraId="2AB95869" w14:textId="77777777" w:rsidR="00953818"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526432526" w:history="1">
        <w:r w:rsidR="00953818" w:rsidRPr="00F1202F">
          <w:rPr>
            <w:rStyle w:val="Lienhypertexte"/>
            <w:noProof/>
          </w:rPr>
          <w:t>PRÉSENTATION DU FONDS</w:t>
        </w:r>
        <w:r w:rsidR="00953818">
          <w:rPr>
            <w:noProof/>
            <w:webHidden/>
          </w:rPr>
          <w:tab/>
        </w:r>
        <w:r w:rsidR="00953818">
          <w:rPr>
            <w:noProof/>
            <w:webHidden/>
          </w:rPr>
          <w:fldChar w:fldCharType="begin"/>
        </w:r>
        <w:r w:rsidR="00953818">
          <w:rPr>
            <w:noProof/>
            <w:webHidden/>
          </w:rPr>
          <w:instrText xml:space="preserve"> PAGEREF _Toc526432526 \h </w:instrText>
        </w:r>
        <w:r w:rsidR="00953818">
          <w:rPr>
            <w:noProof/>
            <w:webHidden/>
          </w:rPr>
        </w:r>
        <w:r w:rsidR="00953818">
          <w:rPr>
            <w:noProof/>
            <w:webHidden/>
          </w:rPr>
          <w:fldChar w:fldCharType="separate"/>
        </w:r>
        <w:r w:rsidR="00953818">
          <w:rPr>
            <w:noProof/>
            <w:webHidden/>
          </w:rPr>
          <w:t>3</w:t>
        </w:r>
        <w:r w:rsidR="00953818">
          <w:rPr>
            <w:noProof/>
            <w:webHidden/>
          </w:rPr>
          <w:fldChar w:fldCharType="end"/>
        </w:r>
      </w:hyperlink>
    </w:p>
    <w:p w14:paraId="238179AE" w14:textId="77777777" w:rsidR="00953818" w:rsidRDefault="0026012C">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26432527" w:history="1">
        <w:r w:rsidR="00953818" w:rsidRPr="00F1202F">
          <w:rPr>
            <w:rStyle w:val="Lienhypertexte"/>
            <w:noProof/>
          </w:rPr>
          <w:t>P66/A Documents administratifs</w:t>
        </w:r>
        <w:r w:rsidR="00953818">
          <w:rPr>
            <w:noProof/>
            <w:webHidden/>
          </w:rPr>
          <w:tab/>
        </w:r>
        <w:r w:rsidR="00953818">
          <w:rPr>
            <w:noProof/>
            <w:webHidden/>
          </w:rPr>
          <w:fldChar w:fldCharType="begin"/>
        </w:r>
        <w:r w:rsidR="00953818">
          <w:rPr>
            <w:noProof/>
            <w:webHidden/>
          </w:rPr>
          <w:instrText xml:space="preserve"> PAGEREF _Toc526432527 \h </w:instrText>
        </w:r>
        <w:r w:rsidR="00953818">
          <w:rPr>
            <w:noProof/>
            <w:webHidden/>
          </w:rPr>
        </w:r>
        <w:r w:rsidR="00953818">
          <w:rPr>
            <w:noProof/>
            <w:webHidden/>
          </w:rPr>
          <w:fldChar w:fldCharType="separate"/>
        </w:r>
        <w:r w:rsidR="00953818">
          <w:rPr>
            <w:noProof/>
            <w:webHidden/>
          </w:rPr>
          <w:t>5</w:t>
        </w:r>
        <w:r w:rsidR="00953818">
          <w:rPr>
            <w:noProof/>
            <w:webHidden/>
          </w:rPr>
          <w:fldChar w:fldCharType="end"/>
        </w:r>
      </w:hyperlink>
    </w:p>
    <w:p w14:paraId="3925D144" w14:textId="77777777" w:rsidR="00953818" w:rsidRDefault="0026012C">
      <w:pPr>
        <w:pStyle w:val="TM2"/>
        <w:tabs>
          <w:tab w:val="right" w:leader="dot" w:pos="8630"/>
        </w:tabs>
        <w:rPr>
          <w:rFonts w:asciiTheme="minorHAnsi" w:eastAsiaTheme="minorEastAsia" w:hAnsiTheme="minorHAnsi" w:cstheme="minorBidi"/>
          <w:b w:val="0"/>
          <w:bCs w:val="0"/>
          <w:noProof/>
          <w:sz w:val="22"/>
          <w:szCs w:val="22"/>
          <w:lang w:eastAsia="fr-CA"/>
        </w:rPr>
      </w:pPr>
      <w:hyperlink w:anchor="_Toc526432528" w:history="1">
        <w:r w:rsidR="00953818" w:rsidRPr="00F1202F">
          <w:rPr>
            <w:rStyle w:val="Lienhypertexte"/>
            <w:noProof/>
          </w:rPr>
          <w:t>P66/A1 Constitution</w:t>
        </w:r>
        <w:r w:rsidR="00953818">
          <w:rPr>
            <w:noProof/>
            <w:webHidden/>
          </w:rPr>
          <w:tab/>
        </w:r>
        <w:r w:rsidR="00953818">
          <w:rPr>
            <w:noProof/>
            <w:webHidden/>
          </w:rPr>
          <w:fldChar w:fldCharType="begin"/>
        </w:r>
        <w:r w:rsidR="00953818">
          <w:rPr>
            <w:noProof/>
            <w:webHidden/>
          </w:rPr>
          <w:instrText xml:space="preserve"> PAGEREF _Toc526432528 \h </w:instrText>
        </w:r>
        <w:r w:rsidR="00953818">
          <w:rPr>
            <w:noProof/>
            <w:webHidden/>
          </w:rPr>
        </w:r>
        <w:r w:rsidR="00953818">
          <w:rPr>
            <w:noProof/>
            <w:webHidden/>
          </w:rPr>
          <w:fldChar w:fldCharType="separate"/>
        </w:r>
        <w:r w:rsidR="00953818">
          <w:rPr>
            <w:noProof/>
            <w:webHidden/>
          </w:rPr>
          <w:t>5</w:t>
        </w:r>
        <w:r w:rsidR="00953818">
          <w:rPr>
            <w:noProof/>
            <w:webHidden/>
          </w:rPr>
          <w:fldChar w:fldCharType="end"/>
        </w:r>
      </w:hyperlink>
    </w:p>
    <w:p w14:paraId="7AD9FB5C"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29" w:history="1">
        <w:r w:rsidR="00953818" w:rsidRPr="00F1202F">
          <w:rPr>
            <w:rStyle w:val="Lienhypertexte"/>
            <w:noProof/>
          </w:rPr>
          <w:t>P66/A1/1 : Présentation</w:t>
        </w:r>
        <w:r w:rsidR="00953818">
          <w:rPr>
            <w:noProof/>
            <w:webHidden/>
          </w:rPr>
          <w:tab/>
        </w:r>
        <w:r w:rsidR="00953818">
          <w:rPr>
            <w:noProof/>
            <w:webHidden/>
          </w:rPr>
          <w:fldChar w:fldCharType="begin"/>
        </w:r>
        <w:r w:rsidR="00953818">
          <w:rPr>
            <w:noProof/>
            <w:webHidden/>
          </w:rPr>
          <w:instrText xml:space="preserve"> PAGEREF _Toc526432529 \h </w:instrText>
        </w:r>
        <w:r w:rsidR="00953818">
          <w:rPr>
            <w:noProof/>
            <w:webHidden/>
          </w:rPr>
        </w:r>
        <w:r w:rsidR="00953818">
          <w:rPr>
            <w:noProof/>
            <w:webHidden/>
          </w:rPr>
          <w:fldChar w:fldCharType="separate"/>
        </w:r>
        <w:r w:rsidR="00953818">
          <w:rPr>
            <w:noProof/>
            <w:webHidden/>
          </w:rPr>
          <w:t>5</w:t>
        </w:r>
        <w:r w:rsidR="00953818">
          <w:rPr>
            <w:noProof/>
            <w:webHidden/>
          </w:rPr>
          <w:fldChar w:fldCharType="end"/>
        </w:r>
      </w:hyperlink>
    </w:p>
    <w:p w14:paraId="178CFA93"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30" w:history="1">
        <w:r w:rsidR="00953818" w:rsidRPr="00F1202F">
          <w:rPr>
            <w:rStyle w:val="Lienhypertexte"/>
            <w:noProof/>
          </w:rPr>
          <w:t>P66/A1/1.1 : Logos</w:t>
        </w:r>
        <w:r w:rsidR="00953818">
          <w:rPr>
            <w:noProof/>
            <w:webHidden/>
          </w:rPr>
          <w:tab/>
        </w:r>
        <w:r w:rsidR="00953818">
          <w:rPr>
            <w:noProof/>
            <w:webHidden/>
          </w:rPr>
          <w:fldChar w:fldCharType="begin"/>
        </w:r>
        <w:r w:rsidR="00953818">
          <w:rPr>
            <w:noProof/>
            <w:webHidden/>
          </w:rPr>
          <w:instrText xml:space="preserve"> PAGEREF _Toc526432530 \h </w:instrText>
        </w:r>
        <w:r w:rsidR="00953818">
          <w:rPr>
            <w:noProof/>
            <w:webHidden/>
          </w:rPr>
        </w:r>
        <w:r w:rsidR="00953818">
          <w:rPr>
            <w:noProof/>
            <w:webHidden/>
          </w:rPr>
          <w:fldChar w:fldCharType="separate"/>
        </w:r>
        <w:r w:rsidR="00953818">
          <w:rPr>
            <w:noProof/>
            <w:webHidden/>
          </w:rPr>
          <w:t>5</w:t>
        </w:r>
        <w:r w:rsidR="00953818">
          <w:rPr>
            <w:noProof/>
            <w:webHidden/>
          </w:rPr>
          <w:fldChar w:fldCharType="end"/>
        </w:r>
      </w:hyperlink>
    </w:p>
    <w:p w14:paraId="1675A083" w14:textId="77777777" w:rsidR="00953818" w:rsidRDefault="0026012C">
      <w:pPr>
        <w:pStyle w:val="TM2"/>
        <w:tabs>
          <w:tab w:val="right" w:leader="dot" w:pos="8630"/>
        </w:tabs>
        <w:rPr>
          <w:rFonts w:asciiTheme="minorHAnsi" w:eastAsiaTheme="minorEastAsia" w:hAnsiTheme="minorHAnsi" w:cstheme="minorBidi"/>
          <w:b w:val="0"/>
          <w:bCs w:val="0"/>
          <w:noProof/>
          <w:sz w:val="22"/>
          <w:szCs w:val="22"/>
          <w:lang w:eastAsia="fr-CA"/>
        </w:rPr>
      </w:pPr>
      <w:hyperlink w:anchor="_Toc526432531" w:history="1">
        <w:r w:rsidR="00953818" w:rsidRPr="00F1202F">
          <w:rPr>
            <w:rStyle w:val="Lienhypertexte"/>
            <w:noProof/>
          </w:rPr>
          <w:t>P66/A2 Événements</w:t>
        </w:r>
        <w:r w:rsidR="00953818">
          <w:rPr>
            <w:noProof/>
            <w:webHidden/>
          </w:rPr>
          <w:tab/>
        </w:r>
        <w:r w:rsidR="00953818">
          <w:rPr>
            <w:noProof/>
            <w:webHidden/>
          </w:rPr>
          <w:fldChar w:fldCharType="begin"/>
        </w:r>
        <w:r w:rsidR="00953818">
          <w:rPr>
            <w:noProof/>
            <w:webHidden/>
          </w:rPr>
          <w:instrText xml:space="preserve"> PAGEREF _Toc526432531 \h </w:instrText>
        </w:r>
        <w:r w:rsidR="00953818">
          <w:rPr>
            <w:noProof/>
            <w:webHidden/>
          </w:rPr>
        </w:r>
        <w:r w:rsidR="00953818">
          <w:rPr>
            <w:noProof/>
            <w:webHidden/>
          </w:rPr>
          <w:fldChar w:fldCharType="separate"/>
        </w:r>
        <w:r w:rsidR="00953818">
          <w:rPr>
            <w:noProof/>
            <w:webHidden/>
          </w:rPr>
          <w:t>5</w:t>
        </w:r>
        <w:r w:rsidR="00953818">
          <w:rPr>
            <w:noProof/>
            <w:webHidden/>
          </w:rPr>
          <w:fldChar w:fldCharType="end"/>
        </w:r>
      </w:hyperlink>
    </w:p>
    <w:p w14:paraId="399B8387"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32" w:history="1">
        <w:r w:rsidR="00953818" w:rsidRPr="00F1202F">
          <w:rPr>
            <w:rStyle w:val="Lienhypertexte"/>
            <w:noProof/>
          </w:rPr>
          <w:t>P66/A2/1 : Journaux</w:t>
        </w:r>
        <w:r w:rsidR="00953818">
          <w:rPr>
            <w:noProof/>
            <w:webHidden/>
          </w:rPr>
          <w:tab/>
        </w:r>
        <w:r w:rsidR="00953818">
          <w:rPr>
            <w:noProof/>
            <w:webHidden/>
          </w:rPr>
          <w:fldChar w:fldCharType="begin"/>
        </w:r>
        <w:r w:rsidR="00953818">
          <w:rPr>
            <w:noProof/>
            <w:webHidden/>
          </w:rPr>
          <w:instrText xml:space="preserve"> PAGEREF _Toc526432532 \h </w:instrText>
        </w:r>
        <w:r w:rsidR="00953818">
          <w:rPr>
            <w:noProof/>
            <w:webHidden/>
          </w:rPr>
        </w:r>
        <w:r w:rsidR="00953818">
          <w:rPr>
            <w:noProof/>
            <w:webHidden/>
          </w:rPr>
          <w:fldChar w:fldCharType="separate"/>
        </w:r>
        <w:r w:rsidR="00953818">
          <w:rPr>
            <w:noProof/>
            <w:webHidden/>
          </w:rPr>
          <w:t>5</w:t>
        </w:r>
        <w:r w:rsidR="00953818">
          <w:rPr>
            <w:noProof/>
            <w:webHidden/>
          </w:rPr>
          <w:fldChar w:fldCharType="end"/>
        </w:r>
      </w:hyperlink>
    </w:p>
    <w:p w14:paraId="1E11A5E4"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33" w:history="1">
        <w:r w:rsidR="00953818" w:rsidRPr="00F1202F">
          <w:rPr>
            <w:rStyle w:val="Lienhypertexte"/>
            <w:noProof/>
          </w:rPr>
          <w:t>P66/A2/1.1 : Coupures de presse</w:t>
        </w:r>
        <w:r w:rsidR="00953818">
          <w:rPr>
            <w:noProof/>
            <w:webHidden/>
          </w:rPr>
          <w:tab/>
        </w:r>
        <w:r w:rsidR="00953818">
          <w:rPr>
            <w:noProof/>
            <w:webHidden/>
          </w:rPr>
          <w:fldChar w:fldCharType="begin"/>
        </w:r>
        <w:r w:rsidR="00953818">
          <w:rPr>
            <w:noProof/>
            <w:webHidden/>
          </w:rPr>
          <w:instrText xml:space="preserve"> PAGEREF _Toc526432533 \h </w:instrText>
        </w:r>
        <w:r w:rsidR="00953818">
          <w:rPr>
            <w:noProof/>
            <w:webHidden/>
          </w:rPr>
        </w:r>
        <w:r w:rsidR="00953818">
          <w:rPr>
            <w:noProof/>
            <w:webHidden/>
          </w:rPr>
          <w:fldChar w:fldCharType="separate"/>
        </w:r>
        <w:r w:rsidR="00953818">
          <w:rPr>
            <w:noProof/>
            <w:webHidden/>
          </w:rPr>
          <w:t>5</w:t>
        </w:r>
        <w:r w:rsidR="00953818">
          <w:rPr>
            <w:noProof/>
            <w:webHidden/>
          </w:rPr>
          <w:fldChar w:fldCharType="end"/>
        </w:r>
      </w:hyperlink>
    </w:p>
    <w:p w14:paraId="2615D91F" w14:textId="77777777" w:rsidR="00953818" w:rsidRDefault="0026012C">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26432534" w:history="1">
        <w:r w:rsidR="00953818" w:rsidRPr="00F1202F">
          <w:rPr>
            <w:rStyle w:val="Lienhypertexte"/>
            <w:noProof/>
          </w:rPr>
          <w:t>P66/B Documents iconographiques</w:t>
        </w:r>
        <w:r w:rsidR="00953818">
          <w:rPr>
            <w:noProof/>
            <w:webHidden/>
          </w:rPr>
          <w:tab/>
        </w:r>
        <w:r w:rsidR="00953818">
          <w:rPr>
            <w:noProof/>
            <w:webHidden/>
          </w:rPr>
          <w:fldChar w:fldCharType="begin"/>
        </w:r>
        <w:r w:rsidR="00953818">
          <w:rPr>
            <w:noProof/>
            <w:webHidden/>
          </w:rPr>
          <w:instrText xml:space="preserve"> PAGEREF _Toc526432534 \h </w:instrText>
        </w:r>
        <w:r w:rsidR="00953818">
          <w:rPr>
            <w:noProof/>
            <w:webHidden/>
          </w:rPr>
        </w:r>
        <w:r w:rsidR="00953818">
          <w:rPr>
            <w:noProof/>
            <w:webHidden/>
          </w:rPr>
          <w:fldChar w:fldCharType="separate"/>
        </w:r>
        <w:r w:rsidR="00953818">
          <w:rPr>
            <w:noProof/>
            <w:webHidden/>
          </w:rPr>
          <w:t>5</w:t>
        </w:r>
        <w:r w:rsidR="00953818">
          <w:rPr>
            <w:noProof/>
            <w:webHidden/>
          </w:rPr>
          <w:fldChar w:fldCharType="end"/>
        </w:r>
      </w:hyperlink>
    </w:p>
    <w:p w14:paraId="2F374411" w14:textId="77777777" w:rsidR="00953818" w:rsidRDefault="0026012C">
      <w:pPr>
        <w:pStyle w:val="TM2"/>
        <w:tabs>
          <w:tab w:val="right" w:leader="dot" w:pos="8630"/>
        </w:tabs>
        <w:rPr>
          <w:rFonts w:asciiTheme="minorHAnsi" w:eastAsiaTheme="minorEastAsia" w:hAnsiTheme="minorHAnsi" w:cstheme="minorBidi"/>
          <w:b w:val="0"/>
          <w:bCs w:val="0"/>
          <w:noProof/>
          <w:sz w:val="22"/>
          <w:szCs w:val="22"/>
          <w:lang w:eastAsia="fr-CA"/>
        </w:rPr>
      </w:pPr>
      <w:hyperlink w:anchor="_Toc526432535" w:history="1">
        <w:r w:rsidR="00953818" w:rsidRPr="00F1202F">
          <w:rPr>
            <w:rStyle w:val="Lienhypertexte"/>
            <w:noProof/>
          </w:rPr>
          <w:t>P66/B1 Photographies</w:t>
        </w:r>
        <w:r w:rsidR="00953818">
          <w:rPr>
            <w:noProof/>
            <w:webHidden/>
          </w:rPr>
          <w:tab/>
        </w:r>
        <w:r w:rsidR="00953818">
          <w:rPr>
            <w:noProof/>
            <w:webHidden/>
          </w:rPr>
          <w:fldChar w:fldCharType="begin"/>
        </w:r>
        <w:r w:rsidR="00953818">
          <w:rPr>
            <w:noProof/>
            <w:webHidden/>
          </w:rPr>
          <w:instrText xml:space="preserve"> PAGEREF _Toc526432535 \h </w:instrText>
        </w:r>
        <w:r w:rsidR="00953818">
          <w:rPr>
            <w:noProof/>
            <w:webHidden/>
          </w:rPr>
        </w:r>
        <w:r w:rsidR="00953818">
          <w:rPr>
            <w:noProof/>
            <w:webHidden/>
          </w:rPr>
          <w:fldChar w:fldCharType="separate"/>
        </w:r>
        <w:r w:rsidR="00953818">
          <w:rPr>
            <w:noProof/>
            <w:webHidden/>
          </w:rPr>
          <w:t>6</w:t>
        </w:r>
        <w:r w:rsidR="00953818">
          <w:rPr>
            <w:noProof/>
            <w:webHidden/>
          </w:rPr>
          <w:fldChar w:fldCharType="end"/>
        </w:r>
      </w:hyperlink>
    </w:p>
    <w:p w14:paraId="763B16CA"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36" w:history="1">
        <w:r w:rsidR="00953818" w:rsidRPr="00F1202F">
          <w:rPr>
            <w:rStyle w:val="Lienhypertexte"/>
            <w:noProof/>
          </w:rPr>
          <w:t>P66/B1/1 : Portraits</w:t>
        </w:r>
        <w:r w:rsidR="00953818">
          <w:rPr>
            <w:noProof/>
            <w:webHidden/>
          </w:rPr>
          <w:tab/>
        </w:r>
        <w:r w:rsidR="00953818">
          <w:rPr>
            <w:noProof/>
            <w:webHidden/>
          </w:rPr>
          <w:fldChar w:fldCharType="begin"/>
        </w:r>
        <w:r w:rsidR="00953818">
          <w:rPr>
            <w:noProof/>
            <w:webHidden/>
          </w:rPr>
          <w:instrText xml:space="preserve"> PAGEREF _Toc526432536 \h </w:instrText>
        </w:r>
        <w:r w:rsidR="00953818">
          <w:rPr>
            <w:noProof/>
            <w:webHidden/>
          </w:rPr>
        </w:r>
        <w:r w:rsidR="00953818">
          <w:rPr>
            <w:noProof/>
            <w:webHidden/>
          </w:rPr>
          <w:fldChar w:fldCharType="separate"/>
        </w:r>
        <w:r w:rsidR="00953818">
          <w:rPr>
            <w:noProof/>
            <w:webHidden/>
          </w:rPr>
          <w:t>6</w:t>
        </w:r>
        <w:r w:rsidR="00953818">
          <w:rPr>
            <w:noProof/>
            <w:webHidden/>
          </w:rPr>
          <w:fldChar w:fldCharType="end"/>
        </w:r>
      </w:hyperlink>
    </w:p>
    <w:p w14:paraId="53E642AF"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37" w:history="1">
        <w:r w:rsidR="00953818" w:rsidRPr="00F1202F">
          <w:rPr>
            <w:rStyle w:val="Lienhypertexte"/>
            <w:noProof/>
          </w:rPr>
          <w:t>P66/B1/2 : Bureaux</w:t>
        </w:r>
        <w:r w:rsidR="00953818">
          <w:rPr>
            <w:noProof/>
            <w:webHidden/>
          </w:rPr>
          <w:tab/>
        </w:r>
        <w:r w:rsidR="00953818">
          <w:rPr>
            <w:noProof/>
            <w:webHidden/>
          </w:rPr>
          <w:fldChar w:fldCharType="begin"/>
        </w:r>
        <w:r w:rsidR="00953818">
          <w:rPr>
            <w:noProof/>
            <w:webHidden/>
          </w:rPr>
          <w:instrText xml:space="preserve"> PAGEREF _Toc526432537 \h </w:instrText>
        </w:r>
        <w:r w:rsidR="00953818">
          <w:rPr>
            <w:noProof/>
            <w:webHidden/>
          </w:rPr>
        </w:r>
        <w:r w:rsidR="00953818">
          <w:rPr>
            <w:noProof/>
            <w:webHidden/>
          </w:rPr>
          <w:fldChar w:fldCharType="separate"/>
        </w:r>
        <w:r w:rsidR="00953818">
          <w:rPr>
            <w:noProof/>
            <w:webHidden/>
          </w:rPr>
          <w:t>6</w:t>
        </w:r>
        <w:r w:rsidR="00953818">
          <w:rPr>
            <w:noProof/>
            <w:webHidden/>
          </w:rPr>
          <w:fldChar w:fldCharType="end"/>
        </w:r>
      </w:hyperlink>
    </w:p>
    <w:p w14:paraId="439924CA"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38" w:history="1">
        <w:r w:rsidR="00953818" w:rsidRPr="00F1202F">
          <w:rPr>
            <w:rStyle w:val="Lienhypertexte"/>
            <w:noProof/>
          </w:rPr>
          <w:t>P66/B1/3 : Événements</w:t>
        </w:r>
        <w:r w:rsidR="00953818">
          <w:rPr>
            <w:noProof/>
            <w:webHidden/>
          </w:rPr>
          <w:tab/>
        </w:r>
        <w:r w:rsidR="00953818">
          <w:rPr>
            <w:noProof/>
            <w:webHidden/>
          </w:rPr>
          <w:fldChar w:fldCharType="begin"/>
        </w:r>
        <w:r w:rsidR="00953818">
          <w:rPr>
            <w:noProof/>
            <w:webHidden/>
          </w:rPr>
          <w:instrText xml:space="preserve"> PAGEREF _Toc526432538 \h </w:instrText>
        </w:r>
        <w:r w:rsidR="00953818">
          <w:rPr>
            <w:noProof/>
            <w:webHidden/>
          </w:rPr>
        </w:r>
        <w:r w:rsidR="00953818">
          <w:rPr>
            <w:noProof/>
            <w:webHidden/>
          </w:rPr>
          <w:fldChar w:fldCharType="separate"/>
        </w:r>
        <w:r w:rsidR="00953818">
          <w:rPr>
            <w:noProof/>
            <w:webHidden/>
          </w:rPr>
          <w:t>6</w:t>
        </w:r>
        <w:r w:rsidR="00953818">
          <w:rPr>
            <w:noProof/>
            <w:webHidden/>
          </w:rPr>
          <w:fldChar w:fldCharType="end"/>
        </w:r>
      </w:hyperlink>
    </w:p>
    <w:p w14:paraId="652544D4" w14:textId="77777777" w:rsidR="00953818" w:rsidRDefault="0026012C">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526432539" w:history="1">
        <w:r w:rsidR="00953818" w:rsidRPr="00F1202F">
          <w:rPr>
            <w:rStyle w:val="Lienhypertexte"/>
            <w:noProof/>
          </w:rPr>
          <w:t>P66/C Documents audiovisuels</w:t>
        </w:r>
        <w:r w:rsidR="00953818">
          <w:rPr>
            <w:noProof/>
            <w:webHidden/>
          </w:rPr>
          <w:tab/>
        </w:r>
        <w:r w:rsidR="00953818">
          <w:rPr>
            <w:noProof/>
            <w:webHidden/>
          </w:rPr>
          <w:fldChar w:fldCharType="begin"/>
        </w:r>
        <w:r w:rsidR="00953818">
          <w:rPr>
            <w:noProof/>
            <w:webHidden/>
          </w:rPr>
          <w:instrText xml:space="preserve"> PAGEREF _Toc526432539 \h </w:instrText>
        </w:r>
        <w:r w:rsidR="00953818">
          <w:rPr>
            <w:noProof/>
            <w:webHidden/>
          </w:rPr>
        </w:r>
        <w:r w:rsidR="00953818">
          <w:rPr>
            <w:noProof/>
            <w:webHidden/>
          </w:rPr>
          <w:fldChar w:fldCharType="separate"/>
        </w:r>
        <w:r w:rsidR="00953818">
          <w:rPr>
            <w:noProof/>
            <w:webHidden/>
          </w:rPr>
          <w:t>7</w:t>
        </w:r>
        <w:r w:rsidR="00953818">
          <w:rPr>
            <w:noProof/>
            <w:webHidden/>
          </w:rPr>
          <w:fldChar w:fldCharType="end"/>
        </w:r>
      </w:hyperlink>
    </w:p>
    <w:p w14:paraId="61CE64FC" w14:textId="77777777" w:rsidR="00953818" w:rsidRDefault="0026012C">
      <w:pPr>
        <w:pStyle w:val="TM2"/>
        <w:tabs>
          <w:tab w:val="right" w:leader="dot" w:pos="8630"/>
        </w:tabs>
        <w:rPr>
          <w:rFonts w:asciiTheme="minorHAnsi" w:eastAsiaTheme="minorEastAsia" w:hAnsiTheme="minorHAnsi" w:cstheme="minorBidi"/>
          <w:b w:val="0"/>
          <w:bCs w:val="0"/>
          <w:noProof/>
          <w:sz w:val="22"/>
          <w:szCs w:val="22"/>
          <w:lang w:eastAsia="fr-CA"/>
        </w:rPr>
      </w:pPr>
      <w:hyperlink w:anchor="_Toc526432540" w:history="1">
        <w:r w:rsidR="00953818" w:rsidRPr="00F1202F">
          <w:rPr>
            <w:rStyle w:val="Lienhypertexte"/>
            <w:noProof/>
          </w:rPr>
          <w:t>P66/C1 Enregistrements sonores</w:t>
        </w:r>
        <w:r w:rsidR="00953818">
          <w:rPr>
            <w:noProof/>
            <w:webHidden/>
          </w:rPr>
          <w:tab/>
        </w:r>
        <w:r w:rsidR="00953818">
          <w:rPr>
            <w:noProof/>
            <w:webHidden/>
          </w:rPr>
          <w:fldChar w:fldCharType="begin"/>
        </w:r>
        <w:r w:rsidR="00953818">
          <w:rPr>
            <w:noProof/>
            <w:webHidden/>
          </w:rPr>
          <w:instrText xml:space="preserve"> PAGEREF _Toc526432540 \h </w:instrText>
        </w:r>
        <w:r w:rsidR="00953818">
          <w:rPr>
            <w:noProof/>
            <w:webHidden/>
          </w:rPr>
        </w:r>
        <w:r w:rsidR="00953818">
          <w:rPr>
            <w:noProof/>
            <w:webHidden/>
          </w:rPr>
          <w:fldChar w:fldCharType="separate"/>
        </w:r>
        <w:r w:rsidR="00953818">
          <w:rPr>
            <w:noProof/>
            <w:webHidden/>
          </w:rPr>
          <w:t>7</w:t>
        </w:r>
        <w:r w:rsidR="00953818">
          <w:rPr>
            <w:noProof/>
            <w:webHidden/>
          </w:rPr>
          <w:fldChar w:fldCharType="end"/>
        </w:r>
      </w:hyperlink>
    </w:p>
    <w:p w14:paraId="46050DEF"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41" w:history="1">
        <w:r w:rsidR="00953818" w:rsidRPr="00F1202F">
          <w:rPr>
            <w:rStyle w:val="Lienhypertexte"/>
            <w:noProof/>
          </w:rPr>
          <w:t>P66/C1/1 : Musique</w:t>
        </w:r>
        <w:r w:rsidR="00953818">
          <w:rPr>
            <w:noProof/>
            <w:webHidden/>
          </w:rPr>
          <w:tab/>
        </w:r>
        <w:r w:rsidR="00953818">
          <w:rPr>
            <w:noProof/>
            <w:webHidden/>
          </w:rPr>
          <w:fldChar w:fldCharType="begin"/>
        </w:r>
        <w:r w:rsidR="00953818">
          <w:rPr>
            <w:noProof/>
            <w:webHidden/>
          </w:rPr>
          <w:instrText xml:space="preserve"> PAGEREF _Toc526432541 \h </w:instrText>
        </w:r>
        <w:r w:rsidR="00953818">
          <w:rPr>
            <w:noProof/>
            <w:webHidden/>
          </w:rPr>
        </w:r>
        <w:r w:rsidR="00953818">
          <w:rPr>
            <w:noProof/>
            <w:webHidden/>
          </w:rPr>
          <w:fldChar w:fldCharType="separate"/>
        </w:r>
        <w:r w:rsidR="00953818">
          <w:rPr>
            <w:noProof/>
            <w:webHidden/>
          </w:rPr>
          <w:t>7</w:t>
        </w:r>
        <w:r w:rsidR="00953818">
          <w:rPr>
            <w:noProof/>
            <w:webHidden/>
          </w:rPr>
          <w:fldChar w:fldCharType="end"/>
        </w:r>
      </w:hyperlink>
    </w:p>
    <w:p w14:paraId="4AF4635D"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42" w:history="1">
        <w:r w:rsidR="00953818" w:rsidRPr="00F1202F">
          <w:rPr>
            <w:rStyle w:val="Lienhypertexte"/>
            <w:noProof/>
          </w:rPr>
          <w:t>P66/C1/1.1 : Disques 45 tours</w:t>
        </w:r>
        <w:r w:rsidR="00953818">
          <w:rPr>
            <w:noProof/>
            <w:webHidden/>
          </w:rPr>
          <w:tab/>
        </w:r>
        <w:r w:rsidR="00953818">
          <w:rPr>
            <w:noProof/>
            <w:webHidden/>
          </w:rPr>
          <w:fldChar w:fldCharType="begin"/>
        </w:r>
        <w:r w:rsidR="00953818">
          <w:rPr>
            <w:noProof/>
            <w:webHidden/>
          </w:rPr>
          <w:instrText xml:space="preserve"> PAGEREF _Toc526432542 \h </w:instrText>
        </w:r>
        <w:r w:rsidR="00953818">
          <w:rPr>
            <w:noProof/>
            <w:webHidden/>
          </w:rPr>
        </w:r>
        <w:r w:rsidR="00953818">
          <w:rPr>
            <w:noProof/>
            <w:webHidden/>
          </w:rPr>
          <w:fldChar w:fldCharType="separate"/>
        </w:r>
        <w:r w:rsidR="00953818">
          <w:rPr>
            <w:noProof/>
            <w:webHidden/>
          </w:rPr>
          <w:t>7</w:t>
        </w:r>
        <w:r w:rsidR="00953818">
          <w:rPr>
            <w:noProof/>
            <w:webHidden/>
          </w:rPr>
          <w:fldChar w:fldCharType="end"/>
        </w:r>
      </w:hyperlink>
    </w:p>
    <w:p w14:paraId="1C94C2F3"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43" w:history="1">
        <w:r w:rsidR="00953818" w:rsidRPr="00F1202F">
          <w:rPr>
            <w:rStyle w:val="Lienhypertexte"/>
            <w:noProof/>
          </w:rPr>
          <w:t>P66/C1/2 : Émissions radiophoniques</w:t>
        </w:r>
        <w:r w:rsidR="00953818">
          <w:rPr>
            <w:noProof/>
            <w:webHidden/>
          </w:rPr>
          <w:tab/>
        </w:r>
        <w:r w:rsidR="00953818">
          <w:rPr>
            <w:noProof/>
            <w:webHidden/>
          </w:rPr>
          <w:fldChar w:fldCharType="begin"/>
        </w:r>
        <w:r w:rsidR="00953818">
          <w:rPr>
            <w:noProof/>
            <w:webHidden/>
          </w:rPr>
          <w:instrText xml:space="preserve"> PAGEREF _Toc526432543 \h </w:instrText>
        </w:r>
        <w:r w:rsidR="00953818">
          <w:rPr>
            <w:noProof/>
            <w:webHidden/>
          </w:rPr>
        </w:r>
        <w:r w:rsidR="00953818">
          <w:rPr>
            <w:noProof/>
            <w:webHidden/>
          </w:rPr>
          <w:fldChar w:fldCharType="separate"/>
        </w:r>
        <w:r w:rsidR="00953818">
          <w:rPr>
            <w:noProof/>
            <w:webHidden/>
          </w:rPr>
          <w:t>7</w:t>
        </w:r>
        <w:r w:rsidR="00953818">
          <w:rPr>
            <w:noProof/>
            <w:webHidden/>
          </w:rPr>
          <w:fldChar w:fldCharType="end"/>
        </w:r>
      </w:hyperlink>
    </w:p>
    <w:p w14:paraId="1207A7CA" w14:textId="77777777" w:rsidR="00953818" w:rsidRDefault="0026012C">
      <w:pPr>
        <w:pStyle w:val="TM3"/>
        <w:tabs>
          <w:tab w:val="right" w:leader="dot" w:pos="8630"/>
        </w:tabs>
        <w:rPr>
          <w:rFonts w:asciiTheme="minorHAnsi" w:eastAsiaTheme="minorEastAsia" w:hAnsiTheme="minorHAnsi" w:cstheme="minorBidi"/>
          <w:noProof/>
          <w:sz w:val="22"/>
          <w:szCs w:val="22"/>
          <w:lang w:eastAsia="fr-CA"/>
        </w:rPr>
      </w:pPr>
      <w:hyperlink w:anchor="_Toc526432544" w:history="1">
        <w:r w:rsidR="00953818" w:rsidRPr="00F1202F">
          <w:rPr>
            <w:rStyle w:val="Lienhypertexte"/>
            <w:noProof/>
          </w:rPr>
          <w:t>P66/C1/2.1 : Entrevues</w:t>
        </w:r>
        <w:r w:rsidR="00953818">
          <w:rPr>
            <w:noProof/>
            <w:webHidden/>
          </w:rPr>
          <w:tab/>
        </w:r>
        <w:r w:rsidR="00953818">
          <w:rPr>
            <w:noProof/>
            <w:webHidden/>
          </w:rPr>
          <w:fldChar w:fldCharType="begin"/>
        </w:r>
        <w:r w:rsidR="00953818">
          <w:rPr>
            <w:noProof/>
            <w:webHidden/>
          </w:rPr>
          <w:instrText xml:space="preserve"> PAGEREF _Toc526432544 \h </w:instrText>
        </w:r>
        <w:r w:rsidR="00953818">
          <w:rPr>
            <w:noProof/>
            <w:webHidden/>
          </w:rPr>
        </w:r>
        <w:r w:rsidR="00953818">
          <w:rPr>
            <w:noProof/>
            <w:webHidden/>
          </w:rPr>
          <w:fldChar w:fldCharType="separate"/>
        </w:r>
        <w:r w:rsidR="00953818">
          <w:rPr>
            <w:noProof/>
            <w:webHidden/>
          </w:rPr>
          <w:t>7</w:t>
        </w:r>
        <w:r w:rsidR="00953818">
          <w:rPr>
            <w:noProof/>
            <w:webHidden/>
          </w:rPr>
          <w:fldChar w:fldCharType="end"/>
        </w:r>
      </w:hyperlink>
    </w:p>
    <w:p w14:paraId="4ABCBD1C" w14:textId="77777777" w:rsidR="00BD4041" w:rsidRPr="00A674F8" w:rsidRDefault="00BD4041" w:rsidP="00923766">
      <w:pPr>
        <w:pStyle w:val="Corpsdetexte2"/>
      </w:pPr>
      <w:r w:rsidRPr="00A674F8">
        <w:fldChar w:fldCharType="end"/>
      </w:r>
      <w:r w:rsidRPr="00A674F8">
        <w:br w:type="page"/>
      </w:r>
    </w:p>
    <w:p w14:paraId="45AFB503" w14:textId="77777777" w:rsidR="00B46FC4" w:rsidRPr="00A674F8" w:rsidRDefault="00B46FC4" w:rsidP="00923766">
      <w:pPr>
        <w:pStyle w:val="Titre"/>
      </w:pPr>
      <w:bookmarkStart w:id="0" w:name="_Toc526432526"/>
      <w:r w:rsidRPr="00A674F8">
        <w:lastRenderedPageBreak/>
        <w:t>PRÉSENTATION DU FONDS</w:t>
      </w:r>
      <w:bookmarkEnd w:id="0"/>
    </w:p>
    <w:p w14:paraId="00C005C4" w14:textId="77777777" w:rsidR="00B46FC4" w:rsidRPr="00A674F8" w:rsidRDefault="00B46FC4" w:rsidP="00923766">
      <w:pPr>
        <w:pStyle w:val="Corpsdetexte2"/>
      </w:pPr>
    </w:p>
    <w:p w14:paraId="61A9E33A" w14:textId="1F21E9D4" w:rsidR="00931389" w:rsidRDefault="000D253E" w:rsidP="00923766">
      <w:pPr>
        <w:rPr>
          <w:lang w:eastAsia="en-US"/>
        </w:rPr>
      </w:pPr>
      <w:r>
        <w:t>P66 Fonds CHVD Poste de radio local</w:t>
      </w:r>
      <w:r w:rsidR="00931389" w:rsidRPr="00A674F8">
        <w:t>.</w:t>
      </w:r>
      <w:r w:rsidR="00B46FC4" w:rsidRPr="00A674F8">
        <w:t xml:space="preserve"> –</w:t>
      </w:r>
      <w:r w:rsidR="001153BB">
        <w:t xml:space="preserve"> </w:t>
      </w:r>
      <w:r w:rsidR="006B34D3">
        <w:t>[23 mai 2017-</w:t>
      </w:r>
      <w:r w:rsidR="003E12B8">
        <w:t>31</w:t>
      </w:r>
      <w:r w:rsidR="006442B9">
        <w:t xml:space="preserve"> </w:t>
      </w:r>
      <w:r w:rsidR="003E12B8">
        <w:t>janvier</w:t>
      </w:r>
      <w:r w:rsidR="006B34D3">
        <w:t xml:space="preserve"> 20</w:t>
      </w:r>
      <w:r w:rsidR="003E12B8">
        <w:t>20</w:t>
      </w:r>
      <w:r w:rsidR="006B34D3">
        <w:t xml:space="preserve">] </w:t>
      </w:r>
      <w:r w:rsidR="00502E01">
        <w:rPr>
          <w:lang w:eastAsia="en-US"/>
        </w:rPr>
        <w:t xml:space="preserve">– </w:t>
      </w:r>
      <w:r w:rsidR="001E313A">
        <w:rPr>
          <w:lang w:eastAsia="en-US"/>
        </w:rPr>
        <w:t>847 entrevues : 105 heures 51 minutes 25 secondes d’enregistrements sonores.</w:t>
      </w:r>
    </w:p>
    <w:p w14:paraId="4D7F1CA9" w14:textId="77777777" w:rsidR="00502E01" w:rsidRPr="00A674F8" w:rsidRDefault="00502E01" w:rsidP="00923766"/>
    <w:p w14:paraId="207B569D"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36B688FF" w14:textId="77777777" w:rsidR="00561EAD" w:rsidRDefault="00561EAD" w:rsidP="00923766"/>
    <w:p w14:paraId="13B26ED0" w14:textId="77777777" w:rsidR="00BA1025" w:rsidRDefault="00BA1025" w:rsidP="00BA1025">
      <w:pPr>
        <w:rPr>
          <w:lang w:val="fr-FR"/>
        </w:rPr>
      </w:pPr>
      <w:r>
        <w:rPr>
          <w:lang w:val="fr-FR"/>
        </w:rPr>
        <w:t xml:space="preserve">C’est en 1967 que Jean-Marie </w:t>
      </w:r>
      <w:proofErr w:type="spellStart"/>
      <w:r>
        <w:rPr>
          <w:lang w:val="fr-FR"/>
        </w:rPr>
        <w:t>Duchaine</w:t>
      </w:r>
      <w:proofErr w:type="spellEnd"/>
      <w:r>
        <w:rPr>
          <w:lang w:val="fr-FR"/>
        </w:rPr>
        <w:t xml:space="preserve">, photographe, et 3 actionnaires, dont le notaire Georges Villeneuve, fondent Radio Maria-Chapdelaine </w:t>
      </w:r>
      <w:proofErr w:type="spellStart"/>
      <w:r>
        <w:rPr>
          <w:lang w:val="fr-FR"/>
        </w:rPr>
        <w:t>inc.</w:t>
      </w:r>
      <w:proofErr w:type="spellEnd"/>
      <w:r>
        <w:rPr>
          <w:lang w:val="fr-FR"/>
        </w:rPr>
        <w:t xml:space="preserve"> et une station radiophonique locale au nom de CHVD entrant en ondes sur la fréquence AM 1230. Après le décès de M. </w:t>
      </w:r>
      <w:proofErr w:type="spellStart"/>
      <w:r>
        <w:rPr>
          <w:lang w:val="fr-FR"/>
        </w:rPr>
        <w:t>Duchaine</w:t>
      </w:r>
      <w:proofErr w:type="spellEnd"/>
      <w:r>
        <w:rPr>
          <w:lang w:val="fr-FR"/>
        </w:rPr>
        <w:t xml:space="preserve"> en 1971, la station est reprise par son épouse Carmen Tremblay. Le 12 octobre 1973, après qu’un incendie ait détruit le poste de transmission en juillet, on autorise CHVD à augmenter sa puissance d’émission le jour de 1 000 watts à 10 000 watts.</w:t>
      </w:r>
    </w:p>
    <w:p w14:paraId="3F51E2AD" w14:textId="77777777" w:rsidR="00BA1025" w:rsidRDefault="00BA1025" w:rsidP="00BA1025">
      <w:pPr>
        <w:rPr>
          <w:lang w:val="fr-FR"/>
        </w:rPr>
      </w:pPr>
      <w:r>
        <w:rPr>
          <w:lang w:val="fr-FR"/>
        </w:rPr>
        <w:t xml:space="preserve"> </w:t>
      </w:r>
    </w:p>
    <w:p w14:paraId="4371DAC4" w14:textId="77777777" w:rsidR="00BA1025" w:rsidRDefault="00BA1025" w:rsidP="00BA1025">
      <w:pPr>
        <w:rPr>
          <w:lang w:val="fr-FR"/>
        </w:rPr>
      </w:pPr>
      <w:r>
        <w:rPr>
          <w:lang w:val="fr-FR"/>
        </w:rPr>
        <w:t xml:space="preserve">En 1977, Mme </w:t>
      </w:r>
      <w:proofErr w:type="spellStart"/>
      <w:r>
        <w:rPr>
          <w:lang w:val="fr-FR"/>
        </w:rPr>
        <w:t>Duchaine</w:t>
      </w:r>
      <w:proofErr w:type="spellEnd"/>
      <w:r>
        <w:rPr>
          <w:lang w:val="fr-FR"/>
        </w:rPr>
        <w:t xml:space="preserve"> conclut une transaction avec le groupe d’actionnaires Les Placements Claude St-Arnault </w:t>
      </w:r>
      <w:proofErr w:type="spellStart"/>
      <w:r>
        <w:rPr>
          <w:lang w:val="fr-FR"/>
        </w:rPr>
        <w:t>inc.</w:t>
      </w:r>
      <w:proofErr w:type="spellEnd"/>
      <w:r>
        <w:rPr>
          <w:lang w:val="fr-FR"/>
        </w:rPr>
        <w:t xml:space="preserve"> qui fait l’acquisition de CJMD Chibougamau, de CFED Chapais et de CHVD Dolbeau. Mme </w:t>
      </w:r>
      <w:proofErr w:type="spellStart"/>
      <w:r>
        <w:rPr>
          <w:lang w:val="fr-FR"/>
        </w:rPr>
        <w:t>Duchaine</w:t>
      </w:r>
      <w:proofErr w:type="spellEnd"/>
      <w:r>
        <w:rPr>
          <w:lang w:val="fr-FR"/>
        </w:rPr>
        <w:t xml:space="preserve"> reprend la station de Dolbeau en 1981, mais elle revend ses parts en 1984 dû à la crise économique et aux problèmes avec son unité syndicale. Radio CHVD </w:t>
      </w:r>
      <w:proofErr w:type="spellStart"/>
      <w:r>
        <w:rPr>
          <w:lang w:val="fr-FR"/>
        </w:rPr>
        <w:t>inc.</w:t>
      </w:r>
      <w:proofErr w:type="spellEnd"/>
      <w:r>
        <w:rPr>
          <w:lang w:val="fr-FR"/>
        </w:rPr>
        <w:t>, représenté par les hommes d’affaires André Tremblay et Rosaire Leclerc, se porte donc acquéreur de CHVD Dolbeau le 1</w:t>
      </w:r>
      <w:r w:rsidRPr="005F2E43">
        <w:rPr>
          <w:vertAlign w:val="superscript"/>
          <w:lang w:val="fr-FR"/>
        </w:rPr>
        <w:t>er</w:t>
      </w:r>
      <w:r>
        <w:rPr>
          <w:lang w:val="fr-FR"/>
        </w:rPr>
        <w:t xml:space="preserve"> mai 1984. La même année, la puissance nocturne de 250 watts est portée à 1 000 watts. </w:t>
      </w:r>
    </w:p>
    <w:p w14:paraId="01E27BD5" w14:textId="77777777" w:rsidR="00BA1025" w:rsidRDefault="00BA1025" w:rsidP="00BA1025">
      <w:pPr>
        <w:rPr>
          <w:lang w:val="fr-FR"/>
        </w:rPr>
      </w:pPr>
    </w:p>
    <w:p w14:paraId="68B539B2" w14:textId="77777777" w:rsidR="00BA1025" w:rsidRDefault="00BA1025" w:rsidP="00BA1025">
      <w:pPr>
        <w:rPr>
          <w:lang w:val="fr-FR"/>
        </w:rPr>
      </w:pPr>
      <w:r>
        <w:rPr>
          <w:lang w:val="fr-FR"/>
        </w:rPr>
        <w:t xml:space="preserve">Le 24 octobre 1986, le Conseil de la radiodiffusion et des télécommunications canadiennes (CRTC) accorde le droit à CHVD de mettre en place un réémetteur FM à Saint-Félicien sur la fréquence 92,1 MHz, avec une puissance rayonnée de 50 watts, ce qui permet de régler les problèmes d’interférence du signal pour les auditeurs de cette ville. </w:t>
      </w:r>
    </w:p>
    <w:p w14:paraId="0B735F06" w14:textId="77777777" w:rsidR="00BA1025" w:rsidRDefault="00BA1025" w:rsidP="00BA1025">
      <w:pPr>
        <w:rPr>
          <w:lang w:val="fr-FR"/>
        </w:rPr>
      </w:pPr>
    </w:p>
    <w:p w14:paraId="64112F3C" w14:textId="77777777" w:rsidR="00BA1025" w:rsidRDefault="00BA1025" w:rsidP="00BA1025">
      <w:pPr>
        <w:rPr>
          <w:lang w:val="fr-FR"/>
        </w:rPr>
      </w:pPr>
      <w:bookmarkStart w:id="1" w:name="_Hlk492548695"/>
      <w:r>
        <w:rPr>
          <w:lang w:val="fr-FR"/>
        </w:rPr>
        <w:t xml:space="preserve">En 1993, les directions de CHVD Dolbeau et de CHRL Roberval s’associent pour former le groupe Radio Antenne 6 </w:t>
      </w:r>
      <w:proofErr w:type="spellStart"/>
      <w:r>
        <w:rPr>
          <w:lang w:val="fr-FR"/>
        </w:rPr>
        <w:t>inc.</w:t>
      </w:r>
      <w:proofErr w:type="spellEnd"/>
      <w:r>
        <w:rPr>
          <w:lang w:val="fr-FR"/>
        </w:rPr>
        <w:t xml:space="preserve"> Le CRTC donne par la même occasion l’autorisation au regroupement d’établir la station CKYK-FM à Alma. </w:t>
      </w:r>
    </w:p>
    <w:p w14:paraId="024E0AA2" w14:textId="77777777" w:rsidR="00BA1025" w:rsidRDefault="00BA1025" w:rsidP="00BA1025">
      <w:pPr>
        <w:rPr>
          <w:lang w:val="fr-FR"/>
        </w:rPr>
      </w:pPr>
    </w:p>
    <w:p w14:paraId="06FAA9AB" w14:textId="77777777" w:rsidR="00BA1025" w:rsidRDefault="00BA1025" w:rsidP="00BA1025">
      <w:pPr>
        <w:rPr>
          <w:lang w:val="fr-FR"/>
        </w:rPr>
      </w:pPr>
      <w:r>
        <w:rPr>
          <w:lang w:val="fr-FR"/>
        </w:rPr>
        <w:t xml:space="preserve">Le 16 octobre 2001, le CRTC rend publique la décision de transformer CHVD-AM à la bande FM avec une puissance rayonnée de </w:t>
      </w:r>
      <w:r w:rsidRPr="00F01C0C">
        <w:rPr>
          <w:lang w:val="fr-FR"/>
        </w:rPr>
        <w:t xml:space="preserve">50 000 watts </w:t>
      </w:r>
      <w:r>
        <w:rPr>
          <w:lang w:val="fr-FR"/>
        </w:rPr>
        <w:t xml:space="preserve">transmise </w:t>
      </w:r>
      <w:r w:rsidRPr="00F01C0C">
        <w:rPr>
          <w:lang w:val="fr-FR"/>
        </w:rPr>
        <w:t xml:space="preserve">à partir d’une tour du Coteau Marcil à </w:t>
      </w:r>
      <w:proofErr w:type="spellStart"/>
      <w:r w:rsidRPr="00F01C0C">
        <w:rPr>
          <w:lang w:val="fr-FR"/>
        </w:rPr>
        <w:t>Albanel</w:t>
      </w:r>
      <w:proofErr w:type="spellEnd"/>
      <w:r w:rsidRPr="00F01C0C">
        <w:rPr>
          <w:lang w:val="fr-FR"/>
        </w:rPr>
        <w:t xml:space="preserve">. </w:t>
      </w:r>
      <w:bookmarkEnd w:id="1"/>
      <w:r w:rsidRPr="00F01C0C">
        <w:rPr>
          <w:lang w:val="fr-FR"/>
        </w:rPr>
        <w:t>C</w:t>
      </w:r>
      <w:r>
        <w:rPr>
          <w:lang w:val="fr-FR"/>
        </w:rPr>
        <w:t xml:space="preserve">ette conversion vers la bande FM, jumelée à celle de CHRL-AM Roberval, représente un investissement de près de 1,5 millions de dollars. </w:t>
      </w:r>
    </w:p>
    <w:p w14:paraId="594BBD2B" w14:textId="77777777" w:rsidR="00BA1025" w:rsidRDefault="00BA1025" w:rsidP="00BA1025">
      <w:pPr>
        <w:rPr>
          <w:lang w:val="fr-FR"/>
        </w:rPr>
      </w:pPr>
    </w:p>
    <w:p w14:paraId="49A5065C" w14:textId="77777777" w:rsidR="00BA1025" w:rsidRDefault="00BA1025" w:rsidP="00BA1025">
      <w:pPr>
        <w:rPr>
          <w:lang w:val="fr-FR"/>
        </w:rPr>
      </w:pPr>
      <w:r>
        <w:rPr>
          <w:lang w:val="fr-FR"/>
        </w:rPr>
        <w:t xml:space="preserve">En novembre 2004, M. Rosaire Leclerc et André Tremblay vendent leurs actions à Radio Nord Communications, renommée RNC MEDIA en 2007, tandis que M. Marc-André Lévesque conserve ses parts et demeure ainsi le seul actionnaire de l’entreprise en région. En 2008, RNC MEDIA crée le groupe Planète Radio regroupant ses stations d’Alma, de Chibougamau, de Roberval et de Dolbeau-Mistassini. CHVD-FM Emotion rock prend alors le nom de Planète Radio 100,3 et diffuse un contenu 100 % local. En 2017, Planète 100,3 fête 50 ans de diffusion. </w:t>
      </w:r>
    </w:p>
    <w:p w14:paraId="5AF1C99E" w14:textId="77777777" w:rsidR="007F33D1" w:rsidRPr="00A674F8" w:rsidRDefault="007F33D1" w:rsidP="00923766"/>
    <w:p w14:paraId="08D09635" w14:textId="77777777" w:rsidR="00931389" w:rsidRPr="00923766" w:rsidRDefault="00931389" w:rsidP="00923766">
      <w:pPr>
        <w:rPr>
          <w:b/>
        </w:rPr>
      </w:pPr>
      <w:r w:rsidRPr="00923766">
        <w:rPr>
          <w:b/>
        </w:rPr>
        <w:t xml:space="preserve">Historique de la conservation : </w:t>
      </w:r>
    </w:p>
    <w:p w14:paraId="451F20A2" w14:textId="77777777" w:rsidR="00931389" w:rsidRDefault="00931389" w:rsidP="00923766"/>
    <w:p w14:paraId="5633B53A" w14:textId="77777777" w:rsidR="00561EAD" w:rsidRPr="0045758A" w:rsidRDefault="00DE0A04" w:rsidP="00923766">
      <w:r>
        <w:lastRenderedPageBreak/>
        <w:t>Le fonds a été créé le 30 avril 1997. Il contenait essentiellement des disques de musique 45 tours. Le fonds a fait l’objet d’une nouvelle entente</w:t>
      </w:r>
      <w:r w:rsidR="00AA6F4E">
        <w:t xml:space="preserve"> au printemps 2017, à l’occasion d’une collaboration de la radio Planète 100,3 à titre de commanditaire pour l’exposition </w:t>
      </w:r>
      <w:r w:rsidR="00AA6F4E" w:rsidRPr="00AA6F4E">
        <w:rPr>
          <w:i/>
        </w:rPr>
        <w:t xml:space="preserve">Regard sur les archives </w:t>
      </w:r>
      <w:proofErr w:type="spellStart"/>
      <w:r w:rsidR="00AA6F4E" w:rsidRPr="00AA6F4E">
        <w:rPr>
          <w:i/>
        </w:rPr>
        <w:t>dolmissoises</w:t>
      </w:r>
      <w:proofErr w:type="spellEnd"/>
      <w:r w:rsidR="00AA6F4E">
        <w:t xml:space="preserve"> de la Société d’histoire ayant eu lieu à la Salle de spectacles de Dolbeau-Mistassini le 15 octobre 2017. Le personnel de la Société d’histoire se présente à la station pour récupérer une copie des entrevues réalisées </w:t>
      </w:r>
      <w:r>
        <w:t>sur une base mensuelle pour agrémenter le fonds</w:t>
      </w:r>
      <w:r w:rsidR="00AA6F4E">
        <w:t xml:space="preserve">.  </w:t>
      </w:r>
    </w:p>
    <w:p w14:paraId="18BC4BC3" w14:textId="77777777" w:rsidR="00D30256" w:rsidRDefault="00D30256" w:rsidP="00923766">
      <w:pPr>
        <w:rPr>
          <w:b/>
        </w:rPr>
      </w:pPr>
    </w:p>
    <w:p w14:paraId="0AB33B94" w14:textId="77777777" w:rsidR="00B46FC4" w:rsidRPr="00923766" w:rsidRDefault="00B46FC4" w:rsidP="00923766">
      <w:pPr>
        <w:rPr>
          <w:b/>
        </w:rPr>
      </w:pPr>
      <w:r w:rsidRPr="00923766">
        <w:rPr>
          <w:b/>
        </w:rPr>
        <w:t xml:space="preserve">Portée et contenu : </w:t>
      </w:r>
    </w:p>
    <w:p w14:paraId="19015809" w14:textId="77777777" w:rsidR="00050170" w:rsidRDefault="00050170" w:rsidP="00923766"/>
    <w:p w14:paraId="639B1EBE" w14:textId="77777777" w:rsidR="001153BB" w:rsidRPr="001153BB" w:rsidRDefault="001153BB" w:rsidP="001153BB">
      <w:r w:rsidRPr="001153BB">
        <w:t xml:space="preserve">Ce fonds est constitué </w:t>
      </w:r>
      <w:r w:rsidR="00DE0A04">
        <w:t xml:space="preserve">de disques 45 tours de chansons anglophones et francophones. Ceux-ci ont appartenu au poste de radio. Il est également composé </w:t>
      </w:r>
      <w:r w:rsidR="00561EAD">
        <w:t xml:space="preserve">de </w:t>
      </w:r>
      <w:r w:rsidR="00AA6F4E">
        <w:t>coupures de presse et de photographies numérisées, de même que des logos de la station CHVD depuis le début de son existence et des entrevues réalisées de mai 2017</w:t>
      </w:r>
      <w:r w:rsidR="00DE0A04">
        <w:t xml:space="preserve"> à aujourd’hui</w:t>
      </w:r>
      <w:r w:rsidR="00AA6F4E">
        <w:t xml:space="preserve">. Le fonds est continuellement mis à jour. </w:t>
      </w:r>
    </w:p>
    <w:p w14:paraId="50F7582F" w14:textId="77777777" w:rsidR="00922E8E" w:rsidRPr="00A674F8" w:rsidRDefault="00922E8E" w:rsidP="00923766"/>
    <w:p w14:paraId="3BFED1E6" w14:textId="77777777" w:rsidR="00B46FC4" w:rsidRPr="00923766" w:rsidRDefault="00B46FC4" w:rsidP="00923766">
      <w:pPr>
        <w:rPr>
          <w:b/>
        </w:rPr>
      </w:pPr>
      <w:r w:rsidRPr="00923766">
        <w:rPr>
          <w:b/>
        </w:rPr>
        <w:t>Instrument de recherche :</w:t>
      </w:r>
    </w:p>
    <w:p w14:paraId="39C741B1" w14:textId="77777777" w:rsidR="00B46FC4" w:rsidRPr="00923766" w:rsidRDefault="00B46FC4" w:rsidP="00923766"/>
    <w:p w14:paraId="2C2FF4AD" w14:textId="77777777" w:rsidR="00B46FC4" w:rsidRPr="00A674F8" w:rsidRDefault="001153BB" w:rsidP="00923766">
      <w:r>
        <w:t xml:space="preserve">Ce fonds </w:t>
      </w:r>
      <w:r w:rsidR="00E2069A">
        <w:t xml:space="preserve">est partiellement traité. </w:t>
      </w:r>
      <w:r w:rsidR="00561EAD">
        <w:t xml:space="preserve"> </w:t>
      </w:r>
    </w:p>
    <w:p w14:paraId="46CA4E5D" w14:textId="77777777" w:rsidR="00E06067" w:rsidRPr="00A674F8" w:rsidRDefault="00E06067" w:rsidP="00923766"/>
    <w:p w14:paraId="5A2D247E" w14:textId="77777777" w:rsidR="00E06067" w:rsidRPr="00923766" w:rsidRDefault="00E06067" w:rsidP="00923766">
      <w:pPr>
        <w:rPr>
          <w:b/>
        </w:rPr>
      </w:pPr>
      <w:r w:rsidRPr="00923766">
        <w:rPr>
          <w:b/>
        </w:rPr>
        <w:t>Restrictions régissant la consultation, la reproduction et la publication :</w:t>
      </w:r>
    </w:p>
    <w:p w14:paraId="10DDE665" w14:textId="77777777" w:rsidR="00E06067" w:rsidRPr="00A674F8" w:rsidRDefault="00E06067" w:rsidP="00923766"/>
    <w:p w14:paraId="2BDC6465" w14:textId="77777777" w:rsidR="00C70C4E" w:rsidRDefault="00D30256" w:rsidP="00923766">
      <w:r>
        <w:t>Aucune.</w:t>
      </w:r>
    </w:p>
    <w:p w14:paraId="410436E8" w14:textId="77777777" w:rsidR="00E75886" w:rsidRDefault="00E75886" w:rsidP="00923766"/>
    <w:p w14:paraId="59BB2F4E" w14:textId="77777777" w:rsidR="00E75886" w:rsidRPr="00E75886" w:rsidRDefault="00E75886" w:rsidP="00923766">
      <w:pPr>
        <w:rPr>
          <w:b/>
        </w:rPr>
      </w:pPr>
      <w:r w:rsidRPr="00E75886">
        <w:rPr>
          <w:b/>
        </w:rPr>
        <w:t xml:space="preserve">Fonds complémentaires : </w:t>
      </w:r>
    </w:p>
    <w:p w14:paraId="7D12B90B" w14:textId="77777777" w:rsidR="00E75886" w:rsidRDefault="00E75886" w:rsidP="00923766"/>
    <w:p w14:paraId="5251E8E9" w14:textId="77777777" w:rsidR="00E75886" w:rsidRPr="00A674F8" w:rsidRDefault="00E75886" w:rsidP="00923766">
      <w:r>
        <w:t xml:space="preserve">Des photographies de CHVD ont été repérées dans les fonds suivants : P03 Fonds Jeux du Québec 1985, P21 Fonds Georges Villeneuve, P118 Fonds Philippe Simard et P239 Fonds Journal Le Point. </w:t>
      </w:r>
    </w:p>
    <w:p w14:paraId="2B610DAF" w14:textId="77777777" w:rsidR="00C70C4E" w:rsidRPr="00A674F8" w:rsidRDefault="00C70C4E" w:rsidP="00923766"/>
    <w:p w14:paraId="4556C0A6" w14:textId="77777777" w:rsidR="00C70C4E" w:rsidRPr="00A674F8" w:rsidRDefault="00C70C4E" w:rsidP="00923766"/>
    <w:p w14:paraId="2C29847C" w14:textId="77777777" w:rsidR="00B25321" w:rsidRPr="00A674F8" w:rsidRDefault="00B25321" w:rsidP="00923766">
      <w:r w:rsidRPr="00A674F8">
        <w:br w:type="page"/>
      </w:r>
    </w:p>
    <w:p w14:paraId="4FCC5D44" w14:textId="77777777" w:rsidR="00BA1025" w:rsidRPr="00A674F8" w:rsidRDefault="00BA1025" w:rsidP="00BA1025">
      <w:pPr>
        <w:pStyle w:val="Titre"/>
      </w:pPr>
      <w:bookmarkStart w:id="2" w:name="_Toc526432527"/>
      <w:r>
        <w:lastRenderedPageBreak/>
        <w:t>P66</w:t>
      </w:r>
      <w:r w:rsidRPr="00A674F8">
        <w:t xml:space="preserve">/A </w:t>
      </w:r>
      <w:r>
        <w:t>Documents administratifs</w:t>
      </w:r>
      <w:bookmarkEnd w:id="2"/>
    </w:p>
    <w:p w14:paraId="6E22D9D5" w14:textId="77777777" w:rsidR="00BA1025" w:rsidRPr="00A674F8" w:rsidRDefault="00516BD6" w:rsidP="00BA1025">
      <w:r>
        <w:rPr>
          <w:lang w:eastAsia="en-US"/>
        </w:rPr>
        <w:t>– [1967-200</w:t>
      </w:r>
      <w:r w:rsidR="00E75886">
        <w:rPr>
          <w:lang w:eastAsia="en-US"/>
        </w:rPr>
        <w:t>8</w:t>
      </w:r>
      <w:r>
        <w:rPr>
          <w:lang w:eastAsia="en-US"/>
        </w:rPr>
        <w:t>]. – 4 photographies. – 13 coupures de presse.</w:t>
      </w:r>
    </w:p>
    <w:p w14:paraId="4A0BC24E" w14:textId="77777777" w:rsidR="00BA1025" w:rsidRPr="00A674F8" w:rsidRDefault="00BA1025" w:rsidP="00BA1025"/>
    <w:p w14:paraId="402A02FA" w14:textId="77777777" w:rsidR="00BA1025" w:rsidRPr="00A674F8" w:rsidRDefault="00BA1025" w:rsidP="00BA1025">
      <w:pPr>
        <w:pStyle w:val="Titre2"/>
      </w:pPr>
      <w:bookmarkStart w:id="3" w:name="_Toc526432528"/>
      <w:r>
        <w:t>P66</w:t>
      </w:r>
      <w:r w:rsidRPr="00A674F8">
        <w:t>/A1</w:t>
      </w:r>
      <w:r w:rsidR="00AD6DED">
        <w:t xml:space="preserve"> Constitution</w:t>
      </w:r>
      <w:bookmarkEnd w:id="3"/>
    </w:p>
    <w:p w14:paraId="26C10617" w14:textId="77777777" w:rsidR="00BA1025" w:rsidRDefault="00516BD6" w:rsidP="00BA1025">
      <w:pPr>
        <w:rPr>
          <w:lang w:eastAsia="en-US"/>
        </w:rPr>
      </w:pPr>
      <w:r>
        <w:rPr>
          <w:lang w:eastAsia="en-US"/>
        </w:rPr>
        <w:t>– [1967-200</w:t>
      </w:r>
      <w:r w:rsidR="00E75886">
        <w:rPr>
          <w:lang w:eastAsia="en-US"/>
        </w:rPr>
        <w:t>8</w:t>
      </w:r>
      <w:r>
        <w:rPr>
          <w:lang w:eastAsia="en-US"/>
        </w:rPr>
        <w:t>]. – 4 photographies.</w:t>
      </w:r>
    </w:p>
    <w:p w14:paraId="56136EF4" w14:textId="77777777" w:rsidR="00516BD6" w:rsidRDefault="00516BD6" w:rsidP="00BA1025"/>
    <w:p w14:paraId="4294753C" w14:textId="77777777" w:rsidR="00516BD6" w:rsidRPr="00516BD6" w:rsidRDefault="00516BD6" w:rsidP="00BA1025">
      <w:pPr>
        <w:rPr>
          <w:i/>
        </w:rPr>
      </w:pPr>
      <w:r w:rsidRPr="00516BD6">
        <w:rPr>
          <w:i/>
        </w:rPr>
        <w:t xml:space="preserve">Portée et contenu : </w:t>
      </w:r>
    </w:p>
    <w:p w14:paraId="54625C88" w14:textId="77777777" w:rsidR="00AD6DED" w:rsidRDefault="00AD6DED" w:rsidP="00BA1025">
      <w:r>
        <w:t xml:space="preserve">La sous-série </w:t>
      </w:r>
      <w:r>
        <w:rPr>
          <w:i/>
        </w:rPr>
        <w:t xml:space="preserve">Constitution </w:t>
      </w:r>
      <w:r w:rsidRPr="00CD7F11">
        <w:t xml:space="preserve">comporte des </w:t>
      </w:r>
      <w:r>
        <w:t>documents officiels du poste de radio CHVD, notamment ses différents logos</w:t>
      </w:r>
      <w:r w:rsidRPr="00CD7F11">
        <w:t>.</w:t>
      </w:r>
      <w:r>
        <w:t xml:space="preserve"> Elle se déploie sur la sous-sous-série </w:t>
      </w:r>
      <w:r>
        <w:rPr>
          <w:i/>
        </w:rPr>
        <w:t>Présentation</w:t>
      </w:r>
      <w:r w:rsidRPr="00CD7F11">
        <w:rPr>
          <w:i/>
        </w:rPr>
        <w:t>.</w:t>
      </w:r>
      <w:r>
        <w:t xml:space="preserve"> </w:t>
      </w:r>
      <w:r>
        <w:rPr>
          <w:i/>
        </w:rPr>
        <w:t xml:space="preserve"> </w:t>
      </w:r>
      <w:r>
        <w:t xml:space="preserve"> </w:t>
      </w:r>
    </w:p>
    <w:p w14:paraId="5C84B029" w14:textId="77777777" w:rsidR="00BA1025" w:rsidRPr="00A674F8" w:rsidRDefault="00BA1025" w:rsidP="00BA1025"/>
    <w:tbl>
      <w:tblPr>
        <w:tblW w:w="9356" w:type="dxa"/>
        <w:tblInd w:w="-567" w:type="dxa"/>
        <w:shd w:val="clear" w:color="auto" w:fill="D9D9D9"/>
        <w:tblLook w:val="04A0" w:firstRow="1" w:lastRow="0" w:firstColumn="1" w:lastColumn="0" w:noHBand="0" w:noVBand="1"/>
      </w:tblPr>
      <w:tblGrid>
        <w:gridCol w:w="1555"/>
        <w:gridCol w:w="7801"/>
      </w:tblGrid>
      <w:tr w:rsidR="00BA1025" w:rsidRPr="00A674F8" w14:paraId="5FA3F2E3" w14:textId="77777777" w:rsidTr="00550588">
        <w:trPr>
          <w:trHeight w:val="873"/>
        </w:trPr>
        <w:tc>
          <w:tcPr>
            <w:tcW w:w="1555" w:type="dxa"/>
            <w:shd w:val="clear" w:color="auto" w:fill="D9D9D9" w:themeFill="background1" w:themeFillShade="D9"/>
            <w:hideMark/>
          </w:tcPr>
          <w:p w14:paraId="6966FE2B" w14:textId="77777777" w:rsidR="00BA1025" w:rsidRPr="00A674F8" w:rsidRDefault="00AD6DED" w:rsidP="00550588">
            <w:pPr>
              <w:jc w:val="left"/>
              <w:rPr>
                <w:lang w:eastAsia="en-US"/>
              </w:rPr>
            </w:pPr>
            <w:r>
              <w:rPr>
                <w:lang w:eastAsia="en-US"/>
              </w:rPr>
              <w:t>Disque dur externe « Transfert »</w:t>
            </w:r>
          </w:p>
        </w:tc>
        <w:tc>
          <w:tcPr>
            <w:tcW w:w="7801" w:type="dxa"/>
            <w:shd w:val="clear" w:color="auto" w:fill="auto"/>
            <w:hideMark/>
          </w:tcPr>
          <w:p w14:paraId="2F319954" w14:textId="77777777" w:rsidR="00BA1025" w:rsidRDefault="00BA1025" w:rsidP="00550588">
            <w:pPr>
              <w:pStyle w:val="Niveau3"/>
            </w:pPr>
            <w:bookmarkStart w:id="4" w:name="_Toc526432529"/>
            <w:r>
              <w:t>P66</w:t>
            </w:r>
            <w:r w:rsidRPr="00B321DF">
              <w:t xml:space="preserve">/A1/1 : </w:t>
            </w:r>
            <w:r w:rsidR="00AD6DED">
              <w:t>Présentation</w:t>
            </w:r>
            <w:bookmarkEnd w:id="4"/>
          </w:p>
          <w:p w14:paraId="1CD3FFF6" w14:textId="77777777" w:rsidR="00AD6DED" w:rsidRDefault="00516BD6" w:rsidP="00AD6DED">
            <w:pPr>
              <w:rPr>
                <w:lang w:eastAsia="en-US"/>
              </w:rPr>
            </w:pPr>
            <w:r>
              <w:rPr>
                <w:lang w:eastAsia="en-US"/>
              </w:rPr>
              <w:t>– [1967-200</w:t>
            </w:r>
            <w:r w:rsidR="00E75886">
              <w:rPr>
                <w:lang w:eastAsia="en-US"/>
              </w:rPr>
              <w:t>8</w:t>
            </w:r>
            <w:r>
              <w:rPr>
                <w:lang w:eastAsia="en-US"/>
              </w:rPr>
              <w:t>]. – 4 photographies.</w:t>
            </w:r>
          </w:p>
          <w:p w14:paraId="0C0F4F0C" w14:textId="77777777" w:rsidR="00516BD6" w:rsidRDefault="00516BD6" w:rsidP="00AD6DED"/>
          <w:p w14:paraId="42582832" w14:textId="77777777" w:rsidR="00AD6DED" w:rsidRPr="00AD6DED" w:rsidRDefault="00AD6DED" w:rsidP="00AD6DED">
            <w:pPr>
              <w:pStyle w:val="Niveau4"/>
            </w:pPr>
            <w:bookmarkStart w:id="5" w:name="_Toc526432530"/>
            <w:r>
              <w:t>P66/A1/1.1 : Logos</w:t>
            </w:r>
            <w:bookmarkEnd w:id="5"/>
          </w:p>
          <w:p w14:paraId="4B0ADFC7" w14:textId="77777777" w:rsidR="00BA1025" w:rsidRDefault="00AD6DED" w:rsidP="00AD6DED">
            <w:pPr>
              <w:rPr>
                <w:lang w:eastAsia="en-US"/>
              </w:rPr>
            </w:pPr>
            <w:r>
              <w:rPr>
                <w:lang w:eastAsia="en-US"/>
              </w:rPr>
              <w:t>– [1967-200</w:t>
            </w:r>
            <w:r w:rsidR="00E75886">
              <w:rPr>
                <w:lang w:eastAsia="en-US"/>
              </w:rPr>
              <w:t>8</w:t>
            </w:r>
            <w:r>
              <w:rPr>
                <w:lang w:eastAsia="en-US"/>
              </w:rPr>
              <w:t>]. – 4 photographies</w:t>
            </w:r>
            <w:r w:rsidR="00CD7F11">
              <w:rPr>
                <w:lang w:eastAsia="en-US"/>
              </w:rPr>
              <w:t> : numérisées</w:t>
            </w:r>
            <w:r>
              <w:rPr>
                <w:lang w:eastAsia="en-US"/>
              </w:rPr>
              <w:t xml:space="preserve">, </w:t>
            </w:r>
            <w:proofErr w:type="spellStart"/>
            <w:r>
              <w:rPr>
                <w:lang w:eastAsia="en-US"/>
              </w:rPr>
              <w:t>coul</w:t>
            </w:r>
            <w:proofErr w:type="spellEnd"/>
            <w:r>
              <w:rPr>
                <w:lang w:eastAsia="en-US"/>
              </w:rPr>
              <w:t xml:space="preserve">., format JPEG. </w:t>
            </w:r>
          </w:p>
          <w:p w14:paraId="7B37B86B" w14:textId="77777777" w:rsidR="00AD6DED" w:rsidRDefault="00AD6DED" w:rsidP="00AD6DED">
            <w:pPr>
              <w:rPr>
                <w:lang w:eastAsia="en-US"/>
              </w:rPr>
            </w:pPr>
          </w:p>
          <w:p w14:paraId="23AAECFD" w14:textId="77777777" w:rsidR="00AD6DED" w:rsidRDefault="00AD6DED" w:rsidP="00AD6DED">
            <w:pPr>
              <w:rPr>
                <w:lang w:eastAsia="en-US"/>
              </w:rPr>
            </w:pPr>
            <w:r>
              <w:rPr>
                <w:lang w:eastAsia="en-US"/>
              </w:rPr>
              <w:t>CHVD Antenne 6 (2 logos)</w:t>
            </w:r>
          </w:p>
          <w:p w14:paraId="6F527329" w14:textId="77777777" w:rsidR="00AD6DED" w:rsidRDefault="00AD6DED" w:rsidP="00AD6DED">
            <w:pPr>
              <w:rPr>
                <w:lang w:eastAsia="en-US"/>
              </w:rPr>
            </w:pPr>
            <w:r>
              <w:rPr>
                <w:lang w:eastAsia="en-US"/>
              </w:rPr>
              <w:t xml:space="preserve">CHVD Émotion Rock, FM 100,3 </w:t>
            </w:r>
          </w:p>
          <w:p w14:paraId="4918D026" w14:textId="77777777" w:rsidR="00AD6DED" w:rsidRDefault="00AD6DED" w:rsidP="00AD6DED">
            <w:pPr>
              <w:rPr>
                <w:lang w:eastAsia="en-US"/>
              </w:rPr>
            </w:pPr>
            <w:r>
              <w:rPr>
                <w:lang w:eastAsia="en-US"/>
              </w:rPr>
              <w:t>Planète 100,3</w:t>
            </w:r>
            <w:r w:rsidR="00E75886">
              <w:rPr>
                <w:lang w:eastAsia="en-US"/>
              </w:rPr>
              <w:t xml:space="preserve"> [2008]</w:t>
            </w:r>
          </w:p>
          <w:p w14:paraId="57F61D24" w14:textId="77777777" w:rsidR="00AD6DED" w:rsidRDefault="00AD6DED" w:rsidP="00AD6DED">
            <w:pPr>
              <w:rPr>
                <w:lang w:eastAsia="en-US"/>
              </w:rPr>
            </w:pPr>
          </w:p>
          <w:p w14:paraId="17C8D808" w14:textId="77777777" w:rsidR="00516BD6" w:rsidRDefault="00516BD6" w:rsidP="00AD6DED">
            <w:pPr>
              <w:rPr>
                <w:lang w:eastAsia="en-US"/>
              </w:rPr>
            </w:pPr>
            <w:r>
              <w:rPr>
                <w:lang w:eastAsia="en-US"/>
              </w:rPr>
              <w:t>Disponibles sur le disque dur externe « Transfert »</w:t>
            </w:r>
          </w:p>
          <w:p w14:paraId="0F14583E" w14:textId="77777777" w:rsidR="00BA1025" w:rsidRDefault="00AD6DED" w:rsidP="00550588">
            <w:pPr>
              <w:rPr>
                <w:lang w:eastAsia="en-US"/>
              </w:rPr>
            </w:pPr>
            <w:r>
              <w:rPr>
                <w:lang w:eastAsia="en-US"/>
              </w:rPr>
              <w:t>Non traités</w:t>
            </w:r>
          </w:p>
          <w:p w14:paraId="1A89F1E1" w14:textId="77777777" w:rsidR="00AD6DED" w:rsidRDefault="00AD6DED" w:rsidP="00550588">
            <w:pPr>
              <w:rPr>
                <w:lang w:eastAsia="en-US"/>
              </w:rPr>
            </w:pPr>
          </w:p>
          <w:p w14:paraId="391116C9" w14:textId="77777777" w:rsidR="00BA1025" w:rsidRPr="00A674F8" w:rsidRDefault="00BA1025" w:rsidP="00550588">
            <w:pPr>
              <w:rPr>
                <w:lang w:eastAsia="en-US"/>
              </w:rPr>
            </w:pPr>
          </w:p>
        </w:tc>
      </w:tr>
    </w:tbl>
    <w:p w14:paraId="2FA9CE73" w14:textId="77777777" w:rsidR="00BA1025" w:rsidRDefault="00BA1025" w:rsidP="00BA1025"/>
    <w:p w14:paraId="2061DF68" w14:textId="77777777" w:rsidR="00AD6DED" w:rsidRPr="00A674F8" w:rsidRDefault="00AD6DED" w:rsidP="00AD6DED">
      <w:pPr>
        <w:pStyle w:val="Titre2"/>
      </w:pPr>
      <w:bookmarkStart w:id="6" w:name="_Toc526432531"/>
      <w:r>
        <w:t>P66</w:t>
      </w:r>
      <w:r w:rsidRPr="00A674F8">
        <w:t>/A</w:t>
      </w:r>
      <w:r>
        <w:t>2 Événements</w:t>
      </w:r>
      <w:bookmarkEnd w:id="6"/>
    </w:p>
    <w:p w14:paraId="65C45326" w14:textId="77777777" w:rsidR="00516BD6" w:rsidRDefault="00516BD6" w:rsidP="00516BD6">
      <w:pPr>
        <w:rPr>
          <w:lang w:eastAsia="en-US"/>
        </w:rPr>
      </w:pPr>
      <w:r>
        <w:rPr>
          <w:lang w:eastAsia="en-US"/>
        </w:rPr>
        <w:t xml:space="preserve">– [197-?]. – 13 coupures de presse. </w:t>
      </w:r>
    </w:p>
    <w:p w14:paraId="37B6C5C0" w14:textId="77777777" w:rsidR="00AD6DED" w:rsidRDefault="00AD6DED" w:rsidP="00AD6DED"/>
    <w:p w14:paraId="79CD34A2" w14:textId="77777777" w:rsidR="00516BD6" w:rsidRPr="00516BD6" w:rsidRDefault="00516BD6" w:rsidP="00AD6DED">
      <w:pPr>
        <w:rPr>
          <w:i/>
        </w:rPr>
      </w:pPr>
      <w:r w:rsidRPr="00516BD6">
        <w:rPr>
          <w:i/>
        </w:rPr>
        <w:t xml:space="preserve">Portée et contenu : </w:t>
      </w:r>
    </w:p>
    <w:p w14:paraId="50691B8B" w14:textId="77777777" w:rsidR="00AD6DED" w:rsidRPr="00A674F8" w:rsidRDefault="00AD6DED" w:rsidP="00AD6DED">
      <w:r>
        <w:t xml:space="preserve">La sous-série </w:t>
      </w:r>
      <w:r>
        <w:rPr>
          <w:i/>
        </w:rPr>
        <w:t xml:space="preserve">Événements </w:t>
      </w:r>
      <w:r w:rsidRPr="00CD7F11">
        <w:t>comporte des coupures de presse d’événements liés au poste de radio CHVD et de publicités tirées de journaux locaux.</w:t>
      </w:r>
      <w:r>
        <w:t xml:space="preserve"> Elle se déploie sur la sous-sous-série </w:t>
      </w:r>
      <w:r>
        <w:rPr>
          <w:i/>
        </w:rPr>
        <w:t>Journaux</w:t>
      </w:r>
      <w:r w:rsidRPr="00CD7F11">
        <w:rPr>
          <w:i/>
        </w:rPr>
        <w:t>.</w:t>
      </w:r>
      <w:r>
        <w:t xml:space="preserve"> </w:t>
      </w:r>
      <w:r>
        <w:rPr>
          <w:i/>
        </w:rPr>
        <w:t xml:space="preserve"> </w:t>
      </w:r>
      <w:r>
        <w:t xml:space="preserve"> </w:t>
      </w:r>
    </w:p>
    <w:p w14:paraId="6B528487" w14:textId="77777777" w:rsidR="00AD6DED" w:rsidRPr="00A674F8" w:rsidRDefault="00AD6DED" w:rsidP="00AD6DED"/>
    <w:tbl>
      <w:tblPr>
        <w:tblW w:w="9356" w:type="dxa"/>
        <w:tblInd w:w="-567" w:type="dxa"/>
        <w:shd w:val="clear" w:color="auto" w:fill="D9D9D9"/>
        <w:tblLook w:val="04A0" w:firstRow="1" w:lastRow="0" w:firstColumn="1" w:lastColumn="0" w:noHBand="0" w:noVBand="1"/>
      </w:tblPr>
      <w:tblGrid>
        <w:gridCol w:w="1555"/>
        <w:gridCol w:w="7801"/>
      </w:tblGrid>
      <w:tr w:rsidR="00AD6DED" w:rsidRPr="00A674F8" w14:paraId="3029347D" w14:textId="77777777" w:rsidTr="00550588">
        <w:trPr>
          <w:trHeight w:val="873"/>
        </w:trPr>
        <w:tc>
          <w:tcPr>
            <w:tcW w:w="1555" w:type="dxa"/>
            <w:shd w:val="clear" w:color="auto" w:fill="D9D9D9" w:themeFill="background1" w:themeFillShade="D9"/>
            <w:hideMark/>
          </w:tcPr>
          <w:p w14:paraId="57B3117F" w14:textId="77777777" w:rsidR="00AD6DED" w:rsidRPr="00A674F8" w:rsidRDefault="00AD6DED" w:rsidP="00550588">
            <w:pPr>
              <w:jc w:val="left"/>
              <w:rPr>
                <w:lang w:eastAsia="en-US"/>
              </w:rPr>
            </w:pPr>
            <w:r>
              <w:rPr>
                <w:lang w:eastAsia="en-US"/>
              </w:rPr>
              <w:t>Disque dur externe « Transfert »</w:t>
            </w:r>
          </w:p>
        </w:tc>
        <w:tc>
          <w:tcPr>
            <w:tcW w:w="7801" w:type="dxa"/>
            <w:shd w:val="clear" w:color="auto" w:fill="auto"/>
            <w:hideMark/>
          </w:tcPr>
          <w:p w14:paraId="0BB3290E" w14:textId="77777777" w:rsidR="00AD6DED" w:rsidRDefault="00AD6DED" w:rsidP="00550588">
            <w:pPr>
              <w:pStyle w:val="Niveau3"/>
            </w:pPr>
            <w:bookmarkStart w:id="7" w:name="_Toc526432532"/>
            <w:r>
              <w:t>P66</w:t>
            </w:r>
            <w:r w:rsidRPr="00B321DF">
              <w:t>/A</w:t>
            </w:r>
            <w:r>
              <w:t>2</w:t>
            </w:r>
            <w:r w:rsidRPr="00B321DF">
              <w:t xml:space="preserve">/1 : </w:t>
            </w:r>
            <w:r>
              <w:t>Journaux</w:t>
            </w:r>
            <w:bookmarkEnd w:id="7"/>
          </w:p>
          <w:p w14:paraId="733AB17C" w14:textId="77777777" w:rsidR="00516BD6" w:rsidRDefault="00516BD6" w:rsidP="00516BD6">
            <w:pPr>
              <w:rPr>
                <w:lang w:eastAsia="en-US"/>
              </w:rPr>
            </w:pPr>
            <w:r>
              <w:rPr>
                <w:lang w:eastAsia="en-US"/>
              </w:rPr>
              <w:t xml:space="preserve">– [197-?]. – 13 coupures de presse. </w:t>
            </w:r>
          </w:p>
          <w:p w14:paraId="2DB7D31D" w14:textId="77777777" w:rsidR="00AD6DED" w:rsidRDefault="00AD6DED" w:rsidP="00550588"/>
          <w:p w14:paraId="002ADD20" w14:textId="77777777" w:rsidR="00AD6DED" w:rsidRPr="00AD6DED" w:rsidRDefault="00AD6DED" w:rsidP="00550588">
            <w:pPr>
              <w:pStyle w:val="Niveau4"/>
            </w:pPr>
            <w:bookmarkStart w:id="8" w:name="_Toc526432533"/>
            <w:r>
              <w:t>P66/A2/1.1 : Coupures de presse</w:t>
            </w:r>
            <w:bookmarkEnd w:id="8"/>
          </w:p>
          <w:p w14:paraId="0771C316" w14:textId="77777777" w:rsidR="00AD6DED" w:rsidRDefault="00AD6DED" w:rsidP="00550588">
            <w:pPr>
              <w:rPr>
                <w:lang w:eastAsia="en-US"/>
              </w:rPr>
            </w:pPr>
            <w:r>
              <w:rPr>
                <w:lang w:eastAsia="en-US"/>
              </w:rPr>
              <w:t>– [197-?]. – 1</w:t>
            </w:r>
            <w:r w:rsidR="00F214F7">
              <w:rPr>
                <w:lang w:eastAsia="en-US"/>
              </w:rPr>
              <w:t>3</w:t>
            </w:r>
            <w:r>
              <w:rPr>
                <w:lang w:eastAsia="en-US"/>
              </w:rPr>
              <w:t xml:space="preserve"> coupures de presse : numérisées, </w:t>
            </w:r>
            <w:proofErr w:type="spellStart"/>
            <w:r>
              <w:rPr>
                <w:lang w:eastAsia="en-US"/>
              </w:rPr>
              <w:t>n&amp;b</w:t>
            </w:r>
            <w:proofErr w:type="spellEnd"/>
            <w:r>
              <w:rPr>
                <w:lang w:eastAsia="en-US"/>
              </w:rPr>
              <w:t xml:space="preserve"> et </w:t>
            </w:r>
            <w:proofErr w:type="spellStart"/>
            <w:r>
              <w:rPr>
                <w:lang w:eastAsia="en-US"/>
              </w:rPr>
              <w:t>coul</w:t>
            </w:r>
            <w:proofErr w:type="spellEnd"/>
            <w:r>
              <w:rPr>
                <w:lang w:eastAsia="en-US"/>
              </w:rPr>
              <w:t xml:space="preserve">., format JPEG. </w:t>
            </w:r>
          </w:p>
          <w:p w14:paraId="3255C7C9" w14:textId="77777777" w:rsidR="00516BD6" w:rsidRDefault="00516BD6" w:rsidP="00550588">
            <w:pPr>
              <w:rPr>
                <w:lang w:eastAsia="en-US"/>
              </w:rPr>
            </w:pPr>
            <w:r>
              <w:rPr>
                <w:lang w:eastAsia="en-US"/>
              </w:rPr>
              <w:t>Disponibles sur le disque dur externe « Transfert »</w:t>
            </w:r>
          </w:p>
          <w:p w14:paraId="1FDE32FE" w14:textId="77777777" w:rsidR="00516BD6" w:rsidRDefault="00516BD6" w:rsidP="00516BD6">
            <w:pPr>
              <w:rPr>
                <w:lang w:eastAsia="en-US"/>
              </w:rPr>
            </w:pPr>
            <w:r>
              <w:rPr>
                <w:lang w:eastAsia="en-US"/>
              </w:rPr>
              <w:t>Non traitées</w:t>
            </w:r>
          </w:p>
          <w:p w14:paraId="2A5701B8" w14:textId="77777777" w:rsidR="00AD6DED" w:rsidRDefault="00AD6DED" w:rsidP="00550588">
            <w:pPr>
              <w:rPr>
                <w:lang w:eastAsia="en-US"/>
              </w:rPr>
            </w:pPr>
          </w:p>
          <w:p w14:paraId="66E9BDF4" w14:textId="77777777" w:rsidR="00AD6DED" w:rsidRPr="00A674F8" w:rsidRDefault="00AD6DED" w:rsidP="00550588">
            <w:pPr>
              <w:rPr>
                <w:lang w:eastAsia="en-US"/>
              </w:rPr>
            </w:pPr>
          </w:p>
        </w:tc>
      </w:tr>
    </w:tbl>
    <w:p w14:paraId="37CF5E5A" w14:textId="77777777" w:rsidR="00AD6DED" w:rsidRDefault="00AD6DED" w:rsidP="00BA1025"/>
    <w:p w14:paraId="29636C5A" w14:textId="77777777" w:rsidR="00AD6DED" w:rsidRDefault="00AD6DED" w:rsidP="00BA1025"/>
    <w:p w14:paraId="66408160" w14:textId="77777777" w:rsidR="00BA1025" w:rsidRPr="00A674F8" w:rsidRDefault="00BA1025" w:rsidP="00BA1025">
      <w:pPr>
        <w:pStyle w:val="Titre"/>
      </w:pPr>
      <w:bookmarkStart w:id="9" w:name="_Toc526432534"/>
      <w:r>
        <w:t>P66</w:t>
      </w:r>
      <w:r w:rsidRPr="00A674F8">
        <w:t>/</w:t>
      </w:r>
      <w:r>
        <w:t>B</w:t>
      </w:r>
      <w:r w:rsidRPr="00A674F8">
        <w:t xml:space="preserve"> </w:t>
      </w:r>
      <w:r>
        <w:t>Documents iconographiques</w:t>
      </w:r>
      <w:bookmarkEnd w:id="9"/>
    </w:p>
    <w:p w14:paraId="53B0210E" w14:textId="77777777" w:rsidR="00BA1025" w:rsidRPr="00A674F8" w:rsidRDefault="00BA1025" w:rsidP="00BA1025"/>
    <w:p w14:paraId="26F1067B" w14:textId="77777777" w:rsidR="00BA1025" w:rsidRPr="00A674F8" w:rsidRDefault="00BA1025" w:rsidP="00BA1025"/>
    <w:p w14:paraId="079261D9" w14:textId="77777777" w:rsidR="00BA1025" w:rsidRPr="00A674F8" w:rsidRDefault="00BA1025" w:rsidP="00BA1025">
      <w:pPr>
        <w:pStyle w:val="Titre2"/>
      </w:pPr>
      <w:bookmarkStart w:id="10" w:name="_Toc526432535"/>
      <w:r>
        <w:lastRenderedPageBreak/>
        <w:t>P66</w:t>
      </w:r>
      <w:r w:rsidRPr="00A674F8">
        <w:t>/</w:t>
      </w:r>
      <w:r w:rsidR="00CD7F11">
        <w:t>B</w:t>
      </w:r>
      <w:r w:rsidRPr="00A674F8">
        <w:t xml:space="preserve">1 </w:t>
      </w:r>
      <w:r w:rsidR="00CD7F11">
        <w:t>Photographies</w:t>
      </w:r>
      <w:bookmarkEnd w:id="10"/>
    </w:p>
    <w:p w14:paraId="15C0680C" w14:textId="77777777" w:rsidR="00BA1025" w:rsidRDefault="00516BD6" w:rsidP="00BA1025">
      <w:pPr>
        <w:rPr>
          <w:lang w:eastAsia="en-US"/>
        </w:rPr>
      </w:pPr>
      <w:r>
        <w:rPr>
          <w:lang w:eastAsia="en-US"/>
        </w:rPr>
        <w:t xml:space="preserve">– [1967-2017]. – 30 photographies. </w:t>
      </w:r>
    </w:p>
    <w:p w14:paraId="11646044" w14:textId="77777777" w:rsidR="00516BD6" w:rsidRDefault="00516BD6" w:rsidP="00BA1025">
      <w:pPr>
        <w:rPr>
          <w:lang w:eastAsia="en-US"/>
        </w:rPr>
      </w:pPr>
    </w:p>
    <w:p w14:paraId="52CDC441" w14:textId="77777777" w:rsidR="00516BD6" w:rsidRPr="00516BD6" w:rsidRDefault="00516BD6" w:rsidP="00BA1025">
      <w:pPr>
        <w:rPr>
          <w:i/>
          <w:lang w:eastAsia="en-US"/>
        </w:rPr>
      </w:pPr>
      <w:r w:rsidRPr="00516BD6">
        <w:rPr>
          <w:i/>
          <w:lang w:eastAsia="en-US"/>
        </w:rPr>
        <w:t>Portée et contenu :</w:t>
      </w:r>
    </w:p>
    <w:p w14:paraId="3AEECA41" w14:textId="77777777" w:rsidR="00516BD6" w:rsidRPr="00A674F8" w:rsidRDefault="00516BD6" w:rsidP="00BA1025">
      <w:pPr>
        <w:rPr>
          <w:lang w:eastAsia="en-US"/>
        </w:rPr>
      </w:pPr>
      <w:r>
        <w:rPr>
          <w:lang w:eastAsia="en-US"/>
        </w:rPr>
        <w:t xml:space="preserve">La sous-série </w:t>
      </w:r>
      <w:r w:rsidRPr="00516BD6">
        <w:rPr>
          <w:i/>
          <w:lang w:eastAsia="en-US"/>
        </w:rPr>
        <w:t xml:space="preserve">Photographies </w:t>
      </w:r>
      <w:r>
        <w:rPr>
          <w:lang w:eastAsia="en-US"/>
        </w:rPr>
        <w:t xml:space="preserve">comprend des portraits des animateurs de la radio CHVD, des bureaux et des studios, de même que de certains événements couverts ou organisés par le poste. Elle se déploie en trois sous-sous-séries : </w:t>
      </w:r>
      <w:r w:rsidRPr="00516BD6">
        <w:rPr>
          <w:i/>
          <w:lang w:eastAsia="en-US"/>
        </w:rPr>
        <w:t>Portraits, Bureaux</w:t>
      </w:r>
      <w:r>
        <w:rPr>
          <w:lang w:eastAsia="en-US"/>
        </w:rPr>
        <w:t xml:space="preserve"> et </w:t>
      </w:r>
      <w:r w:rsidRPr="00516BD6">
        <w:rPr>
          <w:i/>
          <w:lang w:eastAsia="en-US"/>
        </w:rPr>
        <w:t>Événements.</w:t>
      </w:r>
      <w:r>
        <w:rPr>
          <w:lang w:eastAsia="en-US"/>
        </w:rPr>
        <w:t xml:space="preserve"> </w:t>
      </w:r>
    </w:p>
    <w:p w14:paraId="75D1F4E1" w14:textId="77777777" w:rsidR="00BA1025" w:rsidRPr="00A674F8" w:rsidRDefault="00BA1025" w:rsidP="00BA1025"/>
    <w:tbl>
      <w:tblPr>
        <w:tblW w:w="9356" w:type="dxa"/>
        <w:tblInd w:w="-567" w:type="dxa"/>
        <w:shd w:val="clear" w:color="auto" w:fill="D9D9D9"/>
        <w:tblLook w:val="04A0" w:firstRow="1" w:lastRow="0" w:firstColumn="1" w:lastColumn="0" w:noHBand="0" w:noVBand="1"/>
      </w:tblPr>
      <w:tblGrid>
        <w:gridCol w:w="1555"/>
        <w:gridCol w:w="7801"/>
      </w:tblGrid>
      <w:tr w:rsidR="00BA1025" w:rsidRPr="00A674F8" w14:paraId="08F53350" w14:textId="77777777" w:rsidTr="00550588">
        <w:trPr>
          <w:trHeight w:val="873"/>
        </w:trPr>
        <w:tc>
          <w:tcPr>
            <w:tcW w:w="1555" w:type="dxa"/>
            <w:shd w:val="clear" w:color="auto" w:fill="D9D9D9" w:themeFill="background1" w:themeFillShade="D9"/>
            <w:hideMark/>
          </w:tcPr>
          <w:p w14:paraId="12AC50B4" w14:textId="77777777" w:rsidR="00BA1025" w:rsidRPr="00A674F8" w:rsidRDefault="00516BD6" w:rsidP="00550588">
            <w:pPr>
              <w:jc w:val="left"/>
              <w:rPr>
                <w:lang w:eastAsia="en-US"/>
              </w:rPr>
            </w:pPr>
            <w:r>
              <w:rPr>
                <w:lang w:eastAsia="en-US"/>
              </w:rPr>
              <w:t>Disque dur externe « Transfert »</w:t>
            </w:r>
          </w:p>
        </w:tc>
        <w:tc>
          <w:tcPr>
            <w:tcW w:w="7801" w:type="dxa"/>
            <w:shd w:val="clear" w:color="auto" w:fill="auto"/>
            <w:hideMark/>
          </w:tcPr>
          <w:p w14:paraId="77A0D1B1" w14:textId="77777777" w:rsidR="00BA1025" w:rsidRDefault="00BA1025" w:rsidP="00550588">
            <w:pPr>
              <w:pStyle w:val="Niveau3"/>
            </w:pPr>
            <w:bookmarkStart w:id="11" w:name="_Toc526432536"/>
            <w:r>
              <w:t>P66</w:t>
            </w:r>
            <w:r w:rsidRPr="00B321DF">
              <w:t>/</w:t>
            </w:r>
            <w:r w:rsidR="00AD6DED">
              <w:t>B</w:t>
            </w:r>
            <w:r w:rsidRPr="00B321DF">
              <w:t xml:space="preserve">1/1 : </w:t>
            </w:r>
            <w:r w:rsidR="00F214F7">
              <w:t>Portraits</w:t>
            </w:r>
            <w:bookmarkEnd w:id="11"/>
          </w:p>
          <w:p w14:paraId="6F997E5D" w14:textId="77777777" w:rsidR="00094EFD" w:rsidRDefault="00094EFD" w:rsidP="00094EFD">
            <w:pPr>
              <w:rPr>
                <w:lang w:eastAsia="en-US"/>
              </w:rPr>
            </w:pPr>
            <w:r>
              <w:rPr>
                <w:lang w:eastAsia="en-US"/>
              </w:rPr>
              <w:t xml:space="preserve">– [1967-2017]. – 18 photographies : numérisées, </w:t>
            </w:r>
            <w:proofErr w:type="spellStart"/>
            <w:r>
              <w:rPr>
                <w:lang w:eastAsia="en-US"/>
              </w:rPr>
              <w:t>n&amp;b</w:t>
            </w:r>
            <w:proofErr w:type="spellEnd"/>
            <w:r>
              <w:rPr>
                <w:lang w:eastAsia="en-US"/>
              </w:rPr>
              <w:t xml:space="preserve"> et </w:t>
            </w:r>
            <w:proofErr w:type="spellStart"/>
            <w:r>
              <w:rPr>
                <w:lang w:eastAsia="en-US"/>
              </w:rPr>
              <w:t>coul</w:t>
            </w:r>
            <w:proofErr w:type="spellEnd"/>
            <w:r>
              <w:rPr>
                <w:lang w:eastAsia="en-US"/>
              </w:rPr>
              <w:t xml:space="preserve">., format JPEG. </w:t>
            </w:r>
          </w:p>
          <w:p w14:paraId="6E91BAC8" w14:textId="77777777" w:rsidR="00F214F7" w:rsidRDefault="00F214F7" w:rsidP="00F214F7"/>
          <w:p w14:paraId="67B77461" w14:textId="77777777" w:rsidR="00F214F7" w:rsidRDefault="00F214F7" w:rsidP="00F214F7">
            <w:r>
              <w:t>Annie-Claude Brisson</w:t>
            </w:r>
          </w:p>
          <w:p w14:paraId="03F89278" w14:textId="77777777" w:rsidR="00F214F7" w:rsidRDefault="00F214F7" w:rsidP="00F214F7">
            <w:r>
              <w:t>Annie-Claude Dumais et Serge Laprise</w:t>
            </w:r>
          </w:p>
          <w:p w14:paraId="7217C847" w14:textId="77777777" w:rsidR="00F214F7" w:rsidRDefault="00F214F7" w:rsidP="00F214F7">
            <w:r>
              <w:t xml:space="preserve">Annie-Claude Dumais, Serge Laprise et Louis </w:t>
            </w:r>
            <w:proofErr w:type="spellStart"/>
            <w:r>
              <w:t>Darackian</w:t>
            </w:r>
            <w:proofErr w:type="spellEnd"/>
          </w:p>
          <w:p w14:paraId="156B3EF6" w14:textId="77777777" w:rsidR="00F214F7" w:rsidRDefault="00F214F7" w:rsidP="00F214F7">
            <w:r>
              <w:t>Annie-Claude Dumais</w:t>
            </w:r>
          </w:p>
          <w:p w14:paraId="4E5B1DE3" w14:textId="77777777" w:rsidR="00F214F7" w:rsidRDefault="00F214F7" w:rsidP="00F214F7">
            <w:r>
              <w:t>Bénédict Armstrong</w:t>
            </w:r>
          </w:p>
          <w:p w14:paraId="189661FD" w14:textId="77777777" w:rsidR="00F214F7" w:rsidRDefault="00F214F7" w:rsidP="00F214F7">
            <w:r>
              <w:t>Caroll Guay</w:t>
            </w:r>
          </w:p>
          <w:p w14:paraId="5C39D630" w14:textId="77777777" w:rsidR="00F214F7" w:rsidRDefault="00F214F7" w:rsidP="00F214F7">
            <w:r>
              <w:t>Claude Bergeron</w:t>
            </w:r>
          </w:p>
          <w:p w14:paraId="31DAE0E1" w14:textId="77777777" w:rsidR="00F214F7" w:rsidRDefault="00F214F7" w:rsidP="00F214F7">
            <w:r>
              <w:t>François Rousseau et Sabrina Tremblay [</w:t>
            </w:r>
            <w:proofErr w:type="gramStart"/>
            <w:r>
              <w:t>ca</w:t>
            </w:r>
            <w:proofErr w:type="gramEnd"/>
            <w:r>
              <w:t xml:space="preserve"> 2010]</w:t>
            </w:r>
          </w:p>
          <w:p w14:paraId="34F1F1BA" w14:textId="77777777" w:rsidR="00F214F7" w:rsidRDefault="00F214F7" w:rsidP="00F214F7">
            <w:r>
              <w:t>François Rousseau</w:t>
            </w:r>
          </w:p>
          <w:p w14:paraId="40D34C2E" w14:textId="77777777" w:rsidR="00F214F7" w:rsidRDefault="00F214F7" w:rsidP="00F214F7">
            <w:proofErr w:type="spellStart"/>
            <w:r>
              <w:t>Jano</w:t>
            </w:r>
            <w:proofErr w:type="spellEnd"/>
            <w:r>
              <w:t xml:space="preserve"> Bergeron, Jean-François Desbiens et Serge Laprise</w:t>
            </w:r>
          </w:p>
          <w:p w14:paraId="051E51DD" w14:textId="77777777" w:rsidR="00F214F7" w:rsidRDefault="00F214F7" w:rsidP="00F214F7">
            <w:proofErr w:type="spellStart"/>
            <w:r>
              <w:t>Katrine</w:t>
            </w:r>
            <w:proofErr w:type="spellEnd"/>
            <w:r>
              <w:t xml:space="preserve"> Boulianne</w:t>
            </w:r>
          </w:p>
          <w:p w14:paraId="773733E5" w14:textId="77777777" w:rsidR="00F214F7" w:rsidRDefault="00F214F7" w:rsidP="00F214F7">
            <w:r>
              <w:t xml:space="preserve">Louis </w:t>
            </w:r>
            <w:proofErr w:type="spellStart"/>
            <w:r>
              <w:t>Darackian</w:t>
            </w:r>
            <w:proofErr w:type="spellEnd"/>
          </w:p>
          <w:p w14:paraId="1BCEC344" w14:textId="77777777" w:rsidR="00F214F7" w:rsidRDefault="00F214F7" w:rsidP="00F214F7">
            <w:r>
              <w:t>Marc-André Lévesque, Claudine Lemelin et Chantale Langlais</w:t>
            </w:r>
          </w:p>
          <w:p w14:paraId="6625D0E8" w14:textId="77777777" w:rsidR="00F214F7" w:rsidRDefault="00F214F7" w:rsidP="00F214F7">
            <w:r>
              <w:t>Marc-André Gagnon</w:t>
            </w:r>
          </w:p>
          <w:p w14:paraId="53CC3FE1" w14:textId="77777777" w:rsidR="00F214F7" w:rsidRDefault="00F214F7" w:rsidP="00F214F7">
            <w:r>
              <w:t>Marc-André Lévesque et Claudine Lemelin</w:t>
            </w:r>
          </w:p>
          <w:p w14:paraId="5DBB6E48" w14:textId="77777777" w:rsidR="00F214F7" w:rsidRDefault="00F214F7" w:rsidP="00F214F7">
            <w:r>
              <w:t>Maxime Simard</w:t>
            </w:r>
          </w:p>
          <w:p w14:paraId="7A82AE4C" w14:textId="77777777" w:rsidR="00F214F7" w:rsidRDefault="00F214F7" w:rsidP="00F214F7">
            <w:r>
              <w:t>Mélodie Lapointe</w:t>
            </w:r>
          </w:p>
          <w:p w14:paraId="02659A44" w14:textId="77777777" w:rsidR="00F214F7" w:rsidRDefault="00F214F7" w:rsidP="00F214F7">
            <w:r>
              <w:t xml:space="preserve">Rosaire Leclerc, Carmen </w:t>
            </w:r>
            <w:proofErr w:type="spellStart"/>
            <w:r>
              <w:t>Duchaine</w:t>
            </w:r>
            <w:proofErr w:type="spellEnd"/>
            <w:r>
              <w:t xml:space="preserve"> et André Tremblay</w:t>
            </w:r>
            <w:r w:rsidR="00E75886">
              <w:t xml:space="preserve"> [30 avril 1984] (revente des parts de Carmen </w:t>
            </w:r>
            <w:proofErr w:type="spellStart"/>
            <w:r w:rsidR="00E75886">
              <w:t>Duchaine</w:t>
            </w:r>
            <w:proofErr w:type="spellEnd"/>
            <w:r w:rsidR="00E75886">
              <w:t xml:space="preserve"> à Rosaire Leclerc et André Tremblay)</w:t>
            </w:r>
          </w:p>
          <w:p w14:paraId="0EDBD189" w14:textId="77777777" w:rsidR="00F214F7" w:rsidRDefault="00F214F7" w:rsidP="00F214F7"/>
          <w:p w14:paraId="22023C68" w14:textId="77777777" w:rsidR="00F214F7" w:rsidRDefault="00F214F7" w:rsidP="00F214F7">
            <w:pPr>
              <w:pStyle w:val="Niveau3"/>
            </w:pPr>
            <w:bookmarkStart w:id="12" w:name="_Toc526432537"/>
            <w:r>
              <w:t>P66/B1/2 : Bureaux</w:t>
            </w:r>
            <w:bookmarkEnd w:id="12"/>
          </w:p>
          <w:p w14:paraId="4AD41EC6" w14:textId="77777777" w:rsidR="00094EFD" w:rsidRDefault="00094EFD" w:rsidP="00094EFD">
            <w:pPr>
              <w:rPr>
                <w:lang w:eastAsia="en-US"/>
              </w:rPr>
            </w:pPr>
            <w:r>
              <w:rPr>
                <w:lang w:eastAsia="en-US"/>
              </w:rPr>
              <w:t xml:space="preserve">– [2007-2017]. – </w:t>
            </w:r>
            <w:r w:rsidR="00516BD6">
              <w:rPr>
                <w:lang w:eastAsia="en-US"/>
              </w:rPr>
              <w:t>5</w:t>
            </w:r>
            <w:r>
              <w:rPr>
                <w:lang w:eastAsia="en-US"/>
              </w:rPr>
              <w:t xml:space="preserve"> photographies : numérisées, </w:t>
            </w:r>
            <w:proofErr w:type="spellStart"/>
            <w:r>
              <w:rPr>
                <w:lang w:eastAsia="en-US"/>
              </w:rPr>
              <w:t>coul</w:t>
            </w:r>
            <w:proofErr w:type="spellEnd"/>
            <w:r>
              <w:rPr>
                <w:lang w:eastAsia="en-US"/>
              </w:rPr>
              <w:t xml:space="preserve">., format JPEG. </w:t>
            </w:r>
          </w:p>
          <w:p w14:paraId="46AD6639" w14:textId="77777777" w:rsidR="00F214F7" w:rsidRDefault="00F214F7" w:rsidP="00F214F7"/>
          <w:p w14:paraId="05377FD0" w14:textId="77777777" w:rsidR="00F214F7" w:rsidRDefault="00F214F7" w:rsidP="00F214F7">
            <w:r>
              <w:t>Réception (2 photos) [2007]</w:t>
            </w:r>
          </w:p>
          <w:p w14:paraId="3D2EFFA4" w14:textId="77777777" w:rsidR="00F214F7" w:rsidRDefault="00F214F7" w:rsidP="00F214F7">
            <w:r>
              <w:t>Studios (2 photos) [2007]</w:t>
            </w:r>
          </w:p>
          <w:p w14:paraId="4F120F71" w14:textId="77777777" w:rsidR="00094EFD" w:rsidRDefault="00094EFD" w:rsidP="00F214F7">
            <w:r>
              <w:t>Réception Véronique Genest [2017]</w:t>
            </w:r>
          </w:p>
          <w:p w14:paraId="02E74C3A" w14:textId="77777777" w:rsidR="00F214F7" w:rsidRDefault="00F214F7" w:rsidP="00F214F7"/>
          <w:p w14:paraId="7E640F4E" w14:textId="77777777" w:rsidR="00F214F7" w:rsidRDefault="00F214F7" w:rsidP="00F214F7">
            <w:pPr>
              <w:pStyle w:val="Niveau3"/>
            </w:pPr>
            <w:bookmarkStart w:id="13" w:name="_Toc526432538"/>
            <w:r>
              <w:t>P66/B1/3 : Événements</w:t>
            </w:r>
            <w:bookmarkEnd w:id="13"/>
          </w:p>
          <w:p w14:paraId="5FAC130E" w14:textId="77777777" w:rsidR="00094EFD" w:rsidRDefault="00094EFD" w:rsidP="00094EFD">
            <w:pPr>
              <w:rPr>
                <w:lang w:eastAsia="en-US"/>
              </w:rPr>
            </w:pPr>
            <w:r>
              <w:rPr>
                <w:lang w:eastAsia="en-US"/>
              </w:rPr>
              <w:t xml:space="preserve">– [2007-2012]. – 7 photographies : numérisées, </w:t>
            </w:r>
            <w:proofErr w:type="spellStart"/>
            <w:r>
              <w:rPr>
                <w:lang w:eastAsia="en-US"/>
              </w:rPr>
              <w:t>coul</w:t>
            </w:r>
            <w:proofErr w:type="spellEnd"/>
            <w:r>
              <w:rPr>
                <w:lang w:eastAsia="en-US"/>
              </w:rPr>
              <w:t xml:space="preserve">., format JPEG. </w:t>
            </w:r>
          </w:p>
          <w:p w14:paraId="6763EA42" w14:textId="77777777" w:rsidR="00F214F7" w:rsidRDefault="00F214F7" w:rsidP="00F214F7"/>
          <w:p w14:paraId="7F1ECE93" w14:textId="77777777" w:rsidR="00F214F7" w:rsidRDefault="00F214F7" w:rsidP="00F214F7">
            <w:r>
              <w:t>Auto Marc [2007]</w:t>
            </w:r>
          </w:p>
          <w:p w14:paraId="5BE7CD1E" w14:textId="77777777" w:rsidR="00F214F7" w:rsidRDefault="00F214F7" w:rsidP="00F214F7">
            <w:r>
              <w:t>Cabaret du succès</w:t>
            </w:r>
          </w:p>
          <w:p w14:paraId="66B4F181" w14:textId="77777777" w:rsidR="00F214F7" w:rsidRDefault="00F214F7" w:rsidP="00F214F7">
            <w:r>
              <w:t>Fête des mères [2007]</w:t>
            </w:r>
          </w:p>
          <w:p w14:paraId="46A1DA7F" w14:textId="77777777" w:rsidR="00F214F7" w:rsidRDefault="00F214F7" w:rsidP="00F214F7">
            <w:r>
              <w:t>Opération essence (2 photos)</w:t>
            </w:r>
          </w:p>
          <w:p w14:paraId="4A4824E9" w14:textId="77777777" w:rsidR="00F214F7" w:rsidRDefault="00F214F7" w:rsidP="00F214F7">
            <w:r>
              <w:lastRenderedPageBreak/>
              <w:t>Promotion 5</w:t>
            </w:r>
            <w:r w:rsidRPr="00F214F7">
              <w:rPr>
                <w:vertAlign w:val="superscript"/>
              </w:rPr>
              <w:t>e</w:t>
            </w:r>
            <w:r>
              <w:t xml:space="preserve"> anniversaire </w:t>
            </w:r>
            <w:r w:rsidR="00E75886">
              <w:t xml:space="preserve">de l’épicerie Metro D. Boutin, tirage animé par CHVD </w:t>
            </w:r>
            <w:proofErr w:type="spellStart"/>
            <w:r w:rsidR="00E75886">
              <w:t>Emotion</w:t>
            </w:r>
            <w:proofErr w:type="spellEnd"/>
            <w:r w:rsidR="00E75886">
              <w:t xml:space="preserve"> Rock</w:t>
            </w:r>
            <w:r>
              <w:t xml:space="preserve"> [2007]</w:t>
            </w:r>
          </w:p>
          <w:p w14:paraId="4CBCD244" w14:textId="77777777" w:rsidR="00F214F7" w:rsidRPr="00F214F7" w:rsidRDefault="00F214F7" w:rsidP="00F214F7">
            <w:proofErr w:type="spellStart"/>
            <w:r>
              <w:t>Radiothon</w:t>
            </w:r>
            <w:proofErr w:type="spellEnd"/>
            <w:r>
              <w:t xml:space="preserve"> [2012]</w:t>
            </w:r>
          </w:p>
          <w:p w14:paraId="02DB4975" w14:textId="77777777" w:rsidR="00BA1025" w:rsidRDefault="00BA1025" w:rsidP="00550588">
            <w:pPr>
              <w:rPr>
                <w:lang w:eastAsia="en-US"/>
              </w:rPr>
            </w:pPr>
          </w:p>
          <w:p w14:paraId="319DBD4F" w14:textId="77777777" w:rsidR="00BA1025" w:rsidRDefault="00BA1025" w:rsidP="00550588">
            <w:pPr>
              <w:rPr>
                <w:lang w:eastAsia="en-US"/>
              </w:rPr>
            </w:pPr>
          </w:p>
          <w:p w14:paraId="0B745533" w14:textId="77777777" w:rsidR="00BA1025" w:rsidRPr="00A674F8" w:rsidRDefault="00BA1025" w:rsidP="00550588">
            <w:pPr>
              <w:rPr>
                <w:lang w:eastAsia="en-US"/>
              </w:rPr>
            </w:pPr>
          </w:p>
        </w:tc>
      </w:tr>
    </w:tbl>
    <w:p w14:paraId="41BE36DD" w14:textId="77777777" w:rsidR="00BA1025" w:rsidRDefault="00BA1025" w:rsidP="00BA1025"/>
    <w:p w14:paraId="394B9BF8" w14:textId="77777777" w:rsidR="00BA1025" w:rsidRDefault="00BA1025" w:rsidP="00BA1025"/>
    <w:p w14:paraId="24AB5136" w14:textId="77777777" w:rsidR="00B25321" w:rsidRPr="00A674F8" w:rsidRDefault="00561EAD" w:rsidP="00923766">
      <w:pPr>
        <w:pStyle w:val="Titre"/>
      </w:pPr>
      <w:bookmarkStart w:id="14" w:name="_Toc526432539"/>
      <w:r>
        <w:t>P</w:t>
      </w:r>
      <w:r w:rsidR="000D253E">
        <w:t>66</w:t>
      </w:r>
      <w:r w:rsidR="00B25321" w:rsidRPr="00A674F8">
        <w:t>/</w:t>
      </w:r>
      <w:r w:rsidR="00BA1025">
        <w:t>C</w:t>
      </w:r>
      <w:r w:rsidR="00B25321" w:rsidRPr="00A674F8">
        <w:t xml:space="preserve"> </w:t>
      </w:r>
      <w:r>
        <w:t>Documents</w:t>
      </w:r>
      <w:r w:rsidR="000D253E">
        <w:t xml:space="preserve"> audiovisuels</w:t>
      </w:r>
      <w:bookmarkEnd w:id="14"/>
    </w:p>
    <w:p w14:paraId="5B574F78" w14:textId="77777777" w:rsidR="00C70C4E" w:rsidRPr="00A674F8" w:rsidRDefault="00C70C4E" w:rsidP="00923766"/>
    <w:p w14:paraId="3F909A0B" w14:textId="77777777" w:rsidR="00C70C4E" w:rsidRPr="00A674F8" w:rsidRDefault="00C70C4E" w:rsidP="00923766"/>
    <w:p w14:paraId="29725D9B" w14:textId="77777777" w:rsidR="001E5A46" w:rsidRPr="00A674F8" w:rsidRDefault="00561EAD" w:rsidP="00923766">
      <w:pPr>
        <w:pStyle w:val="Titre2"/>
      </w:pPr>
      <w:bookmarkStart w:id="15" w:name="_Toc526432540"/>
      <w:r>
        <w:t>P</w:t>
      </w:r>
      <w:r w:rsidR="000D253E">
        <w:t>66</w:t>
      </w:r>
      <w:r w:rsidR="00B25321" w:rsidRPr="00A674F8">
        <w:t>/</w:t>
      </w:r>
      <w:r w:rsidR="00BA1025">
        <w:t>C</w:t>
      </w:r>
      <w:r w:rsidR="00B25321" w:rsidRPr="00A674F8">
        <w:t xml:space="preserve">1 </w:t>
      </w:r>
      <w:r w:rsidR="00BA1025">
        <w:t>Enregistrements sonores</w:t>
      </w:r>
      <w:bookmarkEnd w:id="15"/>
    </w:p>
    <w:p w14:paraId="237DD356" w14:textId="77777777" w:rsidR="00B25321" w:rsidRPr="00A674F8" w:rsidRDefault="00B25321" w:rsidP="00923766"/>
    <w:p w14:paraId="2D213D6B"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96"/>
        <w:gridCol w:w="7760"/>
      </w:tblGrid>
      <w:tr w:rsidR="00AA48C7" w:rsidRPr="00A674F8" w14:paraId="488C45C6" w14:textId="77777777" w:rsidTr="00C11F5D">
        <w:trPr>
          <w:trHeight w:val="873"/>
        </w:trPr>
        <w:tc>
          <w:tcPr>
            <w:tcW w:w="1555" w:type="dxa"/>
            <w:shd w:val="clear" w:color="auto" w:fill="D9D9D9" w:themeFill="background1" w:themeFillShade="D9"/>
            <w:hideMark/>
          </w:tcPr>
          <w:p w14:paraId="6F3E0E08" w14:textId="77777777" w:rsidR="00E57F6F" w:rsidRDefault="00EA6169" w:rsidP="000D253E">
            <w:pPr>
              <w:jc w:val="left"/>
              <w:rPr>
                <w:lang w:eastAsia="en-US"/>
              </w:rPr>
            </w:pPr>
            <w:r>
              <w:rPr>
                <w:lang w:eastAsia="en-US"/>
              </w:rPr>
              <w:t>R-E-T-P</w:t>
            </w:r>
          </w:p>
          <w:p w14:paraId="3AAD32C8" w14:textId="77777777" w:rsidR="00EA6169" w:rsidRPr="00A674F8" w:rsidRDefault="00EA6169" w:rsidP="000D253E">
            <w:pPr>
              <w:jc w:val="left"/>
              <w:rPr>
                <w:lang w:eastAsia="en-US"/>
              </w:rPr>
            </w:pPr>
            <w:r>
              <w:rPr>
                <w:lang w:eastAsia="en-US"/>
              </w:rPr>
              <w:t>(3 boîtes)</w:t>
            </w:r>
          </w:p>
        </w:tc>
        <w:tc>
          <w:tcPr>
            <w:tcW w:w="7801" w:type="dxa"/>
            <w:shd w:val="clear" w:color="auto" w:fill="auto"/>
            <w:hideMark/>
          </w:tcPr>
          <w:p w14:paraId="2181EF76" w14:textId="77777777" w:rsidR="00E57F6F" w:rsidRDefault="00561EAD" w:rsidP="00B321DF">
            <w:pPr>
              <w:pStyle w:val="Niveau3"/>
            </w:pPr>
            <w:bookmarkStart w:id="16" w:name="_Toc526432541"/>
            <w:r>
              <w:t>P</w:t>
            </w:r>
            <w:r w:rsidR="000D253E">
              <w:t>66</w:t>
            </w:r>
            <w:r w:rsidR="00E57F6F" w:rsidRPr="00B321DF">
              <w:t>/</w:t>
            </w:r>
            <w:r w:rsidR="00BA1025">
              <w:t>C</w:t>
            </w:r>
            <w:r w:rsidR="00E57F6F" w:rsidRPr="00B321DF">
              <w:t xml:space="preserve">1/1 : </w:t>
            </w:r>
            <w:r w:rsidR="00BA1025">
              <w:t>Musique</w:t>
            </w:r>
            <w:bookmarkEnd w:id="16"/>
          </w:p>
          <w:p w14:paraId="10CC3C51" w14:textId="77777777" w:rsidR="00BA1025" w:rsidRDefault="00BA1025" w:rsidP="00BA1025"/>
          <w:p w14:paraId="0632969E" w14:textId="77777777" w:rsidR="00BA1025" w:rsidRPr="00BA1025" w:rsidRDefault="00BA1025" w:rsidP="00CD7F11">
            <w:pPr>
              <w:pStyle w:val="Niveau4"/>
            </w:pPr>
            <w:bookmarkStart w:id="17" w:name="_Toc526432542"/>
            <w:r>
              <w:t>P66/C1/1.1 : Disques 45 tours</w:t>
            </w:r>
            <w:bookmarkEnd w:id="17"/>
          </w:p>
          <w:p w14:paraId="5DC8DECC" w14:textId="77777777" w:rsidR="00696AE2" w:rsidRDefault="006E4E64" w:rsidP="00923766">
            <w:pPr>
              <w:rPr>
                <w:lang w:eastAsia="en-US"/>
              </w:rPr>
            </w:pPr>
            <w:r w:rsidRPr="006E4E64">
              <w:rPr>
                <w:color w:val="FF0000"/>
                <w:lang w:eastAsia="en-US"/>
              </w:rPr>
              <w:t>Ces disques ont été élagués</w:t>
            </w:r>
            <w:r>
              <w:rPr>
                <w:lang w:eastAsia="en-US"/>
              </w:rPr>
              <w:t>, car il ne s’agit pas de contenu original de la radio Planète 100,3, mais de pièces de musique ayant des droits d’auteurs.</w:t>
            </w:r>
          </w:p>
          <w:p w14:paraId="7E18292C" w14:textId="77777777" w:rsidR="006E4E64" w:rsidRDefault="006E4E64" w:rsidP="00923766">
            <w:pPr>
              <w:rPr>
                <w:lang w:eastAsia="en-US"/>
              </w:rPr>
            </w:pPr>
          </w:p>
          <w:p w14:paraId="7FF080DB" w14:textId="77777777" w:rsidR="00E57F6F" w:rsidRPr="00A674F8" w:rsidRDefault="00E57F6F" w:rsidP="00923766">
            <w:pPr>
              <w:rPr>
                <w:lang w:eastAsia="en-US"/>
              </w:rPr>
            </w:pPr>
          </w:p>
        </w:tc>
      </w:tr>
      <w:tr w:rsidR="00BA1025" w:rsidRPr="00A674F8" w14:paraId="58C299CB" w14:textId="77777777" w:rsidTr="00C11F5D">
        <w:trPr>
          <w:trHeight w:val="873"/>
        </w:trPr>
        <w:tc>
          <w:tcPr>
            <w:tcW w:w="1555" w:type="dxa"/>
            <w:shd w:val="clear" w:color="auto" w:fill="D9D9D9" w:themeFill="background1" w:themeFillShade="D9"/>
          </w:tcPr>
          <w:p w14:paraId="595202B5" w14:textId="77777777" w:rsidR="000F77AE" w:rsidRDefault="00CD7F11" w:rsidP="000D253E">
            <w:pPr>
              <w:jc w:val="left"/>
              <w:rPr>
                <w:lang w:eastAsia="en-US"/>
              </w:rPr>
            </w:pPr>
            <w:r>
              <w:rPr>
                <w:lang w:eastAsia="en-US"/>
              </w:rPr>
              <w:t>Disque dur externe « Documents audiovisuels »</w:t>
            </w:r>
            <w:r w:rsidR="000F77AE">
              <w:rPr>
                <w:lang w:eastAsia="en-US"/>
              </w:rPr>
              <w:t xml:space="preserve"> </w:t>
            </w:r>
          </w:p>
          <w:p w14:paraId="14E6A417" w14:textId="77777777" w:rsidR="000F77AE" w:rsidRDefault="000F77AE" w:rsidP="000D253E">
            <w:pPr>
              <w:jc w:val="left"/>
              <w:rPr>
                <w:lang w:eastAsia="en-US"/>
              </w:rPr>
            </w:pPr>
          </w:p>
          <w:p w14:paraId="485D8C47" w14:textId="3A3EC3B4" w:rsidR="00BA1025" w:rsidRDefault="000F77AE" w:rsidP="000D253E">
            <w:pPr>
              <w:jc w:val="left"/>
              <w:rPr>
                <w:lang w:eastAsia="en-US"/>
              </w:rPr>
            </w:pPr>
            <w:proofErr w:type="gramStart"/>
            <w:r>
              <w:rPr>
                <w:lang w:eastAsia="en-US"/>
              </w:rPr>
              <w:t>et</w:t>
            </w:r>
            <w:proofErr w:type="gramEnd"/>
            <w:r>
              <w:rPr>
                <w:lang w:eastAsia="en-US"/>
              </w:rPr>
              <w:t xml:space="preserve"> One Drive de la SHGMC</w:t>
            </w:r>
          </w:p>
        </w:tc>
        <w:tc>
          <w:tcPr>
            <w:tcW w:w="7801" w:type="dxa"/>
            <w:shd w:val="clear" w:color="auto" w:fill="auto"/>
          </w:tcPr>
          <w:p w14:paraId="47DB6758" w14:textId="77777777" w:rsidR="00BA1025" w:rsidRDefault="00BA1025" w:rsidP="00BA1025">
            <w:pPr>
              <w:pStyle w:val="Niveau3"/>
            </w:pPr>
            <w:bookmarkStart w:id="18" w:name="_Toc526432543"/>
            <w:r>
              <w:t>P66</w:t>
            </w:r>
            <w:r w:rsidRPr="00B321DF">
              <w:t>/</w:t>
            </w:r>
            <w:r w:rsidR="00CD7F11">
              <w:t>C1/2</w:t>
            </w:r>
            <w:r w:rsidRPr="00B321DF">
              <w:t xml:space="preserve"> : </w:t>
            </w:r>
            <w:r>
              <w:t>Émissions radiophoniques</w:t>
            </w:r>
            <w:bookmarkEnd w:id="18"/>
          </w:p>
          <w:p w14:paraId="471875DB" w14:textId="1F875CD2" w:rsidR="00BA1025" w:rsidRDefault="00440C2A" w:rsidP="00BA1025">
            <w:pPr>
              <w:rPr>
                <w:lang w:eastAsia="en-US"/>
              </w:rPr>
            </w:pPr>
            <w:r>
              <w:rPr>
                <w:lang w:eastAsia="en-US"/>
              </w:rPr>
              <w:t xml:space="preserve">– </w:t>
            </w:r>
            <w:r w:rsidR="0004581D">
              <w:rPr>
                <w:lang w:eastAsia="en-US"/>
              </w:rPr>
              <w:t xml:space="preserve">[23 mai 2017 – </w:t>
            </w:r>
            <w:r w:rsidR="00BB1C10">
              <w:rPr>
                <w:lang w:eastAsia="en-US"/>
              </w:rPr>
              <w:t xml:space="preserve">31 </w:t>
            </w:r>
            <w:r w:rsidR="00FD57E6">
              <w:rPr>
                <w:lang w:eastAsia="en-US"/>
              </w:rPr>
              <w:t xml:space="preserve">janvier </w:t>
            </w:r>
            <w:r w:rsidR="00E81E7F">
              <w:rPr>
                <w:lang w:eastAsia="en-US"/>
              </w:rPr>
              <w:t>20</w:t>
            </w:r>
            <w:r w:rsidR="00FD57E6">
              <w:rPr>
                <w:lang w:eastAsia="en-US"/>
              </w:rPr>
              <w:t>20</w:t>
            </w:r>
            <w:r w:rsidR="00E81E7F">
              <w:rPr>
                <w:lang w:eastAsia="en-US"/>
              </w:rPr>
              <w:t xml:space="preserve">]. – </w:t>
            </w:r>
            <w:r w:rsidR="001E313A">
              <w:rPr>
                <w:lang w:eastAsia="en-US"/>
              </w:rPr>
              <w:t>847 entrevues : 105 heures 51 minutes 25 secondes d’enregistrements sonores.</w:t>
            </w:r>
          </w:p>
          <w:p w14:paraId="6114D929" w14:textId="77DBF633" w:rsidR="000F77AE" w:rsidRDefault="000F77AE" w:rsidP="00BA1025">
            <w:pPr>
              <w:rPr>
                <w:lang w:eastAsia="en-US"/>
              </w:rPr>
            </w:pPr>
          </w:p>
          <w:p w14:paraId="4C80E97A" w14:textId="1A92C250" w:rsidR="000F77AE" w:rsidRPr="000F77AE" w:rsidRDefault="000F77AE" w:rsidP="00BA1025">
            <w:pPr>
              <w:rPr>
                <w:i/>
                <w:iCs/>
                <w:lang w:eastAsia="en-US"/>
              </w:rPr>
            </w:pPr>
            <w:r w:rsidRPr="000F77AE">
              <w:rPr>
                <w:i/>
                <w:iCs/>
                <w:lang w:eastAsia="en-US"/>
              </w:rPr>
              <w:t>Notes :</w:t>
            </w:r>
          </w:p>
          <w:p w14:paraId="0B352B4B" w14:textId="3795ED11" w:rsidR="000F77AE" w:rsidRDefault="000F77AE" w:rsidP="00BA1025">
            <w:pPr>
              <w:rPr>
                <w:lang w:eastAsia="en-US"/>
              </w:rPr>
            </w:pPr>
            <w:r>
              <w:rPr>
                <w:lang w:eastAsia="en-US"/>
              </w:rPr>
              <w:t xml:space="preserve">Les documents sont consultables sur le disque dur externe « Documents audiovisuels » du directeur général et sur le One Drive de la Société d’histoire accessible notamment sur le poste de numérisation. </w:t>
            </w:r>
          </w:p>
          <w:p w14:paraId="106E3910" w14:textId="77777777" w:rsidR="00440C2A" w:rsidRDefault="00440C2A" w:rsidP="00BA1025"/>
          <w:p w14:paraId="6F8FE0DE" w14:textId="77777777" w:rsidR="00BA1025" w:rsidRPr="00BA1025" w:rsidRDefault="00BA1025" w:rsidP="00CD7F11">
            <w:pPr>
              <w:pStyle w:val="Niveau4"/>
            </w:pPr>
            <w:bookmarkStart w:id="19" w:name="_Toc526432544"/>
            <w:r>
              <w:t>P66/C</w:t>
            </w:r>
            <w:r w:rsidR="00CD7F11">
              <w:t>1/2.1 : Entrevues</w:t>
            </w:r>
            <w:bookmarkEnd w:id="19"/>
          </w:p>
          <w:p w14:paraId="742FE585" w14:textId="4AB5F15E" w:rsidR="00E81E7F" w:rsidRDefault="00E81E7F" w:rsidP="00E81E7F">
            <w:pPr>
              <w:rPr>
                <w:lang w:eastAsia="en-US"/>
              </w:rPr>
            </w:pPr>
            <w:r>
              <w:rPr>
                <w:lang w:eastAsia="en-US"/>
              </w:rPr>
              <w:t xml:space="preserve">– [23 mai 2017 – </w:t>
            </w:r>
            <w:r w:rsidR="00BB1C10">
              <w:rPr>
                <w:lang w:eastAsia="en-US"/>
              </w:rPr>
              <w:t xml:space="preserve">31 </w:t>
            </w:r>
            <w:r w:rsidR="0075152F">
              <w:rPr>
                <w:lang w:eastAsia="en-US"/>
              </w:rPr>
              <w:t>janv</w:t>
            </w:r>
            <w:r w:rsidR="00FD57E6">
              <w:rPr>
                <w:lang w:eastAsia="en-US"/>
              </w:rPr>
              <w:t>i</w:t>
            </w:r>
            <w:r w:rsidR="0075152F">
              <w:rPr>
                <w:lang w:eastAsia="en-US"/>
              </w:rPr>
              <w:t>er</w:t>
            </w:r>
            <w:r w:rsidR="00BB1C10">
              <w:rPr>
                <w:lang w:eastAsia="en-US"/>
              </w:rPr>
              <w:t xml:space="preserve"> 20</w:t>
            </w:r>
            <w:r w:rsidR="0075152F">
              <w:rPr>
                <w:lang w:eastAsia="en-US"/>
              </w:rPr>
              <w:t>20</w:t>
            </w:r>
            <w:r w:rsidR="00BB1C10">
              <w:rPr>
                <w:lang w:eastAsia="en-US"/>
              </w:rPr>
              <w:t xml:space="preserve">]. – </w:t>
            </w:r>
            <w:r w:rsidR="006060F1">
              <w:rPr>
                <w:lang w:eastAsia="en-US"/>
              </w:rPr>
              <w:t>8</w:t>
            </w:r>
            <w:r w:rsidR="001E313A">
              <w:rPr>
                <w:lang w:eastAsia="en-US"/>
              </w:rPr>
              <w:t>47</w:t>
            </w:r>
            <w:r>
              <w:rPr>
                <w:lang w:eastAsia="en-US"/>
              </w:rPr>
              <w:t xml:space="preserve"> entrevues : </w:t>
            </w:r>
            <w:r w:rsidR="000C6B42">
              <w:rPr>
                <w:lang w:eastAsia="en-US"/>
              </w:rPr>
              <w:t>10</w:t>
            </w:r>
            <w:r w:rsidR="001E313A">
              <w:rPr>
                <w:lang w:eastAsia="en-US"/>
              </w:rPr>
              <w:t>5</w:t>
            </w:r>
            <w:r w:rsidR="000C6B42">
              <w:rPr>
                <w:lang w:eastAsia="en-US"/>
              </w:rPr>
              <w:t xml:space="preserve"> heures </w:t>
            </w:r>
            <w:r w:rsidR="001E313A">
              <w:rPr>
                <w:lang w:eastAsia="en-US"/>
              </w:rPr>
              <w:t>51</w:t>
            </w:r>
            <w:r w:rsidR="000C6B42">
              <w:rPr>
                <w:lang w:eastAsia="en-US"/>
              </w:rPr>
              <w:t xml:space="preserve"> minutes </w:t>
            </w:r>
            <w:r w:rsidR="001E313A">
              <w:rPr>
                <w:lang w:eastAsia="en-US"/>
              </w:rPr>
              <w:t>25</w:t>
            </w:r>
            <w:r w:rsidR="000C6B42">
              <w:rPr>
                <w:lang w:eastAsia="en-US"/>
              </w:rPr>
              <w:t> secondes</w:t>
            </w:r>
            <w:r w:rsidR="00BB1C10">
              <w:rPr>
                <w:lang w:eastAsia="en-US"/>
              </w:rPr>
              <w:t xml:space="preserve"> </w:t>
            </w:r>
            <w:r>
              <w:rPr>
                <w:lang w:eastAsia="en-US"/>
              </w:rPr>
              <w:t>d’enregistrements sonores.</w:t>
            </w:r>
          </w:p>
          <w:p w14:paraId="4876BC02" w14:textId="1B027B5E" w:rsidR="008B022E" w:rsidRDefault="008B022E" w:rsidP="00440C2A">
            <w:pPr>
              <w:rPr>
                <w:lang w:eastAsia="en-US"/>
              </w:rPr>
            </w:pPr>
          </w:p>
          <w:p w14:paraId="0E178527" w14:textId="77777777" w:rsidR="00BA1025" w:rsidRDefault="00550588" w:rsidP="00550588">
            <w:r>
              <w:t xml:space="preserve">Entrevues du 23 mai au </w:t>
            </w:r>
            <w:r w:rsidR="00151C09">
              <w:t>22 décembre 2017</w:t>
            </w:r>
            <w:r>
              <w:t xml:space="preserve"> </w:t>
            </w:r>
            <w:r>
              <w:rPr>
                <w:lang w:eastAsia="en-US"/>
              </w:rPr>
              <w:t xml:space="preserve">– </w:t>
            </w:r>
            <w:r w:rsidR="00502E01">
              <w:rPr>
                <w:lang w:eastAsia="en-US"/>
              </w:rPr>
              <w:t xml:space="preserve">218 entrevues : </w:t>
            </w:r>
            <w:r w:rsidR="00151C09">
              <w:rPr>
                <w:lang w:eastAsia="en-US"/>
              </w:rPr>
              <w:t>28</w:t>
            </w:r>
            <w:r>
              <w:rPr>
                <w:lang w:eastAsia="en-US"/>
              </w:rPr>
              <w:t xml:space="preserve"> heures </w:t>
            </w:r>
            <w:r w:rsidR="00502E01">
              <w:rPr>
                <w:lang w:eastAsia="en-US"/>
              </w:rPr>
              <w:t>02</w:t>
            </w:r>
            <w:r>
              <w:rPr>
                <w:lang w:eastAsia="en-US"/>
              </w:rPr>
              <w:t xml:space="preserve"> minutes </w:t>
            </w:r>
            <w:r w:rsidR="00502E01">
              <w:rPr>
                <w:lang w:eastAsia="en-US"/>
              </w:rPr>
              <w:t>10</w:t>
            </w:r>
            <w:r>
              <w:rPr>
                <w:lang w:eastAsia="en-US"/>
              </w:rPr>
              <w:t xml:space="preserve"> secondes d’enregistrements sonores.</w:t>
            </w:r>
          </w:p>
          <w:p w14:paraId="375BD647" w14:textId="77777777" w:rsidR="00440C2A" w:rsidRDefault="00440C2A" w:rsidP="00440C2A">
            <w:r>
              <w:t xml:space="preserve">Voir le document </w:t>
            </w:r>
            <w:r w:rsidRPr="00440C2A">
              <w:rPr>
                <w:i/>
              </w:rPr>
              <w:t>Index P66 Fonds CHVD</w:t>
            </w:r>
            <w:r>
              <w:t xml:space="preserve"> sur le logiciel </w:t>
            </w:r>
            <w:proofErr w:type="spellStart"/>
            <w:r w:rsidRPr="00440C2A">
              <w:rPr>
                <w:i/>
              </w:rPr>
              <w:t>Constellio</w:t>
            </w:r>
            <w:proofErr w:type="spellEnd"/>
            <w:r w:rsidRPr="00440C2A">
              <w:rPr>
                <w:i/>
              </w:rPr>
              <w:t xml:space="preserve"> </w:t>
            </w:r>
            <w:r>
              <w:t>pour découvrir tous les détails sur les entrevues du fonds.</w:t>
            </w:r>
          </w:p>
          <w:p w14:paraId="5938229B" w14:textId="77777777" w:rsidR="005B5D1A" w:rsidRDefault="005B5D1A" w:rsidP="00440C2A"/>
          <w:p w14:paraId="599472B8" w14:textId="77777777" w:rsidR="005B5D1A" w:rsidRDefault="005B5D1A" w:rsidP="00440C2A">
            <w:r>
              <w:t>Entrevues du 1</w:t>
            </w:r>
            <w:r w:rsidRPr="005B5D1A">
              <w:rPr>
                <w:vertAlign w:val="superscript"/>
              </w:rPr>
              <w:t>er</w:t>
            </w:r>
            <w:r>
              <w:t xml:space="preserve"> au 31 janvier 2018 – 23 entrevues : 2 heures 26 minutes 57 secondes d’enregistrements sonores.</w:t>
            </w:r>
          </w:p>
          <w:p w14:paraId="2F01D197" w14:textId="77777777" w:rsidR="005B5D1A" w:rsidRDefault="00B93D0C" w:rsidP="00440C2A">
            <w:pPr>
              <w:rPr>
                <w:i/>
              </w:rPr>
            </w:pPr>
            <w:r>
              <w:t xml:space="preserve">Voir le document </w:t>
            </w:r>
            <w:r w:rsidRPr="00440C2A">
              <w:rPr>
                <w:i/>
              </w:rPr>
              <w:t>Index P66 Fonds CHVD</w:t>
            </w:r>
          </w:p>
          <w:p w14:paraId="73D2520A" w14:textId="77777777" w:rsidR="00B93D0C" w:rsidRDefault="00B93D0C" w:rsidP="00440C2A"/>
          <w:p w14:paraId="66A22EB6" w14:textId="77777777" w:rsidR="005B5D1A" w:rsidRDefault="005B5D1A" w:rsidP="00440C2A">
            <w:r>
              <w:t>Entrevues du 1</w:t>
            </w:r>
            <w:r w:rsidRPr="005B5D1A">
              <w:rPr>
                <w:vertAlign w:val="superscript"/>
              </w:rPr>
              <w:t>er</w:t>
            </w:r>
            <w:r>
              <w:t xml:space="preserve"> au 28 février 2018 – 19 entrevues : </w:t>
            </w:r>
            <w:r w:rsidR="00BF27E4">
              <w:t>1 heure 15 minutes 46 secondes d’enregistrements sonores.</w:t>
            </w:r>
          </w:p>
          <w:p w14:paraId="76E6D74D" w14:textId="77777777" w:rsidR="00BF27E4" w:rsidRDefault="00B93D0C" w:rsidP="00440C2A">
            <w:pPr>
              <w:rPr>
                <w:i/>
              </w:rPr>
            </w:pPr>
            <w:r>
              <w:t xml:space="preserve">Voir le document </w:t>
            </w:r>
            <w:r w:rsidRPr="00440C2A">
              <w:rPr>
                <w:i/>
              </w:rPr>
              <w:t>Index P66 Fonds CHVD</w:t>
            </w:r>
          </w:p>
          <w:p w14:paraId="10DEA75A" w14:textId="77777777" w:rsidR="00B93D0C" w:rsidRDefault="00B93D0C" w:rsidP="00440C2A"/>
          <w:p w14:paraId="48C6DD45" w14:textId="77777777" w:rsidR="00BF27E4" w:rsidRDefault="00BF27E4" w:rsidP="00440C2A">
            <w:r>
              <w:lastRenderedPageBreak/>
              <w:t>Entrevues du 1</w:t>
            </w:r>
            <w:r w:rsidRPr="00BF27E4">
              <w:rPr>
                <w:vertAlign w:val="superscript"/>
              </w:rPr>
              <w:t>er</w:t>
            </w:r>
            <w:r>
              <w:t xml:space="preserve"> au 29 mars 2018 – 32 entrevues : </w:t>
            </w:r>
            <w:r w:rsidR="00463830">
              <w:t>3 heures 44 minutes 7 secondes d’enregistrements sonores.</w:t>
            </w:r>
          </w:p>
          <w:p w14:paraId="1023750A" w14:textId="77777777" w:rsidR="00463830" w:rsidRDefault="00B93D0C" w:rsidP="00440C2A">
            <w:pPr>
              <w:rPr>
                <w:i/>
              </w:rPr>
            </w:pPr>
            <w:r>
              <w:t xml:space="preserve">Voir le document </w:t>
            </w:r>
            <w:r w:rsidRPr="00440C2A">
              <w:rPr>
                <w:i/>
              </w:rPr>
              <w:t>Index P66 Fonds CHVD</w:t>
            </w:r>
          </w:p>
          <w:p w14:paraId="3B4DB35C" w14:textId="77777777" w:rsidR="00B93D0C" w:rsidRDefault="00B93D0C" w:rsidP="00440C2A"/>
          <w:p w14:paraId="2EE6A923" w14:textId="77777777" w:rsidR="00463830" w:rsidRDefault="00463830" w:rsidP="00440C2A">
            <w:r>
              <w:t>Entrevues du 1</w:t>
            </w:r>
            <w:r w:rsidRPr="00463830">
              <w:rPr>
                <w:vertAlign w:val="superscript"/>
              </w:rPr>
              <w:t>er</w:t>
            </w:r>
            <w:r>
              <w:t xml:space="preserve"> au 30 avril 2018 – 24 entrevues : 2 heures 52 minutes 17 secondes</w:t>
            </w:r>
            <w:r w:rsidR="000D3098">
              <w:t xml:space="preserve"> d’enregistrements sonores.</w:t>
            </w:r>
          </w:p>
          <w:p w14:paraId="61F37FF3" w14:textId="77777777" w:rsidR="00464855" w:rsidRDefault="00B93D0C" w:rsidP="00440C2A">
            <w:pPr>
              <w:rPr>
                <w:i/>
              </w:rPr>
            </w:pPr>
            <w:r>
              <w:t xml:space="preserve">Voir le document </w:t>
            </w:r>
            <w:r w:rsidRPr="00440C2A">
              <w:rPr>
                <w:i/>
              </w:rPr>
              <w:t>Index P66 Fonds CHVD</w:t>
            </w:r>
          </w:p>
          <w:p w14:paraId="55807E1E" w14:textId="77777777" w:rsidR="00B93D0C" w:rsidRDefault="00B93D0C" w:rsidP="00440C2A"/>
          <w:p w14:paraId="3D7333DE" w14:textId="77777777" w:rsidR="00464855" w:rsidRDefault="00464855" w:rsidP="00440C2A">
            <w:r>
              <w:t>Entrevues du 1</w:t>
            </w:r>
            <w:r w:rsidRPr="00464855">
              <w:rPr>
                <w:vertAlign w:val="superscript"/>
              </w:rPr>
              <w:t>er</w:t>
            </w:r>
            <w:r>
              <w:t xml:space="preserve"> au 31 mai 2018 – 40 entrevues : </w:t>
            </w:r>
            <w:r w:rsidR="008B022E">
              <w:t>4 heures 00 minutes 27 secondes d’enregistrements sonores.</w:t>
            </w:r>
          </w:p>
          <w:p w14:paraId="0799A5DE" w14:textId="77777777" w:rsidR="002447E0" w:rsidRDefault="00B93D0C" w:rsidP="00440C2A">
            <w:pPr>
              <w:rPr>
                <w:i/>
              </w:rPr>
            </w:pPr>
            <w:r>
              <w:t xml:space="preserve">Voir le document </w:t>
            </w:r>
            <w:r w:rsidRPr="00440C2A">
              <w:rPr>
                <w:i/>
              </w:rPr>
              <w:t>Index P66 Fonds CHVD</w:t>
            </w:r>
          </w:p>
          <w:p w14:paraId="2C7CDD70" w14:textId="77777777" w:rsidR="00B93D0C" w:rsidRDefault="00B93D0C" w:rsidP="00440C2A"/>
          <w:p w14:paraId="4D47D679" w14:textId="77777777" w:rsidR="002447E0" w:rsidRDefault="002447E0" w:rsidP="00440C2A">
            <w:r>
              <w:t>Entrevues du 1</w:t>
            </w:r>
            <w:r w:rsidRPr="002447E0">
              <w:rPr>
                <w:vertAlign w:val="superscript"/>
              </w:rPr>
              <w:t>er</w:t>
            </w:r>
            <w:r>
              <w:t xml:space="preserve"> au 30 </w:t>
            </w:r>
            <w:r w:rsidR="0007278E">
              <w:t>juin</w:t>
            </w:r>
            <w:r>
              <w:t xml:space="preserve"> 2018 – </w:t>
            </w:r>
            <w:r w:rsidR="0007278E">
              <w:t xml:space="preserve">35 entrevues : </w:t>
            </w:r>
            <w:r w:rsidR="001D794C">
              <w:t>4 heures 13 minutes 37 secondes d’enregistrements sonores.</w:t>
            </w:r>
          </w:p>
          <w:p w14:paraId="57FBB00E" w14:textId="77777777" w:rsidR="00CA14A5" w:rsidRDefault="00CA14A5" w:rsidP="00CA14A5">
            <w:pPr>
              <w:rPr>
                <w:i/>
              </w:rPr>
            </w:pPr>
            <w:r>
              <w:t xml:space="preserve">Voir le document </w:t>
            </w:r>
            <w:r w:rsidRPr="00440C2A">
              <w:rPr>
                <w:i/>
              </w:rPr>
              <w:t>Index P66 Fonds CHVD</w:t>
            </w:r>
          </w:p>
          <w:p w14:paraId="6D9DE997" w14:textId="77777777" w:rsidR="0007278E" w:rsidRDefault="0007278E" w:rsidP="00440C2A"/>
          <w:p w14:paraId="5E174442" w14:textId="77777777" w:rsidR="0007278E" w:rsidRDefault="0007278E" w:rsidP="0007278E">
            <w:r>
              <w:t>Entrevues du 1</w:t>
            </w:r>
            <w:r w:rsidRPr="002447E0">
              <w:rPr>
                <w:vertAlign w:val="superscript"/>
              </w:rPr>
              <w:t>er</w:t>
            </w:r>
            <w:r>
              <w:t xml:space="preserve"> au 31 juillet 2018 – 30 entrevues : 3 heures 33 minutes 59 secondes d’enregistrements sonores.</w:t>
            </w:r>
          </w:p>
          <w:p w14:paraId="3DA2824D" w14:textId="77777777" w:rsidR="00CA14A5" w:rsidRDefault="00CA14A5" w:rsidP="00CA14A5">
            <w:pPr>
              <w:rPr>
                <w:i/>
              </w:rPr>
            </w:pPr>
            <w:r>
              <w:t xml:space="preserve">Voir le document </w:t>
            </w:r>
            <w:r w:rsidRPr="00440C2A">
              <w:rPr>
                <w:i/>
              </w:rPr>
              <w:t>Index P66 Fonds CHVD</w:t>
            </w:r>
          </w:p>
          <w:p w14:paraId="1E6D9426" w14:textId="77777777" w:rsidR="0007278E" w:rsidRDefault="0007278E" w:rsidP="00440C2A"/>
          <w:p w14:paraId="6CD936EA" w14:textId="77777777" w:rsidR="0007278E" w:rsidRDefault="0007278E" w:rsidP="0007278E">
            <w:r>
              <w:t>Entrevues du 1</w:t>
            </w:r>
            <w:r w:rsidRPr="002447E0">
              <w:rPr>
                <w:vertAlign w:val="superscript"/>
              </w:rPr>
              <w:t>er</w:t>
            </w:r>
            <w:r>
              <w:t xml:space="preserve"> au 31 août 2018 – 31 entrevues : 4 heures 17 minutes 16 secondes d’enregistrements sonores.</w:t>
            </w:r>
          </w:p>
          <w:p w14:paraId="641CA94A" w14:textId="77777777" w:rsidR="00CA14A5" w:rsidRDefault="00CA14A5" w:rsidP="00CA14A5">
            <w:pPr>
              <w:rPr>
                <w:i/>
              </w:rPr>
            </w:pPr>
            <w:r>
              <w:t xml:space="preserve">Voir le document </w:t>
            </w:r>
            <w:r w:rsidRPr="00440C2A">
              <w:rPr>
                <w:i/>
              </w:rPr>
              <w:t>Index P66 Fonds CHVD</w:t>
            </w:r>
          </w:p>
          <w:p w14:paraId="3A976682" w14:textId="77777777" w:rsidR="0007278E" w:rsidRDefault="0007278E" w:rsidP="00440C2A"/>
          <w:p w14:paraId="5D444EE9" w14:textId="77777777" w:rsidR="0007278E" w:rsidRDefault="0007278E" w:rsidP="0007278E">
            <w:r>
              <w:t>Entrevues du 1</w:t>
            </w:r>
            <w:r w:rsidRPr="002447E0">
              <w:rPr>
                <w:vertAlign w:val="superscript"/>
              </w:rPr>
              <w:t>er</w:t>
            </w:r>
            <w:r>
              <w:t xml:space="preserve"> au 30 septembre 2018 – 25 entrevues : </w:t>
            </w:r>
            <w:r w:rsidR="00080330">
              <w:t xml:space="preserve">3 heures 37 minutes 48 secondes d’enregistrements sonores. </w:t>
            </w:r>
          </w:p>
          <w:p w14:paraId="209417A3" w14:textId="77777777" w:rsidR="00CA14A5" w:rsidRDefault="00CA14A5" w:rsidP="00CA14A5">
            <w:pPr>
              <w:rPr>
                <w:i/>
              </w:rPr>
            </w:pPr>
            <w:r>
              <w:t xml:space="preserve">Voir le document </w:t>
            </w:r>
            <w:r w:rsidRPr="00440C2A">
              <w:rPr>
                <w:i/>
              </w:rPr>
              <w:t>Index P66 Fonds CHVD</w:t>
            </w:r>
          </w:p>
          <w:p w14:paraId="6C5B9DA1" w14:textId="77777777" w:rsidR="0007278E" w:rsidRDefault="0007278E" w:rsidP="00440C2A"/>
          <w:p w14:paraId="11BB2C64" w14:textId="77777777" w:rsidR="00CA14A5" w:rsidRDefault="00CA14A5" w:rsidP="00CA14A5">
            <w:r>
              <w:t>Entrevues du 1</w:t>
            </w:r>
            <w:r w:rsidRPr="002447E0">
              <w:rPr>
                <w:vertAlign w:val="superscript"/>
              </w:rPr>
              <w:t>er</w:t>
            </w:r>
            <w:r>
              <w:t xml:space="preserve"> au 31 octobre 2018 – 32 entrevues : 4 heures 19 minutes 36 secondes d’enregistrements sonores. </w:t>
            </w:r>
          </w:p>
          <w:p w14:paraId="54A2B864" w14:textId="77777777" w:rsidR="00CA14A5" w:rsidRDefault="00CA14A5" w:rsidP="00CA14A5">
            <w:pPr>
              <w:rPr>
                <w:i/>
              </w:rPr>
            </w:pPr>
            <w:r>
              <w:t xml:space="preserve">Voir le document </w:t>
            </w:r>
            <w:r w:rsidRPr="00440C2A">
              <w:rPr>
                <w:i/>
              </w:rPr>
              <w:t>Index P66 Fonds CHVD</w:t>
            </w:r>
          </w:p>
          <w:p w14:paraId="0188B9C9" w14:textId="77777777" w:rsidR="00CA14A5" w:rsidRDefault="00CA14A5" w:rsidP="00CA14A5"/>
          <w:p w14:paraId="754C053F" w14:textId="77777777" w:rsidR="00CA14A5" w:rsidRDefault="00CA14A5" w:rsidP="00CA14A5">
            <w:r>
              <w:t>Entrevues du 1</w:t>
            </w:r>
            <w:r w:rsidRPr="002447E0">
              <w:rPr>
                <w:vertAlign w:val="superscript"/>
              </w:rPr>
              <w:t>er</w:t>
            </w:r>
            <w:r>
              <w:t xml:space="preserve"> au 30 novembre 2018 – 34 entrevues : 4 heures 53 minutes 40 secondes d’enregistrements sonores. </w:t>
            </w:r>
          </w:p>
          <w:p w14:paraId="007228B2" w14:textId="77777777" w:rsidR="00CA14A5" w:rsidRDefault="00CA14A5" w:rsidP="00CA14A5">
            <w:pPr>
              <w:rPr>
                <w:i/>
              </w:rPr>
            </w:pPr>
            <w:r>
              <w:t xml:space="preserve">Voir le document </w:t>
            </w:r>
            <w:r w:rsidRPr="00440C2A">
              <w:rPr>
                <w:i/>
              </w:rPr>
              <w:t>Index P66 Fonds CHVD</w:t>
            </w:r>
          </w:p>
          <w:p w14:paraId="368FD569" w14:textId="77777777" w:rsidR="00CA14A5" w:rsidRDefault="00CA14A5" w:rsidP="00CA14A5"/>
          <w:p w14:paraId="46FADF15" w14:textId="77777777" w:rsidR="00CA14A5" w:rsidRDefault="00CA14A5" w:rsidP="00CA14A5">
            <w:r>
              <w:t>Entrevues du 1</w:t>
            </w:r>
            <w:r w:rsidRPr="002447E0">
              <w:rPr>
                <w:vertAlign w:val="superscript"/>
              </w:rPr>
              <w:t>er</w:t>
            </w:r>
            <w:r>
              <w:t xml:space="preserve"> au 31 décembre 2018 – 30 entrevues : 3 heures 37 minutes 22 secondes d’enregistrements sonores. </w:t>
            </w:r>
          </w:p>
          <w:p w14:paraId="214D07F1" w14:textId="77777777" w:rsidR="00456D0F" w:rsidRDefault="00456D0F" w:rsidP="00456D0F">
            <w:pPr>
              <w:rPr>
                <w:i/>
              </w:rPr>
            </w:pPr>
            <w:r>
              <w:t xml:space="preserve">Voir le document </w:t>
            </w:r>
            <w:r w:rsidRPr="00440C2A">
              <w:rPr>
                <w:i/>
              </w:rPr>
              <w:t>Index P66 Fonds CHVD</w:t>
            </w:r>
          </w:p>
          <w:p w14:paraId="23365DD4" w14:textId="77777777" w:rsidR="00CA14A5" w:rsidRDefault="00CA14A5" w:rsidP="00CA14A5"/>
          <w:p w14:paraId="77BA471C" w14:textId="77777777" w:rsidR="00CA14A5" w:rsidRDefault="00CA14A5" w:rsidP="00CA14A5">
            <w:r>
              <w:t>Entrevues du 1</w:t>
            </w:r>
            <w:r w:rsidRPr="002447E0">
              <w:rPr>
                <w:vertAlign w:val="superscript"/>
              </w:rPr>
              <w:t>er</w:t>
            </w:r>
            <w:r>
              <w:t xml:space="preserve"> au 30 janvier 2019 – 24 entrevues : 2 heures 54 minutes 19 secondes d’enregistrements sonores. </w:t>
            </w:r>
          </w:p>
          <w:p w14:paraId="4046E6BF" w14:textId="77777777" w:rsidR="00456D0F" w:rsidRDefault="00456D0F" w:rsidP="00456D0F">
            <w:pPr>
              <w:rPr>
                <w:i/>
              </w:rPr>
            </w:pPr>
            <w:r>
              <w:t xml:space="preserve">Voir le document </w:t>
            </w:r>
            <w:r w:rsidRPr="00440C2A">
              <w:rPr>
                <w:i/>
              </w:rPr>
              <w:t>Index P66 Fonds CHVD</w:t>
            </w:r>
          </w:p>
          <w:p w14:paraId="7B0F04AD" w14:textId="77777777" w:rsidR="00CA14A5" w:rsidRDefault="00CA14A5" w:rsidP="00CA14A5"/>
          <w:p w14:paraId="0A335225" w14:textId="77777777" w:rsidR="00CA14A5" w:rsidRDefault="00CA14A5" w:rsidP="00CA14A5">
            <w:r>
              <w:t>Entrevues du 1</w:t>
            </w:r>
            <w:r w:rsidRPr="002447E0">
              <w:rPr>
                <w:vertAlign w:val="superscript"/>
              </w:rPr>
              <w:t>er</w:t>
            </w:r>
            <w:r>
              <w:t xml:space="preserve"> au 28 février 2019 – 27 entrevues : 3 heures 15 minutes 46 secondes d’enregistrements sonores. </w:t>
            </w:r>
          </w:p>
          <w:p w14:paraId="6DE2FB21" w14:textId="77777777" w:rsidR="00456D0F" w:rsidRDefault="00456D0F" w:rsidP="00456D0F">
            <w:pPr>
              <w:rPr>
                <w:i/>
              </w:rPr>
            </w:pPr>
            <w:r>
              <w:lastRenderedPageBreak/>
              <w:t xml:space="preserve">Voir le document </w:t>
            </w:r>
            <w:r w:rsidRPr="00440C2A">
              <w:rPr>
                <w:i/>
              </w:rPr>
              <w:t>Index P66 Fonds CHVD</w:t>
            </w:r>
          </w:p>
          <w:p w14:paraId="37C908D7" w14:textId="77777777" w:rsidR="00CA14A5" w:rsidRDefault="00CA14A5" w:rsidP="00CA14A5"/>
          <w:p w14:paraId="3664F0A7" w14:textId="5F7C9981" w:rsidR="00BE66F4" w:rsidRDefault="00BE66F4" w:rsidP="00BE66F4">
            <w:r>
              <w:t>Entrevues du 1</w:t>
            </w:r>
            <w:r w:rsidRPr="002447E0">
              <w:rPr>
                <w:vertAlign w:val="superscript"/>
              </w:rPr>
              <w:t>er</w:t>
            </w:r>
            <w:r>
              <w:t xml:space="preserve"> au 31 mars 2019 – 38 entrevues : 4 heures 34 minutes 48</w:t>
            </w:r>
            <w:r w:rsidR="000F77AE">
              <w:t> </w:t>
            </w:r>
            <w:r>
              <w:t xml:space="preserve">secondes d’enregistrements sonores. </w:t>
            </w:r>
          </w:p>
          <w:p w14:paraId="59711A9F" w14:textId="77777777" w:rsidR="00CA14A5" w:rsidRDefault="00BE66F4" w:rsidP="00440C2A">
            <w:r>
              <w:t xml:space="preserve">Voir le document </w:t>
            </w:r>
            <w:r w:rsidRPr="00440C2A">
              <w:rPr>
                <w:i/>
              </w:rPr>
              <w:t>Index P66 Fonds CHVD</w:t>
            </w:r>
            <w:r>
              <w:t xml:space="preserve"> </w:t>
            </w:r>
          </w:p>
          <w:p w14:paraId="63172B70" w14:textId="77777777" w:rsidR="00BE66F4" w:rsidRDefault="00BE66F4" w:rsidP="00440C2A"/>
          <w:p w14:paraId="0AEA5430" w14:textId="3BDD51A4" w:rsidR="00BE66F4" w:rsidRDefault="00BE66F4" w:rsidP="00BE66F4">
            <w:r>
              <w:t>Entrevues du 1</w:t>
            </w:r>
            <w:r w:rsidRPr="002447E0">
              <w:rPr>
                <w:vertAlign w:val="superscript"/>
              </w:rPr>
              <w:t>er</w:t>
            </w:r>
            <w:r>
              <w:t xml:space="preserve"> au 30 avril 2019 – 23 entrevues : 2 heures 52 minutes 40</w:t>
            </w:r>
            <w:r w:rsidR="000F77AE">
              <w:t> </w:t>
            </w:r>
            <w:r>
              <w:t xml:space="preserve">secondes d’enregistrements sonores. </w:t>
            </w:r>
          </w:p>
          <w:p w14:paraId="5AAC6983" w14:textId="77777777" w:rsidR="00BE66F4" w:rsidRDefault="00BE66F4" w:rsidP="00BE66F4">
            <w:r>
              <w:t xml:space="preserve">Voir le document </w:t>
            </w:r>
            <w:r w:rsidRPr="00440C2A">
              <w:rPr>
                <w:i/>
              </w:rPr>
              <w:t>Index P66 Fonds CHVD</w:t>
            </w:r>
            <w:r>
              <w:t xml:space="preserve"> </w:t>
            </w:r>
          </w:p>
          <w:p w14:paraId="2358A9A6" w14:textId="0DB07718" w:rsidR="00BE66F4" w:rsidRDefault="00BE66F4" w:rsidP="00440C2A"/>
          <w:p w14:paraId="2B6B5DF1" w14:textId="171BA043" w:rsidR="000F77AE" w:rsidRDefault="000F77AE" w:rsidP="000F77AE">
            <w:r>
              <w:t>Entrevues du 1</w:t>
            </w:r>
            <w:r w:rsidRPr="002447E0">
              <w:rPr>
                <w:vertAlign w:val="superscript"/>
              </w:rPr>
              <w:t>er</w:t>
            </w:r>
            <w:r>
              <w:t xml:space="preserve"> au 31 mai 2019 – 31 entrevues : 3 heures 22 minutes 27 secondes d’enregistrements sonores. </w:t>
            </w:r>
          </w:p>
          <w:p w14:paraId="50FFAFC1" w14:textId="4A19D4A3" w:rsidR="000F77AE" w:rsidRDefault="000F77AE" w:rsidP="000F77AE">
            <w:r>
              <w:t xml:space="preserve">Voir le document </w:t>
            </w:r>
            <w:r w:rsidRPr="00440C2A">
              <w:rPr>
                <w:i/>
              </w:rPr>
              <w:t>Index P66 Fonds CHVD</w:t>
            </w:r>
            <w:r>
              <w:t xml:space="preserve"> </w:t>
            </w:r>
          </w:p>
          <w:p w14:paraId="5BFF44D5" w14:textId="6B00947D" w:rsidR="000F77AE" w:rsidRDefault="000F77AE" w:rsidP="000F77AE"/>
          <w:p w14:paraId="0798A233" w14:textId="3801E975" w:rsidR="000F77AE" w:rsidRDefault="000F77AE" w:rsidP="000F77AE">
            <w:r>
              <w:t>Entrevues du 1</w:t>
            </w:r>
            <w:r w:rsidRPr="002447E0">
              <w:rPr>
                <w:vertAlign w:val="superscript"/>
              </w:rPr>
              <w:t>er</w:t>
            </w:r>
            <w:r>
              <w:t xml:space="preserve"> au 28 juin 2019 – 24 entrevues : 3 heures 17 minutes 20 secondes d’enregistrements sonores. </w:t>
            </w:r>
          </w:p>
          <w:p w14:paraId="0593233F" w14:textId="3B490250" w:rsidR="000F77AE" w:rsidRPr="000F77AE" w:rsidRDefault="000F77AE" w:rsidP="000F77AE">
            <w:pPr>
              <w:rPr>
                <w:color w:val="FF0000"/>
              </w:rPr>
            </w:pPr>
            <w:r w:rsidRPr="000F77AE">
              <w:rPr>
                <w:color w:val="FF0000"/>
              </w:rPr>
              <w:t>Non indexées</w:t>
            </w:r>
          </w:p>
          <w:p w14:paraId="104D7BF2" w14:textId="2A84FE04" w:rsidR="000F77AE" w:rsidRDefault="000F77AE" w:rsidP="000F77AE"/>
          <w:p w14:paraId="7F8E7FFA" w14:textId="45E48FA4" w:rsidR="000F77AE" w:rsidRDefault="000F77AE" w:rsidP="000F77AE">
            <w:r>
              <w:t>Entrevues du 1</w:t>
            </w:r>
            <w:r w:rsidRPr="002447E0">
              <w:rPr>
                <w:vertAlign w:val="superscript"/>
              </w:rPr>
              <w:t>er</w:t>
            </w:r>
            <w:r>
              <w:t xml:space="preserve"> au 31 juillet 2019 – 14 entrevues : 2 heures 04 minutes 11 secondes d’enregistrements sonores. </w:t>
            </w:r>
          </w:p>
          <w:p w14:paraId="18D0A57D" w14:textId="77777777" w:rsidR="000F77AE" w:rsidRPr="000F77AE" w:rsidRDefault="000F77AE" w:rsidP="000F77AE">
            <w:pPr>
              <w:rPr>
                <w:color w:val="FF0000"/>
              </w:rPr>
            </w:pPr>
            <w:r w:rsidRPr="000F77AE">
              <w:rPr>
                <w:color w:val="FF0000"/>
              </w:rPr>
              <w:t>Non indexées</w:t>
            </w:r>
          </w:p>
          <w:p w14:paraId="4B11A908" w14:textId="77777777" w:rsidR="000F77AE" w:rsidRDefault="000F77AE" w:rsidP="000F77AE"/>
          <w:p w14:paraId="6A451FBC" w14:textId="7200C2B5" w:rsidR="0004581D" w:rsidRDefault="0004581D" w:rsidP="0004581D">
            <w:r>
              <w:t>Entrevues du 1</w:t>
            </w:r>
            <w:r w:rsidRPr="002447E0">
              <w:rPr>
                <w:vertAlign w:val="superscript"/>
              </w:rPr>
              <w:t>er</w:t>
            </w:r>
            <w:r>
              <w:t xml:space="preserve"> au 30 août 2019 – 16 entrevues : 2 heures 04 minutes 32 secondes d’enregistrements sonores. </w:t>
            </w:r>
          </w:p>
          <w:p w14:paraId="78DF6D66" w14:textId="77777777" w:rsidR="0004581D" w:rsidRPr="000F77AE" w:rsidRDefault="0004581D" w:rsidP="0004581D">
            <w:pPr>
              <w:rPr>
                <w:color w:val="FF0000"/>
              </w:rPr>
            </w:pPr>
            <w:r w:rsidRPr="000F77AE">
              <w:rPr>
                <w:color w:val="FF0000"/>
              </w:rPr>
              <w:t>Non indexées</w:t>
            </w:r>
          </w:p>
          <w:p w14:paraId="069DAEBC" w14:textId="77777777" w:rsidR="0004581D" w:rsidRDefault="0004581D" w:rsidP="000F77AE"/>
          <w:p w14:paraId="5F1C9FF9" w14:textId="02B3EEA1" w:rsidR="00E81E7F" w:rsidRDefault="00E81E7F" w:rsidP="00E81E7F">
            <w:r>
              <w:t>Entrevues du 1</w:t>
            </w:r>
            <w:r w:rsidRPr="002447E0">
              <w:rPr>
                <w:vertAlign w:val="superscript"/>
              </w:rPr>
              <w:t>er</w:t>
            </w:r>
            <w:r>
              <w:t xml:space="preserve"> au 30 septembre 2019 – 16 entrevues : 2 heures 04 minutes 29 secondes d’enregistrements sonores. </w:t>
            </w:r>
          </w:p>
          <w:p w14:paraId="1D8DAC6D" w14:textId="5E638E8A" w:rsidR="00E81E7F" w:rsidRPr="00E81E7F" w:rsidRDefault="00E81E7F" w:rsidP="000F77AE">
            <w:pPr>
              <w:rPr>
                <w:color w:val="FF0000"/>
              </w:rPr>
            </w:pPr>
            <w:r w:rsidRPr="000F77AE">
              <w:rPr>
                <w:color w:val="FF0000"/>
              </w:rPr>
              <w:t>Non indexées</w:t>
            </w:r>
          </w:p>
          <w:p w14:paraId="45D58565" w14:textId="77777777" w:rsidR="000F77AE" w:rsidRDefault="000F77AE" w:rsidP="00440C2A"/>
          <w:p w14:paraId="3DF55789" w14:textId="5A9CDD51" w:rsidR="0077294F" w:rsidRDefault="0077294F" w:rsidP="0077294F">
            <w:r>
              <w:t>Entrevues du 1</w:t>
            </w:r>
            <w:r w:rsidRPr="002447E0">
              <w:rPr>
                <w:vertAlign w:val="superscript"/>
              </w:rPr>
              <w:t>er</w:t>
            </w:r>
            <w:r>
              <w:t xml:space="preserve"> au 31 octobre 2019 – 15 entrevues : 1 heure 47 minutes 52 secondes d’enregistrements sonores. </w:t>
            </w:r>
          </w:p>
          <w:p w14:paraId="082BFFAF" w14:textId="77777777" w:rsidR="0077294F" w:rsidRPr="00E81E7F" w:rsidRDefault="0077294F" w:rsidP="0077294F">
            <w:pPr>
              <w:rPr>
                <w:color w:val="FF0000"/>
              </w:rPr>
            </w:pPr>
            <w:r w:rsidRPr="000F77AE">
              <w:rPr>
                <w:color w:val="FF0000"/>
              </w:rPr>
              <w:t>Non indexées</w:t>
            </w:r>
          </w:p>
          <w:p w14:paraId="67082160" w14:textId="77777777" w:rsidR="0077294F" w:rsidRDefault="0077294F" w:rsidP="00440C2A"/>
          <w:p w14:paraId="1135644B" w14:textId="5BCDC753" w:rsidR="005A2CF9" w:rsidRDefault="005A2CF9" w:rsidP="005A2CF9">
            <w:r>
              <w:t>Entrevues du 1</w:t>
            </w:r>
            <w:r w:rsidRPr="002447E0">
              <w:rPr>
                <w:vertAlign w:val="superscript"/>
              </w:rPr>
              <w:t>er</w:t>
            </w:r>
            <w:r>
              <w:t xml:space="preserve"> au 30 novembre 2019 – 1</w:t>
            </w:r>
            <w:r w:rsidR="006B2A92">
              <w:t>3</w:t>
            </w:r>
            <w:r>
              <w:t xml:space="preserve"> entrevues : 1 heure 2</w:t>
            </w:r>
            <w:r w:rsidR="00A75FBF">
              <w:t>5</w:t>
            </w:r>
            <w:r>
              <w:t xml:space="preserve"> minutes </w:t>
            </w:r>
            <w:r w:rsidR="00A75FBF">
              <w:t>16</w:t>
            </w:r>
            <w:r>
              <w:t xml:space="preserve"> secondes d’enregistrements sonores. </w:t>
            </w:r>
          </w:p>
          <w:p w14:paraId="4855532F" w14:textId="77777777" w:rsidR="005A2CF9" w:rsidRPr="00E81E7F" w:rsidRDefault="005A2CF9" w:rsidP="005A2CF9">
            <w:pPr>
              <w:rPr>
                <w:color w:val="FF0000"/>
              </w:rPr>
            </w:pPr>
            <w:r w:rsidRPr="000F77AE">
              <w:rPr>
                <w:color w:val="FF0000"/>
              </w:rPr>
              <w:t>Non indexées</w:t>
            </w:r>
          </w:p>
          <w:p w14:paraId="062BFBFA" w14:textId="0101E781" w:rsidR="00440C2A" w:rsidRDefault="00440C2A" w:rsidP="00440C2A"/>
          <w:p w14:paraId="3143BEA8" w14:textId="12312A7A" w:rsidR="000C6B42" w:rsidRDefault="000C6B42" w:rsidP="000C6B42">
            <w:r>
              <w:t>Entrevues du 1</w:t>
            </w:r>
            <w:r w:rsidRPr="002447E0">
              <w:rPr>
                <w:vertAlign w:val="superscript"/>
              </w:rPr>
              <w:t>er</w:t>
            </w:r>
            <w:r>
              <w:t xml:space="preserve"> au 31 décembre 2019 – 14 entrevues : 1 heure 46 minutes 31 secondes d’enregistrements sonores. </w:t>
            </w:r>
          </w:p>
          <w:p w14:paraId="0EF613C4" w14:textId="77777777" w:rsidR="000C6B42" w:rsidRPr="00E81E7F" w:rsidRDefault="000C6B42" w:rsidP="000C6B42">
            <w:pPr>
              <w:rPr>
                <w:color w:val="FF0000"/>
              </w:rPr>
            </w:pPr>
            <w:r w:rsidRPr="000F77AE">
              <w:rPr>
                <w:color w:val="FF0000"/>
              </w:rPr>
              <w:t>Non indexées</w:t>
            </w:r>
          </w:p>
          <w:p w14:paraId="411AE40E" w14:textId="793B9268" w:rsidR="000C6B42" w:rsidRDefault="000C6B42" w:rsidP="00440C2A"/>
          <w:p w14:paraId="4A370465" w14:textId="1947B47F" w:rsidR="00A75FBF" w:rsidRDefault="00A75FBF" w:rsidP="00A75FBF">
            <w:r>
              <w:t>Entrevues du 1</w:t>
            </w:r>
            <w:r w:rsidRPr="002447E0">
              <w:rPr>
                <w:vertAlign w:val="superscript"/>
              </w:rPr>
              <w:t>er</w:t>
            </w:r>
            <w:r>
              <w:t xml:space="preserve"> au 31 janvier 2020 – 10 entrevues : 58 minutes 37 secondes d’enregistrements sonores. </w:t>
            </w:r>
          </w:p>
          <w:p w14:paraId="3BB07DB8" w14:textId="77777777" w:rsidR="00A75FBF" w:rsidRPr="00E81E7F" w:rsidRDefault="00A75FBF" w:rsidP="00A75FBF">
            <w:pPr>
              <w:rPr>
                <w:color w:val="FF0000"/>
              </w:rPr>
            </w:pPr>
            <w:r w:rsidRPr="000F77AE">
              <w:rPr>
                <w:color w:val="FF0000"/>
              </w:rPr>
              <w:t>Non indexées</w:t>
            </w:r>
          </w:p>
          <w:p w14:paraId="7D6C9903" w14:textId="77777777" w:rsidR="00A75FBF" w:rsidRDefault="00A75FBF" w:rsidP="00440C2A"/>
          <w:p w14:paraId="5EBA2D9B" w14:textId="58C0ACB2" w:rsidR="001E313A" w:rsidRDefault="001E313A" w:rsidP="001E313A">
            <w:r>
              <w:lastRenderedPageBreak/>
              <w:t>Entrevues du 1</w:t>
            </w:r>
            <w:r w:rsidRPr="002447E0">
              <w:rPr>
                <w:vertAlign w:val="superscript"/>
              </w:rPr>
              <w:t>er</w:t>
            </w:r>
            <w:r>
              <w:t xml:space="preserve"> au 29</w:t>
            </w:r>
            <w:bookmarkStart w:id="20" w:name="_GoBack"/>
            <w:bookmarkEnd w:id="20"/>
            <w:r>
              <w:t xml:space="preserve"> février 2020 – 23 entrevues : 2 heures 36 minutes 46 secondes d’enregistrements sonores. </w:t>
            </w:r>
          </w:p>
          <w:p w14:paraId="277487C0" w14:textId="77777777" w:rsidR="001E313A" w:rsidRPr="00E81E7F" w:rsidRDefault="001E313A" w:rsidP="001E313A">
            <w:pPr>
              <w:rPr>
                <w:color w:val="FF0000"/>
              </w:rPr>
            </w:pPr>
            <w:r w:rsidRPr="000F77AE">
              <w:rPr>
                <w:color w:val="FF0000"/>
              </w:rPr>
              <w:t>Non indexées</w:t>
            </w:r>
          </w:p>
          <w:p w14:paraId="3A7180F4" w14:textId="1B19AF79" w:rsidR="000C6B42" w:rsidRDefault="000C6B42" w:rsidP="00440C2A"/>
          <w:p w14:paraId="1854BBF4" w14:textId="08610AFA" w:rsidR="00FD57E6" w:rsidRDefault="00FD57E6" w:rsidP="00440C2A">
            <w:r w:rsidRPr="00412ACB">
              <w:rPr>
                <w:highlight w:val="yellow"/>
              </w:rPr>
              <w:t xml:space="preserve">[Manque mars 2020 à </w:t>
            </w:r>
            <w:r w:rsidR="00412ACB" w:rsidRPr="00412ACB">
              <w:rPr>
                <w:highlight w:val="yellow"/>
              </w:rPr>
              <w:t>décembre 2020 à rédiger</w:t>
            </w:r>
            <w:r w:rsidRPr="00412ACB">
              <w:rPr>
                <w:highlight w:val="yellow"/>
              </w:rPr>
              <w:t>]</w:t>
            </w:r>
          </w:p>
          <w:p w14:paraId="1B70FDBA" w14:textId="77777777" w:rsidR="005A2CF9" w:rsidRPr="00440C2A" w:rsidRDefault="005A2CF9" w:rsidP="00440C2A"/>
        </w:tc>
      </w:tr>
      <w:tr w:rsidR="00FD57E6" w:rsidRPr="00A674F8" w14:paraId="53C19C2C" w14:textId="77777777" w:rsidTr="00C11F5D">
        <w:trPr>
          <w:trHeight w:val="873"/>
        </w:trPr>
        <w:tc>
          <w:tcPr>
            <w:tcW w:w="1555" w:type="dxa"/>
            <w:shd w:val="clear" w:color="auto" w:fill="D9D9D9" w:themeFill="background1" w:themeFillShade="D9"/>
          </w:tcPr>
          <w:p w14:paraId="711875D7" w14:textId="5490BDF2" w:rsidR="00FD57E6" w:rsidRDefault="00FD57E6" w:rsidP="000D253E">
            <w:pPr>
              <w:jc w:val="left"/>
              <w:rPr>
                <w:lang w:eastAsia="en-US"/>
              </w:rPr>
            </w:pPr>
            <w:r>
              <w:rPr>
                <w:lang w:eastAsia="en-US"/>
              </w:rPr>
              <w:lastRenderedPageBreak/>
              <w:t>Année 2021</w:t>
            </w:r>
          </w:p>
        </w:tc>
        <w:tc>
          <w:tcPr>
            <w:tcW w:w="7801" w:type="dxa"/>
            <w:shd w:val="clear" w:color="auto" w:fill="auto"/>
          </w:tcPr>
          <w:p w14:paraId="44499409" w14:textId="2C491303" w:rsidR="00471744" w:rsidRDefault="00471744" w:rsidP="00471744">
            <w:r>
              <w:t xml:space="preserve">Entrevues du </w:t>
            </w:r>
            <w:r w:rsidR="00412ACB">
              <w:t xml:space="preserve">13 janvier </w:t>
            </w:r>
            <w:r>
              <w:t xml:space="preserve">au </w:t>
            </w:r>
            <w:r w:rsidR="00412ACB">
              <w:t>10 mars</w:t>
            </w:r>
            <w:r>
              <w:t xml:space="preserve"> 2021 – </w:t>
            </w:r>
            <w:r w:rsidR="00412ACB">
              <w:t>7</w:t>
            </w:r>
            <w:r>
              <w:t xml:space="preserve"> entrevues : </w:t>
            </w:r>
            <w:r w:rsidR="00412ACB">
              <w:t>50</w:t>
            </w:r>
            <w:r>
              <w:t xml:space="preserve"> minutes </w:t>
            </w:r>
            <w:r w:rsidR="00412ACB">
              <w:t>01</w:t>
            </w:r>
            <w:r>
              <w:t xml:space="preserve"> secondes d’enregistrements sonores. </w:t>
            </w:r>
          </w:p>
          <w:p w14:paraId="55C100B3" w14:textId="77777777" w:rsidR="00471744" w:rsidRDefault="00471744" w:rsidP="00471744">
            <w:pPr>
              <w:rPr>
                <w:color w:val="FF0000"/>
              </w:rPr>
            </w:pPr>
            <w:r w:rsidRPr="000F77AE">
              <w:rPr>
                <w:color w:val="FF0000"/>
              </w:rPr>
              <w:t>Non indexées</w:t>
            </w:r>
          </w:p>
          <w:p w14:paraId="4DA16918" w14:textId="77777777" w:rsidR="00471744" w:rsidRDefault="00471744" w:rsidP="00FD57E6"/>
          <w:p w14:paraId="4591168E" w14:textId="27219016" w:rsidR="00FD57E6" w:rsidRDefault="00FD57E6" w:rsidP="00FD57E6">
            <w:r>
              <w:t xml:space="preserve">Entrevues du </w:t>
            </w:r>
            <w:r>
              <w:t>15</w:t>
            </w:r>
            <w:r>
              <w:t xml:space="preserve"> </w:t>
            </w:r>
            <w:r>
              <w:t>mars au 21 juin 2021</w:t>
            </w:r>
            <w:r>
              <w:t xml:space="preserve"> – </w:t>
            </w:r>
            <w:r>
              <w:t>58</w:t>
            </w:r>
            <w:r>
              <w:t xml:space="preserve"> entrevues : </w:t>
            </w:r>
            <w:r>
              <w:t>6</w:t>
            </w:r>
            <w:r>
              <w:t xml:space="preserve"> heures </w:t>
            </w:r>
            <w:r>
              <w:t>42</w:t>
            </w:r>
            <w:r>
              <w:t xml:space="preserve"> minutes 4</w:t>
            </w:r>
            <w:r>
              <w:t>0</w:t>
            </w:r>
            <w:r>
              <w:t xml:space="preserve"> secondes d’enregistrements sonores. </w:t>
            </w:r>
          </w:p>
          <w:p w14:paraId="6A1B25DE" w14:textId="4AA28EF2" w:rsidR="00FD57E6" w:rsidRDefault="00FD57E6" w:rsidP="00FD57E6">
            <w:pPr>
              <w:rPr>
                <w:color w:val="FF0000"/>
              </w:rPr>
            </w:pPr>
            <w:r w:rsidRPr="000F77AE">
              <w:rPr>
                <w:color w:val="FF0000"/>
              </w:rPr>
              <w:t>Non indexées</w:t>
            </w:r>
          </w:p>
          <w:p w14:paraId="5952A55E" w14:textId="529EDD9D" w:rsidR="00FD57E6" w:rsidRDefault="00FD57E6" w:rsidP="00FD57E6">
            <w:pPr>
              <w:rPr>
                <w:color w:val="FF0000"/>
              </w:rPr>
            </w:pPr>
          </w:p>
          <w:p w14:paraId="6C105F70" w14:textId="7B6E868F" w:rsidR="00FD57E6" w:rsidRDefault="00FD57E6" w:rsidP="00FD57E6">
            <w:r>
              <w:t xml:space="preserve">Entrevues du </w:t>
            </w:r>
            <w:r>
              <w:t>26 juillet au 28 octobre</w:t>
            </w:r>
            <w:r>
              <w:t xml:space="preserve"> 2021 – </w:t>
            </w:r>
            <w:r>
              <w:t>47</w:t>
            </w:r>
            <w:r>
              <w:t xml:space="preserve"> entrevues : 6 heures </w:t>
            </w:r>
            <w:r>
              <w:t>33</w:t>
            </w:r>
            <w:r>
              <w:t xml:space="preserve"> minutes 4</w:t>
            </w:r>
            <w:r>
              <w:t>5</w:t>
            </w:r>
            <w:r>
              <w:t xml:space="preserve"> secondes d’enregistrements sonores. </w:t>
            </w:r>
          </w:p>
          <w:p w14:paraId="4B2A2F6B" w14:textId="77777777" w:rsidR="00FD57E6" w:rsidRPr="00E81E7F" w:rsidRDefault="00FD57E6" w:rsidP="00FD57E6">
            <w:pPr>
              <w:rPr>
                <w:color w:val="FF0000"/>
              </w:rPr>
            </w:pPr>
            <w:r w:rsidRPr="000F77AE">
              <w:rPr>
                <w:color w:val="FF0000"/>
              </w:rPr>
              <w:t>Non indexées</w:t>
            </w:r>
          </w:p>
          <w:p w14:paraId="33A8C167" w14:textId="77777777" w:rsidR="00FD57E6" w:rsidRPr="00E81E7F" w:rsidRDefault="00FD57E6" w:rsidP="00FD57E6">
            <w:pPr>
              <w:rPr>
                <w:color w:val="FF0000"/>
              </w:rPr>
            </w:pPr>
          </w:p>
          <w:p w14:paraId="526DA78D" w14:textId="77777777" w:rsidR="00FD57E6" w:rsidRDefault="00FD57E6" w:rsidP="00BA1025">
            <w:pPr>
              <w:pStyle w:val="Niveau3"/>
            </w:pPr>
          </w:p>
        </w:tc>
      </w:tr>
    </w:tbl>
    <w:p w14:paraId="3C92D6B0" w14:textId="77777777" w:rsidR="00B25321" w:rsidRDefault="00B25321" w:rsidP="00923766">
      <w:pPr>
        <w:pStyle w:val="Niveau5"/>
      </w:pPr>
    </w:p>
    <w:p w14:paraId="684304E3" w14:textId="77777777" w:rsidR="00BA1025" w:rsidRPr="00BA1025" w:rsidRDefault="00BA1025" w:rsidP="00BA1025"/>
    <w:p w14:paraId="6E1F6855" w14:textId="77777777" w:rsidR="00E57F6F" w:rsidRPr="00A674F8" w:rsidRDefault="00E57F6F" w:rsidP="00923766"/>
    <w:sectPr w:rsidR="00E57F6F" w:rsidRPr="00A674F8" w:rsidSect="00F22AC1">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F393" w14:textId="77777777" w:rsidR="0026012C" w:rsidRDefault="0026012C" w:rsidP="00923766">
      <w:r>
        <w:separator/>
      </w:r>
    </w:p>
  </w:endnote>
  <w:endnote w:type="continuationSeparator" w:id="0">
    <w:p w14:paraId="4BF06F51" w14:textId="77777777" w:rsidR="0026012C" w:rsidRDefault="0026012C"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DA5D" w14:textId="77777777" w:rsidR="00550588" w:rsidRDefault="00550588" w:rsidP="00923766">
    <w:pPr>
      <w:pStyle w:val="Pieddepage"/>
    </w:pPr>
    <w:r>
      <w:rPr>
        <w:noProof/>
        <w:lang w:eastAsia="fr-CA"/>
      </w:rPr>
      <mc:AlternateContent>
        <mc:Choice Requires="wps">
          <w:drawing>
            <wp:inline distT="0" distB="0" distL="0" distR="0" wp14:anchorId="718778C5" wp14:editId="75310650">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6D0D09A2" w14:textId="77777777" w:rsidR="00550588" w:rsidRPr="009D2B71" w:rsidRDefault="00550588" w:rsidP="00923766">
    <w:pPr>
      <w:pStyle w:val="Pieddepage"/>
      <w:rPr>
        <w:sz w:val="20"/>
      </w:rPr>
    </w:pPr>
    <w:r>
      <w:rPr>
        <w:sz w:val="20"/>
      </w:rPr>
      <w:t>P66 Fonds CHVD Poste de radio local</w:t>
    </w:r>
    <w:r>
      <w:rPr>
        <w:sz w:val="20"/>
      </w:rPr>
      <w:tab/>
    </w:r>
    <w:r>
      <w:rPr>
        <w:sz w:val="20"/>
      </w:rPr>
      <w:tab/>
    </w:r>
    <w:r w:rsidRPr="00F22AC1">
      <w:fldChar w:fldCharType="begin"/>
    </w:r>
    <w:r w:rsidRPr="00F22AC1">
      <w:instrText>PAGE    \* MERGEFORMAT</w:instrText>
    </w:r>
    <w:r w:rsidRPr="00F22AC1">
      <w:fldChar w:fldCharType="separate"/>
    </w:r>
    <w:r w:rsidR="006060F1" w:rsidRPr="006060F1">
      <w:rPr>
        <w:noProof/>
        <w:lang w:val="fr-FR"/>
      </w:rPr>
      <w:t>8</w:t>
    </w:r>
    <w:r w:rsidRPr="00F22AC1">
      <w:fldChar w:fldCharType="end"/>
    </w:r>
  </w:p>
  <w:p w14:paraId="283782C4" w14:textId="77777777" w:rsidR="00550588" w:rsidRDefault="0055058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AC39" w14:textId="77777777" w:rsidR="0026012C" w:rsidRDefault="0026012C" w:rsidP="00923766">
      <w:r>
        <w:separator/>
      </w:r>
    </w:p>
  </w:footnote>
  <w:footnote w:type="continuationSeparator" w:id="0">
    <w:p w14:paraId="63BBA7F0" w14:textId="77777777" w:rsidR="0026012C" w:rsidRDefault="0026012C" w:rsidP="0092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47E96"/>
    <w:multiLevelType w:val="hybridMultilevel"/>
    <w:tmpl w:val="90CA2F68"/>
    <w:lvl w:ilvl="0" w:tplc="4EA8E340">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EAE79DC"/>
    <w:multiLevelType w:val="hybridMultilevel"/>
    <w:tmpl w:val="00D8D5B4"/>
    <w:lvl w:ilvl="0" w:tplc="00F2C3DA">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0D443A0"/>
    <w:multiLevelType w:val="hybridMultilevel"/>
    <w:tmpl w:val="F5D0F0B2"/>
    <w:lvl w:ilvl="0" w:tplc="C492A0D8">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36B74"/>
    <w:rsid w:val="0004581D"/>
    <w:rsid w:val="00050170"/>
    <w:rsid w:val="000519EA"/>
    <w:rsid w:val="000723B8"/>
    <w:rsid w:val="0007278E"/>
    <w:rsid w:val="00080330"/>
    <w:rsid w:val="000810CE"/>
    <w:rsid w:val="00094EFD"/>
    <w:rsid w:val="000C6B42"/>
    <w:rsid w:val="000D253E"/>
    <w:rsid w:val="000D3098"/>
    <w:rsid w:val="000F77AE"/>
    <w:rsid w:val="000F7851"/>
    <w:rsid w:val="00100C2C"/>
    <w:rsid w:val="001153BB"/>
    <w:rsid w:val="00130C94"/>
    <w:rsid w:val="00136DC0"/>
    <w:rsid w:val="00151C09"/>
    <w:rsid w:val="00166949"/>
    <w:rsid w:val="00166C91"/>
    <w:rsid w:val="001D5C99"/>
    <w:rsid w:val="001D794C"/>
    <w:rsid w:val="001E1F02"/>
    <w:rsid w:val="001E22C8"/>
    <w:rsid w:val="001E313A"/>
    <w:rsid w:val="001E4688"/>
    <w:rsid w:val="001E5A46"/>
    <w:rsid w:val="002273FD"/>
    <w:rsid w:val="002308AD"/>
    <w:rsid w:val="0024143A"/>
    <w:rsid w:val="00242C7D"/>
    <w:rsid w:val="002447E0"/>
    <w:rsid w:val="0025336B"/>
    <w:rsid w:val="0026012C"/>
    <w:rsid w:val="0027203D"/>
    <w:rsid w:val="00284955"/>
    <w:rsid w:val="002975E2"/>
    <w:rsid w:val="002A1E83"/>
    <w:rsid w:val="002D0F20"/>
    <w:rsid w:val="0030124F"/>
    <w:rsid w:val="003A354F"/>
    <w:rsid w:val="003A5846"/>
    <w:rsid w:val="003B3ADE"/>
    <w:rsid w:val="003B62DA"/>
    <w:rsid w:val="003B7BE7"/>
    <w:rsid w:val="003E12B8"/>
    <w:rsid w:val="003F4476"/>
    <w:rsid w:val="00410446"/>
    <w:rsid w:val="00412ACB"/>
    <w:rsid w:val="004306E7"/>
    <w:rsid w:val="00440C2A"/>
    <w:rsid w:val="00456D0F"/>
    <w:rsid w:val="0045758A"/>
    <w:rsid w:val="00463830"/>
    <w:rsid w:val="0046451E"/>
    <w:rsid w:val="00464855"/>
    <w:rsid w:val="00471744"/>
    <w:rsid w:val="00482915"/>
    <w:rsid w:val="004862B9"/>
    <w:rsid w:val="00502C0D"/>
    <w:rsid w:val="00502E01"/>
    <w:rsid w:val="00515C06"/>
    <w:rsid w:val="00516BD6"/>
    <w:rsid w:val="005231ED"/>
    <w:rsid w:val="00534691"/>
    <w:rsid w:val="00537703"/>
    <w:rsid w:val="00550588"/>
    <w:rsid w:val="00561EAD"/>
    <w:rsid w:val="005851CA"/>
    <w:rsid w:val="00587F67"/>
    <w:rsid w:val="005A2CF9"/>
    <w:rsid w:val="005A4E05"/>
    <w:rsid w:val="005B44D4"/>
    <w:rsid w:val="005B5D1A"/>
    <w:rsid w:val="005B615A"/>
    <w:rsid w:val="005E4B57"/>
    <w:rsid w:val="005F1A1C"/>
    <w:rsid w:val="006060F1"/>
    <w:rsid w:val="00612460"/>
    <w:rsid w:val="00624149"/>
    <w:rsid w:val="006442B9"/>
    <w:rsid w:val="00654D00"/>
    <w:rsid w:val="0066145D"/>
    <w:rsid w:val="00670CE5"/>
    <w:rsid w:val="00696AE2"/>
    <w:rsid w:val="006A481A"/>
    <w:rsid w:val="006B2A92"/>
    <w:rsid w:val="006B34D3"/>
    <w:rsid w:val="006E4E64"/>
    <w:rsid w:val="007215FD"/>
    <w:rsid w:val="0075152F"/>
    <w:rsid w:val="0076644B"/>
    <w:rsid w:val="0077294F"/>
    <w:rsid w:val="007F33D1"/>
    <w:rsid w:val="00840FF1"/>
    <w:rsid w:val="00850264"/>
    <w:rsid w:val="008506CF"/>
    <w:rsid w:val="00864E13"/>
    <w:rsid w:val="008874A8"/>
    <w:rsid w:val="008940D9"/>
    <w:rsid w:val="008B022E"/>
    <w:rsid w:val="008C3DCA"/>
    <w:rsid w:val="008D64A5"/>
    <w:rsid w:val="009031C6"/>
    <w:rsid w:val="00922E8E"/>
    <w:rsid w:val="00923766"/>
    <w:rsid w:val="00931389"/>
    <w:rsid w:val="0094294B"/>
    <w:rsid w:val="009534B2"/>
    <w:rsid w:val="00953818"/>
    <w:rsid w:val="009705AB"/>
    <w:rsid w:val="009A6B01"/>
    <w:rsid w:val="009B3B95"/>
    <w:rsid w:val="009C32C9"/>
    <w:rsid w:val="009C4EFF"/>
    <w:rsid w:val="009D2B71"/>
    <w:rsid w:val="009F5EC7"/>
    <w:rsid w:val="00A074A8"/>
    <w:rsid w:val="00A155D4"/>
    <w:rsid w:val="00A22EB3"/>
    <w:rsid w:val="00A35BBA"/>
    <w:rsid w:val="00A674F8"/>
    <w:rsid w:val="00A75FBF"/>
    <w:rsid w:val="00A763DF"/>
    <w:rsid w:val="00A822E0"/>
    <w:rsid w:val="00A92E4B"/>
    <w:rsid w:val="00AA48C7"/>
    <w:rsid w:val="00AA6F4E"/>
    <w:rsid w:val="00AB5FAC"/>
    <w:rsid w:val="00AD103D"/>
    <w:rsid w:val="00AD6DED"/>
    <w:rsid w:val="00B148D8"/>
    <w:rsid w:val="00B25321"/>
    <w:rsid w:val="00B31CAC"/>
    <w:rsid w:val="00B321DF"/>
    <w:rsid w:val="00B3412B"/>
    <w:rsid w:val="00B46FC4"/>
    <w:rsid w:val="00B514D4"/>
    <w:rsid w:val="00B55D5C"/>
    <w:rsid w:val="00B70F0F"/>
    <w:rsid w:val="00B93D0C"/>
    <w:rsid w:val="00B96E5D"/>
    <w:rsid w:val="00B9759C"/>
    <w:rsid w:val="00BA1025"/>
    <w:rsid w:val="00BB1C10"/>
    <w:rsid w:val="00BB2D08"/>
    <w:rsid w:val="00BC64AB"/>
    <w:rsid w:val="00BD4041"/>
    <w:rsid w:val="00BD5104"/>
    <w:rsid w:val="00BD7BE7"/>
    <w:rsid w:val="00BE1812"/>
    <w:rsid w:val="00BE66F4"/>
    <w:rsid w:val="00BF27E4"/>
    <w:rsid w:val="00BF7589"/>
    <w:rsid w:val="00C071C8"/>
    <w:rsid w:val="00C11F5D"/>
    <w:rsid w:val="00C1275D"/>
    <w:rsid w:val="00C42F3C"/>
    <w:rsid w:val="00C62534"/>
    <w:rsid w:val="00C70C4E"/>
    <w:rsid w:val="00C817ED"/>
    <w:rsid w:val="00C9516A"/>
    <w:rsid w:val="00CA14A5"/>
    <w:rsid w:val="00CA426C"/>
    <w:rsid w:val="00CB5258"/>
    <w:rsid w:val="00CC59F8"/>
    <w:rsid w:val="00CD7F11"/>
    <w:rsid w:val="00CE48E5"/>
    <w:rsid w:val="00D06AA1"/>
    <w:rsid w:val="00D25352"/>
    <w:rsid w:val="00D30256"/>
    <w:rsid w:val="00D31201"/>
    <w:rsid w:val="00D32213"/>
    <w:rsid w:val="00D904E4"/>
    <w:rsid w:val="00D95D0B"/>
    <w:rsid w:val="00DA5915"/>
    <w:rsid w:val="00DA6900"/>
    <w:rsid w:val="00DC3822"/>
    <w:rsid w:val="00DC5383"/>
    <w:rsid w:val="00DE0A04"/>
    <w:rsid w:val="00DF516C"/>
    <w:rsid w:val="00E06067"/>
    <w:rsid w:val="00E2069A"/>
    <w:rsid w:val="00E33974"/>
    <w:rsid w:val="00E46B4D"/>
    <w:rsid w:val="00E50120"/>
    <w:rsid w:val="00E57F6F"/>
    <w:rsid w:val="00E75886"/>
    <w:rsid w:val="00E81E7F"/>
    <w:rsid w:val="00E86474"/>
    <w:rsid w:val="00E9066C"/>
    <w:rsid w:val="00EA6169"/>
    <w:rsid w:val="00EF4FA6"/>
    <w:rsid w:val="00F214F7"/>
    <w:rsid w:val="00F22AC1"/>
    <w:rsid w:val="00F3008F"/>
    <w:rsid w:val="00F41408"/>
    <w:rsid w:val="00F43CBC"/>
    <w:rsid w:val="00F568C7"/>
    <w:rsid w:val="00F64BAF"/>
    <w:rsid w:val="00F75A63"/>
    <w:rsid w:val="00F77238"/>
    <w:rsid w:val="00F865F1"/>
    <w:rsid w:val="00F9148F"/>
    <w:rsid w:val="00FA474E"/>
    <w:rsid w:val="00FC3D97"/>
    <w:rsid w:val="00FD57E6"/>
    <w:rsid w:val="00FE0676"/>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A596"/>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CD7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A00D-96C1-4A36-9DF7-5099CBEB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Template>
  <TotalTime>299</TotalTime>
  <Pages>10</Pages>
  <Words>2220</Words>
  <Characters>12216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47</cp:revision>
  <dcterms:created xsi:type="dcterms:W3CDTF">2018-10-04T15:00:00Z</dcterms:created>
  <dcterms:modified xsi:type="dcterms:W3CDTF">2022-01-17T16:27:00Z</dcterms:modified>
</cp:coreProperties>
</file>