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042C3" w14:textId="77777777" w:rsidR="00B46FC4" w:rsidRPr="00A674F8" w:rsidRDefault="00B46FC4" w:rsidP="00923766">
      <w:pPr>
        <w:jc w:val="center"/>
      </w:pPr>
      <w:r w:rsidRPr="00A674F8">
        <w:t xml:space="preserve">FONDS </w:t>
      </w:r>
      <w:r w:rsidR="00926EFA">
        <w:rPr>
          <w:caps/>
        </w:rPr>
        <w:t>Philippe simard</w:t>
      </w:r>
    </w:p>
    <w:p w14:paraId="23DE2E40" w14:textId="77777777" w:rsidR="00B46FC4" w:rsidRPr="00A674F8" w:rsidRDefault="00926EFA" w:rsidP="00923766">
      <w:pPr>
        <w:jc w:val="center"/>
      </w:pPr>
      <w:r>
        <w:t>P118</w:t>
      </w:r>
    </w:p>
    <w:p w14:paraId="1DA10706" w14:textId="77777777" w:rsidR="00B46FC4" w:rsidRPr="00A674F8" w:rsidRDefault="00B46FC4" w:rsidP="00923766">
      <w:pPr>
        <w:jc w:val="center"/>
      </w:pPr>
    </w:p>
    <w:p w14:paraId="45972661" w14:textId="77777777" w:rsidR="00B46FC4" w:rsidRPr="00A674F8" w:rsidRDefault="00B46FC4" w:rsidP="00923766">
      <w:pPr>
        <w:jc w:val="center"/>
      </w:pPr>
    </w:p>
    <w:p w14:paraId="52A82FBA" w14:textId="77777777" w:rsidR="00B46FC4" w:rsidRPr="00A674F8" w:rsidRDefault="00B46FC4" w:rsidP="00923766">
      <w:pPr>
        <w:jc w:val="center"/>
      </w:pPr>
    </w:p>
    <w:p w14:paraId="193BE045" w14:textId="77777777" w:rsidR="00B46FC4" w:rsidRPr="00A674F8" w:rsidRDefault="00B46FC4" w:rsidP="00923766">
      <w:pPr>
        <w:jc w:val="center"/>
      </w:pPr>
    </w:p>
    <w:p w14:paraId="2917678C" w14:textId="77777777" w:rsidR="00B46FC4" w:rsidRPr="00A674F8" w:rsidRDefault="00B46FC4" w:rsidP="00923766">
      <w:pPr>
        <w:jc w:val="center"/>
      </w:pPr>
    </w:p>
    <w:p w14:paraId="01EC2D58" w14:textId="77777777" w:rsidR="00B46FC4" w:rsidRPr="00A674F8" w:rsidRDefault="00B46FC4" w:rsidP="00923766">
      <w:pPr>
        <w:jc w:val="center"/>
      </w:pPr>
    </w:p>
    <w:p w14:paraId="5C944762" w14:textId="77777777" w:rsidR="00B46FC4" w:rsidRPr="00A674F8" w:rsidRDefault="00B46FC4" w:rsidP="00923766">
      <w:pPr>
        <w:jc w:val="center"/>
      </w:pPr>
    </w:p>
    <w:p w14:paraId="3F836035" w14:textId="77777777" w:rsidR="00B46FC4" w:rsidRPr="00A674F8" w:rsidRDefault="00B46FC4" w:rsidP="00923766">
      <w:pPr>
        <w:jc w:val="center"/>
      </w:pPr>
    </w:p>
    <w:p w14:paraId="2E0EA76C" w14:textId="77777777" w:rsidR="00B46FC4" w:rsidRPr="00A674F8" w:rsidRDefault="00B46FC4" w:rsidP="00923766">
      <w:pPr>
        <w:jc w:val="center"/>
      </w:pPr>
    </w:p>
    <w:p w14:paraId="0339AFBB" w14:textId="77777777" w:rsidR="00B46FC4" w:rsidRPr="00A674F8" w:rsidRDefault="00B46FC4" w:rsidP="00923766">
      <w:pPr>
        <w:jc w:val="center"/>
      </w:pPr>
    </w:p>
    <w:p w14:paraId="57175613" w14:textId="77777777" w:rsidR="00B46FC4" w:rsidRPr="00A674F8" w:rsidRDefault="00B46FC4" w:rsidP="00923766">
      <w:pPr>
        <w:jc w:val="center"/>
      </w:pPr>
    </w:p>
    <w:p w14:paraId="354DF923" w14:textId="77777777" w:rsidR="00B46FC4" w:rsidRPr="00A674F8" w:rsidRDefault="00B46FC4" w:rsidP="00923766">
      <w:pPr>
        <w:jc w:val="center"/>
      </w:pPr>
    </w:p>
    <w:p w14:paraId="0B5B8338" w14:textId="77777777" w:rsidR="00B46FC4" w:rsidRPr="00A674F8" w:rsidRDefault="00B46FC4" w:rsidP="00923766">
      <w:pPr>
        <w:jc w:val="center"/>
      </w:pPr>
    </w:p>
    <w:p w14:paraId="50C5A41B" w14:textId="77777777" w:rsidR="00B46FC4" w:rsidRPr="00A674F8" w:rsidRDefault="00B46FC4" w:rsidP="00923766">
      <w:pPr>
        <w:jc w:val="center"/>
      </w:pPr>
    </w:p>
    <w:p w14:paraId="49357274" w14:textId="77777777" w:rsidR="00B46FC4" w:rsidRPr="00A674F8" w:rsidRDefault="00B46FC4" w:rsidP="00923766">
      <w:pPr>
        <w:jc w:val="center"/>
      </w:pPr>
      <w:r w:rsidRPr="00A674F8">
        <w:t>Société d’histoire et de généalogie Maria-Chapdelaine</w:t>
      </w:r>
    </w:p>
    <w:p w14:paraId="2274B365" w14:textId="77777777" w:rsidR="00B46FC4" w:rsidRPr="00A674F8" w:rsidRDefault="00B46FC4" w:rsidP="00923766">
      <w:pPr>
        <w:jc w:val="center"/>
      </w:pPr>
      <w:r w:rsidRPr="00A674F8">
        <w:t>Dolbeau-Mistassini</w:t>
      </w:r>
    </w:p>
    <w:p w14:paraId="7212E8B4" w14:textId="77777777" w:rsidR="00B46FC4" w:rsidRPr="00A674F8" w:rsidRDefault="00B46FC4" w:rsidP="00923766">
      <w:pPr>
        <w:jc w:val="center"/>
      </w:pPr>
    </w:p>
    <w:p w14:paraId="5A763860" w14:textId="77777777" w:rsidR="00B46FC4" w:rsidRPr="00A674F8" w:rsidRDefault="00B46FC4" w:rsidP="00923766">
      <w:pPr>
        <w:jc w:val="center"/>
      </w:pPr>
    </w:p>
    <w:p w14:paraId="045DA5CD" w14:textId="77777777" w:rsidR="00B46FC4" w:rsidRPr="00A674F8" w:rsidRDefault="00B46FC4" w:rsidP="00923766">
      <w:pPr>
        <w:jc w:val="center"/>
      </w:pPr>
    </w:p>
    <w:p w14:paraId="17AE64AB" w14:textId="77777777" w:rsidR="00B46FC4" w:rsidRPr="00A674F8" w:rsidRDefault="00B46FC4" w:rsidP="00923766">
      <w:pPr>
        <w:jc w:val="center"/>
      </w:pPr>
    </w:p>
    <w:p w14:paraId="1858BAA2" w14:textId="77777777" w:rsidR="00B46FC4" w:rsidRPr="00A674F8" w:rsidRDefault="00B46FC4" w:rsidP="00923766">
      <w:pPr>
        <w:jc w:val="center"/>
      </w:pPr>
    </w:p>
    <w:p w14:paraId="1EFC8968" w14:textId="77777777" w:rsidR="00B46FC4" w:rsidRPr="00A674F8" w:rsidRDefault="00B46FC4" w:rsidP="00923766">
      <w:pPr>
        <w:jc w:val="center"/>
      </w:pPr>
    </w:p>
    <w:p w14:paraId="5930293B" w14:textId="77777777" w:rsidR="00B46FC4" w:rsidRPr="00A674F8" w:rsidRDefault="00B46FC4" w:rsidP="00923766">
      <w:pPr>
        <w:jc w:val="center"/>
      </w:pPr>
    </w:p>
    <w:p w14:paraId="27AA9D18" w14:textId="77777777" w:rsidR="00B46FC4" w:rsidRPr="00A674F8" w:rsidRDefault="00B46FC4" w:rsidP="00923766">
      <w:pPr>
        <w:jc w:val="center"/>
      </w:pPr>
    </w:p>
    <w:p w14:paraId="57596155" w14:textId="77777777" w:rsidR="00B46FC4" w:rsidRPr="00A674F8" w:rsidRDefault="00B46FC4" w:rsidP="00923766">
      <w:pPr>
        <w:jc w:val="center"/>
      </w:pPr>
    </w:p>
    <w:p w14:paraId="1AF7DBE3" w14:textId="77777777" w:rsidR="00B46FC4" w:rsidRPr="00A674F8" w:rsidRDefault="00B46FC4" w:rsidP="00923766">
      <w:pPr>
        <w:jc w:val="center"/>
      </w:pPr>
    </w:p>
    <w:p w14:paraId="31BB5D6C" w14:textId="77777777" w:rsidR="00B46FC4" w:rsidRPr="00A674F8" w:rsidRDefault="00B46FC4" w:rsidP="00923766">
      <w:pPr>
        <w:jc w:val="center"/>
      </w:pPr>
    </w:p>
    <w:p w14:paraId="7BFBB66C" w14:textId="77777777" w:rsidR="00B46FC4" w:rsidRPr="00A674F8" w:rsidRDefault="00B46FC4" w:rsidP="00923766">
      <w:pPr>
        <w:jc w:val="center"/>
      </w:pPr>
    </w:p>
    <w:p w14:paraId="0292444D" w14:textId="77777777" w:rsidR="00B46FC4" w:rsidRPr="00A674F8" w:rsidRDefault="00B46FC4" w:rsidP="00923766">
      <w:pPr>
        <w:jc w:val="center"/>
      </w:pPr>
    </w:p>
    <w:p w14:paraId="4052E336" w14:textId="77777777" w:rsidR="00B46FC4" w:rsidRPr="00A674F8" w:rsidRDefault="00B46FC4" w:rsidP="00923766">
      <w:pPr>
        <w:jc w:val="center"/>
      </w:pPr>
      <w:r w:rsidRPr="00A674F8">
        <w:t xml:space="preserve">Répertoire numérique </w:t>
      </w:r>
      <w:r w:rsidR="00926EFA">
        <w:t>simple</w:t>
      </w:r>
    </w:p>
    <w:p w14:paraId="46E37306" w14:textId="77777777" w:rsidR="00B46FC4" w:rsidRPr="00A674F8" w:rsidRDefault="00B46FC4" w:rsidP="00923766">
      <w:pPr>
        <w:jc w:val="center"/>
      </w:pPr>
    </w:p>
    <w:p w14:paraId="1EC086F2" w14:textId="77777777" w:rsidR="00B46FC4" w:rsidRPr="00A674F8" w:rsidRDefault="00B46FC4" w:rsidP="00923766">
      <w:pPr>
        <w:jc w:val="center"/>
      </w:pPr>
    </w:p>
    <w:p w14:paraId="5B05BC9E" w14:textId="77777777" w:rsidR="00B46FC4" w:rsidRPr="00A674F8" w:rsidRDefault="00B46FC4" w:rsidP="00923766">
      <w:pPr>
        <w:jc w:val="center"/>
      </w:pPr>
    </w:p>
    <w:p w14:paraId="0621D6EA" w14:textId="77777777" w:rsidR="00B46FC4" w:rsidRPr="00A674F8" w:rsidRDefault="00B46FC4" w:rsidP="00923766">
      <w:pPr>
        <w:jc w:val="center"/>
      </w:pPr>
    </w:p>
    <w:p w14:paraId="5B3E767E" w14:textId="77777777" w:rsidR="00B46FC4" w:rsidRPr="00A674F8" w:rsidRDefault="00B46FC4" w:rsidP="00923766">
      <w:pPr>
        <w:jc w:val="center"/>
      </w:pPr>
    </w:p>
    <w:p w14:paraId="0654B56A" w14:textId="77777777" w:rsidR="00B46FC4" w:rsidRPr="00A674F8" w:rsidRDefault="00B46FC4" w:rsidP="00923766">
      <w:pPr>
        <w:jc w:val="center"/>
      </w:pPr>
    </w:p>
    <w:p w14:paraId="7AC05DB9" w14:textId="77777777" w:rsidR="00B46FC4" w:rsidRPr="00A674F8" w:rsidRDefault="00B46FC4" w:rsidP="00923766">
      <w:pPr>
        <w:jc w:val="center"/>
      </w:pPr>
    </w:p>
    <w:p w14:paraId="40D88794" w14:textId="77777777" w:rsidR="00B46FC4" w:rsidRDefault="00B46FC4" w:rsidP="00923766">
      <w:pPr>
        <w:jc w:val="center"/>
      </w:pPr>
    </w:p>
    <w:p w14:paraId="4DD61EE4" w14:textId="77777777" w:rsidR="00850264" w:rsidRPr="00A674F8" w:rsidRDefault="00850264" w:rsidP="00923766">
      <w:pPr>
        <w:jc w:val="center"/>
      </w:pPr>
    </w:p>
    <w:p w14:paraId="2A6C00C6" w14:textId="77777777" w:rsidR="00B46FC4" w:rsidRPr="00A674F8" w:rsidRDefault="00B46FC4" w:rsidP="00923766">
      <w:pPr>
        <w:jc w:val="center"/>
      </w:pPr>
    </w:p>
    <w:p w14:paraId="0C666DA5" w14:textId="1EB69028" w:rsidR="00B46FC4" w:rsidRDefault="00B46FC4" w:rsidP="00923766">
      <w:pPr>
        <w:jc w:val="center"/>
      </w:pPr>
    </w:p>
    <w:p w14:paraId="508911E1" w14:textId="77777777" w:rsidR="00DA6900" w:rsidRDefault="00DA6900" w:rsidP="00923766">
      <w:pPr>
        <w:jc w:val="center"/>
      </w:pPr>
    </w:p>
    <w:p w14:paraId="357FD4C2" w14:textId="77777777" w:rsidR="00DA6900" w:rsidRPr="00A674F8" w:rsidRDefault="00DA6900" w:rsidP="00923766">
      <w:pPr>
        <w:jc w:val="center"/>
      </w:pPr>
    </w:p>
    <w:p w14:paraId="0411DF29" w14:textId="77777777" w:rsidR="0076644B" w:rsidRPr="00A674F8" w:rsidRDefault="0076644B" w:rsidP="00923766">
      <w:pPr>
        <w:pStyle w:val="TM1"/>
      </w:pPr>
      <w:r w:rsidRPr="00A674F8">
        <w:lastRenderedPageBreak/>
        <w:t>Table des matières</w:t>
      </w:r>
    </w:p>
    <w:p w14:paraId="3CAAE2B7" w14:textId="77777777" w:rsidR="00442AA2"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483922096" w:history="1">
        <w:r w:rsidR="00442AA2" w:rsidRPr="00343458">
          <w:rPr>
            <w:rStyle w:val="Lienhypertexte"/>
            <w:noProof/>
          </w:rPr>
          <w:t>PRÉSENTATION DU FONDS</w:t>
        </w:r>
        <w:r w:rsidR="00442AA2">
          <w:rPr>
            <w:noProof/>
            <w:webHidden/>
          </w:rPr>
          <w:tab/>
        </w:r>
        <w:r w:rsidR="00442AA2">
          <w:rPr>
            <w:noProof/>
            <w:webHidden/>
          </w:rPr>
          <w:fldChar w:fldCharType="begin"/>
        </w:r>
        <w:r w:rsidR="00442AA2">
          <w:rPr>
            <w:noProof/>
            <w:webHidden/>
          </w:rPr>
          <w:instrText xml:space="preserve"> PAGEREF _Toc483922096 \h </w:instrText>
        </w:r>
        <w:r w:rsidR="00442AA2">
          <w:rPr>
            <w:noProof/>
            <w:webHidden/>
          </w:rPr>
        </w:r>
        <w:r w:rsidR="00442AA2">
          <w:rPr>
            <w:noProof/>
            <w:webHidden/>
          </w:rPr>
          <w:fldChar w:fldCharType="separate"/>
        </w:r>
        <w:r w:rsidR="00442AA2">
          <w:rPr>
            <w:noProof/>
            <w:webHidden/>
          </w:rPr>
          <w:t>3</w:t>
        </w:r>
        <w:r w:rsidR="00442AA2">
          <w:rPr>
            <w:noProof/>
            <w:webHidden/>
          </w:rPr>
          <w:fldChar w:fldCharType="end"/>
        </w:r>
      </w:hyperlink>
    </w:p>
    <w:p w14:paraId="02C85084" w14:textId="77777777" w:rsidR="00442AA2" w:rsidRDefault="001450F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483922097" w:history="1">
        <w:r w:rsidR="00442AA2" w:rsidRPr="00343458">
          <w:rPr>
            <w:rStyle w:val="Lienhypertexte"/>
            <w:noProof/>
          </w:rPr>
          <w:t>P118/A Administration</w:t>
        </w:r>
        <w:r w:rsidR="00442AA2">
          <w:rPr>
            <w:noProof/>
            <w:webHidden/>
          </w:rPr>
          <w:tab/>
        </w:r>
        <w:r w:rsidR="00442AA2">
          <w:rPr>
            <w:noProof/>
            <w:webHidden/>
          </w:rPr>
          <w:fldChar w:fldCharType="begin"/>
        </w:r>
        <w:r w:rsidR="00442AA2">
          <w:rPr>
            <w:noProof/>
            <w:webHidden/>
          </w:rPr>
          <w:instrText xml:space="preserve"> PAGEREF _Toc483922097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59C576BF" w14:textId="77777777" w:rsidR="00442AA2" w:rsidRDefault="001450F1">
      <w:pPr>
        <w:pStyle w:val="TM2"/>
        <w:tabs>
          <w:tab w:val="right" w:leader="dot" w:pos="8630"/>
        </w:tabs>
        <w:rPr>
          <w:rFonts w:asciiTheme="minorHAnsi" w:eastAsiaTheme="minorEastAsia" w:hAnsiTheme="minorHAnsi" w:cstheme="minorBidi"/>
          <w:b w:val="0"/>
          <w:bCs w:val="0"/>
          <w:noProof/>
          <w:sz w:val="22"/>
          <w:szCs w:val="22"/>
          <w:lang w:eastAsia="fr-CA"/>
        </w:rPr>
      </w:pPr>
      <w:hyperlink w:anchor="_Toc483922098" w:history="1">
        <w:r w:rsidR="00442AA2" w:rsidRPr="00343458">
          <w:rPr>
            <w:rStyle w:val="Lienhypertexte"/>
            <w:noProof/>
          </w:rPr>
          <w:t>P118/A1 Documents administratifs</w:t>
        </w:r>
        <w:r w:rsidR="00442AA2">
          <w:rPr>
            <w:noProof/>
            <w:webHidden/>
          </w:rPr>
          <w:tab/>
        </w:r>
        <w:r w:rsidR="00442AA2">
          <w:rPr>
            <w:noProof/>
            <w:webHidden/>
          </w:rPr>
          <w:fldChar w:fldCharType="begin"/>
        </w:r>
        <w:r w:rsidR="00442AA2">
          <w:rPr>
            <w:noProof/>
            <w:webHidden/>
          </w:rPr>
          <w:instrText xml:space="preserve"> PAGEREF _Toc483922098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07697055"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099" w:history="1">
        <w:r w:rsidR="00442AA2" w:rsidRPr="00343458">
          <w:rPr>
            <w:rStyle w:val="Lienhypertexte"/>
            <w:noProof/>
          </w:rPr>
          <w:t xml:space="preserve">P118/A1/1 : </w:t>
        </w:r>
        <w:r w:rsidR="00442AA2" w:rsidRPr="00343458">
          <w:rPr>
            <w:rStyle w:val="Lienhypertexte"/>
            <w:rFonts w:eastAsia="Calibri"/>
            <w:noProof/>
          </w:rPr>
          <w:t>Historique</w:t>
        </w:r>
        <w:r w:rsidR="00442AA2">
          <w:rPr>
            <w:noProof/>
            <w:webHidden/>
          </w:rPr>
          <w:tab/>
        </w:r>
        <w:r w:rsidR="00442AA2">
          <w:rPr>
            <w:noProof/>
            <w:webHidden/>
          </w:rPr>
          <w:fldChar w:fldCharType="begin"/>
        </w:r>
        <w:r w:rsidR="00442AA2">
          <w:rPr>
            <w:noProof/>
            <w:webHidden/>
          </w:rPr>
          <w:instrText xml:space="preserve"> PAGEREF _Toc483922099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7307296B"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0" w:history="1">
        <w:r w:rsidR="00442AA2" w:rsidRPr="00343458">
          <w:rPr>
            <w:rStyle w:val="Lienhypertexte"/>
            <w:noProof/>
          </w:rPr>
          <w:t xml:space="preserve">P118/A1/2 : </w:t>
        </w:r>
        <w:r w:rsidR="00442AA2" w:rsidRPr="00343458">
          <w:rPr>
            <w:rStyle w:val="Lienhypertexte"/>
            <w:rFonts w:eastAsia="Calibri"/>
            <w:noProof/>
          </w:rPr>
          <w:t>Programmes</w:t>
        </w:r>
        <w:r w:rsidR="00442AA2">
          <w:rPr>
            <w:noProof/>
            <w:webHidden/>
          </w:rPr>
          <w:tab/>
        </w:r>
        <w:r w:rsidR="00442AA2">
          <w:rPr>
            <w:noProof/>
            <w:webHidden/>
          </w:rPr>
          <w:fldChar w:fldCharType="begin"/>
        </w:r>
        <w:r w:rsidR="00442AA2">
          <w:rPr>
            <w:noProof/>
            <w:webHidden/>
          </w:rPr>
          <w:instrText xml:space="preserve"> PAGEREF _Toc483922100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74CCE514"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1" w:history="1">
        <w:r w:rsidR="00442AA2" w:rsidRPr="00343458">
          <w:rPr>
            <w:rStyle w:val="Lienhypertexte"/>
            <w:noProof/>
          </w:rPr>
          <w:t>P118/A1/3 : Correspondances</w:t>
        </w:r>
        <w:r w:rsidR="00442AA2">
          <w:rPr>
            <w:noProof/>
            <w:webHidden/>
          </w:rPr>
          <w:tab/>
        </w:r>
        <w:r w:rsidR="00442AA2">
          <w:rPr>
            <w:noProof/>
            <w:webHidden/>
          </w:rPr>
          <w:fldChar w:fldCharType="begin"/>
        </w:r>
        <w:r w:rsidR="00442AA2">
          <w:rPr>
            <w:noProof/>
            <w:webHidden/>
          </w:rPr>
          <w:instrText xml:space="preserve"> PAGEREF _Toc483922101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737D302A"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2" w:history="1">
        <w:r w:rsidR="00442AA2" w:rsidRPr="00343458">
          <w:rPr>
            <w:rStyle w:val="Lienhypertexte"/>
            <w:noProof/>
          </w:rPr>
          <w:t>P118/A1/4 : Diplômes et certificats</w:t>
        </w:r>
        <w:r w:rsidR="00442AA2">
          <w:rPr>
            <w:noProof/>
            <w:webHidden/>
          </w:rPr>
          <w:tab/>
        </w:r>
        <w:r w:rsidR="00442AA2">
          <w:rPr>
            <w:noProof/>
            <w:webHidden/>
          </w:rPr>
          <w:fldChar w:fldCharType="begin"/>
        </w:r>
        <w:r w:rsidR="00442AA2">
          <w:rPr>
            <w:noProof/>
            <w:webHidden/>
          </w:rPr>
          <w:instrText xml:space="preserve"> PAGEREF _Toc483922102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24ADBDDC" w14:textId="77777777" w:rsidR="00442AA2" w:rsidRDefault="001450F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483922103" w:history="1">
        <w:r w:rsidR="00442AA2" w:rsidRPr="00343458">
          <w:rPr>
            <w:rStyle w:val="Lienhypertexte"/>
            <w:noProof/>
          </w:rPr>
          <w:t>P118/B Documents iconographiques</w:t>
        </w:r>
        <w:r w:rsidR="00442AA2">
          <w:rPr>
            <w:noProof/>
            <w:webHidden/>
          </w:rPr>
          <w:tab/>
        </w:r>
        <w:r w:rsidR="00442AA2">
          <w:rPr>
            <w:noProof/>
            <w:webHidden/>
          </w:rPr>
          <w:fldChar w:fldCharType="begin"/>
        </w:r>
        <w:r w:rsidR="00442AA2">
          <w:rPr>
            <w:noProof/>
            <w:webHidden/>
          </w:rPr>
          <w:instrText xml:space="preserve"> PAGEREF _Toc483922103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38596B7A" w14:textId="77777777" w:rsidR="00442AA2" w:rsidRDefault="001450F1">
      <w:pPr>
        <w:pStyle w:val="TM2"/>
        <w:tabs>
          <w:tab w:val="right" w:leader="dot" w:pos="8630"/>
        </w:tabs>
        <w:rPr>
          <w:rFonts w:asciiTheme="minorHAnsi" w:eastAsiaTheme="minorEastAsia" w:hAnsiTheme="minorHAnsi" w:cstheme="minorBidi"/>
          <w:b w:val="0"/>
          <w:bCs w:val="0"/>
          <w:noProof/>
          <w:sz w:val="22"/>
          <w:szCs w:val="22"/>
          <w:lang w:eastAsia="fr-CA"/>
        </w:rPr>
      </w:pPr>
      <w:hyperlink w:anchor="_Toc483922104" w:history="1">
        <w:r w:rsidR="00442AA2" w:rsidRPr="00343458">
          <w:rPr>
            <w:rStyle w:val="Lienhypertexte"/>
            <w:noProof/>
          </w:rPr>
          <w:t>P118/B1 Documents photographiques</w:t>
        </w:r>
        <w:r w:rsidR="00442AA2">
          <w:rPr>
            <w:noProof/>
            <w:webHidden/>
          </w:rPr>
          <w:tab/>
        </w:r>
        <w:r w:rsidR="00442AA2">
          <w:rPr>
            <w:noProof/>
            <w:webHidden/>
          </w:rPr>
          <w:fldChar w:fldCharType="begin"/>
        </w:r>
        <w:r w:rsidR="00442AA2">
          <w:rPr>
            <w:noProof/>
            <w:webHidden/>
          </w:rPr>
          <w:instrText xml:space="preserve"> PAGEREF _Toc483922104 \h </w:instrText>
        </w:r>
        <w:r w:rsidR="00442AA2">
          <w:rPr>
            <w:noProof/>
            <w:webHidden/>
          </w:rPr>
        </w:r>
        <w:r w:rsidR="00442AA2">
          <w:rPr>
            <w:noProof/>
            <w:webHidden/>
          </w:rPr>
          <w:fldChar w:fldCharType="separate"/>
        </w:r>
        <w:r w:rsidR="00442AA2">
          <w:rPr>
            <w:noProof/>
            <w:webHidden/>
          </w:rPr>
          <w:t>5</w:t>
        </w:r>
        <w:r w:rsidR="00442AA2">
          <w:rPr>
            <w:noProof/>
            <w:webHidden/>
          </w:rPr>
          <w:fldChar w:fldCharType="end"/>
        </w:r>
      </w:hyperlink>
    </w:p>
    <w:p w14:paraId="597CF6E5"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5" w:history="1">
        <w:r w:rsidR="00442AA2" w:rsidRPr="00343458">
          <w:rPr>
            <w:rStyle w:val="Lienhypertexte"/>
            <w:noProof/>
          </w:rPr>
          <w:t xml:space="preserve">P118/B1/1 : </w:t>
        </w:r>
        <w:r w:rsidR="00442AA2" w:rsidRPr="00343458">
          <w:rPr>
            <w:rStyle w:val="Lienhypertexte"/>
            <w:rFonts w:eastAsia="Calibri"/>
            <w:noProof/>
          </w:rPr>
          <w:t>Photographies</w:t>
        </w:r>
        <w:r w:rsidR="00442AA2">
          <w:rPr>
            <w:noProof/>
            <w:webHidden/>
          </w:rPr>
          <w:tab/>
        </w:r>
        <w:r w:rsidR="00442AA2">
          <w:rPr>
            <w:noProof/>
            <w:webHidden/>
          </w:rPr>
          <w:fldChar w:fldCharType="begin"/>
        </w:r>
        <w:r w:rsidR="00442AA2">
          <w:rPr>
            <w:noProof/>
            <w:webHidden/>
          </w:rPr>
          <w:instrText xml:space="preserve"> PAGEREF _Toc483922105 \h </w:instrText>
        </w:r>
        <w:r w:rsidR="00442AA2">
          <w:rPr>
            <w:noProof/>
            <w:webHidden/>
          </w:rPr>
        </w:r>
        <w:r w:rsidR="00442AA2">
          <w:rPr>
            <w:noProof/>
            <w:webHidden/>
          </w:rPr>
          <w:fldChar w:fldCharType="separate"/>
        </w:r>
        <w:r w:rsidR="00442AA2">
          <w:rPr>
            <w:noProof/>
            <w:webHidden/>
          </w:rPr>
          <w:t>6</w:t>
        </w:r>
        <w:r w:rsidR="00442AA2">
          <w:rPr>
            <w:noProof/>
            <w:webHidden/>
          </w:rPr>
          <w:fldChar w:fldCharType="end"/>
        </w:r>
      </w:hyperlink>
    </w:p>
    <w:p w14:paraId="2A188549"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6" w:history="1">
        <w:r w:rsidR="00442AA2" w:rsidRPr="00343458">
          <w:rPr>
            <w:rStyle w:val="Lienhypertexte"/>
            <w:noProof/>
          </w:rPr>
          <w:t>P118/B1/1.1 : Portraits</w:t>
        </w:r>
        <w:r w:rsidR="00442AA2">
          <w:rPr>
            <w:noProof/>
            <w:webHidden/>
          </w:rPr>
          <w:tab/>
        </w:r>
        <w:r w:rsidR="00442AA2">
          <w:rPr>
            <w:noProof/>
            <w:webHidden/>
          </w:rPr>
          <w:fldChar w:fldCharType="begin"/>
        </w:r>
        <w:r w:rsidR="00442AA2">
          <w:rPr>
            <w:noProof/>
            <w:webHidden/>
          </w:rPr>
          <w:instrText xml:space="preserve"> PAGEREF _Toc483922106 \h </w:instrText>
        </w:r>
        <w:r w:rsidR="00442AA2">
          <w:rPr>
            <w:noProof/>
            <w:webHidden/>
          </w:rPr>
        </w:r>
        <w:r w:rsidR="00442AA2">
          <w:rPr>
            <w:noProof/>
            <w:webHidden/>
          </w:rPr>
          <w:fldChar w:fldCharType="separate"/>
        </w:r>
        <w:r w:rsidR="00442AA2">
          <w:rPr>
            <w:noProof/>
            <w:webHidden/>
          </w:rPr>
          <w:t>6</w:t>
        </w:r>
        <w:r w:rsidR="00442AA2">
          <w:rPr>
            <w:noProof/>
            <w:webHidden/>
          </w:rPr>
          <w:fldChar w:fldCharType="end"/>
        </w:r>
      </w:hyperlink>
    </w:p>
    <w:p w14:paraId="09BE100C"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7" w:history="1">
        <w:r w:rsidR="00442AA2" w:rsidRPr="00343458">
          <w:rPr>
            <w:rStyle w:val="Lienhypertexte"/>
            <w:noProof/>
          </w:rPr>
          <w:t>P118/B1/1.2 : Bâtiments et lieux</w:t>
        </w:r>
        <w:r w:rsidR="00442AA2">
          <w:rPr>
            <w:noProof/>
            <w:webHidden/>
          </w:rPr>
          <w:tab/>
        </w:r>
        <w:r w:rsidR="00442AA2">
          <w:rPr>
            <w:noProof/>
            <w:webHidden/>
          </w:rPr>
          <w:fldChar w:fldCharType="begin"/>
        </w:r>
        <w:r w:rsidR="00442AA2">
          <w:rPr>
            <w:noProof/>
            <w:webHidden/>
          </w:rPr>
          <w:instrText xml:space="preserve"> PAGEREF _Toc483922107 \h </w:instrText>
        </w:r>
        <w:r w:rsidR="00442AA2">
          <w:rPr>
            <w:noProof/>
            <w:webHidden/>
          </w:rPr>
        </w:r>
        <w:r w:rsidR="00442AA2">
          <w:rPr>
            <w:noProof/>
            <w:webHidden/>
          </w:rPr>
          <w:fldChar w:fldCharType="separate"/>
        </w:r>
        <w:r w:rsidR="00442AA2">
          <w:rPr>
            <w:noProof/>
            <w:webHidden/>
          </w:rPr>
          <w:t>6</w:t>
        </w:r>
        <w:r w:rsidR="00442AA2">
          <w:rPr>
            <w:noProof/>
            <w:webHidden/>
          </w:rPr>
          <w:fldChar w:fldCharType="end"/>
        </w:r>
      </w:hyperlink>
    </w:p>
    <w:p w14:paraId="5B7A5D9F"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8" w:history="1">
        <w:r w:rsidR="00442AA2" w:rsidRPr="00343458">
          <w:rPr>
            <w:rStyle w:val="Lienhypertexte"/>
            <w:noProof/>
          </w:rPr>
          <w:t>P118/B1/1.3 : Événements</w:t>
        </w:r>
        <w:r w:rsidR="00442AA2">
          <w:rPr>
            <w:noProof/>
            <w:webHidden/>
          </w:rPr>
          <w:tab/>
        </w:r>
        <w:r w:rsidR="00442AA2">
          <w:rPr>
            <w:noProof/>
            <w:webHidden/>
          </w:rPr>
          <w:fldChar w:fldCharType="begin"/>
        </w:r>
        <w:r w:rsidR="00442AA2">
          <w:rPr>
            <w:noProof/>
            <w:webHidden/>
          </w:rPr>
          <w:instrText xml:space="preserve"> PAGEREF _Toc483922108 \h </w:instrText>
        </w:r>
        <w:r w:rsidR="00442AA2">
          <w:rPr>
            <w:noProof/>
            <w:webHidden/>
          </w:rPr>
        </w:r>
        <w:r w:rsidR="00442AA2">
          <w:rPr>
            <w:noProof/>
            <w:webHidden/>
          </w:rPr>
          <w:fldChar w:fldCharType="separate"/>
        </w:r>
        <w:r w:rsidR="00442AA2">
          <w:rPr>
            <w:noProof/>
            <w:webHidden/>
          </w:rPr>
          <w:t>11</w:t>
        </w:r>
        <w:r w:rsidR="00442AA2">
          <w:rPr>
            <w:noProof/>
            <w:webHidden/>
          </w:rPr>
          <w:fldChar w:fldCharType="end"/>
        </w:r>
      </w:hyperlink>
    </w:p>
    <w:p w14:paraId="00667E9F"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09" w:history="1">
        <w:r w:rsidR="00442AA2" w:rsidRPr="00343458">
          <w:rPr>
            <w:rStyle w:val="Lienhypertexte"/>
            <w:noProof/>
          </w:rPr>
          <w:t xml:space="preserve">P118/B1/1.4 : Familles </w:t>
        </w:r>
        <w:r w:rsidR="00442AA2" w:rsidRPr="00343458">
          <w:rPr>
            <w:rStyle w:val="Lienhypertexte"/>
            <w:noProof/>
          </w:rPr>
          <w:t>e</w:t>
        </w:r>
        <w:r w:rsidR="00442AA2" w:rsidRPr="00343458">
          <w:rPr>
            <w:rStyle w:val="Lienhypertexte"/>
            <w:noProof/>
          </w:rPr>
          <w:t>t organismes</w:t>
        </w:r>
        <w:r w:rsidR="00442AA2">
          <w:rPr>
            <w:noProof/>
            <w:webHidden/>
          </w:rPr>
          <w:tab/>
        </w:r>
        <w:r w:rsidR="00442AA2">
          <w:rPr>
            <w:noProof/>
            <w:webHidden/>
          </w:rPr>
          <w:fldChar w:fldCharType="begin"/>
        </w:r>
        <w:r w:rsidR="00442AA2">
          <w:rPr>
            <w:noProof/>
            <w:webHidden/>
          </w:rPr>
          <w:instrText xml:space="preserve"> PAGEREF _Toc483922109 \h </w:instrText>
        </w:r>
        <w:r w:rsidR="00442AA2">
          <w:rPr>
            <w:noProof/>
            <w:webHidden/>
          </w:rPr>
        </w:r>
        <w:r w:rsidR="00442AA2">
          <w:rPr>
            <w:noProof/>
            <w:webHidden/>
          </w:rPr>
          <w:fldChar w:fldCharType="separate"/>
        </w:r>
        <w:r w:rsidR="00442AA2">
          <w:rPr>
            <w:noProof/>
            <w:webHidden/>
          </w:rPr>
          <w:t>22</w:t>
        </w:r>
        <w:r w:rsidR="00442AA2">
          <w:rPr>
            <w:noProof/>
            <w:webHidden/>
          </w:rPr>
          <w:fldChar w:fldCharType="end"/>
        </w:r>
      </w:hyperlink>
    </w:p>
    <w:p w14:paraId="771455C7"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10" w:history="1">
        <w:r w:rsidR="00442AA2" w:rsidRPr="00343458">
          <w:rPr>
            <w:rStyle w:val="Lienhypertexte"/>
            <w:noProof/>
          </w:rPr>
          <w:t>P118/B1/1.4,1</w:t>
        </w:r>
        <w:r w:rsidR="00442AA2">
          <w:rPr>
            <w:noProof/>
            <w:webHidden/>
          </w:rPr>
          <w:tab/>
        </w:r>
        <w:r w:rsidR="00442AA2">
          <w:rPr>
            <w:noProof/>
            <w:webHidden/>
          </w:rPr>
          <w:fldChar w:fldCharType="begin"/>
        </w:r>
        <w:r w:rsidR="00442AA2">
          <w:rPr>
            <w:noProof/>
            <w:webHidden/>
          </w:rPr>
          <w:instrText xml:space="preserve"> PAGEREF _Toc483922110 \h </w:instrText>
        </w:r>
        <w:r w:rsidR="00442AA2">
          <w:rPr>
            <w:noProof/>
            <w:webHidden/>
          </w:rPr>
        </w:r>
        <w:r w:rsidR="00442AA2">
          <w:rPr>
            <w:noProof/>
            <w:webHidden/>
          </w:rPr>
          <w:fldChar w:fldCharType="separate"/>
        </w:r>
        <w:r w:rsidR="00442AA2">
          <w:rPr>
            <w:noProof/>
            <w:webHidden/>
          </w:rPr>
          <w:t>22</w:t>
        </w:r>
        <w:r w:rsidR="00442AA2">
          <w:rPr>
            <w:noProof/>
            <w:webHidden/>
          </w:rPr>
          <w:fldChar w:fldCharType="end"/>
        </w:r>
      </w:hyperlink>
    </w:p>
    <w:p w14:paraId="622BA017"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11" w:history="1">
        <w:r w:rsidR="00442AA2" w:rsidRPr="00343458">
          <w:rPr>
            <w:rStyle w:val="Lienhypertexte"/>
            <w:noProof/>
          </w:rPr>
          <w:t>P118/B1/2 : Négatifs</w:t>
        </w:r>
        <w:r w:rsidR="00442AA2">
          <w:rPr>
            <w:noProof/>
            <w:webHidden/>
          </w:rPr>
          <w:tab/>
        </w:r>
        <w:r w:rsidR="00442AA2">
          <w:rPr>
            <w:noProof/>
            <w:webHidden/>
          </w:rPr>
          <w:fldChar w:fldCharType="begin"/>
        </w:r>
        <w:r w:rsidR="00442AA2">
          <w:rPr>
            <w:noProof/>
            <w:webHidden/>
          </w:rPr>
          <w:instrText xml:space="preserve"> PAGEREF _Toc483922111 \h </w:instrText>
        </w:r>
        <w:r w:rsidR="00442AA2">
          <w:rPr>
            <w:noProof/>
            <w:webHidden/>
          </w:rPr>
        </w:r>
        <w:r w:rsidR="00442AA2">
          <w:rPr>
            <w:noProof/>
            <w:webHidden/>
          </w:rPr>
          <w:fldChar w:fldCharType="separate"/>
        </w:r>
        <w:r w:rsidR="00442AA2">
          <w:rPr>
            <w:noProof/>
            <w:webHidden/>
          </w:rPr>
          <w:t>22</w:t>
        </w:r>
        <w:r w:rsidR="00442AA2">
          <w:rPr>
            <w:noProof/>
            <w:webHidden/>
          </w:rPr>
          <w:fldChar w:fldCharType="end"/>
        </w:r>
      </w:hyperlink>
    </w:p>
    <w:p w14:paraId="3EA970B1"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12" w:history="1">
        <w:r w:rsidR="00442AA2" w:rsidRPr="00343458">
          <w:rPr>
            <w:rStyle w:val="Lienhypertexte"/>
            <w:noProof/>
          </w:rPr>
          <w:t>P118/B1/3 : Diapositives</w:t>
        </w:r>
        <w:r w:rsidR="00442AA2">
          <w:rPr>
            <w:noProof/>
            <w:webHidden/>
          </w:rPr>
          <w:tab/>
        </w:r>
        <w:r w:rsidR="00442AA2">
          <w:rPr>
            <w:noProof/>
            <w:webHidden/>
          </w:rPr>
          <w:fldChar w:fldCharType="begin"/>
        </w:r>
        <w:r w:rsidR="00442AA2">
          <w:rPr>
            <w:noProof/>
            <w:webHidden/>
          </w:rPr>
          <w:instrText xml:space="preserve"> PAGEREF _Toc483922112 \h </w:instrText>
        </w:r>
        <w:r w:rsidR="00442AA2">
          <w:rPr>
            <w:noProof/>
            <w:webHidden/>
          </w:rPr>
        </w:r>
        <w:r w:rsidR="00442AA2">
          <w:rPr>
            <w:noProof/>
            <w:webHidden/>
          </w:rPr>
          <w:fldChar w:fldCharType="separate"/>
        </w:r>
        <w:r w:rsidR="00442AA2">
          <w:rPr>
            <w:noProof/>
            <w:webHidden/>
          </w:rPr>
          <w:t>23</w:t>
        </w:r>
        <w:r w:rsidR="00442AA2">
          <w:rPr>
            <w:noProof/>
            <w:webHidden/>
          </w:rPr>
          <w:fldChar w:fldCharType="end"/>
        </w:r>
      </w:hyperlink>
    </w:p>
    <w:p w14:paraId="05550415" w14:textId="77777777" w:rsidR="00442AA2" w:rsidRDefault="001450F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483922113" w:history="1">
        <w:r w:rsidR="00442AA2" w:rsidRPr="00343458">
          <w:rPr>
            <w:rStyle w:val="Lienhypertexte"/>
            <w:noProof/>
          </w:rPr>
          <w:t>P118/C Cartographie</w:t>
        </w:r>
        <w:r w:rsidR="00442AA2">
          <w:rPr>
            <w:noProof/>
            <w:webHidden/>
          </w:rPr>
          <w:tab/>
        </w:r>
        <w:r w:rsidR="00442AA2">
          <w:rPr>
            <w:noProof/>
            <w:webHidden/>
          </w:rPr>
          <w:fldChar w:fldCharType="begin"/>
        </w:r>
        <w:r w:rsidR="00442AA2">
          <w:rPr>
            <w:noProof/>
            <w:webHidden/>
          </w:rPr>
          <w:instrText xml:space="preserve"> PAGEREF _Toc483922113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298A3B93" w14:textId="77777777" w:rsidR="00442AA2" w:rsidRDefault="001450F1">
      <w:pPr>
        <w:pStyle w:val="TM2"/>
        <w:tabs>
          <w:tab w:val="right" w:leader="dot" w:pos="8630"/>
        </w:tabs>
        <w:rPr>
          <w:rFonts w:asciiTheme="minorHAnsi" w:eastAsiaTheme="minorEastAsia" w:hAnsiTheme="minorHAnsi" w:cstheme="minorBidi"/>
          <w:b w:val="0"/>
          <w:bCs w:val="0"/>
          <w:noProof/>
          <w:sz w:val="22"/>
          <w:szCs w:val="22"/>
          <w:lang w:eastAsia="fr-CA"/>
        </w:rPr>
      </w:pPr>
      <w:hyperlink w:anchor="_Toc483922114" w:history="1">
        <w:r w:rsidR="00442AA2" w:rsidRPr="00343458">
          <w:rPr>
            <w:rStyle w:val="Lienhypertexte"/>
            <w:noProof/>
          </w:rPr>
          <w:t>P118/C1 Cartes et plans</w:t>
        </w:r>
        <w:r w:rsidR="00442AA2">
          <w:rPr>
            <w:noProof/>
            <w:webHidden/>
          </w:rPr>
          <w:tab/>
        </w:r>
        <w:r w:rsidR="00442AA2">
          <w:rPr>
            <w:noProof/>
            <w:webHidden/>
          </w:rPr>
          <w:fldChar w:fldCharType="begin"/>
        </w:r>
        <w:r w:rsidR="00442AA2">
          <w:rPr>
            <w:noProof/>
            <w:webHidden/>
          </w:rPr>
          <w:instrText xml:space="preserve"> PAGEREF _Toc483922114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371C34BE"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15" w:history="1">
        <w:r w:rsidR="00442AA2" w:rsidRPr="00343458">
          <w:rPr>
            <w:rStyle w:val="Lienhypertexte"/>
            <w:noProof/>
          </w:rPr>
          <w:t xml:space="preserve">P118/C1/1 : </w:t>
        </w:r>
        <w:r w:rsidR="00442AA2" w:rsidRPr="00343458">
          <w:rPr>
            <w:rStyle w:val="Lienhypertexte"/>
            <w:rFonts w:eastAsia="Calibri"/>
            <w:noProof/>
          </w:rPr>
          <w:t>Plans</w:t>
        </w:r>
        <w:r w:rsidR="00442AA2">
          <w:rPr>
            <w:noProof/>
            <w:webHidden/>
          </w:rPr>
          <w:tab/>
        </w:r>
        <w:r w:rsidR="00442AA2">
          <w:rPr>
            <w:noProof/>
            <w:webHidden/>
          </w:rPr>
          <w:fldChar w:fldCharType="begin"/>
        </w:r>
        <w:r w:rsidR="00442AA2">
          <w:rPr>
            <w:noProof/>
            <w:webHidden/>
          </w:rPr>
          <w:instrText xml:space="preserve"> PAGEREF _Toc483922115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50203BA8"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16" w:history="1">
        <w:r w:rsidR="00442AA2" w:rsidRPr="00343458">
          <w:rPr>
            <w:rStyle w:val="Lienhypertexte"/>
            <w:noProof/>
          </w:rPr>
          <w:t>P118/C1/2 : Cartes</w:t>
        </w:r>
        <w:r w:rsidR="00442AA2">
          <w:rPr>
            <w:noProof/>
            <w:webHidden/>
          </w:rPr>
          <w:tab/>
        </w:r>
        <w:r w:rsidR="00442AA2">
          <w:rPr>
            <w:noProof/>
            <w:webHidden/>
          </w:rPr>
          <w:fldChar w:fldCharType="begin"/>
        </w:r>
        <w:r w:rsidR="00442AA2">
          <w:rPr>
            <w:noProof/>
            <w:webHidden/>
          </w:rPr>
          <w:instrText xml:space="preserve"> PAGEREF _Toc483922116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7F9D85AD" w14:textId="77777777" w:rsidR="00442AA2" w:rsidRDefault="001450F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483922117" w:history="1">
        <w:r w:rsidR="00442AA2" w:rsidRPr="00343458">
          <w:rPr>
            <w:rStyle w:val="Lienhypertexte"/>
            <w:noProof/>
          </w:rPr>
          <w:t>P118/D Audiovisuel</w:t>
        </w:r>
        <w:r w:rsidR="00442AA2">
          <w:rPr>
            <w:noProof/>
            <w:webHidden/>
          </w:rPr>
          <w:tab/>
        </w:r>
        <w:r w:rsidR="00442AA2">
          <w:rPr>
            <w:noProof/>
            <w:webHidden/>
          </w:rPr>
          <w:fldChar w:fldCharType="begin"/>
        </w:r>
        <w:r w:rsidR="00442AA2">
          <w:rPr>
            <w:noProof/>
            <w:webHidden/>
          </w:rPr>
          <w:instrText xml:space="preserve"> PAGEREF _Toc483922117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591E4265" w14:textId="77777777" w:rsidR="00442AA2" w:rsidRDefault="001450F1">
      <w:pPr>
        <w:pStyle w:val="TM2"/>
        <w:tabs>
          <w:tab w:val="right" w:leader="dot" w:pos="8630"/>
        </w:tabs>
        <w:rPr>
          <w:rFonts w:asciiTheme="minorHAnsi" w:eastAsiaTheme="minorEastAsia" w:hAnsiTheme="minorHAnsi" w:cstheme="minorBidi"/>
          <w:b w:val="0"/>
          <w:bCs w:val="0"/>
          <w:noProof/>
          <w:sz w:val="22"/>
          <w:szCs w:val="22"/>
          <w:lang w:eastAsia="fr-CA"/>
        </w:rPr>
      </w:pPr>
      <w:hyperlink w:anchor="_Toc483922118" w:history="1">
        <w:r w:rsidR="00442AA2" w:rsidRPr="00343458">
          <w:rPr>
            <w:rStyle w:val="Lienhypertexte"/>
            <w:noProof/>
          </w:rPr>
          <w:t>P118/D1 Documents sonores</w:t>
        </w:r>
        <w:r w:rsidR="00442AA2">
          <w:rPr>
            <w:noProof/>
            <w:webHidden/>
          </w:rPr>
          <w:tab/>
        </w:r>
        <w:r w:rsidR="00442AA2">
          <w:rPr>
            <w:noProof/>
            <w:webHidden/>
          </w:rPr>
          <w:fldChar w:fldCharType="begin"/>
        </w:r>
        <w:r w:rsidR="00442AA2">
          <w:rPr>
            <w:noProof/>
            <w:webHidden/>
          </w:rPr>
          <w:instrText xml:space="preserve"> PAGEREF _Toc483922118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78E602F7"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19" w:history="1">
        <w:r w:rsidR="00442AA2" w:rsidRPr="00343458">
          <w:rPr>
            <w:rStyle w:val="Lienhypertexte"/>
            <w:noProof/>
          </w:rPr>
          <w:t xml:space="preserve">P118/D1/1 : </w:t>
        </w:r>
        <w:r w:rsidR="00442AA2" w:rsidRPr="00343458">
          <w:rPr>
            <w:rStyle w:val="Lienhypertexte"/>
            <w:rFonts w:eastAsia="Calibri"/>
            <w:noProof/>
          </w:rPr>
          <w:t>Enregistrement sonore</w:t>
        </w:r>
        <w:r w:rsidR="00442AA2">
          <w:rPr>
            <w:noProof/>
            <w:webHidden/>
          </w:rPr>
          <w:tab/>
        </w:r>
        <w:r w:rsidR="00442AA2">
          <w:rPr>
            <w:noProof/>
            <w:webHidden/>
          </w:rPr>
          <w:fldChar w:fldCharType="begin"/>
        </w:r>
        <w:r w:rsidR="00442AA2">
          <w:rPr>
            <w:noProof/>
            <w:webHidden/>
          </w:rPr>
          <w:instrText xml:space="preserve"> PAGEREF _Toc483922119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2B0CBB9D" w14:textId="77777777" w:rsidR="00442AA2" w:rsidRDefault="001450F1">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483922120" w:history="1">
        <w:r w:rsidR="00442AA2" w:rsidRPr="00343458">
          <w:rPr>
            <w:rStyle w:val="Lienhypertexte"/>
            <w:noProof/>
          </w:rPr>
          <w:t>P118/E Objets</w:t>
        </w:r>
        <w:r w:rsidR="00442AA2">
          <w:rPr>
            <w:noProof/>
            <w:webHidden/>
          </w:rPr>
          <w:tab/>
        </w:r>
        <w:r w:rsidR="00442AA2">
          <w:rPr>
            <w:noProof/>
            <w:webHidden/>
          </w:rPr>
          <w:fldChar w:fldCharType="begin"/>
        </w:r>
        <w:r w:rsidR="00442AA2">
          <w:rPr>
            <w:noProof/>
            <w:webHidden/>
          </w:rPr>
          <w:instrText xml:space="preserve"> PAGEREF _Toc483922120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22862F82" w14:textId="77777777" w:rsidR="00442AA2" w:rsidRDefault="001450F1">
      <w:pPr>
        <w:pStyle w:val="TM2"/>
        <w:tabs>
          <w:tab w:val="right" w:leader="dot" w:pos="8630"/>
        </w:tabs>
        <w:rPr>
          <w:rFonts w:asciiTheme="minorHAnsi" w:eastAsiaTheme="minorEastAsia" w:hAnsiTheme="minorHAnsi" w:cstheme="minorBidi"/>
          <w:b w:val="0"/>
          <w:bCs w:val="0"/>
          <w:noProof/>
          <w:sz w:val="22"/>
          <w:szCs w:val="22"/>
          <w:lang w:eastAsia="fr-CA"/>
        </w:rPr>
      </w:pPr>
      <w:hyperlink w:anchor="_Toc483922121" w:history="1">
        <w:r w:rsidR="00442AA2" w:rsidRPr="00343458">
          <w:rPr>
            <w:rStyle w:val="Lienhypertexte"/>
            <w:noProof/>
          </w:rPr>
          <w:t>P118/E1 Souvenirs</w:t>
        </w:r>
        <w:r w:rsidR="00442AA2">
          <w:rPr>
            <w:noProof/>
            <w:webHidden/>
          </w:rPr>
          <w:tab/>
        </w:r>
        <w:r w:rsidR="00442AA2">
          <w:rPr>
            <w:noProof/>
            <w:webHidden/>
          </w:rPr>
          <w:fldChar w:fldCharType="begin"/>
        </w:r>
        <w:r w:rsidR="00442AA2">
          <w:rPr>
            <w:noProof/>
            <w:webHidden/>
          </w:rPr>
          <w:instrText xml:space="preserve"> PAGEREF _Toc483922121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10D94DEB" w14:textId="77777777" w:rsidR="00442AA2" w:rsidRDefault="001450F1">
      <w:pPr>
        <w:pStyle w:val="TM3"/>
        <w:tabs>
          <w:tab w:val="right" w:leader="dot" w:pos="8630"/>
        </w:tabs>
        <w:rPr>
          <w:rFonts w:asciiTheme="minorHAnsi" w:eastAsiaTheme="minorEastAsia" w:hAnsiTheme="minorHAnsi" w:cstheme="minorBidi"/>
          <w:noProof/>
          <w:sz w:val="22"/>
          <w:szCs w:val="22"/>
          <w:lang w:eastAsia="fr-CA"/>
        </w:rPr>
      </w:pPr>
      <w:hyperlink w:anchor="_Toc483922122" w:history="1">
        <w:r w:rsidR="00442AA2" w:rsidRPr="00343458">
          <w:rPr>
            <w:rStyle w:val="Lienhypertexte"/>
            <w:noProof/>
          </w:rPr>
          <w:t>P118/E1/1 : Objets de valeurs</w:t>
        </w:r>
        <w:r w:rsidR="00442AA2">
          <w:rPr>
            <w:noProof/>
            <w:webHidden/>
          </w:rPr>
          <w:tab/>
        </w:r>
        <w:r w:rsidR="00442AA2">
          <w:rPr>
            <w:noProof/>
            <w:webHidden/>
          </w:rPr>
          <w:fldChar w:fldCharType="begin"/>
        </w:r>
        <w:r w:rsidR="00442AA2">
          <w:rPr>
            <w:noProof/>
            <w:webHidden/>
          </w:rPr>
          <w:instrText xml:space="preserve"> PAGEREF _Toc483922122 \h </w:instrText>
        </w:r>
        <w:r w:rsidR="00442AA2">
          <w:rPr>
            <w:noProof/>
            <w:webHidden/>
          </w:rPr>
        </w:r>
        <w:r w:rsidR="00442AA2">
          <w:rPr>
            <w:noProof/>
            <w:webHidden/>
          </w:rPr>
          <w:fldChar w:fldCharType="separate"/>
        </w:r>
        <w:r w:rsidR="00442AA2">
          <w:rPr>
            <w:noProof/>
            <w:webHidden/>
          </w:rPr>
          <w:t>24</w:t>
        </w:r>
        <w:r w:rsidR="00442AA2">
          <w:rPr>
            <w:noProof/>
            <w:webHidden/>
          </w:rPr>
          <w:fldChar w:fldCharType="end"/>
        </w:r>
      </w:hyperlink>
    </w:p>
    <w:p w14:paraId="7B8EF2FB" w14:textId="77777777" w:rsidR="00BD4041" w:rsidRPr="00A674F8" w:rsidRDefault="00BD4041" w:rsidP="00923766">
      <w:pPr>
        <w:pStyle w:val="Corpsdetexte2"/>
      </w:pPr>
      <w:r w:rsidRPr="00A674F8">
        <w:fldChar w:fldCharType="end"/>
      </w:r>
      <w:r w:rsidRPr="00A674F8">
        <w:br w:type="page"/>
      </w:r>
    </w:p>
    <w:p w14:paraId="360C7362" w14:textId="77777777" w:rsidR="00B46FC4" w:rsidRPr="00A674F8" w:rsidRDefault="00B46FC4" w:rsidP="00923766">
      <w:pPr>
        <w:pStyle w:val="Titre"/>
      </w:pPr>
      <w:bookmarkStart w:id="0" w:name="_Toc483922096"/>
      <w:r w:rsidRPr="00A674F8">
        <w:lastRenderedPageBreak/>
        <w:t>PRÉSENTATION DU FONDS</w:t>
      </w:r>
      <w:bookmarkEnd w:id="0"/>
    </w:p>
    <w:p w14:paraId="16B3352B" w14:textId="77777777" w:rsidR="00B46FC4" w:rsidRPr="00A674F8" w:rsidRDefault="00B46FC4" w:rsidP="00923766">
      <w:pPr>
        <w:pStyle w:val="Corpsdetexte2"/>
      </w:pPr>
    </w:p>
    <w:p w14:paraId="740B7FCB" w14:textId="1C193BBE" w:rsidR="00B46FC4" w:rsidRPr="00A674F8" w:rsidRDefault="00926EFA" w:rsidP="00923766">
      <w:r>
        <w:t>P118 FONDS PHILIPPE SIMARD</w:t>
      </w:r>
      <w:r w:rsidR="00931389" w:rsidRPr="00A674F8">
        <w:t>.</w:t>
      </w:r>
      <w:r w:rsidR="00B46FC4" w:rsidRPr="00A674F8">
        <w:t xml:space="preserve"> –</w:t>
      </w:r>
      <w:r>
        <w:t xml:space="preserve"> [1927-1985</w:t>
      </w:r>
      <w:r w:rsidR="001153BB">
        <w:t>] – 2</w:t>
      </w:r>
      <w:r>
        <w:t>,7</w:t>
      </w:r>
      <w:r w:rsidR="001153BB">
        <w:t xml:space="preserve"> cm de documents textuels. </w:t>
      </w:r>
      <w:r w:rsidR="00B25321" w:rsidRPr="00A674F8">
        <w:t>–</w:t>
      </w:r>
      <w:r w:rsidR="00AA48C7">
        <w:rPr>
          <w:rStyle w:val="Textedelespacerserv"/>
          <w:rFonts w:eastAsia="Calibri"/>
          <w:caps/>
        </w:rPr>
        <w:t xml:space="preserve"> </w:t>
      </w:r>
      <w:sdt>
        <w:sdtPr>
          <w:rPr>
            <w:rStyle w:val="Textedelespacerserv"/>
            <w:rFonts w:eastAsia="Calibri"/>
            <w:caps/>
            <w:color w:val="auto"/>
          </w:rPr>
          <w:id w:val="-1659607405"/>
          <w:placeholder>
            <w:docPart w:val="DefaultPlaceholder_-1854013440"/>
          </w:placeholder>
        </w:sdtPr>
        <w:sdtEndPr>
          <w:rPr>
            <w:rStyle w:val="Textedelespacerserv"/>
          </w:rPr>
        </w:sdtEndPr>
        <w:sdtContent>
          <w:r>
            <w:rPr>
              <w:rStyle w:val="Textedelespacerserv"/>
              <w:rFonts w:eastAsia="Calibri"/>
              <w:caps/>
              <w:color w:val="auto"/>
            </w:rPr>
            <w:t>12</w:t>
          </w:r>
          <w:r w:rsidR="009C61FF">
            <w:rPr>
              <w:rStyle w:val="Textedelespacerserv"/>
              <w:rFonts w:eastAsia="Calibri"/>
              <w:caps/>
              <w:color w:val="auto"/>
            </w:rPr>
            <w:t>6</w:t>
          </w:r>
        </w:sdtContent>
      </w:sdt>
      <w:r w:rsidR="00AA48C7" w:rsidRPr="001153BB">
        <w:rPr>
          <w:rStyle w:val="Textedelespacerserv"/>
          <w:rFonts w:eastAsia="Calibri"/>
          <w:caps/>
          <w:color w:val="auto"/>
        </w:rPr>
        <w:t xml:space="preserve"> </w:t>
      </w:r>
      <w:r w:rsidR="00442AA2">
        <w:t>photographies. – 8</w:t>
      </w:r>
      <w:r>
        <w:t xml:space="preserve"> négatifs. – 1 diapositive. – 1 dessin. – 1 disque sonore. – 3 objets.</w:t>
      </w:r>
    </w:p>
    <w:p w14:paraId="78329264" w14:textId="3959D7E5" w:rsidR="00931389" w:rsidRDefault="00931389" w:rsidP="00923766"/>
    <w:p w14:paraId="46BC3000" w14:textId="64345378" w:rsidR="009C61FF" w:rsidRPr="009C61FF" w:rsidRDefault="009C61FF" w:rsidP="00923766">
      <w:pPr>
        <w:rPr>
          <w:b/>
        </w:rPr>
      </w:pPr>
      <w:r w:rsidRPr="009C61FF">
        <w:rPr>
          <w:b/>
        </w:rPr>
        <w:t xml:space="preserve">Notes sur la collation : </w:t>
      </w:r>
    </w:p>
    <w:p w14:paraId="46731AA1" w14:textId="629AC104" w:rsidR="009C61FF" w:rsidRPr="00A674F8" w:rsidRDefault="009C61FF" w:rsidP="00923766">
      <w:r>
        <w:t xml:space="preserve">Ajout de 2 photographies par M. Paul Simard, le 6 avril 2023. Voir cote P118/B1/1.5. </w:t>
      </w:r>
    </w:p>
    <w:p w14:paraId="47270C13" w14:textId="77777777" w:rsidR="00931389" w:rsidRPr="00A674F8" w:rsidRDefault="00931389" w:rsidP="00923766"/>
    <w:p w14:paraId="40071795"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bookmarkStart w:id="1" w:name="_GoBack"/>
      <w:bookmarkEnd w:id="1"/>
    </w:p>
    <w:p w14:paraId="6B20916F" w14:textId="77777777" w:rsidR="0066145D" w:rsidRPr="00A674F8" w:rsidRDefault="0066145D" w:rsidP="00923766"/>
    <w:bookmarkStart w:id="2" w:name="_Hlk483903373" w:displacedByCustomXml="next"/>
    <w:sdt>
      <w:sdtPr>
        <w:rPr>
          <w:rStyle w:val="Textedelespacerserv"/>
          <w:rFonts w:eastAsia="Calibri"/>
        </w:rPr>
        <w:id w:val="1910115178"/>
        <w:placeholder>
          <w:docPart w:val="DefaultPlaceholder_-1854013440"/>
        </w:placeholder>
      </w:sdtPr>
      <w:sdtEndPr>
        <w:rPr>
          <w:rStyle w:val="Textedelespacerserv"/>
          <w:color w:val="auto"/>
        </w:rPr>
      </w:sdtEndPr>
      <w:sdtContent>
        <w:p w14:paraId="5B783527" w14:textId="77777777" w:rsidR="00926EFA" w:rsidRPr="00926EFA" w:rsidRDefault="00926EFA" w:rsidP="00926EFA">
          <w:pPr>
            <w:shd w:val="clear" w:color="auto" w:fill="FFFFFF"/>
            <w:spacing w:before="72" w:line="245" w:lineRule="atLeast"/>
            <w:ind w:right="-567"/>
            <w:rPr>
              <w:szCs w:val="24"/>
              <w:lang w:eastAsia="fr-CA"/>
            </w:rPr>
          </w:pPr>
          <w:r w:rsidRPr="00926EFA">
            <w:rPr>
              <w:szCs w:val="24"/>
              <w:lang w:eastAsia="fr-CA"/>
            </w:rPr>
            <w:t xml:space="preserve">Philippe Simard est né le 11 août 1894 à St-Félicien. Il est le fils de Philibert </w:t>
          </w:r>
          <w:r w:rsidR="00361B63">
            <w:rPr>
              <w:szCs w:val="24"/>
              <w:lang w:eastAsia="fr-CA"/>
            </w:rPr>
            <w:t xml:space="preserve">Simard </w:t>
          </w:r>
          <w:r w:rsidRPr="00926EFA">
            <w:rPr>
              <w:szCs w:val="24"/>
              <w:lang w:eastAsia="fr-CA"/>
            </w:rPr>
            <w:t xml:space="preserve">et de </w:t>
          </w:r>
          <w:proofErr w:type="spellStart"/>
          <w:r w:rsidRPr="00926EFA">
            <w:rPr>
              <w:szCs w:val="24"/>
              <w:lang w:eastAsia="fr-CA"/>
            </w:rPr>
            <w:t>Georgianna</w:t>
          </w:r>
          <w:proofErr w:type="spellEnd"/>
          <w:r w:rsidRPr="00926EFA">
            <w:rPr>
              <w:szCs w:val="24"/>
              <w:lang w:eastAsia="fr-CA"/>
            </w:rPr>
            <w:t xml:space="preserve"> Hamel. De 17 à 35 ans, il travaille en forêt pour différentes compagnies forestières. </w:t>
          </w:r>
        </w:p>
        <w:p w14:paraId="2D9BED50" w14:textId="77777777" w:rsidR="00926EFA" w:rsidRDefault="00361B63" w:rsidP="00926EFA">
          <w:pPr>
            <w:shd w:val="clear" w:color="auto" w:fill="FFFFFF"/>
            <w:spacing w:before="72" w:line="245" w:lineRule="atLeast"/>
            <w:ind w:right="-567"/>
            <w:rPr>
              <w:szCs w:val="24"/>
              <w:lang w:eastAsia="fr-CA"/>
            </w:rPr>
          </w:pPr>
          <w:r>
            <w:rPr>
              <w:szCs w:val="24"/>
              <w:lang w:eastAsia="fr-CA"/>
            </w:rPr>
            <w:t xml:space="preserve">M. </w:t>
          </w:r>
          <w:r w:rsidRPr="00E77BFB">
            <w:rPr>
              <w:szCs w:val="24"/>
              <w:lang w:eastAsia="fr-CA"/>
            </w:rPr>
            <w:t xml:space="preserve">Simard fondait, le 4 avril 1929, une fabrique d'eaux gazeuses.  </w:t>
          </w:r>
        </w:p>
        <w:p w14:paraId="51EBEF3A" w14:textId="77777777" w:rsidR="00361B63" w:rsidRPr="00926EFA" w:rsidRDefault="00361B63" w:rsidP="00926EFA">
          <w:pPr>
            <w:shd w:val="clear" w:color="auto" w:fill="FFFFFF"/>
            <w:spacing w:before="72" w:line="245" w:lineRule="atLeast"/>
            <w:ind w:right="-567"/>
            <w:rPr>
              <w:szCs w:val="24"/>
              <w:lang w:eastAsia="fr-CA"/>
            </w:rPr>
          </w:pPr>
        </w:p>
        <w:p w14:paraId="634563C0" w14:textId="77777777" w:rsidR="00926EFA" w:rsidRDefault="00174384" w:rsidP="00926EFA">
          <w:pPr>
            <w:shd w:val="clear" w:color="auto" w:fill="FFFFFF"/>
            <w:spacing w:before="72" w:line="245" w:lineRule="atLeast"/>
            <w:ind w:right="-567"/>
          </w:pPr>
          <w:r>
            <w:t xml:space="preserve">Le 8 novembre 1933, il se marie à Rose </w:t>
          </w:r>
          <w:proofErr w:type="spellStart"/>
          <w:r>
            <w:t>Trahan</w:t>
          </w:r>
          <w:proofErr w:type="spellEnd"/>
          <w:r>
            <w:t>. Six enfants naissent de cette union: France, Philibert, Jean-Marie, Raymond, Paul et Bertrand. Il siège au conseil de ville de Dolbeau entre 1937 et 1939, puis de 1947 à 1951, et est élu à la Commission scolaire dans le même période, soit de 1943 à 1946.</w:t>
          </w:r>
        </w:p>
        <w:p w14:paraId="7810BB3A" w14:textId="77777777" w:rsidR="00174384" w:rsidRPr="00926EFA" w:rsidRDefault="00174384" w:rsidP="00926EFA">
          <w:pPr>
            <w:shd w:val="clear" w:color="auto" w:fill="FFFFFF"/>
            <w:spacing w:before="72" w:line="245" w:lineRule="atLeast"/>
            <w:ind w:right="-567"/>
            <w:rPr>
              <w:szCs w:val="24"/>
              <w:lang w:eastAsia="fr-CA"/>
            </w:rPr>
          </w:pPr>
        </w:p>
        <w:p w14:paraId="34EB914A" w14:textId="77777777" w:rsidR="00926EFA" w:rsidRPr="00926EFA" w:rsidRDefault="00926EFA" w:rsidP="00926EFA">
          <w:pPr>
            <w:shd w:val="clear" w:color="auto" w:fill="FFFFFF"/>
            <w:spacing w:before="72" w:line="245" w:lineRule="atLeast"/>
            <w:ind w:right="-567"/>
            <w:rPr>
              <w:szCs w:val="24"/>
              <w:lang w:eastAsia="fr-CA"/>
            </w:rPr>
          </w:pPr>
          <w:r w:rsidRPr="00926EFA">
            <w:rPr>
              <w:szCs w:val="24"/>
              <w:lang w:eastAsia="fr-CA"/>
            </w:rPr>
            <w:t xml:space="preserve">Il est très impliqué dans la vie sociale, comme président </w:t>
          </w:r>
          <w:r w:rsidR="00361B63">
            <w:rPr>
              <w:szCs w:val="24"/>
              <w:lang w:eastAsia="fr-CA"/>
            </w:rPr>
            <w:t>honoraire diocésain des Gardes p</w:t>
          </w:r>
          <w:r w:rsidRPr="00926EFA">
            <w:rPr>
              <w:szCs w:val="24"/>
              <w:lang w:eastAsia="fr-CA"/>
            </w:rPr>
            <w:t>aroissiales et membre fondateur de l'</w:t>
          </w:r>
          <w:proofErr w:type="spellStart"/>
          <w:r w:rsidRPr="00926EFA">
            <w:rPr>
              <w:szCs w:val="24"/>
              <w:lang w:eastAsia="fr-CA"/>
            </w:rPr>
            <w:t>Oeuvre</w:t>
          </w:r>
          <w:proofErr w:type="spellEnd"/>
          <w:r w:rsidRPr="00926EFA">
            <w:rPr>
              <w:szCs w:val="24"/>
              <w:lang w:eastAsia="fr-CA"/>
            </w:rPr>
            <w:t xml:space="preserve"> des Terrains de Jeux de Dolbeau, pour ne nommer que ceux-ci. </w:t>
          </w:r>
        </w:p>
        <w:p w14:paraId="4C31890B" w14:textId="77777777" w:rsidR="00926EFA" w:rsidRPr="00926EFA" w:rsidRDefault="00926EFA" w:rsidP="00926EFA">
          <w:pPr>
            <w:shd w:val="clear" w:color="auto" w:fill="FFFFFF"/>
            <w:spacing w:before="72" w:line="245" w:lineRule="atLeast"/>
            <w:ind w:right="-567"/>
            <w:rPr>
              <w:szCs w:val="24"/>
              <w:lang w:eastAsia="fr-CA"/>
            </w:rPr>
          </w:pPr>
        </w:p>
        <w:p w14:paraId="23633793" w14:textId="77777777" w:rsidR="00926EFA" w:rsidRDefault="00926EFA" w:rsidP="00926EFA">
          <w:pPr>
            <w:shd w:val="clear" w:color="auto" w:fill="FFFFFF"/>
            <w:spacing w:before="72" w:line="245" w:lineRule="atLeast"/>
            <w:ind w:right="-567"/>
            <w:rPr>
              <w:szCs w:val="24"/>
              <w:lang w:eastAsia="fr-CA"/>
            </w:rPr>
          </w:pPr>
          <w:r w:rsidRPr="00926EFA">
            <w:rPr>
              <w:szCs w:val="24"/>
              <w:lang w:eastAsia="fr-CA"/>
            </w:rPr>
            <w:t>C'est en 1966, à l'âge de 71 ans, que le président fondateur de Coca Cola prend sa retraite. En 1972, Philippe Simard &amp; Fils Ltée acheta le territoire de Joseph Abel Ltée, ce qui en a fait le seul distr</w:t>
          </w:r>
          <w:r w:rsidR="00361B63">
            <w:rPr>
              <w:szCs w:val="24"/>
              <w:lang w:eastAsia="fr-CA"/>
            </w:rPr>
            <w:t>ibuteur Coca Cola autour du Lac-</w:t>
          </w:r>
          <w:r w:rsidRPr="00926EFA">
            <w:rPr>
              <w:szCs w:val="24"/>
              <w:lang w:eastAsia="fr-CA"/>
            </w:rPr>
            <w:t>S</w:t>
          </w:r>
          <w:r w:rsidR="00361B63">
            <w:rPr>
              <w:szCs w:val="24"/>
              <w:lang w:eastAsia="fr-CA"/>
            </w:rPr>
            <w:t>ain</w:t>
          </w:r>
          <w:r w:rsidRPr="00926EFA">
            <w:rPr>
              <w:szCs w:val="24"/>
              <w:lang w:eastAsia="fr-CA"/>
            </w:rPr>
            <w:t>t-Jean.</w:t>
          </w:r>
        </w:p>
        <w:p w14:paraId="3057CE4E" w14:textId="77777777" w:rsidR="00B25321" w:rsidRPr="00D30256" w:rsidRDefault="001450F1" w:rsidP="00926EFA">
          <w:pPr>
            <w:shd w:val="clear" w:color="auto" w:fill="FFFFFF"/>
            <w:spacing w:before="72" w:line="245" w:lineRule="atLeast"/>
            <w:ind w:right="-567"/>
          </w:pPr>
        </w:p>
      </w:sdtContent>
    </w:sdt>
    <w:bookmarkEnd w:id="2" w:displacedByCustomXml="prev"/>
    <w:p w14:paraId="33926040" w14:textId="77777777" w:rsidR="00CB5258" w:rsidRPr="00A674F8" w:rsidRDefault="00CB5258" w:rsidP="00923766"/>
    <w:p w14:paraId="11834FE5" w14:textId="77777777" w:rsidR="00931389" w:rsidRPr="00923766" w:rsidRDefault="00931389" w:rsidP="00923766">
      <w:pPr>
        <w:rPr>
          <w:b/>
        </w:rPr>
      </w:pPr>
      <w:r w:rsidRPr="00923766">
        <w:rPr>
          <w:b/>
        </w:rPr>
        <w:t xml:space="preserve">Historique de la conservation : </w:t>
      </w:r>
    </w:p>
    <w:p w14:paraId="759CB318" w14:textId="77777777" w:rsidR="00931389" w:rsidRPr="0045758A" w:rsidRDefault="00931389" w:rsidP="00923766"/>
    <w:p w14:paraId="178F94AF" w14:textId="77777777" w:rsidR="00926EFA" w:rsidRPr="00926EFA" w:rsidRDefault="00926EFA" w:rsidP="00926EFA">
      <w:pPr>
        <w:rPr>
          <w:shd w:val="clear" w:color="auto" w:fill="FFFFFF"/>
        </w:rPr>
      </w:pPr>
      <w:r w:rsidRPr="00926EFA">
        <w:rPr>
          <w:shd w:val="clear" w:color="auto" w:fill="FFFFFF"/>
        </w:rPr>
        <w:t>Ce fonds a été légué par M. Raymond Simard en 1992. Un autre versement a été effectué en 2005.</w:t>
      </w:r>
    </w:p>
    <w:p w14:paraId="7A47C5E0" w14:textId="77777777" w:rsidR="00D30256" w:rsidRDefault="00D30256" w:rsidP="00923766">
      <w:pPr>
        <w:rPr>
          <w:b/>
        </w:rPr>
      </w:pPr>
    </w:p>
    <w:p w14:paraId="2E7F2D71" w14:textId="77777777" w:rsidR="00926EFA" w:rsidRDefault="00926EFA" w:rsidP="00923766">
      <w:pPr>
        <w:rPr>
          <w:b/>
        </w:rPr>
      </w:pPr>
    </w:p>
    <w:p w14:paraId="5FFF26AF" w14:textId="77777777" w:rsidR="00B46FC4" w:rsidRPr="00923766" w:rsidRDefault="00B46FC4" w:rsidP="00923766">
      <w:pPr>
        <w:rPr>
          <w:b/>
        </w:rPr>
      </w:pPr>
      <w:r w:rsidRPr="00923766">
        <w:rPr>
          <w:b/>
        </w:rPr>
        <w:t xml:space="preserve">Portée et contenu : </w:t>
      </w:r>
    </w:p>
    <w:p w14:paraId="5A7BF139" w14:textId="77777777" w:rsidR="00050170" w:rsidRDefault="00050170" w:rsidP="00923766"/>
    <w:p w14:paraId="5FE1F5E4" w14:textId="77777777" w:rsidR="00926EFA" w:rsidRPr="00926EFA" w:rsidRDefault="00926EFA" w:rsidP="00926EFA">
      <w:r w:rsidRPr="00926EFA">
        <w:t>Ce fonds témoigne de la vie de deux générations d'hommes qui ont fait commerce à Dolbeau depuis 1927</w:t>
      </w:r>
      <w:r w:rsidR="000608A8">
        <w:t xml:space="preserve"> </w:t>
      </w:r>
      <w:r w:rsidRPr="00926EFA">
        <w:t xml:space="preserve">: Philippe et Philibert Simard de l'entreprise Coca-Cola. </w:t>
      </w:r>
    </w:p>
    <w:p w14:paraId="7AA31207" w14:textId="77777777" w:rsidR="00926EFA" w:rsidRPr="00926EFA" w:rsidRDefault="00926EFA" w:rsidP="00926EFA"/>
    <w:p w14:paraId="5CF78D74" w14:textId="77777777" w:rsidR="001153BB" w:rsidRPr="00A674F8" w:rsidRDefault="00926EFA" w:rsidP="00923766">
      <w:r w:rsidRPr="00926EFA">
        <w:t>Le fonds comprend l'histoire de Philippe Simard, des certificats, une biographie de son fils, des lettres, des programmes souvenirs de Dolbeau, des activités, banquets qui se sont déroulés. On retrouve également des photographies, un plan, un dessin et un disque.</w:t>
      </w:r>
    </w:p>
    <w:p w14:paraId="1FFA7F2C" w14:textId="77777777" w:rsidR="00922E8E" w:rsidRDefault="00922E8E" w:rsidP="00923766"/>
    <w:p w14:paraId="67ED8144" w14:textId="77777777" w:rsidR="00926EFA" w:rsidRPr="00A674F8" w:rsidRDefault="00926EFA" w:rsidP="00923766"/>
    <w:p w14:paraId="1D84F615" w14:textId="77777777" w:rsidR="00B46FC4" w:rsidRPr="00923766" w:rsidRDefault="00B46FC4" w:rsidP="00923766">
      <w:pPr>
        <w:rPr>
          <w:b/>
        </w:rPr>
      </w:pPr>
      <w:r w:rsidRPr="00923766">
        <w:rPr>
          <w:b/>
        </w:rPr>
        <w:t>Instrument de recherche :</w:t>
      </w:r>
    </w:p>
    <w:p w14:paraId="10E13815" w14:textId="77777777" w:rsidR="00B46FC4" w:rsidRPr="00923766" w:rsidRDefault="00B46FC4" w:rsidP="00923766"/>
    <w:p w14:paraId="2B3136CD" w14:textId="77777777" w:rsidR="00B46FC4" w:rsidRDefault="001153BB" w:rsidP="00923766">
      <w:r>
        <w:t xml:space="preserve">Ce fonds n’est pas traité. </w:t>
      </w:r>
    </w:p>
    <w:p w14:paraId="1A1020A8" w14:textId="77777777" w:rsidR="00E77BFB" w:rsidRPr="00A674F8" w:rsidRDefault="00E77BFB" w:rsidP="00923766"/>
    <w:p w14:paraId="77C179C3" w14:textId="77777777" w:rsidR="00E06067" w:rsidRPr="00A674F8" w:rsidRDefault="00E06067" w:rsidP="00923766"/>
    <w:p w14:paraId="54691889" w14:textId="77777777" w:rsidR="00E06067" w:rsidRPr="00923766" w:rsidRDefault="00E06067" w:rsidP="00923766">
      <w:pPr>
        <w:rPr>
          <w:b/>
        </w:rPr>
      </w:pPr>
      <w:r w:rsidRPr="00923766">
        <w:rPr>
          <w:b/>
        </w:rPr>
        <w:t>Restrictions régissant la consultation, la reproduction et la publication :</w:t>
      </w:r>
    </w:p>
    <w:p w14:paraId="5EDF32C8" w14:textId="77777777" w:rsidR="00E06067" w:rsidRPr="00A674F8" w:rsidRDefault="00E06067" w:rsidP="00923766"/>
    <w:p w14:paraId="33AC1BE4" w14:textId="77777777" w:rsidR="00C70C4E" w:rsidRPr="00A674F8" w:rsidRDefault="00D30256" w:rsidP="00923766">
      <w:r>
        <w:t>Aucune.</w:t>
      </w:r>
    </w:p>
    <w:p w14:paraId="6CB6CF9E" w14:textId="77777777" w:rsidR="00C70C4E" w:rsidRPr="00A674F8" w:rsidRDefault="00C70C4E" w:rsidP="00923766"/>
    <w:p w14:paraId="3C47DFC7" w14:textId="77777777" w:rsidR="00C70C4E" w:rsidRPr="00A674F8" w:rsidRDefault="00C70C4E" w:rsidP="00923766"/>
    <w:p w14:paraId="2C60A70B" w14:textId="77777777" w:rsidR="00B25321" w:rsidRPr="00A674F8" w:rsidRDefault="00B25321" w:rsidP="00923766">
      <w:r w:rsidRPr="00A674F8">
        <w:br w:type="page"/>
      </w:r>
    </w:p>
    <w:p w14:paraId="12F50AFE" w14:textId="77777777" w:rsidR="00B25321" w:rsidRPr="00A674F8" w:rsidRDefault="00E77BFB" w:rsidP="00923766">
      <w:pPr>
        <w:pStyle w:val="Titre"/>
      </w:pPr>
      <w:bookmarkStart w:id="3" w:name="_Toc483922097"/>
      <w:r>
        <w:lastRenderedPageBreak/>
        <w:t>P118</w:t>
      </w:r>
      <w:r w:rsidR="00B25321" w:rsidRPr="00A674F8">
        <w:t>/A</w:t>
      </w:r>
      <w:r>
        <w:t xml:space="preserve"> Administration</w:t>
      </w:r>
      <w:bookmarkEnd w:id="3"/>
    </w:p>
    <w:p w14:paraId="5DB37C60" w14:textId="77777777" w:rsidR="00C70C4E" w:rsidRPr="00A674F8" w:rsidRDefault="00C70C4E" w:rsidP="00923766"/>
    <w:p w14:paraId="49B7615D" w14:textId="77777777" w:rsidR="00E77BFB" w:rsidRDefault="00E77BFB" w:rsidP="00E77BFB">
      <w:r>
        <w:t xml:space="preserve">Administration. – 1929-1956. – 4 cm. </w:t>
      </w:r>
    </w:p>
    <w:p w14:paraId="1B1F1B9B" w14:textId="77777777" w:rsidR="00E77BFB" w:rsidRPr="00E77BFB" w:rsidRDefault="00E77BFB" w:rsidP="00E77BFB">
      <w:r w:rsidRPr="00E77BFB">
        <w:t>La série comprend l'histoire de M.  Simard, une biographie ainsi que des programmes souvenirs de plusieurs activités, représentations et des lettres produites.</w:t>
      </w:r>
    </w:p>
    <w:p w14:paraId="1372D597" w14:textId="77777777" w:rsidR="00C70C4E" w:rsidRPr="00A674F8" w:rsidRDefault="00C70C4E" w:rsidP="00923766"/>
    <w:p w14:paraId="3778B1E3" w14:textId="77777777" w:rsidR="001E5A46" w:rsidRPr="00A674F8" w:rsidRDefault="00E77BFB" w:rsidP="00923766">
      <w:pPr>
        <w:pStyle w:val="Titre2"/>
      </w:pPr>
      <w:bookmarkStart w:id="4" w:name="_Toc483922098"/>
      <w:r>
        <w:t>P118</w:t>
      </w:r>
      <w:r w:rsidR="00B25321" w:rsidRPr="00A674F8">
        <w:t xml:space="preserve">/A1 </w:t>
      </w:r>
      <w:r>
        <w:t>Documents administratifs</w:t>
      </w:r>
      <w:bookmarkEnd w:id="4"/>
    </w:p>
    <w:p w14:paraId="2C4D1580" w14:textId="77777777" w:rsidR="00E77BFB" w:rsidRPr="00A674F8" w:rsidRDefault="00E77BFB" w:rsidP="00923766"/>
    <w:p w14:paraId="243EA6A5"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35A75921" w14:textId="77777777" w:rsidTr="00C11F5D">
        <w:trPr>
          <w:trHeight w:val="873"/>
        </w:trPr>
        <w:tc>
          <w:tcPr>
            <w:tcW w:w="1555" w:type="dxa"/>
            <w:shd w:val="clear" w:color="auto" w:fill="D9D9D9" w:themeFill="background1" w:themeFillShade="D9"/>
            <w:hideMark/>
          </w:tcPr>
          <w:p w14:paraId="128BC4F0" w14:textId="62DE0941" w:rsidR="00E57F6F" w:rsidRPr="00A674F8" w:rsidRDefault="00E57F6F" w:rsidP="00923766">
            <w:pPr>
              <w:rPr>
                <w:lang w:eastAsia="en-US"/>
              </w:rPr>
            </w:pPr>
            <w:r w:rsidRPr="00A674F8">
              <w:rPr>
                <w:lang w:eastAsia="en-US"/>
              </w:rPr>
              <w:t>R</w:t>
            </w:r>
            <w:r w:rsidR="00550CFC">
              <w:rPr>
                <w:lang w:eastAsia="en-US"/>
              </w:rPr>
              <w:t>04</w:t>
            </w:r>
            <w:r w:rsidRPr="00A674F8">
              <w:rPr>
                <w:lang w:eastAsia="en-US"/>
              </w:rPr>
              <w:t>-E</w:t>
            </w:r>
            <w:r w:rsidR="00550CFC">
              <w:rPr>
                <w:lang w:eastAsia="en-US"/>
              </w:rPr>
              <w:t>01</w:t>
            </w:r>
            <w:r w:rsidRPr="00A674F8">
              <w:rPr>
                <w:lang w:eastAsia="en-US"/>
              </w:rPr>
              <w:t>-T</w:t>
            </w:r>
            <w:r w:rsidR="00550CFC">
              <w:rPr>
                <w:lang w:eastAsia="en-US"/>
              </w:rPr>
              <w:t>05</w:t>
            </w:r>
          </w:p>
        </w:tc>
        <w:tc>
          <w:tcPr>
            <w:tcW w:w="7801" w:type="dxa"/>
            <w:shd w:val="clear" w:color="auto" w:fill="auto"/>
            <w:hideMark/>
          </w:tcPr>
          <w:p w14:paraId="170ED91F" w14:textId="77777777" w:rsidR="00E57F6F" w:rsidRPr="00B321DF" w:rsidRDefault="00E77BFB" w:rsidP="00B321DF">
            <w:pPr>
              <w:pStyle w:val="Niveau3"/>
            </w:pPr>
            <w:bookmarkStart w:id="5" w:name="_Toc483922099"/>
            <w:r>
              <w:t>P118</w:t>
            </w:r>
            <w:r w:rsidR="00E57F6F" w:rsidRPr="00B321DF">
              <w:t xml:space="preserve">/A1/1 : </w:t>
            </w:r>
            <w:r w:rsidRPr="00E77BFB">
              <w:rPr>
                <w:rStyle w:val="Textedelespacerserv"/>
                <w:rFonts w:eastAsia="Calibri"/>
                <w:color w:val="auto"/>
              </w:rPr>
              <w:t>Historique</w:t>
            </w:r>
            <w:bookmarkEnd w:id="5"/>
          </w:p>
          <w:p w14:paraId="2FAC3B00" w14:textId="77777777" w:rsidR="00E57F6F" w:rsidRDefault="00E57F6F" w:rsidP="00923766">
            <w:pPr>
              <w:rPr>
                <w:lang w:eastAsia="en-US"/>
              </w:rPr>
            </w:pPr>
          </w:p>
          <w:p w14:paraId="7D604670" w14:textId="77777777" w:rsidR="00E77BFB" w:rsidRPr="00E77BFB" w:rsidRDefault="00E77BFB" w:rsidP="00E77BFB">
            <w:pPr>
              <w:rPr>
                <w:lang w:eastAsia="en-US"/>
              </w:rPr>
            </w:pPr>
            <w:r w:rsidRPr="00E77BFB">
              <w:rPr>
                <w:lang w:eastAsia="en-US"/>
              </w:rPr>
              <w:t>1921-1979.  - 0,2 cm.</w:t>
            </w:r>
          </w:p>
          <w:p w14:paraId="717B35EA" w14:textId="77777777" w:rsidR="00696AE2" w:rsidRDefault="00E77BFB" w:rsidP="00923766">
            <w:pPr>
              <w:rPr>
                <w:lang w:eastAsia="en-US"/>
              </w:rPr>
            </w:pPr>
            <w:r w:rsidRPr="00E77BFB">
              <w:rPr>
                <w:lang w:eastAsia="en-US"/>
              </w:rPr>
              <w:t>Comprend l'histoire de M.  Philippe Simard ainsi qu'une biographie de son fils.</w:t>
            </w:r>
          </w:p>
          <w:p w14:paraId="1ED03C55" w14:textId="77777777" w:rsidR="00E57F6F" w:rsidRPr="00A674F8" w:rsidRDefault="00E57F6F" w:rsidP="00923766">
            <w:pPr>
              <w:rPr>
                <w:lang w:eastAsia="en-US"/>
              </w:rPr>
            </w:pPr>
          </w:p>
        </w:tc>
      </w:tr>
      <w:tr w:rsidR="00C11F5D" w:rsidRPr="00A674F8" w14:paraId="3AEC6FB7" w14:textId="77777777" w:rsidTr="00C11F5D">
        <w:trPr>
          <w:trHeight w:val="1333"/>
        </w:trPr>
        <w:tc>
          <w:tcPr>
            <w:tcW w:w="1555" w:type="dxa"/>
            <w:shd w:val="clear" w:color="auto" w:fill="D9D9D9" w:themeFill="background1" w:themeFillShade="D9"/>
          </w:tcPr>
          <w:p w14:paraId="70130F11" w14:textId="77777777" w:rsidR="00C11F5D" w:rsidRPr="00A674F8" w:rsidRDefault="00C11F5D" w:rsidP="00923766">
            <w:pPr>
              <w:rPr>
                <w:lang w:eastAsia="en-US"/>
              </w:rPr>
            </w:pPr>
          </w:p>
        </w:tc>
        <w:tc>
          <w:tcPr>
            <w:tcW w:w="7801" w:type="dxa"/>
            <w:shd w:val="clear" w:color="auto" w:fill="auto"/>
          </w:tcPr>
          <w:p w14:paraId="2635F557" w14:textId="77777777" w:rsidR="00C11F5D" w:rsidRDefault="00E77BFB" w:rsidP="00C11F5D">
            <w:pPr>
              <w:pStyle w:val="Niveau3"/>
              <w:rPr>
                <w:rStyle w:val="Textedelespacerserv"/>
                <w:rFonts w:eastAsia="Calibri"/>
              </w:rPr>
            </w:pPr>
            <w:bookmarkStart w:id="6" w:name="_Toc483922100"/>
            <w:r>
              <w:t>P118</w:t>
            </w:r>
            <w:r w:rsidR="00C11F5D">
              <w:t>/A1/2</w:t>
            </w:r>
            <w:r w:rsidR="00C11F5D" w:rsidRPr="00B321DF">
              <w:t xml:space="preserve"> : </w:t>
            </w:r>
            <w:r w:rsidRPr="00E77BFB">
              <w:rPr>
                <w:rStyle w:val="Textedelespacerserv"/>
                <w:rFonts w:eastAsia="Calibri"/>
                <w:color w:val="auto"/>
              </w:rPr>
              <w:t>Programmes</w:t>
            </w:r>
            <w:bookmarkEnd w:id="6"/>
          </w:p>
          <w:p w14:paraId="7F11CF50" w14:textId="77777777" w:rsidR="00E77BFB" w:rsidRDefault="00E77BFB" w:rsidP="00E77BFB"/>
          <w:p w14:paraId="694B1F8E" w14:textId="77777777" w:rsidR="00E77BFB" w:rsidRPr="00E77BFB" w:rsidRDefault="00E77BFB" w:rsidP="00E77BFB">
            <w:r w:rsidRPr="00E77BFB">
              <w:t>1921-1964. -3,8 cm.</w:t>
            </w:r>
          </w:p>
          <w:p w14:paraId="02066F38" w14:textId="77777777" w:rsidR="00C11F5D" w:rsidRPr="00A674F8" w:rsidRDefault="00E77BFB" w:rsidP="00C11F5D">
            <w:r w:rsidRPr="00E77BFB">
              <w:t>Comp</w:t>
            </w:r>
            <w:r>
              <w:t>rend différents programmes que c</w:t>
            </w:r>
            <w:r w:rsidRPr="00E77BFB">
              <w:t xml:space="preserve">e soit souvenir, d'occasion, de fête, de banquets, d'expositions </w:t>
            </w:r>
            <w:r>
              <w:t>ou</w:t>
            </w:r>
            <w:r w:rsidRPr="00E77BFB">
              <w:t xml:space="preserve"> de projet de construction.</w:t>
            </w:r>
          </w:p>
          <w:p w14:paraId="4BE568A5" w14:textId="77777777" w:rsidR="00C11F5D" w:rsidRDefault="00C11F5D" w:rsidP="00923766"/>
        </w:tc>
      </w:tr>
      <w:tr w:rsidR="00E77BFB" w:rsidRPr="00A674F8" w14:paraId="23D289C7" w14:textId="77777777" w:rsidTr="00C11F5D">
        <w:trPr>
          <w:trHeight w:val="1333"/>
        </w:trPr>
        <w:tc>
          <w:tcPr>
            <w:tcW w:w="1555" w:type="dxa"/>
            <w:shd w:val="clear" w:color="auto" w:fill="D9D9D9" w:themeFill="background1" w:themeFillShade="D9"/>
          </w:tcPr>
          <w:p w14:paraId="1B868DEF" w14:textId="77777777" w:rsidR="00E77BFB" w:rsidRPr="00A674F8" w:rsidRDefault="00E77BFB" w:rsidP="00923766">
            <w:pPr>
              <w:rPr>
                <w:lang w:eastAsia="en-US"/>
              </w:rPr>
            </w:pPr>
          </w:p>
        </w:tc>
        <w:tc>
          <w:tcPr>
            <w:tcW w:w="7801" w:type="dxa"/>
            <w:shd w:val="clear" w:color="auto" w:fill="auto"/>
          </w:tcPr>
          <w:p w14:paraId="13FFC41F" w14:textId="77777777" w:rsidR="00E77BFB" w:rsidRDefault="00E77BFB" w:rsidP="00C11F5D">
            <w:pPr>
              <w:pStyle w:val="Niveau3"/>
            </w:pPr>
            <w:bookmarkStart w:id="7" w:name="_Toc483922101"/>
            <w:r>
              <w:t>P118/A1/3 : Correspondances</w:t>
            </w:r>
            <w:bookmarkEnd w:id="7"/>
          </w:p>
          <w:p w14:paraId="561398E0" w14:textId="77777777" w:rsidR="00E77BFB" w:rsidRDefault="00E77BFB" w:rsidP="00E77BFB"/>
          <w:p w14:paraId="48DCAB62" w14:textId="77777777" w:rsidR="00E77BFB" w:rsidRPr="00E77BFB" w:rsidRDefault="00E77BFB" w:rsidP="00E77BFB">
            <w:r w:rsidRPr="00E77BFB">
              <w:t>[19--?].  - 0,1 cm.</w:t>
            </w:r>
          </w:p>
          <w:p w14:paraId="54A7988E" w14:textId="77777777" w:rsidR="00E77BFB" w:rsidRPr="00E77BFB" w:rsidRDefault="00E77BFB" w:rsidP="00E77BFB">
            <w:r>
              <w:t xml:space="preserve">Lettre pour M. </w:t>
            </w:r>
            <w:r w:rsidRPr="00E77BFB">
              <w:t xml:space="preserve">et Mme </w:t>
            </w:r>
            <w:r>
              <w:t xml:space="preserve">Philippe </w:t>
            </w:r>
            <w:r w:rsidRPr="00E77BFB">
              <w:t>Simard à l'occasion de leurs noces d'argents.</w:t>
            </w:r>
          </w:p>
          <w:p w14:paraId="3C946424" w14:textId="77777777" w:rsidR="00E77BFB" w:rsidRPr="00E77BFB" w:rsidRDefault="00E77BFB" w:rsidP="00E77BFB"/>
        </w:tc>
      </w:tr>
      <w:tr w:rsidR="00796463" w:rsidRPr="00A674F8" w14:paraId="32F5BE5A" w14:textId="77777777" w:rsidTr="00C11F5D">
        <w:trPr>
          <w:trHeight w:val="1333"/>
        </w:trPr>
        <w:tc>
          <w:tcPr>
            <w:tcW w:w="1555" w:type="dxa"/>
            <w:shd w:val="clear" w:color="auto" w:fill="D9D9D9" w:themeFill="background1" w:themeFillShade="D9"/>
          </w:tcPr>
          <w:p w14:paraId="5EFC62D2" w14:textId="77777777" w:rsidR="00796463" w:rsidRPr="00A674F8" w:rsidRDefault="00796463" w:rsidP="00923766">
            <w:pPr>
              <w:rPr>
                <w:lang w:eastAsia="en-US"/>
              </w:rPr>
            </w:pPr>
          </w:p>
        </w:tc>
        <w:tc>
          <w:tcPr>
            <w:tcW w:w="7801" w:type="dxa"/>
            <w:shd w:val="clear" w:color="auto" w:fill="auto"/>
          </w:tcPr>
          <w:p w14:paraId="1367EFBA" w14:textId="77777777" w:rsidR="00796463" w:rsidRDefault="00796463" w:rsidP="00C11F5D">
            <w:pPr>
              <w:pStyle w:val="Niveau3"/>
            </w:pPr>
            <w:bookmarkStart w:id="8" w:name="_Toc483922102"/>
            <w:r>
              <w:t>P118/A1/4 : Diplômes et certificats</w:t>
            </w:r>
            <w:bookmarkEnd w:id="8"/>
          </w:p>
          <w:p w14:paraId="15647975" w14:textId="77777777" w:rsidR="00796463" w:rsidRDefault="00796463" w:rsidP="00796463"/>
          <w:p w14:paraId="4A942A89" w14:textId="77777777" w:rsidR="00796463" w:rsidRDefault="00796463" w:rsidP="00796463">
            <w:r>
              <w:t xml:space="preserve">1940-1955. – 0,3 cm. </w:t>
            </w:r>
          </w:p>
          <w:p w14:paraId="3130A9FB" w14:textId="77777777" w:rsidR="00796463" w:rsidRPr="00796463" w:rsidRDefault="00796463" w:rsidP="00796463">
            <w:r>
              <w:t>Diplômes et certificats de bienfaiteurs et d’honneurs.</w:t>
            </w:r>
          </w:p>
        </w:tc>
      </w:tr>
    </w:tbl>
    <w:p w14:paraId="18945711" w14:textId="77777777" w:rsidR="00B25321" w:rsidRPr="00A674F8" w:rsidRDefault="00B25321" w:rsidP="00923766">
      <w:pPr>
        <w:pStyle w:val="Niveau5"/>
      </w:pPr>
    </w:p>
    <w:p w14:paraId="0DDCEEE3" w14:textId="77777777" w:rsidR="00696AE2" w:rsidRPr="00A674F8" w:rsidRDefault="00696AE2" w:rsidP="00923766"/>
    <w:p w14:paraId="6FC5276B" w14:textId="77777777" w:rsidR="00E57F6F" w:rsidRDefault="00E57F6F" w:rsidP="00923766"/>
    <w:p w14:paraId="79863379" w14:textId="77777777" w:rsidR="00696AE2" w:rsidRPr="00A674F8" w:rsidRDefault="00E77BFB" w:rsidP="00696AE2">
      <w:pPr>
        <w:pStyle w:val="Titre"/>
      </w:pPr>
      <w:bookmarkStart w:id="9" w:name="_Toc483922103"/>
      <w:r>
        <w:t>P118</w:t>
      </w:r>
      <w:r w:rsidR="00696AE2">
        <w:t>/B</w:t>
      </w:r>
      <w:r w:rsidR="00696AE2" w:rsidRPr="00A674F8">
        <w:t xml:space="preserve"> </w:t>
      </w:r>
      <w:r>
        <w:t>Documents iconographiques</w:t>
      </w:r>
      <w:bookmarkEnd w:id="9"/>
    </w:p>
    <w:p w14:paraId="2C718FAF" w14:textId="77777777" w:rsidR="00696AE2" w:rsidRDefault="00696AE2" w:rsidP="00696AE2"/>
    <w:p w14:paraId="1BA2079D" w14:textId="77777777" w:rsidR="00E77BFB" w:rsidRDefault="00A24685" w:rsidP="00696AE2">
      <w:r>
        <w:t xml:space="preserve">Documents iconographiques. – 1930-1975. </w:t>
      </w:r>
      <w:r w:rsidRPr="00A674F8">
        <w:t>–</w:t>
      </w:r>
      <w:r>
        <w:rPr>
          <w:rStyle w:val="Textedelespacerserv"/>
          <w:rFonts w:eastAsia="Calibri"/>
          <w:caps/>
        </w:rPr>
        <w:t xml:space="preserve"> </w:t>
      </w:r>
      <w:sdt>
        <w:sdtPr>
          <w:rPr>
            <w:rStyle w:val="Textedelespacerserv"/>
            <w:rFonts w:eastAsia="Calibri"/>
            <w:caps/>
            <w:color w:val="auto"/>
          </w:rPr>
          <w:id w:val="495842177"/>
          <w:placeholder>
            <w:docPart w:val="0080D422483D4CC483C08AA2E7B65D6A"/>
          </w:placeholder>
        </w:sdtPr>
        <w:sdtEndPr>
          <w:rPr>
            <w:rStyle w:val="Textedelespacerserv"/>
          </w:rPr>
        </w:sdtEndPr>
        <w:sdtContent>
          <w:r>
            <w:rPr>
              <w:rStyle w:val="Textedelespacerserv"/>
              <w:rFonts w:eastAsia="Calibri"/>
              <w:caps/>
              <w:color w:val="auto"/>
            </w:rPr>
            <w:t>124</w:t>
          </w:r>
        </w:sdtContent>
      </w:sdt>
      <w:r w:rsidRPr="001153BB">
        <w:rPr>
          <w:rStyle w:val="Textedelespacerserv"/>
          <w:rFonts w:eastAsia="Calibri"/>
          <w:caps/>
          <w:color w:val="auto"/>
        </w:rPr>
        <w:t xml:space="preserve"> </w:t>
      </w:r>
      <w:r w:rsidR="00442AA2">
        <w:t>photographies. – 8</w:t>
      </w:r>
      <w:r>
        <w:t xml:space="preserve"> négatifs. – 1 diapositive. – 1 dessin. – 1 disque sonore. – 3 objets.</w:t>
      </w:r>
    </w:p>
    <w:p w14:paraId="320AE01D" w14:textId="77777777" w:rsidR="00A24685" w:rsidRPr="00A674F8" w:rsidRDefault="00A24685" w:rsidP="00696AE2">
      <w:r>
        <w:t xml:space="preserve">La série comprend des photographies, une diapositive, des négatifs, des objets, des cartes, des diplômes et un disque sonore. </w:t>
      </w:r>
    </w:p>
    <w:p w14:paraId="66447659" w14:textId="77777777" w:rsidR="00696AE2" w:rsidRPr="00A674F8" w:rsidRDefault="00696AE2" w:rsidP="00696AE2"/>
    <w:p w14:paraId="6B7D2EEA" w14:textId="77777777" w:rsidR="00696AE2" w:rsidRPr="00A674F8" w:rsidRDefault="00E77BFB" w:rsidP="00696AE2">
      <w:pPr>
        <w:pStyle w:val="Titre2"/>
      </w:pPr>
      <w:bookmarkStart w:id="10" w:name="_Toc483922104"/>
      <w:r>
        <w:t>P118</w:t>
      </w:r>
      <w:r w:rsidR="00696AE2">
        <w:t>/B</w:t>
      </w:r>
      <w:r w:rsidR="00696AE2" w:rsidRPr="00A674F8">
        <w:t xml:space="preserve">1 </w:t>
      </w:r>
      <w:r w:rsidR="00A24685">
        <w:t>Documents photographiques</w:t>
      </w:r>
      <w:bookmarkEnd w:id="10"/>
    </w:p>
    <w:p w14:paraId="3C7DA724" w14:textId="77777777" w:rsidR="00696AE2" w:rsidRPr="00A674F8" w:rsidRDefault="00696AE2" w:rsidP="00696AE2"/>
    <w:p w14:paraId="3B81EBB7"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84D9023" w14:textId="77777777" w:rsidTr="0018597F">
        <w:trPr>
          <w:trHeight w:val="873"/>
        </w:trPr>
        <w:tc>
          <w:tcPr>
            <w:tcW w:w="1555" w:type="dxa"/>
            <w:shd w:val="clear" w:color="auto" w:fill="D9D9D9" w:themeFill="background1" w:themeFillShade="D9"/>
            <w:hideMark/>
          </w:tcPr>
          <w:p w14:paraId="023CAAF1" w14:textId="4785282F" w:rsidR="00C11F5D" w:rsidRPr="00A674F8" w:rsidRDefault="00550CFC" w:rsidP="0018597F">
            <w:pPr>
              <w:rPr>
                <w:lang w:eastAsia="en-US"/>
              </w:rPr>
            </w:pPr>
            <w:r w:rsidRPr="00A674F8">
              <w:rPr>
                <w:lang w:eastAsia="en-US"/>
              </w:rPr>
              <w:lastRenderedPageBreak/>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hideMark/>
          </w:tcPr>
          <w:p w14:paraId="6C76A2C2" w14:textId="77777777" w:rsidR="00C11F5D" w:rsidRDefault="00E77BFB" w:rsidP="0018597F">
            <w:pPr>
              <w:pStyle w:val="Niveau3"/>
              <w:rPr>
                <w:rStyle w:val="Textedelespacerserv"/>
                <w:rFonts w:eastAsia="Calibri"/>
                <w:color w:val="auto"/>
              </w:rPr>
            </w:pPr>
            <w:bookmarkStart w:id="11" w:name="_Toc483922105"/>
            <w:r>
              <w:t>P118</w:t>
            </w:r>
            <w:r w:rsidR="00A24685">
              <w:t>/B</w:t>
            </w:r>
            <w:r w:rsidR="00C11F5D" w:rsidRPr="00B321DF">
              <w:t xml:space="preserve">1/1 : </w:t>
            </w:r>
            <w:r w:rsidR="00A24685" w:rsidRPr="00A24685">
              <w:rPr>
                <w:rStyle w:val="Textedelespacerserv"/>
                <w:rFonts w:eastAsia="Calibri"/>
                <w:color w:val="auto"/>
              </w:rPr>
              <w:t>P</w:t>
            </w:r>
            <w:r w:rsidR="00A24685">
              <w:rPr>
                <w:rStyle w:val="Textedelespacerserv"/>
                <w:rFonts w:eastAsia="Calibri"/>
                <w:color w:val="auto"/>
              </w:rPr>
              <w:t>hotographies</w:t>
            </w:r>
            <w:bookmarkEnd w:id="11"/>
          </w:p>
          <w:p w14:paraId="1E4EEA10" w14:textId="77777777" w:rsidR="00A24685" w:rsidRDefault="00A24685" w:rsidP="00A24685"/>
          <w:p w14:paraId="54761C7C" w14:textId="77777777" w:rsidR="00A24685" w:rsidRPr="00A24685" w:rsidRDefault="00A24685" w:rsidP="00A24685">
            <w:pPr>
              <w:pStyle w:val="Niveau4"/>
            </w:pPr>
            <w:bookmarkStart w:id="12" w:name="_Toc483922106"/>
            <w:r>
              <w:t>P118/B1/1.1 : Portraits</w:t>
            </w:r>
            <w:bookmarkEnd w:id="12"/>
          </w:p>
          <w:p w14:paraId="522FB57C" w14:textId="77777777" w:rsidR="00C11F5D" w:rsidRDefault="00C11F5D" w:rsidP="0018597F">
            <w:pPr>
              <w:rPr>
                <w:lang w:eastAsia="en-US"/>
              </w:rPr>
            </w:pPr>
          </w:p>
          <w:p w14:paraId="0B523A3B" w14:textId="77777777" w:rsidR="00A24685" w:rsidRDefault="00A24685" w:rsidP="0018597F">
            <w:pPr>
              <w:rPr>
                <w:lang w:eastAsia="en-US"/>
              </w:rPr>
            </w:pPr>
            <w:r>
              <w:rPr>
                <w:lang w:eastAsia="en-US"/>
              </w:rPr>
              <w:t>P118/B1/1.1,1</w:t>
            </w:r>
          </w:p>
          <w:p w14:paraId="6C90974A" w14:textId="77777777" w:rsidR="00352256" w:rsidRDefault="00A24685" w:rsidP="0018597F">
            <w:pPr>
              <w:rPr>
                <w:lang w:eastAsia="en-US"/>
              </w:rPr>
            </w:pPr>
            <w:r>
              <w:rPr>
                <w:lang w:eastAsia="en-US"/>
              </w:rPr>
              <w:t>Abbé Joseph-Antoine Provencher</w:t>
            </w:r>
          </w:p>
          <w:p w14:paraId="0208D205" w14:textId="77777777" w:rsidR="00A24685" w:rsidRDefault="00A24685" w:rsidP="0018597F">
            <w:pPr>
              <w:rPr>
                <w:lang w:eastAsia="en-US"/>
              </w:rPr>
            </w:pPr>
            <w:r>
              <w:rPr>
                <w:lang w:eastAsia="en-US"/>
              </w:rPr>
              <w:t>19 cm x 24 cm, n &amp; b</w:t>
            </w:r>
          </w:p>
          <w:p w14:paraId="276DBF18" w14:textId="6921406B" w:rsidR="00C11F5D" w:rsidRDefault="00A24685" w:rsidP="0018597F">
            <w:pPr>
              <w:rPr>
                <w:lang w:eastAsia="en-US"/>
              </w:rPr>
            </w:pPr>
            <w:r>
              <w:rPr>
                <w:lang w:eastAsia="en-US"/>
              </w:rPr>
              <w:t>Originale</w:t>
            </w:r>
          </w:p>
          <w:p w14:paraId="3BB13F8F" w14:textId="77777777" w:rsidR="00AB789A" w:rsidRDefault="00AB789A" w:rsidP="0018597F">
            <w:pPr>
              <w:rPr>
                <w:lang w:eastAsia="en-US"/>
              </w:rPr>
            </w:pPr>
          </w:p>
          <w:p w14:paraId="3848B4D1" w14:textId="77777777" w:rsidR="00796463" w:rsidRPr="00A674F8" w:rsidRDefault="00796463" w:rsidP="0018597F">
            <w:pPr>
              <w:rPr>
                <w:lang w:eastAsia="en-US"/>
              </w:rPr>
            </w:pPr>
          </w:p>
        </w:tc>
      </w:tr>
      <w:tr w:rsidR="00C11F5D" w:rsidRPr="00A674F8" w14:paraId="70A66E01" w14:textId="77777777" w:rsidTr="0018597F">
        <w:trPr>
          <w:trHeight w:val="1333"/>
        </w:trPr>
        <w:tc>
          <w:tcPr>
            <w:tcW w:w="1555" w:type="dxa"/>
            <w:shd w:val="clear" w:color="auto" w:fill="D9D9D9" w:themeFill="background1" w:themeFillShade="D9"/>
          </w:tcPr>
          <w:p w14:paraId="329F833B" w14:textId="77777777" w:rsidR="00C11F5D" w:rsidRPr="00A674F8" w:rsidRDefault="00C11F5D" w:rsidP="0018597F">
            <w:pPr>
              <w:rPr>
                <w:lang w:eastAsia="en-US"/>
              </w:rPr>
            </w:pPr>
          </w:p>
        </w:tc>
        <w:tc>
          <w:tcPr>
            <w:tcW w:w="7801" w:type="dxa"/>
            <w:shd w:val="clear" w:color="auto" w:fill="auto"/>
          </w:tcPr>
          <w:p w14:paraId="2C7A3338" w14:textId="77777777" w:rsidR="00C11F5D" w:rsidRDefault="00E77BFB" w:rsidP="00A24685">
            <w:pPr>
              <w:pStyle w:val="Niveau4"/>
            </w:pPr>
            <w:bookmarkStart w:id="13" w:name="_Toc483922107"/>
            <w:r>
              <w:t>P118</w:t>
            </w:r>
            <w:r w:rsidR="00A24685">
              <w:t>/B</w:t>
            </w:r>
            <w:r w:rsidR="00C11F5D">
              <w:t>1/</w:t>
            </w:r>
            <w:r w:rsidR="00A24685">
              <w:t>1.2 : Bâtiments et lieux</w:t>
            </w:r>
            <w:bookmarkEnd w:id="13"/>
          </w:p>
          <w:p w14:paraId="670BBB71" w14:textId="77777777" w:rsidR="00A24685" w:rsidRDefault="00A24685" w:rsidP="00A24685"/>
          <w:p w14:paraId="4822BE8F" w14:textId="77777777" w:rsidR="00A24685" w:rsidRDefault="00A24685" w:rsidP="00A24685">
            <w:r>
              <w:rPr>
                <w:lang w:eastAsia="en-US"/>
              </w:rPr>
              <w:t>P118/B1/</w:t>
            </w:r>
            <w:r>
              <w:t>1.2,1</w:t>
            </w:r>
          </w:p>
          <w:p w14:paraId="77F54BFD" w14:textId="77777777" w:rsidR="00A24685" w:rsidRDefault="00A24685" w:rsidP="00A24685">
            <w:r>
              <w:t>École Saint-</w:t>
            </w:r>
            <w:proofErr w:type="spellStart"/>
            <w:r>
              <w:t>Tharcisius</w:t>
            </w:r>
            <w:proofErr w:type="spellEnd"/>
            <w:r w:rsidR="009A1BFA">
              <w:t>, Dolbeau</w:t>
            </w:r>
          </w:p>
          <w:p w14:paraId="18711329" w14:textId="77777777" w:rsidR="009A1BFA" w:rsidRDefault="009A1BFA" w:rsidP="00A24685">
            <w:r>
              <w:t xml:space="preserve">15 x 30 cm, couleur. </w:t>
            </w:r>
          </w:p>
          <w:p w14:paraId="44F8D540" w14:textId="77777777" w:rsidR="009A1BFA" w:rsidRDefault="009A1BFA" w:rsidP="00A24685">
            <w:r>
              <w:t>Original.</w:t>
            </w:r>
          </w:p>
          <w:p w14:paraId="1919CB6C" w14:textId="77777777" w:rsidR="00C11D4B" w:rsidRDefault="00C11D4B" w:rsidP="00A24685"/>
          <w:p w14:paraId="0D9DB98A" w14:textId="77777777" w:rsidR="00C11D4B" w:rsidRDefault="00C11D4B" w:rsidP="00A24685">
            <w:pPr>
              <w:rPr>
                <w:color w:val="FF0000"/>
              </w:rPr>
            </w:pPr>
            <w:r w:rsidRPr="00D50C0C">
              <w:rPr>
                <w:color w:val="FF0000"/>
              </w:rPr>
              <w:t>P118/B1/1.2,</w:t>
            </w:r>
            <w:r w:rsidR="00D50C0C">
              <w:rPr>
                <w:color w:val="FF0000"/>
              </w:rPr>
              <w:t>2</w:t>
            </w:r>
          </w:p>
          <w:p w14:paraId="76E3ABA9" w14:textId="77777777" w:rsidR="00D50C0C" w:rsidRDefault="00D50C0C" w:rsidP="00A24685">
            <w:pPr>
              <w:rPr>
                <w:color w:val="FF0000"/>
              </w:rPr>
            </w:pPr>
          </w:p>
          <w:p w14:paraId="173D6C02" w14:textId="77777777" w:rsidR="00D50C0C" w:rsidRDefault="00D50C0C" w:rsidP="00A24685">
            <w:r>
              <w:t>P118/B1/1.2,3</w:t>
            </w:r>
          </w:p>
          <w:p w14:paraId="2A6534B6" w14:textId="77777777" w:rsidR="00D50C0C" w:rsidRDefault="00D50C0C" w:rsidP="00A24685">
            <w:r>
              <w:t>Projet Hôtel de de ville, Dolbeau.</w:t>
            </w:r>
          </w:p>
          <w:p w14:paraId="07A3F580" w14:textId="77777777" w:rsidR="00D50C0C" w:rsidRDefault="00D50C0C" w:rsidP="00A24685">
            <w:r>
              <w:t>[19--]</w:t>
            </w:r>
          </w:p>
          <w:p w14:paraId="380DD8A3" w14:textId="77777777" w:rsidR="00D50C0C" w:rsidRDefault="00D50C0C" w:rsidP="00A24685">
            <w:r>
              <w:t xml:space="preserve">20 x 25 cm, </w:t>
            </w:r>
            <w:proofErr w:type="spellStart"/>
            <w:r>
              <w:t>n.b.</w:t>
            </w:r>
            <w:proofErr w:type="spellEnd"/>
          </w:p>
          <w:p w14:paraId="063CB458" w14:textId="77777777" w:rsidR="00D50C0C" w:rsidRDefault="00D50C0C" w:rsidP="00A24685">
            <w:r>
              <w:t xml:space="preserve">Original </w:t>
            </w:r>
          </w:p>
          <w:p w14:paraId="61DF4040" w14:textId="77777777" w:rsidR="00D50C0C" w:rsidRDefault="00D50C0C" w:rsidP="00A24685"/>
          <w:p w14:paraId="4CB0BE80" w14:textId="77777777" w:rsidR="00D50C0C" w:rsidRDefault="00D50C0C" w:rsidP="00A24685">
            <w:r>
              <w:t>P118/B1/1.2,4</w:t>
            </w:r>
          </w:p>
          <w:p w14:paraId="338919E1" w14:textId="77777777" w:rsidR="00D50C0C" w:rsidRDefault="00D50C0C" w:rsidP="00A24685">
            <w:r>
              <w:t>Hôtel de ville, Dolbeau</w:t>
            </w:r>
          </w:p>
          <w:p w14:paraId="2DB29D5D" w14:textId="77777777" w:rsidR="00D50C0C" w:rsidRDefault="00D50C0C" w:rsidP="00A24685">
            <w:r>
              <w:t>[19--]</w:t>
            </w:r>
          </w:p>
          <w:p w14:paraId="384BBD58" w14:textId="77777777" w:rsidR="00D50C0C" w:rsidRDefault="00D50C0C" w:rsidP="00A24685">
            <w:r>
              <w:t xml:space="preserve">22 x 28 cm, </w:t>
            </w:r>
            <w:proofErr w:type="spellStart"/>
            <w:r>
              <w:t>n.b.</w:t>
            </w:r>
            <w:proofErr w:type="spellEnd"/>
          </w:p>
          <w:p w14:paraId="4CABBA86" w14:textId="77777777" w:rsidR="00D50C0C" w:rsidRDefault="00D50C0C" w:rsidP="00A24685">
            <w:r>
              <w:t>Original</w:t>
            </w:r>
          </w:p>
          <w:p w14:paraId="731F938C" w14:textId="77777777" w:rsidR="00D50C0C" w:rsidRDefault="00D50C0C" w:rsidP="00A24685"/>
          <w:p w14:paraId="1D6C5F24" w14:textId="77777777" w:rsidR="00D50C0C" w:rsidRDefault="00D50C0C" w:rsidP="00D50C0C">
            <w:r>
              <w:t>P118/B1/1.2,5</w:t>
            </w:r>
          </w:p>
          <w:p w14:paraId="618AB687" w14:textId="77777777" w:rsidR="00D50C0C" w:rsidRDefault="00D50C0C" w:rsidP="00D50C0C">
            <w:r>
              <w:t>Hôtel de ville, Dolbeau</w:t>
            </w:r>
          </w:p>
          <w:p w14:paraId="218939B4" w14:textId="77777777" w:rsidR="00D50C0C" w:rsidRDefault="00D50C0C" w:rsidP="00D50C0C">
            <w:r>
              <w:t>[19--]</w:t>
            </w:r>
          </w:p>
          <w:p w14:paraId="28776E02" w14:textId="77777777" w:rsidR="00D50C0C" w:rsidRDefault="00663D71" w:rsidP="00D50C0C">
            <w:r>
              <w:t>20 x 25 cm, couleur</w:t>
            </w:r>
          </w:p>
          <w:p w14:paraId="08C3FE60" w14:textId="77777777" w:rsidR="00D50C0C" w:rsidRDefault="00D50C0C" w:rsidP="00D50C0C">
            <w:r>
              <w:t>Original</w:t>
            </w:r>
          </w:p>
          <w:p w14:paraId="62024C77" w14:textId="77777777" w:rsidR="00D50C0C" w:rsidRDefault="00D50C0C" w:rsidP="00A24685"/>
          <w:p w14:paraId="0D3C55CA" w14:textId="77777777" w:rsidR="00D50C0C" w:rsidRDefault="00D50C0C" w:rsidP="00D50C0C">
            <w:r>
              <w:t>P118/B1/1.2,6</w:t>
            </w:r>
          </w:p>
          <w:p w14:paraId="5EB3D0B7" w14:textId="77777777" w:rsidR="00D50C0C" w:rsidRDefault="00D50C0C" w:rsidP="00D50C0C">
            <w:r>
              <w:t>Hôtel de ville, Dolbeau</w:t>
            </w:r>
          </w:p>
          <w:p w14:paraId="335AEE5F" w14:textId="77777777" w:rsidR="00D50C0C" w:rsidRDefault="00D50C0C" w:rsidP="00D50C0C">
            <w:r>
              <w:t>[19--]</w:t>
            </w:r>
          </w:p>
          <w:p w14:paraId="42778FF3" w14:textId="77777777" w:rsidR="00D50C0C" w:rsidRDefault="00D50C0C" w:rsidP="00D50C0C">
            <w:r>
              <w:t xml:space="preserve">22 x 28 cm, </w:t>
            </w:r>
            <w:proofErr w:type="spellStart"/>
            <w:r>
              <w:t>n.b.</w:t>
            </w:r>
            <w:proofErr w:type="spellEnd"/>
          </w:p>
          <w:p w14:paraId="7FDA2428" w14:textId="77777777" w:rsidR="00D50C0C" w:rsidRDefault="00D50C0C" w:rsidP="00D50C0C">
            <w:r>
              <w:t>Original</w:t>
            </w:r>
          </w:p>
          <w:p w14:paraId="6EAA0C4A" w14:textId="77777777" w:rsidR="00D50C0C" w:rsidRDefault="00D50C0C" w:rsidP="00D50C0C"/>
          <w:p w14:paraId="0CA6532B" w14:textId="77777777" w:rsidR="00D50C0C" w:rsidRDefault="00D50C0C" w:rsidP="00D50C0C">
            <w:r>
              <w:t>P118/B1/1.2,7</w:t>
            </w:r>
          </w:p>
          <w:p w14:paraId="63D15BD4" w14:textId="77777777" w:rsidR="00D50C0C" w:rsidRDefault="00D50C0C" w:rsidP="00D50C0C">
            <w:r>
              <w:t>Hôtel de ville</w:t>
            </w:r>
          </w:p>
          <w:p w14:paraId="71BCD198" w14:textId="77777777" w:rsidR="00D50C0C" w:rsidRDefault="00D50C0C" w:rsidP="00D50C0C">
            <w:r>
              <w:t>[19--]</w:t>
            </w:r>
          </w:p>
          <w:p w14:paraId="73C19E8A" w14:textId="77777777" w:rsidR="00D50C0C" w:rsidRDefault="00D50C0C" w:rsidP="00D50C0C">
            <w:r>
              <w:lastRenderedPageBreak/>
              <w:t xml:space="preserve">22 x 28 cm, </w:t>
            </w:r>
            <w:proofErr w:type="spellStart"/>
            <w:r>
              <w:t>n.b.</w:t>
            </w:r>
            <w:proofErr w:type="spellEnd"/>
          </w:p>
          <w:p w14:paraId="65EC0ABE" w14:textId="77777777" w:rsidR="00D50C0C" w:rsidRDefault="00D50C0C" w:rsidP="00D50C0C">
            <w:r>
              <w:t>Original</w:t>
            </w:r>
          </w:p>
          <w:p w14:paraId="2B65098B" w14:textId="77777777" w:rsidR="00D50C0C" w:rsidRDefault="00D50C0C" w:rsidP="00D50C0C"/>
          <w:p w14:paraId="5E2BF043" w14:textId="77777777" w:rsidR="00D50C0C" w:rsidRDefault="00D50C0C" w:rsidP="00D50C0C">
            <w:r>
              <w:t>P118/B1/1.2,8</w:t>
            </w:r>
          </w:p>
          <w:p w14:paraId="56AD2137" w14:textId="77777777" w:rsidR="00D50C0C" w:rsidRDefault="00D50C0C" w:rsidP="00D50C0C">
            <w:r>
              <w:t>Hôtel de ville, vue de derrière.</w:t>
            </w:r>
          </w:p>
          <w:p w14:paraId="4AE023E1" w14:textId="77777777" w:rsidR="00D50C0C" w:rsidRDefault="00D50C0C" w:rsidP="00D50C0C">
            <w:r>
              <w:t>[19--]</w:t>
            </w:r>
          </w:p>
          <w:p w14:paraId="13CD53F8" w14:textId="77777777" w:rsidR="00D50C0C" w:rsidRDefault="00D50C0C" w:rsidP="00D50C0C">
            <w:r>
              <w:t xml:space="preserve">22 x 28 cm, </w:t>
            </w:r>
            <w:proofErr w:type="spellStart"/>
            <w:r>
              <w:t>n.b.</w:t>
            </w:r>
            <w:proofErr w:type="spellEnd"/>
          </w:p>
          <w:p w14:paraId="471B13C8" w14:textId="77777777" w:rsidR="00D50C0C" w:rsidRDefault="00D50C0C" w:rsidP="00D50C0C">
            <w:r>
              <w:t>Original</w:t>
            </w:r>
          </w:p>
          <w:p w14:paraId="74D2AC74" w14:textId="77777777" w:rsidR="00D50C0C" w:rsidRDefault="00D50C0C" w:rsidP="00D50C0C"/>
          <w:p w14:paraId="512EE54F" w14:textId="77777777" w:rsidR="00D50C0C" w:rsidRDefault="00D50C0C" w:rsidP="00D50C0C">
            <w:r>
              <w:t>P118/B1/1.2,9</w:t>
            </w:r>
          </w:p>
          <w:p w14:paraId="0F1FFB9E" w14:textId="77777777" w:rsidR="00D50C0C" w:rsidRDefault="00D50C0C" w:rsidP="00D50C0C">
            <w:r>
              <w:t>Vue de la ville de Dolbeau</w:t>
            </w:r>
          </w:p>
          <w:p w14:paraId="59048FCC" w14:textId="77777777" w:rsidR="00D50C0C" w:rsidRDefault="00D50C0C" w:rsidP="00D50C0C">
            <w:r>
              <w:t>[19--]</w:t>
            </w:r>
          </w:p>
          <w:p w14:paraId="1F0D762E" w14:textId="77777777" w:rsidR="00D50C0C" w:rsidRDefault="00663D71" w:rsidP="00D50C0C">
            <w:r>
              <w:t>22 x 22</w:t>
            </w:r>
            <w:r w:rsidR="00D50C0C">
              <w:t xml:space="preserve"> cm, </w:t>
            </w:r>
            <w:proofErr w:type="spellStart"/>
            <w:r w:rsidR="00D50C0C">
              <w:t>n.b.</w:t>
            </w:r>
            <w:proofErr w:type="spellEnd"/>
          </w:p>
          <w:p w14:paraId="627B79DB" w14:textId="77777777" w:rsidR="00D50C0C" w:rsidRDefault="00D50C0C" w:rsidP="00D50C0C">
            <w:r>
              <w:t>Original</w:t>
            </w:r>
          </w:p>
          <w:p w14:paraId="35FEBAC6" w14:textId="77777777" w:rsidR="00CD7A0C" w:rsidRDefault="00CD7A0C" w:rsidP="00D50C0C"/>
          <w:p w14:paraId="08500D35" w14:textId="77777777" w:rsidR="00CD7A0C" w:rsidRDefault="00CD7A0C" w:rsidP="00D50C0C">
            <w:r>
              <w:t>P118/B1/1.2,10</w:t>
            </w:r>
          </w:p>
          <w:p w14:paraId="0217647A" w14:textId="77777777" w:rsidR="00CD7A0C" w:rsidRDefault="00CD7A0C" w:rsidP="00D50C0C">
            <w:r>
              <w:t>Moulin de J. Adélard Gagnon</w:t>
            </w:r>
          </w:p>
          <w:p w14:paraId="567654F7" w14:textId="77777777" w:rsidR="00CD7A0C" w:rsidRDefault="00CD7A0C" w:rsidP="00D50C0C">
            <w:r>
              <w:t>Dolbeau</w:t>
            </w:r>
          </w:p>
          <w:p w14:paraId="14A66DDD" w14:textId="77777777" w:rsidR="00CD7A0C" w:rsidRDefault="00CD7A0C" w:rsidP="00D50C0C">
            <w:r>
              <w:t>[195-]</w:t>
            </w:r>
          </w:p>
          <w:p w14:paraId="4FD17181" w14:textId="77777777" w:rsidR="00CD7A0C" w:rsidRDefault="00CD7A0C" w:rsidP="00D50C0C">
            <w:r>
              <w:t xml:space="preserve">24,5 x 19,5 cm, </w:t>
            </w:r>
            <w:proofErr w:type="spellStart"/>
            <w:r>
              <w:t>n.b.</w:t>
            </w:r>
            <w:proofErr w:type="spellEnd"/>
          </w:p>
          <w:p w14:paraId="30FC40E0" w14:textId="77777777" w:rsidR="00CD7A0C" w:rsidRDefault="00CD7A0C" w:rsidP="00D50C0C">
            <w:r>
              <w:t>Originale</w:t>
            </w:r>
          </w:p>
          <w:p w14:paraId="58519123" w14:textId="77777777" w:rsidR="00663D71" w:rsidRDefault="00663D71" w:rsidP="0018597F"/>
          <w:p w14:paraId="4C39DBA8" w14:textId="77777777" w:rsidR="00663D71" w:rsidRDefault="0093620A" w:rsidP="0018597F">
            <w:pPr>
              <w:rPr>
                <w:color w:val="FF0000"/>
              </w:rPr>
            </w:pPr>
            <w:r w:rsidRPr="0093620A">
              <w:rPr>
                <w:color w:val="FF0000"/>
              </w:rPr>
              <w:t>P118/B1/</w:t>
            </w:r>
            <w:r>
              <w:rPr>
                <w:color w:val="FF0000"/>
              </w:rPr>
              <w:t>1,</w:t>
            </w:r>
            <w:r w:rsidR="00663D71">
              <w:rPr>
                <w:color w:val="FF0000"/>
              </w:rPr>
              <w:t xml:space="preserve">48 </w:t>
            </w:r>
          </w:p>
          <w:p w14:paraId="62ACA41B" w14:textId="77777777" w:rsidR="0018597F" w:rsidRDefault="00663D71" w:rsidP="0018597F">
            <w:pPr>
              <w:rPr>
                <w:color w:val="FF0000"/>
              </w:rPr>
            </w:pPr>
            <w:r>
              <w:rPr>
                <w:color w:val="FF0000"/>
              </w:rPr>
              <w:t>Dolbeau</w:t>
            </w:r>
          </w:p>
          <w:p w14:paraId="1420851D" w14:textId="77777777" w:rsidR="00663D71" w:rsidRDefault="00663D71" w:rsidP="0018597F">
            <w:pPr>
              <w:rPr>
                <w:color w:val="FF0000"/>
              </w:rPr>
            </w:pPr>
            <w:r>
              <w:rPr>
                <w:color w:val="FF0000"/>
              </w:rPr>
              <w:t>1927</w:t>
            </w:r>
          </w:p>
          <w:p w14:paraId="3E9F7331" w14:textId="77777777" w:rsidR="00663D71" w:rsidRDefault="00663D71" w:rsidP="0018597F">
            <w:pPr>
              <w:rPr>
                <w:color w:val="FF0000"/>
              </w:rPr>
            </w:pPr>
            <w:r>
              <w:rPr>
                <w:color w:val="FF0000"/>
              </w:rPr>
              <w:t xml:space="preserve">20 x 25 cm, </w:t>
            </w:r>
            <w:proofErr w:type="spellStart"/>
            <w:r>
              <w:rPr>
                <w:color w:val="FF0000"/>
              </w:rPr>
              <w:t>n.b.</w:t>
            </w:r>
            <w:proofErr w:type="spellEnd"/>
          </w:p>
          <w:p w14:paraId="0612E77C" w14:textId="77777777" w:rsidR="00663D71" w:rsidRDefault="00663D71" w:rsidP="0018597F">
            <w:pPr>
              <w:rPr>
                <w:color w:val="FF0000"/>
              </w:rPr>
            </w:pPr>
            <w:r>
              <w:rPr>
                <w:color w:val="FF0000"/>
              </w:rPr>
              <w:t>Original</w:t>
            </w:r>
          </w:p>
          <w:p w14:paraId="1E473ADE" w14:textId="77777777" w:rsidR="0018597F" w:rsidRDefault="0018597F" w:rsidP="0018597F">
            <w:pPr>
              <w:rPr>
                <w:color w:val="FF0000"/>
              </w:rPr>
            </w:pPr>
          </w:p>
          <w:p w14:paraId="2DAA20AE" w14:textId="77777777" w:rsidR="0018597F" w:rsidRDefault="0018597F" w:rsidP="0018597F">
            <w:r>
              <w:t>P118/B1/1.2,11</w:t>
            </w:r>
          </w:p>
          <w:p w14:paraId="72B4785E" w14:textId="77777777" w:rsidR="0018597F" w:rsidRDefault="0018597F" w:rsidP="0018597F">
            <w:r>
              <w:t>Vue aérienne de la ville de Dolbeau</w:t>
            </w:r>
          </w:p>
          <w:p w14:paraId="107AA117" w14:textId="77777777" w:rsidR="0018597F" w:rsidRDefault="0018597F" w:rsidP="0018597F">
            <w:r>
              <w:t>[19--]</w:t>
            </w:r>
          </w:p>
          <w:p w14:paraId="4B82BB68" w14:textId="77777777" w:rsidR="0018597F" w:rsidRDefault="0018597F" w:rsidP="0018597F">
            <w:r>
              <w:t xml:space="preserve">9 x 13 cm, </w:t>
            </w:r>
            <w:proofErr w:type="spellStart"/>
            <w:r>
              <w:t>n.b.</w:t>
            </w:r>
            <w:proofErr w:type="spellEnd"/>
          </w:p>
          <w:p w14:paraId="715C6CA1" w14:textId="77777777" w:rsidR="0018597F" w:rsidRDefault="0018597F" w:rsidP="0018597F">
            <w:r>
              <w:t>Original</w:t>
            </w:r>
          </w:p>
          <w:p w14:paraId="01C05341" w14:textId="77777777" w:rsidR="0018597F" w:rsidRPr="0018597F" w:rsidRDefault="0018597F" w:rsidP="0018597F"/>
          <w:p w14:paraId="4A469458" w14:textId="77777777" w:rsidR="0018597F" w:rsidRDefault="0018597F" w:rsidP="0018597F">
            <w:r>
              <w:t>P118/B1/1.2,12</w:t>
            </w:r>
          </w:p>
          <w:p w14:paraId="10B5C280" w14:textId="77777777" w:rsidR="0018597F" w:rsidRDefault="0018597F" w:rsidP="0018597F">
            <w:r>
              <w:t>Vue aérienne de la ville de Dolbeau</w:t>
            </w:r>
          </w:p>
          <w:p w14:paraId="27F35A67" w14:textId="77777777" w:rsidR="0018597F" w:rsidRDefault="0018597F" w:rsidP="0018597F">
            <w:r>
              <w:t>[19--]</w:t>
            </w:r>
          </w:p>
          <w:p w14:paraId="3DDFFA35" w14:textId="77777777" w:rsidR="0018597F" w:rsidRDefault="0018597F" w:rsidP="0018597F">
            <w:r>
              <w:t xml:space="preserve">9 x 13 cm, </w:t>
            </w:r>
            <w:proofErr w:type="spellStart"/>
            <w:r>
              <w:t>n.b.</w:t>
            </w:r>
            <w:proofErr w:type="spellEnd"/>
          </w:p>
          <w:p w14:paraId="548EA675" w14:textId="77777777" w:rsidR="0018597F" w:rsidRDefault="0018597F" w:rsidP="0018597F">
            <w:r>
              <w:t>Original</w:t>
            </w:r>
          </w:p>
          <w:p w14:paraId="7F94C339" w14:textId="77777777" w:rsidR="0018597F" w:rsidRDefault="0018597F" w:rsidP="0018597F"/>
          <w:p w14:paraId="0912510E" w14:textId="77777777" w:rsidR="0018597F" w:rsidRDefault="0018597F" w:rsidP="0018597F">
            <w:r>
              <w:t>P118/B1/1.2,13</w:t>
            </w:r>
          </w:p>
          <w:p w14:paraId="1EBC3691" w14:textId="77777777" w:rsidR="0018597F" w:rsidRDefault="0018597F" w:rsidP="0018597F">
            <w:r>
              <w:t>Vue aérienne de la ville de Dolbeau</w:t>
            </w:r>
          </w:p>
          <w:p w14:paraId="35862029" w14:textId="77777777" w:rsidR="0018597F" w:rsidRDefault="0018597F" w:rsidP="0018597F">
            <w:r>
              <w:t>[19--]</w:t>
            </w:r>
          </w:p>
          <w:p w14:paraId="758C834F" w14:textId="77777777" w:rsidR="0018597F" w:rsidRDefault="0018597F" w:rsidP="0018597F">
            <w:r>
              <w:t xml:space="preserve">9 x 13 cm, </w:t>
            </w:r>
            <w:proofErr w:type="spellStart"/>
            <w:r>
              <w:t>n.b.</w:t>
            </w:r>
            <w:proofErr w:type="spellEnd"/>
          </w:p>
          <w:p w14:paraId="2A96534E" w14:textId="77777777" w:rsidR="0018597F" w:rsidRDefault="0018597F" w:rsidP="0018597F">
            <w:r>
              <w:t>Original</w:t>
            </w:r>
          </w:p>
          <w:p w14:paraId="64069680" w14:textId="77777777" w:rsidR="0018597F" w:rsidRDefault="0018597F" w:rsidP="0018597F"/>
          <w:p w14:paraId="6BC88B0F" w14:textId="77777777" w:rsidR="0018597F" w:rsidRDefault="0018597F" w:rsidP="0018597F">
            <w:r>
              <w:lastRenderedPageBreak/>
              <w:t>P118/B1/1.2,14</w:t>
            </w:r>
          </w:p>
          <w:p w14:paraId="078BA122" w14:textId="77777777" w:rsidR="0018597F" w:rsidRDefault="0018597F" w:rsidP="0018597F">
            <w:r>
              <w:t>Vue aérienne de la ville de Dolbeau</w:t>
            </w:r>
          </w:p>
          <w:p w14:paraId="12B1515F" w14:textId="77777777" w:rsidR="0018597F" w:rsidRDefault="0018597F" w:rsidP="0018597F">
            <w:r>
              <w:t>[19--]</w:t>
            </w:r>
          </w:p>
          <w:p w14:paraId="378B6FF2" w14:textId="77777777" w:rsidR="0018597F" w:rsidRDefault="0018597F" w:rsidP="0018597F">
            <w:r>
              <w:t xml:space="preserve">9 x 13 cm, </w:t>
            </w:r>
            <w:proofErr w:type="spellStart"/>
            <w:r>
              <w:t>n.b.</w:t>
            </w:r>
            <w:proofErr w:type="spellEnd"/>
          </w:p>
          <w:p w14:paraId="7B5266DC" w14:textId="77777777" w:rsidR="0018597F" w:rsidRDefault="0018597F" w:rsidP="0018597F">
            <w:r>
              <w:t>Original</w:t>
            </w:r>
          </w:p>
          <w:p w14:paraId="2340FEDC" w14:textId="77777777" w:rsidR="0018597F" w:rsidRDefault="0018597F" w:rsidP="0018597F"/>
          <w:p w14:paraId="0F7DF7FF" w14:textId="77777777" w:rsidR="0018597F" w:rsidRDefault="0018597F" w:rsidP="0018597F">
            <w:r>
              <w:t>P118/B1/1.2,15</w:t>
            </w:r>
          </w:p>
          <w:p w14:paraId="6E9F9C58" w14:textId="77777777" w:rsidR="0018597F" w:rsidRDefault="0018597F" w:rsidP="0018597F">
            <w:r>
              <w:t>Vue aérienne de la ville de Dolbeau</w:t>
            </w:r>
          </w:p>
          <w:p w14:paraId="7C3DCA56" w14:textId="77777777" w:rsidR="0018597F" w:rsidRDefault="0018597F" w:rsidP="0018597F">
            <w:r>
              <w:t>[19--]</w:t>
            </w:r>
          </w:p>
          <w:p w14:paraId="69883482" w14:textId="77777777" w:rsidR="0018597F" w:rsidRDefault="0018597F" w:rsidP="0018597F">
            <w:r>
              <w:t xml:space="preserve">9 x 13 cm, </w:t>
            </w:r>
            <w:proofErr w:type="spellStart"/>
            <w:r>
              <w:t>n.b.</w:t>
            </w:r>
            <w:proofErr w:type="spellEnd"/>
          </w:p>
          <w:p w14:paraId="29535564" w14:textId="77777777" w:rsidR="0018597F" w:rsidRDefault="0018597F" w:rsidP="0018597F">
            <w:r>
              <w:t>Original</w:t>
            </w:r>
          </w:p>
          <w:p w14:paraId="7CFFA1F6" w14:textId="77777777" w:rsidR="0018597F" w:rsidRDefault="0018597F" w:rsidP="0018597F"/>
          <w:p w14:paraId="75F542E4" w14:textId="77777777" w:rsidR="0018597F" w:rsidRDefault="0018597F" w:rsidP="0018597F">
            <w:r>
              <w:t>P118/B1/1.2,16</w:t>
            </w:r>
          </w:p>
          <w:p w14:paraId="5D140DA7" w14:textId="77777777" w:rsidR="0018597F" w:rsidRDefault="0018597F" w:rsidP="0018597F">
            <w:r>
              <w:t>[19--]</w:t>
            </w:r>
          </w:p>
          <w:p w14:paraId="655C9E00" w14:textId="77777777" w:rsidR="0018597F" w:rsidRDefault="0018597F" w:rsidP="0018597F"/>
          <w:p w14:paraId="2D265A24" w14:textId="77777777" w:rsidR="0018597F" w:rsidRDefault="0018597F" w:rsidP="0018597F">
            <w:r>
              <w:t>P118/B1/1.2,17</w:t>
            </w:r>
          </w:p>
          <w:p w14:paraId="335CDF63" w14:textId="77777777" w:rsidR="0018597F" w:rsidRDefault="0018597F" w:rsidP="0018597F">
            <w:r>
              <w:t>Vue aérienne de la ville de Dolbeau</w:t>
            </w:r>
          </w:p>
          <w:p w14:paraId="0CF2974F" w14:textId="77777777" w:rsidR="0018597F" w:rsidRDefault="0018597F" w:rsidP="0018597F">
            <w:r>
              <w:t>[19--]</w:t>
            </w:r>
          </w:p>
          <w:p w14:paraId="51A369F8" w14:textId="77777777" w:rsidR="0018597F" w:rsidRDefault="0018597F" w:rsidP="0018597F">
            <w:r>
              <w:t xml:space="preserve">9 x 13 cm, </w:t>
            </w:r>
            <w:proofErr w:type="spellStart"/>
            <w:r>
              <w:t>n.b.</w:t>
            </w:r>
            <w:proofErr w:type="spellEnd"/>
          </w:p>
          <w:p w14:paraId="052538BF" w14:textId="77777777" w:rsidR="0018597F" w:rsidRDefault="0018597F" w:rsidP="0018597F">
            <w:r>
              <w:t>Original</w:t>
            </w:r>
          </w:p>
          <w:p w14:paraId="7FFEAF34" w14:textId="77777777" w:rsidR="0018597F" w:rsidRDefault="0018597F" w:rsidP="0018597F"/>
          <w:p w14:paraId="68946A74" w14:textId="77777777" w:rsidR="0018597F" w:rsidRDefault="0018597F" w:rsidP="0018597F">
            <w:r>
              <w:t>P118/B1/1.2,18</w:t>
            </w:r>
          </w:p>
          <w:p w14:paraId="20C4DB0E" w14:textId="77777777" w:rsidR="0018597F" w:rsidRDefault="0018597F" w:rsidP="0018597F">
            <w:r>
              <w:t>Vue aérienne de la ville de Dolbeau</w:t>
            </w:r>
          </w:p>
          <w:p w14:paraId="3B1465AD" w14:textId="77777777" w:rsidR="0018597F" w:rsidRDefault="0018597F" w:rsidP="0018597F">
            <w:r>
              <w:t>[19--]</w:t>
            </w:r>
          </w:p>
          <w:p w14:paraId="188D8387" w14:textId="77777777" w:rsidR="0018597F" w:rsidRDefault="0018597F" w:rsidP="0018597F">
            <w:r>
              <w:t xml:space="preserve">9 x 13 cm, </w:t>
            </w:r>
            <w:proofErr w:type="spellStart"/>
            <w:r>
              <w:t>n.b.</w:t>
            </w:r>
            <w:proofErr w:type="spellEnd"/>
          </w:p>
          <w:p w14:paraId="07FB982E" w14:textId="77777777" w:rsidR="0018597F" w:rsidRDefault="0018597F" w:rsidP="0018597F">
            <w:r>
              <w:t>Original</w:t>
            </w:r>
          </w:p>
          <w:p w14:paraId="5A09D0C9" w14:textId="77777777" w:rsidR="0018597F" w:rsidRDefault="0018597F" w:rsidP="0018597F"/>
          <w:p w14:paraId="459B9213" w14:textId="77777777" w:rsidR="0018597F" w:rsidRDefault="0018597F" w:rsidP="0018597F">
            <w:r>
              <w:t>P118/B1/1.2,19</w:t>
            </w:r>
          </w:p>
          <w:p w14:paraId="7C3FC1AF" w14:textId="77777777" w:rsidR="0018597F" w:rsidRDefault="0018597F" w:rsidP="0018597F">
            <w:r>
              <w:t>Vue aérienne de la ville de Dolbeau</w:t>
            </w:r>
          </w:p>
          <w:p w14:paraId="34F64E29" w14:textId="77777777" w:rsidR="0018597F" w:rsidRDefault="0018597F" w:rsidP="0018597F">
            <w:r>
              <w:t>[19--]</w:t>
            </w:r>
          </w:p>
          <w:p w14:paraId="682150D6" w14:textId="77777777" w:rsidR="0018597F" w:rsidRDefault="0018597F" w:rsidP="0018597F">
            <w:r>
              <w:t xml:space="preserve">9 x 13 cm, </w:t>
            </w:r>
            <w:proofErr w:type="spellStart"/>
            <w:r>
              <w:t>n.b.</w:t>
            </w:r>
            <w:proofErr w:type="spellEnd"/>
          </w:p>
          <w:p w14:paraId="612708B1" w14:textId="77777777" w:rsidR="0018597F" w:rsidRDefault="0018597F" w:rsidP="0018597F">
            <w:r>
              <w:t>Original</w:t>
            </w:r>
          </w:p>
          <w:p w14:paraId="31855E2C" w14:textId="77777777" w:rsidR="0018597F" w:rsidRDefault="0018597F" w:rsidP="0018597F"/>
          <w:p w14:paraId="647A78BA" w14:textId="77777777" w:rsidR="0018597F" w:rsidRDefault="0018597F" w:rsidP="0018597F">
            <w:r>
              <w:t>P118/B1/1.2,20</w:t>
            </w:r>
          </w:p>
          <w:p w14:paraId="497660FF" w14:textId="77777777" w:rsidR="0018597F" w:rsidRDefault="0018597F" w:rsidP="0018597F">
            <w:r>
              <w:t>Vue aérienne de la ville de Dolbeau</w:t>
            </w:r>
          </w:p>
          <w:p w14:paraId="5D73DFEA" w14:textId="77777777" w:rsidR="0018597F" w:rsidRDefault="0018597F" w:rsidP="0018597F">
            <w:r>
              <w:t>[19--]</w:t>
            </w:r>
          </w:p>
          <w:p w14:paraId="41620693" w14:textId="77777777" w:rsidR="0018597F" w:rsidRDefault="0018597F" w:rsidP="0018597F">
            <w:r>
              <w:t xml:space="preserve">9 x 13 cm, </w:t>
            </w:r>
            <w:proofErr w:type="spellStart"/>
            <w:r>
              <w:t>n.b.</w:t>
            </w:r>
            <w:proofErr w:type="spellEnd"/>
          </w:p>
          <w:p w14:paraId="68A304D3" w14:textId="77777777" w:rsidR="0018597F" w:rsidRDefault="0018597F" w:rsidP="0018597F">
            <w:r>
              <w:t>Original</w:t>
            </w:r>
          </w:p>
          <w:p w14:paraId="50FD012C" w14:textId="77777777" w:rsidR="0018597F" w:rsidRDefault="0018597F" w:rsidP="0018597F"/>
          <w:p w14:paraId="1522CBC1" w14:textId="77777777" w:rsidR="0018597F" w:rsidRDefault="0018597F" w:rsidP="0018597F">
            <w:r>
              <w:t>P118/B1/1.2,21</w:t>
            </w:r>
          </w:p>
          <w:p w14:paraId="72EF6BA0" w14:textId="77777777" w:rsidR="0018597F" w:rsidRDefault="0018597F" w:rsidP="0018597F">
            <w:r>
              <w:t>Vue aérienne de la ville de Dolbeau</w:t>
            </w:r>
          </w:p>
          <w:p w14:paraId="6600C206" w14:textId="77777777" w:rsidR="0018597F" w:rsidRDefault="0018597F" w:rsidP="0018597F">
            <w:r>
              <w:t>[19--]</w:t>
            </w:r>
          </w:p>
          <w:p w14:paraId="46204568" w14:textId="77777777" w:rsidR="0018597F" w:rsidRDefault="0018597F" w:rsidP="0018597F">
            <w:r>
              <w:t xml:space="preserve">9 x 13 cm, </w:t>
            </w:r>
            <w:proofErr w:type="spellStart"/>
            <w:r>
              <w:t>n.b.</w:t>
            </w:r>
            <w:proofErr w:type="spellEnd"/>
          </w:p>
          <w:p w14:paraId="5F138FD4" w14:textId="77777777" w:rsidR="0018597F" w:rsidRDefault="0018597F" w:rsidP="0018597F">
            <w:r>
              <w:t>Original</w:t>
            </w:r>
          </w:p>
          <w:p w14:paraId="0C81AB2F" w14:textId="77777777" w:rsidR="0018597F" w:rsidRDefault="0018597F" w:rsidP="0018597F"/>
          <w:p w14:paraId="6590E484" w14:textId="77777777" w:rsidR="0018597F" w:rsidRDefault="0018597F" w:rsidP="0018597F">
            <w:r>
              <w:t>P118/B1/1.2,22</w:t>
            </w:r>
          </w:p>
          <w:p w14:paraId="029B8FDF" w14:textId="77777777" w:rsidR="0018597F" w:rsidRDefault="0018597F" w:rsidP="0018597F">
            <w:r>
              <w:lastRenderedPageBreak/>
              <w:t>Vue aérienne de la ville de Dolbeau</w:t>
            </w:r>
          </w:p>
          <w:p w14:paraId="24EB116A" w14:textId="77777777" w:rsidR="0018597F" w:rsidRDefault="0018597F" w:rsidP="0018597F">
            <w:r>
              <w:t>[19--]</w:t>
            </w:r>
          </w:p>
          <w:p w14:paraId="6907DA36" w14:textId="77777777" w:rsidR="0018597F" w:rsidRDefault="0018597F" w:rsidP="0018597F">
            <w:r>
              <w:t xml:space="preserve">9 x 13 cm, </w:t>
            </w:r>
            <w:proofErr w:type="spellStart"/>
            <w:r>
              <w:t>n.b.</w:t>
            </w:r>
            <w:proofErr w:type="spellEnd"/>
          </w:p>
          <w:p w14:paraId="6D4B3E21" w14:textId="77777777" w:rsidR="0018597F" w:rsidRDefault="0018597F" w:rsidP="0018597F">
            <w:r>
              <w:t>Original</w:t>
            </w:r>
          </w:p>
          <w:p w14:paraId="7A9B6322" w14:textId="77777777" w:rsidR="0018597F" w:rsidRDefault="0018597F" w:rsidP="0018597F"/>
          <w:p w14:paraId="363705F7" w14:textId="77777777" w:rsidR="0018597F" w:rsidRDefault="0018597F" w:rsidP="0018597F">
            <w:r>
              <w:t>P118/B1/1.2,23</w:t>
            </w:r>
          </w:p>
          <w:p w14:paraId="77EC9CE2" w14:textId="77777777" w:rsidR="0018597F" w:rsidRDefault="0018597F" w:rsidP="0018597F">
            <w:r>
              <w:t>Vue aérienne de la ville de Dolbeau</w:t>
            </w:r>
          </w:p>
          <w:p w14:paraId="4B4B873B" w14:textId="77777777" w:rsidR="0018597F" w:rsidRDefault="0018597F" w:rsidP="0018597F">
            <w:r>
              <w:t>[19--]</w:t>
            </w:r>
          </w:p>
          <w:p w14:paraId="2B8FC976" w14:textId="77777777" w:rsidR="0018597F" w:rsidRDefault="0018597F" w:rsidP="0018597F">
            <w:r>
              <w:t xml:space="preserve">9 x 13 cm, </w:t>
            </w:r>
            <w:proofErr w:type="spellStart"/>
            <w:r>
              <w:t>n.b.</w:t>
            </w:r>
            <w:proofErr w:type="spellEnd"/>
          </w:p>
          <w:p w14:paraId="46308457" w14:textId="77777777" w:rsidR="0018597F" w:rsidRDefault="0018597F" w:rsidP="0018597F">
            <w:r>
              <w:t>Original</w:t>
            </w:r>
          </w:p>
          <w:p w14:paraId="4E51DA97" w14:textId="77777777" w:rsidR="0018597F" w:rsidRDefault="0018597F" w:rsidP="0018597F"/>
          <w:p w14:paraId="353BBCA8" w14:textId="77777777" w:rsidR="0018597F" w:rsidRDefault="0018597F" w:rsidP="0018597F">
            <w:r>
              <w:t>P118/B1/1.2,24</w:t>
            </w:r>
          </w:p>
          <w:p w14:paraId="4FC13ECA" w14:textId="77777777" w:rsidR="0018597F" w:rsidRDefault="0018597F" w:rsidP="0018597F">
            <w:r>
              <w:t>Vue aérienne de la ville de Dolbeau</w:t>
            </w:r>
          </w:p>
          <w:p w14:paraId="4392A958" w14:textId="77777777" w:rsidR="0018597F" w:rsidRDefault="0018597F" w:rsidP="0018597F">
            <w:r>
              <w:t>[19--]</w:t>
            </w:r>
          </w:p>
          <w:p w14:paraId="6C776643" w14:textId="77777777" w:rsidR="0018597F" w:rsidRDefault="0018597F" w:rsidP="0018597F">
            <w:r>
              <w:t xml:space="preserve">9 x 13 cm, </w:t>
            </w:r>
            <w:proofErr w:type="spellStart"/>
            <w:r>
              <w:t>n.b.</w:t>
            </w:r>
            <w:proofErr w:type="spellEnd"/>
          </w:p>
          <w:p w14:paraId="3B9B1B9D" w14:textId="77777777" w:rsidR="0018597F" w:rsidRDefault="0018597F" w:rsidP="0018597F">
            <w:r>
              <w:t>Original</w:t>
            </w:r>
          </w:p>
          <w:p w14:paraId="487F38DE" w14:textId="77777777" w:rsidR="0018597F" w:rsidRDefault="0018597F" w:rsidP="0018597F"/>
          <w:p w14:paraId="53B56687" w14:textId="77777777" w:rsidR="0018597F" w:rsidRDefault="0018597F" w:rsidP="0018597F">
            <w:r>
              <w:t>P118/B1/1.2,25</w:t>
            </w:r>
          </w:p>
          <w:p w14:paraId="712B26A0" w14:textId="77777777" w:rsidR="0018597F" w:rsidRDefault="0018597F" w:rsidP="0018597F">
            <w:r>
              <w:t>Vue de l’ensemble de la ville de Dolbeau,</w:t>
            </w:r>
          </w:p>
          <w:p w14:paraId="1F75C34F" w14:textId="77777777" w:rsidR="0018597F" w:rsidRDefault="0018597F" w:rsidP="0018597F">
            <w:r>
              <w:t>[19--]</w:t>
            </w:r>
          </w:p>
          <w:p w14:paraId="03D278DB" w14:textId="77777777" w:rsidR="0018597F" w:rsidRDefault="0018597F" w:rsidP="0018597F">
            <w:r>
              <w:t xml:space="preserve">9 x 13 cm, </w:t>
            </w:r>
            <w:proofErr w:type="spellStart"/>
            <w:r>
              <w:t>n.b.</w:t>
            </w:r>
            <w:proofErr w:type="spellEnd"/>
          </w:p>
          <w:p w14:paraId="3C732427" w14:textId="77777777" w:rsidR="0018597F" w:rsidRDefault="0018597F" w:rsidP="0018597F">
            <w:r>
              <w:t>Original</w:t>
            </w:r>
          </w:p>
          <w:p w14:paraId="283EC7A8" w14:textId="77777777" w:rsidR="0018597F" w:rsidRDefault="0018597F" w:rsidP="0018597F"/>
          <w:p w14:paraId="0B7E498F" w14:textId="77777777" w:rsidR="0018597F" w:rsidRDefault="0018597F" w:rsidP="0018597F">
            <w:r>
              <w:t>P118/B1/1.2,26</w:t>
            </w:r>
          </w:p>
          <w:p w14:paraId="06D8980B" w14:textId="77777777" w:rsidR="0018597F" w:rsidRDefault="0018597F" w:rsidP="0018597F">
            <w:r>
              <w:t>Vue de la rivière Mistassini, Plateau Laverdure.</w:t>
            </w:r>
          </w:p>
          <w:p w14:paraId="3E4D8E1A" w14:textId="77777777" w:rsidR="0018597F" w:rsidRDefault="0018597F" w:rsidP="0018597F">
            <w:r>
              <w:t>[19--]</w:t>
            </w:r>
          </w:p>
          <w:p w14:paraId="40514673" w14:textId="77777777" w:rsidR="0018597F" w:rsidRDefault="0018597F" w:rsidP="0018597F">
            <w:r>
              <w:t xml:space="preserve">9 x 13 cm, </w:t>
            </w:r>
            <w:proofErr w:type="spellStart"/>
            <w:r>
              <w:t>n.b.</w:t>
            </w:r>
            <w:proofErr w:type="spellEnd"/>
          </w:p>
          <w:p w14:paraId="09087CCD" w14:textId="77777777" w:rsidR="0018597F" w:rsidRDefault="0018597F" w:rsidP="0018597F">
            <w:r>
              <w:t>Original</w:t>
            </w:r>
          </w:p>
          <w:p w14:paraId="25A881D7" w14:textId="77777777" w:rsidR="0018597F" w:rsidRDefault="0018597F" w:rsidP="0018597F"/>
          <w:p w14:paraId="4C89E5E1" w14:textId="77777777" w:rsidR="0018597F" w:rsidRDefault="0018597F" w:rsidP="0018597F">
            <w:r>
              <w:t>P118/B1/1.2,27</w:t>
            </w:r>
          </w:p>
          <w:p w14:paraId="6144BB3C" w14:textId="77777777" w:rsidR="0018597F" w:rsidRDefault="0018597F" w:rsidP="0018597F">
            <w:r>
              <w:t>Vue de la rivière des cinq chutes.</w:t>
            </w:r>
          </w:p>
          <w:p w14:paraId="24CFC61D" w14:textId="77777777" w:rsidR="0018597F" w:rsidRDefault="0018597F" w:rsidP="0018597F">
            <w:r>
              <w:t>[19--]</w:t>
            </w:r>
          </w:p>
          <w:p w14:paraId="51F00DCB" w14:textId="77777777" w:rsidR="0018597F" w:rsidRDefault="0018597F" w:rsidP="0018597F">
            <w:r>
              <w:t xml:space="preserve">9 x 13 cm, </w:t>
            </w:r>
            <w:proofErr w:type="spellStart"/>
            <w:r>
              <w:t>n.b.</w:t>
            </w:r>
            <w:proofErr w:type="spellEnd"/>
          </w:p>
          <w:p w14:paraId="014DF4A0" w14:textId="77777777" w:rsidR="0018597F" w:rsidRDefault="0018597F" w:rsidP="0018597F">
            <w:r>
              <w:t>Original</w:t>
            </w:r>
          </w:p>
          <w:p w14:paraId="26AE435E" w14:textId="77777777" w:rsidR="0018597F" w:rsidRDefault="0018597F" w:rsidP="0018597F"/>
          <w:p w14:paraId="065B2B32" w14:textId="77777777" w:rsidR="0018597F" w:rsidRDefault="0018597F" w:rsidP="0018597F">
            <w:r>
              <w:t>P118/B1/1.2,28</w:t>
            </w:r>
          </w:p>
          <w:p w14:paraId="7294C510" w14:textId="77777777" w:rsidR="0018597F" w:rsidRDefault="0018597F" w:rsidP="0018597F">
            <w:r>
              <w:t>Usine d’épuration (Lac.)</w:t>
            </w:r>
          </w:p>
          <w:p w14:paraId="5058D93B" w14:textId="77777777" w:rsidR="0018597F" w:rsidRDefault="0018597F" w:rsidP="0018597F">
            <w:r>
              <w:t>[19--]</w:t>
            </w:r>
          </w:p>
          <w:p w14:paraId="7B928991" w14:textId="77777777" w:rsidR="0018597F" w:rsidRDefault="0018597F" w:rsidP="0018597F">
            <w:r>
              <w:t xml:space="preserve">9 x 13 cm, </w:t>
            </w:r>
            <w:proofErr w:type="spellStart"/>
            <w:r>
              <w:t>n.b.</w:t>
            </w:r>
            <w:proofErr w:type="spellEnd"/>
          </w:p>
          <w:p w14:paraId="3FB47769" w14:textId="77777777" w:rsidR="0018597F" w:rsidRDefault="0018597F" w:rsidP="0018597F">
            <w:r>
              <w:t>Original</w:t>
            </w:r>
          </w:p>
          <w:p w14:paraId="0955DB2D" w14:textId="77777777" w:rsidR="0018597F" w:rsidRDefault="0018597F" w:rsidP="0018597F"/>
          <w:p w14:paraId="3DC613A1" w14:textId="77777777" w:rsidR="0018597F" w:rsidRDefault="0018597F" w:rsidP="0018597F">
            <w:r>
              <w:t>P118/B1/1.2,29</w:t>
            </w:r>
          </w:p>
          <w:p w14:paraId="72EBEFDC" w14:textId="77777777" w:rsidR="0018597F" w:rsidRDefault="0018597F" w:rsidP="0018597F">
            <w:r>
              <w:t>Coin du Juvénat, quartier Sud</w:t>
            </w:r>
          </w:p>
          <w:p w14:paraId="605DCC19" w14:textId="77777777" w:rsidR="0018597F" w:rsidRDefault="0018597F" w:rsidP="0018597F">
            <w:r>
              <w:t>[19--]</w:t>
            </w:r>
          </w:p>
          <w:p w14:paraId="096BBA9F" w14:textId="77777777" w:rsidR="0018597F" w:rsidRDefault="0018597F" w:rsidP="0018597F">
            <w:r>
              <w:t xml:space="preserve">9 x 13 cm, </w:t>
            </w:r>
            <w:proofErr w:type="spellStart"/>
            <w:r>
              <w:t>n.b.</w:t>
            </w:r>
            <w:proofErr w:type="spellEnd"/>
          </w:p>
          <w:p w14:paraId="04E30995" w14:textId="77777777" w:rsidR="0018597F" w:rsidRDefault="0018597F" w:rsidP="0018597F">
            <w:r>
              <w:t>Original</w:t>
            </w:r>
          </w:p>
          <w:p w14:paraId="14F345DD" w14:textId="77777777" w:rsidR="0018597F" w:rsidRDefault="0018597F" w:rsidP="0018597F"/>
          <w:p w14:paraId="53CBF39E" w14:textId="77777777" w:rsidR="0018597F" w:rsidRDefault="0018597F" w:rsidP="0018597F">
            <w:r>
              <w:t>P118/B1/1.2,30</w:t>
            </w:r>
          </w:p>
          <w:p w14:paraId="524DE76A" w14:textId="77777777" w:rsidR="0018597F" w:rsidRDefault="0018597F" w:rsidP="0018597F">
            <w:r>
              <w:t>Quartier de Sainte-Thérèse rapproché</w:t>
            </w:r>
          </w:p>
          <w:p w14:paraId="11B3A062" w14:textId="77777777" w:rsidR="0018597F" w:rsidRDefault="0018597F" w:rsidP="0018597F">
            <w:r>
              <w:t>[19--]</w:t>
            </w:r>
          </w:p>
          <w:p w14:paraId="331C7F08" w14:textId="77777777" w:rsidR="0018597F" w:rsidRDefault="0018597F" w:rsidP="0018597F">
            <w:r>
              <w:t xml:space="preserve">9 x 13 cm, </w:t>
            </w:r>
            <w:proofErr w:type="spellStart"/>
            <w:r>
              <w:t>n.b.</w:t>
            </w:r>
            <w:proofErr w:type="spellEnd"/>
          </w:p>
          <w:p w14:paraId="67422EEB" w14:textId="77777777" w:rsidR="0018597F" w:rsidRDefault="0018597F" w:rsidP="0018597F">
            <w:r>
              <w:t>Original</w:t>
            </w:r>
          </w:p>
          <w:p w14:paraId="710EE57A" w14:textId="77777777" w:rsidR="0018597F" w:rsidRDefault="0018597F" w:rsidP="0018597F"/>
          <w:p w14:paraId="6386800A" w14:textId="77777777" w:rsidR="0018597F" w:rsidRDefault="0018597F" w:rsidP="0018597F">
            <w:r>
              <w:t>P118/B1/1.2,31</w:t>
            </w:r>
          </w:p>
          <w:p w14:paraId="39EAF040" w14:textId="77777777" w:rsidR="0018597F" w:rsidRDefault="0018597F" w:rsidP="0018597F">
            <w:r>
              <w:t>Quartier St-Jean de la croix.</w:t>
            </w:r>
          </w:p>
          <w:p w14:paraId="050FA151" w14:textId="77777777" w:rsidR="0018597F" w:rsidRDefault="0018597F" w:rsidP="0018597F">
            <w:r>
              <w:t>[19--]</w:t>
            </w:r>
          </w:p>
          <w:p w14:paraId="43AC60A4" w14:textId="77777777" w:rsidR="0018597F" w:rsidRDefault="0018597F" w:rsidP="0018597F">
            <w:r>
              <w:t xml:space="preserve">9 x 13 cm, </w:t>
            </w:r>
            <w:proofErr w:type="spellStart"/>
            <w:r>
              <w:t>n.b.</w:t>
            </w:r>
            <w:proofErr w:type="spellEnd"/>
          </w:p>
          <w:p w14:paraId="4704409B" w14:textId="77777777" w:rsidR="0018597F" w:rsidRDefault="0018597F" w:rsidP="0018597F"/>
          <w:p w14:paraId="092F49A9" w14:textId="77777777" w:rsidR="0018597F" w:rsidRDefault="0018597F" w:rsidP="0018597F">
            <w:r>
              <w:t>P118/B1/1.2,32</w:t>
            </w:r>
          </w:p>
          <w:p w14:paraId="76299994" w14:textId="77777777" w:rsidR="0018597F" w:rsidRDefault="0018597F" w:rsidP="0018597F">
            <w:r>
              <w:t xml:space="preserve">Quartier de l’aréna et la compagnie </w:t>
            </w:r>
          </w:p>
          <w:p w14:paraId="34F5C405" w14:textId="77777777" w:rsidR="0018597F" w:rsidRDefault="0018597F" w:rsidP="0018597F">
            <w:r>
              <w:t>[19--]</w:t>
            </w:r>
          </w:p>
          <w:p w14:paraId="536DB407" w14:textId="77777777" w:rsidR="0018597F" w:rsidRDefault="0018597F" w:rsidP="0018597F">
            <w:r>
              <w:t xml:space="preserve">9 x 13 cm, </w:t>
            </w:r>
            <w:proofErr w:type="spellStart"/>
            <w:r>
              <w:t>n.b.</w:t>
            </w:r>
            <w:proofErr w:type="spellEnd"/>
          </w:p>
          <w:p w14:paraId="32A063EF" w14:textId="77777777" w:rsidR="0018597F" w:rsidRDefault="0018597F" w:rsidP="0018597F">
            <w:r>
              <w:t>Original</w:t>
            </w:r>
          </w:p>
          <w:p w14:paraId="4E26972C" w14:textId="77777777" w:rsidR="0018597F" w:rsidRDefault="0018597F" w:rsidP="0018597F"/>
          <w:p w14:paraId="39825A89" w14:textId="77777777" w:rsidR="0018597F" w:rsidRDefault="0018597F" w:rsidP="0018597F">
            <w:r>
              <w:t>P118/B1/1.2,33</w:t>
            </w:r>
          </w:p>
          <w:p w14:paraId="58D814A8" w14:textId="77777777" w:rsidR="0018597F" w:rsidRDefault="0018597F" w:rsidP="0018597F">
            <w:r>
              <w:t xml:space="preserve">Quartier des cinq chutes </w:t>
            </w:r>
          </w:p>
          <w:p w14:paraId="749D5788" w14:textId="77777777" w:rsidR="0018597F" w:rsidRDefault="0018597F" w:rsidP="0018597F">
            <w:r>
              <w:t>[19--]</w:t>
            </w:r>
          </w:p>
          <w:p w14:paraId="5333E8D4" w14:textId="77777777" w:rsidR="0018597F" w:rsidRDefault="0018597F" w:rsidP="0018597F">
            <w:r>
              <w:t xml:space="preserve">9 x 13 cm, </w:t>
            </w:r>
            <w:proofErr w:type="spellStart"/>
            <w:r>
              <w:t>n.b.</w:t>
            </w:r>
            <w:proofErr w:type="spellEnd"/>
          </w:p>
          <w:p w14:paraId="0977E090" w14:textId="77777777" w:rsidR="0018597F" w:rsidRDefault="0018597F" w:rsidP="0018597F">
            <w:r>
              <w:t>Original</w:t>
            </w:r>
          </w:p>
          <w:p w14:paraId="56EEBC18" w14:textId="77777777" w:rsidR="0018597F" w:rsidRDefault="0018597F" w:rsidP="0018597F"/>
          <w:p w14:paraId="1FB2BF02" w14:textId="77777777" w:rsidR="0018597F" w:rsidRDefault="0018597F" w:rsidP="0018597F">
            <w:r>
              <w:t>P118/B1/1.2,34</w:t>
            </w:r>
          </w:p>
          <w:p w14:paraId="275684D9" w14:textId="77777777" w:rsidR="0018597F" w:rsidRDefault="0018597F" w:rsidP="0018597F">
            <w:r>
              <w:t>Quartier des cinq chutes</w:t>
            </w:r>
          </w:p>
          <w:p w14:paraId="3D33397F" w14:textId="77777777" w:rsidR="0018597F" w:rsidRDefault="0018597F" w:rsidP="0018597F">
            <w:r>
              <w:t>[19--]</w:t>
            </w:r>
          </w:p>
          <w:p w14:paraId="71318D9B" w14:textId="77777777" w:rsidR="0018597F" w:rsidRDefault="0018597F" w:rsidP="0018597F">
            <w:r>
              <w:t xml:space="preserve">9 x 13 cm, </w:t>
            </w:r>
            <w:proofErr w:type="spellStart"/>
            <w:r>
              <w:t>n.b.</w:t>
            </w:r>
            <w:proofErr w:type="spellEnd"/>
          </w:p>
          <w:p w14:paraId="151276A9" w14:textId="77777777" w:rsidR="0018597F" w:rsidRDefault="0018597F" w:rsidP="0018597F">
            <w:r>
              <w:t>Original</w:t>
            </w:r>
          </w:p>
          <w:p w14:paraId="005EF4E9" w14:textId="77777777" w:rsidR="0018597F" w:rsidRDefault="0018597F" w:rsidP="0018597F"/>
          <w:p w14:paraId="55E63502" w14:textId="77777777" w:rsidR="0018597F" w:rsidRDefault="0018597F" w:rsidP="0018597F">
            <w:r>
              <w:t>P118/B1/1.2,35</w:t>
            </w:r>
          </w:p>
          <w:p w14:paraId="7B8C6790" w14:textId="77777777" w:rsidR="0018597F" w:rsidRDefault="0018597F" w:rsidP="0018597F">
            <w:r>
              <w:t>Cours à bois Adélard Gagnon, vue du toit</w:t>
            </w:r>
            <w:r w:rsidR="0076073A">
              <w:t xml:space="preserve"> Coca-Cola.</w:t>
            </w:r>
          </w:p>
          <w:p w14:paraId="546E05BC" w14:textId="77777777" w:rsidR="0018597F" w:rsidRDefault="0018597F" w:rsidP="0018597F">
            <w:r>
              <w:t xml:space="preserve"> [19--]</w:t>
            </w:r>
          </w:p>
          <w:p w14:paraId="1BDED20B" w14:textId="77777777" w:rsidR="0018597F" w:rsidRDefault="005E76A2" w:rsidP="0018597F">
            <w:r>
              <w:t>8 x 12</w:t>
            </w:r>
            <w:r w:rsidR="0018597F">
              <w:t xml:space="preserve"> cm, </w:t>
            </w:r>
            <w:proofErr w:type="spellStart"/>
            <w:r w:rsidR="0018597F">
              <w:t>n.b.</w:t>
            </w:r>
            <w:proofErr w:type="spellEnd"/>
          </w:p>
          <w:p w14:paraId="4E2CB42E" w14:textId="77777777" w:rsidR="0018597F" w:rsidRDefault="0018597F" w:rsidP="0018597F">
            <w:r>
              <w:t>Original</w:t>
            </w:r>
          </w:p>
          <w:p w14:paraId="24092DCB" w14:textId="77777777" w:rsidR="005E76A2" w:rsidRDefault="005E76A2" w:rsidP="0018597F"/>
          <w:p w14:paraId="0F2E7980" w14:textId="77777777" w:rsidR="005E76A2" w:rsidRDefault="005E76A2" w:rsidP="005E76A2">
            <w:r>
              <w:t>P118/B1/1.2,36</w:t>
            </w:r>
          </w:p>
          <w:p w14:paraId="04F7D22F" w14:textId="77777777" w:rsidR="005E76A2" w:rsidRDefault="005E76A2" w:rsidP="005E76A2">
            <w:r>
              <w:t>Terrain de jeux.</w:t>
            </w:r>
          </w:p>
          <w:p w14:paraId="32470EC5" w14:textId="77777777" w:rsidR="005E76A2" w:rsidRDefault="005E76A2" w:rsidP="005E76A2">
            <w:r>
              <w:t>[19--]</w:t>
            </w:r>
          </w:p>
          <w:p w14:paraId="6B0E7028" w14:textId="77777777" w:rsidR="005E76A2" w:rsidRDefault="005E76A2" w:rsidP="005E76A2">
            <w:r>
              <w:t xml:space="preserve">8 x 12 cm, </w:t>
            </w:r>
            <w:proofErr w:type="spellStart"/>
            <w:r>
              <w:t>n.b.</w:t>
            </w:r>
            <w:proofErr w:type="spellEnd"/>
          </w:p>
          <w:p w14:paraId="23F1B182" w14:textId="77777777" w:rsidR="005E76A2" w:rsidRDefault="005E76A2" w:rsidP="005E76A2">
            <w:r>
              <w:t>Original</w:t>
            </w:r>
          </w:p>
          <w:p w14:paraId="0A338F30" w14:textId="77777777" w:rsidR="005E76A2" w:rsidRDefault="005E76A2" w:rsidP="005E76A2"/>
          <w:p w14:paraId="7708D86F" w14:textId="77777777" w:rsidR="005E76A2" w:rsidRDefault="005E76A2" w:rsidP="005E76A2">
            <w:r>
              <w:t>P118/B1/1.2,37</w:t>
            </w:r>
          </w:p>
          <w:p w14:paraId="29641CC7" w14:textId="77777777" w:rsidR="005E76A2" w:rsidRDefault="005E76A2" w:rsidP="005E76A2">
            <w:r>
              <w:t>Patinoire de l’école de St-</w:t>
            </w:r>
            <w:proofErr w:type="spellStart"/>
            <w:r>
              <w:t>Tharcisius</w:t>
            </w:r>
            <w:proofErr w:type="spellEnd"/>
            <w:r>
              <w:t>, à l’arrière.</w:t>
            </w:r>
          </w:p>
          <w:p w14:paraId="00B0BAEA" w14:textId="77777777" w:rsidR="005E76A2" w:rsidRDefault="00C65963" w:rsidP="005E76A2">
            <w:r>
              <w:t>[197</w:t>
            </w:r>
            <w:r w:rsidR="005E76A2">
              <w:t>-]</w:t>
            </w:r>
          </w:p>
          <w:p w14:paraId="16FF5477" w14:textId="77777777" w:rsidR="005E76A2" w:rsidRDefault="005E76A2" w:rsidP="005E76A2">
            <w:r>
              <w:t xml:space="preserve">10 x 15 cm, </w:t>
            </w:r>
            <w:proofErr w:type="spellStart"/>
            <w:r>
              <w:t>n.b.</w:t>
            </w:r>
            <w:proofErr w:type="spellEnd"/>
          </w:p>
          <w:p w14:paraId="5C580836" w14:textId="77777777" w:rsidR="005E76A2" w:rsidRDefault="005E76A2" w:rsidP="005E76A2">
            <w:r>
              <w:lastRenderedPageBreak/>
              <w:t>Original</w:t>
            </w:r>
          </w:p>
          <w:p w14:paraId="383FE0B0" w14:textId="77777777" w:rsidR="005E76A2" w:rsidRDefault="005E76A2" w:rsidP="005E76A2"/>
          <w:p w14:paraId="059B92AA" w14:textId="77777777" w:rsidR="00792F1B" w:rsidRDefault="00792F1B" w:rsidP="00792F1B">
            <w:r>
              <w:t>P118/B1/1.2,38</w:t>
            </w:r>
          </w:p>
          <w:p w14:paraId="3C562540" w14:textId="77777777" w:rsidR="00792F1B" w:rsidRDefault="00792F1B" w:rsidP="00792F1B">
            <w:r>
              <w:t>Livraison Coca-Cola, Dolbeau</w:t>
            </w:r>
          </w:p>
          <w:p w14:paraId="4FDFE982" w14:textId="77777777" w:rsidR="00792F1B" w:rsidRDefault="00792F1B" w:rsidP="00792F1B">
            <w:r>
              <w:t xml:space="preserve">18 x 11,5 cm, </w:t>
            </w:r>
            <w:proofErr w:type="spellStart"/>
            <w:r>
              <w:t>n.b.</w:t>
            </w:r>
            <w:proofErr w:type="spellEnd"/>
          </w:p>
          <w:p w14:paraId="5C0DF139" w14:textId="77777777" w:rsidR="00792F1B" w:rsidRDefault="00792F1B" w:rsidP="00792F1B">
            <w:r>
              <w:t>Original</w:t>
            </w:r>
          </w:p>
          <w:p w14:paraId="1DEBFF1C" w14:textId="77777777" w:rsidR="0018597F" w:rsidRDefault="0018597F" w:rsidP="0018597F"/>
          <w:p w14:paraId="01A6A221" w14:textId="77777777" w:rsidR="00D50C0C" w:rsidRDefault="00D50C0C" w:rsidP="0018597F"/>
        </w:tc>
      </w:tr>
      <w:tr w:rsidR="00A24685" w:rsidRPr="00A674F8" w14:paraId="1EC75D1F" w14:textId="77777777" w:rsidTr="0018597F">
        <w:trPr>
          <w:trHeight w:val="1333"/>
        </w:trPr>
        <w:tc>
          <w:tcPr>
            <w:tcW w:w="1555" w:type="dxa"/>
            <w:shd w:val="clear" w:color="auto" w:fill="D9D9D9" w:themeFill="background1" w:themeFillShade="D9"/>
          </w:tcPr>
          <w:p w14:paraId="3BD70809" w14:textId="5A637707" w:rsidR="00A24685" w:rsidRPr="00A674F8" w:rsidRDefault="00550CFC" w:rsidP="0018597F">
            <w:pPr>
              <w:rPr>
                <w:lang w:eastAsia="en-US"/>
              </w:rPr>
            </w:pPr>
            <w:r w:rsidRPr="00A674F8">
              <w:rPr>
                <w:lang w:eastAsia="en-US"/>
              </w:rPr>
              <w:lastRenderedPageBreak/>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tcPr>
          <w:p w14:paraId="435C2766" w14:textId="77777777" w:rsidR="00A24685" w:rsidRDefault="00A24685" w:rsidP="00A24685">
            <w:pPr>
              <w:pStyle w:val="Niveau4"/>
            </w:pPr>
            <w:bookmarkStart w:id="14" w:name="_Toc483922108"/>
            <w:r>
              <w:t>P118/B1/1.3 : Événements</w:t>
            </w:r>
            <w:bookmarkEnd w:id="14"/>
          </w:p>
          <w:p w14:paraId="41603DA2" w14:textId="77777777" w:rsidR="00416FD4" w:rsidRDefault="00416FD4" w:rsidP="00416FD4"/>
          <w:p w14:paraId="242957EE" w14:textId="77777777" w:rsidR="00416FD4" w:rsidRDefault="00416FD4" w:rsidP="00416FD4">
            <w:r>
              <w:t>P118/B1/1.3,1</w:t>
            </w:r>
          </w:p>
          <w:p w14:paraId="611F0466" w14:textId="77777777" w:rsidR="009A1BFA" w:rsidRDefault="009A1BFA" w:rsidP="00416FD4">
            <w:r>
              <w:t xml:space="preserve">Plusieurs chevaliers de Colomb, signature des livres par l’abbé Gilbert </w:t>
            </w:r>
            <w:proofErr w:type="spellStart"/>
            <w:r>
              <w:t>Grimard</w:t>
            </w:r>
            <w:proofErr w:type="spellEnd"/>
          </w:p>
          <w:p w14:paraId="7DF8AD12" w14:textId="77777777" w:rsidR="009A1BFA" w:rsidRDefault="009A1BFA" w:rsidP="00416FD4">
            <w:r>
              <w:t>[19--]</w:t>
            </w:r>
          </w:p>
          <w:p w14:paraId="48147A95" w14:textId="77777777" w:rsidR="009A1BFA" w:rsidRDefault="009A1BFA" w:rsidP="00416FD4">
            <w:r>
              <w:t xml:space="preserve">20 x 25 cm, </w:t>
            </w:r>
            <w:proofErr w:type="spellStart"/>
            <w:r>
              <w:t>n.b.</w:t>
            </w:r>
            <w:proofErr w:type="spellEnd"/>
            <w:r>
              <w:t xml:space="preserve"> </w:t>
            </w:r>
          </w:p>
          <w:p w14:paraId="54AF8776" w14:textId="77777777" w:rsidR="009A1BFA" w:rsidRDefault="009A1BFA" w:rsidP="00416FD4"/>
          <w:p w14:paraId="6CEC91D5" w14:textId="77777777" w:rsidR="009A1BFA" w:rsidRDefault="009A1BFA" w:rsidP="00416FD4">
            <w:r>
              <w:t>P118/B1/1.3,2</w:t>
            </w:r>
          </w:p>
          <w:p w14:paraId="4AA37BA9" w14:textId="77777777" w:rsidR="009A1BFA" w:rsidRDefault="009A1BFA" w:rsidP="00416FD4">
            <w:r>
              <w:t>Représentation de plusieurs personnes importantes.</w:t>
            </w:r>
          </w:p>
          <w:p w14:paraId="7CCBCFCB" w14:textId="77777777" w:rsidR="00B56281" w:rsidRDefault="00B56281" w:rsidP="00416FD4">
            <w:r>
              <w:t>[19--]</w:t>
            </w:r>
          </w:p>
          <w:p w14:paraId="31EF90F0" w14:textId="77777777" w:rsidR="009A1BFA" w:rsidRDefault="009A1BFA" w:rsidP="00416FD4">
            <w:r>
              <w:t xml:space="preserve">20 x 25 cm, </w:t>
            </w:r>
            <w:proofErr w:type="spellStart"/>
            <w:r>
              <w:t>n.b.</w:t>
            </w:r>
            <w:proofErr w:type="spellEnd"/>
          </w:p>
          <w:p w14:paraId="4E981A22" w14:textId="77777777" w:rsidR="009A1BFA" w:rsidRDefault="009A1BFA" w:rsidP="00416FD4">
            <w:r>
              <w:t>Original.</w:t>
            </w:r>
          </w:p>
          <w:p w14:paraId="3C2F671D" w14:textId="77777777" w:rsidR="009A1BFA" w:rsidRDefault="009A1BFA" w:rsidP="00416FD4"/>
          <w:p w14:paraId="0193986F" w14:textId="77777777" w:rsidR="00B56281" w:rsidRDefault="0093620A" w:rsidP="00416FD4">
            <w:pPr>
              <w:rPr>
                <w:color w:val="FF0000"/>
              </w:rPr>
            </w:pPr>
            <w:r w:rsidRPr="0093620A">
              <w:rPr>
                <w:color w:val="FF0000"/>
              </w:rPr>
              <w:t>P118/B1/</w:t>
            </w:r>
            <w:r w:rsidR="00B56281">
              <w:rPr>
                <w:color w:val="FF0000"/>
              </w:rPr>
              <w:t>2,69</w:t>
            </w:r>
          </w:p>
          <w:p w14:paraId="164B8616" w14:textId="77777777" w:rsidR="00B56281" w:rsidRDefault="00B56281" w:rsidP="00416FD4">
            <w:pPr>
              <w:rPr>
                <w:color w:val="FF0000"/>
              </w:rPr>
            </w:pPr>
            <w:r>
              <w:rPr>
                <w:color w:val="FF0000"/>
              </w:rPr>
              <w:t xml:space="preserve">M. </w:t>
            </w:r>
            <w:proofErr w:type="spellStart"/>
            <w:r>
              <w:rPr>
                <w:color w:val="FF0000"/>
              </w:rPr>
              <w:t>Benney</w:t>
            </w:r>
            <w:proofErr w:type="spellEnd"/>
            <w:r>
              <w:rPr>
                <w:color w:val="FF0000"/>
              </w:rPr>
              <w:t xml:space="preserve"> remettant un souvenir.</w:t>
            </w:r>
          </w:p>
          <w:p w14:paraId="6A63B077" w14:textId="77777777" w:rsidR="00B56281" w:rsidRDefault="00B56281" w:rsidP="00416FD4">
            <w:pPr>
              <w:rPr>
                <w:color w:val="FF0000"/>
              </w:rPr>
            </w:pPr>
            <w:r>
              <w:rPr>
                <w:color w:val="FF0000"/>
              </w:rPr>
              <w:t>[195-]</w:t>
            </w:r>
          </w:p>
          <w:p w14:paraId="0D75AC99" w14:textId="77777777" w:rsidR="00B56281" w:rsidRDefault="00B56281" w:rsidP="00416FD4">
            <w:pPr>
              <w:rPr>
                <w:color w:val="FF0000"/>
              </w:rPr>
            </w:pPr>
            <w:r>
              <w:rPr>
                <w:color w:val="FF0000"/>
              </w:rPr>
              <w:t xml:space="preserve">20 x 25 cm, </w:t>
            </w:r>
            <w:proofErr w:type="spellStart"/>
            <w:r>
              <w:rPr>
                <w:color w:val="FF0000"/>
              </w:rPr>
              <w:t>n.b.</w:t>
            </w:r>
            <w:proofErr w:type="spellEnd"/>
          </w:p>
          <w:p w14:paraId="766B1FD4" w14:textId="77777777" w:rsidR="00B56281" w:rsidRPr="00B56281" w:rsidRDefault="00B56281" w:rsidP="00416FD4">
            <w:pPr>
              <w:rPr>
                <w:color w:val="FF0000"/>
              </w:rPr>
            </w:pPr>
            <w:r>
              <w:rPr>
                <w:color w:val="FF0000"/>
              </w:rPr>
              <w:t>Original.</w:t>
            </w:r>
          </w:p>
          <w:p w14:paraId="06B0F557" w14:textId="77777777" w:rsidR="00B56281" w:rsidRDefault="00B56281" w:rsidP="00416FD4"/>
          <w:p w14:paraId="4DC0BEAE" w14:textId="77777777" w:rsidR="009A1BFA" w:rsidRDefault="009A1BFA" w:rsidP="00416FD4">
            <w:r>
              <w:t>P118/B1/1.3,4</w:t>
            </w:r>
          </w:p>
          <w:p w14:paraId="765FFC43" w14:textId="77777777" w:rsidR="009A1BFA" w:rsidRDefault="009A1BFA" w:rsidP="00416FD4">
            <w:r>
              <w:t>Maître Bertrand Gagnon.</w:t>
            </w:r>
          </w:p>
          <w:p w14:paraId="5B5D9B7C" w14:textId="77777777" w:rsidR="00B56281" w:rsidRDefault="00B56281" w:rsidP="00416FD4">
            <w:r>
              <w:t>[19--]</w:t>
            </w:r>
          </w:p>
          <w:p w14:paraId="3122DBB5" w14:textId="77777777" w:rsidR="009A1BFA" w:rsidRDefault="009A1BFA" w:rsidP="00416FD4">
            <w:r>
              <w:t xml:space="preserve">20 x 25 cm, </w:t>
            </w:r>
            <w:proofErr w:type="spellStart"/>
            <w:r>
              <w:t>n.b.</w:t>
            </w:r>
            <w:proofErr w:type="spellEnd"/>
          </w:p>
          <w:p w14:paraId="21538BAB" w14:textId="77777777" w:rsidR="009A1BFA" w:rsidRDefault="009A1BFA" w:rsidP="00416FD4">
            <w:r>
              <w:t>Original.</w:t>
            </w:r>
          </w:p>
          <w:p w14:paraId="1D21DB97" w14:textId="77777777" w:rsidR="009A1BFA" w:rsidRDefault="009A1BFA" w:rsidP="00416FD4"/>
          <w:p w14:paraId="36F1F9BC" w14:textId="77777777" w:rsidR="009A1BFA" w:rsidRDefault="009A1BFA" w:rsidP="00416FD4">
            <w:r>
              <w:t>P118/B1/1.3,5</w:t>
            </w:r>
          </w:p>
          <w:p w14:paraId="7C067EE1" w14:textId="77777777" w:rsidR="009A1BFA" w:rsidRDefault="009A1BFA" w:rsidP="00416FD4">
            <w:r>
              <w:t>Signature du livre d’or par un visiteur.</w:t>
            </w:r>
          </w:p>
          <w:p w14:paraId="203E78EC" w14:textId="77777777" w:rsidR="00B56281" w:rsidRDefault="00B56281" w:rsidP="00416FD4">
            <w:r>
              <w:t>[19--]</w:t>
            </w:r>
          </w:p>
          <w:p w14:paraId="17B1C0E4" w14:textId="77777777" w:rsidR="009A1BFA" w:rsidRDefault="009A1BFA" w:rsidP="00416FD4">
            <w:r>
              <w:t xml:space="preserve">20 x 25 cm, </w:t>
            </w:r>
            <w:proofErr w:type="spellStart"/>
            <w:r>
              <w:t>n.b.</w:t>
            </w:r>
            <w:proofErr w:type="spellEnd"/>
          </w:p>
          <w:p w14:paraId="1941A56D" w14:textId="77777777" w:rsidR="009A1BFA" w:rsidRDefault="009A1BFA" w:rsidP="00416FD4">
            <w:r>
              <w:t>Original.</w:t>
            </w:r>
          </w:p>
          <w:p w14:paraId="0673FBBA" w14:textId="77777777" w:rsidR="009A1BFA" w:rsidRDefault="009A1BFA" w:rsidP="00416FD4"/>
          <w:p w14:paraId="2A8CB9BB" w14:textId="77777777" w:rsidR="00B56281" w:rsidRDefault="0093620A" w:rsidP="00416FD4">
            <w:pPr>
              <w:rPr>
                <w:color w:val="FF0000"/>
              </w:rPr>
            </w:pPr>
            <w:r w:rsidRPr="0093620A">
              <w:rPr>
                <w:color w:val="FF0000"/>
              </w:rPr>
              <w:t>P118/B1/</w:t>
            </w:r>
            <w:r w:rsidR="00B56281">
              <w:rPr>
                <w:color w:val="FF0000"/>
              </w:rPr>
              <w:t>2,66</w:t>
            </w:r>
          </w:p>
          <w:p w14:paraId="73BE0662" w14:textId="77777777" w:rsidR="00B56281" w:rsidRDefault="00B56281" w:rsidP="00416FD4">
            <w:pPr>
              <w:rPr>
                <w:color w:val="FF0000"/>
              </w:rPr>
            </w:pPr>
            <w:r>
              <w:rPr>
                <w:color w:val="FF0000"/>
              </w:rPr>
              <w:t>M. Vézina avec une personne.</w:t>
            </w:r>
          </w:p>
          <w:p w14:paraId="5C07DA6E" w14:textId="77777777" w:rsidR="00B56281" w:rsidRDefault="00B56281" w:rsidP="00416FD4">
            <w:pPr>
              <w:rPr>
                <w:color w:val="FF0000"/>
              </w:rPr>
            </w:pPr>
            <w:r>
              <w:rPr>
                <w:color w:val="FF0000"/>
              </w:rPr>
              <w:t>[19--]</w:t>
            </w:r>
          </w:p>
          <w:p w14:paraId="34539F7A" w14:textId="77777777" w:rsidR="00B56281" w:rsidRDefault="00B56281" w:rsidP="00416FD4">
            <w:pPr>
              <w:rPr>
                <w:color w:val="FF0000"/>
              </w:rPr>
            </w:pPr>
            <w:r>
              <w:rPr>
                <w:color w:val="FF0000"/>
              </w:rPr>
              <w:t xml:space="preserve">20 x 25 cm, </w:t>
            </w:r>
            <w:proofErr w:type="spellStart"/>
            <w:r>
              <w:rPr>
                <w:color w:val="FF0000"/>
              </w:rPr>
              <w:t>n.b.</w:t>
            </w:r>
            <w:proofErr w:type="spellEnd"/>
          </w:p>
          <w:p w14:paraId="0719EC48" w14:textId="77777777" w:rsidR="00B56281" w:rsidRDefault="00B56281" w:rsidP="00416FD4">
            <w:pPr>
              <w:rPr>
                <w:color w:val="FF0000"/>
              </w:rPr>
            </w:pPr>
            <w:r>
              <w:rPr>
                <w:color w:val="FF0000"/>
              </w:rPr>
              <w:t>Original.</w:t>
            </w:r>
          </w:p>
          <w:p w14:paraId="088A3B49" w14:textId="77777777" w:rsidR="00B56281" w:rsidRDefault="00B56281" w:rsidP="00416FD4">
            <w:pPr>
              <w:rPr>
                <w:color w:val="FF0000"/>
              </w:rPr>
            </w:pPr>
          </w:p>
          <w:p w14:paraId="3A110AAE" w14:textId="77777777" w:rsidR="00B56281" w:rsidRDefault="0093620A" w:rsidP="00416FD4">
            <w:pPr>
              <w:rPr>
                <w:color w:val="FF0000"/>
              </w:rPr>
            </w:pPr>
            <w:r w:rsidRPr="0093620A">
              <w:rPr>
                <w:color w:val="FF0000"/>
              </w:rPr>
              <w:t>P118/B1/</w:t>
            </w:r>
            <w:r>
              <w:rPr>
                <w:color w:val="FF0000"/>
              </w:rPr>
              <w:t>2,</w:t>
            </w:r>
            <w:r w:rsidR="00B56281">
              <w:rPr>
                <w:color w:val="FF0000"/>
              </w:rPr>
              <w:t>65</w:t>
            </w:r>
          </w:p>
          <w:p w14:paraId="3AD380AA" w14:textId="77777777" w:rsidR="00B56281" w:rsidRDefault="00B56281" w:rsidP="00416FD4">
            <w:pPr>
              <w:rPr>
                <w:color w:val="FF0000"/>
              </w:rPr>
            </w:pPr>
            <w:r>
              <w:rPr>
                <w:color w:val="FF0000"/>
              </w:rPr>
              <w:lastRenderedPageBreak/>
              <w:t xml:space="preserve">M. Vézina avec </w:t>
            </w:r>
            <w:proofErr w:type="spellStart"/>
            <w:r>
              <w:rPr>
                <w:color w:val="FF0000"/>
              </w:rPr>
              <w:t>Mm.</w:t>
            </w:r>
            <w:proofErr w:type="spellEnd"/>
            <w:r>
              <w:rPr>
                <w:color w:val="FF0000"/>
              </w:rPr>
              <w:t xml:space="preserve"> St-Félicien, Paradis.</w:t>
            </w:r>
          </w:p>
          <w:p w14:paraId="5EFBD039" w14:textId="77777777" w:rsidR="00B56281" w:rsidRDefault="00B56281" w:rsidP="00416FD4">
            <w:pPr>
              <w:rPr>
                <w:color w:val="FF0000"/>
              </w:rPr>
            </w:pPr>
            <w:r>
              <w:rPr>
                <w:color w:val="FF0000"/>
              </w:rPr>
              <w:t>[19--]</w:t>
            </w:r>
          </w:p>
          <w:p w14:paraId="7D700C12" w14:textId="77777777" w:rsidR="00B56281" w:rsidRDefault="00B56281" w:rsidP="00416FD4">
            <w:pPr>
              <w:rPr>
                <w:color w:val="FF0000"/>
              </w:rPr>
            </w:pPr>
            <w:r>
              <w:rPr>
                <w:color w:val="FF0000"/>
              </w:rPr>
              <w:t xml:space="preserve">20 x 25 cm, </w:t>
            </w:r>
            <w:proofErr w:type="spellStart"/>
            <w:r>
              <w:rPr>
                <w:color w:val="FF0000"/>
              </w:rPr>
              <w:t>n.b.</w:t>
            </w:r>
            <w:proofErr w:type="spellEnd"/>
          </w:p>
          <w:p w14:paraId="4E8C07EC" w14:textId="77777777" w:rsidR="00B56281" w:rsidRDefault="00B56281" w:rsidP="00416FD4">
            <w:pPr>
              <w:rPr>
                <w:color w:val="FF0000"/>
              </w:rPr>
            </w:pPr>
            <w:r>
              <w:rPr>
                <w:color w:val="FF0000"/>
              </w:rPr>
              <w:t>Original.</w:t>
            </w:r>
          </w:p>
          <w:p w14:paraId="6D18CC76" w14:textId="77777777" w:rsidR="00B56281" w:rsidRDefault="00B56281" w:rsidP="00416FD4">
            <w:pPr>
              <w:rPr>
                <w:color w:val="FF0000"/>
              </w:rPr>
            </w:pPr>
          </w:p>
          <w:p w14:paraId="6B68C200" w14:textId="77777777" w:rsidR="00B56281" w:rsidRDefault="0093620A" w:rsidP="00416FD4">
            <w:pPr>
              <w:rPr>
                <w:color w:val="FF0000"/>
              </w:rPr>
            </w:pPr>
            <w:r w:rsidRPr="0093620A">
              <w:rPr>
                <w:color w:val="FF0000"/>
              </w:rPr>
              <w:t>P118/B1/</w:t>
            </w:r>
            <w:r w:rsidR="00B56281">
              <w:rPr>
                <w:color w:val="FF0000"/>
              </w:rPr>
              <w:t>2,64</w:t>
            </w:r>
          </w:p>
          <w:p w14:paraId="2CE77303" w14:textId="77777777" w:rsidR="00B56281" w:rsidRDefault="00B56281" w:rsidP="00416FD4">
            <w:pPr>
              <w:rPr>
                <w:color w:val="FF0000"/>
              </w:rPr>
            </w:pPr>
            <w:r>
              <w:rPr>
                <w:color w:val="FF0000"/>
              </w:rPr>
              <w:t>Réception de M. Vincent Massey</w:t>
            </w:r>
          </w:p>
          <w:p w14:paraId="4633FB0D" w14:textId="77777777" w:rsidR="00B56281" w:rsidRDefault="00B56281" w:rsidP="00416FD4">
            <w:pPr>
              <w:rPr>
                <w:color w:val="FF0000"/>
              </w:rPr>
            </w:pPr>
            <w:r>
              <w:rPr>
                <w:color w:val="FF0000"/>
              </w:rPr>
              <w:t>1954</w:t>
            </w:r>
          </w:p>
          <w:p w14:paraId="53330E11" w14:textId="77777777" w:rsidR="00B56281" w:rsidRDefault="00B56281" w:rsidP="00416FD4">
            <w:pPr>
              <w:rPr>
                <w:color w:val="FF0000"/>
              </w:rPr>
            </w:pPr>
            <w:r>
              <w:rPr>
                <w:color w:val="FF0000"/>
              </w:rPr>
              <w:t xml:space="preserve">20 x 25 cm, </w:t>
            </w:r>
            <w:proofErr w:type="spellStart"/>
            <w:r>
              <w:rPr>
                <w:color w:val="FF0000"/>
              </w:rPr>
              <w:t>n.b.</w:t>
            </w:r>
            <w:proofErr w:type="spellEnd"/>
          </w:p>
          <w:p w14:paraId="68AF950A" w14:textId="77777777" w:rsidR="00B56281" w:rsidRPr="00B56281" w:rsidRDefault="00B56281" w:rsidP="00416FD4">
            <w:pPr>
              <w:rPr>
                <w:color w:val="FF0000"/>
              </w:rPr>
            </w:pPr>
            <w:r>
              <w:rPr>
                <w:color w:val="FF0000"/>
              </w:rPr>
              <w:t>Original</w:t>
            </w:r>
          </w:p>
          <w:p w14:paraId="32F58BEE" w14:textId="77777777" w:rsidR="00B56281" w:rsidRDefault="00B56281" w:rsidP="00416FD4"/>
          <w:p w14:paraId="11060780" w14:textId="77777777" w:rsidR="009A1BFA" w:rsidRDefault="009A1BFA" w:rsidP="00416FD4">
            <w:r>
              <w:t>P118/B1/1.3,9</w:t>
            </w:r>
          </w:p>
          <w:p w14:paraId="2F5A6B67" w14:textId="77777777" w:rsidR="009A1BFA" w:rsidRDefault="009A1BFA" w:rsidP="00416FD4">
            <w:r>
              <w:t>Réception de M. Vincent Massey.</w:t>
            </w:r>
          </w:p>
          <w:p w14:paraId="3AD72735" w14:textId="77777777" w:rsidR="009A1BFA" w:rsidRDefault="009A1BFA" w:rsidP="00416FD4">
            <w:r>
              <w:t>1954</w:t>
            </w:r>
          </w:p>
          <w:p w14:paraId="6B07FF75" w14:textId="77777777" w:rsidR="009A1BFA" w:rsidRDefault="009A1BFA" w:rsidP="00416FD4">
            <w:r>
              <w:t xml:space="preserve">20 x 25 cm, </w:t>
            </w:r>
            <w:proofErr w:type="spellStart"/>
            <w:r>
              <w:t>n.b.</w:t>
            </w:r>
            <w:proofErr w:type="spellEnd"/>
          </w:p>
          <w:p w14:paraId="2CE0183A" w14:textId="77777777" w:rsidR="009A1BFA" w:rsidRDefault="009A1BFA" w:rsidP="00416FD4">
            <w:r>
              <w:t>Original.</w:t>
            </w:r>
          </w:p>
          <w:p w14:paraId="2C0E3220" w14:textId="77777777" w:rsidR="009A1BFA" w:rsidRDefault="009A1BFA" w:rsidP="00416FD4"/>
          <w:p w14:paraId="37A5D349" w14:textId="77777777" w:rsidR="009A1BFA" w:rsidRDefault="009A1BFA" w:rsidP="00416FD4">
            <w:r>
              <w:t>P118/B1/1.3,10</w:t>
            </w:r>
          </w:p>
          <w:p w14:paraId="6FA7734E" w14:textId="77777777" w:rsidR="00221FDB" w:rsidRDefault="00B8149E" w:rsidP="00416FD4">
            <w:r>
              <w:t xml:space="preserve">René Savary, </w:t>
            </w:r>
            <w:r w:rsidR="00221FDB">
              <w:t>Vincent Massey, Gouverneur, Gérant du moulin.</w:t>
            </w:r>
          </w:p>
          <w:p w14:paraId="05FF64BC" w14:textId="77777777" w:rsidR="00221FDB" w:rsidRDefault="00221FDB" w:rsidP="00416FD4">
            <w:r>
              <w:t>1954</w:t>
            </w:r>
          </w:p>
          <w:p w14:paraId="31C83B44" w14:textId="77777777" w:rsidR="00221FDB" w:rsidRDefault="00221FDB" w:rsidP="00416FD4">
            <w:r>
              <w:t xml:space="preserve">20 x 25 cm, </w:t>
            </w:r>
            <w:proofErr w:type="spellStart"/>
            <w:r>
              <w:t>n.b.</w:t>
            </w:r>
            <w:proofErr w:type="spellEnd"/>
          </w:p>
          <w:p w14:paraId="699677AB" w14:textId="77777777" w:rsidR="00221FDB" w:rsidRDefault="00221FDB" w:rsidP="00416FD4">
            <w:r>
              <w:t>Original.</w:t>
            </w:r>
          </w:p>
          <w:p w14:paraId="4C79BE67" w14:textId="77777777" w:rsidR="00221FDB" w:rsidRDefault="00221FDB" w:rsidP="00416FD4"/>
          <w:p w14:paraId="758A42BE" w14:textId="77777777" w:rsidR="00221FDB" w:rsidRDefault="00221FDB" w:rsidP="00416FD4">
            <w:r>
              <w:t>P118/B1/1.3,11</w:t>
            </w:r>
          </w:p>
          <w:p w14:paraId="542F5E3F" w14:textId="77777777" w:rsidR="00221FDB" w:rsidRDefault="00221FDB" w:rsidP="00416FD4">
            <w:r>
              <w:t>Vincent Massey, Gouverneur, A. Ross, photographe.</w:t>
            </w:r>
          </w:p>
          <w:p w14:paraId="383F6E07" w14:textId="77777777" w:rsidR="00221FDB" w:rsidRDefault="00221FDB" w:rsidP="00416FD4">
            <w:r>
              <w:t>1954</w:t>
            </w:r>
          </w:p>
          <w:p w14:paraId="746CE5E5" w14:textId="77777777" w:rsidR="00221FDB" w:rsidRDefault="00221FDB" w:rsidP="00416FD4">
            <w:r>
              <w:t xml:space="preserve">20 x 25 cm, </w:t>
            </w:r>
            <w:proofErr w:type="spellStart"/>
            <w:r>
              <w:t>n.b.</w:t>
            </w:r>
            <w:proofErr w:type="spellEnd"/>
          </w:p>
          <w:p w14:paraId="10BC7CDA" w14:textId="77777777" w:rsidR="00221FDB" w:rsidRDefault="00221FDB" w:rsidP="00416FD4">
            <w:r>
              <w:t>Original.</w:t>
            </w:r>
          </w:p>
          <w:p w14:paraId="2A0E7803" w14:textId="77777777" w:rsidR="00221FDB" w:rsidRDefault="00221FDB" w:rsidP="00416FD4"/>
          <w:p w14:paraId="081EC324" w14:textId="77777777" w:rsidR="00221FDB" w:rsidRDefault="00221FDB" w:rsidP="00416FD4">
            <w:r>
              <w:t>P118/B1/1.3,12</w:t>
            </w:r>
          </w:p>
          <w:p w14:paraId="1F30EA76" w14:textId="77777777" w:rsidR="00221FDB" w:rsidRDefault="00221FDB" w:rsidP="00416FD4">
            <w:r>
              <w:t>Visite d’une personne importante / A. Ross.</w:t>
            </w:r>
          </w:p>
          <w:p w14:paraId="329F750E" w14:textId="77777777" w:rsidR="00221FDB" w:rsidRDefault="00221FDB" w:rsidP="00416FD4">
            <w:r>
              <w:t>[19--]</w:t>
            </w:r>
          </w:p>
          <w:p w14:paraId="2A5A58CD" w14:textId="77777777" w:rsidR="00221FDB" w:rsidRDefault="00221FDB" w:rsidP="00416FD4">
            <w:r>
              <w:t xml:space="preserve">20 x 25 cm, </w:t>
            </w:r>
            <w:proofErr w:type="spellStart"/>
            <w:r>
              <w:t>n.b.</w:t>
            </w:r>
            <w:proofErr w:type="spellEnd"/>
          </w:p>
          <w:p w14:paraId="670D8B95" w14:textId="77777777" w:rsidR="00221FDB" w:rsidRDefault="00221FDB" w:rsidP="00416FD4">
            <w:r>
              <w:t>Original.</w:t>
            </w:r>
          </w:p>
          <w:p w14:paraId="0DB0CE8A" w14:textId="77777777" w:rsidR="00221FDB" w:rsidRDefault="00221FDB" w:rsidP="00416FD4"/>
          <w:p w14:paraId="52F03DD4" w14:textId="77777777" w:rsidR="00221FDB" w:rsidRDefault="00221FDB" w:rsidP="00416FD4">
            <w:r>
              <w:t>P118/B1/1.3,13</w:t>
            </w:r>
          </w:p>
          <w:p w14:paraId="6580C29C" w14:textId="77777777" w:rsidR="00221FDB" w:rsidRDefault="00221FDB" w:rsidP="00416FD4">
            <w:r>
              <w:t>Visite des chevaliers de Colomb.</w:t>
            </w:r>
          </w:p>
          <w:p w14:paraId="17B6B749" w14:textId="77777777" w:rsidR="00221FDB" w:rsidRDefault="00221FDB" w:rsidP="00416FD4">
            <w:r>
              <w:t>[19--]</w:t>
            </w:r>
          </w:p>
          <w:p w14:paraId="57A2327A" w14:textId="77777777" w:rsidR="00221FDB" w:rsidRDefault="00221FDB" w:rsidP="00416FD4">
            <w:r>
              <w:t xml:space="preserve">20 x 25 cm, </w:t>
            </w:r>
            <w:proofErr w:type="spellStart"/>
            <w:r>
              <w:t>n.b.</w:t>
            </w:r>
            <w:proofErr w:type="spellEnd"/>
          </w:p>
          <w:p w14:paraId="04774CB0" w14:textId="77777777" w:rsidR="00221FDB" w:rsidRDefault="00221FDB" w:rsidP="00416FD4">
            <w:r>
              <w:t>Original</w:t>
            </w:r>
          </w:p>
          <w:p w14:paraId="6FC5B1A9" w14:textId="77777777" w:rsidR="00221FDB" w:rsidRDefault="00221FDB" w:rsidP="00416FD4"/>
          <w:p w14:paraId="0E3D834E" w14:textId="77777777" w:rsidR="00221FDB" w:rsidRDefault="00221FDB" w:rsidP="00416FD4">
            <w:r>
              <w:t>P118/B1/1.3,14</w:t>
            </w:r>
          </w:p>
          <w:p w14:paraId="68E2F1D1" w14:textId="77777777" w:rsidR="00221FDB" w:rsidRDefault="00221FDB" w:rsidP="00416FD4">
            <w:r>
              <w:t>Visite des chevaliers de Colomb / A. Ross, photographe.</w:t>
            </w:r>
          </w:p>
          <w:p w14:paraId="6563DEC0" w14:textId="77777777" w:rsidR="00221FDB" w:rsidRDefault="00221FDB" w:rsidP="00416FD4">
            <w:r>
              <w:t>[196-]</w:t>
            </w:r>
          </w:p>
          <w:p w14:paraId="4365674F" w14:textId="77777777" w:rsidR="00221FDB" w:rsidRDefault="00221FDB" w:rsidP="00221FDB">
            <w:r>
              <w:t xml:space="preserve">20 x 25 cm, </w:t>
            </w:r>
            <w:proofErr w:type="spellStart"/>
            <w:r>
              <w:t>n.b.</w:t>
            </w:r>
            <w:proofErr w:type="spellEnd"/>
          </w:p>
          <w:p w14:paraId="24390955" w14:textId="77777777" w:rsidR="00221FDB" w:rsidRDefault="00221FDB" w:rsidP="00221FDB">
            <w:r>
              <w:t>Original</w:t>
            </w:r>
          </w:p>
          <w:p w14:paraId="3B27CE3B" w14:textId="77777777" w:rsidR="00221FDB" w:rsidRDefault="00221FDB" w:rsidP="00416FD4"/>
          <w:p w14:paraId="011F8ACC" w14:textId="77777777" w:rsidR="00221FDB" w:rsidRDefault="00221FDB" w:rsidP="00416FD4">
            <w:r>
              <w:t>P118/B1/1.3,15</w:t>
            </w:r>
          </w:p>
          <w:p w14:paraId="321C7406" w14:textId="77777777" w:rsidR="00221FDB" w:rsidRDefault="00221FDB" w:rsidP="00416FD4">
            <w:r>
              <w:t>Fête à M. Gagnon</w:t>
            </w:r>
          </w:p>
          <w:p w14:paraId="089BE1B3" w14:textId="77777777" w:rsidR="00221FDB" w:rsidRDefault="00221FDB" w:rsidP="00416FD4">
            <w:r>
              <w:t>[196-]</w:t>
            </w:r>
          </w:p>
          <w:p w14:paraId="5F2E54FF" w14:textId="77777777" w:rsidR="00221FDB" w:rsidRDefault="00221FDB" w:rsidP="00221FDB">
            <w:r>
              <w:t xml:space="preserve">20 x 25 cm, </w:t>
            </w:r>
            <w:proofErr w:type="spellStart"/>
            <w:r>
              <w:t>n.b.</w:t>
            </w:r>
            <w:proofErr w:type="spellEnd"/>
          </w:p>
          <w:p w14:paraId="0F7FAF57" w14:textId="77777777" w:rsidR="00221FDB" w:rsidRDefault="00221FDB" w:rsidP="00221FDB">
            <w:r>
              <w:t>Original</w:t>
            </w:r>
          </w:p>
          <w:p w14:paraId="30765F98" w14:textId="77777777" w:rsidR="00221FDB" w:rsidRDefault="00221FDB" w:rsidP="00416FD4"/>
          <w:p w14:paraId="483E0C88" w14:textId="77777777" w:rsidR="00221FDB" w:rsidRDefault="00221FDB" w:rsidP="00416FD4">
            <w:r>
              <w:t>P118/B1/1.3,16</w:t>
            </w:r>
          </w:p>
          <w:p w14:paraId="0F738DBC" w14:textId="77777777" w:rsidR="00221FDB" w:rsidRDefault="00221FDB" w:rsidP="00416FD4">
            <w:r>
              <w:t>Marius Paré</w:t>
            </w:r>
          </w:p>
          <w:p w14:paraId="5F110DFB" w14:textId="77777777" w:rsidR="00221FDB" w:rsidRDefault="00221FDB" w:rsidP="00416FD4">
            <w:r>
              <w:t>[19--]</w:t>
            </w:r>
          </w:p>
          <w:p w14:paraId="2C52483A" w14:textId="77777777" w:rsidR="00221FDB" w:rsidRDefault="00221FDB" w:rsidP="00221FDB">
            <w:r>
              <w:t xml:space="preserve">20 x 25 cm, </w:t>
            </w:r>
            <w:proofErr w:type="spellStart"/>
            <w:r>
              <w:t>n.b.</w:t>
            </w:r>
            <w:proofErr w:type="spellEnd"/>
          </w:p>
          <w:p w14:paraId="6BA99E14" w14:textId="77777777" w:rsidR="00221FDB" w:rsidRDefault="00221FDB" w:rsidP="00221FDB">
            <w:r>
              <w:t>Original</w:t>
            </w:r>
          </w:p>
          <w:p w14:paraId="65224A44" w14:textId="77777777" w:rsidR="00221FDB" w:rsidRDefault="00221FDB" w:rsidP="00221FDB"/>
          <w:p w14:paraId="6F880D35" w14:textId="77777777" w:rsidR="00221FDB" w:rsidRDefault="00221FDB" w:rsidP="00416FD4">
            <w:r>
              <w:t>P118/B1/1.3,17</w:t>
            </w:r>
          </w:p>
          <w:p w14:paraId="516FA9C8" w14:textId="77777777" w:rsidR="00221FDB" w:rsidRDefault="00221FDB" w:rsidP="00416FD4">
            <w:r>
              <w:t xml:space="preserve">Visite du cardinal. </w:t>
            </w:r>
          </w:p>
          <w:p w14:paraId="43D13D7D" w14:textId="77777777" w:rsidR="00221FDB" w:rsidRDefault="00221FDB" w:rsidP="00416FD4">
            <w:r>
              <w:t>[19--]</w:t>
            </w:r>
          </w:p>
          <w:p w14:paraId="4D30CA76" w14:textId="77777777" w:rsidR="00221FDB" w:rsidRDefault="00221FDB" w:rsidP="00416FD4">
            <w:r>
              <w:t xml:space="preserve">20 x 25 cm, </w:t>
            </w:r>
            <w:proofErr w:type="spellStart"/>
            <w:r>
              <w:t>n.b.</w:t>
            </w:r>
            <w:proofErr w:type="spellEnd"/>
          </w:p>
          <w:p w14:paraId="63D3F9D7" w14:textId="77777777" w:rsidR="00221FDB" w:rsidRDefault="00221FDB" w:rsidP="00416FD4">
            <w:r>
              <w:t>Original</w:t>
            </w:r>
          </w:p>
          <w:p w14:paraId="5624994D" w14:textId="77777777" w:rsidR="00221FDB" w:rsidRDefault="00221FDB" w:rsidP="00416FD4"/>
          <w:p w14:paraId="551A03E6" w14:textId="77777777" w:rsidR="00221FDB" w:rsidRDefault="00221FDB" w:rsidP="00416FD4">
            <w:r>
              <w:t>P118/B1/1.3,18</w:t>
            </w:r>
          </w:p>
          <w:p w14:paraId="62148218" w14:textId="77777777" w:rsidR="00221FDB" w:rsidRDefault="00221FDB" w:rsidP="00416FD4">
            <w:r>
              <w:t>Visite des sœurs</w:t>
            </w:r>
          </w:p>
          <w:p w14:paraId="47CFB001" w14:textId="77777777" w:rsidR="00221FDB" w:rsidRDefault="00221FDB" w:rsidP="00416FD4">
            <w:r>
              <w:t>[19--]</w:t>
            </w:r>
          </w:p>
          <w:p w14:paraId="059FF5AD" w14:textId="77777777" w:rsidR="00221FDB" w:rsidRDefault="00221FDB" w:rsidP="00221FDB">
            <w:r>
              <w:t xml:space="preserve">20 x 25 cm, </w:t>
            </w:r>
            <w:proofErr w:type="spellStart"/>
            <w:r>
              <w:t>n.b.</w:t>
            </w:r>
            <w:proofErr w:type="spellEnd"/>
          </w:p>
          <w:p w14:paraId="64A0A31F" w14:textId="77777777" w:rsidR="00221FDB" w:rsidRDefault="00221FDB" w:rsidP="00221FDB">
            <w:r>
              <w:t>Original</w:t>
            </w:r>
          </w:p>
          <w:p w14:paraId="019EBBB9" w14:textId="77777777" w:rsidR="00221FDB" w:rsidRDefault="00221FDB" w:rsidP="00416FD4"/>
          <w:p w14:paraId="41946B6B" w14:textId="77777777" w:rsidR="00221FDB" w:rsidRDefault="00221FDB" w:rsidP="00416FD4">
            <w:r>
              <w:t>P118/B1/1.3,19</w:t>
            </w:r>
          </w:p>
          <w:p w14:paraId="75E9BF16" w14:textId="77777777" w:rsidR="00221FDB" w:rsidRDefault="00221FDB" w:rsidP="00221FDB">
            <w:r>
              <w:t>Visite des sœurs</w:t>
            </w:r>
          </w:p>
          <w:p w14:paraId="2354A4C8" w14:textId="77777777" w:rsidR="00221FDB" w:rsidRDefault="00221FDB" w:rsidP="00221FDB">
            <w:r>
              <w:t>[19--]</w:t>
            </w:r>
          </w:p>
          <w:p w14:paraId="014254D1" w14:textId="77777777" w:rsidR="00221FDB" w:rsidRDefault="00221FDB" w:rsidP="00221FDB">
            <w:r>
              <w:t xml:space="preserve">20 x 25 cm, </w:t>
            </w:r>
            <w:proofErr w:type="spellStart"/>
            <w:r>
              <w:t>n.b.</w:t>
            </w:r>
            <w:proofErr w:type="spellEnd"/>
          </w:p>
          <w:p w14:paraId="68BC8654" w14:textId="77777777" w:rsidR="00221FDB" w:rsidRDefault="00221FDB" w:rsidP="00221FDB">
            <w:r>
              <w:t>Original</w:t>
            </w:r>
          </w:p>
          <w:p w14:paraId="237A2B65" w14:textId="77777777" w:rsidR="00221FDB" w:rsidRDefault="00221FDB" w:rsidP="00416FD4"/>
          <w:p w14:paraId="20DF8FB2" w14:textId="77777777" w:rsidR="00221FDB" w:rsidRDefault="00221FDB" w:rsidP="00221FDB">
            <w:r>
              <w:t>P118/B1/1.3,20</w:t>
            </w:r>
          </w:p>
          <w:p w14:paraId="3B985683" w14:textId="77777777" w:rsidR="00221FDB" w:rsidRDefault="00221FDB" w:rsidP="00221FDB">
            <w:r>
              <w:t>Visite d’un cardinal</w:t>
            </w:r>
          </w:p>
          <w:p w14:paraId="5E3BB7EE" w14:textId="77777777" w:rsidR="00221FDB" w:rsidRDefault="00221FDB" w:rsidP="00221FDB">
            <w:r>
              <w:t>[19--]</w:t>
            </w:r>
          </w:p>
          <w:p w14:paraId="340C0538" w14:textId="77777777" w:rsidR="00221FDB" w:rsidRDefault="00221FDB" w:rsidP="00221FDB">
            <w:r>
              <w:t xml:space="preserve">20 x 25 cm, </w:t>
            </w:r>
            <w:proofErr w:type="spellStart"/>
            <w:r>
              <w:t>n.b.</w:t>
            </w:r>
            <w:proofErr w:type="spellEnd"/>
          </w:p>
          <w:p w14:paraId="4C31146D" w14:textId="77777777" w:rsidR="00221FDB" w:rsidRDefault="00221FDB" w:rsidP="00221FDB">
            <w:r>
              <w:t>Original</w:t>
            </w:r>
          </w:p>
          <w:p w14:paraId="11E986B2" w14:textId="77777777" w:rsidR="00221FDB" w:rsidRDefault="00221FDB" w:rsidP="00221FDB"/>
          <w:p w14:paraId="46E1201F" w14:textId="77777777" w:rsidR="00221FDB" w:rsidRDefault="00221FDB" w:rsidP="00221FDB">
            <w:r>
              <w:t>P118/B1/1.3,21</w:t>
            </w:r>
          </w:p>
          <w:p w14:paraId="459A2DB6" w14:textId="77777777" w:rsidR="00221FDB" w:rsidRDefault="00221FDB" w:rsidP="00221FDB">
            <w:r>
              <w:t>Hommage à M. Gagnon</w:t>
            </w:r>
          </w:p>
          <w:p w14:paraId="46D880E6" w14:textId="77777777" w:rsidR="00221FDB" w:rsidRDefault="00221FDB" w:rsidP="00221FDB">
            <w:r>
              <w:t xml:space="preserve"> [196-]</w:t>
            </w:r>
          </w:p>
          <w:p w14:paraId="7AD5D2F7" w14:textId="77777777" w:rsidR="00221FDB" w:rsidRDefault="00221FDB" w:rsidP="00221FDB">
            <w:r>
              <w:t xml:space="preserve">20 x 25 cm, </w:t>
            </w:r>
            <w:proofErr w:type="spellStart"/>
            <w:r>
              <w:t>n.b.</w:t>
            </w:r>
            <w:proofErr w:type="spellEnd"/>
          </w:p>
          <w:p w14:paraId="780B3EA5" w14:textId="77777777" w:rsidR="00221FDB" w:rsidRDefault="00221FDB" w:rsidP="00221FDB">
            <w:r>
              <w:t>Original</w:t>
            </w:r>
          </w:p>
          <w:p w14:paraId="626F35F4" w14:textId="77777777" w:rsidR="00221FDB" w:rsidRDefault="00221FDB" w:rsidP="00221FDB"/>
          <w:p w14:paraId="5F75AEC6" w14:textId="77777777" w:rsidR="00221FDB" w:rsidRDefault="00221FDB" w:rsidP="00221FDB">
            <w:r>
              <w:t>P118/B1/1.3,22</w:t>
            </w:r>
          </w:p>
          <w:p w14:paraId="40BED9AA" w14:textId="77777777" w:rsidR="00221FDB" w:rsidRDefault="00221FDB" w:rsidP="00221FDB">
            <w:r>
              <w:t>Hommage à M. Gagnon</w:t>
            </w:r>
          </w:p>
          <w:p w14:paraId="74B132A2" w14:textId="77777777" w:rsidR="00221FDB" w:rsidRDefault="00221FDB" w:rsidP="00221FDB">
            <w:r>
              <w:t xml:space="preserve"> [196-]</w:t>
            </w:r>
          </w:p>
          <w:p w14:paraId="4CF075EC" w14:textId="77777777" w:rsidR="00221FDB" w:rsidRDefault="00221FDB" w:rsidP="00221FDB">
            <w:r>
              <w:lastRenderedPageBreak/>
              <w:t xml:space="preserve">20 x 25 cm, </w:t>
            </w:r>
            <w:proofErr w:type="spellStart"/>
            <w:r>
              <w:t>n.b.</w:t>
            </w:r>
            <w:proofErr w:type="spellEnd"/>
          </w:p>
          <w:p w14:paraId="3FE8CF5A" w14:textId="77777777" w:rsidR="00221FDB" w:rsidRDefault="00221FDB" w:rsidP="00221FDB">
            <w:r>
              <w:t>Original</w:t>
            </w:r>
          </w:p>
          <w:p w14:paraId="616789C2" w14:textId="77777777" w:rsidR="00221FDB" w:rsidRDefault="00221FDB" w:rsidP="00221FDB"/>
          <w:p w14:paraId="5C1CBE0D" w14:textId="77777777" w:rsidR="00221FDB" w:rsidRDefault="00221FDB" w:rsidP="00221FDB">
            <w:r>
              <w:t>P118/B1/1.3,23</w:t>
            </w:r>
          </w:p>
          <w:p w14:paraId="55B3EC1C" w14:textId="77777777" w:rsidR="00221FDB" w:rsidRDefault="00221FDB" w:rsidP="00221FDB">
            <w:r>
              <w:t>Hommage à M. Gagnon</w:t>
            </w:r>
          </w:p>
          <w:p w14:paraId="7275E3E2" w14:textId="77777777" w:rsidR="00221FDB" w:rsidRDefault="00221FDB" w:rsidP="00221FDB">
            <w:r>
              <w:t xml:space="preserve"> [196-]</w:t>
            </w:r>
          </w:p>
          <w:p w14:paraId="2FB43CA7" w14:textId="77777777" w:rsidR="00221FDB" w:rsidRDefault="00221FDB" w:rsidP="00221FDB">
            <w:r>
              <w:t xml:space="preserve">20 x 25 cm, </w:t>
            </w:r>
            <w:proofErr w:type="spellStart"/>
            <w:r>
              <w:t>n.b.</w:t>
            </w:r>
            <w:proofErr w:type="spellEnd"/>
          </w:p>
          <w:p w14:paraId="3087ADB5" w14:textId="77777777" w:rsidR="00221FDB" w:rsidRDefault="00221FDB" w:rsidP="00221FDB">
            <w:r>
              <w:t>Original</w:t>
            </w:r>
          </w:p>
          <w:p w14:paraId="601FC6D4" w14:textId="77777777" w:rsidR="00221FDB" w:rsidRDefault="00221FDB" w:rsidP="00221FDB"/>
          <w:p w14:paraId="3E1B9732" w14:textId="77777777" w:rsidR="00221FDB" w:rsidRDefault="00221FDB" w:rsidP="00221FDB">
            <w:r>
              <w:t>P118/B1/1.3,24</w:t>
            </w:r>
          </w:p>
          <w:p w14:paraId="43842D62" w14:textId="77777777" w:rsidR="00221FDB" w:rsidRDefault="00221FDB" w:rsidP="00221FDB">
            <w:r>
              <w:t>Visiteur important / A. Ross, photographe.</w:t>
            </w:r>
          </w:p>
          <w:p w14:paraId="40CDE8BC" w14:textId="77777777" w:rsidR="00221FDB" w:rsidRDefault="00221FDB" w:rsidP="00221FDB">
            <w:r>
              <w:t>[196-]</w:t>
            </w:r>
          </w:p>
          <w:p w14:paraId="36664FDC" w14:textId="77777777" w:rsidR="00221FDB" w:rsidRDefault="00221FDB" w:rsidP="00221FDB">
            <w:r>
              <w:t xml:space="preserve">20 x 25 cm, </w:t>
            </w:r>
            <w:proofErr w:type="spellStart"/>
            <w:r>
              <w:t>n.b.</w:t>
            </w:r>
            <w:proofErr w:type="spellEnd"/>
          </w:p>
          <w:p w14:paraId="0E12836A" w14:textId="77777777" w:rsidR="00221FDB" w:rsidRDefault="00221FDB" w:rsidP="00221FDB">
            <w:r>
              <w:t>Original</w:t>
            </w:r>
          </w:p>
          <w:p w14:paraId="774840D6" w14:textId="77777777" w:rsidR="00CE6DDB" w:rsidRDefault="00CE6DDB" w:rsidP="00221FDB"/>
          <w:p w14:paraId="29EC4EF3" w14:textId="77777777" w:rsidR="00CE6DDB" w:rsidRDefault="00CE6DDB" w:rsidP="00CE6DDB">
            <w:r>
              <w:t>P118/B1/1.3,25</w:t>
            </w:r>
          </w:p>
          <w:p w14:paraId="699D87D5" w14:textId="77777777" w:rsidR="00CE6DDB" w:rsidRDefault="00CE6DDB" w:rsidP="00CE6DDB">
            <w:r>
              <w:t>Conseil de ville/ A. Ross, photographe.</w:t>
            </w:r>
          </w:p>
          <w:p w14:paraId="5B70E220" w14:textId="77777777" w:rsidR="00CE6DDB" w:rsidRDefault="00CE6DDB" w:rsidP="00CE6DDB">
            <w:r>
              <w:t>[196-]</w:t>
            </w:r>
          </w:p>
          <w:p w14:paraId="149FC71C" w14:textId="77777777" w:rsidR="00CE6DDB" w:rsidRDefault="00CE6DDB" w:rsidP="00CE6DDB">
            <w:r>
              <w:t xml:space="preserve">20 x 25 cm, </w:t>
            </w:r>
            <w:proofErr w:type="spellStart"/>
            <w:r>
              <w:t>n.b.</w:t>
            </w:r>
            <w:proofErr w:type="spellEnd"/>
          </w:p>
          <w:p w14:paraId="50A63CB6" w14:textId="77777777" w:rsidR="00CE6DDB" w:rsidRDefault="00CE6DDB" w:rsidP="00CE6DDB">
            <w:r>
              <w:t>Original</w:t>
            </w:r>
          </w:p>
          <w:p w14:paraId="1473ED28" w14:textId="77777777" w:rsidR="00CE6DDB" w:rsidRDefault="00CE6DDB" w:rsidP="00221FDB"/>
          <w:p w14:paraId="3E5DE59B" w14:textId="77777777" w:rsidR="00CE6DDB" w:rsidRDefault="00CE6DDB" w:rsidP="00CE6DDB">
            <w:r>
              <w:t>P118/B1/1.3,26</w:t>
            </w:r>
          </w:p>
          <w:p w14:paraId="333E4F7D" w14:textId="77777777" w:rsidR="00CE6DDB" w:rsidRDefault="00CE6DDB" w:rsidP="00CE6DDB">
            <w:r>
              <w:t>Garde paroissiale.</w:t>
            </w:r>
          </w:p>
          <w:p w14:paraId="787C42A0" w14:textId="77777777" w:rsidR="00CE6DDB" w:rsidRDefault="00CE6DDB" w:rsidP="00CE6DDB">
            <w:r>
              <w:t>1963</w:t>
            </w:r>
          </w:p>
          <w:p w14:paraId="5214FA9F" w14:textId="77777777" w:rsidR="00CE6DDB" w:rsidRDefault="00CE6DDB" w:rsidP="00CE6DDB">
            <w:r>
              <w:t xml:space="preserve">12 x 18 cm, </w:t>
            </w:r>
            <w:proofErr w:type="spellStart"/>
            <w:r>
              <w:t>n.b.</w:t>
            </w:r>
            <w:proofErr w:type="spellEnd"/>
          </w:p>
          <w:p w14:paraId="09DF8167" w14:textId="77777777" w:rsidR="00CE6DDB" w:rsidRPr="00C65963" w:rsidRDefault="00CE6DDB" w:rsidP="00CE6DDB">
            <w:r>
              <w:t>Original</w:t>
            </w:r>
          </w:p>
          <w:p w14:paraId="5E740583" w14:textId="77777777" w:rsidR="00CE6DDB" w:rsidRDefault="00CE6DDB" w:rsidP="00221FDB"/>
          <w:p w14:paraId="24045C2A" w14:textId="77777777" w:rsidR="00C65963" w:rsidRDefault="00C65963" w:rsidP="00221FDB">
            <w:r w:rsidRPr="00BC25C7">
              <w:t>P118/B1/1.3,27</w:t>
            </w:r>
          </w:p>
          <w:p w14:paraId="56508E79" w14:textId="77777777" w:rsidR="00BC25C7" w:rsidRDefault="00BC25C7" w:rsidP="00221FDB">
            <w:r>
              <w:t>Couronnement de la reine du Festival du bleuet.</w:t>
            </w:r>
          </w:p>
          <w:p w14:paraId="6B76A247" w14:textId="77777777" w:rsidR="00BC25C7" w:rsidRDefault="00BC25C7" w:rsidP="00221FDB">
            <w:r>
              <w:t>[19--]</w:t>
            </w:r>
          </w:p>
          <w:p w14:paraId="413C7454" w14:textId="77777777" w:rsidR="00BC25C7" w:rsidRDefault="00BC25C7" w:rsidP="00221FDB">
            <w:r>
              <w:t xml:space="preserve">20 x 25 cm, </w:t>
            </w:r>
            <w:proofErr w:type="spellStart"/>
            <w:r>
              <w:t>n.b.</w:t>
            </w:r>
            <w:proofErr w:type="spellEnd"/>
          </w:p>
          <w:p w14:paraId="4747A224" w14:textId="77777777" w:rsidR="00BC25C7" w:rsidRPr="00BC25C7" w:rsidRDefault="00BC25C7" w:rsidP="00221FDB">
            <w:r>
              <w:t>Original.</w:t>
            </w:r>
          </w:p>
          <w:p w14:paraId="222420F0" w14:textId="77777777" w:rsidR="00C65963" w:rsidRDefault="00C65963" w:rsidP="00221FDB"/>
          <w:p w14:paraId="5F105334" w14:textId="77777777" w:rsidR="00CE6DDB" w:rsidRDefault="00CE6DDB" w:rsidP="00CE6DDB">
            <w:r>
              <w:t>P118/B1/1.3,28</w:t>
            </w:r>
          </w:p>
          <w:p w14:paraId="1054DEB1" w14:textId="77777777" w:rsidR="00CE6DDB" w:rsidRDefault="00CE6DDB" w:rsidP="00CE6DDB">
            <w:r>
              <w:t>Visiteur important / A. Ross, photographe.</w:t>
            </w:r>
          </w:p>
          <w:p w14:paraId="22EFD5E3" w14:textId="77777777" w:rsidR="00CE6DDB" w:rsidRDefault="00CE6DDB" w:rsidP="00CE6DDB">
            <w:r>
              <w:t>[196-]</w:t>
            </w:r>
          </w:p>
          <w:p w14:paraId="65ED3809" w14:textId="77777777" w:rsidR="00CE6DDB" w:rsidRDefault="00CE6DDB" w:rsidP="00CE6DDB">
            <w:r>
              <w:t xml:space="preserve">20 x 25 cm, </w:t>
            </w:r>
            <w:proofErr w:type="spellStart"/>
            <w:r>
              <w:t>n.b.</w:t>
            </w:r>
            <w:proofErr w:type="spellEnd"/>
          </w:p>
          <w:p w14:paraId="588B918D" w14:textId="77777777" w:rsidR="00CE6DDB" w:rsidRDefault="00CE6DDB" w:rsidP="00CE6DDB">
            <w:r>
              <w:t>Original</w:t>
            </w:r>
          </w:p>
          <w:p w14:paraId="7D5BB7B8" w14:textId="77777777" w:rsidR="00CE6DDB" w:rsidRDefault="00CE6DDB" w:rsidP="00CE6DDB"/>
          <w:p w14:paraId="42A40475" w14:textId="77777777" w:rsidR="00CE6DDB" w:rsidRDefault="00CE6DDB" w:rsidP="00CE6DDB">
            <w:r>
              <w:t>P118/B1/1.3,29</w:t>
            </w:r>
          </w:p>
          <w:p w14:paraId="294BC4A9" w14:textId="77777777" w:rsidR="00CE6DDB" w:rsidRDefault="00CE6DDB" w:rsidP="00CE6DDB">
            <w:r>
              <w:t xml:space="preserve">Congrès des gérants de ville / Ted </w:t>
            </w:r>
            <w:proofErr w:type="spellStart"/>
            <w:r>
              <w:t>Harisson</w:t>
            </w:r>
            <w:proofErr w:type="spellEnd"/>
            <w:r>
              <w:t>, photographe.</w:t>
            </w:r>
          </w:p>
          <w:p w14:paraId="5AC45E29" w14:textId="77777777" w:rsidR="003B44D0" w:rsidRDefault="003B44D0" w:rsidP="00CE6DDB">
            <w:r>
              <w:t>1957</w:t>
            </w:r>
          </w:p>
          <w:p w14:paraId="3A5D31C6" w14:textId="77777777" w:rsidR="00CE6DDB" w:rsidRDefault="00CE6DDB" w:rsidP="00CE6DDB">
            <w:r>
              <w:t xml:space="preserve">21 x 26 cm, </w:t>
            </w:r>
            <w:proofErr w:type="spellStart"/>
            <w:r>
              <w:t>n.b.</w:t>
            </w:r>
            <w:proofErr w:type="spellEnd"/>
          </w:p>
          <w:p w14:paraId="244B3B78" w14:textId="77777777" w:rsidR="00CE6DDB" w:rsidRDefault="00CE6DDB" w:rsidP="00CE6DDB">
            <w:r>
              <w:t>Original</w:t>
            </w:r>
          </w:p>
          <w:p w14:paraId="75352975" w14:textId="77777777" w:rsidR="00221FDB" w:rsidRDefault="00221FDB" w:rsidP="00416FD4"/>
          <w:p w14:paraId="1384568E" w14:textId="77777777" w:rsidR="00F62C69" w:rsidRDefault="00F62C69" w:rsidP="00F62C69">
            <w:r>
              <w:t>P118/B1/1.3,30</w:t>
            </w:r>
          </w:p>
          <w:p w14:paraId="56F95289" w14:textId="77777777" w:rsidR="00F62C69" w:rsidRDefault="00F62C69" w:rsidP="00F62C69">
            <w:r>
              <w:lastRenderedPageBreak/>
              <w:t>Festival du bleuet.</w:t>
            </w:r>
          </w:p>
          <w:p w14:paraId="35E04084" w14:textId="77777777" w:rsidR="00F62C69" w:rsidRDefault="003B44D0" w:rsidP="00F62C69">
            <w:r>
              <w:t>1971</w:t>
            </w:r>
          </w:p>
          <w:p w14:paraId="7717CD42" w14:textId="77777777" w:rsidR="00F62C69" w:rsidRDefault="00F62C69" w:rsidP="00F62C69">
            <w:r>
              <w:t xml:space="preserve">20 x 25 cm, </w:t>
            </w:r>
            <w:proofErr w:type="spellStart"/>
            <w:r>
              <w:t>n.b.</w:t>
            </w:r>
            <w:proofErr w:type="spellEnd"/>
          </w:p>
          <w:p w14:paraId="672A5DDA" w14:textId="77777777" w:rsidR="00F62C69" w:rsidRDefault="00F62C69" w:rsidP="00F62C69">
            <w:r>
              <w:t>Original</w:t>
            </w:r>
          </w:p>
          <w:p w14:paraId="5F5F5E38" w14:textId="77777777" w:rsidR="00F62C69" w:rsidRDefault="00F62C69" w:rsidP="00416FD4"/>
          <w:p w14:paraId="68AE6501" w14:textId="77777777" w:rsidR="003B44D0" w:rsidRDefault="003B44D0" w:rsidP="003B44D0">
            <w:r>
              <w:t>P118/B1/1.3,31</w:t>
            </w:r>
          </w:p>
          <w:p w14:paraId="0565CF54" w14:textId="77777777" w:rsidR="003B44D0" w:rsidRDefault="003B44D0" w:rsidP="003B44D0">
            <w:r>
              <w:t>Louis St-Laurent, à l’occasion de l’ouverture du club Libéral / A. Ross, photographe.</w:t>
            </w:r>
          </w:p>
          <w:p w14:paraId="2DCF7593" w14:textId="77777777" w:rsidR="003B44D0" w:rsidRDefault="003B44D0" w:rsidP="003B44D0">
            <w:r>
              <w:t>1959</w:t>
            </w:r>
          </w:p>
          <w:p w14:paraId="0ADE5AC1" w14:textId="77777777" w:rsidR="003B44D0" w:rsidRDefault="003B44D0" w:rsidP="003B44D0">
            <w:r>
              <w:t xml:space="preserve">20 x 25 cm, </w:t>
            </w:r>
            <w:proofErr w:type="spellStart"/>
            <w:r>
              <w:t>n.b.</w:t>
            </w:r>
            <w:proofErr w:type="spellEnd"/>
          </w:p>
          <w:p w14:paraId="0F4C4322" w14:textId="77777777" w:rsidR="003B44D0" w:rsidRDefault="003B44D0" w:rsidP="003B44D0">
            <w:r>
              <w:t>Original</w:t>
            </w:r>
          </w:p>
          <w:p w14:paraId="7BB8187C" w14:textId="77777777" w:rsidR="003B44D0" w:rsidRDefault="003B44D0" w:rsidP="00416FD4"/>
          <w:p w14:paraId="60904288" w14:textId="77777777" w:rsidR="003B44D0" w:rsidRDefault="003B44D0" w:rsidP="00F62C69"/>
          <w:p w14:paraId="1955546B" w14:textId="77777777" w:rsidR="00F62C69" w:rsidRDefault="003B44D0" w:rsidP="00F62C69">
            <w:r>
              <w:t>P118/B1/1.3,32</w:t>
            </w:r>
          </w:p>
          <w:p w14:paraId="79944DC1" w14:textId="77777777" w:rsidR="00F62C69" w:rsidRDefault="003B44D0" w:rsidP="00F62C69">
            <w:r>
              <w:t>Louis St-Laurent, ex-premier mi</w:t>
            </w:r>
            <w:r w:rsidR="00F62C69">
              <w:t>nistre / A. Ross, photographe.</w:t>
            </w:r>
          </w:p>
          <w:p w14:paraId="4977F0DB" w14:textId="77777777" w:rsidR="00F62C69" w:rsidRDefault="00F62C69" w:rsidP="00F62C69">
            <w:r>
              <w:t>1959</w:t>
            </w:r>
          </w:p>
          <w:p w14:paraId="195FD242" w14:textId="77777777" w:rsidR="00F62C69" w:rsidRDefault="00F62C69" w:rsidP="00F62C69">
            <w:r>
              <w:t xml:space="preserve">20 x 25 cm, </w:t>
            </w:r>
            <w:proofErr w:type="spellStart"/>
            <w:r>
              <w:t>n.b.</w:t>
            </w:r>
            <w:proofErr w:type="spellEnd"/>
          </w:p>
          <w:p w14:paraId="0C11F982" w14:textId="77777777" w:rsidR="00F62C69" w:rsidRDefault="00F62C69" w:rsidP="00F62C69">
            <w:r>
              <w:t>Original</w:t>
            </w:r>
          </w:p>
          <w:p w14:paraId="289DA74D" w14:textId="77777777" w:rsidR="00F62C69" w:rsidRDefault="00F62C69" w:rsidP="00416FD4"/>
          <w:p w14:paraId="4327FBDB" w14:textId="77777777" w:rsidR="003B44D0" w:rsidRDefault="003B44D0" w:rsidP="003B44D0">
            <w:r>
              <w:t>P118/B1/1.3,33</w:t>
            </w:r>
          </w:p>
          <w:p w14:paraId="6FF5D3F4" w14:textId="77777777" w:rsidR="003B44D0" w:rsidRDefault="003B44D0" w:rsidP="003B44D0">
            <w:r>
              <w:t>Signature du livre d’or par M. Maltais, député.</w:t>
            </w:r>
          </w:p>
          <w:p w14:paraId="44D117D9" w14:textId="77777777" w:rsidR="003B44D0" w:rsidRDefault="003B44D0" w:rsidP="003B44D0">
            <w:r>
              <w:t>1958</w:t>
            </w:r>
          </w:p>
          <w:p w14:paraId="248CC25D" w14:textId="77777777" w:rsidR="003B44D0" w:rsidRDefault="003B44D0" w:rsidP="003B44D0">
            <w:r>
              <w:t xml:space="preserve">20 x 25 cm, </w:t>
            </w:r>
            <w:proofErr w:type="spellStart"/>
            <w:r>
              <w:t>n.b.</w:t>
            </w:r>
            <w:proofErr w:type="spellEnd"/>
          </w:p>
          <w:p w14:paraId="47093E28" w14:textId="77777777" w:rsidR="003B44D0" w:rsidRDefault="003B44D0" w:rsidP="003B44D0">
            <w:r>
              <w:t>Original</w:t>
            </w:r>
          </w:p>
          <w:p w14:paraId="48A24C3D" w14:textId="77777777" w:rsidR="003B44D0" w:rsidRDefault="003B44D0" w:rsidP="00416FD4"/>
          <w:p w14:paraId="1553937C" w14:textId="77777777" w:rsidR="003B44D0" w:rsidRDefault="003B44D0" w:rsidP="003B44D0">
            <w:r>
              <w:t>P118/B1/1.3,34</w:t>
            </w:r>
          </w:p>
          <w:p w14:paraId="424DAEEC" w14:textId="77777777" w:rsidR="003B44D0" w:rsidRDefault="003B44D0" w:rsidP="003B44D0">
            <w:r>
              <w:t>Signature du livre d’or par J.-J. Turcotte.</w:t>
            </w:r>
          </w:p>
          <w:p w14:paraId="393C7A63" w14:textId="77777777" w:rsidR="003B44D0" w:rsidRDefault="003B44D0" w:rsidP="003B44D0">
            <w:r>
              <w:t>1958</w:t>
            </w:r>
          </w:p>
          <w:p w14:paraId="602FFBF5" w14:textId="77777777" w:rsidR="003B44D0" w:rsidRDefault="003B44D0" w:rsidP="003B44D0">
            <w:r>
              <w:t xml:space="preserve">20 x 25 cm, </w:t>
            </w:r>
            <w:proofErr w:type="spellStart"/>
            <w:r>
              <w:t>n.b.</w:t>
            </w:r>
            <w:proofErr w:type="spellEnd"/>
          </w:p>
          <w:p w14:paraId="2BE1D799" w14:textId="77777777" w:rsidR="003B44D0" w:rsidRDefault="003B44D0" w:rsidP="003B44D0">
            <w:r>
              <w:t>Original</w:t>
            </w:r>
          </w:p>
          <w:p w14:paraId="1218CA26" w14:textId="77777777" w:rsidR="003B44D0" w:rsidRDefault="003B44D0" w:rsidP="00416FD4"/>
          <w:p w14:paraId="5C0FC4CE" w14:textId="77777777" w:rsidR="003B44D0" w:rsidRDefault="003B44D0" w:rsidP="003B44D0">
            <w:r>
              <w:t>P118/B1/1.3,35</w:t>
            </w:r>
          </w:p>
          <w:p w14:paraId="63FE0B18" w14:textId="77777777" w:rsidR="003B44D0" w:rsidRDefault="003B44D0" w:rsidP="003B44D0">
            <w:r>
              <w:t>Visite du premier ministre / A. Ross</w:t>
            </w:r>
          </w:p>
          <w:p w14:paraId="23FC8604" w14:textId="77777777" w:rsidR="003B44D0" w:rsidRDefault="003B44D0" w:rsidP="003B44D0">
            <w:r>
              <w:t>1955</w:t>
            </w:r>
          </w:p>
          <w:p w14:paraId="29AE0951" w14:textId="77777777" w:rsidR="003B44D0" w:rsidRDefault="003B44D0" w:rsidP="003B44D0">
            <w:r>
              <w:t xml:space="preserve">20 x 25 cm, </w:t>
            </w:r>
            <w:proofErr w:type="spellStart"/>
            <w:r>
              <w:t>n.b.</w:t>
            </w:r>
            <w:proofErr w:type="spellEnd"/>
          </w:p>
          <w:p w14:paraId="14A8354E" w14:textId="77777777" w:rsidR="003B44D0" w:rsidRDefault="003B44D0" w:rsidP="003B44D0">
            <w:r>
              <w:t xml:space="preserve">Original </w:t>
            </w:r>
          </w:p>
          <w:p w14:paraId="1411B2C0" w14:textId="77777777" w:rsidR="003B44D0" w:rsidRDefault="003B44D0" w:rsidP="003B44D0"/>
          <w:p w14:paraId="0603392F" w14:textId="77777777" w:rsidR="003B44D0" w:rsidRDefault="003B44D0" w:rsidP="003B44D0">
            <w:r>
              <w:t>P118/B1/1.3,36</w:t>
            </w:r>
          </w:p>
          <w:p w14:paraId="44B573DA" w14:textId="77777777" w:rsidR="003B44D0" w:rsidRDefault="003B44D0" w:rsidP="003B44D0">
            <w:r>
              <w:t xml:space="preserve">M. </w:t>
            </w:r>
            <w:proofErr w:type="spellStart"/>
            <w:r>
              <w:t>Hasty</w:t>
            </w:r>
            <w:proofErr w:type="spellEnd"/>
            <w:r>
              <w:t xml:space="preserve">, gérant du moulin avec M. le député C.A. Gauthier / </w:t>
            </w:r>
            <w:proofErr w:type="spellStart"/>
            <w:r>
              <w:t>Ecrin</w:t>
            </w:r>
            <w:proofErr w:type="spellEnd"/>
            <w:r>
              <w:t>, photographe</w:t>
            </w:r>
          </w:p>
          <w:p w14:paraId="002A3962" w14:textId="77777777" w:rsidR="003B44D0" w:rsidRDefault="003B44D0" w:rsidP="003B44D0">
            <w:r>
              <w:t>[19--]</w:t>
            </w:r>
          </w:p>
          <w:p w14:paraId="6EE80724" w14:textId="77777777" w:rsidR="003B44D0" w:rsidRDefault="003B44D0" w:rsidP="003B44D0">
            <w:r>
              <w:t xml:space="preserve">20 x 25 cm, </w:t>
            </w:r>
            <w:proofErr w:type="spellStart"/>
            <w:r>
              <w:t>n.b.</w:t>
            </w:r>
            <w:proofErr w:type="spellEnd"/>
          </w:p>
          <w:p w14:paraId="5666E62A" w14:textId="77777777" w:rsidR="003B44D0" w:rsidRDefault="003B44D0" w:rsidP="003B44D0">
            <w:r>
              <w:t>Original</w:t>
            </w:r>
          </w:p>
          <w:p w14:paraId="4498CBAC" w14:textId="77777777" w:rsidR="003B44D0" w:rsidRDefault="003B44D0" w:rsidP="003B44D0"/>
          <w:p w14:paraId="34CA6D56" w14:textId="77777777" w:rsidR="00444F3D" w:rsidRDefault="0093620A" w:rsidP="003B44D0">
            <w:pPr>
              <w:rPr>
                <w:color w:val="FF0000"/>
              </w:rPr>
            </w:pPr>
            <w:r w:rsidRPr="0093620A">
              <w:rPr>
                <w:color w:val="FF0000"/>
              </w:rPr>
              <w:t>P118/B1/</w:t>
            </w:r>
            <w:r w:rsidR="00444F3D">
              <w:rPr>
                <w:color w:val="FF0000"/>
              </w:rPr>
              <w:t>1,32</w:t>
            </w:r>
          </w:p>
          <w:p w14:paraId="54D14CA4" w14:textId="77777777" w:rsidR="00444F3D" w:rsidRDefault="00444F3D" w:rsidP="003B44D0">
            <w:pPr>
              <w:rPr>
                <w:color w:val="FF0000"/>
              </w:rPr>
            </w:pPr>
            <w:r>
              <w:rPr>
                <w:color w:val="FF0000"/>
              </w:rPr>
              <w:t>Plan de la caserne des pompiers / A. Ross, photographe</w:t>
            </w:r>
          </w:p>
          <w:p w14:paraId="7C760598" w14:textId="77777777" w:rsidR="00444F3D" w:rsidRDefault="00444F3D" w:rsidP="003B44D0">
            <w:pPr>
              <w:rPr>
                <w:color w:val="FF0000"/>
              </w:rPr>
            </w:pPr>
            <w:r>
              <w:rPr>
                <w:color w:val="FF0000"/>
              </w:rPr>
              <w:lastRenderedPageBreak/>
              <w:t>[19--]</w:t>
            </w:r>
          </w:p>
          <w:p w14:paraId="56C18623" w14:textId="77777777" w:rsidR="00444F3D" w:rsidRDefault="00444F3D" w:rsidP="003B44D0">
            <w:pPr>
              <w:rPr>
                <w:color w:val="FF0000"/>
              </w:rPr>
            </w:pPr>
            <w:r>
              <w:rPr>
                <w:color w:val="FF0000"/>
              </w:rPr>
              <w:t xml:space="preserve">20 x 25 cm, </w:t>
            </w:r>
            <w:proofErr w:type="spellStart"/>
            <w:r>
              <w:rPr>
                <w:color w:val="FF0000"/>
              </w:rPr>
              <w:t>n.b.</w:t>
            </w:r>
            <w:proofErr w:type="spellEnd"/>
          </w:p>
          <w:p w14:paraId="5943D889" w14:textId="77777777" w:rsidR="00444F3D" w:rsidRDefault="00444F3D" w:rsidP="003B44D0">
            <w:pPr>
              <w:rPr>
                <w:color w:val="FF0000"/>
              </w:rPr>
            </w:pPr>
            <w:r>
              <w:rPr>
                <w:color w:val="FF0000"/>
              </w:rPr>
              <w:t>Original.</w:t>
            </w:r>
          </w:p>
          <w:p w14:paraId="1AD6E839" w14:textId="77777777" w:rsidR="00444F3D" w:rsidRDefault="00444F3D" w:rsidP="003B44D0"/>
          <w:p w14:paraId="41978E20" w14:textId="77777777" w:rsidR="003B44D0" w:rsidRDefault="003B44D0" w:rsidP="003B44D0">
            <w:r>
              <w:t>P118/B1/1.3,37</w:t>
            </w:r>
          </w:p>
          <w:p w14:paraId="6E343D09" w14:textId="77777777" w:rsidR="003B44D0" w:rsidRDefault="003B44D0" w:rsidP="003B44D0">
            <w:r>
              <w:t>Bénédiction de voiture de la police / A. Ross, photographe.</w:t>
            </w:r>
          </w:p>
          <w:p w14:paraId="6516732F" w14:textId="77777777" w:rsidR="003B44D0" w:rsidRDefault="003B44D0" w:rsidP="003B44D0">
            <w:r>
              <w:t>1956</w:t>
            </w:r>
          </w:p>
          <w:p w14:paraId="294DC817" w14:textId="77777777" w:rsidR="003B44D0" w:rsidRDefault="003B44D0" w:rsidP="003B44D0">
            <w:r>
              <w:t xml:space="preserve">20 x 25 cm, </w:t>
            </w:r>
            <w:proofErr w:type="spellStart"/>
            <w:r>
              <w:t>n.b.</w:t>
            </w:r>
            <w:proofErr w:type="spellEnd"/>
          </w:p>
          <w:p w14:paraId="2801D10E" w14:textId="77777777" w:rsidR="003B44D0" w:rsidRDefault="003B44D0" w:rsidP="003B44D0">
            <w:r>
              <w:t>Original</w:t>
            </w:r>
          </w:p>
          <w:p w14:paraId="68BDD07D" w14:textId="77777777" w:rsidR="003B44D0" w:rsidRDefault="003B44D0" w:rsidP="003B44D0"/>
          <w:p w14:paraId="54F43369" w14:textId="77777777" w:rsidR="003B44D0" w:rsidRDefault="003B44D0" w:rsidP="003B44D0">
            <w:r>
              <w:t>P118/B1/1.3,38</w:t>
            </w:r>
          </w:p>
          <w:p w14:paraId="3765217B" w14:textId="77777777" w:rsidR="003B44D0" w:rsidRDefault="003B44D0" w:rsidP="003B44D0">
            <w:r>
              <w:t>Congrès de commerce à Dolbeau / A. Ross, photographe.</w:t>
            </w:r>
          </w:p>
          <w:p w14:paraId="3DC23976" w14:textId="77777777" w:rsidR="003B44D0" w:rsidRDefault="003B44D0" w:rsidP="003B44D0">
            <w:r>
              <w:t>1956</w:t>
            </w:r>
          </w:p>
          <w:p w14:paraId="5F232C2C" w14:textId="77777777" w:rsidR="003B44D0" w:rsidRDefault="003B44D0" w:rsidP="003B44D0">
            <w:r>
              <w:t xml:space="preserve">20 x 25 cm, </w:t>
            </w:r>
            <w:proofErr w:type="spellStart"/>
            <w:r>
              <w:t>n.b.</w:t>
            </w:r>
            <w:proofErr w:type="spellEnd"/>
          </w:p>
          <w:p w14:paraId="636278B0" w14:textId="77777777" w:rsidR="003B44D0" w:rsidRDefault="003B44D0" w:rsidP="003B44D0">
            <w:r>
              <w:t>Original</w:t>
            </w:r>
          </w:p>
          <w:p w14:paraId="53BCD692" w14:textId="77777777" w:rsidR="003B44D0" w:rsidRDefault="003B44D0" w:rsidP="003B44D0"/>
          <w:p w14:paraId="0E8088B1" w14:textId="77777777" w:rsidR="003B44D0" w:rsidRDefault="003B44D0" w:rsidP="003B44D0">
            <w:r>
              <w:t>P118/B1/1.3,39</w:t>
            </w:r>
          </w:p>
          <w:p w14:paraId="7408A61F" w14:textId="77777777" w:rsidR="003B44D0" w:rsidRDefault="003B44D0" w:rsidP="003B44D0">
            <w:r>
              <w:t>Visite des scouts à Dolbeau / A. Ross, photographe</w:t>
            </w:r>
          </w:p>
          <w:p w14:paraId="0AD9D978" w14:textId="77777777" w:rsidR="003B44D0" w:rsidRDefault="003B44D0" w:rsidP="003B44D0">
            <w:r>
              <w:t>1958</w:t>
            </w:r>
          </w:p>
          <w:p w14:paraId="62787AC7" w14:textId="77777777" w:rsidR="003B44D0" w:rsidRDefault="003B44D0" w:rsidP="003B44D0">
            <w:r>
              <w:t xml:space="preserve">20 x 25 cm, </w:t>
            </w:r>
            <w:proofErr w:type="spellStart"/>
            <w:r>
              <w:t>n.b.</w:t>
            </w:r>
            <w:proofErr w:type="spellEnd"/>
          </w:p>
          <w:p w14:paraId="430B083F" w14:textId="77777777" w:rsidR="003B44D0" w:rsidRDefault="003B44D0" w:rsidP="003B44D0">
            <w:r>
              <w:t>Original</w:t>
            </w:r>
          </w:p>
          <w:p w14:paraId="19483E91" w14:textId="77777777" w:rsidR="003B44D0" w:rsidRDefault="003B44D0" w:rsidP="003B44D0"/>
          <w:p w14:paraId="039506D0" w14:textId="77777777" w:rsidR="003B44D0" w:rsidRDefault="003B44D0" w:rsidP="003B44D0">
            <w:r>
              <w:t>P118/B1/1.3,40</w:t>
            </w:r>
          </w:p>
          <w:p w14:paraId="07330DA4" w14:textId="77777777" w:rsidR="006D5C58" w:rsidRDefault="006D5C58" w:rsidP="003B44D0">
            <w:r>
              <w:t>Nouveau député Jean-Noël Tremblay / A. Ross, photographe</w:t>
            </w:r>
          </w:p>
          <w:p w14:paraId="4C9F0945" w14:textId="77777777" w:rsidR="003B44D0" w:rsidRDefault="006D5C58" w:rsidP="003B44D0">
            <w:r>
              <w:t>1958</w:t>
            </w:r>
          </w:p>
          <w:p w14:paraId="0C337ADB" w14:textId="77777777" w:rsidR="003B44D0" w:rsidRDefault="003B44D0" w:rsidP="003B44D0">
            <w:r>
              <w:t xml:space="preserve">20 x 25 cm, </w:t>
            </w:r>
            <w:proofErr w:type="spellStart"/>
            <w:r>
              <w:t>n.b.</w:t>
            </w:r>
            <w:proofErr w:type="spellEnd"/>
          </w:p>
          <w:p w14:paraId="2DFCCE6B" w14:textId="77777777" w:rsidR="003B44D0" w:rsidRDefault="003B44D0" w:rsidP="003B44D0">
            <w:r>
              <w:t>Original</w:t>
            </w:r>
          </w:p>
          <w:p w14:paraId="5687B4D0" w14:textId="77777777" w:rsidR="003B44D0" w:rsidRDefault="003B44D0" w:rsidP="003B44D0"/>
          <w:p w14:paraId="2F307684" w14:textId="77777777" w:rsidR="006D5C58" w:rsidRDefault="006D5C58" w:rsidP="006D5C58">
            <w:r>
              <w:t>P118/B1/1.3,41</w:t>
            </w:r>
          </w:p>
          <w:p w14:paraId="713F6F75" w14:textId="77777777" w:rsidR="006D5C58" w:rsidRDefault="006D5C58" w:rsidP="006D5C58">
            <w:r>
              <w:t>Visite de Louis St-Laurent / A. Ross, photographe</w:t>
            </w:r>
          </w:p>
          <w:p w14:paraId="29A3BC9D" w14:textId="77777777" w:rsidR="006D5C58" w:rsidRDefault="006D5C58" w:rsidP="006D5C58">
            <w:r>
              <w:t>1959</w:t>
            </w:r>
          </w:p>
          <w:p w14:paraId="0987961A" w14:textId="77777777" w:rsidR="006D5C58" w:rsidRDefault="006D5C58" w:rsidP="006D5C58">
            <w:r>
              <w:t xml:space="preserve">20 x 25 cm, </w:t>
            </w:r>
            <w:proofErr w:type="spellStart"/>
            <w:r>
              <w:t>n.b.</w:t>
            </w:r>
            <w:proofErr w:type="spellEnd"/>
          </w:p>
          <w:p w14:paraId="3196065D" w14:textId="77777777" w:rsidR="006D5C58" w:rsidRDefault="006D5C58" w:rsidP="006D5C58">
            <w:r>
              <w:t>Original</w:t>
            </w:r>
          </w:p>
          <w:p w14:paraId="637EE9FC" w14:textId="77777777" w:rsidR="006D5C58" w:rsidRDefault="006D5C58" w:rsidP="006D5C58"/>
          <w:p w14:paraId="16E35E56" w14:textId="77777777" w:rsidR="006D5C58" w:rsidRDefault="006D5C58" w:rsidP="006D5C58">
            <w:r>
              <w:t>P118/B1/1.3,42</w:t>
            </w:r>
          </w:p>
          <w:p w14:paraId="2BA6D166" w14:textId="77777777" w:rsidR="006D5C58" w:rsidRDefault="006D5C58" w:rsidP="006D5C58">
            <w:r>
              <w:t xml:space="preserve">Congrès des </w:t>
            </w:r>
            <w:proofErr w:type="spellStart"/>
            <w:r>
              <w:t>Lacordaires</w:t>
            </w:r>
            <w:proofErr w:type="spellEnd"/>
          </w:p>
          <w:p w14:paraId="39BC0CD3" w14:textId="77777777" w:rsidR="006D5C58" w:rsidRDefault="006D5C58" w:rsidP="006D5C58">
            <w:r>
              <w:t>1958</w:t>
            </w:r>
          </w:p>
          <w:p w14:paraId="7E44BB2A" w14:textId="77777777" w:rsidR="006D5C58" w:rsidRDefault="006D5C58" w:rsidP="006D5C58">
            <w:r>
              <w:t xml:space="preserve">20 x 25 cm, </w:t>
            </w:r>
            <w:proofErr w:type="spellStart"/>
            <w:r>
              <w:t>n.b.</w:t>
            </w:r>
            <w:proofErr w:type="spellEnd"/>
          </w:p>
          <w:p w14:paraId="2DCD2329" w14:textId="77777777" w:rsidR="006D5C58" w:rsidRDefault="006D5C58" w:rsidP="006D5C58">
            <w:r>
              <w:t>Original</w:t>
            </w:r>
          </w:p>
          <w:p w14:paraId="31CA9AC3" w14:textId="77777777" w:rsidR="006D5C58" w:rsidRDefault="006D5C58" w:rsidP="006D5C58"/>
          <w:p w14:paraId="449FED87" w14:textId="77777777" w:rsidR="006D5C58" w:rsidRDefault="006D5C58" w:rsidP="006D5C58">
            <w:r>
              <w:t>P118/B1/1.3,43</w:t>
            </w:r>
          </w:p>
          <w:p w14:paraId="466820D8" w14:textId="77777777" w:rsidR="006D5C58" w:rsidRDefault="006D5C58" w:rsidP="006D5C58">
            <w:r>
              <w:t xml:space="preserve">Congrès des </w:t>
            </w:r>
            <w:proofErr w:type="spellStart"/>
            <w:r>
              <w:t>Lacordaires</w:t>
            </w:r>
            <w:proofErr w:type="spellEnd"/>
          </w:p>
          <w:p w14:paraId="23C0DF47" w14:textId="77777777" w:rsidR="006D5C58" w:rsidRDefault="006D5C58" w:rsidP="006D5C58">
            <w:r>
              <w:t>1958</w:t>
            </w:r>
          </w:p>
          <w:p w14:paraId="39427458" w14:textId="77777777" w:rsidR="006D5C58" w:rsidRDefault="006D5C58" w:rsidP="006D5C58">
            <w:r>
              <w:t xml:space="preserve">20 x 25 cm, </w:t>
            </w:r>
            <w:proofErr w:type="spellStart"/>
            <w:r>
              <w:t>n.b.</w:t>
            </w:r>
            <w:proofErr w:type="spellEnd"/>
          </w:p>
          <w:p w14:paraId="45762DBC" w14:textId="77777777" w:rsidR="006D5C58" w:rsidRDefault="006D5C58" w:rsidP="006D5C58">
            <w:r>
              <w:t>Original</w:t>
            </w:r>
          </w:p>
          <w:p w14:paraId="61C55000" w14:textId="77777777" w:rsidR="006D5C58" w:rsidRDefault="006D5C58" w:rsidP="006D5C58"/>
          <w:p w14:paraId="699AED82" w14:textId="77777777" w:rsidR="006D5C58" w:rsidRDefault="006D5C58" w:rsidP="006D5C58">
            <w:r>
              <w:lastRenderedPageBreak/>
              <w:t>P118/B1/1.3,44</w:t>
            </w:r>
          </w:p>
          <w:p w14:paraId="77968870" w14:textId="77777777" w:rsidR="006D5C58" w:rsidRDefault="006D5C58" w:rsidP="006D5C58">
            <w:r>
              <w:t>Construction de l’hôpital, Dolbeau / A. Ross, photographe</w:t>
            </w:r>
          </w:p>
          <w:p w14:paraId="64FD2653" w14:textId="77777777" w:rsidR="006D5C58" w:rsidRDefault="006D5C58" w:rsidP="006D5C58">
            <w:r>
              <w:t>1953</w:t>
            </w:r>
          </w:p>
          <w:p w14:paraId="5EB41EE2" w14:textId="77777777" w:rsidR="006D5C58" w:rsidRDefault="006D5C58" w:rsidP="006D5C58">
            <w:r>
              <w:t xml:space="preserve">20 x 25 cm, </w:t>
            </w:r>
            <w:proofErr w:type="spellStart"/>
            <w:r>
              <w:t>n.b.</w:t>
            </w:r>
            <w:proofErr w:type="spellEnd"/>
          </w:p>
          <w:p w14:paraId="3F11B10C" w14:textId="77777777" w:rsidR="006D5C58" w:rsidRDefault="006D5C58" w:rsidP="006D5C58">
            <w:r>
              <w:t>Original</w:t>
            </w:r>
          </w:p>
          <w:p w14:paraId="24C1F73F" w14:textId="77777777" w:rsidR="006D5C58" w:rsidRDefault="006D5C58" w:rsidP="006D5C58"/>
          <w:p w14:paraId="4036F637" w14:textId="77777777" w:rsidR="006D5C58" w:rsidRDefault="006D5C58" w:rsidP="006D5C58">
            <w:r>
              <w:t>P118/B1/1.3,45</w:t>
            </w:r>
          </w:p>
          <w:p w14:paraId="17907D04" w14:textId="77777777" w:rsidR="006D5C58" w:rsidRDefault="006D5C58" w:rsidP="006D5C58">
            <w:r>
              <w:t>Construction de l’hôpital, sœur Marie-Joseph / A. Ross, photographe</w:t>
            </w:r>
          </w:p>
          <w:p w14:paraId="1D18BE8C" w14:textId="77777777" w:rsidR="006D5C58" w:rsidRDefault="006D5C58" w:rsidP="006D5C58">
            <w:r>
              <w:t>1953</w:t>
            </w:r>
          </w:p>
          <w:p w14:paraId="5952CE42" w14:textId="77777777" w:rsidR="006D5C58" w:rsidRDefault="006D5C58" w:rsidP="006D5C58">
            <w:r>
              <w:t xml:space="preserve">20 x 25 cm, </w:t>
            </w:r>
            <w:proofErr w:type="spellStart"/>
            <w:r>
              <w:t>n.b.</w:t>
            </w:r>
            <w:proofErr w:type="spellEnd"/>
          </w:p>
          <w:p w14:paraId="58BFAC2B" w14:textId="77777777" w:rsidR="006D5C58" w:rsidRDefault="006D5C58" w:rsidP="006D5C58">
            <w:r>
              <w:t>Original</w:t>
            </w:r>
          </w:p>
          <w:p w14:paraId="4C3CC091" w14:textId="77777777" w:rsidR="006D5C58" w:rsidRDefault="006D5C58" w:rsidP="006D5C58"/>
          <w:p w14:paraId="51B45770" w14:textId="77777777" w:rsidR="006D5C58" w:rsidRDefault="006D5C58" w:rsidP="006D5C58">
            <w:r>
              <w:t>P118/B1/1.3,46</w:t>
            </w:r>
          </w:p>
          <w:p w14:paraId="0E8B3896" w14:textId="77777777" w:rsidR="006D5C58" w:rsidRDefault="006D5C58" w:rsidP="006D5C58">
            <w:r>
              <w:t>Visite de Jean Lesage à Dolbeau / A. Ross, photographe.</w:t>
            </w:r>
          </w:p>
          <w:p w14:paraId="0E067E41" w14:textId="77777777" w:rsidR="006D5C58" w:rsidRDefault="006D5C58" w:rsidP="006D5C58">
            <w:r>
              <w:t>1958</w:t>
            </w:r>
          </w:p>
          <w:p w14:paraId="2A263A16" w14:textId="77777777" w:rsidR="006D5C58" w:rsidRDefault="006D5C58" w:rsidP="006D5C58">
            <w:r>
              <w:t xml:space="preserve">20 x 25 cm, </w:t>
            </w:r>
            <w:proofErr w:type="spellStart"/>
            <w:r>
              <w:t>n.b.</w:t>
            </w:r>
            <w:proofErr w:type="spellEnd"/>
          </w:p>
          <w:p w14:paraId="178F39DB" w14:textId="77777777" w:rsidR="006D5C58" w:rsidRDefault="006D5C58" w:rsidP="006D5C58">
            <w:r>
              <w:t>Original</w:t>
            </w:r>
          </w:p>
          <w:p w14:paraId="6CAB548E" w14:textId="77777777" w:rsidR="006D5C58" w:rsidRDefault="006D5C58" w:rsidP="006D5C58"/>
          <w:p w14:paraId="03D7CF2A" w14:textId="77777777" w:rsidR="006D5C58" w:rsidRDefault="006D5C58" w:rsidP="006D5C58">
            <w:r>
              <w:t>P118/B1/1.3,47</w:t>
            </w:r>
          </w:p>
          <w:p w14:paraId="0933303D" w14:textId="77777777" w:rsidR="006D5C58" w:rsidRDefault="006D5C58" w:rsidP="006D5C58">
            <w:r>
              <w:t xml:space="preserve">Msg. </w:t>
            </w:r>
            <w:proofErr w:type="spellStart"/>
            <w:r>
              <w:t>Geormes</w:t>
            </w:r>
            <w:proofErr w:type="spellEnd"/>
            <w:r>
              <w:t xml:space="preserve"> </w:t>
            </w:r>
            <w:proofErr w:type="spellStart"/>
            <w:r>
              <w:t>Melancon</w:t>
            </w:r>
            <w:proofErr w:type="spellEnd"/>
            <w:r>
              <w:t xml:space="preserve"> / A. Ross photographe</w:t>
            </w:r>
          </w:p>
          <w:p w14:paraId="0BCE4D8F" w14:textId="77777777" w:rsidR="006D5C58" w:rsidRDefault="006D5C58" w:rsidP="006D5C58">
            <w:r>
              <w:t>1952</w:t>
            </w:r>
          </w:p>
          <w:p w14:paraId="04821FAD" w14:textId="77777777" w:rsidR="006D5C58" w:rsidRDefault="006D5C58" w:rsidP="006D5C58">
            <w:r>
              <w:t xml:space="preserve">20 x 25 cm, </w:t>
            </w:r>
            <w:proofErr w:type="spellStart"/>
            <w:r>
              <w:t>n.b.</w:t>
            </w:r>
            <w:proofErr w:type="spellEnd"/>
          </w:p>
          <w:p w14:paraId="0F05D038" w14:textId="77777777" w:rsidR="006D5C58" w:rsidRDefault="006D5C58" w:rsidP="006D5C58">
            <w:r>
              <w:t>Original</w:t>
            </w:r>
          </w:p>
          <w:p w14:paraId="6D11B9CD" w14:textId="77777777" w:rsidR="006D5C58" w:rsidRDefault="006D5C58" w:rsidP="006D5C58"/>
          <w:p w14:paraId="5C11D5EC" w14:textId="77777777" w:rsidR="006D5C58" w:rsidRDefault="006D5C58" w:rsidP="006D5C58">
            <w:r>
              <w:t>P118/B1/1.3,48</w:t>
            </w:r>
          </w:p>
          <w:p w14:paraId="3348A0AB" w14:textId="77777777" w:rsidR="006D5C58" w:rsidRDefault="006D5C58" w:rsidP="006D5C58">
            <w:r>
              <w:t>Visite de Maurice Duplessis / A. Ross, photographe.</w:t>
            </w:r>
          </w:p>
          <w:p w14:paraId="0448831C" w14:textId="77777777" w:rsidR="006D5C58" w:rsidRDefault="006D5C58" w:rsidP="006D5C58">
            <w:r>
              <w:t>1955</w:t>
            </w:r>
          </w:p>
          <w:p w14:paraId="6CDA8B7B" w14:textId="77777777" w:rsidR="006D5C58" w:rsidRDefault="006D5C58" w:rsidP="006D5C58">
            <w:r>
              <w:t xml:space="preserve">20 x 25 cm, </w:t>
            </w:r>
            <w:proofErr w:type="spellStart"/>
            <w:r>
              <w:t>n.b.</w:t>
            </w:r>
            <w:proofErr w:type="spellEnd"/>
          </w:p>
          <w:p w14:paraId="1725E45F" w14:textId="77777777" w:rsidR="006D5C58" w:rsidRDefault="006D5C58" w:rsidP="006D5C58">
            <w:r>
              <w:t>Original</w:t>
            </w:r>
          </w:p>
          <w:p w14:paraId="23B6DF90" w14:textId="77777777" w:rsidR="006D5C58" w:rsidRDefault="006D5C58" w:rsidP="006D5C58"/>
          <w:p w14:paraId="39AB62FE" w14:textId="77777777" w:rsidR="006D5C58" w:rsidRDefault="006D5C58" w:rsidP="006D5C58">
            <w:r>
              <w:t>P118/B1/1.3,49</w:t>
            </w:r>
          </w:p>
          <w:p w14:paraId="7F016F47" w14:textId="77777777" w:rsidR="006D5C58" w:rsidRDefault="006D5C58" w:rsidP="006D5C58">
            <w:r>
              <w:t>Réception M. Xavier Deniau.</w:t>
            </w:r>
          </w:p>
          <w:p w14:paraId="75170228" w14:textId="77777777" w:rsidR="006D5C58" w:rsidRDefault="006D5C58" w:rsidP="006D5C58">
            <w:r>
              <w:t>1964</w:t>
            </w:r>
          </w:p>
          <w:p w14:paraId="0EBAB30B" w14:textId="77777777" w:rsidR="006D5C58" w:rsidRDefault="006D5C58" w:rsidP="006D5C58">
            <w:r>
              <w:t xml:space="preserve">19 x 24 cm, </w:t>
            </w:r>
            <w:proofErr w:type="spellStart"/>
            <w:r>
              <w:t>n.b.</w:t>
            </w:r>
            <w:proofErr w:type="spellEnd"/>
          </w:p>
          <w:p w14:paraId="2B735FE0" w14:textId="77777777" w:rsidR="006D5C58" w:rsidRDefault="006D5C58" w:rsidP="006D5C58">
            <w:r>
              <w:t>Original</w:t>
            </w:r>
          </w:p>
          <w:p w14:paraId="0431D4AB" w14:textId="77777777" w:rsidR="006D5C58" w:rsidRDefault="006D5C58" w:rsidP="006D5C58"/>
          <w:p w14:paraId="06B851C2" w14:textId="77777777" w:rsidR="006D5C58" w:rsidRDefault="006D5C58" w:rsidP="006D5C58">
            <w:r>
              <w:t>P118/B1/1.3,50</w:t>
            </w:r>
          </w:p>
          <w:p w14:paraId="68252457" w14:textId="77777777" w:rsidR="006D5C58" w:rsidRDefault="006D5C58" w:rsidP="006D5C58">
            <w:r>
              <w:t>Réception M. Xavier Deniau.</w:t>
            </w:r>
          </w:p>
          <w:p w14:paraId="73F00587" w14:textId="77777777" w:rsidR="006D5C58" w:rsidRDefault="006D5C58" w:rsidP="006D5C58">
            <w:r>
              <w:t>1964</w:t>
            </w:r>
          </w:p>
          <w:p w14:paraId="5A1109C5" w14:textId="77777777" w:rsidR="006D5C58" w:rsidRDefault="006D5C58" w:rsidP="006D5C58">
            <w:r>
              <w:t xml:space="preserve">19 x 24 cm, </w:t>
            </w:r>
            <w:proofErr w:type="spellStart"/>
            <w:r>
              <w:t>n.b.</w:t>
            </w:r>
            <w:proofErr w:type="spellEnd"/>
          </w:p>
          <w:p w14:paraId="5AB0C2FA" w14:textId="77777777" w:rsidR="006D5C58" w:rsidRDefault="006D5C58" w:rsidP="006D5C58">
            <w:r>
              <w:t>Original</w:t>
            </w:r>
          </w:p>
          <w:p w14:paraId="4A34C6B0" w14:textId="77777777" w:rsidR="006D5C58" w:rsidRDefault="006D5C58" w:rsidP="006D5C58"/>
          <w:p w14:paraId="65B72DEB" w14:textId="77777777" w:rsidR="006D5C58" w:rsidRDefault="006D5C58" w:rsidP="006D5C58">
            <w:r>
              <w:t>P118/B1/1.3,51</w:t>
            </w:r>
          </w:p>
          <w:p w14:paraId="3F69845C" w14:textId="77777777" w:rsidR="006D5C58" w:rsidRDefault="006D5C58" w:rsidP="006D5C58">
            <w:r>
              <w:t>Signature du livre d’or par Marius Paré / A. Ross, photographe.</w:t>
            </w:r>
          </w:p>
          <w:p w14:paraId="4E079E27" w14:textId="77777777" w:rsidR="006D5C58" w:rsidRDefault="006D5C58" w:rsidP="006D5C58">
            <w:r>
              <w:t>1956</w:t>
            </w:r>
          </w:p>
          <w:p w14:paraId="154B2B1E" w14:textId="77777777" w:rsidR="006D5C58" w:rsidRDefault="006D5C58" w:rsidP="006D5C58">
            <w:r>
              <w:t xml:space="preserve">20 x 25 cm, </w:t>
            </w:r>
            <w:proofErr w:type="spellStart"/>
            <w:r>
              <w:t>n.b.</w:t>
            </w:r>
            <w:proofErr w:type="spellEnd"/>
          </w:p>
          <w:p w14:paraId="7FC1D56B" w14:textId="77777777" w:rsidR="006D5C58" w:rsidRDefault="006D5C58" w:rsidP="006D5C58">
            <w:r>
              <w:lastRenderedPageBreak/>
              <w:t>Original</w:t>
            </w:r>
          </w:p>
          <w:p w14:paraId="4A255A90" w14:textId="77777777" w:rsidR="009A7282" w:rsidRDefault="009A7282" w:rsidP="006D5C58"/>
          <w:p w14:paraId="16102759" w14:textId="77777777" w:rsidR="009A7282" w:rsidRDefault="009A7282" w:rsidP="009A7282">
            <w:r>
              <w:t>P118/B1/1.3,52</w:t>
            </w:r>
          </w:p>
          <w:p w14:paraId="04C23D6E" w14:textId="77777777" w:rsidR="009A7282" w:rsidRDefault="009A7282" w:rsidP="009A7282">
            <w:r>
              <w:t>Visite du Lieutenant-Gouverneur / A. Ross, photographe</w:t>
            </w:r>
          </w:p>
          <w:p w14:paraId="2ABB4C00" w14:textId="77777777" w:rsidR="009A7282" w:rsidRDefault="009A7282" w:rsidP="009A7282">
            <w:r>
              <w:t>1958</w:t>
            </w:r>
          </w:p>
          <w:p w14:paraId="6E5F67D3" w14:textId="77777777" w:rsidR="009A7282" w:rsidRDefault="009A7282" w:rsidP="009A7282">
            <w:r>
              <w:t xml:space="preserve">20 x 25 cm, </w:t>
            </w:r>
            <w:proofErr w:type="spellStart"/>
            <w:r>
              <w:t>n.b.</w:t>
            </w:r>
            <w:proofErr w:type="spellEnd"/>
          </w:p>
          <w:p w14:paraId="5D1F02F6" w14:textId="77777777" w:rsidR="009A7282" w:rsidRDefault="009A7282" w:rsidP="009A7282">
            <w:r>
              <w:t>Original</w:t>
            </w:r>
          </w:p>
          <w:p w14:paraId="09C17435" w14:textId="77777777" w:rsidR="009A7282" w:rsidRDefault="009A7282" w:rsidP="009A7282"/>
          <w:p w14:paraId="5D93CAC0" w14:textId="77777777" w:rsidR="00444F3D" w:rsidRDefault="0093620A" w:rsidP="009A7282">
            <w:pPr>
              <w:rPr>
                <w:color w:val="FF0000"/>
              </w:rPr>
            </w:pPr>
            <w:r w:rsidRPr="0093620A">
              <w:rPr>
                <w:color w:val="FF0000"/>
              </w:rPr>
              <w:t>P118/B1/</w:t>
            </w:r>
            <w:r w:rsidR="00444F3D">
              <w:rPr>
                <w:color w:val="FF0000"/>
              </w:rPr>
              <w:t>1,15</w:t>
            </w:r>
          </w:p>
          <w:p w14:paraId="09D61C1E" w14:textId="77777777" w:rsidR="006240B2" w:rsidRDefault="00444F3D" w:rsidP="009A7282">
            <w:pPr>
              <w:rPr>
                <w:color w:val="FF0000"/>
              </w:rPr>
            </w:pPr>
            <w:r>
              <w:rPr>
                <w:color w:val="FF0000"/>
              </w:rPr>
              <w:t>M</w:t>
            </w:r>
            <w:r w:rsidR="006240B2">
              <w:rPr>
                <w:color w:val="FF0000"/>
              </w:rPr>
              <w:t>oulin Adélard Gagnon / A. Ross, photographe.</w:t>
            </w:r>
          </w:p>
          <w:p w14:paraId="760161BE" w14:textId="77777777" w:rsidR="006240B2" w:rsidRDefault="006240B2" w:rsidP="009A7282">
            <w:pPr>
              <w:rPr>
                <w:color w:val="FF0000"/>
              </w:rPr>
            </w:pPr>
            <w:r>
              <w:rPr>
                <w:color w:val="FF0000"/>
              </w:rPr>
              <w:t>[19--]</w:t>
            </w:r>
          </w:p>
          <w:p w14:paraId="2E0FB4BB" w14:textId="77777777" w:rsidR="00444F3D" w:rsidRDefault="00444F3D" w:rsidP="009A7282">
            <w:pPr>
              <w:rPr>
                <w:color w:val="FF0000"/>
              </w:rPr>
            </w:pPr>
            <w:r>
              <w:rPr>
                <w:color w:val="FF0000"/>
              </w:rPr>
              <w:t xml:space="preserve">19 x 24 cm, </w:t>
            </w:r>
            <w:proofErr w:type="spellStart"/>
            <w:r>
              <w:rPr>
                <w:color w:val="FF0000"/>
              </w:rPr>
              <w:t>n.b.</w:t>
            </w:r>
            <w:proofErr w:type="spellEnd"/>
          </w:p>
          <w:p w14:paraId="2B952368" w14:textId="77777777" w:rsidR="00444F3D" w:rsidRPr="006240B2" w:rsidRDefault="00444F3D" w:rsidP="009A7282">
            <w:pPr>
              <w:rPr>
                <w:color w:val="FF0000"/>
              </w:rPr>
            </w:pPr>
            <w:r>
              <w:rPr>
                <w:color w:val="FF0000"/>
              </w:rPr>
              <w:t>Original</w:t>
            </w:r>
          </w:p>
          <w:p w14:paraId="137C0C79" w14:textId="77777777" w:rsidR="006240B2" w:rsidRDefault="006240B2" w:rsidP="009A7282"/>
          <w:p w14:paraId="18F74092" w14:textId="77777777" w:rsidR="009A7282" w:rsidRDefault="009A7282" w:rsidP="009A7282">
            <w:r>
              <w:t>P118/B1/1.3,53</w:t>
            </w:r>
          </w:p>
          <w:p w14:paraId="6074E6DF" w14:textId="77777777" w:rsidR="009A7282" w:rsidRDefault="009A7282" w:rsidP="009A7282">
            <w:r>
              <w:t>Jean Lesage à Dolbeau / A. Ross, photographe.</w:t>
            </w:r>
          </w:p>
          <w:p w14:paraId="7FC9DDF0" w14:textId="77777777" w:rsidR="009A7282" w:rsidRDefault="009A7282" w:rsidP="009A7282">
            <w:r>
              <w:t>1958</w:t>
            </w:r>
          </w:p>
          <w:p w14:paraId="7E5433B9" w14:textId="77777777" w:rsidR="009A7282" w:rsidRDefault="009A7282" w:rsidP="009A7282">
            <w:r>
              <w:t xml:space="preserve">19 x 23 cm, </w:t>
            </w:r>
            <w:proofErr w:type="spellStart"/>
            <w:r>
              <w:t>n.b.</w:t>
            </w:r>
            <w:proofErr w:type="spellEnd"/>
          </w:p>
          <w:p w14:paraId="7F514401" w14:textId="77777777" w:rsidR="009A7282" w:rsidRDefault="009A7282" w:rsidP="009A7282">
            <w:r>
              <w:t>Original</w:t>
            </w:r>
          </w:p>
          <w:p w14:paraId="6BAAC7AE" w14:textId="77777777" w:rsidR="009A7282" w:rsidRDefault="009A7282" w:rsidP="009A7282"/>
          <w:p w14:paraId="11BB5F04" w14:textId="77777777" w:rsidR="009A7282" w:rsidRDefault="009A7282" w:rsidP="009A7282">
            <w:r>
              <w:t>P118/B1/1.3,54</w:t>
            </w:r>
          </w:p>
          <w:p w14:paraId="5C38D938" w14:textId="77777777" w:rsidR="009A7282" w:rsidRDefault="009A7282" w:rsidP="009A7282">
            <w:r>
              <w:t>Dépouillement de l’arbre de Noël / A. Ross, photographe.</w:t>
            </w:r>
          </w:p>
          <w:p w14:paraId="0BF21F1A" w14:textId="77777777" w:rsidR="009A7282" w:rsidRDefault="009A7282" w:rsidP="009A7282">
            <w:r>
              <w:t>1955</w:t>
            </w:r>
          </w:p>
          <w:p w14:paraId="629FCF2E" w14:textId="77777777" w:rsidR="009A7282" w:rsidRDefault="009A7282" w:rsidP="009A7282">
            <w:r>
              <w:t xml:space="preserve">20 x 25 cm, </w:t>
            </w:r>
            <w:proofErr w:type="spellStart"/>
            <w:r>
              <w:t>n.b.</w:t>
            </w:r>
            <w:proofErr w:type="spellEnd"/>
          </w:p>
          <w:p w14:paraId="27DC1465" w14:textId="77777777" w:rsidR="009A7282" w:rsidRDefault="009A7282" w:rsidP="009A7282">
            <w:r>
              <w:t>Original</w:t>
            </w:r>
          </w:p>
          <w:p w14:paraId="410723C2" w14:textId="77777777" w:rsidR="009A7282" w:rsidRDefault="009A7282" w:rsidP="009A7282"/>
          <w:p w14:paraId="49F3A4BD" w14:textId="77777777" w:rsidR="009A7282" w:rsidRDefault="009A7282" w:rsidP="009A7282">
            <w:r>
              <w:t>P118/B1/1.3,55</w:t>
            </w:r>
          </w:p>
          <w:p w14:paraId="2303C9A4" w14:textId="77777777" w:rsidR="009A7282" w:rsidRDefault="009A7282" w:rsidP="009A7282">
            <w:r>
              <w:t xml:space="preserve">Visite de Mgr. Sebastiano </w:t>
            </w:r>
            <w:proofErr w:type="spellStart"/>
            <w:r>
              <w:t>Baggio</w:t>
            </w:r>
            <w:proofErr w:type="spellEnd"/>
            <w:r>
              <w:t xml:space="preserve"> / A. Ross, photographe</w:t>
            </w:r>
          </w:p>
          <w:p w14:paraId="635B7064" w14:textId="77777777" w:rsidR="009A7282" w:rsidRDefault="009A7282" w:rsidP="009A7282">
            <w:r>
              <w:t>1959</w:t>
            </w:r>
          </w:p>
          <w:p w14:paraId="45F3A809" w14:textId="77777777" w:rsidR="009A7282" w:rsidRDefault="009A7282" w:rsidP="009A7282">
            <w:r>
              <w:t xml:space="preserve">19 x 24 cm, </w:t>
            </w:r>
            <w:proofErr w:type="spellStart"/>
            <w:r>
              <w:t>n.b.</w:t>
            </w:r>
            <w:proofErr w:type="spellEnd"/>
          </w:p>
          <w:p w14:paraId="2F8236D7" w14:textId="77777777" w:rsidR="009A7282" w:rsidRDefault="009A7282" w:rsidP="009A7282">
            <w:r>
              <w:t>Original</w:t>
            </w:r>
          </w:p>
          <w:p w14:paraId="317E9A37" w14:textId="77777777" w:rsidR="009A7282" w:rsidRDefault="009A7282" w:rsidP="009A7282"/>
          <w:p w14:paraId="60EF0E17" w14:textId="77777777" w:rsidR="009A7282" w:rsidRDefault="009A7282" w:rsidP="009A7282">
            <w:r>
              <w:t>P118/B1/1.3,56</w:t>
            </w:r>
          </w:p>
          <w:p w14:paraId="4DFC6797" w14:textId="77777777" w:rsidR="009A7282" w:rsidRDefault="009A7282" w:rsidP="009A7282">
            <w:r>
              <w:t>Réception chez Herman / A. Ross, photographe</w:t>
            </w:r>
          </w:p>
          <w:p w14:paraId="671EE086" w14:textId="77777777" w:rsidR="009A7282" w:rsidRDefault="009A7282" w:rsidP="009A7282">
            <w:r>
              <w:t>1954</w:t>
            </w:r>
          </w:p>
          <w:p w14:paraId="26985843" w14:textId="77777777" w:rsidR="009A7282" w:rsidRDefault="009A7282" w:rsidP="009A7282">
            <w:r>
              <w:t xml:space="preserve">20 x 25 cm, </w:t>
            </w:r>
            <w:proofErr w:type="spellStart"/>
            <w:r>
              <w:t>n.b.</w:t>
            </w:r>
            <w:proofErr w:type="spellEnd"/>
          </w:p>
          <w:p w14:paraId="3D7EC52D" w14:textId="77777777" w:rsidR="009A7282" w:rsidRDefault="009A7282" w:rsidP="009A7282">
            <w:r>
              <w:t>Original</w:t>
            </w:r>
          </w:p>
          <w:p w14:paraId="435F2A16" w14:textId="77777777" w:rsidR="009A7282" w:rsidRDefault="009A7282" w:rsidP="009A7282"/>
          <w:p w14:paraId="34DE668F" w14:textId="77777777" w:rsidR="009A7282" w:rsidRDefault="009A7282" w:rsidP="009A7282">
            <w:r>
              <w:t>P118/B1/1.3,57</w:t>
            </w:r>
          </w:p>
          <w:p w14:paraId="53114A40" w14:textId="77777777" w:rsidR="009A7282" w:rsidRDefault="009A7282" w:rsidP="009A7282">
            <w:r>
              <w:t>Réception chez Herman / A. Ross, photographe</w:t>
            </w:r>
          </w:p>
          <w:p w14:paraId="595A4BF8" w14:textId="77777777" w:rsidR="009A7282" w:rsidRDefault="009A7282" w:rsidP="009A7282">
            <w:r>
              <w:t>1954</w:t>
            </w:r>
          </w:p>
          <w:p w14:paraId="7821574F" w14:textId="77777777" w:rsidR="009A7282" w:rsidRDefault="009A7282" w:rsidP="009A7282">
            <w:r>
              <w:t xml:space="preserve">20 x 25 cm, </w:t>
            </w:r>
            <w:proofErr w:type="spellStart"/>
            <w:r>
              <w:t>n.b.</w:t>
            </w:r>
            <w:proofErr w:type="spellEnd"/>
          </w:p>
          <w:p w14:paraId="321F7952" w14:textId="77777777" w:rsidR="009A7282" w:rsidRDefault="009A7282" w:rsidP="009A7282">
            <w:r>
              <w:t>Original</w:t>
            </w:r>
          </w:p>
          <w:p w14:paraId="7C7E0FEF" w14:textId="77777777" w:rsidR="009A7282" w:rsidRDefault="009A7282" w:rsidP="009A7282"/>
          <w:p w14:paraId="0B36392A" w14:textId="77777777" w:rsidR="009A7282" w:rsidRDefault="009A7282" w:rsidP="009A7282">
            <w:r>
              <w:t>P118/B1/1.3,58</w:t>
            </w:r>
          </w:p>
          <w:p w14:paraId="3A3BC51E" w14:textId="77777777" w:rsidR="009A7282" w:rsidRDefault="009A7282" w:rsidP="009A7282">
            <w:r>
              <w:t>Réception chez Herman. Visite du gouverneur du Canada Vincent Massey.</w:t>
            </w:r>
          </w:p>
          <w:p w14:paraId="2205E6F8" w14:textId="77777777" w:rsidR="009A7282" w:rsidRDefault="009A7282" w:rsidP="009A7282">
            <w:r>
              <w:lastRenderedPageBreak/>
              <w:t>1954</w:t>
            </w:r>
          </w:p>
          <w:p w14:paraId="577A6E1E" w14:textId="77777777" w:rsidR="009A7282" w:rsidRDefault="009A7282" w:rsidP="009A7282">
            <w:r>
              <w:t xml:space="preserve">20 x 24 cm, </w:t>
            </w:r>
            <w:proofErr w:type="spellStart"/>
            <w:r>
              <w:t>n.b.</w:t>
            </w:r>
            <w:proofErr w:type="spellEnd"/>
          </w:p>
          <w:p w14:paraId="0EDF4D51" w14:textId="77777777" w:rsidR="009A7282" w:rsidRDefault="009A7282" w:rsidP="009A7282">
            <w:r>
              <w:t>Original</w:t>
            </w:r>
          </w:p>
          <w:p w14:paraId="27A5DCCA" w14:textId="77777777" w:rsidR="009A7282" w:rsidRDefault="009A7282" w:rsidP="009A7282"/>
          <w:p w14:paraId="21140C59" w14:textId="77777777" w:rsidR="009A7282" w:rsidRDefault="009A7282" w:rsidP="009A7282">
            <w:r>
              <w:t>P118/B1/1.3,59</w:t>
            </w:r>
          </w:p>
          <w:p w14:paraId="192A7971" w14:textId="77777777" w:rsidR="009A7282" w:rsidRDefault="009A7282" w:rsidP="009A7282">
            <w:r>
              <w:t>Réception de M. Herman (gérant du moulin)</w:t>
            </w:r>
            <w:r w:rsidR="006240B2">
              <w:t xml:space="preserve"> </w:t>
            </w:r>
            <w:r>
              <w:t>/ A. Ross, photographe</w:t>
            </w:r>
          </w:p>
          <w:p w14:paraId="0D81A5FE" w14:textId="77777777" w:rsidR="009A7282" w:rsidRDefault="009A7282" w:rsidP="009A7282">
            <w:r>
              <w:t>1954</w:t>
            </w:r>
          </w:p>
          <w:p w14:paraId="41C9AEC1" w14:textId="77777777" w:rsidR="009A7282" w:rsidRDefault="009A7282" w:rsidP="009A7282">
            <w:r>
              <w:t xml:space="preserve">20 x 24 cm, </w:t>
            </w:r>
            <w:proofErr w:type="spellStart"/>
            <w:r>
              <w:t>n.b.</w:t>
            </w:r>
            <w:proofErr w:type="spellEnd"/>
          </w:p>
          <w:p w14:paraId="714205C4" w14:textId="77777777" w:rsidR="009A7282" w:rsidRDefault="009A7282" w:rsidP="009A7282">
            <w:r>
              <w:t>Original</w:t>
            </w:r>
          </w:p>
          <w:p w14:paraId="0CE42060" w14:textId="77777777" w:rsidR="009A7282" w:rsidRDefault="009A7282" w:rsidP="009A7282"/>
          <w:p w14:paraId="26BAB335" w14:textId="77777777" w:rsidR="009A7282" w:rsidRDefault="009A7282" w:rsidP="009A7282">
            <w:r>
              <w:t>P118/B1/1.3,60</w:t>
            </w:r>
          </w:p>
          <w:p w14:paraId="6379B1CC" w14:textId="77777777" w:rsidR="009A7282" w:rsidRDefault="009A7282" w:rsidP="009A7282">
            <w:r>
              <w:t xml:space="preserve">Maurice Fortin, René Savard, Monique </w:t>
            </w:r>
            <w:proofErr w:type="spellStart"/>
            <w:r>
              <w:t>Gatravaux</w:t>
            </w:r>
            <w:proofErr w:type="spellEnd"/>
            <w:r>
              <w:t>, Paul Henri Cantin, J.A. Vézina.</w:t>
            </w:r>
          </w:p>
          <w:p w14:paraId="4EA6CC21" w14:textId="77777777" w:rsidR="009A7282" w:rsidRDefault="009A7282" w:rsidP="009A7282">
            <w:r>
              <w:t>1959</w:t>
            </w:r>
          </w:p>
          <w:p w14:paraId="6FF1F2D7" w14:textId="77777777" w:rsidR="009A7282" w:rsidRDefault="009A7282" w:rsidP="009A7282">
            <w:r>
              <w:t xml:space="preserve">12 x 17 cm, </w:t>
            </w:r>
            <w:proofErr w:type="spellStart"/>
            <w:r>
              <w:t>n.b.</w:t>
            </w:r>
            <w:proofErr w:type="spellEnd"/>
          </w:p>
          <w:p w14:paraId="2FFE0EAE" w14:textId="77777777" w:rsidR="009A7282" w:rsidRDefault="009A7282" w:rsidP="009A7282">
            <w:r>
              <w:t>Original</w:t>
            </w:r>
          </w:p>
          <w:p w14:paraId="4085E454" w14:textId="77777777" w:rsidR="009A7282" w:rsidRDefault="009A7282" w:rsidP="009A7282"/>
          <w:p w14:paraId="6B95506A" w14:textId="77777777" w:rsidR="009A7282" w:rsidRDefault="009A7282" w:rsidP="009A7282">
            <w:r>
              <w:t>P118/B1/1.3,61</w:t>
            </w:r>
          </w:p>
          <w:p w14:paraId="5A3AF3E8" w14:textId="77777777" w:rsidR="009A7282" w:rsidRDefault="009A7282" w:rsidP="009A7282">
            <w:r>
              <w:t>J. Armand Vézina, maire, Denis Lussier.</w:t>
            </w:r>
          </w:p>
          <w:p w14:paraId="22ABFFCC" w14:textId="77777777" w:rsidR="009A7282" w:rsidRDefault="009A7282" w:rsidP="009A7282">
            <w:r>
              <w:t>[19--]</w:t>
            </w:r>
          </w:p>
          <w:p w14:paraId="3B80F9E5" w14:textId="77777777" w:rsidR="009A7282" w:rsidRDefault="009A7282" w:rsidP="009A7282">
            <w:r>
              <w:t xml:space="preserve">13 x 18 cm, </w:t>
            </w:r>
            <w:proofErr w:type="spellStart"/>
            <w:r>
              <w:t>n.b.</w:t>
            </w:r>
            <w:proofErr w:type="spellEnd"/>
          </w:p>
          <w:p w14:paraId="5DFF964A" w14:textId="77777777" w:rsidR="009A7282" w:rsidRDefault="009A7282" w:rsidP="009A7282"/>
          <w:p w14:paraId="31357564" w14:textId="77777777" w:rsidR="009A7282" w:rsidRDefault="009A7282" w:rsidP="009A7282">
            <w:r>
              <w:t>P118/B1/1.3,62</w:t>
            </w:r>
          </w:p>
          <w:p w14:paraId="6AE5555E" w14:textId="77777777" w:rsidR="009A7282" w:rsidRDefault="009A7282" w:rsidP="009A7282">
            <w:r>
              <w:t>Maire J. A. Vézina avec Maurice Tessier.</w:t>
            </w:r>
          </w:p>
          <w:p w14:paraId="7B08E165" w14:textId="77777777" w:rsidR="009A7282" w:rsidRDefault="009A7282" w:rsidP="009A7282">
            <w:r>
              <w:t>[19--]</w:t>
            </w:r>
          </w:p>
          <w:p w14:paraId="1EBBCF69" w14:textId="77777777" w:rsidR="009A7282" w:rsidRDefault="009A7282" w:rsidP="009A7282">
            <w:r>
              <w:t xml:space="preserve">12 x 17 cm, </w:t>
            </w:r>
            <w:proofErr w:type="spellStart"/>
            <w:r>
              <w:t>n.b.</w:t>
            </w:r>
            <w:proofErr w:type="spellEnd"/>
          </w:p>
          <w:p w14:paraId="2610C264" w14:textId="77777777" w:rsidR="009A7282" w:rsidRDefault="009A7282" w:rsidP="009A7282">
            <w:r>
              <w:t>Original</w:t>
            </w:r>
          </w:p>
          <w:p w14:paraId="6BFE4899" w14:textId="77777777" w:rsidR="00A54640" w:rsidRDefault="00A54640" w:rsidP="009A7282"/>
          <w:p w14:paraId="1534005C" w14:textId="77777777" w:rsidR="00A54640" w:rsidRDefault="00A54640" w:rsidP="00A54640">
            <w:r>
              <w:t>P118/B1/1.3,63</w:t>
            </w:r>
          </w:p>
          <w:p w14:paraId="06FE76C2" w14:textId="798C621C" w:rsidR="00A54640" w:rsidRDefault="00A54640" w:rsidP="00A54640">
            <w:r>
              <w:t>Inauguration de la route</w:t>
            </w:r>
            <w:r w:rsidR="00F5096C">
              <w:t xml:space="preserve"> 169</w:t>
            </w:r>
            <w:r>
              <w:t>.</w:t>
            </w:r>
          </w:p>
          <w:p w14:paraId="6B1E9FD4" w14:textId="77777777" w:rsidR="00A54640" w:rsidRDefault="00A54640" w:rsidP="00A54640">
            <w:r>
              <w:t>[197-]</w:t>
            </w:r>
          </w:p>
          <w:p w14:paraId="10E6806E" w14:textId="77777777" w:rsidR="00A54640" w:rsidRDefault="00A54640" w:rsidP="00A54640">
            <w:r>
              <w:t xml:space="preserve">10 x 15 cm, </w:t>
            </w:r>
            <w:proofErr w:type="spellStart"/>
            <w:r>
              <w:t>n.b.</w:t>
            </w:r>
            <w:proofErr w:type="spellEnd"/>
          </w:p>
          <w:p w14:paraId="75D9AB8A" w14:textId="199CD3CB" w:rsidR="00A54640" w:rsidRDefault="00A54640" w:rsidP="00A54640">
            <w:r>
              <w:t>Original</w:t>
            </w:r>
          </w:p>
          <w:p w14:paraId="3075E3E5" w14:textId="3277019E" w:rsidR="00F5096C" w:rsidRDefault="00F5096C" w:rsidP="00A54640">
            <w:r>
              <w:t>Note : un carnet de photos d’inauguration de la route 169 se retrouve également dans le P40, avec certaines photos identiques.</w:t>
            </w:r>
          </w:p>
          <w:p w14:paraId="3A96B416" w14:textId="77777777" w:rsidR="00A54640" w:rsidRDefault="00A54640" w:rsidP="00A54640"/>
          <w:p w14:paraId="428779A6" w14:textId="77777777" w:rsidR="00A54640" w:rsidRDefault="00A54640" w:rsidP="00A54640">
            <w:r>
              <w:t>P118/B1/1.3,64</w:t>
            </w:r>
          </w:p>
          <w:p w14:paraId="62529DFC" w14:textId="77777777" w:rsidR="00A54640" w:rsidRDefault="00A54640" w:rsidP="00A54640">
            <w:r>
              <w:t>Armand Vézina</w:t>
            </w:r>
          </w:p>
          <w:p w14:paraId="1683ADBB" w14:textId="77777777" w:rsidR="00A54640" w:rsidRDefault="00A54640" w:rsidP="00A54640">
            <w:r>
              <w:t xml:space="preserve"> [197-]</w:t>
            </w:r>
          </w:p>
          <w:p w14:paraId="54ACA8F6" w14:textId="77777777" w:rsidR="00A54640" w:rsidRDefault="00A54640" w:rsidP="00A54640">
            <w:r>
              <w:t xml:space="preserve">10 x 15 cm, </w:t>
            </w:r>
            <w:proofErr w:type="spellStart"/>
            <w:r>
              <w:t>n.b.</w:t>
            </w:r>
            <w:proofErr w:type="spellEnd"/>
          </w:p>
          <w:p w14:paraId="7EDAD0E3" w14:textId="77777777" w:rsidR="00A54640" w:rsidRDefault="00A54640" w:rsidP="00A54640">
            <w:r>
              <w:t>Original</w:t>
            </w:r>
          </w:p>
          <w:p w14:paraId="2B8C8768" w14:textId="77777777" w:rsidR="00A54640" w:rsidRDefault="00A54640" w:rsidP="00A54640"/>
          <w:p w14:paraId="49336CD5" w14:textId="77777777" w:rsidR="00A54640" w:rsidRDefault="00A54640" w:rsidP="00A54640">
            <w:r>
              <w:t>P118/B1/1.3,65</w:t>
            </w:r>
          </w:p>
          <w:p w14:paraId="54E30F3B" w14:textId="77777777" w:rsidR="00A54640" w:rsidRDefault="00A54640" w:rsidP="00A54640">
            <w:r>
              <w:t>Représentation de la route 169.</w:t>
            </w:r>
          </w:p>
          <w:p w14:paraId="25CC1AD5" w14:textId="77777777" w:rsidR="00A54640" w:rsidRDefault="00A54640" w:rsidP="00A54640">
            <w:r>
              <w:t xml:space="preserve"> [197-]</w:t>
            </w:r>
          </w:p>
          <w:p w14:paraId="222E3366" w14:textId="77777777" w:rsidR="00A54640" w:rsidRDefault="00A54640" w:rsidP="00A54640">
            <w:r>
              <w:t xml:space="preserve">10 x 15 cm, </w:t>
            </w:r>
            <w:proofErr w:type="spellStart"/>
            <w:r>
              <w:t>n.b.</w:t>
            </w:r>
            <w:proofErr w:type="spellEnd"/>
          </w:p>
          <w:p w14:paraId="6176979C" w14:textId="77777777" w:rsidR="00A54640" w:rsidRDefault="00A54640" w:rsidP="00A54640">
            <w:r>
              <w:lastRenderedPageBreak/>
              <w:t>Original</w:t>
            </w:r>
          </w:p>
          <w:p w14:paraId="1DA3276C" w14:textId="77777777" w:rsidR="00A54640" w:rsidRDefault="00A54640" w:rsidP="00A54640"/>
          <w:p w14:paraId="172C155B" w14:textId="77777777" w:rsidR="00A54640" w:rsidRDefault="00A54640" w:rsidP="00A54640">
            <w:r>
              <w:t>P118/B1/1.3,66</w:t>
            </w:r>
          </w:p>
          <w:p w14:paraId="113C039A" w14:textId="77777777" w:rsidR="00A54640" w:rsidRDefault="00A54640" w:rsidP="00A54640">
            <w:r>
              <w:t>M. Vézina qui remet un tableau.</w:t>
            </w:r>
          </w:p>
          <w:p w14:paraId="4662DF9F" w14:textId="77777777" w:rsidR="00A54640" w:rsidRDefault="00A54640" w:rsidP="00A54640">
            <w:r>
              <w:t>[197-]</w:t>
            </w:r>
          </w:p>
          <w:p w14:paraId="5A29A4D6" w14:textId="77777777" w:rsidR="00A54640" w:rsidRDefault="00A54640" w:rsidP="00A54640">
            <w:r>
              <w:t xml:space="preserve">10 x 15 cm, </w:t>
            </w:r>
            <w:proofErr w:type="spellStart"/>
            <w:r>
              <w:t>n.b.</w:t>
            </w:r>
            <w:proofErr w:type="spellEnd"/>
          </w:p>
          <w:p w14:paraId="0AA589ED" w14:textId="77777777" w:rsidR="00A54640" w:rsidRDefault="00A54640" w:rsidP="00A54640">
            <w:r>
              <w:t>Original</w:t>
            </w:r>
          </w:p>
          <w:p w14:paraId="0BA8F6F5" w14:textId="77777777" w:rsidR="00A54640" w:rsidRDefault="00A54640" w:rsidP="00A54640"/>
          <w:p w14:paraId="6C16CEC5" w14:textId="77777777" w:rsidR="00A54640" w:rsidRDefault="00A54640" w:rsidP="00A54640">
            <w:r>
              <w:t>P118/B1/1.3,67</w:t>
            </w:r>
          </w:p>
          <w:p w14:paraId="42075D7E" w14:textId="77777777" w:rsidR="00A54640" w:rsidRDefault="00A54640" w:rsidP="00A54640">
            <w:r>
              <w:t>M. Vézina, remettant un prix.</w:t>
            </w:r>
          </w:p>
          <w:p w14:paraId="2F9A836A" w14:textId="77777777" w:rsidR="00A54640" w:rsidRDefault="00A54640" w:rsidP="00A54640">
            <w:r>
              <w:t>[197-]</w:t>
            </w:r>
          </w:p>
          <w:p w14:paraId="55B04EC6" w14:textId="77777777" w:rsidR="00A54640" w:rsidRDefault="00A54640" w:rsidP="00A54640">
            <w:r>
              <w:t xml:space="preserve">10 x 15 cm, </w:t>
            </w:r>
            <w:proofErr w:type="spellStart"/>
            <w:r>
              <w:t>n.b.</w:t>
            </w:r>
            <w:proofErr w:type="spellEnd"/>
          </w:p>
          <w:p w14:paraId="67CAF6E4" w14:textId="77777777" w:rsidR="00A54640" w:rsidRDefault="00A54640" w:rsidP="00A54640">
            <w:r>
              <w:t>Original</w:t>
            </w:r>
          </w:p>
          <w:p w14:paraId="706E776B" w14:textId="77777777" w:rsidR="00A54640" w:rsidRDefault="00A54640" w:rsidP="00A54640"/>
          <w:p w14:paraId="58E847F8" w14:textId="77777777" w:rsidR="00A54640" w:rsidRDefault="00A54640" w:rsidP="00A54640">
            <w:r>
              <w:t>P118/B1/1.3,68</w:t>
            </w:r>
          </w:p>
          <w:p w14:paraId="621DD7EC" w14:textId="77777777" w:rsidR="00A54640" w:rsidRDefault="00A54640" w:rsidP="00A54640">
            <w:r>
              <w:t>Député de Jonquière signant un livre.</w:t>
            </w:r>
          </w:p>
          <w:p w14:paraId="2DF168FA" w14:textId="77777777" w:rsidR="00A54640" w:rsidRDefault="00A54640" w:rsidP="00A54640">
            <w:r>
              <w:t xml:space="preserve"> [197-]</w:t>
            </w:r>
          </w:p>
          <w:p w14:paraId="21551C68" w14:textId="77777777" w:rsidR="00A54640" w:rsidRDefault="00A54640" w:rsidP="00A54640">
            <w:r>
              <w:t xml:space="preserve">10 x 15 cm, </w:t>
            </w:r>
            <w:proofErr w:type="spellStart"/>
            <w:r>
              <w:t>n.b.</w:t>
            </w:r>
            <w:proofErr w:type="spellEnd"/>
          </w:p>
          <w:p w14:paraId="592F9699" w14:textId="77777777" w:rsidR="00A54640" w:rsidRDefault="00A54640" w:rsidP="00A54640">
            <w:r>
              <w:t>Original</w:t>
            </w:r>
          </w:p>
          <w:p w14:paraId="11B15D1A" w14:textId="77777777" w:rsidR="00A54640" w:rsidRDefault="00A54640" w:rsidP="00A54640"/>
          <w:p w14:paraId="5C4D690A" w14:textId="77777777" w:rsidR="00A54640" w:rsidRDefault="00A54640" w:rsidP="00A54640">
            <w:r>
              <w:t>P118/B1/1.3,69</w:t>
            </w:r>
          </w:p>
          <w:p w14:paraId="20C3801F" w14:textId="77777777" w:rsidR="00A54640" w:rsidRDefault="00A54640" w:rsidP="00A54640">
            <w:r>
              <w:t>En circonstance de l’inauguration de la route 169.</w:t>
            </w:r>
          </w:p>
          <w:p w14:paraId="0716F6CA" w14:textId="77777777" w:rsidR="00A54640" w:rsidRDefault="00A54640" w:rsidP="00A54640">
            <w:r>
              <w:t xml:space="preserve"> [197-]</w:t>
            </w:r>
          </w:p>
          <w:p w14:paraId="1706487A" w14:textId="77777777" w:rsidR="00A54640" w:rsidRDefault="00A54640" w:rsidP="00A54640">
            <w:r>
              <w:t xml:space="preserve">10 x 15 cm, </w:t>
            </w:r>
            <w:proofErr w:type="spellStart"/>
            <w:r>
              <w:t>n.b.</w:t>
            </w:r>
            <w:proofErr w:type="spellEnd"/>
          </w:p>
          <w:p w14:paraId="6717206C" w14:textId="77777777" w:rsidR="00A54640" w:rsidRDefault="00A54640" w:rsidP="00A54640">
            <w:r>
              <w:t>Original</w:t>
            </w:r>
          </w:p>
          <w:p w14:paraId="7D43C099" w14:textId="77777777" w:rsidR="00A54640" w:rsidRDefault="00A54640" w:rsidP="00A54640"/>
          <w:p w14:paraId="2B40A6F8" w14:textId="77777777" w:rsidR="00A54640" w:rsidRDefault="00A54640" w:rsidP="00A54640">
            <w:r>
              <w:t>P118/B1/1.3,70</w:t>
            </w:r>
          </w:p>
          <w:p w14:paraId="6A523575" w14:textId="77777777" w:rsidR="00A54640" w:rsidRDefault="00A54640" w:rsidP="00A54640">
            <w:r>
              <w:t>Inauguration de la route 169, signature.</w:t>
            </w:r>
          </w:p>
          <w:p w14:paraId="6ED9C0A3" w14:textId="77777777" w:rsidR="00A54640" w:rsidRDefault="00A54640" w:rsidP="00A54640">
            <w:r>
              <w:t xml:space="preserve"> [197-]</w:t>
            </w:r>
          </w:p>
          <w:p w14:paraId="32C02613" w14:textId="77777777" w:rsidR="00A54640" w:rsidRDefault="00A54640" w:rsidP="00A54640">
            <w:r>
              <w:t xml:space="preserve">10 x 15 cm, </w:t>
            </w:r>
            <w:proofErr w:type="spellStart"/>
            <w:r>
              <w:t>n.b.</w:t>
            </w:r>
            <w:proofErr w:type="spellEnd"/>
          </w:p>
          <w:p w14:paraId="1081804C" w14:textId="77777777" w:rsidR="00A54640" w:rsidRDefault="00A54640" w:rsidP="00A54640">
            <w:r>
              <w:t>Original</w:t>
            </w:r>
          </w:p>
          <w:p w14:paraId="53238B78" w14:textId="77777777" w:rsidR="00A54640" w:rsidRDefault="00A54640" w:rsidP="00A54640"/>
          <w:p w14:paraId="15AA6CB6" w14:textId="77777777" w:rsidR="00663D71" w:rsidRDefault="00A54640" w:rsidP="00663D71">
            <w:r>
              <w:t>P118/B1/1.3,71</w:t>
            </w:r>
          </w:p>
          <w:p w14:paraId="46194E18" w14:textId="77777777" w:rsidR="00A54640" w:rsidRDefault="00663D71" w:rsidP="00A54640">
            <w:r>
              <w:t>Banquet en l’honneur de cet événement</w:t>
            </w:r>
          </w:p>
          <w:p w14:paraId="53D5CF9A" w14:textId="77777777" w:rsidR="00A54640" w:rsidRDefault="00A54640" w:rsidP="00A54640">
            <w:r>
              <w:t>[197-]</w:t>
            </w:r>
          </w:p>
          <w:p w14:paraId="4C8A1B77" w14:textId="77777777" w:rsidR="00A54640" w:rsidRDefault="00A54640" w:rsidP="00A54640">
            <w:r>
              <w:t xml:space="preserve">10 x 15 cm, </w:t>
            </w:r>
            <w:proofErr w:type="spellStart"/>
            <w:r>
              <w:t>n.b.</w:t>
            </w:r>
            <w:proofErr w:type="spellEnd"/>
          </w:p>
          <w:p w14:paraId="694C79DF" w14:textId="77777777" w:rsidR="00A54640" w:rsidRDefault="00A54640" w:rsidP="00A54640">
            <w:r>
              <w:t>Original</w:t>
            </w:r>
          </w:p>
          <w:p w14:paraId="35EC5174" w14:textId="77777777" w:rsidR="00A54640" w:rsidRDefault="00A54640" w:rsidP="00A54640"/>
          <w:p w14:paraId="45FDA921" w14:textId="77777777" w:rsidR="00A54640" w:rsidRDefault="00A54640" w:rsidP="00A54640">
            <w:r>
              <w:t>P118/B1/1.3,72</w:t>
            </w:r>
          </w:p>
          <w:p w14:paraId="2F4E3699" w14:textId="77777777" w:rsidR="00663D71" w:rsidRDefault="00663D71" w:rsidP="00A54640">
            <w:r>
              <w:t>Inauguration de la route 169.</w:t>
            </w:r>
          </w:p>
          <w:p w14:paraId="66915CBA" w14:textId="77777777" w:rsidR="00A54640" w:rsidRDefault="00A54640" w:rsidP="00A54640">
            <w:r>
              <w:t>[197-]</w:t>
            </w:r>
          </w:p>
          <w:p w14:paraId="719F40E8" w14:textId="77777777" w:rsidR="00A54640" w:rsidRDefault="00A54640" w:rsidP="00A54640">
            <w:r>
              <w:t xml:space="preserve">10 x 15 cm, </w:t>
            </w:r>
            <w:proofErr w:type="spellStart"/>
            <w:r>
              <w:t>n.b.</w:t>
            </w:r>
            <w:proofErr w:type="spellEnd"/>
          </w:p>
          <w:p w14:paraId="0589EF5C" w14:textId="77777777" w:rsidR="00A54640" w:rsidRDefault="00A54640" w:rsidP="00A54640">
            <w:r>
              <w:t>Original</w:t>
            </w:r>
          </w:p>
          <w:p w14:paraId="17B03F44" w14:textId="77777777" w:rsidR="00A54640" w:rsidRDefault="00A54640" w:rsidP="00A54640"/>
          <w:p w14:paraId="5F77D8EF" w14:textId="77777777" w:rsidR="00A54640" w:rsidRDefault="00A54640" w:rsidP="00A54640">
            <w:r>
              <w:t>P118/B1/1.3,73</w:t>
            </w:r>
          </w:p>
          <w:p w14:paraId="13CA42BC" w14:textId="77777777" w:rsidR="00A54640" w:rsidRDefault="00A54640" w:rsidP="00A54640">
            <w:r>
              <w:t>Mise au jeu, par les visiteurs de l’occasion</w:t>
            </w:r>
          </w:p>
          <w:p w14:paraId="516EEE14" w14:textId="77777777" w:rsidR="00A54640" w:rsidRDefault="00A54640" w:rsidP="00A54640">
            <w:r>
              <w:lastRenderedPageBreak/>
              <w:t>[197-]</w:t>
            </w:r>
          </w:p>
          <w:p w14:paraId="27B04F8E" w14:textId="77777777" w:rsidR="00A54640" w:rsidRDefault="00A54640" w:rsidP="00A54640">
            <w:r>
              <w:t xml:space="preserve">10 x 15 cm, </w:t>
            </w:r>
            <w:proofErr w:type="spellStart"/>
            <w:r>
              <w:t>n.b.</w:t>
            </w:r>
            <w:proofErr w:type="spellEnd"/>
          </w:p>
          <w:p w14:paraId="31E8CFB5" w14:textId="77777777" w:rsidR="00A54640" w:rsidRDefault="00A54640" w:rsidP="00A54640">
            <w:r>
              <w:t>Original</w:t>
            </w:r>
          </w:p>
          <w:p w14:paraId="4B75136B" w14:textId="77777777" w:rsidR="00A54640" w:rsidRDefault="00A54640" w:rsidP="00A54640"/>
          <w:p w14:paraId="6576C058" w14:textId="77777777" w:rsidR="00A54640" w:rsidRDefault="00A54640" w:rsidP="00A54640">
            <w:r>
              <w:t>P118/B1/1.3,74</w:t>
            </w:r>
          </w:p>
          <w:p w14:paraId="17BDCCF5" w14:textId="77777777" w:rsidR="00A54640" w:rsidRDefault="00A54640" w:rsidP="00A54640">
            <w:r>
              <w:t>Coupe du ruban, route 169 Nord.</w:t>
            </w:r>
          </w:p>
          <w:p w14:paraId="676C9670" w14:textId="77777777" w:rsidR="00A54640" w:rsidRDefault="00A54640" w:rsidP="00A54640">
            <w:r>
              <w:t>[197-]</w:t>
            </w:r>
          </w:p>
          <w:p w14:paraId="4BD432CF" w14:textId="77777777" w:rsidR="00A54640" w:rsidRDefault="00A54640" w:rsidP="00A54640">
            <w:r>
              <w:t xml:space="preserve">10 x 15 cm, </w:t>
            </w:r>
            <w:proofErr w:type="spellStart"/>
            <w:r>
              <w:t>n.b.</w:t>
            </w:r>
            <w:proofErr w:type="spellEnd"/>
          </w:p>
          <w:p w14:paraId="26AE0D29" w14:textId="77777777" w:rsidR="00A54640" w:rsidRDefault="00A54640" w:rsidP="00A54640">
            <w:r>
              <w:t>Original</w:t>
            </w:r>
          </w:p>
          <w:p w14:paraId="7E3BAF30" w14:textId="77777777" w:rsidR="00A54640" w:rsidRDefault="00A54640" w:rsidP="00A54640"/>
          <w:p w14:paraId="52BCC7B6" w14:textId="77777777" w:rsidR="00A54640" w:rsidRDefault="00A54640" w:rsidP="00A54640">
            <w:r>
              <w:t>P118/B1/1.3,75</w:t>
            </w:r>
          </w:p>
          <w:p w14:paraId="2F4673F3" w14:textId="77777777" w:rsidR="00A54640" w:rsidRDefault="00A54640" w:rsidP="00A54640">
            <w:r>
              <w:t>Remise du prix pour l’inauguration.</w:t>
            </w:r>
          </w:p>
          <w:p w14:paraId="3CDAFB28" w14:textId="77777777" w:rsidR="00A54640" w:rsidRDefault="00A54640" w:rsidP="00A54640">
            <w:r>
              <w:t xml:space="preserve"> [197-]</w:t>
            </w:r>
          </w:p>
          <w:p w14:paraId="37E20B1E" w14:textId="77777777" w:rsidR="00A54640" w:rsidRDefault="00A54640" w:rsidP="00A54640"/>
          <w:p w14:paraId="75D152B7" w14:textId="77777777" w:rsidR="00A54640" w:rsidRDefault="00A54640" w:rsidP="00A54640">
            <w:r>
              <w:t>P118/B1/1.3,76</w:t>
            </w:r>
          </w:p>
          <w:p w14:paraId="7A5F27FE" w14:textId="77777777" w:rsidR="00A54640" w:rsidRDefault="00A54640" w:rsidP="00A54640">
            <w:r>
              <w:t>Signature du livre pour l’inauguration.</w:t>
            </w:r>
          </w:p>
          <w:p w14:paraId="2F8E42AC" w14:textId="77777777" w:rsidR="00A54640" w:rsidRDefault="00A54640" w:rsidP="00A54640">
            <w:r>
              <w:t xml:space="preserve"> [197-]</w:t>
            </w:r>
          </w:p>
          <w:p w14:paraId="7FA07CA6" w14:textId="77777777" w:rsidR="00A54640" w:rsidRDefault="00A54640" w:rsidP="00A54640">
            <w:r>
              <w:t xml:space="preserve">10 x 15 cm, </w:t>
            </w:r>
            <w:proofErr w:type="spellStart"/>
            <w:r>
              <w:t>n.b.</w:t>
            </w:r>
            <w:proofErr w:type="spellEnd"/>
          </w:p>
          <w:p w14:paraId="4ADAE709" w14:textId="77777777" w:rsidR="00A54640" w:rsidRDefault="00A54640" w:rsidP="00A54640">
            <w:r>
              <w:t>Original</w:t>
            </w:r>
          </w:p>
          <w:p w14:paraId="4ADE327D" w14:textId="77777777" w:rsidR="00A54640" w:rsidRDefault="00A54640" w:rsidP="00A54640"/>
          <w:p w14:paraId="4943C6AB" w14:textId="77777777" w:rsidR="00A54640" w:rsidRDefault="00A54640" w:rsidP="00A54640">
            <w:r>
              <w:t>P118/B1/1.3,77</w:t>
            </w:r>
          </w:p>
          <w:p w14:paraId="48295F1E" w14:textId="77777777" w:rsidR="00C35913" w:rsidRDefault="00A54640" w:rsidP="00A54640">
            <w:r>
              <w:t>Signature du livre, député de Jonquière</w:t>
            </w:r>
          </w:p>
          <w:p w14:paraId="7632E94C" w14:textId="77777777" w:rsidR="00A54640" w:rsidRDefault="00A54640" w:rsidP="00A54640">
            <w:r>
              <w:t>[197-]</w:t>
            </w:r>
          </w:p>
          <w:p w14:paraId="1A2CFBED" w14:textId="77777777" w:rsidR="00A54640" w:rsidRDefault="00A54640" w:rsidP="00A54640">
            <w:r>
              <w:t xml:space="preserve">10 x 15 cm, </w:t>
            </w:r>
            <w:proofErr w:type="spellStart"/>
            <w:r>
              <w:t>n.b.</w:t>
            </w:r>
            <w:proofErr w:type="spellEnd"/>
          </w:p>
          <w:p w14:paraId="4AC97B8E" w14:textId="77777777" w:rsidR="00A54640" w:rsidRDefault="00A54640" w:rsidP="00A54640">
            <w:r>
              <w:t>Original</w:t>
            </w:r>
          </w:p>
          <w:p w14:paraId="2E95C2DD" w14:textId="77777777" w:rsidR="00C35913" w:rsidRDefault="00C35913" w:rsidP="00A54640"/>
          <w:p w14:paraId="42616EAD" w14:textId="77777777" w:rsidR="00C35913" w:rsidRDefault="00C35913" w:rsidP="00C35913">
            <w:r>
              <w:t>P118/B1/1.3,78</w:t>
            </w:r>
          </w:p>
          <w:p w14:paraId="2EDFCD3F" w14:textId="77777777" w:rsidR="00C35913" w:rsidRDefault="00C35913" w:rsidP="00C35913">
            <w:r>
              <w:t>Jean-Louis Lamontagne, député de Jonquière</w:t>
            </w:r>
          </w:p>
          <w:p w14:paraId="5AD1C107" w14:textId="77777777" w:rsidR="00C35913" w:rsidRDefault="00C35913" w:rsidP="00C35913">
            <w:r>
              <w:t>[197-]</w:t>
            </w:r>
          </w:p>
          <w:p w14:paraId="3BE70CE6" w14:textId="77777777" w:rsidR="00C35913" w:rsidRDefault="00C35913" w:rsidP="00C35913">
            <w:r>
              <w:t xml:space="preserve">10 x 15 cm, </w:t>
            </w:r>
            <w:proofErr w:type="spellStart"/>
            <w:r>
              <w:t>n.b.</w:t>
            </w:r>
            <w:proofErr w:type="spellEnd"/>
          </w:p>
          <w:p w14:paraId="29E6A7DA" w14:textId="77777777" w:rsidR="00C35913" w:rsidRDefault="00C35913" w:rsidP="00C35913">
            <w:r>
              <w:t>Original</w:t>
            </w:r>
          </w:p>
          <w:p w14:paraId="10C216F0" w14:textId="77777777" w:rsidR="00C35913" w:rsidRDefault="00C35913" w:rsidP="00C35913"/>
          <w:p w14:paraId="00F6A645" w14:textId="77777777" w:rsidR="00C35913" w:rsidRDefault="00C35913" w:rsidP="00C35913">
            <w:r>
              <w:t>P118/B1/1.3,79</w:t>
            </w:r>
          </w:p>
          <w:p w14:paraId="11555792" w14:textId="77777777" w:rsidR="00C35913" w:rsidRDefault="00C35913" w:rsidP="00C35913">
            <w:r>
              <w:t>Homme conférencier, à l’inauguration. CHVD.</w:t>
            </w:r>
          </w:p>
          <w:p w14:paraId="120D3FDA" w14:textId="77777777" w:rsidR="00C35913" w:rsidRDefault="00C35913" w:rsidP="00C35913">
            <w:r>
              <w:t xml:space="preserve"> [197-]</w:t>
            </w:r>
          </w:p>
          <w:p w14:paraId="21575BF0" w14:textId="77777777" w:rsidR="00C35913" w:rsidRDefault="00C35913" w:rsidP="00C35913">
            <w:r>
              <w:t xml:space="preserve">10 x 15 cm, </w:t>
            </w:r>
            <w:proofErr w:type="spellStart"/>
            <w:r>
              <w:t>n.b.</w:t>
            </w:r>
            <w:proofErr w:type="spellEnd"/>
          </w:p>
          <w:p w14:paraId="2F6EB7D4" w14:textId="77777777" w:rsidR="00C35913" w:rsidRDefault="00C35913" w:rsidP="00C35913">
            <w:r>
              <w:t>Original</w:t>
            </w:r>
          </w:p>
          <w:p w14:paraId="458F1399" w14:textId="77777777" w:rsidR="00C35913" w:rsidRDefault="00C35913" w:rsidP="00C35913"/>
          <w:p w14:paraId="1CEFB308" w14:textId="77777777" w:rsidR="00C35913" w:rsidRDefault="00C35913" w:rsidP="00C35913">
            <w:r>
              <w:t>P118/B1/1.3,80</w:t>
            </w:r>
          </w:p>
          <w:p w14:paraId="32B3FEFE" w14:textId="77777777" w:rsidR="00C35913" w:rsidRDefault="00C35913" w:rsidP="00C35913">
            <w:r>
              <w:t>Homme conférencier.</w:t>
            </w:r>
          </w:p>
          <w:p w14:paraId="3E4A1BE2" w14:textId="77777777" w:rsidR="00C35913" w:rsidRDefault="00C35913" w:rsidP="00C35913">
            <w:r>
              <w:t xml:space="preserve"> [197-]</w:t>
            </w:r>
          </w:p>
          <w:p w14:paraId="3C1C7D20" w14:textId="77777777" w:rsidR="00C35913" w:rsidRDefault="00C35913" w:rsidP="00C35913">
            <w:r>
              <w:t xml:space="preserve">10 x 15 cm, </w:t>
            </w:r>
            <w:proofErr w:type="spellStart"/>
            <w:r>
              <w:t>n.b.</w:t>
            </w:r>
            <w:proofErr w:type="spellEnd"/>
          </w:p>
          <w:p w14:paraId="2BF90E2A" w14:textId="77777777" w:rsidR="00C35913" w:rsidRDefault="00C35913" w:rsidP="00C35913">
            <w:r>
              <w:t>Original</w:t>
            </w:r>
          </w:p>
          <w:p w14:paraId="0CA13D6C" w14:textId="77777777" w:rsidR="00C35913" w:rsidRDefault="00C35913" w:rsidP="00C35913"/>
          <w:p w14:paraId="20BE1BBF" w14:textId="77777777" w:rsidR="00C35913" w:rsidRDefault="00C35913" w:rsidP="00C35913">
            <w:r>
              <w:t>P118/B1/1.3,81</w:t>
            </w:r>
          </w:p>
          <w:p w14:paraId="383B3B1D" w14:textId="77777777" w:rsidR="00C35913" w:rsidRDefault="00C35913" w:rsidP="00C35913">
            <w:r>
              <w:t>Homme conférencier.</w:t>
            </w:r>
          </w:p>
          <w:p w14:paraId="5357A160" w14:textId="77777777" w:rsidR="00C35913" w:rsidRDefault="00C35913" w:rsidP="00C35913">
            <w:r>
              <w:lastRenderedPageBreak/>
              <w:t xml:space="preserve"> [197-]</w:t>
            </w:r>
          </w:p>
          <w:p w14:paraId="63D6B18C" w14:textId="77777777" w:rsidR="00C35913" w:rsidRDefault="00C35913" w:rsidP="00C35913">
            <w:r>
              <w:t xml:space="preserve">10 x 15 cm, </w:t>
            </w:r>
            <w:proofErr w:type="spellStart"/>
            <w:r>
              <w:t>n.b.</w:t>
            </w:r>
            <w:proofErr w:type="spellEnd"/>
          </w:p>
          <w:p w14:paraId="3E662140" w14:textId="77777777" w:rsidR="00C35913" w:rsidRDefault="00C35913" w:rsidP="00C35913">
            <w:r>
              <w:t>Original</w:t>
            </w:r>
          </w:p>
          <w:p w14:paraId="6F166279" w14:textId="77777777" w:rsidR="00C35913" w:rsidRDefault="00C35913" w:rsidP="00C35913"/>
          <w:p w14:paraId="48CCAE13" w14:textId="77777777" w:rsidR="00C35913" w:rsidRDefault="00C35913" w:rsidP="00C35913">
            <w:r>
              <w:t>P118/B1/1.3,82</w:t>
            </w:r>
          </w:p>
          <w:p w14:paraId="6F3EDAF4" w14:textId="77777777" w:rsidR="00C35913" w:rsidRDefault="00C35913" w:rsidP="00C35913">
            <w:r>
              <w:t>Homme conférencier.</w:t>
            </w:r>
          </w:p>
          <w:p w14:paraId="5962AA7D" w14:textId="77777777" w:rsidR="00C35913" w:rsidRDefault="00C35913" w:rsidP="00C35913">
            <w:r>
              <w:t xml:space="preserve"> [197-]</w:t>
            </w:r>
          </w:p>
          <w:p w14:paraId="39337452" w14:textId="77777777" w:rsidR="00C35913" w:rsidRDefault="00C35913" w:rsidP="00C35913">
            <w:r>
              <w:t xml:space="preserve">10 x 15 cm, </w:t>
            </w:r>
            <w:proofErr w:type="spellStart"/>
            <w:r>
              <w:t>n.b.</w:t>
            </w:r>
            <w:proofErr w:type="spellEnd"/>
          </w:p>
          <w:p w14:paraId="060251BF" w14:textId="77777777" w:rsidR="00C35913" w:rsidRDefault="00C35913" w:rsidP="00C35913">
            <w:r>
              <w:t>Original</w:t>
            </w:r>
          </w:p>
          <w:p w14:paraId="2206CBB4" w14:textId="77777777" w:rsidR="00C35913" w:rsidRDefault="00C35913" w:rsidP="00C35913"/>
          <w:p w14:paraId="79C17E85" w14:textId="77777777" w:rsidR="00C35913" w:rsidRDefault="00C35913" w:rsidP="00C35913">
            <w:r>
              <w:t>P118/B1/1.3,83</w:t>
            </w:r>
          </w:p>
          <w:p w14:paraId="0F1FB51F" w14:textId="77777777" w:rsidR="00C35913" w:rsidRDefault="00C35913" w:rsidP="00C35913">
            <w:r>
              <w:t xml:space="preserve">Représentation d’une maquette, usine </w:t>
            </w:r>
            <w:proofErr w:type="spellStart"/>
            <w:r>
              <w:t>Sylvex</w:t>
            </w:r>
            <w:proofErr w:type="spellEnd"/>
            <w:r>
              <w:t>.</w:t>
            </w:r>
          </w:p>
          <w:p w14:paraId="4E742307" w14:textId="77777777" w:rsidR="00C35913" w:rsidRDefault="00C35913" w:rsidP="00C35913">
            <w:r>
              <w:t>[197-]</w:t>
            </w:r>
          </w:p>
          <w:p w14:paraId="5870A94B" w14:textId="77777777" w:rsidR="00C35913" w:rsidRDefault="00C35913" w:rsidP="00C35913">
            <w:r>
              <w:t xml:space="preserve">10 x 15 cm, </w:t>
            </w:r>
            <w:proofErr w:type="spellStart"/>
            <w:r>
              <w:t>n.b.</w:t>
            </w:r>
            <w:proofErr w:type="spellEnd"/>
          </w:p>
          <w:p w14:paraId="751B95B5" w14:textId="77777777" w:rsidR="00C35913" w:rsidRDefault="00C35913" w:rsidP="00C35913">
            <w:r>
              <w:t>Original</w:t>
            </w:r>
          </w:p>
          <w:p w14:paraId="3E4B3D6F" w14:textId="77777777" w:rsidR="00C35913" w:rsidRDefault="00C35913" w:rsidP="00C35913"/>
          <w:p w14:paraId="6780AEC1" w14:textId="77777777" w:rsidR="00C35913" w:rsidRDefault="00C35913" w:rsidP="00C35913">
            <w:r>
              <w:t>P118/B1/1.3,84</w:t>
            </w:r>
          </w:p>
          <w:p w14:paraId="4EBCFD60" w14:textId="77777777" w:rsidR="00C35913" w:rsidRDefault="00C35913" w:rsidP="00C35913">
            <w:r>
              <w:t>Homme debout.</w:t>
            </w:r>
          </w:p>
          <w:p w14:paraId="43512EDB" w14:textId="77777777" w:rsidR="00C35913" w:rsidRDefault="00C35913" w:rsidP="00C35913">
            <w:r>
              <w:t xml:space="preserve"> [197-]</w:t>
            </w:r>
          </w:p>
          <w:p w14:paraId="1C7F5F61" w14:textId="77777777" w:rsidR="00C35913" w:rsidRDefault="00C35913" w:rsidP="00C35913">
            <w:r>
              <w:t xml:space="preserve">10 x 15 cm, </w:t>
            </w:r>
            <w:proofErr w:type="spellStart"/>
            <w:r>
              <w:t>n.b.</w:t>
            </w:r>
            <w:proofErr w:type="spellEnd"/>
          </w:p>
          <w:p w14:paraId="5D7ABB38" w14:textId="77777777" w:rsidR="00C65963" w:rsidRDefault="00C35913" w:rsidP="00416FD4">
            <w:r>
              <w:t>Original</w:t>
            </w:r>
          </w:p>
          <w:p w14:paraId="486D28E9" w14:textId="77777777" w:rsidR="0093620A" w:rsidRPr="00416FD4" w:rsidRDefault="0093620A" w:rsidP="00416FD4"/>
        </w:tc>
      </w:tr>
      <w:tr w:rsidR="00352256" w:rsidRPr="00A674F8" w14:paraId="422A87DF" w14:textId="77777777" w:rsidTr="0018597F">
        <w:trPr>
          <w:trHeight w:val="1333"/>
        </w:trPr>
        <w:tc>
          <w:tcPr>
            <w:tcW w:w="1555" w:type="dxa"/>
            <w:shd w:val="clear" w:color="auto" w:fill="D9D9D9" w:themeFill="background1" w:themeFillShade="D9"/>
          </w:tcPr>
          <w:p w14:paraId="614C2602" w14:textId="77777777" w:rsidR="00352256" w:rsidRPr="00A674F8" w:rsidRDefault="00352256" w:rsidP="0018597F">
            <w:pPr>
              <w:rPr>
                <w:lang w:eastAsia="en-US"/>
              </w:rPr>
            </w:pPr>
          </w:p>
        </w:tc>
        <w:tc>
          <w:tcPr>
            <w:tcW w:w="7801" w:type="dxa"/>
            <w:shd w:val="clear" w:color="auto" w:fill="auto"/>
          </w:tcPr>
          <w:p w14:paraId="415AF9F6" w14:textId="77777777" w:rsidR="00C11D4B" w:rsidRDefault="00352256" w:rsidP="00A24685">
            <w:pPr>
              <w:pStyle w:val="Niveau4"/>
            </w:pPr>
            <w:bookmarkStart w:id="15" w:name="_Toc483922109"/>
            <w:r>
              <w:t>P118/B1/1.4 :</w:t>
            </w:r>
            <w:r w:rsidR="0093620A">
              <w:t xml:space="preserve"> Familles et organismes</w:t>
            </w:r>
            <w:bookmarkEnd w:id="15"/>
          </w:p>
          <w:p w14:paraId="5A342709" w14:textId="77777777" w:rsidR="00C11D4B" w:rsidRDefault="00C11D4B" w:rsidP="00A24685">
            <w:pPr>
              <w:pStyle w:val="Niveau4"/>
            </w:pPr>
          </w:p>
          <w:p w14:paraId="1DCA67DA" w14:textId="77777777" w:rsidR="00352256" w:rsidRDefault="00C11D4B" w:rsidP="00A24685">
            <w:pPr>
              <w:pStyle w:val="Niveau4"/>
              <w:rPr>
                <w:u w:val="none"/>
              </w:rPr>
            </w:pPr>
            <w:bookmarkStart w:id="16" w:name="_Toc483922110"/>
            <w:r>
              <w:rPr>
                <w:u w:val="none"/>
              </w:rPr>
              <w:t>P118/B1/1.4,1</w:t>
            </w:r>
            <w:bookmarkEnd w:id="16"/>
          </w:p>
          <w:p w14:paraId="78FED907" w14:textId="77777777" w:rsidR="00C11D4B" w:rsidRDefault="00C11D4B" w:rsidP="00C11D4B">
            <w:r>
              <w:t>Les cadets de l’expo</w:t>
            </w:r>
          </w:p>
          <w:p w14:paraId="63D8E2A4" w14:textId="77777777" w:rsidR="00C11D4B" w:rsidRDefault="00C11D4B" w:rsidP="00C11D4B">
            <w:r>
              <w:t>1967</w:t>
            </w:r>
          </w:p>
          <w:p w14:paraId="127BAC96" w14:textId="77777777" w:rsidR="00C11D4B" w:rsidRDefault="00C11D4B" w:rsidP="00C11D4B">
            <w:r>
              <w:t xml:space="preserve">13 x 20 cm, </w:t>
            </w:r>
            <w:proofErr w:type="spellStart"/>
            <w:r>
              <w:t>n.b.</w:t>
            </w:r>
            <w:proofErr w:type="spellEnd"/>
          </w:p>
          <w:p w14:paraId="2D98A566" w14:textId="77777777" w:rsidR="00C11D4B" w:rsidRDefault="00C11D4B" w:rsidP="00C11D4B">
            <w:r>
              <w:t>Original</w:t>
            </w:r>
          </w:p>
          <w:p w14:paraId="540E08A7" w14:textId="77777777" w:rsidR="00C11D4B" w:rsidRDefault="00C11D4B" w:rsidP="00C11D4B"/>
          <w:p w14:paraId="396EDD43" w14:textId="77777777" w:rsidR="00C11D4B" w:rsidRDefault="00C11D4B" w:rsidP="00C11D4B">
            <w:r>
              <w:t>P118/B1/1.4,2</w:t>
            </w:r>
          </w:p>
          <w:p w14:paraId="6D2B3113" w14:textId="77777777" w:rsidR="00C11D4B" w:rsidRDefault="00C11D4B" w:rsidP="00C11D4B">
            <w:r>
              <w:t>Famille de Paul Spence</w:t>
            </w:r>
          </w:p>
          <w:p w14:paraId="2D0688A9" w14:textId="77777777" w:rsidR="00C11D4B" w:rsidRDefault="00C11D4B" w:rsidP="00C11D4B">
            <w:r>
              <w:t xml:space="preserve">9 x 14 cm, </w:t>
            </w:r>
            <w:proofErr w:type="spellStart"/>
            <w:r>
              <w:t>n.b.</w:t>
            </w:r>
            <w:proofErr w:type="spellEnd"/>
          </w:p>
          <w:p w14:paraId="6EB57E74" w14:textId="77777777" w:rsidR="00C11D4B" w:rsidRPr="00C11D4B" w:rsidRDefault="00C11D4B" w:rsidP="00C11D4B">
            <w:r>
              <w:t>Original</w:t>
            </w:r>
          </w:p>
          <w:p w14:paraId="43C117C9" w14:textId="77777777" w:rsidR="00352256" w:rsidRDefault="00352256" w:rsidP="00352256"/>
          <w:p w14:paraId="61BA465F" w14:textId="77777777" w:rsidR="00352256" w:rsidRPr="00352256" w:rsidRDefault="00352256" w:rsidP="00352256"/>
        </w:tc>
      </w:tr>
      <w:tr w:rsidR="00AB789A" w:rsidRPr="00A674F8" w14:paraId="65555E79" w14:textId="77777777" w:rsidTr="0018597F">
        <w:trPr>
          <w:trHeight w:val="1333"/>
        </w:trPr>
        <w:tc>
          <w:tcPr>
            <w:tcW w:w="1555" w:type="dxa"/>
            <w:shd w:val="clear" w:color="auto" w:fill="D9D9D9" w:themeFill="background1" w:themeFillShade="D9"/>
          </w:tcPr>
          <w:p w14:paraId="7D87B737" w14:textId="75945D14" w:rsidR="00AB789A" w:rsidRPr="00A674F8" w:rsidRDefault="00AB789A" w:rsidP="00AB789A">
            <w:pPr>
              <w:rPr>
                <w:lang w:eastAsia="en-US"/>
              </w:rPr>
            </w:pPr>
            <w:r>
              <w:rPr>
                <w:lang w:eastAsia="en-US"/>
              </w:rPr>
              <w:t>R-E-T-P</w:t>
            </w:r>
          </w:p>
        </w:tc>
        <w:tc>
          <w:tcPr>
            <w:tcW w:w="7801" w:type="dxa"/>
            <w:shd w:val="clear" w:color="auto" w:fill="auto"/>
          </w:tcPr>
          <w:p w14:paraId="556F0FDE" w14:textId="1D913793" w:rsidR="00AB789A" w:rsidRDefault="00AB789A" w:rsidP="00AB789A">
            <w:pPr>
              <w:pStyle w:val="Niveau4"/>
            </w:pPr>
            <w:r>
              <w:t>P118/B1/1.</w:t>
            </w:r>
            <w:r>
              <w:t>5</w:t>
            </w:r>
            <w:r>
              <w:t xml:space="preserve"> : </w:t>
            </w:r>
            <w:r>
              <w:t>Services publics</w:t>
            </w:r>
          </w:p>
          <w:p w14:paraId="20C09EC1" w14:textId="4C1C5829" w:rsidR="00AB789A" w:rsidRDefault="00AB789A" w:rsidP="00AB789A">
            <w:r>
              <w:t>–</w:t>
            </w:r>
            <w:r>
              <w:t xml:space="preserve">1938. – 2 photographies. </w:t>
            </w:r>
          </w:p>
          <w:p w14:paraId="019BBA6B" w14:textId="766EF72E" w:rsidR="00AB789A" w:rsidRDefault="00AB789A" w:rsidP="00AB789A"/>
          <w:p w14:paraId="1A0D9B32" w14:textId="3F073953" w:rsidR="00AB789A" w:rsidRPr="00AB789A" w:rsidRDefault="00AB789A" w:rsidP="00AB789A">
            <w:pPr>
              <w:rPr>
                <w:i/>
              </w:rPr>
            </w:pPr>
            <w:r>
              <w:rPr>
                <w:i/>
              </w:rPr>
              <w:t xml:space="preserve">Notes : </w:t>
            </w:r>
          </w:p>
          <w:p w14:paraId="0DC60BB8" w14:textId="4AD84522" w:rsidR="00AB789A" w:rsidRDefault="00AB789A" w:rsidP="00AB789A">
            <w:r>
              <w:t xml:space="preserve">Ces photographies 1.5,1 et 1.5,2 ont été ajoutées par M. Paul Simard, fils de Philippe Simard, le 6 avril 2023. </w:t>
            </w:r>
          </w:p>
          <w:p w14:paraId="65E0FEC5" w14:textId="77777777" w:rsidR="00AB789A" w:rsidRPr="00AB789A" w:rsidRDefault="00AB789A" w:rsidP="00AB789A"/>
          <w:p w14:paraId="18970332" w14:textId="13ED6B94" w:rsidR="00AB789A" w:rsidRDefault="00AB789A" w:rsidP="00AB789A">
            <w:pPr>
              <w:pStyle w:val="Niveau4"/>
              <w:rPr>
                <w:u w:val="none"/>
              </w:rPr>
            </w:pPr>
            <w:r>
              <w:rPr>
                <w:u w:val="none"/>
              </w:rPr>
              <w:t>P118/B1/1.</w:t>
            </w:r>
            <w:r>
              <w:rPr>
                <w:u w:val="none"/>
              </w:rPr>
              <w:t>5</w:t>
            </w:r>
            <w:r>
              <w:rPr>
                <w:u w:val="none"/>
              </w:rPr>
              <w:t>,1</w:t>
            </w:r>
          </w:p>
          <w:p w14:paraId="79642EEE" w14:textId="4B68D687" w:rsidR="00AB789A" w:rsidRDefault="00AB789A" w:rsidP="00AB789A">
            <w:r>
              <w:t>Le chef de police et les pompiers photographiés à la station de feu de Dolbeau avec le cheval, 11 septembre 1938</w:t>
            </w:r>
          </w:p>
          <w:p w14:paraId="13694924" w14:textId="398A3636" w:rsidR="00AB789A" w:rsidRDefault="00AB789A" w:rsidP="00AB789A">
            <w:r>
              <w:lastRenderedPageBreak/>
              <w:t>12 x 17,5</w:t>
            </w:r>
            <w:r>
              <w:t xml:space="preserve"> cm, </w:t>
            </w:r>
            <w:proofErr w:type="spellStart"/>
            <w:r>
              <w:t>n.b.</w:t>
            </w:r>
            <w:proofErr w:type="spellEnd"/>
            <w:r>
              <w:t xml:space="preserve"> (sépia)</w:t>
            </w:r>
          </w:p>
          <w:p w14:paraId="4927941D" w14:textId="77777777" w:rsidR="00AB789A" w:rsidRDefault="00AB789A" w:rsidP="00AB789A">
            <w:r>
              <w:t>Original</w:t>
            </w:r>
          </w:p>
          <w:p w14:paraId="0E69F28E" w14:textId="77777777" w:rsidR="00AB789A" w:rsidRDefault="00AB789A" w:rsidP="00AB789A"/>
          <w:p w14:paraId="118AF925" w14:textId="664DBF2B" w:rsidR="00AB789A" w:rsidRDefault="00AB789A" w:rsidP="00AB789A">
            <w:r>
              <w:t>P118/B1/1.</w:t>
            </w:r>
            <w:r>
              <w:t>5</w:t>
            </w:r>
            <w:r>
              <w:t>,2</w:t>
            </w:r>
          </w:p>
          <w:p w14:paraId="1B84C5D4" w14:textId="367CF569" w:rsidR="00AB789A" w:rsidRDefault="00AB789A" w:rsidP="00AB789A">
            <w:r>
              <w:t>Les pompiers de la ville de Dolbeau, devant l’hôtel de ville et caserne de feu, 11 septembre 1938</w:t>
            </w:r>
          </w:p>
          <w:p w14:paraId="4FA61122" w14:textId="77777777" w:rsidR="00AB789A" w:rsidRDefault="00AB789A" w:rsidP="00AB789A">
            <w:r>
              <w:t xml:space="preserve">9 x 14 cm, </w:t>
            </w:r>
            <w:proofErr w:type="spellStart"/>
            <w:r>
              <w:t>n.b.</w:t>
            </w:r>
            <w:proofErr w:type="spellEnd"/>
          </w:p>
          <w:p w14:paraId="30EC2B41" w14:textId="1F22C389" w:rsidR="00AB789A" w:rsidRPr="00C11D4B" w:rsidRDefault="00AB789A" w:rsidP="00AB789A">
            <w:r>
              <w:t>Original</w:t>
            </w:r>
            <w:r>
              <w:t>, carte postale</w:t>
            </w:r>
          </w:p>
          <w:p w14:paraId="6F4437A6" w14:textId="77777777" w:rsidR="00AB789A" w:rsidRDefault="00AB789A" w:rsidP="00AB789A"/>
          <w:p w14:paraId="5A8CC459" w14:textId="77777777" w:rsidR="00AB789A" w:rsidRDefault="00AB789A" w:rsidP="00AB789A">
            <w:pPr>
              <w:pStyle w:val="Niveau4"/>
            </w:pPr>
          </w:p>
        </w:tc>
      </w:tr>
      <w:tr w:rsidR="00AB789A" w:rsidRPr="00A674F8" w14:paraId="710142B3" w14:textId="77777777" w:rsidTr="0018597F">
        <w:trPr>
          <w:trHeight w:val="1333"/>
        </w:trPr>
        <w:tc>
          <w:tcPr>
            <w:tcW w:w="1555" w:type="dxa"/>
            <w:shd w:val="clear" w:color="auto" w:fill="D9D9D9" w:themeFill="background1" w:themeFillShade="D9"/>
          </w:tcPr>
          <w:p w14:paraId="74AB5C49" w14:textId="3105A9D7" w:rsidR="00AB789A" w:rsidRPr="00A674F8" w:rsidRDefault="00AB789A" w:rsidP="00AB789A">
            <w:pPr>
              <w:rPr>
                <w:lang w:eastAsia="en-US"/>
              </w:rPr>
            </w:pPr>
            <w:r w:rsidRPr="00A674F8">
              <w:rPr>
                <w:lang w:eastAsia="en-US"/>
              </w:rPr>
              <w:lastRenderedPageBreak/>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tcPr>
          <w:p w14:paraId="6D005A66" w14:textId="77777777" w:rsidR="00AB789A" w:rsidRDefault="00AB789A" w:rsidP="00AB789A">
            <w:pPr>
              <w:pStyle w:val="Niveau3"/>
            </w:pPr>
            <w:bookmarkStart w:id="17" w:name="_Toc483922111"/>
            <w:r>
              <w:t>P118/B1/2 : Négatifs</w:t>
            </w:r>
            <w:bookmarkEnd w:id="17"/>
          </w:p>
          <w:p w14:paraId="4198DAE3" w14:textId="77777777" w:rsidR="00AB789A" w:rsidRDefault="00AB789A" w:rsidP="00AB789A"/>
          <w:p w14:paraId="20121C98" w14:textId="77777777" w:rsidR="00AB789A" w:rsidRDefault="00AB789A" w:rsidP="00AB789A">
            <w:r>
              <w:t xml:space="preserve">P118/B1/2,1 </w:t>
            </w:r>
          </w:p>
          <w:p w14:paraId="71DFBCCC" w14:textId="77777777" w:rsidR="00AB789A" w:rsidRDefault="00AB789A" w:rsidP="00AB789A">
            <w:r>
              <w:t>Ce dossier comprend 8 négatifs.</w:t>
            </w:r>
          </w:p>
          <w:p w14:paraId="2F5AC630" w14:textId="77777777" w:rsidR="00AB789A" w:rsidRDefault="00AB789A" w:rsidP="00AB789A"/>
          <w:p w14:paraId="4871DE74" w14:textId="77777777" w:rsidR="00AB789A" w:rsidRDefault="00AB789A" w:rsidP="00AB789A">
            <w:r>
              <w:t>P118/B1/2.1</w:t>
            </w:r>
          </w:p>
          <w:p w14:paraId="536FD8C3" w14:textId="77777777" w:rsidR="00AB789A" w:rsidRDefault="00AB789A" w:rsidP="00AB789A">
            <w:r>
              <w:t>Partie de Hockey</w:t>
            </w:r>
          </w:p>
          <w:p w14:paraId="04DB9BC4" w14:textId="77777777" w:rsidR="00AB789A" w:rsidRDefault="00AB789A" w:rsidP="00AB789A">
            <w:r>
              <w:t>[19--]</w:t>
            </w:r>
          </w:p>
          <w:p w14:paraId="77F36965" w14:textId="77777777" w:rsidR="00AB789A" w:rsidRDefault="00AB789A" w:rsidP="00AB789A">
            <w:r>
              <w:t>10 x 13 cm, couleur.</w:t>
            </w:r>
          </w:p>
          <w:p w14:paraId="501F3490" w14:textId="77777777" w:rsidR="00AB789A" w:rsidRDefault="00AB789A" w:rsidP="00AB789A">
            <w:r>
              <w:t>Original.</w:t>
            </w:r>
          </w:p>
          <w:p w14:paraId="58304F4E" w14:textId="77777777" w:rsidR="00AB789A" w:rsidRDefault="00AB789A" w:rsidP="00AB789A"/>
          <w:p w14:paraId="505F38C1" w14:textId="77777777" w:rsidR="00AB789A" w:rsidRDefault="00AB789A" w:rsidP="00AB789A">
            <w:r>
              <w:t>P118/B1/2.1</w:t>
            </w:r>
          </w:p>
          <w:p w14:paraId="701120A6" w14:textId="77777777" w:rsidR="00AB789A" w:rsidRDefault="00AB789A" w:rsidP="00AB789A">
            <w:r>
              <w:t>Partie de Hockey</w:t>
            </w:r>
          </w:p>
          <w:p w14:paraId="5C1E66A8" w14:textId="77777777" w:rsidR="00AB789A" w:rsidRDefault="00AB789A" w:rsidP="00AB789A">
            <w:r>
              <w:t>[19--]</w:t>
            </w:r>
          </w:p>
          <w:p w14:paraId="155519AB" w14:textId="77777777" w:rsidR="00AB789A" w:rsidRDefault="00AB789A" w:rsidP="00AB789A">
            <w:r>
              <w:t>10 x 13 cm, couleur.</w:t>
            </w:r>
          </w:p>
          <w:p w14:paraId="7CC67867" w14:textId="77777777" w:rsidR="00AB789A" w:rsidRDefault="00AB789A" w:rsidP="00AB789A">
            <w:r>
              <w:t>Original.</w:t>
            </w:r>
          </w:p>
          <w:p w14:paraId="65060BF7" w14:textId="77777777" w:rsidR="00AB789A" w:rsidRDefault="00AB789A" w:rsidP="00AB789A"/>
          <w:p w14:paraId="3405E902" w14:textId="77777777" w:rsidR="00AB789A" w:rsidRDefault="00AB789A" w:rsidP="00AB789A">
            <w:r>
              <w:t>P118/B1/2.1</w:t>
            </w:r>
          </w:p>
          <w:p w14:paraId="61C8C93E" w14:textId="77777777" w:rsidR="00AB789A" w:rsidRDefault="00AB789A" w:rsidP="00AB789A">
            <w:r>
              <w:t>Hôtel de ville, vue de face</w:t>
            </w:r>
          </w:p>
          <w:p w14:paraId="6EDD2F5B" w14:textId="77777777" w:rsidR="00AB789A" w:rsidRDefault="00AB789A" w:rsidP="00AB789A">
            <w:r>
              <w:t>[19--]</w:t>
            </w:r>
          </w:p>
          <w:p w14:paraId="366E9C1D" w14:textId="77777777" w:rsidR="00AB789A" w:rsidRDefault="00AB789A" w:rsidP="00AB789A">
            <w:r>
              <w:t>6 x 8 cm, couleur.</w:t>
            </w:r>
          </w:p>
          <w:p w14:paraId="4C67C74C" w14:textId="77777777" w:rsidR="00AB789A" w:rsidRDefault="00AB789A" w:rsidP="00AB789A"/>
          <w:p w14:paraId="44558261" w14:textId="77777777" w:rsidR="00AB789A" w:rsidRDefault="00AB789A" w:rsidP="00AB789A">
            <w:r>
              <w:t>P118/B1/2.1</w:t>
            </w:r>
          </w:p>
          <w:p w14:paraId="1F779FED" w14:textId="77777777" w:rsidR="00AB789A" w:rsidRDefault="00AB789A" w:rsidP="00AB789A">
            <w:r>
              <w:t>Partie de Hockey</w:t>
            </w:r>
          </w:p>
          <w:p w14:paraId="4B3F1506" w14:textId="77777777" w:rsidR="00AB789A" w:rsidRDefault="00AB789A" w:rsidP="00AB789A">
            <w:r>
              <w:t>[19--]</w:t>
            </w:r>
          </w:p>
          <w:p w14:paraId="4E165D6C" w14:textId="77777777" w:rsidR="00AB789A" w:rsidRDefault="00AB789A" w:rsidP="00AB789A">
            <w:r>
              <w:t>10 x 13 cm, couleur.</w:t>
            </w:r>
          </w:p>
          <w:p w14:paraId="4B0AD4B2" w14:textId="77777777" w:rsidR="00AB789A" w:rsidRDefault="00AB789A" w:rsidP="00AB789A">
            <w:r>
              <w:t>Original.</w:t>
            </w:r>
          </w:p>
          <w:p w14:paraId="798E900B" w14:textId="77777777" w:rsidR="00AB789A" w:rsidRDefault="00AB789A" w:rsidP="00AB789A"/>
          <w:p w14:paraId="6D38FEF6" w14:textId="77777777" w:rsidR="00AB789A" w:rsidRDefault="00AB789A" w:rsidP="00AB789A">
            <w:r>
              <w:t>P118/B1/2.1</w:t>
            </w:r>
          </w:p>
          <w:p w14:paraId="3E9A2512" w14:textId="77777777" w:rsidR="00AB789A" w:rsidRDefault="00AB789A" w:rsidP="00AB789A">
            <w:r>
              <w:t>Partie de ballon-balai.</w:t>
            </w:r>
          </w:p>
          <w:p w14:paraId="3A8CE733" w14:textId="77777777" w:rsidR="00AB789A" w:rsidRDefault="00AB789A" w:rsidP="00AB789A">
            <w:r>
              <w:t>[19--]</w:t>
            </w:r>
          </w:p>
          <w:p w14:paraId="4A8E6A31" w14:textId="77777777" w:rsidR="00AB789A" w:rsidRDefault="00AB789A" w:rsidP="00AB789A">
            <w:r>
              <w:t>6 x 8 cm, couleur.</w:t>
            </w:r>
          </w:p>
          <w:p w14:paraId="548CAB66" w14:textId="77777777" w:rsidR="00AB789A" w:rsidRDefault="00AB789A" w:rsidP="00AB789A">
            <w:r>
              <w:t>Original.</w:t>
            </w:r>
          </w:p>
          <w:p w14:paraId="33983A7A" w14:textId="77777777" w:rsidR="00AB789A" w:rsidRDefault="00AB789A" w:rsidP="00AB789A"/>
          <w:p w14:paraId="72082CAA" w14:textId="77777777" w:rsidR="00AB789A" w:rsidRDefault="00AB789A" w:rsidP="00AB789A">
            <w:r>
              <w:t>P118/B1/2.1</w:t>
            </w:r>
          </w:p>
          <w:p w14:paraId="3EA66780" w14:textId="77777777" w:rsidR="00AB789A" w:rsidRDefault="00AB789A" w:rsidP="00AB789A">
            <w:r>
              <w:t xml:space="preserve">Boulevard </w:t>
            </w:r>
            <w:proofErr w:type="spellStart"/>
            <w:r>
              <w:t>Wallberg</w:t>
            </w:r>
            <w:proofErr w:type="spellEnd"/>
          </w:p>
          <w:p w14:paraId="10DD6927" w14:textId="77777777" w:rsidR="00AB789A" w:rsidRDefault="00AB789A" w:rsidP="00AB789A">
            <w:r>
              <w:lastRenderedPageBreak/>
              <w:t>[19--]</w:t>
            </w:r>
          </w:p>
          <w:p w14:paraId="1917B3DE" w14:textId="77777777" w:rsidR="00AB789A" w:rsidRDefault="00AB789A" w:rsidP="00AB789A">
            <w:r>
              <w:t xml:space="preserve">10 x 13 cm, </w:t>
            </w:r>
            <w:proofErr w:type="spellStart"/>
            <w:r>
              <w:t>n.b.</w:t>
            </w:r>
            <w:proofErr w:type="spellEnd"/>
          </w:p>
          <w:p w14:paraId="3D5C160D" w14:textId="77777777" w:rsidR="00AB789A" w:rsidRDefault="00AB789A" w:rsidP="00AB789A">
            <w:r>
              <w:t>Original.</w:t>
            </w:r>
          </w:p>
          <w:p w14:paraId="10C6D8BA" w14:textId="77777777" w:rsidR="00AB789A" w:rsidRDefault="00AB789A" w:rsidP="00AB789A"/>
          <w:p w14:paraId="37750F8B" w14:textId="77777777" w:rsidR="00AB789A" w:rsidRDefault="00AB789A" w:rsidP="00AB789A">
            <w:r>
              <w:t>P118/B1/2.1</w:t>
            </w:r>
          </w:p>
          <w:p w14:paraId="20E21546" w14:textId="77777777" w:rsidR="00AB789A" w:rsidRDefault="00AB789A" w:rsidP="00AB789A">
            <w:r>
              <w:t>École Jean-Dolbeau</w:t>
            </w:r>
          </w:p>
          <w:p w14:paraId="1C56E6BD" w14:textId="77777777" w:rsidR="00AB789A" w:rsidRDefault="00AB789A" w:rsidP="00AB789A">
            <w:r>
              <w:t xml:space="preserve"> [19--]</w:t>
            </w:r>
          </w:p>
          <w:p w14:paraId="4CDE9F00" w14:textId="77777777" w:rsidR="00AB789A" w:rsidRDefault="00AB789A" w:rsidP="00AB789A">
            <w:r>
              <w:t>10 x 13 cm, couleur</w:t>
            </w:r>
          </w:p>
          <w:p w14:paraId="1386A1A3" w14:textId="77777777" w:rsidR="00AB789A" w:rsidRDefault="00AB789A" w:rsidP="00AB789A">
            <w:r>
              <w:t>Original.</w:t>
            </w:r>
          </w:p>
          <w:p w14:paraId="2EF3AD80" w14:textId="77777777" w:rsidR="00AB789A" w:rsidRDefault="00AB789A" w:rsidP="00AB789A"/>
          <w:p w14:paraId="5553E5AF" w14:textId="77777777" w:rsidR="00AB789A" w:rsidRDefault="00AB789A" w:rsidP="00AB789A">
            <w:r>
              <w:t>P118/B1/2.1</w:t>
            </w:r>
          </w:p>
          <w:p w14:paraId="0E9F50C8" w14:textId="77777777" w:rsidR="00AB789A" w:rsidRDefault="00AB789A" w:rsidP="00AB789A">
            <w:r>
              <w:t>Piscine extérieure</w:t>
            </w:r>
          </w:p>
          <w:p w14:paraId="10EAB2D8" w14:textId="77777777" w:rsidR="00AB789A" w:rsidRDefault="00AB789A" w:rsidP="00AB789A">
            <w:r>
              <w:t>[19--]</w:t>
            </w:r>
          </w:p>
          <w:p w14:paraId="16DBC610" w14:textId="77777777" w:rsidR="00AB789A" w:rsidRDefault="00AB789A" w:rsidP="00AB789A">
            <w:r>
              <w:t>10 x 13 cm, couleur</w:t>
            </w:r>
          </w:p>
          <w:p w14:paraId="084A1321" w14:textId="77777777" w:rsidR="00AB789A" w:rsidRDefault="00AB789A" w:rsidP="00AB789A">
            <w:r>
              <w:t>Original.</w:t>
            </w:r>
          </w:p>
          <w:p w14:paraId="1CCC9F20" w14:textId="77777777" w:rsidR="00AB789A" w:rsidRPr="00416FD4" w:rsidRDefault="00AB789A" w:rsidP="00AB789A"/>
        </w:tc>
      </w:tr>
      <w:tr w:rsidR="00AB789A" w:rsidRPr="00A674F8" w14:paraId="316B3584" w14:textId="77777777" w:rsidTr="0018597F">
        <w:trPr>
          <w:trHeight w:val="1333"/>
        </w:trPr>
        <w:tc>
          <w:tcPr>
            <w:tcW w:w="1555" w:type="dxa"/>
            <w:shd w:val="clear" w:color="auto" w:fill="D9D9D9" w:themeFill="background1" w:themeFillShade="D9"/>
          </w:tcPr>
          <w:p w14:paraId="5868B015" w14:textId="6D63F28D" w:rsidR="00AB789A" w:rsidRPr="00A674F8" w:rsidRDefault="00AB789A" w:rsidP="00AB789A">
            <w:pPr>
              <w:rPr>
                <w:lang w:eastAsia="en-US"/>
              </w:rPr>
            </w:pPr>
            <w:r w:rsidRPr="00A674F8">
              <w:rPr>
                <w:lang w:eastAsia="en-US"/>
              </w:rPr>
              <w:lastRenderedPageBreak/>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tcPr>
          <w:p w14:paraId="4337F490" w14:textId="77777777" w:rsidR="00AB789A" w:rsidRDefault="00AB789A" w:rsidP="00AB789A">
            <w:pPr>
              <w:pStyle w:val="Niveau3"/>
            </w:pPr>
            <w:bookmarkStart w:id="18" w:name="_Toc483922112"/>
            <w:r>
              <w:t>P118/B1/3 : Diapositives</w:t>
            </w:r>
            <w:bookmarkEnd w:id="18"/>
          </w:p>
          <w:p w14:paraId="54AE1778" w14:textId="77777777" w:rsidR="00AB789A" w:rsidRDefault="00AB789A" w:rsidP="00AB789A"/>
          <w:p w14:paraId="35C74AA9" w14:textId="77777777" w:rsidR="00AB789A" w:rsidRDefault="00AB789A" w:rsidP="00AB789A">
            <w:r>
              <w:t>P118/B1/3,1</w:t>
            </w:r>
          </w:p>
          <w:p w14:paraId="3987F6BC" w14:textId="77777777" w:rsidR="00AB789A" w:rsidRDefault="00AB789A" w:rsidP="00AB789A">
            <w:r>
              <w:t>Ce dossier comprend 1 diapositive.</w:t>
            </w:r>
          </w:p>
          <w:p w14:paraId="30114CC2" w14:textId="77777777" w:rsidR="00AB789A" w:rsidRDefault="00AB789A" w:rsidP="00AB789A">
            <w:pPr>
              <w:pStyle w:val="Paragraphedeliste"/>
            </w:pPr>
          </w:p>
          <w:p w14:paraId="22BA8CBD" w14:textId="77777777" w:rsidR="00AB789A" w:rsidRDefault="00AB789A" w:rsidP="00AB789A">
            <w:pPr>
              <w:pStyle w:val="Paragraphedeliste"/>
            </w:pPr>
          </w:p>
          <w:p w14:paraId="69B5F577" w14:textId="77777777" w:rsidR="00AB789A" w:rsidRDefault="00AB789A" w:rsidP="00AB789A">
            <w:r>
              <w:t>P118/B1/3.1</w:t>
            </w:r>
          </w:p>
          <w:p w14:paraId="0496C906" w14:textId="77777777" w:rsidR="00AB789A" w:rsidRDefault="00AB789A" w:rsidP="00AB789A">
            <w:r>
              <w:t>Juvénat de Dolbeau</w:t>
            </w:r>
          </w:p>
          <w:p w14:paraId="27AAA926" w14:textId="77777777" w:rsidR="00AB789A" w:rsidRDefault="00AB789A" w:rsidP="00AB789A">
            <w:r>
              <w:t>[19--]</w:t>
            </w:r>
          </w:p>
          <w:p w14:paraId="5927D299" w14:textId="77777777" w:rsidR="00AB789A" w:rsidRDefault="00AB789A" w:rsidP="00AB789A">
            <w:r>
              <w:t>5 x 5 cm, couleur.</w:t>
            </w:r>
          </w:p>
          <w:p w14:paraId="67C70F79" w14:textId="77777777" w:rsidR="00AB789A" w:rsidRDefault="00AB789A" w:rsidP="00AB789A">
            <w:r>
              <w:t>Original.</w:t>
            </w:r>
          </w:p>
          <w:p w14:paraId="5AA97144" w14:textId="77777777" w:rsidR="00AB789A" w:rsidRPr="00416FD4" w:rsidRDefault="00AB789A" w:rsidP="00AB789A">
            <w:pPr>
              <w:pStyle w:val="Paragraphedeliste"/>
            </w:pPr>
          </w:p>
        </w:tc>
      </w:tr>
    </w:tbl>
    <w:p w14:paraId="78F0CD6F" w14:textId="77777777" w:rsidR="00796463" w:rsidRDefault="00796463" w:rsidP="00696AE2">
      <w:pPr>
        <w:rPr>
          <w:u w:val="single"/>
        </w:rPr>
      </w:pPr>
    </w:p>
    <w:p w14:paraId="49061C47" w14:textId="77777777" w:rsidR="00796463" w:rsidRDefault="00796463" w:rsidP="00696AE2">
      <w:pPr>
        <w:rPr>
          <w:u w:val="single"/>
        </w:rPr>
      </w:pPr>
    </w:p>
    <w:p w14:paraId="0A779A80" w14:textId="77777777" w:rsidR="00796463" w:rsidRPr="00A674F8" w:rsidRDefault="00796463" w:rsidP="00796463">
      <w:pPr>
        <w:pStyle w:val="Titre"/>
      </w:pPr>
      <w:bookmarkStart w:id="19" w:name="_Toc483922113"/>
      <w:r>
        <w:t>P118/C Cartographie</w:t>
      </w:r>
      <w:bookmarkEnd w:id="19"/>
    </w:p>
    <w:p w14:paraId="296ED7A6" w14:textId="77777777" w:rsidR="00796463" w:rsidRDefault="00796463" w:rsidP="00796463"/>
    <w:p w14:paraId="1C53C928" w14:textId="77777777" w:rsidR="00696AE2" w:rsidRPr="00A674F8" w:rsidRDefault="00E77BFB" w:rsidP="00696AE2">
      <w:pPr>
        <w:pStyle w:val="Titre2"/>
      </w:pPr>
      <w:bookmarkStart w:id="20" w:name="_Toc483922114"/>
      <w:r>
        <w:t>P118</w:t>
      </w:r>
      <w:r w:rsidR="00696AE2">
        <w:t>/</w:t>
      </w:r>
      <w:r w:rsidR="00796463">
        <w:t>C1 Cartes et plans</w:t>
      </w:r>
      <w:bookmarkEnd w:id="20"/>
    </w:p>
    <w:p w14:paraId="5558D2CE"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568690A" w14:textId="77777777" w:rsidTr="0018597F">
        <w:trPr>
          <w:trHeight w:val="873"/>
        </w:trPr>
        <w:tc>
          <w:tcPr>
            <w:tcW w:w="1555" w:type="dxa"/>
            <w:shd w:val="clear" w:color="auto" w:fill="D9D9D9" w:themeFill="background1" w:themeFillShade="D9"/>
            <w:hideMark/>
          </w:tcPr>
          <w:p w14:paraId="4B9C096B" w14:textId="76FB6316" w:rsidR="00C11F5D" w:rsidRPr="00A674F8" w:rsidRDefault="00550CFC" w:rsidP="0018597F">
            <w:pPr>
              <w:rPr>
                <w:lang w:eastAsia="en-US"/>
              </w:rPr>
            </w:pPr>
            <w:r w:rsidRPr="00A674F8">
              <w:rPr>
                <w:lang w:eastAsia="en-US"/>
              </w:rPr>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hideMark/>
          </w:tcPr>
          <w:p w14:paraId="3C222CE1" w14:textId="77777777" w:rsidR="00C11F5D" w:rsidRPr="00B321DF" w:rsidRDefault="00E77BFB" w:rsidP="0018597F">
            <w:pPr>
              <w:pStyle w:val="Niveau3"/>
            </w:pPr>
            <w:bookmarkStart w:id="21" w:name="_Toc483922115"/>
            <w:r>
              <w:t>P118</w:t>
            </w:r>
            <w:r w:rsidR="00796463">
              <w:t>/C</w:t>
            </w:r>
            <w:r w:rsidR="00C11F5D" w:rsidRPr="00B321DF">
              <w:t>1/1 :</w:t>
            </w:r>
            <w:r w:rsidR="00C11F5D" w:rsidRPr="00796463">
              <w:t xml:space="preserve"> </w:t>
            </w:r>
            <w:r w:rsidR="00796463" w:rsidRPr="00796463">
              <w:rPr>
                <w:rStyle w:val="Textedelespacerserv"/>
                <w:rFonts w:eastAsia="Calibri"/>
                <w:color w:val="auto"/>
              </w:rPr>
              <w:t>Plans</w:t>
            </w:r>
            <w:bookmarkEnd w:id="21"/>
          </w:p>
          <w:p w14:paraId="062099DF" w14:textId="77777777" w:rsidR="00C11F5D" w:rsidRDefault="00C11F5D" w:rsidP="0018597F">
            <w:pPr>
              <w:rPr>
                <w:lang w:eastAsia="en-US"/>
              </w:rPr>
            </w:pPr>
          </w:p>
          <w:p w14:paraId="2BBBA33B" w14:textId="77777777" w:rsidR="00C11F5D" w:rsidRDefault="00796463" w:rsidP="0018597F">
            <w:pPr>
              <w:rPr>
                <w:lang w:eastAsia="en-US"/>
              </w:rPr>
            </w:pPr>
            <w:r>
              <w:rPr>
                <w:lang w:eastAsia="en-US"/>
              </w:rPr>
              <w:t xml:space="preserve">[19--]. – 0,2 cm. </w:t>
            </w:r>
          </w:p>
          <w:p w14:paraId="5871D025" w14:textId="77777777" w:rsidR="00796463" w:rsidRDefault="00796463" w:rsidP="0018597F">
            <w:pPr>
              <w:rPr>
                <w:lang w:eastAsia="en-US"/>
              </w:rPr>
            </w:pPr>
            <w:r>
              <w:rPr>
                <w:lang w:eastAsia="en-US"/>
              </w:rPr>
              <w:t xml:space="preserve">Les plans comprennent l’implantation de l’hôtel de ville ainsi que le garage de la C.I.T.S. </w:t>
            </w:r>
          </w:p>
          <w:p w14:paraId="214B00BF" w14:textId="77777777" w:rsidR="00C11F5D" w:rsidRPr="00A674F8" w:rsidRDefault="00C11F5D" w:rsidP="0018597F">
            <w:pPr>
              <w:rPr>
                <w:lang w:eastAsia="en-US"/>
              </w:rPr>
            </w:pPr>
          </w:p>
        </w:tc>
      </w:tr>
      <w:tr w:rsidR="00C11F5D" w:rsidRPr="00A674F8" w14:paraId="18FA678A" w14:textId="77777777" w:rsidTr="0018597F">
        <w:trPr>
          <w:trHeight w:val="1333"/>
        </w:trPr>
        <w:tc>
          <w:tcPr>
            <w:tcW w:w="1555" w:type="dxa"/>
            <w:shd w:val="clear" w:color="auto" w:fill="D9D9D9" w:themeFill="background1" w:themeFillShade="D9"/>
          </w:tcPr>
          <w:p w14:paraId="219293AE" w14:textId="77777777" w:rsidR="00C11F5D" w:rsidRPr="00A674F8" w:rsidRDefault="00C11F5D" w:rsidP="0018597F">
            <w:pPr>
              <w:rPr>
                <w:lang w:eastAsia="en-US"/>
              </w:rPr>
            </w:pPr>
          </w:p>
        </w:tc>
        <w:tc>
          <w:tcPr>
            <w:tcW w:w="7801" w:type="dxa"/>
            <w:shd w:val="clear" w:color="auto" w:fill="auto"/>
          </w:tcPr>
          <w:p w14:paraId="0F383508" w14:textId="77777777" w:rsidR="00C11F5D" w:rsidRDefault="00E77BFB" w:rsidP="0018597F">
            <w:pPr>
              <w:pStyle w:val="Niveau3"/>
            </w:pPr>
            <w:bookmarkStart w:id="22" w:name="_Toc483922116"/>
            <w:r>
              <w:t>P118</w:t>
            </w:r>
            <w:r w:rsidR="00C11F5D">
              <w:t>/</w:t>
            </w:r>
            <w:r w:rsidR="00796463">
              <w:t>C1/2 : Cartes</w:t>
            </w:r>
            <w:bookmarkEnd w:id="22"/>
          </w:p>
          <w:p w14:paraId="7A573DEF" w14:textId="77777777" w:rsidR="00796463" w:rsidRDefault="00796463" w:rsidP="00796463"/>
          <w:p w14:paraId="7FEFE558" w14:textId="77777777" w:rsidR="00796463" w:rsidRDefault="00796463" w:rsidP="00796463">
            <w:r>
              <w:t>[19--]. – 0,1 cm.</w:t>
            </w:r>
          </w:p>
          <w:p w14:paraId="313E53FC" w14:textId="77777777" w:rsidR="00C11F5D" w:rsidRDefault="00796463" w:rsidP="0018597F">
            <w:r>
              <w:t>Comprend une carte du lac Saint-Jean ainsi qu’une carte de Chibougamau jusqu’à Chicoutimi et les environs.</w:t>
            </w:r>
          </w:p>
          <w:p w14:paraId="3F28BD7E" w14:textId="77777777" w:rsidR="00C11F5D" w:rsidRDefault="00C11F5D" w:rsidP="0018597F"/>
        </w:tc>
      </w:tr>
    </w:tbl>
    <w:p w14:paraId="5962C7A9" w14:textId="77777777" w:rsidR="00696AE2" w:rsidRDefault="00696AE2" w:rsidP="00696AE2"/>
    <w:p w14:paraId="3D9296E1" w14:textId="77777777" w:rsidR="00796463" w:rsidRPr="00A674F8" w:rsidRDefault="00796463" w:rsidP="00696AE2"/>
    <w:p w14:paraId="3BB31293" w14:textId="77777777" w:rsidR="00796463" w:rsidRPr="00A674F8" w:rsidRDefault="00796463" w:rsidP="00796463">
      <w:pPr>
        <w:pStyle w:val="Titre"/>
      </w:pPr>
      <w:bookmarkStart w:id="23" w:name="_Toc483922117"/>
      <w:r>
        <w:t>P118/D Audiovisuel</w:t>
      </w:r>
      <w:bookmarkEnd w:id="23"/>
    </w:p>
    <w:p w14:paraId="5FDC6D43" w14:textId="77777777" w:rsidR="00696AE2" w:rsidRDefault="00696AE2" w:rsidP="00923766"/>
    <w:p w14:paraId="265897B5" w14:textId="77777777" w:rsidR="00796463" w:rsidRDefault="00796463" w:rsidP="00796463">
      <w:pPr>
        <w:pStyle w:val="Titre2"/>
      </w:pPr>
      <w:bookmarkStart w:id="24" w:name="_Toc483922118"/>
      <w:r>
        <w:t>P118/D1 Documents sonores</w:t>
      </w:r>
      <w:bookmarkEnd w:id="24"/>
    </w:p>
    <w:p w14:paraId="2FC0B19A" w14:textId="77777777" w:rsidR="00796463" w:rsidRPr="00796463" w:rsidRDefault="00796463" w:rsidP="00796463"/>
    <w:tbl>
      <w:tblPr>
        <w:tblW w:w="9356" w:type="dxa"/>
        <w:tblInd w:w="-567" w:type="dxa"/>
        <w:shd w:val="clear" w:color="auto" w:fill="D9D9D9"/>
        <w:tblLook w:val="04A0" w:firstRow="1" w:lastRow="0" w:firstColumn="1" w:lastColumn="0" w:noHBand="0" w:noVBand="1"/>
      </w:tblPr>
      <w:tblGrid>
        <w:gridCol w:w="1555"/>
        <w:gridCol w:w="7801"/>
      </w:tblGrid>
      <w:tr w:rsidR="00796463" w:rsidRPr="00A674F8" w14:paraId="7CC412C8" w14:textId="77777777" w:rsidTr="0018597F">
        <w:trPr>
          <w:trHeight w:val="873"/>
        </w:trPr>
        <w:tc>
          <w:tcPr>
            <w:tcW w:w="1555" w:type="dxa"/>
            <w:shd w:val="clear" w:color="auto" w:fill="D9D9D9" w:themeFill="background1" w:themeFillShade="D9"/>
            <w:hideMark/>
          </w:tcPr>
          <w:p w14:paraId="0E6A394A" w14:textId="3D189764" w:rsidR="00796463" w:rsidRPr="00A674F8" w:rsidRDefault="00550CFC" w:rsidP="0018597F">
            <w:pPr>
              <w:rPr>
                <w:lang w:eastAsia="en-US"/>
              </w:rPr>
            </w:pPr>
            <w:r w:rsidRPr="00A674F8">
              <w:rPr>
                <w:lang w:eastAsia="en-US"/>
              </w:rPr>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hideMark/>
          </w:tcPr>
          <w:p w14:paraId="1C248548" w14:textId="77777777" w:rsidR="00796463" w:rsidRPr="00B321DF" w:rsidRDefault="00796463" w:rsidP="0018597F">
            <w:pPr>
              <w:pStyle w:val="Niveau3"/>
            </w:pPr>
            <w:bookmarkStart w:id="25" w:name="_Toc483922119"/>
            <w:r>
              <w:t>P118/D</w:t>
            </w:r>
            <w:r w:rsidRPr="00B321DF">
              <w:t>1/1 :</w:t>
            </w:r>
            <w:r w:rsidRPr="00796463">
              <w:t xml:space="preserve"> </w:t>
            </w:r>
            <w:r w:rsidRPr="00796463">
              <w:rPr>
                <w:rStyle w:val="Textedelespacerserv"/>
                <w:rFonts w:eastAsia="Calibri"/>
                <w:color w:val="auto"/>
              </w:rPr>
              <w:t>Enregistrement sonore</w:t>
            </w:r>
            <w:bookmarkEnd w:id="25"/>
          </w:p>
          <w:p w14:paraId="4019D3E1" w14:textId="77777777" w:rsidR="00796463" w:rsidRDefault="00796463" w:rsidP="0018597F">
            <w:pPr>
              <w:rPr>
                <w:lang w:eastAsia="en-US"/>
              </w:rPr>
            </w:pPr>
          </w:p>
          <w:p w14:paraId="39E22579" w14:textId="77777777" w:rsidR="00796463" w:rsidRDefault="00796463" w:rsidP="0018597F">
            <w:pPr>
              <w:rPr>
                <w:lang w:eastAsia="en-US"/>
              </w:rPr>
            </w:pPr>
            <w:r>
              <w:rPr>
                <w:lang w:eastAsia="en-US"/>
              </w:rPr>
              <w:t>1962.</w:t>
            </w:r>
          </w:p>
          <w:p w14:paraId="33C4586B" w14:textId="77777777" w:rsidR="00796463" w:rsidRDefault="00796463" w:rsidP="0018597F">
            <w:pPr>
              <w:rPr>
                <w:lang w:eastAsia="en-US"/>
              </w:rPr>
            </w:pPr>
            <w:r>
              <w:rPr>
                <w:lang w:eastAsia="en-US"/>
              </w:rPr>
              <w:t>Un enregistrement sonore sur 45 tours. Carnaval de Dolbeau.</w:t>
            </w:r>
          </w:p>
          <w:p w14:paraId="0E80C2F6" w14:textId="77777777" w:rsidR="00796463" w:rsidRPr="00A674F8" w:rsidRDefault="00796463" w:rsidP="0018597F">
            <w:pPr>
              <w:rPr>
                <w:lang w:eastAsia="en-US"/>
              </w:rPr>
            </w:pPr>
          </w:p>
        </w:tc>
      </w:tr>
    </w:tbl>
    <w:p w14:paraId="09118470" w14:textId="77777777" w:rsidR="00796463" w:rsidRDefault="00796463" w:rsidP="00923766"/>
    <w:p w14:paraId="001260E2" w14:textId="77777777" w:rsidR="00607310" w:rsidRDefault="00607310" w:rsidP="00923766"/>
    <w:p w14:paraId="5C1B6750" w14:textId="77777777" w:rsidR="00607310" w:rsidRDefault="00607310" w:rsidP="00607310">
      <w:pPr>
        <w:pStyle w:val="Titre"/>
      </w:pPr>
      <w:bookmarkStart w:id="26" w:name="_Toc483922120"/>
      <w:r>
        <w:t>P118/E Objets</w:t>
      </w:r>
      <w:bookmarkEnd w:id="26"/>
    </w:p>
    <w:p w14:paraId="22573E29" w14:textId="77777777" w:rsidR="00607310" w:rsidRDefault="00607310" w:rsidP="00607310"/>
    <w:p w14:paraId="07F860B2" w14:textId="77777777" w:rsidR="00607310" w:rsidRDefault="00607310" w:rsidP="00607310">
      <w:pPr>
        <w:pStyle w:val="Titre2"/>
      </w:pPr>
      <w:bookmarkStart w:id="27" w:name="_Toc483922121"/>
      <w:r>
        <w:t>P118/E1 Souvenirs</w:t>
      </w:r>
      <w:bookmarkEnd w:id="27"/>
    </w:p>
    <w:p w14:paraId="5EA2502C" w14:textId="77777777" w:rsidR="00607310" w:rsidRDefault="00607310" w:rsidP="00607310"/>
    <w:tbl>
      <w:tblPr>
        <w:tblW w:w="9356" w:type="dxa"/>
        <w:tblInd w:w="-567" w:type="dxa"/>
        <w:shd w:val="clear" w:color="auto" w:fill="D9D9D9"/>
        <w:tblLook w:val="04A0" w:firstRow="1" w:lastRow="0" w:firstColumn="1" w:lastColumn="0" w:noHBand="0" w:noVBand="1"/>
      </w:tblPr>
      <w:tblGrid>
        <w:gridCol w:w="1555"/>
        <w:gridCol w:w="7801"/>
      </w:tblGrid>
      <w:tr w:rsidR="00607310" w:rsidRPr="00A674F8" w14:paraId="442519E7" w14:textId="77777777" w:rsidTr="0018597F">
        <w:trPr>
          <w:trHeight w:val="873"/>
        </w:trPr>
        <w:tc>
          <w:tcPr>
            <w:tcW w:w="1555" w:type="dxa"/>
            <w:shd w:val="clear" w:color="auto" w:fill="D9D9D9" w:themeFill="background1" w:themeFillShade="D9"/>
            <w:hideMark/>
          </w:tcPr>
          <w:p w14:paraId="13EA9B14" w14:textId="60589DCC" w:rsidR="00607310" w:rsidRPr="00A674F8" w:rsidRDefault="00550CFC" w:rsidP="0018597F">
            <w:pPr>
              <w:rPr>
                <w:lang w:eastAsia="en-US"/>
              </w:rPr>
            </w:pPr>
            <w:r w:rsidRPr="00A674F8">
              <w:rPr>
                <w:lang w:eastAsia="en-US"/>
              </w:rPr>
              <w:t>R</w:t>
            </w:r>
            <w:r>
              <w:rPr>
                <w:lang w:eastAsia="en-US"/>
              </w:rPr>
              <w:t>04</w:t>
            </w:r>
            <w:r w:rsidRPr="00A674F8">
              <w:rPr>
                <w:lang w:eastAsia="en-US"/>
              </w:rPr>
              <w:t>-E</w:t>
            </w:r>
            <w:r>
              <w:rPr>
                <w:lang w:eastAsia="en-US"/>
              </w:rPr>
              <w:t>01</w:t>
            </w:r>
            <w:r w:rsidRPr="00A674F8">
              <w:rPr>
                <w:lang w:eastAsia="en-US"/>
              </w:rPr>
              <w:t>-T</w:t>
            </w:r>
            <w:r>
              <w:rPr>
                <w:lang w:eastAsia="en-US"/>
              </w:rPr>
              <w:t>05</w:t>
            </w:r>
          </w:p>
        </w:tc>
        <w:tc>
          <w:tcPr>
            <w:tcW w:w="7801" w:type="dxa"/>
            <w:shd w:val="clear" w:color="auto" w:fill="auto"/>
            <w:hideMark/>
          </w:tcPr>
          <w:p w14:paraId="2A4C01BE" w14:textId="77777777" w:rsidR="00607310" w:rsidRPr="00B321DF" w:rsidRDefault="00607310" w:rsidP="0018597F">
            <w:pPr>
              <w:pStyle w:val="Niveau3"/>
            </w:pPr>
            <w:bookmarkStart w:id="28" w:name="_Toc483922122"/>
            <w:r>
              <w:t>P118/E1/1 : Objets de valeurs</w:t>
            </w:r>
            <w:bookmarkEnd w:id="28"/>
          </w:p>
          <w:p w14:paraId="40EBA7B2" w14:textId="77777777" w:rsidR="00607310" w:rsidRDefault="00607310" w:rsidP="0018597F">
            <w:pPr>
              <w:rPr>
                <w:lang w:eastAsia="en-US"/>
              </w:rPr>
            </w:pPr>
          </w:p>
          <w:p w14:paraId="2B8D310E" w14:textId="77777777" w:rsidR="00607310" w:rsidRDefault="00607310" w:rsidP="0018597F">
            <w:pPr>
              <w:rPr>
                <w:lang w:eastAsia="en-US"/>
              </w:rPr>
            </w:pPr>
            <w:r>
              <w:rPr>
                <w:lang w:eastAsia="en-US"/>
              </w:rPr>
              <w:t xml:space="preserve">[19--]. </w:t>
            </w:r>
          </w:p>
          <w:p w14:paraId="629FB44F" w14:textId="77777777" w:rsidR="00607310" w:rsidRDefault="00607310" w:rsidP="0018597F">
            <w:pPr>
              <w:rPr>
                <w:lang w:eastAsia="en-US"/>
              </w:rPr>
            </w:pPr>
            <w:r>
              <w:rPr>
                <w:lang w:eastAsia="en-US"/>
              </w:rPr>
              <w:t>Comprend des trophées, une plaque souvenir et des drapeaux en nylon.</w:t>
            </w:r>
          </w:p>
          <w:p w14:paraId="23D52CD1" w14:textId="77777777" w:rsidR="00607310" w:rsidRPr="00A674F8" w:rsidRDefault="00607310" w:rsidP="0018597F">
            <w:pPr>
              <w:rPr>
                <w:lang w:eastAsia="en-US"/>
              </w:rPr>
            </w:pPr>
          </w:p>
        </w:tc>
      </w:tr>
    </w:tbl>
    <w:p w14:paraId="5E5F93CC" w14:textId="77777777" w:rsidR="00607310" w:rsidRPr="00607310" w:rsidRDefault="00607310" w:rsidP="00607310"/>
    <w:sectPr w:rsidR="00607310" w:rsidRPr="00607310"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8EC2" w14:textId="77777777" w:rsidR="001450F1" w:rsidRDefault="001450F1" w:rsidP="00923766">
      <w:r>
        <w:separator/>
      </w:r>
    </w:p>
  </w:endnote>
  <w:endnote w:type="continuationSeparator" w:id="0">
    <w:p w14:paraId="7A5F680E" w14:textId="77777777" w:rsidR="001450F1" w:rsidRDefault="001450F1"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13D4" w14:textId="77777777" w:rsidR="00326806" w:rsidRDefault="00326806" w:rsidP="00923766">
    <w:pPr>
      <w:pStyle w:val="Pieddepage"/>
    </w:pPr>
    <w:r>
      <w:rPr>
        <w:noProof/>
        <w:lang w:eastAsia="fr-CA"/>
      </w:rPr>
      <mc:AlternateContent>
        <mc:Choice Requires="wps">
          <w:drawing>
            <wp:inline distT="0" distB="0" distL="0" distR="0" wp14:anchorId="7B8B5B2A" wp14:editId="2C354D6D">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4707AEC4" w14:textId="77777777" w:rsidR="00326806" w:rsidRPr="009D2B71" w:rsidRDefault="00326806" w:rsidP="00923766">
    <w:pPr>
      <w:pStyle w:val="Pieddepage"/>
      <w:rPr>
        <w:sz w:val="20"/>
      </w:rPr>
    </w:pPr>
    <w:r>
      <w:rPr>
        <w:sz w:val="20"/>
      </w:rPr>
      <w:t>P118 Fonds Philippe Simard</w:t>
    </w:r>
    <w:r>
      <w:rPr>
        <w:sz w:val="20"/>
      </w:rPr>
      <w:tab/>
    </w:r>
    <w:r>
      <w:rPr>
        <w:sz w:val="20"/>
      </w:rPr>
      <w:tab/>
    </w:r>
    <w:r w:rsidRPr="00F22AC1">
      <w:fldChar w:fldCharType="begin"/>
    </w:r>
    <w:r w:rsidRPr="00F22AC1">
      <w:instrText>PAGE    \* MERGEFORMAT</w:instrText>
    </w:r>
    <w:r w:rsidRPr="00F22AC1">
      <w:fldChar w:fldCharType="separate"/>
    </w:r>
    <w:r w:rsidR="00174384" w:rsidRPr="00174384">
      <w:rPr>
        <w:noProof/>
        <w:lang w:val="fr-FR"/>
      </w:rPr>
      <w:t>4</w:t>
    </w:r>
    <w:r w:rsidRPr="00F22AC1">
      <w:fldChar w:fldCharType="end"/>
    </w:r>
  </w:p>
  <w:p w14:paraId="0CC86DB2" w14:textId="77777777" w:rsidR="00326806" w:rsidRDefault="00326806"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F499" w14:textId="77777777" w:rsidR="001450F1" w:rsidRDefault="001450F1" w:rsidP="00923766">
      <w:r>
        <w:separator/>
      </w:r>
    </w:p>
  </w:footnote>
  <w:footnote w:type="continuationSeparator" w:id="0">
    <w:p w14:paraId="344F3C45" w14:textId="77777777" w:rsidR="001450F1" w:rsidRDefault="001450F1"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2FD"/>
    <w:multiLevelType w:val="hybridMultilevel"/>
    <w:tmpl w:val="AA900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7077937"/>
    <w:multiLevelType w:val="hybridMultilevel"/>
    <w:tmpl w:val="FCB44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34885"/>
    <w:rsid w:val="00034F66"/>
    <w:rsid w:val="00050170"/>
    <w:rsid w:val="000519EA"/>
    <w:rsid w:val="000608A8"/>
    <w:rsid w:val="000723B8"/>
    <w:rsid w:val="000810CE"/>
    <w:rsid w:val="000B3095"/>
    <w:rsid w:val="000F7851"/>
    <w:rsid w:val="00100C2C"/>
    <w:rsid w:val="001153BB"/>
    <w:rsid w:val="00136DC0"/>
    <w:rsid w:val="001450F1"/>
    <w:rsid w:val="00160878"/>
    <w:rsid w:val="001636F1"/>
    <w:rsid w:val="00166C91"/>
    <w:rsid w:val="00174384"/>
    <w:rsid w:val="0018597F"/>
    <w:rsid w:val="001D5C99"/>
    <w:rsid w:val="001E1F02"/>
    <w:rsid w:val="001E22C8"/>
    <w:rsid w:val="001E2FB7"/>
    <w:rsid w:val="001E5A46"/>
    <w:rsid w:val="00221FDB"/>
    <w:rsid w:val="002273FD"/>
    <w:rsid w:val="0023539A"/>
    <w:rsid w:val="00242C7D"/>
    <w:rsid w:val="0025336B"/>
    <w:rsid w:val="0027203D"/>
    <w:rsid w:val="00284955"/>
    <w:rsid w:val="002975E2"/>
    <w:rsid w:val="002A1E83"/>
    <w:rsid w:val="002D0F20"/>
    <w:rsid w:val="0030124F"/>
    <w:rsid w:val="00326806"/>
    <w:rsid w:val="00337B0C"/>
    <w:rsid w:val="00352256"/>
    <w:rsid w:val="00361B63"/>
    <w:rsid w:val="003A354F"/>
    <w:rsid w:val="003A5846"/>
    <w:rsid w:val="003B3ADE"/>
    <w:rsid w:val="003B44D0"/>
    <w:rsid w:val="003B7BE7"/>
    <w:rsid w:val="00410C75"/>
    <w:rsid w:val="00416FD4"/>
    <w:rsid w:val="004274E5"/>
    <w:rsid w:val="004306E7"/>
    <w:rsid w:val="00442AA2"/>
    <w:rsid w:val="00444F3D"/>
    <w:rsid w:val="0045758A"/>
    <w:rsid w:val="0046451E"/>
    <w:rsid w:val="0047475A"/>
    <w:rsid w:val="00482915"/>
    <w:rsid w:val="004862B9"/>
    <w:rsid w:val="004916BA"/>
    <w:rsid w:val="004B401D"/>
    <w:rsid w:val="00502C0D"/>
    <w:rsid w:val="00515C06"/>
    <w:rsid w:val="00534691"/>
    <w:rsid w:val="00537703"/>
    <w:rsid w:val="00550CFC"/>
    <w:rsid w:val="00587F67"/>
    <w:rsid w:val="00596513"/>
    <w:rsid w:val="005A4E05"/>
    <w:rsid w:val="005B615A"/>
    <w:rsid w:val="005E4B57"/>
    <w:rsid w:val="005E76A2"/>
    <w:rsid w:val="005F1A1C"/>
    <w:rsid w:val="00607310"/>
    <w:rsid w:val="00612460"/>
    <w:rsid w:val="006240B2"/>
    <w:rsid w:val="00624149"/>
    <w:rsid w:val="0066145D"/>
    <w:rsid w:val="00663D71"/>
    <w:rsid w:val="00670CE5"/>
    <w:rsid w:val="00696AE2"/>
    <w:rsid w:val="006A481A"/>
    <w:rsid w:val="006D5C58"/>
    <w:rsid w:val="0070614F"/>
    <w:rsid w:val="007274F5"/>
    <w:rsid w:val="0076073A"/>
    <w:rsid w:val="0076644B"/>
    <w:rsid w:val="00784F68"/>
    <w:rsid w:val="00792F1B"/>
    <w:rsid w:val="00796463"/>
    <w:rsid w:val="00840FF1"/>
    <w:rsid w:val="00850264"/>
    <w:rsid w:val="00852026"/>
    <w:rsid w:val="00864E13"/>
    <w:rsid w:val="008874A8"/>
    <w:rsid w:val="008940D9"/>
    <w:rsid w:val="008C3DCA"/>
    <w:rsid w:val="00922E8E"/>
    <w:rsid w:val="00923766"/>
    <w:rsid w:val="00926EFA"/>
    <w:rsid w:val="00931389"/>
    <w:rsid w:val="0093620A"/>
    <w:rsid w:val="0094294B"/>
    <w:rsid w:val="009534B2"/>
    <w:rsid w:val="009705AB"/>
    <w:rsid w:val="009A1BFA"/>
    <w:rsid w:val="009A7282"/>
    <w:rsid w:val="009B3B95"/>
    <w:rsid w:val="009C32C9"/>
    <w:rsid w:val="009C61FF"/>
    <w:rsid w:val="009D2B71"/>
    <w:rsid w:val="009F5EC7"/>
    <w:rsid w:val="00A074A8"/>
    <w:rsid w:val="00A22EB3"/>
    <w:rsid w:val="00A24685"/>
    <w:rsid w:val="00A35BBA"/>
    <w:rsid w:val="00A54640"/>
    <w:rsid w:val="00A674F8"/>
    <w:rsid w:val="00A763DF"/>
    <w:rsid w:val="00A822E0"/>
    <w:rsid w:val="00A92E4B"/>
    <w:rsid w:val="00AA48C7"/>
    <w:rsid w:val="00AB5FAC"/>
    <w:rsid w:val="00AB789A"/>
    <w:rsid w:val="00B25321"/>
    <w:rsid w:val="00B321DF"/>
    <w:rsid w:val="00B3412B"/>
    <w:rsid w:val="00B46FC4"/>
    <w:rsid w:val="00B514D4"/>
    <w:rsid w:val="00B55D5C"/>
    <w:rsid w:val="00B56281"/>
    <w:rsid w:val="00B70F0F"/>
    <w:rsid w:val="00B8149E"/>
    <w:rsid w:val="00B903D6"/>
    <w:rsid w:val="00B96E5D"/>
    <w:rsid w:val="00B9759C"/>
    <w:rsid w:val="00BB2D08"/>
    <w:rsid w:val="00BC25C7"/>
    <w:rsid w:val="00BD4041"/>
    <w:rsid w:val="00BE1812"/>
    <w:rsid w:val="00BF7589"/>
    <w:rsid w:val="00C071C8"/>
    <w:rsid w:val="00C11D4B"/>
    <w:rsid w:val="00C11F5D"/>
    <w:rsid w:val="00C1275D"/>
    <w:rsid w:val="00C35913"/>
    <w:rsid w:val="00C42F3C"/>
    <w:rsid w:val="00C606DD"/>
    <w:rsid w:val="00C62534"/>
    <w:rsid w:val="00C65963"/>
    <w:rsid w:val="00C70C4E"/>
    <w:rsid w:val="00C817ED"/>
    <w:rsid w:val="00CA426C"/>
    <w:rsid w:val="00CB5258"/>
    <w:rsid w:val="00CC59F8"/>
    <w:rsid w:val="00CD7A0C"/>
    <w:rsid w:val="00CE48E5"/>
    <w:rsid w:val="00CE6DDB"/>
    <w:rsid w:val="00D06AA1"/>
    <w:rsid w:val="00D25352"/>
    <w:rsid w:val="00D30256"/>
    <w:rsid w:val="00D31201"/>
    <w:rsid w:val="00D32213"/>
    <w:rsid w:val="00D50C0C"/>
    <w:rsid w:val="00D61604"/>
    <w:rsid w:val="00DA6900"/>
    <w:rsid w:val="00DC3822"/>
    <w:rsid w:val="00DC5383"/>
    <w:rsid w:val="00DF516C"/>
    <w:rsid w:val="00E06067"/>
    <w:rsid w:val="00E46B4D"/>
    <w:rsid w:val="00E50120"/>
    <w:rsid w:val="00E57F6F"/>
    <w:rsid w:val="00E77BFB"/>
    <w:rsid w:val="00E86474"/>
    <w:rsid w:val="00E9066C"/>
    <w:rsid w:val="00F22AC1"/>
    <w:rsid w:val="00F3008F"/>
    <w:rsid w:val="00F43CBC"/>
    <w:rsid w:val="00F5096C"/>
    <w:rsid w:val="00F568C7"/>
    <w:rsid w:val="00F62C69"/>
    <w:rsid w:val="00F64BAF"/>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986B"/>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41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AF4888F1-1B5E-48E7-9E57-D58901551CDE}"/>
      </w:docPartPr>
      <w:docPartBody>
        <w:p w:rsidR="0032132C" w:rsidRDefault="000C3771">
          <w:r w:rsidRPr="008A6719">
            <w:rPr>
              <w:rStyle w:val="Textedelespacerserv"/>
              <w:rFonts w:eastAsia="Calibri"/>
            </w:rPr>
            <w:t>Cliquez ou appuyez ici pour entrer du texte.</w:t>
          </w:r>
        </w:p>
      </w:docPartBody>
    </w:docPart>
    <w:docPart>
      <w:docPartPr>
        <w:name w:val="0080D422483D4CC483C08AA2E7B65D6A"/>
        <w:category>
          <w:name w:val="Général"/>
          <w:gallery w:val="placeholder"/>
        </w:category>
        <w:types>
          <w:type w:val="bbPlcHdr"/>
        </w:types>
        <w:behaviors>
          <w:behavior w:val="content"/>
        </w:behaviors>
        <w:guid w:val="{C2236C90-80B0-47A3-8F29-02C287782BB5}"/>
      </w:docPartPr>
      <w:docPartBody>
        <w:p w:rsidR="00574EDD" w:rsidRDefault="00325245" w:rsidP="00325245">
          <w:pPr>
            <w:pStyle w:val="0080D422483D4CC483C08AA2E7B65D6A"/>
          </w:pPr>
          <w:r w:rsidRPr="008A6719">
            <w:rPr>
              <w:rStyle w:val="Textedelespacerserv"/>
              <w:rFonts w:eastAsia="Calibri"/>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71"/>
    <w:rsid w:val="000C3771"/>
    <w:rsid w:val="00274861"/>
    <w:rsid w:val="002A3B2D"/>
    <w:rsid w:val="002C0D8D"/>
    <w:rsid w:val="0032132C"/>
    <w:rsid w:val="00325245"/>
    <w:rsid w:val="004E2241"/>
    <w:rsid w:val="00574EDD"/>
    <w:rsid w:val="005D2331"/>
    <w:rsid w:val="00634405"/>
    <w:rsid w:val="006E71F3"/>
    <w:rsid w:val="007F1D40"/>
    <w:rsid w:val="008C69B0"/>
    <w:rsid w:val="00B44C98"/>
    <w:rsid w:val="00B86139"/>
    <w:rsid w:val="00BD6E11"/>
    <w:rsid w:val="00C714D3"/>
    <w:rsid w:val="00CD6598"/>
    <w:rsid w:val="00EA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325245"/>
    <w:rPr>
      <w:color w:val="808080"/>
    </w:rPr>
  </w:style>
  <w:style w:type="paragraph" w:customStyle="1" w:styleId="0080D422483D4CC483C08AA2E7B65D6A">
    <w:name w:val="0080D422483D4CC483C08AA2E7B65D6A"/>
    <w:rsid w:val="00325245"/>
    <w:pPr>
      <w:spacing w:after="160" w:line="259" w:lineRule="auto"/>
    </w:pPr>
    <w:rPr>
      <w:rFonts w:asciiTheme="minorHAnsi" w:eastAsiaTheme="minorEastAsia" w:hAnsiTheme="minorHAnsi" w:cstheme="minorBidi"/>
      <w:sz w:val="22"/>
      <w:szCs w:val="22"/>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24</TotalTime>
  <Pages>25</Pages>
  <Words>2935</Words>
  <Characters>16146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8</cp:revision>
  <dcterms:created xsi:type="dcterms:W3CDTF">2017-08-22T13:26:00Z</dcterms:created>
  <dcterms:modified xsi:type="dcterms:W3CDTF">2023-04-06T19:01:00Z</dcterms:modified>
</cp:coreProperties>
</file>