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1418ADBC" w:rsidR="00B46FC4" w:rsidRPr="00A674F8" w:rsidRDefault="00B46FC4" w:rsidP="00923766">
      <w:pPr>
        <w:jc w:val="center"/>
      </w:pPr>
      <w:r w:rsidRPr="00A674F8">
        <w:t xml:space="preserve">FONDS </w:t>
      </w:r>
      <w:r w:rsidR="00604239">
        <w:rPr>
          <w:caps/>
        </w:rPr>
        <w:t>monastère des pères trappistes</w:t>
      </w:r>
    </w:p>
    <w:p w14:paraId="30C3A788" w14:textId="4699BC22" w:rsidR="00B46FC4" w:rsidRPr="00A674F8" w:rsidRDefault="00DA6900" w:rsidP="00923766">
      <w:pPr>
        <w:jc w:val="center"/>
      </w:pPr>
      <w:r>
        <w:t>P</w:t>
      </w:r>
      <w:r w:rsidR="00604239">
        <w:t>110</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1B57AC58" w:rsidR="00B46FC4" w:rsidRDefault="00B148D8" w:rsidP="00923766">
      <w:pPr>
        <w:jc w:val="center"/>
      </w:pPr>
      <w:r>
        <w:t xml:space="preserve">Rédigé par </w:t>
      </w:r>
      <w:r w:rsidR="00604239">
        <w:t>Frédérique Fradet</w:t>
      </w:r>
      <w:r w:rsidR="00310DDD">
        <w:t>, archiviste</w:t>
      </w:r>
    </w:p>
    <w:p w14:paraId="17312073" w14:textId="5BED8093" w:rsidR="00B148D8" w:rsidRPr="00A674F8" w:rsidRDefault="00604239" w:rsidP="00923766">
      <w:pPr>
        <w:jc w:val="center"/>
      </w:pPr>
      <w:r>
        <w:t>30</w:t>
      </w:r>
      <w:r w:rsidR="00310DDD">
        <w:t xml:space="preserve"> </w:t>
      </w:r>
      <w:r>
        <w:t xml:space="preserve">août </w:t>
      </w:r>
      <w:r w:rsidR="00310DDD">
        <w:t xml:space="preserve">au 17 octobre </w:t>
      </w:r>
      <w:r>
        <w:t>2023</w:t>
      </w:r>
    </w:p>
    <w:p w14:paraId="7C535C58" w14:textId="5DAFA9C1" w:rsidR="00DA6900" w:rsidRPr="00A674F8" w:rsidRDefault="00DA6900" w:rsidP="008A0AA0">
      <w:pPr>
        <w:jc w:val="center"/>
      </w:pPr>
      <w:r>
        <w:t>Non 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292B8108" w14:textId="2312537B" w:rsidR="0081384C"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48533177" w:history="1">
        <w:r w:rsidR="0081384C" w:rsidRPr="00DA3284">
          <w:rPr>
            <w:rStyle w:val="Lienhypertexte"/>
            <w:noProof/>
          </w:rPr>
          <w:t>PRÉSENTATION DU FONDS</w:t>
        </w:r>
        <w:r w:rsidR="0081384C">
          <w:rPr>
            <w:noProof/>
            <w:webHidden/>
          </w:rPr>
          <w:tab/>
        </w:r>
        <w:r w:rsidR="0081384C">
          <w:rPr>
            <w:noProof/>
            <w:webHidden/>
          </w:rPr>
          <w:fldChar w:fldCharType="begin"/>
        </w:r>
        <w:r w:rsidR="0081384C">
          <w:rPr>
            <w:noProof/>
            <w:webHidden/>
          </w:rPr>
          <w:instrText xml:space="preserve"> PAGEREF _Toc148533177 \h </w:instrText>
        </w:r>
        <w:r w:rsidR="0081384C">
          <w:rPr>
            <w:noProof/>
            <w:webHidden/>
          </w:rPr>
        </w:r>
        <w:r w:rsidR="0081384C">
          <w:rPr>
            <w:noProof/>
            <w:webHidden/>
          </w:rPr>
          <w:fldChar w:fldCharType="separate"/>
        </w:r>
        <w:r w:rsidR="0081384C">
          <w:rPr>
            <w:noProof/>
            <w:webHidden/>
          </w:rPr>
          <w:t>4</w:t>
        </w:r>
        <w:r w:rsidR="0081384C">
          <w:rPr>
            <w:noProof/>
            <w:webHidden/>
          </w:rPr>
          <w:fldChar w:fldCharType="end"/>
        </w:r>
      </w:hyperlink>
    </w:p>
    <w:p w14:paraId="0501DD76" w14:textId="1B05BA43" w:rsidR="0081384C" w:rsidRDefault="00F50CB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8533178" w:history="1">
        <w:r w:rsidR="0081384C" w:rsidRPr="00DA3284">
          <w:rPr>
            <w:rStyle w:val="Lienhypertexte"/>
            <w:noProof/>
          </w:rPr>
          <w:t>P110/A Documents textuels</w:t>
        </w:r>
        <w:r w:rsidR="0081384C">
          <w:rPr>
            <w:noProof/>
            <w:webHidden/>
          </w:rPr>
          <w:tab/>
        </w:r>
        <w:r w:rsidR="0081384C">
          <w:rPr>
            <w:noProof/>
            <w:webHidden/>
          </w:rPr>
          <w:fldChar w:fldCharType="begin"/>
        </w:r>
        <w:r w:rsidR="0081384C">
          <w:rPr>
            <w:noProof/>
            <w:webHidden/>
          </w:rPr>
          <w:instrText xml:space="preserve"> PAGEREF _Toc148533178 \h </w:instrText>
        </w:r>
        <w:r w:rsidR="0081384C">
          <w:rPr>
            <w:noProof/>
            <w:webHidden/>
          </w:rPr>
        </w:r>
        <w:r w:rsidR="0081384C">
          <w:rPr>
            <w:noProof/>
            <w:webHidden/>
          </w:rPr>
          <w:fldChar w:fldCharType="separate"/>
        </w:r>
        <w:r w:rsidR="0081384C">
          <w:rPr>
            <w:noProof/>
            <w:webHidden/>
          </w:rPr>
          <w:t>7</w:t>
        </w:r>
        <w:r w:rsidR="0081384C">
          <w:rPr>
            <w:noProof/>
            <w:webHidden/>
          </w:rPr>
          <w:fldChar w:fldCharType="end"/>
        </w:r>
      </w:hyperlink>
    </w:p>
    <w:p w14:paraId="3399AB45" w14:textId="2B7A2ADC"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79" w:history="1">
        <w:r w:rsidR="0081384C" w:rsidRPr="00DA3284">
          <w:rPr>
            <w:rStyle w:val="Lienhypertexte"/>
            <w:noProof/>
          </w:rPr>
          <w:t>P110/A1 Livres de référence</w:t>
        </w:r>
        <w:r w:rsidR="0081384C">
          <w:rPr>
            <w:noProof/>
            <w:webHidden/>
          </w:rPr>
          <w:tab/>
        </w:r>
        <w:r w:rsidR="0081384C">
          <w:rPr>
            <w:noProof/>
            <w:webHidden/>
          </w:rPr>
          <w:fldChar w:fldCharType="begin"/>
        </w:r>
        <w:r w:rsidR="0081384C">
          <w:rPr>
            <w:noProof/>
            <w:webHidden/>
          </w:rPr>
          <w:instrText xml:space="preserve"> PAGEREF _Toc148533179 \h </w:instrText>
        </w:r>
        <w:r w:rsidR="0081384C">
          <w:rPr>
            <w:noProof/>
            <w:webHidden/>
          </w:rPr>
        </w:r>
        <w:r w:rsidR="0081384C">
          <w:rPr>
            <w:noProof/>
            <w:webHidden/>
          </w:rPr>
          <w:fldChar w:fldCharType="separate"/>
        </w:r>
        <w:r w:rsidR="0081384C">
          <w:rPr>
            <w:noProof/>
            <w:webHidden/>
          </w:rPr>
          <w:t>7</w:t>
        </w:r>
        <w:r w:rsidR="0081384C">
          <w:rPr>
            <w:noProof/>
            <w:webHidden/>
          </w:rPr>
          <w:fldChar w:fldCharType="end"/>
        </w:r>
      </w:hyperlink>
    </w:p>
    <w:p w14:paraId="294C40C6" w14:textId="7B23956F"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80" w:history="1">
        <w:r w:rsidR="0081384C" w:rsidRPr="00DA3284">
          <w:rPr>
            <w:rStyle w:val="Lienhypertexte"/>
            <w:noProof/>
          </w:rPr>
          <w:t>P110/A1/1 : Almanach de l’Action sociale catholique</w:t>
        </w:r>
        <w:r w:rsidR="0081384C">
          <w:rPr>
            <w:noProof/>
            <w:webHidden/>
          </w:rPr>
          <w:tab/>
        </w:r>
        <w:r w:rsidR="0081384C">
          <w:rPr>
            <w:noProof/>
            <w:webHidden/>
          </w:rPr>
          <w:fldChar w:fldCharType="begin"/>
        </w:r>
        <w:r w:rsidR="0081384C">
          <w:rPr>
            <w:noProof/>
            <w:webHidden/>
          </w:rPr>
          <w:instrText xml:space="preserve"> PAGEREF _Toc148533180 \h </w:instrText>
        </w:r>
        <w:r w:rsidR="0081384C">
          <w:rPr>
            <w:noProof/>
            <w:webHidden/>
          </w:rPr>
        </w:r>
        <w:r w:rsidR="0081384C">
          <w:rPr>
            <w:noProof/>
            <w:webHidden/>
          </w:rPr>
          <w:fldChar w:fldCharType="separate"/>
        </w:r>
        <w:r w:rsidR="0081384C">
          <w:rPr>
            <w:noProof/>
            <w:webHidden/>
          </w:rPr>
          <w:t>7</w:t>
        </w:r>
        <w:r w:rsidR="0081384C">
          <w:rPr>
            <w:noProof/>
            <w:webHidden/>
          </w:rPr>
          <w:fldChar w:fldCharType="end"/>
        </w:r>
      </w:hyperlink>
    </w:p>
    <w:p w14:paraId="6D5DA313" w14:textId="6F42F595"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81" w:history="1">
        <w:r w:rsidR="0081384C" w:rsidRPr="00DA3284">
          <w:rPr>
            <w:rStyle w:val="Lienhypertexte"/>
            <w:noProof/>
          </w:rPr>
          <w:t>P110/A1/2 : La Tragédie du Lac-St-Jean</w:t>
        </w:r>
        <w:r w:rsidR="0081384C">
          <w:rPr>
            <w:noProof/>
            <w:webHidden/>
          </w:rPr>
          <w:tab/>
        </w:r>
        <w:r w:rsidR="0081384C">
          <w:rPr>
            <w:noProof/>
            <w:webHidden/>
          </w:rPr>
          <w:fldChar w:fldCharType="begin"/>
        </w:r>
        <w:r w:rsidR="0081384C">
          <w:rPr>
            <w:noProof/>
            <w:webHidden/>
          </w:rPr>
          <w:instrText xml:space="preserve"> PAGEREF _Toc148533181 \h </w:instrText>
        </w:r>
        <w:r w:rsidR="0081384C">
          <w:rPr>
            <w:noProof/>
            <w:webHidden/>
          </w:rPr>
        </w:r>
        <w:r w:rsidR="0081384C">
          <w:rPr>
            <w:noProof/>
            <w:webHidden/>
          </w:rPr>
          <w:fldChar w:fldCharType="separate"/>
        </w:r>
        <w:r w:rsidR="0081384C">
          <w:rPr>
            <w:noProof/>
            <w:webHidden/>
          </w:rPr>
          <w:t>7</w:t>
        </w:r>
        <w:r w:rsidR="0081384C">
          <w:rPr>
            <w:noProof/>
            <w:webHidden/>
          </w:rPr>
          <w:fldChar w:fldCharType="end"/>
        </w:r>
      </w:hyperlink>
    </w:p>
    <w:p w14:paraId="3C46041E" w14:textId="2E8C2585"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82" w:history="1">
        <w:r w:rsidR="0081384C" w:rsidRPr="00DA3284">
          <w:rPr>
            <w:rStyle w:val="Lienhypertexte"/>
            <w:noProof/>
          </w:rPr>
          <w:t>P110/A2 Fondation</w:t>
        </w:r>
        <w:r w:rsidR="0081384C">
          <w:rPr>
            <w:noProof/>
            <w:webHidden/>
          </w:rPr>
          <w:tab/>
        </w:r>
        <w:r w:rsidR="0081384C">
          <w:rPr>
            <w:noProof/>
            <w:webHidden/>
          </w:rPr>
          <w:fldChar w:fldCharType="begin"/>
        </w:r>
        <w:r w:rsidR="0081384C">
          <w:rPr>
            <w:noProof/>
            <w:webHidden/>
          </w:rPr>
          <w:instrText xml:space="preserve"> PAGEREF _Toc148533182 \h </w:instrText>
        </w:r>
        <w:r w:rsidR="0081384C">
          <w:rPr>
            <w:noProof/>
            <w:webHidden/>
          </w:rPr>
        </w:r>
        <w:r w:rsidR="0081384C">
          <w:rPr>
            <w:noProof/>
            <w:webHidden/>
          </w:rPr>
          <w:fldChar w:fldCharType="separate"/>
        </w:r>
        <w:r w:rsidR="0081384C">
          <w:rPr>
            <w:noProof/>
            <w:webHidden/>
          </w:rPr>
          <w:t>7</w:t>
        </w:r>
        <w:r w:rsidR="0081384C">
          <w:rPr>
            <w:noProof/>
            <w:webHidden/>
          </w:rPr>
          <w:fldChar w:fldCharType="end"/>
        </w:r>
      </w:hyperlink>
    </w:p>
    <w:p w14:paraId="6518C23F" w14:textId="0618957A"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83" w:history="1">
        <w:r w:rsidR="0081384C" w:rsidRPr="00DA3284">
          <w:rPr>
            <w:rStyle w:val="Lienhypertexte"/>
            <w:noProof/>
          </w:rPr>
          <w:t>P110/A2/1 : Historique des Pères Trappistes</w:t>
        </w:r>
        <w:r w:rsidR="0081384C">
          <w:rPr>
            <w:noProof/>
            <w:webHidden/>
          </w:rPr>
          <w:tab/>
        </w:r>
        <w:r w:rsidR="0081384C">
          <w:rPr>
            <w:noProof/>
            <w:webHidden/>
          </w:rPr>
          <w:fldChar w:fldCharType="begin"/>
        </w:r>
        <w:r w:rsidR="0081384C">
          <w:rPr>
            <w:noProof/>
            <w:webHidden/>
          </w:rPr>
          <w:instrText xml:space="preserve"> PAGEREF _Toc148533183 \h </w:instrText>
        </w:r>
        <w:r w:rsidR="0081384C">
          <w:rPr>
            <w:noProof/>
            <w:webHidden/>
          </w:rPr>
        </w:r>
        <w:r w:rsidR="0081384C">
          <w:rPr>
            <w:noProof/>
            <w:webHidden/>
          </w:rPr>
          <w:fldChar w:fldCharType="separate"/>
        </w:r>
        <w:r w:rsidR="0081384C">
          <w:rPr>
            <w:noProof/>
            <w:webHidden/>
          </w:rPr>
          <w:t>7</w:t>
        </w:r>
        <w:r w:rsidR="0081384C">
          <w:rPr>
            <w:noProof/>
            <w:webHidden/>
          </w:rPr>
          <w:fldChar w:fldCharType="end"/>
        </w:r>
      </w:hyperlink>
    </w:p>
    <w:p w14:paraId="01E0D271" w14:textId="39801AD5"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84" w:history="1">
        <w:r w:rsidR="0081384C" w:rsidRPr="00DA3284">
          <w:rPr>
            <w:rStyle w:val="Lienhypertexte"/>
            <w:noProof/>
          </w:rPr>
          <w:t>P110/A2/2 : Témoignages</w:t>
        </w:r>
        <w:r w:rsidR="0081384C">
          <w:rPr>
            <w:noProof/>
            <w:webHidden/>
          </w:rPr>
          <w:tab/>
        </w:r>
        <w:r w:rsidR="0081384C">
          <w:rPr>
            <w:noProof/>
            <w:webHidden/>
          </w:rPr>
          <w:fldChar w:fldCharType="begin"/>
        </w:r>
        <w:r w:rsidR="0081384C">
          <w:rPr>
            <w:noProof/>
            <w:webHidden/>
          </w:rPr>
          <w:instrText xml:space="preserve"> PAGEREF _Toc148533184 \h </w:instrText>
        </w:r>
        <w:r w:rsidR="0081384C">
          <w:rPr>
            <w:noProof/>
            <w:webHidden/>
          </w:rPr>
        </w:r>
        <w:r w:rsidR="0081384C">
          <w:rPr>
            <w:noProof/>
            <w:webHidden/>
          </w:rPr>
          <w:fldChar w:fldCharType="separate"/>
        </w:r>
        <w:r w:rsidR="0081384C">
          <w:rPr>
            <w:noProof/>
            <w:webHidden/>
          </w:rPr>
          <w:t>7</w:t>
        </w:r>
        <w:r w:rsidR="0081384C">
          <w:rPr>
            <w:noProof/>
            <w:webHidden/>
          </w:rPr>
          <w:fldChar w:fldCharType="end"/>
        </w:r>
      </w:hyperlink>
    </w:p>
    <w:p w14:paraId="28F5ED94" w14:textId="660BF0CF"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85" w:history="1">
        <w:r w:rsidR="0081384C" w:rsidRPr="00DA3284">
          <w:rPr>
            <w:rStyle w:val="Lienhypertexte"/>
            <w:noProof/>
          </w:rPr>
          <w:t>P110/A3 Administration de la communauté</w:t>
        </w:r>
        <w:r w:rsidR="0081384C">
          <w:rPr>
            <w:noProof/>
            <w:webHidden/>
          </w:rPr>
          <w:tab/>
        </w:r>
        <w:r w:rsidR="0081384C">
          <w:rPr>
            <w:noProof/>
            <w:webHidden/>
          </w:rPr>
          <w:fldChar w:fldCharType="begin"/>
        </w:r>
        <w:r w:rsidR="0081384C">
          <w:rPr>
            <w:noProof/>
            <w:webHidden/>
          </w:rPr>
          <w:instrText xml:space="preserve"> PAGEREF _Toc148533185 \h </w:instrText>
        </w:r>
        <w:r w:rsidR="0081384C">
          <w:rPr>
            <w:noProof/>
            <w:webHidden/>
          </w:rPr>
        </w:r>
        <w:r w:rsidR="0081384C">
          <w:rPr>
            <w:noProof/>
            <w:webHidden/>
          </w:rPr>
          <w:fldChar w:fldCharType="separate"/>
        </w:r>
        <w:r w:rsidR="0081384C">
          <w:rPr>
            <w:noProof/>
            <w:webHidden/>
          </w:rPr>
          <w:t>8</w:t>
        </w:r>
        <w:r w:rsidR="0081384C">
          <w:rPr>
            <w:noProof/>
            <w:webHidden/>
          </w:rPr>
          <w:fldChar w:fldCharType="end"/>
        </w:r>
      </w:hyperlink>
    </w:p>
    <w:p w14:paraId="7DA806E7" w14:textId="56733363"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86" w:history="1">
        <w:r w:rsidR="0081384C" w:rsidRPr="00DA3284">
          <w:rPr>
            <w:rStyle w:val="Lienhypertexte"/>
            <w:noProof/>
          </w:rPr>
          <w:t>P110/A3/1 : Procès-verbaux</w:t>
        </w:r>
        <w:r w:rsidR="0081384C">
          <w:rPr>
            <w:noProof/>
            <w:webHidden/>
          </w:rPr>
          <w:tab/>
        </w:r>
        <w:r w:rsidR="0081384C">
          <w:rPr>
            <w:noProof/>
            <w:webHidden/>
          </w:rPr>
          <w:fldChar w:fldCharType="begin"/>
        </w:r>
        <w:r w:rsidR="0081384C">
          <w:rPr>
            <w:noProof/>
            <w:webHidden/>
          </w:rPr>
          <w:instrText xml:space="preserve"> PAGEREF _Toc148533186 \h </w:instrText>
        </w:r>
        <w:r w:rsidR="0081384C">
          <w:rPr>
            <w:noProof/>
            <w:webHidden/>
          </w:rPr>
        </w:r>
        <w:r w:rsidR="0081384C">
          <w:rPr>
            <w:noProof/>
            <w:webHidden/>
          </w:rPr>
          <w:fldChar w:fldCharType="separate"/>
        </w:r>
        <w:r w:rsidR="0081384C">
          <w:rPr>
            <w:noProof/>
            <w:webHidden/>
          </w:rPr>
          <w:t>8</w:t>
        </w:r>
        <w:r w:rsidR="0081384C">
          <w:rPr>
            <w:noProof/>
            <w:webHidden/>
          </w:rPr>
          <w:fldChar w:fldCharType="end"/>
        </w:r>
      </w:hyperlink>
    </w:p>
    <w:p w14:paraId="321DCF58" w14:textId="1E9D4C9A"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87" w:history="1">
        <w:r w:rsidR="0081384C" w:rsidRPr="00DA3284">
          <w:rPr>
            <w:rStyle w:val="Lienhypertexte"/>
            <w:noProof/>
          </w:rPr>
          <w:t>P110/A3/2 : Employés</w:t>
        </w:r>
        <w:r w:rsidR="0081384C">
          <w:rPr>
            <w:noProof/>
            <w:webHidden/>
          </w:rPr>
          <w:tab/>
        </w:r>
        <w:r w:rsidR="0081384C">
          <w:rPr>
            <w:noProof/>
            <w:webHidden/>
          </w:rPr>
          <w:fldChar w:fldCharType="begin"/>
        </w:r>
        <w:r w:rsidR="0081384C">
          <w:rPr>
            <w:noProof/>
            <w:webHidden/>
          </w:rPr>
          <w:instrText xml:space="preserve"> PAGEREF _Toc148533187 \h </w:instrText>
        </w:r>
        <w:r w:rsidR="0081384C">
          <w:rPr>
            <w:noProof/>
            <w:webHidden/>
          </w:rPr>
        </w:r>
        <w:r w:rsidR="0081384C">
          <w:rPr>
            <w:noProof/>
            <w:webHidden/>
          </w:rPr>
          <w:fldChar w:fldCharType="separate"/>
        </w:r>
        <w:r w:rsidR="0081384C">
          <w:rPr>
            <w:noProof/>
            <w:webHidden/>
          </w:rPr>
          <w:t>8</w:t>
        </w:r>
        <w:r w:rsidR="0081384C">
          <w:rPr>
            <w:noProof/>
            <w:webHidden/>
          </w:rPr>
          <w:fldChar w:fldCharType="end"/>
        </w:r>
      </w:hyperlink>
    </w:p>
    <w:p w14:paraId="3CA82D86" w14:textId="1A8EEB44"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88" w:history="1">
        <w:r w:rsidR="0081384C" w:rsidRPr="00DA3284">
          <w:rPr>
            <w:rStyle w:val="Lienhypertexte"/>
            <w:noProof/>
          </w:rPr>
          <w:t>P110/A4 Mobilier et immobilier</w:t>
        </w:r>
        <w:r w:rsidR="0081384C">
          <w:rPr>
            <w:noProof/>
            <w:webHidden/>
          </w:rPr>
          <w:tab/>
        </w:r>
        <w:r w:rsidR="0081384C">
          <w:rPr>
            <w:noProof/>
            <w:webHidden/>
          </w:rPr>
          <w:fldChar w:fldCharType="begin"/>
        </w:r>
        <w:r w:rsidR="0081384C">
          <w:rPr>
            <w:noProof/>
            <w:webHidden/>
          </w:rPr>
          <w:instrText xml:space="preserve"> PAGEREF _Toc148533188 \h </w:instrText>
        </w:r>
        <w:r w:rsidR="0081384C">
          <w:rPr>
            <w:noProof/>
            <w:webHidden/>
          </w:rPr>
        </w:r>
        <w:r w:rsidR="0081384C">
          <w:rPr>
            <w:noProof/>
            <w:webHidden/>
          </w:rPr>
          <w:fldChar w:fldCharType="separate"/>
        </w:r>
        <w:r w:rsidR="0081384C">
          <w:rPr>
            <w:noProof/>
            <w:webHidden/>
          </w:rPr>
          <w:t>8</w:t>
        </w:r>
        <w:r w:rsidR="0081384C">
          <w:rPr>
            <w:noProof/>
            <w:webHidden/>
          </w:rPr>
          <w:fldChar w:fldCharType="end"/>
        </w:r>
      </w:hyperlink>
    </w:p>
    <w:p w14:paraId="1AE73D42" w14:textId="2122B6E7"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89" w:history="1">
        <w:r w:rsidR="0081384C" w:rsidRPr="00DA3284">
          <w:rPr>
            <w:rStyle w:val="Lienhypertexte"/>
            <w:noProof/>
          </w:rPr>
          <w:t>P110/A4/1 : Monastères</w:t>
        </w:r>
        <w:r w:rsidR="0081384C">
          <w:rPr>
            <w:noProof/>
            <w:webHidden/>
          </w:rPr>
          <w:tab/>
        </w:r>
        <w:r w:rsidR="0081384C">
          <w:rPr>
            <w:noProof/>
            <w:webHidden/>
          </w:rPr>
          <w:fldChar w:fldCharType="begin"/>
        </w:r>
        <w:r w:rsidR="0081384C">
          <w:rPr>
            <w:noProof/>
            <w:webHidden/>
          </w:rPr>
          <w:instrText xml:space="preserve"> PAGEREF _Toc148533189 \h </w:instrText>
        </w:r>
        <w:r w:rsidR="0081384C">
          <w:rPr>
            <w:noProof/>
            <w:webHidden/>
          </w:rPr>
        </w:r>
        <w:r w:rsidR="0081384C">
          <w:rPr>
            <w:noProof/>
            <w:webHidden/>
          </w:rPr>
          <w:fldChar w:fldCharType="separate"/>
        </w:r>
        <w:r w:rsidR="0081384C">
          <w:rPr>
            <w:noProof/>
            <w:webHidden/>
          </w:rPr>
          <w:t>8</w:t>
        </w:r>
        <w:r w:rsidR="0081384C">
          <w:rPr>
            <w:noProof/>
            <w:webHidden/>
          </w:rPr>
          <w:fldChar w:fldCharType="end"/>
        </w:r>
      </w:hyperlink>
    </w:p>
    <w:p w14:paraId="3425BCB5" w14:textId="1F0586EA"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90" w:history="1">
        <w:r w:rsidR="0081384C" w:rsidRPr="00DA3284">
          <w:rPr>
            <w:rStyle w:val="Lienhypertexte"/>
            <w:noProof/>
          </w:rPr>
          <w:t>P110/A5 Finances</w:t>
        </w:r>
        <w:r w:rsidR="0081384C">
          <w:rPr>
            <w:noProof/>
            <w:webHidden/>
          </w:rPr>
          <w:tab/>
        </w:r>
        <w:r w:rsidR="0081384C">
          <w:rPr>
            <w:noProof/>
            <w:webHidden/>
          </w:rPr>
          <w:fldChar w:fldCharType="begin"/>
        </w:r>
        <w:r w:rsidR="0081384C">
          <w:rPr>
            <w:noProof/>
            <w:webHidden/>
          </w:rPr>
          <w:instrText xml:space="preserve"> PAGEREF _Toc148533190 \h </w:instrText>
        </w:r>
        <w:r w:rsidR="0081384C">
          <w:rPr>
            <w:noProof/>
            <w:webHidden/>
          </w:rPr>
        </w:r>
        <w:r w:rsidR="0081384C">
          <w:rPr>
            <w:noProof/>
            <w:webHidden/>
          </w:rPr>
          <w:fldChar w:fldCharType="separate"/>
        </w:r>
        <w:r w:rsidR="0081384C">
          <w:rPr>
            <w:noProof/>
            <w:webHidden/>
          </w:rPr>
          <w:t>8</w:t>
        </w:r>
        <w:r w:rsidR="0081384C">
          <w:rPr>
            <w:noProof/>
            <w:webHidden/>
          </w:rPr>
          <w:fldChar w:fldCharType="end"/>
        </w:r>
      </w:hyperlink>
    </w:p>
    <w:p w14:paraId="26C53A48" w14:textId="4BECA774"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91" w:history="1">
        <w:r w:rsidR="0081384C" w:rsidRPr="00DA3284">
          <w:rPr>
            <w:rStyle w:val="Lienhypertexte"/>
            <w:noProof/>
          </w:rPr>
          <w:t>P110/A5/1 : Rapports financiers annuels</w:t>
        </w:r>
        <w:r w:rsidR="0081384C">
          <w:rPr>
            <w:noProof/>
            <w:webHidden/>
          </w:rPr>
          <w:tab/>
        </w:r>
        <w:r w:rsidR="0081384C">
          <w:rPr>
            <w:noProof/>
            <w:webHidden/>
          </w:rPr>
          <w:fldChar w:fldCharType="begin"/>
        </w:r>
        <w:r w:rsidR="0081384C">
          <w:rPr>
            <w:noProof/>
            <w:webHidden/>
          </w:rPr>
          <w:instrText xml:space="preserve"> PAGEREF _Toc148533191 \h </w:instrText>
        </w:r>
        <w:r w:rsidR="0081384C">
          <w:rPr>
            <w:noProof/>
            <w:webHidden/>
          </w:rPr>
        </w:r>
        <w:r w:rsidR="0081384C">
          <w:rPr>
            <w:noProof/>
            <w:webHidden/>
          </w:rPr>
          <w:fldChar w:fldCharType="separate"/>
        </w:r>
        <w:r w:rsidR="0081384C">
          <w:rPr>
            <w:noProof/>
            <w:webHidden/>
          </w:rPr>
          <w:t>8</w:t>
        </w:r>
        <w:r w:rsidR="0081384C">
          <w:rPr>
            <w:noProof/>
            <w:webHidden/>
          </w:rPr>
          <w:fldChar w:fldCharType="end"/>
        </w:r>
      </w:hyperlink>
    </w:p>
    <w:p w14:paraId="77599D6A" w14:textId="588C5555"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92" w:history="1">
        <w:r w:rsidR="0081384C" w:rsidRPr="00DA3284">
          <w:rPr>
            <w:rStyle w:val="Lienhypertexte"/>
            <w:noProof/>
          </w:rPr>
          <w:t>P110/A5/2 :</w:t>
        </w:r>
        <w:r w:rsidR="0081384C">
          <w:rPr>
            <w:noProof/>
            <w:webHidden/>
          </w:rPr>
          <w:tab/>
        </w:r>
        <w:r w:rsidR="0081384C">
          <w:rPr>
            <w:noProof/>
            <w:webHidden/>
          </w:rPr>
          <w:fldChar w:fldCharType="begin"/>
        </w:r>
        <w:r w:rsidR="0081384C">
          <w:rPr>
            <w:noProof/>
            <w:webHidden/>
          </w:rPr>
          <w:instrText xml:space="preserve"> PAGEREF _Toc148533192 \h </w:instrText>
        </w:r>
        <w:r w:rsidR="0081384C">
          <w:rPr>
            <w:noProof/>
            <w:webHidden/>
          </w:rPr>
        </w:r>
        <w:r w:rsidR="0081384C">
          <w:rPr>
            <w:noProof/>
            <w:webHidden/>
          </w:rPr>
          <w:fldChar w:fldCharType="separate"/>
        </w:r>
        <w:r w:rsidR="0081384C">
          <w:rPr>
            <w:noProof/>
            <w:webHidden/>
          </w:rPr>
          <w:t>9</w:t>
        </w:r>
        <w:r w:rsidR="0081384C">
          <w:rPr>
            <w:noProof/>
            <w:webHidden/>
          </w:rPr>
          <w:fldChar w:fldCharType="end"/>
        </w:r>
      </w:hyperlink>
    </w:p>
    <w:p w14:paraId="43F8F3BA" w14:textId="4086259A"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93" w:history="1">
        <w:r w:rsidR="0081384C" w:rsidRPr="00DA3284">
          <w:rPr>
            <w:rStyle w:val="Lienhypertexte"/>
            <w:noProof/>
          </w:rPr>
          <w:t>P110/A6 Célébrations</w:t>
        </w:r>
        <w:r w:rsidR="0081384C">
          <w:rPr>
            <w:noProof/>
            <w:webHidden/>
          </w:rPr>
          <w:tab/>
        </w:r>
        <w:r w:rsidR="0081384C">
          <w:rPr>
            <w:noProof/>
            <w:webHidden/>
          </w:rPr>
          <w:fldChar w:fldCharType="begin"/>
        </w:r>
        <w:r w:rsidR="0081384C">
          <w:rPr>
            <w:noProof/>
            <w:webHidden/>
          </w:rPr>
          <w:instrText xml:space="preserve"> PAGEREF _Toc148533193 \h </w:instrText>
        </w:r>
        <w:r w:rsidR="0081384C">
          <w:rPr>
            <w:noProof/>
            <w:webHidden/>
          </w:rPr>
        </w:r>
        <w:r w:rsidR="0081384C">
          <w:rPr>
            <w:noProof/>
            <w:webHidden/>
          </w:rPr>
          <w:fldChar w:fldCharType="separate"/>
        </w:r>
        <w:r w:rsidR="0081384C">
          <w:rPr>
            <w:noProof/>
            <w:webHidden/>
          </w:rPr>
          <w:t>9</w:t>
        </w:r>
        <w:r w:rsidR="0081384C">
          <w:rPr>
            <w:noProof/>
            <w:webHidden/>
          </w:rPr>
          <w:fldChar w:fldCharType="end"/>
        </w:r>
      </w:hyperlink>
    </w:p>
    <w:p w14:paraId="40AB091A" w14:textId="122F66FB"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94" w:history="1">
        <w:r w:rsidR="0081384C" w:rsidRPr="00DA3284">
          <w:rPr>
            <w:rStyle w:val="Lienhypertexte"/>
            <w:noProof/>
          </w:rPr>
          <w:t>P110/A6/1 : Anniversaires de fondation</w:t>
        </w:r>
        <w:r w:rsidR="0081384C">
          <w:rPr>
            <w:noProof/>
            <w:webHidden/>
          </w:rPr>
          <w:tab/>
        </w:r>
        <w:r w:rsidR="0081384C">
          <w:rPr>
            <w:noProof/>
            <w:webHidden/>
          </w:rPr>
          <w:fldChar w:fldCharType="begin"/>
        </w:r>
        <w:r w:rsidR="0081384C">
          <w:rPr>
            <w:noProof/>
            <w:webHidden/>
          </w:rPr>
          <w:instrText xml:space="preserve"> PAGEREF _Toc148533194 \h </w:instrText>
        </w:r>
        <w:r w:rsidR="0081384C">
          <w:rPr>
            <w:noProof/>
            <w:webHidden/>
          </w:rPr>
        </w:r>
        <w:r w:rsidR="0081384C">
          <w:rPr>
            <w:noProof/>
            <w:webHidden/>
          </w:rPr>
          <w:fldChar w:fldCharType="separate"/>
        </w:r>
        <w:r w:rsidR="0081384C">
          <w:rPr>
            <w:noProof/>
            <w:webHidden/>
          </w:rPr>
          <w:t>9</w:t>
        </w:r>
        <w:r w:rsidR="0081384C">
          <w:rPr>
            <w:noProof/>
            <w:webHidden/>
          </w:rPr>
          <w:fldChar w:fldCharType="end"/>
        </w:r>
      </w:hyperlink>
    </w:p>
    <w:p w14:paraId="7C88FED0" w14:textId="625688F6"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95" w:history="1">
        <w:r w:rsidR="0081384C" w:rsidRPr="00DA3284">
          <w:rPr>
            <w:rStyle w:val="Lienhypertexte"/>
            <w:noProof/>
          </w:rPr>
          <w:t>P110/A7 Politique</w:t>
        </w:r>
        <w:r w:rsidR="0081384C">
          <w:rPr>
            <w:noProof/>
            <w:webHidden/>
          </w:rPr>
          <w:tab/>
        </w:r>
        <w:r w:rsidR="0081384C">
          <w:rPr>
            <w:noProof/>
            <w:webHidden/>
          </w:rPr>
          <w:fldChar w:fldCharType="begin"/>
        </w:r>
        <w:r w:rsidR="0081384C">
          <w:rPr>
            <w:noProof/>
            <w:webHidden/>
          </w:rPr>
          <w:instrText xml:space="preserve"> PAGEREF _Toc148533195 \h </w:instrText>
        </w:r>
        <w:r w:rsidR="0081384C">
          <w:rPr>
            <w:noProof/>
            <w:webHidden/>
          </w:rPr>
        </w:r>
        <w:r w:rsidR="0081384C">
          <w:rPr>
            <w:noProof/>
            <w:webHidden/>
          </w:rPr>
          <w:fldChar w:fldCharType="separate"/>
        </w:r>
        <w:r w:rsidR="0081384C">
          <w:rPr>
            <w:noProof/>
            <w:webHidden/>
          </w:rPr>
          <w:t>9</w:t>
        </w:r>
        <w:r w:rsidR="0081384C">
          <w:rPr>
            <w:noProof/>
            <w:webHidden/>
          </w:rPr>
          <w:fldChar w:fldCharType="end"/>
        </w:r>
      </w:hyperlink>
    </w:p>
    <w:p w14:paraId="2EA45FA2" w14:textId="72847670"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96" w:history="1">
        <w:r w:rsidR="0081384C" w:rsidRPr="00DA3284">
          <w:rPr>
            <w:rStyle w:val="Lienhypertexte"/>
            <w:noProof/>
          </w:rPr>
          <w:t>P110/A7/1 : Politique municipale</w:t>
        </w:r>
        <w:r w:rsidR="0081384C">
          <w:rPr>
            <w:noProof/>
            <w:webHidden/>
          </w:rPr>
          <w:tab/>
        </w:r>
        <w:r w:rsidR="0081384C">
          <w:rPr>
            <w:noProof/>
            <w:webHidden/>
          </w:rPr>
          <w:fldChar w:fldCharType="begin"/>
        </w:r>
        <w:r w:rsidR="0081384C">
          <w:rPr>
            <w:noProof/>
            <w:webHidden/>
          </w:rPr>
          <w:instrText xml:space="preserve"> PAGEREF _Toc148533196 \h </w:instrText>
        </w:r>
        <w:r w:rsidR="0081384C">
          <w:rPr>
            <w:noProof/>
            <w:webHidden/>
          </w:rPr>
        </w:r>
        <w:r w:rsidR="0081384C">
          <w:rPr>
            <w:noProof/>
            <w:webHidden/>
          </w:rPr>
          <w:fldChar w:fldCharType="separate"/>
        </w:r>
        <w:r w:rsidR="0081384C">
          <w:rPr>
            <w:noProof/>
            <w:webHidden/>
          </w:rPr>
          <w:t>9</w:t>
        </w:r>
        <w:r w:rsidR="0081384C">
          <w:rPr>
            <w:noProof/>
            <w:webHidden/>
          </w:rPr>
          <w:fldChar w:fldCharType="end"/>
        </w:r>
      </w:hyperlink>
    </w:p>
    <w:p w14:paraId="72F59D3E" w14:textId="4F32007F"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197" w:history="1">
        <w:r w:rsidR="0081384C" w:rsidRPr="00DA3284">
          <w:rPr>
            <w:rStyle w:val="Lienhypertexte"/>
            <w:noProof/>
          </w:rPr>
          <w:t>P110/A8 Activité commerciale</w:t>
        </w:r>
        <w:r w:rsidR="0081384C">
          <w:rPr>
            <w:noProof/>
            <w:webHidden/>
          </w:rPr>
          <w:tab/>
        </w:r>
        <w:r w:rsidR="0081384C">
          <w:rPr>
            <w:noProof/>
            <w:webHidden/>
          </w:rPr>
          <w:fldChar w:fldCharType="begin"/>
        </w:r>
        <w:r w:rsidR="0081384C">
          <w:rPr>
            <w:noProof/>
            <w:webHidden/>
          </w:rPr>
          <w:instrText xml:space="preserve"> PAGEREF _Toc148533197 \h </w:instrText>
        </w:r>
        <w:r w:rsidR="0081384C">
          <w:rPr>
            <w:noProof/>
            <w:webHidden/>
          </w:rPr>
        </w:r>
        <w:r w:rsidR="0081384C">
          <w:rPr>
            <w:noProof/>
            <w:webHidden/>
          </w:rPr>
          <w:fldChar w:fldCharType="separate"/>
        </w:r>
        <w:r w:rsidR="0081384C">
          <w:rPr>
            <w:noProof/>
            <w:webHidden/>
          </w:rPr>
          <w:t>9</w:t>
        </w:r>
        <w:r w:rsidR="0081384C">
          <w:rPr>
            <w:noProof/>
            <w:webHidden/>
          </w:rPr>
          <w:fldChar w:fldCharType="end"/>
        </w:r>
      </w:hyperlink>
    </w:p>
    <w:p w14:paraId="539E5A18" w14:textId="52809E60"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98" w:history="1">
        <w:r w:rsidR="0081384C" w:rsidRPr="00DA3284">
          <w:rPr>
            <w:rStyle w:val="Lienhypertexte"/>
            <w:noProof/>
          </w:rPr>
          <w:t>P110/A8/1 : Chocolaterie</w:t>
        </w:r>
        <w:r w:rsidR="0081384C">
          <w:rPr>
            <w:noProof/>
            <w:webHidden/>
          </w:rPr>
          <w:tab/>
        </w:r>
        <w:r w:rsidR="0081384C">
          <w:rPr>
            <w:noProof/>
            <w:webHidden/>
          </w:rPr>
          <w:fldChar w:fldCharType="begin"/>
        </w:r>
        <w:r w:rsidR="0081384C">
          <w:rPr>
            <w:noProof/>
            <w:webHidden/>
          </w:rPr>
          <w:instrText xml:space="preserve"> PAGEREF _Toc148533198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7CF32D3F" w14:textId="352F6E1C"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199" w:history="1">
        <w:r w:rsidR="0081384C" w:rsidRPr="00DA3284">
          <w:rPr>
            <w:rStyle w:val="Lienhypertexte"/>
            <w:noProof/>
          </w:rPr>
          <w:t>P110/A8/2 : Canadian National</w:t>
        </w:r>
        <w:r w:rsidR="0081384C">
          <w:rPr>
            <w:noProof/>
            <w:webHidden/>
          </w:rPr>
          <w:tab/>
        </w:r>
        <w:r w:rsidR="0081384C">
          <w:rPr>
            <w:noProof/>
            <w:webHidden/>
          </w:rPr>
          <w:fldChar w:fldCharType="begin"/>
        </w:r>
        <w:r w:rsidR="0081384C">
          <w:rPr>
            <w:noProof/>
            <w:webHidden/>
          </w:rPr>
          <w:instrText xml:space="preserve"> PAGEREF _Toc148533199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181BC49F" w14:textId="0E8D3785"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00" w:history="1">
        <w:r w:rsidR="0081384C" w:rsidRPr="00DA3284">
          <w:rPr>
            <w:rStyle w:val="Lienhypertexte"/>
            <w:noProof/>
          </w:rPr>
          <w:t>P110/A8/3 : Les Calcites du Nord</w:t>
        </w:r>
        <w:r w:rsidR="0081384C">
          <w:rPr>
            <w:noProof/>
            <w:webHidden/>
          </w:rPr>
          <w:tab/>
        </w:r>
        <w:r w:rsidR="0081384C">
          <w:rPr>
            <w:noProof/>
            <w:webHidden/>
          </w:rPr>
          <w:fldChar w:fldCharType="begin"/>
        </w:r>
        <w:r w:rsidR="0081384C">
          <w:rPr>
            <w:noProof/>
            <w:webHidden/>
          </w:rPr>
          <w:instrText xml:space="preserve"> PAGEREF _Toc148533200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7C52CF9D" w14:textId="39C85410"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01" w:history="1">
        <w:r w:rsidR="0081384C" w:rsidRPr="00DA3284">
          <w:rPr>
            <w:rStyle w:val="Lienhypertexte"/>
            <w:noProof/>
          </w:rPr>
          <w:t>P110/A9 Art et culture</w:t>
        </w:r>
        <w:r w:rsidR="0081384C">
          <w:rPr>
            <w:noProof/>
            <w:webHidden/>
          </w:rPr>
          <w:tab/>
        </w:r>
        <w:r w:rsidR="0081384C">
          <w:rPr>
            <w:noProof/>
            <w:webHidden/>
          </w:rPr>
          <w:fldChar w:fldCharType="begin"/>
        </w:r>
        <w:r w:rsidR="0081384C">
          <w:rPr>
            <w:noProof/>
            <w:webHidden/>
          </w:rPr>
          <w:instrText xml:space="preserve"> PAGEREF _Toc148533201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0FF3C1A9" w14:textId="3670C562"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02" w:history="1">
        <w:r w:rsidR="0081384C" w:rsidRPr="00DA3284">
          <w:rPr>
            <w:rStyle w:val="Lienhypertexte"/>
            <w:noProof/>
          </w:rPr>
          <w:t>P110/A9/1 : Théâtre</w:t>
        </w:r>
        <w:r w:rsidR="0081384C">
          <w:rPr>
            <w:noProof/>
            <w:webHidden/>
          </w:rPr>
          <w:tab/>
        </w:r>
        <w:r w:rsidR="0081384C">
          <w:rPr>
            <w:noProof/>
            <w:webHidden/>
          </w:rPr>
          <w:fldChar w:fldCharType="begin"/>
        </w:r>
        <w:r w:rsidR="0081384C">
          <w:rPr>
            <w:noProof/>
            <w:webHidden/>
          </w:rPr>
          <w:instrText xml:space="preserve"> PAGEREF _Toc148533202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15591B2E" w14:textId="784B554D"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03" w:history="1">
        <w:r w:rsidR="0081384C" w:rsidRPr="00DA3284">
          <w:rPr>
            <w:rStyle w:val="Lienhypertexte"/>
            <w:noProof/>
          </w:rPr>
          <w:t>P110/A10 Vie en communauté</w:t>
        </w:r>
        <w:r w:rsidR="0081384C">
          <w:rPr>
            <w:noProof/>
            <w:webHidden/>
          </w:rPr>
          <w:tab/>
        </w:r>
        <w:r w:rsidR="0081384C">
          <w:rPr>
            <w:noProof/>
            <w:webHidden/>
          </w:rPr>
          <w:fldChar w:fldCharType="begin"/>
        </w:r>
        <w:r w:rsidR="0081384C">
          <w:rPr>
            <w:noProof/>
            <w:webHidden/>
          </w:rPr>
          <w:instrText xml:space="preserve"> PAGEREF _Toc148533203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167482B0" w14:textId="6E0AF888"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04" w:history="1">
        <w:r w:rsidR="0081384C" w:rsidRPr="00DA3284">
          <w:rPr>
            <w:rStyle w:val="Lienhypertexte"/>
            <w:noProof/>
          </w:rPr>
          <w:t>P110/A10/1 : Cuisine</w:t>
        </w:r>
        <w:r w:rsidR="0081384C">
          <w:rPr>
            <w:noProof/>
            <w:webHidden/>
          </w:rPr>
          <w:tab/>
        </w:r>
        <w:r w:rsidR="0081384C">
          <w:rPr>
            <w:noProof/>
            <w:webHidden/>
          </w:rPr>
          <w:fldChar w:fldCharType="begin"/>
        </w:r>
        <w:r w:rsidR="0081384C">
          <w:rPr>
            <w:noProof/>
            <w:webHidden/>
          </w:rPr>
          <w:instrText xml:space="preserve"> PAGEREF _Toc148533204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0EC65EA6" w14:textId="01BB9C2E"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05" w:history="1">
        <w:r w:rsidR="0081384C" w:rsidRPr="00DA3284">
          <w:rPr>
            <w:rStyle w:val="Lienhypertexte"/>
            <w:noProof/>
          </w:rPr>
          <w:t>P110/A11 Santé</w:t>
        </w:r>
        <w:r w:rsidR="0081384C">
          <w:rPr>
            <w:noProof/>
            <w:webHidden/>
          </w:rPr>
          <w:tab/>
        </w:r>
        <w:r w:rsidR="0081384C">
          <w:rPr>
            <w:noProof/>
            <w:webHidden/>
          </w:rPr>
          <w:fldChar w:fldCharType="begin"/>
        </w:r>
        <w:r w:rsidR="0081384C">
          <w:rPr>
            <w:noProof/>
            <w:webHidden/>
          </w:rPr>
          <w:instrText xml:space="preserve"> PAGEREF _Toc148533205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6B29CF6F" w14:textId="7E336F45"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06" w:history="1">
        <w:r w:rsidR="0081384C" w:rsidRPr="00DA3284">
          <w:rPr>
            <w:rStyle w:val="Lienhypertexte"/>
            <w:noProof/>
          </w:rPr>
          <w:t>P110/A11/1 : Hôpital de Roberval</w:t>
        </w:r>
        <w:r w:rsidR="0081384C">
          <w:rPr>
            <w:noProof/>
            <w:webHidden/>
          </w:rPr>
          <w:tab/>
        </w:r>
        <w:r w:rsidR="0081384C">
          <w:rPr>
            <w:noProof/>
            <w:webHidden/>
          </w:rPr>
          <w:fldChar w:fldCharType="begin"/>
        </w:r>
        <w:r w:rsidR="0081384C">
          <w:rPr>
            <w:noProof/>
            <w:webHidden/>
          </w:rPr>
          <w:instrText xml:space="preserve"> PAGEREF _Toc148533206 \h </w:instrText>
        </w:r>
        <w:r w:rsidR="0081384C">
          <w:rPr>
            <w:noProof/>
            <w:webHidden/>
          </w:rPr>
        </w:r>
        <w:r w:rsidR="0081384C">
          <w:rPr>
            <w:noProof/>
            <w:webHidden/>
          </w:rPr>
          <w:fldChar w:fldCharType="separate"/>
        </w:r>
        <w:r w:rsidR="0081384C">
          <w:rPr>
            <w:noProof/>
            <w:webHidden/>
          </w:rPr>
          <w:t>10</w:t>
        </w:r>
        <w:r w:rsidR="0081384C">
          <w:rPr>
            <w:noProof/>
            <w:webHidden/>
          </w:rPr>
          <w:fldChar w:fldCharType="end"/>
        </w:r>
      </w:hyperlink>
    </w:p>
    <w:p w14:paraId="3E07B9F4" w14:textId="4D9147E3"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07" w:history="1">
        <w:r w:rsidR="0081384C" w:rsidRPr="00DA3284">
          <w:rPr>
            <w:rStyle w:val="Lienhypertexte"/>
            <w:noProof/>
          </w:rPr>
          <w:t>P110/A11/2 : Les Jardins du Monastère</w:t>
        </w:r>
        <w:r w:rsidR="0081384C">
          <w:rPr>
            <w:noProof/>
            <w:webHidden/>
          </w:rPr>
          <w:tab/>
        </w:r>
        <w:r w:rsidR="0081384C">
          <w:rPr>
            <w:noProof/>
            <w:webHidden/>
          </w:rPr>
          <w:fldChar w:fldCharType="begin"/>
        </w:r>
        <w:r w:rsidR="0081384C">
          <w:rPr>
            <w:noProof/>
            <w:webHidden/>
          </w:rPr>
          <w:instrText xml:space="preserve"> PAGEREF _Toc148533207 \h </w:instrText>
        </w:r>
        <w:r w:rsidR="0081384C">
          <w:rPr>
            <w:noProof/>
            <w:webHidden/>
          </w:rPr>
        </w:r>
        <w:r w:rsidR="0081384C">
          <w:rPr>
            <w:noProof/>
            <w:webHidden/>
          </w:rPr>
          <w:fldChar w:fldCharType="separate"/>
        </w:r>
        <w:r w:rsidR="0081384C">
          <w:rPr>
            <w:noProof/>
            <w:webHidden/>
          </w:rPr>
          <w:t>11</w:t>
        </w:r>
        <w:r w:rsidR="0081384C">
          <w:rPr>
            <w:noProof/>
            <w:webHidden/>
          </w:rPr>
          <w:fldChar w:fldCharType="end"/>
        </w:r>
      </w:hyperlink>
    </w:p>
    <w:p w14:paraId="49759D62" w14:textId="396F26F1" w:rsidR="0081384C" w:rsidRDefault="00F50CB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8533208" w:history="1">
        <w:r w:rsidR="0081384C" w:rsidRPr="00DA3284">
          <w:rPr>
            <w:rStyle w:val="Lienhypertexte"/>
            <w:noProof/>
          </w:rPr>
          <w:t>P110/B Documents iconographiques</w:t>
        </w:r>
        <w:r w:rsidR="0081384C">
          <w:rPr>
            <w:noProof/>
            <w:webHidden/>
          </w:rPr>
          <w:tab/>
        </w:r>
        <w:r w:rsidR="0081384C">
          <w:rPr>
            <w:noProof/>
            <w:webHidden/>
          </w:rPr>
          <w:fldChar w:fldCharType="begin"/>
        </w:r>
        <w:r w:rsidR="0081384C">
          <w:rPr>
            <w:noProof/>
            <w:webHidden/>
          </w:rPr>
          <w:instrText xml:space="preserve"> PAGEREF _Toc148533208 \h </w:instrText>
        </w:r>
        <w:r w:rsidR="0081384C">
          <w:rPr>
            <w:noProof/>
            <w:webHidden/>
          </w:rPr>
        </w:r>
        <w:r w:rsidR="0081384C">
          <w:rPr>
            <w:noProof/>
            <w:webHidden/>
          </w:rPr>
          <w:fldChar w:fldCharType="separate"/>
        </w:r>
        <w:r w:rsidR="0081384C">
          <w:rPr>
            <w:noProof/>
            <w:webHidden/>
          </w:rPr>
          <w:t>11</w:t>
        </w:r>
        <w:r w:rsidR="0081384C">
          <w:rPr>
            <w:noProof/>
            <w:webHidden/>
          </w:rPr>
          <w:fldChar w:fldCharType="end"/>
        </w:r>
      </w:hyperlink>
    </w:p>
    <w:p w14:paraId="402386FA" w14:textId="150B53D2"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09" w:history="1">
        <w:r w:rsidR="0081384C" w:rsidRPr="00DA3284">
          <w:rPr>
            <w:rStyle w:val="Lienhypertexte"/>
            <w:noProof/>
          </w:rPr>
          <w:t>P110/B1 Pères Trappistes</w:t>
        </w:r>
        <w:r w:rsidR="0081384C">
          <w:rPr>
            <w:noProof/>
            <w:webHidden/>
          </w:rPr>
          <w:tab/>
        </w:r>
        <w:r w:rsidR="0081384C">
          <w:rPr>
            <w:noProof/>
            <w:webHidden/>
          </w:rPr>
          <w:fldChar w:fldCharType="begin"/>
        </w:r>
        <w:r w:rsidR="0081384C">
          <w:rPr>
            <w:noProof/>
            <w:webHidden/>
          </w:rPr>
          <w:instrText xml:space="preserve"> PAGEREF _Toc148533209 \h </w:instrText>
        </w:r>
        <w:r w:rsidR="0081384C">
          <w:rPr>
            <w:noProof/>
            <w:webHidden/>
          </w:rPr>
        </w:r>
        <w:r w:rsidR="0081384C">
          <w:rPr>
            <w:noProof/>
            <w:webHidden/>
          </w:rPr>
          <w:fldChar w:fldCharType="separate"/>
        </w:r>
        <w:r w:rsidR="0081384C">
          <w:rPr>
            <w:noProof/>
            <w:webHidden/>
          </w:rPr>
          <w:t>11</w:t>
        </w:r>
        <w:r w:rsidR="0081384C">
          <w:rPr>
            <w:noProof/>
            <w:webHidden/>
          </w:rPr>
          <w:fldChar w:fldCharType="end"/>
        </w:r>
      </w:hyperlink>
    </w:p>
    <w:p w14:paraId="2DFDFE83" w14:textId="0818ACB7"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10" w:history="1">
        <w:r w:rsidR="0081384C" w:rsidRPr="00DA3284">
          <w:rPr>
            <w:rStyle w:val="Lienhypertexte"/>
            <w:noProof/>
          </w:rPr>
          <w:t>P110/B1/1 : Avis de décès</w:t>
        </w:r>
        <w:r w:rsidR="0081384C">
          <w:rPr>
            <w:noProof/>
            <w:webHidden/>
          </w:rPr>
          <w:tab/>
        </w:r>
        <w:r w:rsidR="0081384C">
          <w:rPr>
            <w:noProof/>
            <w:webHidden/>
          </w:rPr>
          <w:fldChar w:fldCharType="begin"/>
        </w:r>
        <w:r w:rsidR="0081384C">
          <w:rPr>
            <w:noProof/>
            <w:webHidden/>
          </w:rPr>
          <w:instrText xml:space="preserve"> PAGEREF _Toc148533210 \h </w:instrText>
        </w:r>
        <w:r w:rsidR="0081384C">
          <w:rPr>
            <w:noProof/>
            <w:webHidden/>
          </w:rPr>
        </w:r>
        <w:r w:rsidR="0081384C">
          <w:rPr>
            <w:noProof/>
            <w:webHidden/>
          </w:rPr>
          <w:fldChar w:fldCharType="separate"/>
        </w:r>
        <w:r w:rsidR="0081384C">
          <w:rPr>
            <w:noProof/>
            <w:webHidden/>
          </w:rPr>
          <w:t>11</w:t>
        </w:r>
        <w:r w:rsidR="0081384C">
          <w:rPr>
            <w:noProof/>
            <w:webHidden/>
          </w:rPr>
          <w:fldChar w:fldCharType="end"/>
        </w:r>
      </w:hyperlink>
    </w:p>
    <w:p w14:paraId="0419AB54" w14:textId="652930BA"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11" w:history="1">
        <w:r w:rsidR="0081384C" w:rsidRPr="00DA3284">
          <w:rPr>
            <w:rStyle w:val="Lienhypertexte"/>
            <w:noProof/>
          </w:rPr>
          <w:t>P110/B1/2 : Photographies</w:t>
        </w:r>
        <w:r w:rsidR="0081384C">
          <w:rPr>
            <w:noProof/>
            <w:webHidden/>
          </w:rPr>
          <w:tab/>
        </w:r>
        <w:r w:rsidR="0081384C">
          <w:rPr>
            <w:noProof/>
            <w:webHidden/>
          </w:rPr>
          <w:fldChar w:fldCharType="begin"/>
        </w:r>
        <w:r w:rsidR="0081384C">
          <w:rPr>
            <w:noProof/>
            <w:webHidden/>
          </w:rPr>
          <w:instrText xml:space="preserve"> PAGEREF _Toc148533211 \h </w:instrText>
        </w:r>
        <w:r w:rsidR="0081384C">
          <w:rPr>
            <w:noProof/>
            <w:webHidden/>
          </w:rPr>
        </w:r>
        <w:r w:rsidR="0081384C">
          <w:rPr>
            <w:noProof/>
            <w:webHidden/>
          </w:rPr>
          <w:fldChar w:fldCharType="separate"/>
        </w:r>
        <w:r w:rsidR="0081384C">
          <w:rPr>
            <w:noProof/>
            <w:webHidden/>
          </w:rPr>
          <w:t>11</w:t>
        </w:r>
        <w:r w:rsidR="0081384C">
          <w:rPr>
            <w:noProof/>
            <w:webHidden/>
          </w:rPr>
          <w:fldChar w:fldCharType="end"/>
        </w:r>
      </w:hyperlink>
    </w:p>
    <w:p w14:paraId="67CE70C8" w14:textId="2EA9207D" w:rsidR="0081384C" w:rsidRDefault="00F50CB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8533212" w:history="1">
        <w:r w:rsidR="0081384C" w:rsidRPr="00DA3284">
          <w:rPr>
            <w:rStyle w:val="Lienhypertexte"/>
            <w:noProof/>
          </w:rPr>
          <w:t>P110/C Documents audiovisuels</w:t>
        </w:r>
        <w:r w:rsidR="0081384C">
          <w:rPr>
            <w:noProof/>
            <w:webHidden/>
          </w:rPr>
          <w:tab/>
        </w:r>
        <w:r w:rsidR="0081384C">
          <w:rPr>
            <w:noProof/>
            <w:webHidden/>
          </w:rPr>
          <w:fldChar w:fldCharType="begin"/>
        </w:r>
        <w:r w:rsidR="0081384C">
          <w:rPr>
            <w:noProof/>
            <w:webHidden/>
          </w:rPr>
          <w:instrText xml:space="preserve"> PAGEREF _Toc148533212 \h </w:instrText>
        </w:r>
        <w:r w:rsidR="0081384C">
          <w:rPr>
            <w:noProof/>
            <w:webHidden/>
          </w:rPr>
        </w:r>
        <w:r w:rsidR="0081384C">
          <w:rPr>
            <w:noProof/>
            <w:webHidden/>
          </w:rPr>
          <w:fldChar w:fldCharType="separate"/>
        </w:r>
        <w:r w:rsidR="0081384C">
          <w:rPr>
            <w:noProof/>
            <w:webHidden/>
          </w:rPr>
          <w:t>12</w:t>
        </w:r>
        <w:r w:rsidR="0081384C">
          <w:rPr>
            <w:noProof/>
            <w:webHidden/>
          </w:rPr>
          <w:fldChar w:fldCharType="end"/>
        </w:r>
      </w:hyperlink>
    </w:p>
    <w:p w14:paraId="75C99C7E" w14:textId="4CD793AB"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13" w:history="1">
        <w:r w:rsidR="0081384C" w:rsidRPr="00DA3284">
          <w:rPr>
            <w:rStyle w:val="Lienhypertexte"/>
            <w:noProof/>
          </w:rPr>
          <w:t>P110/C1 Enregistrements sonores</w:t>
        </w:r>
        <w:r w:rsidR="0081384C">
          <w:rPr>
            <w:noProof/>
            <w:webHidden/>
          </w:rPr>
          <w:tab/>
        </w:r>
        <w:r w:rsidR="0081384C">
          <w:rPr>
            <w:noProof/>
            <w:webHidden/>
          </w:rPr>
          <w:fldChar w:fldCharType="begin"/>
        </w:r>
        <w:r w:rsidR="0081384C">
          <w:rPr>
            <w:noProof/>
            <w:webHidden/>
          </w:rPr>
          <w:instrText xml:space="preserve"> PAGEREF _Toc148533213 \h </w:instrText>
        </w:r>
        <w:r w:rsidR="0081384C">
          <w:rPr>
            <w:noProof/>
            <w:webHidden/>
          </w:rPr>
        </w:r>
        <w:r w:rsidR="0081384C">
          <w:rPr>
            <w:noProof/>
            <w:webHidden/>
          </w:rPr>
          <w:fldChar w:fldCharType="separate"/>
        </w:r>
        <w:r w:rsidR="0081384C">
          <w:rPr>
            <w:noProof/>
            <w:webHidden/>
          </w:rPr>
          <w:t>12</w:t>
        </w:r>
        <w:r w:rsidR="0081384C">
          <w:rPr>
            <w:noProof/>
            <w:webHidden/>
          </w:rPr>
          <w:fldChar w:fldCharType="end"/>
        </w:r>
      </w:hyperlink>
    </w:p>
    <w:p w14:paraId="528586EF" w14:textId="249E7BE1"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14" w:history="1">
        <w:r w:rsidR="0081384C" w:rsidRPr="00DA3284">
          <w:rPr>
            <w:rStyle w:val="Lienhypertexte"/>
            <w:noProof/>
          </w:rPr>
          <w:t>P110/C1/1 : Entrevues audio</w:t>
        </w:r>
        <w:r w:rsidR="0081384C">
          <w:rPr>
            <w:noProof/>
            <w:webHidden/>
          </w:rPr>
          <w:tab/>
        </w:r>
        <w:r w:rsidR="0081384C">
          <w:rPr>
            <w:noProof/>
            <w:webHidden/>
          </w:rPr>
          <w:fldChar w:fldCharType="begin"/>
        </w:r>
        <w:r w:rsidR="0081384C">
          <w:rPr>
            <w:noProof/>
            <w:webHidden/>
          </w:rPr>
          <w:instrText xml:space="preserve"> PAGEREF _Toc148533214 \h </w:instrText>
        </w:r>
        <w:r w:rsidR="0081384C">
          <w:rPr>
            <w:noProof/>
            <w:webHidden/>
          </w:rPr>
        </w:r>
        <w:r w:rsidR="0081384C">
          <w:rPr>
            <w:noProof/>
            <w:webHidden/>
          </w:rPr>
          <w:fldChar w:fldCharType="separate"/>
        </w:r>
        <w:r w:rsidR="0081384C">
          <w:rPr>
            <w:noProof/>
            <w:webHidden/>
          </w:rPr>
          <w:t>12</w:t>
        </w:r>
        <w:r w:rsidR="0081384C">
          <w:rPr>
            <w:noProof/>
            <w:webHidden/>
          </w:rPr>
          <w:fldChar w:fldCharType="end"/>
        </w:r>
      </w:hyperlink>
    </w:p>
    <w:p w14:paraId="67964DB9" w14:textId="308149A8" w:rsidR="0081384C" w:rsidRDefault="00F50CB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8533215" w:history="1">
        <w:r w:rsidR="0081384C" w:rsidRPr="00DA3284">
          <w:rPr>
            <w:rStyle w:val="Lienhypertexte"/>
            <w:noProof/>
          </w:rPr>
          <w:t>P110/D Documents cartographiques</w:t>
        </w:r>
        <w:r w:rsidR="0081384C">
          <w:rPr>
            <w:noProof/>
            <w:webHidden/>
          </w:rPr>
          <w:tab/>
        </w:r>
        <w:r w:rsidR="0081384C">
          <w:rPr>
            <w:noProof/>
            <w:webHidden/>
          </w:rPr>
          <w:fldChar w:fldCharType="begin"/>
        </w:r>
        <w:r w:rsidR="0081384C">
          <w:rPr>
            <w:noProof/>
            <w:webHidden/>
          </w:rPr>
          <w:instrText xml:space="preserve"> PAGEREF _Toc148533215 \h </w:instrText>
        </w:r>
        <w:r w:rsidR="0081384C">
          <w:rPr>
            <w:noProof/>
            <w:webHidden/>
          </w:rPr>
        </w:r>
        <w:r w:rsidR="0081384C">
          <w:rPr>
            <w:noProof/>
            <w:webHidden/>
          </w:rPr>
          <w:fldChar w:fldCharType="separate"/>
        </w:r>
        <w:r w:rsidR="0081384C">
          <w:rPr>
            <w:noProof/>
            <w:webHidden/>
          </w:rPr>
          <w:t>13</w:t>
        </w:r>
        <w:r w:rsidR="0081384C">
          <w:rPr>
            <w:noProof/>
            <w:webHidden/>
          </w:rPr>
          <w:fldChar w:fldCharType="end"/>
        </w:r>
      </w:hyperlink>
    </w:p>
    <w:p w14:paraId="0C309651" w14:textId="5A5C7E40"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16" w:history="1">
        <w:r w:rsidR="0081384C" w:rsidRPr="00DA3284">
          <w:rPr>
            <w:rStyle w:val="Lienhypertexte"/>
            <w:noProof/>
          </w:rPr>
          <w:t>P110/D1 Cartes et plans</w:t>
        </w:r>
        <w:r w:rsidR="0081384C">
          <w:rPr>
            <w:noProof/>
            <w:webHidden/>
          </w:rPr>
          <w:tab/>
        </w:r>
        <w:r w:rsidR="0081384C">
          <w:rPr>
            <w:noProof/>
            <w:webHidden/>
          </w:rPr>
          <w:fldChar w:fldCharType="begin"/>
        </w:r>
        <w:r w:rsidR="0081384C">
          <w:rPr>
            <w:noProof/>
            <w:webHidden/>
          </w:rPr>
          <w:instrText xml:space="preserve"> PAGEREF _Toc148533216 \h </w:instrText>
        </w:r>
        <w:r w:rsidR="0081384C">
          <w:rPr>
            <w:noProof/>
            <w:webHidden/>
          </w:rPr>
        </w:r>
        <w:r w:rsidR="0081384C">
          <w:rPr>
            <w:noProof/>
            <w:webHidden/>
          </w:rPr>
          <w:fldChar w:fldCharType="separate"/>
        </w:r>
        <w:r w:rsidR="0081384C">
          <w:rPr>
            <w:noProof/>
            <w:webHidden/>
          </w:rPr>
          <w:t>13</w:t>
        </w:r>
        <w:r w:rsidR="0081384C">
          <w:rPr>
            <w:noProof/>
            <w:webHidden/>
          </w:rPr>
          <w:fldChar w:fldCharType="end"/>
        </w:r>
      </w:hyperlink>
    </w:p>
    <w:p w14:paraId="3F034850" w14:textId="2B9DA6E1"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17" w:history="1">
        <w:r w:rsidR="0081384C" w:rsidRPr="00DA3284">
          <w:rPr>
            <w:rStyle w:val="Lienhypertexte"/>
            <w:noProof/>
          </w:rPr>
          <w:t>P110/D1/1 : Grandes cartes</w:t>
        </w:r>
        <w:r w:rsidR="0081384C">
          <w:rPr>
            <w:noProof/>
            <w:webHidden/>
          </w:rPr>
          <w:tab/>
        </w:r>
        <w:r w:rsidR="0081384C">
          <w:rPr>
            <w:noProof/>
            <w:webHidden/>
          </w:rPr>
          <w:fldChar w:fldCharType="begin"/>
        </w:r>
        <w:r w:rsidR="0081384C">
          <w:rPr>
            <w:noProof/>
            <w:webHidden/>
          </w:rPr>
          <w:instrText xml:space="preserve"> PAGEREF _Toc148533217 \h </w:instrText>
        </w:r>
        <w:r w:rsidR="0081384C">
          <w:rPr>
            <w:noProof/>
            <w:webHidden/>
          </w:rPr>
        </w:r>
        <w:r w:rsidR="0081384C">
          <w:rPr>
            <w:noProof/>
            <w:webHidden/>
          </w:rPr>
          <w:fldChar w:fldCharType="separate"/>
        </w:r>
        <w:r w:rsidR="0081384C">
          <w:rPr>
            <w:noProof/>
            <w:webHidden/>
          </w:rPr>
          <w:t>13</w:t>
        </w:r>
        <w:r w:rsidR="0081384C">
          <w:rPr>
            <w:noProof/>
            <w:webHidden/>
          </w:rPr>
          <w:fldChar w:fldCharType="end"/>
        </w:r>
      </w:hyperlink>
    </w:p>
    <w:p w14:paraId="7BFA0950" w14:textId="045A9363"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18" w:history="1">
        <w:r w:rsidR="0081384C" w:rsidRPr="00DA3284">
          <w:rPr>
            <w:rStyle w:val="Lienhypertexte"/>
            <w:noProof/>
          </w:rPr>
          <w:t>P110/D1/2 : Petites cartes</w:t>
        </w:r>
        <w:r w:rsidR="0081384C">
          <w:rPr>
            <w:noProof/>
            <w:webHidden/>
          </w:rPr>
          <w:tab/>
        </w:r>
        <w:r w:rsidR="0081384C">
          <w:rPr>
            <w:noProof/>
            <w:webHidden/>
          </w:rPr>
          <w:fldChar w:fldCharType="begin"/>
        </w:r>
        <w:r w:rsidR="0081384C">
          <w:rPr>
            <w:noProof/>
            <w:webHidden/>
          </w:rPr>
          <w:instrText xml:space="preserve"> PAGEREF _Toc148533218 \h </w:instrText>
        </w:r>
        <w:r w:rsidR="0081384C">
          <w:rPr>
            <w:noProof/>
            <w:webHidden/>
          </w:rPr>
        </w:r>
        <w:r w:rsidR="0081384C">
          <w:rPr>
            <w:noProof/>
            <w:webHidden/>
          </w:rPr>
          <w:fldChar w:fldCharType="separate"/>
        </w:r>
        <w:r w:rsidR="0081384C">
          <w:rPr>
            <w:noProof/>
            <w:webHidden/>
          </w:rPr>
          <w:t>13</w:t>
        </w:r>
        <w:r w:rsidR="0081384C">
          <w:rPr>
            <w:noProof/>
            <w:webHidden/>
          </w:rPr>
          <w:fldChar w:fldCharType="end"/>
        </w:r>
      </w:hyperlink>
    </w:p>
    <w:p w14:paraId="4244439D" w14:textId="737D8B59"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19" w:history="1">
        <w:r w:rsidR="0081384C" w:rsidRPr="00DA3284">
          <w:rPr>
            <w:rStyle w:val="Lienhypertexte"/>
            <w:noProof/>
          </w:rPr>
          <w:t>P110/D1/3 : Cartes pliées</w:t>
        </w:r>
        <w:r w:rsidR="0081384C">
          <w:rPr>
            <w:noProof/>
            <w:webHidden/>
          </w:rPr>
          <w:tab/>
        </w:r>
        <w:r w:rsidR="0081384C">
          <w:rPr>
            <w:noProof/>
            <w:webHidden/>
          </w:rPr>
          <w:fldChar w:fldCharType="begin"/>
        </w:r>
        <w:r w:rsidR="0081384C">
          <w:rPr>
            <w:noProof/>
            <w:webHidden/>
          </w:rPr>
          <w:instrText xml:space="preserve"> PAGEREF _Toc148533219 \h </w:instrText>
        </w:r>
        <w:r w:rsidR="0081384C">
          <w:rPr>
            <w:noProof/>
            <w:webHidden/>
          </w:rPr>
        </w:r>
        <w:r w:rsidR="0081384C">
          <w:rPr>
            <w:noProof/>
            <w:webHidden/>
          </w:rPr>
          <w:fldChar w:fldCharType="separate"/>
        </w:r>
        <w:r w:rsidR="0081384C">
          <w:rPr>
            <w:noProof/>
            <w:webHidden/>
          </w:rPr>
          <w:t>15</w:t>
        </w:r>
        <w:r w:rsidR="0081384C">
          <w:rPr>
            <w:noProof/>
            <w:webHidden/>
          </w:rPr>
          <w:fldChar w:fldCharType="end"/>
        </w:r>
      </w:hyperlink>
    </w:p>
    <w:p w14:paraId="4FE2BA1F" w14:textId="66001AB9" w:rsidR="0081384C" w:rsidRDefault="00F50CB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8533220" w:history="1">
        <w:r w:rsidR="0081384C" w:rsidRPr="00DA3284">
          <w:rPr>
            <w:rStyle w:val="Lienhypertexte"/>
            <w:noProof/>
          </w:rPr>
          <w:t>P110/E Objets</w:t>
        </w:r>
        <w:r w:rsidR="0081384C">
          <w:rPr>
            <w:noProof/>
            <w:webHidden/>
          </w:rPr>
          <w:tab/>
        </w:r>
        <w:r w:rsidR="0081384C">
          <w:rPr>
            <w:noProof/>
            <w:webHidden/>
          </w:rPr>
          <w:fldChar w:fldCharType="begin"/>
        </w:r>
        <w:r w:rsidR="0081384C">
          <w:rPr>
            <w:noProof/>
            <w:webHidden/>
          </w:rPr>
          <w:instrText xml:space="preserve"> PAGEREF _Toc148533220 \h </w:instrText>
        </w:r>
        <w:r w:rsidR="0081384C">
          <w:rPr>
            <w:noProof/>
            <w:webHidden/>
          </w:rPr>
        </w:r>
        <w:r w:rsidR="0081384C">
          <w:rPr>
            <w:noProof/>
            <w:webHidden/>
          </w:rPr>
          <w:fldChar w:fldCharType="separate"/>
        </w:r>
        <w:r w:rsidR="0081384C">
          <w:rPr>
            <w:noProof/>
            <w:webHidden/>
          </w:rPr>
          <w:t>16</w:t>
        </w:r>
        <w:r w:rsidR="0081384C">
          <w:rPr>
            <w:noProof/>
            <w:webHidden/>
          </w:rPr>
          <w:fldChar w:fldCharType="end"/>
        </w:r>
      </w:hyperlink>
    </w:p>
    <w:p w14:paraId="480B1A2B" w14:textId="042A7C4E"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21" w:history="1">
        <w:r w:rsidR="0081384C" w:rsidRPr="00DA3284">
          <w:rPr>
            <w:rStyle w:val="Lienhypertexte"/>
            <w:noProof/>
          </w:rPr>
          <w:t>P110/E1 Objets religieux</w:t>
        </w:r>
        <w:r w:rsidR="0081384C">
          <w:rPr>
            <w:noProof/>
            <w:webHidden/>
          </w:rPr>
          <w:tab/>
        </w:r>
        <w:r w:rsidR="0081384C">
          <w:rPr>
            <w:noProof/>
            <w:webHidden/>
          </w:rPr>
          <w:fldChar w:fldCharType="begin"/>
        </w:r>
        <w:r w:rsidR="0081384C">
          <w:rPr>
            <w:noProof/>
            <w:webHidden/>
          </w:rPr>
          <w:instrText xml:space="preserve"> PAGEREF _Toc148533221 \h </w:instrText>
        </w:r>
        <w:r w:rsidR="0081384C">
          <w:rPr>
            <w:noProof/>
            <w:webHidden/>
          </w:rPr>
        </w:r>
        <w:r w:rsidR="0081384C">
          <w:rPr>
            <w:noProof/>
            <w:webHidden/>
          </w:rPr>
          <w:fldChar w:fldCharType="separate"/>
        </w:r>
        <w:r w:rsidR="0081384C">
          <w:rPr>
            <w:noProof/>
            <w:webHidden/>
          </w:rPr>
          <w:t>16</w:t>
        </w:r>
        <w:r w:rsidR="0081384C">
          <w:rPr>
            <w:noProof/>
            <w:webHidden/>
          </w:rPr>
          <w:fldChar w:fldCharType="end"/>
        </w:r>
      </w:hyperlink>
    </w:p>
    <w:p w14:paraId="6CF7B477" w14:textId="3E75B687"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22" w:history="1">
        <w:r w:rsidR="0081384C" w:rsidRPr="00DA3284">
          <w:rPr>
            <w:rStyle w:val="Lienhypertexte"/>
            <w:noProof/>
          </w:rPr>
          <w:t>P110/E1/1 : Statue</w:t>
        </w:r>
        <w:r w:rsidR="0081384C">
          <w:rPr>
            <w:noProof/>
            <w:webHidden/>
          </w:rPr>
          <w:tab/>
        </w:r>
        <w:r w:rsidR="0081384C">
          <w:rPr>
            <w:noProof/>
            <w:webHidden/>
          </w:rPr>
          <w:fldChar w:fldCharType="begin"/>
        </w:r>
        <w:r w:rsidR="0081384C">
          <w:rPr>
            <w:noProof/>
            <w:webHidden/>
          </w:rPr>
          <w:instrText xml:space="preserve"> PAGEREF _Toc148533222 \h </w:instrText>
        </w:r>
        <w:r w:rsidR="0081384C">
          <w:rPr>
            <w:noProof/>
            <w:webHidden/>
          </w:rPr>
        </w:r>
        <w:r w:rsidR="0081384C">
          <w:rPr>
            <w:noProof/>
            <w:webHidden/>
          </w:rPr>
          <w:fldChar w:fldCharType="separate"/>
        </w:r>
        <w:r w:rsidR="0081384C">
          <w:rPr>
            <w:noProof/>
            <w:webHidden/>
          </w:rPr>
          <w:t>16</w:t>
        </w:r>
        <w:r w:rsidR="0081384C">
          <w:rPr>
            <w:noProof/>
            <w:webHidden/>
          </w:rPr>
          <w:fldChar w:fldCharType="end"/>
        </w:r>
      </w:hyperlink>
    </w:p>
    <w:p w14:paraId="75D3390E" w14:textId="08E5921E"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23" w:history="1">
        <w:r w:rsidR="0081384C" w:rsidRPr="00DA3284">
          <w:rPr>
            <w:rStyle w:val="Lienhypertexte"/>
            <w:noProof/>
          </w:rPr>
          <w:t>P110/E2 Cadres</w:t>
        </w:r>
        <w:r w:rsidR="0081384C">
          <w:rPr>
            <w:noProof/>
            <w:webHidden/>
          </w:rPr>
          <w:tab/>
        </w:r>
        <w:r w:rsidR="0081384C">
          <w:rPr>
            <w:noProof/>
            <w:webHidden/>
          </w:rPr>
          <w:fldChar w:fldCharType="begin"/>
        </w:r>
        <w:r w:rsidR="0081384C">
          <w:rPr>
            <w:noProof/>
            <w:webHidden/>
          </w:rPr>
          <w:instrText xml:space="preserve"> PAGEREF _Toc148533223 \h </w:instrText>
        </w:r>
        <w:r w:rsidR="0081384C">
          <w:rPr>
            <w:noProof/>
            <w:webHidden/>
          </w:rPr>
        </w:r>
        <w:r w:rsidR="0081384C">
          <w:rPr>
            <w:noProof/>
            <w:webHidden/>
          </w:rPr>
          <w:fldChar w:fldCharType="separate"/>
        </w:r>
        <w:r w:rsidR="0081384C">
          <w:rPr>
            <w:noProof/>
            <w:webHidden/>
          </w:rPr>
          <w:t>16</w:t>
        </w:r>
        <w:r w:rsidR="0081384C">
          <w:rPr>
            <w:noProof/>
            <w:webHidden/>
          </w:rPr>
          <w:fldChar w:fldCharType="end"/>
        </w:r>
      </w:hyperlink>
    </w:p>
    <w:p w14:paraId="4340C9CB" w14:textId="56890CB3"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24" w:history="1">
        <w:r w:rsidR="0081384C" w:rsidRPr="00DA3284">
          <w:rPr>
            <w:rStyle w:val="Lienhypertexte"/>
            <w:noProof/>
          </w:rPr>
          <w:t>P110/E2/1 : Images encadrées</w:t>
        </w:r>
        <w:r w:rsidR="0081384C">
          <w:rPr>
            <w:noProof/>
            <w:webHidden/>
          </w:rPr>
          <w:tab/>
        </w:r>
        <w:r w:rsidR="0081384C">
          <w:rPr>
            <w:noProof/>
            <w:webHidden/>
          </w:rPr>
          <w:fldChar w:fldCharType="begin"/>
        </w:r>
        <w:r w:rsidR="0081384C">
          <w:rPr>
            <w:noProof/>
            <w:webHidden/>
          </w:rPr>
          <w:instrText xml:space="preserve"> PAGEREF _Toc148533224 \h </w:instrText>
        </w:r>
        <w:r w:rsidR="0081384C">
          <w:rPr>
            <w:noProof/>
            <w:webHidden/>
          </w:rPr>
        </w:r>
        <w:r w:rsidR="0081384C">
          <w:rPr>
            <w:noProof/>
            <w:webHidden/>
          </w:rPr>
          <w:fldChar w:fldCharType="separate"/>
        </w:r>
        <w:r w:rsidR="0081384C">
          <w:rPr>
            <w:noProof/>
            <w:webHidden/>
          </w:rPr>
          <w:t>16</w:t>
        </w:r>
        <w:r w:rsidR="0081384C">
          <w:rPr>
            <w:noProof/>
            <w:webHidden/>
          </w:rPr>
          <w:fldChar w:fldCharType="end"/>
        </w:r>
      </w:hyperlink>
    </w:p>
    <w:p w14:paraId="278A4664" w14:textId="4D91FAE1" w:rsidR="0081384C" w:rsidRDefault="00F50CB8">
      <w:pPr>
        <w:pStyle w:val="TM2"/>
        <w:tabs>
          <w:tab w:val="right" w:leader="dot" w:pos="8630"/>
        </w:tabs>
        <w:rPr>
          <w:rFonts w:asciiTheme="minorHAnsi" w:eastAsiaTheme="minorEastAsia" w:hAnsiTheme="minorHAnsi" w:cstheme="minorBidi"/>
          <w:b w:val="0"/>
          <w:bCs w:val="0"/>
          <w:noProof/>
          <w:sz w:val="22"/>
          <w:szCs w:val="22"/>
          <w:lang w:eastAsia="fr-CA"/>
        </w:rPr>
      </w:pPr>
      <w:hyperlink w:anchor="_Toc148533225" w:history="1">
        <w:r w:rsidR="0081384C" w:rsidRPr="00DA3284">
          <w:rPr>
            <w:rStyle w:val="Lienhypertexte"/>
            <w:noProof/>
          </w:rPr>
          <w:t>P110/E3 Objets de travail</w:t>
        </w:r>
        <w:r w:rsidR="0081384C">
          <w:rPr>
            <w:noProof/>
            <w:webHidden/>
          </w:rPr>
          <w:tab/>
        </w:r>
        <w:r w:rsidR="0081384C">
          <w:rPr>
            <w:noProof/>
            <w:webHidden/>
          </w:rPr>
          <w:fldChar w:fldCharType="begin"/>
        </w:r>
        <w:r w:rsidR="0081384C">
          <w:rPr>
            <w:noProof/>
            <w:webHidden/>
          </w:rPr>
          <w:instrText xml:space="preserve"> PAGEREF _Toc148533225 \h </w:instrText>
        </w:r>
        <w:r w:rsidR="0081384C">
          <w:rPr>
            <w:noProof/>
            <w:webHidden/>
          </w:rPr>
        </w:r>
        <w:r w:rsidR="0081384C">
          <w:rPr>
            <w:noProof/>
            <w:webHidden/>
          </w:rPr>
          <w:fldChar w:fldCharType="separate"/>
        </w:r>
        <w:r w:rsidR="0081384C">
          <w:rPr>
            <w:noProof/>
            <w:webHidden/>
          </w:rPr>
          <w:t>16</w:t>
        </w:r>
        <w:r w:rsidR="0081384C">
          <w:rPr>
            <w:noProof/>
            <w:webHidden/>
          </w:rPr>
          <w:fldChar w:fldCharType="end"/>
        </w:r>
      </w:hyperlink>
    </w:p>
    <w:p w14:paraId="7EBB3567" w14:textId="4E6AB203"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26" w:history="1">
        <w:r w:rsidR="0081384C" w:rsidRPr="00DA3284">
          <w:rPr>
            <w:rStyle w:val="Lienhypertexte"/>
            <w:noProof/>
          </w:rPr>
          <w:t>P110/E3/1 : Instruments</w:t>
        </w:r>
        <w:r w:rsidR="0081384C">
          <w:rPr>
            <w:noProof/>
            <w:webHidden/>
          </w:rPr>
          <w:tab/>
        </w:r>
        <w:r w:rsidR="0081384C">
          <w:rPr>
            <w:noProof/>
            <w:webHidden/>
          </w:rPr>
          <w:fldChar w:fldCharType="begin"/>
        </w:r>
        <w:r w:rsidR="0081384C">
          <w:rPr>
            <w:noProof/>
            <w:webHidden/>
          </w:rPr>
          <w:instrText xml:space="preserve"> PAGEREF _Toc148533226 \h </w:instrText>
        </w:r>
        <w:r w:rsidR="0081384C">
          <w:rPr>
            <w:noProof/>
            <w:webHidden/>
          </w:rPr>
        </w:r>
        <w:r w:rsidR="0081384C">
          <w:rPr>
            <w:noProof/>
            <w:webHidden/>
          </w:rPr>
          <w:fldChar w:fldCharType="separate"/>
        </w:r>
        <w:r w:rsidR="0081384C">
          <w:rPr>
            <w:noProof/>
            <w:webHidden/>
          </w:rPr>
          <w:t>16</w:t>
        </w:r>
        <w:r w:rsidR="0081384C">
          <w:rPr>
            <w:noProof/>
            <w:webHidden/>
          </w:rPr>
          <w:fldChar w:fldCharType="end"/>
        </w:r>
      </w:hyperlink>
    </w:p>
    <w:p w14:paraId="6EFCB0C5" w14:textId="15AF1E5F" w:rsidR="0081384C" w:rsidRDefault="00F50CB8">
      <w:pPr>
        <w:pStyle w:val="TM3"/>
        <w:tabs>
          <w:tab w:val="right" w:leader="dot" w:pos="8630"/>
        </w:tabs>
        <w:rPr>
          <w:rFonts w:asciiTheme="minorHAnsi" w:eastAsiaTheme="minorEastAsia" w:hAnsiTheme="minorHAnsi" w:cstheme="minorBidi"/>
          <w:noProof/>
          <w:sz w:val="22"/>
          <w:szCs w:val="22"/>
          <w:lang w:eastAsia="fr-CA"/>
        </w:rPr>
      </w:pPr>
      <w:hyperlink w:anchor="_Toc148533227" w:history="1">
        <w:r w:rsidR="0081384C" w:rsidRPr="00DA3284">
          <w:rPr>
            <w:rStyle w:val="Lienhypertexte"/>
            <w:noProof/>
          </w:rPr>
          <w:t>P110/E3/2 :</w:t>
        </w:r>
        <w:r w:rsidR="0081384C">
          <w:rPr>
            <w:noProof/>
            <w:webHidden/>
          </w:rPr>
          <w:tab/>
        </w:r>
        <w:r w:rsidR="0081384C">
          <w:rPr>
            <w:noProof/>
            <w:webHidden/>
          </w:rPr>
          <w:fldChar w:fldCharType="begin"/>
        </w:r>
        <w:r w:rsidR="0081384C">
          <w:rPr>
            <w:noProof/>
            <w:webHidden/>
          </w:rPr>
          <w:instrText xml:space="preserve"> PAGEREF _Toc148533227 \h </w:instrText>
        </w:r>
        <w:r w:rsidR="0081384C">
          <w:rPr>
            <w:noProof/>
            <w:webHidden/>
          </w:rPr>
        </w:r>
        <w:r w:rsidR="0081384C">
          <w:rPr>
            <w:noProof/>
            <w:webHidden/>
          </w:rPr>
          <w:fldChar w:fldCharType="separate"/>
        </w:r>
        <w:r w:rsidR="0081384C">
          <w:rPr>
            <w:noProof/>
            <w:webHidden/>
          </w:rPr>
          <w:t>17</w:t>
        </w:r>
        <w:r w:rsidR="0081384C">
          <w:rPr>
            <w:noProof/>
            <w:webHidden/>
          </w:rPr>
          <w:fldChar w:fldCharType="end"/>
        </w:r>
      </w:hyperlink>
    </w:p>
    <w:p w14:paraId="5660490B" w14:textId="40B98B8D"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0" w:name="_Toc148533177"/>
      <w:r w:rsidRPr="00A674F8">
        <w:lastRenderedPageBreak/>
        <w:t>PRÉSENTATION DU FONDS</w:t>
      </w:r>
      <w:bookmarkEnd w:id="0"/>
    </w:p>
    <w:p w14:paraId="786CAD82" w14:textId="77777777" w:rsidR="00B46FC4" w:rsidRPr="00A674F8" w:rsidRDefault="00B46FC4" w:rsidP="00923766">
      <w:pPr>
        <w:pStyle w:val="Corpsdetexte2"/>
      </w:pPr>
    </w:p>
    <w:p w14:paraId="34627B24" w14:textId="5716A853" w:rsidR="00A035C2" w:rsidRDefault="007F33D1" w:rsidP="00A035C2">
      <w:r>
        <w:t>P</w:t>
      </w:r>
      <w:r w:rsidR="00A035C2">
        <w:t>110</w:t>
      </w:r>
      <w:r>
        <w:t xml:space="preserve"> Fonds </w:t>
      </w:r>
      <w:r w:rsidR="00A035C2">
        <w:t>Monastère des Pères Trappistes</w:t>
      </w:r>
      <w:r w:rsidR="00931389" w:rsidRPr="00A674F8">
        <w:t>.</w:t>
      </w:r>
      <w:r w:rsidR="00B46FC4" w:rsidRPr="00A674F8">
        <w:t xml:space="preserve"> –</w:t>
      </w:r>
      <w:r w:rsidR="001153BB">
        <w:t xml:space="preserve"> [</w:t>
      </w:r>
      <w:r w:rsidR="00A035C2">
        <w:t>18</w:t>
      </w:r>
      <w:r w:rsidR="0063435E">
        <w:t>89</w:t>
      </w:r>
      <w:r w:rsidR="00A035C2">
        <w:t>-</w:t>
      </w:r>
      <w:r w:rsidR="007D5031">
        <w:t>20</w:t>
      </w:r>
      <w:r w:rsidR="0063435E">
        <w:t>22</w:t>
      </w:r>
      <w:r w:rsidR="001153BB">
        <w:t>] –</w:t>
      </w:r>
      <w:r w:rsidR="00B148D8">
        <w:t xml:space="preserve"> </w:t>
      </w:r>
      <w:r w:rsidR="0063435E">
        <w:t>10,55</w:t>
      </w:r>
      <w:r w:rsidR="00A035C2">
        <w:t xml:space="preserve"> m. l.</w:t>
      </w:r>
      <w:r w:rsidR="00A035C2" w:rsidRPr="009210AE">
        <w:t xml:space="preserve"> de documents textuels.</w:t>
      </w:r>
      <w:r w:rsidR="00C865A3">
        <w:t xml:space="preserve"> </w:t>
      </w:r>
      <w:r w:rsidR="00BC1D9A">
        <w:t xml:space="preserve">– 32 cm linéaires de documents textuels numérisés PDF seulement (total de 18 PDF) (retour des originaux au donateur). </w:t>
      </w:r>
      <w:r w:rsidR="00A035C2">
        <w:t xml:space="preserve">– </w:t>
      </w:r>
      <w:r w:rsidR="00310DDD">
        <w:t>139</w:t>
      </w:r>
      <w:r w:rsidR="00A035C2">
        <w:t xml:space="preserve"> photographies numérisées</w:t>
      </w:r>
      <w:r w:rsidR="00C865A3">
        <w:t xml:space="preserve"> (seulement)</w:t>
      </w:r>
      <w:r w:rsidR="00A035C2">
        <w:t xml:space="preserve">. </w:t>
      </w:r>
      <w:r w:rsidR="00C865A3">
        <w:t xml:space="preserve">– </w:t>
      </w:r>
      <w:r w:rsidR="0063435E">
        <w:t>6988</w:t>
      </w:r>
      <w:r w:rsidR="00C865A3">
        <w:t xml:space="preserve"> photographies originales, dont des avis de décès.</w:t>
      </w:r>
      <w:r w:rsidR="0063435E">
        <w:t xml:space="preserve"> – 5119 négatifs. – 924 diapositives.</w:t>
      </w:r>
      <w:r w:rsidR="00C865A3">
        <w:t xml:space="preserve"> </w:t>
      </w:r>
      <w:r w:rsidR="00A035C2">
        <w:t xml:space="preserve">– 12 cartes de cantons. </w:t>
      </w:r>
      <w:r w:rsidR="00C865A3">
        <w:t xml:space="preserve">– </w:t>
      </w:r>
      <w:r w:rsidR="00310DDD">
        <w:t>317</w:t>
      </w:r>
      <w:r w:rsidR="00C865A3">
        <w:t xml:space="preserve"> pages de cartes et plans.</w:t>
      </w:r>
      <w:r w:rsidR="00310DDD">
        <w:t xml:space="preserve"> </w:t>
      </w:r>
      <w:r w:rsidR="0063435E">
        <w:t xml:space="preserve">– 2 bobines de film. </w:t>
      </w:r>
      <w:r w:rsidR="00310DDD">
        <w:t xml:space="preserve">– 9 cassettes audio. – </w:t>
      </w:r>
      <w:r w:rsidR="00524952">
        <w:t>6</w:t>
      </w:r>
      <w:r w:rsidR="00310DDD">
        <w:t xml:space="preserve"> objets incluant </w:t>
      </w:r>
      <w:r w:rsidR="00524952">
        <w:t>un</w:t>
      </w:r>
      <w:r w:rsidR="00310DDD">
        <w:t xml:space="preserve"> sac de petites pierres de calcites, </w:t>
      </w:r>
      <w:r w:rsidR="00524952">
        <w:t>une</w:t>
      </w:r>
      <w:r w:rsidR="00310DDD">
        <w:t xml:space="preserve"> peinture (Honoré Mercier), une balance du bureau de poste des Pères, une statue d’anges</w:t>
      </w:r>
      <w:r w:rsidR="00524952">
        <w:t>, une peinture et un dessin encadrés de l’ancien monastère</w:t>
      </w:r>
      <w:r w:rsidR="00310DDD">
        <w:t xml:space="preserve">. </w:t>
      </w:r>
    </w:p>
    <w:p w14:paraId="7D8E305E" w14:textId="77777777" w:rsidR="00310DDD" w:rsidRDefault="00310DDD" w:rsidP="00A035C2"/>
    <w:p w14:paraId="4299F206" w14:textId="67E044EB" w:rsidR="00A24A20" w:rsidRPr="009210AE" w:rsidRDefault="00310DDD" w:rsidP="0063435E">
      <w:r>
        <w:t>Inclut les donations d</w:t>
      </w:r>
      <w:r w:rsidR="0063435E">
        <w:t>e 2023.</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1ADBEF6C" w14:textId="77777777" w:rsidR="00A035C2" w:rsidRPr="009210AE" w:rsidRDefault="00A035C2" w:rsidP="00A035C2">
      <w:r w:rsidRPr="009210AE">
        <w:t>C'est en novembre 1892, après plus de 3 ans de démarches, qu'arrivent à Mistassini 3 Pères Trappistes du monastère de Notre-Dame</w:t>
      </w:r>
      <w:r>
        <w:t xml:space="preserve"> du Lac d'Oka.  Ils ont possédé</w:t>
      </w:r>
      <w:r w:rsidRPr="009210AE">
        <w:t xml:space="preserve"> les industries suivantes ; scierie, menuiserie...Ils ont exercé divers métiers et possèdent maintenant une chocolaterie.  </w:t>
      </w:r>
    </w:p>
    <w:p w14:paraId="027CCA8B" w14:textId="77777777" w:rsidR="00A035C2" w:rsidRPr="009210AE" w:rsidRDefault="00A035C2" w:rsidP="00A035C2"/>
    <w:p w14:paraId="0872F4D7" w14:textId="77777777" w:rsidR="00A035C2" w:rsidRDefault="00A035C2" w:rsidP="00A035C2">
      <w:r w:rsidRPr="009210AE">
        <w:t>Le fonds comprend un plan du village des pères Trappistes, des cartes postales reproduisant leurs activités, etc.</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6E5ADDE9" w14:textId="77777777" w:rsidR="00A035C2" w:rsidRPr="00E50E05" w:rsidRDefault="00A035C2" w:rsidP="00A035C2">
      <w:pPr>
        <w:pStyle w:val="Corpsdetexte"/>
        <w:rPr>
          <w:szCs w:val="24"/>
        </w:rPr>
      </w:pPr>
      <w:r w:rsidRPr="00E50E05">
        <w:rPr>
          <w:szCs w:val="24"/>
        </w:rPr>
        <w:t>Fonds légué par le Père Jean-Baptiste Crépeau en 1991. La première fiche d'ajout date du 9 août 1991, mais le contrat a été signé par le Père Eddy Augustin, archiviste de la communauté, le 23 février 2016. D'autres fiches d'ajouts sont répertoriées, notamment l'une notant un don de Marcel Carrier en 2012 et deux dons du Père Eddy Augustin le 16 mars et le 6 avril 2016.</w:t>
      </w:r>
    </w:p>
    <w:p w14:paraId="2F001D38" w14:textId="77777777" w:rsidR="00A035C2" w:rsidRPr="009210AE" w:rsidRDefault="00A035C2" w:rsidP="00A035C2"/>
    <w:p w14:paraId="326DC4A3" w14:textId="77777777" w:rsidR="00A035C2" w:rsidRDefault="00A035C2" w:rsidP="00A035C2">
      <w:r>
        <w:t>L</w:t>
      </w:r>
      <w:r w:rsidRPr="009210AE">
        <w:t xml:space="preserve">e 23 février 2016, le Père Eddy Augustin donne 0,007 m. l. de documents textuels et 6 photographies, promettant d’enrichir le fonds prochainement. Le Père Eddy Augustin est né le 2 mai 1947 dans la région de Montréal. Ses parents sont Alfred Augustin et Laurette Rochon. Il fait partie de la communauté des Trappistes depuis 1993. Cela fait donc 23 ans qu’il y évolue. Il est archiviste, comptable-trésorier et il s’occupe aussi de l’entretien des bâtiments en plus de s’impliquer dans les domaines forestiers et agricoles. </w:t>
      </w:r>
    </w:p>
    <w:p w14:paraId="381D6C25" w14:textId="77777777" w:rsidR="00A035C2" w:rsidRDefault="00A035C2" w:rsidP="00A035C2"/>
    <w:p w14:paraId="5BCA937E" w14:textId="386FAE7D" w:rsidR="00A035C2" w:rsidRDefault="00A035C2" w:rsidP="00A035C2">
      <w:r>
        <w:t>Le 16 mars 2016, le Père Eddy Augustin a permis la numérisation de 53 photographies de la laiterie, de la fromagerie et de la beurrerie des Pères, de l’agriculture (vaches, etc.), d’un moulin à scie, de la briqueterie, des monastères, de la chapelle, etc. Ces photos ont été déposées dans le fonds d’archives en version numérique. Le 6 avril 2016, cet archiviste fait la donation de 12 cartes de cantons (</w:t>
      </w:r>
      <w:proofErr w:type="spellStart"/>
      <w:r>
        <w:t>Dablon</w:t>
      </w:r>
      <w:proofErr w:type="spellEnd"/>
      <w:r>
        <w:t xml:space="preserve">, </w:t>
      </w:r>
      <w:proofErr w:type="spellStart"/>
      <w:r>
        <w:t>Dequen</w:t>
      </w:r>
      <w:proofErr w:type="spellEnd"/>
      <w:r>
        <w:t xml:space="preserve">, Taillon, Dufferin, Parent, etc.) arpentés par P. H. Dumais, Joseph Mercier, etc. et de 0,17 m. l. de documents textuels à propos de la construction du sanatorium de Roberval en collaboration avec le Père Trappiste Samuel </w:t>
      </w:r>
      <w:proofErr w:type="spellStart"/>
      <w:r>
        <w:t>Scher</w:t>
      </w:r>
      <w:proofErr w:type="spellEnd"/>
      <w:r>
        <w:t>.</w:t>
      </w:r>
    </w:p>
    <w:p w14:paraId="2F85C88E" w14:textId="3A6BAC94" w:rsidR="00C865A3" w:rsidRDefault="00C865A3" w:rsidP="00A035C2"/>
    <w:p w14:paraId="4FC87E0F" w14:textId="55995E84" w:rsidR="00C865A3" w:rsidRDefault="00C865A3" w:rsidP="00A035C2">
      <w:r>
        <w:t>Le 21 avril 2021, la communauté ajoute 13 photographies, dont des avis de décès et 0,2 cm de documents textuels.</w:t>
      </w:r>
    </w:p>
    <w:p w14:paraId="058930A1" w14:textId="77777777" w:rsidR="00A035C2" w:rsidRDefault="00A035C2" w:rsidP="00A035C2"/>
    <w:p w14:paraId="5F30CBE1" w14:textId="0128CC21" w:rsidR="00561EAD" w:rsidRDefault="00A035C2" w:rsidP="00923766">
      <w:r>
        <w:t xml:space="preserve">Le 30 août 2023, le Père Eddy Augustin fait la donation </w:t>
      </w:r>
      <w:r w:rsidRPr="00C865A3">
        <w:t xml:space="preserve">de </w:t>
      </w:r>
      <w:r w:rsidR="00C865A3" w:rsidRPr="00C865A3">
        <w:t>73 pages de</w:t>
      </w:r>
      <w:r w:rsidRPr="00C865A3">
        <w:t xml:space="preserve"> plans, 1 photographie standard représentant les anges de l’autel de l’ancien monastère (CLSC), ce dernier faisant partie des 3 objets, comptant aussi une peinture et un dessin encadrés, </w:t>
      </w:r>
      <w:r w:rsidR="00C865A3" w:rsidRPr="00C865A3">
        <w:t>4</w:t>
      </w:r>
      <w:r w:rsidRPr="00C865A3">
        <w:t xml:space="preserve"> photographies aériennes.</w:t>
      </w:r>
      <w:r>
        <w:t xml:space="preserve"> </w:t>
      </w:r>
    </w:p>
    <w:p w14:paraId="152BD207" w14:textId="4D250752" w:rsidR="00580D11" w:rsidRDefault="00580D11" w:rsidP="00923766"/>
    <w:p w14:paraId="2096C3A6" w14:textId="5E1DEECC" w:rsidR="00580D11" w:rsidRDefault="00580D11" w:rsidP="00923766">
      <w:r>
        <w:t xml:space="preserve">Le 26 septembre 2023, le Père Eddy Augustin a apporté 11 photographies noir et blanc, 244 pages de plans, 1 objet (balance), 3 affiches et un dessin, en plus d’une boîte que la Société d’histoire a numérisé avant de remettre les originaux </w:t>
      </w:r>
      <w:r w:rsidR="007D5031">
        <w:t xml:space="preserve">(32 cm de documents textuels, 86 photos). </w:t>
      </w:r>
    </w:p>
    <w:p w14:paraId="3D5EE03A" w14:textId="7BCCDBEC" w:rsidR="007D5031" w:rsidRDefault="007D5031" w:rsidP="00923766"/>
    <w:p w14:paraId="7D1DD82E" w14:textId="08EF5827" w:rsidR="007D5031" w:rsidRDefault="007D5031" w:rsidP="00923766">
      <w:r>
        <w:t>Le 12 octobre 2023, Steeve Cantin, directeur général, et Marjorie Boulianne, technicienne en documentation, ont visité les Pères pour rapporter au moins 36 boîtes et 38 livres de finances pour ajout dans les archives. Au total, les années extrêmes sont de 1892 à 2016, pour 734 cm de documents textuels, incluant les livres.</w:t>
      </w:r>
    </w:p>
    <w:p w14:paraId="61158417" w14:textId="117961D7" w:rsidR="0063435E" w:rsidRDefault="0063435E" w:rsidP="00923766"/>
    <w:p w14:paraId="78AB35C4" w14:textId="6B9C3F9C" w:rsidR="0063435E" w:rsidRDefault="0063435E" w:rsidP="00923766">
      <w:r>
        <w:t>Le 2 novembre 2023, 8 photographies ont été cédées par Bernard Villeneuve (de Vauvert). Il s’agissait de photos de l’élevage de renards des Pères, dont son oncle, le père Dominique (Alfred Villeneuve), a été le responsable.</w:t>
      </w:r>
    </w:p>
    <w:p w14:paraId="564A593A" w14:textId="7D4DD977" w:rsidR="000649B3" w:rsidRDefault="000649B3" w:rsidP="00923766"/>
    <w:p w14:paraId="2E9C95E7" w14:textId="110D76F8" w:rsidR="000649B3" w:rsidRPr="0045758A" w:rsidRDefault="000649B3" w:rsidP="00923766">
      <w:r>
        <w:t>La donation du 10 novembre 2023 a été cédée par le Père Abbé Clément Charbonneau avec Steeve Cantin, directeur général de la Société d’histoire à la réception des archives. Cela comprend 321 cm de documents textuels, 6661 photographies originales, 5119 négatifs, 924 diapositives de plusieurs types, 2 bobines de film et 13 plans, de 1889 à 2022.</w:t>
      </w:r>
    </w:p>
    <w:p w14:paraId="6E0A5D2A" w14:textId="2A1F8354" w:rsidR="00D30256" w:rsidRDefault="00D30256" w:rsidP="00923766">
      <w:pPr>
        <w:rPr>
          <w:b/>
        </w:rPr>
      </w:pPr>
    </w:p>
    <w:p w14:paraId="56B5B6CA" w14:textId="77777777" w:rsidR="00C865A3" w:rsidRDefault="00C865A3"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1849193D" w14:textId="77777777" w:rsidR="009D72AA" w:rsidRDefault="009D72AA" w:rsidP="009D72AA">
      <w:pPr>
        <w:rPr>
          <w:szCs w:val="22"/>
        </w:rPr>
      </w:pPr>
      <w:r w:rsidRPr="003D0CE2">
        <w:rPr>
          <w:szCs w:val="22"/>
        </w:rPr>
        <w:t xml:space="preserve">Le fonds comprend </w:t>
      </w:r>
      <w:r>
        <w:rPr>
          <w:szCs w:val="22"/>
        </w:rPr>
        <w:t>des plans</w:t>
      </w:r>
      <w:r w:rsidRPr="003D0CE2">
        <w:rPr>
          <w:szCs w:val="22"/>
        </w:rPr>
        <w:t xml:space="preserve"> du village des Pères Trappistes</w:t>
      </w:r>
      <w:r>
        <w:rPr>
          <w:szCs w:val="22"/>
        </w:rPr>
        <w:t xml:space="preserve"> et de la Ferme St-Joseph</w:t>
      </w:r>
      <w:r w:rsidRPr="003D0CE2">
        <w:rPr>
          <w:szCs w:val="22"/>
        </w:rPr>
        <w:t xml:space="preserve">, </w:t>
      </w:r>
      <w:r>
        <w:rPr>
          <w:szCs w:val="22"/>
        </w:rPr>
        <w:t xml:space="preserve">des cartes et plans de la ville de Mistassini, de Saint-Eugène et des alentours, de 1950 à 1989 environ, </w:t>
      </w:r>
      <w:r w:rsidRPr="003D0CE2">
        <w:rPr>
          <w:szCs w:val="22"/>
        </w:rPr>
        <w:t>des cartes postales reproduisant leurs activités, quelques documents divers, des cassettes d’entrevues, des photographies de résidents du village, des avis de décès, un livret « La Tragédie du Lac-St-Jean » concernant les inondations et datant de 1927, un document exposant des voyages en train du CN.</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2BC08523" w:rsidR="00B46FC4" w:rsidRDefault="001153BB" w:rsidP="00923766">
      <w:r>
        <w:t>Ce fonds n’est pas traité</w:t>
      </w:r>
      <w:r w:rsidR="00561EAD">
        <w:t xml:space="preserve">. </w:t>
      </w:r>
    </w:p>
    <w:p w14:paraId="56620C7C" w14:textId="77777777" w:rsidR="00185EDB" w:rsidRPr="009210AE" w:rsidRDefault="00185EDB" w:rsidP="00185EDB">
      <w:r w:rsidRPr="009210AE">
        <w:t>Titre basé sur les documents officiels du fonds.</w:t>
      </w:r>
    </w:p>
    <w:p w14:paraId="0A85C366" w14:textId="77777777" w:rsidR="00185EDB" w:rsidRDefault="00185EDB" w:rsidP="00185EDB">
      <w:r w:rsidRPr="009210AE">
        <w:t>Fonds légué par :  Jean Baptiste Crépeau en 1991.</w:t>
      </w:r>
    </w:p>
    <w:p w14:paraId="13C06151" w14:textId="417072F7" w:rsidR="00185EDB" w:rsidRPr="00A674F8" w:rsidRDefault="00185EDB" w:rsidP="00923766">
      <w:r>
        <w:t>Ajouts par : le Père Eddy Augustin en 2016</w:t>
      </w:r>
      <w:r w:rsidR="0063435E">
        <w:t xml:space="preserve"> et 2023, également Père Clément Charbonneau, supérieur, en 2023, Bernard Villeneuve, en 2023</w:t>
      </w:r>
      <w:r>
        <w:t xml:space="preserve"> (non-traité).</w:t>
      </w:r>
      <w:r w:rsidRPr="00A674F8">
        <w:t xml:space="preserve">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lastRenderedPageBreak/>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5CE6E239" w:rsidR="00C70C4E" w:rsidRDefault="00C70C4E" w:rsidP="00923766"/>
    <w:p w14:paraId="2364CC96" w14:textId="0749E888" w:rsidR="008B2D6D" w:rsidRPr="00923766" w:rsidRDefault="008B2D6D" w:rsidP="008B2D6D">
      <w:pPr>
        <w:rPr>
          <w:b/>
        </w:rPr>
      </w:pPr>
      <w:r>
        <w:rPr>
          <w:b/>
        </w:rPr>
        <w:t>Contenants, emplacements</w:t>
      </w:r>
      <w:r w:rsidRPr="00923766">
        <w:rPr>
          <w:b/>
        </w:rPr>
        <w:t> :</w:t>
      </w:r>
    </w:p>
    <w:p w14:paraId="6D094BC4" w14:textId="77777777" w:rsidR="008B2D6D" w:rsidRPr="00A674F8" w:rsidRDefault="008B2D6D" w:rsidP="008B2D6D"/>
    <w:p w14:paraId="17627B26" w14:textId="77777777" w:rsidR="008B2D6D" w:rsidRPr="008B2D6D" w:rsidRDefault="008B2D6D" w:rsidP="008B2D6D">
      <w:pPr>
        <w:rPr>
          <w:i/>
        </w:rPr>
      </w:pPr>
      <w:r w:rsidRPr="008B2D6D">
        <w:rPr>
          <w:i/>
        </w:rPr>
        <w:t xml:space="preserve">Boîte hors format # 16 : </w:t>
      </w:r>
    </w:p>
    <w:p w14:paraId="18AC7DAA" w14:textId="76EC5D7E" w:rsidR="008B2D6D" w:rsidRDefault="008B2D6D" w:rsidP="008B2D6D">
      <w:r>
        <w:t>Plans</w:t>
      </w:r>
      <w:r w:rsidR="00007C4A">
        <w:t xml:space="preserve"> de moyenne dimension</w:t>
      </w:r>
    </w:p>
    <w:p w14:paraId="0E320D58" w14:textId="4B44A0F6" w:rsidR="008B2D6D" w:rsidRDefault="008B2D6D" w:rsidP="008B2D6D">
      <w:r>
        <w:t xml:space="preserve">R00 E01 T01 </w:t>
      </w:r>
    </w:p>
    <w:p w14:paraId="22DFD051" w14:textId="71B668F3" w:rsidR="008B2D6D" w:rsidRDefault="008B2D6D" w:rsidP="008B2D6D"/>
    <w:p w14:paraId="0713D976" w14:textId="6D41DCD5" w:rsidR="008B2D6D" w:rsidRPr="008B2D6D" w:rsidRDefault="008B2D6D" w:rsidP="008B2D6D">
      <w:pPr>
        <w:rPr>
          <w:i/>
        </w:rPr>
      </w:pPr>
      <w:r w:rsidRPr="008B2D6D">
        <w:rPr>
          <w:i/>
        </w:rPr>
        <w:t xml:space="preserve">Boîtes standards 1 à </w:t>
      </w:r>
      <w:r w:rsidR="00007C4A">
        <w:rPr>
          <w:i/>
        </w:rPr>
        <w:t>4</w:t>
      </w:r>
      <w:r w:rsidRPr="008B2D6D">
        <w:rPr>
          <w:i/>
        </w:rPr>
        <w:t xml:space="preserve"> : </w:t>
      </w:r>
    </w:p>
    <w:p w14:paraId="7DE52EF4" w14:textId="5D865FBE" w:rsidR="008B2D6D" w:rsidRDefault="008B2D6D" w:rsidP="008B2D6D">
      <w:r>
        <w:t>Documents textuels, photos, plans, dessins</w:t>
      </w:r>
    </w:p>
    <w:p w14:paraId="30B8D117" w14:textId="25E42D78" w:rsidR="008B2D6D" w:rsidRDefault="008B2D6D" w:rsidP="008B2D6D">
      <w:r>
        <w:t>R04 E02 T05</w:t>
      </w:r>
      <w:r w:rsidR="00007C4A">
        <w:t xml:space="preserve"> et R04 E01 T07</w:t>
      </w:r>
    </w:p>
    <w:p w14:paraId="7A6F6A56" w14:textId="381B1AA6" w:rsidR="008B2D6D" w:rsidRDefault="008B2D6D" w:rsidP="008B2D6D"/>
    <w:p w14:paraId="02DA34D7" w14:textId="42BEDDA1" w:rsidR="008B2D6D" w:rsidRPr="00007C4A" w:rsidRDefault="008B2D6D" w:rsidP="008B2D6D">
      <w:pPr>
        <w:rPr>
          <w:i/>
        </w:rPr>
      </w:pPr>
      <w:r w:rsidRPr="00007C4A">
        <w:rPr>
          <w:i/>
        </w:rPr>
        <w:t xml:space="preserve">Boîtes à plans (longs) </w:t>
      </w:r>
      <w:r w:rsidR="00007C4A" w:rsidRPr="00007C4A">
        <w:rPr>
          <w:i/>
        </w:rPr>
        <w:t>A</w:t>
      </w:r>
      <w:r w:rsidRPr="00007C4A">
        <w:rPr>
          <w:i/>
        </w:rPr>
        <w:t xml:space="preserve"> à </w:t>
      </w:r>
      <w:r w:rsidR="00007C4A" w:rsidRPr="00007C4A">
        <w:rPr>
          <w:i/>
        </w:rPr>
        <w:t>F (6 boîtes longues)</w:t>
      </w:r>
      <w:r w:rsidRPr="00007C4A">
        <w:rPr>
          <w:i/>
        </w:rPr>
        <w:t xml:space="preserve"> : </w:t>
      </w:r>
    </w:p>
    <w:p w14:paraId="50C72C4B" w14:textId="3DB12059" w:rsidR="00007C4A" w:rsidRDefault="008B2D6D" w:rsidP="00007C4A">
      <w:r>
        <w:t>Plans, photos aériennes</w:t>
      </w:r>
    </w:p>
    <w:p w14:paraId="03FB0DD8" w14:textId="42741B59" w:rsidR="00007C4A" w:rsidRDefault="00007C4A" w:rsidP="00007C4A">
      <w:pPr>
        <w:rPr>
          <w:lang w:eastAsia="en-US"/>
        </w:rPr>
      </w:pPr>
      <w:r>
        <w:rPr>
          <w:lang w:eastAsia="en-US"/>
        </w:rPr>
        <w:t>R12 E01 T02</w:t>
      </w:r>
    </w:p>
    <w:p w14:paraId="7B4A0576" w14:textId="61C081CB" w:rsidR="00D03890" w:rsidRDefault="00D03890" w:rsidP="00007C4A">
      <w:pPr>
        <w:rPr>
          <w:lang w:eastAsia="en-US"/>
        </w:rPr>
      </w:pPr>
    </w:p>
    <w:p w14:paraId="7D43E951" w14:textId="77777777" w:rsidR="00D03890" w:rsidRPr="00D03890" w:rsidRDefault="00D03890" w:rsidP="00D03890">
      <w:pPr>
        <w:rPr>
          <w:i/>
          <w:lang w:eastAsia="en-US"/>
        </w:rPr>
      </w:pPr>
      <w:r w:rsidRPr="00D03890">
        <w:rPr>
          <w:i/>
          <w:lang w:eastAsia="en-US"/>
        </w:rPr>
        <w:t>Boîtes standards 5 à 76 :</w:t>
      </w:r>
    </w:p>
    <w:p w14:paraId="315ABBE4" w14:textId="77777777" w:rsidR="00D03890" w:rsidRDefault="00D03890" w:rsidP="00D03890">
      <w:pPr>
        <w:rPr>
          <w:lang w:eastAsia="en-US"/>
        </w:rPr>
      </w:pPr>
      <w:r>
        <w:rPr>
          <w:lang w:eastAsia="en-US"/>
        </w:rPr>
        <w:t>Documents textuels, très vieux livres, photos, plans, dessins</w:t>
      </w:r>
    </w:p>
    <w:p w14:paraId="00E6F03A" w14:textId="77777777" w:rsidR="00D03890" w:rsidRDefault="00D03890" w:rsidP="00D03890">
      <w:pPr>
        <w:rPr>
          <w:lang w:eastAsia="en-US"/>
        </w:rPr>
      </w:pPr>
      <w:r>
        <w:rPr>
          <w:lang w:eastAsia="en-US"/>
        </w:rPr>
        <w:t>R07 E05 T01 à R07 E05 T03</w:t>
      </w:r>
    </w:p>
    <w:p w14:paraId="369A7EBE" w14:textId="77777777" w:rsidR="00D03890" w:rsidRPr="00D03890" w:rsidRDefault="00D03890" w:rsidP="00D03890">
      <w:pPr>
        <w:rPr>
          <w:i/>
          <w:lang w:eastAsia="en-US"/>
        </w:rPr>
      </w:pPr>
      <w:bookmarkStart w:id="1" w:name="_GoBack"/>
      <w:bookmarkEnd w:id="1"/>
    </w:p>
    <w:p w14:paraId="5FFD162A" w14:textId="3D0C61E4" w:rsidR="00D03890" w:rsidRPr="00D03890" w:rsidRDefault="00D03890" w:rsidP="00D03890">
      <w:pPr>
        <w:rPr>
          <w:i/>
          <w:lang w:eastAsia="en-US"/>
        </w:rPr>
      </w:pPr>
      <w:r w:rsidRPr="00D03890">
        <w:rPr>
          <w:i/>
          <w:lang w:eastAsia="en-US"/>
        </w:rPr>
        <w:t>2 Boîtes de plan</w:t>
      </w:r>
      <w:r>
        <w:rPr>
          <w:i/>
          <w:lang w:eastAsia="en-US"/>
        </w:rPr>
        <w:t xml:space="preserve">s </w:t>
      </w:r>
      <w:r w:rsidRPr="00D03890">
        <w:rPr>
          <w:i/>
          <w:lang w:eastAsia="en-US"/>
        </w:rPr>
        <w:t>:</w:t>
      </w:r>
    </w:p>
    <w:p w14:paraId="31402163" w14:textId="0B483815" w:rsidR="00D03890" w:rsidRDefault="00D03890" w:rsidP="00D03890">
      <w:pPr>
        <w:rPr>
          <w:lang w:eastAsia="en-US"/>
        </w:rPr>
      </w:pPr>
      <w:r>
        <w:rPr>
          <w:lang w:eastAsia="en-US"/>
        </w:rPr>
        <w:t>R12 E01 T06</w:t>
      </w:r>
    </w:p>
    <w:p w14:paraId="4E416A18" w14:textId="77777777" w:rsidR="00007C4A" w:rsidRPr="00A674F8" w:rsidRDefault="00007C4A" w:rsidP="008B2D6D"/>
    <w:p w14:paraId="208181FF" w14:textId="77777777" w:rsidR="008B2D6D" w:rsidRPr="00A674F8" w:rsidRDefault="008B2D6D"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2851BC1D" w:rsidR="00B25321" w:rsidRPr="00A674F8" w:rsidRDefault="00185EDB" w:rsidP="00923766">
      <w:pPr>
        <w:pStyle w:val="Titre"/>
      </w:pPr>
      <w:bookmarkStart w:id="2" w:name="_Toc148533178"/>
      <w:r>
        <w:lastRenderedPageBreak/>
        <w:t>P110</w:t>
      </w:r>
      <w:r w:rsidR="00B25321" w:rsidRPr="00A674F8">
        <w:t xml:space="preserve">/A </w:t>
      </w:r>
      <w:r w:rsidR="00561EAD">
        <w:t>Documents</w:t>
      </w:r>
      <w:r w:rsidR="00AB6798">
        <w:t xml:space="preserve"> </w:t>
      </w:r>
      <w:r w:rsidR="0081052E">
        <w:t>textuels</w:t>
      </w:r>
      <w:bookmarkEnd w:id="2"/>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03B31B7E" w:rsidR="0028732E" w:rsidRPr="00A674F8" w:rsidRDefault="0028732E" w:rsidP="0028732E">
      <w:r>
        <w:t xml:space="preserve">Cette série comprend </w:t>
      </w:r>
      <w:r w:rsidR="0016557B">
        <w:t>les documents textuels utilisés ou créés par la communauté des Trappistes.</w:t>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166E8307" w:rsidR="001E5A46" w:rsidRPr="00A674F8" w:rsidRDefault="00185EDB" w:rsidP="00923766">
      <w:pPr>
        <w:pStyle w:val="Titre2"/>
      </w:pPr>
      <w:bookmarkStart w:id="3" w:name="_Toc148533179"/>
      <w:r>
        <w:t>P110</w:t>
      </w:r>
      <w:r w:rsidR="00B25321" w:rsidRPr="00A674F8">
        <w:t xml:space="preserve">/A1 </w:t>
      </w:r>
      <w:r w:rsidR="0016557B">
        <w:t>Livres de référence</w:t>
      </w:r>
      <w:bookmarkEnd w:id="3"/>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1E41A77C" w14:textId="77777777" w:rsidR="00E57F6F" w:rsidRDefault="00E57F6F" w:rsidP="00923766">
            <w:pPr>
              <w:rPr>
                <w:lang w:eastAsia="en-US"/>
              </w:rPr>
            </w:pPr>
            <w:r w:rsidRPr="00A674F8">
              <w:rPr>
                <w:lang w:eastAsia="en-US"/>
              </w:rPr>
              <w:t>R</w:t>
            </w:r>
            <w:r w:rsidR="00D050AE">
              <w:rPr>
                <w:lang w:eastAsia="en-US"/>
              </w:rPr>
              <w:t>04 E02 T05</w:t>
            </w:r>
          </w:p>
          <w:p w14:paraId="77BCE9B0" w14:textId="0A991972" w:rsidR="00D050AE" w:rsidRPr="00A674F8" w:rsidRDefault="00D050AE" w:rsidP="00923766">
            <w:pPr>
              <w:rPr>
                <w:lang w:eastAsia="en-US"/>
              </w:rPr>
            </w:pPr>
            <w:r>
              <w:rPr>
                <w:lang w:eastAsia="en-US"/>
              </w:rPr>
              <w:t>Boîte 1</w:t>
            </w:r>
          </w:p>
        </w:tc>
        <w:tc>
          <w:tcPr>
            <w:tcW w:w="7801" w:type="dxa"/>
            <w:shd w:val="clear" w:color="auto" w:fill="auto"/>
            <w:hideMark/>
          </w:tcPr>
          <w:p w14:paraId="255E0298" w14:textId="433BDB5A" w:rsidR="00E57F6F" w:rsidRPr="00B321DF" w:rsidRDefault="00185EDB" w:rsidP="00B321DF">
            <w:pPr>
              <w:pStyle w:val="Niveau3"/>
            </w:pPr>
            <w:bookmarkStart w:id="4" w:name="_Toc148533180"/>
            <w:r>
              <w:t>P110</w:t>
            </w:r>
            <w:r w:rsidR="00E57F6F" w:rsidRPr="00B321DF">
              <w:t xml:space="preserve">/A1/1 : </w:t>
            </w:r>
            <w:r w:rsidR="0016557B">
              <w:t>Almanach de l’Action sociale catholique</w:t>
            </w:r>
            <w:bookmarkEnd w:id="4"/>
          </w:p>
          <w:p w14:paraId="0A117DE6" w14:textId="2E3C673B" w:rsidR="0016557B" w:rsidRDefault="0016557B" w:rsidP="00923766">
            <w:pPr>
              <w:rPr>
                <w:lang w:eastAsia="en-US"/>
              </w:rPr>
            </w:pPr>
            <w:r>
              <w:rPr>
                <w:lang w:eastAsia="en-US"/>
              </w:rPr>
              <w:t>– [1917-1942]. – 4 volumes.</w:t>
            </w:r>
          </w:p>
          <w:p w14:paraId="7AF6F9B9" w14:textId="5029E630" w:rsidR="00696AE2" w:rsidRDefault="0016557B" w:rsidP="00923766">
            <w:pPr>
              <w:rPr>
                <w:lang w:eastAsia="en-US"/>
              </w:rPr>
            </w:pPr>
            <w:r>
              <w:rPr>
                <w:lang w:eastAsia="en-US"/>
              </w:rPr>
              <w:t>1917-1921; 1922-1926; 1932-1937; 1938-1942</w:t>
            </w:r>
          </w:p>
          <w:p w14:paraId="7270ABC8" w14:textId="77777777" w:rsidR="0016557B" w:rsidRDefault="0016557B"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2358D5F" w14:textId="77777777" w:rsidR="00D050AE" w:rsidRDefault="00D050AE" w:rsidP="00D050AE">
            <w:pPr>
              <w:rPr>
                <w:lang w:eastAsia="en-US"/>
              </w:rPr>
            </w:pPr>
            <w:r w:rsidRPr="00A674F8">
              <w:rPr>
                <w:lang w:eastAsia="en-US"/>
              </w:rPr>
              <w:t>R</w:t>
            </w:r>
            <w:r>
              <w:rPr>
                <w:lang w:eastAsia="en-US"/>
              </w:rPr>
              <w:t>04 E02 T05</w:t>
            </w:r>
          </w:p>
          <w:p w14:paraId="0CB3FBD5" w14:textId="5B7D20E5" w:rsidR="00C11F5D" w:rsidRPr="00A674F8" w:rsidRDefault="00D050AE" w:rsidP="00D050AE">
            <w:pPr>
              <w:rPr>
                <w:lang w:eastAsia="en-US"/>
              </w:rPr>
            </w:pPr>
            <w:r>
              <w:rPr>
                <w:lang w:eastAsia="en-US"/>
              </w:rPr>
              <w:t>Boîte 1</w:t>
            </w:r>
          </w:p>
        </w:tc>
        <w:tc>
          <w:tcPr>
            <w:tcW w:w="7801" w:type="dxa"/>
            <w:shd w:val="clear" w:color="auto" w:fill="auto"/>
          </w:tcPr>
          <w:p w14:paraId="6FD0D02D" w14:textId="687B7920" w:rsidR="00C11F5D" w:rsidRPr="00B321DF" w:rsidRDefault="00185EDB" w:rsidP="00C11F5D">
            <w:pPr>
              <w:pStyle w:val="Niveau3"/>
            </w:pPr>
            <w:bookmarkStart w:id="5" w:name="_Toc148533181"/>
            <w:r>
              <w:t>P110</w:t>
            </w:r>
            <w:r w:rsidR="00C11F5D">
              <w:t>/A1/2</w:t>
            </w:r>
            <w:r w:rsidR="00C11F5D" w:rsidRPr="00B321DF">
              <w:t> </w:t>
            </w:r>
            <w:r w:rsidR="00C11F5D" w:rsidRPr="00561EAD">
              <w:t xml:space="preserve">: </w:t>
            </w:r>
            <w:r w:rsidR="00072B5F">
              <w:t>La Tragédie du Lac-St-Jean</w:t>
            </w:r>
            <w:bookmarkEnd w:id="5"/>
          </w:p>
          <w:p w14:paraId="38CF3839" w14:textId="1CC2B2C5" w:rsidR="00C11F5D" w:rsidRDefault="00072B5F" w:rsidP="00C11F5D">
            <w:pPr>
              <w:rPr>
                <w:lang w:eastAsia="en-US"/>
              </w:rPr>
            </w:pPr>
            <w:r>
              <w:rPr>
                <w:lang w:eastAsia="en-US"/>
              </w:rPr>
              <w:t xml:space="preserve">– 1927. – 1 livret. </w:t>
            </w:r>
          </w:p>
          <w:p w14:paraId="00ACAF83" w14:textId="77777777" w:rsidR="00C11F5D" w:rsidRPr="00A674F8" w:rsidRDefault="00C11F5D" w:rsidP="00C11F5D">
            <w:pPr>
              <w:rPr>
                <w:lang w:eastAsia="en-US"/>
              </w:rPr>
            </w:pPr>
          </w:p>
          <w:p w14:paraId="7BD5EF08" w14:textId="77777777" w:rsidR="00C11F5D" w:rsidRDefault="00C11F5D" w:rsidP="00923766"/>
        </w:tc>
      </w:tr>
    </w:tbl>
    <w:p w14:paraId="71B92678" w14:textId="77777777" w:rsidR="00B25321" w:rsidRPr="00A674F8" w:rsidRDefault="00B25321" w:rsidP="00A035C2"/>
    <w:p w14:paraId="6705B676" w14:textId="703BC22F" w:rsidR="00E57F6F" w:rsidRDefault="00E57F6F" w:rsidP="00923766"/>
    <w:p w14:paraId="64C5365F" w14:textId="00A5708C" w:rsidR="00A92BF9" w:rsidRPr="00A674F8" w:rsidRDefault="00A92BF9" w:rsidP="00A92BF9">
      <w:pPr>
        <w:pStyle w:val="Titre2"/>
      </w:pPr>
      <w:bookmarkStart w:id="6" w:name="_Toc148533182"/>
      <w:r>
        <w:t>P110</w:t>
      </w:r>
      <w:r w:rsidRPr="00A674F8">
        <w:t>/A</w:t>
      </w:r>
      <w:r>
        <w:t>2</w:t>
      </w:r>
      <w:r w:rsidRPr="00A674F8">
        <w:t xml:space="preserve"> </w:t>
      </w:r>
      <w:r>
        <w:t>Fondation</w:t>
      </w:r>
      <w:bookmarkEnd w:id="6"/>
    </w:p>
    <w:p w14:paraId="7CC3BC11" w14:textId="77777777" w:rsidR="00A92BF9" w:rsidRDefault="00A92BF9" w:rsidP="00A92BF9">
      <w:pPr>
        <w:rPr>
          <w:i/>
        </w:rPr>
      </w:pPr>
    </w:p>
    <w:p w14:paraId="7C12C50B" w14:textId="77777777" w:rsidR="00A92BF9" w:rsidRPr="00AB6798" w:rsidRDefault="00A92BF9" w:rsidP="00A92BF9">
      <w:pPr>
        <w:rPr>
          <w:i/>
        </w:rPr>
      </w:pPr>
      <w:r w:rsidRPr="00AB6798">
        <w:rPr>
          <w:i/>
        </w:rPr>
        <w:t xml:space="preserve">Portée et contenu : </w:t>
      </w:r>
    </w:p>
    <w:p w14:paraId="771E3459" w14:textId="77777777" w:rsidR="00A92BF9" w:rsidRPr="00A674F8" w:rsidRDefault="00A92BF9" w:rsidP="00A92BF9">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CB3630" w14:textId="77777777" w:rsidR="00A92BF9" w:rsidRPr="00A674F8" w:rsidRDefault="00A92BF9" w:rsidP="00A92BF9"/>
    <w:tbl>
      <w:tblPr>
        <w:tblW w:w="9356" w:type="dxa"/>
        <w:tblInd w:w="-567" w:type="dxa"/>
        <w:shd w:val="clear" w:color="auto" w:fill="D9D9D9"/>
        <w:tblLook w:val="04A0" w:firstRow="1" w:lastRow="0" w:firstColumn="1" w:lastColumn="0" w:noHBand="0" w:noVBand="1"/>
      </w:tblPr>
      <w:tblGrid>
        <w:gridCol w:w="1555"/>
        <w:gridCol w:w="7801"/>
      </w:tblGrid>
      <w:tr w:rsidR="00A92BF9" w:rsidRPr="00A674F8" w14:paraId="0C4ED3CC" w14:textId="77777777" w:rsidTr="005E2181">
        <w:trPr>
          <w:trHeight w:val="873"/>
        </w:trPr>
        <w:tc>
          <w:tcPr>
            <w:tcW w:w="1555" w:type="dxa"/>
            <w:shd w:val="clear" w:color="auto" w:fill="D9D9D9" w:themeFill="background1" w:themeFillShade="D9"/>
            <w:hideMark/>
          </w:tcPr>
          <w:p w14:paraId="7AEAB304" w14:textId="77777777" w:rsidR="00A92BF9" w:rsidRPr="00A674F8" w:rsidRDefault="00A92BF9" w:rsidP="005E2181">
            <w:pPr>
              <w:rPr>
                <w:lang w:eastAsia="en-US"/>
              </w:rPr>
            </w:pPr>
            <w:r w:rsidRPr="00A674F8">
              <w:rPr>
                <w:lang w:eastAsia="en-US"/>
              </w:rPr>
              <w:t>R-E-T-P</w:t>
            </w:r>
          </w:p>
        </w:tc>
        <w:tc>
          <w:tcPr>
            <w:tcW w:w="7801" w:type="dxa"/>
            <w:shd w:val="clear" w:color="auto" w:fill="auto"/>
            <w:hideMark/>
          </w:tcPr>
          <w:p w14:paraId="18E289A8" w14:textId="3C67DC0C" w:rsidR="00A92BF9" w:rsidRDefault="00A92BF9" w:rsidP="005E2181">
            <w:pPr>
              <w:pStyle w:val="Niveau3"/>
            </w:pPr>
            <w:bookmarkStart w:id="7" w:name="_Toc148533183"/>
            <w:r>
              <w:t>P110</w:t>
            </w:r>
            <w:r w:rsidRPr="00B321DF">
              <w:t>/A</w:t>
            </w:r>
            <w:r>
              <w:t>2</w:t>
            </w:r>
            <w:r w:rsidRPr="00B321DF">
              <w:t xml:space="preserve">/1 : </w:t>
            </w:r>
            <w:r w:rsidR="00317F60">
              <w:t>Historique des Pères Trappistes</w:t>
            </w:r>
            <w:bookmarkEnd w:id="7"/>
          </w:p>
          <w:p w14:paraId="361170A2" w14:textId="6825B707" w:rsidR="00A92BF9" w:rsidRDefault="00A92BF9" w:rsidP="005E2181">
            <w:pPr>
              <w:rPr>
                <w:lang w:eastAsia="en-US"/>
              </w:rPr>
            </w:pPr>
            <w:r>
              <w:rPr>
                <w:lang w:eastAsia="en-US"/>
              </w:rPr>
              <w:t xml:space="preserve">– X. – </w:t>
            </w:r>
          </w:p>
          <w:p w14:paraId="561AC992" w14:textId="77777777" w:rsidR="00A92BF9" w:rsidRDefault="00A92BF9" w:rsidP="005E2181">
            <w:pPr>
              <w:rPr>
                <w:lang w:eastAsia="en-US"/>
              </w:rPr>
            </w:pPr>
          </w:p>
          <w:p w14:paraId="5CB3D442" w14:textId="13C0F47F" w:rsidR="00A92BF9" w:rsidRDefault="00317F60" w:rsidP="005E2181">
            <w:pPr>
              <w:rPr>
                <w:lang w:eastAsia="en-US"/>
              </w:rPr>
            </w:pPr>
            <w:r>
              <w:rPr>
                <w:lang w:eastAsia="en-US"/>
              </w:rPr>
              <w:t>Extraits de volumes et historiques rédigés à propos des Pères Trappistes, quelques cartes photocopiées.</w:t>
            </w:r>
          </w:p>
          <w:p w14:paraId="6C70695A" w14:textId="77777777" w:rsidR="00317F60" w:rsidRDefault="00317F60" w:rsidP="005E2181">
            <w:pPr>
              <w:rPr>
                <w:lang w:eastAsia="en-US"/>
              </w:rPr>
            </w:pPr>
          </w:p>
          <w:p w14:paraId="79E2C93B" w14:textId="77777777" w:rsidR="00A92BF9" w:rsidRPr="00832D51" w:rsidRDefault="00A92BF9" w:rsidP="005E2181">
            <w:pPr>
              <w:rPr>
                <w:lang w:eastAsia="en-US"/>
              </w:rPr>
            </w:pPr>
          </w:p>
        </w:tc>
      </w:tr>
      <w:tr w:rsidR="00317F60" w:rsidRPr="00A674F8" w14:paraId="653FBF30" w14:textId="77777777" w:rsidTr="005E2181">
        <w:trPr>
          <w:trHeight w:val="873"/>
        </w:trPr>
        <w:tc>
          <w:tcPr>
            <w:tcW w:w="1555" w:type="dxa"/>
            <w:shd w:val="clear" w:color="auto" w:fill="D9D9D9" w:themeFill="background1" w:themeFillShade="D9"/>
          </w:tcPr>
          <w:p w14:paraId="16397C07" w14:textId="28D5EEA9" w:rsidR="00317F60" w:rsidRPr="00A674F8" w:rsidRDefault="00317F60" w:rsidP="00317F60">
            <w:pPr>
              <w:rPr>
                <w:lang w:eastAsia="en-US"/>
              </w:rPr>
            </w:pPr>
            <w:r w:rsidRPr="00A674F8">
              <w:rPr>
                <w:lang w:eastAsia="en-US"/>
              </w:rPr>
              <w:t>R-E-T-P</w:t>
            </w:r>
          </w:p>
        </w:tc>
        <w:tc>
          <w:tcPr>
            <w:tcW w:w="7801" w:type="dxa"/>
            <w:shd w:val="clear" w:color="auto" w:fill="auto"/>
          </w:tcPr>
          <w:p w14:paraId="3231887C" w14:textId="53839868" w:rsidR="00317F60" w:rsidRDefault="00317F60" w:rsidP="00317F60">
            <w:pPr>
              <w:pStyle w:val="Niveau3"/>
            </w:pPr>
            <w:bookmarkStart w:id="8" w:name="_Toc148533184"/>
            <w:r>
              <w:t>P110</w:t>
            </w:r>
            <w:r w:rsidRPr="00B321DF">
              <w:t>/A</w:t>
            </w:r>
            <w:r>
              <w:t>2</w:t>
            </w:r>
            <w:r w:rsidRPr="00B321DF">
              <w:t>/</w:t>
            </w:r>
            <w:r>
              <w:t>2</w:t>
            </w:r>
            <w:r w:rsidRPr="00B321DF">
              <w:t xml:space="preserve"> : </w:t>
            </w:r>
            <w:r>
              <w:t>Témoignages</w:t>
            </w:r>
            <w:bookmarkEnd w:id="8"/>
          </w:p>
          <w:p w14:paraId="314DD4A4" w14:textId="07B3E2A2" w:rsidR="00317F60" w:rsidRDefault="00317F60" w:rsidP="00317F60">
            <w:pPr>
              <w:rPr>
                <w:lang w:eastAsia="en-US"/>
              </w:rPr>
            </w:pPr>
            <w:r>
              <w:rPr>
                <w:lang w:eastAsia="en-US"/>
              </w:rPr>
              <w:t xml:space="preserve">– 1979. – </w:t>
            </w:r>
          </w:p>
          <w:p w14:paraId="11E35805" w14:textId="7A7AB28E" w:rsidR="00317F60" w:rsidRDefault="00317F60" w:rsidP="00317F60">
            <w:pPr>
              <w:rPr>
                <w:lang w:eastAsia="en-US"/>
              </w:rPr>
            </w:pPr>
          </w:p>
          <w:p w14:paraId="5020FD8D" w14:textId="0EDE3737" w:rsidR="00317F60" w:rsidRDefault="00317F60" w:rsidP="00317F60">
            <w:pPr>
              <w:rPr>
                <w:lang w:eastAsia="en-US"/>
              </w:rPr>
            </w:pPr>
            <w:r>
              <w:rPr>
                <w:lang w:eastAsia="en-US"/>
              </w:rPr>
              <w:t xml:space="preserve">Témoignage </w:t>
            </w:r>
            <w:proofErr w:type="spellStart"/>
            <w:r>
              <w:rPr>
                <w:lang w:eastAsia="en-US"/>
              </w:rPr>
              <w:t>Euchariste</w:t>
            </w:r>
            <w:proofErr w:type="spellEnd"/>
            <w:r>
              <w:rPr>
                <w:lang w:eastAsia="en-US"/>
              </w:rPr>
              <w:t xml:space="preserve"> Tremblay de Mistassini, 1979. – photocopie.</w:t>
            </w:r>
          </w:p>
          <w:p w14:paraId="59B47362" w14:textId="77777777" w:rsidR="00317F60" w:rsidRDefault="00317F60" w:rsidP="00317F60">
            <w:pPr>
              <w:rPr>
                <w:lang w:eastAsia="en-US"/>
              </w:rPr>
            </w:pPr>
            <w:r>
              <w:rPr>
                <w:lang w:eastAsia="en-US"/>
              </w:rPr>
              <w:t>Extraits de volumes et historiques rédigés à propos des Pères Trappistes, quelques cartes photocopiées.</w:t>
            </w:r>
          </w:p>
          <w:p w14:paraId="7ABB5FF3" w14:textId="77777777" w:rsidR="00317F60" w:rsidRDefault="00317F60" w:rsidP="00317F60">
            <w:pPr>
              <w:rPr>
                <w:lang w:eastAsia="en-US"/>
              </w:rPr>
            </w:pPr>
          </w:p>
          <w:p w14:paraId="3657E6D8" w14:textId="77777777" w:rsidR="00317F60" w:rsidRDefault="00317F60" w:rsidP="00317F60">
            <w:pPr>
              <w:pStyle w:val="Niveau3"/>
            </w:pPr>
          </w:p>
        </w:tc>
      </w:tr>
    </w:tbl>
    <w:p w14:paraId="3F957C10" w14:textId="6656F8C5" w:rsidR="00A92BF9" w:rsidRDefault="00A92BF9" w:rsidP="00923766"/>
    <w:p w14:paraId="31928A24" w14:textId="5DCA421F" w:rsidR="00A92BF9" w:rsidRDefault="00A92BF9" w:rsidP="00923766"/>
    <w:p w14:paraId="3E912353" w14:textId="190609F6" w:rsidR="00A92BF9" w:rsidRPr="00A674F8" w:rsidRDefault="00A92BF9" w:rsidP="00A92BF9">
      <w:pPr>
        <w:pStyle w:val="Titre2"/>
      </w:pPr>
      <w:bookmarkStart w:id="9" w:name="_Toc148533185"/>
      <w:r>
        <w:t>P110</w:t>
      </w:r>
      <w:r w:rsidRPr="00A674F8">
        <w:t>/A</w:t>
      </w:r>
      <w:r>
        <w:t>3</w:t>
      </w:r>
      <w:r w:rsidRPr="00A674F8">
        <w:t xml:space="preserve"> </w:t>
      </w:r>
      <w:r>
        <w:t>Administration de la communauté</w:t>
      </w:r>
      <w:bookmarkEnd w:id="9"/>
    </w:p>
    <w:p w14:paraId="6104F4DA" w14:textId="77777777" w:rsidR="00A92BF9" w:rsidRDefault="00A92BF9" w:rsidP="00A92BF9">
      <w:pPr>
        <w:rPr>
          <w:i/>
        </w:rPr>
      </w:pPr>
    </w:p>
    <w:p w14:paraId="163236E6" w14:textId="77777777" w:rsidR="00A92BF9" w:rsidRPr="00AB6798" w:rsidRDefault="00A92BF9" w:rsidP="00A92BF9">
      <w:pPr>
        <w:rPr>
          <w:i/>
        </w:rPr>
      </w:pPr>
      <w:r w:rsidRPr="00AB6798">
        <w:rPr>
          <w:i/>
        </w:rPr>
        <w:t xml:space="preserve">Portée et contenu : </w:t>
      </w:r>
    </w:p>
    <w:p w14:paraId="1F70D805" w14:textId="77777777" w:rsidR="00A92BF9" w:rsidRPr="00A674F8" w:rsidRDefault="00A92BF9" w:rsidP="00A92BF9">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BEFB6" w14:textId="77777777" w:rsidR="00A92BF9" w:rsidRPr="00A674F8" w:rsidRDefault="00A92BF9" w:rsidP="00A92BF9"/>
    <w:tbl>
      <w:tblPr>
        <w:tblW w:w="9356" w:type="dxa"/>
        <w:tblInd w:w="-567" w:type="dxa"/>
        <w:shd w:val="clear" w:color="auto" w:fill="D9D9D9"/>
        <w:tblLook w:val="04A0" w:firstRow="1" w:lastRow="0" w:firstColumn="1" w:lastColumn="0" w:noHBand="0" w:noVBand="1"/>
      </w:tblPr>
      <w:tblGrid>
        <w:gridCol w:w="1555"/>
        <w:gridCol w:w="7801"/>
      </w:tblGrid>
      <w:tr w:rsidR="00A92BF9" w:rsidRPr="00A674F8" w14:paraId="0595E05A" w14:textId="77777777" w:rsidTr="005E2181">
        <w:trPr>
          <w:trHeight w:val="873"/>
        </w:trPr>
        <w:tc>
          <w:tcPr>
            <w:tcW w:w="1555" w:type="dxa"/>
            <w:shd w:val="clear" w:color="auto" w:fill="D9D9D9" w:themeFill="background1" w:themeFillShade="D9"/>
            <w:hideMark/>
          </w:tcPr>
          <w:p w14:paraId="15C8064A" w14:textId="77777777" w:rsidR="00A92BF9" w:rsidRPr="00A674F8" w:rsidRDefault="00A92BF9" w:rsidP="005E2181">
            <w:pPr>
              <w:rPr>
                <w:lang w:eastAsia="en-US"/>
              </w:rPr>
            </w:pPr>
            <w:r w:rsidRPr="00A674F8">
              <w:rPr>
                <w:lang w:eastAsia="en-US"/>
              </w:rPr>
              <w:t>R-E-T-P</w:t>
            </w:r>
          </w:p>
        </w:tc>
        <w:tc>
          <w:tcPr>
            <w:tcW w:w="7801" w:type="dxa"/>
            <w:shd w:val="clear" w:color="auto" w:fill="auto"/>
            <w:hideMark/>
          </w:tcPr>
          <w:p w14:paraId="35A61150" w14:textId="17F4370E" w:rsidR="00A92BF9" w:rsidRDefault="00A92BF9" w:rsidP="005E2181">
            <w:pPr>
              <w:pStyle w:val="Niveau3"/>
            </w:pPr>
            <w:bookmarkStart w:id="10" w:name="_Toc148533186"/>
            <w:r>
              <w:t>P110</w:t>
            </w:r>
            <w:r w:rsidRPr="00B321DF">
              <w:t>/A</w:t>
            </w:r>
            <w:r>
              <w:t>3</w:t>
            </w:r>
            <w:r w:rsidRPr="00B321DF">
              <w:t xml:space="preserve">/1 : </w:t>
            </w:r>
            <w:r w:rsidR="008F1786">
              <w:t>Procès-verbaux</w:t>
            </w:r>
            <w:bookmarkEnd w:id="10"/>
          </w:p>
          <w:p w14:paraId="2C793BAF" w14:textId="77777777" w:rsidR="00A92BF9" w:rsidRDefault="00A92BF9" w:rsidP="005E2181">
            <w:pPr>
              <w:rPr>
                <w:lang w:eastAsia="en-US"/>
              </w:rPr>
            </w:pPr>
          </w:p>
          <w:p w14:paraId="41F37A05" w14:textId="77777777" w:rsidR="00A92BF9" w:rsidRDefault="00A92BF9" w:rsidP="005E2181">
            <w:pPr>
              <w:rPr>
                <w:lang w:eastAsia="en-US"/>
              </w:rPr>
            </w:pPr>
          </w:p>
          <w:p w14:paraId="349CFCAA" w14:textId="77777777" w:rsidR="00A92BF9" w:rsidRPr="00832D51" w:rsidRDefault="00A92BF9" w:rsidP="005E2181">
            <w:pPr>
              <w:rPr>
                <w:lang w:eastAsia="en-US"/>
              </w:rPr>
            </w:pPr>
          </w:p>
        </w:tc>
      </w:tr>
      <w:tr w:rsidR="005D66AB" w:rsidRPr="00A674F8" w14:paraId="1DECB788" w14:textId="77777777" w:rsidTr="005E2181">
        <w:trPr>
          <w:trHeight w:val="873"/>
        </w:trPr>
        <w:tc>
          <w:tcPr>
            <w:tcW w:w="1555" w:type="dxa"/>
            <w:shd w:val="clear" w:color="auto" w:fill="D9D9D9" w:themeFill="background1" w:themeFillShade="D9"/>
          </w:tcPr>
          <w:p w14:paraId="4CE296D0" w14:textId="77777777" w:rsidR="005D66AB" w:rsidRDefault="005D66AB" w:rsidP="005D66AB">
            <w:pPr>
              <w:rPr>
                <w:lang w:eastAsia="en-US"/>
              </w:rPr>
            </w:pPr>
            <w:r w:rsidRPr="00A674F8">
              <w:rPr>
                <w:lang w:eastAsia="en-US"/>
              </w:rPr>
              <w:t>R-E-T-P</w:t>
            </w:r>
          </w:p>
          <w:p w14:paraId="1BC15595" w14:textId="6B966958" w:rsidR="00C55296" w:rsidRPr="00A674F8" w:rsidRDefault="00C55296" w:rsidP="005D66AB">
            <w:pPr>
              <w:rPr>
                <w:lang w:eastAsia="en-US"/>
              </w:rPr>
            </w:pPr>
            <w:r>
              <w:rPr>
                <w:lang w:eastAsia="en-US"/>
              </w:rPr>
              <w:t>Boîtes 14 à 16</w:t>
            </w:r>
          </w:p>
        </w:tc>
        <w:tc>
          <w:tcPr>
            <w:tcW w:w="7801" w:type="dxa"/>
            <w:shd w:val="clear" w:color="auto" w:fill="auto"/>
          </w:tcPr>
          <w:p w14:paraId="2124FE46" w14:textId="748A64A6" w:rsidR="005D66AB" w:rsidRDefault="005D66AB" w:rsidP="005D66AB">
            <w:pPr>
              <w:pStyle w:val="Niveau3"/>
            </w:pPr>
            <w:bookmarkStart w:id="11" w:name="_Toc148533187"/>
            <w:r>
              <w:t>P110</w:t>
            </w:r>
            <w:r w:rsidRPr="00B321DF">
              <w:t>/A</w:t>
            </w:r>
            <w:r>
              <w:t>3</w:t>
            </w:r>
            <w:r w:rsidRPr="00B321DF">
              <w:t>/</w:t>
            </w:r>
            <w:r>
              <w:t>2</w:t>
            </w:r>
            <w:r w:rsidRPr="00B321DF">
              <w:t xml:space="preserve"> : </w:t>
            </w:r>
            <w:r>
              <w:t>Employés</w:t>
            </w:r>
            <w:bookmarkEnd w:id="11"/>
          </w:p>
          <w:p w14:paraId="233B8059" w14:textId="5BC33859" w:rsidR="005D66AB" w:rsidRDefault="00C55296" w:rsidP="005D66AB">
            <w:pPr>
              <w:rPr>
                <w:lang w:eastAsia="en-US"/>
              </w:rPr>
            </w:pPr>
            <w:r>
              <w:rPr>
                <w:lang w:eastAsia="en-US"/>
              </w:rPr>
              <w:t>- 1936-2016. – 45 cm de documents textuels.</w:t>
            </w:r>
          </w:p>
          <w:p w14:paraId="3CB7A3A9" w14:textId="77777777" w:rsidR="005D66AB" w:rsidRDefault="005D66AB" w:rsidP="005D66AB">
            <w:pPr>
              <w:rPr>
                <w:lang w:eastAsia="en-US"/>
              </w:rPr>
            </w:pPr>
          </w:p>
          <w:p w14:paraId="62FCF916" w14:textId="77777777" w:rsidR="005D66AB" w:rsidRDefault="005D66AB" w:rsidP="005D66AB">
            <w:pPr>
              <w:pStyle w:val="Niveau3"/>
            </w:pPr>
          </w:p>
        </w:tc>
      </w:tr>
    </w:tbl>
    <w:p w14:paraId="33577E32" w14:textId="67252796" w:rsidR="00A92BF9" w:rsidRDefault="00A92BF9" w:rsidP="00923766"/>
    <w:p w14:paraId="176C881A" w14:textId="77777777" w:rsidR="008F1786" w:rsidRDefault="008F1786" w:rsidP="00923766"/>
    <w:p w14:paraId="24E28870" w14:textId="445BE125" w:rsidR="008F1786" w:rsidRPr="00A674F8" w:rsidRDefault="008F1786" w:rsidP="008F1786">
      <w:pPr>
        <w:pStyle w:val="Titre2"/>
      </w:pPr>
      <w:bookmarkStart w:id="12" w:name="_Toc148533188"/>
      <w:r>
        <w:t>P110</w:t>
      </w:r>
      <w:r w:rsidRPr="00A674F8">
        <w:t>/A</w:t>
      </w:r>
      <w:r>
        <w:t>4</w:t>
      </w:r>
      <w:r w:rsidRPr="00A674F8">
        <w:t xml:space="preserve"> </w:t>
      </w:r>
      <w:r>
        <w:t>Mobilier et immobilier</w:t>
      </w:r>
      <w:bookmarkEnd w:id="12"/>
    </w:p>
    <w:p w14:paraId="2198F852" w14:textId="77777777" w:rsidR="008F1786" w:rsidRDefault="008F1786" w:rsidP="008F1786">
      <w:pPr>
        <w:rPr>
          <w:i/>
        </w:rPr>
      </w:pPr>
    </w:p>
    <w:p w14:paraId="047B2E25" w14:textId="77777777" w:rsidR="008F1786" w:rsidRPr="00AB6798" w:rsidRDefault="008F1786" w:rsidP="008F1786">
      <w:pPr>
        <w:rPr>
          <w:i/>
        </w:rPr>
      </w:pPr>
      <w:r w:rsidRPr="00AB6798">
        <w:rPr>
          <w:i/>
        </w:rPr>
        <w:t xml:space="preserve">Portée et contenu : </w:t>
      </w:r>
    </w:p>
    <w:p w14:paraId="04A5F871" w14:textId="77777777" w:rsidR="008F1786" w:rsidRPr="00A674F8" w:rsidRDefault="008F1786" w:rsidP="008F178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38C6F6" w14:textId="77777777" w:rsidR="008F1786" w:rsidRPr="00A674F8" w:rsidRDefault="008F1786" w:rsidP="008F1786"/>
    <w:tbl>
      <w:tblPr>
        <w:tblW w:w="9356" w:type="dxa"/>
        <w:tblInd w:w="-567" w:type="dxa"/>
        <w:shd w:val="clear" w:color="auto" w:fill="D9D9D9"/>
        <w:tblLook w:val="04A0" w:firstRow="1" w:lastRow="0" w:firstColumn="1" w:lastColumn="0" w:noHBand="0" w:noVBand="1"/>
      </w:tblPr>
      <w:tblGrid>
        <w:gridCol w:w="1555"/>
        <w:gridCol w:w="7801"/>
      </w:tblGrid>
      <w:tr w:rsidR="008F1786" w:rsidRPr="00A674F8" w14:paraId="1B45FDC5" w14:textId="77777777" w:rsidTr="005E2181">
        <w:trPr>
          <w:trHeight w:val="873"/>
        </w:trPr>
        <w:tc>
          <w:tcPr>
            <w:tcW w:w="1555" w:type="dxa"/>
            <w:shd w:val="clear" w:color="auto" w:fill="D9D9D9" w:themeFill="background1" w:themeFillShade="D9"/>
            <w:hideMark/>
          </w:tcPr>
          <w:p w14:paraId="1335C940" w14:textId="77777777" w:rsidR="008F1786" w:rsidRPr="00A674F8" w:rsidRDefault="008F1786" w:rsidP="005E2181">
            <w:pPr>
              <w:rPr>
                <w:lang w:eastAsia="en-US"/>
              </w:rPr>
            </w:pPr>
            <w:r w:rsidRPr="00A674F8">
              <w:rPr>
                <w:lang w:eastAsia="en-US"/>
              </w:rPr>
              <w:t>R-E-T-P</w:t>
            </w:r>
          </w:p>
        </w:tc>
        <w:tc>
          <w:tcPr>
            <w:tcW w:w="7801" w:type="dxa"/>
            <w:shd w:val="clear" w:color="auto" w:fill="auto"/>
            <w:hideMark/>
          </w:tcPr>
          <w:p w14:paraId="77E14366" w14:textId="04C72102" w:rsidR="008F1786" w:rsidRDefault="008F1786" w:rsidP="008F1786">
            <w:pPr>
              <w:pStyle w:val="Niveau3"/>
            </w:pPr>
            <w:bookmarkStart w:id="13" w:name="_Toc148533189"/>
            <w:r>
              <w:t>P110</w:t>
            </w:r>
            <w:r w:rsidRPr="00B321DF">
              <w:t>/A</w:t>
            </w:r>
            <w:r>
              <w:t>4/1</w:t>
            </w:r>
            <w:r w:rsidRPr="00B321DF">
              <w:t xml:space="preserve"> : </w:t>
            </w:r>
            <w:r>
              <w:t>Monastères</w:t>
            </w:r>
            <w:bookmarkEnd w:id="13"/>
          </w:p>
          <w:p w14:paraId="49DEDE1E" w14:textId="77777777" w:rsidR="0071763A" w:rsidRDefault="0071763A" w:rsidP="008F1786">
            <w:pPr>
              <w:rPr>
                <w:lang w:eastAsia="en-US"/>
              </w:rPr>
            </w:pPr>
          </w:p>
          <w:p w14:paraId="19B3C036" w14:textId="3BAC1CB4" w:rsidR="00547A3C" w:rsidRDefault="00547A3C" w:rsidP="00547A3C">
            <w:pPr>
              <w:rPr>
                <w:lang w:eastAsia="en-US"/>
              </w:rPr>
            </w:pPr>
            <w:r>
              <w:rPr>
                <w:lang w:eastAsia="en-US"/>
              </w:rPr>
              <w:t>P110/A4/1.1 : Construction du nouveau monastère</w:t>
            </w:r>
          </w:p>
          <w:p w14:paraId="1FE1A731" w14:textId="77777777" w:rsidR="00547A3C" w:rsidRDefault="00547A3C" w:rsidP="00547A3C">
            <w:pPr>
              <w:rPr>
                <w:lang w:eastAsia="en-US"/>
              </w:rPr>
            </w:pPr>
            <w:r>
              <w:rPr>
                <w:lang w:eastAsia="en-US"/>
              </w:rPr>
              <w:t xml:space="preserve">– </w:t>
            </w:r>
            <w:proofErr w:type="gramStart"/>
            <w:r>
              <w:rPr>
                <w:lang w:eastAsia="en-US"/>
              </w:rPr>
              <w:t>ca</w:t>
            </w:r>
            <w:proofErr w:type="gramEnd"/>
            <w:r>
              <w:rPr>
                <w:lang w:eastAsia="en-US"/>
              </w:rPr>
              <w:t xml:space="preserve"> 1979. – </w:t>
            </w:r>
          </w:p>
          <w:p w14:paraId="2ED7D8E5" w14:textId="77777777" w:rsidR="00547A3C" w:rsidRDefault="00547A3C" w:rsidP="00547A3C">
            <w:pPr>
              <w:rPr>
                <w:lang w:eastAsia="en-US"/>
              </w:rPr>
            </w:pPr>
          </w:p>
          <w:p w14:paraId="29A897B8" w14:textId="77777777" w:rsidR="00547A3C" w:rsidRDefault="00547A3C" w:rsidP="00547A3C">
            <w:pPr>
              <w:rPr>
                <w:lang w:eastAsia="en-US"/>
              </w:rPr>
            </w:pPr>
            <w:r>
              <w:rPr>
                <w:lang w:eastAsia="en-US"/>
              </w:rPr>
              <w:t xml:space="preserve">Raisons ayant incité à la construction d’un nouveau monastère, vers 1979, à </w:t>
            </w:r>
            <w:proofErr w:type="spellStart"/>
            <w:r>
              <w:rPr>
                <w:lang w:eastAsia="en-US"/>
              </w:rPr>
              <w:t>Saint-Eugène-d’Argentenay</w:t>
            </w:r>
            <w:proofErr w:type="spellEnd"/>
            <w:r>
              <w:rPr>
                <w:lang w:eastAsia="en-US"/>
              </w:rPr>
              <w:t>.</w:t>
            </w:r>
          </w:p>
          <w:p w14:paraId="38B4FA7B" w14:textId="11FA1DAC" w:rsidR="00547A3C" w:rsidRDefault="00547A3C" w:rsidP="008F1786">
            <w:pPr>
              <w:rPr>
                <w:lang w:eastAsia="en-US"/>
              </w:rPr>
            </w:pPr>
          </w:p>
          <w:p w14:paraId="435112EC" w14:textId="77777777" w:rsidR="00547A3C" w:rsidRDefault="00547A3C" w:rsidP="008F1786">
            <w:pPr>
              <w:rPr>
                <w:lang w:eastAsia="en-US"/>
              </w:rPr>
            </w:pPr>
          </w:p>
          <w:p w14:paraId="74D144B6" w14:textId="77777777" w:rsidR="008F1786" w:rsidRPr="00832D51" w:rsidRDefault="008F1786" w:rsidP="005E2181">
            <w:pPr>
              <w:rPr>
                <w:lang w:eastAsia="en-US"/>
              </w:rPr>
            </w:pPr>
          </w:p>
        </w:tc>
      </w:tr>
      <w:tr w:rsidR="00E95396" w:rsidRPr="00A674F8" w14:paraId="65AF83ED" w14:textId="77777777" w:rsidTr="005E2181">
        <w:trPr>
          <w:trHeight w:val="873"/>
        </w:trPr>
        <w:tc>
          <w:tcPr>
            <w:tcW w:w="1555" w:type="dxa"/>
            <w:shd w:val="clear" w:color="auto" w:fill="D9D9D9" w:themeFill="background1" w:themeFillShade="D9"/>
          </w:tcPr>
          <w:p w14:paraId="117898AD" w14:textId="77777777" w:rsidR="00E95396" w:rsidRDefault="00E95396" w:rsidP="005E2181">
            <w:pPr>
              <w:rPr>
                <w:lang w:eastAsia="en-US"/>
              </w:rPr>
            </w:pPr>
            <w:r>
              <w:rPr>
                <w:lang w:eastAsia="en-US"/>
              </w:rPr>
              <w:t>R-E-T-P</w:t>
            </w:r>
          </w:p>
          <w:p w14:paraId="391E4511" w14:textId="2FFB6E70" w:rsidR="00E95396" w:rsidRPr="00A674F8" w:rsidRDefault="00E95396" w:rsidP="005E2181">
            <w:pPr>
              <w:rPr>
                <w:lang w:eastAsia="en-US"/>
              </w:rPr>
            </w:pPr>
            <w:r>
              <w:rPr>
                <w:lang w:eastAsia="en-US"/>
              </w:rPr>
              <w:t>Boîtes 37 à 43.</w:t>
            </w:r>
          </w:p>
        </w:tc>
        <w:tc>
          <w:tcPr>
            <w:tcW w:w="7801" w:type="dxa"/>
            <w:shd w:val="clear" w:color="auto" w:fill="auto"/>
          </w:tcPr>
          <w:p w14:paraId="3962A7F4" w14:textId="77777777" w:rsidR="00E95396" w:rsidRDefault="00E95396" w:rsidP="00E95396">
            <w:pPr>
              <w:rPr>
                <w:lang w:eastAsia="en-US"/>
              </w:rPr>
            </w:pPr>
            <w:r>
              <w:rPr>
                <w:lang w:eastAsia="en-US"/>
              </w:rPr>
              <w:t>P110/A4/1.2 : Jardins du Monastère</w:t>
            </w:r>
          </w:p>
          <w:p w14:paraId="18D1FC3B" w14:textId="65445AE0" w:rsidR="00E95396" w:rsidRDefault="00E95396" w:rsidP="00E95396">
            <w:pPr>
              <w:rPr>
                <w:lang w:eastAsia="en-US"/>
              </w:rPr>
            </w:pPr>
            <w:r>
              <w:rPr>
                <w:lang w:eastAsia="en-US"/>
              </w:rPr>
              <w:t xml:space="preserve">– 1988-2002. – 113,5 cm de documents textuels. – 2 photographies; </w:t>
            </w:r>
            <w:proofErr w:type="spellStart"/>
            <w:r>
              <w:rPr>
                <w:lang w:eastAsia="en-US"/>
              </w:rPr>
              <w:t>coul</w:t>
            </w:r>
            <w:proofErr w:type="spellEnd"/>
            <w:r>
              <w:rPr>
                <w:lang w:eastAsia="en-US"/>
              </w:rPr>
              <w:t>.</w:t>
            </w:r>
          </w:p>
          <w:p w14:paraId="4AC62CF0" w14:textId="77777777" w:rsidR="00E95396" w:rsidRDefault="00E95396" w:rsidP="00E95396">
            <w:pPr>
              <w:rPr>
                <w:lang w:eastAsia="en-US"/>
              </w:rPr>
            </w:pPr>
          </w:p>
          <w:p w14:paraId="2FB6D44C" w14:textId="77777777" w:rsidR="00E95396" w:rsidRDefault="00E95396" w:rsidP="00E95396">
            <w:pPr>
              <w:rPr>
                <w:lang w:eastAsia="en-US"/>
              </w:rPr>
            </w:pPr>
            <w:r>
              <w:rPr>
                <w:lang w:eastAsia="en-US"/>
              </w:rPr>
              <w:t xml:space="preserve">Travaux, fermeture, déménagement Jardins du Monastère. </w:t>
            </w:r>
          </w:p>
          <w:p w14:paraId="13FB2AAC" w14:textId="77777777" w:rsidR="00E95396" w:rsidRDefault="00E95396" w:rsidP="00E95396">
            <w:pPr>
              <w:rPr>
                <w:lang w:eastAsia="en-US"/>
              </w:rPr>
            </w:pPr>
            <w:r>
              <w:rPr>
                <w:lang w:eastAsia="en-US"/>
              </w:rPr>
              <w:t>Voir aussi la série Finances.</w:t>
            </w:r>
          </w:p>
          <w:p w14:paraId="594C784A" w14:textId="77777777" w:rsidR="00E95396" w:rsidRDefault="00E95396" w:rsidP="008F1786">
            <w:pPr>
              <w:pStyle w:val="Niveau3"/>
            </w:pPr>
          </w:p>
        </w:tc>
      </w:tr>
      <w:tr w:rsidR="00FB027A" w:rsidRPr="00A674F8" w14:paraId="680592E4" w14:textId="77777777" w:rsidTr="005E2181">
        <w:trPr>
          <w:trHeight w:val="873"/>
        </w:trPr>
        <w:tc>
          <w:tcPr>
            <w:tcW w:w="1555" w:type="dxa"/>
            <w:shd w:val="clear" w:color="auto" w:fill="D9D9D9" w:themeFill="background1" w:themeFillShade="D9"/>
          </w:tcPr>
          <w:p w14:paraId="6DDA4E09" w14:textId="77777777" w:rsidR="00FB027A" w:rsidRDefault="00FB027A" w:rsidP="00FB027A">
            <w:pPr>
              <w:rPr>
                <w:lang w:eastAsia="en-US"/>
              </w:rPr>
            </w:pPr>
            <w:r>
              <w:rPr>
                <w:lang w:eastAsia="en-US"/>
              </w:rPr>
              <w:t>R-E-T-P</w:t>
            </w:r>
          </w:p>
          <w:p w14:paraId="2365F7BC" w14:textId="3A183722" w:rsidR="00FB027A" w:rsidRDefault="00FB027A" w:rsidP="00FB027A">
            <w:pPr>
              <w:rPr>
                <w:lang w:eastAsia="en-US"/>
              </w:rPr>
            </w:pPr>
            <w:r>
              <w:rPr>
                <w:lang w:eastAsia="en-US"/>
              </w:rPr>
              <w:t>Boîtes 44 à 4</w:t>
            </w:r>
            <w:r w:rsidR="002C691C">
              <w:rPr>
                <w:lang w:eastAsia="en-US"/>
              </w:rPr>
              <w:t>5</w:t>
            </w:r>
            <w:r>
              <w:rPr>
                <w:lang w:eastAsia="en-US"/>
              </w:rPr>
              <w:t>.</w:t>
            </w:r>
          </w:p>
        </w:tc>
        <w:tc>
          <w:tcPr>
            <w:tcW w:w="7801" w:type="dxa"/>
            <w:shd w:val="clear" w:color="auto" w:fill="auto"/>
          </w:tcPr>
          <w:p w14:paraId="2EA54569" w14:textId="23F27B56" w:rsidR="00FB027A" w:rsidRDefault="00FB027A" w:rsidP="00FB027A">
            <w:pPr>
              <w:rPr>
                <w:lang w:eastAsia="en-US"/>
              </w:rPr>
            </w:pPr>
            <w:r>
              <w:rPr>
                <w:lang w:eastAsia="en-US"/>
              </w:rPr>
              <w:t>P110/A4/1.3 : Ancien monastère</w:t>
            </w:r>
          </w:p>
          <w:p w14:paraId="1564AABC" w14:textId="4B60A3EC" w:rsidR="00FB027A" w:rsidRDefault="00FB027A" w:rsidP="00FB027A">
            <w:pPr>
              <w:rPr>
                <w:lang w:eastAsia="en-US"/>
              </w:rPr>
            </w:pPr>
            <w:r>
              <w:rPr>
                <w:lang w:eastAsia="en-US"/>
              </w:rPr>
              <w:t xml:space="preserve">– 1892-1994. – 27,5 cm de documents textuels. – 8 photographies; </w:t>
            </w:r>
            <w:proofErr w:type="spellStart"/>
            <w:r>
              <w:rPr>
                <w:lang w:eastAsia="en-US"/>
              </w:rPr>
              <w:t>n&amp;b</w:t>
            </w:r>
            <w:proofErr w:type="spellEnd"/>
            <w:r>
              <w:rPr>
                <w:lang w:eastAsia="en-US"/>
              </w:rPr>
              <w:t>.</w:t>
            </w:r>
          </w:p>
          <w:p w14:paraId="51F69CC0" w14:textId="77777777" w:rsidR="00FB027A" w:rsidRDefault="00FB027A" w:rsidP="00FB027A">
            <w:pPr>
              <w:rPr>
                <w:lang w:eastAsia="en-US"/>
              </w:rPr>
            </w:pPr>
          </w:p>
          <w:p w14:paraId="19DDAB69" w14:textId="77777777" w:rsidR="00FB027A" w:rsidRDefault="00FB027A" w:rsidP="00FB027A">
            <w:pPr>
              <w:rPr>
                <w:lang w:eastAsia="en-US"/>
              </w:rPr>
            </w:pPr>
          </w:p>
        </w:tc>
      </w:tr>
    </w:tbl>
    <w:p w14:paraId="08BF1057" w14:textId="3279E624" w:rsidR="008F1786" w:rsidRDefault="008F1786" w:rsidP="00923766"/>
    <w:p w14:paraId="097EB7A4" w14:textId="5D57C9C5" w:rsidR="008F1786" w:rsidRDefault="008F1786" w:rsidP="00923766"/>
    <w:p w14:paraId="56C6DA9A" w14:textId="54ECD5F5" w:rsidR="008F1786" w:rsidRPr="00A674F8" w:rsidRDefault="008F1786" w:rsidP="008F1786">
      <w:pPr>
        <w:pStyle w:val="Titre2"/>
      </w:pPr>
      <w:bookmarkStart w:id="14" w:name="_Toc148533190"/>
      <w:r>
        <w:t>P110</w:t>
      </w:r>
      <w:r w:rsidRPr="00A674F8">
        <w:t>/A</w:t>
      </w:r>
      <w:r>
        <w:t>5</w:t>
      </w:r>
      <w:r w:rsidRPr="00A674F8">
        <w:t xml:space="preserve"> </w:t>
      </w:r>
      <w:r>
        <w:t>Finances</w:t>
      </w:r>
      <w:bookmarkEnd w:id="14"/>
    </w:p>
    <w:p w14:paraId="25BD3AC3" w14:textId="77777777" w:rsidR="008F1786" w:rsidRDefault="008F1786" w:rsidP="008F1786">
      <w:pPr>
        <w:rPr>
          <w:i/>
        </w:rPr>
      </w:pPr>
    </w:p>
    <w:p w14:paraId="67840522" w14:textId="77777777" w:rsidR="008F1786" w:rsidRPr="00AB6798" w:rsidRDefault="008F1786" w:rsidP="008F1786">
      <w:pPr>
        <w:rPr>
          <w:i/>
        </w:rPr>
      </w:pPr>
      <w:r w:rsidRPr="00AB6798">
        <w:rPr>
          <w:i/>
        </w:rPr>
        <w:t xml:space="preserve">Portée et contenu : </w:t>
      </w:r>
    </w:p>
    <w:p w14:paraId="4EC5CF54" w14:textId="77777777" w:rsidR="008F1786" w:rsidRPr="00A674F8" w:rsidRDefault="008F1786" w:rsidP="008F178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AFAB86" w14:textId="77777777" w:rsidR="008F1786" w:rsidRPr="00A674F8" w:rsidRDefault="008F1786" w:rsidP="008F1786"/>
    <w:tbl>
      <w:tblPr>
        <w:tblW w:w="9356" w:type="dxa"/>
        <w:tblInd w:w="-567" w:type="dxa"/>
        <w:shd w:val="clear" w:color="auto" w:fill="D9D9D9"/>
        <w:tblLook w:val="04A0" w:firstRow="1" w:lastRow="0" w:firstColumn="1" w:lastColumn="0" w:noHBand="0" w:noVBand="1"/>
      </w:tblPr>
      <w:tblGrid>
        <w:gridCol w:w="1555"/>
        <w:gridCol w:w="7801"/>
      </w:tblGrid>
      <w:tr w:rsidR="008F1786" w:rsidRPr="00A674F8" w14:paraId="60CC8A82" w14:textId="77777777" w:rsidTr="005E2181">
        <w:trPr>
          <w:trHeight w:val="873"/>
        </w:trPr>
        <w:tc>
          <w:tcPr>
            <w:tcW w:w="1555" w:type="dxa"/>
            <w:shd w:val="clear" w:color="auto" w:fill="D9D9D9" w:themeFill="background1" w:themeFillShade="D9"/>
            <w:hideMark/>
          </w:tcPr>
          <w:p w14:paraId="0F53FDA3" w14:textId="77777777" w:rsidR="008F1786" w:rsidRPr="00A674F8" w:rsidRDefault="008F1786" w:rsidP="005E2181">
            <w:pPr>
              <w:rPr>
                <w:lang w:eastAsia="en-US"/>
              </w:rPr>
            </w:pPr>
            <w:r w:rsidRPr="00A674F8">
              <w:rPr>
                <w:lang w:eastAsia="en-US"/>
              </w:rPr>
              <w:lastRenderedPageBreak/>
              <w:t>R-E-T-P</w:t>
            </w:r>
          </w:p>
        </w:tc>
        <w:tc>
          <w:tcPr>
            <w:tcW w:w="7801" w:type="dxa"/>
            <w:shd w:val="clear" w:color="auto" w:fill="auto"/>
            <w:hideMark/>
          </w:tcPr>
          <w:p w14:paraId="24361468" w14:textId="4C9FBC29" w:rsidR="008F1786" w:rsidRDefault="008F1786" w:rsidP="005E2181">
            <w:pPr>
              <w:pStyle w:val="Niveau3"/>
            </w:pPr>
            <w:bookmarkStart w:id="15" w:name="_Toc148533191"/>
            <w:r>
              <w:t>P110</w:t>
            </w:r>
            <w:r w:rsidRPr="00B321DF">
              <w:t>/A</w:t>
            </w:r>
            <w:r>
              <w:t>5</w:t>
            </w:r>
            <w:r w:rsidRPr="00B321DF">
              <w:t xml:space="preserve">/1 : </w:t>
            </w:r>
            <w:r>
              <w:t>Rapports financiers annuels</w:t>
            </w:r>
            <w:bookmarkEnd w:id="15"/>
          </w:p>
          <w:p w14:paraId="49B9AA7B" w14:textId="77777777" w:rsidR="008F1786" w:rsidRDefault="008F1786" w:rsidP="005E2181">
            <w:pPr>
              <w:rPr>
                <w:lang w:eastAsia="en-US"/>
              </w:rPr>
            </w:pPr>
          </w:p>
          <w:p w14:paraId="6351810D" w14:textId="6C985538" w:rsidR="008F1786" w:rsidRDefault="008F1786" w:rsidP="005E2181">
            <w:pPr>
              <w:rPr>
                <w:lang w:eastAsia="en-US"/>
              </w:rPr>
            </w:pPr>
            <w:r>
              <w:rPr>
                <w:lang w:eastAsia="en-US"/>
              </w:rPr>
              <w:t>P110/A5/1.1 : Rapports financiers annuels Jardins du Monastère</w:t>
            </w:r>
          </w:p>
          <w:p w14:paraId="2B0A3EE1" w14:textId="355C88BB" w:rsidR="008F1786" w:rsidRDefault="008F1786" w:rsidP="005E2181">
            <w:pPr>
              <w:rPr>
                <w:lang w:eastAsia="en-US"/>
              </w:rPr>
            </w:pPr>
            <w:r>
              <w:rPr>
                <w:lang w:eastAsia="en-US"/>
              </w:rPr>
              <w:t xml:space="preserve">1992-1997. – </w:t>
            </w:r>
          </w:p>
          <w:p w14:paraId="39F64C6B" w14:textId="38DE8096" w:rsidR="005D66AB" w:rsidRDefault="005D66AB" w:rsidP="005E2181">
            <w:pPr>
              <w:rPr>
                <w:lang w:eastAsia="en-US"/>
              </w:rPr>
            </w:pPr>
          </w:p>
          <w:p w14:paraId="4AF7BA8E" w14:textId="3A7DDB77" w:rsidR="005D66AB" w:rsidRDefault="005D66AB" w:rsidP="005E2181">
            <w:pPr>
              <w:rPr>
                <w:lang w:eastAsia="en-US"/>
              </w:rPr>
            </w:pPr>
            <w:r>
              <w:rPr>
                <w:lang w:eastAsia="en-US"/>
              </w:rPr>
              <w:t xml:space="preserve">P110/A5/1.2 : </w:t>
            </w:r>
          </w:p>
          <w:p w14:paraId="48D0BD0B" w14:textId="77777777" w:rsidR="008F1786" w:rsidRDefault="008F1786" w:rsidP="005E2181">
            <w:pPr>
              <w:rPr>
                <w:lang w:eastAsia="en-US"/>
              </w:rPr>
            </w:pPr>
          </w:p>
          <w:p w14:paraId="0AF1295D" w14:textId="77777777" w:rsidR="008F1786" w:rsidRPr="00832D51" w:rsidRDefault="008F1786" w:rsidP="005E2181">
            <w:pPr>
              <w:rPr>
                <w:lang w:eastAsia="en-US"/>
              </w:rPr>
            </w:pPr>
          </w:p>
        </w:tc>
      </w:tr>
      <w:tr w:rsidR="005D66AB" w:rsidRPr="00A674F8" w14:paraId="05269B5B" w14:textId="77777777" w:rsidTr="005E2181">
        <w:trPr>
          <w:trHeight w:val="873"/>
        </w:trPr>
        <w:tc>
          <w:tcPr>
            <w:tcW w:w="1555" w:type="dxa"/>
            <w:shd w:val="clear" w:color="auto" w:fill="D9D9D9" w:themeFill="background1" w:themeFillShade="D9"/>
          </w:tcPr>
          <w:p w14:paraId="0A4A4A0E" w14:textId="77777777" w:rsidR="005D66AB" w:rsidRDefault="0097113C" w:rsidP="0097113C">
            <w:pPr>
              <w:jc w:val="left"/>
              <w:rPr>
                <w:lang w:eastAsia="en-US"/>
              </w:rPr>
            </w:pPr>
            <w:r>
              <w:rPr>
                <w:lang w:eastAsia="en-US"/>
              </w:rPr>
              <w:t>R07-E05-T07, R07-E06-T01 à T03</w:t>
            </w:r>
          </w:p>
          <w:p w14:paraId="09AF7CE0" w14:textId="7C2A55B2" w:rsidR="0097113C" w:rsidRPr="00A674F8" w:rsidRDefault="0097113C" w:rsidP="005D66AB">
            <w:pPr>
              <w:rPr>
                <w:lang w:eastAsia="en-US"/>
              </w:rPr>
            </w:pPr>
            <w:r>
              <w:rPr>
                <w:lang w:eastAsia="en-US"/>
              </w:rPr>
              <w:t>38 livres dont une boîte</w:t>
            </w:r>
          </w:p>
        </w:tc>
        <w:tc>
          <w:tcPr>
            <w:tcW w:w="7801" w:type="dxa"/>
            <w:shd w:val="clear" w:color="auto" w:fill="auto"/>
          </w:tcPr>
          <w:p w14:paraId="201C6DFA" w14:textId="5B241A79" w:rsidR="005D66AB" w:rsidRDefault="005D66AB" w:rsidP="005D66AB">
            <w:pPr>
              <w:pStyle w:val="Niveau3"/>
            </w:pPr>
            <w:bookmarkStart w:id="16" w:name="_Toc148533192"/>
            <w:r>
              <w:t>P110</w:t>
            </w:r>
            <w:r w:rsidRPr="00B321DF">
              <w:t>/A</w:t>
            </w:r>
            <w:r>
              <w:t>5</w:t>
            </w:r>
            <w:r w:rsidRPr="00B321DF">
              <w:t>/</w:t>
            </w:r>
            <w:r>
              <w:t>2</w:t>
            </w:r>
            <w:r w:rsidRPr="00B321DF">
              <w:t> :</w:t>
            </w:r>
            <w:bookmarkEnd w:id="16"/>
            <w:r w:rsidRPr="00B321DF">
              <w:t xml:space="preserve"> </w:t>
            </w:r>
            <w:r w:rsidR="0097113C">
              <w:t>Grands livres financiers et d’inventaires</w:t>
            </w:r>
          </w:p>
          <w:p w14:paraId="7DB3E40A" w14:textId="588A0D6D" w:rsidR="005D66AB" w:rsidRDefault="00E135CA" w:rsidP="005D66AB">
            <w:pPr>
              <w:rPr>
                <w:lang w:eastAsia="en-US"/>
              </w:rPr>
            </w:pPr>
            <w:r>
              <w:rPr>
                <w:lang w:eastAsia="en-US"/>
              </w:rPr>
              <w:t xml:space="preserve">- 1894-1985. </w:t>
            </w:r>
            <w:r w:rsidR="00C55296">
              <w:rPr>
                <w:lang w:eastAsia="en-US"/>
              </w:rPr>
              <w:t>–</w:t>
            </w:r>
            <w:r>
              <w:rPr>
                <w:lang w:eastAsia="en-US"/>
              </w:rPr>
              <w:t xml:space="preserve"> </w:t>
            </w:r>
            <w:r w:rsidR="00C55296">
              <w:rPr>
                <w:lang w:eastAsia="en-US"/>
              </w:rPr>
              <w:t xml:space="preserve">164 cm de documents textuels. </w:t>
            </w:r>
          </w:p>
          <w:p w14:paraId="4331EC68" w14:textId="7B27B8CB" w:rsidR="00C55296" w:rsidRDefault="00C55296" w:rsidP="005D66AB">
            <w:pPr>
              <w:rPr>
                <w:lang w:eastAsia="en-US"/>
              </w:rPr>
            </w:pPr>
            <w:r>
              <w:rPr>
                <w:lang w:eastAsia="en-US"/>
              </w:rPr>
              <w:t>La taille des plus grands livres varie entre 39 cm x 33 cm x 2,5 cm et 46,5 cm x 59 cm x 1 cm. 4 tablettes occupées.</w:t>
            </w:r>
          </w:p>
          <w:p w14:paraId="22A310F2" w14:textId="77777777" w:rsidR="005D66AB" w:rsidRDefault="005D66AB" w:rsidP="005D66AB">
            <w:pPr>
              <w:rPr>
                <w:lang w:eastAsia="en-US"/>
              </w:rPr>
            </w:pPr>
          </w:p>
          <w:p w14:paraId="5F96C3A3" w14:textId="77777777" w:rsidR="005D66AB" w:rsidRDefault="005D66AB" w:rsidP="005D66AB">
            <w:pPr>
              <w:pStyle w:val="Niveau3"/>
            </w:pPr>
          </w:p>
          <w:p w14:paraId="2C564876" w14:textId="157C60B5" w:rsidR="00C55296" w:rsidRPr="00C55296" w:rsidRDefault="00C55296" w:rsidP="00C55296"/>
        </w:tc>
      </w:tr>
      <w:tr w:rsidR="00C55296" w:rsidRPr="00A674F8" w14:paraId="65FE2594" w14:textId="77777777" w:rsidTr="005E2181">
        <w:trPr>
          <w:trHeight w:val="873"/>
        </w:trPr>
        <w:tc>
          <w:tcPr>
            <w:tcW w:w="1555" w:type="dxa"/>
            <w:shd w:val="clear" w:color="auto" w:fill="D9D9D9" w:themeFill="background1" w:themeFillShade="D9"/>
          </w:tcPr>
          <w:p w14:paraId="31228CB2" w14:textId="77777777" w:rsidR="00C55296" w:rsidRDefault="00C55296" w:rsidP="00C55296">
            <w:pPr>
              <w:jc w:val="left"/>
              <w:rPr>
                <w:lang w:eastAsia="en-US"/>
              </w:rPr>
            </w:pPr>
            <w:r>
              <w:rPr>
                <w:lang w:eastAsia="en-US"/>
              </w:rPr>
              <w:t>R-E-T-P</w:t>
            </w:r>
          </w:p>
          <w:p w14:paraId="130B0A01" w14:textId="308CF8B2" w:rsidR="00C55296" w:rsidRDefault="00C55296" w:rsidP="00C55296">
            <w:pPr>
              <w:jc w:val="left"/>
              <w:rPr>
                <w:lang w:eastAsia="en-US"/>
              </w:rPr>
            </w:pPr>
            <w:r>
              <w:rPr>
                <w:lang w:eastAsia="en-US"/>
              </w:rPr>
              <w:t>Boîtes 19 à 29</w:t>
            </w:r>
          </w:p>
        </w:tc>
        <w:tc>
          <w:tcPr>
            <w:tcW w:w="7801" w:type="dxa"/>
            <w:shd w:val="clear" w:color="auto" w:fill="auto"/>
          </w:tcPr>
          <w:p w14:paraId="3782EF23" w14:textId="1D2188F4" w:rsidR="00C55296" w:rsidRDefault="00C55296" w:rsidP="00C55296">
            <w:pPr>
              <w:pStyle w:val="Niveau3"/>
            </w:pPr>
            <w:r>
              <w:t>P110</w:t>
            </w:r>
            <w:r w:rsidRPr="00B321DF">
              <w:t>/A</w:t>
            </w:r>
            <w:r>
              <w:t>5</w:t>
            </w:r>
            <w:r w:rsidRPr="00B321DF">
              <w:t>/</w:t>
            </w:r>
            <w:r>
              <w:t>3</w:t>
            </w:r>
            <w:r w:rsidRPr="00B321DF">
              <w:t xml:space="preserve"> : </w:t>
            </w:r>
            <w:r w:rsidR="00953B88">
              <w:t>Finances de la communauté</w:t>
            </w:r>
          </w:p>
          <w:p w14:paraId="351CD035" w14:textId="0450CB0C" w:rsidR="00C55296" w:rsidRDefault="00C55296" w:rsidP="00C55296">
            <w:pPr>
              <w:rPr>
                <w:lang w:eastAsia="en-US"/>
              </w:rPr>
            </w:pPr>
            <w:r>
              <w:rPr>
                <w:lang w:eastAsia="en-US"/>
              </w:rPr>
              <w:t xml:space="preserve">- 1892-2014. – </w:t>
            </w:r>
            <w:r w:rsidR="00953B88">
              <w:rPr>
                <w:lang w:eastAsia="en-US"/>
              </w:rPr>
              <w:t xml:space="preserve">170 </w:t>
            </w:r>
            <w:r>
              <w:rPr>
                <w:lang w:eastAsia="en-US"/>
              </w:rPr>
              <w:t xml:space="preserve">cm de documents textuels. </w:t>
            </w:r>
          </w:p>
          <w:p w14:paraId="2DFE5B47" w14:textId="2A8FC19F" w:rsidR="00C55296" w:rsidRDefault="00C55296" w:rsidP="00C55296">
            <w:pPr>
              <w:rPr>
                <w:lang w:eastAsia="en-US"/>
              </w:rPr>
            </w:pPr>
            <w:r>
              <w:rPr>
                <w:lang w:eastAsia="en-US"/>
              </w:rPr>
              <w:t>Boîtes 19 à 29.</w:t>
            </w:r>
          </w:p>
          <w:p w14:paraId="6803C774" w14:textId="67D7DD10" w:rsidR="00953B88" w:rsidRDefault="00953B88" w:rsidP="00C55296">
            <w:pPr>
              <w:rPr>
                <w:lang w:eastAsia="en-US"/>
              </w:rPr>
            </w:pPr>
            <w:r>
              <w:rPr>
                <w:lang w:eastAsia="en-US"/>
              </w:rPr>
              <w:t>Finances générales de la communauté des Trappistes de Notre-Dame de Mistassini ou du monastère.</w:t>
            </w:r>
          </w:p>
          <w:p w14:paraId="298B746C" w14:textId="77777777" w:rsidR="00C55296" w:rsidRDefault="00C55296" w:rsidP="00C55296">
            <w:pPr>
              <w:pStyle w:val="Niveau3"/>
            </w:pPr>
          </w:p>
        </w:tc>
      </w:tr>
    </w:tbl>
    <w:p w14:paraId="0BE47771" w14:textId="77777777" w:rsidR="008F1786" w:rsidRDefault="008F1786" w:rsidP="00923766"/>
    <w:p w14:paraId="7D7C33E8" w14:textId="77777777" w:rsidR="00A92BF9" w:rsidRPr="00A674F8" w:rsidRDefault="00A92BF9" w:rsidP="00923766"/>
    <w:p w14:paraId="6135CA38" w14:textId="335AFD91" w:rsidR="00E57F6F" w:rsidRPr="00A674F8" w:rsidRDefault="00185EDB" w:rsidP="00923766">
      <w:pPr>
        <w:pStyle w:val="Titre2"/>
      </w:pPr>
      <w:bookmarkStart w:id="17" w:name="_Toc148533193"/>
      <w:r>
        <w:t>P110</w:t>
      </w:r>
      <w:r w:rsidR="00E57F6F" w:rsidRPr="00A674F8">
        <w:t>/A</w:t>
      </w:r>
      <w:r w:rsidR="0056722E">
        <w:t>6</w:t>
      </w:r>
      <w:r w:rsidR="00E57F6F" w:rsidRPr="00A674F8">
        <w:t xml:space="preserve"> </w:t>
      </w:r>
      <w:r w:rsidR="0085448F">
        <w:t>Célébrations</w:t>
      </w:r>
      <w:bookmarkEnd w:id="17"/>
    </w:p>
    <w:p w14:paraId="679BC220" w14:textId="77777777" w:rsidR="00AB6798" w:rsidRDefault="00AB6798" w:rsidP="00AB6798">
      <w:pPr>
        <w:rPr>
          <w:i/>
        </w:rPr>
      </w:pPr>
    </w:p>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5B971A7A" w:rsidR="00561EAD" w:rsidRDefault="00185EDB" w:rsidP="00AB6798">
            <w:pPr>
              <w:pStyle w:val="Niveau3"/>
            </w:pPr>
            <w:bookmarkStart w:id="18" w:name="_Toc148533194"/>
            <w:r>
              <w:t>P110</w:t>
            </w:r>
            <w:r w:rsidR="00C11F5D" w:rsidRPr="00B321DF">
              <w:t>/A</w:t>
            </w:r>
            <w:r w:rsidR="0056722E">
              <w:t>6</w:t>
            </w:r>
            <w:r w:rsidR="00C11F5D" w:rsidRPr="00B321DF">
              <w:t xml:space="preserve">/1 : </w:t>
            </w:r>
            <w:r w:rsidR="00832D51">
              <w:t>Anniversaires de fondation</w:t>
            </w:r>
            <w:bookmarkEnd w:id="18"/>
          </w:p>
          <w:p w14:paraId="344EF9CF" w14:textId="415B9DC2" w:rsidR="00832D51" w:rsidRDefault="00832D51" w:rsidP="00832D51">
            <w:pPr>
              <w:rPr>
                <w:lang w:eastAsia="en-US"/>
              </w:rPr>
            </w:pPr>
          </w:p>
          <w:p w14:paraId="72BFECEC" w14:textId="73888BF3" w:rsidR="00832D51" w:rsidRDefault="00832D51" w:rsidP="00832D51">
            <w:pPr>
              <w:rPr>
                <w:lang w:eastAsia="en-US"/>
              </w:rPr>
            </w:pPr>
            <w:r>
              <w:rPr>
                <w:lang w:eastAsia="en-US"/>
              </w:rPr>
              <w:t>P110/A</w:t>
            </w:r>
            <w:r w:rsidR="0056722E">
              <w:rPr>
                <w:lang w:eastAsia="en-US"/>
              </w:rPr>
              <w:t>6</w:t>
            </w:r>
            <w:r>
              <w:rPr>
                <w:lang w:eastAsia="en-US"/>
              </w:rPr>
              <w:t>/1.1 : 25</w:t>
            </w:r>
            <w:r w:rsidRPr="00832D51">
              <w:rPr>
                <w:vertAlign w:val="superscript"/>
                <w:lang w:eastAsia="en-US"/>
              </w:rPr>
              <w:t>e</w:t>
            </w:r>
            <w:r>
              <w:rPr>
                <w:lang w:eastAsia="en-US"/>
              </w:rPr>
              <w:t xml:space="preserve"> de Dolbeau</w:t>
            </w:r>
          </w:p>
          <w:p w14:paraId="3CF9D096" w14:textId="4A80FAF4" w:rsidR="00832D51" w:rsidRDefault="00832D51" w:rsidP="00832D51">
            <w:pPr>
              <w:rPr>
                <w:lang w:eastAsia="en-US"/>
              </w:rPr>
            </w:pPr>
            <w:r>
              <w:rPr>
                <w:lang w:eastAsia="en-US"/>
              </w:rPr>
              <w:t xml:space="preserve">– 1952. – </w:t>
            </w:r>
          </w:p>
          <w:p w14:paraId="359F1F2E" w14:textId="77777777" w:rsidR="00832D51" w:rsidRDefault="00832D51" w:rsidP="00832D51">
            <w:pPr>
              <w:rPr>
                <w:lang w:eastAsia="en-US"/>
              </w:rPr>
            </w:pPr>
          </w:p>
          <w:p w14:paraId="3BF8CBED" w14:textId="3D0FADED" w:rsidR="00832D51" w:rsidRDefault="00832D51" w:rsidP="00832D51">
            <w:pPr>
              <w:rPr>
                <w:lang w:eastAsia="en-US"/>
              </w:rPr>
            </w:pPr>
            <w:r>
              <w:rPr>
                <w:lang w:eastAsia="en-US"/>
              </w:rPr>
              <w:t>P110/A</w:t>
            </w:r>
            <w:r w:rsidR="0056722E">
              <w:rPr>
                <w:lang w:eastAsia="en-US"/>
              </w:rPr>
              <w:t>6</w:t>
            </w:r>
            <w:r>
              <w:rPr>
                <w:lang w:eastAsia="en-US"/>
              </w:rPr>
              <w:t>/1.</w:t>
            </w:r>
            <w:r w:rsidR="0056722E">
              <w:rPr>
                <w:lang w:eastAsia="en-US"/>
              </w:rPr>
              <w:t>2</w:t>
            </w:r>
            <w:r>
              <w:rPr>
                <w:lang w:eastAsia="en-US"/>
              </w:rPr>
              <w:t> : 50</w:t>
            </w:r>
            <w:r w:rsidRPr="00832D51">
              <w:rPr>
                <w:vertAlign w:val="superscript"/>
                <w:lang w:eastAsia="en-US"/>
              </w:rPr>
              <w:t>e</w:t>
            </w:r>
            <w:r>
              <w:rPr>
                <w:lang w:eastAsia="en-US"/>
              </w:rPr>
              <w:t xml:space="preserve"> de Dolbeau</w:t>
            </w:r>
          </w:p>
          <w:p w14:paraId="796F0BB0" w14:textId="1B87C513" w:rsidR="00832D51" w:rsidRDefault="00832D51" w:rsidP="00832D51">
            <w:pPr>
              <w:rPr>
                <w:lang w:eastAsia="en-US"/>
              </w:rPr>
            </w:pPr>
            <w:r>
              <w:rPr>
                <w:lang w:eastAsia="en-US"/>
              </w:rPr>
              <w:t xml:space="preserve">– 1977. – </w:t>
            </w:r>
          </w:p>
          <w:p w14:paraId="73E73FBE" w14:textId="77777777" w:rsidR="00832D51" w:rsidRDefault="00832D51" w:rsidP="00832D51">
            <w:pPr>
              <w:rPr>
                <w:lang w:eastAsia="en-US"/>
              </w:rPr>
            </w:pPr>
          </w:p>
          <w:p w14:paraId="04A8D2CD" w14:textId="77777777" w:rsidR="00C11F5D" w:rsidRPr="00832D51" w:rsidRDefault="00C11F5D" w:rsidP="00832D51">
            <w:pPr>
              <w:rPr>
                <w:lang w:eastAsia="en-US"/>
              </w:rPr>
            </w:pPr>
          </w:p>
        </w:tc>
      </w:tr>
    </w:tbl>
    <w:p w14:paraId="6189762A" w14:textId="24AAD9DF" w:rsidR="00696AE2" w:rsidRDefault="00696AE2" w:rsidP="00923766"/>
    <w:p w14:paraId="497513BF" w14:textId="77777777" w:rsidR="00A92BF9" w:rsidRDefault="00A92BF9" w:rsidP="00923766"/>
    <w:p w14:paraId="05965BC1" w14:textId="01B4972D" w:rsidR="00A92BF9" w:rsidRPr="00A674F8" w:rsidRDefault="00A92BF9" w:rsidP="00A92BF9">
      <w:pPr>
        <w:pStyle w:val="Titre2"/>
      </w:pPr>
      <w:bookmarkStart w:id="19" w:name="_Toc148533195"/>
      <w:r>
        <w:t>P110</w:t>
      </w:r>
      <w:r w:rsidRPr="00A674F8">
        <w:t>/A</w:t>
      </w:r>
      <w:r w:rsidR="0056722E">
        <w:t>7</w:t>
      </w:r>
      <w:r w:rsidRPr="00A674F8">
        <w:t xml:space="preserve"> </w:t>
      </w:r>
      <w:r>
        <w:t>Politique</w:t>
      </w:r>
      <w:bookmarkEnd w:id="19"/>
    </w:p>
    <w:p w14:paraId="744AA54C" w14:textId="77777777" w:rsidR="00A92BF9" w:rsidRDefault="00A92BF9" w:rsidP="00A92BF9">
      <w:pPr>
        <w:rPr>
          <w:i/>
        </w:rPr>
      </w:pPr>
    </w:p>
    <w:p w14:paraId="6EB43890" w14:textId="77777777" w:rsidR="00A92BF9" w:rsidRPr="00AB6798" w:rsidRDefault="00A92BF9" w:rsidP="00A92BF9">
      <w:pPr>
        <w:rPr>
          <w:i/>
        </w:rPr>
      </w:pPr>
      <w:r w:rsidRPr="00AB6798">
        <w:rPr>
          <w:i/>
        </w:rPr>
        <w:t xml:space="preserve">Portée et contenu : </w:t>
      </w:r>
    </w:p>
    <w:p w14:paraId="12EAD225" w14:textId="77777777" w:rsidR="00A92BF9" w:rsidRPr="00A674F8" w:rsidRDefault="00A92BF9" w:rsidP="00A92BF9">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8C8339" w14:textId="77777777" w:rsidR="00A92BF9" w:rsidRPr="00A674F8" w:rsidRDefault="00A92BF9" w:rsidP="00A92BF9"/>
    <w:tbl>
      <w:tblPr>
        <w:tblW w:w="9356" w:type="dxa"/>
        <w:tblInd w:w="-567" w:type="dxa"/>
        <w:shd w:val="clear" w:color="auto" w:fill="D9D9D9"/>
        <w:tblLook w:val="04A0" w:firstRow="1" w:lastRow="0" w:firstColumn="1" w:lastColumn="0" w:noHBand="0" w:noVBand="1"/>
      </w:tblPr>
      <w:tblGrid>
        <w:gridCol w:w="1555"/>
        <w:gridCol w:w="7801"/>
      </w:tblGrid>
      <w:tr w:rsidR="00A92BF9" w:rsidRPr="00A674F8" w14:paraId="00465155" w14:textId="77777777" w:rsidTr="005E2181">
        <w:trPr>
          <w:trHeight w:val="873"/>
        </w:trPr>
        <w:tc>
          <w:tcPr>
            <w:tcW w:w="1555" w:type="dxa"/>
            <w:shd w:val="clear" w:color="auto" w:fill="D9D9D9" w:themeFill="background1" w:themeFillShade="D9"/>
            <w:hideMark/>
          </w:tcPr>
          <w:p w14:paraId="0A92FAE0" w14:textId="77777777" w:rsidR="00A92BF9" w:rsidRPr="00A674F8" w:rsidRDefault="00A92BF9" w:rsidP="005E2181">
            <w:pPr>
              <w:rPr>
                <w:lang w:eastAsia="en-US"/>
              </w:rPr>
            </w:pPr>
            <w:r w:rsidRPr="00A674F8">
              <w:rPr>
                <w:lang w:eastAsia="en-US"/>
              </w:rPr>
              <w:t>R-E-T-P</w:t>
            </w:r>
          </w:p>
        </w:tc>
        <w:tc>
          <w:tcPr>
            <w:tcW w:w="7801" w:type="dxa"/>
            <w:shd w:val="clear" w:color="auto" w:fill="auto"/>
            <w:hideMark/>
          </w:tcPr>
          <w:p w14:paraId="43AF1CB2" w14:textId="25ACFED2" w:rsidR="00A92BF9" w:rsidRDefault="00A92BF9" w:rsidP="005E2181">
            <w:pPr>
              <w:pStyle w:val="Niveau3"/>
            </w:pPr>
            <w:bookmarkStart w:id="20" w:name="_Toc148533196"/>
            <w:r>
              <w:t>P110</w:t>
            </w:r>
            <w:r w:rsidRPr="00B321DF">
              <w:t>/A</w:t>
            </w:r>
            <w:r w:rsidR="0056722E">
              <w:t>7</w:t>
            </w:r>
            <w:r w:rsidRPr="00B321DF">
              <w:t xml:space="preserve">/1 : </w:t>
            </w:r>
            <w:r>
              <w:t>Politique municipale</w:t>
            </w:r>
            <w:bookmarkEnd w:id="20"/>
          </w:p>
          <w:p w14:paraId="2FECB0C8" w14:textId="77777777" w:rsidR="00A92BF9" w:rsidRDefault="00A92BF9" w:rsidP="005E2181">
            <w:pPr>
              <w:rPr>
                <w:lang w:eastAsia="en-US"/>
              </w:rPr>
            </w:pPr>
          </w:p>
          <w:p w14:paraId="2646B383" w14:textId="5C65E30C" w:rsidR="00A92BF9" w:rsidRDefault="00A92BF9" w:rsidP="005E2181">
            <w:pPr>
              <w:rPr>
                <w:lang w:eastAsia="en-US"/>
              </w:rPr>
            </w:pPr>
            <w:r>
              <w:rPr>
                <w:lang w:eastAsia="en-US"/>
              </w:rPr>
              <w:t>P110/A</w:t>
            </w:r>
            <w:r w:rsidR="0056722E">
              <w:rPr>
                <w:lang w:eastAsia="en-US"/>
              </w:rPr>
              <w:t>7</w:t>
            </w:r>
            <w:r>
              <w:rPr>
                <w:lang w:eastAsia="en-US"/>
              </w:rPr>
              <w:t>/1.1 : Conseil de ville de Dolbeau</w:t>
            </w:r>
          </w:p>
          <w:p w14:paraId="01616DAE" w14:textId="0FC9E175" w:rsidR="00A92BF9" w:rsidRDefault="00A92BF9" w:rsidP="005E2181">
            <w:pPr>
              <w:rPr>
                <w:lang w:eastAsia="en-US"/>
              </w:rPr>
            </w:pPr>
            <w:r>
              <w:rPr>
                <w:lang w:eastAsia="en-US"/>
              </w:rPr>
              <w:t xml:space="preserve">– 1947-1949. – </w:t>
            </w:r>
          </w:p>
          <w:p w14:paraId="11B94B76" w14:textId="77777777" w:rsidR="00A92BF9" w:rsidRDefault="00A92BF9" w:rsidP="005E2181">
            <w:pPr>
              <w:rPr>
                <w:lang w:eastAsia="en-US"/>
              </w:rPr>
            </w:pPr>
          </w:p>
          <w:p w14:paraId="26DA3F71" w14:textId="77777777" w:rsidR="00A92BF9" w:rsidRDefault="00A92BF9" w:rsidP="005E2181">
            <w:pPr>
              <w:rPr>
                <w:lang w:eastAsia="en-US"/>
              </w:rPr>
            </w:pPr>
          </w:p>
          <w:p w14:paraId="1DC095FA" w14:textId="77777777" w:rsidR="00A92BF9" w:rsidRPr="00832D51" w:rsidRDefault="00A92BF9" w:rsidP="005E2181">
            <w:pPr>
              <w:rPr>
                <w:lang w:eastAsia="en-US"/>
              </w:rPr>
            </w:pPr>
          </w:p>
        </w:tc>
      </w:tr>
    </w:tbl>
    <w:p w14:paraId="54135AFC" w14:textId="4EDB07E4" w:rsidR="00A92BF9" w:rsidRDefault="00A92BF9" w:rsidP="00923766"/>
    <w:p w14:paraId="43CA8D1F" w14:textId="4C94A931" w:rsidR="00A92BF9" w:rsidRDefault="00A92BF9" w:rsidP="00923766"/>
    <w:p w14:paraId="72FA3F66" w14:textId="3F7869FD" w:rsidR="00A92BF9" w:rsidRPr="00A674F8" w:rsidRDefault="00A92BF9" w:rsidP="00A92BF9">
      <w:pPr>
        <w:pStyle w:val="Titre2"/>
      </w:pPr>
      <w:bookmarkStart w:id="21" w:name="_Toc148533197"/>
      <w:r>
        <w:t>P110</w:t>
      </w:r>
      <w:r w:rsidRPr="00A674F8">
        <w:t>/A</w:t>
      </w:r>
      <w:r w:rsidR="0056722E">
        <w:t>8</w:t>
      </w:r>
      <w:r w:rsidRPr="00A674F8">
        <w:t xml:space="preserve"> </w:t>
      </w:r>
      <w:r>
        <w:t>Activité commerciale</w:t>
      </w:r>
      <w:bookmarkEnd w:id="21"/>
    </w:p>
    <w:p w14:paraId="055F3015" w14:textId="77777777" w:rsidR="00A92BF9" w:rsidRDefault="00A92BF9" w:rsidP="00A92BF9">
      <w:pPr>
        <w:rPr>
          <w:i/>
        </w:rPr>
      </w:pPr>
    </w:p>
    <w:p w14:paraId="2FC44B34" w14:textId="77777777" w:rsidR="00A92BF9" w:rsidRPr="00AB6798" w:rsidRDefault="00A92BF9" w:rsidP="00A92BF9">
      <w:pPr>
        <w:rPr>
          <w:i/>
        </w:rPr>
      </w:pPr>
      <w:r w:rsidRPr="00AB6798">
        <w:rPr>
          <w:i/>
        </w:rPr>
        <w:t xml:space="preserve">Portée et contenu : </w:t>
      </w:r>
    </w:p>
    <w:p w14:paraId="1885DEDD" w14:textId="340DC59F" w:rsidR="00A92BF9" w:rsidRPr="00A674F8" w:rsidRDefault="00A92BF9" w:rsidP="00A92BF9">
      <w:r>
        <w:t xml:space="preserve">Cette sous-série comprend </w:t>
      </w:r>
      <w:r w:rsidR="00FB4132">
        <w:t>des activités commerciales locales, certaines étant l’initiative des Pères Trappistes.</w:t>
      </w:r>
    </w:p>
    <w:p w14:paraId="62C37703" w14:textId="77777777" w:rsidR="00A92BF9" w:rsidRPr="00A674F8" w:rsidRDefault="00A92BF9" w:rsidP="00A92BF9"/>
    <w:tbl>
      <w:tblPr>
        <w:tblW w:w="9356" w:type="dxa"/>
        <w:tblInd w:w="-567" w:type="dxa"/>
        <w:shd w:val="clear" w:color="auto" w:fill="D9D9D9"/>
        <w:tblLook w:val="04A0" w:firstRow="1" w:lastRow="0" w:firstColumn="1" w:lastColumn="0" w:noHBand="0" w:noVBand="1"/>
      </w:tblPr>
      <w:tblGrid>
        <w:gridCol w:w="1555"/>
        <w:gridCol w:w="7801"/>
      </w:tblGrid>
      <w:tr w:rsidR="00A92BF9" w:rsidRPr="00A674F8" w14:paraId="6DCE3A3C" w14:textId="77777777" w:rsidTr="005E2181">
        <w:trPr>
          <w:trHeight w:val="873"/>
        </w:trPr>
        <w:tc>
          <w:tcPr>
            <w:tcW w:w="1555" w:type="dxa"/>
            <w:shd w:val="clear" w:color="auto" w:fill="D9D9D9" w:themeFill="background1" w:themeFillShade="D9"/>
            <w:hideMark/>
          </w:tcPr>
          <w:p w14:paraId="33134A45" w14:textId="77777777" w:rsidR="00A92BF9" w:rsidRPr="00C55296" w:rsidRDefault="00A92BF9" w:rsidP="005E2181">
            <w:pPr>
              <w:rPr>
                <w:lang w:eastAsia="en-US"/>
              </w:rPr>
            </w:pPr>
            <w:r w:rsidRPr="00C55296">
              <w:rPr>
                <w:lang w:eastAsia="en-US"/>
              </w:rPr>
              <w:t>R-E-T-P</w:t>
            </w:r>
          </w:p>
          <w:p w14:paraId="7FB986CD" w14:textId="2A50151D" w:rsidR="0097113C" w:rsidRPr="00C55296" w:rsidRDefault="0097113C" w:rsidP="005E2181">
            <w:pPr>
              <w:rPr>
                <w:lang w:eastAsia="en-US"/>
              </w:rPr>
            </w:pPr>
            <w:r w:rsidRPr="00C55296">
              <w:rPr>
                <w:lang w:eastAsia="en-US"/>
              </w:rPr>
              <w:t>Boîtes 8 à 13</w:t>
            </w:r>
          </w:p>
        </w:tc>
        <w:tc>
          <w:tcPr>
            <w:tcW w:w="7801" w:type="dxa"/>
            <w:shd w:val="clear" w:color="auto" w:fill="auto"/>
            <w:hideMark/>
          </w:tcPr>
          <w:p w14:paraId="0B756914" w14:textId="19BE06DA" w:rsidR="00A92BF9" w:rsidRPr="00C55296" w:rsidRDefault="00A92BF9" w:rsidP="005E2181">
            <w:pPr>
              <w:pStyle w:val="Niveau3"/>
            </w:pPr>
            <w:bookmarkStart w:id="22" w:name="_Toc148533198"/>
            <w:r w:rsidRPr="00C55296">
              <w:t>P110/A</w:t>
            </w:r>
            <w:r w:rsidR="0056722E" w:rsidRPr="00C55296">
              <w:t>8</w:t>
            </w:r>
            <w:r w:rsidRPr="00C55296">
              <w:t>/1 : Chocolaterie</w:t>
            </w:r>
            <w:bookmarkEnd w:id="22"/>
          </w:p>
          <w:p w14:paraId="7303F8F2" w14:textId="13478DAF" w:rsidR="00A92BF9" w:rsidRPr="00C55296" w:rsidRDefault="0097113C" w:rsidP="005E2181">
            <w:pPr>
              <w:rPr>
                <w:lang w:eastAsia="en-US"/>
              </w:rPr>
            </w:pPr>
            <w:r w:rsidRPr="00C55296">
              <w:rPr>
                <w:lang w:eastAsia="en-US"/>
              </w:rPr>
              <w:t>– 1939-2014. – 103 cm de documents textuels. – 3 photographies. – 1 CD.</w:t>
            </w:r>
          </w:p>
          <w:p w14:paraId="7A724389" w14:textId="24022715" w:rsidR="00A92BF9" w:rsidRPr="00C55296" w:rsidRDefault="00C55296" w:rsidP="005E2181">
            <w:pPr>
              <w:rPr>
                <w:lang w:eastAsia="en-US"/>
              </w:rPr>
            </w:pPr>
            <w:r>
              <w:rPr>
                <w:lang w:eastAsia="en-US"/>
              </w:rPr>
              <w:t>Boîtes 8 à 13.</w:t>
            </w:r>
          </w:p>
          <w:p w14:paraId="1CF7BC45" w14:textId="77777777" w:rsidR="0097113C" w:rsidRPr="00C55296" w:rsidRDefault="0097113C" w:rsidP="005E2181">
            <w:pPr>
              <w:rPr>
                <w:lang w:eastAsia="en-US"/>
              </w:rPr>
            </w:pPr>
          </w:p>
          <w:p w14:paraId="0C95E711" w14:textId="77777777" w:rsidR="00A92BF9" w:rsidRPr="00C55296" w:rsidRDefault="00A92BF9" w:rsidP="005E2181">
            <w:pPr>
              <w:rPr>
                <w:lang w:eastAsia="en-US"/>
              </w:rPr>
            </w:pPr>
          </w:p>
        </w:tc>
      </w:tr>
      <w:tr w:rsidR="00FB4132" w:rsidRPr="00A674F8" w14:paraId="0B723293" w14:textId="77777777" w:rsidTr="005E2181">
        <w:trPr>
          <w:trHeight w:val="873"/>
        </w:trPr>
        <w:tc>
          <w:tcPr>
            <w:tcW w:w="1555" w:type="dxa"/>
            <w:shd w:val="clear" w:color="auto" w:fill="D9D9D9" w:themeFill="background1" w:themeFillShade="D9"/>
          </w:tcPr>
          <w:p w14:paraId="53BA600B" w14:textId="5BE45C33" w:rsidR="00FB4132" w:rsidRPr="00A674F8" w:rsidRDefault="00FB4132" w:rsidP="00FB4132">
            <w:pPr>
              <w:rPr>
                <w:lang w:eastAsia="en-US"/>
              </w:rPr>
            </w:pPr>
            <w:r w:rsidRPr="00A674F8">
              <w:rPr>
                <w:lang w:eastAsia="en-US"/>
              </w:rPr>
              <w:t>R-E-T-P</w:t>
            </w:r>
          </w:p>
        </w:tc>
        <w:tc>
          <w:tcPr>
            <w:tcW w:w="7801" w:type="dxa"/>
            <w:shd w:val="clear" w:color="auto" w:fill="auto"/>
          </w:tcPr>
          <w:p w14:paraId="62B1E857" w14:textId="51E6FB8A" w:rsidR="00FB4132" w:rsidRDefault="00FB4132" w:rsidP="00FB4132">
            <w:pPr>
              <w:pStyle w:val="Niveau3"/>
            </w:pPr>
            <w:bookmarkStart w:id="23" w:name="_Toc148533199"/>
            <w:r>
              <w:t>P110</w:t>
            </w:r>
            <w:r w:rsidRPr="00B321DF">
              <w:t>/A</w:t>
            </w:r>
            <w:r>
              <w:t>8</w:t>
            </w:r>
            <w:r w:rsidRPr="00B321DF">
              <w:t>/</w:t>
            </w:r>
            <w:r>
              <w:t>2</w:t>
            </w:r>
            <w:r w:rsidRPr="00B321DF">
              <w:t xml:space="preserve"> : </w:t>
            </w:r>
            <w:r>
              <w:t>Canadian National</w:t>
            </w:r>
            <w:bookmarkEnd w:id="23"/>
          </w:p>
          <w:p w14:paraId="5E2B4D50" w14:textId="77777777" w:rsidR="00FB4132" w:rsidRDefault="00FB4132" w:rsidP="00FB4132">
            <w:pPr>
              <w:rPr>
                <w:lang w:eastAsia="en-US"/>
              </w:rPr>
            </w:pPr>
          </w:p>
          <w:p w14:paraId="3E41CBA2" w14:textId="77777777" w:rsidR="00FB4132" w:rsidRDefault="00FB4132" w:rsidP="00FB4132">
            <w:pPr>
              <w:rPr>
                <w:lang w:eastAsia="en-US"/>
              </w:rPr>
            </w:pPr>
          </w:p>
          <w:p w14:paraId="300358CB" w14:textId="77777777" w:rsidR="00FB4132" w:rsidRDefault="00FB4132" w:rsidP="00FB4132">
            <w:pPr>
              <w:pStyle w:val="Niveau3"/>
            </w:pPr>
          </w:p>
        </w:tc>
      </w:tr>
      <w:tr w:rsidR="005D66AB" w:rsidRPr="00A674F8" w14:paraId="5E7CE59D" w14:textId="77777777" w:rsidTr="005E2181">
        <w:trPr>
          <w:trHeight w:val="873"/>
        </w:trPr>
        <w:tc>
          <w:tcPr>
            <w:tcW w:w="1555" w:type="dxa"/>
            <w:shd w:val="clear" w:color="auto" w:fill="D9D9D9" w:themeFill="background1" w:themeFillShade="D9"/>
          </w:tcPr>
          <w:p w14:paraId="2675E458" w14:textId="77777777" w:rsidR="005D66AB" w:rsidRDefault="005D66AB" w:rsidP="005D66AB">
            <w:pPr>
              <w:rPr>
                <w:lang w:eastAsia="en-US"/>
              </w:rPr>
            </w:pPr>
            <w:r w:rsidRPr="00A674F8">
              <w:rPr>
                <w:lang w:eastAsia="en-US"/>
              </w:rPr>
              <w:t>R-E-T-P</w:t>
            </w:r>
          </w:p>
          <w:p w14:paraId="41F42033" w14:textId="4E8C9715" w:rsidR="00953B88" w:rsidRPr="00A674F8" w:rsidRDefault="00953B88" w:rsidP="005D66AB">
            <w:pPr>
              <w:rPr>
                <w:lang w:eastAsia="en-US"/>
              </w:rPr>
            </w:pPr>
            <w:r>
              <w:rPr>
                <w:lang w:eastAsia="en-US"/>
              </w:rPr>
              <w:t>Boîtes 33 à 36.</w:t>
            </w:r>
          </w:p>
        </w:tc>
        <w:tc>
          <w:tcPr>
            <w:tcW w:w="7801" w:type="dxa"/>
            <w:shd w:val="clear" w:color="auto" w:fill="auto"/>
          </w:tcPr>
          <w:p w14:paraId="6364619B" w14:textId="28945BB4" w:rsidR="005D66AB" w:rsidRDefault="005D66AB" w:rsidP="005D66AB">
            <w:pPr>
              <w:pStyle w:val="Niveau3"/>
            </w:pPr>
            <w:bookmarkStart w:id="24" w:name="_Toc148533200"/>
            <w:r>
              <w:t>P110</w:t>
            </w:r>
            <w:r w:rsidRPr="00B321DF">
              <w:t>/A</w:t>
            </w:r>
            <w:r>
              <w:t>8</w:t>
            </w:r>
            <w:r w:rsidRPr="00B321DF">
              <w:t>/</w:t>
            </w:r>
            <w:r>
              <w:t>3</w:t>
            </w:r>
            <w:r w:rsidRPr="00B321DF">
              <w:t xml:space="preserve"> : </w:t>
            </w:r>
            <w:r>
              <w:t>Les Calcites du Nord</w:t>
            </w:r>
            <w:bookmarkEnd w:id="24"/>
          </w:p>
          <w:p w14:paraId="1D016528" w14:textId="393D0596" w:rsidR="005D66AB" w:rsidRDefault="00953B88" w:rsidP="005D66AB">
            <w:pPr>
              <w:rPr>
                <w:lang w:eastAsia="en-US"/>
              </w:rPr>
            </w:pPr>
            <w:r>
              <w:rPr>
                <w:lang w:eastAsia="en-US"/>
              </w:rPr>
              <w:t xml:space="preserve">- 1932-1987. – 69,5 cm </w:t>
            </w:r>
            <w:r w:rsidRPr="00C55296">
              <w:rPr>
                <w:lang w:eastAsia="en-US"/>
              </w:rPr>
              <w:t>de documents textuels</w:t>
            </w:r>
            <w:r>
              <w:rPr>
                <w:lang w:eastAsia="en-US"/>
              </w:rPr>
              <w:t xml:space="preserve">. – 37 photographies; </w:t>
            </w:r>
            <w:proofErr w:type="spellStart"/>
            <w:r>
              <w:rPr>
                <w:lang w:eastAsia="en-US"/>
              </w:rPr>
              <w:t>n&amp;b</w:t>
            </w:r>
            <w:proofErr w:type="spellEnd"/>
            <w:r>
              <w:rPr>
                <w:lang w:eastAsia="en-US"/>
              </w:rPr>
              <w:t>. – 1 objet.</w:t>
            </w:r>
          </w:p>
          <w:p w14:paraId="59926DF2" w14:textId="1A01B4F6" w:rsidR="005D66AB" w:rsidRDefault="00953B88" w:rsidP="005D66AB">
            <w:pPr>
              <w:rPr>
                <w:lang w:eastAsia="en-US"/>
              </w:rPr>
            </w:pPr>
            <w:r>
              <w:rPr>
                <w:lang w:eastAsia="en-US"/>
              </w:rPr>
              <w:t>Boîtes 33 à 36.</w:t>
            </w:r>
          </w:p>
          <w:p w14:paraId="4D841094" w14:textId="77777777" w:rsidR="005D66AB" w:rsidRDefault="005D66AB" w:rsidP="005D66AB">
            <w:pPr>
              <w:pStyle w:val="Niveau3"/>
            </w:pPr>
          </w:p>
        </w:tc>
      </w:tr>
      <w:tr w:rsidR="0097113C" w:rsidRPr="00A674F8" w14:paraId="2CDA9295" w14:textId="77777777" w:rsidTr="005E2181">
        <w:trPr>
          <w:trHeight w:val="873"/>
        </w:trPr>
        <w:tc>
          <w:tcPr>
            <w:tcW w:w="1555" w:type="dxa"/>
            <w:shd w:val="clear" w:color="auto" w:fill="D9D9D9" w:themeFill="background1" w:themeFillShade="D9"/>
          </w:tcPr>
          <w:p w14:paraId="666CCF66" w14:textId="77777777" w:rsidR="0097113C" w:rsidRDefault="0097113C" w:rsidP="0097113C">
            <w:pPr>
              <w:rPr>
                <w:lang w:eastAsia="en-US"/>
              </w:rPr>
            </w:pPr>
            <w:r w:rsidRPr="00A674F8">
              <w:rPr>
                <w:lang w:eastAsia="en-US"/>
              </w:rPr>
              <w:t>R-E-T-P</w:t>
            </w:r>
          </w:p>
          <w:p w14:paraId="016FCD0B" w14:textId="7E8C63C1" w:rsidR="00C55296" w:rsidRPr="00A674F8" w:rsidRDefault="00C55296" w:rsidP="0097113C">
            <w:pPr>
              <w:rPr>
                <w:lang w:eastAsia="en-US"/>
              </w:rPr>
            </w:pPr>
            <w:r>
              <w:rPr>
                <w:lang w:eastAsia="en-US"/>
              </w:rPr>
              <w:t>Boîtes 17 et 18</w:t>
            </w:r>
          </w:p>
        </w:tc>
        <w:tc>
          <w:tcPr>
            <w:tcW w:w="7801" w:type="dxa"/>
            <w:shd w:val="clear" w:color="auto" w:fill="auto"/>
          </w:tcPr>
          <w:p w14:paraId="1A9CB71E" w14:textId="5938B458" w:rsidR="0097113C" w:rsidRDefault="0097113C" w:rsidP="0097113C">
            <w:pPr>
              <w:pStyle w:val="Niveau3"/>
            </w:pPr>
            <w:r>
              <w:t>P110</w:t>
            </w:r>
            <w:r w:rsidRPr="00B321DF">
              <w:t>/A</w:t>
            </w:r>
            <w:r>
              <w:t>8</w:t>
            </w:r>
            <w:r w:rsidRPr="00B321DF">
              <w:t>/</w:t>
            </w:r>
            <w:r>
              <w:t>4</w:t>
            </w:r>
            <w:r w:rsidRPr="00B321DF">
              <w:t xml:space="preserve"> : </w:t>
            </w:r>
            <w:r>
              <w:t>Forêt</w:t>
            </w:r>
          </w:p>
          <w:p w14:paraId="0929C761" w14:textId="28D04E4A" w:rsidR="0097113C" w:rsidRDefault="00C55296" w:rsidP="0097113C">
            <w:pPr>
              <w:rPr>
                <w:lang w:eastAsia="en-US"/>
              </w:rPr>
            </w:pPr>
            <w:r>
              <w:rPr>
                <w:lang w:eastAsia="en-US"/>
              </w:rPr>
              <w:t>- 1916-2009. – 16,5 cm de documents textuels.</w:t>
            </w:r>
          </w:p>
          <w:p w14:paraId="5A58229B" w14:textId="6A6A985D" w:rsidR="00C55296" w:rsidRDefault="00C55296" w:rsidP="0097113C">
            <w:pPr>
              <w:rPr>
                <w:lang w:eastAsia="en-US"/>
              </w:rPr>
            </w:pPr>
            <w:r>
              <w:rPr>
                <w:lang w:eastAsia="en-US"/>
              </w:rPr>
              <w:t>Boîtes 16 et 17.</w:t>
            </w:r>
          </w:p>
          <w:p w14:paraId="22D280AC" w14:textId="77777777" w:rsidR="0097113C" w:rsidRDefault="0097113C" w:rsidP="0097113C">
            <w:pPr>
              <w:rPr>
                <w:lang w:eastAsia="en-US"/>
              </w:rPr>
            </w:pPr>
          </w:p>
          <w:p w14:paraId="3919C656" w14:textId="77777777" w:rsidR="0097113C" w:rsidRDefault="0097113C" w:rsidP="0097113C">
            <w:pPr>
              <w:pStyle w:val="Niveau3"/>
            </w:pPr>
          </w:p>
        </w:tc>
      </w:tr>
      <w:tr w:rsidR="0097113C" w:rsidRPr="00A674F8" w14:paraId="58AE04F7" w14:textId="77777777" w:rsidTr="005E2181">
        <w:trPr>
          <w:trHeight w:val="873"/>
        </w:trPr>
        <w:tc>
          <w:tcPr>
            <w:tcW w:w="1555" w:type="dxa"/>
            <w:shd w:val="clear" w:color="auto" w:fill="D9D9D9" w:themeFill="background1" w:themeFillShade="D9"/>
          </w:tcPr>
          <w:p w14:paraId="49DD3A94" w14:textId="77777777" w:rsidR="0097113C" w:rsidRDefault="0097113C" w:rsidP="0097113C">
            <w:pPr>
              <w:rPr>
                <w:lang w:eastAsia="en-US"/>
              </w:rPr>
            </w:pPr>
            <w:r w:rsidRPr="00A674F8">
              <w:rPr>
                <w:lang w:eastAsia="en-US"/>
              </w:rPr>
              <w:t>R-E-T-P</w:t>
            </w:r>
          </w:p>
          <w:p w14:paraId="22289F5D" w14:textId="7D5BDDD2" w:rsidR="00C55296" w:rsidRPr="00A674F8" w:rsidRDefault="00C55296" w:rsidP="0097113C">
            <w:pPr>
              <w:rPr>
                <w:lang w:eastAsia="en-US"/>
              </w:rPr>
            </w:pPr>
            <w:r>
              <w:rPr>
                <w:lang w:eastAsia="en-US"/>
              </w:rPr>
              <w:t>Boîtes 5 à 7</w:t>
            </w:r>
          </w:p>
        </w:tc>
        <w:tc>
          <w:tcPr>
            <w:tcW w:w="7801" w:type="dxa"/>
            <w:shd w:val="clear" w:color="auto" w:fill="auto"/>
          </w:tcPr>
          <w:p w14:paraId="7CA569D5" w14:textId="5B674700" w:rsidR="0097113C" w:rsidRDefault="0097113C" w:rsidP="0097113C">
            <w:pPr>
              <w:pStyle w:val="Niveau3"/>
            </w:pPr>
            <w:r>
              <w:t>P110</w:t>
            </w:r>
            <w:r w:rsidRPr="00B321DF">
              <w:t>/A</w:t>
            </w:r>
            <w:r>
              <w:t>8</w:t>
            </w:r>
            <w:r w:rsidRPr="00B321DF">
              <w:t>/</w:t>
            </w:r>
            <w:r>
              <w:t>5</w:t>
            </w:r>
            <w:r w:rsidRPr="00B321DF">
              <w:t xml:space="preserve"> : </w:t>
            </w:r>
            <w:r>
              <w:t>Agriculture</w:t>
            </w:r>
          </w:p>
          <w:p w14:paraId="70D9FED2" w14:textId="4CC6C4BC" w:rsidR="0097113C" w:rsidRDefault="00C55296" w:rsidP="0097113C">
            <w:pPr>
              <w:rPr>
                <w:lang w:eastAsia="en-US"/>
              </w:rPr>
            </w:pPr>
            <w:r>
              <w:rPr>
                <w:lang w:eastAsia="en-US"/>
              </w:rPr>
              <w:t>- 1911-1992. – 54 cm de documents textuels, incluant 4 grands livres. – 2</w:t>
            </w:r>
            <w:r w:rsidR="00953B88">
              <w:rPr>
                <w:lang w:eastAsia="en-US"/>
              </w:rPr>
              <w:t> </w:t>
            </w:r>
            <w:r>
              <w:rPr>
                <w:lang w:eastAsia="en-US"/>
              </w:rPr>
              <w:t xml:space="preserve">photographies (aériennes); </w:t>
            </w:r>
            <w:proofErr w:type="spellStart"/>
            <w:r>
              <w:rPr>
                <w:lang w:eastAsia="en-US"/>
              </w:rPr>
              <w:t>n&amp;b</w:t>
            </w:r>
            <w:proofErr w:type="spellEnd"/>
            <w:r>
              <w:rPr>
                <w:lang w:eastAsia="en-US"/>
              </w:rPr>
              <w:t>.</w:t>
            </w:r>
          </w:p>
          <w:p w14:paraId="187F07B1" w14:textId="1FC58E01" w:rsidR="00C55296" w:rsidRDefault="00C55296" w:rsidP="0097113C">
            <w:pPr>
              <w:rPr>
                <w:lang w:eastAsia="en-US"/>
              </w:rPr>
            </w:pPr>
            <w:r>
              <w:rPr>
                <w:lang w:eastAsia="en-US"/>
              </w:rPr>
              <w:t>Boîtes 5 à 7.</w:t>
            </w:r>
          </w:p>
          <w:p w14:paraId="0B766930" w14:textId="77777777" w:rsidR="0097113C" w:rsidRDefault="0097113C" w:rsidP="0097113C">
            <w:pPr>
              <w:pStyle w:val="Niveau3"/>
            </w:pPr>
          </w:p>
        </w:tc>
      </w:tr>
      <w:tr w:rsidR="00953B88" w:rsidRPr="00A674F8" w14:paraId="7BFE0645" w14:textId="77777777" w:rsidTr="005E2181">
        <w:trPr>
          <w:trHeight w:val="873"/>
        </w:trPr>
        <w:tc>
          <w:tcPr>
            <w:tcW w:w="1555" w:type="dxa"/>
            <w:shd w:val="clear" w:color="auto" w:fill="D9D9D9" w:themeFill="background1" w:themeFillShade="D9"/>
          </w:tcPr>
          <w:p w14:paraId="722AE55C" w14:textId="77777777" w:rsidR="00953B88" w:rsidRDefault="00953B88" w:rsidP="00953B88">
            <w:pPr>
              <w:rPr>
                <w:lang w:eastAsia="en-US"/>
              </w:rPr>
            </w:pPr>
            <w:r w:rsidRPr="00A674F8">
              <w:rPr>
                <w:lang w:eastAsia="en-US"/>
              </w:rPr>
              <w:t>R-E-T-P</w:t>
            </w:r>
          </w:p>
          <w:p w14:paraId="5918C56C" w14:textId="27E4F587" w:rsidR="00953B88" w:rsidRPr="00A674F8" w:rsidRDefault="00953B88" w:rsidP="00953B88">
            <w:pPr>
              <w:rPr>
                <w:lang w:eastAsia="en-US"/>
              </w:rPr>
            </w:pPr>
            <w:r>
              <w:rPr>
                <w:lang w:eastAsia="en-US"/>
              </w:rPr>
              <w:t>Boîte 32</w:t>
            </w:r>
          </w:p>
        </w:tc>
        <w:tc>
          <w:tcPr>
            <w:tcW w:w="7801" w:type="dxa"/>
            <w:shd w:val="clear" w:color="auto" w:fill="auto"/>
          </w:tcPr>
          <w:p w14:paraId="137DEB9A" w14:textId="2428643B" w:rsidR="00953B88" w:rsidRDefault="00953B88" w:rsidP="00953B88">
            <w:pPr>
              <w:pStyle w:val="Niveau3"/>
            </w:pPr>
            <w:r>
              <w:t>P110</w:t>
            </w:r>
            <w:r w:rsidRPr="00B321DF">
              <w:t>/A</w:t>
            </w:r>
            <w:r>
              <w:t>8</w:t>
            </w:r>
            <w:r w:rsidRPr="00B321DF">
              <w:t>/</w:t>
            </w:r>
            <w:r>
              <w:t>6</w:t>
            </w:r>
            <w:r w:rsidRPr="00B321DF">
              <w:t xml:space="preserve"> : </w:t>
            </w:r>
            <w:r>
              <w:t>Laiterie-fromagerie</w:t>
            </w:r>
          </w:p>
          <w:p w14:paraId="0C18C035" w14:textId="77777777" w:rsidR="00953B88" w:rsidRDefault="00953B88" w:rsidP="00953B88">
            <w:pPr>
              <w:rPr>
                <w:lang w:eastAsia="en-US"/>
              </w:rPr>
            </w:pPr>
            <w:r>
              <w:rPr>
                <w:lang w:eastAsia="en-US"/>
              </w:rPr>
              <w:t xml:space="preserve">- 1959-1974. – 16 cm de documents textuels, incluant 4 grands livres. </w:t>
            </w:r>
          </w:p>
          <w:p w14:paraId="64A32D90" w14:textId="77777777" w:rsidR="00953B88" w:rsidRDefault="00953B88" w:rsidP="00953B88">
            <w:r>
              <w:t>Boîte 32.</w:t>
            </w:r>
          </w:p>
          <w:p w14:paraId="265A9475" w14:textId="3F0958DF" w:rsidR="00953B88" w:rsidRDefault="00953B88" w:rsidP="00953B88"/>
        </w:tc>
      </w:tr>
    </w:tbl>
    <w:p w14:paraId="7E2B88D9" w14:textId="68958837" w:rsidR="00A92BF9" w:rsidRDefault="00A92BF9" w:rsidP="00923766"/>
    <w:p w14:paraId="4B97A1B0" w14:textId="1322B282" w:rsidR="000A694F" w:rsidRDefault="000A694F" w:rsidP="00923766"/>
    <w:p w14:paraId="30D2665A" w14:textId="34894DE0" w:rsidR="000A694F" w:rsidRPr="00A674F8" w:rsidRDefault="000A694F" w:rsidP="000A694F">
      <w:pPr>
        <w:pStyle w:val="Titre2"/>
      </w:pPr>
      <w:bookmarkStart w:id="25" w:name="_Toc148533201"/>
      <w:r>
        <w:t>P110</w:t>
      </w:r>
      <w:r w:rsidRPr="00A674F8">
        <w:t>/A</w:t>
      </w:r>
      <w:r w:rsidR="0056722E">
        <w:t>9</w:t>
      </w:r>
      <w:r w:rsidRPr="00A674F8">
        <w:t xml:space="preserve"> </w:t>
      </w:r>
      <w:r>
        <w:t>Art et culture</w:t>
      </w:r>
      <w:bookmarkEnd w:id="25"/>
    </w:p>
    <w:p w14:paraId="12AD69EF" w14:textId="77777777" w:rsidR="000A694F" w:rsidRDefault="000A694F" w:rsidP="000A694F">
      <w:pPr>
        <w:rPr>
          <w:i/>
        </w:rPr>
      </w:pPr>
    </w:p>
    <w:p w14:paraId="21C5A422" w14:textId="77777777" w:rsidR="000A694F" w:rsidRPr="00AB6798" w:rsidRDefault="000A694F" w:rsidP="000A694F">
      <w:pPr>
        <w:rPr>
          <w:i/>
        </w:rPr>
      </w:pPr>
      <w:r w:rsidRPr="00AB6798">
        <w:rPr>
          <w:i/>
        </w:rPr>
        <w:t xml:space="preserve">Portée et contenu : </w:t>
      </w:r>
    </w:p>
    <w:p w14:paraId="36366992" w14:textId="77777777" w:rsidR="000A694F" w:rsidRPr="00A674F8" w:rsidRDefault="000A694F" w:rsidP="000A694F">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7CC8E0" w14:textId="77777777" w:rsidR="000A694F" w:rsidRPr="00A674F8" w:rsidRDefault="000A694F" w:rsidP="000A694F"/>
    <w:tbl>
      <w:tblPr>
        <w:tblW w:w="9356" w:type="dxa"/>
        <w:tblInd w:w="-567" w:type="dxa"/>
        <w:shd w:val="clear" w:color="auto" w:fill="D9D9D9"/>
        <w:tblLook w:val="04A0" w:firstRow="1" w:lastRow="0" w:firstColumn="1" w:lastColumn="0" w:noHBand="0" w:noVBand="1"/>
      </w:tblPr>
      <w:tblGrid>
        <w:gridCol w:w="1555"/>
        <w:gridCol w:w="7801"/>
      </w:tblGrid>
      <w:tr w:rsidR="000A694F" w:rsidRPr="00A674F8" w14:paraId="4644EAAC" w14:textId="77777777" w:rsidTr="002760DA">
        <w:trPr>
          <w:trHeight w:val="873"/>
        </w:trPr>
        <w:tc>
          <w:tcPr>
            <w:tcW w:w="1555" w:type="dxa"/>
            <w:shd w:val="clear" w:color="auto" w:fill="D9D9D9" w:themeFill="background1" w:themeFillShade="D9"/>
            <w:hideMark/>
          </w:tcPr>
          <w:p w14:paraId="2E33141D" w14:textId="77777777" w:rsidR="000A694F" w:rsidRPr="00A674F8" w:rsidRDefault="000A694F" w:rsidP="002760DA">
            <w:pPr>
              <w:rPr>
                <w:lang w:eastAsia="en-US"/>
              </w:rPr>
            </w:pPr>
            <w:r w:rsidRPr="00A674F8">
              <w:rPr>
                <w:lang w:eastAsia="en-US"/>
              </w:rPr>
              <w:lastRenderedPageBreak/>
              <w:t>R-E-T-P</w:t>
            </w:r>
          </w:p>
        </w:tc>
        <w:tc>
          <w:tcPr>
            <w:tcW w:w="7801" w:type="dxa"/>
            <w:shd w:val="clear" w:color="auto" w:fill="auto"/>
            <w:hideMark/>
          </w:tcPr>
          <w:p w14:paraId="78977519" w14:textId="709416FA" w:rsidR="000A694F" w:rsidRDefault="000A694F" w:rsidP="002760DA">
            <w:pPr>
              <w:pStyle w:val="Niveau3"/>
            </w:pPr>
            <w:bookmarkStart w:id="26" w:name="_Toc148533202"/>
            <w:r>
              <w:t>P110</w:t>
            </w:r>
            <w:r w:rsidRPr="00B321DF">
              <w:t>/A</w:t>
            </w:r>
            <w:r w:rsidR="0056722E">
              <w:t>9</w:t>
            </w:r>
            <w:r w:rsidRPr="00B321DF">
              <w:t xml:space="preserve">/1 : </w:t>
            </w:r>
            <w:r w:rsidR="00317F60">
              <w:t>Théâtre</w:t>
            </w:r>
            <w:bookmarkEnd w:id="26"/>
          </w:p>
          <w:p w14:paraId="657434BE" w14:textId="2261C12D" w:rsidR="000A694F" w:rsidRDefault="00317F60" w:rsidP="002760DA">
            <w:pPr>
              <w:rPr>
                <w:lang w:eastAsia="en-US"/>
              </w:rPr>
            </w:pPr>
            <w:r>
              <w:rPr>
                <w:lang w:eastAsia="en-US"/>
              </w:rPr>
              <w:t xml:space="preserve">1994. – </w:t>
            </w:r>
          </w:p>
          <w:p w14:paraId="1B3CA980" w14:textId="77777777" w:rsidR="00317F60" w:rsidRDefault="00317F60" w:rsidP="002760DA">
            <w:pPr>
              <w:rPr>
                <w:lang w:eastAsia="en-US"/>
              </w:rPr>
            </w:pPr>
          </w:p>
          <w:p w14:paraId="3618562F" w14:textId="2FE05F0E" w:rsidR="000A694F" w:rsidRDefault="00317F60" w:rsidP="002760DA">
            <w:pPr>
              <w:rPr>
                <w:lang w:eastAsia="en-US"/>
              </w:rPr>
            </w:pPr>
            <w:r>
              <w:rPr>
                <w:lang w:eastAsia="en-US"/>
              </w:rPr>
              <w:t>Pièce de théâtre Le Misanthrope converti, jouée en 1967 sous la direction du Père Crépeau, 1994.</w:t>
            </w:r>
          </w:p>
          <w:p w14:paraId="5EAF17E6" w14:textId="77777777" w:rsidR="000A694F" w:rsidRDefault="000A694F" w:rsidP="002760DA">
            <w:pPr>
              <w:rPr>
                <w:lang w:eastAsia="en-US"/>
              </w:rPr>
            </w:pPr>
          </w:p>
          <w:p w14:paraId="7E34AFB0" w14:textId="77777777" w:rsidR="000A694F" w:rsidRPr="00832D51" w:rsidRDefault="000A694F" w:rsidP="002760DA">
            <w:pPr>
              <w:rPr>
                <w:lang w:eastAsia="en-US"/>
              </w:rPr>
            </w:pPr>
          </w:p>
        </w:tc>
      </w:tr>
    </w:tbl>
    <w:p w14:paraId="0D8EB635" w14:textId="36F0BBFD" w:rsidR="0056722E" w:rsidRDefault="0056722E" w:rsidP="00923766"/>
    <w:p w14:paraId="4C689D3F" w14:textId="31A76F28" w:rsidR="0056722E" w:rsidRDefault="0056722E" w:rsidP="00923766"/>
    <w:p w14:paraId="1890EBC2" w14:textId="05A68EA8" w:rsidR="00D050AE" w:rsidRPr="00A674F8" w:rsidRDefault="00D050AE" w:rsidP="00D050AE">
      <w:pPr>
        <w:pStyle w:val="Titre2"/>
      </w:pPr>
      <w:bookmarkStart w:id="27" w:name="_Toc148533203"/>
      <w:r>
        <w:t>P110</w:t>
      </w:r>
      <w:r w:rsidRPr="00A674F8">
        <w:t>/A</w:t>
      </w:r>
      <w:r>
        <w:t>10</w:t>
      </w:r>
      <w:r w:rsidRPr="00A674F8">
        <w:t xml:space="preserve"> </w:t>
      </w:r>
      <w:r>
        <w:t>Vie en communauté</w:t>
      </w:r>
      <w:bookmarkEnd w:id="27"/>
    </w:p>
    <w:p w14:paraId="0AB12901" w14:textId="77777777" w:rsidR="00D050AE" w:rsidRDefault="00D050AE" w:rsidP="00D050AE">
      <w:pPr>
        <w:rPr>
          <w:i/>
        </w:rPr>
      </w:pPr>
    </w:p>
    <w:p w14:paraId="497EAF54" w14:textId="77777777" w:rsidR="00D050AE" w:rsidRPr="00AB6798" w:rsidRDefault="00D050AE" w:rsidP="00D050AE">
      <w:pPr>
        <w:rPr>
          <w:i/>
        </w:rPr>
      </w:pPr>
      <w:r w:rsidRPr="00AB6798">
        <w:rPr>
          <w:i/>
        </w:rPr>
        <w:t xml:space="preserve">Portée et contenu : </w:t>
      </w:r>
    </w:p>
    <w:p w14:paraId="1C190A8D" w14:textId="77777777" w:rsidR="00D050AE" w:rsidRPr="00A674F8" w:rsidRDefault="00D050AE" w:rsidP="00D050AE">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B67F52" w14:textId="77777777" w:rsidR="00D050AE" w:rsidRPr="00A674F8" w:rsidRDefault="00D050AE" w:rsidP="00D050AE"/>
    <w:tbl>
      <w:tblPr>
        <w:tblW w:w="9356" w:type="dxa"/>
        <w:tblInd w:w="-567" w:type="dxa"/>
        <w:shd w:val="clear" w:color="auto" w:fill="D9D9D9"/>
        <w:tblLook w:val="04A0" w:firstRow="1" w:lastRow="0" w:firstColumn="1" w:lastColumn="0" w:noHBand="0" w:noVBand="1"/>
      </w:tblPr>
      <w:tblGrid>
        <w:gridCol w:w="1555"/>
        <w:gridCol w:w="7801"/>
      </w:tblGrid>
      <w:tr w:rsidR="00D050AE" w:rsidRPr="00A674F8" w14:paraId="0713D540" w14:textId="77777777" w:rsidTr="002760DA">
        <w:trPr>
          <w:trHeight w:val="873"/>
        </w:trPr>
        <w:tc>
          <w:tcPr>
            <w:tcW w:w="1555" w:type="dxa"/>
            <w:shd w:val="clear" w:color="auto" w:fill="D9D9D9" w:themeFill="background1" w:themeFillShade="D9"/>
            <w:hideMark/>
          </w:tcPr>
          <w:p w14:paraId="7F3F13D3" w14:textId="77777777" w:rsidR="00D050AE" w:rsidRPr="00A674F8" w:rsidRDefault="00D050AE" w:rsidP="002760DA">
            <w:pPr>
              <w:rPr>
                <w:lang w:eastAsia="en-US"/>
              </w:rPr>
            </w:pPr>
            <w:r w:rsidRPr="00A674F8">
              <w:rPr>
                <w:lang w:eastAsia="en-US"/>
              </w:rPr>
              <w:t>R-E-T-P</w:t>
            </w:r>
          </w:p>
        </w:tc>
        <w:tc>
          <w:tcPr>
            <w:tcW w:w="7801" w:type="dxa"/>
            <w:shd w:val="clear" w:color="auto" w:fill="auto"/>
            <w:hideMark/>
          </w:tcPr>
          <w:p w14:paraId="31E877D8" w14:textId="24126FC5" w:rsidR="00D050AE" w:rsidRDefault="00D050AE" w:rsidP="002760DA">
            <w:pPr>
              <w:pStyle w:val="Niveau3"/>
            </w:pPr>
            <w:bookmarkStart w:id="28" w:name="_Toc148533204"/>
            <w:r>
              <w:t>P110</w:t>
            </w:r>
            <w:r w:rsidRPr="00B321DF">
              <w:t>/A</w:t>
            </w:r>
            <w:r>
              <w:t>10</w:t>
            </w:r>
            <w:r w:rsidRPr="00B321DF">
              <w:t>/</w:t>
            </w:r>
            <w:r>
              <w:t>1</w:t>
            </w:r>
            <w:r w:rsidRPr="00B321DF">
              <w:t xml:space="preserve"> : </w:t>
            </w:r>
            <w:r>
              <w:t>Cuisine</w:t>
            </w:r>
            <w:bookmarkEnd w:id="28"/>
          </w:p>
          <w:p w14:paraId="270D5AF6" w14:textId="72569DF2" w:rsidR="00D050AE" w:rsidRDefault="00D050AE" w:rsidP="002760DA">
            <w:pPr>
              <w:rPr>
                <w:lang w:eastAsia="en-US"/>
              </w:rPr>
            </w:pPr>
          </w:p>
          <w:p w14:paraId="7FF654C1" w14:textId="1B6D7A14" w:rsidR="00D050AE" w:rsidRDefault="00D050AE" w:rsidP="002760DA">
            <w:pPr>
              <w:rPr>
                <w:lang w:eastAsia="en-US"/>
              </w:rPr>
            </w:pPr>
            <w:r>
              <w:rPr>
                <w:lang w:eastAsia="en-US"/>
              </w:rPr>
              <w:t>Menus.</w:t>
            </w:r>
          </w:p>
          <w:p w14:paraId="4667617D" w14:textId="77777777" w:rsidR="00D050AE" w:rsidRPr="00832D51" w:rsidRDefault="00D050AE" w:rsidP="002760DA">
            <w:pPr>
              <w:rPr>
                <w:lang w:eastAsia="en-US"/>
              </w:rPr>
            </w:pPr>
          </w:p>
        </w:tc>
      </w:tr>
    </w:tbl>
    <w:p w14:paraId="7F601F61" w14:textId="25A0C1E1" w:rsidR="00D050AE" w:rsidRDefault="00D050AE" w:rsidP="00923766"/>
    <w:p w14:paraId="233A8F1C" w14:textId="77777777" w:rsidR="00D050AE" w:rsidRDefault="00D050AE" w:rsidP="00923766"/>
    <w:p w14:paraId="62D63EB9" w14:textId="28E4E0F4" w:rsidR="000A694F" w:rsidRPr="00A674F8" w:rsidRDefault="000A694F" w:rsidP="000A694F">
      <w:pPr>
        <w:pStyle w:val="Titre2"/>
      </w:pPr>
      <w:bookmarkStart w:id="29" w:name="_Toc148533205"/>
      <w:r>
        <w:t>P110</w:t>
      </w:r>
      <w:r w:rsidRPr="00A674F8">
        <w:t>/A</w:t>
      </w:r>
      <w:r w:rsidR="0056722E">
        <w:t>1</w:t>
      </w:r>
      <w:r w:rsidR="00D050AE">
        <w:t>1</w:t>
      </w:r>
      <w:r w:rsidRPr="00A674F8">
        <w:t xml:space="preserve"> </w:t>
      </w:r>
      <w:r>
        <w:t>Santé</w:t>
      </w:r>
      <w:bookmarkEnd w:id="29"/>
    </w:p>
    <w:p w14:paraId="50311F31" w14:textId="77777777" w:rsidR="000A694F" w:rsidRDefault="000A694F" w:rsidP="000A694F">
      <w:pPr>
        <w:rPr>
          <w:i/>
        </w:rPr>
      </w:pPr>
    </w:p>
    <w:p w14:paraId="0786686E" w14:textId="77777777" w:rsidR="000A694F" w:rsidRPr="00AB6798" w:rsidRDefault="000A694F" w:rsidP="000A694F">
      <w:pPr>
        <w:rPr>
          <w:i/>
        </w:rPr>
      </w:pPr>
      <w:r w:rsidRPr="00AB6798">
        <w:rPr>
          <w:i/>
        </w:rPr>
        <w:t xml:space="preserve">Portée et contenu : </w:t>
      </w:r>
    </w:p>
    <w:p w14:paraId="4A60FE54" w14:textId="77777777" w:rsidR="000A694F" w:rsidRPr="00A674F8" w:rsidRDefault="000A694F" w:rsidP="000A694F">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9C977" w14:textId="77777777" w:rsidR="000A694F" w:rsidRPr="00A674F8" w:rsidRDefault="000A694F" w:rsidP="000A694F"/>
    <w:tbl>
      <w:tblPr>
        <w:tblW w:w="9356" w:type="dxa"/>
        <w:tblInd w:w="-567" w:type="dxa"/>
        <w:shd w:val="clear" w:color="auto" w:fill="D9D9D9"/>
        <w:tblLook w:val="04A0" w:firstRow="1" w:lastRow="0" w:firstColumn="1" w:lastColumn="0" w:noHBand="0" w:noVBand="1"/>
      </w:tblPr>
      <w:tblGrid>
        <w:gridCol w:w="1555"/>
        <w:gridCol w:w="7801"/>
      </w:tblGrid>
      <w:tr w:rsidR="000A694F" w:rsidRPr="00A674F8" w14:paraId="70289868" w14:textId="77777777" w:rsidTr="002760DA">
        <w:trPr>
          <w:trHeight w:val="873"/>
        </w:trPr>
        <w:tc>
          <w:tcPr>
            <w:tcW w:w="1555" w:type="dxa"/>
            <w:shd w:val="clear" w:color="auto" w:fill="D9D9D9" w:themeFill="background1" w:themeFillShade="D9"/>
            <w:hideMark/>
          </w:tcPr>
          <w:p w14:paraId="408291C1" w14:textId="77777777" w:rsidR="000A694F" w:rsidRPr="00A674F8" w:rsidRDefault="000A694F" w:rsidP="002760DA">
            <w:pPr>
              <w:rPr>
                <w:lang w:eastAsia="en-US"/>
              </w:rPr>
            </w:pPr>
            <w:r w:rsidRPr="00A674F8">
              <w:rPr>
                <w:lang w:eastAsia="en-US"/>
              </w:rPr>
              <w:t>R-E-T-P</w:t>
            </w:r>
          </w:p>
        </w:tc>
        <w:tc>
          <w:tcPr>
            <w:tcW w:w="7801" w:type="dxa"/>
            <w:shd w:val="clear" w:color="auto" w:fill="auto"/>
            <w:hideMark/>
          </w:tcPr>
          <w:p w14:paraId="6C1E6371" w14:textId="02C0D1F4" w:rsidR="000A694F" w:rsidRDefault="000A694F" w:rsidP="002760DA">
            <w:pPr>
              <w:pStyle w:val="Niveau3"/>
            </w:pPr>
            <w:bookmarkStart w:id="30" w:name="_Toc148533206"/>
            <w:r>
              <w:t>P110</w:t>
            </w:r>
            <w:r w:rsidRPr="00B321DF">
              <w:t>/A</w:t>
            </w:r>
            <w:r w:rsidR="0056722E">
              <w:t>1</w:t>
            </w:r>
            <w:r w:rsidR="00D050AE">
              <w:t>1</w:t>
            </w:r>
            <w:r w:rsidRPr="00B321DF">
              <w:t>/</w:t>
            </w:r>
            <w:r w:rsidR="0056722E">
              <w:t>1</w:t>
            </w:r>
            <w:r w:rsidRPr="00B321DF">
              <w:t xml:space="preserve"> : </w:t>
            </w:r>
            <w:r>
              <w:t>Hôpital de Roberval</w:t>
            </w:r>
            <w:bookmarkEnd w:id="30"/>
          </w:p>
          <w:p w14:paraId="64D9C715" w14:textId="502A091A" w:rsidR="000A694F" w:rsidRDefault="00D050AE" w:rsidP="002760DA">
            <w:pPr>
              <w:rPr>
                <w:lang w:eastAsia="en-US"/>
              </w:rPr>
            </w:pPr>
            <w:r>
              <w:rPr>
                <w:lang w:eastAsia="en-US"/>
              </w:rPr>
              <w:t xml:space="preserve">Père Samuel </w:t>
            </w:r>
            <w:proofErr w:type="spellStart"/>
            <w:r>
              <w:rPr>
                <w:lang w:eastAsia="en-US"/>
              </w:rPr>
              <w:t>Sher</w:t>
            </w:r>
            <w:proofErr w:type="spellEnd"/>
            <w:r>
              <w:rPr>
                <w:lang w:eastAsia="en-US"/>
              </w:rPr>
              <w:t>.</w:t>
            </w:r>
          </w:p>
          <w:p w14:paraId="6C6AAD45" w14:textId="5EB3F711" w:rsidR="000A694F" w:rsidRDefault="000A694F" w:rsidP="002760DA">
            <w:pPr>
              <w:rPr>
                <w:lang w:eastAsia="en-US"/>
              </w:rPr>
            </w:pPr>
            <w:r>
              <w:rPr>
                <w:lang w:eastAsia="en-US"/>
              </w:rPr>
              <w:t xml:space="preserve">Donation 2016. </w:t>
            </w:r>
          </w:p>
          <w:p w14:paraId="11B7532A" w14:textId="77777777" w:rsidR="000A694F" w:rsidRDefault="000A694F" w:rsidP="002760DA">
            <w:pPr>
              <w:rPr>
                <w:lang w:eastAsia="en-US"/>
              </w:rPr>
            </w:pPr>
          </w:p>
          <w:p w14:paraId="40FE2044" w14:textId="77777777" w:rsidR="000A694F" w:rsidRPr="00832D51" w:rsidRDefault="000A694F" w:rsidP="002760DA">
            <w:pPr>
              <w:rPr>
                <w:lang w:eastAsia="en-US"/>
              </w:rPr>
            </w:pPr>
          </w:p>
        </w:tc>
      </w:tr>
      <w:tr w:rsidR="005D66AB" w:rsidRPr="00A674F8" w14:paraId="3B38DF5F" w14:textId="77777777" w:rsidTr="002760DA">
        <w:trPr>
          <w:trHeight w:val="873"/>
        </w:trPr>
        <w:tc>
          <w:tcPr>
            <w:tcW w:w="1555" w:type="dxa"/>
            <w:shd w:val="clear" w:color="auto" w:fill="D9D9D9" w:themeFill="background1" w:themeFillShade="D9"/>
          </w:tcPr>
          <w:p w14:paraId="63174260" w14:textId="7C215A5C" w:rsidR="005D66AB" w:rsidRPr="00A674F8" w:rsidRDefault="005D66AB" w:rsidP="002760DA">
            <w:pPr>
              <w:rPr>
                <w:lang w:eastAsia="en-US"/>
              </w:rPr>
            </w:pPr>
            <w:r>
              <w:rPr>
                <w:lang w:eastAsia="en-US"/>
              </w:rPr>
              <w:t>R-E-T-P</w:t>
            </w:r>
          </w:p>
        </w:tc>
        <w:tc>
          <w:tcPr>
            <w:tcW w:w="7801" w:type="dxa"/>
            <w:shd w:val="clear" w:color="auto" w:fill="auto"/>
          </w:tcPr>
          <w:p w14:paraId="439E5C40" w14:textId="77777777" w:rsidR="005D66AB" w:rsidRDefault="005D66AB" w:rsidP="002760DA">
            <w:pPr>
              <w:pStyle w:val="Niveau3"/>
            </w:pPr>
            <w:bookmarkStart w:id="31" w:name="_Toc148533207"/>
            <w:r>
              <w:t>P110/A11/2 : Les Jardins du Monastère</w:t>
            </w:r>
            <w:bookmarkEnd w:id="31"/>
          </w:p>
          <w:p w14:paraId="0E5A59EF" w14:textId="62FA9E78" w:rsidR="005D66AB" w:rsidRPr="005D66AB" w:rsidRDefault="005D66AB" w:rsidP="005D66AB"/>
        </w:tc>
      </w:tr>
    </w:tbl>
    <w:p w14:paraId="3CC16897" w14:textId="77777777" w:rsidR="000A694F" w:rsidRPr="00A674F8" w:rsidRDefault="000A694F" w:rsidP="00923766"/>
    <w:p w14:paraId="718717C6" w14:textId="77777777" w:rsidR="00E57F6F" w:rsidRDefault="00E57F6F" w:rsidP="00923766"/>
    <w:p w14:paraId="66A8040F" w14:textId="6AEA0000" w:rsidR="00696AE2" w:rsidRPr="00A674F8" w:rsidRDefault="00185EDB" w:rsidP="00696AE2">
      <w:pPr>
        <w:pStyle w:val="Titre"/>
      </w:pPr>
      <w:bookmarkStart w:id="32" w:name="_Toc148533208"/>
      <w:r>
        <w:t>P110</w:t>
      </w:r>
      <w:r w:rsidR="00696AE2">
        <w:t>/B</w:t>
      </w:r>
      <w:r w:rsidR="00696AE2" w:rsidRPr="00A674F8">
        <w:t xml:space="preserve"> </w:t>
      </w:r>
      <w:r w:rsidR="00561EAD">
        <w:t>Documents iconographiques</w:t>
      </w:r>
      <w:bookmarkEnd w:id="32"/>
    </w:p>
    <w:p w14:paraId="56B09A79" w14:textId="77777777" w:rsidR="00696AE2" w:rsidRDefault="00696AE2"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33"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3930FA9" w14:textId="77777777" w:rsidR="00696AE2" w:rsidRPr="00A674F8" w:rsidRDefault="00696AE2" w:rsidP="00696AE2"/>
    <w:p w14:paraId="0BCC7CF2" w14:textId="4A87BDC5" w:rsidR="00696AE2" w:rsidRPr="00A674F8" w:rsidRDefault="00185EDB" w:rsidP="00696AE2">
      <w:pPr>
        <w:pStyle w:val="Titre2"/>
      </w:pPr>
      <w:bookmarkStart w:id="34" w:name="_Toc148533209"/>
      <w:r>
        <w:t>P110</w:t>
      </w:r>
      <w:r w:rsidR="00696AE2">
        <w:t>/B</w:t>
      </w:r>
      <w:r w:rsidR="00696AE2" w:rsidRPr="00A674F8">
        <w:t xml:space="preserve">1 </w:t>
      </w:r>
      <w:r w:rsidR="001B6F55">
        <w:t>Pères Trappistes</w:t>
      </w:r>
      <w:bookmarkEnd w:id="34"/>
    </w:p>
    <w:p w14:paraId="3EE20C62" w14:textId="063085ED" w:rsidR="00696AE2" w:rsidRDefault="00072B5F" w:rsidP="00696AE2">
      <w:r>
        <w:t xml:space="preserve">- X. – X photographies. </w:t>
      </w:r>
    </w:p>
    <w:p w14:paraId="0A211B72" w14:textId="77777777" w:rsidR="00072B5F" w:rsidRPr="00A674F8" w:rsidRDefault="00072B5F"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11FD16E1" w14:textId="77777777" w:rsidR="008D13E3" w:rsidRDefault="008D13E3" w:rsidP="008D13E3">
            <w:pPr>
              <w:rPr>
                <w:lang w:eastAsia="en-US"/>
              </w:rPr>
            </w:pPr>
            <w:r>
              <w:rPr>
                <w:lang w:eastAsia="en-US"/>
              </w:rPr>
              <w:t>R04 E01 T07</w:t>
            </w:r>
          </w:p>
          <w:p w14:paraId="001B4F16" w14:textId="43FE7B2D" w:rsidR="00C11F5D" w:rsidRPr="00A674F8" w:rsidRDefault="008D13E3" w:rsidP="007F33D1">
            <w:pPr>
              <w:rPr>
                <w:lang w:eastAsia="en-US"/>
              </w:rPr>
            </w:pPr>
            <w:r>
              <w:rPr>
                <w:lang w:eastAsia="en-US"/>
              </w:rPr>
              <w:t>Boîte 4</w:t>
            </w:r>
          </w:p>
        </w:tc>
        <w:tc>
          <w:tcPr>
            <w:tcW w:w="7801" w:type="dxa"/>
            <w:shd w:val="clear" w:color="auto" w:fill="auto"/>
            <w:hideMark/>
          </w:tcPr>
          <w:p w14:paraId="32B5B192" w14:textId="610C1CD3" w:rsidR="00C11F5D" w:rsidRPr="00B321DF" w:rsidRDefault="00185EDB" w:rsidP="007F33D1">
            <w:pPr>
              <w:pStyle w:val="Niveau3"/>
            </w:pPr>
            <w:bookmarkStart w:id="35" w:name="_Toc148533210"/>
            <w:r>
              <w:t>P110</w:t>
            </w:r>
            <w:r w:rsidR="00C11F5D" w:rsidRPr="00B321DF">
              <w:t>/</w:t>
            </w:r>
            <w:r w:rsidR="00AB6798">
              <w:t>B</w:t>
            </w:r>
            <w:r w:rsidR="00C11F5D" w:rsidRPr="00B321DF">
              <w:t>1/1 :</w:t>
            </w:r>
            <w:r w:rsidR="00D90C35">
              <w:t xml:space="preserve"> Avis de décès</w:t>
            </w:r>
            <w:bookmarkEnd w:id="35"/>
          </w:p>
          <w:p w14:paraId="7F69F8D1" w14:textId="77777777" w:rsidR="00C11F5D" w:rsidRDefault="00C11F5D" w:rsidP="007F33D1">
            <w:pPr>
              <w:rPr>
                <w:lang w:eastAsia="en-US"/>
              </w:rPr>
            </w:pPr>
          </w:p>
          <w:p w14:paraId="1F7B5CCB" w14:textId="0A0FC1EB" w:rsidR="00C11F5D" w:rsidRDefault="00D90C35" w:rsidP="007F33D1">
            <w:pPr>
              <w:rPr>
                <w:lang w:eastAsia="en-US"/>
              </w:rPr>
            </w:pPr>
            <w:r>
              <w:rPr>
                <w:lang w:eastAsia="en-US"/>
              </w:rPr>
              <w:t>Comprend des dépliants et des avis de décès.</w:t>
            </w:r>
          </w:p>
          <w:p w14:paraId="198F0527" w14:textId="1EC56629" w:rsidR="008D13E3" w:rsidRDefault="008D13E3" w:rsidP="007F33D1">
            <w:pPr>
              <w:rPr>
                <w:lang w:eastAsia="en-US"/>
              </w:rPr>
            </w:pPr>
          </w:p>
          <w:p w14:paraId="4139A38A" w14:textId="77777777" w:rsidR="008D13E3" w:rsidRDefault="008D13E3" w:rsidP="008D13E3">
            <w:pPr>
              <w:rPr>
                <w:lang w:eastAsia="en-US"/>
              </w:rPr>
            </w:pPr>
            <w:r>
              <w:rPr>
                <w:lang w:eastAsia="en-US"/>
              </w:rPr>
              <w:t>R04 E01 T07</w:t>
            </w:r>
          </w:p>
          <w:p w14:paraId="15ED0731" w14:textId="14C84085" w:rsidR="008D13E3" w:rsidRDefault="008D13E3" w:rsidP="007F33D1">
            <w:pPr>
              <w:rPr>
                <w:lang w:eastAsia="en-US"/>
              </w:rPr>
            </w:pPr>
            <w:r>
              <w:rPr>
                <w:lang w:eastAsia="en-US"/>
              </w:rPr>
              <w:t>Boîte 4</w:t>
            </w:r>
          </w:p>
          <w:p w14:paraId="7514A8A1" w14:textId="77777777" w:rsidR="00D90C35" w:rsidRDefault="00D90C35" w:rsidP="007F33D1">
            <w:pPr>
              <w:rPr>
                <w:lang w:eastAsia="en-US"/>
              </w:rPr>
            </w:pPr>
          </w:p>
          <w:p w14:paraId="5AA39CC1" w14:textId="77777777" w:rsidR="00C11F5D" w:rsidRPr="00A674F8" w:rsidRDefault="00C11F5D" w:rsidP="007F33D1">
            <w:pPr>
              <w:rPr>
                <w:lang w:eastAsia="en-US"/>
              </w:rPr>
            </w:pPr>
          </w:p>
        </w:tc>
      </w:tr>
      <w:tr w:rsidR="001B6F55" w:rsidRPr="00A674F8" w14:paraId="420334F4" w14:textId="77777777" w:rsidTr="00326743">
        <w:trPr>
          <w:trHeight w:val="5021"/>
        </w:trPr>
        <w:tc>
          <w:tcPr>
            <w:tcW w:w="1555" w:type="dxa"/>
            <w:shd w:val="clear" w:color="auto" w:fill="D9D9D9" w:themeFill="background1" w:themeFillShade="D9"/>
          </w:tcPr>
          <w:p w14:paraId="5D84DC2D" w14:textId="52BBD636" w:rsidR="004D3B6B" w:rsidRDefault="008D13E3" w:rsidP="00D050AE">
            <w:pPr>
              <w:rPr>
                <w:lang w:eastAsia="en-US"/>
              </w:rPr>
            </w:pPr>
            <w:r>
              <w:rPr>
                <w:lang w:eastAsia="en-US"/>
              </w:rPr>
              <w:t>R04 E01 T07</w:t>
            </w:r>
          </w:p>
          <w:p w14:paraId="0B15B275" w14:textId="2BE9BCEC" w:rsidR="008D13E3" w:rsidRDefault="008D13E3" w:rsidP="00D050AE">
            <w:pPr>
              <w:rPr>
                <w:lang w:eastAsia="en-US"/>
              </w:rPr>
            </w:pPr>
            <w:r>
              <w:rPr>
                <w:lang w:eastAsia="en-US"/>
              </w:rPr>
              <w:t>Boîte 4</w:t>
            </w:r>
          </w:p>
          <w:p w14:paraId="41016BD2" w14:textId="77777777" w:rsidR="008D13E3" w:rsidRDefault="008D13E3" w:rsidP="00D050AE">
            <w:pPr>
              <w:rPr>
                <w:lang w:eastAsia="en-US"/>
              </w:rPr>
            </w:pPr>
          </w:p>
          <w:p w14:paraId="3CF198C8" w14:textId="3F7DF09F" w:rsidR="00D050AE" w:rsidRDefault="00D050AE" w:rsidP="00D050AE">
            <w:pPr>
              <w:rPr>
                <w:lang w:eastAsia="en-US"/>
              </w:rPr>
            </w:pPr>
            <w:r>
              <w:rPr>
                <w:lang w:eastAsia="en-US"/>
              </w:rPr>
              <w:t>R12 E01 T02</w:t>
            </w:r>
          </w:p>
          <w:p w14:paraId="1B7F15E3" w14:textId="52F73912" w:rsidR="00D050AE" w:rsidRDefault="00D050AE" w:rsidP="00D050AE">
            <w:pPr>
              <w:rPr>
                <w:lang w:eastAsia="en-US"/>
              </w:rPr>
            </w:pPr>
            <w:r>
              <w:rPr>
                <w:lang w:eastAsia="en-US"/>
              </w:rPr>
              <w:t>Grandes boîtes C, D, E, F</w:t>
            </w:r>
          </w:p>
          <w:p w14:paraId="5CB7CA0A" w14:textId="77777777" w:rsidR="001B6F55" w:rsidRDefault="001B6F55" w:rsidP="001B6F55">
            <w:pPr>
              <w:rPr>
                <w:lang w:eastAsia="en-US"/>
              </w:rPr>
            </w:pPr>
          </w:p>
          <w:p w14:paraId="0DB1FA22" w14:textId="08F2AF6B" w:rsidR="009A7DEB" w:rsidRPr="00A674F8" w:rsidRDefault="009A7DEB" w:rsidP="009A7DEB">
            <w:pPr>
              <w:jc w:val="left"/>
              <w:rPr>
                <w:lang w:eastAsia="en-US"/>
              </w:rPr>
            </w:pPr>
            <w:r>
              <w:rPr>
                <w:lang w:eastAsia="en-US"/>
              </w:rPr>
              <w:t xml:space="preserve">Disque dur externe Archives 1 </w:t>
            </w:r>
          </w:p>
        </w:tc>
        <w:tc>
          <w:tcPr>
            <w:tcW w:w="7801" w:type="dxa"/>
            <w:shd w:val="clear" w:color="auto" w:fill="auto"/>
          </w:tcPr>
          <w:p w14:paraId="2C4759BA" w14:textId="77A60A87" w:rsidR="001B6F55" w:rsidRPr="00B321DF" w:rsidRDefault="001B6F55" w:rsidP="001B6F55">
            <w:pPr>
              <w:pStyle w:val="Niveau3"/>
            </w:pPr>
            <w:bookmarkStart w:id="36" w:name="_Toc148533211"/>
            <w:r>
              <w:t>P110</w:t>
            </w:r>
            <w:r w:rsidRPr="00B321DF">
              <w:t>/</w:t>
            </w:r>
            <w:r>
              <w:t>B</w:t>
            </w:r>
            <w:r w:rsidRPr="00B321DF">
              <w:t>1/</w:t>
            </w:r>
            <w:r>
              <w:t>2</w:t>
            </w:r>
            <w:r w:rsidRPr="00B321DF">
              <w:t> :</w:t>
            </w:r>
            <w:r>
              <w:t xml:space="preserve"> Photographies</w:t>
            </w:r>
            <w:bookmarkEnd w:id="36"/>
          </w:p>
          <w:p w14:paraId="36032012" w14:textId="3FC74F3E" w:rsidR="001B6F55" w:rsidRDefault="001B6F55" w:rsidP="001B6F55">
            <w:pPr>
              <w:rPr>
                <w:lang w:eastAsia="en-US"/>
              </w:rPr>
            </w:pPr>
            <w:r w:rsidRPr="00E95396">
              <w:rPr>
                <w:highlight w:val="yellow"/>
                <w:lang w:eastAsia="en-US"/>
              </w:rPr>
              <w:t xml:space="preserve">–  </w:t>
            </w:r>
            <w:r w:rsidR="009A7DEB" w:rsidRPr="00E95396">
              <w:rPr>
                <w:highlight w:val="yellow"/>
                <w:lang w:eastAsia="en-US"/>
              </w:rPr>
              <w:t>64</w:t>
            </w:r>
            <w:r w:rsidRPr="00E95396">
              <w:rPr>
                <w:highlight w:val="yellow"/>
                <w:lang w:eastAsia="en-US"/>
              </w:rPr>
              <w:t xml:space="preserve"> photographies. – 26 cartes postales.</w:t>
            </w:r>
            <w:r w:rsidR="00D452AA" w:rsidRPr="00E95396">
              <w:rPr>
                <w:highlight w:val="yellow"/>
                <w:lang w:eastAsia="en-US"/>
              </w:rPr>
              <w:t xml:space="preserve"> </w:t>
            </w:r>
            <w:r w:rsidR="00540F42" w:rsidRPr="00E95396">
              <w:rPr>
                <w:highlight w:val="yellow"/>
              </w:rPr>
              <w:t xml:space="preserve">– 139 photographies numérisées (seulement). – 319 photographies originales, dont des avis de décès et des négatifs. – </w:t>
            </w:r>
            <w:r w:rsidR="00D452AA" w:rsidRPr="00E95396">
              <w:rPr>
                <w:highlight w:val="yellow"/>
                <w:lang w:eastAsia="en-US"/>
              </w:rPr>
              <w:t>à recalculer au moment du traitement.</w:t>
            </w:r>
          </w:p>
          <w:p w14:paraId="652074F0" w14:textId="77777777" w:rsidR="001B6F55" w:rsidRDefault="001B6F55" w:rsidP="001B6F55">
            <w:pPr>
              <w:rPr>
                <w:lang w:eastAsia="en-US"/>
              </w:rPr>
            </w:pPr>
          </w:p>
          <w:p w14:paraId="5E54D21E" w14:textId="145C3110" w:rsidR="001B6F55" w:rsidRDefault="001B6F55" w:rsidP="001B6F55">
            <w:pPr>
              <w:rPr>
                <w:lang w:eastAsia="en-US"/>
              </w:rPr>
            </w:pPr>
            <w:r>
              <w:rPr>
                <w:lang w:eastAsia="en-US"/>
              </w:rPr>
              <w:t>Comprend des photographies et des cartes postales.</w:t>
            </w:r>
            <w:r w:rsidR="009A7DEB">
              <w:rPr>
                <w:lang w:eastAsia="en-US"/>
              </w:rPr>
              <w:t xml:space="preserve"> </w:t>
            </w:r>
          </w:p>
          <w:p w14:paraId="2FD2E564" w14:textId="4D7F66F6" w:rsidR="009A7DEB" w:rsidRDefault="009A7DEB" w:rsidP="001B6F55">
            <w:pPr>
              <w:rPr>
                <w:lang w:eastAsia="en-US"/>
              </w:rPr>
            </w:pPr>
            <w:r>
              <w:rPr>
                <w:lang w:eastAsia="en-US"/>
              </w:rPr>
              <w:t>Originales ou numérisées seulement.</w:t>
            </w:r>
          </w:p>
          <w:p w14:paraId="7DB5D554" w14:textId="43C5EBA8" w:rsidR="008D13E3" w:rsidRDefault="008D13E3" w:rsidP="001B6F55">
            <w:pPr>
              <w:rPr>
                <w:lang w:eastAsia="en-US"/>
              </w:rPr>
            </w:pPr>
          </w:p>
          <w:p w14:paraId="442C0BB0" w14:textId="77777777" w:rsidR="008D13E3" w:rsidRDefault="008D13E3" w:rsidP="008D13E3">
            <w:pPr>
              <w:rPr>
                <w:lang w:eastAsia="en-US"/>
              </w:rPr>
            </w:pPr>
            <w:r>
              <w:rPr>
                <w:lang w:eastAsia="en-US"/>
              </w:rPr>
              <w:t>R04 E01 T07</w:t>
            </w:r>
          </w:p>
          <w:p w14:paraId="68C93554" w14:textId="3B9D758A" w:rsidR="008D13E3" w:rsidRDefault="008D13E3" w:rsidP="008D13E3">
            <w:pPr>
              <w:rPr>
                <w:lang w:eastAsia="en-US"/>
              </w:rPr>
            </w:pPr>
            <w:r>
              <w:rPr>
                <w:lang w:eastAsia="en-US"/>
              </w:rPr>
              <w:t>Boîte 4</w:t>
            </w:r>
          </w:p>
          <w:p w14:paraId="22B2F438" w14:textId="464FCDF4" w:rsidR="00540F42" w:rsidRDefault="00540F42" w:rsidP="008D13E3">
            <w:pPr>
              <w:rPr>
                <w:lang w:eastAsia="en-US"/>
              </w:rPr>
            </w:pPr>
          </w:p>
          <w:p w14:paraId="7E9CD9A9" w14:textId="388751CF" w:rsidR="00540F42" w:rsidRDefault="00E95396" w:rsidP="008D13E3">
            <w:pPr>
              <w:rPr>
                <w:lang w:eastAsia="en-US"/>
              </w:rPr>
            </w:pPr>
            <w:r>
              <w:rPr>
                <w:lang w:eastAsia="en-US"/>
              </w:rPr>
              <w:t>Voir B</w:t>
            </w:r>
            <w:r w:rsidR="00540F42">
              <w:rPr>
                <w:lang w:eastAsia="en-US"/>
              </w:rPr>
              <w:t>oîtes</w:t>
            </w:r>
            <w:r>
              <w:rPr>
                <w:lang w:eastAsia="en-US"/>
              </w:rPr>
              <w:t> </w:t>
            </w:r>
            <w:r w:rsidR="00FB027A">
              <w:rPr>
                <w:lang w:eastAsia="en-US"/>
              </w:rPr>
              <w:t xml:space="preserve">où les photos sont déjà calculées </w:t>
            </w:r>
            <w:r>
              <w:rPr>
                <w:lang w:eastAsia="en-US"/>
              </w:rPr>
              <w:t xml:space="preserve">: boîte 44; </w:t>
            </w:r>
            <w:r w:rsidR="00540F42">
              <w:rPr>
                <w:lang w:eastAsia="en-US"/>
              </w:rPr>
              <w:t xml:space="preserve">Ancien Monastère </w:t>
            </w:r>
            <w:r>
              <w:rPr>
                <w:lang w:eastAsia="en-US"/>
              </w:rPr>
              <w:t>(</w:t>
            </w:r>
            <w:r w:rsidR="00540F42">
              <w:rPr>
                <w:lang w:eastAsia="en-US"/>
              </w:rPr>
              <w:t>1</w:t>
            </w:r>
            <w:r>
              <w:rPr>
                <w:lang w:eastAsia="en-US"/>
              </w:rPr>
              <w:t>)</w:t>
            </w:r>
            <w:r w:rsidR="00540F42">
              <w:rPr>
                <w:lang w:eastAsia="en-US"/>
              </w:rPr>
              <w:t xml:space="preserve">, </w:t>
            </w:r>
            <w:r>
              <w:rPr>
                <w:lang w:eastAsia="en-US"/>
              </w:rPr>
              <w:t xml:space="preserve">boîte 42; </w:t>
            </w:r>
            <w:r w:rsidR="00540F42">
              <w:rPr>
                <w:lang w:eastAsia="en-US"/>
              </w:rPr>
              <w:t xml:space="preserve">Les Jardins du Monastère </w:t>
            </w:r>
            <w:r>
              <w:rPr>
                <w:lang w:eastAsia="en-US"/>
              </w:rPr>
              <w:t>(</w:t>
            </w:r>
            <w:r w:rsidR="00540F42">
              <w:rPr>
                <w:lang w:eastAsia="en-US"/>
              </w:rPr>
              <w:t>6</w:t>
            </w:r>
            <w:r>
              <w:rPr>
                <w:lang w:eastAsia="en-US"/>
              </w:rPr>
              <w:t>)</w:t>
            </w:r>
            <w:r w:rsidR="00540F42">
              <w:rPr>
                <w:lang w:eastAsia="en-US"/>
              </w:rPr>
              <w:t xml:space="preserve">, </w:t>
            </w:r>
            <w:r>
              <w:rPr>
                <w:lang w:eastAsia="en-US"/>
              </w:rPr>
              <w:t xml:space="preserve">boîtes 33, 35, 36; </w:t>
            </w:r>
            <w:r w:rsidR="00540F42">
              <w:rPr>
                <w:lang w:eastAsia="en-US"/>
              </w:rPr>
              <w:t>Calcites 1, 3 et 4, Divers 1 (photos, signets mortuaires et négatifs), Chocolaterie 1, Agriculture 2.</w:t>
            </w:r>
          </w:p>
          <w:p w14:paraId="1AEE547D" w14:textId="77777777" w:rsidR="008D13E3" w:rsidRDefault="008D13E3" w:rsidP="001B6F55">
            <w:pPr>
              <w:rPr>
                <w:lang w:eastAsia="en-US"/>
              </w:rPr>
            </w:pPr>
          </w:p>
          <w:p w14:paraId="0AA95533" w14:textId="77777777" w:rsidR="008D13E3" w:rsidRDefault="008D13E3" w:rsidP="008D13E3">
            <w:pPr>
              <w:rPr>
                <w:lang w:eastAsia="en-US"/>
              </w:rPr>
            </w:pPr>
            <w:r>
              <w:rPr>
                <w:lang w:eastAsia="en-US"/>
              </w:rPr>
              <w:t>R12 E01 T02</w:t>
            </w:r>
          </w:p>
          <w:p w14:paraId="1D362ED1" w14:textId="77777777" w:rsidR="008D13E3" w:rsidRDefault="008D13E3" w:rsidP="008D13E3">
            <w:pPr>
              <w:rPr>
                <w:lang w:eastAsia="en-US"/>
              </w:rPr>
            </w:pPr>
            <w:r>
              <w:rPr>
                <w:lang w:eastAsia="en-US"/>
              </w:rPr>
              <w:t>Grandes boîtes C, D, E, F</w:t>
            </w:r>
          </w:p>
          <w:p w14:paraId="7FD5A40B" w14:textId="77777777" w:rsidR="001B6F55" w:rsidRDefault="001B6F55" w:rsidP="001B6F55">
            <w:pPr>
              <w:pStyle w:val="Niveau3"/>
            </w:pPr>
          </w:p>
        </w:tc>
      </w:tr>
      <w:tr w:rsidR="00FB027A" w:rsidRPr="00A674F8" w14:paraId="1351473A" w14:textId="77777777" w:rsidTr="007F33D1">
        <w:trPr>
          <w:trHeight w:val="873"/>
        </w:trPr>
        <w:tc>
          <w:tcPr>
            <w:tcW w:w="1555" w:type="dxa"/>
            <w:shd w:val="clear" w:color="auto" w:fill="D9D9D9" w:themeFill="background1" w:themeFillShade="D9"/>
          </w:tcPr>
          <w:p w14:paraId="7478117E" w14:textId="77777777" w:rsidR="00FB027A" w:rsidRDefault="00FB027A" w:rsidP="00D050AE">
            <w:pPr>
              <w:rPr>
                <w:lang w:eastAsia="en-US"/>
              </w:rPr>
            </w:pPr>
            <w:r>
              <w:rPr>
                <w:lang w:eastAsia="en-US"/>
              </w:rPr>
              <w:t>R-E-T-P</w:t>
            </w:r>
          </w:p>
          <w:p w14:paraId="40D61853" w14:textId="45DAC303" w:rsidR="00FB027A" w:rsidRDefault="00FB027A" w:rsidP="00326743">
            <w:pPr>
              <w:rPr>
                <w:lang w:eastAsia="en-US"/>
              </w:rPr>
            </w:pPr>
          </w:p>
        </w:tc>
        <w:tc>
          <w:tcPr>
            <w:tcW w:w="7801" w:type="dxa"/>
            <w:shd w:val="clear" w:color="auto" w:fill="auto"/>
          </w:tcPr>
          <w:p w14:paraId="01FCA40D" w14:textId="410B4E77" w:rsidR="00FB027A" w:rsidRDefault="00FB027A" w:rsidP="001B6F55">
            <w:pPr>
              <w:pStyle w:val="Niveau3"/>
            </w:pPr>
            <w:r>
              <w:t xml:space="preserve">P110/B1/2.1 : </w:t>
            </w:r>
            <w:r w:rsidR="00326743">
              <w:t>Monastères</w:t>
            </w:r>
          </w:p>
          <w:p w14:paraId="1AC531F1" w14:textId="1F70F906" w:rsidR="00326743" w:rsidRDefault="00326743" w:rsidP="00FB027A">
            <w:r>
              <w:t>Boîtes 42, 44, 46, 47, 48</w:t>
            </w:r>
          </w:p>
          <w:p w14:paraId="706FFD31" w14:textId="50FD702F" w:rsidR="00326743" w:rsidRPr="00FB027A" w:rsidRDefault="00326743" w:rsidP="00FB027A"/>
        </w:tc>
      </w:tr>
      <w:tr w:rsidR="00326743" w:rsidRPr="00A674F8" w14:paraId="7AFE8CC9" w14:textId="77777777" w:rsidTr="007F33D1">
        <w:trPr>
          <w:trHeight w:val="873"/>
        </w:trPr>
        <w:tc>
          <w:tcPr>
            <w:tcW w:w="1555" w:type="dxa"/>
            <w:shd w:val="clear" w:color="auto" w:fill="D9D9D9" w:themeFill="background1" w:themeFillShade="D9"/>
          </w:tcPr>
          <w:p w14:paraId="0B41BA6D" w14:textId="77777777" w:rsidR="00326743" w:rsidRDefault="00326743" w:rsidP="00D050AE">
            <w:pPr>
              <w:rPr>
                <w:lang w:eastAsia="en-US"/>
              </w:rPr>
            </w:pPr>
            <w:r>
              <w:rPr>
                <w:lang w:eastAsia="en-US"/>
              </w:rPr>
              <w:t>R-E-T-P</w:t>
            </w:r>
          </w:p>
          <w:p w14:paraId="4BA5E28D" w14:textId="070C9DE1" w:rsidR="00326743" w:rsidRDefault="00326743" w:rsidP="00D050AE">
            <w:pPr>
              <w:rPr>
                <w:lang w:eastAsia="en-US"/>
              </w:rPr>
            </w:pPr>
            <w:r>
              <w:rPr>
                <w:lang w:eastAsia="en-US"/>
              </w:rPr>
              <w:t>Boîte 46</w:t>
            </w:r>
          </w:p>
        </w:tc>
        <w:tc>
          <w:tcPr>
            <w:tcW w:w="7801" w:type="dxa"/>
            <w:shd w:val="clear" w:color="auto" w:fill="auto"/>
          </w:tcPr>
          <w:p w14:paraId="6F3AB6D9" w14:textId="77777777" w:rsidR="00326743" w:rsidRDefault="00326743" w:rsidP="00326743">
            <w:pPr>
              <w:pStyle w:val="Niveau4"/>
            </w:pPr>
            <w:r>
              <w:t xml:space="preserve">P110/B1/2.1.1 : Monastère 1892 Reproduction </w:t>
            </w:r>
          </w:p>
          <w:p w14:paraId="3A85886F" w14:textId="77777777" w:rsidR="00326743" w:rsidRDefault="00326743" w:rsidP="00326743">
            <w:r>
              <w:t xml:space="preserve">- 1892. – 26 photographies; </w:t>
            </w:r>
            <w:proofErr w:type="spellStart"/>
            <w:r>
              <w:t>n&amp;b</w:t>
            </w:r>
            <w:proofErr w:type="spellEnd"/>
            <w:r>
              <w:t xml:space="preserve"> et </w:t>
            </w:r>
            <w:proofErr w:type="spellStart"/>
            <w:r>
              <w:t>coul</w:t>
            </w:r>
            <w:proofErr w:type="spellEnd"/>
            <w:r>
              <w:t>. – 25 négatifs. – 13 cartes postales. – 3 cartes de souhaits de Noël.</w:t>
            </w:r>
          </w:p>
          <w:p w14:paraId="2FCFEFDA" w14:textId="77777777" w:rsidR="00326743" w:rsidRDefault="00326743" w:rsidP="00326743">
            <w:r>
              <w:t xml:space="preserve">Boîte 46. </w:t>
            </w:r>
          </w:p>
          <w:p w14:paraId="57315CC1" w14:textId="260681BA" w:rsidR="00326743" w:rsidRDefault="00326743" w:rsidP="00326743"/>
          <w:p w14:paraId="6ABBF711" w14:textId="7135759C" w:rsidR="00326743" w:rsidRDefault="00326743" w:rsidP="00326743">
            <w:pPr>
              <w:pStyle w:val="Niveau4"/>
            </w:pPr>
            <w:r>
              <w:t>P110/B1/2.1.2 : François Gaudreault, résidence et vue d’ensemble 1891</w:t>
            </w:r>
          </w:p>
          <w:p w14:paraId="48022DD4" w14:textId="2BB7452A" w:rsidR="00326743" w:rsidRDefault="00326743" w:rsidP="00326743">
            <w:r>
              <w:t xml:space="preserve">- 1891. – 2 négatifs. </w:t>
            </w:r>
          </w:p>
          <w:p w14:paraId="16A4F203" w14:textId="77777777" w:rsidR="00326743" w:rsidRDefault="00326743" w:rsidP="00326743">
            <w:r>
              <w:t xml:space="preserve">Boîte 46. </w:t>
            </w:r>
          </w:p>
          <w:p w14:paraId="62AB8FE4" w14:textId="77777777" w:rsidR="00326743" w:rsidRDefault="00326743" w:rsidP="00326743"/>
          <w:p w14:paraId="1BC03ACC" w14:textId="0248935B" w:rsidR="00326743" w:rsidRDefault="00326743" w:rsidP="00326743">
            <w:pPr>
              <w:pStyle w:val="Niveau4"/>
            </w:pPr>
            <w:r>
              <w:t xml:space="preserve">P110/B1/2.1.3 : Monastère 1896 </w:t>
            </w:r>
          </w:p>
          <w:p w14:paraId="389C600E" w14:textId="04095884" w:rsidR="00326743" w:rsidRDefault="00326743" w:rsidP="00326743">
            <w:r>
              <w:t xml:space="preserve">- 1896. – 17 photographies; </w:t>
            </w:r>
            <w:proofErr w:type="spellStart"/>
            <w:r>
              <w:t>n&amp;b</w:t>
            </w:r>
            <w:proofErr w:type="spellEnd"/>
            <w:r>
              <w:t xml:space="preserve"> et </w:t>
            </w:r>
            <w:proofErr w:type="spellStart"/>
            <w:r>
              <w:t>coul</w:t>
            </w:r>
            <w:proofErr w:type="spellEnd"/>
            <w:r>
              <w:t>. – 6 négatifs. – 34 cartes postales.</w:t>
            </w:r>
          </w:p>
          <w:p w14:paraId="621DB88C" w14:textId="40B7ECCF" w:rsidR="00326743" w:rsidRDefault="00326743" w:rsidP="00326743">
            <w:r>
              <w:t xml:space="preserve">Boîte 46. </w:t>
            </w:r>
          </w:p>
          <w:p w14:paraId="6B048C5A" w14:textId="288939A7" w:rsidR="007566CA" w:rsidRDefault="007566CA" w:rsidP="00326743"/>
          <w:p w14:paraId="413A6ACB" w14:textId="1F103519" w:rsidR="007566CA" w:rsidRDefault="007566CA" w:rsidP="007566CA">
            <w:pPr>
              <w:pStyle w:val="Niveau4"/>
            </w:pPr>
            <w:r>
              <w:t>P110/B1/2.1.4 : Monastère 1911</w:t>
            </w:r>
          </w:p>
          <w:p w14:paraId="791FD751" w14:textId="07526FD0" w:rsidR="007566CA" w:rsidRDefault="007566CA" w:rsidP="007566CA">
            <w:r>
              <w:t xml:space="preserve">- 1911. – </w:t>
            </w:r>
            <w:r w:rsidR="00A14780">
              <w:t>43</w:t>
            </w:r>
            <w:r>
              <w:t xml:space="preserve"> photographies; </w:t>
            </w:r>
            <w:proofErr w:type="spellStart"/>
            <w:r>
              <w:t>n&amp;b</w:t>
            </w:r>
            <w:proofErr w:type="spellEnd"/>
            <w:r>
              <w:t xml:space="preserve">. </w:t>
            </w:r>
            <w:r w:rsidR="00A14780">
              <w:t xml:space="preserve">– 9 négatifs. </w:t>
            </w:r>
            <w:r>
              <w:t xml:space="preserve">– </w:t>
            </w:r>
            <w:r w:rsidR="00A14780">
              <w:t>48</w:t>
            </w:r>
            <w:r>
              <w:t xml:space="preserve"> cartes postales.</w:t>
            </w:r>
            <w:r w:rsidR="00A14780">
              <w:t xml:space="preserve"> – 6 cartes de souhaits.</w:t>
            </w:r>
          </w:p>
          <w:p w14:paraId="26AB2B3B" w14:textId="57AA4734" w:rsidR="00A14780" w:rsidRDefault="00A14780" w:rsidP="007566CA">
            <w:r>
              <w:lastRenderedPageBreak/>
              <w:t xml:space="preserve">Comprend Monastère 1911, Monastère 1911 </w:t>
            </w:r>
            <w:proofErr w:type="spellStart"/>
            <w:r>
              <w:t>Boolang</w:t>
            </w:r>
            <w:proofErr w:type="spellEnd"/>
            <w:r>
              <w:t>-Cons-</w:t>
            </w:r>
            <w:proofErr w:type="spellStart"/>
            <w:r>
              <w:t>Cord</w:t>
            </w:r>
            <w:proofErr w:type="spellEnd"/>
            <w:r>
              <w:t>, Monastère 1911 clocher, Monastère 1911 construction, Monastère 1911 grange-étable, Monastère 1911 juvénat, Monastère 1911 Sacré-Cœur, Monastère 1911 vue aérienne (à regrouper lors du traitement).</w:t>
            </w:r>
          </w:p>
          <w:p w14:paraId="55943C01" w14:textId="6017037E" w:rsidR="007566CA" w:rsidRDefault="007566CA" w:rsidP="007566CA">
            <w:r>
              <w:t>Boîte</w:t>
            </w:r>
            <w:r w:rsidR="00A14780">
              <w:t>s</w:t>
            </w:r>
            <w:r>
              <w:t xml:space="preserve"> 46</w:t>
            </w:r>
            <w:r w:rsidR="00A14780">
              <w:t xml:space="preserve"> et 47.</w:t>
            </w:r>
          </w:p>
          <w:p w14:paraId="5971CD16" w14:textId="7DD59D08" w:rsidR="007566CA" w:rsidRDefault="007566CA" w:rsidP="007566CA"/>
          <w:p w14:paraId="2C2295E3" w14:textId="25898250" w:rsidR="007566CA" w:rsidRDefault="007566CA" w:rsidP="007566CA">
            <w:pPr>
              <w:pStyle w:val="Niveau4"/>
            </w:pPr>
            <w:r>
              <w:t xml:space="preserve">P110/B1/2.1.5 : Monastère </w:t>
            </w:r>
            <w:r w:rsidR="00A14780">
              <w:t>1930-1931</w:t>
            </w:r>
          </w:p>
          <w:p w14:paraId="45DCF8A3" w14:textId="434B5646" w:rsidR="007566CA" w:rsidRDefault="007566CA" w:rsidP="007566CA">
            <w:r>
              <w:t>- 1</w:t>
            </w:r>
            <w:r w:rsidR="00A14780">
              <w:t>930-1931</w:t>
            </w:r>
            <w:r>
              <w:t xml:space="preserve">. – </w:t>
            </w:r>
            <w:r w:rsidR="00A14780">
              <w:t>26</w:t>
            </w:r>
            <w:r>
              <w:t xml:space="preserve"> photographies; </w:t>
            </w:r>
            <w:proofErr w:type="spellStart"/>
            <w:r>
              <w:t>n&amp;b</w:t>
            </w:r>
            <w:proofErr w:type="spellEnd"/>
            <w:r w:rsidR="00A14780">
              <w:t xml:space="preserve"> et </w:t>
            </w:r>
            <w:proofErr w:type="spellStart"/>
            <w:r w:rsidR="00A14780">
              <w:t>coul</w:t>
            </w:r>
            <w:proofErr w:type="spellEnd"/>
            <w:r>
              <w:t xml:space="preserve">. – </w:t>
            </w:r>
            <w:r w:rsidR="00A14780">
              <w:t>1</w:t>
            </w:r>
            <w:r>
              <w:t xml:space="preserve"> négatif. – </w:t>
            </w:r>
            <w:r w:rsidR="00A14780">
              <w:t>1</w:t>
            </w:r>
            <w:r>
              <w:t xml:space="preserve"> carte postale.</w:t>
            </w:r>
          </w:p>
          <w:p w14:paraId="493B5084" w14:textId="678C0376" w:rsidR="007566CA" w:rsidRDefault="007566CA" w:rsidP="007566CA">
            <w:r>
              <w:t>Boîte 4</w:t>
            </w:r>
            <w:r w:rsidR="00A14780">
              <w:t>7</w:t>
            </w:r>
            <w:r>
              <w:t xml:space="preserve">. </w:t>
            </w:r>
          </w:p>
          <w:p w14:paraId="06F62629" w14:textId="77777777" w:rsidR="007566CA" w:rsidRDefault="007566CA" w:rsidP="007566CA"/>
          <w:p w14:paraId="3375974E" w14:textId="77777777" w:rsidR="007566CA" w:rsidRDefault="007566CA" w:rsidP="00326743"/>
          <w:p w14:paraId="35F1094D" w14:textId="77777777" w:rsidR="00326743" w:rsidRDefault="00326743" w:rsidP="001B6F55">
            <w:pPr>
              <w:pStyle w:val="Niveau3"/>
            </w:pPr>
          </w:p>
        </w:tc>
      </w:tr>
      <w:tr w:rsidR="00326743" w:rsidRPr="00A674F8" w14:paraId="60DA882C" w14:textId="77777777" w:rsidTr="007F33D1">
        <w:trPr>
          <w:trHeight w:val="873"/>
        </w:trPr>
        <w:tc>
          <w:tcPr>
            <w:tcW w:w="1555" w:type="dxa"/>
            <w:shd w:val="clear" w:color="auto" w:fill="D9D9D9" w:themeFill="background1" w:themeFillShade="D9"/>
          </w:tcPr>
          <w:p w14:paraId="27081EE1" w14:textId="77777777" w:rsidR="00326743" w:rsidRDefault="00326743" w:rsidP="00326743">
            <w:pPr>
              <w:rPr>
                <w:lang w:eastAsia="en-US"/>
              </w:rPr>
            </w:pPr>
            <w:r>
              <w:rPr>
                <w:lang w:eastAsia="en-US"/>
              </w:rPr>
              <w:lastRenderedPageBreak/>
              <w:t>R-E-T-P</w:t>
            </w:r>
          </w:p>
          <w:p w14:paraId="6B5F8E7A" w14:textId="77777777" w:rsidR="00326743" w:rsidRDefault="00326743" w:rsidP="00D050AE">
            <w:pPr>
              <w:rPr>
                <w:lang w:eastAsia="en-US"/>
              </w:rPr>
            </w:pPr>
          </w:p>
        </w:tc>
        <w:tc>
          <w:tcPr>
            <w:tcW w:w="7801" w:type="dxa"/>
            <w:shd w:val="clear" w:color="auto" w:fill="auto"/>
          </w:tcPr>
          <w:p w14:paraId="69DFBD06" w14:textId="5BCEB976" w:rsidR="00326743" w:rsidRDefault="00326743" w:rsidP="00326743">
            <w:pPr>
              <w:pStyle w:val="Niveau3"/>
            </w:pPr>
            <w:r>
              <w:t>P110/B1/2.2 : Les Jardins du Monastère</w:t>
            </w:r>
          </w:p>
          <w:p w14:paraId="4BE9BBE8" w14:textId="77777777" w:rsidR="00326743" w:rsidRDefault="00326743" w:rsidP="001B6F55">
            <w:pPr>
              <w:pStyle w:val="Niveau3"/>
            </w:pPr>
          </w:p>
        </w:tc>
      </w:tr>
    </w:tbl>
    <w:p w14:paraId="06E9BC0C" w14:textId="77777777" w:rsidR="00696AE2" w:rsidRPr="00A674F8" w:rsidRDefault="00696AE2" w:rsidP="00A035C2"/>
    <w:p w14:paraId="6E5061AF" w14:textId="77777777" w:rsidR="00696AE2" w:rsidRPr="00A674F8" w:rsidRDefault="00696AE2" w:rsidP="00696AE2"/>
    <w:p w14:paraId="1CC068EB" w14:textId="77777777" w:rsidR="00696AE2" w:rsidRPr="00A674F8" w:rsidRDefault="00696AE2" w:rsidP="00696AE2"/>
    <w:p w14:paraId="68C0FA1F" w14:textId="19162979" w:rsidR="00287473" w:rsidRPr="00A674F8" w:rsidRDefault="00185EDB" w:rsidP="00287473">
      <w:pPr>
        <w:pStyle w:val="Titre"/>
      </w:pPr>
      <w:bookmarkStart w:id="37" w:name="_Toc148533212"/>
      <w:r>
        <w:t>P110</w:t>
      </w:r>
      <w:r w:rsidR="00287473">
        <w:t>/C</w:t>
      </w:r>
      <w:r w:rsidR="00287473" w:rsidRPr="00A674F8">
        <w:t xml:space="preserve"> </w:t>
      </w:r>
      <w:r w:rsidR="00287473">
        <w:t>Documents audiovisuels</w:t>
      </w:r>
      <w:bookmarkEnd w:id="37"/>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2EF8E1BB" w:rsidR="00287473" w:rsidRPr="00A674F8" w:rsidRDefault="00185EDB" w:rsidP="00287473">
      <w:pPr>
        <w:pStyle w:val="Titre2"/>
      </w:pPr>
      <w:bookmarkStart w:id="38" w:name="_Toc148533213"/>
      <w:r>
        <w:t>P110</w:t>
      </w:r>
      <w:r w:rsidR="00287473">
        <w:t>/C</w:t>
      </w:r>
      <w:r w:rsidR="00287473" w:rsidRPr="00A674F8">
        <w:t xml:space="preserve">1 </w:t>
      </w:r>
      <w:r w:rsidR="00287473">
        <w:t>Enregistrements sonores</w:t>
      </w:r>
      <w:bookmarkEnd w:id="38"/>
    </w:p>
    <w:p w14:paraId="7A21E678" w14:textId="77777777" w:rsidR="00287473" w:rsidRPr="00A674F8" w:rsidRDefault="00287473"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D071FD">
        <w:trPr>
          <w:trHeight w:val="1197"/>
        </w:trPr>
        <w:tc>
          <w:tcPr>
            <w:tcW w:w="1555" w:type="dxa"/>
            <w:shd w:val="clear" w:color="auto" w:fill="D9D9D9" w:themeFill="background1" w:themeFillShade="D9"/>
            <w:hideMark/>
          </w:tcPr>
          <w:p w14:paraId="39ADAAB2" w14:textId="77777777" w:rsidR="00287473" w:rsidRDefault="00287473" w:rsidP="005E2181">
            <w:pPr>
              <w:rPr>
                <w:lang w:eastAsia="en-US"/>
              </w:rPr>
            </w:pPr>
            <w:r w:rsidRPr="00A674F8">
              <w:rPr>
                <w:lang w:eastAsia="en-US"/>
              </w:rPr>
              <w:t>R-E-T-P</w:t>
            </w:r>
          </w:p>
          <w:p w14:paraId="28DB1577" w14:textId="77777777" w:rsidR="001B6F55" w:rsidRDefault="001B6F55" w:rsidP="005E2181">
            <w:pPr>
              <w:rPr>
                <w:lang w:eastAsia="en-US"/>
              </w:rPr>
            </w:pPr>
          </w:p>
          <w:p w14:paraId="13C0EBD1" w14:textId="1892373B" w:rsidR="001B6F55" w:rsidRPr="00A674F8" w:rsidRDefault="001B6F55" w:rsidP="005E2181">
            <w:pPr>
              <w:rPr>
                <w:lang w:eastAsia="en-US"/>
              </w:rPr>
            </w:pPr>
            <w:r>
              <w:rPr>
                <w:lang w:eastAsia="en-US"/>
              </w:rPr>
              <w:t>Voir rangée de l’audiovisuel</w:t>
            </w:r>
          </w:p>
        </w:tc>
        <w:tc>
          <w:tcPr>
            <w:tcW w:w="7801" w:type="dxa"/>
            <w:shd w:val="clear" w:color="auto" w:fill="auto"/>
            <w:hideMark/>
          </w:tcPr>
          <w:p w14:paraId="469A92FE" w14:textId="09A2A7A5" w:rsidR="00287473" w:rsidRDefault="00185EDB" w:rsidP="00D071FD">
            <w:pPr>
              <w:pStyle w:val="Niveau3"/>
            </w:pPr>
            <w:bookmarkStart w:id="39" w:name="_Toc148533214"/>
            <w:r>
              <w:t>P110</w:t>
            </w:r>
            <w:r w:rsidR="00287473">
              <w:t>/C</w:t>
            </w:r>
            <w:r w:rsidR="00287473" w:rsidRPr="00B321DF">
              <w:t xml:space="preserve">1/1 : </w:t>
            </w:r>
            <w:r w:rsidR="00D071FD">
              <w:t>Entrevues audio</w:t>
            </w:r>
            <w:bookmarkEnd w:id="39"/>
          </w:p>
          <w:p w14:paraId="3305F59D" w14:textId="5F329C4C" w:rsidR="00287473" w:rsidRDefault="00D071FD" w:rsidP="005E2181">
            <w:pPr>
              <w:rPr>
                <w:lang w:eastAsia="en-US"/>
              </w:rPr>
            </w:pPr>
            <w:r>
              <w:rPr>
                <w:lang w:eastAsia="en-US"/>
              </w:rPr>
              <w:t xml:space="preserve">1988. – 7 cassettes (non écoutées, non transcrites). </w:t>
            </w:r>
          </w:p>
          <w:p w14:paraId="33A2EDF2" w14:textId="0C8F2AB1" w:rsidR="00D071FD" w:rsidRDefault="00D071FD" w:rsidP="005E2181">
            <w:pPr>
              <w:rPr>
                <w:lang w:eastAsia="en-US"/>
              </w:rPr>
            </w:pPr>
          </w:p>
          <w:p w14:paraId="1B432759" w14:textId="77777777" w:rsidR="00D071FD" w:rsidRPr="009210AE" w:rsidRDefault="00D071FD" w:rsidP="00D071FD">
            <w:r w:rsidRPr="009210AE">
              <w:t>Cassette 1-</w:t>
            </w:r>
            <w:r w:rsidRPr="009210AE">
              <w:tab/>
              <w:t>A :</w:t>
            </w:r>
            <w:r w:rsidRPr="009210AE">
              <w:tab/>
              <w:t>Adélard Ouellet</w:t>
            </w:r>
            <w:r w:rsidRPr="009210AE">
              <w:tab/>
            </w:r>
            <w:r w:rsidRPr="009210AE">
              <w:tab/>
              <w:t xml:space="preserve"> 08-12-1988</w:t>
            </w:r>
          </w:p>
          <w:p w14:paraId="7A493E65" w14:textId="77777777" w:rsidR="00D071FD" w:rsidRPr="009210AE" w:rsidRDefault="00D071FD" w:rsidP="00D071FD">
            <w:pPr>
              <w:ind w:firstLine="2160"/>
            </w:pPr>
            <w:r w:rsidRPr="009210AE">
              <w:t xml:space="preserve">Louise Tremblay-Martel </w:t>
            </w:r>
            <w:r w:rsidRPr="009210AE">
              <w:tab/>
              <w:t>19-09-1990</w:t>
            </w:r>
          </w:p>
          <w:p w14:paraId="66EBAA51" w14:textId="77777777" w:rsidR="00D071FD" w:rsidRPr="009210AE" w:rsidRDefault="00D071FD" w:rsidP="00D071FD">
            <w:pPr>
              <w:ind w:firstLine="2160"/>
            </w:pPr>
            <w:r w:rsidRPr="009210AE">
              <w:t>Édouard Martel</w:t>
            </w:r>
            <w:r w:rsidRPr="009210AE">
              <w:tab/>
            </w:r>
            <w:r w:rsidRPr="009210AE">
              <w:tab/>
              <w:t xml:space="preserve"> 01-12-1988</w:t>
            </w:r>
          </w:p>
          <w:p w14:paraId="79F1C88D" w14:textId="77777777" w:rsidR="00D071FD" w:rsidRPr="009210AE" w:rsidRDefault="00D071FD" w:rsidP="00D071FD">
            <w:pPr>
              <w:ind w:left="1416"/>
            </w:pPr>
            <w:r w:rsidRPr="009210AE">
              <w:t>B :</w:t>
            </w:r>
            <w:r w:rsidRPr="009210AE">
              <w:tab/>
              <w:t>Édouard Martel suite et fin</w:t>
            </w:r>
          </w:p>
          <w:p w14:paraId="4BA7D557" w14:textId="77777777" w:rsidR="00D071FD" w:rsidRPr="009210AE" w:rsidRDefault="00D071FD" w:rsidP="00D071FD">
            <w:pPr>
              <w:ind w:firstLine="2160"/>
            </w:pPr>
            <w:r w:rsidRPr="009210AE">
              <w:t>Édouard Ouellet</w:t>
            </w:r>
          </w:p>
          <w:p w14:paraId="00B037DC" w14:textId="77777777" w:rsidR="00D071FD" w:rsidRPr="009210AE" w:rsidRDefault="00D071FD" w:rsidP="00D071FD">
            <w:pPr>
              <w:ind w:firstLine="2160"/>
            </w:pPr>
            <w:r>
              <w:t xml:space="preserve">Eugène et Jean-Baptiste Dufour </w:t>
            </w:r>
            <w:r w:rsidRPr="009210AE">
              <w:t>08-12-1988</w:t>
            </w:r>
          </w:p>
          <w:p w14:paraId="035BB0D1" w14:textId="77777777" w:rsidR="00D071FD" w:rsidRPr="009210AE" w:rsidRDefault="00D071FD" w:rsidP="00D071FD">
            <w:pPr>
              <w:ind w:firstLine="1440"/>
            </w:pPr>
            <w:r w:rsidRPr="009210AE">
              <w:t>B :</w:t>
            </w:r>
            <w:r w:rsidRPr="009210AE">
              <w:tab/>
              <w:t>Mme Jules Martel</w:t>
            </w:r>
            <w:r w:rsidRPr="009210AE">
              <w:tab/>
            </w:r>
            <w:r w:rsidRPr="009210AE">
              <w:tab/>
              <w:t>08-12-1988</w:t>
            </w:r>
          </w:p>
          <w:p w14:paraId="6F9AF6C0" w14:textId="77777777" w:rsidR="00D071FD" w:rsidRPr="009210AE" w:rsidRDefault="00D071FD" w:rsidP="00D071FD">
            <w:pPr>
              <w:ind w:firstLine="2160"/>
            </w:pPr>
            <w:proofErr w:type="spellStart"/>
            <w:r w:rsidRPr="009210AE">
              <w:t>Ludger</w:t>
            </w:r>
            <w:proofErr w:type="spellEnd"/>
            <w:r w:rsidRPr="009210AE">
              <w:t xml:space="preserve"> Bouchard</w:t>
            </w:r>
            <w:r w:rsidRPr="009210AE">
              <w:tab/>
            </w:r>
            <w:r w:rsidRPr="009210AE">
              <w:tab/>
              <w:t>23-11-1988</w:t>
            </w:r>
          </w:p>
          <w:p w14:paraId="26F90B43" w14:textId="77777777" w:rsidR="00D071FD" w:rsidRPr="009210AE" w:rsidRDefault="00D071FD" w:rsidP="00D071FD"/>
          <w:p w14:paraId="3B31C5F5" w14:textId="77777777" w:rsidR="00D071FD" w:rsidRPr="009210AE" w:rsidRDefault="00D071FD" w:rsidP="00D071FD">
            <w:r w:rsidRPr="009210AE">
              <w:t>Cassette 2-</w:t>
            </w:r>
            <w:r w:rsidRPr="009210AE">
              <w:tab/>
              <w:t>A :</w:t>
            </w:r>
            <w:r w:rsidRPr="009210AE">
              <w:tab/>
              <w:t>Françoise Tremblay</w:t>
            </w:r>
            <w:r w:rsidRPr="009210AE">
              <w:tab/>
            </w:r>
            <w:r w:rsidRPr="009210AE">
              <w:tab/>
              <w:t>07-12-1988</w:t>
            </w:r>
          </w:p>
          <w:p w14:paraId="7F841FD1" w14:textId="77777777" w:rsidR="00D071FD" w:rsidRPr="009210AE" w:rsidRDefault="00D071FD" w:rsidP="00D071FD">
            <w:pPr>
              <w:ind w:firstLine="2160"/>
            </w:pPr>
            <w:r w:rsidRPr="009210AE">
              <w:t xml:space="preserve">Carmen </w:t>
            </w:r>
            <w:proofErr w:type="spellStart"/>
            <w:r w:rsidRPr="009210AE">
              <w:t>Guénard</w:t>
            </w:r>
            <w:proofErr w:type="spellEnd"/>
            <w:r w:rsidRPr="009210AE">
              <w:tab/>
            </w:r>
            <w:r w:rsidRPr="009210AE">
              <w:tab/>
              <w:t>30-11-1988</w:t>
            </w:r>
          </w:p>
          <w:p w14:paraId="0AC590A3" w14:textId="77777777" w:rsidR="00D071FD" w:rsidRPr="009210AE" w:rsidRDefault="00D071FD" w:rsidP="00D071FD">
            <w:pPr>
              <w:ind w:left="1416" w:firstLine="708"/>
            </w:pPr>
            <w:r w:rsidRPr="009210AE">
              <w:lastRenderedPageBreak/>
              <w:t xml:space="preserve">Frère Jude </w:t>
            </w:r>
            <w:proofErr w:type="spellStart"/>
            <w:r w:rsidRPr="009210AE">
              <w:t>Héon</w:t>
            </w:r>
            <w:proofErr w:type="spellEnd"/>
            <w:r w:rsidRPr="009210AE">
              <w:tab/>
              <w:t>P110</w:t>
            </w:r>
          </w:p>
          <w:p w14:paraId="584A6C7E" w14:textId="77777777" w:rsidR="00D071FD" w:rsidRPr="009210AE" w:rsidRDefault="00D071FD" w:rsidP="00D071FD"/>
          <w:p w14:paraId="3A310F37" w14:textId="77777777" w:rsidR="00D071FD" w:rsidRPr="009210AE" w:rsidRDefault="00D071FD" w:rsidP="00D071FD"/>
          <w:p w14:paraId="07218AF9" w14:textId="77777777" w:rsidR="00D071FD" w:rsidRPr="009210AE" w:rsidRDefault="00D071FD" w:rsidP="00D071FD">
            <w:r w:rsidRPr="009210AE">
              <w:t>Cassette 3-</w:t>
            </w:r>
            <w:r w:rsidRPr="009210AE">
              <w:tab/>
              <w:t>A :</w:t>
            </w:r>
            <w:r w:rsidRPr="009210AE">
              <w:tab/>
              <w:t>Françoise Turcotte</w:t>
            </w:r>
            <w:r w:rsidRPr="009210AE">
              <w:tab/>
            </w:r>
            <w:r w:rsidRPr="009210AE">
              <w:tab/>
              <w:t>05-12-1988</w:t>
            </w:r>
          </w:p>
          <w:p w14:paraId="2CDD2BB4" w14:textId="77777777" w:rsidR="00D071FD" w:rsidRPr="009210AE" w:rsidRDefault="00D071FD" w:rsidP="00D071FD">
            <w:pPr>
              <w:ind w:firstLine="2160"/>
              <w:rPr>
                <w:lang w:val="en-GB"/>
              </w:rPr>
            </w:pPr>
            <w:proofErr w:type="spellStart"/>
            <w:r w:rsidRPr="009210AE">
              <w:rPr>
                <w:lang w:val="en-GB"/>
              </w:rPr>
              <w:t>Donat</w:t>
            </w:r>
            <w:proofErr w:type="spellEnd"/>
            <w:r w:rsidRPr="009210AE">
              <w:rPr>
                <w:lang w:val="en-GB"/>
              </w:rPr>
              <w:t xml:space="preserve"> </w:t>
            </w:r>
            <w:proofErr w:type="spellStart"/>
            <w:r w:rsidRPr="009210AE">
              <w:rPr>
                <w:lang w:val="en-GB"/>
              </w:rPr>
              <w:t>Lefebre</w:t>
            </w:r>
            <w:proofErr w:type="spellEnd"/>
            <w:r w:rsidRPr="009210AE">
              <w:rPr>
                <w:lang w:val="en-GB"/>
              </w:rPr>
              <w:tab/>
            </w:r>
            <w:r w:rsidRPr="009210AE">
              <w:rPr>
                <w:lang w:val="en-GB"/>
              </w:rPr>
              <w:tab/>
            </w:r>
            <w:r w:rsidRPr="009210AE">
              <w:rPr>
                <w:lang w:val="en-GB"/>
              </w:rPr>
              <w:tab/>
              <w:t>30-11-1988</w:t>
            </w:r>
          </w:p>
          <w:p w14:paraId="3BE2698A" w14:textId="77777777" w:rsidR="00D071FD" w:rsidRPr="009210AE" w:rsidRDefault="00D071FD" w:rsidP="00D071FD">
            <w:pPr>
              <w:ind w:firstLine="2160"/>
              <w:rPr>
                <w:lang w:val="en-GB"/>
              </w:rPr>
            </w:pPr>
            <w:proofErr w:type="spellStart"/>
            <w:r w:rsidRPr="009210AE">
              <w:rPr>
                <w:lang w:val="en-GB"/>
              </w:rPr>
              <w:t>Delphonse</w:t>
            </w:r>
            <w:proofErr w:type="spellEnd"/>
            <w:r w:rsidRPr="009210AE">
              <w:rPr>
                <w:lang w:val="en-GB"/>
              </w:rPr>
              <w:t xml:space="preserve"> Simard</w:t>
            </w:r>
            <w:r w:rsidRPr="009210AE">
              <w:rPr>
                <w:lang w:val="en-GB"/>
              </w:rPr>
              <w:tab/>
            </w:r>
            <w:r w:rsidRPr="009210AE">
              <w:rPr>
                <w:lang w:val="en-GB"/>
              </w:rPr>
              <w:tab/>
              <w:t>30-11-1988</w:t>
            </w:r>
          </w:p>
          <w:p w14:paraId="77F7A21B" w14:textId="77777777" w:rsidR="00D071FD" w:rsidRPr="009210AE" w:rsidRDefault="00D071FD" w:rsidP="00D071FD">
            <w:pPr>
              <w:ind w:firstLine="1440"/>
            </w:pPr>
            <w:r w:rsidRPr="005E7B98">
              <w:t>B :</w:t>
            </w:r>
            <w:r w:rsidRPr="005E7B98">
              <w:tab/>
              <w:t xml:space="preserve">C.A.  </w:t>
            </w:r>
            <w:r w:rsidRPr="009210AE">
              <w:t>Gauthier et son épouse</w:t>
            </w:r>
            <w:r w:rsidRPr="009210AE">
              <w:tab/>
              <w:t>05-12-1988</w:t>
            </w:r>
          </w:p>
          <w:p w14:paraId="7212D0E1" w14:textId="77777777" w:rsidR="00D071FD" w:rsidRPr="009210AE" w:rsidRDefault="00D071FD" w:rsidP="00D071FD"/>
          <w:p w14:paraId="56E4374E" w14:textId="77777777" w:rsidR="00D071FD" w:rsidRPr="009210AE" w:rsidRDefault="00D071FD" w:rsidP="00D071FD">
            <w:r w:rsidRPr="009210AE">
              <w:t>Cassette 4-</w:t>
            </w:r>
            <w:r w:rsidRPr="009210AE">
              <w:tab/>
              <w:t>A :</w:t>
            </w:r>
            <w:r w:rsidRPr="009210AE">
              <w:tab/>
            </w:r>
            <w:proofErr w:type="spellStart"/>
            <w:r w:rsidRPr="009210AE">
              <w:t>Elzéar</w:t>
            </w:r>
            <w:proofErr w:type="spellEnd"/>
            <w:r w:rsidRPr="009210AE">
              <w:t xml:space="preserve"> Savard</w:t>
            </w:r>
            <w:r w:rsidRPr="009210AE">
              <w:tab/>
            </w:r>
            <w:r w:rsidRPr="009210AE">
              <w:tab/>
            </w:r>
            <w:r w:rsidRPr="009210AE">
              <w:tab/>
              <w:t>17-11-1988</w:t>
            </w:r>
          </w:p>
          <w:p w14:paraId="0C2A9703" w14:textId="77777777" w:rsidR="00D071FD" w:rsidRPr="009210AE" w:rsidRDefault="00D071FD" w:rsidP="00D071FD">
            <w:pPr>
              <w:ind w:firstLine="1440"/>
            </w:pPr>
            <w:r w:rsidRPr="009210AE">
              <w:t>B :</w:t>
            </w:r>
            <w:r w:rsidRPr="009210AE">
              <w:tab/>
              <w:t>Rosario Rousseau</w:t>
            </w:r>
            <w:r w:rsidRPr="009210AE">
              <w:tab/>
            </w:r>
            <w:r w:rsidRPr="009210AE">
              <w:tab/>
              <w:t>17-11-1988</w:t>
            </w:r>
          </w:p>
          <w:p w14:paraId="58F0023D" w14:textId="77777777" w:rsidR="00D071FD" w:rsidRPr="009210AE" w:rsidRDefault="00D071FD" w:rsidP="00D071FD">
            <w:pPr>
              <w:ind w:firstLine="2160"/>
            </w:pPr>
            <w:r w:rsidRPr="009210AE">
              <w:t>Joseph Rousseau</w:t>
            </w:r>
            <w:r w:rsidRPr="009210AE">
              <w:tab/>
            </w:r>
            <w:r w:rsidRPr="009210AE">
              <w:tab/>
              <w:t>17-11-1988</w:t>
            </w:r>
          </w:p>
          <w:p w14:paraId="06AC4BA0" w14:textId="77777777" w:rsidR="00287473" w:rsidRPr="00A674F8" w:rsidRDefault="00287473" w:rsidP="005E2181">
            <w:pPr>
              <w:rPr>
                <w:lang w:eastAsia="en-US"/>
              </w:rPr>
            </w:pPr>
          </w:p>
        </w:tc>
      </w:tr>
      <w:tr w:rsidR="00D071FD" w:rsidRPr="00A674F8" w14:paraId="61DA3E66" w14:textId="77777777" w:rsidTr="00D071FD">
        <w:trPr>
          <w:trHeight w:val="1197"/>
        </w:trPr>
        <w:tc>
          <w:tcPr>
            <w:tcW w:w="1555" w:type="dxa"/>
            <w:shd w:val="clear" w:color="auto" w:fill="D9D9D9" w:themeFill="background1" w:themeFillShade="D9"/>
          </w:tcPr>
          <w:p w14:paraId="48485D42" w14:textId="77777777" w:rsidR="00D071FD" w:rsidRPr="00A674F8" w:rsidRDefault="00D071FD" w:rsidP="005E2181">
            <w:pPr>
              <w:rPr>
                <w:lang w:eastAsia="en-US"/>
              </w:rPr>
            </w:pPr>
          </w:p>
        </w:tc>
        <w:tc>
          <w:tcPr>
            <w:tcW w:w="7801" w:type="dxa"/>
            <w:shd w:val="clear" w:color="auto" w:fill="auto"/>
          </w:tcPr>
          <w:p w14:paraId="1B2E7F66" w14:textId="77777777" w:rsidR="00D071FD" w:rsidRDefault="00D071FD" w:rsidP="00D071FD">
            <w:pPr>
              <w:pStyle w:val="Niveau3"/>
            </w:pPr>
          </w:p>
        </w:tc>
      </w:tr>
    </w:tbl>
    <w:p w14:paraId="1453E7DC" w14:textId="6A7933D1" w:rsidR="00287473" w:rsidRPr="00A674F8" w:rsidRDefault="00287473" w:rsidP="001153E5"/>
    <w:p w14:paraId="71F28F6D" w14:textId="77777777" w:rsidR="00287473" w:rsidRPr="00A674F8" w:rsidRDefault="00287473" w:rsidP="00287473"/>
    <w:p w14:paraId="017544C2" w14:textId="77777777" w:rsidR="00287473" w:rsidRPr="00A674F8" w:rsidRDefault="00287473" w:rsidP="00287473"/>
    <w:p w14:paraId="09BAECC7" w14:textId="28382442" w:rsidR="00A92BF9" w:rsidRPr="00A674F8" w:rsidRDefault="00A92BF9" w:rsidP="00A92BF9">
      <w:pPr>
        <w:pStyle w:val="Titre"/>
      </w:pPr>
      <w:bookmarkStart w:id="40" w:name="_Toc148533215"/>
      <w:r>
        <w:t>P110/D</w:t>
      </w:r>
      <w:r w:rsidRPr="00A674F8">
        <w:t xml:space="preserve"> </w:t>
      </w:r>
      <w:r>
        <w:t>Documents cartographiques</w:t>
      </w:r>
      <w:bookmarkEnd w:id="40"/>
    </w:p>
    <w:p w14:paraId="631A4344" w14:textId="77777777" w:rsidR="00A92BF9" w:rsidRDefault="00A92BF9" w:rsidP="00A92BF9"/>
    <w:p w14:paraId="019371A8" w14:textId="77777777" w:rsidR="00A92BF9" w:rsidRPr="00AB6798" w:rsidRDefault="00A92BF9" w:rsidP="00A92BF9">
      <w:pPr>
        <w:rPr>
          <w:i/>
        </w:rPr>
      </w:pPr>
      <w:r w:rsidRPr="00AB6798">
        <w:rPr>
          <w:i/>
        </w:rPr>
        <w:t xml:space="preserve">Portée et contenu : </w:t>
      </w:r>
    </w:p>
    <w:p w14:paraId="107BE75E" w14:textId="77777777" w:rsidR="00A92BF9" w:rsidRPr="00A674F8" w:rsidRDefault="00A92BF9" w:rsidP="00A92BF9">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67B080" w14:textId="77777777" w:rsidR="00A92BF9" w:rsidRDefault="00A92BF9" w:rsidP="00A92BF9"/>
    <w:p w14:paraId="30EB226A" w14:textId="77777777" w:rsidR="00A92BF9" w:rsidRPr="00AB6798" w:rsidRDefault="00A92BF9" w:rsidP="00A92BF9">
      <w:pPr>
        <w:rPr>
          <w:i/>
        </w:rPr>
      </w:pPr>
      <w:r w:rsidRPr="00AB6798">
        <w:rPr>
          <w:i/>
        </w:rPr>
        <w:t xml:space="preserve">Notes : </w:t>
      </w:r>
    </w:p>
    <w:p w14:paraId="4793FAC6" w14:textId="77777777" w:rsidR="00A92BF9" w:rsidRPr="00A674F8" w:rsidRDefault="00A92BF9" w:rsidP="00A92BF9">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085599" w14:textId="77777777" w:rsidR="00A92BF9" w:rsidRPr="00A674F8" w:rsidRDefault="00A92BF9" w:rsidP="00A92BF9"/>
    <w:p w14:paraId="41C895FD" w14:textId="78459C9D" w:rsidR="00A92BF9" w:rsidRPr="00A674F8" w:rsidRDefault="00A92BF9" w:rsidP="00A92BF9">
      <w:pPr>
        <w:pStyle w:val="Titre2"/>
      </w:pPr>
      <w:bookmarkStart w:id="41" w:name="_Toc148533216"/>
      <w:r>
        <w:t>P110/D</w:t>
      </w:r>
      <w:r w:rsidRPr="00A674F8">
        <w:t xml:space="preserve">1 </w:t>
      </w:r>
      <w:r>
        <w:t>Cartes et plans</w:t>
      </w:r>
      <w:bookmarkEnd w:id="41"/>
    </w:p>
    <w:p w14:paraId="472EE8B8" w14:textId="2196905C" w:rsidR="00A92BF9" w:rsidRDefault="00072B5F" w:rsidP="00A92BF9">
      <w:r>
        <w:t xml:space="preserve">- </w:t>
      </w:r>
      <w:r w:rsidR="008A25F5">
        <w:t>1890-1999</w:t>
      </w:r>
      <w:r>
        <w:t xml:space="preserve">. </w:t>
      </w:r>
    </w:p>
    <w:p w14:paraId="06E2554E" w14:textId="77777777" w:rsidR="00072B5F" w:rsidRPr="00A674F8" w:rsidRDefault="00072B5F" w:rsidP="00A92BF9"/>
    <w:p w14:paraId="6DA2C491" w14:textId="77777777" w:rsidR="00A92BF9" w:rsidRPr="00AB6798" w:rsidRDefault="00A92BF9" w:rsidP="00A92BF9">
      <w:pPr>
        <w:rPr>
          <w:i/>
        </w:rPr>
      </w:pPr>
      <w:r w:rsidRPr="00AB6798">
        <w:rPr>
          <w:i/>
        </w:rPr>
        <w:t xml:space="preserve">Portée et contenu : </w:t>
      </w:r>
    </w:p>
    <w:p w14:paraId="185BD3D5" w14:textId="77777777" w:rsidR="00A92BF9" w:rsidRPr="00A674F8" w:rsidRDefault="00A92BF9" w:rsidP="00A92BF9">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A4E40" w14:textId="77777777" w:rsidR="00A92BF9" w:rsidRPr="00A674F8" w:rsidRDefault="00A92BF9" w:rsidP="00A92BF9"/>
    <w:tbl>
      <w:tblPr>
        <w:tblW w:w="9356" w:type="dxa"/>
        <w:tblInd w:w="-567" w:type="dxa"/>
        <w:shd w:val="clear" w:color="auto" w:fill="D9D9D9"/>
        <w:tblLook w:val="04A0" w:firstRow="1" w:lastRow="0" w:firstColumn="1" w:lastColumn="0" w:noHBand="0" w:noVBand="1"/>
      </w:tblPr>
      <w:tblGrid>
        <w:gridCol w:w="1555"/>
        <w:gridCol w:w="7801"/>
      </w:tblGrid>
      <w:tr w:rsidR="00A92BF9" w:rsidRPr="00A674F8" w14:paraId="520D2C22" w14:textId="77777777" w:rsidTr="005E2181">
        <w:trPr>
          <w:trHeight w:val="873"/>
        </w:trPr>
        <w:tc>
          <w:tcPr>
            <w:tcW w:w="1555" w:type="dxa"/>
            <w:shd w:val="clear" w:color="auto" w:fill="D9D9D9" w:themeFill="background1" w:themeFillShade="D9"/>
            <w:hideMark/>
          </w:tcPr>
          <w:p w14:paraId="3FC37369" w14:textId="7743CAFE" w:rsidR="001D7DA9" w:rsidRDefault="00D050AE" w:rsidP="005E2181">
            <w:pPr>
              <w:rPr>
                <w:lang w:eastAsia="en-US"/>
              </w:rPr>
            </w:pPr>
            <w:r>
              <w:rPr>
                <w:lang w:eastAsia="en-US"/>
              </w:rPr>
              <w:t>R12 E01 T02</w:t>
            </w:r>
          </w:p>
          <w:p w14:paraId="7ECF7C70" w14:textId="1590F12F" w:rsidR="00D050AE" w:rsidRDefault="00D050AE" w:rsidP="005E2181">
            <w:pPr>
              <w:rPr>
                <w:lang w:eastAsia="en-US"/>
              </w:rPr>
            </w:pPr>
            <w:r>
              <w:rPr>
                <w:lang w:eastAsia="en-US"/>
              </w:rPr>
              <w:t>Grandes boîtes A et B</w:t>
            </w:r>
          </w:p>
          <w:p w14:paraId="590F83BF" w14:textId="77777777" w:rsidR="001D7DA9" w:rsidRDefault="001D7DA9" w:rsidP="005E2181">
            <w:pPr>
              <w:rPr>
                <w:lang w:eastAsia="en-US"/>
              </w:rPr>
            </w:pPr>
          </w:p>
          <w:p w14:paraId="72F8A5BE" w14:textId="482F48FA" w:rsidR="001D7DA9" w:rsidRPr="00A674F8" w:rsidRDefault="001D7DA9" w:rsidP="005E2181">
            <w:pPr>
              <w:rPr>
                <w:lang w:eastAsia="en-US"/>
              </w:rPr>
            </w:pPr>
          </w:p>
        </w:tc>
        <w:tc>
          <w:tcPr>
            <w:tcW w:w="7801" w:type="dxa"/>
            <w:shd w:val="clear" w:color="auto" w:fill="auto"/>
            <w:hideMark/>
          </w:tcPr>
          <w:p w14:paraId="47FB6894" w14:textId="3DB6FCF3" w:rsidR="00A92BF9" w:rsidRPr="00B321DF" w:rsidRDefault="00A92BF9" w:rsidP="005E2181">
            <w:pPr>
              <w:pStyle w:val="Niveau3"/>
            </w:pPr>
            <w:bookmarkStart w:id="42" w:name="_Toc148533217"/>
            <w:r>
              <w:t>P110/D</w:t>
            </w:r>
            <w:r w:rsidRPr="00B321DF">
              <w:t xml:space="preserve">1/1 : </w:t>
            </w:r>
            <w:r w:rsidR="007B2D1E">
              <w:t>Grandes cartes</w:t>
            </w:r>
            <w:bookmarkEnd w:id="42"/>
          </w:p>
          <w:p w14:paraId="12E7C7AA" w14:textId="77777777" w:rsidR="00A92BF9" w:rsidRDefault="00A92BF9" w:rsidP="005E2181">
            <w:pPr>
              <w:rPr>
                <w:lang w:eastAsia="en-US"/>
              </w:rPr>
            </w:pPr>
          </w:p>
          <w:p w14:paraId="6CA699FD" w14:textId="77777777" w:rsidR="007B2D1E" w:rsidRDefault="007B2D1E" w:rsidP="005E2181">
            <w:pPr>
              <w:rPr>
                <w:lang w:eastAsia="en-US"/>
              </w:rPr>
            </w:pPr>
            <w:r>
              <w:rPr>
                <w:lang w:eastAsia="en-US"/>
              </w:rPr>
              <w:t>Grande boîte A :</w:t>
            </w:r>
          </w:p>
          <w:p w14:paraId="60E38CB0" w14:textId="583900A6" w:rsidR="00A92BF9" w:rsidRDefault="007B2D1E" w:rsidP="001509E4">
            <w:pPr>
              <w:pStyle w:val="Paragraphedeliste"/>
              <w:numPr>
                <w:ilvl w:val="0"/>
                <w:numId w:val="1"/>
              </w:numPr>
              <w:rPr>
                <w:lang w:eastAsia="en-US"/>
              </w:rPr>
            </w:pPr>
            <w:r>
              <w:rPr>
                <w:lang w:eastAsia="en-US"/>
              </w:rPr>
              <w:t>Domaine de la Trappe de Notre-Dame de Mistassini (</w:t>
            </w:r>
            <w:r w:rsidR="001509E4">
              <w:rPr>
                <w:lang w:eastAsia="en-US"/>
              </w:rPr>
              <w:t xml:space="preserve">2 cartes, </w:t>
            </w:r>
            <w:r>
              <w:rPr>
                <w:lang w:eastAsia="en-US"/>
              </w:rPr>
              <w:t>roulées sur bois, l’une est plus récent</w:t>
            </w:r>
            <w:r w:rsidR="001509E4">
              <w:rPr>
                <w:lang w:eastAsia="en-US"/>
              </w:rPr>
              <w:t>e, l’ancienne est endommagée et moisie</w:t>
            </w:r>
            <w:r>
              <w:rPr>
                <w:lang w:eastAsia="en-US"/>
              </w:rPr>
              <w:t>) – 1935</w:t>
            </w:r>
            <w:r w:rsidR="001509E4">
              <w:rPr>
                <w:lang w:eastAsia="en-US"/>
              </w:rPr>
              <w:t>, 1947.</w:t>
            </w:r>
          </w:p>
          <w:p w14:paraId="6F963BE6" w14:textId="77777777" w:rsidR="001509E4" w:rsidRDefault="001509E4" w:rsidP="001509E4">
            <w:pPr>
              <w:pStyle w:val="Paragraphedeliste"/>
              <w:numPr>
                <w:ilvl w:val="0"/>
                <w:numId w:val="1"/>
              </w:numPr>
              <w:rPr>
                <w:lang w:eastAsia="en-US"/>
              </w:rPr>
            </w:pPr>
            <w:r>
              <w:rPr>
                <w:lang w:eastAsia="en-US"/>
              </w:rPr>
              <w:t>Relevé du terrain des Pères Trappistes – 24 mai 1978.</w:t>
            </w:r>
          </w:p>
          <w:p w14:paraId="1DB1034D" w14:textId="77777777" w:rsidR="001509E4" w:rsidRDefault="001509E4" w:rsidP="001509E4">
            <w:pPr>
              <w:pStyle w:val="Paragraphedeliste"/>
              <w:numPr>
                <w:ilvl w:val="0"/>
                <w:numId w:val="1"/>
              </w:numPr>
              <w:rPr>
                <w:lang w:eastAsia="en-US"/>
              </w:rPr>
            </w:pPr>
            <w:r>
              <w:rPr>
                <w:lang w:eastAsia="en-US"/>
              </w:rPr>
              <w:t xml:space="preserve">Description technique – 11 mai 1999. </w:t>
            </w:r>
          </w:p>
          <w:p w14:paraId="60843A1A" w14:textId="77777777" w:rsidR="001509E4" w:rsidRDefault="001509E4" w:rsidP="001509E4">
            <w:pPr>
              <w:pStyle w:val="Paragraphedeliste"/>
              <w:numPr>
                <w:ilvl w:val="0"/>
                <w:numId w:val="1"/>
              </w:numPr>
              <w:rPr>
                <w:lang w:eastAsia="en-US"/>
              </w:rPr>
            </w:pPr>
            <w:r>
              <w:rPr>
                <w:lang w:eastAsia="en-US"/>
              </w:rPr>
              <w:t>Plateau Saint-Louis (endommagée) – 9 juillet 1973.</w:t>
            </w:r>
          </w:p>
          <w:p w14:paraId="003D4B38" w14:textId="4EFDC494" w:rsidR="007B2D1E" w:rsidRDefault="001509E4" w:rsidP="001509E4">
            <w:pPr>
              <w:pStyle w:val="Paragraphedeliste"/>
              <w:numPr>
                <w:ilvl w:val="0"/>
                <w:numId w:val="1"/>
              </w:numPr>
              <w:rPr>
                <w:lang w:eastAsia="en-US"/>
              </w:rPr>
            </w:pPr>
            <w:r>
              <w:rPr>
                <w:lang w:eastAsia="en-US"/>
              </w:rPr>
              <w:t xml:space="preserve">Projet d’un nouveau pouvoir hydroélectrique sur la rivière Mistassini (taché d’eau, légèrement endommagé et déchiré) – 31 mars 1921. </w:t>
            </w:r>
          </w:p>
          <w:p w14:paraId="2D9474F6" w14:textId="40DFA61D" w:rsidR="001509E4" w:rsidRDefault="001509E4" w:rsidP="001509E4">
            <w:pPr>
              <w:pStyle w:val="Paragraphedeliste"/>
              <w:numPr>
                <w:ilvl w:val="0"/>
                <w:numId w:val="1"/>
              </w:numPr>
              <w:rPr>
                <w:lang w:eastAsia="en-US"/>
              </w:rPr>
            </w:pPr>
            <w:r>
              <w:rPr>
                <w:lang w:eastAsia="en-US"/>
              </w:rPr>
              <w:t>Plateau St-Louis, 1</w:t>
            </w:r>
            <w:r w:rsidRPr="001509E4">
              <w:rPr>
                <w:vertAlign w:val="superscript"/>
                <w:lang w:eastAsia="en-US"/>
              </w:rPr>
              <w:t>er</w:t>
            </w:r>
            <w:r>
              <w:rPr>
                <w:lang w:eastAsia="en-US"/>
              </w:rPr>
              <w:t xml:space="preserve"> lotissement (copie) – 11 juin 1971. </w:t>
            </w:r>
          </w:p>
          <w:p w14:paraId="5EF46D31" w14:textId="77777777" w:rsidR="001509E4" w:rsidRDefault="001509E4" w:rsidP="001509E4">
            <w:pPr>
              <w:rPr>
                <w:lang w:eastAsia="en-US"/>
              </w:rPr>
            </w:pPr>
          </w:p>
          <w:p w14:paraId="7596CC4D" w14:textId="7555599E" w:rsidR="007B2D1E" w:rsidRDefault="007B2D1E" w:rsidP="005E2181">
            <w:pPr>
              <w:rPr>
                <w:lang w:eastAsia="en-US"/>
              </w:rPr>
            </w:pPr>
            <w:r>
              <w:rPr>
                <w:lang w:eastAsia="en-US"/>
              </w:rPr>
              <w:lastRenderedPageBreak/>
              <w:t xml:space="preserve">Grande boîte B : </w:t>
            </w:r>
          </w:p>
          <w:p w14:paraId="665BF20A" w14:textId="4A131B1D" w:rsidR="007B2D1E" w:rsidRDefault="001509E4" w:rsidP="001509E4">
            <w:pPr>
              <w:pStyle w:val="Paragraphedeliste"/>
              <w:numPr>
                <w:ilvl w:val="0"/>
                <w:numId w:val="2"/>
              </w:numPr>
              <w:rPr>
                <w:lang w:eastAsia="en-US"/>
              </w:rPr>
            </w:pPr>
            <w:r>
              <w:rPr>
                <w:lang w:eastAsia="en-US"/>
              </w:rPr>
              <w:t xml:space="preserve">Première ébauche – 1990. </w:t>
            </w:r>
          </w:p>
          <w:p w14:paraId="5A0415FA" w14:textId="14428928" w:rsidR="001509E4" w:rsidRDefault="001509E4" w:rsidP="001509E4">
            <w:pPr>
              <w:pStyle w:val="Paragraphedeliste"/>
              <w:numPr>
                <w:ilvl w:val="0"/>
                <w:numId w:val="2"/>
              </w:numPr>
              <w:rPr>
                <w:lang w:eastAsia="en-US"/>
              </w:rPr>
            </w:pPr>
            <w:r>
              <w:rPr>
                <w:lang w:eastAsia="en-US"/>
              </w:rPr>
              <w:t>Plan officiel du Township Racine – Canton Racine. – s.d.</w:t>
            </w:r>
          </w:p>
          <w:p w14:paraId="57948099" w14:textId="4F0CE5DD" w:rsidR="001509E4" w:rsidRDefault="001509E4" w:rsidP="001509E4">
            <w:pPr>
              <w:pStyle w:val="Paragraphedeliste"/>
              <w:numPr>
                <w:ilvl w:val="0"/>
                <w:numId w:val="2"/>
              </w:numPr>
              <w:rPr>
                <w:lang w:eastAsia="en-US"/>
              </w:rPr>
            </w:pPr>
            <w:r>
              <w:rPr>
                <w:lang w:eastAsia="en-US"/>
              </w:rPr>
              <w:t>Plan du cimetière – 1</w:t>
            </w:r>
            <w:r w:rsidRPr="001509E4">
              <w:rPr>
                <w:vertAlign w:val="superscript"/>
                <w:lang w:eastAsia="en-US"/>
              </w:rPr>
              <w:t>er</w:t>
            </w:r>
            <w:r>
              <w:rPr>
                <w:lang w:eastAsia="en-US"/>
              </w:rPr>
              <w:t xml:space="preserve"> juin 1973. </w:t>
            </w:r>
          </w:p>
          <w:p w14:paraId="3CDB3BA2" w14:textId="6123201A" w:rsidR="001509E4" w:rsidRDefault="001509E4" w:rsidP="001509E4">
            <w:pPr>
              <w:pStyle w:val="Paragraphedeliste"/>
              <w:numPr>
                <w:ilvl w:val="0"/>
                <w:numId w:val="2"/>
              </w:numPr>
              <w:rPr>
                <w:lang w:eastAsia="en-US"/>
              </w:rPr>
            </w:pPr>
            <w:r>
              <w:rPr>
                <w:lang w:eastAsia="en-US"/>
              </w:rPr>
              <w:t xml:space="preserve">Fabrique des Pères Trappistes – 22 avril 1942. </w:t>
            </w:r>
          </w:p>
          <w:p w14:paraId="1B936F19" w14:textId="54E88B7C" w:rsidR="001509E4" w:rsidRDefault="001509E4" w:rsidP="001509E4">
            <w:pPr>
              <w:pStyle w:val="Paragraphedeliste"/>
              <w:numPr>
                <w:ilvl w:val="0"/>
                <w:numId w:val="2"/>
              </w:numPr>
              <w:rPr>
                <w:lang w:eastAsia="en-US"/>
              </w:rPr>
            </w:pPr>
            <w:r>
              <w:rPr>
                <w:lang w:eastAsia="en-US"/>
              </w:rPr>
              <w:t>Abbaye cistercienne – 22 juin 1971.</w:t>
            </w:r>
          </w:p>
          <w:p w14:paraId="28C88C56" w14:textId="30BC8B5F" w:rsidR="001509E4" w:rsidRDefault="001509E4" w:rsidP="001509E4">
            <w:pPr>
              <w:pStyle w:val="Paragraphedeliste"/>
              <w:numPr>
                <w:ilvl w:val="0"/>
                <w:numId w:val="2"/>
              </w:numPr>
              <w:rPr>
                <w:lang w:eastAsia="en-US"/>
              </w:rPr>
            </w:pPr>
            <w:r>
              <w:rPr>
                <w:lang w:eastAsia="en-US"/>
              </w:rPr>
              <w:t xml:space="preserve">Plan du cours de la Rivière aux Rats – 13 septembre 1893. </w:t>
            </w:r>
          </w:p>
          <w:p w14:paraId="2CA0E50A" w14:textId="77777777" w:rsidR="007B2D1E" w:rsidRDefault="007B2D1E" w:rsidP="005E2181">
            <w:pPr>
              <w:rPr>
                <w:lang w:eastAsia="en-US"/>
              </w:rPr>
            </w:pPr>
          </w:p>
          <w:p w14:paraId="1499242A" w14:textId="77777777" w:rsidR="00A92BF9" w:rsidRPr="00A674F8" w:rsidRDefault="00A92BF9" w:rsidP="005E2181">
            <w:pPr>
              <w:rPr>
                <w:lang w:eastAsia="en-US"/>
              </w:rPr>
            </w:pPr>
          </w:p>
        </w:tc>
      </w:tr>
      <w:tr w:rsidR="007B2D1E" w:rsidRPr="00EF3B76" w14:paraId="27659E32" w14:textId="77777777" w:rsidTr="005E2181">
        <w:trPr>
          <w:trHeight w:val="873"/>
        </w:trPr>
        <w:tc>
          <w:tcPr>
            <w:tcW w:w="1555" w:type="dxa"/>
            <w:shd w:val="clear" w:color="auto" w:fill="D9D9D9" w:themeFill="background1" w:themeFillShade="D9"/>
          </w:tcPr>
          <w:p w14:paraId="0EA28CC2" w14:textId="77777777" w:rsidR="00A21B35" w:rsidRDefault="00A21B35" w:rsidP="007B2D1E">
            <w:pPr>
              <w:rPr>
                <w:lang w:eastAsia="en-US"/>
              </w:rPr>
            </w:pPr>
          </w:p>
          <w:p w14:paraId="08E76E06" w14:textId="455ED8A0" w:rsidR="007B2D1E" w:rsidRDefault="007B2D1E" w:rsidP="007B2D1E">
            <w:pPr>
              <w:rPr>
                <w:lang w:eastAsia="en-US"/>
              </w:rPr>
            </w:pPr>
            <w:r w:rsidRPr="00A674F8">
              <w:rPr>
                <w:lang w:eastAsia="en-US"/>
              </w:rPr>
              <w:t>R</w:t>
            </w:r>
            <w:r>
              <w:rPr>
                <w:lang w:eastAsia="en-US"/>
              </w:rPr>
              <w:t>00</w:t>
            </w:r>
            <w:r w:rsidRPr="00A674F8">
              <w:rPr>
                <w:lang w:eastAsia="en-US"/>
              </w:rPr>
              <w:t>-E</w:t>
            </w:r>
            <w:r>
              <w:rPr>
                <w:lang w:eastAsia="en-US"/>
              </w:rPr>
              <w:t>01</w:t>
            </w:r>
            <w:r w:rsidRPr="00A674F8">
              <w:rPr>
                <w:lang w:eastAsia="en-US"/>
              </w:rPr>
              <w:t>-T</w:t>
            </w:r>
            <w:r>
              <w:rPr>
                <w:lang w:eastAsia="en-US"/>
              </w:rPr>
              <w:t>02</w:t>
            </w:r>
          </w:p>
          <w:p w14:paraId="3174A071" w14:textId="110DE5EE" w:rsidR="007B2D1E" w:rsidRDefault="007B2D1E" w:rsidP="007B2D1E">
            <w:pPr>
              <w:rPr>
                <w:lang w:eastAsia="en-US"/>
              </w:rPr>
            </w:pPr>
            <w:r>
              <w:rPr>
                <w:lang w:eastAsia="en-US"/>
              </w:rPr>
              <w:t>Boîte</w:t>
            </w:r>
            <w:r w:rsidR="002760DA">
              <w:rPr>
                <w:lang w:eastAsia="en-US"/>
              </w:rPr>
              <w:t>s</w:t>
            </w:r>
            <w:r>
              <w:rPr>
                <w:lang w:eastAsia="en-US"/>
              </w:rPr>
              <w:t xml:space="preserve"> hors format 16 </w:t>
            </w:r>
            <w:r w:rsidR="009B37FA">
              <w:rPr>
                <w:lang w:eastAsia="en-US"/>
              </w:rPr>
              <w:t>à</w:t>
            </w:r>
            <w:r w:rsidR="002760DA">
              <w:rPr>
                <w:lang w:eastAsia="en-US"/>
              </w:rPr>
              <w:t xml:space="preserve"> 1</w:t>
            </w:r>
            <w:r w:rsidR="009B37FA">
              <w:rPr>
                <w:lang w:eastAsia="en-US"/>
              </w:rPr>
              <w:t xml:space="preserve">9 </w:t>
            </w:r>
          </w:p>
          <w:p w14:paraId="623BD4BB" w14:textId="77777777" w:rsidR="007B2D1E" w:rsidRDefault="007B2D1E" w:rsidP="007B2D1E">
            <w:pPr>
              <w:rPr>
                <w:lang w:eastAsia="en-US"/>
              </w:rPr>
            </w:pPr>
          </w:p>
          <w:p w14:paraId="25875B9D" w14:textId="77777777" w:rsidR="00A21B35" w:rsidRPr="00A674F8" w:rsidRDefault="00A21B35" w:rsidP="007B2D1E">
            <w:pPr>
              <w:rPr>
                <w:lang w:eastAsia="en-US"/>
              </w:rPr>
            </w:pPr>
          </w:p>
        </w:tc>
        <w:tc>
          <w:tcPr>
            <w:tcW w:w="7801" w:type="dxa"/>
            <w:shd w:val="clear" w:color="auto" w:fill="auto"/>
          </w:tcPr>
          <w:p w14:paraId="2C5D074A" w14:textId="7C25E6DC" w:rsidR="007B2D1E" w:rsidRPr="00B321DF" w:rsidRDefault="007B2D1E" w:rsidP="007B2D1E">
            <w:pPr>
              <w:pStyle w:val="Niveau3"/>
            </w:pPr>
            <w:bookmarkStart w:id="43" w:name="_Toc148533218"/>
            <w:r>
              <w:t>P110/D</w:t>
            </w:r>
            <w:r w:rsidRPr="00B321DF">
              <w:t>1/</w:t>
            </w:r>
            <w:r>
              <w:t>2</w:t>
            </w:r>
            <w:r w:rsidRPr="00B321DF">
              <w:t xml:space="preserve"> : </w:t>
            </w:r>
            <w:r>
              <w:t>Petites cartes</w:t>
            </w:r>
            <w:bookmarkEnd w:id="43"/>
          </w:p>
          <w:p w14:paraId="07ED774E" w14:textId="77777777" w:rsidR="007B2D1E" w:rsidRDefault="007B2D1E" w:rsidP="007B2D1E">
            <w:pPr>
              <w:rPr>
                <w:lang w:eastAsia="en-US"/>
              </w:rPr>
            </w:pPr>
          </w:p>
          <w:p w14:paraId="0D447225" w14:textId="0F3F9DF6" w:rsidR="007B2D1E" w:rsidRDefault="002760DA" w:rsidP="001509E4">
            <w:r>
              <w:t xml:space="preserve">Boîte hors format 16 : </w:t>
            </w:r>
          </w:p>
          <w:p w14:paraId="169B8FBB" w14:textId="77777777" w:rsidR="002760DA" w:rsidRDefault="002760DA" w:rsidP="001509E4"/>
          <w:p w14:paraId="68881706" w14:textId="77777777" w:rsidR="00304C3B" w:rsidRDefault="002760DA" w:rsidP="001509E4">
            <w:r>
              <w:t>Boîte hors format 17 :</w:t>
            </w:r>
          </w:p>
          <w:p w14:paraId="72B3B0F6" w14:textId="77777777" w:rsidR="00304C3B" w:rsidRDefault="00304C3B" w:rsidP="001509E4">
            <w:r>
              <w:t>- 57 plans.</w:t>
            </w:r>
          </w:p>
          <w:p w14:paraId="31A05A8C" w14:textId="2A6045E5" w:rsidR="005E7B98" w:rsidRDefault="005E7B98" w:rsidP="005E7B98">
            <w:pPr>
              <w:pStyle w:val="Paragraphedeliste"/>
              <w:numPr>
                <w:ilvl w:val="0"/>
                <w:numId w:val="5"/>
              </w:numPr>
            </w:pPr>
            <w:r>
              <w:t>Plan de Mistassini – 1900.</w:t>
            </w:r>
          </w:p>
          <w:p w14:paraId="35D9A5AC" w14:textId="35CB6BEE" w:rsidR="005E7B98" w:rsidRDefault="005E7B98" w:rsidP="005E7B98">
            <w:pPr>
              <w:pStyle w:val="Paragraphedeliste"/>
              <w:numPr>
                <w:ilvl w:val="0"/>
                <w:numId w:val="5"/>
              </w:numPr>
            </w:pPr>
            <w:r>
              <w:t>Plan du village de Mistassini</w:t>
            </w:r>
            <w:r w:rsidR="009B28E8">
              <w:t>.</w:t>
            </w:r>
          </w:p>
          <w:p w14:paraId="19BDFD4D" w14:textId="57F86ADE" w:rsidR="005E7B98" w:rsidRDefault="005E7B98" w:rsidP="005E7B98">
            <w:pPr>
              <w:pStyle w:val="Paragraphedeliste"/>
              <w:numPr>
                <w:ilvl w:val="0"/>
                <w:numId w:val="5"/>
              </w:numPr>
            </w:pPr>
            <w:r>
              <w:t>Plan de la rivière Mistassini – 27 janvier 1934</w:t>
            </w:r>
            <w:r w:rsidR="009B28E8">
              <w:t>.</w:t>
            </w:r>
          </w:p>
          <w:p w14:paraId="4AC49726" w14:textId="71C7B95C" w:rsidR="005E7B98" w:rsidRPr="005E7B98" w:rsidRDefault="005E7B98" w:rsidP="005E7B98">
            <w:pPr>
              <w:pStyle w:val="Paragraphedeliste"/>
              <w:numPr>
                <w:ilvl w:val="0"/>
                <w:numId w:val="5"/>
              </w:numPr>
              <w:rPr>
                <w:b/>
                <w:bCs/>
              </w:rPr>
            </w:pPr>
            <w:r>
              <w:t xml:space="preserve">4 Plans du </w:t>
            </w:r>
            <w:r w:rsidR="009B28E8">
              <w:t>M</w:t>
            </w:r>
            <w:r>
              <w:t xml:space="preserve">onastère N.D. de Mistassini – 1900 (2 originaux </w:t>
            </w:r>
            <w:r w:rsidRPr="005E7B98">
              <w:rPr>
                <w:b/>
                <w:bCs/>
              </w:rPr>
              <w:t>très endommagés</w:t>
            </w:r>
            <w:r>
              <w:rPr>
                <w:b/>
                <w:bCs/>
              </w:rPr>
              <w:t xml:space="preserve">, </w:t>
            </w:r>
            <w:r>
              <w:t>2 copies)</w:t>
            </w:r>
            <w:r w:rsidR="009B28E8">
              <w:t>.</w:t>
            </w:r>
          </w:p>
          <w:p w14:paraId="29381BD2" w14:textId="62652449" w:rsidR="005E7B98" w:rsidRPr="005E7B98" w:rsidRDefault="005E7B98" w:rsidP="005E7B98">
            <w:pPr>
              <w:pStyle w:val="Paragraphedeliste"/>
              <w:numPr>
                <w:ilvl w:val="0"/>
                <w:numId w:val="5"/>
              </w:numPr>
              <w:rPr>
                <w:b/>
                <w:bCs/>
              </w:rPr>
            </w:pPr>
            <w:r>
              <w:t>12 Plans du Juvénat de Dolbeau (diverses vues du bâtiments)</w:t>
            </w:r>
            <w:r w:rsidR="009B28E8">
              <w:t>.</w:t>
            </w:r>
          </w:p>
          <w:p w14:paraId="7C8682A5" w14:textId="47324219" w:rsidR="005E7B98" w:rsidRPr="005E7B98" w:rsidRDefault="005E7B98" w:rsidP="005E7B98">
            <w:pPr>
              <w:pStyle w:val="Paragraphedeliste"/>
              <w:numPr>
                <w:ilvl w:val="0"/>
                <w:numId w:val="5"/>
              </w:numPr>
              <w:rPr>
                <w:b/>
                <w:bCs/>
              </w:rPr>
            </w:pPr>
            <w:r>
              <w:t xml:space="preserve">Plan en toile de la façade et des parterres du </w:t>
            </w:r>
            <w:r w:rsidR="009B28E8">
              <w:t>M</w:t>
            </w:r>
            <w:r>
              <w:t>onastère de Mistassini – octobre 1926</w:t>
            </w:r>
            <w:r w:rsidR="009B28E8">
              <w:t>.</w:t>
            </w:r>
          </w:p>
          <w:p w14:paraId="59D2F46A" w14:textId="24258E5C" w:rsidR="005E7B98" w:rsidRPr="009B28E8" w:rsidRDefault="00D45A84" w:rsidP="005E7B98">
            <w:pPr>
              <w:pStyle w:val="Paragraphedeliste"/>
              <w:numPr>
                <w:ilvl w:val="0"/>
                <w:numId w:val="5"/>
              </w:numPr>
              <w:rPr>
                <w:b/>
                <w:bCs/>
              </w:rPr>
            </w:pPr>
            <w:r>
              <w:t xml:space="preserve">8 vieux plans du </w:t>
            </w:r>
            <w:r w:rsidR="009B28E8">
              <w:t>Monastère de Mistassini – 1910.</w:t>
            </w:r>
          </w:p>
          <w:p w14:paraId="45994E75" w14:textId="501E4F0C" w:rsidR="009B28E8" w:rsidRPr="009B28E8" w:rsidRDefault="009B28E8" w:rsidP="005E7B98">
            <w:pPr>
              <w:pStyle w:val="Paragraphedeliste"/>
              <w:numPr>
                <w:ilvl w:val="0"/>
                <w:numId w:val="5"/>
              </w:numPr>
              <w:rPr>
                <w:b/>
                <w:bCs/>
              </w:rPr>
            </w:pPr>
            <w:r>
              <w:t>3 Plans du rez-de-chaussée et du laboratoire du Monastère.</w:t>
            </w:r>
          </w:p>
          <w:p w14:paraId="1C8CBAC6" w14:textId="01F4982A" w:rsidR="009B28E8" w:rsidRPr="009B28E8" w:rsidRDefault="009B28E8" w:rsidP="005E7B98">
            <w:pPr>
              <w:pStyle w:val="Paragraphedeliste"/>
              <w:numPr>
                <w:ilvl w:val="0"/>
                <w:numId w:val="5"/>
              </w:numPr>
              <w:rPr>
                <w:b/>
                <w:bCs/>
              </w:rPr>
            </w:pPr>
            <w:r>
              <w:t>4 Plans du domaine du Monastère de Mistassini</w:t>
            </w:r>
            <w:r w:rsidR="00EF3B76">
              <w:t>.</w:t>
            </w:r>
          </w:p>
          <w:p w14:paraId="5E882C3D" w14:textId="1F7E340A" w:rsidR="009B28E8" w:rsidRPr="009B28E8" w:rsidRDefault="009B28E8" w:rsidP="005E7B98">
            <w:pPr>
              <w:pStyle w:val="Paragraphedeliste"/>
              <w:numPr>
                <w:ilvl w:val="0"/>
                <w:numId w:val="5"/>
              </w:numPr>
              <w:rPr>
                <w:b/>
                <w:bCs/>
              </w:rPr>
            </w:pPr>
            <w:r>
              <w:t>9 Plans de l’aile 138 du Monastère de Mistassini</w:t>
            </w:r>
            <w:r w:rsidR="00EF3B76">
              <w:t>.</w:t>
            </w:r>
          </w:p>
          <w:p w14:paraId="68351B70" w14:textId="479F20A0" w:rsidR="009B28E8" w:rsidRPr="009B28E8" w:rsidRDefault="009B28E8" w:rsidP="005E7B98">
            <w:pPr>
              <w:pStyle w:val="Paragraphedeliste"/>
              <w:numPr>
                <w:ilvl w:val="0"/>
                <w:numId w:val="5"/>
              </w:numPr>
              <w:rPr>
                <w:b/>
                <w:bCs/>
              </w:rPr>
            </w:pPr>
            <w:r>
              <w:t>4 Plans de fer de l’église du Monastère de Mistassini – avril 1935</w:t>
            </w:r>
            <w:r w:rsidR="00EF3B76">
              <w:t>.</w:t>
            </w:r>
          </w:p>
          <w:p w14:paraId="56555324" w14:textId="3EB3856C" w:rsidR="009B28E8" w:rsidRPr="009B28E8" w:rsidRDefault="009B28E8" w:rsidP="005E7B98">
            <w:pPr>
              <w:pStyle w:val="Paragraphedeliste"/>
              <w:numPr>
                <w:ilvl w:val="0"/>
                <w:numId w:val="5"/>
              </w:numPr>
              <w:rPr>
                <w:b/>
                <w:bCs/>
              </w:rPr>
            </w:pPr>
            <w:r>
              <w:t>Plan des routes principal de Dolbeau-Mistassini</w:t>
            </w:r>
            <w:r w:rsidR="00EF3B76">
              <w:t>.</w:t>
            </w:r>
          </w:p>
          <w:p w14:paraId="064A0125" w14:textId="08125E46" w:rsidR="00BC4901" w:rsidRPr="00BC4901" w:rsidRDefault="00200A2F" w:rsidP="00200A2F">
            <w:pPr>
              <w:pStyle w:val="Paragraphedeliste"/>
              <w:numPr>
                <w:ilvl w:val="0"/>
                <w:numId w:val="5"/>
              </w:numPr>
              <w:rPr>
                <w:b/>
                <w:bCs/>
              </w:rPr>
            </w:pPr>
            <w:r>
              <w:t>8 Plans de façade, élévation, parterre du Monastère de Mistassini – 1926</w:t>
            </w:r>
            <w:r w:rsidR="00EF3B76">
              <w:t>.</w:t>
            </w:r>
          </w:p>
          <w:p w14:paraId="00BE058A" w14:textId="77777777" w:rsidR="00BC4901" w:rsidRDefault="00BC4901" w:rsidP="00BC4901"/>
          <w:p w14:paraId="69BC421D" w14:textId="06A4044B" w:rsidR="00BC4901" w:rsidRDefault="00BC4901" w:rsidP="00BC4901">
            <w:r>
              <w:t>Boîte hors format 18 :</w:t>
            </w:r>
          </w:p>
          <w:p w14:paraId="1FD640C8" w14:textId="329DD116" w:rsidR="00EF3B76" w:rsidRDefault="00EF3B76" w:rsidP="00EF3B76">
            <w:r>
              <w:t>-</w:t>
            </w:r>
            <w:r w:rsidR="00BC4901">
              <w:t>155 Plans.</w:t>
            </w:r>
          </w:p>
          <w:p w14:paraId="7FCDB7AD" w14:textId="1F7EBED6" w:rsidR="00EF3B76" w:rsidRDefault="00EF3B76" w:rsidP="00EF3B76">
            <w:pPr>
              <w:pStyle w:val="Paragraphedeliste"/>
              <w:numPr>
                <w:ilvl w:val="1"/>
                <w:numId w:val="7"/>
              </w:numPr>
            </w:pPr>
            <w:r>
              <w:t xml:space="preserve">11 </w:t>
            </w:r>
            <w:r w:rsidR="00524952">
              <w:t>p</w:t>
            </w:r>
            <w:r>
              <w:t>lans d’ensemble et de l’église de Mistassini et du Monastère – 1925-30.</w:t>
            </w:r>
          </w:p>
          <w:p w14:paraId="3B00A142" w14:textId="3B364CC0" w:rsidR="00EF3B76" w:rsidRDefault="00EF3B76" w:rsidP="00EF3B76">
            <w:pPr>
              <w:pStyle w:val="Paragraphedeliste"/>
              <w:numPr>
                <w:ilvl w:val="1"/>
                <w:numId w:val="7"/>
              </w:numPr>
            </w:pPr>
            <w:r>
              <w:t>Plan de la prieure de cistercienne de N.D. de Mistassini – 25 avril 1936.</w:t>
            </w:r>
          </w:p>
          <w:p w14:paraId="09A075F4" w14:textId="0AAF0301" w:rsidR="00EF3B76" w:rsidRDefault="00EF3B76" w:rsidP="00EF3B76">
            <w:pPr>
              <w:pStyle w:val="Paragraphedeliste"/>
              <w:numPr>
                <w:ilvl w:val="1"/>
                <w:numId w:val="7"/>
              </w:numPr>
              <w:rPr>
                <w:lang w:val="en-US"/>
              </w:rPr>
            </w:pPr>
            <w:r w:rsidRPr="00EF3B76">
              <w:rPr>
                <w:lang w:val="en-US"/>
              </w:rPr>
              <w:t>Plan de « The town o</w:t>
            </w:r>
            <w:r>
              <w:rPr>
                <w:lang w:val="en-US"/>
              </w:rPr>
              <w:t xml:space="preserve">f </w:t>
            </w:r>
            <w:proofErr w:type="spellStart"/>
            <w:r>
              <w:rPr>
                <w:lang w:val="en-US"/>
              </w:rPr>
              <w:t>Dolbeau</w:t>
            </w:r>
            <w:proofErr w:type="spellEnd"/>
            <w:r>
              <w:rPr>
                <w:lang w:val="en-US"/>
              </w:rPr>
              <w:t>-Lake-St-John.</w:t>
            </w:r>
          </w:p>
          <w:p w14:paraId="2D970F4E" w14:textId="31CCAD93" w:rsidR="00EF3B76" w:rsidRDefault="00EF3B76" w:rsidP="00EF3B76">
            <w:pPr>
              <w:pStyle w:val="Paragraphedeliste"/>
              <w:numPr>
                <w:ilvl w:val="1"/>
                <w:numId w:val="7"/>
              </w:numPr>
            </w:pPr>
            <w:r w:rsidRPr="00EF3B76">
              <w:t xml:space="preserve">5 </w:t>
            </w:r>
            <w:r w:rsidR="00524952">
              <w:t>p</w:t>
            </w:r>
            <w:r w:rsidRPr="00EF3B76">
              <w:t>lans des étage</w:t>
            </w:r>
            <w:r>
              <w:t>s</w:t>
            </w:r>
            <w:r w:rsidRPr="00EF3B76">
              <w:t xml:space="preserve"> d’une é</w:t>
            </w:r>
            <w:r>
              <w:t xml:space="preserve">glise – 17 juin </w:t>
            </w:r>
            <w:proofErr w:type="gramStart"/>
            <w:r>
              <w:t>1942?.</w:t>
            </w:r>
            <w:proofErr w:type="gramEnd"/>
          </w:p>
          <w:p w14:paraId="6B2F6834" w14:textId="4CD0CBC5" w:rsidR="00EF3B76" w:rsidRDefault="00EF3B76" w:rsidP="00EF3B76">
            <w:pPr>
              <w:pStyle w:val="Paragraphedeliste"/>
              <w:numPr>
                <w:ilvl w:val="1"/>
                <w:numId w:val="7"/>
              </w:numPr>
            </w:pPr>
            <w:r>
              <w:t>4 « </w:t>
            </w:r>
            <w:proofErr w:type="spellStart"/>
            <w:r>
              <w:t>blueprint</w:t>
            </w:r>
            <w:proofErr w:type="spellEnd"/>
            <w:r>
              <w:t xml:space="preserve"> » </w:t>
            </w:r>
            <w:r w:rsidRPr="00EF3B76">
              <w:t>des étage</w:t>
            </w:r>
            <w:r>
              <w:t>s</w:t>
            </w:r>
            <w:r w:rsidRPr="00EF3B76">
              <w:t xml:space="preserve"> d’une é</w:t>
            </w:r>
            <w:r>
              <w:t xml:space="preserve">glise – 17 juin </w:t>
            </w:r>
            <w:proofErr w:type="gramStart"/>
            <w:r>
              <w:t>1942?.</w:t>
            </w:r>
            <w:proofErr w:type="gramEnd"/>
          </w:p>
          <w:p w14:paraId="3A3E71B8" w14:textId="74F57E1F" w:rsidR="00EF3B76" w:rsidRDefault="00EF3B76" w:rsidP="00EF3B76">
            <w:pPr>
              <w:pStyle w:val="Paragraphedeliste"/>
              <w:numPr>
                <w:ilvl w:val="1"/>
                <w:numId w:val="7"/>
              </w:numPr>
            </w:pPr>
            <w:r>
              <w:t>« </w:t>
            </w:r>
            <w:proofErr w:type="spellStart"/>
            <w:proofErr w:type="gramStart"/>
            <w:r>
              <w:t>blueprint</w:t>
            </w:r>
            <w:proofErr w:type="spellEnd"/>
            <w:proofErr w:type="gramEnd"/>
            <w:r>
              <w:t> » des bancs d’église et de leur position --17 juin 1942</w:t>
            </w:r>
            <w:r w:rsidR="00AE76B8">
              <w:t>.</w:t>
            </w:r>
          </w:p>
          <w:p w14:paraId="6BDEB530" w14:textId="307FF566" w:rsidR="00EF3B76" w:rsidRDefault="00EF3B76" w:rsidP="00EF3B76">
            <w:pPr>
              <w:pStyle w:val="Paragraphedeliste"/>
              <w:numPr>
                <w:ilvl w:val="1"/>
                <w:numId w:val="7"/>
              </w:numPr>
            </w:pPr>
            <w:r>
              <w:t>« </w:t>
            </w:r>
            <w:proofErr w:type="spellStart"/>
            <w:proofErr w:type="gramStart"/>
            <w:r>
              <w:t>blueprint</w:t>
            </w:r>
            <w:proofErr w:type="spellEnd"/>
            <w:proofErr w:type="gramEnd"/>
            <w:r>
              <w:t> » de l’ambon et escaliers – 17 juin 1942?</w:t>
            </w:r>
          </w:p>
          <w:p w14:paraId="78D764D8" w14:textId="08F4749C" w:rsidR="00AE76B8" w:rsidRDefault="00AE76B8" w:rsidP="00EF3B76">
            <w:pPr>
              <w:pStyle w:val="Paragraphedeliste"/>
              <w:numPr>
                <w:ilvl w:val="1"/>
                <w:numId w:val="7"/>
              </w:numPr>
            </w:pPr>
            <w:r>
              <w:t>« </w:t>
            </w:r>
            <w:proofErr w:type="spellStart"/>
            <w:proofErr w:type="gramStart"/>
            <w:r>
              <w:t>blueprint</w:t>
            </w:r>
            <w:proofErr w:type="spellEnd"/>
            <w:proofErr w:type="gramEnd"/>
            <w:r>
              <w:t> » d’une sculpture en forme de croix.</w:t>
            </w:r>
          </w:p>
          <w:p w14:paraId="2DF59F38" w14:textId="6D19B852" w:rsidR="00AE76B8" w:rsidRDefault="00AE76B8" w:rsidP="00EF3B76">
            <w:pPr>
              <w:pStyle w:val="Paragraphedeliste"/>
              <w:numPr>
                <w:ilvl w:val="1"/>
                <w:numId w:val="7"/>
              </w:numPr>
            </w:pPr>
            <w:r>
              <w:t xml:space="preserve">5 </w:t>
            </w:r>
            <w:r w:rsidR="00524952">
              <w:t>p</w:t>
            </w:r>
            <w:r>
              <w:t>lans de la trappe de Mistassini Village-des-Pères (copie et originaux) – 11 novembre 1969, 29 juin 1970.</w:t>
            </w:r>
          </w:p>
          <w:p w14:paraId="6C21610F" w14:textId="4E53C61D" w:rsidR="00AE76B8" w:rsidRDefault="00AE76B8" w:rsidP="00AE76B8">
            <w:pPr>
              <w:pStyle w:val="Paragraphedeliste"/>
              <w:numPr>
                <w:ilvl w:val="1"/>
                <w:numId w:val="7"/>
              </w:numPr>
            </w:pPr>
            <w:r>
              <w:lastRenderedPageBreak/>
              <w:t>Plan électrique de l’usine de lait en poudre des pères trappistes de Mistassini – septembre 1966.</w:t>
            </w:r>
          </w:p>
          <w:p w14:paraId="1239235A" w14:textId="55B961EC" w:rsidR="00AE76B8" w:rsidRDefault="00AE76B8" w:rsidP="00AE76B8">
            <w:pPr>
              <w:pStyle w:val="Paragraphedeliste"/>
              <w:numPr>
                <w:ilvl w:val="1"/>
                <w:numId w:val="7"/>
              </w:numPr>
            </w:pPr>
            <w:r>
              <w:t>4 « </w:t>
            </w:r>
            <w:proofErr w:type="spellStart"/>
            <w:r>
              <w:t>blueprint</w:t>
            </w:r>
            <w:proofErr w:type="spellEnd"/>
            <w:r>
              <w:t> » des différents étages du juvénat.</w:t>
            </w:r>
          </w:p>
          <w:p w14:paraId="2E14DBE9" w14:textId="27E413C1" w:rsidR="00AE76B8" w:rsidRDefault="00AE76B8" w:rsidP="00AE76B8">
            <w:pPr>
              <w:pStyle w:val="Paragraphedeliste"/>
              <w:numPr>
                <w:ilvl w:val="1"/>
                <w:numId w:val="7"/>
              </w:numPr>
            </w:pPr>
            <w:r>
              <w:t>8 « </w:t>
            </w:r>
            <w:proofErr w:type="spellStart"/>
            <w:r>
              <w:t>blueprint</w:t>
            </w:r>
            <w:proofErr w:type="spellEnd"/>
            <w:r>
              <w:t> » d’un lieu inconnu (possiblement le juvénat)</w:t>
            </w:r>
            <w:r w:rsidR="005A742A">
              <w:t>.</w:t>
            </w:r>
          </w:p>
          <w:p w14:paraId="06BABE08" w14:textId="04C5CD14" w:rsidR="00AE76B8" w:rsidRDefault="00AE76B8" w:rsidP="00AE76B8">
            <w:pPr>
              <w:pStyle w:val="Paragraphedeliste"/>
              <w:numPr>
                <w:ilvl w:val="1"/>
                <w:numId w:val="7"/>
              </w:numPr>
            </w:pPr>
            <w:r>
              <w:t>4 « </w:t>
            </w:r>
            <w:proofErr w:type="spellStart"/>
            <w:r>
              <w:t>blueprint</w:t>
            </w:r>
            <w:proofErr w:type="spellEnd"/>
            <w:r>
              <w:t> » du système électrique de l’aile sud du prieuré de N.</w:t>
            </w:r>
            <w:r w:rsidR="00E74D23">
              <w:t>B</w:t>
            </w:r>
            <w:r>
              <w:t>. de Mistassini – 1934</w:t>
            </w:r>
            <w:r w:rsidR="005A742A">
              <w:t>.</w:t>
            </w:r>
          </w:p>
          <w:p w14:paraId="156A9671" w14:textId="0912B3BA" w:rsidR="005A742A" w:rsidRDefault="00AE76B8" w:rsidP="00AE76B8">
            <w:pPr>
              <w:pStyle w:val="Paragraphedeliste"/>
              <w:numPr>
                <w:ilvl w:val="1"/>
                <w:numId w:val="7"/>
              </w:numPr>
            </w:pPr>
            <w:r>
              <w:t xml:space="preserve">Plan de coupe vertical </w:t>
            </w:r>
            <w:r w:rsidR="005A742A">
              <w:t>des tours d’éclairage.</w:t>
            </w:r>
          </w:p>
          <w:p w14:paraId="4A4F5E83" w14:textId="2D85A7AF" w:rsidR="005A742A" w:rsidRDefault="005A742A" w:rsidP="00AE76B8">
            <w:pPr>
              <w:pStyle w:val="Paragraphedeliste"/>
              <w:numPr>
                <w:ilvl w:val="1"/>
                <w:numId w:val="7"/>
              </w:numPr>
            </w:pPr>
            <w:r>
              <w:t>Plan du jubé et du toit de l’église.</w:t>
            </w:r>
          </w:p>
          <w:p w14:paraId="76CAE929" w14:textId="7B7EB87E" w:rsidR="005A742A" w:rsidRDefault="005A742A" w:rsidP="00AE76B8">
            <w:pPr>
              <w:pStyle w:val="Paragraphedeliste"/>
              <w:numPr>
                <w:ilvl w:val="1"/>
                <w:numId w:val="7"/>
              </w:numPr>
            </w:pPr>
            <w:r>
              <w:t>5 « </w:t>
            </w:r>
            <w:proofErr w:type="spellStart"/>
            <w:r>
              <w:t>blueprint</w:t>
            </w:r>
            <w:proofErr w:type="spellEnd"/>
            <w:r>
              <w:t> » des étages de l’église.</w:t>
            </w:r>
          </w:p>
          <w:p w14:paraId="464E5D20" w14:textId="77777777" w:rsidR="005A742A" w:rsidRDefault="005A742A" w:rsidP="00AE76B8">
            <w:pPr>
              <w:pStyle w:val="Paragraphedeliste"/>
              <w:numPr>
                <w:ilvl w:val="1"/>
                <w:numId w:val="7"/>
              </w:numPr>
            </w:pPr>
            <w:r>
              <w:t>Plan des lumières de l’église.</w:t>
            </w:r>
          </w:p>
          <w:p w14:paraId="6F21C965" w14:textId="43FC600D" w:rsidR="005A742A" w:rsidRDefault="005A742A" w:rsidP="00AE76B8">
            <w:pPr>
              <w:pStyle w:val="Paragraphedeliste"/>
              <w:numPr>
                <w:ilvl w:val="1"/>
                <w:numId w:val="7"/>
              </w:numPr>
            </w:pPr>
            <w:r>
              <w:t>« </w:t>
            </w:r>
            <w:proofErr w:type="spellStart"/>
            <w:proofErr w:type="gramStart"/>
            <w:r>
              <w:t>blueprint</w:t>
            </w:r>
            <w:proofErr w:type="spellEnd"/>
            <w:proofErr w:type="gramEnd"/>
            <w:r>
              <w:t> » d’escalier (monastère?).</w:t>
            </w:r>
          </w:p>
          <w:p w14:paraId="3B6A54E8" w14:textId="2A75F274" w:rsidR="00AE76B8" w:rsidRDefault="005A742A" w:rsidP="00AE76B8">
            <w:pPr>
              <w:pStyle w:val="Paragraphedeliste"/>
              <w:numPr>
                <w:ilvl w:val="1"/>
                <w:numId w:val="7"/>
              </w:numPr>
            </w:pPr>
            <w:r>
              <w:t>Plan du relevé du terrain des pères trappiste</w:t>
            </w:r>
            <w:r w:rsidR="00524952">
              <w:t>s</w:t>
            </w:r>
            <w:r>
              <w:t xml:space="preserve"> – 24 mai 1978.</w:t>
            </w:r>
          </w:p>
          <w:p w14:paraId="7C7EBADE" w14:textId="670A4453" w:rsidR="005A742A" w:rsidRDefault="005A742A" w:rsidP="00AE76B8">
            <w:pPr>
              <w:pStyle w:val="Paragraphedeliste"/>
              <w:numPr>
                <w:ilvl w:val="1"/>
                <w:numId w:val="7"/>
              </w:numPr>
            </w:pPr>
            <w:r>
              <w:t xml:space="preserve">38 </w:t>
            </w:r>
            <w:r w:rsidR="00524952">
              <w:t>p</w:t>
            </w:r>
            <w:r>
              <w:t>lans du village St-Michelle.</w:t>
            </w:r>
          </w:p>
          <w:p w14:paraId="307553B3" w14:textId="4155713E" w:rsidR="005A742A" w:rsidRDefault="005A742A" w:rsidP="00AE76B8">
            <w:pPr>
              <w:pStyle w:val="Paragraphedeliste"/>
              <w:numPr>
                <w:ilvl w:val="1"/>
                <w:numId w:val="7"/>
              </w:numPr>
            </w:pPr>
            <w:r>
              <w:t xml:space="preserve">Plan monastère N.D. de Mistassini – </w:t>
            </w:r>
            <w:proofErr w:type="gramStart"/>
            <w:r>
              <w:t>1970?.</w:t>
            </w:r>
            <w:proofErr w:type="gramEnd"/>
          </w:p>
          <w:p w14:paraId="2979E2BE" w14:textId="3F7945C2" w:rsidR="005A742A" w:rsidRDefault="005A742A" w:rsidP="00AE76B8">
            <w:pPr>
              <w:pStyle w:val="Paragraphedeliste"/>
              <w:numPr>
                <w:ilvl w:val="1"/>
                <w:numId w:val="7"/>
              </w:numPr>
            </w:pPr>
            <w:r>
              <w:t xml:space="preserve">5 </w:t>
            </w:r>
            <w:r w:rsidR="00524952">
              <w:t>p</w:t>
            </w:r>
            <w:r>
              <w:t>lans du Monastère et de son terrain.</w:t>
            </w:r>
          </w:p>
          <w:p w14:paraId="6E5196E8" w14:textId="54BFC57B" w:rsidR="005A742A" w:rsidRDefault="005A742A" w:rsidP="00AE76B8">
            <w:pPr>
              <w:pStyle w:val="Paragraphedeliste"/>
              <w:numPr>
                <w:ilvl w:val="1"/>
                <w:numId w:val="7"/>
              </w:numPr>
            </w:pPr>
            <w:r>
              <w:t>Plan des stalles et ambon.</w:t>
            </w:r>
          </w:p>
          <w:p w14:paraId="1D2F0E37" w14:textId="0E1B9F6D" w:rsidR="005A742A" w:rsidRDefault="005A742A" w:rsidP="00AE76B8">
            <w:pPr>
              <w:pStyle w:val="Paragraphedeliste"/>
              <w:numPr>
                <w:ilvl w:val="1"/>
                <w:numId w:val="7"/>
              </w:numPr>
            </w:pPr>
            <w:r>
              <w:t>Plan de l’étable –24 mai 1960.</w:t>
            </w:r>
          </w:p>
          <w:p w14:paraId="4AC87E21" w14:textId="32234170" w:rsidR="005A742A" w:rsidRDefault="005A742A" w:rsidP="00AE76B8">
            <w:pPr>
              <w:pStyle w:val="Paragraphedeliste"/>
              <w:numPr>
                <w:ilvl w:val="1"/>
                <w:numId w:val="7"/>
              </w:numPr>
            </w:pPr>
            <w:r>
              <w:t xml:space="preserve">11 </w:t>
            </w:r>
            <w:r w:rsidR="00524952">
              <w:t>p</w:t>
            </w:r>
            <w:r>
              <w:t>lans fait à la main du filage (monastère?).</w:t>
            </w:r>
          </w:p>
          <w:p w14:paraId="4A4D9C0D" w14:textId="770E2F71" w:rsidR="005A742A" w:rsidRDefault="005A742A" w:rsidP="00AE76B8">
            <w:pPr>
              <w:pStyle w:val="Paragraphedeliste"/>
              <w:numPr>
                <w:ilvl w:val="1"/>
                <w:numId w:val="7"/>
              </w:numPr>
            </w:pPr>
            <w:r>
              <w:t>Plans Monastère de Mistassini – 1960</w:t>
            </w:r>
            <w:r w:rsidR="00C64572">
              <w:t>.</w:t>
            </w:r>
          </w:p>
          <w:p w14:paraId="3DACC070" w14:textId="77777777" w:rsidR="005A742A" w:rsidRDefault="005A742A" w:rsidP="00FE0966">
            <w:pPr>
              <w:ind w:left="360"/>
            </w:pPr>
          </w:p>
          <w:p w14:paraId="30CE2363" w14:textId="79638822" w:rsidR="00FE0966" w:rsidRDefault="00FE0966" w:rsidP="00FE0966">
            <w:r>
              <w:t>Boîte hors format 19 :</w:t>
            </w:r>
          </w:p>
          <w:p w14:paraId="6F3053FF" w14:textId="7288EFCE" w:rsidR="00FE0966" w:rsidRDefault="00FE0966" w:rsidP="00FE0966">
            <w:r>
              <w:t>-32 Plans.</w:t>
            </w:r>
          </w:p>
          <w:p w14:paraId="5320660A" w14:textId="59C95E91" w:rsidR="00FE0966" w:rsidRDefault="00FE0966" w:rsidP="00FE0966">
            <w:r>
              <w:t>-3 Affiches</w:t>
            </w:r>
          </w:p>
          <w:p w14:paraId="420A0FD8" w14:textId="6044955B" w:rsidR="00FE0966" w:rsidRDefault="00FE0966" w:rsidP="00FE0966">
            <w:r>
              <w:t>-1 dessin</w:t>
            </w:r>
          </w:p>
          <w:p w14:paraId="1C95B7B0" w14:textId="75317BB9" w:rsidR="00FE0966" w:rsidRDefault="00C64572" w:rsidP="00FE0966">
            <w:pPr>
              <w:pStyle w:val="Paragraphedeliste"/>
              <w:numPr>
                <w:ilvl w:val="0"/>
                <w:numId w:val="10"/>
              </w:numPr>
            </w:pPr>
            <w:r>
              <w:t xml:space="preserve">9 </w:t>
            </w:r>
            <w:r w:rsidR="00524952">
              <w:t>p</w:t>
            </w:r>
            <w:r>
              <w:t>lans et dessins originaux fait</w:t>
            </w:r>
            <w:r w:rsidR="00524952">
              <w:t>s</w:t>
            </w:r>
            <w:r>
              <w:t xml:space="preserve"> à la main de l’église et du monastère – 1933.</w:t>
            </w:r>
          </w:p>
          <w:p w14:paraId="1EE29F83" w14:textId="0637D4D7" w:rsidR="00C64572" w:rsidRDefault="00C64572" w:rsidP="00FE0966">
            <w:pPr>
              <w:pStyle w:val="Paragraphedeliste"/>
              <w:numPr>
                <w:ilvl w:val="0"/>
                <w:numId w:val="10"/>
              </w:numPr>
            </w:pPr>
            <w:r>
              <w:t xml:space="preserve">Plan du village de Mistassini </w:t>
            </w:r>
            <w:r w:rsidR="00524952">
              <w:t xml:space="preserve">– </w:t>
            </w:r>
            <w:r>
              <w:t>1904.</w:t>
            </w:r>
          </w:p>
          <w:p w14:paraId="2F4FB424" w14:textId="4D530AC0" w:rsidR="00C64572" w:rsidRDefault="00C64572" w:rsidP="00FE0966">
            <w:pPr>
              <w:pStyle w:val="Paragraphedeliste"/>
              <w:numPr>
                <w:ilvl w:val="0"/>
                <w:numId w:val="10"/>
              </w:numPr>
            </w:pPr>
            <w:r>
              <w:t xml:space="preserve">9 </w:t>
            </w:r>
            <w:r w:rsidR="00524952">
              <w:t>p</w:t>
            </w:r>
            <w:r>
              <w:t>lans des divers étages et façade du monastère (CLSC?)</w:t>
            </w:r>
            <w:r w:rsidR="00E74D23">
              <w:t>.</w:t>
            </w:r>
          </w:p>
          <w:p w14:paraId="63306550" w14:textId="06470A2F" w:rsidR="00C64572" w:rsidRDefault="00C64572" w:rsidP="00FE0966">
            <w:pPr>
              <w:pStyle w:val="Paragraphedeliste"/>
              <w:numPr>
                <w:ilvl w:val="0"/>
                <w:numId w:val="10"/>
              </w:numPr>
            </w:pPr>
            <w:r>
              <w:t>1 copie de plan</w:t>
            </w:r>
            <w:r w:rsidR="00E74D23">
              <w:t>.</w:t>
            </w:r>
          </w:p>
          <w:p w14:paraId="6A0D508B" w14:textId="2A44542B" w:rsidR="00C64572" w:rsidRDefault="00C64572" w:rsidP="00FE0966">
            <w:pPr>
              <w:pStyle w:val="Paragraphedeliste"/>
              <w:numPr>
                <w:ilvl w:val="0"/>
                <w:numId w:val="10"/>
              </w:numPr>
            </w:pPr>
            <w:r>
              <w:t xml:space="preserve">5 </w:t>
            </w:r>
            <w:r w:rsidR="00524952">
              <w:t>p</w:t>
            </w:r>
            <w:r>
              <w:t>lans de l’aile ouest</w:t>
            </w:r>
            <w:r w:rsidR="00E74D23">
              <w:t>.</w:t>
            </w:r>
          </w:p>
          <w:p w14:paraId="0CA165E1" w14:textId="7C728780" w:rsidR="00C64572" w:rsidRDefault="00C64572" w:rsidP="00FE0966">
            <w:pPr>
              <w:pStyle w:val="Paragraphedeliste"/>
              <w:numPr>
                <w:ilvl w:val="0"/>
                <w:numId w:val="10"/>
              </w:numPr>
            </w:pPr>
            <w:r>
              <w:t>3 « </w:t>
            </w:r>
            <w:proofErr w:type="spellStart"/>
            <w:r>
              <w:t>blueprint</w:t>
            </w:r>
            <w:proofErr w:type="spellEnd"/>
            <w:r>
              <w:t xml:space="preserve"> » de l’aile </w:t>
            </w:r>
            <w:r w:rsidR="00E74D23">
              <w:t>ouest.</w:t>
            </w:r>
          </w:p>
          <w:p w14:paraId="1DD3CF1B" w14:textId="19129464" w:rsidR="00E74D23" w:rsidRDefault="00E74D23" w:rsidP="00FE0966">
            <w:pPr>
              <w:pStyle w:val="Paragraphedeliste"/>
              <w:numPr>
                <w:ilvl w:val="0"/>
                <w:numId w:val="10"/>
              </w:numPr>
            </w:pPr>
            <w:r>
              <w:t xml:space="preserve">3 </w:t>
            </w:r>
            <w:r w:rsidR="00524952">
              <w:t>a</w:t>
            </w:r>
            <w:r>
              <w:t>ffiches (propagande?).</w:t>
            </w:r>
          </w:p>
          <w:p w14:paraId="6597592A" w14:textId="50C54072" w:rsidR="00E74D23" w:rsidRDefault="00E74D23" w:rsidP="00FE0966">
            <w:pPr>
              <w:pStyle w:val="Paragraphedeliste"/>
              <w:numPr>
                <w:ilvl w:val="0"/>
                <w:numId w:val="10"/>
              </w:numPr>
            </w:pPr>
            <w:r>
              <w:t>Copie d’un plan de la ville de Mistassini.</w:t>
            </w:r>
          </w:p>
          <w:p w14:paraId="5A140C20" w14:textId="321A384C" w:rsidR="00E74D23" w:rsidRDefault="00E74D23" w:rsidP="00FE0966">
            <w:pPr>
              <w:pStyle w:val="Paragraphedeliste"/>
              <w:numPr>
                <w:ilvl w:val="0"/>
                <w:numId w:val="10"/>
              </w:numPr>
            </w:pPr>
            <w:r>
              <w:t>Plan d’une plaque pour le pavillon de Cardinal Cushing.</w:t>
            </w:r>
          </w:p>
          <w:p w14:paraId="3258D93C" w14:textId="64A0E566" w:rsidR="00E74D23" w:rsidRDefault="00E74D23" w:rsidP="00FE0966">
            <w:pPr>
              <w:pStyle w:val="Paragraphedeliste"/>
              <w:numPr>
                <w:ilvl w:val="0"/>
                <w:numId w:val="10"/>
              </w:numPr>
            </w:pPr>
            <w:r>
              <w:t xml:space="preserve">3 </w:t>
            </w:r>
            <w:r w:rsidR="00524952">
              <w:t>p</w:t>
            </w:r>
            <w:r>
              <w:t>lans du centre oriental chrétien (église orthodoxe).</w:t>
            </w:r>
          </w:p>
          <w:p w14:paraId="4C88990F" w14:textId="2F77A973" w:rsidR="00E74D23" w:rsidRDefault="00E74D23" w:rsidP="00FE0966">
            <w:pPr>
              <w:pStyle w:val="Paragraphedeliste"/>
              <w:numPr>
                <w:ilvl w:val="0"/>
                <w:numId w:val="10"/>
              </w:numPr>
            </w:pPr>
            <w:r>
              <w:t>Grand plan village et monastère.</w:t>
            </w:r>
          </w:p>
          <w:p w14:paraId="391B1B88" w14:textId="6D565A47" w:rsidR="00E74D23" w:rsidRDefault="00E74D23" w:rsidP="00FE0966">
            <w:pPr>
              <w:pStyle w:val="Paragraphedeliste"/>
              <w:numPr>
                <w:ilvl w:val="0"/>
                <w:numId w:val="10"/>
              </w:numPr>
            </w:pPr>
            <w:r>
              <w:t>Plan N.</w:t>
            </w:r>
            <w:r w:rsidR="00524952">
              <w:t>D</w:t>
            </w:r>
            <w:r>
              <w:t>. de Mistassini – 1892 à 1902.</w:t>
            </w:r>
          </w:p>
          <w:p w14:paraId="6A9DD755" w14:textId="10ACA1BA" w:rsidR="00FE0966" w:rsidRPr="00EF3B76" w:rsidRDefault="0088664A" w:rsidP="00524952">
            <w:pPr>
              <w:pStyle w:val="Paragraphedeliste"/>
              <w:numPr>
                <w:ilvl w:val="0"/>
                <w:numId w:val="10"/>
              </w:numPr>
            </w:pPr>
            <w:r>
              <w:t>Plan dessin de la laiterie-beurrerie-fromagerie des trappiste</w:t>
            </w:r>
            <w:r w:rsidR="00524952">
              <w:t>s</w:t>
            </w:r>
            <w:r>
              <w:t xml:space="preserve"> – 1942-1968</w:t>
            </w:r>
            <w:r w:rsidR="00524952">
              <w:t>.</w:t>
            </w:r>
          </w:p>
          <w:p w14:paraId="2A138BED" w14:textId="3236036C" w:rsidR="002760DA" w:rsidRPr="00524952" w:rsidRDefault="002760DA" w:rsidP="00304C3B">
            <w:pPr>
              <w:rPr>
                <w:b/>
                <w:bCs/>
              </w:rPr>
            </w:pPr>
          </w:p>
          <w:p w14:paraId="54D26B27" w14:textId="0D3AF69D" w:rsidR="00304C3B" w:rsidRPr="00EF3B76" w:rsidRDefault="00304C3B" w:rsidP="00304C3B"/>
        </w:tc>
      </w:tr>
      <w:tr w:rsidR="007B2D1E" w:rsidRPr="00A674F8" w14:paraId="5F67E93A" w14:textId="77777777" w:rsidTr="005E2181">
        <w:trPr>
          <w:trHeight w:val="873"/>
        </w:trPr>
        <w:tc>
          <w:tcPr>
            <w:tcW w:w="1555" w:type="dxa"/>
            <w:shd w:val="clear" w:color="auto" w:fill="D9D9D9" w:themeFill="background1" w:themeFillShade="D9"/>
          </w:tcPr>
          <w:p w14:paraId="627496E4" w14:textId="4C930547" w:rsidR="007B2D1E" w:rsidRDefault="007B2D1E" w:rsidP="007B2D1E">
            <w:pPr>
              <w:rPr>
                <w:lang w:eastAsia="en-US"/>
              </w:rPr>
            </w:pPr>
            <w:r>
              <w:rPr>
                <w:lang w:eastAsia="en-US"/>
              </w:rPr>
              <w:lastRenderedPageBreak/>
              <w:t>R-E-T-P</w:t>
            </w:r>
          </w:p>
          <w:p w14:paraId="4065796A" w14:textId="580B25D8" w:rsidR="00644058" w:rsidRDefault="00644058" w:rsidP="007B2D1E">
            <w:pPr>
              <w:rPr>
                <w:lang w:eastAsia="en-US"/>
              </w:rPr>
            </w:pPr>
            <w:r w:rsidRPr="00644058">
              <w:rPr>
                <w:highlight w:val="yellow"/>
                <w:lang w:eastAsia="en-US"/>
              </w:rPr>
              <w:t>Quel numéro de boîte?</w:t>
            </w:r>
          </w:p>
          <w:p w14:paraId="2DCD8A3D" w14:textId="77777777" w:rsidR="007B2D1E" w:rsidRDefault="007B2D1E" w:rsidP="007B2D1E">
            <w:pPr>
              <w:rPr>
                <w:lang w:eastAsia="en-US"/>
              </w:rPr>
            </w:pPr>
          </w:p>
          <w:p w14:paraId="6889BEF5" w14:textId="77777777" w:rsidR="007B2D1E" w:rsidRPr="00A674F8" w:rsidRDefault="007B2D1E" w:rsidP="007B2D1E">
            <w:pPr>
              <w:rPr>
                <w:lang w:eastAsia="en-US"/>
              </w:rPr>
            </w:pPr>
          </w:p>
        </w:tc>
        <w:tc>
          <w:tcPr>
            <w:tcW w:w="7801" w:type="dxa"/>
            <w:shd w:val="clear" w:color="auto" w:fill="auto"/>
          </w:tcPr>
          <w:p w14:paraId="413CFEBB" w14:textId="2E006287" w:rsidR="007B2D1E" w:rsidRPr="00B321DF" w:rsidRDefault="007B2D1E" w:rsidP="007B2D1E">
            <w:pPr>
              <w:pStyle w:val="Niveau3"/>
            </w:pPr>
            <w:bookmarkStart w:id="44" w:name="_Toc148533219"/>
            <w:r>
              <w:lastRenderedPageBreak/>
              <w:t>P110/D</w:t>
            </w:r>
            <w:r w:rsidRPr="00B321DF">
              <w:t>1/</w:t>
            </w:r>
            <w:r>
              <w:t>3</w:t>
            </w:r>
            <w:r w:rsidRPr="00B321DF">
              <w:t xml:space="preserve"> : </w:t>
            </w:r>
            <w:r>
              <w:t>Cartes pliées</w:t>
            </w:r>
            <w:bookmarkEnd w:id="44"/>
          </w:p>
          <w:p w14:paraId="5C052B17" w14:textId="4461DA32" w:rsidR="007B2D1E" w:rsidRDefault="007B2D1E" w:rsidP="007B2D1E">
            <w:pPr>
              <w:rPr>
                <w:lang w:eastAsia="en-US"/>
              </w:rPr>
            </w:pPr>
          </w:p>
          <w:p w14:paraId="78FC7851" w14:textId="67B69B76" w:rsidR="001509E4" w:rsidRDefault="001509E4" w:rsidP="007B2D1E">
            <w:pPr>
              <w:rPr>
                <w:lang w:eastAsia="en-US"/>
              </w:rPr>
            </w:pPr>
            <w:r>
              <w:rPr>
                <w:lang w:eastAsia="en-US"/>
              </w:rPr>
              <w:t>Dans la boîte standard </w:t>
            </w:r>
            <w:r w:rsidR="00644058" w:rsidRPr="00644058">
              <w:rPr>
                <w:highlight w:val="yellow"/>
                <w:lang w:eastAsia="en-US"/>
              </w:rPr>
              <w:t>no X</w:t>
            </w:r>
            <w:r w:rsidR="00644058">
              <w:rPr>
                <w:lang w:eastAsia="en-US"/>
              </w:rPr>
              <w:t xml:space="preserve"> </w:t>
            </w:r>
            <w:r>
              <w:rPr>
                <w:lang w:eastAsia="en-US"/>
              </w:rPr>
              <w:t xml:space="preserve">: </w:t>
            </w:r>
          </w:p>
          <w:p w14:paraId="1D5C8589" w14:textId="17153884" w:rsidR="001509E4" w:rsidRDefault="001509E4" w:rsidP="00A26A27">
            <w:pPr>
              <w:pStyle w:val="Paragraphedeliste"/>
              <w:numPr>
                <w:ilvl w:val="0"/>
                <w:numId w:val="3"/>
              </w:numPr>
              <w:rPr>
                <w:lang w:eastAsia="en-US"/>
              </w:rPr>
            </w:pPr>
            <w:r>
              <w:rPr>
                <w:lang w:eastAsia="en-US"/>
              </w:rPr>
              <w:lastRenderedPageBreak/>
              <w:t>Village des Pères – 7 septembre (année inconnue).</w:t>
            </w:r>
          </w:p>
          <w:p w14:paraId="2425EE1B" w14:textId="4A52BC3A" w:rsidR="001509E4" w:rsidRDefault="001509E4" w:rsidP="00A26A27">
            <w:pPr>
              <w:pStyle w:val="Paragraphedeliste"/>
              <w:numPr>
                <w:ilvl w:val="0"/>
                <w:numId w:val="3"/>
              </w:numPr>
              <w:rPr>
                <w:lang w:eastAsia="en-US"/>
              </w:rPr>
            </w:pPr>
            <w:r>
              <w:rPr>
                <w:lang w:eastAsia="en-US"/>
              </w:rPr>
              <w:t>Carte de Pontiac – 1932.</w:t>
            </w:r>
          </w:p>
          <w:p w14:paraId="630BC7B2" w14:textId="0F061F78" w:rsidR="001509E4" w:rsidRDefault="001509E4" w:rsidP="00A26A27">
            <w:pPr>
              <w:pStyle w:val="Paragraphedeliste"/>
              <w:numPr>
                <w:ilvl w:val="0"/>
                <w:numId w:val="3"/>
              </w:numPr>
              <w:rPr>
                <w:lang w:eastAsia="en-US"/>
              </w:rPr>
            </w:pPr>
            <w:r>
              <w:rPr>
                <w:lang w:eastAsia="en-US"/>
              </w:rPr>
              <w:t xml:space="preserve">Canton </w:t>
            </w:r>
            <w:proofErr w:type="spellStart"/>
            <w:r>
              <w:rPr>
                <w:lang w:eastAsia="en-US"/>
              </w:rPr>
              <w:t>Dablon</w:t>
            </w:r>
            <w:proofErr w:type="spellEnd"/>
            <w:r>
              <w:rPr>
                <w:lang w:eastAsia="en-US"/>
              </w:rPr>
              <w:t xml:space="preserve"> – 16 septembre 1890. </w:t>
            </w:r>
          </w:p>
          <w:p w14:paraId="78F20792" w14:textId="40C2C2A0" w:rsidR="001509E4" w:rsidRDefault="001509E4" w:rsidP="00A26A27">
            <w:pPr>
              <w:pStyle w:val="Paragraphedeliste"/>
              <w:numPr>
                <w:ilvl w:val="0"/>
                <w:numId w:val="3"/>
              </w:numPr>
              <w:rPr>
                <w:lang w:eastAsia="en-US"/>
              </w:rPr>
            </w:pPr>
            <w:r>
              <w:rPr>
                <w:lang w:eastAsia="en-US"/>
              </w:rPr>
              <w:t xml:space="preserve">Terre vacante de la Couronne – 27 janvier 1890. </w:t>
            </w:r>
          </w:p>
          <w:p w14:paraId="0AB15B74" w14:textId="60A7C77C" w:rsidR="001509E4" w:rsidRDefault="001509E4" w:rsidP="00A26A27">
            <w:pPr>
              <w:pStyle w:val="Paragraphedeliste"/>
              <w:numPr>
                <w:ilvl w:val="0"/>
                <w:numId w:val="3"/>
              </w:numPr>
              <w:rPr>
                <w:lang w:eastAsia="en-US"/>
              </w:rPr>
            </w:pPr>
            <w:r>
              <w:rPr>
                <w:lang w:eastAsia="en-US"/>
              </w:rPr>
              <w:t>Canton Taillon – 27 janvier 1890.</w:t>
            </w:r>
          </w:p>
          <w:p w14:paraId="1F9CC773" w14:textId="1C560C89" w:rsidR="001509E4" w:rsidRDefault="001509E4" w:rsidP="00A26A27">
            <w:pPr>
              <w:pStyle w:val="Paragraphedeliste"/>
              <w:numPr>
                <w:ilvl w:val="0"/>
                <w:numId w:val="3"/>
              </w:numPr>
              <w:rPr>
                <w:lang w:eastAsia="en-US"/>
              </w:rPr>
            </w:pPr>
            <w:r>
              <w:rPr>
                <w:lang w:eastAsia="en-US"/>
              </w:rPr>
              <w:t xml:space="preserve">Canton </w:t>
            </w:r>
            <w:proofErr w:type="spellStart"/>
            <w:r>
              <w:rPr>
                <w:lang w:eastAsia="en-US"/>
              </w:rPr>
              <w:t>Dequen</w:t>
            </w:r>
            <w:proofErr w:type="spellEnd"/>
            <w:r>
              <w:rPr>
                <w:lang w:eastAsia="en-US"/>
              </w:rPr>
              <w:t xml:space="preserve"> – 27 janvier 1890.</w:t>
            </w:r>
          </w:p>
          <w:p w14:paraId="2C2B991F" w14:textId="78D64B16" w:rsidR="001509E4" w:rsidRDefault="001509E4" w:rsidP="00A26A27">
            <w:pPr>
              <w:pStyle w:val="Paragraphedeliste"/>
              <w:numPr>
                <w:ilvl w:val="0"/>
                <w:numId w:val="3"/>
              </w:numPr>
              <w:rPr>
                <w:lang w:eastAsia="en-US"/>
              </w:rPr>
            </w:pPr>
            <w:r w:rsidRPr="005E7B98">
              <w:rPr>
                <w:lang w:val="en-US" w:eastAsia="en-US"/>
              </w:rPr>
              <w:t xml:space="preserve">Plan of the Township of Parent. </w:t>
            </w:r>
            <w:r>
              <w:rPr>
                <w:lang w:eastAsia="en-US"/>
              </w:rPr>
              <w:t>Canton Parent. – 27 janvier 1890.</w:t>
            </w:r>
          </w:p>
          <w:p w14:paraId="500B82BA" w14:textId="786B323C" w:rsidR="001509E4" w:rsidRDefault="001509E4" w:rsidP="00A26A27">
            <w:pPr>
              <w:pStyle w:val="Paragraphedeliste"/>
              <w:numPr>
                <w:ilvl w:val="0"/>
                <w:numId w:val="3"/>
              </w:numPr>
              <w:rPr>
                <w:lang w:eastAsia="en-US"/>
              </w:rPr>
            </w:pPr>
            <w:r>
              <w:rPr>
                <w:lang w:eastAsia="en-US"/>
              </w:rPr>
              <w:t>Terres non arpentées (plan très endommagé) – février 1897.</w:t>
            </w:r>
          </w:p>
          <w:p w14:paraId="43732B25" w14:textId="2EC74258" w:rsidR="001509E4" w:rsidRDefault="001509E4" w:rsidP="00A26A27">
            <w:pPr>
              <w:pStyle w:val="Paragraphedeliste"/>
              <w:numPr>
                <w:ilvl w:val="0"/>
                <w:numId w:val="3"/>
              </w:numPr>
              <w:rPr>
                <w:lang w:eastAsia="en-US"/>
              </w:rPr>
            </w:pPr>
            <w:r>
              <w:rPr>
                <w:lang w:eastAsia="en-US"/>
              </w:rPr>
              <w:t>Comté de Mégantic – 1937.</w:t>
            </w:r>
          </w:p>
          <w:p w14:paraId="5C87645E" w14:textId="296A45F1" w:rsidR="001509E4" w:rsidRDefault="001509E4" w:rsidP="00A26A27">
            <w:pPr>
              <w:pStyle w:val="Paragraphedeliste"/>
              <w:numPr>
                <w:ilvl w:val="0"/>
                <w:numId w:val="3"/>
              </w:numPr>
              <w:rPr>
                <w:lang w:eastAsia="en-US"/>
              </w:rPr>
            </w:pPr>
            <w:r>
              <w:rPr>
                <w:lang w:eastAsia="en-US"/>
              </w:rPr>
              <w:t>Comté de Roberval – 29 novembre 1960.</w:t>
            </w:r>
          </w:p>
          <w:p w14:paraId="6D0E9455" w14:textId="6376FC32" w:rsidR="001509E4" w:rsidRPr="005E7B98" w:rsidRDefault="001509E4" w:rsidP="00A26A27">
            <w:pPr>
              <w:pStyle w:val="Paragraphedeliste"/>
              <w:numPr>
                <w:ilvl w:val="0"/>
                <w:numId w:val="3"/>
              </w:numPr>
              <w:rPr>
                <w:lang w:val="en-US" w:eastAsia="en-US"/>
              </w:rPr>
            </w:pPr>
            <w:r w:rsidRPr="005E7B98">
              <w:rPr>
                <w:lang w:val="en-US" w:eastAsia="en-US"/>
              </w:rPr>
              <w:t>Lake St. John Power &amp; Paper, plan showing locati</w:t>
            </w:r>
            <w:r w:rsidR="00644058" w:rsidRPr="005E7B98">
              <w:rPr>
                <w:lang w:val="en-US" w:eastAsia="en-US"/>
              </w:rPr>
              <w:t>o</w:t>
            </w:r>
            <w:r w:rsidRPr="005E7B98">
              <w:rPr>
                <w:lang w:val="en-US" w:eastAsia="en-US"/>
              </w:rPr>
              <w:t>n of dam &amp; power – 20 mars 1929.</w:t>
            </w:r>
          </w:p>
          <w:p w14:paraId="046CDAC0" w14:textId="7841E11A" w:rsidR="001509E4" w:rsidRDefault="001509E4" w:rsidP="00A26A27">
            <w:pPr>
              <w:pStyle w:val="Paragraphedeliste"/>
              <w:numPr>
                <w:ilvl w:val="0"/>
                <w:numId w:val="3"/>
              </w:numPr>
              <w:rPr>
                <w:lang w:eastAsia="en-US"/>
              </w:rPr>
            </w:pPr>
            <w:r>
              <w:rPr>
                <w:lang w:eastAsia="en-US"/>
              </w:rPr>
              <w:t xml:space="preserve">Projet « C » </w:t>
            </w:r>
            <w:r w:rsidR="00644058">
              <w:rPr>
                <w:lang w:eastAsia="en-US"/>
              </w:rPr>
              <w:t>–</w:t>
            </w:r>
            <w:r>
              <w:rPr>
                <w:lang w:eastAsia="en-US"/>
              </w:rPr>
              <w:t xml:space="preserve"> décembre 1939.</w:t>
            </w:r>
          </w:p>
          <w:p w14:paraId="1568F52A" w14:textId="2E091632" w:rsidR="001509E4" w:rsidRDefault="001509E4" w:rsidP="00A26A27">
            <w:pPr>
              <w:pStyle w:val="Paragraphedeliste"/>
              <w:numPr>
                <w:ilvl w:val="0"/>
                <w:numId w:val="3"/>
              </w:numPr>
              <w:rPr>
                <w:lang w:eastAsia="en-US"/>
              </w:rPr>
            </w:pPr>
            <w:r>
              <w:rPr>
                <w:lang w:eastAsia="en-US"/>
              </w:rPr>
              <w:t>Canton Pelletier (endommagé par l’eau, déchiré) – 14 février 1905.</w:t>
            </w:r>
          </w:p>
          <w:p w14:paraId="4C3C3A88" w14:textId="77777777" w:rsidR="001509E4" w:rsidRDefault="001509E4" w:rsidP="007B2D1E">
            <w:pPr>
              <w:rPr>
                <w:lang w:eastAsia="en-US"/>
              </w:rPr>
            </w:pPr>
          </w:p>
          <w:p w14:paraId="076F99B2" w14:textId="77777777" w:rsidR="007B2D1E" w:rsidRDefault="007B2D1E" w:rsidP="001509E4"/>
        </w:tc>
      </w:tr>
    </w:tbl>
    <w:p w14:paraId="2A8E2558" w14:textId="77777777" w:rsidR="00E320D5" w:rsidRDefault="00E320D5" w:rsidP="00E320D5">
      <w:pPr>
        <w:tabs>
          <w:tab w:val="left" w:pos="2400"/>
        </w:tabs>
      </w:pPr>
    </w:p>
    <w:p w14:paraId="463F503E" w14:textId="77777777" w:rsidR="00E320D5" w:rsidRDefault="00E320D5" w:rsidP="00E320D5">
      <w:pPr>
        <w:tabs>
          <w:tab w:val="left" w:pos="2400"/>
        </w:tabs>
      </w:pPr>
    </w:p>
    <w:p w14:paraId="05F638A3" w14:textId="77777777" w:rsidR="00E320D5" w:rsidRPr="00A674F8" w:rsidRDefault="00E320D5" w:rsidP="00E320D5">
      <w:pPr>
        <w:pStyle w:val="Titre"/>
      </w:pPr>
      <w:bookmarkStart w:id="45" w:name="_Toc148533220"/>
      <w:r>
        <w:t>P110/E</w:t>
      </w:r>
      <w:r w:rsidRPr="00A674F8">
        <w:t xml:space="preserve"> </w:t>
      </w:r>
      <w:r>
        <w:t>Objets</w:t>
      </w:r>
      <w:bookmarkEnd w:id="45"/>
    </w:p>
    <w:p w14:paraId="7688C679" w14:textId="56AA0D20" w:rsidR="00524952" w:rsidRDefault="00524952" w:rsidP="00E320D5">
      <w:r>
        <w:t>– 6 objets incluant un sac de petites pierres de calcites, une peinture (Honoré Mercier), une balance du bureau de poste des Pères, une statue d’anges, une peinture et un dessin encadrés de l’ancien monastère.</w:t>
      </w:r>
    </w:p>
    <w:p w14:paraId="54C6685B" w14:textId="77777777" w:rsidR="00524952" w:rsidRDefault="00524952" w:rsidP="00E320D5"/>
    <w:p w14:paraId="38DCE6A9" w14:textId="77777777" w:rsidR="00E320D5" w:rsidRPr="00AB6798" w:rsidRDefault="00E320D5" w:rsidP="00E320D5">
      <w:pPr>
        <w:rPr>
          <w:i/>
        </w:rPr>
      </w:pPr>
      <w:r w:rsidRPr="00AB6798">
        <w:rPr>
          <w:i/>
        </w:rPr>
        <w:t xml:space="preserve">Portée et contenu : </w:t>
      </w:r>
    </w:p>
    <w:p w14:paraId="0D89C4FA" w14:textId="77777777" w:rsidR="00E320D5" w:rsidRPr="00A674F8" w:rsidRDefault="00E320D5" w:rsidP="00E320D5">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566DA7" w14:textId="77777777" w:rsidR="00E320D5" w:rsidRDefault="00E320D5" w:rsidP="00E320D5"/>
    <w:p w14:paraId="03B9A0C6" w14:textId="77777777" w:rsidR="00E320D5" w:rsidRPr="00AB6798" w:rsidRDefault="00E320D5" w:rsidP="00E320D5">
      <w:pPr>
        <w:rPr>
          <w:i/>
        </w:rPr>
      </w:pPr>
      <w:r w:rsidRPr="00AB6798">
        <w:rPr>
          <w:i/>
        </w:rPr>
        <w:t xml:space="preserve">Notes : </w:t>
      </w:r>
    </w:p>
    <w:p w14:paraId="03597E36" w14:textId="77777777" w:rsidR="00E320D5" w:rsidRPr="00A674F8" w:rsidRDefault="00E320D5" w:rsidP="00E320D5">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F44A4E" w14:textId="77777777" w:rsidR="00E320D5" w:rsidRPr="00A674F8" w:rsidRDefault="00E320D5" w:rsidP="00E320D5"/>
    <w:p w14:paraId="3C5ABF48" w14:textId="7082E3D6" w:rsidR="00E320D5" w:rsidRPr="00A674F8" w:rsidRDefault="00E320D5" w:rsidP="00E320D5">
      <w:pPr>
        <w:pStyle w:val="Titre2"/>
      </w:pPr>
      <w:bookmarkStart w:id="46" w:name="_Toc148533221"/>
      <w:r>
        <w:t>P110/E</w:t>
      </w:r>
      <w:r w:rsidRPr="00A674F8">
        <w:t xml:space="preserve">1 </w:t>
      </w:r>
      <w:r w:rsidR="00644058">
        <w:t>Objets religieux</w:t>
      </w:r>
      <w:bookmarkEnd w:id="46"/>
    </w:p>
    <w:p w14:paraId="0068F564" w14:textId="77777777" w:rsidR="00E320D5" w:rsidRPr="00A674F8" w:rsidRDefault="00E320D5" w:rsidP="00E320D5"/>
    <w:p w14:paraId="559AB4B3" w14:textId="77777777" w:rsidR="00E320D5" w:rsidRPr="00AB6798" w:rsidRDefault="00E320D5" w:rsidP="00E320D5">
      <w:pPr>
        <w:rPr>
          <w:i/>
        </w:rPr>
      </w:pPr>
      <w:r w:rsidRPr="00AB6798">
        <w:rPr>
          <w:i/>
        </w:rPr>
        <w:t xml:space="preserve">Portée et contenu : </w:t>
      </w:r>
    </w:p>
    <w:p w14:paraId="2B1319C9" w14:textId="77777777" w:rsidR="00E320D5" w:rsidRPr="00A674F8" w:rsidRDefault="00E320D5" w:rsidP="00E320D5">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10552" w14:textId="77777777" w:rsidR="00E320D5" w:rsidRPr="00A674F8" w:rsidRDefault="00E320D5" w:rsidP="00E320D5"/>
    <w:tbl>
      <w:tblPr>
        <w:tblW w:w="9356" w:type="dxa"/>
        <w:tblInd w:w="-567" w:type="dxa"/>
        <w:shd w:val="clear" w:color="auto" w:fill="D9D9D9"/>
        <w:tblLook w:val="04A0" w:firstRow="1" w:lastRow="0" w:firstColumn="1" w:lastColumn="0" w:noHBand="0" w:noVBand="1"/>
      </w:tblPr>
      <w:tblGrid>
        <w:gridCol w:w="1555"/>
        <w:gridCol w:w="7801"/>
      </w:tblGrid>
      <w:tr w:rsidR="00E320D5" w:rsidRPr="00A674F8" w14:paraId="78DAE152" w14:textId="77777777" w:rsidTr="002760DA">
        <w:trPr>
          <w:trHeight w:val="873"/>
        </w:trPr>
        <w:tc>
          <w:tcPr>
            <w:tcW w:w="1555" w:type="dxa"/>
            <w:shd w:val="clear" w:color="auto" w:fill="D9D9D9" w:themeFill="background1" w:themeFillShade="D9"/>
            <w:hideMark/>
          </w:tcPr>
          <w:p w14:paraId="6BC5D156" w14:textId="77777777" w:rsidR="00E320D5" w:rsidRPr="00A674F8" w:rsidRDefault="00E320D5" w:rsidP="002760DA">
            <w:pPr>
              <w:rPr>
                <w:lang w:eastAsia="en-US"/>
              </w:rPr>
            </w:pPr>
            <w:r w:rsidRPr="00A674F8">
              <w:rPr>
                <w:lang w:eastAsia="en-US"/>
              </w:rPr>
              <w:t>R-E-T-P</w:t>
            </w:r>
          </w:p>
        </w:tc>
        <w:tc>
          <w:tcPr>
            <w:tcW w:w="7801" w:type="dxa"/>
            <w:shd w:val="clear" w:color="auto" w:fill="auto"/>
            <w:hideMark/>
          </w:tcPr>
          <w:p w14:paraId="1EFCB313" w14:textId="569FF511" w:rsidR="00E320D5" w:rsidRPr="00B321DF" w:rsidRDefault="00E320D5" w:rsidP="002760DA">
            <w:pPr>
              <w:pStyle w:val="Niveau3"/>
            </w:pPr>
            <w:bookmarkStart w:id="47" w:name="_Toc148533222"/>
            <w:r>
              <w:t>P110/E</w:t>
            </w:r>
            <w:r w:rsidRPr="00B321DF">
              <w:t xml:space="preserve">1/1 : </w:t>
            </w:r>
            <w:r w:rsidR="00644058">
              <w:t>Statue</w:t>
            </w:r>
            <w:bookmarkEnd w:id="47"/>
          </w:p>
          <w:p w14:paraId="5E8CD38A" w14:textId="46D45FBA" w:rsidR="001D7DA9" w:rsidRDefault="001D7DA9" w:rsidP="002760DA">
            <w:pPr>
              <w:rPr>
                <w:lang w:eastAsia="en-US"/>
              </w:rPr>
            </w:pPr>
            <w:r>
              <w:rPr>
                <w:lang w:eastAsia="en-US"/>
              </w:rPr>
              <w:t>Anges de l’ancien autel du Monastère, exposé dans la salle des chercheurs de la Société d’histoire.</w:t>
            </w:r>
          </w:p>
          <w:p w14:paraId="33771B1D" w14:textId="77777777" w:rsidR="00E320D5" w:rsidRDefault="00E320D5" w:rsidP="002760DA">
            <w:pPr>
              <w:rPr>
                <w:lang w:eastAsia="en-US"/>
              </w:rPr>
            </w:pPr>
          </w:p>
          <w:p w14:paraId="7B57F83B" w14:textId="77777777" w:rsidR="00E320D5" w:rsidRPr="00A674F8" w:rsidRDefault="00E320D5" w:rsidP="002760DA">
            <w:pPr>
              <w:rPr>
                <w:lang w:eastAsia="en-US"/>
              </w:rPr>
            </w:pPr>
          </w:p>
        </w:tc>
      </w:tr>
    </w:tbl>
    <w:p w14:paraId="00030A98" w14:textId="2C9CC396" w:rsidR="00E320D5" w:rsidRDefault="00E320D5" w:rsidP="00E320D5"/>
    <w:p w14:paraId="15082C3C" w14:textId="77777777" w:rsidR="00E320D5" w:rsidRDefault="00E320D5" w:rsidP="00E320D5"/>
    <w:p w14:paraId="5FAD7966" w14:textId="42EB9B51" w:rsidR="00E320D5" w:rsidRPr="00A674F8" w:rsidRDefault="00E320D5" w:rsidP="00E320D5">
      <w:pPr>
        <w:pStyle w:val="Titre2"/>
      </w:pPr>
      <w:bookmarkStart w:id="48" w:name="_Toc148533223"/>
      <w:r>
        <w:t>P110/E2</w:t>
      </w:r>
      <w:r w:rsidRPr="00A674F8">
        <w:t xml:space="preserve"> </w:t>
      </w:r>
      <w:r>
        <w:t>Cadres</w:t>
      </w:r>
      <w:bookmarkEnd w:id="48"/>
    </w:p>
    <w:p w14:paraId="1D172C34" w14:textId="77777777" w:rsidR="00E320D5" w:rsidRPr="00A674F8" w:rsidRDefault="00E320D5" w:rsidP="00E320D5"/>
    <w:p w14:paraId="1D077AD2" w14:textId="77777777" w:rsidR="00E320D5" w:rsidRPr="00AB6798" w:rsidRDefault="00E320D5" w:rsidP="00E320D5">
      <w:pPr>
        <w:rPr>
          <w:i/>
        </w:rPr>
      </w:pPr>
      <w:r w:rsidRPr="00AB6798">
        <w:rPr>
          <w:i/>
        </w:rPr>
        <w:t xml:space="preserve">Portée et contenu : </w:t>
      </w:r>
    </w:p>
    <w:p w14:paraId="42FF790B" w14:textId="77777777" w:rsidR="00E320D5" w:rsidRPr="00A674F8" w:rsidRDefault="00E320D5" w:rsidP="00E320D5">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D38205" w14:textId="77777777" w:rsidR="00E320D5" w:rsidRPr="00A674F8" w:rsidRDefault="00E320D5" w:rsidP="00E320D5"/>
    <w:tbl>
      <w:tblPr>
        <w:tblW w:w="9356" w:type="dxa"/>
        <w:tblInd w:w="-567" w:type="dxa"/>
        <w:shd w:val="clear" w:color="auto" w:fill="D9D9D9"/>
        <w:tblLook w:val="04A0" w:firstRow="1" w:lastRow="0" w:firstColumn="1" w:lastColumn="0" w:noHBand="0" w:noVBand="1"/>
      </w:tblPr>
      <w:tblGrid>
        <w:gridCol w:w="1555"/>
        <w:gridCol w:w="7801"/>
      </w:tblGrid>
      <w:tr w:rsidR="00E320D5" w:rsidRPr="00A674F8" w14:paraId="7DDC4C45" w14:textId="77777777" w:rsidTr="002760DA">
        <w:trPr>
          <w:trHeight w:val="873"/>
        </w:trPr>
        <w:tc>
          <w:tcPr>
            <w:tcW w:w="1555" w:type="dxa"/>
            <w:shd w:val="clear" w:color="auto" w:fill="D9D9D9" w:themeFill="background1" w:themeFillShade="D9"/>
            <w:hideMark/>
          </w:tcPr>
          <w:p w14:paraId="162FF0A8" w14:textId="77777777" w:rsidR="00E320D5" w:rsidRPr="00A674F8" w:rsidRDefault="00E320D5" w:rsidP="002760DA">
            <w:pPr>
              <w:rPr>
                <w:lang w:eastAsia="en-US"/>
              </w:rPr>
            </w:pPr>
            <w:r w:rsidRPr="00A674F8">
              <w:rPr>
                <w:lang w:eastAsia="en-US"/>
              </w:rPr>
              <w:lastRenderedPageBreak/>
              <w:t>R-E-T-P</w:t>
            </w:r>
          </w:p>
        </w:tc>
        <w:tc>
          <w:tcPr>
            <w:tcW w:w="7801" w:type="dxa"/>
            <w:shd w:val="clear" w:color="auto" w:fill="auto"/>
            <w:hideMark/>
          </w:tcPr>
          <w:p w14:paraId="483013A7" w14:textId="67797F9E" w:rsidR="00E320D5" w:rsidRPr="00B321DF" w:rsidRDefault="00E320D5" w:rsidP="002760DA">
            <w:pPr>
              <w:pStyle w:val="Niveau3"/>
            </w:pPr>
            <w:bookmarkStart w:id="49" w:name="_Toc148533224"/>
            <w:r>
              <w:t>P110/E2</w:t>
            </w:r>
            <w:r w:rsidRPr="00B321DF">
              <w:t xml:space="preserve">/1 : </w:t>
            </w:r>
            <w:r>
              <w:t>Images encadrées</w:t>
            </w:r>
            <w:bookmarkEnd w:id="49"/>
          </w:p>
          <w:p w14:paraId="776ED777" w14:textId="0BBA2785" w:rsidR="00E320D5" w:rsidRDefault="00524952" w:rsidP="002760DA">
            <w:pPr>
              <w:rPr>
                <w:lang w:eastAsia="en-US"/>
              </w:rPr>
            </w:pPr>
            <w:r>
              <w:rPr>
                <w:lang w:eastAsia="en-US"/>
              </w:rPr>
              <w:t>Deux</w:t>
            </w:r>
            <w:r w:rsidR="00E320D5">
              <w:rPr>
                <w:lang w:eastAsia="en-US"/>
              </w:rPr>
              <w:t xml:space="preserve"> peinture</w:t>
            </w:r>
            <w:r>
              <w:rPr>
                <w:lang w:eastAsia="en-US"/>
              </w:rPr>
              <w:t>s</w:t>
            </w:r>
            <w:r w:rsidR="00E320D5">
              <w:rPr>
                <w:lang w:eastAsia="en-US"/>
              </w:rPr>
              <w:t xml:space="preserve"> et </w:t>
            </w:r>
            <w:proofErr w:type="gramStart"/>
            <w:r w:rsidR="00E320D5">
              <w:rPr>
                <w:lang w:eastAsia="en-US"/>
              </w:rPr>
              <w:t>un dessin encadrés</w:t>
            </w:r>
            <w:proofErr w:type="gramEnd"/>
            <w:r w:rsidR="00E320D5">
              <w:rPr>
                <w:lang w:eastAsia="en-US"/>
              </w:rPr>
              <w:t>, grands formats.</w:t>
            </w:r>
          </w:p>
          <w:p w14:paraId="23DF01F9" w14:textId="3B603685" w:rsidR="00116C99" w:rsidRDefault="00116C99" w:rsidP="002760DA">
            <w:pPr>
              <w:rPr>
                <w:lang w:eastAsia="en-US"/>
              </w:rPr>
            </w:pPr>
            <w:r>
              <w:rPr>
                <w:lang w:eastAsia="en-US"/>
              </w:rPr>
              <w:t>L</w:t>
            </w:r>
            <w:r w:rsidR="00524952">
              <w:rPr>
                <w:lang w:eastAsia="en-US"/>
              </w:rPr>
              <w:t>’une des</w:t>
            </w:r>
            <w:r>
              <w:rPr>
                <w:lang w:eastAsia="en-US"/>
              </w:rPr>
              <w:t xml:space="preserve"> peinture</w:t>
            </w:r>
            <w:r w:rsidR="00524952">
              <w:rPr>
                <w:lang w:eastAsia="en-US"/>
              </w:rPr>
              <w:t>s du monastère</w:t>
            </w:r>
            <w:r>
              <w:rPr>
                <w:lang w:eastAsia="en-US"/>
              </w:rPr>
              <w:t xml:space="preserve"> est affichée dans </w:t>
            </w:r>
            <w:r w:rsidR="001D7DA9">
              <w:rPr>
                <w:lang w:eastAsia="en-US"/>
              </w:rPr>
              <w:t>la salle des chercheurs de la Société d’histoire</w:t>
            </w:r>
            <w:r w:rsidR="00524952">
              <w:rPr>
                <w:lang w:eastAsia="en-US"/>
              </w:rPr>
              <w:t xml:space="preserve">, au-dessus du poste de numérisation. </w:t>
            </w:r>
          </w:p>
          <w:p w14:paraId="751857B1" w14:textId="43AC9310" w:rsidR="00524952" w:rsidRDefault="00524952" w:rsidP="002760DA">
            <w:pPr>
              <w:rPr>
                <w:lang w:eastAsia="en-US"/>
              </w:rPr>
            </w:pPr>
            <w:r>
              <w:rPr>
                <w:lang w:eastAsia="en-US"/>
              </w:rPr>
              <w:t>La peinture d’Honoré Mercier est conservée dans la voûte, debout, de même que le dessin, à plat.</w:t>
            </w:r>
          </w:p>
          <w:p w14:paraId="724CDC59" w14:textId="77777777" w:rsidR="00E320D5" w:rsidRDefault="00E320D5" w:rsidP="002760DA">
            <w:pPr>
              <w:rPr>
                <w:lang w:eastAsia="en-US"/>
              </w:rPr>
            </w:pPr>
          </w:p>
          <w:p w14:paraId="09AE46BC" w14:textId="77777777" w:rsidR="00E320D5" w:rsidRPr="00A674F8" w:rsidRDefault="00E320D5" w:rsidP="002760DA">
            <w:pPr>
              <w:rPr>
                <w:lang w:eastAsia="en-US"/>
              </w:rPr>
            </w:pPr>
          </w:p>
        </w:tc>
      </w:tr>
    </w:tbl>
    <w:p w14:paraId="2367C997" w14:textId="77777777" w:rsidR="00E320D5" w:rsidRPr="00A674F8" w:rsidRDefault="00E320D5" w:rsidP="00E320D5"/>
    <w:p w14:paraId="25E25E14" w14:textId="771D8E70" w:rsidR="00696AE2" w:rsidRDefault="00E320D5" w:rsidP="00E320D5">
      <w:pPr>
        <w:tabs>
          <w:tab w:val="left" w:pos="2400"/>
        </w:tabs>
      </w:pPr>
      <w:r>
        <w:tab/>
      </w:r>
    </w:p>
    <w:p w14:paraId="43EE669C" w14:textId="2BE33555" w:rsidR="00644058" w:rsidRDefault="00644058" w:rsidP="00E320D5">
      <w:pPr>
        <w:tabs>
          <w:tab w:val="left" w:pos="2400"/>
        </w:tabs>
      </w:pPr>
    </w:p>
    <w:p w14:paraId="7A244EB7" w14:textId="48059474" w:rsidR="00644058" w:rsidRPr="00A674F8" w:rsidRDefault="00644058" w:rsidP="00644058">
      <w:pPr>
        <w:pStyle w:val="Titre2"/>
      </w:pPr>
      <w:bookmarkStart w:id="50" w:name="_Toc148533225"/>
      <w:r>
        <w:t>P110/E3</w:t>
      </w:r>
      <w:r w:rsidRPr="00A674F8">
        <w:t xml:space="preserve"> </w:t>
      </w:r>
      <w:r>
        <w:t>Objets de travail</w:t>
      </w:r>
      <w:bookmarkEnd w:id="50"/>
      <w:r>
        <w:t xml:space="preserve"> </w:t>
      </w:r>
    </w:p>
    <w:p w14:paraId="5DECCA40" w14:textId="77777777" w:rsidR="00644058" w:rsidRPr="00A674F8" w:rsidRDefault="00644058" w:rsidP="00644058"/>
    <w:p w14:paraId="6017D82F" w14:textId="77777777" w:rsidR="00644058" w:rsidRPr="00AB6798" w:rsidRDefault="00644058" w:rsidP="00644058">
      <w:pPr>
        <w:rPr>
          <w:i/>
        </w:rPr>
      </w:pPr>
      <w:r w:rsidRPr="00AB6798">
        <w:rPr>
          <w:i/>
        </w:rPr>
        <w:t xml:space="preserve">Portée et contenu : </w:t>
      </w:r>
    </w:p>
    <w:p w14:paraId="0DCD623D" w14:textId="77777777" w:rsidR="00644058" w:rsidRPr="00A674F8" w:rsidRDefault="00644058" w:rsidP="0064405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3E6580" w14:textId="77777777" w:rsidR="00644058" w:rsidRPr="00A674F8" w:rsidRDefault="00644058" w:rsidP="00644058"/>
    <w:tbl>
      <w:tblPr>
        <w:tblW w:w="9356" w:type="dxa"/>
        <w:tblInd w:w="-567" w:type="dxa"/>
        <w:shd w:val="clear" w:color="auto" w:fill="D9D9D9"/>
        <w:tblLook w:val="04A0" w:firstRow="1" w:lastRow="0" w:firstColumn="1" w:lastColumn="0" w:noHBand="0" w:noVBand="1"/>
      </w:tblPr>
      <w:tblGrid>
        <w:gridCol w:w="1555"/>
        <w:gridCol w:w="7801"/>
      </w:tblGrid>
      <w:tr w:rsidR="00644058" w:rsidRPr="00A674F8" w14:paraId="06265BAC" w14:textId="77777777" w:rsidTr="00310DDD">
        <w:trPr>
          <w:trHeight w:val="873"/>
        </w:trPr>
        <w:tc>
          <w:tcPr>
            <w:tcW w:w="1555" w:type="dxa"/>
            <w:shd w:val="clear" w:color="auto" w:fill="D9D9D9" w:themeFill="background1" w:themeFillShade="D9"/>
            <w:hideMark/>
          </w:tcPr>
          <w:p w14:paraId="43C8A0D6" w14:textId="77777777" w:rsidR="00644058" w:rsidRPr="00A674F8" w:rsidRDefault="00644058" w:rsidP="00310DDD">
            <w:pPr>
              <w:rPr>
                <w:lang w:eastAsia="en-US"/>
              </w:rPr>
            </w:pPr>
            <w:r w:rsidRPr="00A674F8">
              <w:rPr>
                <w:lang w:eastAsia="en-US"/>
              </w:rPr>
              <w:t>R-E-T-P</w:t>
            </w:r>
          </w:p>
        </w:tc>
        <w:tc>
          <w:tcPr>
            <w:tcW w:w="7801" w:type="dxa"/>
            <w:shd w:val="clear" w:color="auto" w:fill="auto"/>
            <w:hideMark/>
          </w:tcPr>
          <w:p w14:paraId="02CF1A92" w14:textId="47395A31" w:rsidR="00644058" w:rsidRPr="00B321DF" w:rsidRDefault="00644058" w:rsidP="00310DDD">
            <w:pPr>
              <w:pStyle w:val="Niveau3"/>
            </w:pPr>
            <w:bookmarkStart w:id="51" w:name="_Toc148533226"/>
            <w:r>
              <w:t>P110/E3</w:t>
            </w:r>
            <w:r w:rsidRPr="00B321DF">
              <w:t xml:space="preserve">/1 : </w:t>
            </w:r>
            <w:r>
              <w:t>Instruments</w:t>
            </w:r>
            <w:bookmarkEnd w:id="51"/>
          </w:p>
          <w:p w14:paraId="40B29D11" w14:textId="6E476AC3" w:rsidR="00644058" w:rsidRDefault="00644058" w:rsidP="00310DDD">
            <w:pPr>
              <w:rPr>
                <w:lang w:eastAsia="en-US"/>
              </w:rPr>
            </w:pPr>
            <w:r>
              <w:rPr>
                <w:lang w:eastAsia="en-US"/>
              </w:rPr>
              <w:t>Balance en métal noir ayant servi dans le bureau de postes des Pères Trappistes.</w:t>
            </w:r>
          </w:p>
          <w:p w14:paraId="1F407071" w14:textId="77777777" w:rsidR="00644058" w:rsidRPr="00A674F8" w:rsidRDefault="00644058" w:rsidP="00310DDD">
            <w:pPr>
              <w:rPr>
                <w:lang w:eastAsia="en-US"/>
              </w:rPr>
            </w:pPr>
          </w:p>
        </w:tc>
      </w:tr>
      <w:tr w:rsidR="00524952" w:rsidRPr="00A674F8" w14:paraId="0DA2053D" w14:textId="77777777" w:rsidTr="00310DDD">
        <w:trPr>
          <w:trHeight w:val="873"/>
        </w:trPr>
        <w:tc>
          <w:tcPr>
            <w:tcW w:w="1555" w:type="dxa"/>
            <w:shd w:val="clear" w:color="auto" w:fill="D9D9D9" w:themeFill="background1" w:themeFillShade="D9"/>
          </w:tcPr>
          <w:p w14:paraId="7015E53A" w14:textId="77777777" w:rsidR="00524952" w:rsidRDefault="00524952" w:rsidP="00524952">
            <w:pPr>
              <w:rPr>
                <w:lang w:eastAsia="en-US"/>
              </w:rPr>
            </w:pPr>
            <w:r w:rsidRPr="00A674F8">
              <w:rPr>
                <w:lang w:eastAsia="en-US"/>
              </w:rPr>
              <w:t>R-E-T-P</w:t>
            </w:r>
          </w:p>
          <w:p w14:paraId="4DB0FA44" w14:textId="42BAD3E4" w:rsidR="0097113C" w:rsidRPr="00A674F8" w:rsidRDefault="0097113C" w:rsidP="00524952">
            <w:pPr>
              <w:rPr>
                <w:lang w:eastAsia="en-US"/>
              </w:rPr>
            </w:pPr>
            <w:r>
              <w:rPr>
                <w:lang w:eastAsia="en-US"/>
              </w:rPr>
              <w:t>Boîte 34</w:t>
            </w:r>
          </w:p>
        </w:tc>
        <w:tc>
          <w:tcPr>
            <w:tcW w:w="7801" w:type="dxa"/>
            <w:shd w:val="clear" w:color="auto" w:fill="auto"/>
          </w:tcPr>
          <w:p w14:paraId="45BE4B45" w14:textId="0111829F" w:rsidR="00524952" w:rsidRPr="00B321DF" w:rsidRDefault="00524952" w:rsidP="00524952">
            <w:pPr>
              <w:pStyle w:val="Niveau3"/>
            </w:pPr>
            <w:bookmarkStart w:id="52" w:name="_Toc148533227"/>
            <w:r>
              <w:t>P110/E3</w:t>
            </w:r>
            <w:r w:rsidRPr="00B321DF">
              <w:t>/</w:t>
            </w:r>
            <w:r>
              <w:t>2</w:t>
            </w:r>
            <w:r w:rsidRPr="00B321DF">
              <w:t> :</w:t>
            </w:r>
            <w:bookmarkEnd w:id="52"/>
            <w:r w:rsidRPr="00B321DF">
              <w:t xml:space="preserve"> </w:t>
            </w:r>
          </w:p>
          <w:p w14:paraId="305A6CC2" w14:textId="6331F5DD" w:rsidR="00524952" w:rsidRDefault="00524952" w:rsidP="00524952">
            <w:pPr>
              <w:rPr>
                <w:lang w:eastAsia="en-US"/>
              </w:rPr>
            </w:pPr>
            <w:r>
              <w:rPr>
                <w:lang w:eastAsia="en-US"/>
              </w:rPr>
              <w:t>Un sac de petites roches de calcite conservé pour le moment dans la boîte 2 du thème Calcites.</w:t>
            </w:r>
          </w:p>
          <w:p w14:paraId="197DE40A" w14:textId="77777777" w:rsidR="00524952" w:rsidRDefault="00524952" w:rsidP="00524952">
            <w:pPr>
              <w:pStyle w:val="Niveau3"/>
            </w:pPr>
          </w:p>
        </w:tc>
      </w:tr>
    </w:tbl>
    <w:p w14:paraId="4681BC5E" w14:textId="77777777" w:rsidR="00644058" w:rsidRPr="00E320D5" w:rsidRDefault="00644058" w:rsidP="00E320D5">
      <w:pPr>
        <w:tabs>
          <w:tab w:val="left" w:pos="2400"/>
        </w:tabs>
      </w:pPr>
    </w:p>
    <w:sectPr w:rsidR="00644058" w:rsidRPr="00E320D5" w:rsidSect="00F22AC1">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B732" w14:textId="77777777" w:rsidR="00F50CB8" w:rsidRDefault="00F50CB8" w:rsidP="00923766">
      <w:r>
        <w:separator/>
      </w:r>
    </w:p>
  </w:endnote>
  <w:endnote w:type="continuationSeparator" w:id="0">
    <w:p w14:paraId="010440AA" w14:textId="77777777" w:rsidR="00F50CB8" w:rsidRDefault="00F50CB8"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63435E" w:rsidRDefault="0063435E"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59346BE2" w:rsidR="0063435E" w:rsidRPr="009D2B71" w:rsidRDefault="0063435E" w:rsidP="00923766">
    <w:pPr>
      <w:pStyle w:val="Pieddepage"/>
      <w:rPr>
        <w:sz w:val="20"/>
      </w:rPr>
    </w:pPr>
    <w:r>
      <w:rPr>
        <w:sz w:val="20"/>
      </w:rPr>
      <w:t>P110 Fonds Monastère des Pères Trappistes</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63435E" w:rsidRDefault="0063435E"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B528" w14:textId="77777777" w:rsidR="00F50CB8" w:rsidRDefault="00F50CB8" w:rsidP="00923766">
      <w:r>
        <w:separator/>
      </w:r>
    </w:p>
  </w:footnote>
  <w:footnote w:type="continuationSeparator" w:id="0">
    <w:p w14:paraId="0167079A" w14:textId="77777777" w:rsidR="00F50CB8" w:rsidRDefault="00F50CB8"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679E"/>
    <w:multiLevelType w:val="hybridMultilevel"/>
    <w:tmpl w:val="E5CC8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87395F"/>
    <w:multiLevelType w:val="hybridMultilevel"/>
    <w:tmpl w:val="5A0289BA"/>
    <w:lvl w:ilvl="0" w:tplc="55E24158">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0991F08"/>
    <w:multiLevelType w:val="hybridMultilevel"/>
    <w:tmpl w:val="54AA8558"/>
    <w:lvl w:ilvl="0" w:tplc="0C0C0001">
      <w:start w:val="1"/>
      <w:numFmt w:val="bullet"/>
      <w:lvlText w:val=""/>
      <w:lvlJc w:val="left"/>
      <w:pPr>
        <w:ind w:left="778" w:hanging="360"/>
      </w:pPr>
      <w:rPr>
        <w:rFonts w:ascii="Symbol" w:hAnsi="Symbol"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3" w15:restartNumberingAfterBreak="0">
    <w:nsid w:val="35D56A17"/>
    <w:multiLevelType w:val="hybridMultilevel"/>
    <w:tmpl w:val="948A0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FA6659"/>
    <w:multiLevelType w:val="hybridMultilevel"/>
    <w:tmpl w:val="4A0C0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3A2242"/>
    <w:multiLevelType w:val="hybridMultilevel"/>
    <w:tmpl w:val="DC6A68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01151A1"/>
    <w:multiLevelType w:val="hybridMultilevel"/>
    <w:tmpl w:val="191A7280"/>
    <w:lvl w:ilvl="0" w:tplc="67ACC7FC">
      <w:numFmt w:val="bullet"/>
      <w:lvlText w:val="-"/>
      <w:lvlJc w:val="left"/>
      <w:pPr>
        <w:ind w:left="360" w:hanging="360"/>
      </w:pPr>
      <w:rPr>
        <w:rFonts w:ascii="Times New Roman" w:eastAsia="Times New Roman" w:hAnsi="Times New Roman" w:cs="Times New Roman" w:hint="default"/>
      </w:rPr>
    </w:lvl>
    <w:lvl w:ilvl="1" w:tplc="0C0C0001">
      <w:start w:val="1"/>
      <w:numFmt w:val="bullet"/>
      <w:lvlText w:val=""/>
      <w:lvlJc w:val="left"/>
      <w:pPr>
        <w:ind w:left="72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F337C39"/>
    <w:multiLevelType w:val="hybridMultilevel"/>
    <w:tmpl w:val="50A0655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428" w:hanging="360"/>
      </w:pPr>
      <w:rPr>
        <w:rFonts w:ascii="Courier New" w:hAnsi="Courier New" w:cs="Courier New" w:hint="default"/>
      </w:rPr>
    </w:lvl>
    <w:lvl w:ilvl="2" w:tplc="0C0C0005" w:tentative="1">
      <w:start w:val="1"/>
      <w:numFmt w:val="bullet"/>
      <w:lvlText w:val=""/>
      <w:lvlJc w:val="left"/>
      <w:pPr>
        <w:ind w:left="2148" w:hanging="360"/>
      </w:pPr>
      <w:rPr>
        <w:rFonts w:ascii="Wingdings" w:hAnsi="Wingdings" w:hint="default"/>
      </w:rPr>
    </w:lvl>
    <w:lvl w:ilvl="3" w:tplc="0C0C0001" w:tentative="1">
      <w:start w:val="1"/>
      <w:numFmt w:val="bullet"/>
      <w:lvlText w:val=""/>
      <w:lvlJc w:val="left"/>
      <w:pPr>
        <w:ind w:left="2868" w:hanging="360"/>
      </w:pPr>
      <w:rPr>
        <w:rFonts w:ascii="Symbol" w:hAnsi="Symbol" w:hint="default"/>
      </w:rPr>
    </w:lvl>
    <w:lvl w:ilvl="4" w:tplc="0C0C0003" w:tentative="1">
      <w:start w:val="1"/>
      <w:numFmt w:val="bullet"/>
      <w:lvlText w:val="o"/>
      <w:lvlJc w:val="left"/>
      <w:pPr>
        <w:ind w:left="3588" w:hanging="360"/>
      </w:pPr>
      <w:rPr>
        <w:rFonts w:ascii="Courier New" w:hAnsi="Courier New" w:cs="Courier New" w:hint="default"/>
      </w:rPr>
    </w:lvl>
    <w:lvl w:ilvl="5" w:tplc="0C0C0005" w:tentative="1">
      <w:start w:val="1"/>
      <w:numFmt w:val="bullet"/>
      <w:lvlText w:val=""/>
      <w:lvlJc w:val="left"/>
      <w:pPr>
        <w:ind w:left="4308" w:hanging="360"/>
      </w:pPr>
      <w:rPr>
        <w:rFonts w:ascii="Wingdings" w:hAnsi="Wingdings" w:hint="default"/>
      </w:rPr>
    </w:lvl>
    <w:lvl w:ilvl="6" w:tplc="0C0C0001" w:tentative="1">
      <w:start w:val="1"/>
      <w:numFmt w:val="bullet"/>
      <w:lvlText w:val=""/>
      <w:lvlJc w:val="left"/>
      <w:pPr>
        <w:ind w:left="5028" w:hanging="360"/>
      </w:pPr>
      <w:rPr>
        <w:rFonts w:ascii="Symbol" w:hAnsi="Symbol" w:hint="default"/>
      </w:rPr>
    </w:lvl>
    <w:lvl w:ilvl="7" w:tplc="0C0C0003" w:tentative="1">
      <w:start w:val="1"/>
      <w:numFmt w:val="bullet"/>
      <w:lvlText w:val="o"/>
      <w:lvlJc w:val="left"/>
      <w:pPr>
        <w:ind w:left="5748" w:hanging="360"/>
      </w:pPr>
      <w:rPr>
        <w:rFonts w:ascii="Courier New" w:hAnsi="Courier New" w:cs="Courier New" w:hint="default"/>
      </w:rPr>
    </w:lvl>
    <w:lvl w:ilvl="8" w:tplc="0C0C0005" w:tentative="1">
      <w:start w:val="1"/>
      <w:numFmt w:val="bullet"/>
      <w:lvlText w:val=""/>
      <w:lvlJc w:val="left"/>
      <w:pPr>
        <w:ind w:left="6468" w:hanging="360"/>
      </w:pPr>
      <w:rPr>
        <w:rFonts w:ascii="Wingdings" w:hAnsi="Wingdings" w:hint="default"/>
      </w:rPr>
    </w:lvl>
  </w:abstractNum>
  <w:abstractNum w:abstractNumId="8" w15:restartNumberingAfterBreak="0">
    <w:nsid w:val="6746479A"/>
    <w:multiLevelType w:val="hybridMultilevel"/>
    <w:tmpl w:val="EDEC1312"/>
    <w:lvl w:ilvl="0" w:tplc="50A2CDD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C297C3A"/>
    <w:multiLevelType w:val="hybridMultilevel"/>
    <w:tmpl w:val="283CE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9"/>
  </w:num>
  <w:num w:numId="6">
    <w:abstractNumId w:val="8"/>
  </w:num>
  <w:num w:numId="7">
    <w:abstractNumId w:val="6"/>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07C4A"/>
    <w:rsid w:val="00032AD6"/>
    <w:rsid w:val="00050170"/>
    <w:rsid w:val="000519EA"/>
    <w:rsid w:val="000649B3"/>
    <w:rsid w:val="000723B8"/>
    <w:rsid w:val="00072B5F"/>
    <w:rsid w:val="000810CE"/>
    <w:rsid w:val="00084148"/>
    <w:rsid w:val="000A440C"/>
    <w:rsid w:val="000A694F"/>
    <w:rsid w:val="000D2EB4"/>
    <w:rsid w:val="000E5F3B"/>
    <w:rsid w:val="000F7851"/>
    <w:rsid w:val="00100C2C"/>
    <w:rsid w:val="001153BB"/>
    <w:rsid w:val="001153E5"/>
    <w:rsid w:val="00116C99"/>
    <w:rsid w:val="00136DC0"/>
    <w:rsid w:val="001509E4"/>
    <w:rsid w:val="0016557B"/>
    <w:rsid w:val="00166949"/>
    <w:rsid w:val="00166C91"/>
    <w:rsid w:val="00185EDB"/>
    <w:rsid w:val="001B6F55"/>
    <w:rsid w:val="001D5C99"/>
    <w:rsid w:val="001D7DA9"/>
    <w:rsid w:val="001E1F02"/>
    <w:rsid w:val="001E22C8"/>
    <w:rsid w:val="001E5A46"/>
    <w:rsid w:val="00200A2F"/>
    <w:rsid w:val="00200B05"/>
    <w:rsid w:val="002273FD"/>
    <w:rsid w:val="00235526"/>
    <w:rsid w:val="00242C7D"/>
    <w:rsid w:val="0025336B"/>
    <w:rsid w:val="00254574"/>
    <w:rsid w:val="0027203D"/>
    <w:rsid w:val="002760DA"/>
    <w:rsid w:val="00284955"/>
    <w:rsid w:val="0028732E"/>
    <w:rsid w:val="00287473"/>
    <w:rsid w:val="002975E2"/>
    <w:rsid w:val="002A1E83"/>
    <w:rsid w:val="002B1346"/>
    <w:rsid w:val="002C1C28"/>
    <w:rsid w:val="002C691C"/>
    <w:rsid w:val="002D0F20"/>
    <w:rsid w:val="0030124F"/>
    <w:rsid w:val="00304C3B"/>
    <w:rsid w:val="00310DDD"/>
    <w:rsid w:val="00317F60"/>
    <w:rsid w:val="00326743"/>
    <w:rsid w:val="003A354F"/>
    <w:rsid w:val="003A5846"/>
    <w:rsid w:val="003B3ADE"/>
    <w:rsid w:val="003B7BE7"/>
    <w:rsid w:val="003C5CA7"/>
    <w:rsid w:val="00401587"/>
    <w:rsid w:val="004306E7"/>
    <w:rsid w:val="0045758A"/>
    <w:rsid w:val="0046451E"/>
    <w:rsid w:val="00482915"/>
    <w:rsid w:val="004862B9"/>
    <w:rsid w:val="004A010D"/>
    <w:rsid w:val="004A7A1B"/>
    <w:rsid w:val="004D3B6B"/>
    <w:rsid w:val="00502C0D"/>
    <w:rsid w:val="00515C06"/>
    <w:rsid w:val="00524952"/>
    <w:rsid w:val="00534691"/>
    <w:rsid w:val="00537703"/>
    <w:rsid w:val="00540F42"/>
    <w:rsid w:val="00547A3C"/>
    <w:rsid w:val="00561EAD"/>
    <w:rsid w:val="0056722E"/>
    <w:rsid w:val="00571AA0"/>
    <w:rsid w:val="00580D11"/>
    <w:rsid w:val="00587F67"/>
    <w:rsid w:val="005A4E05"/>
    <w:rsid w:val="005A742A"/>
    <w:rsid w:val="005B615A"/>
    <w:rsid w:val="005C4432"/>
    <w:rsid w:val="005D66AB"/>
    <w:rsid w:val="005E2181"/>
    <w:rsid w:val="005E2346"/>
    <w:rsid w:val="005E4B57"/>
    <w:rsid w:val="005E7B98"/>
    <w:rsid w:val="005F1A1C"/>
    <w:rsid w:val="00604239"/>
    <w:rsid w:val="00612460"/>
    <w:rsid w:val="00624149"/>
    <w:rsid w:val="0063435E"/>
    <w:rsid w:val="00644058"/>
    <w:rsid w:val="0066145D"/>
    <w:rsid w:val="00670CE5"/>
    <w:rsid w:val="00696AE2"/>
    <w:rsid w:val="006A481A"/>
    <w:rsid w:val="006C4E45"/>
    <w:rsid w:val="006E0E18"/>
    <w:rsid w:val="006E598C"/>
    <w:rsid w:val="00717510"/>
    <w:rsid w:val="0071763A"/>
    <w:rsid w:val="007215FD"/>
    <w:rsid w:val="007566CA"/>
    <w:rsid w:val="00764514"/>
    <w:rsid w:val="0076644B"/>
    <w:rsid w:val="00797D5C"/>
    <w:rsid w:val="007B2D1E"/>
    <w:rsid w:val="007D5031"/>
    <w:rsid w:val="007F33D1"/>
    <w:rsid w:val="0081052E"/>
    <w:rsid w:val="0081384C"/>
    <w:rsid w:val="0082184E"/>
    <w:rsid w:val="00832D51"/>
    <w:rsid w:val="00840FF1"/>
    <w:rsid w:val="00850264"/>
    <w:rsid w:val="0085448F"/>
    <w:rsid w:val="00864E13"/>
    <w:rsid w:val="0088664A"/>
    <w:rsid w:val="008874A8"/>
    <w:rsid w:val="008940D9"/>
    <w:rsid w:val="008A0AA0"/>
    <w:rsid w:val="008A25F5"/>
    <w:rsid w:val="008A5A38"/>
    <w:rsid w:val="008B2D6D"/>
    <w:rsid w:val="008C3DCA"/>
    <w:rsid w:val="008D13E3"/>
    <w:rsid w:val="008D64A5"/>
    <w:rsid w:val="008F1786"/>
    <w:rsid w:val="00922E8E"/>
    <w:rsid w:val="00923766"/>
    <w:rsid w:val="009253EC"/>
    <w:rsid w:val="00931389"/>
    <w:rsid w:val="0094294B"/>
    <w:rsid w:val="00946D26"/>
    <w:rsid w:val="009534B2"/>
    <w:rsid w:val="00953B88"/>
    <w:rsid w:val="009705AB"/>
    <w:rsid w:val="0097113C"/>
    <w:rsid w:val="009A7DEB"/>
    <w:rsid w:val="009B28E8"/>
    <w:rsid w:val="009B37FA"/>
    <w:rsid w:val="009B3B95"/>
    <w:rsid w:val="009C32C9"/>
    <w:rsid w:val="009D2B71"/>
    <w:rsid w:val="009D5B42"/>
    <w:rsid w:val="009D72AA"/>
    <w:rsid w:val="009E53E1"/>
    <w:rsid w:val="009F0832"/>
    <w:rsid w:val="009F5EC7"/>
    <w:rsid w:val="009F737B"/>
    <w:rsid w:val="00A035C2"/>
    <w:rsid w:val="00A074A8"/>
    <w:rsid w:val="00A14780"/>
    <w:rsid w:val="00A21B35"/>
    <w:rsid w:val="00A22EB3"/>
    <w:rsid w:val="00A24A20"/>
    <w:rsid w:val="00A26A27"/>
    <w:rsid w:val="00A30682"/>
    <w:rsid w:val="00A35BBA"/>
    <w:rsid w:val="00A674F8"/>
    <w:rsid w:val="00A763DF"/>
    <w:rsid w:val="00A822E0"/>
    <w:rsid w:val="00A92BF9"/>
    <w:rsid w:val="00A92E4B"/>
    <w:rsid w:val="00AA48C7"/>
    <w:rsid w:val="00AB5FAC"/>
    <w:rsid w:val="00AB6798"/>
    <w:rsid w:val="00AE76B8"/>
    <w:rsid w:val="00B148D8"/>
    <w:rsid w:val="00B25321"/>
    <w:rsid w:val="00B321DF"/>
    <w:rsid w:val="00B3412B"/>
    <w:rsid w:val="00B46FC4"/>
    <w:rsid w:val="00B514D4"/>
    <w:rsid w:val="00B55D5C"/>
    <w:rsid w:val="00B70F0F"/>
    <w:rsid w:val="00B774F9"/>
    <w:rsid w:val="00B918D4"/>
    <w:rsid w:val="00B96E5D"/>
    <w:rsid w:val="00B9759C"/>
    <w:rsid w:val="00BB2D08"/>
    <w:rsid w:val="00BC1D9A"/>
    <w:rsid w:val="00BC2BA9"/>
    <w:rsid w:val="00BC4901"/>
    <w:rsid w:val="00BC64AB"/>
    <w:rsid w:val="00BD4041"/>
    <w:rsid w:val="00BD5104"/>
    <w:rsid w:val="00BE1812"/>
    <w:rsid w:val="00BF7589"/>
    <w:rsid w:val="00C071C8"/>
    <w:rsid w:val="00C11F5D"/>
    <w:rsid w:val="00C1275D"/>
    <w:rsid w:val="00C40995"/>
    <w:rsid w:val="00C42F3C"/>
    <w:rsid w:val="00C55296"/>
    <w:rsid w:val="00C62534"/>
    <w:rsid w:val="00C64572"/>
    <w:rsid w:val="00C70C4E"/>
    <w:rsid w:val="00C817ED"/>
    <w:rsid w:val="00C865A3"/>
    <w:rsid w:val="00CA426C"/>
    <w:rsid w:val="00CB5258"/>
    <w:rsid w:val="00CC59F8"/>
    <w:rsid w:val="00CD5183"/>
    <w:rsid w:val="00CE48E5"/>
    <w:rsid w:val="00CF7467"/>
    <w:rsid w:val="00D03890"/>
    <w:rsid w:val="00D050AE"/>
    <w:rsid w:val="00D06AA1"/>
    <w:rsid w:val="00D071FD"/>
    <w:rsid w:val="00D25352"/>
    <w:rsid w:val="00D257EF"/>
    <w:rsid w:val="00D30256"/>
    <w:rsid w:val="00D31201"/>
    <w:rsid w:val="00D32213"/>
    <w:rsid w:val="00D452AA"/>
    <w:rsid w:val="00D45A84"/>
    <w:rsid w:val="00D81EF4"/>
    <w:rsid w:val="00D90C35"/>
    <w:rsid w:val="00DA6900"/>
    <w:rsid w:val="00DC3822"/>
    <w:rsid w:val="00DC5383"/>
    <w:rsid w:val="00DF516C"/>
    <w:rsid w:val="00E06067"/>
    <w:rsid w:val="00E135CA"/>
    <w:rsid w:val="00E3164C"/>
    <w:rsid w:val="00E320D5"/>
    <w:rsid w:val="00E46B4D"/>
    <w:rsid w:val="00E50120"/>
    <w:rsid w:val="00E57F6F"/>
    <w:rsid w:val="00E74D23"/>
    <w:rsid w:val="00E86474"/>
    <w:rsid w:val="00E9066C"/>
    <w:rsid w:val="00E95396"/>
    <w:rsid w:val="00EE0748"/>
    <w:rsid w:val="00EF3B76"/>
    <w:rsid w:val="00F22AC1"/>
    <w:rsid w:val="00F3008F"/>
    <w:rsid w:val="00F41408"/>
    <w:rsid w:val="00F43CBC"/>
    <w:rsid w:val="00F50CB8"/>
    <w:rsid w:val="00F568C7"/>
    <w:rsid w:val="00F64BAF"/>
    <w:rsid w:val="00F75A63"/>
    <w:rsid w:val="00F865F1"/>
    <w:rsid w:val="00F9148F"/>
    <w:rsid w:val="00FA474E"/>
    <w:rsid w:val="00FB027A"/>
    <w:rsid w:val="00FB4132"/>
    <w:rsid w:val="00FC3D97"/>
    <w:rsid w:val="00FE0966"/>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1">
    <w:name w:val="heading 1"/>
    <w:basedOn w:val="Normal"/>
    <w:next w:val="Normal"/>
    <w:link w:val="Titre1Car"/>
    <w:uiPriority w:val="9"/>
    <w:rsid w:val="00D071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071FD"/>
    <w:rPr>
      <w:rFonts w:asciiTheme="majorHAnsi" w:eastAsiaTheme="majorEastAsia" w:hAnsiTheme="majorHAnsi" w:cstheme="majorBidi"/>
      <w:color w:val="2E74B5" w:themeColor="accent1" w:themeShade="BF"/>
      <w:sz w:val="32"/>
      <w:szCs w:val="32"/>
      <w:lang w:val="fr-CA"/>
    </w:rPr>
  </w:style>
  <w:style w:type="paragraph" w:styleId="Paragraphedeliste">
    <w:name w:val="List Paragraph"/>
    <w:basedOn w:val="Normal"/>
    <w:uiPriority w:val="34"/>
    <w:rsid w:val="0015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2282-BB01-4FEB-A3DF-99A4A22D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925</TotalTime>
  <Pages>18</Pages>
  <Words>3738</Words>
  <Characters>20565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38</cp:revision>
  <dcterms:created xsi:type="dcterms:W3CDTF">2023-08-30T20:27:00Z</dcterms:created>
  <dcterms:modified xsi:type="dcterms:W3CDTF">2024-01-18T15:50:00Z</dcterms:modified>
</cp:coreProperties>
</file>