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8C0" w14:textId="0EFC6013" w:rsidR="008A0AA0" w:rsidRPr="00263A68" w:rsidRDefault="008A0AA0" w:rsidP="00923766">
      <w:pPr>
        <w:jc w:val="center"/>
        <w:rPr>
          <w:szCs w:val="24"/>
        </w:rPr>
      </w:pPr>
      <w:r w:rsidRPr="00263A68">
        <w:rPr>
          <w:noProof/>
          <w:szCs w:val="24"/>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Pr="00263A68" w:rsidRDefault="008A0AA0" w:rsidP="00923766">
      <w:pPr>
        <w:jc w:val="center"/>
        <w:rPr>
          <w:szCs w:val="24"/>
        </w:rPr>
      </w:pPr>
    </w:p>
    <w:p w14:paraId="6E4AC7FB" w14:textId="77777777" w:rsidR="000A440C" w:rsidRPr="00263A68" w:rsidRDefault="000A440C" w:rsidP="00923766">
      <w:pPr>
        <w:jc w:val="center"/>
        <w:rPr>
          <w:szCs w:val="24"/>
        </w:rPr>
      </w:pPr>
    </w:p>
    <w:p w14:paraId="2853C545" w14:textId="1AEF7855" w:rsidR="00B46FC4" w:rsidRPr="00263A68" w:rsidRDefault="00B46FC4" w:rsidP="00923766">
      <w:pPr>
        <w:jc w:val="center"/>
        <w:rPr>
          <w:szCs w:val="24"/>
        </w:rPr>
      </w:pPr>
      <w:r w:rsidRPr="00263A68">
        <w:rPr>
          <w:szCs w:val="24"/>
        </w:rPr>
        <w:t>FONDS</w:t>
      </w:r>
      <w:r w:rsidR="008E7C24" w:rsidRPr="00263A68">
        <w:rPr>
          <w:caps/>
          <w:szCs w:val="24"/>
        </w:rPr>
        <w:t xml:space="preserve"> </w:t>
      </w:r>
      <w:r w:rsidR="00C272AB" w:rsidRPr="00263A68">
        <w:rPr>
          <w:szCs w:val="24"/>
        </w:rPr>
        <w:t>Si Dolbeau M'était Contée...</w:t>
      </w:r>
    </w:p>
    <w:p w14:paraId="30C3A788" w14:textId="78EEE6A4" w:rsidR="00B46FC4" w:rsidRPr="00263A68" w:rsidRDefault="00DA6900" w:rsidP="00923766">
      <w:pPr>
        <w:jc w:val="center"/>
        <w:rPr>
          <w:szCs w:val="24"/>
        </w:rPr>
      </w:pPr>
      <w:r w:rsidRPr="00263A68">
        <w:rPr>
          <w:szCs w:val="24"/>
        </w:rPr>
        <w:t>P</w:t>
      </w:r>
      <w:r w:rsidR="008E7C24" w:rsidRPr="00263A68">
        <w:rPr>
          <w:szCs w:val="24"/>
        </w:rPr>
        <w:t>41</w:t>
      </w:r>
    </w:p>
    <w:p w14:paraId="5CFEE079" w14:textId="77777777" w:rsidR="00B46FC4" w:rsidRPr="00263A68" w:rsidRDefault="00B46FC4" w:rsidP="00923766">
      <w:pPr>
        <w:jc w:val="center"/>
        <w:rPr>
          <w:szCs w:val="24"/>
        </w:rPr>
      </w:pPr>
    </w:p>
    <w:p w14:paraId="38F67A84" w14:textId="77777777" w:rsidR="00B46FC4" w:rsidRPr="00263A68" w:rsidRDefault="00B46FC4" w:rsidP="00923766">
      <w:pPr>
        <w:jc w:val="center"/>
        <w:rPr>
          <w:szCs w:val="24"/>
        </w:rPr>
      </w:pPr>
    </w:p>
    <w:p w14:paraId="46B25E5E" w14:textId="77777777" w:rsidR="00B46FC4" w:rsidRPr="00263A68" w:rsidRDefault="00B46FC4" w:rsidP="00923766">
      <w:pPr>
        <w:jc w:val="center"/>
        <w:rPr>
          <w:szCs w:val="24"/>
        </w:rPr>
      </w:pPr>
    </w:p>
    <w:p w14:paraId="43DB0581" w14:textId="77777777" w:rsidR="00B46FC4" w:rsidRPr="00263A68" w:rsidRDefault="00B46FC4" w:rsidP="00923766">
      <w:pPr>
        <w:jc w:val="center"/>
        <w:rPr>
          <w:szCs w:val="24"/>
        </w:rPr>
      </w:pPr>
    </w:p>
    <w:p w14:paraId="446EF909" w14:textId="77777777" w:rsidR="00B46FC4" w:rsidRPr="00263A68" w:rsidRDefault="00B46FC4" w:rsidP="00923766">
      <w:pPr>
        <w:jc w:val="center"/>
        <w:rPr>
          <w:szCs w:val="24"/>
        </w:rPr>
      </w:pPr>
    </w:p>
    <w:p w14:paraId="70549992" w14:textId="77777777" w:rsidR="00B46FC4" w:rsidRPr="00263A68" w:rsidRDefault="00B46FC4" w:rsidP="00923766">
      <w:pPr>
        <w:jc w:val="center"/>
        <w:rPr>
          <w:szCs w:val="24"/>
        </w:rPr>
      </w:pPr>
    </w:p>
    <w:p w14:paraId="789464EE" w14:textId="77777777" w:rsidR="00B46FC4" w:rsidRPr="00263A68" w:rsidRDefault="00B46FC4" w:rsidP="00923766">
      <w:pPr>
        <w:jc w:val="center"/>
        <w:rPr>
          <w:szCs w:val="24"/>
        </w:rPr>
      </w:pPr>
    </w:p>
    <w:p w14:paraId="6FF0F811" w14:textId="77777777" w:rsidR="00B46FC4" w:rsidRPr="00263A68" w:rsidRDefault="00B46FC4" w:rsidP="00923766">
      <w:pPr>
        <w:jc w:val="center"/>
        <w:rPr>
          <w:szCs w:val="24"/>
        </w:rPr>
      </w:pPr>
    </w:p>
    <w:p w14:paraId="0A699CE4" w14:textId="77777777" w:rsidR="00B46FC4" w:rsidRPr="00263A68" w:rsidRDefault="00B46FC4" w:rsidP="00923766">
      <w:pPr>
        <w:jc w:val="center"/>
        <w:rPr>
          <w:szCs w:val="24"/>
        </w:rPr>
      </w:pPr>
    </w:p>
    <w:p w14:paraId="10B47BEC" w14:textId="77777777" w:rsidR="00B46FC4" w:rsidRPr="00263A68" w:rsidRDefault="00B46FC4" w:rsidP="00923766">
      <w:pPr>
        <w:jc w:val="center"/>
        <w:rPr>
          <w:szCs w:val="24"/>
        </w:rPr>
      </w:pPr>
      <w:r w:rsidRPr="00263A68">
        <w:rPr>
          <w:szCs w:val="24"/>
        </w:rPr>
        <w:t>Société d’histoire et de généalogie Maria-Chapdelaine</w:t>
      </w:r>
    </w:p>
    <w:p w14:paraId="7702BCD6" w14:textId="77777777" w:rsidR="00B46FC4" w:rsidRPr="00263A68" w:rsidRDefault="00B46FC4" w:rsidP="00923766">
      <w:pPr>
        <w:jc w:val="center"/>
        <w:rPr>
          <w:szCs w:val="24"/>
        </w:rPr>
      </w:pPr>
      <w:r w:rsidRPr="00263A68">
        <w:rPr>
          <w:szCs w:val="24"/>
        </w:rPr>
        <w:t>Dolbeau-Mistassini</w:t>
      </w:r>
    </w:p>
    <w:p w14:paraId="3F134F1C" w14:textId="77777777" w:rsidR="00B46FC4" w:rsidRPr="00263A68" w:rsidRDefault="00B46FC4" w:rsidP="00923766">
      <w:pPr>
        <w:jc w:val="center"/>
        <w:rPr>
          <w:szCs w:val="24"/>
        </w:rPr>
      </w:pPr>
    </w:p>
    <w:p w14:paraId="2F7FF367" w14:textId="77777777" w:rsidR="00B46FC4" w:rsidRPr="00263A68" w:rsidRDefault="00B46FC4" w:rsidP="00923766">
      <w:pPr>
        <w:jc w:val="center"/>
        <w:rPr>
          <w:szCs w:val="24"/>
        </w:rPr>
      </w:pPr>
    </w:p>
    <w:p w14:paraId="5AA98311" w14:textId="77777777" w:rsidR="00B46FC4" w:rsidRPr="00263A68" w:rsidRDefault="00B46FC4" w:rsidP="00923766">
      <w:pPr>
        <w:jc w:val="center"/>
        <w:rPr>
          <w:szCs w:val="24"/>
        </w:rPr>
      </w:pPr>
    </w:p>
    <w:p w14:paraId="34161C69" w14:textId="77777777" w:rsidR="00B46FC4" w:rsidRPr="00263A68" w:rsidRDefault="00B46FC4" w:rsidP="00923766">
      <w:pPr>
        <w:jc w:val="center"/>
        <w:rPr>
          <w:szCs w:val="24"/>
        </w:rPr>
      </w:pPr>
    </w:p>
    <w:p w14:paraId="4F4CBDF0" w14:textId="77777777" w:rsidR="00B46FC4" w:rsidRPr="00263A68" w:rsidRDefault="00B46FC4" w:rsidP="00923766">
      <w:pPr>
        <w:jc w:val="center"/>
        <w:rPr>
          <w:szCs w:val="24"/>
        </w:rPr>
      </w:pPr>
    </w:p>
    <w:p w14:paraId="4E1F7934" w14:textId="77777777" w:rsidR="00B46FC4" w:rsidRPr="00263A68" w:rsidRDefault="00B46FC4" w:rsidP="00923766">
      <w:pPr>
        <w:jc w:val="center"/>
        <w:rPr>
          <w:szCs w:val="24"/>
        </w:rPr>
      </w:pPr>
    </w:p>
    <w:p w14:paraId="287991A4" w14:textId="77777777" w:rsidR="00B46FC4" w:rsidRPr="00263A68" w:rsidRDefault="00B46FC4" w:rsidP="00923766">
      <w:pPr>
        <w:jc w:val="center"/>
        <w:rPr>
          <w:szCs w:val="24"/>
        </w:rPr>
      </w:pPr>
    </w:p>
    <w:p w14:paraId="5AD4FA92" w14:textId="77777777" w:rsidR="00B46FC4" w:rsidRPr="00263A68" w:rsidRDefault="00B46FC4" w:rsidP="00923766">
      <w:pPr>
        <w:jc w:val="center"/>
        <w:rPr>
          <w:szCs w:val="24"/>
        </w:rPr>
      </w:pPr>
    </w:p>
    <w:p w14:paraId="379DA382" w14:textId="77777777" w:rsidR="00B46FC4" w:rsidRPr="00263A68" w:rsidRDefault="00B46FC4" w:rsidP="00923766">
      <w:pPr>
        <w:jc w:val="center"/>
        <w:rPr>
          <w:szCs w:val="24"/>
        </w:rPr>
      </w:pPr>
    </w:p>
    <w:p w14:paraId="35967E5B" w14:textId="77777777" w:rsidR="00B46FC4" w:rsidRPr="00263A68" w:rsidRDefault="00B46FC4" w:rsidP="00923766">
      <w:pPr>
        <w:jc w:val="center"/>
        <w:rPr>
          <w:szCs w:val="24"/>
        </w:rPr>
      </w:pPr>
    </w:p>
    <w:p w14:paraId="697A3183" w14:textId="77777777" w:rsidR="00B46FC4" w:rsidRPr="00263A68" w:rsidRDefault="00B46FC4" w:rsidP="00923766">
      <w:pPr>
        <w:jc w:val="center"/>
        <w:rPr>
          <w:szCs w:val="24"/>
        </w:rPr>
      </w:pPr>
    </w:p>
    <w:p w14:paraId="0FCA613C" w14:textId="77777777" w:rsidR="00B46FC4" w:rsidRPr="00263A68" w:rsidRDefault="00B46FC4" w:rsidP="00923766">
      <w:pPr>
        <w:jc w:val="center"/>
        <w:rPr>
          <w:szCs w:val="24"/>
        </w:rPr>
      </w:pPr>
    </w:p>
    <w:p w14:paraId="6200EAD3" w14:textId="77777777" w:rsidR="00B46FC4" w:rsidRPr="00263A68" w:rsidRDefault="00B46FC4" w:rsidP="00923766">
      <w:pPr>
        <w:jc w:val="center"/>
        <w:rPr>
          <w:szCs w:val="24"/>
        </w:rPr>
      </w:pPr>
      <w:r w:rsidRPr="00263A68">
        <w:rPr>
          <w:szCs w:val="24"/>
        </w:rPr>
        <w:t xml:space="preserve">Répertoire numérique </w:t>
      </w:r>
      <w:r w:rsidR="00B148D8" w:rsidRPr="00263A68">
        <w:rPr>
          <w:szCs w:val="24"/>
        </w:rPr>
        <w:t>simple</w:t>
      </w:r>
    </w:p>
    <w:p w14:paraId="583D8B0D" w14:textId="77777777" w:rsidR="00B46FC4" w:rsidRPr="00263A68" w:rsidRDefault="00B46FC4" w:rsidP="00923766">
      <w:pPr>
        <w:jc w:val="center"/>
        <w:rPr>
          <w:szCs w:val="24"/>
        </w:rPr>
      </w:pPr>
    </w:p>
    <w:p w14:paraId="4C0C48DD" w14:textId="77777777" w:rsidR="00B46FC4" w:rsidRPr="00263A68" w:rsidRDefault="00B46FC4" w:rsidP="00923766">
      <w:pPr>
        <w:jc w:val="center"/>
        <w:rPr>
          <w:szCs w:val="24"/>
        </w:rPr>
      </w:pPr>
    </w:p>
    <w:p w14:paraId="0E5429A5" w14:textId="77777777" w:rsidR="00B46FC4" w:rsidRPr="00263A68" w:rsidRDefault="00B46FC4" w:rsidP="00923766">
      <w:pPr>
        <w:jc w:val="center"/>
        <w:rPr>
          <w:szCs w:val="24"/>
        </w:rPr>
      </w:pPr>
    </w:p>
    <w:p w14:paraId="4DCE4CDF" w14:textId="77777777" w:rsidR="00B46FC4" w:rsidRPr="00263A68" w:rsidRDefault="00B46FC4" w:rsidP="00923766">
      <w:pPr>
        <w:jc w:val="center"/>
        <w:rPr>
          <w:szCs w:val="24"/>
        </w:rPr>
      </w:pPr>
    </w:p>
    <w:p w14:paraId="09BA40C4" w14:textId="77777777" w:rsidR="00B46FC4" w:rsidRPr="00263A68" w:rsidRDefault="00B46FC4" w:rsidP="00923766">
      <w:pPr>
        <w:jc w:val="center"/>
        <w:rPr>
          <w:szCs w:val="24"/>
        </w:rPr>
      </w:pPr>
    </w:p>
    <w:p w14:paraId="495343B1" w14:textId="77777777" w:rsidR="00B46FC4" w:rsidRPr="00263A68" w:rsidRDefault="00B46FC4" w:rsidP="00923766">
      <w:pPr>
        <w:jc w:val="center"/>
        <w:rPr>
          <w:szCs w:val="24"/>
        </w:rPr>
      </w:pPr>
    </w:p>
    <w:p w14:paraId="1A58C8C0" w14:textId="77777777" w:rsidR="00850264" w:rsidRPr="00263A68" w:rsidRDefault="00850264" w:rsidP="00923766">
      <w:pPr>
        <w:jc w:val="center"/>
        <w:rPr>
          <w:szCs w:val="24"/>
        </w:rPr>
      </w:pPr>
    </w:p>
    <w:p w14:paraId="5B1A335B" w14:textId="343D865E" w:rsidR="00B46FC4" w:rsidRPr="00263A68" w:rsidRDefault="00B148D8" w:rsidP="00923766">
      <w:pPr>
        <w:jc w:val="center"/>
        <w:rPr>
          <w:szCs w:val="24"/>
        </w:rPr>
      </w:pPr>
      <w:r w:rsidRPr="00263A68">
        <w:rPr>
          <w:szCs w:val="24"/>
        </w:rPr>
        <w:t xml:space="preserve">Rédigé par </w:t>
      </w:r>
      <w:proofErr w:type="spellStart"/>
      <w:r w:rsidR="008E7C24" w:rsidRPr="00263A68">
        <w:rPr>
          <w:szCs w:val="24"/>
        </w:rPr>
        <w:t>Bibianne</w:t>
      </w:r>
      <w:proofErr w:type="spellEnd"/>
      <w:r w:rsidR="008E7C24" w:rsidRPr="00263A68">
        <w:rPr>
          <w:szCs w:val="24"/>
        </w:rPr>
        <w:t xml:space="preserve"> Hunter et Joseph-Albert Perron, 1988.</w:t>
      </w:r>
    </w:p>
    <w:p w14:paraId="17312073" w14:textId="7CB1F99E" w:rsidR="00B148D8" w:rsidRPr="00263A68" w:rsidRDefault="008E7C24" w:rsidP="00923766">
      <w:pPr>
        <w:jc w:val="center"/>
        <w:rPr>
          <w:szCs w:val="24"/>
        </w:rPr>
      </w:pPr>
      <w:r w:rsidRPr="00263A68">
        <w:rPr>
          <w:szCs w:val="24"/>
        </w:rPr>
        <w:t>Révisé par Marjorie Boulianne en décembre 2023.</w:t>
      </w:r>
    </w:p>
    <w:p w14:paraId="7C535C58" w14:textId="2907B8E5" w:rsidR="00DA6900" w:rsidRPr="00263A68" w:rsidRDefault="008E7C24" w:rsidP="008A0AA0">
      <w:pPr>
        <w:jc w:val="center"/>
        <w:rPr>
          <w:szCs w:val="24"/>
        </w:rPr>
      </w:pPr>
      <w:r w:rsidRPr="00263A68">
        <w:rPr>
          <w:szCs w:val="24"/>
        </w:rPr>
        <w:t>T</w:t>
      </w:r>
      <w:r w:rsidR="00DA6900" w:rsidRPr="00263A68">
        <w:rPr>
          <w:szCs w:val="24"/>
        </w:rPr>
        <w:t>raité</w:t>
      </w:r>
    </w:p>
    <w:p w14:paraId="250A8F10" w14:textId="77777777" w:rsidR="0076644B" w:rsidRPr="00263A68" w:rsidRDefault="0076644B" w:rsidP="00923766">
      <w:pPr>
        <w:pStyle w:val="TM1"/>
        <w:rPr>
          <w:rFonts w:ascii="Times New Roman" w:hAnsi="Times New Roman"/>
        </w:rPr>
      </w:pPr>
      <w:r w:rsidRPr="00263A68">
        <w:rPr>
          <w:rFonts w:ascii="Times New Roman" w:hAnsi="Times New Roman"/>
        </w:rPr>
        <w:lastRenderedPageBreak/>
        <w:t>Table des matières</w:t>
      </w:r>
    </w:p>
    <w:p w14:paraId="275D3D55" w14:textId="5DA6D7B2" w:rsidR="00F6499F"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263A68">
        <w:rPr>
          <w:rFonts w:ascii="Times New Roman" w:hAnsi="Times New Roman"/>
        </w:rPr>
        <w:fldChar w:fldCharType="begin"/>
      </w:r>
      <w:r w:rsidRPr="00263A68">
        <w:rPr>
          <w:rFonts w:ascii="Times New Roman" w:hAnsi="Times New Roman"/>
        </w:rPr>
        <w:instrText xml:space="preserve"> TOC \o "1-5" \h \z \u </w:instrText>
      </w:r>
      <w:r w:rsidRPr="00263A68">
        <w:rPr>
          <w:rFonts w:ascii="Times New Roman" w:hAnsi="Times New Roman"/>
        </w:rPr>
        <w:fldChar w:fldCharType="separate"/>
      </w:r>
      <w:hyperlink w:anchor="_Toc153893934" w:history="1">
        <w:r w:rsidR="00F6499F" w:rsidRPr="000E6FB7">
          <w:rPr>
            <w:rStyle w:val="Hyperlien"/>
            <w:noProof/>
          </w:rPr>
          <w:t>PRÉSENTATION DU FONDS</w:t>
        </w:r>
        <w:r w:rsidR="00F6499F">
          <w:rPr>
            <w:noProof/>
            <w:webHidden/>
          </w:rPr>
          <w:tab/>
        </w:r>
        <w:r w:rsidR="00F6499F">
          <w:rPr>
            <w:noProof/>
            <w:webHidden/>
          </w:rPr>
          <w:fldChar w:fldCharType="begin"/>
        </w:r>
        <w:r w:rsidR="00F6499F">
          <w:rPr>
            <w:noProof/>
            <w:webHidden/>
          </w:rPr>
          <w:instrText xml:space="preserve"> PAGEREF _Toc153893934 \h </w:instrText>
        </w:r>
        <w:r w:rsidR="00F6499F">
          <w:rPr>
            <w:noProof/>
            <w:webHidden/>
          </w:rPr>
        </w:r>
        <w:r w:rsidR="00F6499F">
          <w:rPr>
            <w:noProof/>
            <w:webHidden/>
          </w:rPr>
          <w:fldChar w:fldCharType="separate"/>
        </w:r>
        <w:r w:rsidR="00F6499F">
          <w:rPr>
            <w:noProof/>
            <w:webHidden/>
          </w:rPr>
          <w:t>5</w:t>
        </w:r>
        <w:r w:rsidR="00F6499F">
          <w:rPr>
            <w:noProof/>
            <w:webHidden/>
          </w:rPr>
          <w:fldChar w:fldCharType="end"/>
        </w:r>
      </w:hyperlink>
    </w:p>
    <w:p w14:paraId="3F06BDB2" w14:textId="3D77BC46" w:rsidR="00F6499F"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3893935" w:history="1">
        <w:r w:rsidR="00F6499F" w:rsidRPr="000E6FB7">
          <w:rPr>
            <w:rStyle w:val="Hyperlien"/>
            <w:noProof/>
          </w:rPr>
          <w:t>P41/A Documents administratifs</w:t>
        </w:r>
        <w:r w:rsidR="00F6499F">
          <w:rPr>
            <w:noProof/>
            <w:webHidden/>
          </w:rPr>
          <w:tab/>
        </w:r>
        <w:r w:rsidR="00F6499F">
          <w:rPr>
            <w:noProof/>
            <w:webHidden/>
          </w:rPr>
          <w:fldChar w:fldCharType="begin"/>
        </w:r>
        <w:r w:rsidR="00F6499F">
          <w:rPr>
            <w:noProof/>
            <w:webHidden/>
          </w:rPr>
          <w:instrText xml:space="preserve"> PAGEREF _Toc153893935 \h </w:instrText>
        </w:r>
        <w:r w:rsidR="00F6499F">
          <w:rPr>
            <w:noProof/>
            <w:webHidden/>
          </w:rPr>
        </w:r>
        <w:r w:rsidR="00F6499F">
          <w:rPr>
            <w:noProof/>
            <w:webHidden/>
          </w:rPr>
          <w:fldChar w:fldCharType="separate"/>
        </w:r>
        <w:r w:rsidR="00F6499F">
          <w:rPr>
            <w:noProof/>
            <w:webHidden/>
          </w:rPr>
          <w:t>6</w:t>
        </w:r>
        <w:r w:rsidR="00F6499F">
          <w:rPr>
            <w:noProof/>
            <w:webHidden/>
          </w:rPr>
          <w:fldChar w:fldCharType="end"/>
        </w:r>
      </w:hyperlink>
    </w:p>
    <w:p w14:paraId="00A82B03" w14:textId="20542433"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36" w:history="1">
        <w:r w:rsidR="00F6499F" w:rsidRPr="000E6FB7">
          <w:rPr>
            <w:rStyle w:val="Hyperlien"/>
            <w:noProof/>
          </w:rPr>
          <w:t>P41/A1 ADMINISTRATION ET ORGANISATION DE L'EXPOSITION</w:t>
        </w:r>
        <w:r w:rsidR="00F6499F">
          <w:rPr>
            <w:noProof/>
            <w:webHidden/>
          </w:rPr>
          <w:tab/>
        </w:r>
        <w:r w:rsidR="00F6499F">
          <w:rPr>
            <w:noProof/>
            <w:webHidden/>
          </w:rPr>
          <w:fldChar w:fldCharType="begin"/>
        </w:r>
        <w:r w:rsidR="00F6499F">
          <w:rPr>
            <w:noProof/>
            <w:webHidden/>
          </w:rPr>
          <w:instrText xml:space="preserve"> PAGEREF _Toc153893936 \h </w:instrText>
        </w:r>
        <w:r w:rsidR="00F6499F">
          <w:rPr>
            <w:noProof/>
            <w:webHidden/>
          </w:rPr>
        </w:r>
        <w:r w:rsidR="00F6499F">
          <w:rPr>
            <w:noProof/>
            <w:webHidden/>
          </w:rPr>
          <w:fldChar w:fldCharType="separate"/>
        </w:r>
        <w:r w:rsidR="00F6499F">
          <w:rPr>
            <w:noProof/>
            <w:webHidden/>
          </w:rPr>
          <w:t>6</w:t>
        </w:r>
        <w:r w:rsidR="00F6499F">
          <w:rPr>
            <w:noProof/>
            <w:webHidden/>
          </w:rPr>
          <w:fldChar w:fldCharType="end"/>
        </w:r>
      </w:hyperlink>
    </w:p>
    <w:p w14:paraId="4E86C14B" w14:textId="48A13406"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37" w:history="1">
        <w:r w:rsidR="00F6499F" w:rsidRPr="000E6FB7">
          <w:rPr>
            <w:rStyle w:val="Hyperlien"/>
            <w:noProof/>
          </w:rPr>
          <w:t>P41/A1/1 :</w:t>
        </w:r>
        <w:r w:rsidR="00F6499F">
          <w:rPr>
            <w:noProof/>
            <w:webHidden/>
          </w:rPr>
          <w:tab/>
        </w:r>
        <w:r w:rsidR="00F6499F">
          <w:rPr>
            <w:noProof/>
            <w:webHidden/>
          </w:rPr>
          <w:fldChar w:fldCharType="begin"/>
        </w:r>
        <w:r w:rsidR="00F6499F">
          <w:rPr>
            <w:noProof/>
            <w:webHidden/>
          </w:rPr>
          <w:instrText xml:space="preserve"> PAGEREF _Toc153893937 \h </w:instrText>
        </w:r>
        <w:r w:rsidR="00F6499F">
          <w:rPr>
            <w:noProof/>
            <w:webHidden/>
          </w:rPr>
        </w:r>
        <w:r w:rsidR="00F6499F">
          <w:rPr>
            <w:noProof/>
            <w:webHidden/>
          </w:rPr>
          <w:fldChar w:fldCharType="separate"/>
        </w:r>
        <w:r w:rsidR="00F6499F">
          <w:rPr>
            <w:noProof/>
            <w:webHidden/>
          </w:rPr>
          <w:t>6</w:t>
        </w:r>
        <w:r w:rsidR="00F6499F">
          <w:rPr>
            <w:noProof/>
            <w:webHidden/>
          </w:rPr>
          <w:fldChar w:fldCharType="end"/>
        </w:r>
      </w:hyperlink>
    </w:p>
    <w:p w14:paraId="22B244B9" w14:textId="65B435F2" w:rsidR="00F6499F"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3893938" w:history="1">
        <w:r w:rsidR="00F6499F" w:rsidRPr="000E6FB7">
          <w:rPr>
            <w:rStyle w:val="Hyperlien"/>
            <w:noProof/>
          </w:rPr>
          <w:t>P41/B GENRE DE DOCUMENTS - PHOTOGRAPHIES</w:t>
        </w:r>
        <w:r w:rsidR="00F6499F">
          <w:rPr>
            <w:noProof/>
            <w:webHidden/>
          </w:rPr>
          <w:tab/>
        </w:r>
        <w:r w:rsidR="00F6499F">
          <w:rPr>
            <w:noProof/>
            <w:webHidden/>
          </w:rPr>
          <w:fldChar w:fldCharType="begin"/>
        </w:r>
        <w:r w:rsidR="00F6499F">
          <w:rPr>
            <w:noProof/>
            <w:webHidden/>
          </w:rPr>
          <w:instrText xml:space="preserve"> PAGEREF _Toc153893938 \h </w:instrText>
        </w:r>
        <w:r w:rsidR="00F6499F">
          <w:rPr>
            <w:noProof/>
            <w:webHidden/>
          </w:rPr>
        </w:r>
        <w:r w:rsidR="00F6499F">
          <w:rPr>
            <w:noProof/>
            <w:webHidden/>
          </w:rPr>
          <w:fldChar w:fldCharType="separate"/>
        </w:r>
        <w:r w:rsidR="00F6499F">
          <w:rPr>
            <w:noProof/>
            <w:webHidden/>
          </w:rPr>
          <w:t>6</w:t>
        </w:r>
        <w:r w:rsidR="00F6499F">
          <w:rPr>
            <w:noProof/>
            <w:webHidden/>
          </w:rPr>
          <w:fldChar w:fldCharType="end"/>
        </w:r>
      </w:hyperlink>
    </w:p>
    <w:p w14:paraId="2C03306B" w14:textId="431675E8"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39" w:history="1">
        <w:r w:rsidR="00F6499F" w:rsidRPr="000E6FB7">
          <w:rPr>
            <w:rStyle w:val="Hyperlien"/>
            <w:noProof/>
          </w:rPr>
          <w:t>P41/B1 RUES DE LA VILLE DE DOLBEAU</w:t>
        </w:r>
        <w:r w:rsidR="00F6499F">
          <w:rPr>
            <w:noProof/>
            <w:webHidden/>
          </w:rPr>
          <w:tab/>
        </w:r>
        <w:r w:rsidR="00F6499F">
          <w:rPr>
            <w:noProof/>
            <w:webHidden/>
          </w:rPr>
          <w:fldChar w:fldCharType="begin"/>
        </w:r>
        <w:r w:rsidR="00F6499F">
          <w:rPr>
            <w:noProof/>
            <w:webHidden/>
          </w:rPr>
          <w:instrText xml:space="preserve"> PAGEREF _Toc153893939 \h </w:instrText>
        </w:r>
        <w:r w:rsidR="00F6499F">
          <w:rPr>
            <w:noProof/>
            <w:webHidden/>
          </w:rPr>
        </w:r>
        <w:r w:rsidR="00F6499F">
          <w:rPr>
            <w:noProof/>
            <w:webHidden/>
          </w:rPr>
          <w:fldChar w:fldCharType="separate"/>
        </w:r>
        <w:r w:rsidR="00F6499F">
          <w:rPr>
            <w:noProof/>
            <w:webHidden/>
          </w:rPr>
          <w:t>7</w:t>
        </w:r>
        <w:r w:rsidR="00F6499F">
          <w:rPr>
            <w:noProof/>
            <w:webHidden/>
          </w:rPr>
          <w:fldChar w:fldCharType="end"/>
        </w:r>
      </w:hyperlink>
    </w:p>
    <w:p w14:paraId="11655017" w14:textId="727C917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0" w:history="1">
        <w:r w:rsidR="00F6499F" w:rsidRPr="000E6FB7">
          <w:rPr>
            <w:rStyle w:val="Hyperlien"/>
            <w:noProof/>
          </w:rPr>
          <w:t>P41/B1/1 :</w:t>
        </w:r>
        <w:r w:rsidR="00F6499F">
          <w:rPr>
            <w:noProof/>
            <w:webHidden/>
          </w:rPr>
          <w:tab/>
        </w:r>
        <w:r w:rsidR="00F6499F">
          <w:rPr>
            <w:noProof/>
            <w:webHidden/>
          </w:rPr>
          <w:fldChar w:fldCharType="begin"/>
        </w:r>
        <w:r w:rsidR="00F6499F">
          <w:rPr>
            <w:noProof/>
            <w:webHidden/>
          </w:rPr>
          <w:instrText xml:space="preserve"> PAGEREF _Toc153893940 \h </w:instrText>
        </w:r>
        <w:r w:rsidR="00F6499F">
          <w:rPr>
            <w:noProof/>
            <w:webHidden/>
          </w:rPr>
        </w:r>
        <w:r w:rsidR="00F6499F">
          <w:rPr>
            <w:noProof/>
            <w:webHidden/>
          </w:rPr>
          <w:fldChar w:fldCharType="separate"/>
        </w:r>
        <w:r w:rsidR="00F6499F">
          <w:rPr>
            <w:noProof/>
            <w:webHidden/>
          </w:rPr>
          <w:t>7</w:t>
        </w:r>
        <w:r w:rsidR="00F6499F">
          <w:rPr>
            <w:noProof/>
            <w:webHidden/>
          </w:rPr>
          <w:fldChar w:fldCharType="end"/>
        </w:r>
      </w:hyperlink>
    </w:p>
    <w:p w14:paraId="76BE4650" w14:textId="3A8643E3"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1" w:history="1">
        <w:r w:rsidR="00F6499F" w:rsidRPr="000E6FB7">
          <w:rPr>
            <w:rStyle w:val="Hyperlien"/>
            <w:noProof/>
          </w:rPr>
          <w:t>P41/B1/2 :</w:t>
        </w:r>
        <w:r w:rsidR="00F6499F">
          <w:rPr>
            <w:noProof/>
            <w:webHidden/>
          </w:rPr>
          <w:tab/>
        </w:r>
        <w:r w:rsidR="00F6499F">
          <w:rPr>
            <w:noProof/>
            <w:webHidden/>
          </w:rPr>
          <w:fldChar w:fldCharType="begin"/>
        </w:r>
        <w:r w:rsidR="00F6499F">
          <w:rPr>
            <w:noProof/>
            <w:webHidden/>
          </w:rPr>
          <w:instrText xml:space="preserve"> PAGEREF _Toc153893941 \h </w:instrText>
        </w:r>
        <w:r w:rsidR="00F6499F">
          <w:rPr>
            <w:noProof/>
            <w:webHidden/>
          </w:rPr>
        </w:r>
        <w:r w:rsidR="00F6499F">
          <w:rPr>
            <w:noProof/>
            <w:webHidden/>
          </w:rPr>
          <w:fldChar w:fldCharType="separate"/>
        </w:r>
        <w:r w:rsidR="00F6499F">
          <w:rPr>
            <w:noProof/>
            <w:webHidden/>
          </w:rPr>
          <w:t>8</w:t>
        </w:r>
        <w:r w:rsidR="00F6499F">
          <w:rPr>
            <w:noProof/>
            <w:webHidden/>
          </w:rPr>
          <w:fldChar w:fldCharType="end"/>
        </w:r>
      </w:hyperlink>
    </w:p>
    <w:p w14:paraId="7C9C6198" w14:textId="71AE0BDD"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42" w:history="1">
        <w:r w:rsidR="00F6499F" w:rsidRPr="000E6FB7">
          <w:rPr>
            <w:rStyle w:val="Hyperlien"/>
            <w:noProof/>
          </w:rPr>
          <w:t>P41/B2 BÂTIMENTS SCOLAIRES</w:t>
        </w:r>
        <w:r w:rsidR="00F6499F">
          <w:rPr>
            <w:noProof/>
            <w:webHidden/>
          </w:rPr>
          <w:tab/>
        </w:r>
        <w:r w:rsidR="00F6499F">
          <w:rPr>
            <w:noProof/>
            <w:webHidden/>
          </w:rPr>
          <w:fldChar w:fldCharType="begin"/>
        </w:r>
        <w:r w:rsidR="00F6499F">
          <w:rPr>
            <w:noProof/>
            <w:webHidden/>
          </w:rPr>
          <w:instrText xml:space="preserve"> PAGEREF _Toc153893942 \h </w:instrText>
        </w:r>
        <w:r w:rsidR="00F6499F">
          <w:rPr>
            <w:noProof/>
            <w:webHidden/>
          </w:rPr>
        </w:r>
        <w:r w:rsidR="00F6499F">
          <w:rPr>
            <w:noProof/>
            <w:webHidden/>
          </w:rPr>
          <w:fldChar w:fldCharType="separate"/>
        </w:r>
        <w:r w:rsidR="00F6499F">
          <w:rPr>
            <w:noProof/>
            <w:webHidden/>
          </w:rPr>
          <w:t>11</w:t>
        </w:r>
        <w:r w:rsidR="00F6499F">
          <w:rPr>
            <w:noProof/>
            <w:webHidden/>
          </w:rPr>
          <w:fldChar w:fldCharType="end"/>
        </w:r>
      </w:hyperlink>
    </w:p>
    <w:p w14:paraId="16591236" w14:textId="4C131D4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3" w:history="1">
        <w:r w:rsidR="00F6499F" w:rsidRPr="000E6FB7">
          <w:rPr>
            <w:rStyle w:val="Hyperlien"/>
            <w:noProof/>
          </w:rPr>
          <w:t>P41/B2/2 : École Sacré-Cœur</w:t>
        </w:r>
        <w:r w:rsidR="00F6499F">
          <w:rPr>
            <w:noProof/>
            <w:webHidden/>
          </w:rPr>
          <w:tab/>
        </w:r>
        <w:r w:rsidR="00F6499F">
          <w:rPr>
            <w:noProof/>
            <w:webHidden/>
          </w:rPr>
          <w:fldChar w:fldCharType="begin"/>
        </w:r>
        <w:r w:rsidR="00F6499F">
          <w:rPr>
            <w:noProof/>
            <w:webHidden/>
          </w:rPr>
          <w:instrText xml:space="preserve"> PAGEREF _Toc153893943 \h </w:instrText>
        </w:r>
        <w:r w:rsidR="00F6499F">
          <w:rPr>
            <w:noProof/>
            <w:webHidden/>
          </w:rPr>
        </w:r>
        <w:r w:rsidR="00F6499F">
          <w:rPr>
            <w:noProof/>
            <w:webHidden/>
          </w:rPr>
          <w:fldChar w:fldCharType="separate"/>
        </w:r>
        <w:r w:rsidR="00F6499F">
          <w:rPr>
            <w:noProof/>
            <w:webHidden/>
          </w:rPr>
          <w:t>11</w:t>
        </w:r>
        <w:r w:rsidR="00F6499F">
          <w:rPr>
            <w:noProof/>
            <w:webHidden/>
          </w:rPr>
          <w:fldChar w:fldCharType="end"/>
        </w:r>
      </w:hyperlink>
    </w:p>
    <w:p w14:paraId="721C5D2F" w14:textId="71973E8D"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4" w:history="1">
        <w:r w:rsidR="00F6499F" w:rsidRPr="000E6FB7">
          <w:rPr>
            <w:rStyle w:val="Hyperlien"/>
            <w:noProof/>
          </w:rPr>
          <w:t>P41/B2/3 : École anglaise</w:t>
        </w:r>
        <w:r w:rsidR="00F6499F">
          <w:rPr>
            <w:noProof/>
            <w:webHidden/>
          </w:rPr>
          <w:tab/>
        </w:r>
        <w:r w:rsidR="00F6499F">
          <w:rPr>
            <w:noProof/>
            <w:webHidden/>
          </w:rPr>
          <w:fldChar w:fldCharType="begin"/>
        </w:r>
        <w:r w:rsidR="00F6499F">
          <w:rPr>
            <w:noProof/>
            <w:webHidden/>
          </w:rPr>
          <w:instrText xml:space="preserve"> PAGEREF _Toc153893944 \h </w:instrText>
        </w:r>
        <w:r w:rsidR="00F6499F">
          <w:rPr>
            <w:noProof/>
            <w:webHidden/>
          </w:rPr>
        </w:r>
        <w:r w:rsidR="00F6499F">
          <w:rPr>
            <w:noProof/>
            <w:webHidden/>
          </w:rPr>
          <w:fldChar w:fldCharType="separate"/>
        </w:r>
        <w:r w:rsidR="00F6499F">
          <w:rPr>
            <w:noProof/>
            <w:webHidden/>
          </w:rPr>
          <w:t>11</w:t>
        </w:r>
        <w:r w:rsidR="00F6499F">
          <w:rPr>
            <w:noProof/>
            <w:webHidden/>
          </w:rPr>
          <w:fldChar w:fldCharType="end"/>
        </w:r>
      </w:hyperlink>
    </w:p>
    <w:p w14:paraId="452FBD6C" w14:textId="0AC948D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5" w:history="1">
        <w:r w:rsidR="00F6499F" w:rsidRPr="000E6FB7">
          <w:rPr>
            <w:rStyle w:val="Hyperlien"/>
            <w:noProof/>
          </w:rPr>
          <w:t>P41/B2/4 : Couvent Sainte-Thérèse</w:t>
        </w:r>
        <w:r w:rsidR="00F6499F">
          <w:rPr>
            <w:noProof/>
            <w:webHidden/>
          </w:rPr>
          <w:tab/>
        </w:r>
        <w:r w:rsidR="00F6499F">
          <w:rPr>
            <w:noProof/>
            <w:webHidden/>
          </w:rPr>
          <w:fldChar w:fldCharType="begin"/>
        </w:r>
        <w:r w:rsidR="00F6499F">
          <w:rPr>
            <w:noProof/>
            <w:webHidden/>
          </w:rPr>
          <w:instrText xml:space="preserve"> PAGEREF _Toc153893945 \h </w:instrText>
        </w:r>
        <w:r w:rsidR="00F6499F">
          <w:rPr>
            <w:noProof/>
            <w:webHidden/>
          </w:rPr>
        </w:r>
        <w:r w:rsidR="00F6499F">
          <w:rPr>
            <w:noProof/>
            <w:webHidden/>
          </w:rPr>
          <w:fldChar w:fldCharType="separate"/>
        </w:r>
        <w:r w:rsidR="00F6499F">
          <w:rPr>
            <w:noProof/>
            <w:webHidden/>
          </w:rPr>
          <w:t>11</w:t>
        </w:r>
        <w:r w:rsidR="00F6499F">
          <w:rPr>
            <w:noProof/>
            <w:webHidden/>
          </w:rPr>
          <w:fldChar w:fldCharType="end"/>
        </w:r>
      </w:hyperlink>
    </w:p>
    <w:p w14:paraId="5382C10F" w14:textId="707102A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6" w:history="1">
        <w:r w:rsidR="00F6499F" w:rsidRPr="000E6FB7">
          <w:rPr>
            <w:rStyle w:val="Hyperlien"/>
            <w:noProof/>
          </w:rPr>
          <w:t>P41/B2/5 : École Saint-Tharcisius</w:t>
        </w:r>
        <w:r w:rsidR="00F6499F">
          <w:rPr>
            <w:noProof/>
            <w:webHidden/>
          </w:rPr>
          <w:tab/>
        </w:r>
        <w:r w:rsidR="00F6499F">
          <w:rPr>
            <w:noProof/>
            <w:webHidden/>
          </w:rPr>
          <w:fldChar w:fldCharType="begin"/>
        </w:r>
        <w:r w:rsidR="00F6499F">
          <w:rPr>
            <w:noProof/>
            <w:webHidden/>
          </w:rPr>
          <w:instrText xml:space="preserve"> PAGEREF _Toc153893946 \h </w:instrText>
        </w:r>
        <w:r w:rsidR="00F6499F">
          <w:rPr>
            <w:noProof/>
            <w:webHidden/>
          </w:rPr>
        </w:r>
        <w:r w:rsidR="00F6499F">
          <w:rPr>
            <w:noProof/>
            <w:webHidden/>
          </w:rPr>
          <w:fldChar w:fldCharType="separate"/>
        </w:r>
        <w:r w:rsidR="00F6499F">
          <w:rPr>
            <w:noProof/>
            <w:webHidden/>
          </w:rPr>
          <w:t>12</w:t>
        </w:r>
        <w:r w:rsidR="00F6499F">
          <w:rPr>
            <w:noProof/>
            <w:webHidden/>
          </w:rPr>
          <w:fldChar w:fldCharType="end"/>
        </w:r>
      </w:hyperlink>
    </w:p>
    <w:p w14:paraId="5A353AB5" w14:textId="38F6BBAA"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7" w:history="1">
        <w:r w:rsidR="00F6499F" w:rsidRPr="000E6FB7">
          <w:rPr>
            <w:rStyle w:val="Hyperlien"/>
            <w:noProof/>
          </w:rPr>
          <w:t>P41/B2/6 : Juvénat Saint-Jean</w:t>
        </w:r>
        <w:r w:rsidR="00F6499F">
          <w:rPr>
            <w:noProof/>
            <w:webHidden/>
          </w:rPr>
          <w:tab/>
        </w:r>
        <w:r w:rsidR="00F6499F">
          <w:rPr>
            <w:noProof/>
            <w:webHidden/>
          </w:rPr>
          <w:fldChar w:fldCharType="begin"/>
        </w:r>
        <w:r w:rsidR="00F6499F">
          <w:rPr>
            <w:noProof/>
            <w:webHidden/>
          </w:rPr>
          <w:instrText xml:space="preserve"> PAGEREF _Toc153893947 \h </w:instrText>
        </w:r>
        <w:r w:rsidR="00F6499F">
          <w:rPr>
            <w:noProof/>
            <w:webHidden/>
          </w:rPr>
        </w:r>
        <w:r w:rsidR="00F6499F">
          <w:rPr>
            <w:noProof/>
            <w:webHidden/>
          </w:rPr>
          <w:fldChar w:fldCharType="separate"/>
        </w:r>
        <w:r w:rsidR="00F6499F">
          <w:rPr>
            <w:noProof/>
            <w:webHidden/>
          </w:rPr>
          <w:t>12</w:t>
        </w:r>
        <w:r w:rsidR="00F6499F">
          <w:rPr>
            <w:noProof/>
            <w:webHidden/>
          </w:rPr>
          <w:fldChar w:fldCharType="end"/>
        </w:r>
      </w:hyperlink>
    </w:p>
    <w:p w14:paraId="471A1EED" w14:textId="652676BB"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48" w:history="1">
        <w:r w:rsidR="00F6499F" w:rsidRPr="000E6FB7">
          <w:rPr>
            <w:rStyle w:val="Hyperlien"/>
            <w:noProof/>
          </w:rPr>
          <w:t>P41/B3 BÂTIMENTS RELIGIEUX</w:t>
        </w:r>
        <w:r w:rsidR="00F6499F">
          <w:rPr>
            <w:noProof/>
            <w:webHidden/>
          </w:rPr>
          <w:tab/>
        </w:r>
        <w:r w:rsidR="00F6499F">
          <w:rPr>
            <w:noProof/>
            <w:webHidden/>
          </w:rPr>
          <w:fldChar w:fldCharType="begin"/>
        </w:r>
        <w:r w:rsidR="00F6499F">
          <w:rPr>
            <w:noProof/>
            <w:webHidden/>
          </w:rPr>
          <w:instrText xml:space="preserve"> PAGEREF _Toc153893948 \h </w:instrText>
        </w:r>
        <w:r w:rsidR="00F6499F">
          <w:rPr>
            <w:noProof/>
            <w:webHidden/>
          </w:rPr>
        </w:r>
        <w:r w:rsidR="00F6499F">
          <w:rPr>
            <w:noProof/>
            <w:webHidden/>
          </w:rPr>
          <w:fldChar w:fldCharType="separate"/>
        </w:r>
        <w:r w:rsidR="00F6499F">
          <w:rPr>
            <w:noProof/>
            <w:webHidden/>
          </w:rPr>
          <w:t>12</w:t>
        </w:r>
        <w:r w:rsidR="00F6499F">
          <w:rPr>
            <w:noProof/>
            <w:webHidden/>
          </w:rPr>
          <w:fldChar w:fldCharType="end"/>
        </w:r>
      </w:hyperlink>
    </w:p>
    <w:p w14:paraId="50213686" w14:textId="03BA7AA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49" w:history="1">
        <w:r w:rsidR="00F6499F" w:rsidRPr="000E6FB7">
          <w:rPr>
            <w:rStyle w:val="Hyperlien"/>
            <w:noProof/>
          </w:rPr>
          <w:t>P41/B3/1 : Monastère des Hospitalières</w:t>
        </w:r>
        <w:r w:rsidR="00F6499F">
          <w:rPr>
            <w:noProof/>
            <w:webHidden/>
          </w:rPr>
          <w:tab/>
        </w:r>
        <w:r w:rsidR="00F6499F">
          <w:rPr>
            <w:noProof/>
            <w:webHidden/>
          </w:rPr>
          <w:fldChar w:fldCharType="begin"/>
        </w:r>
        <w:r w:rsidR="00F6499F">
          <w:rPr>
            <w:noProof/>
            <w:webHidden/>
          </w:rPr>
          <w:instrText xml:space="preserve"> PAGEREF _Toc153893949 \h </w:instrText>
        </w:r>
        <w:r w:rsidR="00F6499F">
          <w:rPr>
            <w:noProof/>
            <w:webHidden/>
          </w:rPr>
        </w:r>
        <w:r w:rsidR="00F6499F">
          <w:rPr>
            <w:noProof/>
            <w:webHidden/>
          </w:rPr>
          <w:fldChar w:fldCharType="separate"/>
        </w:r>
        <w:r w:rsidR="00F6499F">
          <w:rPr>
            <w:noProof/>
            <w:webHidden/>
          </w:rPr>
          <w:t>12</w:t>
        </w:r>
        <w:r w:rsidR="00F6499F">
          <w:rPr>
            <w:noProof/>
            <w:webHidden/>
          </w:rPr>
          <w:fldChar w:fldCharType="end"/>
        </w:r>
      </w:hyperlink>
    </w:p>
    <w:p w14:paraId="25359703" w14:textId="5BD30670"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0" w:history="1">
        <w:r w:rsidR="00F6499F" w:rsidRPr="000E6FB7">
          <w:rPr>
            <w:rStyle w:val="Hyperlien"/>
            <w:noProof/>
          </w:rPr>
          <w:t>P41/B3/2 : Monastère des Carmélites</w:t>
        </w:r>
        <w:r w:rsidR="00F6499F">
          <w:rPr>
            <w:noProof/>
            <w:webHidden/>
          </w:rPr>
          <w:tab/>
        </w:r>
        <w:r w:rsidR="00F6499F">
          <w:rPr>
            <w:noProof/>
            <w:webHidden/>
          </w:rPr>
          <w:fldChar w:fldCharType="begin"/>
        </w:r>
        <w:r w:rsidR="00F6499F">
          <w:rPr>
            <w:noProof/>
            <w:webHidden/>
          </w:rPr>
          <w:instrText xml:space="preserve"> PAGEREF _Toc153893950 \h </w:instrText>
        </w:r>
        <w:r w:rsidR="00F6499F">
          <w:rPr>
            <w:noProof/>
            <w:webHidden/>
          </w:rPr>
        </w:r>
        <w:r w:rsidR="00F6499F">
          <w:rPr>
            <w:noProof/>
            <w:webHidden/>
          </w:rPr>
          <w:fldChar w:fldCharType="separate"/>
        </w:r>
        <w:r w:rsidR="00F6499F">
          <w:rPr>
            <w:noProof/>
            <w:webHidden/>
          </w:rPr>
          <w:t>13</w:t>
        </w:r>
        <w:r w:rsidR="00F6499F">
          <w:rPr>
            <w:noProof/>
            <w:webHidden/>
          </w:rPr>
          <w:fldChar w:fldCharType="end"/>
        </w:r>
      </w:hyperlink>
    </w:p>
    <w:p w14:paraId="13EF09E3" w14:textId="5E7B7C8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1" w:history="1">
        <w:r w:rsidR="00F6499F" w:rsidRPr="000E6FB7">
          <w:rPr>
            <w:rStyle w:val="Hyperlien"/>
            <w:noProof/>
          </w:rPr>
          <w:t>P41/B3/3 : La première église</w:t>
        </w:r>
        <w:r w:rsidR="00F6499F">
          <w:rPr>
            <w:noProof/>
            <w:webHidden/>
          </w:rPr>
          <w:tab/>
        </w:r>
        <w:r w:rsidR="00F6499F">
          <w:rPr>
            <w:noProof/>
            <w:webHidden/>
          </w:rPr>
          <w:fldChar w:fldCharType="begin"/>
        </w:r>
        <w:r w:rsidR="00F6499F">
          <w:rPr>
            <w:noProof/>
            <w:webHidden/>
          </w:rPr>
          <w:instrText xml:space="preserve"> PAGEREF _Toc153893951 \h </w:instrText>
        </w:r>
        <w:r w:rsidR="00F6499F">
          <w:rPr>
            <w:noProof/>
            <w:webHidden/>
          </w:rPr>
        </w:r>
        <w:r w:rsidR="00F6499F">
          <w:rPr>
            <w:noProof/>
            <w:webHidden/>
          </w:rPr>
          <w:fldChar w:fldCharType="separate"/>
        </w:r>
        <w:r w:rsidR="00F6499F">
          <w:rPr>
            <w:noProof/>
            <w:webHidden/>
          </w:rPr>
          <w:t>13</w:t>
        </w:r>
        <w:r w:rsidR="00F6499F">
          <w:rPr>
            <w:noProof/>
            <w:webHidden/>
          </w:rPr>
          <w:fldChar w:fldCharType="end"/>
        </w:r>
      </w:hyperlink>
    </w:p>
    <w:p w14:paraId="545AFAFE" w14:textId="5EAA8CA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2" w:history="1">
        <w:r w:rsidR="00F6499F" w:rsidRPr="000E6FB7">
          <w:rPr>
            <w:rStyle w:val="Hyperlien"/>
            <w:noProof/>
          </w:rPr>
          <w:t>P41/B3/4 : Église Sainte-Thérèse d'Avila</w:t>
        </w:r>
        <w:r w:rsidR="00F6499F">
          <w:rPr>
            <w:noProof/>
            <w:webHidden/>
          </w:rPr>
          <w:tab/>
        </w:r>
        <w:r w:rsidR="00F6499F">
          <w:rPr>
            <w:noProof/>
            <w:webHidden/>
          </w:rPr>
          <w:fldChar w:fldCharType="begin"/>
        </w:r>
        <w:r w:rsidR="00F6499F">
          <w:rPr>
            <w:noProof/>
            <w:webHidden/>
          </w:rPr>
          <w:instrText xml:space="preserve"> PAGEREF _Toc153893952 \h </w:instrText>
        </w:r>
        <w:r w:rsidR="00F6499F">
          <w:rPr>
            <w:noProof/>
            <w:webHidden/>
          </w:rPr>
        </w:r>
        <w:r w:rsidR="00F6499F">
          <w:rPr>
            <w:noProof/>
            <w:webHidden/>
          </w:rPr>
          <w:fldChar w:fldCharType="separate"/>
        </w:r>
        <w:r w:rsidR="00F6499F">
          <w:rPr>
            <w:noProof/>
            <w:webHidden/>
          </w:rPr>
          <w:t>13</w:t>
        </w:r>
        <w:r w:rsidR="00F6499F">
          <w:rPr>
            <w:noProof/>
            <w:webHidden/>
          </w:rPr>
          <w:fldChar w:fldCharType="end"/>
        </w:r>
      </w:hyperlink>
    </w:p>
    <w:p w14:paraId="415BBE96" w14:textId="5FBEFA17"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53" w:history="1">
        <w:r w:rsidR="00F6499F" w:rsidRPr="000E6FB7">
          <w:rPr>
            <w:rStyle w:val="Hyperlien"/>
            <w:noProof/>
          </w:rPr>
          <w:t>P41/B4 ÉDIFICES MUNICIPAUX ET PARA-PUBLIQUES</w:t>
        </w:r>
        <w:r w:rsidR="00F6499F">
          <w:rPr>
            <w:noProof/>
            <w:webHidden/>
          </w:rPr>
          <w:tab/>
        </w:r>
        <w:r w:rsidR="00F6499F">
          <w:rPr>
            <w:noProof/>
            <w:webHidden/>
          </w:rPr>
          <w:fldChar w:fldCharType="begin"/>
        </w:r>
        <w:r w:rsidR="00F6499F">
          <w:rPr>
            <w:noProof/>
            <w:webHidden/>
          </w:rPr>
          <w:instrText xml:space="preserve"> PAGEREF _Toc153893953 \h </w:instrText>
        </w:r>
        <w:r w:rsidR="00F6499F">
          <w:rPr>
            <w:noProof/>
            <w:webHidden/>
          </w:rPr>
        </w:r>
        <w:r w:rsidR="00F6499F">
          <w:rPr>
            <w:noProof/>
            <w:webHidden/>
          </w:rPr>
          <w:fldChar w:fldCharType="separate"/>
        </w:r>
        <w:r w:rsidR="00F6499F">
          <w:rPr>
            <w:noProof/>
            <w:webHidden/>
          </w:rPr>
          <w:t>14</w:t>
        </w:r>
        <w:r w:rsidR="00F6499F">
          <w:rPr>
            <w:noProof/>
            <w:webHidden/>
          </w:rPr>
          <w:fldChar w:fldCharType="end"/>
        </w:r>
      </w:hyperlink>
    </w:p>
    <w:p w14:paraId="77AB51F0" w14:textId="09B90CC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4" w:history="1">
        <w:r w:rsidR="00F6499F" w:rsidRPr="000E6FB7">
          <w:rPr>
            <w:rStyle w:val="Hyperlien"/>
            <w:noProof/>
          </w:rPr>
          <w:t>P41/B4/1 : Aréna de Dolbeau</w:t>
        </w:r>
        <w:r w:rsidR="00F6499F">
          <w:rPr>
            <w:noProof/>
            <w:webHidden/>
          </w:rPr>
          <w:tab/>
        </w:r>
        <w:r w:rsidR="00F6499F">
          <w:rPr>
            <w:noProof/>
            <w:webHidden/>
          </w:rPr>
          <w:fldChar w:fldCharType="begin"/>
        </w:r>
        <w:r w:rsidR="00F6499F">
          <w:rPr>
            <w:noProof/>
            <w:webHidden/>
          </w:rPr>
          <w:instrText xml:space="preserve"> PAGEREF _Toc153893954 \h </w:instrText>
        </w:r>
        <w:r w:rsidR="00F6499F">
          <w:rPr>
            <w:noProof/>
            <w:webHidden/>
          </w:rPr>
        </w:r>
        <w:r w:rsidR="00F6499F">
          <w:rPr>
            <w:noProof/>
            <w:webHidden/>
          </w:rPr>
          <w:fldChar w:fldCharType="separate"/>
        </w:r>
        <w:r w:rsidR="00F6499F">
          <w:rPr>
            <w:noProof/>
            <w:webHidden/>
          </w:rPr>
          <w:t>14</w:t>
        </w:r>
        <w:r w:rsidR="00F6499F">
          <w:rPr>
            <w:noProof/>
            <w:webHidden/>
          </w:rPr>
          <w:fldChar w:fldCharType="end"/>
        </w:r>
      </w:hyperlink>
    </w:p>
    <w:p w14:paraId="02734F0A" w14:textId="0EB196DC"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5" w:history="1">
        <w:r w:rsidR="00F6499F" w:rsidRPr="000E6FB7">
          <w:rPr>
            <w:rStyle w:val="Hyperlien"/>
            <w:noProof/>
          </w:rPr>
          <w:t>P41/B4/2 : Hôtel de ville</w:t>
        </w:r>
        <w:r w:rsidR="00F6499F">
          <w:rPr>
            <w:noProof/>
            <w:webHidden/>
          </w:rPr>
          <w:tab/>
        </w:r>
        <w:r w:rsidR="00F6499F">
          <w:rPr>
            <w:noProof/>
            <w:webHidden/>
          </w:rPr>
          <w:fldChar w:fldCharType="begin"/>
        </w:r>
        <w:r w:rsidR="00F6499F">
          <w:rPr>
            <w:noProof/>
            <w:webHidden/>
          </w:rPr>
          <w:instrText xml:space="preserve"> PAGEREF _Toc153893955 \h </w:instrText>
        </w:r>
        <w:r w:rsidR="00F6499F">
          <w:rPr>
            <w:noProof/>
            <w:webHidden/>
          </w:rPr>
        </w:r>
        <w:r w:rsidR="00F6499F">
          <w:rPr>
            <w:noProof/>
            <w:webHidden/>
          </w:rPr>
          <w:fldChar w:fldCharType="separate"/>
        </w:r>
        <w:r w:rsidR="00F6499F">
          <w:rPr>
            <w:noProof/>
            <w:webHidden/>
          </w:rPr>
          <w:t>14</w:t>
        </w:r>
        <w:r w:rsidR="00F6499F">
          <w:rPr>
            <w:noProof/>
            <w:webHidden/>
          </w:rPr>
          <w:fldChar w:fldCharType="end"/>
        </w:r>
      </w:hyperlink>
    </w:p>
    <w:p w14:paraId="1CABE703" w14:textId="7576868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6" w:history="1">
        <w:r w:rsidR="00F6499F" w:rsidRPr="000E6FB7">
          <w:rPr>
            <w:rStyle w:val="Hyperlien"/>
            <w:noProof/>
          </w:rPr>
          <w:t>P41/B4/3 : Centre civique</w:t>
        </w:r>
        <w:r w:rsidR="00F6499F">
          <w:rPr>
            <w:noProof/>
            <w:webHidden/>
          </w:rPr>
          <w:tab/>
        </w:r>
        <w:r w:rsidR="00F6499F">
          <w:rPr>
            <w:noProof/>
            <w:webHidden/>
          </w:rPr>
          <w:fldChar w:fldCharType="begin"/>
        </w:r>
        <w:r w:rsidR="00F6499F">
          <w:rPr>
            <w:noProof/>
            <w:webHidden/>
          </w:rPr>
          <w:instrText xml:space="preserve"> PAGEREF _Toc153893956 \h </w:instrText>
        </w:r>
        <w:r w:rsidR="00F6499F">
          <w:rPr>
            <w:noProof/>
            <w:webHidden/>
          </w:rPr>
        </w:r>
        <w:r w:rsidR="00F6499F">
          <w:rPr>
            <w:noProof/>
            <w:webHidden/>
          </w:rPr>
          <w:fldChar w:fldCharType="separate"/>
        </w:r>
        <w:r w:rsidR="00F6499F">
          <w:rPr>
            <w:noProof/>
            <w:webHidden/>
          </w:rPr>
          <w:t>15</w:t>
        </w:r>
        <w:r w:rsidR="00F6499F">
          <w:rPr>
            <w:noProof/>
            <w:webHidden/>
          </w:rPr>
          <w:fldChar w:fldCharType="end"/>
        </w:r>
      </w:hyperlink>
    </w:p>
    <w:p w14:paraId="09CA104C" w14:textId="07D52300"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7" w:history="1">
        <w:r w:rsidR="00F6499F" w:rsidRPr="000E6FB7">
          <w:rPr>
            <w:rStyle w:val="Hyperlien"/>
            <w:noProof/>
          </w:rPr>
          <w:t>P41/B4/4 : Club Le Jouvenceau</w:t>
        </w:r>
        <w:r w:rsidR="00F6499F">
          <w:rPr>
            <w:noProof/>
            <w:webHidden/>
          </w:rPr>
          <w:tab/>
        </w:r>
        <w:r w:rsidR="00F6499F">
          <w:rPr>
            <w:noProof/>
            <w:webHidden/>
          </w:rPr>
          <w:fldChar w:fldCharType="begin"/>
        </w:r>
        <w:r w:rsidR="00F6499F">
          <w:rPr>
            <w:noProof/>
            <w:webHidden/>
          </w:rPr>
          <w:instrText xml:space="preserve"> PAGEREF _Toc153893957 \h </w:instrText>
        </w:r>
        <w:r w:rsidR="00F6499F">
          <w:rPr>
            <w:noProof/>
            <w:webHidden/>
          </w:rPr>
        </w:r>
        <w:r w:rsidR="00F6499F">
          <w:rPr>
            <w:noProof/>
            <w:webHidden/>
          </w:rPr>
          <w:fldChar w:fldCharType="separate"/>
        </w:r>
        <w:r w:rsidR="00F6499F">
          <w:rPr>
            <w:noProof/>
            <w:webHidden/>
          </w:rPr>
          <w:t>15</w:t>
        </w:r>
        <w:r w:rsidR="00F6499F">
          <w:rPr>
            <w:noProof/>
            <w:webHidden/>
          </w:rPr>
          <w:fldChar w:fldCharType="end"/>
        </w:r>
      </w:hyperlink>
    </w:p>
    <w:p w14:paraId="27DFF28D" w14:textId="7661EDB0"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8" w:history="1">
        <w:r w:rsidR="00F6499F" w:rsidRPr="000E6FB7">
          <w:rPr>
            <w:rStyle w:val="Hyperlien"/>
            <w:noProof/>
          </w:rPr>
          <w:t>P41/B4/5 : Sûreté du Québec</w:t>
        </w:r>
        <w:r w:rsidR="00F6499F">
          <w:rPr>
            <w:noProof/>
            <w:webHidden/>
          </w:rPr>
          <w:tab/>
        </w:r>
        <w:r w:rsidR="00F6499F">
          <w:rPr>
            <w:noProof/>
            <w:webHidden/>
          </w:rPr>
          <w:fldChar w:fldCharType="begin"/>
        </w:r>
        <w:r w:rsidR="00F6499F">
          <w:rPr>
            <w:noProof/>
            <w:webHidden/>
          </w:rPr>
          <w:instrText xml:space="preserve"> PAGEREF _Toc153893958 \h </w:instrText>
        </w:r>
        <w:r w:rsidR="00F6499F">
          <w:rPr>
            <w:noProof/>
            <w:webHidden/>
          </w:rPr>
        </w:r>
        <w:r w:rsidR="00F6499F">
          <w:rPr>
            <w:noProof/>
            <w:webHidden/>
          </w:rPr>
          <w:fldChar w:fldCharType="separate"/>
        </w:r>
        <w:r w:rsidR="00F6499F">
          <w:rPr>
            <w:noProof/>
            <w:webHidden/>
          </w:rPr>
          <w:t>16</w:t>
        </w:r>
        <w:r w:rsidR="00F6499F">
          <w:rPr>
            <w:noProof/>
            <w:webHidden/>
          </w:rPr>
          <w:fldChar w:fldCharType="end"/>
        </w:r>
      </w:hyperlink>
    </w:p>
    <w:p w14:paraId="5568D4E0" w14:textId="47656D6B"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59" w:history="1">
        <w:r w:rsidR="00F6499F" w:rsidRPr="000E6FB7">
          <w:rPr>
            <w:rStyle w:val="Hyperlien"/>
            <w:noProof/>
          </w:rPr>
          <w:t>P41/B4/6 : Station de pompage</w:t>
        </w:r>
        <w:r w:rsidR="00F6499F">
          <w:rPr>
            <w:noProof/>
            <w:webHidden/>
          </w:rPr>
          <w:tab/>
        </w:r>
        <w:r w:rsidR="00F6499F">
          <w:rPr>
            <w:noProof/>
            <w:webHidden/>
          </w:rPr>
          <w:fldChar w:fldCharType="begin"/>
        </w:r>
        <w:r w:rsidR="00F6499F">
          <w:rPr>
            <w:noProof/>
            <w:webHidden/>
          </w:rPr>
          <w:instrText xml:space="preserve"> PAGEREF _Toc153893959 \h </w:instrText>
        </w:r>
        <w:r w:rsidR="00F6499F">
          <w:rPr>
            <w:noProof/>
            <w:webHidden/>
          </w:rPr>
        </w:r>
        <w:r w:rsidR="00F6499F">
          <w:rPr>
            <w:noProof/>
            <w:webHidden/>
          </w:rPr>
          <w:fldChar w:fldCharType="separate"/>
        </w:r>
        <w:r w:rsidR="00F6499F">
          <w:rPr>
            <w:noProof/>
            <w:webHidden/>
          </w:rPr>
          <w:t>16</w:t>
        </w:r>
        <w:r w:rsidR="00F6499F">
          <w:rPr>
            <w:noProof/>
            <w:webHidden/>
          </w:rPr>
          <w:fldChar w:fldCharType="end"/>
        </w:r>
      </w:hyperlink>
    </w:p>
    <w:p w14:paraId="31BB846C" w14:textId="5BA3771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0" w:history="1">
        <w:r w:rsidR="00F6499F" w:rsidRPr="000E6FB7">
          <w:rPr>
            <w:rStyle w:val="Hyperlien"/>
            <w:noProof/>
          </w:rPr>
          <w:t>P41/B4/7 : Hôpital de Dolbeau</w:t>
        </w:r>
        <w:r w:rsidR="00F6499F">
          <w:rPr>
            <w:noProof/>
            <w:webHidden/>
          </w:rPr>
          <w:tab/>
        </w:r>
        <w:r w:rsidR="00F6499F">
          <w:rPr>
            <w:noProof/>
            <w:webHidden/>
          </w:rPr>
          <w:fldChar w:fldCharType="begin"/>
        </w:r>
        <w:r w:rsidR="00F6499F">
          <w:rPr>
            <w:noProof/>
            <w:webHidden/>
          </w:rPr>
          <w:instrText xml:space="preserve"> PAGEREF _Toc153893960 \h </w:instrText>
        </w:r>
        <w:r w:rsidR="00F6499F">
          <w:rPr>
            <w:noProof/>
            <w:webHidden/>
          </w:rPr>
        </w:r>
        <w:r w:rsidR="00F6499F">
          <w:rPr>
            <w:noProof/>
            <w:webHidden/>
          </w:rPr>
          <w:fldChar w:fldCharType="separate"/>
        </w:r>
        <w:r w:rsidR="00F6499F">
          <w:rPr>
            <w:noProof/>
            <w:webHidden/>
          </w:rPr>
          <w:t>16</w:t>
        </w:r>
        <w:r w:rsidR="00F6499F">
          <w:rPr>
            <w:noProof/>
            <w:webHidden/>
          </w:rPr>
          <w:fldChar w:fldCharType="end"/>
        </w:r>
      </w:hyperlink>
    </w:p>
    <w:p w14:paraId="01D3DE0F" w14:textId="42C52D5B"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61" w:history="1">
        <w:r w:rsidR="00F6499F" w:rsidRPr="000E6FB7">
          <w:rPr>
            <w:rStyle w:val="Hyperlien"/>
            <w:noProof/>
          </w:rPr>
          <w:t>P41/B5 COMMERCES ET INDUSTRIES</w:t>
        </w:r>
        <w:r w:rsidR="00F6499F">
          <w:rPr>
            <w:noProof/>
            <w:webHidden/>
          </w:rPr>
          <w:tab/>
        </w:r>
        <w:r w:rsidR="00F6499F">
          <w:rPr>
            <w:noProof/>
            <w:webHidden/>
          </w:rPr>
          <w:fldChar w:fldCharType="begin"/>
        </w:r>
        <w:r w:rsidR="00F6499F">
          <w:rPr>
            <w:noProof/>
            <w:webHidden/>
          </w:rPr>
          <w:instrText xml:space="preserve"> PAGEREF _Toc153893961 \h </w:instrText>
        </w:r>
        <w:r w:rsidR="00F6499F">
          <w:rPr>
            <w:noProof/>
            <w:webHidden/>
          </w:rPr>
        </w:r>
        <w:r w:rsidR="00F6499F">
          <w:rPr>
            <w:noProof/>
            <w:webHidden/>
          </w:rPr>
          <w:fldChar w:fldCharType="separate"/>
        </w:r>
        <w:r w:rsidR="00F6499F">
          <w:rPr>
            <w:noProof/>
            <w:webHidden/>
          </w:rPr>
          <w:t>17</w:t>
        </w:r>
        <w:r w:rsidR="00F6499F">
          <w:rPr>
            <w:noProof/>
            <w:webHidden/>
          </w:rPr>
          <w:fldChar w:fldCharType="end"/>
        </w:r>
      </w:hyperlink>
    </w:p>
    <w:p w14:paraId="37FA891E" w14:textId="36AB23C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2" w:history="1">
        <w:r w:rsidR="00F6499F" w:rsidRPr="000E6FB7">
          <w:rPr>
            <w:rStyle w:val="Hyperlien"/>
            <w:noProof/>
          </w:rPr>
          <w:t>P41/B5/1 : Commerce</w:t>
        </w:r>
        <w:r w:rsidR="00F6499F">
          <w:rPr>
            <w:noProof/>
            <w:webHidden/>
          </w:rPr>
          <w:tab/>
        </w:r>
        <w:r w:rsidR="00F6499F">
          <w:rPr>
            <w:noProof/>
            <w:webHidden/>
          </w:rPr>
          <w:fldChar w:fldCharType="begin"/>
        </w:r>
        <w:r w:rsidR="00F6499F">
          <w:rPr>
            <w:noProof/>
            <w:webHidden/>
          </w:rPr>
          <w:instrText xml:space="preserve"> PAGEREF _Toc153893962 \h </w:instrText>
        </w:r>
        <w:r w:rsidR="00F6499F">
          <w:rPr>
            <w:noProof/>
            <w:webHidden/>
          </w:rPr>
        </w:r>
        <w:r w:rsidR="00F6499F">
          <w:rPr>
            <w:noProof/>
            <w:webHidden/>
          </w:rPr>
          <w:fldChar w:fldCharType="separate"/>
        </w:r>
        <w:r w:rsidR="00F6499F">
          <w:rPr>
            <w:noProof/>
            <w:webHidden/>
          </w:rPr>
          <w:t>18</w:t>
        </w:r>
        <w:r w:rsidR="00F6499F">
          <w:rPr>
            <w:noProof/>
            <w:webHidden/>
          </w:rPr>
          <w:fldChar w:fldCharType="end"/>
        </w:r>
      </w:hyperlink>
    </w:p>
    <w:p w14:paraId="216B0910" w14:textId="77B221E7"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63" w:history="1">
        <w:r w:rsidR="00F6499F" w:rsidRPr="000E6FB7">
          <w:rPr>
            <w:rStyle w:val="Hyperlien"/>
            <w:noProof/>
          </w:rPr>
          <w:t>P41/B6 ORGANISMES ET ASSOCIATIONS</w:t>
        </w:r>
        <w:r w:rsidR="00F6499F">
          <w:rPr>
            <w:noProof/>
            <w:webHidden/>
          </w:rPr>
          <w:tab/>
        </w:r>
        <w:r w:rsidR="00F6499F">
          <w:rPr>
            <w:noProof/>
            <w:webHidden/>
          </w:rPr>
          <w:fldChar w:fldCharType="begin"/>
        </w:r>
        <w:r w:rsidR="00F6499F">
          <w:rPr>
            <w:noProof/>
            <w:webHidden/>
          </w:rPr>
          <w:instrText xml:space="preserve"> PAGEREF _Toc153893963 \h </w:instrText>
        </w:r>
        <w:r w:rsidR="00F6499F">
          <w:rPr>
            <w:noProof/>
            <w:webHidden/>
          </w:rPr>
        </w:r>
        <w:r w:rsidR="00F6499F">
          <w:rPr>
            <w:noProof/>
            <w:webHidden/>
          </w:rPr>
          <w:fldChar w:fldCharType="separate"/>
        </w:r>
        <w:r w:rsidR="00F6499F">
          <w:rPr>
            <w:noProof/>
            <w:webHidden/>
          </w:rPr>
          <w:t>21</w:t>
        </w:r>
        <w:r w:rsidR="00F6499F">
          <w:rPr>
            <w:noProof/>
            <w:webHidden/>
          </w:rPr>
          <w:fldChar w:fldCharType="end"/>
        </w:r>
      </w:hyperlink>
    </w:p>
    <w:p w14:paraId="22476808" w14:textId="150FF19F"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4" w:history="1">
        <w:r w:rsidR="00F6499F" w:rsidRPr="000E6FB7">
          <w:rPr>
            <w:rStyle w:val="Hyperlien"/>
            <w:noProof/>
          </w:rPr>
          <w:t>P41/B6/1 : Chevaliers de Colomb</w:t>
        </w:r>
        <w:r w:rsidR="00F6499F">
          <w:rPr>
            <w:noProof/>
            <w:webHidden/>
          </w:rPr>
          <w:tab/>
        </w:r>
        <w:r w:rsidR="00F6499F">
          <w:rPr>
            <w:noProof/>
            <w:webHidden/>
          </w:rPr>
          <w:fldChar w:fldCharType="begin"/>
        </w:r>
        <w:r w:rsidR="00F6499F">
          <w:rPr>
            <w:noProof/>
            <w:webHidden/>
          </w:rPr>
          <w:instrText xml:space="preserve"> PAGEREF _Toc153893964 \h </w:instrText>
        </w:r>
        <w:r w:rsidR="00F6499F">
          <w:rPr>
            <w:noProof/>
            <w:webHidden/>
          </w:rPr>
        </w:r>
        <w:r w:rsidR="00F6499F">
          <w:rPr>
            <w:noProof/>
            <w:webHidden/>
          </w:rPr>
          <w:fldChar w:fldCharType="separate"/>
        </w:r>
        <w:r w:rsidR="00F6499F">
          <w:rPr>
            <w:noProof/>
            <w:webHidden/>
          </w:rPr>
          <w:t>21</w:t>
        </w:r>
        <w:r w:rsidR="00F6499F">
          <w:rPr>
            <w:noProof/>
            <w:webHidden/>
          </w:rPr>
          <w:fldChar w:fldCharType="end"/>
        </w:r>
      </w:hyperlink>
    </w:p>
    <w:p w14:paraId="286EBDBE" w14:textId="0E9D3C5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5" w:history="1">
        <w:r w:rsidR="00F6499F" w:rsidRPr="000E6FB7">
          <w:rPr>
            <w:rStyle w:val="Hyperlien"/>
            <w:noProof/>
          </w:rPr>
          <w:t>P41/B6/2 : Jeunesse Ouvrière Catholique</w:t>
        </w:r>
        <w:r w:rsidR="00F6499F">
          <w:rPr>
            <w:noProof/>
            <w:webHidden/>
          </w:rPr>
          <w:tab/>
        </w:r>
        <w:r w:rsidR="00F6499F">
          <w:rPr>
            <w:noProof/>
            <w:webHidden/>
          </w:rPr>
          <w:fldChar w:fldCharType="begin"/>
        </w:r>
        <w:r w:rsidR="00F6499F">
          <w:rPr>
            <w:noProof/>
            <w:webHidden/>
          </w:rPr>
          <w:instrText xml:space="preserve"> PAGEREF _Toc153893965 \h </w:instrText>
        </w:r>
        <w:r w:rsidR="00F6499F">
          <w:rPr>
            <w:noProof/>
            <w:webHidden/>
          </w:rPr>
        </w:r>
        <w:r w:rsidR="00F6499F">
          <w:rPr>
            <w:noProof/>
            <w:webHidden/>
          </w:rPr>
          <w:fldChar w:fldCharType="separate"/>
        </w:r>
        <w:r w:rsidR="00F6499F">
          <w:rPr>
            <w:noProof/>
            <w:webHidden/>
          </w:rPr>
          <w:t>22</w:t>
        </w:r>
        <w:r w:rsidR="00F6499F">
          <w:rPr>
            <w:noProof/>
            <w:webHidden/>
          </w:rPr>
          <w:fldChar w:fldCharType="end"/>
        </w:r>
      </w:hyperlink>
    </w:p>
    <w:p w14:paraId="3B71FCC3" w14:textId="3C03F99C"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6" w:history="1">
        <w:r w:rsidR="00F6499F" w:rsidRPr="000E6FB7">
          <w:rPr>
            <w:rStyle w:val="Hyperlien"/>
            <w:noProof/>
          </w:rPr>
          <w:t>P41/B6/3 : Cadets</w:t>
        </w:r>
        <w:r w:rsidR="00F6499F">
          <w:rPr>
            <w:noProof/>
            <w:webHidden/>
          </w:rPr>
          <w:tab/>
        </w:r>
        <w:r w:rsidR="00F6499F">
          <w:rPr>
            <w:noProof/>
            <w:webHidden/>
          </w:rPr>
          <w:fldChar w:fldCharType="begin"/>
        </w:r>
        <w:r w:rsidR="00F6499F">
          <w:rPr>
            <w:noProof/>
            <w:webHidden/>
          </w:rPr>
          <w:instrText xml:space="preserve"> PAGEREF _Toc153893966 \h </w:instrText>
        </w:r>
        <w:r w:rsidR="00F6499F">
          <w:rPr>
            <w:noProof/>
            <w:webHidden/>
          </w:rPr>
        </w:r>
        <w:r w:rsidR="00F6499F">
          <w:rPr>
            <w:noProof/>
            <w:webHidden/>
          </w:rPr>
          <w:fldChar w:fldCharType="separate"/>
        </w:r>
        <w:r w:rsidR="00F6499F">
          <w:rPr>
            <w:noProof/>
            <w:webHidden/>
          </w:rPr>
          <w:t>22</w:t>
        </w:r>
        <w:r w:rsidR="00F6499F">
          <w:rPr>
            <w:noProof/>
            <w:webHidden/>
          </w:rPr>
          <w:fldChar w:fldCharType="end"/>
        </w:r>
      </w:hyperlink>
    </w:p>
    <w:p w14:paraId="1EFA9D68" w14:textId="34D3F3EA"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7" w:history="1">
        <w:r w:rsidR="00F6499F" w:rsidRPr="000E6FB7">
          <w:rPr>
            <w:rStyle w:val="Hyperlien"/>
            <w:noProof/>
          </w:rPr>
          <w:t>P41/B6/4 : Les Croisés</w:t>
        </w:r>
        <w:r w:rsidR="00F6499F">
          <w:rPr>
            <w:noProof/>
            <w:webHidden/>
          </w:rPr>
          <w:tab/>
        </w:r>
        <w:r w:rsidR="00F6499F">
          <w:rPr>
            <w:noProof/>
            <w:webHidden/>
          </w:rPr>
          <w:fldChar w:fldCharType="begin"/>
        </w:r>
        <w:r w:rsidR="00F6499F">
          <w:rPr>
            <w:noProof/>
            <w:webHidden/>
          </w:rPr>
          <w:instrText xml:space="preserve"> PAGEREF _Toc153893967 \h </w:instrText>
        </w:r>
        <w:r w:rsidR="00F6499F">
          <w:rPr>
            <w:noProof/>
            <w:webHidden/>
          </w:rPr>
        </w:r>
        <w:r w:rsidR="00F6499F">
          <w:rPr>
            <w:noProof/>
            <w:webHidden/>
          </w:rPr>
          <w:fldChar w:fldCharType="separate"/>
        </w:r>
        <w:r w:rsidR="00F6499F">
          <w:rPr>
            <w:noProof/>
            <w:webHidden/>
          </w:rPr>
          <w:t>22</w:t>
        </w:r>
        <w:r w:rsidR="00F6499F">
          <w:rPr>
            <w:noProof/>
            <w:webHidden/>
          </w:rPr>
          <w:fldChar w:fldCharType="end"/>
        </w:r>
      </w:hyperlink>
    </w:p>
    <w:p w14:paraId="0F756D16" w14:textId="31931ED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8" w:history="1">
        <w:r w:rsidR="00F6499F" w:rsidRPr="000E6FB7">
          <w:rPr>
            <w:rStyle w:val="Hyperlien"/>
            <w:noProof/>
          </w:rPr>
          <w:t>P41/B6/5 : Les Croisillons</w:t>
        </w:r>
        <w:r w:rsidR="00F6499F">
          <w:rPr>
            <w:noProof/>
            <w:webHidden/>
          </w:rPr>
          <w:tab/>
        </w:r>
        <w:r w:rsidR="00F6499F">
          <w:rPr>
            <w:noProof/>
            <w:webHidden/>
          </w:rPr>
          <w:fldChar w:fldCharType="begin"/>
        </w:r>
        <w:r w:rsidR="00F6499F">
          <w:rPr>
            <w:noProof/>
            <w:webHidden/>
          </w:rPr>
          <w:instrText xml:space="preserve"> PAGEREF _Toc153893968 \h </w:instrText>
        </w:r>
        <w:r w:rsidR="00F6499F">
          <w:rPr>
            <w:noProof/>
            <w:webHidden/>
          </w:rPr>
        </w:r>
        <w:r w:rsidR="00F6499F">
          <w:rPr>
            <w:noProof/>
            <w:webHidden/>
          </w:rPr>
          <w:fldChar w:fldCharType="separate"/>
        </w:r>
        <w:r w:rsidR="00F6499F">
          <w:rPr>
            <w:noProof/>
            <w:webHidden/>
          </w:rPr>
          <w:t>23</w:t>
        </w:r>
        <w:r w:rsidR="00F6499F">
          <w:rPr>
            <w:noProof/>
            <w:webHidden/>
          </w:rPr>
          <w:fldChar w:fldCharType="end"/>
        </w:r>
      </w:hyperlink>
    </w:p>
    <w:p w14:paraId="26E6915A" w14:textId="1C99B31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69" w:history="1">
        <w:r w:rsidR="00F6499F" w:rsidRPr="000E6FB7">
          <w:rPr>
            <w:rStyle w:val="Hyperlien"/>
            <w:noProof/>
            <w:lang w:val="en-US"/>
          </w:rPr>
          <w:t>P41/B6/6 : Fanfare</w:t>
        </w:r>
        <w:r w:rsidR="00F6499F">
          <w:rPr>
            <w:noProof/>
            <w:webHidden/>
          </w:rPr>
          <w:tab/>
        </w:r>
        <w:r w:rsidR="00F6499F">
          <w:rPr>
            <w:noProof/>
            <w:webHidden/>
          </w:rPr>
          <w:fldChar w:fldCharType="begin"/>
        </w:r>
        <w:r w:rsidR="00F6499F">
          <w:rPr>
            <w:noProof/>
            <w:webHidden/>
          </w:rPr>
          <w:instrText xml:space="preserve"> PAGEREF _Toc153893969 \h </w:instrText>
        </w:r>
        <w:r w:rsidR="00F6499F">
          <w:rPr>
            <w:noProof/>
            <w:webHidden/>
          </w:rPr>
        </w:r>
        <w:r w:rsidR="00F6499F">
          <w:rPr>
            <w:noProof/>
            <w:webHidden/>
          </w:rPr>
          <w:fldChar w:fldCharType="separate"/>
        </w:r>
        <w:r w:rsidR="00F6499F">
          <w:rPr>
            <w:noProof/>
            <w:webHidden/>
          </w:rPr>
          <w:t>23</w:t>
        </w:r>
        <w:r w:rsidR="00F6499F">
          <w:rPr>
            <w:noProof/>
            <w:webHidden/>
          </w:rPr>
          <w:fldChar w:fldCharType="end"/>
        </w:r>
      </w:hyperlink>
    </w:p>
    <w:p w14:paraId="7662F18C" w14:textId="24A8317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0" w:history="1">
        <w:r w:rsidR="00F6499F" w:rsidRPr="000E6FB7">
          <w:rPr>
            <w:rStyle w:val="Hyperlien"/>
            <w:noProof/>
          </w:rPr>
          <w:t>P41/B6/7 : Gardes paroissiales</w:t>
        </w:r>
        <w:r w:rsidR="00F6499F">
          <w:rPr>
            <w:noProof/>
            <w:webHidden/>
          </w:rPr>
          <w:tab/>
        </w:r>
        <w:r w:rsidR="00F6499F">
          <w:rPr>
            <w:noProof/>
            <w:webHidden/>
          </w:rPr>
          <w:fldChar w:fldCharType="begin"/>
        </w:r>
        <w:r w:rsidR="00F6499F">
          <w:rPr>
            <w:noProof/>
            <w:webHidden/>
          </w:rPr>
          <w:instrText xml:space="preserve"> PAGEREF _Toc153893970 \h </w:instrText>
        </w:r>
        <w:r w:rsidR="00F6499F">
          <w:rPr>
            <w:noProof/>
            <w:webHidden/>
          </w:rPr>
        </w:r>
        <w:r w:rsidR="00F6499F">
          <w:rPr>
            <w:noProof/>
            <w:webHidden/>
          </w:rPr>
          <w:fldChar w:fldCharType="separate"/>
        </w:r>
        <w:r w:rsidR="00F6499F">
          <w:rPr>
            <w:noProof/>
            <w:webHidden/>
          </w:rPr>
          <w:t>23</w:t>
        </w:r>
        <w:r w:rsidR="00F6499F">
          <w:rPr>
            <w:noProof/>
            <w:webHidden/>
          </w:rPr>
          <w:fldChar w:fldCharType="end"/>
        </w:r>
      </w:hyperlink>
    </w:p>
    <w:p w14:paraId="4CD98F7B" w14:textId="14A34EE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1" w:history="1">
        <w:r w:rsidR="00F6499F" w:rsidRPr="000E6FB7">
          <w:rPr>
            <w:rStyle w:val="Hyperlien"/>
            <w:noProof/>
          </w:rPr>
          <w:t>P41/B6/8 : Fêtes du cinquantenaire</w:t>
        </w:r>
        <w:r w:rsidR="00F6499F">
          <w:rPr>
            <w:noProof/>
            <w:webHidden/>
          </w:rPr>
          <w:tab/>
        </w:r>
        <w:r w:rsidR="00F6499F">
          <w:rPr>
            <w:noProof/>
            <w:webHidden/>
          </w:rPr>
          <w:fldChar w:fldCharType="begin"/>
        </w:r>
        <w:r w:rsidR="00F6499F">
          <w:rPr>
            <w:noProof/>
            <w:webHidden/>
          </w:rPr>
          <w:instrText xml:space="preserve"> PAGEREF _Toc153893971 \h </w:instrText>
        </w:r>
        <w:r w:rsidR="00F6499F">
          <w:rPr>
            <w:noProof/>
            <w:webHidden/>
          </w:rPr>
        </w:r>
        <w:r w:rsidR="00F6499F">
          <w:rPr>
            <w:noProof/>
            <w:webHidden/>
          </w:rPr>
          <w:fldChar w:fldCharType="separate"/>
        </w:r>
        <w:r w:rsidR="00F6499F">
          <w:rPr>
            <w:noProof/>
            <w:webHidden/>
          </w:rPr>
          <w:t>24</w:t>
        </w:r>
        <w:r w:rsidR="00F6499F">
          <w:rPr>
            <w:noProof/>
            <w:webHidden/>
          </w:rPr>
          <w:fldChar w:fldCharType="end"/>
        </w:r>
      </w:hyperlink>
    </w:p>
    <w:p w14:paraId="516232D5" w14:textId="5487433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2" w:history="1">
        <w:r w:rsidR="00F6499F" w:rsidRPr="000E6FB7">
          <w:rPr>
            <w:rStyle w:val="Hyperlien"/>
            <w:noProof/>
          </w:rPr>
          <w:t>P41/B6/9 : Chorale</w:t>
        </w:r>
        <w:r w:rsidR="00F6499F">
          <w:rPr>
            <w:noProof/>
            <w:webHidden/>
          </w:rPr>
          <w:tab/>
        </w:r>
        <w:r w:rsidR="00F6499F">
          <w:rPr>
            <w:noProof/>
            <w:webHidden/>
          </w:rPr>
          <w:fldChar w:fldCharType="begin"/>
        </w:r>
        <w:r w:rsidR="00F6499F">
          <w:rPr>
            <w:noProof/>
            <w:webHidden/>
          </w:rPr>
          <w:instrText xml:space="preserve"> PAGEREF _Toc153893972 \h </w:instrText>
        </w:r>
        <w:r w:rsidR="00F6499F">
          <w:rPr>
            <w:noProof/>
            <w:webHidden/>
          </w:rPr>
        </w:r>
        <w:r w:rsidR="00F6499F">
          <w:rPr>
            <w:noProof/>
            <w:webHidden/>
          </w:rPr>
          <w:fldChar w:fldCharType="separate"/>
        </w:r>
        <w:r w:rsidR="00F6499F">
          <w:rPr>
            <w:noProof/>
            <w:webHidden/>
          </w:rPr>
          <w:t>24</w:t>
        </w:r>
        <w:r w:rsidR="00F6499F">
          <w:rPr>
            <w:noProof/>
            <w:webHidden/>
          </w:rPr>
          <w:fldChar w:fldCharType="end"/>
        </w:r>
      </w:hyperlink>
    </w:p>
    <w:p w14:paraId="3F44E45B" w14:textId="1FCAE973"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3" w:history="1">
        <w:r w:rsidR="00F6499F" w:rsidRPr="000E6FB7">
          <w:rPr>
            <w:rStyle w:val="Hyperlien"/>
            <w:noProof/>
          </w:rPr>
          <w:t>P41/B6/10 : Chambre de commerce</w:t>
        </w:r>
        <w:r w:rsidR="00F6499F">
          <w:rPr>
            <w:noProof/>
            <w:webHidden/>
          </w:rPr>
          <w:tab/>
        </w:r>
        <w:r w:rsidR="00F6499F">
          <w:rPr>
            <w:noProof/>
            <w:webHidden/>
          </w:rPr>
          <w:fldChar w:fldCharType="begin"/>
        </w:r>
        <w:r w:rsidR="00F6499F">
          <w:rPr>
            <w:noProof/>
            <w:webHidden/>
          </w:rPr>
          <w:instrText xml:space="preserve"> PAGEREF _Toc153893973 \h </w:instrText>
        </w:r>
        <w:r w:rsidR="00F6499F">
          <w:rPr>
            <w:noProof/>
            <w:webHidden/>
          </w:rPr>
        </w:r>
        <w:r w:rsidR="00F6499F">
          <w:rPr>
            <w:noProof/>
            <w:webHidden/>
          </w:rPr>
          <w:fldChar w:fldCharType="separate"/>
        </w:r>
        <w:r w:rsidR="00F6499F">
          <w:rPr>
            <w:noProof/>
            <w:webHidden/>
          </w:rPr>
          <w:t>24</w:t>
        </w:r>
        <w:r w:rsidR="00F6499F">
          <w:rPr>
            <w:noProof/>
            <w:webHidden/>
          </w:rPr>
          <w:fldChar w:fldCharType="end"/>
        </w:r>
      </w:hyperlink>
    </w:p>
    <w:p w14:paraId="50F93BC4" w14:textId="7A3A98EB"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4" w:history="1">
        <w:r w:rsidR="00F6499F" w:rsidRPr="000E6FB7">
          <w:rPr>
            <w:rStyle w:val="Hyperlien"/>
            <w:noProof/>
          </w:rPr>
          <w:t>P41/B6/11 : Cercle Lacordaire</w:t>
        </w:r>
        <w:r w:rsidR="00F6499F">
          <w:rPr>
            <w:noProof/>
            <w:webHidden/>
          </w:rPr>
          <w:tab/>
        </w:r>
        <w:r w:rsidR="00F6499F">
          <w:rPr>
            <w:noProof/>
            <w:webHidden/>
          </w:rPr>
          <w:fldChar w:fldCharType="begin"/>
        </w:r>
        <w:r w:rsidR="00F6499F">
          <w:rPr>
            <w:noProof/>
            <w:webHidden/>
          </w:rPr>
          <w:instrText xml:space="preserve"> PAGEREF _Toc153893974 \h </w:instrText>
        </w:r>
        <w:r w:rsidR="00F6499F">
          <w:rPr>
            <w:noProof/>
            <w:webHidden/>
          </w:rPr>
        </w:r>
        <w:r w:rsidR="00F6499F">
          <w:rPr>
            <w:noProof/>
            <w:webHidden/>
          </w:rPr>
          <w:fldChar w:fldCharType="separate"/>
        </w:r>
        <w:r w:rsidR="00F6499F">
          <w:rPr>
            <w:noProof/>
            <w:webHidden/>
          </w:rPr>
          <w:t>25</w:t>
        </w:r>
        <w:r w:rsidR="00F6499F">
          <w:rPr>
            <w:noProof/>
            <w:webHidden/>
          </w:rPr>
          <w:fldChar w:fldCharType="end"/>
        </w:r>
      </w:hyperlink>
    </w:p>
    <w:p w14:paraId="0476BDB3" w14:textId="57F773FA"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75" w:history="1">
        <w:r w:rsidR="00F6499F" w:rsidRPr="000E6FB7">
          <w:rPr>
            <w:rStyle w:val="Hyperlien"/>
            <w:noProof/>
          </w:rPr>
          <w:t>P41/B7 EVENEMENTS</w:t>
        </w:r>
        <w:r w:rsidR="00F6499F">
          <w:rPr>
            <w:noProof/>
            <w:webHidden/>
          </w:rPr>
          <w:tab/>
        </w:r>
        <w:r w:rsidR="00F6499F">
          <w:rPr>
            <w:noProof/>
            <w:webHidden/>
          </w:rPr>
          <w:fldChar w:fldCharType="begin"/>
        </w:r>
        <w:r w:rsidR="00F6499F">
          <w:rPr>
            <w:noProof/>
            <w:webHidden/>
          </w:rPr>
          <w:instrText xml:space="preserve"> PAGEREF _Toc153893975 \h </w:instrText>
        </w:r>
        <w:r w:rsidR="00F6499F">
          <w:rPr>
            <w:noProof/>
            <w:webHidden/>
          </w:rPr>
        </w:r>
        <w:r w:rsidR="00F6499F">
          <w:rPr>
            <w:noProof/>
            <w:webHidden/>
          </w:rPr>
          <w:fldChar w:fldCharType="separate"/>
        </w:r>
        <w:r w:rsidR="00F6499F">
          <w:rPr>
            <w:noProof/>
            <w:webHidden/>
          </w:rPr>
          <w:t>25</w:t>
        </w:r>
        <w:r w:rsidR="00F6499F">
          <w:rPr>
            <w:noProof/>
            <w:webHidden/>
          </w:rPr>
          <w:fldChar w:fldCharType="end"/>
        </w:r>
      </w:hyperlink>
    </w:p>
    <w:p w14:paraId="5A583A4B" w14:textId="4B8C39B6"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6" w:history="1">
        <w:r w:rsidR="00F6499F" w:rsidRPr="000E6FB7">
          <w:rPr>
            <w:rStyle w:val="Hyperlien"/>
            <w:noProof/>
          </w:rPr>
          <w:t>P41/B7/1 : Service des incendies</w:t>
        </w:r>
        <w:r w:rsidR="00F6499F">
          <w:rPr>
            <w:noProof/>
            <w:webHidden/>
          </w:rPr>
          <w:tab/>
        </w:r>
        <w:r w:rsidR="00F6499F">
          <w:rPr>
            <w:noProof/>
            <w:webHidden/>
          </w:rPr>
          <w:fldChar w:fldCharType="begin"/>
        </w:r>
        <w:r w:rsidR="00F6499F">
          <w:rPr>
            <w:noProof/>
            <w:webHidden/>
          </w:rPr>
          <w:instrText xml:space="preserve"> PAGEREF _Toc153893976 \h </w:instrText>
        </w:r>
        <w:r w:rsidR="00F6499F">
          <w:rPr>
            <w:noProof/>
            <w:webHidden/>
          </w:rPr>
        </w:r>
        <w:r w:rsidR="00F6499F">
          <w:rPr>
            <w:noProof/>
            <w:webHidden/>
          </w:rPr>
          <w:fldChar w:fldCharType="separate"/>
        </w:r>
        <w:r w:rsidR="00F6499F">
          <w:rPr>
            <w:noProof/>
            <w:webHidden/>
          </w:rPr>
          <w:t>25</w:t>
        </w:r>
        <w:r w:rsidR="00F6499F">
          <w:rPr>
            <w:noProof/>
            <w:webHidden/>
          </w:rPr>
          <w:fldChar w:fldCharType="end"/>
        </w:r>
      </w:hyperlink>
    </w:p>
    <w:p w14:paraId="05C126EB" w14:textId="149E064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7" w:history="1">
        <w:r w:rsidR="00F6499F" w:rsidRPr="000E6FB7">
          <w:rPr>
            <w:rStyle w:val="Hyperlien"/>
            <w:noProof/>
          </w:rPr>
          <w:t>P41/B7/2 : Cours</w:t>
        </w:r>
        <w:r w:rsidR="00F6499F">
          <w:rPr>
            <w:noProof/>
            <w:webHidden/>
          </w:rPr>
          <w:tab/>
        </w:r>
        <w:r w:rsidR="00F6499F">
          <w:rPr>
            <w:noProof/>
            <w:webHidden/>
          </w:rPr>
          <w:fldChar w:fldCharType="begin"/>
        </w:r>
        <w:r w:rsidR="00F6499F">
          <w:rPr>
            <w:noProof/>
            <w:webHidden/>
          </w:rPr>
          <w:instrText xml:space="preserve"> PAGEREF _Toc153893977 \h </w:instrText>
        </w:r>
        <w:r w:rsidR="00F6499F">
          <w:rPr>
            <w:noProof/>
            <w:webHidden/>
          </w:rPr>
        </w:r>
        <w:r w:rsidR="00F6499F">
          <w:rPr>
            <w:noProof/>
            <w:webHidden/>
          </w:rPr>
          <w:fldChar w:fldCharType="separate"/>
        </w:r>
        <w:r w:rsidR="00F6499F">
          <w:rPr>
            <w:noProof/>
            <w:webHidden/>
          </w:rPr>
          <w:t>26</w:t>
        </w:r>
        <w:r w:rsidR="00F6499F">
          <w:rPr>
            <w:noProof/>
            <w:webHidden/>
          </w:rPr>
          <w:fldChar w:fldCharType="end"/>
        </w:r>
      </w:hyperlink>
    </w:p>
    <w:p w14:paraId="5DFEA66A" w14:textId="1B19D9DA"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8" w:history="1">
        <w:r w:rsidR="00F6499F" w:rsidRPr="000E6FB7">
          <w:rPr>
            <w:rStyle w:val="Hyperlien"/>
            <w:noProof/>
            <w:lang w:val="en-US"/>
          </w:rPr>
          <w:t>P41/B7/3 : Inauguration</w:t>
        </w:r>
        <w:r w:rsidR="00F6499F">
          <w:rPr>
            <w:noProof/>
            <w:webHidden/>
          </w:rPr>
          <w:tab/>
        </w:r>
        <w:r w:rsidR="00F6499F">
          <w:rPr>
            <w:noProof/>
            <w:webHidden/>
          </w:rPr>
          <w:fldChar w:fldCharType="begin"/>
        </w:r>
        <w:r w:rsidR="00F6499F">
          <w:rPr>
            <w:noProof/>
            <w:webHidden/>
          </w:rPr>
          <w:instrText xml:space="preserve"> PAGEREF _Toc153893978 \h </w:instrText>
        </w:r>
        <w:r w:rsidR="00F6499F">
          <w:rPr>
            <w:noProof/>
            <w:webHidden/>
          </w:rPr>
        </w:r>
        <w:r w:rsidR="00F6499F">
          <w:rPr>
            <w:noProof/>
            <w:webHidden/>
          </w:rPr>
          <w:fldChar w:fldCharType="separate"/>
        </w:r>
        <w:r w:rsidR="00F6499F">
          <w:rPr>
            <w:noProof/>
            <w:webHidden/>
          </w:rPr>
          <w:t>26</w:t>
        </w:r>
        <w:r w:rsidR="00F6499F">
          <w:rPr>
            <w:noProof/>
            <w:webHidden/>
          </w:rPr>
          <w:fldChar w:fldCharType="end"/>
        </w:r>
      </w:hyperlink>
    </w:p>
    <w:p w14:paraId="0D430E52" w14:textId="08A78659"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79" w:history="1">
        <w:r w:rsidR="00F6499F" w:rsidRPr="000E6FB7">
          <w:rPr>
            <w:rStyle w:val="Hyperlien"/>
            <w:noProof/>
          </w:rPr>
          <w:t>P41/B7/4 Hôpital de Dolbeau</w:t>
        </w:r>
        <w:r w:rsidR="00F6499F">
          <w:rPr>
            <w:noProof/>
            <w:webHidden/>
          </w:rPr>
          <w:tab/>
        </w:r>
        <w:r w:rsidR="00F6499F">
          <w:rPr>
            <w:noProof/>
            <w:webHidden/>
          </w:rPr>
          <w:fldChar w:fldCharType="begin"/>
        </w:r>
        <w:r w:rsidR="00F6499F">
          <w:rPr>
            <w:noProof/>
            <w:webHidden/>
          </w:rPr>
          <w:instrText xml:space="preserve"> PAGEREF _Toc153893979 \h </w:instrText>
        </w:r>
        <w:r w:rsidR="00F6499F">
          <w:rPr>
            <w:noProof/>
            <w:webHidden/>
          </w:rPr>
        </w:r>
        <w:r w:rsidR="00F6499F">
          <w:rPr>
            <w:noProof/>
            <w:webHidden/>
          </w:rPr>
          <w:fldChar w:fldCharType="separate"/>
        </w:r>
        <w:r w:rsidR="00F6499F">
          <w:rPr>
            <w:noProof/>
            <w:webHidden/>
          </w:rPr>
          <w:t>26</w:t>
        </w:r>
        <w:r w:rsidR="00F6499F">
          <w:rPr>
            <w:noProof/>
            <w:webHidden/>
          </w:rPr>
          <w:fldChar w:fldCharType="end"/>
        </w:r>
      </w:hyperlink>
    </w:p>
    <w:p w14:paraId="60892326" w14:textId="52F78BD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0" w:history="1">
        <w:r w:rsidR="00F6499F" w:rsidRPr="000E6FB7">
          <w:rPr>
            <w:rStyle w:val="Hyperlien"/>
            <w:noProof/>
          </w:rPr>
          <w:t>P41/B7/5 : Défilé du 25e anniversaire de la ville</w:t>
        </w:r>
        <w:r w:rsidR="00F6499F">
          <w:rPr>
            <w:noProof/>
            <w:webHidden/>
          </w:rPr>
          <w:tab/>
        </w:r>
        <w:r w:rsidR="00F6499F">
          <w:rPr>
            <w:noProof/>
            <w:webHidden/>
          </w:rPr>
          <w:fldChar w:fldCharType="begin"/>
        </w:r>
        <w:r w:rsidR="00F6499F">
          <w:rPr>
            <w:noProof/>
            <w:webHidden/>
          </w:rPr>
          <w:instrText xml:space="preserve"> PAGEREF _Toc153893980 \h </w:instrText>
        </w:r>
        <w:r w:rsidR="00F6499F">
          <w:rPr>
            <w:noProof/>
            <w:webHidden/>
          </w:rPr>
        </w:r>
        <w:r w:rsidR="00F6499F">
          <w:rPr>
            <w:noProof/>
            <w:webHidden/>
          </w:rPr>
          <w:fldChar w:fldCharType="separate"/>
        </w:r>
        <w:r w:rsidR="00F6499F">
          <w:rPr>
            <w:noProof/>
            <w:webHidden/>
          </w:rPr>
          <w:t>27</w:t>
        </w:r>
        <w:r w:rsidR="00F6499F">
          <w:rPr>
            <w:noProof/>
            <w:webHidden/>
          </w:rPr>
          <w:fldChar w:fldCharType="end"/>
        </w:r>
      </w:hyperlink>
    </w:p>
    <w:p w14:paraId="08164DF6" w14:textId="4EED526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1" w:history="1">
        <w:r w:rsidR="00F6499F" w:rsidRPr="000E6FB7">
          <w:rPr>
            <w:rStyle w:val="Hyperlien"/>
            <w:noProof/>
          </w:rPr>
          <w:t>P41/B7/6 : Événements municipaux</w:t>
        </w:r>
        <w:r w:rsidR="00F6499F">
          <w:rPr>
            <w:noProof/>
            <w:webHidden/>
          </w:rPr>
          <w:tab/>
        </w:r>
        <w:r w:rsidR="00F6499F">
          <w:rPr>
            <w:noProof/>
            <w:webHidden/>
          </w:rPr>
          <w:fldChar w:fldCharType="begin"/>
        </w:r>
        <w:r w:rsidR="00F6499F">
          <w:rPr>
            <w:noProof/>
            <w:webHidden/>
          </w:rPr>
          <w:instrText xml:space="preserve"> PAGEREF _Toc153893981 \h </w:instrText>
        </w:r>
        <w:r w:rsidR="00F6499F">
          <w:rPr>
            <w:noProof/>
            <w:webHidden/>
          </w:rPr>
        </w:r>
        <w:r w:rsidR="00F6499F">
          <w:rPr>
            <w:noProof/>
            <w:webHidden/>
          </w:rPr>
          <w:fldChar w:fldCharType="separate"/>
        </w:r>
        <w:r w:rsidR="00F6499F">
          <w:rPr>
            <w:noProof/>
            <w:webHidden/>
          </w:rPr>
          <w:t>28</w:t>
        </w:r>
        <w:r w:rsidR="00F6499F">
          <w:rPr>
            <w:noProof/>
            <w:webHidden/>
          </w:rPr>
          <w:fldChar w:fldCharType="end"/>
        </w:r>
      </w:hyperlink>
    </w:p>
    <w:p w14:paraId="5AB99215" w14:textId="6145A66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2" w:history="1">
        <w:r w:rsidR="00F6499F" w:rsidRPr="000E6FB7">
          <w:rPr>
            <w:rStyle w:val="Hyperlien"/>
            <w:noProof/>
          </w:rPr>
          <w:t>P41/B7/7 :</w:t>
        </w:r>
        <w:r w:rsidR="00F6499F">
          <w:rPr>
            <w:noProof/>
            <w:webHidden/>
          </w:rPr>
          <w:tab/>
        </w:r>
        <w:r w:rsidR="00F6499F">
          <w:rPr>
            <w:noProof/>
            <w:webHidden/>
          </w:rPr>
          <w:fldChar w:fldCharType="begin"/>
        </w:r>
        <w:r w:rsidR="00F6499F">
          <w:rPr>
            <w:noProof/>
            <w:webHidden/>
          </w:rPr>
          <w:instrText xml:space="preserve"> PAGEREF _Toc153893982 \h </w:instrText>
        </w:r>
        <w:r w:rsidR="00F6499F">
          <w:rPr>
            <w:noProof/>
            <w:webHidden/>
          </w:rPr>
        </w:r>
        <w:r w:rsidR="00F6499F">
          <w:rPr>
            <w:noProof/>
            <w:webHidden/>
          </w:rPr>
          <w:fldChar w:fldCharType="separate"/>
        </w:r>
        <w:r w:rsidR="00F6499F">
          <w:rPr>
            <w:noProof/>
            <w:webHidden/>
          </w:rPr>
          <w:t>28</w:t>
        </w:r>
        <w:r w:rsidR="00F6499F">
          <w:rPr>
            <w:noProof/>
            <w:webHidden/>
          </w:rPr>
          <w:fldChar w:fldCharType="end"/>
        </w:r>
      </w:hyperlink>
    </w:p>
    <w:p w14:paraId="1C2626EB" w14:textId="3EF6871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3" w:history="1">
        <w:r w:rsidR="00F6499F" w:rsidRPr="000E6FB7">
          <w:rPr>
            <w:rStyle w:val="Hyperlien"/>
            <w:noProof/>
          </w:rPr>
          <w:t>P41/B7/8 : Défilés</w:t>
        </w:r>
        <w:r w:rsidR="00F6499F">
          <w:rPr>
            <w:noProof/>
            <w:webHidden/>
          </w:rPr>
          <w:tab/>
        </w:r>
        <w:r w:rsidR="00F6499F">
          <w:rPr>
            <w:noProof/>
            <w:webHidden/>
          </w:rPr>
          <w:fldChar w:fldCharType="begin"/>
        </w:r>
        <w:r w:rsidR="00F6499F">
          <w:rPr>
            <w:noProof/>
            <w:webHidden/>
          </w:rPr>
          <w:instrText xml:space="preserve"> PAGEREF _Toc153893983 \h </w:instrText>
        </w:r>
        <w:r w:rsidR="00F6499F">
          <w:rPr>
            <w:noProof/>
            <w:webHidden/>
          </w:rPr>
        </w:r>
        <w:r w:rsidR="00F6499F">
          <w:rPr>
            <w:noProof/>
            <w:webHidden/>
          </w:rPr>
          <w:fldChar w:fldCharType="separate"/>
        </w:r>
        <w:r w:rsidR="00F6499F">
          <w:rPr>
            <w:noProof/>
            <w:webHidden/>
          </w:rPr>
          <w:t>28</w:t>
        </w:r>
        <w:r w:rsidR="00F6499F">
          <w:rPr>
            <w:noProof/>
            <w:webHidden/>
          </w:rPr>
          <w:fldChar w:fldCharType="end"/>
        </w:r>
      </w:hyperlink>
    </w:p>
    <w:p w14:paraId="7EAFBF70" w14:textId="2DB0778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4" w:history="1">
        <w:r w:rsidR="00F6499F" w:rsidRPr="000E6FB7">
          <w:rPr>
            <w:rStyle w:val="Hyperlien"/>
            <w:noProof/>
          </w:rPr>
          <w:t>P41/B7/9 : Exposition</w:t>
        </w:r>
        <w:r w:rsidR="00F6499F">
          <w:rPr>
            <w:noProof/>
            <w:webHidden/>
          </w:rPr>
          <w:tab/>
        </w:r>
        <w:r w:rsidR="00F6499F">
          <w:rPr>
            <w:noProof/>
            <w:webHidden/>
          </w:rPr>
          <w:fldChar w:fldCharType="begin"/>
        </w:r>
        <w:r w:rsidR="00F6499F">
          <w:rPr>
            <w:noProof/>
            <w:webHidden/>
          </w:rPr>
          <w:instrText xml:space="preserve"> PAGEREF _Toc153893984 \h </w:instrText>
        </w:r>
        <w:r w:rsidR="00F6499F">
          <w:rPr>
            <w:noProof/>
            <w:webHidden/>
          </w:rPr>
        </w:r>
        <w:r w:rsidR="00F6499F">
          <w:rPr>
            <w:noProof/>
            <w:webHidden/>
          </w:rPr>
          <w:fldChar w:fldCharType="separate"/>
        </w:r>
        <w:r w:rsidR="00F6499F">
          <w:rPr>
            <w:noProof/>
            <w:webHidden/>
          </w:rPr>
          <w:t>29</w:t>
        </w:r>
        <w:r w:rsidR="00F6499F">
          <w:rPr>
            <w:noProof/>
            <w:webHidden/>
          </w:rPr>
          <w:fldChar w:fldCharType="end"/>
        </w:r>
      </w:hyperlink>
    </w:p>
    <w:p w14:paraId="37502320" w14:textId="6146AEE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5" w:history="1">
        <w:r w:rsidR="00F6499F" w:rsidRPr="000E6FB7">
          <w:rPr>
            <w:rStyle w:val="Hyperlien"/>
            <w:noProof/>
          </w:rPr>
          <w:t>P41/B7/10 : Carnaval d'hiver</w:t>
        </w:r>
        <w:r w:rsidR="00F6499F">
          <w:rPr>
            <w:noProof/>
            <w:webHidden/>
          </w:rPr>
          <w:tab/>
        </w:r>
        <w:r w:rsidR="00F6499F">
          <w:rPr>
            <w:noProof/>
            <w:webHidden/>
          </w:rPr>
          <w:fldChar w:fldCharType="begin"/>
        </w:r>
        <w:r w:rsidR="00F6499F">
          <w:rPr>
            <w:noProof/>
            <w:webHidden/>
          </w:rPr>
          <w:instrText xml:space="preserve"> PAGEREF _Toc153893985 \h </w:instrText>
        </w:r>
        <w:r w:rsidR="00F6499F">
          <w:rPr>
            <w:noProof/>
            <w:webHidden/>
          </w:rPr>
        </w:r>
        <w:r w:rsidR="00F6499F">
          <w:rPr>
            <w:noProof/>
            <w:webHidden/>
          </w:rPr>
          <w:fldChar w:fldCharType="separate"/>
        </w:r>
        <w:r w:rsidR="00F6499F">
          <w:rPr>
            <w:noProof/>
            <w:webHidden/>
          </w:rPr>
          <w:t>29</w:t>
        </w:r>
        <w:r w:rsidR="00F6499F">
          <w:rPr>
            <w:noProof/>
            <w:webHidden/>
          </w:rPr>
          <w:fldChar w:fldCharType="end"/>
        </w:r>
      </w:hyperlink>
    </w:p>
    <w:p w14:paraId="18604AC9" w14:textId="0008411D"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6" w:history="1">
        <w:r w:rsidR="00F6499F" w:rsidRPr="000E6FB7">
          <w:rPr>
            <w:rStyle w:val="Hyperlien"/>
            <w:noProof/>
          </w:rPr>
          <w:t>P41/B7/11 : Concours</w:t>
        </w:r>
        <w:r w:rsidR="00F6499F">
          <w:rPr>
            <w:noProof/>
            <w:webHidden/>
          </w:rPr>
          <w:tab/>
        </w:r>
        <w:r w:rsidR="00F6499F">
          <w:rPr>
            <w:noProof/>
            <w:webHidden/>
          </w:rPr>
          <w:fldChar w:fldCharType="begin"/>
        </w:r>
        <w:r w:rsidR="00F6499F">
          <w:rPr>
            <w:noProof/>
            <w:webHidden/>
          </w:rPr>
          <w:instrText xml:space="preserve"> PAGEREF _Toc153893986 \h </w:instrText>
        </w:r>
        <w:r w:rsidR="00F6499F">
          <w:rPr>
            <w:noProof/>
            <w:webHidden/>
          </w:rPr>
        </w:r>
        <w:r w:rsidR="00F6499F">
          <w:rPr>
            <w:noProof/>
            <w:webHidden/>
          </w:rPr>
          <w:fldChar w:fldCharType="separate"/>
        </w:r>
        <w:r w:rsidR="00F6499F">
          <w:rPr>
            <w:noProof/>
            <w:webHidden/>
          </w:rPr>
          <w:t>31</w:t>
        </w:r>
        <w:r w:rsidR="00F6499F">
          <w:rPr>
            <w:noProof/>
            <w:webHidden/>
          </w:rPr>
          <w:fldChar w:fldCharType="end"/>
        </w:r>
      </w:hyperlink>
    </w:p>
    <w:p w14:paraId="4121B16C" w14:textId="0433BB49"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7" w:history="1">
        <w:r w:rsidR="00F6499F" w:rsidRPr="000E6FB7">
          <w:rPr>
            <w:rStyle w:val="Hyperlien"/>
            <w:noProof/>
          </w:rPr>
          <w:t>P41/B7/12 : Employés</w:t>
        </w:r>
        <w:r w:rsidR="00F6499F">
          <w:rPr>
            <w:noProof/>
            <w:webHidden/>
          </w:rPr>
          <w:tab/>
        </w:r>
        <w:r w:rsidR="00F6499F">
          <w:rPr>
            <w:noProof/>
            <w:webHidden/>
          </w:rPr>
          <w:fldChar w:fldCharType="begin"/>
        </w:r>
        <w:r w:rsidR="00F6499F">
          <w:rPr>
            <w:noProof/>
            <w:webHidden/>
          </w:rPr>
          <w:instrText xml:space="preserve"> PAGEREF _Toc153893987 \h </w:instrText>
        </w:r>
        <w:r w:rsidR="00F6499F">
          <w:rPr>
            <w:noProof/>
            <w:webHidden/>
          </w:rPr>
        </w:r>
        <w:r w:rsidR="00F6499F">
          <w:rPr>
            <w:noProof/>
            <w:webHidden/>
          </w:rPr>
          <w:fldChar w:fldCharType="separate"/>
        </w:r>
        <w:r w:rsidR="00F6499F">
          <w:rPr>
            <w:noProof/>
            <w:webHidden/>
          </w:rPr>
          <w:t>31</w:t>
        </w:r>
        <w:r w:rsidR="00F6499F">
          <w:rPr>
            <w:noProof/>
            <w:webHidden/>
          </w:rPr>
          <w:fldChar w:fldCharType="end"/>
        </w:r>
      </w:hyperlink>
    </w:p>
    <w:p w14:paraId="44A0631C" w14:textId="0D63A8E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8" w:history="1">
        <w:r w:rsidR="00F6499F" w:rsidRPr="000E6FB7">
          <w:rPr>
            <w:rStyle w:val="Hyperlien"/>
            <w:noProof/>
          </w:rPr>
          <w:t>P41/B7/13 : Cour provinciale</w:t>
        </w:r>
        <w:r w:rsidR="00F6499F">
          <w:rPr>
            <w:noProof/>
            <w:webHidden/>
          </w:rPr>
          <w:tab/>
        </w:r>
        <w:r w:rsidR="00F6499F">
          <w:rPr>
            <w:noProof/>
            <w:webHidden/>
          </w:rPr>
          <w:fldChar w:fldCharType="begin"/>
        </w:r>
        <w:r w:rsidR="00F6499F">
          <w:rPr>
            <w:noProof/>
            <w:webHidden/>
          </w:rPr>
          <w:instrText xml:space="preserve"> PAGEREF _Toc153893988 \h </w:instrText>
        </w:r>
        <w:r w:rsidR="00F6499F">
          <w:rPr>
            <w:noProof/>
            <w:webHidden/>
          </w:rPr>
        </w:r>
        <w:r w:rsidR="00F6499F">
          <w:rPr>
            <w:noProof/>
            <w:webHidden/>
          </w:rPr>
          <w:fldChar w:fldCharType="separate"/>
        </w:r>
        <w:r w:rsidR="00F6499F">
          <w:rPr>
            <w:noProof/>
            <w:webHidden/>
          </w:rPr>
          <w:t>32</w:t>
        </w:r>
        <w:r w:rsidR="00F6499F">
          <w:rPr>
            <w:noProof/>
            <w:webHidden/>
          </w:rPr>
          <w:fldChar w:fldCharType="end"/>
        </w:r>
      </w:hyperlink>
    </w:p>
    <w:p w14:paraId="58071212" w14:textId="6195A6B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89" w:history="1">
        <w:r w:rsidR="00F6499F" w:rsidRPr="000E6FB7">
          <w:rPr>
            <w:rStyle w:val="Hyperlien"/>
            <w:noProof/>
          </w:rPr>
          <w:t>P41/B7/14 : Vie religieuse</w:t>
        </w:r>
        <w:r w:rsidR="00F6499F">
          <w:rPr>
            <w:noProof/>
            <w:webHidden/>
          </w:rPr>
          <w:tab/>
        </w:r>
        <w:r w:rsidR="00F6499F">
          <w:rPr>
            <w:noProof/>
            <w:webHidden/>
          </w:rPr>
          <w:fldChar w:fldCharType="begin"/>
        </w:r>
        <w:r w:rsidR="00F6499F">
          <w:rPr>
            <w:noProof/>
            <w:webHidden/>
          </w:rPr>
          <w:instrText xml:space="preserve"> PAGEREF _Toc153893989 \h </w:instrText>
        </w:r>
        <w:r w:rsidR="00F6499F">
          <w:rPr>
            <w:noProof/>
            <w:webHidden/>
          </w:rPr>
        </w:r>
        <w:r w:rsidR="00F6499F">
          <w:rPr>
            <w:noProof/>
            <w:webHidden/>
          </w:rPr>
          <w:fldChar w:fldCharType="separate"/>
        </w:r>
        <w:r w:rsidR="00F6499F">
          <w:rPr>
            <w:noProof/>
            <w:webHidden/>
          </w:rPr>
          <w:t>32</w:t>
        </w:r>
        <w:r w:rsidR="00F6499F">
          <w:rPr>
            <w:noProof/>
            <w:webHidden/>
          </w:rPr>
          <w:fldChar w:fldCharType="end"/>
        </w:r>
      </w:hyperlink>
    </w:p>
    <w:p w14:paraId="224D21C5" w14:textId="557AEE07"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90" w:history="1">
        <w:r w:rsidR="00F6499F" w:rsidRPr="000E6FB7">
          <w:rPr>
            <w:rStyle w:val="Hyperlien"/>
            <w:noProof/>
          </w:rPr>
          <w:t>P41/B8 VIE SCOLAIRE</w:t>
        </w:r>
        <w:r w:rsidR="00F6499F">
          <w:rPr>
            <w:noProof/>
            <w:webHidden/>
          </w:rPr>
          <w:tab/>
        </w:r>
        <w:r w:rsidR="00F6499F">
          <w:rPr>
            <w:noProof/>
            <w:webHidden/>
          </w:rPr>
          <w:fldChar w:fldCharType="begin"/>
        </w:r>
        <w:r w:rsidR="00F6499F">
          <w:rPr>
            <w:noProof/>
            <w:webHidden/>
          </w:rPr>
          <w:instrText xml:space="preserve"> PAGEREF _Toc153893990 \h </w:instrText>
        </w:r>
        <w:r w:rsidR="00F6499F">
          <w:rPr>
            <w:noProof/>
            <w:webHidden/>
          </w:rPr>
        </w:r>
        <w:r w:rsidR="00F6499F">
          <w:rPr>
            <w:noProof/>
            <w:webHidden/>
          </w:rPr>
          <w:fldChar w:fldCharType="separate"/>
        </w:r>
        <w:r w:rsidR="00F6499F">
          <w:rPr>
            <w:noProof/>
            <w:webHidden/>
          </w:rPr>
          <w:t>34</w:t>
        </w:r>
        <w:r w:rsidR="00F6499F">
          <w:rPr>
            <w:noProof/>
            <w:webHidden/>
          </w:rPr>
          <w:fldChar w:fldCharType="end"/>
        </w:r>
      </w:hyperlink>
    </w:p>
    <w:p w14:paraId="04154542" w14:textId="3D17AED0"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1" w:history="1">
        <w:r w:rsidR="00F6499F" w:rsidRPr="000E6FB7">
          <w:rPr>
            <w:rStyle w:val="Hyperlien"/>
            <w:noProof/>
          </w:rPr>
          <w:t>P41/B8/1 : Groupe étudiants</w:t>
        </w:r>
        <w:r w:rsidR="00F6499F">
          <w:rPr>
            <w:noProof/>
            <w:webHidden/>
          </w:rPr>
          <w:tab/>
        </w:r>
        <w:r w:rsidR="00F6499F">
          <w:rPr>
            <w:noProof/>
            <w:webHidden/>
          </w:rPr>
          <w:fldChar w:fldCharType="begin"/>
        </w:r>
        <w:r w:rsidR="00F6499F">
          <w:rPr>
            <w:noProof/>
            <w:webHidden/>
          </w:rPr>
          <w:instrText xml:space="preserve"> PAGEREF _Toc153893991 \h </w:instrText>
        </w:r>
        <w:r w:rsidR="00F6499F">
          <w:rPr>
            <w:noProof/>
            <w:webHidden/>
          </w:rPr>
        </w:r>
        <w:r w:rsidR="00F6499F">
          <w:rPr>
            <w:noProof/>
            <w:webHidden/>
          </w:rPr>
          <w:fldChar w:fldCharType="separate"/>
        </w:r>
        <w:r w:rsidR="00F6499F">
          <w:rPr>
            <w:noProof/>
            <w:webHidden/>
          </w:rPr>
          <w:t>34</w:t>
        </w:r>
        <w:r w:rsidR="00F6499F">
          <w:rPr>
            <w:noProof/>
            <w:webHidden/>
          </w:rPr>
          <w:fldChar w:fldCharType="end"/>
        </w:r>
      </w:hyperlink>
    </w:p>
    <w:p w14:paraId="3F0E9B6A" w14:textId="215105F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2" w:history="1">
        <w:r w:rsidR="00F6499F" w:rsidRPr="000E6FB7">
          <w:rPr>
            <w:rStyle w:val="Hyperlien"/>
            <w:noProof/>
          </w:rPr>
          <w:t>P41/B8/2 : Commission scolaire</w:t>
        </w:r>
        <w:r w:rsidR="00F6499F">
          <w:rPr>
            <w:noProof/>
            <w:webHidden/>
          </w:rPr>
          <w:tab/>
        </w:r>
        <w:r w:rsidR="00F6499F">
          <w:rPr>
            <w:noProof/>
            <w:webHidden/>
          </w:rPr>
          <w:fldChar w:fldCharType="begin"/>
        </w:r>
        <w:r w:rsidR="00F6499F">
          <w:rPr>
            <w:noProof/>
            <w:webHidden/>
          </w:rPr>
          <w:instrText xml:space="preserve"> PAGEREF _Toc153893992 \h </w:instrText>
        </w:r>
        <w:r w:rsidR="00F6499F">
          <w:rPr>
            <w:noProof/>
            <w:webHidden/>
          </w:rPr>
        </w:r>
        <w:r w:rsidR="00F6499F">
          <w:rPr>
            <w:noProof/>
            <w:webHidden/>
          </w:rPr>
          <w:fldChar w:fldCharType="separate"/>
        </w:r>
        <w:r w:rsidR="00F6499F">
          <w:rPr>
            <w:noProof/>
            <w:webHidden/>
          </w:rPr>
          <w:t>36</w:t>
        </w:r>
        <w:r w:rsidR="00F6499F">
          <w:rPr>
            <w:noProof/>
            <w:webHidden/>
          </w:rPr>
          <w:fldChar w:fldCharType="end"/>
        </w:r>
      </w:hyperlink>
    </w:p>
    <w:p w14:paraId="2E6D1251" w14:textId="1C64ACA1"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93" w:history="1">
        <w:r w:rsidR="00F6499F" w:rsidRPr="000E6FB7">
          <w:rPr>
            <w:rStyle w:val="Hyperlien"/>
            <w:noProof/>
            <w:lang w:val="en-US"/>
          </w:rPr>
          <w:t>P41/B9 DOMTAR - ALLIANCE - LAKE ST-JOHN POWER AND PAPER</w:t>
        </w:r>
        <w:r w:rsidR="00F6499F">
          <w:rPr>
            <w:noProof/>
            <w:webHidden/>
          </w:rPr>
          <w:tab/>
        </w:r>
        <w:r w:rsidR="00F6499F">
          <w:rPr>
            <w:noProof/>
            <w:webHidden/>
          </w:rPr>
          <w:fldChar w:fldCharType="begin"/>
        </w:r>
        <w:r w:rsidR="00F6499F">
          <w:rPr>
            <w:noProof/>
            <w:webHidden/>
          </w:rPr>
          <w:instrText xml:space="preserve"> PAGEREF _Toc153893993 \h </w:instrText>
        </w:r>
        <w:r w:rsidR="00F6499F">
          <w:rPr>
            <w:noProof/>
            <w:webHidden/>
          </w:rPr>
        </w:r>
        <w:r w:rsidR="00F6499F">
          <w:rPr>
            <w:noProof/>
            <w:webHidden/>
          </w:rPr>
          <w:fldChar w:fldCharType="separate"/>
        </w:r>
        <w:r w:rsidR="00F6499F">
          <w:rPr>
            <w:noProof/>
            <w:webHidden/>
          </w:rPr>
          <w:t>37</w:t>
        </w:r>
        <w:r w:rsidR="00F6499F">
          <w:rPr>
            <w:noProof/>
            <w:webHidden/>
          </w:rPr>
          <w:fldChar w:fldCharType="end"/>
        </w:r>
      </w:hyperlink>
    </w:p>
    <w:p w14:paraId="29647AFA" w14:textId="345B20BC"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4" w:history="1">
        <w:r w:rsidR="00F6499F" w:rsidRPr="000E6FB7">
          <w:rPr>
            <w:rStyle w:val="Hyperlien"/>
            <w:noProof/>
          </w:rPr>
          <w:t>P41/B9/1 : Vie ouvrière</w:t>
        </w:r>
        <w:r w:rsidR="00F6499F">
          <w:rPr>
            <w:noProof/>
            <w:webHidden/>
          </w:rPr>
          <w:tab/>
        </w:r>
        <w:r w:rsidR="00F6499F">
          <w:rPr>
            <w:noProof/>
            <w:webHidden/>
          </w:rPr>
          <w:fldChar w:fldCharType="begin"/>
        </w:r>
        <w:r w:rsidR="00F6499F">
          <w:rPr>
            <w:noProof/>
            <w:webHidden/>
          </w:rPr>
          <w:instrText xml:space="preserve"> PAGEREF _Toc153893994 \h </w:instrText>
        </w:r>
        <w:r w:rsidR="00F6499F">
          <w:rPr>
            <w:noProof/>
            <w:webHidden/>
          </w:rPr>
        </w:r>
        <w:r w:rsidR="00F6499F">
          <w:rPr>
            <w:noProof/>
            <w:webHidden/>
          </w:rPr>
          <w:fldChar w:fldCharType="separate"/>
        </w:r>
        <w:r w:rsidR="00F6499F">
          <w:rPr>
            <w:noProof/>
            <w:webHidden/>
          </w:rPr>
          <w:t>37</w:t>
        </w:r>
        <w:r w:rsidR="00F6499F">
          <w:rPr>
            <w:noProof/>
            <w:webHidden/>
          </w:rPr>
          <w:fldChar w:fldCharType="end"/>
        </w:r>
      </w:hyperlink>
    </w:p>
    <w:p w14:paraId="0ECEA296" w14:textId="3E6CE9DB"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5" w:history="1">
        <w:r w:rsidR="00F6499F" w:rsidRPr="000E6FB7">
          <w:rPr>
            <w:rStyle w:val="Hyperlien"/>
            <w:noProof/>
          </w:rPr>
          <w:t>P41/B9/2 : Quartier résidentiel et quartier ouvrier du moulin</w:t>
        </w:r>
        <w:r w:rsidR="00F6499F">
          <w:rPr>
            <w:noProof/>
            <w:webHidden/>
          </w:rPr>
          <w:tab/>
        </w:r>
        <w:r w:rsidR="00F6499F">
          <w:rPr>
            <w:noProof/>
            <w:webHidden/>
          </w:rPr>
          <w:fldChar w:fldCharType="begin"/>
        </w:r>
        <w:r w:rsidR="00F6499F">
          <w:rPr>
            <w:noProof/>
            <w:webHidden/>
          </w:rPr>
          <w:instrText xml:space="preserve"> PAGEREF _Toc153893995 \h </w:instrText>
        </w:r>
        <w:r w:rsidR="00F6499F">
          <w:rPr>
            <w:noProof/>
            <w:webHidden/>
          </w:rPr>
        </w:r>
        <w:r w:rsidR="00F6499F">
          <w:rPr>
            <w:noProof/>
            <w:webHidden/>
          </w:rPr>
          <w:fldChar w:fldCharType="separate"/>
        </w:r>
        <w:r w:rsidR="00F6499F">
          <w:rPr>
            <w:noProof/>
            <w:webHidden/>
          </w:rPr>
          <w:t>38</w:t>
        </w:r>
        <w:r w:rsidR="00F6499F">
          <w:rPr>
            <w:noProof/>
            <w:webHidden/>
          </w:rPr>
          <w:fldChar w:fldCharType="end"/>
        </w:r>
      </w:hyperlink>
    </w:p>
    <w:p w14:paraId="28401F33" w14:textId="694ED31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6" w:history="1">
        <w:r w:rsidR="00F6499F" w:rsidRPr="000E6FB7">
          <w:rPr>
            <w:rStyle w:val="Hyperlien"/>
            <w:noProof/>
          </w:rPr>
          <w:t>P41/B9/3 : Usine et chantier</w:t>
        </w:r>
        <w:r w:rsidR="00F6499F">
          <w:rPr>
            <w:noProof/>
            <w:webHidden/>
          </w:rPr>
          <w:tab/>
        </w:r>
        <w:r w:rsidR="00F6499F">
          <w:rPr>
            <w:noProof/>
            <w:webHidden/>
          </w:rPr>
          <w:fldChar w:fldCharType="begin"/>
        </w:r>
        <w:r w:rsidR="00F6499F">
          <w:rPr>
            <w:noProof/>
            <w:webHidden/>
          </w:rPr>
          <w:instrText xml:space="preserve"> PAGEREF _Toc153893996 \h </w:instrText>
        </w:r>
        <w:r w:rsidR="00F6499F">
          <w:rPr>
            <w:noProof/>
            <w:webHidden/>
          </w:rPr>
        </w:r>
        <w:r w:rsidR="00F6499F">
          <w:rPr>
            <w:noProof/>
            <w:webHidden/>
          </w:rPr>
          <w:fldChar w:fldCharType="separate"/>
        </w:r>
        <w:r w:rsidR="00F6499F">
          <w:rPr>
            <w:noProof/>
            <w:webHidden/>
          </w:rPr>
          <w:t>39</w:t>
        </w:r>
        <w:r w:rsidR="00F6499F">
          <w:rPr>
            <w:noProof/>
            <w:webHidden/>
          </w:rPr>
          <w:fldChar w:fldCharType="end"/>
        </w:r>
      </w:hyperlink>
    </w:p>
    <w:p w14:paraId="3EF99EAD" w14:textId="55ACA101"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3997" w:history="1">
        <w:r w:rsidR="00F6499F" w:rsidRPr="000E6FB7">
          <w:rPr>
            <w:rStyle w:val="Hyperlien"/>
            <w:noProof/>
          </w:rPr>
          <w:t>P41/B10 SPORTS ET LOISIRS</w:t>
        </w:r>
        <w:r w:rsidR="00F6499F">
          <w:rPr>
            <w:noProof/>
            <w:webHidden/>
          </w:rPr>
          <w:tab/>
        </w:r>
        <w:r w:rsidR="00F6499F">
          <w:rPr>
            <w:noProof/>
            <w:webHidden/>
          </w:rPr>
          <w:fldChar w:fldCharType="begin"/>
        </w:r>
        <w:r w:rsidR="00F6499F">
          <w:rPr>
            <w:noProof/>
            <w:webHidden/>
          </w:rPr>
          <w:instrText xml:space="preserve"> PAGEREF _Toc153893997 \h </w:instrText>
        </w:r>
        <w:r w:rsidR="00F6499F">
          <w:rPr>
            <w:noProof/>
            <w:webHidden/>
          </w:rPr>
        </w:r>
        <w:r w:rsidR="00F6499F">
          <w:rPr>
            <w:noProof/>
            <w:webHidden/>
          </w:rPr>
          <w:fldChar w:fldCharType="separate"/>
        </w:r>
        <w:r w:rsidR="00F6499F">
          <w:rPr>
            <w:noProof/>
            <w:webHidden/>
          </w:rPr>
          <w:t>41</w:t>
        </w:r>
        <w:r w:rsidR="00F6499F">
          <w:rPr>
            <w:noProof/>
            <w:webHidden/>
          </w:rPr>
          <w:fldChar w:fldCharType="end"/>
        </w:r>
      </w:hyperlink>
    </w:p>
    <w:p w14:paraId="094920B4" w14:textId="442BE3C9"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8" w:history="1">
        <w:r w:rsidR="00F6499F" w:rsidRPr="000E6FB7">
          <w:rPr>
            <w:rStyle w:val="Hyperlien"/>
            <w:noProof/>
          </w:rPr>
          <w:t>P41/B10/1 : Société d'horticulture de Dolbeau</w:t>
        </w:r>
        <w:r w:rsidR="00F6499F">
          <w:rPr>
            <w:noProof/>
            <w:webHidden/>
          </w:rPr>
          <w:tab/>
        </w:r>
        <w:r w:rsidR="00F6499F">
          <w:rPr>
            <w:noProof/>
            <w:webHidden/>
          </w:rPr>
          <w:fldChar w:fldCharType="begin"/>
        </w:r>
        <w:r w:rsidR="00F6499F">
          <w:rPr>
            <w:noProof/>
            <w:webHidden/>
          </w:rPr>
          <w:instrText xml:space="preserve"> PAGEREF _Toc153893998 \h </w:instrText>
        </w:r>
        <w:r w:rsidR="00F6499F">
          <w:rPr>
            <w:noProof/>
            <w:webHidden/>
          </w:rPr>
        </w:r>
        <w:r w:rsidR="00F6499F">
          <w:rPr>
            <w:noProof/>
            <w:webHidden/>
          </w:rPr>
          <w:fldChar w:fldCharType="separate"/>
        </w:r>
        <w:r w:rsidR="00F6499F">
          <w:rPr>
            <w:noProof/>
            <w:webHidden/>
          </w:rPr>
          <w:t>41</w:t>
        </w:r>
        <w:r w:rsidR="00F6499F">
          <w:rPr>
            <w:noProof/>
            <w:webHidden/>
          </w:rPr>
          <w:fldChar w:fldCharType="end"/>
        </w:r>
      </w:hyperlink>
    </w:p>
    <w:p w14:paraId="5578424D" w14:textId="3C0AE47F"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3999" w:history="1">
        <w:r w:rsidR="00F6499F" w:rsidRPr="000E6FB7">
          <w:rPr>
            <w:rStyle w:val="Hyperlien"/>
            <w:noProof/>
          </w:rPr>
          <w:t>P41/B10/2 : Hockey</w:t>
        </w:r>
        <w:r w:rsidR="00F6499F">
          <w:rPr>
            <w:noProof/>
            <w:webHidden/>
          </w:rPr>
          <w:tab/>
        </w:r>
        <w:r w:rsidR="00F6499F">
          <w:rPr>
            <w:noProof/>
            <w:webHidden/>
          </w:rPr>
          <w:fldChar w:fldCharType="begin"/>
        </w:r>
        <w:r w:rsidR="00F6499F">
          <w:rPr>
            <w:noProof/>
            <w:webHidden/>
          </w:rPr>
          <w:instrText xml:space="preserve"> PAGEREF _Toc153893999 \h </w:instrText>
        </w:r>
        <w:r w:rsidR="00F6499F">
          <w:rPr>
            <w:noProof/>
            <w:webHidden/>
          </w:rPr>
        </w:r>
        <w:r w:rsidR="00F6499F">
          <w:rPr>
            <w:noProof/>
            <w:webHidden/>
          </w:rPr>
          <w:fldChar w:fldCharType="separate"/>
        </w:r>
        <w:r w:rsidR="00F6499F">
          <w:rPr>
            <w:noProof/>
            <w:webHidden/>
          </w:rPr>
          <w:t>41</w:t>
        </w:r>
        <w:r w:rsidR="00F6499F">
          <w:rPr>
            <w:noProof/>
            <w:webHidden/>
          </w:rPr>
          <w:fldChar w:fldCharType="end"/>
        </w:r>
      </w:hyperlink>
    </w:p>
    <w:p w14:paraId="0194648F" w14:textId="776F1BD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0" w:history="1">
        <w:r w:rsidR="00F6499F" w:rsidRPr="000E6FB7">
          <w:rPr>
            <w:rStyle w:val="Hyperlien"/>
            <w:noProof/>
          </w:rPr>
          <w:t>P41/B10/3 : Centre Astro</w:t>
        </w:r>
        <w:r w:rsidR="00F6499F">
          <w:rPr>
            <w:noProof/>
            <w:webHidden/>
          </w:rPr>
          <w:tab/>
        </w:r>
        <w:r w:rsidR="00F6499F">
          <w:rPr>
            <w:noProof/>
            <w:webHidden/>
          </w:rPr>
          <w:fldChar w:fldCharType="begin"/>
        </w:r>
        <w:r w:rsidR="00F6499F">
          <w:rPr>
            <w:noProof/>
            <w:webHidden/>
          </w:rPr>
          <w:instrText xml:space="preserve"> PAGEREF _Toc153894000 \h </w:instrText>
        </w:r>
        <w:r w:rsidR="00F6499F">
          <w:rPr>
            <w:noProof/>
            <w:webHidden/>
          </w:rPr>
        </w:r>
        <w:r w:rsidR="00F6499F">
          <w:rPr>
            <w:noProof/>
            <w:webHidden/>
          </w:rPr>
          <w:fldChar w:fldCharType="separate"/>
        </w:r>
        <w:r w:rsidR="00F6499F">
          <w:rPr>
            <w:noProof/>
            <w:webHidden/>
          </w:rPr>
          <w:t>42</w:t>
        </w:r>
        <w:r w:rsidR="00F6499F">
          <w:rPr>
            <w:noProof/>
            <w:webHidden/>
          </w:rPr>
          <w:fldChar w:fldCharType="end"/>
        </w:r>
      </w:hyperlink>
    </w:p>
    <w:p w14:paraId="34E27A99" w14:textId="1FA536F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1" w:history="1">
        <w:r w:rsidR="00F6499F" w:rsidRPr="000E6FB7">
          <w:rPr>
            <w:rStyle w:val="Hyperlien"/>
            <w:noProof/>
          </w:rPr>
          <w:t>P41/B10/4 : Balle-molle</w:t>
        </w:r>
        <w:r w:rsidR="00F6499F">
          <w:rPr>
            <w:noProof/>
            <w:webHidden/>
          </w:rPr>
          <w:tab/>
        </w:r>
        <w:r w:rsidR="00F6499F">
          <w:rPr>
            <w:noProof/>
            <w:webHidden/>
          </w:rPr>
          <w:fldChar w:fldCharType="begin"/>
        </w:r>
        <w:r w:rsidR="00F6499F">
          <w:rPr>
            <w:noProof/>
            <w:webHidden/>
          </w:rPr>
          <w:instrText xml:space="preserve"> PAGEREF _Toc153894001 \h </w:instrText>
        </w:r>
        <w:r w:rsidR="00F6499F">
          <w:rPr>
            <w:noProof/>
            <w:webHidden/>
          </w:rPr>
        </w:r>
        <w:r w:rsidR="00F6499F">
          <w:rPr>
            <w:noProof/>
            <w:webHidden/>
          </w:rPr>
          <w:fldChar w:fldCharType="separate"/>
        </w:r>
        <w:r w:rsidR="00F6499F">
          <w:rPr>
            <w:noProof/>
            <w:webHidden/>
          </w:rPr>
          <w:t>42</w:t>
        </w:r>
        <w:r w:rsidR="00F6499F">
          <w:rPr>
            <w:noProof/>
            <w:webHidden/>
          </w:rPr>
          <w:fldChar w:fldCharType="end"/>
        </w:r>
      </w:hyperlink>
    </w:p>
    <w:p w14:paraId="6F85FF58" w14:textId="0ED5E6C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2" w:history="1">
        <w:r w:rsidR="00F6499F" w:rsidRPr="000E6FB7">
          <w:rPr>
            <w:rStyle w:val="Hyperlien"/>
            <w:noProof/>
          </w:rPr>
          <w:t>P41/B10/5 : Concert</w:t>
        </w:r>
        <w:r w:rsidR="00F6499F">
          <w:rPr>
            <w:noProof/>
            <w:webHidden/>
          </w:rPr>
          <w:tab/>
        </w:r>
        <w:r w:rsidR="00F6499F">
          <w:rPr>
            <w:noProof/>
            <w:webHidden/>
          </w:rPr>
          <w:fldChar w:fldCharType="begin"/>
        </w:r>
        <w:r w:rsidR="00F6499F">
          <w:rPr>
            <w:noProof/>
            <w:webHidden/>
          </w:rPr>
          <w:instrText xml:space="preserve"> PAGEREF _Toc153894002 \h </w:instrText>
        </w:r>
        <w:r w:rsidR="00F6499F">
          <w:rPr>
            <w:noProof/>
            <w:webHidden/>
          </w:rPr>
        </w:r>
        <w:r w:rsidR="00F6499F">
          <w:rPr>
            <w:noProof/>
            <w:webHidden/>
          </w:rPr>
          <w:fldChar w:fldCharType="separate"/>
        </w:r>
        <w:r w:rsidR="00F6499F">
          <w:rPr>
            <w:noProof/>
            <w:webHidden/>
          </w:rPr>
          <w:t>43</w:t>
        </w:r>
        <w:r w:rsidR="00F6499F">
          <w:rPr>
            <w:noProof/>
            <w:webHidden/>
          </w:rPr>
          <w:fldChar w:fldCharType="end"/>
        </w:r>
      </w:hyperlink>
    </w:p>
    <w:p w14:paraId="02A1CE6B" w14:textId="6CCFCA96"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3" w:history="1">
        <w:r w:rsidR="00F6499F" w:rsidRPr="000E6FB7">
          <w:rPr>
            <w:rStyle w:val="Hyperlien"/>
            <w:noProof/>
          </w:rPr>
          <w:t>P41/B10/6 : Croquet</w:t>
        </w:r>
        <w:r w:rsidR="00F6499F">
          <w:rPr>
            <w:noProof/>
            <w:webHidden/>
          </w:rPr>
          <w:tab/>
        </w:r>
        <w:r w:rsidR="00F6499F">
          <w:rPr>
            <w:noProof/>
            <w:webHidden/>
          </w:rPr>
          <w:fldChar w:fldCharType="begin"/>
        </w:r>
        <w:r w:rsidR="00F6499F">
          <w:rPr>
            <w:noProof/>
            <w:webHidden/>
          </w:rPr>
          <w:instrText xml:space="preserve"> PAGEREF _Toc153894003 \h </w:instrText>
        </w:r>
        <w:r w:rsidR="00F6499F">
          <w:rPr>
            <w:noProof/>
            <w:webHidden/>
          </w:rPr>
        </w:r>
        <w:r w:rsidR="00F6499F">
          <w:rPr>
            <w:noProof/>
            <w:webHidden/>
          </w:rPr>
          <w:fldChar w:fldCharType="separate"/>
        </w:r>
        <w:r w:rsidR="00F6499F">
          <w:rPr>
            <w:noProof/>
            <w:webHidden/>
          </w:rPr>
          <w:t>43</w:t>
        </w:r>
        <w:r w:rsidR="00F6499F">
          <w:rPr>
            <w:noProof/>
            <w:webHidden/>
          </w:rPr>
          <w:fldChar w:fldCharType="end"/>
        </w:r>
      </w:hyperlink>
    </w:p>
    <w:p w14:paraId="147888E9" w14:textId="32EE8010"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4" w:history="1">
        <w:r w:rsidR="00F6499F" w:rsidRPr="000E6FB7">
          <w:rPr>
            <w:rStyle w:val="Hyperlien"/>
            <w:noProof/>
          </w:rPr>
          <w:t>P41/B10/7 : Musée</w:t>
        </w:r>
        <w:r w:rsidR="00F6499F">
          <w:rPr>
            <w:noProof/>
            <w:webHidden/>
          </w:rPr>
          <w:tab/>
        </w:r>
        <w:r w:rsidR="00F6499F">
          <w:rPr>
            <w:noProof/>
            <w:webHidden/>
          </w:rPr>
          <w:fldChar w:fldCharType="begin"/>
        </w:r>
        <w:r w:rsidR="00F6499F">
          <w:rPr>
            <w:noProof/>
            <w:webHidden/>
          </w:rPr>
          <w:instrText xml:space="preserve"> PAGEREF _Toc153894004 \h </w:instrText>
        </w:r>
        <w:r w:rsidR="00F6499F">
          <w:rPr>
            <w:noProof/>
            <w:webHidden/>
          </w:rPr>
        </w:r>
        <w:r w:rsidR="00F6499F">
          <w:rPr>
            <w:noProof/>
            <w:webHidden/>
          </w:rPr>
          <w:fldChar w:fldCharType="separate"/>
        </w:r>
        <w:r w:rsidR="00F6499F">
          <w:rPr>
            <w:noProof/>
            <w:webHidden/>
          </w:rPr>
          <w:t>43</w:t>
        </w:r>
        <w:r w:rsidR="00F6499F">
          <w:rPr>
            <w:noProof/>
            <w:webHidden/>
          </w:rPr>
          <w:fldChar w:fldCharType="end"/>
        </w:r>
      </w:hyperlink>
    </w:p>
    <w:p w14:paraId="6F29024C" w14:textId="0A118406"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05" w:history="1">
        <w:r w:rsidR="00F6499F" w:rsidRPr="000E6FB7">
          <w:rPr>
            <w:rStyle w:val="Hyperlien"/>
            <w:noProof/>
          </w:rPr>
          <w:t>P41/B11 TRANSPORT</w:t>
        </w:r>
        <w:r w:rsidR="00F6499F">
          <w:rPr>
            <w:noProof/>
            <w:webHidden/>
          </w:rPr>
          <w:tab/>
        </w:r>
        <w:r w:rsidR="00F6499F">
          <w:rPr>
            <w:noProof/>
            <w:webHidden/>
          </w:rPr>
          <w:fldChar w:fldCharType="begin"/>
        </w:r>
        <w:r w:rsidR="00F6499F">
          <w:rPr>
            <w:noProof/>
            <w:webHidden/>
          </w:rPr>
          <w:instrText xml:space="preserve"> PAGEREF _Toc153894005 \h </w:instrText>
        </w:r>
        <w:r w:rsidR="00F6499F">
          <w:rPr>
            <w:noProof/>
            <w:webHidden/>
          </w:rPr>
        </w:r>
        <w:r w:rsidR="00F6499F">
          <w:rPr>
            <w:noProof/>
            <w:webHidden/>
          </w:rPr>
          <w:fldChar w:fldCharType="separate"/>
        </w:r>
        <w:r w:rsidR="00F6499F">
          <w:rPr>
            <w:noProof/>
            <w:webHidden/>
          </w:rPr>
          <w:t>43</w:t>
        </w:r>
        <w:r w:rsidR="00F6499F">
          <w:rPr>
            <w:noProof/>
            <w:webHidden/>
          </w:rPr>
          <w:fldChar w:fldCharType="end"/>
        </w:r>
      </w:hyperlink>
    </w:p>
    <w:p w14:paraId="134A2289" w14:textId="26B2955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6" w:history="1">
        <w:r w:rsidR="00F6499F" w:rsidRPr="000E6FB7">
          <w:rPr>
            <w:rStyle w:val="Hyperlien"/>
            <w:noProof/>
          </w:rPr>
          <w:t>P41/B11/1 : Chemin de fer</w:t>
        </w:r>
        <w:r w:rsidR="00F6499F">
          <w:rPr>
            <w:noProof/>
            <w:webHidden/>
          </w:rPr>
          <w:tab/>
        </w:r>
        <w:r w:rsidR="00F6499F">
          <w:rPr>
            <w:noProof/>
            <w:webHidden/>
          </w:rPr>
          <w:fldChar w:fldCharType="begin"/>
        </w:r>
        <w:r w:rsidR="00F6499F">
          <w:rPr>
            <w:noProof/>
            <w:webHidden/>
          </w:rPr>
          <w:instrText xml:space="preserve"> PAGEREF _Toc153894006 \h </w:instrText>
        </w:r>
        <w:r w:rsidR="00F6499F">
          <w:rPr>
            <w:noProof/>
            <w:webHidden/>
          </w:rPr>
        </w:r>
        <w:r w:rsidR="00F6499F">
          <w:rPr>
            <w:noProof/>
            <w:webHidden/>
          </w:rPr>
          <w:fldChar w:fldCharType="separate"/>
        </w:r>
        <w:r w:rsidR="00F6499F">
          <w:rPr>
            <w:noProof/>
            <w:webHidden/>
          </w:rPr>
          <w:t>43</w:t>
        </w:r>
        <w:r w:rsidR="00F6499F">
          <w:rPr>
            <w:noProof/>
            <w:webHidden/>
          </w:rPr>
          <w:fldChar w:fldCharType="end"/>
        </w:r>
      </w:hyperlink>
    </w:p>
    <w:p w14:paraId="1E1B9E3D" w14:textId="2C3F898B"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7" w:history="1">
        <w:r w:rsidR="00F6499F" w:rsidRPr="000E6FB7">
          <w:rPr>
            <w:rStyle w:val="Hyperlien"/>
            <w:noProof/>
          </w:rPr>
          <w:t>P41/B11/2 : Autoneige, camion à incendie et bateau</w:t>
        </w:r>
        <w:r w:rsidR="00F6499F">
          <w:rPr>
            <w:noProof/>
            <w:webHidden/>
          </w:rPr>
          <w:tab/>
        </w:r>
        <w:r w:rsidR="00F6499F">
          <w:rPr>
            <w:noProof/>
            <w:webHidden/>
          </w:rPr>
          <w:fldChar w:fldCharType="begin"/>
        </w:r>
        <w:r w:rsidR="00F6499F">
          <w:rPr>
            <w:noProof/>
            <w:webHidden/>
          </w:rPr>
          <w:instrText xml:space="preserve"> PAGEREF _Toc153894007 \h </w:instrText>
        </w:r>
        <w:r w:rsidR="00F6499F">
          <w:rPr>
            <w:noProof/>
            <w:webHidden/>
          </w:rPr>
        </w:r>
        <w:r w:rsidR="00F6499F">
          <w:rPr>
            <w:noProof/>
            <w:webHidden/>
          </w:rPr>
          <w:fldChar w:fldCharType="separate"/>
        </w:r>
        <w:r w:rsidR="00F6499F">
          <w:rPr>
            <w:noProof/>
            <w:webHidden/>
          </w:rPr>
          <w:t>45</w:t>
        </w:r>
        <w:r w:rsidR="00F6499F">
          <w:rPr>
            <w:noProof/>
            <w:webHidden/>
          </w:rPr>
          <w:fldChar w:fldCharType="end"/>
        </w:r>
      </w:hyperlink>
    </w:p>
    <w:p w14:paraId="2492540B" w14:textId="437BF18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08" w:history="1">
        <w:r w:rsidR="00F6499F" w:rsidRPr="000E6FB7">
          <w:rPr>
            <w:rStyle w:val="Hyperlien"/>
            <w:noProof/>
          </w:rPr>
          <w:t>P41/B11/3 : Bateaux</w:t>
        </w:r>
        <w:r w:rsidR="00F6499F">
          <w:rPr>
            <w:noProof/>
            <w:webHidden/>
          </w:rPr>
          <w:tab/>
        </w:r>
        <w:r w:rsidR="00F6499F">
          <w:rPr>
            <w:noProof/>
            <w:webHidden/>
          </w:rPr>
          <w:fldChar w:fldCharType="begin"/>
        </w:r>
        <w:r w:rsidR="00F6499F">
          <w:rPr>
            <w:noProof/>
            <w:webHidden/>
          </w:rPr>
          <w:instrText xml:space="preserve"> PAGEREF _Toc153894008 \h </w:instrText>
        </w:r>
        <w:r w:rsidR="00F6499F">
          <w:rPr>
            <w:noProof/>
            <w:webHidden/>
          </w:rPr>
        </w:r>
        <w:r w:rsidR="00F6499F">
          <w:rPr>
            <w:noProof/>
            <w:webHidden/>
          </w:rPr>
          <w:fldChar w:fldCharType="separate"/>
        </w:r>
        <w:r w:rsidR="00F6499F">
          <w:rPr>
            <w:noProof/>
            <w:webHidden/>
          </w:rPr>
          <w:t>45</w:t>
        </w:r>
        <w:r w:rsidR="00F6499F">
          <w:rPr>
            <w:noProof/>
            <w:webHidden/>
          </w:rPr>
          <w:fldChar w:fldCharType="end"/>
        </w:r>
      </w:hyperlink>
    </w:p>
    <w:p w14:paraId="1CAEE139" w14:textId="42B27A07"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09" w:history="1">
        <w:r w:rsidR="00F6499F" w:rsidRPr="000E6FB7">
          <w:rPr>
            <w:rStyle w:val="Hyperlien"/>
            <w:noProof/>
          </w:rPr>
          <w:t>P41/B12 PONTS ET BARRAGES</w:t>
        </w:r>
        <w:r w:rsidR="00F6499F">
          <w:rPr>
            <w:noProof/>
            <w:webHidden/>
          </w:rPr>
          <w:tab/>
        </w:r>
        <w:r w:rsidR="00F6499F">
          <w:rPr>
            <w:noProof/>
            <w:webHidden/>
          </w:rPr>
          <w:fldChar w:fldCharType="begin"/>
        </w:r>
        <w:r w:rsidR="00F6499F">
          <w:rPr>
            <w:noProof/>
            <w:webHidden/>
          </w:rPr>
          <w:instrText xml:space="preserve"> PAGEREF _Toc153894009 \h </w:instrText>
        </w:r>
        <w:r w:rsidR="00F6499F">
          <w:rPr>
            <w:noProof/>
            <w:webHidden/>
          </w:rPr>
        </w:r>
        <w:r w:rsidR="00F6499F">
          <w:rPr>
            <w:noProof/>
            <w:webHidden/>
          </w:rPr>
          <w:fldChar w:fldCharType="separate"/>
        </w:r>
        <w:r w:rsidR="00F6499F">
          <w:rPr>
            <w:noProof/>
            <w:webHidden/>
          </w:rPr>
          <w:t>46</w:t>
        </w:r>
        <w:r w:rsidR="00F6499F">
          <w:rPr>
            <w:noProof/>
            <w:webHidden/>
          </w:rPr>
          <w:fldChar w:fldCharType="end"/>
        </w:r>
      </w:hyperlink>
    </w:p>
    <w:p w14:paraId="7C02F629" w14:textId="2C82782D"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0" w:history="1">
        <w:r w:rsidR="00F6499F" w:rsidRPr="000E6FB7">
          <w:rPr>
            <w:rStyle w:val="Hyperlien"/>
            <w:noProof/>
          </w:rPr>
          <w:t>P41/B12/1 : Ponts</w:t>
        </w:r>
        <w:r w:rsidR="00F6499F">
          <w:rPr>
            <w:noProof/>
            <w:webHidden/>
          </w:rPr>
          <w:tab/>
        </w:r>
        <w:r w:rsidR="00F6499F">
          <w:rPr>
            <w:noProof/>
            <w:webHidden/>
          </w:rPr>
          <w:fldChar w:fldCharType="begin"/>
        </w:r>
        <w:r w:rsidR="00F6499F">
          <w:rPr>
            <w:noProof/>
            <w:webHidden/>
          </w:rPr>
          <w:instrText xml:space="preserve"> PAGEREF _Toc153894010 \h </w:instrText>
        </w:r>
        <w:r w:rsidR="00F6499F">
          <w:rPr>
            <w:noProof/>
            <w:webHidden/>
          </w:rPr>
        </w:r>
        <w:r w:rsidR="00F6499F">
          <w:rPr>
            <w:noProof/>
            <w:webHidden/>
          </w:rPr>
          <w:fldChar w:fldCharType="separate"/>
        </w:r>
        <w:r w:rsidR="00F6499F">
          <w:rPr>
            <w:noProof/>
            <w:webHidden/>
          </w:rPr>
          <w:t>46</w:t>
        </w:r>
        <w:r w:rsidR="00F6499F">
          <w:rPr>
            <w:noProof/>
            <w:webHidden/>
          </w:rPr>
          <w:fldChar w:fldCharType="end"/>
        </w:r>
      </w:hyperlink>
    </w:p>
    <w:p w14:paraId="18AA746A" w14:textId="79B845AA"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1" w:history="1">
        <w:r w:rsidR="00F6499F" w:rsidRPr="000E6FB7">
          <w:rPr>
            <w:rStyle w:val="Hyperlien"/>
            <w:noProof/>
          </w:rPr>
          <w:t>P41/B12/2 : Barrages</w:t>
        </w:r>
        <w:r w:rsidR="00F6499F">
          <w:rPr>
            <w:noProof/>
            <w:webHidden/>
          </w:rPr>
          <w:tab/>
        </w:r>
        <w:r w:rsidR="00F6499F">
          <w:rPr>
            <w:noProof/>
            <w:webHidden/>
          </w:rPr>
          <w:fldChar w:fldCharType="begin"/>
        </w:r>
        <w:r w:rsidR="00F6499F">
          <w:rPr>
            <w:noProof/>
            <w:webHidden/>
          </w:rPr>
          <w:instrText xml:space="preserve"> PAGEREF _Toc153894011 \h </w:instrText>
        </w:r>
        <w:r w:rsidR="00F6499F">
          <w:rPr>
            <w:noProof/>
            <w:webHidden/>
          </w:rPr>
        </w:r>
        <w:r w:rsidR="00F6499F">
          <w:rPr>
            <w:noProof/>
            <w:webHidden/>
          </w:rPr>
          <w:fldChar w:fldCharType="separate"/>
        </w:r>
        <w:r w:rsidR="00F6499F">
          <w:rPr>
            <w:noProof/>
            <w:webHidden/>
          </w:rPr>
          <w:t>46</w:t>
        </w:r>
        <w:r w:rsidR="00F6499F">
          <w:rPr>
            <w:noProof/>
            <w:webHidden/>
          </w:rPr>
          <w:fldChar w:fldCharType="end"/>
        </w:r>
      </w:hyperlink>
    </w:p>
    <w:p w14:paraId="5E40C12D" w14:textId="0CDC77DE"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12" w:history="1">
        <w:r w:rsidR="00F6499F" w:rsidRPr="000E6FB7">
          <w:rPr>
            <w:rStyle w:val="Hyperlien"/>
            <w:noProof/>
          </w:rPr>
          <w:t>P41/B13 PERSONNES PHYSIQUES</w:t>
        </w:r>
        <w:r w:rsidR="00F6499F">
          <w:rPr>
            <w:noProof/>
            <w:webHidden/>
          </w:rPr>
          <w:tab/>
        </w:r>
        <w:r w:rsidR="00F6499F">
          <w:rPr>
            <w:noProof/>
            <w:webHidden/>
          </w:rPr>
          <w:fldChar w:fldCharType="begin"/>
        </w:r>
        <w:r w:rsidR="00F6499F">
          <w:rPr>
            <w:noProof/>
            <w:webHidden/>
          </w:rPr>
          <w:instrText xml:space="preserve"> PAGEREF _Toc153894012 \h </w:instrText>
        </w:r>
        <w:r w:rsidR="00F6499F">
          <w:rPr>
            <w:noProof/>
            <w:webHidden/>
          </w:rPr>
        </w:r>
        <w:r w:rsidR="00F6499F">
          <w:rPr>
            <w:noProof/>
            <w:webHidden/>
          </w:rPr>
          <w:fldChar w:fldCharType="separate"/>
        </w:r>
        <w:r w:rsidR="00F6499F">
          <w:rPr>
            <w:noProof/>
            <w:webHidden/>
          </w:rPr>
          <w:t>46</w:t>
        </w:r>
        <w:r w:rsidR="00F6499F">
          <w:rPr>
            <w:noProof/>
            <w:webHidden/>
          </w:rPr>
          <w:fldChar w:fldCharType="end"/>
        </w:r>
      </w:hyperlink>
    </w:p>
    <w:p w14:paraId="753FBDCD" w14:textId="23BD5B1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3" w:history="1">
        <w:r w:rsidR="00F6499F" w:rsidRPr="000E6FB7">
          <w:rPr>
            <w:rStyle w:val="Hyperlien"/>
            <w:noProof/>
          </w:rPr>
          <w:t>P41/B2/1 : Personnalités de Dolbeau</w:t>
        </w:r>
        <w:r w:rsidR="00F6499F">
          <w:rPr>
            <w:noProof/>
            <w:webHidden/>
          </w:rPr>
          <w:tab/>
        </w:r>
        <w:r w:rsidR="00F6499F">
          <w:rPr>
            <w:noProof/>
            <w:webHidden/>
          </w:rPr>
          <w:fldChar w:fldCharType="begin"/>
        </w:r>
        <w:r w:rsidR="00F6499F">
          <w:rPr>
            <w:noProof/>
            <w:webHidden/>
          </w:rPr>
          <w:instrText xml:space="preserve"> PAGEREF _Toc153894013 \h </w:instrText>
        </w:r>
        <w:r w:rsidR="00F6499F">
          <w:rPr>
            <w:noProof/>
            <w:webHidden/>
          </w:rPr>
        </w:r>
        <w:r w:rsidR="00F6499F">
          <w:rPr>
            <w:noProof/>
            <w:webHidden/>
          </w:rPr>
          <w:fldChar w:fldCharType="separate"/>
        </w:r>
        <w:r w:rsidR="00F6499F">
          <w:rPr>
            <w:noProof/>
            <w:webHidden/>
          </w:rPr>
          <w:t>46</w:t>
        </w:r>
        <w:r w:rsidR="00F6499F">
          <w:rPr>
            <w:noProof/>
            <w:webHidden/>
          </w:rPr>
          <w:fldChar w:fldCharType="end"/>
        </w:r>
      </w:hyperlink>
    </w:p>
    <w:p w14:paraId="2961553D" w14:textId="0120E89F"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4" w:history="1">
        <w:r w:rsidR="00F6499F" w:rsidRPr="000E6FB7">
          <w:rPr>
            <w:rStyle w:val="Hyperlien"/>
            <w:noProof/>
          </w:rPr>
          <w:t>P41/B13/2 : Curés de la paroisse St-Jean de la Croix</w:t>
        </w:r>
        <w:r w:rsidR="00F6499F">
          <w:rPr>
            <w:noProof/>
            <w:webHidden/>
          </w:rPr>
          <w:tab/>
        </w:r>
        <w:r w:rsidR="00F6499F">
          <w:rPr>
            <w:noProof/>
            <w:webHidden/>
          </w:rPr>
          <w:fldChar w:fldCharType="begin"/>
        </w:r>
        <w:r w:rsidR="00F6499F">
          <w:rPr>
            <w:noProof/>
            <w:webHidden/>
          </w:rPr>
          <w:instrText xml:space="preserve"> PAGEREF _Toc153894014 \h </w:instrText>
        </w:r>
        <w:r w:rsidR="00F6499F">
          <w:rPr>
            <w:noProof/>
            <w:webHidden/>
          </w:rPr>
        </w:r>
        <w:r w:rsidR="00F6499F">
          <w:rPr>
            <w:noProof/>
            <w:webHidden/>
          </w:rPr>
          <w:fldChar w:fldCharType="separate"/>
        </w:r>
        <w:r w:rsidR="00F6499F">
          <w:rPr>
            <w:noProof/>
            <w:webHidden/>
          </w:rPr>
          <w:t>52</w:t>
        </w:r>
        <w:r w:rsidR="00F6499F">
          <w:rPr>
            <w:noProof/>
            <w:webHidden/>
          </w:rPr>
          <w:fldChar w:fldCharType="end"/>
        </w:r>
      </w:hyperlink>
    </w:p>
    <w:p w14:paraId="160FD111" w14:textId="0D7F895C"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5" w:history="1">
        <w:r w:rsidR="00F6499F" w:rsidRPr="000E6FB7">
          <w:rPr>
            <w:rStyle w:val="Hyperlien"/>
            <w:noProof/>
          </w:rPr>
          <w:t>P41/B13/3 : Curés de la paroisse Ste-Thérèse d'Avila</w:t>
        </w:r>
        <w:r w:rsidR="00F6499F">
          <w:rPr>
            <w:noProof/>
            <w:webHidden/>
          </w:rPr>
          <w:tab/>
        </w:r>
        <w:r w:rsidR="00F6499F">
          <w:rPr>
            <w:noProof/>
            <w:webHidden/>
          </w:rPr>
          <w:fldChar w:fldCharType="begin"/>
        </w:r>
        <w:r w:rsidR="00F6499F">
          <w:rPr>
            <w:noProof/>
            <w:webHidden/>
          </w:rPr>
          <w:instrText xml:space="preserve"> PAGEREF _Toc153894015 \h </w:instrText>
        </w:r>
        <w:r w:rsidR="00F6499F">
          <w:rPr>
            <w:noProof/>
            <w:webHidden/>
          </w:rPr>
        </w:r>
        <w:r w:rsidR="00F6499F">
          <w:rPr>
            <w:noProof/>
            <w:webHidden/>
          </w:rPr>
          <w:fldChar w:fldCharType="separate"/>
        </w:r>
        <w:r w:rsidR="00F6499F">
          <w:rPr>
            <w:noProof/>
            <w:webHidden/>
          </w:rPr>
          <w:t>52</w:t>
        </w:r>
        <w:r w:rsidR="00F6499F">
          <w:rPr>
            <w:noProof/>
            <w:webHidden/>
          </w:rPr>
          <w:fldChar w:fldCharType="end"/>
        </w:r>
      </w:hyperlink>
    </w:p>
    <w:p w14:paraId="77D42CB9" w14:textId="6D460AEC"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6" w:history="1">
        <w:r w:rsidR="00F6499F" w:rsidRPr="000E6FB7">
          <w:rPr>
            <w:rStyle w:val="Hyperlien"/>
            <w:noProof/>
          </w:rPr>
          <w:t>P41/B13/4 : Hommes religieux</w:t>
        </w:r>
        <w:r w:rsidR="00F6499F">
          <w:rPr>
            <w:noProof/>
            <w:webHidden/>
          </w:rPr>
          <w:tab/>
        </w:r>
        <w:r w:rsidR="00F6499F">
          <w:rPr>
            <w:noProof/>
            <w:webHidden/>
          </w:rPr>
          <w:fldChar w:fldCharType="begin"/>
        </w:r>
        <w:r w:rsidR="00F6499F">
          <w:rPr>
            <w:noProof/>
            <w:webHidden/>
          </w:rPr>
          <w:instrText xml:space="preserve"> PAGEREF _Toc153894016 \h </w:instrText>
        </w:r>
        <w:r w:rsidR="00F6499F">
          <w:rPr>
            <w:noProof/>
            <w:webHidden/>
          </w:rPr>
        </w:r>
        <w:r w:rsidR="00F6499F">
          <w:rPr>
            <w:noProof/>
            <w:webHidden/>
          </w:rPr>
          <w:fldChar w:fldCharType="separate"/>
        </w:r>
        <w:r w:rsidR="00F6499F">
          <w:rPr>
            <w:noProof/>
            <w:webHidden/>
          </w:rPr>
          <w:t>54</w:t>
        </w:r>
        <w:r w:rsidR="00F6499F">
          <w:rPr>
            <w:noProof/>
            <w:webHidden/>
          </w:rPr>
          <w:fldChar w:fldCharType="end"/>
        </w:r>
      </w:hyperlink>
    </w:p>
    <w:p w14:paraId="21C4B436" w14:textId="11C0E9D2"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17" w:history="1">
        <w:r w:rsidR="00F6499F" w:rsidRPr="000E6FB7">
          <w:rPr>
            <w:rStyle w:val="Hyperlien"/>
            <w:noProof/>
          </w:rPr>
          <w:t>P41/B14 SCÈNES EXTÉRIEURES DE LA MUNICIPALITÉ DE DOLBEAU</w:t>
        </w:r>
        <w:r w:rsidR="00F6499F">
          <w:rPr>
            <w:noProof/>
            <w:webHidden/>
          </w:rPr>
          <w:tab/>
        </w:r>
        <w:r w:rsidR="00F6499F">
          <w:rPr>
            <w:noProof/>
            <w:webHidden/>
          </w:rPr>
          <w:fldChar w:fldCharType="begin"/>
        </w:r>
        <w:r w:rsidR="00F6499F">
          <w:rPr>
            <w:noProof/>
            <w:webHidden/>
          </w:rPr>
          <w:instrText xml:space="preserve"> PAGEREF _Toc153894017 \h </w:instrText>
        </w:r>
        <w:r w:rsidR="00F6499F">
          <w:rPr>
            <w:noProof/>
            <w:webHidden/>
          </w:rPr>
        </w:r>
        <w:r w:rsidR="00F6499F">
          <w:rPr>
            <w:noProof/>
            <w:webHidden/>
          </w:rPr>
          <w:fldChar w:fldCharType="separate"/>
        </w:r>
        <w:r w:rsidR="00F6499F">
          <w:rPr>
            <w:noProof/>
            <w:webHidden/>
          </w:rPr>
          <w:t>54</w:t>
        </w:r>
        <w:r w:rsidR="00F6499F">
          <w:rPr>
            <w:noProof/>
            <w:webHidden/>
          </w:rPr>
          <w:fldChar w:fldCharType="end"/>
        </w:r>
      </w:hyperlink>
    </w:p>
    <w:p w14:paraId="124250F7" w14:textId="3241109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18" w:history="1">
        <w:r w:rsidR="00F6499F" w:rsidRPr="000E6FB7">
          <w:rPr>
            <w:rStyle w:val="Hyperlien"/>
            <w:noProof/>
          </w:rPr>
          <w:t>P41/B14/1 :</w:t>
        </w:r>
        <w:r w:rsidR="00F6499F">
          <w:rPr>
            <w:noProof/>
            <w:webHidden/>
          </w:rPr>
          <w:tab/>
        </w:r>
        <w:r w:rsidR="00F6499F">
          <w:rPr>
            <w:noProof/>
            <w:webHidden/>
          </w:rPr>
          <w:fldChar w:fldCharType="begin"/>
        </w:r>
        <w:r w:rsidR="00F6499F">
          <w:rPr>
            <w:noProof/>
            <w:webHidden/>
          </w:rPr>
          <w:instrText xml:space="preserve"> PAGEREF _Toc153894018 \h </w:instrText>
        </w:r>
        <w:r w:rsidR="00F6499F">
          <w:rPr>
            <w:noProof/>
            <w:webHidden/>
          </w:rPr>
        </w:r>
        <w:r w:rsidR="00F6499F">
          <w:rPr>
            <w:noProof/>
            <w:webHidden/>
          </w:rPr>
          <w:fldChar w:fldCharType="separate"/>
        </w:r>
        <w:r w:rsidR="00F6499F">
          <w:rPr>
            <w:noProof/>
            <w:webHidden/>
          </w:rPr>
          <w:t>54</w:t>
        </w:r>
        <w:r w:rsidR="00F6499F">
          <w:rPr>
            <w:noProof/>
            <w:webHidden/>
          </w:rPr>
          <w:fldChar w:fldCharType="end"/>
        </w:r>
      </w:hyperlink>
    </w:p>
    <w:p w14:paraId="1528C2F0" w14:textId="001F6BFD" w:rsidR="00F6499F"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53894019" w:history="1">
        <w:r w:rsidR="00F6499F" w:rsidRPr="000E6FB7">
          <w:rPr>
            <w:rStyle w:val="Hyperlien"/>
            <w:noProof/>
          </w:rPr>
          <w:t>P41/C NÉGATIFS</w:t>
        </w:r>
        <w:r w:rsidR="00F6499F">
          <w:rPr>
            <w:noProof/>
            <w:webHidden/>
          </w:rPr>
          <w:tab/>
        </w:r>
        <w:r w:rsidR="00F6499F">
          <w:rPr>
            <w:noProof/>
            <w:webHidden/>
          </w:rPr>
          <w:fldChar w:fldCharType="begin"/>
        </w:r>
        <w:r w:rsidR="00F6499F">
          <w:rPr>
            <w:noProof/>
            <w:webHidden/>
          </w:rPr>
          <w:instrText xml:space="preserve"> PAGEREF _Toc153894019 \h </w:instrText>
        </w:r>
        <w:r w:rsidR="00F6499F">
          <w:rPr>
            <w:noProof/>
            <w:webHidden/>
          </w:rPr>
        </w:r>
        <w:r w:rsidR="00F6499F">
          <w:rPr>
            <w:noProof/>
            <w:webHidden/>
          </w:rPr>
          <w:fldChar w:fldCharType="separate"/>
        </w:r>
        <w:r w:rsidR="00F6499F">
          <w:rPr>
            <w:noProof/>
            <w:webHidden/>
          </w:rPr>
          <w:t>55</w:t>
        </w:r>
        <w:r w:rsidR="00F6499F">
          <w:rPr>
            <w:noProof/>
            <w:webHidden/>
          </w:rPr>
          <w:fldChar w:fldCharType="end"/>
        </w:r>
      </w:hyperlink>
    </w:p>
    <w:p w14:paraId="57CB354C" w14:textId="3E0DEF67"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20" w:history="1">
        <w:r w:rsidR="00F6499F" w:rsidRPr="000E6FB7">
          <w:rPr>
            <w:rStyle w:val="Hyperlien"/>
            <w:noProof/>
          </w:rPr>
          <w:t>P41/C1 VIE SCOLAIRE</w:t>
        </w:r>
        <w:r w:rsidR="00F6499F">
          <w:rPr>
            <w:noProof/>
            <w:webHidden/>
          </w:rPr>
          <w:tab/>
        </w:r>
        <w:r w:rsidR="00F6499F">
          <w:rPr>
            <w:noProof/>
            <w:webHidden/>
          </w:rPr>
          <w:fldChar w:fldCharType="begin"/>
        </w:r>
        <w:r w:rsidR="00F6499F">
          <w:rPr>
            <w:noProof/>
            <w:webHidden/>
          </w:rPr>
          <w:instrText xml:space="preserve"> PAGEREF _Toc153894020 \h </w:instrText>
        </w:r>
        <w:r w:rsidR="00F6499F">
          <w:rPr>
            <w:noProof/>
            <w:webHidden/>
          </w:rPr>
        </w:r>
        <w:r w:rsidR="00F6499F">
          <w:rPr>
            <w:noProof/>
            <w:webHidden/>
          </w:rPr>
          <w:fldChar w:fldCharType="separate"/>
        </w:r>
        <w:r w:rsidR="00F6499F">
          <w:rPr>
            <w:noProof/>
            <w:webHidden/>
          </w:rPr>
          <w:t>55</w:t>
        </w:r>
        <w:r w:rsidR="00F6499F">
          <w:rPr>
            <w:noProof/>
            <w:webHidden/>
          </w:rPr>
          <w:fldChar w:fldCharType="end"/>
        </w:r>
      </w:hyperlink>
    </w:p>
    <w:p w14:paraId="29C882B9" w14:textId="025EE76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1" w:history="1">
        <w:r w:rsidR="00F6499F" w:rsidRPr="000E6FB7">
          <w:rPr>
            <w:rStyle w:val="Hyperlien"/>
            <w:noProof/>
          </w:rPr>
          <w:t>P41/C1/1 :</w:t>
        </w:r>
        <w:r w:rsidR="00F6499F">
          <w:rPr>
            <w:noProof/>
            <w:webHidden/>
          </w:rPr>
          <w:tab/>
        </w:r>
        <w:r w:rsidR="00F6499F">
          <w:rPr>
            <w:noProof/>
            <w:webHidden/>
          </w:rPr>
          <w:fldChar w:fldCharType="begin"/>
        </w:r>
        <w:r w:rsidR="00F6499F">
          <w:rPr>
            <w:noProof/>
            <w:webHidden/>
          </w:rPr>
          <w:instrText xml:space="preserve"> PAGEREF _Toc153894021 \h </w:instrText>
        </w:r>
        <w:r w:rsidR="00F6499F">
          <w:rPr>
            <w:noProof/>
            <w:webHidden/>
          </w:rPr>
        </w:r>
        <w:r w:rsidR="00F6499F">
          <w:rPr>
            <w:noProof/>
            <w:webHidden/>
          </w:rPr>
          <w:fldChar w:fldCharType="separate"/>
        </w:r>
        <w:r w:rsidR="00F6499F">
          <w:rPr>
            <w:noProof/>
            <w:webHidden/>
          </w:rPr>
          <w:t>55</w:t>
        </w:r>
        <w:r w:rsidR="00F6499F">
          <w:rPr>
            <w:noProof/>
            <w:webHidden/>
          </w:rPr>
          <w:fldChar w:fldCharType="end"/>
        </w:r>
      </w:hyperlink>
    </w:p>
    <w:p w14:paraId="0C4BAC15" w14:textId="2709B0AF"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22" w:history="1">
        <w:r w:rsidR="00F6499F" w:rsidRPr="000E6FB7">
          <w:rPr>
            <w:rStyle w:val="Hyperlien"/>
            <w:noProof/>
          </w:rPr>
          <w:t>P41/C2 VIE RELIGIEUSE</w:t>
        </w:r>
        <w:r w:rsidR="00F6499F">
          <w:rPr>
            <w:noProof/>
            <w:webHidden/>
          </w:rPr>
          <w:tab/>
        </w:r>
        <w:r w:rsidR="00F6499F">
          <w:rPr>
            <w:noProof/>
            <w:webHidden/>
          </w:rPr>
          <w:fldChar w:fldCharType="begin"/>
        </w:r>
        <w:r w:rsidR="00F6499F">
          <w:rPr>
            <w:noProof/>
            <w:webHidden/>
          </w:rPr>
          <w:instrText xml:space="preserve"> PAGEREF _Toc153894022 \h </w:instrText>
        </w:r>
        <w:r w:rsidR="00F6499F">
          <w:rPr>
            <w:noProof/>
            <w:webHidden/>
          </w:rPr>
        </w:r>
        <w:r w:rsidR="00F6499F">
          <w:rPr>
            <w:noProof/>
            <w:webHidden/>
          </w:rPr>
          <w:fldChar w:fldCharType="separate"/>
        </w:r>
        <w:r w:rsidR="00F6499F">
          <w:rPr>
            <w:noProof/>
            <w:webHidden/>
          </w:rPr>
          <w:t>56</w:t>
        </w:r>
        <w:r w:rsidR="00F6499F">
          <w:rPr>
            <w:noProof/>
            <w:webHidden/>
          </w:rPr>
          <w:fldChar w:fldCharType="end"/>
        </w:r>
      </w:hyperlink>
    </w:p>
    <w:p w14:paraId="4E154FEF" w14:textId="40480A4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3" w:history="1">
        <w:r w:rsidR="00F6499F" w:rsidRPr="000E6FB7">
          <w:rPr>
            <w:rStyle w:val="Hyperlien"/>
            <w:noProof/>
          </w:rPr>
          <w:t>P41/C2/1 :</w:t>
        </w:r>
        <w:r w:rsidR="00F6499F">
          <w:rPr>
            <w:noProof/>
            <w:webHidden/>
          </w:rPr>
          <w:tab/>
        </w:r>
        <w:r w:rsidR="00F6499F">
          <w:rPr>
            <w:noProof/>
            <w:webHidden/>
          </w:rPr>
          <w:fldChar w:fldCharType="begin"/>
        </w:r>
        <w:r w:rsidR="00F6499F">
          <w:rPr>
            <w:noProof/>
            <w:webHidden/>
          </w:rPr>
          <w:instrText xml:space="preserve"> PAGEREF _Toc153894023 \h </w:instrText>
        </w:r>
        <w:r w:rsidR="00F6499F">
          <w:rPr>
            <w:noProof/>
            <w:webHidden/>
          </w:rPr>
        </w:r>
        <w:r w:rsidR="00F6499F">
          <w:rPr>
            <w:noProof/>
            <w:webHidden/>
          </w:rPr>
          <w:fldChar w:fldCharType="separate"/>
        </w:r>
        <w:r w:rsidR="00F6499F">
          <w:rPr>
            <w:noProof/>
            <w:webHidden/>
          </w:rPr>
          <w:t>56</w:t>
        </w:r>
        <w:r w:rsidR="00F6499F">
          <w:rPr>
            <w:noProof/>
            <w:webHidden/>
          </w:rPr>
          <w:fldChar w:fldCharType="end"/>
        </w:r>
      </w:hyperlink>
    </w:p>
    <w:p w14:paraId="22A86768" w14:textId="19F4E9C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4" w:history="1">
        <w:r w:rsidR="00F6499F" w:rsidRPr="000E6FB7">
          <w:rPr>
            <w:rStyle w:val="Hyperlien"/>
            <w:noProof/>
          </w:rPr>
          <w:t>P41/C2/2 :</w:t>
        </w:r>
        <w:r w:rsidR="00F6499F">
          <w:rPr>
            <w:noProof/>
            <w:webHidden/>
          </w:rPr>
          <w:tab/>
        </w:r>
        <w:r w:rsidR="00F6499F">
          <w:rPr>
            <w:noProof/>
            <w:webHidden/>
          </w:rPr>
          <w:fldChar w:fldCharType="begin"/>
        </w:r>
        <w:r w:rsidR="00F6499F">
          <w:rPr>
            <w:noProof/>
            <w:webHidden/>
          </w:rPr>
          <w:instrText xml:space="preserve"> PAGEREF _Toc153894024 \h </w:instrText>
        </w:r>
        <w:r w:rsidR="00F6499F">
          <w:rPr>
            <w:noProof/>
            <w:webHidden/>
          </w:rPr>
        </w:r>
        <w:r w:rsidR="00F6499F">
          <w:rPr>
            <w:noProof/>
            <w:webHidden/>
          </w:rPr>
          <w:fldChar w:fldCharType="separate"/>
        </w:r>
        <w:r w:rsidR="00F6499F">
          <w:rPr>
            <w:noProof/>
            <w:webHidden/>
          </w:rPr>
          <w:t>57</w:t>
        </w:r>
        <w:r w:rsidR="00F6499F">
          <w:rPr>
            <w:noProof/>
            <w:webHidden/>
          </w:rPr>
          <w:fldChar w:fldCharType="end"/>
        </w:r>
      </w:hyperlink>
    </w:p>
    <w:p w14:paraId="3193C39E" w14:textId="059A291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5" w:history="1">
        <w:r w:rsidR="00F6499F" w:rsidRPr="000E6FB7">
          <w:rPr>
            <w:rStyle w:val="Hyperlien"/>
            <w:noProof/>
          </w:rPr>
          <w:t>P41/C2/3 :</w:t>
        </w:r>
        <w:r w:rsidR="00F6499F">
          <w:rPr>
            <w:noProof/>
            <w:webHidden/>
          </w:rPr>
          <w:tab/>
        </w:r>
        <w:r w:rsidR="00F6499F">
          <w:rPr>
            <w:noProof/>
            <w:webHidden/>
          </w:rPr>
          <w:fldChar w:fldCharType="begin"/>
        </w:r>
        <w:r w:rsidR="00F6499F">
          <w:rPr>
            <w:noProof/>
            <w:webHidden/>
          </w:rPr>
          <w:instrText xml:space="preserve"> PAGEREF _Toc153894025 \h </w:instrText>
        </w:r>
        <w:r w:rsidR="00F6499F">
          <w:rPr>
            <w:noProof/>
            <w:webHidden/>
          </w:rPr>
        </w:r>
        <w:r w:rsidR="00F6499F">
          <w:rPr>
            <w:noProof/>
            <w:webHidden/>
          </w:rPr>
          <w:fldChar w:fldCharType="separate"/>
        </w:r>
        <w:r w:rsidR="00F6499F">
          <w:rPr>
            <w:noProof/>
            <w:webHidden/>
          </w:rPr>
          <w:t>57</w:t>
        </w:r>
        <w:r w:rsidR="00F6499F">
          <w:rPr>
            <w:noProof/>
            <w:webHidden/>
          </w:rPr>
          <w:fldChar w:fldCharType="end"/>
        </w:r>
      </w:hyperlink>
    </w:p>
    <w:p w14:paraId="0CC45F24" w14:textId="1FE57163"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26" w:history="1">
        <w:r w:rsidR="00F6499F" w:rsidRPr="000E6FB7">
          <w:rPr>
            <w:rStyle w:val="Hyperlien"/>
            <w:noProof/>
          </w:rPr>
          <w:t>P41/C3 CENTRE ASTRO ET COMMERCE PHILIPPE SIMARD &amp; FILS</w:t>
        </w:r>
        <w:r w:rsidR="00F6499F">
          <w:rPr>
            <w:noProof/>
            <w:webHidden/>
          </w:rPr>
          <w:tab/>
        </w:r>
        <w:r w:rsidR="00F6499F">
          <w:rPr>
            <w:noProof/>
            <w:webHidden/>
          </w:rPr>
          <w:fldChar w:fldCharType="begin"/>
        </w:r>
        <w:r w:rsidR="00F6499F">
          <w:rPr>
            <w:noProof/>
            <w:webHidden/>
          </w:rPr>
          <w:instrText xml:space="preserve"> PAGEREF _Toc153894026 \h </w:instrText>
        </w:r>
        <w:r w:rsidR="00F6499F">
          <w:rPr>
            <w:noProof/>
            <w:webHidden/>
          </w:rPr>
        </w:r>
        <w:r w:rsidR="00F6499F">
          <w:rPr>
            <w:noProof/>
            <w:webHidden/>
          </w:rPr>
          <w:fldChar w:fldCharType="separate"/>
        </w:r>
        <w:r w:rsidR="00F6499F">
          <w:rPr>
            <w:noProof/>
            <w:webHidden/>
          </w:rPr>
          <w:t>58</w:t>
        </w:r>
        <w:r w:rsidR="00F6499F">
          <w:rPr>
            <w:noProof/>
            <w:webHidden/>
          </w:rPr>
          <w:fldChar w:fldCharType="end"/>
        </w:r>
      </w:hyperlink>
    </w:p>
    <w:p w14:paraId="64829A47" w14:textId="6D7A05A1"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7" w:history="1">
        <w:r w:rsidR="00F6499F" w:rsidRPr="000E6FB7">
          <w:rPr>
            <w:rStyle w:val="Hyperlien"/>
            <w:noProof/>
          </w:rPr>
          <w:t>P41/C3/1 :</w:t>
        </w:r>
        <w:r w:rsidR="00F6499F">
          <w:rPr>
            <w:noProof/>
            <w:webHidden/>
          </w:rPr>
          <w:tab/>
        </w:r>
        <w:r w:rsidR="00F6499F">
          <w:rPr>
            <w:noProof/>
            <w:webHidden/>
          </w:rPr>
          <w:fldChar w:fldCharType="begin"/>
        </w:r>
        <w:r w:rsidR="00F6499F">
          <w:rPr>
            <w:noProof/>
            <w:webHidden/>
          </w:rPr>
          <w:instrText xml:space="preserve"> PAGEREF _Toc153894027 \h </w:instrText>
        </w:r>
        <w:r w:rsidR="00F6499F">
          <w:rPr>
            <w:noProof/>
            <w:webHidden/>
          </w:rPr>
        </w:r>
        <w:r w:rsidR="00F6499F">
          <w:rPr>
            <w:noProof/>
            <w:webHidden/>
          </w:rPr>
          <w:fldChar w:fldCharType="separate"/>
        </w:r>
        <w:r w:rsidR="00F6499F">
          <w:rPr>
            <w:noProof/>
            <w:webHidden/>
          </w:rPr>
          <w:t>58</w:t>
        </w:r>
        <w:r w:rsidR="00F6499F">
          <w:rPr>
            <w:noProof/>
            <w:webHidden/>
          </w:rPr>
          <w:fldChar w:fldCharType="end"/>
        </w:r>
      </w:hyperlink>
    </w:p>
    <w:p w14:paraId="01658A76" w14:textId="0FFD6BAB"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28" w:history="1">
        <w:r w:rsidR="00F6499F" w:rsidRPr="000E6FB7">
          <w:rPr>
            <w:rStyle w:val="Hyperlien"/>
            <w:noProof/>
          </w:rPr>
          <w:t>P41/C4 DOMTAR</w:t>
        </w:r>
        <w:r w:rsidR="00F6499F">
          <w:rPr>
            <w:noProof/>
            <w:webHidden/>
          </w:rPr>
          <w:tab/>
        </w:r>
        <w:r w:rsidR="00F6499F">
          <w:rPr>
            <w:noProof/>
            <w:webHidden/>
          </w:rPr>
          <w:fldChar w:fldCharType="begin"/>
        </w:r>
        <w:r w:rsidR="00F6499F">
          <w:rPr>
            <w:noProof/>
            <w:webHidden/>
          </w:rPr>
          <w:instrText xml:space="preserve"> PAGEREF _Toc153894028 \h </w:instrText>
        </w:r>
        <w:r w:rsidR="00F6499F">
          <w:rPr>
            <w:noProof/>
            <w:webHidden/>
          </w:rPr>
        </w:r>
        <w:r w:rsidR="00F6499F">
          <w:rPr>
            <w:noProof/>
            <w:webHidden/>
          </w:rPr>
          <w:fldChar w:fldCharType="separate"/>
        </w:r>
        <w:r w:rsidR="00F6499F">
          <w:rPr>
            <w:noProof/>
            <w:webHidden/>
          </w:rPr>
          <w:t>58</w:t>
        </w:r>
        <w:r w:rsidR="00F6499F">
          <w:rPr>
            <w:noProof/>
            <w:webHidden/>
          </w:rPr>
          <w:fldChar w:fldCharType="end"/>
        </w:r>
      </w:hyperlink>
    </w:p>
    <w:p w14:paraId="2F7D7D3A" w14:textId="13695A77"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29" w:history="1">
        <w:r w:rsidR="00F6499F" w:rsidRPr="000E6FB7">
          <w:rPr>
            <w:rStyle w:val="Hyperlien"/>
            <w:noProof/>
          </w:rPr>
          <w:t>P41/C4/1 :</w:t>
        </w:r>
        <w:r w:rsidR="00F6499F">
          <w:rPr>
            <w:noProof/>
            <w:webHidden/>
          </w:rPr>
          <w:tab/>
        </w:r>
        <w:r w:rsidR="00F6499F">
          <w:rPr>
            <w:noProof/>
            <w:webHidden/>
          </w:rPr>
          <w:fldChar w:fldCharType="begin"/>
        </w:r>
        <w:r w:rsidR="00F6499F">
          <w:rPr>
            <w:noProof/>
            <w:webHidden/>
          </w:rPr>
          <w:instrText xml:space="preserve"> PAGEREF _Toc153894029 \h </w:instrText>
        </w:r>
        <w:r w:rsidR="00F6499F">
          <w:rPr>
            <w:noProof/>
            <w:webHidden/>
          </w:rPr>
        </w:r>
        <w:r w:rsidR="00F6499F">
          <w:rPr>
            <w:noProof/>
            <w:webHidden/>
          </w:rPr>
          <w:fldChar w:fldCharType="separate"/>
        </w:r>
        <w:r w:rsidR="00F6499F">
          <w:rPr>
            <w:noProof/>
            <w:webHidden/>
          </w:rPr>
          <w:t>58</w:t>
        </w:r>
        <w:r w:rsidR="00F6499F">
          <w:rPr>
            <w:noProof/>
            <w:webHidden/>
          </w:rPr>
          <w:fldChar w:fldCharType="end"/>
        </w:r>
      </w:hyperlink>
    </w:p>
    <w:p w14:paraId="7C39E1ED" w14:textId="029581A2"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0" w:history="1">
        <w:r w:rsidR="00F6499F" w:rsidRPr="000E6FB7">
          <w:rPr>
            <w:rStyle w:val="Hyperlien"/>
            <w:noProof/>
          </w:rPr>
          <w:t>P41/C4/2 :</w:t>
        </w:r>
        <w:r w:rsidR="00F6499F">
          <w:rPr>
            <w:noProof/>
            <w:webHidden/>
          </w:rPr>
          <w:tab/>
        </w:r>
        <w:r w:rsidR="00F6499F">
          <w:rPr>
            <w:noProof/>
            <w:webHidden/>
          </w:rPr>
          <w:fldChar w:fldCharType="begin"/>
        </w:r>
        <w:r w:rsidR="00F6499F">
          <w:rPr>
            <w:noProof/>
            <w:webHidden/>
          </w:rPr>
          <w:instrText xml:space="preserve"> PAGEREF _Toc153894030 \h </w:instrText>
        </w:r>
        <w:r w:rsidR="00F6499F">
          <w:rPr>
            <w:noProof/>
            <w:webHidden/>
          </w:rPr>
        </w:r>
        <w:r w:rsidR="00F6499F">
          <w:rPr>
            <w:noProof/>
            <w:webHidden/>
          </w:rPr>
          <w:fldChar w:fldCharType="separate"/>
        </w:r>
        <w:r w:rsidR="00F6499F">
          <w:rPr>
            <w:noProof/>
            <w:webHidden/>
          </w:rPr>
          <w:t>59</w:t>
        </w:r>
        <w:r w:rsidR="00F6499F">
          <w:rPr>
            <w:noProof/>
            <w:webHidden/>
          </w:rPr>
          <w:fldChar w:fldCharType="end"/>
        </w:r>
      </w:hyperlink>
    </w:p>
    <w:p w14:paraId="539D2DDB" w14:textId="20F2BA15"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1" w:history="1">
        <w:r w:rsidR="00F6499F" w:rsidRPr="000E6FB7">
          <w:rPr>
            <w:rStyle w:val="Hyperlien"/>
            <w:noProof/>
          </w:rPr>
          <w:t>P41/C4/3 :</w:t>
        </w:r>
        <w:r w:rsidR="00F6499F">
          <w:rPr>
            <w:noProof/>
            <w:webHidden/>
          </w:rPr>
          <w:tab/>
        </w:r>
        <w:r w:rsidR="00F6499F">
          <w:rPr>
            <w:noProof/>
            <w:webHidden/>
          </w:rPr>
          <w:fldChar w:fldCharType="begin"/>
        </w:r>
        <w:r w:rsidR="00F6499F">
          <w:rPr>
            <w:noProof/>
            <w:webHidden/>
          </w:rPr>
          <w:instrText xml:space="preserve"> PAGEREF _Toc153894031 \h </w:instrText>
        </w:r>
        <w:r w:rsidR="00F6499F">
          <w:rPr>
            <w:noProof/>
            <w:webHidden/>
          </w:rPr>
        </w:r>
        <w:r w:rsidR="00F6499F">
          <w:rPr>
            <w:noProof/>
            <w:webHidden/>
          </w:rPr>
          <w:fldChar w:fldCharType="separate"/>
        </w:r>
        <w:r w:rsidR="00F6499F">
          <w:rPr>
            <w:noProof/>
            <w:webHidden/>
          </w:rPr>
          <w:t>59</w:t>
        </w:r>
        <w:r w:rsidR="00F6499F">
          <w:rPr>
            <w:noProof/>
            <w:webHidden/>
          </w:rPr>
          <w:fldChar w:fldCharType="end"/>
        </w:r>
      </w:hyperlink>
    </w:p>
    <w:p w14:paraId="4FF50A3E" w14:textId="57785BED"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32" w:history="1">
        <w:r w:rsidR="00F6499F" w:rsidRPr="000E6FB7">
          <w:rPr>
            <w:rStyle w:val="Hyperlien"/>
            <w:noProof/>
          </w:rPr>
          <w:t>P41/C5 SCÈNES EXTÉRIEURES DE DOLBEAU</w:t>
        </w:r>
        <w:r w:rsidR="00F6499F">
          <w:rPr>
            <w:noProof/>
            <w:webHidden/>
          </w:rPr>
          <w:tab/>
        </w:r>
        <w:r w:rsidR="00F6499F">
          <w:rPr>
            <w:noProof/>
            <w:webHidden/>
          </w:rPr>
          <w:fldChar w:fldCharType="begin"/>
        </w:r>
        <w:r w:rsidR="00F6499F">
          <w:rPr>
            <w:noProof/>
            <w:webHidden/>
          </w:rPr>
          <w:instrText xml:space="preserve"> PAGEREF _Toc153894032 \h </w:instrText>
        </w:r>
        <w:r w:rsidR="00F6499F">
          <w:rPr>
            <w:noProof/>
            <w:webHidden/>
          </w:rPr>
        </w:r>
        <w:r w:rsidR="00F6499F">
          <w:rPr>
            <w:noProof/>
            <w:webHidden/>
          </w:rPr>
          <w:fldChar w:fldCharType="separate"/>
        </w:r>
        <w:r w:rsidR="00F6499F">
          <w:rPr>
            <w:noProof/>
            <w:webHidden/>
          </w:rPr>
          <w:t>59</w:t>
        </w:r>
        <w:r w:rsidR="00F6499F">
          <w:rPr>
            <w:noProof/>
            <w:webHidden/>
          </w:rPr>
          <w:fldChar w:fldCharType="end"/>
        </w:r>
      </w:hyperlink>
    </w:p>
    <w:p w14:paraId="0696C4A5" w14:textId="228F08F4"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3" w:history="1">
        <w:r w:rsidR="00F6499F" w:rsidRPr="000E6FB7">
          <w:rPr>
            <w:rStyle w:val="Hyperlien"/>
            <w:noProof/>
          </w:rPr>
          <w:t>P41/C5/1 :</w:t>
        </w:r>
        <w:r w:rsidR="00F6499F">
          <w:rPr>
            <w:noProof/>
            <w:webHidden/>
          </w:rPr>
          <w:tab/>
        </w:r>
        <w:r w:rsidR="00F6499F">
          <w:rPr>
            <w:noProof/>
            <w:webHidden/>
          </w:rPr>
          <w:fldChar w:fldCharType="begin"/>
        </w:r>
        <w:r w:rsidR="00F6499F">
          <w:rPr>
            <w:noProof/>
            <w:webHidden/>
          </w:rPr>
          <w:instrText xml:space="preserve"> PAGEREF _Toc153894033 \h </w:instrText>
        </w:r>
        <w:r w:rsidR="00F6499F">
          <w:rPr>
            <w:noProof/>
            <w:webHidden/>
          </w:rPr>
        </w:r>
        <w:r w:rsidR="00F6499F">
          <w:rPr>
            <w:noProof/>
            <w:webHidden/>
          </w:rPr>
          <w:fldChar w:fldCharType="separate"/>
        </w:r>
        <w:r w:rsidR="00F6499F">
          <w:rPr>
            <w:noProof/>
            <w:webHidden/>
          </w:rPr>
          <w:t>59</w:t>
        </w:r>
        <w:r w:rsidR="00F6499F">
          <w:rPr>
            <w:noProof/>
            <w:webHidden/>
          </w:rPr>
          <w:fldChar w:fldCharType="end"/>
        </w:r>
      </w:hyperlink>
    </w:p>
    <w:p w14:paraId="6102926E" w14:textId="3D17D0C6"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34" w:history="1">
        <w:r w:rsidR="00F6499F" w:rsidRPr="000E6FB7">
          <w:rPr>
            <w:rStyle w:val="Hyperlien"/>
            <w:noProof/>
          </w:rPr>
          <w:t>P41/C6 PERSONNES PHYSIQUES</w:t>
        </w:r>
        <w:r w:rsidR="00F6499F">
          <w:rPr>
            <w:noProof/>
            <w:webHidden/>
          </w:rPr>
          <w:tab/>
        </w:r>
        <w:r w:rsidR="00F6499F">
          <w:rPr>
            <w:noProof/>
            <w:webHidden/>
          </w:rPr>
          <w:fldChar w:fldCharType="begin"/>
        </w:r>
        <w:r w:rsidR="00F6499F">
          <w:rPr>
            <w:noProof/>
            <w:webHidden/>
          </w:rPr>
          <w:instrText xml:space="preserve"> PAGEREF _Toc153894034 \h </w:instrText>
        </w:r>
        <w:r w:rsidR="00F6499F">
          <w:rPr>
            <w:noProof/>
            <w:webHidden/>
          </w:rPr>
        </w:r>
        <w:r w:rsidR="00F6499F">
          <w:rPr>
            <w:noProof/>
            <w:webHidden/>
          </w:rPr>
          <w:fldChar w:fldCharType="separate"/>
        </w:r>
        <w:r w:rsidR="00F6499F">
          <w:rPr>
            <w:noProof/>
            <w:webHidden/>
          </w:rPr>
          <w:t>60</w:t>
        </w:r>
        <w:r w:rsidR="00F6499F">
          <w:rPr>
            <w:noProof/>
            <w:webHidden/>
          </w:rPr>
          <w:fldChar w:fldCharType="end"/>
        </w:r>
      </w:hyperlink>
    </w:p>
    <w:p w14:paraId="3AB87169" w14:textId="4D178CDE"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5" w:history="1">
        <w:r w:rsidR="00F6499F" w:rsidRPr="000E6FB7">
          <w:rPr>
            <w:rStyle w:val="Hyperlien"/>
            <w:noProof/>
          </w:rPr>
          <w:t>P41/C6/1 :</w:t>
        </w:r>
        <w:r w:rsidR="00F6499F">
          <w:rPr>
            <w:noProof/>
            <w:webHidden/>
          </w:rPr>
          <w:tab/>
        </w:r>
        <w:r w:rsidR="00F6499F">
          <w:rPr>
            <w:noProof/>
            <w:webHidden/>
          </w:rPr>
          <w:fldChar w:fldCharType="begin"/>
        </w:r>
        <w:r w:rsidR="00F6499F">
          <w:rPr>
            <w:noProof/>
            <w:webHidden/>
          </w:rPr>
          <w:instrText xml:space="preserve"> PAGEREF _Toc153894035 \h </w:instrText>
        </w:r>
        <w:r w:rsidR="00F6499F">
          <w:rPr>
            <w:noProof/>
            <w:webHidden/>
          </w:rPr>
        </w:r>
        <w:r w:rsidR="00F6499F">
          <w:rPr>
            <w:noProof/>
            <w:webHidden/>
          </w:rPr>
          <w:fldChar w:fldCharType="separate"/>
        </w:r>
        <w:r w:rsidR="00F6499F">
          <w:rPr>
            <w:noProof/>
            <w:webHidden/>
          </w:rPr>
          <w:t>60</w:t>
        </w:r>
        <w:r w:rsidR="00F6499F">
          <w:rPr>
            <w:noProof/>
            <w:webHidden/>
          </w:rPr>
          <w:fldChar w:fldCharType="end"/>
        </w:r>
      </w:hyperlink>
    </w:p>
    <w:p w14:paraId="50E38EC1" w14:textId="24339026"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6" w:history="1">
        <w:r w:rsidR="00F6499F" w:rsidRPr="000E6FB7">
          <w:rPr>
            <w:rStyle w:val="Hyperlien"/>
            <w:noProof/>
          </w:rPr>
          <w:t>P41/C6/2 :</w:t>
        </w:r>
        <w:r w:rsidR="00F6499F">
          <w:rPr>
            <w:noProof/>
            <w:webHidden/>
          </w:rPr>
          <w:tab/>
        </w:r>
        <w:r w:rsidR="00F6499F">
          <w:rPr>
            <w:noProof/>
            <w:webHidden/>
          </w:rPr>
          <w:fldChar w:fldCharType="begin"/>
        </w:r>
        <w:r w:rsidR="00F6499F">
          <w:rPr>
            <w:noProof/>
            <w:webHidden/>
          </w:rPr>
          <w:instrText xml:space="preserve"> PAGEREF _Toc153894036 \h </w:instrText>
        </w:r>
        <w:r w:rsidR="00F6499F">
          <w:rPr>
            <w:noProof/>
            <w:webHidden/>
          </w:rPr>
        </w:r>
        <w:r w:rsidR="00F6499F">
          <w:rPr>
            <w:noProof/>
            <w:webHidden/>
          </w:rPr>
          <w:fldChar w:fldCharType="separate"/>
        </w:r>
        <w:r w:rsidR="00F6499F">
          <w:rPr>
            <w:noProof/>
            <w:webHidden/>
          </w:rPr>
          <w:t>60</w:t>
        </w:r>
        <w:r w:rsidR="00F6499F">
          <w:rPr>
            <w:noProof/>
            <w:webHidden/>
          </w:rPr>
          <w:fldChar w:fldCharType="end"/>
        </w:r>
      </w:hyperlink>
    </w:p>
    <w:p w14:paraId="44E85223" w14:textId="54544738"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7" w:history="1">
        <w:r w:rsidR="00F6499F" w:rsidRPr="000E6FB7">
          <w:rPr>
            <w:rStyle w:val="Hyperlien"/>
            <w:noProof/>
          </w:rPr>
          <w:t>P41/C6/3 :</w:t>
        </w:r>
        <w:r w:rsidR="00F6499F">
          <w:rPr>
            <w:noProof/>
            <w:webHidden/>
          </w:rPr>
          <w:tab/>
        </w:r>
        <w:r w:rsidR="00F6499F">
          <w:rPr>
            <w:noProof/>
            <w:webHidden/>
          </w:rPr>
          <w:fldChar w:fldCharType="begin"/>
        </w:r>
        <w:r w:rsidR="00F6499F">
          <w:rPr>
            <w:noProof/>
            <w:webHidden/>
          </w:rPr>
          <w:instrText xml:space="preserve"> PAGEREF _Toc153894037 \h </w:instrText>
        </w:r>
        <w:r w:rsidR="00F6499F">
          <w:rPr>
            <w:noProof/>
            <w:webHidden/>
          </w:rPr>
        </w:r>
        <w:r w:rsidR="00F6499F">
          <w:rPr>
            <w:noProof/>
            <w:webHidden/>
          </w:rPr>
          <w:fldChar w:fldCharType="separate"/>
        </w:r>
        <w:r w:rsidR="00F6499F">
          <w:rPr>
            <w:noProof/>
            <w:webHidden/>
          </w:rPr>
          <w:t>60</w:t>
        </w:r>
        <w:r w:rsidR="00F6499F">
          <w:rPr>
            <w:noProof/>
            <w:webHidden/>
          </w:rPr>
          <w:fldChar w:fldCharType="end"/>
        </w:r>
      </w:hyperlink>
    </w:p>
    <w:p w14:paraId="1FA3E242" w14:textId="6E709A2F" w:rsidR="00F6499F"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53894038" w:history="1">
        <w:r w:rsidR="00F6499F" w:rsidRPr="000E6FB7">
          <w:rPr>
            <w:rStyle w:val="Hyperlien"/>
            <w:noProof/>
          </w:rPr>
          <w:t>P41/C7 VIE RELIGIEUSE</w:t>
        </w:r>
        <w:r w:rsidR="00F6499F">
          <w:rPr>
            <w:noProof/>
            <w:webHidden/>
          </w:rPr>
          <w:tab/>
        </w:r>
        <w:r w:rsidR="00F6499F">
          <w:rPr>
            <w:noProof/>
            <w:webHidden/>
          </w:rPr>
          <w:fldChar w:fldCharType="begin"/>
        </w:r>
        <w:r w:rsidR="00F6499F">
          <w:rPr>
            <w:noProof/>
            <w:webHidden/>
          </w:rPr>
          <w:instrText xml:space="preserve"> PAGEREF _Toc153894038 \h </w:instrText>
        </w:r>
        <w:r w:rsidR="00F6499F">
          <w:rPr>
            <w:noProof/>
            <w:webHidden/>
          </w:rPr>
        </w:r>
        <w:r w:rsidR="00F6499F">
          <w:rPr>
            <w:noProof/>
            <w:webHidden/>
          </w:rPr>
          <w:fldChar w:fldCharType="separate"/>
        </w:r>
        <w:r w:rsidR="00F6499F">
          <w:rPr>
            <w:noProof/>
            <w:webHidden/>
          </w:rPr>
          <w:t>61</w:t>
        </w:r>
        <w:r w:rsidR="00F6499F">
          <w:rPr>
            <w:noProof/>
            <w:webHidden/>
          </w:rPr>
          <w:fldChar w:fldCharType="end"/>
        </w:r>
      </w:hyperlink>
    </w:p>
    <w:p w14:paraId="6D2BB3C6" w14:textId="61186B2B" w:rsidR="00F6499F"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53894039" w:history="1">
        <w:r w:rsidR="00F6499F" w:rsidRPr="000E6FB7">
          <w:rPr>
            <w:rStyle w:val="Hyperlien"/>
            <w:noProof/>
          </w:rPr>
          <w:t>P41/C7/1 :</w:t>
        </w:r>
        <w:r w:rsidR="00F6499F">
          <w:rPr>
            <w:noProof/>
            <w:webHidden/>
          </w:rPr>
          <w:tab/>
        </w:r>
        <w:r w:rsidR="00F6499F">
          <w:rPr>
            <w:noProof/>
            <w:webHidden/>
          </w:rPr>
          <w:fldChar w:fldCharType="begin"/>
        </w:r>
        <w:r w:rsidR="00F6499F">
          <w:rPr>
            <w:noProof/>
            <w:webHidden/>
          </w:rPr>
          <w:instrText xml:space="preserve"> PAGEREF _Toc153894039 \h </w:instrText>
        </w:r>
        <w:r w:rsidR="00F6499F">
          <w:rPr>
            <w:noProof/>
            <w:webHidden/>
          </w:rPr>
        </w:r>
        <w:r w:rsidR="00F6499F">
          <w:rPr>
            <w:noProof/>
            <w:webHidden/>
          </w:rPr>
          <w:fldChar w:fldCharType="separate"/>
        </w:r>
        <w:r w:rsidR="00F6499F">
          <w:rPr>
            <w:noProof/>
            <w:webHidden/>
          </w:rPr>
          <w:t>61</w:t>
        </w:r>
        <w:r w:rsidR="00F6499F">
          <w:rPr>
            <w:noProof/>
            <w:webHidden/>
          </w:rPr>
          <w:fldChar w:fldCharType="end"/>
        </w:r>
      </w:hyperlink>
    </w:p>
    <w:p w14:paraId="5660490B" w14:textId="3E002A22" w:rsidR="00BD4041" w:rsidRPr="00263A68" w:rsidRDefault="00BD4041" w:rsidP="00923766">
      <w:pPr>
        <w:pStyle w:val="Corpsdetexte2"/>
        <w:rPr>
          <w:szCs w:val="24"/>
        </w:rPr>
      </w:pPr>
      <w:r w:rsidRPr="00263A68">
        <w:rPr>
          <w:szCs w:val="24"/>
        </w:rPr>
        <w:fldChar w:fldCharType="end"/>
      </w:r>
      <w:r w:rsidRPr="00263A68">
        <w:rPr>
          <w:szCs w:val="24"/>
        </w:rPr>
        <w:br w:type="page"/>
      </w:r>
    </w:p>
    <w:p w14:paraId="46DF1D1D" w14:textId="77777777" w:rsidR="00B46FC4" w:rsidRPr="00263A68" w:rsidRDefault="00B46FC4" w:rsidP="00923766">
      <w:pPr>
        <w:pStyle w:val="Titre"/>
        <w:rPr>
          <w:sz w:val="24"/>
        </w:rPr>
      </w:pPr>
      <w:bookmarkStart w:id="0" w:name="_Toc153893934"/>
      <w:r w:rsidRPr="00263A68">
        <w:rPr>
          <w:sz w:val="24"/>
        </w:rPr>
        <w:lastRenderedPageBreak/>
        <w:t>PRÉSENTATION DU FONDS</w:t>
      </w:r>
      <w:bookmarkEnd w:id="0"/>
    </w:p>
    <w:p w14:paraId="786CAD82" w14:textId="77777777" w:rsidR="00B46FC4" w:rsidRPr="00263A68" w:rsidRDefault="00B46FC4" w:rsidP="00923766">
      <w:pPr>
        <w:pStyle w:val="Corpsdetexte2"/>
        <w:rPr>
          <w:szCs w:val="24"/>
        </w:rPr>
      </w:pPr>
    </w:p>
    <w:p w14:paraId="7C495B78" w14:textId="19DE6688" w:rsidR="00931389" w:rsidRPr="00263A68" w:rsidRDefault="007F33D1" w:rsidP="00923766">
      <w:pPr>
        <w:rPr>
          <w:szCs w:val="24"/>
        </w:rPr>
      </w:pPr>
      <w:r w:rsidRPr="00263A68">
        <w:rPr>
          <w:szCs w:val="24"/>
        </w:rPr>
        <w:t>P</w:t>
      </w:r>
      <w:r w:rsidR="00C272AB" w:rsidRPr="00263A68">
        <w:rPr>
          <w:szCs w:val="24"/>
        </w:rPr>
        <w:t>41</w:t>
      </w:r>
      <w:r w:rsidRPr="00263A68">
        <w:rPr>
          <w:szCs w:val="24"/>
        </w:rPr>
        <w:t xml:space="preserve"> Fonds </w:t>
      </w:r>
      <w:r w:rsidR="00C272AB" w:rsidRPr="00263A68">
        <w:rPr>
          <w:szCs w:val="24"/>
        </w:rPr>
        <w:t>Exposition « Si Dolbeau m'était contée »</w:t>
      </w:r>
      <w:r w:rsidR="00931389" w:rsidRPr="00263A68">
        <w:rPr>
          <w:szCs w:val="24"/>
        </w:rPr>
        <w:t>.</w:t>
      </w:r>
      <w:r w:rsidR="00B46FC4" w:rsidRPr="00263A68">
        <w:rPr>
          <w:szCs w:val="24"/>
        </w:rPr>
        <w:t xml:space="preserve"> –</w:t>
      </w:r>
      <w:r w:rsidR="001153BB" w:rsidRPr="00263A68">
        <w:rPr>
          <w:szCs w:val="24"/>
        </w:rPr>
        <w:t xml:space="preserve"> [</w:t>
      </w:r>
      <w:r w:rsidR="00C272AB" w:rsidRPr="00263A68">
        <w:rPr>
          <w:szCs w:val="24"/>
        </w:rPr>
        <w:t>1922-1988</w:t>
      </w:r>
      <w:r w:rsidR="001153BB" w:rsidRPr="00263A68">
        <w:rPr>
          <w:szCs w:val="24"/>
        </w:rPr>
        <w:t>] –</w:t>
      </w:r>
      <w:r w:rsidR="00B148D8" w:rsidRPr="00263A68">
        <w:rPr>
          <w:szCs w:val="24"/>
        </w:rPr>
        <w:t xml:space="preserve"> </w:t>
      </w:r>
      <w:r w:rsidR="00C272AB" w:rsidRPr="00263A68">
        <w:rPr>
          <w:szCs w:val="24"/>
        </w:rPr>
        <w:t xml:space="preserve">1,2 cm de documents textuels. - </w:t>
      </w:r>
      <w:r w:rsidR="009634B4" w:rsidRPr="00263A68">
        <w:rPr>
          <w:szCs w:val="24"/>
        </w:rPr>
        <w:t>2</w:t>
      </w:r>
      <w:r w:rsidR="0051708D" w:rsidRPr="00263A68">
        <w:rPr>
          <w:szCs w:val="24"/>
        </w:rPr>
        <w:t>49</w:t>
      </w:r>
      <w:r w:rsidR="00C272AB" w:rsidRPr="00263A68">
        <w:rPr>
          <w:szCs w:val="24"/>
        </w:rPr>
        <w:t xml:space="preserve"> photographies. - 34 négatifs.</w:t>
      </w:r>
    </w:p>
    <w:p w14:paraId="2547058E" w14:textId="77777777" w:rsidR="00931389" w:rsidRPr="00263A68" w:rsidRDefault="00931389" w:rsidP="00923766">
      <w:pPr>
        <w:rPr>
          <w:szCs w:val="24"/>
        </w:rPr>
      </w:pPr>
    </w:p>
    <w:p w14:paraId="30ACCEE9" w14:textId="77777777" w:rsidR="00931389" w:rsidRPr="00263A68" w:rsidRDefault="00931389" w:rsidP="00923766">
      <w:pPr>
        <w:rPr>
          <w:b/>
          <w:szCs w:val="24"/>
        </w:rPr>
      </w:pPr>
      <w:r w:rsidRPr="00263A68">
        <w:rPr>
          <w:b/>
          <w:szCs w:val="24"/>
        </w:rPr>
        <w:t>Notice biographique</w:t>
      </w:r>
      <w:r w:rsidR="00A674F8" w:rsidRPr="00263A68">
        <w:rPr>
          <w:b/>
          <w:szCs w:val="24"/>
        </w:rPr>
        <w:t xml:space="preserve"> / Histoire administrative</w:t>
      </w:r>
      <w:r w:rsidRPr="00263A68">
        <w:rPr>
          <w:b/>
          <w:szCs w:val="24"/>
        </w:rPr>
        <w:t> :</w:t>
      </w:r>
      <w:r w:rsidR="00DC3822" w:rsidRPr="00263A68">
        <w:rPr>
          <w:b/>
          <w:szCs w:val="24"/>
        </w:rPr>
        <w:t xml:space="preserve"> </w:t>
      </w:r>
    </w:p>
    <w:p w14:paraId="708A8E91" w14:textId="77777777" w:rsidR="00561EAD" w:rsidRPr="00263A68" w:rsidRDefault="00561EAD" w:rsidP="00923766">
      <w:pPr>
        <w:rPr>
          <w:szCs w:val="24"/>
        </w:rPr>
      </w:pPr>
    </w:p>
    <w:p w14:paraId="7E2C0FA4" w14:textId="77777777" w:rsidR="00C272AB" w:rsidRPr="00263A68" w:rsidRDefault="00C272AB" w:rsidP="00C272AB">
      <w:pPr>
        <w:rPr>
          <w:szCs w:val="24"/>
        </w:rPr>
      </w:pPr>
      <w:r w:rsidRPr="00263A68">
        <w:rPr>
          <w:szCs w:val="24"/>
        </w:rPr>
        <w:t>L’exposition « Si Dolbeau m’était contée » a été préparée à l’occasion du 150e anniversaire de la région du Saguenay-Lac-St-Jean. Cette exposition comptait 37 modules d’une centaine de photographies historiques, 15 présentoirs « Témoin du passé » et 7 éléments tridimensionnels. Cet événement avait pour but de relater les 60 années d’histoire de la municipalité de Dolbeau.</w:t>
      </w:r>
    </w:p>
    <w:p w14:paraId="0E8C4D49" w14:textId="2B809049" w:rsidR="007F33D1" w:rsidRPr="00263A68" w:rsidRDefault="007F33D1" w:rsidP="00923766">
      <w:pPr>
        <w:rPr>
          <w:szCs w:val="24"/>
        </w:rPr>
      </w:pPr>
    </w:p>
    <w:p w14:paraId="377D9FB2" w14:textId="77777777" w:rsidR="00AB6798" w:rsidRPr="00263A68" w:rsidRDefault="00AB6798" w:rsidP="00923766">
      <w:pPr>
        <w:rPr>
          <w:szCs w:val="24"/>
        </w:rPr>
      </w:pPr>
    </w:p>
    <w:p w14:paraId="69642FA7" w14:textId="77777777" w:rsidR="00931389" w:rsidRPr="00263A68" w:rsidRDefault="00931389" w:rsidP="00923766">
      <w:pPr>
        <w:rPr>
          <w:b/>
          <w:szCs w:val="24"/>
        </w:rPr>
      </w:pPr>
      <w:r w:rsidRPr="00263A68">
        <w:rPr>
          <w:b/>
          <w:szCs w:val="24"/>
        </w:rPr>
        <w:t xml:space="preserve">Historique de la conservation : </w:t>
      </w:r>
    </w:p>
    <w:p w14:paraId="4384F827" w14:textId="77777777" w:rsidR="00931389" w:rsidRPr="00263A68" w:rsidRDefault="00931389" w:rsidP="00923766">
      <w:pPr>
        <w:rPr>
          <w:szCs w:val="24"/>
        </w:rPr>
      </w:pPr>
    </w:p>
    <w:p w14:paraId="61850FF4" w14:textId="77777777" w:rsidR="00C272AB" w:rsidRPr="00263A68" w:rsidRDefault="00C272AB" w:rsidP="00C272AB">
      <w:pPr>
        <w:rPr>
          <w:szCs w:val="24"/>
        </w:rPr>
      </w:pPr>
      <w:r w:rsidRPr="00263A68">
        <w:rPr>
          <w:szCs w:val="24"/>
        </w:rPr>
        <w:t xml:space="preserve">Les photographies ont été données par différentes personnes de la ville de Dolbeau à partir du 5 mars 1988. Des ajouts ont été effectués le 8 mars 1988, le 22 mars 1988, le 6 avril 1988, le 20 avril 1988 et, finalement, le 19 septembre 1988. Les versements ont été contrôlés par </w:t>
      </w:r>
      <w:proofErr w:type="spellStart"/>
      <w:r w:rsidRPr="00263A68">
        <w:rPr>
          <w:szCs w:val="24"/>
        </w:rPr>
        <w:t>Bibianne</w:t>
      </w:r>
      <w:proofErr w:type="spellEnd"/>
      <w:r w:rsidRPr="00263A68">
        <w:rPr>
          <w:szCs w:val="24"/>
        </w:rPr>
        <w:t xml:space="preserve"> Hunter et Joseph-Albert Perron.</w:t>
      </w:r>
    </w:p>
    <w:p w14:paraId="48C1E3D9" w14:textId="77777777" w:rsidR="00C272AB" w:rsidRPr="00263A68" w:rsidRDefault="00C272AB" w:rsidP="00C272AB">
      <w:pPr>
        <w:rPr>
          <w:szCs w:val="24"/>
        </w:rPr>
      </w:pPr>
    </w:p>
    <w:p w14:paraId="514EDE5D" w14:textId="77777777" w:rsidR="00C272AB" w:rsidRPr="00263A68" w:rsidRDefault="00C272AB" w:rsidP="00C272AB">
      <w:pPr>
        <w:rPr>
          <w:szCs w:val="24"/>
        </w:rPr>
      </w:pPr>
      <w:r w:rsidRPr="00263A68">
        <w:rPr>
          <w:szCs w:val="24"/>
        </w:rPr>
        <w:t>Les photographies ont été numérisées en décembre 2023 par Guillaume Trottier.</w:t>
      </w:r>
    </w:p>
    <w:p w14:paraId="6E0A5D2A" w14:textId="59B56A27" w:rsidR="00D30256" w:rsidRPr="00263A68" w:rsidRDefault="00C272AB" w:rsidP="00C272AB">
      <w:pPr>
        <w:rPr>
          <w:szCs w:val="24"/>
        </w:rPr>
      </w:pPr>
      <w:r w:rsidRPr="00263A68">
        <w:rPr>
          <w:szCs w:val="24"/>
        </w:rPr>
        <w:t>La vérification a été faite par la suite par Marjorie Boulianne, toujours en décembre 2023.</w:t>
      </w:r>
    </w:p>
    <w:p w14:paraId="2EFE1F7B" w14:textId="77777777" w:rsidR="00C272AB" w:rsidRPr="00263A68" w:rsidRDefault="00C272AB" w:rsidP="00C272AB">
      <w:pPr>
        <w:rPr>
          <w:b/>
          <w:szCs w:val="24"/>
        </w:rPr>
      </w:pPr>
    </w:p>
    <w:p w14:paraId="1EA4F9B7" w14:textId="77777777" w:rsidR="00B46FC4" w:rsidRPr="00263A68" w:rsidRDefault="00B46FC4" w:rsidP="00923766">
      <w:pPr>
        <w:rPr>
          <w:b/>
          <w:szCs w:val="24"/>
        </w:rPr>
      </w:pPr>
      <w:r w:rsidRPr="00263A68">
        <w:rPr>
          <w:b/>
          <w:szCs w:val="24"/>
        </w:rPr>
        <w:t xml:space="preserve">Portée et contenu : </w:t>
      </w:r>
    </w:p>
    <w:p w14:paraId="3A0C92DC" w14:textId="77777777" w:rsidR="00050170" w:rsidRPr="00263A68" w:rsidRDefault="00050170" w:rsidP="00923766">
      <w:pPr>
        <w:rPr>
          <w:szCs w:val="24"/>
        </w:rPr>
      </w:pPr>
    </w:p>
    <w:p w14:paraId="0F6AD04D" w14:textId="273546C8" w:rsidR="00922E8E" w:rsidRPr="00263A68" w:rsidRDefault="001153BB" w:rsidP="00923766">
      <w:pPr>
        <w:rPr>
          <w:szCs w:val="24"/>
        </w:rPr>
      </w:pPr>
      <w:r w:rsidRPr="00263A68">
        <w:rPr>
          <w:szCs w:val="24"/>
        </w:rPr>
        <w:t xml:space="preserve">Ce fonds est constitué </w:t>
      </w:r>
      <w:r w:rsidR="00561EAD" w:rsidRPr="00263A68">
        <w:rPr>
          <w:szCs w:val="24"/>
        </w:rPr>
        <w:t xml:space="preserve">de </w:t>
      </w:r>
      <w:r w:rsidR="00C272AB" w:rsidRPr="00263A68">
        <w:rPr>
          <w:szCs w:val="24"/>
        </w:rPr>
        <w:t>documents portant sur l'organisation de l'exposition et sur l'histoire de la municipalité de Dolbeau.  Les photographies et négatifs portent sur la ville de Dolbeau et sa communauté.</w:t>
      </w:r>
    </w:p>
    <w:p w14:paraId="0FC5CD4D" w14:textId="77777777" w:rsidR="00AB6798" w:rsidRPr="00263A68" w:rsidRDefault="00AB6798" w:rsidP="00923766">
      <w:pPr>
        <w:rPr>
          <w:szCs w:val="24"/>
        </w:rPr>
      </w:pPr>
    </w:p>
    <w:p w14:paraId="3261C6B6" w14:textId="77777777" w:rsidR="00B46FC4" w:rsidRPr="00263A68" w:rsidRDefault="00B46FC4" w:rsidP="00923766">
      <w:pPr>
        <w:rPr>
          <w:b/>
          <w:szCs w:val="24"/>
        </w:rPr>
      </w:pPr>
      <w:r w:rsidRPr="00263A68">
        <w:rPr>
          <w:b/>
          <w:szCs w:val="24"/>
        </w:rPr>
        <w:t>Instrument de recherche :</w:t>
      </w:r>
    </w:p>
    <w:p w14:paraId="6C10EF62" w14:textId="77777777" w:rsidR="00B46FC4" w:rsidRPr="00263A68" w:rsidRDefault="00B46FC4" w:rsidP="00923766">
      <w:pPr>
        <w:rPr>
          <w:szCs w:val="24"/>
        </w:rPr>
      </w:pPr>
    </w:p>
    <w:p w14:paraId="60BC7670" w14:textId="56D257E2" w:rsidR="00B46FC4" w:rsidRPr="00263A68" w:rsidRDefault="001153BB" w:rsidP="00923766">
      <w:pPr>
        <w:rPr>
          <w:szCs w:val="24"/>
        </w:rPr>
      </w:pPr>
      <w:r w:rsidRPr="00263A68">
        <w:rPr>
          <w:szCs w:val="24"/>
        </w:rPr>
        <w:t xml:space="preserve">Ce fonds </w:t>
      </w:r>
      <w:r w:rsidR="00A933EB" w:rsidRPr="00263A68">
        <w:rPr>
          <w:szCs w:val="24"/>
        </w:rPr>
        <w:t>est traité</w:t>
      </w:r>
      <w:r w:rsidR="00561EAD" w:rsidRPr="00263A68">
        <w:rPr>
          <w:szCs w:val="24"/>
        </w:rPr>
        <w:t xml:space="preserve">. </w:t>
      </w:r>
    </w:p>
    <w:p w14:paraId="39189FFF" w14:textId="77777777" w:rsidR="00E06067" w:rsidRPr="00263A68" w:rsidRDefault="00E06067" w:rsidP="00923766">
      <w:pPr>
        <w:rPr>
          <w:szCs w:val="24"/>
        </w:rPr>
      </w:pPr>
    </w:p>
    <w:p w14:paraId="00BED667" w14:textId="77777777" w:rsidR="00E06067" w:rsidRPr="00263A68" w:rsidRDefault="00E06067" w:rsidP="00923766">
      <w:pPr>
        <w:rPr>
          <w:b/>
          <w:szCs w:val="24"/>
        </w:rPr>
      </w:pPr>
      <w:r w:rsidRPr="00263A68">
        <w:rPr>
          <w:b/>
          <w:szCs w:val="24"/>
        </w:rPr>
        <w:t>Restrictions régissant la consultation, la reproduction et la publication :</w:t>
      </w:r>
    </w:p>
    <w:p w14:paraId="3433DBF3" w14:textId="77777777" w:rsidR="00E06067" w:rsidRPr="00263A68" w:rsidRDefault="00E06067" w:rsidP="00923766">
      <w:pPr>
        <w:rPr>
          <w:szCs w:val="24"/>
        </w:rPr>
      </w:pPr>
    </w:p>
    <w:p w14:paraId="4489CB66" w14:textId="77777777" w:rsidR="00C70C4E" w:rsidRPr="00263A68" w:rsidRDefault="00D30256" w:rsidP="00923766">
      <w:pPr>
        <w:rPr>
          <w:szCs w:val="24"/>
        </w:rPr>
      </w:pPr>
      <w:r w:rsidRPr="00263A68">
        <w:rPr>
          <w:szCs w:val="24"/>
        </w:rPr>
        <w:t>Aucune.</w:t>
      </w:r>
    </w:p>
    <w:p w14:paraId="23AF16E1" w14:textId="77777777" w:rsidR="00C70C4E" w:rsidRPr="00263A68" w:rsidRDefault="00C70C4E" w:rsidP="00923766">
      <w:pPr>
        <w:rPr>
          <w:szCs w:val="24"/>
        </w:rPr>
      </w:pPr>
    </w:p>
    <w:p w14:paraId="5548D92E" w14:textId="77777777" w:rsidR="00F239AA" w:rsidRPr="00263A68" w:rsidRDefault="00F239AA" w:rsidP="00F239AA">
      <w:pPr>
        <w:rPr>
          <w:b/>
          <w:bCs/>
          <w:szCs w:val="24"/>
        </w:rPr>
      </w:pPr>
      <w:r w:rsidRPr="00263A68">
        <w:rPr>
          <w:b/>
          <w:bCs/>
          <w:szCs w:val="24"/>
        </w:rPr>
        <w:t xml:space="preserve">Contenants : </w:t>
      </w:r>
    </w:p>
    <w:p w14:paraId="66C08EE7" w14:textId="77777777" w:rsidR="00F239AA" w:rsidRPr="00263A68" w:rsidRDefault="00F239AA" w:rsidP="00F239AA">
      <w:pPr>
        <w:rPr>
          <w:b/>
          <w:bCs/>
          <w:szCs w:val="24"/>
        </w:rPr>
      </w:pPr>
      <w:r w:rsidRPr="00263A68">
        <w:rPr>
          <w:b/>
          <w:bCs/>
          <w:szCs w:val="24"/>
        </w:rPr>
        <w:t>Boîtes 1 à 3 (1 standard et 2 grands formats)</w:t>
      </w:r>
    </w:p>
    <w:p w14:paraId="043721EB" w14:textId="77777777" w:rsidR="00F239AA" w:rsidRPr="00263A68" w:rsidRDefault="00F239AA" w:rsidP="00F239AA">
      <w:pPr>
        <w:rPr>
          <w:szCs w:val="24"/>
        </w:rPr>
      </w:pPr>
      <w:r w:rsidRPr="00263A68">
        <w:rPr>
          <w:szCs w:val="24"/>
        </w:rPr>
        <w:t>R03 E06 T05 à R03 E06 T07</w:t>
      </w:r>
    </w:p>
    <w:p w14:paraId="521CDA5C" w14:textId="77777777" w:rsidR="00F239AA" w:rsidRPr="00263A68" w:rsidRDefault="00F239AA" w:rsidP="00F239AA">
      <w:pPr>
        <w:rPr>
          <w:b/>
          <w:bCs/>
          <w:szCs w:val="24"/>
        </w:rPr>
      </w:pPr>
      <w:r w:rsidRPr="00263A68">
        <w:rPr>
          <w:b/>
          <w:bCs/>
          <w:szCs w:val="24"/>
        </w:rPr>
        <w:t>1 panneau seul (grand format)</w:t>
      </w:r>
    </w:p>
    <w:p w14:paraId="0F0D749B" w14:textId="37F1D8C9" w:rsidR="00B25321" w:rsidRPr="00263A68" w:rsidRDefault="00F239AA" w:rsidP="00F239AA">
      <w:pPr>
        <w:rPr>
          <w:szCs w:val="24"/>
        </w:rPr>
      </w:pPr>
      <w:r w:rsidRPr="00263A68">
        <w:rPr>
          <w:szCs w:val="24"/>
        </w:rPr>
        <w:t>R03 E06 T00</w:t>
      </w:r>
      <w:r w:rsidR="00B25321" w:rsidRPr="00263A68">
        <w:rPr>
          <w:szCs w:val="24"/>
        </w:rPr>
        <w:br w:type="page"/>
      </w:r>
    </w:p>
    <w:p w14:paraId="123F20FF" w14:textId="3DBB40FA" w:rsidR="00B25321" w:rsidRPr="00263A68" w:rsidRDefault="00AB6798" w:rsidP="00923766">
      <w:pPr>
        <w:pStyle w:val="Titre"/>
        <w:rPr>
          <w:sz w:val="24"/>
        </w:rPr>
      </w:pPr>
      <w:bookmarkStart w:id="1" w:name="_Toc153893935"/>
      <w:r w:rsidRPr="00263A68">
        <w:rPr>
          <w:sz w:val="24"/>
        </w:rPr>
        <w:lastRenderedPageBreak/>
        <w:t>P</w:t>
      </w:r>
      <w:r w:rsidR="008E7C24" w:rsidRPr="00263A68">
        <w:rPr>
          <w:sz w:val="24"/>
        </w:rPr>
        <w:t>41</w:t>
      </w:r>
      <w:r w:rsidR="00B25321" w:rsidRPr="00263A68">
        <w:rPr>
          <w:sz w:val="24"/>
        </w:rPr>
        <w:t xml:space="preserve">/A </w:t>
      </w:r>
      <w:r w:rsidR="00561EAD" w:rsidRPr="00263A68">
        <w:rPr>
          <w:sz w:val="24"/>
        </w:rPr>
        <w:t>Documents</w:t>
      </w:r>
      <w:r w:rsidRPr="00263A68">
        <w:rPr>
          <w:sz w:val="24"/>
        </w:rPr>
        <w:t xml:space="preserve"> administratifs</w:t>
      </w:r>
      <w:bookmarkEnd w:id="1"/>
    </w:p>
    <w:p w14:paraId="1AE1A371" w14:textId="5835801F" w:rsidR="00C70C4E" w:rsidRPr="00263A68" w:rsidRDefault="00741791" w:rsidP="00923766">
      <w:pPr>
        <w:rPr>
          <w:szCs w:val="24"/>
        </w:rPr>
      </w:pPr>
      <w:r w:rsidRPr="00263A68">
        <w:rPr>
          <w:szCs w:val="24"/>
        </w:rPr>
        <w:t>- 1988.- 1,2 cm de documents textuels.</w:t>
      </w:r>
    </w:p>
    <w:p w14:paraId="5D47E07E" w14:textId="77777777" w:rsidR="0028732E" w:rsidRPr="00263A68" w:rsidRDefault="0028732E" w:rsidP="0028732E">
      <w:pPr>
        <w:rPr>
          <w:i/>
          <w:szCs w:val="24"/>
        </w:rPr>
      </w:pPr>
      <w:r w:rsidRPr="00263A68">
        <w:rPr>
          <w:i/>
          <w:szCs w:val="24"/>
        </w:rPr>
        <w:t xml:space="preserve">Portée et contenu : </w:t>
      </w:r>
    </w:p>
    <w:p w14:paraId="6DF41F3E" w14:textId="77777777" w:rsidR="00A933EB" w:rsidRPr="00263A68" w:rsidRDefault="0028732E" w:rsidP="00A933EB">
      <w:pPr>
        <w:rPr>
          <w:szCs w:val="24"/>
        </w:rPr>
      </w:pPr>
      <w:r w:rsidRPr="00263A68">
        <w:rPr>
          <w:szCs w:val="24"/>
        </w:rPr>
        <w:t xml:space="preserve">Cette série comprend </w:t>
      </w:r>
      <w:r w:rsidR="00A933EB" w:rsidRPr="00263A68">
        <w:rPr>
          <w:szCs w:val="24"/>
        </w:rPr>
        <w:t>les documents concernant l'organisation de l'exposition tels que le plan d'aménagement, les coupures de presse, les documents historiques ayant été utilisés et les bulletins paroissiaux "L'Étoile de Ste-Thérèse d'Avila".</w:t>
      </w:r>
    </w:p>
    <w:p w14:paraId="495F7B85" w14:textId="77777777" w:rsidR="00A933EB" w:rsidRPr="00263A68" w:rsidRDefault="00A933EB" w:rsidP="00A933EB">
      <w:pPr>
        <w:rPr>
          <w:szCs w:val="24"/>
        </w:rPr>
      </w:pPr>
    </w:p>
    <w:p w14:paraId="297C35B0" w14:textId="6F1269AA" w:rsidR="0028732E" w:rsidRPr="00263A68" w:rsidRDefault="00A933EB" w:rsidP="00A933EB">
      <w:pPr>
        <w:rPr>
          <w:szCs w:val="24"/>
        </w:rPr>
      </w:pPr>
      <w:r w:rsidRPr="00263A68">
        <w:rPr>
          <w:szCs w:val="24"/>
        </w:rPr>
        <w:t>Titre basé sur le contenu de la série.</w:t>
      </w:r>
    </w:p>
    <w:p w14:paraId="1D247AB4" w14:textId="77777777" w:rsidR="0028732E" w:rsidRPr="00263A68" w:rsidRDefault="0028732E" w:rsidP="0028732E">
      <w:pPr>
        <w:rPr>
          <w:szCs w:val="24"/>
        </w:rPr>
      </w:pPr>
    </w:p>
    <w:p w14:paraId="6A87C948" w14:textId="77777777" w:rsidR="0028732E" w:rsidRPr="00263A68" w:rsidRDefault="0028732E" w:rsidP="00923766">
      <w:pPr>
        <w:rPr>
          <w:szCs w:val="24"/>
        </w:rPr>
      </w:pPr>
    </w:p>
    <w:p w14:paraId="7641C4CA" w14:textId="77777777" w:rsidR="00C70C4E" w:rsidRPr="00263A68" w:rsidRDefault="00C70C4E" w:rsidP="00923766">
      <w:pPr>
        <w:rPr>
          <w:szCs w:val="24"/>
        </w:rPr>
      </w:pPr>
    </w:p>
    <w:p w14:paraId="54278054" w14:textId="29357E46" w:rsidR="001E5A46" w:rsidRPr="00263A68" w:rsidRDefault="00AB6798" w:rsidP="00923766">
      <w:pPr>
        <w:pStyle w:val="Titre2"/>
        <w:rPr>
          <w:szCs w:val="24"/>
        </w:rPr>
      </w:pPr>
      <w:bookmarkStart w:id="2" w:name="_Toc153893936"/>
      <w:r w:rsidRPr="00263A68">
        <w:rPr>
          <w:szCs w:val="24"/>
        </w:rPr>
        <w:t>P</w:t>
      </w:r>
      <w:r w:rsidR="00A933EB" w:rsidRPr="00263A68">
        <w:rPr>
          <w:szCs w:val="24"/>
        </w:rPr>
        <w:t>41</w:t>
      </w:r>
      <w:r w:rsidR="00B25321" w:rsidRPr="00263A68">
        <w:rPr>
          <w:szCs w:val="24"/>
        </w:rPr>
        <w:t xml:space="preserve">/A1 </w:t>
      </w:r>
      <w:r w:rsidR="00A933EB" w:rsidRPr="00263A68">
        <w:rPr>
          <w:szCs w:val="24"/>
        </w:rPr>
        <w:t>ADMINISTRATION ET ORGANISATION DE L'EXPOSITION</w:t>
      </w:r>
      <w:bookmarkEnd w:id="2"/>
    </w:p>
    <w:p w14:paraId="27AC67AC" w14:textId="3885CAFF" w:rsidR="00AB6798" w:rsidRPr="00263A68" w:rsidRDefault="00AB6798" w:rsidP="00E70B3F">
      <w:pPr>
        <w:rPr>
          <w:szCs w:val="24"/>
        </w:rPr>
      </w:pPr>
    </w:p>
    <w:p w14:paraId="1C11F3A6" w14:textId="77777777" w:rsidR="00B25321" w:rsidRPr="00263A68" w:rsidRDefault="00B25321" w:rsidP="00923766">
      <w:pPr>
        <w:rPr>
          <w:szCs w:val="24"/>
        </w:rPr>
      </w:pPr>
    </w:p>
    <w:tbl>
      <w:tblPr>
        <w:tblW w:w="9315" w:type="dxa"/>
        <w:tblInd w:w="-567" w:type="dxa"/>
        <w:shd w:val="clear" w:color="auto" w:fill="D9D9D9"/>
        <w:tblLook w:val="04A0" w:firstRow="1" w:lastRow="0" w:firstColumn="1" w:lastColumn="0" w:noHBand="0" w:noVBand="1"/>
      </w:tblPr>
      <w:tblGrid>
        <w:gridCol w:w="1549"/>
        <w:gridCol w:w="7766"/>
      </w:tblGrid>
      <w:tr w:rsidR="00AA48C7" w:rsidRPr="00263A68" w14:paraId="2E97B2D2" w14:textId="77777777" w:rsidTr="00D11507">
        <w:trPr>
          <w:trHeight w:val="873"/>
        </w:trPr>
        <w:tc>
          <w:tcPr>
            <w:tcW w:w="1549" w:type="dxa"/>
            <w:shd w:val="clear" w:color="auto" w:fill="D9D9D9" w:themeFill="background1" w:themeFillShade="D9"/>
            <w:hideMark/>
          </w:tcPr>
          <w:p w14:paraId="31E5E93E" w14:textId="77777777" w:rsidR="00E57F6F" w:rsidRPr="00263A68" w:rsidRDefault="00E57F6F" w:rsidP="00923766">
            <w:pPr>
              <w:rPr>
                <w:szCs w:val="24"/>
                <w:lang w:eastAsia="en-US"/>
              </w:rPr>
            </w:pPr>
            <w:r w:rsidRPr="00263A68">
              <w:rPr>
                <w:szCs w:val="24"/>
                <w:lang w:eastAsia="en-US"/>
              </w:rPr>
              <w:t>R</w:t>
            </w:r>
            <w:r w:rsidR="00A933EB" w:rsidRPr="00263A68">
              <w:rPr>
                <w:szCs w:val="24"/>
                <w:lang w:eastAsia="en-US"/>
              </w:rPr>
              <w:t>03</w:t>
            </w:r>
            <w:r w:rsidRPr="00263A68">
              <w:rPr>
                <w:szCs w:val="24"/>
                <w:lang w:eastAsia="en-US"/>
              </w:rPr>
              <w:t>-E</w:t>
            </w:r>
            <w:r w:rsidR="00A933EB" w:rsidRPr="00263A68">
              <w:rPr>
                <w:szCs w:val="24"/>
                <w:lang w:eastAsia="en-US"/>
              </w:rPr>
              <w:t>06</w:t>
            </w:r>
            <w:r w:rsidRPr="00263A68">
              <w:rPr>
                <w:szCs w:val="24"/>
                <w:lang w:eastAsia="en-US"/>
              </w:rPr>
              <w:t>-T</w:t>
            </w:r>
            <w:r w:rsidR="00A933EB" w:rsidRPr="00263A68">
              <w:rPr>
                <w:szCs w:val="24"/>
                <w:lang w:eastAsia="en-US"/>
              </w:rPr>
              <w:t>05</w:t>
            </w:r>
          </w:p>
          <w:p w14:paraId="77BCE9B0" w14:textId="107F87ED" w:rsidR="00A933EB" w:rsidRPr="00263A68" w:rsidRDefault="00A933EB" w:rsidP="00923766">
            <w:pPr>
              <w:rPr>
                <w:szCs w:val="24"/>
                <w:lang w:eastAsia="en-US"/>
              </w:rPr>
            </w:pPr>
            <w:r w:rsidRPr="00263A68">
              <w:rPr>
                <w:szCs w:val="24"/>
                <w:lang w:eastAsia="en-US"/>
              </w:rPr>
              <w:t>Boîte 1</w:t>
            </w:r>
          </w:p>
        </w:tc>
        <w:tc>
          <w:tcPr>
            <w:tcW w:w="7766" w:type="dxa"/>
            <w:shd w:val="clear" w:color="auto" w:fill="auto"/>
            <w:hideMark/>
          </w:tcPr>
          <w:p w14:paraId="255E0298" w14:textId="3DC4A5C5" w:rsidR="00E57F6F" w:rsidRPr="00263A68" w:rsidRDefault="00AB6798" w:rsidP="00B321DF">
            <w:pPr>
              <w:pStyle w:val="Niveau3"/>
              <w:rPr>
                <w:szCs w:val="24"/>
              </w:rPr>
            </w:pPr>
            <w:bookmarkStart w:id="3" w:name="_Toc153893937"/>
            <w:r w:rsidRPr="00263A68">
              <w:rPr>
                <w:szCs w:val="24"/>
              </w:rPr>
              <w:t>P</w:t>
            </w:r>
            <w:r w:rsidR="00A933EB" w:rsidRPr="00263A68">
              <w:rPr>
                <w:szCs w:val="24"/>
              </w:rPr>
              <w:t>41</w:t>
            </w:r>
            <w:r w:rsidR="00E57F6F" w:rsidRPr="00263A68">
              <w:rPr>
                <w:szCs w:val="24"/>
              </w:rPr>
              <w:t>/A1/1 :</w:t>
            </w:r>
            <w:bookmarkEnd w:id="3"/>
          </w:p>
          <w:p w14:paraId="3AE16791" w14:textId="77777777" w:rsidR="00A933EB" w:rsidRPr="00263A68" w:rsidRDefault="00A933EB" w:rsidP="00A933EB">
            <w:pPr>
              <w:rPr>
                <w:szCs w:val="24"/>
              </w:rPr>
            </w:pPr>
          </w:p>
          <w:p w14:paraId="5B1C17A9" w14:textId="1C611050" w:rsidR="00A933EB" w:rsidRPr="00263A68" w:rsidRDefault="00A933EB" w:rsidP="00A933EB">
            <w:pPr>
              <w:rPr>
                <w:szCs w:val="24"/>
              </w:rPr>
            </w:pPr>
            <w:r w:rsidRPr="00263A68">
              <w:rPr>
                <w:szCs w:val="24"/>
              </w:rPr>
              <w:t>P41/A1/1,1</w:t>
            </w:r>
          </w:p>
          <w:p w14:paraId="61418981" w14:textId="77777777" w:rsidR="00A933EB" w:rsidRPr="00263A68" w:rsidRDefault="00A933EB" w:rsidP="00A933EB">
            <w:pPr>
              <w:rPr>
                <w:szCs w:val="24"/>
              </w:rPr>
            </w:pPr>
            <w:r w:rsidRPr="00263A68">
              <w:rPr>
                <w:szCs w:val="24"/>
              </w:rPr>
              <w:t xml:space="preserve">Organisation de l’exposition. </w:t>
            </w:r>
          </w:p>
          <w:p w14:paraId="418BA4C4" w14:textId="77777777" w:rsidR="00A933EB" w:rsidRPr="00263A68" w:rsidRDefault="00A933EB" w:rsidP="00A933EB">
            <w:pPr>
              <w:rPr>
                <w:szCs w:val="24"/>
              </w:rPr>
            </w:pPr>
            <w:r w:rsidRPr="00263A68">
              <w:rPr>
                <w:szCs w:val="24"/>
              </w:rPr>
              <w:t>1988</w:t>
            </w:r>
          </w:p>
          <w:p w14:paraId="53AAC295" w14:textId="253CC2DB" w:rsidR="00A933EB" w:rsidRPr="00263A68" w:rsidRDefault="00A933EB" w:rsidP="00A933EB">
            <w:pPr>
              <w:rPr>
                <w:szCs w:val="24"/>
              </w:rPr>
            </w:pPr>
            <w:r w:rsidRPr="00263A68">
              <w:rPr>
                <w:szCs w:val="24"/>
              </w:rPr>
              <w:t>0,2 cm de documents textuels.</w:t>
            </w:r>
          </w:p>
          <w:p w14:paraId="13B0A031" w14:textId="58F7B4DB" w:rsidR="00A933EB" w:rsidRPr="00263A68" w:rsidRDefault="00A933EB" w:rsidP="00A933EB">
            <w:pPr>
              <w:rPr>
                <w:szCs w:val="24"/>
              </w:rPr>
            </w:pPr>
            <w:r w:rsidRPr="00263A68">
              <w:rPr>
                <w:szCs w:val="24"/>
              </w:rPr>
              <w:t>Mot de bienvenue, horaire et plan d'aménagement.</w:t>
            </w:r>
          </w:p>
          <w:p w14:paraId="22964C39" w14:textId="77777777" w:rsidR="00E57F6F" w:rsidRPr="00263A68" w:rsidRDefault="00E57F6F" w:rsidP="00923766">
            <w:pPr>
              <w:rPr>
                <w:szCs w:val="24"/>
                <w:lang w:eastAsia="en-US"/>
              </w:rPr>
            </w:pPr>
          </w:p>
          <w:p w14:paraId="7AF6F9B9" w14:textId="6B293A44" w:rsidR="00696AE2" w:rsidRPr="00263A68" w:rsidRDefault="00A933EB" w:rsidP="00923766">
            <w:pPr>
              <w:rPr>
                <w:szCs w:val="24"/>
                <w:lang w:eastAsia="en-US"/>
              </w:rPr>
            </w:pPr>
            <w:r w:rsidRPr="00263A68">
              <w:rPr>
                <w:szCs w:val="24"/>
                <w:lang w:eastAsia="en-US"/>
              </w:rPr>
              <w:t>P41/A1/1,2</w:t>
            </w:r>
          </w:p>
          <w:p w14:paraId="06794010" w14:textId="5BE3D342" w:rsidR="00A933EB" w:rsidRPr="00263A68" w:rsidRDefault="00A933EB" w:rsidP="00A933EB">
            <w:pPr>
              <w:rPr>
                <w:szCs w:val="24"/>
                <w:lang w:eastAsia="en-US"/>
              </w:rPr>
            </w:pPr>
            <w:r w:rsidRPr="00263A68">
              <w:rPr>
                <w:szCs w:val="24"/>
                <w:lang w:eastAsia="en-US"/>
              </w:rPr>
              <w:t>Communiqués et communications.</w:t>
            </w:r>
          </w:p>
          <w:p w14:paraId="2B5E5427" w14:textId="77777777" w:rsidR="00A933EB" w:rsidRPr="00263A68" w:rsidRDefault="00A933EB" w:rsidP="00A933EB">
            <w:pPr>
              <w:rPr>
                <w:szCs w:val="24"/>
                <w:lang w:eastAsia="en-US"/>
              </w:rPr>
            </w:pPr>
            <w:r w:rsidRPr="00263A68">
              <w:rPr>
                <w:szCs w:val="24"/>
                <w:lang w:eastAsia="en-US"/>
              </w:rPr>
              <w:t>1988</w:t>
            </w:r>
          </w:p>
          <w:p w14:paraId="3FA16093" w14:textId="163C88F1" w:rsidR="00A933EB" w:rsidRPr="00263A68" w:rsidRDefault="00A933EB" w:rsidP="00A933EB">
            <w:pPr>
              <w:rPr>
                <w:szCs w:val="24"/>
                <w:lang w:eastAsia="en-US"/>
              </w:rPr>
            </w:pPr>
            <w:r w:rsidRPr="00263A68">
              <w:rPr>
                <w:szCs w:val="24"/>
                <w:lang w:eastAsia="en-US"/>
              </w:rPr>
              <w:t>0,2 cm de documents textuels.</w:t>
            </w:r>
          </w:p>
          <w:p w14:paraId="14122F1F" w14:textId="2D02CD88" w:rsidR="00A933EB" w:rsidRPr="00263A68" w:rsidRDefault="00A933EB" w:rsidP="00A933EB">
            <w:pPr>
              <w:rPr>
                <w:szCs w:val="24"/>
                <w:lang w:eastAsia="en-US"/>
              </w:rPr>
            </w:pPr>
            <w:r w:rsidRPr="00263A68">
              <w:rPr>
                <w:szCs w:val="24"/>
                <w:lang w:eastAsia="en-US"/>
              </w:rPr>
              <w:t>Coupures de presse.</w:t>
            </w:r>
          </w:p>
          <w:p w14:paraId="42EE8A25" w14:textId="77777777" w:rsidR="003F1D02" w:rsidRPr="00263A68" w:rsidRDefault="003F1D02" w:rsidP="00A933EB">
            <w:pPr>
              <w:rPr>
                <w:szCs w:val="24"/>
                <w:lang w:eastAsia="en-US"/>
              </w:rPr>
            </w:pPr>
          </w:p>
          <w:p w14:paraId="49587931" w14:textId="74E76855" w:rsidR="003F1D02" w:rsidRPr="00263A68" w:rsidRDefault="003F1D02" w:rsidP="00A933EB">
            <w:pPr>
              <w:rPr>
                <w:szCs w:val="24"/>
                <w:lang w:eastAsia="en-US"/>
              </w:rPr>
            </w:pPr>
            <w:r w:rsidRPr="00263A68">
              <w:rPr>
                <w:szCs w:val="24"/>
                <w:lang w:eastAsia="en-US"/>
              </w:rPr>
              <w:t>P41/A1/1,3</w:t>
            </w:r>
          </w:p>
          <w:p w14:paraId="58172381" w14:textId="77777777" w:rsidR="003F1D02" w:rsidRPr="00263A68" w:rsidRDefault="003F1D02" w:rsidP="003F1D02">
            <w:pPr>
              <w:rPr>
                <w:szCs w:val="24"/>
                <w:lang w:eastAsia="en-US"/>
              </w:rPr>
            </w:pPr>
            <w:r w:rsidRPr="00263A68">
              <w:rPr>
                <w:szCs w:val="24"/>
                <w:lang w:eastAsia="en-US"/>
              </w:rPr>
              <w:t>Histoire de la ville de Dolbeau.</w:t>
            </w:r>
          </w:p>
          <w:p w14:paraId="441C540B" w14:textId="77777777" w:rsidR="003F1D02" w:rsidRPr="00263A68" w:rsidRDefault="003F1D02" w:rsidP="003F1D02">
            <w:pPr>
              <w:rPr>
                <w:szCs w:val="24"/>
                <w:lang w:eastAsia="en-US"/>
              </w:rPr>
            </w:pPr>
            <w:r w:rsidRPr="00263A68">
              <w:rPr>
                <w:szCs w:val="24"/>
                <w:lang w:eastAsia="en-US"/>
              </w:rPr>
              <w:t>1988</w:t>
            </w:r>
          </w:p>
          <w:p w14:paraId="5421C041" w14:textId="0DD0F920" w:rsidR="003F1D02" w:rsidRPr="00263A68" w:rsidRDefault="003F1D02" w:rsidP="003F1D02">
            <w:pPr>
              <w:rPr>
                <w:szCs w:val="24"/>
                <w:lang w:eastAsia="en-US"/>
              </w:rPr>
            </w:pPr>
            <w:r w:rsidRPr="00263A68">
              <w:rPr>
                <w:szCs w:val="24"/>
                <w:lang w:eastAsia="en-US"/>
              </w:rPr>
              <w:t>0,1 cm de documents textuels.</w:t>
            </w:r>
          </w:p>
          <w:p w14:paraId="7AD9F772" w14:textId="2DD953DB" w:rsidR="003F1D02" w:rsidRPr="00263A68" w:rsidRDefault="003F1D02" w:rsidP="003F1D02">
            <w:pPr>
              <w:rPr>
                <w:szCs w:val="24"/>
                <w:lang w:eastAsia="en-US"/>
              </w:rPr>
            </w:pPr>
            <w:r w:rsidRPr="00263A68">
              <w:rPr>
                <w:szCs w:val="24"/>
                <w:lang w:eastAsia="en-US"/>
              </w:rPr>
              <w:t>Itinéraire historique de la ville, éphémérides, les vocations religieuses de Dolbeau et Mistassini, suggestions de noms de rues.</w:t>
            </w:r>
          </w:p>
          <w:p w14:paraId="701A6788" w14:textId="77777777" w:rsidR="003F1D02" w:rsidRPr="00263A68" w:rsidRDefault="003F1D02" w:rsidP="003F1D02">
            <w:pPr>
              <w:rPr>
                <w:szCs w:val="24"/>
                <w:lang w:eastAsia="en-US"/>
              </w:rPr>
            </w:pPr>
          </w:p>
          <w:p w14:paraId="62181E95" w14:textId="56D21AF0" w:rsidR="00825B4D" w:rsidRPr="00263A68" w:rsidRDefault="00825B4D" w:rsidP="003F1D02">
            <w:pPr>
              <w:rPr>
                <w:szCs w:val="24"/>
                <w:lang w:eastAsia="en-US"/>
              </w:rPr>
            </w:pPr>
            <w:r w:rsidRPr="00263A68">
              <w:rPr>
                <w:szCs w:val="24"/>
                <w:lang w:eastAsia="en-US"/>
              </w:rPr>
              <w:t>P41/A1/1,4</w:t>
            </w:r>
          </w:p>
          <w:p w14:paraId="3355C46C" w14:textId="77777777" w:rsidR="00825B4D" w:rsidRPr="00263A68" w:rsidRDefault="00825B4D" w:rsidP="00825B4D">
            <w:pPr>
              <w:rPr>
                <w:szCs w:val="24"/>
                <w:lang w:eastAsia="en-US"/>
              </w:rPr>
            </w:pPr>
            <w:r w:rsidRPr="00263A68">
              <w:rPr>
                <w:szCs w:val="24"/>
                <w:lang w:eastAsia="en-US"/>
              </w:rPr>
              <w:t>L'Étoile de Ste-Thérèse d'Avila.</w:t>
            </w:r>
          </w:p>
          <w:p w14:paraId="6501EE00" w14:textId="77777777" w:rsidR="00825B4D" w:rsidRPr="00263A68" w:rsidRDefault="00825B4D" w:rsidP="00825B4D">
            <w:pPr>
              <w:rPr>
                <w:szCs w:val="24"/>
                <w:lang w:eastAsia="en-US"/>
              </w:rPr>
            </w:pPr>
            <w:r w:rsidRPr="00263A68">
              <w:rPr>
                <w:szCs w:val="24"/>
                <w:lang w:eastAsia="en-US"/>
              </w:rPr>
              <w:t>1937-1938</w:t>
            </w:r>
          </w:p>
          <w:p w14:paraId="708ADEB6" w14:textId="290C84D7" w:rsidR="00825B4D" w:rsidRPr="00263A68" w:rsidRDefault="00825B4D" w:rsidP="00825B4D">
            <w:pPr>
              <w:rPr>
                <w:szCs w:val="24"/>
                <w:lang w:eastAsia="en-US"/>
              </w:rPr>
            </w:pPr>
            <w:r w:rsidRPr="00263A68">
              <w:rPr>
                <w:szCs w:val="24"/>
                <w:lang w:eastAsia="en-US"/>
              </w:rPr>
              <w:t>0,7 cm de documents textuels.</w:t>
            </w:r>
          </w:p>
          <w:p w14:paraId="67B363D4" w14:textId="1A8EEC3F" w:rsidR="00825B4D" w:rsidRPr="00263A68" w:rsidRDefault="00825B4D" w:rsidP="00825B4D">
            <w:pPr>
              <w:rPr>
                <w:szCs w:val="24"/>
                <w:lang w:eastAsia="en-US"/>
              </w:rPr>
            </w:pPr>
            <w:r w:rsidRPr="00263A68">
              <w:rPr>
                <w:szCs w:val="24"/>
                <w:lang w:eastAsia="en-US"/>
              </w:rPr>
              <w:t>Bulletins paroissiaux de la paroisse Ste-Thérèse.</w:t>
            </w:r>
          </w:p>
          <w:p w14:paraId="6C061D56" w14:textId="77777777" w:rsidR="00E70B3F" w:rsidRPr="00263A68" w:rsidRDefault="00E70B3F" w:rsidP="00825B4D">
            <w:pPr>
              <w:rPr>
                <w:szCs w:val="24"/>
                <w:lang w:eastAsia="en-US"/>
              </w:rPr>
            </w:pPr>
          </w:p>
          <w:p w14:paraId="42B2200F" w14:textId="77777777" w:rsidR="00E70B3F" w:rsidRPr="00263A68" w:rsidRDefault="00E70B3F" w:rsidP="00825B4D">
            <w:pPr>
              <w:rPr>
                <w:szCs w:val="24"/>
                <w:lang w:eastAsia="en-US"/>
              </w:rPr>
            </w:pPr>
          </w:p>
          <w:p w14:paraId="6FD7384C" w14:textId="77777777" w:rsidR="00E57F6F" w:rsidRPr="00263A68" w:rsidRDefault="00E57F6F" w:rsidP="00923766">
            <w:pPr>
              <w:rPr>
                <w:szCs w:val="24"/>
                <w:lang w:eastAsia="en-US"/>
              </w:rPr>
            </w:pPr>
          </w:p>
        </w:tc>
      </w:tr>
    </w:tbl>
    <w:p w14:paraId="71B92678" w14:textId="77777777" w:rsidR="00B25321" w:rsidRPr="00263A68" w:rsidRDefault="00B25321" w:rsidP="00263A68">
      <w:pPr>
        <w:rPr>
          <w:szCs w:val="24"/>
        </w:rPr>
      </w:pPr>
    </w:p>
    <w:p w14:paraId="718717C6" w14:textId="77777777" w:rsidR="00E57F6F" w:rsidRPr="00263A68" w:rsidRDefault="00E57F6F" w:rsidP="00923766">
      <w:pPr>
        <w:rPr>
          <w:szCs w:val="24"/>
        </w:rPr>
      </w:pPr>
    </w:p>
    <w:p w14:paraId="793FA921" w14:textId="77777777" w:rsidR="00741791" w:rsidRPr="00263A68" w:rsidRDefault="00741791" w:rsidP="00923766">
      <w:pPr>
        <w:rPr>
          <w:szCs w:val="24"/>
        </w:rPr>
      </w:pPr>
    </w:p>
    <w:p w14:paraId="66A8040F" w14:textId="5F95A06B" w:rsidR="00696AE2" w:rsidRPr="00263A68" w:rsidRDefault="00AB6798" w:rsidP="00696AE2">
      <w:pPr>
        <w:pStyle w:val="Titre"/>
        <w:rPr>
          <w:sz w:val="24"/>
        </w:rPr>
      </w:pPr>
      <w:bookmarkStart w:id="4" w:name="_Toc153893938"/>
      <w:r w:rsidRPr="00263A68">
        <w:rPr>
          <w:sz w:val="24"/>
        </w:rPr>
        <w:t>P</w:t>
      </w:r>
      <w:r w:rsidR="00741791" w:rsidRPr="00263A68">
        <w:rPr>
          <w:sz w:val="24"/>
        </w:rPr>
        <w:t>41</w:t>
      </w:r>
      <w:r w:rsidR="00696AE2" w:rsidRPr="00263A68">
        <w:rPr>
          <w:sz w:val="24"/>
        </w:rPr>
        <w:t xml:space="preserve">/B </w:t>
      </w:r>
      <w:r w:rsidR="00741791" w:rsidRPr="00263A68">
        <w:rPr>
          <w:sz w:val="24"/>
        </w:rPr>
        <w:t>GENRE DE DOCUMENTS - PHOTOGRAPHIES</w:t>
      </w:r>
      <w:bookmarkEnd w:id="4"/>
    </w:p>
    <w:p w14:paraId="6C315277" w14:textId="5845C89D" w:rsidR="00E20F98" w:rsidRPr="00263A68" w:rsidRDefault="00E20F98" w:rsidP="00AB6798">
      <w:pPr>
        <w:rPr>
          <w:i/>
          <w:szCs w:val="24"/>
        </w:rPr>
      </w:pPr>
      <w:r w:rsidRPr="00263A68">
        <w:rPr>
          <w:i/>
          <w:szCs w:val="24"/>
        </w:rPr>
        <w:lastRenderedPageBreak/>
        <w:t>- 19--, 1924</w:t>
      </w:r>
      <w:proofErr w:type="gramStart"/>
      <w:r w:rsidRPr="00263A68">
        <w:rPr>
          <w:i/>
          <w:szCs w:val="24"/>
        </w:rPr>
        <w:t>-[</w:t>
      </w:r>
      <w:proofErr w:type="gramEnd"/>
      <w:r w:rsidRPr="00263A68">
        <w:rPr>
          <w:i/>
          <w:szCs w:val="24"/>
        </w:rPr>
        <w:t>198-].- 286 photographies.</w:t>
      </w:r>
    </w:p>
    <w:p w14:paraId="50230ACB" w14:textId="74C60817" w:rsidR="00AB6798" w:rsidRPr="00263A68" w:rsidRDefault="00AB6798" w:rsidP="00AB6798">
      <w:pPr>
        <w:rPr>
          <w:i/>
          <w:szCs w:val="24"/>
        </w:rPr>
      </w:pPr>
      <w:r w:rsidRPr="00263A68">
        <w:rPr>
          <w:i/>
          <w:szCs w:val="24"/>
        </w:rPr>
        <w:t xml:space="preserve">Portée et contenu : </w:t>
      </w:r>
    </w:p>
    <w:p w14:paraId="2676F1BC" w14:textId="1BC3D500" w:rsidR="00AB6798" w:rsidRPr="00263A68" w:rsidRDefault="00E20F98" w:rsidP="00696AE2">
      <w:pPr>
        <w:rPr>
          <w:szCs w:val="24"/>
        </w:rPr>
      </w:pPr>
      <w:r w:rsidRPr="00263A68">
        <w:rPr>
          <w:szCs w:val="24"/>
        </w:rPr>
        <w:t xml:space="preserve">Cette série comprend sous-séries qui montrent les rues de Dolbeau, les bâtiments scolaires, les bâtiments scolaires, les édifices municipaux et parapubliques, les commerces et industries, les organismes et associations, les événements, la vie scolaire, la compagnie </w:t>
      </w:r>
      <w:proofErr w:type="spellStart"/>
      <w:r w:rsidRPr="00263A68">
        <w:rPr>
          <w:szCs w:val="24"/>
        </w:rPr>
        <w:t>Domtar</w:t>
      </w:r>
      <w:proofErr w:type="spellEnd"/>
      <w:r w:rsidRPr="00263A68">
        <w:rPr>
          <w:szCs w:val="24"/>
        </w:rPr>
        <w:t>, les sports et loisirs</w:t>
      </w:r>
    </w:p>
    <w:p w14:paraId="728E0840" w14:textId="77777777" w:rsidR="00E20F98" w:rsidRPr="00263A68" w:rsidRDefault="00E20F98" w:rsidP="00696AE2">
      <w:pPr>
        <w:rPr>
          <w:i/>
          <w:szCs w:val="24"/>
        </w:rPr>
      </w:pPr>
    </w:p>
    <w:p w14:paraId="13930FA9" w14:textId="77777777" w:rsidR="00696AE2" w:rsidRPr="00263A68" w:rsidRDefault="00696AE2" w:rsidP="00696AE2">
      <w:pPr>
        <w:rPr>
          <w:szCs w:val="24"/>
        </w:rPr>
      </w:pPr>
    </w:p>
    <w:p w14:paraId="0BCC7CF2" w14:textId="390898CB" w:rsidR="00696AE2" w:rsidRPr="00263A68" w:rsidRDefault="00AB6798" w:rsidP="00696AE2">
      <w:pPr>
        <w:pStyle w:val="Titre2"/>
        <w:rPr>
          <w:szCs w:val="24"/>
        </w:rPr>
      </w:pPr>
      <w:bookmarkStart w:id="5" w:name="_Toc153893939"/>
      <w:r w:rsidRPr="00263A68">
        <w:rPr>
          <w:szCs w:val="24"/>
        </w:rPr>
        <w:t>P</w:t>
      </w:r>
      <w:r w:rsidR="00741791" w:rsidRPr="00263A68">
        <w:rPr>
          <w:szCs w:val="24"/>
        </w:rPr>
        <w:t>41</w:t>
      </w:r>
      <w:r w:rsidR="00696AE2" w:rsidRPr="00263A68">
        <w:rPr>
          <w:szCs w:val="24"/>
        </w:rPr>
        <w:t xml:space="preserve">/B1 </w:t>
      </w:r>
      <w:r w:rsidR="00741791" w:rsidRPr="00263A68">
        <w:rPr>
          <w:szCs w:val="24"/>
        </w:rPr>
        <w:t>RUES DE LA VILLE DE DOLBEAU</w:t>
      </w:r>
      <w:bookmarkEnd w:id="5"/>
    </w:p>
    <w:p w14:paraId="3EE20C62" w14:textId="699EF16C" w:rsidR="00696AE2" w:rsidRPr="00263A68" w:rsidRDefault="00E20F98" w:rsidP="00696AE2">
      <w:pPr>
        <w:rPr>
          <w:szCs w:val="24"/>
        </w:rPr>
      </w:pPr>
      <w:r w:rsidRPr="00263A68">
        <w:rPr>
          <w:szCs w:val="24"/>
        </w:rPr>
        <w:t>- [19--], 1924-1960.- 25 photographies.</w:t>
      </w:r>
    </w:p>
    <w:p w14:paraId="0101D57C" w14:textId="77777777" w:rsidR="00AB6798" w:rsidRPr="00263A68" w:rsidRDefault="00AB6798" w:rsidP="00AB6798">
      <w:pPr>
        <w:rPr>
          <w:i/>
          <w:szCs w:val="24"/>
        </w:rPr>
      </w:pPr>
      <w:r w:rsidRPr="00263A68">
        <w:rPr>
          <w:i/>
          <w:szCs w:val="24"/>
        </w:rPr>
        <w:t xml:space="preserve">Portée et contenu : </w:t>
      </w:r>
    </w:p>
    <w:p w14:paraId="5CAEC777" w14:textId="4CAFFB0D" w:rsidR="00E20F98" w:rsidRPr="00263A68" w:rsidRDefault="00AB6798" w:rsidP="00E20F98">
      <w:pPr>
        <w:rPr>
          <w:szCs w:val="24"/>
        </w:rPr>
      </w:pPr>
      <w:r w:rsidRPr="00263A68">
        <w:rPr>
          <w:szCs w:val="24"/>
        </w:rPr>
        <w:t xml:space="preserve">Cette sous-série comprend </w:t>
      </w:r>
      <w:r w:rsidR="00E20F98" w:rsidRPr="00263A68">
        <w:rPr>
          <w:szCs w:val="24"/>
        </w:rPr>
        <w:t>des photographies montrant les rues de Dolbeau et les vues aériennes de la municipalité.</w:t>
      </w:r>
    </w:p>
    <w:p w14:paraId="3E67AD45" w14:textId="382709CE" w:rsidR="00AB6798" w:rsidRPr="00263A68" w:rsidRDefault="00AB6798" w:rsidP="00AB6798">
      <w:pPr>
        <w:rPr>
          <w:szCs w:val="24"/>
        </w:rPr>
      </w:pPr>
    </w:p>
    <w:p w14:paraId="2A6F04E3" w14:textId="77777777" w:rsidR="00561EAD" w:rsidRPr="00263A68" w:rsidRDefault="00561EAD" w:rsidP="00696AE2">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C11F5D" w:rsidRPr="00263A68" w14:paraId="51C17D1E" w14:textId="77777777" w:rsidTr="007F33D1">
        <w:trPr>
          <w:trHeight w:val="873"/>
        </w:trPr>
        <w:tc>
          <w:tcPr>
            <w:tcW w:w="1555" w:type="dxa"/>
            <w:shd w:val="clear" w:color="auto" w:fill="D9D9D9" w:themeFill="background1" w:themeFillShade="D9"/>
            <w:hideMark/>
          </w:tcPr>
          <w:p w14:paraId="727D50C5" w14:textId="77777777" w:rsidR="00C11F5D" w:rsidRPr="00263A68" w:rsidRDefault="00C11F5D" w:rsidP="007F33D1">
            <w:pPr>
              <w:rPr>
                <w:szCs w:val="24"/>
                <w:lang w:eastAsia="en-US"/>
              </w:rPr>
            </w:pPr>
            <w:r w:rsidRPr="00263A68">
              <w:rPr>
                <w:szCs w:val="24"/>
                <w:lang w:eastAsia="en-US"/>
              </w:rPr>
              <w:t>R</w:t>
            </w:r>
            <w:r w:rsidR="00EC3473" w:rsidRPr="00263A68">
              <w:rPr>
                <w:szCs w:val="24"/>
                <w:lang w:eastAsia="en-US"/>
              </w:rPr>
              <w:t>03</w:t>
            </w:r>
            <w:r w:rsidRPr="00263A68">
              <w:rPr>
                <w:szCs w:val="24"/>
                <w:lang w:eastAsia="en-US"/>
              </w:rPr>
              <w:t>-E</w:t>
            </w:r>
            <w:r w:rsidR="00EC3473" w:rsidRPr="00263A68">
              <w:rPr>
                <w:szCs w:val="24"/>
                <w:lang w:eastAsia="en-US"/>
              </w:rPr>
              <w:t>06</w:t>
            </w:r>
            <w:r w:rsidRPr="00263A68">
              <w:rPr>
                <w:szCs w:val="24"/>
                <w:lang w:eastAsia="en-US"/>
              </w:rPr>
              <w:t>-T</w:t>
            </w:r>
            <w:r w:rsidR="00EC3473" w:rsidRPr="00263A68">
              <w:rPr>
                <w:szCs w:val="24"/>
                <w:lang w:eastAsia="en-US"/>
              </w:rPr>
              <w:t>05</w:t>
            </w:r>
          </w:p>
          <w:p w14:paraId="13B160B1" w14:textId="16A18F94" w:rsidR="00EC3473" w:rsidRPr="00263A68" w:rsidRDefault="00EC3473" w:rsidP="007F33D1">
            <w:pPr>
              <w:rPr>
                <w:szCs w:val="24"/>
                <w:lang w:eastAsia="en-US"/>
              </w:rPr>
            </w:pPr>
            <w:r w:rsidRPr="00263A68">
              <w:rPr>
                <w:szCs w:val="24"/>
                <w:lang w:eastAsia="en-US"/>
              </w:rPr>
              <w:t>Boîtes 1</w:t>
            </w:r>
          </w:p>
          <w:p w14:paraId="001B4F16" w14:textId="36800CC1" w:rsidR="00EC3473" w:rsidRPr="00263A68" w:rsidRDefault="00EC3473" w:rsidP="007F33D1">
            <w:pPr>
              <w:rPr>
                <w:szCs w:val="24"/>
                <w:lang w:eastAsia="en-US"/>
              </w:rPr>
            </w:pPr>
          </w:p>
        </w:tc>
        <w:tc>
          <w:tcPr>
            <w:tcW w:w="7801" w:type="dxa"/>
            <w:shd w:val="clear" w:color="auto" w:fill="auto"/>
            <w:hideMark/>
          </w:tcPr>
          <w:p w14:paraId="32B5B192" w14:textId="495EF9F4" w:rsidR="00C11F5D" w:rsidRPr="00263A68" w:rsidRDefault="00AB6798" w:rsidP="007F33D1">
            <w:pPr>
              <w:pStyle w:val="Niveau3"/>
              <w:rPr>
                <w:szCs w:val="24"/>
              </w:rPr>
            </w:pPr>
            <w:bookmarkStart w:id="6" w:name="_Toc153893940"/>
            <w:r w:rsidRPr="00263A68">
              <w:rPr>
                <w:szCs w:val="24"/>
              </w:rPr>
              <w:t>P</w:t>
            </w:r>
            <w:r w:rsidR="00EC3473" w:rsidRPr="00263A68">
              <w:rPr>
                <w:szCs w:val="24"/>
              </w:rPr>
              <w:t>41</w:t>
            </w:r>
            <w:r w:rsidR="00C11F5D" w:rsidRPr="00263A68">
              <w:rPr>
                <w:szCs w:val="24"/>
              </w:rPr>
              <w:t>/</w:t>
            </w:r>
            <w:r w:rsidRPr="00263A68">
              <w:rPr>
                <w:szCs w:val="24"/>
              </w:rPr>
              <w:t>B</w:t>
            </w:r>
            <w:r w:rsidR="00C11F5D" w:rsidRPr="00263A68">
              <w:rPr>
                <w:szCs w:val="24"/>
              </w:rPr>
              <w:t>1/1 :</w:t>
            </w:r>
            <w:bookmarkEnd w:id="6"/>
            <w:r w:rsidR="00C11F5D" w:rsidRPr="00263A68">
              <w:rPr>
                <w:szCs w:val="24"/>
              </w:rPr>
              <w:t xml:space="preserve"> </w:t>
            </w:r>
          </w:p>
          <w:p w14:paraId="508EB65E" w14:textId="032C2BCE" w:rsidR="00587E76" w:rsidRPr="00263A68" w:rsidRDefault="00587E76" w:rsidP="00EC3473">
            <w:pPr>
              <w:rPr>
                <w:szCs w:val="24"/>
              </w:rPr>
            </w:pPr>
            <w:r w:rsidRPr="00263A68">
              <w:rPr>
                <w:szCs w:val="24"/>
              </w:rPr>
              <w:t>P41/B1/1,1 </w:t>
            </w:r>
          </w:p>
          <w:p w14:paraId="3DCD571D" w14:textId="5BA7D477" w:rsidR="00EC3473" w:rsidRPr="00263A68" w:rsidRDefault="00EC3473" w:rsidP="00EC3473">
            <w:pPr>
              <w:rPr>
                <w:szCs w:val="24"/>
              </w:rPr>
            </w:pPr>
            <w:r w:rsidRPr="00263A68">
              <w:rPr>
                <w:szCs w:val="24"/>
              </w:rPr>
              <w:t>Dolbeau, vue aérienne. La basse-ville où logeait les ouvriers.</w:t>
            </w:r>
          </w:p>
          <w:p w14:paraId="0993BFE4" w14:textId="77777777" w:rsidR="00EC3473" w:rsidRPr="00263A68" w:rsidRDefault="00EC3473" w:rsidP="00EC3473">
            <w:pPr>
              <w:rPr>
                <w:szCs w:val="24"/>
              </w:rPr>
            </w:pPr>
            <w:r w:rsidRPr="00263A68">
              <w:rPr>
                <w:szCs w:val="24"/>
              </w:rPr>
              <w:t>[19--]</w:t>
            </w:r>
          </w:p>
          <w:p w14:paraId="043544D4" w14:textId="01A58C5D" w:rsidR="00EC3473" w:rsidRPr="00263A68" w:rsidRDefault="00EC3473" w:rsidP="00EC3473">
            <w:pPr>
              <w:rPr>
                <w:szCs w:val="24"/>
              </w:rPr>
            </w:pPr>
            <w:r w:rsidRPr="00263A68">
              <w:rPr>
                <w:szCs w:val="24"/>
              </w:rPr>
              <w:t xml:space="preserve">6 cm x 4,3 cm, </w:t>
            </w:r>
            <w:proofErr w:type="spellStart"/>
            <w:r w:rsidR="00263A68" w:rsidRPr="00263A68">
              <w:rPr>
                <w:szCs w:val="24"/>
              </w:rPr>
              <w:t>n&amp;b</w:t>
            </w:r>
            <w:proofErr w:type="spellEnd"/>
          </w:p>
          <w:p w14:paraId="0A9E38EF" w14:textId="57AC8404" w:rsidR="00EC3473" w:rsidRPr="00263A68" w:rsidRDefault="00BC4A73" w:rsidP="00EC3473">
            <w:pPr>
              <w:rPr>
                <w:szCs w:val="24"/>
              </w:rPr>
            </w:pPr>
            <w:r w:rsidRPr="00263A68">
              <w:rPr>
                <w:szCs w:val="24"/>
              </w:rPr>
              <w:t>Copie</w:t>
            </w:r>
          </w:p>
          <w:p w14:paraId="7F69F8D1" w14:textId="72FAD9F9" w:rsidR="00C11F5D" w:rsidRPr="00263A68" w:rsidRDefault="00EC3473" w:rsidP="00EC3473">
            <w:pPr>
              <w:rPr>
                <w:szCs w:val="24"/>
              </w:rPr>
            </w:pPr>
            <w:r w:rsidRPr="00263A68">
              <w:rPr>
                <w:szCs w:val="24"/>
              </w:rPr>
              <w:t>Originale : P08/E1/1.2,65</w:t>
            </w:r>
          </w:p>
          <w:p w14:paraId="555C8BCB" w14:textId="43946DE4" w:rsidR="00EC3473" w:rsidRPr="00263A68" w:rsidRDefault="00EC3473" w:rsidP="00EC3473">
            <w:pPr>
              <w:pStyle w:val="Niveau3"/>
              <w:rPr>
                <w:szCs w:val="24"/>
              </w:rPr>
            </w:pPr>
            <w:r w:rsidRPr="00263A68">
              <w:rPr>
                <w:szCs w:val="24"/>
              </w:rPr>
              <w:t xml:space="preserve"> </w:t>
            </w:r>
          </w:p>
          <w:p w14:paraId="57721A47" w14:textId="18848516" w:rsidR="00587E76" w:rsidRPr="00263A68" w:rsidRDefault="00587E76" w:rsidP="00587E76">
            <w:pPr>
              <w:rPr>
                <w:szCs w:val="24"/>
              </w:rPr>
            </w:pPr>
            <w:r w:rsidRPr="00263A68">
              <w:rPr>
                <w:szCs w:val="24"/>
              </w:rPr>
              <w:t>P41/B1/1,2</w:t>
            </w:r>
          </w:p>
          <w:p w14:paraId="71AD5994" w14:textId="77777777" w:rsidR="00EC3473" w:rsidRPr="00263A68" w:rsidRDefault="00EC3473" w:rsidP="00EC3473">
            <w:pPr>
              <w:rPr>
                <w:szCs w:val="24"/>
                <w:lang w:eastAsia="en-US"/>
              </w:rPr>
            </w:pPr>
            <w:r w:rsidRPr="00263A68">
              <w:rPr>
                <w:szCs w:val="24"/>
                <w:lang w:eastAsia="en-US"/>
              </w:rPr>
              <w:t>Ferme, résidence et meunerie.</w:t>
            </w:r>
          </w:p>
          <w:p w14:paraId="22527FD3" w14:textId="77777777" w:rsidR="00EC3473" w:rsidRPr="00263A68" w:rsidRDefault="00EC3473" w:rsidP="00EC3473">
            <w:pPr>
              <w:rPr>
                <w:szCs w:val="24"/>
                <w:lang w:eastAsia="en-US"/>
              </w:rPr>
            </w:pPr>
            <w:r w:rsidRPr="00263A68">
              <w:rPr>
                <w:szCs w:val="24"/>
                <w:lang w:eastAsia="en-US"/>
              </w:rPr>
              <w:t>1948</w:t>
            </w:r>
          </w:p>
          <w:p w14:paraId="51FE7B45" w14:textId="5E0B0D7F" w:rsidR="00EC3473" w:rsidRPr="00263A68" w:rsidRDefault="00EC3473" w:rsidP="00EC3473">
            <w:pPr>
              <w:rPr>
                <w:szCs w:val="24"/>
                <w:lang w:eastAsia="en-US"/>
              </w:rPr>
            </w:pPr>
            <w:r w:rsidRPr="00263A68">
              <w:rPr>
                <w:szCs w:val="24"/>
                <w:lang w:eastAsia="en-US"/>
              </w:rPr>
              <w:t xml:space="preserve">5,2 cm x 3,5 cm, </w:t>
            </w:r>
            <w:proofErr w:type="spellStart"/>
            <w:r w:rsidR="00263A68" w:rsidRPr="00263A68">
              <w:rPr>
                <w:szCs w:val="24"/>
                <w:lang w:eastAsia="en-US"/>
              </w:rPr>
              <w:t>n&amp;b</w:t>
            </w:r>
            <w:proofErr w:type="spellEnd"/>
          </w:p>
          <w:p w14:paraId="1F7B5CCB" w14:textId="1D8A1EB5" w:rsidR="00C11F5D" w:rsidRPr="00263A68" w:rsidRDefault="00BC4A73" w:rsidP="00EC3473">
            <w:pPr>
              <w:rPr>
                <w:szCs w:val="24"/>
                <w:lang w:eastAsia="en-US"/>
              </w:rPr>
            </w:pPr>
            <w:r w:rsidRPr="00263A68">
              <w:rPr>
                <w:szCs w:val="24"/>
                <w:lang w:eastAsia="en-US"/>
              </w:rPr>
              <w:t>Copie</w:t>
            </w:r>
          </w:p>
          <w:p w14:paraId="6CA1BD1E" w14:textId="77777777" w:rsidR="00587E76" w:rsidRPr="00263A68" w:rsidRDefault="00587E76" w:rsidP="00EC3473">
            <w:pPr>
              <w:rPr>
                <w:szCs w:val="24"/>
                <w:lang w:eastAsia="en-US"/>
              </w:rPr>
            </w:pPr>
          </w:p>
          <w:p w14:paraId="5AA39CC1" w14:textId="77777777" w:rsidR="00C11F5D" w:rsidRPr="00263A68" w:rsidRDefault="00C11F5D" w:rsidP="007F33D1">
            <w:pPr>
              <w:rPr>
                <w:szCs w:val="24"/>
                <w:lang w:eastAsia="en-US"/>
              </w:rPr>
            </w:pPr>
          </w:p>
        </w:tc>
      </w:tr>
      <w:tr w:rsidR="00EC3473" w:rsidRPr="00263A68" w14:paraId="5698E9E0" w14:textId="77777777" w:rsidTr="007F33D1">
        <w:trPr>
          <w:trHeight w:val="873"/>
        </w:trPr>
        <w:tc>
          <w:tcPr>
            <w:tcW w:w="1555" w:type="dxa"/>
            <w:shd w:val="clear" w:color="auto" w:fill="D9D9D9" w:themeFill="background1" w:themeFillShade="D9"/>
          </w:tcPr>
          <w:p w14:paraId="4F0DED57" w14:textId="7BC888EC" w:rsidR="00EC3473" w:rsidRPr="00263A68" w:rsidRDefault="00EC3473" w:rsidP="00EC3473">
            <w:pPr>
              <w:rPr>
                <w:szCs w:val="24"/>
                <w:lang w:eastAsia="en-US"/>
              </w:rPr>
            </w:pPr>
            <w:r w:rsidRPr="00263A68">
              <w:rPr>
                <w:szCs w:val="24"/>
                <w:lang w:eastAsia="en-US"/>
              </w:rPr>
              <w:t>R03-E06-T07</w:t>
            </w:r>
          </w:p>
          <w:p w14:paraId="1A27712F" w14:textId="4C1DB202" w:rsidR="00EC3473" w:rsidRPr="00263A68" w:rsidRDefault="00EC3473" w:rsidP="007F33D1">
            <w:pPr>
              <w:rPr>
                <w:szCs w:val="24"/>
                <w:lang w:eastAsia="en-US"/>
              </w:rPr>
            </w:pPr>
            <w:r w:rsidRPr="00263A68">
              <w:rPr>
                <w:szCs w:val="24"/>
                <w:lang w:eastAsia="en-US"/>
              </w:rPr>
              <w:t>Boîtes hors norme 2</w:t>
            </w:r>
          </w:p>
        </w:tc>
        <w:tc>
          <w:tcPr>
            <w:tcW w:w="7801" w:type="dxa"/>
            <w:shd w:val="clear" w:color="auto" w:fill="auto"/>
          </w:tcPr>
          <w:p w14:paraId="50AF35E3" w14:textId="6E6D18A3" w:rsidR="00587E76" w:rsidRPr="00263A68" w:rsidRDefault="00587E76" w:rsidP="00812564">
            <w:r w:rsidRPr="00263A68">
              <w:t>P41/B1/1,3</w:t>
            </w:r>
          </w:p>
          <w:p w14:paraId="4BDA92D2" w14:textId="77777777" w:rsidR="00EC3473" w:rsidRPr="00263A68" w:rsidRDefault="00EC3473" w:rsidP="00812564">
            <w:r w:rsidRPr="00263A68">
              <w:t xml:space="preserve">Vue aérienne de la Friche et du Centre </w:t>
            </w:r>
            <w:proofErr w:type="spellStart"/>
            <w:r w:rsidRPr="00263A68">
              <w:t>Astro</w:t>
            </w:r>
            <w:proofErr w:type="spellEnd"/>
            <w:r w:rsidRPr="00263A68">
              <w:t xml:space="preserve"> à Dolbeau.</w:t>
            </w:r>
          </w:p>
          <w:p w14:paraId="1B3F66FF" w14:textId="77777777" w:rsidR="00EC3473" w:rsidRPr="00263A68" w:rsidRDefault="00EC3473" w:rsidP="00812564">
            <w:r w:rsidRPr="00263A68">
              <w:t>[19--]</w:t>
            </w:r>
          </w:p>
          <w:p w14:paraId="6A5EFCE8" w14:textId="77777777" w:rsidR="00EC3473" w:rsidRPr="00263A68" w:rsidRDefault="00EC3473" w:rsidP="00812564">
            <w:r w:rsidRPr="00263A68">
              <w:t xml:space="preserve">37,2 cm x 26,5 cm, </w:t>
            </w:r>
            <w:proofErr w:type="spellStart"/>
            <w:r w:rsidRPr="00263A68">
              <w:t>coul</w:t>
            </w:r>
            <w:proofErr w:type="spellEnd"/>
            <w:r w:rsidRPr="00263A68">
              <w:t>.</w:t>
            </w:r>
          </w:p>
          <w:p w14:paraId="2CC0DCBA" w14:textId="2DC0A41F" w:rsidR="00EC3473" w:rsidRPr="00263A68" w:rsidRDefault="00EC3473" w:rsidP="00812564">
            <w:r w:rsidRPr="00263A68">
              <w:t>Copie</w:t>
            </w:r>
          </w:p>
          <w:p w14:paraId="48EB90BF" w14:textId="77777777" w:rsidR="00EC3473" w:rsidRPr="00263A68" w:rsidRDefault="00EC3473" w:rsidP="00EC3473">
            <w:pPr>
              <w:rPr>
                <w:szCs w:val="24"/>
              </w:rPr>
            </w:pPr>
          </w:p>
          <w:p w14:paraId="3B46A8E8" w14:textId="7E9E6AAD" w:rsidR="00EC3473" w:rsidRPr="00263A68" w:rsidRDefault="00587E76" w:rsidP="00EC3473">
            <w:pPr>
              <w:rPr>
                <w:szCs w:val="24"/>
                <w:u w:val="single"/>
              </w:rPr>
            </w:pPr>
            <w:r w:rsidRPr="00263A68">
              <w:rPr>
                <w:szCs w:val="24"/>
              </w:rPr>
              <w:t>P41/B1/1,4</w:t>
            </w:r>
          </w:p>
          <w:p w14:paraId="086DF12E" w14:textId="77777777" w:rsidR="00BE1E8B" w:rsidRPr="00263A68" w:rsidRDefault="00BE1E8B" w:rsidP="00BE1E8B">
            <w:pPr>
              <w:rPr>
                <w:szCs w:val="24"/>
              </w:rPr>
            </w:pPr>
            <w:r w:rsidRPr="00263A68">
              <w:rPr>
                <w:szCs w:val="24"/>
              </w:rPr>
              <w:t>Vue aérienne de la Place Western à Dolbeau et de la base d'hydravion située sur la rive sud de la rivière Mistassini à la limite sud de la ville de Dolbeau.</w:t>
            </w:r>
          </w:p>
          <w:p w14:paraId="7CCA221C" w14:textId="77777777" w:rsidR="00BE1E8B" w:rsidRPr="00263A68" w:rsidRDefault="00BE1E8B" w:rsidP="00BE1E8B">
            <w:pPr>
              <w:rPr>
                <w:szCs w:val="24"/>
              </w:rPr>
            </w:pPr>
            <w:r w:rsidRPr="00263A68">
              <w:rPr>
                <w:szCs w:val="24"/>
              </w:rPr>
              <w:t>[19--]</w:t>
            </w:r>
          </w:p>
          <w:p w14:paraId="718B9969" w14:textId="77777777" w:rsidR="00BE1E8B" w:rsidRPr="00263A68" w:rsidRDefault="00BE1E8B" w:rsidP="00BE1E8B">
            <w:pPr>
              <w:rPr>
                <w:szCs w:val="24"/>
              </w:rPr>
            </w:pPr>
            <w:r w:rsidRPr="00263A68">
              <w:rPr>
                <w:szCs w:val="24"/>
              </w:rPr>
              <w:t xml:space="preserve">37,8 cm x 26,5 cm, </w:t>
            </w:r>
            <w:proofErr w:type="spellStart"/>
            <w:r w:rsidRPr="00263A68">
              <w:rPr>
                <w:szCs w:val="24"/>
              </w:rPr>
              <w:t>coul</w:t>
            </w:r>
            <w:proofErr w:type="spellEnd"/>
            <w:r w:rsidRPr="00263A68">
              <w:rPr>
                <w:szCs w:val="24"/>
              </w:rPr>
              <w:t>.</w:t>
            </w:r>
          </w:p>
          <w:p w14:paraId="2C3803C4" w14:textId="77777777" w:rsidR="00EC3473" w:rsidRPr="00263A68" w:rsidRDefault="00BE1E8B" w:rsidP="00BE1E8B">
            <w:pPr>
              <w:rPr>
                <w:szCs w:val="24"/>
              </w:rPr>
            </w:pPr>
            <w:r w:rsidRPr="00263A68">
              <w:rPr>
                <w:szCs w:val="24"/>
              </w:rPr>
              <w:t>Copie</w:t>
            </w:r>
          </w:p>
          <w:p w14:paraId="6A0AFC69" w14:textId="77777777" w:rsidR="00BE1E8B" w:rsidRPr="00263A68" w:rsidRDefault="00BE1E8B" w:rsidP="00BE1E8B">
            <w:pPr>
              <w:rPr>
                <w:szCs w:val="24"/>
              </w:rPr>
            </w:pPr>
          </w:p>
          <w:p w14:paraId="01985BA5" w14:textId="77777777" w:rsidR="00587E76" w:rsidRPr="00263A68" w:rsidRDefault="00587E76" w:rsidP="00BE1E8B">
            <w:pPr>
              <w:rPr>
                <w:szCs w:val="24"/>
              </w:rPr>
            </w:pPr>
          </w:p>
          <w:p w14:paraId="08B419B9" w14:textId="16C95285" w:rsidR="00BE1E8B" w:rsidRPr="00263A68" w:rsidRDefault="00587E76" w:rsidP="00BE1E8B">
            <w:pPr>
              <w:rPr>
                <w:szCs w:val="24"/>
                <w:u w:val="single"/>
              </w:rPr>
            </w:pPr>
            <w:r w:rsidRPr="00263A68">
              <w:rPr>
                <w:szCs w:val="24"/>
              </w:rPr>
              <w:t>P41/B1/1,5</w:t>
            </w:r>
          </w:p>
          <w:p w14:paraId="75CDD081" w14:textId="77777777" w:rsidR="00BE1E8B" w:rsidRPr="00263A68" w:rsidRDefault="00BE1E8B" w:rsidP="00BE1E8B">
            <w:pPr>
              <w:rPr>
                <w:szCs w:val="24"/>
              </w:rPr>
            </w:pPr>
            <w:r w:rsidRPr="00263A68">
              <w:rPr>
                <w:szCs w:val="24"/>
              </w:rPr>
              <w:t>Vue aérienne de la ville.</w:t>
            </w:r>
          </w:p>
          <w:p w14:paraId="73C4D97A" w14:textId="77777777" w:rsidR="00BE1E8B" w:rsidRPr="00263A68" w:rsidRDefault="00BE1E8B" w:rsidP="00BE1E8B">
            <w:pPr>
              <w:rPr>
                <w:szCs w:val="24"/>
              </w:rPr>
            </w:pPr>
            <w:r w:rsidRPr="00263A68">
              <w:rPr>
                <w:szCs w:val="24"/>
              </w:rPr>
              <w:t>[19--]</w:t>
            </w:r>
          </w:p>
          <w:p w14:paraId="61D816ED" w14:textId="77777777" w:rsidR="00BE1E8B" w:rsidRPr="00263A68" w:rsidRDefault="00BE1E8B" w:rsidP="00BE1E8B">
            <w:pPr>
              <w:rPr>
                <w:szCs w:val="24"/>
              </w:rPr>
            </w:pPr>
            <w:r w:rsidRPr="00263A68">
              <w:rPr>
                <w:szCs w:val="24"/>
              </w:rPr>
              <w:lastRenderedPageBreak/>
              <w:t xml:space="preserve">41,2 cm x 26,6 cm, </w:t>
            </w:r>
            <w:proofErr w:type="spellStart"/>
            <w:r w:rsidRPr="00263A68">
              <w:rPr>
                <w:szCs w:val="24"/>
              </w:rPr>
              <w:t>coul</w:t>
            </w:r>
            <w:proofErr w:type="spellEnd"/>
            <w:r w:rsidRPr="00263A68">
              <w:rPr>
                <w:szCs w:val="24"/>
              </w:rPr>
              <w:t>.</w:t>
            </w:r>
          </w:p>
          <w:p w14:paraId="19440558" w14:textId="77777777" w:rsidR="00BE1E8B" w:rsidRPr="00263A68" w:rsidRDefault="00BE1E8B" w:rsidP="00BE1E8B">
            <w:pPr>
              <w:rPr>
                <w:szCs w:val="24"/>
              </w:rPr>
            </w:pPr>
            <w:r w:rsidRPr="00263A68">
              <w:rPr>
                <w:szCs w:val="24"/>
              </w:rPr>
              <w:t>Copie</w:t>
            </w:r>
          </w:p>
          <w:p w14:paraId="0F591F66" w14:textId="77777777" w:rsidR="00BE1E8B" w:rsidRPr="00263A68" w:rsidRDefault="00BE1E8B" w:rsidP="00BE1E8B">
            <w:pPr>
              <w:rPr>
                <w:szCs w:val="24"/>
              </w:rPr>
            </w:pPr>
          </w:p>
          <w:p w14:paraId="18697BE2" w14:textId="14A1B1F3" w:rsidR="00BE1E8B" w:rsidRPr="00263A68" w:rsidRDefault="00587E76" w:rsidP="00BE1E8B">
            <w:pPr>
              <w:rPr>
                <w:szCs w:val="24"/>
                <w:u w:val="single"/>
              </w:rPr>
            </w:pPr>
            <w:r w:rsidRPr="00263A68">
              <w:rPr>
                <w:szCs w:val="24"/>
              </w:rPr>
              <w:t>P41/B1/1,6</w:t>
            </w:r>
          </w:p>
          <w:p w14:paraId="6611A4FA" w14:textId="77777777" w:rsidR="00BE1E8B" w:rsidRPr="00263A68" w:rsidRDefault="00BE1E8B" w:rsidP="00BE1E8B">
            <w:pPr>
              <w:rPr>
                <w:szCs w:val="24"/>
              </w:rPr>
            </w:pPr>
            <w:r w:rsidRPr="00263A68">
              <w:rPr>
                <w:szCs w:val="24"/>
              </w:rPr>
              <w:t xml:space="preserve">Vue aérienne de la ville de Dolbeau (principalement </w:t>
            </w:r>
            <w:proofErr w:type="spellStart"/>
            <w:r w:rsidRPr="00263A68">
              <w:rPr>
                <w:szCs w:val="24"/>
              </w:rPr>
              <w:t>Domtar</w:t>
            </w:r>
            <w:proofErr w:type="spellEnd"/>
            <w:r w:rsidRPr="00263A68">
              <w:rPr>
                <w:szCs w:val="24"/>
              </w:rPr>
              <w:t>).</w:t>
            </w:r>
          </w:p>
          <w:p w14:paraId="4DF2FCDC" w14:textId="77777777" w:rsidR="00BE1E8B" w:rsidRPr="00263A68" w:rsidRDefault="00BE1E8B" w:rsidP="00BE1E8B">
            <w:pPr>
              <w:rPr>
                <w:szCs w:val="24"/>
              </w:rPr>
            </w:pPr>
            <w:r w:rsidRPr="00263A68">
              <w:rPr>
                <w:szCs w:val="24"/>
              </w:rPr>
              <w:t>[19--]</w:t>
            </w:r>
          </w:p>
          <w:p w14:paraId="7DDB6F4A" w14:textId="77777777" w:rsidR="00BE1E8B" w:rsidRPr="00263A68" w:rsidRDefault="00BE1E8B" w:rsidP="00BE1E8B">
            <w:pPr>
              <w:rPr>
                <w:szCs w:val="24"/>
              </w:rPr>
            </w:pPr>
            <w:r w:rsidRPr="00263A68">
              <w:rPr>
                <w:szCs w:val="24"/>
              </w:rPr>
              <w:t xml:space="preserve">41,9 cm x 27,5 cm, </w:t>
            </w:r>
            <w:proofErr w:type="spellStart"/>
            <w:r w:rsidRPr="00263A68">
              <w:rPr>
                <w:szCs w:val="24"/>
              </w:rPr>
              <w:t>coul</w:t>
            </w:r>
            <w:proofErr w:type="spellEnd"/>
            <w:r w:rsidRPr="00263A68">
              <w:rPr>
                <w:szCs w:val="24"/>
              </w:rPr>
              <w:t>.</w:t>
            </w:r>
          </w:p>
          <w:p w14:paraId="1B543442" w14:textId="77777777" w:rsidR="00BE1E8B" w:rsidRPr="00263A68" w:rsidRDefault="00BE1E8B" w:rsidP="00BE1E8B">
            <w:pPr>
              <w:rPr>
                <w:szCs w:val="24"/>
              </w:rPr>
            </w:pPr>
            <w:r w:rsidRPr="00263A68">
              <w:rPr>
                <w:szCs w:val="24"/>
              </w:rPr>
              <w:t>Copie</w:t>
            </w:r>
          </w:p>
          <w:p w14:paraId="02CF1A7C" w14:textId="77777777" w:rsidR="00B126D2" w:rsidRPr="00263A68" w:rsidRDefault="00B126D2" w:rsidP="00BE1E8B">
            <w:pPr>
              <w:rPr>
                <w:szCs w:val="24"/>
              </w:rPr>
            </w:pPr>
          </w:p>
          <w:p w14:paraId="5413CF7E" w14:textId="520D31DB" w:rsidR="00B126D2" w:rsidRPr="00263A68" w:rsidRDefault="00587E76" w:rsidP="00BE1E8B">
            <w:pPr>
              <w:rPr>
                <w:szCs w:val="24"/>
                <w:u w:val="single"/>
              </w:rPr>
            </w:pPr>
            <w:r w:rsidRPr="00263A68">
              <w:rPr>
                <w:szCs w:val="24"/>
              </w:rPr>
              <w:t>P41/B1/1,7</w:t>
            </w:r>
          </w:p>
          <w:p w14:paraId="2A0A8EE7" w14:textId="77777777" w:rsidR="00B126D2" w:rsidRPr="00263A68" w:rsidRDefault="00B126D2" w:rsidP="00B126D2">
            <w:pPr>
              <w:rPr>
                <w:szCs w:val="24"/>
              </w:rPr>
            </w:pPr>
            <w:r w:rsidRPr="00263A68">
              <w:rPr>
                <w:szCs w:val="24"/>
              </w:rPr>
              <w:t>Vue aérienne Paroisse Sainte-Thérèse de Dolbeau.</w:t>
            </w:r>
          </w:p>
          <w:p w14:paraId="72190FC7" w14:textId="77777777" w:rsidR="00B126D2" w:rsidRPr="00263A68" w:rsidRDefault="00B126D2" w:rsidP="00B126D2">
            <w:pPr>
              <w:rPr>
                <w:szCs w:val="24"/>
              </w:rPr>
            </w:pPr>
            <w:r w:rsidRPr="00263A68">
              <w:rPr>
                <w:szCs w:val="24"/>
              </w:rPr>
              <w:t>[19--]</w:t>
            </w:r>
          </w:p>
          <w:p w14:paraId="467F39A8" w14:textId="77777777" w:rsidR="00B126D2" w:rsidRPr="00263A68" w:rsidRDefault="00B126D2" w:rsidP="00B126D2">
            <w:pPr>
              <w:rPr>
                <w:szCs w:val="24"/>
              </w:rPr>
            </w:pPr>
            <w:r w:rsidRPr="00263A68">
              <w:rPr>
                <w:szCs w:val="24"/>
              </w:rPr>
              <w:t xml:space="preserve">42 cm x 27 cm, </w:t>
            </w:r>
            <w:proofErr w:type="spellStart"/>
            <w:r w:rsidRPr="00263A68">
              <w:rPr>
                <w:szCs w:val="24"/>
              </w:rPr>
              <w:t>coul</w:t>
            </w:r>
            <w:proofErr w:type="spellEnd"/>
            <w:r w:rsidRPr="00263A68">
              <w:rPr>
                <w:szCs w:val="24"/>
              </w:rPr>
              <w:t>.</w:t>
            </w:r>
          </w:p>
          <w:p w14:paraId="0591160B" w14:textId="77777777" w:rsidR="00B126D2" w:rsidRPr="00263A68" w:rsidRDefault="00B126D2" w:rsidP="00B126D2">
            <w:pPr>
              <w:rPr>
                <w:szCs w:val="24"/>
              </w:rPr>
            </w:pPr>
            <w:r w:rsidRPr="00263A68">
              <w:rPr>
                <w:szCs w:val="24"/>
              </w:rPr>
              <w:t>Copie</w:t>
            </w:r>
          </w:p>
          <w:p w14:paraId="1D7F5B63" w14:textId="77777777" w:rsidR="00B126D2" w:rsidRPr="00263A68" w:rsidRDefault="00B126D2" w:rsidP="00B126D2">
            <w:pPr>
              <w:rPr>
                <w:szCs w:val="24"/>
              </w:rPr>
            </w:pPr>
          </w:p>
          <w:p w14:paraId="1BEB9415" w14:textId="2A269598" w:rsidR="00B126D2" w:rsidRPr="00263A68" w:rsidRDefault="00587E76" w:rsidP="00B126D2">
            <w:pPr>
              <w:rPr>
                <w:szCs w:val="24"/>
                <w:u w:val="single"/>
              </w:rPr>
            </w:pPr>
            <w:r w:rsidRPr="00263A68">
              <w:rPr>
                <w:szCs w:val="24"/>
              </w:rPr>
              <w:t>P41/B1/1,8</w:t>
            </w:r>
          </w:p>
          <w:p w14:paraId="397EF808" w14:textId="77777777" w:rsidR="00B126D2" w:rsidRPr="00263A68" w:rsidRDefault="00B126D2" w:rsidP="00B126D2">
            <w:pPr>
              <w:rPr>
                <w:szCs w:val="24"/>
              </w:rPr>
            </w:pPr>
            <w:r w:rsidRPr="00263A68">
              <w:rPr>
                <w:szCs w:val="24"/>
              </w:rPr>
              <w:t>Vue aérienne de Dolbeau.</w:t>
            </w:r>
          </w:p>
          <w:p w14:paraId="56FE2A5D" w14:textId="77777777" w:rsidR="00B126D2" w:rsidRPr="00263A68" w:rsidRDefault="00B126D2" w:rsidP="00B126D2">
            <w:pPr>
              <w:rPr>
                <w:szCs w:val="24"/>
              </w:rPr>
            </w:pPr>
            <w:r w:rsidRPr="00263A68">
              <w:rPr>
                <w:szCs w:val="24"/>
              </w:rPr>
              <w:t>[19--]</w:t>
            </w:r>
          </w:p>
          <w:p w14:paraId="6FAC1B5B" w14:textId="77777777" w:rsidR="00B126D2" w:rsidRPr="00263A68" w:rsidRDefault="00B126D2" w:rsidP="00B126D2">
            <w:pPr>
              <w:rPr>
                <w:szCs w:val="24"/>
              </w:rPr>
            </w:pPr>
            <w:r w:rsidRPr="00263A68">
              <w:rPr>
                <w:szCs w:val="24"/>
              </w:rPr>
              <w:t xml:space="preserve">42 cm x 27 cm, </w:t>
            </w:r>
            <w:proofErr w:type="spellStart"/>
            <w:r w:rsidRPr="00263A68">
              <w:rPr>
                <w:szCs w:val="24"/>
              </w:rPr>
              <w:t>coul</w:t>
            </w:r>
            <w:proofErr w:type="spellEnd"/>
            <w:r w:rsidRPr="00263A68">
              <w:rPr>
                <w:szCs w:val="24"/>
              </w:rPr>
              <w:t>.</w:t>
            </w:r>
          </w:p>
          <w:p w14:paraId="08990A95" w14:textId="77777777" w:rsidR="00B126D2" w:rsidRPr="00263A68" w:rsidRDefault="00B126D2" w:rsidP="00B126D2">
            <w:pPr>
              <w:rPr>
                <w:szCs w:val="24"/>
              </w:rPr>
            </w:pPr>
            <w:r w:rsidRPr="00263A68">
              <w:rPr>
                <w:szCs w:val="24"/>
              </w:rPr>
              <w:t>Copie</w:t>
            </w:r>
          </w:p>
          <w:p w14:paraId="762DD031" w14:textId="3718404F" w:rsidR="00587E76" w:rsidRPr="00263A68" w:rsidRDefault="00587E76" w:rsidP="00B126D2">
            <w:pPr>
              <w:rPr>
                <w:szCs w:val="24"/>
                <w:u w:val="single"/>
              </w:rPr>
            </w:pPr>
          </w:p>
        </w:tc>
      </w:tr>
      <w:tr w:rsidR="00B126D2" w:rsidRPr="00263A68" w14:paraId="7EC6F7E3" w14:textId="77777777" w:rsidTr="00B126D2">
        <w:trPr>
          <w:trHeight w:val="873"/>
        </w:trPr>
        <w:tc>
          <w:tcPr>
            <w:tcW w:w="1555" w:type="dxa"/>
            <w:shd w:val="clear" w:color="auto" w:fill="D9D9D9" w:themeFill="background1" w:themeFillShade="D9"/>
          </w:tcPr>
          <w:p w14:paraId="2D6744C4" w14:textId="5D48EEFC" w:rsidR="00B126D2" w:rsidRPr="00263A68" w:rsidRDefault="00B126D2" w:rsidP="00B126D2">
            <w:pPr>
              <w:rPr>
                <w:szCs w:val="24"/>
                <w:lang w:eastAsia="en-US"/>
              </w:rPr>
            </w:pPr>
            <w:r w:rsidRPr="00263A68">
              <w:rPr>
                <w:szCs w:val="24"/>
                <w:lang w:eastAsia="en-US"/>
              </w:rPr>
              <w:lastRenderedPageBreak/>
              <w:t>R03-E06-T00</w:t>
            </w:r>
          </w:p>
          <w:p w14:paraId="006B5FD1" w14:textId="77777777" w:rsidR="00B126D2" w:rsidRPr="00263A68" w:rsidRDefault="00B126D2" w:rsidP="000019E3">
            <w:pPr>
              <w:rPr>
                <w:szCs w:val="24"/>
                <w:lang w:eastAsia="en-US"/>
              </w:rPr>
            </w:pPr>
          </w:p>
        </w:tc>
        <w:tc>
          <w:tcPr>
            <w:tcW w:w="7801" w:type="dxa"/>
            <w:shd w:val="clear" w:color="auto" w:fill="auto"/>
          </w:tcPr>
          <w:p w14:paraId="749734B0" w14:textId="48E708F6" w:rsidR="00587E76" w:rsidRPr="00263A68" w:rsidRDefault="00587E76" w:rsidP="00B126D2">
            <w:pPr>
              <w:rPr>
                <w:szCs w:val="24"/>
              </w:rPr>
            </w:pPr>
            <w:r w:rsidRPr="00263A68">
              <w:rPr>
                <w:szCs w:val="24"/>
              </w:rPr>
              <w:t>P41/B1/1,9</w:t>
            </w:r>
          </w:p>
          <w:p w14:paraId="3EE3851A" w14:textId="31C1D864" w:rsidR="00B126D2" w:rsidRPr="00263A68" w:rsidRDefault="00B126D2" w:rsidP="00B126D2">
            <w:pPr>
              <w:rPr>
                <w:szCs w:val="24"/>
              </w:rPr>
            </w:pPr>
            <w:r w:rsidRPr="00263A68">
              <w:rPr>
                <w:szCs w:val="24"/>
              </w:rPr>
              <w:t xml:space="preserve">Plan officiel du Canton de Parent.  La ferme Scott devenue plus tard la ferme </w:t>
            </w:r>
            <w:proofErr w:type="spellStart"/>
            <w:r w:rsidRPr="00263A68">
              <w:rPr>
                <w:szCs w:val="24"/>
              </w:rPr>
              <w:t>Oyamel</w:t>
            </w:r>
            <w:proofErr w:type="spellEnd"/>
            <w:r w:rsidRPr="00263A68">
              <w:rPr>
                <w:szCs w:val="24"/>
              </w:rPr>
              <w:t>, occupait l'immense territoire teinté de vert en bordure de la rivière Mistassini.  Sur la pointe, nous retrouvons la désignation des premiers lots ayant été occupés par Ernest Villeneuve.</w:t>
            </w:r>
          </w:p>
          <w:p w14:paraId="3975FFE0" w14:textId="77777777" w:rsidR="00B126D2" w:rsidRPr="00263A68" w:rsidRDefault="00B126D2" w:rsidP="00B126D2">
            <w:pPr>
              <w:rPr>
                <w:szCs w:val="24"/>
              </w:rPr>
            </w:pPr>
            <w:r w:rsidRPr="00263A68">
              <w:rPr>
                <w:szCs w:val="24"/>
              </w:rPr>
              <w:t>1924</w:t>
            </w:r>
          </w:p>
          <w:p w14:paraId="7EE60E83" w14:textId="6547C569" w:rsidR="00B126D2" w:rsidRPr="00263A68" w:rsidRDefault="00B126D2" w:rsidP="00B126D2">
            <w:pPr>
              <w:rPr>
                <w:szCs w:val="24"/>
              </w:rPr>
            </w:pPr>
            <w:r w:rsidRPr="00263A68">
              <w:rPr>
                <w:szCs w:val="24"/>
              </w:rPr>
              <w:t xml:space="preserve">66,2 cm x 55,3 cm, </w:t>
            </w:r>
            <w:proofErr w:type="spellStart"/>
            <w:r w:rsidR="00263A68" w:rsidRPr="00263A68">
              <w:rPr>
                <w:szCs w:val="24"/>
              </w:rPr>
              <w:t>n&amp;b</w:t>
            </w:r>
            <w:proofErr w:type="spellEnd"/>
          </w:p>
          <w:p w14:paraId="3247925E" w14:textId="64527B3A" w:rsidR="00B126D2" w:rsidRPr="00263A68" w:rsidRDefault="00B126D2" w:rsidP="00B126D2">
            <w:pPr>
              <w:rPr>
                <w:szCs w:val="24"/>
              </w:rPr>
            </w:pPr>
            <w:r w:rsidRPr="00263A68">
              <w:rPr>
                <w:szCs w:val="24"/>
              </w:rPr>
              <w:t>Copie</w:t>
            </w:r>
          </w:p>
        </w:tc>
      </w:tr>
      <w:tr w:rsidR="009C3C03" w:rsidRPr="00263A68" w14:paraId="515B1F66" w14:textId="77777777" w:rsidTr="00B126D2">
        <w:trPr>
          <w:trHeight w:val="873"/>
        </w:trPr>
        <w:tc>
          <w:tcPr>
            <w:tcW w:w="1555" w:type="dxa"/>
            <w:shd w:val="clear" w:color="auto" w:fill="D9D9D9" w:themeFill="background1" w:themeFillShade="D9"/>
          </w:tcPr>
          <w:p w14:paraId="0C487E48" w14:textId="77777777" w:rsidR="009C3C03" w:rsidRPr="00263A68" w:rsidRDefault="009C3C03" w:rsidP="009C3C03">
            <w:pPr>
              <w:rPr>
                <w:szCs w:val="24"/>
                <w:lang w:eastAsia="en-US"/>
              </w:rPr>
            </w:pPr>
            <w:r w:rsidRPr="00263A68">
              <w:rPr>
                <w:szCs w:val="24"/>
                <w:lang w:eastAsia="en-US"/>
              </w:rPr>
              <w:t>R03-E06-T05</w:t>
            </w:r>
          </w:p>
          <w:p w14:paraId="54213C70" w14:textId="77777777" w:rsidR="009C3C03" w:rsidRPr="00263A68" w:rsidRDefault="009C3C03" w:rsidP="009C3C03">
            <w:pPr>
              <w:rPr>
                <w:szCs w:val="24"/>
                <w:lang w:eastAsia="en-US"/>
              </w:rPr>
            </w:pPr>
            <w:r w:rsidRPr="00263A68">
              <w:rPr>
                <w:szCs w:val="24"/>
                <w:lang w:eastAsia="en-US"/>
              </w:rPr>
              <w:t>Boîtes 1</w:t>
            </w:r>
          </w:p>
          <w:p w14:paraId="7A10D287" w14:textId="77777777" w:rsidR="009C3C03" w:rsidRPr="00263A68" w:rsidRDefault="009C3C03" w:rsidP="00B126D2">
            <w:pPr>
              <w:rPr>
                <w:szCs w:val="24"/>
                <w:lang w:eastAsia="en-US"/>
              </w:rPr>
            </w:pPr>
          </w:p>
        </w:tc>
        <w:tc>
          <w:tcPr>
            <w:tcW w:w="7801" w:type="dxa"/>
            <w:shd w:val="clear" w:color="auto" w:fill="auto"/>
          </w:tcPr>
          <w:p w14:paraId="11920A4D" w14:textId="219572F7" w:rsidR="009C3C03" w:rsidRPr="00263A68" w:rsidRDefault="009C3C03" w:rsidP="009C3C03">
            <w:pPr>
              <w:pStyle w:val="Niveau3"/>
              <w:rPr>
                <w:szCs w:val="24"/>
              </w:rPr>
            </w:pPr>
            <w:bookmarkStart w:id="7" w:name="_Toc153893941"/>
            <w:r w:rsidRPr="00263A68">
              <w:rPr>
                <w:szCs w:val="24"/>
              </w:rPr>
              <w:t>P41/B1/2 :</w:t>
            </w:r>
            <w:bookmarkEnd w:id="7"/>
            <w:r w:rsidRPr="00263A68">
              <w:rPr>
                <w:szCs w:val="24"/>
              </w:rPr>
              <w:t xml:space="preserve"> </w:t>
            </w:r>
          </w:p>
          <w:p w14:paraId="0CCECF32" w14:textId="77777777" w:rsidR="009C3C03" w:rsidRPr="00263A68" w:rsidRDefault="009C3C03" w:rsidP="00B126D2">
            <w:pPr>
              <w:rPr>
                <w:szCs w:val="24"/>
              </w:rPr>
            </w:pPr>
            <w:r w:rsidRPr="00263A68">
              <w:rPr>
                <w:szCs w:val="24"/>
              </w:rPr>
              <w:t>P41/B1/2,1</w:t>
            </w:r>
          </w:p>
          <w:p w14:paraId="0DFA332B" w14:textId="77777777" w:rsidR="009C3C03" w:rsidRPr="00263A68" w:rsidRDefault="009C3C03" w:rsidP="009C3C03">
            <w:pPr>
              <w:rPr>
                <w:szCs w:val="24"/>
              </w:rPr>
            </w:pPr>
            <w:r w:rsidRPr="00263A68">
              <w:rPr>
                <w:szCs w:val="24"/>
              </w:rPr>
              <w:t xml:space="preserve">Esquisse du parterre, boulevard </w:t>
            </w:r>
            <w:proofErr w:type="spellStart"/>
            <w:r w:rsidRPr="00263A68">
              <w:rPr>
                <w:szCs w:val="24"/>
              </w:rPr>
              <w:t>Wallberg</w:t>
            </w:r>
            <w:proofErr w:type="spellEnd"/>
            <w:r w:rsidRPr="00263A68">
              <w:rPr>
                <w:szCs w:val="24"/>
              </w:rPr>
              <w:t xml:space="preserve"> à Dolbeau.</w:t>
            </w:r>
          </w:p>
          <w:p w14:paraId="5289C2A6" w14:textId="77777777" w:rsidR="009C3C03" w:rsidRPr="00263A68" w:rsidRDefault="009C3C03" w:rsidP="009C3C03">
            <w:pPr>
              <w:rPr>
                <w:szCs w:val="24"/>
              </w:rPr>
            </w:pPr>
            <w:r w:rsidRPr="00263A68">
              <w:rPr>
                <w:szCs w:val="24"/>
              </w:rPr>
              <w:t>[19--]</w:t>
            </w:r>
          </w:p>
          <w:p w14:paraId="09FD45D5" w14:textId="323DA389" w:rsidR="009C3C03" w:rsidRPr="00263A68" w:rsidRDefault="009C3C03" w:rsidP="009C3C03">
            <w:pPr>
              <w:rPr>
                <w:szCs w:val="24"/>
              </w:rPr>
            </w:pPr>
            <w:r w:rsidRPr="00263A68">
              <w:rPr>
                <w:szCs w:val="24"/>
              </w:rPr>
              <w:t xml:space="preserve">4,5 cm x 3,3 cm, </w:t>
            </w:r>
            <w:proofErr w:type="spellStart"/>
            <w:r w:rsidR="00263A68" w:rsidRPr="00263A68">
              <w:rPr>
                <w:szCs w:val="24"/>
              </w:rPr>
              <w:t>n&amp;b</w:t>
            </w:r>
            <w:proofErr w:type="spellEnd"/>
          </w:p>
          <w:p w14:paraId="19B5182E" w14:textId="237C152E" w:rsidR="009C3C03" w:rsidRPr="00263A68" w:rsidRDefault="009C3C03" w:rsidP="009C3C03">
            <w:pPr>
              <w:rPr>
                <w:szCs w:val="24"/>
              </w:rPr>
            </w:pPr>
            <w:r w:rsidRPr="00263A68">
              <w:rPr>
                <w:szCs w:val="24"/>
              </w:rPr>
              <w:t>Copie</w:t>
            </w:r>
          </w:p>
          <w:p w14:paraId="00C0494C" w14:textId="77777777" w:rsidR="009C3C03" w:rsidRPr="00263A68" w:rsidRDefault="009C3C03" w:rsidP="009C3C03">
            <w:pPr>
              <w:rPr>
                <w:szCs w:val="24"/>
              </w:rPr>
            </w:pPr>
          </w:p>
          <w:p w14:paraId="65A07118" w14:textId="77777777" w:rsidR="009C3C03" w:rsidRPr="00263A68" w:rsidRDefault="009C3C03" w:rsidP="009C3C03">
            <w:pPr>
              <w:rPr>
                <w:szCs w:val="24"/>
              </w:rPr>
            </w:pPr>
            <w:r w:rsidRPr="00263A68">
              <w:rPr>
                <w:szCs w:val="24"/>
              </w:rPr>
              <w:t>P41/B1/2,2</w:t>
            </w:r>
          </w:p>
          <w:p w14:paraId="47301418" w14:textId="77777777" w:rsidR="009C3C03" w:rsidRPr="00263A68" w:rsidRDefault="009C3C03" w:rsidP="009C3C03">
            <w:pPr>
              <w:rPr>
                <w:szCs w:val="24"/>
              </w:rPr>
            </w:pPr>
            <w:r w:rsidRPr="00263A68">
              <w:rPr>
                <w:szCs w:val="24"/>
              </w:rPr>
              <w:t xml:space="preserve">Première trouée du boulevard </w:t>
            </w:r>
            <w:proofErr w:type="spellStart"/>
            <w:r w:rsidRPr="00263A68">
              <w:rPr>
                <w:szCs w:val="24"/>
              </w:rPr>
              <w:t>Wallberg</w:t>
            </w:r>
            <w:proofErr w:type="spellEnd"/>
            <w:r w:rsidRPr="00263A68">
              <w:rPr>
                <w:szCs w:val="24"/>
              </w:rPr>
              <w:t xml:space="preserve"> à Dolbeau.</w:t>
            </w:r>
          </w:p>
          <w:p w14:paraId="1A7FBDE7" w14:textId="77777777" w:rsidR="009C3C03" w:rsidRPr="00263A68" w:rsidRDefault="009C3C03" w:rsidP="009C3C03">
            <w:pPr>
              <w:rPr>
                <w:szCs w:val="24"/>
              </w:rPr>
            </w:pPr>
            <w:r w:rsidRPr="00263A68">
              <w:rPr>
                <w:szCs w:val="24"/>
              </w:rPr>
              <w:t>[192-]</w:t>
            </w:r>
          </w:p>
          <w:p w14:paraId="31A510F3" w14:textId="7980A032" w:rsidR="009C3C03" w:rsidRPr="00263A68" w:rsidRDefault="009C3C03" w:rsidP="009C3C03">
            <w:pPr>
              <w:rPr>
                <w:szCs w:val="24"/>
              </w:rPr>
            </w:pPr>
            <w:r w:rsidRPr="00263A68">
              <w:rPr>
                <w:szCs w:val="24"/>
              </w:rPr>
              <w:t xml:space="preserve">5,2 cm x 3 cm, </w:t>
            </w:r>
            <w:proofErr w:type="spellStart"/>
            <w:r w:rsidR="00263A68" w:rsidRPr="00263A68">
              <w:rPr>
                <w:szCs w:val="24"/>
              </w:rPr>
              <w:t>n&amp;b</w:t>
            </w:r>
            <w:proofErr w:type="spellEnd"/>
          </w:p>
          <w:p w14:paraId="2FFE549B" w14:textId="70DC9B58" w:rsidR="009C3C03" w:rsidRPr="00263A68" w:rsidRDefault="009C3C03" w:rsidP="009C3C03">
            <w:pPr>
              <w:rPr>
                <w:szCs w:val="24"/>
              </w:rPr>
            </w:pPr>
            <w:r w:rsidRPr="00263A68">
              <w:rPr>
                <w:szCs w:val="24"/>
              </w:rPr>
              <w:t>Copie</w:t>
            </w:r>
          </w:p>
          <w:p w14:paraId="76AC34B1" w14:textId="77777777" w:rsidR="009C3C03" w:rsidRPr="00263A68" w:rsidRDefault="009C3C03" w:rsidP="009C3C03">
            <w:pPr>
              <w:rPr>
                <w:szCs w:val="24"/>
              </w:rPr>
            </w:pPr>
          </w:p>
          <w:p w14:paraId="6C23052F" w14:textId="77777777" w:rsidR="009C3C03" w:rsidRPr="00263A68" w:rsidRDefault="00CE48C7" w:rsidP="009C3C03">
            <w:pPr>
              <w:rPr>
                <w:szCs w:val="24"/>
              </w:rPr>
            </w:pPr>
            <w:r w:rsidRPr="00263A68">
              <w:rPr>
                <w:szCs w:val="24"/>
              </w:rPr>
              <w:t>P41/B1/2,3</w:t>
            </w:r>
          </w:p>
          <w:p w14:paraId="4744248B" w14:textId="77777777" w:rsidR="00CE48C7" w:rsidRPr="00263A68" w:rsidRDefault="00CE48C7" w:rsidP="009C3C03">
            <w:pPr>
              <w:rPr>
                <w:szCs w:val="24"/>
              </w:rPr>
            </w:pPr>
          </w:p>
          <w:p w14:paraId="3C68DD79" w14:textId="77777777" w:rsidR="00CE48C7" w:rsidRPr="00263A68" w:rsidRDefault="00CE48C7" w:rsidP="00CE48C7">
            <w:pPr>
              <w:rPr>
                <w:szCs w:val="24"/>
              </w:rPr>
            </w:pPr>
            <w:r w:rsidRPr="00263A68">
              <w:rPr>
                <w:szCs w:val="24"/>
              </w:rPr>
              <w:t xml:space="preserve">Tracé du boulevard </w:t>
            </w:r>
            <w:proofErr w:type="spellStart"/>
            <w:r w:rsidRPr="00263A68">
              <w:rPr>
                <w:szCs w:val="24"/>
              </w:rPr>
              <w:t>Wallberg</w:t>
            </w:r>
            <w:proofErr w:type="spellEnd"/>
            <w:r w:rsidRPr="00263A68">
              <w:rPr>
                <w:szCs w:val="24"/>
              </w:rPr>
              <w:t xml:space="preserve"> à Dolbeau.</w:t>
            </w:r>
          </w:p>
          <w:p w14:paraId="1E0549D2" w14:textId="77777777" w:rsidR="00CE48C7" w:rsidRPr="00263A68" w:rsidRDefault="00CE48C7" w:rsidP="00CE48C7">
            <w:pPr>
              <w:rPr>
                <w:szCs w:val="24"/>
              </w:rPr>
            </w:pPr>
            <w:r w:rsidRPr="00263A68">
              <w:rPr>
                <w:szCs w:val="24"/>
              </w:rPr>
              <w:t>[19--]</w:t>
            </w:r>
          </w:p>
          <w:p w14:paraId="4BEDAF1E" w14:textId="39303B75" w:rsidR="00CE48C7" w:rsidRPr="00263A68" w:rsidRDefault="00CE48C7" w:rsidP="00CE48C7">
            <w:pPr>
              <w:rPr>
                <w:szCs w:val="24"/>
              </w:rPr>
            </w:pPr>
            <w:r w:rsidRPr="00263A68">
              <w:rPr>
                <w:szCs w:val="24"/>
              </w:rPr>
              <w:lastRenderedPageBreak/>
              <w:t xml:space="preserve">5,5 cm x 3,5 cm, </w:t>
            </w:r>
            <w:proofErr w:type="spellStart"/>
            <w:r w:rsidR="00263A68" w:rsidRPr="00263A68">
              <w:rPr>
                <w:szCs w:val="24"/>
              </w:rPr>
              <w:t>n&amp;b</w:t>
            </w:r>
            <w:proofErr w:type="spellEnd"/>
          </w:p>
          <w:p w14:paraId="7863E3B8" w14:textId="35B0F69C" w:rsidR="00CE48C7" w:rsidRPr="00263A68" w:rsidRDefault="002C7389" w:rsidP="00CE48C7">
            <w:pPr>
              <w:rPr>
                <w:szCs w:val="24"/>
              </w:rPr>
            </w:pPr>
            <w:r w:rsidRPr="00263A68">
              <w:rPr>
                <w:szCs w:val="24"/>
              </w:rPr>
              <w:t>Copie</w:t>
            </w:r>
          </w:p>
          <w:p w14:paraId="17BF3214" w14:textId="77777777" w:rsidR="00CE48C7" w:rsidRPr="00263A68" w:rsidRDefault="00CE48C7" w:rsidP="00CE48C7">
            <w:pPr>
              <w:rPr>
                <w:szCs w:val="24"/>
              </w:rPr>
            </w:pPr>
          </w:p>
          <w:p w14:paraId="24014EC3" w14:textId="180A2661" w:rsidR="00CE48C7" w:rsidRPr="00263A68" w:rsidRDefault="00CE48C7" w:rsidP="00CE48C7">
            <w:pPr>
              <w:rPr>
                <w:szCs w:val="24"/>
              </w:rPr>
            </w:pPr>
            <w:r w:rsidRPr="00263A68">
              <w:rPr>
                <w:szCs w:val="24"/>
              </w:rPr>
              <w:t>P41/B1/2,4</w:t>
            </w:r>
          </w:p>
          <w:p w14:paraId="0CCB073F"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 enfin réalisé.</w:t>
            </w:r>
          </w:p>
          <w:p w14:paraId="63E1B967" w14:textId="77777777" w:rsidR="00CE48C7" w:rsidRPr="00263A68" w:rsidRDefault="00CE48C7" w:rsidP="00CE48C7">
            <w:pPr>
              <w:rPr>
                <w:szCs w:val="24"/>
              </w:rPr>
            </w:pPr>
            <w:r w:rsidRPr="00263A68">
              <w:rPr>
                <w:szCs w:val="24"/>
              </w:rPr>
              <w:t>[19--]</w:t>
            </w:r>
          </w:p>
          <w:p w14:paraId="65928320" w14:textId="7FA4088F" w:rsidR="00CE48C7" w:rsidRPr="00263A68" w:rsidRDefault="00CE48C7" w:rsidP="00CE48C7">
            <w:pPr>
              <w:rPr>
                <w:szCs w:val="24"/>
              </w:rPr>
            </w:pPr>
            <w:r w:rsidRPr="00263A68">
              <w:rPr>
                <w:szCs w:val="24"/>
              </w:rPr>
              <w:t xml:space="preserve">5 cm x 3,4 cm, </w:t>
            </w:r>
            <w:proofErr w:type="spellStart"/>
            <w:r w:rsidR="00263A68" w:rsidRPr="00263A68">
              <w:rPr>
                <w:szCs w:val="24"/>
              </w:rPr>
              <w:t>n&amp;b</w:t>
            </w:r>
            <w:proofErr w:type="spellEnd"/>
          </w:p>
          <w:p w14:paraId="3AFFF1DB" w14:textId="6F864D06" w:rsidR="00CE48C7" w:rsidRPr="00263A68" w:rsidRDefault="00CE48C7" w:rsidP="00CE48C7">
            <w:pPr>
              <w:rPr>
                <w:szCs w:val="24"/>
              </w:rPr>
            </w:pPr>
            <w:r w:rsidRPr="00263A68">
              <w:rPr>
                <w:szCs w:val="24"/>
              </w:rPr>
              <w:t>Copie</w:t>
            </w:r>
          </w:p>
          <w:p w14:paraId="4373A012" w14:textId="77777777" w:rsidR="00CE48C7" w:rsidRPr="00263A68" w:rsidRDefault="00CE48C7" w:rsidP="00CE48C7">
            <w:pPr>
              <w:rPr>
                <w:szCs w:val="24"/>
              </w:rPr>
            </w:pPr>
          </w:p>
          <w:p w14:paraId="7AF153B8" w14:textId="77777777" w:rsidR="00CE48C7" w:rsidRPr="00263A68" w:rsidRDefault="00CE48C7" w:rsidP="00CE48C7">
            <w:pPr>
              <w:rPr>
                <w:szCs w:val="24"/>
              </w:rPr>
            </w:pPr>
            <w:r w:rsidRPr="00263A68">
              <w:rPr>
                <w:szCs w:val="24"/>
              </w:rPr>
              <w:t>P41/B1/2,5</w:t>
            </w:r>
          </w:p>
          <w:p w14:paraId="1725A7FE"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w:t>
            </w:r>
          </w:p>
          <w:p w14:paraId="1AAA6F5A" w14:textId="77777777" w:rsidR="00CE48C7" w:rsidRPr="00263A68" w:rsidRDefault="00CE48C7" w:rsidP="00CE48C7">
            <w:pPr>
              <w:rPr>
                <w:szCs w:val="24"/>
              </w:rPr>
            </w:pPr>
            <w:r w:rsidRPr="00263A68">
              <w:rPr>
                <w:szCs w:val="24"/>
              </w:rPr>
              <w:t>[192-]</w:t>
            </w:r>
          </w:p>
          <w:p w14:paraId="177E8C64" w14:textId="5C41CBD9" w:rsidR="00CE48C7" w:rsidRPr="00263A68" w:rsidRDefault="00CE48C7" w:rsidP="00CE48C7">
            <w:pPr>
              <w:rPr>
                <w:szCs w:val="24"/>
              </w:rPr>
            </w:pPr>
            <w:r w:rsidRPr="00263A68">
              <w:rPr>
                <w:szCs w:val="24"/>
              </w:rPr>
              <w:t xml:space="preserve">9,2 cm x 6,5 cm, </w:t>
            </w:r>
            <w:proofErr w:type="spellStart"/>
            <w:r w:rsidR="00263A68" w:rsidRPr="00263A68">
              <w:rPr>
                <w:szCs w:val="24"/>
              </w:rPr>
              <w:t>n&amp;b</w:t>
            </w:r>
            <w:proofErr w:type="spellEnd"/>
          </w:p>
          <w:p w14:paraId="25E5CEF9" w14:textId="22D9DA3C" w:rsidR="00CE48C7" w:rsidRPr="00263A68" w:rsidRDefault="00CE48C7" w:rsidP="00CE48C7">
            <w:pPr>
              <w:rPr>
                <w:szCs w:val="24"/>
              </w:rPr>
            </w:pPr>
            <w:r w:rsidRPr="00263A68">
              <w:rPr>
                <w:szCs w:val="24"/>
              </w:rPr>
              <w:t>Originale</w:t>
            </w:r>
          </w:p>
          <w:p w14:paraId="650EB466" w14:textId="77777777" w:rsidR="00CE48C7" w:rsidRPr="00263A68" w:rsidRDefault="00CE48C7" w:rsidP="00CE48C7">
            <w:pPr>
              <w:rPr>
                <w:szCs w:val="24"/>
              </w:rPr>
            </w:pPr>
          </w:p>
          <w:p w14:paraId="0453A7F2" w14:textId="1F279AE2" w:rsidR="00CE48C7" w:rsidRPr="00263A68" w:rsidRDefault="00CE48C7" w:rsidP="00CE48C7">
            <w:pPr>
              <w:rPr>
                <w:szCs w:val="24"/>
              </w:rPr>
            </w:pPr>
            <w:r w:rsidRPr="00263A68">
              <w:rPr>
                <w:szCs w:val="24"/>
              </w:rPr>
              <w:t>P41/B1/2,6</w:t>
            </w:r>
          </w:p>
          <w:p w14:paraId="0448DA8B"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w:t>
            </w:r>
          </w:p>
          <w:p w14:paraId="79F4B2B3" w14:textId="77777777" w:rsidR="00CE48C7" w:rsidRPr="00263A68" w:rsidRDefault="00CE48C7" w:rsidP="00CE48C7">
            <w:pPr>
              <w:rPr>
                <w:szCs w:val="24"/>
              </w:rPr>
            </w:pPr>
            <w:r w:rsidRPr="00263A68">
              <w:rPr>
                <w:szCs w:val="24"/>
              </w:rPr>
              <w:t>[192-]</w:t>
            </w:r>
          </w:p>
          <w:p w14:paraId="3B7883AD" w14:textId="2FF1AC14" w:rsidR="00CE48C7" w:rsidRPr="00263A68" w:rsidRDefault="00CE48C7" w:rsidP="00CE48C7">
            <w:pPr>
              <w:rPr>
                <w:szCs w:val="24"/>
              </w:rPr>
            </w:pPr>
            <w:r w:rsidRPr="00263A68">
              <w:rPr>
                <w:szCs w:val="24"/>
              </w:rPr>
              <w:t xml:space="preserve">9 cm x 6,3 cm, </w:t>
            </w:r>
            <w:proofErr w:type="spellStart"/>
            <w:r w:rsidR="00263A68" w:rsidRPr="00263A68">
              <w:rPr>
                <w:szCs w:val="24"/>
              </w:rPr>
              <w:t>n&amp;b</w:t>
            </w:r>
            <w:proofErr w:type="spellEnd"/>
          </w:p>
          <w:p w14:paraId="19604710" w14:textId="59F489F3" w:rsidR="00CE48C7" w:rsidRPr="00263A68" w:rsidRDefault="00CE48C7" w:rsidP="00CE48C7">
            <w:pPr>
              <w:rPr>
                <w:szCs w:val="24"/>
              </w:rPr>
            </w:pPr>
            <w:r w:rsidRPr="00263A68">
              <w:rPr>
                <w:szCs w:val="24"/>
              </w:rPr>
              <w:t>Originale</w:t>
            </w:r>
          </w:p>
          <w:p w14:paraId="00D00EBD" w14:textId="77777777" w:rsidR="00CE48C7" w:rsidRPr="00263A68" w:rsidRDefault="00CE48C7" w:rsidP="00CE48C7">
            <w:pPr>
              <w:rPr>
                <w:szCs w:val="24"/>
              </w:rPr>
            </w:pPr>
          </w:p>
          <w:p w14:paraId="2C507FCA" w14:textId="726E09DC" w:rsidR="00CE48C7" w:rsidRPr="00263A68" w:rsidRDefault="00CE48C7" w:rsidP="00CE48C7">
            <w:pPr>
              <w:rPr>
                <w:szCs w:val="24"/>
              </w:rPr>
            </w:pPr>
            <w:r w:rsidRPr="00263A68">
              <w:rPr>
                <w:szCs w:val="24"/>
              </w:rPr>
              <w:t>P41/B1/2,7</w:t>
            </w:r>
          </w:p>
          <w:p w14:paraId="4C446897"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w:t>
            </w:r>
          </w:p>
          <w:p w14:paraId="776D385A" w14:textId="77777777" w:rsidR="00CE48C7" w:rsidRPr="00263A68" w:rsidRDefault="00CE48C7" w:rsidP="00CE48C7">
            <w:pPr>
              <w:rPr>
                <w:szCs w:val="24"/>
              </w:rPr>
            </w:pPr>
            <w:r w:rsidRPr="00263A68">
              <w:rPr>
                <w:szCs w:val="24"/>
              </w:rPr>
              <w:t>1927</w:t>
            </w:r>
          </w:p>
          <w:p w14:paraId="3417CA2F" w14:textId="2BC54103" w:rsidR="00CE48C7" w:rsidRPr="00263A68" w:rsidRDefault="00CE48C7" w:rsidP="00CE48C7">
            <w:pPr>
              <w:rPr>
                <w:szCs w:val="24"/>
              </w:rPr>
            </w:pPr>
            <w:r w:rsidRPr="00263A68">
              <w:rPr>
                <w:szCs w:val="24"/>
              </w:rPr>
              <w:t xml:space="preserve">12 cm x 6,5 cm, </w:t>
            </w:r>
            <w:proofErr w:type="spellStart"/>
            <w:r w:rsidR="00263A68" w:rsidRPr="00263A68">
              <w:rPr>
                <w:szCs w:val="24"/>
              </w:rPr>
              <w:t>n&amp;b</w:t>
            </w:r>
            <w:proofErr w:type="spellEnd"/>
          </w:p>
          <w:p w14:paraId="159F746A" w14:textId="40F99650" w:rsidR="00CE48C7" w:rsidRPr="00263A68" w:rsidRDefault="00CE48C7" w:rsidP="00CE48C7">
            <w:pPr>
              <w:rPr>
                <w:szCs w:val="24"/>
              </w:rPr>
            </w:pPr>
            <w:r w:rsidRPr="00263A68">
              <w:rPr>
                <w:szCs w:val="24"/>
              </w:rPr>
              <w:t>Copie</w:t>
            </w:r>
          </w:p>
          <w:p w14:paraId="62E94718" w14:textId="77777777" w:rsidR="00CE48C7" w:rsidRPr="00263A68" w:rsidRDefault="00CE48C7" w:rsidP="00CE48C7">
            <w:pPr>
              <w:rPr>
                <w:szCs w:val="24"/>
              </w:rPr>
            </w:pPr>
          </w:p>
          <w:p w14:paraId="2485E533" w14:textId="77777777" w:rsidR="00CE48C7" w:rsidRPr="00263A68" w:rsidRDefault="00CE48C7" w:rsidP="009C3C03">
            <w:pPr>
              <w:rPr>
                <w:szCs w:val="24"/>
              </w:rPr>
            </w:pPr>
            <w:r w:rsidRPr="00263A68">
              <w:rPr>
                <w:szCs w:val="24"/>
              </w:rPr>
              <w:t>P41/B1/2,8</w:t>
            </w:r>
          </w:p>
          <w:p w14:paraId="78A37FC4"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 Magasin F.X. Langlois.</w:t>
            </w:r>
          </w:p>
          <w:p w14:paraId="3369724C" w14:textId="77777777" w:rsidR="00CE48C7" w:rsidRPr="00263A68" w:rsidRDefault="00CE48C7" w:rsidP="00CE48C7">
            <w:pPr>
              <w:rPr>
                <w:szCs w:val="24"/>
              </w:rPr>
            </w:pPr>
            <w:r w:rsidRPr="00263A68">
              <w:rPr>
                <w:szCs w:val="24"/>
              </w:rPr>
              <w:t>1935</w:t>
            </w:r>
          </w:p>
          <w:p w14:paraId="6F529D41" w14:textId="644456FD" w:rsidR="00CE48C7" w:rsidRPr="00263A68" w:rsidRDefault="00CE48C7" w:rsidP="00CE48C7">
            <w:pPr>
              <w:rPr>
                <w:szCs w:val="24"/>
              </w:rPr>
            </w:pPr>
            <w:r w:rsidRPr="00263A68">
              <w:rPr>
                <w:szCs w:val="24"/>
              </w:rPr>
              <w:t xml:space="preserve">11 cm x 7,8 cm, </w:t>
            </w:r>
            <w:proofErr w:type="spellStart"/>
            <w:r w:rsidR="00263A68" w:rsidRPr="00263A68">
              <w:rPr>
                <w:szCs w:val="24"/>
              </w:rPr>
              <w:t>n&amp;b</w:t>
            </w:r>
            <w:proofErr w:type="spellEnd"/>
          </w:p>
          <w:p w14:paraId="3CE07D03" w14:textId="3348839A" w:rsidR="00CE48C7" w:rsidRPr="00263A68" w:rsidRDefault="00CE48C7" w:rsidP="00CE48C7">
            <w:pPr>
              <w:rPr>
                <w:szCs w:val="24"/>
              </w:rPr>
            </w:pPr>
            <w:r w:rsidRPr="00263A68">
              <w:rPr>
                <w:szCs w:val="24"/>
              </w:rPr>
              <w:t>Copie</w:t>
            </w:r>
          </w:p>
          <w:p w14:paraId="525D0F1C" w14:textId="77777777" w:rsidR="00CE48C7" w:rsidRPr="00263A68" w:rsidRDefault="00CE48C7" w:rsidP="00CE48C7">
            <w:pPr>
              <w:rPr>
                <w:szCs w:val="24"/>
              </w:rPr>
            </w:pPr>
          </w:p>
          <w:p w14:paraId="69B01F6A" w14:textId="77777777" w:rsidR="00CE48C7" w:rsidRPr="00263A68" w:rsidRDefault="00CE48C7" w:rsidP="00CE48C7">
            <w:pPr>
              <w:rPr>
                <w:szCs w:val="24"/>
              </w:rPr>
            </w:pPr>
            <w:r w:rsidRPr="00263A68">
              <w:rPr>
                <w:szCs w:val="24"/>
              </w:rPr>
              <w:t>P41/B1/2,9</w:t>
            </w:r>
          </w:p>
          <w:p w14:paraId="08CCF698" w14:textId="77777777" w:rsidR="00CE48C7" w:rsidRPr="00263A68" w:rsidRDefault="00CE48C7" w:rsidP="00CE48C7">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w:t>
            </w:r>
          </w:p>
          <w:p w14:paraId="3A1CE3B6" w14:textId="77777777" w:rsidR="00CE48C7" w:rsidRPr="00263A68" w:rsidRDefault="00CE48C7" w:rsidP="00CE48C7">
            <w:pPr>
              <w:rPr>
                <w:szCs w:val="24"/>
              </w:rPr>
            </w:pPr>
            <w:r w:rsidRPr="00263A68">
              <w:rPr>
                <w:szCs w:val="24"/>
              </w:rPr>
              <w:t>[195-]</w:t>
            </w:r>
          </w:p>
          <w:p w14:paraId="01588354" w14:textId="5D83CAFB" w:rsidR="00CE48C7" w:rsidRPr="00263A68" w:rsidRDefault="00CE48C7" w:rsidP="00CE48C7">
            <w:pPr>
              <w:rPr>
                <w:szCs w:val="24"/>
              </w:rPr>
            </w:pPr>
            <w:r w:rsidRPr="00263A68">
              <w:rPr>
                <w:szCs w:val="24"/>
              </w:rPr>
              <w:t xml:space="preserve">13,8 cm x 9 cm, </w:t>
            </w:r>
            <w:proofErr w:type="spellStart"/>
            <w:r w:rsidR="00263A68" w:rsidRPr="00263A68">
              <w:rPr>
                <w:szCs w:val="24"/>
              </w:rPr>
              <w:t>n&amp;b</w:t>
            </w:r>
            <w:proofErr w:type="spellEnd"/>
          </w:p>
          <w:p w14:paraId="1AAC8CBA" w14:textId="77777777" w:rsidR="00CE48C7" w:rsidRPr="00263A68" w:rsidRDefault="00CE48C7" w:rsidP="00CE48C7">
            <w:pPr>
              <w:rPr>
                <w:szCs w:val="24"/>
              </w:rPr>
            </w:pPr>
            <w:r w:rsidRPr="00263A68">
              <w:rPr>
                <w:szCs w:val="24"/>
              </w:rPr>
              <w:t>Originale</w:t>
            </w:r>
          </w:p>
          <w:p w14:paraId="4A2E719B" w14:textId="77777777" w:rsidR="00CE48C7" w:rsidRPr="00263A68" w:rsidRDefault="00CE48C7" w:rsidP="00CE48C7">
            <w:pPr>
              <w:rPr>
                <w:szCs w:val="24"/>
              </w:rPr>
            </w:pPr>
          </w:p>
          <w:p w14:paraId="750226E5" w14:textId="77777777" w:rsidR="00CE48C7" w:rsidRPr="00263A68" w:rsidRDefault="00580DBE" w:rsidP="00CE48C7">
            <w:pPr>
              <w:rPr>
                <w:szCs w:val="24"/>
              </w:rPr>
            </w:pPr>
            <w:r w:rsidRPr="00263A68">
              <w:rPr>
                <w:szCs w:val="24"/>
              </w:rPr>
              <w:t>P41/B1/2,10</w:t>
            </w:r>
          </w:p>
          <w:p w14:paraId="4ABDB260" w14:textId="77777777" w:rsidR="00580DBE" w:rsidRPr="00263A68" w:rsidRDefault="00580DBE" w:rsidP="00580DBE">
            <w:pPr>
              <w:rPr>
                <w:szCs w:val="24"/>
              </w:rPr>
            </w:pPr>
            <w:r w:rsidRPr="00263A68">
              <w:rPr>
                <w:szCs w:val="24"/>
              </w:rPr>
              <w:t xml:space="preserve">Boulevard </w:t>
            </w:r>
            <w:proofErr w:type="spellStart"/>
            <w:r w:rsidRPr="00263A68">
              <w:rPr>
                <w:szCs w:val="24"/>
              </w:rPr>
              <w:t>Wallberg</w:t>
            </w:r>
            <w:proofErr w:type="spellEnd"/>
            <w:r w:rsidRPr="00263A68">
              <w:rPr>
                <w:szCs w:val="24"/>
              </w:rPr>
              <w:t xml:space="preserve"> à Dolbeau. Le troisième bureau de poste.</w:t>
            </w:r>
          </w:p>
          <w:p w14:paraId="6A70EF41" w14:textId="77777777" w:rsidR="00580DBE" w:rsidRPr="00263A68" w:rsidRDefault="00580DBE" w:rsidP="00580DBE">
            <w:pPr>
              <w:rPr>
                <w:szCs w:val="24"/>
              </w:rPr>
            </w:pPr>
            <w:r w:rsidRPr="00263A68">
              <w:rPr>
                <w:szCs w:val="24"/>
              </w:rPr>
              <w:t>1952</w:t>
            </w:r>
          </w:p>
          <w:p w14:paraId="09977D6A" w14:textId="69802326" w:rsidR="00580DBE" w:rsidRPr="00263A68" w:rsidRDefault="00580DBE" w:rsidP="00580DBE">
            <w:pPr>
              <w:rPr>
                <w:szCs w:val="24"/>
              </w:rPr>
            </w:pPr>
            <w:r w:rsidRPr="00263A68">
              <w:rPr>
                <w:szCs w:val="24"/>
              </w:rPr>
              <w:t xml:space="preserve">13,9 cm x 8,9 cm, </w:t>
            </w:r>
            <w:proofErr w:type="spellStart"/>
            <w:r w:rsidR="00263A68" w:rsidRPr="00263A68">
              <w:rPr>
                <w:szCs w:val="24"/>
              </w:rPr>
              <w:t>n&amp;b</w:t>
            </w:r>
            <w:proofErr w:type="spellEnd"/>
          </w:p>
          <w:p w14:paraId="4154332A" w14:textId="4C9ED1B9" w:rsidR="00580DBE" w:rsidRPr="00263A68" w:rsidRDefault="00580DBE" w:rsidP="00580DBE">
            <w:pPr>
              <w:rPr>
                <w:szCs w:val="24"/>
              </w:rPr>
            </w:pPr>
            <w:r w:rsidRPr="00263A68">
              <w:rPr>
                <w:szCs w:val="24"/>
              </w:rPr>
              <w:t>Originale</w:t>
            </w:r>
          </w:p>
          <w:p w14:paraId="59B39A77" w14:textId="77777777" w:rsidR="00580DBE" w:rsidRPr="00263A68" w:rsidRDefault="00580DBE" w:rsidP="00580DBE">
            <w:pPr>
              <w:rPr>
                <w:szCs w:val="24"/>
              </w:rPr>
            </w:pPr>
          </w:p>
          <w:p w14:paraId="1AEA0F64" w14:textId="77777777" w:rsidR="00580DBE" w:rsidRPr="00263A68" w:rsidRDefault="00580DBE" w:rsidP="00580DBE">
            <w:pPr>
              <w:rPr>
                <w:szCs w:val="24"/>
              </w:rPr>
            </w:pPr>
            <w:r w:rsidRPr="00263A68">
              <w:rPr>
                <w:szCs w:val="24"/>
              </w:rPr>
              <w:t>P41/B1/2,11</w:t>
            </w:r>
          </w:p>
          <w:p w14:paraId="205D2BCC" w14:textId="77777777" w:rsidR="00580DBE" w:rsidRPr="00263A68" w:rsidRDefault="00580DBE" w:rsidP="00580DBE">
            <w:pPr>
              <w:rPr>
                <w:szCs w:val="24"/>
              </w:rPr>
            </w:pPr>
            <w:r w:rsidRPr="00263A68">
              <w:rPr>
                <w:szCs w:val="24"/>
              </w:rPr>
              <w:lastRenderedPageBreak/>
              <w:t xml:space="preserve">Boulevard </w:t>
            </w:r>
            <w:proofErr w:type="spellStart"/>
            <w:r w:rsidRPr="00263A68">
              <w:rPr>
                <w:szCs w:val="24"/>
              </w:rPr>
              <w:t>Wallberg</w:t>
            </w:r>
            <w:proofErr w:type="spellEnd"/>
            <w:r w:rsidRPr="00263A68">
              <w:rPr>
                <w:szCs w:val="24"/>
              </w:rPr>
              <w:t xml:space="preserve"> à Dolbeau, au coin de la 5ième avenue.</w:t>
            </w:r>
          </w:p>
          <w:p w14:paraId="3165FAFD" w14:textId="77777777" w:rsidR="00580DBE" w:rsidRPr="00263A68" w:rsidRDefault="00580DBE" w:rsidP="00580DBE">
            <w:pPr>
              <w:rPr>
                <w:szCs w:val="24"/>
              </w:rPr>
            </w:pPr>
            <w:r w:rsidRPr="00263A68">
              <w:rPr>
                <w:szCs w:val="24"/>
              </w:rPr>
              <w:t>[19--]</w:t>
            </w:r>
          </w:p>
          <w:p w14:paraId="305A997F" w14:textId="4351A7ED" w:rsidR="00580DBE" w:rsidRPr="00263A68" w:rsidRDefault="00580DBE" w:rsidP="00580DBE">
            <w:pPr>
              <w:rPr>
                <w:szCs w:val="24"/>
              </w:rPr>
            </w:pPr>
            <w:r w:rsidRPr="00263A68">
              <w:rPr>
                <w:szCs w:val="24"/>
              </w:rPr>
              <w:t xml:space="preserve">7 cm x 5,3 cm, </w:t>
            </w:r>
            <w:proofErr w:type="spellStart"/>
            <w:r w:rsidR="00263A68" w:rsidRPr="00263A68">
              <w:rPr>
                <w:szCs w:val="24"/>
              </w:rPr>
              <w:t>n&amp;b</w:t>
            </w:r>
            <w:proofErr w:type="spellEnd"/>
          </w:p>
          <w:p w14:paraId="1F17D27E" w14:textId="53AAA913" w:rsidR="00580DBE" w:rsidRPr="00263A68" w:rsidRDefault="00580DBE" w:rsidP="00580DBE">
            <w:pPr>
              <w:rPr>
                <w:szCs w:val="24"/>
              </w:rPr>
            </w:pPr>
            <w:r w:rsidRPr="00263A68">
              <w:rPr>
                <w:szCs w:val="24"/>
              </w:rPr>
              <w:t>Copie</w:t>
            </w:r>
          </w:p>
          <w:p w14:paraId="0EA47C50" w14:textId="77777777" w:rsidR="00580DBE" w:rsidRPr="00263A68" w:rsidRDefault="00580DBE" w:rsidP="00580DBE">
            <w:pPr>
              <w:rPr>
                <w:szCs w:val="24"/>
              </w:rPr>
            </w:pPr>
          </w:p>
          <w:p w14:paraId="1D7B3A06" w14:textId="77777777" w:rsidR="00580DBE" w:rsidRPr="00263A68" w:rsidRDefault="00580DBE" w:rsidP="00580DBE">
            <w:pPr>
              <w:rPr>
                <w:szCs w:val="24"/>
              </w:rPr>
            </w:pPr>
            <w:r w:rsidRPr="00263A68">
              <w:rPr>
                <w:szCs w:val="24"/>
              </w:rPr>
              <w:t>P41/B1/2,12</w:t>
            </w:r>
          </w:p>
          <w:p w14:paraId="1B6DB014" w14:textId="77777777" w:rsidR="00580DBE" w:rsidRPr="00263A68" w:rsidRDefault="00580DBE" w:rsidP="00580DBE">
            <w:pPr>
              <w:rPr>
                <w:szCs w:val="24"/>
              </w:rPr>
            </w:pPr>
            <w:r w:rsidRPr="00263A68">
              <w:rPr>
                <w:szCs w:val="24"/>
              </w:rPr>
              <w:t xml:space="preserve">Feu au centre-ville de Dolbeau, magasin Jos </w:t>
            </w:r>
            <w:proofErr w:type="spellStart"/>
            <w:r w:rsidRPr="00263A68">
              <w:rPr>
                <w:szCs w:val="24"/>
              </w:rPr>
              <w:t>Labbé</w:t>
            </w:r>
            <w:proofErr w:type="spellEnd"/>
            <w:r w:rsidRPr="00263A68">
              <w:rPr>
                <w:szCs w:val="24"/>
              </w:rPr>
              <w:t>.</w:t>
            </w:r>
          </w:p>
          <w:p w14:paraId="5A08B612" w14:textId="77777777" w:rsidR="00580DBE" w:rsidRPr="00263A68" w:rsidRDefault="00580DBE" w:rsidP="00580DBE">
            <w:pPr>
              <w:rPr>
                <w:szCs w:val="24"/>
              </w:rPr>
            </w:pPr>
            <w:r w:rsidRPr="00263A68">
              <w:rPr>
                <w:szCs w:val="24"/>
              </w:rPr>
              <w:t>[19--]</w:t>
            </w:r>
          </w:p>
          <w:p w14:paraId="1B3DC355" w14:textId="6487C169" w:rsidR="00580DBE" w:rsidRPr="00263A68" w:rsidRDefault="00580DBE" w:rsidP="00580DBE">
            <w:pPr>
              <w:rPr>
                <w:szCs w:val="24"/>
              </w:rPr>
            </w:pPr>
            <w:r w:rsidRPr="00263A68">
              <w:rPr>
                <w:szCs w:val="24"/>
              </w:rPr>
              <w:t xml:space="preserve">7 cm x 5,6 cm, </w:t>
            </w:r>
            <w:proofErr w:type="spellStart"/>
            <w:r w:rsidR="00263A68" w:rsidRPr="00263A68">
              <w:rPr>
                <w:szCs w:val="24"/>
              </w:rPr>
              <w:t>n&amp;b</w:t>
            </w:r>
            <w:proofErr w:type="spellEnd"/>
          </w:p>
          <w:p w14:paraId="2B7B51D9" w14:textId="77777777" w:rsidR="00580DBE" w:rsidRPr="00263A68" w:rsidRDefault="00580DBE" w:rsidP="00580DBE">
            <w:pPr>
              <w:rPr>
                <w:szCs w:val="24"/>
              </w:rPr>
            </w:pPr>
            <w:r w:rsidRPr="00263A68">
              <w:rPr>
                <w:szCs w:val="24"/>
              </w:rPr>
              <w:t>Copie</w:t>
            </w:r>
          </w:p>
          <w:p w14:paraId="7D444297" w14:textId="77777777" w:rsidR="00580DBE" w:rsidRPr="00263A68" w:rsidRDefault="00580DBE" w:rsidP="00580DBE">
            <w:pPr>
              <w:rPr>
                <w:szCs w:val="24"/>
              </w:rPr>
            </w:pPr>
            <w:r w:rsidRPr="00263A68">
              <w:rPr>
                <w:szCs w:val="24"/>
              </w:rPr>
              <w:t>Originale : P08/E1/1.2,184</w:t>
            </w:r>
          </w:p>
          <w:p w14:paraId="3E74BD68" w14:textId="77777777" w:rsidR="001D40DB" w:rsidRPr="00263A68" w:rsidRDefault="001D40DB" w:rsidP="00580DBE">
            <w:pPr>
              <w:rPr>
                <w:szCs w:val="24"/>
              </w:rPr>
            </w:pPr>
          </w:p>
          <w:p w14:paraId="5AD0381E" w14:textId="609289E8" w:rsidR="001D40DB" w:rsidRPr="00263A68" w:rsidRDefault="001D40DB" w:rsidP="001D40DB">
            <w:pPr>
              <w:rPr>
                <w:szCs w:val="24"/>
              </w:rPr>
            </w:pPr>
            <w:r w:rsidRPr="00263A68">
              <w:rPr>
                <w:szCs w:val="24"/>
              </w:rPr>
              <w:t xml:space="preserve">P41/B1/2,13 </w:t>
            </w:r>
            <w:r w:rsidRPr="00263A68">
              <w:rPr>
                <w:color w:val="FF0000"/>
                <w:szCs w:val="24"/>
              </w:rPr>
              <w:t>Manquant</w:t>
            </w:r>
          </w:p>
          <w:p w14:paraId="0105B7B6" w14:textId="77777777" w:rsidR="001D40DB" w:rsidRPr="00263A68" w:rsidRDefault="001D40DB" w:rsidP="001D40DB">
            <w:pPr>
              <w:rPr>
                <w:szCs w:val="24"/>
              </w:rPr>
            </w:pPr>
            <w:r w:rsidRPr="00263A68">
              <w:rPr>
                <w:szCs w:val="24"/>
              </w:rPr>
              <w:t xml:space="preserve">Boulevard </w:t>
            </w:r>
            <w:proofErr w:type="spellStart"/>
            <w:r w:rsidRPr="00263A68">
              <w:rPr>
                <w:szCs w:val="24"/>
              </w:rPr>
              <w:t>Wallberg</w:t>
            </w:r>
            <w:proofErr w:type="spellEnd"/>
            <w:r w:rsidRPr="00263A68">
              <w:rPr>
                <w:szCs w:val="24"/>
              </w:rPr>
              <w:t>.  Caisse populaire de Dolbeau.</w:t>
            </w:r>
          </w:p>
          <w:p w14:paraId="5365684E" w14:textId="77777777" w:rsidR="001D40DB" w:rsidRPr="00263A68" w:rsidRDefault="001D40DB" w:rsidP="001D40DB">
            <w:pPr>
              <w:rPr>
                <w:szCs w:val="24"/>
              </w:rPr>
            </w:pPr>
            <w:r w:rsidRPr="00263A68">
              <w:rPr>
                <w:szCs w:val="24"/>
              </w:rPr>
              <w:t>[19--]</w:t>
            </w:r>
          </w:p>
          <w:p w14:paraId="745F5219" w14:textId="5E04CE55" w:rsidR="001D40DB" w:rsidRPr="00263A68" w:rsidRDefault="001D40DB" w:rsidP="001D40DB">
            <w:pPr>
              <w:rPr>
                <w:szCs w:val="24"/>
              </w:rPr>
            </w:pPr>
            <w:r w:rsidRPr="00263A68">
              <w:rPr>
                <w:szCs w:val="24"/>
              </w:rPr>
              <w:t xml:space="preserve">25,4 cm x 20,2 cm, </w:t>
            </w:r>
            <w:proofErr w:type="spellStart"/>
            <w:r w:rsidR="00263A68" w:rsidRPr="00263A68">
              <w:rPr>
                <w:szCs w:val="24"/>
              </w:rPr>
              <w:t>n&amp;b</w:t>
            </w:r>
            <w:proofErr w:type="spellEnd"/>
          </w:p>
          <w:p w14:paraId="07DD859E" w14:textId="77777777" w:rsidR="001D40DB" w:rsidRPr="00263A68" w:rsidRDefault="001D40DB" w:rsidP="001D40DB">
            <w:pPr>
              <w:rPr>
                <w:szCs w:val="24"/>
              </w:rPr>
            </w:pPr>
            <w:r w:rsidRPr="00263A68">
              <w:rPr>
                <w:szCs w:val="24"/>
              </w:rPr>
              <w:t>Copie</w:t>
            </w:r>
          </w:p>
          <w:p w14:paraId="33EAF0CE" w14:textId="77777777" w:rsidR="001D40DB" w:rsidRPr="00263A68" w:rsidRDefault="001D40DB" w:rsidP="001D40DB">
            <w:pPr>
              <w:rPr>
                <w:szCs w:val="24"/>
              </w:rPr>
            </w:pPr>
          </w:p>
          <w:p w14:paraId="4EECD844" w14:textId="77777777" w:rsidR="001D40DB" w:rsidRPr="00263A68" w:rsidRDefault="001D40DB" w:rsidP="00812564">
            <w:r w:rsidRPr="00263A68">
              <w:t>P41/B1/2,14</w:t>
            </w:r>
          </w:p>
          <w:p w14:paraId="6F317E45" w14:textId="77777777" w:rsidR="001D40DB" w:rsidRPr="00263A68" w:rsidRDefault="001D40DB" w:rsidP="00812564">
            <w:r w:rsidRPr="00263A68">
              <w:t xml:space="preserve">Boulevard </w:t>
            </w:r>
            <w:proofErr w:type="spellStart"/>
            <w:r w:rsidRPr="00263A68">
              <w:t>Wallberg</w:t>
            </w:r>
            <w:proofErr w:type="spellEnd"/>
            <w:r w:rsidRPr="00263A68">
              <w:t xml:space="preserve"> à Dolbeau.  Magasin St-Laurent et trois jeunes enfants jouant dans la rue : Simone Langlois, Anicet, Yvette Plamondon fille du premier boulanger.</w:t>
            </w:r>
          </w:p>
          <w:p w14:paraId="58C6078A" w14:textId="77777777" w:rsidR="001D40DB" w:rsidRPr="00263A68" w:rsidRDefault="001D40DB" w:rsidP="00812564">
            <w:r w:rsidRPr="00263A68">
              <w:t>1927</w:t>
            </w:r>
          </w:p>
          <w:p w14:paraId="401C1751" w14:textId="51C7072B" w:rsidR="001D40DB" w:rsidRPr="00263A68" w:rsidRDefault="001D40DB" w:rsidP="00812564">
            <w:r w:rsidRPr="00263A68">
              <w:t xml:space="preserve">22,8 cm x 38,6 c, </w:t>
            </w:r>
            <w:proofErr w:type="spellStart"/>
            <w:r w:rsidR="00263A68" w:rsidRPr="00263A68">
              <w:t>n&amp;b</w:t>
            </w:r>
            <w:proofErr w:type="spellEnd"/>
          </w:p>
          <w:p w14:paraId="14114E3A" w14:textId="5AB18A19" w:rsidR="001D40DB" w:rsidRPr="00263A68" w:rsidRDefault="001D40DB" w:rsidP="00812564">
            <w:r w:rsidRPr="00263A68">
              <w:t>Copie</w:t>
            </w:r>
          </w:p>
          <w:p w14:paraId="72696BD8" w14:textId="10B764A2" w:rsidR="001D40DB" w:rsidRPr="00263A68" w:rsidRDefault="001D40DB" w:rsidP="001D40DB">
            <w:pPr>
              <w:rPr>
                <w:szCs w:val="24"/>
              </w:rPr>
            </w:pPr>
          </w:p>
        </w:tc>
      </w:tr>
      <w:tr w:rsidR="001D40DB" w:rsidRPr="00263A68" w14:paraId="3EC0904B" w14:textId="77777777" w:rsidTr="001D40DB">
        <w:trPr>
          <w:trHeight w:val="873"/>
        </w:trPr>
        <w:tc>
          <w:tcPr>
            <w:tcW w:w="1555" w:type="dxa"/>
            <w:shd w:val="clear" w:color="auto" w:fill="D9D9D9" w:themeFill="background1" w:themeFillShade="D9"/>
          </w:tcPr>
          <w:p w14:paraId="72A27502" w14:textId="77777777" w:rsidR="001D40DB" w:rsidRPr="00263A68" w:rsidRDefault="001D40DB" w:rsidP="001D40DB">
            <w:pPr>
              <w:rPr>
                <w:szCs w:val="24"/>
                <w:lang w:eastAsia="en-US"/>
              </w:rPr>
            </w:pPr>
            <w:r w:rsidRPr="00263A68">
              <w:rPr>
                <w:szCs w:val="24"/>
                <w:lang w:eastAsia="en-US"/>
              </w:rPr>
              <w:lastRenderedPageBreak/>
              <w:t>R03-E06-T07</w:t>
            </w:r>
          </w:p>
          <w:p w14:paraId="25A00316" w14:textId="5D6FBE1E" w:rsidR="001D40DB" w:rsidRPr="00263A68" w:rsidRDefault="001D40DB" w:rsidP="001D40DB">
            <w:pPr>
              <w:rPr>
                <w:szCs w:val="24"/>
                <w:lang w:eastAsia="en-US"/>
              </w:rPr>
            </w:pPr>
            <w:r w:rsidRPr="00263A68">
              <w:rPr>
                <w:szCs w:val="24"/>
                <w:lang w:eastAsia="en-US"/>
              </w:rPr>
              <w:t>Boîtes hors norme 2</w:t>
            </w:r>
          </w:p>
        </w:tc>
        <w:tc>
          <w:tcPr>
            <w:tcW w:w="7801" w:type="dxa"/>
            <w:shd w:val="clear" w:color="auto" w:fill="auto"/>
          </w:tcPr>
          <w:p w14:paraId="0A192121" w14:textId="77777777" w:rsidR="001D40DB" w:rsidRPr="00263A68" w:rsidRDefault="001D40DB" w:rsidP="00812564">
            <w:r w:rsidRPr="00263A68">
              <w:t>P41/B1/2,15</w:t>
            </w:r>
          </w:p>
          <w:p w14:paraId="011896DB" w14:textId="77777777" w:rsidR="001D40DB" w:rsidRPr="00263A68" w:rsidRDefault="001D40DB" w:rsidP="00812564">
            <w:r w:rsidRPr="00263A68">
              <w:t xml:space="preserve">Boulevard </w:t>
            </w:r>
            <w:proofErr w:type="spellStart"/>
            <w:r w:rsidRPr="00263A68">
              <w:t>Wallberg</w:t>
            </w:r>
            <w:proofErr w:type="spellEnd"/>
            <w:r w:rsidRPr="00263A68">
              <w:t xml:space="preserve"> à la hauteur de la 9ième avenue à Dolbeau, anciennement le boulevard Ste-Thérèse.</w:t>
            </w:r>
          </w:p>
          <w:p w14:paraId="275FF4F3" w14:textId="77777777" w:rsidR="001D40DB" w:rsidRPr="00263A68" w:rsidRDefault="001D40DB" w:rsidP="00812564">
            <w:r w:rsidRPr="00263A68">
              <w:t>1960</w:t>
            </w:r>
          </w:p>
          <w:p w14:paraId="2744DA42" w14:textId="77777777" w:rsidR="001D40DB" w:rsidRPr="00263A68" w:rsidRDefault="001D40DB" w:rsidP="00812564">
            <w:r w:rsidRPr="00263A68">
              <w:t xml:space="preserve">41,2 cm x 26,2 cm, </w:t>
            </w:r>
            <w:proofErr w:type="spellStart"/>
            <w:r w:rsidRPr="00263A68">
              <w:t>coul</w:t>
            </w:r>
            <w:proofErr w:type="spellEnd"/>
            <w:r w:rsidRPr="00263A68">
              <w:t>.</w:t>
            </w:r>
          </w:p>
          <w:p w14:paraId="65A9BCE4" w14:textId="5C8BAA30" w:rsidR="001D40DB" w:rsidRPr="00263A68" w:rsidRDefault="001D40DB" w:rsidP="00812564">
            <w:r w:rsidRPr="00263A68">
              <w:t>Copie</w:t>
            </w:r>
          </w:p>
          <w:p w14:paraId="06A338A4" w14:textId="1775DC00" w:rsidR="001D40DB" w:rsidRPr="00263A68" w:rsidRDefault="001D40DB" w:rsidP="00812564"/>
        </w:tc>
      </w:tr>
      <w:tr w:rsidR="001D40DB" w:rsidRPr="00263A68" w14:paraId="6C07A0AD" w14:textId="77777777" w:rsidTr="001D40DB">
        <w:trPr>
          <w:trHeight w:val="873"/>
        </w:trPr>
        <w:tc>
          <w:tcPr>
            <w:tcW w:w="1555" w:type="dxa"/>
            <w:shd w:val="clear" w:color="auto" w:fill="D9D9D9" w:themeFill="background1" w:themeFillShade="D9"/>
          </w:tcPr>
          <w:p w14:paraId="01AE674F" w14:textId="77777777" w:rsidR="001D40DB" w:rsidRPr="00263A68" w:rsidRDefault="001D40DB" w:rsidP="001D40DB">
            <w:pPr>
              <w:rPr>
                <w:szCs w:val="24"/>
                <w:lang w:eastAsia="en-US"/>
              </w:rPr>
            </w:pPr>
            <w:r w:rsidRPr="00263A68">
              <w:rPr>
                <w:szCs w:val="24"/>
                <w:lang w:eastAsia="en-US"/>
              </w:rPr>
              <w:t>R03-E06-T05</w:t>
            </w:r>
          </w:p>
          <w:p w14:paraId="1ABE04FD" w14:textId="77777777" w:rsidR="001D40DB" w:rsidRPr="00263A68" w:rsidRDefault="001D40DB" w:rsidP="001D40DB">
            <w:pPr>
              <w:rPr>
                <w:szCs w:val="24"/>
                <w:lang w:eastAsia="en-US"/>
              </w:rPr>
            </w:pPr>
            <w:r w:rsidRPr="00263A68">
              <w:rPr>
                <w:szCs w:val="24"/>
                <w:lang w:eastAsia="en-US"/>
              </w:rPr>
              <w:t>Boîtes 1</w:t>
            </w:r>
          </w:p>
          <w:p w14:paraId="7DC60649" w14:textId="77777777" w:rsidR="001D40DB" w:rsidRPr="00263A68" w:rsidRDefault="001D40DB" w:rsidP="001D40DB">
            <w:pPr>
              <w:rPr>
                <w:szCs w:val="24"/>
                <w:lang w:eastAsia="en-US"/>
              </w:rPr>
            </w:pPr>
          </w:p>
        </w:tc>
        <w:tc>
          <w:tcPr>
            <w:tcW w:w="7801" w:type="dxa"/>
            <w:shd w:val="clear" w:color="auto" w:fill="auto"/>
          </w:tcPr>
          <w:p w14:paraId="55827635" w14:textId="77777777" w:rsidR="001D40DB" w:rsidRPr="00263A68" w:rsidRDefault="001D40DB" w:rsidP="00812564">
            <w:r w:rsidRPr="00263A68">
              <w:t>P41/B1/2,16</w:t>
            </w:r>
          </w:p>
          <w:p w14:paraId="08FDA1AE" w14:textId="77777777" w:rsidR="001D40DB" w:rsidRPr="00263A68" w:rsidRDefault="001D40DB" w:rsidP="00812564">
            <w:r w:rsidRPr="00263A68">
              <w:t xml:space="preserve">Boulevard </w:t>
            </w:r>
            <w:proofErr w:type="spellStart"/>
            <w:r w:rsidRPr="00263A68">
              <w:t>Wallberg</w:t>
            </w:r>
            <w:proofErr w:type="spellEnd"/>
            <w:r w:rsidRPr="00263A68">
              <w:t xml:space="preserve">.  Premier Hôtel de ville.  Chef de police Thomas-Louis Bouchard et la brigade des pompiers volontaires de Dolbeau. Pompiers : Arthur Trottier, Narcisse </w:t>
            </w:r>
            <w:proofErr w:type="spellStart"/>
            <w:r w:rsidRPr="00263A68">
              <w:t>Lamontagne</w:t>
            </w:r>
            <w:proofErr w:type="spellEnd"/>
            <w:r w:rsidRPr="00263A68">
              <w:t xml:space="preserve">, Charles Caron, </w:t>
            </w:r>
            <w:proofErr w:type="spellStart"/>
            <w:r w:rsidRPr="00263A68">
              <w:t>Elzéar</w:t>
            </w:r>
            <w:proofErr w:type="spellEnd"/>
            <w:r w:rsidRPr="00263A68">
              <w:t xml:space="preserve"> </w:t>
            </w:r>
            <w:proofErr w:type="spellStart"/>
            <w:r w:rsidRPr="00263A68">
              <w:t>Plourde</w:t>
            </w:r>
            <w:proofErr w:type="spellEnd"/>
            <w:r w:rsidRPr="00263A68">
              <w:t>, Pamphile Boivin.</w:t>
            </w:r>
          </w:p>
          <w:p w14:paraId="05303C33" w14:textId="7F23407B" w:rsidR="001D40DB" w:rsidRPr="00263A68" w:rsidRDefault="001D40DB" w:rsidP="00812564">
            <w:r w:rsidRPr="00263A68">
              <w:t>[Entre 1928 et 1931]</w:t>
            </w:r>
          </w:p>
          <w:p w14:paraId="2682158B" w14:textId="2C5642AE" w:rsidR="001D40DB" w:rsidRPr="00263A68" w:rsidRDefault="001D40DB" w:rsidP="00812564">
            <w:r w:rsidRPr="00263A68">
              <w:t xml:space="preserve">23 cm x 18,5 cm, </w:t>
            </w:r>
            <w:proofErr w:type="spellStart"/>
            <w:r w:rsidR="00263A68" w:rsidRPr="00263A68">
              <w:t>n&amp;b</w:t>
            </w:r>
            <w:proofErr w:type="spellEnd"/>
          </w:p>
          <w:p w14:paraId="6A6C5895" w14:textId="77777777" w:rsidR="001D40DB" w:rsidRPr="00263A68" w:rsidRDefault="001D40DB" w:rsidP="00812564">
            <w:r w:rsidRPr="00263A68">
              <w:t>Copie</w:t>
            </w:r>
          </w:p>
          <w:p w14:paraId="66372FAA" w14:textId="77777777" w:rsidR="00E70B3F" w:rsidRPr="00263A68" w:rsidRDefault="00E70B3F" w:rsidP="00E70B3F">
            <w:pPr>
              <w:rPr>
                <w:szCs w:val="24"/>
              </w:rPr>
            </w:pPr>
          </w:p>
          <w:p w14:paraId="3D1D3711" w14:textId="77777777" w:rsidR="00E70B3F" w:rsidRPr="00263A68" w:rsidRDefault="00E70B3F" w:rsidP="00E70B3F">
            <w:pPr>
              <w:rPr>
                <w:szCs w:val="24"/>
              </w:rPr>
            </w:pPr>
          </w:p>
          <w:p w14:paraId="30EC15A8" w14:textId="3ADD9523" w:rsidR="00E70B3F" w:rsidRPr="00263A68" w:rsidRDefault="00E70B3F" w:rsidP="00E70B3F">
            <w:pPr>
              <w:rPr>
                <w:szCs w:val="24"/>
              </w:rPr>
            </w:pPr>
          </w:p>
        </w:tc>
      </w:tr>
    </w:tbl>
    <w:p w14:paraId="4FDFCB29" w14:textId="77777777" w:rsidR="00696AE2" w:rsidRPr="00263A68" w:rsidRDefault="00696AE2" w:rsidP="00696AE2">
      <w:pPr>
        <w:rPr>
          <w:szCs w:val="24"/>
        </w:rPr>
      </w:pPr>
    </w:p>
    <w:p w14:paraId="1F11B1A4" w14:textId="77777777" w:rsidR="001D40DB" w:rsidRPr="00263A68" w:rsidRDefault="00AB6798" w:rsidP="00696AE2">
      <w:pPr>
        <w:pStyle w:val="Titre2"/>
        <w:rPr>
          <w:szCs w:val="24"/>
        </w:rPr>
      </w:pPr>
      <w:bookmarkStart w:id="8" w:name="_Toc153893942"/>
      <w:r w:rsidRPr="00263A68">
        <w:rPr>
          <w:szCs w:val="24"/>
        </w:rPr>
        <w:lastRenderedPageBreak/>
        <w:t>P</w:t>
      </w:r>
      <w:r w:rsidR="009C3C03" w:rsidRPr="00263A68">
        <w:rPr>
          <w:szCs w:val="24"/>
        </w:rPr>
        <w:t>41</w:t>
      </w:r>
      <w:r w:rsidR="00696AE2" w:rsidRPr="00263A68">
        <w:rPr>
          <w:szCs w:val="24"/>
        </w:rPr>
        <w:t xml:space="preserve">/B2 </w:t>
      </w:r>
      <w:r w:rsidR="001D40DB" w:rsidRPr="00263A68">
        <w:rPr>
          <w:szCs w:val="24"/>
        </w:rPr>
        <w:t>BÂTIMENTS SCOLAIRES</w:t>
      </w:r>
      <w:bookmarkEnd w:id="8"/>
    </w:p>
    <w:p w14:paraId="5781C394" w14:textId="04D89089" w:rsidR="00696AE2" w:rsidRPr="00263A68" w:rsidRDefault="001D40DB" w:rsidP="00263A68">
      <w:pPr>
        <w:rPr>
          <w:b/>
        </w:rPr>
      </w:pPr>
      <w:r w:rsidRPr="00263A68">
        <w:t>- [19--], 1955-1963.- 10 photographies.</w:t>
      </w:r>
    </w:p>
    <w:p w14:paraId="5E72EA28" w14:textId="77777777" w:rsidR="001D40DB" w:rsidRPr="00263A68" w:rsidRDefault="001D40DB" w:rsidP="001D40DB">
      <w:pPr>
        <w:rPr>
          <w:szCs w:val="24"/>
        </w:rPr>
      </w:pPr>
    </w:p>
    <w:p w14:paraId="06B3B102" w14:textId="338EEDBA" w:rsidR="001D40DB" w:rsidRPr="00263A68" w:rsidRDefault="001D40DB" w:rsidP="001D40DB">
      <w:pPr>
        <w:rPr>
          <w:szCs w:val="24"/>
        </w:rPr>
      </w:pPr>
      <w:r w:rsidRPr="00263A68">
        <w:rPr>
          <w:szCs w:val="24"/>
        </w:rPr>
        <w:t>Portée et contenu :</w:t>
      </w:r>
    </w:p>
    <w:p w14:paraId="59EF5CC7" w14:textId="0F4B6500" w:rsidR="001D40DB" w:rsidRPr="00263A68" w:rsidRDefault="001D40DB" w:rsidP="001D40DB">
      <w:pPr>
        <w:rPr>
          <w:szCs w:val="24"/>
        </w:rPr>
      </w:pPr>
      <w:r w:rsidRPr="00263A68">
        <w:rPr>
          <w:szCs w:val="24"/>
        </w:rPr>
        <w:t xml:space="preserve">Cette sous-série montre l'école normale (Chanoine-Simard), l'école </w:t>
      </w:r>
      <w:proofErr w:type="spellStart"/>
      <w:r w:rsidRPr="00263A68">
        <w:rPr>
          <w:szCs w:val="24"/>
        </w:rPr>
        <w:t>Sacré-Coeur</w:t>
      </w:r>
      <w:proofErr w:type="spellEnd"/>
      <w:r w:rsidRPr="00263A68">
        <w:rPr>
          <w:szCs w:val="24"/>
        </w:rPr>
        <w:t>, l'école anglaise, le couvent Ste-Thérèse, l'école St-</w:t>
      </w:r>
      <w:proofErr w:type="spellStart"/>
      <w:r w:rsidRPr="00263A68">
        <w:rPr>
          <w:szCs w:val="24"/>
        </w:rPr>
        <w:t>Tharcisius</w:t>
      </w:r>
      <w:proofErr w:type="spellEnd"/>
      <w:r w:rsidRPr="00263A68">
        <w:rPr>
          <w:szCs w:val="24"/>
        </w:rPr>
        <w:t>, le juvénat St-Jean.</w:t>
      </w:r>
    </w:p>
    <w:p w14:paraId="2838DCE2" w14:textId="77777777" w:rsidR="00696AE2" w:rsidRPr="00263A68" w:rsidRDefault="00696AE2" w:rsidP="00696AE2">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C11F5D" w:rsidRPr="00263A68" w14:paraId="69E871D4" w14:textId="77777777" w:rsidTr="007F33D1">
        <w:trPr>
          <w:trHeight w:val="873"/>
        </w:trPr>
        <w:tc>
          <w:tcPr>
            <w:tcW w:w="1555" w:type="dxa"/>
            <w:shd w:val="clear" w:color="auto" w:fill="D9D9D9" w:themeFill="background1" w:themeFillShade="D9"/>
            <w:hideMark/>
          </w:tcPr>
          <w:p w14:paraId="0FBF1BA7" w14:textId="77777777" w:rsidR="001D40DB" w:rsidRPr="00263A68" w:rsidRDefault="001D40DB" w:rsidP="001D40DB">
            <w:pPr>
              <w:rPr>
                <w:szCs w:val="24"/>
                <w:lang w:eastAsia="en-US"/>
              </w:rPr>
            </w:pPr>
            <w:r w:rsidRPr="00263A68">
              <w:rPr>
                <w:szCs w:val="24"/>
                <w:lang w:eastAsia="en-US"/>
              </w:rPr>
              <w:t>R03-E06-T07</w:t>
            </w:r>
          </w:p>
          <w:p w14:paraId="287E94F5" w14:textId="319499A1" w:rsidR="00C11F5D" w:rsidRPr="00263A68" w:rsidRDefault="001D40DB" w:rsidP="001D40DB">
            <w:pPr>
              <w:rPr>
                <w:szCs w:val="24"/>
                <w:lang w:eastAsia="en-US"/>
              </w:rPr>
            </w:pPr>
            <w:r w:rsidRPr="00263A68">
              <w:rPr>
                <w:szCs w:val="24"/>
                <w:lang w:eastAsia="en-US"/>
              </w:rPr>
              <w:t>Boîtes hors norme 2</w:t>
            </w:r>
          </w:p>
        </w:tc>
        <w:tc>
          <w:tcPr>
            <w:tcW w:w="7801" w:type="dxa"/>
            <w:shd w:val="clear" w:color="auto" w:fill="auto"/>
            <w:hideMark/>
          </w:tcPr>
          <w:p w14:paraId="066E9772" w14:textId="5BE60064" w:rsidR="009C3C03" w:rsidRPr="00263A68" w:rsidRDefault="00AB6798" w:rsidP="009C3C03">
            <w:pPr>
              <w:rPr>
                <w:szCs w:val="24"/>
                <w:u w:val="single"/>
              </w:rPr>
            </w:pPr>
            <w:r w:rsidRPr="00263A68">
              <w:rPr>
                <w:szCs w:val="24"/>
                <w:u w:val="single"/>
              </w:rPr>
              <w:t>P</w:t>
            </w:r>
            <w:r w:rsidR="001D40DB" w:rsidRPr="00263A68">
              <w:rPr>
                <w:szCs w:val="24"/>
                <w:u w:val="single"/>
              </w:rPr>
              <w:t>41</w:t>
            </w:r>
            <w:r w:rsidR="00C11F5D" w:rsidRPr="00263A68">
              <w:rPr>
                <w:szCs w:val="24"/>
                <w:u w:val="single"/>
              </w:rPr>
              <w:t>/</w:t>
            </w:r>
            <w:r w:rsidRPr="00263A68">
              <w:rPr>
                <w:szCs w:val="24"/>
                <w:u w:val="single"/>
              </w:rPr>
              <w:t>B2</w:t>
            </w:r>
            <w:r w:rsidR="00C11F5D" w:rsidRPr="00263A68">
              <w:rPr>
                <w:szCs w:val="24"/>
                <w:u w:val="single"/>
              </w:rPr>
              <w:t xml:space="preserve">/1 : </w:t>
            </w:r>
            <w:r w:rsidR="001D40DB" w:rsidRPr="00263A68">
              <w:rPr>
                <w:szCs w:val="24"/>
                <w:u w:val="single"/>
              </w:rPr>
              <w:t>École normale (Chanoine Simard)</w:t>
            </w:r>
          </w:p>
          <w:p w14:paraId="691AA828" w14:textId="77777777" w:rsidR="001D40DB" w:rsidRPr="00263A68" w:rsidRDefault="001D40DB" w:rsidP="001D40DB">
            <w:pPr>
              <w:rPr>
                <w:szCs w:val="24"/>
                <w:lang w:eastAsia="en-US"/>
              </w:rPr>
            </w:pPr>
            <w:r w:rsidRPr="00263A68">
              <w:rPr>
                <w:szCs w:val="24"/>
                <w:lang w:eastAsia="en-US"/>
              </w:rPr>
              <w:t>P41/B2/1,1</w:t>
            </w:r>
          </w:p>
          <w:p w14:paraId="3EB1EFF5" w14:textId="77777777" w:rsidR="001D40DB" w:rsidRPr="00263A68" w:rsidRDefault="001D40DB" w:rsidP="001D40DB">
            <w:pPr>
              <w:rPr>
                <w:szCs w:val="24"/>
                <w:lang w:eastAsia="en-US"/>
              </w:rPr>
            </w:pPr>
            <w:r w:rsidRPr="00263A68">
              <w:rPr>
                <w:szCs w:val="24"/>
                <w:lang w:eastAsia="en-US"/>
              </w:rPr>
              <w:t>École normale (Chanoine Simard) de Dolbeau.</w:t>
            </w:r>
          </w:p>
          <w:p w14:paraId="4B4F5349" w14:textId="77777777" w:rsidR="001D40DB" w:rsidRPr="00263A68" w:rsidRDefault="001D40DB" w:rsidP="001D40DB">
            <w:pPr>
              <w:rPr>
                <w:szCs w:val="24"/>
                <w:lang w:eastAsia="en-US"/>
              </w:rPr>
            </w:pPr>
            <w:r w:rsidRPr="00263A68">
              <w:rPr>
                <w:szCs w:val="24"/>
                <w:lang w:eastAsia="en-US"/>
              </w:rPr>
              <w:t>[19--]</w:t>
            </w:r>
          </w:p>
          <w:p w14:paraId="3D3AE3B9" w14:textId="77777777" w:rsidR="001D40DB" w:rsidRPr="00263A68" w:rsidRDefault="001D40DB" w:rsidP="001D40DB">
            <w:pPr>
              <w:rPr>
                <w:szCs w:val="24"/>
                <w:lang w:eastAsia="en-US"/>
              </w:rPr>
            </w:pPr>
            <w:r w:rsidRPr="00263A68">
              <w:rPr>
                <w:szCs w:val="24"/>
                <w:lang w:eastAsia="en-US"/>
              </w:rPr>
              <w:t xml:space="preserve">41,3 cm x 26,3 cm, </w:t>
            </w:r>
            <w:proofErr w:type="spellStart"/>
            <w:r w:rsidRPr="00263A68">
              <w:rPr>
                <w:szCs w:val="24"/>
                <w:lang w:eastAsia="en-US"/>
              </w:rPr>
              <w:t>coul</w:t>
            </w:r>
            <w:proofErr w:type="spellEnd"/>
            <w:r w:rsidRPr="00263A68">
              <w:rPr>
                <w:szCs w:val="24"/>
                <w:lang w:eastAsia="en-US"/>
              </w:rPr>
              <w:t>.</w:t>
            </w:r>
          </w:p>
          <w:p w14:paraId="7F1877F6" w14:textId="173EFFA2" w:rsidR="00C11F5D" w:rsidRPr="00263A68" w:rsidRDefault="001D40DB" w:rsidP="001D40DB">
            <w:pPr>
              <w:rPr>
                <w:szCs w:val="24"/>
                <w:lang w:eastAsia="en-US"/>
              </w:rPr>
            </w:pPr>
            <w:r w:rsidRPr="00263A68">
              <w:rPr>
                <w:szCs w:val="24"/>
                <w:lang w:eastAsia="en-US"/>
              </w:rPr>
              <w:t>Copie</w:t>
            </w:r>
          </w:p>
          <w:p w14:paraId="68BF0EC0" w14:textId="77777777" w:rsidR="00C11F5D" w:rsidRPr="00263A68" w:rsidRDefault="00C11F5D" w:rsidP="007F33D1">
            <w:pPr>
              <w:rPr>
                <w:szCs w:val="24"/>
                <w:lang w:eastAsia="en-US"/>
              </w:rPr>
            </w:pPr>
          </w:p>
          <w:p w14:paraId="04A5DBA8" w14:textId="77777777" w:rsidR="00C11F5D" w:rsidRPr="00263A68" w:rsidRDefault="00C11F5D" w:rsidP="007F33D1">
            <w:pPr>
              <w:rPr>
                <w:szCs w:val="24"/>
                <w:lang w:eastAsia="en-US"/>
              </w:rPr>
            </w:pPr>
          </w:p>
        </w:tc>
      </w:tr>
      <w:tr w:rsidR="00C11F5D" w:rsidRPr="00263A68" w14:paraId="4C2CD0BB" w14:textId="77777777" w:rsidTr="007F33D1">
        <w:trPr>
          <w:trHeight w:val="1333"/>
        </w:trPr>
        <w:tc>
          <w:tcPr>
            <w:tcW w:w="1555" w:type="dxa"/>
            <w:shd w:val="clear" w:color="auto" w:fill="D9D9D9" w:themeFill="background1" w:themeFillShade="D9"/>
          </w:tcPr>
          <w:p w14:paraId="3A045BC8" w14:textId="77777777" w:rsidR="001D40DB" w:rsidRPr="00263A68" w:rsidRDefault="001D40DB" w:rsidP="001D40DB">
            <w:pPr>
              <w:rPr>
                <w:szCs w:val="24"/>
                <w:lang w:eastAsia="en-US"/>
              </w:rPr>
            </w:pPr>
            <w:r w:rsidRPr="00263A68">
              <w:rPr>
                <w:szCs w:val="24"/>
                <w:lang w:eastAsia="en-US"/>
              </w:rPr>
              <w:t>R03-E06-T05</w:t>
            </w:r>
          </w:p>
          <w:p w14:paraId="5441E325" w14:textId="77777777" w:rsidR="001D40DB" w:rsidRPr="00263A68" w:rsidRDefault="001D40DB" w:rsidP="001D40DB">
            <w:pPr>
              <w:rPr>
                <w:szCs w:val="24"/>
                <w:lang w:eastAsia="en-US"/>
              </w:rPr>
            </w:pPr>
            <w:r w:rsidRPr="00263A68">
              <w:rPr>
                <w:szCs w:val="24"/>
                <w:lang w:eastAsia="en-US"/>
              </w:rPr>
              <w:t>Boîtes 1</w:t>
            </w:r>
          </w:p>
          <w:p w14:paraId="1563BBE4" w14:textId="77777777" w:rsidR="00C11F5D" w:rsidRPr="00263A68" w:rsidRDefault="00C11F5D" w:rsidP="007F33D1">
            <w:pPr>
              <w:rPr>
                <w:szCs w:val="24"/>
                <w:lang w:eastAsia="en-US"/>
              </w:rPr>
            </w:pPr>
          </w:p>
        </w:tc>
        <w:tc>
          <w:tcPr>
            <w:tcW w:w="7801" w:type="dxa"/>
            <w:shd w:val="clear" w:color="auto" w:fill="auto"/>
          </w:tcPr>
          <w:p w14:paraId="2E2BE68E" w14:textId="61DBD9AA" w:rsidR="00C11F5D" w:rsidRPr="00263A68" w:rsidRDefault="00AB6798" w:rsidP="007F33D1">
            <w:pPr>
              <w:pStyle w:val="Niveau3"/>
              <w:rPr>
                <w:szCs w:val="24"/>
              </w:rPr>
            </w:pPr>
            <w:bookmarkStart w:id="9" w:name="_Toc153893943"/>
            <w:r w:rsidRPr="00263A68">
              <w:rPr>
                <w:szCs w:val="24"/>
              </w:rPr>
              <w:t>P</w:t>
            </w:r>
            <w:r w:rsidR="001D40DB" w:rsidRPr="00263A68">
              <w:rPr>
                <w:szCs w:val="24"/>
              </w:rPr>
              <w:t>41</w:t>
            </w:r>
            <w:r w:rsidR="00C11F5D" w:rsidRPr="00263A68">
              <w:rPr>
                <w:szCs w:val="24"/>
              </w:rPr>
              <w:t>/</w:t>
            </w:r>
            <w:r w:rsidRPr="00263A68">
              <w:rPr>
                <w:szCs w:val="24"/>
              </w:rPr>
              <w:t>B2</w:t>
            </w:r>
            <w:r w:rsidR="00C11F5D" w:rsidRPr="00263A68">
              <w:rPr>
                <w:szCs w:val="24"/>
              </w:rPr>
              <w:t xml:space="preserve">/2 : </w:t>
            </w:r>
            <w:r w:rsidR="001D40DB" w:rsidRPr="00263A68">
              <w:rPr>
                <w:szCs w:val="24"/>
              </w:rPr>
              <w:t>École Sacré-Cœur</w:t>
            </w:r>
            <w:bookmarkEnd w:id="9"/>
          </w:p>
          <w:p w14:paraId="0500AA10" w14:textId="55E695FB" w:rsidR="001D40DB" w:rsidRPr="00263A68" w:rsidRDefault="001D40DB" w:rsidP="001D40DB">
            <w:pPr>
              <w:rPr>
                <w:szCs w:val="24"/>
              </w:rPr>
            </w:pPr>
            <w:r w:rsidRPr="00263A68">
              <w:rPr>
                <w:szCs w:val="24"/>
              </w:rPr>
              <w:t>P41/B2/2,1</w:t>
            </w:r>
          </w:p>
          <w:p w14:paraId="671527BF" w14:textId="77777777" w:rsidR="001D40DB" w:rsidRPr="00263A68" w:rsidRDefault="001D40DB" w:rsidP="001D40DB">
            <w:pPr>
              <w:rPr>
                <w:szCs w:val="24"/>
                <w:lang w:eastAsia="en-US"/>
              </w:rPr>
            </w:pPr>
            <w:r w:rsidRPr="00263A68">
              <w:rPr>
                <w:szCs w:val="24"/>
                <w:lang w:eastAsia="en-US"/>
              </w:rPr>
              <w:t xml:space="preserve">École </w:t>
            </w:r>
            <w:proofErr w:type="spellStart"/>
            <w:r w:rsidRPr="00263A68">
              <w:rPr>
                <w:szCs w:val="24"/>
                <w:lang w:eastAsia="en-US"/>
              </w:rPr>
              <w:t>Sacré-Coeur</w:t>
            </w:r>
            <w:proofErr w:type="spellEnd"/>
            <w:r w:rsidRPr="00263A68">
              <w:rPr>
                <w:szCs w:val="24"/>
                <w:lang w:eastAsia="en-US"/>
              </w:rPr>
              <w:t xml:space="preserve"> de Dolbeau.</w:t>
            </w:r>
          </w:p>
          <w:p w14:paraId="31A2A859" w14:textId="77777777" w:rsidR="001D40DB" w:rsidRPr="00263A68" w:rsidRDefault="001D40DB" w:rsidP="001D40DB">
            <w:pPr>
              <w:rPr>
                <w:szCs w:val="24"/>
                <w:lang w:eastAsia="en-US"/>
              </w:rPr>
            </w:pPr>
            <w:r w:rsidRPr="00263A68">
              <w:rPr>
                <w:szCs w:val="24"/>
                <w:lang w:eastAsia="en-US"/>
              </w:rPr>
              <w:t>[19--]</w:t>
            </w:r>
          </w:p>
          <w:p w14:paraId="48212FA1" w14:textId="77777777" w:rsidR="001D40DB" w:rsidRPr="00263A68" w:rsidRDefault="001D40DB" w:rsidP="001D40DB">
            <w:pPr>
              <w:rPr>
                <w:szCs w:val="24"/>
                <w:lang w:eastAsia="en-US"/>
              </w:rPr>
            </w:pPr>
            <w:r w:rsidRPr="00263A68">
              <w:rPr>
                <w:szCs w:val="24"/>
                <w:lang w:eastAsia="en-US"/>
              </w:rPr>
              <w:t xml:space="preserve">13,6 cm x 8,6 cm, </w:t>
            </w:r>
            <w:proofErr w:type="spellStart"/>
            <w:r w:rsidRPr="00263A68">
              <w:rPr>
                <w:szCs w:val="24"/>
                <w:lang w:eastAsia="en-US"/>
              </w:rPr>
              <w:t>coul</w:t>
            </w:r>
            <w:proofErr w:type="spellEnd"/>
            <w:r w:rsidRPr="00263A68">
              <w:rPr>
                <w:szCs w:val="24"/>
                <w:lang w:eastAsia="en-US"/>
              </w:rPr>
              <w:t>.</w:t>
            </w:r>
          </w:p>
          <w:p w14:paraId="3C2D1066" w14:textId="28ECF68E" w:rsidR="001D40DB" w:rsidRPr="00263A68" w:rsidRDefault="001D40DB" w:rsidP="001D40DB">
            <w:pPr>
              <w:rPr>
                <w:szCs w:val="24"/>
                <w:lang w:eastAsia="en-US"/>
              </w:rPr>
            </w:pPr>
            <w:r w:rsidRPr="00263A68">
              <w:rPr>
                <w:szCs w:val="24"/>
                <w:lang w:eastAsia="en-US"/>
              </w:rPr>
              <w:t>Carte postale</w:t>
            </w:r>
          </w:p>
          <w:p w14:paraId="6538AF6C" w14:textId="27DAFBE3" w:rsidR="00C11F5D" w:rsidRPr="00263A68" w:rsidRDefault="001D40DB" w:rsidP="001D40DB">
            <w:pPr>
              <w:rPr>
                <w:szCs w:val="24"/>
                <w:lang w:eastAsia="en-US"/>
              </w:rPr>
            </w:pPr>
            <w:r w:rsidRPr="00263A68">
              <w:rPr>
                <w:szCs w:val="24"/>
                <w:lang w:eastAsia="en-US"/>
              </w:rPr>
              <w:t xml:space="preserve">Photographe : Écrin Jean-Marie </w:t>
            </w:r>
            <w:proofErr w:type="spellStart"/>
            <w:r w:rsidRPr="00263A68">
              <w:rPr>
                <w:szCs w:val="24"/>
                <w:lang w:eastAsia="en-US"/>
              </w:rPr>
              <w:t>Duchaîne</w:t>
            </w:r>
            <w:proofErr w:type="spellEnd"/>
          </w:p>
          <w:p w14:paraId="4AAEBA45" w14:textId="77777777" w:rsidR="00C11F5D" w:rsidRPr="00263A68" w:rsidRDefault="00C11F5D" w:rsidP="007F33D1">
            <w:pPr>
              <w:rPr>
                <w:szCs w:val="24"/>
                <w:lang w:eastAsia="en-US"/>
              </w:rPr>
            </w:pPr>
          </w:p>
          <w:p w14:paraId="2C2CC275" w14:textId="77777777" w:rsidR="00C11F5D" w:rsidRPr="00263A68" w:rsidRDefault="00C11F5D" w:rsidP="007F33D1">
            <w:pPr>
              <w:rPr>
                <w:szCs w:val="24"/>
              </w:rPr>
            </w:pPr>
          </w:p>
        </w:tc>
      </w:tr>
      <w:tr w:rsidR="001D40DB" w:rsidRPr="00263A68" w14:paraId="6A552569" w14:textId="77777777" w:rsidTr="007F33D1">
        <w:trPr>
          <w:trHeight w:val="1333"/>
        </w:trPr>
        <w:tc>
          <w:tcPr>
            <w:tcW w:w="1555" w:type="dxa"/>
            <w:shd w:val="clear" w:color="auto" w:fill="D9D9D9" w:themeFill="background1" w:themeFillShade="D9"/>
          </w:tcPr>
          <w:p w14:paraId="50D290CD" w14:textId="77777777" w:rsidR="001D40DB" w:rsidRPr="00263A68" w:rsidRDefault="001D40DB" w:rsidP="001D40DB">
            <w:pPr>
              <w:rPr>
                <w:szCs w:val="24"/>
                <w:lang w:eastAsia="en-US"/>
              </w:rPr>
            </w:pPr>
            <w:r w:rsidRPr="00263A68">
              <w:rPr>
                <w:szCs w:val="24"/>
                <w:lang w:eastAsia="en-US"/>
              </w:rPr>
              <w:t>R03-E06-T05</w:t>
            </w:r>
          </w:p>
          <w:p w14:paraId="3909DE1E" w14:textId="77777777" w:rsidR="001D40DB" w:rsidRPr="00263A68" w:rsidRDefault="001D40DB" w:rsidP="001D40DB">
            <w:pPr>
              <w:rPr>
                <w:szCs w:val="24"/>
                <w:lang w:eastAsia="en-US"/>
              </w:rPr>
            </w:pPr>
            <w:r w:rsidRPr="00263A68">
              <w:rPr>
                <w:szCs w:val="24"/>
                <w:lang w:eastAsia="en-US"/>
              </w:rPr>
              <w:t>Boîtes 1</w:t>
            </w:r>
          </w:p>
          <w:p w14:paraId="0BDDBF9F" w14:textId="77777777" w:rsidR="001D40DB" w:rsidRPr="00263A68" w:rsidRDefault="001D40DB" w:rsidP="001D40DB">
            <w:pPr>
              <w:rPr>
                <w:szCs w:val="24"/>
                <w:lang w:eastAsia="en-US"/>
              </w:rPr>
            </w:pPr>
          </w:p>
        </w:tc>
        <w:tc>
          <w:tcPr>
            <w:tcW w:w="7801" w:type="dxa"/>
            <w:shd w:val="clear" w:color="auto" w:fill="auto"/>
          </w:tcPr>
          <w:p w14:paraId="2D5B9BF3" w14:textId="14098E99" w:rsidR="001D40DB" w:rsidRPr="00263A68" w:rsidRDefault="00812564" w:rsidP="007F33D1">
            <w:pPr>
              <w:pStyle w:val="Niveau3"/>
              <w:rPr>
                <w:szCs w:val="24"/>
              </w:rPr>
            </w:pPr>
            <w:bookmarkStart w:id="10" w:name="_Toc153893944"/>
            <w:r>
              <w:rPr>
                <w:szCs w:val="24"/>
              </w:rPr>
              <w:t xml:space="preserve">P41/B2/3 : </w:t>
            </w:r>
            <w:r w:rsidR="001D40DB" w:rsidRPr="00263A68">
              <w:rPr>
                <w:szCs w:val="24"/>
              </w:rPr>
              <w:t>École anglaise</w:t>
            </w:r>
            <w:bookmarkEnd w:id="10"/>
          </w:p>
          <w:p w14:paraId="66FC19DA" w14:textId="77777777" w:rsidR="001D40DB" w:rsidRPr="00263A68" w:rsidRDefault="001D40DB" w:rsidP="001D40DB">
            <w:pPr>
              <w:rPr>
                <w:szCs w:val="24"/>
              </w:rPr>
            </w:pPr>
            <w:r w:rsidRPr="00263A68">
              <w:rPr>
                <w:szCs w:val="24"/>
              </w:rPr>
              <w:t>P41/B2/3,1</w:t>
            </w:r>
          </w:p>
          <w:p w14:paraId="7078AC04" w14:textId="77777777" w:rsidR="001D40DB" w:rsidRPr="00263A68" w:rsidRDefault="001D40DB" w:rsidP="001D40DB">
            <w:pPr>
              <w:rPr>
                <w:szCs w:val="24"/>
              </w:rPr>
            </w:pPr>
            <w:r w:rsidRPr="00263A68">
              <w:rPr>
                <w:szCs w:val="24"/>
              </w:rPr>
              <w:t>École anglaise.</w:t>
            </w:r>
          </w:p>
          <w:p w14:paraId="606BFDE7" w14:textId="77777777" w:rsidR="001D40DB" w:rsidRPr="00263A68" w:rsidRDefault="001D40DB" w:rsidP="001D40DB">
            <w:pPr>
              <w:rPr>
                <w:szCs w:val="24"/>
              </w:rPr>
            </w:pPr>
            <w:r w:rsidRPr="00263A68">
              <w:rPr>
                <w:szCs w:val="24"/>
              </w:rPr>
              <w:t>[19--]</w:t>
            </w:r>
          </w:p>
          <w:p w14:paraId="29F868DA" w14:textId="7887956A" w:rsidR="001D40DB" w:rsidRPr="00263A68" w:rsidRDefault="001D40DB" w:rsidP="001D40DB">
            <w:pPr>
              <w:rPr>
                <w:szCs w:val="24"/>
              </w:rPr>
            </w:pPr>
            <w:r w:rsidRPr="00263A68">
              <w:rPr>
                <w:szCs w:val="24"/>
              </w:rPr>
              <w:t xml:space="preserve">7 cm x 5 cm, </w:t>
            </w:r>
            <w:proofErr w:type="spellStart"/>
            <w:r w:rsidR="00263A68" w:rsidRPr="00263A68">
              <w:rPr>
                <w:szCs w:val="24"/>
              </w:rPr>
              <w:t>n&amp;b</w:t>
            </w:r>
            <w:proofErr w:type="spellEnd"/>
          </w:p>
          <w:p w14:paraId="2A92E82C" w14:textId="77777777" w:rsidR="001D40DB" w:rsidRPr="00263A68" w:rsidRDefault="001D40DB" w:rsidP="001D40DB">
            <w:pPr>
              <w:rPr>
                <w:szCs w:val="24"/>
              </w:rPr>
            </w:pPr>
            <w:r w:rsidRPr="00263A68">
              <w:rPr>
                <w:szCs w:val="24"/>
              </w:rPr>
              <w:t>Copie</w:t>
            </w:r>
          </w:p>
          <w:p w14:paraId="4E2CCAA0" w14:textId="77777777" w:rsidR="001D40DB" w:rsidRPr="00263A68" w:rsidRDefault="001D40DB" w:rsidP="001D40DB">
            <w:pPr>
              <w:rPr>
                <w:szCs w:val="24"/>
              </w:rPr>
            </w:pPr>
          </w:p>
          <w:p w14:paraId="688CE9E4" w14:textId="77777777" w:rsidR="001D40DB" w:rsidRPr="00263A68" w:rsidRDefault="001D40DB" w:rsidP="001D40DB">
            <w:pPr>
              <w:rPr>
                <w:szCs w:val="24"/>
              </w:rPr>
            </w:pPr>
            <w:r w:rsidRPr="00263A68">
              <w:rPr>
                <w:szCs w:val="24"/>
              </w:rPr>
              <w:t>P41/B2/3,2</w:t>
            </w:r>
          </w:p>
          <w:p w14:paraId="00F5D08F" w14:textId="77777777" w:rsidR="001D40DB" w:rsidRPr="00263A68" w:rsidRDefault="001D40DB" w:rsidP="001D40DB">
            <w:pPr>
              <w:rPr>
                <w:szCs w:val="24"/>
              </w:rPr>
            </w:pPr>
            <w:r w:rsidRPr="00263A68">
              <w:rPr>
                <w:szCs w:val="24"/>
              </w:rPr>
              <w:t>École anglaise. École protestante.</w:t>
            </w:r>
          </w:p>
          <w:p w14:paraId="714EB3AC" w14:textId="77777777" w:rsidR="001D40DB" w:rsidRPr="00263A68" w:rsidRDefault="001D40DB" w:rsidP="001D40DB">
            <w:pPr>
              <w:rPr>
                <w:szCs w:val="24"/>
              </w:rPr>
            </w:pPr>
            <w:r w:rsidRPr="00263A68">
              <w:rPr>
                <w:szCs w:val="24"/>
              </w:rPr>
              <w:t>[19--]</w:t>
            </w:r>
          </w:p>
          <w:p w14:paraId="734FB063" w14:textId="222ECB51" w:rsidR="001D40DB" w:rsidRPr="00263A68" w:rsidRDefault="001D40DB" w:rsidP="001D40DB">
            <w:pPr>
              <w:rPr>
                <w:szCs w:val="24"/>
              </w:rPr>
            </w:pPr>
            <w:r w:rsidRPr="00263A68">
              <w:rPr>
                <w:szCs w:val="24"/>
              </w:rPr>
              <w:t xml:space="preserve">19 cm x 35 cm, </w:t>
            </w:r>
            <w:proofErr w:type="spellStart"/>
            <w:r w:rsidR="00263A68" w:rsidRPr="00263A68">
              <w:rPr>
                <w:szCs w:val="24"/>
              </w:rPr>
              <w:t>n&amp;b</w:t>
            </w:r>
            <w:proofErr w:type="spellEnd"/>
          </w:p>
          <w:p w14:paraId="044DD3CB" w14:textId="22C84F8E" w:rsidR="001D40DB" w:rsidRPr="00263A68" w:rsidRDefault="001D40DB" w:rsidP="001D40DB">
            <w:pPr>
              <w:rPr>
                <w:szCs w:val="24"/>
              </w:rPr>
            </w:pPr>
            <w:r w:rsidRPr="00263A68">
              <w:rPr>
                <w:szCs w:val="24"/>
              </w:rPr>
              <w:t>Copie</w:t>
            </w:r>
          </w:p>
          <w:p w14:paraId="550CE25E" w14:textId="532EC8B7" w:rsidR="001D40DB" w:rsidRPr="00263A68" w:rsidRDefault="001D40DB" w:rsidP="001D40DB">
            <w:pPr>
              <w:rPr>
                <w:szCs w:val="24"/>
              </w:rPr>
            </w:pPr>
          </w:p>
        </w:tc>
      </w:tr>
      <w:tr w:rsidR="001D40DB" w:rsidRPr="00263A68" w14:paraId="2445ADA3" w14:textId="77777777" w:rsidTr="007F33D1">
        <w:trPr>
          <w:trHeight w:val="1333"/>
        </w:trPr>
        <w:tc>
          <w:tcPr>
            <w:tcW w:w="1555" w:type="dxa"/>
            <w:shd w:val="clear" w:color="auto" w:fill="D9D9D9" w:themeFill="background1" w:themeFillShade="D9"/>
          </w:tcPr>
          <w:p w14:paraId="1F0939A4" w14:textId="77777777" w:rsidR="001D40DB" w:rsidRPr="00263A68" w:rsidRDefault="001D40DB" w:rsidP="001D40DB">
            <w:pPr>
              <w:rPr>
                <w:szCs w:val="24"/>
                <w:lang w:eastAsia="en-US"/>
              </w:rPr>
            </w:pPr>
            <w:r w:rsidRPr="00263A68">
              <w:rPr>
                <w:szCs w:val="24"/>
                <w:lang w:eastAsia="en-US"/>
              </w:rPr>
              <w:t>R03-E06-T05</w:t>
            </w:r>
          </w:p>
          <w:p w14:paraId="3FF51C59" w14:textId="77777777" w:rsidR="001D40DB" w:rsidRPr="00263A68" w:rsidRDefault="001D40DB" w:rsidP="001D40DB">
            <w:pPr>
              <w:rPr>
                <w:szCs w:val="24"/>
                <w:lang w:eastAsia="en-US"/>
              </w:rPr>
            </w:pPr>
            <w:r w:rsidRPr="00263A68">
              <w:rPr>
                <w:szCs w:val="24"/>
                <w:lang w:eastAsia="en-US"/>
              </w:rPr>
              <w:t>Boîtes 1</w:t>
            </w:r>
          </w:p>
          <w:p w14:paraId="07976B7A" w14:textId="77777777" w:rsidR="001D40DB" w:rsidRPr="00263A68" w:rsidRDefault="001D40DB" w:rsidP="001D40DB">
            <w:pPr>
              <w:rPr>
                <w:szCs w:val="24"/>
                <w:lang w:eastAsia="en-US"/>
              </w:rPr>
            </w:pPr>
          </w:p>
        </w:tc>
        <w:tc>
          <w:tcPr>
            <w:tcW w:w="7801" w:type="dxa"/>
            <w:shd w:val="clear" w:color="auto" w:fill="auto"/>
          </w:tcPr>
          <w:p w14:paraId="33C22232" w14:textId="77777777" w:rsidR="001D40DB" w:rsidRPr="00263A68" w:rsidRDefault="001D40DB" w:rsidP="007F33D1">
            <w:pPr>
              <w:pStyle w:val="Niveau3"/>
              <w:rPr>
                <w:szCs w:val="24"/>
              </w:rPr>
            </w:pPr>
            <w:bookmarkStart w:id="11" w:name="_Toc153893945"/>
            <w:r w:rsidRPr="00263A68">
              <w:rPr>
                <w:szCs w:val="24"/>
              </w:rPr>
              <w:t>P41/B2/4 : Couvent Sainte-Thérèse</w:t>
            </w:r>
            <w:bookmarkEnd w:id="11"/>
          </w:p>
          <w:p w14:paraId="09BCCA80" w14:textId="77777777" w:rsidR="001D40DB" w:rsidRPr="00263A68" w:rsidRDefault="001D40DB" w:rsidP="001D40DB">
            <w:pPr>
              <w:rPr>
                <w:szCs w:val="24"/>
              </w:rPr>
            </w:pPr>
            <w:r w:rsidRPr="00263A68">
              <w:rPr>
                <w:szCs w:val="24"/>
              </w:rPr>
              <w:t>P41/B2/4,1</w:t>
            </w:r>
          </w:p>
          <w:p w14:paraId="2AB13C1C" w14:textId="77777777" w:rsidR="001D40DB" w:rsidRPr="00263A68" w:rsidRDefault="001D40DB" w:rsidP="001D40DB">
            <w:pPr>
              <w:rPr>
                <w:szCs w:val="24"/>
              </w:rPr>
            </w:pPr>
            <w:r w:rsidRPr="00263A68">
              <w:rPr>
                <w:szCs w:val="24"/>
              </w:rPr>
              <w:t>Couvent Sainte-Thérèse (École Sainte-Thérèse) de Dolbeau et défilé de l'armée.</w:t>
            </w:r>
          </w:p>
          <w:p w14:paraId="6C5BCD12" w14:textId="77777777" w:rsidR="001D40DB" w:rsidRPr="00263A68" w:rsidRDefault="001D40DB" w:rsidP="001D40DB">
            <w:pPr>
              <w:rPr>
                <w:szCs w:val="24"/>
              </w:rPr>
            </w:pPr>
            <w:r w:rsidRPr="00263A68">
              <w:rPr>
                <w:szCs w:val="24"/>
              </w:rPr>
              <w:t>[19--]</w:t>
            </w:r>
          </w:p>
          <w:p w14:paraId="18D70FA5" w14:textId="7F32FB6F" w:rsidR="001D40DB" w:rsidRPr="00263A68" w:rsidRDefault="001D40DB" w:rsidP="001D40DB">
            <w:pPr>
              <w:rPr>
                <w:szCs w:val="24"/>
              </w:rPr>
            </w:pPr>
            <w:r w:rsidRPr="00263A68">
              <w:rPr>
                <w:szCs w:val="24"/>
              </w:rPr>
              <w:t xml:space="preserve">49,8 cm x 36,7 cm, </w:t>
            </w:r>
            <w:proofErr w:type="spellStart"/>
            <w:r w:rsidR="00263A68" w:rsidRPr="00263A68">
              <w:rPr>
                <w:szCs w:val="24"/>
              </w:rPr>
              <w:t>n&amp;b</w:t>
            </w:r>
            <w:proofErr w:type="spellEnd"/>
          </w:p>
          <w:p w14:paraId="0D5E0A47" w14:textId="4C0710FE" w:rsidR="001D40DB" w:rsidRPr="00263A68" w:rsidRDefault="001D40DB" w:rsidP="001D40DB">
            <w:pPr>
              <w:rPr>
                <w:szCs w:val="24"/>
              </w:rPr>
            </w:pPr>
            <w:r w:rsidRPr="00263A68">
              <w:rPr>
                <w:szCs w:val="24"/>
              </w:rPr>
              <w:t>Copie</w:t>
            </w:r>
          </w:p>
          <w:p w14:paraId="5702DF84" w14:textId="0D7FFA32" w:rsidR="001D40DB" w:rsidRPr="00263A68" w:rsidRDefault="001D40DB" w:rsidP="001D40DB">
            <w:pPr>
              <w:rPr>
                <w:szCs w:val="24"/>
              </w:rPr>
            </w:pPr>
          </w:p>
        </w:tc>
      </w:tr>
      <w:tr w:rsidR="002C7389" w:rsidRPr="00263A68" w14:paraId="2C8A7837" w14:textId="77777777" w:rsidTr="007F33D1">
        <w:trPr>
          <w:trHeight w:val="1333"/>
        </w:trPr>
        <w:tc>
          <w:tcPr>
            <w:tcW w:w="1555" w:type="dxa"/>
            <w:shd w:val="clear" w:color="auto" w:fill="D9D9D9" w:themeFill="background1" w:themeFillShade="D9"/>
          </w:tcPr>
          <w:p w14:paraId="60FF3EBA" w14:textId="77777777" w:rsidR="002C7389" w:rsidRPr="00263A68" w:rsidRDefault="002C7389" w:rsidP="002C7389">
            <w:pPr>
              <w:rPr>
                <w:szCs w:val="24"/>
                <w:lang w:eastAsia="en-US"/>
              </w:rPr>
            </w:pPr>
            <w:r w:rsidRPr="00263A68">
              <w:rPr>
                <w:szCs w:val="24"/>
                <w:lang w:eastAsia="en-US"/>
              </w:rPr>
              <w:lastRenderedPageBreak/>
              <w:t>R03-E06-T05</w:t>
            </w:r>
          </w:p>
          <w:p w14:paraId="3B1653B7" w14:textId="77777777" w:rsidR="002C7389" w:rsidRPr="00263A68" w:rsidRDefault="002C7389" w:rsidP="002C7389">
            <w:pPr>
              <w:rPr>
                <w:szCs w:val="24"/>
                <w:lang w:eastAsia="en-US"/>
              </w:rPr>
            </w:pPr>
            <w:r w:rsidRPr="00263A68">
              <w:rPr>
                <w:szCs w:val="24"/>
                <w:lang w:eastAsia="en-US"/>
              </w:rPr>
              <w:t>Boîtes 1</w:t>
            </w:r>
          </w:p>
          <w:p w14:paraId="4FD527FD" w14:textId="77777777" w:rsidR="002C7389" w:rsidRPr="00263A68" w:rsidRDefault="002C7389" w:rsidP="001D40DB">
            <w:pPr>
              <w:rPr>
                <w:szCs w:val="24"/>
                <w:lang w:eastAsia="en-US"/>
              </w:rPr>
            </w:pPr>
          </w:p>
        </w:tc>
        <w:tc>
          <w:tcPr>
            <w:tcW w:w="7801" w:type="dxa"/>
            <w:shd w:val="clear" w:color="auto" w:fill="auto"/>
          </w:tcPr>
          <w:p w14:paraId="3FFDF3AF" w14:textId="77777777" w:rsidR="002C7389" w:rsidRPr="00263A68" w:rsidRDefault="002C7389" w:rsidP="007F33D1">
            <w:pPr>
              <w:pStyle w:val="Niveau3"/>
              <w:rPr>
                <w:szCs w:val="24"/>
              </w:rPr>
            </w:pPr>
            <w:bookmarkStart w:id="12" w:name="_Toc153893946"/>
            <w:r w:rsidRPr="00263A68">
              <w:rPr>
                <w:szCs w:val="24"/>
              </w:rPr>
              <w:t>P41/B2/5 : École Saint-</w:t>
            </w:r>
            <w:proofErr w:type="spellStart"/>
            <w:r w:rsidRPr="00263A68">
              <w:rPr>
                <w:szCs w:val="24"/>
              </w:rPr>
              <w:t>Tharcisius</w:t>
            </w:r>
            <w:bookmarkEnd w:id="12"/>
            <w:proofErr w:type="spellEnd"/>
          </w:p>
          <w:p w14:paraId="72D01B28" w14:textId="77777777" w:rsidR="002C7389" w:rsidRPr="00263A68" w:rsidRDefault="002C7389" w:rsidP="002C7389">
            <w:pPr>
              <w:rPr>
                <w:szCs w:val="24"/>
              </w:rPr>
            </w:pPr>
            <w:r w:rsidRPr="00263A68">
              <w:rPr>
                <w:szCs w:val="24"/>
              </w:rPr>
              <w:t>P41/B2/5,1</w:t>
            </w:r>
          </w:p>
          <w:p w14:paraId="34AEB1C9" w14:textId="77777777" w:rsidR="002C7389" w:rsidRPr="00263A68" w:rsidRDefault="002C7389" w:rsidP="002C7389">
            <w:pPr>
              <w:rPr>
                <w:szCs w:val="24"/>
              </w:rPr>
            </w:pPr>
            <w:r w:rsidRPr="00263A68">
              <w:rPr>
                <w:szCs w:val="24"/>
              </w:rPr>
              <w:t>École Saint-</w:t>
            </w:r>
            <w:proofErr w:type="spellStart"/>
            <w:r w:rsidRPr="00263A68">
              <w:rPr>
                <w:szCs w:val="24"/>
              </w:rPr>
              <w:t>Tharcisius</w:t>
            </w:r>
            <w:proofErr w:type="spellEnd"/>
            <w:r w:rsidRPr="00263A68">
              <w:rPr>
                <w:szCs w:val="24"/>
              </w:rPr>
              <w:t xml:space="preserve"> (Marius Paré) de Dolbeau lors des rénovations d'agrandissement.</w:t>
            </w:r>
          </w:p>
          <w:p w14:paraId="2CE7475C" w14:textId="77777777" w:rsidR="002C7389" w:rsidRPr="00263A68" w:rsidRDefault="002C7389" w:rsidP="002C7389">
            <w:pPr>
              <w:rPr>
                <w:szCs w:val="24"/>
              </w:rPr>
            </w:pPr>
            <w:r w:rsidRPr="00263A68">
              <w:rPr>
                <w:szCs w:val="24"/>
              </w:rPr>
              <w:t>[19--]</w:t>
            </w:r>
          </w:p>
          <w:p w14:paraId="3FA95802" w14:textId="215B4466" w:rsidR="002C7389" w:rsidRPr="00263A68" w:rsidRDefault="002C7389" w:rsidP="002C7389">
            <w:pPr>
              <w:rPr>
                <w:szCs w:val="24"/>
              </w:rPr>
            </w:pPr>
            <w:r w:rsidRPr="00263A68">
              <w:rPr>
                <w:szCs w:val="24"/>
              </w:rPr>
              <w:t xml:space="preserve">6,5 cm x 4 cm, </w:t>
            </w:r>
            <w:proofErr w:type="spellStart"/>
            <w:r w:rsidR="00263A68" w:rsidRPr="00263A68">
              <w:rPr>
                <w:szCs w:val="24"/>
              </w:rPr>
              <w:t>n&amp;b</w:t>
            </w:r>
            <w:proofErr w:type="spellEnd"/>
          </w:p>
          <w:p w14:paraId="2450AEB0" w14:textId="30169DD2" w:rsidR="002C7389" w:rsidRPr="00263A68" w:rsidRDefault="002C7389" w:rsidP="002C7389">
            <w:pPr>
              <w:rPr>
                <w:szCs w:val="24"/>
              </w:rPr>
            </w:pPr>
            <w:r w:rsidRPr="00263A68">
              <w:rPr>
                <w:szCs w:val="24"/>
              </w:rPr>
              <w:t>Copie</w:t>
            </w:r>
          </w:p>
          <w:p w14:paraId="232D47BE" w14:textId="77777777" w:rsidR="002C7389" w:rsidRPr="00263A68" w:rsidRDefault="002C7389" w:rsidP="002C7389">
            <w:pPr>
              <w:rPr>
                <w:szCs w:val="24"/>
              </w:rPr>
            </w:pPr>
          </w:p>
          <w:p w14:paraId="2D321977" w14:textId="77777777" w:rsidR="002C7389" w:rsidRPr="00263A68" w:rsidRDefault="002C7389" w:rsidP="002C7389">
            <w:pPr>
              <w:rPr>
                <w:szCs w:val="24"/>
              </w:rPr>
            </w:pPr>
            <w:r w:rsidRPr="00263A68">
              <w:rPr>
                <w:szCs w:val="24"/>
              </w:rPr>
              <w:t>P41/B2/5,2</w:t>
            </w:r>
          </w:p>
          <w:p w14:paraId="7607A92B" w14:textId="77777777" w:rsidR="002C7389" w:rsidRPr="00263A68" w:rsidRDefault="002C7389" w:rsidP="002C7389">
            <w:pPr>
              <w:rPr>
                <w:szCs w:val="24"/>
              </w:rPr>
            </w:pPr>
            <w:r w:rsidRPr="00263A68">
              <w:rPr>
                <w:szCs w:val="24"/>
              </w:rPr>
              <w:t>Illumination école Saint-</w:t>
            </w:r>
            <w:proofErr w:type="spellStart"/>
            <w:r w:rsidRPr="00263A68">
              <w:rPr>
                <w:szCs w:val="24"/>
              </w:rPr>
              <w:t>Tharcisius</w:t>
            </w:r>
            <w:proofErr w:type="spellEnd"/>
            <w:r w:rsidRPr="00263A68">
              <w:rPr>
                <w:szCs w:val="24"/>
              </w:rPr>
              <w:t xml:space="preserve"> en souvenir du congrès provincial des amicalistes à Dolbeau.</w:t>
            </w:r>
          </w:p>
          <w:p w14:paraId="1EF1C6A4" w14:textId="28AA2E76" w:rsidR="002C7389" w:rsidRPr="00263A68" w:rsidRDefault="002C7389" w:rsidP="002C7389">
            <w:pPr>
              <w:rPr>
                <w:szCs w:val="24"/>
              </w:rPr>
            </w:pPr>
            <w:r w:rsidRPr="00263A68">
              <w:rPr>
                <w:szCs w:val="24"/>
              </w:rPr>
              <w:t>Octobre 1955</w:t>
            </w:r>
          </w:p>
          <w:p w14:paraId="3C5E4A56" w14:textId="69708480" w:rsidR="002C7389" w:rsidRPr="00263A68" w:rsidRDefault="002C7389" w:rsidP="002C7389">
            <w:pPr>
              <w:rPr>
                <w:szCs w:val="24"/>
              </w:rPr>
            </w:pPr>
            <w:r w:rsidRPr="00263A68">
              <w:rPr>
                <w:szCs w:val="24"/>
              </w:rPr>
              <w:t xml:space="preserve">12,5 cm x 8,5 cm, </w:t>
            </w:r>
            <w:proofErr w:type="spellStart"/>
            <w:r w:rsidR="00263A68" w:rsidRPr="00263A68">
              <w:rPr>
                <w:szCs w:val="24"/>
              </w:rPr>
              <w:t>n&amp;b</w:t>
            </w:r>
            <w:proofErr w:type="spellEnd"/>
          </w:p>
          <w:p w14:paraId="5E7F9465" w14:textId="6A6DAFB7" w:rsidR="002C7389" w:rsidRPr="00263A68" w:rsidRDefault="002C7389" w:rsidP="002C7389">
            <w:pPr>
              <w:rPr>
                <w:szCs w:val="24"/>
              </w:rPr>
            </w:pPr>
            <w:r w:rsidRPr="00263A68">
              <w:rPr>
                <w:szCs w:val="24"/>
              </w:rPr>
              <w:t>Originale</w:t>
            </w:r>
          </w:p>
          <w:p w14:paraId="0F8F6388" w14:textId="77777777" w:rsidR="002C7389" w:rsidRPr="00263A68" w:rsidRDefault="002C7389" w:rsidP="002C7389">
            <w:pPr>
              <w:rPr>
                <w:szCs w:val="24"/>
              </w:rPr>
            </w:pPr>
          </w:p>
          <w:p w14:paraId="3A859E4D" w14:textId="77777777" w:rsidR="002C7389" w:rsidRPr="00263A68" w:rsidRDefault="002C7389" w:rsidP="002C7389">
            <w:pPr>
              <w:rPr>
                <w:szCs w:val="24"/>
              </w:rPr>
            </w:pPr>
            <w:r w:rsidRPr="00263A68">
              <w:rPr>
                <w:szCs w:val="24"/>
              </w:rPr>
              <w:t>P41/B2/5,3</w:t>
            </w:r>
          </w:p>
          <w:p w14:paraId="3316D307" w14:textId="77777777" w:rsidR="002C7389" w:rsidRPr="00263A68" w:rsidRDefault="002C7389" w:rsidP="002C7389">
            <w:pPr>
              <w:rPr>
                <w:szCs w:val="24"/>
              </w:rPr>
            </w:pPr>
            <w:r w:rsidRPr="00263A68">
              <w:rPr>
                <w:szCs w:val="24"/>
              </w:rPr>
              <w:t>Première école Saint-</w:t>
            </w:r>
            <w:proofErr w:type="spellStart"/>
            <w:r w:rsidRPr="00263A68">
              <w:rPr>
                <w:szCs w:val="24"/>
              </w:rPr>
              <w:t>Tharcisius</w:t>
            </w:r>
            <w:proofErr w:type="spellEnd"/>
            <w:r w:rsidRPr="00263A68">
              <w:rPr>
                <w:szCs w:val="24"/>
              </w:rPr>
              <w:t xml:space="preserve"> de Dolbeau.</w:t>
            </w:r>
          </w:p>
          <w:p w14:paraId="0DAA9255" w14:textId="77777777" w:rsidR="002C7389" w:rsidRPr="00263A68" w:rsidRDefault="002C7389" w:rsidP="002C7389">
            <w:pPr>
              <w:rPr>
                <w:szCs w:val="24"/>
              </w:rPr>
            </w:pPr>
            <w:r w:rsidRPr="00263A68">
              <w:rPr>
                <w:szCs w:val="24"/>
              </w:rPr>
              <w:t>[19--]</w:t>
            </w:r>
          </w:p>
          <w:p w14:paraId="63BC71BC" w14:textId="0EB27C07" w:rsidR="002C7389" w:rsidRPr="00263A68" w:rsidRDefault="002C7389" w:rsidP="002C7389">
            <w:pPr>
              <w:rPr>
                <w:szCs w:val="24"/>
              </w:rPr>
            </w:pPr>
            <w:r w:rsidRPr="00263A68">
              <w:rPr>
                <w:szCs w:val="24"/>
              </w:rPr>
              <w:t xml:space="preserve">23,6 cm x 13,9 cm, </w:t>
            </w:r>
            <w:proofErr w:type="spellStart"/>
            <w:r w:rsidR="00263A68" w:rsidRPr="00263A68">
              <w:rPr>
                <w:szCs w:val="24"/>
              </w:rPr>
              <w:t>n&amp;b</w:t>
            </w:r>
            <w:proofErr w:type="spellEnd"/>
          </w:p>
          <w:p w14:paraId="3F6BFB0A" w14:textId="5799995E" w:rsidR="002C7389" w:rsidRPr="00263A68" w:rsidRDefault="002C7389" w:rsidP="002C7389">
            <w:pPr>
              <w:rPr>
                <w:szCs w:val="24"/>
              </w:rPr>
            </w:pPr>
            <w:r w:rsidRPr="00263A68">
              <w:rPr>
                <w:szCs w:val="24"/>
              </w:rPr>
              <w:t>Copie</w:t>
            </w:r>
          </w:p>
        </w:tc>
      </w:tr>
      <w:tr w:rsidR="002C7389" w:rsidRPr="00263A68" w14:paraId="3CE54C2B" w14:textId="77777777" w:rsidTr="007F33D1">
        <w:trPr>
          <w:trHeight w:val="1333"/>
        </w:trPr>
        <w:tc>
          <w:tcPr>
            <w:tcW w:w="1555" w:type="dxa"/>
            <w:shd w:val="clear" w:color="auto" w:fill="D9D9D9" w:themeFill="background1" w:themeFillShade="D9"/>
          </w:tcPr>
          <w:p w14:paraId="66DA680B" w14:textId="77777777" w:rsidR="002C7389" w:rsidRPr="00263A68" w:rsidRDefault="002C7389" w:rsidP="002C7389">
            <w:pPr>
              <w:rPr>
                <w:szCs w:val="24"/>
                <w:lang w:eastAsia="en-US"/>
              </w:rPr>
            </w:pPr>
            <w:r w:rsidRPr="00263A68">
              <w:rPr>
                <w:szCs w:val="24"/>
                <w:lang w:eastAsia="en-US"/>
              </w:rPr>
              <w:t>R03-E06-T05</w:t>
            </w:r>
          </w:p>
          <w:p w14:paraId="63D6619C" w14:textId="77777777" w:rsidR="002C7389" w:rsidRPr="00263A68" w:rsidRDefault="002C7389" w:rsidP="002C7389">
            <w:pPr>
              <w:rPr>
                <w:szCs w:val="24"/>
                <w:lang w:eastAsia="en-US"/>
              </w:rPr>
            </w:pPr>
            <w:r w:rsidRPr="00263A68">
              <w:rPr>
                <w:szCs w:val="24"/>
                <w:lang w:eastAsia="en-US"/>
              </w:rPr>
              <w:t>Boîtes 1</w:t>
            </w:r>
          </w:p>
          <w:p w14:paraId="7738406F" w14:textId="77777777" w:rsidR="002C7389" w:rsidRPr="00263A68" w:rsidRDefault="002C7389" w:rsidP="002C7389">
            <w:pPr>
              <w:rPr>
                <w:szCs w:val="24"/>
                <w:lang w:eastAsia="en-US"/>
              </w:rPr>
            </w:pPr>
          </w:p>
        </w:tc>
        <w:tc>
          <w:tcPr>
            <w:tcW w:w="7801" w:type="dxa"/>
            <w:shd w:val="clear" w:color="auto" w:fill="auto"/>
          </w:tcPr>
          <w:p w14:paraId="38BF7982" w14:textId="77777777" w:rsidR="002C7389" w:rsidRPr="00263A68" w:rsidRDefault="002C7389" w:rsidP="007F33D1">
            <w:pPr>
              <w:pStyle w:val="Niveau3"/>
              <w:rPr>
                <w:szCs w:val="24"/>
              </w:rPr>
            </w:pPr>
            <w:bookmarkStart w:id="13" w:name="_Toc153893947"/>
            <w:r w:rsidRPr="00263A68">
              <w:rPr>
                <w:szCs w:val="24"/>
              </w:rPr>
              <w:t>P41/B2/6 : Juvénat Saint-Jean</w:t>
            </w:r>
            <w:bookmarkEnd w:id="13"/>
          </w:p>
          <w:p w14:paraId="03467F2D" w14:textId="77777777" w:rsidR="002C7389" w:rsidRPr="00263A68" w:rsidRDefault="002C7389" w:rsidP="002C7389">
            <w:pPr>
              <w:rPr>
                <w:szCs w:val="24"/>
              </w:rPr>
            </w:pPr>
            <w:r w:rsidRPr="00263A68">
              <w:rPr>
                <w:szCs w:val="24"/>
              </w:rPr>
              <w:t>P41/B2/6,1</w:t>
            </w:r>
          </w:p>
          <w:p w14:paraId="42899486" w14:textId="77777777" w:rsidR="002C7389" w:rsidRPr="00263A68" w:rsidRDefault="002C7389" w:rsidP="002C7389">
            <w:pPr>
              <w:rPr>
                <w:szCs w:val="24"/>
              </w:rPr>
            </w:pPr>
            <w:r w:rsidRPr="00263A68">
              <w:rPr>
                <w:szCs w:val="24"/>
              </w:rPr>
              <w:t>Juvénat Saint-Jean de Dolbeau.</w:t>
            </w:r>
          </w:p>
          <w:p w14:paraId="3313B4D8" w14:textId="77777777" w:rsidR="002C7389" w:rsidRPr="00263A68" w:rsidRDefault="002C7389" w:rsidP="002C7389">
            <w:pPr>
              <w:rPr>
                <w:szCs w:val="24"/>
              </w:rPr>
            </w:pPr>
            <w:r w:rsidRPr="00263A68">
              <w:rPr>
                <w:szCs w:val="24"/>
              </w:rPr>
              <w:t>1963</w:t>
            </w:r>
          </w:p>
          <w:p w14:paraId="160D9CFC" w14:textId="50ED62F0" w:rsidR="002C7389" w:rsidRPr="00263A68" w:rsidRDefault="002C7389" w:rsidP="002C7389">
            <w:pPr>
              <w:rPr>
                <w:szCs w:val="24"/>
              </w:rPr>
            </w:pPr>
            <w:r w:rsidRPr="00263A68">
              <w:rPr>
                <w:szCs w:val="24"/>
              </w:rPr>
              <w:t xml:space="preserve">4,5 cm x 2,9 cm, </w:t>
            </w:r>
            <w:proofErr w:type="spellStart"/>
            <w:r w:rsidR="00263A68" w:rsidRPr="00263A68">
              <w:rPr>
                <w:szCs w:val="24"/>
              </w:rPr>
              <w:t>n&amp;b</w:t>
            </w:r>
            <w:proofErr w:type="spellEnd"/>
          </w:p>
          <w:p w14:paraId="1F0A084D" w14:textId="77777777" w:rsidR="002C7389" w:rsidRPr="00263A68" w:rsidRDefault="002C7389" w:rsidP="002C7389">
            <w:pPr>
              <w:rPr>
                <w:szCs w:val="24"/>
              </w:rPr>
            </w:pPr>
            <w:r w:rsidRPr="00263A68">
              <w:rPr>
                <w:szCs w:val="24"/>
              </w:rPr>
              <w:t>Copie</w:t>
            </w:r>
          </w:p>
          <w:p w14:paraId="4E5A5510" w14:textId="77777777" w:rsidR="002C7389" w:rsidRPr="00263A68" w:rsidRDefault="002C7389" w:rsidP="002C7389">
            <w:pPr>
              <w:rPr>
                <w:szCs w:val="24"/>
              </w:rPr>
            </w:pPr>
          </w:p>
          <w:p w14:paraId="79A4CA76" w14:textId="77777777" w:rsidR="002C7389" w:rsidRPr="00263A68" w:rsidRDefault="002C7389" w:rsidP="002C7389">
            <w:pPr>
              <w:rPr>
                <w:szCs w:val="24"/>
              </w:rPr>
            </w:pPr>
            <w:r w:rsidRPr="00263A68">
              <w:rPr>
                <w:szCs w:val="24"/>
              </w:rPr>
              <w:t>P41/B2/6,2</w:t>
            </w:r>
          </w:p>
          <w:p w14:paraId="41F7FECA" w14:textId="77777777" w:rsidR="002C7389" w:rsidRPr="00263A68" w:rsidRDefault="002C7389" w:rsidP="002C7389">
            <w:pPr>
              <w:rPr>
                <w:szCs w:val="24"/>
              </w:rPr>
            </w:pPr>
            <w:r w:rsidRPr="00263A68">
              <w:rPr>
                <w:szCs w:val="24"/>
              </w:rPr>
              <w:t>Chapelle du Juvénat Saint-Jean.</w:t>
            </w:r>
          </w:p>
          <w:p w14:paraId="61F650D7" w14:textId="77777777" w:rsidR="002C7389" w:rsidRPr="00263A68" w:rsidRDefault="002C7389" w:rsidP="002C7389">
            <w:pPr>
              <w:rPr>
                <w:szCs w:val="24"/>
              </w:rPr>
            </w:pPr>
            <w:r w:rsidRPr="00263A68">
              <w:rPr>
                <w:szCs w:val="24"/>
              </w:rPr>
              <w:t>[19--]</w:t>
            </w:r>
          </w:p>
          <w:p w14:paraId="4188308E" w14:textId="28461248" w:rsidR="002C7389" w:rsidRPr="00263A68" w:rsidRDefault="002C7389" w:rsidP="002C7389">
            <w:pPr>
              <w:rPr>
                <w:szCs w:val="24"/>
              </w:rPr>
            </w:pPr>
            <w:r w:rsidRPr="00263A68">
              <w:rPr>
                <w:szCs w:val="24"/>
              </w:rPr>
              <w:t xml:space="preserve">3,9 cm x 6 cm, </w:t>
            </w:r>
            <w:proofErr w:type="spellStart"/>
            <w:r w:rsidR="00263A68" w:rsidRPr="00263A68">
              <w:rPr>
                <w:szCs w:val="24"/>
              </w:rPr>
              <w:t>n&amp;b</w:t>
            </w:r>
            <w:proofErr w:type="spellEnd"/>
          </w:p>
          <w:p w14:paraId="440CDF74" w14:textId="59E47039" w:rsidR="002C7389" w:rsidRPr="00263A68" w:rsidRDefault="002C7389" w:rsidP="002C7389">
            <w:pPr>
              <w:rPr>
                <w:szCs w:val="24"/>
              </w:rPr>
            </w:pPr>
            <w:r w:rsidRPr="00263A68">
              <w:rPr>
                <w:szCs w:val="24"/>
              </w:rPr>
              <w:t>Copie</w:t>
            </w:r>
          </w:p>
        </w:tc>
      </w:tr>
    </w:tbl>
    <w:p w14:paraId="6E5061AF" w14:textId="77777777" w:rsidR="00696AE2" w:rsidRPr="00263A68" w:rsidRDefault="00696AE2" w:rsidP="00696AE2">
      <w:pPr>
        <w:rPr>
          <w:szCs w:val="24"/>
        </w:rPr>
      </w:pPr>
    </w:p>
    <w:p w14:paraId="7862901D" w14:textId="77777777" w:rsidR="002C7389" w:rsidRPr="00263A68" w:rsidRDefault="00741791" w:rsidP="00741791">
      <w:pPr>
        <w:pStyle w:val="Titre2"/>
        <w:rPr>
          <w:szCs w:val="24"/>
        </w:rPr>
      </w:pPr>
      <w:bookmarkStart w:id="14" w:name="_Toc153893948"/>
      <w:r w:rsidRPr="00263A68">
        <w:rPr>
          <w:szCs w:val="24"/>
        </w:rPr>
        <w:t>P</w:t>
      </w:r>
      <w:r w:rsidR="002C7389" w:rsidRPr="00263A68">
        <w:rPr>
          <w:szCs w:val="24"/>
        </w:rPr>
        <w:t>41</w:t>
      </w:r>
      <w:r w:rsidRPr="00263A68">
        <w:rPr>
          <w:szCs w:val="24"/>
        </w:rPr>
        <w:t xml:space="preserve">/B3 </w:t>
      </w:r>
      <w:r w:rsidR="002C7389" w:rsidRPr="00263A68">
        <w:rPr>
          <w:szCs w:val="24"/>
        </w:rPr>
        <w:t>BÂTIMENTS RELIGIEUX</w:t>
      </w:r>
      <w:bookmarkEnd w:id="14"/>
    </w:p>
    <w:p w14:paraId="78074A17" w14:textId="1AF372D5" w:rsidR="00741791" w:rsidRPr="00263A68" w:rsidRDefault="002C7389" w:rsidP="00263A68">
      <w:pPr>
        <w:rPr>
          <w:b/>
        </w:rPr>
      </w:pPr>
      <w:r w:rsidRPr="00263A68">
        <w:t>- [19--], 1928-1947.- 7 photographies.</w:t>
      </w:r>
    </w:p>
    <w:p w14:paraId="4AB23A7B" w14:textId="77777777" w:rsidR="00741791" w:rsidRPr="00263A68" w:rsidRDefault="00741791" w:rsidP="00741791">
      <w:pPr>
        <w:rPr>
          <w:szCs w:val="24"/>
        </w:rPr>
      </w:pPr>
    </w:p>
    <w:p w14:paraId="3C482160" w14:textId="77777777" w:rsidR="002C7389" w:rsidRPr="00263A68" w:rsidRDefault="002C7389" w:rsidP="002C7389">
      <w:pPr>
        <w:rPr>
          <w:szCs w:val="24"/>
        </w:rPr>
      </w:pPr>
      <w:r w:rsidRPr="00263A68">
        <w:rPr>
          <w:szCs w:val="24"/>
        </w:rPr>
        <w:t>Portée et contenu :</w:t>
      </w:r>
    </w:p>
    <w:p w14:paraId="22850644" w14:textId="2E809DDB" w:rsidR="002C7389" w:rsidRPr="00263A68" w:rsidRDefault="002C7389" w:rsidP="00741791">
      <w:pPr>
        <w:rPr>
          <w:szCs w:val="24"/>
        </w:rPr>
      </w:pPr>
      <w:r w:rsidRPr="00263A68">
        <w:rPr>
          <w:szCs w:val="24"/>
        </w:rPr>
        <w:t>Cette sous-série montre le monastère des hospitalières, des Carmélites, l'église Ste-Thérèse, le presbytère, le couvent Ste-Thérèse.</w:t>
      </w:r>
    </w:p>
    <w:p w14:paraId="24892473" w14:textId="77777777" w:rsidR="002C7389" w:rsidRPr="00263A68" w:rsidRDefault="002C7389" w:rsidP="00741791">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741791" w:rsidRPr="00263A68" w14:paraId="366D875E" w14:textId="77777777" w:rsidTr="000019E3">
        <w:trPr>
          <w:trHeight w:val="873"/>
        </w:trPr>
        <w:tc>
          <w:tcPr>
            <w:tcW w:w="1555" w:type="dxa"/>
            <w:shd w:val="clear" w:color="auto" w:fill="D9D9D9" w:themeFill="background1" w:themeFillShade="D9"/>
            <w:hideMark/>
          </w:tcPr>
          <w:p w14:paraId="49844FFD" w14:textId="77777777" w:rsidR="002C7389" w:rsidRPr="00263A68" w:rsidRDefault="002C7389" w:rsidP="002C7389">
            <w:pPr>
              <w:rPr>
                <w:szCs w:val="24"/>
                <w:lang w:eastAsia="en-US"/>
              </w:rPr>
            </w:pPr>
            <w:r w:rsidRPr="00263A68">
              <w:rPr>
                <w:szCs w:val="24"/>
                <w:lang w:eastAsia="en-US"/>
              </w:rPr>
              <w:t>R03-E06-T05</w:t>
            </w:r>
          </w:p>
          <w:p w14:paraId="73FD67FC" w14:textId="77777777" w:rsidR="002C7389" w:rsidRPr="00263A68" w:rsidRDefault="002C7389" w:rsidP="002C7389">
            <w:pPr>
              <w:rPr>
                <w:szCs w:val="24"/>
                <w:lang w:eastAsia="en-US"/>
              </w:rPr>
            </w:pPr>
            <w:r w:rsidRPr="00263A68">
              <w:rPr>
                <w:szCs w:val="24"/>
                <w:lang w:eastAsia="en-US"/>
              </w:rPr>
              <w:t>Boîtes 1</w:t>
            </w:r>
          </w:p>
          <w:p w14:paraId="327A70B4" w14:textId="2C4E0E38" w:rsidR="00741791" w:rsidRPr="00263A68" w:rsidRDefault="00741791" w:rsidP="000019E3">
            <w:pPr>
              <w:rPr>
                <w:szCs w:val="24"/>
                <w:lang w:eastAsia="en-US"/>
              </w:rPr>
            </w:pPr>
          </w:p>
        </w:tc>
        <w:tc>
          <w:tcPr>
            <w:tcW w:w="7801" w:type="dxa"/>
            <w:shd w:val="clear" w:color="auto" w:fill="auto"/>
            <w:hideMark/>
          </w:tcPr>
          <w:p w14:paraId="1E427213" w14:textId="543691C1" w:rsidR="00741791" w:rsidRPr="00263A68" w:rsidRDefault="00741791" w:rsidP="000019E3">
            <w:pPr>
              <w:pStyle w:val="Niveau3"/>
              <w:rPr>
                <w:szCs w:val="24"/>
              </w:rPr>
            </w:pPr>
            <w:bookmarkStart w:id="15" w:name="_Toc153893949"/>
            <w:r w:rsidRPr="00263A68">
              <w:rPr>
                <w:szCs w:val="24"/>
              </w:rPr>
              <w:t>P</w:t>
            </w:r>
            <w:r w:rsidR="002C7389" w:rsidRPr="00263A68">
              <w:rPr>
                <w:szCs w:val="24"/>
              </w:rPr>
              <w:t>41</w:t>
            </w:r>
            <w:r w:rsidRPr="00263A68">
              <w:rPr>
                <w:szCs w:val="24"/>
              </w:rPr>
              <w:t>/B</w:t>
            </w:r>
            <w:r w:rsidR="002C7389" w:rsidRPr="00263A68">
              <w:rPr>
                <w:szCs w:val="24"/>
              </w:rPr>
              <w:t>3</w:t>
            </w:r>
            <w:r w:rsidRPr="00263A68">
              <w:rPr>
                <w:szCs w:val="24"/>
              </w:rPr>
              <w:t xml:space="preserve">/1 : </w:t>
            </w:r>
            <w:r w:rsidR="002C7389" w:rsidRPr="00263A68">
              <w:rPr>
                <w:szCs w:val="24"/>
              </w:rPr>
              <w:t>Monastère des Hospitalières</w:t>
            </w:r>
            <w:bookmarkEnd w:id="15"/>
          </w:p>
          <w:p w14:paraId="315A3629" w14:textId="77777777" w:rsidR="002C7389" w:rsidRPr="00263A68" w:rsidRDefault="002C7389" w:rsidP="002C7389">
            <w:pPr>
              <w:rPr>
                <w:szCs w:val="24"/>
                <w:lang w:eastAsia="en-US"/>
              </w:rPr>
            </w:pPr>
            <w:r w:rsidRPr="00263A68">
              <w:rPr>
                <w:szCs w:val="24"/>
                <w:lang w:eastAsia="en-US"/>
              </w:rPr>
              <w:t>P41/B3/1,1</w:t>
            </w:r>
          </w:p>
          <w:p w14:paraId="6CDC8663" w14:textId="77777777" w:rsidR="002C7389" w:rsidRPr="00263A68" w:rsidRDefault="002C7389" w:rsidP="002C7389">
            <w:pPr>
              <w:rPr>
                <w:szCs w:val="24"/>
                <w:lang w:eastAsia="en-US"/>
              </w:rPr>
            </w:pPr>
            <w:r w:rsidRPr="00263A68">
              <w:rPr>
                <w:szCs w:val="24"/>
                <w:lang w:eastAsia="en-US"/>
              </w:rPr>
              <w:t>Monastère des Hospitalières.</w:t>
            </w:r>
          </w:p>
          <w:p w14:paraId="631C8687" w14:textId="77777777" w:rsidR="002C7389" w:rsidRPr="00263A68" w:rsidRDefault="002C7389" w:rsidP="002C7389">
            <w:pPr>
              <w:rPr>
                <w:szCs w:val="24"/>
                <w:lang w:eastAsia="en-US"/>
              </w:rPr>
            </w:pPr>
            <w:r w:rsidRPr="00263A68">
              <w:rPr>
                <w:szCs w:val="24"/>
                <w:lang w:eastAsia="en-US"/>
              </w:rPr>
              <w:t>[19--]</w:t>
            </w:r>
          </w:p>
          <w:p w14:paraId="5861C355" w14:textId="3966CE0E" w:rsidR="002C7389" w:rsidRPr="00263A68" w:rsidRDefault="002C7389" w:rsidP="002C7389">
            <w:pPr>
              <w:rPr>
                <w:szCs w:val="24"/>
                <w:lang w:eastAsia="en-US"/>
              </w:rPr>
            </w:pPr>
            <w:r w:rsidRPr="00263A68">
              <w:rPr>
                <w:szCs w:val="24"/>
                <w:lang w:eastAsia="en-US"/>
              </w:rPr>
              <w:t xml:space="preserve">4,2 cm x 3,4 cm, </w:t>
            </w:r>
            <w:proofErr w:type="spellStart"/>
            <w:r w:rsidR="00263A68" w:rsidRPr="00263A68">
              <w:rPr>
                <w:szCs w:val="24"/>
                <w:lang w:eastAsia="en-US"/>
              </w:rPr>
              <w:t>n&amp;b</w:t>
            </w:r>
            <w:proofErr w:type="spellEnd"/>
          </w:p>
          <w:p w14:paraId="1DF86C3D" w14:textId="2A76F57C" w:rsidR="00741791" w:rsidRPr="00263A68" w:rsidRDefault="002C7389" w:rsidP="000019E3">
            <w:pPr>
              <w:rPr>
                <w:szCs w:val="24"/>
                <w:lang w:eastAsia="en-US"/>
              </w:rPr>
            </w:pPr>
            <w:r w:rsidRPr="00263A68">
              <w:rPr>
                <w:szCs w:val="24"/>
                <w:lang w:eastAsia="en-US"/>
              </w:rPr>
              <w:t>Copie</w:t>
            </w:r>
          </w:p>
          <w:p w14:paraId="5E5D2551" w14:textId="77777777" w:rsidR="00741791" w:rsidRPr="00263A68" w:rsidRDefault="00741791" w:rsidP="000019E3">
            <w:pPr>
              <w:rPr>
                <w:szCs w:val="24"/>
                <w:lang w:eastAsia="en-US"/>
              </w:rPr>
            </w:pPr>
          </w:p>
        </w:tc>
      </w:tr>
      <w:tr w:rsidR="00741791" w:rsidRPr="00263A68" w14:paraId="6F9580A0" w14:textId="77777777" w:rsidTr="000019E3">
        <w:trPr>
          <w:trHeight w:val="1333"/>
        </w:trPr>
        <w:tc>
          <w:tcPr>
            <w:tcW w:w="1555" w:type="dxa"/>
            <w:shd w:val="clear" w:color="auto" w:fill="D9D9D9" w:themeFill="background1" w:themeFillShade="D9"/>
          </w:tcPr>
          <w:p w14:paraId="0AD05771" w14:textId="77777777" w:rsidR="002C7389" w:rsidRPr="00263A68" w:rsidRDefault="002C7389" w:rsidP="002C7389">
            <w:pPr>
              <w:rPr>
                <w:szCs w:val="24"/>
                <w:lang w:eastAsia="en-US"/>
              </w:rPr>
            </w:pPr>
            <w:r w:rsidRPr="00263A68">
              <w:rPr>
                <w:szCs w:val="24"/>
                <w:lang w:eastAsia="en-US"/>
              </w:rPr>
              <w:lastRenderedPageBreak/>
              <w:t>R03-E06-T07</w:t>
            </w:r>
          </w:p>
          <w:p w14:paraId="22EEED0E" w14:textId="75B74790" w:rsidR="00741791" w:rsidRPr="00263A68" w:rsidRDefault="002C7389" w:rsidP="002C7389">
            <w:pPr>
              <w:rPr>
                <w:szCs w:val="24"/>
                <w:lang w:eastAsia="en-US"/>
              </w:rPr>
            </w:pPr>
            <w:r w:rsidRPr="00263A68">
              <w:rPr>
                <w:szCs w:val="24"/>
                <w:lang w:eastAsia="en-US"/>
              </w:rPr>
              <w:t>Boîtes hors norme 2</w:t>
            </w:r>
          </w:p>
        </w:tc>
        <w:tc>
          <w:tcPr>
            <w:tcW w:w="7801" w:type="dxa"/>
            <w:shd w:val="clear" w:color="auto" w:fill="auto"/>
          </w:tcPr>
          <w:p w14:paraId="4308E5A3" w14:textId="252AE234" w:rsidR="00741791" w:rsidRPr="00263A68" w:rsidRDefault="00741791" w:rsidP="000019E3">
            <w:pPr>
              <w:pStyle w:val="Niveau3"/>
              <w:rPr>
                <w:szCs w:val="24"/>
              </w:rPr>
            </w:pPr>
            <w:bookmarkStart w:id="16" w:name="_Toc153893950"/>
            <w:r w:rsidRPr="00263A68">
              <w:rPr>
                <w:szCs w:val="24"/>
              </w:rPr>
              <w:t>P</w:t>
            </w:r>
            <w:r w:rsidR="002C7389" w:rsidRPr="00263A68">
              <w:rPr>
                <w:szCs w:val="24"/>
              </w:rPr>
              <w:t>41</w:t>
            </w:r>
            <w:r w:rsidRPr="00263A68">
              <w:rPr>
                <w:szCs w:val="24"/>
              </w:rPr>
              <w:t>/B</w:t>
            </w:r>
            <w:r w:rsidR="002C7389" w:rsidRPr="00263A68">
              <w:rPr>
                <w:szCs w:val="24"/>
              </w:rPr>
              <w:t>3</w:t>
            </w:r>
            <w:r w:rsidRPr="00263A68">
              <w:rPr>
                <w:szCs w:val="24"/>
              </w:rPr>
              <w:t xml:space="preserve">/2 : </w:t>
            </w:r>
            <w:r w:rsidR="002C7389" w:rsidRPr="00263A68">
              <w:rPr>
                <w:szCs w:val="24"/>
              </w:rPr>
              <w:t>Monastère des Carmélites</w:t>
            </w:r>
            <w:bookmarkEnd w:id="16"/>
          </w:p>
          <w:p w14:paraId="66EDF11E" w14:textId="77777777" w:rsidR="002C7389" w:rsidRPr="00263A68" w:rsidRDefault="002C7389" w:rsidP="002C7389">
            <w:pPr>
              <w:rPr>
                <w:szCs w:val="24"/>
                <w:lang w:eastAsia="en-US"/>
              </w:rPr>
            </w:pPr>
            <w:r w:rsidRPr="00263A68">
              <w:rPr>
                <w:szCs w:val="24"/>
                <w:lang w:eastAsia="en-US"/>
              </w:rPr>
              <w:t>P41/B3/2,1</w:t>
            </w:r>
          </w:p>
          <w:p w14:paraId="5147E8A9" w14:textId="77777777" w:rsidR="002C7389" w:rsidRPr="00263A68" w:rsidRDefault="002C7389" w:rsidP="002C7389">
            <w:pPr>
              <w:rPr>
                <w:szCs w:val="24"/>
                <w:lang w:eastAsia="en-US"/>
              </w:rPr>
            </w:pPr>
            <w:r w:rsidRPr="00263A68">
              <w:rPr>
                <w:szCs w:val="24"/>
                <w:lang w:eastAsia="en-US"/>
              </w:rPr>
              <w:t>Monastère des Carmélites.</w:t>
            </w:r>
          </w:p>
          <w:p w14:paraId="4EB5704A" w14:textId="77777777" w:rsidR="002C7389" w:rsidRPr="00263A68" w:rsidRDefault="002C7389" w:rsidP="002C7389">
            <w:pPr>
              <w:rPr>
                <w:szCs w:val="24"/>
                <w:lang w:eastAsia="en-US"/>
              </w:rPr>
            </w:pPr>
            <w:r w:rsidRPr="00263A68">
              <w:rPr>
                <w:szCs w:val="24"/>
                <w:lang w:eastAsia="en-US"/>
              </w:rPr>
              <w:t>[19--]</w:t>
            </w:r>
          </w:p>
          <w:p w14:paraId="21A19902" w14:textId="77777777" w:rsidR="002C7389" w:rsidRPr="00263A68" w:rsidRDefault="002C7389" w:rsidP="002C7389">
            <w:pPr>
              <w:rPr>
                <w:szCs w:val="24"/>
                <w:lang w:eastAsia="en-US"/>
              </w:rPr>
            </w:pPr>
            <w:r w:rsidRPr="00263A68">
              <w:rPr>
                <w:szCs w:val="24"/>
                <w:lang w:eastAsia="en-US"/>
              </w:rPr>
              <w:t xml:space="preserve">41,1 cm x 26,4 cm, </w:t>
            </w:r>
            <w:proofErr w:type="spellStart"/>
            <w:r w:rsidRPr="00263A68">
              <w:rPr>
                <w:szCs w:val="24"/>
                <w:lang w:eastAsia="en-US"/>
              </w:rPr>
              <w:t>coul</w:t>
            </w:r>
            <w:proofErr w:type="spellEnd"/>
            <w:r w:rsidRPr="00263A68">
              <w:rPr>
                <w:szCs w:val="24"/>
                <w:lang w:eastAsia="en-US"/>
              </w:rPr>
              <w:t>.</w:t>
            </w:r>
          </w:p>
          <w:p w14:paraId="0E0284D5" w14:textId="2DF5BA68" w:rsidR="00741791" w:rsidRPr="00263A68" w:rsidRDefault="002C7389" w:rsidP="000019E3">
            <w:pPr>
              <w:rPr>
                <w:szCs w:val="24"/>
                <w:lang w:eastAsia="en-US"/>
              </w:rPr>
            </w:pPr>
            <w:r w:rsidRPr="00263A68">
              <w:rPr>
                <w:szCs w:val="24"/>
                <w:lang w:eastAsia="en-US"/>
              </w:rPr>
              <w:t>Copie</w:t>
            </w:r>
          </w:p>
          <w:p w14:paraId="11AE879E" w14:textId="77777777" w:rsidR="00741791" w:rsidRPr="00263A68" w:rsidRDefault="00741791" w:rsidP="000019E3">
            <w:pPr>
              <w:rPr>
                <w:szCs w:val="24"/>
              </w:rPr>
            </w:pPr>
          </w:p>
        </w:tc>
      </w:tr>
      <w:tr w:rsidR="002C7389" w:rsidRPr="00263A68" w14:paraId="111A93BD" w14:textId="77777777" w:rsidTr="000019E3">
        <w:trPr>
          <w:trHeight w:val="1333"/>
        </w:trPr>
        <w:tc>
          <w:tcPr>
            <w:tcW w:w="1555" w:type="dxa"/>
            <w:shd w:val="clear" w:color="auto" w:fill="D9D9D9" w:themeFill="background1" w:themeFillShade="D9"/>
          </w:tcPr>
          <w:p w14:paraId="1E0F2F66" w14:textId="77777777" w:rsidR="002C7389" w:rsidRPr="00263A68" w:rsidRDefault="002C7389" w:rsidP="002C7389">
            <w:pPr>
              <w:rPr>
                <w:szCs w:val="24"/>
                <w:lang w:eastAsia="en-US"/>
              </w:rPr>
            </w:pPr>
            <w:r w:rsidRPr="00263A68">
              <w:rPr>
                <w:szCs w:val="24"/>
                <w:lang w:eastAsia="en-US"/>
              </w:rPr>
              <w:t>R03-E06-T05</w:t>
            </w:r>
          </w:p>
          <w:p w14:paraId="479A2E67" w14:textId="77777777" w:rsidR="002C7389" w:rsidRPr="00263A68" w:rsidRDefault="002C7389" w:rsidP="002C7389">
            <w:pPr>
              <w:rPr>
                <w:szCs w:val="24"/>
                <w:lang w:eastAsia="en-US"/>
              </w:rPr>
            </w:pPr>
            <w:r w:rsidRPr="00263A68">
              <w:rPr>
                <w:szCs w:val="24"/>
                <w:lang w:eastAsia="en-US"/>
              </w:rPr>
              <w:t>Boîtes 1</w:t>
            </w:r>
          </w:p>
          <w:p w14:paraId="517BF5DC" w14:textId="77777777" w:rsidR="002C7389" w:rsidRPr="00263A68" w:rsidRDefault="002C7389" w:rsidP="002C7389">
            <w:pPr>
              <w:rPr>
                <w:szCs w:val="24"/>
                <w:lang w:eastAsia="en-US"/>
              </w:rPr>
            </w:pPr>
          </w:p>
        </w:tc>
        <w:tc>
          <w:tcPr>
            <w:tcW w:w="7801" w:type="dxa"/>
            <w:shd w:val="clear" w:color="auto" w:fill="auto"/>
          </w:tcPr>
          <w:p w14:paraId="7039857B" w14:textId="143ADCCD" w:rsidR="002C7389" w:rsidRPr="00263A68" w:rsidRDefault="002C7389" w:rsidP="000019E3">
            <w:pPr>
              <w:pStyle w:val="Niveau3"/>
              <w:rPr>
                <w:szCs w:val="24"/>
              </w:rPr>
            </w:pPr>
            <w:bookmarkStart w:id="17" w:name="_Toc153893951"/>
            <w:r w:rsidRPr="00263A68">
              <w:rPr>
                <w:szCs w:val="24"/>
              </w:rPr>
              <w:t>P41/B3/3 : La première église</w:t>
            </w:r>
            <w:bookmarkEnd w:id="17"/>
          </w:p>
          <w:p w14:paraId="48D19EDD" w14:textId="5A528B81" w:rsidR="002C7389" w:rsidRPr="00263A68" w:rsidRDefault="002C7389" w:rsidP="002C7389">
            <w:pPr>
              <w:rPr>
                <w:szCs w:val="24"/>
              </w:rPr>
            </w:pPr>
            <w:r w:rsidRPr="00263A68">
              <w:rPr>
                <w:szCs w:val="24"/>
              </w:rPr>
              <w:t xml:space="preserve">P41/B3/3,1 </w:t>
            </w:r>
            <w:r w:rsidRPr="00263A68">
              <w:rPr>
                <w:color w:val="FF0000"/>
                <w:szCs w:val="24"/>
              </w:rPr>
              <w:t>Manquante</w:t>
            </w:r>
          </w:p>
          <w:p w14:paraId="2CC85895" w14:textId="77777777" w:rsidR="002C7389" w:rsidRPr="00263A68" w:rsidRDefault="002C7389" w:rsidP="002C7389">
            <w:pPr>
              <w:rPr>
                <w:szCs w:val="24"/>
              </w:rPr>
            </w:pPr>
            <w:r w:rsidRPr="00263A68">
              <w:rPr>
                <w:szCs w:val="24"/>
              </w:rPr>
              <w:t>La première église, le couvent Sainte-Thérèse et le presbytère de Dolbeau.</w:t>
            </w:r>
          </w:p>
          <w:p w14:paraId="1CFB0CDF" w14:textId="77777777" w:rsidR="002C7389" w:rsidRPr="00263A68" w:rsidRDefault="002C7389" w:rsidP="002C7389">
            <w:pPr>
              <w:rPr>
                <w:szCs w:val="24"/>
              </w:rPr>
            </w:pPr>
            <w:r w:rsidRPr="00263A68">
              <w:rPr>
                <w:szCs w:val="24"/>
              </w:rPr>
              <w:t>[19--]</w:t>
            </w:r>
          </w:p>
          <w:p w14:paraId="66297816" w14:textId="77777777" w:rsidR="002C7389" w:rsidRPr="00263A68" w:rsidRDefault="002C7389" w:rsidP="002C7389">
            <w:pPr>
              <w:rPr>
                <w:szCs w:val="24"/>
              </w:rPr>
            </w:pPr>
            <w:r w:rsidRPr="00263A68">
              <w:rPr>
                <w:szCs w:val="24"/>
              </w:rPr>
              <w:t xml:space="preserve">41,2 cm x 26,5 cm, </w:t>
            </w:r>
            <w:proofErr w:type="spellStart"/>
            <w:r w:rsidRPr="00263A68">
              <w:rPr>
                <w:szCs w:val="24"/>
              </w:rPr>
              <w:t>coul</w:t>
            </w:r>
            <w:proofErr w:type="spellEnd"/>
            <w:r w:rsidRPr="00263A68">
              <w:rPr>
                <w:szCs w:val="24"/>
              </w:rPr>
              <w:t>.</w:t>
            </w:r>
          </w:p>
          <w:p w14:paraId="5FF0E338" w14:textId="2A7EADF1" w:rsidR="002C7389" w:rsidRPr="00263A68" w:rsidRDefault="002C7389" w:rsidP="002C7389">
            <w:pPr>
              <w:rPr>
                <w:szCs w:val="24"/>
              </w:rPr>
            </w:pPr>
            <w:r w:rsidRPr="00263A68">
              <w:rPr>
                <w:szCs w:val="24"/>
              </w:rPr>
              <w:t xml:space="preserve">Copie </w:t>
            </w:r>
          </w:p>
          <w:p w14:paraId="51B80EE9" w14:textId="77777777" w:rsidR="002C7389" w:rsidRPr="00263A68" w:rsidRDefault="002C7389" w:rsidP="002C7389">
            <w:pPr>
              <w:rPr>
                <w:szCs w:val="24"/>
              </w:rPr>
            </w:pPr>
          </w:p>
          <w:p w14:paraId="4D654284" w14:textId="77777777" w:rsidR="002C7389" w:rsidRPr="00263A68" w:rsidRDefault="002C7389" w:rsidP="002C7389">
            <w:pPr>
              <w:rPr>
                <w:szCs w:val="24"/>
              </w:rPr>
            </w:pPr>
            <w:r w:rsidRPr="00263A68">
              <w:rPr>
                <w:szCs w:val="24"/>
              </w:rPr>
              <w:t>P41/B3/3,2</w:t>
            </w:r>
          </w:p>
          <w:p w14:paraId="40B58E75" w14:textId="77777777" w:rsidR="002C7389" w:rsidRPr="00263A68" w:rsidRDefault="002C7389" w:rsidP="002C7389">
            <w:pPr>
              <w:rPr>
                <w:szCs w:val="24"/>
              </w:rPr>
            </w:pPr>
            <w:r w:rsidRPr="00263A68">
              <w:rPr>
                <w:szCs w:val="24"/>
              </w:rPr>
              <w:t>La première église, défilé de soldats.</w:t>
            </w:r>
          </w:p>
          <w:p w14:paraId="1026E371" w14:textId="77777777" w:rsidR="002C7389" w:rsidRPr="00263A68" w:rsidRDefault="002C7389" w:rsidP="002C7389">
            <w:pPr>
              <w:rPr>
                <w:szCs w:val="24"/>
              </w:rPr>
            </w:pPr>
            <w:r w:rsidRPr="00263A68">
              <w:rPr>
                <w:szCs w:val="24"/>
              </w:rPr>
              <w:t>1941</w:t>
            </w:r>
          </w:p>
          <w:p w14:paraId="3EF01DB9" w14:textId="523DF36C" w:rsidR="002C7389" w:rsidRPr="00263A68" w:rsidRDefault="002C7389" w:rsidP="002C7389">
            <w:pPr>
              <w:rPr>
                <w:szCs w:val="24"/>
              </w:rPr>
            </w:pPr>
            <w:r w:rsidRPr="00263A68">
              <w:rPr>
                <w:szCs w:val="24"/>
              </w:rPr>
              <w:t xml:space="preserve">6,5 cm x 5,2 cm, </w:t>
            </w:r>
            <w:proofErr w:type="spellStart"/>
            <w:r w:rsidR="00263A68" w:rsidRPr="00263A68">
              <w:rPr>
                <w:szCs w:val="24"/>
              </w:rPr>
              <w:t>n&amp;b</w:t>
            </w:r>
            <w:proofErr w:type="spellEnd"/>
          </w:p>
          <w:p w14:paraId="3BC5BE98" w14:textId="6B835DBE" w:rsidR="002C7389" w:rsidRPr="00263A68" w:rsidRDefault="002C7389" w:rsidP="002C7389">
            <w:pPr>
              <w:rPr>
                <w:szCs w:val="24"/>
              </w:rPr>
            </w:pPr>
            <w:r w:rsidRPr="00263A68">
              <w:rPr>
                <w:szCs w:val="24"/>
              </w:rPr>
              <w:t>Copie</w:t>
            </w:r>
          </w:p>
          <w:p w14:paraId="2AF95C55" w14:textId="77777777" w:rsidR="002C7389" w:rsidRPr="00263A68" w:rsidRDefault="002C7389" w:rsidP="002C7389">
            <w:pPr>
              <w:rPr>
                <w:szCs w:val="24"/>
              </w:rPr>
            </w:pPr>
          </w:p>
          <w:p w14:paraId="335F3C64" w14:textId="77777777" w:rsidR="002C7389" w:rsidRPr="00263A68" w:rsidRDefault="002C7389" w:rsidP="002C7389">
            <w:pPr>
              <w:rPr>
                <w:szCs w:val="24"/>
              </w:rPr>
            </w:pPr>
            <w:r w:rsidRPr="00263A68">
              <w:rPr>
                <w:szCs w:val="24"/>
              </w:rPr>
              <w:t>P41/B3/3,3</w:t>
            </w:r>
          </w:p>
          <w:p w14:paraId="679CA9BC" w14:textId="77777777" w:rsidR="002C7389" w:rsidRPr="00263A68" w:rsidRDefault="002C7389" w:rsidP="002C7389">
            <w:pPr>
              <w:rPr>
                <w:szCs w:val="24"/>
              </w:rPr>
            </w:pPr>
            <w:r w:rsidRPr="00263A68">
              <w:rPr>
                <w:szCs w:val="24"/>
              </w:rPr>
              <w:t>Sortie des paroissiens à la première église.</w:t>
            </w:r>
          </w:p>
          <w:p w14:paraId="0028703C" w14:textId="77777777" w:rsidR="002C7389" w:rsidRPr="00263A68" w:rsidRDefault="002C7389" w:rsidP="002C7389">
            <w:pPr>
              <w:rPr>
                <w:szCs w:val="24"/>
              </w:rPr>
            </w:pPr>
            <w:r w:rsidRPr="00263A68">
              <w:rPr>
                <w:szCs w:val="24"/>
              </w:rPr>
              <w:t>1928</w:t>
            </w:r>
          </w:p>
          <w:p w14:paraId="2A666698" w14:textId="62416073" w:rsidR="002C7389" w:rsidRPr="00263A68" w:rsidRDefault="002C7389" w:rsidP="002C7389">
            <w:pPr>
              <w:rPr>
                <w:szCs w:val="24"/>
              </w:rPr>
            </w:pPr>
            <w:r w:rsidRPr="00263A68">
              <w:rPr>
                <w:szCs w:val="24"/>
              </w:rPr>
              <w:t xml:space="preserve">5,5 cm x 3,3 cm, </w:t>
            </w:r>
            <w:proofErr w:type="spellStart"/>
            <w:r w:rsidR="00263A68" w:rsidRPr="00263A68">
              <w:rPr>
                <w:szCs w:val="24"/>
              </w:rPr>
              <w:t>n&amp;b</w:t>
            </w:r>
            <w:proofErr w:type="spellEnd"/>
          </w:p>
          <w:p w14:paraId="072FF789" w14:textId="3EC02019" w:rsidR="002C7389" w:rsidRPr="00263A68" w:rsidRDefault="002C7389" w:rsidP="002C7389">
            <w:pPr>
              <w:rPr>
                <w:szCs w:val="24"/>
              </w:rPr>
            </w:pPr>
            <w:r w:rsidRPr="00263A68">
              <w:rPr>
                <w:szCs w:val="24"/>
              </w:rPr>
              <w:t>Copie</w:t>
            </w:r>
          </w:p>
          <w:p w14:paraId="059EF0AC" w14:textId="77777777" w:rsidR="002C7389" w:rsidRPr="00263A68" w:rsidRDefault="002C7389" w:rsidP="002C7389">
            <w:pPr>
              <w:rPr>
                <w:szCs w:val="24"/>
              </w:rPr>
            </w:pPr>
          </w:p>
          <w:p w14:paraId="46C00D0A" w14:textId="77777777" w:rsidR="002C7389" w:rsidRPr="00263A68" w:rsidRDefault="002C7389" w:rsidP="002C7389">
            <w:pPr>
              <w:rPr>
                <w:szCs w:val="24"/>
              </w:rPr>
            </w:pPr>
            <w:r w:rsidRPr="00263A68">
              <w:rPr>
                <w:szCs w:val="24"/>
              </w:rPr>
              <w:t>P41/B3/3,4</w:t>
            </w:r>
          </w:p>
          <w:p w14:paraId="50C11F5C" w14:textId="77777777" w:rsidR="002C7389" w:rsidRPr="00263A68" w:rsidRDefault="002C7389" w:rsidP="002C7389">
            <w:pPr>
              <w:rPr>
                <w:szCs w:val="24"/>
              </w:rPr>
            </w:pPr>
            <w:r w:rsidRPr="00263A68">
              <w:rPr>
                <w:szCs w:val="24"/>
              </w:rPr>
              <w:t>La première église et le couvent Sainte-Thérèse de Dolbeau.</w:t>
            </w:r>
          </w:p>
          <w:p w14:paraId="1BDCE763" w14:textId="77777777" w:rsidR="002C7389" w:rsidRPr="00263A68" w:rsidRDefault="002C7389" w:rsidP="002C7389">
            <w:pPr>
              <w:rPr>
                <w:szCs w:val="24"/>
              </w:rPr>
            </w:pPr>
            <w:r w:rsidRPr="00263A68">
              <w:rPr>
                <w:szCs w:val="24"/>
              </w:rPr>
              <w:t>[19--]</w:t>
            </w:r>
          </w:p>
          <w:p w14:paraId="04A58813" w14:textId="770DECED" w:rsidR="002C7389" w:rsidRPr="00263A68" w:rsidRDefault="002C7389" w:rsidP="002C7389">
            <w:pPr>
              <w:rPr>
                <w:szCs w:val="24"/>
              </w:rPr>
            </w:pPr>
            <w:r w:rsidRPr="00263A68">
              <w:rPr>
                <w:szCs w:val="24"/>
              </w:rPr>
              <w:t xml:space="preserve">9,5 cm x 7 cm, </w:t>
            </w:r>
            <w:proofErr w:type="spellStart"/>
            <w:r w:rsidR="00263A68" w:rsidRPr="00263A68">
              <w:rPr>
                <w:szCs w:val="24"/>
              </w:rPr>
              <w:t>n&amp;b</w:t>
            </w:r>
            <w:proofErr w:type="spellEnd"/>
          </w:p>
          <w:p w14:paraId="59816FEB" w14:textId="77777777" w:rsidR="002C7389" w:rsidRPr="00263A68" w:rsidRDefault="002C7389" w:rsidP="002C7389">
            <w:pPr>
              <w:rPr>
                <w:szCs w:val="24"/>
              </w:rPr>
            </w:pPr>
            <w:r w:rsidRPr="00263A68">
              <w:rPr>
                <w:szCs w:val="24"/>
              </w:rPr>
              <w:t>Originale</w:t>
            </w:r>
          </w:p>
          <w:p w14:paraId="496D44BD" w14:textId="77777777" w:rsidR="009C0622" w:rsidRPr="00263A68" w:rsidRDefault="009C0622" w:rsidP="002C7389">
            <w:pPr>
              <w:rPr>
                <w:szCs w:val="24"/>
              </w:rPr>
            </w:pPr>
          </w:p>
          <w:p w14:paraId="55AF73A5" w14:textId="77777777" w:rsidR="009C0622" w:rsidRPr="00263A68" w:rsidRDefault="009C0622" w:rsidP="009C0622">
            <w:pPr>
              <w:rPr>
                <w:szCs w:val="24"/>
              </w:rPr>
            </w:pPr>
            <w:r w:rsidRPr="00263A68">
              <w:rPr>
                <w:szCs w:val="24"/>
              </w:rPr>
              <w:t>P41/B3/3,5</w:t>
            </w:r>
          </w:p>
          <w:p w14:paraId="46F462A6" w14:textId="77777777" w:rsidR="009C0622" w:rsidRPr="00263A68" w:rsidRDefault="009C0622" w:rsidP="009C0622">
            <w:pPr>
              <w:rPr>
                <w:szCs w:val="24"/>
              </w:rPr>
            </w:pPr>
            <w:r w:rsidRPr="00263A68">
              <w:rPr>
                <w:szCs w:val="24"/>
              </w:rPr>
              <w:t>La première église, le couvent Sainte-Thérèse, le presbytère et le monument de Dolbeau.</w:t>
            </w:r>
          </w:p>
          <w:p w14:paraId="28794EC0" w14:textId="77777777" w:rsidR="009C0622" w:rsidRPr="00263A68" w:rsidRDefault="009C0622" w:rsidP="009C0622">
            <w:pPr>
              <w:rPr>
                <w:szCs w:val="24"/>
              </w:rPr>
            </w:pPr>
            <w:r w:rsidRPr="00263A68">
              <w:rPr>
                <w:szCs w:val="24"/>
              </w:rPr>
              <w:t>[19--]</w:t>
            </w:r>
          </w:p>
          <w:p w14:paraId="50CEEA6D" w14:textId="04FEE150" w:rsidR="009C0622" w:rsidRPr="00263A68" w:rsidRDefault="009C0622" w:rsidP="009C0622">
            <w:pPr>
              <w:rPr>
                <w:szCs w:val="24"/>
              </w:rPr>
            </w:pPr>
            <w:r w:rsidRPr="00263A68">
              <w:rPr>
                <w:szCs w:val="24"/>
              </w:rPr>
              <w:t xml:space="preserve">11 cm x 7 cm, </w:t>
            </w:r>
            <w:proofErr w:type="spellStart"/>
            <w:r w:rsidR="00263A68" w:rsidRPr="00263A68">
              <w:rPr>
                <w:szCs w:val="24"/>
              </w:rPr>
              <w:t>n&amp;b</w:t>
            </w:r>
            <w:proofErr w:type="spellEnd"/>
          </w:p>
          <w:p w14:paraId="2D0426CC" w14:textId="03CFC472" w:rsidR="009C0622" w:rsidRPr="00263A68" w:rsidRDefault="009C0622" w:rsidP="009C0622">
            <w:pPr>
              <w:rPr>
                <w:szCs w:val="24"/>
              </w:rPr>
            </w:pPr>
            <w:r w:rsidRPr="00263A68">
              <w:rPr>
                <w:szCs w:val="24"/>
              </w:rPr>
              <w:t>Copie</w:t>
            </w:r>
          </w:p>
          <w:p w14:paraId="23144641" w14:textId="77777777" w:rsidR="009C0622" w:rsidRPr="00263A68" w:rsidRDefault="009C0622" w:rsidP="009C0622">
            <w:pPr>
              <w:rPr>
                <w:szCs w:val="24"/>
              </w:rPr>
            </w:pPr>
          </w:p>
          <w:p w14:paraId="1B93D337" w14:textId="5AAF47AA" w:rsidR="009C0622" w:rsidRPr="00263A68" w:rsidRDefault="009C0622" w:rsidP="002C7389">
            <w:pPr>
              <w:rPr>
                <w:szCs w:val="24"/>
              </w:rPr>
            </w:pPr>
          </w:p>
        </w:tc>
      </w:tr>
      <w:tr w:rsidR="009C0622" w:rsidRPr="00263A68" w14:paraId="71BD32A7" w14:textId="77777777" w:rsidTr="000019E3">
        <w:trPr>
          <w:trHeight w:val="1333"/>
        </w:trPr>
        <w:tc>
          <w:tcPr>
            <w:tcW w:w="1555" w:type="dxa"/>
            <w:shd w:val="clear" w:color="auto" w:fill="D9D9D9" w:themeFill="background1" w:themeFillShade="D9"/>
          </w:tcPr>
          <w:p w14:paraId="41824EC2" w14:textId="77777777" w:rsidR="009C0622" w:rsidRPr="00263A68" w:rsidRDefault="009C0622" w:rsidP="009C0622">
            <w:pPr>
              <w:rPr>
                <w:szCs w:val="24"/>
                <w:lang w:eastAsia="en-US"/>
              </w:rPr>
            </w:pPr>
            <w:r w:rsidRPr="00263A68">
              <w:rPr>
                <w:szCs w:val="24"/>
                <w:lang w:eastAsia="en-US"/>
              </w:rPr>
              <w:t>R03-E06-T05</w:t>
            </w:r>
          </w:p>
          <w:p w14:paraId="3F1439A0" w14:textId="77777777" w:rsidR="009C0622" w:rsidRPr="00263A68" w:rsidRDefault="009C0622" w:rsidP="009C0622">
            <w:pPr>
              <w:rPr>
                <w:szCs w:val="24"/>
                <w:lang w:eastAsia="en-US"/>
              </w:rPr>
            </w:pPr>
            <w:r w:rsidRPr="00263A68">
              <w:rPr>
                <w:szCs w:val="24"/>
                <w:lang w:eastAsia="en-US"/>
              </w:rPr>
              <w:t>Boîtes 1</w:t>
            </w:r>
          </w:p>
          <w:p w14:paraId="4C623D1A" w14:textId="77777777" w:rsidR="009C0622" w:rsidRPr="00263A68" w:rsidRDefault="009C0622" w:rsidP="002C7389">
            <w:pPr>
              <w:rPr>
                <w:szCs w:val="24"/>
                <w:lang w:eastAsia="en-US"/>
              </w:rPr>
            </w:pPr>
          </w:p>
        </w:tc>
        <w:tc>
          <w:tcPr>
            <w:tcW w:w="7801" w:type="dxa"/>
            <w:shd w:val="clear" w:color="auto" w:fill="auto"/>
          </w:tcPr>
          <w:p w14:paraId="6576420B" w14:textId="77777777" w:rsidR="009C0622" w:rsidRPr="00263A68" w:rsidRDefault="009C0622" w:rsidP="000019E3">
            <w:pPr>
              <w:pStyle w:val="Niveau3"/>
              <w:rPr>
                <w:szCs w:val="24"/>
              </w:rPr>
            </w:pPr>
            <w:bookmarkStart w:id="18" w:name="_Toc153893952"/>
            <w:r w:rsidRPr="00263A68">
              <w:rPr>
                <w:szCs w:val="24"/>
              </w:rPr>
              <w:t>P41/B3/4 : Église Sainte-Thérèse d'Avila</w:t>
            </w:r>
            <w:bookmarkEnd w:id="18"/>
          </w:p>
          <w:p w14:paraId="09D46994" w14:textId="77777777" w:rsidR="009C0622" w:rsidRPr="00263A68" w:rsidRDefault="009C0622" w:rsidP="009C0622">
            <w:pPr>
              <w:rPr>
                <w:szCs w:val="24"/>
              </w:rPr>
            </w:pPr>
            <w:r w:rsidRPr="00263A68">
              <w:rPr>
                <w:szCs w:val="24"/>
              </w:rPr>
              <w:t>P41/B3/4,1</w:t>
            </w:r>
          </w:p>
          <w:p w14:paraId="34E30066" w14:textId="77777777" w:rsidR="009C0622" w:rsidRPr="00263A68" w:rsidRDefault="009C0622" w:rsidP="009C0622">
            <w:pPr>
              <w:rPr>
                <w:szCs w:val="24"/>
              </w:rPr>
            </w:pPr>
            <w:r w:rsidRPr="00263A68">
              <w:rPr>
                <w:szCs w:val="24"/>
              </w:rPr>
              <w:t>Église Sainte-Thérèse et le presbytère de Dolbeau.</w:t>
            </w:r>
          </w:p>
          <w:p w14:paraId="03931449" w14:textId="77777777" w:rsidR="009C0622" w:rsidRPr="00263A68" w:rsidRDefault="009C0622" w:rsidP="009C0622">
            <w:pPr>
              <w:rPr>
                <w:szCs w:val="24"/>
              </w:rPr>
            </w:pPr>
            <w:r w:rsidRPr="00263A68">
              <w:rPr>
                <w:szCs w:val="24"/>
              </w:rPr>
              <w:t>1947</w:t>
            </w:r>
          </w:p>
          <w:p w14:paraId="3C7DF615" w14:textId="15A00B5C" w:rsidR="009C0622" w:rsidRPr="00263A68" w:rsidRDefault="009C0622" w:rsidP="009C0622">
            <w:pPr>
              <w:rPr>
                <w:szCs w:val="24"/>
              </w:rPr>
            </w:pPr>
            <w:r w:rsidRPr="00263A68">
              <w:rPr>
                <w:szCs w:val="24"/>
              </w:rPr>
              <w:t xml:space="preserve">11,5 cm x 8,2 cm, </w:t>
            </w:r>
            <w:proofErr w:type="spellStart"/>
            <w:r w:rsidR="00263A68" w:rsidRPr="00263A68">
              <w:rPr>
                <w:szCs w:val="24"/>
              </w:rPr>
              <w:t>n&amp;b</w:t>
            </w:r>
            <w:proofErr w:type="spellEnd"/>
          </w:p>
          <w:p w14:paraId="6FCEF5EB" w14:textId="20D23A7D" w:rsidR="009C0622" w:rsidRPr="00263A68" w:rsidRDefault="009C0622" w:rsidP="009C0622">
            <w:pPr>
              <w:rPr>
                <w:szCs w:val="24"/>
              </w:rPr>
            </w:pPr>
            <w:r w:rsidRPr="00263A68">
              <w:rPr>
                <w:szCs w:val="24"/>
              </w:rPr>
              <w:t>Originale</w:t>
            </w:r>
          </w:p>
        </w:tc>
      </w:tr>
      <w:tr w:rsidR="009C0622" w:rsidRPr="00263A68" w14:paraId="4235B0F3" w14:textId="77777777" w:rsidTr="000019E3">
        <w:trPr>
          <w:trHeight w:val="1333"/>
        </w:trPr>
        <w:tc>
          <w:tcPr>
            <w:tcW w:w="1555" w:type="dxa"/>
            <w:shd w:val="clear" w:color="auto" w:fill="D9D9D9" w:themeFill="background1" w:themeFillShade="D9"/>
          </w:tcPr>
          <w:p w14:paraId="2810516C" w14:textId="77777777" w:rsidR="009C0622" w:rsidRPr="00263A68" w:rsidRDefault="009C0622" w:rsidP="009C0622">
            <w:pPr>
              <w:rPr>
                <w:szCs w:val="24"/>
                <w:lang w:eastAsia="en-US"/>
              </w:rPr>
            </w:pPr>
            <w:r w:rsidRPr="00263A68">
              <w:rPr>
                <w:szCs w:val="24"/>
                <w:lang w:eastAsia="en-US"/>
              </w:rPr>
              <w:lastRenderedPageBreak/>
              <w:t>R03-E06-T07</w:t>
            </w:r>
          </w:p>
          <w:p w14:paraId="136E2FD4" w14:textId="15106F8F" w:rsidR="009C0622" w:rsidRPr="00263A68" w:rsidRDefault="009C0622" w:rsidP="009C0622">
            <w:pPr>
              <w:rPr>
                <w:szCs w:val="24"/>
                <w:lang w:eastAsia="en-US"/>
              </w:rPr>
            </w:pPr>
            <w:r w:rsidRPr="00263A68">
              <w:rPr>
                <w:szCs w:val="24"/>
                <w:lang w:eastAsia="en-US"/>
              </w:rPr>
              <w:t>Boîtes hors norme 2</w:t>
            </w:r>
          </w:p>
        </w:tc>
        <w:tc>
          <w:tcPr>
            <w:tcW w:w="7801" w:type="dxa"/>
            <w:shd w:val="clear" w:color="auto" w:fill="auto"/>
          </w:tcPr>
          <w:p w14:paraId="10424004" w14:textId="77777777" w:rsidR="009C0622" w:rsidRPr="00263A68" w:rsidRDefault="009C0622" w:rsidP="00F6499F">
            <w:r w:rsidRPr="00263A68">
              <w:t>P41/B3/4,2</w:t>
            </w:r>
          </w:p>
          <w:p w14:paraId="589E8955" w14:textId="77777777" w:rsidR="009C0622" w:rsidRPr="00263A68" w:rsidRDefault="009C0622" w:rsidP="00F6499F">
            <w:r w:rsidRPr="00263A68">
              <w:t>Église Sainte-Thérèse et le chanoine Jean-Baptiste Simard.</w:t>
            </w:r>
          </w:p>
          <w:p w14:paraId="55075E57" w14:textId="77777777" w:rsidR="009C0622" w:rsidRPr="00263A68" w:rsidRDefault="009C0622" w:rsidP="00F6499F">
            <w:r w:rsidRPr="00263A68">
              <w:t>1947</w:t>
            </w:r>
          </w:p>
          <w:p w14:paraId="16BB0EFE" w14:textId="38EFC462" w:rsidR="009C0622" w:rsidRPr="00263A68" w:rsidRDefault="009C0622" w:rsidP="00F6499F">
            <w:r w:rsidRPr="00263A68">
              <w:t xml:space="preserve">38,6 cm x 26,6 cm, </w:t>
            </w:r>
            <w:proofErr w:type="spellStart"/>
            <w:r w:rsidR="00263A68" w:rsidRPr="00263A68">
              <w:t>n&amp;b</w:t>
            </w:r>
            <w:proofErr w:type="spellEnd"/>
          </w:p>
          <w:p w14:paraId="2CB669E8" w14:textId="77777777" w:rsidR="009C0622" w:rsidRPr="00263A68" w:rsidRDefault="009C0622" w:rsidP="00F6499F">
            <w:r w:rsidRPr="00263A68">
              <w:t>Copie</w:t>
            </w:r>
          </w:p>
          <w:p w14:paraId="2889E537" w14:textId="77777777" w:rsidR="009C0622" w:rsidRPr="00263A68" w:rsidRDefault="009C0622" w:rsidP="00F6499F"/>
          <w:p w14:paraId="7A9844FF" w14:textId="77777777" w:rsidR="009C0622" w:rsidRPr="00263A68" w:rsidRDefault="009C0622" w:rsidP="009C0622">
            <w:pPr>
              <w:rPr>
                <w:szCs w:val="24"/>
              </w:rPr>
            </w:pPr>
            <w:r w:rsidRPr="00263A68">
              <w:rPr>
                <w:szCs w:val="24"/>
              </w:rPr>
              <w:t>P41/B3/4,3</w:t>
            </w:r>
          </w:p>
          <w:p w14:paraId="3E9BE3CC" w14:textId="77777777" w:rsidR="009C0622" w:rsidRPr="00263A68" w:rsidRDefault="009C0622" w:rsidP="009C0622">
            <w:pPr>
              <w:rPr>
                <w:szCs w:val="24"/>
              </w:rPr>
            </w:pPr>
            <w:r w:rsidRPr="00263A68">
              <w:rPr>
                <w:szCs w:val="24"/>
              </w:rPr>
              <w:t>Église Sainte-Thérèse, vue intérieure.  Grande réception des Croisés et des Cadets.</w:t>
            </w:r>
          </w:p>
          <w:p w14:paraId="7D7ED801" w14:textId="77777777" w:rsidR="009C0622" w:rsidRPr="00263A68" w:rsidRDefault="009C0622" w:rsidP="009C0622">
            <w:pPr>
              <w:rPr>
                <w:szCs w:val="24"/>
              </w:rPr>
            </w:pPr>
            <w:r w:rsidRPr="00263A68">
              <w:rPr>
                <w:szCs w:val="24"/>
              </w:rPr>
              <w:t>1948</w:t>
            </w:r>
          </w:p>
          <w:p w14:paraId="0631A8D6" w14:textId="7EE7E407" w:rsidR="009C0622" w:rsidRPr="00263A68" w:rsidRDefault="009C0622" w:rsidP="009C0622">
            <w:pPr>
              <w:rPr>
                <w:szCs w:val="24"/>
              </w:rPr>
            </w:pPr>
            <w:r w:rsidRPr="00263A68">
              <w:rPr>
                <w:szCs w:val="24"/>
              </w:rPr>
              <w:t xml:space="preserve">5,1 cm x 4,1 cm, </w:t>
            </w:r>
            <w:proofErr w:type="spellStart"/>
            <w:r w:rsidR="00263A68" w:rsidRPr="00263A68">
              <w:rPr>
                <w:szCs w:val="24"/>
              </w:rPr>
              <w:t>n&amp;b</w:t>
            </w:r>
            <w:proofErr w:type="spellEnd"/>
          </w:p>
          <w:p w14:paraId="4A6732DC" w14:textId="77777777" w:rsidR="009C0622" w:rsidRPr="00263A68" w:rsidRDefault="009C0622" w:rsidP="009C0622">
            <w:pPr>
              <w:rPr>
                <w:szCs w:val="24"/>
              </w:rPr>
            </w:pPr>
            <w:r w:rsidRPr="00263A68">
              <w:rPr>
                <w:szCs w:val="24"/>
              </w:rPr>
              <w:t>Copie</w:t>
            </w:r>
          </w:p>
          <w:p w14:paraId="302160E2" w14:textId="77777777" w:rsidR="009C0622" w:rsidRPr="00263A68" w:rsidRDefault="009C0622" w:rsidP="009C0622">
            <w:pPr>
              <w:rPr>
                <w:szCs w:val="24"/>
              </w:rPr>
            </w:pPr>
          </w:p>
          <w:p w14:paraId="42379CC1" w14:textId="77777777" w:rsidR="009C0622" w:rsidRPr="00263A68" w:rsidRDefault="009C0622" w:rsidP="009C0622">
            <w:pPr>
              <w:rPr>
                <w:szCs w:val="24"/>
              </w:rPr>
            </w:pPr>
            <w:r w:rsidRPr="00263A68">
              <w:rPr>
                <w:szCs w:val="24"/>
              </w:rPr>
              <w:t>P41/B3/4,4</w:t>
            </w:r>
          </w:p>
          <w:p w14:paraId="6A8569A2" w14:textId="77777777" w:rsidR="009C0622" w:rsidRPr="00263A68" w:rsidRDefault="009C0622" w:rsidP="009C0622">
            <w:pPr>
              <w:rPr>
                <w:szCs w:val="24"/>
              </w:rPr>
            </w:pPr>
            <w:r w:rsidRPr="00263A68">
              <w:rPr>
                <w:szCs w:val="24"/>
              </w:rPr>
              <w:t>Intérieur église Sainte-Thérèse de Dolbeau, bénédiction des cloches.</w:t>
            </w:r>
          </w:p>
          <w:p w14:paraId="1B325DAC" w14:textId="77777777" w:rsidR="009C0622" w:rsidRPr="00263A68" w:rsidRDefault="009C0622" w:rsidP="009C0622">
            <w:pPr>
              <w:rPr>
                <w:szCs w:val="24"/>
              </w:rPr>
            </w:pPr>
            <w:r w:rsidRPr="00263A68">
              <w:rPr>
                <w:szCs w:val="24"/>
              </w:rPr>
              <w:t>1947</w:t>
            </w:r>
          </w:p>
          <w:p w14:paraId="76403F96" w14:textId="79F2FFCD" w:rsidR="009C0622" w:rsidRPr="00263A68" w:rsidRDefault="009C0622" w:rsidP="009C0622">
            <w:pPr>
              <w:rPr>
                <w:szCs w:val="24"/>
              </w:rPr>
            </w:pPr>
            <w:r w:rsidRPr="00263A68">
              <w:rPr>
                <w:szCs w:val="24"/>
              </w:rPr>
              <w:t xml:space="preserve">60,5 cm x 47,5 cm, </w:t>
            </w:r>
            <w:proofErr w:type="spellStart"/>
            <w:r w:rsidR="00263A68" w:rsidRPr="00263A68">
              <w:rPr>
                <w:szCs w:val="24"/>
              </w:rPr>
              <w:t>n&amp;b</w:t>
            </w:r>
            <w:proofErr w:type="spellEnd"/>
          </w:p>
          <w:p w14:paraId="052D9EE7" w14:textId="4A8D33C6" w:rsidR="009C0622" w:rsidRPr="00263A68" w:rsidRDefault="009C0622" w:rsidP="009C0622">
            <w:pPr>
              <w:rPr>
                <w:szCs w:val="24"/>
              </w:rPr>
            </w:pPr>
            <w:r w:rsidRPr="00263A68">
              <w:rPr>
                <w:szCs w:val="24"/>
              </w:rPr>
              <w:t>Copie</w:t>
            </w:r>
          </w:p>
        </w:tc>
      </w:tr>
    </w:tbl>
    <w:p w14:paraId="168E9C1A" w14:textId="77777777" w:rsidR="00741791" w:rsidRPr="00263A68" w:rsidRDefault="00741791" w:rsidP="00696AE2">
      <w:pPr>
        <w:rPr>
          <w:szCs w:val="24"/>
        </w:rPr>
      </w:pPr>
    </w:p>
    <w:p w14:paraId="7221C868" w14:textId="63ABC3DA" w:rsidR="00741791" w:rsidRPr="00263A68" w:rsidRDefault="00741791" w:rsidP="00741791">
      <w:pPr>
        <w:pStyle w:val="Titre2"/>
        <w:rPr>
          <w:szCs w:val="24"/>
        </w:rPr>
      </w:pPr>
      <w:bookmarkStart w:id="19" w:name="_Toc153893953"/>
      <w:r w:rsidRPr="00263A68">
        <w:rPr>
          <w:szCs w:val="24"/>
        </w:rPr>
        <w:t>P</w:t>
      </w:r>
      <w:r w:rsidR="006E7321" w:rsidRPr="00263A68">
        <w:rPr>
          <w:szCs w:val="24"/>
        </w:rPr>
        <w:t>41</w:t>
      </w:r>
      <w:r w:rsidRPr="00263A68">
        <w:rPr>
          <w:szCs w:val="24"/>
        </w:rPr>
        <w:t xml:space="preserve">/B4 </w:t>
      </w:r>
      <w:r w:rsidR="006E7321" w:rsidRPr="00263A68">
        <w:rPr>
          <w:szCs w:val="24"/>
        </w:rPr>
        <w:t>ÉDIFICES MUNICIPAUX ET PARA-PUBLIQUES</w:t>
      </w:r>
      <w:bookmarkEnd w:id="19"/>
    </w:p>
    <w:p w14:paraId="1F1DBFF0" w14:textId="197F7B66" w:rsidR="006E7321" w:rsidRPr="00263A68" w:rsidRDefault="006E7321" w:rsidP="006E7321">
      <w:pPr>
        <w:rPr>
          <w:szCs w:val="24"/>
        </w:rPr>
      </w:pPr>
      <w:r w:rsidRPr="00263A68">
        <w:rPr>
          <w:szCs w:val="24"/>
        </w:rPr>
        <w:t>- [19--], 1932</w:t>
      </w:r>
      <w:proofErr w:type="gramStart"/>
      <w:r w:rsidRPr="00263A68">
        <w:rPr>
          <w:szCs w:val="24"/>
        </w:rPr>
        <w:t>-[</w:t>
      </w:r>
      <w:proofErr w:type="gramEnd"/>
      <w:r w:rsidRPr="00263A68">
        <w:rPr>
          <w:szCs w:val="24"/>
        </w:rPr>
        <w:t>198-].- 21 photographies.</w:t>
      </w:r>
    </w:p>
    <w:p w14:paraId="41C342F7" w14:textId="77777777" w:rsidR="006E7321" w:rsidRPr="00263A68" w:rsidRDefault="006E7321" w:rsidP="006E7321">
      <w:pPr>
        <w:rPr>
          <w:szCs w:val="24"/>
        </w:rPr>
      </w:pPr>
    </w:p>
    <w:p w14:paraId="6131C432" w14:textId="77777777" w:rsidR="006E7321" w:rsidRPr="00263A68" w:rsidRDefault="006E7321" w:rsidP="006E7321">
      <w:pPr>
        <w:rPr>
          <w:szCs w:val="24"/>
        </w:rPr>
      </w:pPr>
      <w:r w:rsidRPr="00263A68">
        <w:rPr>
          <w:szCs w:val="24"/>
        </w:rPr>
        <w:t>Portée et contenu :</w:t>
      </w:r>
    </w:p>
    <w:p w14:paraId="4A2E56AF" w14:textId="217DD1DB" w:rsidR="006E7321" w:rsidRPr="00263A68" w:rsidRDefault="006E7321" w:rsidP="006E7321">
      <w:pPr>
        <w:rPr>
          <w:szCs w:val="24"/>
        </w:rPr>
      </w:pPr>
      <w:r w:rsidRPr="00263A68">
        <w:rPr>
          <w:szCs w:val="24"/>
        </w:rPr>
        <w:t>Cette sous-série porte sur l'aréna, l'hôtel de ville, le centre civique, la piscine municipale, le Jouvenceau, la Sûreté du Québec, la station de pompage et l'hôpital.</w:t>
      </w:r>
    </w:p>
    <w:p w14:paraId="1512270F" w14:textId="77777777" w:rsidR="00741791" w:rsidRPr="00263A68" w:rsidRDefault="00741791" w:rsidP="00741791">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741791" w:rsidRPr="00263A68" w14:paraId="3A7C6980" w14:textId="77777777" w:rsidTr="000019E3">
        <w:trPr>
          <w:trHeight w:val="873"/>
        </w:trPr>
        <w:tc>
          <w:tcPr>
            <w:tcW w:w="1555" w:type="dxa"/>
            <w:shd w:val="clear" w:color="auto" w:fill="D9D9D9" w:themeFill="background1" w:themeFillShade="D9"/>
            <w:hideMark/>
          </w:tcPr>
          <w:p w14:paraId="2C78B0E1" w14:textId="77777777" w:rsidR="00B806A2" w:rsidRPr="00263A68" w:rsidRDefault="00B806A2" w:rsidP="00B806A2">
            <w:pPr>
              <w:rPr>
                <w:szCs w:val="24"/>
                <w:lang w:eastAsia="en-US"/>
              </w:rPr>
            </w:pPr>
            <w:r w:rsidRPr="00263A68">
              <w:rPr>
                <w:szCs w:val="24"/>
                <w:lang w:eastAsia="en-US"/>
              </w:rPr>
              <w:t>R03-E06-T05</w:t>
            </w:r>
          </w:p>
          <w:p w14:paraId="2D26828E" w14:textId="77777777" w:rsidR="00B806A2" w:rsidRPr="00263A68" w:rsidRDefault="00B806A2" w:rsidP="00B806A2">
            <w:pPr>
              <w:rPr>
                <w:szCs w:val="24"/>
                <w:lang w:eastAsia="en-US"/>
              </w:rPr>
            </w:pPr>
            <w:r w:rsidRPr="00263A68">
              <w:rPr>
                <w:szCs w:val="24"/>
                <w:lang w:eastAsia="en-US"/>
              </w:rPr>
              <w:t>Boîtes 1</w:t>
            </w:r>
          </w:p>
          <w:p w14:paraId="747125DD" w14:textId="449F4075" w:rsidR="00741791" w:rsidRPr="00263A68" w:rsidRDefault="00741791" w:rsidP="000019E3">
            <w:pPr>
              <w:rPr>
                <w:szCs w:val="24"/>
                <w:lang w:eastAsia="en-US"/>
              </w:rPr>
            </w:pPr>
          </w:p>
        </w:tc>
        <w:tc>
          <w:tcPr>
            <w:tcW w:w="7801" w:type="dxa"/>
            <w:shd w:val="clear" w:color="auto" w:fill="auto"/>
            <w:hideMark/>
          </w:tcPr>
          <w:p w14:paraId="33C69110" w14:textId="223274A1" w:rsidR="00741791" w:rsidRPr="00263A68" w:rsidRDefault="00741791" w:rsidP="000019E3">
            <w:pPr>
              <w:pStyle w:val="Niveau3"/>
              <w:rPr>
                <w:szCs w:val="24"/>
              </w:rPr>
            </w:pPr>
            <w:bookmarkStart w:id="20" w:name="_Toc153893954"/>
            <w:r w:rsidRPr="00263A68">
              <w:rPr>
                <w:szCs w:val="24"/>
              </w:rPr>
              <w:t>P</w:t>
            </w:r>
            <w:r w:rsidR="00B806A2" w:rsidRPr="00263A68">
              <w:rPr>
                <w:szCs w:val="24"/>
              </w:rPr>
              <w:t>41</w:t>
            </w:r>
            <w:r w:rsidRPr="00263A68">
              <w:rPr>
                <w:szCs w:val="24"/>
              </w:rPr>
              <w:t>/B</w:t>
            </w:r>
            <w:r w:rsidR="00B806A2" w:rsidRPr="00263A68">
              <w:rPr>
                <w:szCs w:val="24"/>
              </w:rPr>
              <w:t>4</w:t>
            </w:r>
            <w:r w:rsidRPr="00263A68">
              <w:rPr>
                <w:szCs w:val="24"/>
              </w:rPr>
              <w:t xml:space="preserve">/1 : </w:t>
            </w:r>
            <w:r w:rsidR="00B806A2" w:rsidRPr="00263A68">
              <w:rPr>
                <w:szCs w:val="24"/>
              </w:rPr>
              <w:t>Aréna de Dolbeau</w:t>
            </w:r>
            <w:bookmarkEnd w:id="20"/>
          </w:p>
          <w:p w14:paraId="6A231127" w14:textId="77777777" w:rsidR="00B806A2" w:rsidRPr="00263A68" w:rsidRDefault="00B806A2" w:rsidP="00B806A2">
            <w:pPr>
              <w:rPr>
                <w:szCs w:val="24"/>
                <w:lang w:eastAsia="en-US"/>
              </w:rPr>
            </w:pPr>
            <w:r w:rsidRPr="00263A68">
              <w:rPr>
                <w:szCs w:val="24"/>
                <w:lang w:eastAsia="en-US"/>
              </w:rPr>
              <w:t>P41/B4/1,1</w:t>
            </w:r>
          </w:p>
          <w:p w14:paraId="5E55FA6E" w14:textId="77777777" w:rsidR="00B806A2" w:rsidRPr="00263A68" w:rsidRDefault="00B806A2" w:rsidP="00B806A2">
            <w:pPr>
              <w:rPr>
                <w:szCs w:val="24"/>
                <w:lang w:eastAsia="en-US"/>
              </w:rPr>
            </w:pPr>
            <w:r w:rsidRPr="00263A68">
              <w:rPr>
                <w:szCs w:val="24"/>
                <w:lang w:eastAsia="en-US"/>
              </w:rPr>
              <w:t>Aréna de Dolbeau.</w:t>
            </w:r>
          </w:p>
          <w:p w14:paraId="23753211" w14:textId="77777777" w:rsidR="00B806A2" w:rsidRPr="00263A68" w:rsidRDefault="00B806A2" w:rsidP="00B806A2">
            <w:pPr>
              <w:rPr>
                <w:szCs w:val="24"/>
                <w:lang w:eastAsia="en-US"/>
              </w:rPr>
            </w:pPr>
            <w:r w:rsidRPr="00263A68">
              <w:rPr>
                <w:szCs w:val="24"/>
                <w:lang w:eastAsia="en-US"/>
              </w:rPr>
              <w:t>[19--]</w:t>
            </w:r>
          </w:p>
          <w:p w14:paraId="620E836D" w14:textId="5D1B3C64" w:rsidR="00B806A2" w:rsidRPr="00263A68" w:rsidRDefault="00B806A2" w:rsidP="00B806A2">
            <w:pPr>
              <w:rPr>
                <w:szCs w:val="24"/>
                <w:lang w:eastAsia="en-US"/>
              </w:rPr>
            </w:pPr>
            <w:r w:rsidRPr="00263A68">
              <w:rPr>
                <w:szCs w:val="24"/>
                <w:lang w:eastAsia="en-US"/>
              </w:rPr>
              <w:t xml:space="preserve">11,5 cm x 9,4 cm, </w:t>
            </w:r>
            <w:proofErr w:type="spellStart"/>
            <w:r w:rsidR="00263A68" w:rsidRPr="00263A68">
              <w:rPr>
                <w:szCs w:val="24"/>
                <w:lang w:eastAsia="en-US"/>
              </w:rPr>
              <w:t>n&amp;b</w:t>
            </w:r>
            <w:proofErr w:type="spellEnd"/>
          </w:p>
          <w:p w14:paraId="63B7DD5D" w14:textId="3A36506D" w:rsidR="00741791" w:rsidRPr="00263A68" w:rsidRDefault="00B806A2" w:rsidP="00B806A2">
            <w:pPr>
              <w:rPr>
                <w:szCs w:val="24"/>
                <w:lang w:eastAsia="en-US"/>
              </w:rPr>
            </w:pPr>
            <w:r w:rsidRPr="00263A68">
              <w:rPr>
                <w:szCs w:val="24"/>
                <w:lang w:eastAsia="en-US"/>
              </w:rPr>
              <w:t>Copie</w:t>
            </w:r>
          </w:p>
          <w:p w14:paraId="5A30899D" w14:textId="77777777" w:rsidR="00B806A2" w:rsidRPr="00263A68" w:rsidRDefault="00B806A2" w:rsidP="00B806A2">
            <w:pPr>
              <w:rPr>
                <w:szCs w:val="24"/>
                <w:lang w:eastAsia="en-US"/>
              </w:rPr>
            </w:pPr>
          </w:p>
          <w:p w14:paraId="771E503E" w14:textId="77777777" w:rsidR="00B806A2" w:rsidRPr="00263A68" w:rsidRDefault="00B806A2" w:rsidP="00B806A2">
            <w:pPr>
              <w:rPr>
                <w:szCs w:val="24"/>
                <w:lang w:eastAsia="en-US"/>
              </w:rPr>
            </w:pPr>
            <w:r w:rsidRPr="00263A68">
              <w:rPr>
                <w:szCs w:val="24"/>
                <w:lang w:eastAsia="en-US"/>
              </w:rPr>
              <w:t>P41/B4/1,2</w:t>
            </w:r>
          </w:p>
          <w:p w14:paraId="60F95421" w14:textId="77777777" w:rsidR="00B806A2" w:rsidRPr="00263A68" w:rsidRDefault="00B806A2" w:rsidP="00B806A2">
            <w:pPr>
              <w:rPr>
                <w:szCs w:val="24"/>
                <w:lang w:eastAsia="en-US"/>
              </w:rPr>
            </w:pPr>
            <w:r w:rsidRPr="00263A68">
              <w:rPr>
                <w:szCs w:val="24"/>
                <w:lang w:eastAsia="en-US"/>
              </w:rPr>
              <w:t>Aréna de Dolbeau.</w:t>
            </w:r>
          </w:p>
          <w:p w14:paraId="581D6EB2" w14:textId="77777777" w:rsidR="00B806A2" w:rsidRPr="00263A68" w:rsidRDefault="00B806A2" w:rsidP="00B806A2">
            <w:pPr>
              <w:rPr>
                <w:szCs w:val="24"/>
                <w:lang w:eastAsia="en-US"/>
              </w:rPr>
            </w:pPr>
            <w:r w:rsidRPr="00263A68">
              <w:rPr>
                <w:szCs w:val="24"/>
                <w:lang w:eastAsia="en-US"/>
              </w:rPr>
              <w:t>[19--]</w:t>
            </w:r>
          </w:p>
          <w:p w14:paraId="7C2C9467" w14:textId="119C0689" w:rsidR="00B806A2" w:rsidRPr="00263A68" w:rsidRDefault="00B806A2" w:rsidP="00B806A2">
            <w:pPr>
              <w:rPr>
                <w:szCs w:val="24"/>
                <w:lang w:eastAsia="en-US"/>
              </w:rPr>
            </w:pPr>
            <w:r w:rsidRPr="00263A68">
              <w:rPr>
                <w:szCs w:val="24"/>
                <w:lang w:eastAsia="en-US"/>
              </w:rPr>
              <w:t xml:space="preserve">25,3 cm x 20,2 cm, </w:t>
            </w:r>
            <w:proofErr w:type="spellStart"/>
            <w:r w:rsidR="00263A68" w:rsidRPr="00263A68">
              <w:rPr>
                <w:szCs w:val="24"/>
                <w:lang w:eastAsia="en-US"/>
              </w:rPr>
              <w:t>n&amp;b</w:t>
            </w:r>
            <w:proofErr w:type="spellEnd"/>
          </w:p>
          <w:p w14:paraId="1FB42EB9" w14:textId="0A9712B2" w:rsidR="00741791" w:rsidRDefault="00B806A2" w:rsidP="00B806A2">
            <w:pPr>
              <w:rPr>
                <w:szCs w:val="24"/>
                <w:lang w:eastAsia="en-US"/>
              </w:rPr>
            </w:pPr>
            <w:r w:rsidRPr="00263A68">
              <w:rPr>
                <w:szCs w:val="24"/>
                <w:lang w:eastAsia="en-US"/>
              </w:rPr>
              <w:t>Copie</w:t>
            </w:r>
          </w:p>
          <w:p w14:paraId="60B4EA96" w14:textId="77777777" w:rsidR="00263A68" w:rsidRPr="00263A68" w:rsidRDefault="00263A68" w:rsidP="00B806A2">
            <w:pPr>
              <w:rPr>
                <w:szCs w:val="24"/>
                <w:lang w:eastAsia="en-US"/>
              </w:rPr>
            </w:pPr>
          </w:p>
          <w:p w14:paraId="5E71454C" w14:textId="77777777" w:rsidR="00741791" w:rsidRPr="00263A68" w:rsidRDefault="00741791" w:rsidP="000019E3">
            <w:pPr>
              <w:rPr>
                <w:szCs w:val="24"/>
                <w:lang w:eastAsia="en-US"/>
              </w:rPr>
            </w:pPr>
          </w:p>
        </w:tc>
      </w:tr>
      <w:tr w:rsidR="00741791" w:rsidRPr="00263A68" w14:paraId="57B6193C" w14:textId="77777777" w:rsidTr="000019E3">
        <w:trPr>
          <w:trHeight w:val="1333"/>
        </w:trPr>
        <w:tc>
          <w:tcPr>
            <w:tcW w:w="1555" w:type="dxa"/>
            <w:shd w:val="clear" w:color="auto" w:fill="D9D9D9" w:themeFill="background1" w:themeFillShade="D9"/>
          </w:tcPr>
          <w:p w14:paraId="3BAB1C2F" w14:textId="77777777" w:rsidR="00B806A2" w:rsidRPr="00263A68" w:rsidRDefault="00B806A2" w:rsidP="00B806A2">
            <w:pPr>
              <w:rPr>
                <w:szCs w:val="24"/>
                <w:lang w:eastAsia="en-US"/>
              </w:rPr>
            </w:pPr>
            <w:r w:rsidRPr="00263A68">
              <w:rPr>
                <w:szCs w:val="24"/>
                <w:lang w:eastAsia="en-US"/>
              </w:rPr>
              <w:t>R03-E06-T05</w:t>
            </w:r>
          </w:p>
          <w:p w14:paraId="2E6508F9" w14:textId="77777777" w:rsidR="00B806A2" w:rsidRPr="00263A68" w:rsidRDefault="00B806A2" w:rsidP="00B806A2">
            <w:pPr>
              <w:rPr>
                <w:szCs w:val="24"/>
                <w:lang w:eastAsia="en-US"/>
              </w:rPr>
            </w:pPr>
            <w:r w:rsidRPr="00263A68">
              <w:rPr>
                <w:szCs w:val="24"/>
                <w:lang w:eastAsia="en-US"/>
              </w:rPr>
              <w:t>Boîtes 1</w:t>
            </w:r>
          </w:p>
          <w:p w14:paraId="51E814C3" w14:textId="77777777" w:rsidR="00741791" w:rsidRPr="00263A68" w:rsidRDefault="00741791" w:rsidP="000019E3">
            <w:pPr>
              <w:rPr>
                <w:szCs w:val="24"/>
                <w:lang w:eastAsia="en-US"/>
              </w:rPr>
            </w:pPr>
          </w:p>
        </w:tc>
        <w:tc>
          <w:tcPr>
            <w:tcW w:w="7801" w:type="dxa"/>
            <w:shd w:val="clear" w:color="auto" w:fill="auto"/>
          </w:tcPr>
          <w:p w14:paraId="4F715EB2" w14:textId="633402E2" w:rsidR="00741791" w:rsidRPr="00263A68" w:rsidRDefault="00741791" w:rsidP="000019E3">
            <w:pPr>
              <w:pStyle w:val="Niveau3"/>
              <w:rPr>
                <w:szCs w:val="24"/>
              </w:rPr>
            </w:pPr>
            <w:bookmarkStart w:id="21" w:name="_Toc153893955"/>
            <w:r w:rsidRPr="00263A68">
              <w:rPr>
                <w:szCs w:val="24"/>
              </w:rPr>
              <w:t>P</w:t>
            </w:r>
            <w:r w:rsidR="00B806A2" w:rsidRPr="00263A68">
              <w:rPr>
                <w:szCs w:val="24"/>
              </w:rPr>
              <w:t>41</w:t>
            </w:r>
            <w:r w:rsidRPr="00263A68">
              <w:rPr>
                <w:szCs w:val="24"/>
              </w:rPr>
              <w:t>/B</w:t>
            </w:r>
            <w:r w:rsidR="00B676FE" w:rsidRPr="00263A68">
              <w:rPr>
                <w:szCs w:val="24"/>
              </w:rPr>
              <w:t>4</w:t>
            </w:r>
            <w:r w:rsidRPr="00263A68">
              <w:rPr>
                <w:szCs w:val="24"/>
              </w:rPr>
              <w:t xml:space="preserve">/2 : </w:t>
            </w:r>
            <w:r w:rsidR="00B806A2" w:rsidRPr="00263A68">
              <w:rPr>
                <w:szCs w:val="24"/>
              </w:rPr>
              <w:t>Hôtel de ville</w:t>
            </w:r>
            <w:bookmarkEnd w:id="21"/>
          </w:p>
          <w:p w14:paraId="1F366C71" w14:textId="77777777" w:rsidR="00B806A2" w:rsidRPr="00263A68" w:rsidRDefault="00B806A2" w:rsidP="00B806A2">
            <w:pPr>
              <w:rPr>
                <w:szCs w:val="24"/>
                <w:lang w:eastAsia="en-US"/>
              </w:rPr>
            </w:pPr>
            <w:r w:rsidRPr="00263A68">
              <w:rPr>
                <w:szCs w:val="24"/>
                <w:lang w:eastAsia="en-US"/>
              </w:rPr>
              <w:t>P41/B4/2,1</w:t>
            </w:r>
          </w:p>
          <w:p w14:paraId="05EAFE3A" w14:textId="77777777" w:rsidR="00B806A2" w:rsidRPr="00263A68" w:rsidRDefault="00B806A2" w:rsidP="00B806A2">
            <w:pPr>
              <w:rPr>
                <w:szCs w:val="24"/>
                <w:lang w:eastAsia="en-US"/>
              </w:rPr>
            </w:pPr>
            <w:r w:rsidRPr="00263A68">
              <w:rPr>
                <w:szCs w:val="24"/>
                <w:lang w:eastAsia="en-US"/>
              </w:rPr>
              <w:t>Deuxième hôtel de ville de Dolbeau lors de la semaine de la prévention des incendies.</w:t>
            </w:r>
          </w:p>
          <w:p w14:paraId="23279C03" w14:textId="77777777" w:rsidR="00B806A2" w:rsidRPr="00263A68" w:rsidRDefault="00B806A2" w:rsidP="00B806A2">
            <w:pPr>
              <w:rPr>
                <w:szCs w:val="24"/>
                <w:lang w:eastAsia="en-US"/>
              </w:rPr>
            </w:pPr>
            <w:r w:rsidRPr="00263A68">
              <w:rPr>
                <w:szCs w:val="24"/>
                <w:lang w:eastAsia="en-US"/>
              </w:rPr>
              <w:t>1950</w:t>
            </w:r>
          </w:p>
          <w:p w14:paraId="4198E79F" w14:textId="6357E1DE" w:rsidR="00B806A2" w:rsidRPr="00263A68" w:rsidRDefault="00B806A2" w:rsidP="00B806A2">
            <w:pPr>
              <w:rPr>
                <w:szCs w:val="24"/>
                <w:lang w:eastAsia="en-US"/>
              </w:rPr>
            </w:pPr>
            <w:r w:rsidRPr="00263A68">
              <w:rPr>
                <w:szCs w:val="24"/>
                <w:lang w:eastAsia="en-US"/>
              </w:rPr>
              <w:t xml:space="preserve">6,5 cm x 3,7 cm, </w:t>
            </w:r>
            <w:proofErr w:type="spellStart"/>
            <w:r w:rsidR="00263A68" w:rsidRPr="00263A68">
              <w:rPr>
                <w:szCs w:val="24"/>
                <w:lang w:eastAsia="en-US"/>
              </w:rPr>
              <w:t>n&amp;b</w:t>
            </w:r>
            <w:proofErr w:type="spellEnd"/>
          </w:p>
          <w:p w14:paraId="4B4AB50B" w14:textId="3A46D1F4" w:rsidR="00741791" w:rsidRPr="00263A68" w:rsidRDefault="00B806A2" w:rsidP="00B806A2">
            <w:pPr>
              <w:rPr>
                <w:szCs w:val="24"/>
                <w:lang w:eastAsia="en-US"/>
              </w:rPr>
            </w:pPr>
            <w:r w:rsidRPr="00263A68">
              <w:rPr>
                <w:szCs w:val="24"/>
                <w:lang w:eastAsia="en-US"/>
              </w:rPr>
              <w:t>Copie</w:t>
            </w:r>
          </w:p>
          <w:p w14:paraId="303B0C40" w14:textId="77777777" w:rsidR="00B806A2" w:rsidRPr="00263A68" w:rsidRDefault="00B806A2" w:rsidP="00B806A2">
            <w:pPr>
              <w:rPr>
                <w:szCs w:val="24"/>
                <w:lang w:eastAsia="en-US"/>
              </w:rPr>
            </w:pPr>
          </w:p>
          <w:p w14:paraId="6451AE84" w14:textId="77777777" w:rsidR="00B806A2" w:rsidRPr="00263A68" w:rsidRDefault="00B806A2" w:rsidP="00B806A2">
            <w:pPr>
              <w:rPr>
                <w:szCs w:val="24"/>
                <w:lang w:eastAsia="en-US"/>
              </w:rPr>
            </w:pPr>
            <w:r w:rsidRPr="00263A68">
              <w:rPr>
                <w:szCs w:val="24"/>
                <w:lang w:eastAsia="en-US"/>
              </w:rPr>
              <w:t>P41/B4/2,2</w:t>
            </w:r>
          </w:p>
          <w:p w14:paraId="2CA0F1CB" w14:textId="77777777" w:rsidR="00B806A2" w:rsidRPr="00263A68" w:rsidRDefault="00B806A2" w:rsidP="00B806A2">
            <w:pPr>
              <w:rPr>
                <w:szCs w:val="24"/>
                <w:lang w:eastAsia="en-US"/>
              </w:rPr>
            </w:pPr>
            <w:r w:rsidRPr="00263A68">
              <w:rPr>
                <w:szCs w:val="24"/>
                <w:lang w:eastAsia="en-US"/>
              </w:rPr>
              <w:t>Deuxième hôtel de ville de Dolbeau et ancienne école anglaise.</w:t>
            </w:r>
          </w:p>
          <w:p w14:paraId="3568CB8B" w14:textId="77777777" w:rsidR="00B806A2" w:rsidRPr="00263A68" w:rsidRDefault="00B806A2" w:rsidP="00B806A2">
            <w:pPr>
              <w:rPr>
                <w:szCs w:val="24"/>
                <w:lang w:eastAsia="en-US"/>
              </w:rPr>
            </w:pPr>
            <w:r w:rsidRPr="00263A68">
              <w:rPr>
                <w:szCs w:val="24"/>
                <w:lang w:eastAsia="en-US"/>
              </w:rPr>
              <w:t>1932</w:t>
            </w:r>
          </w:p>
          <w:p w14:paraId="10556253" w14:textId="14F24AC1" w:rsidR="00B806A2" w:rsidRPr="00263A68" w:rsidRDefault="00B806A2" w:rsidP="00B806A2">
            <w:pPr>
              <w:rPr>
                <w:szCs w:val="24"/>
                <w:lang w:eastAsia="en-US"/>
              </w:rPr>
            </w:pPr>
            <w:r w:rsidRPr="00263A68">
              <w:rPr>
                <w:szCs w:val="24"/>
                <w:lang w:eastAsia="en-US"/>
              </w:rPr>
              <w:t xml:space="preserve">13,6 cm x 8,9 cm, </w:t>
            </w:r>
            <w:proofErr w:type="spellStart"/>
            <w:r w:rsidR="00263A68" w:rsidRPr="00263A68">
              <w:rPr>
                <w:szCs w:val="24"/>
                <w:lang w:eastAsia="en-US"/>
              </w:rPr>
              <w:t>n&amp;b</w:t>
            </w:r>
            <w:proofErr w:type="spellEnd"/>
          </w:p>
          <w:p w14:paraId="36A9C0ED" w14:textId="4C78EA60" w:rsidR="00B806A2" w:rsidRPr="00263A68" w:rsidRDefault="00B806A2" w:rsidP="00B806A2">
            <w:pPr>
              <w:rPr>
                <w:szCs w:val="24"/>
                <w:lang w:eastAsia="en-US"/>
              </w:rPr>
            </w:pPr>
            <w:r w:rsidRPr="00263A68">
              <w:rPr>
                <w:szCs w:val="24"/>
                <w:lang w:eastAsia="en-US"/>
              </w:rPr>
              <w:t>Originale</w:t>
            </w:r>
          </w:p>
          <w:p w14:paraId="7AF1A968" w14:textId="77777777" w:rsidR="00B806A2" w:rsidRPr="00263A68" w:rsidRDefault="00B806A2" w:rsidP="00B806A2">
            <w:pPr>
              <w:rPr>
                <w:szCs w:val="24"/>
                <w:lang w:eastAsia="en-US"/>
              </w:rPr>
            </w:pPr>
          </w:p>
          <w:p w14:paraId="11B99F4E" w14:textId="77777777" w:rsidR="00B806A2" w:rsidRPr="00263A68" w:rsidRDefault="00B806A2" w:rsidP="00B806A2">
            <w:pPr>
              <w:rPr>
                <w:szCs w:val="24"/>
                <w:lang w:eastAsia="en-US"/>
              </w:rPr>
            </w:pPr>
            <w:r w:rsidRPr="00263A68">
              <w:rPr>
                <w:szCs w:val="24"/>
                <w:lang w:eastAsia="en-US"/>
              </w:rPr>
              <w:t>P41/B4/2,3</w:t>
            </w:r>
          </w:p>
          <w:p w14:paraId="19212863" w14:textId="77777777" w:rsidR="00B806A2" w:rsidRPr="00263A68" w:rsidRDefault="00B806A2" w:rsidP="00B806A2">
            <w:pPr>
              <w:rPr>
                <w:szCs w:val="24"/>
                <w:lang w:eastAsia="en-US"/>
              </w:rPr>
            </w:pPr>
            <w:r w:rsidRPr="00263A68">
              <w:rPr>
                <w:szCs w:val="24"/>
                <w:lang w:eastAsia="en-US"/>
              </w:rPr>
              <w:t>Deuxième hôtel de ville de Dolbeau.</w:t>
            </w:r>
          </w:p>
          <w:p w14:paraId="28172885" w14:textId="77777777" w:rsidR="00B806A2" w:rsidRPr="00263A68" w:rsidRDefault="00B806A2" w:rsidP="00B806A2">
            <w:pPr>
              <w:rPr>
                <w:szCs w:val="24"/>
                <w:lang w:eastAsia="en-US"/>
              </w:rPr>
            </w:pPr>
            <w:r w:rsidRPr="00263A68">
              <w:rPr>
                <w:szCs w:val="24"/>
                <w:lang w:eastAsia="en-US"/>
              </w:rPr>
              <w:t>[19--]</w:t>
            </w:r>
          </w:p>
          <w:p w14:paraId="1B7A45E5" w14:textId="33242837" w:rsidR="00B806A2" w:rsidRPr="00263A68" w:rsidRDefault="00B806A2" w:rsidP="00B806A2">
            <w:pPr>
              <w:rPr>
                <w:szCs w:val="24"/>
                <w:lang w:eastAsia="en-US"/>
              </w:rPr>
            </w:pPr>
            <w:r w:rsidRPr="00263A68">
              <w:rPr>
                <w:szCs w:val="24"/>
                <w:lang w:eastAsia="en-US"/>
              </w:rPr>
              <w:t xml:space="preserve">25,4 cm x 20,2 cm, </w:t>
            </w:r>
            <w:proofErr w:type="spellStart"/>
            <w:r w:rsidR="00263A68" w:rsidRPr="00263A68">
              <w:rPr>
                <w:szCs w:val="24"/>
                <w:lang w:eastAsia="en-US"/>
              </w:rPr>
              <w:t>n&amp;b</w:t>
            </w:r>
            <w:proofErr w:type="spellEnd"/>
          </w:p>
          <w:p w14:paraId="0C1053CC" w14:textId="04EBBBDC" w:rsidR="00741791" w:rsidRPr="00263A68" w:rsidRDefault="00B806A2" w:rsidP="00B806A2">
            <w:pPr>
              <w:rPr>
                <w:szCs w:val="24"/>
                <w:lang w:eastAsia="en-US"/>
              </w:rPr>
            </w:pPr>
            <w:r w:rsidRPr="00263A68">
              <w:rPr>
                <w:szCs w:val="24"/>
                <w:lang w:eastAsia="en-US"/>
              </w:rPr>
              <w:t>Copie</w:t>
            </w:r>
          </w:p>
          <w:p w14:paraId="1B51209B" w14:textId="77777777" w:rsidR="00B806A2" w:rsidRPr="00263A68" w:rsidRDefault="00B806A2" w:rsidP="00B806A2">
            <w:pPr>
              <w:rPr>
                <w:szCs w:val="24"/>
                <w:lang w:eastAsia="en-US"/>
              </w:rPr>
            </w:pPr>
          </w:p>
          <w:p w14:paraId="3C97E51E" w14:textId="77777777" w:rsidR="00B806A2" w:rsidRPr="00263A68" w:rsidRDefault="00B806A2" w:rsidP="00B806A2">
            <w:pPr>
              <w:rPr>
                <w:szCs w:val="24"/>
              </w:rPr>
            </w:pPr>
            <w:r w:rsidRPr="00263A68">
              <w:rPr>
                <w:szCs w:val="24"/>
              </w:rPr>
              <w:t>P41/B4/2,4</w:t>
            </w:r>
          </w:p>
          <w:p w14:paraId="2A3D85FE" w14:textId="77777777" w:rsidR="00B806A2" w:rsidRPr="00263A68" w:rsidRDefault="00B806A2" w:rsidP="00B806A2">
            <w:pPr>
              <w:rPr>
                <w:szCs w:val="24"/>
              </w:rPr>
            </w:pPr>
            <w:r w:rsidRPr="00263A68">
              <w:rPr>
                <w:szCs w:val="24"/>
              </w:rPr>
              <w:t>Troisième hôtel de ville de Dolbeau.</w:t>
            </w:r>
          </w:p>
          <w:p w14:paraId="154A2FCD" w14:textId="77777777" w:rsidR="00B806A2" w:rsidRPr="00263A68" w:rsidRDefault="00B806A2" w:rsidP="00B806A2">
            <w:pPr>
              <w:rPr>
                <w:szCs w:val="24"/>
              </w:rPr>
            </w:pPr>
            <w:r w:rsidRPr="00263A68">
              <w:rPr>
                <w:szCs w:val="24"/>
              </w:rPr>
              <w:t>[19--]</w:t>
            </w:r>
          </w:p>
          <w:p w14:paraId="5A188CBC" w14:textId="4053F931" w:rsidR="00B806A2" w:rsidRPr="00263A68" w:rsidRDefault="00B806A2" w:rsidP="00B806A2">
            <w:pPr>
              <w:rPr>
                <w:szCs w:val="24"/>
              </w:rPr>
            </w:pPr>
            <w:r w:rsidRPr="00263A68">
              <w:rPr>
                <w:szCs w:val="24"/>
              </w:rPr>
              <w:t xml:space="preserve">25,3 cm x 20,2 cm, </w:t>
            </w:r>
            <w:proofErr w:type="spellStart"/>
            <w:r w:rsidR="00263A68" w:rsidRPr="00263A68">
              <w:rPr>
                <w:szCs w:val="24"/>
              </w:rPr>
              <w:t>n&amp;b</w:t>
            </w:r>
            <w:proofErr w:type="spellEnd"/>
          </w:p>
          <w:p w14:paraId="20F833BB" w14:textId="373470A5" w:rsidR="00741791" w:rsidRPr="00263A68" w:rsidRDefault="00B806A2" w:rsidP="00B806A2">
            <w:pPr>
              <w:rPr>
                <w:szCs w:val="24"/>
              </w:rPr>
            </w:pPr>
            <w:r w:rsidRPr="00263A68">
              <w:rPr>
                <w:szCs w:val="24"/>
              </w:rPr>
              <w:t>Copie</w:t>
            </w:r>
          </w:p>
          <w:p w14:paraId="79F58EC9" w14:textId="77777777" w:rsidR="00B806A2" w:rsidRPr="00263A68" w:rsidRDefault="00B806A2" w:rsidP="00B806A2">
            <w:pPr>
              <w:rPr>
                <w:szCs w:val="24"/>
              </w:rPr>
            </w:pPr>
          </w:p>
          <w:p w14:paraId="327C3E25" w14:textId="77777777" w:rsidR="00B806A2" w:rsidRPr="00263A68" w:rsidRDefault="00B806A2" w:rsidP="00B806A2">
            <w:pPr>
              <w:rPr>
                <w:szCs w:val="24"/>
              </w:rPr>
            </w:pPr>
            <w:r w:rsidRPr="00263A68">
              <w:rPr>
                <w:szCs w:val="24"/>
              </w:rPr>
              <w:t>P41/B4/2,5</w:t>
            </w:r>
          </w:p>
          <w:p w14:paraId="6368DEB1" w14:textId="77777777" w:rsidR="00B806A2" w:rsidRPr="00263A68" w:rsidRDefault="00B806A2" w:rsidP="00B806A2">
            <w:pPr>
              <w:rPr>
                <w:szCs w:val="24"/>
              </w:rPr>
            </w:pPr>
            <w:r w:rsidRPr="00263A68">
              <w:rPr>
                <w:szCs w:val="24"/>
              </w:rPr>
              <w:t>Piscine municipale appelée bain public.</w:t>
            </w:r>
          </w:p>
          <w:p w14:paraId="4934108E" w14:textId="77777777" w:rsidR="00B806A2" w:rsidRPr="00263A68" w:rsidRDefault="00B806A2" w:rsidP="00B806A2">
            <w:pPr>
              <w:rPr>
                <w:szCs w:val="24"/>
              </w:rPr>
            </w:pPr>
            <w:r w:rsidRPr="00263A68">
              <w:rPr>
                <w:szCs w:val="24"/>
              </w:rPr>
              <w:t>[19--]</w:t>
            </w:r>
          </w:p>
          <w:p w14:paraId="6D6BF2C5" w14:textId="36F2455B" w:rsidR="00B806A2" w:rsidRPr="00263A68" w:rsidRDefault="00B806A2" w:rsidP="00B806A2">
            <w:pPr>
              <w:rPr>
                <w:szCs w:val="24"/>
              </w:rPr>
            </w:pPr>
            <w:r w:rsidRPr="00263A68">
              <w:rPr>
                <w:szCs w:val="24"/>
              </w:rPr>
              <w:t xml:space="preserve">27 cm x 21,2 cm, </w:t>
            </w:r>
            <w:proofErr w:type="spellStart"/>
            <w:r w:rsidR="00263A68" w:rsidRPr="00263A68">
              <w:rPr>
                <w:szCs w:val="24"/>
              </w:rPr>
              <w:t>n&amp;b</w:t>
            </w:r>
            <w:proofErr w:type="spellEnd"/>
          </w:p>
          <w:p w14:paraId="3C80FE4E" w14:textId="77777777" w:rsidR="00B806A2" w:rsidRDefault="00B806A2" w:rsidP="00B806A2">
            <w:pPr>
              <w:rPr>
                <w:szCs w:val="24"/>
              </w:rPr>
            </w:pPr>
            <w:r w:rsidRPr="00263A68">
              <w:rPr>
                <w:szCs w:val="24"/>
              </w:rPr>
              <w:t>Copie</w:t>
            </w:r>
          </w:p>
          <w:p w14:paraId="696B62B1" w14:textId="5017CF85" w:rsidR="00263A68" w:rsidRPr="00263A68" w:rsidRDefault="00263A68" w:rsidP="00B806A2">
            <w:pPr>
              <w:rPr>
                <w:szCs w:val="24"/>
              </w:rPr>
            </w:pPr>
          </w:p>
        </w:tc>
      </w:tr>
      <w:tr w:rsidR="001A7C9C" w:rsidRPr="00263A68" w14:paraId="6BFD6CA1" w14:textId="77777777" w:rsidTr="000019E3">
        <w:trPr>
          <w:trHeight w:val="1333"/>
        </w:trPr>
        <w:tc>
          <w:tcPr>
            <w:tcW w:w="1555" w:type="dxa"/>
            <w:shd w:val="clear" w:color="auto" w:fill="D9D9D9" w:themeFill="background1" w:themeFillShade="D9"/>
          </w:tcPr>
          <w:p w14:paraId="69F7282A" w14:textId="77777777" w:rsidR="001A7C9C" w:rsidRPr="00263A68" w:rsidRDefault="001A7C9C" w:rsidP="001A7C9C">
            <w:pPr>
              <w:rPr>
                <w:szCs w:val="24"/>
                <w:lang w:eastAsia="en-US"/>
              </w:rPr>
            </w:pPr>
            <w:r w:rsidRPr="00263A68">
              <w:rPr>
                <w:szCs w:val="24"/>
                <w:lang w:eastAsia="en-US"/>
              </w:rPr>
              <w:lastRenderedPageBreak/>
              <w:t>R03-E06-T07</w:t>
            </w:r>
          </w:p>
          <w:p w14:paraId="3C3E1992" w14:textId="49CCC9F2" w:rsidR="001A7C9C" w:rsidRPr="00263A68" w:rsidRDefault="001A7C9C" w:rsidP="001A7C9C">
            <w:pPr>
              <w:rPr>
                <w:szCs w:val="24"/>
                <w:lang w:eastAsia="en-US"/>
              </w:rPr>
            </w:pPr>
            <w:r w:rsidRPr="00263A68">
              <w:rPr>
                <w:szCs w:val="24"/>
                <w:lang w:eastAsia="en-US"/>
              </w:rPr>
              <w:t>Boîtes hors norme 2</w:t>
            </w:r>
          </w:p>
        </w:tc>
        <w:tc>
          <w:tcPr>
            <w:tcW w:w="7801" w:type="dxa"/>
            <w:shd w:val="clear" w:color="auto" w:fill="auto"/>
          </w:tcPr>
          <w:p w14:paraId="1BA85F28" w14:textId="77777777" w:rsidR="001A7C9C" w:rsidRPr="00263A68" w:rsidRDefault="001A7C9C" w:rsidP="000019E3">
            <w:pPr>
              <w:pStyle w:val="Niveau3"/>
              <w:rPr>
                <w:szCs w:val="24"/>
              </w:rPr>
            </w:pPr>
            <w:bookmarkStart w:id="22" w:name="_Toc153893956"/>
            <w:r w:rsidRPr="00263A68">
              <w:rPr>
                <w:szCs w:val="24"/>
              </w:rPr>
              <w:t>P41/B4/3 : Centre civique</w:t>
            </w:r>
            <w:bookmarkEnd w:id="22"/>
          </w:p>
          <w:p w14:paraId="3A11C7DA" w14:textId="77777777" w:rsidR="00263A68" w:rsidRDefault="00263A68" w:rsidP="001A7C9C">
            <w:pPr>
              <w:rPr>
                <w:szCs w:val="24"/>
              </w:rPr>
            </w:pPr>
          </w:p>
          <w:p w14:paraId="421363DA" w14:textId="35668BE6" w:rsidR="001A7C9C" w:rsidRPr="00263A68" w:rsidRDefault="001A7C9C" w:rsidP="001A7C9C">
            <w:pPr>
              <w:rPr>
                <w:szCs w:val="24"/>
              </w:rPr>
            </w:pPr>
            <w:r w:rsidRPr="00263A68">
              <w:rPr>
                <w:szCs w:val="24"/>
              </w:rPr>
              <w:t>P41/B4/3,1</w:t>
            </w:r>
          </w:p>
          <w:p w14:paraId="7CEA779C" w14:textId="77777777" w:rsidR="001A7C9C" w:rsidRPr="00263A68" w:rsidRDefault="001A7C9C" w:rsidP="001A7C9C">
            <w:pPr>
              <w:rPr>
                <w:szCs w:val="24"/>
              </w:rPr>
            </w:pPr>
            <w:r w:rsidRPr="00263A68">
              <w:rPr>
                <w:szCs w:val="24"/>
              </w:rPr>
              <w:t>Centre civique.</w:t>
            </w:r>
          </w:p>
          <w:p w14:paraId="49FB9E92" w14:textId="77777777" w:rsidR="001A7C9C" w:rsidRPr="00263A68" w:rsidRDefault="001A7C9C" w:rsidP="001A7C9C">
            <w:pPr>
              <w:rPr>
                <w:szCs w:val="24"/>
              </w:rPr>
            </w:pPr>
            <w:r w:rsidRPr="00263A68">
              <w:rPr>
                <w:szCs w:val="24"/>
              </w:rPr>
              <w:t>[19--]</w:t>
            </w:r>
          </w:p>
          <w:p w14:paraId="54FF2D77" w14:textId="77777777" w:rsidR="001A7C9C" w:rsidRPr="00263A68" w:rsidRDefault="001A7C9C" w:rsidP="001A7C9C">
            <w:pPr>
              <w:rPr>
                <w:szCs w:val="24"/>
              </w:rPr>
            </w:pPr>
            <w:r w:rsidRPr="00263A68">
              <w:rPr>
                <w:szCs w:val="24"/>
              </w:rPr>
              <w:t xml:space="preserve">40,8 cm x 26,6 cm, </w:t>
            </w:r>
            <w:proofErr w:type="spellStart"/>
            <w:r w:rsidRPr="00263A68">
              <w:rPr>
                <w:szCs w:val="24"/>
              </w:rPr>
              <w:t>coul</w:t>
            </w:r>
            <w:proofErr w:type="spellEnd"/>
            <w:r w:rsidRPr="00263A68">
              <w:rPr>
                <w:szCs w:val="24"/>
              </w:rPr>
              <w:t>.</w:t>
            </w:r>
          </w:p>
          <w:p w14:paraId="52EBA6B0" w14:textId="77777777" w:rsidR="001A7C9C" w:rsidRDefault="001A7C9C" w:rsidP="001A7C9C">
            <w:pPr>
              <w:rPr>
                <w:szCs w:val="24"/>
              </w:rPr>
            </w:pPr>
            <w:r w:rsidRPr="00263A68">
              <w:rPr>
                <w:szCs w:val="24"/>
              </w:rPr>
              <w:t>Copie</w:t>
            </w:r>
          </w:p>
          <w:p w14:paraId="3567D905" w14:textId="3BA8B9C6" w:rsidR="00263A68" w:rsidRPr="00263A68" w:rsidRDefault="00263A68" w:rsidP="001A7C9C">
            <w:pPr>
              <w:rPr>
                <w:szCs w:val="24"/>
              </w:rPr>
            </w:pPr>
          </w:p>
        </w:tc>
      </w:tr>
      <w:tr w:rsidR="001A7C9C" w:rsidRPr="00263A68" w14:paraId="60BF3021" w14:textId="77777777" w:rsidTr="000019E3">
        <w:trPr>
          <w:trHeight w:val="1333"/>
        </w:trPr>
        <w:tc>
          <w:tcPr>
            <w:tcW w:w="1555" w:type="dxa"/>
            <w:shd w:val="clear" w:color="auto" w:fill="D9D9D9" w:themeFill="background1" w:themeFillShade="D9"/>
          </w:tcPr>
          <w:p w14:paraId="49E02757" w14:textId="77777777" w:rsidR="001A7C9C" w:rsidRPr="00263A68" w:rsidRDefault="001A7C9C" w:rsidP="001A7C9C">
            <w:pPr>
              <w:rPr>
                <w:szCs w:val="24"/>
                <w:lang w:eastAsia="en-US"/>
              </w:rPr>
            </w:pPr>
            <w:r w:rsidRPr="00263A68">
              <w:rPr>
                <w:szCs w:val="24"/>
                <w:lang w:eastAsia="en-US"/>
              </w:rPr>
              <w:t>R03-E06-T05</w:t>
            </w:r>
          </w:p>
          <w:p w14:paraId="3752205A" w14:textId="77777777" w:rsidR="001A7C9C" w:rsidRPr="00263A68" w:rsidRDefault="001A7C9C" w:rsidP="001A7C9C">
            <w:pPr>
              <w:rPr>
                <w:szCs w:val="24"/>
                <w:lang w:eastAsia="en-US"/>
              </w:rPr>
            </w:pPr>
            <w:r w:rsidRPr="00263A68">
              <w:rPr>
                <w:szCs w:val="24"/>
                <w:lang w:eastAsia="en-US"/>
              </w:rPr>
              <w:t>Boîtes 1</w:t>
            </w:r>
          </w:p>
          <w:p w14:paraId="7BC7C326" w14:textId="77777777" w:rsidR="001A7C9C" w:rsidRPr="00263A68" w:rsidRDefault="001A7C9C" w:rsidP="001A7C9C">
            <w:pPr>
              <w:rPr>
                <w:szCs w:val="24"/>
                <w:lang w:eastAsia="en-US"/>
              </w:rPr>
            </w:pPr>
          </w:p>
        </w:tc>
        <w:tc>
          <w:tcPr>
            <w:tcW w:w="7801" w:type="dxa"/>
            <w:shd w:val="clear" w:color="auto" w:fill="auto"/>
          </w:tcPr>
          <w:p w14:paraId="6E7EB5C4" w14:textId="452A390D" w:rsidR="001A7C9C" w:rsidRPr="00263A68" w:rsidRDefault="001A7C9C" w:rsidP="000019E3">
            <w:pPr>
              <w:pStyle w:val="Niveau3"/>
              <w:rPr>
                <w:szCs w:val="24"/>
              </w:rPr>
            </w:pPr>
            <w:bookmarkStart w:id="23" w:name="_Toc153893957"/>
            <w:r w:rsidRPr="00263A68">
              <w:rPr>
                <w:szCs w:val="24"/>
              </w:rPr>
              <w:t>P41/B4/4 : Club Le Jouvenceau</w:t>
            </w:r>
            <w:bookmarkEnd w:id="23"/>
          </w:p>
          <w:p w14:paraId="6DAB95A3" w14:textId="77777777" w:rsidR="00263A68" w:rsidRDefault="00263A68" w:rsidP="001A7C9C">
            <w:pPr>
              <w:rPr>
                <w:szCs w:val="24"/>
              </w:rPr>
            </w:pPr>
          </w:p>
          <w:p w14:paraId="6116D156" w14:textId="572CD31B" w:rsidR="001A7C9C" w:rsidRPr="00263A68" w:rsidRDefault="001A7C9C" w:rsidP="001A7C9C">
            <w:pPr>
              <w:rPr>
                <w:szCs w:val="24"/>
              </w:rPr>
            </w:pPr>
            <w:r w:rsidRPr="00263A68">
              <w:rPr>
                <w:szCs w:val="24"/>
              </w:rPr>
              <w:t>P41/B4/4,1</w:t>
            </w:r>
          </w:p>
          <w:p w14:paraId="4369BD90" w14:textId="77777777" w:rsidR="001A7C9C" w:rsidRPr="00263A68" w:rsidRDefault="001A7C9C" w:rsidP="001A7C9C">
            <w:pPr>
              <w:rPr>
                <w:szCs w:val="24"/>
              </w:rPr>
            </w:pPr>
            <w:r w:rsidRPr="00263A68">
              <w:rPr>
                <w:szCs w:val="24"/>
              </w:rPr>
              <w:t>Club Le Jouvenceau, maison des jeunes construite en 1987, a permis de conserver l'ancienne résidence du dentiste Gérard Tardif.</w:t>
            </w:r>
          </w:p>
          <w:p w14:paraId="4A9A17AD" w14:textId="77777777" w:rsidR="001A7C9C" w:rsidRPr="00263A68" w:rsidRDefault="001A7C9C" w:rsidP="001A7C9C">
            <w:pPr>
              <w:rPr>
                <w:szCs w:val="24"/>
              </w:rPr>
            </w:pPr>
            <w:r w:rsidRPr="00263A68">
              <w:rPr>
                <w:szCs w:val="24"/>
              </w:rPr>
              <w:t>[198-]</w:t>
            </w:r>
          </w:p>
          <w:p w14:paraId="148B23F0" w14:textId="5E8D8028" w:rsidR="001A7C9C" w:rsidRPr="00263A68" w:rsidRDefault="001A7C9C" w:rsidP="001A7C9C">
            <w:pPr>
              <w:rPr>
                <w:szCs w:val="24"/>
              </w:rPr>
            </w:pPr>
            <w:r w:rsidRPr="00263A68">
              <w:rPr>
                <w:szCs w:val="24"/>
              </w:rPr>
              <w:t xml:space="preserve">25,4 cm x 20,2 cm, </w:t>
            </w:r>
            <w:proofErr w:type="spellStart"/>
            <w:r w:rsidR="00263A68" w:rsidRPr="00263A68">
              <w:rPr>
                <w:szCs w:val="24"/>
              </w:rPr>
              <w:t>n&amp;b</w:t>
            </w:r>
            <w:proofErr w:type="spellEnd"/>
          </w:p>
          <w:p w14:paraId="5637CA1F" w14:textId="20833C23" w:rsidR="001A7C9C" w:rsidRPr="00263A68" w:rsidRDefault="001A7C9C" w:rsidP="001A7C9C">
            <w:pPr>
              <w:rPr>
                <w:szCs w:val="24"/>
              </w:rPr>
            </w:pPr>
            <w:r w:rsidRPr="00263A68">
              <w:rPr>
                <w:szCs w:val="24"/>
              </w:rPr>
              <w:t>Copie</w:t>
            </w:r>
          </w:p>
          <w:p w14:paraId="3996942C" w14:textId="38EE6ABB" w:rsidR="001A7C9C" w:rsidRPr="00263A68" w:rsidRDefault="001A7C9C" w:rsidP="001A7C9C">
            <w:pPr>
              <w:rPr>
                <w:szCs w:val="24"/>
              </w:rPr>
            </w:pPr>
          </w:p>
        </w:tc>
      </w:tr>
      <w:tr w:rsidR="001A7C9C" w:rsidRPr="00263A68" w14:paraId="0E047E2F" w14:textId="77777777" w:rsidTr="000019E3">
        <w:trPr>
          <w:trHeight w:val="1333"/>
        </w:trPr>
        <w:tc>
          <w:tcPr>
            <w:tcW w:w="1555" w:type="dxa"/>
            <w:shd w:val="clear" w:color="auto" w:fill="D9D9D9" w:themeFill="background1" w:themeFillShade="D9"/>
          </w:tcPr>
          <w:p w14:paraId="12FF4FCF" w14:textId="77777777" w:rsidR="001A7C9C" w:rsidRPr="00263A68" w:rsidRDefault="001A7C9C" w:rsidP="001A7C9C">
            <w:pPr>
              <w:rPr>
                <w:szCs w:val="24"/>
                <w:lang w:eastAsia="en-US"/>
              </w:rPr>
            </w:pPr>
            <w:r w:rsidRPr="00263A68">
              <w:rPr>
                <w:szCs w:val="24"/>
                <w:lang w:eastAsia="en-US"/>
              </w:rPr>
              <w:lastRenderedPageBreak/>
              <w:t>R03-E06-T05</w:t>
            </w:r>
          </w:p>
          <w:p w14:paraId="67A580E1" w14:textId="77777777" w:rsidR="001A7C9C" w:rsidRPr="00263A68" w:rsidRDefault="001A7C9C" w:rsidP="001A7C9C">
            <w:pPr>
              <w:rPr>
                <w:szCs w:val="24"/>
                <w:lang w:eastAsia="en-US"/>
              </w:rPr>
            </w:pPr>
            <w:r w:rsidRPr="00263A68">
              <w:rPr>
                <w:szCs w:val="24"/>
                <w:lang w:eastAsia="en-US"/>
              </w:rPr>
              <w:t>Boîtes 1</w:t>
            </w:r>
          </w:p>
          <w:p w14:paraId="43329A35" w14:textId="77777777" w:rsidR="001A7C9C" w:rsidRPr="00263A68" w:rsidRDefault="001A7C9C" w:rsidP="001A7C9C">
            <w:pPr>
              <w:rPr>
                <w:szCs w:val="24"/>
                <w:lang w:eastAsia="en-US"/>
              </w:rPr>
            </w:pPr>
          </w:p>
        </w:tc>
        <w:tc>
          <w:tcPr>
            <w:tcW w:w="7801" w:type="dxa"/>
            <w:shd w:val="clear" w:color="auto" w:fill="auto"/>
          </w:tcPr>
          <w:p w14:paraId="6967FA8C" w14:textId="77777777" w:rsidR="001A7C9C" w:rsidRPr="00263A68" w:rsidRDefault="001A7C9C" w:rsidP="000019E3">
            <w:pPr>
              <w:pStyle w:val="Niveau3"/>
              <w:rPr>
                <w:szCs w:val="24"/>
              </w:rPr>
            </w:pPr>
            <w:bookmarkStart w:id="24" w:name="_Toc153893958"/>
            <w:r w:rsidRPr="00263A68">
              <w:rPr>
                <w:szCs w:val="24"/>
              </w:rPr>
              <w:t>P41/B4/5 : Sûreté du Québec</w:t>
            </w:r>
            <w:bookmarkEnd w:id="24"/>
          </w:p>
          <w:p w14:paraId="1EAAB46F" w14:textId="77777777" w:rsidR="00263A68" w:rsidRDefault="00263A68" w:rsidP="001A7C9C">
            <w:pPr>
              <w:rPr>
                <w:szCs w:val="24"/>
              </w:rPr>
            </w:pPr>
          </w:p>
          <w:p w14:paraId="2E1868B4" w14:textId="410602EA" w:rsidR="001A7C9C" w:rsidRPr="00263A68" w:rsidRDefault="001A7C9C" w:rsidP="001A7C9C">
            <w:pPr>
              <w:rPr>
                <w:szCs w:val="24"/>
              </w:rPr>
            </w:pPr>
            <w:r w:rsidRPr="00263A68">
              <w:rPr>
                <w:szCs w:val="24"/>
              </w:rPr>
              <w:t>P41/B4/5,1</w:t>
            </w:r>
          </w:p>
          <w:p w14:paraId="7975874C" w14:textId="77777777" w:rsidR="001A7C9C" w:rsidRPr="00263A68" w:rsidRDefault="001A7C9C" w:rsidP="001A7C9C">
            <w:pPr>
              <w:rPr>
                <w:szCs w:val="24"/>
              </w:rPr>
            </w:pPr>
            <w:r w:rsidRPr="00263A68">
              <w:rPr>
                <w:szCs w:val="24"/>
              </w:rPr>
              <w:t>Sûreté du Québec.</w:t>
            </w:r>
          </w:p>
          <w:p w14:paraId="2CD45A82" w14:textId="77777777" w:rsidR="001A7C9C" w:rsidRPr="00263A68" w:rsidRDefault="001A7C9C" w:rsidP="001A7C9C">
            <w:pPr>
              <w:rPr>
                <w:szCs w:val="24"/>
              </w:rPr>
            </w:pPr>
            <w:r w:rsidRPr="00263A68">
              <w:rPr>
                <w:szCs w:val="24"/>
              </w:rPr>
              <w:t>[198-]</w:t>
            </w:r>
          </w:p>
          <w:p w14:paraId="69A0F648" w14:textId="7329B455" w:rsidR="001A7C9C" w:rsidRPr="00263A68" w:rsidRDefault="001A7C9C" w:rsidP="001A7C9C">
            <w:pPr>
              <w:rPr>
                <w:szCs w:val="24"/>
              </w:rPr>
            </w:pPr>
            <w:r w:rsidRPr="00263A68">
              <w:rPr>
                <w:szCs w:val="24"/>
              </w:rPr>
              <w:t xml:space="preserve">20,1 cm x 25,2 cm, </w:t>
            </w:r>
            <w:proofErr w:type="spellStart"/>
            <w:r w:rsidR="00263A68" w:rsidRPr="00263A68">
              <w:rPr>
                <w:szCs w:val="24"/>
              </w:rPr>
              <w:t>n&amp;b</w:t>
            </w:r>
            <w:proofErr w:type="spellEnd"/>
          </w:p>
          <w:p w14:paraId="77382C3C" w14:textId="77777777" w:rsidR="001A7C9C" w:rsidRDefault="001A7C9C" w:rsidP="001A7C9C">
            <w:pPr>
              <w:rPr>
                <w:szCs w:val="24"/>
              </w:rPr>
            </w:pPr>
            <w:r w:rsidRPr="00263A68">
              <w:rPr>
                <w:szCs w:val="24"/>
              </w:rPr>
              <w:t>Copie</w:t>
            </w:r>
          </w:p>
          <w:p w14:paraId="0752C963" w14:textId="6A987E75" w:rsidR="00263A68" w:rsidRPr="00263A68" w:rsidRDefault="00263A68" w:rsidP="001A7C9C">
            <w:pPr>
              <w:rPr>
                <w:szCs w:val="24"/>
              </w:rPr>
            </w:pPr>
          </w:p>
        </w:tc>
      </w:tr>
      <w:tr w:rsidR="001A7C9C" w:rsidRPr="00263A68" w14:paraId="29E6A44E" w14:textId="77777777" w:rsidTr="000019E3">
        <w:trPr>
          <w:trHeight w:val="1333"/>
        </w:trPr>
        <w:tc>
          <w:tcPr>
            <w:tcW w:w="1555" w:type="dxa"/>
            <w:shd w:val="clear" w:color="auto" w:fill="D9D9D9" w:themeFill="background1" w:themeFillShade="D9"/>
          </w:tcPr>
          <w:p w14:paraId="5B8C90F4" w14:textId="77777777" w:rsidR="001A7C9C" w:rsidRPr="00263A68" w:rsidRDefault="001A7C9C" w:rsidP="001A7C9C">
            <w:pPr>
              <w:rPr>
                <w:szCs w:val="24"/>
                <w:lang w:eastAsia="en-US"/>
              </w:rPr>
            </w:pPr>
            <w:r w:rsidRPr="00263A68">
              <w:rPr>
                <w:szCs w:val="24"/>
                <w:lang w:eastAsia="en-US"/>
              </w:rPr>
              <w:t>R03-E06-T05</w:t>
            </w:r>
          </w:p>
          <w:p w14:paraId="3AA1D096" w14:textId="77777777" w:rsidR="001A7C9C" w:rsidRPr="00263A68" w:rsidRDefault="001A7C9C" w:rsidP="001A7C9C">
            <w:pPr>
              <w:rPr>
                <w:szCs w:val="24"/>
                <w:lang w:eastAsia="en-US"/>
              </w:rPr>
            </w:pPr>
            <w:r w:rsidRPr="00263A68">
              <w:rPr>
                <w:szCs w:val="24"/>
                <w:lang w:eastAsia="en-US"/>
              </w:rPr>
              <w:t>Boîtes 1</w:t>
            </w:r>
          </w:p>
          <w:p w14:paraId="26A89910" w14:textId="77777777" w:rsidR="001A7C9C" w:rsidRPr="00263A68" w:rsidRDefault="001A7C9C" w:rsidP="001A7C9C">
            <w:pPr>
              <w:rPr>
                <w:szCs w:val="24"/>
                <w:lang w:eastAsia="en-US"/>
              </w:rPr>
            </w:pPr>
          </w:p>
        </w:tc>
        <w:tc>
          <w:tcPr>
            <w:tcW w:w="7801" w:type="dxa"/>
            <w:shd w:val="clear" w:color="auto" w:fill="auto"/>
          </w:tcPr>
          <w:p w14:paraId="0FE8A224" w14:textId="77777777" w:rsidR="001A7C9C" w:rsidRPr="00263A68" w:rsidRDefault="001A7C9C" w:rsidP="000019E3">
            <w:pPr>
              <w:pStyle w:val="Niveau3"/>
              <w:rPr>
                <w:szCs w:val="24"/>
              </w:rPr>
            </w:pPr>
            <w:bookmarkStart w:id="25" w:name="_Toc153893959"/>
            <w:r w:rsidRPr="00263A68">
              <w:rPr>
                <w:szCs w:val="24"/>
              </w:rPr>
              <w:t>P41/B4/6 : Station de pompage</w:t>
            </w:r>
            <w:bookmarkEnd w:id="25"/>
          </w:p>
          <w:p w14:paraId="39A13983" w14:textId="77777777" w:rsidR="00263A68" w:rsidRDefault="00263A68" w:rsidP="001A7C9C">
            <w:pPr>
              <w:rPr>
                <w:szCs w:val="24"/>
              </w:rPr>
            </w:pPr>
          </w:p>
          <w:p w14:paraId="2278079C" w14:textId="15D8CF9B" w:rsidR="001A7C9C" w:rsidRPr="00263A68" w:rsidRDefault="001A7C9C" w:rsidP="001A7C9C">
            <w:pPr>
              <w:rPr>
                <w:szCs w:val="24"/>
              </w:rPr>
            </w:pPr>
            <w:r w:rsidRPr="00263A68">
              <w:rPr>
                <w:szCs w:val="24"/>
              </w:rPr>
              <w:t>P41/B4/6,1</w:t>
            </w:r>
          </w:p>
          <w:p w14:paraId="71C8C19D" w14:textId="77777777" w:rsidR="001A7C9C" w:rsidRPr="00263A68" w:rsidRDefault="001A7C9C" w:rsidP="001A7C9C">
            <w:pPr>
              <w:rPr>
                <w:szCs w:val="24"/>
              </w:rPr>
            </w:pPr>
            <w:r w:rsidRPr="00263A68">
              <w:rPr>
                <w:szCs w:val="24"/>
              </w:rPr>
              <w:t>Station de pompage</w:t>
            </w:r>
          </w:p>
          <w:p w14:paraId="3DB88AFD" w14:textId="77777777" w:rsidR="001A7C9C" w:rsidRPr="00263A68" w:rsidRDefault="001A7C9C" w:rsidP="001A7C9C">
            <w:pPr>
              <w:rPr>
                <w:szCs w:val="24"/>
              </w:rPr>
            </w:pPr>
            <w:r w:rsidRPr="00263A68">
              <w:rPr>
                <w:szCs w:val="24"/>
              </w:rPr>
              <w:t>[19--]</w:t>
            </w:r>
          </w:p>
          <w:p w14:paraId="6BB8D590" w14:textId="480B6983" w:rsidR="001A7C9C" w:rsidRPr="00263A68" w:rsidRDefault="001A7C9C" w:rsidP="001A7C9C">
            <w:pPr>
              <w:rPr>
                <w:szCs w:val="24"/>
              </w:rPr>
            </w:pPr>
            <w:r w:rsidRPr="00263A68">
              <w:rPr>
                <w:szCs w:val="24"/>
              </w:rPr>
              <w:t xml:space="preserve">5,9 cm x 3,6 cm, </w:t>
            </w:r>
            <w:proofErr w:type="spellStart"/>
            <w:r w:rsidR="00263A68" w:rsidRPr="00263A68">
              <w:rPr>
                <w:szCs w:val="24"/>
              </w:rPr>
              <w:t>n&amp;b</w:t>
            </w:r>
            <w:proofErr w:type="spellEnd"/>
          </w:p>
          <w:p w14:paraId="14472F9D" w14:textId="77777777" w:rsidR="001A7C9C" w:rsidRDefault="001A7C9C" w:rsidP="001A7C9C">
            <w:pPr>
              <w:rPr>
                <w:szCs w:val="24"/>
              </w:rPr>
            </w:pPr>
            <w:r w:rsidRPr="00263A68">
              <w:rPr>
                <w:szCs w:val="24"/>
              </w:rPr>
              <w:t>Copie</w:t>
            </w:r>
          </w:p>
          <w:p w14:paraId="2D04BD80" w14:textId="79282603" w:rsidR="00263A68" w:rsidRPr="00263A68" w:rsidRDefault="00263A68" w:rsidP="001A7C9C">
            <w:pPr>
              <w:rPr>
                <w:szCs w:val="24"/>
              </w:rPr>
            </w:pPr>
          </w:p>
        </w:tc>
      </w:tr>
      <w:tr w:rsidR="001A7C9C" w:rsidRPr="00263A68" w14:paraId="0BA225A8" w14:textId="77777777" w:rsidTr="000019E3">
        <w:trPr>
          <w:trHeight w:val="1333"/>
        </w:trPr>
        <w:tc>
          <w:tcPr>
            <w:tcW w:w="1555" w:type="dxa"/>
            <w:shd w:val="clear" w:color="auto" w:fill="D9D9D9" w:themeFill="background1" w:themeFillShade="D9"/>
          </w:tcPr>
          <w:p w14:paraId="1D6029C7" w14:textId="77777777" w:rsidR="001A7C9C" w:rsidRPr="00263A68" w:rsidRDefault="001A7C9C" w:rsidP="001A7C9C">
            <w:pPr>
              <w:rPr>
                <w:szCs w:val="24"/>
                <w:lang w:eastAsia="en-US"/>
              </w:rPr>
            </w:pPr>
            <w:r w:rsidRPr="00263A68">
              <w:rPr>
                <w:szCs w:val="24"/>
                <w:lang w:eastAsia="en-US"/>
              </w:rPr>
              <w:t>R03-E06-T05</w:t>
            </w:r>
          </w:p>
          <w:p w14:paraId="0D2F81C6" w14:textId="77777777" w:rsidR="001A7C9C" w:rsidRPr="00263A68" w:rsidRDefault="001A7C9C" w:rsidP="001A7C9C">
            <w:pPr>
              <w:rPr>
                <w:szCs w:val="24"/>
                <w:lang w:eastAsia="en-US"/>
              </w:rPr>
            </w:pPr>
            <w:r w:rsidRPr="00263A68">
              <w:rPr>
                <w:szCs w:val="24"/>
                <w:lang w:eastAsia="en-US"/>
              </w:rPr>
              <w:t>Boîtes 1</w:t>
            </w:r>
          </w:p>
          <w:p w14:paraId="3A012E6E" w14:textId="77777777" w:rsidR="001A7C9C" w:rsidRPr="00263A68" w:rsidRDefault="001A7C9C" w:rsidP="001A7C9C">
            <w:pPr>
              <w:rPr>
                <w:szCs w:val="24"/>
                <w:lang w:eastAsia="en-US"/>
              </w:rPr>
            </w:pPr>
          </w:p>
        </w:tc>
        <w:tc>
          <w:tcPr>
            <w:tcW w:w="7801" w:type="dxa"/>
            <w:shd w:val="clear" w:color="auto" w:fill="auto"/>
          </w:tcPr>
          <w:p w14:paraId="075F6A2A" w14:textId="77777777" w:rsidR="001A7C9C" w:rsidRPr="00263A68" w:rsidRDefault="001A7C9C" w:rsidP="001A7C9C">
            <w:pPr>
              <w:pStyle w:val="Niveau3"/>
              <w:rPr>
                <w:szCs w:val="24"/>
              </w:rPr>
            </w:pPr>
            <w:bookmarkStart w:id="26" w:name="_Toc153893960"/>
            <w:r w:rsidRPr="00263A68">
              <w:rPr>
                <w:szCs w:val="24"/>
              </w:rPr>
              <w:t>P41/B4/7 : Hôpital de Dolbeau</w:t>
            </w:r>
            <w:bookmarkEnd w:id="26"/>
          </w:p>
          <w:p w14:paraId="6209716F" w14:textId="77777777" w:rsidR="00263A68" w:rsidRDefault="00263A68" w:rsidP="001A7C9C">
            <w:pPr>
              <w:rPr>
                <w:szCs w:val="24"/>
              </w:rPr>
            </w:pPr>
          </w:p>
          <w:p w14:paraId="18013755" w14:textId="09FA4A84" w:rsidR="001A7C9C" w:rsidRPr="00263A68" w:rsidRDefault="001A7C9C" w:rsidP="001A7C9C">
            <w:pPr>
              <w:rPr>
                <w:szCs w:val="24"/>
              </w:rPr>
            </w:pPr>
            <w:r w:rsidRPr="00263A68">
              <w:rPr>
                <w:szCs w:val="24"/>
              </w:rPr>
              <w:t>P41/B4/7,1</w:t>
            </w:r>
          </w:p>
          <w:p w14:paraId="01B466CA" w14:textId="77777777" w:rsidR="001A7C9C" w:rsidRPr="00263A68" w:rsidRDefault="001A7C9C" w:rsidP="001A7C9C">
            <w:pPr>
              <w:rPr>
                <w:szCs w:val="24"/>
              </w:rPr>
            </w:pPr>
            <w:r w:rsidRPr="00263A68">
              <w:rPr>
                <w:szCs w:val="24"/>
              </w:rPr>
              <w:t>Hôpital de Dolbeau, cafétéria, Sr St-Léonard, Réal Simard et Olivette Marcil.</w:t>
            </w:r>
          </w:p>
          <w:p w14:paraId="00D7FBA0" w14:textId="77777777" w:rsidR="001A7C9C" w:rsidRPr="00263A68" w:rsidRDefault="001A7C9C" w:rsidP="001A7C9C">
            <w:pPr>
              <w:rPr>
                <w:szCs w:val="24"/>
              </w:rPr>
            </w:pPr>
            <w:r w:rsidRPr="00263A68">
              <w:rPr>
                <w:szCs w:val="24"/>
              </w:rPr>
              <w:t>[195-]</w:t>
            </w:r>
          </w:p>
          <w:p w14:paraId="78DCCAFE" w14:textId="1D7E03F0" w:rsidR="001A7C9C" w:rsidRPr="00263A68" w:rsidRDefault="001A7C9C" w:rsidP="001A7C9C">
            <w:pPr>
              <w:rPr>
                <w:szCs w:val="24"/>
              </w:rPr>
            </w:pPr>
            <w:r w:rsidRPr="00263A68">
              <w:rPr>
                <w:szCs w:val="24"/>
              </w:rPr>
              <w:t xml:space="preserve">5,1 cm x 4,2 cm, </w:t>
            </w:r>
            <w:proofErr w:type="spellStart"/>
            <w:r w:rsidR="00263A68" w:rsidRPr="00263A68">
              <w:rPr>
                <w:szCs w:val="24"/>
              </w:rPr>
              <w:t>n&amp;b</w:t>
            </w:r>
            <w:proofErr w:type="spellEnd"/>
          </w:p>
          <w:p w14:paraId="61EAB615" w14:textId="77777777" w:rsidR="001A7C9C" w:rsidRPr="00263A68" w:rsidRDefault="001A7C9C" w:rsidP="001A7C9C">
            <w:pPr>
              <w:rPr>
                <w:szCs w:val="24"/>
              </w:rPr>
            </w:pPr>
            <w:r w:rsidRPr="00263A68">
              <w:rPr>
                <w:szCs w:val="24"/>
              </w:rPr>
              <w:t>Copie</w:t>
            </w:r>
          </w:p>
          <w:p w14:paraId="206C3DEA" w14:textId="77777777" w:rsidR="001A7C9C" w:rsidRPr="00263A68" w:rsidRDefault="001A7C9C" w:rsidP="001A7C9C">
            <w:pPr>
              <w:rPr>
                <w:szCs w:val="24"/>
              </w:rPr>
            </w:pPr>
          </w:p>
          <w:p w14:paraId="73900A67" w14:textId="77777777" w:rsidR="001A7C9C" w:rsidRPr="00263A68" w:rsidRDefault="001A7C9C" w:rsidP="001A7C9C">
            <w:pPr>
              <w:rPr>
                <w:szCs w:val="24"/>
              </w:rPr>
            </w:pPr>
            <w:r w:rsidRPr="00263A68">
              <w:rPr>
                <w:szCs w:val="24"/>
              </w:rPr>
              <w:t>P41/B4/7,2</w:t>
            </w:r>
          </w:p>
          <w:p w14:paraId="77EC0DCC" w14:textId="73D51F5B" w:rsidR="001A7C9C" w:rsidRPr="00263A68" w:rsidRDefault="001A7C9C" w:rsidP="001A7C9C">
            <w:pPr>
              <w:rPr>
                <w:szCs w:val="24"/>
              </w:rPr>
            </w:pPr>
            <w:r w:rsidRPr="00263A68">
              <w:rPr>
                <w:szCs w:val="24"/>
              </w:rPr>
              <w:t>Hôpital de Dolbeau, radiographie, Sr Thérèse du Sacré-Cœur (Esther Lachance), Diane Poirier, Marie-Daniel Simard.</w:t>
            </w:r>
          </w:p>
          <w:p w14:paraId="35DA3908" w14:textId="77777777" w:rsidR="001A7C9C" w:rsidRPr="00263A68" w:rsidRDefault="001A7C9C" w:rsidP="001A7C9C">
            <w:pPr>
              <w:rPr>
                <w:szCs w:val="24"/>
              </w:rPr>
            </w:pPr>
            <w:r w:rsidRPr="00263A68">
              <w:rPr>
                <w:szCs w:val="24"/>
              </w:rPr>
              <w:t>[195-]</w:t>
            </w:r>
          </w:p>
          <w:p w14:paraId="0FCAAD5E" w14:textId="21D5ACD4" w:rsidR="001A7C9C" w:rsidRPr="00263A68" w:rsidRDefault="001A7C9C" w:rsidP="001A7C9C">
            <w:pPr>
              <w:rPr>
                <w:szCs w:val="24"/>
              </w:rPr>
            </w:pPr>
            <w:r w:rsidRPr="00263A68">
              <w:rPr>
                <w:szCs w:val="24"/>
              </w:rPr>
              <w:t xml:space="preserve">5 cm x 4 cm, </w:t>
            </w:r>
            <w:proofErr w:type="spellStart"/>
            <w:r w:rsidR="00263A68" w:rsidRPr="00263A68">
              <w:rPr>
                <w:szCs w:val="24"/>
              </w:rPr>
              <w:t>n&amp;b</w:t>
            </w:r>
            <w:proofErr w:type="spellEnd"/>
          </w:p>
          <w:p w14:paraId="1B4EA6EB" w14:textId="77777777" w:rsidR="001A7C9C" w:rsidRPr="00263A68" w:rsidRDefault="001A7C9C" w:rsidP="001A7C9C">
            <w:pPr>
              <w:rPr>
                <w:szCs w:val="24"/>
              </w:rPr>
            </w:pPr>
            <w:r w:rsidRPr="00263A68">
              <w:rPr>
                <w:szCs w:val="24"/>
              </w:rPr>
              <w:t>Copie</w:t>
            </w:r>
          </w:p>
          <w:p w14:paraId="782BDA20" w14:textId="77777777" w:rsidR="00D62B80" w:rsidRPr="00263A68" w:rsidRDefault="00D62B80" w:rsidP="001A7C9C">
            <w:pPr>
              <w:rPr>
                <w:szCs w:val="24"/>
              </w:rPr>
            </w:pPr>
          </w:p>
          <w:p w14:paraId="445FE9DE" w14:textId="77777777" w:rsidR="00D62B80" w:rsidRPr="00263A68" w:rsidRDefault="00D62B80" w:rsidP="00D62B80">
            <w:pPr>
              <w:rPr>
                <w:szCs w:val="24"/>
              </w:rPr>
            </w:pPr>
            <w:r w:rsidRPr="00263A68">
              <w:rPr>
                <w:szCs w:val="24"/>
              </w:rPr>
              <w:t>P41/B4/7,3</w:t>
            </w:r>
          </w:p>
          <w:p w14:paraId="2E9BBBFF" w14:textId="77777777" w:rsidR="00D62B80" w:rsidRPr="00263A68" w:rsidRDefault="00D62B80" w:rsidP="00D62B80">
            <w:pPr>
              <w:rPr>
                <w:szCs w:val="24"/>
              </w:rPr>
            </w:pPr>
            <w:r w:rsidRPr="00263A68">
              <w:rPr>
                <w:szCs w:val="24"/>
              </w:rPr>
              <w:t>Chapelle de l'hôpital de Dolbeau.</w:t>
            </w:r>
          </w:p>
          <w:p w14:paraId="2787F104" w14:textId="77777777" w:rsidR="00D62B80" w:rsidRPr="00263A68" w:rsidRDefault="00D62B80" w:rsidP="00D62B80">
            <w:pPr>
              <w:rPr>
                <w:szCs w:val="24"/>
              </w:rPr>
            </w:pPr>
            <w:r w:rsidRPr="00263A68">
              <w:rPr>
                <w:szCs w:val="24"/>
              </w:rPr>
              <w:t>[195-]</w:t>
            </w:r>
          </w:p>
          <w:p w14:paraId="2535F5F4" w14:textId="3C862D07" w:rsidR="00D62B80" w:rsidRPr="00263A68" w:rsidRDefault="00D62B80" w:rsidP="00D62B80">
            <w:pPr>
              <w:rPr>
                <w:szCs w:val="24"/>
              </w:rPr>
            </w:pPr>
            <w:r w:rsidRPr="00263A68">
              <w:rPr>
                <w:szCs w:val="24"/>
              </w:rPr>
              <w:t xml:space="preserve">6 cm x 3,7 cm, </w:t>
            </w:r>
            <w:proofErr w:type="spellStart"/>
            <w:r w:rsidR="00263A68" w:rsidRPr="00263A68">
              <w:rPr>
                <w:szCs w:val="24"/>
              </w:rPr>
              <w:t>n&amp;b</w:t>
            </w:r>
            <w:proofErr w:type="spellEnd"/>
          </w:p>
          <w:p w14:paraId="4382212C" w14:textId="77777777" w:rsidR="00D62B80" w:rsidRPr="00263A68" w:rsidRDefault="00D62B80" w:rsidP="00D62B80">
            <w:pPr>
              <w:rPr>
                <w:szCs w:val="24"/>
              </w:rPr>
            </w:pPr>
            <w:r w:rsidRPr="00263A68">
              <w:rPr>
                <w:szCs w:val="24"/>
              </w:rPr>
              <w:t>Copie</w:t>
            </w:r>
          </w:p>
          <w:p w14:paraId="42C984E9" w14:textId="77777777" w:rsidR="00D62B80" w:rsidRPr="00263A68" w:rsidRDefault="00D62B80" w:rsidP="00D62B80">
            <w:pPr>
              <w:rPr>
                <w:szCs w:val="24"/>
              </w:rPr>
            </w:pPr>
          </w:p>
          <w:p w14:paraId="72289F36" w14:textId="77777777" w:rsidR="00D62B80" w:rsidRPr="00263A68" w:rsidRDefault="00D62B80" w:rsidP="00D62B80">
            <w:pPr>
              <w:rPr>
                <w:szCs w:val="24"/>
              </w:rPr>
            </w:pPr>
            <w:r w:rsidRPr="00263A68">
              <w:rPr>
                <w:szCs w:val="24"/>
              </w:rPr>
              <w:t>P41/B4/7,4</w:t>
            </w:r>
          </w:p>
          <w:p w14:paraId="1B70CA6A" w14:textId="77777777" w:rsidR="00D62B80" w:rsidRPr="00263A68" w:rsidRDefault="00D62B80" w:rsidP="00D62B80">
            <w:pPr>
              <w:rPr>
                <w:szCs w:val="24"/>
              </w:rPr>
            </w:pPr>
            <w:r w:rsidRPr="00263A68">
              <w:rPr>
                <w:szCs w:val="24"/>
              </w:rPr>
              <w:t>Première graduation des infirmières auxiliaires et serment solennel, hôpital de Dolbeau.</w:t>
            </w:r>
          </w:p>
          <w:p w14:paraId="5111F848" w14:textId="77777777" w:rsidR="00D62B80" w:rsidRPr="00263A68" w:rsidRDefault="00D62B80" w:rsidP="00D62B80">
            <w:pPr>
              <w:rPr>
                <w:szCs w:val="24"/>
              </w:rPr>
            </w:pPr>
            <w:r w:rsidRPr="00263A68">
              <w:rPr>
                <w:szCs w:val="24"/>
              </w:rPr>
              <w:t>1957</w:t>
            </w:r>
          </w:p>
          <w:p w14:paraId="396ECFB4" w14:textId="25743492" w:rsidR="00D62B80" w:rsidRPr="00263A68" w:rsidRDefault="00D62B80" w:rsidP="00D62B80">
            <w:pPr>
              <w:rPr>
                <w:szCs w:val="24"/>
              </w:rPr>
            </w:pPr>
            <w:r w:rsidRPr="00263A68">
              <w:rPr>
                <w:szCs w:val="24"/>
              </w:rPr>
              <w:t xml:space="preserve">5 cm x 4 cm, </w:t>
            </w:r>
            <w:proofErr w:type="spellStart"/>
            <w:r w:rsidR="00263A68" w:rsidRPr="00263A68">
              <w:rPr>
                <w:szCs w:val="24"/>
              </w:rPr>
              <w:t>n&amp;b</w:t>
            </w:r>
            <w:proofErr w:type="spellEnd"/>
          </w:p>
          <w:p w14:paraId="5D7DC977" w14:textId="77777777" w:rsidR="00D62B80" w:rsidRPr="00263A68" w:rsidRDefault="00D62B80" w:rsidP="00D62B80">
            <w:pPr>
              <w:rPr>
                <w:szCs w:val="24"/>
              </w:rPr>
            </w:pPr>
            <w:r w:rsidRPr="00263A68">
              <w:rPr>
                <w:szCs w:val="24"/>
              </w:rPr>
              <w:t>Copie</w:t>
            </w:r>
          </w:p>
          <w:p w14:paraId="0A888155" w14:textId="77777777" w:rsidR="00D62B80" w:rsidRPr="00263A68" w:rsidRDefault="00D62B80" w:rsidP="00D62B80">
            <w:pPr>
              <w:rPr>
                <w:szCs w:val="24"/>
              </w:rPr>
            </w:pPr>
          </w:p>
          <w:p w14:paraId="31D654B3" w14:textId="77777777" w:rsidR="00D62B80" w:rsidRPr="00263A68" w:rsidRDefault="00D62B80" w:rsidP="00D62B80">
            <w:pPr>
              <w:rPr>
                <w:szCs w:val="24"/>
              </w:rPr>
            </w:pPr>
            <w:r w:rsidRPr="00263A68">
              <w:rPr>
                <w:szCs w:val="24"/>
              </w:rPr>
              <w:t>P41/B4/7,5</w:t>
            </w:r>
          </w:p>
          <w:p w14:paraId="067C210F" w14:textId="77777777" w:rsidR="00D62B80" w:rsidRPr="00263A68" w:rsidRDefault="00D62B80" w:rsidP="00D62B80">
            <w:pPr>
              <w:rPr>
                <w:szCs w:val="24"/>
              </w:rPr>
            </w:pPr>
            <w:r w:rsidRPr="00263A68">
              <w:rPr>
                <w:szCs w:val="24"/>
              </w:rPr>
              <w:lastRenderedPageBreak/>
              <w:t>Pharmacie ambulante (chariot du soir) pour la veilleuse selon le plan de M. Hervé Larocque, à l'hôpital de Dolbeau.</w:t>
            </w:r>
          </w:p>
          <w:p w14:paraId="630D019B" w14:textId="77777777" w:rsidR="00D62B80" w:rsidRPr="00263A68" w:rsidRDefault="00D62B80" w:rsidP="00D62B80">
            <w:pPr>
              <w:rPr>
                <w:szCs w:val="24"/>
              </w:rPr>
            </w:pPr>
            <w:r w:rsidRPr="00263A68">
              <w:rPr>
                <w:szCs w:val="24"/>
              </w:rPr>
              <w:t>1959</w:t>
            </w:r>
          </w:p>
          <w:p w14:paraId="05038A41" w14:textId="1A4BA5F9" w:rsidR="00D62B80" w:rsidRPr="00263A68" w:rsidRDefault="00D62B80" w:rsidP="00D62B80">
            <w:pPr>
              <w:rPr>
                <w:szCs w:val="24"/>
              </w:rPr>
            </w:pPr>
            <w:r w:rsidRPr="00263A68">
              <w:rPr>
                <w:szCs w:val="24"/>
              </w:rPr>
              <w:t xml:space="preserve">5 cm x 5,5 cm, </w:t>
            </w:r>
            <w:proofErr w:type="spellStart"/>
            <w:r w:rsidR="00263A68" w:rsidRPr="00263A68">
              <w:rPr>
                <w:szCs w:val="24"/>
              </w:rPr>
              <w:t>n&amp;b</w:t>
            </w:r>
            <w:proofErr w:type="spellEnd"/>
          </w:p>
          <w:p w14:paraId="12334C8C" w14:textId="77777777" w:rsidR="00D62B80" w:rsidRPr="00263A68" w:rsidRDefault="00D62B80" w:rsidP="00D62B80">
            <w:pPr>
              <w:rPr>
                <w:szCs w:val="24"/>
              </w:rPr>
            </w:pPr>
            <w:r w:rsidRPr="00263A68">
              <w:rPr>
                <w:szCs w:val="24"/>
              </w:rPr>
              <w:t>Copie</w:t>
            </w:r>
          </w:p>
          <w:p w14:paraId="5A6BCC65" w14:textId="77777777" w:rsidR="00D62B80" w:rsidRPr="00263A68" w:rsidRDefault="00D62B80" w:rsidP="00D62B80">
            <w:pPr>
              <w:rPr>
                <w:szCs w:val="24"/>
              </w:rPr>
            </w:pPr>
          </w:p>
          <w:p w14:paraId="748D2D82" w14:textId="77777777" w:rsidR="00D62B80" w:rsidRPr="00263A68" w:rsidRDefault="00D62B80" w:rsidP="00D62B80">
            <w:pPr>
              <w:rPr>
                <w:szCs w:val="24"/>
              </w:rPr>
            </w:pPr>
            <w:r w:rsidRPr="00263A68">
              <w:rPr>
                <w:szCs w:val="24"/>
              </w:rPr>
              <w:t>P41/B4/7,6</w:t>
            </w:r>
          </w:p>
          <w:p w14:paraId="6717C6DD" w14:textId="77777777" w:rsidR="00D62B80" w:rsidRPr="00263A68" w:rsidRDefault="00D62B80" w:rsidP="00D62B80">
            <w:pPr>
              <w:rPr>
                <w:szCs w:val="24"/>
              </w:rPr>
            </w:pPr>
            <w:r w:rsidRPr="00263A68">
              <w:rPr>
                <w:szCs w:val="24"/>
              </w:rPr>
              <w:t>Deux techniciennes de laboratoires à l'hôpital de Dolbeau. Mme Louise Bélanger Levasseur et Mme Gagnon.</w:t>
            </w:r>
          </w:p>
          <w:p w14:paraId="16350932" w14:textId="77777777" w:rsidR="00D62B80" w:rsidRPr="00263A68" w:rsidRDefault="00D62B80" w:rsidP="00D62B80">
            <w:pPr>
              <w:rPr>
                <w:szCs w:val="24"/>
              </w:rPr>
            </w:pPr>
            <w:r w:rsidRPr="00263A68">
              <w:rPr>
                <w:szCs w:val="24"/>
              </w:rPr>
              <w:t>1955</w:t>
            </w:r>
          </w:p>
          <w:p w14:paraId="0BAE6EC7" w14:textId="6BECA445" w:rsidR="00D62B80" w:rsidRPr="00263A68" w:rsidRDefault="00D62B80" w:rsidP="00D62B80">
            <w:pPr>
              <w:rPr>
                <w:szCs w:val="24"/>
              </w:rPr>
            </w:pPr>
            <w:r w:rsidRPr="00263A68">
              <w:rPr>
                <w:szCs w:val="24"/>
              </w:rPr>
              <w:t>6 cm x 3,6 cm, c.b.</w:t>
            </w:r>
          </w:p>
          <w:p w14:paraId="3DDC70D4" w14:textId="79F74E84" w:rsidR="00D62B80" w:rsidRPr="00263A68" w:rsidRDefault="00D62B80" w:rsidP="00D62B80">
            <w:pPr>
              <w:rPr>
                <w:szCs w:val="24"/>
              </w:rPr>
            </w:pPr>
            <w:r w:rsidRPr="00263A68">
              <w:rPr>
                <w:szCs w:val="24"/>
              </w:rPr>
              <w:t>Copie</w:t>
            </w:r>
          </w:p>
          <w:p w14:paraId="32887F6D" w14:textId="77777777" w:rsidR="00D62B80" w:rsidRPr="00263A68" w:rsidRDefault="00D62B80" w:rsidP="00D62B80">
            <w:pPr>
              <w:rPr>
                <w:szCs w:val="24"/>
              </w:rPr>
            </w:pPr>
          </w:p>
          <w:p w14:paraId="34840347" w14:textId="77777777" w:rsidR="00D62B80" w:rsidRPr="00263A68" w:rsidRDefault="00D62B80" w:rsidP="00D62B80">
            <w:pPr>
              <w:rPr>
                <w:szCs w:val="24"/>
              </w:rPr>
            </w:pPr>
            <w:r w:rsidRPr="00263A68">
              <w:rPr>
                <w:szCs w:val="24"/>
              </w:rPr>
              <w:t>P41/B4/7,7</w:t>
            </w:r>
          </w:p>
          <w:p w14:paraId="477E783C" w14:textId="77777777" w:rsidR="00D62B80" w:rsidRPr="00263A68" w:rsidRDefault="00D62B80" w:rsidP="00D62B80">
            <w:pPr>
              <w:rPr>
                <w:szCs w:val="24"/>
              </w:rPr>
            </w:pPr>
            <w:r w:rsidRPr="00263A68">
              <w:rPr>
                <w:szCs w:val="24"/>
              </w:rPr>
              <w:t>Les archives à l'hôpital de Dolbeau.</w:t>
            </w:r>
          </w:p>
          <w:p w14:paraId="59D76D89" w14:textId="77777777" w:rsidR="00D62B80" w:rsidRPr="00263A68" w:rsidRDefault="00D62B80" w:rsidP="00D62B80">
            <w:pPr>
              <w:rPr>
                <w:szCs w:val="24"/>
              </w:rPr>
            </w:pPr>
            <w:r w:rsidRPr="00263A68">
              <w:rPr>
                <w:szCs w:val="24"/>
              </w:rPr>
              <w:t>[195-]</w:t>
            </w:r>
          </w:p>
          <w:p w14:paraId="38921582" w14:textId="01CF88D4" w:rsidR="00D62B80" w:rsidRPr="00263A68" w:rsidRDefault="00D62B80" w:rsidP="00D62B80">
            <w:pPr>
              <w:rPr>
                <w:szCs w:val="24"/>
              </w:rPr>
            </w:pPr>
            <w:r w:rsidRPr="00263A68">
              <w:rPr>
                <w:szCs w:val="24"/>
              </w:rPr>
              <w:t xml:space="preserve">6 cm x 3,3 cm, </w:t>
            </w:r>
            <w:proofErr w:type="spellStart"/>
            <w:r w:rsidR="00263A68" w:rsidRPr="00263A68">
              <w:rPr>
                <w:szCs w:val="24"/>
              </w:rPr>
              <w:t>n&amp;b</w:t>
            </w:r>
            <w:proofErr w:type="spellEnd"/>
          </w:p>
          <w:p w14:paraId="5D7935C2" w14:textId="69FB5AFD" w:rsidR="00D62B80" w:rsidRPr="00263A68" w:rsidRDefault="00D62B80" w:rsidP="00D62B80">
            <w:pPr>
              <w:rPr>
                <w:szCs w:val="24"/>
              </w:rPr>
            </w:pPr>
            <w:r w:rsidRPr="00263A68">
              <w:rPr>
                <w:szCs w:val="24"/>
              </w:rPr>
              <w:t>Copie</w:t>
            </w:r>
          </w:p>
          <w:p w14:paraId="73C83360" w14:textId="77777777" w:rsidR="00D62B80" w:rsidRPr="00263A68" w:rsidRDefault="00D62B80" w:rsidP="00D62B80">
            <w:pPr>
              <w:rPr>
                <w:szCs w:val="24"/>
              </w:rPr>
            </w:pPr>
          </w:p>
          <w:p w14:paraId="16534FE6" w14:textId="77777777" w:rsidR="00D62B80" w:rsidRPr="00263A68" w:rsidRDefault="00D62B80" w:rsidP="00D62B80">
            <w:pPr>
              <w:rPr>
                <w:szCs w:val="24"/>
              </w:rPr>
            </w:pPr>
            <w:r w:rsidRPr="00263A68">
              <w:rPr>
                <w:szCs w:val="24"/>
              </w:rPr>
              <w:t>P41/B4/7,8</w:t>
            </w:r>
          </w:p>
          <w:p w14:paraId="152CEAEC" w14:textId="77777777" w:rsidR="00D62B80" w:rsidRPr="00263A68" w:rsidRDefault="00D62B80" w:rsidP="00D62B80">
            <w:pPr>
              <w:rPr>
                <w:szCs w:val="24"/>
              </w:rPr>
            </w:pPr>
            <w:r w:rsidRPr="00263A68">
              <w:rPr>
                <w:szCs w:val="24"/>
              </w:rPr>
              <w:t>Hôpital de Dolbeau, vue arrière.</w:t>
            </w:r>
          </w:p>
          <w:p w14:paraId="773D1455" w14:textId="77777777" w:rsidR="00D62B80" w:rsidRPr="00263A68" w:rsidRDefault="00D62B80" w:rsidP="00D62B80">
            <w:pPr>
              <w:rPr>
                <w:szCs w:val="24"/>
              </w:rPr>
            </w:pPr>
            <w:r w:rsidRPr="00263A68">
              <w:rPr>
                <w:szCs w:val="24"/>
              </w:rPr>
              <w:t>[195-]</w:t>
            </w:r>
          </w:p>
          <w:p w14:paraId="7D41EE59" w14:textId="2EFE189F" w:rsidR="00D62B80" w:rsidRPr="00263A68" w:rsidRDefault="00D62B80" w:rsidP="00D62B80">
            <w:pPr>
              <w:rPr>
                <w:szCs w:val="24"/>
              </w:rPr>
            </w:pPr>
            <w:r w:rsidRPr="00263A68">
              <w:rPr>
                <w:szCs w:val="24"/>
              </w:rPr>
              <w:t xml:space="preserve">5,2 cm x 4 cm, </w:t>
            </w:r>
            <w:proofErr w:type="spellStart"/>
            <w:r w:rsidR="00263A68" w:rsidRPr="00263A68">
              <w:rPr>
                <w:szCs w:val="24"/>
              </w:rPr>
              <w:t>n&amp;b</w:t>
            </w:r>
            <w:proofErr w:type="spellEnd"/>
          </w:p>
          <w:p w14:paraId="4AA24D4E" w14:textId="77777777" w:rsidR="00D62B80" w:rsidRPr="00263A68" w:rsidRDefault="00D62B80" w:rsidP="00D62B80">
            <w:pPr>
              <w:rPr>
                <w:szCs w:val="24"/>
              </w:rPr>
            </w:pPr>
            <w:r w:rsidRPr="00263A68">
              <w:rPr>
                <w:szCs w:val="24"/>
              </w:rPr>
              <w:t>Copie</w:t>
            </w:r>
          </w:p>
          <w:p w14:paraId="760EEF09" w14:textId="77777777" w:rsidR="00D62B80" w:rsidRPr="00263A68" w:rsidRDefault="00D62B80" w:rsidP="00D62B80">
            <w:pPr>
              <w:rPr>
                <w:szCs w:val="24"/>
              </w:rPr>
            </w:pPr>
          </w:p>
          <w:p w14:paraId="77701B50" w14:textId="77777777" w:rsidR="00D62B80" w:rsidRPr="00263A68" w:rsidRDefault="00D62B80" w:rsidP="00D62B80">
            <w:pPr>
              <w:rPr>
                <w:szCs w:val="24"/>
              </w:rPr>
            </w:pPr>
            <w:r w:rsidRPr="00263A68">
              <w:rPr>
                <w:szCs w:val="24"/>
              </w:rPr>
              <w:t>P41/B4/7,9</w:t>
            </w:r>
          </w:p>
          <w:p w14:paraId="22D4BCD5" w14:textId="77777777" w:rsidR="00D62B80" w:rsidRPr="00263A68" w:rsidRDefault="00D62B80" w:rsidP="00D62B80">
            <w:pPr>
              <w:rPr>
                <w:szCs w:val="24"/>
              </w:rPr>
            </w:pPr>
            <w:r w:rsidRPr="00263A68">
              <w:rPr>
                <w:szCs w:val="24"/>
              </w:rPr>
              <w:t>Hôpital de Dolbeau, vue avant.</w:t>
            </w:r>
          </w:p>
          <w:p w14:paraId="565CF917" w14:textId="77777777" w:rsidR="00D62B80" w:rsidRPr="00263A68" w:rsidRDefault="00D62B80" w:rsidP="00D62B80">
            <w:pPr>
              <w:rPr>
                <w:szCs w:val="24"/>
              </w:rPr>
            </w:pPr>
            <w:r w:rsidRPr="00263A68">
              <w:rPr>
                <w:szCs w:val="24"/>
              </w:rPr>
              <w:t>[195-]</w:t>
            </w:r>
          </w:p>
          <w:p w14:paraId="47CCCCA9" w14:textId="4DB3FE3F" w:rsidR="00D62B80" w:rsidRPr="00263A68" w:rsidRDefault="00D62B80" w:rsidP="00D62B80">
            <w:pPr>
              <w:rPr>
                <w:szCs w:val="24"/>
              </w:rPr>
            </w:pPr>
            <w:r w:rsidRPr="00263A68">
              <w:rPr>
                <w:szCs w:val="24"/>
              </w:rPr>
              <w:t xml:space="preserve">25,3 cm x 20,1 cm, </w:t>
            </w:r>
            <w:proofErr w:type="spellStart"/>
            <w:r w:rsidR="00263A68" w:rsidRPr="00263A68">
              <w:rPr>
                <w:szCs w:val="24"/>
              </w:rPr>
              <w:t>n&amp;b</w:t>
            </w:r>
            <w:proofErr w:type="spellEnd"/>
          </w:p>
          <w:p w14:paraId="64B8CDE4" w14:textId="77777777" w:rsidR="00D62B80" w:rsidRPr="00263A68" w:rsidRDefault="00D62B80" w:rsidP="00D62B80">
            <w:pPr>
              <w:rPr>
                <w:szCs w:val="24"/>
              </w:rPr>
            </w:pPr>
            <w:r w:rsidRPr="00263A68">
              <w:rPr>
                <w:szCs w:val="24"/>
              </w:rPr>
              <w:t>Copie</w:t>
            </w:r>
          </w:p>
          <w:p w14:paraId="6F5E629B" w14:textId="77777777" w:rsidR="00D62B80" w:rsidRPr="00263A68" w:rsidRDefault="00D62B80" w:rsidP="00D62B80">
            <w:pPr>
              <w:rPr>
                <w:szCs w:val="24"/>
              </w:rPr>
            </w:pPr>
          </w:p>
          <w:p w14:paraId="5A5F0DD2" w14:textId="7AE584FA" w:rsidR="00D62B80" w:rsidRPr="00263A68" w:rsidRDefault="00D62B80" w:rsidP="00D62B80">
            <w:pPr>
              <w:rPr>
                <w:szCs w:val="24"/>
              </w:rPr>
            </w:pPr>
          </w:p>
        </w:tc>
      </w:tr>
      <w:tr w:rsidR="00D62B80" w:rsidRPr="00263A68" w14:paraId="5B4DAFA5" w14:textId="77777777" w:rsidTr="000019E3">
        <w:trPr>
          <w:trHeight w:val="1333"/>
        </w:trPr>
        <w:tc>
          <w:tcPr>
            <w:tcW w:w="1555" w:type="dxa"/>
            <w:shd w:val="clear" w:color="auto" w:fill="D9D9D9" w:themeFill="background1" w:themeFillShade="D9"/>
          </w:tcPr>
          <w:p w14:paraId="5018691E" w14:textId="77777777" w:rsidR="00D62B80" w:rsidRPr="00263A68" w:rsidRDefault="00D62B80" w:rsidP="00D62B80">
            <w:pPr>
              <w:rPr>
                <w:szCs w:val="24"/>
                <w:lang w:eastAsia="en-US"/>
              </w:rPr>
            </w:pPr>
            <w:r w:rsidRPr="00263A68">
              <w:rPr>
                <w:szCs w:val="24"/>
                <w:lang w:eastAsia="en-US"/>
              </w:rPr>
              <w:lastRenderedPageBreak/>
              <w:t>R03-E06-T07</w:t>
            </w:r>
          </w:p>
          <w:p w14:paraId="6C422FB5" w14:textId="53859185" w:rsidR="00D62B80" w:rsidRPr="00263A68" w:rsidRDefault="00D62B80" w:rsidP="00D62B80">
            <w:pPr>
              <w:rPr>
                <w:szCs w:val="24"/>
                <w:lang w:eastAsia="en-US"/>
              </w:rPr>
            </w:pPr>
            <w:r w:rsidRPr="00263A68">
              <w:rPr>
                <w:szCs w:val="24"/>
                <w:lang w:eastAsia="en-US"/>
              </w:rPr>
              <w:t>Boîtes hors norme 2</w:t>
            </w:r>
          </w:p>
        </w:tc>
        <w:tc>
          <w:tcPr>
            <w:tcW w:w="7801" w:type="dxa"/>
            <w:shd w:val="clear" w:color="auto" w:fill="auto"/>
          </w:tcPr>
          <w:p w14:paraId="1A447F85" w14:textId="77777777" w:rsidR="00D62B80" w:rsidRPr="00263A68" w:rsidRDefault="00D62B80" w:rsidP="00F6499F">
            <w:r w:rsidRPr="00263A68">
              <w:t>P41/B4/7,10</w:t>
            </w:r>
          </w:p>
          <w:p w14:paraId="50DCC16B" w14:textId="77777777" w:rsidR="00D62B80" w:rsidRPr="00263A68" w:rsidRDefault="00D62B80" w:rsidP="00F6499F">
            <w:r w:rsidRPr="00263A68">
              <w:t>Hôpital de Dolbeau, vue avant.</w:t>
            </w:r>
          </w:p>
          <w:p w14:paraId="3FF5173D" w14:textId="77777777" w:rsidR="00D62B80" w:rsidRPr="00263A68" w:rsidRDefault="00D62B80" w:rsidP="00F6499F">
            <w:r w:rsidRPr="00263A68">
              <w:t>[195-]</w:t>
            </w:r>
          </w:p>
          <w:p w14:paraId="3889522E" w14:textId="29F60BA5" w:rsidR="00D62B80" w:rsidRPr="00263A68" w:rsidRDefault="00D62B80" w:rsidP="00F6499F">
            <w:r w:rsidRPr="00263A68">
              <w:t xml:space="preserve">50,7 cm x 40,1 cm, </w:t>
            </w:r>
            <w:proofErr w:type="spellStart"/>
            <w:r w:rsidR="00263A68" w:rsidRPr="00263A68">
              <w:t>n&amp;b</w:t>
            </w:r>
            <w:proofErr w:type="spellEnd"/>
          </w:p>
          <w:p w14:paraId="17AB8F0D" w14:textId="77777777" w:rsidR="00D62B80" w:rsidRDefault="00D62B80" w:rsidP="00F6499F">
            <w:r w:rsidRPr="00263A68">
              <w:t>Copie</w:t>
            </w:r>
          </w:p>
          <w:p w14:paraId="422D34C1" w14:textId="1F51941B" w:rsidR="00263A68" w:rsidRPr="00263A68" w:rsidRDefault="00263A68" w:rsidP="00263A68"/>
        </w:tc>
      </w:tr>
    </w:tbl>
    <w:p w14:paraId="5E07F3D3" w14:textId="77777777" w:rsidR="00741791" w:rsidRPr="00263A68" w:rsidRDefault="00741791" w:rsidP="00696AE2">
      <w:pPr>
        <w:rPr>
          <w:szCs w:val="24"/>
        </w:rPr>
      </w:pPr>
    </w:p>
    <w:p w14:paraId="63821CF3" w14:textId="77777777" w:rsidR="005A5097" w:rsidRPr="00263A68" w:rsidRDefault="00741791" w:rsidP="00741791">
      <w:pPr>
        <w:pStyle w:val="Titre2"/>
        <w:rPr>
          <w:szCs w:val="24"/>
        </w:rPr>
      </w:pPr>
      <w:bookmarkStart w:id="27" w:name="_Toc153893961"/>
      <w:r w:rsidRPr="00263A68">
        <w:rPr>
          <w:szCs w:val="24"/>
        </w:rPr>
        <w:t>P</w:t>
      </w:r>
      <w:r w:rsidR="005A5097" w:rsidRPr="00263A68">
        <w:rPr>
          <w:szCs w:val="24"/>
        </w:rPr>
        <w:t>41</w:t>
      </w:r>
      <w:r w:rsidRPr="00263A68">
        <w:rPr>
          <w:szCs w:val="24"/>
        </w:rPr>
        <w:t xml:space="preserve">/B5 </w:t>
      </w:r>
      <w:r w:rsidR="005A5097" w:rsidRPr="00263A68">
        <w:rPr>
          <w:szCs w:val="24"/>
        </w:rPr>
        <w:t>COMMERCES ET INDUSTRIES</w:t>
      </w:r>
      <w:bookmarkEnd w:id="27"/>
    </w:p>
    <w:p w14:paraId="3AC56EA8" w14:textId="698012DD" w:rsidR="00741791" w:rsidRPr="00263A68" w:rsidRDefault="005A5097" w:rsidP="00263A68">
      <w:pPr>
        <w:rPr>
          <w:b/>
        </w:rPr>
      </w:pPr>
      <w:r w:rsidRPr="00263A68">
        <w:t>- [19--], [192-] -1950.- 19 photographies.</w:t>
      </w:r>
    </w:p>
    <w:p w14:paraId="25134E09" w14:textId="77777777" w:rsidR="00E8282A" w:rsidRPr="00263A68" w:rsidRDefault="00E8282A" w:rsidP="00E8282A">
      <w:pPr>
        <w:rPr>
          <w:szCs w:val="24"/>
        </w:rPr>
      </w:pPr>
    </w:p>
    <w:p w14:paraId="22358BB7" w14:textId="77777777" w:rsidR="005A5097" w:rsidRPr="00263A68" w:rsidRDefault="005A5097" w:rsidP="005A5097">
      <w:pPr>
        <w:rPr>
          <w:szCs w:val="24"/>
        </w:rPr>
      </w:pPr>
      <w:r w:rsidRPr="00263A68">
        <w:rPr>
          <w:szCs w:val="24"/>
        </w:rPr>
        <w:t>Portée et contenu :</w:t>
      </w:r>
    </w:p>
    <w:p w14:paraId="4332F59A" w14:textId="7875A367" w:rsidR="00741791" w:rsidRPr="00263A68" w:rsidRDefault="005A5097" w:rsidP="00741791">
      <w:pPr>
        <w:rPr>
          <w:szCs w:val="24"/>
        </w:rPr>
      </w:pPr>
      <w:r w:rsidRPr="00263A68">
        <w:rPr>
          <w:szCs w:val="24"/>
        </w:rPr>
        <w:t xml:space="preserve">Cette sous-série montre la ferronnerie J. Adélard Gagnon, boutique à bois de Wilfrid Dubreuil, F.X. Langlois, Charles Vézina, </w:t>
      </w:r>
      <w:proofErr w:type="spellStart"/>
      <w:r w:rsidRPr="00263A68">
        <w:rPr>
          <w:szCs w:val="24"/>
        </w:rPr>
        <w:t>Magella</w:t>
      </w:r>
      <w:proofErr w:type="spellEnd"/>
      <w:r w:rsidRPr="00263A68">
        <w:rPr>
          <w:szCs w:val="24"/>
        </w:rPr>
        <w:t xml:space="preserve"> Fleuriste, Henri Gagnon Amusements, </w:t>
      </w:r>
      <w:r w:rsidRPr="00263A68">
        <w:rPr>
          <w:szCs w:val="24"/>
        </w:rPr>
        <w:lastRenderedPageBreak/>
        <w:t xml:space="preserve">magasin de fruit J.E. Boivin, Dolbeau inn, Philippe Simard &amp; Fils, Galerie des Érables, Provigo, </w:t>
      </w:r>
      <w:proofErr w:type="spellStart"/>
      <w:r w:rsidRPr="00263A68">
        <w:rPr>
          <w:szCs w:val="24"/>
        </w:rPr>
        <w:t>Julac</w:t>
      </w:r>
      <w:proofErr w:type="spellEnd"/>
      <w:r w:rsidRPr="00263A68">
        <w:rPr>
          <w:szCs w:val="24"/>
        </w:rPr>
        <w:t xml:space="preserve"> </w:t>
      </w:r>
      <w:proofErr w:type="spellStart"/>
      <w:r w:rsidRPr="00263A68">
        <w:rPr>
          <w:szCs w:val="24"/>
        </w:rPr>
        <w:t>inc</w:t>
      </w:r>
      <w:proofErr w:type="spellEnd"/>
      <w:r w:rsidRPr="00263A68">
        <w:rPr>
          <w:szCs w:val="24"/>
        </w:rPr>
        <w:t xml:space="preserve">, Produits Alba </w:t>
      </w:r>
      <w:proofErr w:type="spellStart"/>
      <w:r w:rsidRPr="00263A68">
        <w:rPr>
          <w:szCs w:val="24"/>
        </w:rPr>
        <w:t>inc.</w:t>
      </w:r>
      <w:proofErr w:type="spellEnd"/>
      <w:r w:rsidRPr="00263A68">
        <w:rPr>
          <w:szCs w:val="24"/>
        </w:rPr>
        <w:t xml:space="preserve">, </w:t>
      </w:r>
      <w:proofErr w:type="spellStart"/>
      <w:r w:rsidRPr="00263A68">
        <w:rPr>
          <w:szCs w:val="24"/>
        </w:rPr>
        <w:t>Domtar</w:t>
      </w:r>
      <w:proofErr w:type="spellEnd"/>
      <w:r w:rsidRPr="00263A68">
        <w:rPr>
          <w:szCs w:val="24"/>
        </w:rPr>
        <w:t>.</w:t>
      </w:r>
    </w:p>
    <w:p w14:paraId="367EE0C1" w14:textId="77777777" w:rsidR="005A5097" w:rsidRPr="00263A68" w:rsidRDefault="005A5097" w:rsidP="00741791">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741791" w:rsidRPr="00263A68" w14:paraId="08878516" w14:textId="77777777" w:rsidTr="000019E3">
        <w:trPr>
          <w:trHeight w:val="873"/>
        </w:trPr>
        <w:tc>
          <w:tcPr>
            <w:tcW w:w="1555" w:type="dxa"/>
            <w:shd w:val="clear" w:color="auto" w:fill="D9D9D9" w:themeFill="background1" w:themeFillShade="D9"/>
            <w:hideMark/>
          </w:tcPr>
          <w:p w14:paraId="52574D2E" w14:textId="77777777" w:rsidR="005A5097" w:rsidRPr="00263A68" w:rsidRDefault="005A5097" w:rsidP="005A5097">
            <w:pPr>
              <w:rPr>
                <w:szCs w:val="24"/>
                <w:lang w:eastAsia="en-US"/>
              </w:rPr>
            </w:pPr>
            <w:r w:rsidRPr="00263A68">
              <w:rPr>
                <w:szCs w:val="24"/>
                <w:lang w:eastAsia="en-US"/>
              </w:rPr>
              <w:t>R03-E06-T05</w:t>
            </w:r>
          </w:p>
          <w:p w14:paraId="1504F53B" w14:textId="7A38AE7B" w:rsidR="00741791" w:rsidRPr="00263A68" w:rsidRDefault="005A5097" w:rsidP="005A5097">
            <w:pPr>
              <w:rPr>
                <w:szCs w:val="24"/>
                <w:lang w:eastAsia="en-US"/>
              </w:rPr>
            </w:pPr>
            <w:r w:rsidRPr="00263A68">
              <w:rPr>
                <w:szCs w:val="24"/>
                <w:lang w:eastAsia="en-US"/>
              </w:rPr>
              <w:t>Boîtes 1</w:t>
            </w:r>
          </w:p>
        </w:tc>
        <w:tc>
          <w:tcPr>
            <w:tcW w:w="7801" w:type="dxa"/>
            <w:shd w:val="clear" w:color="auto" w:fill="auto"/>
            <w:hideMark/>
          </w:tcPr>
          <w:p w14:paraId="7A409B91" w14:textId="2AC22BA8" w:rsidR="00741791" w:rsidRPr="00263A68" w:rsidRDefault="00741791" w:rsidP="000019E3">
            <w:pPr>
              <w:pStyle w:val="Niveau3"/>
              <w:rPr>
                <w:szCs w:val="24"/>
              </w:rPr>
            </w:pPr>
            <w:bookmarkStart w:id="28" w:name="_Toc153893962"/>
            <w:r w:rsidRPr="00263A68">
              <w:rPr>
                <w:szCs w:val="24"/>
              </w:rPr>
              <w:t>P</w:t>
            </w:r>
            <w:r w:rsidR="005A5097" w:rsidRPr="00263A68">
              <w:rPr>
                <w:szCs w:val="24"/>
              </w:rPr>
              <w:t>41</w:t>
            </w:r>
            <w:r w:rsidRPr="00263A68">
              <w:rPr>
                <w:szCs w:val="24"/>
              </w:rPr>
              <w:t>/B</w:t>
            </w:r>
            <w:r w:rsidR="005A5097" w:rsidRPr="00263A68">
              <w:rPr>
                <w:szCs w:val="24"/>
              </w:rPr>
              <w:t>5</w:t>
            </w:r>
            <w:r w:rsidRPr="00263A68">
              <w:rPr>
                <w:szCs w:val="24"/>
              </w:rPr>
              <w:t xml:space="preserve">/1 : </w:t>
            </w:r>
            <w:r w:rsidR="005A5097" w:rsidRPr="00263A68">
              <w:rPr>
                <w:szCs w:val="24"/>
              </w:rPr>
              <w:t>Commerce</w:t>
            </w:r>
            <w:bookmarkEnd w:id="28"/>
          </w:p>
          <w:p w14:paraId="0D117707" w14:textId="77777777" w:rsidR="00263A68" w:rsidRDefault="00263A68" w:rsidP="005A5097">
            <w:pPr>
              <w:rPr>
                <w:szCs w:val="24"/>
                <w:lang w:eastAsia="en-US"/>
              </w:rPr>
            </w:pPr>
          </w:p>
          <w:p w14:paraId="71435BEF" w14:textId="2B9BA4E4" w:rsidR="005A5097" w:rsidRPr="00263A68" w:rsidRDefault="005A5097" w:rsidP="005A5097">
            <w:pPr>
              <w:rPr>
                <w:szCs w:val="24"/>
                <w:lang w:eastAsia="en-US"/>
              </w:rPr>
            </w:pPr>
            <w:r w:rsidRPr="00263A68">
              <w:rPr>
                <w:szCs w:val="24"/>
                <w:lang w:eastAsia="en-US"/>
              </w:rPr>
              <w:t>P41/B5/1,1</w:t>
            </w:r>
          </w:p>
          <w:p w14:paraId="402AD71C" w14:textId="77777777" w:rsidR="005A5097" w:rsidRPr="00263A68" w:rsidRDefault="005A5097" w:rsidP="005A5097">
            <w:pPr>
              <w:rPr>
                <w:szCs w:val="24"/>
                <w:lang w:eastAsia="en-US"/>
              </w:rPr>
            </w:pPr>
            <w:r w:rsidRPr="00263A68">
              <w:rPr>
                <w:szCs w:val="24"/>
                <w:lang w:eastAsia="en-US"/>
              </w:rPr>
              <w:t xml:space="preserve">La ferronnerie J. Adélard Gagnon et boutique à bois de M. Wilfrid Dubreuil sur le boulevard </w:t>
            </w:r>
            <w:proofErr w:type="spellStart"/>
            <w:r w:rsidRPr="00263A68">
              <w:rPr>
                <w:szCs w:val="24"/>
                <w:lang w:eastAsia="en-US"/>
              </w:rPr>
              <w:t>Wallberg</w:t>
            </w:r>
            <w:proofErr w:type="spellEnd"/>
            <w:r w:rsidRPr="00263A68">
              <w:rPr>
                <w:szCs w:val="24"/>
                <w:lang w:eastAsia="en-US"/>
              </w:rPr>
              <w:t>.</w:t>
            </w:r>
          </w:p>
          <w:p w14:paraId="468B2D9B" w14:textId="77777777" w:rsidR="005A5097" w:rsidRPr="00263A68" w:rsidRDefault="005A5097" w:rsidP="005A5097">
            <w:pPr>
              <w:rPr>
                <w:szCs w:val="24"/>
                <w:lang w:eastAsia="en-US"/>
              </w:rPr>
            </w:pPr>
            <w:r w:rsidRPr="00263A68">
              <w:rPr>
                <w:szCs w:val="24"/>
                <w:lang w:eastAsia="en-US"/>
              </w:rPr>
              <w:t>[194-]</w:t>
            </w:r>
          </w:p>
          <w:p w14:paraId="64616461" w14:textId="5938B118" w:rsidR="005A5097" w:rsidRPr="00263A68" w:rsidRDefault="005A5097" w:rsidP="005A5097">
            <w:pPr>
              <w:rPr>
                <w:szCs w:val="24"/>
                <w:lang w:eastAsia="en-US"/>
              </w:rPr>
            </w:pPr>
            <w:r w:rsidRPr="00263A68">
              <w:rPr>
                <w:szCs w:val="24"/>
                <w:lang w:eastAsia="en-US"/>
              </w:rPr>
              <w:t xml:space="preserve">5,4 cm x 4,1 cm, </w:t>
            </w:r>
            <w:proofErr w:type="spellStart"/>
            <w:r w:rsidR="00263A68" w:rsidRPr="00263A68">
              <w:rPr>
                <w:szCs w:val="24"/>
                <w:lang w:eastAsia="en-US"/>
              </w:rPr>
              <w:t>n&amp;b</w:t>
            </w:r>
            <w:proofErr w:type="spellEnd"/>
          </w:p>
          <w:p w14:paraId="1B9D004A" w14:textId="16CD5522" w:rsidR="00741791" w:rsidRPr="00263A68" w:rsidRDefault="005A5097" w:rsidP="005A5097">
            <w:pPr>
              <w:rPr>
                <w:szCs w:val="24"/>
                <w:lang w:eastAsia="en-US"/>
              </w:rPr>
            </w:pPr>
            <w:r w:rsidRPr="00263A68">
              <w:rPr>
                <w:szCs w:val="24"/>
                <w:lang w:eastAsia="en-US"/>
              </w:rPr>
              <w:t>Copie</w:t>
            </w:r>
          </w:p>
          <w:p w14:paraId="25CB659F" w14:textId="77777777" w:rsidR="005A5097" w:rsidRPr="00263A68" w:rsidRDefault="005A5097" w:rsidP="005A5097">
            <w:pPr>
              <w:rPr>
                <w:szCs w:val="24"/>
                <w:lang w:eastAsia="en-US"/>
              </w:rPr>
            </w:pPr>
          </w:p>
          <w:p w14:paraId="4A6AAEC1" w14:textId="77777777" w:rsidR="005A5097" w:rsidRPr="00263A68" w:rsidRDefault="005A5097" w:rsidP="005A5097">
            <w:pPr>
              <w:rPr>
                <w:szCs w:val="24"/>
                <w:lang w:eastAsia="en-US"/>
              </w:rPr>
            </w:pPr>
            <w:r w:rsidRPr="00263A68">
              <w:rPr>
                <w:szCs w:val="24"/>
                <w:lang w:eastAsia="en-US"/>
              </w:rPr>
              <w:t>P41/B5/1,2</w:t>
            </w:r>
          </w:p>
          <w:p w14:paraId="79BF11AE" w14:textId="77777777" w:rsidR="005A5097" w:rsidRPr="00263A68" w:rsidRDefault="005A5097" w:rsidP="005A5097">
            <w:pPr>
              <w:rPr>
                <w:szCs w:val="24"/>
                <w:lang w:eastAsia="en-US"/>
              </w:rPr>
            </w:pPr>
            <w:r w:rsidRPr="00263A68">
              <w:rPr>
                <w:szCs w:val="24"/>
                <w:lang w:eastAsia="en-US"/>
              </w:rPr>
              <w:t>Magasin F.X. Langlois.</w:t>
            </w:r>
          </w:p>
          <w:p w14:paraId="32162BCF" w14:textId="77777777" w:rsidR="005A5097" w:rsidRPr="00263A68" w:rsidRDefault="005A5097" w:rsidP="005A5097">
            <w:pPr>
              <w:rPr>
                <w:szCs w:val="24"/>
                <w:lang w:eastAsia="en-US"/>
              </w:rPr>
            </w:pPr>
            <w:r w:rsidRPr="00263A68">
              <w:rPr>
                <w:szCs w:val="24"/>
                <w:lang w:eastAsia="en-US"/>
              </w:rPr>
              <w:t>[19--]</w:t>
            </w:r>
          </w:p>
          <w:p w14:paraId="179B77BF" w14:textId="59F52E93" w:rsidR="005A5097" w:rsidRPr="00263A68" w:rsidRDefault="005A5097" w:rsidP="005A5097">
            <w:pPr>
              <w:rPr>
                <w:szCs w:val="24"/>
                <w:lang w:eastAsia="en-US"/>
              </w:rPr>
            </w:pPr>
            <w:r w:rsidRPr="00263A68">
              <w:rPr>
                <w:szCs w:val="24"/>
                <w:lang w:eastAsia="en-US"/>
              </w:rPr>
              <w:t xml:space="preserve">11,1 cm x 6,9 cm, </w:t>
            </w:r>
            <w:proofErr w:type="spellStart"/>
            <w:r w:rsidR="00263A68" w:rsidRPr="00263A68">
              <w:rPr>
                <w:szCs w:val="24"/>
                <w:lang w:eastAsia="en-US"/>
              </w:rPr>
              <w:t>n&amp;b</w:t>
            </w:r>
            <w:proofErr w:type="spellEnd"/>
          </w:p>
          <w:p w14:paraId="7120DF09" w14:textId="5C1D081F" w:rsidR="00741791" w:rsidRPr="00263A68" w:rsidRDefault="005A5097" w:rsidP="005A5097">
            <w:pPr>
              <w:rPr>
                <w:szCs w:val="24"/>
                <w:lang w:eastAsia="en-US"/>
              </w:rPr>
            </w:pPr>
            <w:r w:rsidRPr="00263A68">
              <w:rPr>
                <w:szCs w:val="24"/>
                <w:lang w:eastAsia="en-US"/>
              </w:rPr>
              <w:t>Originale</w:t>
            </w:r>
          </w:p>
          <w:p w14:paraId="76485807" w14:textId="77777777" w:rsidR="005A5097" w:rsidRPr="00263A68" w:rsidRDefault="005A5097" w:rsidP="005A5097">
            <w:pPr>
              <w:rPr>
                <w:szCs w:val="24"/>
                <w:lang w:eastAsia="en-US"/>
              </w:rPr>
            </w:pPr>
          </w:p>
          <w:p w14:paraId="3443C5D4" w14:textId="77777777" w:rsidR="005A5097" w:rsidRPr="00263A68" w:rsidRDefault="005A5097" w:rsidP="005A5097">
            <w:pPr>
              <w:rPr>
                <w:szCs w:val="24"/>
                <w:lang w:eastAsia="en-US"/>
              </w:rPr>
            </w:pPr>
            <w:r w:rsidRPr="00263A68">
              <w:rPr>
                <w:szCs w:val="24"/>
                <w:lang w:eastAsia="en-US"/>
              </w:rPr>
              <w:t>P41/B5/1,3</w:t>
            </w:r>
          </w:p>
          <w:p w14:paraId="270913D5" w14:textId="77777777" w:rsidR="005A5097" w:rsidRPr="00263A68" w:rsidRDefault="005A5097" w:rsidP="005A5097">
            <w:pPr>
              <w:rPr>
                <w:szCs w:val="24"/>
                <w:lang w:eastAsia="en-US"/>
              </w:rPr>
            </w:pPr>
            <w:r w:rsidRPr="00263A68">
              <w:rPr>
                <w:szCs w:val="24"/>
                <w:lang w:eastAsia="en-US"/>
              </w:rPr>
              <w:t>Magasin F.X. Langlois.</w:t>
            </w:r>
          </w:p>
          <w:p w14:paraId="224AA69A" w14:textId="77777777" w:rsidR="005A5097" w:rsidRPr="00263A68" w:rsidRDefault="005A5097" w:rsidP="005A5097">
            <w:pPr>
              <w:rPr>
                <w:szCs w:val="24"/>
                <w:lang w:eastAsia="en-US"/>
              </w:rPr>
            </w:pPr>
            <w:r w:rsidRPr="00263A68">
              <w:rPr>
                <w:szCs w:val="24"/>
                <w:lang w:eastAsia="en-US"/>
              </w:rPr>
              <w:t>[19--]</w:t>
            </w:r>
          </w:p>
          <w:p w14:paraId="24E61BB8" w14:textId="1C9320B2" w:rsidR="005A5097" w:rsidRPr="00263A68" w:rsidRDefault="005A5097" w:rsidP="005A5097">
            <w:pPr>
              <w:rPr>
                <w:szCs w:val="24"/>
                <w:lang w:eastAsia="en-US"/>
              </w:rPr>
            </w:pPr>
            <w:r w:rsidRPr="00263A68">
              <w:rPr>
                <w:szCs w:val="24"/>
                <w:lang w:eastAsia="en-US"/>
              </w:rPr>
              <w:t xml:space="preserve">6,7 cm x 9,6 cm, </w:t>
            </w:r>
            <w:proofErr w:type="spellStart"/>
            <w:r w:rsidR="00263A68" w:rsidRPr="00263A68">
              <w:rPr>
                <w:szCs w:val="24"/>
                <w:lang w:eastAsia="en-US"/>
              </w:rPr>
              <w:t>n&amp;b</w:t>
            </w:r>
            <w:proofErr w:type="spellEnd"/>
          </w:p>
          <w:p w14:paraId="727B0008" w14:textId="1C7657BF" w:rsidR="005A5097" w:rsidRPr="00263A68" w:rsidRDefault="005A5097" w:rsidP="005A5097">
            <w:pPr>
              <w:rPr>
                <w:szCs w:val="24"/>
                <w:lang w:eastAsia="en-US"/>
              </w:rPr>
            </w:pPr>
            <w:r w:rsidRPr="00263A68">
              <w:rPr>
                <w:szCs w:val="24"/>
                <w:lang w:eastAsia="en-US"/>
              </w:rPr>
              <w:t>Originale</w:t>
            </w:r>
          </w:p>
          <w:p w14:paraId="05268418" w14:textId="77777777" w:rsidR="005A5097" w:rsidRPr="00263A68" w:rsidRDefault="005A5097" w:rsidP="005A5097">
            <w:pPr>
              <w:rPr>
                <w:szCs w:val="24"/>
                <w:lang w:eastAsia="en-US"/>
              </w:rPr>
            </w:pPr>
          </w:p>
          <w:p w14:paraId="0CB6FF2D" w14:textId="77777777" w:rsidR="005A5097" w:rsidRPr="00263A68" w:rsidRDefault="005A5097" w:rsidP="005A5097">
            <w:pPr>
              <w:rPr>
                <w:szCs w:val="24"/>
                <w:lang w:eastAsia="en-US"/>
              </w:rPr>
            </w:pPr>
            <w:r w:rsidRPr="00263A68">
              <w:rPr>
                <w:szCs w:val="24"/>
                <w:lang w:eastAsia="en-US"/>
              </w:rPr>
              <w:t>P41/B5/1,4</w:t>
            </w:r>
          </w:p>
          <w:p w14:paraId="63681652" w14:textId="77777777" w:rsidR="005A5097" w:rsidRPr="00263A68" w:rsidRDefault="005A5097" w:rsidP="005A5097">
            <w:pPr>
              <w:rPr>
                <w:szCs w:val="24"/>
                <w:lang w:eastAsia="en-US"/>
              </w:rPr>
            </w:pPr>
            <w:r w:rsidRPr="00263A68">
              <w:rPr>
                <w:szCs w:val="24"/>
                <w:lang w:eastAsia="en-US"/>
              </w:rPr>
              <w:t xml:space="preserve">Magasin Charles Vézina et </w:t>
            </w:r>
            <w:proofErr w:type="spellStart"/>
            <w:r w:rsidRPr="00263A68">
              <w:rPr>
                <w:szCs w:val="24"/>
                <w:lang w:eastAsia="en-US"/>
              </w:rPr>
              <w:t>Magella</w:t>
            </w:r>
            <w:proofErr w:type="spellEnd"/>
            <w:r w:rsidRPr="00263A68">
              <w:rPr>
                <w:szCs w:val="24"/>
                <w:lang w:eastAsia="en-US"/>
              </w:rPr>
              <w:t xml:space="preserve"> Fleuriste.</w:t>
            </w:r>
          </w:p>
          <w:p w14:paraId="2B2D31BD" w14:textId="77777777" w:rsidR="005A5097" w:rsidRPr="00263A68" w:rsidRDefault="005A5097" w:rsidP="005A5097">
            <w:pPr>
              <w:rPr>
                <w:szCs w:val="24"/>
                <w:lang w:eastAsia="en-US"/>
              </w:rPr>
            </w:pPr>
            <w:r w:rsidRPr="00263A68">
              <w:rPr>
                <w:szCs w:val="24"/>
                <w:lang w:eastAsia="en-US"/>
              </w:rPr>
              <w:t>[19--]</w:t>
            </w:r>
          </w:p>
          <w:p w14:paraId="7FD9F35A" w14:textId="40792318" w:rsidR="005A5097" w:rsidRPr="00263A68" w:rsidRDefault="005A5097" w:rsidP="005A5097">
            <w:pPr>
              <w:rPr>
                <w:szCs w:val="24"/>
                <w:lang w:eastAsia="en-US"/>
              </w:rPr>
            </w:pPr>
            <w:r w:rsidRPr="00263A68">
              <w:rPr>
                <w:szCs w:val="24"/>
                <w:lang w:eastAsia="en-US"/>
              </w:rPr>
              <w:t xml:space="preserve">6,4 cm x 5 cm, </w:t>
            </w:r>
            <w:proofErr w:type="spellStart"/>
            <w:r w:rsidR="00263A68" w:rsidRPr="00263A68">
              <w:rPr>
                <w:szCs w:val="24"/>
                <w:lang w:eastAsia="en-US"/>
              </w:rPr>
              <w:t>n&amp;b</w:t>
            </w:r>
            <w:proofErr w:type="spellEnd"/>
          </w:p>
          <w:p w14:paraId="6759BFC6" w14:textId="523BACDC" w:rsidR="005A5097" w:rsidRPr="00263A68" w:rsidRDefault="005A5097" w:rsidP="005A5097">
            <w:pPr>
              <w:rPr>
                <w:szCs w:val="24"/>
                <w:lang w:eastAsia="en-US"/>
              </w:rPr>
            </w:pPr>
            <w:r w:rsidRPr="00263A68">
              <w:rPr>
                <w:szCs w:val="24"/>
                <w:lang w:eastAsia="en-US"/>
              </w:rPr>
              <w:t>Copie</w:t>
            </w:r>
          </w:p>
          <w:p w14:paraId="0BE230C4" w14:textId="3DA4C13E" w:rsidR="005A5097" w:rsidRPr="00263A68" w:rsidRDefault="005A5097" w:rsidP="005A5097">
            <w:pPr>
              <w:rPr>
                <w:szCs w:val="24"/>
                <w:lang w:eastAsia="en-US"/>
              </w:rPr>
            </w:pPr>
            <w:r w:rsidRPr="00263A68">
              <w:rPr>
                <w:szCs w:val="24"/>
                <w:lang w:eastAsia="en-US"/>
              </w:rPr>
              <w:t>Négatif : P41/C7/1,1</w:t>
            </w:r>
          </w:p>
          <w:p w14:paraId="681B0C3A" w14:textId="77777777" w:rsidR="000E13CE" w:rsidRPr="00263A68" w:rsidRDefault="000E13CE" w:rsidP="005A5097">
            <w:pPr>
              <w:rPr>
                <w:szCs w:val="24"/>
                <w:lang w:eastAsia="en-US"/>
              </w:rPr>
            </w:pPr>
          </w:p>
          <w:p w14:paraId="4C098AF8" w14:textId="77777777" w:rsidR="00953D5A" w:rsidRPr="00263A68" w:rsidRDefault="00953D5A" w:rsidP="00953D5A">
            <w:pPr>
              <w:rPr>
                <w:szCs w:val="24"/>
                <w:lang w:eastAsia="en-US"/>
              </w:rPr>
            </w:pPr>
            <w:r w:rsidRPr="00263A68">
              <w:rPr>
                <w:szCs w:val="24"/>
                <w:lang w:eastAsia="en-US"/>
              </w:rPr>
              <w:t>P41/B5/1,5</w:t>
            </w:r>
          </w:p>
          <w:p w14:paraId="252526E9" w14:textId="77777777" w:rsidR="00953D5A" w:rsidRPr="00263A68" w:rsidRDefault="00953D5A" w:rsidP="00953D5A">
            <w:pPr>
              <w:rPr>
                <w:szCs w:val="24"/>
                <w:lang w:eastAsia="en-US"/>
              </w:rPr>
            </w:pPr>
            <w:r w:rsidRPr="00263A68">
              <w:rPr>
                <w:szCs w:val="24"/>
                <w:lang w:eastAsia="en-US"/>
              </w:rPr>
              <w:t>Magasin Henri Gagnon Amusements.</w:t>
            </w:r>
          </w:p>
          <w:p w14:paraId="1D5271D1" w14:textId="77777777" w:rsidR="00953D5A" w:rsidRPr="00263A68" w:rsidRDefault="00953D5A" w:rsidP="00953D5A">
            <w:pPr>
              <w:rPr>
                <w:szCs w:val="24"/>
                <w:lang w:eastAsia="en-US"/>
              </w:rPr>
            </w:pPr>
            <w:r w:rsidRPr="00263A68">
              <w:rPr>
                <w:szCs w:val="24"/>
                <w:lang w:eastAsia="en-US"/>
              </w:rPr>
              <w:t>[19--]</w:t>
            </w:r>
          </w:p>
          <w:p w14:paraId="7EE5291A" w14:textId="0A06FB21" w:rsidR="00953D5A" w:rsidRPr="00263A68" w:rsidRDefault="00953D5A" w:rsidP="00953D5A">
            <w:pPr>
              <w:rPr>
                <w:szCs w:val="24"/>
                <w:lang w:eastAsia="en-US"/>
              </w:rPr>
            </w:pPr>
            <w:r w:rsidRPr="00263A68">
              <w:rPr>
                <w:szCs w:val="24"/>
                <w:lang w:eastAsia="en-US"/>
              </w:rPr>
              <w:t xml:space="preserve">8,3 cm x 11,5 cm, </w:t>
            </w:r>
            <w:proofErr w:type="spellStart"/>
            <w:r w:rsidR="00263A68" w:rsidRPr="00263A68">
              <w:rPr>
                <w:szCs w:val="24"/>
                <w:lang w:eastAsia="en-US"/>
              </w:rPr>
              <w:t>n&amp;b</w:t>
            </w:r>
            <w:proofErr w:type="spellEnd"/>
          </w:p>
          <w:p w14:paraId="4E5AC186" w14:textId="6E492336" w:rsidR="000E13CE" w:rsidRPr="00263A68" w:rsidRDefault="00953D5A" w:rsidP="00953D5A">
            <w:pPr>
              <w:rPr>
                <w:szCs w:val="24"/>
                <w:lang w:eastAsia="en-US"/>
              </w:rPr>
            </w:pPr>
            <w:r w:rsidRPr="00263A68">
              <w:rPr>
                <w:szCs w:val="24"/>
                <w:lang w:eastAsia="en-US"/>
              </w:rPr>
              <w:t>Originale</w:t>
            </w:r>
          </w:p>
          <w:p w14:paraId="2D41DCEC" w14:textId="77777777" w:rsidR="00953D5A" w:rsidRPr="00263A68" w:rsidRDefault="00953D5A" w:rsidP="00953D5A">
            <w:pPr>
              <w:rPr>
                <w:szCs w:val="24"/>
                <w:lang w:eastAsia="en-US"/>
              </w:rPr>
            </w:pPr>
          </w:p>
          <w:p w14:paraId="3F9AC290" w14:textId="77777777" w:rsidR="00953D5A" w:rsidRPr="00263A68" w:rsidRDefault="00953D5A" w:rsidP="00953D5A">
            <w:pPr>
              <w:rPr>
                <w:szCs w:val="24"/>
                <w:lang w:eastAsia="en-US"/>
              </w:rPr>
            </w:pPr>
            <w:r w:rsidRPr="00263A68">
              <w:rPr>
                <w:szCs w:val="24"/>
                <w:lang w:eastAsia="en-US"/>
              </w:rPr>
              <w:t>P41/B5/1,6</w:t>
            </w:r>
          </w:p>
          <w:p w14:paraId="2F26E5C1" w14:textId="77777777" w:rsidR="00953D5A" w:rsidRPr="00263A68" w:rsidRDefault="00953D5A" w:rsidP="00953D5A">
            <w:pPr>
              <w:rPr>
                <w:szCs w:val="24"/>
                <w:lang w:eastAsia="en-US"/>
              </w:rPr>
            </w:pPr>
            <w:r w:rsidRPr="00263A68">
              <w:rPr>
                <w:szCs w:val="24"/>
                <w:lang w:eastAsia="en-US"/>
              </w:rPr>
              <w:t>Magasin Henri Gagnon Amusements, vue de l'intérieur.</w:t>
            </w:r>
          </w:p>
          <w:p w14:paraId="0248F5FB" w14:textId="77777777" w:rsidR="00953D5A" w:rsidRPr="00263A68" w:rsidRDefault="00953D5A" w:rsidP="00953D5A">
            <w:pPr>
              <w:rPr>
                <w:szCs w:val="24"/>
                <w:lang w:eastAsia="en-US"/>
              </w:rPr>
            </w:pPr>
            <w:r w:rsidRPr="00263A68">
              <w:rPr>
                <w:szCs w:val="24"/>
                <w:lang w:eastAsia="en-US"/>
              </w:rPr>
              <w:t>[19--]</w:t>
            </w:r>
          </w:p>
          <w:p w14:paraId="441161FE" w14:textId="77777777" w:rsidR="00953D5A" w:rsidRPr="00263A68" w:rsidRDefault="00953D5A" w:rsidP="00953D5A">
            <w:pPr>
              <w:rPr>
                <w:szCs w:val="24"/>
                <w:lang w:eastAsia="en-US"/>
              </w:rPr>
            </w:pPr>
            <w:r w:rsidRPr="00263A68">
              <w:rPr>
                <w:szCs w:val="24"/>
                <w:lang w:eastAsia="en-US"/>
              </w:rPr>
              <w:t xml:space="preserve">8,8 cm x 8,8 cm, </w:t>
            </w:r>
            <w:proofErr w:type="spellStart"/>
            <w:r w:rsidRPr="00263A68">
              <w:rPr>
                <w:szCs w:val="24"/>
                <w:lang w:eastAsia="en-US"/>
              </w:rPr>
              <w:t>coul</w:t>
            </w:r>
            <w:proofErr w:type="spellEnd"/>
            <w:r w:rsidRPr="00263A68">
              <w:rPr>
                <w:szCs w:val="24"/>
                <w:lang w:eastAsia="en-US"/>
              </w:rPr>
              <w:t>.</w:t>
            </w:r>
          </w:p>
          <w:p w14:paraId="164732E7" w14:textId="1ED3D251" w:rsidR="005A5097" w:rsidRPr="00263A68" w:rsidRDefault="00953D5A" w:rsidP="00953D5A">
            <w:pPr>
              <w:rPr>
                <w:szCs w:val="24"/>
                <w:lang w:eastAsia="en-US"/>
              </w:rPr>
            </w:pPr>
            <w:r w:rsidRPr="00263A68">
              <w:rPr>
                <w:szCs w:val="24"/>
                <w:lang w:eastAsia="en-US"/>
              </w:rPr>
              <w:t>Originale</w:t>
            </w:r>
          </w:p>
          <w:p w14:paraId="3F09A067" w14:textId="77777777" w:rsidR="00953D5A" w:rsidRPr="00263A68" w:rsidRDefault="00953D5A" w:rsidP="00953D5A">
            <w:pPr>
              <w:rPr>
                <w:szCs w:val="24"/>
                <w:lang w:eastAsia="en-US"/>
              </w:rPr>
            </w:pPr>
          </w:p>
          <w:p w14:paraId="700B2648" w14:textId="77777777" w:rsidR="00953D5A" w:rsidRPr="00263A68" w:rsidRDefault="00953D5A" w:rsidP="00953D5A">
            <w:pPr>
              <w:rPr>
                <w:szCs w:val="24"/>
                <w:lang w:eastAsia="en-US"/>
              </w:rPr>
            </w:pPr>
            <w:r w:rsidRPr="00263A68">
              <w:rPr>
                <w:szCs w:val="24"/>
                <w:lang w:eastAsia="en-US"/>
              </w:rPr>
              <w:t>P41/B5/1,7</w:t>
            </w:r>
          </w:p>
          <w:p w14:paraId="76C88D91" w14:textId="77777777" w:rsidR="00953D5A" w:rsidRPr="00263A68" w:rsidRDefault="00953D5A" w:rsidP="00953D5A">
            <w:pPr>
              <w:rPr>
                <w:szCs w:val="24"/>
                <w:lang w:eastAsia="en-US"/>
              </w:rPr>
            </w:pPr>
            <w:r w:rsidRPr="00263A68">
              <w:rPr>
                <w:szCs w:val="24"/>
                <w:lang w:eastAsia="en-US"/>
              </w:rPr>
              <w:t>Magasin de fruit J.E. Boivin.</w:t>
            </w:r>
          </w:p>
          <w:p w14:paraId="06EBE5CC" w14:textId="77777777" w:rsidR="00953D5A" w:rsidRPr="00263A68" w:rsidRDefault="00953D5A" w:rsidP="00953D5A">
            <w:pPr>
              <w:rPr>
                <w:szCs w:val="24"/>
                <w:lang w:eastAsia="en-US"/>
              </w:rPr>
            </w:pPr>
            <w:r w:rsidRPr="00263A68">
              <w:rPr>
                <w:szCs w:val="24"/>
                <w:lang w:eastAsia="en-US"/>
              </w:rPr>
              <w:t>[19--]</w:t>
            </w:r>
          </w:p>
          <w:p w14:paraId="22DB68CD" w14:textId="58F8571B" w:rsidR="00953D5A" w:rsidRPr="00263A68" w:rsidRDefault="00953D5A" w:rsidP="00953D5A">
            <w:pPr>
              <w:rPr>
                <w:szCs w:val="24"/>
                <w:lang w:eastAsia="en-US"/>
              </w:rPr>
            </w:pPr>
            <w:r w:rsidRPr="00263A68">
              <w:rPr>
                <w:szCs w:val="24"/>
                <w:lang w:eastAsia="en-US"/>
              </w:rPr>
              <w:lastRenderedPageBreak/>
              <w:t xml:space="preserve">24,7 cm x 18,9 cm, </w:t>
            </w:r>
            <w:proofErr w:type="spellStart"/>
            <w:r w:rsidR="00263A68" w:rsidRPr="00263A68">
              <w:rPr>
                <w:szCs w:val="24"/>
                <w:lang w:eastAsia="en-US"/>
              </w:rPr>
              <w:t>n&amp;b</w:t>
            </w:r>
            <w:proofErr w:type="spellEnd"/>
          </w:p>
          <w:p w14:paraId="18EDBE56" w14:textId="73ABA76E" w:rsidR="00953D5A" w:rsidRPr="00263A68" w:rsidRDefault="00953D5A" w:rsidP="00953D5A">
            <w:pPr>
              <w:rPr>
                <w:szCs w:val="24"/>
                <w:lang w:eastAsia="en-US"/>
              </w:rPr>
            </w:pPr>
            <w:r w:rsidRPr="00263A68">
              <w:rPr>
                <w:szCs w:val="24"/>
                <w:lang w:eastAsia="en-US"/>
              </w:rPr>
              <w:t>Copie</w:t>
            </w:r>
          </w:p>
          <w:p w14:paraId="15195967" w14:textId="77777777" w:rsidR="00741791" w:rsidRPr="00263A68" w:rsidRDefault="00741791" w:rsidP="000019E3">
            <w:pPr>
              <w:rPr>
                <w:szCs w:val="24"/>
                <w:lang w:eastAsia="en-US"/>
              </w:rPr>
            </w:pPr>
          </w:p>
        </w:tc>
      </w:tr>
      <w:tr w:rsidR="00741791" w:rsidRPr="00263A68" w14:paraId="76B4E8CA" w14:textId="77777777" w:rsidTr="000019E3">
        <w:trPr>
          <w:trHeight w:val="1333"/>
        </w:trPr>
        <w:tc>
          <w:tcPr>
            <w:tcW w:w="1555" w:type="dxa"/>
            <w:shd w:val="clear" w:color="auto" w:fill="D9D9D9" w:themeFill="background1" w:themeFillShade="D9"/>
          </w:tcPr>
          <w:p w14:paraId="14D946D3" w14:textId="77777777" w:rsidR="00953D5A" w:rsidRPr="00263A68" w:rsidRDefault="00953D5A" w:rsidP="00953D5A">
            <w:pPr>
              <w:rPr>
                <w:szCs w:val="24"/>
                <w:lang w:eastAsia="en-US"/>
              </w:rPr>
            </w:pPr>
            <w:r w:rsidRPr="00263A68">
              <w:rPr>
                <w:szCs w:val="24"/>
                <w:lang w:eastAsia="en-US"/>
              </w:rPr>
              <w:lastRenderedPageBreak/>
              <w:t>R03-E06-T07</w:t>
            </w:r>
          </w:p>
          <w:p w14:paraId="5209471A" w14:textId="6E7ECEF6" w:rsidR="00741791" w:rsidRPr="00263A68" w:rsidRDefault="00953D5A" w:rsidP="00953D5A">
            <w:pPr>
              <w:rPr>
                <w:szCs w:val="24"/>
                <w:lang w:eastAsia="en-US"/>
              </w:rPr>
            </w:pPr>
            <w:r w:rsidRPr="00263A68">
              <w:rPr>
                <w:szCs w:val="24"/>
                <w:lang w:eastAsia="en-US"/>
              </w:rPr>
              <w:t>Boîtes hors norme 2</w:t>
            </w:r>
          </w:p>
        </w:tc>
        <w:tc>
          <w:tcPr>
            <w:tcW w:w="7801" w:type="dxa"/>
            <w:shd w:val="clear" w:color="auto" w:fill="auto"/>
          </w:tcPr>
          <w:p w14:paraId="74FEAA3C" w14:textId="77777777" w:rsidR="00953D5A" w:rsidRPr="00263A68" w:rsidRDefault="00953D5A" w:rsidP="00953D5A">
            <w:pPr>
              <w:rPr>
                <w:szCs w:val="24"/>
                <w:lang w:eastAsia="en-US"/>
              </w:rPr>
            </w:pPr>
            <w:r w:rsidRPr="00263A68">
              <w:rPr>
                <w:szCs w:val="24"/>
                <w:lang w:eastAsia="en-US"/>
              </w:rPr>
              <w:t>P41/B5/1,10</w:t>
            </w:r>
          </w:p>
          <w:p w14:paraId="68D5A506" w14:textId="77777777" w:rsidR="00953D5A" w:rsidRPr="00263A68" w:rsidRDefault="00953D5A" w:rsidP="00953D5A">
            <w:pPr>
              <w:rPr>
                <w:szCs w:val="24"/>
                <w:lang w:eastAsia="en-US"/>
              </w:rPr>
            </w:pPr>
            <w:r w:rsidRPr="00263A68">
              <w:rPr>
                <w:szCs w:val="24"/>
                <w:lang w:eastAsia="en-US"/>
              </w:rPr>
              <w:t>Regroupement</w:t>
            </w:r>
          </w:p>
          <w:p w14:paraId="6728C04D" w14:textId="77777777" w:rsidR="00953D5A" w:rsidRPr="00263A68" w:rsidRDefault="00953D5A" w:rsidP="00953D5A">
            <w:pPr>
              <w:rPr>
                <w:szCs w:val="24"/>
                <w:lang w:eastAsia="en-US"/>
              </w:rPr>
            </w:pPr>
            <w:r w:rsidRPr="00263A68">
              <w:rPr>
                <w:szCs w:val="24"/>
                <w:lang w:eastAsia="en-US"/>
              </w:rPr>
              <w:t>[19--]</w:t>
            </w:r>
          </w:p>
          <w:p w14:paraId="2166441C" w14:textId="0E5313EB" w:rsidR="00953D5A" w:rsidRPr="00263A68" w:rsidRDefault="00953D5A" w:rsidP="00953D5A">
            <w:pPr>
              <w:rPr>
                <w:szCs w:val="24"/>
                <w:lang w:eastAsia="en-US"/>
              </w:rPr>
            </w:pPr>
            <w:r w:rsidRPr="00263A68">
              <w:rPr>
                <w:szCs w:val="24"/>
                <w:lang w:eastAsia="en-US"/>
              </w:rPr>
              <w:t xml:space="preserve">50 cm x 31 cm, </w:t>
            </w:r>
            <w:proofErr w:type="spellStart"/>
            <w:r w:rsidR="00263A68" w:rsidRPr="00263A68">
              <w:rPr>
                <w:szCs w:val="24"/>
                <w:lang w:eastAsia="en-US"/>
              </w:rPr>
              <w:t>n&amp;b</w:t>
            </w:r>
            <w:proofErr w:type="spellEnd"/>
          </w:p>
          <w:p w14:paraId="0DDE649A" w14:textId="6B4F9C7E" w:rsidR="00741791" w:rsidRPr="00263A68" w:rsidRDefault="00953D5A" w:rsidP="00953D5A">
            <w:pPr>
              <w:rPr>
                <w:szCs w:val="24"/>
                <w:lang w:eastAsia="en-US"/>
              </w:rPr>
            </w:pPr>
            <w:r w:rsidRPr="00263A68">
              <w:rPr>
                <w:szCs w:val="24"/>
                <w:lang w:eastAsia="en-US"/>
              </w:rPr>
              <w:t>Copie</w:t>
            </w:r>
          </w:p>
          <w:p w14:paraId="27C61F8B" w14:textId="77777777" w:rsidR="00741791" w:rsidRPr="00263A68" w:rsidRDefault="00741791" w:rsidP="000019E3">
            <w:pPr>
              <w:rPr>
                <w:szCs w:val="24"/>
              </w:rPr>
            </w:pPr>
          </w:p>
        </w:tc>
      </w:tr>
      <w:tr w:rsidR="00953D5A" w:rsidRPr="00263A68" w14:paraId="34578ED9" w14:textId="77777777" w:rsidTr="000019E3">
        <w:trPr>
          <w:trHeight w:val="1333"/>
        </w:trPr>
        <w:tc>
          <w:tcPr>
            <w:tcW w:w="1555" w:type="dxa"/>
            <w:shd w:val="clear" w:color="auto" w:fill="D9D9D9" w:themeFill="background1" w:themeFillShade="D9"/>
          </w:tcPr>
          <w:p w14:paraId="0B0F474A" w14:textId="77777777" w:rsidR="00953D5A" w:rsidRPr="00263A68" w:rsidRDefault="00953D5A" w:rsidP="00953D5A">
            <w:pPr>
              <w:rPr>
                <w:szCs w:val="24"/>
                <w:lang w:eastAsia="en-US"/>
              </w:rPr>
            </w:pPr>
            <w:r w:rsidRPr="00263A68">
              <w:rPr>
                <w:szCs w:val="24"/>
                <w:lang w:eastAsia="en-US"/>
              </w:rPr>
              <w:t>R03-E06-T05</w:t>
            </w:r>
          </w:p>
          <w:p w14:paraId="78F9CC64" w14:textId="642E9163" w:rsidR="00953D5A" w:rsidRPr="00263A68" w:rsidRDefault="00953D5A" w:rsidP="00953D5A">
            <w:pPr>
              <w:rPr>
                <w:szCs w:val="24"/>
                <w:lang w:eastAsia="en-US"/>
              </w:rPr>
            </w:pPr>
            <w:r w:rsidRPr="00263A68">
              <w:rPr>
                <w:szCs w:val="24"/>
                <w:lang w:eastAsia="en-US"/>
              </w:rPr>
              <w:t>Boîtes 1</w:t>
            </w:r>
          </w:p>
        </w:tc>
        <w:tc>
          <w:tcPr>
            <w:tcW w:w="7801" w:type="dxa"/>
            <w:shd w:val="clear" w:color="auto" w:fill="auto"/>
          </w:tcPr>
          <w:p w14:paraId="4F66443B" w14:textId="77777777" w:rsidR="00953D5A" w:rsidRPr="00263A68" w:rsidRDefault="00953D5A" w:rsidP="00953D5A">
            <w:pPr>
              <w:rPr>
                <w:szCs w:val="24"/>
                <w:lang w:eastAsia="en-US"/>
              </w:rPr>
            </w:pPr>
            <w:r w:rsidRPr="00263A68">
              <w:rPr>
                <w:szCs w:val="24"/>
                <w:lang w:eastAsia="en-US"/>
              </w:rPr>
              <w:t>P41/B5/1,11</w:t>
            </w:r>
          </w:p>
          <w:p w14:paraId="21546905" w14:textId="77777777" w:rsidR="00953D5A" w:rsidRPr="00263A68" w:rsidRDefault="00953D5A" w:rsidP="00953D5A">
            <w:pPr>
              <w:rPr>
                <w:szCs w:val="24"/>
                <w:lang w:eastAsia="en-US"/>
              </w:rPr>
            </w:pPr>
            <w:r w:rsidRPr="00263A68">
              <w:rPr>
                <w:szCs w:val="24"/>
                <w:lang w:eastAsia="en-US"/>
              </w:rPr>
              <w:t>Francoeur &amp; frère Boulanger</w:t>
            </w:r>
          </w:p>
          <w:p w14:paraId="3E4DB9A3" w14:textId="77777777" w:rsidR="00953D5A" w:rsidRPr="00263A68" w:rsidRDefault="00953D5A" w:rsidP="00953D5A">
            <w:pPr>
              <w:rPr>
                <w:szCs w:val="24"/>
                <w:lang w:eastAsia="en-US"/>
              </w:rPr>
            </w:pPr>
            <w:r w:rsidRPr="00263A68">
              <w:rPr>
                <w:szCs w:val="24"/>
                <w:lang w:eastAsia="en-US"/>
              </w:rPr>
              <w:t>[19--]</w:t>
            </w:r>
          </w:p>
          <w:p w14:paraId="46D76D5E" w14:textId="5D04BBCD" w:rsidR="00953D5A" w:rsidRPr="00263A68" w:rsidRDefault="00953D5A" w:rsidP="00953D5A">
            <w:pPr>
              <w:rPr>
                <w:szCs w:val="24"/>
                <w:lang w:eastAsia="en-US"/>
              </w:rPr>
            </w:pPr>
            <w:r w:rsidRPr="00263A68">
              <w:rPr>
                <w:szCs w:val="24"/>
                <w:lang w:eastAsia="en-US"/>
              </w:rPr>
              <w:t xml:space="preserve">26.5 cm x 16 cm, </w:t>
            </w:r>
            <w:proofErr w:type="spellStart"/>
            <w:r w:rsidR="00263A68" w:rsidRPr="00263A68">
              <w:rPr>
                <w:szCs w:val="24"/>
                <w:lang w:eastAsia="en-US"/>
              </w:rPr>
              <w:t>n&amp;b</w:t>
            </w:r>
            <w:proofErr w:type="spellEnd"/>
          </w:p>
          <w:p w14:paraId="6B70F13A" w14:textId="77777777" w:rsidR="00953D5A" w:rsidRDefault="00953D5A" w:rsidP="00953D5A">
            <w:pPr>
              <w:rPr>
                <w:szCs w:val="24"/>
                <w:lang w:eastAsia="en-US"/>
              </w:rPr>
            </w:pPr>
            <w:r w:rsidRPr="00263A68">
              <w:rPr>
                <w:szCs w:val="24"/>
                <w:lang w:eastAsia="en-US"/>
              </w:rPr>
              <w:t>Copie</w:t>
            </w:r>
          </w:p>
          <w:p w14:paraId="222303DA" w14:textId="721003DC" w:rsidR="00263A68" w:rsidRPr="00263A68" w:rsidRDefault="00263A68" w:rsidP="00953D5A">
            <w:pPr>
              <w:rPr>
                <w:szCs w:val="24"/>
                <w:lang w:eastAsia="en-US"/>
              </w:rPr>
            </w:pPr>
          </w:p>
        </w:tc>
      </w:tr>
      <w:tr w:rsidR="00953D5A" w:rsidRPr="00263A68" w14:paraId="3587F149" w14:textId="77777777" w:rsidTr="000019E3">
        <w:trPr>
          <w:trHeight w:val="1333"/>
        </w:trPr>
        <w:tc>
          <w:tcPr>
            <w:tcW w:w="1555" w:type="dxa"/>
            <w:shd w:val="clear" w:color="auto" w:fill="D9D9D9" w:themeFill="background1" w:themeFillShade="D9"/>
          </w:tcPr>
          <w:p w14:paraId="30ABF626" w14:textId="77777777" w:rsidR="00953D5A" w:rsidRPr="00263A68" w:rsidRDefault="00953D5A" w:rsidP="00953D5A">
            <w:pPr>
              <w:rPr>
                <w:szCs w:val="24"/>
                <w:lang w:eastAsia="en-US"/>
              </w:rPr>
            </w:pPr>
            <w:r w:rsidRPr="00263A68">
              <w:rPr>
                <w:szCs w:val="24"/>
                <w:lang w:eastAsia="en-US"/>
              </w:rPr>
              <w:t>R03-E06-T05</w:t>
            </w:r>
          </w:p>
          <w:p w14:paraId="6BCD6BA6" w14:textId="500EEE5D" w:rsidR="00953D5A" w:rsidRPr="00263A68" w:rsidRDefault="00953D5A" w:rsidP="00953D5A">
            <w:pPr>
              <w:rPr>
                <w:szCs w:val="24"/>
                <w:lang w:eastAsia="en-US"/>
              </w:rPr>
            </w:pPr>
            <w:r w:rsidRPr="00263A68">
              <w:rPr>
                <w:szCs w:val="24"/>
                <w:lang w:eastAsia="en-US"/>
              </w:rPr>
              <w:t>Boîtes 1</w:t>
            </w:r>
          </w:p>
        </w:tc>
        <w:tc>
          <w:tcPr>
            <w:tcW w:w="7801" w:type="dxa"/>
            <w:shd w:val="clear" w:color="auto" w:fill="auto"/>
          </w:tcPr>
          <w:p w14:paraId="2454D017" w14:textId="77777777" w:rsidR="00953D5A" w:rsidRPr="00263A68" w:rsidRDefault="00953D5A" w:rsidP="00953D5A">
            <w:pPr>
              <w:rPr>
                <w:szCs w:val="24"/>
                <w:u w:val="single"/>
                <w:lang w:val="en-US" w:eastAsia="en-US"/>
              </w:rPr>
            </w:pPr>
            <w:r w:rsidRPr="00263A68">
              <w:rPr>
                <w:szCs w:val="24"/>
                <w:u w:val="single"/>
                <w:lang w:val="en-US" w:eastAsia="en-US"/>
              </w:rPr>
              <w:t>P41/B5/</w:t>
            </w:r>
            <w:proofErr w:type="gramStart"/>
            <w:r w:rsidRPr="00263A68">
              <w:rPr>
                <w:szCs w:val="24"/>
                <w:u w:val="single"/>
                <w:lang w:val="en-US" w:eastAsia="en-US"/>
              </w:rPr>
              <w:t>2 :</w:t>
            </w:r>
            <w:proofErr w:type="gramEnd"/>
            <w:r w:rsidRPr="00263A68">
              <w:rPr>
                <w:szCs w:val="24"/>
                <w:u w:val="single"/>
                <w:lang w:val="en-US" w:eastAsia="en-US"/>
              </w:rPr>
              <w:t xml:space="preserve"> </w:t>
            </w:r>
            <w:proofErr w:type="spellStart"/>
            <w:r w:rsidRPr="00263A68">
              <w:rPr>
                <w:szCs w:val="24"/>
                <w:u w:val="single"/>
                <w:lang w:val="en-US" w:eastAsia="en-US"/>
              </w:rPr>
              <w:t>Dolbeau</w:t>
            </w:r>
            <w:proofErr w:type="spellEnd"/>
            <w:r w:rsidRPr="00263A68">
              <w:rPr>
                <w:szCs w:val="24"/>
                <w:u w:val="single"/>
                <w:lang w:val="en-US" w:eastAsia="en-US"/>
              </w:rPr>
              <w:t xml:space="preserve"> Inn</w:t>
            </w:r>
          </w:p>
          <w:p w14:paraId="32E502B3" w14:textId="77777777" w:rsidR="00263A68" w:rsidRDefault="00263A68" w:rsidP="00953D5A">
            <w:pPr>
              <w:rPr>
                <w:szCs w:val="24"/>
                <w:lang w:val="en-US" w:eastAsia="en-US"/>
              </w:rPr>
            </w:pPr>
          </w:p>
          <w:p w14:paraId="15FE8C10" w14:textId="66E323E5" w:rsidR="00953D5A" w:rsidRPr="00263A68" w:rsidRDefault="00953D5A" w:rsidP="00953D5A">
            <w:pPr>
              <w:rPr>
                <w:szCs w:val="24"/>
                <w:lang w:val="en-US" w:eastAsia="en-US"/>
              </w:rPr>
            </w:pPr>
            <w:r w:rsidRPr="00263A68">
              <w:rPr>
                <w:szCs w:val="24"/>
                <w:lang w:val="en-US" w:eastAsia="en-US"/>
              </w:rPr>
              <w:t>P41/B5/2,1</w:t>
            </w:r>
          </w:p>
          <w:p w14:paraId="614FF3A3" w14:textId="77777777" w:rsidR="00953D5A" w:rsidRPr="00263A68" w:rsidRDefault="00953D5A" w:rsidP="00953D5A">
            <w:pPr>
              <w:rPr>
                <w:szCs w:val="24"/>
                <w:lang w:eastAsia="en-US"/>
              </w:rPr>
            </w:pPr>
            <w:proofErr w:type="spellStart"/>
            <w:r w:rsidRPr="00263A68">
              <w:rPr>
                <w:szCs w:val="24"/>
                <w:lang w:eastAsia="en-US"/>
              </w:rPr>
              <w:t>Dolbleau</w:t>
            </w:r>
            <w:proofErr w:type="spellEnd"/>
            <w:r w:rsidRPr="00263A68">
              <w:rPr>
                <w:szCs w:val="24"/>
                <w:lang w:eastAsia="en-US"/>
              </w:rPr>
              <w:t xml:space="preserve"> Inn.</w:t>
            </w:r>
          </w:p>
          <w:p w14:paraId="5342AC66" w14:textId="77777777" w:rsidR="00953D5A" w:rsidRPr="00263A68" w:rsidRDefault="00953D5A" w:rsidP="00953D5A">
            <w:pPr>
              <w:rPr>
                <w:szCs w:val="24"/>
                <w:lang w:eastAsia="en-US"/>
              </w:rPr>
            </w:pPr>
            <w:r w:rsidRPr="00263A68">
              <w:rPr>
                <w:szCs w:val="24"/>
                <w:lang w:eastAsia="en-US"/>
              </w:rPr>
              <w:t>[19--]</w:t>
            </w:r>
          </w:p>
          <w:p w14:paraId="3FDCAC62" w14:textId="7D6D0B16" w:rsidR="00953D5A" w:rsidRPr="00263A68" w:rsidRDefault="00953D5A" w:rsidP="00953D5A">
            <w:pPr>
              <w:rPr>
                <w:szCs w:val="24"/>
                <w:lang w:eastAsia="en-US"/>
              </w:rPr>
            </w:pPr>
            <w:r w:rsidRPr="00263A68">
              <w:rPr>
                <w:szCs w:val="24"/>
                <w:lang w:eastAsia="en-US"/>
              </w:rPr>
              <w:t xml:space="preserve">6,8 cm x 5,1 cm, </w:t>
            </w:r>
            <w:proofErr w:type="spellStart"/>
            <w:r w:rsidR="00263A68" w:rsidRPr="00263A68">
              <w:rPr>
                <w:szCs w:val="24"/>
                <w:lang w:eastAsia="en-US"/>
              </w:rPr>
              <w:t>n&amp;b</w:t>
            </w:r>
            <w:proofErr w:type="spellEnd"/>
          </w:p>
          <w:p w14:paraId="00E0C11D" w14:textId="77777777" w:rsidR="00953D5A" w:rsidRPr="00263A68" w:rsidRDefault="00953D5A" w:rsidP="00953D5A">
            <w:pPr>
              <w:rPr>
                <w:szCs w:val="24"/>
                <w:lang w:eastAsia="en-US"/>
              </w:rPr>
            </w:pPr>
            <w:r w:rsidRPr="00263A68">
              <w:rPr>
                <w:szCs w:val="24"/>
                <w:lang w:eastAsia="en-US"/>
              </w:rPr>
              <w:t>Copie</w:t>
            </w:r>
          </w:p>
          <w:p w14:paraId="183FCFA4" w14:textId="77777777" w:rsidR="00953D5A" w:rsidRPr="00263A68" w:rsidRDefault="00953D5A" w:rsidP="00953D5A">
            <w:pPr>
              <w:rPr>
                <w:szCs w:val="24"/>
                <w:u w:val="single"/>
                <w:lang w:eastAsia="en-US"/>
              </w:rPr>
            </w:pPr>
          </w:p>
          <w:p w14:paraId="4B1CFFCA" w14:textId="6FCC7E29" w:rsidR="00953D5A" w:rsidRPr="00263A68" w:rsidRDefault="00953D5A" w:rsidP="00953D5A">
            <w:pPr>
              <w:rPr>
                <w:szCs w:val="24"/>
                <w:lang w:eastAsia="en-US"/>
              </w:rPr>
            </w:pPr>
            <w:r w:rsidRPr="00263A68">
              <w:rPr>
                <w:szCs w:val="24"/>
                <w:lang w:eastAsia="en-US"/>
              </w:rPr>
              <w:t xml:space="preserve">P41/B5/2,2 </w:t>
            </w:r>
          </w:p>
          <w:p w14:paraId="328DD195" w14:textId="77777777" w:rsidR="00953D5A" w:rsidRPr="00263A68" w:rsidRDefault="00953D5A" w:rsidP="00953D5A">
            <w:pPr>
              <w:rPr>
                <w:szCs w:val="24"/>
                <w:lang w:eastAsia="en-US"/>
              </w:rPr>
            </w:pPr>
            <w:r w:rsidRPr="00263A68">
              <w:rPr>
                <w:szCs w:val="24"/>
                <w:lang w:eastAsia="en-US"/>
              </w:rPr>
              <w:t>Dolbeau Inn.</w:t>
            </w:r>
          </w:p>
          <w:p w14:paraId="05AE1BDF" w14:textId="77777777" w:rsidR="00953D5A" w:rsidRPr="00263A68" w:rsidRDefault="00953D5A" w:rsidP="00953D5A">
            <w:pPr>
              <w:rPr>
                <w:szCs w:val="24"/>
                <w:lang w:eastAsia="en-US"/>
              </w:rPr>
            </w:pPr>
            <w:r w:rsidRPr="00263A68">
              <w:rPr>
                <w:szCs w:val="24"/>
                <w:lang w:eastAsia="en-US"/>
              </w:rPr>
              <w:t>[192-]</w:t>
            </w:r>
          </w:p>
          <w:p w14:paraId="036FEC38" w14:textId="08DCD354" w:rsidR="00953D5A" w:rsidRPr="00263A68" w:rsidRDefault="00953D5A" w:rsidP="00953D5A">
            <w:pPr>
              <w:rPr>
                <w:szCs w:val="24"/>
                <w:lang w:eastAsia="en-US"/>
              </w:rPr>
            </w:pPr>
            <w:r w:rsidRPr="00263A68">
              <w:rPr>
                <w:szCs w:val="24"/>
                <w:lang w:eastAsia="en-US"/>
              </w:rPr>
              <w:t xml:space="preserve">24 cm x 19 cm, </w:t>
            </w:r>
            <w:proofErr w:type="spellStart"/>
            <w:r w:rsidR="00263A68" w:rsidRPr="00263A68">
              <w:rPr>
                <w:szCs w:val="24"/>
                <w:lang w:eastAsia="en-US"/>
              </w:rPr>
              <w:t>n&amp;b</w:t>
            </w:r>
            <w:proofErr w:type="spellEnd"/>
          </w:p>
          <w:p w14:paraId="77C5C847" w14:textId="1310DC1D" w:rsidR="00953D5A" w:rsidRDefault="00953D5A" w:rsidP="00953D5A">
            <w:pPr>
              <w:rPr>
                <w:szCs w:val="24"/>
                <w:lang w:eastAsia="en-US"/>
              </w:rPr>
            </w:pPr>
            <w:r w:rsidRPr="00263A68">
              <w:rPr>
                <w:szCs w:val="24"/>
                <w:lang w:eastAsia="en-US"/>
              </w:rPr>
              <w:t>Copie</w:t>
            </w:r>
          </w:p>
          <w:p w14:paraId="08D909B3" w14:textId="0955BE3F" w:rsidR="00263A68" w:rsidRPr="00263A68" w:rsidRDefault="00263A68" w:rsidP="00953D5A">
            <w:pPr>
              <w:rPr>
                <w:szCs w:val="24"/>
                <w:lang w:eastAsia="en-US"/>
              </w:rPr>
            </w:pPr>
            <w:r w:rsidRPr="00263A68">
              <w:rPr>
                <w:color w:val="FF0000"/>
                <w:szCs w:val="24"/>
                <w:lang w:eastAsia="en-US"/>
              </w:rPr>
              <w:t>Manquante</w:t>
            </w:r>
          </w:p>
          <w:p w14:paraId="42A7AC40" w14:textId="2CB42F8D" w:rsidR="00953D5A" w:rsidRPr="00263A68" w:rsidRDefault="00953D5A" w:rsidP="00953D5A">
            <w:pPr>
              <w:rPr>
                <w:szCs w:val="24"/>
                <w:lang w:eastAsia="en-US"/>
              </w:rPr>
            </w:pPr>
          </w:p>
        </w:tc>
      </w:tr>
      <w:tr w:rsidR="00953D5A" w:rsidRPr="00263A68" w14:paraId="4BFA0DD6" w14:textId="77777777" w:rsidTr="000019E3">
        <w:trPr>
          <w:trHeight w:val="1333"/>
        </w:trPr>
        <w:tc>
          <w:tcPr>
            <w:tcW w:w="1555" w:type="dxa"/>
            <w:shd w:val="clear" w:color="auto" w:fill="D9D9D9" w:themeFill="background1" w:themeFillShade="D9"/>
          </w:tcPr>
          <w:p w14:paraId="5377F642" w14:textId="77777777" w:rsidR="00953D5A" w:rsidRPr="00263A68" w:rsidRDefault="00953D5A" w:rsidP="00953D5A">
            <w:pPr>
              <w:rPr>
                <w:szCs w:val="24"/>
                <w:lang w:eastAsia="en-US"/>
              </w:rPr>
            </w:pPr>
            <w:r w:rsidRPr="00263A68">
              <w:rPr>
                <w:szCs w:val="24"/>
                <w:lang w:eastAsia="en-US"/>
              </w:rPr>
              <w:t>R03-E06-T05</w:t>
            </w:r>
          </w:p>
          <w:p w14:paraId="5EB4319C" w14:textId="3C2F2EEC" w:rsidR="00953D5A" w:rsidRPr="00263A68" w:rsidRDefault="00953D5A" w:rsidP="00953D5A">
            <w:pPr>
              <w:rPr>
                <w:szCs w:val="24"/>
                <w:lang w:eastAsia="en-US"/>
              </w:rPr>
            </w:pPr>
            <w:r w:rsidRPr="00263A68">
              <w:rPr>
                <w:szCs w:val="24"/>
                <w:lang w:eastAsia="en-US"/>
              </w:rPr>
              <w:t>Boîtes 1</w:t>
            </w:r>
          </w:p>
        </w:tc>
        <w:tc>
          <w:tcPr>
            <w:tcW w:w="7801" w:type="dxa"/>
            <w:shd w:val="clear" w:color="auto" w:fill="auto"/>
          </w:tcPr>
          <w:p w14:paraId="5E75E918" w14:textId="77777777" w:rsidR="00953D5A" w:rsidRPr="00263A68" w:rsidRDefault="00953D5A" w:rsidP="00953D5A">
            <w:pPr>
              <w:rPr>
                <w:szCs w:val="24"/>
                <w:u w:val="single"/>
                <w:lang w:eastAsia="en-US"/>
              </w:rPr>
            </w:pPr>
            <w:r w:rsidRPr="00263A68">
              <w:rPr>
                <w:szCs w:val="24"/>
                <w:u w:val="single"/>
                <w:lang w:eastAsia="en-US"/>
              </w:rPr>
              <w:t>P41/B5/3 : Philippe Simard &amp; Fils</w:t>
            </w:r>
          </w:p>
          <w:p w14:paraId="1CFF5B84" w14:textId="77777777" w:rsidR="00263A68" w:rsidRDefault="00263A68" w:rsidP="00953D5A">
            <w:pPr>
              <w:rPr>
                <w:szCs w:val="24"/>
                <w:lang w:eastAsia="en-US"/>
              </w:rPr>
            </w:pPr>
          </w:p>
          <w:p w14:paraId="592BC956" w14:textId="39701C6D" w:rsidR="00953D5A" w:rsidRPr="00263A68" w:rsidRDefault="00953D5A" w:rsidP="00953D5A">
            <w:pPr>
              <w:rPr>
                <w:szCs w:val="24"/>
                <w:lang w:eastAsia="en-US"/>
              </w:rPr>
            </w:pPr>
            <w:r w:rsidRPr="00263A68">
              <w:rPr>
                <w:szCs w:val="24"/>
                <w:lang w:eastAsia="en-US"/>
              </w:rPr>
              <w:t>P41/B5/3,1</w:t>
            </w:r>
          </w:p>
          <w:p w14:paraId="7FD7CF44" w14:textId="77777777" w:rsidR="00953D5A" w:rsidRPr="00263A68" w:rsidRDefault="00953D5A" w:rsidP="00953D5A">
            <w:pPr>
              <w:rPr>
                <w:szCs w:val="24"/>
                <w:lang w:eastAsia="en-US"/>
              </w:rPr>
            </w:pPr>
            <w:r w:rsidRPr="00263A68">
              <w:rPr>
                <w:szCs w:val="24"/>
                <w:lang w:eastAsia="en-US"/>
              </w:rPr>
              <w:t>Philippe Simard &amp; Fils Ltée, entreprise pionnière à Dolbeau.  L'industrie d'embouteillage de boisson gazeuse.</w:t>
            </w:r>
          </w:p>
          <w:p w14:paraId="15375A8B" w14:textId="77777777" w:rsidR="00953D5A" w:rsidRPr="00263A68" w:rsidRDefault="00953D5A" w:rsidP="00953D5A">
            <w:pPr>
              <w:rPr>
                <w:szCs w:val="24"/>
                <w:lang w:eastAsia="en-US"/>
              </w:rPr>
            </w:pPr>
            <w:r w:rsidRPr="00263A68">
              <w:rPr>
                <w:szCs w:val="24"/>
                <w:lang w:eastAsia="en-US"/>
              </w:rPr>
              <w:t>[19--]</w:t>
            </w:r>
          </w:p>
          <w:p w14:paraId="07993D46" w14:textId="21778E62" w:rsidR="00953D5A" w:rsidRPr="00263A68" w:rsidRDefault="00953D5A" w:rsidP="00953D5A">
            <w:pPr>
              <w:rPr>
                <w:szCs w:val="24"/>
                <w:lang w:eastAsia="en-US"/>
              </w:rPr>
            </w:pPr>
            <w:r w:rsidRPr="00263A68">
              <w:rPr>
                <w:szCs w:val="24"/>
                <w:lang w:eastAsia="en-US"/>
              </w:rPr>
              <w:t xml:space="preserve">5,6 cm x 4,5 cm, </w:t>
            </w:r>
            <w:proofErr w:type="spellStart"/>
            <w:r w:rsidR="00263A68" w:rsidRPr="00263A68">
              <w:rPr>
                <w:szCs w:val="24"/>
                <w:lang w:eastAsia="en-US"/>
              </w:rPr>
              <w:t>n&amp;b</w:t>
            </w:r>
            <w:proofErr w:type="spellEnd"/>
          </w:p>
          <w:p w14:paraId="06977E87" w14:textId="77777777" w:rsidR="00953D5A" w:rsidRPr="00263A68" w:rsidRDefault="00953D5A" w:rsidP="00953D5A">
            <w:pPr>
              <w:rPr>
                <w:szCs w:val="24"/>
                <w:lang w:eastAsia="en-US"/>
              </w:rPr>
            </w:pPr>
            <w:r w:rsidRPr="00263A68">
              <w:rPr>
                <w:szCs w:val="24"/>
                <w:lang w:eastAsia="en-US"/>
              </w:rPr>
              <w:t>Copie</w:t>
            </w:r>
          </w:p>
          <w:p w14:paraId="5FDC0A11" w14:textId="77777777" w:rsidR="00953D5A" w:rsidRPr="00263A68" w:rsidRDefault="00953D5A" w:rsidP="00953D5A">
            <w:pPr>
              <w:rPr>
                <w:szCs w:val="24"/>
                <w:u w:val="single"/>
                <w:lang w:eastAsia="en-US"/>
              </w:rPr>
            </w:pPr>
          </w:p>
          <w:p w14:paraId="3E56E0D5" w14:textId="77777777" w:rsidR="00953D5A" w:rsidRPr="00263A68" w:rsidRDefault="00953D5A" w:rsidP="00953D5A">
            <w:pPr>
              <w:rPr>
                <w:szCs w:val="24"/>
                <w:lang w:eastAsia="en-US"/>
              </w:rPr>
            </w:pPr>
            <w:r w:rsidRPr="00263A68">
              <w:rPr>
                <w:szCs w:val="24"/>
                <w:lang w:eastAsia="en-US"/>
              </w:rPr>
              <w:t>P41/B5/3,2</w:t>
            </w:r>
          </w:p>
          <w:p w14:paraId="25FC1AF4" w14:textId="77777777" w:rsidR="00953D5A" w:rsidRPr="00263A68" w:rsidRDefault="00953D5A" w:rsidP="00953D5A">
            <w:pPr>
              <w:rPr>
                <w:szCs w:val="24"/>
                <w:lang w:eastAsia="en-US"/>
              </w:rPr>
            </w:pPr>
            <w:r w:rsidRPr="00263A68">
              <w:rPr>
                <w:szCs w:val="24"/>
                <w:lang w:eastAsia="en-US"/>
              </w:rPr>
              <w:t>Camion de livraison de chez Philippe Simard &amp; Fils.  Roland Gagnon de St-Félicien travaillait comme livreur.</w:t>
            </w:r>
          </w:p>
          <w:p w14:paraId="53A2D8BB" w14:textId="77777777" w:rsidR="00953D5A" w:rsidRPr="00263A68" w:rsidRDefault="00953D5A" w:rsidP="00953D5A">
            <w:pPr>
              <w:rPr>
                <w:szCs w:val="24"/>
                <w:lang w:eastAsia="en-US"/>
              </w:rPr>
            </w:pPr>
            <w:r w:rsidRPr="00263A68">
              <w:rPr>
                <w:szCs w:val="24"/>
                <w:lang w:eastAsia="en-US"/>
              </w:rPr>
              <w:t>1941</w:t>
            </w:r>
          </w:p>
          <w:p w14:paraId="296172D3" w14:textId="03FB8853" w:rsidR="00953D5A" w:rsidRPr="00263A68" w:rsidRDefault="00953D5A" w:rsidP="00953D5A">
            <w:pPr>
              <w:rPr>
                <w:szCs w:val="24"/>
                <w:lang w:eastAsia="en-US"/>
              </w:rPr>
            </w:pPr>
            <w:r w:rsidRPr="00263A68">
              <w:rPr>
                <w:szCs w:val="24"/>
                <w:lang w:eastAsia="en-US"/>
              </w:rPr>
              <w:t xml:space="preserve">12,4 cm x 8,2 cm, </w:t>
            </w:r>
            <w:proofErr w:type="spellStart"/>
            <w:r w:rsidR="00263A68" w:rsidRPr="00263A68">
              <w:rPr>
                <w:szCs w:val="24"/>
                <w:lang w:eastAsia="en-US"/>
              </w:rPr>
              <w:t>n&amp;b</w:t>
            </w:r>
            <w:proofErr w:type="spellEnd"/>
          </w:p>
          <w:p w14:paraId="6A3EA9A8" w14:textId="77777777" w:rsidR="00953D5A" w:rsidRPr="00263A68" w:rsidRDefault="00953D5A" w:rsidP="00953D5A">
            <w:pPr>
              <w:rPr>
                <w:szCs w:val="24"/>
                <w:lang w:eastAsia="en-US"/>
              </w:rPr>
            </w:pPr>
            <w:r w:rsidRPr="00263A68">
              <w:rPr>
                <w:szCs w:val="24"/>
                <w:lang w:eastAsia="en-US"/>
              </w:rPr>
              <w:t>Originale</w:t>
            </w:r>
          </w:p>
          <w:p w14:paraId="669691FA" w14:textId="77777777" w:rsidR="00953D5A" w:rsidRPr="00263A68" w:rsidRDefault="00953D5A" w:rsidP="00953D5A">
            <w:pPr>
              <w:rPr>
                <w:szCs w:val="24"/>
                <w:u w:val="single"/>
                <w:lang w:eastAsia="en-US"/>
              </w:rPr>
            </w:pPr>
          </w:p>
          <w:p w14:paraId="396B0F6B" w14:textId="77777777" w:rsidR="00953D5A" w:rsidRPr="00263A68" w:rsidRDefault="00953D5A" w:rsidP="00953D5A">
            <w:pPr>
              <w:rPr>
                <w:szCs w:val="24"/>
                <w:lang w:eastAsia="en-US"/>
              </w:rPr>
            </w:pPr>
            <w:r w:rsidRPr="00263A68">
              <w:rPr>
                <w:szCs w:val="24"/>
                <w:lang w:eastAsia="en-US"/>
              </w:rPr>
              <w:lastRenderedPageBreak/>
              <w:t>P41/B5/3,3</w:t>
            </w:r>
          </w:p>
          <w:p w14:paraId="5B3B4F6A" w14:textId="77777777" w:rsidR="00953D5A" w:rsidRPr="00263A68" w:rsidRDefault="00953D5A" w:rsidP="00953D5A">
            <w:pPr>
              <w:rPr>
                <w:szCs w:val="24"/>
                <w:lang w:eastAsia="en-US"/>
              </w:rPr>
            </w:pPr>
            <w:proofErr w:type="spellStart"/>
            <w:r w:rsidRPr="00263A68">
              <w:rPr>
                <w:szCs w:val="24"/>
                <w:lang w:eastAsia="en-US"/>
              </w:rPr>
              <w:t>Phillibert</w:t>
            </w:r>
            <w:proofErr w:type="spellEnd"/>
            <w:r w:rsidRPr="00263A68">
              <w:rPr>
                <w:szCs w:val="24"/>
                <w:lang w:eastAsia="en-US"/>
              </w:rPr>
              <w:t xml:space="preserve"> et Philippe Simard posant avec les bouteilles originales Coke.</w:t>
            </w:r>
          </w:p>
          <w:p w14:paraId="0D6283A8" w14:textId="77777777" w:rsidR="00953D5A" w:rsidRPr="00263A68" w:rsidRDefault="00953D5A" w:rsidP="00953D5A">
            <w:pPr>
              <w:rPr>
                <w:szCs w:val="24"/>
                <w:lang w:eastAsia="en-US"/>
              </w:rPr>
            </w:pPr>
            <w:r w:rsidRPr="00263A68">
              <w:rPr>
                <w:szCs w:val="24"/>
                <w:lang w:eastAsia="en-US"/>
              </w:rPr>
              <w:t>[19--]</w:t>
            </w:r>
          </w:p>
          <w:p w14:paraId="176177F6" w14:textId="7C9A8E6A" w:rsidR="00953D5A" w:rsidRPr="00263A68" w:rsidRDefault="00953D5A" w:rsidP="00953D5A">
            <w:pPr>
              <w:rPr>
                <w:szCs w:val="24"/>
                <w:lang w:eastAsia="en-US"/>
              </w:rPr>
            </w:pPr>
            <w:r w:rsidRPr="00263A68">
              <w:rPr>
                <w:szCs w:val="24"/>
                <w:lang w:eastAsia="en-US"/>
              </w:rPr>
              <w:t xml:space="preserve">12,6 cm x 18,8 cm, </w:t>
            </w:r>
            <w:proofErr w:type="spellStart"/>
            <w:r w:rsidR="00263A68" w:rsidRPr="00263A68">
              <w:rPr>
                <w:szCs w:val="24"/>
                <w:lang w:eastAsia="en-US"/>
              </w:rPr>
              <w:t>n&amp;b</w:t>
            </w:r>
            <w:proofErr w:type="spellEnd"/>
          </w:p>
          <w:p w14:paraId="77AB71B3" w14:textId="77777777" w:rsidR="00953D5A" w:rsidRDefault="00953D5A" w:rsidP="00953D5A">
            <w:pPr>
              <w:rPr>
                <w:szCs w:val="24"/>
                <w:lang w:eastAsia="en-US"/>
              </w:rPr>
            </w:pPr>
            <w:r w:rsidRPr="00263A68">
              <w:rPr>
                <w:szCs w:val="24"/>
                <w:lang w:eastAsia="en-US"/>
              </w:rPr>
              <w:t>Originale</w:t>
            </w:r>
          </w:p>
          <w:p w14:paraId="41E01107" w14:textId="0B66893C" w:rsidR="00263A68" w:rsidRPr="00263A68" w:rsidRDefault="00263A68" w:rsidP="00953D5A">
            <w:pPr>
              <w:rPr>
                <w:szCs w:val="24"/>
                <w:u w:val="single"/>
                <w:lang w:eastAsia="en-US"/>
              </w:rPr>
            </w:pPr>
          </w:p>
        </w:tc>
      </w:tr>
      <w:tr w:rsidR="00953D5A" w:rsidRPr="00263A68" w14:paraId="49DCFA3E" w14:textId="77777777" w:rsidTr="000019E3">
        <w:trPr>
          <w:trHeight w:val="1333"/>
        </w:trPr>
        <w:tc>
          <w:tcPr>
            <w:tcW w:w="1555" w:type="dxa"/>
            <w:shd w:val="clear" w:color="auto" w:fill="D9D9D9" w:themeFill="background1" w:themeFillShade="D9"/>
          </w:tcPr>
          <w:p w14:paraId="5CCD0265" w14:textId="77777777" w:rsidR="00953D5A" w:rsidRPr="00263A68" w:rsidRDefault="00953D5A" w:rsidP="00953D5A">
            <w:pPr>
              <w:rPr>
                <w:szCs w:val="24"/>
                <w:lang w:eastAsia="en-US"/>
              </w:rPr>
            </w:pPr>
            <w:r w:rsidRPr="00263A68">
              <w:rPr>
                <w:szCs w:val="24"/>
                <w:lang w:eastAsia="en-US"/>
              </w:rPr>
              <w:lastRenderedPageBreak/>
              <w:t>R03-E06-T05</w:t>
            </w:r>
          </w:p>
          <w:p w14:paraId="255A827E" w14:textId="3FE1B5C8" w:rsidR="00953D5A" w:rsidRPr="00263A68" w:rsidRDefault="00953D5A" w:rsidP="00953D5A">
            <w:pPr>
              <w:rPr>
                <w:szCs w:val="24"/>
                <w:lang w:eastAsia="en-US"/>
              </w:rPr>
            </w:pPr>
            <w:r w:rsidRPr="00263A68">
              <w:rPr>
                <w:szCs w:val="24"/>
                <w:lang w:eastAsia="en-US"/>
              </w:rPr>
              <w:t>Boîtes 1</w:t>
            </w:r>
          </w:p>
        </w:tc>
        <w:tc>
          <w:tcPr>
            <w:tcW w:w="7801" w:type="dxa"/>
            <w:shd w:val="clear" w:color="auto" w:fill="auto"/>
          </w:tcPr>
          <w:p w14:paraId="06A855FB" w14:textId="77777777" w:rsidR="00953D5A" w:rsidRPr="00263A68" w:rsidRDefault="00953D5A" w:rsidP="00953D5A">
            <w:pPr>
              <w:rPr>
                <w:szCs w:val="24"/>
                <w:u w:val="single"/>
                <w:lang w:val="en-US" w:eastAsia="en-US"/>
              </w:rPr>
            </w:pPr>
            <w:r w:rsidRPr="00263A68">
              <w:rPr>
                <w:szCs w:val="24"/>
                <w:u w:val="single"/>
                <w:lang w:val="en-US" w:eastAsia="en-US"/>
              </w:rPr>
              <w:t>P41/B5/</w:t>
            </w:r>
            <w:proofErr w:type="gramStart"/>
            <w:r w:rsidRPr="00263A68">
              <w:rPr>
                <w:szCs w:val="24"/>
                <w:u w:val="single"/>
                <w:lang w:val="en-US" w:eastAsia="en-US"/>
              </w:rPr>
              <w:t>4 :</w:t>
            </w:r>
            <w:proofErr w:type="gramEnd"/>
            <w:r w:rsidRPr="00263A68">
              <w:rPr>
                <w:szCs w:val="24"/>
                <w:u w:val="single"/>
                <w:lang w:val="en-US" w:eastAsia="en-US"/>
              </w:rPr>
              <w:t xml:space="preserve"> </w:t>
            </w:r>
            <w:proofErr w:type="spellStart"/>
            <w:r w:rsidRPr="00263A68">
              <w:rPr>
                <w:szCs w:val="24"/>
                <w:u w:val="single"/>
                <w:lang w:val="en-US" w:eastAsia="en-US"/>
              </w:rPr>
              <w:t>Chocolaterie</w:t>
            </w:r>
            <w:proofErr w:type="spellEnd"/>
          </w:p>
          <w:p w14:paraId="3738DC95" w14:textId="77777777" w:rsidR="00263A68" w:rsidRDefault="00263A68" w:rsidP="00953D5A">
            <w:pPr>
              <w:rPr>
                <w:szCs w:val="24"/>
                <w:lang w:val="en-US" w:eastAsia="en-US"/>
              </w:rPr>
            </w:pPr>
          </w:p>
          <w:p w14:paraId="06889F6C" w14:textId="0735D4FF" w:rsidR="00953D5A" w:rsidRPr="00263A68" w:rsidRDefault="00953D5A" w:rsidP="00953D5A">
            <w:pPr>
              <w:rPr>
                <w:szCs w:val="24"/>
                <w:lang w:val="en-US" w:eastAsia="en-US"/>
              </w:rPr>
            </w:pPr>
            <w:r w:rsidRPr="00263A68">
              <w:rPr>
                <w:szCs w:val="24"/>
                <w:lang w:val="en-US" w:eastAsia="en-US"/>
              </w:rPr>
              <w:t>P41/B5/4,1</w:t>
            </w:r>
          </w:p>
          <w:p w14:paraId="42589514" w14:textId="77777777" w:rsidR="00953D5A" w:rsidRPr="00263A68" w:rsidRDefault="00953D5A" w:rsidP="00953D5A">
            <w:pPr>
              <w:rPr>
                <w:szCs w:val="24"/>
                <w:lang w:eastAsia="en-US"/>
              </w:rPr>
            </w:pPr>
            <w:r w:rsidRPr="00263A68">
              <w:rPr>
                <w:szCs w:val="24"/>
                <w:lang w:eastAsia="en-US"/>
              </w:rPr>
              <w:t>[Chocolaterie des Pères Trappistes ?]</w:t>
            </w:r>
          </w:p>
          <w:p w14:paraId="5B5BE57F" w14:textId="77777777" w:rsidR="00953D5A" w:rsidRPr="00263A68" w:rsidRDefault="00953D5A" w:rsidP="00953D5A">
            <w:pPr>
              <w:rPr>
                <w:szCs w:val="24"/>
                <w:lang w:eastAsia="en-US"/>
              </w:rPr>
            </w:pPr>
            <w:r w:rsidRPr="00263A68">
              <w:rPr>
                <w:szCs w:val="24"/>
                <w:lang w:eastAsia="en-US"/>
              </w:rPr>
              <w:t>[19--]</w:t>
            </w:r>
          </w:p>
          <w:p w14:paraId="6F80330B" w14:textId="203F316B" w:rsidR="00953D5A" w:rsidRPr="00263A68" w:rsidRDefault="00953D5A" w:rsidP="00953D5A">
            <w:pPr>
              <w:rPr>
                <w:szCs w:val="24"/>
                <w:lang w:eastAsia="en-US"/>
              </w:rPr>
            </w:pPr>
            <w:r w:rsidRPr="00263A68">
              <w:rPr>
                <w:szCs w:val="24"/>
                <w:lang w:eastAsia="en-US"/>
              </w:rPr>
              <w:t xml:space="preserve">5,4 cm x 3,6 cm, </w:t>
            </w:r>
            <w:proofErr w:type="spellStart"/>
            <w:r w:rsidR="00263A68" w:rsidRPr="00263A68">
              <w:rPr>
                <w:szCs w:val="24"/>
                <w:lang w:eastAsia="en-US"/>
              </w:rPr>
              <w:t>n&amp;b</w:t>
            </w:r>
            <w:proofErr w:type="spellEnd"/>
          </w:p>
          <w:p w14:paraId="2599203B" w14:textId="77777777" w:rsidR="00953D5A" w:rsidRDefault="00953D5A" w:rsidP="00953D5A">
            <w:pPr>
              <w:rPr>
                <w:szCs w:val="24"/>
                <w:lang w:eastAsia="en-US"/>
              </w:rPr>
            </w:pPr>
            <w:r w:rsidRPr="00263A68">
              <w:rPr>
                <w:szCs w:val="24"/>
                <w:lang w:eastAsia="en-US"/>
              </w:rPr>
              <w:t>Copie</w:t>
            </w:r>
          </w:p>
          <w:p w14:paraId="1C4CD03A" w14:textId="1B72FE79" w:rsidR="00263A68" w:rsidRPr="00263A68" w:rsidRDefault="00263A68" w:rsidP="00953D5A">
            <w:pPr>
              <w:rPr>
                <w:szCs w:val="24"/>
                <w:u w:val="single"/>
                <w:lang w:eastAsia="en-US"/>
              </w:rPr>
            </w:pPr>
          </w:p>
        </w:tc>
      </w:tr>
      <w:tr w:rsidR="008F74AF" w:rsidRPr="00263A68" w14:paraId="6AE11CA7" w14:textId="77777777" w:rsidTr="000019E3">
        <w:trPr>
          <w:trHeight w:val="1333"/>
        </w:trPr>
        <w:tc>
          <w:tcPr>
            <w:tcW w:w="1555" w:type="dxa"/>
            <w:shd w:val="clear" w:color="auto" w:fill="D9D9D9" w:themeFill="background1" w:themeFillShade="D9"/>
          </w:tcPr>
          <w:p w14:paraId="79ADE823" w14:textId="77777777" w:rsidR="008F74AF" w:rsidRPr="00263A68" w:rsidRDefault="008F74AF" w:rsidP="008F74AF">
            <w:pPr>
              <w:rPr>
                <w:szCs w:val="24"/>
                <w:lang w:eastAsia="en-US"/>
              </w:rPr>
            </w:pPr>
            <w:r w:rsidRPr="00263A68">
              <w:rPr>
                <w:szCs w:val="24"/>
                <w:lang w:eastAsia="en-US"/>
              </w:rPr>
              <w:t>R03-E06-T05</w:t>
            </w:r>
          </w:p>
          <w:p w14:paraId="23E98E86" w14:textId="1FAF7EE7" w:rsidR="008F74AF" w:rsidRPr="00263A68" w:rsidRDefault="008F74AF" w:rsidP="008F74AF">
            <w:pPr>
              <w:rPr>
                <w:szCs w:val="24"/>
                <w:lang w:eastAsia="en-US"/>
              </w:rPr>
            </w:pPr>
            <w:r w:rsidRPr="00263A68">
              <w:rPr>
                <w:szCs w:val="24"/>
                <w:lang w:eastAsia="en-US"/>
              </w:rPr>
              <w:t>Boîtes 1</w:t>
            </w:r>
          </w:p>
        </w:tc>
        <w:tc>
          <w:tcPr>
            <w:tcW w:w="7801" w:type="dxa"/>
            <w:shd w:val="clear" w:color="auto" w:fill="auto"/>
          </w:tcPr>
          <w:p w14:paraId="4B91D542" w14:textId="77777777" w:rsidR="008F74AF" w:rsidRPr="00263A68" w:rsidRDefault="008F74AF" w:rsidP="00953D5A">
            <w:pPr>
              <w:rPr>
                <w:szCs w:val="24"/>
                <w:u w:val="single"/>
                <w:lang w:eastAsia="en-US"/>
              </w:rPr>
            </w:pPr>
            <w:r w:rsidRPr="00263A68">
              <w:rPr>
                <w:szCs w:val="24"/>
                <w:u w:val="single"/>
                <w:lang w:eastAsia="en-US"/>
              </w:rPr>
              <w:t>P41/B5/5 : Scierie</w:t>
            </w:r>
          </w:p>
          <w:p w14:paraId="18B78308" w14:textId="77777777" w:rsidR="00263A68" w:rsidRDefault="00263A68" w:rsidP="008F74AF">
            <w:pPr>
              <w:rPr>
                <w:szCs w:val="24"/>
                <w:lang w:eastAsia="en-US"/>
              </w:rPr>
            </w:pPr>
          </w:p>
          <w:p w14:paraId="1DD426FF" w14:textId="7E763AB7" w:rsidR="008F74AF" w:rsidRPr="00263A68" w:rsidRDefault="008F74AF" w:rsidP="008F74AF">
            <w:pPr>
              <w:rPr>
                <w:szCs w:val="24"/>
                <w:lang w:eastAsia="en-US"/>
              </w:rPr>
            </w:pPr>
            <w:r w:rsidRPr="00263A68">
              <w:rPr>
                <w:szCs w:val="24"/>
                <w:lang w:eastAsia="en-US"/>
              </w:rPr>
              <w:t>P41/B5/5,1</w:t>
            </w:r>
          </w:p>
          <w:p w14:paraId="6EE8BFD4" w14:textId="77777777" w:rsidR="008F74AF" w:rsidRPr="00263A68" w:rsidRDefault="008F74AF" w:rsidP="008F74AF">
            <w:pPr>
              <w:rPr>
                <w:szCs w:val="24"/>
                <w:lang w:eastAsia="en-US"/>
              </w:rPr>
            </w:pPr>
            <w:r w:rsidRPr="00263A68">
              <w:rPr>
                <w:szCs w:val="24"/>
                <w:lang w:eastAsia="en-US"/>
              </w:rPr>
              <w:t>Incendie de la scierie J. Adélard Gagnon manufacture de portes et fenêtres.</w:t>
            </w:r>
          </w:p>
          <w:p w14:paraId="721414E2" w14:textId="77777777" w:rsidR="008F74AF" w:rsidRPr="00263A68" w:rsidRDefault="008F74AF" w:rsidP="008F74AF">
            <w:pPr>
              <w:rPr>
                <w:szCs w:val="24"/>
                <w:lang w:eastAsia="en-US"/>
              </w:rPr>
            </w:pPr>
            <w:r w:rsidRPr="00263A68">
              <w:rPr>
                <w:szCs w:val="24"/>
                <w:lang w:eastAsia="en-US"/>
              </w:rPr>
              <w:t>9 juillet 1949</w:t>
            </w:r>
          </w:p>
          <w:p w14:paraId="07721F76" w14:textId="5E035193" w:rsidR="008F74AF" w:rsidRPr="00263A68" w:rsidRDefault="008F74AF" w:rsidP="008F74AF">
            <w:pPr>
              <w:rPr>
                <w:szCs w:val="24"/>
                <w:lang w:eastAsia="en-US"/>
              </w:rPr>
            </w:pPr>
            <w:r w:rsidRPr="00263A68">
              <w:rPr>
                <w:szCs w:val="24"/>
                <w:lang w:eastAsia="en-US"/>
              </w:rPr>
              <w:t xml:space="preserve">7,1 cm x 4,9 cm, </w:t>
            </w:r>
            <w:proofErr w:type="spellStart"/>
            <w:r w:rsidR="00263A68" w:rsidRPr="00263A68">
              <w:rPr>
                <w:szCs w:val="24"/>
                <w:lang w:eastAsia="en-US"/>
              </w:rPr>
              <w:t>n&amp;b</w:t>
            </w:r>
            <w:proofErr w:type="spellEnd"/>
          </w:p>
          <w:p w14:paraId="402DA0FF" w14:textId="77777777" w:rsidR="008F74AF" w:rsidRPr="00263A68" w:rsidRDefault="008F74AF" w:rsidP="008F74AF">
            <w:pPr>
              <w:rPr>
                <w:szCs w:val="24"/>
                <w:lang w:eastAsia="en-US"/>
              </w:rPr>
            </w:pPr>
            <w:r w:rsidRPr="00263A68">
              <w:rPr>
                <w:szCs w:val="24"/>
                <w:lang w:eastAsia="en-US"/>
              </w:rPr>
              <w:t>Photographe : Alexandre Ross</w:t>
            </w:r>
          </w:p>
          <w:p w14:paraId="21F614CF" w14:textId="77777777" w:rsidR="008F74AF" w:rsidRDefault="008F74AF" w:rsidP="008F74AF">
            <w:pPr>
              <w:rPr>
                <w:szCs w:val="24"/>
                <w:lang w:eastAsia="en-US"/>
              </w:rPr>
            </w:pPr>
            <w:r w:rsidRPr="00263A68">
              <w:rPr>
                <w:szCs w:val="24"/>
                <w:lang w:eastAsia="en-US"/>
              </w:rPr>
              <w:t>Copie</w:t>
            </w:r>
          </w:p>
          <w:p w14:paraId="520D7F7F" w14:textId="532A89D2" w:rsidR="00263A68" w:rsidRPr="00263A68" w:rsidRDefault="00263A68" w:rsidP="008F74AF">
            <w:pPr>
              <w:rPr>
                <w:szCs w:val="24"/>
                <w:u w:val="single"/>
                <w:lang w:eastAsia="en-US"/>
              </w:rPr>
            </w:pPr>
          </w:p>
        </w:tc>
      </w:tr>
      <w:tr w:rsidR="00D50B49" w:rsidRPr="00263A68" w14:paraId="1482AC45" w14:textId="77777777" w:rsidTr="000019E3">
        <w:trPr>
          <w:trHeight w:val="1333"/>
        </w:trPr>
        <w:tc>
          <w:tcPr>
            <w:tcW w:w="1555" w:type="dxa"/>
            <w:shd w:val="clear" w:color="auto" w:fill="D9D9D9" w:themeFill="background1" w:themeFillShade="D9"/>
          </w:tcPr>
          <w:p w14:paraId="49F3B26F" w14:textId="77777777" w:rsidR="00D50B49" w:rsidRPr="00263A68" w:rsidRDefault="00D50B49" w:rsidP="00D50B49">
            <w:pPr>
              <w:rPr>
                <w:szCs w:val="24"/>
                <w:lang w:eastAsia="en-US"/>
              </w:rPr>
            </w:pPr>
            <w:r w:rsidRPr="00263A68">
              <w:rPr>
                <w:szCs w:val="24"/>
                <w:lang w:eastAsia="en-US"/>
              </w:rPr>
              <w:t>R03-E06-T05</w:t>
            </w:r>
          </w:p>
          <w:p w14:paraId="7A2BB3B1" w14:textId="25112C03" w:rsidR="00D50B49" w:rsidRPr="00263A68" w:rsidRDefault="00D50B49" w:rsidP="00D50B49">
            <w:pPr>
              <w:rPr>
                <w:szCs w:val="24"/>
                <w:lang w:eastAsia="en-US"/>
              </w:rPr>
            </w:pPr>
            <w:r w:rsidRPr="00263A68">
              <w:rPr>
                <w:szCs w:val="24"/>
                <w:lang w:eastAsia="en-US"/>
              </w:rPr>
              <w:t>Boîtes 1</w:t>
            </w:r>
          </w:p>
        </w:tc>
        <w:tc>
          <w:tcPr>
            <w:tcW w:w="7801" w:type="dxa"/>
            <w:shd w:val="clear" w:color="auto" w:fill="auto"/>
          </w:tcPr>
          <w:p w14:paraId="6C7C4F67" w14:textId="77777777" w:rsidR="00D50B49" w:rsidRPr="00263A68" w:rsidRDefault="00D50B49" w:rsidP="00953D5A">
            <w:pPr>
              <w:rPr>
                <w:szCs w:val="24"/>
                <w:u w:val="single"/>
                <w:lang w:eastAsia="en-US"/>
              </w:rPr>
            </w:pPr>
            <w:r w:rsidRPr="00263A68">
              <w:rPr>
                <w:szCs w:val="24"/>
                <w:u w:val="single"/>
                <w:lang w:eastAsia="en-US"/>
              </w:rPr>
              <w:t>P41/B5/6 : Galerie des Érables</w:t>
            </w:r>
          </w:p>
          <w:p w14:paraId="3B38402D" w14:textId="77777777" w:rsidR="00263A68" w:rsidRDefault="00263A68" w:rsidP="00D50B49">
            <w:pPr>
              <w:rPr>
                <w:szCs w:val="24"/>
                <w:lang w:eastAsia="en-US"/>
              </w:rPr>
            </w:pPr>
          </w:p>
          <w:p w14:paraId="06BAA75F" w14:textId="788902AB" w:rsidR="00D50B49" w:rsidRPr="00263A68" w:rsidRDefault="00D50B49" w:rsidP="00D50B49">
            <w:pPr>
              <w:rPr>
                <w:szCs w:val="24"/>
                <w:lang w:eastAsia="en-US"/>
              </w:rPr>
            </w:pPr>
            <w:r w:rsidRPr="00263A68">
              <w:rPr>
                <w:szCs w:val="24"/>
                <w:lang w:eastAsia="en-US"/>
              </w:rPr>
              <w:t>P41/B5/6,1</w:t>
            </w:r>
          </w:p>
          <w:p w14:paraId="41B3A2C8" w14:textId="77777777" w:rsidR="00D50B49" w:rsidRPr="00263A68" w:rsidRDefault="00D50B49" w:rsidP="00D50B49">
            <w:pPr>
              <w:rPr>
                <w:szCs w:val="24"/>
                <w:lang w:eastAsia="en-US"/>
              </w:rPr>
            </w:pPr>
            <w:r w:rsidRPr="00263A68">
              <w:rPr>
                <w:szCs w:val="24"/>
                <w:lang w:eastAsia="en-US"/>
              </w:rPr>
              <w:t>Galerie des Érables, Provigo.</w:t>
            </w:r>
          </w:p>
          <w:p w14:paraId="2378A022" w14:textId="77777777" w:rsidR="00D50B49" w:rsidRPr="00263A68" w:rsidRDefault="00D50B49" w:rsidP="00D50B49">
            <w:pPr>
              <w:rPr>
                <w:szCs w:val="24"/>
                <w:lang w:eastAsia="en-US"/>
              </w:rPr>
            </w:pPr>
            <w:r w:rsidRPr="00263A68">
              <w:rPr>
                <w:szCs w:val="24"/>
                <w:lang w:eastAsia="en-US"/>
              </w:rPr>
              <w:t>[19--]</w:t>
            </w:r>
          </w:p>
          <w:p w14:paraId="65A40B25" w14:textId="42E06E9D" w:rsidR="00D50B49" w:rsidRPr="00263A68" w:rsidRDefault="00D50B49" w:rsidP="00D50B49">
            <w:pPr>
              <w:rPr>
                <w:szCs w:val="24"/>
                <w:lang w:eastAsia="en-US"/>
              </w:rPr>
            </w:pPr>
            <w:r w:rsidRPr="00263A68">
              <w:rPr>
                <w:szCs w:val="24"/>
                <w:lang w:eastAsia="en-US"/>
              </w:rPr>
              <w:t xml:space="preserve">25,3 cm x 20,2 cm, </w:t>
            </w:r>
            <w:proofErr w:type="spellStart"/>
            <w:r w:rsidR="00263A68" w:rsidRPr="00263A68">
              <w:rPr>
                <w:szCs w:val="24"/>
                <w:lang w:eastAsia="en-US"/>
              </w:rPr>
              <w:t>n&amp;b</w:t>
            </w:r>
            <w:proofErr w:type="spellEnd"/>
          </w:p>
          <w:p w14:paraId="1CB722F2" w14:textId="77777777" w:rsidR="00D50B49" w:rsidRDefault="00D50B49" w:rsidP="00D50B49">
            <w:pPr>
              <w:rPr>
                <w:szCs w:val="24"/>
                <w:lang w:eastAsia="en-US"/>
              </w:rPr>
            </w:pPr>
            <w:r w:rsidRPr="00263A68">
              <w:rPr>
                <w:szCs w:val="24"/>
                <w:lang w:eastAsia="en-US"/>
              </w:rPr>
              <w:t>Copie</w:t>
            </w:r>
          </w:p>
          <w:p w14:paraId="799998AA" w14:textId="7802C11B" w:rsidR="00263A68" w:rsidRPr="00263A68" w:rsidRDefault="00263A68" w:rsidP="00D50B49">
            <w:pPr>
              <w:rPr>
                <w:szCs w:val="24"/>
                <w:u w:val="single"/>
                <w:lang w:eastAsia="en-US"/>
              </w:rPr>
            </w:pPr>
          </w:p>
        </w:tc>
      </w:tr>
      <w:tr w:rsidR="00D50B49" w:rsidRPr="00263A68" w14:paraId="3970955C" w14:textId="77777777" w:rsidTr="000019E3">
        <w:trPr>
          <w:trHeight w:val="1333"/>
        </w:trPr>
        <w:tc>
          <w:tcPr>
            <w:tcW w:w="1555" w:type="dxa"/>
            <w:shd w:val="clear" w:color="auto" w:fill="D9D9D9" w:themeFill="background1" w:themeFillShade="D9"/>
          </w:tcPr>
          <w:p w14:paraId="10610674" w14:textId="77777777" w:rsidR="00D50B49" w:rsidRPr="00263A68" w:rsidRDefault="00D50B49" w:rsidP="00D50B49">
            <w:pPr>
              <w:rPr>
                <w:szCs w:val="24"/>
                <w:lang w:eastAsia="en-US"/>
              </w:rPr>
            </w:pPr>
            <w:r w:rsidRPr="00263A68">
              <w:rPr>
                <w:szCs w:val="24"/>
                <w:lang w:eastAsia="en-US"/>
              </w:rPr>
              <w:t>R03-E06-T05</w:t>
            </w:r>
          </w:p>
          <w:p w14:paraId="19802C3F" w14:textId="75415632" w:rsidR="00D50B49" w:rsidRPr="00263A68" w:rsidRDefault="00D50B49" w:rsidP="00D50B49">
            <w:pPr>
              <w:rPr>
                <w:szCs w:val="24"/>
                <w:lang w:eastAsia="en-US"/>
              </w:rPr>
            </w:pPr>
            <w:r w:rsidRPr="00263A68">
              <w:rPr>
                <w:szCs w:val="24"/>
                <w:lang w:eastAsia="en-US"/>
              </w:rPr>
              <w:t>Boîtes 1</w:t>
            </w:r>
          </w:p>
        </w:tc>
        <w:tc>
          <w:tcPr>
            <w:tcW w:w="7801" w:type="dxa"/>
            <w:shd w:val="clear" w:color="auto" w:fill="auto"/>
          </w:tcPr>
          <w:p w14:paraId="282913D6" w14:textId="3BDA4018" w:rsidR="00D50B49" w:rsidRPr="00263A68" w:rsidRDefault="00D50B49" w:rsidP="00D50B49">
            <w:pPr>
              <w:rPr>
                <w:szCs w:val="24"/>
                <w:u w:val="single"/>
                <w:lang w:val="en-US" w:eastAsia="en-US"/>
              </w:rPr>
            </w:pPr>
            <w:r w:rsidRPr="00263A68">
              <w:rPr>
                <w:szCs w:val="24"/>
                <w:u w:val="single"/>
                <w:lang w:val="en-US" w:eastAsia="en-US"/>
              </w:rPr>
              <w:t>P41/B5/</w:t>
            </w:r>
            <w:r w:rsidR="00783499" w:rsidRPr="00263A68">
              <w:rPr>
                <w:szCs w:val="24"/>
                <w:u w:val="single"/>
                <w:lang w:val="en-US" w:eastAsia="en-US"/>
              </w:rPr>
              <w:t>7:</w:t>
            </w:r>
            <w:r w:rsidRPr="00263A68">
              <w:rPr>
                <w:szCs w:val="24"/>
                <w:u w:val="single"/>
                <w:lang w:val="en-US" w:eastAsia="en-US"/>
              </w:rPr>
              <w:t xml:space="preserve"> </w:t>
            </w:r>
            <w:proofErr w:type="spellStart"/>
            <w:r w:rsidRPr="00263A68">
              <w:rPr>
                <w:szCs w:val="24"/>
                <w:u w:val="single"/>
                <w:lang w:val="en-US" w:eastAsia="en-US"/>
              </w:rPr>
              <w:t>Julac</w:t>
            </w:r>
            <w:proofErr w:type="spellEnd"/>
          </w:p>
          <w:p w14:paraId="5EE635D3" w14:textId="77777777" w:rsidR="00263A68" w:rsidRDefault="00263A68" w:rsidP="00D50B49">
            <w:pPr>
              <w:rPr>
                <w:szCs w:val="24"/>
                <w:lang w:val="en-US" w:eastAsia="en-US"/>
              </w:rPr>
            </w:pPr>
          </w:p>
          <w:p w14:paraId="56ADEEE3" w14:textId="38C45463" w:rsidR="00D50B49" w:rsidRPr="00263A68" w:rsidRDefault="00D50B49" w:rsidP="00D50B49">
            <w:pPr>
              <w:rPr>
                <w:szCs w:val="24"/>
                <w:lang w:val="en-US" w:eastAsia="en-US"/>
              </w:rPr>
            </w:pPr>
            <w:r w:rsidRPr="00263A68">
              <w:rPr>
                <w:szCs w:val="24"/>
                <w:lang w:val="en-US" w:eastAsia="en-US"/>
              </w:rPr>
              <w:t>P41/B5/7,1</w:t>
            </w:r>
          </w:p>
          <w:p w14:paraId="69B26A2E" w14:textId="77777777" w:rsidR="00D50B49" w:rsidRPr="00263A68" w:rsidRDefault="00D50B49" w:rsidP="00D50B49">
            <w:pPr>
              <w:rPr>
                <w:szCs w:val="24"/>
                <w:lang w:val="en-US" w:eastAsia="en-US"/>
              </w:rPr>
            </w:pPr>
            <w:proofErr w:type="spellStart"/>
            <w:r w:rsidRPr="00263A68">
              <w:rPr>
                <w:szCs w:val="24"/>
                <w:lang w:val="en-US" w:eastAsia="en-US"/>
              </w:rPr>
              <w:t>Julac</w:t>
            </w:r>
            <w:proofErr w:type="spellEnd"/>
            <w:r w:rsidRPr="00263A68">
              <w:rPr>
                <w:szCs w:val="24"/>
                <w:lang w:val="en-US" w:eastAsia="en-US"/>
              </w:rPr>
              <w:t xml:space="preserve"> inc.</w:t>
            </w:r>
          </w:p>
          <w:p w14:paraId="7CA0603E" w14:textId="77777777" w:rsidR="00D50B49" w:rsidRPr="00263A68" w:rsidRDefault="00D50B49" w:rsidP="00D50B49">
            <w:pPr>
              <w:rPr>
                <w:szCs w:val="24"/>
                <w:lang w:eastAsia="en-US"/>
              </w:rPr>
            </w:pPr>
            <w:r w:rsidRPr="00263A68">
              <w:rPr>
                <w:szCs w:val="24"/>
                <w:lang w:eastAsia="en-US"/>
              </w:rPr>
              <w:t>[19--]</w:t>
            </w:r>
          </w:p>
          <w:p w14:paraId="2F991C31" w14:textId="219911FE" w:rsidR="00D50B49" w:rsidRPr="00263A68" w:rsidRDefault="00D50B49" w:rsidP="00D50B49">
            <w:pPr>
              <w:rPr>
                <w:szCs w:val="24"/>
                <w:lang w:eastAsia="en-US"/>
              </w:rPr>
            </w:pPr>
            <w:r w:rsidRPr="00263A68">
              <w:rPr>
                <w:szCs w:val="24"/>
                <w:lang w:eastAsia="en-US"/>
              </w:rPr>
              <w:t xml:space="preserve">25,3 cm x 20,2 cm, </w:t>
            </w:r>
            <w:proofErr w:type="spellStart"/>
            <w:r w:rsidR="00263A68" w:rsidRPr="00263A68">
              <w:rPr>
                <w:szCs w:val="24"/>
                <w:lang w:eastAsia="en-US"/>
              </w:rPr>
              <w:t>n&amp;b</w:t>
            </w:r>
            <w:proofErr w:type="spellEnd"/>
          </w:p>
          <w:p w14:paraId="1AF17AAB" w14:textId="77777777" w:rsidR="00D50B49" w:rsidRDefault="00D50B49" w:rsidP="00D50B49">
            <w:pPr>
              <w:rPr>
                <w:szCs w:val="24"/>
                <w:lang w:eastAsia="en-US"/>
              </w:rPr>
            </w:pPr>
            <w:r w:rsidRPr="00263A68">
              <w:rPr>
                <w:szCs w:val="24"/>
                <w:lang w:eastAsia="en-US"/>
              </w:rPr>
              <w:t>Copie</w:t>
            </w:r>
          </w:p>
          <w:p w14:paraId="652E39E9" w14:textId="40ABD404" w:rsidR="00263A68" w:rsidRPr="00263A68" w:rsidRDefault="00263A68" w:rsidP="00D50B49">
            <w:pPr>
              <w:rPr>
                <w:szCs w:val="24"/>
                <w:u w:val="single"/>
                <w:lang w:eastAsia="en-US"/>
              </w:rPr>
            </w:pPr>
          </w:p>
        </w:tc>
      </w:tr>
      <w:tr w:rsidR="00D50B49" w:rsidRPr="00263A68" w14:paraId="0966B86A" w14:textId="77777777" w:rsidTr="000019E3">
        <w:trPr>
          <w:trHeight w:val="1333"/>
        </w:trPr>
        <w:tc>
          <w:tcPr>
            <w:tcW w:w="1555" w:type="dxa"/>
            <w:shd w:val="clear" w:color="auto" w:fill="D9D9D9" w:themeFill="background1" w:themeFillShade="D9"/>
          </w:tcPr>
          <w:p w14:paraId="000C4288" w14:textId="77777777" w:rsidR="00D50B49" w:rsidRPr="00263A68" w:rsidRDefault="00D50B49" w:rsidP="00D50B49">
            <w:pPr>
              <w:rPr>
                <w:szCs w:val="24"/>
                <w:lang w:eastAsia="en-US"/>
              </w:rPr>
            </w:pPr>
            <w:r w:rsidRPr="00263A68">
              <w:rPr>
                <w:szCs w:val="24"/>
                <w:lang w:eastAsia="en-US"/>
              </w:rPr>
              <w:t>R03-E06-T07</w:t>
            </w:r>
          </w:p>
          <w:p w14:paraId="4EBF1B8B" w14:textId="336D8F39" w:rsidR="00D50B49" w:rsidRPr="00263A68" w:rsidRDefault="00D50B49" w:rsidP="00D50B49">
            <w:pPr>
              <w:rPr>
                <w:szCs w:val="24"/>
                <w:lang w:eastAsia="en-US"/>
              </w:rPr>
            </w:pPr>
            <w:r w:rsidRPr="00263A68">
              <w:rPr>
                <w:szCs w:val="24"/>
                <w:lang w:eastAsia="en-US"/>
              </w:rPr>
              <w:t>Boîtes hors norme 3</w:t>
            </w:r>
          </w:p>
        </w:tc>
        <w:tc>
          <w:tcPr>
            <w:tcW w:w="7801" w:type="dxa"/>
            <w:shd w:val="clear" w:color="auto" w:fill="auto"/>
          </w:tcPr>
          <w:p w14:paraId="7C763C3A" w14:textId="77777777" w:rsidR="00263A68" w:rsidRDefault="00D50B49" w:rsidP="00D50B49">
            <w:pPr>
              <w:rPr>
                <w:szCs w:val="24"/>
                <w:u w:val="single"/>
                <w:lang w:eastAsia="en-US"/>
              </w:rPr>
            </w:pPr>
            <w:r w:rsidRPr="00263A68">
              <w:rPr>
                <w:szCs w:val="24"/>
                <w:u w:val="single"/>
                <w:lang w:eastAsia="en-US"/>
              </w:rPr>
              <w:t>P41/B5/8 : Alba</w:t>
            </w:r>
          </w:p>
          <w:p w14:paraId="6DD0813F" w14:textId="77777777" w:rsidR="00263A68" w:rsidRDefault="00263A68" w:rsidP="00D50B49">
            <w:pPr>
              <w:rPr>
                <w:szCs w:val="24"/>
                <w:lang w:eastAsia="en-US"/>
              </w:rPr>
            </w:pPr>
          </w:p>
          <w:p w14:paraId="3D24EC08" w14:textId="5EF16585" w:rsidR="00D50B49" w:rsidRPr="00263A68" w:rsidRDefault="00D50B49" w:rsidP="00D50B49">
            <w:pPr>
              <w:rPr>
                <w:szCs w:val="24"/>
                <w:u w:val="single"/>
                <w:lang w:eastAsia="en-US"/>
              </w:rPr>
            </w:pPr>
            <w:r w:rsidRPr="00263A68">
              <w:rPr>
                <w:szCs w:val="24"/>
                <w:lang w:eastAsia="en-US"/>
              </w:rPr>
              <w:t>P41/B5/8,1</w:t>
            </w:r>
          </w:p>
          <w:p w14:paraId="4C7FC0CD" w14:textId="3CFBA419" w:rsidR="00D50B49" w:rsidRPr="00263A68" w:rsidRDefault="00D50B49" w:rsidP="00D50B49">
            <w:pPr>
              <w:rPr>
                <w:szCs w:val="24"/>
                <w:lang w:eastAsia="en-US"/>
              </w:rPr>
            </w:pPr>
            <w:r w:rsidRPr="00263A68">
              <w:rPr>
                <w:szCs w:val="24"/>
                <w:lang w:eastAsia="en-US"/>
              </w:rPr>
              <w:t xml:space="preserve">Produits Alba </w:t>
            </w:r>
            <w:proofErr w:type="spellStart"/>
            <w:r w:rsidRPr="00263A68">
              <w:rPr>
                <w:szCs w:val="24"/>
                <w:lang w:eastAsia="en-US"/>
              </w:rPr>
              <w:t>inc.</w:t>
            </w:r>
            <w:proofErr w:type="spellEnd"/>
          </w:p>
          <w:p w14:paraId="5C1466C4" w14:textId="77777777" w:rsidR="00D50B49" w:rsidRPr="00263A68" w:rsidRDefault="00D50B49" w:rsidP="00D50B49">
            <w:pPr>
              <w:rPr>
                <w:szCs w:val="24"/>
                <w:lang w:eastAsia="en-US"/>
              </w:rPr>
            </w:pPr>
            <w:r w:rsidRPr="00263A68">
              <w:rPr>
                <w:szCs w:val="24"/>
                <w:lang w:eastAsia="en-US"/>
              </w:rPr>
              <w:t>[19--]</w:t>
            </w:r>
          </w:p>
          <w:p w14:paraId="15B7556E" w14:textId="77777777" w:rsidR="00D50B49" w:rsidRPr="00263A68" w:rsidRDefault="00D50B49" w:rsidP="00D50B49">
            <w:pPr>
              <w:rPr>
                <w:szCs w:val="24"/>
                <w:lang w:eastAsia="en-US"/>
              </w:rPr>
            </w:pPr>
            <w:r w:rsidRPr="00263A68">
              <w:rPr>
                <w:szCs w:val="24"/>
                <w:lang w:eastAsia="en-US"/>
              </w:rPr>
              <w:t xml:space="preserve">35,7 cm x 27,5 cm, </w:t>
            </w:r>
            <w:proofErr w:type="spellStart"/>
            <w:r w:rsidRPr="00263A68">
              <w:rPr>
                <w:szCs w:val="24"/>
                <w:lang w:eastAsia="en-US"/>
              </w:rPr>
              <w:t>coul</w:t>
            </w:r>
            <w:proofErr w:type="spellEnd"/>
            <w:r w:rsidRPr="00263A68">
              <w:rPr>
                <w:szCs w:val="24"/>
                <w:lang w:eastAsia="en-US"/>
              </w:rPr>
              <w:t>.</w:t>
            </w:r>
          </w:p>
          <w:p w14:paraId="3A28D0CF" w14:textId="77777777" w:rsidR="00D50B49" w:rsidRPr="00263A68" w:rsidRDefault="00D50B49" w:rsidP="00D50B49">
            <w:pPr>
              <w:tabs>
                <w:tab w:val="left" w:pos="1050"/>
              </w:tabs>
              <w:rPr>
                <w:szCs w:val="24"/>
                <w:lang w:eastAsia="en-US"/>
              </w:rPr>
            </w:pPr>
            <w:r w:rsidRPr="00263A68">
              <w:rPr>
                <w:szCs w:val="24"/>
                <w:lang w:eastAsia="en-US"/>
              </w:rPr>
              <w:t>Copie</w:t>
            </w:r>
            <w:r w:rsidRPr="00263A68">
              <w:rPr>
                <w:szCs w:val="24"/>
                <w:lang w:eastAsia="en-US"/>
              </w:rPr>
              <w:tab/>
            </w:r>
          </w:p>
          <w:p w14:paraId="7920DF63" w14:textId="77777777" w:rsidR="00D50B49" w:rsidRPr="00263A68" w:rsidRDefault="00D50B49" w:rsidP="00D50B49">
            <w:pPr>
              <w:tabs>
                <w:tab w:val="left" w:pos="1050"/>
              </w:tabs>
              <w:rPr>
                <w:szCs w:val="24"/>
                <w:u w:val="single"/>
                <w:lang w:eastAsia="en-US"/>
              </w:rPr>
            </w:pPr>
          </w:p>
          <w:p w14:paraId="194B7086" w14:textId="77777777" w:rsidR="00D50B49" w:rsidRPr="00263A68" w:rsidRDefault="00D50B49" w:rsidP="00D50B49">
            <w:pPr>
              <w:tabs>
                <w:tab w:val="left" w:pos="1050"/>
              </w:tabs>
              <w:rPr>
                <w:szCs w:val="24"/>
                <w:lang w:eastAsia="en-US"/>
              </w:rPr>
            </w:pPr>
            <w:r w:rsidRPr="00263A68">
              <w:rPr>
                <w:szCs w:val="24"/>
                <w:lang w:eastAsia="en-US"/>
              </w:rPr>
              <w:t>P41/B5/8,2</w:t>
            </w:r>
          </w:p>
          <w:p w14:paraId="7E288FE7" w14:textId="77777777" w:rsidR="00D50B49" w:rsidRPr="00263A68" w:rsidRDefault="00D50B49" w:rsidP="00D50B49">
            <w:pPr>
              <w:tabs>
                <w:tab w:val="left" w:pos="1050"/>
              </w:tabs>
              <w:rPr>
                <w:szCs w:val="24"/>
                <w:lang w:eastAsia="en-US"/>
              </w:rPr>
            </w:pPr>
            <w:r w:rsidRPr="00263A68">
              <w:rPr>
                <w:szCs w:val="24"/>
                <w:lang w:eastAsia="en-US"/>
              </w:rPr>
              <w:t xml:space="preserve">Produits Alba </w:t>
            </w:r>
            <w:proofErr w:type="spellStart"/>
            <w:r w:rsidRPr="00263A68">
              <w:rPr>
                <w:szCs w:val="24"/>
                <w:lang w:eastAsia="en-US"/>
              </w:rPr>
              <w:t>inc.</w:t>
            </w:r>
            <w:proofErr w:type="spellEnd"/>
          </w:p>
          <w:p w14:paraId="75259F34" w14:textId="77777777" w:rsidR="00D50B49" w:rsidRPr="00263A68" w:rsidRDefault="00D50B49" w:rsidP="00D50B49">
            <w:pPr>
              <w:tabs>
                <w:tab w:val="left" w:pos="1050"/>
              </w:tabs>
              <w:rPr>
                <w:szCs w:val="24"/>
                <w:lang w:eastAsia="en-US"/>
              </w:rPr>
            </w:pPr>
            <w:r w:rsidRPr="00263A68">
              <w:rPr>
                <w:szCs w:val="24"/>
                <w:lang w:eastAsia="en-US"/>
              </w:rPr>
              <w:t>[19--]</w:t>
            </w:r>
          </w:p>
          <w:p w14:paraId="3F598BB2" w14:textId="77777777" w:rsidR="00D50B49" w:rsidRPr="00263A68" w:rsidRDefault="00D50B49" w:rsidP="00D50B49">
            <w:pPr>
              <w:tabs>
                <w:tab w:val="left" w:pos="1050"/>
              </w:tabs>
              <w:rPr>
                <w:szCs w:val="24"/>
                <w:lang w:eastAsia="en-US"/>
              </w:rPr>
            </w:pPr>
            <w:r w:rsidRPr="00263A68">
              <w:rPr>
                <w:szCs w:val="24"/>
                <w:lang w:eastAsia="en-US"/>
              </w:rPr>
              <w:t xml:space="preserve">36 cm x 27,6 cm, </w:t>
            </w:r>
            <w:proofErr w:type="spellStart"/>
            <w:r w:rsidRPr="00263A68">
              <w:rPr>
                <w:szCs w:val="24"/>
                <w:lang w:eastAsia="en-US"/>
              </w:rPr>
              <w:t>coul</w:t>
            </w:r>
            <w:proofErr w:type="spellEnd"/>
            <w:r w:rsidRPr="00263A68">
              <w:rPr>
                <w:szCs w:val="24"/>
                <w:lang w:eastAsia="en-US"/>
              </w:rPr>
              <w:t>.</w:t>
            </w:r>
          </w:p>
          <w:p w14:paraId="2A82E1A0" w14:textId="77777777" w:rsidR="00D50B49" w:rsidRDefault="00D50B49" w:rsidP="00D50B49">
            <w:pPr>
              <w:tabs>
                <w:tab w:val="left" w:pos="1050"/>
              </w:tabs>
              <w:rPr>
                <w:szCs w:val="24"/>
                <w:lang w:eastAsia="en-US"/>
              </w:rPr>
            </w:pPr>
            <w:r w:rsidRPr="00263A68">
              <w:rPr>
                <w:szCs w:val="24"/>
                <w:lang w:eastAsia="en-US"/>
              </w:rPr>
              <w:t>Copie</w:t>
            </w:r>
          </w:p>
          <w:p w14:paraId="14909311" w14:textId="72FB373C" w:rsidR="00263A68" w:rsidRPr="00263A68" w:rsidRDefault="00263A68" w:rsidP="00D50B49">
            <w:pPr>
              <w:tabs>
                <w:tab w:val="left" w:pos="1050"/>
              </w:tabs>
              <w:rPr>
                <w:szCs w:val="24"/>
                <w:lang w:eastAsia="en-US"/>
              </w:rPr>
            </w:pPr>
          </w:p>
        </w:tc>
      </w:tr>
      <w:tr w:rsidR="00D50B49" w:rsidRPr="00263A68" w14:paraId="2CD5D29E" w14:textId="77777777" w:rsidTr="00D50B49">
        <w:trPr>
          <w:trHeight w:val="1455"/>
        </w:trPr>
        <w:tc>
          <w:tcPr>
            <w:tcW w:w="1555" w:type="dxa"/>
            <w:shd w:val="clear" w:color="auto" w:fill="D9D9D9" w:themeFill="background1" w:themeFillShade="D9"/>
          </w:tcPr>
          <w:p w14:paraId="02C7E831" w14:textId="77777777" w:rsidR="00D50B49" w:rsidRPr="00263A68" w:rsidRDefault="00D50B49" w:rsidP="00D50B49">
            <w:pPr>
              <w:rPr>
                <w:szCs w:val="24"/>
                <w:lang w:eastAsia="en-US"/>
              </w:rPr>
            </w:pPr>
            <w:r w:rsidRPr="00263A68">
              <w:rPr>
                <w:szCs w:val="24"/>
                <w:lang w:eastAsia="en-US"/>
              </w:rPr>
              <w:lastRenderedPageBreak/>
              <w:t>R03-E06-T05</w:t>
            </w:r>
          </w:p>
          <w:p w14:paraId="47B200A2" w14:textId="4A235E24" w:rsidR="00D50B49" w:rsidRPr="00263A68" w:rsidRDefault="00D50B49" w:rsidP="00D50B49">
            <w:pPr>
              <w:rPr>
                <w:szCs w:val="24"/>
                <w:lang w:eastAsia="en-US"/>
              </w:rPr>
            </w:pPr>
            <w:r w:rsidRPr="00263A68">
              <w:rPr>
                <w:szCs w:val="24"/>
                <w:lang w:eastAsia="en-US"/>
              </w:rPr>
              <w:t>Boîtes 1</w:t>
            </w:r>
          </w:p>
        </w:tc>
        <w:tc>
          <w:tcPr>
            <w:tcW w:w="7801" w:type="dxa"/>
            <w:shd w:val="clear" w:color="auto" w:fill="auto"/>
          </w:tcPr>
          <w:p w14:paraId="7CA38B7B" w14:textId="77777777" w:rsidR="00D50B49" w:rsidRPr="00263A68" w:rsidRDefault="00D50B49" w:rsidP="00D50B49">
            <w:pPr>
              <w:rPr>
                <w:szCs w:val="24"/>
                <w:lang w:eastAsia="en-US"/>
              </w:rPr>
            </w:pPr>
            <w:r w:rsidRPr="00263A68">
              <w:rPr>
                <w:szCs w:val="24"/>
                <w:lang w:eastAsia="en-US"/>
              </w:rPr>
              <w:t>P41/B5/8,3</w:t>
            </w:r>
          </w:p>
          <w:p w14:paraId="292AF215" w14:textId="77777777" w:rsidR="00D50B49" w:rsidRPr="00263A68" w:rsidRDefault="00D50B49" w:rsidP="00D50B49">
            <w:pPr>
              <w:rPr>
                <w:szCs w:val="24"/>
                <w:lang w:eastAsia="en-US"/>
              </w:rPr>
            </w:pPr>
            <w:r w:rsidRPr="00263A68">
              <w:rPr>
                <w:szCs w:val="24"/>
                <w:lang w:eastAsia="en-US"/>
              </w:rPr>
              <w:t xml:space="preserve">Produits Alba </w:t>
            </w:r>
            <w:proofErr w:type="spellStart"/>
            <w:r w:rsidRPr="00263A68">
              <w:rPr>
                <w:szCs w:val="24"/>
                <w:lang w:eastAsia="en-US"/>
              </w:rPr>
              <w:t>inc.</w:t>
            </w:r>
            <w:proofErr w:type="spellEnd"/>
            <w:r w:rsidRPr="00263A68">
              <w:rPr>
                <w:szCs w:val="24"/>
                <w:lang w:eastAsia="en-US"/>
              </w:rPr>
              <w:t>, vue de la cour.</w:t>
            </w:r>
          </w:p>
          <w:p w14:paraId="6F95E7F7" w14:textId="77777777" w:rsidR="00D50B49" w:rsidRPr="00263A68" w:rsidRDefault="00D50B49" w:rsidP="00D50B49">
            <w:pPr>
              <w:rPr>
                <w:szCs w:val="24"/>
                <w:lang w:eastAsia="en-US"/>
              </w:rPr>
            </w:pPr>
            <w:r w:rsidRPr="00263A68">
              <w:rPr>
                <w:szCs w:val="24"/>
                <w:lang w:eastAsia="en-US"/>
              </w:rPr>
              <w:t>[19--]</w:t>
            </w:r>
          </w:p>
          <w:p w14:paraId="64F0F4DA" w14:textId="17A0E36A" w:rsidR="00D50B49" w:rsidRPr="00263A68" w:rsidRDefault="00D50B49" w:rsidP="00D50B49">
            <w:pPr>
              <w:rPr>
                <w:szCs w:val="24"/>
                <w:lang w:eastAsia="en-US"/>
              </w:rPr>
            </w:pPr>
            <w:r w:rsidRPr="00263A68">
              <w:rPr>
                <w:szCs w:val="24"/>
                <w:lang w:eastAsia="en-US"/>
              </w:rPr>
              <w:t xml:space="preserve">25,5 cm x 20 cm, </w:t>
            </w:r>
            <w:proofErr w:type="spellStart"/>
            <w:r w:rsidR="00263A68" w:rsidRPr="00263A68">
              <w:rPr>
                <w:szCs w:val="24"/>
                <w:lang w:eastAsia="en-US"/>
              </w:rPr>
              <w:t>n&amp;b</w:t>
            </w:r>
            <w:proofErr w:type="spellEnd"/>
          </w:p>
          <w:p w14:paraId="49B0DFDB" w14:textId="77777777" w:rsidR="00D50B49" w:rsidRDefault="00D50B49" w:rsidP="00D50B49">
            <w:pPr>
              <w:rPr>
                <w:szCs w:val="24"/>
                <w:lang w:eastAsia="en-US"/>
              </w:rPr>
            </w:pPr>
            <w:r w:rsidRPr="00263A68">
              <w:rPr>
                <w:szCs w:val="24"/>
                <w:lang w:eastAsia="en-US"/>
              </w:rPr>
              <w:t>Copie</w:t>
            </w:r>
          </w:p>
          <w:p w14:paraId="12CF1142" w14:textId="7A166F18" w:rsidR="00263A68" w:rsidRPr="00263A68" w:rsidRDefault="00263A68" w:rsidP="00D50B49">
            <w:pPr>
              <w:rPr>
                <w:szCs w:val="24"/>
                <w:u w:val="single"/>
                <w:lang w:eastAsia="en-US"/>
              </w:rPr>
            </w:pPr>
          </w:p>
        </w:tc>
      </w:tr>
      <w:tr w:rsidR="00E8282A" w:rsidRPr="00263A68" w14:paraId="0BFAA267" w14:textId="77777777" w:rsidTr="00D50B49">
        <w:trPr>
          <w:trHeight w:val="1455"/>
        </w:trPr>
        <w:tc>
          <w:tcPr>
            <w:tcW w:w="1555" w:type="dxa"/>
            <w:shd w:val="clear" w:color="auto" w:fill="D9D9D9" w:themeFill="background1" w:themeFillShade="D9"/>
          </w:tcPr>
          <w:p w14:paraId="77BC3478" w14:textId="77777777" w:rsidR="00E8282A" w:rsidRPr="00263A68" w:rsidRDefault="00E8282A" w:rsidP="00E8282A">
            <w:pPr>
              <w:rPr>
                <w:szCs w:val="24"/>
                <w:lang w:eastAsia="en-US"/>
              </w:rPr>
            </w:pPr>
            <w:r w:rsidRPr="00263A68">
              <w:rPr>
                <w:szCs w:val="24"/>
                <w:lang w:eastAsia="en-US"/>
              </w:rPr>
              <w:t>R03-E06-T07</w:t>
            </w:r>
          </w:p>
          <w:p w14:paraId="7F48BF5B" w14:textId="0A35DF6D" w:rsidR="00E8282A" w:rsidRPr="00263A68" w:rsidRDefault="00E8282A" w:rsidP="00E8282A">
            <w:pPr>
              <w:rPr>
                <w:szCs w:val="24"/>
                <w:lang w:eastAsia="en-US"/>
              </w:rPr>
            </w:pPr>
            <w:r w:rsidRPr="00263A68">
              <w:rPr>
                <w:szCs w:val="24"/>
                <w:lang w:eastAsia="en-US"/>
              </w:rPr>
              <w:t>Boîtes hors norme 3</w:t>
            </w:r>
          </w:p>
        </w:tc>
        <w:tc>
          <w:tcPr>
            <w:tcW w:w="7801" w:type="dxa"/>
            <w:shd w:val="clear" w:color="auto" w:fill="auto"/>
          </w:tcPr>
          <w:p w14:paraId="61B8051B" w14:textId="3D7C2DF6" w:rsidR="00E8282A" w:rsidRPr="00263A68" w:rsidRDefault="00E8282A" w:rsidP="00D50B49">
            <w:pPr>
              <w:rPr>
                <w:szCs w:val="24"/>
                <w:lang w:val="en-US" w:eastAsia="en-US"/>
              </w:rPr>
            </w:pPr>
            <w:r w:rsidRPr="00263A68">
              <w:rPr>
                <w:szCs w:val="24"/>
                <w:lang w:val="en-US" w:eastAsia="en-US"/>
              </w:rPr>
              <w:t>P41/B5/</w:t>
            </w:r>
            <w:r w:rsidR="00783499" w:rsidRPr="00263A68">
              <w:rPr>
                <w:szCs w:val="24"/>
                <w:lang w:val="en-US" w:eastAsia="en-US"/>
              </w:rPr>
              <w:t>9:</w:t>
            </w:r>
            <w:r w:rsidRPr="00263A68">
              <w:rPr>
                <w:szCs w:val="24"/>
                <w:lang w:val="en-US" w:eastAsia="en-US"/>
              </w:rPr>
              <w:t xml:space="preserve"> Domtar</w:t>
            </w:r>
          </w:p>
          <w:p w14:paraId="59226DA2" w14:textId="77777777" w:rsidR="00E8282A" w:rsidRPr="00263A68" w:rsidRDefault="00E8282A" w:rsidP="00E8282A">
            <w:pPr>
              <w:rPr>
                <w:szCs w:val="24"/>
                <w:lang w:val="en-US" w:eastAsia="en-US"/>
              </w:rPr>
            </w:pPr>
            <w:r w:rsidRPr="00263A68">
              <w:rPr>
                <w:szCs w:val="24"/>
                <w:lang w:val="en-US" w:eastAsia="en-US"/>
              </w:rPr>
              <w:t>P41/B5/9,1</w:t>
            </w:r>
          </w:p>
          <w:p w14:paraId="18D4C1DC" w14:textId="77777777" w:rsidR="00E8282A" w:rsidRPr="00263A68" w:rsidRDefault="00E8282A" w:rsidP="00E8282A">
            <w:pPr>
              <w:rPr>
                <w:szCs w:val="24"/>
                <w:lang w:eastAsia="en-US"/>
              </w:rPr>
            </w:pPr>
            <w:proofErr w:type="spellStart"/>
            <w:r w:rsidRPr="00263A68">
              <w:rPr>
                <w:szCs w:val="24"/>
                <w:lang w:eastAsia="en-US"/>
              </w:rPr>
              <w:t>Domtar</w:t>
            </w:r>
            <w:proofErr w:type="spellEnd"/>
            <w:r w:rsidRPr="00263A68">
              <w:rPr>
                <w:szCs w:val="24"/>
                <w:lang w:eastAsia="en-US"/>
              </w:rPr>
              <w:t xml:space="preserve"> - St-Lawrence Corporation, page titre du 21ième rapport annuel.</w:t>
            </w:r>
          </w:p>
          <w:p w14:paraId="351DDEE1" w14:textId="77777777" w:rsidR="00E8282A" w:rsidRPr="00263A68" w:rsidRDefault="00E8282A" w:rsidP="00E8282A">
            <w:pPr>
              <w:rPr>
                <w:szCs w:val="24"/>
                <w:lang w:eastAsia="en-US"/>
              </w:rPr>
            </w:pPr>
            <w:r w:rsidRPr="00263A68">
              <w:rPr>
                <w:szCs w:val="24"/>
                <w:lang w:eastAsia="en-US"/>
              </w:rPr>
              <w:t>31 décembre 1950</w:t>
            </w:r>
          </w:p>
          <w:p w14:paraId="55FC1BEE" w14:textId="6864A5A2" w:rsidR="00E8282A" w:rsidRPr="00263A68" w:rsidRDefault="00E8282A" w:rsidP="00E8282A">
            <w:pPr>
              <w:rPr>
                <w:szCs w:val="24"/>
                <w:lang w:eastAsia="en-US"/>
              </w:rPr>
            </w:pPr>
            <w:r w:rsidRPr="00263A68">
              <w:rPr>
                <w:szCs w:val="24"/>
                <w:lang w:eastAsia="en-US"/>
              </w:rPr>
              <w:t xml:space="preserve">27 cm x 33 cm, </w:t>
            </w:r>
            <w:proofErr w:type="spellStart"/>
            <w:r w:rsidR="00263A68" w:rsidRPr="00263A68">
              <w:rPr>
                <w:szCs w:val="24"/>
                <w:lang w:eastAsia="en-US"/>
              </w:rPr>
              <w:t>n&amp;b</w:t>
            </w:r>
            <w:proofErr w:type="spellEnd"/>
          </w:p>
          <w:p w14:paraId="24E1F82D" w14:textId="2FE0886A" w:rsidR="00E8282A" w:rsidRPr="00263A68" w:rsidRDefault="00E8282A" w:rsidP="00E8282A">
            <w:pPr>
              <w:rPr>
                <w:szCs w:val="24"/>
                <w:lang w:eastAsia="en-US"/>
              </w:rPr>
            </w:pPr>
            <w:r w:rsidRPr="00263A68">
              <w:rPr>
                <w:szCs w:val="24"/>
                <w:lang w:eastAsia="en-US"/>
              </w:rPr>
              <w:t>Copie</w:t>
            </w:r>
          </w:p>
        </w:tc>
      </w:tr>
    </w:tbl>
    <w:p w14:paraId="68C72438" w14:textId="77777777" w:rsidR="00741791" w:rsidRPr="00263A68" w:rsidRDefault="00741791" w:rsidP="00696AE2">
      <w:pPr>
        <w:rPr>
          <w:szCs w:val="24"/>
        </w:rPr>
      </w:pPr>
    </w:p>
    <w:p w14:paraId="05F77D33" w14:textId="77777777" w:rsidR="00E8282A" w:rsidRPr="00263A68" w:rsidRDefault="00741791" w:rsidP="00741791">
      <w:pPr>
        <w:pStyle w:val="Titre2"/>
        <w:rPr>
          <w:szCs w:val="24"/>
        </w:rPr>
      </w:pPr>
      <w:bookmarkStart w:id="29" w:name="_Toc153893963"/>
      <w:r w:rsidRPr="00263A68">
        <w:rPr>
          <w:szCs w:val="24"/>
        </w:rPr>
        <w:t>P</w:t>
      </w:r>
      <w:r w:rsidR="00E8282A" w:rsidRPr="00263A68">
        <w:rPr>
          <w:szCs w:val="24"/>
        </w:rPr>
        <w:t>41</w:t>
      </w:r>
      <w:r w:rsidRPr="00263A68">
        <w:rPr>
          <w:szCs w:val="24"/>
        </w:rPr>
        <w:t>/B</w:t>
      </w:r>
      <w:r w:rsidR="00E8282A" w:rsidRPr="00263A68">
        <w:rPr>
          <w:szCs w:val="24"/>
        </w:rPr>
        <w:t>6 ORGANISMES ET ASSOCIATIONS</w:t>
      </w:r>
      <w:bookmarkEnd w:id="29"/>
    </w:p>
    <w:p w14:paraId="4504BE5D" w14:textId="6363C7DE" w:rsidR="00741791" w:rsidRPr="00263A68" w:rsidRDefault="00E8282A" w:rsidP="00263A68">
      <w:pPr>
        <w:rPr>
          <w:b/>
        </w:rPr>
      </w:pPr>
      <w:r w:rsidRPr="00263A68">
        <w:t>- [19--], 1937-1969.- 21 photographies.</w:t>
      </w:r>
    </w:p>
    <w:p w14:paraId="6207C7E8" w14:textId="77777777" w:rsidR="00741791" w:rsidRPr="00263A68" w:rsidRDefault="00741791" w:rsidP="00741791">
      <w:pPr>
        <w:rPr>
          <w:szCs w:val="24"/>
        </w:rPr>
      </w:pPr>
    </w:p>
    <w:p w14:paraId="3E7C9DA2" w14:textId="77777777" w:rsidR="00E8282A" w:rsidRPr="00263A68" w:rsidRDefault="00E8282A" w:rsidP="00E8282A">
      <w:pPr>
        <w:rPr>
          <w:szCs w:val="24"/>
        </w:rPr>
      </w:pPr>
      <w:r w:rsidRPr="00263A68">
        <w:rPr>
          <w:szCs w:val="24"/>
        </w:rPr>
        <w:t>Portée et contenu :</w:t>
      </w:r>
    </w:p>
    <w:p w14:paraId="185636AF" w14:textId="1E23108E" w:rsidR="00E8282A" w:rsidRPr="00263A68" w:rsidRDefault="00E8282A" w:rsidP="00741791">
      <w:pPr>
        <w:rPr>
          <w:szCs w:val="24"/>
        </w:rPr>
      </w:pPr>
      <w:r w:rsidRPr="00263A68">
        <w:rPr>
          <w:szCs w:val="24"/>
        </w:rPr>
        <w:t>Cette sous-série montre les Chevaliers de Colomb, la Jeunesse Ouvrière Catholique section Dolbeau, les Cadets "Les Éclaireurs", les Croisés, les Croisillons, la Fanfare du juvénat, les Gardes paroissiaux, le comité d'organisation des fêtes du cinquantenaire, la chorale du 50ième et la Chambre de commerce.</w:t>
      </w:r>
    </w:p>
    <w:tbl>
      <w:tblPr>
        <w:tblW w:w="9356" w:type="dxa"/>
        <w:tblInd w:w="-567" w:type="dxa"/>
        <w:shd w:val="clear" w:color="auto" w:fill="D9D9D9"/>
        <w:tblLook w:val="04A0" w:firstRow="1" w:lastRow="0" w:firstColumn="1" w:lastColumn="0" w:noHBand="0" w:noVBand="1"/>
      </w:tblPr>
      <w:tblGrid>
        <w:gridCol w:w="1555"/>
        <w:gridCol w:w="7801"/>
      </w:tblGrid>
      <w:tr w:rsidR="00741791" w:rsidRPr="00263A68" w14:paraId="700EFEF5" w14:textId="77777777" w:rsidTr="000019E3">
        <w:trPr>
          <w:trHeight w:val="873"/>
        </w:trPr>
        <w:tc>
          <w:tcPr>
            <w:tcW w:w="1555" w:type="dxa"/>
            <w:shd w:val="clear" w:color="auto" w:fill="D9D9D9" w:themeFill="background1" w:themeFillShade="D9"/>
            <w:hideMark/>
          </w:tcPr>
          <w:p w14:paraId="37C5B97A" w14:textId="77777777" w:rsidR="00E8282A" w:rsidRPr="00263A68" w:rsidRDefault="00E8282A" w:rsidP="00E8282A">
            <w:pPr>
              <w:rPr>
                <w:szCs w:val="24"/>
                <w:lang w:eastAsia="en-US"/>
              </w:rPr>
            </w:pPr>
            <w:r w:rsidRPr="00263A68">
              <w:rPr>
                <w:szCs w:val="24"/>
                <w:lang w:eastAsia="en-US"/>
              </w:rPr>
              <w:t>R03-E06-T05</w:t>
            </w:r>
          </w:p>
          <w:p w14:paraId="5F8CEC1E" w14:textId="37695271" w:rsidR="00741791" w:rsidRPr="00263A68" w:rsidRDefault="00E8282A" w:rsidP="00E8282A">
            <w:pPr>
              <w:rPr>
                <w:szCs w:val="24"/>
                <w:lang w:eastAsia="en-US"/>
              </w:rPr>
            </w:pPr>
            <w:r w:rsidRPr="00263A68">
              <w:rPr>
                <w:szCs w:val="24"/>
                <w:lang w:eastAsia="en-US"/>
              </w:rPr>
              <w:t>Boîtes 1</w:t>
            </w:r>
          </w:p>
        </w:tc>
        <w:tc>
          <w:tcPr>
            <w:tcW w:w="7801" w:type="dxa"/>
            <w:shd w:val="clear" w:color="auto" w:fill="auto"/>
            <w:hideMark/>
          </w:tcPr>
          <w:p w14:paraId="3C4B16C3" w14:textId="03099A12" w:rsidR="00741791" w:rsidRPr="00263A68" w:rsidRDefault="00741791" w:rsidP="000019E3">
            <w:pPr>
              <w:pStyle w:val="Niveau3"/>
              <w:rPr>
                <w:szCs w:val="24"/>
              </w:rPr>
            </w:pPr>
            <w:bookmarkStart w:id="30" w:name="_Toc153893964"/>
            <w:r w:rsidRPr="00263A68">
              <w:rPr>
                <w:szCs w:val="24"/>
              </w:rPr>
              <w:t>P</w:t>
            </w:r>
            <w:r w:rsidR="00E8282A" w:rsidRPr="00263A68">
              <w:rPr>
                <w:szCs w:val="24"/>
              </w:rPr>
              <w:t>41</w:t>
            </w:r>
            <w:r w:rsidRPr="00263A68">
              <w:rPr>
                <w:szCs w:val="24"/>
              </w:rPr>
              <w:t>/B</w:t>
            </w:r>
            <w:r w:rsidR="00E8282A" w:rsidRPr="00263A68">
              <w:rPr>
                <w:szCs w:val="24"/>
              </w:rPr>
              <w:t>6</w:t>
            </w:r>
            <w:r w:rsidRPr="00263A68">
              <w:rPr>
                <w:szCs w:val="24"/>
              </w:rPr>
              <w:t xml:space="preserve">/1 : </w:t>
            </w:r>
            <w:r w:rsidR="00E8282A" w:rsidRPr="00263A68">
              <w:rPr>
                <w:szCs w:val="24"/>
              </w:rPr>
              <w:t>Chevaliers de Colomb</w:t>
            </w:r>
            <w:bookmarkEnd w:id="30"/>
          </w:p>
          <w:p w14:paraId="16BC2C85" w14:textId="77777777" w:rsidR="00263A68" w:rsidRDefault="00263A68" w:rsidP="00E8282A">
            <w:pPr>
              <w:rPr>
                <w:szCs w:val="24"/>
              </w:rPr>
            </w:pPr>
          </w:p>
          <w:p w14:paraId="685DD5B0" w14:textId="2188C361" w:rsidR="00E8282A" w:rsidRPr="00263A68" w:rsidRDefault="00E8282A" w:rsidP="00E8282A">
            <w:pPr>
              <w:rPr>
                <w:szCs w:val="24"/>
              </w:rPr>
            </w:pPr>
            <w:r w:rsidRPr="00263A68">
              <w:rPr>
                <w:szCs w:val="24"/>
              </w:rPr>
              <w:t>P41/B6/1,1</w:t>
            </w:r>
          </w:p>
          <w:p w14:paraId="72DBA5B7" w14:textId="77777777" w:rsidR="00E8282A" w:rsidRPr="00263A68" w:rsidRDefault="00E8282A" w:rsidP="00E8282A">
            <w:pPr>
              <w:rPr>
                <w:szCs w:val="24"/>
              </w:rPr>
            </w:pPr>
            <w:r w:rsidRPr="00263A68">
              <w:rPr>
                <w:szCs w:val="24"/>
              </w:rPr>
              <w:t>Chevaliers de Colomb devant le perron de l'église.</w:t>
            </w:r>
          </w:p>
          <w:p w14:paraId="6F714315" w14:textId="77777777" w:rsidR="00E8282A" w:rsidRPr="00263A68" w:rsidRDefault="00E8282A" w:rsidP="00E8282A">
            <w:pPr>
              <w:rPr>
                <w:szCs w:val="24"/>
              </w:rPr>
            </w:pPr>
            <w:r w:rsidRPr="00263A68">
              <w:rPr>
                <w:szCs w:val="24"/>
              </w:rPr>
              <w:t>[19--]</w:t>
            </w:r>
          </w:p>
          <w:p w14:paraId="67276228" w14:textId="5EC0F0DA" w:rsidR="00E8282A" w:rsidRPr="00263A68" w:rsidRDefault="00E8282A" w:rsidP="00E8282A">
            <w:pPr>
              <w:rPr>
                <w:szCs w:val="24"/>
              </w:rPr>
            </w:pPr>
            <w:r w:rsidRPr="00263A68">
              <w:rPr>
                <w:szCs w:val="24"/>
              </w:rPr>
              <w:t xml:space="preserve">25,3 cm x 20,3 cm, </w:t>
            </w:r>
            <w:proofErr w:type="spellStart"/>
            <w:r w:rsidR="00263A68" w:rsidRPr="00263A68">
              <w:rPr>
                <w:szCs w:val="24"/>
              </w:rPr>
              <w:t>n&amp;b</w:t>
            </w:r>
            <w:proofErr w:type="spellEnd"/>
          </w:p>
          <w:p w14:paraId="16E8CFEF" w14:textId="7F587298" w:rsidR="00E8282A" w:rsidRPr="00263A68" w:rsidRDefault="00E8282A" w:rsidP="00E8282A">
            <w:pPr>
              <w:rPr>
                <w:szCs w:val="24"/>
              </w:rPr>
            </w:pPr>
            <w:r w:rsidRPr="00263A68">
              <w:rPr>
                <w:szCs w:val="24"/>
              </w:rPr>
              <w:t>Originale</w:t>
            </w:r>
          </w:p>
          <w:p w14:paraId="27B504D8" w14:textId="77777777" w:rsidR="00741791" w:rsidRPr="00263A68" w:rsidRDefault="00741791" w:rsidP="000019E3">
            <w:pPr>
              <w:rPr>
                <w:szCs w:val="24"/>
                <w:lang w:eastAsia="en-US"/>
              </w:rPr>
            </w:pPr>
          </w:p>
          <w:p w14:paraId="05CD9AA6" w14:textId="77777777" w:rsidR="00DF44E0" w:rsidRPr="00263A68" w:rsidRDefault="00DF44E0" w:rsidP="00DF44E0">
            <w:pPr>
              <w:rPr>
                <w:szCs w:val="24"/>
                <w:lang w:eastAsia="en-US"/>
              </w:rPr>
            </w:pPr>
            <w:r w:rsidRPr="00263A68">
              <w:rPr>
                <w:szCs w:val="24"/>
                <w:lang w:eastAsia="en-US"/>
              </w:rPr>
              <w:t>P41/B6/1,2</w:t>
            </w:r>
          </w:p>
          <w:p w14:paraId="3BB27718" w14:textId="77777777" w:rsidR="00DF44E0" w:rsidRPr="00263A68" w:rsidRDefault="00DF44E0" w:rsidP="00DF44E0">
            <w:pPr>
              <w:rPr>
                <w:szCs w:val="24"/>
                <w:lang w:eastAsia="en-US"/>
              </w:rPr>
            </w:pPr>
            <w:r w:rsidRPr="00263A68">
              <w:rPr>
                <w:szCs w:val="24"/>
                <w:lang w:eastAsia="en-US"/>
              </w:rPr>
              <w:t>Haie d'honneur par les Chevaliers de Colomb derrière l'hôtel de ville actuel.</w:t>
            </w:r>
          </w:p>
          <w:p w14:paraId="488FB4AD" w14:textId="77777777" w:rsidR="00DF44E0" w:rsidRPr="00263A68" w:rsidRDefault="00DF44E0" w:rsidP="00DF44E0">
            <w:pPr>
              <w:rPr>
                <w:szCs w:val="24"/>
                <w:lang w:eastAsia="en-US"/>
              </w:rPr>
            </w:pPr>
            <w:r w:rsidRPr="00263A68">
              <w:rPr>
                <w:szCs w:val="24"/>
                <w:lang w:eastAsia="en-US"/>
              </w:rPr>
              <w:t>[19--]</w:t>
            </w:r>
          </w:p>
          <w:p w14:paraId="4C132C56" w14:textId="2706FDA5" w:rsidR="00DF44E0" w:rsidRPr="00263A68" w:rsidRDefault="00DF44E0" w:rsidP="00DF44E0">
            <w:pPr>
              <w:rPr>
                <w:szCs w:val="24"/>
                <w:lang w:eastAsia="en-US"/>
              </w:rPr>
            </w:pPr>
            <w:r w:rsidRPr="00263A68">
              <w:rPr>
                <w:szCs w:val="24"/>
                <w:lang w:eastAsia="en-US"/>
              </w:rPr>
              <w:t xml:space="preserve">5,5 cm x 3,9 cm, </w:t>
            </w:r>
            <w:proofErr w:type="spellStart"/>
            <w:r w:rsidR="00263A68" w:rsidRPr="00263A68">
              <w:rPr>
                <w:szCs w:val="24"/>
                <w:lang w:eastAsia="en-US"/>
              </w:rPr>
              <w:t>n&amp;b</w:t>
            </w:r>
            <w:proofErr w:type="spellEnd"/>
          </w:p>
          <w:p w14:paraId="66878950" w14:textId="4C049A58" w:rsidR="00741791" w:rsidRDefault="00DF44E0" w:rsidP="00DF44E0">
            <w:pPr>
              <w:rPr>
                <w:szCs w:val="24"/>
                <w:lang w:eastAsia="en-US"/>
              </w:rPr>
            </w:pPr>
            <w:r w:rsidRPr="00263A68">
              <w:rPr>
                <w:szCs w:val="24"/>
                <w:lang w:eastAsia="en-US"/>
              </w:rPr>
              <w:t>Copie</w:t>
            </w:r>
          </w:p>
          <w:p w14:paraId="67A20C5D" w14:textId="77777777" w:rsidR="00263A68" w:rsidRPr="00263A68" w:rsidRDefault="00263A68" w:rsidP="00DF44E0">
            <w:pPr>
              <w:rPr>
                <w:szCs w:val="24"/>
                <w:lang w:eastAsia="en-US"/>
              </w:rPr>
            </w:pPr>
          </w:p>
          <w:p w14:paraId="78ABC0C3" w14:textId="77777777" w:rsidR="00741791" w:rsidRPr="00263A68" w:rsidRDefault="00741791" w:rsidP="000019E3">
            <w:pPr>
              <w:rPr>
                <w:szCs w:val="24"/>
                <w:lang w:eastAsia="en-US"/>
              </w:rPr>
            </w:pPr>
          </w:p>
        </w:tc>
      </w:tr>
      <w:tr w:rsidR="00741791" w:rsidRPr="00263A68" w14:paraId="5DBAC77C" w14:textId="77777777" w:rsidTr="000019E3">
        <w:trPr>
          <w:trHeight w:val="1333"/>
        </w:trPr>
        <w:tc>
          <w:tcPr>
            <w:tcW w:w="1555" w:type="dxa"/>
            <w:shd w:val="clear" w:color="auto" w:fill="D9D9D9" w:themeFill="background1" w:themeFillShade="D9"/>
          </w:tcPr>
          <w:p w14:paraId="57C68703" w14:textId="77777777" w:rsidR="00B676FE" w:rsidRPr="00263A68" w:rsidRDefault="00B676FE" w:rsidP="00B676FE">
            <w:pPr>
              <w:rPr>
                <w:szCs w:val="24"/>
                <w:lang w:eastAsia="en-US"/>
              </w:rPr>
            </w:pPr>
            <w:r w:rsidRPr="00263A68">
              <w:rPr>
                <w:szCs w:val="24"/>
                <w:lang w:eastAsia="en-US"/>
              </w:rPr>
              <w:lastRenderedPageBreak/>
              <w:t>R03-E06-T05</w:t>
            </w:r>
          </w:p>
          <w:p w14:paraId="0A58029B" w14:textId="76365587" w:rsidR="00741791" w:rsidRPr="00263A68" w:rsidRDefault="00B676FE" w:rsidP="00B676FE">
            <w:pPr>
              <w:rPr>
                <w:szCs w:val="24"/>
                <w:lang w:eastAsia="en-US"/>
              </w:rPr>
            </w:pPr>
            <w:r w:rsidRPr="00263A68">
              <w:rPr>
                <w:szCs w:val="24"/>
                <w:lang w:eastAsia="en-US"/>
              </w:rPr>
              <w:t>Boîtes 1</w:t>
            </w:r>
          </w:p>
        </w:tc>
        <w:tc>
          <w:tcPr>
            <w:tcW w:w="7801" w:type="dxa"/>
            <w:shd w:val="clear" w:color="auto" w:fill="auto"/>
          </w:tcPr>
          <w:p w14:paraId="6D68A2B0" w14:textId="34F3A99F" w:rsidR="00741791" w:rsidRPr="00263A68" w:rsidRDefault="00741791" w:rsidP="000019E3">
            <w:pPr>
              <w:pStyle w:val="Niveau3"/>
              <w:rPr>
                <w:szCs w:val="24"/>
              </w:rPr>
            </w:pPr>
            <w:bookmarkStart w:id="31" w:name="_Toc153893965"/>
            <w:r w:rsidRPr="00263A68">
              <w:rPr>
                <w:szCs w:val="24"/>
              </w:rPr>
              <w:t>P</w:t>
            </w:r>
            <w:r w:rsidR="00CC70C4" w:rsidRPr="00263A68">
              <w:rPr>
                <w:szCs w:val="24"/>
              </w:rPr>
              <w:t>41</w:t>
            </w:r>
            <w:r w:rsidRPr="00263A68">
              <w:rPr>
                <w:szCs w:val="24"/>
              </w:rPr>
              <w:t>/B</w:t>
            </w:r>
            <w:r w:rsidR="00CC70C4" w:rsidRPr="00263A68">
              <w:rPr>
                <w:szCs w:val="24"/>
              </w:rPr>
              <w:t>6</w:t>
            </w:r>
            <w:r w:rsidRPr="00263A68">
              <w:rPr>
                <w:szCs w:val="24"/>
              </w:rPr>
              <w:t xml:space="preserve">/2 : </w:t>
            </w:r>
            <w:r w:rsidR="00CC70C4" w:rsidRPr="00263A68">
              <w:rPr>
                <w:szCs w:val="24"/>
              </w:rPr>
              <w:t>Jeunesse Ouvrière Catholique</w:t>
            </w:r>
            <w:bookmarkEnd w:id="31"/>
          </w:p>
          <w:p w14:paraId="6236247C" w14:textId="77777777" w:rsidR="00741791" w:rsidRPr="00263A68" w:rsidRDefault="00741791" w:rsidP="000019E3">
            <w:pPr>
              <w:rPr>
                <w:szCs w:val="24"/>
                <w:lang w:eastAsia="en-US"/>
              </w:rPr>
            </w:pPr>
          </w:p>
          <w:p w14:paraId="283162BF" w14:textId="77777777" w:rsidR="00B676FE" w:rsidRPr="00263A68" w:rsidRDefault="00B676FE" w:rsidP="00B676FE">
            <w:pPr>
              <w:rPr>
                <w:szCs w:val="24"/>
                <w:lang w:eastAsia="en-US"/>
              </w:rPr>
            </w:pPr>
            <w:r w:rsidRPr="00263A68">
              <w:rPr>
                <w:szCs w:val="24"/>
                <w:lang w:eastAsia="en-US"/>
              </w:rPr>
              <w:t>P41/B6/2,1</w:t>
            </w:r>
          </w:p>
          <w:p w14:paraId="09A60ACD" w14:textId="77777777" w:rsidR="00B676FE" w:rsidRPr="00263A68" w:rsidRDefault="00B676FE" w:rsidP="00B676FE">
            <w:pPr>
              <w:rPr>
                <w:szCs w:val="24"/>
                <w:lang w:eastAsia="en-US"/>
              </w:rPr>
            </w:pPr>
            <w:r w:rsidRPr="00263A68">
              <w:rPr>
                <w:szCs w:val="24"/>
                <w:lang w:eastAsia="en-US"/>
              </w:rPr>
              <w:t>Drapeau de la Jeunesse Ouvrière Catholique section Dolbeau.</w:t>
            </w:r>
          </w:p>
          <w:p w14:paraId="41F9084B" w14:textId="77777777" w:rsidR="00B676FE" w:rsidRPr="00263A68" w:rsidRDefault="00B676FE" w:rsidP="00B676FE">
            <w:pPr>
              <w:rPr>
                <w:szCs w:val="24"/>
                <w:lang w:eastAsia="en-US"/>
              </w:rPr>
            </w:pPr>
            <w:r w:rsidRPr="00263A68">
              <w:rPr>
                <w:szCs w:val="24"/>
                <w:lang w:eastAsia="en-US"/>
              </w:rPr>
              <w:t>[19--]</w:t>
            </w:r>
          </w:p>
          <w:p w14:paraId="09BFEEB8" w14:textId="1936F55E" w:rsidR="00B676FE" w:rsidRPr="00263A68" w:rsidRDefault="00B676FE" w:rsidP="00B676FE">
            <w:pPr>
              <w:rPr>
                <w:szCs w:val="24"/>
                <w:lang w:eastAsia="en-US"/>
              </w:rPr>
            </w:pPr>
            <w:r w:rsidRPr="00263A68">
              <w:rPr>
                <w:szCs w:val="24"/>
                <w:lang w:eastAsia="en-US"/>
              </w:rPr>
              <w:t xml:space="preserve">11,4 cm x 7 cm, </w:t>
            </w:r>
            <w:proofErr w:type="spellStart"/>
            <w:r w:rsidR="00263A68" w:rsidRPr="00263A68">
              <w:rPr>
                <w:szCs w:val="24"/>
                <w:lang w:eastAsia="en-US"/>
              </w:rPr>
              <w:t>n&amp;b</w:t>
            </w:r>
            <w:proofErr w:type="spellEnd"/>
          </w:p>
          <w:p w14:paraId="2335ACF6" w14:textId="77777777" w:rsidR="00B676FE" w:rsidRPr="00263A68" w:rsidRDefault="00B676FE" w:rsidP="00B676FE">
            <w:pPr>
              <w:rPr>
                <w:szCs w:val="24"/>
                <w:lang w:eastAsia="en-US"/>
              </w:rPr>
            </w:pPr>
            <w:r w:rsidRPr="00263A68">
              <w:rPr>
                <w:szCs w:val="24"/>
                <w:lang w:eastAsia="en-US"/>
              </w:rPr>
              <w:t>Photographe : F.X. Langlois</w:t>
            </w:r>
          </w:p>
          <w:p w14:paraId="52228E46" w14:textId="4442D10B" w:rsidR="00741791" w:rsidRPr="00263A68" w:rsidRDefault="00B676FE" w:rsidP="00B676FE">
            <w:pPr>
              <w:rPr>
                <w:szCs w:val="24"/>
                <w:lang w:eastAsia="en-US"/>
              </w:rPr>
            </w:pPr>
            <w:r w:rsidRPr="00263A68">
              <w:rPr>
                <w:szCs w:val="24"/>
                <w:lang w:eastAsia="en-US"/>
              </w:rPr>
              <w:t>Originale</w:t>
            </w:r>
          </w:p>
          <w:p w14:paraId="12B8FC7B" w14:textId="77777777" w:rsidR="00741791" w:rsidRPr="00263A68" w:rsidRDefault="00741791" w:rsidP="000019E3">
            <w:pPr>
              <w:rPr>
                <w:szCs w:val="24"/>
              </w:rPr>
            </w:pPr>
          </w:p>
        </w:tc>
      </w:tr>
      <w:tr w:rsidR="00B676FE" w:rsidRPr="00263A68" w14:paraId="61D267BD" w14:textId="77777777" w:rsidTr="000019E3">
        <w:trPr>
          <w:trHeight w:val="1333"/>
        </w:trPr>
        <w:tc>
          <w:tcPr>
            <w:tcW w:w="1555" w:type="dxa"/>
            <w:shd w:val="clear" w:color="auto" w:fill="D9D9D9" w:themeFill="background1" w:themeFillShade="D9"/>
          </w:tcPr>
          <w:p w14:paraId="6679F783" w14:textId="77777777" w:rsidR="00B676FE" w:rsidRPr="00263A68" w:rsidRDefault="00B676FE" w:rsidP="00B676FE">
            <w:pPr>
              <w:rPr>
                <w:szCs w:val="24"/>
                <w:lang w:eastAsia="en-US"/>
              </w:rPr>
            </w:pPr>
            <w:r w:rsidRPr="00263A68">
              <w:rPr>
                <w:szCs w:val="24"/>
                <w:lang w:eastAsia="en-US"/>
              </w:rPr>
              <w:t>R03-E06-T05</w:t>
            </w:r>
          </w:p>
          <w:p w14:paraId="51949C80" w14:textId="701937C6" w:rsidR="00B676FE" w:rsidRPr="00263A68" w:rsidRDefault="00B676FE" w:rsidP="00B676FE">
            <w:pPr>
              <w:rPr>
                <w:szCs w:val="24"/>
                <w:lang w:eastAsia="en-US"/>
              </w:rPr>
            </w:pPr>
            <w:r w:rsidRPr="00263A68">
              <w:rPr>
                <w:szCs w:val="24"/>
                <w:lang w:eastAsia="en-US"/>
              </w:rPr>
              <w:t>Boîtes 1</w:t>
            </w:r>
          </w:p>
        </w:tc>
        <w:tc>
          <w:tcPr>
            <w:tcW w:w="7801" w:type="dxa"/>
            <w:shd w:val="clear" w:color="auto" w:fill="auto"/>
          </w:tcPr>
          <w:p w14:paraId="44074CF6" w14:textId="77777777" w:rsidR="00B676FE" w:rsidRPr="00263A68" w:rsidRDefault="00B676FE" w:rsidP="000019E3">
            <w:pPr>
              <w:pStyle w:val="Niveau3"/>
              <w:rPr>
                <w:szCs w:val="24"/>
              </w:rPr>
            </w:pPr>
            <w:bookmarkStart w:id="32" w:name="_Toc153893966"/>
            <w:r w:rsidRPr="00263A68">
              <w:rPr>
                <w:szCs w:val="24"/>
              </w:rPr>
              <w:t>P41/B6/3 : Cadets</w:t>
            </w:r>
            <w:bookmarkEnd w:id="32"/>
          </w:p>
          <w:p w14:paraId="68257F3C" w14:textId="77777777" w:rsidR="00263A68" w:rsidRDefault="00263A68" w:rsidP="00B676FE">
            <w:pPr>
              <w:rPr>
                <w:szCs w:val="24"/>
              </w:rPr>
            </w:pPr>
          </w:p>
          <w:p w14:paraId="039DE22A" w14:textId="4EC1494A" w:rsidR="00B676FE" w:rsidRPr="00263A68" w:rsidRDefault="00B676FE" w:rsidP="00B676FE">
            <w:pPr>
              <w:rPr>
                <w:szCs w:val="24"/>
              </w:rPr>
            </w:pPr>
            <w:r w:rsidRPr="00263A68">
              <w:rPr>
                <w:szCs w:val="24"/>
              </w:rPr>
              <w:t>P41/B6/3,1</w:t>
            </w:r>
          </w:p>
          <w:p w14:paraId="5AFA2386" w14:textId="77777777" w:rsidR="00B676FE" w:rsidRPr="00263A68" w:rsidRDefault="00B676FE" w:rsidP="00B676FE">
            <w:pPr>
              <w:rPr>
                <w:szCs w:val="24"/>
              </w:rPr>
            </w:pPr>
            <w:r w:rsidRPr="00263A68">
              <w:rPr>
                <w:szCs w:val="24"/>
              </w:rPr>
              <w:t>Les Cadets de Dolbeau "Les Éclaireurs".</w:t>
            </w:r>
          </w:p>
          <w:p w14:paraId="4931A358" w14:textId="77777777" w:rsidR="00B676FE" w:rsidRPr="00263A68" w:rsidRDefault="00B676FE" w:rsidP="00B676FE">
            <w:pPr>
              <w:rPr>
                <w:szCs w:val="24"/>
              </w:rPr>
            </w:pPr>
            <w:r w:rsidRPr="00263A68">
              <w:rPr>
                <w:szCs w:val="24"/>
              </w:rPr>
              <w:t>1966</w:t>
            </w:r>
          </w:p>
          <w:p w14:paraId="105454BE" w14:textId="1C29BAD8" w:rsidR="00B676FE" w:rsidRPr="00263A68" w:rsidRDefault="00B676FE" w:rsidP="00B676FE">
            <w:pPr>
              <w:rPr>
                <w:szCs w:val="24"/>
              </w:rPr>
            </w:pPr>
            <w:r w:rsidRPr="00263A68">
              <w:rPr>
                <w:szCs w:val="24"/>
              </w:rPr>
              <w:t xml:space="preserve">6,7 cm x 4,5 cm, </w:t>
            </w:r>
            <w:proofErr w:type="spellStart"/>
            <w:r w:rsidR="00263A68" w:rsidRPr="00263A68">
              <w:rPr>
                <w:szCs w:val="24"/>
              </w:rPr>
              <w:t>n&amp;b</w:t>
            </w:r>
            <w:proofErr w:type="spellEnd"/>
          </w:p>
          <w:p w14:paraId="3DA30CEF" w14:textId="77777777" w:rsidR="00B676FE" w:rsidRPr="00263A68" w:rsidRDefault="00B676FE" w:rsidP="00B676FE">
            <w:pPr>
              <w:rPr>
                <w:szCs w:val="24"/>
              </w:rPr>
            </w:pPr>
            <w:r w:rsidRPr="00263A68">
              <w:rPr>
                <w:szCs w:val="24"/>
              </w:rPr>
              <w:t>Copie</w:t>
            </w:r>
          </w:p>
          <w:p w14:paraId="74751D57" w14:textId="77777777" w:rsidR="00B676FE" w:rsidRPr="00263A68" w:rsidRDefault="00B676FE" w:rsidP="00B676FE">
            <w:pPr>
              <w:rPr>
                <w:szCs w:val="24"/>
              </w:rPr>
            </w:pPr>
          </w:p>
          <w:p w14:paraId="4BF38D90" w14:textId="77777777" w:rsidR="00B676FE" w:rsidRPr="00263A68" w:rsidRDefault="00B676FE" w:rsidP="00B676FE">
            <w:pPr>
              <w:rPr>
                <w:szCs w:val="24"/>
              </w:rPr>
            </w:pPr>
            <w:r w:rsidRPr="00263A68">
              <w:rPr>
                <w:szCs w:val="24"/>
              </w:rPr>
              <w:t>P41/B6/3,2</w:t>
            </w:r>
          </w:p>
          <w:p w14:paraId="598AA9FF" w14:textId="77777777" w:rsidR="00B676FE" w:rsidRPr="00263A68" w:rsidRDefault="00B676FE" w:rsidP="00B676FE">
            <w:pPr>
              <w:rPr>
                <w:szCs w:val="24"/>
              </w:rPr>
            </w:pPr>
            <w:r w:rsidRPr="00263A68">
              <w:rPr>
                <w:szCs w:val="24"/>
              </w:rPr>
              <w:t>Les Cadets de Dolbeau "Les Éclaireurs".</w:t>
            </w:r>
          </w:p>
          <w:p w14:paraId="37A88FED" w14:textId="582946A1" w:rsidR="00B676FE" w:rsidRPr="00263A68" w:rsidRDefault="00B676FE" w:rsidP="00B676FE">
            <w:pPr>
              <w:rPr>
                <w:szCs w:val="24"/>
              </w:rPr>
            </w:pPr>
            <w:r w:rsidRPr="00263A68">
              <w:rPr>
                <w:szCs w:val="24"/>
              </w:rPr>
              <w:t>Février 1964</w:t>
            </w:r>
          </w:p>
          <w:p w14:paraId="58A64D57" w14:textId="5FFCA09D" w:rsidR="00B676FE" w:rsidRPr="00263A68" w:rsidRDefault="00B676FE" w:rsidP="00B676FE">
            <w:pPr>
              <w:rPr>
                <w:szCs w:val="24"/>
              </w:rPr>
            </w:pPr>
            <w:r w:rsidRPr="00263A68">
              <w:rPr>
                <w:szCs w:val="24"/>
              </w:rPr>
              <w:t xml:space="preserve">9 cm x 9 cm, </w:t>
            </w:r>
            <w:proofErr w:type="spellStart"/>
            <w:r w:rsidR="00263A68" w:rsidRPr="00263A68">
              <w:rPr>
                <w:szCs w:val="24"/>
              </w:rPr>
              <w:t>n&amp;b</w:t>
            </w:r>
            <w:proofErr w:type="spellEnd"/>
          </w:p>
          <w:p w14:paraId="6A1D183D" w14:textId="77777777" w:rsidR="00B676FE" w:rsidRDefault="00B676FE" w:rsidP="00B676FE">
            <w:pPr>
              <w:rPr>
                <w:szCs w:val="24"/>
              </w:rPr>
            </w:pPr>
            <w:r w:rsidRPr="00263A68">
              <w:rPr>
                <w:szCs w:val="24"/>
              </w:rPr>
              <w:t>Originale</w:t>
            </w:r>
          </w:p>
          <w:p w14:paraId="4D44C1FA" w14:textId="018F1B75" w:rsidR="00263A68" w:rsidRPr="00263A68" w:rsidRDefault="00263A68" w:rsidP="00B676FE">
            <w:pPr>
              <w:rPr>
                <w:szCs w:val="24"/>
              </w:rPr>
            </w:pPr>
          </w:p>
        </w:tc>
      </w:tr>
      <w:tr w:rsidR="00B676FE" w:rsidRPr="00263A68" w14:paraId="25B61A4D" w14:textId="77777777" w:rsidTr="000019E3">
        <w:trPr>
          <w:trHeight w:val="1333"/>
        </w:trPr>
        <w:tc>
          <w:tcPr>
            <w:tcW w:w="1555" w:type="dxa"/>
            <w:shd w:val="clear" w:color="auto" w:fill="D9D9D9" w:themeFill="background1" w:themeFillShade="D9"/>
          </w:tcPr>
          <w:p w14:paraId="04844E50" w14:textId="77777777" w:rsidR="00B676FE" w:rsidRPr="00263A68" w:rsidRDefault="00B676FE" w:rsidP="00B676FE">
            <w:pPr>
              <w:rPr>
                <w:szCs w:val="24"/>
                <w:lang w:eastAsia="en-US"/>
              </w:rPr>
            </w:pPr>
            <w:r w:rsidRPr="00263A68">
              <w:rPr>
                <w:szCs w:val="24"/>
                <w:lang w:eastAsia="en-US"/>
              </w:rPr>
              <w:t>R03-E06-T05</w:t>
            </w:r>
          </w:p>
          <w:p w14:paraId="279D49FB" w14:textId="62BCFB5F" w:rsidR="00B676FE" w:rsidRPr="00263A68" w:rsidRDefault="00B676FE" w:rsidP="00B676FE">
            <w:pPr>
              <w:rPr>
                <w:szCs w:val="24"/>
                <w:lang w:eastAsia="en-US"/>
              </w:rPr>
            </w:pPr>
            <w:r w:rsidRPr="00263A68">
              <w:rPr>
                <w:szCs w:val="24"/>
                <w:lang w:eastAsia="en-US"/>
              </w:rPr>
              <w:t>Boîtes 1</w:t>
            </w:r>
          </w:p>
        </w:tc>
        <w:tc>
          <w:tcPr>
            <w:tcW w:w="7801" w:type="dxa"/>
            <w:shd w:val="clear" w:color="auto" w:fill="auto"/>
          </w:tcPr>
          <w:p w14:paraId="40A1DB19" w14:textId="77777777" w:rsidR="00B676FE" w:rsidRPr="00263A68" w:rsidRDefault="00B676FE" w:rsidP="000019E3">
            <w:pPr>
              <w:pStyle w:val="Niveau3"/>
              <w:rPr>
                <w:szCs w:val="24"/>
              </w:rPr>
            </w:pPr>
            <w:bookmarkStart w:id="33" w:name="_Toc153893967"/>
            <w:r w:rsidRPr="00263A68">
              <w:rPr>
                <w:szCs w:val="24"/>
              </w:rPr>
              <w:t>P41/B6/4 : Les Croisés</w:t>
            </w:r>
            <w:bookmarkEnd w:id="33"/>
          </w:p>
          <w:p w14:paraId="6EB1BD0F" w14:textId="77777777" w:rsidR="00263A68" w:rsidRDefault="00263A68" w:rsidP="00B676FE">
            <w:pPr>
              <w:rPr>
                <w:szCs w:val="24"/>
              </w:rPr>
            </w:pPr>
          </w:p>
          <w:p w14:paraId="3F037EB5" w14:textId="7937D9F6" w:rsidR="00B676FE" w:rsidRPr="00263A68" w:rsidRDefault="00B676FE" w:rsidP="00B676FE">
            <w:pPr>
              <w:rPr>
                <w:szCs w:val="24"/>
              </w:rPr>
            </w:pPr>
            <w:r w:rsidRPr="00263A68">
              <w:rPr>
                <w:szCs w:val="24"/>
              </w:rPr>
              <w:t>P41/B6/4,1</w:t>
            </w:r>
          </w:p>
          <w:p w14:paraId="0420C152" w14:textId="77777777" w:rsidR="00B676FE" w:rsidRPr="00263A68" w:rsidRDefault="00B676FE" w:rsidP="00B676FE">
            <w:pPr>
              <w:rPr>
                <w:szCs w:val="24"/>
              </w:rPr>
            </w:pPr>
            <w:r w:rsidRPr="00263A68">
              <w:rPr>
                <w:szCs w:val="24"/>
              </w:rPr>
              <w:t>Les Croisés de Dolbeau.</w:t>
            </w:r>
          </w:p>
          <w:p w14:paraId="77A518EA" w14:textId="0EE0F793" w:rsidR="00B676FE" w:rsidRPr="00263A68" w:rsidRDefault="00B676FE" w:rsidP="00B676FE">
            <w:pPr>
              <w:rPr>
                <w:szCs w:val="24"/>
              </w:rPr>
            </w:pPr>
            <w:r w:rsidRPr="00263A68">
              <w:rPr>
                <w:szCs w:val="24"/>
              </w:rPr>
              <w:t>Mai 1941</w:t>
            </w:r>
          </w:p>
          <w:p w14:paraId="13B9B6B5" w14:textId="1FCB0445" w:rsidR="00B676FE" w:rsidRPr="00263A68" w:rsidRDefault="00B676FE" w:rsidP="00B676FE">
            <w:pPr>
              <w:rPr>
                <w:szCs w:val="24"/>
              </w:rPr>
            </w:pPr>
            <w:r w:rsidRPr="00263A68">
              <w:rPr>
                <w:szCs w:val="24"/>
              </w:rPr>
              <w:t xml:space="preserve">9,5 cm x 7 cm, </w:t>
            </w:r>
            <w:proofErr w:type="spellStart"/>
            <w:r w:rsidR="00263A68" w:rsidRPr="00263A68">
              <w:rPr>
                <w:szCs w:val="24"/>
              </w:rPr>
              <w:t>n&amp;b</w:t>
            </w:r>
            <w:proofErr w:type="spellEnd"/>
          </w:p>
          <w:p w14:paraId="1A0D5A9F" w14:textId="77777777" w:rsidR="00B676FE" w:rsidRPr="00263A68" w:rsidRDefault="00B676FE" w:rsidP="00B676FE">
            <w:pPr>
              <w:rPr>
                <w:szCs w:val="24"/>
              </w:rPr>
            </w:pPr>
            <w:r w:rsidRPr="00263A68">
              <w:rPr>
                <w:szCs w:val="24"/>
              </w:rPr>
              <w:t>Originale</w:t>
            </w:r>
          </w:p>
          <w:p w14:paraId="587554CA" w14:textId="77777777" w:rsidR="00B676FE" w:rsidRPr="00263A68" w:rsidRDefault="00B676FE" w:rsidP="00B676FE">
            <w:pPr>
              <w:rPr>
                <w:szCs w:val="24"/>
              </w:rPr>
            </w:pPr>
          </w:p>
          <w:p w14:paraId="22B626C3" w14:textId="77777777" w:rsidR="00B676FE" w:rsidRPr="00263A68" w:rsidRDefault="00B676FE" w:rsidP="00B676FE">
            <w:pPr>
              <w:rPr>
                <w:szCs w:val="24"/>
              </w:rPr>
            </w:pPr>
            <w:r w:rsidRPr="00263A68">
              <w:rPr>
                <w:szCs w:val="24"/>
              </w:rPr>
              <w:t>P41/B6/4,2</w:t>
            </w:r>
          </w:p>
          <w:p w14:paraId="40F9DA89" w14:textId="77777777" w:rsidR="00B676FE" w:rsidRPr="00263A68" w:rsidRDefault="00B676FE" w:rsidP="00B676FE">
            <w:pPr>
              <w:rPr>
                <w:szCs w:val="24"/>
              </w:rPr>
            </w:pPr>
            <w:r w:rsidRPr="00263A68">
              <w:rPr>
                <w:szCs w:val="24"/>
              </w:rPr>
              <w:t>Les Croisés de Dolbeau devant la première école St-</w:t>
            </w:r>
            <w:proofErr w:type="spellStart"/>
            <w:r w:rsidRPr="00263A68">
              <w:rPr>
                <w:szCs w:val="24"/>
              </w:rPr>
              <w:t>Tharcisius</w:t>
            </w:r>
            <w:proofErr w:type="spellEnd"/>
            <w:r w:rsidRPr="00263A68">
              <w:rPr>
                <w:szCs w:val="24"/>
              </w:rPr>
              <w:t>.</w:t>
            </w:r>
          </w:p>
          <w:p w14:paraId="4C418F7D" w14:textId="39334FC3" w:rsidR="00B676FE" w:rsidRPr="00263A68" w:rsidRDefault="00B676FE" w:rsidP="00B676FE">
            <w:pPr>
              <w:rPr>
                <w:szCs w:val="24"/>
              </w:rPr>
            </w:pPr>
            <w:r w:rsidRPr="00263A68">
              <w:rPr>
                <w:szCs w:val="24"/>
              </w:rPr>
              <w:t>Juin 1937</w:t>
            </w:r>
          </w:p>
          <w:p w14:paraId="0A2A8076" w14:textId="34C3503C" w:rsidR="00B676FE" w:rsidRPr="00263A68" w:rsidRDefault="00B676FE" w:rsidP="00B676FE">
            <w:pPr>
              <w:rPr>
                <w:szCs w:val="24"/>
              </w:rPr>
            </w:pPr>
            <w:r w:rsidRPr="00263A68">
              <w:rPr>
                <w:szCs w:val="24"/>
              </w:rPr>
              <w:t xml:space="preserve">6,2 cm x 5 cm, </w:t>
            </w:r>
            <w:proofErr w:type="spellStart"/>
            <w:r w:rsidR="00263A68" w:rsidRPr="00263A68">
              <w:rPr>
                <w:szCs w:val="24"/>
              </w:rPr>
              <w:t>n&amp;b</w:t>
            </w:r>
            <w:proofErr w:type="spellEnd"/>
          </w:p>
          <w:p w14:paraId="327B9A0B" w14:textId="77777777" w:rsidR="00B676FE" w:rsidRPr="00263A68" w:rsidRDefault="00B676FE" w:rsidP="00B676FE">
            <w:pPr>
              <w:rPr>
                <w:szCs w:val="24"/>
              </w:rPr>
            </w:pPr>
            <w:r w:rsidRPr="00263A68">
              <w:rPr>
                <w:szCs w:val="24"/>
              </w:rPr>
              <w:t>Copie</w:t>
            </w:r>
          </w:p>
          <w:p w14:paraId="5E796264" w14:textId="77777777" w:rsidR="00B676FE" w:rsidRPr="00263A68" w:rsidRDefault="00B676FE" w:rsidP="00B676FE">
            <w:pPr>
              <w:rPr>
                <w:szCs w:val="24"/>
              </w:rPr>
            </w:pPr>
          </w:p>
          <w:p w14:paraId="6D72A097" w14:textId="77777777" w:rsidR="00B676FE" w:rsidRPr="00263A68" w:rsidRDefault="00B676FE" w:rsidP="00B676FE">
            <w:pPr>
              <w:rPr>
                <w:szCs w:val="24"/>
              </w:rPr>
            </w:pPr>
            <w:r w:rsidRPr="00263A68">
              <w:rPr>
                <w:szCs w:val="24"/>
              </w:rPr>
              <w:t>P41/B6/4,3</w:t>
            </w:r>
          </w:p>
          <w:p w14:paraId="6187ADCD" w14:textId="77777777" w:rsidR="00B676FE" w:rsidRPr="00263A68" w:rsidRDefault="00B676FE" w:rsidP="00B676FE">
            <w:pPr>
              <w:rPr>
                <w:szCs w:val="24"/>
              </w:rPr>
            </w:pPr>
            <w:r w:rsidRPr="00263A68">
              <w:rPr>
                <w:szCs w:val="24"/>
              </w:rPr>
              <w:t>Les Croisés de Dolbeau devant la première école St-</w:t>
            </w:r>
            <w:proofErr w:type="spellStart"/>
            <w:r w:rsidRPr="00263A68">
              <w:rPr>
                <w:szCs w:val="24"/>
              </w:rPr>
              <w:t>Tharcisius</w:t>
            </w:r>
            <w:proofErr w:type="spellEnd"/>
            <w:r w:rsidRPr="00263A68">
              <w:rPr>
                <w:szCs w:val="24"/>
              </w:rPr>
              <w:t>.</w:t>
            </w:r>
          </w:p>
          <w:p w14:paraId="2D236F82" w14:textId="77777777" w:rsidR="00B676FE" w:rsidRPr="00263A68" w:rsidRDefault="00B676FE" w:rsidP="00B676FE">
            <w:pPr>
              <w:rPr>
                <w:szCs w:val="24"/>
              </w:rPr>
            </w:pPr>
            <w:r w:rsidRPr="00263A68">
              <w:rPr>
                <w:szCs w:val="24"/>
              </w:rPr>
              <w:t>[19--]</w:t>
            </w:r>
          </w:p>
          <w:p w14:paraId="4379A67E" w14:textId="7E2BF81C" w:rsidR="00B676FE" w:rsidRPr="00263A68" w:rsidRDefault="00B676FE" w:rsidP="00B676FE">
            <w:pPr>
              <w:rPr>
                <w:szCs w:val="24"/>
              </w:rPr>
            </w:pPr>
            <w:r w:rsidRPr="00263A68">
              <w:rPr>
                <w:szCs w:val="24"/>
              </w:rPr>
              <w:t xml:space="preserve">7 cm x 5,6 cm, </w:t>
            </w:r>
            <w:proofErr w:type="spellStart"/>
            <w:r w:rsidR="00263A68" w:rsidRPr="00263A68">
              <w:rPr>
                <w:szCs w:val="24"/>
              </w:rPr>
              <w:t>n&amp;b</w:t>
            </w:r>
            <w:proofErr w:type="spellEnd"/>
          </w:p>
          <w:p w14:paraId="48938BB5" w14:textId="06FF066B" w:rsidR="00B676FE" w:rsidRPr="00263A68" w:rsidRDefault="00B676FE" w:rsidP="00B676FE">
            <w:pPr>
              <w:rPr>
                <w:szCs w:val="24"/>
              </w:rPr>
            </w:pPr>
            <w:r w:rsidRPr="00263A68">
              <w:rPr>
                <w:szCs w:val="24"/>
              </w:rPr>
              <w:t>Copie</w:t>
            </w:r>
          </w:p>
          <w:p w14:paraId="498B9BCE" w14:textId="77777777" w:rsidR="00B676FE" w:rsidRPr="00263A68" w:rsidRDefault="00B676FE" w:rsidP="00B676FE">
            <w:pPr>
              <w:rPr>
                <w:szCs w:val="24"/>
              </w:rPr>
            </w:pPr>
          </w:p>
          <w:p w14:paraId="6221AA29" w14:textId="77777777" w:rsidR="00B676FE" w:rsidRPr="00263A68" w:rsidRDefault="00B676FE" w:rsidP="00B676FE">
            <w:pPr>
              <w:rPr>
                <w:szCs w:val="24"/>
              </w:rPr>
            </w:pPr>
            <w:r w:rsidRPr="00263A68">
              <w:rPr>
                <w:szCs w:val="24"/>
              </w:rPr>
              <w:t>P41/B6/4,4</w:t>
            </w:r>
          </w:p>
          <w:p w14:paraId="4089CA66" w14:textId="77777777" w:rsidR="00B676FE" w:rsidRPr="00263A68" w:rsidRDefault="00B676FE" w:rsidP="00B676FE">
            <w:pPr>
              <w:rPr>
                <w:szCs w:val="24"/>
              </w:rPr>
            </w:pPr>
            <w:r w:rsidRPr="00263A68">
              <w:rPr>
                <w:szCs w:val="24"/>
              </w:rPr>
              <w:lastRenderedPageBreak/>
              <w:t xml:space="preserve">Trois jeunes Croisés de Dolbeau remettant une plaque au Fr. </w:t>
            </w:r>
            <w:proofErr w:type="spellStart"/>
            <w:r w:rsidRPr="00263A68">
              <w:rPr>
                <w:szCs w:val="24"/>
              </w:rPr>
              <w:t>Judes</w:t>
            </w:r>
            <w:proofErr w:type="spellEnd"/>
            <w:r w:rsidRPr="00263A68">
              <w:rPr>
                <w:szCs w:val="24"/>
              </w:rPr>
              <w:t>, Laurent Tremblay, le Dr Paul Lacroix et des invités y assistent, à la salle du collège St-</w:t>
            </w:r>
            <w:proofErr w:type="spellStart"/>
            <w:r w:rsidRPr="00263A68">
              <w:rPr>
                <w:szCs w:val="24"/>
              </w:rPr>
              <w:t>Tharcisius</w:t>
            </w:r>
            <w:proofErr w:type="spellEnd"/>
            <w:r w:rsidRPr="00263A68">
              <w:rPr>
                <w:szCs w:val="24"/>
              </w:rPr>
              <w:t xml:space="preserve"> de Dolbeau.</w:t>
            </w:r>
          </w:p>
          <w:p w14:paraId="01268D4A" w14:textId="77777777" w:rsidR="00B676FE" w:rsidRPr="00263A68" w:rsidRDefault="00B676FE" w:rsidP="00B676FE">
            <w:pPr>
              <w:rPr>
                <w:szCs w:val="24"/>
              </w:rPr>
            </w:pPr>
            <w:r w:rsidRPr="00263A68">
              <w:rPr>
                <w:szCs w:val="24"/>
              </w:rPr>
              <w:t>[19--]</w:t>
            </w:r>
          </w:p>
          <w:p w14:paraId="3F070861" w14:textId="0B44A38F" w:rsidR="00B676FE" w:rsidRPr="00263A68" w:rsidRDefault="00B676FE" w:rsidP="00B676FE">
            <w:pPr>
              <w:rPr>
                <w:szCs w:val="24"/>
              </w:rPr>
            </w:pPr>
            <w:r w:rsidRPr="00263A68">
              <w:rPr>
                <w:szCs w:val="24"/>
              </w:rPr>
              <w:t xml:space="preserve">6,4 cm x 5,5 cm, </w:t>
            </w:r>
            <w:proofErr w:type="spellStart"/>
            <w:r w:rsidR="00263A68" w:rsidRPr="00263A68">
              <w:rPr>
                <w:szCs w:val="24"/>
              </w:rPr>
              <w:t>n&amp;b</w:t>
            </w:r>
            <w:proofErr w:type="spellEnd"/>
          </w:p>
          <w:p w14:paraId="53A25425" w14:textId="77777777" w:rsidR="00B676FE" w:rsidRDefault="00B676FE" w:rsidP="00B676FE">
            <w:pPr>
              <w:rPr>
                <w:szCs w:val="24"/>
              </w:rPr>
            </w:pPr>
            <w:r w:rsidRPr="00263A68">
              <w:rPr>
                <w:szCs w:val="24"/>
              </w:rPr>
              <w:t>Copie</w:t>
            </w:r>
          </w:p>
          <w:p w14:paraId="582BDC7A" w14:textId="33AECAAE" w:rsidR="00263A68" w:rsidRPr="00263A68" w:rsidRDefault="00263A68" w:rsidP="00B676FE">
            <w:pPr>
              <w:rPr>
                <w:szCs w:val="24"/>
              </w:rPr>
            </w:pPr>
          </w:p>
        </w:tc>
      </w:tr>
      <w:tr w:rsidR="00B676FE" w:rsidRPr="00263A68" w14:paraId="51F70B6B" w14:textId="77777777" w:rsidTr="000019E3">
        <w:trPr>
          <w:trHeight w:val="1333"/>
        </w:trPr>
        <w:tc>
          <w:tcPr>
            <w:tcW w:w="1555" w:type="dxa"/>
            <w:shd w:val="clear" w:color="auto" w:fill="D9D9D9" w:themeFill="background1" w:themeFillShade="D9"/>
          </w:tcPr>
          <w:p w14:paraId="71A2F709" w14:textId="77777777" w:rsidR="00B676FE" w:rsidRPr="00263A68" w:rsidRDefault="00B676FE" w:rsidP="00B676FE">
            <w:pPr>
              <w:rPr>
                <w:szCs w:val="24"/>
                <w:lang w:eastAsia="en-US"/>
              </w:rPr>
            </w:pPr>
            <w:r w:rsidRPr="00263A68">
              <w:rPr>
                <w:szCs w:val="24"/>
                <w:lang w:eastAsia="en-US"/>
              </w:rPr>
              <w:lastRenderedPageBreak/>
              <w:t>R03-E06-T05</w:t>
            </w:r>
          </w:p>
          <w:p w14:paraId="4FBDE351" w14:textId="13EBF9CD" w:rsidR="00B676FE" w:rsidRPr="00263A68" w:rsidRDefault="00B676FE" w:rsidP="00B676FE">
            <w:pPr>
              <w:rPr>
                <w:szCs w:val="24"/>
                <w:lang w:eastAsia="en-US"/>
              </w:rPr>
            </w:pPr>
            <w:r w:rsidRPr="00263A68">
              <w:rPr>
                <w:szCs w:val="24"/>
                <w:lang w:eastAsia="en-US"/>
              </w:rPr>
              <w:t>Boîtes 1</w:t>
            </w:r>
          </w:p>
        </w:tc>
        <w:tc>
          <w:tcPr>
            <w:tcW w:w="7801" w:type="dxa"/>
            <w:shd w:val="clear" w:color="auto" w:fill="auto"/>
          </w:tcPr>
          <w:p w14:paraId="546DE757" w14:textId="77777777" w:rsidR="00B676FE" w:rsidRPr="00263A68" w:rsidRDefault="00B676FE" w:rsidP="000019E3">
            <w:pPr>
              <w:pStyle w:val="Niveau3"/>
              <w:rPr>
                <w:szCs w:val="24"/>
              </w:rPr>
            </w:pPr>
            <w:bookmarkStart w:id="34" w:name="_Toc153893968"/>
            <w:r w:rsidRPr="00263A68">
              <w:rPr>
                <w:szCs w:val="24"/>
              </w:rPr>
              <w:t>P41/B6/5 : Les Croisillons</w:t>
            </w:r>
            <w:bookmarkEnd w:id="34"/>
          </w:p>
          <w:p w14:paraId="5B0857A5" w14:textId="77777777" w:rsidR="00263A68" w:rsidRDefault="00263A68" w:rsidP="00B676FE">
            <w:pPr>
              <w:rPr>
                <w:szCs w:val="24"/>
              </w:rPr>
            </w:pPr>
          </w:p>
          <w:p w14:paraId="020CBBD5" w14:textId="1582EE9A" w:rsidR="00B676FE" w:rsidRPr="00263A68" w:rsidRDefault="00B676FE" w:rsidP="00B676FE">
            <w:pPr>
              <w:rPr>
                <w:szCs w:val="24"/>
              </w:rPr>
            </w:pPr>
            <w:r w:rsidRPr="00263A68">
              <w:rPr>
                <w:szCs w:val="24"/>
              </w:rPr>
              <w:t>P41/B6/5,1</w:t>
            </w:r>
          </w:p>
          <w:p w14:paraId="3D8E9340" w14:textId="77777777" w:rsidR="00B676FE" w:rsidRPr="00263A68" w:rsidRDefault="00B676FE" w:rsidP="00B676FE">
            <w:pPr>
              <w:rPr>
                <w:szCs w:val="24"/>
              </w:rPr>
            </w:pPr>
            <w:r w:rsidRPr="00263A68">
              <w:rPr>
                <w:szCs w:val="24"/>
              </w:rPr>
              <w:t>Les Croisillons de Dolbeau.</w:t>
            </w:r>
          </w:p>
          <w:p w14:paraId="21B3D2EC" w14:textId="77777777" w:rsidR="00B676FE" w:rsidRPr="00263A68" w:rsidRDefault="00B676FE" w:rsidP="00B676FE">
            <w:pPr>
              <w:rPr>
                <w:szCs w:val="24"/>
              </w:rPr>
            </w:pPr>
            <w:r w:rsidRPr="00263A68">
              <w:rPr>
                <w:szCs w:val="24"/>
              </w:rPr>
              <w:t>[19--]</w:t>
            </w:r>
          </w:p>
          <w:p w14:paraId="0AAF7BF5" w14:textId="2925A4F6" w:rsidR="00B676FE" w:rsidRPr="00263A68" w:rsidRDefault="00B676FE" w:rsidP="00B676FE">
            <w:pPr>
              <w:rPr>
                <w:szCs w:val="24"/>
              </w:rPr>
            </w:pPr>
            <w:r w:rsidRPr="00263A68">
              <w:rPr>
                <w:szCs w:val="24"/>
              </w:rPr>
              <w:t xml:space="preserve">14 cm x 8,7 cm, </w:t>
            </w:r>
            <w:proofErr w:type="spellStart"/>
            <w:r w:rsidR="00263A68" w:rsidRPr="00263A68">
              <w:rPr>
                <w:szCs w:val="24"/>
              </w:rPr>
              <w:t>n&amp;b</w:t>
            </w:r>
            <w:proofErr w:type="spellEnd"/>
          </w:p>
          <w:p w14:paraId="187E4868" w14:textId="77777777" w:rsidR="00B676FE" w:rsidRDefault="00B676FE" w:rsidP="00B676FE">
            <w:pPr>
              <w:rPr>
                <w:szCs w:val="24"/>
              </w:rPr>
            </w:pPr>
            <w:r w:rsidRPr="00263A68">
              <w:rPr>
                <w:szCs w:val="24"/>
              </w:rPr>
              <w:t>Originale</w:t>
            </w:r>
          </w:p>
          <w:p w14:paraId="42C67158" w14:textId="6A173CA4" w:rsidR="00263A68" w:rsidRPr="00263A68" w:rsidRDefault="00263A68" w:rsidP="00B676FE">
            <w:pPr>
              <w:rPr>
                <w:szCs w:val="24"/>
              </w:rPr>
            </w:pPr>
          </w:p>
        </w:tc>
      </w:tr>
      <w:tr w:rsidR="00B676FE" w:rsidRPr="00263A68" w14:paraId="0D6779DD" w14:textId="77777777" w:rsidTr="000019E3">
        <w:trPr>
          <w:trHeight w:val="1333"/>
        </w:trPr>
        <w:tc>
          <w:tcPr>
            <w:tcW w:w="1555" w:type="dxa"/>
            <w:shd w:val="clear" w:color="auto" w:fill="D9D9D9" w:themeFill="background1" w:themeFillShade="D9"/>
          </w:tcPr>
          <w:p w14:paraId="21332025" w14:textId="77777777" w:rsidR="00B676FE" w:rsidRPr="00263A68" w:rsidRDefault="00B676FE" w:rsidP="00B676FE">
            <w:pPr>
              <w:rPr>
                <w:szCs w:val="24"/>
                <w:lang w:eastAsia="en-US"/>
              </w:rPr>
            </w:pPr>
            <w:r w:rsidRPr="00263A68">
              <w:rPr>
                <w:szCs w:val="24"/>
                <w:lang w:eastAsia="en-US"/>
              </w:rPr>
              <w:t>R03-E06-T05</w:t>
            </w:r>
          </w:p>
          <w:p w14:paraId="299D91B4" w14:textId="4164FFA9" w:rsidR="00B676FE" w:rsidRPr="00263A68" w:rsidRDefault="00B676FE" w:rsidP="00B676FE">
            <w:pPr>
              <w:rPr>
                <w:szCs w:val="24"/>
                <w:lang w:eastAsia="en-US"/>
              </w:rPr>
            </w:pPr>
            <w:r w:rsidRPr="00263A68">
              <w:rPr>
                <w:szCs w:val="24"/>
                <w:lang w:eastAsia="en-US"/>
              </w:rPr>
              <w:t>Boîtes 1</w:t>
            </w:r>
          </w:p>
        </w:tc>
        <w:tc>
          <w:tcPr>
            <w:tcW w:w="7801" w:type="dxa"/>
            <w:shd w:val="clear" w:color="auto" w:fill="auto"/>
          </w:tcPr>
          <w:p w14:paraId="3DBAD0D0" w14:textId="77777777" w:rsidR="00B676FE" w:rsidRPr="00263A68" w:rsidRDefault="00B676FE" w:rsidP="000019E3">
            <w:pPr>
              <w:pStyle w:val="Niveau3"/>
              <w:rPr>
                <w:szCs w:val="24"/>
                <w:lang w:val="en-US"/>
              </w:rPr>
            </w:pPr>
            <w:bookmarkStart w:id="35" w:name="_Toc153893969"/>
            <w:r w:rsidRPr="00263A68">
              <w:rPr>
                <w:szCs w:val="24"/>
                <w:lang w:val="en-US"/>
              </w:rPr>
              <w:t>P41/B6/</w:t>
            </w:r>
            <w:proofErr w:type="gramStart"/>
            <w:r w:rsidRPr="00263A68">
              <w:rPr>
                <w:szCs w:val="24"/>
                <w:lang w:val="en-US"/>
              </w:rPr>
              <w:t>6 :</w:t>
            </w:r>
            <w:proofErr w:type="gramEnd"/>
            <w:r w:rsidRPr="00263A68">
              <w:rPr>
                <w:szCs w:val="24"/>
                <w:lang w:val="en-US"/>
              </w:rPr>
              <w:t xml:space="preserve"> Fanfare</w:t>
            </w:r>
            <w:bookmarkEnd w:id="35"/>
          </w:p>
          <w:p w14:paraId="562B5B04" w14:textId="77777777" w:rsidR="00263A68" w:rsidRDefault="00263A68" w:rsidP="00B676FE">
            <w:pPr>
              <w:rPr>
                <w:szCs w:val="24"/>
                <w:lang w:val="en-US"/>
              </w:rPr>
            </w:pPr>
          </w:p>
          <w:p w14:paraId="296E2213" w14:textId="3FAC75AE" w:rsidR="00B676FE" w:rsidRPr="00263A68" w:rsidRDefault="00B676FE" w:rsidP="00B676FE">
            <w:pPr>
              <w:rPr>
                <w:szCs w:val="24"/>
                <w:lang w:val="en-US"/>
              </w:rPr>
            </w:pPr>
            <w:r w:rsidRPr="00263A68">
              <w:rPr>
                <w:szCs w:val="24"/>
                <w:lang w:val="en-US"/>
              </w:rPr>
              <w:t>P41/B6/6,1</w:t>
            </w:r>
          </w:p>
          <w:p w14:paraId="011DF525" w14:textId="77777777" w:rsidR="00B676FE" w:rsidRPr="00263A68" w:rsidRDefault="00B676FE" w:rsidP="00B676FE">
            <w:pPr>
              <w:rPr>
                <w:szCs w:val="24"/>
              </w:rPr>
            </w:pPr>
            <w:r w:rsidRPr="00263A68">
              <w:rPr>
                <w:szCs w:val="24"/>
              </w:rPr>
              <w:t>Fanfare de Dolbeau en concert.</w:t>
            </w:r>
          </w:p>
          <w:p w14:paraId="75522F6E" w14:textId="77777777" w:rsidR="00B676FE" w:rsidRPr="00263A68" w:rsidRDefault="00B676FE" w:rsidP="00B676FE">
            <w:pPr>
              <w:rPr>
                <w:szCs w:val="24"/>
              </w:rPr>
            </w:pPr>
            <w:r w:rsidRPr="00263A68">
              <w:rPr>
                <w:szCs w:val="24"/>
              </w:rPr>
              <w:t>[19--]</w:t>
            </w:r>
          </w:p>
          <w:p w14:paraId="6CF2887E" w14:textId="504C54CF" w:rsidR="00B676FE" w:rsidRPr="00263A68" w:rsidRDefault="00B676FE" w:rsidP="00B676FE">
            <w:pPr>
              <w:rPr>
                <w:szCs w:val="24"/>
              </w:rPr>
            </w:pPr>
            <w:r w:rsidRPr="00263A68">
              <w:rPr>
                <w:szCs w:val="24"/>
              </w:rPr>
              <w:t xml:space="preserve">6,9 cm x 5,6 cm, </w:t>
            </w:r>
            <w:proofErr w:type="spellStart"/>
            <w:r w:rsidR="00263A68" w:rsidRPr="00263A68">
              <w:rPr>
                <w:szCs w:val="24"/>
              </w:rPr>
              <w:t>n&amp;b</w:t>
            </w:r>
            <w:proofErr w:type="spellEnd"/>
          </w:p>
          <w:p w14:paraId="35D883DF" w14:textId="77777777" w:rsidR="00B676FE" w:rsidRPr="00263A68" w:rsidRDefault="00B676FE" w:rsidP="00B676FE">
            <w:pPr>
              <w:rPr>
                <w:szCs w:val="24"/>
              </w:rPr>
            </w:pPr>
            <w:r w:rsidRPr="00263A68">
              <w:rPr>
                <w:szCs w:val="24"/>
              </w:rPr>
              <w:t>Copie</w:t>
            </w:r>
          </w:p>
          <w:p w14:paraId="31CAB9E9" w14:textId="77777777" w:rsidR="00B676FE" w:rsidRPr="00263A68" w:rsidRDefault="00B676FE" w:rsidP="00B676FE">
            <w:pPr>
              <w:rPr>
                <w:szCs w:val="24"/>
              </w:rPr>
            </w:pPr>
          </w:p>
          <w:p w14:paraId="645AAD8F" w14:textId="77777777" w:rsidR="00B676FE" w:rsidRPr="00263A68" w:rsidRDefault="00B676FE" w:rsidP="00B676FE">
            <w:pPr>
              <w:rPr>
                <w:szCs w:val="24"/>
              </w:rPr>
            </w:pPr>
            <w:r w:rsidRPr="00263A68">
              <w:rPr>
                <w:szCs w:val="24"/>
              </w:rPr>
              <w:t>P41/B6/6,2</w:t>
            </w:r>
          </w:p>
          <w:p w14:paraId="05C12BBB" w14:textId="77777777" w:rsidR="00B676FE" w:rsidRPr="00263A68" w:rsidRDefault="00B676FE" w:rsidP="00B676FE">
            <w:pPr>
              <w:rPr>
                <w:szCs w:val="24"/>
              </w:rPr>
            </w:pPr>
            <w:r w:rsidRPr="00263A68">
              <w:rPr>
                <w:szCs w:val="24"/>
              </w:rPr>
              <w:t>Fanfare du Juvénat de Dolbeau à la sortie arrière gauche de l'église.</w:t>
            </w:r>
          </w:p>
          <w:p w14:paraId="5EB7642C" w14:textId="77777777" w:rsidR="00B676FE" w:rsidRPr="00263A68" w:rsidRDefault="00B676FE" w:rsidP="00B676FE">
            <w:pPr>
              <w:rPr>
                <w:szCs w:val="24"/>
              </w:rPr>
            </w:pPr>
            <w:r w:rsidRPr="00263A68">
              <w:rPr>
                <w:szCs w:val="24"/>
              </w:rPr>
              <w:t>Janvier 1948</w:t>
            </w:r>
          </w:p>
          <w:p w14:paraId="3C8AD183" w14:textId="0D275E09" w:rsidR="00B676FE" w:rsidRPr="00263A68" w:rsidRDefault="00B676FE" w:rsidP="00B676FE">
            <w:pPr>
              <w:rPr>
                <w:szCs w:val="24"/>
              </w:rPr>
            </w:pPr>
            <w:r w:rsidRPr="00263A68">
              <w:rPr>
                <w:szCs w:val="24"/>
              </w:rPr>
              <w:t xml:space="preserve">6,5 cm x 4,5 cm, </w:t>
            </w:r>
            <w:proofErr w:type="spellStart"/>
            <w:r w:rsidR="00263A68" w:rsidRPr="00263A68">
              <w:rPr>
                <w:szCs w:val="24"/>
              </w:rPr>
              <w:t>n&amp;b</w:t>
            </w:r>
            <w:proofErr w:type="spellEnd"/>
          </w:p>
          <w:p w14:paraId="01037DDB" w14:textId="77777777" w:rsidR="00B676FE" w:rsidRDefault="00B676FE" w:rsidP="00B676FE">
            <w:pPr>
              <w:rPr>
                <w:szCs w:val="24"/>
              </w:rPr>
            </w:pPr>
            <w:r w:rsidRPr="00263A68">
              <w:rPr>
                <w:szCs w:val="24"/>
              </w:rPr>
              <w:t>Copie</w:t>
            </w:r>
          </w:p>
          <w:p w14:paraId="1CEB63FC" w14:textId="584F9B3E" w:rsidR="00263A68" w:rsidRPr="00263A68" w:rsidRDefault="00263A68" w:rsidP="00B676FE">
            <w:pPr>
              <w:rPr>
                <w:szCs w:val="24"/>
              </w:rPr>
            </w:pPr>
          </w:p>
        </w:tc>
      </w:tr>
      <w:tr w:rsidR="003444DD" w:rsidRPr="00263A68" w14:paraId="0CFF31F0" w14:textId="77777777" w:rsidTr="000019E3">
        <w:trPr>
          <w:trHeight w:val="1333"/>
        </w:trPr>
        <w:tc>
          <w:tcPr>
            <w:tcW w:w="1555" w:type="dxa"/>
            <w:shd w:val="clear" w:color="auto" w:fill="D9D9D9" w:themeFill="background1" w:themeFillShade="D9"/>
          </w:tcPr>
          <w:p w14:paraId="3528A4A0" w14:textId="77777777" w:rsidR="003444DD" w:rsidRPr="00263A68" w:rsidRDefault="003444DD" w:rsidP="003444DD">
            <w:pPr>
              <w:rPr>
                <w:szCs w:val="24"/>
                <w:lang w:eastAsia="en-US"/>
              </w:rPr>
            </w:pPr>
            <w:r w:rsidRPr="00263A68">
              <w:rPr>
                <w:szCs w:val="24"/>
                <w:lang w:eastAsia="en-US"/>
              </w:rPr>
              <w:t>R03-E06-T05</w:t>
            </w:r>
          </w:p>
          <w:p w14:paraId="69903B24" w14:textId="73404E8F" w:rsidR="003444DD" w:rsidRPr="00263A68" w:rsidRDefault="003444DD" w:rsidP="003444DD">
            <w:pPr>
              <w:rPr>
                <w:szCs w:val="24"/>
                <w:lang w:eastAsia="en-US"/>
              </w:rPr>
            </w:pPr>
            <w:r w:rsidRPr="00263A68">
              <w:rPr>
                <w:szCs w:val="24"/>
                <w:lang w:eastAsia="en-US"/>
              </w:rPr>
              <w:t>Boîtes 1</w:t>
            </w:r>
          </w:p>
        </w:tc>
        <w:tc>
          <w:tcPr>
            <w:tcW w:w="7801" w:type="dxa"/>
            <w:shd w:val="clear" w:color="auto" w:fill="auto"/>
          </w:tcPr>
          <w:p w14:paraId="44E923D1" w14:textId="77777777" w:rsidR="003444DD" w:rsidRPr="00263A68" w:rsidRDefault="003444DD" w:rsidP="000019E3">
            <w:pPr>
              <w:pStyle w:val="Niveau3"/>
              <w:rPr>
                <w:szCs w:val="24"/>
              </w:rPr>
            </w:pPr>
            <w:bookmarkStart w:id="36" w:name="_Toc153893970"/>
            <w:r w:rsidRPr="00263A68">
              <w:rPr>
                <w:szCs w:val="24"/>
              </w:rPr>
              <w:t>P41/B6/7 : Gardes paroissiales</w:t>
            </w:r>
            <w:bookmarkEnd w:id="36"/>
          </w:p>
          <w:p w14:paraId="5F9AB296" w14:textId="77777777" w:rsidR="00263A68" w:rsidRDefault="00263A68" w:rsidP="00183DE0">
            <w:pPr>
              <w:rPr>
                <w:szCs w:val="24"/>
              </w:rPr>
            </w:pPr>
          </w:p>
          <w:p w14:paraId="1A0083DD" w14:textId="7DFFF659" w:rsidR="00183DE0" w:rsidRPr="00263A68" w:rsidRDefault="00183DE0" w:rsidP="00183DE0">
            <w:pPr>
              <w:rPr>
                <w:szCs w:val="24"/>
              </w:rPr>
            </w:pPr>
            <w:r w:rsidRPr="00263A68">
              <w:rPr>
                <w:szCs w:val="24"/>
              </w:rPr>
              <w:t>P41/B6/7,1</w:t>
            </w:r>
          </w:p>
          <w:p w14:paraId="20CF6AF0" w14:textId="77777777" w:rsidR="00183DE0" w:rsidRPr="00263A68" w:rsidRDefault="00183DE0" w:rsidP="00183DE0">
            <w:pPr>
              <w:rPr>
                <w:szCs w:val="24"/>
              </w:rPr>
            </w:pPr>
            <w:r w:rsidRPr="00263A68">
              <w:rPr>
                <w:szCs w:val="24"/>
              </w:rPr>
              <w:t>Gardes paroissiales avec le chanoine Jean-Baptiste Simard et à gauche M. Paré.</w:t>
            </w:r>
          </w:p>
          <w:p w14:paraId="50462EC3" w14:textId="77777777" w:rsidR="00183DE0" w:rsidRPr="00263A68" w:rsidRDefault="00183DE0" w:rsidP="00183DE0">
            <w:pPr>
              <w:rPr>
                <w:szCs w:val="24"/>
              </w:rPr>
            </w:pPr>
            <w:r w:rsidRPr="00263A68">
              <w:rPr>
                <w:szCs w:val="24"/>
              </w:rPr>
              <w:t>[19--]</w:t>
            </w:r>
          </w:p>
          <w:p w14:paraId="47A06579" w14:textId="0B8E58BC" w:rsidR="00183DE0" w:rsidRPr="00263A68" w:rsidRDefault="00183DE0" w:rsidP="00183DE0">
            <w:pPr>
              <w:rPr>
                <w:szCs w:val="24"/>
              </w:rPr>
            </w:pPr>
            <w:r w:rsidRPr="00263A68">
              <w:rPr>
                <w:szCs w:val="24"/>
              </w:rPr>
              <w:t xml:space="preserve">6,2 cm x 5 cm, </w:t>
            </w:r>
            <w:proofErr w:type="spellStart"/>
            <w:r w:rsidR="00263A68" w:rsidRPr="00263A68">
              <w:rPr>
                <w:szCs w:val="24"/>
              </w:rPr>
              <w:t>n&amp;b</w:t>
            </w:r>
            <w:proofErr w:type="spellEnd"/>
          </w:p>
          <w:p w14:paraId="11C17930" w14:textId="77777777" w:rsidR="00183DE0" w:rsidRPr="00263A68" w:rsidRDefault="00183DE0" w:rsidP="00183DE0">
            <w:pPr>
              <w:rPr>
                <w:szCs w:val="24"/>
              </w:rPr>
            </w:pPr>
          </w:p>
          <w:p w14:paraId="002006FC" w14:textId="77777777" w:rsidR="00183DE0" w:rsidRPr="00263A68" w:rsidRDefault="00183DE0" w:rsidP="00183DE0">
            <w:pPr>
              <w:rPr>
                <w:szCs w:val="24"/>
              </w:rPr>
            </w:pPr>
            <w:r w:rsidRPr="00263A68">
              <w:rPr>
                <w:szCs w:val="24"/>
              </w:rPr>
              <w:t>P41/B6/7,2</w:t>
            </w:r>
          </w:p>
          <w:p w14:paraId="67B8B1D5" w14:textId="77777777" w:rsidR="00183DE0" w:rsidRPr="00263A68" w:rsidRDefault="00183DE0" w:rsidP="00183DE0">
            <w:pPr>
              <w:rPr>
                <w:szCs w:val="24"/>
              </w:rPr>
            </w:pPr>
            <w:r w:rsidRPr="00263A68">
              <w:rPr>
                <w:szCs w:val="24"/>
              </w:rPr>
              <w:t xml:space="preserve">Rassemblement des gardes paroissiales de Mistassini, Dolbeau, Jonquière, </w:t>
            </w:r>
            <w:proofErr w:type="spellStart"/>
            <w:r w:rsidRPr="00263A68">
              <w:rPr>
                <w:szCs w:val="24"/>
              </w:rPr>
              <w:t>Kénogami</w:t>
            </w:r>
            <w:proofErr w:type="spellEnd"/>
            <w:r w:rsidRPr="00263A68">
              <w:rPr>
                <w:szCs w:val="24"/>
              </w:rPr>
              <w:t xml:space="preserve">, Roberval, Alma, </w:t>
            </w:r>
            <w:proofErr w:type="spellStart"/>
            <w:r w:rsidRPr="00263A68">
              <w:rPr>
                <w:szCs w:val="24"/>
              </w:rPr>
              <w:t>Bagotville</w:t>
            </w:r>
            <w:proofErr w:type="spellEnd"/>
            <w:r w:rsidRPr="00263A68">
              <w:rPr>
                <w:szCs w:val="24"/>
              </w:rPr>
              <w:t xml:space="preserve"> et St-Jérôme sur le perron de l'église Ste-Thérèse d'Avila de Dolbeau.</w:t>
            </w:r>
          </w:p>
          <w:p w14:paraId="338B32BD" w14:textId="77777777" w:rsidR="00183DE0" w:rsidRPr="00263A68" w:rsidRDefault="00183DE0" w:rsidP="00183DE0">
            <w:pPr>
              <w:rPr>
                <w:szCs w:val="24"/>
              </w:rPr>
            </w:pPr>
            <w:r w:rsidRPr="00263A68">
              <w:rPr>
                <w:szCs w:val="24"/>
              </w:rPr>
              <w:t>[19--]</w:t>
            </w:r>
          </w:p>
          <w:p w14:paraId="7E265645" w14:textId="5C2914FB" w:rsidR="00183DE0" w:rsidRPr="00263A68" w:rsidRDefault="00183DE0" w:rsidP="00183DE0">
            <w:pPr>
              <w:rPr>
                <w:szCs w:val="24"/>
              </w:rPr>
            </w:pPr>
            <w:r w:rsidRPr="00263A68">
              <w:rPr>
                <w:szCs w:val="24"/>
              </w:rPr>
              <w:t xml:space="preserve">11,4 cm x 5,2 cm, </w:t>
            </w:r>
            <w:proofErr w:type="spellStart"/>
            <w:r w:rsidR="00263A68" w:rsidRPr="00263A68">
              <w:rPr>
                <w:szCs w:val="24"/>
              </w:rPr>
              <w:t>n&amp;b</w:t>
            </w:r>
            <w:proofErr w:type="spellEnd"/>
          </w:p>
          <w:p w14:paraId="390BFA9E" w14:textId="77777777" w:rsidR="00183DE0" w:rsidRPr="00263A68" w:rsidRDefault="00183DE0" w:rsidP="00183DE0">
            <w:pPr>
              <w:rPr>
                <w:szCs w:val="24"/>
              </w:rPr>
            </w:pPr>
            <w:r w:rsidRPr="00263A68">
              <w:rPr>
                <w:szCs w:val="24"/>
              </w:rPr>
              <w:t>Copie</w:t>
            </w:r>
          </w:p>
          <w:p w14:paraId="09CBDCF1" w14:textId="77777777" w:rsidR="00183DE0" w:rsidRPr="00263A68" w:rsidRDefault="00183DE0" w:rsidP="00183DE0">
            <w:pPr>
              <w:rPr>
                <w:szCs w:val="24"/>
              </w:rPr>
            </w:pPr>
          </w:p>
          <w:p w14:paraId="3C29D34B" w14:textId="77777777" w:rsidR="00496A43" w:rsidRPr="00263A68" w:rsidRDefault="00496A43" w:rsidP="00496A43">
            <w:pPr>
              <w:rPr>
                <w:szCs w:val="24"/>
              </w:rPr>
            </w:pPr>
            <w:r w:rsidRPr="00263A68">
              <w:rPr>
                <w:szCs w:val="24"/>
              </w:rPr>
              <w:t>P41/B6/7,3</w:t>
            </w:r>
          </w:p>
          <w:p w14:paraId="2B9BBED6" w14:textId="77777777" w:rsidR="00496A43" w:rsidRPr="00263A68" w:rsidRDefault="00496A43" w:rsidP="00496A43">
            <w:pPr>
              <w:rPr>
                <w:szCs w:val="24"/>
              </w:rPr>
            </w:pPr>
            <w:r w:rsidRPr="00263A68">
              <w:rPr>
                <w:szCs w:val="24"/>
              </w:rPr>
              <w:t>Défilé des gardes paroissiales devant l'église Sainte-Thérèse de Dolbeau.</w:t>
            </w:r>
          </w:p>
          <w:p w14:paraId="10F4E260" w14:textId="77777777" w:rsidR="00496A43" w:rsidRPr="00263A68" w:rsidRDefault="00496A43" w:rsidP="00496A43">
            <w:pPr>
              <w:rPr>
                <w:szCs w:val="24"/>
              </w:rPr>
            </w:pPr>
            <w:r w:rsidRPr="00263A68">
              <w:rPr>
                <w:szCs w:val="24"/>
              </w:rPr>
              <w:lastRenderedPageBreak/>
              <w:t>[19--]</w:t>
            </w:r>
          </w:p>
          <w:p w14:paraId="1D9D2D0E" w14:textId="15FAA7E4" w:rsidR="00496A43" w:rsidRPr="00263A68" w:rsidRDefault="00496A43" w:rsidP="00496A43">
            <w:pPr>
              <w:rPr>
                <w:szCs w:val="24"/>
              </w:rPr>
            </w:pPr>
            <w:r w:rsidRPr="00263A68">
              <w:rPr>
                <w:szCs w:val="24"/>
              </w:rPr>
              <w:t xml:space="preserve">6,6 cm x 4,1 cm, </w:t>
            </w:r>
            <w:proofErr w:type="spellStart"/>
            <w:r w:rsidR="00263A68" w:rsidRPr="00263A68">
              <w:rPr>
                <w:szCs w:val="24"/>
              </w:rPr>
              <w:t>n&amp;b</w:t>
            </w:r>
            <w:proofErr w:type="spellEnd"/>
          </w:p>
          <w:p w14:paraId="2A9463D9" w14:textId="77777777" w:rsidR="00183DE0" w:rsidRPr="00263A68" w:rsidRDefault="00496A43" w:rsidP="00496A43">
            <w:pPr>
              <w:rPr>
                <w:szCs w:val="24"/>
              </w:rPr>
            </w:pPr>
            <w:r w:rsidRPr="00263A68">
              <w:rPr>
                <w:szCs w:val="24"/>
              </w:rPr>
              <w:t>Copie</w:t>
            </w:r>
          </w:p>
          <w:p w14:paraId="0A96CE0E" w14:textId="77777777" w:rsidR="00496A43" w:rsidRPr="00263A68" w:rsidRDefault="00496A43" w:rsidP="00496A43">
            <w:pPr>
              <w:rPr>
                <w:szCs w:val="24"/>
              </w:rPr>
            </w:pPr>
          </w:p>
          <w:p w14:paraId="0691CDD9" w14:textId="77777777" w:rsidR="00496A43" w:rsidRPr="00263A68" w:rsidRDefault="00496A43" w:rsidP="00496A43">
            <w:pPr>
              <w:rPr>
                <w:szCs w:val="24"/>
              </w:rPr>
            </w:pPr>
            <w:r w:rsidRPr="00263A68">
              <w:rPr>
                <w:szCs w:val="24"/>
              </w:rPr>
              <w:t>P41/B6/7,4</w:t>
            </w:r>
          </w:p>
          <w:p w14:paraId="2292A492" w14:textId="77777777" w:rsidR="00496A43" w:rsidRPr="00263A68" w:rsidRDefault="00496A43" w:rsidP="00496A43">
            <w:pPr>
              <w:rPr>
                <w:szCs w:val="24"/>
              </w:rPr>
            </w:pPr>
            <w:r w:rsidRPr="00263A68">
              <w:rPr>
                <w:szCs w:val="24"/>
              </w:rPr>
              <w:t>Défilé des gardes paroissiales devant le presbytère sur la 3ième avenue à Dolbeau.</w:t>
            </w:r>
          </w:p>
          <w:p w14:paraId="6EC04B5B" w14:textId="77777777" w:rsidR="00496A43" w:rsidRPr="00263A68" w:rsidRDefault="00496A43" w:rsidP="00496A43">
            <w:pPr>
              <w:rPr>
                <w:szCs w:val="24"/>
              </w:rPr>
            </w:pPr>
            <w:r w:rsidRPr="00263A68">
              <w:rPr>
                <w:szCs w:val="24"/>
              </w:rPr>
              <w:t>[19--]</w:t>
            </w:r>
          </w:p>
          <w:p w14:paraId="6217C57D" w14:textId="574B1118" w:rsidR="00496A43" w:rsidRPr="00263A68" w:rsidRDefault="00496A43" w:rsidP="00496A43">
            <w:pPr>
              <w:rPr>
                <w:szCs w:val="24"/>
              </w:rPr>
            </w:pPr>
            <w:r w:rsidRPr="00263A68">
              <w:rPr>
                <w:szCs w:val="24"/>
              </w:rPr>
              <w:t xml:space="preserve">6 cm x 4,8 cm, </w:t>
            </w:r>
            <w:proofErr w:type="spellStart"/>
            <w:r w:rsidR="00263A68" w:rsidRPr="00263A68">
              <w:rPr>
                <w:szCs w:val="24"/>
              </w:rPr>
              <w:t>n&amp;b</w:t>
            </w:r>
            <w:proofErr w:type="spellEnd"/>
          </w:p>
          <w:p w14:paraId="638EFAC2" w14:textId="77777777" w:rsidR="00496A43" w:rsidRPr="00263A68" w:rsidRDefault="00496A43" w:rsidP="00496A43">
            <w:pPr>
              <w:rPr>
                <w:szCs w:val="24"/>
              </w:rPr>
            </w:pPr>
            <w:r w:rsidRPr="00263A68">
              <w:rPr>
                <w:szCs w:val="24"/>
              </w:rPr>
              <w:t>Copie</w:t>
            </w:r>
          </w:p>
          <w:p w14:paraId="73D3A837" w14:textId="77777777" w:rsidR="00496A43" w:rsidRPr="00263A68" w:rsidRDefault="00496A43" w:rsidP="00496A43">
            <w:pPr>
              <w:rPr>
                <w:szCs w:val="24"/>
              </w:rPr>
            </w:pPr>
          </w:p>
          <w:p w14:paraId="76FE107C" w14:textId="77777777" w:rsidR="00496A43" w:rsidRPr="00263A68" w:rsidRDefault="00496A43" w:rsidP="00496A43">
            <w:pPr>
              <w:rPr>
                <w:szCs w:val="24"/>
              </w:rPr>
            </w:pPr>
            <w:r w:rsidRPr="00263A68">
              <w:rPr>
                <w:szCs w:val="24"/>
              </w:rPr>
              <w:t>P41/B6/7,5</w:t>
            </w:r>
          </w:p>
          <w:p w14:paraId="0BCB60AF" w14:textId="6C0EA7E2" w:rsidR="00496A43" w:rsidRPr="00263A68" w:rsidRDefault="00496A43" w:rsidP="00496A43">
            <w:pPr>
              <w:rPr>
                <w:szCs w:val="24"/>
              </w:rPr>
            </w:pPr>
            <w:r w:rsidRPr="00263A68">
              <w:rPr>
                <w:szCs w:val="24"/>
              </w:rPr>
              <w:t>Rassemblement des gardes paroissiales entre l'aréna et le terrain de baseball où l'aréna de poche actuelle à Dolbeau.</w:t>
            </w:r>
          </w:p>
          <w:p w14:paraId="1448C1F7" w14:textId="77777777" w:rsidR="00496A43" w:rsidRPr="00263A68" w:rsidRDefault="00496A43" w:rsidP="00496A43">
            <w:pPr>
              <w:rPr>
                <w:szCs w:val="24"/>
              </w:rPr>
            </w:pPr>
            <w:r w:rsidRPr="00263A68">
              <w:rPr>
                <w:szCs w:val="24"/>
              </w:rPr>
              <w:t>[19--]</w:t>
            </w:r>
          </w:p>
          <w:p w14:paraId="4645D089" w14:textId="07A16A50" w:rsidR="00496A43" w:rsidRPr="00263A68" w:rsidRDefault="00496A43" w:rsidP="00496A43">
            <w:pPr>
              <w:rPr>
                <w:szCs w:val="24"/>
              </w:rPr>
            </w:pPr>
            <w:r w:rsidRPr="00263A68">
              <w:rPr>
                <w:szCs w:val="24"/>
              </w:rPr>
              <w:t xml:space="preserve">6,8 cm x 5,3 cm, </w:t>
            </w:r>
            <w:proofErr w:type="spellStart"/>
            <w:r w:rsidR="00263A68" w:rsidRPr="00263A68">
              <w:rPr>
                <w:szCs w:val="24"/>
              </w:rPr>
              <w:t>n&amp;b</w:t>
            </w:r>
            <w:proofErr w:type="spellEnd"/>
          </w:p>
          <w:p w14:paraId="4B633C3D" w14:textId="77777777" w:rsidR="00496A43" w:rsidRDefault="00496A43" w:rsidP="00496A43">
            <w:pPr>
              <w:rPr>
                <w:szCs w:val="24"/>
              </w:rPr>
            </w:pPr>
            <w:r w:rsidRPr="00263A68">
              <w:rPr>
                <w:szCs w:val="24"/>
              </w:rPr>
              <w:t>Copie</w:t>
            </w:r>
          </w:p>
          <w:p w14:paraId="5D39C9CA" w14:textId="4CC20C6B" w:rsidR="00263A68" w:rsidRPr="00263A68" w:rsidRDefault="00263A68" w:rsidP="00496A43">
            <w:pPr>
              <w:rPr>
                <w:szCs w:val="24"/>
              </w:rPr>
            </w:pPr>
          </w:p>
        </w:tc>
      </w:tr>
      <w:tr w:rsidR="00496A43" w:rsidRPr="00263A68" w14:paraId="02CEEA23" w14:textId="77777777" w:rsidTr="000019E3">
        <w:trPr>
          <w:trHeight w:val="1333"/>
        </w:trPr>
        <w:tc>
          <w:tcPr>
            <w:tcW w:w="1555" w:type="dxa"/>
            <w:shd w:val="clear" w:color="auto" w:fill="D9D9D9" w:themeFill="background1" w:themeFillShade="D9"/>
          </w:tcPr>
          <w:p w14:paraId="4445BE0B" w14:textId="77777777" w:rsidR="00496A43" w:rsidRPr="00263A68" w:rsidRDefault="00496A43" w:rsidP="00496A43">
            <w:pPr>
              <w:rPr>
                <w:szCs w:val="24"/>
                <w:lang w:eastAsia="en-US"/>
              </w:rPr>
            </w:pPr>
            <w:r w:rsidRPr="00263A68">
              <w:rPr>
                <w:szCs w:val="24"/>
                <w:lang w:eastAsia="en-US"/>
              </w:rPr>
              <w:lastRenderedPageBreak/>
              <w:t>R03-E06-T07</w:t>
            </w:r>
          </w:p>
          <w:p w14:paraId="25E69BE0" w14:textId="42988E74" w:rsidR="00496A43" w:rsidRPr="00263A68" w:rsidRDefault="00496A43" w:rsidP="00496A43">
            <w:pPr>
              <w:rPr>
                <w:szCs w:val="24"/>
                <w:lang w:eastAsia="en-US"/>
              </w:rPr>
            </w:pPr>
            <w:r w:rsidRPr="00263A68">
              <w:rPr>
                <w:szCs w:val="24"/>
                <w:lang w:eastAsia="en-US"/>
              </w:rPr>
              <w:t>Boîtes hors norme 3</w:t>
            </w:r>
          </w:p>
        </w:tc>
        <w:tc>
          <w:tcPr>
            <w:tcW w:w="7801" w:type="dxa"/>
            <w:shd w:val="clear" w:color="auto" w:fill="auto"/>
          </w:tcPr>
          <w:p w14:paraId="6CACD4FA" w14:textId="3B40E48B" w:rsidR="00496A43" w:rsidRPr="00263A68" w:rsidRDefault="00496A43" w:rsidP="000019E3">
            <w:pPr>
              <w:pStyle w:val="Niveau3"/>
              <w:rPr>
                <w:szCs w:val="24"/>
              </w:rPr>
            </w:pPr>
            <w:bookmarkStart w:id="37" w:name="_Toc153893971"/>
            <w:r w:rsidRPr="00263A68">
              <w:rPr>
                <w:szCs w:val="24"/>
              </w:rPr>
              <w:t>P41/B6/8 : Fêtes du cinquantenaire</w:t>
            </w:r>
            <w:bookmarkEnd w:id="37"/>
          </w:p>
          <w:p w14:paraId="6CC38161" w14:textId="77777777" w:rsidR="00263A68" w:rsidRDefault="00263A68" w:rsidP="00496A43">
            <w:pPr>
              <w:rPr>
                <w:szCs w:val="24"/>
              </w:rPr>
            </w:pPr>
          </w:p>
          <w:p w14:paraId="67E3575B" w14:textId="390AC20F" w:rsidR="00496A43" w:rsidRPr="00263A68" w:rsidRDefault="00496A43" w:rsidP="00496A43">
            <w:pPr>
              <w:rPr>
                <w:szCs w:val="24"/>
              </w:rPr>
            </w:pPr>
            <w:r w:rsidRPr="00263A68">
              <w:rPr>
                <w:szCs w:val="24"/>
              </w:rPr>
              <w:t>P41/B6/8,1</w:t>
            </w:r>
          </w:p>
          <w:p w14:paraId="179B35CC" w14:textId="77777777" w:rsidR="00496A43" w:rsidRPr="00263A68" w:rsidRDefault="00496A43" w:rsidP="00496A43">
            <w:pPr>
              <w:rPr>
                <w:szCs w:val="24"/>
              </w:rPr>
            </w:pPr>
            <w:r w:rsidRPr="00263A68">
              <w:rPr>
                <w:szCs w:val="24"/>
              </w:rPr>
              <w:t>Comité d'organisation des fêtes du cinquantenaire.  Première page du cahier produit par le comité dont le président était Jean-René Moreau.</w:t>
            </w:r>
          </w:p>
          <w:p w14:paraId="386B90A0" w14:textId="77777777" w:rsidR="00496A43" w:rsidRPr="00263A68" w:rsidRDefault="00496A43" w:rsidP="00496A43">
            <w:pPr>
              <w:rPr>
                <w:szCs w:val="24"/>
              </w:rPr>
            </w:pPr>
            <w:r w:rsidRPr="00263A68">
              <w:rPr>
                <w:szCs w:val="24"/>
              </w:rPr>
              <w:t>1952</w:t>
            </w:r>
          </w:p>
          <w:p w14:paraId="119828D6" w14:textId="77777777" w:rsidR="00496A43" w:rsidRPr="00263A68" w:rsidRDefault="00496A43" w:rsidP="00496A43">
            <w:pPr>
              <w:rPr>
                <w:szCs w:val="24"/>
              </w:rPr>
            </w:pPr>
            <w:r w:rsidRPr="00263A68">
              <w:rPr>
                <w:szCs w:val="24"/>
              </w:rPr>
              <w:t xml:space="preserve">27,7 cm x 43 cm, </w:t>
            </w:r>
            <w:proofErr w:type="spellStart"/>
            <w:r w:rsidRPr="00263A68">
              <w:rPr>
                <w:szCs w:val="24"/>
              </w:rPr>
              <w:t>coul</w:t>
            </w:r>
            <w:proofErr w:type="spellEnd"/>
            <w:r w:rsidRPr="00263A68">
              <w:rPr>
                <w:szCs w:val="24"/>
              </w:rPr>
              <w:t>.</w:t>
            </w:r>
          </w:p>
          <w:p w14:paraId="0199F830" w14:textId="77777777" w:rsidR="00496A43" w:rsidRDefault="00496A43" w:rsidP="00496A43">
            <w:pPr>
              <w:rPr>
                <w:szCs w:val="24"/>
              </w:rPr>
            </w:pPr>
            <w:r w:rsidRPr="00263A68">
              <w:rPr>
                <w:szCs w:val="24"/>
              </w:rPr>
              <w:t>Copie</w:t>
            </w:r>
          </w:p>
          <w:p w14:paraId="1AF6A2C4" w14:textId="23474E77" w:rsidR="00263A68" w:rsidRPr="00263A68" w:rsidRDefault="00263A68" w:rsidP="00496A43">
            <w:pPr>
              <w:rPr>
                <w:szCs w:val="24"/>
              </w:rPr>
            </w:pPr>
          </w:p>
        </w:tc>
      </w:tr>
      <w:tr w:rsidR="00496A43" w:rsidRPr="00263A68" w14:paraId="447F0568" w14:textId="77777777" w:rsidTr="000019E3">
        <w:trPr>
          <w:trHeight w:val="1333"/>
        </w:trPr>
        <w:tc>
          <w:tcPr>
            <w:tcW w:w="1555" w:type="dxa"/>
            <w:shd w:val="clear" w:color="auto" w:fill="D9D9D9" w:themeFill="background1" w:themeFillShade="D9"/>
          </w:tcPr>
          <w:p w14:paraId="660B196E" w14:textId="77777777" w:rsidR="00496A43" w:rsidRPr="00263A68" w:rsidRDefault="00496A43" w:rsidP="00496A43">
            <w:pPr>
              <w:rPr>
                <w:szCs w:val="24"/>
                <w:lang w:eastAsia="en-US"/>
              </w:rPr>
            </w:pPr>
            <w:r w:rsidRPr="00263A68">
              <w:rPr>
                <w:szCs w:val="24"/>
                <w:lang w:eastAsia="en-US"/>
              </w:rPr>
              <w:t>R03-E06-T07</w:t>
            </w:r>
          </w:p>
          <w:p w14:paraId="163ABA55" w14:textId="52DB86E6" w:rsidR="00496A43" w:rsidRPr="00263A68" w:rsidRDefault="00496A43" w:rsidP="00496A43">
            <w:pPr>
              <w:rPr>
                <w:szCs w:val="24"/>
                <w:lang w:eastAsia="en-US"/>
              </w:rPr>
            </w:pPr>
            <w:r w:rsidRPr="00263A68">
              <w:rPr>
                <w:szCs w:val="24"/>
                <w:lang w:eastAsia="en-US"/>
              </w:rPr>
              <w:t>Boîtes hors norme 3</w:t>
            </w:r>
          </w:p>
          <w:p w14:paraId="0538BB57" w14:textId="77777777" w:rsidR="00496A43" w:rsidRPr="00263A68" w:rsidRDefault="00496A43" w:rsidP="00496A43">
            <w:pPr>
              <w:jc w:val="center"/>
              <w:rPr>
                <w:szCs w:val="24"/>
                <w:lang w:eastAsia="en-US"/>
              </w:rPr>
            </w:pPr>
          </w:p>
        </w:tc>
        <w:tc>
          <w:tcPr>
            <w:tcW w:w="7801" w:type="dxa"/>
            <w:shd w:val="clear" w:color="auto" w:fill="auto"/>
          </w:tcPr>
          <w:p w14:paraId="507F8589" w14:textId="77777777" w:rsidR="00496A43" w:rsidRPr="00263A68" w:rsidRDefault="00496A43" w:rsidP="000019E3">
            <w:pPr>
              <w:pStyle w:val="Niveau3"/>
              <w:rPr>
                <w:szCs w:val="24"/>
              </w:rPr>
            </w:pPr>
            <w:bookmarkStart w:id="38" w:name="_Toc153893972"/>
            <w:r w:rsidRPr="00263A68">
              <w:rPr>
                <w:szCs w:val="24"/>
              </w:rPr>
              <w:t>P41/B6/9 : Chorale</w:t>
            </w:r>
            <w:bookmarkEnd w:id="38"/>
          </w:p>
          <w:p w14:paraId="589FACD0" w14:textId="77777777" w:rsidR="00263A68" w:rsidRDefault="00263A68" w:rsidP="00496A43">
            <w:pPr>
              <w:rPr>
                <w:szCs w:val="24"/>
              </w:rPr>
            </w:pPr>
          </w:p>
          <w:p w14:paraId="463B3EB9" w14:textId="0AD2EB75" w:rsidR="00496A43" w:rsidRPr="00263A68" w:rsidRDefault="00496A43" w:rsidP="00496A43">
            <w:pPr>
              <w:rPr>
                <w:szCs w:val="24"/>
              </w:rPr>
            </w:pPr>
            <w:r w:rsidRPr="00263A68">
              <w:rPr>
                <w:szCs w:val="24"/>
              </w:rPr>
              <w:t>P41/B6/9,1</w:t>
            </w:r>
          </w:p>
          <w:p w14:paraId="69E223D5" w14:textId="77777777" w:rsidR="00496A43" w:rsidRPr="00263A68" w:rsidRDefault="00496A43" w:rsidP="00496A43">
            <w:pPr>
              <w:rPr>
                <w:szCs w:val="24"/>
              </w:rPr>
            </w:pPr>
            <w:r w:rsidRPr="00263A68">
              <w:rPr>
                <w:szCs w:val="24"/>
              </w:rPr>
              <w:t>Chorale du 50ième.</w:t>
            </w:r>
          </w:p>
          <w:p w14:paraId="2385A069" w14:textId="77777777" w:rsidR="00496A43" w:rsidRPr="00263A68" w:rsidRDefault="00496A43" w:rsidP="00496A43">
            <w:pPr>
              <w:rPr>
                <w:szCs w:val="24"/>
              </w:rPr>
            </w:pPr>
            <w:r w:rsidRPr="00263A68">
              <w:rPr>
                <w:szCs w:val="24"/>
              </w:rPr>
              <w:t>1952</w:t>
            </w:r>
          </w:p>
          <w:p w14:paraId="5867A38D" w14:textId="5B0CB741" w:rsidR="00496A43" w:rsidRPr="00263A68" w:rsidRDefault="00496A43" w:rsidP="00496A43">
            <w:pPr>
              <w:rPr>
                <w:szCs w:val="24"/>
              </w:rPr>
            </w:pPr>
            <w:r w:rsidRPr="00263A68">
              <w:rPr>
                <w:szCs w:val="24"/>
              </w:rPr>
              <w:t xml:space="preserve">43 cm x 27,7 cm, </w:t>
            </w:r>
            <w:proofErr w:type="spellStart"/>
            <w:r w:rsidR="00263A68" w:rsidRPr="00263A68">
              <w:rPr>
                <w:szCs w:val="24"/>
              </w:rPr>
              <w:t>n&amp;b</w:t>
            </w:r>
            <w:proofErr w:type="spellEnd"/>
          </w:p>
          <w:p w14:paraId="50053909" w14:textId="77777777" w:rsidR="00496A43" w:rsidRDefault="00496A43" w:rsidP="00496A43">
            <w:pPr>
              <w:rPr>
                <w:szCs w:val="24"/>
              </w:rPr>
            </w:pPr>
            <w:r w:rsidRPr="00263A68">
              <w:rPr>
                <w:szCs w:val="24"/>
              </w:rPr>
              <w:t>Copie</w:t>
            </w:r>
          </w:p>
          <w:p w14:paraId="6C77A197" w14:textId="00B58D95" w:rsidR="00263A68" w:rsidRPr="00263A68" w:rsidRDefault="00263A68" w:rsidP="00496A43">
            <w:pPr>
              <w:rPr>
                <w:szCs w:val="24"/>
              </w:rPr>
            </w:pPr>
          </w:p>
        </w:tc>
      </w:tr>
      <w:tr w:rsidR="00496A43" w:rsidRPr="00263A68" w14:paraId="1A7FEBE4" w14:textId="77777777" w:rsidTr="000019E3">
        <w:trPr>
          <w:trHeight w:val="1333"/>
        </w:trPr>
        <w:tc>
          <w:tcPr>
            <w:tcW w:w="1555" w:type="dxa"/>
            <w:shd w:val="clear" w:color="auto" w:fill="D9D9D9" w:themeFill="background1" w:themeFillShade="D9"/>
          </w:tcPr>
          <w:p w14:paraId="56A5D55F" w14:textId="77777777" w:rsidR="00496A43" w:rsidRPr="00263A68" w:rsidRDefault="00496A43" w:rsidP="00496A43">
            <w:pPr>
              <w:rPr>
                <w:szCs w:val="24"/>
                <w:lang w:eastAsia="en-US"/>
              </w:rPr>
            </w:pPr>
            <w:r w:rsidRPr="00263A68">
              <w:rPr>
                <w:szCs w:val="24"/>
                <w:lang w:eastAsia="en-US"/>
              </w:rPr>
              <w:t>R03-E06-T05</w:t>
            </w:r>
          </w:p>
          <w:p w14:paraId="682AE583" w14:textId="32F77B53" w:rsidR="00496A43" w:rsidRPr="00263A68" w:rsidRDefault="00496A43" w:rsidP="00496A43">
            <w:pPr>
              <w:rPr>
                <w:szCs w:val="24"/>
                <w:lang w:eastAsia="en-US"/>
              </w:rPr>
            </w:pPr>
            <w:r w:rsidRPr="00263A68">
              <w:rPr>
                <w:szCs w:val="24"/>
                <w:lang w:eastAsia="en-US"/>
              </w:rPr>
              <w:t>Boîtes 1</w:t>
            </w:r>
          </w:p>
        </w:tc>
        <w:tc>
          <w:tcPr>
            <w:tcW w:w="7801" w:type="dxa"/>
            <w:shd w:val="clear" w:color="auto" w:fill="auto"/>
          </w:tcPr>
          <w:p w14:paraId="0096C2D2" w14:textId="77777777" w:rsidR="00496A43" w:rsidRPr="00263A68" w:rsidRDefault="00496A43" w:rsidP="000019E3">
            <w:pPr>
              <w:pStyle w:val="Niveau3"/>
              <w:rPr>
                <w:szCs w:val="24"/>
              </w:rPr>
            </w:pPr>
            <w:bookmarkStart w:id="39" w:name="_Toc153893973"/>
            <w:r w:rsidRPr="00263A68">
              <w:rPr>
                <w:szCs w:val="24"/>
              </w:rPr>
              <w:t>P41/B6/10 : Chambre de commerce</w:t>
            </w:r>
            <w:bookmarkEnd w:id="39"/>
          </w:p>
          <w:p w14:paraId="4383FA15" w14:textId="77777777" w:rsidR="00263A68" w:rsidRDefault="00263A68" w:rsidP="00496A43">
            <w:pPr>
              <w:rPr>
                <w:szCs w:val="24"/>
              </w:rPr>
            </w:pPr>
          </w:p>
          <w:p w14:paraId="64F37B3E" w14:textId="7369F90A" w:rsidR="00496A43" w:rsidRPr="00263A68" w:rsidRDefault="00496A43" w:rsidP="00496A43">
            <w:pPr>
              <w:rPr>
                <w:szCs w:val="24"/>
              </w:rPr>
            </w:pPr>
            <w:r w:rsidRPr="00263A68">
              <w:rPr>
                <w:szCs w:val="24"/>
              </w:rPr>
              <w:t>P41/B6/10,1</w:t>
            </w:r>
          </w:p>
          <w:p w14:paraId="6BCBD442" w14:textId="77777777" w:rsidR="00496A43" w:rsidRPr="00263A68" w:rsidRDefault="00496A43" w:rsidP="00496A43">
            <w:pPr>
              <w:rPr>
                <w:szCs w:val="24"/>
              </w:rPr>
            </w:pPr>
            <w:r w:rsidRPr="00263A68">
              <w:rPr>
                <w:szCs w:val="24"/>
              </w:rPr>
              <w:t>Souper causerie de la Chambre de commerce de Dolbeau.</w:t>
            </w:r>
          </w:p>
          <w:p w14:paraId="059AE6E9" w14:textId="77777777" w:rsidR="00496A43" w:rsidRPr="00263A68" w:rsidRDefault="00496A43" w:rsidP="00496A43">
            <w:pPr>
              <w:rPr>
                <w:szCs w:val="24"/>
              </w:rPr>
            </w:pPr>
            <w:r w:rsidRPr="00263A68">
              <w:rPr>
                <w:szCs w:val="24"/>
              </w:rPr>
              <w:t>15 avril 1969</w:t>
            </w:r>
          </w:p>
          <w:p w14:paraId="229920BC" w14:textId="36BF7335" w:rsidR="00496A43" w:rsidRPr="00263A68" w:rsidRDefault="00496A43" w:rsidP="00496A43">
            <w:pPr>
              <w:rPr>
                <w:szCs w:val="24"/>
              </w:rPr>
            </w:pPr>
            <w:r w:rsidRPr="00263A68">
              <w:rPr>
                <w:szCs w:val="24"/>
              </w:rPr>
              <w:t xml:space="preserve">6,4 cm x 5,1 cm, </w:t>
            </w:r>
            <w:proofErr w:type="spellStart"/>
            <w:r w:rsidR="00263A68" w:rsidRPr="00263A68">
              <w:rPr>
                <w:szCs w:val="24"/>
              </w:rPr>
              <w:t>n&amp;b</w:t>
            </w:r>
            <w:proofErr w:type="spellEnd"/>
          </w:p>
          <w:p w14:paraId="67898697" w14:textId="0C6A6FCD" w:rsidR="00496A43" w:rsidRPr="00263A68" w:rsidRDefault="00496A43" w:rsidP="00496A43">
            <w:pPr>
              <w:rPr>
                <w:szCs w:val="24"/>
              </w:rPr>
            </w:pPr>
            <w:r w:rsidRPr="00263A68">
              <w:rPr>
                <w:szCs w:val="24"/>
              </w:rPr>
              <w:t>Copie</w:t>
            </w:r>
          </w:p>
          <w:p w14:paraId="50B3BDA9" w14:textId="0E383AA7" w:rsidR="00496A43" w:rsidRPr="00263A68" w:rsidRDefault="00496A43" w:rsidP="00496A43">
            <w:pPr>
              <w:rPr>
                <w:szCs w:val="24"/>
              </w:rPr>
            </w:pPr>
            <w:r w:rsidRPr="00263A68">
              <w:rPr>
                <w:szCs w:val="24"/>
              </w:rPr>
              <w:t>Négatif : P41/C6/3,2</w:t>
            </w:r>
          </w:p>
        </w:tc>
      </w:tr>
      <w:tr w:rsidR="00496A43" w:rsidRPr="00263A68" w14:paraId="5C85C079" w14:textId="77777777" w:rsidTr="000019E3">
        <w:trPr>
          <w:trHeight w:val="1333"/>
        </w:trPr>
        <w:tc>
          <w:tcPr>
            <w:tcW w:w="1555" w:type="dxa"/>
            <w:shd w:val="clear" w:color="auto" w:fill="D9D9D9" w:themeFill="background1" w:themeFillShade="D9"/>
          </w:tcPr>
          <w:p w14:paraId="34F319F6" w14:textId="77777777" w:rsidR="00496A43" w:rsidRPr="00263A68" w:rsidRDefault="00496A43" w:rsidP="00496A43">
            <w:pPr>
              <w:rPr>
                <w:szCs w:val="24"/>
                <w:lang w:eastAsia="en-US"/>
              </w:rPr>
            </w:pPr>
            <w:r w:rsidRPr="00263A68">
              <w:rPr>
                <w:szCs w:val="24"/>
                <w:lang w:eastAsia="en-US"/>
              </w:rPr>
              <w:lastRenderedPageBreak/>
              <w:t>R03-E06-T05</w:t>
            </w:r>
          </w:p>
          <w:p w14:paraId="2F22489C" w14:textId="6D37B13B" w:rsidR="00496A43" w:rsidRPr="00263A68" w:rsidRDefault="00496A43" w:rsidP="00496A43">
            <w:pPr>
              <w:rPr>
                <w:szCs w:val="24"/>
                <w:lang w:eastAsia="en-US"/>
              </w:rPr>
            </w:pPr>
            <w:r w:rsidRPr="00263A68">
              <w:rPr>
                <w:szCs w:val="24"/>
                <w:lang w:eastAsia="en-US"/>
              </w:rPr>
              <w:t>Boîtes 1</w:t>
            </w:r>
          </w:p>
        </w:tc>
        <w:tc>
          <w:tcPr>
            <w:tcW w:w="7801" w:type="dxa"/>
            <w:shd w:val="clear" w:color="auto" w:fill="auto"/>
          </w:tcPr>
          <w:p w14:paraId="580DD1DB" w14:textId="77777777" w:rsidR="00496A43" w:rsidRPr="00263A68" w:rsidRDefault="00496A43" w:rsidP="000019E3">
            <w:pPr>
              <w:pStyle w:val="Niveau3"/>
              <w:rPr>
                <w:szCs w:val="24"/>
              </w:rPr>
            </w:pPr>
            <w:bookmarkStart w:id="40" w:name="_Toc153893974"/>
            <w:r w:rsidRPr="00263A68">
              <w:rPr>
                <w:szCs w:val="24"/>
              </w:rPr>
              <w:t>P41/B6/11 : Cercle Lacordaire</w:t>
            </w:r>
            <w:bookmarkEnd w:id="40"/>
          </w:p>
          <w:p w14:paraId="451F9B1D" w14:textId="77777777" w:rsidR="00263A68" w:rsidRDefault="00263A68" w:rsidP="00496A43">
            <w:pPr>
              <w:rPr>
                <w:szCs w:val="24"/>
              </w:rPr>
            </w:pPr>
          </w:p>
          <w:p w14:paraId="230A4572" w14:textId="391DBE70" w:rsidR="00496A43" w:rsidRPr="00263A68" w:rsidRDefault="00496A43" w:rsidP="00496A43">
            <w:pPr>
              <w:rPr>
                <w:szCs w:val="24"/>
              </w:rPr>
            </w:pPr>
            <w:r w:rsidRPr="00263A68">
              <w:rPr>
                <w:szCs w:val="24"/>
              </w:rPr>
              <w:t>P41/B6/11,1</w:t>
            </w:r>
          </w:p>
          <w:p w14:paraId="5C16F0F7" w14:textId="77777777" w:rsidR="00496A43" w:rsidRPr="00263A68" w:rsidRDefault="00496A43" w:rsidP="00496A43">
            <w:pPr>
              <w:rPr>
                <w:szCs w:val="24"/>
              </w:rPr>
            </w:pPr>
            <w:r w:rsidRPr="00263A68">
              <w:rPr>
                <w:szCs w:val="24"/>
              </w:rPr>
              <w:t>Les dirigeants du Cercle Lacordaire.</w:t>
            </w:r>
          </w:p>
          <w:p w14:paraId="772729AA" w14:textId="77777777" w:rsidR="00496A43" w:rsidRPr="00263A68" w:rsidRDefault="00496A43" w:rsidP="00496A43">
            <w:pPr>
              <w:rPr>
                <w:szCs w:val="24"/>
              </w:rPr>
            </w:pPr>
            <w:r w:rsidRPr="00263A68">
              <w:rPr>
                <w:szCs w:val="24"/>
              </w:rPr>
              <w:t>1951</w:t>
            </w:r>
          </w:p>
          <w:p w14:paraId="34765B37" w14:textId="2A00E87F" w:rsidR="00496A43" w:rsidRPr="00263A68" w:rsidRDefault="00496A43" w:rsidP="00496A43">
            <w:pPr>
              <w:rPr>
                <w:szCs w:val="24"/>
              </w:rPr>
            </w:pPr>
            <w:r w:rsidRPr="00263A68">
              <w:rPr>
                <w:szCs w:val="24"/>
              </w:rPr>
              <w:t xml:space="preserve">6,5 cm x 5,6 cm, </w:t>
            </w:r>
            <w:proofErr w:type="spellStart"/>
            <w:r w:rsidR="00263A68" w:rsidRPr="00263A68">
              <w:rPr>
                <w:szCs w:val="24"/>
              </w:rPr>
              <w:t>n&amp;b</w:t>
            </w:r>
            <w:proofErr w:type="spellEnd"/>
          </w:p>
          <w:p w14:paraId="3F987F71" w14:textId="77777777" w:rsidR="00496A43" w:rsidRDefault="00496A43" w:rsidP="00496A43">
            <w:pPr>
              <w:rPr>
                <w:szCs w:val="24"/>
              </w:rPr>
            </w:pPr>
            <w:r w:rsidRPr="00263A68">
              <w:rPr>
                <w:szCs w:val="24"/>
              </w:rPr>
              <w:t>Copie</w:t>
            </w:r>
          </w:p>
          <w:p w14:paraId="514844D7" w14:textId="688E8BDD" w:rsidR="00263A68" w:rsidRPr="00263A68" w:rsidRDefault="00263A68" w:rsidP="00496A43">
            <w:pPr>
              <w:rPr>
                <w:szCs w:val="24"/>
              </w:rPr>
            </w:pPr>
          </w:p>
        </w:tc>
      </w:tr>
    </w:tbl>
    <w:p w14:paraId="494707D8" w14:textId="77777777" w:rsidR="00741791" w:rsidRPr="00263A68" w:rsidRDefault="00741791" w:rsidP="00696AE2">
      <w:pPr>
        <w:rPr>
          <w:szCs w:val="24"/>
        </w:rPr>
      </w:pPr>
    </w:p>
    <w:p w14:paraId="59993470" w14:textId="77777777" w:rsidR="00316188" w:rsidRPr="00263A68" w:rsidRDefault="00741791" w:rsidP="00741791">
      <w:pPr>
        <w:pStyle w:val="Titre2"/>
        <w:rPr>
          <w:szCs w:val="24"/>
        </w:rPr>
      </w:pPr>
      <w:bookmarkStart w:id="41" w:name="_Toc153893975"/>
      <w:r w:rsidRPr="00263A68">
        <w:rPr>
          <w:szCs w:val="24"/>
        </w:rPr>
        <w:t>P</w:t>
      </w:r>
      <w:r w:rsidR="00316188" w:rsidRPr="00263A68">
        <w:rPr>
          <w:szCs w:val="24"/>
        </w:rPr>
        <w:t>41</w:t>
      </w:r>
      <w:r w:rsidRPr="00263A68">
        <w:rPr>
          <w:szCs w:val="24"/>
        </w:rPr>
        <w:t xml:space="preserve">/B7 </w:t>
      </w:r>
      <w:r w:rsidR="00316188" w:rsidRPr="00263A68">
        <w:rPr>
          <w:szCs w:val="24"/>
        </w:rPr>
        <w:t>EVENEMENTS</w:t>
      </w:r>
      <w:bookmarkEnd w:id="41"/>
    </w:p>
    <w:p w14:paraId="1AF7A357" w14:textId="13475B8F" w:rsidR="00741791" w:rsidRPr="00263A68" w:rsidRDefault="00316188" w:rsidP="00263A68">
      <w:pPr>
        <w:rPr>
          <w:b/>
        </w:rPr>
      </w:pPr>
      <w:r w:rsidRPr="00263A68">
        <w:t xml:space="preserve">- [19--], [192-] </w:t>
      </w:r>
      <w:proofErr w:type="gramStart"/>
      <w:r w:rsidRPr="00263A68">
        <w:t>-[</w:t>
      </w:r>
      <w:proofErr w:type="gramEnd"/>
      <w:r w:rsidRPr="00263A68">
        <w:t>197-].- 54 photographies.</w:t>
      </w:r>
    </w:p>
    <w:p w14:paraId="044A8DA4" w14:textId="77777777" w:rsidR="00316188" w:rsidRPr="00263A68" w:rsidRDefault="00316188" w:rsidP="00316188">
      <w:pPr>
        <w:rPr>
          <w:szCs w:val="24"/>
        </w:rPr>
      </w:pPr>
    </w:p>
    <w:p w14:paraId="03878C0B" w14:textId="77777777" w:rsidR="00316188" w:rsidRPr="00263A68" w:rsidRDefault="00316188" w:rsidP="00316188">
      <w:pPr>
        <w:rPr>
          <w:szCs w:val="24"/>
        </w:rPr>
      </w:pPr>
      <w:r w:rsidRPr="00263A68">
        <w:rPr>
          <w:szCs w:val="24"/>
        </w:rPr>
        <w:t>Portée et contenu :</w:t>
      </w:r>
    </w:p>
    <w:p w14:paraId="3E0EB23A" w14:textId="02142BEC" w:rsidR="00316188" w:rsidRPr="00263A68" w:rsidRDefault="00316188" w:rsidP="00316188">
      <w:pPr>
        <w:rPr>
          <w:szCs w:val="24"/>
        </w:rPr>
      </w:pPr>
      <w:r w:rsidRPr="00263A68">
        <w:rPr>
          <w:szCs w:val="24"/>
        </w:rPr>
        <w:t>Cette sous-série porte sur les événements de la vie municipale, les événements ayant eu lieu à l'hôpital de Dolbeau, les événements religieux, les défilés lors du 25ième de la ville, de la St-Jean Baptiste et du Festival Western, ainsi que sur une exposition de peinture, le Carnaval d'hiver, un concours de talents amateurs, les employés du magasin A.L. Green et la cour provinciale.</w:t>
      </w:r>
    </w:p>
    <w:p w14:paraId="29420E75" w14:textId="77777777" w:rsidR="00741791" w:rsidRPr="00263A68" w:rsidRDefault="00741791" w:rsidP="00741791">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741791" w:rsidRPr="00263A68" w14:paraId="110624D1" w14:textId="77777777" w:rsidTr="000019E3">
        <w:trPr>
          <w:trHeight w:val="873"/>
        </w:trPr>
        <w:tc>
          <w:tcPr>
            <w:tcW w:w="1555" w:type="dxa"/>
            <w:shd w:val="clear" w:color="auto" w:fill="D9D9D9" w:themeFill="background1" w:themeFillShade="D9"/>
            <w:hideMark/>
          </w:tcPr>
          <w:p w14:paraId="5CB39E39" w14:textId="77777777" w:rsidR="00316188" w:rsidRPr="00263A68" w:rsidRDefault="00316188" w:rsidP="00316188">
            <w:pPr>
              <w:rPr>
                <w:szCs w:val="24"/>
                <w:lang w:eastAsia="en-US"/>
              </w:rPr>
            </w:pPr>
            <w:r w:rsidRPr="00263A68">
              <w:rPr>
                <w:szCs w:val="24"/>
                <w:lang w:eastAsia="en-US"/>
              </w:rPr>
              <w:t>R03-E06-T05</w:t>
            </w:r>
          </w:p>
          <w:p w14:paraId="66316DC7" w14:textId="71C9DD33" w:rsidR="00741791" w:rsidRPr="00263A68" w:rsidRDefault="00316188" w:rsidP="00316188">
            <w:pPr>
              <w:rPr>
                <w:szCs w:val="24"/>
                <w:lang w:eastAsia="en-US"/>
              </w:rPr>
            </w:pPr>
            <w:r w:rsidRPr="00263A68">
              <w:rPr>
                <w:szCs w:val="24"/>
                <w:lang w:eastAsia="en-US"/>
              </w:rPr>
              <w:t>Boîtes 1</w:t>
            </w:r>
          </w:p>
        </w:tc>
        <w:tc>
          <w:tcPr>
            <w:tcW w:w="7801" w:type="dxa"/>
            <w:shd w:val="clear" w:color="auto" w:fill="auto"/>
            <w:hideMark/>
          </w:tcPr>
          <w:p w14:paraId="114D4BE1" w14:textId="52F3C105" w:rsidR="00741791" w:rsidRPr="00263A68" w:rsidRDefault="00741791" w:rsidP="000019E3">
            <w:pPr>
              <w:pStyle w:val="Niveau3"/>
              <w:rPr>
                <w:szCs w:val="24"/>
              </w:rPr>
            </w:pPr>
            <w:bookmarkStart w:id="42" w:name="_Toc153893976"/>
            <w:r w:rsidRPr="00263A68">
              <w:rPr>
                <w:szCs w:val="24"/>
              </w:rPr>
              <w:t>P</w:t>
            </w:r>
            <w:r w:rsidR="00316188" w:rsidRPr="00263A68">
              <w:rPr>
                <w:szCs w:val="24"/>
              </w:rPr>
              <w:t>41</w:t>
            </w:r>
            <w:r w:rsidRPr="00263A68">
              <w:rPr>
                <w:szCs w:val="24"/>
              </w:rPr>
              <w:t>/B</w:t>
            </w:r>
            <w:r w:rsidR="00316188" w:rsidRPr="00263A68">
              <w:rPr>
                <w:szCs w:val="24"/>
              </w:rPr>
              <w:t>7</w:t>
            </w:r>
            <w:r w:rsidRPr="00263A68">
              <w:rPr>
                <w:szCs w:val="24"/>
              </w:rPr>
              <w:t xml:space="preserve">/1 : </w:t>
            </w:r>
            <w:r w:rsidR="00316188" w:rsidRPr="00263A68">
              <w:rPr>
                <w:szCs w:val="24"/>
              </w:rPr>
              <w:t>Service des incendies</w:t>
            </w:r>
            <w:bookmarkEnd w:id="42"/>
          </w:p>
          <w:p w14:paraId="25E49EDD" w14:textId="77777777" w:rsidR="00263A68" w:rsidRDefault="00263A68" w:rsidP="00316188">
            <w:pPr>
              <w:rPr>
                <w:szCs w:val="24"/>
              </w:rPr>
            </w:pPr>
          </w:p>
          <w:p w14:paraId="058F884E" w14:textId="585DE9F1" w:rsidR="00316188" w:rsidRPr="00263A68" w:rsidRDefault="00316188" w:rsidP="00316188">
            <w:pPr>
              <w:rPr>
                <w:szCs w:val="24"/>
              </w:rPr>
            </w:pPr>
            <w:r w:rsidRPr="00263A68">
              <w:rPr>
                <w:szCs w:val="24"/>
              </w:rPr>
              <w:t>P41/B7/1,1</w:t>
            </w:r>
          </w:p>
          <w:p w14:paraId="6E6CDD91" w14:textId="77777777" w:rsidR="00316188" w:rsidRPr="00263A68" w:rsidRDefault="00316188" w:rsidP="00316188">
            <w:pPr>
              <w:rPr>
                <w:szCs w:val="24"/>
              </w:rPr>
            </w:pPr>
            <w:r w:rsidRPr="00263A68">
              <w:rPr>
                <w:szCs w:val="24"/>
              </w:rPr>
              <w:t xml:space="preserve">Bénédiction du camion à incendie de la ville de Dolbeau avec le conseil de ville. Première rangée : René Savary, gérant de la ville; </w:t>
            </w:r>
            <w:proofErr w:type="spellStart"/>
            <w:r w:rsidRPr="00263A68">
              <w:rPr>
                <w:szCs w:val="24"/>
              </w:rPr>
              <w:t>Ludger</w:t>
            </w:r>
            <w:proofErr w:type="spellEnd"/>
            <w:r w:rsidRPr="00263A68">
              <w:rPr>
                <w:szCs w:val="24"/>
              </w:rPr>
              <w:t xml:space="preserve"> Tremblay, échevin; Thomas-Louis Tremblay, échevin; Dr Paul Lacroix, maire et Donat Lefebvre, secrétaire.  Deuxième rangée : Odilon </w:t>
            </w:r>
            <w:proofErr w:type="spellStart"/>
            <w:r w:rsidRPr="00263A68">
              <w:rPr>
                <w:szCs w:val="24"/>
              </w:rPr>
              <w:t>Bronsard</w:t>
            </w:r>
            <w:proofErr w:type="spellEnd"/>
            <w:r w:rsidRPr="00263A68">
              <w:rPr>
                <w:szCs w:val="24"/>
              </w:rPr>
              <w:t xml:space="preserve">; </w:t>
            </w:r>
            <w:proofErr w:type="spellStart"/>
            <w:r w:rsidRPr="00263A68">
              <w:rPr>
                <w:szCs w:val="24"/>
              </w:rPr>
              <w:t>Elzéar</w:t>
            </w:r>
            <w:proofErr w:type="spellEnd"/>
            <w:r w:rsidRPr="00263A68">
              <w:rPr>
                <w:szCs w:val="24"/>
              </w:rPr>
              <w:t xml:space="preserve"> </w:t>
            </w:r>
            <w:proofErr w:type="spellStart"/>
            <w:r w:rsidRPr="00263A68">
              <w:rPr>
                <w:szCs w:val="24"/>
              </w:rPr>
              <w:t>Plourde</w:t>
            </w:r>
            <w:proofErr w:type="spellEnd"/>
            <w:r w:rsidRPr="00263A68">
              <w:rPr>
                <w:szCs w:val="24"/>
              </w:rPr>
              <w:t xml:space="preserve">; Camille </w:t>
            </w:r>
            <w:proofErr w:type="spellStart"/>
            <w:r w:rsidRPr="00263A68">
              <w:rPr>
                <w:szCs w:val="24"/>
              </w:rPr>
              <w:t>Mimeault</w:t>
            </w:r>
            <w:proofErr w:type="spellEnd"/>
            <w:r w:rsidRPr="00263A68">
              <w:rPr>
                <w:szCs w:val="24"/>
              </w:rPr>
              <w:t xml:space="preserve">; Emery Cadoret; Vincent Moreau; Jean Briand; Xavier Marceau; Georges Albert Cossette; Lucien Guay; Thomas-Louis Côté, chef de police; Achille Pelletier; Louis Lapointe; Jérôme Roy; Thomas Laprise; Armand Ouellet; Jos </w:t>
            </w:r>
            <w:proofErr w:type="spellStart"/>
            <w:r w:rsidRPr="00263A68">
              <w:rPr>
                <w:szCs w:val="24"/>
              </w:rPr>
              <w:t>Eméo</w:t>
            </w:r>
            <w:proofErr w:type="spellEnd"/>
            <w:r w:rsidRPr="00263A68">
              <w:rPr>
                <w:szCs w:val="24"/>
              </w:rPr>
              <w:t xml:space="preserve"> Lavoie; Henri Delisle et Paul Émile Bergeron.</w:t>
            </w:r>
          </w:p>
          <w:p w14:paraId="617CFD95" w14:textId="77777777" w:rsidR="00316188" w:rsidRPr="00263A68" w:rsidRDefault="00316188" w:rsidP="00316188">
            <w:pPr>
              <w:rPr>
                <w:szCs w:val="24"/>
              </w:rPr>
            </w:pPr>
            <w:r w:rsidRPr="00263A68">
              <w:rPr>
                <w:szCs w:val="24"/>
              </w:rPr>
              <w:t>3 octobre 1948</w:t>
            </w:r>
          </w:p>
          <w:p w14:paraId="13192B5A" w14:textId="6A06A8B9" w:rsidR="00316188" w:rsidRPr="00263A68" w:rsidRDefault="00316188" w:rsidP="00316188">
            <w:pPr>
              <w:rPr>
                <w:szCs w:val="24"/>
              </w:rPr>
            </w:pPr>
            <w:r w:rsidRPr="00263A68">
              <w:rPr>
                <w:szCs w:val="24"/>
              </w:rPr>
              <w:t xml:space="preserve">5 cm x 4 cm, </w:t>
            </w:r>
            <w:proofErr w:type="spellStart"/>
            <w:r w:rsidR="00263A68" w:rsidRPr="00263A68">
              <w:rPr>
                <w:szCs w:val="24"/>
              </w:rPr>
              <w:t>n&amp;b</w:t>
            </w:r>
            <w:proofErr w:type="spellEnd"/>
          </w:p>
          <w:p w14:paraId="09F1199A" w14:textId="79AB7D89" w:rsidR="00316188" w:rsidRPr="00263A68" w:rsidRDefault="00316188" w:rsidP="00316188">
            <w:pPr>
              <w:rPr>
                <w:szCs w:val="24"/>
              </w:rPr>
            </w:pPr>
            <w:r w:rsidRPr="00263A68">
              <w:rPr>
                <w:szCs w:val="24"/>
              </w:rPr>
              <w:t>Copie</w:t>
            </w:r>
          </w:p>
          <w:p w14:paraId="5D64AF62" w14:textId="77777777" w:rsidR="00741791" w:rsidRPr="00263A68" w:rsidRDefault="00741791" w:rsidP="000019E3">
            <w:pPr>
              <w:rPr>
                <w:szCs w:val="24"/>
                <w:lang w:eastAsia="en-US"/>
              </w:rPr>
            </w:pPr>
          </w:p>
          <w:p w14:paraId="7AA928BA" w14:textId="77777777" w:rsidR="00741791" w:rsidRPr="00263A68" w:rsidRDefault="00741791" w:rsidP="000019E3">
            <w:pPr>
              <w:rPr>
                <w:szCs w:val="24"/>
                <w:lang w:eastAsia="en-US"/>
              </w:rPr>
            </w:pPr>
          </w:p>
          <w:p w14:paraId="468C5783" w14:textId="77777777" w:rsidR="00741791" w:rsidRPr="00263A68" w:rsidRDefault="00741791" w:rsidP="000019E3">
            <w:pPr>
              <w:rPr>
                <w:szCs w:val="24"/>
                <w:lang w:eastAsia="en-US"/>
              </w:rPr>
            </w:pPr>
          </w:p>
        </w:tc>
      </w:tr>
      <w:tr w:rsidR="00316188" w:rsidRPr="00263A68" w14:paraId="0BD6AC99" w14:textId="77777777" w:rsidTr="000019E3">
        <w:trPr>
          <w:trHeight w:val="873"/>
        </w:trPr>
        <w:tc>
          <w:tcPr>
            <w:tcW w:w="1555" w:type="dxa"/>
            <w:shd w:val="clear" w:color="auto" w:fill="D9D9D9" w:themeFill="background1" w:themeFillShade="D9"/>
          </w:tcPr>
          <w:p w14:paraId="3116A3E6" w14:textId="77777777" w:rsidR="00316188" w:rsidRPr="00263A68" w:rsidRDefault="00316188" w:rsidP="00316188">
            <w:pPr>
              <w:rPr>
                <w:szCs w:val="24"/>
                <w:lang w:eastAsia="en-US"/>
              </w:rPr>
            </w:pPr>
            <w:r w:rsidRPr="00263A68">
              <w:rPr>
                <w:szCs w:val="24"/>
                <w:lang w:eastAsia="en-US"/>
              </w:rPr>
              <w:t>R03-E06-T07</w:t>
            </w:r>
          </w:p>
          <w:p w14:paraId="6BFC72B1" w14:textId="4C9A6CE5" w:rsidR="00316188" w:rsidRPr="00263A68" w:rsidRDefault="00316188" w:rsidP="00316188">
            <w:pPr>
              <w:rPr>
                <w:szCs w:val="24"/>
                <w:lang w:eastAsia="en-US"/>
              </w:rPr>
            </w:pPr>
            <w:r w:rsidRPr="00263A68">
              <w:rPr>
                <w:szCs w:val="24"/>
                <w:lang w:eastAsia="en-US"/>
              </w:rPr>
              <w:t>Boîtes hors norme 3</w:t>
            </w:r>
          </w:p>
        </w:tc>
        <w:tc>
          <w:tcPr>
            <w:tcW w:w="7801" w:type="dxa"/>
            <w:shd w:val="clear" w:color="auto" w:fill="auto"/>
          </w:tcPr>
          <w:p w14:paraId="5FD6A0BF" w14:textId="77777777" w:rsidR="00316188" w:rsidRPr="00263A68" w:rsidRDefault="00316188" w:rsidP="00F6499F">
            <w:r w:rsidRPr="00263A68">
              <w:t>P41/B7/1,2</w:t>
            </w:r>
          </w:p>
          <w:p w14:paraId="47E1A7C2" w14:textId="77777777" w:rsidR="00316188" w:rsidRPr="00263A68" w:rsidRDefault="00316188" w:rsidP="00F6499F">
            <w:r w:rsidRPr="00263A68">
              <w:t>Bénédiction du camion à incendie avec le conseil de ville de Dolbeau et les pompiers volontaires.</w:t>
            </w:r>
          </w:p>
          <w:p w14:paraId="36ED90A6" w14:textId="77777777" w:rsidR="00316188" w:rsidRPr="00263A68" w:rsidRDefault="00316188" w:rsidP="00F6499F">
            <w:r w:rsidRPr="00263A68">
              <w:t>3 octobre 1948</w:t>
            </w:r>
          </w:p>
          <w:p w14:paraId="52D2FB9B" w14:textId="00F3E09F" w:rsidR="00316188" w:rsidRPr="00263A68" w:rsidRDefault="00316188" w:rsidP="00F6499F">
            <w:r w:rsidRPr="00263A68">
              <w:t xml:space="preserve">50 cm x 36,5 cm, </w:t>
            </w:r>
            <w:proofErr w:type="spellStart"/>
            <w:r w:rsidR="00263A68" w:rsidRPr="00263A68">
              <w:t>n&amp;b</w:t>
            </w:r>
            <w:proofErr w:type="spellEnd"/>
          </w:p>
          <w:p w14:paraId="3778D1C8" w14:textId="77777777" w:rsidR="00316188" w:rsidRDefault="00316188" w:rsidP="00F6499F">
            <w:r w:rsidRPr="00263A68">
              <w:t>Copie</w:t>
            </w:r>
          </w:p>
          <w:p w14:paraId="4EC8E3C4" w14:textId="4EAF55BB" w:rsidR="00263A68" w:rsidRPr="00263A68" w:rsidRDefault="00263A68" w:rsidP="00263A68"/>
        </w:tc>
      </w:tr>
      <w:tr w:rsidR="00316188" w:rsidRPr="00263A68" w14:paraId="4A5492BB" w14:textId="77777777" w:rsidTr="000019E3">
        <w:trPr>
          <w:trHeight w:val="873"/>
        </w:trPr>
        <w:tc>
          <w:tcPr>
            <w:tcW w:w="1555" w:type="dxa"/>
            <w:shd w:val="clear" w:color="auto" w:fill="D9D9D9" w:themeFill="background1" w:themeFillShade="D9"/>
          </w:tcPr>
          <w:p w14:paraId="200C8BFB" w14:textId="77777777" w:rsidR="00316188" w:rsidRPr="00263A68" w:rsidRDefault="00316188" w:rsidP="00316188">
            <w:pPr>
              <w:rPr>
                <w:szCs w:val="24"/>
                <w:lang w:eastAsia="en-US"/>
              </w:rPr>
            </w:pPr>
            <w:r w:rsidRPr="00263A68">
              <w:rPr>
                <w:szCs w:val="24"/>
                <w:lang w:eastAsia="en-US"/>
              </w:rPr>
              <w:t>R03-E06-T05</w:t>
            </w:r>
          </w:p>
          <w:p w14:paraId="5A7B62BB" w14:textId="1C62D668" w:rsidR="00316188" w:rsidRPr="00263A68" w:rsidRDefault="00316188" w:rsidP="00316188">
            <w:pPr>
              <w:rPr>
                <w:szCs w:val="24"/>
                <w:lang w:eastAsia="en-US"/>
              </w:rPr>
            </w:pPr>
            <w:r w:rsidRPr="00263A68">
              <w:rPr>
                <w:szCs w:val="24"/>
                <w:lang w:eastAsia="en-US"/>
              </w:rPr>
              <w:t>Boîtes 1</w:t>
            </w:r>
          </w:p>
        </w:tc>
        <w:tc>
          <w:tcPr>
            <w:tcW w:w="7801" w:type="dxa"/>
            <w:shd w:val="clear" w:color="auto" w:fill="auto"/>
          </w:tcPr>
          <w:p w14:paraId="4036213B" w14:textId="77777777" w:rsidR="00316188" w:rsidRPr="00263A68" w:rsidRDefault="00316188" w:rsidP="00F6499F">
            <w:r w:rsidRPr="00263A68">
              <w:t>P41/B7/1,3</w:t>
            </w:r>
          </w:p>
          <w:p w14:paraId="77A5A594" w14:textId="32013DE2" w:rsidR="00316188" w:rsidRPr="00263A68" w:rsidRDefault="00316188" w:rsidP="00F6499F">
            <w:r w:rsidRPr="00263A68">
              <w:t>Première voiture à feu à Dolbeau.  Brigade des pompiers volontaires.</w:t>
            </w:r>
          </w:p>
          <w:p w14:paraId="28CE141B" w14:textId="3F900311" w:rsidR="00316188" w:rsidRPr="00263A68" w:rsidRDefault="00316188" w:rsidP="00F6499F">
            <w:r w:rsidRPr="00263A68">
              <w:t>[Entre 1931 et 1934]</w:t>
            </w:r>
          </w:p>
          <w:p w14:paraId="04E614AC" w14:textId="4D62B64D" w:rsidR="00316188" w:rsidRPr="00263A68" w:rsidRDefault="00316188" w:rsidP="00F6499F">
            <w:r w:rsidRPr="00263A68">
              <w:t xml:space="preserve">6,6 cm x 4,5 cm, </w:t>
            </w:r>
            <w:proofErr w:type="spellStart"/>
            <w:r w:rsidR="00263A68" w:rsidRPr="00263A68">
              <w:t>n&amp;b</w:t>
            </w:r>
            <w:proofErr w:type="spellEnd"/>
          </w:p>
          <w:p w14:paraId="4A8779B3" w14:textId="7F75959D" w:rsidR="00316188" w:rsidRPr="00263A68" w:rsidRDefault="00316188" w:rsidP="00F6499F">
            <w:r w:rsidRPr="00263A68">
              <w:lastRenderedPageBreak/>
              <w:t>Copie</w:t>
            </w:r>
          </w:p>
        </w:tc>
      </w:tr>
      <w:tr w:rsidR="00316188" w:rsidRPr="00263A68" w14:paraId="51CF7ABC" w14:textId="77777777" w:rsidTr="000019E3">
        <w:trPr>
          <w:trHeight w:val="873"/>
        </w:trPr>
        <w:tc>
          <w:tcPr>
            <w:tcW w:w="1555" w:type="dxa"/>
            <w:shd w:val="clear" w:color="auto" w:fill="D9D9D9" w:themeFill="background1" w:themeFillShade="D9"/>
          </w:tcPr>
          <w:p w14:paraId="1A467534" w14:textId="77777777" w:rsidR="00316188" w:rsidRPr="00263A68" w:rsidRDefault="00316188" w:rsidP="00316188">
            <w:pPr>
              <w:rPr>
                <w:szCs w:val="24"/>
                <w:lang w:eastAsia="en-US"/>
              </w:rPr>
            </w:pPr>
            <w:r w:rsidRPr="00263A68">
              <w:rPr>
                <w:szCs w:val="24"/>
                <w:lang w:eastAsia="en-US"/>
              </w:rPr>
              <w:lastRenderedPageBreak/>
              <w:t>R03-E06-T07</w:t>
            </w:r>
          </w:p>
          <w:p w14:paraId="2EB8090A" w14:textId="1C0B07B0" w:rsidR="00316188" w:rsidRPr="00263A68" w:rsidRDefault="00316188" w:rsidP="00316188">
            <w:pPr>
              <w:rPr>
                <w:szCs w:val="24"/>
                <w:lang w:eastAsia="en-US"/>
              </w:rPr>
            </w:pPr>
            <w:r w:rsidRPr="00263A68">
              <w:rPr>
                <w:szCs w:val="24"/>
                <w:lang w:eastAsia="en-US"/>
              </w:rPr>
              <w:t>Boîtes hors norme 3</w:t>
            </w:r>
          </w:p>
        </w:tc>
        <w:tc>
          <w:tcPr>
            <w:tcW w:w="7801" w:type="dxa"/>
            <w:shd w:val="clear" w:color="auto" w:fill="auto"/>
          </w:tcPr>
          <w:p w14:paraId="421882B9" w14:textId="77777777" w:rsidR="00316188" w:rsidRPr="00263A68" w:rsidRDefault="00316188" w:rsidP="00F6499F">
            <w:r w:rsidRPr="00263A68">
              <w:t>P41/B7/1,4</w:t>
            </w:r>
          </w:p>
          <w:p w14:paraId="415BD104" w14:textId="77777777" w:rsidR="00316188" w:rsidRPr="00263A68" w:rsidRDefault="00316188" w:rsidP="00F6499F">
            <w:r w:rsidRPr="00263A68">
              <w:t>Ouverture de la semaine de prévention des incendies.</w:t>
            </w:r>
          </w:p>
          <w:p w14:paraId="7A6E702C" w14:textId="0DD126D0" w:rsidR="00316188" w:rsidRPr="00263A68" w:rsidRDefault="00316188" w:rsidP="00F6499F">
            <w:r w:rsidRPr="00263A68">
              <w:t>Octobre 1950</w:t>
            </w:r>
          </w:p>
          <w:p w14:paraId="79D2537F" w14:textId="7F49A251" w:rsidR="00316188" w:rsidRPr="00263A68" w:rsidRDefault="00316188" w:rsidP="00F6499F">
            <w:r w:rsidRPr="00263A68">
              <w:t xml:space="preserve">50,3 cm x 15,2 cm, </w:t>
            </w:r>
            <w:proofErr w:type="spellStart"/>
            <w:r w:rsidR="00263A68" w:rsidRPr="00263A68">
              <w:t>n&amp;b</w:t>
            </w:r>
            <w:proofErr w:type="spellEnd"/>
          </w:p>
          <w:p w14:paraId="041FFB85" w14:textId="77777777" w:rsidR="00316188" w:rsidRDefault="00316188" w:rsidP="00F6499F">
            <w:r w:rsidRPr="00263A68">
              <w:t>Copie</w:t>
            </w:r>
          </w:p>
          <w:p w14:paraId="653F8B4A" w14:textId="3114C03F" w:rsidR="00263A68" w:rsidRPr="00263A68" w:rsidRDefault="00263A68" w:rsidP="00263A68"/>
        </w:tc>
      </w:tr>
      <w:tr w:rsidR="00741791" w:rsidRPr="00263A68" w14:paraId="665AB6A4" w14:textId="77777777" w:rsidTr="000019E3">
        <w:trPr>
          <w:trHeight w:val="1333"/>
        </w:trPr>
        <w:tc>
          <w:tcPr>
            <w:tcW w:w="1555" w:type="dxa"/>
            <w:shd w:val="clear" w:color="auto" w:fill="D9D9D9" w:themeFill="background1" w:themeFillShade="D9"/>
          </w:tcPr>
          <w:p w14:paraId="65FD4B90" w14:textId="77777777" w:rsidR="00D03ED5" w:rsidRPr="00263A68" w:rsidRDefault="00D03ED5" w:rsidP="00D03ED5">
            <w:pPr>
              <w:rPr>
                <w:szCs w:val="24"/>
                <w:lang w:eastAsia="en-US"/>
              </w:rPr>
            </w:pPr>
            <w:r w:rsidRPr="00263A68">
              <w:rPr>
                <w:szCs w:val="24"/>
                <w:lang w:eastAsia="en-US"/>
              </w:rPr>
              <w:t>R03-E06-T05</w:t>
            </w:r>
          </w:p>
          <w:p w14:paraId="33BF32CE" w14:textId="4148AEBA" w:rsidR="00741791" w:rsidRPr="00263A68" w:rsidRDefault="00D03ED5" w:rsidP="00D03ED5">
            <w:pPr>
              <w:rPr>
                <w:szCs w:val="24"/>
                <w:lang w:eastAsia="en-US"/>
              </w:rPr>
            </w:pPr>
            <w:r w:rsidRPr="00263A68">
              <w:rPr>
                <w:szCs w:val="24"/>
                <w:lang w:eastAsia="en-US"/>
              </w:rPr>
              <w:t>Boîtes 1</w:t>
            </w:r>
          </w:p>
        </w:tc>
        <w:tc>
          <w:tcPr>
            <w:tcW w:w="7801" w:type="dxa"/>
            <w:shd w:val="clear" w:color="auto" w:fill="auto"/>
          </w:tcPr>
          <w:p w14:paraId="490CCA40" w14:textId="27EC52B2" w:rsidR="00741791" w:rsidRPr="00263A68" w:rsidRDefault="00741791" w:rsidP="000019E3">
            <w:pPr>
              <w:pStyle w:val="Niveau3"/>
              <w:rPr>
                <w:szCs w:val="24"/>
              </w:rPr>
            </w:pPr>
            <w:bookmarkStart w:id="43" w:name="_Toc153893977"/>
            <w:r w:rsidRPr="00263A68">
              <w:rPr>
                <w:szCs w:val="24"/>
              </w:rPr>
              <w:t>P</w:t>
            </w:r>
            <w:r w:rsidR="00D03ED5" w:rsidRPr="00263A68">
              <w:rPr>
                <w:szCs w:val="24"/>
              </w:rPr>
              <w:t>41</w:t>
            </w:r>
            <w:r w:rsidRPr="00263A68">
              <w:rPr>
                <w:szCs w:val="24"/>
              </w:rPr>
              <w:t>/B</w:t>
            </w:r>
            <w:r w:rsidR="00316188" w:rsidRPr="00263A68">
              <w:rPr>
                <w:szCs w:val="24"/>
              </w:rPr>
              <w:t>7</w:t>
            </w:r>
            <w:r w:rsidRPr="00263A68">
              <w:rPr>
                <w:szCs w:val="24"/>
              </w:rPr>
              <w:t xml:space="preserve">/2 : </w:t>
            </w:r>
            <w:r w:rsidR="00D03ED5" w:rsidRPr="00263A68">
              <w:rPr>
                <w:szCs w:val="24"/>
              </w:rPr>
              <w:t>Cours</w:t>
            </w:r>
            <w:bookmarkEnd w:id="43"/>
          </w:p>
          <w:p w14:paraId="6BD8531B" w14:textId="77777777" w:rsidR="00263A68" w:rsidRDefault="00263A68" w:rsidP="00D03ED5">
            <w:pPr>
              <w:rPr>
                <w:b/>
                <w:bCs/>
                <w:szCs w:val="24"/>
              </w:rPr>
            </w:pPr>
          </w:p>
          <w:p w14:paraId="33553960" w14:textId="5A00CD7E" w:rsidR="00D03ED5" w:rsidRPr="00263A68" w:rsidRDefault="00D03ED5" w:rsidP="00D03ED5">
            <w:pPr>
              <w:rPr>
                <w:szCs w:val="24"/>
              </w:rPr>
            </w:pPr>
            <w:r w:rsidRPr="00263A68">
              <w:rPr>
                <w:bCs/>
                <w:szCs w:val="24"/>
              </w:rPr>
              <w:t>P41/B7/2,1</w:t>
            </w:r>
          </w:p>
          <w:p w14:paraId="6786DBC2" w14:textId="77777777" w:rsidR="00D03ED5" w:rsidRPr="00263A68" w:rsidRDefault="00D03ED5" w:rsidP="00D03ED5">
            <w:pPr>
              <w:rPr>
                <w:szCs w:val="24"/>
              </w:rPr>
            </w:pPr>
            <w:r w:rsidRPr="00263A68">
              <w:rPr>
                <w:szCs w:val="24"/>
              </w:rPr>
              <w:t>Préparation au mariage, mariage en blanc.</w:t>
            </w:r>
          </w:p>
          <w:p w14:paraId="3BA9910C" w14:textId="77777777" w:rsidR="00D03ED5" w:rsidRPr="00263A68" w:rsidRDefault="00D03ED5" w:rsidP="00D03ED5">
            <w:pPr>
              <w:rPr>
                <w:szCs w:val="24"/>
              </w:rPr>
            </w:pPr>
            <w:r w:rsidRPr="00263A68">
              <w:rPr>
                <w:szCs w:val="24"/>
              </w:rPr>
              <w:t>1964</w:t>
            </w:r>
          </w:p>
          <w:p w14:paraId="732E3E97" w14:textId="56DABE27" w:rsidR="00D03ED5" w:rsidRPr="00263A68" w:rsidRDefault="00D03ED5" w:rsidP="00D03ED5">
            <w:pPr>
              <w:rPr>
                <w:szCs w:val="24"/>
              </w:rPr>
            </w:pPr>
            <w:r w:rsidRPr="00263A68">
              <w:rPr>
                <w:szCs w:val="24"/>
              </w:rPr>
              <w:t xml:space="preserve">5,1 cm x 4,1 cm, </w:t>
            </w:r>
            <w:proofErr w:type="spellStart"/>
            <w:r w:rsidR="00263A68" w:rsidRPr="00263A68">
              <w:rPr>
                <w:szCs w:val="24"/>
              </w:rPr>
              <w:t>n&amp;b</w:t>
            </w:r>
            <w:proofErr w:type="spellEnd"/>
          </w:p>
          <w:p w14:paraId="502420C3" w14:textId="64F92812" w:rsidR="00D03ED5" w:rsidRDefault="00D03ED5" w:rsidP="00D03ED5">
            <w:pPr>
              <w:rPr>
                <w:szCs w:val="24"/>
              </w:rPr>
            </w:pPr>
            <w:r w:rsidRPr="00263A68">
              <w:rPr>
                <w:szCs w:val="24"/>
              </w:rPr>
              <w:t>Copie</w:t>
            </w:r>
          </w:p>
          <w:p w14:paraId="45831EB8" w14:textId="77777777" w:rsidR="00263A68" w:rsidRPr="00263A68" w:rsidRDefault="00263A68" w:rsidP="00D03ED5">
            <w:pPr>
              <w:rPr>
                <w:szCs w:val="24"/>
              </w:rPr>
            </w:pPr>
          </w:p>
          <w:p w14:paraId="45C9C6F1" w14:textId="44F288D0" w:rsidR="00D03ED5" w:rsidRPr="00263A68" w:rsidRDefault="00D03ED5" w:rsidP="00D03ED5">
            <w:pPr>
              <w:rPr>
                <w:szCs w:val="24"/>
              </w:rPr>
            </w:pPr>
            <w:r w:rsidRPr="00263A68">
              <w:rPr>
                <w:szCs w:val="24"/>
              </w:rPr>
              <w:t>P41/B7/2,2</w:t>
            </w:r>
          </w:p>
          <w:p w14:paraId="68E1E5B0" w14:textId="77777777" w:rsidR="00D03ED5" w:rsidRPr="00263A68" w:rsidRDefault="00D03ED5" w:rsidP="00D03ED5">
            <w:pPr>
              <w:rPr>
                <w:szCs w:val="24"/>
              </w:rPr>
            </w:pPr>
            <w:r w:rsidRPr="00263A68">
              <w:rPr>
                <w:szCs w:val="24"/>
              </w:rPr>
              <w:t>Cours de personnalité.</w:t>
            </w:r>
          </w:p>
          <w:p w14:paraId="3D357E7C" w14:textId="77777777" w:rsidR="00D03ED5" w:rsidRPr="00263A68" w:rsidRDefault="00D03ED5" w:rsidP="00D03ED5">
            <w:pPr>
              <w:rPr>
                <w:szCs w:val="24"/>
              </w:rPr>
            </w:pPr>
            <w:r w:rsidRPr="00263A68">
              <w:rPr>
                <w:szCs w:val="24"/>
              </w:rPr>
              <w:t>[196-]</w:t>
            </w:r>
          </w:p>
          <w:p w14:paraId="484223F4" w14:textId="2A48CAE4" w:rsidR="00D03ED5" w:rsidRPr="00263A68" w:rsidRDefault="00D03ED5" w:rsidP="00D03ED5">
            <w:pPr>
              <w:rPr>
                <w:szCs w:val="24"/>
              </w:rPr>
            </w:pPr>
            <w:r w:rsidRPr="00263A68">
              <w:rPr>
                <w:szCs w:val="24"/>
              </w:rPr>
              <w:t xml:space="preserve">25 cm x 20,5 cm, </w:t>
            </w:r>
            <w:proofErr w:type="spellStart"/>
            <w:r w:rsidR="00263A68" w:rsidRPr="00263A68">
              <w:rPr>
                <w:szCs w:val="24"/>
              </w:rPr>
              <w:t>n&amp;b</w:t>
            </w:r>
            <w:proofErr w:type="spellEnd"/>
          </w:p>
          <w:p w14:paraId="2C6A175E" w14:textId="77777777" w:rsidR="00D03ED5" w:rsidRPr="00263A68" w:rsidRDefault="00D03ED5" w:rsidP="00D03ED5">
            <w:pPr>
              <w:rPr>
                <w:szCs w:val="24"/>
              </w:rPr>
            </w:pPr>
            <w:r w:rsidRPr="00263A68">
              <w:rPr>
                <w:szCs w:val="24"/>
              </w:rPr>
              <w:t>Photographe : Alexandre Ross</w:t>
            </w:r>
          </w:p>
          <w:p w14:paraId="46B46759" w14:textId="523E4D10" w:rsidR="00741791" w:rsidRPr="00263A68" w:rsidRDefault="00D03ED5" w:rsidP="000019E3">
            <w:pPr>
              <w:rPr>
                <w:szCs w:val="24"/>
              </w:rPr>
            </w:pPr>
            <w:r w:rsidRPr="00263A68">
              <w:rPr>
                <w:szCs w:val="24"/>
              </w:rPr>
              <w:t>Originale</w:t>
            </w:r>
          </w:p>
          <w:p w14:paraId="11EDAEE1" w14:textId="77777777" w:rsidR="00741791" w:rsidRPr="00263A68" w:rsidRDefault="00741791" w:rsidP="000019E3">
            <w:pPr>
              <w:rPr>
                <w:szCs w:val="24"/>
              </w:rPr>
            </w:pPr>
          </w:p>
        </w:tc>
      </w:tr>
      <w:tr w:rsidR="00D03ED5" w:rsidRPr="00263A68" w14:paraId="14C5CA94" w14:textId="77777777" w:rsidTr="000019E3">
        <w:trPr>
          <w:trHeight w:val="1333"/>
        </w:trPr>
        <w:tc>
          <w:tcPr>
            <w:tcW w:w="1555" w:type="dxa"/>
            <w:shd w:val="clear" w:color="auto" w:fill="D9D9D9" w:themeFill="background1" w:themeFillShade="D9"/>
          </w:tcPr>
          <w:p w14:paraId="5A9196BE" w14:textId="77777777" w:rsidR="00D03ED5" w:rsidRPr="00263A68" w:rsidRDefault="00D03ED5" w:rsidP="00D03ED5">
            <w:pPr>
              <w:rPr>
                <w:szCs w:val="24"/>
                <w:lang w:eastAsia="en-US"/>
              </w:rPr>
            </w:pPr>
            <w:r w:rsidRPr="00263A68">
              <w:rPr>
                <w:szCs w:val="24"/>
                <w:lang w:eastAsia="en-US"/>
              </w:rPr>
              <w:t>R03-E06-T05</w:t>
            </w:r>
          </w:p>
          <w:p w14:paraId="0A06314E" w14:textId="1E50DD9A" w:rsidR="00D03ED5" w:rsidRPr="00263A68" w:rsidRDefault="00D03ED5" w:rsidP="00D03ED5">
            <w:pPr>
              <w:rPr>
                <w:szCs w:val="24"/>
                <w:lang w:eastAsia="en-US"/>
              </w:rPr>
            </w:pPr>
            <w:r w:rsidRPr="00263A68">
              <w:rPr>
                <w:szCs w:val="24"/>
                <w:lang w:eastAsia="en-US"/>
              </w:rPr>
              <w:t>Boîtes 1</w:t>
            </w:r>
          </w:p>
        </w:tc>
        <w:tc>
          <w:tcPr>
            <w:tcW w:w="7801" w:type="dxa"/>
            <w:shd w:val="clear" w:color="auto" w:fill="auto"/>
          </w:tcPr>
          <w:p w14:paraId="5B23AACF" w14:textId="094A8870" w:rsidR="00D03ED5" w:rsidRPr="00263A68" w:rsidRDefault="00D03ED5" w:rsidP="000019E3">
            <w:pPr>
              <w:pStyle w:val="Niveau3"/>
              <w:rPr>
                <w:szCs w:val="24"/>
                <w:lang w:val="en-US"/>
              </w:rPr>
            </w:pPr>
            <w:bookmarkStart w:id="44" w:name="_Toc153893978"/>
            <w:r w:rsidRPr="00263A68">
              <w:rPr>
                <w:szCs w:val="24"/>
                <w:lang w:val="en-US"/>
              </w:rPr>
              <w:t>P41/B7/</w:t>
            </w:r>
            <w:proofErr w:type="gramStart"/>
            <w:r w:rsidRPr="00263A68">
              <w:rPr>
                <w:szCs w:val="24"/>
                <w:lang w:val="en-US"/>
              </w:rPr>
              <w:t>3 :</w:t>
            </w:r>
            <w:proofErr w:type="gramEnd"/>
            <w:r w:rsidRPr="00263A68">
              <w:rPr>
                <w:szCs w:val="24"/>
                <w:lang w:val="en-US"/>
              </w:rPr>
              <w:t xml:space="preserve"> Inauguration</w:t>
            </w:r>
            <w:bookmarkEnd w:id="44"/>
          </w:p>
          <w:p w14:paraId="38BEA57A" w14:textId="77777777" w:rsidR="00263A68" w:rsidRDefault="00263A68" w:rsidP="00D03ED5">
            <w:pPr>
              <w:rPr>
                <w:szCs w:val="24"/>
                <w:lang w:val="en-US"/>
              </w:rPr>
            </w:pPr>
          </w:p>
          <w:p w14:paraId="42AEB6CE" w14:textId="3B1F3EF2" w:rsidR="00D03ED5" w:rsidRPr="00263A68" w:rsidRDefault="00D03ED5" w:rsidP="00D03ED5">
            <w:pPr>
              <w:rPr>
                <w:szCs w:val="24"/>
                <w:lang w:val="en-US"/>
              </w:rPr>
            </w:pPr>
            <w:r w:rsidRPr="00263A68">
              <w:rPr>
                <w:szCs w:val="24"/>
                <w:lang w:val="en-US"/>
              </w:rPr>
              <w:t>P41/B7/3,1</w:t>
            </w:r>
          </w:p>
          <w:p w14:paraId="43A7D34E" w14:textId="31C36B09" w:rsidR="00D03ED5" w:rsidRPr="00263A68" w:rsidRDefault="00D03ED5" w:rsidP="00D03ED5">
            <w:pPr>
              <w:rPr>
                <w:szCs w:val="24"/>
              </w:rPr>
            </w:pPr>
            <w:r w:rsidRPr="00263A68">
              <w:rPr>
                <w:szCs w:val="24"/>
              </w:rPr>
              <w:t>Inauguration de l'hôpital. J.</w:t>
            </w:r>
            <w:r w:rsidR="00263A68">
              <w:rPr>
                <w:szCs w:val="24"/>
              </w:rPr>
              <w:t xml:space="preserve"> </w:t>
            </w:r>
            <w:r w:rsidRPr="00263A68">
              <w:rPr>
                <w:szCs w:val="24"/>
              </w:rPr>
              <w:t>Émile Fortin, gérant comptable; Maurice Duplessis et l'aumônier René Girard.</w:t>
            </w:r>
          </w:p>
          <w:p w14:paraId="18622258" w14:textId="77777777" w:rsidR="00D03ED5" w:rsidRPr="00263A68" w:rsidRDefault="00D03ED5" w:rsidP="00D03ED5">
            <w:pPr>
              <w:rPr>
                <w:szCs w:val="24"/>
              </w:rPr>
            </w:pPr>
            <w:r w:rsidRPr="00263A68">
              <w:rPr>
                <w:szCs w:val="24"/>
              </w:rPr>
              <w:t>25 octobre 1955</w:t>
            </w:r>
          </w:p>
          <w:p w14:paraId="07CC36A1" w14:textId="18D145B0" w:rsidR="00D03ED5" w:rsidRPr="00263A68" w:rsidRDefault="00D03ED5" w:rsidP="00D03ED5">
            <w:pPr>
              <w:rPr>
                <w:szCs w:val="24"/>
              </w:rPr>
            </w:pPr>
            <w:r w:rsidRPr="00263A68">
              <w:rPr>
                <w:szCs w:val="24"/>
              </w:rPr>
              <w:t xml:space="preserve">5,4 cm x 5,4 cm, </w:t>
            </w:r>
            <w:proofErr w:type="spellStart"/>
            <w:r w:rsidR="00263A68" w:rsidRPr="00263A68">
              <w:rPr>
                <w:szCs w:val="24"/>
              </w:rPr>
              <w:t>n&amp;b</w:t>
            </w:r>
            <w:proofErr w:type="spellEnd"/>
          </w:p>
          <w:p w14:paraId="7CBB1FE4" w14:textId="77777777" w:rsidR="00D03ED5" w:rsidRDefault="00D03ED5" w:rsidP="00D03ED5">
            <w:pPr>
              <w:rPr>
                <w:szCs w:val="24"/>
              </w:rPr>
            </w:pPr>
            <w:r w:rsidRPr="00263A68">
              <w:rPr>
                <w:szCs w:val="24"/>
              </w:rPr>
              <w:t>Copie</w:t>
            </w:r>
          </w:p>
          <w:p w14:paraId="2A9E44E5" w14:textId="04DF11D1" w:rsidR="00263A68" w:rsidRPr="00263A68" w:rsidRDefault="00263A68" w:rsidP="00D03ED5">
            <w:pPr>
              <w:rPr>
                <w:szCs w:val="24"/>
              </w:rPr>
            </w:pPr>
          </w:p>
        </w:tc>
      </w:tr>
      <w:tr w:rsidR="00D03ED5" w:rsidRPr="00263A68" w14:paraId="648B5A52" w14:textId="77777777" w:rsidTr="000019E3">
        <w:trPr>
          <w:trHeight w:val="1333"/>
        </w:trPr>
        <w:tc>
          <w:tcPr>
            <w:tcW w:w="1555" w:type="dxa"/>
            <w:shd w:val="clear" w:color="auto" w:fill="D9D9D9" w:themeFill="background1" w:themeFillShade="D9"/>
          </w:tcPr>
          <w:p w14:paraId="1D985614" w14:textId="77777777" w:rsidR="00D03ED5" w:rsidRPr="00263A68" w:rsidRDefault="00D03ED5" w:rsidP="00D03ED5">
            <w:pPr>
              <w:rPr>
                <w:szCs w:val="24"/>
                <w:lang w:eastAsia="en-US"/>
              </w:rPr>
            </w:pPr>
            <w:r w:rsidRPr="00263A68">
              <w:rPr>
                <w:szCs w:val="24"/>
                <w:lang w:eastAsia="en-US"/>
              </w:rPr>
              <w:t>R03-E06-T05</w:t>
            </w:r>
          </w:p>
          <w:p w14:paraId="66DEC830" w14:textId="782B1108" w:rsidR="00D03ED5" w:rsidRPr="00263A68" w:rsidRDefault="00D03ED5" w:rsidP="00D03ED5">
            <w:pPr>
              <w:rPr>
                <w:szCs w:val="24"/>
                <w:lang w:eastAsia="en-US"/>
              </w:rPr>
            </w:pPr>
            <w:r w:rsidRPr="00263A68">
              <w:rPr>
                <w:szCs w:val="24"/>
                <w:lang w:eastAsia="en-US"/>
              </w:rPr>
              <w:t>Boîtes 1</w:t>
            </w:r>
          </w:p>
        </w:tc>
        <w:tc>
          <w:tcPr>
            <w:tcW w:w="7801" w:type="dxa"/>
            <w:shd w:val="clear" w:color="auto" w:fill="auto"/>
          </w:tcPr>
          <w:p w14:paraId="4AAFC98A" w14:textId="77777777" w:rsidR="00D03ED5" w:rsidRPr="00263A68" w:rsidRDefault="00D03ED5" w:rsidP="000019E3">
            <w:pPr>
              <w:pStyle w:val="Niveau3"/>
              <w:rPr>
                <w:szCs w:val="24"/>
              </w:rPr>
            </w:pPr>
            <w:bookmarkStart w:id="45" w:name="_Toc153893979"/>
            <w:r w:rsidRPr="00263A68">
              <w:rPr>
                <w:szCs w:val="24"/>
              </w:rPr>
              <w:t>P41/B7/4 Hôpital de Dolbeau</w:t>
            </w:r>
            <w:bookmarkEnd w:id="45"/>
          </w:p>
          <w:p w14:paraId="357C2D66" w14:textId="77777777" w:rsidR="00263A68" w:rsidRDefault="00263A68" w:rsidP="00D03ED5">
            <w:pPr>
              <w:rPr>
                <w:szCs w:val="24"/>
              </w:rPr>
            </w:pPr>
          </w:p>
          <w:p w14:paraId="10DD0914" w14:textId="30EDFFD4" w:rsidR="00D03ED5" w:rsidRPr="00263A68" w:rsidRDefault="00D03ED5" w:rsidP="00D03ED5">
            <w:pPr>
              <w:rPr>
                <w:szCs w:val="24"/>
              </w:rPr>
            </w:pPr>
            <w:r w:rsidRPr="00263A68">
              <w:rPr>
                <w:szCs w:val="24"/>
              </w:rPr>
              <w:t>P41/B7/4,1</w:t>
            </w:r>
          </w:p>
          <w:p w14:paraId="0AB20E73" w14:textId="77777777" w:rsidR="00D03ED5" w:rsidRPr="00263A68" w:rsidRDefault="00D03ED5" w:rsidP="00D03ED5">
            <w:pPr>
              <w:rPr>
                <w:szCs w:val="24"/>
              </w:rPr>
            </w:pPr>
            <w:r w:rsidRPr="00263A68">
              <w:rPr>
                <w:szCs w:val="24"/>
              </w:rPr>
              <w:t xml:space="preserve">Inauguration du monastère des </w:t>
            </w:r>
            <w:proofErr w:type="spellStart"/>
            <w:r w:rsidRPr="00263A68">
              <w:rPr>
                <w:szCs w:val="24"/>
              </w:rPr>
              <w:t>hopitalières</w:t>
            </w:r>
            <w:proofErr w:type="spellEnd"/>
            <w:r w:rsidRPr="00263A68">
              <w:rPr>
                <w:szCs w:val="24"/>
              </w:rPr>
              <w:t xml:space="preserve"> Augustines.  Louis-Georges </w:t>
            </w:r>
            <w:proofErr w:type="spellStart"/>
            <w:r w:rsidRPr="00263A68">
              <w:rPr>
                <w:szCs w:val="24"/>
              </w:rPr>
              <w:t>Deschesne</w:t>
            </w:r>
            <w:proofErr w:type="spellEnd"/>
            <w:r w:rsidRPr="00263A68">
              <w:rPr>
                <w:szCs w:val="24"/>
              </w:rPr>
              <w:t xml:space="preserve">, Sr Marie-de-la-paix, King </w:t>
            </w:r>
            <w:proofErr w:type="spellStart"/>
            <w:r w:rsidRPr="00263A68">
              <w:rPr>
                <w:szCs w:val="24"/>
              </w:rPr>
              <w:t>Hasty</w:t>
            </w:r>
            <w:proofErr w:type="spellEnd"/>
            <w:r w:rsidRPr="00263A68">
              <w:rPr>
                <w:szCs w:val="24"/>
              </w:rPr>
              <w:t xml:space="preserve"> gérant de </w:t>
            </w:r>
            <w:proofErr w:type="spellStart"/>
            <w:r w:rsidRPr="00263A68">
              <w:rPr>
                <w:szCs w:val="24"/>
              </w:rPr>
              <w:t>Domtar</w:t>
            </w:r>
            <w:proofErr w:type="spellEnd"/>
            <w:r w:rsidRPr="00263A68">
              <w:rPr>
                <w:szCs w:val="24"/>
              </w:rPr>
              <w:t>.</w:t>
            </w:r>
          </w:p>
          <w:p w14:paraId="6BE0FE82" w14:textId="77777777" w:rsidR="00D03ED5" w:rsidRPr="00263A68" w:rsidRDefault="00D03ED5" w:rsidP="00D03ED5">
            <w:pPr>
              <w:rPr>
                <w:szCs w:val="24"/>
              </w:rPr>
            </w:pPr>
            <w:r w:rsidRPr="00263A68">
              <w:rPr>
                <w:szCs w:val="24"/>
              </w:rPr>
              <w:t>1965</w:t>
            </w:r>
          </w:p>
          <w:p w14:paraId="3190ABED" w14:textId="3F0A0988" w:rsidR="00D03ED5" w:rsidRPr="00263A68" w:rsidRDefault="00D03ED5" w:rsidP="00D03ED5">
            <w:pPr>
              <w:rPr>
                <w:szCs w:val="24"/>
              </w:rPr>
            </w:pPr>
            <w:r w:rsidRPr="00263A68">
              <w:rPr>
                <w:szCs w:val="24"/>
              </w:rPr>
              <w:t xml:space="preserve">4 cm x 5 cm, </w:t>
            </w:r>
            <w:proofErr w:type="spellStart"/>
            <w:r w:rsidR="00263A68" w:rsidRPr="00263A68">
              <w:rPr>
                <w:szCs w:val="24"/>
              </w:rPr>
              <w:t>n&amp;b</w:t>
            </w:r>
            <w:proofErr w:type="spellEnd"/>
          </w:p>
          <w:p w14:paraId="615104AC" w14:textId="77777777" w:rsidR="00D03ED5" w:rsidRDefault="00D03ED5" w:rsidP="00D03ED5">
            <w:pPr>
              <w:rPr>
                <w:szCs w:val="24"/>
              </w:rPr>
            </w:pPr>
            <w:r w:rsidRPr="00263A68">
              <w:rPr>
                <w:szCs w:val="24"/>
              </w:rPr>
              <w:t>Copie</w:t>
            </w:r>
          </w:p>
          <w:p w14:paraId="0BB2C710" w14:textId="77E68389" w:rsidR="00263A68" w:rsidRPr="00263A68" w:rsidRDefault="00263A68" w:rsidP="00D03ED5">
            <w:pPr>
              <w:rPr>
                <w:szCs w:val="24"/>
              </w:rPr>
            </w:pPr>
          </w:p>
        </w:tc>
      </w:tr>
      <w:tr w:rsidR="00D03ED5" w:rsidRPr="00263A68" w14:paraId="1C720259" w14:textId="77777777" w:rsidTr="000019E3">
        <w:trPr>
          <w:trHeight w:val="1333"/>
        </w:trPr>
        <w:tc>
          <w:tcPr>
            <w:tcW w:w="1555" w:type="dxa"/>
            <w:shd w:val="clear" w:color="auto" w:fill="D9D9D9" w:themeFill="background1" w:themeFillShade="D9"/>
          </w:tcPr>
          <w:p w14:paraId="283AB74C" w14:textId="77777777" w:rsidR="00D03ED5" w:rsidRPr="00263A68" w:rsidRDefault="00D03ED5" w:rsidP="00D03ED5">
            <w:pPr>
              <w:rPr>
                <w:szCs w:val="24"/>
                <w:lang w:eastAsia="en-US"/>
              </w:rPr>
            </w:pPr>
            <w:r w:rsidRPr="00263A68">
              <w:rPr>
                <w:szCs w:val="24"/>
                <w:lang w:eastAsia="en-US"/>
              </w:rPr>
              <w:lastRenderedPageBreak/>
              <w:t>R03-E06-T07</w:t>
            </w:r>
          </w:p>
          <w:p w14:paraId="05027200" w14:textId="6F96B992" w:rsidR="00D03ED5" w:rsidRPr="00263A68" w:rsidRDefault="00D03ED5" w:rsidP="00D03ED5">
            <w:pPr>
              <w:rPr>
                <w:szCs w:val="24"/>
                <w:lang w:eastAsia="en-US"/>
              </w:rPr>
            </w:pPr>
            <w:r w:rsidRPr="00263A68">
              <w:rPr>
                <w:szCs w:val="24"/>
                <w:lang w:eastAsia="en-US"/>
              </w:rPr>
              <w:t>Boîtes hors norme 3</w:t>
            </w:r>
          </w:p>
        </w:tc>
        <w:tc>
          <w:tcPr>
            <w:tcW w:w="7801" w:type="dxa"/>
            <w:shd w:val="clear" w:color="auto" w:fill="auto"/>
          </w:tcPr>
          <w:p w14:paraId="233B3C22" w14:textId="77777777" w:rsidR="00D03ED5" w:rsidRPr="00263A68" w:rsidRDefault="00D03ED5" w:rsidP="00F6499F">
            <w:r w:rsidRPr="00263A68">
              <w:t>P41/B7/4,2</w:t>
            </w:r>
          </w:p>
          <w:p w14:paraId="327EAD43" w14:textId="77777777" w:rsidR="00D03ED5" w:rsidRPr="00263A68" w:rsidRDefault="00D03ED5" w:rsidP="00F6499F">
            <w:pPr>
              <w:rPr>
                <w:szCs w:val="24"/>
              </w:rPr>
            </w:pPr>
            <w:r w:rsidRPr="00263A68">
              <w:rPr>
                <w:szCs w:val="24"/>
              </w:rPr>
              <w:t xml:space="preserve">Assemblée annuelle du centre hospitalier. Première rangée : </w:t>
            </w:r>
            <w:proofErr w:type="spellStart"/>
            <w:r w:rsidRPr="00263A68">
              <w:rPr>
                <w:szCs w:val="24"/>
              </w:rPr>
              <w:t>Euchariste</w:t>
            </w:r>
            <w:proofErr w:type="spellEnd"/>
            <w:r w:rsidRPr="00263A68">
              <w:rPr>
                <w:szCs w:val="24"/>
              </w:rPr>
              <w:t xml:space="preserve"> Tremblay, maire de Mistassini; Dr Léo </w:t>
            </w:r>
            <w:proofErr w:type="spellStart"/>
            <w:r w:rsidRPr="00263A68">
              <w:rPr>
                <w:szCs w:val="24"/>
              </w:rPr>
              <w:t>Lauzier</w:t>
            </w:r>
            <w:proofErr w:type="spellEnd"/>
            <w:r w:rsidRPr="00263A68">
              <w:rPr>
                <w:szCs w:val="24"/>
              </w:rPr>
              <w:t>; Paul Spence, député à l'assemblée législative; S.J. Hermon, gérant du moulin St-Lawrence; Armand Vézina, maire de Dolbeau; Sr Marie-de-la-Paix, directrice; le Chanoine Jean-Baptiste Simard, curé de Dolbeau; Révérend Père C. Hector Bertrand, président du comité des hôpitaux du Québec et l'abbé René Girard, aumônier.</w:t>
            </w:r>
          </w:p>
          <w:p w14:paraId="40C9A3B4" w14:textId="77777777" w:rsidR="00D03ED5" w:rsidRPr="00263A68" w:rsidRDefault="00D03ED5" w:rsidP="00F6499F">
            <w:pPr>
              <w:rPr>
                <w:szCs w:val="24"/>
              </w:rPr>
            </w:pPr>
            <w:r w:rsidRPr="00263A68">
              <w:rPr>
                <w:szCs w:val="24"/>
              </w:rPr>
              <w:t>17 février 1957</w:t>
            </w:r>
          </w:p>
          <w:p w14:paraId="129A0B5B" w14:textId="00BC01BB" w:rsidR="00D03ED5" w:rsidRPr="00263A68" w:rsidRDefault="00D03ED5" w:rsidP="00F6499F">
            <w:pPr>
              <w:rPr>
                <w:szCs w:val="24"/>
              </w:rPr>
            </w:pPr>
            <w:r w:rsidRPr="00263A68">
              <w:rPr>
                <w:szCs w:val="24"/>
              </w:rPr>
              <w:t xml:space="preserve">25,4 cm x 20,4 cm, </w:t>
            </w:r>
            <w:proofErr w:type="spellStart"/>
            <w:r w:rsidR="00263A68" w:rsidRPr="00263A68">
              <w:rPr>
                <w:szCs w:val="24"/>
              </w:rPr>
              <w:t>n&amp;b</w:t>
            </w:r>
            <w:proofErr w:type="spellEnd"/>
          </w:p>
          <w:p w14:paraId="689F83C1" w14:textId="77777777" w:rsidR="00D03ED5" w:rsidRDefault="00D03ED5" w:rsidP="00F6499F">
            <w:pPr>
              <w:rPr>
                <w:szCs w:val="24"/>
              </w:rPr>
            </w:pPr>
            <w:r w:rsidRPr="00263A68">
              <w:rPr>
                <w:szCs w:val="24"/>
              </w:rPr>
              <w:t>Copie</w:t>
            </w:r>
          </w:p>
          <w:p w14:paraId="49DC1DDA" w14:textId="7C2D1585" w:rsidR="00263A68" w:rsidRPr="00263A68" w:rsidRDefault="00263A68" w:rsidP="00263A68"/>
        </w:tc>
      </w:tr>
      <w:tr w:rsidR="00D03ED5" w:rsidRPr="00263A68" w14:paraId="2DCD6745" w14:textId="77777777" w:rsidTr="000019E3">
        <w:trPr>
          <w:trHeight w:val="1333"/>
        </w:trPr>
        <w:tc>
          <w:tcPr>
            <w:tcW w:w="1555" w:type="dxa"/>
            <w:shd w:val="clear" w:color="auto" w:fill="D9D9D9" w:themeFill="background1" w:themeFillShade="D9"/>
          </w:tcPr>
          <w:p w14:paraId="3BFF952A" w14:textId="77777777" w:rsidR="00D03ED5" w:rsidRPr="00263A68" w:rsidRDefault="00D03ED5" w:rsidP="00D03ED5">
            <w:pPr>
              <w:rPr>
                <w:szCs w:val="24"/>
                <w:lang w:eastAsia="en-US"/>
              </w:rPr>
            </w:pPr>
            <w:r w:rsidRPr="00263A68">
              <w:rPr>
                <w:szCs w:val="24"/>
                <w:lang w:eastAsia="en-US"/>
              </w:rPr>
              <w:t>R03-E06-T07</w:t>
            </w:r>
          </w:p>
          <w:p w14:paraId="607D40C2" w14:textId="570A3097" w:rsidR="00D03ED5" w:rsidRPr="00263A68" w:rsidRDefault="00D03ED5" w:rsidP="00D03ED5">
            <w:pPr>
              <w:rPr>
                <w:szCs w:val="24"/>
                <w:lang w:eastAsia="en-US"/>
              </w:rPr>
            </w:pPr>
            <w:r w:rsidRPr="00263A68">
              <w:rPr>
                <w:szCs w:val="24"/>
                <w:lang w:eastAsia="en-US"/>
              </w:rPr>
              <w:t>Boîtes hors norme 3</w:t>
            </w:r>
          </w:p>
        </w:tc>
        <w:tc>
          <w:tcPr>
            <w:tcW w:w="7801" w:type="dxa"/>
            <w:shd w:val="clear" w:color="auto" w:fill="auto"/>
          </w:tcPr>
          <w:p w14:paraId="7FC086D3" w14:textId="77777777" w:rsidR="00D03ED5" w:rsidRPr="00263A68" w:rsidRDefault="00D03ED5" w:rsidP="00D03ED5">
            <w:pPr>
              <w:pStyle w:val="Niveau3"/>
              <w:rPr>
                <w:szCs w:val="24"/>
              </w:rPr>
            </w:pPr>
            <w:bookmarkStart w:id="46" w:name="_Toc153893980"/>
            <w:r w:rsidRPr="00263A68">
              <w:rPr>
                <w:szCs w:val="24"/>
              </w:rPr>
              <w:t>P41/B7/5 : Défilé du 25e anniversaire de la ville</w:t>
            </w:r>
            <w:bookmarkEnd w:id="46"/>
          </w:p>
          <w:p w14:paraId="54233C35" w14:textId="77777777" w:rsidR="00263A68" w:rsidRDefault="00263A68" w:rsidP="00D03ED5">
            <w:pPr>
              <w:rPr>
                <w:szCs w:val="24"/>
              </w:rPr>
            </w:pPr>
          </w:p>
          <w:p w14:paraId="54741AC3" w14:textId="4A8E6771" w:rsidR="00D03ED5" w:rsidRPr="00263A68" w:rsidRDefault="00D03ED5" w:rsidP="00D03ED5">
            <w:pPr>
              <w:rPr>
                <w:szCs w:val="24"/>
              </w:rPr>
            </w:pPr>
            <w:r w:rsidRPr="00263A68">
              <w:rPr>
                <w:szCs w:val="24"/>
              </w:rPr>
              <w:t>P41/B7/5,1</w:t>
            </w:r>
          </w:p>
          <w:p w14:paraId="053389C7" w14:textId="77777777" w:rsidR="00D03ED5" w:rsidRPr="00263A68" w:rsidRDefault="00D03ED5" w:rsidP="00D03ED5">
            <w:pPr>
              <w:rPr>
                <w:szCs w:val="24"/>
              </w:rPr>
            </w:pPr>
            <w:r w:rsidRPr="00263A68">
              <w:rPr>
                <w:szCs w:val="24"/>
              </w:rPr>
              <w:t>Défilé du 25ième anniversaire de la ville de Dolbeau.  Char allégorique. Les figurants portaient le costume du centenaire de la région.</w:t>
            </w:r>
          </w:p>
          <w:p w14:paraId="25395017" w14:textId="77777777" w:rsidR="00D03ED5" w:rsidRPr="00263A68" w:rsidRDefault="00D03ED5" w:rsidP="00D03ED5">
            <w:pPr>
              <w:rPr>
                <w:szCs w:val="24"/>
              </w:rPr>
            </w:pPr>
            <w:r w:rsidRPr="00263A68">
              <w:rPr>
                <w:szCs w:val="24"/>
              </w:rPr>
              <w:t>1952</w:t>
            </w:r>
          </w:p>
          <w:p w14:paraId="22C2500F" w14:textId="230553D6" w:rsidR="00D03ED5" w:rsidRPr="00263A68" w:rsidRDefault="00D03ED5" w:rsidP="00D03ED5">
            <w:pPr>
              <w:rPr>
                <w:szCs w:val="24"/>
              </w:rPr>
            </w:pPr>
            <w:r w:rsidRPr="00263A68">
              <w:rPr>
                <w:szCs w:val="24"/>
              </w:rPr>
              <w:t xml:space="preserve">39,5 cm x 22,5 cm, </w:t>
            </w:r>
            <w:proofErr w:type="spellStart"/>
            <w:r w:rsidR="00263A68" w:rsidRPr="00263A68">
              <w:rPr>
                <w:szCs w:val="24"/>
              </w:rPr>
              <w:t>n&amp;b</w:t>
            </w:r>
            <w:proofErr w:type="spellEnd"/>
          </w:p>
          <w:p w14:paraId="0F34C72F" w14:textId="77777777" w:rsidR="00D03ED5" w:rsidRPr="00263A68" w:rsidRDefault="00D03ED5" w:rsidP="00D03ED5">
            <w:pPr>
              <w:rPr>
                <w:szCs w:val="24"/>
              </w:rPr>
            </w:pPr>
            <w:r w:rsidRPr="00263A68">
              <w:rPr>
                <w:szCs w:val="24"/>
              </w:rPr>
              <w:t>Copie</w:t>
            </w:r>
          </w:p>
          <w:p w14:paraId="3FF9F69A" w14:textId="77777777" w:rsidR="00A81A51" w:rsidRPr="00263A68" w:rsidRDefault="00A81A51" w:rsidP="00D03ED5">
            <w:pPr>
              <w:rPr>
                <w:szCs w:val="24"/>
              </w:rPr>
            </w:pPr>
          </w:p>
          <w:p w14:paraId="4B52A34C" w14:textId="77777777" w:rsidR="00A81A51" w:rsidRPr="00263A68" w:rsidRDefault="00A81A51" w:rsidP="00A81A51">
            <w:pPr>
              <w:rPr>
                <w:szCs w:val="24"/>
              </w:rPr>
            </w:pPr>
            <w:r w:rsidRPr="00263A68">
              <w:rPr>
                <w:szCs w:val="24"/>
              </w:rPr>
              <w:t>P41/B7/5,2</w:t>
            </w:r>
          </w:p>
          <w:p w14:paraId="3C4F7DAA" w14:textId="77777777" w:rsidR="00A81A51" w:rsidRPr="00263A68" w:rsidRDefault="00A81A51" w:rsidP="00A81A51">
            <w:pPr>
              <w:rPr>
                <w:szCs w:val="24"/>
              </w:rPr>
            </w:pPr>
            <w:r w:rsidRPr="00263A68">
              <w:rPr>
                <w:szCs w:val="24"/>
              </w:rPr>
              <w:t>Défilé du 25ième anniversaire de la ville de Dolbeau.  Char allégorique de la Caisse populaire et de la Caisse d'établissement.</w:t>
            </w:r>
          </w:p>
          <w:p w14:paraId="5094C18B" w14:textId="77777777" w:rsidR="00A81A51" w:rsidRPr="00263A68" w:rsidRDefault="00A81A51" w:rsidP="00A81A51">
            <w:pPr>
              <w:rPr>
                <w:szCs w:val="24"/>
              </w:rPr>
            </w:pPr>
            <w:r w:rsidRPr="00263A68">
              <w:rPr>
                <w:szCs w:val="24"/>
              </w:rPr>
              <w:t>24 juin 1952</w:t>
            </w:r>
          </w:p>
          <w:p w14:paraId="75D1C2B7" w14:textId="77777777" w:rsidR="00A81A51" w:rsidRPr="00263A68" w:rsidRDefault="00A81A51" w:rsidP="00A81A51">
            <w:pPr>
              <w:rPr>
                <w:szCs w:val="24"/>
              </w:rPr>
            </w:pPr>
            <w:r w:rsidRPr="00263A68">
              <w:rPr>
                <w:szCs w:val="24"/>
              </w:rPr>
              <w:t>Photographe : Alexandre Ross</w:t>
            </w:r>
          </w:p>
          <w:p w14:paraId="0B27E2CA" w14:textId="7F7E134A" w:rsidR="00A81A51" w:rsidRPr="00263A68" w:rsidRDefault="00A81A51" w:rsidP="00A81A51">
            <w:pPr>
              <w:rPr>
                <w:szCs w:val="24"/>
              </w:rPr>
            </w:pPr>
            <w:r w:rsidRPr="00263A68">
              <w:rPr>
                <w:szCs w:val="24"/>
              </w:rPr>
              <w:t xml:space="preserve">32,6 cm x 25,4 cm, </w:t>
            </w:r>
            <w:proofErr w:type="spellStart"/>
            <w:r w:rsidR="00263A68" w:rsidRPr="00263A68">
              <w:rPr>
                <w:szCs w:val="24"/>
              </w:rPr>
              <w:t>n&amp;b</w:t>
            </w:r>
            <w:proofErr w:type="spellEnd"/>
          </w:p>
          <w:p w14:paraId="5E6B88C0" w14:textId="77777777" w:rsidR="00A81A51" w:rsidRDefault="00A81A51" w:rsidP="00A81A51">
            <w:pPr>
              <w:rPr>
                <w:szCs w:val="24"/>
              </w:rPr>
            </w:pPr>
            <w:r w:rsidRPr="00263A68">
              <w:rPr>
                <w:szCs w:val="24"/>
              </w:rPr>
              <w:t>Copie</w:t>
            </w:r>
          </w:p>
          <w:p w14:paraId="402A3203" w14:textId="66C99525" w:rsidR="00263A68" w:rsidRPr="00263A68" w:rsidRDefault="00263A68" w:rsidP="00A81A51">
            <w:pPr>
              <w:rPr>
                <w:szCs w:val="24"/>
              </w:rPr>
            </w:pPr>
          </w:p>
        </w:tc>
      </w:tr>
      <w:tr w:rsidR="00A81A51" w:rsidRPr="00263A68" w14:paraId="0E4EBDC6" w14:textId="77777777" w:rsidTr="000019E3">
        <w:trPr>
          <w:trHeight w:val="1333"/>
        </w:trPr>
        <w:tc>
          <w:tcPr>
            <w:tcW w:w="1555" w:type="dxa"/>
            <w:shd w:val="clear" w:color="auto" w:fill="D9D9D9" w:themeFill="background1" w:themeFillShade="D9"/>
          </w:tcPr>
          <w:p w14:paraId="45139D10" w14:textId="77777777" w:rsidR="00A81A51" w:rsidRPr="00263A68" w:rsidRDefault="00A81A51" w:rsidP="00A81A51">
            <w:pPr>
              <w:rPr>
                <w:szCs w:val="24"/>
                <w:lang w:eastAsia="en-US"/>
              </w:rPr>
            </w:pPr>
            <w:r w:rsidRPr="00263A68">
              <w:rPr>
                <w:szCs w:val="24"/>
                <w:lang w:eastAsia="en-US"/>
              </w:rPr>
              <w:t>R03-E06-T05</w:t>
            </w:r>
          </w:p>
          <w:p w14:paraId="58CE7FEB" w14:textId="1C7D4FC6" w:rsidR="00A81A51" w:rsidRPr="00263A68" w:rsidRDefault="00A81A51" w:rsidP="00A81A51">
            <w:pPr>
              <w:rPr>
                <w:szCs w:val="24"/>
                <w:lang w:eastAsia="en-US"/>
              </w:rPr>
            </w:pPr>
            <w:r w:rsidRPr="00263A68">
              <w:rPr>
                <w:szCs w:val="24"/>
                <w:lang w:eastAsia="en-US"/>
              </w:rPr>
              <w:t>Boîtes 1</w:t>
            </w:r>
          </w:p>
        </w:tc>
        <w:tc>
          <w:tcPr>
            <w:tcW w:w="7801" w:type="dxa"/>
            <w:shd w:val="clear" w:color="auto" w:fill="auto"/>
          </w:tcPr>
          <w:p w14:paraId="55AC84E1" w14:textId="77777777" w:rsidR="00A81A51" w:rsidRPr="00263A68" w:rsidRDefault="00A81A51" w:rsidP="00F6499F">
            <w:r w:rsidRPr="00263A68">
              <w:t>P40/B7/5,3</w:t>
            </w:r>
          </w:p>
          <w:p w14:paraId="56729ADB" w14:textId="77777777" w:rsidR="00A81A51" w:rsidRPr="00263A68" w:rsidRDefault="00A81A51" w:rsidP="00F6499F">
            <w:r w:rsidRPr="00263A68">
              <w:t>Défilé de la Société St-Jean Baptiste.  Char allégorique Jean Dolbeau, premier missionnaire saguenéen représenté par Charles-Émile Fortin.</w:t>
            </w:r>
          </w:p>
          <w:p w14:paraId="05ABABB6" w14:textId="77777777" w:rsidR="00A81A51" w:rsidRPr="00263A68" w:rsidRDefault="00A81A51" w:rsidP="00F6499F">
            <w:r w:rsidRPr="00263A68">
              <w:t>1952</w:t>
            </w:r>
          </w:p>
          <w:p w14:paraId="25E72B07" w14:textId="609A8B2F" w:rsidR="00A81A51" w:rsidRPr="00263A68" w:rsidRDefault="00A81A51" w:rsidP="00F6499F">
            <w:r w:rsidRPr="00263A68">
              <w:t xml:space="preserve">6,2 cm x 4,9 cm, </w:t>
            </w:r>
            <w:proofErr w:type="spellStart"/>
            <w:r w:rsidR="00263A68" w:rsidRPr="00263A68">
              <w:t>n&amp;b</w:t>
            </w:r>
            <w:proofErr w:type="spellEnd"/>
          </w:p>
          <w:p w14:paraId="2BE42737" w14:textId="77777777" w:rsidR="00A81A51" w:rsidRPr="00263A68" w:rsidRDefault="00A81A51" w:rsidP="00F6499F">
            <w:r w:rsidRPr="00263A68">
              <w:t>Copie</w:t>
            </w:r>
          </w:p>
          <w:p w14:paraId="116CD824" w14:textId="77777777" w:rsidR="00A81A51" w:rsidRPr="00263A68" w:rsidRDefault="00A81A51" w:rsidP="00A81A51">
            <w:pPr>
              <w:rPr>
                <w:szCs w:val="24"/>
              </w:rPr>
            </w:pPr>
          </w:p>
          <w:p w14:paraId="0C6DE837" w14:textId="77777777" w:rsidR="00A81A51" w:rsidRPr="00263A68" w:rsidRDefault="00A81A51" w:rsidP="00A81A51">
            <w:pPr>
              <w:rPr>
                <w:szCs w:val="24"/>
              </w:rPr>
            </w:pPr>
            <w:r w:rsidRPr="00263A68">
              <w:rPr>
                <w:szCs w:val="24"/>
              </w:rPr>
              <w:t>P41/B7/5,4</w:t>
            </w:r>
          </w:p>
          <w:p w14:paraId="6F722B72" w14:textId="77777777" w:rsidR="00A81A51" w:rsidRPr="00263A68" w:rsidRDefault="00A81A51" w:rsidP="00A81A51">
            <w:pPr>
              <w:rPr>
                <w:szCs w:val="24"/>
              </w:rPr>
            </w:pPr>
            <w:r w:rsidRPr="00263A68">
              <w:rPr>
                <w:szCs w:val="24"/>
              </w:rPr>
              <w:t>Dévoilement du monument Jean-Dolbeau sur le terrain de l'ancien hôtel de ville de Dolbeau.</w:t>
            </w:r>
          </w:p>
          <w:p w14:paraId="09F99E5B" w14:textId="77777777" w:rsidR="00A81A51" w:rsidRPr="00263A68" w:rsidRDefault="00A81A51" w:rsidP="00A81A51">
            <w:pPr>
              <w:rPr>
                <w:szCs w:val="24"/>
              </w:rPr>
            </w:pPr>
            <w:r w:rsidRPr="00263A68">
              <w:rPr>
                <w:szCs w:val="24"/>
              </w:rPr>
              <w:t>23 juin 1952</w:t>
            </w:r>
          </w:p>
          <w:p w14:paraId="483CCD9E" w14:textId="0EF25A42" w:rsidR="00A81A51" w:rsidRPr="00263A68" w:rsidRDefault="00A81A51" w:rsidP="00A81A51">
            <w:pPr>
              <w:rPr>
                <w:szCs w:val="24"/>
              </w:rPr>
            </w:pPr>
            <w:r w:rsidRPr="00263A68">
              <w:rPr>
                <w:szCs w:val="24"/>
              </w:rPr>
              <w:t xml:space="preserve">6,6 cm x 4,2 cm, </w:t>
            </w:r>
            <w:proofErr w:type="spellStart"/>
            <w:r w:rsidR="00263A68" w:rsidRPr="00263A68">
              <w:rPr>
                <w:szCs w:val="24"/>
              </w:rPr>
              <w:t>n&amp;b</w:t>
            </w:r>
            <w:proofErr w:type="spellEnd"/>
          </w:p>
          <w:p w14:paraId="292FC9CC" w14:textId="77777777" w:rsidR="00A81A51" w:rsidRDefault="00A81A51" w:rsidP="00A81A51">
            <w:pPr>
              <w:rPr>
                <w:szCs w:val="24"/>
              </w:rPr>
            </w:pPr>
            <w:r w:rsidRPr="00263A68">
              <w:rPr>
                <w:szCs w:val="24"/>
              </w:rPr>
              <w:t>Copie</w:t>
            </w:r>
          </w:p>
          <w:p w14:paraId="050E3D35" w14:textId="5E6A258F" w:rsidR="00263A68" w:rsidRPr="00263A68" w:rsidRDefault="00263A68" w:rsidP="00A81A51">
            <w:pPr>
              <w:rPr>
                <w:szCs w:val="24"/>
              </w:rPr>
            </w:pPr>
          </w:p>
        </w:tc>
      </w:tr>
      <w:tr w:rsidR="00A81A51" w:rsidRPr="00263A68" w14:paraId="36FC4957" w14:textId="77777777" w:rsidTr="000019E3">
        <w:trPr>
          <w:trHeight w:val="1333"/>
        </w:trPr>
        <w:tc>
          <w:tcPr>
            <w:tcW w:w="1555" w:type="dxa"/>
            <w:shd w:val="clear" w:color="auto" w:fill="D9D9D9" w:themeFill="background1" w:themeFillShade="D9"/>
          </w:tcPr>
          <w:p w14:paraId="4A6C6BA7" w14:textId="77777777" w:rsidR="00A81A51" w:rsidRPr="00263A68" w:rsidRDefault="00A81A51" w:rsidP="00A81A51">
            <w:pPr>
              <w:rPr>
                <w:szCs w:val="24"/>
                <w:lang w:eastAsia="en-US"/>
              </w:rPr>
            </w:pPr>
            <w:r w:rsidRPr="00263A68">
              <w:rPr>
                <w:szCs w:val="24"/>
                <w:lang w:eastAsia="en-US"/>
              </w:rPr>
              <w:lastRenderedPageBreak/>
              <w:t>R03-E06-T05</w:t>
            </w:r>
          </w:p>
          <w:p w14:paraId="73FAE8B0" w14:textId="3C6ABBD6" w:rsidR="00A81A51" w:rsidRPr="00263A68" w:rsidRDefault="00A81A51" w:rsidP="00A81A51">
            <w:pPr>
              <w:rPr>
                <w:szCs w:val="24"/>
                <w:lang w:eastAsia="en-US"/>
              </w:rPr>
            </w:pPr>
            <w:r w:rsidRPr="00263A68">
              <w:rPr>
                <w:szCs w:val="24"/>
                <w:lang w:eastAsia="en-US"/>
              </w:rPr>
              <w:t>Boîtes 1</w:t>
            </w:r>
          </w:p>
        </w:tc>
        <w:tc>
          <w:tcPr>
            <w:tcW w:w="7801" w:type="dxa"/>
            <w:shd w:val="clear" w:color="auto" w:fill="auto"/>
          </w:tcPr>
          <w:p w14:paraId="11523D62" w14:textId="77777777" w:rsidR="00A81A51" w:rsidRPr="00263A68" w:rsidRDefault="00A81A51" w:rsidP="00A81A51">
            <w:pPr>
              <w:pStyle w:val="Niveau3"/>
              <w:rPr>
                <w:szCs w:val="24"/>
              </w:rPr>
            </w:pPr>
            <w:bookmarkStart w:id="47" w:name="_Toc153893981"/>
            <w:r w:rsidRPr="00263A68">
              <w:rPr>
                <w:szCs w:val="24"/>
              </w:rPr>
              <w:t>P41/B7/6 : Événements municipaux</w:t>
            </w:r>
            <w:bookmarkEnd w:id="47"/>
          </w:p>
          <w:p w14:paraId="00DFAAA9" w14:textId="77777777" w:rsidR="00263A68" w:rsidRDefault="00263A68" w:rsidP="00A81A51">
            <w:pPr>
              <w:rPr>
                <w:szCs w:val="24"/>
              </w:rPr>
            </w:pPr>
          </w:p>
          <w:p w14:paraId="35183D35" w14:textId="295D71B3" w:rsidR="00A81A51" w:rsidRPr="00263A68" w:rsidRDefault="00A81A51" w:rsidP="00A81A51">
            <w:pPr>
              <w:rPr>
                <w:szCs w:val="24"/>
              </w:rPr>
            </w:pPr>
            <w:r w:rsidRPr="00263A68">
              <w:rPr>
                <w:szCs w:val="24"/>
              </w:rPr>
              <w:t>P41/B7/6,1</w:t>
            </w:r>
          </w:p>
          <w:p w14:paraId="7DF0E4A7" w14:textId="77777777" w:rsidR="00A81A51" w:rsidRPr="00263A68" w:rsidRDefault="00A81A51" w:rsidP="00A81A51">
            <w:pPr>
              <w:rPr>
                <w:szCs w:val="24"/>
              </w:rPr>
            </w:pPr>
            <w:r w:rsidRPr="00263A68">
              <w:rPr>
                <w:szCs w:val="24"/>
              </w:rPr>
              <w:t>Promotion emplois d'été, Claude Brassard et Jean-Marie Duchesne.</w:t>
            </w:r>
          </w:p>
          <w:p w14:paraId="1D80E909" w14:textId="77777777" w:rsidR="00A81A51" w:rsidRPr="00263A68" w:rsidRDefault="00A81A51" w:rsidP="00A81A51">
            <w:pPr>
              <w:rPr>
                <w:szCs w:val="24"/>
              </w:rPr>
            </w:pPr>
            <w:r w:rsidRPr="00263A68">
              <w:rPr>
                <w:szCs w:val="24"/>
              </w:rPr>
              <w:t>[19--]</w:t>
            </w:r>
          </w:p>
          <w:p w14:paraId="7578B63D" w14:textId="1ACE2072" w:rsidR="00A81A51" w:rsidRPr="00263A68" w:rsidRDefault="00A81A51" w:rsidP="00A81A51">
            <w:pPr>
              <w:rPr>
                <w:szCs w:val="24"/>
              </w:rPr>
            </w:pPr>
            <w:r w:rsidRPr="00263A68">
              <w:rPr>
                <w:szCs w:val="24"/>
              </w:rPr>
              <w:t xml:space="preserve">6,7 cm x 4,5 cm, </w:t>
            </w:r>
            <w:proofErr w:type="spellStart"/>
            <w:r w:rsidR="00263A68" w:rsidRPr="00263A68">
              <w:rPr>
                <w:szCs w:val="24"/>
              </w:rPr>
              <w:t>n&amp;b</w:t>
            </w:r>
            <w:proofErr w:type="spellEnd"/>
          </w:p>
          <w:p w14:paraId="5AA9CBC6" w14:textId="77777777" w:rsidR="00A81A51" w:rsidRPr="00263A68" w:rsidRDefault="00A81A51" w:rsidP="00A81A51">
            <w:pPr>
              <w:rPr>
                <w:szCs w:val="24"/>
              </w:rPr>
            </w:pPr>
            <w:r w:rsidRPr="00263A68">
              <w:rPr>
                <w:szCs w:val="24"/>
              </w:rPr>
              <w:t>Copie</w:t>
            </w:r>
          </w:p>
          <w:p w14:paraId="7FF98059" w14:textId="77777777" w:rsidR="00A81A51" w:rsidRPr="00263A68" w:rsidRDefault="00A81A51" w:rsidP="00A81A51">
            <w:pPr>
              <w:rPr>
                <w:szCs w:val="24"/>
              </w:rPr>
            </w:pPr>
          </w:p>
          <w:p w14:paraId="64D609E4" w14:textId="77777777" w:rsidR="00A81A51" w:rsidRPr="00263A68" w:rsidRDefault="00A81A51" w:rsidP="00A81A51">
            <w:pPr>
              <w:rPr>
                <w:szCs w:val="24"/>
              </w:rPr>
            </w:pPr>
            <w:r w:rsidRPr="00263A68">
              <w:rPr>
                <w:szCs w:val="24"/>
              </w:rPr>
              <w:t>P41/B7/6,2</w:t>
            </w:r>
          </w:p>
          <w:p w14:paraId="02465D27" w14:textId="08E7D012" w:rsidR="00A81A51" w:rsidRPr="00263A68" w:rsidRDefault="00A81A51" w:rsidP="00A81A51">
            <w:pPr>
              <w:rPr>
                <w:szCs w:val="24"/>
              </w:rPr>
            </w:pPr>
            <w:r w:rsidRPr="00263A68">
              <w:rPr>
                <w:szCs w:val="24"/>
              </w:rPr>
              <w:t>Remise d'une plaque souvenir donné par le comité organisateur des fêtes du 50ième de la ville représentée par Claude Brassard.</w:t>
            </w:r>
          </w:p>
          <w:p w14:paraId="6070552B" w14:textId="77777777" w:rsidR="00A81A51" w:rsidRPr="00263A68" w:rsidRDefault="00A81A51" w:rsidP="00A81A51">
            <w:pPr>
              <w:rPr>
                <w:szCs w:val="24"/>
              </w:rPr>
            </w:pPr>
            <w:r w:rsidRPr="00263A68">
              <w:rPr>
                <w:szCs w:val="24"/>
              </w:rPr>
              <w:t>[19--]</w:t>
            </w:r>
          </w:p>
          <w:p w14:paraId="50802EB6" w14:textId="7C07E5E7" w:rsidR="00A81A51" w:rsidRPr="00263A68" w:rsidRDefault="00A81A51" w:rsidP="00A81A51">
            <w:pPr>
              <w:rPr>
                <w:szCs w:val="24"/>
              </w:rPr>
            </w:pPr>
            <w:r w:rsidRPr="00263A68">
              <w:rPr>
                <w:szCs w:val="24"/>
              </w:rPr>
              <w:t xml:space="preserve">6,4 cm x 4,7 cm, </w:t>
            </w:r>
            <w:proofErr w:type="spellStart"/>
            <w:r w:rsidR="00263A68" w:rsidRPr="00263A68">
              <w:rPr>
                <w:szCs w:val="24"/>
              </w:rPr>
              <w:t>n&amp;b</w:t>
            </w:r>
            <w:proofErr w:type="spellEnd"/>
          </w:p>
          <w:p w14:paraId="608CCFA9" w14:textId="3D83A9B7" w:rsidR="00A81A51" w:rsidRPr="00263A68" w:rsidRDefault="00A81A51" w:rsidP="00A81A51">
            <w:pPr>
              <w:rPr>
                <w:szCs w:val="24"/>
              </w:rPr>
            </w:pPr>
            <w:r w:rsidRPr="00263A68">
              <w:rPr>
                <w:szCs w:val="24"/>
              </w:rPr>
              <w:t>Copie</w:t>
            </w:r>
          </w:p>
          <w:p w14:paraId="0B00F1EE" w14:textId="77777777" w:rsidR="00A81A51" w:rsidRPr="00263A68" w:rsidRDefault="00A81A51" w:rsidP="00A81A51">
            <w:pPr>
              <w:rPr>
                <w:szCs w:val="24"/>
              </w:rPr>
            </w:pPr>
            <w:r w:rsidRPr="00263A68">
              <w:rPr>
                <w:szCs w:val="24"/>
              </w:rPr>
              <w:t>Négatif : P41/C6/3,1</w:t>
            </w:r>
          </w:p>
          <w:p w14:paraId="5ECAF1A6" w14:textId="77777777" w:rsidR="00A81A51" w:rsidRPr="00263A68" w:rsidRDefault="00A81A51" w:rsidP="00A81A51">
            <w:pPr>
              <w:rPr>
                <w:szCs w:val="24"/>
              </w:rPr>
            </w:pPr>
          </w:p>
          <w:p w14:paraId="0AFA0CC2" w14:textId="77777777" w:rsidR="00A81A51" w:rsidRPr="00263A68" w:rsidRDefault="00A81A51" w:rsidP="00A81A51">
            <w:pPr>
              <w:rPr>
                <w:szCs w:val="24"/>
              </w:rPr>
            </w:pPr>
            <w:r w:rsidRPr="00263A68">
              <w:rPr>
                <w:szCs w:val="24"/>
              </w:rPr>
              <w:t>P41/B7/6,3</w:t>
            </w:r>
          </w:p>
          <w:p w14:paraId="35C829AC" w14:textId="77777777" w:rsidR="00A81A51" w:rsidRPr="00263A68" w:rsidRDefault="00A81A51" w:rsidP="00A81A51">
            <w:pPr>
              <w:rPr>
                <w:szCs w:val="24"/>
              </w:rPr>
            </w:pPr>
            <w:r w:rsidRPr="00263A68">
              <w:rPr>
                <w:szCs w:val="24"/>
              </w:rPr>
              <w:t>Conseil de ville.  Remise d'un chèque du député Marcotte.  Octroi à la briqueterie de Mistassini.</w:t>
            </w:r>
          </w:p>
          <w:p w14:paraId="5AF371FE" w14:textId="77777777" w:rsidR="00A81A51" w:rsidRPr="00263A68" w:rsidRDefault="00A81A51" w:rsidP="00A81A51">
            <w:pPr>
              <w:rPr>
                <w:szCs w:val="24"/>
              </w:rPr>
            </w:pPr>
            <w:r w:rsidRPr="00263A68">
              <w:rPr>
                <w:szCs w:val="24"/>
              </w:rPr>
              <w:t>1954</w:t>
            </w:r>
          </w:p>
          <w:p w14:paraId="4868F431" w14:textId="1D01B66D" w:rsidR="00A81A51" w:rsidRPr="00263A68" w:rsidRDefault="00A81A51" w:rsidP="00A81A51">
            <w:pPr>
              <w:rPr>
                <w:szCs w:val="24"/>
              </w:rPr>
            </w:pPr>
            <w:r w:rsidRPr="00263A68">
              <w:rPr>
                <w:szCs w:val="24"/>
              </w:rPr>
              <w:t xml:space="preserve">6 cm x 5 cm, </w:t>
            </w:r>
            <w:proofErr w:type="spellStart"/>
            <w:r w:rsidR="00263A68" w:rsidRPr="00263A68">
              <w:rPr>
                <w:szCs w:val="24"/>
              </w:rPr>
              <w:t>n&amp;b</w:t>
            </w:r>
            <w:proofErr w:type="spellEnd"/>
          </w:p>
          <w:p w14:paraId="42826A60" w14:textId="77777777" w:rsidR="00A81A51" w:rsidRDefault="00A81A51" w:rsidP="00A81A51">
            <w:pPr>
              <w:rPr>
                <w:szCs w:val="24"/>
              </w:rPr>
            </w:pPr>
            <w:r w:rsidRPr="00263A68">
              <w:rPr>
                <w:szCs w:val="24"/>
              </w:rPr>
              <w:t>Copie</w:t>
            </w:r>
          </w:p>
          <w:p w14:paraId="7BBDAF55" w14:textId="1FA2C593" w:rsidR="00263A68" w:rsidRPr="00263A68" w:rsidRDefault="00263A68" w:rsidP="00A81A51">
            <w:pPr>
              <w:rPr>
                <w:szCs w:val="24"/>
              </w:rPr>
            </w:pPr>
          </w:p>
        </w:tc>
      </w:tr>
      <w:tr w:rsidR="00A81A51" w:rsidRPr="00263A68" w14:paraId="2BB072B6" w14:textId="77777777" w:rsidTr="000019E3">
        <w:trPr>
          <w:trHeight w:val="1333"/>
        </w:trPr>
        <w:tc>
          <w:tcPr>
            <w:tcW w:w="1555" w:type="dxa"/>
            <w:shd w:val="clear" w:color="auto" w:fill="D9D9D9" w:themeFill="background1" w:themeFillShade="D9"/>
          </w:tcPr>
          <w:p w14:paraId="1C39A7FD" w14:textId="77777777" w:rsidR="00A81A51" w:rsidRPr="00263A68" w:rsidRDefault="00A81A51" w:rsidP="00A81A51">
            <w:pPr>
              <w:rPr>
                <w:szCs w:val="24"/>
                <w:lang w:eastAsia="en-US"/>
              </w:rPr>
            </w:pPr>
            <w:r w:rsidRPr="00263A68">
              <w:rPr>
                <w:szCs w:val="24"/>
                <w:lang w:eastAsia="en-US"/>
              </w:rPr>
              <w:t>R03-E06-T05</w:t>
            </w:r>
          </w:p>
          <w:p w14:paraId="23B75BCA" w14:textId="6AEE4529" w:rsidR="00A81A51" w:rsidRPr="00263A68" w:rsidRDefault="00A81A51" w:rsidP="00A81A51">
            <w:pPr>
              <w:rPr>
                <w:szCs w:val="24"/>
                <w:lang w:eastAsia="en-US"/>
              </w:rPr>
            </w:pPr>
            <w:r w:rsidRPr="00263A68">
              <w:rPr>
                <w:szCs w:val="24"/>
                <w:lang w:eastAsia="en-US"/>
              </w:rPr>
              <w:t>Boîtes 1</w:t>
            </w:r>
          </w:p>
        </w:tc>
        <w:tc>
          <w:tcPr>
            <w:tcW w:w="7801" w:type="dxa"/>
            <w:shd w:val="clear" w:color="auto" w:fill="auto"/>
          </w:tcPr>
          <w:p w14:paraId="3A423767" w14:textId="6D8323EA" w:rsidR="00A81A51" w:rsidRPr="00263A68" w:rsidRDefault="00A81A51" w:rsidP="00A81A51">
            <w:pPr>
              <w:pStyle w:val="Niveau3"/>
              <w:rPr>
                <w:szCs w:val="24"/>
              </w:rPr>
            </w:pPr>
            <w:bookmarkStart w:id="48" w:name="_Toc153893982"/>
            <w:r w:rsidRPr="00263A68">
              <w:rPr>
                <w:szCs w:val="24"/>
              </w:rPr>
              <w:t>P41/B7/7 :</w:t>
            </w:r>
            <w:bookmarkEnd w:id="48"/>
          </w:p>
          <w:p w14:paraId="15B1D339" w14:textId="77777777" w:rsidR="00263A68" w:rsidRDefault="00263A68" w:rsidP="00A81A51">
            <w:pPr>
              <w:pStyle w:val="Niveau3"/>
              <w:rPr>
                <w:szCs w:val="24"/>
                <w:u w:val="none"/>
              </w:rPr>
            </w:pPr>
          </w:p>
          <w:p w14:paraId="766D2689" w14:textId="2037BF47" w:rsidR="00A81A51" w:rsidRPr="00263A68" w:rsidRDefault="00A81A51" w:rsidP="00F6499F">
            <w:r w:rsidRPr="00263A68">
              <w:t>P41/B7/7,1</w:t>
            </w:r>
          </w:p>
          <w:p w14:paraId="546C4C3B" w14:textId="77777777" w:rsidR="00A81A51" w:rsidRPr="00263A68" w:rsidRDefault="00A81A51" w:rsidP="00F6499F">
            <w:r w:rsidRPr="00263A68">
              <w:t>Premier poteau électrique à Dolbeau.</w:t>
            </w:r>
          </w:p>
          <w:p w14:paraId="59B55404" w14:textId="77777777" w:rsidR="00A81A51" w:rsidRPr="00263A68" w:rsidRDefault="00A81A51" w:rsidP="00F6499F">
            <w:r w:rsidRPr="00263A68">
              <w:t>[192-]</w:t>
            </w:r>
          </w:p>
          <w:p w14:paraId="1C64FC77" w14:textId="1A6DD5A2" w:rsidR="00A81A51" w:rsidRPr="00263A68" w:rsidRDefault="00A81A51" w:rsidP="00F6499F">
            <w:r w:rsidRPr="00263A68">
              <w:t xml:space="preserve">4,5 cm x 6,5 cm, </w:t>
            </w:r>
            <w:proofErr w:type="spellStart"/>
            <w:r w:rsidR="00263A68" w:rsidRPr="00263A68">
              <w:t>n&amp;b</w:t>
            </w:r>
            <w:proofErr w:type="spellEnd"/>
          </w:p>
          <w:p w14:paraId="45DEF989" w14:textId="6FFA01FB" w:rsidR="00A81A51" w:rsidRPr="00263A68" w:rsidRDefault="00A81A51" w:rsidP="00F6499F">
            <w:r w:rsidRPr="00263A68">
              <w:t>Copie</w:t>
            </w:r>
          </w:p>
          <w:p w14:paraId="4C491B7D" w14:textId="77777777" w:rsidR="00A81A51" w:rsidRPr="00263A68" w:rsidRDefault="00A81A51" w:rsidP="00A81A51">
            <w:pPr>
              <w:rPr>
                <w:szCs w:val="24"/>
              </w:rPr>
            </w:pPr>
          </w:p>
        </w:tc>
      </w:tr>
      <w:tr w:rsidR="00A81A51" w:rsidRPr="00263A68" w14:paraId="3E9E7354" w14:textId="77777777" w:rsidTr="000019E3">
        <w:trPr>
          <w:trHeight w:val="1333"/>
        </w:trPr>
        <w:tc>
          <w:tcPr>
            <w:tcW w:w="1555" w:type="dxa"/>
            <w:shd w:val="clear" w:color="auto" w:fill="D9D9D9" w:themeFill="background1" w:themeFillShade="D9"/>
          </w:tcPr>
          <w:p w14:paraId="3CF1D956" w14:textId="77777777" w:rsidR="00A81A51" w:rsidRPr="00263A68" w:rsidRDefault="00A81A51" w:rsidP="00A81A51">
            <w:pPr>
              <w:rPr>
                <w:szCs w:val="24"/>
                <w:lang w:eastAsia="en-US"/>
              </w:rPr>
            </w:pPr>
            <w:r w:rsidRPr="00263A68">
              <w:rPr>
                <w:szCs w:val="24"/>
                <w:lang w:eastAsia="en-US"/>
              </w:rPr>
              <w:t>R03-E06-T05</w:t>
            </w:r>
          </w:p>
          <w:p w14:paraId="74D3EA8B" w14:textId="252B8DE3" w:rsidR="00A81A51" w:rsidRPr="00263A68" w:rsidRDefault="00A81A51" w:rsidP="00A81A51">
            <w:pPr>
              <w:rPr>
                <w:szCs w:val="24"/>
                <w:lang w:eastAsia="en-US"/>
              </w:rPr>
            </w:pPr>
            <w:r w:rsidRPr="00263A68">
              <w:rPr>
                <w:szCs w:val="24"/>
                <w:lang w:eastAsia="en-US"/>
              </w:rPr>
              <w:t>Boîtes 1</w:t>
            </w:r>
          </w:p>
        </w:tc>
        <w:tc>
          <w:tcPr>
            <w:tcW w:w="7801" w:type="dxa"/>
            <w:shd w:val="clear" w:color="auto" w:fill="auto"/>
          </w:tcPr>
          <w:p w14:paraId="6C794F4C" w14:textId="77777777" w:rsidR="00A81A51" w:rsidRPr="00263A68" w:rsidRDefault="00A81A51" w:rsidP="00A81A51">
            <w:pPr>
              <w:pStyle w:val="Niveau3"/>
              <w:rPr>
                <w:szCs w:val="24"/>
              </w:rPr>
            </w:pPr>
            <w:bookmarkStart w:id="49" w:name="_Toc153893983"/>
            <w:r w:rsidRPr="00263A68">
              <w:rPr>
                <w:szCs w:val="24"/>
              </w:rPr>
              <w:t>P41/B7/8 : Défilés</w:t>
            </w:r>
            <w:bookmarkEnd w:id="49"/>
          </w:p>
          <w:p w14:paraId="58F77BA4" w14:textId="77777777" w:rsidR="00263A68" w:rsidRDefault="00263A68" w:rsidP="00A81A51">
            <w:pPr>
              <w:rPr>
                <w:szCs w:val="24"/>
              </w:rPr>
            </w:pPr>
          </w:p>
          <w:p w14:paraId="265F0F9D" w14:textId="6200EFAC" w:rsidR="00A81A51" w:rsidRPr="00263A68" w:rsidRDefault="00A81A51" w:rsidP="00A81A51">
            <w:pPr>
              <w:rPr>
                <w:szCs w:val="24"/>
              </w:rPr>
            </w:pPr>
            <w:r w:rsidRPr="00263A68">
              <w:rPr>
                <w:szCs w:val="24"/>
              </w:rPr>
              <w:t>P41/B7/8,1</w:t>
            </w:r>
          </w:p>
          <w:p w14:paraId="27E6B8C1" w14:textId="77777777" w:rsidR="00A81A51" w:rsidRPr="00263A68" w:rsidRDefault="00A81A51" w:rsidP="00A81A51">
            <w:pPr>
              <w:rPr>
                <w:szCs w:val="24"/>
              </w:rPr>
            </w:pPr>
            <w:r w:rsidRPr="00263A68">
              <w:rPr>
                <w:szCs w:val="24"/>
              </w:rPr>
              <w:t>Défilé de la St-Jean.  Char allégorique "Canadien sois fier" devant la première église.</w:t>
            </w:r>
          </w:p>
          <w:p w14:paraId="594A8FDD" w14:textId="77777777" w:rsidR="00A81A51" w:rsidRPr="00263A68" w:rsidRDefault="00A81A51" w:rsidP="00A81A51">
            <w:pPr>
              <w:rPr>
                <w:szCs w:val="24"/>
              </w:rPr>
            </w:pPr>
            <w:r w:rsidRPr="00263A68">
              <w:rPr>
                <w:szCs w:val="24"/>
              </w:rPr>
              <w:t>[19--]</w:t>
            </w:r>
          </w:p>
          <w:p w14:paraId="1C7E03A1" w14:textId="38BF390E" w:rsidR="00A81A51" w:rsidRPr="00263A68" w:rsidRDefault="00A81A51" w:rsidP="00A81A51">
            <w:pPr>
              <w:rPr>
                <w:szCs w:val="24"/>
              </w:rPr>
            </w:pPr>
            <w:r w:rsidRPr="00263A68">
              <w:rPr>
                <w:szCs w:val="24"/>
              </w:rPr>
              <w:t xml:space="preserve">12 cm x 7,5 cm, </w:t>
            </w:r>
            <w:proofErr w:type="spellStart"/>
            <w:r w:rsidR="00263A68" w:rsidRPr="00263A68">
              <w:rPr>
                <w:szCs w:val="24"/>
              </w:rPr>
              <w:t>n&amp;b</w:t>
            </w:r>
            <w:proofErr w:type="spellEnd"/>
          </w:p>
          <w:p w14:paraId="1CDC18C2" w14:textId="77777777" w:rsidR="00A81A51" w:rsidRPr="00263A68" w:rsidRDefault="00A81A51" w:rsidP="00A81A51">
            <w:pPr>
              <w:rPr>
                <w:szCs w:val="24"/>
              </w:rPr>
            </w:pPr>
            <w:r w:rsidRPr="00263A68">
              <w:rPr>
                <w:szCs w:val="24"/>
              </w:rPr>
              <w:t>Originale</w:t>
            </w:r>
          </w:p>
          <w:p w14:paraId="3EA3A2F7" w14:textId="77777777" w:rsidR="00A81A51" w:rsidRPr="00263A68" w:rsidRDefault="00A81A51" w:rsidP="00A81A51">
            <w:pPr>
              <w:rPr>
                <w:szCs w:val="24"/>
              </w:rPr>
            </w:pPr>
          </w:p>
          <w:p w14:paraId="0375A885" w14:textId="77777777" w:rsidR="00A81A51" w:rsidRPr="00263A68" w:rsidRDefault="00A81A51" w:rsidP="00A81A51">
            <w:pPr>
              <w:rPr>
                <w:szCs w:val="24"/>
              </w:rPr>
            </w:pPr>
            <w:r w:rsidRPr="00263A68">
              <w:rPr>
                <w:szCs w:val="24"/>
              </w:rPr>
              <w:t>P41/B7/8,2</w:t>
            </w:r>
          </w:p>
          <w:p w14:paraId="53CEB541" w14:textId="7078369F" w:rsidR="00A81A51" w:rsidRPr="00263A68" w:rsidRDefault="00A81A51" w:rsidP="00A81A51">
            <w:pPr>
              <w:rPr>
                <w:szCs w:val="24"/>
              </w:rPr>
            </w:pPr>
            <w:r w:rsidRPr="00263A68">
              <w:rPr>
                <w:szCs w:val="24"/>
              </w:rPr>
              <w:t>Défilé, char tiré par des bœufs.</w:t>
            </w:r>
          </w:p>
          <w:p w14:paraId="3C0C6EA2" w14:textId="77777777" w:rsidR="00A81A51" w:rsidRPr="00263A68" w:rsidRDefault="00A81A51" w:rsidP="00A81A51">
            <w:pPr>
              <w:rPr>
                <w:szCs w:val="24"/>
              </w:rPr>
            </w:pPr>
            <w:r w:rsidRPr="00263A68">
              <w:rPr>
                <w:szCs w:val="24"/>
              </w:rPr>
              <w:t>1954</w:t>
            </w:r>
          </w:p>
          <w:p w14:paraId="43FD0588" w14:textId="6986BA7C" w:rsidR="00A81A51" w:rsidRPr="00263A68" w:rsidRDefault="00A81A51" w:rsidP="00A81A51">
            <w:pPr>
              <w:rPr>
                <w:szCs w:val="24"/>
              </w:rPr>
            </w:pPr>
            <w:r w:rsidRPr="00263A68">
              <w:rPr>
                <w:szCs w:val="24"/>
              </w:rPr>
              <w:t xml:space="preserve">9 cm x 9 cm, </w:t>
            </w:r>
            <w:proofErr w:type="spellStart"/>
            <w:r w:rsidR="00263A68" w:rsidRPr="00263A68">
              <w:rPr>
                <w:szCs w:val="24"/>
              </w:rPr>
              <w:t>n&amp;b</w:t>
            </w:r>
            <w:proofErr w:type="spellEnd"/>
          </w:p>
          <w:p w14:paraId="311BD6C5" w14:textId="77777777" w:rsidR="00A81A51" w:rsidRPr="00263A68" w:rsidRDefault="00A81A51" w:rsidP="00A81A51">
            <w:pPr>
              <w:rPr>
                <w:szCs w:val="24"/>
              </w:rPr>
            </w:pPr>
            <w:r w:rsidRPr="00263A68">
              <w:rPr>
                <w:szCs w:val="24"/>
              </w:rPr>
              <w:t>Originale</w:t>
            </w:r>
          </w:p>
          <w:p w14:paraId="0A70E513" w14:textId="77777777" w:rsidR="00A81A51" w:rsidRPr="00263A68" w:rsidRDefault="00A81A51" w:rsidP="00A81A51">
            <w:pPr>
              <w:rPr>
                <w:szCs w:val="24"/>
              </w:rPr>
            </w:pPr>
          </w:p>
          <w:p w14:paraId="42BABD38" w14:textId="77777777" w:rsidR="00A81A51" w:rsidRPr="00263A68" w:rsidRDefault="00A81A51" w:rsidP="00A81A51">
            <w:pPr>
              <w:rPr>
                <w:szCs w:val="24"/>
              </w:rPr>
            </w:pPr>
            <w:r w:rsidRPr="00263A68">
              <w:rPr>
                <w:szCs w:val="24"/>
              </w:rPr>
              <w:lastRenderedPageBreak/>
              <w:t>P41/B7/8,3</w:t>
            </w:r>
          </w:p>
          <w:p w14:paraId="10F9DE6B" w14:textId="77777777" w:rsidR="00A81A51" w:rsidRPr="00263A68" w:rsidRDefault="00A81A51" w:rsidP="00A81A51">
            <w:pPr>
              <w:rPr>
                <w:szCs w:val="24"/>
              </w:rPr>
            </w:pPr>
            <w:r w:rsidRPr="00263A68">
              <w:rPr>
                <w:szCs w:val="24"/>
              </w:rPr>
              <w:t>Défilé de l'armée à Dolbeau, près de l'école Sainte-Thérèse.</w:t>
            </w:r>
          </w:p>
          <w:p w14:paraId="5CD676E0" w14:textId="14B2EB77" w:rsidR="00A81A51" w:rsidRPr="00263A68" w:rsidRDefault="00A81A51" w:rsidP="00A81A51">
            <w:pPr>
              <w:rPr>
                <w:szCs w:val="24"/>
              </w:rPr>
            </w:pPr>
            <w:r w:rsidRPr="00263A68">
              <w:rPr>
                <w:szCs w:val="24"/>
              </w:rPr>
              <w:t>[Entre 1939 et 1945]</w:t>
            </w:r>
          </w:p>
          <w:p w14:paraId="2A9B5E92" w14:textId="3DD31368" w:rsidR="00A81A51" w:rsidRPr="00263A68" w:rsidRDefault="00A81A51" w:rsidP="00A81A51">
            <w:pPr>
              <w:rPr>
                <w:szCs w:val="24"/>
              </w:rPr>
            </w:pPr>
            <w:r w:rsidRPr="00263A68">
              <w:rPr>
                <w:szCs w:val="24"/>
              </w:rPr>
              <w:t xml:space="preserve">6,5 cm x 4,5 cm, </w:t>
            </w:r>
            <w:proofErr w:type="spellStart"/>
            <w:r w:rsidR="00263A68" w:rsidRPr="00263A68">
              <w:rPr>
                <w:szCs w:val="24"/>
              </w:rPr>
              <w:t>n&amp;b</w:t>
            </w:r>
            <w:proofErr w:type="spellEnd"/>
          </w:p>
          <w:p w14:paraId="39047FE1" w14:textId="77777777" w:rsidR="00A81A51" w:rsidRPr="00263A68" w:rsidRDefault="00A81A51" w:rsidP="00A81A51">
            <w:pPr>
              <w:tabs>
                <w:tab w:val="left" w:pos="975"/>
              </w:tabs>
              <w:rPr>
                <w:szCs w:val="24"/>
              </w:rPr>
            </w:pPr>
            <w:r w:rsidRPr="00263A68">
              <w:rPr>
                <w:szCs w:val="24"/>
              </w:rPr>
              <w:t>Copie</w:t>
            </w:r>
            <w:r w:rsidRPr="00263A68">
              <w:rPr>
                <w:szCs w:val="24"/>
              </w:rPr>
              <w:tab/>
            </w:r>
          </w:p>
          <w:p w14:paraId="3E6489AE" w14:textId="77777777" w:rsidR="00A81A51" w:rsidRPr="00263A68" w:rsidRDefault="00A81A51" w:rsidP="00A81A51">
            <w:pPr>
              <w:tabs>
                <w:tab w:val="left" w:pos="975"/>
              </w:tabs>
              <w:rPr>
                <w:szCs w:val="24"/>
              </w:rPr>
            </w:pPr>
          </w:p>
          <w:p w14:paraId="2B4441ED" w14:textId="77777777" w:rsidR="00A81A51" w:rsidRPr="00263A68" w:rsidRDefault="00A81A51" w:rsidP="00A81A51">
            <w:pPr>
              <w:tabs>
                <w:tab w:val="left" w:pos="975"/>
              </w:tabs>
              <w:rPr>
                <w:szCs w:val="24"/>
              </w:rPr>
            </w:pPr>
            <w:r w:rsidRPr="00263A68">
              <w:rPr>
                <w:szCs w:val="24"/>
              </w:rPr>
              <w:t>P41/B7/8,4</w:t>
            </w:r>
          </w:p>
          <w:p w14:paraId="74A1F65D" w14:textId="77777777" w:rsidR="00A81A51" w:rsidRPr="00263A68" w:rsidRDefault="00A81A51" w:rsidP="00A81A51">
            <w:pPr>
              <w:tabs>
                <w:tab w:val="left" w:pos="975"/>
              </w:tabs>
              <w:rPr>
                <w:szCs w:val="24"/>
              </w:rPr>
            </w:pPr>
            <w:r w:rsidRPr="00263A68">
              <w:rPr>
                <w:szCs w:val="24"/>
              </w:rPr>
              <w:t xml:space="preserve">Défilé du festival Western sur le boulevard </w:t>
            </w:r>
            <w:proofErr w:type="spellStart"/>
            <w:r w:rsidRPr="00263A68">
              <w:rPr>
                <w:szCs w:val="24"/>
              </w:rPr>
              <w:t>Wallberg</w:t>
            </w:r>
            <w:proofErr w:type="spellEnd"/>
            <w:r w:rsidRPr="00263A68">
              <w:rPr>
                <w:szCs w:val="24"/>
              </w:rPr>
              <w:t xml:space="preserve"> à la hauteur de la 8ième avenue.</w:t>
            </w:r>
          </w:p>
          <w:p w14:paraId="047542C1" w14:textId="77777777" w:rsidR="00A81A51" w:rsidRPr="00263A68" w:rsidRDefault="00A81A51" w:rsidP="00A81A51">
            <w:pPr>
              <w:tabs>
                <w:tab w:val="left" w:pos="975"/>
              </w:tabs>
              <w:rPr>
                <w:szCs w:val="24"/>
              </w:rPr>
            </w:pPr>
            <w:r w:rsidRPr="00263A68">
              <w:rPr>
                <w:szCs w:val="24"/>
              </w:rPr>
              <w:t>[197-]</w:t>
            </w:r>
          </w:p>
          <w:p w14:paraId="218E880F" w14:textId="37300067" w:rsidR="00A81A51" w:rsidRPr="00263A68" w:rsidRDefault="00A81A51" w:rsidP="00A81A51">
            <w:pPr>
              <w:tabs>
                <w:tab w:val="left" w:pos="975"/>
              </w:tabs>
              <w:rPr>
                <w:szCs w:val="24"/>
              </w:rPr>
            </w:pPr>
            <w:r w:rsidRPr="00263A68">
              <w:rPr>
                <w:szCs w:val="24"/>
              </w:rPr>
              <w:t xml:space="preserve">24,6 cm x 31,7 cm, </w:t>
            </w:r>
            <w:proofErr w:type="spellStart"/>
            <w:r w:rsidR="00263A68" w:rsidRPr="00263A68">
              <w:rPr>
                <w:szCs w:val="24"/>
              </w:rPr>
              <w:t>n&amp;b</w:t>
            </w:r>
            <w:proofErr w:type="spellEnd"/>
          </w:p>
          <w:p w14:paraId="00D80708" w14:textId="77777777" w:rsidR="00A81A51" w:rsidRPr="00263A68" w:rsidRDefault="00A81A51" w:rsidP="00A81A51">
            <w:pPr>
              <w:tabs>
                <w:tab w:val="left" w:pos="975"/>
              </w:tabs>
              <w:rPr>
                <w:szCs w:val="24"/>
              </w:rPr>
            </w:pPr>
            <w:r w:rsidRPr="00263A68">
              <w:rPr>
                <w:szCs w:val="24"/>
              </w:rPr>
              <w:t>Copie</w:t>
            </w:r>
          </w:p>
          <w:p w14:paraId="5D262484" w14:textId="77777777" w:rsidR="00A81A51" w:rsidRPr="00263A68" w:rsidRDefault="00A81A51" w:rsidP="00A81A51">
            <w:pPr>
              <w:tabs>
                <w:tab w:val="left" w:pos="975"/>
              </w:tabs>
              <w:rPr>
                <w:szCs w:val="24"/>
              </w:rPr>
            </w:pPr>
          </w:p>
          <w:p w14:paraId="795D05DE" w14:textId="77777777" w:rsidR="00A81A51" w:rsidRPr="00263A68" w:rsidRDefault="00A81A51" w:rsidP="00A81A51">
            <w:pPr>
              <w:tabs>
                <w:tab w:val="left" w:pos="975"/>
              </w:tabs>
              <w:rPr>
                <w:szCs w:val="24"/>
              </w:rPr>
            </w:pPr>
            <w:r w:rsidRPr="00263A68">
              <w:rPr>
                <w:szCs w:val="24"/>
              </w:rPr>
              <w:t>P41/B7/8,5</w:t>
            </w:r>
          </w:p>
          <w:p w14:paraId="00B700CD" w14:textId="77777777" w:rsidR="00A81A51" w:rsidRPr="00263A68" w:rsidRDefault="00A81A51" w:rsidP="00A81A51">
            <w:pPr>
              <w:tabs>
                <w:tab w:val="left" w:pos="975"/>
              </w:tabs>
              <w:rPr>
                <w:szCs w:val="24"/>
              </w:rPr>
            </w:pPr>
            <w:r w:rsidRPr="00263A68">
              <w:rPr>
                <w:szCs w:val="24"/>
              </w:rPr>
              <w:t>Défilé où paraissait Mgr Marius Paré avec le délégué apostolique en voiture.</w:t>
            </w:r>
          </w:p>
          <w:p w14:paraId="07A6625D" w14:textId="77777777" w:rsidR="00A81A51" w:rsidRPr="00263A68" w:rsidRDefault="00A81A51" w:rsidP="00A81A51">
            <w:pPr>
              <w:tabs>
                <w:tab w:val="left" w:pos="975"/>
              </w:tabs>
              <w:rPr>
                <w:szCs w:val="24"/>
              </w:rPr>
            </w:pPr>
            <w:r w:rsidRPr="00263A68">
              <w:rPr>
                <w:szCs w:val="24"/>
              </w:rPr>
              <w:t>[19--]</w:t>
            </w:r>
          </w:p>
          <w:p w14:paraId="15182B82" w14:textId="6C2DF749" w:rsidR="00A81A51" w:rsidRPr="00263A68" w:rsidRDefault="00A81A51" w:rsidP="00A81A51">
            <w:pPr>
              <w:tabs>
                <w:tab w:val="left" w:pos="975"/>
              </w:tabs>
              <w:rPr>
                <w:szCs w:val="24"/>
              </w:rPr>
            </w:pPr>
            <w:r w:rsidRPr="00263A68">
              <w:rPr>
                <w:szCs w:val="24"/>
              </w:rPr>
              <w:t xml:space="preserve">5,1 cm x 4 cm, </w:t>
            </w:r>
            <w:proofErr w:type="spellStart"/>
            <w:r w:rsidR="00263A68" w:rsidRPr="00263A68">
              <w:rPr>
                <w:szCs w:val="24"/>
              </w:rPr>
              <w:t>n&amp;b</w:t>
            </w:r>
            <w:proofErr w:type="spellEnd"/>
          </w:p>
          <w:p w14:paraId="5AB749E7" w14:textId="77777777" w:rsidR="00A81A51" w:rsidRDefault="00A81A51" w:rsidP="00A81A51">
            <w:pPr>
              <w:tabs>
                <w:tab w:val="left" w:pos="975"/>
              </w:tabs>
              <w:rPr>
                <w:szCs w:val="24"/>
              </w:rPr>
            </w:pPr>
            <w:r w:rsidRPr="00263A68">
              <w:rPr>
                <w:szCs w:val="24"/>
              </w:rPr>
              <w:t>Copie</w:t>
            </w:r>
          </w:p>
          <w:p w14:paraId="00D9CD1D" w14:textId="294F1A79" w:rsidR="00263A68" w:rsidRPr="00263A68" w:rsidRDefault="00263A68" w:rsidP="00A81A51">
            <w:pPr>
              <w:tabs>
                <w:tab w:val="left" w:pos="975"/>
              </w:tabs>
              <w:rPr>
                <w:szCs w:val="24"/>
              </w:rPr>
            </w:pPr>
          </w:p>
        </w:tc>
      </w:tr>
      <w:tr w:rsidR="00A81A51" w:rsidRPr="00263A68" w14:paraId="5ABCE260" w14:textId="77777777" w:rsidTr="000019E3">
        <w:trPr>
          <w:trHeight w:val="1333"/>
        </w:trPr>
        <w:tc>
          <w:tcPr>
            <w:tcW w:w="1555" w:type="dxa"/>
            <w:shd w:val="clear" w:color="auto" w:fill="D9D9D9" w:themeFill="background1" w:themeFillShade="D9"/>
          </w:tcPr>
          <w:p w14:paraId="4E843C24" w14:textId="77777777" w:rsidR="00263DBC" w:rsidRPr="00263A68" w:rsidRDefault="00263DBC" w:rsidP="00263DBC">
            <w:pPr>
              <w:rPr>
                <w:szCs w:val="24"/>
                <w:lang w:eastAsia="en-US"/>
              </w:rPr>
            </w:pPr>
            <w:r w:rsidRPr="00263A68">
              <w:rPr>
                <w:szCs w:val="24"/>
                <w:lang w:eastAsia="en-US"/>
              </w:rPr>
              <w:lastRenderedPageBreak/>
              <w:t>R03-E06-T05</w:t>
            </w:r>
          </w:p>
          <w:p w14:paraId="1EF723B9" w14:textId="420417CE" w:rsidR="00A81A51" w:rsidRPr="00263A68" w:rsidRDefault="00263DBC" w:rsidP="00263DBC">
            <w:pPr>
              <w:rPr>
                <w:szCs w:val="24"/>
                <w:lang w:eastAsia="en-US"/>
              </w:rPr>
            </w:pPr>
            <w:r w:rsidRPr="00263A68">
              <w:rPr>
                <w:szCs w:val="24"/>
                <w:lang w:eastAsia="en-US"/>
              </w:rPr>
              <w:t>Boîtes 1</w:t>
            </w:r>
          </w:p>
        </w:tc>
        <w:tc>
          <w:tcPr>
            <w:tcW w:w="7801" w:type="dxa"/>
            <w:shd w:val="clear" w:color="auto" w:fill="auto"/>
          </w:tcPr>
          <w:p w14:paraId="57762339" w14:textId="77777777" w:rsidR="00A81A51" w:rsidRPr="00263A68" w:rsidRDefault="00A81A51" w:rsidP="00A81A51">
            <w:pPr>
              <w:pStyle w:val="Niveau3"/>
              <w:rPr>
                <w:szCs w:val="24"/>
              </w:rPr>
            </w:pPr>
            <w:bookmarkStart w:id="50" w:name="_Toc153893984"/>
            <w:r w:rsidRPr="00263A68">
              <w:rPr>
                <w:szCs w:val="24"/>
              </w:rPr>
              <w:t>P41/B7/9</w:t>
            </w:r>
            <w:r w:rsidR="00263DBC" w:rsidRPr="00263A68">
              <w:rPr>
                <w:szCs w:val="24"/>
              </w:rPr>
              <w:t> :</w:t>
            </w:r>
            <w:r w:rsidRPr="00263A68">
              <w:rPr>
                <w:szCs w:val="24"/>
              </w:rPr>
              <w:t xml:space="preserve"> Exposition</w:t>
            </w:r>
            <w:bookmarkEnd w:id="50"/>
          </w:p>
          <w:p w14:paraId="0D5D3C6C" w14:textId="77777777" w:rsidR="00263A68" w:rsidRDefault="00263A68" w:rsidP="00263DBC">
            <w:pPr>
              <w:rPr>
                <w:szCs w:val="24"/>
              </w:rPr>
            </w:pPr>
          </w:p>
          <w:p w14:paraId="29F5F87D" w14:textId="449B1ABA" w:rsidR="00263DBC" w:rsidRPr="00263A68" w:rsidRDefault="00263DBC" w:rsidP="00263DBC">
            <w:pPr>
              <w:rPr>
                <w:szCs w:val="24"/>
              </w:rPr>
            </w:pPr>
            <w:r w:rsidRPr="00263A68">
              <w:rPr>
                <w:szCs w:val="24"/>
              </w:rPr>
              <w:t>P41/B7/9,1</w:t>
            </w:r>
          </w:p>
          <w:p w14:paraId="5C4A963F" w14:textId="77777777" w:rsidR="00263DBC" w:rsidRPr="00263A68" w:rsidRDefault="00263DBC" w:rsidP="00263DBC">
            <w:pPr>
              <w:rPr>
                <w:szCs w:val="24"/>
              </w:rPr>
            </w:pPr>
            <w:r w:rsidRPr="00263A68">
              <w:rPr>
                <w:szCs w:val="24"/>
              </w:rPr>
              <w:t>Exposition de peinture au deuxième étage du deuxième hôtel de ville organisée par le Frère Rainville.</w:t>
            </w:r>
          </w:p>
          <w:p w14:paraId="3472C9A0" w14:textId="77777777" w:rsidR="00263DBC" w:rsidRPr="00263A68" w:rsidRDefault="00263DBC" w:rsidP="00263DBC">
            <w:pPr>
              <w:rPr>
                <w:szCs w:val="24"/>
              </w:rPr>
            </w:pPr>
            <w:r w:rsidRPr="00263A68">
              <w:rPr>
                <w:szCs w:val="24"/>
              </w:rPr>
              <w:t>[19--]</w:t>
            </w:r>
          </w:p>
          <w:p w14:paraId="32ADD7B1" w14:textId="244C5F3D" w:rsidR="00263DBC" w:rsidRPr="00263A68" w:rsidRDefault="00263DBC" w:rsidP="00263DBC">
            <w:pPr>
              <w:rPr>
                <w:szCs w:val="24"/>
              </w:rPr>
            </w:pPr>
            <w:r w:rsidRPr="00263A68">
              <w:rPr>
                <w:szCs w:val="24"/>
              </w:rPr>
              <w:t xml:space="preserve">6,8 cm x 5,2 cm, </w:t>
            </w:r>
            <w:proofErr w:type="spellStart"/>
            <w:r w:rsidR="00263A68" w:rsidRPr="00263A68">
              <w:rPr>
                <w:szCs w:val="24"/>
              </w:rPr>
              <w:t>n&amp;b</w:t>
            </w:r>
            <w:proofErr w:type="spellEnd"/>
          </w:p>
          <w:p w14:paraId="55CF0C7F" w14:textId="77777777" w:rsidR="00263DBC" w:rsidRDefault="00263DBC" w:rsidP="00263DBC">
            <w:pPr>
              <w:rPr>
                <w:szCs w:val="24"/>
              </w:rPr>
            </w:pPr>
            <w:r w:rsidRPr="00263A68">
              <w:rPr>
                <w:szCs w:val="24"/>
              </w:rPr>
              <w:t>Copie</w:t>
            </w:r>
          </w:p>
          <w:p w14:paraId="0A22239D" w14:textId="4CE3AF75" w:rsidR="00263A68" w:rsidRPr="00263A68" w:rsidRDefault="00263A68" w:rsidP="00263DBC">
            <w:pPr>
              <w:rPr>
                <w:szCs w:val="24"/>
              </w:rPr>
            </w:pPr>
          </w:p>
        </w:tc>
      </w:tr>
      <w:tr w:rsidR="00263DBC" w:rsidRPr="00263A68" w14:paraId="7422D40A" w14:textId="77777777" w:rsidTr="000019E3">
        <w:trPr>
          <w:trHeight w:val="1333"/>
        </w:trPr>
        <w:tc>
          <w:tcPr>
            <w:tcW w:w="1555" w:type="dxa"/>
            <w:shd w:val="clear" w:color="auto" w:fill="D9D9D9" w:themeFill="background1" w:themeFillShade="D9"/>
          </w:tcPr>
          <w:p w14:paraId="6A8A48DD" w14:textId="77777777" w:rsidR="00263DBC" w:rsidRPr="00263A68" w:rsidRDefault="00263DBC" w:rsidP="00263DBC">
            <w:pPr>
              <w:rPr>
                <w:szCs w:val="24"/>
                <w:lang w:eastAsia="en-US"/>
              </w:rPr>
            </w:pPr>
            <w:r w:rsidRPr="00263A68">
              <w:rPr>
                <w:szCs w:val="24"/>
                <w:lang w:eastAsia="en-US"/>
              </w:rPr>
              <w:t>R03-E06-T05</w:t>
            </w:r>
          </w:p>
          <w:p w14:paraId="35245D34" w14:textId="561A3E52" w:rsidR="00263DBC" w:rsidRPr="00263A68" w:rsidRDefault="00263DBC" w:rsidP="00263DBC">
            <w:pPr>
              <w:rPr>
                <w:szCs w:val="24"/>
                <w:lang w:eastAsia="en-US"/>
              </w:rPr>
            </w:pPr>
            <w:r w:rsidRPr="00263A68">
              <w:rPr>
                <w:szCs w:val="24"/>
                <w:lang w:eastAsia="en-US"/>
              </w:rPr>
              <w:t>Boîtes 1</w:t>
            </w:r>
          </w:p>
        </w:tc>
        <w:tc>
          <w:tcPr>
            <w:tcW w:w="7801" w:type="dxa"/>
            <w:shd w:val="clear" w:color="auto" w:fill="auto"/>
          </w:tcPr>
          <w:p w14:paraId="681F6439" w14:textId="77777777" w:rsidR="00263DBC" w:rsidRPr="00263A68" w:rsidRDefault="00263DBC" w:rsidP="00A81A51">
            <w:pPr>
              <w:pStyle w:val="Niveau3"/>
              <w:rPr>
                <w:szCs w:val="24"/>
              </w:rPr>
            </w:pPr>
            <w:bookmarkStart w:id="51" w:name="_Toc153893985"/>
            <w:r w:rsidRPr="00263A68">
              <w:rPr>
                <w:szCs w:val="24"/>
              </w:rPr>
              <w:t>P41/B7/10 : Carnaval d'hiver</w:t>
            </w:r>
            <w:bookmarkEnd w:id="51"/>
          </w:p>
          <w:p w14:paraId="601AF72E" w14:textId="77777777" w:rsidR="00263A68" w:rsidRDefault="00263A68" w:rsidP="00263DBC">
            <w:pPr>
              <w:rPr>
                <w:szCs w:val="24"/>
              </w:rPr>
            </w:pPr>
          </w:p>
          <w:p w14:paraId="111BA7FC" w14:textId="031F3AAF" w:rsidR="00263DBC" w:rsidRPr="00263A68" w:rsidRDefault="00263DBC" w:rsidP="00263DBC">
            <w:pPr>
              <w:rPr>
                <w:szCs w:val="24"/>
              </w:rPr>
            </w:pPr>
            <w:r w:rsidRPr="00263A68">
              <w:rPr>
                <w:szCs w:val="24"/>
              </w:rPr>
              <w:t>P41/B7/10,1</w:t>
            </w:r>
          </w:p>
          <w:p w14:paraId="6D0836B3" w14:textId="6A8BB041" w:rsidR="00263DBC" w:rsidRPr="00263A68" w:rsidRDefault="00263DBC" w:rsidP="00263DBC">
            <w:pPr>
              <w:rPr>
                <w:szCs w:val="24"/>
              </w:rPr>
            </w:pPr>
            <w:r w:rsidRPr="00263A68">
              <w:rPr>
                <w:szCs w:val="24"/>
              </w:rPr>
              <w:t>Bonhomme Carnaval devant le deuxième hôtel de ville. Monsieur et Madame Jeffrey Laprise, à gauche</w:t>
            </w:r>
            <w:r w:rsidR="000019E3">
              <w:rPr>
                <w:szCs w:val="24"/>
              </w:rPr>
              <w:t>,</w:t>
            </w:r>
            <w:r w:rsidRPr="00263A68">
              <w:rPr>
                <w:szCs w:val="24"/>
              </w:rPr>
              <w:t xml:space="preserve"> un ministre</w:t>
            </w:r>
            <w:r w:rsidR="000019E3">
              <w:rPr>
                <w:szCs w:val="24"/>
              </w:rPr>
              <w:t>,</w:t>
            </w:r>
            <w:r w:rsidRPr="00263A68">
              <w:rPr>
                <w:szCs w:val="24"/>
              </w:rPr>
              <w:t xml:space="preserve"> et Jean-Noël Tremblay.</w:t>
            </w:r>
          </w:p>
          <w:p w14:paraId="6F276E28" w14:textId="77777777" w:rsidR="00263DBC" w:rsidRPr="00263A68" w:rsidRDefault="00263DBC" w:rsidP="00263DBC">
            <w:pPr>
              <w:rPr>
                <w:szCs w:val="24"/>
              </w:rPr>
            </w:pPr>
            <w:r w:rsidRPr="00263A68">
              <w:rPr>
                <w:szCs w:val="24"/>
              </w:rPr>
              <w:t>[19--]</w:t>
            </w:r>
          </w:p>
          <w:p w14:paraId="56B9DB8E" w14:textId="77777777" w:rsidR="00263DBC" w:rsidRPr="00263A68" w:rsidRDefault="00263DBC" w:rsidP="00263DBC">
            <w:pPr>
              <w:rPr>
                <w:szCs w:val="24"/>
              </w:rPr>
            </w:pPr>
            <w:r w:rsidRPr="00263A68">
              <w:rPr>
                <w:szCs w:val="24"/>
              </w:rPr>
              <w:t xml:space="preserve">17,8 cm x 12,6 cm, </w:t>
            </w:r>
            <w:proofErr w:type="spellStart"/>
            <w:r w:rsidRPr="00263A68">
              <w:rPr>
                <w:szCs w:val="24"/>
              </w:rPr>
              <w:t>coul</w:t>
            </w:r>
            <w:proofErr w:type="spellEnd"/>
            <w:r w:rsidRPr="00263A68">
              <w:rPr>
                <w:szCs w:val="24"/>
              </w:rPr>
              <w:t>.</w:t>
            </w:r>
          </w:p>
          <w:p w14:paraId="4B6E9DDB" w14:textId="058994FB" w:rsidR="00263DBC" w:rsidRDefault="00263DBC" w:rsidP="00263DBC">
            <w:pPr>
              <w:rPr>
                <w:szCs w:val="24"/>
              </w:rPr>
            </w:pPr>
            <w:r w:rsidRPr="00263A68">
              <w:rPr>
                <w:szCs w:val="24"/>
              </w:rPr>
              <w:t>Copie</w:t>
            </w:r>
          </w:p>
          <w:p w14:paraId="0A250F91" w14:textId="77777777" w:rsidR="00263A68" w:rsidRPr="00263A68" w:rsidRDefault="00263A68" w:rsidP="00263DBC">
            <w:pPr>
              <w:rPr>
                <w:szCs w:val="24"/>
              </w:rPr>
            </w:pPr>
          </w:p>
          <w:p w14:paraId="4A4B9FF4" w14:textId="77777777" w:rsidR="00263DBC" w:rsidRPr="00263A68" w:rsidRDefault="00263DBC" w:rsidP="00263DBC">
            <w:pPr>
              <w:rPr>
                <w:szCs w:val="24"/>
              </w:rPr>
            </w:pPr>
            <w:r w:rsidRPr="00263A68">
              <w:rPr>
                <w:szCs w:val="24"/>
              </w:rPr>
              <w:t>P41/B7/10,2</w:t>
            </w:r>
          </w:p>
          <w:p w14:paraId="52443186" w14:textId="77777777" w:rsidR="00263DBC" w:rsidRPr="00263A68" w:rsidRDefault="00263DBC" w:rsidP="00263DBC">
            <w:pPr>
              <w:rPr>
                <w:szCs w:val="24"/>
              </w:rPr>
            </w:pPr>
            <w:r w:rsidRPr="00263A68">
              <w:rPr>
                <w:szCs w:val="24"/>
              </w:rPr>
              <w:t xml:space="preserve">Sculpture de neige (musiciens) lors du carnaval d'hiver chez </w:t>
            </w:r>
            <w:proofErr w:type="spellStart"/>
            <w:r w:rsidRPr="00263A68">
              <w:rPr>
                <w:szCs w:val="24"/>
              </w:rPr>
              <w:t>Théode</w:t>
            </w:r>
            <w:proofErr w:type="spellEnd"/>
            <w:r w:rsidRPr="00263A68">
              <w:rPr>
                <w:szCs w:val="24"/>
              </w:rPr>
              <w:t xml:space="preserve"> (?) Claveau.</w:t>
            </w:r>
          </w:p>
          <w:p w14:paraId="1D2CD260" w14:textId="77777777" w:rsidR="00263DBC" w:rsidRPr="00263A68" w:rsidRDefault="00263DBC" w:rsidP="00263DBC">
            <w:pPr>
              <w:rPr>
                <w:szCs w:val="24"/>
              </w:rPr>
            </w:pPr>
            <w:r w:rsidRPr="00263A68">
              <w:rPr>
                <w:szCs w:val="24"/>
              </w:rPr>
              <w:t>1961</w:t>
            </w:r>
          </w:p>
          <w:p w14:paraId="5B8F678B" w14:textId="758D7490" w:rsidR="00263DBC" w:rsidRPr="00263A68" w:rsidRDefault="00263DBC" w:rsidP="00263DBC">
            <w:pPr>
              <w:rPr>
                <w:szCs w:val="24"/>
              </w:rPr>
            </w:pPr>
            <w:r w:rsidRPr="00263A68">
              <w:rPr>
                <w:szCs w:val="24"/>
              </w:rPr>
              <w:t xml:space="preserve">12,5 cm x 8,9 cm, </w:t>
            </w:r>
            <w:proofErr w:type="spellStart"/>
            <w:r w:rsidR="00263A68" w:rsidRPr="00263A68">
              <w:rPr>
                <w:szCs w:val="24"/>
              </w:rPr>
              <w:t>n&amp;b</w:t>
            </w:r>
            <w:proofErr w:type="spellEnd"/>
          </w:p>
          <w:p w14:paraId="5BC22BB4" w14:textId="77777777" w:rsidR="00263DBC" w:rsidRPr="00263A68" w:rsidRDefault="00263DBC" w:rsidP="00263DBC">
            <w:pPr>
              <w:rPr>
                <w:szCs w:val="24"/>
              </w:rPr>
            </w:pPr>
            <w:r w:rsidRPr="00263A68">
              <w:rPr>
                <w:szCs w:val="24"/>
              </w:rPr>
              <w:t>Originale</w:t>
            </w:r>
          </w:p>
          <w:p w14:paraId="5CA4AC82" w14:textId="77777777" w:rsidR="00263DBC" w:rsidRPr="00263A68" w:rsidRDefault="00263DBC" w:rsidP="00263DBC">
            <w:pPr>
              <w:rPr>
                <w:szCs w:val="24"/>
              </w:rPr>
            </w:pPr>
          </w:p>
          <w:p w14:paraId="58C9C1F6" w14:textId="77777777" w:rsidR="00263DBC" w:rsidRPr="00263A68" w:rsidRDefault="00263DBC" w:rsidP="00263DBC">
            <w:pPr>
              <w:rPr>
                <w:szCs w:val="24"/>
              </w:rPr>
            </w:pPr>
            <w:r w:rsidRPr="00263A68">
              <w:rPr>
                <w:szCs w:val="24"/>
              </w:rPr>
              <w:t>P41/B7/10,3</w:t>
            </w:r>
          </w:p>
          <w:p w14:paraId="4F22D003" w14:textId="77777777" w:rsidR="00263DBC" w:rsidRPr="00263A68" w:rsidRDefault="00263DBC" w:rsidP="00263DBC">
            <w:pPr>
              <w:rPr>
                <w:szCs w:val="24"/>
              </w:rPr>
            </w:pPr>
            <w:r w:rsidRPr="00263A68">
              <w:rPr>
                <w:szCs w:val="24"/>
              </w:rPr>
              <w:t>Sculpture de neige (motoneige) lors du carnaval d'hiver.</w:t>
            </w:r>
          </w:p>
          <w:p w14:paraId="0592E52D" w14:textId="77777777" w:rsidR="00263DBC" w:rsidRPr="00263A68" w:rsidRDefault="00263DBC" w:rsidP="00263DBC">
            <w:pPr>
              <w:rPr>
                <w:szCs w:val="24"/>
              </w:rPr>
            </w:pPr>
            <w:r w:rsidRPr="00263A68">
              <w:rPr>
                <w:szCs w:val="24"/>
              </w:rPr>
              <w:lastRenderedPageBreak/>
              <w:t>1961</w:t>
            </w:r>
          </w:p>
          <w:p w14:paraId="6F6E99E8" w14:textId="5C45F530" w:rsidR="00263DBC" w:rsidRPr="00263A68" w:rsidRDefault="00263DBC" w:rsidP="00263DBC">
            <w:pPr>
              <w:rPr>
                <w:szCs w:val="24"/>
              </w:rPr>
            </w:pPr>
            <w:r w:rsidRPr="00263A68">
              <w:rPr>
                <w:szCs w:val="24"/>
              </w:rPr>
              <w:t xml:space="preserve">12,5 cm x 8,9 cm, </w:t>
            </w:r>
            <w:proofErr w:type="spellStart"/>
            <w:r w:rsidR="00263A68" w:rsidRPr="00263A68">
              <w:rPr>
                <w:szCs w:val="24"/>
              </w:rPr>
              <w:t>n&amp;b</w:t>
            </w:r>
            <w:proofErr w:type="spellEnd"/>
          </w:p>
          <w:p w14:paraId="55B0F8C4" w14:textId="77777777" w:rsidR="00263DBC" w:rsidRPr="00263A68" w:rsidRDefault="00263DBC" w:rsidP="00263DBC">
            <w:pPr>
              <w:tabs>
                <w:tab w:val="left" w:pos="1485"/>
              </w:tabs>
              <w:rPr>
                <w:szCs w:val="24"/>
              </w:rPr>
            </w:pPr>
            <w:r w:rsidRPr="00263A68">
              <w:rPr>
                <w:szCs w:val="24"/>
              </w:rPr>
              <w:t>Originale</w:t>
            </w:r>
            <w:r w:rsidRPr="00263A68">
              <w:rPr>
                <w:szCs w:val="24"/>
              </w:rPr>
              <w:tab/>
            </w:r>
          </w:p>
          <w:p w14:paraId="38415E00" w14:textId="77777777" w:rsidR="00263DBC" w:rsidRPr="00263A68" w:rsidRDefault="00263DBC" w:rsidP="00263DBC">
            <w:pPr>
              <w:tabs>
                <w:tab w:val="left" w:pos="1485"/>
              </w:tabs>
              <w:rPr>
                <w:szCs w:val="24"/>
              </w:rPr>
            </w:pPr>
          </w:p>
          <w:p w14:paraId="0275751A" w14:textId="77777777" w:rsidR="00263DBC" w:rsidRPr="00263A68" w:rsidRDefault="00263DBC" w:rsidP="00263DBC">
            <w:pPr>
              <w:tabs>
                <w:tab w:val="left" w:pos="1485"/>
              </w:tabs>
              <w:rPr>
                <w:szCs w:val="24"/>
              </w:rPr>
            </w:pPr>
            <w:r w:rsidRPr="00263A68">
              <w:rPr>
                <w:szCs w:val="24"/>
              </w:rPr>
              <w:t>P41/B7/10,4</w:t>
            </w:r>
          </w:p>
          <w:p w14:paraId="6F1A2682" w14:textId="77777777" w:rsidR="00263DBC" w:rsidRPr="00263A68" w:rsidRDefault="00263DBC" w:rsidP="00263DBC">
            <w:pPr>
              <w:tabs>
                <w:tab w:val="left" w:pos="1485"/>
              </w:tabs>
              <w:rPr>
                <w:szCs w:val="24"/>
              </w:rPr>
            </w:pPr>
            <w:r w:rsidRPr="00263A68">
              <w:rPr>
                <w:szCs w:val="24"/>
              </w:rPr>
              <w:t>Sculpture de neige (gâteau) lors du carnaval d'hiver.</w:t>
            </w:r>
          </w:p>
          <w:p w14:paraId="59442EAE" w14:textId="77777777" w:rsidR="00263DBC" w:rsidRPr="00263A68" w:rsidRDefault="00263DBC" w:rsidP="00263DBC">
            <w:pPr>
              <w:tabs>
                <w:tab w:val="left" w:pos="1485"/>
              </w:tabs>
              <w:rPr>
                <w:szCs w:val="24"/>
              </w:rPr>
            </w:pPr>
            <w:r w:rsidRPr="00263A68">
              <w:rPr>
                <w:szCs w:val="24"/>
              </w:rPr>
              <w:t>1961</w:t>
            </w:r>
          </w:p>
          <w:p w14:paraId="27BFB7E2" w14:textId="51DACE6B"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1AF2966B" w14:textId="77777777" w:rsidR="00263DBC" w:rsidRPr="00263A68" w:rsidRDefault="00263DBC" w:rsidP="00263DBC">
            <w:pPr>
              <w:tabs>
                <w:tab w:val="left" w:pos="1485"/>
              </w:tabs>
              <w:rPr>
                <w:szCs w:val="24"/>
              </w:rPr>
            </w:pPr>
            <w:r w:rsidRPr="00263A68">
              <w:rPr>
                <w:szCs w:val="24"/>
              </w:rPr>
              <w:t>Originale</w:t>
            </w:r>
          </w:p>
          <w:p w14:paraId="62D66371" w14:textId="77777777" w:rsidR="00263DBC" w:rsidRPr="00263A68" w:rsidRDefault="00263DBC" w:rsidP="00263DBC">
            <w:pPr>
              <w:tabs>
                <w:tab w:val="left" w:pos="1485"/>
              </w:tabs>
              <w:rPr>
                <w:szCs w:val="24"/>
              </w:rPr>
            </w:pPr>
          </w:p>
          <w:p w14:paraId="709D4946" w14:textId="77777777" w:rsidR="00263DBC" w:rsidRPr="00263A68" w:rsidRDefault="00263DBC" w:rsidP="00263DBC">
            <w:pPr>
              <w:tabs>
                <w:tab w:val="left" w:pos="1485"/>
              </w:tabs>
              <w:rPr>
                <w:szCs w:val="24"/>
              </w:rPr>
            </w:pPr>
            <w:r w:rsidRPr="00263A68">
              <w:rPr>
                <w:szCs w:val="24"/>
              </w:rPr>
              <w:t>P41/B7/10,5</w:t>
            </w:r>
          </w:p>
          <w:p w14:paraId="5D10ED20" w14:textId="77777777" w:rsidR="00263DBC" w:rsidRPr="00263A68" w:rsidRDefault="00263DBC" w:rsidP="00263DBC">
            <w:pPr>
              <w:tabs>
                <w:tab w:val="left" w:pos="1485"/>
              </w:tabs>
              <w:rPr>
                <w:szCs w:val="24"/>
              </w:rPr>
            </w:pPr>
            <w:r w:rsidRPr="00263A68">
              <w:rPr>
                <w:szCs w:val="24"/>
              </w:rPr>
              <w:t>Sculpture de neige (phoque) lors du carnaval d'hiver.</w:t>
            </w:r>
          </w:p>
          <w:p w14:paraId="6D65D7A3" w14:textId="77777777" w:rsidR="00263DBC" w:rsidRPr="00263A68" w:rsidRDefault="00263DBC" w:rsidP="00263DBC">
            <w:pPr>
              <w:tabs>
                <w:tab w:val="left" w:pos="1485"/>
              </w:tabs>
              <w:rPr>
                <w:szCs w:val="24"/>
              </w:rPr>
            </w:pPr>
            <w:r w:rsidRPr="00263A68">
              <w:rPr>
                <w:szCs w:val="24"/>
              </w:rPr>
              <w:t>1961</w:t>
            </w:r>
          </w:p>
          <w:p w14:paraId="770E8172" w14:textId="3E5EEEF1"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611C82F3" w14:textId="77777777" w:rsidR="00263DBC" w:rsidRPr="00263A68" w:rsidRDefault="00263DBC" w:rsidP="00263DBC">
            <w:pPr>
              <w:tabs>
                <w:tab w:val="left" w:pos="1485"/>
              </w:tabs>
              <w:rPr>
                <w:szCs w:val="24"/>
              </w:rPr>
            </w:pPr>
            <w:r w:rsidRPr="00263A68">
              <w:rPr>
                <w:szCs w:val="24"/>
              </w:rPr>
              <w:t>Originale</w:t>
            </w:r>
          </w:p>
          <w:p w14:paraId="152EB94A" w14:textId="77777777" w:rsidR="00263DBC" w:rsidRPr="00263A68" w:rsidRDefault="00263DBC" w:rsidP="00263DBC">
            <w:pPr>
              <w:tabs>
                <w:tab w:val="left" w:pos="1485"/>
              </w:tabs>
              <w:rPr>
                <w:szCs w:val="24"/>
              </w:rPr>
            </w:pPr>
          </w:p>
          <w:p w14:paraId="324FA6A7" w14:textId="77777777" w:rsidR="00263DBC" w:rsidRPr="00263A68" w:rsidRDefault="00263DBC" w:rsidP="00263DBC">
            <w:pPr>
              <w:tabs>
                <w:tab w:val="left" w:pos="1485"/>
              </w:tabs>
              <w:rPr>
                <w:szCs w:val="24"/>
              </w:rPr>
            </w:pPr>
            <w:r w:rsidRPr="00263A68">
              <w:rPr>
                <w:szCs w:val="24"/>
              </w:rPr>
              <w:t>P41/B7/10,6</w:t>
            </w:r>
          </w:p>
          <w:p w14:paraId="34B92B5C" w14:textId="77777777" w:rsidR="00263DBC" w:rsidRPr="00263A68" w:rsidRDefault="00263DBC" w:rsidP="00263DBC">
            <w:pPr>
              <w:tabs>
                <w:tab w:val="left" w:pos="1485"/>
              </w:tabs>
              <w:rPr>
                <w:szCs w:val="24"/>
              </w:rPr>
            </w:pPr>
            <w:r w:rsidRPr="00263A68">
              <w:rPr>
                <w:szCs w:val="24"/>
              </w:rPr>
              <w:t>Sculpture de neige (cheval tirant un traîneau) lors du carnaval d'hiver.</w:t>
            </w:r>
          </w:p>
          <w:p w14:paraId="3EC14855" w14:textId="77777777" w:rsidR="00263DBC" w:rsidRPr="00263A68" w:rsidRDefault="00263DBC" w:rsidP="00263DBC">
            <w:pPr>
              <w:tabs>
                <w:tab w:val="left" w:pos="1485"/>
              </w:tabs>
              <w:rPr>
                <w:szCs w:val="24"/>
              </w:rPr>
            </w:pPr>
            <w:r w:rsidRPr="00263A68">
              <w:rPr>
                <w:szCs w:val="24"/>
              </w:rPr>
              <w:t>1960</w:t>
            </w:r>
          </w:p>
          <w:p w14:paraId="1800AB8A" w14:textId="5E0B46D0"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5382F285" w14:textId="77777777" w:rsidR="00263DBC" w:rsidRPr="00263A68" w:rsidRDefault="00263DBC" w:rsidP="00263DBC">
            <w:pPr>
              <w:tabs>
                <w:tab w:val="left" w:pos="1485"/>
              </w:tabs>
              <w:rPr>
                <w:szCs w:val="24"/>
              </w:rPr>
            </w:pPr>
            <w:r w:rsidRPr="00263A68">
              <w:rPr>
                <w:szCs w:val="24"/>
              </w:rPr>
              <w:t>Originale</w:t>
            </w:r>
          </w:p>
          <w:p w14:paraId="23D16FEA" w14:textId="77777777" w:rsidR="00263DBC" w:rsidRPr="00263A68" w:rsidRDefault="00263DBC" w:rsidP="00263DBC">
            <w:pPr>
              <w:tabs>
                <w:tab w:val="left" w:pos="1485"/>
              </w:tabs>
              <w:rPr>
                <w:szCs w:val="24"/>
              </w:rPr>
            </w:pPr>
          </w:p>
          <w:p w14:paraId="4300C22B" w14:textId="77777777" w:rsidR="00263DBC" w:rsidRPr="00263A68" w:rsidRDefault="00263DBC" w:rsidP="00263DBC">
            <w:pPr>
              <w:tabs>
                <w:tab w:val="left" w:pos="1485"/>
              </w:tabs>
              <w:rPr>
                <w:szCs w:val="24"/>
              </w:rPr>
            </w:pPr>
            <w:r w:rsidRPr="00263A68">
              <w:rPr>
                <w:szCs w:val="24"/>
              </w:rPr>
              <w:t>P41/B7/10,7</w:t>
            </w:r>
          </w:p>
          <w:p w14:paraId="0F25B32E" w14:textId="77777777" w:rsidR="00263DBC" w:rsidRPr="00263A68" w:rsidRDefault="00263DBC" w:rsidP="00263DBC">
            <w:pPr>
              <w:tabs>
                <w:tab w:val="left" w:pos="1485"/>
              </w:tabs>
              <w:rPr>
                <w:szCs w:val="24"/>
              </w:rPr>
            </w:pPr>
            <w:r w:rsidRPr="00263A68">
              <w:rPr>
                <w:szCs w:val="24"/>
              </w:rPr>
              <w:t>Sculpture de neige (voiture) lors du carnaval d'hiver.</w:t>
            </w:r>
          </w:p>
          <w:p w14:paraId="3457B118" w14:textId="77777777" w:rsidR="00263DBC" w:rsidRPr="00263A68" w:rsidRDefault="00263DBC" w:rsidP="00263DBC">
            <w:pPr>
              <w:tabs>
                <w:tab w:val="left" w:pos="1485"/>
              </w:tabs>
              <w:rPr>
                <w:szCs w:val="24"/>
              </w:rPr>
            </w:pPr>
            <w:r w:rsidRPr="00263A68">
              <w:rPr>
                <w:szCs w:val="24"/>
              </w:rPr>
              <w:t>1960</w:t>
            </w:r>
          </w:p>
          <w:p w14:paraId="2331C734" w14:textId="68C16CAC"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2DE0EB4B" w14:textId="77777777" w:rsidR="00263DBC" w:rsidRPr="00263A68" w:rsidRDefault="00263DBC" w:rsidP="00263DBC">
            <w:pPr>
              <w:tabs>
                <w:tab w:val="left" w:pos="1485"/>
              </w:tabs>
              <w:rPr>
                <w:szCs w:val="24"/>
              </w:rPr>
            </w:pPr>
            <w:r w:rsidRPr="00263A68">
              <w:rPr>
                <w:szCs w:val="24"/>
              </w:rPr>
              <w:t>Originale</w:t>
            </w:r>
          </w:p>
          <w:p w14:paraId="6E1E3DFD" w14:textId="77777777" w:rsidR="00263DBC" w:rsidRPr="00263A68" w:rsidRDefault="00263DBC" w:rsidP="00263DBC">
            <w:pPr>
              <w:tabs>
                <w:tab w:val="left" w:pos="1485"/>
              </w:tabs>
              <w:rPr>
                <w:szCs w:val="24"/>
              </w:rPr>
            </w:pPr>
          </w:p>
          <w:p w14:paraId="367D5A81" w14:textId="77777777" w:rsidR="00263DBC" w:rsidRPr="00263A68" w:rsidRDefault="00263DBC" w:rsidP="00263DBC">
            <w:pPr>
              <w:tabs>
                <w:tab w:val="left" w:pos="1485"/>
              </w:tabs>
              <w:rPr>
                <w:szCs w:val="24"/>
              </w:rPr>
            </w:pPr>
            <w:r w:rsidRPr="00263A68">
              <w:rPr>
                <w:szCs w:val="24"/>
              </w:rPr>
              <w:t>P41/B7/10,8</w:t>
            </w:r>
          </w:p>
          <w:p w14:paraId="0205C5F5" w14:textId="77777777" w:rsidR="00263DBC" w:rsidRPr="00263A68" w:rsidRDefault="00263DBC" w:rsidP="00263DBC">
            <w:pPr>
              <w:tabs>
                <w:tab w:val="left" w:pos="1485"/>
              </w:tabs>
              <w:rPr>
                <w:szCs w:val="24"/>
              </w:rPr>
            </w:pPr>
            <w:r w:rsidRPr="00263A68">
              <w:rPr>
                <w:szCs w:val="24"/>
              </w:rPr>
              <w:t>Sculpture de neige (arène de boxe avec boxeur) lors du carnaval d'hiver.</w:t>
            </w:r>
          </w:p>
          <w:p w14:paraId="3287F93C" w14:textId="77777777" w:rsidR="00263DBC" w:rsidRPr="00263A68" w:rsidRDefault="00263DBC" w:rsidP="00263DBC">
            <w:pPr>
              <w:tabs>
                <w:tab w:val="left" w:pos="1485"/>
              </w:tabs>
              <w:rPr>
                <w:szCs w:val="24"/>
              </w:rPr>
            </w:pPr>
            <w:r w:rsidRPr="00263A68">
              <w:rPr>
                <w:szCs w:val="24"/>
              </w:rPr>
              <w:t>1960</w:t>
            </w:r>
          </w:p>
          <w:p w14:paraId="2571333D" w14:textId="55BD1F57"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34203FD0" w14:textId="77777777" w:rsidR="00263DBC" w:rsidRPr="00263A68" w:rsidRDefault="00263DBC" w:rsidP="00263DBC">
            <w:pPr>
              <w:tabs>
                <w:tab w:val="left" w:pos="1485"/>
              </w:tabs>
              <w:rPr>
                <w:szCs w:val="24"/>
              </w:rPr>
            </w:pPr>
            <w:r w:rsidRPr="00263A68">
              <w:rPr>
                <w:szCs w:val="24"/>
              </w:rPr>
              <w:t>Originale</w:t>
            </w:r>
          </w:p>
          <w:p w14:paraId="49A60E1C" w14:textId="77777777" w:rsidR="00263DBC" w:rsidRPr="00263A68" w:rsidRDefault="00263DBC" w:rsidP="00263DBC">
            <w:pPr>
              <w:tabs>
                <w:tab w:val="left" w:pos="1485"/>
              </w:tabs>
              <w:rPr>
                <w:szCs w:val="24"/>
              </w:rPr>
            </w:pPr>
          </w:p>
          <w:p w14:paraId="02781E70" w14:textId="77777777" w:rsidR="00263DBC" w:rsidRPr="00263A68" w:rsidRDefault="00263DBC" w:rsidP="00263DBC">
            <w:pPr>
              <w:tabs>
                <w:tab w:val="left" w:pos="1485"/>
              </w:tabs>
              <w:rPr>
                <w:szCs w:val="24"/>
              </w:rPr>
            </w:pPr>
            <w:r w:rsidRPr="00263A68">
              <w:rPr>
                <w:szCs w:val="24"/>
              </w:rPr>
              <w:t>P41/B7/10,9</w:t>
            </w:r>
          </w:p>
          <w:p w14:paraId="55345CEB" w14:textId="77777777" w:rsidR="00263DBC" w:rsidRPr="00263A68" w:rsidRDefault="00263DBC" w:rsidP="00263DBC">
            <w:pPr>
              <w:tabs>
                <w:tab w:val="left" w:pos="1485"/>
              </w:tabs>
              <w:rPr>
                <w:szCs w:val="24"/>
              </w:rPr>
            </w:pPr>
            <w:r w:rsidRPr="00263A68">
              <w:rPr>
                <w:szCs w:val="24"/>
              </w:rPr>
              <w:t>Sculpture de neige (canard) lors du carnaval d'hiver.</w:t>
            </w:r>
          </w:p>
          <w:p w14:paraId="54DD7FFC" w14:textId="77777777" w:rsidR="00263DBC" w:rsidRPr="00263A68" w:rsidRDefault="00263DBC" w:rsidP="00263DBC">
            <w:pPr>
              <w:tabs>
                <w:tab w:val="left" w:pos="1485"/>
              </w:tabs>
              <w:rPr>
                <w:szCs w:val="24"/>
              </w:rPr>
            </w:pPr>
            <w:r w:rsidRPr="00263A68">
              <w:rPr>
                <w:szCs w:val="24"/>
              </w:rPr>
              <w:t>1960</w:t>
            </w:r>
          </w:p>
          <w:p w14:paraId="5083C482" w14:textId="5D5877EE" w:rsidR="00263DBC" w:rsidRPr="00263A68" w:rsidRDefault="00263DBC" w:rsidP="00263DBC">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74376995" w14:textId="77777777" w:rsidR="00263DBC" w:rsidRPr="00263A68" w:rsidRDefault="00263DBC" w:rsidP="00263DBC">
            <w:pPr>
              <w:tabs>
                <w:tab w:val="left" w:pos="1485"/>
              </w:tabs>
              <w:rPr>
                <w:szCs w:val="24"/>
              </w:rPr>
            </w:pPr>
            <w:r w:rsidRPr="00263A68">
              <w:rPr>
                <w:szCs w:val="24"/>
              </w:rPr>
              <w:t>Originale</w:t>
            </w:r>
          </w:p>
          <w:p w14:paraId="32179E87" w14:textId="77777777" w:rsidR="00726ED7" w:rsidRPr="00263A68" w:rsidRDefault="00726ED7" w:rsidP="00263DBC">
            <w:pPr>
              <w:tabs>
                <w:tab w:val="left" w:pos="1485"/>
              </w:tabs>
              <w:rPr>
                <w:szCs w:val="24"/>
              </w:rPr>
            </w:pPr>
          </w:p>
          <w:p w14:paraId="16879A6C" w14:textId="77777777" w:rsidR="00726ED7" w:rsidRPr="00263A68" w:rsidRDefault="00726ED7" w:rsidP="00726ED7">
            <w:pPr>
              <w:tabs>
                <w:tab w:val="left" w:pos="1485"/>
              </w:tabs>
              <w:rPr>
                <w:szCs w:val="24"/>
              </w:rPr>
            </w:pPr>
            <w:r w:rsidRPr="00263A68">
              <w:rPr>
                <w:szCs w:val="24"/>
              </w:rPr>
              <w:t>P41/B7/10,10</w:t>
            </w:r>
          </w:p>
          <w:p w14:paraId="6B3BCFEA" w14:textId="77777777" w:rsidR="00726ED7" w:rsidRPr="00263A68" w:rsidRDefault="00726ED7" w:rsidP="00726ED7">
            <w:pPr>
              <w:tabs>
                <w:tab w:val="left" w:pos="1485"/>
              </w:tabs>
              <w:rPr>
                <w:szCs w:val="24"/>
              </w:rPr>
            </w:pPr>
            <w:r w:rsidRPr="00263A68">
              <w:rPr>
                <w:szCs w:val="24"/>
              </w:rPr>
              <w:t>Sculpture de neige (majorette) lors du carnaval d'hiver.</w:t>
            </w:r>
          </w:p>
          <w:p w14:paraId="70A42410" w14:textId="77777777" w:rsidR="00726ED7" w:rsidRPr="00263A68" w:rsidRDefault="00726ED7" w:rsidP="00726ED7">
            <w:pPr>
              <w:tabs>
                <w:tab w:val="left" w:pos="1485"/>
              </w:tabs>
              <w:rPr>
                <w:szCs w:val="24"/>
              </w:rPr>
            </w:pPr>
            <w:r w:rsidRPr="00263A68">
              <w:rPr>
                <w:szCs w:val="24"/>
              </w:rPr>
              <w:t>1960</w:t>
            </w:r>
          </w:p>
          <w:p w14:paraId="640874EB" w14:textId="14A6275E"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60808D65" w14:textId="77777777" w:rsidR="00726ED7" w:rsidRPr="00263A68" w:rsidRDefault="00726ED7" w:rsidP="00726ED7">
            <w:pPr>
              <w:tabs>
                <w:tab w:val="left" w:pos="1485"/>
              </w:tabs>
              <w:rPr>
                <w:szCs w:val="24"/>
              </w:rPr>
            </w:pPr>
            <w:r w:rsidRPr="00263A68">
              <w:rPr>
                <w:szCs w:val="24"/>
              </w:rPr>
              <w:t>Originale</w:t>
            </w:r>
          </w:p>
          <w:p w14:paraId="7C8A6AC3" w14:textId="77777777" w:rsidR="00726ED7" w:rsidRPr="00263A68" w:rsidRDefault="00726ED7" w:rsidP="00726ED7">
            <w:pPr>
              <w:tabs>
                <w:tab w:val="left" w:pos="1485"/>
              </w:tabs>
              <w:rPr>
                <w:szCs w:val="24"/>
              </w:rPr>
            </w:pPr>
          </w:p>
          <w:p w14:paraId="7F5284FE" w14:textId="77777777" w:rsidR="00726ED7" w:rsidRPr="00263A68" w:rsidRDefault="00726ED7" w:rsidP="00726ED7">
            <w:pPr>
              <w:tabs>
                <w:tab w:val="left" w:pos="1485"/>
              </w:tabs>
              <w:rPr>
                <w:szCs w:val="24"/>
              </w:rPr>
            </w:pPr>
            <w:r w:rsidRPr="00263A68">
              <w:rPr>
                <w:szCs w:val="24"/>
              </w:rPr>
              <w:lastRenderedPageBreak/>
              <w:t>P41/B7/10,11</w:t>
            </w:r>
          </w:p>
          <w:p w14:paraId="1BC4FE09" w14:textId="77777777" w:rsidR="00726ED7" w:rsidRPr="00263A68" w:rsidRDefault="00726ED7" w:rsidP="00726ED7">
            <w:pPr>
              <w:tabs>
                <w:tab w:val="left" w:pos="1485"/>
              </w:tabs>
              <w:rPr>
                <w:szCs w:val="24"/>
              </w:rPr>
            </w:pPr>
            <w:r w:rsidRPr="00263A68">
              <w:rPr>
                <w:szCs w:val="24"/>
              </w:rPr>
              <w:t>Sculpture de neige (chien) lors du carnaval d'hiver.</w:t>
            </w:r>
          </w:p>
          <w:p w14:paraId="6F525930" w14:textId="77777777" w:rsidR="00726ED7" w:rsidRPr="00263A68" w:rsidRDefault="00726ED7" w:rsidP="00726ED7">
            <w:pPr>
              <w:tabs>
                <w:tab w:val="left" w:pos="1485"/>
              </w:tabs>
              <w:rPr>
                <w:szCs w:val="24"/>
              </w:rPr>
            </w:pPr>
            <w:r w:rsidRPr="00263A68">
              <w:rPr>
                <w:szCs w:val="24"/>
              </w:rPr>
              <w:t>1959</w:t>
            </w:r>
          </w:p>
          <w:p w14:paraId="45346FF0" w14:textId="6BB5849A"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7B41091A" w14:textId="77777777" w:rsidR="00726ED7" w:rsidRPr="00263A68" w:rsidRDefault="00726ED7" w:rsidP="00726ED7">
            <w:pPr>
              <w:tabs>
                <w:tab w:val="left" w:pos="1485"/>
              </w:tabs>
              <w:rPr>
                <w:szCs w:val="24"/>
              </w:rPr>
            </w:pPr>
            <w:r w:rsidRPr="00263A68">
              <w:rPr>
                <w:szCs w:val="24"/>
              </w:rPr>
              <w:t>Originale</w:t>
            </w:r>
          </w:p>
          <w:p w14:paraId="712D28F2" w14:textId="77777777" w:rsidR="00726ED7" w:rsidRPr="00263A68" w:rsidRDefault="00726ED7" w:rsidP="00726ED7">
            <w:pPr>
              <w:tabs>
                <w:tab w:val="left" w:pos="1485"/>
              </w:tabs>
              <w:rPr>
                <w:szCs w:val="24"/>
              </w:rPr>
            </w:pPr>
          </w:p>
          <w:p w14:paraId="4C1B301F" w14:textId="77777777" w:rsidR="00726ED7" w:rsidRPr="00263A68" w:rsidRDefault="00726ED7" w:rsidP="00726ED7">
            <w:pPr>
              <w:tabs>
                <w:tab w:val="left" w:pos="1485"/>
              </w:tabs>
              <w:rPr>
                <w:szCs w:val="24"/>
              </w:rPr>
            </w:pPr>
            <w:r w:rsidRPr="00263A68">
              <w:rPr>
                <w:szCs w:val="24"/>
              </w:rPr>
              <w:t>P41/B7/10,12</w:t>
            </w:r>
          </w:p>
          <w:p w14:paraId="4A11ED01" w14:textId="77777777" w:rsidR="00726ED7" w:rsidRPr="00263A68" w:rsidRDefault="00726ED7" w:rsidP="00726ED7">
            <w:pPr>
              <w:tabs>
                <w:tab w:val="left" w:pos="1485"/>
              </w:tabs>
              <w:rPr>
                <w:szCs w:val="24"/>
              </w:rPr>
            </w:pPr>
            <w:r w:rsidRPr="00263A68">
              <w:rPr>
                <w:szCs w:val="24"/>
              </w:rPr>
              <w:t>Sculpture de neige (pingouin) lors du carnaval d'hiver.</w:t>
            </w:r>
          </w:p>
          <w:p w14:paraId="2CBE0DBD" w14:textId="77777777" w:rsidR="00726ED7" w:rsidRPr="00263A68" w:rsidRDefault="00726ED7" w:rsidP="00726ED7">
            <w:pPr>
              <w:tabs>
                <w:tab w:val="left" w:pos="1485"/>
              </w:tabs>
              <w:rPr>
                <w:szCs w:val="24"/>
              </w:rPr>
            </w:pPr>
            <w:r w:rsidRPr="00263A68">
              <w:rPr>
                <w:szCs w:val="24"/>
              </w:rPr>
              <w:t>1959</w:t>
            </w:r>
          </w:p>
          <w:p w14:paraId="1221E55A" w14:textId="5CFFA686"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7D098747" w14:textId="77777777" w:rsidR="00726ED7" w:rsidRPr="00263A68" w:rsidRDefault="00726ED7" w:rsidP="00726ED7">
            <w:pPr>
              <w:tabs>
                <w:tab w:val="left" w:pos="1485"/>
              </w:tabs>
              <w:rPr>
                <w:szCs w:val="24"/>
              </w:rPr>
            </w:pPr>
            <w:r w:rsidRPr="00263A68">
              <w:rPr>
                <w:szCs w:val="24"/>
              </w:rPr>
              <w:t>Originale</w:t>
            </w:r>
          </w:p>
          <w:p w14:paraId="775EC85E" w14:textId="77777777" w:rsidR="00726ED7" w:rsidRPr="00263A68" w:rsidRDefault="00726ED7" w:rsidP="00726ED7">
            <w:pPr>
              <w:tabs>
                <w:tab w:val="left" w:pos="1485"/>
              </w:tabs>
              <w:rPr>
                <w:szCs w:val="24"/>
              </w:rPr>
            </w:pPr>
          </w:p>
          <w:p w14:paraId="0A39B31D" w14:textId="77777777" w:rsidR="00726ED7" w:rsidRPr="00263A68" w:rsidRDefault="00726ED7" w:rsidP="00726ED7">
            <w:pPr>
              <w:tabs>
                <w:tab w:val="left" w:pos="1485"/>
              </w:tabs>
              <w:rPr>
                <w:szCs w:val="24"/>
              </w:rPr>
            </w:pPr>
            <w:r w:rsidRPr="00263A68">
              <w:rPr>
                <w:szCs w:val="24"/>
              </w:rPr>
              <w:t>P41/B7/10,13</w:t>
            </w:r>
          </w:p>
          <w:p w14:paraId="629927D7" w14:textId="77777777" w:rsidR="00726ED7" w:rsidRPr="00263A68" w:rsidRDefault="00726ED7" w:rsidP="00726ED7">
            <w:pPr>
              <w:tabs>
                <w:tab w:val="left" w:pos="1485"/>
              </w:tabs>
              <w:rPr>
                <w:szCs w:val="24"/>
              </w:rPr>
            </w:pPr>
            <w:r w:rsidRPr="00263A68">
              <w:rPr>
                <w:szCs w:val="24"/>
              </w:rPr>
              <w:t>Sculpture de neige (quille et boule) lors du carnaval d'hiver.</w:t>
            </w:r>
          </w:p>
          <w:p w14:paraId="289A47D0" w14:textId="77777777" w:rsidR="00726ED7" w:rsidRPr="00263A68" w:rsidRDefault="00726ED7" w:rsidP="00726ED7">
            <w:pPr>
              <w:tabs>
                <w:tab w:val="left" w:pos="1485"/>
              </w:tabs>
              <w:rPr>
                <w:szCs w:val="24"/>
              </w:rPr>
            </w:pPr>
            <w:r w:rsidRPr="00263A68">
              <w:rPr>
                <w:szCs w:val="24"/>
              </w:rPr>
              <w:t>1958</w:t>
            </w:r>
          </w:p>
          <w:p w14:paraId="41C1AED5" w14:textId="7695A1C5"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368F0CEB" w14:textId="77777777" w:rsidR="00726ED7" w:rsidRPr="00263A68" w:rsidRDefault="00726ED7" w:rsidP="00726ED7">
            <w:pPr>
              <w:tabs>
                <w:tab w:val="left" w:pos="1485"/>
              </w:tabs>
              <w:rPr>
                <w:szCs w:val="24"/>
              </w:rPr>
            </w:pPr>
            <w:r w:rsidRPr="00263A68">
              <w:rPr>
                <w:szCs w:val="24"/>
              </w:rPr>
              <w:t>Originale</w:t>
            </w:r>
            <w:r w:rsidRPr="00263A68">
              <w:rPr>
                <w:szCs w:val="24"/>
              </w:rPr>
              <w:tab/>
            </w:r>
          </w:p>
          <w:p w14:paraId="01CADE7C" w14:textId="77777777" w:rsidR="00726ED7" w:rsidRPr="00263A68" w:rsidRDefault="00726ED7" w:rsidP="00726ED7">
            <w:pPr>
              <w:tabs>
                <w:tab w:val="left" w:pos="1485"/>
              </w:tabs>
              <w:rPr>
                <w:szCs w:val="24"/>
              </w:rPr>
            </w:pPr>
          </w:p>
          <w:p w14:paraId="4065F855" w14:textId="77777777" w:rsidR="00726ED7" w:rsidRPr="00263A68" w:rsidRDefault="00726ED7" w:rsidP="00726ED7">
            <w:pPr>
              <w:tabs>
                <w:tab w:val="left" w:pos="1485"/>
              </w:tabs>
              <w:rPr>
                <w:szCs w:val="24"/>
              </w:rPr>
            </w:pPr>
            <w:r w:rsidRPr="00263A68">
              <w:rPr>
                <w:szCs w:val="24"/>
              </w:rPr>
              <w:t>P41/B7/10,14</w:t>
            </w:r>
          </w:p>
          <w:p w14:paraId="22F49A1D" w14:textId="77777777" w:rsidR="00726ED7" w:rsidRPr="00263A68" w:rsidRDefault="00726ED7" w:rsidP="00726ED7">
            <w:pPr>
              <w:tabs>
                <w:tab w:val="left" w:pos="1485"/>
              </w:tabs>
              <w:rPr>
                <w:szCs w:val="24"/>
              </w:rPr>
            </w:pPr>
            <w:r w:rsidRPr="00263A68">
              <w:rPr>
                <w:szCs w:val="24"/>
              </w:rPr>
              <w:t>Sculpture de neige (bonhomme carnaval) lors du carnaval d'hiver.</w:t>
            </w:r>
          </w:p>
          <w:p w14:paraId="1CC91E15" w14:textId="77777777" w:rsidR="00726ED7" w:rsidRPr="00263A68" w:rsidRDefault="00726ED7" w:rsidP="00726ED7">
            <w:pPr>
              <w:tabs>
                <w:tab w:val="left" w:pos="1485"/>
              </w:tabs>
              <w:rPr>
                <w:szCs w:val="24"/>
              </w:rPr>
            </w:pPr>
            <w:r w:rsidRPr="00263A68">
              <w:rPr>
                <w:szCs w:val="24"/>
              </w:rPr>
              <w:t>1958</w:t>
            </w:r>
          </w:p>
          <w:p w14:paraId="6A93D368" w14:textId="78D61237"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1C512862" w14:textId="77777777" w:rsidR="00726ED7" w:rsidRPr="00263A68" w:rsidRDefault="00726ED7" w:rsidP="00726ED7">
            <w:pPr>
              <w:tabs>
                <w:tab w:val="left" w:pos="1485"/>
              </w:tabs>
              <w:rPr>
                <w:szCs w:val="24"/>
              </w:rPr>
            </w:pPr>
            <w:r w:rsidRPr="00263A68">
              <w:rPr>
                <w:szCs w:val="24"/>
              </w:rPr>
              <w:t>Originale</w:t>
            </w:r>
          </w:p>
          <w:p w14:paraId="05341614" w14:textId="77777777" w:rsidR="00726ED7" w:rsidRPr="00263A68" w:rsidRDefault="00726ED7" w:rsidP="00726ED7">
            <w:pPr>
              <w:tabs>
                <w:tab w:val="left" w:pos="1485"/>
              </w:tabs>
              <w:rPr>
                <w:szCs w:val="24"/>
              </w:rPr>
            </w:pPr>
          </w:p>
          <w:p w14:paraId="09A728CF" w14:textId="77777777" w:rsidR="00726ED7" w:rsidRPr="00263A68" w:rsidRDefault="00726ED7" w:rsidP="00726ED7">
            <w:pPr>
              <w:tabs>
                <w:tab w:val="left" w:pos="1485"/>
              </w:tabs>
              <w:rPr>
                <w:szCs w:val="24"/>
              </w:rPr>
            </w:pPr>
            <w:r w:rsidRPr="00263A68">
              <w:rPr>
                <w:szCs w:val="24"/>
              </w:rPr>
              <w:t>P41/B7/10,15</w:t>
            </w:r>
          </w:p>
          <w:p w14:paraId="6CD53582" w14:textId="77777777" w:rsidR="00726ED7" w:rsidRPr="00263A68" w:rsidRDefault="00726ED7" w:rsidP="00726ED7">
            <w:pPr>
              <w:tabs>
                <w:tab w:val="left" w:pos="1485"/>
              </w:tabs>
              <w:rPr>
                <w:szCs w:val="24"/>
              </w:rPr>
            </w:pPr>
            <w:r w:rsidRPr="00263A68">
              <w:rPr>
                <w:szCs w:val="24"/>
              </w:rPr>
              <w:t>Sculpture de neige (bonhomme carnaval, Père Noël et crèche) lors du carnaval d'hiver.</w:t>
            </w:r>
          </w:p>
          <w:p w14:paraId="4A72B1CA" w14:textId="77777777" w:rsidR="00726ED7" w:rsidRPr="00263A68" w:rsidRDefault="00726ED7" w:rsidP="00726ED7">
            <w:pPr>
              <w:tabs>
                <w:tab w:val="left" w:pos="1485"/>
              </w:tabs>
              <w:rPr>
                <w:szCs w:val="24"/>
              </w:rPr>
            </w:pPr>
            <w:r w:rsidRPr="00263A68">
              <w:rPr>
                <w:szCs w:val="24"/>
              </w:rPr>
              <w:t>1958</w:t>
            </w:r>
          </w:p>
          <w:p w14:paraId="2D1B6C13" w14:textId="6ECE4DE4" w:rsidR="00726ED7" w:rsidRPr="00263A68" w:rsidRDefault="00726ED7" w:rsidP="00726ED7">
            <w:pPr>
              <w:tabs>
                <w:tab w:val="left" w:pos="1485"/>
              </w:tabs>
              <w:rPr>
                <w:szCs w:val="24"/>
              </w:rPr>
            </w:pPr>
            <w:r w:rsidRPr="00263A68">
              <w:rPr>
                <w:szCs w:val="24"/>
              </w:rPr>
              <w:t xml:space="preserve">12,5 cm x 8,9 cm, </w:t>
            </w:r>
            <w:proofErr w:type="spellStart"/>
            <w:r w:rsidR="00263A68" w:rsidRPr="00263A68">
              <w:rPr>
                <w:szCs w:val="24"/>
              </w:rPr>
              <w:t>n&amp;b</w:t>
            </w:r>
            <w:proofErr w:type="spellEnd"/>
          </w:p>
          <w:p w14:paraId="0EB28CB8" w14:textId="77777777" w:rsidR="00726ED7" w:rsidRPr="00263A68" w:rsidRDefault="00726ED7" w:rsidP="00726ED7">
            <w:pPr>
              <w:tabs>
                <w:tab w:val="left" w:pos="1485"/>
              </w:tabs>
              <w:rPr>
                <w:szCs w:val="24"/>
              </w:rPr>
            </w:pPr>
            <w:r w:rsidRPr="00263A68">
              <w:rPr>
                <w:szCs w:val="24"/>
              </w:rPr>
              <w:t>Originale</w:t>
            </w:r>
          </w:p>
          <w:p w14:paraId="4F185933" w14:textId="3A303BC7" w:rsidR="003E4EAC" w:rsidRPr="00263A68" w:rsidRDefault="003E4EAC" w:rsidP="00726ED7">
            <w:pPr>
              <w:tabs>
                <w:tab w:val="left" w:pos="1485"/>
              </w:tabs>
              <w:rPr>
                <w:szCs w:val="24"/>
              </w:rPr>
            </w:pPr>
          </w:p>
        </w:tc>
      </w:tr>
      <w:tr w:rsidR="003E4EAC" w:rsidRPr="00263A68" w14:paraId="4A59783A" w14:textId="77777777" w:rsidTr="003E4EAC">
        <w:trPr>
          <w:trHeight w:val="1333"/>
        </w:trPr>
        <w:tc>
          <w:tcPr>
            <w:tcW w:w="1555" w:type="dxa"/>
            <w:shd w:val="clear" w:color="auto" w:fill="D9D9D9" w:themeFill="background1" w:themeFillShade="D9"/>
          </w:tcPr>
          <w:p w14:paraId="27633124" w14:textId="77777777" w:rsidR="003E4EAC" w:rsidRPr="00263A68" w:rsidRDefault="003E4EAC" w:rsidP="003E4EAC">
            <w:pPr>
              <w:rPr>
                <w:szCs w:val="24"/>
                <w:lang w:eastAsia="en-US"/>
              </w:rPr>
            </w:pPr>
            <w:r w:rsidRPr="00263A68">
              <w:rPr>
                <w:szCs w:val="24"/>
                <w:lang w:eastAsia="en-US"/>
              </w:rPr>
              <w:lastRenderedPageBreak/>
              <w:t>R03-E06-T05</w:t>
            </w:r>
          </w:p>
          <w:p w14:paraId="63B4235B" w14:textId="2361063A" w:rsidR="003E4EAC" w:rsidRPr="00263A68" w:rsidRDefault="003E4EAC" w:rsidP="003E4EAC">
            <w:pPr>
              <w:rPr>
                <w:szCs w:val="24"/>
                <w:lang w:eastAsia="en-US"/>
              </w:rPr>
            </w:pPr>
            <w:r w:rsidRPr="00263A68">
              <w:rPr>
                <w:szCs w:val="24"/>
                <w:lang w:eastAsia="en-US"/>
              </w:rPr>
              <w:t>Boîtes 1</w:t>
            </w:r>
          </w:p>
        </w:tc>
        <w:tc>
          <w:tcPr>
            <w:tcW w:w="7801" w:type="dxa"/>
            <w:shd w:val="clear" w:color="auto" w:fill="auto"/>
          </w:tcPr>
          <w:p w14:paraId="63EFD8EA" w14:textId="77777777" w:rsidR="003E4EAC" w:rsidRPr="00263A68" w:rsidRDefault="003E4EAC" w:rsidP="000019E3">
            <w:pPr>
              <w:pStyle w:val="Niveau3"/>
              <w:rPr>
                <w:szCs w:val="24"/>
              </w:rPr>
            </w:pPr>
            <w:bookmarkStart w:id="52" w:name="_Toc153893986"/>
            <w:r w:rsidRPr="00263A68">
              <w:rPr>
                <w:szCs w:val="24"/>
              </w:rPr>
              <w:t>P41/B7/11 : Concours</w:t>
            </w:r>
            <w:bookmarkEnd w:id="52"/>
          </w:p>
          <w:p w14:paraId="19956A01" w14:textId="77777777" w:rsidR="00263A68" w:rsidRDefault="00263A68" w:rsidP="003E4EAC">
            <w:pPr>
              <w:rPr>
                <w:szCs w:val="24"/>
              </w:rPr>
            </w:pPr>
          </w:p>
          <w:p w14:paraId="69F574C8" w14:textId="4AD2F1DC" w:rsidR="003E4EAC" w:rsidRPr="00263A68" w:rsidRDefault="003E4EAC" w:rsidP="003E4EAC">
            <w:pPr>
              <w:rPr>
                <w:szCs w:val="24"/>
              </w:rPr>
            </w:pPr>
            <w:r w:rsidRPr="00263A68">
              <w:rPr>
                <w:szCs w:val="24"/>
              </w:rPr>
              <w:t>P41/B7/11,1</w:t>
            </w:r>
          </w:p>
          <w:p w14:paraId="088E1179" w14:textId="77777777" w:rsidR="003E4EAC" w:rsidRPr="00263A68" w:rsidRDefault="003E4EAC" w:rsidP="003E4EAC">
            <w:pPr>
              <w:rPr>
                <w:szCs w:val="24"/>
              </w:rPr>
            </w:pPr>
            <w:r w:rsidRPr="00263A68">
              <w:rPr>
                <w:szCs w:val="24"/>
              </w:rPr>
              <w:t>Concours de Talents amateurs sur les ondes de la radio CHRL organisé Frère Adalbert.</w:t>
            </w:r>
          </w:p>
          <w:p w14:paraId="4D410940" w14:textId="77777777" w:rsidR="003E4EAC" w:rsidRPr="00263A68" w:rsidRDefault="003E4EAC" w:rsidP="003E4EAC">
            <w:pPr>
              <w:rPr>
                <w:szCs w:val="24"/>
              </w:rPr>
            </w:pPr>
            <w:r w:rsidRPr="00263A68">
              <w:rPr>
                <w:szCs w:val="24"/>
              </w:rPr>
              <w:t>[195-]</w:t>
            </w:r>
          </w:p>
          <w:p w14:paraId="530CC23A" w14:textId="39F9602C" w:rsidR="003E4EAC" w:rsidRPr="00263A68" w:rsidRDefault="003E4EAC" w:rsidP="003E4EAC">
            <w:pPr>
              <w:rPr>
                <w:szCs w:val="24"/>
              </w:rPr>
            </w:pPr>
            <w:r w:rsidRPr="00263A68">
              <w:rPr>
                <w:szCs w:val="24"/>
              </w:rPr>
              <w:t xml:space="preserve">32 cm x 25 cm, </w:t>
            </w:r>
            <w:proofErr w:type="spellStart"/>
            <w:r w:rsidR="00263A68" w:rsidRPr="00263A68">
              <w:rPr>
                <w:szCs w:val="24"/>
              </w:rPr>
              <w:t>n&amp;b</w:t>
            </w:r>
            <w:proofErr w:type="spellEnd"/>
          </w:p>
          <w:p w14:paraId="52D0F694" w14:textId="77777777" w:rsidR="003E4EAC" w:rsidRDefault="003E4EAC" w:rsidP="003E4EAC">
            <w:pPr>
              <w:rPr>
                <w:szCs w:val="24"/>
              </w:rPr>
            </w:pPr>
            <w:r w:rsidRPr="00263A68">
              <w:rPr>
                <w:szCs w:val="24"/>
              </w:rPr>
              <w:t>Copie</w:t>
            </w:r>
          </w:p>
          <w:p w14:paraId="10BD5458" w14:textId="14105D1E" w:rsidR="00263A68" w:rsidRPr="00263A68" w:rsidRDefault="00263A68" w:rsidP="003E4EAC">
            <w:pPr>
              <w:rPr>
                <w:szCs w:val="24"/>
              </w:rPr>
            </w:pPr>
          </w:p>
        </w:tc>
      </w:tr>
      <w:tr w:rsidR="003E4EAC" w:rsidRPr="00263A68" w14:paraId="376E8F6B" w14:textId="77777777" w:rsidTr="003E4EAC">
        <w:trPr>
          <w:trHeight w:val="1333"/>
        </w:trPr>
        <w:tc>
          <w:tcPr>
            <w:tcW w:w="1555" w:type="dxa"/>
            <w:shd w:val="clear" w:color="auto" w:fill="D9D9D9" w:themeFill="background1" w:themeFillShade="D9"/>
          </w:tcPr>
          <w:p w14:paraId="62A7F8F8" w14:textId="77777777" w:rsidR="003E4EAC" w:rsidRPr="00263A68" w:rsidRDefault="003E4EAC" w:rsidP="003E4EAC">
            <w:pPr>
              <w:rPr>
                <w:szCs w:val="24"/>
                <w:lang w:eastAsia="en-US"/>
              </w:rPr>
            </w:pPr>
            <w:r w:rsidRPr="00263A68">
              <w:rPr>
                <w:szCs w:val="24"/>
                <w:lang w:eastAsia="en-US"/>
              </w:rPr>
              <w:t>R03-E06-T05</w:t>
            </w:r>
          </w:p>
          <w:p w14:paraId="10A21143" w14:textId="61073D20" w:rsidR="003E4EAC" w:rsidRPr="00263A68" w:rsidRDefault="003E4EAC" w:rsidP="003E4EAC">
            <w:pPr>
              <w:rPr>
                <w:szCs w:val="24"/>
                <w:lang w:eastAsia="en-US"/>
              </w:rPr>
            </w:pPr>
            <w:r w:rsidRPr="00263A68">
              <w:rPr>
                <w:szCs w:val="24"/>
                <w:lang w:eastAsia="en-US"/>
              </w:rPr>
              <w:t>Boîtes 1</w:t>
            </w:r>
          </w:p>
        </w:tc>
        <w:tc>
          <w:tcPr>
            <w:tcW w:w="7801" w:type="dxa"/>
            <w:shd w:val="clear" w:color="auto" w:fill="auto"/>
          </w:tcPr>
          <w:p w14:paraId="42EDA62C" w14:textId="77777777" w:rsidR="003E4EAC" w:rsidRPr="00263A68" w:rsidRDefault="003E4EAC" w:rsidP="000019E3">
            <w:pPr>
              <w:pStyle w:val="Niveau3"/>
              <w:rPr>
                <w:szCs w:val="24"/>
              </w:rPr>
            </w:pPr>
            <w:bookmarkStart w:id="53" w:name="_Toc153893987"/>
            <w:r w:rsidRPr="00263A68">
              <w:rPr>
                <w:szCs w:val="24"/>
              </w:rPr>
              <w:t>P41/B7/12 : Employés</w:t>
            </w:r>
            <w:bookmarkEnd w:id="53"/>
          </w:p>
          <w:p w14:paraId="00855240" w14:textId="77777777" w:rsidR="00263A68" w:rsidRDefault="00263A68" w:rsidP="003E4EAC">
            <w:pPr>
              <w:rPr>
                <w:szCs w:val="24"/>
              </w:rPr>
            </w:pPr>
          </w:p>
          <w:p w14:paraId="52942F4E" w14:textId="35906BD3" w:rsidR="003E4EAC" w:rsidRPr="00263A68" w:rsidRDefault="003E4EAC" w:rsidP="003E4EAC">
            <w:pPr>
              <w:rPr>
                <w:szCs w:val="24"/>
              </w:rPr>
            </w:pPr>
            <w:r w:rsidRPr="00263A68">
              <w:rPr>
                <w:szCs w:val="24"/>
              </w:rPr>
              <w:t>P41/B7/12,1</w:t>
            </w:r>
          </w:p>
          <w:p w14:paraId="19E7AFC3" w14:textId="77777777" w:rsidR="003E4EAC" w:rsidRPr="00263A68" w:rsidRDefault="003E4EAC" w:rsidP="003E4EAC">
            <w:pPr>
              <w:rPr>
                <w:szCs w:val="24"/>
              </w:rPr>
            </w:pPr>
            <w:r w:rsidRPr="00263A68">
              <w:rPr>
                <w:szCs w:val="24"/>
              </w:rPr>
              <w:t>Employés du magasin A.L. Green.</w:t>
            </w:r>
          </w:p>
          <w:p w14:paraId="684E78F2" w14:textId="77777777" w:rsidR="003E4EAC" w:rsidRPr="00263A68" w:rsidRDefault="003E4EAC" w:rsidP="003E4EAC">
            <w:pPr>
              <w:rPr>
                <w:szCs w:val="24"/>
              </w:rPr>
            </w:pPr>
            <w:r w:rsidRPr="00263A68">
              <w:rPr>
                <w:szCs w:val="24"/>
              </w:rPr>
              <w:t>[196-]</w:t>
            </w:r>
          </w:p>
          <w:p w14:paraId="2582C318" w14:textId="155B5591" w:rsidR="003E4EAC" w:rsidRPr="00263A68" w:rsidRDefault="003E4EAC" w:rsidP="003E4EAC">
            <w:pPr>
              <w:rPr>
                <w:szCs w:val="24"/>
              </w:rPr>
            </w:pPr>
            <w:r w:rsidRPr="00263A68">
              <w:rPr>
                <w:szCs w:val="24"/>
              </w:rPr>
              <w:t xml:space="preserve">25,5 cm x 20 cm, </w:t>
            </w:r>
            <w:proofErr w:type="spellStart"/>
            <w:r w:rsidR="00263A68" w:rsidRPr="00263A68">
              <w:rPr>
                <w:szCs w:val="24"/>
              </w:rPr>
              <w:t>n&amp;b</w:t>
            </w:r>
            <w:proofErr w:type="spellEnd"/>
          </w:p>
          <w:p w14:paraId="347CEBCB" w14:textId="76207A06" w:rsidR="003E4EAC" w:rsidRPr="00263A68" w:rsidRDefault="003E4EAC" w:rsidP="003E4EAC">
            <w:pPr>
              <w:rPr>
                <w:szCs w:val="24"/>
              </w:rPr>
            </w:pPr>
            <w:r w:rsidRPr="00263A68">
              <w:rPr>
                <w:szCs w:val="24"/>
              </w:rPr>
              <w:lastRenderedPageBreak/>
              <w:t>Originale</w:t>
            </w:r>
          </w:p>
        </w:tc>
      </w:tr>
      <w:tr w:rsidR="004C1101" w:rsidRPr="00263A68" w14:paraId="320C9EA2" w14:textId="77777777" w:rsidTr="004C1101">
        <w:trPr>
          <w:trHeight w:val="1333"/>
        </w:trPr>
        <w:tc>
          <w:tcPr>
            <w:tcW w:w="1555" w:type="dxa"/>
            <w:shd w:val="clear" w:color="auto" w:fill="D9D9D9" w:themeFill="background1" w:themeFillShade="D9"/>
          </w:tcPr>
          <w:p w14:paraId="71E91470" w14:textId="77777777" w:rsidR="004C1101" w:rsidRPr="00263A68" w:rsidRDefault="004C1101" w:rsidP="004C1101">
            <w:pPr>
              <w:rPr>
                <w:szCs w:val="24"/>
                <w:lang w:eastAsia="en-US"/>
              </w:rPr>
            </w:pPr>
            <w:r w:rsidRPr="00263A68">
              <w:rPr>
                <w:szCs w:val="24"/>
                <w:lang w:eastAsia="en-US"/>
              </w:rPr>
              <w:lastRenderedPageBreak/>
              <w:t>R03-E06-T05</w:t>
            </w:r>
          </w:p>
          <w:p w14:paraId="3F680B72" w14:textId="15C20999" w:rsidR="004C1101" w:rsidRPr="00263A68" w:rsidRDefault="004C1101" w:rsidP="004C1101">
            <w:pPr>
              <w:rPr>
                <w:szCs w:val="24"/>
                <w:lang w:eastAsia="en-US"/>
              </w:rPr>
            </w:pPr>
            <w:r w:rsidRPr="00263A68">
              <w:rPr>
                <w:szCs w:val="24"/>
                <w:lang w:eastAsia="en-US"/>
              </w:rPr>
              <w:t>Boîtes 1</w:t>
            </w:r>
          </w:p>
        </w:tc>
        <w:tc>
          <w:tcPr>
            <w:tcW w:w="7801" w:type="dxa"/>
            <w:shd w:val="clear" w:color="auto" w:fill="auto"/>
          </w:tcPr>
          <w:p w14:paraId="2F251859" w14:textId="77777777" w:rsidR="004C1101" w:rsidRPr="00263A68" w:rsidRDefault="004C1101" w:rsidP="000019E3">
            <w:pPr>
              <w:pStyle w:val="Niveau3"/>
              <w:rPr>
                <w:szCs w:val="24"/>
              </w:rPr>
            </w:pPr>
            <w:bookmarkStart w:id="54" w:name="_Toc153893988"/>
            <w:r w:rsidRPr="00263A68">
              <w:rPr>
                <w:szCs w:val="24"/>
              </w:rPr>
              <w:t>P41/B7/13</w:t>
            </w:r>
            <w:r w:rsidR="0051439E" w:rsidRPr="00263A68">
              <w:rPr>
                <w:szCs w:val="24"/>
              </w:rPr>
              <w:t> :</w:t>
            </w:r>
            <w:r w:rsidRPr="00263A68">
              <w:rPr>
                <w:szCs w:val="24"/>
              </w:rPr>
              <w:t xml:space="preserve"> Cour provinciale</w:t>
            </w:r>
            <w:bookmarkEnd w:id="54"/>
          </w:p>
          <w:p w14:paraId="45DF5075" w14:textId="77777777" w:rsidR="00263A68" w:rsidRDefault="00263A68" w:rsidP="0051439E">
            <w:pPr>
              <w:rPr>
                <w:szCs w:val="24"/>
              </w:rPr>
            </w:pPr>
          </w:p>
          <w:p w14:paraId="73F89D89" w14:textId="15B11780" w:rsidR="0051439E" w:rsidRPr="00263A68" w:rsidRDefault="0051439E" w:rsidP="0051439E">
            <w:pPr>
              <w:rPr>
                <w:szCs w:val="24"/>
              </w:rPr>
            </w:pPr>
            <w:r w:rsidRPr="00263A68">
              <w:rPr>
                <w:szCs w:val="24"/>
              </w:rPr>
              <w:t>P41/B7/13,1</w:t>
            </w:r>
          </w:p>
          <w:p w14:paraId="23C09458" w14:textId="77777777" w:rsidR="0051439E" w:rsidRPr="00263A68" w:rsidRDefault="0051439E" w:rsidP="0051439E">
            <w:pPr>
              <w:rPr>
                <w:szCs w:val="24"/>
              </w:rPr>
            </w:pPr>
            <w:r w:rsidRPr="00263A68">
              <w:rPr>
                <w:szCs w:val="24"/>
              </w:rPr>
              <w:t>Cour provinciale située dans l'hôtel de ville de Dolbeau.</w:t>
            </w:r>
          </w:p>
          <w:p w14:paraId="2E07CC50" w14:textId="77777777" w:rsidR="0051439E" w:rsidRPr="00263A68" w:rsidRDefault="0051439E" w:rsidP="0051439E">
            <w:pPr>
              <w:rPr>
                <w:szCs w:val="24"/>
              </w:rPr>
            </w:pPr>
            <w:r w:rsidRPr="00263A68">
              <w:rPr>
                <w:szCs w:val="24"/>
              </w:rPr>
              <w:t>[19--]</w:t>
            </w:r>
          </w:p>
          <w:p w14:paraId="7C35D274" w14:textId="337E78E3" w:rsidR="0051439E" w:rsidRPr="00263A68" w:rsidRDefault="0051439E" w:rsidP="0051439E">
            <w:pPr>
              <w:rPr>
                <w:szCs w:val="24"/>
              </w:rPr>
            </w:pPr>
            <w:r w:rsidRPr="00263A68">
              <w:rPr>
                <w:szCs w:val="24"/>
              </w:rPr>
              <w:t xml:space="preserve">25,4 cm x 20,2 cm, </w:t>
            </w:r>
            <w:proofErr w:type="spellStart"/>
            <w:r w:rsidR="00263A68" w:rsidRPr="00263A68">
              <w:rPr>
                <w:szCs w:val="24"/>
              </w:rPr>
              <w:t>n&amp;b</w:t>
            </w:r>
            <w:proofErr w:type="spellEnd"/>
          </w:p>
          <w:p w14:paraId="63E2C6D8" w14:textId="77777777" w:rsidR="0051439E" w:rsidRDefault="0051439E" w:rsidP="0051439E">
            <w:pPr>
              <w:rPr>
                <w:szCs w:val="24"/>
              </w:rPr>
            </w:pPr>
            <w:r w:rsidRPr="00263A68">
              <w:rPr>
                <w:szCs w:val="24"/>
              </w:rPr>
              <w:t>Copie</w:t>
            </w:r>
          </w:p>
          <w:p w14:paraId="158BDF92" w14:textId="231E7E5F" w:rsidR="00263A68" w:rsidRPr="00263A68" w:rsidRDefault="00263A68" w:rsidP="0051439E">
            <w:pPr>
              <w:rPr>
                <w:szCs w:val="24"/>
              </w:rPr>
            </w:pPr>
          </w:p>
        </w:tc>
      </w:tr>
      <w:tr w:rsidR="001A30F0" w:rsidRPr="00263A68" w14:paraId="1913A4AD" w14:textId="77777777" w:rsidTr="001A30F0">
        <w:trPr>
          <w:trHeight w:val="1333"/>
        </w:trPr>
        <w:tc>
          <w:tcPr>
            <w:tcW w:w="1555" w:type="dxa"/>
            <w:shd w:val="clear" w:color="auto" w:fill="D9D9D9" w:themeFill="background1" w:themeFillShade="D9"/>
          </w:tcPr>
          <w:p w14:paraId="7F6CACFB" w14:textId="77777777" w:rsidR="00C95993" w:rsidRPr="00263A68" w:rsidRDefault="00C95993" w:rsidP="00C95993">
            <w:pPr>
              <w:rPr>
                <w:szCs w:val="24"/>
                <w:lang w:eastAsia="en-US"/>
              </w:rPr>
            </w:pPr>
            <w:r w:rsidRPr="00263A68">
              <w:rPr>
                <w:szCs w:val="24"/>
                <w:lang w:eastAsia="en-US"/>
              </w:rPr>
              <w:t>R03-E06-T05</w:t>
            </w:r>
          </w:p>
          <w:p w14:paraId="76D0266C" w14:textId="07352707" w:rsidR="001A30F0" w:rsidRPr="00263A68" w:rsidRDefault="00C95993" w:rsidP="00C95993">
            <w:pPr>
              <w:rPr>
                <w:szCs w:val="24"/>
                <w:lang w:eastAsia="en-US"/>
              </w:rPr>
            </w:pPr>
            <w:r w:rsidRPr="00263A68">
              <w:rPr>
                <w:szCs w:val="24"/>
                <w:lang w:eastAsia="en-US"/>
              </w:rPr>
              <w:t>Boîtes 1</w:t>
            </w:r>
          </w:p>
        </w:tc>
        <w:tc>
          <w:tcPr>
            <w:tcW w:w="7801" w:type="dxa"/>
            <w:shd w:val="clear" w:color="auto" w:fill="auto"/>
          </w:tcPr>
          <w:p w14:paraId="4C30BFD8" w14:textId="77777777" w:rsidR="001A30F0" w:rsidRPr="00263A68" w:rsidRDefault="00C95993" w:rsidP="000019E3">
            <w:pPr>
              <w:pStyle w:val="Niveau3"/>
              <w:rPr>
                <w:szCs w:val="24"/>
              </w:rPr>
            </w:pPr>
            <w:bookmarkStart w:id="55" w:name="_Toc153893989"/>
            <w:r w:rsidRPr="00263A68">
              <w:rPr>
                <w:szCs w:val="24"/>
              </w:rPr>
              <w:t>P41/B7/14 : Vie religieuse</w:t>
            </w:r>
            <w:bookmarkEnd w:id="55"/>
          </w:p>
          <w:p w14:paraId="47D74AEB" w14:textId="77777777" w:rsidR="00263A68" w:rsidRDefault="00263A68" w:rsidP="00C95993">
            <w:pPr>
              <w:rPr>
                <w:szCs w:val="24"/>
              </w:rPr>
            </w:pPr>
          </w:p>
          <w:p w14:paraId="061CBB66" w14:textId="0DF33F7D" w:rsidR="00C95993" w:rsidRPr="00263A68" w:rsidRDefault="00C95993" w:rsidP="00C95993">
            <w:pPr>
              <w:rPr>
                <w:szCs w:val="24"/>
              </w:rPr>
            </w:pPr>
            <w:r w:rsidRPr="00263A68">
              <w:rPr>
                <w:szCs w:val="24"/>
              </w:rPr>
              <w:t>P41/B7/14,1</w:t>
            </w:r>
          </w:p>
          <w:p w14:paraId="174DEF6E" w14:textId="77777777" w:rsidR="00C95993" w:rsidRPr="00263A68" w:rsidRDefault="00C95993" w:rsidP="00C95993">
            <w:pPr>
              <w:rPr>
                <w:szCs w:val="24"/>
              </w:rPr>
            </w:pPr>
            <w:r w:rsidRPr="00263A68">
              <w:rPr>
                <w:szCs w:val="24"/>
              </w:rPr>
              <w:t xml:space="preserve">Les Carmélites récoltant du bleuet.  Sr Tourière Marie </w:t>
            </w:r>
            <w:proofErr w:type="spellStart"/>
            <w:r w:rsidRPr="00263A68">
              <w:rPr>
                <w:szCs w:val="24"/>
              </w:rPr>
              <w:t>Assumpta</w:t>
            </w:r>
            <w:proofErr w:type="spellEnd"/>
            <w:r w:rsidRPr="00263A68">
              <w:rPr>
                <w:szCs w:val="24"/>
              </w:rPr>
              <w:t xml:space="preserve"> et Sr Marie-Marguerite.</w:t>
            </w:r>
          </w:p>
          <w:p w14:paraId="23E70B5B" w14:textId="77777777" w:rsidR="00C95993" w:rsidRPr="00263A68" w:rsidRDefault="00C95993" w:rsidP="00C95993">
            <w:pPr>
              <w:rPr>
                <w:szCs w:val="24"/>
              </w:rPr>
            </w:pPr>
            <w:r w:rsidRPr="00263A68">
              <w:rPr>
                <w:szCs w:val="24"/>
              </w:rPr>
              <w:t>14 septembre 1961</w:t>
            </w:r>
          </w:p>
          <w:p w14:paraId="71AB64F8" w14:textId="77777777" w:rsidR="00C95993" w:rsidRPr="00263A68" w:rsidRDefault="00C95993" w:rsidP="00C95993">
            <w:pPr>
              <w:rPr>
                <w:szCs w:val="24"/>
              </w:rPr>
            </w:pPr>
            <w:r w:rsidRPr="00263A68">
              <w:rPr>
                <w:szCs w:val="24"/>
              </w:rPr>
              <w:t>Photographe : Écrin Jean-Marie</w:t>
            </w:r>
          </w:p>
          <w:p w14:paraId="574D5FCD" w14:textId="45AF57BB" w:rsidR="00C95993" w:rsidRPr="00263A68" w:rsidRDefault="00C95993" w:rsidP="00C95993">
            <w:pPr>
              <w:rPr>
                <w:szCs w:val="24"/>
              </w:rPr>
            </w:pPr>
            <w:r w:rsidRPr="00263A68">
              <w:rPr>
                <w:szCs w:val="24"/>
              </w:rPr>
              <w:t xml:space="preserve">12,3 cm x 9,7 cm, </w:t>
            </w:r>
            <w:proofErr w:type="spellStart"/>
            <w:r w:rsidR="00263A68" w:rsidRPr="00263A68">
              <w:rPr>
                <w:szCs w:val="24"/>
              </w:rPr>
              <w:t>n&amp;b</w:t>
            </w:r>
            <w:proofErr w:type="spellEnd"/>
          </w:p>
          <w:p w14:paraId="2AC88F07" w14:textId="77777777" w:rsidR="00C95993" w:rsidRPr="00263A68" w:rsidRDefault="00C95993" w:rsidP="00C95993">
            <w:pPr>
              <w:rPr>
                <w:szCs w:val="24"/>
              </w:rPr>
            </w:pPr>
            <w:r w:rsidRPr="00263A68">
              <w:rPr>
                <w:szCs w:val="24"/>
              </w:rPr>
              <w:t>Copie</w:t>
            </w:r>
          </w:p>
          <w:p w14:paraId="57D067DC" w14:textId="77777777" w:rsidR="00C95993" w:rsidRPr="00263A68" w:rsidRDefault="00C95993" w:rsidP="00C95993">
            <w:pPr>
              <w:rPr>
                <w:szCs w:val="24"/>
              </w:rPr>
            </w:pPr>
          </w:p>
          <w:p w14:paraId="564888CD" w14:textId="64BB0A2D" w:rsidR="00C95993" w:rsidRPr="00263A68" w:rsidRDefault="00C95993" w:rsidP="00C95993">
            <w:pPr>
              <w:rPr>
                <w:szCs w:val="24"/>
              </w:rPr>
            </w:pPr>
            <w:r w:rsidRPr="00263A68">
              <w:rPr>
                <w:szCs w:val="24"/>
              </w:rPr>
              <w:t xml:space="preserve">P41/B7/14,2 </w:t>
            </w:r>
          </w:p>
          <w:p w14:paraId="37B4F272" w14:textId="77777777" w:rsidR="00C95993" w:rsidRPr="00263A68" w:rsidRDefault="00C95993" w:rsidP="00C95993">
            <w:pPr>
              <w:rPr>
                <w:szCs w:val="24"/>
              </w:rPr>
            </w:pPr>
            <w:r w:rsidRPr="00263A68">
              <w:rPr>
                <w:szCs w:val="24"/>
              </w:rPr>
              <w:t>Arrivée des Carmélites.</w:t>
            </w:r>
          </w:p>
          <w:p w14:paraId="33C5CE51" w14:textId="77777777" w:rsidR="00C95993" w:rsidRPr="00263A68" w:rsidRDefault="00C95993" w:rsidP="00C95993">
            <w:pPr>
              <w:rPr>
                <w:szCs w:val="24"/>
              </w:rPr>
            </w:pPr>
            <w:r w:rsidRPr="00263A68">
              <w:rPr>
                <w:szCs w:val="24"/>
              </w:rPr>
              <w:t>24 mai 1957</w:t>
            </w:r>
          </w:p>
          <w:p w14:paraId="4688B72B" w14:textId="1DAA881A" w:rsidR="00C95993" w:rsidRPr="00263A68" w:rsidRDefault="00C95993" w:rsidP="00C95993">
            <w:pPr>
              <w:rPr>
                <w:szCs w:val="24"/>
              </w:rPr>
            </w:pPr>
            <w:r w:rsidRPr="00263A68">
              <w:rPr>
                <w:szCs w:val="24"/>
              </w:rPr>
              <w:t xml:space="preserve">50,4 cm x 40,6 cm, </w:t>
            </w:r>
            <w:proofErr w:type="spellStart"/>
            <w:r w:rsidR="00263A68" w:rsidRPr="00263A68">
              <w:rPr>
                <w:szCs w:val="24"/>
              </w:rPr>
              <w:t>n&amp;b</w:t>
            </w:r>
            <w:proofErr w:type="spellEnd"/>
          </w:p>
          <w:p w14:paraId="05E7B9E0" w14:textId="768240B4" w:rsidR="00C95993" w:rsidRDefault="00C95993" w:rsidP="00C95993">
            <w:pPr>
              <w:rPr>
                <w:szCs w:val="24"/>
              </w:rPr>
            </w:pPr>
            <w:r w:rsidRPr="00263A68">
              <w:rPr>
                <w:szCs w:val="24"/>
              </w:rPr>
              <w:t xml:space="preserve">Copie  </w:t>
            </w:r>
          </w:p>
          <w:p w14:paraId="7DF929DB" w14:textId="5AC7A91F" w:rsidR="00263A68" w:rsidRPr="00263A68" w:rsidRDefault="00263A68" w:rsidP="00C95993">
            <w:pPr>
              <w:rPr>
                <w:szCs w:val="24"/>
              </w:rPr>
            </w:pPr>
            <w:r w:rsidRPr="00263A68">
              <w:rPr>
                <w:color w:val="FF0000"/>
                <w:szCs w:val="24"/>
              </w:rPr>
              <w:t>Manquante</w:t>
            </w:r>
          </w:p>
          <w:p w14:paraId="66BD7B56" w14:textId="77777777" w:rsidR="00C95993" w:rsidRPr="00263A68" w:rsidRDefault="00C95993" w:rsidP="00C95993">
            <w:pPr>
              <w:rPr>
                <w:szCs w:val="24"/>
              </w:rPr>
            </w:pPr>
          </w:p>
          <w:p w14:paraId="5EA94461" w14:textId="77777777" w:rsidR="00C95993" w:rsidRPr="00263A68" w:rsidRDefault="00C95993" w:rsidP="00C95993">
            <w:pPr>
              <w:rPr>
                <w:szCs w:val="24"/>
              </w:rPr>
            </w:pPr>
            <w:r w:rsidRPr="00263A68">
              <w:rPr>
                <w:szCs w:val="24"/>
              </w:rPr>
              <w:t>P41/B7/14,3</w:t>
            </w:r>
          </w:p>
          <w:p w14:paraId="1EB1186E" w14:textId="77777777" w:rsidR="00C95993" w:rsidRPr="00263A68" w:rsidRDefault="00C95993" w:rsidP="00C95993">
            <w:pPr>
              <w:rPr>
                <w:szCs w:val="24"/>
              </w:rPr>
            </w:pPr>
            <w:r w:rsidRPr="00263A68">
              <w:rPr>
                <w:szCs w:val="24"/>
              </w:rPr>
              <w:t>Arrivée des Carmélites.</w:t>
            </w:r>
          </w:p>
          <w:p w14:paraId="0B02E99D" w14:textId="77777777" w:rsidR="00C95993" w:rsidRPr="00263A68" w:rsidRDefault="00C95993" w:rsidP="00C95993">
            <w:pPr>
              <w:rPr>
                <w:szCs w:val="24"/>
              </w:rPr>
            </w:pPr>
            <w:r w:rsidRPr="00263A68">
              <w:rPr>
                <w:szCs w:val="24"/>
              </w:rPr>
              <w:t>24 mai 1957</w:t>
            </w:r>
          </w:p>
          <w:p w14:paraId="09C8E19D" w14:textId="146F7D3B" w:rsidR="00C95993" w:rsidRPr="00263A68" w:rsidRDefault="00C95993" w:rsidP="00C95993">
            <w:pPr>
              <w:rPr>
                <w:szCs w:val="24"/>
              </w:rPr>
            </w:pPr>
            <w:r w:rsidRPr="00263A68">
              <w:rPr>
                <w:szCs w:val="24"/>
              </w:rPr>
              <w:t xml:space="preserve">12,1 cm x 9,5 cm, </w:t>
            </w:r>
            <w:proofErr w:type="spellStart"/>
            <w:r w:rsidR="00263A68" w:rsidRPr="00263A68">
              <w:rPr>
                <w:szCs w:val="24"/>
              </w:rPr>
              <w:t>n&amp;b</w:t>
            </w:r>
            <w:proofErr w:type="spellEnd"/>
          </w:p>
          <w:p w14:paraId="1D3BB185" w14:textId="77777777" w:rsidR="00C95993" w:rsidRPr="00263A68" w:rsidRDefault="00C95993" w:rsidP="00C95993">
            <w:pPr>
              <w:rPr>
                <w:szCs w:val="24"/>
              </w:rPr>
            </w:pPr>
            <w:r w:rsidRPr="00263A68">
              <w:rPr>
                <w:szCs w:val="24"/>
              </w:rPr>
              <w:t>Copie</w:t>
            </w:r>
          </w:p>
          <w:p w14:paraId="657630E3" w14:textId="77777777" w:rsidR="00C95993" w:rsidRPr="00263A68" w:rsidRDefault="00C95993" w:rsidP="00C95993">
            <w:pPr>
              <w:rPr>
                <w:szCs w:val="24"/>
              </w:rPr>
            </w:pPr>
          </w:p>
          <w:p w14:paraId="79EE6475" w14:textId="77777777" w:rsidR="00C95993" w:rsidRPr="00263A68" w:rsidRDefault="00C95993" w:rsidP="00C95993">
            <w:pPr>
              <w:rPr>
                <w:szCs w:val="24"/>
              </w:rPr>
            </w:pPr>
            <w:r w:rsidRPr="00263A68">
              <w:rPr>
                <w:szCs w:val="24"/>
              </w:rPr>
              <w:t>P41/B7/14,4</w:t>
            </w:r>
          </w:p>
          <w:p w14:paraId="4990D5BD" w14:textId="77777777" w:rsidR="00C95993" w:rsidRPr="00263A68" w:rsidRDefault="00C95993" w:rsidP="00C95993">
            <w:pPr>
              <w:rPr>
                <w:szCs w:val="24"/>
              </w:rPr>
            </w:pPr>
            <w:r w:rsidRPr="00263A68">
              <w:rPr>
                <w:szCs w:val="24"/>
              </w:rPr>
              <w:t>Groupe de religieuses avec le Cardinal Léger.</w:t>
            </w:r>
          </w:p>
          <w:p w14:paraId="5464899A" w14:textId="77777777" w:rsidR="00C95993" w:rsidRPr="00263A68" w:rsidRDefault="00C95993" w:rsidP="00C95993">
            <w:pPr>
              <w:rPr>
                <w:szCs w:val="24"/>
              </w:rPr>
            </w:pPr>
            <w:r w:rsidRPr="00263A68">
              <w:rPr>
                <w:szCs w:val="24"/>
              </w:rPr>
              <w:t>[19--]</w:t>
            </w:r>
          </w:p>
          <w:p w14:paraId="2FFFBFE6" w14:textId="44172EE2" w:rsidR="00C95993" w:rsidRPr="00263A68" w:rsidRDefault="00C95993" w:rsidP="00C95993">
            <w:pPr>
              <w:rPr>
                <w:szCs w:val="24"/>
              </w:rPr>
            </w:pPr>
            <w:r w:rsidRPr="00263A68">
              <w:rPr>
                <w:szCs w:val="24"/>
              </w:rPr>
              <w:t xml:space="preserve">31,8 cm x 25,8 cm, </w:t>
            </w:r>
            <w:proofErr w:type="spellStart"/>
            <w:r w:rsidR="00263A68" w:rsidRPr="00263A68">
              <w:rPr>
                <w:szCs w:val="24"/>
              </w:rPr>
              <w:t>n&amp;b</w:t>
            </w:r>
            <w:proofErr w:type="spellEnd"/>
          </w:p>
          <w:p w14:paraId="12AE9504" w14:textId="77777777" w:rsidR="00C95993" w:rsidRPr="00263A68" w:rsidRDefault="00C95993" w:rsidP="00C95993">
            <w:pPr>
              <w:rPr>
                <w:szCs w:val="24"/>
              </w:rPr>
            </w:pPr>
            <w:r w:rsidRPr="00263A68">
              <w:rPr>
                <w:szCs w:val="24"/>
              </w:rPr>
              <w:t>Copie</w:t>
            </w:r>
          </w:p>
          <w:p w14:paraId="21A35DAC" w14:textId="77777777" w:rsidR="00C95993" w:rsidRPr="00263A68" w:rsidRDefault="00C95993" w:rsidP="00C95993">
            <w:pPr>
              <w:rPr>
                <w:szCs w:val="24"/>
              </w:rPr>
            </w:pPr>
          </w:p>
          <w:p w14:paraId="0A81183F" w14:textId="77777777" w:rsidR="00C95993" w:rsidRPr="00263A68" w:rsidRDefault="00C95993" w:rsidP="00C95993">
            <w:pPr>
              <w:rPr>
                <w:szCs w:val="24"/>
              </w:rPr>
            </w:pPr>
            <w:r w:rsidRPr="00263A68">
              <w:rPr>
                <w:szCs w:val="24"/>
              </w:rPr>
              <w:t>P41/B7/14,5</w:t>
            </w:r>
          </w:p>
          <w:p w14:paraId="158BD014" w14:textId="77777777" w:rsidR="00C95993" w:rsidRPr="00263A68" w:rsidRDefault="00C95993" w:rsidP="00C95993">
            <w:pPr>
              <w:rPr>
                <w:szCs w:val="24"/>
              </w:rPr>
            </w:pPr>
            <w:r w:rsidRPr="00263A68">
              <w:rPr>
                <w:szCs w:val="24"/>
              </w:rPr>
              <w:t>Consécration de l'église Sainte-Thérèse et du carillon.</w:t>
            </w:r>
          </w:p>
          <w:p w14:paraId="2FBA42AB" w14:textId="77777777" w:rsidR="00C95993" w:rsidRPr="00263A68" w:rsidRDefault="00C95993" w:rsidP="00C95993">
            <w:pPr>
              <w:rPr>
                <w:szCs w:val="24"/>
              </w:rPr>
            </w:pPr>
            <w:r w:rsidRPr="00263A68">
              <w:rPr>
                <w:szCs w:val="24"/>
              </w:rPr>
              <w:t>1947</w:t>
            </w:r>
          </w:p>
          <w:p w14:paraId="179C64D4" w14:textId="4F938730" w:rsidR="00C95993" w:rsidRPr="00263A68" w:rsidRDefault="00C95993" w:rsidP="00C95993">
            <w:pPr>
              <w:rPr>
                <w:szCs w:val="24"/>
              </w:rPr>
            </w:pPr>
            <w:r w:rsidRPr="00263A68">
              <w:rPr>
                <w:szCs w:val="24"/>
              </w:rPr>
              <w:t xml:space="preserve">6,6 cm x 5,6 cm, </w:t>
            </w:r>
            <w:proofErr w:type="spellStart"/>
            <w:r w:rsidR="00263A68" w:rsidRPr="00263A68">
              <w:rPr>
                <w:szCs w:val="24"/>
              </w:rPr>
              <w:t>n&amp;b</w:t>
            </w:r>
            <w:proofErr w:type="spellEnd"/>
          </w:p>
          <w:p w14:paraId="085E6673" w14:textId="77777777" w:rsidR="00C95993" w:rsidRPr="00263A68" w:rsidRDefault="00C95993" w:rsidP="00C95993">
            <w:pPr>
              <w:rPr>
                <w:szCs w:val="24"/>
              </w:rPr>
            </w:pPr>
            <w:r w:rsidRPr="00263A68">
              <w:rPr>
                <w:szCs w:val="24"/>
              </w:rPr>
              <w:lastRenderedPageBreak/>
              <w:t>Copie</w:t>
            </w:r>
          </w:p>
          <w:p w14:paraId="44DF2CA5" w14:textId="77777777" w:rsidR="00C95993" w:rsidRPr="00263A68" w:rsidRDefault="00C95993" w:rsidP="00C95993">
            <w:pPr>
              <w:rPr>
                <w:szCs w:val="24"/>
              </w:rPr>
            </w:pPr>
          </w:p>
          <w:p w14:paraId="35B36D37" w14:textId="77777777" w:rsidR="00C95993" w:rsidRPr="00263A68" w:rsidRDefault="00C95993" w:rsidP="00C95993">
            <w:pPr>
              <w:rPr>
                <w:szCs w:val="24"/>
              </w:rPr>
            </w:pPr>
            <w:r w:rsidRPr="00263A68">
              <w:rPr>
                <w:szCs w:val="24"/>
              </w:rPr>
              <w:t>P40/B7/14,7</w:t>
            </w:r>
          </w:p>
          <w:p w14:paraId="3F71B6F7" w14:textId="03E44362" w:rsidR="00C95993" w:rsidRPr="00263A68" w:rsidRDefault="00C95993" w:rsidP="00C95993">
            <w:pPr>
              <w:rPr>
                <w:szCs w:val="24"/>
              </w:rPr>
            </w:pPr>
            <w:r w:rsidRPr="00263A68">
              <w:rPr>
                <w:szCs w:val="24"/>
              </w:rPr>
              <w:t>Bénédiction des statues devant l'église Sainte-Thérèse. Les deux monuments du Sacré-Cœur.</w:t>
            </w:r>
          </w:p>
          <w:p w14:paraId="0884EF5C" w14:textId="77777777" w:rsidR="00C95993" w:rsidRPr="00263A68" w:rsidRDefault="00C95993" w:rsidP="00C95993">
            <w:pPr>
              <w:rPr>
                <w:szCs w:val="24"/>
              </w:rPr>
            </w:pPr>
            <w:r w:rsidRPr="00263A68">
              <w:rPr>
                <w:szCs w:val="24"/>
              </w:rPr>
              <w:t>1928</w:t>
            </w:r>
          </w:p>
          <w:p w14:paraId="6EDF56CA" w14:textId="0A3F2AEF" w:rsidR="00C95993" w:rsidRPr="00263A68" w:rsidRDefault="00C95993" w:rsidP="00C95993">
            <w:pPr>
              <w:rPr>
                <w:szCs w:val="24"/>
              </w:rPr>
            </w:pPr>
            <w:r w:rsidRPr="00263A68">
              <w:rPr>
                <w:szCs w:val="24"/>
              </w:rPr>
              <w:t xml:space="preserve">8,9 cm x 6,3 cm, </w:t>
            </w:r>
            <w:proofErr w:type="spellStart"/>
            <w:r w:rsidR="00263A68" w:rsidRPr="00263A68">
              <w:rPr>
                <w:szCs w:val="24"/>
              </w:rPr>
              <w:t>n&amp;b</w:t>
            </w:r>
            <w:proofErr w:type="spellEnd"/>
          </w:p>
          <w:p w14:paraId="40784079" w14:textId="77777777" w:rsidR="00C95993" w:rsidRPr="00263A68" w:rsidRDefault="00C95993" w:rsidP="00C95993">
            <w:pPr>
              <w:rPr>
                <w:szCs w:val="24"/>
              </w:rPr>
            </w:pPr>
            <w:r w:rsidRPr="00263A68">
              <w:rPr>
                <w:szCs w:val="24"/>
              </w:rPr>
              <w:t>Originale</w:t>
            </w:r>
          </w:p>
          <w:p w14:paraId="35F1006B" w14:textId="77777777" w:rsidR="00C95993" w:rsidRPr="00263A68" w:rsidRDefault="00C95993" w:rsidP="00C95993">
            <w:pPr>
              <w:rPr>
                <w:szCs w:val="24"/>
              </w:rPr>
            </w:pPr>
          </w:p>
          <w:p w14:paraId="74C3C382" w14:textId="77777777" w:rsidR="00C95993" w:rsidRPr="00263A68" w:rsidRDefault="00C95993" w:rsidP="00C95993">
            <w:pPr>
              <w:rPr>
                <w:szCs w:val="24"/>
              </w:rPr>
            </w:pPr>
            <w:r w:rsidRPr="00263A68">
              <w:rPr>
                <w:szCs w:val="24"/>
              </w:rPr>
              <w:t>P41/B7/14,8</w:t>
            </w:r>
          </w:p>
          <w:p w14:paraId="153035A9" w14:textId="77777777" w:rsidR="00C95993" w:rsidRPr="00263A68" w:rsidRDefault="00C95993" w:rsidP="00C95993">
            <w:pPr>
              <w:rPr>
                <w:szCs w:val="24"/>
              </w:rPr>
            </w:pPr>
            <w:r w:rsidRPr="00263A68">
              <w:rPr>
                <w:szCs w:val="24"/>
              </w:rPr>
              <w:t>Procession de la Fête-Dieu. Le reposoir était à la résidence de Rock Lindsay.</w:t>
            </w:r>
          </w:p>
          <w:p w14:paraId="7587495E" w14:textId="77777777" w:rsidR="00C95993" w:rsidRPr="00263A68" w:rsidRDefault="00C95993" w:rsidP="00C95993">
            <w:pPr>
              <w:rPr>
                <w:szCs w:val="24"/>
              </w:rPr>
            </w:pPr>
            <w:r w:rsidRPr="00263A68">
              <w:rPr>
                <w:szCs w:val="24"/>
              </w:rPr>
              <w:t>1932</w:t>
            </w:r>
          </w:p>
          <w:p w14:paraId="62168518" w14:textId="3254D05F" w:rsidR="00C95993" w:rsidRPr="00263A68" w:rsidRDefault="00C95993" w:rsidP="00C95993">
            <w:pPr>
              <w:rPr>
                <w:szCs w:val="24"/>
              </w:rPr>
            </w:pPr>
            <w:r w:rsidRPr="00263A68">
              <w:rPr>
                <w:szCs w:val="24"/>
              </w:rPr>
              <w:t xml:space="preserve">11,2 cm x 7 cm, </w:t>
            </w:r>
            <w:proofErr w:type="spellStart"/>
            <w:r w:rsidR="00263A68" w:rsidRPr="00263A68">
              <w:rPr>
                <w:szCs w:val="24"/>
              </w:rPr>
              <w:t>n&amp;b</w:t>
            </w:r>
            <w:proofErr w:type="spellEnd"/>
          </w:p>
          <w:p w14:paraId="050097D4" w14:textId="77777777" w:rsidR="00C95993" w:rsidRPr="00263A68" w:rsidRDefault="00C95993" w:rsidP="00C95993">
            <w:pPr>
              <w:rPr>
                <w:szCs w:val="24"/>
              </w:rPr>
            </w:pPr>
            <w:r w:rsidRPr="00263A68">
              <w:rPr>
                <w:szCs w:val="24"/>
              </w:rPr>
              <w:t>Originale</w:t>
            </w:r>
          </w:p>
          <w:p w14:paraId="1AE3509E" w14:textId="77777777" w:rsidR="00C95993" w:rsidRPr="00263A68" w:rsidRDefault="00C95993" w:rsidP="00C95993">
            <w:pPr>
              <w:rPr>
                <w:szCs w:val="24"/>
              </w:rPr>
            </w:pPr>
          </w:p>
          <w:p w14:paraId="4D8E71D7" w14:textId="77777777" w:rsidR="00C95993" w:rsidRPr="00263A68" w:rsidRDefault="00C95993" w:rsidP="00C95993">
            <w:pPr>
              <w:rPr>
                <w:szCs w:val="24"/>
              </w:rPr>
            </w:pPr>
            <w:r w:rsidRPr="00263A68">
              <w:rPr>
                <w:szCs w:val="24"/>
              </w:rPr>
              <w:t>P41/B7/14,9</w:t>
            </w:r>
          </w:p>
          <w:p w14:paraId="6CB23472" w14:textId="6C83C97C" w:rsidR="00C95993" w:rsidRPr="00263A68" w:rsidRDefault="00C95993" w:rsidP="00C95993">
            <w:pPr>
              <w:rPr>
                <w:szCs w:val="24"/>
              </w:rPr>
            </w:pPr>
            <w:r w:rsidRPr="00263A68">
              <w:rPr>
                <w:szCs w:val="24"/>
              </w:rPr>
              <w:t>Intronisation d'une affiche du Sacré-Cœur à l'entrée de la ville de Dolbeau.</w:t>
            </w:r>
          </w:p>
          <w:p w14:paraId="0B92F679" w14:textId="77777777" w:rsidR="00C95993" w:rsidRPr="00263A68" w:rsidRDefault="00C95993" w:rsidP="00C95993">
            <w:pPr>
              <w:rPr>
                <w:szCs w:val="24"/>
              </w:rPr>
            </w:pPr>
            <w:r w:rsidRPr="00263A68">
              <w:rPr>
                <w:szCs w:val="24"/>
              </w:rPr>
              <w:t>1952</w:t>
            </w:r>
          </w:p>
          <w:p w14:paraId="20063994" w14:textId="77777777" w:rsidR="00C95993" w:rsidRPr="00263A68" w:rsidRDefault="00C95993" w:rsidP="00C95993">
            <w:pPr>
              <w:rPr>
                <w:szCs w:val="24"/>
              </w:rPr>
            </w:pPr>
            <w:r w:rsidRPr="00263A68">
              <w:rPr>
                <w:szCs w:val="24"/>
              </w:rPr>
              <w:t>Photographe : Alexandre Ross</w:t>
            </w:r>
          </w:p>
          <w:p w14:paraId="29DBB065" w14:textId="48E9F88F" w:rsidR="00C95993" w:rsidRPr="00263A68" w:rsidRDefault="00C95993" w:rsidP="00C95993">
            <w:pPr>
              <w:rPr>
                <w:szCs w:val="24"/>
              </w:rPr>
            </w:pPr>
            <w:r w:rsidRPr="00263A68">
              <w:rPr>
                <w:szCs w:val="24"/>
              </w:rPr>
              <w:t xml:space="preserve">5 cm x 6,5 cm, </w:t>
            </w:r>
            <w:proofErr w:type="spellStart"/>
            <w:r w:rsidR="00263A68" w:rsidRPr="00263A68">
              <w:rPr>
                <w:szCs w:val="24"/>
              </w:rPr>
              <w:t>n&amp;b</w:t>
            </w:r>
            <w:proofErr w:type="spellEnd"/>
          </w:p>
          <w:p w14:paraId="188BDD74" w14:textId="77777777" w:rsidR="00C95993" w:rsidRPr="00263A68" w:rsidRDefault="00C95993" w:rsidP="00C95993">
            <w:pPr>
              <w:rPr>
                <w:szCs w:val="24"/>
              </w:rPr>
            </w:pPr>
            <w:r w:rsidRPr="00263A68">
              <w:rPr>
                <w:szCs w:val="24"/>
              </w:rPr>
              <w:t>Copie</w:t>
            </w:r>
          </w:p>
          <w:p w14:paraId="5B0398B6" w14:textId="77777777" w:rsidR="00C95993" w:rsidRPr="00263A68" w:rsidRDefault="00C95993" w:rsidP="00C95993">
            <w:pPr>
              <w:rPr>
                <w:szCs w:val="24"/>
              </w:rPr>
            </w:pPr>
          </w:p>
          <w:p w14:paraId="6C2FD220" w14:textId="77777777" w:rsidR="00C95993" w:rsidRPr="00263A68" w:rsidRDefault="00C95993" w:rsidP="00C95993">
            <w:pPr>
              <w:rPr>
                <w:szCs w:val="24"/>
              </w:rPr>
            </w:pPr>
            <w:r w:rsidRPr="00263A68">
              <w:rPr>
                <w:szCs w:val="24"/>
              </w:rPr>
              <w:t>P41/B7/14,10</w:t>
            </w:r>
          </w:p>
          <w:p w14:paraId="019D1648" w14:textId="77777777" w:rsidR="00C95993" w:rsidRPr="00263A68" w:rsidRDefault="00C95993" w:rsidP="00C95993">
            <w:pPr>
              <w:rPr>
                <w:szCs w:val="24"/>
              </w:rPr>
            </w:pPr>
            <w:r w:rsidRPr="00263A68">
              <w:rPr>
                <w:szCs w:val="24"/>
              </w:rPr>
              <w:t>Bénédiction de voitures.</w:t>
            </w:r>
          </w:p>
          <w:p w14:paraId="026C76FE" w14:textId="77777777" w:rsidR="00C95993" w:rsidRPr="00263A68" w:rsidRDefault="00C95993" w:rsidP="00C95993">
            <w:pPr>
              <w:rPr>
                <w:szCs w:val="24"/>
              </w:rPr>
            </w:pPr>
            <w:r w:rsidRPr="00263A68">
              <w:rPr>
                <w:szCs w:val="24"/>
              </w:rPr>
              <w:t>[19--]</w:t>
            </w:r>
          </w:p>
          <w:p w14:paraId="161D8F8C" w14:textId="134A7F28" w:rsidR="00C95993" w:rsidRPr="00263A68" w:rsidRDefault="00C95993" w:rsidP="00C95993">
            <w:pPr>
              <w:rPr>
                <w:szCs w:val="24"/>
              </w:rPr>
            </w:pPr>
            <w:r w:rsidRPr="00263A68">
              <w:rPr>
                <w:szCs w:val="24"/>
              </w:rPr>
              <w:t xml:space="preserve">8,5 cm x 6,3 cm, </w:t>
            </w:r>
            <w:proofErr w:type="spellStart"/>
            <w:r w:rsidR="00263A68" w:rsidRPr="00263A68">
              <w:rPr>
                <w:szCs w:val="24"/>
              </w:rPr>
              <w:t>n&amp;b</w:t>
            </w:r>
            <w:proofErr w:type="spellEnd"/>
          </w:p>
          <w:p w14:paraId="6810612C" w14:textId="77777777" w:rsidR="00C95993" w:rsidRPr="00263A68" w:rsidRDefault="00C95993" w:rsidP="00C95993">
            <w:pPr>
              <w:rPr>
                <w:szCs w:val="24"/>
              </w:rPr>
            </w:pPr>
            <w:r w:rsidRPr="00263A68">
              <w:rPr>
                <w:szCs w:val="24"/>
              </w:rPr>
              <w:t>Originale</w:t>
            </w:r>
          </w:p>
          <w:p w14:paraId="7FF18105" w14:textId="77777777" w:rsidR="00C95993" w:rsidRPr="00263A68" w:rsidRDefault="00C95993" w:rsidP="00C95993">
            <w:pPr>
              <w:rPr>
                <w:szCs w:val="24"/>
              </w:rPr>
            </w:pPr>
          </w:p>
          <w:p w14:paraId="171DF1A0" w14:textId="77777777" w:rsidR="00C95993" w:rsidRPr="00263A68" w:rsidRDefault="00C95993" w:rsidP="00C95993">
            <w:pPr>
              <w:rPr>
                <w:szCs w:val="24"/>
              </w:rPr>
            </w:pPr>
            <w:r w:rsidRPr="00263A68">
              <w:rPr>
                <w:szCs w:val="24"/>
              </w:rPr>
              <w:t>P41/B7/14,11</w:t>
            </w:r>
          </w:p>
          <w:p w14:paraId="72CB3AD3" w14:textId="77777777" w:rsidR="00C95993" w:rsidRPr="00263A68" w:rsidRDefault="00C95993" w:rsidP="00C95993">
            <w:pPr>
              <w:rPr>
                <w:szCs w:val="24"/>
              </w:rPr>
            </w:pPr>
            <w:r w:rsidRPr="00263A68">
              <w:rPr>
                <w:szCs w:val="24"/>
              </w:rPr>
              <w:t>Communion solennelle.</w:t>
            </w:r>
          </w:p>
          <w:p w14:paraId="799C973A" w14:textId="77777777" w:rsidR="00C95993" w:rsidRPr="00263A68" w:rsidRDefault="00C95993" w:rsidP="00C95993">
            <w:pPr>
              <w:rPr>
                <w:szCs w:val="24"/>
              </w:rPr>
            </w:pPr>
            <w:r w:rsidRPr="00263A68">
              <w:rPr>
                <w:szCs w:val="24"/>
              </w:rPr>
              <w:t>1947</w:t>
            </w:r>
          </w:p>
          <w:p w14:paraId="07627F8A" w14:textId="213914B9" w:rsidR="00C95993" w:rsidRPr="00263A68" w:rsidRDefault="00C95993" w:rsidP="00C95993">
            <w:pPr>
              <w:rPr>
                <w:szCs w:val="24"/>
              </w:rPr>
            </w:pPr>
            <w:r w:rsidRPr="00263A68">
              <w:rPr>
                <w:szCs w:val="24"/>
              </w:rPr>
              <w:t xml:space="preserve">5,4 cm x 3,9 cm, </w:t>
            </w:r>
            <w:proofErr w:type="spellStart"/>
            <w:r w:rsidR="00263A68" w:rsidRPr="00263A68">
              <w:rPr>
                <w:szCs w:val="24"/>
              </w:rPr>
              <w:t>n&amp;b</w:t>
            </w:r>
            <w:proofErr w:type="spellEnd"/>
          </w:p>
          <w:p w14:paraId="59FB3460" w14:textId="77777777" w:rsidR="00C95993" w:rsidRPr="00263A68" w:rsidRDefault="00C95993" w:rsidP="00C95993">
            <w:pPr>
              <w:rPr>
                <w:szCs w:val="24"/>
              </w:rPr>
            </w:pPr>
            <w:r w:rsidRPr="00263A68">
              <w:rPr>
                <w:szCs w:val="24"/>
              </w:rPr>
              <w:t>Copie</w:t>
            </w:r>
          </w:p>
          <w:p w14:paraId="666F7FD5" w14:textId="77777777" w:rsidR="00C95993" w:rsidRPr="00263A68" w:rsidRDefault="00C95993" w:rsidP="00C95993">
            <w:pPr>
              <w:rPr>
                <w:szCs w:val="24"/>
              </w:rPr>
            </w:pPr>
          </w:p>
          <w:p w14:paraId="3AC62F52" w14:textId="77777777" w:rsidR="00C95993" w:rsidRPr="00263A68" w:rsidRDefault="00C95993" w:rsidP="00C95993">
            <w:pPr>
              <w:rPr>
                <w:szCs w:val="24"/>
              </w:rPr>
            </w:pPr>
            <w:r w:rsidRPr="00263A68">
              <w:rPr>
                <w:szCs w:val="24"/>
              </w:rPr>
              <w:t>P41/B7/14,12</w:t>
            </w:r>
          </w:p>
          <w:p w14:paraId="601230DB" w14:textId="77777777" w:rsidR="00C95993" w:rsidRPr="00263A68" w:rsidRDefault="00C95993" w:rsidP="00C95993">
            <w:pPr>
              <w:rPr>
                <w:szCs w:val="24"/>
              </w:rPr>
            </w:pPr>
            <w:r w:rsidRPr="00263A68">
              <w:rPr>
                <w:szCs w:val="24"/>
              </w:rPr>
              <w:t>Jubilaire d'argent de Pascal Tremblay prêtre.</w:t>
            </w:r>
          </w:p>
          <w:p w14:paraId="34E93A1F" w14:textId="77777777" w:rsidR="00C95993" w:rsidRPr="00263A68" w:rsidRDefault="00C95993" w:rsidP="00C95993">
            <w:pPr>
              <w:rPr>
                <w:szCs w:val="24"/>
              </w:rPr>
            </w:pPr>
            <w:r w:rsidRPr="00263A68">
              <w:rPr>
                <w:szCs w:val="24"/>
              </w:rPr>
              <w:t>1961</w:t>
            </w:r>
          </w:p>
          <w:p w14:paraId="726774B3" w14:textId="218C578E" w:rsidR="00C95993" w:rsidRPr="00263A68" w:rsidRDefault="00C95993" w:rsidP="00C95993">
            <w:pPr>
              <w:rPr>
                <w:szCs w:val="24"/>
              </w:rPr>
            </w:pPr>
            <w:r w:rsidRPr="00263A68">
              <w:rPr>
                <w:szCs w:val="24"/>
              </w:rPr>
              <w:t xml:space="preserve">9,5 cm x 12,2 cm, </w:t>
            </w:r>
            <w:proofErr w:type="spellStart"/>
            <w:r w:rsidR="00263A68" w:rsidRPr="00263A68">
              <w:rPr>
                <w:szCs w:val="24"/>
              </w:rPr>
              <w:t>n&amp;b</w:t>
            </w:r>
            <w:proofErr w:type="spellEnd"/>
          </w:p>
          <w:p w14:paraId="2A5EFCC4" w14:textId="635FA4BC" w:rsidR="00C95993" w:rsidRPr="00263A68" w:rsidRDefault="00C95993" w:rsidP="00C95993">
            <w:pPr>
              <w:rPr>
                <w:szCs w:val="24"/>
              </w:rPr>
            </w:pPr>
            <w:r w:rsidRPr="00263A68">
              <w:rPr>
                <w:szCs w:val="24"/>
              </w:rPr>
              <w:t>Originale</w:t>
            </w:r>
          </w:p>
        </w:tc>
      </w:tr>
      <w:tr w:rsidR="00C95993" w:rsidRPr="00263A68" w14:paraId="0EFD0A0A" w14:textId="77777777" w:rsidTr="00C95993">
        <w:trPr>
          <w:trHeight w:val="1333"/>
        </w:trPr>
        <w:tc>
          <w:tcPr>
            <w:tcW w:w="1555" w:type="dxa"/>
            <w:shd w:val="clear" w:color="auto" w:fill="D9D9D9" w:themeFill="background1" w:themeFillShade="D9"/>
          </w:tcPr>
          <w:p w14:paraId="7C6D8F5E" w14:textId="77777777" w:rsidR="00C95993" w:rsidRPr="00263A68" w:rsidRDefault="00C95993" w:rsidP="00C95993">
            <w:pPr>
              <w:rPr>
                <w:szCs w:val="24"/>
                <w:lang w:eastAsia="en-US"/>
              </w:rPr>
            </w:pPr>
            <w:r w:rsidRPr="00263A68">
              <w:rPr>
                <w:szCs w:val="24"/>
                <w:lang w:eastAsia="en-US"/>
              </w:rPr>
              <w:lastRenderedPageBreak/>
              <w:t>R03-E06-T07</w:t>
            </w:r>
          </w:p>
          <w:p w14:paraId="672087C8" w14:textId="12220382" w:rsidR="00C95993" w:rsidRPr="00263A68" w:rsidRDefault="00C95993" w:rsidP="00C95993">
            <w:pPr>
              <w:rPr>
                <w:szCs w:val="24"/>
                <w:lang w:eastAsia="en-US"/>
              </w:rPr>
            </w:pPr>
            <w:r w:rsidRPr="00263A68">
              <w:rPr>
                <w:szCs w:val="24"/>
                <w:lang w:eastAsia="en-US"/>
              </w:rPr>
              <w:t>Boîtes hors norme 3</w:t>
            </w:r>
          </w:p>
        </w:tc>
        <w:tc>
          <w:tcPr>
            <w:tcW w:w="7801" w:type="dxa"/>
            <w:shd w:val="clear" w:color="auto" w:fill="auto"/>
          </w:tcPr>
          <w:p w14:paraId="27B92DD6" w14:textId="77777777" w:rsidR="00C95993" w:rsidRPr="00263A68" w:rsidRDefault="00C95993" w:rsidP="00C95993">
            <w:pPr>
              <w:rPr>
                <w:szCs w:val="24"/>
              </w:rPr>
            </w:pPr>
            <w:r w:rsidRPr="00263A68">
              <w:rPr>
                <w:szCs w:val="24"/>
              </w:rPr>
              <w:t>P41/B7/14,13</w:t>
            </w:r>
          </w:p>
          <w:p w14:paraId="062023EB" w14:textId="77777777" w:rsidR="00C95993" w:rsidRPr="00263A68" w:rsidRDefault="00C95993" w:rsidP="00C95993">
            <w:pPr>
              <w:rPr>
                <w:szCs w:val="24"/>
              </w:rPr>
            </w:pPr>
            <w:r w:rsidRPr="00263A68">
              <w:rPr>
                <w:szCs w:val="24"/>
              </w:rPr>
              <w:t>Investiture du chanoine Jean-Baptiste Simard.</w:t>
            </w:r>
          </w:p>
          <w:p w14:paraId="1A0E9231" w14:textId="77777777" w:rsidR="00C95993" w:rsidRPr="00263A68" w:rsidRDefault="00C95993" w:rsidP="00C95993">
            <w:pPr>
              <w:rPr>
                <w:szCs w:val="24"/>
              </w:rPr>
            </w:pPr>
            <w:r w:rsidRPr="00263A68">
              <w:rPr>
                <w:szCs w:val="24"/>
              </w:rPr>
              <w:t>24 octobre 1950</w:t>
            </w:r>
          </w:p>
          <w:p w14:paraId="3C0B0E89" w14:textId="6008DEFB" w:rsidR="00C95993" w:rsidRPr="00263A68" w:rsidRDefault="00C95993" w:rsidP="00C95993">
            <w:pPr>
              <w:rPr>
                <w:szCs w:val="24"/>
              </w:rPr>
            </w:pPr>
            <w:r w:rsidRPr="00263A68">
              <w:rPr>
                <w:szCs w:val="24"/>
              </w:rPr>
              <w:t xml:space="preserve">40,6 cm x 17,5 cm, </w:t>
            </w:r>
            <w:proofErr w:type="spellStart"/>
            <w:r w:rsidR="00263A68" w:rsidRPr="00263A68">
              <w:rPr>
                <w:szCs w:val="24"/>
              </w:rPr>
              <w:t>n&amp;b</w:t>
            </w:r>
            <w:proofErr w:type="spellEnd"/>
          </w:p>
          <w:p w14:paraId="0F39621C" w14:textId="77777777" w:rsidR="00C95993" w:rsidRPr="00263A68" w:rsidRDefault="00C95993" w:rsidP="00C95993">
            <w:pPr>
              <w:rPr>
                <w:szCs w:val="24"/>
              </w:rPr>
            </w:pPr>
            <w:r w:rsidRPr="00263A68">
              <w:rPr>
                <w:szCs w:val="24"/>
              </w:rPr>
              <w:t>Photographe : Alexandre Ross</w:t>
            </w:r>
          </w:p>
          <w:p w14:paraId="6605FE63" w14:textId="3AC48774" w:rsidR="00C95993" w:rsidRPr="00263A68" w:rsidRDefault="00C95993" w:rsidP="00C95993">
            <w:pPr>
              <w:rPr>
                <w:szCs w:val="24"/>
              </w:rPr>
            </w:pPr>
            <w:r w:rsidRPr="00263A68">
              <w:rPr>
                <w:szCs w:val="24"/>
              </w:rPr>
              <w:t>Copie</w:t>
            </w:r>
          </w:p>
        </w:tc>
      </w:tr>
      <w:tr w:rsidR="00C95993" w:rsidRPr="00263A68" w14:paraId="50F9CDD1" w14:textId="77777777" w:rsidTr="00C95993">
        <w:trPr>
          <w:trHeight w:val="1333"/>
        </w:trPr>
        <w:tc>
          <w:tcPr>
            <w:tcW w:w="1555" w:type="dxa"/>
            <w:shd w:val="clear" w:color="auto" w:fill="D9D9D9" w:themeFill="background1" w:themeFillShade="D9"/>
          </w:tcPr>
          <w:p w14:paraId="2E4A6244" w14:textId="77777777" w:rsidR="00C95993" w:rsidRPr="00263A68" w:rsidRDefault="00C95993" w:rsidP="00C95993">
            <w:pPr>
              <w:rPr>
                <w:szCs w:val="24"/>
                <w:lang w:eastAsia="en-US"/>
              </w:rPr>
            </w:pPr>
            <w:r w:rsidRPr="00263A68">
              <w:rPr>
                <w:szCs w:val="24"/>
                <w:lang w:eastAsia="en-US"/>
              </w:rPr>
              <w:lastRenderedPageBreak/>
              <w:t>R03-E06-T05</w:t>
            </w:r>
          </w:p>
          <w:p w14:paraId="33C8D5B8" w14:textId="76A88D03" w:rsidR="00C95993" w:rsidRPr="00263A68" w:rsidRDefault="00C95993" w:rsidP="00C95993">
            <w:pPr>
              <w:rPr>
                <w:szCs w:val="24"/>
                <w:lang w:eastAsia="en-US"/>
              </w:rPr>
            </w:pPr>
            <w:r w:rsidRPr="00263A68">
              <w:rPr>
                <w:szCs w:val="24"/>
                <w:lang w:eastAsia="en-US"/>
              </w:rPr>
              <w:t>Boîtes 1</w:t>
            </w:r>
          </w:p>
        </w:tc>
        <w:tc>
          <w:tcPr>
            <w:tcW w:w="7801" w:type="dxa"/>
            <w:shd w:val="clear" w:color="auto" w:fill="auto"/>
          </w:tcPr>
          <w:p w14:paraId="160428EE" w14:textId="77777777" w:rsidR="00C95993" w:rsidRPr="00263A68" w:rsidRDefault="00C95993" w:rsidP="00C95993">
            <w:pPr>
              <w:rPr>
                <w:szCs w:val="24"/>
              </w:rPr>
            </w:pPr>
            <w:r w:rsidRPr="00263A68">
              <w:rPr>
                <w:szCs w:val="24"/>
              </w:rPr>
              <w:t>P41/B7/14,14</w:t>
            </w:r>
          </w:p>
          <w:p w14:paraId="38A2E184" w14:textId="77777777" w:rsidR="00C95993" w:rsidRPr="00263A68" w:rsidRDefault="00C95993" w:rsidP="00C95993">
            <w:pPr>
              <w:rPr>
                <w:szCs w:val="24"/>
              </w:rPr>
            </w:pPr>
            <w:r w:rsidRPr="00263A68">
              <w:rPr>
                <w:szCs w:val="24"/>
              </w:rPr>
              <w:t xml:space="preserve">Première messe de Maurice </w:t>
            </w:r>
            <w:proofErr w:type="spellStart"/>
            <w:r w:rsidRPr="00263A68">
              <w:rPr>
                <w:szCs w:val="24"/>
              </w:rPr>
              <w:t>Boillard</w:t>
            </w:r>
            <w:proofErr w:type="spellEnd"/>
            <w:r w:rsidRPr="00263A68">
              <w:rPr>
                <w:szCs w:val="24"/>
              </w:rPr>
              <w:t xml:space="preserve"> et Benoît Michaud.</w:t>
            </w:r>
          </w:p>
          <w:p w14:paraId="5BB2617D" w14:textId="77777777" w:rsidR="00C95993" w:rsidRPr="00263A68" w:rsidRDefault="00C95993" w:rsidP="00C95993">
            <w:pPr>
              <w:rPr>
                <w:szCs w:val="24"/>
              </w:rPr>
            </w:pPr>
            <w:r w:rsidRPr="00263A68">
              <w:rPr>
                <w:szCs w:val="24"/>
              </w:rPr>
              <w:t>30 mars 1952</w:t>
            </w:r>
          </w:p>
          <w:p w14:paraId="6552DEC3" w14:textId="109E2D32" w:rsidR="00C95993" w:rsidRPr="00263A68" w:rsidRDefault="00C95993" w:rsidP="00C95993">
            <w:pPr>
              <w:rPr>
                <w:szCs w:val="24"/>
              </w:rPr>
            </w:pPr>
            <w:r w:rsidRPr="00263A68">
              <w:rPr>
                <w:szCs w:val="24"/>
              </w:rPr>
              <w:t xml:space="preserve">5,1 cm x 4,4 cm, </w:t>
            </w:r>
            <w:proofErr w:type="spellStart"/>
            <w:r w:rsidR="00263A68" w:rsidRPr="00263A68">
              <w:rPr>
                <w:szCs w:val="24"/>
              </w:rPr>
              <w:t>n&amp;b</w:t>
            </w:r>
            <w:proofErr w:type="spellEnd"/>
          </w:p>
          <w:p w14:paraId="6C63CE98" w14:textId="77777777" w:rsidR="00C95993" w:rsidRPr="00263A68" w:rsidRDefault="00C95993" w:rsidP="00C95993">
            <w:pPr>
              <w:rPr>
                <w:szCs w:val="24"/>
              </w:rPr>
            </w:pPr>
            <w:r w:rsidRPr="00263A68">
              <w:rPr>
                <w:szCs w:val="24"/>
              </w:rPr>
              <w:t>Copie</w:t>
            </w:r>
          </w:p>
          <w:p w14:paraId="3EC9100F" w14:textId="77777777" w:rsidR="00C95993" w:rsidRPr="00263A68" w:rsidRDefault="00C95993" w:rsidP="00C95993">
            <w:pPr>
              <w:rPr>
                <w:szCs w:val="24"/>
              </w:rPr>
            </w:pPr>
          </w:p>
          <w:p w14:paraId="3C3819F8" w14:textId="77777777" w:rsidR="00C95993" w:rsidRPr="00263A68" w:rsidRDefault="00C95993" w:rsidP="00C95993">
            <w:pPr>
              <w:rPr>
                <w:szCs w:val="24"/>
              </w:rPr>
            </w:pPr>
            <w:r w:rsidRPr="00263A68">
              <w:rPr>
                <w:szCs w:val="24"/>
              </w:rPr>
              <w:t>P41/B7/14,15</w:t>
            </w:r>
          </w:p>
          <w:p w14:paraId="4F491F73" w14:textId="77777777" w:rsidR="00C95993" w:rsidRPr="00263A68" w:rsidRDefault="00C95993" w:rsidP="00C95993">
            <w:pPr>
              <w:rPr>
                <w:szCs w:val="24"/>
              </w:rPr>
            </w:pPr>
            <w:r w:rsidRPr="00263A68">
              <w:rPr>
                <w:szCs w:val="24"/>
              </w:rPr>
              <w:t xml:space="preserve">Première messe de Maurice </w:t>
            </w:r>
            <w:proofErr w:type="spellStart"/>
            <w:r w:rsidRPr="00263A68">
              <w:rPr>
                <w:szCs w:val="24"/>
              </w:rPr>
              <w:t>Boillard</w:t>
            </w:r>
            <w:proofErr w:type="spellEnd"/>
            <w:r w:rsidRPr="00263A68">
              <w:rPr>
                <w:szCs w:val="24"/>
              </w:rPr>
              <w:t>.</w:t>
            </w:r>
          </w:p>
          <w:p w14:paraId="43486F3F" w14:textId="77777777" w:rsidR="00C95993" w:rsidRPr="00263A68" w:rsidRDefault="00C95993" w:rsidP="00C95993">
            <w:pPr>
              <w:rPr>
                <w:szCs w:val="24"/>
              </w:rPr>
            </w:pPr>
            <w:r w:rsidRPr="00263A68">
              <w:rPr>
                <w:szCs w:val="24"/>
              </w:rPr>
              <w:t>1952</w:t>
            </w:r>
          </w:p>
          <w:p w14:paraId="4CE09003" w14:textId="5AF71B89" w:rsidR="00C95993" w:rsidRPr="00263A68" w:rsidRDefault="00C95993" w:rsidP="00C95993">
            <w:pPr>
              <w:rPr>
                <w:szCs w:val="24"/>
              </w:rPr>
            </w:pPr>
            <w:r w:rsidRPr="00263A68">
              <w:rPr>
                <w:szCs w:val="24"/>
              </w:rPr>
              <w:t xml:space="preserve">6,8 cm x 5,8 cm, </w:t>
            </w:r>
            <w:proofErr w:type="spellStart"/>
            <w:r w:rsidR="00263A68" w:rsidRPr="00263A68">
              <w:rPr>
                <w:szCs w:val="24"/>
              </w:rPr>
              <w:t>n&amp;b</w:t>
            </w:r>
            <w:proofErr w:type="spellEnd"/>
          </w:p>
          <w:p w14:paraId="3ABBC824" w14:textId="2A74D553" w:rsidR="00C95993" w:rsidRPr="00263A68" w:rsidRDefault="00C95993" w:rsidP="00C95993">
            <w:pPr>
              <w:rPr>
                <w:szCs w:val="24"/>
              </w:rPr>
            </w:pPr>
            <w:r w:rsidRPr="00263A68">
              <w:rPr>
                <w:szCs w:val="24"/>
              </w:rPr>
              <w:t>Copie</w:t>
            </w:r>
          </w:p>
        </w:tc>
      </w:tr>
    </w:tbl>
    <w:p w14:paraId="3A0F7B58" w14:textId="77777777" w:rsidR="00C95993" w:rsidRPr="00263A68" w:rsidRDefault="00C95993" w:rsidP="00263A68">
      <w:pPr>
        <w:rPr>
          <w:szCs w:val="24"/>
        </w:rPr>
      </w:pPr>
    </w:p>
    <w:p w14:paraId="53090E13" w14:textId="77777777" w:rsidR="00C95993" w:rsidRPr="00263A68" w:rsidRDefault="00431AF4" w:rsidP="00431AF4">
      <w:pPr>
        <w:pStyle w:val="Titre2"/>
        <w:rPr>
          <w:szCs w:val="24"/>
        </w:rPr>
      </w:pPr>
      <w:bookmarkStart w:id="56" w:name="_Toc153893990"/>
      <w:r w:rsidRPr="00263A68">
        <w:rPr>
          <w:szCs w:val="24"/>
        </w:rPr>
        <w:t>P</w:t>
      </w:r>
      <w:r w:rsidR="00C95993" w:rsidRPr="00263A68">
        <w:rPr>
          <w:szCs w:val="24"/>
        </w:rPr>
        <w:t>41</w:t>
      </w:r>
      <w:r w:rsidRPr="00263A68">
        <w:rPr>
          <w:szCs w:val="24"/>
        </w:rPr>
        <w:t xml:space="preserve">/B8 </w:t>
      </w:r>
      <w:r w:rsidR="00C95993" w:rsidRPr="00263A68">
        <w:rPr>
          <w:szCs w:val="24"/>
        </w:rPr>
        <w:t>VIE SCOLAIRE</w:t>
      </w:r>
      <w:bookmarkEnd w:id="56"/>
    </w:p>
    <w:p w14:paraId="1ED5A66C" w14:textId="14DBE5BC" w:rsidR="00431AF4" w:rsidRPr="00263A68" w:rsidRDefault="00C95993" w:rsidP="00263A68">
      <w:pPr>
        <w:rPr>
          <w:b/>
        </w:rPr>
      </w:pPr>
      <w:r w:rsidRPr="00263A68">
        <w:t>- [19--], 1946-1957.- 18 photographies.</w:t>
      </w:r>
    </w:p>
    <w:p w14:paraId="2556F73B" w14:textId="77777777" w:rsidR="00C95993" w:rsidRPr="00263A68" w:rsidRDefault="00C95993" w:rsidP="00C95993">
      <w:pPr>
        <w:rPr>
          <w:szCs w:val="24"/>
        </w:rPr>
      </w:pPr>
    </w:p>
    <w:p w14:paraId="64603798" w14:textId="77777777" w:rsidR="00C95993" w:rsidRPr="00263A68" w:rsidRDefault="00C95993" w:rsidP="00C95993">
      <w:pPr>
        <w:rPr>
          <w:szCs w:val="24"/>
        </w:rPr>
      </w:pPr>
      <w:r w:rsidRPr="00263A68">
        <w:rPr>
          <w:szCs w:val="24"/>
        </w:rPr>
        <w:t>Portée et contenu :</w:t>
      </w:r>
    </w:p>
    <w:p w14:paraId="47AC0BC8" w14:textId="0FB7368C" w:rsidR="00C95993" w:rsidRPr="00263A68" w:rsidRDefault="00C95993" w:rsidP="00C95993">
      <w:pPr>
        <w:rPr>
          <w:szCs w:val="24"/>
        </w:rPr>
      </w:pPr>
      <w:r w:rsidRPr="00263A68">
        <w:rPr>
          <w:szCs w:val="24"/>
        </w:rPr>
        <w:t>Cette sous-série porte sur les groupes d'étudiants et d'étudiantes, le personnel enseignant et les membres de la commission scolaire.</w:t>
      </w:r>
    </w:p>
    <w:p w14:paraId="055E3F66" w14:textId="77777777" w:rsidR="00431AF4" w:rsidRPr="00263A68" w:rsidRDefault="00431AF4"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4C0AC871" w14:textId="77777777" w:rsidTr="000019E3">
        <w:trPr>
          <w:trHeight w:val="873"/>
        </w:trPr>
        <w:tc>
          <w:tcPr>
            <w:tcW w:w="1555" w:type="dxa"/>
            <w:shd w:val="clear" w:color="auto" w:fill="D9D9D9" w:themeFill="background1" w:themeFillShade="D9"/>
            <w:hideMark/>
          </w:tcPr>
          <w:p w14:paraId="00A7566C" w14:textId="77777777" w:rsidR="00C95993" w:rsidRPr="00263A68" w:rsidRDefault="00C95993" w:rsidP="00C95993">
            <w:pPr>
              <w:rPr>
                <w:szCs w:val="24"/>
                <w:lang w:eastAsia="en-US"/>
              </w:rPr>
            </w:pPr>
            <w:r w:rsidRPr="00263A68">
              <w:rPr>
                <w:szCs w:val="24"/>
                <w:lang w:eastAsia="en-US"/>
              </w:rPr>
              <w:t>R03-E06-T05</w:t>
            </w:r>
          </w:p>
          <w:p w14:paraId="0BB2EE72" w14:textId="2EAB103A" w:rsidR="00431AF4" w:rsidRPr="00263A68" w:rsidRDefault="00C95993" w:rsidP="00C95993">
            <w:pPr>
              <w:rPr>
                <w:szCs w:val="24"/>
                <w:lang w:eastAsia="en-US"/>
              </w:rPr>
            </w:pPr>
            <w:r w:rsidRPr="00263A68">
              <w:rPr>
                <w:szCs w:val="24"/>
                <w:lang w:eastAsia="en-US"/>
              </w:rPr>
              <w:t>Boîtes 1</w:t>
            </w:r>
          </w:p>
        </w:tc>
        <w:tc>
          <w:tcPr>
            <w:tcW w:w="7801" w:type="dxa"/>
            <w:shd w:val="clear" w:color="auto" w:fill="auto"/>
            <w:hideMark/>
          </w:tcPr>
          <w:p w14:paraId="6A723C57" w14:textId="1D76E4E7" w:rsidR="00431AF4" w:rsidRPr="00263A68" w:rsidRDefault="00C95993" w:rsidP="000019E3">
            <w:pPr>
              <w:pStyle w:val="Niveau3"/>
              <w:rPr>
                <w:szCs w:val="24"/>
              </w:rPr>
            </w:pPr>
            <w:bookmarkStart w:id="57" w:name="_Toc153893991"/>
            <w:r w:rsidRPr="00263A68">
              <w:rPr>
                <w:szCs w:val="24"/>
              </w:rPr>
              <w:t>P41/B8/1 : Groupe étudiants</w:t>
            </w:r>
            <w:bookmarkEnd w:id="57"/>
          </w:p>
          <w:p w14:paraId="781208FD" w14:textId="77777777" w:rsidR="00263A68" w:rsidRPr="00263A68" w:rsidRDefault="00263A68" w:rsidP="00C95993">
            <w:pPr>
              <w:rPr>
                <w:szCs w:val="24"/>
                <w:lang w:eastAsia="en-US"/>
              </w:rPr>
            </w:pPr>
          </w:p>
          <w:p w14:paraId="2F726DAB" w14:textId="338107B9" w:rsidR="00C95993" w:rsidRPr="00263A68" w:rsidRDefault="00C95993" w:rsidP="00C95993">
            <w:pPr>
              <w:rPr>
                <w:szCs w:val="24"/>
                <w:lang w:eastAsia="en-US"/>
              </w:rPr>
            </w:pPr>
            <w:r w:rsidRPr="00263A68">
              <w:rPr>
                <w:szCs w:val="24"/>
                <w:lang w:eastAsia="en-US"/>
              </w:rPr>
              <w:t>P41/B8/1,1</w:t>
            </w:r>
          </w:p>
          <w:p w14:paraId="53E60F10" w14:textId="77777777" w:rsidR="00C95993" w:rsidRPr="00263A68" w:rsidRDefault="00C95993" w:rsidP="00C95993">
            <w:pPr>
              <w:rPr>
                <w:szCs w:val="24"/>
                <w:lang w:eastAsia="en-US"/>
              </w:rPr>
            </w:pPr>
            <w:r w:rsidRPr="00263A68">
              <w:rPr>
                <w:szCs w:val="24"/>
                <w:lang w:eastAsia="en-US"/>
              </w:rPr>
              <w:t>Groupe d'étudiants.</w:t>
            </w:r>
          </w:p>
          <w:p w14:paraId="3BDCBFC4" w14:textId="77777777" w:rsidR="00C95993" w:rsidRPr="00263A68" w:rsidRDefault="00C95993" w:rsidP="00C95993">
            <w:pPr>
              <w:rPr>
                <w:szCs w:val="24"/>
                <w:lang w:eastAsia="en-US"/>
              </w:rPr>
            </w:pPr>
            <w:r w:rsidRPr="00263A68">
              <w:rPr>
                <w:szCs w:val="24"/>
                <w:lang w:eastAsia="en-US"/>
              </w:rPr>
              <w:t>[19--]</w:t>
            </w:r>
          </w:p>
          <w:p w14:paraId="1EB58BB6" w14:textId="6E85F556" w:rsidR="00C95993" w:rsidRPr="00263A68" w:rsidRDefault="00C95993" w:rsidP="00C95993">
            <w:pPr>
              <w:rPr>
                <w:szCs w:val="24"/>
                <w:lang w:eastAsia="en-US"/>
              </w:rPr>
            </w:pPr>
            <w:r w:rsidRPr="00263A68">
              <w:rPr>
                <w:szCs w:val="24"/>
                <w:lang w:eastAsia="en-US"/>
              </w:rPr>
              <w:t xml:space="preserve">24,9 cm x 17,5 cm, </w:t>
            </w:r>
            <w:proofErr w:type="spellStart"/>
            <w:r w:rsidR="00263A68" w:rsidRPr="00263A68">
              <w:rPr>
                <w:szCs w:val="24"/>
                <w:lang w:eastAsia="en-US"/>
              </w:rPr>
              <w:t>n&amp;b</w:t>
            </w:r>
            <w:proofErr w:type="spellEnd"/>
          </w:p>
          <w:p w14:paraId="3B81C6E6" w14:textId="1CBF3E94" w:rsidR="00431AF4" w:rsidRPr="00263A68" w:rsidRDefault="00C95993" w:rsidP="00C95993">
            <w:pPr>
              <w:rPr>
                <w:szCs w:val="24"/>
                <w:lang w:eastAsia="en-US"/>
              </w:rPr>
            </w:pPr>
            <w:r w:rsidRPr="00263A68">
              <w:rPr>
                <w:szCs w:val="24"/>
                <w:lang w:eastAsia="en-US"/>
              </w:rPr>
              <w:t>Copie</w:t>
            </w:r>
            <w:r w:rsidR="00263A68" w:rsidRPr="00263A68">
              <w:rPr>
                <w:szCs w:val="24"/>
                <w:lang w:eastAsia="en-US"/>
              </w:rPr>
              <w:t xml:space="preserve">, </w:t>
            </w:r>
            <w:r w:rsidR="00263A68" w:rsidRPr="00263A68">
              <w:rPr>
                <w:color w:val="FF0000"/>
                <w:szCs w:val="24"/>
                <w:lang w:eastAsia="en-US"/>
              </w:rPr>
              <w:t>élaguée</w:t>
            </w:r>
          </w:p>
          <w:p w14:paraId="47241E12" w14:textId="77777777" w:rsidR="00C95993" w:rsidRPr="00263A68" w:rsidRDefault="00C95993" w:rsidP="00C95993">
            <w:pPr>
              <w:rPr>
                <w:szCs w:val="24"/>
                <w:lang w:eastAsia="en-US"/>
              </w:rPr>
            </w:pPr>
          </w:p>
          <w:p w14:paraId="7AE3C1DC" w14:textId="77777777" w:rsidR="00C95993" w:rsidRPr="00263A68" w:rsidRDefault="00C95993" w:rsidP="00C95993">
            <w:pPr>
              <w:rPr>
                <w:szCs w:val="24"/>
                <w:lang w:eastAsia="en-US"/>
              </w:rPr>
            </w:pPr>
            <w:r w:rsidRPr="00263A68">
              <w:rPr>
                <w:szCs w:val="24"/>
                <w:lang w:eastAsia="en-US"/>
              </w:rPr>
              <w:t>P41/B8/1,2</w:t>
            </w:r>
          </w:p>
          <w:p w14:paraId="0E90FF53" w14:textId="77777777" w:rsidR="00C95993" w:rsidRPr="00263A68" w:rsidRDefault="00C95993" w:rsidP="00C95993">
            <w:pPr>
              <w:rPr>
                <w:szCs w:val="24"/>
                <w:lang w:eastAsia="en-US"/>
              </w:rPr>
            </w:pPr>
            <w:r w:rsidRPr="00263A68">
              <w:rPr>
                <w:szCs w:val="24"/>
                <w:lang w:eastAsia="en-US"/>
              </w:rPr>
              <w:t>Groupe d'étudiants.</w:t>
            </w:r>
          </w:p>
          <w:p w14:paraId="6B9FC3EE" w14:textId="77777777" w:rsidR="00C95993" w:rsidRPr="00263A68" w:rsidRDefault="00C95993" w:rsidP="00C95993">
            <w:pPr>
              <w:rPr>
                <w:szCs w:val="24"/>
                <w:lang w:eastAsia="en-US"/>
              </w:rPr>
            </w:pPr>
            <w:r w:rsidRPr="00263A68">
              <w:rPr>
                <w:szCs w:val="24"/>
                <w:lang w:eastAsia="en-US"/>
              </w:rPr>
              <w:t>[19--]</w:t>
            </w:r>
          </w:p>
          <w:p w14:paraId="6B2C64D0" w14:textId="41011549" w:rsidR="00C95993" w:rsidRPr="00263A68" w:rsidRDefault="00C95993" w:rsidP="00C95993">
            <w:pPr>
              <w:rPr>
                <w:szCs w:val="24"/>
                <w:lang w:eastAsia="en-US"/>
              </w:rPr>
            </w:pPr>
            <w:r w:rsidRPr="00263A68">
              <w:rPr>
                <w:szCs w:val="24"/>
                <w:lang w:eastAsia="en-US"/>
              </w:rPr>
              <w:t xml:space="preserve">17,5 cm x 12,5 cm, </w:t>
            </w:r>
            <w:proofErr w:type="spellStart"/>
            <w:r w:rsidR="00263A68" w:rsidRPr="00263A68">
              <w:rPr>
                <w:szCs w:val="24"/>
                <w:lang w:eastAsia="en-US"/>
              </w:rPr>
              <w:t>n&amp;b</w:t>
            </w:r>
            <w:proofErr w:type="spellEnd"/>
          </w:p>
          <w:p w14:paraId="27FEEE69" w14:textId="3F18376D" w:rsidR="00C95993" w:rsidRPr="00263A68" w:rsidRDefault="00C95993" w:rsidP="00C95993">
            <w:pPr>
              <w:rPr>
                <w:szCs w:val="24"/>
                <w:lang w:eastAsia="en-US"/>
              </w:rPr>
            </w:pPr>
            <w:r w:rsidRPr="00263A68">
              <w:rPr>
                <w:szCs w:val="24"/>
                <w:lang w:eastAsia="en-US"/>
              </w:rPr>
              <w:t>Originale</w:t>
            </w:r>
          </w:p>
          <w:p w14:paraId="7CB8319B" w14:textId="77777777" w:rsidR="00431AF4" w:rsidRPr="00263A68" w:rsidRDefault="00431AF4" w:rsidP="000019E3">
            <w:pPr>
              <w:rPr>
                <w:szCs w:val="24"/>
                <w:lang w:eastAsia="en-US"/>
              </w:rPr>
            </w:pPr>
          </w:p>
          <w:p w14:paraId="6C087F20" w14:textId="77777777" w:rsidR="00C95993" w:rsidRPr="00263A68" w:rsidRDefault="00C95993" w:rsidP="00C95993">
            <w:pPr>
              <w:rPr>
                <w:szCs w:val="24"/>
                <w:lang w:eastAsia="en-US"/>
              </w:rPr>
            </w:pPr>
            <w:r w:rsidRPr="00263A68">
              <w:rPr>
                <w:szCs w:val="24"/>
                <w:lang w:eastAsia="en-US"/>
              </w:rPr>
              <w:t>P41/B8/1,3</w:t>
            </w:r>
          </w:p>
          <w:p w14:paraId="1D01EE15" w14:textId="77777777" w:rsidR="00C95993" w:rsidRPr="00263A68" w:rsidRDefault="00C95993" w:rsidP="00C95993">
            <w:pPr>
              <w:rPr>
                <w:szCs w:val="24"/>
                <w:lang w:eastAsia="en-US"/>
              </w:rPr>
            </w:pPr>
            <w:r w:rsidRPr="00263A68">
              <w:rPr>
                <w:szCs w:val="24"/>
                <w:lang w:eastAsia="en-US"/>
              </w:rPr>
              <w:t>Groupe d'étudiants Saint-</w:t>
            </w:r>
            <w:proofErr w:type="spellStart"/>
            <w:r w:rsidRPr="00263A68">
              <w:rPr>
                <w:szCs w:val="24"/>
                <w:lang w:eastAsia="en-US"/>
              </w:rPr>
              <w:t>Tharcisius</w:t>
            </w:r>
            <w:proofErr w:type="spellEnd"/>
            <w:r w:rsidRPr="00263A68">
              <w:rPr>
                <w:szCs w:val="24"/>
                <w:lang w:eastAsia="en-US"/>
              </w:rPr>
              <w:t>.</w:t>
            </w:r>
          </w:p>
          <w:p w14:paraId="6E174E0E" w14:textId="77777777" w:rsidR="00C95993" w:rsidRPr="00263A68" w:rsidRDefault="00C95993" w:rsidP="00C95993">
            <w:pPr>
              <w:rPr>
                <w:szCs w:val="24"/>
                <w:lang w:eastAsia="en-US"/>
              </w:rPr>
            </w:pPr>
            <w:r w:rsidRPr="00263A68">
              <w:rPr>
                <w:szCs w:val="24"/>
                <w:lang w:eastAsia="en-US"/>
              </w:rPr>
              <w:t>[19--]</w:t>
            </w:r>
          </w:p>
          <w:p w14:paraId="0F1A524B" w14:textId="7B54E2C1" w:rsidR="00C95993" w:rsidRPr="00263A68" w:rsidRDefault="00C95993" w:rsidP="00C95993">
            <w:pPr>
              <w:rPr>
                <w:szCs w:val="24"/>
                <w:lang w:eastAsia="en-US"/>
              </w:rPr>
            </w:pPr>
            <w:r w:rsidRPr="00263A68">
              <w:rPr>
                <w:szCs w:val="24"/>
                <w:lang w:eastAsia="en-US"/>
              </w:rPr>
              <w:t xml:space="preserve">8,9 cm x 11,4 cm, </w:t>
            </w:r>
            <w:proofErr w:type="spellStart"/>
            <w:r w:rsidR="00263A68" w:rsidRPr="00263A68">
              <w:rPr>
                <w:szCs w:val="24"/>
                <w:lang w:eastAsia="en-US"/>
              </w:rPr>
              <w:t>n&amp;b</w:t>
            </w:r>
            <w:proofErr w:type="spellEnd"/>
          </w:p>
          <w:p w14:paraId="39E043EF" w14:textId="1AD3E373" w:rsidR="00C95993" w:rsidRPr="00263A68" w:rsidRDefault="00C95993" w:rsidP="00C95993">
            <w:pPr>
              <w:rPr>
                <w:szCs w:val="24"/>
                <w:lang w:eastAsia="en-US"/>
              </w:rPr>
            </w:pPr>
            <w:r w:rsidRPr="00263A68">
              <w:rPr>
                <w:szCs w:val="24"/>
                <w:lang w:eastAsia="en-US"/>
              </w:rPr>
              <w:t>Originale</w:t>
            </w:r>
          </w:p>
          <w:p w14:paraId="44952411" w14:textId="77777777" w:rsidR="00C95993" w:rsidRPr="00263A68" w:rsidRDefault="00C95993" w:rsidP="00C95993">
            <w:pPr>
              <w:rPr>
                <w:szCs w:val="24"/>
                <w:lang w:eastAsia="en-US"/>
              </w:rPr>
            </w:pPr>
          </w:p>
          <w:p w14:paraId="0732B285" w14:textId="77777777" w:rsidR="00C95993" w:rsidRPr="00263A68" w:rsidRDefault="00C95993" w:rsidP="00C95993">
            <w:pPr>
              <w:rPr>
                <w:szCs w:val="24"/>
                <w:lang w:eastAsia="en-US"/>
              </w:rPr>
            </w:pPr>
            <w:r w:rsidRPr="00263A68">
              <w:rPr>
                <w:szCs w:val="24"/>
                <w:lang w:eastAsia="en-US"/>
              </w:rPr>
              <w:t>P41/B8/1,4</w:t>
            </w:r>
          </w:p>
          <w:p w14:paraId="3EF746B3" w14:textId="77777777" w:rsidR="00C95993" w:rsidRPr="00263A68" w:rsidRDefault="00C95993" w:rsidP="00C95993">
            <w:pPr>
              <w:rPr>
                <w:szCs w:val="24"/>
                <w:lang w:eastAsia="en-US"/>
              </w:rPr>
            </w:pPr>
            <w:r w:rsidRPr="00263A68">
              <w:rPr>
                <w:szCs w:val="24"/>
                <w:lang w:eastAsia="en-US"/>
              </w:rPr>
              <w:t>Groupe d'étudiants de Saint-</w:t>
            </w:r>
            <w:proofErr w:type="spellStart"/>
            <w:r w:rsidRPr="00263A68">
              <w:rPr>
                <w:szCs w:val="24"/>
                <w:lang w:eastAsia="en-US"/>
              </w:rPr>
              <w:t>Tharcisius</w:t>
            </w:r>
            <w:proofErr w:type="spellEnd"/>
            <w:r w:rsidRPr="00263A68">
              <w:rPr>
                <w:szCs w:val="24"/>
                <w:lang w:eastAsia="en-US"/>
              </w:rPr>
              <w:t>.</w:t>
            </w:r>
          </w:p>
          <w:p w14:paraId="2F600537" w14:textId="77777777" w:rsidR="00C95993" w:rsidRPr="00263A68" w:rsidRDefault="00C95993" w:rsidP="00C95993">
            <w:pPr>
              <w:rPr>
                <w:szCs w:val="24"/>
                <w:lang w:eastAsia="en-US"/>
              </w:rPr>
            </w:pPr>
            <w:r w:rsidRPr="00263A68">
              <w:rPr>
                <w:szCs w:val="24"/>
                <w:lang w:eastAsia="en-US"/>
              </w:rPr>
              <w:t>1946-1947</w:t>
            </w:r>
          </w:p>
          <w:p w14:paraId="11B4CDB3" w14:textId="0A1184F3" w:rsidR="00C95993" w:rsidRPr="00263A68" w:rsidRDefault="00C95993" w:rsidP="00C95993">
            <w:pPr>
              <w:rPr>
                <w:szCs w:val="24"/>
                <w:lang w:eastAsia="en-US"/>
              </w:rPr>
            </w:pPr>
            <w:r w:rsidRPr="00263A68">
              <w:rPr>
                <w:szCs w:val="24"/>
                <w:lang w:eastAsia="en-US"/>
              </w:rPr>
              <w:t xml:space="preserve">16 cm x 11 cm, </w:t>
            </w:r>
            <w:proofErr w:type="spellStart"/>
            <w:r w:rsidR="00263A68" w:rsidRPr="00263A68">
              <w:rPr>
                <w:szCs w:val="24"/>
                <w:lang w:eastAsia="en-US"/>
              </w:rPr>
              <w:t>n&amp;b</w:t>
            </w:r>
            <w:proofErr w:type="spellEnd"/>
          </w:p>
          <w:p w14:paraId="09B31A6A" w14:textId="4CF31B49" w:rsidR="00C95993" w:rsidRPr="00263A68" w:rsidRDefault="00C95993" w:rsidP="00C95993">
            <w:pPr>
              <w:rPr>
                <w:szCs w:val="24"/>
                <w:lang w:eastAsia="en-US"/>
              </w:rPr>
            </w:pPr>
            <w:r w:rsidRPr="00263A68">
              <w:rPr>
                <w:szCs w:val="24"/>
                <w:lang w:eastAsia="en-US"/>
              </w:rPr>
              <w:t>Originale</w:t>
            </w:r>
          </w:p>
          <w:p w14:paraId="08758E79" w14:textId="77777777" w:rsidR="00431AF4" w:rsidRPr="00263A68" w:rsidRDefault="00431AF4" w:rsidP="000019E3">
            <w:pPr>
              <w:rPr>
                <w:szCs w:val="24"/>
                <w:lang w:eastAsia="en-US"/>
              </w:rPr>
            </w:pPr>
          </w:p>
          <w:p w14:paraId="4BAEBA40" w14:textId="77777777" w:rsidR="00C95993" w:rsidRPr="00263A68" w:rsidRDefault="00C95993" w:rsidP="00C95993">
            <w:pPr>
              <w:rPr>
                <w:szCs w:val="24"/>
                <w:lang w:eastAsia="en-US"/>
              </w:rPr>
            </w:pPr>
            <w:r w:rsidRPr="00263A68">
              <w:rPr>
                <w:szCs w:val="24"/>
                <w:lang w:eastAsia="en-US"/>
              </w:rPr>
              <w:t>P41/B8/1,5</w:t>
            </w:r>
          </w:p>
          <w:p w14:paraId="092BF921" w14:textId="77777777" w:rsidR="00C95993" w:rsidRPr="00263A68" w:rsidRDefault="00C95993" w:rsidP="00C95993">
            <w:pPr>
              <w:rPr>
                <w:szCs w:val="24"/>
                <w:lang w:eastAsia="en-US"/>
              </w:rPr>
            </w:pPr>
            <w:r w:rsidRPr="00263A68">
              <w:rPr>
                <w:szCs w:val="24"/>
                <w:lang w:eastAsia="en-US"/>
              </w:rPr>
              <w:lastRenderedPageBreak/>
              <w:t>Groupe d'étudiants de Saint-</w:t>
            </w:r>
            <w:proofErr w:type="spellStart"/>
            <w:r w:rsidRPr="00263A68">
              <w:rPr>
                <w:szCs w:val="24"/>
                <w:lang w:eastAsia="en-US"/>
              </w:rPr>
              <w:t>Tharcisius</w:t>
            </w:r>
            <w:proofErr w:type="spellEnd"/>
            <w:r w:rsidRPr="00263A68">
              <w:rPr>
                <w:szCs w:val="24"/>
                <w:lang w:eastAsia="en-US"/>
              </w:rPr>
              <w:t>.</w:t>
            </w:r>
          </w:p>
          <w:p w14:paraId="77010C3A" w14:textId="77777777" w:rsidR="00C95993" w:rsidRPr="00263A68" w:rsidRDefault="00C95993" w:rsidP="00C95993">
            <w:pPr>
              <w:rPr>
                <w:szCs w:val="24"/>
                <w:lang w:eastAsia="en-US"/>
              </w:rPr>
            </w:pPr>
            <w:r w:rsidRPr="00263A68">
              <w:rPr>
                <w:szCs w:val="24"/>
                <w:lang w:eastAsia="en-US"/>
              </w:rPr>
              <w:t>[19--]</w:t>
            </w:r>
          </w:p>
          <w:p w14:paraId="7E3EF179" w14:textId="198C5EE4" w:rsidR="00C95993" w:rsidRPr="00263A68" w:rsidRDefault="00C95993" w:rsidP="00C95993">
            <w:pPr>
              <w:rPr>
                <w:szCs w:val="24"/>
                <w:lang w:eastAsia="en-US"/>
              </w:rPr>
            </w:pPr>
            <w:r w:rsidRPr="00263A68">
              <w:rPr>
                <w:szCs w:val="24"/>
                <w:lang w:eastAsia="en-US"/>
              </w:rPr>
              <w:t xml:space="preserve">14,8 cm x 9 cm, </w:t>
            </w:r>
            <w:proofErr w:type="spellStart"/>
            <w:r w:rsidR="00263A68" w:rsidRPr="00263A68">
              <w:rPr>
                <w:szCs w:val="24"/>
                <w:lang w:eastAsia="en-US"/>
              </w:rPr>
              <w:t>n&amp;b</w:t>
            </w:r>
            <w:proofErr w:type="spellEnd"/>
          </w:p>
          <w:p w14:paraId="69678F1D" w14:textId="6E2DC076" w:rsidR="00C95993" w:rsidRPr="00263A68" w:rsidRDefault="00C95993" w:rsidP="00C95993">
            <w:pPr>
              <w:rPr>
                <w:szCs w:val="24"/>
                <w:lang w:eastAsia="en-US"/>
              </w:rPr>
            </w:pPr>
            <w:r w:rsidRPr="00263A68">
              <w:rPr>
                <w:szCs w:val="24"/>
                <w:lang w:eastAsia="en-US"/>
              </w:rPr>
              <w:t>Originale</w:t>
            </w:r>
          </w:p>
          <w:p w14:paraId="0C33F35B" w14:textId="77777777" w:rsidR="00C95993" w:rsidRPr="00263A68" w:rsidRDefault="00C95993" w:rsidP="000019E3">
            <w:pPr>
              <w:rPr>
                <w:szCs w:val="24"/>
                <w:lang w:eastAsia="en-US"/>
              </w:rPr>
            </w:pPr>
          </w:p>
          <w:p w14:paraId="20A58955" w14:textId="77777777" w:rsidR="00C95993" w:rsidRPr="00263A68" w:rsidRDefault="00C95993" w:rsidP="00C95993">
            <w:pPr>
              <w:rPr>
                <w:szCs w:val="24"/>
                <w:lang w:eastAsia="en-US"/>
              </w:rPr>
            </w:pPr>
            <w:r w:rsidRPr="00263A68">
              <w:rPr>
                <w:szCs w:val="24"/>
                <w:lang w:eastAsia="en-US"/>
              </w:rPr>
              <w:t>P41/B8/1,6</w:t>
            </w:r>
          </w:p>
          <w:p w14:paraId="099237E8" w14:textId="77777777" w:rsidR="00C95993" w:rsidRPr="00263A68" w:rsidRDefault="00C95993" w:rsidP="00C95993">
            <w:pPr>
              <w:rPr>
                <w:szCs w:val="24"/>
                <w:lang w:eastAsia="en-US"/>
              </w:rPr>
            </w:pPr>
            <w:r w:rsidRPr="00263A68">
              <w:rPr>
                <w:szCs w:val="24"/>
                <w:lang w:eastAsia="en-US"/>
              </w:rPr>
              <w:t>Groupe d'étudiants de Saint-</w:t>
            </w:r>
            <w:proofErr w:type="spellStart"/>
            <w:r w:rsidRPr="00263A68">
              <w:rPr>
                <w:szCs w:val="24"/>
                <w:lang w:eastAsia="en-US"/>
              </w:rPr>
              <w:t>Tharcisius</w:t>
            </w:r>
            <w:proofErr w:type="spellEnd"/>
            <w:r w:rsidRPr="00263A68">
              <w:rPr>
                <w:szCs w:val="24"/>
                <w:lang w:eastAsia="en-US"/>
              </w:rPr>
              <w:t>.</w:t>
            </w:r>
          </w:p>
          <w:p w14:paraId="49777155" w14:textId="77777777" w:rsidR="00C95993" w:rsidRPr="00263A68" w:rsidRDefault="00C95993" w:rsidP="00C95993">
            <w:pPr>
              <w:rPr>
                <w:szCs w:val="24"/>
                <w:lang w:eastAsia="en-US"/>
              </w:rPr>
            </w:pPr>
            <w:r w:rsidRPr="00263A68">
              <w:rPr>
                <w:szCs w:val="24"/>
                <w:lang w:eastAsia="en-US"/>
              </w:rPr>
              <w:t>[19--]</w:t>
            </w:r>
          </w:p>
          <w:p w14:paraId="0643B09C" w14:textId="434A2F06" w:rsidR="00C95993" w:rsidRPr="00263A68" w:rsidRDefault="00C95993" w:rsidP="00C95993">
            <w:pPr>
              <w:rPr>
                <w:szCs w:val="24"/>
                <w:lang w:eastAsia="en-US"/>
              </w:rPr>
            </w:pPr>
            <w:r w:rsidRPr="00263A68">
              <w:rPr>
                <w:szCs w:val="24"/>
                <w:lang w:eastAsia="en-US"/>
              </w:rPr>
              <w:t xml:space="preserve">14,7 cm x 9 cm, </w:t>
            </w:r>
            <w:proofErr w:type="spellStart"/>
            <w:r w:rsidR="00263A68" w:rsidRPr="00263A68">
              <w:rPr>
                <w:szCs w:val="24"/>
                <w:lang w:eastAsia="en-US"/>
              </w:rPr>
              <w:t>n&amp;b</w:t>
            </w:r>
            <w:proofErr w:type="spellEnd"/>
          </w:p>
          <w:p w14:paraId="062E4984" w14:textId="77777777" w:rsidR="00C95993" w:rsidRPr="00263A68" w:rsidRDefault="00C95993" w:rsidP="00C95993">
            <w:pPr>
              <w:rPr>
                <w:szCs w:val="24"/>
                <w:lang w:eastAsia="en-US"/>
              </w:rPr>
            </w:pPr>
            <w:r w:rsidRPr="00263A68">
              <w:rPr>
                <w:szCs w:val="24"/>
                <w:lang w:eastAsia="en-US"/>
              </w:rPr>
              <w:t>Originale</w:t>
            </w:r>
          </w:p>
          <w:p w14:paraId="4750F7A6" w14:textId="77777777" w:rsidR="00C95993" w:rsidRPr="00263A68" w:rsidRDefault="00C95993" w:rsidP="00C95993">
            <w:pPr>
              <w:rPr>
                <w:szCs w:val="24"/>
                <w:lang w:eastAsia="en-US"/>
              </w:rPr>
            </w:pPr>
          </w:p>
          <w:p w14:paraId="1181D723" w14:textId="77777777" w:rsidR="00C95993" w:rsidRPr="00263A68" w:rsidRDefault="00C95993" w:rsidP="00C95993">
            <w:pPr>
              <w:rPr>
                <w:szCs w:val="24"/>
                <w:lang w:eastAsia="en-US"/>
              </w:rPr>
            </w:pPr>
            <w:r w:rsidRPr="00263A68">
              <w:rPr>
                <w:szCs w:val="24"/>
                <w:lang w:eastAsia="en-US"/>
              </w:rPr>
              <w:t>P41/B8/1,7</w:t>
            </w:r>
          </w:p>
          <w:p w14:paraId="3D272744" w14:textId="77777777" w:rsidR="00C95993" w:rsidRPr="00263A68" w:rsidRDefault="00C95993" w:rsidP="00C95993">
            <w:pPr>
              <w:rPr>
                <w:szCs w:val="24"/>
                <w:lang w:eastAsia="en-US"/>
              </w:rPr>
            </w:pPr>
            <w:r w:rsidRPr="00263A68">
              <w:rPr>
                <w:szCs w:val="24"/>
                <w:lang w:eastAsia="en-US"/>
              </w:rPr>
              <w:t>Groupe d'étudiants de Saint-</w:t>
            </w:r>
            <w:proofErr w:type="spellStart"/>
            <w:r w:rsidRPr="00263A68">
              <w:rPr>
                <w:szCs w:val="24"/>
                <w:lang w:eastAsia="en-US"/>
              </w:rPr>
              <w:t>Tharcisius</w:t>
            </w:r>
            <w:proofErr w:type="spellEnd"/>
            <w:r w:rsidRPr="00263A68">
              <w:rPr>
                <w:szCs w:val="24"/>
                <w:lang w:eastAsia="en-US"/>
              </w:rPr>
              <w:t>.</w:t>
            </w:r>
          </w:p>
          <w:p w14:paraId="221A3578" w14:textId="77777777" w:rsidR="00C95993" w:rsidRPr="00263A68" w:rsidRDefault="00C95993" w:rsidP="00C95993">
            <w:pPr>
              <w:rPr>
                <w:szCs w:val="24"/>
                <w:lang w:eastAsia="en-US"/>
              </w:rPr>
            </w:pPr>
            <w:r w:rsidRPr="00263A68">
              <w:rPr>
                <w:szCs w:val="24"/>
                <w:lang w:eastAsia="en-US"/>
              </w:rPr>
              <w:t>[19--]</w:t>
            </w:r>
          </w:p>
          <w:p w14:paraId="6282074C" w14:textId="25922C13" w:rsidR="00C95993" w:rsidRPr="00263A68" w:rsidRDefault="00C95993" w:rsidP="00C95993">
            <w:pPr>
              <w:rPr>
                <w:szCs w:val="24"/>
                <w:lang w:eastAsia="en-US"/>
              </w:rPr>
            </w:pPr>
            <w:r w:rsidRPr="00263A68">
              <w:rPr>
                <w:szCs w:val="24"/>
                <w:lang w:eastAsia="en-US"/>
              </w:rPr>
              <w:t xml:space="preserve">14,5 cm x 9,3 cm, </w:t>
            </w:r>
            <w:proofErr w:type="spellStart"/>
            <w:r w:rsidR="00263A68" w:rsidRPr="00263A68">
              <w:rPr>
                <w:szCs w:val="24"/>
                <w:lang w:eastAsia="en-US"/>
              </w:rPr>
              <w:t>n&amp;b</w:t>
            </w:r>
            <w:proofErr w:type="spellEnd"/>
          </w:p>
          <w:p w14:paraId="45F03CEF" w14:textId="77777777" w:rsidR="00C95993" w:rsidRPr="00263A68" w:rsidRDefault="00C95993" w:rsidP="00C95993">
            <w:pPr>
              <w:rPr>
                <w:szCs w:val="24"/>
                <w:lang w:eastAsia="en-US"/>
              </w:rPr>
            </w:pPr>
            <w:r w:rsidRPr="00263A68">
              <w:rPr>
                <w:szCs w:val="24"/>
                <w:lang w:eastAsia="en-US"/>
              </w:rPr>
              <w:t>Originale</w:t>
            </w:r>
          </w:p>
          <w:p w14:paraId="412E9015" w14:textId="77777777" w:rsidR="00C95993" w:rsidRPr="00263A68" w:rsidRDefault="00C95993" w:rsidP="00C95993">
            <w:pPr>
              <w:rPr>
                <w:szCs w:val="24"/>
                <w:lang w:eastAsia="en-US"/>
              </w:rPr>
            </w:pPr>
          </w:p>
          <w:p w14:paraId="329245EC" w14:textId="77777777" w:rsidR="00C95993" w:rsidRPr="00263A68" w:rsidRDefault="00C95993" w:rsidP="00C95993">
            <w:pPr>
              <w:rPr>
                <w:szCs w:val="24"/>
                <w:lang w:eastAsia="en-US"/>
              </w:rPr>
            </w:pPr>
            <w:r w:rsidRPr="00263A68">
              <w:rPr>
                <w:szCs w:val="24"/>
                <w:lang w:eastAsia="en-US"/>
              </w:rPr>
              <w:t>P41/B8/1,9</w:t>
            </w:r>
          </w:p>
          <w:p w14:paraId="30914654" w14:textId="2ABCA356" w:rsidR="00C95993" w:rsidRPr="00263A68" w:rsidRDefault="00C95993" w:rsidP="00C95993">
            <w:pPr>
              <w:rPr>
                <w:szCs w:val="24"/>
                <w:lang w:eastAsia="en-US"/>
              </w:rPr>
            </w:pPr>
            <w:r w:rsidRPr="00263A68">
              <w:rPr>
                <w:szCs w:val="24"/>
                <w:lang w:eastAsia="en-US"/>
              </w:rPr>
              <w:t xml:space="preserve">Élèves de 7e année du couvent Sainte-Thérèse, Mère supérieure </w:t>
            </w:r>
            <w:proofErr w:type="spellStart"/>
            <w:r w:rsidRPr="00263A68">
              <w:rPr>
                <w:szCs w:val="24"/>
                <w:lang w:eastAsia="en-US"/>
              </w:rPr>
              <w:t>Claire-de-l</w:t>
            </w:r>
            <w:r w:rsidR="00263A68" w:rsidRPr="00263A68">
              <w:rPr>
                <w:szCs w:val="24"/>
                <w:lang w:eastAsia="en-US"/>
              </w:rPr>
              <w:t>’</w:t>
            </w:r>
            <w:r w:rsidRPr="00263A68">
              <w:rPr>
                <w:szCs w:val="24"/>
                <w:lang w:eastAsia="en-US"/>
              </w:rPr>
              <w:t>Eucharistie</w:t>
            </w:r>
            <w:proofErr w:type="spellEnd"/>
            <w:r w:rsidRPr="00263A68">
              <w:rPr>
                <w:szCs w:val="24"/>
                <w:lang w:eastAsia="en-US"/>
              </w:rPr>
              <w:t xml:space="preserve">, institutrice Mère </w:t>
            </w:r>
            <w:proofErr w:type="spellStart"/>
            <w:r w:rsidRPr="00263A68">
              <w:rPr>
                <w:szCs w:val="24"/>
                <w:lang w:eastAsia="en-US"/>
              </w:rPr>
              <w:t>Judes</w:t>
            </w:r>
            <w:proofErr w:type="spellEnd"/>
            <w:r w:rsidRPr="00263A68">
              <w:rPr>
                <w:szCs w:val="24"/>
                <w:lang w:eastAsia="en-US"/>
              </w:rPr>
              <w:t>.  Rangée du haut, deuxième à droite Thérèse Potvin Boisvert.</w:t>
            </w:r>
          </w:p>
          <w:p w14:paraId="5043C4F4" w14:textId="77777777" w:rsidR="00C95993" w:rsidRPr="00263A68" w:rsidRDefault="00C95993" w:rsidP="00C95993">
            <w:pPr>
              <w:rPr>
                <w:szCs w:val="24"/>
                <w:lang w:eastAsia="en-US"/>
              </w:rPr>
            </w:pPr>
            <w:r w:rsidRPr="00263A68">
              <w:rPr>
                <w:szCs w:val="24"/>
                <w:lang w:eastAsia="en-US"/>
              </w:rPr>
              <w:t>[19--]</w:t>
            </w:r>
          </w:p>
          <w:p w14:paraId="52E7A692" w14:textId="00AC562B" w:rsidR="00C95993" w:rsidRPr="00263A68" w:rsidRDefault="00C95993" w:rsidP="00C95993">
            <w:pPr>
              <w:rPr>
                <w:szCs w:val="24"/>
                <w:lang w:eastAsia="en-US"/>
              </w:rPr>
            </w:pPr>
            <w:r w:rsidRPr="00263A68">
              <w:rPr>
                <w:szCs w:val="24"/>
                <w:lang w:eastAsia="en-US"/>
              </w:rPr>
              <w:t xml:space="preserve">5 cm x 3,8 cm, </w:t>
            </w:r>
            <w:proofErr w:type="spellStart"/>
            <w:r w:rsidR="00263A68" w:rsidRPr="00263A68">
              <w:rPr>
                <w:szCs w:val="24"/>
                <w:lang w:eastAsia="en-US"/>
              </w:rPr>
              <w:t>n&amp;b</w:t>
            </w:r>
            <w:proofErr w:type="spellEnd"/>
          </w:p>
          <w:p w14:paraId="40F55BB4" w14:textId="77777777" w:rsidR="00C95993" w:rsidRPr="00263A68" w:rsidRDefault="00C95993" w:rsidP="00C95993">
            <w:pPr>
              <w:rPr>
                <w:szCs w:val="24"/>
                <w:lang w:eastAsia="en-US"/>
              </w:rPr>
            </w:pPr>
            <w:r w:rsidRPr="00263A68">
              <w:rPr>
                <w:szCs w:val="24"/>
                <w:lang w:eastAsia="en-US"/>
              </w:rPr>
              <w:t>Copie</w:t>
            </w:r>
          </w:p>
          <w:p w14:paraId="6BA7439F" w14:textId="77777777" w:rsidR="00C95993" w:rsidRPr="00263A68" w:rsidRDefault="00C95993" w:rsidP="00C95993">
            <w:pPr>
              <w:rPr>
                <w:szCs w:val="24"/>
                <w:lang w:eastAsia="en-US"/>
              </w:rPr>
            </w:pPr>
          </w:p>
          <w:p w14:paraId="414714A7" w14:textId="77777777" w:rsidR="00C95993" w:rsidRPr="00263A68" w:rsidRDefault="00C95993" w:rsidP="00C95993">
            <w:pPr>
              <w:rPr>
                <w:szCs w:val="24"/>
                <w:lang w:eastAsia="en-US"/>
              </w:rPr>
            </w:pPr>
            <w:r w:rsidRPr="00263A68">
              <w:rPr>
                <w:szCs w:val="24"/>
                <w:lang w:eastAsia="en-US"/>
              </w:rPr>
              <w:t>P41/B8/1,10</w:t>
            </w:r>
          </w:p>
          <w:p w14:paraId="5EF03464" w14:textId="77777777" w:rsidR="00C95993" w:rsidRPr="00263A68" w:rsidRDefault="00C95993" w:rsidP="00C95993">
            <w:pPr>
              <w:rPr>
                <w:szCs w:val="24"/>
                <w:lang w:eastAsia="en-US"/>
              </w:rPr>
            </w:pPr>
            <w:r w:rsidRPr="00263A68">
              <w:rPr>
                <w:szCs w:val="24"/>
                <w:lang w:eastAsia="en-US"/>
              </w:rPr>
              <w:t>Groupe d'étudiantes.</w:t>
            </w:r>
          </w:p>
          <w:p w14:paraId="4016C57B" w14:textId="77777777" w:rsidR="00C95993" w:rsidRPr="00263A68" w:rsidRDefault="00C95993" w:rsidP="00C95993">
            <w:pPr>
              <w:rPr>
                <w:szCs w:val="24"/>
                <w:lang w:eastAsia="en-US"/>
              </w:rPr>
            </w:pPr>
            <w:r w:rsidRPr="00263A68">
              <w:rPr>
                <w:szCs w:val="24"/>
                <w:lang w:eastAsia="en-US"/>
              </w:rPr>
              <w:t>[19--]</w:t>
            </w:r>
          </w:p>
          <w:p w14:paraId="44A2E1C4" w14:textId="344813A7" w:rsidR="00C95993" w:rsidRPr="00263A68" w:rsidRDefault="00C95993" w:rsidP="00C95993">
            <w:pPr>
              <w:rPr>
                <w:szCs w:val="24"/>
                <w:lang w:eastAsia="en-US"/>
              </w:rPr>
            </w:pPr>
            <w:r w:rsidRPr="00263A68">
              <w:rPr>
                <w:szCs w:val="24"/>
                <w:lang w:eastAsia="en-US"/>
              </w:rPr>
              <w:t xml:space="preserve">50,4 cm x 30,7 cm, </w:t>
            </w:r>
            <w:proofErr w:type="spellStart"/>
            <w:r w:rsidR="00263A68" w:rsidRPr="00263A68">
              <w:rPr>
                <w:szCs w:val="24"/>
                <w:lang w:eastAsia="en-US"/>
              </w:rPr>
              <w:t>n&amp;b</w:t>
            </w:r>
            <w:proofErr w:type="spellEnd"/>
          </w:p>
          <w:p w14:paraId="7AE27DC4" w14:textId="3628AD04" w:rsidR="00C95993" w:rsidRPr="00263A68" w:rsidRDefault="00C95993" w:rsidP="00C95993">
            <w:pPr>
              <w:rPr>
                <w:szCs w:val="24"/>
                <w:lang w:eastAsia="en-US"/>
              </w:rPr>
            </w:pPr>
            <w:r w:rsidRPr="00263A68">
              <w:rPr>
                <w:szCs w:val="24"/>
                <w:lang w:eastAsia="en-US"/>
              </w:rPr>
              <w:t>Copie</w:t>
            </w:r>
          </w:p>
          <w:p w14:paraId="0CC4614B" w14:textId="77777777" w:rsidR="00C95993" w:rsidRPr="00263A68" w:rsidRDefault="00C95993" w:rsidP="00C95993">
            <w:pPr>
              <w:rPr>
                <w:szCs w:val="24"/>
                <w:lang w:eastAsia="en-US"/>
              </w:rPr>
            </w:pPr>
          </w:p>
          <w:p w14:paraId="42ADE610" w14:textId="77777777" w:rsidR="00C95993" w:rsidRPr="00263A68" w:rsidRDefault="00C95993" w:rsidP="00C95993">
            <w:pPr>
              <w:rPr>
                <w:szCs w:val="24"/>
                <w:lang w:eastAsia="en-US"/>
              </w:rPr>
            </w:pPr>
            <w:r w:rsidRPr="00263A68">
              <w:rPr>
                <w:szCs w:val="24"/>
                <w:lang w:eastAsia="en-US"/>
              </w:rPr>
              <w:t>P41/B8/1,11</w:t>
            </w:r>
          </w:p>
          <w:p w14:paraId="245FC1BD" w14:textId="2872B27D" w:rsidR="00C95993" w:rsidRPr="00263A68" w:rsidRDefault="00C95993" w:rsidP="00C95993">
            <w:pPr>
              <w:rPr>
                <w:szCs w:val="24"/>
                <w:lang w:eastAsia="en-US"/>
              </w:rPr>
            </w:pPr>
            <w:r w:rsidRPr="00263A68">
              <w:rPr>
                <w:szCs w:val="24"/>
                <w:lang w:eastAsia="en-US"/>
              </w:rPr>
              <w:t>Groupe d'étudiants et de professeurs de douzième année scientifique Saint-</w:t>
            </w:r>
            <w:proofErr w:type="spellStart"/>
            <w:r w:rsidRPr="00263A68">
              <w:rPr>
                <w:szCs w:val="24"/>
                <w:lang w:eastAsia="en-US"/>
              </w:rPr>
              <w:t>Tharcisius</w:t>
            </w:r>
            <w:proofErr w:type="spellEnd"/>
            <w:r w:rsidRPr="00263A68">
              <w:rPr>
                <w:szCs w:val="24"/>
                <w:lang w:eastAsia="en-US"/>
              </w:rPr>
              <w:t xml:space="preserve">.  Professeurs : C.F. Louis de Montfort, C.F. Georges-Marcel, C.F. Augustin-Charles, C.F. Philippe-Eugène, C.F. Léonard de P.M.  Étudiants : Réal Roy, Claude Tremblay, Raymond Gagnon, Roger Gagnon, Claude Huard et Normand </w:t>
            </w:r>
            <w:proofErr w:type="spellStart"/>
            <w:r w:rsidRPr="00263A68">
              <w:rPr>
                <w:szCs w:val="24"/>
                <w:lang w:eastAsia="en-US"/>
              </w:rPr>
              <w:t>Hachey</w:t>
            </w:r>
            <w:proofErr w:type="spellEnd"/>
            <w:r w:rsidRPr="00263A68">
              <w:rPr>
                <w:szCs w:val="24"/>
                <w:lang w:eastAsia="en-US"/>
              </w:rPr>
              <w:t>.</w:t>
            </w:r>
          </w:p>
          <w:p w14:paraId="089845E8" w14:textId="77777777" w:rsidR="00C95993" w:rsidRPr="00263A68" w:rsidRDefault="00C95993" w:rsidP="00C95993">
            <w:pPr>
              <w:rPr>
                <w:szCs w:val="24"/>
                <w:lang w:eastAsia="en-US"/>
              </w:rPr>
            </w:pPr>
            <w:r w:rsidRPr="00263A68">
              <w:rPr>
                <w:szCs w:val="24"/>
                <w:lang w:eastAsia="en-US"/>
              </w:rPr>
              <w:t>1956-1957</w:t>
            </w:r>
          </w:p>
          <w:p w14:paraId="54BE8B61" w14:textId="77777777" w:rsidR="00C95993" w:rsidRPr="00263A68" w:rsidRDefault="00C95993" w:rsidP="00C95993">
            <w:pPr>
              <w:rPr>
                <w:szCs w:val="24"/>
                <w:lang w:eastAsia="en-US"/>
              </w:rPr>
            </w:pPr>
            <w:r w:rsidRPr="00263A68">
              <w:rPr>
                <w:szCs w:val="24"/>
                <w:lang w:eastAsia="en-US"/>
              </w:rPr>
              <w:t>Photographe : Alexandre Ross</w:t>
            </w:r>
          </w:p>
          <w:p w14:paraId="2CF5E7A0" w14:textId="07BD8C86" w:rsidR="00C95993" w:rsidRPr="00263A68" w:rsidRDefault="00C95993" w:rsidP="00C95993">
            <w:pPr>
              <w:rPr>
                <w:szCs w:val="24"/>
                <w:lang w:eastAsia="en-US"/>
              </w:rPr>
            </w:pPr>
            <w:r w:rsidRPr="00263A68">
              <w:rPr>
                <w:szCs w:val="24"/>
                <w:lang w:eastAsia="en-US"/>
              </w:rPr>
              <w:t xml:space="preserve">25 cm x 20 cm, </w:t>
            </w:r>
            <w:proofErr w:type="spellStart"/>
            <w:r w:rsidR="00263A68" w:rsidRPr="00263A68">
              <w:rPr>
                <w:szCs w:val="24"/>
                <w:lang w:eastAsia="en-US"/>
              </w:rPr>
              <w:t>n&amp;b</w:t>
            </w:r>
            <w:proofErr w:type="spellEnd"/>
          </w:p>
          <w:p w14:paraId="6208B8B9" w14:textId="7AFBA384" w:rsidR="00C95993" w:rsidRPr="00263A68" w:rsidRDefault="00C95993" w:rsidP="00C95993">
            <w:pPr>
              <w:rPr>
                <w:szCs w:val="24"/>
                <w:lang w:eastAsia="en-US"/>
              </w:rPr>
            </w:pPr>
            <w:r w:rsidRPr="00263A68">
              <w:rPr>
                <w:szCs w:val="24"/>
                <w:lang w:eastAsia="en-US"/>
              </w:rPr>
              <w:t xml:space="preserve">Originale  </w:t>
            </w:r>
          </w:p>
          <w:p w14:paraId="32E373C7" w14:textId="77777777" w:rsidR="00C95993" w:rsidRPr="00263A68" w:rsidRDefault="00C95993" w:rsidP="00C95993">
            <w:pPr>
              <w:rPr>
                <w:szCs w:val="24"/>
                <w:lang w:eastAsia="en-US"/>
              </w:rPr>
            </w:pPr>
          </w:p>
          <w:p w14:paraId="5110808C" w14:textId="77777777" w:rsidR="00C95993" w:rsidRPr="00263A68" w:rsidRDefault="00C95993" w:rsidP="00C95993">
            <w:pPr>
              <w:rPr>
                <w:szCs w:val="24"/>
                <w:lang w:eastAsia="en-US"/>
              </w:rPr>
            </w:pPr>
            <w:r w:rsidRPr="00263A68">
              <w:rPr>
                <w:szCs w:val="24"/>
                <w:lang w:eastAsia="en-US"/>
              </w:rPr>
              <w:t>P41/B8/1,12</w:t>
            </w:r>
          </w:p>
          <w:p w14:paraId="012048DD" w14:textId="77777777" w:rsidR="00C95993" w:rsidRPr="00263A68" w:rsidRDefault="00C95993" w:rsidP="00C95993">
            <w:pPr>
              <w:rPr>
                <w:szCs w:val="24"/>
                <w:lang w:eastAsia="en-US"/>
              </w:rPr>
            </w:pPr>
            <w:r w:rsidRPr="00263A68">
              <w:rPr>
                <w:szCs w:val="24"/>
                <w:lang w:eastAsia="en-US"/>
              </w:rPr>
              <w:t>Groupe d'étudiantes.</w:t>
            </w:r>
          </w:p>
          <w:p w14:paraId="4E97FD22" w14:textId="77777777" w:rsidR="00C95993" w:rsidRPr="00263A68" w:rsidRDefault="00C95993" w:rsidP="00C95993">
            <w:pPr>
              <w:rPr>
                <w:szCs w:val="24"/>
                <w:lang w:eastAsia="en-US"/>
              </w:rPr>
            </w:pPr>
            <w:r w:rsidRPr="00263A68">
              <w:rPr>
                <w:szCs w:val="24"/>
                <w:lang w:eastAsia="en-US"/>
              </w:rPr>
              <w:t>[19--]</w:t>
            </w:r>
          </w:p>
          <w:p w14:paraId="37D6D9B2" w14:textId="492E42FB" w:rsidR="00C95993" w:rsidRPr="00263A68" w:rsidRDefault="00C95993" w:rsidP="00C95993">
            <w:pPr>
              <w:rPr>
                <w:szCs w:val="24"/>
                <w:lang w:eastAsia="en-US"/>
              </w:rPr>
            </w:pPr>
            <w:r w:rsidRPr="00263A68">
              <w:rPr>
                <w:szCs w:val="24"/>
                <w:lang w:eastAsia="en-US"/>
              </w:rPr>
              <w:t xml:space="preserve">4,1 cm x 3,1 cm, </w:t>
            </w:r>
            <w:proofErr w:type="spellStart"/>
            <w:r w:rsidR="00263A68" w:rsidRPr="00263A68">
              <w:rPr>
                <w:szCs w:val="24"/>
                <w:lang w:eastAsia="en-US"/>
              </w:rPr>
              <w:t>n&amp;b</w:t>
            </w:r>
            <w:proofErr w:type="spellEnd"/>
          </w:p>
          <w:p w14:paraId="5FE19C98" w14:textId="77777777" w:rsidR="00C95993" w:rsidRPr="00263A68" w:rsidRDefault="00C95993" w:rsidP="00C95993">
            <w:pPr>
              <w:rPr>
                <w:szCs w:val="24"/>
                <w:lang w:eastAsia="en-US"/>
              </w:rPr>
            </w:pPr>
            <w:r w:rsidRPr="00263A68">
              <w:rPr>
                <w:szCs w:val="24"/>
                <w:lang w:eastAsia="en-US"/>
              </w:rPr>
              <w:lastRenderedPageBreak/>
              <w:t>Copie</w:t>
            </w:r>
          </w:p>
          <w:p w14:paraId="7F60D128" w14:textId="77777777" w:rsidR="00C95993" w:rsidRPr="00263A68" w:rsidRDefault="00C95993" w:rsidP="00C95993">
            <w:pPr>
              <w:rPr>
                <w:szCs w:val="24"/>
                <w:lang w:eastAsia="en-US"/>
              </w:rPr>
            </w:pPr>
          </w:p>
          <w:p w14:paraId="31242FDF" w14:textId="2823E325" w:rsidR="00C95993" w:rsidRPr="00263A68" w:rsidRDefault="00C95993" w:rsidP="00C95993">
            <w:pPr>
              <w:rPr>
                <w:szCs w:val="24"/>
                <w:lang w:eastAsia="en-US"/>
              </w:rPr>
            </w:pPr>
            <w:r w:rsidRPr="00263A68">
              <w:rPr>
                <w:szCs w:val="24"/>
                <w:lang w:eastAsia="en-US"/>
              </w:rPr>
              <w:t xml:space="preserve">P41/B8/1,13 </w:t>
            </w:r>
          </w:p>
          <w:p w14:paraId="544D38D4" w14:textId="77777777" w:rsidR="00C95993" w:rsidRPr="00263A68" w:rsidRDefault="00C95993" w:rsidP="00C95993">
            <w:pPr>
              <w:rPr>
                <w:szCs w:val="24"/>
                <w:lang w:val="en-US" w:eastAsia="en-US"/>
              </w:rPr>
            </w:pPr>
            <w:r w:rsidRPr="00263A68">
              <w:rPr>
                <w:szCs w:val="24"/>
                <w:lang w:eastAsia="en-US"/>
              </w:rPr>
              <w:t xml:space="preserve">Groupe d'étudiants école anglaise et le personnel enseignant.  </w:t>
            </w:r>
            <w:proofErr w:type="spellStart"/>
            <w:proofErr w:type="gramStart"/>
            <w:r w:rsidRPr="00263A68">
              <w:rPr>
                <w:szCs w:val="24"/>
                <w:lang w:val="en-US" w:eastAsia="en-US"/>
              </w:rPr>
              <w:t>Étudiants</w:t>
            </w:r>
            <w:proofErr w:type="spellEnd"/>
            <w:r w:rsidRPr="00263A68">
              <w:rPr>
                <w:szCs w:val="24"/>
                <w:lang w:val="en-US" w:eastAsia="en-US"/>
              </w:rPr>
              <w:t xml:space="preserve"> :</w:t>
            </w:r>
            <w:proofErr w:type="gramEnd"/>
            <w:r w:rsidRPr="00263A68">
              <w:rPr>
                <w:szCs w:val="24"/>
                <w:lang w:val="en-US" w:eastAsia="en-US"/>
              </w:rPr>
              <w:t xml:space="preserve"> Ross Milmine, Graig Hopkins, Andy McLellan, Jim Hopkins, Larry Shepherd, Sheila Horton, Sheila </w:t>
            </w:r>
            <w:proofErr w:type="spellStart"/>
            <w:r w:rsidRPr="00263A68">
              <w:rPr>
                <w:szCs w:val="24"/>
                <w:lang w:val="en-US" w:eastAsia="en-US"/>
              </w:rPr>
              <w:t>LeGallais</w:t>
            </w:r>
            <w:proofErr w:type="spellEnd"/>
            <w:r w:rsidRPr="00263A68">
              <w:rPr>
                <w:szCs w:val="24"/>
                <w:lang w:val="en-US" w:eastAsia="en-US"/>
              </w:rPr>
              <w:t xml:space="preserve">, Janet Herman.  </w:t>
            </w:r>
            <w:proofErr w:type="spellStart"/>
            <w:proofErr w:type="gramStart"/>
            <w:r w:rsidRPr="00263A68">
              <w:rPr>
                <w:szCs w:val="24"/>
                <w:lang w:val="en-US" w:eastAsia="en-US"/>
              </w:rPr>
              <w:t>Enseignants</w:t>
            </w:r>
            <w:proofErr w:type="spellEnd"/>
            <w:r w:rsidRPr="00263A68">
              <w:rPr>
                <w:szCs w:val="24"/>
                <w:lang w:val="en-US" w:eastAsia="en-US"/>
              </w:rPr>
              <w:t xml:space="preserve"> :</w:t>
            </w:r>
            <w:proofErr w:type="gramEnd"/>
            <w:r w:rsidRPr="00263A68">
              <w:rPr>
                <w:szCs w:val="24"/>
                <w:lang w:val="en-US" w:eastAsia="en-US"/>
              </w:rPr>
              <w:t xml:space="preserve"> Betty Horton, J. </w:t>
            </w:r>
            <w:proofErr w:type="spellStart"/>
            <w:r w:rsidRPr="00263A68">
              <w:rPr>
                <w:szCs w:val="24"/>
                <w:lang w:val="en-US" w:eastAsia="en-US"/>
              </w:rPr>
              <w:t>Alwright</w:t>
            </w:r>
            <w:proofErr w:type="spellEnd"/>
            <w:r w:rsidRPr="00263A68">
              <w:rPr>
                <w:szCs w:val="24"/>
                <w:lang w:val="en-US" w:eastAsia="en-US"/>
              </w:rPr>
              <w:t>.</w:t>
            </w:r>
          </w:p>
          <w:p w14:paraId="318A0D69" w14:textId="77777777" w:rsidR="00C95993" w:rsidRPr="00263A68" w:rsidRDefault="00C95993" w:rsidP="00C95993">
            <w:pPr>
              <w:rPr>
                <w:szCs w:val="24"/>
                <w:lang w:val="en-US" w:eastAsia="en-US"/>
              </w:rPr>
            </w:pPr>
            <w:r w:rsidRPr="00263A68">
              <w:rPr>
                <w:szCs w:val="24"/>
                <w:lang w:val="en-US" w:eastAsia="en-US"/>
              </w:rPr>
              <w:t>[19--]</w:t>
            </w:r>
          </w:p>
          <w:p w14:paraId="18313A4E" w14:textId="5749201F" w:rsidR="00C95993" w:rsidRPr="00263A68" w:rsidRDefault="00C95993" w:rsidP="00C95993">
            <w:pPr>
              <w:rPr>
                <w:szCs w:val="24"/>
                <w:lang w:val="en-US" w:eastAsia="en-US"/>
              </w:rPr>
            </w:pPr>
            <w:r w:rsidRPr="00263A68">
              <w:rPr>
                <w:szCs w:val="24"/>
                <w:lang w:val="en-US" w:eastAsia="en-US"/>
              </w:rPr>
              <w:t xml:space="preserve">24,5 cm x 39,5 cm, </w:t>
            </w:r>
            <w:proofErr w:type="spellStart"/>
            <w:r w:rsidR="00263A68" w:rsidRPr="00263A68">
              <w:rPr>
                <w:szCs w:val="24"/>
                <w:lang w:val="en-US" w:eastAsia="en-US"/>
              </w:rPr>
              <w:t>n&amp;b</w:t>
            </w:r>
            <w:proofErr w:type="spellEnd"/>
          </w:p>
          <w:p w14:paraId="68A20BC1" w14:textId="03CDD5FE" w:rsidR="00EF249C" w:rsidRPr="00263A68" w:rsidRDefault="00263A68" w:rsidP="00C95993">
            <w:pPr>
              <w:rPr>
                <w:szCs w:val="24"/>
                <w:lang w:val="en-US" w:eastAsia="en-US"/>
              </w:rPr>
            </w:pPr>
            <w:proofErr w:type="spellStart"/>
            <w:r w:rsidRPr="00A25971">
              <w:rPr>
                <w:color w:val="FF0000"/>
                <w:szCs w:val="24"/>
                <w:lang w:val="en-US" w:eastAsia="en-US"/>
              </w:rPr>
              <w:t>Manquante</w:t>
            </w:r>
            <w:proofErr w:type="spellEnd"/>
          </w:p>
          <w:p w14:paraId="2FE65D69" w14:textId="77777777" w:rsidR="00EF249C" w:rsidRPr="00263A68" w:rsidRDefault="00EF249C" w:rsidP="00C95993">
            <w:pPr>
              <w:rPr>
                <w:szCs w:val="24"/>
                <w:lang w:val="en-US" w:eastAsia="en-US"/>
              </w:rPr>
            </w:pPr>
          </w:p>
          <w:p w14:paraId="0BD351BF" w14:textId="77777777" w:rsidR="00EF249C" w:rsidRPr="00263A68" w:rsidRDefault="00EF249C" w:rsidP="00EF249C">
            <w:pPr>
              <w:rPr>
                <w:szCs w:val="24"/>
              </w:rPr>
            </w:pPr>
            <w:r w:rsidRPr="00263A68">
              <w:rPr>
                <w:b/>
                <w:bCs/>
                <w:szCs w:val="24"/>
              </w:rPr>
              <w:t>P41/B8/1,14</w:t>
            </w:r>
          </w:p>
          <w:p w14:paraId="44F3B8D2" w14:textId="77777777" w:rsidR="00EF249C" w:rsidRPr="00263A68" w:rsidRDefault="00EF249C" w:rsidP="00EF249C">
            <w:pPr>
              <w:rPr>
                <w:szCs w:val="24"/>
              </w:rPr>
            </w:pPr>
            <w:r w:rsidRPr="00263A68">
              <w:rPr>
                <w:szCs w:val="24"/>
              </w:rPr>
              <w:t>Autographes des étudiants de quatrième année B et groupe d'étudiants et le personnel enseignant.</w:t>
            </w:r>
          </w:p>
          <w:p w14:paraId="55061F1D" w14:textId="77777777" w:rsidR="00EF249C" w:rsidRPr="00263A68" w:rsidRDefault="00EF249C" w:rsidP="00EF249C">
            <w:pPr>
              <w:rPr>
                <w:szCs w:val="24"/>
              </w:rPr>
            </w:pPr>
            <w:r w:rsidRPr="00263A68">
              <w:rPr>
                <w:szCs w:val="24"/>
              </w:rPr>
              <w:t>1947-1948</w:t>
            </w:r>
          </w:p>
          <w:p w14:paraId="66E478AB" w14:textId="77777777" w:rsidR="00EF249C" w:rsidRPr="00263A68" w:rsidRDefault="00EF249C" w:rsidP="00EF249C">
            <w:pPr>
              <w:rPr>
                <w:szCs w:val="24"/>
              </w:rPr>
            </w:pPr>
            <w:r w:rsidRPr="00263A68">
              <w:rPr>
                <w:szCs w:val="24"/>
              </w:rPr>
              <w:t>Photographe : Alexandre Ross</w:t>
            </w:r>
          </w:p>
          <w:p w14:paraId="65F62FDB" w14:textId="71131A4D" w:rsidR="00EF249C" w:rsidRPr="00263A68" w:rsidRDefault="00EF249C" w:rsidP="00EF249C">
            <w:pPr>
              <w:rPr>
                <w:szCs w:val="24"/>
              </w:rPr>
            </w:pPr>
            <w:r w:rsidRPr="00263A68">
              <w:rPr>
                <w:szCs w:val="24"/>
              </w:rPr>
              <w:t xml:space="preserve">17,2 cm x 12,1 cm, </w:t>
            </w:r>
            <w:proofErr w:type="spellStart"/>
            <w:r w:rsidR="00263A68" w:rsidRPr="00263A68">
              <w:rPr>
                <w:szCs w:val="24"/>
              </w:rPr>
              <w:t>n&amp;b</w:t>
            </w:r>
            <w:proofErr w:type="spellEnd"/>
            <w:r w:rsidRPr="00263A68">
              <w:rPr>
                <w:szCs w:val="24"/>
              </w:rPr>
              <w:t xml:space="preserve"> avec cadre</w:t>
            </w:r>
          </w:p>
          <w:p w14:paraId="3096C870" w14:textId="6506676A" w:rsidR="00EF249C" w:rsidRPr="00263A68" w:rsidRDefault="00783499" w:rsidP="00EF249C">
            <w:pPr>
              <w:rPr>
                <w:szCs w:val="24"/>
              </w:rPr>
            </w:pPr>
            <w:r w:rsidRPr="00263A68">
              <w:rPr>
                <w:szCs w:val="24"/>
              </w:rPr>
              <w:t>Originale</w:t>
            </w:r>
          </w:p>
          <w:p w14:paraId="23944F66" w14:textId="5D273910" w:rsidR="00EF249C" w:rsidRPr="00263A68" w:rsidRDefault="00EF249C" w:rsidP="00EF249C">
            <w:pPr>
              <w:rPr>
                <w:szCs w:val="24"/>
              </w:rPr>
            </w:pPr>
            <w:r w:rsidRPr="00263A68">
              <w:rPr>
                <w:szCs w:val="24"/>
              </w:rPr>
              <w:t xml:space="preserve">11,2 cm x 8,6 cm, </w:t>
            </w:r>
            <w:proofErr w:type="spellStart"/>
            <w:r w:rsidR="00263A68" w:rsidRPr="00263A68">
              <w:rPr>
                <w:szCs w:val="24"/>
              </w:rPr>
              <w:t>n&amp;b</w:t>
            </w:r>
            <w:proofErr w:type="spellEnd"/>
            <w:r w:rsidRPr="00263A68">
              <w:rPr>
                <w:szCs w:val="24"/>
              </w:rPr>
              <w:t xml:space="preserve"> (Recto)</w:t>
            </w:r>
          </w:p>
          <w:p w14:paraId="0BB6C650" w14:textId="76D07166" w:rsidR="00EF249C" w:rsidRPr="00263A68" w:rsidRDefault="00EF249C" w:rsidP="00EF249C">
            <w:pPr>
              <w:rPr>
                <w:szCs w:val="24"/>
              </w:rPr>
            </w:pPr>
            <w:r w:rsidRPr="00263A68">
              <w:rPr>
                <w:szCs w:val="24"/>
              </w:rPr>
              <w:t>Copie</w:t>
            </w:r>
          </w:p>
          <w:p w14:paraId="7DE29EC2" w14:textId="54408CF3" w:rsidR="00EF249C" w:rsidRPr="00263A68" w:rsidRDefault="00EF249C" w:rsidP="00EF249C">
            <w:pPr>
              <w:rPr>
                <w:szCs w:val="24"/>
              </w:rPr>
            </w:pPr>
            <w:r w:rsidRPr="00263A68">
              <w:rPr>
                <w:szCs w:val="24"/>
              </w:rPr>
              <w:t xml:space="preserve">12,4 cm x 10,1 cm, </w:t>
            </w:r>
            <w:proofErr w:type="spellStart"/>
            <w:r w:rsidR="00263A68" w:rsidRPr="00263A68">
              <w:rPr>
                <w:szCs w:val="24"/>
              </w:rPr>
              <w:t>n&amp;b</w:t>
            </w:r>
            <w:proofErr w:type="spellEnd"/>
            <w:r w:rsidRPr="00263A68">
              <w:rPr>
                <w:szCs w:val="24"/>
              </w:rPr>
              <w:t xml:space="preserve"> (verso)</w:t>
            </w:r>
          </w:p>
          <w:p w14:paraId="79F1856A" w14:textId="2399701B" w:rsidR="00EF249C" w:rsidRPr="00263A68" w:rsidRDefault="00EF249C" w:rsidP="00EF249C">
            <w:pPr>
              <w:rPr>
                <w:szCs w:val="24"/>
                <w:lang w:val="en-US"/>
              </w:rPr>
            </w:pPr>
            <w:proofErr w:type="spellStart"/>
            <w:r w:rsidRPr="00263A68">
              <w:rPr>
                <w:szCs w:val="24"/>
                <w:lang w:val="en-US"/>
              </w:rPr>
              <w:t>Copie</w:t>
            </w:r>
            <w:proofErr w:type="spellEnd"/>
          </w:p>
          <w:p w14:paraId="419826F9" w14:textId="77777777" w:rsidR="00EF249C" w:rsidRPr="00263A68" w:rsidRDefault="00EF249C" w:rsidP="00EF249C">
            <w:pPr>
              <w:rPr>
                <w:szCs w:val="24"/>
                <w:lang w:val="en-US"/>
              </w:rPr>
            </w:pPr>
          </w:p>
          <w:p w14:paraId="59D5FC5A" w14:textId="77777777" w:rsidR="00C95993" w:rsidRPr="00263A68" w:rsidRDefault="00C95993" w:rsidP="00C95993">
            <w:pPr>
              <w:rPr>
                <w:szCs w:val="24"/>
                <w:lang w:val="en-US" w:eastAsia="en-US"/>
              </w:rPr>
            </w:pPr>
          </w:p>
          <w:p w14:paraId="757D21FA" w14:textId="1485834B" w:rsidR="00EF249C" w:rsidRPr="00263A68" w:rsidRDefault="00EF249C" w:rsidP="00EF249C">
            <w:pPr>
              <w:rPr>
                <w:szCs w:val="24"/>
                <w:lang w:val="en-US" w:eastAsia="en-US"/>
              </w:rPr>
            </w:pPr>
            <w:r w:rsidRPr="00263A68">
              <w:rPr>
                <w:szCs w:val="24"/>
                <w:lang w:val="en-US" w:eastAsia="en-US"/>
              </w:rPr>
              <w:t xml:space="preserve">P41/B8/1,15 </w:t>
            </w:r>
            <w:r w:rsidRPr="00263A68">
              <w:rPr>
                <w:color w:val="FF0000"/>
                <w:szCs w:val="24"/>
                <w:lang w:val="en-US" w:eastAsia="en-US"/>
              </w:rPr>
              <w:t>Manquant</w:t>
            </w:r>
          </w:p>
          <w:p w14:paraId="5C8D6749" w14:textId="77777777" w:rsidR="00EF249C" w:rsidRPr="00263A68" w:rsidRDefault="00EF249C" w:rsidP="00EF249C">
            <w:pPr>
              <w:rPr>
                <w:szCs w:val="24"/>
                <w:lang w:eastAsia="en-US"/>
              </w:rPr>
            </w:pPr>
            <w:r w:rsidRPr="00263A68">
              <w:rPr>
                <w:szCs w:val="24"/>
                <w:lang w:val="en-US" w:eastAsia="en-US"/>
              </w:rPr>
              <w:t xml:space="preserve">Budding scientists under the watchful eye of F. Samson.  Seniors at work.  Yearbook staff at work.  </w:t>
            </w:r>
            <w:r w:rsidRPr="00263A68">
              <w:rPr>
                <w:szCs w:val="24"/>
                <w:lang w:eastAsia="en-US"/>
              </w:rPr>
              <w:t>Our Jim.</w:t>
            </w:r>
          </w:p>
          <w:p w14:paraId="37C031EA" w14:textId="77777777" w:rsidR="00EF249C" w:rsidRPr="00263A68" w:rsidRDefault="00EF249C" w:rsidP="00EF249C">
            <w:pPr>
              <w:rPr>
                <w:szCs w:val="24"/>
                <w:lang w:eastAsia="en-US"/>
              </w:rPr>
            </w:pPr>
            <w:r w:rsidRPr="00263A68">
              <w:rPr>
                <w:szCs w:val="24"/>
                <w:lang w:eastAsia="en-US"/>
              </w:rPr>
              <w:t>[Étudiants de l'école anglaise.]</w:t>
            </w:r>
          </w:p>
          <w:p w14:paraId="6347A20A" w14:textId="77777777" w:rsidR="00EF249C" w:rsidRPr="00263A68" w:rsidRDefault="00EF249C" w:rsidP="00EF249C">
            <w:pPr>
              <w:rPr>
                <w:szCs w:val="24"/>
                <w:lang w:eastAsia="en-US"/>
              </w:rPr>
            </w:pPr>
            <w:r w:rsidRPr="00263A68">
              <w:rPr>
                <w:szCs w:val="24"/>
                <w:lang w:eastAsia="en-US"/>
              </w:rPr>
              <w:t>[19--]</w:t>
            </w:r>
          </w:p>
          <w:p w14:paraId="4E205723" w14:textId="0F46C2FF" w:rsidR="00EF249C" w:rsidRPr="00263A68" w:rsidRDefault="00EF249C" w:rsidP="00EF249C">
            <w:pPr>
              <w:rPr>
                <w:szCs w:val="24"/>
                <w:lang w:eastAsia="en-US"/>
              </w:rPr>
            </w:pPr>
            <w:r w:rsidRPr="00263A68">
              <w:rPr>
                <w:szCs w:val="24"/>
                <w:lang w:eastAsia="en-US"/>
              </w:rPr>
              <w:t xml:space="preserve">26,7 cm x 39,5 cm, </w:t>
            </w:r>
            <w:proofErr w:type="spellStart"/>
            <w:r w:rsidR="00263A68" w:rsidRPr="00263A68">
              <w:rPr>
                <w:szCs w:val="24"/>
                <w:lang w:eastAsia="en-US"/>
              </w:rPr>
              <w:t>n&amp;b</w:t>
            </w:r>
            <w:proofErr w:type="spellEnd"/>
          </w:p>
          <w:p w14:paraId="6B05C163" w14:textId="77777777" w:rsidR="00EF249C" w:rsidRPr="00263A68" w:rsidRDefault="00EF249C" w:rsidP="00EF249C">
            <w:pPr>
              <w:rPr>
                <w:szCs w:val="24"/>
                <w:lang w:eastAsia="en-US"/>
              </w:rPr>
            </w:pPr>
          </w:p>
          <w:p w14:paraId="6D011608" w14:textId="77777777" w:rsidR="00EF249C" w:rsidRPr="00263A68" w:rsidRDefault="00EF249C" w:rsidP="00EF249C">
            <w:pPr>
              <w:rPr>
                <w:szCs w:val="24"/>
                <w:lang w:eastAsia="en-US"/>
              </w:rPr>
            </w:pPr>
            <w:r w:rsidRPr="00263A68">
              <w:rPr>
                <w:szCs w:val="24"/>
                <w:lang w:eastAsia="en-US"/>
              </w:rPr>
              <w:t>P41/B8/1,16</w:t>
            </w:r>
          </w:p>
          <w:p w14:paraId="5DB7306F" w14:textId="77777777" w:rsidR="00EF249C" w:rsidRPr="00263A68" w:rsidRDefault="00EF249C" w:rsidP="00EF249C">
            <w:pPr>
              <w:rPr>
                <w:szCs w:val="24"/>
                <w:lang w:eastAsia="en-US"/>
              </w:rPr>
            </w:pPr>
            <w:r w:rsidRPr="00263A68">
              <w:rPr>
                <w:szCs w:val="24"/>
                <w:lang w:eastAsia="en-US"/>
              </w:rPr>
              <w:t>Groupe d'étudiants.</w:t>
            </w:r>
          </w:p>
          <w:p w14:paraId="57C9F228" w14:textId="77777777" w:rsidR="00EF249C" w:rsidRPr="00263A68" w:rsidRDefault="00EF249C" w:rsidP="00EF249C">
            <w:pPr>
              <w:rPr>
                <w:szCs w:val="24"/>
                <w:lang w:eastAsia="en-US"/>
              </w:rPr>
            </w:pPr>
            <w:r w:rsidRPr="00263A68">
              <w:rPr>
                <w:szCs w:val="24"/>
                <w:lang w:eastAsia="en-US"/>
              </w:rPr>
              <w:t>[19--]</w:t>
            </w:r>
          </w:p>
          <w:p w14:paraId="795BCE95" w14:textId="0368317B" w:rsidR="00EF249C" w:rsidRPr="00263A68" w:rsidRDefault="00EF249C" w:rsidP="00EF249C">
            <w:pPr>
              <w:rPr>
                <w:szCs w:val="24"/>
                <w:lang w:eastAsia="en-US"/>
              </w:rPr>
            </w:pPr>
            <w:r w:rsidRPr="00263A68">
              <w:rPr>
                <w:szCs w:val="24"/>
                <w:lang w:eastAsia="en-US"/>
              </w:rPr>
              <w:t xml:space="preserve">5,3 cm x 3,4 cm, </w:t>
            </w:r>
            <w:proofErr w:type="spellStart"/>
            <w:r w:rsidR="00263A68" w:rsidRPr="00263A68">
              <w:rPr>
                <w:szCs w:val="24"/>
                <w:lang w:eastAsia="en-US"/>
              </w:rPr>
              <w:t>n&amp;b</w:t>
            </w:r>
            <w:proofErr w:type="spellEnd"/>
          </w:p>
          <w:p w14:paraId="4153EF29" w14:textId="1F8912CE" w:rsidR="00EF249C" w:rsidRPr="00263A68" w:rsidRDefault="00EF249C" w:rsidP="00EF249C">
            <w:pPr>
              <w:rPr>
                <w:szCs w:val="24"/>
                <w:lang w:eastAsia="en-US"/>
              </w:rPr>
            </w:pPr>
            <w:r w:rsidRPr="00263A68">
              <w:rPr>
                <w:szCs w:val="24"/>
                <w:lang w:eastAsia="en-US"/>
              </w:rPr>
              <w:t>Copie</w:t>
            </w:r>
          </w:p>
        </w:tc>
      </w:tr>
      <w:tr w:rsidR="00431AF4" w:rsidRPr="00263A68" w14:paraId="0BE93075" w14:textId="77777777" w:rsidTr="000019E3">
        <w:trPr>
          <w:trHeight w:val="1333"/>
        </w:trPr>
        <w:tc>
          <w:tcPr>
            <w:tcW w:w="1555" w:type="dxa"/>
            <w:shd w:val="clear" w:color="auto" w:fill="D9D9D9" w:themeFill="background1" w:themeFillShade="D9"/>
          </w:tcPr>
          <w:p w14:paraId="296BB9CE" w14:textId="77777777" w:rsidR="00EF249C" w:rsidRPr="00263A68" w:rsidRDefault="00EF249C" w:rsidP="00EF249C">
            <w:pPr>
              <w:rPr>
                <w:szCs w:val="24"/>
                <w:lang w:eastAsia="en-US"/>
              </w:rPr>
            </w:pPr>
            <w:r w:rsidRPr="00263A68">
              <w:rPr>
                <w:szCs w:val="24"/>
                <w:lang w:eastAsia="en-US"/>
              </w:rPr>
              <w:lastRenderedPageBreak/>
              <w:t>R03-E06-T05</w:t>
            </w:r>
          </w:p>
          <w:p w14:paraId="54B87B01" w14:textId="24C3E104" w:rsidR="00431AF4" w:rsidRPr="00263A68" w:rsidRDefault="00EF249C" w:rsidP="00EF249C">
            <w:pPr>
              <w:rPr>
                <w:szCs w:val="24"/>
                <w:lang w:eastAsia="en-US"/>
              </w:rPr>
            </w:pPr>
            <w:r w:rsidRPr="00263A68">
              <w:rPr>
                <w:szCs w:val="24"/>
                <w:lang w:eastAsia="en-US"/>
              </w:rPr>
              <w:t>Boîtes 1</w:t>
            </w:r>
          </w:p>
        </w:tc>
        <w:tc>
          <w:tcPr>
            <w:tcW w:w="7801" w:type="dxa"/>
            <w:shd w:val="clear" w:color="auto" w:fill="auto"/>
          </w:tcPr>
          <w:p w14:paraId="4453BB0B" w14:textId="73E615B5" w:rsidR="00431AF4" w:rsidRPr="00263A68" w:rsidRDefault="00431AF4" w:rsidP="000019E3">
            <w:pPr>
              <w:pStyle w:val="Niveau3"/>
              <w:rPr>
                <w:szCs w:val="24"/>
              </w:rPr>
            </w:pPr>
            <w:bookmarkStart w:id="58" w:name="_Toc153893992"/>
            <w:r w:rsidRPr="00263A68">
              <w:rPr>
                <w:szCs w:val="24"/>
              </w:rPr>
              <w:t>P</w:t>
            </w:r>
            <w:r w:rsidR="00EF249C" w:rsidRPr="00263A68">
              <w:rPr>
                <w:szCs w:val="24"/>
              </w:rPr>
              <w:t>41</w:t>
            </w:r>
            <w:r w:rsidRPr="00263A68">
              <w:rPr>
                <w:szCs w:val="24"/>
              </w:rPr>
              <w:t>/B</w:t>
            </w:r>
            <w:r w:rsidR="00C95993" w:rsidRPr="00263A68">
              <w:rPr>
                <w:szCs w:val="24"/>
              </w:rPr>
              <w:t>8</w:t>
            </w:r>
            <w:r w:rsidRPr="00263A68">
              <w:rPr>
                <w:szCs w:val="24"/>
              </w:rPr>
              <w:t xml:space="preserve">/2 : </w:t>
            </w:r>
            <w:r w:rsidR="00EF249C" w:rsidRPr="00263A68">
              <w:rPr>
                <w:szCs w:val="24"/>
              </w:rPr>
              <w:t>Commission scolaire</w:t>
            </w:r>
            <w:bookmarkEnd w:id="58"/>
          </w:p>
          <w:p w14:paraId="71D1A06E" w14:textId="77777777" w:rsidR="00452F0E" w:rsidRPr="00263A68" w:rsidRDefault="00452F0E" w:rsidP="00452F0E">
            <w:pPr>
              <w:rPr>
                <w:szCs w:val="24"/>
                <w:lang w:eastAsia="en-US"/>
              </w:rPr>
            </w:pPr>
            <w:r w:rsidRPr="00263A68">
              <w:rPr>
                <w:szCs w:val="24"/>
                <w:lang w:eastAsia="en-US"/>
              </w:rPr>
              <w:t>P41/B8/2,1</w:t>
            </w:r>
          </w:p>
          <w:p w14:paraId="12048580" w14:textId="77777777" w:rsidR="00452F0E" w:rsidRPr="00263A68" w:rsidRDefault="00452F0E" w:rsidP="00452F0E">
            <w:pPr>
              <w:rPr>
                <w:szCs w:val="24"/>
                <w:lang w:eastAsia="en-US"/>
              </w:rPr>
            </w:pPr>
            <w:r w:rsidRPr="00263A68">
              <w:rPr>
                <w:szCs w:val="24"/>
                <w:lang w:eastAsia="en-US"/>
              </w:rPr>
              <w:t xml:space="preserve">Membres de la commission scolaire lors du jubilé d'argent. 1930-1955.  Camille </w:t>
            </w:r>
            <w:proofErr w:type="spellStart"/>
            <w:r w:rsidRPr="00263A68">
              <w:rPr>
                <w:szCs w:val="24"/>
                <w:lang w:eastAsia="en-US"/>
              </w:rPr>
              <w:t>Mimeault</w:t>
            </w:r>
            <w:proofErr w:type="spellEnd"/>
            <w:r w:rsidRPr="00263A68">
              <w:rPr>
                <w:szCs w:val="24"/>
                <w:lang w:eastAsia="en-US"/>
              </w:rPr>
              <w:t>, F. Labrie, F. Tremblay, Dr M. Lacroix, Jeffrey Laprise, D. Lefebvre.</w:t>
            </w:r>
          </w:p>
          <w:p w14:paraId="5282402A" w14:textId="77777777" w:rsidR="00452F0E" w:rsidRPr="00263A68" w:rsidRDefault="00452F0E" w:rsidP="00452F0E">
            <w:pPr>
              <w:rPr>
                <w:szCs w:val="24"/>
                <w:lang w:eastAsia="en-US"/>
              </w:rPr>
            </w:pPr>
            <w:r w:rsidRPr="00263A68">
              <w:rPr>
                <w:szCs w:val="24"/>
                <w:lang w:eastAsia="en-US"/>
              </w:rPr>
              <w:t>1955</w:t>
            </w:r>
          </w:p>
          <w:p w14:paraId="69E45BBB" w14:textId="3C6129F4" w:rsidR="00452F0E" w:rsidRPr="00263A68" w:rsidRDefault="00452F0E" w:rsidP="00452F0E">
            <w:pPr>
              <w:rPr>
                <w:szCs w:val="24"/>
                <w:lang w:eastAsia="en-US"/>
              </w:rPr>
            </w:pPr>
            <w:r w:rsidRPr="00263A68">
              <w:rPr>
                <w:szCs w:val="24"/>
                <w:lang w:eastAsia="en-US"/>
              </w:rPr>
              <w:t xml:space="preserve">4,7 cm x 3,4 cm, </w:t>
            </w:r>
            <w:proofErr w:type="spellStart"/>
            <w:r w:rsidR="00263A68" w:rsidRPr="00263A68">
              <w:rPr>
                <w:szCs w:val="24"/>
                <w:lang w:eastAsia="en-US"/>
              </w:rPr>
              <w:t>n&amp;b</w:t>
            </w:r>
            <w:proofErr w:type="spellEnd"/>
          </w:p>
          <w:p w14:paraId="789FF1EB" w14:textId="77777777" w:rsidR="00452F0E" w:rsidRPr="00263A68" w:rsidRDefault="00452F0E" w:rsidP="00452F0E">
            <w:pPr>
              <w:rPr>
                <w:szCs w:val="24"/>
                <w:lang w:eastAsia="en-US"/>
              </w:rPr>
            </w:pPr>
            <w:r w:rsidRPr="00263A68">
              <w:rPr>
                <w:szCs w:val="24"/>
                <w:lang w:eastAsia="en-US"/>
              </w:rPr>
              <w:t>Photographe : Alexandre Ross</w:t>
            </w:r>
          </w:p>
          <w:p w14:paraId="0F23DB6E" w14:textId="6E206461" w:rsidR="00431AF4" w:rsidRPr="00263A68" w:rsidRDefault="00452F0E" w:rsidP="00452F0E">
            <w:pPr>
              <w:rPr>
                <w:szCs w:val="24"/>
                <w:lang w:eastAsia="en-US"/>
              </w:rPr>
            </w:pPr>
            <w:r w:rsidRPr="00263A68">
              <w:rPr>
                <w:szCs w:val="24"/>
                <w:lang w:eastAsia="en-US"/>
              </w:rPr>
              <w:t>Copie</w:t>
            </w:r>
          </w:p>
          <w:p w14:paraId="03503C7F" w14:textId="77777777" w:rsidR="00431AF4" w:rsidRPr="00263A68" w:rsidRDefault="00431AF4" w:rsidP="000019E3">
            <w:pPr>
              <w:rPr>
                <w:szCs w:val="24"/>
              </w:rPr>
            </w:pPr>
          </w:p>
          <w:p w14:paraId="3D0352B9" w14:textId="77777777" w:rsidR="00452F0E" w:rsidRPr="00263A68" w:rsidRDefault="00452F0E" w:rsidP="00452F0E">
            <w:pPr>
              <w:rPr>
                <w:szCs w:val="24"/>
              </w:rPr>
            </w:pPr>
            <w:r w:rsidRPr="00263A68">
              <w:rPr>
                <w:szCs w:val="24"/>
              </w:rPr>
              <w:t>P41/B8/2,2</w:t>
            </w:r>
          </w:p>
          <w:p w14:paraId="4389619E" w14:textId="77777777" w:rsidR="00452F0E" w:rsidRPr="00263A68" w:rsidRDefault="00452F0E" w:rsidP="00452F0E">
            <w:pPr>
              <w:rPr>
                <w:szCs w:val="24"/>
              </w:rPr>
            </w:pPr>
            <w:r w:rsidRPr="00263A68">
              <w:rPr>
                <w:szCs w:val="24"/>
              </w:rPr>
              <w:lastRenderedPageBreak/>
              <w:t xml:space="preserve">Réception du personnel enseignant à la commission scolaire de Dolbeau.  Première rangée : Huguette </w:t>
            </w:r>
            <w:proofErr w:type="spellStart"/>
            <w:r w:rsidRPr="00263A68">
              <w:rPr>
                <w:szCs w:val="24"/>
              </w:rPr>
              <w:t>Mayrand</w:t>
            </w:r>
            <w:proofErr w:type="spellEnd"/>
            <w:r w:rsidRPr="00263A68">
              <w:rPr>
                <w:szCs w:val="24"/>
              </w:rPr>
              <w:t xml:space="preserve">, secrétaire de l'association; Jeffrey Laprise, commissaire; Armand Simard, président de l'association; l'abbé Jean-Marie Paradis, aumônier; François Tremblay, président de la commission scolaire; Camille </w:t>
            </w:r>
            <w:proofErr w:type="spellStart"/>
            <w:r w:rsidRPr="00263A68">
              <w:rPr>
                <w:szCs w:val="24"/>
              </w:rPr>
              <w:t>Mimeault</w:t>
            </w:r>
            <w:proofErr w:type="spellEnd"/>
            <w:r w:rsidRPr="00263A68">
              <w:rPr>
                <w:szCs w:val="24"/>
              </w:rPr>
              <w:t xml:space="preserve"> et François Labrie, commissaires; Sylvio Langlais, trésorier.  À l'arrière, les épouses des commissaires d'écoles, les instituteurs et institutrices du personnel enseignant.  Personnel enseignant : Raymonde Guillemette-Marceau, [Mme Rainville], Mme Gagnon, [Gracia Brassard], [Mme Rousseau], Mme Bonneau, Bernadette Fortin, Mme Marceau, Madeleine </w:t>
            </w:r>
            <w:proofErr w:type="spellStart"/>
            <w:r w:rsidRPr="00263A68">
              <w:rPr>
                <w:szCs w:val="24"/>
              </w:rPr>
              <w:t>Sevigny</w:t>
            </w:r>
            <w:proofErr w:type="spellEnd"/>
            <w:r w:rsidRPr="00263A68">
              <w:rPr>
                <w:szCs w:val="24"/>
              </w:rPr>
              <w:t xml:space="preserve">, Réjeanne Côté, </w:t>
            </w:r>
            <w:proofErr w:type="spellStart"/>
            <w:r w:rsidRPr="00263A68">
              <w:rPr>
                <w:szCs w:val="24"/>
              </w:rPr>
              <w:t>Orpha</w:t>
            </w:r>
            <w:proofErr w:type="spellEnd"/>
            <w:r w:rsidRPr="00263A68">
              <w:rPr>
                <w:szCs w:val="24"/>
              </w:rPr>
              <w:t xml:space="preserve"> Robert.</w:t>
            </w:r>
          </w:p>
          <w:p w14:paraId="0872BF25" w14:textId="77777777" w:rsidR="00452F0E" w:rsidRPr="00263A68" w:rsidRDefault="00452F0E" w:rsidP="00452F0E">
            <w:pPr>
              <w:rPr>
                <w:szCs w:val="24"/>
              </w:rPr>
            </w:pPr>
            <w:r w:rsidRPr="00263A68">
              <w:rPr>
                <w:szCs w:val="24"/>
              </w:rPr>
              <w:t>11 novembre 1955</w:t>
            </w:r>
          </w:p>
          <w:p w14:paraId="351BB2A1" w14:textId="0E25FECC" w:rsidR="00452F0E" w:rsidRPr="00263A68" w:rsidRDefault="00452F0E" w:rsidP="00452F0E">
            <w:pPr>
              <w:rPr>
                <w:szCs w:val="24"/>
              </w:rPr>
            </w:pPr>
            <w:r w:rsidRPr="00263A68">
              <w:rPr>
                <w:szCs w:val="24"/>
              </w:rPr>
              <w:t xml:space="preserve">5 cm x 3,8 cm, </w:t>
            </w:r>
            <w:proofErr w:type="spellStart"/>
            <w:r w:rsidR="00263A68" w:rsidRPr="00263A68">
              <w:rPr>
                <w:szCs w:val="24"/>
              </w:rPr>
              <w:t>n&amp;b</w:t>
            </w:r>
            <w:proofErr w:type="spellEnd"/>
          </w:p>
          <w:p w14:paraId="2BD7CAC9" w14:textId="77777777" w:rsidR="00452F0E" w:rsidRPr="00263A68" w:rsidRDefault="00452F0E" w:rsidP="00452F0E">
            <w:pPr>
              <w:rPr>
                <w:szCs w:val="24"/>
              </w:rPr>
            </w:pPr>
            <w:r w:rsidRPr="00263A68">
              <w:rPr>
                <w:szCs w:val="24"/>
              </w:rPr>
              <w:t>Copie</w:t>
            </w:r>
          </w:p>
          <w:p w14:paraId="4C3246B7" w14:textId="77777777" w:rsidR="00452F0E" w:rsidRPr="00263A68" w:rsidRDefault="00452F0E" w:rsidP="00452F0E">
            <w:pPr>
              <w:rPr>
                <w:szCs w:val="24"/>
              </w:rPr>
            </w:pPr>
          </w:p>
          <w:p w14:paraId="07E34A48" w14:textId="77777777" w:rsidR="00452F0E" w:rsidRPr="00263A68" w:rsidRDefault="00452F0E" w:rsidP="00452F0E">
            <w:pPr>
              <w:rPr>
                <w:szCs w:val="24"/>
              </w:rPr>
            </w:pPr>
            <w:r w:rsidRPr="00263A68">
              <w:rPr>
                <w:szCs w:val="24"/>
              </w:rPr>
              <w:t>P41/B8/2,3</w:t>
            </w:r>
          </w:p>
          <w:p w14:paraId="35A570B7" w14:textId="77777777" w:rsidR="00452F0E" w:rsidRPr="00263A68" w:rsidRDefault="00452F0E" w:rsidP="00452F0E">
            <w:pPr>
              <w:rPr>
                <w:szCs w:val="24"/>
              </w:rPr>
            </w:pPr>
            <w:r w:rsidRPr="00263A68">
              <w:rPr>
                <w:szCs w:val="24"/>
              </w:rPr>
              <w:t xml:space="preserve">Membres fondateurs de la commission scolaire de la ville de Dolbeau.  Jos Perron, </w:t>
            </w:r>
            <w:proofErr w:type="spellStart"/>
            <w:r w:rsidRPr="00263A68">
              <w:rPr>
                <w:szCs w:val="24"/>
              </w:rPr>
              <w:t>Ludger</w:t>
            </w:r>
            <w:proofErr w:type="spellEnd"/>
            <w:r w:rsidRPr="00263A68">
              <w:rPr>
                <w:szCs w:val="24"/>
              </w:rPr>
              <w:t xml:space="preserve"> </w:t>
            </w:r>
            <w:proofErr w:type="spellStart"/>
            <w:r w:rsidRPr="00263A68">
              <w:rPr>
                <w:szCs w:val="24"/>
              </w:rPr>
              <w:t>Picher</w:t>
            </w:r>
            <w:proofErr w:type="spellEnd"/>
            <w:r w:rsidRPr="00263A68">
              <w:rPr>
                <w:szCs w:val="24"/>
              </w:rPr>
              <w:t xml:space="preserve">, Rév. Hermel Girard, Mgr Charles Lamarche, J.-A. Morin, François Tremblay, Wilbrod Lussier, Ulric </w:t>
            </w:r>
            <w:proofErr w:type="spellStart"/>
            <w:r w:rsidRPr="00263A68">
              <w:rPr>
                <w:szCs w:val="24"/>
              </w:rPr>
              <w:t>Gauvreau</w:t>
            </w:r>
            <w:proofErr w:type="spellEnd"/>
            <w:r w:rsidRPr="00263A68">
              <w:rPr>
                <w:szCs w:val="24"/>
              </w:rPr>
              <w:t>.</w:t>
            </w:r>
          </w:p>
          <w:p w14:paraId="26E1FE0A" w14:textId="77777777" w:rsidR="00452F0E" w:rsidRPr="00263A68" w:rsidRDefault="00452F0E" w:rsidP="00452F0E">
            <w:pPr>
              <w:rPr>
                <w:szCs w:val="24"/>
                <w:lang w:val="en-US"/>
              </w:rPr>
            </w:pPr>
            <w:r w:rsidRPr="00263A68">
              <w:rPr>
                <w:szCs w:val="24"/>
                <w:lang w:val="en-US"/>
              </w:rPr>
              <w:t>[19--]</w:t>
            </w:r>
          </w:p>
          <w:p w14:paraId="46DB8C24" w14:textId="77777777" w:rsidR="00452F0E" w:rsidRPr="00263A68" w:rsidRDefault="00452F0E" w:rsidP="00452F0E">
            <w:pPr>
              <w:rPr>
                <w:szCs w:val="24"/>
                <w:lang w:val="en-US"/>
              </w:rPr>
            </w:pPr>
            <w:proofErr w:type="spellStart"/>
            <w:proofErr w:type="gramStart"/>
            <w:r w:rsidRPr="00263A68">
              <w:rPr>
                <w:szCs w:val="24"/>
                <w:lang w:val="en-US"/>
              </w:rPr>
              <w:t>Photographe</w:t>
            </w:r>
            <w:proofErr w:type="spellEnd"/>
            <w:r w:rsidRPr="00263A68">
              <w:rPr>
                <w:szCs w:val="24"/>
                <w:lang w:val="en-US"/>
              </w:rPr>
              <w:t xml:space="preserve"> :</w:t>
            </w:r>
            <w:proofErr w:type="gramEnd"/>
            <w:r w:rsidRPr="00263A68">
              <w:rPr>
                <w:szCs w:val="24"/>
                <w:lang w:val="en-US"/>
              </w:rPr>
              <w:t xml:space="preserve"> J.E. Chabot</w:t>
            </w:r>
          </w:p>
          <w:p w14:paraId="6F9C17FE" w14:textId="0FEF911E" w:rsidR="00452F0E" w:rsidRPr="00263A68" w:rsidRDefault="00452F0E" w:rsidP="00452F0E">
            <w:pPr>
              <w:rPr>
                <w:szCs w:val="24"/>
                <w:lang w:val="en-US"/>
              </w:rPr>
            </w:pPr>
            <w:r w:rsidRPr="00263A68">
              <w:rPr>
                <w:szCs w:val="24"/>
                <w:lang w:val="en-US"/>
              </w:rPr>
              <w:t xml:space="preserve">4,4 cm x 5,2 cm, </w:t>
            </w:r>
            <w:proofErr w:type="spellStart"/>
            <w:r w:rsidR="00263A68" w:rsidRPr="00263A68">
              <w:rPr>
                <w:szCs w:val="24"/>
                <w:lang w:val="en-US"/>
              </w:rPr>
              <w:t>n&amp;b</w:t>
            </w:r>
            <w:proofErr w:type="spellEnd"/>
          </w:p>
          <w:p w14:paraId="52516016" w14:textId="1A6BB46F" w:rsidR="00452F0E" w:rsidRPr="00263A68" w:rsidRDefault="00452F0E" w:rsidP="00452F0E">
            <w:pPr>
              <w:rPr>
                <w:szCs w:val="24"/>
              </w:rPr>
            </w:pPr>
            <w:r w:rsidRPr="00263A68">
              <w:rPr>
                <w:szCs w:val="24"/>
              </w:rPr>
              <w:t>Copie</w:t>
            </w:r>
          </w:p>
          <w:p w14:paraId="6DA5C7A7" w14:textId="5352F1D5" w:rsidR="00452F0E" w:rsidRPr="00263A68" w:rsidRDefault="00452F0E" w:rsidP="00452F0E">
            <w:pPr>
              <w:rPr>
                <w:szCs w:val="24"/>
              </w:rPr>
            </w:pPr>
          </w:p>
        </w:tc>
      </w:tr>
    </w:tbl>
    <w:p w14:paraId="26D39A5D" w14:textId="77777777" w:rsidR="00431AF4" w:rsidRPr="00263A68" w:rsidRDefault="00431AF4" w:rsidP="00696AE2">
      <w:pPr>
        <w:rPr>
          <w:szCs w:val="24"/>
        </w:rPr>
      </w:pPr>
    </w:p>
    <w:p w14:paraId="77D1BC69" w14:textId="0556D954" w:rsidR="00431AF4" w:rsidRPr="00263A68" w:rsidRDefault="00431AF4" w:rsidP="00431AF4">
      <w:pPr>
        <w:pStyle w:val="Titre2"/>
        <w:rPr>
          <w:szCs w:val="24"/>
          <w:lang w:val="en-US"/>
        </w:rPr>
      </w:pPr>
      <w:bookmarkStart w:id="59" w:name="_Toc153893993"/>
      <w:r w:rsidRPr="00263A68">
        <w:rPr>
          <w:szCs w:val="24"/>
          <w:lang w:val="en-US"/>
        </w:rPr>
        <w:t>P</w:t>
      </w:r>
      <w:r w:rsidR="00BA353A" w:rsidRPr="00263A68">
        <w:rPr>
          <w:szCs w:val="24"/>
          <w:lang w:val="en-US"/>
        </w:rPr>
        <w:t>41</w:t>
      </w:r>
      <w:r w:rsidRPr="00263A68">
        <w:rPr>
          <w:szCs w:val="24"/>
          <w:lang w:val="en-US"/>
        </w:rPr>
        <w:t>/B9</w:t>
      </w:r>
      <w:r w:rsidR="00BA353A" w:rsidRPr="00263A68">
        <w:rPr>
          <w:szCs w:val="24"/>
          <w:lang w:val="en-US"/>
        </w:rPr>
        <w:t xml:space="preserve"> DOMTAR - ALLIANCE - LAKE ST-JOHN POWER AND PAPER</w:t>
      </w:r>
      <w:bookmarkEnd w:id="59"/>
    </w:p>
    <w:p w14:paraId="1905C9C9" w14:textId="0A11BF0A" w:rsidR="00BA353A" w:rsidRPr="00263A68" w:rsidRDefault="00BA353A" w:rsidP="00BA353A">
      <w:pPr>
        <w:rPr>
          <w:szCs w:val="24"/>
        </w:rPr>
      </w:pPr>
      <w:r w:rsidRPr="00263A68">
        <w:rPr>
          <w:szCs w:val="24"/>
        </w:rPr>
        <w:t>- [19--], 1927.- 24 photographies.</w:t>
      </w:r>
    </w:p>
    <w:p w14:paraId="1E729601" w14:textId="77777777" w:rsidR="00BA353A" w:rsidRPr="00263A68" w:rsidRDefault="00BA353A" w:rsidP="00BA353A">
      <w:pPr>
        <w:rPr>
          <w:szCs w:val="24"/>
        </w:rPr>
      </w:pPr>
    </w:p>
    <w:p w14:paraId="44924472" w14:textId="31B09C48" w:rsidR="00BA353A" w:rsidRPr="00263A68" w:rsidRDefault="00BA353A" w:rsidP="00BA353A">
      <w:pPr>
        <w:rPr>
          <w:szCs w:val="24"/>
        </w:rPr>
      </w:pPr>
      <w:r w:rsidRPr="00263A68">
        <w:rPr>
          <w:szCs w:val="24"/>
        </w:rPr>
        <w:t>Portée et contenu : Cette série porte sur la vie ouvrière, sur le quartier résidentiel et ouvrier, ainsi que sur l'usine et les chantiers.</w:t>
      </w:r>
    </w:p>
    <w:p w14:paraId="694D7713" w14:textId="77777777" w:rsidR="00BA353A" w:rsidRPr="00263A68" w:rsidRDefault="00BA353A" w:rsidP="00BA353A">
      <w:pPr>
        <w:rPr>
          <w:szCs w:val="24"/>
        </w:rPr>
      </w:pPr>
    </w:p>
    <w:p w14:paraId="4435F863" w14:textId="77777777" w:rsidR="00431AF4" w:rsidRPr="00263A68" w:rsidRDefault="00431AF4"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14EE37BE" w14:textId="77777777" w:rsidTr="000019E3">
        <w:trPr>
          <w:trHeight w:val="873"/>
        </w:trPr>
        <w:tc>
          <w:tcPr>
            <w:tcW w:w="1555" w:type="dxa"/>
            <w:shd w:val="clear" w:color="auto" w:fill="D9D9D9" w:themeFill="background1" w:themeFillShade="D9"/>
            <w:hideMark/>
          </w:tcPr>
          <w:p w14:paraId="521FCDE5" w14:textId="77777777" w:rsidR="002F5AF0" w:rsidRPr="00263A68" w:rsidRDefault="002F5AF0" w:rsidP="002F5AF0">
            <w:pPr>
              <w:rPr>
                <w:szCs w:val="24"/>
                <w:lang w:eastAsia="en-US"/>
              </w:rPr>
            </w:pPr>
            <w:r w:rsidRPr="00263A68">
              <w:rPr>
                <w:szCs w:val="24"/>
                <w:lang w:eastAsia="en-US"/>
              </w:rPr>
              <w:t>R03-E06-T05</w:t>
            </w:r>
          </w:p>
          <w:p w14:paraId="6586CBB3" w14:textId="292AA5E8" w:rsidR="00431AF4" w:rsidRPr="00263A68" w:rsidRDefault="002F5AF0" w:rsidP="002F5AF0">
            <w:pPr>
              <w:rPr>
                <w:szCs w:val="24"/>
                <w:lang w:eastAsia="en-US"/>
              </w:rPr>
            </w:pPr>
            <w:r w:rsidRPr="00263A68">
              <w:rPr>
                <w:szCs w:val="24"/>
                <w:lang w:eastAsia="en-US"/>
              </w:rPr>
              <w:t>Boîtes 1</w:t>
            </w:r>
          </w:p>
        </w:tc>
        <w:tc>
          <w:tcPr>
            <w:tcW w:w="7801" w:type="dxa"/>
            <w:shd w:val="clear" w:color="auto" w:fill="auto"/>
            <w:hideMark/>
          </w:tcPr>
          <w:p w14:paraId="7F4174C7" w14:textId="4D25F2A1" w:rsidR="00431AF4" w:rsidRPr="00263A68" w:rsidRDefault="00431AF4" w:rsidP="000019E3">
            <w:pPr>
              <w:pStyle w:val="Niveau3"/>
              <w:rPr>
                <w:szCs w:val="24"/>
              </w:rPr>
            </w:pPr>
            <w:bookmarkStart w:id="60" w:name="_Toc153893994"/>
            <w:r w:rsidRPr="00263A68">
              <w:rPr>
                <w:szCs w:val="24"/>
              </w:rPr>
              <w:t>P</w:t>
            </w:r>
            <w:r w:rsidR="002F5AF0" w:rsidRPr="00263A68">
              <w:rPr>
                <w:szCs w:val="24"/>
              </w:rPr>
              <w:t>41</w:t>
            </w:r>
            <w:r w:rsidRPr="00263A68">
              <w:rPr>
                <w:szCs w:val="24"/>
              </w:rPr>
              <w:t>/B</w:t>
            </w:r>
            <w:r w:rsidR="002F5AF0" w:rsidRPr="00263A68">
              <w:rPr>
                <w:szCs w:val="24"/>
              </w:rPr>
              <w:t>9</w:t>
            </w:r>
            <w:r w:rsidRPr="00263A68">
              <w:rPr>
                <w:szCs w:val="24"/>
              </w:rPr>
              <w:t xml:space="preserve">/1 : </w:t>
            </w:r>
            <w:r w:rsidR="002F5AF0" w:rsidRPr="00263A68">
              <w:rPr>
                <w:szCs w:val="24"/>
              </w:rPr>
              <w:t>Vie ouvrière</w:t>
            </w:r>
            <w:bookmarkEnd w:id="60"/>
          </w:p>
          <w:p w14:paraId="7DA47BF3" w14:textId="77777777" w:rsidR="002F5AF0" w:rsidRPr="00263A68" w:rsidRDefault="002F5AF0" w:rsidP="002F5AF0">
            <w:pPr>
              <w:rPr>
                <w:szCs w:val="24"/>
                <w:lang w:eastAsia="en-US"/>
              </w:rPr>
            </w:pPr>
            <w:r w:rsidRPr="00263A68">
              <w:rPr>
                <w:szCs w:val="24"/>
                <w:lang w:eastAsia="en-US"/>
              </w:rPr>
              <w:t>P41/B9/1,1</w:t>
            </w:r>
          </w:p>
          <w:p w14:paraId="2A341F07" w14:textId="77777777" w:rsidR="002F5AF0" w:rsidRPr="00263A68" w:rsidRDefault="002F5AF0" w:rsidP="002F5AF0">
            <w:pPr>
              <w:rPr>
                <w:szCs w:val="24"/>
                <w:lang w:eastAsia="en-US"/>
              </w:rPr>
            </w:pPr>
            <w:r w:rsidRPr="00263A68">
              <w:rPr>
                <w:szCs w:val="24"/>
                <w:lang w:eastAsia="en-US"/>
              </w:rPr>
              <w:t>Repas dans les chantiers, [cuisine du dépôt des Loutres ?].</w:t>
            </w:r>
          </w:p>
          <w:p w14:paraId="2C970BDD" w14:textId="77777777" w:rsidR="002F5AF0" w:rsidRPr="00263A68" w:rsidRDefault="002F5AF0" w:rsidP="002F5AF0">
            <w:pPr>
              <w:rPr>
                <w:szCs w:val="24"/>
                <w:lang w:eastAsia="en-US"/>
              </w:rPr>
            </w:pPr>
            <w:r w:rsidRPr="00263A68">
              <w:rPr>
                <w:szCs w:val="24"/>
                <w:lang w:eastAsia="en-US"/>
              </w:rPr>
              <w:t>[19--]</w:t>
            </w:r>
          </w:p>
          <w:p w14:paraId="39AED93A" w14:textId="0D84BC35" w:rsidR="002F5AF0" w:rsidRPr="00263A68" w:rsidRDefault="002F5AF0" w:rsidP="002F5AF0">
            <w:pPr>
              <w:rPr>
                <w:szCs w:val="24"/>
                <w:lang w:eastAsia="en-US"/>
              </w:rPr>
            </w:pPr>
            <w:r w:rsidRPr="00263A68">
              <w:rPr>
                <w:szCs w:val="24"/>
                <w:lang w:eastAsia="en-US"/>
              </w:rPr>
              <w:t xml:space="preserve">5 cm x 4 cm, </w:t>
            </w:r>
            <w:proofErr w:type="spellStart"/>
            <w:r w:rsidR="00263A68" w:rsidRPr="00263A68">
              <w:rPr>
                <w:szCs w:val="24"/>
                <w:lang w:eastAsia="en-US"/>
              </w:rPr>
              <w:t>n&amp;b</w:t>
            </w:r>
            <w:proofErr w:type="spellEnd"/>
          </w:p>
          <w:p w14:paraId="0D2A05EF" w14:textId="0232D5D6" w:rsidR="00431AF4" w:rsidRPr="00263A68" w:rsidRDefault="002F5AF0" w:rsidP="002F5AF0">
            <w:pPr>
              <w:rPr>
                <w:szCs w:val="24"/>
                <w:lang w:eastAsia="en-US"/>
              </w:rPr>
            </w:pPr>
            <w:r w:rsidRPr="00263A68">
              <w:rPr>
                <w:szCs w:val="24"/>
                <w:lang w:eastAsia="en-US"/>
              </w:rPr>
              <w:t>Copie</w:t>
            </w:r>
          </w:p>
          <w:p w14:paraId="33180E53" w14:textId="77777777" w:rsidR="002F5AF0" w:rsidRPr="00263A68" w:rsidRDefault="002F5AF0" w:rsidP="002F5AF0">
            <w:pPr>
              <w:rPr>
                <w:szCs w:val="24"/>
                <w:lang w:eastAsia="en-US"/>
              </w:rPr>
            </w:pPr>
          </w:p>
          <w:p w14:paraId="0FD221B9" w14:textId="77777777" w:rsidR="002F5AF0" w:rsidRPr="00263A68" w:rsidRDefault="002F5AF0" w:rsidP="002F5AF0">
            <w:pPr>
              <w:rPr>
                <w:szCs w:val="24"/>
                <w:lang w:eastAsia="en-US"/>
              </w:rPr>
            </w:pPr>
            <w:r w:rsidRPr="00263A68">
              <w:rPr>
                <w:szCs w:val="24"/>
                <w:lang w:eastAsia="en-US"/>
              </w:rPr>
              <w:t>P41/B9/1,2</w:t>
            </w:r>
          </w:p>
          <w:p w14:paraId="0B646EEE" w14:textId="77777777" w:rsidR="002F5AF0" w:rsidRPr="00263A68" w:rsidRDefault="002F5AF0" w:rsidP="002F5AF0">
            <w:pPr>
              <w:rPr>
                <w:szCs w:val="24"/>
                <w:lang w:eastAsia="en-US"/>
              </w:rPr>
            </w:pPr>
            <w:r w:rsidRPr="00263A68">
              <w:rPr>
                <w:szCs w:val="24"/>
                <w:lang w:eastAsia="en-US"/>
              </w:rPr>
              <w:t>Ouvriers au moulin, Léo Dubé et Euclide Tremblay.</w:t>
            </w:r>
          </w:p>
          <w:p w14:paraId="27006732" w14:textId="77777777" w:rsidR="002F5AF0" w:rsidRPr="00263A68" w:rsidRDefault="002F5AF0" w:rsidP="002F5AF0">
            <w:pPr>
              <w:rPr>
                <w:szCs w:val="24"/>
                <w:lang w:eastAsia="en-US"/>
              </w:rPr>
            </w:pPr>
            <w:r w:rsidRPr="00263A68">
              <w:rPr>
                <w:szCs w:val="24"/>
                <w:lang w:eastAsia="en-US"/>
              </w:rPr>
              <w:t>[19--]</w:t>
            </w:r>
          </w:p>
          <w:p w14:paraId="5583AE9F" w14:textId="613510EA" w:rsidR="002F5AF0" w:rsidRPr="00263A68" w:rsidRDefault="002F5AF0" w:rsidP="002F5AF0">
            <w:pPr>
              <w:rPr>
                <w:szCs w:val="24"/>
                <w:lang w:eastAsia="en-US"/>
              </w:rPr>
            </w:pPr>
            <w:r w:rsidRPr="00263A68">
              <w:rPr>
                <w:szCs w:val="24"/>
                <w:lang w:eastAsia="en-US"/>
              </w:rPr>
              <w:t xml:space="preserve">6,8 cm x 4,2 cm, </w:t>
            </w:r>
            <w:proofErr w:type="spellStart"/>
            <w:r w:rsidR="00263A68" w:rsidRPr="00263A68">
              <w:rPr>
                <w:szCs w:val="24"/>
                <w:lang w:eastAsia="en-US"/>
              </w:rPr>
              <w:t>n&amp;b</w:t>
            </w:r>
            <w:proofErr w:type="spellEnd"/>
          </w:p>
          <w:p w14:paraId="37CEF236" w14:textId="62171525" w:rsidR="002F5AF0" w:rsidRPr="00263A68" w:rsidRDefault="002F5AF0" w:rsidP="002F5AF0">
            <w:pPr>
              <w:rPr>
                <w:szCs w:val="24"/>
                <w:lang w:eastAsia="en-US"/>
              </w:rPr>
            </w:pPr>
            <w:r w:rsidRPr="00263A68">
              <w:rPr>
                <w:szCs w:val="24"/>
                <w:lang w:eastAsia="en-US"/>
              </w:rPr>
              <w:t>Copie</w:t>
            </w:r>
          </w:p>
          <w:p w14:paraId="0D687FF7" w14:textId="5AD48772" w:rsidR="002F5AF0" w:rsidRPr="00263A68" w:rsidRDefault="002F5AF0" w:rsidP="002F5AF0">
            <w:pPr>
              <w:rPr>
                <w:szCs w:val="24"/>
                <w:lang w:eastAsia="en-US"/>
              </w:rPr>
            </w:pPr>
            <w:r w:rsidRPr="00263A68">
              <w:rPr>
                <w:szCs w:val="24"/>
                <w:lang w:eastAsia="en-US"/>
              </w:rPr>
              <w:t>Négatif : P41/C4/1,1</w:t>
            </w:r>
          </w:p>
          <w:p w14:paraId="69D786DE" w14:textId="77777777" w:rsidR="002F5AF0" w:rsidRPr="00263A68" w:rsidRDefault="002F5AF0" w:rsidP="002F5AF0">
            <w:pPr>
              <w:rPr>
                <w:szCs w:val="24"/>
                <w:lang w:eastAsia="en-US"/>
              </w:rPr>
            </w:pPr>
          </w:p>
          <w:p w14:paraId="66F20466" w14:textId="77777777" w:rsidR="002F5AF0" w:rsidRPr="00263A68" w:rsidRDefault="002F5AF0" w:rsidP="002F5AF0">
            <w:pPr>
              <w:rPr>
                <w:szCs w:val="24"/>
                <w:lang w:eastAsia="en-US"/>
              </w:rPr>
            </w:pPr>
            <w:r w:rsidRPr="00263A68">
              <w:rPr>
                <w:szCs w:val="24"/>
                <w:lang w:eastAsia="en-US"/>
              </w:rPr>
              <w:t>P41/B9/1,3</w:t>
            </w:r>
          </w:p>
          <w:p w14:paraId="6D9FB0E4" w14:textId="77777777" w:rsidR="002F5AF0" w:rsidRPr="00263A68" w:rsidRDefault="002F5AF0" w:rsidP="002F5AF0">
            <w:pPr>
              <w:rPr>
                <w:szCs w:val="24"/>
                <w:lang w:eastAsia="en-US"/>
              </w:rPr>
            </w:pPr>
            <w:r w:rsidRPr="00263A68">
              <w:rPr>
                <w:szCs w:val="24"/>
                <w:lang w:eastAsia="en-US"/>
              </w:rPr>
              <w:lastRenderedPageBreak/>
              <w:t>Trois ouvriers du moulin.</w:t>
            </w:r>
          </w:p>
          <w:p w14:paraId="225213FD" w14:textId="77777777" w:rsidR="002F5AF0" w:rsidRPr="00263A68" w:rsidRDefault="002F5AF0" w:rsidP="002F5AF0">
            <w:pPr>
              <w:rPr>
                <w:szCs w:val="24"/>
                <w:lang w:eastAsia="en-US"/>
              </w:rPr>
            </w:pPr>
            <w:r w:rsidRPr="00263A68">
              <w:rPr>
                <w:szCs w:val="24"/>
                <w:lang w:eastAsia="en-US"/>
              </w:rPr>
              <w:t>[19--]</w:t>
            </w:r>
          </w:p>
          <w:p w14:paraId="41D59FCF" w14:textId="0BF278A8" w:rsidR="002F5AF0" w:rsidRPr="00263A68" w:rsidRDefault="002F5AF0" w:rsidP="002F5AF0">
            <w:pPr>
              <w:rPr>
                <w:szCs w:val="24"/>
                <w:lang w:eastAsia="en-US"/>
              </w:rPr>
            </w:pPr>
            <w:r w:rsidRPr="00263A68">
              <w:rPr>
                <w:szCs w:val="24"/>
                <w:lang w:eastAsia="en-US"/>
              </w:rPr>
              <w:t xml:space="preserve">3,8 cm x 4,5 cm, </w:t>
            </w:r>
            <w:proofErr w:type="spellStart"/>
            <w:r w:rsidR="00263A68" w:rsidRPr="00263A68">
              <w:rPr>
                <w:szCs w:val="24"/>
                <w:lang w:eastAsia="en-US"/>
              </w:rPr>
              <w:t>n&amp;b</w:t>
            </w:r>
            <w:proofErr w:type="spellEnd"/>
          </w:p>
          <w:p w14:paraId="08072BBB" w14:textId="3DBDE06A" w:rsidR="002F5AF0" w:rsidRPr="00263A68" w:rsidRDefault="002F5AF0" w:rsidP="002F5AF0">
            <w:pPr>
              <w:rPr>
                <w:szCs w:val="24"/>
                <w:lang w:eastAsia="en-US"/>
              </w:rPr>
            </w:pPr>
            <w:r w:rsidRPr="00263A68">
              <w:rPr>
                <w:szCs w:val="24"/>
                <w:lang w:eastAsia="en-US"/>
              </w:rPr>
              <w:t>Copie</w:t>
            </w:r>
          </w:p>
          <w:p w14:paraId="20325D3F" w14:textId="77777777" w:rsidR="00431AF4" w:rsidRPr="00263A68" w:rsidRDefault="00431AF4" w:rsidP="000019E3">
            <w:pPr>
              <w:rPr>
                <w:szCs w:val="24"/>
                <w:lang w:eastAsia="en-US"/>
              </w:rPr>
            </w:pPr>
          </w:p>
          <w:p w14:paraId="36A9E687" w14:textId="77777777" w:rsidR="002F5AF0" w:rsidRPr="00263A68" w:rsidRDefault="002F5AF0" w:rsidP="002F5AF0">
            <w:pPr>
              <w:rPr>
                <w:szCs w:val="24"/>
                <w:lang w:eastAsia="en-US"/>
              </w:rPr>
            </w:pPr>
            <w:r w:rsidRPr="00263A68">
              <w:rPr>
                <w:szCs w:val="24"/>
                <w:lang w:eastAsia="en-US"/>
              </w:rPr>
              <w:t>P41/B9/1,4</w:t>
            </w:r>
          </w:p>
          <w:p w14:paraId="2EFD8CC8" w14:textId="2AD3EF56" w:rsidR="002F5AF0" w:rsidRPr="00263A68" w:rsidRDefault="002F5AF0" w:rsidP="002F5AF0">
            <w:pPr>
              <w:rPr>
                <w:szCs w:val="24"/>
                <w:lang w:eastAsia="en-US"/>
              </w:rPr>
            </w:pPr>
            <w:r w:rsidRPr="00263A68">
              <w:rPr>
                <w:szCs w:val="24"/>
                <w:lang w:eastAsia="en-US"/>
              </w:rPr>
              <w:t>Ouvriers sur le chantier de construction du moulin.</w:t>
            </w:r>
          </w:p>
          <w:p w14:paraId="500E8FED" w14:textId="77777777" w:rsidR="002F5AF0" w:rsidRPr="00263A68" w:rsidRDefault="002F5AF0" w:rsidP="002F5AF0">
            <w:pPr>
              <w:rPr>
                <w:szCs w:val="24"/>
                <w:lang w:eastAsia="en-US"/>
              </w:rPr>
            </w:pPr>
            <w:r w:rsidRPr="00263A68">
              <w:rPr>
                <w:szCs w:val="24"/>
                <w:lang w:eastAsia="en-US"/>
              </w:rPr>
              <w:t>1927</w:t>
            </w:r>
          </w:p>
          <w:p w14:paraId="59B44493" w14:textId="047F54DE" w:rsidR="002F5AF0" w:rsidRPr="00263A68" w:rsidRDefault="002F5AF0" w:rsidP="002F5AF0">
            <w:pPr>
              <w:rPr>
                <w:szCs w:val="24"/>
                <w:lang w:eastAsia="en-US"/>
              </w:rPr>
            </w:pPr>
            <w:r w:rsidRPr="00263A68">
              <w:rPr>
                <w:szCs w:val="24"/>
                <w:lang w:eastAsia="en-US"/>
              </w:rPr>
              <w:t xml:space="preserve">6,5 cm x 4,1 cm, </w:t>
            </w:r>
            <w:proofErr w:type="spellStart"/>
            <w:r w:rsidR="00263A68" w:rsidRPr="00263A68">
              <w:rPr>
                <w:szCs w:val="24"/>
                <w:lang w:eastAsia="en-US"/>
              </w:rPr>
              <w:t>n&amp;b</w:t>
            </w:r>
            <w:proofErr w:type="spellEnd"/>
          </w:p>
          <w:p w14:paraId="73B78E32" w14:textId="4EE1BA7B" w:rsidR="002F5AF0" w:rsidRPr="00263A68" w:rsidRDefault="002F5AF0" w:rsidP="002F5AF0">
            <w:pPr>
              <w:rPr>
                <w:szCs w:val="24"/>
                <w:lang w:eastAsia="en-US"/>
              </w:rPr>
            </w:pPr>
            <w:r w:rsidRPr="00263A68">
              <w:rPr>
                <w:szCs w:val="24"/>
                <w:lang w:eastAsia="en-US"/>
              </w:rPr>
              <w:t>Copie</w:t>
            </w:r>
          </w:p>
          <w:p w14:paraId="76AAB072" w14:textId="756D7BD7" w:rsidR="002F5AF0" w:rsidRPr="00263A68" w:rsidRDefault="002F5AF0" w:rsidP="002F5AF0">
            <w:pPr>
              <w:rPr>
                <w:szCs w:val="24"/>
                <w:lang w:eastAsia="en-US"/>
              </w:rPr>
            </w:pPr>
            <w:r w:rsidRPr="00263A68">
              <w:rPr>
                <w:szCs w:val="24"/>
                <w:lang w:eastAsia="en-US"/>
              </w:rPr>
              <w:t>Négatif : P41/C4/1,2</w:t>
            </w:r>
          </w:p>
          <w:p w14:paraId="78994FC7" w14:textId="77777777" w:rsidR="002F5AF0" w:rsidRPr="00263A68" w:rsidRDefault="002F5AF0" w:rsidP="002F5AF0">
            <w:pPr>
              <w:rPr>
                <w:szCs w:val="24"/>
                <w:lang w:eastAsia="en-US"/>
              </w:rPr>
            </w:pPr>
          </w:p>
          <w:p w14:paraId="2F6AA273" w14:textId="77777777" w:rsidR="002F5AF0" w:rsidRPr="00263A68" w:rsidRDefault="002F5AF0" w:rsidP="002F5AF0">
            <w:pPr>
              <w:rPr>
                <w:szCs w:val="24"/>
                <w:lang w:eastAsia="en-US"/>
              </w:rPr>
            </w:pPr>
            <w:r w:rsidRPr="00263A68">
              <w:rPr>
                <w:szCs w:val="24"/>
                <w:lang w:eastAsia="en-US"/>
              </w:rPr>
              <w:t>P41/B9/1,5</w:t>
            </w:r>
          </w:p>
          <w:p w14:paraId="28E6E401" w14:textId="77777777" w:rsidR="002F5AF0" w:rsidRPr="00263A68" w:rsidRDefault="002F5AF0" w:rsidP="002F5AF0">
            <w:pPr>
              <w:rPr>
                <w:szCs w:val="24"/>
                <w:lang w:eastAsia="en-US"/>
              </w:rPr>
            </w:pPr>
            <w:r w:rsidRPr="00263A68">
              <w:rPr>
                <w:szCs w:val="24"/>
                <w:lang w:eastAsia="en-US"/>
              </w:rPr>
              <w:t>Ouvrier guidant un cheval avec un chargement de bois.</w:t>
            </w:r>
          </w:p>
          <w:p w14:paraId="3CC5C61E" w14:textId="77777777" w:rsidR="002F5AF0" w:rsidRPr="00263A68" w:rsidRDefault="002F5AF0" w:rsidP="002F5AF0">
            <w:pPr>
              <w:rPr>
                <w:szCs w:val="24"/>
                <w:lang w:eastAsia="en-US"/>
              </w:rPr>
            </w:pPr>
            <w:r w:rsidRPr="00263A68">
              <w:rPr>
                <w:szCs w:val="24"/>
                <w:lang w:eastAsia="en-US"/>
              </w:rPr>
              <w:t>[19--]</w:t>
            </w:r>
          </w:p>
          <w:p w14:paraId="0A4E38E1" w14:textId="00AEBF07" w:rsidR="002F5AF0" w:rsidRPr="00263A68" w:rsidRDefault="002F5AF0" w:rsidP="002F5AF0">
            <w:pPr>
              <w:rPr>
                <w:szCs w:val="24"/>
                <w:lang w:eastAsia="en-US"/>
              </w:rPr>
            </w:pPr>
            <w:r w:rsidRPr="00263A68">
              <w:rPr>
                <w:szCs w:val="24"/>
                <w:lang w:eastAsia="en-US"/>
              </w:rPr>
              <w:t xml:space="preserve">4 cm x 3,4 cm, </w:t>
            </w:r>
            <w:proofErr w:type="spellStart"/>
            <w:r w:rsidR="00263A68" w:rsidRPr="00263A68">
              <w:rPr>
                <w:szCs w:val="24"/>
                <w:lang w:eastAsia="en-US"/>
              </w:rPr>
              <w:t>n&amp;b</w:t>
            </w:r>
            <w:proofErr w:type="spellEnd"/>
          </w:p>
          <w:p w14:paraId="7BF6BAE4" w14:textId="445ABF42" w:rsidR="002F5AF0" w:rsidRDefault="002F5AF0" w:rsidP="002F5AF0">
            <w:pPr>
              <w:rPr>
                <w:szCs w:val="24"/>
                <w:lang w:eastAsia="en-US"/>
              </w:rPr>
            </w:pPr>
            <w:r w:rsidRPr="00263A68">
              <w:rPr>
                <w:szCs w:val="24"/>
                <w:lang w:eastAsia="en-US"/>
              </w:rPr>
              <w:t>Copie</w:t>
            </w:r>
          </w:p>
          <w:p w14:paraId="68682EC0" w14:textId="77777777" w:rsidR="00F6499F" w:rsidRPr="00263A68" w:rsidRDefault="00F6499F" w:rsidP="002F5AF0">
            <w:pPr>
              <w:rPr>
                <w:szCs w:val="24"/>
                <w:lang w:eastAsia="en-US"/>
              </w:rPr>
            </w:pPr>
          </w:p>
          <w:p w14:paraId="472FEEF0" w14:textId="77777777" w:rsidR="00431AF4" w:rsidRPr="00263A68" w:rsidRDefault="00431AF4" w:rsidP="000019E3">
            <w:pPr>
              <w:rPr>
                <w:szCs w:val="24"/>
                <w:lang w:eastAsia="en-US"/>
              </w:rPr>
            </w:pPr>
          </w:p>
        </w:tc>
      </w:tr>
      <w:tr w:rsidR="002F5AF0" w:rsidRPr="00263A68" w14:paraId="676E9DEB" w14:textId="77777777" w:rsidTr="000019E3">
        <w:trPr>
          <w:trHeight w:val="873"/>
        </w:trPr>
        <w:tc>
          <w:tcPr>
            <w:tcW w:w="1555" w:type="dxa"/>
            <w:shd w:val="clear" w:color="auto" w:fill="D9D9D9" w:themeFill="background1" w:themeFillShade="D9"/>
          </w:tcPr>
          <w:p w14:paraId="0F4EC5EE" w14:textId="77777777" w:rsidR="002F5AF0" w:rsidRPr="00263A68" w:rsidRDefault="002F5AF0" w:rsidP="002F5AF0">
            <w:pPr>
              <w:rPr>
                <w:szCs w:val="24"/>
                <w:lang w:eastAsia="en-US"/>
              </w:rPr>
            </w:pPr>
            <w:r w:rsidRPr="00263A68">
              <w:rPr>
                <w:szCs w:val="24"/>
                <w:lang w:eastAsia="en-US"/>
              </w:rPr>
              <w:lastRenderedPageBreak/>
              <w:t>R03-E06-T07</w:t>
            </w:r>
          </w:p>
          <w:p w14:paraId="6E7B6647" w14:textId="5C0C0317" w:rsidR="002F5AF0" w:rsidRPr="00263A68" w:rsidRDefault="002F5AF0" w:rsidP="002F5AF0">
            <w:pPr>
              <w:rPr>
                <w:szCs w:val="24"/>
                <w:lang w:eastAsia="en-US"/>
              </w:rPr>
            </w:pPr>
            <w:r w:rsidRPr="00263A68">
              <w:rPr>
                <w:szCs w:val="24"/>
                <w:lang w:eastAsia="en-US"/>
              </w:rPr>
              <w:t>Boîtes hors norme 3</w:t>
            </w:r>
          </w:p>
        </w:tc>
        <w:tc>
          <w:tcPr>
            <w:tcW w:w="7801" w:type="dxa"/>
            <w:shd w:val="clear" w:color="auto" w:fill="auto"/>
          </w:tcPr>
          <w:p w14:paraId="665FCB4E" w14:textId="77777777" w:rsidR="002F5AF0" w:rsidRPr="00263A68" w:rsidRDefault="002F5AF0" w:rsidP="00F6499F">
            <w:r w:rsidRPr="00263A68">
              <w:t>P41/B9/1,6</w:t>
            </w:r>
          </w:p>
          <w:p w14:paraId="04076C78" w14:textId="77777777" w:rsidR="002F5AF0" w:rsidRPr="00263A68" w:rsidRDefault="002F5AF0" w:rsidP="00F6499F">
            <w:r w:rsidRPr="00263A68">
              <w:t>Homme sur le bord d'un quai flottant.</w:t>
            </w:r>
          </w:p>
          <w:p w14:paraId="2BD8F81C" w14:textId="77777777" w:rsidR="002F5AF0" w:rsidRPr="00263A68" w:rsidRDefault="002F5AF0" w:rsidP="00F6499F">
            <w:r w:rsidRPr="00263A68">
              <w:t>[19--]</w:t>
            </w:r>
          </w:p>
          <w:p w14:paraId="5FE88DA2" w14:textId="77777777" w:rsidR="002F5AF0" w:rsidRDefault="002F5AF0" w:rsidP="00F6499F">
            <w:r w:rsidRPr="00263A68">
              <w:t xml:space="preserve">60 cm x 44,1 cm, </w:t>
            </w:r>
            <w:proofErr w:type="spellStart"/>
            <w:r w:rsidR="00263A68" w:rsidRPr="00263A68">
              <w:t>n&amp;b</w:t>
            </w:r>
            <w:proofErr w:type="spellEnd"/>
          </w:p>
          <w:p w14:paraId="0F0FAD0E" w14:textId="7FD66B8A" w:rsidR="00F6499F" w:rsidRPr="00F6499F" w:rsidRDefault="00F6499F" w:rsidP="00F6499F"/>
        </w:tc>
      </w:tr>
      <w:tr w:rsidR="00431AF4" w:rsidRPr="00263A68" w14:paraId="36E7886C" w14:textId="77777777" w:rsidTr="000019E3">
        <w:trPr>
          <w:trHeight w:val="1333"/>
        </w:trPr>
        <w:tc>
          <w:tcPr>
            <w:tcW w:w="1555" w:type="dxa"/>
            <w:shd w:val="clear" w:color="auto" w:fill="D9D9D9" w:themeFill="background1" w:themeFillShade="D9"/>
          </w:tcPr>
          <w:p w14:paraId="2CC4FE30" w14:textId="77777777" w:rsidR="002F5AF0" w:rsidRPr="00263A68" w:rsidRDefault="002F5AF0" w:rsidP="002F5AF0">
            <w:pPr>
              <w:rPr>
                <w:szCs w:val="24"/>
                <w:lang w:eastAsia="en-US"/>
              </w:rPr>
            </w:pPr>
            <w:r w:rsidRPr="00263A68">
              <w:rPr>
                <w:szCs w:val="24"/>
                <w:lang w:eastAsia="en-US"/>
              </w:rPr>
              <w:t>R03-E06-T05</w:t>
            </w:r>
          </w:p>
          <w:p w14:paraId="11DD439A" w14:textId="1C5849B6" w:rsidR="00431AF4" w:rsidRPr="00263A68" w:rsidRDefault="002F5AF0" w:rsidP="002F5AF0">
            <w:pPr>
              <w:rPr>
                <w:szCs w:val="24"/>
                <w:lang w:eastAsia="en-US"/>
              </w:rPr>
            </w:pPr>
            <w:r w:rsidRPr="00263A68">
              <w:rPr>
                <w:szCs w:val="24"/>
                <w:lang w:eastAsia="en-US"/>
              </w:rPr>
              <w:t>Boîtes 1</w:t>
            </w:r>
          </w:p>
        </w:tc>
        <w:tc>
          <w:tcPr>
            <w:tcW w:w="7801" w:type="dxa"/>
            <w:shd w:val="clear" w:color="auto" w:fill="auto"/>
          </w:tcPr>
          <w:p w14:paraId="70771AAC" w14:textId="30CB8E5D" w:rsidR="00431AF4" w:rsidRPr="00263A68" w:rsidRDefault="00431AF4" w:rsidP="000019E3">
            <w:pPr>
              <w:pStyle w:val="Niveau3"/>
              <w:rPr>
                <w:szCs w:val="24"/>
              </w:rPr>
            </w:pPr>
            <w:bookmarkStart w:id="61" w:name="_Toc153893995"/>
            <w:r w:rsidRPr="00263A68">
              <w:rPr>
                <w:szCs w:val="24"/>
              </w:rPr>
              <w:t>P</w:t>
            </w:r>
            <w:r w:rsidR="002F5AF0" w:rsidRPr="00263A68">
              <w:rPr>
                <w:szCs w:val="24"/>
              </w:rPr>
              <w:t>41</w:t>
            </w:r>
            <w:r w:rsidRPr="00263A68">
              <w:rPr>
                <w:szCs w:val="24"/>
              </w:rPr>
              <w:t>/B</w:t>
            </w:r>
            <w:r w:rsidR="002F5AF0" w:rsidRPr="00263A68">
              <w:rPr>
                <w:szCs w:val="24"/>
              </w:rPr>
              <w:t>9</w:t>
            </w:r>
            <w:r w:rsidRPr="00263A68">
              <w:rPr>
                <w:szCs w:val="24"/>
              </w:rPr>
              <w:t xml:space="preserve">/2 : </w:t>
            </w:r>
            <w:r w:rsidR="002F5AF0" w:rsidRPr="00263A68">
              <w:rPr>
                <w:szCs w:val="24"/>
              </w:rPr>
              <w:t>Quartier résidentiel et quartier ouvrier du moulin</w:t>
            </w:r>
            <w:bookmarkEnd w:id="61"/>
          </w:p>
          <w:p w14:paraId="2E0A8AD5" w14:textId="77777777" w:rsidR="00F6499F" w:rsidRDefault="00F6499F" w:rsidP="002F5AF0">
            <w:pPr>
              <w:rPr>
                <w:szCs w:val="24"/>
                <w:lang w:eastAsia="en-US"/>
              </w:rPr>
            </w:pPr>
          </w:p>
          <w:p w14:paraId="799DD3E4" w14:textId="778E6D78" w:rsidR="002F5AF0" w:rsidRPr="00263A68" w:rsidRDefault="002F5AF0" w:rsidP="002F5AF0">
            <w:pPr>
              <w:rPr>
                <w:szCs w:val="24"/>
                <w:lang w:eastAsia="en-US"/>
              </w:rPr>
            </w:pPr>
            <w:r w:rsidRPr="00263A68">
              <w:rPr>
                <w:szCs w:val="24"/>
                <w:lang w:eastAsia="en-US"/>
              </w:rPr>
              <w:t>P41/B9/2,1</w:t>
            </w:r>
          </w:p>
          <w:p w14:paraId="36D6BC27" w14:textId="77777777" w:rsidR="002F5AF0" w:rsidRPr="00263A68" w:rsidRDefault="002F5AF0" w:rsidP="002F5AF0">
            <w:pPr>
              <w:rPr>
                <w:szCs w:val="24"/>
                <w:lang w:eastAsia="en-US"/>
              </w:rPr>
            </w:pPr>
            <w:r w:rsidRPr="00263A68">
              <w:rPr>
                <w:szCs w:val="24"/>
                <w:lang w:eastAsia="en-US"/>
              </w:rPr>
              <w:t>Vue aérienne de l'usine et du quartier résidentiel de la compagnie.</w:t>
            </w:r>
          </w:p>
          <w:p w14:paraId="66FCF46A" w14:textId="77777777" w:rsidR="002F5AF0" w:rsidRPr="00263A68" w:rsidRDefault="002F5AF0" w:rsidP="002F5AF0">
            <w:pPr>
              <w:rPr>
                <w:szCs w:val="24"/>
                <w:lang w:eastAsia="en-US"/>
              </w:rPr>
            </w:pPr>
            <w:r w:rsidRPr="00263A68">
              <w:rPr>
                <w:szCs w:val="24"/>
                <w:lang w:eastAsia="en-US"/>
              </w:rPr>
              <w:t>[19--]</w:t>
            </w:r>
          </w:p>
          <w:p w14:paraId="113974F5" w14:textId="7218BD1D" w:rsidR="002F5AF0" w:rsidRPr="00263A68" w:rsidRDefault="002F5AF0" w:rsidP="002F5AF0">
            <w:pPr>
              <w:rPr>
                <w:szCs w:val="24"/>
                <w:lang w:eastAsia="en-US"/>
              </w:rPr>
            </w:pPr>
            <w:r w:rsidRPr="00263A68">
              <w:rPr>
                <w:szCs w:val="24"/>
                <w:lang w:eastAsia="en-US"/>
              </w:rPr>
              <w:t xml:space="preserve">6,5 cm x 4,5 cm, </w:t>
            </w:r>
            <w:proofErr w:type="spellStart"/>
            <w:r w:rsidR="00263A68" w:rsidRPr="00263A68">
              <w:rPr>
                <w:szCs w:val="24"/>
                <w:lang w:eastAsia="en-US"/>
              </w:rPr>
              <w:t>n&amp;b</w:t>
            </w:r>
            <w:proofErr w:type="spellEnd"/>
          </w:p>
          <w:p w14:paraId="24472D60" w14:textId="4D9362AB" w:rsidR="00431AF4" w:rsidRPr="00263A68" w:rsidRDefault="002F5AF0" w:rsidP="002F5AF0">
            <w:pPr>
              <w:rPr>
                <w:szCs w:val="24"/>
                <w:lang w:eastAsia="en-US"/>
              </w:rPr>
            </w:pPr>
            <w:r w:rsidRPr="00263A68">
              <w:rPr>
                <w:szCs w:val="24"/>
                <w:lang w:eastAsia="en-US"/>
              </w:rPr>
              <w:t>Copie</w:t>
            </w:r>
          </w:p>
          <w:p w14:paraId="59A47D23" w14:textId="77777777" w:rsidR="00431AF4" w:rsidRPr="00263A68" w:rsidRDefault="00431AF4" w:rsidP="000019E3">
            <w:pPr>
              <w:rPr>
                <w:szCs w:val="24"/>
                <w:lang w:eastAsia="en-US"/>
              </w:rPr>
            </w:pPr>
          </w:p>
          <w:p w14:paraId="0413DB76" w14:textId="77777777" w:rsidR="002F5AF0" w:rsidRPr="00263A68" w:rsidRDefault="002F5AF0" w:rsidP="002F5AF0">
            <w:pPr>
              <w:rPr>
                <w:szCs w:val="24"/>
                <w:lang w:eastAsia="en-US"/>
              </w:rPr>
            </w:pPr>
            <w:r w:rsidRPr="00263A68">
              <w:rPr>
                <w:szCs w:val="24"/>
                <w:lang w:eastAsia="en-US"/>
              </w:rPr>
              <w:t>P41/B9/2,2</w:t>
            </w:r>
          </w:p>
          <w:p w14:paraId="08D6ECC7" w14:textId="77777777" w:rsidR="002F5AF0" w:rsidRPr="00263A68" w:rsidRDefault="002F5AF0" w:rsidP="002F5AF0">
            <w:pPr>
              <w:rPr>
                <w:szCs w:val="24"/>
                <w:lang w:eastAsia="en-US"/>
              </w:rPr>
            </w:pPr>
            <w:r w:rsidRPr="00263A68">
              <w:rPr>
                <w:szCs w:val="24"/>
                <w:lang w:eastAsia="en-US"/>
              </w:rPr>
              <w:t>Vue aérienne du quartier résidentiel de la compagnie.</w:t>
            </w:r>
          </w:p>
          <w:p w14:paraId="38463688" w14:textId="77777777" w:rsidR="002F5AF0" w:rsidRPr="00263A68" w:rsidRDefault="002F5AF0" w:rsidP="002F5AF0">
            <w:pPr>
              <w:rPr>
                <w:szCs w:val="24"/>
                <w:lang w:eastAsia="en-US"/>
              </w:rPr>
            </w:pPr>
            <w:r w:rsidRPr="00263A68">
              <w:rPr>
                <w:szCs w:val="24"/>
                <w:lang w:eastAsia="en-US"/>
              </w:rPr>
              <w:t>[19--]</w:t>
            </w:r>
          </w:p>
          <w:p w14:paraId="78A6C7A2" w14:textId="5F9B200F" w:rsidR="002F5AF0" w:rsidRPr="00263A68" w:rsidRDefault="002F5AF0" w:rsidP="002F5AF0">
            <w:pPr>
              <w:rPr>
                <w:szCs w:val="24"/>
                <w:lang w:eastAsia="en-US"/>
              </w:rPr>
            </w:pPr>
            <w:r w:rsidRPr="00263A68">
              <w:rPr>
                <w:szCs w:val="24"/>
                <w:lang w:eastAsia="en-US"/>
              </w:rPr>
              <w:t xml:space="preserve">6,8 cm x 5,6 cm, </w:t>
            </w:r>
            <w:proofErr w:type="spellStart"/>
            <w:r w:rsidR="00263A68" w:rsidRPr="00263A68">
              <w:rPr>
                <w:szCs w:val="24"/>
                <w:lang w:eastAsia="en-US"/>
              </w:rPr>
              <w:t>n&amp;b</w:t>
            </w:r>
            <w:proofErr w:type="spellEnd"/>
          </w:p>
          <w:p w14:paraId="07BA2D6F" w14:textId="4C9C3D85" w:rsidR="002F5AF0" w:rsidRPr="00263A68" w:rsidRDefault="002F5AF0" w:rsidP="002F5AF0">
            <w:pPr>
              <w:rPr>
                <w:szCs w:val="24"/>
                <w:lang w:eastAsia="en-US"/>
              </w:rPr>
            </w:pPr>
            <w:r w:rsidRPr="00263A68">
              <w:rPr>
                <w:szCs w:val="24"/>
                <w:lang w:eastAsia="en-US"/>
              </w:rPr>
              <w:t>Copie</w:t>
            </w:r>
          </w:p>
          <w:p w14:paraId="542CF68D" w14:textId="77777777" w:rsidR="00431AF4" w:rsidRPr="00263A68" w:rsidRDefault="00431AF4" w:rsidP="000019E3">
            <w:pPr>
              <w:rPr>
                <w:szCs w:val="24"/>
              </w:rPr>
            </w:pPr>
          </w:p>
          <w:p w14:paraId="7BB5FA13" w14:textId="77777777" w:rsidR="002F5AF0" w:rsidRPr="00263A68" w:rsidRDefault="002F5AF0" w:rsidP="002F5AF0">
            <w:pPr>
              <w:rPr>
                <w:szCs w:val="24"/>
              </w:rPr>
            </w:pPr>
            <w:r w:rsidRPr="00263A68">
              <w:rPr>
                <w:szCs w:val="24"/>
              </w:rPr>
              <w:t>P41/B9/2,3</w:t>
            </w:r>
          </w:p>
          <w:p w14:paraId="0F47A257" w14:textId="77777777" w:rsidR="002F5AF0" w:rsidRPr="00263A68" w:rsidRDefault="002F5AF0" w:rsidP="002F5AF0">
            <w:pPr>
              <w:rPr>
                <w:szCs w:val="24"/>
              </w:rPr>
            </w:pPr>
            <w:r w:rsidRPr="00263A68">
              <w:rPr>
                <w:szCs w:val="24"/>
              </w:rPr>
              <w:t>Quartier ouvrier.</w:t>
            </w:r>
          </w:p>
          <w:p w14:paraId="4A2BABC3" w14:textId="77777777" w:rsidR="002F5AF0" w:rsidRPr="00263A68" w:rsidRDefault="002F5AF0" w:rsidP="002F5AF0">
            <w:pPr>
              <w:rPr>
                <w:szCs w:val="24"/>
              </w:rPr>
            </w:pPr>
            <w:r w:rsidRPr="00263A68">
              <w:rPr>
                <w:szCs w:val="24"/>
              </w:rPr>
              <w:t>[19--]</w:t>
            </w:r>
          </w:p>
          <w:p w14:paraId="08692E9C" w14:textId="25B0324E" w:rsidR="002F5AF0" w:rsidRPr="00263A68" w:rsidRDefault="002F5AF0" w:rsidP="002F5AF0">
            <w:pPr>
              <w:rPr>
                <w:szCs w:val="24"/>
              </w:rPr>
            </w:pPr>
            <w:r w:rsidRPr="00263A68">
              <w:rPr>
                <w:szCs w:val="24"/>
              </w:rPr>
              <w:t xml:space="preserve">5,2 cm x 3,5 cm, </w:t>
            </w:r>
            <w:proofErr w:type="spellStart"/>
            <w:r w:rsidR="00263A68" w:rsidRPr="00263A68">
              <w:rPr>
                <w:szCs w:val="24"/>
              </w:rPr>
              <w:t>n&amp;b</w:t>
            </w:r>
            <w:proofErr w:type="spellEnd"/>
          </w:p>
          <w:p w14:paraId="462DD72F" w14:textId="411E03ED" w:rsidR="002F5AF0" w:rsidRPr="00263A68" w:rsidRDefault="002F5AF0" w:rsidP="002F5AF0">
            <w:pPr>
              <w:rPr>
                <w:szCs w:val="24"/>
              </w:rPr>
            </w:pPr>
            <w:r w:rsidRPr="00263A68">
              <w:rPr>
                <w:szCs w:val="24"/>
              </w:rPr>
              <w:t>Copie</w:t>
            </w:r>
          </w:p>
          <w:p w14:paraId="16618993" w14:textId="77777777" w:rsidR="002F5AF0" w:rsidRPr="00263A68" w:rsidRDefault="002F5AF0" w:rsidP="000019E3">
            <w:pPr>
              <w:rPr>
                <w:szCs w:val="24"/>
              </w:rPr>
            </w:pPr>
          </w:p>
        </w:tc>
      </w:tr>
      <w:tr w:rsidR="002F5AF0" w:rsidRPr="00263A68" w14:paraId="440793F4" w14:textId="77777777" w:rsidTr="000019E3">
        <w:trPr>
          <w:trHeight w:val="1333"/>
        </w:trPr>
        <w:tc>
          <w:tcPr>
            <w:tcW w:w="1555" w:type="dxa"/>
            <w:shd w:val="clear" w:color="auto" w:fill="D9D9D9" w:themeFill="background1" w:themeFillShade="D9"/>
          </w:tcPr>
          <w:p w14:paraId="7FFEA717" w14:textId="77777777" w:rsidR="002F5AF0" w:rsidRPr="00263A68" w:rsidRDefault="002F5AF0" w:rsidP="002F5AF0">
            <w:pPr>
              <w:rPr>
                <w:szCs w:val="24"/>
                <w:lang w:eastAsia="en-US"/>
              </w:rPr>
            </w:pPr>
            <w:r w:rsidRPr="00263A68">
              <w:rPr>
                <w:szCs w:val="24"/>
                <w:lang w:eastAsia="en-US"/>
              </w:rPr>
              <w:lastRenderedPageBreak/>
              <w:t>R03-E06-T05</w:t>
            </w:r>
          </w:p>
          <w:p w14:paraId="6ABB0524" w14:textId="675D0A60" w:rsidR="002F5AF0" w:rsidRPr="00263A68" w:rsidRDefault="002F5AF0" w:rsidP="002F5AF0">
            <w:pPr>
              <w:rPr>
                <w:szCs w:val="24"/>
                <w:lang w:eastAsia="en-US"/>
              </w:rPr>
            </w:pPr>
            <w:r w:rsidRPr="00263A68">
              <w:rPr>
                <w:szCs w:val="24"/>
                <w:lang w:eastAsia="en-US"/>
              </w:rPr>
              <w:t>Boîtes 1</w:t>
            </w:r>
          </w:p>
        </w:tc>
        <w:tc>
          <w:tcPr>
            <w:tcW w:w="7801" w:type="dxa"/>
            <w:shd w:val="clear" w:color="auto" w:fill="auto"/>
          </w:tcPr>
          <w:p w14:paraId="6C7221BE" w14:textId="71856909" w:rsidR="002F5AF0" w:rsidRPr="00263A68" w:rsidRDefault="002F5AF0" w:rsidP="000019E3">
            <w:pPr>
              <w:pStyle w:val="Niveau3"/>
              <w:rPr>
                <w:szCs w:val="24"/>
              </w:rPr>
            </w:pPr>
            <w:bookmarkStart w:id="62" w:name="_Toc153893996"/>
            <w:r w:rsidRPr="00263A68">
              <w:rPr>
                <w:szCs w:val="24"/>
              </w:rPr>
              <w:t>P41/B9/3 : Usine et chantier</w:t>
            </w:r>
            <w:bookmarkEnd w:id="62"/>
          </w:p>
          <w:p w14:paraId="77A25C6C" w14:textId="77777777" w:rsidR="00512102" w:rsidRPr="00263A68" w:rsidRDefault="00512102" w:rsidP="00512102">
            <w:pPr>
              <w:rPr>
                <w:szCs w:val="24"/>
              </w:rPr>
            </w:pPr>
            <w:r w:rsidRPr="00263A68">
              <w:rPr>
                <w:szCs w:val="24"/>
              </w:rPr>
              <w:t>P41/B9/3,1</w:t>
            </w:r>
          </w:p>
          <w:p w14:paraId="2AC0866C" w14:textId="77777777" w:rsidR="00512102" w:rsidRPr="00263A68" w:rsidRDefault="00512102" w:rsidP="00512102">
            <w:pPr>
              <w:rPr>
                <w:szCs w:val="24"/>
              </w:rPr>
            </w:pPr>
            <w:r w:rsidRPr="00263A68">
              <w:rPr>
                <w:szCs w:val="24"/>
              </w:rPr>
              <w:t>Vue intérieure de l'usine à papier.</w:t>
            </w:r>
          </w:p>
          <w:p w14:paraId="36F19DC0" w14:textId="77777777" w:rsidR="00512102" w:rsidRPr="00263A68" w:rsidRDefault="00512102" w:rsidP="00512102">
            <w:pPr>
              <w:rPr>
                <w:szCs w:val="24"/>
              </w:rPr>
            </w:pPr>
            <w:r w:rsidRPr="00263A68">
              <w:rPr>
                <w:szCs w:val="24"/>
              </w:rPr>
              <w:t>1927</w:t>
            </w:r>
          </w:p>
          <w:p w14:paraId="6E3D9149" w14:textId="0FACEBB0" w:rsidR="00512102" w:rsidRPr="00263A68" w:rsidRDefault="00512102" w:rsidP="00512102">
            <w:pPr>
              <w:rPr>
                <w:szCs w:val="24"/>
              </w:rPr>
            </w:pPr>
            <w:r w:rsidRPr="00263A68">
              <w:rPr>
                <w:szCs w:val="24"/>
              </w:rPr>
              <w:t xml:space="preserve">6,5 cm x 4,3 cm, </w:t>
            </w:r>
            <w:proofErr w:type="spellStart"/>
            <w:r w:rsidR="00263A68" w:rsidRPr="00263A68">
              <w:rPr>
                <w:szCs w:val="24"/>
              </w:rPr>
              <w:t>n&amp;b</w:t>
            </w:r>
            <w:proofErr w:type="spellEnd"/>
          </w:p>
          <w:p w14:paraId="4AFB82BF" w14:textId="73B19652" w:rsidR="00512102" w:rsidRPr="00263A68" w:rsidRDefault="00512102" w:rsidP="00512102">
            <w:pPr>
              <w:rPr>
                <w:szCs w:val="24"/>
              </w:rPr>
            </w:pPr>
            <w:r w:rsidRPr="00263A68">
              <w:rPr>
                <w:szCs w:val="24"/>
              </w:rPr>
              <w:t>Copie</w:t>
            </w:r>
          </w:p>
          <w:p w14:paraId="10C9C892" w14:textId="77777777" w:rsidR="00512102" w:rsidRPr="00263A68" w:rsidRDefault="00512102" w:rsidP="00512102">
            <w:pPr>
              <w:rPr>
                <w:szCs w:val="24"/>
              </w:rPr>
            </w:pPr>
            <w:r w:rsidRPr="00263A68">
              <w:rPr>
                <w:szCs w:val="24"/>
              </w:rPr>
              <w:t>Négatif : P41/C4/2,2</w:t>
            </w:r>
          </w:p>
          <w:p w14:paraId="7B283E4E" w14:textId="77777777" w:rsidR="00512102" w:rsidRPr="00263A68" w:rsidRDefault="00512102" w:rsidP="00512102">
            <w:pPr>
              <w:rPr>
                <w:szCs w:val="24"/>
              </w:rPr>
            </w:pPr>
          </w:p>
          <w:p w14:paraId="02C9AA7B" w14:textId="77777777" w:rsidR="00512102" w:rsidRPr="00263A68" w:rsidRDefault="00512102" w:rsidP="00512102">
            <w:pPr>
              <w:rPr>
                <w:szCs w:val="24"/>
              </w:rPr>
            </w:pPr>
            <w:r w:rsidRPr="00263A68">
              <w:rPr>
                <w:szCs w:val="24"/>
              </w:rPr>
              <w:t>P41/B9/3,2</w:t>
            </w:r>
          </w:p>
          <w:p w14:paraId="0D9DEAD5" w14:textId="77777777" w:rsidR="00512102" w:rsidRPr="00263A68" w:rsidRDefault="00512102" w:rsidP="00512102">
            <w:pPr>
              <w:rPr>
                <w:szCs w:val="24"/>
              </w:rPr>
            </w:pPr>
            <w:r w:rsidRPr="00263A68">
              <w:rPr>
                <w:szCs w:val="24"/>
              </w:rPr>
              <w:t xml:space="preserve">Vue aérienne de l'usine et des rivières Mistassini et </w:t>
            </w:r>
            <w:proofErr w:type="spellStart"/>
            <w:r w:rsidRPr="00263A68">
              <w:rPr>
                <w:szCs w:val="24"/>
              </w:rPr>
              <w:t>Mistassibi</w:t>
            </w:r>
            <w:proofErr w:type="spellEnd"/>
            <w:r w:rsidRPr="00263A68">
              <w:rPr>
                <w:szCs w:val="24"/>
              </w:rPr>
              <w:t>.</w:t>
            </w:r>
          </w:p>
          <w:p w14:paraId="7E469F0E" w14:textId="77777777" w:rsidR="00512102" w:rsidRPr="00263A68" w:rsidRDefault="00512102" w:rsidP="00512102">
            <w:pPr>
              <w:rPr>
                <w:szCs w:val="24"/>
              </w:rPr>
            </w:pPr>
            <w:r w:rsidRPr="00263A68">
              <w:rPr>
                <w:szCs w:val="24"/>
              </w:rPr>
              <w:t>[19--]</w:t>
            </w:r>
          </w:p>
          <w:p w14:paraId="7650DD56" w14:textId="161E733F" w:rsidR="00512102" w:rsidRPr="00263A68" w:rsidRDefault="00512102" w:rsidP="00512102">
            <w:pPr>
              <w:rPr>
                <w:szCs w:val="24"/>
              </w:rPr>
            </w:pPr>
            <w:r w:rsidRPr="00263A68">
              <w:rPr>
                <w:szCs w:val="24"/>
              </w:rPr>
              <w:t xml:space="preserve">5 cm x 4 cm, </w:t>
            </w:r>
            <w:proofErr w:type="spellStart"/>
            <w:r w:rsidR="00263A68" w:rsidRPr="00263A68">
              <w:rPr>
                <w:szCs w:val="24"/>
              </w:rPr>
              <w:t>n&amp;b</w:t>
            </w:r>
            <w:proofErr w:type="spellEnd"/>
          </w:p>
          <w:p w14:paraId="4E29F75A" w14:textId="77777777" w:rsidR="00512102" w:rsidRPr="00263A68" w:rsidRDefault="00512102" w:rsidP="00512102">
            <w:pPr>
              <w:rPr>
                <w:szCs w:val="24"/>
              </w:rPr>
            </w:pPr>
            <w:r w:rsidRPr="00263A68">
              <w:rPr>
                <w:szCs w:val="24"/>
              </w:rPr>
              <w:t>Copie</w:t>
            </w:r>
          </w:p>
          <w:p w14:paraId="7F266D8D" w14:textId="77777777" w:rsidR="00512102" w:rsidRPr="00263A68" w:rsidRDefault="00512102" w:rsidP="00512102">
            <w:pPr>
              <w:rPr>
                <w:szCs w:val="24"/>
              </w:rPr>
            </w:pPr>
          </w:p>
          <w:p w14:paraId="54C930BF" w14:textId="77777777" w:rsidR="00512102" w:rsidRPr="00263A68" w:rsidRDefault="00512102" w:rsidP="00512102">
            <w:pPr>
              <w:rPr>
                <w:szCs w:val="24"/>
              </w:rPr>
            </w:pPr>
            <w:r w:rsidRPr="00263A68">
              <w:rPr>
                <w:szCs w:val="24"/>
              </w:rPr>
              <w:t>P41/B9/3,3</w:t>
            </w:r>
          </w:p>
          <w:p w14:paraId="455FFB6F" w14:textId="77777777" w:rsidR="00512102" w:rsidRPr="00263A68" w:rsidRDefault="00512102" w:rsidP="00512102">
            <w:pPr>
              <w:rPr>
                <w:szCs w:val="24"/>
              </w:rPr>
            </w:pPr>
            <w:r w:rsidRPr="00263A68">
              <w:rPr>
                <w:szCs w:val="24"/>
              </w:rPr>
              <w:t>Construction de l'usine, grue pour monter les charpentes du moulin.  L'ouvrier : Euclide Tremblay.</w:t>
            </w:r>
          </w:p>
          <w:p w14:paraId="0E3DA852" w14:textId="77777777" w:rsidR="00512102" w:rsidRPr="00263A68" w:rsidRDefault="00512102" w:rsidP="00512102">
            <w:pPr>
              <w:rPr>
                <w:szCs w:val="24"/>
              </w:rPr>
            </w:pPr>
            <w:r w:rsidRPr="00263A68">
              <w:rPr>
                <w:szCs w:val="24"/>
              </w:rPr>
              <w:t>1927</w:t>
            </w:r>
          </w:p>
          <w:p w14:paraId="6E6F00D7" w14:textId="63300ABA" w:rsidR="00512102" w:rsidRPr="00263A68" w:rsidRDefault="00512102" w:rsidP="00512102">
            <w:pPr>
              <w:rPr>
                <w:szCs w:val="24"/>
              </w:rPr>
            </w:pPr>
            <w:r w:rsidRPr="00263A68">
              <w:rPr>
                <w:szCs w:val="24"/>
              </w:rPr>
              <w:t xml:space="preserve">3,5 cm x 6 cm, </w:t>
            </w:r>
            <w:proofErr w:type="spellStart"/>
            <w:r w:rsidR="00263A68" w:rsidRPr="00263A68">
              <w:rPr>
                <w:szCs w:val="24"/>
              </w:rPr>
              <w:t>n&amp;b</w:t>
            </w:r>
            <w:proofErr w:type="spellEnd"/>
          </w:p>
          <w:p w14:paraId="33803B02" w14:textId="3E213A03" w:rsidR="00512102" w:rsidRPr="00263A68" w:rsidRDefault="00512102" w:rsidP="00512102">
            <w:pPr>
              <w:rPr>
                <w:szCs w:val="24"/>
              </w:rPr>
            </w:pPr>
            <w:r w:rsidRPr="00263A68">
              <w:rPr>
                <w:szCs w:val="24"/>
              </w:rPr>
              <w:t>Copie</w:t>
            </w:r>
          </w:p>
          <w:p w14:paraId="7FEA8E79" w14:textId="77777777" w:rsidR="00512102" w:rsidRPr="00263A68" w:rsidRDefault="00512102" w:rsidP="00512102">
            <w:pPr>
              <w:rPr>
                <w:szCs w:val="24"/>
              </w:rPr>
            </w:pPr>
            <w:r w:rsidRPr="00263A68">
              <w:rPr>
                <w:szCs w:val="24"/>
              </w:rPr>
              <w:t>Négatif : P41/C4/3,1</w:t>
            </w:r>
          </w:p>
          <w:p w14:paraId="1E79A525" w14:textId="77777777" w:rsidR="00512102" w:rsidRPr="00263A68" w:rsidRDefault="00512102" w:rsidP="00512102">
            <w:pPr>
              <w:rPr>
                <w:szCs w:val="24"/>
              </w:rPr>
            </w:pPr>
          </w:p>
          <w:p w14:paraId="1A2C3749" w14:textId="77777777" w:rsidR="00512102" w:rsidRPr="00263A68" w:rsidRDefault="00512102" w:rsidP="00512102">
            <w:pPr>
              <w:rPr>
                <w:szCs w:val="24"/>
              </w:rPr>
            </w:pPr>
            <w:r w:rsidRPr="00263A68">
              <w:rPr>
                <w:szCs w:val="24"/>
              </w:rPr>
              <w:t>P41/B9/3,4</w:t>
            </w:r>
          </w:p>
          <w:p w14:paraId="2D519DF3" w14:textId="77777777" w:rsidR="00512102" w:rsidRPr="00263A68" w:rsidRDefault="00512102" w:rsidP="00512102">
            <w:pPr>
              <w:rPr>
                <w:szCs w:val="24"/>
              </w:rPr>
            </w:pPr>
            <w:r w:rsidRPr="00263A68">
              <w:rPr>
                <w:szCs w:val="24"/>
              </w:rPr>
              <w:t>Construction du moulin.</w:t>
            </w:r>
          </w:p>
          <w:p w14:paraId="2F25301F" w14:textId="77777777" w:rsidR="00512102" w:rsidRPr="00263A68" w:rsidRDefault="00512102" w:rsidP="00512102">
            <w:pPr>
              <w:rPr>
                <w:szCs w:val="24"/>
              </w:rPr>
            </w:pPr>
            <w:r w:rsidRPr="00263A68">
              <w:rPr>
                <w:szCs w:val="24"/>
              </w:rPr>
              <w:t>1927</w:t>
            </w:r>
          </w:p>
          <w:p w14:paraId="40B3DB9F" w14:textId="57E11E7B" w:rsidR="00512102" w:rsidRPr="00263A68" w:rsidRDefault="00512102" w:rsidP="00512102">
            <w:pPr>
              <w:rPr>
                <w:szCs w:val="24"/>
              </w:rPr>
            </w:pPr>
            <w:r w:rsidRPr="00263A68">
              <w:rPr>
                <w:szCs w:val="24"/>
              </w:rPr>
              <w:t xml:space="preserve">4 cm x 6,8 cm, </w:t>
            </w:r>
            <w:proofErr w:type="spellStart"/>
            <w:r w:rsidR="00263A68" w:rsidRPr="00263A68">
              <w:rPr>
                <w:szCs w:val="24"/>
              </w:rPr>
              <w:t>n&amp;b</w:t>
            </w:r>
            <w:proofErr w:type="spellEnd"/>
          </w:p>
          <w:p w14:paraId="4EFD2BBE" w14:textId="1F1959C7" w:rsidR="00512102" w:rsidRPr="00263A68" w:rsidRDefault="00512102" w:rsidP="00512102">
            <w:pPr>
              <w:rPr>
                <w:szCs w:val="24"/>
              </w:rPr>
            </w:pPr>
            <w:r w:rsidRPr="00263A68">
              <w:rPr>
                <w:szCs w:val="24"/>
              </w:rPr>
              <w:t>Copie</w:t>
            </w:r>
          </w:p>
          <w:p w14:paraId="003DA3D9" w14:textId="77777777" w:rsidR="00512102" w:rsidRPr="00263A68" w:rsidRDefault="00512102" w:rsidP="00512102">
            <w:pPr>
              <w:rPr>
                <w:szCs w:val="24"/>
              </w:rPr>
            </w:pPr>
            <w:r w:rsidRPr="00263A68">
              <w:rPr>
                <w:szCs w:val="24"/>
              </w:rPr>
              <w:t>Négatif : P41/C4/1,2</w:t>
            </w:r>
          </w:p>
          <w:p w14:paraId="00B16E72" w14:textId="77777777" w:rsidR="00512102" w:rsidRPr="00263A68" w:rsidRDefault="00512102" w:rsidP="00512102">
            <w:pPr>
              <w:rPr>
                <w:szCs w:val="24"/>
              </w:rPr>
            </w:pPr>
          </w:p>
          <w:p w14:paraId="305EE578" w14:textId="77777777" w:rsidR="00512102" w:rsidRPr="00263A68" w:rsidRDefault="00512102" w:rsidP="00512102">
            <w:pPr>
              <w:rPr>
                <w:szCs w:val="24"/>
              </w:rPr>
            </w:pPr>
            <w:r w:rsidRPr="00263A68">
              <w:rPr>
                <w:szCs w:val="24"/>
              </w:rPr>
              <w:t>P41/B9/3,5</w:t>
            </w:r>
          </w:p>
          <w:p w14:paraId="4395EF5B" w14:textId="77777777" w:rsidR="00512102" w:rsidRPr="00263A68" w:rsidRDefault="00512102" w:rsidP="00512102">
            <w:pPr>
              <w:rPr>
                <w:szCs w:val="24"/>
              </w:rPr>
            </w:pPr>
            <w:r w:rsidRPr="00263A68">
              <w:rPr>
                <w:szCs w:val="24"/>
              </w:rPr>
              <w:t>Les cuisines du moulin pendant la construction, vue extérieure.</w:t>
            </w:r>
          </w:p>
          <w:p w14:paraId="6A0C49D4" w14:textId="77777777" w:rsidR="00512102" w:rsidRPr="00263A68" w:rsidRDefault="00512102" w:rsidP="00512102">
            <w:pPr>
              <w:rPr>
                <w:szCs w:val="24"/>
              </w:rPr>
            </w:pPr>
            <w:r w:rsidRPr="00263A68">
              <w:rPr>
                <w:szCs w:val="24"/>
              </w:rPr>
              <w:t>1927</w:t>
            </w:r>
          </w:p>
          <w:p w14:paraId="747926B3" w14:textId="304B0E63" w:rsidR="00512102" w:rsidRPr="00263A68" w:rsidRDefault="00512102" w:rsidP="00512102">
            <w:pPr>
              <w:rPr>
                <w:szCs w:val="24"/>
              </w:rPr>
            </w:pPr>
            <w:r w:rsidRPr="00263A68">
              <w:rPr>
                <w:szCs w:val="24"/>
              </w:rPr>
              <w:t xml:space="preserve">6,5 cm x 4 cm, </w:t>
            </w:r>
            <w:proofErr w:type="spellStart"/>
            <w:r w:rsidR="00263A68" w:rsidRPr="00263A68">
              <w:rPr>
                <w:szCs w:val="24"/>
              </w:rPr>
              <w:t>n&amp;b</w:t>
            </w:r>
            <w:proofErr w:type="spellEnd"/>
          </w:p>
          <w:p w14:paraId="66CE9550" w14:textId="62A4FE80" w:rsidR="00512102" w:rsidRPr="00263A68" w:rsidRDefault="00512102" w:rsidP="00512102">
            <w:pPr>
              <w:rPr>
                <w:szCs w:val="24"/>
              </w:rPr>
            </w:pPr>
            <w:r w:rsidRPr="00263A68">
              <w:rPr>
                <w:szCs w:val="24"/>
              </w:rPr>
              <w:t>Copie</w:t>
            </w:r>
          </w:p>
          <w:p w14:paraId="0B58B696" w14:textId="77777777" w:rsidR="00512102" w:rsidRPr="00263A68" w:rsidRDefault="00512102" w:rsidP="00512102">
            <w:pPr>
              <w:rPr>
                <w:szCs w:val="24"/>
              </w:rPr>
            </w:pPr>
            <w:r w:rsidRPr="00263A68">
              <w:rPr>
                <w:szCs w:val="24"/>
              </w:rPr>
              <w:t>Négatif : P41/C4/3,2</w:t>
            </w:r>
          </w:p>
          <w:p w14:paraId="5EB25187" w14:textId="77777777" w:rsidR="00BB53FF" w:rsidRPr="00263A68" w:rsidRDefault="00BB53FF" w:rsidP="00512102">
            <w:pPr>
              <w:rPr>
                <w:szCs w:val="24"/>
              </w:rPr>
            </w:pPr>
          </w:p>
          <w:p w14:paraId="3AF3C808" w14:textId="77777777" w:rsidR="00BB53FF" w:rsidRPr="00263A68" w:rsidRDefault="00BB53FF" w:rsidP="00BB53FF">
            <w:pPr>
              <w:rPr>
                <w:szCs w:val="24"/>
              </w:rPr>
            </w:pPr>
            <w:r w:rsidRPr="00263A68">
              <w:rPr>
                <w:szCs w:val="24"/>
              </w:rPr>
              <w:t>P41/B9/3,6</w:t>
            </w:r>
          </w:p>
          <w:p w14:paraId="354DA490" w14:textId="77777777" w:rsidR="00BB53FF" w:rsidRPr="00263A68" w:rsidRDefault="00BB53FF" w:rsidP="00BB53FF">
            <w:pPr>
              <w:rPr>
                <w:szCs w:val="24"/>
              </w:rPr>
            </w:pPr>
            <w:r w:rsidRPr="00263A68">
              <w:rPr>
                <w:szCs w:val="24"/>
              </w:rPr>
              <w:t>Le flottage du bois. À l'entrée de l'usine, les billes de bois sont dirigées sur un convoyeur.</w:t>
            </w:r>
          </w:p>
          <w:p w14:paraId="7EAEF0FD" w14:textId="77777777" w:rsidR="00BB53FF" w:rsidRPr="00263A68" w:rsidRDefault="00BB53FF" w:rsidP="00BB53FF">
            <w:pPr>
              <w:rPr>
                <w:szCs w:val="24"/>
              </w:rPr>
            </w:pPr>
            <w:r w:rsidRPr="00263A68">
              <w:rPr>
                <w:szCs w:val="24"/>
              </w:rPr>
              <w:t>[19--]</w:t>
            </w:r>
          </w:p>
          <w:p w14:paraId="18602175" w14:textId="52F769DB" w:rsidR="00BB53FF" w:rsidRPr="00263A68" w:rsidRDefault="00BB53FF" w:rsidP="00BB53FF">
            <w:pPr>
              <w:rPr>
                <w:szCs w:val="24"/>
              </w:rPr>
            </w:pPr>
            <w:r w:rsidRPr="00263A68">
              <w:rPr>
                <w:szCs w:val="24"/>
              </w:rPr>
              <w:t xml:space="preserve">5 cm x 4 cm, </w:t>
            </w:r>
            <w:proofErr w:type="spellStart"/>
            <w:r w:rsidR="00263A68" w:rsidRPr="00263A68">
              <w:rPr>
                <w:szCs w:val="24"/>
              </w:rPr>
              <w:t>n&amp;b</w:t>
            </w:r>
            <w:proofErr w:type="spellEnd"/>
          </w:p>
          <w:p w14:paraId="49030B2F" w14:textId="77777777" w:rsidR="00BB53FF" w:rsidRPr="00263A68" w:rsidRDefault="00BB53FF" w:rsidP="00BB53FF">
            <w:pPr>
              <w:rPr>
                <w:szCs w:val="24"/>
              </w:rPr>
            </w:pPr>
            <w:r w:rsidRPr="00263A68">
              <w:rPr>
                <w:szCs w:val="24"/>
              </w:rPr>
              <w:t>Copie</w:t>
            </w:r>
          </w:p>
          <w:p w14:paraId="2E4E27F7" w14:textId="77777777" w:rsidR="00BB53FF" w:rsidRPr="00263A68" w:rsidRDefault="00BB53FF" w:rsidP="00BB53FF">
            <w:pPr>
              <w:rPr>
                <w:szCs w:val="24"/>
              </w:rPr>
            </w:pPr>
          </w:p>
          <w:p w14:paraId="33AB4306" w14:textId="77777777" w:rsidR="00BB53FF" w:rsidRPr="00263A68" w:rsidRDefault="00BB53FF" w:rsidP="00BB53FF">
            <w:pPr>
              <w:rPr>
                <w:szCs w:val="24"/>
              </w:rPr>
            </w:pPr>
            <w:r w:rsidRPr="00263A68">
              <w:rPr>
                <w:szCs w:val="24"/>
              </w:rPr>
              <w:t>P41/B9/3,7</w:t>
            </w:r>
          </w:p>
          <w:p w14:paraId="4C371BBD" w14:textId="77777777" w:rsidR="00BB53FF" w:rsidRPr="00263A68" w:rsidRDefault="00BB53FF" w:rsidP="00BB53FF">
            <w:pPr>
              <w:rPr>
                <w:szCs w:val="24"/>
              </w:rPr>
            </w:pPr>
            <w:r w:rsidRPr="00263A68">
              <w:rPr>
                <w:szCs w:val="24"/>
              </w:rPr>
              <w:t>Cour à bois.</w:t>
            </w:r>
          </w:p>
          <w:p w14:paraId="79300456" w14:textId="77777777" w:rsidR="00BB53FF" w:rsidRPr="00263A68" w:rsidRDefault="00BB53FF" w:rsidP="00BB53FF">
            <w:pPr>
              <w:rPr>
                <w:szCs w:val="24"/>
              </w:rPr>
            </w:pPr>
            <w:r w:rsidRPr="00263A68">
              <w:rPr>
                <w:szCs w:val="24"/>
              </w:rPr>
              <w:t>[19--]</w:t>
            </w:r>
          </w:p>
          <w:p w14:paraId="42235FE9" w14:textId="68C1495C" w:rsidR="00BB53FF" w:rsidRPr="00263A68" w:rsidRDefault="00BB53FF" w:rsidP="00BB53FF">
            <w:pPr>
              <w:rPr>
                <w:szCs w:val="24"/>
              </w:rPr>
            </w:pPr>
            <w:r w:rsidRPr="00263A68">
              <w:rPr>
                <w:szCs w:val="24"/>
              </w:rPr>
              <w:lastRenderedPageBreak/>
              <w:t xml:space="preserve">11,5 cm x 2,5 cm, </w:t>
            </w:r>
            <w:proofErr w:type="spellStart"/>
            <w:r w:rsidR="00263A68" w:rsidRPr="00263A68">
              <w:rPr>
                <w:szCs w:val="24"/>
              </w:rPr>
              <w:t>n&amp;b</w:t>
            </w:r>
            <w:proofErr w:type="spellEnd"/>
          </w:p>
          <w:p w14:paraId="1CD467BE" w14:textId="62EB385B" w:rsidR="00BB53FF" w:rsidRPr="00263A68" w:rsidRDefault="00BB53FF" w:rsidP="00BB53FF">
            <w:pPr>
              <w:rPr>
                <w:szCs w:val="24"/>
              </w:rPr>
            </w:pPr>
            <w:r w:rsidRPr="00263A68">
              <w:rPr>
                <w:szCs w:val="24"/>
              </w:rPr>
              <w:t>Copie</w:t>
            </w:r>
          </w:p>
          <w:p w14:paraId="7B5B5FC7" w14:textId="77777777" w:rsidR="00BB53FF" w:rsidRPr="00263A68" w:rsidRDefault="00BB53FF" w:rsidP="00BB53FF">
            <w:pPr>
              <w:rPr>
                <w:szCs w:val="24"/>
              </w:rPr>
            </w:pPr>
          </w:p>
          <w:p w14:paraId="186D762A" w14:textId="77777777" w:rsidR="00BB53FF" w:rsidRPr="00263A68" w:rsidRDefault="00BB53FF" w:rsidP="00BB53FF">
            <w:pPr>
              <w:rPr>
                <w:szCs w:val="24"/>
              </w:rPr>
            </w:pPr>
            <w:r w:rsidRPr="00263A68">
              <w:rPr>
                <w:szCs w:val="24"/>
              </w:rPr>
              <w:t>P41/B9/3,8</w:t>
            </w:r>
          </w:p>
          <w:p w14:paraId="3A5AF084" w14:textId="77777777" w:rsidR="00BB53FF" w:rsidRPr="00263A68" w:rsidRDefault="00BB53FF" w:rsidP="00BB53FF">
            <w:pPr>
              <w:rPr>
                <w:szCs w:val="24"/>
              </w:rPr>
            </w:pPr>
            <w:r w:rsidRPr="00263A68">
              <w:rPr>
                <w:szCs w:val="24"/>
              </w:rPr>
              <w:t>Camp de chantier.</w:t>
            </w:r>
          </w:p>
          <w:p w14:paraId="4DC9C7D3" w14:textId="77777777" w:rsidR="00BB53FF" w:rsidRPr="00263A68" w:rsidRDefault="00BB53FF" w:rsidP="00BB53FF">
            <w:pPr>
              <w:rPr>
                <w:szCs w:val="24"/>
              </w:rPr>
            </w:pPr>
            <w:r w:rsidRPr="00263A68">
              <w:rPr>
                <w:szCs w:val="24"/>
              </w:rPr>
              <w:t>[19--]</w:t>
            </w:r>
          </w:p>
          <w:p w14:paraId="5103DB9E" w14:textId="532FD1E8" w:rsidR="00BB53FF" w:rsidRPr="00263A68" w:rsidRDefault="00BB53FF" w:rsidP="00BB53FF">
            <w:pPr>
              <w:rPr>
                <w:szCs w:val="24"/>
              </w:rPr>
            </w:pPr>
            <w:r w:rsidRPr="00263A68">
              <w:rPr>
                <w:szCs w:val="24"/>
              </w:rPr>
              <w:t xml:space="preserve">5 cm x 4,1 cm, </w:t>
            </w:r>
            <w:proofErr w:type="spellStart"/>
            <w:r w:rsidR="00263A68" w:rsidRPr="00263A68">
              <w:rPr>
                <w:szCs w:val="24"/>
              </w:rPr>
              <w:t>n&amp;b</w:t>
            </w:r>
            <w:proofErr w:type="spellEnd"/>
          </w:p>
          <w:p w14:paraId="0AD15E5B" w14:textId="0FACA088" w:rsidR="00BB53FF" w:rsidRPr="00263A68" w:rsidRDefault="00BB53FF" w:rsidP="00BB53FF">
            <w:pPr>
              <w:rPr>
                <w:szCs w:val="24"/>
              </w:rPr>
            </w:pPr>
            <w:r w:rsidRPr="00263A68">
              <w:rPr>
                <w:szCs w:val="24"/>
              </w:rPr>
              <w:t>Copie</w:t>
            </w:r>
          </w:p>
          <w:p w14:paraId="7F4A99FA" w14:textId="77777777" w:rsidR="00BB53FF" w:rsidRPr="00263A68" w:rsidRDefault="00BB53FF" w:rsidP="00BB53FF">
            <w:pPr>
              <w:rPr>
                <w:szCs w:val="24"/>
              </w:rPr>
            </w:pPr>
          </w:p>
          <w:p w14:paraId="426A3AB7" w14:textId="77777777" w:rsidR="00BB53FF" w:rsidRPr="00263A68" w:rsidRDefault="00BB53FF" w:rsidP="00BB53FF">
            <w:pPr>
              <w:rPr>
                <w:szCs w:val="24"/>
              </w:rPr>
            </w:pPr>
            <w:r w:rsidRPr="00263A68">
              <w:rPr>
                <w:szCs w:val="24"/>
              </w:rPr>
              <w:t>P41/B9/3,9</w:t>
            </w:r>
          </w:p>
          <w:p w14:paraId="005B6583" w14:textId="77777777" w:rsidR="00BB53FF" w:rsidRPr="00263A68" w:rsidRDefault="00BB53FF" w:rsidP="00BB53FF">
            <w:pPr>
              <w:rPr>
                <w:szCs w:val="24"/>
              </w:rPr>
            </w:pPr>
            <w:r w:rsidRPr="00263A68">
              <w:rPr>
                <w:szCs w:val="24"/>
              </w:rPr>
              <w:t>Construction du moulin.</w:t>
            </w:r>
          </w:p>
          <w:p w14:paraId="4D51FCB3" w14:textId="77777777" w:rsidR="00BB53FF" w:rsidRPr="00263A68" w:rsidRDefault="00BB53FF" w:rsidP="00BB53FF">
            <w:pPr>
              <w:rPr>
                <w:szCs w:val="24"/>
              </w:rPr>
            </w:pPr>
            <w:r w:rsidRPr="00263A68">
              <w:rPr>
                <w:szCs w:val="24"/>
              </w:rPr>
              <w:t>[192-]</w:t>
            </w:r>
          </w:p>
          <w:p w14:paraId="5D583C03" w14:textId="195F394C" w:rsidR="00BB53FF" w:rsidRPr="00263A68" w:rsidRDefault="00BB53FF" w:rsidP="00BB53FF">
            <w:pPr>
              <w:rPr>
                <w:szCs w:val="24"/>
              </w:rPr>
            </w:pPr>
            <w:r w:rsidRPr="00263A68">
              <w:rPr>
                <w:szCs w:val="24"/>
              </w:rPr>
              <w:t xml:space="preserve">5,4 cm x 3,4 cm, </w:t>
            </w:r>
            <w:proofErr w:type="spellStart"/>
            <w:r w:rsidR="00263A68" w:rsidRPr="00263A68">
              <w:rPr>
                <w:szCs w:val="24"/>
              </w:rPr>
              <w:t>n&amp;b</w:t>
            </w:r>
            <w:proofErr w:type="spellEnd"/>
          </w:p>
          <w:p w14:paraId="58DBD61E" w14:textId="77777777" w:rsidR="00BB53FF" w:rsidRPr="00263A68" w:rsidRDefault="00BB53FF" w:rsidP="00BB53FF">
            <w:pPr>
              <w:rPr>
                <w:szCs w:val="24"/>
              </w:rPr>
            </w:pPr>
            <w:r w:rsidRPr="00263A68">
              <w:rPr>
                <w:szCs w:val="24"/>
              </w:rPr>
              <w:t>Copie</w:t>
            </w:r>
          </w:p>
          <w:p w14:paraId="4002381E" w14:textId="77777777" w:rsidR="00BB53FF" w:rsidRPr="00263A68" w:rsidRDefault="00BB53FF" w:rsidP="00BB53FF">
            <w:pPr>
              <w:rPr>
                <w:szCs w:val="24"/>
              </w:rPr>
            </w:pPr>
          </w:p>
          <w:p w14:paraId="2091D878" w14:textId="77777777" w:rsidR="00BB53FF" w:rsidRPr="00263A68" w:rsidRDefault="00BB53FF" w:rsidP="00BB53FF">
            <w:pPr>
              <w:rPr>
                <w:szCs w:val="24"/>
              </w:rPr>
            </w:pPr>
            <w:r w:rsidRPr="00263A68">
              <w:rPr>
                <w:szCs w:val="24"/>
              </w:rPr>
              <w:t>P41/B9/3,10</w:t>
            </w:r>
          </w:p>
          <w:p w14:paraId="162A378E" w14:textId="77777777" w:rsidR="00BB53FF" w:rsidRPr="00263A68" w:rsidRDefault="00BB53FF" w:rsidP="00BB53FF">
            <w:pPr>
              <w:rPr>
                <w:szCs w:val="24"/>
              </w:rPr>
            </w:pPr>
            <w:r w:rsidRPr="00263A68">
              <w:rPr>
                <w:szCs w:val="24"/>
              </w:rPr>
              <w:t>La descente du bois.</w:t>
            </w:r>
          </w:p>
          <w:p w14:paraId="6CA212C2" w14:textId="77777777" w:rsidR="00BB53FF" w:rsidRPr="00263A68" w:rsidRDefault="00BB53FF" w:rsidP="00BB53FF">
            <w:pPr>
              <w:rPr>
                <w:szCs w:val="24"/>
              </w:rPr>
            </w:pPr>
            <w:r w:rsidRPr="00263A68">
              <w:rPr>
                <w:szCs w:val="24"/>
              </w:rPr>
              <w:t>[19--]</w:t>
            </w:r>
          </w:p>
          <w:p w14:paraId="20B683F4" w14:textId="7EDDDBC1" w:rsidR="00BB53FF" w:rsidRPr="00263A68" w:rsidRDefault="00BB53FF" w:rsidP="00BB53FF">
            <w:pPr>
              <w:rPr>
                <w:szCs w:val="24"/>
              </w:rPr>
            </w:pPr>
            <w:r w:rsidRPr="00263A68">
              <w:rPr>
                <w:szCs w:val="24"/>
              </w:rPr>
              <w:t xml:space="preserve">12 cm x 8 cm, </w:t>
            </w:r>
            <w:proofErr w:type="spellStart"/>
            <w:r w:rsidR="00263A68" w:rsidRPr="00263A68">
              <w:rPr>
                <w:szCs w:val="24"/>
              </w:rPr>
              <w:t>n&amp;b</w:t>
            </w:r>
            <w:proofErr w:type="spellEnd"/>
          </w:p>
          <w:p w14:paraId="14F0FBA3" w14:textId="5948AF11" w:rsidR="00BB53FF" w:rsidRPr="00263A68" w:rsidRDefault="00BB53FF" w:rsidP="00BB53FF">
            <w:pPr>
              <w:rPr>
                <w:szCs w:val="24"/>
              </w:rPr>
            </w:pPr>
            <w:r w:rsidRPr="00263A68">
              <w:rPr>
                <w:szCs w:val="24"/>
              </w:rPr>
              <w:t>Carte postale</w:t>
            </w:r>
          </w:p>
          <w:p w14:paraId="7BF26771" w14:textId="77777777" w:rsidR="00BB53FF" w:rsidRPr="00263A68" w:rsidRDefault="00BB53FF" w:rsidP="00BB53FF">
            <w:pPr>
              <w:rPr>
                <w:szCs w:val="24"/>
              </w:rPr>
            </w:pPr>
            <w:r w:rsidRPr="00263A68">
              <w:rPr>
                <w:szCs w:val="24"/>
              </w:rPr>
              <w:t>Photographe : L'écrin</w:t>
            </w:r>
          </w:p>
          <w:p w14:paraId="02575676" w14:textId="77777777" w:rsidR="00BB53FF" w:rsidRPr="00263A68" w:rsidRDefault="00BB53FF" w:rsidP="00BB53FF">
            <w:pPr>
              <w:rPr>
                <w:szCs w:val="24"/>
              </w:rPr>
            </w:pPr>
          </w:p>
          <w:p w14:paraId="5166DF59" w14:textId="77777777" w:rsidR="00BB53FF" w:rsidRPr="00263A68" w:rsidRDefault="00BB53FF" w:rsidP="00BB53FF">
            <w:pPr>
              <w:rPr>
                <w:szCs w:val="24"/>
              </w:rPr>
            </w:pPr>
            <w:r w:rsidRPr="00263A68">
              <w:rPr>
                <w:szCs w:val="24"/>
              </w:rPr>
              <w:t>P41/B9/3,11</w:t>
            </w:r>
          </w:p>
          <w:p w14:paraId="72932741" w14:textId="77777777" w:rsidR="00BB53FF" w:rsidRPr="00263A68" w:rsidRDefault="00BB53FF" w:rsidP="00BB53FF">
            <w:pPr>
              <w:rPr>
                <w:szCs w:val="24"/>
              </w:rPr>
            </w:pPr>
            <w:r w:rsidRPr="00263A68">
              <w:rPr>
                <w:szCs w:val="24"/>
              </w:rPr>
              <w:t>Camps d'ouvriers dans un chantier peu de temps avant l'itinéraire du trajet régulier.</w:t>
            </w:r>
          </w:p>
          <w:p w14:paraId="1255E539" w14:textId="77777777" w:rsidR="00BB53FF" w:rsidRPr="00263A68" w:rsidRDefault="00BB53FF" w:rsidP="00BB53FF">
            <w:pPr>
              <w:rPr>
                <w:szCs w:val="24"/>
              </w:rPr>
            </w:pPr>
            <w:r w:rsidRPr="00263A68">
              <w:rPr>
                <w:szCs w:val="24"/>
              </w:rPr>
              <w:t>Novembre 1927</w:t>
            </w:r>
          </w:p>
          <w:p w14:paraId="044771E2" w14:textId="4A9105EF" w:rsidR="00BB53FF" w:rsidRPr="00263A68" w:rsidRDefault="00BB53FF" w:rsidP="00BB53FF">
            <w:pPr>
              <w:rPr>
                <w:szCs w:val="24"/>
              </w:rPr>
            </w:pPr>
            <w:r w:rsidRPr="00263A68">
              <w:rPr>
                <w:szCs w:val="24"/>
              </w:rPr>
              <w:t xml:space="preserve">11 cm x 7,8 cm, </w:t>
            </w:r>
            <w:proofErr w:type="spellStart"/>
            <w:r w:rsidR="00263A68" w:rsidRPr="00263A68">
              <w:rPr>
                <w:szCs w:val="24"/>
              </w:rPr>
              <w:t>n&amp;b</w:t>
            </w:r>
            <w:proofErr w:type="spellEnd"/>
          </w:p>
          <w:p w14:paraId="6BD01E91" w14:textId="77777777" w:rsidR="00BB53FF" w:rsidRPr="00263A68" w:rsidRDefault="00BB53FF" w:rsidP="00BB53FF">
            <w:pPr>
              <w:rPr>
                <w:szCs w:val="24"/>
              </w:rPr>
            </w:pPr>
            <w:r w:rsidRPr="00263A68">
              <w:rPr>
                <w:szCs w:val="24"/>
              </w:rPr>
              <w:t>Copie</w:t>
            </w:r>
          </w:p>
          <w:p w14:paraId="4977B1A1" w14:textId="77777777" w:rsidR="00BB53FF" w:rsidRPr="00263A68" w:rsidRDefault="00BB53FF" w:rsidP="00BB53FF">
            <w:pPr>
              <w:rPr>
                <w:szCs w:val="24"/>
              </w:rPr>
            </w:pPr>
          </w:p>
          <w:p w14:paraId="0D886F83" w14:textId="77777777" w:rsidR="00BB53FF" w:rsidRPr="00263A68" w:rsidRDefault="00BB53FF" w:rsidP="00BB53FF">
            <w:pPr>
              <w:rPr>
                <w:szCs w:val="24"/>
              </w:rPr>
            </w:pPr>
            <w:r w:rsidRPr="00263A68">
              <w:rPr>
                <w:szCs w:val="24"/>
              </w:rPr>
              <w:t>P41/B9/3,12</w:t>
            </w:r>
          </w:p>
          <w:p w14:paraId="462AAD76" w14:textId="77777777" w:rsidR="00BB53FF" w:rsidRPr="00263A68" w:rsidRDefault="00BB53FF" w:rsidP="00BB53FF">
            <w:pPr>
              <w:rPr>
                <w:szCs w:val="24"/>
              </w:rPr>
            </w:pPr>
            <w:r w:rsidRPr="00263A68">
              <w:rPr>
                <w:szCs w:val="24"/>
              </w:rPr>
              <w:t>Cour à bois.</w:t>
            </w:r>
          </w:p>
          <w:p w14:paraId="6E4D5C89" w14:textId="77777777" w:rsidR="00BB53FF" w:rsidRPr="00263A68" w:rsidRDefault="00BB53FF" w:rsidP="00BB53FF">
            <w:pPr>
              <w:rPr>
                <w:szCs w:val="24"/>
              </w:rPr>
            </w:pPr>
            <w:r w:rsidRPr="00263A68">
              <w:rPr>
                <w:szCs w:val="24"/>
              </w:rPr>
              <w:t>[19--]</w:t>
            </w:r>
          </w:p>
          <w:p w14:paraId="28E3D75A" w14:textId="0CC078E2" w:rsidR="00BB53FF" w:rsidRPr="00263A68" w:rsidRDefault="00BB53FF" w:rsidP="00BB53FF">
            <w:pPr>
              <w:rPr>
                <w:szCs w:val="24"/>
              </w:rPr>
            </w:pPr>
            <w:r w:rsidRPr="00263A68">
              <w:rPr>
                <w:szCs w:val="24"/>
              </w:rPr>
              <w:t xml:space="preserve">11,2 cm x 7 cm, </w:t>
            </w:r>
            <w:proofErr w:type="spellStart"/>
            <w:r w:rsidR="00263A68" w:rsidRPr="00263A68">
              <w:rPr>
                <w:szCs w:val="24"/>
              </w:rPr>
              <w:t>n&amp;b</w:t>
            </w:r>
            <w:proofErr w:type="spellEnd"/>
          </w:p>
          <w:p w14:paraId="40AA9324" w14:textId="77777777" w:rsidR="00BB53FF" w:rsidRPr="00263A68" w:rsidRDefault="00BB53FF" w:rsidP="00BB53FF">
            <w:pPr>
              <w:rPr>
                <w:szCs w:val="24"/>
              </w:rPr>
            </w:pPr>
            <w:r w:rsidRPr="00263A68">
              <w:rPr>
                <w:szCs w:val="24"/>
              </w:rPr>
              <w:t>Copie</w:t>
            </w:r>
          </w:p>
          <w:p w14:paraId="095EC431" w14:textId="77777777" w:rsidR="00BB53FF" w:rsidRPr="00263A68" w:rsidRDefault="00BB53FF" w:rsidP="00BB53FF">
            <w:pPr>
              <w:rPr>
                <w:szCs w:val="24"/>
              </w:rPr>
            </w:pPr>
          </w:p>
          <w:p w14:paraId="6CE2FE84" w14:textId="77777777" w:rsidR="00BB53FF" w:rsidRPr="00263A68" w:rsidRDefault="00BB53FF" w:rsidP="00BB53FF">
            <w:pPr>
              <w:rPr>
                <w:szCs w:val="24"/>
              </w:rPr>
            </w:pPr>
            <w:r w:rsidRPr="00263A68">
              <w:rPr>
                <w:szCs w:val="24"/>
              </w:rPr>
              <w:t>P41/B9/3,13</w:t>
            </w:r>
          </w:p>
          <w:p w14:paraId="5B4B0384" w14:textId="77777777" w:rsidR="00BB53FF" w:rsidRPr="00263A68" w:rsidRDefault="00BB53FF" w:rsidP="00BB53FF">
            <w:pPr>
              <w:rPr>
                <w:szCs w:val="24"/>
              </w:rPr>
            </w:pPr>
            <w:r w:rsidRPr="00263A68">
              <w:rPr>
                <w:szCs w:val="24"/>
              </w:rPr>
              <w:t>Construction du moulin et camps des ouvriers.</w:t>
            </w:r>
          </w:p>
          <w:p w14:paraId="67D2B8A4" w14:textId="77777777" w:rsidR="00BB53FF" w:rsidRPr="00263A68" w:rsidRDefault="00BB53FF" w:rsidP="00BB53FF">
            <w:pPr>
              <w:rPr>
                <w:szCs w:val="24"/>
              </w:rPr>
            </w:pPr>
            <w:r w:rsidRPr="00263A68">
              <w:rPr>
                <w:szCs w:val="24"/>
              </w:rPr>
              <w:t>[19--]</w:t>
            </w:r>
          </w:p>
          <w:p w14:paraId="1A0255AE" w14:textId="068F385C" w:rsidR="00BB53FF" w:rsidRPr="00263A68" w:rsidRDefault="00BB53FF" w:rsidP="00BB53FF">
            <w:pPr>
              <w:rPr>
                <w:szCs w:val="24"/>
              </w:rPr>
            </w:pPr>
            <w:r w:rsidRPr="00263A68">
              <w:rPr>
                <w:szCs w:val="24"/>
              </w:rPr>
              <w:t xml:space="preserve">12 cm x 9,6 cm, </w:t>
            </w:r>
            <w:proofErr w:type="spellStart"/>
            <w:r w:rsidR="00263A68" w:rsidRPr="00263A68">
              <w:rPr>
                <w:szCs w:val="24"/>
              </w:rPr>
              <w:t>n&amp;b</w:t>
            </w:r>
            <w:proofErr w:type="spellEnd"/>
          </w:p>
          <w:p w14:paraId="28557880" w14:textId="77777777" w:rsidR="00BB53FF" w:rsidRPr="00263A68" w:rsidRDefault="00BB53FF" w:rsidP="00BB53FF">
            <w:pPr>
              <w:rPr>
                <w:szCs w:val="24"/>
              </w:rPr>
            </w:pPr>
            <w:r w:rsidRPr="00263A68">
              <w:rPr>
                <w:szCs w:val="24"/>
              </w:rPr>
              <w:t>Copie</w:t>
            </w:r>
          </w:p>
          <w:p w14:paraId="7E9B1515" w14:textId="77777777" w:rsidR="00BB53FF" w:rsidRPr="00263A68" w:rsidRDefault="00BB53FF" w:rsidP="00BB53FF">
            <w:pPr>
              <w:rPr>
                <w:szCs w:val="24"/>
              </w:rPr>
            </w:pPr>
          </w:p>
          <w:p w14:paraId="23C12726" w14:textId="54D983C3" w:rsidR="00BB53FF" w:rsidRPr="00263A68" w:rsidRDefault="00BB53FF" w:rsidP="00BB53FF">
            <w:pPr>
              <w:rPr>
                <w:szCs w:val="24"/>
              </w:rPr>
            </w:pPr>
          </w:p>
        </w:tc>
      </w:tr>
      <w:tr w:rsidR="00BB53FF" w:rsidRPr="00263A68" w14:paraId="43BD3112" w14:textId="77777777" w:rsidTr="000019E3">
        <w:trPr>
          <w:trHeight w:val="1333"/>
        </w:trPr>
        <w:tc>
          <w:tcPr>
            <w:tcW w:w="1555" w:type="dxa"/>
            <w:shd w:val="clear" w:color="auto" w:fill="D9D9D9" w:themeFill="background1" w:themeFillShade="D9"/>
          </w:tcPr>
          <w:p w14:paraId="704A3963" w14:textId="77777777" w:rsidR="00BB53FF" w:rsidRPr="00263A68" w:rsidRDefault="00BB53FF" w:rsidP="00BB53FF">
            <w:pPr>
              <w:rPr>
                <w:szCs w:val="24"/>
                <w:lang w:eastAsia="en-US"/>
              </w:rPr>
            </w:pPr>
            <w:r w:rsidRPr="00263A68">
              <w:rPr>
                <w:szCs w:val="24"/>
                <w:lang w:eastAsia="en-US"/>
              </w:rPr>
              <w:lastRenderedPageBreak/>
              <w:t>R03-E06-T07</w:t>
            </w:r>
          </w:p>
          <w:p w14:paraId="324B47F0" w14:textId="6A887BE1" w:rsidR="00BB53FF" w:rsidRPr="00263A68" w:rsidRDefault="00BB53FF" w:rsidP="00BB53FF">
            <w:pPr>
              <w:rPr>
                <w:szCs w:val="24"/>
                <w:lang w:eastAsia="en-US"/>
              </w:rPr>
            </w:pPr>
            <w:r w:rsidRPr="00263A68">
              <w:rPr>
                <w:szCs w:val="24"/>
                <w:lang w:eastAsia="en-US"/>
              </w:rPr>
              <w:t>Boîtes hors norme 3</w:t>
            </w:r>
          </w:p>
        </w:tc>
        <w:tc>
          <w:tcPr>
            <w:tcW w:w="7801" w:type="dxa"/>
            <w:shd w:val="clear" w:color="auto" w:fill="auto"/>
          </w:tcPr>
          <w:p w14:paraId="6BE156EE" w14:textId="77777777" w:rsidR="00BB53FF" w:rsidRPr="00263A68" w:rsidRDefault="00BB53FF" w:rsidP="00F6499F">
            <w:r w:rsidRPr="00263A68">
              <w:t>P41/B9/3,14</w:t>
            </w:r>
          </w:p>
          <w:p w14:paraId="3ED0E06C" w14:textId="77777777" w:rsidR="00BB53FF" w:rsidRPr="00263A68" w:rsidRDefault="00BB53FF" w:rsidP="00F6499F">
            <w:r w:rsidRPr="00263A68">
              <w:t xml:space="preserve">Moulin à papier </w:t>
            </w:r>
            <w:proofErr w:type="spellStart"/>
            <w:r w:rsidRPr="00263A68">
              <w:t>Domtar</w:t>
            </w:r>
            <w:proofErr w:type="spellEnd"/>
            <w:r w:rsidRPr="00263A68">
              <w:t>.</w:t>
            </w:r>
          </w:p>
          <w:p w14:paraId="6E3E61BA" w14:textId="77777777" w:rsidR="00BB53FF" w:rsidRPr="00263A68" w:rsidRDefault="00BB53FF" w:rsidP="00F6499F">
            <w:r w:rsidRPr="00263A68">
              <w:t>[19--]</w:t>
            </w:r>
          </w:p>
          <w:p w14:paraId="6A381C3F" w14:textId="0A4F6C45" w:rsidR="00BB53FF" w:rsidRPr="00263A68" w:rsidRDefault="00BB53FF" w:rsidP="00F6499F">
            <w:r w:rsidRPr="00263A68">
              <w:t xml:space="preserve">50 cm x 40,5 cm, </w:t>
            </w:r>
            <w:proofErr w:type="spellStart"/>
            <w:r w:rsidR="00263A68" w:rsidRPr="00263A68">
              <w:t>n&amp;b</w:t>
            </w:r>
            <w:proofErr w:type="spellEnd"/>
          </w:p>
          <w:p w14:paraId="0D13980F" w14:textId="7AEE6D19" w:rsidR="00BB53FF" w:rsidRPr="00263A68" w:rsidRDefault="00BB53FF" w:rsidP="00BB53FF">
            <w:pPr>
              <w:pStyle w:val="Niveau3"/>
              <w:rPr>
                <w:szCs w:val="24"/>
              </w:rPr>
            </w:pPr>
          </w:p>
        </w:tc>
      </w:tr>
      <w:tr w:rsidR="00BB53FF" w:rsidRPr="00263A68" w14:paraId="1B55E645" w14:textId="77777777" w:rsidTr="000019E3">
        <w:trPr>
          <w:trHeight w:val="1333"/>
        </w:trPr>
        <w:tc>
          <w:tcPr>
            <w:tcW w:w="1555" w:type="dxa"/>
            <w:shd w:val="clear" w:color="auto" w:fill="D9D9D9" w:themeFill="background1" w:themeFillShade="D9"/>
          </w:tcPr>
          <w:p w14:paraId="38BAC57D" w14:textId="77777777" w:rsidR="00BB53FF" w:rsidRPr="00263A68" w:rsidRDefault="00BB53FF" w:rsidP="00BB53FF">
            <w:pPr>
              <w:rPr>
                <w:szCs w:val="24"/>
                <w:lang w:eastAsia="en-US"/>
              </w:rPr>
            </w:pPr>
            <w:r w:rsidRPr="00263A68">
              <w:rPr>
                <w:szCs w:val="24"/>
                <w:lang w:eastAsia="en-US"/>
              </w:rPr>
              <w:t>R03-E06-T05</w:t>
            </w:r>
          </w:p>
          <w:p w14:paraId="1D790BF8" w14:textId="70370FB1" w:rsidR="00BB53FF" w:rsidRPr="00263A68" w:rsidRDefault="00BB53FF" w:rsidP="00BB53FF">
            <w:pPr>
              <w:rPr>
                <w:szCs w:val="24"/>
                <w:lang w:eastAsia="en-US"/>
              </w:rPr>
            </w:pPr>
            <w:r w:rsidRPr="00263A68">
              <w:rPr>
                <w:szCs w:val="24"/>
                <w:lang w:eastAsia="en-US"/>
              </w:rPr>
              <w:t>Boîtes 1</w:t>
            </w:r>
          </w:p>
        </w:tc>
        <w:tc>
          <w:tcPr>
            <w:tcW w:w="7801" w:type="dxa"/>
            <w:shd w:val="clear" w:color="auto" w:fill="auto"/>
          </w:tcPr>
          <w:p w14:paraId="7812DF60" w14:textId="5B27C108" w:rsidR="00BB53FF" w:rsidRPr="00263A68" w:rsidRDefault="00BB53FF" w:rsidP="00F6499F">
            <w:r w:rsidRPr="00263A68">
              <w:t xml:space="preserve">P41/B9/3,15 </w:t>
            </w:r>
            <w:r w:rsidRPr="00263A68">
              <w:rPr>
                <w:color w:val="FF0000"/>
              </w:rPr>
              <w:t>Manquant</w:t>
            </w:r>
          </w:p>
          <w:p w14:paraId="07104C9B" w14:textId="77777777" w:rsidR="00BB53FF" w:rsidRPr="00263A68" w:rsidRDefault="00BB53FF" w:rsidP="00F6499F">
            <w:r w:rsidRPr="00263A68">
              <w:t>Vue aérienne d'un chantier.</w:t>
            </w:r>
          </w:p>
          <w:p w14:paraId="17578AFC" w14:textId="77777777" w:rsidR="00BB53FF" w:rsidRPr="00263A68" w:rsidRDefault="00BB53FF" w:rsidP="00F6499F">
            <w:r w:rsidRPr="00263A68">
              <w:t>[19--]</w:t>
            </w:r>
          </w:p>
          <w:p w14:paraId="147BB3A0" w14:textId="77777777" w:rsidR="00BB53FF" w:rsidRPr="00263A68" w:rsidRDefault="00BB53FF" w:rsidP="00F6499F">
            <w:r w:rsidRPr="00263A68">
              <w:t xml:space="preserve">37,5 cm x 26 cm, </w:t>
            </w:r>
            <w:proofErr w:type="spellStart"/>
            <w:r w:rsidRPr="00263A68">
              <w:t>coul</w:t>
            </w:r>
            <w:proofErr w:type="spellEnd"/>
            <w:r w:rsidRPr="00263A68">
              <w:t>.</w:t>
            </w:r>
          </w:p>
          <w:p w14:paraId="47CCEABB" w14:textId="718DDD03" w:rsidR="00BB53FF" w:rsidRPr="00263A68" w:rsidRDefault="00BB53FF" w:rsidP="00F6499F">
            <w:pPr>
              <w:rPr>
                <w:szCs w:val="24"/>
              </w:rPr>
            </w:pPr>
            <w:r w:rsidRPr="00263A68">
              <w:t>Copie</w:t>
            </w:r>
          </w:p>
        </w:tc>
      </w:tr>
    </w:tbl>
    <w:p w14:paraId="1CC068EB" w14:textId="77777777" w:rsidR="00696AE2" w:rsidRPr="00263A68" w:rsidRDefault="00696AE2" w:rsidP="00696AE2">
      <w:pPr>
        <w:rPr>
          <w:szCs w:val="24"/>
        </w:rPr>
      </w:pPr>
    </w:p>
    <w:p w14:paraId="1AA83B16" w14:textId="77777777" w:rsidR="00181995" w:rsidRPr="00263A68" w:rsidRDefault="00431AF4" w:rsidP="00431AF4">
      <w:pPr>
        <w:pStyle w:val="Titre2"/>
        <w:rPr>
          <w:szCs w:val="24"/>
        </w:rPr>
      </w:pPr>
      <w:bookmarkStart w:id="63" w:name="_Toc153893997"/>
      <w:r w:rsidRPr="00263A68">
        <w:rPr>
          <w:szCs w:val="24"/>
        </w:rPr>
        <w:t>P</w:t>
      </w:r>
      <w:r w:rsidR="00181995" w:rsidRPr="00263A68">
        <w:rPr>
          <w:szCs w:val="24"/>
        </w:rPr>
        <w:t>41</w:t>
      </w:r>
      <w:r w:rsidRPr="00263A68">
        <w:rPr>
          <w:szCs w:val="24"/>
        </w:rPr>
        <w:t>/B10</w:t>
      </w:r>
      <w:r w:rsidR="00181995" w:rsidRPr="00263A68">
        <w:rPr>
          <w:szCs w:val="24"/>
        </w:rPr>
        <w:t xml:space="preserve"> SPORTS ET LOISIRS</w:t>
      </w:r>
      <w:bookmarkEnd w:id="63"/>
    </w:p>
    <w:p w14:paraId="247EA0BF" w14:textId="15DB5713" w:rsidR="00431AF4" w:rsidRPr="00263A68" w:rsidRDefault="00181995" w:rsidP="00263A68">
      <w:pPr>
        <w:rPr>
          <w:b/>
        </w:rPr>
      </w:pPr>
      <w:r w:rsidRPr="00263A68">
        <w:t>- [19--], 1931-1973.- 13 photographies.</w:t>
      </w:r>
    </w:p>
    <w:p w14:paraId="37ED0122" w14:textId="77777777" w:rsidR="008D5CC7" w:rsidRPr="00263A68" w:rsidRDefault="008D5CC7" w:rsidP="008D5CC7">
      <w:pPr>
        <w:rPr>
          <w:szCs w:val="24"/>
        </w:rPr>
      </w:pPr>
    </w:p>
    <w:p w14:paraId="28E98DD7" w14:textId="5415647A" w:rsidR="00431AF4" w:rsidRPr="00263A68" w:rsidRDefault="00D14B46" w:rsidP="00431AF4">
      <w:pPr>
        <w:rPr>
          <w:szCs w:val="24"/>
        </w:rPr>
      </w:pPr>
      <w:r w:rsidRPr="00263A68">
        <w:rPr>
          <w:szCs w:val="24"/>
        </w:rPr>
        <w:t>Portée et contenu :</w:t>
      </w:r>
    </w:p>
    <w:p w14:paraId="04B93AF8" w14:textId="77777777" w:rsidR="00D14B46" w:rsidRPr="00263A68" w:rsidRDefault="00D14B46" w:rsidP="00D14B46">
      <w:pPr>
        <w:rPr>
          <w:szCs w:val="24"/>
        </w:rPr>
      </w:pPr>
      <w:r w:rsidRPr="00263A68">
        <w:rPr>
          <w:szCs w:val="24"/>
        </w:rPr>
        <w:t xml:space="preserve">Cette sous-série porte sur la Société d'horticulture, le Centre </w:t>
      </w:r>
      <w:proofErr w:type="spellStart"/>
      <w:r w:rsidRPr="00263A68">
        <w:rPr>
          <w:szCs w:val="24"/>
        </w:rPr>
        <w:t>Astro</w:t>
      </w:r>
      <w:proofErr w:type="spellEnd"/>
      <w:r w:rsidRPr="00263A68">
        <w:rPr>
          <w:szCs w:val="24"/>
        </w:rPr>
        <w:t>, le musée, le concert, le hockey, la balle-molle et le croquet.</w:t>
      </w:r>
    </w:p>
    <w:p w14:paraId="4EC5E6AE" w14:textId="77777777" w:rsidR="00D14B46" w:rsidRPr="00263A68" w:rsidRDefault="00D14B46"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35F2076F" w14:textId="77777777" w:rsidTr="000019E3">
        <w:trPr>
          <w:trHeight w:val="873"/>
        </w:trPr>
        <w:tc>
          <w:tcPr>
            <w:tcW w:w="1555" w:type="dxa"/>
            <w:shd w:val="clear" w:color="auto" w:fill="D9D9D9" w:themeFill="background1" w:themeFillShade="D9"/>
            <w:hideMark/>
          </w:tcPr>
          <w:p w14:paraId="4D280733" w14:textId="77777777" w:rsidR="00861928" w:rsidRPr="00263A68" w:rsidRDefault="00861928" w:rsidP="00861928">
            <w:pPr>
              <w:rPr>
                <w:szCs w:val="24"/>
                <w:lang w:eastAsia="en-US"/>
              </w:rPr>
            </w:pPr>
            <w:r w:rsidRPr="00263A68">
              <w:rPr>
                <w:szCs w:val="24"/>
                <w:lang w:eastAsia="en-US"/>
              </w:rPr>
              <w:t>R03-E06-T05</w:t>
            </w:r>
          </w:p>
          <w:p w14:paraId="22F32B67" w14:textId="13A91A74" w:rsidR="00181995" w:rsidRPr="00263A68" w:rsidRDefault="00861928" w:rsidP="00861928">
            <w:pPr>
              <w:rPr>
                <w:szCs w:val="24"/>
                <w:lang w:eastAsia="en-US"/>
              </w:rPr>
            </w:pPr>
            <w:r w:rsidRPr="00263A68">
              <w:rPr>
                <w:szCs w:val="24"/>
                <w:lang w:eastAsia="en-US"/>
              </w:rPr>
              <w:t>Boîtes 1</w:t>
            </w:r>
          </w:p>
        </w:tc>
        <w:tc>
          <w:tcPr>
            <w:tcW w:w="7801" w:type="dxa"/>
            <w:shd w:val="clear" w:color="auto" w:fill="auto"/>
            <w:hideMark/>
          </w:tcPr>
          <w:p w14:paraId="65D4CE08" w14:textId="7CB0384F" w:rsidR="00431AF4" w:rsidRPr="00263A68" w:rsidRDefault="00431AF4" w:rsidP="000019E3">
            <w:pPr>
              <w:pStyle w:val="Niveau3"/>
              <w:rPr>
                <w:szCs w:val="24"/>
              </w:rPr>
            </w:pPr>
            <w:bookmarkStart w:id="64" w:name="_Toc153893998"/>
            <w:r w:rsidRPr="00263A68">
              <w:rPr>
                <w:szCs w:val="24"/>
              </w:rPr>
              <w:t>P</w:t>
            </w:r>
            <w:r w:rsidR="00181995" w:rsidRPr="00263A68">
              <w:rPr>
                <w:szCs w:val="24"/>
              </w:rPr>
              <w:t>41</w:t>
            </w:r>
            <w:r w:rsidRPr="00263A68">
              <w:rPr>
                <w:szCs w:val="24"/>
              </w:rPr>
              <w:t>/B</w:t>
            </w:r>
            <w:r w:rsidR="00861928" w:rsidRPr="00263A68">
              <w:rPr>
                <w:szCs w:val="24"/>
              </w:rPr>
              <w:t>10</w:t>
            </w:r>
            <w:r w:rsidRPr="00263A68">
              <w:rPr>
                <w:szCs w:val="24"/>
              </w:rPr>
              <w:t xml:space="preserve">/1 : </w:t>
            </w:r>
            <w:r w:rsidR="00861928" w:rsidRPr="00263A68">
              <w:rPr>
                <w:szCs w:val="24"/>
              </w:rPr>
              <w:t>Société d'horticulture de Dolbeau</w:t>
            </w:r>
            <w:bookmarkEnd w:id="64"/>
          </w:p>
          <w:p w14:paraId="56FE9893" w14:textId="77777777" w:rsidR="00861928" w:rsidRPr="00263A68" w:rsidRDefault="00861928" w:rsidP="00861928">
            <w:pPr>
              <w:rPr>
                <w:szCs w:val="24"/>
                <w:lang w:eastAsia="en-US"/>
              </w:rPr>
            </w:pPr>
            <w:r w:rsidRPr="00263A68">
              <w:rPr>
                <w:szCs w:val="24"/>
                <w:lang w:eastAsia="en-US"/>
              </w:rPr>
              <w:t>P41/B10/1,1</w:t>
            </w:r>
          </w:p>
          <w:p w14:paraId="00301F34" w14:textId="77777777" w:rsidR="00861928" w:rsidRPr="00263A68" w:rsidRDefault="00861928" w:rsidP="00861928">
            <w:pPr>
              <w:rPr>
                <w:szCs w:val="24"/>
                <w:lang w:eastAsia="en-US"/>
              </w:rPr>
            </w:pPr>
            <w:r w:rsidRPr="00263A68">
              <w:rPr>
                <w:szCs w:val="24"/>
                <w:lang w:eastAsia="en-US"/>
              </w:rPr>
              <w:t>Concours d'embellissement organisé par la société d'horticulture de Dolbeau, Cécile Beaudoin et Henri-Paul Brassard.</w:t>
            </w:r>
          </w:p>
          <w:p w14:paraId="5129B6F3" w14:textId="77777777" w:rsidR="00861928" w:rsidRPr="00263A68" w:rsidRDefault="00861928" w:rsidP="00861928">
            <w:pPr>
              <w:rPr>
                <w:szCs w:val="24"/>
                <w:lang w:eastAsia="en-US"/>
              </w:rPr>
            </w:pPr>
            <w:r w:rsidRPr="00263A68">
              <w:rPr>
                <w:szCs w:val="24"/>
                <w:lang w:eastAsia="en-US"/>
              </w:rPr>
              <w:t>1973</w:t>
            </w:r>
          </w:p>
          <w:p w14:paraId="485C76CC" w14:textId="194780CE" w:rsidR="00861928" w:rsidRPr="00263A68" w:rsidRDefault="00861928" w:rsidP="00861928">
            <w:pPr>
              <w:rPr>
                <w:szCs w:val="24"/>
                <w:lang w:eastAsia="en-US"/>
              </w:rPr>
            </w:pPr>
            <w:r w:rsidRPr="00263A68">
              <w:rPr>
                <w:szCs w:val="24"/>
                <w:lang w:eastAsia="en-US"/>
              </w:rPr>
              <w:t xml:space="preserve">17 cm x 12 cm, </w:t>
            </w:r>
            <w:proofErr w:type="spellStart"/>
            <w:r w:rsidR="00263A68" w:rsidRPr="00263A68">
              <w:rPr>
                <w:szCs w:val="24"/>
                <w:lang w:eastAsia="en-US"/>
              </w:rPr>
              <w:t>n&amp;b</w:t>
            </w:r>
            <w:proofErr w:type="spellEnd"/>
          </w:p>
          <w:p w14:paraId="2FF0EAEA" w14:textId="08367BE2" w:rsidR="00431AF4" w:rsidRPr="00263A68" w:rsidRDefault="00861928" w:rsidP="00861928">
            <w:pPr>
              <w:rPr>
                <w:szCs w:val="24"/>
                <w:lang w:eastAsia="en-US"/>
              </w:rPr>
            </w:pPr>
            <w:r w:rsidRPr="00263A68">
              <w:rPr>
                <w:szCs w:val="24"/>
                <w:lang w:eastAsia="en-US"/>
              </w:rPr>
              <w:t>Originale</w:t>
            </w:r>
          </w:p>
          <w:p w14:paraId="4870DCF6" w14:textId="77777777" w:rsidR="00431AF4" w:rsidRPr="00263A68" w:rsidRDefault="00431AF4" w:rsidP="000019E3">
            <w:pPr>
              <w:rPr>
                <w:szCs w:val="24"/>
                <w:lang w:eastAsia="en-US"/>
              </w:rPr>
            </w:pPr>
          </w:p>
          <w:p w14:paraId="6C84C159" w14:textId="77777777" w:rsidR="00861928" w:rsidRPr="00263A68" w:rsidRDefault="00861928" w:rsidP="00861928">
            <w:pPr>
              <w:rPr>
                <w:szCs w:val="24"/>
                <w:lang w:eastAsia="en-US"/>
              </w:rPr>
            </w:pPr>
            <w:r w:rsidRPr="00263A68">
              <w:rPr>
                <w:szCs w:val="24"/>
                <w:lang w:eastAsia="en-US"/>
              </w:rPr>
              <w:t>P41/B10/1,2</w:t>
            </w:r>
          </w:p>
          <w:p w14:paraId="3BFA7449" w14:textId="77777777" w:rsidR="00861928" w:rsidRPr="00263A68" w:rsidRDefault="00861928" w:rsidP="00861928">
            <w:pPr>
              <w:rPr>
                <w:szCs w:val="24"/>
                <w:lang w:eastAsia="en-US"/>
              </w:rPr>
            </w:pPr>
            <w:r w:rsidRPr="00263A68">
              <w:rPr>
                <w:szCs w:val="24"/>
                <w:lang w:eastAsia="en-US"/>
              </w:rPr>
              <w:t xml:space="preserve">Concours d'embellissement organisé par la société d'horticulture de Dolbeau; Cécile Beaudoin, présidente; Henri-Paul Brassard; </w:t>
            </w:r>
            <w:proofErr w:type="spellStart"/>
            <w:r w:rsidRPr="00263A68">
              <w:rPr>
                <w:szCs w:val="24"/>
                <w:lang w:eastAsia="en-US"/>
              </w:rPr>
              <w:t>Miville</w:t>
            </w:r>
            <w:proofErr w:type="spellEnd"/>
            <w:r w:rsidRPr="00263A68">
              <w:rPr>
                <w:szCs w:val="24"/>
                <w:lang w:eastAsia="en-US"/>
              </w:rPr>
              <w:t xml:space="preserve"> Simard; Marcel Asselin; </w:t>
            </w:r>
            <w:proofErr w:type="gramStart"/>
            <w:r w:rsidRPr="00263A68">
              <w:rPr>
                <w:szCs w:val="24"/>
                <w:lang w:eastAsia="en-US"/>
              </w:rPr>
              <w:t xml:space="preserve">[  </w:t>
            </w:r>
            <w:proofErr w:type="gramEnd"/>
            <w:r w:rsidRPr="00263A68">
              <w:rPr>
                <w:szCs w:val="24"/>
                <w:lang w:eastAsia="en-US"/>
              </w:rPr>
              <w:t xml:space="preserve">  ], []Doucet; []</w:t>
            </w:r>
            <w:proofErr w:type="spellStart"/>
            <w:r w:rsidRPr="00263A68">
              <w:rPr>
                <w:szCs w:val="24"/>
                <w:lang w:eastAsia="en-US"/>
              </w:rPr>
              <w:t>Frigon</w:t>
            </w:r>
            <w:proofErr w:type="spellEnd"/>
            <w:r w:rsidRPr="00263A68">
              <w:rPr>
                <w:szCs w:val="24"/>
                <w:lang w:eastAsia="en-US"/>
              </w:rPr>
              <w:t>.</w:t>
            </w:r>
          </w:p>
          <w:p w14:paraId="124BDF3A" w14:textId="77777777" w:rsidR="00861928" w:rsidRPr="00263A68" w:rsidRDefault="00861928" w:rsidP="00861928">
            <w:pPr>
              <w:rPr>
                <w:szCs w:val="24"/>
                <w:lang w:eastAsia="en-US"/>
              </w:rPr>
            </w:pPr>
            <w:r w:rsidRPr="00263A68">
              <w:rPr>
                <w:szCs w:val="24"/>
                <w:lang w:eastAsia="en-US"/>
              </w:rPr>
              <w:t>1973</w:t>
            </w:r>
          </w:p>
          <w:p w14:paraId="03BF6B39" w14:textId="17B490C7" w:rsidR="00861928" w:rsidRPr="00263A68" w:rsidRDefault="00861928" w:rsidP="00861928">
            <w:pPr>
              <w:rPr>
                <w:szCs w:val="24"/>
                <w:lang w:eastAsia="en-US"/>
              </w:rPr>
            </w:pPr>
            <w:r w:rsidRPr="00263A68">
              <w:rPr>
                <w:szCs w:val="24"/>
                <w:lang w:eastAsia="en-US"/>
              </w:rPr>
              <w:t xml:space="preserve">17 cm x 12 cm, </w:t>
            </w:r>
            <w:proofErr w:type="spellStart"/>
            <w:r w:rsidR="00263A68" w:rsidRPr="00263A68">
              <w:rPr>
                <w:szCs w:val="24"/>
                <w:lang w:eastAsia="en-US"/>
              </w:rPr>
              <w:t>n&amp;b</w:t>
            </w:r>
            <w:proofErr w:type="spellEnd"/>
          </w:p>
          <w:p w14:paraId="53887230" w14:textId="2E547008" w:rsidR="00861928" w:rsidRPr="00263A68" w:rsidRDefault="00861928" w:rsidP="00861928">
            <w:pPr>
              <w:rPr>
                <w:szCs w:val="24"/>
                <w:lang w:eastAsia="en-US"/>
              </w:rPr>
            </w:pPr>
            <w:r w:rsidRPr="00263A68">
              <w:rPr>
                <w:szCs w:val="24"/>
                <w:lang w:eastAsia="en-US"/>
              </w:rPr>
              <w:t>Originale</w:t>
            </w:r>
          </w:p>
          <w:p w14:paraId="2CD9ADEC" w14:textId="77777777" w:rsidR="00431AF4" w:rsidRPr="00263A68" w:rsidRDefault="00431AF4" w:rsidP="000019E3">
            <w:pPr>
              <w:rPr>
                <w:szCs w:val="24"/>
                <w:lang w:eastAsia="en-US"/>
              </w:rPr>
            </w:pPr>
          </w:p>
        </w:tc>
      </w:tr>
      <w:tr w:rsidR="00431AF4" w:rsidRPr="00263A68" w14:paraId="366C63A1" w14:textId="77777777" w:rsidTr="000019E3">
        <w:trPr>
          <w:trHeight w:val="1333"/>
        </w:trPr>
        <w:tc>
          <w:tcPr>
            <w:tcW w:w="1555" w:type="dxa"/>
            <w:shd w:val="clear" w:color="auto" w:fill="D9D9D9" w:themeFill="background1" w:themeFillShade="D9"/>
          </w:tcPr>
          <w:p w14:paraId="59688F55" w14:textId="77777777" w:rsidR="00861928" w:rsidRPr="00263A68" w:rsidRDefault="00861928" w:rsidP="00861928">
            <w:pPr>
              <w:rPr>
                <w:szCs w:val="24"/>
                <w:lang w:eastAsia="en-US"/>
              </w:rPr>
            </w:pPr>
            <w:r w:rsidRPr="00263A68">
              <w:rPr>
                <w:szCs w:val="24"/>
                <w:lang w:eastAsia="en-US"/>
              </w:rPr>
              <w:t>R03-E06-T05</w:t>
            </w:r>
          </w:p>
          <w:p w14:paraId="2113F8DB" w14:textId="1B4F9CC1" w:rsidR="00431AF4" w:rsidRPr="00263A68" w:rsidRDefault="00861928" w:rsidP="00861928">
            <w:pPr>
              <w:rPr>
                <w:szCs w:val="24"/>
                <w:lang w:eastAsia="en-US"/>
              </w:rPr>
            </w:pPr>
            <w:r w:rsidRPr="00263A68">
              <w:rPr>
                <w:szCs w:val="24"/>
                <w:lang w:eastAsia="en-US"/>
              </w:rPr>
              <w:t>Boîtes 1</w:t>
            </w:r>
          </w:p>
        </w:tc>
        <w:tc>
          <w:tcPr>
            <w:tcW w:w="7801" w:type="dxa"/>
            <w:shd w:val="clear" w:color="auto" w:fill="auto"/>
          </w:tcPr>
          <w:p w14:paraId="163EA0A2" w14:textId="4EADBCCF" w:rsidR="00431AF4" w:rsidRPr="00A25971" w:rsidRDefault="00431AF4" w:rsidP="000019E3">
            <w:pPr>
              <w:pStyle w:val="Niveau3"/>
              <w:rPr>
                <w:szCs w:val="24"/>
                <w:lang w:val="en-US"/>
              </w:rPr>
            </w:pPr>
            <w:bookmarkStart w:id="65" w:name="_Toc153893999"/>
            <w:r w:rsidRPr="00A25971">
              <w:rPr>
                <w:szCs w:val="24"/>
                <w:lang w:val="en-US"/>
              </w:rPr>
              <w:t>P</w:t>
            </w:r>
            <w:r w:rsidR="00181995" w:rsidRPr="00A25971">
              <w:rPr>
                <w:szCs w:val="24"/>
                <w:lang w:val="en-US"/>
              </w:rPr>
              <w:t>41</w:t>
            </w:r>
            <w:r w:rsidRPr="00A25971">
              <w:rPr>
                <w:szCs w:val="24"/>
                <w:lang w:val="en-US"/>
              </w:rPr>
              <w:t>/B</w:t>
            </w:r>
            <w:r w:rsidR="00783499" w:rsidRPr="00A25971">
              <w:rPr>
                <w:szCs w:val="24"/>
                <w:lang w:val="en-US"/>
              </w:rPr>
              <w:t>10</w:t>
            </w:r>
            <w:r w:rsidRPr="00A25971">
              <w:rPr>
                <w:szCs w:val="24"/>
                <w:lang w:val="en-US"/>
              </w:rPr>
              <w:t>/</w:t>
            </w:r>
            <w:proofErr w:type="gramStart"/>
            <w:r w:rsidRPr="00A25971">
              <w:rPr>
                <w:szCs w:val="24"/>
                <w:lang w:val="en-US"/>
              </w:rPr>
              <w:t>2 :</w:t>
            </w:r>
            <w:proofErr w:type="gramEnd"/>
            <w:r w:rsidRPr="00A25971">
              <w:rPr>
                <w:szCs w:val="24"/>
                <w:lang w:val="en-US"/>
              </w:rPr>
              <w:t xml:space="preserve"> </w:t>
            </w:r>
            <w:r w:rsidR="00861928" w:rsidRPr="00A25971">
              <w:rPr>
                <w:szCs w:val="24"/>
                <w:lang w:val="en-US"/>
              </w:rPr>
              <w:t>Hockey</w:t>
            </w:r>
            <w:bookmarkEnd w:id="65"/>
          </w:p>
          <w:p w14:paraId="3290FB10" w14:textId="0C3FDDDC" w:rsidR="00783499" w:rsidRPr="00A25971" w:rsidRDefault="00783499" w:rsidP="00783499">
            <w:pPr>
              <w:rPr>
                <w:szCs w:val="24"/>
                <w:lang w:val="en-US" w:eastAsia="en-US"/>
              </w:rPr>
            </w:pPr>
            <w:r w:rsidRPr="00A25971">
              <w:rPr>
                <w:szCs w:val="24"/>
                <w:lang w:val="en-US" w:eastAsia="en-US"/>
              </w:rPr>
              <w:t>P41/B10/2,1</w:t>
            </w:r>
          </w:p>
          <w:p w14:paraId="3B2BEDB1" w14:textId="77777777" w:rsidR="00861928" w:rsidRPr="00263A68" w:rsidRDefault="00861928" w:rsidP="00861928">
            <w:pPr>
              <w:rPr>
                <w:szCs w:val="24"/>
                <w:lang w:eastAsia="en-US"/>
              </w:rPr>
            </w:pPr>
            <w:r w:rsidRPr="00263A68">
              <w:rPr>
                <w:szCs w:val="24"/>
                <w:lang w:eastAsia="en-US"/>
              </w:rPr>
              <w:t xml:space="preserve">Les Castors de Dolbeau.  Première rangée : Dr J.-M. Dionne, directeur; Maurice </w:t>
            </w:r>
            <w:proofErr w:type="spellStart"/>
            <w:r w:rsidRPr="00263A68">
              <w:rPr>
                <w:szCs w:val="24"/>
                <w:lang w:eastAsia="en-US"/>
              </w:rPr>
              <w:t>Thiffault</w:t>
            </w:r>
            <w:proofErr w:type="spellEnd"/>
            <w:r w:rsidRPr="00263A68">
              <w:rPr>
                <w:szCs w:val="24"/>
                <w:lang w:eastAsia="en-US"/>
              </w:rPr>
              <w:t xml:space="preserve">, gardien de buts; Gérard Garant, centre ; Martiel Pruneau, ailier droit; Camille </w:t>
            </w:r>
            <w:proofErr w:type="spellStart"/>
            <w:r w:rsidRPr="00263A68">
              <w:rPr>
                <w:szCs w:val="24"/>
                <w:lang w:eastAsia="en-US"/>
              </w:rPr>
              <w:t>Lupien</w:t>
            </w:r>
            <w:proofErr w:type="spellEnd"/>
            <w:r w:rsidRPr="00263A68">
              <w:rPr>
                <w:szCs w:val="24"/>
                <w:lang w:eastAsia="en-US"/>
              </w:rPr>
              <w:t xml:space="preserve">, ailier droit; Paul Tremblay, ailier gauche; Cyrille Tessier, substitut, J.-Élie Gagnon, président.  Deuxième rangée : Fernand Grenier, chronométreur; </w:t>
            </w:r>
            <w:proofErr w:type="spellStart"/>
            <w:r w:rsidRPr="00263A68">
              <w:rPr>
                <w:szCs w:val="24"/>
                <w:lang w:eastAsia="en-US"/>
              </w:rPr>
              <w:t>Wellie</w:t>
            </w:r>
            <w:proofErr w:type="spellEnd"/>
            <w:r w:rsidRPr="00263A68">
              <w:rPr>
                <w:szCs w:val="24"/>
                <w:lang w:eastAsia="en-US"/>
              </w:rPr>
              <w:t xml:space="preserve"> Pagé, directeur; Henri Gagnon, Vice-Président; Léonce </w:t>
            </w:r>
            <w:proofErr w:type="spellStart"/>
            <w:r w:rsidRPr="00263A68">
              <w:rPr>
                <w:szCs w:val="24"/>
                <w:lang w:eastAsia="en-US"/>
              </w:rPr>
              <w:t>Bellemarre</w:t>
            </w:r>
            <w:proofErr w:type="spellEnd"/>
            <w:r w:rsidRPr="00263A68">
              <w:rPr>
                <w:szCs w:val="24"/>
                <w:lang w:eastAsia="en-US"/>
              </w:rPr>
              <w:t xml:space="preserve">, centre, Pierre Thibault, juge de buts; Charles Caron, directeur-gérant.  Troisième rangée : Roland Julien, entraîneur; Jacques </w:t>
            </w:r>
            <w:proofErr w:type="spellStart"/>
            <w:r w:rsidRPr="00263A68">
              <w:rPr>
                <w:szCs w:val="24"/>
                <w:lang w:eastAsia="en-US"/>
              </w:rPr>
              <w:t>Lalancette</w:t>
            </w:r>
            <w:proofErr w:type="spellEnd"/>
            <w:r w:rsidRPr="00263A68">
              <w:rPr>
                <w:szCs w:val="24"/>
                <w:lang w:eastAsia="en-US"/>
              </w:rPr>
              <w:t>, substitut; Guy Gagnon, centre; Luc Lévesque, substitut; Jacques Lamothe, ailier droit; Gaby Lamothe, centre; Robert Lamothe, défenseur; Jean-Guy Lamothe, défenseur; Antoine Tremblay, entraîneur.</w:t>
            </w:r>
          </w:p>
          <w:p w14:paraId="37601B8F" w14:textId="1D217272" w:rsidR="00861928" w:rsidRPr="00263A68" w:rsidRDefault="00861928" w:rsidP="00861928">
            <w:pPr>
              <w:rPr>
                <w:szCs w:val="24"/>
                <w:lang w:eastAsia="en-US"/>
              </w:rPr>
            </w:pPr>
            <w:r w:rsidRPr="00263A68">
              <w:rPr>
                <w:szCs w:val="24"/>
                <w:lang w:eastAsia="en-US"/>
              </w:rPr>
              <w:t>1947</w:t>
            </w:r>
          </w:p>
          <w:p w14:paraId="02F9FA04" w14:textId="77777777" w:rsidR="00861928" w:rsidRPr="00263A68" w:rsidRDefault="00861928" w:rsidP="00861928">
            <w:pPr>
              <w:rPr>
                <w:szCs w:val="24"/>
                <w:lang w:eastAsia="en-US"/>
              </w:rPr>
            </w:pPr>
          </w:p>
          <w:p w14:paraId="5DC36883" w14:textId="2341E5D2" w:rsidR="00861928" w:rsidRPr="00263A68" w:rsidRDefault="00861928" w:rsidP="00861928">
            <w:pPr>
              <w:rPr>
                <w:szCs w:val="24"/>
              </w:rPr>
            </w:pPr>
            <w:r w:rsidRPr="00263A68">
              <w:rPr>
                <w:szCs w:val="24"/>
              </w:rPr>
              <w:t xml:space="preserve">14 cm x 9 cm, </w:t>
            </w:r>
            <w:proofErr w:type="spellStart"/>
            <w:r w:rsidR="00263A68" w:rsidRPr="00263A68">
              <w:rPr>
                <w:szCs w:val="24"/>
              </w:rPr>
              <w:t>n&amp;b</w:t>
            </w:r>
            <w:proofErr w:type="spellEnd"/>
          </w:p>
          <w:p w14:paraId="2C8D3FC2" w14:textId="6415C006" w:rsidR="00861928" w:rsidRPr="00263A68" w:rsidRDefault="00861928" w:rsidP="00861928">
            <w:pPr>
              <w:rPr>
                <w:szCs w:val="24"/>
              </w:rPr>
            </w:pPr>
            <w:r w:rsidRPr="00263A68">
              <w:rPr>
                <w:szCs w:val="24"/>
              </w:rPr>
              <w:t>Carte postale</w:t>
            </w:r>
          </w:p>
          <w:p w14:paraId="1F3144B5" w14:textId="77777777" w:rsidR="00861928" w:rsidRPr="00263A68" w:rsidRDefault="00861928" w:rsidP="00861928">
            <w:pPr>
              <w:rPr>
                <w:szCs w:val="24"/>
                <w:lang w:eastAsia="en-US"/>
              </w:rPr>
            </w:pPr>
          </w:p>
          <w:p w14:paraId="24BC599E" w14:textId="77777777" w:rsidR="00861928" w:rsidRPr="00263A68" w:rsidRDefault="00861928" w:rsidP="00861928">
            <w:pPr>
              <w:rPr>
                <w:szCs w:val="24"/>
                <w:lang w:eastAsia="en-US"/>
              </w:rPr>
            </w:pPr>
            <w:r w:rsidRPr="00263A68">
              <w:rPr>
                <w:szCs w:val="24"/>
                <w:lang w:eastAsia="en-US"/>
              </w:rPr>
              <w:t>P41/B10/2,2</w:t>
            </w:r>
          </w:p>
          <w:p w14:paraId="68C6B69F" w14:textId="77777777" w:rsidR="00861928" w:rsidRPr="00263A68" w:rsidRDefault="00861928" w:rsidP="00861928">
            <w:pPr>
              <w:rPr>
                <w:szCs w:val="24"/>
                <w:lang w:eastAsia="en-US"/>
              </w:rPr>
            </w:pPr>
            <w:r w:rsidRPr="00263A68">
              <w:rPr>
                <w:szCs w:val="24"/>
                <w:lang w:eastAsia="en-US"/>
              </w:rPr>
              <w:t>Les Rockets.</w:t>
            </w:r>
          </w:p>
          <w:p w14:paraId="2A58E2C1" w14:textId="77777777" w:rsidR="00861928" w:rsidRPr="00263A68" w:rsidRDefault="00861928" w:rsidP="00861928">
            <w:pPr>
              <w:rPr>
                <w:szCs w:val="24"/>
                <w:lang w:eastAsia="en-US"/>
              </w:rPr>
            </w:pPr>
            <w:r w:rsidRPr="00263A68">
              <w:rPr>
                <w:szCs w:val="24"/>
                <w:lang w:eastAsia="en-US"/>
              </w:rPr>
              <w:t>1954</w:t>
            </w:r>
          </w:p>
          <w:p w14:paraId="2EFFDCA8" w14:textId="39EF6B28" w:rsidR="00861928" w:rsidRPr="00263A68" w:rsidRDefault="00861928" w:rsidP="00861928">
            <w:pPr>
              <w:rPr>
                <w:szCs w:val="24"/>
                <w:lang w:eastAsia="en-US"/>
              </w:rPr>
            </w:pPr>
            <w:r w:rsidRPr="00263A68">
              <w:rPr>
                <w:szCs w:val="24"/>
                <w:lang w:eastAsia="en-US"/>
              </w:rPr>
              <w:t xml:space="preserve">24,5 cm x 19,3 cm, </w:t>
            </w:r>
            <w:proofErr w:type="spellStart"/>
            <w:r w:rsidR="00263A68" w:rsidRPr="00263A68">
              <w:rPr>
                <w:szCs w:val="24"/>
                <w:lang w:eastAsia="en-US"/>
              </w:rPr>
              <w:t>n&amp;b</w:t>
            </w:r>
            <w:proofErr w:type="spellEnd"/>
          </w:p>
          <w:p w14:paraId="28C0EB01" w14:textId="52581FCE" w:rsidR="00861928" w:rsidRPr="00263A68" w:rsidRDefault="00861928" w:rsidP="00861928">
            <w:pPr>
              <w:rPr>
                <w:szCs w:val="24"/>
                <w:lang w:eastAsia="en-US"/>
              </w:rPr>
            </w:pPr>
            <w:r w:rsidRPr="00263A68">
              <w:rPr>
                <w:szCs w:val="24"/>
                <w:lang w:eastAsia="en-US"/>
              </w:rPr>
              <w:t>Originale</w:t>
            </w:r>
          </w:p>
          <w:p w14:paraId="34163E32" w14:textId="0C045444" w:rsidR="00861928" w:rsidRPr="00263A68" w:rsidRDefault="00861928" w:rsidP="00861928">
            <w:pPr>
              <w:rPr>
                <w:szCs w:val="24"/>
                <w:lang w:eastAsia="en-US"/>
              </w:rPr>
            </w:pPr>
            <w:r w:rsidRPr="00263A68">
              <w:rPr>
                <w:szCs w:val="24"/>
                <w:lang w:eastAsia="en-US"/>
              </w:rPr>
              <w:t>Photographe : Alexandre Ross.</w:t>
            </w:r>
          </w:p>
          <w:p w14:paraId="382D41E8" w14:textId="77777777" w:rsidR="00861928" w:rsidRPr="00263A68" w:rsidRDefault="00861928" w:rsidP="00861928">
            <w:pPr>
              <w:rPr>
                <w:szCs w:val="24"/>
                <w:lang w:eastAsia="en-US"/>
              </w:rPr>
            </w:pPr>
          </w:p>
          <w:p w14:paraId="78276233" w14:textId="77777777" w:rsidR="00861928" w:rsidRPr="00263A68" w:rsidRDefault="00861928" w:rsidP="00861928">
            <w:pPr>
              <w:rPr>
                <w:szCs w:val="24"/>
                <w:lang w:eastAsia="en-US"/>
              </w:rPr>
            </w:pPr>
          </w:p>
          <w:p w14:paraId="19EF3C56" w14:textId="77777777" w:rsidR="00861928" w:rsidRPr="00263A68" w:rsidRDefault="00861928" w:rsidP="00861928">
            <w:pPr>
              <w:rPr>
                <w:szCs w:val="24"/>
                <w:lang w:eastAsia="en-US"/>
              </w:rPr>
            </w:pPr>
            <w:r w:rsidRPr="00263A68">
              <w:rPr>
                <w:szCs w:val="24"/>
                <w:lang w:eastAsia="en-US"/>
              </w:rPr>
              <w:t>P41/B10/2,3</w:t>
            </w:r>
          </w:p>
          <w:p w14:paraId="09EA61D3" w14:textId="77777777" w:rsidR="00861928" w:rsidRPr="00263A68" w:rsidRDefault="00861928" w:rsidP="00861928">
            <w:pPr>
              <w:rPr>
                <w:szCs w:val="24"/>
                <w:lang w:eastAsia="en-US"/>
              </w:rPr>
            </w:pPr>
            <w:r w:rsidRPr="00263A68">
              <w:rPr>
                <w:szCs w:val="24"/>
                <w:lang w:eastAsia="en-US"/>
              </w:rPr>
              <w:t xml:space="preserve">Les </w:t>
            </w:r>
            <w:proofErr w:type="spellStart"/>
            <w:r w:rsidRPr="00263A68">
              <w:rPr>
                <w:szCs w:val="24"/>
                <w:lang w:eastAsia="en-US"/>
              </w:rPr>
              <w:t>Météors</w:t>
            </w:r>
            <w:proofErr w:type="spellEnd"/>
            <w:r w:rsidRPr="00263A68">
              <w:rPr>
                <w:szCs w:val="24"/>
                <w:lang w:eastAsia="en-US"/>
              </w:rPr>
              <w:t>.</w:t>
            </w:r>
          </w:p>
          <w:p w14:paraId="7FB78010" w14:textId="77777777" w:rsidR="00861928" w:rsidRPr="00263A68" w:rsidRDefault="00861928" w:rsidP="00861928">
            <w:pPr>
              <w:rPr>
                <w:szCs w:val="24"/>
                <w:lang w:eastAsia="en-US"/>
              </w:rPr>
            </w:pPr>
            <w:r w:rsidRPr="00263A68">
              <w:rPr>
                <w:szCs w:val="24"/>
                <w:lang w:eastAsia="en-US"/>
              </w:rPr>
              <w:t>[19--]</w:t>
            </w:r>
          </w:p>
          <w:p w14:paraId="3DB8F0A8" w14:textId="528D1735" w:rsidR="00861928" w:rsidRPr="00263A68" w:rsidRDefault="00861928" w:rsidP="00861928">
            <w:pPr>
              <w:rPr>
                <w:szCs w:val="24"/>
                <w:lang w:eastAsia="en-US"/>
              </w:rPr>
            </w:pPr>
            <w:r w:rsidRPr="00263A68">
              <w:rPr>
                <w:szCs w:val="24"/>
                <w:lang w:eastAsia="en-US"/>
              </w:rPr>
              <w:t xml:space="preserve">17,5 cm x 12,5 cm, </w:t>
            </w:r>
            <w:proofErr w:type="spellStart"/>
            <w:r w:rsidR="00263A68" w:rsidRPr="00263A68">
              <w:rPr>
                <w:szCs w:val="24"/>
                <w:lang w:eastAsia="en-US"/>
              </w:rPr>
              <w:t>n&amp;b</w:t>
            </w:r>
            <w:proofErr w:type="spellEnd"/>
          </w:p>
          <w:p w14:paraId="0FAA6DB2" w14:textId="5485CACA" w:rsidR="00861928" w:rsidRPr="00263A68" w:rsidRDefault="00861928" w:rsidP="00861928">
            <w:pPr>
              <w:rPr>
                <w:szCs w:val="24"/>
                <w:lang w:eastAsia="en-US"/>
              </w:rPr>
            </w:pPr>
            <w:r w:rsidRPr="00263A68">
              <w:rPr>
                <w:szCs w:val="24"/>
                <w:lang w:eastAsia="en-US"/>
              </w:rPr>
              <w:t>Originale</w:t>
            </w:r>
          </w:p>
          <w:p w14:paraId="28CF5E96" w14:textId="77777777" w:rsidR="00431AF4" w:rsidRPr="00263A68" w:rsidRDefault="00431AF4" w:rsidP="000019E3">
            <w:pPr>
              <w:rPr>
                <w:szCs w:val="24"/>
              </w:rPr>
            </w:pPr>
          </w:p>
        </w:tc>
      </w:tr>
      <w:tr w:rsidR="00615F6C" w:rsidRPr="00263A68" w14:paraId="530243DD" w14:textId="77777777" w:rsidTr="00615F6C">
        <w:trPr>
          <w:trHeight w:val="1333"/>
        </w:trPr>
        <w:tc>
          <w:tcPr>
            <w:tcW w:w="1555" w:type="dxa"/>
            <w:shd w:val="clear" w:color="auto" w:fill="D9D9D9" w:themeFill="background1" w:themeFillShade="D9"/>
          </w:tcPr>
          <w:p w14:paraId="5B6292C2" w14:textId="77777777" w:rsidR="00615F6C" w:rsidRPr="00263A68" w:rsidRDefault="00615F6C" w:rsidP="00615F6C">
            <w:pPr>
              <w:rPr>
                <w:szCs w:val="24"/>
                <w:lang w:eastAsia="en-US"/>
              </w:rPr>
            </w:pPr>
            <w:r w:rsidRPr="00263A68">
              <w:rPr>
                <w:szCs w:val="24"/>
                <w:lang w:eastAsia="en-US"/>
              </w:rPr>
              <w:lastRenderedPageBreak/>
              <w:t>R03-E06-T05</w:t>
            </w:r>
          </w:p>
          <w:p w14:paraId="3199FF04" w14:textId="6FA4F7E3" w:rsidR="00615F6C" w:rsidRPr="00263A68" w:rsidRDefault="00615F6C" w:rsidP="00615F6C">
            <w:pPr>
              <w:rPr>
                <w:szCs w:val="24"/>
                <w:lang w:eastAsia="en-US"/>
              </w:rPr>
            </w:pPr>
            <w:r w:rsidRPr="00263A68">
              <w:rPr>
                <w:szCs w:val="24"/>
                <w:lang w:eastAsia="en-US"/>
              </w:rPr>
              <w:t>Boîtes 1</w:t>
            </w:r>
          </w:p>
        </w:tc>
        <w:tc>
          <w:tcPr>
            <w:tcW w:w="7801" w:type="dxa"/>
            <w:shd w:val="clear" w:color="auto" w:fill="auto"/>
          </w:tcPr>
          <w:p w14:paraId="18089968" w14:textId="77777777" w:rsidR="00615F6C" w:rsidRPr="00263A68" w:rsidRDefault="00615F6C" w:rsidP="000019E3">
            <w:pPr>
              <w:pStyle w:val="Niveau3"/>
              <w:rPr>
                <w:szCs w:val="24"/>
              </w:rPr>
            </w:pPr>
            <w:bookmarkStart w:id="66" w:name="_Toc153894000"/>
            <w:r w:rsidRPr="00263A68">
              <w:rPr>
                <w:szCs w:val="24"/>
              </w:rPr>
              <w:t xml:space="preserve">P41/B10/3 : Centre </w:t>
            </w:r>
            <w:proofErr w:type="spellStart"/>
            <w:r w:rsidRPr="00263A68">
              <w:rPr>
                <w:szCs w:val="24"/>
              </w:rPr>
              <w:t>Astro</w:t>
            </w:r>
            <w:bookmarkEnd w:id="66"/>
            <w:proofErr w:type="spellEnd"/>
          </w:p>
          <w:p w14:paraId="2AFF71A9" w14:textId="77777777" w:rsidR="00C04EA3" w:rsidRPr="00263A68" w:rsidRDefault="00C04EA3" w:rsidP="00C04EA3">
            <w:pPr>
              <w:rPr>
                <w:szCs w:val="24"/>
              </w:rPr>
            </w:pPr>
            <w:r w:rsidRPr="00263A68">
              <w:rPr>
                <w:szCs w:val="24"/>
              </w:rPr>
              <w:t>P41/B10/3,1</w:t>
            </w:r>
          </w:p>
          <w:p w14:paraId="24B82841" w14:textId="77777777" w:rsidR="00C04EA3" w:rsidRPr="00263A68" w:rsidRDefault="00C04EA3" w:rsidP="00C04EA3">
            <w:pPr>
              <w:rPr>
                <w:szCs w:val="24"/>
              </w:rPr>
            </w:pPr>
            <w:r w:rsidRPr="00263A68">
              <w:rPr>
                <w:szCs w:val="24"/>
              </w:rPr>
              <w:t xml:space="preserve">Raymond Fortin dessinateur chez </w:t>
            </w:r>
            <w:proofErr w:type="spellStart"/>
            <w:r w:rsidRPr="00263A68">
              <w:rPr>
                <w:szCs w:val="24"/>
              </w:rPr>
              <w:t>Domtar</w:t>
            </w:r>
            <w:proofErr w:type="spellEnd"/>
            <w:r w:rsidRPr="00263A68">
              <w:rPr>
                <w:szCs w:val="24"/>
              </w:rPr>
              <w:t>, posant avec un télescope de son invention.</w:t>
            </w:r>
          </w:p>
          <w:p w14:paraId="47ED0082" w14:textId="77777777" w:rsidR="00C04EA3" w:rsidRPr="00263A68" w:rsidRDefault="00C04EA3" w:rsidP="00C04EA3">
            <w:pPr>
              <w:rPr>
                <w:szCs w:val="24"/>
              </w:rPr>
            </w:pPr>
            <w:r w:rsidRPr="00263A68">
              <w:rPr>
                <w:szCs w:val="24"/>
              </w:rPr>
              <w:t>[19--]</w:t>
            </w:r>
          </w:p>
          <w:p w14:paraId="08E01520" w14:textId="2BD594A4" w:rsidR="00C04EA3" w:rsidRPr="00263A68" w:rsidRDefault="00C04EA3" w:rsidP="00C04EA3">
            <w:pPr>
              <w:rPr>
                <w:szCs w:val="24"/>
              </w:rPr>
            </w:pPr>
            <w:r w:rsidRPr="00263A68">
              <w:rPr>
                <w:szCs w:val="24"/>
              </w:rPr>
              <w:t xml:space="preserve">11,9 cm x 17 cm, </w:t>
            </w:r>
            <w:proofErr w:type="spellStart"/>
            <w:r w:rsidR="00263A68" w:rsidRPr="00263A68">
              <w:rPr>
                <w:szCs w:val="24"/>
              </w:rPr>
              <w:t>n&amp;b</w:t>
            </w:r>
            <w:proofErr w:type="spellEnd"/>
          </w:p>
          <w:p w14:paraId="17973502" w14:textId="19F20085" w:rsidR="00C04EA3" w:rsidRPr="00263A68" w:rsidRDefault="00C04EA3" w:rsidP="00C04EA3">
            <w:pPr>
              <w:rPr>
                <w:szCs w:val="24"/>
              </w:rPr>
            </w:pPr>
            <w:r w:rsidRPr="00263A68">
              <w:rPr>
                <w:szCs w:val="24"/>
              </w:rPr>
              <w:t>Originale</w:t>
            </w:r>
          </w:p>
          <w:p w14:paraId="2E14CA44" w14:textId="77777777" w:rsidR="00C04EA3" w:rsidRPr="00263A68" w:rsidRDefault="00C04EA3" w:rsidP="00C04EA3">
            <w:pPr>
              <w:rPr>
                <w:szCs w:val="24"/>
              </w:rPr>
            </w:pPr>
          </w:p>
          <w:p w14:paraId="61CAD362" w14:textId="77777777" w:rsidR="00C04EA3" w:rsidRPr="00263A68" w:rsidRDefault="00C04EA3" w:rsidP="00C04EA3">
            <w:pPr>
              <w:rPr>
                <w:szCs w:val="24"/>
              </w:rPr>
            </w:pPr>
            <w:r w:rsidRPr="00263A68">
              <w:rPr>
                <w:szCs w:val="24"/>
              </w:rPr>
              <w:t>P41/B10/3,2</w:t>
            </w:r>
          </w:p>
          <w:p w14:paraId="3D1C3383" w14:textId="77777777" w:rsidR="00C04EA3" w:rsidRPr="00263A68" w:rsidRDefault="00C04EA3" w:rsidP="00C04EA3">
            <w:pPr>
              <w:rPr>
                <w:szCs w:val="24"/>
              </w:rPr>
            </w:pPr>
            <w:r w:rsidRPr="00263A68">
              <w:rPr>
                <w:szCs w:val="24"/>
              </w:rPr>
              <w:t xml:space="preserve">Centre </w:t>
            </w:r>
            <w:proofErr w:type="spellStart"/>
            <w:r w:rsidRPr="00263A68">
              <w:rPr>
                <w:szCs w:val="24"/>
              </w:rPr>
              <w:t>Astro</w:t>
            </w:r>
            <w:proofErr w:type="spellEnd"/>
            <w:r w:rsidRPr="00263A68">
              <w:rPr>
                <w:szCs w:val="24"/>
              </w:rPr>
              <w:t>, l'</w:t>
            </w:r>
            <w:proofErr w:type="spellStart"/>
            <w:r w:rsidRPr="00263A68">
              <w:rPr>
                <w:szCs w:val="24"/>
              </w:rPr>
              <w:t>astrolab</w:t>
            </w:r>
            <w:proofErr w:type="spellEnd"/>
            <w:r w:rsidRPr="00263A68">
              <w:rPr>
                <w:szCs w:val="24"/>
              </w:rPr>
              <w:t>.</w:t>
            </w:r>
          </w:p>
          <w:p w14:paraId="7DF10B6B" w14:textId="77777777" w:rsidR="00C04EA3" w:rsidRPr="00263A68" w:rsidRDefault="00C04EA3" w:rsidP="00C04EA3">
            <w:pPr>
              <w:rPr>
                <w:szCs w:val="24"/>
              </w:rPr>
            </w:pPr>
            <w:r w:rsidRPr="00263A68">
              <w:rPr>
                <w:szCs w:val="24"/>
              </w:rPr>
              <w:t>1971</w:t>
            </w:r>
          </w:p>
          <w:p w14:paraId="234FF81E" w14:textId="0A1DCFF4" w:rsidR="00C04EA3" w:rsidRPr="00263A68" w:rsidRDefault="00C04EA3" w:rsidP="00C04EA3">
            <w:pPr>
              <w:rPr>
                <w:szCs w:val="24"/>
              </w:rPr>
            </w:pPr>
            <w:r w:rsidRPr="00263A68">
              <w:rPr>
                <w:szCs w:val="24"/>
              </w:rPr>
              <w:t xml:space="preserve">5 cm x 3,5 cm, </w:t>
            </w:r>
            <w:proofErr w:type="spellStart"/>
            <w:r w:rsidR="00263A68" w:rsidRPr="00263A68">
              <w:rPr>
                <w:szCs w:val="24"/>
              </w:rPr>
              <w:t>n&amp;b</w:t>
            </w:r>
            <w:proofErr w:type="spellEnd"/>
          </w:p>
          <w:p w14:paraId="08A0339A" w14:textId="77777777" w:rsidR="00C04EA3" w:rsidRPr="00263A68" w:rsidRDefault="00C04EA3" w:rsidP="00C04EA3">
            <w:pPr>
              <w:rPr>
                <w:szCs w:val="24"/>
              </w:rPr>
            </w:pPr>
            <w:r w:rsidRPr="00263A68">
              <w:rPr>
                <w:szCs w:val="24"/>
              </w:rPr>
              <w:t>Copie</w:t>
            </w:r>
          </w:p>
          <w:p w14:paraId="7BD91B89" w14:textId="74776642" w:rsidR="00C04EA3" w:rsidRPr="00263A68" w:rsidRDefault="00C04EA3" w:rsidP="00C04EA3">
            <w:pPr>
              <w:rPr>
                <w:szCs w:val="24"/>
              </w:rPr>
            </w:pPr>
          </w:p>
        </w:tc>
      </w:tr>
      <w:tr w:rsidR="00C04EA3" w:rsidRPr="00263A68" w14:paraId="328EA145" w14:textId="77777777" w:rsidTr="00615F6C">
        <w:trPr>
          <w:trHeight w:val="1333"/>
        </w:trPr>
        <w:tc>
          <w:tcPr>
            <w:tcW w:w="1555" w:type="dxa"/>
            <w:shd w:val="clear" w:color="auto" w:fill="D9D9D9" w:themeFill="background1" w:themeFillShade="D9"/>
          </w:tcPr>
          <w:p w14:paraId="2F5C4B11" w14:textId="77777777" w:rsidR="00C04EA3" w:rsidRPr="00263A68" w:rsidRDefault="00C04EA3" w:rsidP="00C04EA3">
            <w:pPr>
              <w:rPr>
                <w:szCs w:val="24"/>
                <w:lang w:eastAsia="en-US"/>
              </w:rPr>
            </w:pPr>
            <w:r w:rsidRPr="00263A68">
              <w:rPr>
                <w:szCs w:val="24"/>
                <w:lang w:eastAsia="en-US"/>
              </w:rPr>
              <w:t>R03-E06-T05</w:t>
            </w:r>
          </w:p>
          <w:p w14:paraId="082CB634" w14:textId="02B891C4" w:rsidR="00C04EA3" w:rsidRPr="00263A68" w:rsidRDefault="00C04EA3" w:rsidP="00C04EA3">
            <w:pPr>
              <w:rPr>
                <w:szCs w:val="24"/>
                <w:lang w:eastAsia="en-US"/>
              </w:rPr>
            </w:pPr>
            <w:r w:rsidRPr="00263A68">
              <w:rPr>
                <w:szCs w:val="24"/>
                <w:lang w:eastAsia="en-US"/>
              </w:rPr>
              <w:t>Boîtes 1</w:t>
            </w:r>
          </w:p>
        </w:tc>
        <w:tc>
          <w:tcPr>
            <w:tcW w:w="7801" w:type="dxa"/>
            <w:shd w:val="clear" w:color="auto" w:fill="auto"/>
          </w:tcPr>
          <w:p w14:paraId="62D80D18" w14:textId="77777777" w:rsidR="00C04EA3" w:rsidRPr="00263A68" w:rsidRDefault="00C04EA3" w:rsidP="000019E3">
            <w:pPr>
              <w:pStyle w:val="Niveau3"/>
              <w:rPr>
                <w:szCs w:val="24"/>
              </w:rPr>
            </w:pPr>
            <w:bookmarkStart w:id="67" w:name="_Toc153894001"/>
            <w:r w:rsidRPr="00263A68">
              <w:rPr>
                <w:szCs w:val="24"/>
              </w:rPr>
              <w:t>P41/B10/4 : Balle-molle</w:t>
            </w:r>
            <w:bookmarkEnd w:id="67"/>
          </w:p>
          <w:p w14:paraId="7DBF0192" w14:textId="77777777" w:rsidR="00C04EA3" w:rsidRPr="00263A68" w:rsidRDefault="00C04EA3" w:rsidP="00C04EA3">
            <w:pPr>
              <w:rPr>
                <w:szCs w:val="24"/>
              </w:rPr>
            </w:pPr>
            <w:r w:rsidRPr="00263A68">
              <w:rPr>
                <w:szCs w:val="24"/>
              </w:rPr>
              <w:t>P41/B10/4,1</w:t>
            </w:r>
          </w:p>
          <w:p w14:paraId="23AC4703" w14:textId="77777777" w:rsidR="00C04EA3" w:rsidRPr="00263A68" w:rsidRDefault="00C04EA3" w:rsidP="00C04EA3">
            <w:pPr>
              <w:rPr>
                <w:szCs w:val="24"/>
              </w:rPr>
            </w:pPr>
            <w:r w:rsidRPr="00263A68">
              <w:rPr>
                <w:szCs w:val="24"/>
              </w:rPr>
              <w:t>Équipe de balle-molle.</w:t>
            </w:r>
          </w:p>
          <w:p w14:paraId="232CF311" w14:textId="77777777" w:rsidR="00C04EA3" w:rsidRPr="00263A68" w:rsidRDefault="00C04EA3" w:rsidP="00C04EA3">
            <w:pPr>
              <w:rPr>
                <w:szCs w:val="24"/>
              </w:rPr>
            </w:pPr>
            <w:r w:rsidRPr="00263A68">
              <w:rPr>
                <w:szCs w:val="24"/>
              </w:rPr>
              <w:t>1931</w:t>
            </w:r>
          </w:p>
          <w:p w14:paraId="0E7596C4" w14:textId="301E6D83" w:rsidR="00C04EA3" w:rsidRPr="00263A68" w:rsidRDefault="00C04EA3" w:rsidP="00C04EA3">
            <w:pPr>
              <w:rPr>
                <w:szCs w:val="24"/>
              </w:rPr>
            </w:pPr>
            <w:r w:rsidRPr="00263A68">
              <w:rPr>
                <w:szCs w:val="24"/>
              </w:rPr>
              <w:t xml:space="preserve">5 cm x 3 cm, </w:t>
            </w:r>
            <w:proofErr w:type="spellStart"/>
            <w:r w:rsidR="00263A68" w:rsidRPr="00263A68">
              <w:rPr>
                <w:szCs w:val="24"/>
              </w:rPr>
              <w:t>n&amp;b</w:t>
            </w:r>
            <w:proofErr w:type="spellEnd"/>
          </w:p>
          <w:p w14:paraId="50258A89" w14:textId="10D103CC" w:rsidR="00C04EA3" w:rsidRPr="00263A68" w:rsidRDefault="00C04EA3" w:rsidP="00C04EA3">
            <w:pPr>
              <w:rPr>
                <w:szCs w:val="24"/>
              </w:rPr>
            </w:pPr>
            <w:r w:rsidRPr="00263A68">
              <w:rPr>
                <w:szCs w:val="24"/>
              </w:rPr>
              <w:t>Copie</w:t>
            </w:r>
          </w:p>
          <w:p w14:paraId="4B407F7D" w14:textId="77777777" w:rsidR="00C04EA3" w:rsidRPr="00263A68" w:rsidRDefault="00C04EA3" w:rsidP="00C04EA3">
            <w:pPr>
              <w:rPr>
                <w:szCs w:val="24"/>
              </w:rPr>
            </w:pPr>
          </w:p>
          <w:p w14:paraId="0467B076" w14:textId="77777777" w:rsidR="00C04EA3" w:rsidRPr="00263A68" w:rsidRDefault="00C04EA3" w:rsidP="00C04EA3">
            <w:pPr>
              <w:rPr>
                <w:szCs w:val="24"/>
              </w:rPr>
            </w:pPr>
            <w:r w:rsidRPr="00263A68">
              <w:rPr>
                <w:szCs w:val="24"/>
              </w:rPr>
              <w:t>P41/B10/4,2</w:t>
            </w:r>
          </w:p>
          <w:p w14:paraId="18E94E60" w14:textId="77777777" w:rsidR="00C04EA3" w:rsidRPr="00263A68" w:rsidRDefault="00C04EA3" w:rsidP="00C04EA3">
            <w:pPr>
              <w:rPr>
                <w:szCs w:val="24"/>
              </w:rPr>
            </w:pPr>
            <w:r w:rsidRPr="00263A68">
              <w:rPr>
                <w:szCs w:val="24"/>
              </w:rPr>
              <w:t>Terrain de balle-molle.</w:t>
            </w:r>
          </w:p>
          <w:p w14:paraId="4970727F" w14:textId="77777777" w:rsidR="00C04EA3" w:rsidRPr="00263A68" w:rsidRDefault="00C04EA3" w:rsidP="00C04EA3">
            <w:pPr>
              <w:rPr>
                <w:szCs w:val="24"/>
              </w:rPr>
            </w:pPr>
            <w:r w:rsidRPr="00263A68">
              <w:rPr>
                <w:szCs w:val="24"/>
              </w:rPr>
              <w:t>[19--]</w:t>
            </w:r>
          </w:p>
          <w:p w14:paraId="79E53FC2" w14:textId="573B4C25" w:rsidR="00C04EA3" w:rsidRPr="00263A68" w:rsidRDefault="00C04EA3" w:rsidP="00C04EA3">
            <w:pPr>
              <w:rPr>
                <w:szCs w:val="24"/>
              </w:rPr>
            </w:pPr>
            <w:r w:rsidRPr="00263A68">
              <w:rPr>
                <w:szCs w:val="24"/>
              </w:rPr>
              <w:t xml:space="preserve">5 cm x 3 cm, </w:t>
            </w:r>
            <w:proofErr w:type="spellStart"/>
            <w:r w:rsidR="00263A68" w:rsidRPr="00263A68">
              <w:rPr>
                <w:szCs w:val="24"/>
              </w:rPr>
              <w:t>n&amp;b</w:t>
            </w:r>
            <w:proofErr w:type="spellEnd"/>
          </w:p>
          <w:p w14:paraId="36569493" w14:textId="32A01955" w:rsidR="00C04EA3" w:rsidRPr="00263A68" w:rsidRDefault="00C04EA3" w:rsidP="00C04EA3">
            <w:pPr>
              <w:rPr>
                <w:szCs w:val="24"/>
              </w:rPr>
            </w:pPr>
            <w:r w:rsidRPr="00263A68">
              <w:rPr>
                <w:szCs w:val="24"/>
              </w:rPr>
              <w:t>Copie</w:t>
            </w:r>
          </w:p>
        </w:tc>
      </w:tr>
      <w:tr w:rsidR="00C04EA3" w:rsidRPr="00263A68" w14:paraId="0C12ED60" w14:textId="77777777" w:rsidTr="00615F6C">
        <w:trPr>
          <w:trHeight w:val="1333"/>
        </w:trPr>
        <w:tc>
          <w:tcPr>
            <w:tcW w:w="1555" w:type="dxa"/>
            <w:shd w:val="clear" w:color="auto" w:fill="D9D9D9" w:themeFill="background1" w:themeFillShade="D9"/>
          </w:tcPr>
          <w:p w14:paraId="713F141D" w14:textId="77777777" w:rsidR="00C04EA3" w:rsidRPr="00263A68" w:rsidRDefault="00C04EA3" w:rsidP="00C04EA3">
            <w:pPr>
              <w:rPr>
                <w:szCs w:val="24"/>
                <w:lang w:eastAsia="en-US"/>
              </w:rPr>
            </w:pPr>
            <w:r w:rsidRPr="00263A68">
              <w:rPr>
                <w:szCs w:val="24"/>
                <w:lang w:eastAsia="en-US"/>
              </w:rPr>
              <w:lastRenderedPageBreak/>
              <w:t>R03-E06-T05</w:t>
            </w:r>
          </w:p>
          <w:p w14:paraId="12C82810" w14:textId="1BF37E05" w:rsidR="00C04EA3" w:rsidRPr="00263A68" w:rsidRDefault="00C04EA3" w:rsidP="00C04EA3">
            <w:pPr>
              <w:rPr>
                <w:szCs w:val="24"/>
                <w:lang w:eastAsia="en-US"/>
              </w:rPr>
            </w:pPr>
            <w:r w:rsidRPr="00263A68">
              <w:rPr>
                <w:szCs w:val="24"/>
                <w:lang w:eastAsia="en-US"/>
              </w:rPr>
              <w:t>Boîtes 1</w:t>
            </w:r>
          </w:p>
        </w:tc>
        <w:tc>
          <w:tcPr>
            <w:tcW w:w="7801" w:type="dxa"/>
            <w:shd w:val="clear" w:color="auto" w:fill="auto"/>
          </w:tcPr>
          <w:p w14:paraId="2621C15A" w14:textId="77777777" w:rsidR="00C04EA3" w:rsidRPr="00263A68" w:rsidRDefault="00C04EA3" w:rsidP="000019E3">
            <w:pPr>
              <w:pStyle w:val="Niveau3"/>
              <w:rPr>
                <w:szCs w:val="24"/>
              </w:rPr>
            </w:pPr>
            <w:bookmarkStart w:id="68" w:name="_Toc153894002"/>
            <w:r w:rsidRPr="00263A68">
              <w:rPr>
                <w:szCs w:val="24"/>
              </w:rPr>
              <w:t>P41/B10/5 : Concert</w:t>
            </w:r>
            <w:bookmarkEnd w:id="68"/>
          </w:p>
          <w:p w14:paraId="2EB877F7" w14:textId="77777777" w:rsidR="00C04EA3" w:rsidRPr="00263A68" w:rsidRDefault="00C04EA3" w:rsidP="00C04EA3">
            <w:pPr>
              <w:rPr>
                <w:szCs w:val="24"/>
              </w:rPr>
            </w:pPr>
            <w:r w:rsidRPr="00263A68">
              <w:rPr>
                <w:szCs w:val="24"/>
              </w:rPr>
              <w:t>P41/B10/5,1</w:t>
            </w:r>
          </w:p>
          <w:p w14:paraId="75DF0622" w14:textId="77777777" w:rsidR="00C04EA3" w:rsidRPr="00263A68" w:rsidRDefault="00C04EA3" w:rsidP="00C04EA3">
            <w:pPr>
              <w:rPr>
                <w:szCs w:val="24"/>
              </w:rPr>
            </w:pPr>
            <w:r w:rsidRPr="00263A68">
              <w:rPr>
                <w:szCs w:val="24"/>
              </w:rPr>
              <w:t>Récital de piano avec Colette Hébert.</w:t>
            </w:r>
          </w:p>
          <w:p w14:paraId="07FB4A87" w14:textId="77777777" w:rsidR="00C04EA3" w:rsidRPr="00263A68" w:rsidRDefault="00C04EA3" w:rsidP="00C04EA3">
            <w:pPr>
              <w:rPr>
                <w:szCs w:val="24"/>
              </w:rPr>
            </w:pPr>
            <w:r w:rsidRPr="00263A68">
              <w:rPr>
                <w:szCs w:val="24"/>
              </w:rPr>
              <w:t>[19--]</w:t>
            </w:r>
          </w:p>
          <w:p w14:paraId="4E66E067" w14:textId="247D582F" w:rsidR="00C04EA3" w:rsidRPr="00263A68" w:rsidRDefault="00C04EA3" w:rsidP="00C04EA3">
            <w:pPr>
              <w:rPr>
                <w:szCs w:val="24"/>
              </w:rPr>
            </w:pPr>
            <w:r w:rsidRPr="00263A68">
              <w:rPr>
                <w:szCs w:val="24"/>
              </w:rPr>
              <w:t xml:space="preserve">25 cm x 20 cm, </w:t>
            </w:r>
            <w:proofErr w:type="spellStart"/>
            <w:r w:rsidR="00263A68" w:rsidRPr="00263A68">
              <w:rPr>
                <w:szCs w:val="24"/>
              </w:rPr>
              <w:t>n&amp;b</w:t>
            </w:r>
            <w:proofErr w:type="spellEnd"/>
          </w:p>
          <w:p w14:paraId="23B5AF4D" w14:textId="67C2144C" w:rsidR="00C04EA3" w:rsidRPr="00263A68" w:rsidRDefault="00C04EA3" w:rsidP="00C04EA3">
            <w:pPr>
              <w:rPr>
                <w:szCs w:val="24"/>
              </w:rPr>
            </w:pPr>
            <w:r w:rsidRPr="00263A68">
              <w:rPr>
                <w:szCs w:val="24"/>
              </w:rPr>
              <w:t>Originale</w:t>
            </w:r>
          </w:p>
        </w:tc>
      </w:tr>
      <w:tr w:rsidR="00C04EA3" w:rsidRPr="00263A68" w14:paraId="753AC5B0" w14:textId="77777777" w:rsidTr="00615F6C">
        <w:trPr>
          <w:trHeight w:val="1333"/>
        </w:trPr>
        <w:tc>
          <w:tcPr>
            <w:tcW w:w="1555" w:type="dxa"/>
            <w:shd w:val="clear" w:color="auto" w:fill="D9D9D9" w:themeFill="background1" w:themeFillShade="D9"/>
          </w:tcPr>
          <w:p w14:paraId="7F195DC4" w14:textId="77777777" w:rsidR="00C04EA3" w:rsidRPr="00263A68" w:rsidRDefault="00C04EA3" w:rsidP="00C04EA3">
            <w:pPr>
              <w:rPr>
                <w:szCs w:val="24"/>
                <w:lang w:eastAsia="en-US"/>
              </w:rPr>
            </w:pPr>
            <w:r w:rsidRPr="00263A68">
              <w:rPr>
                <w:szCs w:val="24"/>
                <w:lang w:eastAsia="en-US"/>
              </w:rPr>
              <w:t>R03-E06-T05</w:t>
            </w:r>
          </w:p>
          <w:p w14:paraId="42CF6D35" w14:textId="0B2F2A5B" w:rsidR="00C04EA3" w:rsidRPr="00263A68" w:rsidRDefault="00C04EA3" w:rsidP="00C04EA3">
            <w:pPr>
              <w:rPr>
                <w:szCs w:val="24"/>
                <w:lang w:eastAsia="en-US"/>
              </w:rPr>
            </w:pPr>
            <w:r w:rsidRPr="00263A68">
              <w:rPr>
                <w:szCs w:val="24"/>
                <w:lang w:eastAsia="en-US"/>
              </w:rPr>
              <w:t>Boîtes 1</w:t>
            </w:r>
          </w:p>
        </w:tc>
        <w:tc>
          <w:tcPr>
            <w:tcW w:w="7801" w:type="dxa"/>
            <w:shd w:val="clear" w:color="auto" w:fill="auto"/>
          </w:tcPr>
          <w:p w14:paraId="7D9508C7" w14:textId="70210B74" w:rsidR="00C04EA3" w:rsidRPr="00263A68" w:rsidRDefault="00C04EA3" w:rsidP="00C04EA3">
            <w:pPr>
              <w:pStyle w:val="Niveau3"/>
              <w:rPr>
                <w:szCs w:val="24"/>
              </w:rPr>
            </w:pPr>
            <w:bookmarkStart w:id="69" w:name="_Toc153894003"/>
            <w:r w:rsidRPr="00263A68">
              <w:rPr>
                <w:szCs w:val="24"/>
              </w:rPr>
              <w:t>P41/B10/6 : Croquet</w:t>
            </w:r>
            <w:bookmarkEnd w:id="69"/>
          </w:p>
          <w:p w14:paraId="6BBC5D86" w14:textId="77777777" w:rsidR="00C04EA3" w:rsidRPr="00263A68" w:rsidRDefault="00C04EA3" w:rsidP="00C04EA3">
            <w:pPr>
              <w:rPr>
                <w:szCs w:val="24"/>
              </w:rPr>
            </w:pPr>
            <w:r w:rsidRPr="00263A68">
              <w:rPr>
                <w:szCs w:val="24"/>
              </w:rPr>
              <w:t>P41/B10/6,1</w:t>
            </w:r>
          </w:p>
          <w:p w14:paraId="345CCF92" w14:textId="77777777" w:rsidR="00C04EA3" w:rsidRPr="00263A68" w:rsidRDefault="00C04EA3" w:rsidP="00C04EA3">
            <w:pPr>
              <w:rPr>
                <w:szCs w:val="24"/>
              </w:rPr>
            </w:pPr>
            <w:r w:rsidRPr="00263A68">
              <w:rPr>
                <w:szCs w:val="24"/>
              </w:rPr>
              <w:t>Trois femmes jouant au croquet.</w:t>
            </w:r>
          </w:p>
          <w:p w14:paraId="6793F179" w14:textId="77777777" w:rsidR="00C04EA3" w:rsidRPr="00263A68" w:rsidRDefault="00C04EA3" w:rsidP="00C04EA3">
            <w:pPr>
              <w:rPr>
                <w:szCs w:val="24"/>
              </w:rPr>
            </w:pPr>
            <w:r w:rsidRPr="00263A68">
              <w:rPr>
                <w:szCs w:val="24"/>
              </w:rPr>
              <w:t>[19--]</w:t>
            </w:r>
          </w:p>
          <w:p w14:paraId="31A39C34" w14:textId="3A7C1305" w:rsidR="00C04EA3" w:rsidRPr="00263A68" w:rsidRDefault="00C04EA3" w:rsidP="00C04EA3">
            <w:pPr>
              <w:rPr>
                <w:szCs w:val="24"/>
              </w:rPr>
            </w:pPr>
            <w:r w:rsidRPr="00263A68">
              <w:rPr>
                <w:szCs w:val="24"/>
              </w:rPr>
              <w:t xml:space="preserve">4,5 cm x 3,3 cm, </w:t>
            </w:r>
            <w:proofErr w:type="spellStart"/>
            <w:r w:rsidR="00263A68" w:rsidRPr="00263A68">
              <w:rPr>
                <w:szCs w:val="24"/>
              </w:rPr>
              <w:t>n&amp;b</w:t>
            </w:r>
            <w:proofErr w:type="spellEnd"/>
          </w:p>
          <w:p w14:paraId="6CAC4A49" w14:textId="666D4D39" w:rsidR="00C04EA3" w:rsidRPr="00263A68" w:rsidRDefault="00C04EA3" w:rsidP="00C04EA3">
            <w:pPr>
              <w:rPr>
                <w:szCs w:val="24"/>
              </w:rPr>
            </w:pPr>
            <w:r w:rsidRPr="00263A68">
              <w:rPr>
                <w:szCs w:val="24"/>
              </w:rPr>
              <w:t>Copie</w:t>
            </w:r>
          </w:p>
          <w:p w14:paraId="28AAB2BB" w14:textId="27413311" w:rsidR="00C04EA3" w:rsidRPr="00263A68" w:rsidRDefault="00C04EA3" w:rsidP="00C04EA3">
            <w:pPr>
              <w:rPr>
                <w:szCs w:val="24"/>
              </w:rPr>
            </w:pPr>
            <w:r w:rsidRPr="00263A68">
              <w:rPr>
                <w:szCs w:val="24"/>
              </w:rPr>
              <w:t xml:space="preserve">23 cm x 16 cm, </w:t>
            </w:r>
            <w:proofErr w:type="spellStart"/>
            <w:r w:rsidR="00263A68" w:rsidRPr="00263A68">
              <w:rPr>
                <w:szCs w:val="24"/>
              </w:rPr>
              <w:t>n&amp;b</w:t>
            </w:r>
            <w:proofErr w:type="spellEnd"/>
          </w:p>
          <w:p w14:paraId="2A9D7268" w14:textId="70BA0201" w:rsidR="00C04EA3" w:rsidRPr="00263A68" w:rsidRDefault="00C04EA3" w:rsidP="00C04EA3">
            <w:pPr>
              <w:rPr>
                <w:szCs w:val="24"/>
              </w:rPr>
            </w:pPr>
            <w:r w:rsidRPr="00263A68">
              <w:rPr>
                <w:szCs w:val="24"/>
              </w:rPr>
              <w:t>Copie</w:t>
            </w:r>
          </w:p>
        </w:tc>
      </w:tr>
      <w:tr w:rsidR="00F34772" w:rsidRPr="00263A68" w14:paraId="0571D1F4" w14:textId="77777777" w:rsidTr="00615F6C">
        <w:trPr>
          <w:trHeight w:val="1333"/>
        </w:trPr>
        <w:tc>
          <w:tcPr>
            <w:tcW w:w="1555" w:type="dxa"/>
            <w:shd w:val="clear" w:color="auto" w:fill="D9D9D9" w:themeFill="background1" w:themeFillShade="D9"/>
          </w:tcPr>
          <w:p w14:paraId="5D9CC321" w14:textId="77777777" w:rsidR="00F34772" w:rsidRPr="00263A68" w:rsidRDefault="00F34772" w:rsidP="00F34772">
            <w:pPr>
              <w:rPr>
                <w:szCs w:val="24"/>
                <w:lang w:eastAsia="en-US"/>
              </w:rPr>
            </w:pPr>
            <w:r w:rsidRPr="00263A68">
              <w:rPr>
                <w:szCs w:val="24"/>
                <w:lang w:eastAsia="en-US"/>
              </w:rPr>
              <w:t>R03-E06-T07</w:t>
            </w:r>
          </w:p>
          <w:p w14:paraId="6DC6871E" w14:textId="61F6C43E" w:rsidR="00F34772" w:rsidRPr="00263A68" w:rsidRDefault="00F34772" w:rsidP="00F34772">
            <w:pPr>
              <w:rPr>
                <w:szCs w:val="24"/>
                <w:lang w:eastAsia="en-US"/>
              </w:rPr>
            </w:pPr>
            <w:r w:rsidRPr="00263A68">
              <w:rPr>
                <w:szCs w:val="24"/>
                <w:lang w:eastAsia="en-US"/>
              </w:rPr>
              <w:t>Boîtes hors norme 3</w:t>
            </w:r>
          </w:p>
        </w:tc>
        <w:tc>
          <w:tcPr>
            <w:tcW w:w="7801" w:type="dxa"/>
            <w:shd w:val="clear" w:color="auto" w:fill="auto"/>
          </w:tcPr>
          <w:p w14:paraId="2CB06088" w14:textId="5F5D5D2C" w:rsidR="00F34772" w:rsidRPr="00263A68" w:rsidRDefault="00F34772" w:rsidP="00F34772">
            <w:pPr>
              <w:pStyle w:val="Niveau3"/>
              <w:rPr>
                <w:szCs w:val="24"/>
              </w:rPr>
            </w:pPr>
            <w:bookmarkStart w:id="70" w:name="_Toc153894004"/>
            <w:r w:rsidRPr="00263A68">
              <w:rPr>
                <w:szCs w:val="24"/>
              </w:rPr>
              <w:t>P41/B10/7 : Musée</w:t>
            </w:r>
            <w:bookmarkEnd w:id="70"/>
          </w:p>
          <w:p w14:paraId="2971DBF3" w14:textId="77777777" w:rsidR="00F34772" w:rsidRPr="00263A68" w:rsidRDefault="00F34772" w:rsidP="00F34772">
            <w:pPr>
              <w:rPr>
                <w:szCs w:val="24"/>
              </w:rPr>
            </w:pPr>
            <w:r w:rsidRPr="00263A68">
              <w:rPr>
                <w:szCs w:val="24"/>
              </w:rPr>
              <w:t>P41/B10/7,1</w:t>
            </w:r>
          </w:p>
          <w:p w14:paraId="100FCCFA" w14:textId="77777777" w:rsidR="00F34772" w:rsidRPr="00263A68" w:rsidRDefault="00F34772" w:rsidP="00F34772">
            <w:pPr>
              <w:rPr>
                <w:szCs w:val="24"/>
              </w:rPr>
            </w:pPr>
            <w:r w:rsidRPr="00263A68">
              <w:rPr>
                <w:szCs w:val="24"/>
              </w:rPr>
              <w:t>Joseph-Albert Perron présentant le kiosque de paléontologie.</w:t>
            </w:r>
          </w:p>
          <w:p w14:paraId="4937422D" w14:textId="77777777" w:rsidR="00F34772" w:rsidRPr="00263A68" w:rsidRDefault="00F34772" w:rsidP="00F34772">
            <w:pPr>
              <w:rPr>
                <w:szCs w:val="24"/>
              </w:rPr>
            </w:pPr>
            <w:r w:rsidRPr="00263A68">
              <w:rPr>
                <w:szCs w:val="24"/>
              </w:rPr>
              <w:t>[19--]</w:t>
            </w:r>
          </w:p>
          <w:p w14:paraId="67F28A64" w14:textId="36B93122" w:rsidR="00F34772" w:rsidRPr="00263A68" w:rsidRDefault="00F34772" w:rsidP="00F34772">
            <w:pPr>
              <w:rPr>
                <w:szCs w:val="24"/>
              </w:rPr>
            </w:pPr>
            <w:r w:rsidRPr="00263A68">
              <w:rPr>
                <w:szCs w:val="24"/>
              </w:rPr>
              <w:t xml:space="preserve">37 cm x 25,6 cm, </w:t>
            </w:r>
            <w:proofErr w:type="spellStart"/>
            <w:r w:rsidR="00263A68" w:rsidRPr="00263A68">
              <w:rPr>
                <w:szCs w:val="24"/>
              </w:rPr>
              <w:t>n&amp;b</w:t>
            </w:r>
            <w:proofErr w:type="spellEnd"/>
          </w:p>
          <w:p w14:paraId="0594BB58" w14:textId="77777777" w:rsidR="00F34772" w:rsidRPr="00263A68" w:rsidRDefault="00F34772" w:rsidP="00F34772">
            <w:pPr>
              <w:rPr>
                <w:szCs w:val="24"/>
              </w:rPr>
            </w:pPr>
          </w:p>
          <w:p w14:paraId="4DDBDBD9" w14:textId="77777777" w:rsidR="00F34772" w:rsidRPr="00263A68" w:rsidRDefault="00F34772" w:rsidP="00F34772">
            <w:pPr>
              <w:rPr>
                <w:szCs w:val="24"/>
              </w:rPr>
            </w:pPr>
            <w:r w:rsidRPr="00263A68">
              <w:rPr>
                <w:szCs w:val="24"/>
              </w:rPr>
              <w:t>P41/B10/7,2</w:t>
            </w:r>
          </w:p>
          <w:p w14:paraId="068DE01D" w14:textId="77777777" w:rsidR="00F34772" w:rsidRPr="00263A68" w:rsidRDefault="00F34772" w:rsidP="00F34772">
            <w:pPr>
              <w:rPr>
                <w:szCs w:val="24"/>
              </w:rPr>
            </w:pPr>
            <w:r w:rsidRPr="00263A68">
              <w:rPr>
                <w:szCs w:val="24"/>
              </w:rPr>
              <w:t>Kiosque d'archéologie.</w:t>
            </w:r>
          </w:p>
          <w:p w14:paraId="0BDB6891" w14:textId="77777777" w:rsidR="00F34772" w:rsidRPr="00263A68" w:rsidRDefault="00F34772" w:rsidP="00F34772">
            <w:pPr>
              <w:rPr>
                <w:szCs w:val="24"/>
              </w:rPr>
            </w:pPr>
            <w:r w:rsidRPr="00263A68">
              <w:rPr>
                <w:szCs w:val="24"/>
              </w:rPr>
              <w:t>[19--]</w:t>
            </w:r>
          </w:p>
          <w:p w14:paraId="7B4746B5" w14:textId="567BF61D" w:rsidR="00F34772" w:rsidRPr="00263A68" w:rsidRDefault="00F34772" w:rsidP="00F34772">
            <w:pPr>
              <w:rPr>
                <w:szCs w:val="24"/>
              </w:rPr>
            </w:pPr>
            <w:r w:rsidRPr="00263A68">
              <w:rPr>
                <w:szCs w:val="24"/>
              </w:rPr>
              <w:t xml:space="preserve">37 cm x 25,6 cm, </w:t>
            </w:r>
            <w:proofErr w:type="spellStart"/>
            <w:r w:rsidR="00263A68" w:rsidRPr="00263A68">
              <w:rPr>
                <w:szCs w:val="24"/>
              </w:rPr>
              <w:t>n&amp;b</w:t>
            </w:r>
            <w:proofErr w:type="spellEnd"/>
          </w:p>
          <w:p w14:paraId="743A8E4B" w14:textId="13C46BDA" w:rsidR="00F34772" w:rsidRPr="00263A68" w:rsidRDefault="00F34772" w:rsidP="00F34772">
            <w:pPr>
              <w:rPr>
                <w:szCs w:val="24"/>
              </w:rPr>
            </w:pPr>
          </w:p>
        </w:tc>
      </w:tr>
    </w:tbl>
    <w:p w14:paraId="387FF277" w14:textId="77777777" w:rsidR="00431AF4" w:rsidRPr="00263A68" w:rsidRDefault="00431AF4" w:rsidP="00696AE2">
      <w:pPr>
        <w:rPr>
          <w:szCs w:val="24"/>
        </w:rPr>
      </w:pPr>
    </w:p>
    <w:p w14:paraId="47CA746B" w14:textId="4C90B5EB" w:rsidR="00431AF4" w:rsidRPr="00263A68" w:rsidRDefault="00431AF4" w:rsidP="00431AF4">
      <w:pPr>
        <w:pStyle w:val="Titre2"/>
        <w:rPr>
          <w:szCs w:val="24"/>
        </w:rPr>
      </w:pPr>
      <w:bookmarkStart w:id="71" w:name="_Toc153894005"/>
      <w:r w:rsidRPr="00263A68">
        <w:rPr>
          <w:szCs w:val="24"/>
        </w:rPr>
        <w:t>P</w:t>
      </w:r>
      <w:r w:rsidR="00DA5573" w:rsidRPr="00263A68">
        <w:rPr>
          <w:szCs w:val="24"/>
        </w:rPr>
        <w:t>41</w:t>
      </w:r>
      <w:r w:rsidRPr="00263A68">
        <w:rPr>
          <w:szCs w:val="24"/>
        </w:rPr>
        <w:t>/B11</w:t>
      </w:r>
      <w:r w:rsidR="00DA5573" w:rsidRPr="00263A68">
        <w:rPr>
          <w:szCs w:val="24"/>
        </w:rPr>
        <w:t xml:space="preserve"> TRANSPORT</w:t>
      </w:r>
      <w:bookmarkEnd w:id="71"/>
    </w:p>
    <w:p w14:paraId="1A450AD4" w14:textId="16E34ED9" w:rsidR="00DA5573" w:rsidRPr="00263A68" w:rsidRDefault="00DA5573" w:rsidP="00DA5573">
      <w:pPr>
        <w:rPr>
          <w:szCs w:val="24"/>
        </w:rPr>
      </w:pPr>
      <w:r w:rsidRPr="00263A68">
        <w:rPr>
          <w:szCs w:val="24"/>
        </w:rPr>
        <w:t>- [19--], 1927-1947.- 15 photographies.</w:t>
      </w:r>
    </w:p>
    <w:p w14:paraId="3A9A5085" w14:textId="77777777" w:rsidR="008D5CC7" w:rsidRPr="00263A68" w:rsidRDefault="008D5CC7" w:rsidP="00DA5573">
      <w:pPr>
        <w:rPr>
          <w:szCs w:val="24"/>
        </w:rPr>
      </w:pPr>
    </w:p>
    <w:p w14:paraId="66D04681" w14:textId="77777777" w:rsidR="008D5CC7" w:rsidRPr="00263A68" w:rsidRDefault="008D5CC7" w:rsidP="008D5CC7">
      <w:pPr>
        <w:rPr>
          <w:szCs w:val="24"/>
        </w:rPr>
      </w:pPr>
      <w:r w:rsidRPr="00263A68">
        <w:rPr>
          <w:szCs w:val="24"/>
        </w:rPr>
        <w:t>Portée et contenu :</w:t>
      </w:r>
    </w:p>
    <w:p w14:paraId="3CE0F4F4" w14:textId="6FDB92C7" w:rsidR="00431AF4" w:rsidRPr="00263A68" w:rsidRDefault="00DA5573" w:rsidP="00431AF4">
      <w:pPr>
        <w:rPr>
          <w:szCs w:val="24"/>
        </w:rPr>
      </w:pPr>
      <w:r w:rsidRPr="00263A68">
        <w:rPr>
          <w:szCs w:val="24"/>
        </w:rPr>
        <w:t>Cette sous-série porte sur la gare de Dolbeau, les camions à incendie et les bateaux.</w:t>
      </w:r>
    </w:p>
    <w:p w14:paraId="2D77AF03" w14:textId="77777777" w:rsidR="00DA5573" w:rsidRPr="00263A68" w:rsidRDefault="00DA5573"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0598AB7E" w14:textId="77777777" w:rsidTr="000019E3">
        <w:trPr>
          <w:trHeight w:val="873"/>
        </w:trPr>
        <w:tc>
          <w:tcPr>
            <w:tcW w:w="1555" w:type="dxa"/>
            <w:shd w:val="clear" w:color="auto" w:fill="D9D9D9" w:themeFill="background1" w:themeFillShade="D9"/>
            <w:hideMark/>
          </w:tcPr>
          <w:p w14:paraId="15C87462" w14:textId="77777777" w:rsidR="00DA5573" w:rsidRPr="00263A68" w:rsidRDefault="00DA5573" w:rsidP="00DA5573">
            <w:pPr>
              <w:rPr>
                <w:szCs w:val="24"/>
                <w:lang w:eastAsia="en-US"/>
              </w:rPr>
            </w:pPr>
            <w:r w:rsidRPr="00263A68">
              <w:rPr>
                <w:szCs w:val="24"/>
                <w:lang w:eastAsia="en-US"/>
              </w:rPr>
              <w:t>R03-E06-T05</w:t>
            </w:r>
          </w:p>
          <w:p w14:paraId="1D220471" w14:textId="46259F34" w:rsidR="00431AF4" w:rsidRPr="00263A68" w:rsidRDefault="00DA5573" w:rsidP="00DA5573">
            <w:pPr>
              <w:rPr>
                <w:szCs w:val="24"/>
                <w:lang w:eastAsia="en-US"/>
              </w:rPr>
            </w:pPr>
            <w:r w:rsidRPr="00263A68">
              <w:rPr>
                <w:szCs w:val="24"/>
                <w:lang w:eastAsia="en-US"/>
              </w:rPr>
              <w:t>Boîtes 1</w:t>
            </w:r>
          </w:p>
        </w:tc>
        <w:tc>
          <w:tcPr>
            <w:tcW w:w="7801" w:type="dxa"/>
            <w:shd w:val="clear" w:color="auto" w:fill="auto"/>
            <w:hideMark/>
          </w:tcPr>
          <w:p w14:paraId="3D1127B0" w14:textId="05165318" w:rsidR="00431AF4" w:rsidRPr="00263A68" w:rsidRDefault="00431AF4" w:rsidP="000019E3">
            <w:pPr>
              <w:pStyle w:val="Niveau3"/>
              <w:rPr>
                <w:szCs w:val="24"/>
              </w:rPr>
            </w:pPr>
            <w:bookmarkStart w:id="72" w:name="_Toc153894006"/>
            <w:r w:rsidRPr="00263A68">
              <w:rPr>
                <w:szCs w:val="24"/>
              </w:rPr>
              <w:t>P</w:t>
            </w:r>
            <w:r w:rsidR="00DA5573" w:rsidRPr="00263A68">
              <w:rPr>
                <w:szCs w:val="24"/>
              </w:rPr>
              <w:t>41</w:t>
            </w:r>
            <w:r w:rsidRPr="00263A68">
              <w:rPr>
                <w:szCs w:val="24"/>
              </w:rPr>
              <w:t>/B</w:t>
            </w:r>
            <w:r w:rsidR="00DA5573" w:rsidRPr="00263A68">
              <w:rPr>
                <w:szCs w:val="24"/>
              </w:rPr>
              <w:t>11</w:t>
            </w:r>
            <w:r w:rsidRPr="00263A68">
              <w:rPr>
                <w:szCs w:val="24"/>
              </w:rPr>
              <w:t xml:space="preserve">/1 : </w:t>
            </w:r>
            <w:r w:rsidR="00DA5573" w:rsidRPr="00263A68">
              <w:rPr>
                <w:szCs w:val="24"/>
              </w:rPr>
              <w:t>Chemin de fer</w:t>
            </w:r>
            <w:bookmarkEnd w:id="72"/>
          </w:p>
          <w:p w14:paraId="7D99D5D5" w14:textId="77777777" w:rsidR="00DA5573" w:rsidRPr="00263A68" w:rsidRDefault="00DA5573" w:rsidP="00DA5573">
            <w:pPr>
              <w:rPr>
                <w:szCs w:val="24"/>
                <w:lang w:eastAsia="en-US"/>
              </w:rPr>
            </w:pPr>
            <w:r w:rsidRPr="00263A68">
              <w:rPr>
                <w:szCs w:val="24"/>
                <w:lang w:eastAsia="en-US"/>
              </w:rPr>
              <w:t>P41/B11/1,1</w:t>
            </w:r>
          </w:p>
          <w:p w14:paraId="11AD4F6F" w14:textId="77777777" w:rsidR="00DA5573" w:rsidRPr="00263A68" w:rsidRDefault="00DA5573" w:rsidP="00DA5573">
            <w:pPr>
              <w:rPr>
                <w:szCs w:val="24"/>
                <w:lang w:eastAsia="en-US"/>
              </w:rPr>
            </w:pPr>
            <w:r w:rsidRPr="00263A68">
              <w:rPr>
                <w:szCs w:val="24"/>
                <w:lang w:eastAsia="en-US"/>
              </w:rPr>
              <w:t>Équipe de construction du chemin de fer, on creusait avec des pelles à chevaux basculantes.</w:t>
            </w:r>
          </w:p>
          <w:p w14:paraId="40CCFCF6" w14:textId="77777777" w:rsidR="00DA5573" w:rsidRPr="00263A68" w:rsidRDefault="00DA5573" w:rsidP="00DA5573">
            <w:pPr>
              <w:rPr>
                <w:szCs w:val="24"/>
                <w:lang w:eastAsia="en-US"/>
              </w:rPr>
            </w:pPr>
            <w:r w:rsidRPr="00263A68">
              <w:rPr>
                <w:szCs w:val="24"/>
                <w:lang w:eastAsia="en-US"/>
              </w:rPr>
              <w:t>1927</w:t>
            </w:r>
          </w:p>
          <w:p w14:paraId="13114695" w14:textId="770B5E43" w:rsidR="00DA5573" w:rsidRPr="00263A68" w:rsidRDefault="00DA5573" w:rsidP="00DA5573">
            <w:pPr>
              <w:rPr>
                <w:szCs w:val="24"/>
                <w:lang w:eastAsia="en-US"/>
              </w:rPr>
            </w:pPr>
            <w:r w:rsidRPr="00263A68">
              <w:rPr>
                <w:szCs w:val="24"/>
                <w:lang w:eastAsia="en-US"/>
              </w:rPr>
              <w:t xml:space="preserve">6,5 cm x 4 cm, </w:t>
            </w:r>
            <w:proofErr w:type="spellStart"/>
            <w:r w:rsidR="00263A68" w:rsidRPr="00263A68">
              <w:rPr>
                <w:szCs w:val="24"/>
                <w:lang w:eastAsia="en-US"/>
              </w:rPr>
              <w:t>n&amp;b</w:t>
            </w:r>
            <w:proofErr w:type="spellEnd"/>
          </w:p>
          <w:p w14:paraId="562C4D19" w14:textId="0EB1DBDD" w:rsidR="00431AF4" w:rsidRPr="00263A68" w:rsidRDefault="00DA5573" w:rsidP="00DA5573">
            <w:pPr>
              <w:rPr>
                <w:szCs w:val="24"/>
                <w:lang w:eastAsia="en-US"/>
              </w:rPr>
            </w:pPr>
            <w:r w:rsidRPr="00263A68">
              <w:rPr>
                <w:szCs w:val="24"/>
                <w:lang w:eastAsia="en-US"/>
              </w:rPr>
              <w:t>Copie</w:t>
            </w:r>
          </w:p>
          <w:p w14:paraId="7C96A0D4" w14:textId="77777777" w:rsidR="00431AF4" w:rsidRPr="00263A68" w:rsidRDefault="00431AF4" w:rsidP="000019E3">
            <w:pPr>
              <w:rPr>
                <w:szCs w:val="24"/>
                <w:lang w:eastAsia="en-US"/>
              </w:rPr>
            </w:pPr>
          </w:p>
          <w:p w14:paraId="5F08FE4A" w14:textId="77777777" w:rsidR="00DA5573" w:rsidRPr="00263A68" w:rsidRDefault="00DA5573" w:rsidP="00DA5573">
            <w:pPr>
              <w:rPr>
                <w:szCs w:val="24"/>
                <w:lang w:eastAsia="en-US"/>
              </w:rPr>
            </w:pPr>
            <w:r w:rsidRPr="00263A68">
              <w:rPr>
                <w:szCs w:val="24"/>
                <w:lang w:eastAsia="en-US"/>
              </w:rPr>
              <w:t>P41/B11/1,2</w:t>
            </w:r>
          </w:p>
          <w:p w14:paraId="771054C4" w14:textId="77777777" w:rsidR="00DA5573" w:rsidRPr="00263A68" w:rsidRDefault="00DA5573" w:rsidP="00DA5573">
            <w:pPr>
              <w:rPr>
                <w:szCs w:val="24"/>
                <w:lang w:eastAsia="en-US"/>
              </w:rPr>
            </w:pPr>
            <w:r w:rsidRPr="00263A68">
              <w:rPr>
                <w:szCs w:val="24"/>
                <w:lang w:eastAsia="en-US"/>
              </w:rPr>
              <w:t xml:space="preserve">Charles </w:t>
            </w:r>
            <w:proofErr w:type="spellStart"/>
            <w:r w:rsidRPr="00263A68">
              <w:rPr>
                <w:szCs w:val="24"/>
                <w:lang w:eastAsia="en-US"/>
              </w:rPr>
              <w:t>Dupéré</w:t>
            </w:r>
            <w:proofErr w:type="spellEnd"/>
            <w:r w:rsidRPr="00263A68">
              <w:rPr>
                <w:szCs w:val="24"/>
                <w:lang w:eastAsia="en-US"/>
              </w:rPr>
              <w:t xml:space="preserve"> préposé à l'entretien des locomotives, prenant sa retraite à la gare de Dolbeau.</w:t>
            </w:r>
          </w:p>
          <w:p w14:paraId="4890D505" w14:textId="77777777" w:rsidR="00DA5573" w:rsidRPr="00263A68" w:rsidRDefault="00DA5573" w:rsidP="00DA5573">
            <w:pPr>
              <w:rPr>
                <w:szCs w:val="24"/>
                <w:lang w:eastAsia="en-US"/>
              </w:rPr>
            </w:pPr>
            <w:r w:rsidRPr="00263A68">
              <w:rPr>
                <w:szCs w:val="24"/>
                <w:lang w:eastAsia="en-US"/>
              </w:rPr>
              <w:t>1947</w:t>
            </w:r>
          </w:p>
          <w:p w14:paraId="7748F75B" w14:textId="5D6E894F" w:rsidR="00DA5573" w:rsidRPr="00263A68" w:rsidRDefault="00DA5573" w:rsidP="00DA5573">
            <w:pPr>
              <w:rPr>
                <w:szCs w:val="24"/>
                <w:lang w:eastAsia="en-US"/>
              </w:rPr>
            </w:pPr>
            <w:r w:rsidRPr="00263A68">
              <w:rPr>
                <w:szCs w:val="24"/>
                <w:lang w:eastAsia="en-US"/>
              </w:rPr>
              <w:t xml:space="preserve">6,5 cm x 4 cm, </w:t>
            </w:r>
            <w:proofErr w:type="spellStart"/>
            <w:r w:rsidR="00263A68" w:rsidRPr="00263A68">
              <w:rPr>
                <w:szCs w:val="24"/>
                <w:lang w:eastAsia="en-US"/>
              </w:rPr>
              <w:t>n&amp;b</w:t>
            </w:r>
            <w:proofErr w:type="spellEnd"/>
          </w:p>
          <w:p w14:paraId="0759714C" w14:textId="7F34830E" w:rsidR="00DA5573" w:rsidRPr="00263A68" w:rsidRDefault="00DA5573" w:rsidP="00DA5573">
            <w:pPr>
              <w:rPr>
                <w:szCs w:val="24"/>
                <w:lang w:eastAsia="en-US"/>
              </w:rPr>
            </w:pPr>
            <w:r w:rsidRPr="00263A68">
              <w:rPr>
                <w:szCs w:val="24"/>
                <w:lang w:eastAsia="en-US"/>
              </w:rPr>
              <w:t>Copie</w:t>
            </w:r>
          </w:p>
          <w:p w14:paraId="0E616E00" w14:textId="77777777" w:rsidR="00DA5573" w:rsidRPr="00263A68" w:rsidRDefault="00DA5573" w:rsidP="00DA5573">
            <w:pPr>
              <w:rPr>
                <w:szCs w:val="24"/>
                <w:lang w:eastAsia="en-US"/>
              </w:rPr>
            </w:pPr>
          </w:p>
          <w:p w14:paraId="79414574" w14:textId="77777777" w:rsidR="00DA5573" w:rsidRPr="00263A68" w:rsidRDefault="00DA5573" w:rsidP="00DA5573">
            <w:pPr>
              <w:rPr>
                <w:szCs w:val="24"/>
                <w:lang w:eastAsia="en-US"/>
              </w:rPr>
            </w:pPr>
            <w:r w:rsidRPr="00263A68">
              <w:rPr>
                <w:szCs w:val="24"/>
                <w:lang w:eastAsia="en-US"/>
              </w:rPr>
              <w:t>P41/B11/1,3</w:t>
            </w:r>
          </w:p>
          <w:p w14:paraId="58126794" w14:textId="77777777" w:rsidR="00DA5573" w:rsidRPr="00263A68" w:rsidRDefault="00DA5573" w:rsidP="00DA5573">
            <w:pPr>
              <w:rPr>
                <w:szCs w:val="24"/>
                <w:lang w:eastAsia="en-US"/>
              </w:rPr>
            </w:pPr>
            <w:r w:rsidRPr="00263A68">
              <w:rPr>
                <w:szCs w:val="24"/>
                <w:lang w:eastAsia="en-US"/>
              </w:rPr>
              <w:t>Construction du chemin de fer.</w:t>
            </w:r>
          </w:p>
          <w:p w14:paraId="551C7D18" w14:textId="77777777" w:rsidR="00DA5573" w:rsidRPr="00263A68" w:rsidRDefault="00DA5573" w:rsidP="00DA5573">
            <w:pPr>
              <w:rPr>
                <w:szCs w:val="24"/>
                <w:lang w:eastAsia="en-US"/>
              </w:rPr>
            </w:pPr>
            <w:r w:rsidRPr="00263A68">
              <w:rPr>
                <w:szCs w:val="24"/>
                <w:lang w:eastAsia="en-US"/>
              </w:rPr>
              <w:t>1927</w:t>
            </w:r>
          </w:p>
          <w:p w14:paraId="40F7E3E0" w14:textId="4D9D847B" w:rsidR="00DA5573" w:rsidRPr="00263A68" w:rsidRDefault="00DA5573" w:rsidP="00DA5573">
            <w:pPr>
              <w:rPr>
                <w:szCs w:val="24"/>
                <w:lang w:eastAsia="en-US"/>
              </w:rPr>
            </w:pPr>
            <w:r w:rsidRPr="00263A68">
              <w:rPr>
                <w:szCs w:val="24"/>
                <w:lang w:eastAsia="en-US"/>
              </w:rPr>
              <w:t xml:space="preserve">4 cm x 6,5 cm, </w:t>
            </w:r>
            <w:proofErr w:type="spellStart"/>
            <w:r w:rsidR="00263A68" w:rsidRPr="00263A68">
              <w:rPr>
                <w:szCs w:val="24"/>
                <w:lang w:eastAsia="en-US"/>
              </w:rPr>
              <w:t>n&amp;b</w:t>
            </w:r>
            <w:proofErr w:type="spellEnd"/>
          </w:p>
          <w:p w14:paraId="5DEE3AB3" w14:textId="77777777" w:rsidR="00DA5573" w:rsidRPr="00263A68" w:rsidRDefault="00DA5573" w:rsidP="00DA5573">
            <w:pPr>
              <w:rPr>
                <w:szCs w:val="24"/>
                <w:lang w:eastAsia="en-US"/>
              </w:rPr>
            </w:pPr>
          </w:p>
          <w:p w14:paraId="4135F74D" w14:textId="31CB43A1" w:rsidR="00DA5573" w:rsidRPr="00263A68" w:rsidRDefault="00DA5573" w:rsidP="00DA5573">
            <w:pPr>
              <w:rPr>
                <w:szCs w:val="24"/>
                <w:lang w:eastAsia="en-US"/>
              </w:rPr>
            </w:pPr>
            <w:r w:rsidRPr="00263A68">
              <w:rPr>
                <w:szCs w:val="24"/>
                <w:lang w:eastAsia="en-US"/>
              </w:rPr>
              <w:t>Copie</w:t>
            </w:r>
          </w:p>
          <w:p w14:paraId="304EB81B" w14:textId="77777777" w:rsidR="00DA5573" w:rsidRPr="00263A68" w:rsidRDefault="00DA5573" w:rsidP="00DA5573">
            <w:pPr>
              <w:rPr>
                <w:szCs w:val="24"/>
                <w:lang w:eastAsia="en-US"/>
              </w:rPr>
            </w:pPr>
          </w:p>
          <w:p w14:paraId="39A4E2AC" w14:textId="77777777" w:rsidR="00431AF4" w:rsidRPr="00263A68" w:rsidRDefault="00431AF4" w:rsidP="000019E3">
            <w:pPr>
              <w:rPr>
                <w:szCs w:val="24"/>
                <w:lang w:eastAsia="en-US"/>
              </w:rPr>
            </w:pPr>
          </w:p>
        </w:tc>
      </w:tr>
      <w:tr w:rsidR="00DA5573" w:rsidRPr="00263A68" w14:paraId="092C021B" w14:textId="77777777" w:rsidTr="000019E3">
        <w:trPr>
          <w:trHeight w:val="873"/>
        </w:trPr>
        <w:tc>
          <w:tcPr>
            <w:tcW w:w="1555" w:type="dxa"/>
            <w:shd w:val="clear" w:color="auto" w:fill="D9D9D9" w:themeFill="background1" w:themeFillShade="D9"/>
          </w:tcPr>
          <w:p w14:paraId="1483012E" w14:textId="77777777" w:rsidR="00DA5573" w:rsidRPr="00263A68" w:rsidRDefault="00DA5573" w:rsidP="00DA5573">
            <w:pPr>
              <w:rPr>
                <w:szCs w:val="24"/>
                <w:lang w:eastAsia="en-US"/>
              </w:rPr>
            </w:pPr>
            <w:r w:rsidRPr="00263A68">
              <w:rPr>
                <w:szCs w:val="24"/>
                <w:lang w:eastAsia="en-US"/>
              </w:rPr>
              <w:lastRenderedPageBreak/>
              <w:t>R03-E06-T07</w:t>
            </w:r>
          </w:p>
          <w:p w14:paraId="6F93D501" w14:textId="00D0FD6F" w:rsidR="00DA5573" w:rsidRPr="00263A68" w:rsidRDefault="00DA5573" w:rsidP="00DA5573">
            <w:pPr>
              <w:rPr>
                <w:szCs w:val="24"/>
                <w:lang w:eastAsia="en-US"/>
              </w:rPr>
            </w:pPr>
            <w:r w:rsidRPr="00263A68">
              <w:rPr>
                <w:szCs w:val="24"/>
                <w:lang w:eastAsia="en-US"/>
              </w:rPr>
              <w:t>Boîtes hors norme 3</w:t>
            </w:r>
          </w:p>
        </w:tc>
        <w:tc>
          <w:tcPr>
            <w:tcW w:w="7801" w:type="dxa"/>
            <w:shd w:val="clear" w:color="auto" w:fill="auto"/>
          </w:tcPr>
          <w:p w14:paraId="651E9DA4" w14:textId="77777777" w:rsidR="00DA5573" w:rsidRPr="00263A68" w:rsidRDefault="00DA5573" w:rsidP="00F6499F">
            <w:r w:rsidRPr="00263A68">
              <w:t>P41/B11/1,4</w:t>
            </w:r>
          </w:p>
          <w:p w14:paraId="629288EC" w14:textId="77777777" w:rsidR="00DA5573" w:rsidRPr="00263A68" w:rsidRDefault="00DA5573" w:rsidP="00F6499F">
            <w:r w:rsidRPr="00263A68">
              <w:t>Construction du chemin de fer entre St-Félicien et Dolbeau.</w:t>
            </w:r>
          </w:p>
          <w:p w14:paraId="2A9BB89A" w14:textId="77777777" w:rsidR="00DA5573" w:rsidRPr="00263A68" w:rsidRDefault="00DA5573" w:rsidP="00F6499F">
            <w:r w:rsidRPr="00263A68">
              <w:t>1927</w:t>
            </w:r>
          </w:p>
          <w:p w14:paraId="3305B0E1" w14:textId="53FAD392" w:rsidR="00DA5573" w:rsidRPr="00263A68" w:rsidRDefault="00DA5573" w:rsidP="00F6499F">
            <w:r w:rsidRPr="00263A68">
              <w:t xml:space="preserve">50 cm x 32 cm, </w:t>
            </w:r>
            <w:proofErr w:type="spellStart"/>
            <w:r w:rsidR="00263A68" w:rsidRPr="00263A68">
              <w:t>n&amp;b</w:t>
            </w:r>
            <w:proofErr w:type="spellEnd"/>
          </w:p>
          <w:p w14:paraId="296AF74A" w14:textId="3B554E91" w:rsidR="00DA5573" w:rsidRPr="00263A68" w:rsidRDefault="00DA5573" w:rsidP="00F6499F">
            <w:r w:rsidRPr="00263A68">
              <w:t xml:space="preserve">Copie </w:t>
            </w:r>
          </w:p>
          <w:p w14:paraId="155F6ED8" w14:textId="7C5F85C5" w:rsidR="00DA5573" w:rsidRPr="00263A68" w:rsidRDefault="00DA5573" w:rsidP="00DA5573">
            <w:pPr>
              <w:rPr>
                <w:szCs w:val="24"/>
              </w:rPr>
            </w:pPr>
          </w:p>
        </w:tc>
      </w:tr>
      <w:tr w:rsidR="00DA5573" w:rsidRPr="00263A68" w14:paraId="731EA6E3" w14:textId="77777777" w:rsidTr="000019E3">
        <w:trPr>
          <w:trHeight w:val="873"/>
        </w:trPr>
        <w:tc>
          <w:tcPr>
            <w:tcW w:w="1555" w:type="dxa"/>
            <w:shd w:val="clear" w:color="auto" w:fill="D9D9D9" w:themeFill="background1" w:themeFillShade="D9"/>
          </w:tcPr>
          <w:p w14:paraId="3E5CD0A3" w14:textId="77777777" w:rsidR="00DA5573" w:rsidRPr="00263A68" w:rsidRDefault="00DA5573" w:rsidP="00DA5573">
            <w:pPr>
              <w:rPr>
                <w:szCs w:val="24"/>
                <w:lang w:eastAsia="en-US"/>
              </w:rPr>
            </w:pPr>
            <w:r w:rsidRPr="00263A68">
              <w:rPr>
                <w:szCs w:val="24"/>
                <w:lang w:eastAsia="en-US"/>
              </w:rPr>
              <w:t>R03-E06-T05</w:t>
            </w:r>
          </w:p>
          <w:p w14:paraId="4394BFA6" w14:textId="09BCD496" w:rsidR="00DA5573" w:rsidRPr="00263A68" w:rsidRDefault="00DA5573" w:rsidP="00DA5573">
            <w:pPr>
              <w:rPr>
                <w:szCs w:val="24"/>
                <w:lang w:eastAsia="en-US"/>
              </w:rPr>
            </w:pPr>
            <w:r w:rsidRPr="00263A68">
              <w:rPr>
                <w:szCs w:val="24"/>
                <w:lang w:eastAsia="en-US"/>
              </w:rPr>
              <w:t>Boîtes 1</w:t>
            </w:r>
          </w:p>
        </w:tc>
        <w:tc>
          <w:tcPr>
            <w:tcW w:w="7801" w:type="dxa"/>
            <w:shd w:val="clear" w:color="auto" w:fill="auto"/>
          </w:tcPr>
          <w:p w14:paraId="059B33B0" w14:textId="77777777" w:rsidR="00DA5573" w:rsidRPr="00263A68" w:rsidRDefault="00DA5573" w:rsidP="00F6499F">
            <w:r w:rsidRPr="00263A68">
              <w:t>P41/B11/1,5</w:t>
            </w:r>
          </w:p>
          <w:p w14:paraId="2E1A8788" w14:textId="77777777" w:rsidR="00DA5573" w:rsidRPr="00263A68" w:rsidRDefault="00DA5573" w:rsidP="00F6499F">
            <w:r w:rsidRPr="00263A68">
              <w:t>Construction du chemin de fer. Équipement pour la pose des rails.</w:t>
            </w:r>
          </w:p>
          <w:p w14:paraId="4ACE46C5" w14:textId="77777777" w:rsidR="00DA5573" w:rsidRPr="00263A68" w:rsidRDefault="00DA5573" w:rsidP="00F6499F">
            <w:r w:rsidRPr="00263A68">
              <w:t>1927</w:t>
            </w:r>
          </w:p>
          <w:p w14:paraId="667DCFA7" w14:textId="57E54218" w:rsidR="00DA5573" w:rsidRPr="00263A68" w:rsidRDefault="00DA5573" w:rsidP="00F6499F">
            <w:r w:rsidRPr="00263A68">
              <w:t xml:space="preserve">6,5 cm x 4,5 cm, </w:t>
            </w:r>
            <w:proofErr w:type="spellStart"/>
            <w:r w:rsidR="00263A68" w:rsidRPr="00263A68">
              <w:t>n&amp;b</w:t>
            </w:r>
            <w:proofErr w:type="spellEnd"/>
          </w:p>
          <w:p w14:paraId="3C7B62A1" w14:textId="77777777" w:rsidR="00DA5573" w:rsidRPr="00263A68" w:rsidRDefault="00DA5573" w:rsidP="00F6499F">
            <w:r w:rsidRPr="00263A68">
              <w:t>Copie</w:t>
            </w:r>
          </w:p>
          <w:p w14:paraId="6BF1DAEC" w14:textId="77777777" w:rsidR="00DA5573" w:rsidRPr="00263A68" w:rsidRDefault="00DA5573" w:rsidP="00DA5573">
            <w:pPr>
              <w:rPr>
                <w:szCs w:val="24"/>
              </w:rPr>
            </w:pPr>
          </w:p>
          <w:p w14:paraId="60890ABB" w14:textId="77777777" w:rsidR="00DA5573" w:rsidRPr="00263A68" w:rsidRDefault="00DA5573" w:rsidP="00DA5573">
            <w:pPr>
              <w:rPr>
                <w:szCs w:val="24"/>
              </w:rPr>
            </w:pPr>
            <w:r w:rsidRPr="00263A68">
              <w:rPr>
                <w:szCs w:val="24"/>
              </w:rPr>
              <w:t xml:space="preserve">P41/B11/1,6 </w:t>
            </w:r>
            <w:r w:rsidRPr="00263A68">
              <w:rPr>
                <w:color w:val="FF0000"/>
                <w:szCs w:val="24"/>
              </w:rPr>
              <w:t>Manquant</w:t>
            </w:r>
          </w:p>
          <w:p w14:paraId="68646FF8" w14:textId="77777777" w:rsidR="00DA5573" w:rsidRPr="00263A68" w:rsidRDefault="00DA5573" w:rsidP="00DA5573">
            <w:pPr>
              <w:rPr>
                <w:szCs w:val="24"/>
              </w:rPr>
            </w:pPr>
            <w:r w:rsidRPr="00263A68">
              <w:rPr>
                <w:szCs w:val="24"/>
              </w:rPr>
              <w:t>Construction du chemin de fer.</w:t>
            </w:r>
          </w:p>
          <w:p w14:paraId="702874D4" w14:textId="77777777" w:rsidR="00DA5573" w:rsidRPr="00263A68" w:rsidRDefault="00DA5573" w:rsidP="00DA5573">
            <w:pPr>
              <w:rPr>
                <w:szCs w:val="24"/>
              </w:rPr>
            </w:pPr>
            <w:r w:rsidRPr="00263A68">
              <w:rPr>
                <w:szCs w:val="24"/>
              </w:rPr>
              <w:t>1927</w:t>
            </w:r>
          </w:p>
          <w:p w14:paraId="5B16CCE5" w14:textId="16523867" w:rsidR="00DA5573" w:rsidRPr="00263A68" w:rsidRDefault="00DA5573" w:rsidP="00DA5573">
            <w:pPr>
              <w:rPr>
                <w:szCs w:val="24"/>
              </w:rPr>
            </w:pPr>
            <w:r w:rsidRPr="00263A68">
              <w:rPr>
                <w:szCs w:val="24"/>
              </w:rPr>
              <w:t xml:space="preserve">6,5 cm x 4,5 cm, </w:t>
            </w:r>
            <w:proofErr w:type="spellStart"/>
            <w:r w:rsidR="00263A68" w:rsidRPr="00263A68">
              <w:rPr>
                <w:szCs w:val="24"/>
              </w:rPr>
              <w:t>n&amp;b</w:t>
            </w:r>
            <w:proofErr w:type="spellEnd"/>
          </w:p>
          <w:p w14:paraId="14BF4BFB" w14:textId="77777777" w:rsidR="00DA5573" w:rsidRPr="00263A68" w:rsidRDefault="00DA5573" w:rsidP="00DA5573">
            <w:pPr>
              <w:rPr>
                <w:szCs w:val="24"/>
              </w:rPr>
            </w:pPr>
            <w:r w:rsidRPr="00263A68">
              <w:rPr>
                <w:szCs w:val="24"/>
              </w:rPr>
              <w:t>Copie</w:t>
            </w:r>
          </w:p>
          <w:p w14:paraId="5323B803" w14:textId="77777777" w:rsidR="00DA5573" w:rsidRPr="00263A68" w:rsidRDefault="00DA5573" w:rsidP="00DA5573">
            <w:pPr>
              <w:rPr>
                <w:szCs w:val="24"/>
              </w:rPr>
            </w:pPr>
          </w:p>
          <w:p w14:paraId="11F70A68" w14:textId="77777777" w:rsidR="00DA5573" w:rsidRPr="00263A68" w:rsidRDefault="00DA5573" w:rsidP="00DA5573">
            <w:pPr>
              <w:rPr>
                <w:szCs w:val="24"/>
              </w:rPr>
            </w:pPr>
            <w:r w:rsidRPr="00263A68">
              <w:rPr>
                <w:szCs w:val="24"/>
              </w:rPr>
              <w:t>P41/B11/1,7</w:t>
            </w:r>
          </w:p>
          <w:p w14:paraId="4D56E809" w14:textId="77777777" w:rsidR="00DA5573" w:rsidRPr="00263A68" w:rsidRDefault="00DA5573" w:rsidP="00DA5573">
            <w:pPr>
              <w:rPr>
                <w:szCs w:val="24"/>
              </w:rPr>
            </w:pPr>
            <w:r w:rsidRPr="00263A68">
              <w:rPr>
                <w:szCs w:val="24"/>
              </w:rPr>
              <w:t>Gare de Dolbeau.</w:t>
            </w:r>
          </w:p>
          <w:p w14:paraId="1A107A36" w14:textId="77777777" w:rsidR="00DA5573" w:rsidRPr="00263A68" w:rsidRDefault="00DA5573" w:rsidP="00DA5573">
            <w:pPr>
              <w:rPr>
                <w:szCs w:val="24"/>
              </w:rPr>
            </w:pPr>
            <w:r w:rsidRPr="00263A68">
              <w:rPr>
                <w:szCs w:val="24"/>
              </w:rPr>
              <w:t>[19--]</w:t>
            </w:r>
          </w:p>
          <w:p w14:paraId="052D3466" w14:textId="25E8D761" w:rsidR="00DA5573" w:rsidRPr="00263A68" w:rsidRDefault="00DA5573" w:rsidP="00DA5573">
            <w:pPr>
              <w:rPr>
                <w:szCs w:val="24"/>
              </w:rPr>
            </w:pPr>
            <w:r w:rsidRPr="00263A68">
              <w:rPr>
                <w:szCs w:val="24"/>
              </w:rPr>
              <w:t xml:space="preserve">12 cm x 8 cm, </w:t>
            </w:r>
            <w:proofErr w:type="spellStart"/>
            <w:r w:rsidR="00263A68" w:rsidRPr="00263A68">
              <w:rPr>
                <w:szCs w:val="24"/>
              </w:rPr>
              <w:t>n&amp;b</w:t>
            </w:r>
            <w:proofErr w:type="spellEnd"/>
          </w:p>
          <w:p w14:paraId="562510A6" w14:textId="1C08CC21" w:rsidR="00DA5573" w:rsidRPr="00263A68" w:rsidRDefault="00DA5573" w:rsidP="00DA5573">
            <w:pPr>
              <w:rPr>
                <w:szCs w:val="24"/>
              </w:rPr>
            </w:pPr>
            <w:r w:rsidRPr="00263A68">
              <w:rPr>
                <w:szCs w:val="24"/>
              </w:rPr>
              <w:t>Copie</w:t>
            </w:r>
          </w:p>
          <w:p w14:paraId="46ABEB55" w14:textId="77777777" w:rsidR="00DA5573" w:rsidRPr="00263A68" w:rsidRDefault="00DA5573" w:rsidP="00DA5573">
            <w:pPr>
              <w:rPr>
                <w:szCs w:val="24"/>
              </w:rPr>
            </w:pPr>
          </w:p>
          <w:p w14:paraId="4F37BDAC" w14:textId="77777777" w:rsidR="00DA5573" w:rsidRPr="00263A68" w:rsidRDefault="00DA5573" w:rsidP="00DA5573">
            <w:pPr>
              <w:rPr>
                <w:szCs w:val="24"/>
              </w:rPr>
            </w:pPr>
            <w:r w:rsidRPr="00263A68">
              <w:rPr>
                <w:szCs w:val="24"/>
              </w:rPr>
              <w:t>P41/B11/1,8</w:t>
            </w:r>
          </w:p>
          <w:p w14:paraId="28744115" w14:textId="77777777" w:rsidR="00DA5573" w:rsidRPr="00263A68" w:rsidRDefault="00DA5573" w:rsidP="00DA5573">
            <w:pPr>
              <w:rPr>
                <w:szCs w:val="24"/>
              </w:rPr>
            </w:pPr>
            <w:r w:rsidRPr="00263A68">
              <w:rPr>
                <w:szCs w:val="24"/>
              </w:rPr>
              <w:t xml:space="preserve">Pierre </w:t>
            </w:r>
            <w:proofErr w:type="spellStart"/>
            <w:r w:rsidRPr="00263A68">
              <w:rPr>
                <w:szCs w:val="24"/>
              </w:rPr>
              <w:t>Melnick</w:t>
            </w:r>
            <w:proofErr w:type="spellEnd"/>
            <w:r w:rsidRPr="00263A68">
              <w:rPr>
                <w:szCs w:val="24"/>
              </w:rPr>
              <w:t xml:space="preserve"> à la gare de Dolbeau.</w:t>
            </w:r>
          </w:p>
          <w:p w14:paraId="0EF1950E" w14:textId="77777777" w:rsidR="00DA5573" w:rsidRPr="00263A68" w:rsidRDefault="00DA5573" w:rsidP="00DA5573">
            <w:pPr>
              <w:rPr>
                <w:szCs w:val="24"/>
              </w:rPr>
            </w:pPr>
            <w:r w:rsidRPr="00263A68">
              <w:rPr>
                <w:szCs w:val="24"/>
              </w:rPr>
              <w:t>1928</w:t>
            </w:r>
          </w:p>
          <w:p w14:paraId="64EFE611" w14:textId="1560B80C" w:rsidR="00DA5573" w:rsidRPr="00263A68" w:rsidRDefault="00DA5573" w:rsidP="00DA5573">
            <w:pPr>
              <w:rPr>
                <w:szCs w:val="24"/>
              </w:rPr>
            </w:pPr>
            <w:r w:rsidRPr="00263A68">
              <w:rPr>
                <w:szCs w:val="24"/>
              </w:rPr>
              <w:t xml:space="preserve">5,8 cm x 4,3 cm, </w:t>
            </w:r>
            <w:proofErr w:type="spellStart"/>
            <w:r w:rsidR="00263A68" w:rsidRPr="00263A68">
              <w:rPr>
                <w:szCs w:val="24"/>
              </w:rPr>
              <w:t>n&amp;b</w:t>
            </w:r>
            <w:proofErr w:type="spellEnd"/>
          </w:p>
          <w:p w14:paraId="7BC58172" w14:textId="41DE80AC" w:rsidR="00DA5573" w:rsidRPr="00263A68" w:rsidRDefault="00DA5573" w:rsidP="00DA5573">
            <w:pPr>
              <w:rPr>
                <w:szCs w:val="24"/>
              </w:rPr>
            </w:pPr>
            <w:r w:rsidRPr="00263A68">
              <w:rPr>
                <w:szCs w:val="24"/>
              </w:rPr>
              <w:t>Copie</w:t>
            </w:r>
          </w:p>
          <w:p w14:paraId="5A90D138" w14:textId="77777777" w:rsidR="00DA5573" w:rsidRPr="00263A68" w:rsidRDefault="00DA5573" w:rsidP="00DA5573">
            <w:pPr>
              <w:rPr>
                <w:szCs w:val="24"/>
              </w:rPr>
            </w:pPr>
          </w:p>
          <w:p w14:paraId="7074ED53" w14:textId="77777777" w:rsidR="00DA5573" w:rsidRPr="00263A68" w:rsidRDefault="00DA5573" w:rsidP="00DA5573">
            <w:pPr>
              <w:rPr>
                <w:szCs w:val="24"/>
                <w:lang w:val="en-US"/>
              </w:rPr>
            </w:pPr>
            <w:r w:rsidRPr="00263A68">
              <w:rPr>
                <w:szCs w:val="24"/>
                <w:lang w:val="en-US"/>
              </w:rPr>
              <w:t>P41/B11/1,9</w:t>
            </w:r>
          </w:p>
          <w:p w14:paraId="50C17B91" w14:textId="77777777" w:rsidR="00DA5573" w:rsidRPr="00263A68" w:rsidRDefault="00DA5573" w:rsidP="00DA5573">
            <w:pPr>
              <w:rPr>
                <w:szCs w:val="24"/>
              </w:rPr>
            </w:pPr>
            <w:r w:rsidRPr="00263A68">
              <w:rPr>
                <w:szCs w:val="24"/>
                <w:lang w:val="en-US"/>
              </w:rPr>
              <w:t xml:space="preserve">Extra gang in summer, 1927, between St-Felicien and </w:t>
            </w:r>
            <w:proofErr w:type="spellStart"/>
            <w:r w:rsidRPr="00263A68">
              <w:rPr>
                <w:szCs w:val="24"/>
                <w:lang w:val="en-US"/>
              </w:rPr>
              <w:t>Dolbeau</w:t>
            </w:r>
            <w:proofErr w:type="spellEnd"/>
            <w:r w:rsidRPr="00263A68">
              <w:rPr>
                <w:szCs w:val="24"/>
                <w:lang w:val="en-US"/>
              </w:rPr>
              <w:t xml:space="preserve">. Foreman </w:t>
            </w:r>
            <w:proofErr w:type="spellStart"/>
            <w:r w:rsidRPr="00263A68">
              <w:rPr>
                <w:szCs w:val="24"/>
                <w:lang w:val="en-US"/>
              </w:rPr>
              <w:t>Mr</w:t>
            </w:r>
            <w:proofErr w:type="spellEnd"/>
            <w:r w:rsidRPr="00263A68">
              <w:rPr>
                <w:szCs w:val="24"/>
                <w:lang w:val="en-US"/>
              </w:rPr>
              <w:t xml:space="preserve"> Levesque in ahead big fellow and his assistant foreman </w:t>
            </w:r>
            <w:proofErr w:type="spellStart"/>
            <w:r w:rsidRPr="00263A68">
              <w:rPr>
                <w:szCs w:val="24"/>
                <w:lang w:val="en-US"/>
              </w:rPr>
              <w:t>Mr</w:t>
            </w:r>
            <w:proofErr w:type="spellEnd"/>
            <w:r w:rsidRPr="00263A68">
              <w:rPr>
                <w:szCs w:val="24"/>
                <w:lang w:val="en-US"/>
              </w:rPr>
              <w:t xml:space="preserve"> St-Pierre </w:t>
            </w:r>
            <w:proofErr w:type="spellStart"/>
            <w:r w:rsidRPr="00263A68">
              <w:rPr>
                <w:szCs w:val="24"/>
                <w:lang w:val="en-US"/>
              </w:rPr>
              <w:t>frome</w:t>
            </w:r>
            <w:proofErr w:type="spellEnd"/>
            <w:r w:rsidRPr="00263A68">
              <w:rPr>
                <w:szCs w:val="24"/>
                <w:lang w:val="en-US"/>
              </w:rPr>
              <w:t xml:space="preserve"> Montreal </w:t>
            </w:r>
            <w:proofErr w:type="spellStart"/>
            <w:r w:rsidRPr="00263A68">
              <w:rPr>
                <w:szCs w:val="24"/>
                <w:lang w:val="en-US"/>
              </w:rPr>
              <w:t>jocking</w:t>
            </w:r>
            <w:proofErr w:type="spellEnd"/>
            <w:r w:rsidRPr="00263A68">
              <w:rPr>
                <w:szCs w:val="24"/>
                <w:lang w:val="en-US"/>
              </w:rPr>
              <w:t xml:space="preserve"> with his hat. </w:t>
            </w:r>
            <w:r w:rsidRPr="00263A68">
              <w:rPr>
                <w:szCs w:val="24"/>
              </w:rPr>
              <w:t>[Personnel supplémentaire durant l'été 1927 pour la construction du chemin de fer entre St-Félicien et Dolbeau.  Gérant M. Lévesque et son assistant M. St-Pierre de Montréal, jouant avec son chapeau.]</w:t>
            </w:r>
          </w:p>
          <w:p w14:paraId="29AE519A" w14:textId="77777777" w:rsidR="00DA5573" w:rsidRPr="00263A68" w:rsidRDefault="00DA5573" w:rsidP="00DA5573">
            <w:pPr>
              <w:rPr>
                <w:szCs w:val="24"/>
              </w:rPr>
            </w:pPr>
            <w:r w:rsidRPr="00263A68">
              <w:rPr>
                <w:szCs w:val="24"/>
              </w:rPr>
              <w:t>1927</w:t>
            </w:r>
          </w:p>
          <w:p w14:paraId="1F7D5850" w14:textId="11E7DDD4" w:rsidR="00DA5573" w:rsidRPr="00263A68" w:rsidRDefault="00DA5573" w:rsidP="00DA5573">
            <w:pPr>
              <w:rPr>
                <w:szCs w:val="24"/>
              </w:rPr>
            </w:pPr>
            <w:r w:rsidRPr="00263A68">
              <w:rPr>
                <w:szCs w:val="24"/>
              </w:rPr>
              <w:t xml:space="preserve">6,4 cm x 4 cm, </w:t>
            </w:r>
            <w:proofErr w:type="spellStart"/>
            <w:r w:rsidR="00263A68" w:rsidRPr="00263A68">
              <w:rPr>
                <w:szCs w:val="24"/>
              </w:rPr>
              <w:t>n&amp;b</w:t>
            </w:r>
            <w:proofErr w:type="spellEnd"/>
          </w:p>
          <w:p w14:paraId="0DAFFF5F" w14:textId="7B83FD2C" w:rsidR="00DA5573" w:rsidRPr="00263A68" w:rsidRDefault="00DA5573" w:rsidP="00DA5573">
            <w:pPr>
              <w:rPr>
                <w:szCs w:val="24"/>
              </w:rPr>
            </w:pPr>
            <w:r w:rsidRPr="00263A68">
              <w:rPr>
                <w:szCs w:val="24"/>
              </w:rPr>
              <w:lastRenderedPageBreak/>
              <w:t>Copie</w:t>
            </w:r>
          </w:p>
          <w:p w14:paraId="436F6BAD" w14:textId="77777777" w:rsidR="00DA5573" w:rsidRPr="00263A68" w:rsidRDefault="00DA5573" w:rsidP="00DA5573">
            <w:pPr>
              <w:rPr>
                <w:szCs w:val="24"/>
              </w:rPr>
            </w:pPr>
          </w:p>
          <w:p w14:paraId="5315A590" w14:textId="77777777" w:rsidR="007628FA" w:rsidRPr="00263A68" w:rsidRDefault="007628FA" w:rsidP="007628FA">
            <w:pPr>
              <w:rPr>
                <w:szCs w:val="24"/>
              </w:rPr>
            </w:pPr>
            <w:r w:rsidRPr="00263A68">
              <w:rPr>
                <w:szCs w:val="24"/>
              </w:rPr>
              <w:t>P41/B11/1,10</w:t>
            </w:r>
          </w:p>
          <w:p w14:paraId="007D6D9E" w14:textId="77777777" w:rsidR="007628FA" w:rsidRPr="00263A68" w:rsidRDefault="007628FA" w:rsidP="007628FA">
            <w:pPr>
              <w:rPr>
                <w:szCs w:val="24"/>
              </w:rPr>
            </w:pPr>
            <w:r w:rsidRPr="00263A68">
              <w:rPr>
                <w:szCs w:val="24"/>
              </w:rPr>
              <w:t>Gare de Dolbeau. Elle possédait un système télégraphique, en haut la résidence du chef de gare, à droite chariot pour le transport des marchandises.</w:t>
            </w:r>
          </w:p>
          <w:p w14:paraId="66E2F3E1" w14:textId="77777777" w:rsidR="007628FA" w:rsidRPr="00263A68" w:rsidRDefault="007628FA" w:rsidP="007628FA">
            <w:pPr>
              <w:rPr>
                <w:szCs w:val="24"/>
              </w:rPr>
            </w:pPr>
            <w:r w:rsidRPr="00263A68">
              <w:rPr>
                <w:szCs w:val="24"/>
              </w:rPr>
              <w:t>[19--]</w:t>
            </w:r>
          </w:p>
          <w:p w14:paraId="2BB2E265" w14:textId="33D415E1" w:rsidR="007628FA" w:rsidRPr="00263A68" w:rsidRDefault="007628FA" w:rsidP="007628FA">
            <w:pPr>
              <w:rPr>
                <w:szCs w:val="24"/>
              </w:rPr>
            </w:pPr>
            <w:r w:rsidRPr="00263A68">
              <w:rPr>
                <w:szCs w:val="24"/>
              </w:rPr>
              <w:t xml:space="preserve">6 cm x 4 cm, </w:t>
            </w:r>
            <w:proofErr w:type="spellStart"/>
            <w:r w:rsidR="00263A68" w:rsidRPr="00263A68">
              <w:rPr>
                <w:szCs w:val="24"/>
              </w:rPr>
              <w:t>n&amp;b</w:t>
            </w:r>
            <w:proofErr w:type="spellEnd"/>
          </w:p>
          <w:p w14:paraId="402FC43C" w14:textId="74081A4B" w:rsidR="007628FA" w:rsidRPr="00263A68" w:rsidRDefault="007628FA" w:rsidP="007628FA">
            <w:pPr>
              <w:rPr>
                <w:szCs w:val="24"/>
              </w:rPr>
            </w:pPr>
            <w:r w:rsidRPr="00263A68">
              <w:rPr>
                <w:szCs w:val="24"/>
              </w:rPr>
              <w:t>Copie</w:t>
            </w:r>
          </w:p>
          <w:p w14:paraId="05245C26" w14:textId="77777777" w:rsidR="007628FA" w:rsidRPr="00263A68" w:rsidRDefault="007628FA" w:rsidP="007628FA">
            <w:pPr>
              <w:rPr>
                <w:szCs w:val="24"/>
              </w:rPr>
            </w:pPr>
          </w:p>
          <w:p w14:paraId="545B43C9" w14:textId="11BAB21A" w:rsidR="007628FA" w:rsidRPr="00263A68" w:rsidRDefault="007628FA" w:rsidP="007628FA">
            <w:pPr>
              <w:rPr>
                <w:szCs w:val="24"/>
              </w:rPr>
            </w:pPr>
            <w:r w:rsidRPr="00263A68">
              <w:rPr>
                <w:szCs w:val="24"/>
              </w:rPr>
              <w:t xml:space="preserve">P41/B11/1,11 </w:t>
            </w:r>
            <w:r w:rsidRPr="00263A68">
              <w:rPr>
                <w:color w:val="FF0000"/>
                <w:szCs w:val="24"/>
              </w:rPr>
              <w:t>Manquant</w:t>
            </w:r>
          </w:p>
          <w:p w14:paraId="4C446344" w14:textId="77777777" w:rsidR="007628FA" w:rsidRPr="00263A68" w:rsidRDefault="007628FA" w:rsidP="007628FA">
            <w:pPr>
              <w:rPr>
                <w:szCs w:val="24"/>
              </w:rPr>
            </w:pPr>
            <w:r w:rsidRPr="00263A68">
              <w:rPr>
                <w:szCs w:val="24"/>
              </w:rPr>
              <w:t>Gare de Dolbeau.</w:t>
            </w:r>
          </w:p>
          <w:p w14:paraId="76A0FB18" w14:textId="77777777" w:rsidR="007628FA" w:rsidRPr="00263A68" w:rsidRDefault="007628FA" w:rsidP="007628FA">
            <w:pPr>
              <w:rPr>
                <w:szCs w:val="24"/>
              </w:rPr>
            </w:pPr>
            <w:r w:rsidRPr="00263A68">
              <w:rPr>
                <w:szCs w:val="24"/>
              </w:rPr>
              <w:t>[19--]</w:t>
            </w:r>
          </w:p>
          <w:p w14:paraId="18CDCE4B" w14:textId="51B94A8B" w:rsidR="007628FA" w:rsidRPr="00263A68" w:rsidRDefault="007628FA" w:rsidP="007628FA">
            <w:pPr>
              <w:rPr>
                <w:szCs w:val="24"/>
              </w:rPr>
            </w:pPr>
            <w:r w:rsidRPr="00263A68">
              <w:rPr>
                <w:szCs w:val="24"/>
              </w:rPr>
              <w:t xml:space="preserve">27 cm x 15,5 cm, </w:t>
            </w:r>
            <w:proofErr w:type="spellStart"/>
            <w:r w:rsidR="00263A68" w:rsidRPr="00263A68">
              <w:rPr>
                <w:szCs w:val="24"/>
              </w:rPr>
              <w:t>n&amp;b</w:t>
            </w:r>
            <w:proofErr w:type="spellEnd"/>
          </w:p>
          <w:p w14:paraId="2A6FCF6A" w14:textId="77777777" w:rsidR="007628FA" w:rsidRPr="00263A68" w:rsidRDefault="007628FA" w:rsidP="007628FA">
            <w:pPr>
              <w:rPr>
                <w:szCs w:val="24"/>
              </w:rPr>
            </w:pPr>
            <w:r w:rsidRPr="00263A68">
              <w:rPr>
                <w:szCs w:val="24"/>
              </w:rPr>
              <w:t>Copie</w:t>
            </w:r>
          </w:p>
          <w:p w14:paraId="3C891CB2" w14:textId="2357557B" w:rsidR="007628FA" w:rsidRPr="00263A68" w:rsidRDefault="007628FA" w:rsidP="007628FA">
            <w:pPr>
              <w:rPr>
                <w:szCs w:val="24"/>
              </w:rPr>
            </w:pPr>
          </w:p>
        </w:tc>
      </w:tr>
      <w:tr w:rsidR="00431AF4" w:rsidRPr="00263A68" w14:paraId="0E330BC6" w14:textId="77777777" w:rsidTr="000019E3">
        <w:trPr>
          <w:trHeight w:val="1333"/>
        </w:trPr>
        <w:tc>
          <w:tcPr>
            <w:tcW w:w="1555" w:type="dxa"/>
            <w:shd w:val="clear" w:color="auto" w:fill="D9D9D9" w:themeFill="background1" w:themeFillShade="D9"/>
          </w:tcPr>
          <w:p w14:paraId="4CF7AD6E" w14:textId="77777777" w:rsidR="00431AF4" w:rsidRPr="00263A68" w:rsidRDefault="00431AF4" w:rsidP="000019E3">
            <w:pPr>
              <w:rPr>
                <w:szCs w:val="24"/>
                <w:lang w:eastAsia="en-US"/>
              </w:rPr>
            </w:pPr>
          </w:p>
        </w:tc>
        <w:tc>
          <w:tcPr>
            <w:tcW w:w="7801" w:type="dxa"/>
            <w:shd w:val="clear" w:color="auto" w:fill="auto"/>
          </w:tcPr>
          <w:p w14:paraId="54C538B1" w14:textId="09176407" w:rsidR="00431AF4" w:rsidRPr="00263A68" w:rsidRDefault="00431AF4" w:rsidP="000019E3">
            <w:pPr>
              <w:pStyle w:val="Niveau3"/>
              <w:rPr>
                <w:szCs w:val="24"/>
              </w:rPr>
            </w:pPr>
            <w:bookmarkStart w:id="73" w:name="_Toc153894007"/>
            <w:r w:rsidRPr="00263A68">
              <w:rPr>
                <w:szCs w:val="24"/>
              </w:rPr>
              <w:t>P</w:t>
            </w:r>
            <w:r w:rsidR="007628FA" w:rsidRPr="00263A68">
              <w:rPr>
                <w:szCs w:val="24"/>
              </w:rPr>
              <w:t>41</w:t>
            </w:r>
            <w:r w:rsidRPr="00263A68">
              <w:rPr>
                <w:szCs w:val="24"/>
              </w:rPr>
              <w:t>/B</w:t>
            </w:r>
            <w:r w:rsidR="00DA5573" w:rsidRPr="00263A68">
              <w:rPr>
                <w:szCs w:val="24"/>
              </w:rPr>
              <w:t>11</w:t>
            </w:r>
            <w:r w:rsidRPr="00263A68">
              <w:rPr>
                <w:szCs w:val="24"/>
              </w:rPr>
              <w:t xml:space="preserve">/2 : </w:t>
            </w:r>
            <w:r w:rsidR="007628FA" w:rsidRPr="00263A68">
              <w:rPr>
                <w:szCs w:val="24"/>
              </w:rPr>
              <w:t>Autoneige, camion à incendie et bateau</w:t>
            </w:r>
            <w:bookmarkEnd w:id="73"/>
          </w:p>
          <w:p w14:paraId="2D1CAF13" w14:textId="77777777" w:rsidR="00431AF4" w:rsidRPr="00263A68" w:rsidRDefault="00431AF4" w:rsidP="000019E3">
            <w:pPr>
              <w:rPr>
                <w:szCs w:val="24"/>
                <w:lang w:eastAsia="en-US"/>
              </w:rPr>
            </w:pPr>
          </w:p>
          <w:p w14:paraId="75756AAD" w14:textId="77777777" w:rsidR="007628FA" w:rsidRPr="00263A68" w:rsidRDefault="007628FA" w:rsidP="007628FA">
            <w:pPr>
              <w:rPr>
                <w:szCs w:val="24"/>
                <w:lang w:eastAsia="en-US"/>
              </w:rPr>
            </w:pPr>
            <w:r w:rsidRPr="00263A68">
              <w:rPr>
                <w:szCs w:val="24"/>
                <w:lang w:eastAsia="en-US"/>
              </w:rPr>
              <w:t>P41/B11/2,1</w:t>
            </w:r>
          </w:p>
          <w:p w14:paraId="348A550D" w14:textId="77777777" w:rsidR="007628FA" w:rsidRPr="00263A68" w:rsidRDefault="007628FA" w:rsidP="007628FA">
            <w:pPr>
              <w:rPr>
                <w:szCs w:val="24"/>
                <w:lang w:eastAsia="en-US"/>
              </w:rPr>
            </w:pPr>
            <w:r w:rsidRPr="00263A68">
              <w:rPr>
                <w:szCs w:val="24"/>
                <w:lang w:eastAsia="en-US"/>
              </w:rPr>
              <w:t xml:space="preserve">Autoneige.  Lorenzo Bergeron, Antonio Lemay, Georges Trottier, Épiphane Audet et </w:t>
            </w:r>
            <w:proofErr w:type="spellStart"/>
            <w:r w:rsidRPr="00263A68">
              <w:rPr>
                <w:szCs w:val="24"/>
                <w:lang w:eastAsia="en-US"/>
              </w:rPr>
              <w:t>Edmour</w:t>
            </w:r>
            <w:proofErr w:type="spellEnd"/>
            <w:r w:rsidRPr="00263A68">
              <w:rPr>
                <w:szCs w:val="24"/>
                <w:lang w:eastAsia="en-US"/>
              </w:rPr>
              <w:t xml:space="preserve"> Guay.</w:t>
            </w:r>
          </w:p>
          <w:p w14:paraId="39EDA445" w14:textId="77777777" w:rsidR="007628FA" w:rsidRPr="00263A68" w:rsidRDefault="007628FA" w:rsidP="007628FA">
            <w:pPr>
              <w:rPr>
                <w:szCs w:val="24"/>
                <w:lang w:eastAsia="en-US"/>
              </w:rPr>
            </w:pPr>
            <w:r w:rsidRPr="00263A68">
              <w:rPr>
                <w:szCs w:val="24"/>
                <w:lang w:eastAsia="en-US"/>
              </w:rPr>
              <w:t>1938</w:t>
            </w:r>
          </w:p>
          <w:p w14:paraId="6CC3CF05" w14:textId="2515A496" w:rsidR="007628FA" w:rsidRPr="00263A68" w:rsidRDefault="007628FA" w:rsidP="007628FA">
            <w:pPr>
              <w:rPr>
                <w:szCs w:val="24"/>
                <w:lang w:eastAsia="en-US"/>
              </w:rPr>
            </w:pPr>
            <w:r w:rsidRPr="00263A68">
              <w:rPr>
                <w:szCs w:val="24"/>
                <w:lang w:eastAsia="en-US"/>
              </w:rPr>
              <w:t xml:space="preserve">6,5 cm x 4 cm, </w:t>
            </w:r>
            <w:proofErr w:type="spellStart"/>
            <w:r w:rsidR="00263A68" w:rsidRPr="00263A68">
              <w:rPr>
                <w:szCs w:val="24"/>
                <w:lang w:eastAsia="en-US"/>
              </w:rPr>
              <w:t>n&amp;b</w:t>
            </w:r>
            <w:proofErr w:type="spellEnd"/>
          </w:p>
          <w:p w14:paraId="0D2E1B36" w14:textId="3CD69E24" w:rsidR="007628FA" w:rsidRPr="00263A68" w:rsidRDefault="007628FA" w:rsidP="007628FA">
            <w:pPr>
              <w:rPr>
                <w:szCs w:val="24"/>
                <w:lang w:eastAsia="en-US"/>
              </w:rPr>
            </w:pPr>
            <w:r w:rsidRPr="00263A68">
              <w:rPr>
                <w:szCs w:val="24"/>
                <w:lang w:eastAsia="en-US"/>
              </w:rPr>
              <w:t>Copie</w:t>
            </w:r>
          </w:p>
          <w:p w14:paraId="6CE7A85E" w14:textId="77777777" w:rsidR="00431AF4" w:rsidRPr="00263A68" w:rsidRDefault="00431AF4" w:rsidP="000019E3">
            <w:pPr>
              <w:rPr>
                <w:szCs w:val="24"/>
              </w:rPr>
            </w:pPr>
          </w:p>
        </w:tc>
      </w:tr>
      <w:tr w:rsidR="007628FA" w:rsidRPr="00263A68" w14:paraId="63145A2C" w14:textId="77777777" w:rsidTr="000019E3">
        <w:trPr>
          <w:trHeight w:val="1333"/>
        </w:trPr>
        <w:tc>
          <w:tcPr>
            <w:tcW w:w="1555" w:type="dxa"/>
            <w:shd w:val="clear" w:color="auto" w:fill="D9D9D9" w:themeFill="background1" w:themeFillShade="D9"/>
          </w:tcPr>
          <w:p w14:paraId="700EA1A0" w14:textId="77777777" w:rsidR="007628FA" w:rsidRPr="00263A68" w:rsidRDefault="007628FA" w:rsidP="007628FA">
            <w:pPr>
              <w:rPr>
                <w:szCs w:val="24"/>
                <w:lang w:eastAsia="en-US"/>
              </w:rPr>
            </w:pPr>
            <w:r w:rsidRPr="00263A68">
              <w:rPr>
                <w:szCs w:val="24"/>
                <w:lang w:eastAsia="en-US"/>
              </w:rPr>
              <w:t>R03-E06-T07</w:t>
            </w:r>
          </w:p>
          <w:p w14:paraId="02A1E906" w14:textId="7C5B5C33" w:rsidR="007628FA" w:rsidRPr="00263A68" w:rsidRDefault="007628FA" w:rsidP="007628FA">
            <w:pPr>
              <w:rPr>
                <w:szCs w:val="24"/>
                <w:lang w:eastAsia="en-US"/>
              </w:rPr>
            </w:pPr>
            <w:r w:rsidRPr="00263A68">
              <w:rPr>
                <w:szCs w:val="24"/>
                <w:lang w:eastAsia="en-US"/>
              </w:rPr>
              <w:t>Boîtes hors norme 3</w:t>
            </w:r>
          </w:p>
        </w:tc>
        <w:tc>
          <w:tcPr>
            <w:tcW w:w="7801" w:type="dxa"/>
            <w:shd w:val="clear" w:color="auto" w:fill="auto"/>
          </w:tcPr>
          <w:p w14:paraId="53461F7F" w14:textId="77777777" w:rsidR="007628FA" w:rsidRPr="00263A68" w:rsidRDefault="007628FA" w:rsidP="00812564">
            <w:r w:rsidRPr="00263A68">
              <w:t>P41/B11/2,2</w:t>
            </w:r>
          </w:p>
          <w:p w14:paraId="44333982" w14:textId="77777777" w:rsidR="007628FA" w:rsidRPr="00263A68" w:rsidRDefault="007628FA" w:rsidP="00812564">
            <w:r w:rsidRPr="00263A68">
              <w:t>Camion à incendie.</w:t>
            </w:r>
          </w:p>
          <w:p w14:paraId="7C31F90E" w14:textId="77777777" w:rsidR="007628FA" w:rsidRPr="00263A68" w:rsidRDefault="007628FA" w:rsidP="00812564">
            <w:r w:rsidRPr="00263A68">
              <w:t>[19--]</w:t>
            </w:r>
          </w:p>
          <w:p w14:paraId="242C7D35" w14:textId="247C8FF9" w:rsidR="007628FA" w:rsidRPr="00263A68" w:rsidRDefault="007628FA" w:rsidP="00812564">
            <w:r w:rsidRPr="00263A68">
              <w:t xml:space="preserve">50,5 cm x 35,5 cm, </w:t>
            </w:r>
            <w:proofErr w:type="spellStart"/>
            <w:r w:rsidR="00263A68" w:rsidRPr="00263A68">
              <w:t>n&amp;b</w:t>
            </w:r>
            <w:proofErr w:type="spellEnd"/>
          </w:p>
          <w:p w14:paraId="46A5A784" w14:textId="77777777" w:rsidR="007628FA" w:rsidRPr="00263A68" w:rsidRDefault="007628FA" w:rsidP="00812564">
            <w:r w:rsidRPr="00263A68">
              <w:t>Copie</w:t>
            </w:r>
          </w:p>
          <w:p w14:paraId="18753238" w14:textId="18F5D4AA" w:rsidR="007628FA" w:rsidRPr="00263A68" w:rsidRDefault="007628FA" w:rsidP="00812564"/>
        </w:tc>
      </w:tr>
      <w:tr w:rsidR="007628FA" w:rsidRPr="00263A68" w14:paraId="621EF72D" w14:textId="77777777" w:rsidTr="000019E3">
        <w:trPr>
          <w:trHeight w:val="1333"/>
        </w:trPr>
        <w:tc>
          <w:tcPr>
            <w:tcW w:w="1555" w:type="dxa"/>
            <w:shd w:val="clear" w:color="auto" w:fill="D9D9D9" w:themeFill="background1" w:themeFillShade="D9"/>
          </w:tcPr>
          <w:p w14:paraId="242BF6A3" w14:textId="77777777" w:rsidR="007628FA" w:rsidRPr="00263A68" w:rsidRDefault="007628FA" w:rsidP="007628FA">
            <w:pPr>
              <w:rPr>
                <w:szCs w:val="24"/>
                <w:lang w:eastAsia="en-US"/>
              </w:rPr>
            </w:pPr>
            <w:r w:rsidRPr="00263A68">
              <w:rPr>
                <w:szCs w:val="24"/>
                <w:lang w:eastAsia="en-US"/>
              </w:rPr>
              <w:t>R03-E06-T05</w:t>
            </w:r>
          </w:p>
          <w:p w14:paraId="5C7BF8C2" w14:textId="45A185BC" w:rsidR="007628FA" w:rsidRPr="00263A68" w:rsidRDefault="007628FA" w:rsidP="007628FA">
            <w:pPr>
              <w:rPr>
                <w:szCs w:val="24"/>
                <w:lang w:eastAsia="en-US"/>
              </w:rPr>
            </w:pPr>
            <w:r w:rsidRPr="00263A68">
              <w:rPr>
                <w:szCs w:val="24"/>
                <w:lang w:eastAsia="en-US"/>
              </w:rPr>
              <w:t>Boîtes 1</w:t>
            </w:r>
          </w:p>
        </w:tc>
        <w:tc>
          <w:tcPr>
            <w:tcW w:w="7801" w:type="dxa"/>
            <w:shd w:val="clear" w:color="auto" w:fill="auto"/>
          </w:tcPr>
          <w:p w14:paraId="7B2FE2FB" w14:textId="3E86B7A0" w:rsidR="007628FA" w:rsidRPr="00263A68" w:rsidRDefault="007628FA" w:rsidP="00812564">
            <w:r w:rsidRPr="00263A68">
              <w:t xml:space="preserve">P41/B11/2,3 </w:t>
            </w:r>
            <w:r w:rsidRPr="00263A68">
              <w:rPr>
                <w:color w:val="FF0000"/>
              </w:rPr>
              <w:t>Manquant</w:t>
            </w:r>
          </w:p>
          <w:p w14:paraId="7723A088" w14:textId="77777777" w:rsidR="007628FA" w:rsidRPr="00263A68" w:rsidRDefault="007628FA" w:rsidP="00812564">
            <w:r w:rsidRPr="00263A68">
              <w:t>Autoneige (</w:t>
            </w:r>
            <w:proofErr w:type="spellStart"/>
            <w:r w:rsidRPr="00263A68">
              <w:t>snowmobile</w:t>
            </w:r>
            <w:proofErr w:type="spellEnd"/>
            <w:r w:rsidRPr="00263A68">
              <w:t xml:space="preserve">) Landry.  J.W. Fries, Jean-Baptiste Desroches, Henri Bergeron, Wilbrod Lussier, Jean-Paul Brodeur, </w:t>
            </w:r>
            <w:proofErr w:type="spellStart"/>
            <w:r w:rsidRPr="00263A68">
              <w:t>Edmour</w:t>
            </w:r>
            <w:proofErr w:type="spellEnd"/>
            <w:r w:rsidRPr="00263A68">
              <w:t xml:space="preserve"> Girard et Dr Brault.</w:t>
            </w:r>
          </w:p>
          <w:p w14:paraId="2CD26A3C" w14:textId="77777777" w:rsidR="007628FA" w:rsidRPr="00263A68" w:rsidRDefault="007628FA" w:rsidP="00812564">
            <w:r w:rsidRPr="00263A68">
              <w:t>1933</w:t>
            </w:r>
          </w:p>
          <w:p w14:paraId="1F4237C5" w14:textId="2C288D86" w:rsidR="007628FA" w:rsidRPr="00263A68" w:rsidRDefault="007628FA" w:rsidP="00812564">
            <w:r w:rsidRPr="00263A68">
              <w:t xml:space="preserve">6,5 cm x 4,5 cm, </w:t>
            </w:r>
            <w:proofErr w:type="spellStart"/>
            <w:r w:rsidR="00263A68" w:rsidRPr="00263A68">
              <w:t>n&amp;b</w:t>
            </w:r>
            <w:proofErr w:type="spellEnd"/>
          </w:p>
          <w:p w14:paraId="4A624E57" w14:textId="6647A081" w:rsidR="007628FA" w:rsidRPr="00263A68" w:rsidRDefault="007628FA" w:rsidP="00812564">
            <w:r w:rsidRPr="00263A68">
              <w:t>Copie</w:t>
            </w:r>
          </w:p>
          <w:p w14:paraId="38644E46" w14:textId="5C54FDF0" w:rsidR="007628FA" w:rsidRPr="00263A68" w:rsidRDefault="007628FA" w:rsidP="00812564">
            <w:r w:rsidRPr="00263A68">
              <w:t xml:space="preserve">25,5 cm x 18 cm, </w:t>
            </w:r>
            <w:proofErr w:type="spellStart"/>
            <w:r w:rsidR="00263A68" w:rsidRPr="00263A68">
              <w:t>n&amp;b</w:t>
            </w:r>
            <w:proofErr w:type="spellEnd"/>
          </w:p>
          <w:p w14:paraId="7B1BB821" w14:textId="519AE0EB" w:rsidR="007628FA" w:rsidRPr="00263A68" w:rsidRDefault="007628FA" w:rsidP="00812564">
            <w:r w:rsidRPr="00263A68">
              <w:t>Copie</w:t>
            </w:r>
          </w:p>
          <w:p w14:paraId="1B03213E" w14:textId="669EC069" w:rsidR="007628FA" w:rsidRPr="00263A68" w:rsidRDefault="007628FA" w:rsidP="00812564">
            <w:pPr>
              <w:rPr>
                <w:szCs w:val="24"/>
              </w:rPr>
            </w:pPr>
          </w:p>
        </w:tc>
      </w:tr>
      <w:tr w:rsidR="007628FA" w:rsidRPr="00263A68" w14:paraId="42137E09" w14:textId="77777777" w:rsidTr="000019E3">
        <w:trPr>
          <w:trHeight w:val="1333"/>
        </w:trPr>
        <w:tc>
          <w:tcPr>
            <w:tcW w:w="1555" w:type="dxa"/>
            <w:shd w:val="clear" w:color="auto" w:fill="D9D9D9" w:themeFill="background1" w:themeFillShade="D9"/>
          </w:tcPr>
          <w:p w14:paraId="375C6502" w14:textId="77777777" w:rsidR="007628FA" w:rsidRPr="00263A68" w:rsidRDefault="007628FA" w:rsidP="007628FA">
            <w:pPr>
              <w:rPr>
                <w:szCs w:val="24"/>
                <w:lang w:eastAsia="en-US"/>
              </w:rPr>
            </w:pPr>
            <w:r w:rsidRPr="00263A68">
              <w:rPr>
                <w:szCs w:val="24"/>
                <w:lang w:eastAsia="en-US"/>
              </w:rPr>
              <w:t>R03-E06-T05</w:t>
            </w:r>
          </w:p>
          <w:p w14:paraId="689126D5" w14:textId="6E9BE14E" w:rsidR="007628FA" w:rsidRPr="00263A68" w:rsidRDefault="007628FA" w:rsidP="007628FA">
            <w:pPr>
              <w:rPr>
                <w:szCs w:val="24"/>
                <w:lang w:eastAsia="en-US"/>
              </w:rPr>
            </w:pPr>
            <w:r w:rsidRPr="00263A68">
              <w:rPr>
                <w:szCs w:val="24"/>
                <w:lang w:eastAsia="en-US"/>
              </w:rPr>
              <w:t>Boîtes 1</w:t>
            </w:r>
          </w:p>
        </w:tc>
        <w:tc>
          <w:tcPr>
            <w:tcW w:w="7801" w:type="dxa"/>
            <w:shd w:val="clear" w:color="auto" w:fill="auto"/>
          </w:tcPr>
          <w:p w14:paraId="3EC0759A" w14:textId="77777777" w:rsidR="007628FA" w:rsidRPr="00263A68" w:rsidRDefault="007628FA" w:rsidP="007628FA">
            <w:pPr>
              <w:pStyle w:val="Niveau3"/>
              <w:rPr>
                <w:szCs w:val="24"/>
              </w:rPr>
            </w:pPr>
            <w:bookmarkStart w:id="74" w:name="_Toc153894008"/>
            <w:r w:rsidRPr="00263A68">
              <w:rPr>
                <w:szCs w:val="24"/>
              </w:rPr>
              <w:t>P41/B11/3 : Bateaux</w:t>
            </w:r>
            <w:bookmarkEnd w:id="74"/>
          </w:p>
          <w:p w14:paraId="47635F84" w14:textId="77777777" w:rsidR="007628FA" w:rsidRPr="00263A68" w:rsidRDefault="007628FA" w:rsidP="007628FA">
            <w:pPr>
              <w:rPr>
                <w:szCs w:val="24"/>
              </w:rPr>
            </w:pPr>
          </w:p>
          <w:p w14:paraId="426B9E8F" w14:textId="77777777" w:rsidR="007628FA" w:rsidRPr="00263A68" w:rsidRDefault="007628FA" w:rsidP="007628FA">
            <w:pPr>
              <w:rPr>
                <w:szCs w:val="24"/>
              </w:rPr>
            </w:pPr>
            <w:r w:rsidRPr="00263A68">
              <w:rPr>
                <w:szCs w:val="24"/>
              </w:rPr>
              <w:t>P41/B11/3,1</w:t>
            </w:r>
          </w:p>
          <w:p w14:paraId="35AEAEFD" w14:textId="77777777" w:rsidR="007628FA" w:rsidRPr="00263A68" w:rsidRDefault="007628FA" w:rsidP="007628FA">
            <w:pPr>
              <w:rPr>
                <w:szCs w:val="24"/>
              </w:rPr>
            </w:pPr>
            <w:r w:rsidRPr="00263A68">
              <w:rPr>
                <w:szCs w:val="24"/>
              </w:rPr>
              <w:t>Bateau le Pointe-Bleue.  Il servit à acheminer tous les matériaux qui furent nécessaires pour assurer la construction de la nouvelle usine de papier à Dolbeau.</w:t>
            </w:r>
          </w:p>
          <w:p w14:paraId="097BEDFD" w14:textId="77777777" w:rsidR="007628FA" w:rsidRPr="00263A68" w:rsidRDefault="007628FA" w:rsidP="007628FA">
            <w:pPr>
              <w:rPr>
                <w:szCs w:val="24"/>
              </w:rPr>
            </w:pPr>
            <w:r w:rsidRPr="00263A68">
              <w:rPr>
                <w:szCs w:val="24"/>
              </w:rPr>
              <w:t>[19--]</w:t>
            </w:r>
          </w:p>
          <w:p w14:paraId="7265C0B9" w14:textId="24787470" w:rsidR="007628FA" w:rsidRPr="00263A68" w:rsidRDefault="007628FA" w:rsidP="007628FA">
            <w:pPr>
              <w:rPr>
                <w:szCs w:val="24"/>
              </w:rPr>
            </w:pPr>
            <w:r w:rsidRPr="00263A68">
              <w:rPr>
                <w:szCs w:val="24"/>
              </w:rPr>
              <w:lastRenderedPageBreak/>
              <w:t xml:space="preserve">11,5 cm x 7,2 cm, </w:t>
            </w:r>
            <w:proofErr w:type="spellStart"/>
            <w:r w:rsidR="00263A68" w:rsidRPr="00263A68">
              <w:rPr>
                <w:szCs w:val="24"/>
              </w:rPr>
              <w:t>n&amp;b</w:t>
            </w:r>
            <w:proofErr w:type="spellEnd"/>
          </w:p>
          <w:p w14:paraId="238BB7B6" w14:textId="2283E7EB" w:rsidR="007628FA" w:rsidRPr="00263A68" w:rsidRDefault="007628FA" w:rsidP="007628FA">
            <w:pPr>
              <w:rPr>
                <w:szCs w:val="24"/>
              </w:rPr>
            </w:pPr>
            <w:r w:rsidRPr="00263A68">
              <w:rPr>
                <w:szCs w:val="24"/>
              </w:rPr>
              <w:t>Copie</w:t>
            </w:r>
          </w:p>
        </w:tc>
      </w:tr>
    </w:tbl>
    <w:p w14:paraId="43023C27" w14:textId="77777777" w:rsidR="00431AF4" w:rsidRPr="00263A68" w:rsidRDefault="00431AF4" w:rsidP="00696AE2">
      <w:pPr>
        <w:rPr>
          <w:szCs w:val="24"/>
        </w:rPr>
      </w:pPr>
    </w:p>
    <w:p w14:paraId="6D271B39" w14:textId="5BEB1097" w:rsidR="00431AF4" w:rsidRPr="00263A68" w:rsidRDefault="00431AF4" w:rsidP="00431AF4">
      <w:pPr>
        <w:pStyle w:val="Titre2"/>
        <w:rPr>
          <w:szCs w:val="24"/>
        </w:rPr>
      </w:pPr>
      <w:bookmarkStart w:id="75" w:name="_Toc153894009"/>
      <w:r w:rsidRPr="00263A68">
        <w:rPr>
          <w:szCs w:val="24"/>
        </w:rPr>
        <w:t>P</w:t>
      </w:r>
      <w:r w:rsidR="008D5CC7" w:rsidRPr="00263A68">
        <w:rPr>
          <w:szCs w:val="24"/>
        </w:rPr>
        <w:t>41</w:t>
      </w:r>
      <w:r w:rsidRPr="00263A68">
        <w:rPr>
          <w:szCs w:val="24"/>
        </w:rPr>
        <w:t xml:space="preserve">/B12 </w:t>
      </w:r>
      <w:r w:rsidR="008D5CC7" w:rsidRPr="00263A68">
        <w:rPr>
          <w:szCs w:val="24"/>
        </w:rPr>
        <w:t>PONTS ET BARRAGES</w:t>
      </w:r>
      <w:bookmarkEnd w:id="75"/>
    </w:p>
    <w:p w14:paraId="42724A04" w14:textId="5673E5FA" w:rsidR="008D5CC7" w:rsidRPr="00263A68" w:rsidRDefault="008D5CC7" w:rsidP="008D5CC7">
      <w:pPr>
        <w:rPr>
          <w:szCs w:val="24"/>
        </w:rPr>
      </w:pPr>
      <w:r w:rsidRPr="00263A68">
        <w:rPr>
          <w:szCs w:val="24"/>
        </w:rPr>
        <w:t>- [19--</w:t>
      </w:r>
      <w:proofErr w:type="gramStart"/>
      <w:r w:rsidRPr="00263A68">
        <w:rPr>
          <w:szCs w:val="24"/>
        </w:rPr>
        <w:t>].-</w:t>
      </w:r>
      <w:proofErr w:type="gramEnd"/>
      <w:r w:rsidRPr="00263A68">
        <w:rPr>
          <w:szCs w:val="24"/>
        </w:rPr>
        <w:t xml:space="preserve"> 2 photographies.</w:t>
      </w:r>
    </w:p>
    <w:p w14:paraId="40518295" w14:textId="77777777" w:rsidR="008D5CC7" w:rsidRPr="00263A68" w:rsidRDefault="008D5CC7" w:rsidP="008D5CC7">
      <w:pPr>
        <w:rPr>
          <w:szCs w:val="24"/>
        </w:rPr>
      </w:pPr>
    </w:p>
    <w:p w14:paraId="5D078B17" w14:textId="366E175D" w:rsidR="008D5CC7" w:rsidRPr="00263A68" w:rsidRDefault="008D5CC7" w:rsidP="008D5CC7">
      <w:pPr>
        <w:rPr>
          <w:szCs w:val="24"/>
        </w:rPr>
      </w:pPr>
      <w:r w:rsidRPr="00263A68">
        <w:rPr>
          <w:szCs w:val="24"/>
        </w:rPr>
        <w:t>Portée et contenu :</w:t>
      </w:r>
    </w:p>
    <w:p w14:paraId="1812E2EE" w14:textId="5A6991BC" w:rsidR="008D5CC7" w:rsidRPr="00263A68" w:rsidRDefault="008D5CC7" w:rsidP="008D5CC7">
      <w:pPr>
        <w:rPr>
          <w:szCs w:val="24"/>
        </w:rPr>
      </w:pPr>
      <w:r w:rsidRPr="00263A68">
        <w:rPr>
          <w:szCs w:val="24"/>
        </w:rPr>
        <w:t>Cette sous-série porte sur les ponts et les barrages se trouvant dans la MRC Maria-Chapdelaine.</w:t>
      </w:r>
    </w:p>
    <w:p w14:paraId="104C44B5" w14:textId="77777777" w:rsidR="00431AF4" w:rsidRPr="00263A68" w:rsidRDefault="00431AF4"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1E71B44A" w14:textId="77777777" w:rsidTr="000019E3">
        <w:trPr>
          <w:trHeight w:val="873"/>
        </w:trPr>
        <w:tc>
          <w:tcPr>
            <w:tcW w:w="1555" w:type="dxa"/>
            <w:shd w:val="clear" w:color="auto" w:fill="D9D9D9" w:themeFill="background1" w:themeFillShade="D9"/>
            <w:hideMark/>
          </w:tcPr>
          <w:p w14:paraId="1C6CF4CF" w14:textId="77777777" w:rsidR="008D5CC7" w:rsidRPr="00263A68" w:rsidRDefault="008D5CC7" w:rsidP="008D5CC7">
            <w:pPr>
              <w:rPr>
                <w:szCs w:val="24"/>
                <w:lang w:eastAsia="en-US"/>
              </w:rPr>
            </w:pPr>
            <w:r w:rsidRPr="00263A68">
              <w:rPr>
                <w:szCs w:val="24"/>
                <w:lang w:eastAsia="en-US"/>
              </w:rPr>
              <w:t>R03-E06-T05</w:t>
            </w:r>
          </w:p>
          <w:p w14:paraId="58F495EA" w14:textId="1AF85CFA" w:rsidR="00431AF4" w:rsidRPr="00263A68" w:rsidRDefault="008D5CC7" w:rsidP="008D5CC7">
            <w:pPr>
              <w:rPr>
                <w:szCs w:val="24"/>
                <w:lang w:eastAsia="en-US"/>
              </w:rPr>
            </w:pPr>
            <w:r w:rsidRPr="00263A68">
              <w:rPr>
                <w:szCs w:val="24"/>
                <w:lang w:eastAsia="en-US"/>
              </w:rPr>
              <w:t>Boîtes 1</w:t>
            </w:r>
          </w:p>
        </w:tc>
        <w:tc>
          <w:tcPr>
            <w:tcW w:w="7801" w:type="dxa"/>
            <w:shd w:val="clear" w:color="auto" w:fill="auto"/>
            <w:hideMark/>
          </w:tcPr>
          <w:p w14:paraId="3A281AC2" w14:textId="40B66650" w:rsidR="00431AF4" w:rsidRPr="00263A68" w:rsidRDefault="00431AF4" w:rsidP="000019E3">
            <w:pPr>
              <w:pStyle w:val="Niveau3"/>
              <w:rPr>
                <w:szCs w:val="24"/>
              </w:rPr>
            </w:pPr>
            <w:bookmarkStart w:id="76" w:name="_Toc153894010"/>
            <w:r w:rsidRPr="00263A68">
              <w:rPr>
                <w:szCs w:val="24"/>
              </w:rPr>
              <w:t>P</w:t>
            </w:r>
            <w:r w:rsidR="008D5CC7" w:rsidRPr="00263A68">
              <w:rPr>
                <w:szCs w:val="24"/>
              </w:rPr>
              <w:t>41</w:t>
            </w:r>
            <w:r w:rsidRPr="00263A68">
              <w:rPr>
                <w:szCs w:val="24"/>
              </w:rPr>
              <w:t>/B</w:t>
            </w:r>
            <w:r w:rsidR="008D5CC7" w:rsidRPr="00263A68">
              <w:rPr>
                <w:szCs w:val="24"/>
              </w:rPr>
              <w:t>1</w:t>
            </w:r>
            <w:r w:rsidRPr="00263A68">
              <w:rPr>
                <w:szCs w:val="24"/>
              </w:rPr>
              <w:t xml:space="preserve">2/1 : </w:t>
            </w:r>
            <w:r w:rsidR="008D5CC7" w:rsidRPr="00263A68">
              <w:rPr>
                <w:szCs w:val="24"/>
              </w:rPr>
              <w:t>Ponts</w:t>
            </w:r>
            <w:bookmarkEnd w:id="76"/>
          </w:p>
          <w:p w14:paraId="593730CC" w14:textId="77777777" w:rsidR="008D5CC7" w:rsidRPr="00263A68" w:rsidRDefault="008D5CC7" w:rsidP="008D5CC7">
            <w:pPr>
              <w:rPr>
                <w:szCs w:val="24"/>
              </w:rPr>
            </w:pPr>
          </w:p>
          <w:p w14:paraId="740782DF" w14:textId="77777777" w:rsidR="008D5CC7" w:rsidRPr="00263A68" w:rsidRDefault="008D5CC7" w:rsidP="008D5CC7">
            <w:pPr>
              <w:rPr>
                <w:szCs w:val="24"/>
                <w:lang w:eastAsia="en-US"/>
              </w:rPr>
            </w:pPr>
            <w:r w:rsidRPr="00263A68">
              <w:rPr>
                <w:szCs w:val="24"/>
                <w:lang w:eastAsia="en-US"/>
              </w:rPr>
              <w:t>P41/B12/1,1</w:t>
            </w:r>
          </w:p>
          <w:p w14:paraId="5F349CF8" w14:textId="77777777" w:rsidR="008D5CC7" w:rsidRPr="00263A68" w:rsidRDefault="008D5CC7" w:rsidP="008D5CC7">
            <w:pPr>
              <w:rPr>
                <w:szCs w:val="24"/>
                <w:lang w:eastAsia="en-US"/>
              </w:rPr>
            </w:pPr>
            <w:r w:rsidRPr="00263A68">
              <w:rPr>
                <w:szCs w:val="24"/>
                <w:lang w:eastAsia="en-US"/>
              </w:rPr>
              <w:t>Ancien pont de Dolbeau.</w:t>
            </w:r>
          </w:p>
          <w:p w14:paraId="0076CEF5" w14:textId="77777777" w:rsidR="008D5CC7" w:rsidRPr="00263A68" w:rsidRDefault="008D5CC7" w:rsidP="008D5CC7">
            <w:pPr>
              <w:rPr>
                <w:szCs w:val="24"/>
                <w:lang w:eastAsia="en-US"/>
              </w:rPr>
            </w:pPr>
            <w:r w:rsidRPr="00263A68">
              <w:rPr>
                <w:szCs w:val="24"/>
                <w:lang w:eastAsia="en-US"/>
              </w:rPr>
              <w:t>[19--]</w:t>
            </w:r>
          </w:p>
          <w:p w14:paraId="68EE3FF4" w14:textId="76E2FDD1" w:rsidR="008D5CC7" w:rsidRPr="00263A68" w:rsidRDefault="008D5CC7" w:rsidP="008D5CC7">
            <w:pPr>
              <w:rPr>
                <w:szCs w:val="24"/>
                <w:lang w:eastAsia="en-US"/>
              </w:rPr>
            </w:pPr>
            <w:r w:rsidRPr="00263A68">
              <w:rPr>
                <w:szCs w:val="24"/>
                <w:lang w:eastAsia="en-US"/>
              </w:rPr>
              <w:t xml:space="preserve">5,5 cm x 3,3 cm, </w:t>
            </w:r>
            <w:proofErr w:type="spellStart"/>
            <w:r w:rsidR="00263A68" w:rsidRPr="00263A68">
              <w:rPr>
                <w:szCs w:val="24"/>
                <w:lang w:eastAsia="en-US"/>
              </w:rPr>
              <w:t>n&amp;b</w:t>
            </w:r>
            <w:proofErr w:type="spellEnd"/>
          </w:p>
          <w:p w14:paraId="2F975BC5" w14:textId="2391AEB9" w:rsidR="00431AF4" w:rsidRPr="00263A68" w:rsidRDefault="008D5CC7" w:rsidP="008D5CC7">
            <w:pPr>
              <w:rPr>
                <w:szCs w:val="24"/>
                <w:lang w:eastAsia="en-US"/>
              </w:rPr>
            </w:pPr>
            <w:r w:rsidRPr="00263A68">
              <w:rPr>
                <w:szCs w:val="24"/>
                <w:lang w:eastAsia="en-US"/>
              </w:rPr>
              <w:t>Copie</w:t>
            </w:r>
          </w:p>
          <w:p w14:paraId="5CA85F7E" w14:textId="77777777" w:rsidR="00431AF4" w:rsidRPr="00263A68" w:rsidRDefault="00431AF4" w:rsidP="000019E3">
            <w:pPr>
              <w:rPr>
                <w:szCs w:val="24"/>
                <w:lang w:eastAsia="en-US"/>
              </w:rPr>
            </w:pPr>
          </w:p>
          <w:p w14:paraId="42645730" w14:textId="77777777" w:rsidR="00431AF4" w:rsidRPr="00263A68" w:rsidRDefault="00431AF4" w:rsidP="000019E3">
            <w:pPr>
              <w:rPr>
                <w:szCs w:val="24"/>
                <w:lang w:eastAsia="en-US"/>
              </w:rPr>
            </w:pPr>
          </w:p>
        </w:tc>
      </w:tr>
      <w:tr w:rsidR="00431AF4" w:rsidRPr="00263A68" w14:paraId="5B115D90" w14:textId="77777777" w:rsidTr="000019E3">
        <w:trPr>
          <w:trHeight w:val="1333"/>
        </w:trPr>
        <w:tc>
          <w:tcPr>
            <w:tcW w:w="1555" w:type="dxa"/>
            <w:shd w:val="clear" w:color="auto" w:fill="D9D9D9" w:themeFill="background1" w:themeFillShade="D9"/>
          </w:tcPr>
          <w:p w14:paraId="0B1E4B49" w14:textId="77777777" w:rsidR="00431AF4" w:rsidRPr="00263A68" w:rsidRDefault="00431AF4" w:rsidP="000019E3">
            <w:pPr>
              <w:rPr>
                <w:szCs w:val="24"/>
                <w:lang w:eastAsia="en-US"/>
              </w:rPr>
            </w:pPr>
          </w:p>
        </w:tc>
        <w:tc>
          <w:tcPr>
            <w:tcW w:w="7801" w:type="dxa"/>
            <w:shd w:val="clear" w:color="auto" w:fill="auto"/>
          </w:tcPr>
          <w:p w14:paraId="243ADF2D" w14:textId="7883055E" w:rsidR="00431AF4" w:rsidRPr="00263A68" w:rsidRDefault="00431AF4" w:rsidP="000019E3">
            <w:pPr>
              <w:pStyle w:val="Niveau3"/>
              <w:rPr>
                <w:szCs w:val="24"/>
              </w:rPr>
            </w:pPr>
            <w:bookmarkStart w:id="77" w:name="_Toc153894011"/>
            <w:r w:rsidRPr="00263A68">
              <w:rPr>
                <w:szCs w:val="24"/>
              </w:rPr>
              <w:t>P</w:t>
            </w:r>
            <w:r w:rsidR="008D5CC7" w:rsidRPr="00263A68">
              <w:rPr>
                <w:szCs w:val="24"/>
              </w:rPr>
              <w:t>41</w:t>
            </w:r>
            <w:r w:rsidRPr="00263A68">
              <w:rPr>
                <w:szCs w:val="24"/>
              </w:rPr>
              <w:t>/B</w:t>
            </w:r>
            <w:r w:rsidR="008D5CC7" w:rsidRPr="00263A68">
              <w:rPr>
                <w:szCs w:val="24"/>
              </w:rPr>
              <w:t>1</w:t>
            </w:r>
            <w:r w:rsidRPr="00263A68">
              <w:rPr>
                <w:szCs w:val="24"/>
              </w:rPr>
              <w:t xml:space="preserve">2/2 : </w:t>
            </w:r>
            <w:r w:rsidR="008D5CC7" w:rsidRPr="00263A68">
              <w:rPr>
                <w:szCs w:val="24"/>
              </w:rPr>
              <w:t>Barrages</w:t>
            </w:r>
            <w:bookmarkEnd w:id="77"/>
          </w:p>
          <w:p w14:paraId="019088E9" w14:textId="77777777" w:rsidR="00431AF4" w:rsidRPr="00263A68" w:rsidRDefault="00431AF4" w:rsidP="000019E3">
            <w:pPr>
              <w:rPr>
                <w:szCs w:val="24"/>
                <w:lang w:eastAsia="en-US"/>
              </w:rPr>
            </w:pPr>
          </w:p>
          <w:p w14:paraId="053D539A" w14:textId="77777777" w:rsidR="008D5CC7" w:rsidRPr="00263A68" w:rsidRDefault="008D5CC7" w:rsidP="008D5CC7">
            <w:pPr>
              <w:rPr>
                <w:szCs w:val="24"/>
                <w:lang w:eastAsia="en-US"/>
              </w:rPr>
            </w:pPr>
            <w:r w:rsidRPr="00263A68">
              <w:rPr>
                <w:szCs w:val="24"/>
                <w:lang w:eastAsia="en-US"/>
              </w:rPr>
              <w:t>P41/B12/2,1</w:t>
            </w:r>
          </w:p>
          <w:p w14:paraId="1CBCE07D" w14:textId="77777777" w:rsidR="008D5CC7" w:rsidRPr="00263A68" w:rsidRDefault="008D5CC7" w:rsidP="008D5CC7">
            <w:pPr>
              <w:rPr>
                <w:szCs w:val="24"/>
                <w:lang w:eastAsia="en-US"/>
              </w:rPr>
            </w:pPr>
            <w:r w:rsidRPr="00263A68">
              <w:rPr>
                <w:szCs w:val="24"/>
                <w:lang w:eastAsia="en-US"/>
              </w:rPr>
              <w:t>Barrage.</w:t>
            </w:r>
          </w:p>
          <w:p w14:paraId="14FCCEF7" w14:textId="77777777" w:rsidR="008D5CC7" w:rsidRPr="00263A68" w:rsidRDefault="008D5CC7" w:rsidP="008D5CC7">
            <w:pPr>
              <w:rPr>
                <w:szCs w:val="24"/>
                <w:lang w:eastAsia="en-US"/>
              </w:rPr>
            </w:pPr>
            <w:r w:rsidRPr="00263A68">
              <w:rPr>
                <w:szCs w:val="24"/>
                <w:lang w:eastAsia="en-US"/>
              </w:rPr>
              <w:t>[19--]</w:t>
            </w:r>
          </w:p>
          <w:p w14:paraId="20E0F1AB" w14:textId="3BDB0F72" w:rsidR="00431AF4" w:rsidRPr="00263A68" w:rsidRDefault="008D5CC7" w:rsidP="008D5CC7">
            <w:pPr>
              <w:rPr>
                <w:szCs w:val="24"/>
                <w:lang w:eastAsia="en-US"/>
              </w:rPr>
            </w:pPr>
            <w:r w:rsidRPr="00263A68">
              <w:rPr>
                <w:szCs w:val="24"/>
                <w:lang w:eastAsia="en-US"/>
              </w:rPr>
              <w:t xml:space="preserve">5 cm x 2,7 cm, </w:t>
            </w:r>
            <w:proofErr w:type="spellStart"/>
            <w:r w:rsidR="00263A68" w:rsidRPr="00263A68">
              <w:rPr>
                <w:szCs w:val="24"/>
                <w:lang w:eastAsia="en-US"/>
              </w:rPr>
              <w:t>n&amp;b</w:t>
            </w:r>
            <w:proofErr w:type="spellEnd"/>
          </w:p>
          <w:p w14:paraId="70A3E83D" w14:textId="77777777" w:rsidR="00431AF4" w:rsidRPr="00263A68" w:rsidRDefault="00431AF4" w:rsidP="000019E3">
            <w:pPr>
              <w:rPr>
                <w:szCs w:val="24"/>
              </w:rPr>
            </w:pPr>
          </w:p>
        </w:tc>
      </w:tr>
    </w:tbl>
    <w:p w14:paraId="68144850" w14:textId="77777777" w:rsidR="00431AF4" w:rsidRPr="00263A68" w:rsidRDefault="00431AF4" w:rsidP="00696AE2">
      <w:pPr>
        <w:rPr>
          <w:szCs w:val="24"/>
        </w:rPr>
      </w:pPr>
    </w:p>
    <w:p w14:paraId="50941046" w14:textId="0BC9C57F" w:rsidR="00431AF4" w:rsidRPr="00263A68" w:rsidRDefault="00431AF4" w:rsidP="00431AF4">
      <w:pPr>
        <w:pStyle w:val="Titre2"/>
        <w:rPr>
          <w:szCs w:val="24"/>
        </w:rPr>
      </w:pPr>
      <w:bookmarkStart w:id="78" w:name="_Toc153894012"/>
      <w:r w:rsidRPr="00263A68">
        <w:rPr>
          <w:szCs w:val="24"/>
        </w:rPr>
        <w:t>P</w:t>
      </w:r>
      <w:r w:rsidR="008D5CC7" w:rsidRPr="00263A68">
        <w:rPr>
          <w:szCs w:val="24"/>
        </w:rPr>
        <w:t>41</w:t>
      </w:r>
      <w:r w:rsidRPr="00263A68">
        <w:rPr>
          <w:szCs w:val="24"/>
        </w:rPr>
        <w:t xml:space="preserve">/B13 </w:t>
      </w:r>
      <w:r w:rsidR="00063A11" w:rsidRPr="00263A68">
        <w:rPr>
          <w:szCs w:val="24"/>
        </w:rPr>
        <w:t>PERSONNES PHYSIQUES</w:t>
      </w:r>
      <w:bookmarkEnd w:id="78"/>
    </w:p>
    <w:p w14:paraId="5F04CC4D" w14:textId="3535566B" w:rsidR="00063A11" w:rsidRPr="00263A68" w:rsidRDefault="00063A11" w:rsidP="00063A11">
      <w:pPr>
        <w:rPr>
          <w:szCs w:val="24"/>
        </w:rPr>
      </w:pPr>
      <w:r w:rsidRPr="00263A68">
        <w:rPr>
          <w:szCs w:val="24"/>
        </w:rPr>
        <w:t>- [19--], 1927-1963.- 53 photographies.</w:t>
      </w:r>
    </w:p>
    <w:p w14:paraId="718ACF5B" w14:textId="77777777" w:rsidR="00063A11" w:rsidRPr="00263A68" w:rsidRDefault="00063A11" w:rsidP="00063A11">
      <w:pPr>
        <w:rPr>
          <w:szCs w:val="24"/>
        </w:rPr>
      </w:pPr>
    </w:p>
    <w:p w14:paraId="03ED7D36" w14:textId="77777777" w:rsidR="00063A11" w:rsidRPr="00263A68" w:rsidRDefault="00063A11" w:rsidP="00063A11">
      <w:pPr>
        <w:rPr>
          <w:szCs w:val="24"/>
        </w:rPr>
      </w:pPr>
      <w:r w:rsidRPr="00263A68">
        <w:rPr>
          <w:szCs w:val="24"/>
        </w:rPr>
        <w:t>Portée et contenu :</w:t>
      </w:r>
    </w:p>
    <w:p w14:paraId="76646116" w14:textId="06BF37CF" w:rsidR="00063A11" w:rsidRPr="00263A68" w:rsidRDefault="00063A11" w:rsidP="00063A11">
      <w:pPr>
        <w:rPr>
          <w:szCs w:val="24"/>
        </w:rPr>
      </w:pPr>
      <w:r w:rsidRPr="00263A68">
        <w:rPr>
          <w:szCs w:val="24"/>
        </w:rPr>
        <w:t>Cette série porte sur les personnalités de Dolbeau, les curés de la paroisse Ste-Thérèse d'Avila et St-Jean-de-la-Croix ainsi que les hommes religieux.</w:t>
      </w:r>
    </w:p>
    <w:p w14:paraId="5B413BCC" w14:textId="77777777" w:rsidR="00431AF4" w:rsidRPr="00263A68" w:rsidRDefault="00431AF4"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2772E896" w14:textId="77777777" w:rsidTr="000019E3">
        <w:trPr>
          <w:trHeight w:val="873"/>
        </w:trPr>
        <w:tc>
          <w:tcPr>
            <w:tcW w:w="1555" w:type="dxa"/>
            <w:shd w:val="clear" w:color="auto" w:fill="D9D9D9" w:themeFill="background1" w:themeFillShade="D9"/>
            <w:hideMark/>
          </w:tcPr>
          <w:p w14:paraId="03A3C6E1" w14:textId="77777777" w:rsidR="00063A11" w:rsidRPr="00263A68" w:rsidRDefault="00063A11" w:rsidP="00063A11">
            <w:pPr>
              <w:rPr>
                <w:szCs w:val="24"/>
                <w:lang w:eastAsia="en-US"/>
              </w:rPr>
            </w:pPr>
            <w:r w:rsidRPr="00263A68">
              <w:rPr>
                <w:szCs w:val="24"/>
                <w:lang w:eastAsia="en-US"/>
              </w:rPr>
              <w:t>R03-E06-T05</w:t>
            </w:r>
          </w:p>
          <w:p w14:paraId="709FF04D" w14:textId="3D114B94" w:rsidR="00431AF4" w:rsidRPr="00263A68" w:rsidRDefault="00063A11" w:rsidP="00063A11">
            <w:pPr>
              <w:rPr>
                <w:szCs w:val="24"/>
                <w:lang w:eastAsia="en-US"/>
              </w:rPr>
            </w:pPr>
            <w:r w:rsidRPr="00263A68">
              <w:rPr>
                <w:szCs w:val="24"/>
                <w:lang w:eastAsia="en-US"/>
              </w:rPr>
              <w:t>Boîtes 1</w:t>
            </w:r>
          </w:p>
        </w:tc>
        <w:tc>
          <w:tcPr>
            <w:tcW w:w="7801" w:type="dxa"/>
            <w:shd w:val="clear" w:color="auto" w:fill="auto"/>
            <w:hideMark/>
          </w:tcPr>
          <w:p w14:paraId="42D2A917" w14:textId="7F2DBCD8" w:rsidR="00431AF4" w:rsidRPr="00263A68" w:rsidRDefault="00431AF4" w:rsidP="000019E3">
            <w:pPr>
              <w:pStyle w:val="Niveau3"/>
              <w:rPr>
                <w:szCs w:val="24"/>
              </w:rPr>
            </w:pPr>
            <w:bookmarkStart w:id="79" w:name="_Toc153894013"/>
            <w:r w:rsidRPr="00263A68">
              <w:rPr>
                <w:szCs w:val="24"/>
              </w:rPr>
              <w:t>P</w:t>
            </w:r>
            <w:r w:rsidR="00063A11" w:rsidRPr="00263A68">
              <w:rPr>
                <w:szCs w:val="24"/>
              </w:rPr>
              <w:t>41</w:t>
            </w:r>
            <w:r w:rsidRPr="00263A68">
              <w:rPr>
                <w:szCs w:val="24"/>
              </w:rPr>
              <w:t xml:space="preserve">/B2/1 : </w:t>
            </w:r>
            <w:r w:rsidR="00063A11" w:rsidRPr="00263A68">
              <w:rPr>
                <w:szCs w:val="24"/>
              </w:rPr>
              <w:t>Personnalités de Dolbeau</w:t>
            </w:r>
            <w:bookmarkEnd w:id="79"/>
          </w:p>
          <w:p w14:paraId="26ADBF95" w14:textId="77777777" w:rsidR="00431AF4" w:rsidRPr="00263A68" w:rsidRDefault="00431AF4" w:rsidP="000019E3">
            <w:pPr>
              <w:rPr>
                <w:szCs w:val="24"/>
                <w:lang w:eastAsia="en-US"/>
              </w:rPr>
            </w:pPr>
          </w:p>
          <w:p w14:paraId="19643B63" w14:textId="77777777" w:rsidR="00063A11" w:rsidRPr="00263A68" w:rsidRDefault="00063A11" w:rsidP="00063A11">
            <w:pPr>
              <w:rPr>
                <w:szCs w:val="24"/>
                <w:lang w:eastAsia="en-US"/>
              </w:rPr>
            </w:pPr>
            <w:r w:rsidRPr="00263A68">
              <w:rPr>
                <w:szCs w:val="24"/>
                <w:lang w:eastAsia="en-US"/>
              </w:rPr>
              <w:t>P41/B13/1,1</w:t>
            </w:r>
          </w:p>
          <w:p w14:paraId="3547040E" w14:textId="77777777" w:rsidR="00063A11" w:rsidRPr="00263A68" w:rsidRDefault="00063A11" w:rsidP="00063A11">
            <w:pPr>
              <w:rPr>
                <w:szCs w:val="24"/>
                <w:lang w:eastAsia="en-US"/>
              </w:rPr>
            </w:pPr>
            <w:r w:rsidRPr="00263A68">
              <w:rPr>
                <w:szCs w:val="24"/>
                <w:lang w:eastAsia="en-US"/>
              </w:rPr>
              <w:t>Jeanne Lafleur, épouse d'</w:t>
            </w:r>
            <w:proofErr w:type="spellStart"/>
            <w:r w:rsidRPr="00263A68">
              <w:rPr>
                <w:szCs w:val="24"/>
                <w:lang w:eastAsia="en-US"/>
              </w:rPr>
              <w:t>Adjutor</w:t>
            </w:r>
            <w:proofErr w:type="spellEnd"/>
            <w:r w:rsidRPr="00263A68">
              <w:rPr>
                <w:szCs w:val="24"/>
                <w:lang w:eastAsia="en-US"/>
              </w:rPr>
              <w:t xml:space="preserve"> Dallaire.  Premier couple à s'être marié à Dolbeau en février 1928.</w:t>
            </w:r>
          </w:p>
          <w:p w14:paraId="007364AE" w14:textId="77777777" w:rsidR="00063A11" w:rsidRPr="00263A68" w:rsidRDefault="00063A11" w:rsidP="00063A11">
            <w:pPr>
              <w:rPr>
                <w:szCs w:val="24"/>
                <w:lang w:eastAsia="en-US"/>
              </w:rPr>
            </w:pPr>
            <w:r w:rsidRPr="00263A68">
              <w:rPr>
                <w:szCs w:val="24"/>
                <w:lang w:eastAsia="en-US"/>
              </w:rPr>
              <w:t>[19--]</w:t>
            </w:r>
          </w:p>
          <w:p w14:paraId="65EA27A6" w14:textId="509EE7FE" w:rsidR="00063A11" w:rsidRPr="00263A68" w:rsidRDefault="00063A11" w:rsidP="00063A11">
            <w:pPr>
              <w:rPr>
                <w:szCs w:val="24"/>
                <w:lang w:eastAsia="en-US"/>
              </w:rPr>
            </w:pPr>
            <w:r w:rsidRPr="00263A68">
              <w:rPr>
                <w:szCs w:val="24"/>
                <w:lang w:eastAsia="en-US"/>
              </w:rPr>
              <w:t xml:space="preserve">4 cm x 5,5 cm, </w:t>
            </w:r>
            <w:proofErr w:type="spellStart"/>
            <w:r w:rsidR="00263A68" w:rsidRPr="00263A68">
              <w:rPr>
                <w:szCs w:val="24"/>
                <w:lang w:eastAsia="en-US"/>
              </w:rPr>
              <w:t>n&amp;b</w:t>
            </w:r>
            <w:proofErr w:type="spellEnd"/>
          </w:p>
          <w:p w14:paraId="729B8401" w14:textId="5C070FC7" w:rsidR="00431AF4" w:rsidRPr="00263A68" w:rsidRDefault="00063A11" w:rsidP="00063A11">
            <w:pPr>
              <w:rPr>
                <w:szCs w:val="24"/>
                <w:lang w:eastAsia="en-US"/>
              </w:rPr>
            </w:pPr>
            <w:r w:rsidRPr="00263A68">
              <w:rPr>
                <w:szCs w:val="24"/>
                <w:lang w:eastAsia="en-US"/>
              </w:rPr>
              <w:t>Copie</w:t>
            </w:r>
          </w:p>
          <w:p w14:paraId="7B168639" w14:textId="77777777" w:rsidR="00063A11" w:rsidRPr="00263A68" w:rsidRDefault="00063A11" w:rsidP="00063A11">
            <w:pPr>
              <w:rPr>
                <w:szCs w:val="24"/>
                <w:lang w:eastAsia="en-US"/>
              </w:rPr>
            </w:pPr>
          </w:p>
          <w:p w14:paraId="45E0D7DA" w14:textId="77777777" w:rsidR="0076626C" w:rsidRPr="00263A68" w:rsidRDefault="0076626C" w:rsidP="0076626C">
            <w:pPr>
              <w:rPr>
                <w:szCs w:val="24"/>
                <w:lang w:eastAsia="en-US"/>
              </w:rPr>
            </w:pPr>
            <w:r w:rsidRPr="00263A68">
              <w:rPr>
                <w:szCs w:val="24"/>
                <w:lang w:eastAsia="en-US"/>
              </w:rPr>
              <w:t>P41/B13/1,2</w:t>
            </w:r>
          </w:p>
          <w:p w14:paraId="5DC5A7FA" w14:textId="77777777" w:rsidR="0076626C" w:rsidRPr="00263A68" w:rsidRDefault="0076626C" w:rsidP="0076626C">
            <w:pPr>
              <w:rPr>
                <w:szCs w:val="24"/>
                <w:lang w:eastAsia="en-US"/>
              </w:rPr>
            </w:pPr>
            <w:proofErr w:type="spellStart"/>
            <w:r w:rsidRPr="00263A68">
              <w:rPr>
                <w:szCs w:val="24"/>
                <w:lang w:eastAsia="en-US"/>
              </w:rPr>
              <w:lastRenderedPageBreak/>
              <w:t>Adjutor</w:t>
            </w:r>
            <w:proofErr w:type="spellEnd"/>
            <w:r w:rsidRPr="00263A68">
              <w:rPr>
                <w:szCs w:val="24"/>
                <w:lang w:eastAsia="en-US"/>
              </w:rPr>
              <w:t xml:space="preserve"> Dallaire, époux de Jeanne Lafleur.  Premier couple à s'être marié à Dolbeau en février 1928.</w:t>
            </w:r>
          </w:p>
          <w:p w14:paraId="02C9FD3D" w14:textId="77777777" w:rsidR="0076626C" w:rsidRPr="00263A68" w:rsidRDefault="0076626C" w:rsidP="0076626C">
            <w:pPr>
              <w:rPr>
                <w:szCs w:val="24"/>
                <w:lang w:eastAsia="en-US"/>
              </w:rPr>
            </w:pPr>
            <w:r w:rsidRPr="00263A68">
              <w:rPr>
                <w:szCs w:val="24"/>
                <w:lang w:eastAsia="en-US"/>
              </w:rPr>
              <w:t>[19--]</w:t>
            </w:r>
          </w:p>
          <w:p w14:paraId="1A04B15A" w14:textId="011C10E7" w:rsidR="0076626C" w:rsidRPr="00263A68" w:rsidRDefault="0076626C" w:rsidP="0076626C">
            <w:pPr>
              <w:rPr>
                <w:szCs w:val="24"/>
                <w:lang w:eastAsia="en-US"/>
              </w:rPr>
            </w:pPr>
            <w:r w:rsidRPr="00263A68">
              <w:rPr>
                <w:szCs w:val="24"/>
                <w:lang w:eastAsia="en-US"/>
              </w:rPr>
              <w:t xml:space="preserve">4 cm x 5,7 cm, </w:t>
            </w:r>
            <w:proofErr w:type="spellStart"/>
            <w:r w:rsidR="00263A68" w:rsidRPr="00263A68">
              <w:rPr>
                <w:szCs w:val="24"/>
                <w:lang w:eastAsia="en-US"/>
              </w:rPr>
              <w:t>n&amp;b</w:t>
            </w:r>
            <w:proofErr w:type="spellEnd"/>
          </w:p>
          <w:p w14:paraId="62BD642B" w14:textId="060ADD3F" w:rsidR="00063A11" w:rsidRPr="00263A68" w:rsidRDefault="0076626C" w:rsidP="0076626C">
            <w:pPr>
              <w:rPr>
                <w:szCs w:val="24"/>
                <w:lang w:eastAsia="en-US"/>
              </w:rPr>
            </w:pPr>
            <w:r w:rsidRPr="00263A68">
              <w:rPr>
                <w:szCs w:val="24"/>
                <w:lang w:eastAsia="en-US"/>
              </w:rPr>
              <w:t>Copie</w:t>
            </w:r>
          </w:p>
          <w:p w14:paraId="3BB8C9BA" w14:textId="77777777" w:rsidR="0076626C" w:rsidRPr="00263A68" w:rsidRDefault="0076626C" w:rsidP="0076626C">
            <w:pPr>
              <w:rPr>
                <w:szCs w:val="24"/>
                <w:lang w:eastAsia="en-US"/>
              </w:rPr>
            </w:pPr>
          </w:p>
          <w:p w14:paraId="010DC653" w14:textId="77777777" w:rsidR="0076626C" w:rsidRPr="00263A68" w:rsidRDefault="0076626C" w:rsidP="0076626C">
            <w:pPr>
              <w:rPr>
                <w:szCs w:val="24"/>
                <w:lang w:eastAsia="en-US"/>
              </w:rPr>
            </w:pPr>
            <w:r w:rsidRPr="00263A68">
              <w:rPr>
                <w:szCs w:val="24"/>
                <w:lang w:eastAsia="en-US"/>
              </w:rPr>
              <w:t>P41/B13/1,3</w:t>
            </w:r>
          </w:p>
          <w:p w14:paraId="087E0C3D" w14:textId="77777777" w:rsidR="0076626C" w:rsidRPr="00263A68" w:rsidRDefault="0076626C" w:rsidP="0076626C">
            <w:pPr>
              <w:rPr>
                <w:szCs w:val="24"/>
                <w:lang w:eastAsia="en-US"/>
              </w:rPr>
            </w:pPr>
            <w:r w:rsidRPr="00263A68">
              <w:rPr>
                <w:szCs w:val="24"/>
                <w:lang w:eastAsia="en-US"/>
              </w:rPr>
              <w:t>Suzanne Beauchamp-Niquet.</w:t>
            </w:r>
          </w:p>
          <w:p w14:paraId="66A82879" w14:textId="77777777" w:rsidR="0076626C" w:rsidRPr="00263A68" w:rsidRDefault="0076626C" w:rsidP="0076626C">
            <w:pPr>
              <w:rPr>
                <w:szCs w:val="24"/>
                <w:lang w:eastAsia="en-US"/>
              </w:rPr>
            </w:pPr>
            <w:r w:rsidRPr="00263A68">
              <w:rPr>
                <w:szCs w:val="24"/>
                <w:lang w:eastAsia="en-US"/>
              </w:rPr>
              <w:t>1977</w:t>
            </w:r>
          </w:p>
          <w:p w14:paraId="5C2584A8" w14:textId="068D03FE" w:rsidR="0076626C" w:rsidRPr="00263A68" w:rsidRDefault="0076626C" w:rsidP="0076626C">
            <w:pPr>
              <w:rPr>
                <w:szCs w:val="24"/>
                <w:lang w:eastAsia="en-US"/>
              </w:rPr>
            </w:pPr>
            <w:r w:rsidRPr="00263A68">
              <w:rPr>
                <w:szCs w:val="24"/>
                <w:lang w:eastAsia="en-US"/>
              </w:rPr>
              <w:t xml:space="preserve">5 cm x 6,3 cm, </w:t>
            </w:r>
            <w:proofErr w:type="spellStart"/>
            <w:r w:rsidR="00263A68" w:rsidRPr="00263A68">
              <w:rPr>
                <w:szCs w:val="24"/>
                <w:lang w:eastAsia="en-US"/>
              </w:rPr>
              <w:t>n&amp;b</w:t>
            </w:r>
            <w:proofErr w:type="spellEnd"/>
          </w:p>
          <w:p w14:paraId="4A7FA356" w14:textId="5D7135F9" w:rsidR="0076626C" w:rsidRPr="00263A68" w:rsidRDefault="0076626C" w:rsidP="0076626C">
            <w:pPr>
              <w:rPr>
                <w:szCs w:val="24"/>
                <w:lang w:eastAsia="en-US"/>
              </w:rPr>
            </w:pPr>
            <w:r w:rsidRPr="00263A68">
              <w:rPr>
                <w:szCs w:val="24"/>
                <w:lang w:eastAsia="en-US"/>
              </w:rPr>
              <w:t>Copie</w:t>
            </w:r>
          </w:p>
          <w:p w14:paraId="6B6EA438" w14:textId="77777777" w:rsidR="0076626C" w:rsidRPr="00263A68" w:rsidRDefault="0076626C" w:rsidP="0076626C">
            <w:pPr>
              <w:rPr>
                <w:szCs w:val="24"/>
                <w:lang w:eastAsia="en-US"/>
              </w:rPr>
            </w:pPr>
          </w:p>
          <w:p w14:paraId="25A57DAF" w14:textId="77777777" w:rsidR="0076626C" w:rsidRPr="00263A68" w:rsidRDefault="0076626C" w:rsidP="0076626C">
            <w:pPr>
              <w:rPr>
                <w:szCs w:val="24"/>
                <w:lang w:eastAsia="en-US"/>
              </w:rPr>
            </w:pPr>
            <w:r w:rsidRPr="00263A68">
              <w:rPr>
                <w:szCs w:val="24"/>
                <w:lang w:eastAsia="en-US"/>
              </w:rPr>
              <w:t>P41/B13/1,4</w:t>
            </w:r>
          </w:p>
          <w:p w14:paraId="58D37260" w14:textId="77777777" w:rsidR="0076626C" w:rsidRPr="00263A68" w:rsidRDefault="0076626C" w:rsidP="0076626C">
            <w:pPr>
              <w:rPr>
                <w:szCs w:val="24"/>
                <w:lang w:eastAsia="en-US"/>
              </w:rPr>
            </w:pPr>
            <w:r w:rsidRPr="00263A68">
              <w:rPr>
                <w:szCs w:val="24"/>
                <w:lang w:eastAsia="en-US"/>
              </w:rPr>
              <w:t>Henri-Paul Brassard, élu maire en 1981, il exerça deux mandats consécutifs.</w:t>
            </w:r>
          </w:p>
          <w:p w14:paraId="42D7A883" w14:textId="77777777" w:rsidR="0076626C" w:rsidRPr="00263A68" w:rsidRDefault="0076626C" w:rsidP="0076626C">
            <w:pPr>
              <w:rPr>
                <w:szCs w:val="24"/>
                <w:lang w:eastAsia="en-US"/>
              </w:rPr>
            </w:pPr>
            <w:r w:rsidRPr="00263A68">
              <w:rPr>
                <w:szCs w:val="24"/>
                <w:lang w:eastAsia="en-US"/>
              </w:rPr>
              <w:t>[19--]</w:t>
            </w:r>
          </w:p>
          <w:p w14:paraId="6668890C" w14:textId="77777777" w:rsidR="0076626C" w:rsidRPr="00263A68" w:rsidRDefault="0076626C" w:rsidP="0076626C">
            <w:pPr>
              <w:rPr>
                <w:szCs w:val="24"/>
                <w:lang w:eastAsia="en-US"/>
              </w:rPr>
            </w:pPr>
            <w:r w:rsidRPr="00263A68">
              <w:rPr>
                <w:szCs w:val="24"/>
                <w:lang w:eastAsia="en-US"/>
              </w:rPr>
              <w:t xml:space="preserve">15 cm x 19,5 cm, </w:t>
            </w:r>
            <w:proofErr w:type="spellStart"/>
            <w:r w:rsidRPr="00263A68">
              <w:rPr>
                <w:szCs w:val="24"/>
                <w:lang w:eastAsia="en-US"/>
              </w:rPr>
              <w:t>coul</w:t>
            </w:r>
            <w:proofErr w:type="spellEnd"/>
            <w:r w:rsidRPr="00263A68">
              <w:rPr>
                <w:szCs w:val="24"/>
                <w:lang w:eastAsia="en-US"/>
              </w:rPr>
              <w:t>.</w:t>
            </w:r>
          </w:p>
          <w:p w14:paraId="7ED25CBB" w14:textId="6FEB3BF4" w:rsidR="0076626C" w:rsidRPr="00263A68" w:rsidRDefault="0076626C" w:rsidP="0076626C">
            <w:pPr>
              <w:rPr>
                <w:szCs w:val="24"/>
                <w:lang w:eastAsia="en-US"/>
              </w:rPr>
            </w:pPr>
            <w:r w:rsidRPr="00263A68">
              <w:rPr>
                <w:szCs w:val="24"/>
                <w:lang w:eastAsia="en-US"/>
              </w:rPr>
              <w:t>Copie</w:t>
            </w:r>
          </w:p>
          <w:p w14:paraId="655C03F9" w14:textId="77777777" w:rsidR="0076626C" w:rsidRPr="00263A68" w:rsidRDefault="0076626C" w:rsidP="0076626C">
            <w:pPr>
              <w:rPr>
                <w:szCs w:val="24"/>
                <w:lang w:eastAsia="en-US"/>
              </w:rPr>
            </w:pPr>
          </w:p>
          <w:p w14:paraId="3FA586F7" w14:textId="77777777" w:rsidR="0076626C" w:rsidRPr="00263A68" w:rsidRDefault="0076626C" w:rsidP="0076626C">
            <w:pPr>
              <w:rPr>
                <w:szCs w:val="24"/>
                <w:lang w:eastAsia="en-US"/>
              </w:rPr>
            </w:pPr>
            <w:r w:rsidRPr="00263A68">
              <w:rPr>
                <w:szCs w:val="24"/>
                <w:lang w:eastAsia="en-US"/>
              </w:rPr>
              <w:t>P41/B13/1,5</w:t>
            </w:r>
          </w:p>
          <w:p w14:paraId="4C37898C" w14:textId="77777777" w:rsidR="0076626C" w:rsidRPr="00263A68" w:rsidRDefault="0076626C" w:rsidP="0076626C">
            <w:pPr>
              <w:rPr>
                <w:szCs w:val="24"/>
                <w:lang w:eastAsia="en-US"/>
              </w:rPr>
            </w:pPr>
            <w:proofErr w:type="spellStart"/>
            <w:r w:rsidRPr="00263A68">
              <w:rPr>
                <w:szCs w:val="24"/>
                <w:lang w:eastAsia="en-US"/>
              </w:rPr>
              <w:t>Camil</w:t>
            </w:r>
            <w:proofErr w:type="spellEnd"/>
            <w:r w:rsidRPr="00263A68">
              <w:rPr>
                <w:szCs w:val="24"/>
                <w:lang w:eastAsia="en-US"/>
              </w:rPr>
              <w:t xml:space="preserve"> </w:t>
            </w:r>
            <w:proofErr w:type="spellStart"/>
            <w:r w:rsidRPr="00263A68">
              <w:rPr>
                <w:szCs w:val="24"/>
                <w:lang w:eastAsia="en-US"/>
              </w:rPr>
              <w:t>Mimeault</w:t>
            </w:r>
            <w:proofErr w:type="spellEnd"/>
            <w:r w:rsidRPr="00263A68">
              <w:rPr>
                <w:szCs w:val="24"/>
                <w:lang w:eastAsia="en-US"/>
              </w:rPr>
              <w:t>.</w:t>
            </w:r>
          </w:p>
          <w:p w14:paraId="09A49535" w14:textId="77777777" w:rsidR="0076626C" w:rsidRPr="00263A68" w:rsidRDefault="0076626C" w:rsidP="0076626C">
            <w:pPr>
              <w:rPr>
                <w:szCs w:val="24"/>
                <w:lang w:eastAsia="en-US"/>
              </w:rPr>
            </w:pPr>
            <w:r w:rsidRPr="00263A68">
              <w:rPr>
                <w:szCs w:val="24"/>
                <w:lang w:eastAsia="en-US"/>
              </w:rPr>
              <w:t>[19--]</w:t>
            </w:r>
          </w:p>
          <w:p w14:paraId="09FCC176" w14:textId="0114E987" w:rsidR="0076626C" w:rsidRPr="00263A68" w:rsidRDefault="0076626C" w:rsidP="0076626C">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30366472" w14:textId="7EEC5153" w:rsidR="0076626C" w:rsidRPr="00263A68" w:rsidRDefault="0076626C" w:rsidP="0076626C">
            <w:pPr>
              <w:rPr>
                <w:szCs w:val="24"/>
                <w:lang w:eastAsia="en-US"/>
              </w:rPr>
            </w:pPr>
            <w:r w:rsidRPr="00263A68">
              <w:rPr>
                <w:szCs w:val="24"/>
                <w:lang w:eastAsia="en-US"/>
              </w:rPr>
              <w:t>Copie</w:t>
            </w:r>
          </w:p>
          <w:p w14:paraId="49FFEA68" w14:textId="77777777" w:rsidR="0076626C" w:rsidRPr="00263A68" w:rsidRDefault="0076626C" w:rsidP="0076626C">
            <w:pPr>
              <w:rPr>
                <w:szCs w:val="24"/>
                <w:lang w:eastAsia="en-US"/>
              </w:rPr>
            </w:pPr>
          </w:p>
          <w:p w14:paraId="546FD92E" w14:textId="77777777" w:rsidR="0076626C" w:rsidRPr="00263A68" w:rsidRDefault="0076626C" w:rsidP="0076626C">
            <w:pPr>
              <w:rPr>
                <w:szCs w:val="24"/>
                <w:lang w:eastAsia="en-US"/>
              </w:rPr>
            </w:pPr>
            <w:r w:rsidRPr="00263A68">
              <w:rPr>
                <w:szCs w:val="24"/>
                <w:lang w:eastAsia="en-US"/>
              </w:rPr>
              <w:t>P41/B13/1,6</w:t>
            </w:r>
          </w:p>
          <w:p w14:paraId="61EBAEBF" w14:textId="77777777" w:rsidR="0076626C" w:rsidRPr="00263A68" w:rsidRDefault="0076626C" w:rsidP="0076626C">
            <w:pPr>
              <w:rPr>
                <w:szCs w:val="24"/>
                <w:lang w:eastAsia="en-US"/>
              </w:rPr>
            </w:pPr>
            <w:r w:rsidRPr="00263A68">
              <w:rPr>
                <w:szCs w:val="24"/>
                <w:lang w:eastAsia="en-US"/>
              </w:rPr>
              <w:t>R. Hamel devant la station de pompage.</w:t>
            </w:r>
          </w:p>
          <w:p w14:paraId="299BCAF3" w14:textId="77777777" w:rsidR="0076626C" w:rsidRPr="00263A68" w:rsidRDefault="0076626C" w:rsidP="0076626C">
            <w:pPr>
              <w:rPr>
                <w:szCs w:val="24"/>
                <w:lang w:eastAsia="en-US"/>
              </w:rPr>
            </w:pPr>
            <w:r w:rsidRPr="00263A68">
              <w:rPr>
                <w:szCs w:val="24"/>
                <w:lang w:eastAsia="en-US"/>
              </w:rPr>
              <w:t>1927</w:t>
            </w:r>
          </w:p>
          <w:p w14:paraId="58C5A5E4" w14:textId="7911F00A" w:rsidR="0076626C" w:rsidRPr="00263A68" w:rsidRDefault="0076626C" w:rsidP="0076626C">
            <w:pPr>
              <w:rPr>
                <w:szCs w:val="24"/>
                <w:lang w:eastAsia="en-US"/>
              </w:rPr>
            </w:pPr>
            <w:r w:rsidRPr="00263A68">
              <w:rPr>
                <w:szCs w:val="24"/>
                <w:lang w:eastAsia="en-US"/>
              </w:rPr>
              <w:t xml:space="preserve">7 cm x 4,6 cm, </w:t>
            </w:r>
            <w:proofErr w:type="spellStart"/>
            <w:r w:rsidR="00263A68" w:rsidRPr="00263A68">
              <w:rPr>
                <w:szCs w:val="24"/>
                <w:lang w:eastAsia="en-US"/>
              </w:rPr>
              <w:t>n&amp;b</w:t>
            </w:r>
            <w:proofErr w:type="spellEnd"/>
          </w:p>
          <w:p w14:paraId="3179FEF6" w14:textId="1FD8DBE6" w:rsidR="0076626C" w:rsidRPr="00263A68" w:rsidRDefault="0076626C" w:rsidP="0076626C">
            <w:pPr>
              <w:rPr>
                <w:szCs w:val="24"/>
                <w:lang w:eastAsia="en-US"/>
              </w:rPr>
            </w:pPr>
            <w:r w:rsidRPr="00263A68">
              <w:rPr>
                <w:szCs w:val="24"/>
                <w:lang w:eastAsia="en-US"/>
              </w:rPr>
              <w:t>Copie</w:t>
            </w:r>
          </w:p>
          <w:p w14:paraId="4CF70EAF" w14:textId="327060B7" w:rsidR="0076626C" w:rsidRPr="00263A68" w:rsidRDefault="0076626C" w:rsidP="0076626C">
            <w:pPr>
              <w:rPr>
                <w:szCs w:val="24"/>
                <w:lang w:eastAsia="en-US"/>
              </w:rPr>
            </w:pPr>
            <w:r w:rsidRPr="00263A68">
              <w:rPr>
                <w:szCs w:val="24"/>
                <w:lang w:eastAsia="en-US"/>
              </w:rPr>
              <w:t>Négatif : P41/C6/1,2</w:t>
            </w:r>
          </w:p>
          <w:p w14:paraId="0098DC21" w14:textId="77777777" w:rsidR="0076626C" w:rsidRPr="00263A68" w:rsidRDefault="0076626C" w:rsidP="0076626C">
            <w:pPr>
              <w:rPr>
                <w:szCs w:val="24"/>
                <w:lang w:eastAsia="en-US"/>
              </w:rPr>
            </w:pPr>
          </w:p>
          <w:p w14:paraId="1DC84F19" w14:textId="77777777" w:rsidR="0076626C" w:rsidRPr="00263A68" w:rsidRDefault="0076626C" w:rsidP="0076626C">
            <w:pPr>
              <w:rPr>
                <w:szCs w:val="24"/>
                <w:lang w:eastAsia="en-US"/>
              </w:rPr>
            </w:pPr>
            <w:r w:rsidRPr="00263A68">
              <w:rPr>
                <w:szCs w:val="24"/>
                <w:lang w:eastAsia="en-US"/>
              </w:rPr>
              <w:t>P41/B13/1,7</w:t>
            </w:r>
          </w:p>
          <w:p w14:paraId="288F3046" w14:textId="77777777" w:rsidR="0076626C" w:rsidRPr="00263A68" w:rsidRDefault="0076626C" w:rsidP="0076626C">
            <w:pPr>
              <w:rPr>
                <w:szCs w:val="24"/>
                <w:lang w:eastAsia="en-US"/>
              </w:rPr>
            </w:pPr>
            <w:r w:rsidRPr="00263A68">
              <w:rPr>
                <w:szCs w:val="24"/>
                <w:lang w:eastAsia="en-US"/>
              </w:rPr>
              <w:t>Jeune enfant se berçant à l'extérieur.</w:t>
            </w:r>
          </w:p>
          <w:p w14:paraId="183BBE21" w14:textId="77777777" w:rsidR="0076626C" w:rsidRPr="00263A68" w:rsidRDefault="0076626C" w:rsidP="0076626C">
            <w:pPr>
              <w:rPr>
                <w:szCs w:val="24"/>
                <w:lang w:eastAsia="en-US"/>
              </w:rPr>
            </w:pPr>
            <w:r w:rsidRPr="00263A68">
              <w:rPr>
                <w:szCs w:val="24"/>
                <w:lang w:eastAsia="en-US"/>
              </w:rPr>
              <w:t>[19--]</w:t>
            </w:r>
          </w:p>
          <w:p w14:paraId="46F9C384" w14:textId="72755343" w:rsidR="0076626C" w:rsidRPr="00263A68" w:rsidRDefault="0076626C" w:rsidP="0076626C">
            <w:pPr>
              <w:rPr>
                <w:szCs w:val="24"/>
                <w:lang w:eastAsia="en-US"/>
              </w:rPr>
            </w:pPr>
            <w:r w:rsidRPr="00263A68">
              <w:rPr>
                <w:szCs w:val="24"/>
                <w:lang w:eastAsia="en-US"/>
              </w:rPr>
              <w:t xml:space="preserve">6 cm x 10,5 cm, </w:t>
            </w:r>
            <w:proofErr w:type="spellStart"/>
            <w:r w:rsidR="00263A68" w:rsidRPr="00263A68">
              <w:rPr>
                <w:szCs w:val="24"/>
                <w:lang w:eastAsia="en-US"/>
              </w:rPr>
              <w:t>n&amp;b</w:t>
            </w:r>
            <w:proofErr w:type="spellEnd"/>
          </w:p>
          <w:p w14:paraId="0234B969" w14:textId="5313CEEC" w:rsidR="0076626C" w:rsidRPr="00263A68" w:rsidRDefault="0076626C" w:rsidP="0076626C">
            <w:pPr>
              <w:rPr>
                <w:szCs w:val="24"/>
                <w:lang w:eastAsia="en-US"/>
              </w:rPr>
            </w:pPr>
            <w:r w:rsidRPr="00263A68">
              <w:rPr>
                <w:szCs w:val="24"/>
                <w:lang w:eastAsia="en-US"/>
              </w:rPr>
              <w:t>Originale</w:t>
            </w:r>
          </w:p>
          <w:p w14:paraId="0CB42888" w14:textId="77777777" w:rsidR="0076626C" w:rsidRPr="00263A68" w:rsidRDefault="0076626C" w:rsidP="0076626C">
            <w:pPr>
              <w:rPr>
                <w:szCs w:val="24"/>
                <w:lang w:eastAsia="en-US"/>
              </w:rPr>
            </w:pPr>
          </w:p>
          <w:p w14:paraId="4748F7F5" w14:textId="77777777" w:rsidR="0076626C" w:rsidRPr="00263A68" w:rsidRDefault="0076626C" w:rsidP="0076626C">
            <w:pPr>
              <w:rPr>
                <w:szCs w:val="24"/>
                <w:lang w:eastAsia="en-US"/>
              </w:rPr>
            </w:pPr>
            <w:r w:rsidRPr="00263A68">
              <w:rPr>
                <w:szCs w:val="24"/>
                <w:lang w:eastAsia="en-US"/>
              </w:rPr>
              <w:t>P41/B13/1,8</w:t>
            </w:r>
          </w:p>
          <w:p w14:paraId="555D5090" w14:textId="77777777" w:rsidR="0076626C" w:rsidRPr="00263A68" w:rsidRDefault="0076626C" w:rsidP="0076626C">
            <w:pPr>
              <w:rPr>
                <w:szCs w:val="24"/>
                <w:lang w:eastAsia="en-US"/>
              </w:rPr>
            </w:pPr>
            <w:r w:rsidRPr="00263A68">
              <w:rPr>
                <w:szCs w:val="24"/>
                <w:lang w:eastAsia="en-US"/>
              </w:rPr>
              <w:t>Madeleine Dufour, candidate Reine des bleuets.</w:t>
            </w:r>
          </w:p>
          <w:p w14:paraId="77E886FD" w14:textId="77777777" w:rsidR="0076626C" w:rsidRPr="00263A68" w:rsidRDefault="0076626C" w:rsidP="0076626C">
            <w:pPr>
              <w:rPr>
                <w:szCs w:val="24"/>
                <w:lang w:eastAsia="en-US"/>
              </w:rPr>
            </w:pPr>
            <w:r w:rsidRPr="00263A68">
              <w:rPr>
                <w:szCs w:val="24"/>
                <w:lang w:eastAsia="en-US"/>
              </w:rPr>
              <w:t>1955</w:t>
            </w:r>
          </w:p>
          <w:p w14:paraId="2E8FA095" w14:textId="46789DCB" w:rsidR="0076626C" w:rsidRPr="00263A68" w:rsidRDefault="0076626C" w:rsidP="0076626C">
            <w:pPr>
              <w:rPr>
                <w:szCs w:val="24"/>
                <w:lang w:eastAsia="en-US"/>
              </w:rPr>
            </w:pPr>
            <w:r w:rsidRPr="00263A68">
              <w:rPr>
                <w:szCs w:val="24"/>
                <w:lang w:eastAsia="en-US"/>
              </w:rPr>
              <w:t xml:space="preserve">23,5 cm x 35 cm, </w:t>
            </w:r>
            <w:proofErr w:type="spellStart"/>
            <w:r w:rsidR="00263A68" w:rsidRPr="00263A68">
              <w:rPr>
                <w:szCs w:val="24"/>
                <w:lang w:eastAsia="en-US"/>
              </w:rPr>
              <w:t>n&amp;b</w:t>
            </w:r>
            <w:proofErr w:type="spellEnd"/>
          </w:p>
          <w:p w14:paraId="57103398" w14:textId="04C855D2" w:rsidR="0076626C" w:rsidRPr="00263A68" w:rsidRDefault="0076626C" w:rsidP="0076626C">
            <w:pPr>
              <w:rPr>
                <w:szCs w:val="24"/>
                <w:lang w:eastAsia="en-US"/>
              </w:rPr>
            </w:pPr>
            <w:r w:rsidRPr="00263A68">
              <w:rPr>
                <w:szCs w:val="24"/>
                <w:lang w:eastAsia="en-US"/>
              </w:rPr>
              <w:t>Photographe : Alexandre Ross</w:t>
            </w:r>
          </w:p>
          <w:p w14:paraId="344E42F2" w14:textId="5AAA4488" w:rsidR="0076626C" w:rsidRPr="00263A68" w:rsidRDefault="0076626C" w:rsidP="0076626C">
            <w:pPr>
              <w:rPr>
                <w:szCs w:val="24"/>
                <w:lang w:eastAsia="en-US"/>
              </w:rPr>
            </w:pPr>
            <w:r w:rsidRPr="00263A68">
              <w:rPr>
                <w:szCs w:val="24"/>
                <w:lang w:eastAsia="en-US"/>
              </w:rPr>
              <w:t>Copie</w:t>
            </w:r>
          </w:p>
          <w:p w14:paraId="2FB400FF" w14:textId="77777777" w:rsidR="0076626C" w:rsidRPr="00263A68" w:rsidRDefault="0076626C" w:rsidP="0076626C">
            <w:pPr>
              <w:rPr>
                <w:szCs w:val="24"/>
                <w:lang w:eastAsia="en-US"/>
              </w:rPr>
            </w:pPr>
          </w:p>
          <w:p w14:paraId="779BE84C" w14:textId="77777777" w:rsidR="0076626C" w:rsidRPr="00263A68" w:rsidRDefault="0076626C" w:rsidP="0076626C">
            <w:pPr>
              <w:rPr>
                <w:szCs w:val="24"/>
                <w:lang w:eastAsia="en-US"/>
              </w:rPr>
            </w:pPr>
            <w:r w:rsidRPr="00263A68">
              <w:rPr>
                <w:szCs w:val="24"/>
                <w:lang w:eastAsia="en-US"/>
              </w:rPr>
              <w:t>P41/B13/1,9</w:t>
            </w:r>
          </w:p>
          <w:p w14:paraId="332BB3C1" w14:textId="77777777" w:rsidR="0076626C" w:rsidRPr="00263A68" w:rsidRDefault="0076626C" w:rsidP="0076626C">
            <w:pPr>
              <w:rPr>
                <w:szCs w:val="24"/>
                <w:lang w:eastAsia="en-US"/>
              </w:rPr>
            </w:pPr>
            <w:r w:rsidRPr="00263A68">
              <w:rPr>
                <w:szCs w:val="24"/>
                <w:lang w:eastAsia="en-US"/>
              </w:rPr>
              <w:t>Thomas-Louis Tremblay.</w:t>
            </w:r>
          </w:p>
          <w:p w14:paraId="2E9BCE9A" w14:textId="77777777" w:rsidR="0076626C" w:rsidRPr="00263A68" w:rsidRDefault="0076626C" w:rsidP="0076626C">
            <w:pPr>
              <w:rPr>
                <w:szCs w:val="24"/>
                <w:lang w:eastAsia="en-US"/>
              </w:rPr>
            </w:pPr>
            <w:r w:rsidRPr="00263A68">
              <w:rPr>
                <w:szCs w:val="24"/>
                <w:lang w:eastAsia="en-US"/>
              </w:rPr>
              <w:lastRenderedPageBreak/>
              <w:t>[193-]</w:t>
            </w:r>
          </w:p>
          <w:p w14:paraId="2A51BB78" w14:textId="6A033EAC" w:rsidR="0076626C" w:rsidRPr="00263A68" w:rsidRDefault="0076626C" w:rsidP="0076626C">
            <w:pPr>
              <w:rPr>
                <w:szCs w:val="24"/>
                <w:lang w:eastAsia="en-US"/>
              </w:rPr>
            </w:pPr>
            <w:r w:rsidRPr="00263A68">
              <w:rPr>
                <w:szCs w:val="24"/>
                <w:lang w:eastAsia="en-US"/>
              </w:rPr>
              <w:t xml:space="preserve">5 cm x 5 cm, </w:t>
            </w:r>
            <w:proofErr w:type="spellStart"/>
            <w:r w:rsidR="00263A68" w:rsidRPr="00263A68">
              <w:rPr>
                <w:szCs w:val="24"/>
                <w:lang w:eastAsia="en-US"/>
              </w:rPr>
              <w:t>n&amp;b</w:t>
            </w:r>
            <w:proofErr w:type="spellEnd"/>
          </w:p>
          <w:p w14:paraId="1CCE7F6D" w14:textId="4E1CCF79" w:rsidR="0076626C" w:rsidRPr="00263A68" w:rsidRDefault="0076626C" w:rsidP="0076626C">
            <w:pPr>
              <w:rPr>
                <w:szCs w:val="24"/>
                <w:lang w:eastAsia="en-US"/>
              </w:rPr>
            </w:pPr>
            <w:r w:rsidRPr="00263A68">
              <w:rPr>
                <w:szCs w:val="24"/>
                <w:lang w:eastAsia="en-US"/>
              </w:rPr>
              <w:t>Copie</w:t>
            </w:r>
          </w:p>
          <w:p w14:paraId="17C4496F" w14:textId="77777777" w:rsidR="0076626C" w:rsidRPr="00263A68" w:rsidRDefault="0076626C" w:rsidP="0076626C">
            <w:pPr>
              <w:rPr>
                <w:szCs w:val="24"/>
                <w:lang w:eastAsia="en-US"/>
              </w:rPr>
            </w:pPr>
          </w:p>
          <w:p w14:paraId="3397201C" w14:textId="77777777" w:rsidR="0076626C" w:rsidRPr="00263A68" w:rsidRDefault="0076626C" w:rsidP="0076626C">
            <w:pPr>
              <w:rPr>
                <w:szCs w:val="24"/>
                <w:lang w:eastAsia="en-US"/>
              </w:rPr>
            </w:pPr>
            <w:r w:rsidRPr="00263A68">
              <w:rPr>
                <w:szCs w:val="24"/>
                <w:lang w:eastAsia="en-US"/>
              </w:rPr>
              <w:t>P41/B13/1,10</w:t>
            </w:r>
          </w:p>
          <w:p w14:paraId="47B7AF28" w14:textId="77777777" w:rsidR="0076626C" w:rsidRPr="00263A68" w:rsidRDefault="0076626C" w:rsidP="0076626C">
            <w:pPr>
              <w:rPr>
                <w:szCs w:val="24"/>
                <w:lang w:eastAsia="en-US"/>
              </w:rPr>
            </w:pPr>
            <w:r w:rsidRPr="00263A68">
              <w:rPr>
                <w:szCs w:val="24"/>
                <w:lang w:eastAsia="en-US"/>
              </w:rPr>
              <w:t>Léo Dubé guidant un cheval.</w:t>
            </w:r>
          </w:p>
          <w:p w14:paraId="6CC77B54" w14:textId="77777777" w:rsidR="0076626C" w:rsidRPr="00263A68" w:rsidRDefault="0076626C" w:rsidP="0076626C">
            <w:pPr>
              <w:rPr>
                <w:szCs w:val="24"/>
                <w:lang w:eastAsia="en-US"/>
              </w:rPr>
            </w:pPr>
            <w:r w:rsidRPr="00263A68">
              <w:rPr>
                <w:szCs w:val="24"/>
                <w:lang w:eastAsia="en-US"/>
              </w:rPr>
              <w:t>[19--]</w:t>
            </w:r>
          </w:p>
          <w:p w14:paraId="3BD331A3" w14:textId="17B46A02" w:rsidR="0076626C" w:rsidRPr="00263A68" w:rsidRDefault="0076626C" w:rsidP="0076626C">
            <w:pPr>
              <w:rPr>
                <w:szCs w:val="24"/>
                <w:lang w:eastAsia="en-US"/>
              </w:rPr>
            </w:pPr>
            <w:r w:rsidRPr="00263A68">
              <w:rPr>
                <w:szCs w:val="24"/>
                <w:lang w:eastAsia="en-US"/>
              </w:rPr>
              <w:t xml:space="preserve">5,5 cm x 3,5 cm, </w:t>
            </w:r>
            <w:proofErr w:type="spellStart"/>
            <w:r w:rsidR="00263A68" w:rsidRPr="00263A68">
              <w:rPr>
                <w:szCs w:val="24"/>
                <w:lang w:eastAsia="en-US"/>
              </w:rPr>
              <w:t>n&amp;b</w:t>
            </w:r>
            <w:proofErr w:type="spellEnd"/>
          </w:p>
          <w:p w14:paraId="595F9D0C" w14:textId="3DCC4CAA" w:rsidR="0076626C" w:rsidRPr="00263A68" w:rsidRDefault="0076626C" w:rsidP="0076626C">
            <w:pPr>
              <w:rPr>
                <w:szCs w:val="24"/>
                <w:lang w:eastAsia="en-US"/>
              </w:rPr>
            </w:pPr>
            <w:r w:rsidRPr="00263A68">
              <w:rPr>
                <w:szCs w:val="24"/>
                <w:lang w:eastAsia="en-US"/>
              </w:rPr>
              <w:t>Copie</w:t>
            </w:r>
          </w:p>
          <w:p w14:paraId="32C0B677" w14:textId="77777777" w:rsidR="0076626C" w:rsidRPr="00263A68" w:rsidRDefault="0076626C" w:rsidP="0076626C">
            <w:pPr>
              <w:rPr>
                <w:szCs w:val="24"/>
                <w:lang w:eastAsia="en-US"/>
              </w:rPr>
            </w:pPr>
          </w:p>
          <w:p w14:paraId="4BC19126" w14:textId="77777777" w:rsidR="0076626C" w:rsidRPr="00263A68" w:rsidRDefault="0076626C" w:rsidP="0076626C">
            <w:pPr>
              <w:rPr>
                <w:szCs w:val="24"/>
                <w:lang w:eastAsia="en-US"/>
              </w:rPr>
            </w:pPr>
            <w:r w:rsidRPr="00263A68">
              <w:rPr>
                <w:szCs w:val="24"/>
                <w:lang w:eastAsia="en-US"/>
              </w:rPr>
              <w:t>P41/B13/1,11</w:t>
            </w:r>
          </w:p>
          <w:p w14:paraId="5BEA3E56" w14:textId="01E7A365" w:rsidR="0076626C" w:rsidRPr="00263A68" w:rsidRDefault="0076626C" w:rsidP="0076626C">
            <w:pPr>
              <w:rPr>
                <w:szCs w:val="24"/>
                <w:lang w:eastAsia="en-US"/>
              </w:rPr>
            </w:pPr>
            <w:r w:rsidRPr="00263A68">
              <w:rPr>
                <w:szCs w:val="24"/>
                <w:lang w:eastAsia="en-US"/>
              </w:rPr>
              <w:t xml:space="preserve">Monsieur et Madame </w:t>
            </w:r>
            <w:proofErr w:type="spellStart"/>
            <w:r w:rsidRPr="00263A68">
              <w:rPr>
                <w:szCs w:val="24"/>
                <w:lang w:eastAsia="en-US"/>
              </w:rPr>
              <w:t>Méridé</w:t>
            </w:r>
            <w:proofErr w:type="spellEnd"/>
            <w:r w:rsidRPr="00263A68">
              <w:rPr>
                <w:szCs w:val="24"/>
                <w:lang w:eastAsia="en-US"/>
              </w:rPr>
              <w:t xml:space="preserve"> Moreau. Il fut un des premiers forgerons de la municipalité et elle était sage-femme.</w:t>
            </w:r>
          </w:p>
          <w:p w14:paraId="446659C9" w14:textId="77777777" w:rsidR="0076626C" w:rsidRPr="00263A68" w:rsidRDefault="0076626C" w:rsidP="0076626C">
            <w:pPr>
              <w:rPr>
                <w:szCs w:val="24"/>
                <w:lang w:eastAsia="en-US"/>
              </w:rPr>
            </w:pPr>
            <w:r w:rsidRPr="00263A68">
              <w:rPr>
                <w:szCs w:val="24"/>
                <w:lang w:eastAsia="en-US"/>
              </w:rPr>
              <w:t>1927</w:t>
            </w:r>
          </w:p>
          <w:p w14:paraId="258F471E" w14:textId="4299EC59" w:rsidR="0076626C" w:rsidRPr="00263A68" w:rsidRDefault="0076626C" w:rsidP="0076626C">
            <w:pPr>
              <w:rPr>
                <w:szCs w:val="24"/>
                <w:lang w:eastAsia="en-US"/>
              </w:rPr>
            </w:pPr>
            <w:r w:rsidRPr="00263A68">
              <w:rPr>
                <w:szCs w:val="24"/>
                <w:lang w:eastAsia="en-US"/>
              </w:rPr>
              <w:t xml:space="preserve">4,5 cm x 6,5 cm, </w:t>
            </w:r>
            <w:proofErr w:type="spellStart"/>
            <w:r w:rsidR="00263A68" w:rsidRPr="00263A68">
              <w:rPr>
                <w:szCs w:val="24"/>
                <w:lang w:eastAsia="en-US"/>
              </w:rPr>
              <w:t>n&amp;b</w:t>
            </w:r>
            <w:proofErr w:type="spellEnd"/>
          </w:p>
          <w:p w14:paraId="6D3DB8D0" w14:textId="33C91419" w:rsidR="0076626C" w:rsidRPr="00263A68" w:rsidRDefault="0076626C" w:rsidP="0076626C">
            <w:pPr>
              <w:rPr>
                <w:szCs w:val="24"/>
                <w:lang w:eastAsia="en-US"/>
              </w:rPr>
            </w:pPr>
            <w:r w:rsidRPr="00263A68">
              <w:rPr>
                <w:szCs w:val="24"/>
                <w:lang w:eastAsia="en-US"/>
              </w:rPr>
              <w:t>Copie</w:t>
            </w:r>
          </w:p>
          <w:p w14:paraId="6E35A95F" w14:textId="77777777" w:rsidR="0076626C" w:rsidRPr="00263A68" w:rsidRDefault="0076626C" w:rsidP="0076626C">
            <w:pPr>
              <w:rPr>
                <w:szCs w:val="24"/>
                <w:lang w:eastAsia="en-US"/>
              </w:rPr>
            </w:pPr>
          </w:p>
          <w:p w14:paraId="6E0FD6DB" w14:textId="77777777" w:rsidR="0076626C" w:rsidRPr="00263A68" w:rsidRDefault="0076626C" w:rsidP="0076626C">
            <w:pPr>
              <w:rPr>
                <w:szCs w:val="24"/>
                <w:lang w:eastAsia="en-US"/>
              </w:rPr>
            </w:pPr>
            <w:r w:rsidRPr="00263A68">
              <w:rPr>
                <w:szCs w:val="24"/>
                <w:lang w:eastAsia="en-US"/>
              </w:rPr>
              <w:t>P41/B13/1,12</w:t>
            </w:r>
          </w:p>
          <w:p w14:paraId="70B27C6D" w14:textId="77777777" w:rsidR="0076626C" w:rsidRPr="00263A68" w:rsidRDefault="0076626C" w:rsidP="0076626C">
            <w:pPr>
              <w:rPr>
                <w:szCs w:val="24"/>
                <w:lang w:eastAsia="en-US"/>
              </w:rPr>
            </w:pPr>
            <w:r w:rsidRPr="00263A68">
              <w:rPr>
                <w:szCs w:val="24"/>
                <w:lang w:eastAsia="en-US"/>
              </w:rPr>
              <w:t>Monsieur et Madame André Villeneuve, premiers colons à s'installer à Dolbeau.</w:t>
            </w:r>
          </w:p>
          <w:p w14:paraId="0A5C5EF5" w14:textId="77777777" w:rsidR="0076626C" w:rsidRPr="00263A68" w:rsidRDefault="0076626C" w:rsidP="0076626C">
            <w:pPr>
              <w:rPr>
                <w:szCs w:val="24"/>
                <w:lang w:eastAsia="en-US"/>
              </w:rPr>
            </w:pPr>
            <w:r w:rsidRPr="00263A68">
              <w:rPr>
                <w:szCs w:val="24"/>
                <w:lang w:eastAsia="en-US"/>
              </w:rPr>
              <w:t>[192-]</w:t>
            </w:r>
          </w:p>
          <w:p w14:paraId="14B38C23" w14:textId="55F30681" w:rsidR="0076626C" w:rsidRPr="00263A68" w:rsidRDefault="0076626C" w:rsidP="0076626C">
            <w:pPr>
              <w:rPr>
                <w:szCs w:val="24"/>
                <w:lang w:eastAsia="en-US"/>
              </w:rPr>
            </w:pPr>
            <w:r w:rsidRPr="00263A68">
              <w:rPr>
                <w:szCs w:val="24"/>
                <w:lang w:eastAsia="en-US"/>
              </w:rPr>
              <w:t xml:space="preserve">11,5 cm x 8 cm, </w:t>
            </w:r>
            <w:proofErr w:type="spellStart"/>
            <w:r w:rsidR="00263A68" w:rsidRPr="00263A68">
              <w:rPr>
                <w:szCs w:val="24"/>
                <w:lang w:eastAsia="en-US"/>
              </w:rPr>
              <w:t>n&amp;b</w:t>
            </w:r>
            <w:proofErr w:type="spellEnd"/>
          </w:p>
          <w:p w14:paraId="39801663" w14:textId="6D21E24D" w:rsidR="0076626C" w:rsidRPr="00263A68" w:rsidRDefault="0076626C" w:rsidP="0076626C">
            <w:pPr>
              <w:rPr>
                <w:szCs w:val="24"/>
                <w:lang w:eastAsia="en-US"/>
              </w:rPr>
            </w:pPr>
            <w:r w:rsidRPr="00263A68">
              <w:rPr>
                <w:szCs w:val="24"/>
                <w:lang w:eastAsia="en-US"/>
              </w:rPr>
              <w:t>Copie</w:t>
            </w:r>
          </w:p>
          <w:p w14:paraId="6533CF07" w14:textId="77777777" w:rsidR="0076626C" w:rsidRPr="00263A68" w:rsidRDefault="0076626C" w:rsidP="0076626C">
            <w:pPr>
              <w:rPr>
                <w:szCs w:val="24"/>
                <w:lang w:eastAsia="en-US"/>
              </w:rPr>
            </w:pPr>
          </w:p>
          <w:p w14:paraId="243C44A4" w14:textId="77777777" w:rsidR="0076626C" w:rsidRPr="00263A68" w:rsidRDefault="0076626C" w:rsidP="0076626C">
            <w:pPr>
              <w:rPr>
                <w:szCs w:val="24"/>
                <w:lang w:eastAsia="en-US"/>
              </w:rPr>
            </w:pPr>
            <w:r w:rsidRPr="00263A68">
              <w:rPr>
                <w:szCs w:val="24"/>
                <w:lang w:eastAsia="en-US"/>
              </w:rPr>
              <w:t xml:space="preserve">P41/B13/1,13 </w:t>
            </w:r>
            <w:r w:rsidRPr="00263A68">
              <w:rPr>
                <w:color w:val="FF0000"/>
                <w:szCs w:val="24"/>
                <w:lang w:eastAsia="en-US"/>
              </w:rPr>
              <w:t>(Élagué)</w:t>
            </w:r>
          </w:p>
          <w:p w14:paraId="37221D39" w14:textId="77777777" w:rsidR="0076626C" w:rsidRPr="00263A68" w:rsidRDefault="0076626C" w:rsidP="0076626C">
            <w:pPr>
              <w:rPr>
                <w:szCs w:val="24"/>
                <w:lang w:eastAsia="en-US"/>
              </w:rPr>
            </w:pPr>
            <w:r w:rsidRPr="00263A68">
              <w:rPr>
                <w:szCs w:val="24"/>
                <w:lang w:eastAsia="en-US"/>
              </w:rPr>
              <w:t>Madame André Villeneuve.</w:t>
            </w:r>
          </w:p>
          <w:p w14:paraId="32C7DEC9" w14:textId="77777777" w:rsidR="0076626C" w:rsidRPr="00263A68" w:rsidRDefault="0076626C" w:rsidP="0076626C">
            <w:pPr>
              <w:rPr>
                <w:szCs w:val="24"/>
                <w:lang w:eastAsia="en-US"/>
              </w:rPr>
            </w:pPr>
            <w:r w:rsidRPr="00263A68">
              <w:rPr>
                <w:szCs w:val="24"/>
                <w:lang w:eastAsia="en-US"/>
              </w:rPr>
              <w:t>[192-]</w:t>
            </w:r>
          </w:p>
          <w:p w14:paraId="38BA9F02" w14:textId="1F7CA4F6" w:rsidR="0076626C" w:rsidRPr="00263A68" w:rsidRDefault="0076626C" w:rsidP="0076626C">
            <w:pPr>
              <w:rPr>
                <w:szCs w:val="24"/>
                <w:lang w:eastAsia="en-US"/>
              </w:rPr>
            </w:pPr>
            <w:r w:rsidRPr="00263A68">
              <w:rPr>
                <w:szCs w:val="24"/>
                <w:lang w:eastAsia="en-US"/>
              </w:rPr>
              <w:t xml:space="preserve">40,5 cm x 50,5 cm, </w:t>
            </w:r>
            <w:proofErr w:type="spellStart"/>
            <w:r w:rsidR="00263A68" w:rsidRPr="00263A68">
              <w:rPr>
                <w:szCs w:val="24"/>
                <w:lang w:eastAsia="en-US"/>
              </w:rPr>
              <w:t>n&amp;b</w:t>
            </w:r>
            <w:proofErr w:type="spellEnd"/>
          </w:p>
          <w:p w14:paraId="2A97FF0E" w14:textId="2594CC0A" w:rsidR="0076626C" w:rsidRPr="00263A68" w:rsidRDefault="0076626C" w:rsidP="0076626C">
            <w:pPr>
              <w:rPr>
                <w:szCs w:val="24"/>
                <w:lang w:eastAsia="en-US"/>
              </w:rPr>
            </w:pPr>
            <w:r w:rsidRPr="00263A68">
              <w:rPr>
                <w:szCs w:val="24"/>
                <w:lang w:eastAsia="en-US"/>
              </w:rPr>
              <w:t xml:space="preserve">Copie </w:t>
            </w:r>
          </w:p>
          <w:p w14:paraId="20A81862" w14:textId="77777777" w:rsidR="0076626C" w:rsidRPr="00263A68" w:rsidRDefault="0076626C" w:rsidP="0076626C">
            <w:pPr>
              <w:rPr>
                <w:szCs w:val="24"/>
                <w:lang w:eastAsia="en-US"/>
              </w:rPr>
            </w:pPr>
          </w:p>
          <w:p w14:paraId="56CD546A" w14:textId="77777777" w:rsidR="0076626C" w:rsidRPr="00263A68" w:rsidRDefault="0076626C" w:rsidP="0076626C">
            <w:pPr>
              <w:rPr>
                <w:szCs w:val="24"/>
                <w:lang w:eastAsia="en-US"/>
              </w:rPr>
            </w:pPr>
            <w:r w:rsidRPr="00263A68">
              <w:rPr>
                <w:szCs w:val="24"/>
                <w:lang w:eastAsia="en-US"/>
              </w:rPr>
              <w:t xml:space="preserve">P41/B13/1,14 </w:t>
            </w:r>
            <w:r w:rsidRPr="00263A68">
              <w:rPr>
                <w:color w:val="FF0000"/>
                <w:szCs w:val="24"/>
                <w:lang w:eastAsia="en-US"/>
              </w:rPr>
              <w:t>(Élagué)</w:t>
            </w:r>
          </w:p>
          <w:p w14:paraId="1E2C45F8" w14:textId="77777777" w:rsidR="0076626C" w:rsidRPr="00263A68" w:rsidRDefault="0076626C" w:rsidP="0076626C">
            <w:pPr>
              <w:rPr>
                <w:szCs w:val="24"/>
                <w:lang w:eastAsia="en-US"/>
              </w:rPr>
            </w:pPr>
            <w:r w:rsidRPr="00263A68">
              <w:rPr>
                <w:szCs w:val="24"/>
                <w:lang w:eastAsia="en-US"/>
              </w:rPr>
              <w:t>André Villeneuve.</w:t>
            </w:r>
          </w:p>
          <w:p w14:paraId="2384FE4E" w14:textId="77777777" w:rsidR="0076626C" w:rsidRPr="00263A68" w:rsidRDefault="0076626C" w:rsidP="0076626C">
            <w:pPr>
              <w:rPr>
                <w:szCs w:val="24"/>
                <w:lang w:eastAsia="en-US"/>
              </w:rPr>
            </w:pPr>
            <w:r w:rsidRPr="00263A68">
              <w:rPr>
                <w:szCs w:val="24"/>
                <w:lang w:eastAsia="en-US"/>
              </w:rPr>
              <w:t>[192-]</w:t>
            </w:r>
          </w:p>
          <w:p w14:paraId="401CCD8E" w14:textId="71348780" w:rsidR="0076626C" w:rsidRPr="00263A68" w:rsidRDefault="0076626C" w:rsidP="0076626C">
            <w:pPr>
              <w:rPr>
                <w:szCs w:val="24"/>
                <w:lang w:eastAsia="en-US"/>
              </w:rPr>
            </w:pPr>
            <w:r w:rsidRPr="00263A68">
              <w:rPr>
                <w:szCs w:val="24"/>
                <w:lang w:eastAsia="en-US"/>
              </w:rPr>
              <w:t xml:space="preserve">40,5 cm x 50,5 cm, </w:t>
            </w:r>
            <w:proofErr w:type="spellStart"/>
            <w:r w:rsidR="00263A68" w:rsidRPr="00263A68">
              <w:rPr>
                <w:szCs w:val="24"/>
                <w:lang w:eastAsia="en-US"/>
              </w:rPr>
              <w:t>n&amp;b</w:t>
            </w:r>
            <w:proofErr w:type="spellEnd"/>
          </w:p>
          <w:p w14:paraId="2AFFF916" w14:textId="0752A750" w:rsidR="0076626C" w:rsidRPr="00263A68" w:rsidRDefault="0076626C" w:rsidP="0076626C">
            <w:pPr>
              <w:rPr>
                <w:szCs w:val="24"/>
                <w:lang w:eastAsia="en-US"/>
              </w:rPr>
            </w:pPr>
            <w:r w:rsidRPr="00263A68">
              <w:rPr>
                <w:szCs w:val="24"/>
                <w:lang w:eastAsia="en-US"/>
              </w:rPr>
              <w:t xml:space="preserve">Copie </w:t>
            </w:r>
          </w:p>
          <w:p w14:paraId="7C07A7B0" w14:textId="77777777" w:rsidR="0076626C" w:rsidRPr="00263A68" w:rsidRDefault="0076626C" w:rsidP="0076626C">
            <w:pPr>
              <w:rPr>
                <w:szCs w:val="24"/>
                <w:lang w:eastAsia="en-US"/>
              </w:rPr>
            </w:pPr>
          </w:p>
          <w:p w14:paraId="0974F942" w14:textId="77777777" w:rsidR="0076626C" w:rsidRPr="00263A68" w:rsidRDefault="0076626C" w:rsidP="0076626C">
            <w:pPr>
              <w:rPr>
                <w:szCs w:val="24"/>
                <w:lang w:eastAsia="en-US"/>
              </w:rPr>
            </w:pPr>
            <w:r w:rsidRPr="00263A68">
              <w:rPr>
                <w:szCs w:val="24"/>
                <w:lang w:eastAsia="en-US"/>
              </w:rPr>
              <w:t>P41/B13/1,15</w:t>
            </w:r>
          </w:p>
          <w:p w14:paraId="678B0BC7" w14:textId="77777777" w:rsidR="0076626C" w:rsidRPr="00263A68" w:rsidRDefault="0076626C" w:rsidP="0076626C">
            <w:pPr>
              <w:rPr>
                <w:szCs w:val="24"/>
                <w:lang w:eastAsia="en-US"/>
              </w:rPr>
            </w:pPr>
            <w:r w:rsidRPr="00263A68">
              <w:rPr>
                <w:szCs w:val="24"/>
                <w:lang w:eastAsia="en-US"/>
              </w:rPr>
              <w:t xml:space="preserve">Monsieur et Madame </w:t>
            </w:r>
            <w:proofErr w:type="spellStart"/>
            <w:r w:rsidRPr="00263A68">
              <w:rPr>
                <w:szCs w:val="24"/>
                <w:lang w:eastAsia="en-US"/>
              </w:rPr>
              <w:t>Elzéar</w:t>
            </w:r>
            <w:proofErr w:type="spellEnd"/>
            <w:r w:rsidRPr="00263A68">
              <w:rPr>
                <w:szCs w:val="24"/>
                <w:lang w:eastAsia="en-US"/>
              </w:rPr>
              <w:t xml:space="preserve"> </w:t>
            </w:r>
            <w:proofErr w:type="spellStart"/>
            <w:r w:rsidRPr="00263A68">
              <w:rPr>
                <w:szCs w:val="24"/>
                <w:lang w:eastAsia="en-US"/>
              </w:rPr>
              <w:t>Plourde</w:t>
            </w:r>
            <w:proofErr w:type="spellEnd"/>
            <w:r w:rsidRPr="00263A68">
              <w:rPr>
                <w:szCs w:val="24"/>
                <w:lang w:eastAsia="en-US"/>
              </w:rPr>
              <w:t xml:space="preserve"> et leurs 18 enfants.</w:t>
            </w:r>
          </w:p>
          <w:p w14:paraId="5C4FB0FA" w14:textId="77777777" w:rsidR="0076626C" w:rsidRPr="00263A68" w:rsidRDefault="0076626C" w:rsidP="0076626C">
            <w:pPr>
              <w:rPr>
                <w:szCs w:val="24"/>
                <w:lang w:eastAsia="en-US"/>
              </w:rPr>
            </w:pPr>
            <w:r w:rsidRPr="00263A68">
              <w:rPr>
                <w:szCs w:val="24"/>
                <w:lang w:eastAsia="en-US"/>
              </w:rPr>
              <w:t>1949</w:t>
            </w:r>
          </w:p>
          <w:p w14:paraId="78453EEF" w14:textId="1E538EA0" w:rsidR="0076626C" w:rsidRPr="00263A68" w:rsidRDefault="0076626C" w:rsidP="0076626C">
            <w:pPr>
              <w:rPr>
                <w:szCs w:val="24"/>
                <w:lang w:eastAsia="en-US"/>
              </w:rPr>
            </w:pPr>
            <w:r w:rsidRPr="00263A68">
              <w:rPr>
                <w:szCs w:val="24"/>
                <w:lang w:eastAsia="en-US"/>
              </w:rPr>
              <w:t xml:space="preserve">5,5 cm x 4,5 cm, </w:t>
            </w:r>
            <w:proofErr w:type="spellStart"/>
            <w:r w:rsidR="00263A68" w:rsidRPr="00263A68">
              <w:rPr>
                <w:szCs w:val="24"/>
                <w:lang w:eastAsia="en-US"/>
              </w:rPr>
              <w:t>n&amp;b</w:t>
            </w:r>
            <w:proofErr w:type="spellEnd"/>
          </w:p>
          <w:p w14:paraId="72631072" w14:textId="6EEF3AD0" w:rsidR="0076626C" w:rsidRPr="00263A68" w:rsidRDefault="0076626C" w:rsidP="0076626C">
            <w:pPr>
              <w:rPr>
                <w:szCs w:val="24"/>
                <w:lang w:eastAsia="en-US"/>
              </w:rPr>
            </w:pPr>
            <w:r w:rsidRPr="00263A68">
              <w:rPr>
                <w:szCs w:val="24"/>
                <w:lang w:eastAsia="en-US"/>
              </w:rPr>
              <w:t>Copie</w:t>
            </w:r>
          </w:p>
          <w:p w14:paraId="688B2DAF" w14:textId="77777777" w:rsidR="00912AB6" w:rsidRPr="00263A68" w:rsidRDefault="00912AB6" w:rsidP="0076626C">
            <w:pPr>
              <w:rPr>
                <w:szCs w:val="24"/>
                <w:lang w:eastAsia="en-US"/>
              </w:rPr>
            </w:pPr>
          </w:p>
          <w:p w14:paraId="455F914E" w14:textId="77777777" w:rsidR="00063A11" w:rsidRPr="00263A68" w:rsidRDefault="00063A11" w:rsidP="00063A11">
            <w:pPr>
              <w:rPr>
                <w:szCs w:val="24"/>
                <w:lang w:eastAsia="en-US"/>
              </w:rPr>
            </w:pPr>
          </w:p>
          <w:p w14:paraId="79895C78" w14:textId="77777777" w:rsidR="0076626C" w:rsidRPr="00263A68" w:rsidRDefault="0076626C" w:rsidP="0076626C">
            <w:pPr>
              <w:rPr>
                <w:szCs w:val="24"/>
                <w:lang w:eastAsia="en-US"/>
              </w:rPr>
            </w:pPr>
            <w:r w:rsidRPr="00263A68">
              <w:rPr>
                <w:szCs w:val="24"/>
                <w:lang w:eastAsia="en-US"/>
              </w:rPr>
              <w:t>P41/B13/1,16</w:t>
            </w:r>
          </w:p>
          <w:p w14:paraId="25AD5B96" w14:textId="77777777" w:rsidR="0076626C" w:rsidRPr="00263A68" w:rsidRDefault="0076626C" w:rsidP="0076626C">
            <w:pPr>
              <w:rPr>
                <w:szCs w:val="24"/>
                <w:lang w:eastAsia="en-US"/>
              </w:rPr>
            </w:pPr>
            <w:r w:rsidRPr="00263A68">
              <w:rPr>
                <w:szCs w:val="24"/>
                <w:lang w:eastAsia="en-US"/>
              </w:rPr>
              <w:t>Julien Trudel, inspecteur d'école.</w:t>
            </w:r>
          </w:p>
          <w:p w14:paraId="069F43DD" w14:textId="77777777" w:rsidR="0076626C" w:rsidRPr="00263A68" w:rsidRDefault="0076626C" w:rsidP="0076626C">
            <w:pPr>
              <w:rPr>
                <w:szCs w:val="24"/>
                <w:lang w:eastAsia="en-US"/>
              </w:rPr>
            </w:pPr>
            <w:r w:rsidRPr="00263A68">
              <w:rPr>
                <w:szCs w:val="24"/>
                <w:lang w:eastAsia="en-US"/>
              </w:rPr>
              <w:t>1947</w:t>
            </w:r>
          </w:p>
          <w:p w14:paraId="26FB3BDF" w14:textId="5BBD4F4C" w:rsidR="0076626C" w:rsidRPr="00263A68" w:rsidRDefault="0076626C" w:rsidP="0076626C">
            <w:pPr>
              <w:rPr>
                <w:szCs w:val="24"/>
                <w:lang w:eastAsia="en-US"/>
              </w:rPr>
            </w:pPr>
            <w:r w:rsidRPr="00263A68">
              <w:rPr>
                <w:szCs w:val="24"/>
                <w:lang w:eastAsia="en-US"/>
              </w:rPr>
              <w:t xml:space="preserve">9 cm x 6,2 cm, </w:t>
            </w:r>
            <w:proofErr w:type="spellStart"/>
            <w:r w:rsidR="00263A68" w:rsidRPr="00263A68">
              <w:rPr>
                <w:szCs w:val="24"/>
                <w:lang w:eastAsia="en-US"/>
              </w:rPr>
              <w:t>n&amp;b</w:t>
            </w:r>
            <w:proofErr w:type="spellEnd"/>
          </w:p>
          <w:p w14:paraId="0F349189" w14:textId="14ECF41B" w:rsidR="0076626C" w:rsidRPr="00263A68" w:rsidRDefault="0076626C" w:rsidP="0076626C">
            <w:pPr>
              <w:rPr>
                <w:szCs w:val="24"/>
                <w:lang w:eastAsia="en-US"/>
              </w:rPr>
            </w:pPr>
            <w:r w:rsidRPr="00263A68">
              <w:rPr>
                <w:szCs w:val="24"/>
                <w:lang w:eastAsia="en-US"/>
              </w:rPr>
              <w:lastRenderedPageBreak/>
              <w:t>Originale</w:t>
            </w:r>
          </w:p>
          <w:p w14:paraId="6EBFFF19" w14:textId="32E1B5C8" w:rsidR="0076626C" w:rsidRPr="00263A68" w:rsidRDefault="0076626C" w:rsidP="0076626C">
            <w:pPr>
              <w:rPr>
                <w:szCs w:val="24"/>
                <w:highlight w:val="yellow"/>
                <w:lang w:eastAsia="en-US"/>
              </w:rPr>
            </w:pPr>
            <w:r w:rsidRPr="00263A68">
              <w:rPr>
                <w:szCs w:val="24"/>
                <w:highlight w:val="yellow"/>
                <w:lang w:eastAsia="en-US"/>
              </w:rPr>
              <w:t xml:space="preserve">6,3 cm x 4,5 cm, </w:t>
            </w:r>
            <w:proofErr w:type="spellStart"/>
            <w:r w:rsidR="00263A68" w:rsidRPr="00263A68">
              <w:rPr>
                <w:szCs w:val="24"/>
                <w:highlight w:val="yellow"/>
                <w:lang w:eastAsia="en-US"/>
              </w:rPr>
              <w:t>n&amp;b</w:t>
            </w:r>
            <w:proofErr w:type="spellEnd"/>
          </w:p>
          <w:p w14:paraId="06105C06" w14:textId="728841FE" w:rsidR="0076626C" w:rsidRPr="00263A68" w:rsidRDefault="0076626C" w:rsidP="0076626C">
            <w:pPr>
              <w:rPr>
                <w:szCs w:val="24"/>
                <w:lang w:eastAsia="en-US"/>
              </w:rPr>
            </w:pPr>
            <w:r w:rsidRPr="00263A68">
              <w:rPr>
                <w:szCs w:val="24"/>
                <w:highlight w:val="yellow"/>
                <w:lang w:eastAsia="en-US"/>
              </w:rPr>
              <w:t>Copie</w:t>
            </w:r>
          </w:p>
          <w:p w14:paraId="20BCAA18" w14:textId="77777777" w:rsidR="0076626C" w:rsidRPr="00263A68" w:rsidRDefault="0076626C" w:rsidP="0076626C">
            <w:pPr>
              <w:rPr>
                <w:szCs w:val="24"/>
                <w:lang w:eastAsia="en-US"/>
              </w:rPr>
            </w:pPr>
          </w:p>
          <w:p w14:paraId="1C4F2996" w14:textId="77777777" w:rsidR="0076626C" w:rsidRPr="00263A68" w:rsidRDefault="0076626C" w:rsidP="0076626C">
            <w:pPr>
              <w:rPr>
                <w:szCs w:val="24"/>
                <w:lang w:eastAsia="en-US"/>
              </w:rPr>
            </w:pPr>
            <w:r w:rsidRPr="00263A68">
              <w:rPr>
                <w:szCs w:val="24"/>
                <w:lang w:eastAsia="en-US"/>
              </w:rPr>
              <w:t>P41/B13/1,17</w:t>
            </w:r>
          </w:p>
          <w:p w14:paraId="23FB21F5" w14:textId="77777777" w:rsidR="0076626C" w:rsidRPr="00263A68" w:rsidRDefault="0076626C" w:rsidP="0076626C">
            <w:pPr>
              <w:rPr>
                <w:szCs w:val="24"/>
                <w:lang w:eastAsia="en-US"/>
              </w:rPr>
            </w:pPr>
            <w:proofErr w:type="spellStart"/>
            <w:proofErr w:type="gramStart"/>
            <w:r w:rsidRPr="00263A68">
              <w:rPr>
                <w:szCs w:val="24"/>
                <w:lang w:eastAsia="en-US"/>
              </w:rPr>
              <w:t>J.Armand</w:t>
            </w:r>
            <w:proofErr w:type="spellEnd"/>
            <w:proofErr w:type="gramEnd"/>
            <w:r w:rsidRPr="00263A68">
              <w:rPr>
                <w:szCs w:val="24"/>
                <w:lang w:eastAsia="en-US"/>
              </w:rPr>
              <w:t xml:space="preserve"> Vézina.</w:t>
            </w:r>
          </w:p>
          <w:p w14:paraId="74526BE6" w14:textId="77777777" w:rsidR="0076626C" w:rsidRPr="00263A68" w:rsidRDefault="0076626C" w:rsidP="0076626C">
            <w:pPr>
              <w:rPr>
                <w:szCs w:val="24"/>
                <w:lang w:eastAsia="en-US"/>
              </w:rPr>
            </w:pPr>
            <w:r w:rsidRPr="00263A68">
              <w:rPr>
                <w:szCs w:val="24"/>
                <w:lang w:eastAsia="en-US"/>
              </w:rPr>
              <w:t>[195-]</w:t>
            </w:r>
          </w:p>
          <w:p w14:paraId="190243BA" w14:textId="4780227E" w:rsidR="0076626C" w:rsidRPr="00263A68" w:rsidRDefault="0076626C" w:rsidP="0076626C">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2EB7B68D" w14:textId="274333BE" w:rsidR="0076626C" w:rsidRPr="00263A68" w:rsidRDefault="0076626C" w:rsidP="0076626C">
            <w:pPr>
              <w:rPr>
                <w:szCs w:val="24"/>
                <w:lang w:eastAsia="en-US"/>
              </w:rPr>
            </w:pPr>
            <w:r w:rsidRPr="00263A68">
              <w:rPr>
                <w:szCs w:val="24"/>
                <w:lang w:eastAsia="en-US"/>
              </w:rPr>
              <w:t>Copie</w:t>
            </w:r>
          </w:p>
          <w:p w14:paraId="2D052D91" w14:textId="77777777" w:rsidR="00730B27" w:rsidRPr="00263A68" w:rsidRDefault="00730B27" w:rsidP="0076626C">
            <w:pPr>
              <w:rPr>
                <w:szCs w:val="24"/>
                <w:lang w:eastAsia="en-US"/>
              </w:rPr>
            </w:pPr>
          </w:p>
          <w:p w14:paraId="02AEC14E" w14:textId="77777777" w:rsidR="00730B27" w:rsidRPr="00263A68" w:rsidRDefault="00730B27" w:rsidP="00730B27">
            <w:pPr>
              <w:rPr>
                <w:szCs w:val="24"/>
                <w:lang w:eastAsia="en-US"/>
              </w:rPr>
            </w:pPr>
            <w:r w:rsidRPr="00263A68">
              <w:rPr>
                <w:szCs w:val="24"/>
                <w:lang w:eastAsia="en-US"/>
              </w:rPr>
              <w:t>P41/B13/1,18</w:t>
            </w:r>
          </w:p>
          <w:p w14:paraId="053A8550" w14:textId="77777777" w:rsidR="00730B27" w:rsidRPr="00263A68" w:rsidRDefault="00730B27" w:rsidP="00730B27">
            <w:pPr>
              <w:rPr>
                <w:szCs w:val="24"/>
                <w:lang w:eastAsia="en-US"/>
              </w:rPr>
            </w:pPr>
            <w:r w:rsidRPr="00263A68">
              <w:rPr>
                <w:szCs w:val="24"/>
                <w:lang w:eastAsia="en-US"/>
              </w:rPr>
              <w:t>Dr Paul Lacroix, élu maire en 1947.  Il se retira de la scène municipale en 1953.</w:t>
            </w:r>
          </w:p>
          <w:p w14:paraId="3118F57A" w14:textId="77777777" w:rsidR="00730B27" w:rsidRPr="00263A68" w:rsidRDefault="00730B27" w:rsidP="00730B27">
            <w:pPr>
              <w:rPr>
                <w:szCs w:val="24"/>
                <w:lang w:eastAsia="en-US"/>
              </w:rPr>
            </w:pPr>
            <w:r w:rsidRPr="00263A68">
              <w:rPr>
                <w:szCs w:val="24"/>
                <w:lang w:eastAsia="en-US"/>
              </w:rPr>
              <w:t>[19--]</w:t>
            </w:r>
          </w:p>
          <w:p w14:paraId="258E289F" w14:textId="47278DF0" w:rsidR="00730B27" w:rsidRPr="00263A68" w:rsidRDefault="00730B27" w:rsidP="00730B27">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54BE4BF9" w14:textId="66B639A2" w:rsidR="00730B27" w:rsidRPr="00263A68" w:rsidRDefault="00730B27" w:rsidP="00730B27">
            <w:pPr>
              <w:rPr>
                <w:szCs w:val="24"/>
                <w:lang w:eastAsia="en-US"/>
              </w:rPr>
            </w:pPr>
            <w:r w:rsidRPr="00263A68">
              <w:rPr>
                <w:szCs w:val="24"/>
                <w:lang w:eastAsia="en-US"/>
              </w:rPr>
              <w:t>Copie</w:t>
            </w:r>
          </w:p>
          <w:p w14:paraId="45C89122" w14:textId="77777777" w:rsidR="00730B27" w:rsidRPr="00263A68" w:rsidRDefault="00730B27" w:rsidP="00730B27">
            <w:pPr>
              <w:rPr>
                <w:szCs w:val="24"/>
                <w:lang w:eastAsia="en-US"/>
              </w:rPr>
            </w:pPr>
          </w:p>
          <w:p w14:paraId="5ECD4B34" w14:textId="77777777" w:rsidR="00730B27" w:rsidRPr="00263A68" w:rsidRDefault="00730B27" w:rsidP="00730B27">
            <w:pPr>
              <w:rPr>
                <w:szCs w:val="24"/>
                <w:lang w:eastAsia="en-US"/>
              </w:rPr>
            </w:pPr>
            <w:r w:rsidRPr="00263A68">
              <w:rPr>
                <w:szCs w:val="24"/>
                <w:lang w:eastAsia="en-US"/>
              </w:rPr>
              <w:t>P41/B13/1,19</w:t>
            </w:r>
          </w:p>
          <w:p w14:paraId="04CAEEE6" w14:textId="77777777" w:rsidR="00730B27" w:rsidRPr="00263A68" w:rsidRDefault="00730B27" w:rsidP="00730B27">
            <w:pPr>
              <w:rPr>
                <w:szCs w:val="24"/>
                <w:lang w:eastAsia="en-US"/>
              </w:rPr>
            </w:pPr>
            <w:r w:rsidRPr="00263A68">
              <w:rPr>
                <w:szCs w:val="24"/>
                <w:lang w:eastAsia="en-US"/>
              </w:rPr>
              <w:t>J.H. Bégin, élu maire de 1941 à 1947.</w:t>
            </w:r>
          </w:p>
          <w:p w14:paraId="783B9B55" w14:textId="77777777" w:rsidR="00730B27" w:rsidRPr="00263A68" w:rsidRDefault="00730B27" w:rsidP="00730B27">
            <w:pPr>
              <w:rPr>
                <w:szCs w:val="24"/>
                <w:lang w:eastAsia="en-US"/>
              </w:rPr>
            </w:pPr>
            <w:r w:rsidRPr="00263A68">
              <w:rPr>
                <w:szCs w:val="24"/>
                <w:lang w:eastAsia="en-US"/>
              </w:rPr>
              <w:t>[194-]</w:t>
            </w:r>
          </w:p>
          <w:p w14:paraId="21C30B69" w14:textId="002FD21F" w:rsidR="00730B27" w:rsidRPr="00263A68" w:rsidRDefault="00730B27" w:rsidP="00730B27">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298FCF81" w14:textId="68BCE506" w:rsidR="00730B27" w:rsidRPr="00263A68" w:rsidRDefault="00730B27" w:rsidP="00730B27">
            <w:pPr>
              <w:rPr>
                <w:szCs w:val="24"/>
                <w:lang w:eastAsia="en-US"/>
              </w:rPr>
            </w:pPr>
            <w:r w:rsidRPr="00263A68">
              <w:rPr>
                <w:szCs w:val="24"/>
                <w:lang w:eastAsia="en-US"/>
              </w:rPr>
              <w:t>Copie</w:t>
            </w:r>
          </w:p>
          <w:p w14:paraId="631F7B09" w14:textId="77777777" w:rsidR="004F7ABD" w:rsidRPr="00263A68" w:rsidRDefault="004F7ABD" w:rsidP="00730B27">
            <w:pPr>
              <w:rPr>
                <w:szCs w:val="24"/>
                <w:lang w:eastAsia="en-US"/>
              </w:rPr>
            </w:pPr>
          </w:p>
          <w:p w14:paraId="776A8FB3" w14:textId="77777777" w:rsidR="004F7ABD" w:rsidRPr="00263A68" w:rsidRDefault="004F7ABD" w:rsidP="004F7ABD">
            <w:pPr>
              <w:rPr>
                <w:szCs w:val="24"/>
                <w:lang w:eastAsia="en-US"/>
              </w:rPr>
            </w:pPr>
            <w:r w:rsidRPr="00263A68">
              <w:rPr>
                <w:szCs w:val="24"/>
                <w:lang w:eastAsia="en-US"/>
              </w:rPr>
              <w:t>P41/B13/1,20</w:t>
            </w:r>
          </w:p>
          <w:p w14:paraId="4E17B4FF" w14:textId="77777777" w:rsidR="004F7ABD" w:rsidRPr="00263A68" w:rsidRDefault="004F7ABD" w:rsidP="004F7ABD">
            <w:pPr>
              <w:rPr>
                <w:szCs w:val="24"/>
                <w:lang w:eastAsia="en-US"/>
              </w:rPr>
            </w:pPr>
            <w:r w:rsidRPr="00263A68">
              <w:rPr>
                <w:szCs w:val="24"/>
                <w:lang w:eastAsia="en-US"/>
              </w:rPr>
              <w:t xml:space="preserve">Raoul </w:t>
            </w:r>
            <w:proofErr w:type="spellStart"/>
            <w:r w:rsidRPr="00263A68">
              <w:rPr>
                <w:szCs w:val="24"/>
                <w:lang w:eastAsia="en-US"/>
              </w:rPr>
              <w:t>Coulombe</w:t>
            </w:r>
            <w:proofErr w:type="spellEnd"/>
            <w:r w:rsidRPr="00263A68">
              <w:rPr>
                <w:szCs w:val="24"/>
                <w:lang w:eastAsia="en-US"/>
              </w:rPr>
              <w:t>, élu maire de 1963 à 1966.</w:t>
            </w:r>
          </w:p>
          <w:p w14:paraId="7E8774EC" w14:textId="77777777" w:rsidR="004F7ABD" w:rsidRPr="00263A68" w:rsidRDefault="004F7ABD" w:rsidP="004F7ABD">
            <w:pPr>
              <w:rPr>
                <w:szCs w:val="24"/>
                <w:lang w:eastAsia="en-US"/>
              </w:rPr>
            </w:pPr>
            <w:r w:rsidRPr="00263A68">
              <w:rPr>
                <w:szCs w:val="24"/>
                <w:lang w:eastAsia="en-US"/>
              </w:rPr>
              <w:t>[196-]</w:t>
            </w:r>
          </w:p>
          <w:p w14:paraId="2D9D7D38" w14:textId="26B70BD7" w:rsidR="004F7ABD" w:rsidRPr="00263A68" w:rsidRDefault="004F7ABD" w:rsidP="004F7ABD">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626EB10A" w14:textId="3391E8F5" w:rsidR="004F7ABD" w:rsidRPr="00263A68" w:rsidRDefault="004F7ABD" w:rsidP="004F7ABD">
            <w:pPr>
              <w:rPr>
                <w:szCs w:val="24"/>
                <w:lang w:eastAsia="en-US"/>
              </w:rPr>
            </w:pPr>
            <w:r w:rsidRPr="00263A68">
              <w:rPr>
                <w:szCs w:val="24"/>
                <w:lang w:eastAsia="en-US"/>
              </w:rPr>
              <w:t>Copie</w:t>
            </w:r>
          </w:p>
          <w:p w14:paraId="2565A824" w14:textId="77777777" w:rsidR="004F7ABD" w:rsidRPr="00263A68" w:rsidRDefault="004F7ABD" w:rsidP="004F7ABD">
            <w:pPr>
              <w:rPr>
                <w:szCs w:val="24"/>
                <w:lang w:eastAsia="en-US"/>
              </w:rPr>
            </w:pPr>
          </w:p>
          <w:p w14:paraId="5C91C7AA" w14:textId="77777777" w:rsidR="004F7ABD" w:rsidRPr="00263A68" w:rsidRDefault="004F7ABD" w:rsidP="004F7ABD">
            <w:pPr>
              <w:rPr>
                <w:szCs w:val="24"/>
                <w:lang w:eastAsia="en-US"/>
              </w:rPr>
            </w:pPr>
            <w:r w:rsidRPr="00263A68">
              <w:rPr>
                <w:szCs w:val="24"/>
                <w:lang w:eastAsia="en-US"/>
              </w:rPr>
              <w:t>P41/B13/1,21</w:t>
            </w:r>
          </w:p>
          <w:p w14:paraId="5FA5A111" w14:textId="77777777" w:rsidR="004F7ABD" w:rsidRPr="00263A68" w:rsidRDefault="004F7ABD" w:rsidP="004F7ABD">
            <w:pPr>
              <w:rPr>
                <w:szCs w:val="24"/>
                <w:lang w:eastAsia="en-US"/>
              </w:rPr>
            </w:pPr>
            <w:r w:rsidRPr="00263A68">
              <w:rPr>
                <w:szCs w:val="24"/>
                <w:lang w:eastAsia="en-US"/>
              </w:rPr>
              <w:t>David-Arthur Evans, premier maire de 1927 à 1935.</w:t>
            </w:r>
          </w:p>
          <w:p w14:paraId="702100FC" w14:textId="77777777" w:rsidR="004F7ABD" w:rsidRPr="00263A68" w:rsidRDefault="004F7ABD" w:rsidP="004F7ABD">
            <w:pPr>
              <w:rPr>
                <w:szCs w:val="24"/>
                <w:lang w:eastAsia="en-US"/>
              </w:rPr>
            </w:pPr>
            <w:r w:rsidRPr="00263A68">
              <w:rPr>
                <w:szCs w:val="24"/>
                <w:lang w:eastAsia="en-US"/>
              </w:rPr>
              <w:t>[19--]</w:t>
            </w:r>
          </w:p>
          <w:p w14:paraId="3D2FAE65" w14:textId="68EFC574" w:rsidR="004F7ABD" w:rsidRPr="00263A68" w:rsidRDefault="004F7ABD" w:rsidP="004F7ABD">
            <w:pPr>
              <w:rPr>
                <w:szCs w:val="24"/>
                <w:lang w:eastAsia="en-US"/>
              </w:rPr>
            </w:pPr>
            <w:r w:rsidRPr="00263A68">
              <w:rPr>
                <w:szCs w:val="24"/>
                <w:lang w:eastAsia="en-US"/>
              </w:rPr>
              <w:t xml:space="preserve">5 cm x 6,5 cm, </w:t>
            </w:r>
            <w:proofErr w:type="spellStart"/>
            <w:r w:rsidR="00263A68" w:rsidRPr="00263A68">
              <w:rPr>
                <w:szCs w:val="24"/>
                <w:lang w:eastAsia="en-US"/>
              </w:rPr>
              <w:t>n&amp;b</w:t>
            </w:r>
            <w:proofErr w:type="spellEnd"/>
          </w:p>
          <w:p w14:paraId="67D1F78F" w14:textId="563E6028" w:rsidR="004F7ABD" w:rsidRPr="00263A68" w:rsidRDefault="004F7ABD" w:rsidP="004F7ABD">
            <w:pPr>
              <w:rPr>
                <w:szCs w:val="24"/>
                <w:lang w:eastAsia="en-US"/>
              </w:rPr>
            </w:pPr>
            <w:r w:rsidRPr="00263A68">
              <w:rPr>
                <w:szCs w:val="24"/>
                <w:lang w:eastAsia="en-US"/>
              </w:rPr>
              <w:t>Copie</w:t>
            </w:r>
          </w:p>
          <w:p w14:paraId="21F97962" w14:textId="77777777" w:rsidR="004F7ABD" w:rsidRPr="00263A68" w:rsidRDefault="004F7ABD" w:rsidP="004F7ABD">
            <w:pPr>
              <w:rPr>
                <w:szCs w:val="24"/>
                <w:lang w:eastAsia="en-US"/>
              </w:rPr>
            </w:pPr>
          </w:p>
          <w:p w14:paraId="20D27589" w14:textId="77777777" w:rsidR="004F7ABD" w:rsidRPr="00263A68" w:rsidRDefault="004F7ABD" w:rsidP="004F7ABD">
            <w:pPr>
              <w:rPr>
                <w:szCs w:val="24"/>
                <w:lang w:val="en-US" w:eastAsia="en-US"/>
              </w:rPr>
            </w:pPr>
            <w:r w:rsidRPr="00263A68">
              <w:rPr>
                <w:szCs w:val="24"/>
                <w:lang w:val="en-US" w:eastAsia="en-US"/>
              </w:rPr>
              <w:t>P41/B13/1,22</w:t>
            </w:r>
          </w:p>
          <w:p w14:paraId="44F3C4A3" w14:textId="77777777" w:rsidR="004F7ABD" w:rsidRPr="00263A68" w:rsidRDefault="004F7ABD" w:rsidP="004F7ABD">
            <w:pPr>
              <w:rPr>
                <w:szCs w:val="24"/>
                <w:lang w:val="en-US" w:eastAsia="en-US"/>
              </w:rPr>
            </w:pPr>
            <w:r w:rsidRPr="00263A68">
              <w:rPr>
                <w:szCs w:val="24"/>
                <w:lang w:val="en-US" w:eastAsia="en-US"/>
              </w:rPr>
              <w:t xml:space="preserve">J. Armand </w:t>
            </w:r>
            <w:proofErr w:type="spellStart"/>
            <w:r w:rsidRPr="00263A68">
              <w:rPr>
                <w:szCs w:val="24"/>
                <w:lang w:val="en-US" w:eastAsia="en-US"/>
              </w:rPr>
              <w:t>Vézina</w:t>
            </w:r>
            <w:proofErr w:type="spellEnd"/>
            <w:r w:rsidRPr="00263A68">
              <w:rPr>
                <w:szCs w:val="24"/>
                <w:lang w:val="en-US" w:eastAsia="en-US"/>
              </w:rPr>
              <w:t>.</w:t>
            </w:r>
          </w:p>
          <w:p w14:paraId="56CB8013" w14:textId="77777777" w:rsidR="004F7ABD" w:rsidRPr="00263A68" w:rsidRDefault="004F7ABD" w:rsidP="004F7ABD">
            <w:pPr>
              <w:rPr>
                <w:szCs w:val="24"/>
                <w:lang w:eastAsia="en-US"/>
              </w:rPr>
            </w:pPr>
            <w:r w:rsidRPr="00263A68">
              <w:rPr>
                <w:szCs w:val="24"/>
                <w:lang w:eastAsia="en-US"/>
              </w:rPr>
              <w:t>[19--]</w:t>
            </w:r>
          </w:p>
          <w:p w14:paraId="57FD3118" w14:textId="5AB2F087" w:rsidR="004F7ABD" w:rsidRPr="00263A68" w:rsidRDefault="004F7ABD" w:rsidP="004F7ABD">
            <w:pPr>
              <w:rPr>
                <w:szCs w:val="24"/>
                <w:lang w:eastAsia="en-US"/>
              </w:rPr>
            </w:pPr>
            <w:r w:rsidRPr="00263A68">
              <w:rPr>
                <w:szCs w:val="24"/>
                <w:lang w:eastAsia="en-US"/>
              </w:rPr>
              <w:t xml:space="preserve">4,5 cm x 6,2 cm, </w:t>
            </w:r>
            <w:proofErr w:type="spellStart"/>
            <w:r w:rsidR="00263A68" w:rsidRPr="00263A68">
              <w:rPr>
                <w:szCs w:val="24"/>
                <w:lang w:eastAsia="en-US"/>
              </w:rPr>
              <w:t>n&amp;b</w:t>
            </w:r>
            <w:proofErr w:type="spellEnd"/>
          </w:p>
          <w:p w14:paraId="28F21188" w14:textId="466776B4" w:rsidR="004F7ABD" w:rsidRPr="00263A68" w:rsidRDefault="004F7ABD" w:rsidP="004F7ABD">
            <w:pPr>
              <w:rPr>
                <w:szCs w:val="24"/>
                <w:lang w:eastAsia="en-US"/>
              </w:rPr>
            </w:pPr>
            <w:r w:rsidRPr="00263A68">
              <w:rPr>
                <w:szCs w:val="24"/>
                <w:lang w:eastAsia="en-US"/>
              </w:rPr>
              <w:t>Copie</w:t>
            </w:r>
          </w:p>
          <w:p w14:paraId="3B396A8C" w14:textId="77777777" w:rsidR="0076626C" w:rsidRPr="00263A68" w:rsidRDefault="0076626C" w:rsidP="0076626C">
            <w:pPr>
              <w:rPr>
                <w:szCs w:val="24"/>
                <w:lang w:eastAsia="en-US"/>
              </w:rPr>
            </w:pPr>
          </w:p>
          <w:p w14:paraId="7C1F6485" w14:textId="77777777" w:rsidR="004F7ABD" w:rsidRPr="00263A68" w:rsidRDefault="004F7ABD" w:rsidP="004F7ABD">
            <w:pPr>
              <w:rPr>
                <w:szCs w:val="24"/>
                <w:lang w:eastAsia="en-US"/>
              </w:rPr>
            </w:pPr>
            <w:r w:rsidRPr="00263A68">
              <w:rPr>
                <w:szCs w:val="24"/>
                <w:lang w:eastAsia="en-US"/>
              </w:rPr>
              <w:t>P41/B13/1,23</w:t>
            </w:r>
          </w:p>
          <w:p w14:paraId="5B603435" w14:textId="77777777" w:rsidR="004F7ABD" w:rsidRPr="00263A68" w:rsidRDefault="004F7ABD" w:rsidP="004F7ABD">
            <w:pPr>
              <w:rPr>
                <w:szCs w:val="24"/>
                <w:lang w:eastAsia="en-US"/>
              </w:rPr>
            </w:pPr>
            <w:r w:rsidRPr="00263A68">
              <w:rPr>
                <w:szCs w:val="24"/>
                <w:lang w:eastAsia="en-US"/>
              </w:rPr>
              <w:t>J. Adélard Gagnon, élu maire de 1935 à 1941.</w:t>
            </w:r>
          </w:p>
          <w:p w14:paraId="14BFB2B1" w14:textId="77777777" w:rsidR="004F7ABD" w:rsidRPr="00263A68" w:rsidRDefault="004F7ABD" w:rsidP="004F7ABD">
            <w:pPr>
              <w:rPr>
                <w:szCs w:val="24"/>
                <w:lang w:eastAsia="en-US"/>
              </w:rPr>
            </w:pPr>
            <w:r w:rsidRPr="00263A68">
              <w:rPr>
                <w:szCs w:val="24"/>
                <w:lang w:eastAsia="en-US"/>
              </w:rPr>
              <w:t>[19--]</w:t>
            </w:r>
          </w:p>
          <w:p w14:paraId="1936F730" w14:textId="43F59FF3" w:rsidR="004F7ABD" w:rsidRPr="00263A68" w:rsidRDefault="004F7ABD" w:rsidP="004F7ABD">
            <w:pPr>
              <w:rPr>
                <w:szCs w:val="24"/>
                <w:lang w:eastAsia="en-US"/>
              </w:rPr>
            </w:pPr>
            <w:r w:rsidRPr="00263A68">
              <w:rPr>
                <w:szCs w:val="24"/>
                <w:lang w:eastAsia="en-US"/>
              </w:rPr>
              <w:t xml:space="preserve">5 cm x 6 cm, </w:t>
            </w:r>
            <w:proofErr w:type="spellStart"/>
            <w:r w:rsidR="00263A68" w:rsidRPr="00263A68">
              <w:rPr>
                <w:szCs w:val="24"/>
                <w:lang w:eastAsia="en-US"/>
              </w:rPr>
              <w:t>n&amp;b</w:t>
            </w:r>
            <w:proofErr w:type="spellEnd"/>
          </w:p>
          <w:p w14:paraId="149DBD18" w14:textId="1C2AA901" w:rsidR="004F7ABD" w:rsidRPr="00263A68" w:rsidRDefault="004F7ABD" w:rsidP="004F7ABD">
            <w:pPr>
              <w:rPr>
                <w:szCs w:val="24"/>
                <w:lang w:eastAsia="en-US"/>
              </w:rPr>
            </w:pPr>
            <w:r w:rsidRPr="00263A68">
              <w:rPr>
                <w:szCs w:val="24"/>
                <w:lang w:eastAsia="en-US"/>
              </w:rPr>
              <w:t>Copie</w:t>
            </w:r>
          </w:p>
          <w:p w14:paraId="0F1738D1" w14:textId="77777777" w:rsidR="004F7ABD" w:rsidRPr="00263A68" w:rsidRDefault="004F7ABD" w:rsidP="004F7ABD">
            <w:pPr>
              <w:rPr>
                <w:szCs w:val="24"/>
                <w:lang w:eastAsia="en-US"/>
              </w:rPr>
            </w:pPr>
          </w:p>
          <w:p w14:paraId="0CD5EA2A" w14:textId="77777777" w:rsidR="004F7ABD" w:rsidRPr="00263A68" w:rsidRDefault="004F7ABD" w:rsidP="004F7ABD">
            <w:pPr>
              <w:rPr>
                <w:szCs w:val="24"/>
                <w:lang w:eastAsia="en-US"/>
              </w:rPr>
            </w:pPr>
            <w:r w:rsidRPr="00263A68">
              <w:rPr>
                <w:szCs w:val="24"/>
                <w:lang w:eastAsia="en-US"/>
              </w:rPr>
              <w:lastRenderedPageBreak/>
              <w:t>P41/B13/1,23</w:t>
            </w:r>
          </w:p>
          <w:p w14:paraId="05850D66" w14:textId="77777777" w:rsidR="004F7ABD" w:rsidRPr="00263A68" w:rsidRDefault="004F7ABD" w:rsidP="004F7ABD">
            <w:pPr>
              <w:rPr>
                <w:szCs w:val="24"/>
                <w:lang w:eastAsia="en-US"/>
              </w:rPr>
            </w:pPr>
            <w:r w:rsidRPr="00263A68">
              <w:rPr>
                <w:szCs w:val="24"/>
                <w:lang w:eastAsia="en-US"/>
              </w:rPr>
              <w:t>J. Adélard Gagnon, élu maire de 1935 à 1941.</w:t>
            </w:r>
          </w:p>
          <w:p w14:paraId="5C5FC81C" w14:textId="77777777" w:rsidR="004F7ABD" w:rsidRPr="00263A68" w:rsidRDefault="004F7ABD" w:rsidP="004F7ABD">
            <w:pPr>
              <w:rPr>
                <w:szCs w:val="24"/>
                <w:lang w:eastAsia="en-US"/>
              </w:rPr>
            </w:pPr>
            <w:r w:rsidRPr="00263A68">
              <w:rPr>
                <w:szCs w:val="24"/>
                <w:lang w:eastAsia="en-US"/>
              </w:rPr>
              <w:t>[19--]</w:t>
            </w:r>
          </w:p>
          <w:p w14:paraId="618CD401" w14:textId="20A1EC2F" w:rsidR="004F7ABD" w:rsidRPr="00263A68" w:rsidRDefault="004F7ABD" w:rsidP="004F7ABD">
            <w:pPr>
              <w:rPr>
                <w:szCs w:val="24"/>
                <w:lang w:eastAsia="en-US"/>
              </w:rPr>
            </w:pPr>
            <w:r w:rsidRPr="00263A68">
              <w:rPr>
                <w:szCs w:val="24"/>
                <w:lang w:eastAsia="en-US"/>
              </w:rPr>
              <w:t xml:space="preserve">5 cm x 6 cm, </w:t>
            </w:r>
            <w:proofErr w:type="spellStart"/>
            <w:r w:rsidR="00263A68" w:rsidRPr="00263A68">
              <w:rPr>
                <w:szCs w:val="24"/>
                <w:lang w:eastAsia="en-US"/>
              </w:rPr>
              <w:t>n&amp;b</w:t>
            </w:r>
            <w:proofErr w:type="spellEnd"/>
          </w:p>
          <w:p w14:paraId="4A5693FA" w14:textId="606C68D5" w:rsidR="004F7ABD" w:rsidRPr="00263A68" w:rsidRDefault="004F7ABD" w:rsidP="004F7ABD">
            <w:pPr>
              <w:rPr>
                <w:szCs w:val="24"/>
                <w:lang w:eastAsia="en-US"/>
              </w:rPr>
            </w:pPr>
            <w:r w:rsidRPr="00263A68">
              <w:rPr>
                <w:szCs w:val="24"/>
                <w:lang w:eastAsia="en-US"/>
              </w:rPr>
              <w:t>Copie</w:t>
            </w:r>
          </w:p>
          <w:p w14:paraId="75AD4CD0" w14:textId="77777777" w:rsidR="004F7ABD" w:rsidRPr="00263A68" w:rsidRDefault="004F7ABD" w:rsidP="004F7ABD">
            <w:pPr>
              <w:rPr>
                <w:szCs w:val="24"/>
                <w:lang w:eastAsia="en-US"/>
              </w:rPr>
            </w:pPr>
          </w:p>
          <w:p w14:paraId="57779F30" w14:textId="77777777" w:rsidR="004F7ABD" w:rsidRPr="00263A68" w:rsidRDefault="004F7ABD" w:rsidP="004F7ABD">
            <w:pPr>
              <w:rPr>
                <w:szCs w:val="24"/>
                <w:lang w:eastAsia="en-US"/>
              </w:rPr>
            </w:pPr>
            <w:r w:rsidRPr="00263A68">
              <w:rPr>
                <w:szCs w:val="24"/>
                <w:lang w:eastAsia="en-US"/>
              </w:rPr>
              <w:t>P41/B13/1,24</w:t>
            </w:r>
          </w:p>
          <w:p w14:paraId="2322CD9B" w14:textId="77777777" w:rsidR="004F7ABD" w:rsidRPr="00263A68" w:rsidRDefault="004F7ABD" w:rsidP="004F7ABD">
            <w:pPr>
              <w:rPr>
                <w:szCs w:val="24"/>
                <w:lang w:eastAsia="en-US"/>
              </w:rPr>
            </w:pPr>
            <w:r w:rsidRPr="00263A68">
              <w:rPr>
                <w:szCs w:val="24"/>
                <w:lang w:eastAsia="en-US"/>
              </w:rPr>
              <w:t>J. Émile Fortin.</w:t>
            </w:r>
          </w:p>
          <w:p w14:paraId="09366CA2" w14:textId="77777777" w:rsidR="004F7ABD" w:rsidRPr="00263A68" w:rsidRDefault="004F7ABD" w:rsidP="004F7ABD">
            <w:pPr>
              <w:rPr>
                <w:szCs w:val="24"/>
                <w:lang w:eastAsia="en-US"/>
              </w:rPr>
            </w:pPr>
            <w:r w:rsidRPr="00263A68">
              <w:rPr>
                <w:szCs w:val="24"/>
                <w:lang w:eastAsia="en-US"/>
              </w:rPr>
              <w:t>[19--]</w:t>
            </w:r>
          </w:p>
          <w:p w14:paraId="07F2349C" w14:textId="1F0E1751" w:rsidR="004F7ABD" w:rsidRPr="00263A68" w:rsidRDefault="004F7ABD" w:rsidP="004F7ABD">
            <w:pPr>
              <w:rPr>
                <w:szCs w:val="24"/>
                <w:lang w:eastAsia="en-US"/>
              </w:rPr>
            </w:pPr>
            <w:r w:rsidRPr="00263A68">
              <w:rPr>
                <w:szCs w:val="24"/>
                <w:lang w:eastAsia="en-US"/>
              </w:rPr>
              <w:t xml:space="preserve">4,5 cm x 5,3 cm, </w:t>
            </w:r>
            <w:proofErr w:type="spellStart"/>
            <w:r w:rsidR="00263A68" w:rsidRPr="00263A68">
              <w:rPr>
                <w:szCs w:val="24"/>
                <w:lang w:eastAsia="en-US"/>
              </w:rPr>
              <w:t>n&amp;b</w:t>
            </w:r>
            <w:proofErr w:type="spellEnd"/>
          </w:p>
          <w:p w14:paraId="13B3114B" w14:textId="67C93457" w:rsidR="004F7ABD" w:rsidRPr="00263A68" w:rsidRDefault="004F7ABD" w:rsidP="004F7ABD">
            <w:pPr>
              <w:tabs>
                <w:tab w:val="left" w:pos="1505"/>
              </w:tabs>
              <w:rPr>
                <w:szCs w:val="24"/>
                <w:lang w:eastAsia="en-US"/>
              </w:rPr>
            </w:pPr>
            <w:r w:rsidRPr="00263A68">
              <w:rPr>
                <w:szCs w:val="24"/>
                <w:lang w:eastAsia="en-US"/>
              </w:rPr>
              <w:t>Copie</w:t>
            </w:r>
          </w:p>
          <w:p w14:paraId="1FD46F3E" w14:textId="77777777" w:rsidR="004F7ABD" w:rsidRPr="00263A68" w:rsidRDefault="004F7ABD" w:rsidP="004F7ABD">
            <w:pPr>
              <w:tabs>
                <w:tab w:val="left" w:pos="1505"/>
              </w:tabs>
              <w:rPr>
                <w:szCs w:val="24"/>
                <w:lang w:eastAsia="en-US"/>
              </w:rPr>
            </w:pPr>
          </w:p>
          <w:p w14:paraId="35CDBFAF" w14:textId="77777777" w:rsidR="004F7ABD" w:rsidRPr="00263A68" w:rsidRDefault="004F7ABD" w:rsidP="004F7ABD">
            <w:pPr>
              <w:tabs>
                <w:tab w:val="left" w:pos="1505"/>
              </w:tabs>
              <w:rPr>
                <w:szCs w:val="24"/>
                <w:lang w:eastAsia="en-US"/>
              </w:rPr>
            </w:pPr>
            <w:r w:rsidRPr="00263A68">
              <w:rPr>
                <w:szCs w:val="24"/>
                <w:lang w:eastAsia="en-US"/>
              </w:rPr>
              <w:t>P41/B13/1,25</w:t>
            </w:r>
          </w:p>
          <w:p w14:paraId="313F5BBD" w14:textId="77777777" w:rsidR="004F7ABD" w:rsidRPr="00263A68" w:rsidRDefault="004F7ABD" w:rsidP="004F7ABD">
            <w:pPr>
              <w:tabs>
                <w:tab w:val="left" w:pos="1505"/>
              </w:tabs>
              <w:rPr>
                <w:szCs w:val="24"/>
                <w:lang w:eastAsia="en-US"/>
              </w:rPr>
            </w:pPr>
            <w:r w:rsidRPr="00263A68">
              <w:rPr>
                <w:szCs w:val="24"/>
                <w:lang w:eastAsia="en-US"/>
              </w:rPr>
              <w:t>Groupe de personnes.  Deuxième rangée : la quatrième personne à partir de la gauche Mme Éva Bouchard.</w:t>
            </w:r>
          </w:p>
          <w:p w14:paraId="66AF4038" w14:textId="77777777" w:rsidR="004F7ABD" w:rsidRPr="00263A68" w:rsidRDefault="004F7ABD" w:rsidP="004F7ABD">
            <w:pPr>
              <w:tabs>
                <w:tab w:val="left" w:pos="1505"/>
              </w:tabs>
              <w:rPr>
                <w:szCs w:val="24"/>
                <w:lang w:eastAsia="en-US"/>
              </w:rPr>
            </w:pPr>
            <w:r w:rsidRPr="00263A68">
              <w:rPr>
                <w:szCs w:val="24"/>
                <w:lang w:eastAsia="en-US"/>
              </w:rPr>
              <w:t>[19--]</w:t>
            </w:r>
          </w:p>
          <w:p w14:paraId="6C3F8706" w14:textId="191A8D85" w:rsidR="004F7ABD" w:rsidRPr="00263A68" w:rsidRDefault="004F7ABD" w:rsidP="004F7ABD">
            <w:pPr>
              <w:tabs>
                <w:tab w:val="left" w:pos="1505"/>
              </w:tabs>
              <w:rPr>
                <w:szCs w:val="24"/>
                <w:lang w:eastAsia="en-US"/>
              </w:rPr>
            </w:pPr>
            <w:r w:rsidRPr="00263A68">
              <w:rPr>
                <w:szCs w:val="24"/>
                <w:lang w:eastAsia="en-US"/>
              </w:rPr>
              <w:t xml:space="preserve">11,5 cm x 7 cm, </w:t>
            </w:r>
            <w:proofErr w:type="spellStart"/>
            <w:r w:rsidR="00263A68" w:rsidRPr="00263A68">
              <w:rPr>
                <w:szCs w:val="24"/>
                <w:lang w:eastAsia="en-US"/>
              </w:rPr>
              <w:t>n&amp;b</w:t>
            </w:r>
            <w:proofErr w:type="spellEnd"/>
          </w:p>
          <w:p w14:paraId="5E141549" w14:textId="46E3217A" w:rsidR="004F7ABD" w:rsidRPr="00263A68" w:rsidRDefault="004F7ABD" w:rsidP="004F7ABD">
            <w:pPr>
              <w:tabs>
                <w:tab w:val="left" w:pos="1505"/>
              </w:tabs>
              <w:rPr>
                <w:szCs w:val="24"/>
                <w:lang w:eastAsia="en-US"/>
              </w:rPr>
            </w:pPr>
            <w:r w:rsidRPr="00263A68">
              <w:rPr>
                <w:szCs w:val="24"/>
                <w:lang w:eastAsia="en-US"/>
              </w:rPr>
              <w:t>Originale</w:t>
            </w:r>
          </w:p>
          <w:p w14:paraId="0ACFBD31" w14:textId="77777777" w:rsidR="004F7ABD" w:rsidRPr="00263A68" w:rsidRDefault="004F7ABD" w:rsidP="004F7ABD">
            <w:pPr>
              <w:tabs>
                <w:tab w:val="left" w:pos="1505"/>
              </w:tabs>
              <w:rPr>
                <w:szCs w:val="24"/>
                <w:lang w:eastAsia="en-US"/>
              </w:rPr>
            </w:pPr>
          </w:p>
          <w:p w14:paraId="61BD2B7C" w14:textId="77777777" w:rsidR="004F7ABD" w:rsidRPr="00263A68" w:rsidRDefault="004F7ABD" w:rsidP="004F7ABD">
            <w:pPr>
              <w:tabs>
                <w:tab w:val="left" w:pos="1505"/>
              </w:tabs>
              <w:rPr>
                <w:szCs w:val="24"/>
                <w:lang w:eastAsia="en-US"/>
              </w:rPr>
            </w:pPr>
            <w:r w:rsidRPr="00263A68">
              <w:rPr>
                <w:szCs w:val="24"/>
                <w:lang w:eastAsia="en-US"/>
              </w:rPr>
              <w:t>P41/B13/1,26</w:t>
            </w:r>
          </w:p>
          <w:p w14:paraId="313A1A53" w14:textId="77777777" w:rsidR="004F7ABD" w:rsidRPr="00263A68" w:rsidRDefault="004F7ABD" w:rsidP="004F7ABD">
            <w:pPr>
              <w:tabs>
                <w:tab w:val="left" w:pos="1505"/>
              </w:tabs>
              <w:rPr>
                <w:szCs w:val="24"/>
                <w:lang w:eastAsia="en-US"/>
              </w:rPr>
            </w:pPr>
            <w:r w:rsidRPr="00263A68">
              <w:rPr>
                <w:szCs w:val="24"/>
                <w:lang w:eastAsia="en-US"/>
              </w:rPr>
              <w:t xml:space="preserve">Conseil d'administration de l'hôpital : Louis-Georges Deschênes, président du conseil d'administration; Sr Marie-de-la-paix, directrice générale; King </w:t>
            </w:r>
            <w:proofErr w:type="spellStart"/>
            <w:r w:rsidRPr="00263A68">
              <w:rPr>
                <w:szCs w:val="24"/>
                <w:lang w:eastAsia="en-US"/>
              </w:rPr>
              <w:t>Heasty</w:t>
            </w:r>
            <w:proofErr w:type="spellEnd"/>
            <w:r w:rsidRPr="00263A68">
              <w:rPr>
                <w:szCs w:val="24"/>
                <w:lang w:eastAsia="en-US"/>
              </w:rPr>
              <w:t xml:space="preserve">, gérant de </w:t>
            </w:r>
            <w:proofErr w:type="spellStart"/>
            <w:r w:rsidRPr="00263A68">
              <w:rPr>
                <w:szCs w:val="24"/>
                <w:lang w:eastAsia="en-US"/>
              </w:rPr>
              <w:t>Domtar</w:t>
            </w:r>
            <w:proofErr w:type="spellEnd"/>
            <w:r w:rsidRPr="00263A68">
              <w:rPr>
                <w:szCs w:val="24"/>
                <w:lang w:eastAsia="en-US"/>
              </w:rPr>
              <w:t>.</w:t>
            </w:r>
          </w:p>
          <w:p w14:paraId="1D10B9AC" w14:textId="77777777" w:rsidR="004F7ABD" w:rsidRPr="00263A68" w:rsidRDefault="004F7ABD" w:rsidP="004F7ABD">
            <w:pPr>
              <w:tabs>
                <w:tab w:val="left" w:pos="1505"/>
              </w:tabs>
              <w:rPr>
                <w:szCs w:val="24"/>
                <w:lang w:eastAsia="en-US"/>
              </w:rPr>
            </w:pPr>
            <w:r w:rsidRPr="00263A68">
              <w:rPr>
                <w:szCs w:val="24"/>
                <w:lang w:eastAsia="en-US"/>
              </w:rPr>
              <w:t>24 juillet 1963</w:t>
            </w:r>
          </w:p>
          <w:p w14:paraId="25AFB4F5" w14:textId="503C76A9" w:rsidR="004F7ABD" w:rsidRPr="00263A68" w:rsidRDefault="004F7ABD" w:rsidP="004F7ABD">
            <w:pPr>
              <w:tabs>
                <w:tab w:val="left" w:pos="1505"/>
              </w:tabs>
              <w:rPr>
                <w:szCs w:val="24"/>
                <w:lang w:eastAsia="en-US"/>
              </w:rPr>
            </w:pPr>
            <w:r w:rsidRPr="00263A68">
              <w:rPr>
                <w:szCs w:val="24"/>
                <w:lang w:eastAsia="en-US"/>
              </w:rPr>
              <w:t xml:space="preserve">20 cm x 25,2 cm, </w:t>
            </w:r>
            <w:proofErr w:type="spellStart"/>
            <w:r w:rsidR="00263A68" w:rsidRPr="00263A68">
              <w:rPr>
                <w:szCs w:val="24"/>
                <w:lang w:eastAsia="en-US"/>
              </w:rPr>
              <w:t>n&amp;b</w:t>
            </w:r>
            <w:proofErr w:type="spellEnd"/>
          </w:p>
          <w:p w14:paraId="49A019B9" w14:textId="46A67F43" w:rsidR="004F7ABD" w:rsidRPr="00263A68" w:rsidRDefault="004F7ABD" w:rsidP="004F7ABD">
            <w:pPr>
              <w:tabs>
                <w:tab w:val="left" w:pos="1505"/>
              </w:tabs>
              <w:rPr>
                <w:szCs w:val="24"/>
                <w:lang w:eastAsia="en-US"/>
              </w:rPr>
            </w:pPr>
            <w:r w:rsidRPr="00263A68">
              <w:rPr>
                <w:szCs w:val="24"/>
                <w:lang w:eastAsia="en-US"/>
              </w:rPr>
              <w:t>Copie</w:t>
            </w:r>
          </w:p>
          <w:p w14:paraId="7E3D7B6E" w14:textId="77777777" w:rsidR="004F7ABD" w:rsidRPr="00263A68" w:rsidRDefault="004F7ABD" w:rsidP="004F7ABD">
            <w:pPr>
              <w:tabs>
                <w:tab w:val="left" w:pos="1505"/>
              </w:tabs>
              <w:rPr>
                <w:szCs w:val="24"/>
                <w:lang w:eastAsia="en-US"/>
              </w:rPr>
            </w:pPr>
          </w:p>
          <w:p w14:paraId="640F8ADC" w14:textId="77777777" w:rsidR="00D915D1" w:rsidRPr="00263A68" w:rsidRDefault="00D915D1" w:rsidP="00D915D1">
            <w:pPr>
              <w:tabs>
                <w:tab w:val="left" w:pos="1505"/>
              </w:tabs>
              <w:rPr>
                <w:szCs w:val="24"/>
                <w:lang w:eastAsia="en-US"/>
              </w:rPr>
            </w:pPr>
            <w:r w:rsidRPr="00263A68">
              <w:rPr>
                <w:szCs w:val="24"/>
                <w:lang w:eastAsia="en-US"/>
              </w:rPr>
              <w:t>P41/B13/1,27</w:t>
            </w:r>
          </w:p>
          <w:p w14:paraId="434F10AF" w14:textId="77777777" w:rsidR="00D915D1" w:rsidRPr="00263A68" w:rsidRDefault="00D915D1" w:rsidP="00D915D1">
            <w:pPr>
              <w:tabs>
                <w:tab w:val="left" w:pos="1505"/>
              </w:tabs>
              <w:rPr>
                <w:szCs w:val="24"/>
                <w:lang w:eastAsia="en-US"/>
              </w:rPr>
            </w:pPr>
            <w:r w:rsidRPr="00263A68">
              <w:rPr>
                <w:szCs w:val="24"/>
                <w:lang w:eastAsia="en-US"/>
              </w:rPr>
              <w:t xml:space="preserve">Pierre </w:t>
            </w:r>
            <w:proofErr w:type="spellStart"/>
            <w:r w:rsidRPr="00263A68">
              <w:rPr>
                <w:szCs w:val="24"/>
                <w:lang w:eastAsia="en-US"/>
              </w:rPr>
              <w:t>Melnick</w:t>
            </w:r>
            <w:proofErr w:type="spellEnd"/>
            <w:r w:rsidRPr="00263A68">
              <w:rPr>
                <w:szCs w:val="24"/>
                <w:lang w:eastAsia="en-US"/>
              </w:rPr>
              <w:t xml:space="preserve"> devant sa maison située aujourd'hui sur le terrain de Dolbeau Auto.</w:t>
            </w:r>
          </w:p>
          <w:p w14:paraId="4B3FDF97" w14:textId="77777777" w:rsidR="00D915D1" w:rsidRPr="00263A68" w:rsidRDefault="00D915D1" w:rsidP="00D915D1">
            <w:pPr>
              <w:tabs>
                <w:tab w:val="left" w:pos="1505"/>
              </w:tabs>
              <w:rPr>
                <w:szCs w:val="24"/>
                <w:lang w:eastAsia="en-US"/>
              </w:rPr>
            </w:pPr>
            <w:r w:rsidRPr="00263A68">
              <w:rPr>
                <w:szCs w:val="24"/>
                <w:lang w:eastAsia="en-US"/>
              </w:rPr>
              <w:t>1929</w:t>
            </w:r>
          </w:p>
          <w:p w14:paraId="6C7191C6" w14:textId="4F3E8E36" w:rsidR="00D915D1" w:rsidRPr="00263A68" w:rsidRDefault="00D915D1" w:rsidP="00D915D1">
            <w:pPr>
              <w:tabs>
                <w:tab w:val="left" w:pos="1505"/>
              </w:tabs>
              <w:rPr>
                <w:szCs w:val="24"/>
                <w:lang w:eastAsia="en-US"/>
              </w:rPr>
            </w:pPr>
            <w:r w:rsidRPr="00263A68">
              <w:rPr>
                <w:szCs w:val="24"/>
                <w:lang w:eastAsia="en-US"/>
              </w:rPr>
              <w:t xml:space="preserve">7 cm x 5,5 cm, </w:t>
            </w:r>
            <w:proofErr w:type="spellStart"/>
            <w:r w:rsidR="00263A68" w:rsidRPr="00263A68">
              <w:rPr>
                <w:szCs w:val="24"/>
                <w:lang w:eastAsia="en-US"/>
              </w:rPr>
              <w:t>n&amp;b</w:t>
            </w:r>
            <w:proofErr w:type="spellEnd"/>
          </w:p>
          <w:p w14:paraId="5BF244AD" w14:textId="2906C23C" w:rsidR="00D915D1" w:rsidRPr="00263A68" w:rsidRDefault="00D915D1" w:rsidP="00D915D1">
            <w:pPr>
              <w:tabs>
                <w:tab w:val="left" w:pos="1505"/>
              </w:tabs>
              <w:rPr>
                <w:szCs w:val="24"/>
                <w:lang w:eastAsia="en-US"/>
              </w:rPr>
            </w:pPr>
            <w:r w:rsidRPr="00263A68">
              <w:rPr>
                <w:szCs w:val="24"/>
                <w:lang w:eastAsia="en-US"/>
              </w:rPr>
              <w:t>Copie</w:t>
            </w:r>
          </w:p>
          <w:p w14:paraId="1C8AB8E7" w14:textId="620A9A8A" w:rsidR="004F7ABD" w:rsidRPr="00263A68" w:rsidRDefault="00D915D1" w:rsidP="00D915D1">
            <w:pPr>
              <w:tabs>
                <w:tab w:val="left" w:pos="1505"/>
              </w:tabs>
              <w:rPr>
                <w:szCs w:val="24"/>
                <w:lang w:eastAsia="en-US"/>
              </w:rPr>
            </w:pPr>
            <w:r w:rsidRPr="00263A68">
              <w:rPr>
                <w:szCs w:val="24"/>
                <w:lang w:eastAsia="en-US"/>
              </w:rPr>
              <w:t>Négatif : P41/C6/2,1</w:t>
            </w:r>
          </w:p>
          <w:p w14:paraId="21D44866" w14:textId="77777777" w:rsidR="00D915D1" w:rsidRPr="00263A68" w:rsidRDefault="00D915D1" w:rsidP="00D915D1">
            <w:pPr>
              <w:tabs>
                <w:tab w:val="left" w:pos="1505"/>
              </w:tabs>
              <w:rPr>
                <w:szCs w:val="24"/>
                <w:lang w:eastAsia="en-US"/>
              </w:rPr>
            </w:pPr>
          </w:p>
          <w:p w14:paraId="746B249F" w14:textId="77777777" w:rsidR="00D915D1" w:rsidRPr="00263A68" w:rsidRDefault="00D915D1" w:rsidP="00D915D1">
            <w:pPr>
              <w:tabs>
                <w:tab w:val="left" w:pos="1505"/>
              </w:tabs>
              <w:rPr>
                <w:szCs w:val="24"/>
                <w:lang w:eastAsia="en-US"/>
              </w:rPr>
            </w:pPr>
            <w:r w:rsidRPr="00263A68">
              <w:rPr>
                <w:szCs w:val="24"/>
                <w:lang w:eastAsia="en-US"/>
              </w:rPr>
              <w:t>P41/B13/1,28</w:t>
            </w:r>
          </w:p>
          <w:p w14:paraId="4D68EC02" w14:textId="77777777" w:rsidR="00D915D1" w:rsidRPr="00263A68" w:rsidRDefault="00D915D1" w:rsidP="00D915D1">
            <w:pPr>
              <w:tabs>
                <w:tab w:val="left" w:pos="1505"/>
              </w:tabs>
              <w:rPr>
                <w:szCs w:val="24"/>
                <w:lang w:eastAsia="en-US"/>
              </w:rPr>
            </w:pPr>
            <w:r w:rsidRPr="00263A68">
              <w:rPr>
                <w:szCs w:val="24"/>
                <w:lang w:eastAsia="en-US"/>
              </w:rPr>
              <w:t>Trois hommes buvant de la bière.</w:t>
            </w:r>
          </w:p>
          <w:p w14:paraId="4D32F97E" w14:textId="77777777" w:rsidR="00D915D1" w:rsidRPr="00263A68" w:rsidRDefault="00D915D1" w:rsidP="00D915D1">
            <w:pPr>
              <w:tabs>
                <w:tab w:val="left" w:pos="1505"/>
              </w:tabs>
              <w:rPr>
                <w:szCs w:val="24"/>
                <w:lang w:eastAsia="en-US"/>
              </w:rPr>
            </w:pPr>
            <w:r w:rsidRPr="00263A68">
              <w:rPr>
                <w:szCs w:val="24"/>
                <w:lang w:eastAsia="en-US"/>
              </w:rPr>
              <w:t>[19--]</w:t>
            </w:r>
          </w:p>
          <w:p w14:paraId="379A3EC6" w14:textId="6525F42D" w:rsidR="00D915D1" w:rsidRPr="00263A68" w:rsidRDefault="00D915D1" w:rsidP="00D915D1">
            <w:pPr>
              <w:tabs>
                <w:tab w:val="left" w:pos="1505"/>
              </w:tabs>
              <w:rPr>
                <w:szCs w:val="24"/>
                <w:lang w:eastAsia="en-US"/>
              </w:rPr>
            </w:pPr>
            <w:r w:rsidRPr="00263A68">
              <w:rPr>
                <w:szCs w:val="24"/>
                <w:lang w:eastAsia="en-US"/>
              </w:rPr>
              <w:t xml:space="preserve">3,5 cm x 5 cm, </w:t>
            </w:r>
            <w:proofErr w:type="spellStart"/>
            <w:r w:rsidR="00263A68" w:rsidRPr="00263A68">
              <w:rPr>
                <w:szCs w:val="24"/>
                <w:lang w:eastAsia="en-US"/>
              </w:rPr>
              <w:t>n&amp;b</w:t>
            </w:r>
            <w:proofErr w:type="spellEnd"/>
          </w:p>
          <w:p w14:paraId="33671044" w14:textId="5CA947E6" w:rsidR="00D915D1" w:rsidRPr="00263A68" w:rsidRDefault="00D915D1" w:rsidP="00D915D1">
            <w:pPr>
              <w:tabs>
                <w:tab w:val="left" w:pos="1505"/>
              </w:tabs>
              <w:rPr>
                <w:szCs w:val="24"/>
                <w:lang w:eastAsia="en-US"/>
              </w:rPr>
            </w:pPr>
            <w:r w:rsidRPr="00263A68">
              <w:rPr>
                <w:szCs w:val="24"/>
                <w:lang w:eastAsia="en-US"/>
              </w:rPr>
              <w:t>Copie</w:t>
            </w:r>
          </w:p>
          <w:p w14:paraId="7D0426AA" w14:textId="77777777" w:rsidR="00D915D1" w:rsidRPr="00263A68" w:rsidRDefault="00D915D1" w:rsidP="00D915D1">
            <w:pPr>
              <w:tabs>
                <w:tab w:val="left" w:pos="1505"/>
              </w:tabs>
              <w:rPr>
                <w:szCs w:val="24"/>
                <w:lang w:eastAsia="en-US"/>
              </w:rPr>
            </w:pPr>
          </w:p>
          <w:p w14:paraId="1B6AD8D4" w14:textId="77777777" w:rsidR="00912AB6" w:rsidRPr="00263A68" w:rsidRDefault="00912AB6" w:rsidP="00D915D1">
            <w:pPr>
              <w:tabs>
                <w:tab w:val="left" w:pos="1505"/>
              </w:tabs>
              <w:rPr>
                <w:szCs w:val="24"/>
                <w:lang w:eastAsia="en-US"/>
              </w:rPr>
            </w:pPr>
          </w:p>
          <w:p w14:paraId="25F6D564" w14:textId="77777777" w:rsidR="00D915D1" w:rsidRPr="00263A68" w:rsidRDefault="00D915D1" w:rsidP="00D915D1">
            <w:pPr>
              <w:tabs>
                <w:tab w:val="left" w:pos="1505"/>
              </w:tabs>
              <w:rPr>
                <w:szCs w:val="24"/>
                <w:lang w:eastAsia="en-US"/>
              </w:rPr>
            </w:pPr>
            <w:r w:rsidRPr="00263A68">
              <w:rPr>
                <w:szCs w:val="24"/>
                <w:lang w:eastAsia="en-US"/>
              </w:rPr>
              <w:t>P41/B13/1,29</w:t>
            </w:r>
          </w:p>
          <w:p w14:paraId="096517DA" w14:textId="77777777" w:rsidR="00D915D1" w:rsidRPr="00263A68" w:rsidRDefault="00D915D1" w:rsidP="00D915D1">
            <w:pPr>
              <w:tabs>
                <w:tab w:val="left" w:pos="1505"/>
              </w:tabs>
              <w:rPr>
                <w:szCs w:val="24"/>
                <w:lang w:eastAsia="en-US"/>
              </w:rPr>
            </w:pPr>
            <w:r w:rsidRPr="00263A68">
              <w:rPr>
                <w:szCs w:val="24"/>
                <w:lang w:eastAsia="en-US"/>
              </w:rPr>
              <w:t>Famille.</w:t>
            </w:r>
          </w:p>
          <w:p w14:paraId="0650B45B" w14:textId="77777777" w:rsidR="00D915D1" w:rsidRPr="00263A68" w:rsidRDefault="00D915D1" w:rsidP="00D915D1">
            <w:pPr>
              <w:tabs>
                <w:tab w:val="left" w:pos="1505"/>
              </w:tabs>
              <w:rPr>
                <w:szCs w:val="24"/>
                <w:lang w:eastAsia="en-US"/>
              </w:rPr>
            </w:pPr>
            <w:r w:rsidRPr="00263A68">
              <w:rPr>
                <w:szCs w:val="24"/>
                <w:lang w:eastAsia="en-US"/>
              </w:rPr>
              <w:t>[19--]</w:t>
            </w:r>
          </w:p>
          <w:p w14:paraId="6123B656" w14:textId="5847F15D" w:rsidR="00D915D1" w:rsidRPr="00263A68" w:rsidRDefault="00D915D1" w:rsidP="00D915D1">
            <w:pPr>
              <w:tabs>
                <w:tab w:val="left" w:pos="1505"/>
              </w:tabs>
              <w:rPr>
                <w:szCs w:val="24"/>
                <w:lang w:eastAsia="en-US"/>
              </w:rPr>
            </w:pPr>
            <w:r w:rsidRPr="00263A68">
              <w:rPr>
                <w:szCs w:val="24"/>
                <w:lang w:eastAsia="en-US"/>
              </w:rPr>
              <w:t xml:space="preserve">5 cm x 3,2 cm, </w:t>
            </w:r>
            <w:proofErr w:type="spellStart"/>
            <w:r w:rsidR="00263A68" w:rsidRPr="00263A68">
              <w:rPr>
                <w:szCs w:val="24"/>
                <w:lang w:eastAsia="en-US"/>
              </w:rPr>
              <w:t>n&amp;b</w:t>
            </w:r>
            <w:proofErr w:type="spellEnd"/>
          </w:p>
          <w:p w14:paraId="3216F2AF" w14:textId="2280EDF4" w:rsidR="00D915D1" w:rsidRPr="00263A68" w:rsidRDefault="00D915D1" w:rsidP="00D915D1">
            <w:pPr>
              <w:tabs>
                <w:tab w:val="left" w:pos="1505"/>
              </w:tabs>
              <w:rPr>
                <w:szCs w:val="24"/>
                <w:lang w:eastAsia="en-US"/>
              </w:rPr>
            </w:pPr>
            <w:r w:rsidRPr="00263A68">
              <w:rPr>
                <w:szCs w:val="24"/>
                <w:lang w:eastAsia="en-US"/>
              </w:rPr>
              <w:lastRenderedPageBreak/>
              <w:t>Copie</w:t>
            </w:r>
          </w:p>
          <w:p w14:paraId="3568FD90" w14:textId="2BBCF72D" w:rsidR="00D915D1" w:rsidRPr="00263A68" w:rsidRDefault="00D915D1" w:rsidP="00D915D1">
            <w:pPr>
              <w:tabs>
                <w:tab w:val="left" w:pos="1505"/>
              </w:tabs>
              <w:rPr>
                <w:szCs w:val="24"/>
                <w:lang w:eastAsia="en-US"/>
              </w:rPr>
            </w:pPr>
            <w:r w:rsidRPr="00263A68">
              <w:rPr>
                <w:szCs w:val="24"/>
                <w:lang w:eastAsia="en-US"/>
              </w:rPr>
              <w:t xml:space="preserve">23,5 cm x 16 cm, </w:t>
            </w:r>
            <w:proofErr w:type="spellStart"/>
            <w:r w:rsidR="00263A68" w:rsidRPr="00263A68">
              <w:rPr>
                <w:szCs w:val="24"/>
                <w:lang w:eastAsia="en-US"/>
              </w:rPr>
              <w:t>n&amp;b</w:t>
            </w:r>
            <w:proofErr w:type="spellEnd"/>
          </w:p>
          <w:p w14:paraId="424BC4B3" w14:textId="6D9E9A62" w:rsidR="00D915D1" w:rsidRPr="00263A68" w:rsidRDefault="00D915D1" w:rsidP="00D915D1">
            <w:pPr>
              <w:tabs>
                <w:tab w:val="left" w:pos="1505"/>
              </w:tabs>
              <w:rPr>
                <w:szCs w:val="24"/>
                <w:lang w:eastAsia="en-US"/>
              </w:rPr>
            </w:pPr>
            <w:r w:rsidRPr="00263A68">
              <w:rPr>
                <w:szCs w:val="24"/>
                <w:lang w:eastAsia="en-US"/>
              </w:rPr>
              <w:t>Copie</w:t>
            </w:r>
          </w:p>
          <w:p w14:paraId="1C0ED462" w14:textId="77777777" w:rsidR="00D915D1" w:rsidRPr="00263A68" w:rsidRDefault="00D915D1" w:rsidP="00D915D1">
            <w:pPr>
              <w:tabs>
                <w:tab w:val="left" w:pos="1505"/>
              </w:tabs>
              <w:rPr>
                <w:szCs w:val="24"/>
                <w:lang w:eastAsia="en-US"/>
              </w:rPr>
            </w:pPr>
          </w:p>
          <w:p w14:paraId="26C3D4D0" w14:textId="77777777" w:rsidR="00D915D1" w:rsidRPr="00263A68" w:rsidRDefault="00D915D1" w:rsidP="00D915D1">
            <w:pPr>
              <w:tabs>
                <w:tab w:val="left" w:pos="1505"/>
              </w:tabs>
              <w:rPr>
                <w:szCs w:val="24"/>
                <w:lang w:eastAsia="en-US"/>
              </w:rPr>
            </w:pPr>
            <w:r w:rsidRPr="00263A68">
              <w:rPr>
                <w:szCs w:val="24"/>
                <w:lang w:eastAsia="en-US"/>
              </w:rPr>
              <w:t>P41/B13/1,30</w:t>
            </w:r>
          </w:p>
          <w:p w14:paraId="41C80954" w14:textId="77777777" w:rsidR="00D915D1" w:rsidRPr="00263A68" w:rsidRDefault="00D915D1" w:rsidP="00D915D1">
            <w:pPr>
              <w:tabs>
                <w:tab w:val="left" w:pos="1505"/>
              </w:tabs>
              <w:rPr>
                <w:szCs w:val="24"/>
                <w:lang w:eastAsia="en-US"/>
              </w:rPr>
            </w:pPr>
            <w:r w:rsidRPr="00263A68">
              <w:rPr>
                <w:szCs w:val="24"/>
                <w:lang w:eastAsia="en-US"/>
              </w:rPr>
              <w:t>Groupe de personnes accompagnés de deux hommes religieux.</w:t>
            </w:r>
          </w:p>
          <w:p w14:paraId="321AA638" w14:textId="77777777" w:rsidR="00D915D1" w:rsidRPr="00263A68" w:rsidRDefault="00D915D1" w:rsidP="00D915D1">
            <w:pPr>
              <w:tabs>
                <w:tab w:val="left" w:pos="1505"/>
              </w:tabs>
              <w:rPr>
                <w:szCs w:val="24"/>
                <w:lang w:eastAsia="en-US"/>
              </w:rPr>
            </w:pPr>
            <w:r w:rsidRPr="00263A68">
              <w:rPr>
                <w:szCs w:val="24"/>
                <w:lang w:eastAsia="en-US"/>
              </w:rPr>
              <w:t>[19--]</w:t>
            </w:r>
          </w:p>
          <w:p w14:paraId="522B956B" w14:textId="79B809EC" w:rsidR="00D915D1" w:rsidRPr="00263A68" w:rsidRDefault="00D915D1" w:rsidP="00D915D1">
            <w:pPr>
              <w:tabs>
                <w:tab w:val="left" w:pos="1505"/>
              </w:tabs>
              <w:rPr>
                <w:szCs w:val="24"/>
                <w:lang w:eastAsia="en-US"/>
              </w:rPr>
            </w:pPr>
            <w:r w:rsidRPr="00263A68">
              <w:rPr>
                <w:szCs w:val="24"/>
                <w:lang w:eastAsia="en-US"/>
              </w:rPr>
              <w:t xml:space="preserve">25 cm x 17 cm, </w:t>
            </w:r>
            <w:proofErr w:type="spellStart"/>
            <w:r w:rsidR="00263A68" w:rsidRPr="00263A68">
              <w:rPr>
                <w:szCs w:val="24"/>
                <w:lang w:eastAsia="en-US"/>
              </w:rPr>
              <w:t>n&amp;b</w:t>
            </w:r>
            <w:proofErr w:type="spellEnd"/>
          </w:p>
          <w:p w14:paraId="2D27A18E" w14:textId="1410BF99" w:rsidR="00D915D1" w:rsidRPr="00263A68" w:rsidRDefault="00D915D1" w:rsidP="00D915D1">
            <w:pPr>
              <w:tabs>
                <w:tab w:val="left" w:pos="1505"/>
              </w:tabs>
              <w:rPr>
                <w:szCs w:val="24"/>
                <w:lang w:eastAsia="en-US"/>
              </w:rPr>
            </w:pPr>
            <w:r w:rsidRPr="00263A68">
              <w:rPr>
                <w:szCs w:val="24"/>
                <w:lang w:eastAsia="en-US"/>
              </w:rPr>
              <w:t>Copie</w:t>
            </w:r>
          </w:p>
          <w:p w14:paraId="60F85AA5" w14:textId="77777777" w:rsidR="00D915D1" w:rsidRPr="00263A68" w:rsidRDefault="00D915D1" w:rsidP="00D915D1">
            <w:pPr>
              <w:tabs>
                <w:tab w:val="left" w:pos="1505"/>
              </w:tabs>
              <w:rPr>
                <w:szCs w:val="24"/>
                <w:lang w:eastAsia="en-US"/>
              </w:rPr>
            </w:pPr>
          </w:p>
          <w:p w14:paraId="39452B9E" w14:textId="77777777" w:rsidR="00D915D1" w:rsidRPr="00263A68" w:rsidRDefault="00D915D1" w:rsidP="00D915D1">
            <w:pPr>
              <w:tabs>
                <w:tab w:val="left" w:pos="1505"/>
              </w:tabs>
              <w:rPr>
                <w:szCs w:val="24"/>
                <w:lang w:eastAsia="en-US"/>
              </w:rPr>
            </w:pPr>
            <w:r w:rsidRPr="00263A68">
              <w:rPr>
                <w:szCs w:val="24"/>
                <w:lang w:eastAsia="en-US"/>
              </w:rPr>
              <w:t>P41/B13/1,31</w:t>
            </w:r>
          </w:p>
          <w:p w14:paraId="2DA72E7B" w14:textId="77777777" w:rsidR="00D915D1" w:rsidRPr="00263A68" w:rsidRDefault="00D915D1" w:rsidP="00D915D1">
            <w:pPr>
              <w:tabs>
                <w:tab w:val="left" w:pos="1505"/>
              </w:tabs>
              <w:rPr>
                <w:szCs w:val="24"/>
                <w:lang w:eastAsia="en-US"/>
              </w:rPr>
            </w:pPr>
            <w:r w:rsidRPr="00263A68">
              <w:rPr>
                <w:szCs w:val="24"/>
                <w:lang w:eastAsia="en-US"/>
              </w:rPr>
              <w:t>Jeune homme dans les escaliers.</w:t>
            </w:r>
          </w:p>
          <w:p w14:paraId="01AEF59C" w14:textId="77777777" w:rsidR="00D915D1" w:rsidRPr="00263A68" w:rsidRDefault="00D915D1" w:rsidP="00D915D1">
            <w:pPr>
              <w:tabs>
                <w:tab w:val="left" w:pos="1505"/>
              </w:tabs>
              <w:rPr>
                <w:szCs w:val="24"/>
                <w:lang w:eastAsia="en-US"/>
              </w:rPr>
            </w:pPr>
            <w:r w:rsidRPr="00263A68">
              <w:rPr>
                <w:szCs w:val="24"/>
                <w:lang w:eastAsia="en-US"/>
              </w:rPr>
              <w:t>[19--]</w:t>
            </w:r>
          </w:p>
          <w:p w14:paraId="30111BBE" w14:textId="4D5649BB" w:rsidR="00D915D1" w:rsidRPr="00263A68" w:rsidRDefault="00D915D1" w:rsidP="00D915D1">
            <w:pPr>
              <w:tabs>
                <w:tab w:val="left" w:pos="1505"/>
              </w:tabs>
              <w:rPr>
                <w:szCs w:val="24"/>
                <w:lang w:eastAsia="en-US"/>
              </w:rPr>
            </w:pPr>
            <w:r w:rsidRPr="00263A68">
              <w:rPr>
                <w:szCs w:val="24"/>
                <w:lang w:eastAsia="en-US"/>
              </w:rPr>
              <w:t xml:space="preserve">8 cm x 11,5 cm, </w:t>
            </w:r>
            <w:proofErr w:type="spellStart"/>
            <w:r w:rsidR="00263A68" w:rsidRPr="00263A68">
              <w:rPr>
                <w:szCs w:val="24"/>
                <w:lang w:eastAsia="en-US"/>
              </w:rPr>
              <w:t>n&amp;b</w:t>
            </w:r>
            <w:proofErr w:type="spellEnd"/>
          </w:p>
          <w:p w14:paraId="30BA6852" w14:textId="46339F5A" w:rsidR="00D915D1" w:rsidRPr="00263A68" w:rsidRDefault="00D915D1" w:rsidP="00D915D1">
            <w:pPr>
              <w:tabs>
                <w:tab w:val="left" w:pos="1505"/>
              </w:tabs>
              <w:rPr>
                <w:szCs w:val="24"/>
                <w:lang w:eastAsia="en-US"/>
              </w:rPr>
            </w:pPr>
            <w:r w:rsidRPr="00263A68">
              <w:rPr>
                <w:szCs w:val="24"/>
                <w:lang w:eastAsia="en-US"/>
              </w:rPr>
              <w:t>Originale</w:t>
            </w:r>
          </w:p>
          <w:p w14:paraId="367024D1" w14:textId="77777777" w:rsidR="00D915D1" w:rsidRPr="00263A68" w:rsidRDefault="00D915D1" w:rsidP="00D915D1">
            <w:pPr>
              <w:tabs>
                <w:tab w:val="left" w:pos="1505"/>
              </w:tabs>
              <w:rPr>
                <w:szCs w:val="24"/>
                <w:lang w:eastAsia="en-US"/>
              </w:rPr>
            </w:pPr>
          </w:p>
          <w:p w14:paraId="6518E10B" w14:textId="77777777" w:rsidR="00D915D1" w:rsidRPr="00263A68" w:rsidRDefault="00D915D1" w:rsidP="00D915D1">
            <w:pPr>
              <w:tabs>
                <w:tab w:val="left" w:pos="1505"/>
              </w:tabs>
              <w:rPr>
                <w:szCs w:val="24"/>
                <w:lang w:eastAsia="en-US"/>
              </w:rPr>
            </w:pPr>
            <w:r w:rsidRPr="00263A68">
              <w:rPr>
                <w:szCs w:val="24"/>
                <w:lang w:eastAsia="en-US"/>
              </w:rPr>
              <w:t>P41/B13/1,32</w:t>
            </w:r>
          </w:p>
          <w:p w14:paraId="067E4E39" w14:textId="77777777" w:rsidR="00D915D1" w:rsidRPr="00263A68" w:rsidRDefault="00D915D1" w:rsidP="00D915D1">
            <w:pPr>
              <w:tabs>
                <w:tab w:val="left" w:pos="1505"/>
              </w:tabs>
              <w:rPr>
                <w:szCs w:val="24"/>
                <w:lang w:eastAsia="en-US"/>
              </w:rPr>
            </w:pPr>
            <w:r w:rsidRPr="00263A68">
              <w:rPr>
                <w:szCs w:val="24"/>
                <w:lang w:eastAsia="en-US"/>
              </w:rPr>
              <w:t>J.A. Morin secrétaire de la commission scolaire de Dolbeau.</w:t>
            </w:r>
          </w:p>
          <w:p w14:paraId="368B9169" w14:textId="77777777" w:rsidR="00D915D1" w:rsidRPr="00263A68" w:rsidRDefault="00D915D1" w:rsidP="00D915D1">
            <w:pPr>
              <w:tabs>
                <w:tab w:val="left" w:pos="1505"/>
              </w:tabs>
              <w:rPr>
                <w:szCs w:val="24"/>
                <w:lang w:eastAsia="en-US"/>
              </w:rPr>
            </w:pPr>
            <w:r w:rsidRPr="00263A68">
              <w:rPr>
                <w:szCs w:val="24"/>
                <w:lang w:eastAsia="en-US"/>
              </w:rPr>
              <w:t>[19--]</w:t>
            </w:r>
          </w:p>
          <w:p w14:paraId="4F614104" w14:textId="70095759" w:rsidR="00D915D1" w:rsidRPr="00263A68" w:rsidRDefault="00D915D1" w:rsidP="00D915D1">
            <w:pPr>
              <w:tabs>
                <w:tab w:val="left" w:pos="1505"/>
              </w:tabs>
              <w:rPr>
                <w:szCs w:val="24"/>
                <w:lang w:eastAsia="en-US"/>
              </w:rPr>
            </w:pPr>
            <w:r w:rsidRPr="00263A68">
              <w:rPr>
                <w:szCs w:val="24"/>
                <w:lang w:eastAsia="en-US"/>
              </w:rPr>
              <w:t xml:space="preserve">7,2 cm x 10,2 cm, </w:t>
            </w:r>
            <w:proofErr w:type="spellStart"/>
            <w:r w:rsidR="00263A68" w:rsidRPr="00263A68">
              <w:rPr>
                <w:szCs w:val="24"/>
                <w:lang w:eastAsia="en-US"/>
              </w:rPr>
              <w:t>n&amp;b</w:t>
            </w:r>
            <w:proofErr w:type="spellEnd"/>
          </w:p>
          <w:p w14:paraId="6AC29032" w14:textId="6E60C28F" w:rsidR="00D915D1" w:rsidRPr="00263A68" w:rsidRDefault="00D915D1" w:rsidP="00D915D1">
            <w:pPr>
              <w:tabs>
                <w:tab w:val="left" w:pos="1505"/>
              </w:tabs>
              <w:rPr>
                <w:szCs w:val="24"/>
                <w:lang w:eastAsia="en-US"/>
              </w:rPr>
            </w:pPr>
            <w:r w:rsidRPr="00263A68">
              <w:rPr>
                <w:szCs w:val="24"/>
                <w:lang w:eastAsia="en-US"/>
              </w:rPr>
              <w:t>Copie</w:t>
            </w:r>
          </w:p>
          <w:p w14:paraId="65F361C3" w14:textId="77777777" w:rsidR="00D915D1" w:rsidRPr="00263A68" w:rsidRDefault="00D915D1" w:rsidP="00D915D1">
            <w:pPr>
              <w:tabs>
                <w:tab w:val="left" w:pos="1505"/>
              </w:tabs>
              <w:rPr>
                <w:szCs w:val="24"/>
                <w:lang w:eastAsia="en-US"/>
              </w:rPr>
            </w:pPr>
          </w:p>
          <w:p w14:paraId="7A769AC9" w14:textId="77777777" w:rsidR="00D915D1" w:rsidRPr="00263A68" w:rsidRDefault="00D915D1" w:rsidP="00D915D1">
            <w:pPr>
              <w:tabs>
                <w:tab w:val="left" w:pos="1505"/>
              </w:tabs>
              <w:rPr>
                <w:szCs w:val="24"/>
                <w:lang w:eastAsia="en-US"/>
              </w:rPr>
            </w:pPr>
            <w:r w:rsidRPr="00263A68">
              <w:rPr>
                <w:szCs w:val="24"/>
                <w:lang w:eastAsia="en-US"/>
              </w:rPr>
              <w:t>P41/B13/1,33</w:t>
            </w:r>
          </w:p>
          <w:p w14:paraId="331CFA12" w14:textId="77777777" w:rsidR="00D915D1" w:rsidRPr="00263A68" w:rsidRDefault="00D915D1" w:rsidP="00D915D1">
            <w:pPr>
              <w:tabs>
                <w:tab w:val="left" w:pos="1505"/>
              </w:tabs>
              <w:rPr>
                <w:szCs w:val="24"/>
                <w:lang w:eastAsia="en-US"/>
              </w:rPr>
            </w:pPr>
            <w:r w:rsidRPr="00263A68">
              <w:rPr>
                <w:szCs w:val="24"/>
                <w:lang w:eastAsia="en-US"/>
              </w:rPr>
              <w:t>Jos. Perron président de la commission scolaire de Dolbeau.</w:t>
            </w:r>
          </w:p>
          <w:p w14:paraId="79B25CE0" w14:textId="77777777" w:rsidR="00D915D1" w:rsidRPr="00263A68" w:rsidRDefault="00D915D1" w:rsidP="00D915D1">
            <w:pPr>
              <w:tabs>
                <w:tab w:val="left" w:pos="1505"/>
              </w:tabs>
              <w:rPr>
                <w:szCs w:val="24"/>
                <w:lang w:eastAsia="en-US"/>
              </w:rPr>
            </w:pPr>
            <w:r w:rsidRPr="00263A68">
              <w:rPr>
                <w:szCs w:val="24"/>
                <w:lang w:eastAsia="en-US"/>
              </w:rPr>
              <w:t>[19--]</w:t>
            </w:r>
          </w:p>
          <w:p w14:paraId="2467572F" w14:textId="1D5293B6" w:rsidR="00D915D1" w:rsidRPr="00263A68" w:rsidRDefault="00D915D1" w:rsidP="00D915D1">
            <w:pPr>
              <w:tabs>
                <w:tab w:val="left" w:pos="1505"/>
              </w:tabs>
              <w:rPr>
                <w:szCs w:val="24"/>
                <w:lang w:eastAsia="en-US"/>
              </w:rPr>
            </w:pPr>
            <w:r w:rsidRPr="00263A68">
              <w:rPr>
                <w:szCs w:val="24"/>
                <w:lang w:eastAsia="en-US"/>
              </w:rPr>
              <w:t xml:space="preserve">7,2 cm x 10,3 cm, </w:t>
            </w:r>
            <w:proofErr w:type="spellStart"/>
            <w:r w:rsidR="00263A68" w:rsidRPr="00263A68">
              <w:rPr>
                <w:szCs w:val="24"/>
                <w:lang w:eastAsia="en-US"/>
              </w:rPr>
              <w:t>n&amp;b</w:t>
            </w:r>
            <w:proofErr w:type="spellEnd"/>
          </w:p>
          <w:p w14:paraId="5713BB3A" w14:textId="6E8BBFD1" w:rsidR="00D915D1" w:rsidRPr="00263A68" w:rsidRDefault="00D915D1" w:rsidP="00D915D1">
            <w:pPr>
              <w:tabs>
                <w:tab w:val="left" w:pos="1505"/>
              </w:tabs>
              <w:rPr>
                <w:szCs w:val="24"/>
                <w:lang w:eastAsia="en-US"/>
              </w:rPr>
            </w:pPr>
            <w:r w:rsidRPr="00263A68">
              <w:rPr>
                <w:szCs w:val="24"/>
                <w:lang w:eastAsia="en-US"/>
              </w:rPr>
              <w:t>Copie</w:t>
            </w:r>
          </w:p>
          <w:p w14:paraId="035EEF6B" w14:textId="77777777" w:rsidR="00D915D1" w:rsidRPr="00263A68" w:rsidRDefault="00D915D1" w:rsidP="00D915D1">
            <w:pPr>
              <w:tabs>
                <w:tab w:val="left" w:pos="1505"/>
              </w:tabs>
              <w:rPr>
                <w:szCs w:val="24"/>
                <w:lang w:eastAsia="en-US"/>
              </w:rPr>
            </w:pPr>
          </w:p>
          <w:p w14:paraId="7E6CBF4F" w14:textId="77777777" w:rsidR="00D915D1" w:rsidRPr="00263A68" w:rsidRDefault="00D915D1" w:rsidP="00D915D1">
            <w:pPr>
              <w:tabs>
                <w:tab w:val="left" w:pos="1505"/>
              </w:tabs>
              <w:rPr>
                <w:szCs w:val="24"/>
                <w:lang w:eastAsia="en-US"/>
              </w:rPr>
            </w:pPr>
            <w:r w:rsidRPr="00263A68">
              <w:rPr>
                <w:szCs w:val="24"/>
                <w:lang w:eastAsia="en-US"/>
              </w:rPr>
              <w:t>P41/B13/1,34</w:t>
            </w:r>
          </w:p>
          <w:p w14:paraId="2CF4266C" w14:textId="77777777" w:rsidR="00D915D1" w:rsidRPr="00263A68" w:rsidRDefault="00D915D1" w:rsidP="00D915D1">
            <w:pPr>
              <w:tabs>
                <w:tab w:val="left" w:pos="1505"/>
              </w:tabs>
              <w:rPr>
                <w:szCs w:val="24"/>
                <w:lang w:eastAsia="en-US"/>
              </w:rPr>
            </w:pPr>
            <w:r w:rsidRPr="00263A68">
              <w:rPr>
                <w:szCs w:val="24"/>
                <w:lang w:eastAsia="en-US"/>
              </w:rPr>
              <w:t>François Tremblay, commissaire à la commission scolaire de Dolbeau.</w:t>
            </w:r>
          </w:p>
          <w:p w14:paraId="2D72C64A" w14:textId="77777777" w:rsidR="00D915D1" w:rsidRPr="00263A68" w:rsidRDefault="00D915D1" w:rsidP="00D915D1">
            <w:pPr>
              <w:tabs>
                <w:tab w:val="left" w:pos="1505"/>
              </w:tabs>
              <w:rPr>
                <w:szCs w:val="24"/>
                <w:lang w:eastAsia="en-US"/>
              </w:rPr>
            </w:pPr>
            <w:r w:rsidRPr="00263A68">
              <w:rPr>
                <w:szCs w:val="24"/>
                <w:lang w:eastAsia="en-US"/>
              </w:rPr>
              <w:t>[19--]</w:t>
            </w:r>
          </w:p>
          <w:p w14:paraId="3755198D" w14:textId="10A81CA5" w:rsidR="00D915D1" w:rsidRPr="00263A68" w:rsidRDefault="00D915D1" w:rsidP="00D915D1">
            <w:pPr>
              <w:tabs>
                <w:tab w:val="left" w:pos="1505"/>
              </w:tabs>
              <w:rPr>
                <w:szCs w:val="24"/>
                <w:lang w:eastAsia="en-US"/>
              </w:rPr>
            </w:pPr>
            <w:r w:rsidRPr="00263A68">
              <w:rPr>
                <w:szCs w:val="24"/>
                <w:lang w:eastAsia="en-US"/>
              </w:rPr>
              <w:t xml:space="preserve">7,2 cm x 10,2 cm, </w:t>
            </w:r>
            <w:proofErr w:type="spellStart"/>
            <w:r w:rsidR="00263A68" w:rsidRPr="00263A68">
              <w:rPr>
                <w:szCs w:val="24"/>
                <w:lang w:eastAsia="en-US"/>
              </w:rPr>
              <w:t>n&amp;b</w:t>
            </w:r>
            <w:proofErr w:type="spellEnd"/>
          </w:p>
          <w:p w14:paraId="433EAB37" w14:textId="00C9406B" w:rsidR="00D915D1" w:rsidRPr="00263A68" w:rsidRDefault="009575DF" w:rsidP="00D915D1">
            <w:pPr>
              <w:tabs>
                <w:tab w:val="left" w:pos="1505"/>
              </w:tabs>
              <w:rPr>
                <w:szCs w:val="24"/>
                <w:lang w:eastAsia="en-US"/>
              </w:rPr>
            </w:pPr>
            <w:r w:rsidRPr="00263A68">
              <w:rPr>
                <w:szCs w:val="24"/>
                <w:lang w:eastAsia="en-US"/>
              </w:rPr>
              <w:t>Copie</w:t>
            </w:r>
          </w:p>
          <w:p w14:paraId="2CB27D1E" w14:textId="77777777" w:rsidR="009575DF" w:rsidRPr="00263A68" w:rsidRDefault="009575DF" w:rsidP="00D915D1">
            <w:pPr>
              <w:tabs>
                <w:tab w:val="left" w:pos="1505"/>
              </w:tabs>
              <w:rPr>
                <w:szCs w:val="24"/>
                <w:lang w:eastAsia="en-US"/>
              </w:rPr>
            </w:pPr>
          </w:p>
          <w:p w14:paraId="28C45B8C" w14:textId="77777777" w:rsidR="009575DF" w:rsidRPr="00263A68" w:rsidRDefault="009575DF" w:rsidP="009575DF">
            <w:pPr>
              <w:tabs>
                <w:tab w:val="left" w:pos="1505"/>
              </w:tabs>
              <w:rPr>
                <w:szCs w:val="24"/>
                <w:lang w:eastAsia="en-US"/>
              </w:rPr>
            </w:pPr>
            <w:r w:rsidRPr="00263A68">
              <w:rPr>
                <w:szCs w:val="24"/>
                <w:lang w:eastAsia="en-US"/>
              </w:rPr>
              <w:t>P41/B13/1,35</w:t>
            </w:r>
          </w:p>
          <w:p w14:paraId="0FF8DE15" w14:textId="77777777" w:rsidR="009575DF" w:rsidRPr="00263A68" w:rsidRDefault="009575DF" w:rsidP="009575DF">
            <w:pPr>
              <w:tabs>
                <w:tab w:val="left" w:pos="1505"/>
              </w:tabs>
              <w:rPr>
                <w:szCs w:val="24"/>
                <w:lang w:eastAsia="en-US"/>
              </w:rPr>
            </w:pPr>
            <w:r w:rsidRPr="00263A68">
              <w:rPr>
                <w:szCs w:val="24"/>
                <w:lang w:eastAsia="en-US"/>
              </w:rPr>
              <w:t>Révérend Jos. Renaud aumônier, président honoraire de la commission scolaire de Dolbeau.</w:t>
            </w:r>
          </w:p>
          <w:p w14:paraId="596C8566" w14:textId="77777777" w:rsidR="009575DF" w:rsidRPr="00263A68" w:rsidRDefault="009575DF" w:rsidP="009575DF">
            <w:pPr>
              <w:tabs>
                <w:tab w:val="left" w:pos="1505"/>
              </w:tabs>
              <w:rPr>
                <w:szCs w:val="24"/>
                <w:lang w:eastAsia="en-US"/>
              </w:rPr>
            </w:pPr>
            <w:r w:rsidRPr="00263A68">
              <w:rPr>
                <w:szCs w:val="24"/>
                <w:lang w:eastAsia="en-US"/>
              </w:rPr>
              <w:t>[19--]</w:t>
            </w:r>
          </w:p>
          <w:p w14:paraId="74E42028" w14:textId="1B25C8B1" w:rsidR="009575DF" w:rsidRPr="00263A68" w:rsidRDefault="009575DF" w:rsidP="009575DF">
            <w:pPr>
              <w:tabs>
                <w:tab w:val="left" w:pos="1505"/>
              </w:tabs>
              <w:rPr>
                <w:szCs w:val="24"/>
                <w:lang w:eastAsia="en-US"/>
              </w:rPr>
            </w:pPr>
            <w:r w:rsidRPr="00263A68">
              <w:rPr>
                <w:szCs w:val="24"/>
                <w:lang w:eastAsia="en-US"/>
              </w:rPr>
              <w:t xml:space="preserve">7 cm x 10 cm, </w:t>
            </w:r>
            <w:proofErr w:type="spellStart"/>
            <w:r w:rsidR="00263A68" w:rsidRPr="00263A68">
              <w:rPr>
                <w:szCs w:val="24"/>
                <w:lang w:eastAsia="en-US"/>
              </w:rPr>
              <w:t>n&amp;b</w:t>
            </w:r>
            <w:proofErr w:type="spellEnd"/>
          </w:p>
          <w:p w14:paraId="20C5F172" w14:textId="3A8D6C90" w:rsidR="009575DF" w:rsidRPr="00263A68" w:rsidRDefault="009575DF" w:rsidP="009575DF">
            <w:pPr>
              <w:tabs>
                <w:tab w:val="left" w:pos="1505"/>
              </w:tabs>
              <w:rPr>
                <w:szCs w:val="24"/>
                <w:lang w:eastAsia="en-US"/>
              </w:rPr>
            </w:pPr>
            <w:r w:rsidRPr="00263A68">
              <w:rPr>
                <w:szCs w:val="24"/>
                <w:lang w:eastAsia="en-US"/>
              </w:rPr>
              <w:t>Copie</w:t>
            </w:r>
          </w:p>
          <w:p w14:paraId="068F2449" w14:textId="77777777" w:rsidR="009575DF" w:rsidRPr="00263A68" w:rsidRDefault="009575DF" w:rsidP="009575DF">
            <w:pPr>
              <w:tabs>
                <w:tab w:val="left" w:pos="1505"/>
              </w:tabs>
              <w:rPr>
                <w:szCs w:val="24"/>
                <w:lang w:eastAsia="en-US"/>
              </w:rPr>
            </w:pPr>
          </w:p>
          <w:p w14:paraId="5CCE2324" w14:textId="77777777" w:rsidR="009575DF" w:rsidRPr="00263A68" w:rsidRDefault="009575DF" w:rsidP="009575DF">
            <w:pPr>
              <w:tabs>
                <w:tab w:val="left" w:pos="1505"/>
              </w:tabs>
              <w:rPr>
                <w:szCs w:val="24"/>
                <w:lang w:eastAsia="en-US"/>
              </w:rPr>
            </w:pPr>
            <w:r w:rsidRPr="00263A68">
              <w:rPr>
                <w:szCs w:val="24"/>
                <w:lang w:eastAsia="en-US"/>
              </w:rPr>
              <w:t>P41/B13/1,36</w:t>
            </w:r>
          </w:p>
          <w:p w14:paraId="6B26FEFB" w14:textId="77777777" w:rsidR="009575DF" w:rsidRPr="00263A68" w:rsidRDefault="009575DF" w:rsidP="009575DF">
            <w:pPr>
              <w:tabs>
                <w:tab w:val="left" w:pos="1505"/>
              </w:tabs>
              <w:rPr>
                <w:szCs w:val="24"/>
                <w:lang w:eastAsia="en-US"/>
              </w:rPr>
            </w:pPr>
            <w:proofErr w:type="spellStart"/>
            <w:r w:rsidRPr="00263A68">
              <w:rPr>
                <w:szCs w:val="24"/>
                <w:lang w:eastAsia="en-US"/>
              </w:rPr>
              <w:t>Ludger</w:t>
            </w:r>
            <w:proofErr w:type="spellEnd"/>
            <w:r w:rsidRPr="00263A68">
              <w:rPr>
                <w:szCs w:val="24"/>
                <w:lang w:eastAsia="en-US"/>
              </w:rPr>
              <w:t xml:space="preserve"> </w:t>
            </w:r>
            <w:proofErr w:type="spellStart"/>
            <w:r w:rsidRPr="00263A68">
              <w:rPr>
                <w:szCs w:val="24"/>
                <w:lang w:eastAsia="en-US"/>
              </w:rPr>
              <w:t>Picher</w:t>
            </w:r>
            <w:proofErr w:type="spellEnd"/>
            <w:r w:rsidRPr="00263A68">
              <w:rPr>
                <w:szCs w:val="24"/>
                <w:lang w:eastAsia="en-US"/>
              </w:rPr>
              <w:t>, commissaire à la commission scolaire de Dolbeau.</w:t>
            </w:r>
          </w:p>
          <w:p w14:paraId="5210DA65" w14:textId="77777777" w:rsidR="009575DF" w:rsidRPr="00263A68" w:rsidRDefault="009575DF" w:rsidP="009575DF">
            <w:pPr>
              <w:tabs>
                <w:tab w:val="left" w:pos="1505"/>
              </w:tabs>
              <w:rPr>
                <w:szCs w:val="24"/>
                <w:lang w:eastAsia="en-US"/>
              </w:rPr>
            </w:pPr>
            <w:r w:rsidRPr="00263A68">
              <w:rPr>
                <w:szCs w:val="24"/>
                <w:lang w:eastAsia="en-US"/>
              </w:rPr>
              <w:t>[19--]</w:t>
            </w:r>
          </w:p>
          <w:p w14:paraId="1340D63F" w14:textId="39E46D70" w:rsidR="009575DF" w:rsidRPr="00263A68" w:rsidRDefault="009575DF" w:rsidP="009575DF">
            <w:pPr>
              <w:tabs>
                <w:tab w:val="left" w:pos="1505"/>
              </w:tabs>
              <w:rPr>
                <w:szCs w:val="24"/>
                <w:lang w:eastAsia="en-US"/>
              </w:rPr>
            </w:pPr>
            <w:r w:rsidRPr="00263A68">
              <w:rPr>
                <w:szCs w:val="24"/>
                <w:lang w:eastAsia="en-US"/>
              </w:rPr>
              <w:t xml:space="preserve">7,2 cm x 10,2 cm, </w:t>
            </w:r>
            <w:proofErr w:type="spellStart"/>
            <w:r w:rsidR="00263A68" w:rsidRPr="00263A68">
              <w:rPr>
                <w:szCs w:val="24"/>
                <w:lang w:eastAsia="en-US"/>
              </w:rPr>
              <w:t>n&amp;b</w:t>
            </w:r>
            <w:proofErr w:type="spellEnd"/>
          </w:p>
          <w:p w14:paraId="269ED00A" w14:textId="30B178B1" w:rsidR="009575DF" w:rsidRPr="00263A68" w:rsidRDefault="009575DF" w:rsidP="009575DF">
            <w:pPr>
              <w:tabs>
                <w:tab w:val="left" w:pos="1505"/>
              </w:tabs>
              <w:rPr>
                <w:szCs w:val="24"/>
                <w:lang w:eastAsia="en-US"/>
              </w:rPr>
            </w:pPr>
            <w:r w:rsidRPr="00263A68">
              <w:rPr>
                <w:szCs w:val="24"/>
                <w:lang w:eastAsia="en-US"/>
              </w:rPr>
              <w:t>Copie</w:t>
            </w:r>
          </w:p>
          <w:p w14:paraId="679D1948" w14:textId="77777777" w:rsidR="004F7ABD" w:rsidRPr="00263A68" w:rsidRDefault="004F7ABD" w:rsidP="004F7ABD">
            <w:pPr>
              <w:rPr>
                <w:szCs w:val="24"/>
                <w:lang w:eastAsia="en-US"/>
              </w:rPr>
            </w:pPr>
          </w:p>
          <w:p w14:paraId="3E65737F" w14:textId="77777777" w:rsidR="009575DF" w:rsidRPr="00263A68" w:rsidRDefault="009575DF" w:rsidP="009575DF">
            <w:pPr>
              <w:rPr>
                <w:szCs w:val="24"/>
                <w:lang w:eastAsia="en-US"/>
              </w:rPr>
            </w:pPr>
            <w:r w:rsidRPr="00263A68">
              <w:rPr>
                <w:szCs w:val="24"/>
                <w:lang w:eastAsia="en-US"/>
              </w:rPr>
              <w:t>P41/B13/1,37</w:t>
            </w:r>
          </w:p>
          <w:p w14:paraId="550C920C" w14:textId="77777777" w:rsidR="009575DF" w:rsidRPr="00263A68" w:rsidRDefault="009575DF" w:rsidP="009575DF">
            <w:pPr>
              <w:rPr>
                <w:szCs w:val="24"/>
                <w:lang w:eastAsia="en-US"/>
              </w:rPr>
            </w:pPr>
            <w:r w:rsidRPr="00263A68">
              <w:rPr>
                <w:szCs w:val="24"/>
                <w:lang w:eastAsia="en-US"/>
              </w:rPr>
              <w:t>Wilbrod Lussier, commissaire à la commission scolaire de Dolbeau.</w:t>
            </w:r>
          </w:p>
          <w:p w14:paraId="5E4BB810" w14:textId="77777777" w:rsidR="009575DF" w:rsidRPr="00263A68" w:rsidRDefault="009575DF" w:rsidP="009575DF">
            <w:pPr>
              <w:rPr>
                <w:szCs w:val="24"/>
                <w:lang w:eastAsia="en-US"/>
              </w:rPr>
            </w:pPr>
            <w:r w:rsidRPr="00263A68">
              <w:rPr>
                <w:szCs w:val="24"/>
                <w:lang w:eastAsia="en-US"/>
              </w:rPr>
              <w:t>[19--]</w:t>
            </w:r>
          </w:p>
          <w:p w14:paraId="47A569E3" w14:textId="456D6B1B" w:rsidR="009575DF" w:rsidRPr="00263A68" w:rsidRDefault="009575DF" w:rsidP="009575DF">
            <w:pPr>
              <w:rPr>
                <w:szCs w:val="24"/>
                <w:lang w:eastAsia="en-US"/>
              </w:rPr>
            </w:pPr>
            <w:r w:rsidRPr="00263A68">
              <w:rPr>
                <w:szCs w:val="24"/>
                <w:lang w:eastAsia="en-US"/>
              </w:rPr>
              <w:t xml:space="preserve">7,2 cm x 10,2 cm, </w:t>
            </w:r>
            <w:proofErr w:type="spellStart"/>
            <w:r w:rsidR="00263A68" w:rsidRPr="00263A68">
              <w:rPr>
                <w:szCs w:val="24"/>
                <w:lang w:eastAsia="en-US"/>
              </w:rPr>
              <w:t>n&amp;b</w:t>
            </w:r>
            <w:proofErr w:type="spellEnd"/>
          </w:p>
          <w:p w14:paraId="158FFCCB" w14:textId="4F7FA6DE" w:rsidR="009575DF" w:rsidRPr="00263A68" w:rsidRDefault="009575DF" w:rsidP="009575DF">
            <w:pPr>
              <w:rPr>
                <w:szCs w:val="24"/>
                <w:lang w:eastAsia="en-US"/>
              </w:rPr>
            </w:pPr>
            <w:r w:rsidRPr="00263A68">
              <w:rPr>
                <w:szCs w:val="24"/>
                <w:lang w:eastAsia="en-US"/>
              </w:rPr>
              <w:t>Copie</w:t>
            </w:r>
          </w:p>
          <w:p w14:paraId="3745F3C7" w14:textId="77777777" w:rsidR="00CE2425" w:rsidRPr="00263A68" w:rsidRDefault="00CE2425" w:rsidP="009575DF">
            <w:pPr>
              <w:rPr>
                <w:szCs w:val="24"/>
                <w:lang w:eastAsia="en-US"/>
              </w:rPr>
            </w:pPr>
          </w:p>
          <w:p w14:paraId="4C6ED1B5" w14:textId="77777777" w:rsidR="00CE2425" w:rsidRPr="00263A68" w:rsidRDefault="00CE2425" w:rsidP="00CE2425">
            <w:pPr>
              <w:rPr>
                <w:szCs w:val="24"/>
                <w:lang w:eastAsia="en-US"/>
              </w:rPr>
            </w:pPr>
            <w:r w:rsidRPr="00263A68">
              <w:rPr>
                <w:szCs w:val="24"/>
                <w:lang w:eastAsia="en-US"/>
              </w:rPr>
              <w:t>P41/B13/1,38</w:t>
            </w:r>
          </w:p>
          <w:p w14:paraId="526FE398" w14:textId="77777777" w:rsidR="00CE2425" w:rsidRPr="00263A68" w:rsidRDefault="00CE2425" w:rsidP="00CE2425">
            <w:pPr>
              <w:rPr>
                <w:szCs w:val="24"/>
                <w:lang w:eastAsia="en-US"/>
              </w:rPr>
            </w:pPr>
            <w:r w:rsidRPr="00263A68">
              <w:rPr>
                <w:szCs w:val="24"/>
                <w:lang w:eastAsia="en-US"/>
              </w:rPr>
              <w:t xml:space="preserve">Ulric </w:t>
            </w:r>
            <w:proofErr w:type="spellStart"/>
            <w:r w:rsidRPr="00263A68">
              <w:rPr>
                <w:szCs w:val="24"/>
                <w:lang w:eastAsia="en-US"/>
              </w:rPr>
              <w:t>Gauvreau</w:t>
            </w:r>
            <w:proofErr w:type="spellEnd"/>
            <w:r w:rsidRPr="00263A68">
              <w:rPr>
                <w:szCs w:val="24"/>
                <w:lang w:eastAsia="en-US"/>
              </w:rPr>
              <w:t>, commissaire à la commission scolaire de Dolbeau.</w:t>
            </w:r>
          </w:p>
          <w:p w14:paraId="297B2C11" w14:textId="77777777" w:rsidR="00CE2425" w:rsidRPr="00263A68" w:rsidRDefault="00CE2425" w:rsidP="00CE2425">
            <w:pPr>
              <w:rPr>
                <w:szCs w:val="24"/>
                <w:lang w:eastAsia="en-US"/>
              </w:rPr>
            </w:pPr>
            <w:r w:rsidRPr="00263A68">
              <w:rPr>
                <w:szCs w:val="24"/>
                <w:lang w:eastAsia="en-US"/>
              </w:rPr>
              <w:t>[19--]</w:t>
            </w:r>
          </w:p>
          <w:p w14:paraId="49551208" w14:textId="10DE951C" w:rsidR="00CE2425" w:rsidRPr="00263A68" w:rsidRDefault="00CE2425" w:rsidP="00CE2425">
            <w:pPr>
              <w:rPr>
                <w:szCs w:val="24"/>
                <w:lang w:eastAsia="en-US"/>
              </w:rPr>
            </w:pPr>
            <w:r w:rsidRPr="00263A68">
              <w:rPr>
                <w:szCs w:val="24"/>
                <w:lang w:eastAsia="en-US"/>
              </w:rPr>
              <w:t xml:space="preserve">7,2 cm x 10,2 cm, </w:t>
            </w:r>
            <w:proofErr w:type="spellStart"/>
            <w:r w:rsidR="00263A68" w:rsidRPr="00263A68">
              <w:rPr>
                <w:szCs w:val="24"/>
                <w:lang w:eastAsia="en-US"/>
              </w:rPr>
              <w:t>n&amp;b</w:t>
            </w:r>
            <w:proofErr w:type="spellEnd"/>
          </w:p>
          <w:p w14:paraId="24DDA300" w14:textId="66FE521A" w:rsidR="00CE2425" w:rsidRPr="00263A68" w:rsidRDefault="00CE2425" w:rsidP="00CE2425">
            <w:pPr>
              <w:rPr>
                <w:szCs w:val="24"/>
                <w:lang w:eastAsia="en-US"/>
              </w:rPr>
            </w:pPr>
            <w:r w:rsidRPr="00263A68">
              <w:rPr>
                <w:szCs w:val="24"/>
                <w:lang w:eastAsia="en-US"/>
              </w:rPr>
              <w:t>Copie</w:t>
            </w:r>
          </w:p>
          <w:p w14:paraId="3F79B0BF" w14:textId="77777777" w:rsidR="00CE2425" w:rsidRPr="00263A68" w:rsidRDefault="00CE2425" w:rsidP="00CE2425">
            <w:pPr>
              <w:rPr>
                <w:szCs w:val="24"/>
                <w:lang w:eastAsia="en-US"/>
              </w:rPr>
            </w:pPr>
          </w:p>
          <w:p w14:paraId="3F61D4D9" w14:textId="77777777" w:rsidR="00CE2425" w:rsidRPr="00263A68" w:rsidRDefault="00CE2425" w:rsidP="00CE2425">
            <w:pPr>
              <w:rPr>
                <w:szCs w:val="24"/>
                <w:lang w:eastAsia="en-US"/>
              </w:rPr>
            </w:pPr>
            <w:r w:rsidRPr="00263A68">
              <w:rPr>
                <w:szCs w:val="24"/>
                <w:lang w:eastAsia="en-US"/>
              </w:rPr>
              <w:t xml:space="preserve">P41/B13/1,39 </w:t>
            </w:r>
          </w:p>
          <w:p w14:paraId="272F575C" w14:textId="77777777" w:rsidR="00CE2425" w:rsidRPr="00263A68" w:rsidRDefault="00CE2425" w:rsidP="00CE2425">
            <w:pPr>
              <w:rPr>
                <w:szCs w:val="24"/>
                <w:lang w:eastAsia="en-US"/>
              </w:rPr>
            </w:pPr>
            <w:r w:rsidRPr="00263A68">
              <w:rPr>
                <w:szCs w:val="24"/>
                <w:lang w:eastAsia="en-US"/>
              </w:rPr>
              <w:t>[3 hommes religieux signant un registre].</w:t>
            </w:r>
          </w:p>
          <w:p w14:paraId="5E3725AF" w14:textId="77777777" w:rsidR="00CE2425" w:rsidRPr="00263A68" w:rsidRDefault="00CE2425" w:rsidP="00CE2425">
            <w:pPr>
              <w:rPr>
                <w:szCs w:val="24"/>
                <w:lang w:eastAsia="en-US"/>
              </w:rPr>
            </w:pPr>
            <w:r w:rsidRPr="00263A68">
              <w:rPr>
                <w:szCs w:val="24"/>
                <w:lang w:eastAsia="en-US"/>
              </w:rPr>
              <w:t>[19--]</w:t>
            </w:r>
          </w:p>
          <w:p w14:paraId="04AD8C6F" w14:textId="333E1B1F" w:rsidR="00CE2425" w:rsidRPr="00263A68" w:rsidRDefault="00CE2425" w:rsidP="00CE2425">
            <w:pPr>
              <w:rPr>
                <w:szCs w:val="24"/>
                <w:lang w:eastAsia="en-US"/>
              </w:rPr>
            </w:pPr>
            <w:r w:rsidRPr="00263A68">
              <w:rPr>
                <w:szCs w:val="24"/>
                <w:lang w:eastAsia="en-US"/>
              </w:rPr>
              <w:t xml:space="preserve">6 cm x 5 cm, </w:t>
            </w:r>
            <w:proofErr w:type="spellStart"/>
            <w:r w:rsidR="00263A68" w:rsidRPr="00263A68">
              <w:rPr>
                <w:szCs w:val="24"/>
                <w:lang w:eastAsia="en-US"/>
              </w:rPr>
              <w:t>n&amp;b</w:t>
            </w:r>
            <w:proofErr w:type="spellEnd"/>
          </w:p>
          <w:p w14:paraId="10F13A58" w14:textId="5B2B27DC" w:rsidR="00CE2425" w:rsidRPr="00263A68" w:rsidRDefault="00CE2425" w:rsidP="00CE2425">
            <w:pPr>
              <w:rPr>
                <w:szCs w:val="24"/>
                <w:lang w:eastAsia="en-US"/>
              </w:rPr>
            </w:pPr>
            <w:r w:rsidRPr="00263A68">
              <w:rPr>
                <w:szCs w:val="24"/>
                <w:lang w:eastAsia="en-US"/>
              </w:rPr>
              <w:t>Copie</w:t>
            </w:r>
          </w:p>
          <w:p w14:paraId="1D3BD765" w14:textId="511F26DD" w:rsidR="00CE2425" w:rsidRPr="00263A68" w:rsidRDefault="00CE2425" w:rsidP="00CE2425">
            <w:pPr>
              <w:rPr>
                <w:szCs w:val="24"/>
                <w:lang w:eastAsia="en-US"/>
              </w:rPr>
            </w:pPr>
            <w:r w:rsidRPr="00263A68">
              <w:rPr>
                <w:szCs w:val="24"/>
                <w:lang w:eastAsia="en-US"/>
              </w:rPr>
              <w:t>Négatif : P41/C6/1,1</w:t>
            </w:r>
          </w:p>
          <w:p w14:paraId="20C5AC1F" w14:textId="77777777" w:rsidR="009575DF" w:rsidRPr="00263A68" w:rsidRDefault="009575DF" w:rsidP="004F7ABD">
            <w:pPr>
              <w:rPr>
                <w:szCs w:val="24"/>
                <w:lang w:eastAsia="en-US"/>
              </w:rPr>
            </w:pPr>
          </w:p>
          <w:p w14:paraId="53240223" w14:textId="77777777" w:rsidR="00431AF4" w:rsidRPr="00263A68" w:rsidRDefault="00431AF4" w:rsidP="000019E3">
            <w:pPr>
              <w:rPr>
                <w:szCs w:val="24"/>
                <w:lang w:eastAsia="en-US"/>
              </w:rPr>
            </w:pPr>
          </w:p>
        </w:tc>
      </w:tr>
      <w:tr w:rsidR="00431AF4" w:rsidRPr="00263A68" w14:paraId="3A03F5BA" w14:textId="77777777" w:rsidTr="000019E3">
        <w:trPr>
          <w:trHeight w:val="1333"/>
        </w:trPr>
        <w:tc>
          <w:tcPr>
            <w:tcW w:w="1555" w:type="dxa"/>
            <w:shd w:val="clear" w:color="auto" w:fill="D9D9D9" w:themeFill="background1" w:themeFillShade="D9"/>
          </w:tcPr>
          <w:p w14:paraId="11D87898" w14:textId="77777777" w:rsidR="00401607" w:rsidRPr="00263A68" w:rsidRDefault="00401607" w:rsidP="00401607">
            <w:pPr>
              <w:rPr>
                <w:szCs w:val="24"/>
                <w:lang w:eastAsia="en-US"/>
              </w:rPr>
            </w:pPr>
            <w:r w:rsidRPr="00263A68">
              <w:rPr>
                <w:szCs w:val="24"/>
                <w:lang w:eastAsia="en-US"/>
              </w:rPr>
              <w:lastRenderedPageBreak/>
              <w:t>R03-E06-T05</w:t>
            </w:r>
          </w:p>
          <w:p w14:paraId="7E517D3C" w14:textId="3897171E" w:rsidR="00431AF4" w:rsidRPr="00263A68" w:rsidRDefault="00401607" w:rsidP="00401607">
            <w:pPr>
              <w:rPr>
                <w:szCs w:val="24"/>
                <w:lang w:eastAsia="en-US"/>
              </w:rPr>
            </w:pPr>
            <w:r w:rsidRPr="00263A68">
              <w:rPr>
                <w:szCs w:val="24"/>
                <w:lang w:eastAsia="en-US"/>
              </w:rPr>
              <w:t>Boîtes 1</w:t>
            </w:r>
          </w:p>
        </w:tc>
        <w:tc>
          <w:tcPr>
            <w:tcW w:w="7801" w:type="dxa"/>
            <w:shd w:val="clear" w:color="auto" w:fill="auto"/>
          </w:tcPr>
          <w:p w14:paraId="173E5039" w14:textId="28FF8187" w:rsidR="00431AF4" w:rsidRPr="00263A68" w:rsidRDefault="00431AF4" w:rsidP="000019E3">
            <w:pPr>
              <w:pStyle w:val="Niveau3"/>
              <w:rPr>
                <w:szCs w:val="24"/>
              </w:rPr>
            </w:pPr>
            <w:bookmarkStart w:id="80" w:name="_Toc153894014"/>
            <w:r w:rsidRPr="00263A68">
              <w:rPr>
                <w:szCs w:val="24"/>
              </w:rPr>
              <w:t>P</w:t>
            </w:r>
            <w:r w:rsidR="00401607" w:rsidRPr="00263A68">
              <w:rPr>
                <w:szCs w:val="24"/>
              </w:rPr>
              <w:t>41</w:t>
            </w:r>
            <w:r w:rsidRPr="00263A68">
              <w:rPr>
                <w:szCs w:val="24"/>
              </w:rPr>
              <w:t>/B</w:t>
            </w:r>
            <w:r w:rsidR="00401607" w:rsidRPr="00263A68">
              <w:rPr>
                <w:szCs w:val="24"/>
              </w:rPr>
              <w:t>13</w:t>
            </w:r>
            <w:r w:rsidRPr="00263A68">
              <w:rPr>
                <w:szCs w:val="24"/>
              </w:rPr>
              <w:t xml:space="preserve">/2 : </w:t>
            </w:r>
            <w:r w:rsidR="00401607" w:rsidRPr="00263A68">
              <w:rPr>
                <w:szCs w:val="24"/>
              </w:rPr>
              <w:t>Curés de la paroisse St-Jean de la Croix</w:t>
            </w:r>
            <w:bookmarkEnd w:id="80"/>
          </w:p>
          <w:p w14:paraId="4C986410" w14:textId="77777777" w:rsidR="00431AF4" w:rsidRPr="00263A68" w:rsidRDefault="00431AF4" w:rsidP="000019E3">
            <w:pPr>
              <w:rPr>
                <w:szCs w:val="24"/>
                <w:lang w:eastAsia="en-US"/>
              </w:rPr>
            </w:pPr>
          </w:p>
          <w:p w14:paraId="59CBBDDF" w14:textId="77777777" w:rsidR="000930E3" w:rsidRPr="00263A68" w:rsidRDefault="000930E3" w:rsidP="000930E3">
            <w:pPr>
              <w:rPr>
                <w:szCs w:val="24"/>
                <w:lang w:eastAsia="en-US"/>
              </w:rPr>
            </w:pPr>
            <w:r w:rsidRPr="00263A68">
              <w:rPr>
                <w:szCs w:val="24"/>
                <w:lang w:eastAsia="en-US"/>
              </w:rPr>
              <w:t>P41/B13/2,1</w:t>
            </w:r>
          </w:p>
          <w:p w14:paraId="783FF604" w14:textId="77777777" w:rsidR="000930E3" w:rsidRPr="00263A68" w:rsidRDefault="000930E3" w:rsidP="000930E3">
            <w:pPr>
              <w:rPr>
                <w:szCs w:val="24"/>
                <w:lang w:eastAsia="en-US"/>
              </w:rPr>
            </w:pPr>
            <w:r w:rsidRPr="00263A68">
              <w:rPr>
                <w:szCs w:val="24"/>
                <w:lang w:eastAsia="en-US"/>
              </w:rPr>
              <w:t>Abbé Jacques Pelletier, curé de la paroisse St-Jean de la Croix de 1962-1968.</w:t>
            </w:r>
          </w:p>
          <w:p w14:paraId="48CDE7C5" w14:textId="77777777" w:rsidR="000930E3" w:rsidRPr="00263A68" w:rsidRDefault="000930E3" w:rsidP="000930E3">
            <w:pPr>
              <w:rPr>
                <w:szCs w:val="24"/>
                <w:lang w:eastAsia="en-US"/>
              </w:rPr>
            </w:pPr>
            <w:r w:rsidRPr="00263A68">
              <w:rPr>
                <w:szCs w:val="24"/>
                <w:lang w:eastAsia="en-US"/>
              </w:rPr>
              <w:t>[196-]</w:t>
            </w:r>
          </w:p>
          <w:p w14:paraId="5E3A50C9" w14:textId="405D56A2" w:rsidR="000930E3" w:rsidRPr="00263A68" w:rsidRDefault="000930E3" w:rsidP="000930E3">
            <w:pPr>
              <w:rPr>
                <w:szCs w:val="24"/>
                <w:lang w:eastAsia="en-US"/>
              </w:rPr>
            </w:pPr>
            <w:r w:rsidRPr="00263A68">
              <w:rPr>
                <w:szCs w:val="24"/>
                <w:lang w:eastAsia="en-US"/>
              </w:rPr>
              <w:t xml:space="preserve">10 cm x 12,5 cm, </w:t>
            </w:r>
            <w:proofErr w:type="spellStart"/>
            <w:r w:rsidR="00263A68" w:rsidRPr="00263A68">
              <w:rPr>
                <w:szCs w:val="24"/>
                <w:lang w:eastAsia="en-US"/>
              </w:rPr>
              <w:t>n&amp;b</w:t>
            </w:r>
            <w:proofErr w:type="spellEnd"/>
          </w:p>
          <w:p w14:paraId="7E3A0CD4" w14:textId="09A971CB" w:rsidR="000930E3" w:rsidRPr="00263A68" w:rsidRDefault="000930E3" w:rsidP="000930E3">
            <w:pPr>
              <w:rPr>
                <w:szCs w:val="24"/>
                <w:lang w:eastAsia="en-US"/>
              </w:rPr>
            </w:pPr>
            <w:r w:rsidRPr="00263A68">
              <w:rPr>
                <w:szCs w:val="24"/>
                <w:lang w:eastAsia="en-US"/>
              </w:rPr>
              <w:t>Copie</w:t>
            </w:r>
          </w:p>
          <w:p w14:paraId="0D438CFC" w14:textId="140B0ABE" w:rsidR="00431AF4" w:rsidRPr="00263A68" w:rsidRDefault="000930E3" w:rsidP="000930E3">
            <w:pPr>
              <w:rPr>
                <w:szCs w:val="24"/>
                <w:lang w:eastAsia="en-US"/>
              </w:rPr>
            </w:pPr>
            <w:r w:rsidRPr="00263A68">
              <w:rPr>
                <w:szCs w:val="24"/>
                <w:lang w:eastAsia="en-US"/>
              </w:rPr>
              <w:t>Négatif : P41/C2/2,3</w:t>
            </w:r>
          </w:p>
          <w:p w14:paraId="5E2C543D" w14:textId="77777777" w:rsidR="00431AF4" w:rsidRPr="00263A68" w:rsidRDefault="00431AF4" w:rsidP="000019E3">
            <w:pPr>
              <w:rPr>
                <w:szCs w:val="24"/>
              </w:rPr>
            </w:pPr>
          </w:p>
          <w:p w14:paraId="1C2EEAAE" w14:textId="77777777" w:rsidR="000930E3" w:rsidRPr="00263A68" w:rsidRDefault="000930E3" w:rsidP="000930E3">
            <w:pPr>
              <w:rPr>
                <w:szCs w:val="24"/>
              </w:rPr>
            </w:pPr>
            <w:r w:rsidRPr="00263A68">
              <w:rPr>
                <w:szCs w:val="24"/>
              </w:rPr>
              <w:t>P41/B13/2,2</w:t>
            </w:r>
          </w:p>
          <w:p w14:paraId="4EEDE42F" w14:textId="77777777" w:rsidR="000930E3" w:rsidRPr="00263A68" w:rsidRDefault="000930E3" w:rsidP="000930E3">
            <w:pPr>
              <w:rPr>
                <w:szCs w:val="24"/>
              </w:rPr>
            </w:pPr>
            <w:r w:rsidRPr="00263A68">
              <w:rPr>
                <w:szCs w:val="24"/>
              </w:rPr>
              <w:t>Abbé Gilbert Travers, curé de la paroisse St-Jean de la Croix de 1968-1974.</w:t>
            </w:r>
          </w:p>
          <w:p w14:paraId="1757CA26" w14:textId="77777777" w:rsidR="000930E3" w:rsidRPr="00263A68" w:rsidRDefault="000930E3" w:rsidP="000930E3">
            <w:pPr>
              <w:rPr>
                <w:szCs w:val="24"/>
              </w:rPr>
            </w:pPr>
            <w:r w:rsidRPr="00263A68">
              <w:rPr>
                <w:szCs w:val="24"/>
              </w:rPr>
              <w:t>[19--]</w:t>
            </w:r>
          </w:p>
          <w:p w14:paraId="2AC8B6CF" w14:textId="132260E5" w:rsidR="000930E3" w:rsidRPr="00263A68" w:rsidRDefault="000930E3" w:rsidP="000930E3">
            <w:pPr>
              <w:rPr>
                <w:szCs w:val="24"/>
              </w:rPr>
            </w:pPr>
            <w:r w:rsidRPr="00263A68">
              <w:rPr>
                <w:szCs w:val="24"/>
              </w:rPr>
              <w:t xml:space="preserve">10 cm x 12,5 cm, </w:t>
            </w:r>
            <w:proofErr w:type="spellStart"/>
            <w:r w:rsidR="00263A68" w:rsidRPr="00263A68">
              <w:rPr>
                <w:szCs w:val="24"/>
              </w:rPr>
              <w:t>n&amp;b</w:t>
            </w:r>
            <w:proofErr w:type="spellEnd"/>
          </w:p>
          <w:p w14:paraId="0FBAA735" w14:textId="42188599" w:rsidR="000930E3" w:rsidRPr="00263A68" w:rsidRDefault="000930E3" w:rsidP="000930E3">
            <w:pPr>
              <w:rPr>
                <w:szCs w:val="24"/>
              </w:rPr>
            </w:pPr>
            <w:r w:rsidRPr="00263A68">
              <w:rPr>
                <w:szCs w:val="24"/>
              </w:rPr>
              <w:t>Copie</w:t>
            </w:r>
          </w:p>
          <w:p w14:paraId="00A1DE36" w14:textId="77777777" w:rsidR="000930E3" w:rsidRPr="00263A68" w:rsidRDefault="000930E3" w:rsidP="000930E3">
            <w:pPr>
              <w:rPr>
                <w:szCs w:val="24"/>
              </w:rPr>
            </w:pPr>
          </w:p>
          <w:p w14:paraId="14AF7CE0" w14:textId="77777777" w:rsidR="000930E3" w:rsidRPr="00263A68" w:rsidRDefault="000930E3" w:rsidP="000930E3">
            <w:pPr>
              <w:rPr>
                <w:szCs w:val="24"/>
              </w:rPr>
            </w:pPr>
            <w:r w:rsidRPr="00263A68">
              <w:rPr>
                <w:szCs w:val="24"/>
              </w:rPr>
              <w:t>P41/B13/2,3</w:t>
            </w:r>
          </w:p>
          <w:p w14:paraId="2B565174" w14:textId="77777777" w:rsidR="000930E3" w:rsidRPr="00263A68" w:rsidRDefault="000930E3" w:rsidP="000930E3">
            <w:pPr>
              <w:rPr>
                <w:szCs w:val="24"/>
              </w:rPr>
            </w:pPr>
            <w:r w:rsidRPr="00263A68">
              <w:rPr>
                <w:szCs w:val="24"/>
              </w:rPr>
              <w:t>Abbé Paul-Henri Demers, curé de la paroisse St-Jean de la Croix de 1974-1980.</w:t>
            </w:r>
          </w:p>
          <w:p w14:paraId="297F8BD6" w14:textId="77777777" w:rsidR="000930E3" w:rsidRPr="00263A68" w:rsidRDefault="000930E3" w:rsidP="000930E3">
            <w:pPr>
              <w:rPr>
                <w:szCs w:val="24"/>
              </w:rPr>
            </w:pPr>
            <w:r w:rsidRPr="00263A68">
              <w:rPr>
                <w:szCs w:val="24"/>
              </w:rPr>
              <w:t>[19--]</w:t>
            </w:r>
          </w:p>
          <w:p w14:paraId="699AC1A0" w14:textId="7CA4C64F" w:rsidR="000930E3" w:rsidRPr="00263A68" w:rsidRDefault="000930E3" w:rsidP="000930E3">
            <w:pPr>
              <w:rPr>
                <w:szCs w:val="24"/>
              </w:rPr>
            </w:pPr>
            <w:r w:rsidRPr="00263A68">
              <w:rPr>
                <w:szCs w:val="24"/>
              </w:rPr>
              <w:t xml:space="preserve">10 cm x 12,5 cm, </w:t>
            </w:r>
            <w:proofErr w:type="spellStart"/>
            <w:r w:rsidR="00263A68" w:rsidRPr="00263A68">
              <w:rPr>
                <w:szCs w:val="24"/>
              </w:rPr>
              <w:t>n&amp;b</w:t>
            </w:r>
            <w:proofErr w:type="spellEnd"/>
          </w:p>
          <w:p w14:paraId="2CFA2182" w14:textId="77777777" w:rsidR="000930E3" w:rsidRPr="00263A68" w:rsidRDefault="000930E3" w:rsidP="000930E3">
            <w:pPr>
              <w:rPr>
                <w:szCs w:val="24"/>
              </w:rPr>
            </w:pPr>
            <w:r w:rsidRPr="00263A68">
              <w:rPr>
                <w:szCs w:val="24"/>
              </w:rPr>
              <w:t>Copie</w:t>
            </w:r>
          </w:p>
          <w:p w14:paraId="73846AD9" w14:textId="215CEF70" w:rsidR="00FA332A" w:rsidRPr="00263A68" w:rsidRDefault="00FA332A" w:rsidP="000930E3">
            <w:pPr>
              <w:rPr>
                <w:szCs w:val="24"/>
              </w:rPr>
            </w:pPr>
          </w:p>
        </w:tc>
      </w:tr>
      <w:tr w:rsidR="00FA332A" w:rsidRPr="00263A68" w14:paraId="6B1467B6" w14:textId="77777777" w:rsidTr="00FA332A">
        <w:trPr>
          <w:trHeight w:val="1333"/>
        </w:trPr>
        <w:tc>
          <w:tcPr>
            <w:tcW w:w="1555" w:type="dxa"/>
            <w:shd w:val="clear" w:color="auto" w:fill="D9D9D9" w:themeFill="background1" w:themeFillShade="D9"/>
          </w:tcPr>
          <w:p w14:paraId="50F4B41A" w14:textId="77777777" w:rsidR="00FA332A" w:rsidRPr="00263A68" w:rsidRDefault="00FA332A" w:rsidP="00FA332A">
            <w:pPr>
              <w:rPr>
                <w:szCs w:val="24"/>
                <w:lang w:eastAsia="en-US"/>
              </w:rPr>
            </w:pPr>
            <w:r w:rsidRPr="00263A68">
              <w:rPr>
                <w:szCs w:val="24"/>
                <w:lang w:eastAsia="en-US"/>
              </w:rPr>
              <w:t>R03-E06-T05</w:t>
            </w:r>
          </w:p>
          <w:p w14:paraId="3DDF01A1" w14:textId="56AE2BFA" w:rsidR="00FA332A" w:rsidRPr="00263A68" w:rsidRDefault="00FA332A" w:rsidP="00FA332A">
            <w:pPr>
              <w:rPr>
                <w:szCs w:val="24"/>
                <w:lang w:eastAsia="en-US"/>
              </w:rPr>
            </w:pPr>
            <w:r w:rsidRPr="00263A68">
              <w:rPr>
                <w:szCs w:val="24"/>
                <w:lang w:eastAsia="en-US"/>
              </w:rPr>
              <w:t>Boîtes 1</w:t>
            </w:r>
          </w:p>
        </w:tc>
        <w:tc>
          <w:tcPr>
            <w:tcW w:w="7801" w:type="dxa"/>
            <w:shd w:val="clear" w:color="auto" w:fill="auto"/>
          </w:tcPr>
          <w:p w14:paraId="37641239" w14:textId="53BC75ED" w:rsidR="00FA332A" w:rsidRPr="00263A68" w:rsidRDefault="00FA332A" w:rsidP="000019E3">
            <w:pPr>
              <w:pStyle w:val="Niveau3"/>
              <w:rPr>
                <w:szCs w:val="24"/>
              </w:rPr>
            </w:pPr>
            <w:bookmarkStart w:id="81" w:name="_Toc153894015"/>
            <w:r w:rsidRPr="00263A68">
              <w:rPr>
                <w:szCs w:val="24"/>
              </w:rPr>
              <w:t>P41/B13/3 : Curés de la paroisse Ste-Thérèse d'Avila</w:t>
            </w:r>
            <w:bookmarkEnd w:id="81"/>
          </w:p>
          <w:p w14:paraId="69325077" w14:textId="77777777" w:rsidR="00FA332A" w:rsidRPr="00263A68" w:rsidRDefault="00FA332A" w:rsidP="00FA332A">
            <w:pPr>
              <w:rPr>
                <w:szCs w:val="24"/>
              </w:rPr>
            </w:pPr>
          </w:p>
          <w:p w14:paraId="3B56F5D8" w14:textId="77777777" w:rsidR="00FA332A" w:rsidRPr="00263A68" w:rsidRDefault="00FA332A" w:rsidP="00FA332A">
            <w:pPr>
              <w:rPr>
                <w:szCs w:val="24"/>
              </w:rPr>
            </w:pPr>
            <w:r w:rsidRPr="00263A68">
              <w:rPr>
                <w:szCs w:val="24"/>
              </w:rPr>
              <w:t>P41/B13/3,1</w:t>
            </w:r>
          </w:p>
          <w:p w14:paraId="12222AED" w14:textId="77777777" w:rsidR="00FA332A" w:rsidRPr="00263A68" w:rsidRDefault="00FA332A" w:rsidP="00FA332A">
            <w:pPr>
              <w:rPr>
                <w:szCs w:val="24"/>
              </w:rPr>
            </w:pPr>
            <w:r w:rsidRPr="00263A68">
              <w:rPr>
                <w:szCs w:val="24"/>
              </w:rPr>
              <w:t>Abbé Joseph Renaud, curé de la paroisse Ste-Thérèse de 1928-1930.</w:t>
            </w:r>
          </w:p>
          <w:p w14:paraId="43D57634" w14:textId="23287E6F" w:rsidR="00FA332A" w:rsidRPr="00263A68" w:rsidRDefault="00FA332A" w:rsidP="00FA332A">
            <w:pPr>
              <w:rPr>
                <w:szCs w:val="24"/>
              </w:rPr>
            </w:pPr>
            <w:r w:rsidRPr="00263A68">
              <w:rPr>
                <w:szCs w:val="24"/>
              </w:rPr>
              <w:t>[Entre 1928 et 1930]</w:t>
            </w:r>
          </w:p>
          <w:p w14:paraId="74125A58" w14:textId="5D2E0A34" w:rsidR="00FA332A" w:rsidRPr="00263A68" w:rsidRDefault="00FA332A" w:rsidP="00FA332A">
            <w:pPr>
              <w:rPr>
                <w:szCs w:val="24"/>
              </w:rPr>
            </w:pPr>
            <w:r w:rsidRPr="00263A68">
              <w:rPr>
                <w:szCs w:val="24"/>
              </w:rPr>
              <w:lastRenderedPageBreak/>
              <w:t xml:space="preserve">10 cm x 12,5 cm, </w:t>
            </w:r>
            <w:proofErr w:type="spellStart"/>
            <w:r w:rsidR="00263A68" w:rsidRPr="00263A68">
              <w:rPr>
                <w:szCs w:val="24"/>
              </w:rPr>
              <w:t>n&amp;b</w:t>
            </w:r>
            <w:proofErr w:type="spellEnd"/>
          </w:p>
          <w:p w14:paraId="0427E60F" w14:textId="77777777" w:rsidR="00FA332A" w:rsidRPr="00263A68" w:rsidRDefault="00FA332A" w:rsidP="00FA332A">
            <w:pPr>
              <w:rPr>
                <w:szCs w:val="24"/>
              </w:rPr>
            </w:pPr>
            <w:r w:rsidRPr="00263A68">
              <w:rPr>
                <w:szCs w:val="24"/>
              </w:rPr>
              <w:t>Copie</w:t>
            </w:r>
          </w:p>
          <w:p w14:paraId="7A4CCE86" w14:textId="77777777" w:rsidR="00FA332A" w:rsidRPr="00263A68" w:rsidRDefault="00FA332A" w:rsidP="00FA332A">
            <w:pPr>
              <w:rPr>
                <w:szCs w:val="24"/>
              </w:rPr>
            </w:pPr>
          </w:p>
          <w:p w14:paraId="52825BF7" w14:textId="77777777" w:rsidR="00FA332A" w:rsidRPr="00263A68" w:rsidRDefault="00FA332A" w:rsidP="00FA332A">
            <w:pPr>
              <w:rPr>
                <w:szCs w:val="24"/>
              </w:rPr>
            </w:pPr>
            <w:r w:rsidRPr="00263A68">
              <w:rPr>
                <w:szCs w:val="24"/>
              </w:rPr>
              <w:t>P41/B13/3,2</w:t>
            </w:r>
          </w:p>
          <w:p w14:paraId="6E0EE167" w14:textId="77777777" w:rsidR="00FA332A" w:rsidRPr="00263A68" w:rsidRDefault="00FA332A" w:rsidP="00FA332A">
            <w:pPr>
              <w:rPr>
                <w:szCs w:val="24"/>
              </w:rPr>
            </w:pPr>
            <w:r w:rsidRPr="00263A68">
              <w:rPr>
                <w:szCs w:val="24"/>
              </w:rPr>
              <w:t>Abbé Léonard Lacombe, curé de la paroisse Ste-Thérèse en 1930.</w:t>
            </w:r>
          </w:p>
          <w:p w14:paraId="4BEA21FB" w14:textId="77777777" w:rsidR="00FA332A" w:rsidRPr="00263A68" w:rsidRDefault="00FA332A" w:rsidP="00FA332A">
            <w:pPr>
              <w:rPr>
                <w:szCs w:val="24"/>
              </w:rPr>
            </w:pPr>
            <w:r w:rsidRPr="00263A68">
              <w:rPr>
                <w:szCs w:val="24"/>
              </w:rPr>
              <w:t>[193-]</w:t>
            </w:r>
          </w:p>
          <w:p w14:paraId="199B3FCE" w14:textId="1F939995" w:rsidR="00FA332A" w:rsidRPr="00263A68" w:rsidRDefault="00FA332A" w:rsidP="00FA332A">
            <w:pPr>
              <w:rPr>
                <w:szCs w:val="24"/>
              </w:rPr>
            </w:pPr>
            <w:r w:rsidRPr="00263A68">
              <w:rPr>
                <w:szCs w:val="24"/>
              </w:rPr>
              <w:t xml:space="preserve">10 cm x 12,5 cm, </w:t>
            </w:r>
            <w:proofErr w:type="spellStart"/>
            <w:r w:rsidR="00263A68" w:rsidRPr="00263A68">
              <w:rPr>
                <w:szCs w:val="24"/>
              </w:rPr>
              <w:t>n&amp;b</w:t>
            </w:r>
            <w:proofErr w:type="spellEnd"/>
          </w:p>
          <w:p w14:paraId="4B6673A9" w14:textId="5B76A9E5" w:rsidR="00FA332A" w:rsidRPr="00263A68" w:rsidRDefault="00FA332A" w:rsidP="00FA332A">
            <w:pPr>
              <w:rPr>
                <w:szCs w:val="24"/>
              </w:rPr>
            </w:pPr>
            <w:r w:rsidRPr="00263A68">
              <w:rPr>
                <w:szCs w:val="24"/>
              </w:rPr>
              <w:t>Copie</w:t>
            </w:r>
          </w:p>
          <w:p w14:paraId="03A0654B" w14:textId="77777777" w:rsidR="006D73C9" w:rsidRPr="00263A68" w:rsidRDefault="006D73C9" w:rsidP="00FA332A">
            <w:pPr>
              <w:rPr>
                <w:szCs w:val="24"/>
              </w:rPr>
            </w:pPr>
          </w:p>
          <w:p w14:paraId="7F86ED61" w14:textId="77777777" w:rsidR="006D73C9" w:rsidRPr="00263A68" w:rsidRDefault="006D73C9" w:rsidP="006D73C9">
            <w:pPr>
              <w:rPr>
                <w:szCs w:val="24"/>
              </w:rPr>
            </w:pPr>
            <w:r w:rsidRPr="00263A68">
              <w:rPr>
                <w:szCs w:val="24"/>
              </w:rPr>
              <w:t>P41/B13/3,3</w:t>
            </w:r>
          </w:p>
          <w:p w14:paraId="764DA416" w14:textId="77777777" w:rsidR="006D73C9" w:rsidRPr="00263A68" w:rsidRDefault="006D73C9" w:rsidP="006D73C9">
            <w:pPr>
              <w:rPr>
                <w:szCs w:val="24"/>
              </w:rPr>
            </w:pPr>
            <w:r w:rsidRPr="00263A68">
              <w:rPr>
                <w:szCs w:val="24"/>
              </w:rPr>
              <w:t>Abbé Joseph Tremblay, curé de la paroisse Ste-Thérèse de 1930-1931.</w:t>
            </w:r>
          </w:p>
          <w:p w14:paraId="1B9CD7F4" w14:textId="77777777" w:rsidR="006D73C9" w:rsidRPr="00263A68" w:rsidRDefault="006D73C9" w:rsidP="006D73C9">
            <w:pPr>
              <w:rPr>
                <w:szCs w:val="24"/>
              </w:rPr>
            </w:pPr>
            <w:r w:rsidRPr="00263A68">
              <w:rPr>
                <w:szCs w:val="24"/>
              </w:rPr>
              <w:t>[193-]</w:t>
            </w:r>
          </w:p>
          <w:p w14:paraId="3188C159" w14:textId="13BCD81D" w:rsidR="009D589C" w:rsidRPr="00263A68" w:rsidRDefault="006D73C9" w:rsidP="006D73C9">
            <w:pPr>
              <w:rPr>
                <w:szCs w:val="24"/>
              </w:rPr>
            </w:pPr>
            <w:r w:rsidRPr="00263A68">
              <w:rPr>
                <w:szCs w:val="24"/>
              </w:rPr>
              <w:t xml:space="preserve">10 cm x 12,5 cm, </w:t>
            </w:r>
            <w:proofErr w:type="spellStart"/>
            <w:r w:rsidR="00263A68" w:rsidRPr="00263A68">
              <w:rPr>
                <w:szCs w:val="24"/>
              </w:rPr>
              <w:t>n&amp;b</w:t>
            </w:r>
            <w:proofErr w:type="spellEnd"/>
            <w:r w:rsidRPr="00263A68">
              <w:rPr>
                <w:szCs w:val="24"/>
              </w:rPr>
              <w:t xml:space="preserve"> </w:t>
            </w:r>
          </w:p>
          <w:p w14:paraId="1416A02B" w14:textId="2D1B2A9F" w:rsidR="006D73C9" w:rsidRPr="00263A68" w:rsidRDefault="009D589C" w:rsidP="006D73C9">
            <w:pPr>
              <w:rPr>
                <w:szCs w:val="24"/>
              </w:rPr>
            </w:pPr>
            <w:r w:rsidRPr="00263A68">
              <w:rPr>
                <w:szCs w:val="24"/>
              </w:rPr>
              <w:t>Copie</w:t>
            </w:r>
          </w:p>
          <w:p w14:paraId="1E516F83" w14:textId="430B3B22" w:rsidR="006D73C9" w:rsidRPr="00263A68" w:rsidRDefault="006D73C9" w:rsidP="006D73C9">
            <w:pPr>
              <w:rPr>
                <w:szCs w:val="24"/>
              </w:rPr>
            </w:pPr>
            <w:r w:rsidRPr="00263A68">
              <w:rPr>
                <w:szCs w:val="24"/>
              </w:rPr>
              <w:t>Négatif : P41/C2/3,1</w:t>
            </w:r>
          </w:p>
          <w:p w14:paraId="664FBBC7" w14:textId="77777777" w:rsidR="00223F30" w:rsidRPr="00263A68" w:rsidRDefault="00223F30" w:rsidP="006D73C9">
            <w:pPr>
              <w:rPr>
                <w:szCs w:val="24"/>
              </w:rPr>
            </w:pPr>
          </w:p>
          <w:p w14:paraId="17F80CCC" w14:textId="77777777" w:rsidR="009D589C" w:rsidRPr="00263A68" w:rsidRDefault="009D589C" w:rsidP="009D589C">
            <w:pPr>
              <w:rPr>
                <w:szCs w:val="24"/>
              </w:rPr>
            </w:pPr>
            <w:r w:rsidRPr="00263A68">
              <w:rPr>
                <w:szCs w:val="24"/>
              </w:rPr>
              <w:t>P41/B13/3,4</w:t>
            </w:r>
          </w:p>
          <w:p w14:paraId="220FA27D" w14:textId="77777777" w:rsidR="009D589C" w:rsidRPr="00263A68" w:rsidRDefault="009D589C" w:rsidP="009D589C">
            <w:pPr>
              <w:rPr>
                <w:szCs w:val="24"/>
              </w:rPr>
            </w:pPr>
            <w:r w:rsidRPr="00263A68">
              <w:rPr>
                <w:szCs w:val="24"/>
              </w:rPr>
              <w:t>Abbé J.-</w:t>
            </w:r>
            <w:proofErr w:type="spellStart"/>
            <w:r w:rsidRPr="00263A68">
              <w:rPr>
                <w:szCs w:val="24"/>
              </w:rPr>
              <w:t>antoine</w:t>
            </w:r>
            <w:proofErr w:type="spellEnd"/>
            <w:r w:rsidRPr="00263A68">
              <w:rPr>
                <w:szCs w:val="24"/>
              </w:rPr>
              <w:t xml:space="preserve"> Provencher, curé de la paroisse Ste-Thérèse de 1931-1938.</w:t>
            </w:r>
          </w:p>
          <w:p w14:paraId="4CD9479D" w14:textId="77777777" w:rsidR="009D589C" w:rsidRPr="00263A68" w:rsidRDefault="009D589C" w:rsidP="009D589C">
            <w:pPr>
              <w:rPr>
                <w:szCs w:val="24"/>
              </w:rPr>
            </w:pPr>
            <w:r w:rsidRPr="00263A68">
              <w:rPr>
                <w:szCs w:val="24"/>
              </w:rPr>
              <w:t>[19--]</w:t>
            </w:r>
          </w:p>
          <w:p w14:paraId="1664AC97" w14:textId="0B53F24D" w:rsidR="009D589C" w:rsidRPr="00263A68" w:rsidRDefault="009D589C" w:rsidP="009D589C">
            <w:pPr>
              <w:rPr>
                <w:szCs w:val="24"/>
              </w:rPr>
            </w:pPr>
            <w:r w:rsidRPr="00263A68">
              <w:rPr>
                <w:szCs w:val="24"/>
              </w:rPr>
              <w:t xml:space="preserve">10 x 12,5 cm, </w:t>
            </w:r>
            <w:proofErr w:type="spellStart"/>
            <w:r w:rsidR="00263A68" w:rsidRPr="00263A68">
              <w:rPr>
                <w:szCs w:val="24"/>
              </w:rPr>
              <w:t>n&amp;b</w:t>
            </w:r>
            <w:proofErr w:type="spellEnd"/>
          </w:p>
          <w:p w14:paraId="2F3DD7C0" w14:textId="7166993E" w:rsidR="009D589C" w:rsidRPr="00263A68" w:rsidRDefault="009D589C" w:rsidP="009D589C">
            <w:pPr>
              <w:rPr>
                <w:szCs w:val="24"/>
              </w:rPr>
            </w:pPr>
            <w:r w:rsidRPr="00263A68">
              <w:rPr>
                <w:szCs w:val="24"/>
              </w:rPr>
              <w:t>Copie</w:t>
            </w:r>
          </w:p>
          <w:p w14:paraId="3EADA041" w14:textId="77777777" w:rsidR="00FA332A" w:rsidRPr="00263A68" w:rsidRDefault="009D589C" w:rsidP="009D589C">
            <w:pPr>
              <w:rPr>
                <w:szCs w:val="24"/>
              </w:rPr>
            </w:pPr>
            <w:r w:rsidRPr="00263A68">
              <w:rPr>
                <w:szCs w:val="24"/>
              </w:rPr>
              <w:t>Négatif : P41/C2/3,4</w:t>
            </w:r>
          </w:p>
          <w:p w14:paraId="101BE6BE" w14:textId="77777777" w:rsidR="009D589C" w:rsidRPr="00263A68" w:rsidRDefault="009D589C" w:rsidP="009D589C">
            <w:pPr>
              <w:rPr>
                <w:szCs w:val="24"/>
              </w:rPr>
            </w:pPr>
          </w:p>
          <w:p w14:paraId="73D42313" w14:textId="77777777" w:rsidR="009D589C" w:rsidRPr="00263A68" w:rsidRDefault="009D589C" w:rsidP="009D589C">
            <w:pPr>
              <w:rPr>
                <w:szCs w:val="24"/>
              </w:rPr>
            </w:pPr>
            <w:r w:rsidRPr="00263A68">
              <w:rPr>
                <w:szCs w:val="24"/>
              </w:rPr>
              <w:t>P41/B13/3,5</w:t>
            </w:r>
          </w:p>
          <w:p w14:paraId="2C527488" w14:textId="77777777" w:rsidR="009D589C" w:rsidRPr="00263A68" w:rsidRDefault="009D589C" w:rsidP="009D589C">
            <w:pPr>
              <w:rPr>
                <w:szCs w:val="24"/>
              </w:rPr>
            </w:pPr>
            <w:r w:rsidRPr="00263A68">
              <w:rPr>
                <w:szCs w:val="24"/>
              </w:rPr>
              <w:t>Abbé J.-Achille Trottier, curé de la paroisse Ste-Thérèse de 1938-1940.</w:t>
            </w:r>
          </w:p>
          <w:p w14:paraId="724D5D25" w14:textId="77777777" w:rsidR="009D589C" w:rsidRPr="00263A68" w:rsidRDefault="009D589C" w:rsidP="009D589C">
            <w:pPr>
              <w:rPr>
                <w:szCs w:val="24"/>
              </w:rPr>
            </w:pPr>
            <w:r w:rsidRPr="00263A68">
              <w:rPr>
                <w:szCs w:val="24"/>
              </w:rPr>
              <w:t>[19--]</w:t>
            </w:r>
          </w:p>
          <w:p w14:paraId="1CB349E6" w14:textId="7659D1CB" w:rsidR="009D589C" w:rsidRPr="00263A68" w:rsidRDefault="009D589C" w:rsidP="009D589C">
            <w:pPr>
              <w:rPr>
                <w:szCs w:val="24"/>
              </w:rPr>
            </w:pPr>
            <w:r w:rsidRPr="00263A68">
              <w:rPr>
                <w:szCs w:val="24"/>
              </w:rPr>
              <w:t xml:space="preserve">10 cm x 12,5 cm, </w:t>
            </w:r>
            <w:proofErr w:type="spellStart"/>
            <w:r w:rsidR="00263A68" w:rsidRPr="00263A68">
              <w:rPr>
                <w:szCs w:val="24"/>
              </w:rPr>
              <w:t>n&amp;b</w:t>
            </w:r>
            <w:proofErr w:type="spellEnd"/>
          </w:p>
          <w:p w14:paraId="2526AFBC" w14:textId="196FD6C2" w:rsidR="009D589C" w:rsidRPr="00263A68" w:rsidRDefault="009D589C" w:rsidP="009D589C">
            <w:pPr>
              <w:rPr>
                <w:szCs w:val="24"/>
              </w:rPr>
            </w:pPr>
            <w:r w:rsidRPr="00263A68">
              <w:rPr>
                <w:szCs w:val="24"/>
              </w:rPr>
              <w:t>Copie</w:t>
            </w:r>
          </w:p>
          <w:p w14:paraId="6D867B5A" w14:textId="62828120" w:rsidR="009D589C" w:rsidRPr="00263A68" w:rsidRDefault="009D589C" w:rsidP="009D589C">
            <w:pPr>
              <w:rPr>
                <w:szCs w:val="24"/>
              </w:rPr>
            </w:pPr>
            <w:r w:rsidRPr="00263A68">
              <w:rPr>
                <w:szCs w:val="24"/>
              </w:rPr>
              <w:t>Négatif : P41/C2/3,2</w:t>
            </w:r>
          </w:p>
          <w:p w14:paraId="182F3744" w14:textId="77777777" w:rsidR="009D589C" w:rsidRPr="00263A68" w:rsidRDefault="009D589C" w:rsidP="009D589C">
            <w:pPr>
              <w:rPr>
                <w:szCs w:val="24"/>
              </w:rPr>
            </w:pPr>
          </w:p>
          <w:p w14:paraId="5A3E70D8" w14:textId="77777777" w:rsidR="009D589C" w:rsidRPr="00263A68" w:rsidRDefault="009D589C" w:rsidP="009D589C">
            <w:pPr>
              <w:rPr>
                <w:szCs w:val="24"/>
              </w:rPr>
            </w:pPr>
            <w:r w:rsidRPr="00263A68">
              <w:rPr>
                <w:szCs w:val="24"/>
              </w:rPr>
              <w:t>P41/B13/3,6</w:t>
            </w:r>
          </w:p>
          <w:p w14:paraId="287BF619" w14:textId="77777777" w:rsidR="009D589C" w:rsidRPr="00263A68" w:rsidRDefault="009D589C" w:rsidP="009D589C">
            <w:pPr>
              <w:rPr>
                <w:szCs w:val="24"/>
              </w:rPr>
            </w:pPr>
            <w:r w:rsidRPr="00263A68">
              <w:rPr>
                <w:szCs w:val="24"/>
              </w:rPr>
              <w:t>Chanoine Jean-Baptiste Simard, curé de la paroisse Ste-Thérèse de 1940-1964.</w:t>
            </w:r>
          </w:p>
          <w:p w14:paraId="369CD893" w14:textId="77777777" w:rsidR="009D589C" w:rsidRPr="00263A68" w:rsidRDefault="009D589C" w:rsidP="009D589C">
            <w:pPr>
              <w:rPr>
                <w:szCs w:val="24"/>
              </w:rPr>
            </w:pPr>
            <w:r w:rsidRPr="00263A68">
              <w:rPr>
                <w:szCs w:val="24"/>
              </w:rPr>
              <w:t>[19--]</w:t>
            </w:r>
          </w:p>
          <w:p w14:paraId="3A2D61C9" w14:textId="16EA712F" w:rsidR="009D589C" w:rsidRPr="00263A68" w:rsidRDefault="009D589C" w:rsidP="009D589C">
            <w:pPr>
              <w:rPr>
                <w:szCs w:val="24"/>
              </w:rPr>
            </w:pPr>
            <w:r w:rsidRPr="00263A68">
              <w:rPr>
                <w:szCs w:val="24"/>
              </w:rPr>
              <w:t xml:space="preserve">3 cm x 4,7 cm, </w:t>
            </w:r>
            <w:proofErr w:type="spellStart"/>
            <w:r w:rsidR="00263A68" w:rsidRPr="00263A68">
              <w:rPr>
                <w:szCs w:val="24"/>
              </w:rPr>
              <w:t>n&amp;b</w:t>
            </w:r>
            <w:proofErr w:type="spellEnd"/>
          </w:p>
          <w:p w14:paraId="7A0D2273" w14:textId="0B383A2D" w:rsidR="009D589C" w:rsidRPr="00263A68" w:rsidRDefault="009D589C" w:rsidP="009D589C">
            <w:pPr>
              <w:rPr>
                <w:szCs w:val="24"/>
              </w:rPr>
            </w:pPr>
            <w:proofErr w:type="gramStart"/>
            <w:r w:rsidRPr="00263A68">
              <w:rPr>
                <w:szCs w:val="24"/>
              </w:rPr>
              <w:t>copies</w:t>
            </w:r>
            <w:proofErr w:type="gramEnd"/>
          </w:p>
          <w:p w14:paraId="0ED67228" w14:textId="77777777" w:rsidR="009D589C" w:rsidRPr="00263A68" w:rsidRDefault="009D589C" w:rsidP="009D589C">
            <w:pPr>
              <w:rPr>
                <w:szCs w:val="24"/>
              </w:rPr>
            </w:pPr>
          </w:p>
          <w:p w14:paraId="324FE01F" w14:textId="77777777" w:rsidR="009D589C" w:rsidRPr="00263A68" w:rsidRDefault="009D589C" w:rsidP="009D589C">
            <w:pPr>
              <w:rPr>
                <w:szCs w:val="24"/>
              </w:rPr>
            </w:pPr>
            <w:r w:rsidRPr="00263A68">
              <w:rPr>
                <w:szCs w:val="24"/>
              </w:rPr>
              <w:t>P41/B13/3,7</w:t>
            </w:r>
          </w:p>
          <w:p w14:paraId="3D55DA88" w14:textId="77777777" w:rsidR="009D589C" w:rsidRPr="00263A68" w:rsidRDefault="009D589C" w:rsidP="009D589C">
            <w:pPr>
              <w:rPr>
                <w:szCs w:val="24"/>
              </w:rPr>
            </w:pPr>
            <w:r w:rsidRPr="00263A68">
              <w:rPr>
                <w:szCs w:val="24"/>
              </w:rPr>
              <w:t xml:space="preserve">Abbé Gilbert </w:t>
            </w:r>
            <w:proofErr w:type="spellStart"/>
            <w:r w:rsidRPr="00263A68">
              <w:rPr>
                <w:szCs w:val="24"/>
              </w:rPr>
              <w:t>Grimard</w:t>
            </w:r>
            <w:proofErr w:type="spellEnd"/>
            <w:r w:rsidRPr="00263A68">
              <w:rPr>
                <w:szCs w:val="24"/>
              </w:rPr>
              <w:t>, curé de la paroisse Ste-Thérèse de 1964-1974.</w:t>
            </w:r>
          </w:p>
          <w:p w14:paraId="21AD6202" w14:textId="77777777" w:rsidR="009D589C" w:rsidRPr="00263A68" w:rsidRDefault="009D589C" w:rsidP="009D589C">
            <w:pPr>
              <w:rPr>
                <w:szCs w:val="24"/>
              </w:rPr>
            </w:pPr>
            <w:r w:rsidRPr="00263A68">
              <w:rPr>
                <w:szCs w:val="24"/>
              </w:rPr>
              <w:t>[19--]</w:t>
            </w:r>
          </w:p>
          <w:p w14:paraId="1395AEF6" w14:textId="40E7FE92" w:rsidR="009D589C" w:rsidRPr="00263A68" w:rsidRDefault="009D589C" w:rsidP="009D589C">
            <w:pPr>
              <w:rPr>
                <w:szCs w:val="24"/>
              </w:rPr>
            </w:pPr>
            <w:r w:rsidRPr="00263A68">
              <w:rPr>
                <w:szCs w:val="24"/>
              </w:rPr>
              <w:t xml:space="preserve">11,3 cm x 11 cm, </w:t>
            </w:r>
            <w:proofErr w:type="spellStart"/>
            <w:r w:rsidR="00263A68" w:rsidRPr="00263A68">
              <w:rPr>
                <w:szCs w:val="24"/>
              </w:rPr>
              <w:t>n&amp;b</w:t>
            </w:r>
            <w:proofErr w:type="spellEnd"/>
          </w:p>
          <w:p w14:paraId="3CE754BF" w14:textId="12A52004" w:rsidR="009D589C" w:rsidRPr="00263A68" w:rsidRDefault="009D589C" w:rsidP="009D589C">
            <w:pPr>
              <w:rPr>
                <w:szCs w:val="24"/>
              </w:rPr>
            </w:pPr>
            <w:r w:rsidRPr="00263A68">
              <w:rPr>
                <w:szCs w:val="24"/>
              </w:rPr>
              <w:t>Copie</w:t>
            </w:r>
          </w:p>
          <w:p w14:paraId="5303AA1C" w14:textId="77777777" w:rsidR="009D589C" w:rsidRPr="00263A68" w:rsidRDefault="009D589C" w:rsidP="009D589C">
            <w:pPr>
              <w:rPr>
                <w:szCs w:val="24"/>
              </w:rPr>
            </w:pPr>
          </w:p>
          <w:p w14:paraId="6C633F2E" w14:textId="77777777" w:rsidR="009D589C" w:rsidRPr="00263A68" w:rsidRDefault="009D589C" w:rsidP="009D589C">
            <w:pPr>
              <w:rPr>
                <w:szCs w:val="24"/>
              </w:rPr>
            </w:pPr>
            <w:r w:rsidRPr="00263A68">
              <w:rPr>
                <w:szCs w:val="24"/>
              </w:rPr>
              <w:t>P41/B13/3,8</w:t>
            </w:r>
          </w:p>
          <w:p w14:paraId="367BADC4" w14:textId="77777777" w:rsidR="009D589C" w:rsidRPr="00263A68" w:rsidRDefault="009D589C" w:rsidP="009D589C">
            <w:pPr>
              <w:rPr>
                <w:szCs w:val="24"/>
              </w:rPr>
            </w:pPr>
            <w:r w:rsidRPr="00263A68">
              <w:rPr>
                <w:szCs w:val="24"/>
              </w:rPr>
              <w:t>Abbé Paul-Eugène Marotte, curé de la paroisse Ste-Thérèse de 1974-1982.</w:t>
            </w:r>
          </w:p>
          <w:p w14:paraId="41C5FAF7" w14:textId="77777777" w:rsidR="009D589C" w:rsidRPr="00263A68" w:rsidRDefault="009D589C" w:rsidP="009D589C">
            <w:pPr>
              <w:rPr>
                <w:szCs w:val="24"/>
              </w:rPr>
            </w:pPr>
            <w:r w:rsidRPr="00263A68">
              <w:rPr>
                <w:szCs w:val="24"/>
              </w:rPr>
              <w:t>[19--]</w:t>
            </w:r>
          </w:p>
          <w:p w14:paraId="4864AF5D" w14:textId="5A4BA97B" w:rsidR="009D589C" w:rsidRPr="00263A68" w:rsidRDefault="009D589C" w:rsidP="009D589C">
            <w:pPr>
              <w:rPr>
                <w:szCs w:val="24"/>
              </w:rPr>
            </w:pPr>
            <w:r w:rsidRPr="00263A68">
              <w:rPr>
                <w:szCs w:val="24"/>
              </w:rPr>
              <w:t xml:space="preserve">8,6 cm x 12,5 cm, </w:t>
            </w:r>
            <w:proofErr w:type="spellStart"/>
            <w:r w:rsidR="00263A68" w:rsidRPr="00263A68">
              <w:rPr>
                <w:szCs w:val="24"/>
              </w:rPr>
              <w:t>n&amp;b</w:t>
            </w:r>
            <w:proofErr w:type="spellEnd"/>
          </w:p>
          <w:p w14:paraId="59A85907" w14:textId="45FC37FB" w:rsidR="009D589C" w:rsidRPr="00263A68" w:rsidRDefault="009D589C" w:rsidP="009D589C">
            <w:pPr>
              <w:rPr>
                <w:szCs w:val="24"/>
              </w:rPr>
            </w:pPr>
            <w:r w:rsidRPr="00263A68">
              <w:rPr>
                <w:szCs w:val="24"/>
              </w:rPr>
              <w:lastRenderedPageBreak/>
              <w:t>Copie</w:t>
            </w:r>
          </w:p>
          <w:p w14:paraId="2FF34011" w14:textId="2B9AD740" w:rsidR="009D589C" w:rsidRPr="00263A68" w:rsidRDefault="009D589C" w:rsidP="009D589C">
            <w:pPr>
              <w:rPr>
                <w:szCs w:val="24"/>
              </w:rPr>
            </w:pPr>
            <w:r w:rsidRPr="00263A68">
              <w:rPr>
                <w:szCs w:val="24"/>
              </w:rPr>
              <w:t>Négatif : P41/C2/3,3</w:t>
            </w:r>
          </w:p>
          <w:p w14:paraId="0CA91AA2" w14:textId="77777777" w:rsidR="009D589C" w:rsidRPr="00263A68" w:rsidRDefault="009D589C" w:rsidP="009D589C">
            <w:pPr>
              <w:rPr>
                <w:szCs w:val="24"/>
              </w:rPr>
            </w:pPr>
          </w:p>
          <w:p w14:paraId="24260946" w14:textId="77777777" w:rsidR="009D589C" w:rsidRPr="00263A68" w:rsidRDefault="009D589C" w:rsidP="009D589C">
            <w:pPr>
              <w:rPr>
                <w:szCs w:val="24"/>
              </w:rPr>
            </w:pPr>
            <w:r w:rsidRPr="00263A68">
              <w:rPr>
                <w:szCs w:val="24"/>
              </w:rPr>
              <w:t>P41/B13/3,9</w:t>
            </w:r>
          </w:p>
          <w:p w14:paraId="623E78E7" w14:textId="77777777" w:rsidR="009D589C" w:rsidRPr="00263A68" w:rsidRDefault="009D589C" w:rsidP="009D589C">
            <w:pPr>
              <w:rPr>
                <w:szCs w:val="24"/>
              </w:rPr>
            </w:pPr>
            <w:r w:rsidRPr="00263A68">
              <w:rPr>
                <w:szCs w:val="24"/>
              </w:rPr>
              <w:t>Chanoine Jean-Baptiste Simard avec un jeune enfant.</w:t>
            </w:r>
          </w:p>
          <w:p w14:paraId="11B111C9" w14:textId="77777777" w:rsidR="009D589C" w:rsidRPr="00263A68" w:rsidRDefault="009D589C" w:rsidP="009D589C">
            <w:pPr>
              <w:rPr>
                <w:szCs w:val="24"/>
              </w:rPr>
            </w:pPr>
            <w:r w:rsidRPr="00263A68">
              <w:rPr>
                <w:szCs w:val="24"/>
              </w:rPr>
              <w:t>[19--]</w:t>
            </w:r>
          </w:p>
          <w:p w14:paraId="5103F3A8" w14:textId="75F855B5" w:rsidR="009D589C" w:rsidRPr="00263A68" w:rsidRDefault="009D589C" w:rsidP="009D589C">
            <w:pPr>
              <w:rPr>
                <w:szCs w:val="24"/>
              </w:rPr>
            </w:pPr>
            <w:r w:rsidRPr="00263A68">
              <w:rPr>
                <w:szCs w:val="24"/>
              </w:rPr>
              <w:t xml:space="preserve">4,5 cm x 6,5 cm, </w:t>
            </w:r>
            <w:proofErr w:type="spellStart"/>
            <w:r w:rsidR="00263A68" w:rsidRPr="00263A68">
              <w:rPr>
                <w:szCs w:val="24"/>
              </w:rPr>
              <w:t>n&amp;b</w:t>
            </w:r>
            <w:proofErr w:type="spellEnd"/>
          </w:p>
          <w:p w14:paraId="2F4E54B5" w14:textId="67DCBC1B" w:rsidR="009D589C" w:rsidRPr="00263A68" w:rsidRDefault="009D589C" w:rsidP="009D589C">
            <w:pPr>
              <w:rPr>
                <w:szCs w:val="24"/>
              </w:rPr>
            </w:pPr>
            <w:r w:rsidRPr="00263A68">
              <w:rPr>
                <w:szCs w:val="24"/>
              </w:rPr>
              <w:t>Copie</w:t>
            </w:r>
          </w:p>
        </w:tc>
      </w:tr>
      <w:tr w:rsidR="009D589C" w:rsidRPr="00263A68" w14:paraId="1FE575A2" w14:textId="77777777" w:rsidTr="009D589C">
        <w:trPr>
          <w:trHeight w:val="1333"/>
        </w:trPr>
        <w:tc>
          <w:tcPr>
            <w:tcW w:w="1555" w:type="dxa"/>
            <w:shd w:val="clear" w:color="auto" w:fill="D9D9D9" w:themeFill="background1" w:themeFillShade="D9"/>
          </w:tcPr>
          <w:p w14:paraId="7AB51488" w14:textId="77777777" w:rsidR="009D589C" w:rsidRPr="00263A68" w:rsidRDefault="009D589C" w:rsidP="009D589C">
            <w:pPr>
              <w:rPr>
                <w:szCs w:val="24"/>
                <w:lang w:eastAsia="en-US"/>
              </w:rPr>
            </w:pPr>
            <w:r w:rsidRPr="00263A68">
              <w:rPr>
                <w:szCs w:val="24"/>
                <w:lang w:eastAsia="en-US"/>
              </w:rPr>
              <w:lastRenderedPageBreak/>
              <w:t>R03-E06-T05</w:t>
            </w:r>
          </w:p>
          <w:p w14:paraId="4B376C4D" w14:textId="0FE197C0" w:rsidR="009D589C" w:rsidRPr="00263A68" w:rsidRDefault="009D589C" w:rsidP="009D589C">
            <w:pPr>
              <w:rPr>
                <w:szCs w:val="24"/>
                <w:lang w:eastAsia="en-US"/>
              </w:rPr>
            </w:pPr>
            <w:r w:rsidRPr="00263A68">
              <w:rPr>
                <w:szCs w:val="24"/>
                <w:lang w:eastAsia="en-US"/>
              </w:rPr>
              <w:t>Boîtes 1</w:t>
            </w:r>
          </w:p>
        </w:tc>
        <w:tc>
          <w:tcPr>
            <w:tcW w:w="7801" w:type="dxa"/>
            <w:shd w:val="clear" w:color="auto" w:fill="auto"/>
          </w:tcPr>
          <w:p w14:paraId="4058EB97" w14:textId="77777777" w:rsidR="009D589C" w:rsidRPr="00263A68" w:rsidRDefault="009D589C" w:rsidP="000019E3">
            <w:pPr>
              <w:pStyle w:val="Niveau3"/>
              <w:rPr>
                <w:szCs w:val="24"/>
              </w:rPr>
            </w:pPr>
            <w:bookmarkStart w:id="82" w:name="_Toc153894016"/>
            <w:r w:rsidRPr="00263A68">
              <w:rPr>
                <w:szCs w:val="24"/>
              </w:rPr>
              <w:t>P41/B13/4 : Hommes religieux</w:t>
            </w:r>
            <w:bookmarkEnd w:id="82"/>
          </w:p>
          <w:p w14:paraId="78017E4C" w14:textId="77777777" w:rsidR="009D589C" w:rsidRPr="00263A68" w:rsidRDefault="009D589C" w:rsidP="009D589C">
            <w:pPr>
              <w:rPr>
                <w:szCs w:val="24"/>
              </w:rPr>
            </w:pPr>
          </w:p>
          <w:p w14:paraId="35CF7669" w14:textId="77777777" w:rsidR="009D589C" w:rsidRPr="00263A68" w:rsidRDefault="009D589C" w:rsidP="009D589C">
            <w:pPr>
              <w:rPr>
                <w:szCs w:val="24"/>
              </w:rPr>
            </w:pPr>
            <w:r w:rsidRPr="00263A68">
              <w:rPr>
                <w:szCs w:val="24"/>
              </w:rPr>
              <w:t>P41/B13/4,1</w:t>
            </w:r>
          </w:p>
          <w:p w14:paraId="72FE631F" w14:textId="77777777" w:rsidR="009D589C" w:rsidRPr="00263A68" w:rsidRDefault="009D589C" w:rsidP="009D589C">
            <w:pPr>
              <w:rPr>
                <w:szCs w:val="24"/>
              </w:rPr>
            </w:pPr>
            <w:r w:rsidRPr="00263A68">
              <w:rPr>
                <w:szCs w:val="24"/>
              </w:rPr>
              <w:t>Mgr Melançon Évêque de Chicoutimi.</w:t>
            </w:r>
          </w:p>
          <w:p w14:paraId="242D9952" w14:textId="77777777" w:rsidR="009D589C" w:rsidRPr="00263A68" w:rsidRDefault="009D589C" w:rsidP="009D589C">
            <w:pPr>
              <w:rPr>
                <w:szCs w:val="24"/>
              </w:rPr>
            </w:pPr>
            <w:r w:rsidRPr="00263A68">
              <w:rPr>
                <w:szCs w:val="24"/>
              </w:rPr>
              <w:t>[19--]</w:t>
            </w:r>
          </w:p>
          <w:p w14:paraId="045F986A" w14:textId="4BA53095" w:rsidR="009D589C" w:rsidRPr="00263A68" w:rsidRDefault="009D589C" w:rsidP="009D589C">
            <w:pPr>
              <w:rPr>
                <w:szCs w:val="24"/>
              </w:rPr>
            </w:pPr>
            <w:r w:rsidRPr="00263A68">
              <w:rPr>
                <w:szCs w:val="24"/>
              </w:rPr>
              <w:t xml:space="preserve">7,5 cm x 11 cm, </w:t>
            </w:r>
            <w:proofErr w:type="spellStart"/>
            <w:r w:rsidR="00263A68" w:rsidRPr="00263A68">
              <w:rPr>
                <w:szCs w:val="24"/>
              </w:rPr>
              <w:t>n&amp;b</w:t>
            </w:r>
            <w:proofErr w:type="spellEnd"/>
          </w:p>
          <w:p w14:paraId="44EF8CC1" w14:textId="77777777" w:rsidR="009D589C" w:rsidRPr="00263A68" w:rsidRDefault="009D589C" w:rsidP="009D589C">
            <w:pPr>
              <w:rPr>
                <w:szCs w:val="24"/>
              </w:rPr>
            </w:pPr>
            <w:r w:rsidRPr="00263A68">
              <w:rPr>
                <w:szCs w:val="24"/>
              </w:rPr>
              <w:t>Copie</w:t>
            </w:r>
          </w:p>
          <w:p w14:paraId="1A3B08C2" w14:textId="77777777" w:rsidR="009D589C" w:rsidRPr="00263A68" w:rsidRDefault="009D589C" w:rsidP="009D589C">
            <w:pPr>
              <w:rPr>
                <w:szCs w:val="24"/>
              </w:rPr>
            </w:pPr>
          </w:p>
          <w:p w14:paraId="1045501A" w14:textId="77777777" w:rsidR="009D589C" w:rsidRPr="00263A68" w:rsidRDefault="009D589C" w:rsidP="009D589C">
            <w:pPr>
              <w:rPr>
                <w:szCs w:val="24"/>
              </w:rPr>
            </w:pPr>
            <w:r w:rsidRPr="00263A68">
              <w:rPr>
                <w:szCs w:val="24"/>
              </w:rPr>
              <w:t>P41/B13/4,2</w:t>
            </w:r>
          </w:p>
          <w:p w14:paraId="4E1EBA4E" w14:textId="77777777" w:rsidR="009D589C" w:rsidRPr="00263A68" w:rsidRDefault="009D589C" w:rsidP="009D589C">
            <w:pPr>
              <w:rPr>
                <w:szCs w:val="24"/>
              </w:rPr>
            </w:pPr>
            <w:r w:rsidRPr="00263A68">
              <w:rPr>
                <w:szCs w:val="24"/>
              </w:rPr>
              <w:t>Abbé Charles Fortin.</w:t>
            </w:r>
          </w:p>
          <w:p w14:paraId="0BDE1968" w14:textId="77777777" w:rsidR="009D589C" w:rsidRPr="00263A68" w:rsidRDefault="009D589C" w:rsidP="009D589C">
            <w:pPr>
              <w:rPr>
                <w:szCs w:val="24"/>
              </w:rPr>
            </w:pPr>
            <w:r w:rsidRPr="00263A68">
              <w:rPr>
                <w:szCs w:val="24"/>
              </w:rPr>
              <w:t>[19--]</w:t>
            </w:r>
          </w:p>
          <w:p w14:paraId="628160CE" w14:textId="5A4293D3" w:rsidR="009D589C" w:rsidRPr="00263A68" w:rsidRDefault="009D589C" w:rsidP="009D589C">
            <w:pPr>
              <w:rPr>
                <w:szCs w:val="24"/>
              </w:rPr>
            </w:pPr>
            <w:r w:rsidRPr="00263A68">
              <w:rPr>
                <w:szCs w:val="24"/>
              </w:rPr>
              <w:t xml:space="preserve">8,5 cm x 14 cm, </w:t>
            </w:r>
            <w:proofErr w:type="spellStart"/>
            <w:r w:rsidR="00263A68" w:rsidRPr="00263A68">
              <w:rPr>
                <w:szCs w:val="24"/>
              </w:rPr>
              <w:t>n&amp;b</w:t>
            </w:r>
            <w:proofErr w:type="spellEnd"/>
          </w:p>
          <w:p w14:paraId="186B9741" w14:textId="0C50DE9E" w:rsidR="009D589C" w:rsidRPr="00263A68" w:rsidRDefault="009D589C" w:rsidP="009D589C">
            <w:pPr>
              <w:rPr>
                <w:szCs w:val="24"/>
              </w:rPr>
            </w:pPr>
            <w:r w:rsidRPr="00263A68">
              <w:rPr>
                <w:szCs w:val="24"/>
              </w:rPr>
              <w:t>Carte postale</w:t>
            </w:r>
          </w:p>
          <w:p w14:paraId="2842A5F5" w14:textId="633DADD2" w:rsidR="009D589C" w:rsidRPr="00263A68" w:rsidRDefault="009D589C" w:rsidP="009D589C">
            <w:pPr>
              <w:rPr>
                <w:szCs w:val="24"/>
              </w:rPr>
            </w:pPr>
          </w:p>
        </w:tc>
      </w:tr>
    </w:tbl>
    <w:p w14:paraId="64B360C3" w14:textId="77777777" w:rsidR="00431AF4" w:rsidRPr="00263A68" w:rsidRDefault="00431AF4" w:rsidP="00696AE2">
      <w:pPr>
        <w:rPr>
          <w:szCs w:val="24"/>
        </w:rPr>
      </w:pPr>
    </w:p>
    <w:p w14:paraId="5FE2A471" w14:textId="0F4BBA41" w:rsidR="00431AF4" w:rsidRPr="00263A68" w:rsidRDefault="00431AF4" w:rsidP="00431AF4">
      <w:pPr>
        <w:pStyle w:val="Titre2"/>
        <w:rPr>
          <w:szCs w:val="24"/>
        </w:rPr>
      </w:pPr>
      <w:bookmarkStart w:id="83" w:name="_Toc153894017"/>
      <w:r w:rsidRPr="00263A68">
        <w:rPr>
          <w:szCs w:val="24"/>
        </w:rPr>
        <w:t>P</w:t>
      </w:r>
      <w:r w:rsidR="009D589C" w:rsidRPr="00263A68">
        <w:rPr>
          <w:szCs w:val="24"/>
        </w:rPr>
        <w:t>41</w:t>
      </w:r>
      <w:r w:rsidRPr="00263A68">
        <w:rPr>
          <w:szCs w:val="24"/>
        </w:rPr>
        <w:t>/B</w:t>
      </w:r>
      <w:r w:rsidR="009D589C" w:rsidRPr="00263A68">
        <w:rPr>
          <w:szCs w:val="24"/>
        </w:rPr>
        <w:t>14 SCÈNES EXTÉRIEURES DE LA MUNICIPALITÉ DE DOLBEAU</w:t>
      </w:r>
      <w:bookmarkEnd w:id="83"/>
    </w:p>
    <w:p w14:paraId="38C9551F" w14:textId="6F1C58B9" w:rsidR="009D589C" w:rsidRPr="00263A68" w:rsidRDefault="009D589C" w:rsidP="009D589C">
      <w:pPr>
        <w:rPr>
          <w:szCs w:val="24"/>
        </w:rPr>
      </w:pPr>
      <w:r w:rsidRPr="00263A68">
        <w:rPr>
          <w:szCs w:val="24"/>
        </w:rPr>
        <w:t>- [19--], 1915-1955.- 4 photographies.</w:t>
      </w:r>
    </w:p>
    <w:p w14:paraId="7DA74657" w14:textId="77777777" w:rsidR="009D589C" w:rsidRPr="00263A68" w:rsidRDefault="009D589C" w:rsidP="009D589C">
      <w:pPr>
        <w:rPr>
          <w:szCs w:val="24"/>
        </w:rPr>
      </w:pPr>
    </w:p>
    <w:p w14:paraId="67350FD3" w14:textId="79AD050A" w:rsidR="009D589C" w:rsidRPr="00263A68" w:rsidRDefault="009D589C" w:rsidP="009D589C">
      <w:pPr>
        <w:rPr>
          <w:szCs w:val="24"/>
        </w:rPr>
      </w:pPr>
      <w:r w:rsidRPr="00263A68">
        <w:rPr>
          <w:szCs w:val="24"/>
        </w:rPr>
        <w:t>Portée et contenu :</w:t>
      </w:r>
    </w:p>
    <w:p w14:paraId="5571A815" w14:textId="6E72373B" w:rsidR="009D589C" w:rsidRPr="00263A68" w:rsidRDefault="009D589C" w:rsidP="00431AF4">
      <w:pPr>
        <w:rPr>
          <w:szCs w:val="24"/>
        </w:rPr>
      </w:pPr>
      <w:r w:rsidRPr="00263A68">
        <w:rPr>
          <w:szCs w:val="24"/>
        </w:rPr>
        <w:t>Cette sous-série porte sur des photographies prises à l'extérieur telles que Chicoutimi, Mistassini et Roberval.</w:t>
      </w:r>
    </w:p>
    <w:p w14:paraId="27C82FDC" w14:textId="77777777" w:rsidR="009D589C" w:rsidRPr="00263A68" w:rsidRDefault="009D589C" w:rsidP="00431AF4">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431AF4" w:rsidRPr="00263A68" w14:paraId="286920A3" w14:textId="77777777" w:rsidTr="000019E3">
        <w:trPr>
          <w:trHeight w:val="873"/>
        </w:trPr>
        <w:tc>
          <w:tcPr>
            <w:tcW w:w="1555" w:type="dxa"/>
            <w:shd w:val="clear" w:color="auto" w:fill="D9D9D9" w:themeFill="background1" w:themeFillShade="D9"/>
            <w:hideMark/>
          </w:tcPr>
          <w:p w14:paraId="7D7A7AE1" w14:textId="77777777" w:rsidR="009D589C" w:rsidRPr="00263A68" w:rsidRDefault="009D589C" w:rsidP="009D589C">
            <w:pPr>
              <w:rPr>
                <w:szCs w:val="24"/>
                <w:lang w:eastAsia="en-US"/>
              </w:rPr>
            </w:pPr>
            <w:r w:rsidRPr="00263A68">
              <w:rPr>
                <w:szCs w:val="24"/>
                <w:lang w:eastAsia="en-US"/>
              </w:rPr>
              <w:t>R03-E06-T05</w:t>
            </w:r>
          </w:p>
          <w:p w14:paraId="5DD06DC9" w14:textId="5EC917A7" w:rsidR="00431AF4" w:rsidRPr="00263A68" w:rsidRDefault="009D589C" w:rsidP="009D589C">
            <w:pPr>
              <w:rPr>
                <w:szCs w:val="24"/>
                <w:lang w:eastAsia="en-US"/>
              </w:rPr>
            </w:pPr>
            <w:r w:rsidRPr="00263A68">
              <w:rPr>
                <w:szCs w:val="24"/>
                <w:lang w:eastAsia="en-US"/>
              </w:rPr>
              <w:t>Boîtes 1</w:t>
            </w:r>
          </w:p>
        </w:tc>
        <w:tc>
          <w:tcPr>
            <w:tcW w:w="7801" w:type="dxa"/>
            <w:shd w:val="clear" w:color="auto" w:fill="auto"/>
            <w:hideMark/>
          </w:tcPr>
          <w:p w14:paraId="20109A41" w14:textId="7166C56A" w:rsidR="00431AF4" w:rsidRPr="00263A68" w:rsidRDefault="00431AF4" w:rsidP="000019E3">
            <w:pPr>
              <w:pStyle w:val="Niveau3"/>
              <w:rPr>
                <w:szCs w:val="24"/>
              </w:rPr>
            </w:pPr>
            <w:bookmarkStart w:id="84" w:name="_Toc153894018"/>
            <w:r w:rsidRPr="00263A68">
              <w:rPr>
                <w:szCs w:val="24"/>
              </w:rPr>
              <w:t>P</w:t>
            </w:r>
            <w:r w:rsidR="009D589C" w:rsidRPr="00263A68">
              <w:rPr>
                <w:szCs w:val="24"/>
              </w:rPr>
              <w:t>41</w:t>
            </w:r>
            <w:r w:rsidRPr="00263A68">
              <w:rPr>
                <w:szCs w:val="24"/>
              </w:rPr>
              <w:t>/B</w:t>
            </w:r>
            <w:r w:rsidR="009D589C" w:rsidRPr="00263A68">
              <w:rPr>
                <w:szCs w:val="24"/>
              </w:rPr>
              <w:t>14</w:t>
            </w:r>
            <w:r w:rsidRPr="00263A68">
              <w:rPr>
                <w:szCs w:val="24"/>
              </w:rPr>
              <w:t>/1 :</w:t>
            </w:r>
            <w:bookmarkEnd w:id="84"/>
            <w:r w:rsidRPr="00263A68">
              <w:rPr>
                <w:szCs w:val="24"/>
              </w:rPr>
              <w:t xml:space="preserve"> </w:t>
            </w:r>
          </w:p>
          <w:p w14:paraId="37FA681C" w14:textId="77777777" w:rsidR="00431AF4" w:rsidRPr="00263A68" w:rsidRDefault="00431AF4" w:rsidP="000019E3">
            <w:pPr>
              <w:rPr>
                <w:szCs w:val="24"/>
                <w:lang w:eastAsia="en-US"/>
              </w:rPr>
            </w:pPr>
          </w:p>
          <w:p w14:paraId="74DD6AF8" w14:textId="77777777" w:rsidR="009D589C" w:rsidRPr="00263A68" w:rsidRDefault="009D589C" w:rsidP="009D589C">
            <w:pPr>
              <w:rPr>
                <w:szCs w:val="24"/>
                <w:lang w:eastAsia="en-US"/>
              </w:rPr>
            </w:pPr>
            <w:r w:rsidRPr="00263A68">
              <w:rPr>
                <w:szCs w:val="24"/>
                <w:lang w:eastAsia="en-US"/>
              </w:rPr>
              <w:t>P41/B14/1,1</w:t>
            </w:r>
          </w:p>
          <w:p w14:paraId="6D5DB390" w14:textId="77777777" w:rsidR="009D589C" w:rsidRPr="00263A68" w:rsidRDefault="009D589C" w:rsidP="009D589C">
            <w:pPr>
              <w:rPr>
                <w:szCs w:val="24"/>
                <w:lang w:eastAsia="en-US"/>
              </w:rPr>
            </w:pPr>
          </w:p>
          <w:p w14:paraId="3EBE84BD" w14:textId="77777777" w:rsidR="009D589C" w:rsidRPr="00263A68" w:rsidRDefault="009D589C" w:rsidP="009D589C">
            <w:pPr>
              <w:rPr>
                <w:szCs w:val="24"/>
                <w:lang w:eastAsia="en-US"/>
              </w:rPr>
            </w:pPr>
            <w:r w:rsidRPr="00263A68">
              <w:rPr>
                <w:szCs w:val="24"/>
                <w:lang w:eastAsia="en-US"/>
              </w:rPr>
              <w:t>Jour du départ de la maison-mère de Chicoutimi, des fondatrices de la congrégation des Augustines afin de s'installer à Dolbeau pour assurer les services au nouvel hôpital et former des infirmières.</w:t>
            </w:r>
          </w:p>
          <w:p w14:paraId="5A605A49" w14:textId="2DF71004" w:rsidR="009D589C" w:rsidRPr="00263A68" w:rsidRDefault="009D589C" w:rsidP="009D589C">
            <w:pPr>
              <w:rPr>
                <w:szCs w:val="24"/>
                <w:lang w:eastAsia="en-US"/>
              </w:rPr>
            </w:pPr>
            <w:r w:rsidRPr="00263A68">
              <w:rPr>
                <w:szCs w:val="24"/>
                <w:lang w:eastAsia="en-US"/>
              </w:rPr>
              <w:t>6 juillet 1955</w:t>
            </w:r>
          </w:p>
          <w:p w14:paraId="1C78D25D" w14:textId="45681C02" w:rsidR="00431AF4" w:rsidRPr="00263A68" w:rsidRDefault="003D2D27" w:rsidP="000019E3">
            <w:pPr>
              <w:rPr>
                <w:szCs w:val="24"/>
                <w:lang w:eastAsia="en-US"/>
              </w:rPr>
            </w:pPr>
            <w:r w:rsidRPr="00263A68">
              <w:rPr>
                <w:szCs w:val="24"/>
                <w:lang w:eastAsia="en-US"/>
              </w:rPr>
              <w:t xml:space="preserve">6 cm x 3,5 cm, </w:t>
            </w:r>
            <w:proofErr w:type="spellStart"/>
            <w:r w:rsidR="00263A68" w:rsidRPr="00263A68">
              <w:rPr>
                <w:szCs w:val="24"/>
                <w:lang w:eastAsia="en-US"/>
              </w:rPr>
              <w:t>n&amp;b</w:t>
            </w:r>
            <w:proofErr w:type="spellEnd"/>
          </w:p>
          <w:p w14:paraId="77E5D9CC" w14:textId="05C17F78" w:rsidR="003D2D27" w:rsidRPr="00263A68" w:rsidRDefault="003D2D27" w:rsidP="000019E3">
            <w:pPr>
              <w:rPr>
                <w:szCs w:val="24"/>
                <w:lang w:eastAsia="en-US"/>
              </w:rPr>
            </w:pPr>
            <w:r w:rsidRPr="00263A68">
              <w:rPr>
                <w:szCs w:val="24"/>
                <w:lang w:eastAsia="en-US"/>
              </w:rPr>
              <w:t>Copie</w:t>
            </w:r>
          </w:p>
          <w:p w14:paraId="622B0B9B" w14:textId="77777777" w:rsidR="00431AF4" w:rsidRPr="00263A68" w:rsidRDefault="00431AF4" w:rsidP="000019E3">
            <w:pPr>
              <w:rPr>
                <w:szCs w:val="24"/>
                <w:lang w:eastAsia="en-US"/>
              </w:rPr>
            </w:pPr>
          </w:p>
        </w:tc>
      </w:tr>
      <w:tr w:rsidR="009D589C" w:rsidRPr="00263A68" w14:paraId="3467F5FB" w14:textId="77777777" w:rsidTr="000019E3">
        <w:trPr>
          <w:trHeight w:val="873"/>
        </w:trPr>
        <w:tc>
          <w:tcPr>
            <w:tcW w:w="1555" w:type="dxa"/>
            <w:shd w:val="clear" w:color="auto" w:fill="D9D9D9" w:themeFill="background1" w:themeFillShade="D9"/>
          </w:tcPr>
          <w:p w14:paraId="608F1881" w14:textId="77777777" w:rsidR="009D589C" w:rsidRPr="00263A68" w:rsidRDefault="009D589C" w:rsidP="009D589C">
            <w:pPr>
              <w:rPr>
                <w:szCs w:val="24"/>
                <w:lang w:eastAsia="en-US"/>
              </w:rPr>
            </w:pPr>
            <w:r w:rsidRPr="00263A68">
              <w:rPr>
                <w:szCs w:val="24"/>
                <w:lang w:eastAsia="en-US"/>
              </w:rPr>
              <w:t>R03-E06-T07</w:t>
            </w:r>
          </w:p>
          <w:p w14:paraId="414FF191" w14:textId="6CABEBF2" w:rsidR="009D589C" w:rsidRPr="00263A68" w:rsidRDefault="009D589C" w:rsidP="009D589C">
            <w:pPr>
              <w:rPr>
                <w:szCs w:val="24"/>
                <w:lang w:eastAsia="en-US"/>
              </w:rPr>
            </w:pPr>
            <w:r w:rsidRPr="00263A68">
              <w:rPr>
                <w:szCs w:val="24"/>
                <w:lang w:eastAsia="en-US"/>
              </w:rPr>
              <w:t>Boîtes hors norme 3</w:t>
            </w:r>
          </w:p>
        </w:tc>
        <w:tc>
          <w:tcPr>
            <w:tcW w:w="7801" w:type="dxa"/>
            <w:shd w:val="clear" w:color="auto" w:fill="auto"/>
          </w:tcPr>
          <w:p w14:paraId="6C6ABEE6" w14:textId="77777777" w:rsidR="00A66D4C" w:rsidRPr="00263A68" w:rsidRDefault="00A66D4C" w:rsidP="00812564">
            <w:r w:rsidRPr="00263A68">
              <w:t>P41/B14/1,2</w:t>
            </w:r>
          </w:p>
          <w:p w14:paraId="562A7EA8" w14:textId="77777777" w:rsidR="00A66D4C" w:rsidRPr="00263A68" w:rsidRDefault="00A66D4C" w:rsidP="00812564">
            <w:r w:rsidRPr="00263A68">
              <w:t>Rue de [Mistassini ?].</w:t>
            </w:r>
          </w:p>
          <w:p w14:paraId="3749CBAC" w14:textId="77777777" w:rsidR="00A66D4C" w:rsidRPr="00263A68" w:rsidRDefault="00A66D4C" w:rsidP="00812564">
            <w:r w:rsidRPr="00263A68">
              <w:t>[19--]</w:t>
            </w:r>
          </w:p>
          <w:p w14:paraId="25175AC1" w14:textId="1FB59058" w:rsidR="00A66D4C" w:rsidRPr="00263A68" w:rsidRDefault="00A66D4C" w:rsidP="00812564">
            <w:r w:rsidRPr="00263A68">
              <w:t xml:space="preserve">50 cm x 31,5 cm, </w:t>
            </w:r>
            <w:proofErr w:type="spellStart"/>
            <w:r w:rsidR="00263A68" w:rsidRPr="00263A68">
              <w:t>n&amp;b</w:t>
            </w:r>
            <w:proofErr w:type="spellEnd"/>
          </w:p>
          <w:p w14:paraId="64D93227" w14:textId="77777777" w:rsidR="009D589C" w:rsidRPr="00263A68" w:rsidRDefault="00A66D4C" w:rsidP="00812564">
            <w:r w:rsidRPr="00263A68">
              <w:t xml:space="preserve">Copie </w:t>
            </w:r>
          </w:p>
          <w:p w14:paraId="32F321E4" w14:textId="1EC1BDAC" w:rsidR="00A66D4C" w:rsidRPr="00263A68" w:rsidRDefault="00A66D4C" w:rsidP="00812564"/>
        </w:tc>
      </w:tr>
      <w:tr w:rsidR="00A66D4C" w:rsidRPr="00263A68" w14:paraId="5E4F220A" w14:textId="77777777" w:rsidTr="000019E3">
        <w:trPr>
          <w:trHeight w:val="873"/>
        </w:trPr>
        <w:tc>
          <w:tcPr>
            <w:tcW w:w="1555" w:type="dxa"/>
            <w:shd w:val="clear" w:color="auto" w:fill="D9D9D9" w:themeFill="background1" w:themeFillShade="D9"/>
          </w:tcPr>
          <w:p w14:paraId="2459B89B" w14:textId="77777777" w:rsidR="00A66D4C" w:rsidRPr="00263A68" w:rsidRDefault="00A66D4C" w:rsidP="00A66D4C">
            <w:pPr>
              <w:rPr>
                <w:szCs w:val="24"/>
                <w:lang w:eastAsia="en-US"/>
              </w:rPr>
            </w:pPr>
            <w:r w:rsidRPr="00263A68">
              <w:rPr>
                <w:szCs w:val="24"/>
                <w:lang w:eastAsia="en-US"/>
              </w:rPr>
              <w:lastRenderedPageBreak/>
              <w:t>R03-E06-T05</w:t>
            </w:r>
          </w:p>
          <w:p w14:paraId="1B60F1BA" w14:textId="210BD958" w:rsidR="00A66D4C" w:rsidRPr="00263A68" w:rsidRDefault="00A66D4C" w:rsidP="00A66D4C">
            <w:pPr>
              <w:rPr>
                <w:szCs w:val="24"/>
                <w:lang w:eastAsia="en-US"/>
              </w:rPr>
            </w:pPr>
            <w:r w:rsidRPr="00263A68">
              <w:rPr>
                <w:szCs w:val="24"/>
                <w:lang w:eastAsia="en-US"/>
              </w:rPr>
              <w:t>Boîtes 1</w:t>
            </w:r>
          </w:p>
        </w:tc>
        <w:tc>
          <w:tcPr>
            <w:tcW w:w="7801" w:type="dxa"/>
            <w:shd w:val="clear" w:color="auto" w:fill="auto"/>
          </w:tcPr>
          <w:p w14:paraId="44677E2B" w14:textId="77777777" w:rsidR="00A66D4C" w:rsidRPr="00263A68" w:rsidRDefault="00A66D4C" w:rsidP="00812564">
            <w:r w:rsidRPr="00263A68">
              <w:t>P41/B14/1,3</w:t>
            </w:r>
          </w:p>
          <w:p w14:paraId="51601834" w14:textId="77777777" w:rsidR="00A66D4C" w:rsidRPr="00263A68" w:rsidRDefault="00A66D4C" w:rsidP="00812564">
            <w:r w:rsidRPr="00263A68">
              <w:t xml:space="preserve">Défilé des Cercles </w:t>
            </w:r>
            <w:proofErr w:type="spellStart"/>
            <w:r w:rsidRPr="00263A68">
              <w:t>Lacordaires</w:t>
            </w:r>
            <w:proofErr w:type="spellEnd"/>
            <w:r w:rsidRPr="00263A68">
              <w:t>.</w:t>
            </w:r>
          </w:p>
          <w:p w14:paraId="6E8D61E6" w14:textId="77777777" w:rsidR="00A66D4C" w:rsidRPr="00263A68" w:rsidRDefault="00A66D4C" w:rsidP="00812564">
            <w:r w:rsidRPr="00263A68">
              <w:t>[19--]</w:t>
            </w:r>
          </w:p>
          <w:p w14:paraId="40F19AAF" w14:textId="6D35ECC1" w:rsidR="00A66D4C" w:rsidRPr="00263A68" w:rsidRDefault="00A66D4C" w:rsidP="00812564">
            <w:r w:rsidRPr="00263A68">
              <w:t xml:space="preserve">36 cm x 26 cm, </w:t>
            </w:r>
            <w:proofErr w:type="spellStart"/>
            <w:r w:rsidR="00263A68" w:rsidRPr="00263A68">
              <w:t>n&amp;b</w:t>
            </w:r>
            <w:proofErr w:type="spellEnd"/>
          </w:p>
          <w:p w14:paraId="181CD287" w14:textId="77777777" w:rsidR="00A66D4C" w:rsidRPr="00263A68" w:rsidRDefault="00A66D4C" w:rsidP="00812564">
            <w:r w:rsidRPr="00263A68">
              <w:t xml:space="preserve">Copie </w:t>
            </w:r>
          </w:p>
          <w:p w14:paraId="3E9746A9" w14:textId="77777777" w:rsidR="0085199C" w:rsidRPr="00263A68" w:rsidRDefault="0085199C" w:rsidP="00812564"/>
          <w:p w14:paraId="062E4244" w14:textId="77777777" w:rsidR="0085199C" w:rsidRPr="00263A68" w:rsidRDefault="0085199C" w:rsidP="00812564">
            <w:r w:rsidRPr="00263A68">
              <w:t>P41/B14/1,4</w:t>
            </w:r>
          </w:p>
          <w:p w14:paraId="37B0D75C" w14:textId="77777777" w:rsidR="0085199C" w:rsidRPr="00263A68" w:rsidRDefault="0085199C" w:rsidP="00812564">
            <w:r w:rsidRPr="00263A68">
              <w:t>Marché de bleuets de Roberval.</w:t>
            </w:r>
          </w:p>
          <w:p w14:paraId="1642C828" w14:textId="77777777" w:rsidR="0085199C" w:rsidRPr="00263A68" w:rsidRDefault="0085199C" w:rsidP="00812564">
            <w:r w:rsidRPr="00263A68">
              <w:t>1915</w:t>
            </w:r>
          </w:p>
          <w:p w14:paraId="1B0550F1" w14:textId="17BDBEAB" w:rsidR="0085199C" w:rsidRPr="00263A68" w:rsidRDefault="0085199C" w:rsidP="00812564">
            <w:r w:rsidRPr="00263A68">
              <w:t xml:space="preserve">25 cm x 16,5 cm, </w:t>
            </w:r>
            <w:proofErr w:type="spellStart"/>
            <w:r w:rsidR="00263A68" w:rsidRPr="00263A68">
              <w:t>n&amp;b</w:t>
            </w:r>
            <w:proofErr w:type="spellEnd"/>
          </w:p>
          <w:p w14:paraId="35FF000C" w14:textId="56B59FC0" w:rsidR="0085199C" w:rsidRPr="00263A68" w:rsidRDefault="0085199C" w:rsidP="00812564">
            <w:r w:rsidRPr="00263A68">
              <w:t>Copie</w:t>
            </w:r>
          </w:p>
          <w:p w14:paraId="2DC0395F" w14:textId="75237224" w:rsidR="0085199C" w:rsidRPr="00263A68" w:rsidRDefault="0085199C" w:rsidP="00812564">
            <w:r w:rsidRPr="00263A68">
              <w:t>Négatif : P41/C5/1,1</w:t>
            </w:r>
          </w:p>
          <w:p w14:paraId="71261DB8" w14:textId="5F465C58" w:rsidR="0085199C" w:rsidRPr="00263A68" w:rsidRDefault="0085199C" w:rsidP="00812564"/>
        </w:tc>
      </w:tr>
    </w:tbl>
    <w:p w14:paraId="4518B4F3" w14:textId="77777777" w:rsidR="00431AF4" w:rsidRPr="00263A68" w:rsidRDefault="00431AF4" w:rsidP="00696AE2">
      <w:pPr>
        <w:rPr>
          <w:szCs w:val="24"/>
        </w:rPr>
      </w:pPr>
    </w:p>
    <w:p w14:paraId="64762BE3" w14:textId="77777777" w:rsidR="00431AF4" w:rsidRPr="00263A68" w:rsidRDefault="00431AF4" w:rsidP="00696AE2">
      <w:pPr>
        <w:rPr>
          <w:szCs w:val="24"/>
        </w:rPr>
      </w:pPr>
    </w:p>
    <w:p w14:paraId="68C0FA1F" w14:textId="77BC8D98" w:rsidR="00287473" w:rsidRPr="00263A68" w:rsidRDefault="00287473" w:rsidP="00287473">
      <w:pPr>
        <w:pStyle w:val="Titre"/>
        <w:rPr>
          <w:sz w:val="24"/>
        </w:rPr>
      </w:pPr>
      <w:bookmarkStart w:id="85" w:name="_Toc153894019"/>
      <w:r w:rsidRPr="00263A68">
        <w:rPr>
          <w:sz w:val="24"/>
        </w:rPr>
        <w:t>P</w:t>
      </w:r>
      <w:r w:rsidR="00054120" w:rsidRPr="00263A68">
        <w:rPr>
          <w:sz w:val="24"/>
        </w:rPr>
        <w:t>41</w:t>
      </w:r>
      <w:r w:rsidRPr="00263A68">
        <w:rPr>
          <w:sz w:val="24"/>
        </w:rPr>
        <w:t xml:space="preserve">/C </w:t>
      </w:r>
      <w:r w:rsidR="00054120" w:rsidRPr="00263A68">
        <w:rPr>
          <w:sz w:val="24"/>
        </w:rPr>
        <w:t>NÉGATIFS</w:t>
      </w:r>
      <w:bookmarkEnd w:id="85"/>
    </w:p>
    <w:p w14:paraId="4E4871A8" w14:textId="2C88E504" w:rsidR="00287473" w:rsidRPr="00263A68" w:rsidRDefault="00054120" w:rsidP="00287473">
      <w:pPr>
        <w:rPr>
          <w:szCs w:val="24"/>
        </w:rPr>
      </w:pPr>
      <w:r w:rsidRPr="00263A68">
        <w:rPr>
          <w:szCs w:val="24"/>
        </w:rPr>
        <w:t>- [19--], 1915-1969.- 34 négatifs.</w:t>
      </w:r>
    </w:p>
    <w:p w14:paraId="134BDC95" w14:textId="77777777" w:rsidR="00054120" w:rsidRPr="00263A68" w:rsidRDefault="00054120" w:rsidP="00287473">
      <w:pPr>
        <w:rPr>
          <w:szCs w:val="24"/>
        </w:rPr>
      </w:pPr>
    </w:p>
    <w:p w14:paraId="4C3D1BE3" w14:textId="77777777" w:rsidR="00287473" w:rsidRPr="00263A68" w:rsidRDefault="00287473" w:rsidP="00287473">
      <w:pPr>
        <w:rPr>
          <w:i/>
          <w:szCs w:val="24"/>
        </w:rPr>
      </w:pPr>
      <w:r w:rsidRPr="00263A68">
        <w:rPr>
          <w:i/>
          <w:szCs w:val="24"/>
        </w:rPr>
        <w:t xml:space="preserve">Portée et contenu : </w:t>
      </w:r>
    </w:p>
    <w:p w14:paraId="0F440C45" w14:textId="63800874" w:rsidR="00287473" w:rsidRPr="00263A68" w:rsidRDefault="00054120" w:rsidP="00287473">
      <w:pPr>
        <w:rPr>
          <w:szCs w:val="24"/>
        </w:rPr>
      </w:pPr>
      <w:r w:rsidRPr="00263A68">
        <w:rPr>
          <w:szCs w:val="24"/>
        </w:rPr>
        <w:t xml:space="preserve">Cette série porte sur les commissaires d'école de la Commission scolaire de Dolbeau, sur les curés de la paroisse St-Jean-de-la-Croix et Ste-Thérèse d'Avila, sur le Centre </w:t>
      </w:r>
      <w:proofErr w:type="spellStart"/>
      <w:r w:rsidRPr="00263A68">
        <w:rPr>
          <w:szCs w:val="24"/>
        </w:rPr>
        <w:t>Astro</w:t>
      </w:r>
      <w:proofErr w:type="spellEnd"/>
      <w:r w:rsidRPr="00263A68">
        <w:rPr>
          <w:szCs w:val="24"/>
        </w:rPr>
        <w:t>, sur les personnes physiques et les commerces.</w:t>
      </w:r>
    </w:p>
    <w:p w14:paraId="77D1BCBC" w14:textId="77777777" w:rsidR="00054120" w:rsidRPr="00263A68" w:rsidRDefault="00054120" w:rsidP="00287473">
      <w:pPr>
        <w:rPr>
          <w:szCs w:val="24"/>
        </w:rPr>
      </w:pPr>
    </w:p>
    <w:p w14:paraId="2FCF1572" w14:textId="77777777" w:rsidR="00287473" w:rsidRPr="00263A68" w:rsidRDefault="00287473" w:rsidP="00287473">
      <w:pPr>
        <w:rPr>
          <w:szCs w:val="24"/>
        </w:rPr>
      </w:pPr>
    </w:p>
    <w:p w14:paraId="4E942C1E" w14:textId="77777777" w:rsidR="00054120" w:rsidRPr="00263A68" w:rsidRDefault="00287473" w:rsidP="00287473">
      <w:pPr>
        <w:pStyle w:val="Titre2"/>
        <w:rPr>
          <w:szCs w:val="24"/>
        </w:rPr>
      </w:pPr>
      <w:bookmarkStart w:id="86" w:name="_Toc153894020"/>
      <w:r w:rsidRPr="00263A68">
        <w:rPr>
          <w:szCs w:val="24"/>
        </w:rPr>
        <w:t>P</w:t>
      </w:r>
      <w:r w:rsidR="00054120" w:rsidRPr="00263A68">
        <w:rPr>
          <w:szCs w:val="24"/>
        </w:rPr>
        <w:t>41</w:t>
      </w:r>
      <w:r w:rsidRPr="00263A68">
        <w:rPr>
          <w:szCs w:val="24"/>
        </w:rPr>
        <w:t xml:space="preserve">/C1 </w:t>
      </w:r>
      <w:r w:rsidR="00054120" w:rsidRPr="00263A68">
        <w:rPr>
          <w:szCs w:val="24"/>
        </w:rPr>
        <w:t>VIE SCOLAIRE</w:t>
      </w:r>
      <w:bookmarkEnd w:id="86"/>
    </w:p>
    <w:p w14:paraId="3676798D" w14:textId="35C480F6" w:rsidR="00287473" w:rsidRPr="00263A68" w:rsidRDefault="00054120" w:rsidP="00263A68">
      <w:r w:rsidRPr="00263A68">
        <w:t>- [19--</w:t>
      </w:r>
      <w:proofErr w:type="gramStart"/>
      <w:r w:rsidRPr="00263A68">
        <w:t>].-</w:t>
      </w:r>
      <w:proofErr w:type="gramEnd"/>
      <w:r w:rsidRPr="00263A68">
        <w:t xml:space="preserve"> 8 négatifs.</w:t>
      </w:r>
    </w:p>
    <w:p w14:paraId="7A21E678" w14:textId="77777777" w:rsidR="00287473" w:rsidRPr="00263A68" w:rsidRDefault="00287473" w:rsidP="00287473">
      <w:pPr>
        <w:rPr>
          <w:szCs w:val="24"/>
        </w:rPr>
      </w:pPr>
    </w:p>
    <w:p w14:paraId="0193780B" w14:textId="77777777" w:rsidR="00287473" w:rsidRPr="00263A68" w:rsidRDefault="00287473" w:rsidP="00287473">
      <w:pPr>
        <w:rPr>
          <w:i/>
          <w:szCs w:val="24"/>
        </w:rPr>
      </w:pPr>
      <w:r w:rsidRPr="00263A68">
        <w:rPr>
          <w:i/>
          <w:szCs w:val="24"/>
        </w:rPr>
        <w:t xml:space="preserve">Portée et contenu : </w:t>
      </w:r>
    </w:p>
    <w:p w14:paraId="1170E796" w14:textId="0DAF315C" w:rsidR="00287473" w:rsidRPr="00263A68" w:rsidRDefault="00287473" w:rsidP="00287473">
      <w:pPr>
        <w:rPr>
          <w:szCs w:val="24"/>
        </w:rPr>
      </w:pPr>
      <w:r w:rsidRPr="00263A68">
        <w:rPr>
          <w:szCs w:val="24"/>
        </w:rPr>
        <w:t xml:space="preserve">Cette sous-série comprend </w:t>
      </w:r>
      <w:r w:rsidR="00054120" w:rsidRPr="00263A68">
        <w:rPr>
          <w:szCs w:val="24"/>
        </w:rPr>
        <w:t>porte sur les commissaires d'école.</w:t>
      </w:r>
    </w:p>
    <w:p w14:paraId="337111B4" w14:textId="77777777" w:rsidR="00287473" w:rsidRPr="00263A68" w:rsidRDefault="00287473" w:rsidP="00287473">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287473" w:rsidRPr="00263A68" w14:paraId="1ADDE676" w14:textId="77777777" w:rsidTr="000019E3">
        <w:trPr>
          <w:trHeight w:val="873"/>
        </w:trPr>
        <w:tc>
          <w:tcPr>
            <w:tcW w:w="1555" w:type="dxa"/>
            <w:shd w:val="clear" w:color="auto" w:fill="D9D9D9" w:themeFill="background1" w:themeFillShade="D9"/>
            <w:hideMark/>
          </w:tcPr>
          <w:p w14:paraId="685429CB" w14:textId="77777777" w:rsidR="00054120" w:rsidRPr="00263A68" w:rsidRDefault="00054120" w:rsidP="00054120">
            <w:pPr>
              <w:rPr>
                <w:szCs w:val="24"/>
                <w:lang w:eastAsia="en-US"/>
              </w:rPr>
            </w:pPr>
            <w:r w:rsidRPr="00263A68">
              <w:rPr>
                <w:szCs w:val="24"/>
                <w:lang w:eastAsia="en-US"/>
              </w:rPr>
              <w:t>R03-E06-T05</w:t>
            </w:r>
          </w:p>
          <w:p w14:paraId="13C0EBD1" w14:textId="7FD44CE6" w:rsidR="00287473" w:rsidRPr="00263A68" w:rsidRDefault="00054120" w:rsidP="00054120">
            <w:pPr>
              <w:rPr>
                <w:szCs w:val="24"/>
                <w:lang w:eastAsia="en-US"/>
              </w:rPr>
            </w:pPr>
            <w:r w:rsidRPr="00263A68">
              <w:rPr>
                <w:szCs w:val="24"/>
                <w:lang w:eastAsia="en-US"/>
              </w:rPr>
              <w:t>Boîtes 1</w:t>
            </w:r>
          </w:p>
        </w:tc>
        <w:tc>
          <w:tcPr>
            <w:tcW w:w="7801" w:type="dxa"/>
            <w:shd w:val="clear" w:color="auto" w:fill="auto"/>
            <w:hideMark/>
          </w:tcPr>
          <w:p w14:paraId="6B235C58" w14:textId="642E01A7" w:rsidR="00287473" w:rsidRPr="00263A68" w:rsidRDefault="00287473" w:rsidP="000019E3">
            <w:pPr>
              <w:pStyle w:val="Niveau3"/>
              <w:rPr>
                <w:szCs w:val="24"/>
              </w:rPr>
            </w:pPr>
            <w:bookmarkStart w:id="87" w:name="_Toc153894021"/>
            <w:r w:rsidRPr="00263A68">
              <w:rPr>
                <w:szCs w:val="24"/>
              </w:rPr>
              <w:t>P</w:t>
            </w:r>
            <w:r w:rsidR="00054120" w:rsidRPr="00263A68">
              <w:rPr>
                <w:szCs w:val="24"/>
              </w:rPr>
              <w:t>41</w:t>
            </w:r>
            <w:r w:rsidRPr="00263A68">
              <w:rPr>
                <w:szCs w:val="24"/>
              </w:rPr>
              <w:t>/C1/1 :</w:t>
            </w:r>
            <w:bookmarkEnd w:id="87"/>
            <w:r w:rsidRPr="00263A68">
              <w:rPr>
                <w:szCs w:val="24"/>
              </w:rPr>
              <w:t xml:space="preserve"> </w:t>
            </w:r>
          </w:p>
          <w:p w14:paraId="2C23E25F" w14:textId="77777777" w:rsidR="00054120" w:rsidRPr="00263A68" w:rsidRDefault="00054120" w:rsidP="00054120">
            <w:pPr>
              <w:rPr>
                <w:szCs w:val="24"/>
              </w:rPr>
            </w:pPr>
          </w:p>
          <w:p w14:paraId="1E51B9EC" w14:textId="77777777" w:rsidR="00054120" w:rsidRPr="00263A68" w:rsidRDefault="00054120" w:rsidP="00054120">
            <w:pPr>
              <w:rPr>
                <w:szCs w:val="24"/>
                <w:lang w:eastAsia="en-US"/>
              </w:rPr>
            </w:pPr>
            <w:r w:rsidRPr="00263A68">
              <w:rPr>
                <w:szCs w:val="24"/>
                <w:lang w:eastAsia="en-US"/>
              </w:rPr>
              <w:t>P41/C1/1,1</w:t>
            </w:r>
          </w:p>
          <w:p w14:paraId="405662C2" w14:textId="77777777" w:rsidR="00054120" w:rsidRPr="00263A68" w:rsidRDefault="00054120" w:rsidP="00054120">
            <w:pPr>
              <w:rPr>
                <w:szCs w:val="24"/>
                <w:lang w:eastAsia="en-US"/>
              </w:rPr>
            </w:pPr>
            <w:r w:rsidRPr="00263A68">
              <w:rPr>
                <w:szCs w:val="24"/>
                <w:lang w:eastAsia="en-US"/>
              </w:rPr>
              <w:t>François Tremblay, commissaire à la commission scolaire de Dolbeau.</w:t>
            </w:r>
          </w:p>
          <w:p w14:paraId="4D178604" w14:textId="77777777" w:rsidR="00054120" w:rsidRPr="00263A68" w:rsidRDefault="00054120" w:rsidP="00054120">
            <w:pPr>
              <w:rPr>
                <w:szCs w:val="24"/>
                <w:lang w:eastAsia="en-US"/>
              </w:rPr>
            </w:pPr>
            <w:r w:rsidRPr="00263A68">
              <w:rPr>
                <w:szCs w:val="24"/>
                <w:lang w:eastAsia="en-US"/>
              </w:rPr>
              <w:t>[19--]</w:t>
            </w:r>
          </w:p>
          <w:p w14:paraId="469A92FE" w14:textId="24710AF2" w:rsidR="00287473"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64983D19" w14:textId="77777777" w:rsidR="00054120" w:rsidRPr="00263A68" w:rsidRDefault="00054120" w:rsidP="00054120">
            <w:pPr>
              <w:rPr>
                <w:szCs w:val="24"/>
                <w:lang w:eastAsia="en-US"/>
              </w:rPr>
            </w:pPr>
          </w:p>
          <w:p w14:paraId="2E56CBD4" w14:textId="77777777" w:rsidR="00054120" w:rsidRPr="00263A68" w:rsidRDefault="00054120" w:rsidP="00054120">
            <w:pPr>
              <w:rPr>
                <w:szCs w:val="24"/>
                <w:lang w:eastAsia="en-US"/>
              </w:rPr>
            </w:pPr>
            <w:r w:rsidRPr="00263A68">
              <w:rPr>
                <w:szCs w:val="24"/>
                <w:lang w:eastAsia="en-US"/>
              </w:rPr>
              <w:t>P41/C1/1,2</w:t>
            </w:r>
          </w:p>
          <w:p w14:paraId="52D6504B" w14:textId="77777777" w:rsidR="00054120" w:rsidRPr="00263A68" w:rsidRDefault="00054120" w:rsidP="00054120">
            <w:pPr>
              <w:rPr>
                <w:szCs w:val="24"/>
                <w:lang w:eastAsia="en-US"/>
              </w:rPr>
            </w:pPr>
            <w:r w:rsidRPr="00263A68">
              <w:rPr>
                <w:szCs w:val="24"/>
                <w:lang w:eastAsia="en-US"/>
              </w:rPr>
              <w:t>J.A. Morin, secrétaire à la commission scolaire de Dolbeau.</w:t>
            </w:r>
          </w:p>
          <w:p w14:paraId="02D323A4" w14:textId="77777777" w:rsidR="00054120" w:rsidRPr="00263A68" w:rsidRDefault="00054120" w:rsidP="00054120">
            <w:pPr>
              <w:rPr>
                <w:szCs w:val="24"/>
                <w:lang w:eastAsia="en-US"/>
              </w:rPr>
            </w:pPr>
            <w:r w:rsidRPr="00263A68">
              <w:rPr>
                <w:szCs w:val="24"/>
                <w:lang w:eastAsia="en-US"/>
              </w:rPr>
              <w:t>[19--]</w:t>
            </w:r>
          </w:p>
          <w:p w14:paraId="4CBF70BB" w14:textId="49281230"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6E90431C" w14:textId="77777777" w:rsidR="00054120" w:rsidRPr="00263A68" w:rsidRDefault="00054120" w:rsidP="00054120">
            <w:pPr>
              <w:rPr>
                <w:szCs w:val="24"/>
                <w:lang w:eastAsia="en-US"/>
              </w:rPr>
            </w:pPr>
          </w:p>
          <w:p w14:paraId="729F309C" w14:textId="77777777" w:rsidR="00054120" w:rsidRPr="00263A68" w:rsidRDefault="00054120" w:rsidP="00054120">
            <w:pPr>
              <w:rPr>
                <w:szCs w:val="24"/>
                <w:lang w:eastAsia="en-US"/>
              </w:rPr>
            </w:pPr>
            <w:r w:rsidRPr="00263A68">
              <w:rPr>
                <w:szCs w:val="24"/>
                <w:lang w:eastAsia="en-US"/>
              </w:rPr>
              <w:t>P41/C1/1,3</w:t>
            </w:r>
          </w:p>
          <w:p w14:paraId="6018C569" w14:textId="77777777" w:rsidR="00054120" w:rsidRPr="00263A68" w:rsidRDefault="00054120" w:rsidP="00054120">
            <w:pPr>
              <w:rPr>
                <w:szCs w:val="24"/>
                <w:lang w:eastAsia="en-US"/>
              </w:rPr>
            </w:pPr>
            <w:r w:rsidRPr="00263A68">
              <w:rPr>
                <w:szCs w:val="24"/>
                <w:lang w:eastAsia="en-US"/>
              </w:rPr>
              <w:t>Wilbrod Lussier, commissaire à la commission scolaire de Dolbeau.</w:t>
            </w:r>
          </w:p>
          <w:p w14:paraId="315A26FC" w14:textId="77777777" w:rsidR="00054120" w:rsidRPr="00263A68" w:rsidRDefault="00054120" w:rsidP="00054120">
            <w:pPr>
              <w:rPr>
                <w:szCs w:val="24"/>
                <w:lang w:eastAsia="en-US"/>
              </w:rPr>
            </w:pPr>
            <w:r w:rsidRPr="00263A68">
              <w:rPr>
                <w:szCs w:val="24"/>
                <w:lang w:eastAsia="en-US"/>
              </w:rPr>
              <w:t>[19--]</w:t>
            </w:r>
          </w:p>
          <w:p w14:paraId="48D5D867" w14:textId="5EE414E9"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3DBB1C4D" w14:textId="77777777" w:rsidR="00054120" w:rsidRPr="00263A68" w:rsidRDefault="00054120" w:rsidP="00054120">
            <w:pPr>
              <w:rPr>
                <w:szCs w:val="24"/>
                <w:lang w:eastAsia="en-US"/>
              </w:rPr>
            </w:pPr>
          </w:p>
          <w:p w14:paraId="0FF08D90" w14:textId="77777777" w:rsidR="00054120" w:rsidRPr="00263A68" w:rsidRDefault="00054120" w:rsidP="00054120">
            <w:pPr>
              <w:rPr>
                <w:szCs w:val="24"/>
                <w:lang w:eastAsia="en-US"/>
              </w:rPr>
            </w:pPr>
            <w:r w:rsidRPr="00263A68">
              <w:rPr>
                <w:szCs w:val="24"/>
                <w:lang w:eastAsia="en-US"/>
              </w:rPr>
              <w:t>P41/C1/1,4</w:t>
            </w:r>
          </w:p>
          <w:p w14:paraId="1A739805" w14:textId="77777777" w:rsidR="00054120" w:rsidRPr="00263A68" w:rsidRDefault="00054120" w:rsidP="00054120">
            <w:pPr>
              <w:rPr>
                <w:szCs w:val="24"/>
                <w:lang w:eastAsia="en-US"/>
              </w:rPr>
            </w:pPr>
            <w:r w:rsidRPr="00263A68">
              <w:rPr>
                <w:szCs w:val="24"/>
                <w:lang w:eastAsia="en-US"/>
              </w:rPr>
              <w:t>Révérend Jos. Renaud curé, président honoraire à la commission scolaire de Dolbeau.</w:t>
            </w:r>
          </w:p>
          <w:p w14:paraId="5F9BAEF6" w14:textId="77777777" w:rsidR="00054120" w:rsidRPr="00263A68" w:rsidRDefault="00054120" w:rsidP="00054120">
            <w:pPr>
              <w:rPr>
                <w:szCs w:val="24"/>
                <w:lang w:eastAsia="en-US"/>
              </w:rPr>
            </w:pPr>
            <w:r w:rsidRPr="00263A68">
              <w:rPr>
                <w:szCs w:val="24"/>
                <w:lang w:eastAsia="en-US"/>
              </w:rPr>
              <w:t>[19--]</w:t>
            </w:r>
          </w:p>
          <w:p w14:paraId="125D2415" w14:textId="666E606B"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625E3FA2" w14:textId="77777777" w:rsidR="00054120" w:rsidRPr="00263A68" w:rsidRDefault="00054120" w:rsidP="00054120">
            <w:pPr>
              <w:rPr>
                <w:szCs w:val="24"/>
                <w:lang w:eastAsia="en-US"/>
              </w:rPr>
            </w:pPr>
          </w:p>
          <w:p w14:paraId="666EF514" w14:textId="77777777" w:rsidR="00054120" w:rsidRPr="00263A68" w:rsidRDefault="00054120" w:rsidP="00054120">
            <w:pPr>
              <w:rPr>
                <w:szCs w:val="24"/>
                <w:lang w:eastAsia="en-US"/>
              </w:rPr>
            </w:pPr>
            <w:r w:rsidRPr="00263A68">
              <w:rPr>
                <w:szCs w:val="24"/>
                <w:lang w:eastAsia="en-US"/>
              </w:rPr>
              <w:t>P41/C1/2,1</w:t>
            </w:r>
          </w:p>
          <w:p w14:paraId="49BCEDCF" w14:textId="77777777" w:rsidR="00054120" w:rsidRPr="00263A68" w:rsidRDefault="00054120" w:rsidP="00054120">
            <w:pPr>
              <w:rPr>
                <w:szCs w:val="24"/>
                <w:lang w:eastAsia="en-US"/>
              </w:rPr>
            </w:pPr>
            <w:r w:rsidRPr="00263A68">
              <w:rPr>
                <w:szCs w:val="24"/>
                <w:lang w:eastAsia="en-US"/>
              </w:rPr>
              <w:t xml:space="preserve">Ulric </w:t>
            </w:r>
            <w:proofErr w:type="spellStart"/>
            <w:r w:rsidRPr="00263A68">
              <w:rPr>
                <w:szCs w:val="24"/>
                <w:lang w:eastAsia="en-US"/>
              </w:rPr>
              <w:t>Gauvreau</w:t>
            </w:r>
            <w:proofErr w:type="spellEnd"/>
            <w:r w:rsidRPr="00263A68">
              <w:rPr>
                <w:szCs w:val="24"/>
                <w:lang w:eastAsia="en-US"/>
              </w:rPr>
              <w:t>, commissaire à la commission scolaire de Dolbeau.</w:t>
            </w:r>
          </w:p>
          <w:p w14:paraId="6FFC0D77" w14:textId="77777777" w:rsidR="00054120" w:rsidRPr="00263A68" w:rsidRDefault="00054120" w:rsidP="00054120">
            <w:pPr>
              <w:rPr>
                <w:szCs w:val="24"/>
                <w:lang w:eastAsia="en-US"/>
              </w:rPr>
            </w:pPr>
            <w:r w:rsidRPr="00263A68">
              <w:rPr>
                <w:szCs w:val="24"/>
                <w:lang w:eastAsia="en-US"/>
              </w:rPr>
              <w:t>[19--]</w:t>
            </w:r>
          </w:p>
          <w:p w14:paraId="4F532787" w14:textId="4AC96E9D"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16D2AD95" w14:textId="77777777" w:rsidR="00054120" w:rsidRPr="00263A68" w:rsidRDefault="00054120" w:rsidP="00054120">
            <w:pPr>
              <w:rPr>
                <w:szCs w:val="24"/>
                <w:lang w:eastAsia="en-US"/>
              </w:rPr>
            </w:pPr>
          </w:p>
          <w:p w14:paraId="32C9F7D3" w14:textId="77777777" w:rsidR="00054120" w:rsidRPr="00263A68" w:rsidRDefault="00054120" w:rsidP="00054120">
            <w:pPr>
              <w:rPr>
                <w:szCs w:val="24"/>
                <w:lang w:eastAsia="en-US"/>
              </w:rPr>
            </w:pPr>
            <w:r w:rsidRPr="00263A68">
              <w:rPr>
                <w:szCs w:val="24"/>
                <w:lang w:eastAsia="en-US"/>
              </w:rPr>
              <w:t>P41/C1/2,2</w:t>
            </w:r>
          </w:p>
          <w:p w14:paraId="09352CD4" w14:textId="77777777" w:rsidR="00054120" w:rsidRPr="00263A68" w:rsidRDefault="00054120" w:rsidP="00054120">
            <w:pPr>
              <w:rPr>
                <w:szCs w:val="24"/>
                <w:lang w:eastAsia="en-US"/>
              </w:rPr>
            </w:pPr>
            <w:r w:rsidRPr="00263A68">
              <w:rPr>
                <w:szCs w:val="24"/>
                <w:lang w:eastAsia="en-US"/>
              </w:rPr>
              <w:t>Membres fondateurs de la commission scolaire de Dolbeau.</w:t>
            </w:r>
          </w:p>
          <w:p w14:paraId="580565F4" w14:textId="77777777" w:rsidR="00054120" w:rsidRPr="00263A68" w:rsidRDefault="00054120" w:rsidP="00054120">
            <w:pPr>
              <w:rPr>
                <w:szCs w:val="24"/>
                <w:lang w:eastAsia="en-US"/>
              </w:rPr>
            </w:pPr>
            <w:r w:rsidRPr="00263A68">
              <w:rPr>
                <w:szCs w:val="24"/>
                <w:lang w:eastAsia="en-US"/>
              </w:rPr>
              <w:t>[19--]</w:t>
            </w:r>
          </w:p>
          <w:p w14:paraId="33F03620" w14:textId="5CAF704E"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2A1AA1CE" w14:textId="77777777" w:rsidR="00054120" w:rsidRPr="00263A68" w:rsidRDefault="00054120" w:rsidP="00054120">
            <w:pPr>
              <w:rPr>
                <w:szCs w:val="24"/>
                <w:lang w:eastAsia="en-US"/>
              </w:rPr>
            </w:pPr>
          </w:p>
          <w:p w14:paraId="5683F343" w14:textId="77777777" w:rsidR="00054120" w:rsidRPr="00263A68" w:rsidRDefault="00054120" w:rsidP="00054120">
            <w:pPr>
              <w:rPr>
                <w:szCs w:val="24"/>
                <w:lang w:eastAsia="en-US"/>
              </w:rPr>
            </w:pPr>
            <w:r w:rsidRPr="00263A68">
              <w:rPr>
                <w:szCs w:val="24"/>
                <w:lang w:eastAsia="en-US"/>
              </w:rPr>
              <w:t>P41/C1/2,3</w:t>
            </w:r>
          </w:p>
          <w:p w14:paraId="1F1825DC" w14:textId="77777777" w:rsidR="00054120" w:rsidRPr="00263A68" w:rsidRDefault="00054120" w:rsidP="00054120">
            <w:pPr>
              <w:rPr>
                <w:szCs w:val="24"/>
                <w:lang w:eastAsia="en-US"/>
              </w:rPr>
            </w:pPr>
            <w:r w:rsidRPr="00263A68">
              <w:rPr>
                <w:szCs w:val="24"/>
                <w:lang w:eastAsia="en-US"/>
              </w:rPr>
              <w:t>Jos. Perron, président de la commission scolaire de Dolbeau.</w:t>
            </w:r>
          </w:p>
          <w:p w14:paraId="7C713E90" w14:textId="77777777" w:rsidR="00054120" w:rsidRPr="00263A68" w:rsidRDefault="00054120" w:rsidP="00054120">
            <w:pPr>
              <w:rPr>
                <w:szCs w:val="24"/>
                <w:lang w:eastAsia="en-US"/>
              </w:rPr>
            </w:pPr>
            <w:r w:rsidRPr="00263A68">
              <w:rPr>
                <w:szCs w:val="24"/>
                <w:lang w:eastAsia="en-US"/>
              </w:rPr>
              <w:t>[19--]</w:t>
            </w:r>
          </w:p>
          <w:p w14:paraId="4C7492A9" w14:textId="76B9F60C"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5301F52D" w14:textId="77777777" w:rsidR="00054120" w:rsidRPr="00263A68" w:rsidRDefault="00054120" w:rsidP="00054120">
            <w:pPr>
              <w:rPr>
                <w:szCs w:val="24"/>
                <w:lang w:eastAsia="en-US"/>
              </w:rPr>
            </w:pPr>
          </w:p>
          <w:p w14:paraId="3DF373EB" w14:textId="77777777" w:rsidR="00054120" w:rsidRPr="00263A68" w:rsidRDefault="00054120" w:rsidP="00054120">
            <w:pPr>
              <w:rPr>
                <w:szCs w:val="24"/>
                <w:lang w:eastAsia="en-US"/>
              </w:rPr>
            </w:pPr>
            <w:r w:rsidRPr="00263A68">
              <w:rPr>
                <w:szCs w:val="24"/>
                <w:lang w:eastAsia="en-US"/>
              </w:rPr>
              <w:t>P41/C1/2,4</w:t>
            </w:r>
          </w:p>
          <w:p w14:paraId="3FB2E5D9" w14:textId="77777777" w:rsidR="00054120" w:rsidRPr="00263A68" w:rsidRDefault="00054120" w:rsidP="00054120">
            <w:pPr>
              <w:rPr>
                <w:szCs w:val="24"/>
                <w:lang w:eastAsia="en-US"/>
              </w:rPr>
            </w:pPr>
            <w:proofErr w:type="spellStart"/>
            <w:r w:rsidRPr="00263A68">
              <w:rPr>
                <w:szCs w:val="24"/>
                <w:lang w:eastAsia="en-US"/>
              </w:rPr>
              <w:t>Ludger</w:t>
            </w:r>
            <w:proofErr w:type="spellEnd"/>
            <w:r w:rsidRPr="00263A68">
              <w:rPr>
                <w:szCs w:val="24"/>
                <w:lang w:eastAsia="en-US"/>
              </w:rPr>
              <w:t xml:space="preserve"> </w:t>
            </w:r>
            <w:proofErr w:type="spellStart"/>
            <w:r w:rsidRPr="00263A68">
              <w:rPr>
                <w:szCs w:val="24"/>
                <w:lang w:eastAsia="en-US"/>
              </w:rPr>
              <w:t>Picher</w:t>
            </w:r>
            <w:proofErr w:type="spellEnd"/>
            <w:r w:rsidRPr="00263A68">
              <w:rPr>
                <w:szCs w:val="24"/>
                <w:lang w:eastAsia="en-US"/>
              </w:rPr>
              <w:t>, commissaire à la commission scolaire de Dolbeau.</w:t>
            </w:r>
          </w:p>
          <w:p w14:paraId="4D2889C0" w14:textId="77777777" w:rsidR="00054120" w:rsidRPr="00263A68" w:rsidRDefault="00054120" w:rsidP="00054120">
            <w:pPr>
              <w:rPr>
                <w:szCs w:val="24"/>
                <w:lang w:eastAsia="en-US"/>
              </w:rPr>
            </w:pPr>
            <w:r w:rsidRPr="00263A68">
              <w:rPr>
                <w:szCs w:val="24"/>
                <w:lang w:eastAsia="en-US"/>
              </w:rPr>
              <w:t>[19--]</w:t>
            </w:r>
          </w:p>
          <w:p w14:paraId="44B38685" w14:textId="2B570B7F" w:rsidR="00054120" w:rsidRPr="00263A68" w:rsidRDefault="00054120" w:rsidP="00054120">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3305F59D" w14:textId="77777777" w:rsidR="00287473" w:rsidRPr="00263A68" w:rsidRDefault="00287473" w:rsidP="000019E3">
            <w:pPr>
              <w:rPr>
                <w:szCs w:val="24"/>
                <w:lang w:eastAsia="en-US"/>
              </w:rPr>
            </w:pPr>
          </w:p>
          <w:p w14:paraId="06AC4BA0" w14:textId="77777777" w:rsidR="00287473" w:rsidRPr="00263A68" w:rsidRDefault="00287473" w:rsidP="000019E3">
            <w:pPr>
              <w:rPr>
                <w:szCs w:val="24"/>
                <w:lang w:eastAsia="en-US"/>
              </w:rPr>
            </w:pPr>
          </w:p>
        </w:tc>
      </w:tr>
    </w:tbl>
    <w:p w14:paraId="4DDEEC39" w14:textId="77777777" w:rsidR="00287473" w:rsidRPr="00263A68" w:rsidRDefault="00287473" w:rsidP="00263A68"/>
    <w:p w14:paraId="7C1918C0" w14:textId="77777777" w:rsidR="00287473" w:rsidRPr="00263A68" w:rsidRDefault="00287473" w:rsidP="00287473">
      <w:pPr>
        <w:rPr>
          <w:szCs w:val="24"/>
        </w:rPr>
      </w:pPr>
    </w:p>
    <w:p w14:paraId="69D779FB" w14:textId="7CAF3498" w:rsidR="00287473" w:rsidRPr="00263A68" w:rsidRDefault="00287473" w:rsidP="00287473">
      <w:pPr>
        <w:pStyle w:val="Titre2"/>
        <w:rPr>
          <w:szCs w:val="24"/>
        </w:rPr>
      </w:pPr>
      <w:bookmarkStart w:id="88" w:name="_Toc153894022"/>
      <w:r w:rsidRPr="00263A68">
        <w:rPr>
          <w:szCs w:val="24"/>
        </w:rPr>
        <w:t>P</w:t>
      </w:r>
      <w:r w:rsidR="00C26FE6" w:rsidRPr="00263A68">
        <w:rPr>
          <w:szCs w:val="24"/>
        </w:rPr>
        <w:t>41</w:t>
      </w:r>
      <w:r w:rsidRPr="00263A68">
        <w:rPr>
          <w:szCs w:val="24"/>
        </w:rPr>
        <w:t xml:space="preserve">/C2 </w:t>
      </w:r>
      <w:r w:rsidR="00C26FE6" w:rsidRPr="00263A68">
        <w:rPr>
          <w:szCs w:val="24"/>
        </w:rPr>
        <w:t>VIE RELIGIEUSE</w:t>
      </w:r>
      <w:bookmarkEnd w:id="88"/>
    </w:p>
    <w:p w14:paraId="1B98F55C" w14:textId="2FAD5AC6" w:rsidR="00C26FE6" w:rsidRPr="00263A68" w:rsidRDefault="00C26FE6" w:rsidP="00C26FE6">
      <w:pPr>
        <w:rPr>
          <w:szCs w:val="24"/>
        </w:rPr>
      </w:pPr>
      <w:r w:rsidRPr="00263A68">
        <w:rPr>
          <w:szCs w:val="24"/>
        </w:rPr>
        <w:t>- [19--], [193-</w:t>
      </w:r>
      <w:proofErr w:type="gramStart"/>
      <w:r w:rsidRPr="00263A68">
        <w:rPr>
          <w:szCs w:val="24"/>
        </w:rPr>
        <w:t>].-</w:t>
      </w:r>
      <w:proofErr w:type="gramEnd"/>
      <w:r w:rsidRPr="00263A68">
        <w:rPr>
          <w:szCs w:val="24"/>
        </w:rPr>
        <w:t xml:space="preserve"> 7 négatifs.</w:t>
      </w:r>
    </w:p>
    <w:p w14:paraId="1DEF49FA" w14:textId="77777777" w:rsidR="00C26FE6" w:rsidRPr="00263A68" w:rsidRDefault="00C26FE6" w:rsidP="00C26FE6">
      <w:pPr>
        <w:rPr>
          <w:szCs w:val="24"/>
        </w:rPr>
      </w:pPr>
    </w:p>
    <w:p w14:paraId="7123C2B9" w14:textId="77777777" w:rsidR="00C26FE6" w:rsidRPr="00263A68" w:rsidRDefault="00C26FE6" w:rsidP="00C26FE6">
      <w:pPr>
        <w:rPr>
          <w:i/>
          <w:szCs w:val="24"/>
        </w:rPr>
      </w:pPr>
      <w:r w:rsidRPr="00263A68">
        <w:rPr>
          <w:i/>
          <w:szCs w:val="24"/>
        </w:rPr>
        <w:t xml:space="preserve">Portée et contenu : </w:t>
      </w:r>
    </w:p>
    <w:p w14:paraId="0ECBAE5D" w14:textId="7F37B10D" w:rsidR="00C26FE6" w:rsidRPr="00263A68" w:rsidRDefault="00C26FE6" w:rsidP="00C26FE6">
      <w:pPr>
        <w:rPr>
          <w:szCs w:val="24"/>
        </w:rPr>
      </w:pPr>
      <w:r w:rsidRPr="00263A68">
        <w:rPr>
          <w:szCs w:val="24"/>
        </w:rPr>
        <w:t>Cette série porte sur les curés des paroisses St-Jean-de-la-Croix et Sainte-Thérèse d'Avila.</w:t>
      </w:r>
    </w:p>
    <w:p w14:paraId="50A5CB0C" w14:textId="4A2F81F2" w:rsidR="00C26FE6" w:rsidRPr="00263A68" w:rsidRDefault="00C26FE6" w:rsidP="00C26FE6">
      <w:pPr>
        <w:rPr>
          <w:szCs w:val="24"/>
        </w:rPr>
      </w:pPr>
    </w:p>
    <w:p w14:paraId="0A6F7252" w14:textId="77777777" w:rsidR="00287473" w:rsidRPr="00263A68" w:rsidRDefault="00287473" w:rsidP="00287473">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287473" w:rsidRPr="00263A68" w14:paraId="05B2D203" w14:textId="77777777" w:rsidTr="000019E3">
        <w:trPr>
          <w:trHeight w:val="873"/>
        </w:trPr>
        <w:tc>
          <w:tcPr>
            <w:tcW w:w="1555" w:type="dxa"/>
            <w:shd w:val="clear" w:color="auto" w:fill="D9D9D9" w:themeFill="background1" w:themeFillShade="D9"/>
            <w:hideMark/>
          </w:tcPr>
          <w:p w14:paraId="6815D060" w14:textId="77777777" w:rsidR="00890DD5" w:rsidRPr="00263A68" w:rsidRDefault="00890DD5" w:rsidP="00890DD5">
            <w:pPr>
              <w:rPr>
                <w:szCs w:val="24"/>
                <w:lang w:eastAsia="en-US"/>
              </w:rPr>
            </w:pPr>
            <w:r w:rsidRPr="00263A68">
              <w:rPr>
                <w:szCs w:val="24"/>
                <w:lang w:eastAsia="en-US"/>
              </w:rPr>
              <w:t>R03-E06-T05</w:t>
            </w:r>
          </w:p>
          <w:p w14:paraId="708168FC" w14:textId="27E7EDAF" w:rsidR="00287473" w:rsidRPr="00263A68" w:rsidRDefault="00890DD5" w:rsidP="00890DD5">
            <w:pPr>
              <w:rPr>
                <w:szCs w:val="24"/>
                <w:lang w:eastAsia="en-US"/>
              </w:rPr>
            </w:pPr>
            <w:r w:rsidRPr="00263A68">
              <w:rPr>
                <w:szCs w:val="24"/>
                <w:lang w:eastAsia="en-US"/>
              </w:rPr>
              <w:t>Boîtes 1</w:t>
            </w:r>
          </w:p>
        </w:tc>
        <w:tc>
          <w:tcPr>
            <w:tcW w:w="7801" w:type="dxa"/>
            <w:shd w:val="clear" w:color="auto" w:fill="auto"/>
            <w:hideMark/>
          </w:tcPr>
          <w:p w14:paraId="2FA58A67" w14:textId="1848E954" w:rsidR="00287473" w:rsidRPr="00263A68" w:rsidRDefault="00287473" w:rsidP="000019E3">
            <w:pPr>
              <w:pStyle w:val="Niveau3"/>
              <w:rPr>
                <w:szCs w:val="24"/>
              </w:rPr>
            </w:pPr>
            <w:bookmarkStart w:id="89" w:name="_Toc153894023"/>
            <w:r w:rsidRPr="00263A68">
              <w:rPr>
                <w:szCs w:val="24"/>
              </w:rPr>
              <w:t>P</w:t>
            </w:r>
            <w:r w:rsidR="006F7C4B" w:rsidRPr="00263A68">
              <w:rPr>
                <w:szCs w:val="24"/>
              </w:rPr>
              <w:t>41</w:t>
            </w:r>
            <w:r w:rsidRPr="00263A68">
              <w:rPr>
                <w:szCs w:val="24"/>
              </w:rPr>
              <w:t>/C2/1 :</w:t>
            </w:r>
            <w:bookmarkEnd w:id="89"/>
            <w:r w:rsidRPr="00263A68">
              <w:rPr>
                <w:szCs w:val="24"/>
              </w:rPr>
              <w:t xml:space="preserve"> </w:t>
            </w:r>
          </w:p>
          <w:p w14:paraId="71EF2742" w14:textId="77777777" w:rsidR="006F7C4B" w:rsidRPr="00263A68" w:rsidRDefault="006F7C4B" w:rsidP="006F7C4B">
            <w:pPr>
              <w:rPr>
                <w:szCs w:val="24"/>
              </w:rPr>
            </w:pPr>
          </w:p>
          <w:p w14:paraId="0C728A82" w14:textId="77777777" w:rsidR="006F7C4B" w:rsidRPr="00263A68" w:rsidRDefault="006F7C4B" w:rsidP="006F7C4B">
            <w:pPr>
              <w:rPr>
                <w:szCs w:val="24"/>
              </w:rPr>
            </w:pPr>
            <w:r w:rsidRPr="00263A68">
              <w:rPr>
                <w:szCs w:val="24"/>
              </w:rPr>
              <w:t>P41/C2/1,1</w:t>
            </w:r>
          </w:p>
          <w:p w14:paraId="2138476A" w14:textId="77777777" w:rsidR="006F7C4B" w:rsidRPr="00263A68" w:rsidRDefault="006F7C4B" w:rsidP="006F7C4B">
            <w:pPr>
              <w:rPr>
                <w:szCs w:val="24"/>
              </w:rPr>
            </w:pPr>
            <w:r w:rsidRPr="00263A68">
              <w:rPr>
                <w:szCs w:val="24"/>
              </w:rPr>
              <w:t>Chanoine Jean-Baptiste Simard, paroisse Sainte-Thérèse.</w:t>
            </w:r>
          </w:p>
          <w:p w14:paraId="07186B1A" w14:textId="77777777" w:rsidR="006F7C4B" w:rsidRPr="00263A68" w:rsidRDefault="006F7C4B" w:rsidP="006F7C4B">
            <w:pPr>
              <w:rPr>
                <w:szCs w:val="24"/>
              </w:rPr>
            </w:pPr>
            <w:r w:rsidRPr="00263A68">
              <w:rPr>
                <w:szCs w:val="24"/>
              </w:rPr>
              <w:t>[19--]</w:t>
            </w:r>
          </w:p>
          <w:p w14:paraId="768DC0DD" w14:textId="2E5C22BF" w:rsidR="006F7C4B" w:rsidRPr="00263A68" w:rsidRDefault="006F7C4B" w:rsidP="006F7C4B">
            <w:pPr>
              <w:rPr>
                <w:szCs w:val="24"/>
              </w:rPr>
            </w:pPr>
            <w:r w:rsidRPr="00263A68">
              <w:rPr>
                <w:szCs w:val="24"/>
              </w:rPr>
              <w:t xml:space="preserve">4,2 cm x 5,5 cm, </w:t>
            </w:r>
            <w:proofErr w:type="spellStart"/>
            <w:r w:rsidR="00263A68" w:rsidRPr="00263A68">
              <w:rPr>
                <w:szCs w:val="24"/>
              </w:rPr>
              <w:t>n&amp;b</w:t>
            </w:r>
            <w:proofErr w:type="spellEnd"/>
          </w:p>
          <w:p w14:paraId="7CBB58D2" w14:textId="77777777" w:rsidR="00287473" w:rsidRPr="00263A68" w:rsidRDefault="00287473" w:rsidP="000019E3">
            <w:pPr>
              <w:rPr>
                <w:szCs w:val="24"/>
                <w:lang w:eastAsia="en-US"/>
              </w:rPr>
            </w:pPr>
          </w:p>
          <w:p w14:paraId="247AF168" w14:textId="77777777" w:rsidR="006F7C4B" w:rsidRPr="00263A68" w:rsidRDefault="006F7C4B" w:rsidP="006F7C4B">
            <w:pPr>
              <w:rPr>
                <w:szCs w:val="24"/>
                <w:lang w:eastAsia="en-US"/>
              </w:rPr>
            </w:pPr>
            <w:r w:rsidRPr="00263A68">
              <w:rPr>
                <w:szCs w:val="24"/>
                <w:lang w:eastAsia="en-US"/>
              </w:rPr>
              <w:t>P41/C2/1,2</w:t>
            </w:r>
          </w:p>
          <w:p w14:paraId="1B8BE578" w14:textId="77777777" w:rsidR="006F7C4B" w:rsidRPr="00263A68" w:rsidRDefault="006F7C4B" w:rsidP="006F7C4B">
            <w:pPr>
              <w:rPr>
                <w:szCs w:val="24"/>
                <w:lang w:eastAsia="en-US"/>
              </w:rPr>
            </w:pPr>
            <w:r w:rsidRPr="00263A68">
              <w:rPr>
                <w:szCs w:val="24"/>
                <w:lang w:eastAsia="en-US"/>
              </w:rPr>
              <w:t>Abbé Léonard Lacombe, paroisse Sainte-Thérèse.</w:t>
            </w:r>
          </w:p>
          <w:p w14:paraId="60EEF965" w14:textId="77777777" w:rsidR="006F7C4B" w:rsidRPr="00263A68" w:rsidRDefault="006F7C4B" w:rsidP="006F7C4B">
            <w:pPr>
              <w:rPr>
                <w:szCs w:val="24"/>
                <w:lang w:eastAsia="en-US"/>
              </w:rPr>
            </w:pPr>
            <w:r w:rsidRPr="00263A68">
              <w:rPr>
                <w:szCs w:val="24"/>
                <w:lang w:eastAsia="en-US"/>
              </w:rPr>
              <w:t>[193-]</w:t>
            </w:r>
          </w:p>
          <w:p w14:paraId="3A4B7477" w14:textId="695F5752" w:rsidR="00287473" w:rsidRPr="00263A68" w:rsidRDefault="006F7C4B" w:rsidP="006F7C4B">
            <w:pPr>
              <w:rPr>
                <w:szCs w:val="24"/>
                <w:lang w:eastAsia="en-US"/>
              </w:rPr>
            </w:pPr>
            <w:r w:rsidRPr="00263A68">
              <w:rPr>
                <w:szCs w:val="24"/>
                <w:lang w:eastAsia="en-US"/>
              </w:rPr>
              <w:lastRenderedPageBreak/>
              <w:t xml:space="preserve">4,2 cm x 5,5 cm, </w:t>
            </w:r>
            <w:proofErr w:type="spellStart"/>
            <w:r w:rsidR="00263A68" w:rsidRPr="00263A68">
              <w:rPr>
                <w:szCs w:val="24"/>
                <w:lang w:eastAsia="en-US"/>
              </w:rPr>
              <w:t>n&amp;b</w:t>
            </w:r>
            <w:proofErr w:type="spellEnd"/>
          </w:p>
          <w:p w14:paraId="724B3881" w14:textId="77777777" w:rsidR="006F7C4B" w:rsidRPr="00263A68" w:rsidRDefault="006F7C4B" w:rsidP="006F7C4B">
            <w:pPr>
              <w:rPr>
                <w:szCs w:val="24"/>
                <w:lang w:eastAsia="en-US"/>
              </w:rPr>
            </w:pPr>
            <w:r w:rsidRPr="00263A68">
              <w:rPr>
                <w:szCs w:val="24"/>
                <w:lang w:eastAsia="en-US"/>
              </w:rPr>
              <w:t>P41/C2/1,3</w:t>
            </w:r>
          </w:p>
          <w:p w14:paraId="4AC3946A" w14:textId="77777777" w:rsidR="006F7C4B" w:rsidRPr="00263A68" w:rsidRDefault="006F7C4B" w:rsidP="006F7C4B">
            <w:pPr>
              <w:rPr>
                <w:szCs w:val="24"/>
                <w:lang w:eastAsia="en-US"/>
              </w:rPr>
            </w:pPr>
            <w:r w:rsidRPr="00263A68">
              <w:rPr>
                <w:szCs w:val="24"/>
                <w:lang w:eastAsia="en-US"/>
              </w:rPr>
              <w:t>Abbé Joseph Renaud, paroisse Ste-Thérèse.</w:t>
            </w:r>
          </w:p>
          <w:p w14:paraId="4C21818C" w14:textId="293A4896" w:rsidR="006F7C4B" w:rsidRPr="00263A68" w:rsidRDefault="006F7C4B" w:rsidP="006F7C4B">
            <w:pPr>
              <w:rPr>
                <w:szCs w:val="24"/>
                <w:lang w:eastAsia="en-US"/>
              </w:rPr>
            </w:pPr>
            <w:r w:rsidRPr="00263A68">
              <w:rPr>
                <w:szCs w:val="24"/>
                <w:lang w:eastAsia="en-US"/>
              </w:rPr>
              <w:t>[Entre 1928 et 1930]</w:t>
            </w:r>
          </w:p>
          <w:p w14:paraId="7C54B3C9" w14:textId="3818C671" w:rsidR="006F7C4B" w:rsidRPr="00263A68" w:rsidRDefault="006F7C4B" w:rsidP="006F7C4B">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66944008" w14:textId="77777777" w:rsidR="006F7C4B" w:rsidRPr="00263A68" w:rsidRDefault="006F7C4B" w:rsidP="006F7C4B">
            <w:pPr>
              <w:rPr>
                <w:szCs w:val="24"/>
                <w:lang w:eastAsia="en-US"/>
              </w:rPr>
            </w:pPr>
          </w:p>
          <w:p w14:paraId="7BBFBC96" w14:textId="77777777" w:rsidR="00287473" w:rsidRPr="00263A68" w:rsidRDefault="00287473" w:rsidP="000019E3">
            <w:pPr>
              <w:rPr>
                <w:szCs w:val="24"/>
                <w:lang w:eastAsia="en-US"/>
              </w:rPr>
            </w:pPr>
          </w:p>
        </w:tc>
      </w:tr>
      <w:tr w:rsidR="00287473" w:rsidRPr="00263A68" w14:paraId="383CECC4" w14:textId="77777777" w:rsidTr="000019E3">
        <w:trPr>
          <w:trHeight w:val="1333"/>
        </w:trPr>
        <w:tc>
          <w:tcPr>
            <w:tcW w:w="1555" w:type="dxa"/>
            <w:shd w:val="clear" w:color="auto" w:fill="D9D9D9" w:themeFill="background1" w:themeFillShade="D9"/>
          </w:tcPr>
          <w:p w14:paraId="4D45E4CE" w14:textId="77777777" w:rsidR="006F7C4B" w:rsidRPr="00263A68" w:rsidRDefault="006F7C4B" w:rsidP="006F7C4B">
            <w:pPr>
              <w:rPr>
                <w:szCs w:val="24"/>
                <w:lang w:eastAsia="en-US"/>
              </w:rPr>
            </w:pPr>
            <w:r w:rsidRPr="00263A68">
              <w:rPr>
                <w:szCs w:val="24"/>
                <w:lang w:eastAsia="en-US"/>
              </w:rPr>
              <w:lastRenderedPageBreak/>
              <w:t>R03-E06-T05</w:t>
            </w:r>
          </w:p>
          <w:p w14:paraId="382F78F5" w14:textId="0D67887B" w:rsidR="00287473" w:rsidRPr="00263A68" w:rsidRDefault="006F7C4B" w:rsidP="006F7C4B">
            <w:pPr>
              <w:rPr>
                <w:szCs w:val="24"/>
                <w:lang w:eastAsia="en-US"/>
              </w:rPr>
            </w:pPr>
            <w:r w:rsidRPr="00263A68">
              <w:rPr>
                <w:szCs w:val="24"/>
                <w:lang w:eastAsia="en-US"/>
              </w:rPr>
              <w:t>Boîtes 1</w:t>
            </w:r>
          </w:p>
        </w:tc>
        <w:tc>
          <w:tcPr>
            <w:tcW w:w="7801" w:type="dxa"/>
            <w:shd w:val="clear" w:color="auto" w:fill="auto"/>
          </w:tcPr>
          <w:p w14:paraId="10402DDE" w14:textId="5137448D" w:rsidR="00287473" w:rsidRPr="00263A68" w:rsidRDefault="00287473" w:rsidP="000019E3">
            <w:pPr>
              <w:pStyle w:val="Niveau3"/>
              <w:rPr>
                <w:szCs w:val="24"/>
              </w:rPr>
            </w:pPr>
            <w:bookmarkStart w:id="90" w:name="_Toc153894024"/>
            <w:r w:rsidRPr="00263A68">
              <w:rPr>
                <w:szCs w:val="24"/>
              </w:rPr>
              <w:t>P</w:t>
            </w:r>
            <w:r w:rsidR="006F7C4B" w:rsidRPr="00263A68">
              <w:rPr>
                <w:szCs w:val="24"/>
              </w:rPr>
              <w:t>41</w:t>
            </w:r>
            <w:r w:rsidRPr="00263A68">
              <w:rPr>
                <w:szCs w:val="24"/>
              </w:rPr>
              <w:t>/C2/2 :</w:t>
            </w:r>
            <w:bookmarkEnd w:id="90"/>
            <w:r w:rsidRPr="00263A68">
              <w:rPr>
                <w:szCs w:val="24"/>
              </w:rPr>
              <w:t xml:space="preserve"> </w:t>
            </w:r>
          </w:p>
          <w:p w14:paraId="092C4F7B" w14:textId="77777777" w:rsidR="00287473" w:rsidRPr="00263A68" w:rsidRDefault="00287473" w:rsidP="000019E3">
            <w:pPr>
              <w:rPr>
                <w:szCs w:val="24"/>
                <w:lang w:eastAsia="en-US"/>
              </w:rPr>
            </w:pPr>
          </w:p>
          <w:p w14:paraId="03A6901E" w14:textId="77777777" w:rsidR="006F7C4B" w:rsidRPr="00263A68" w:rsidRDefault="006F7C4B" w:rsidP="006F7C4B">
            <w:pPr>
              <w:rPr>
                <w:szCs w:val="24"/>
                <w:lang w:eastAsia="en-US"/>
              </w:rPr>
            </w:pPr>
            <w:r w:rsidRPr="00263A68">
              <w:rPr>
                <w:szCs w:val="24"/>
                <w:lang w:eastAsia="en-US"/>
              </w:rPr>
              <w:t>P41/C2/2,1</w:t>
            </w:r>
          </w:p>
          <w:p w14:paraId="27F38633" w14:textId="77777777" w:rsidR="006F7C4B" w:rsidRPr="00263A68" w:rsidRDefault="006F7C4B" w:rsidP="006F7C4B">
            <w:pPr>
              <w:rPr>
                <w:szCs w:val="24"/>
                <w:lang w:eastAsia="en-US"/>
              </w:rPr>
            </w:pPr>
            <w:r w:rsidRPr="00263A68">
              <w:rPr>
                <w:szCs w:val="24"/>
                <w:lang w:eastAsia="en-US"/>
              </w:rPr>
              <w:t>Abbé Gilbert Travers, paroisse Ste-Thérèse.</w:t>
            </w:r>
          </w:p>
          <w:p w14:paraId="447007F4" w14:textId="77777777" w:rsidR="006F7C4B" w:rsidRPr="00263A68" w:rsidRDefault="006F7C4B" w:rsidP="006F7C4B">
            <w:pPr>
              <w:rPr>
                <w:szCs w:val="24"/>
                <w:lang w:eastAsia="en-US"/>
              </w:rPr>
            </w:pPr>
            <w:r w:rsidRPr="00263A68">
              <w:rPr>
                <w:szCs w:val="24"/>
                <w:lang w:eastAsia="en-US"/>
              </w:rPr>
              <w:t>[19--]</w:t>
            </w:r>
          </w:p>
          <w:p w14:paraId="03F1CD25" w14:textId="71E1A885" w:rsidR="00287473" w:rsidRPr="00263A68" w:rsidRDefault="006F7C4B" w:rsidP="006F7C4B">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2D90CB3E" w14:textId="77777777" w:rsidR="006F7C4B" w:rsidRPr="00263A68" w:rsidRDefault="006F7C4B" w:rsidP="006F7C4B">
            <w:pPr>
              <w:rPr>
                <w:szCs w:val="24"/>
                <w:lang w:eastAsia="en-US"/>
              </w:rPr>
            </w:pPr>
          </w:p>
          <w:p w14:paraId="4D0E9048" w14:textId="77777777" w:rsidR="006F7C4B" w:rsidRPr="00263A68" w:rsidRDefault="006F7C4B" w:rsidP="006F7C4B">
            <w:pPr>
              <w:rPr>
                <w:szCs w:val="24"/>
                <w:lang w:eastAsia="en-US"/>
              </w:rPr>
            </w:pPr>
            <w:r w:rsidRPr="00263A68">
              <w:rPr>
                <w:szCs w:val="24"/>
                <w:lang w:eastAsia="en-US"/>
              </w:rPr>
              <w:t>P41/C2/2,2</w:t>
            </w:r>
          </w:p>
          <w:p w14:paraId="42C1F3EC" w14:textId="77777777" w:rsidR="006F7C4B" w:rsidRPr="00263A68" w:rsidRDefault="006F7C4B" w:rsidP="006F7C4B">
            <w:pPr>
              <w:rPr>
                <w:szCs w:val="24"/>
                <w:lang w:eastAsia="en-US"/>
              </w:rPr>
            </w:pPr>
            <w:r w:rsidRPr="00263A68">
              <w:rPr>
                <w:szCs w:val="24"/>
                <w:lang w:eastAsia="en-US"/>
              </w:rPr>
              <w:t>Abbé Paul-Henri Demers, St-Jean de la Croix.</w:t>
            </w:r>
          </w:p>
          <w:p w14:paraId="25B76F71" w14:textId="77777777" w:rsidR="006F7C4B" w:rsidRPr="00263A68" w:rsidRDefault="006F7C4B" w:rsidP="006F7C4B">
            <w:pPr>
              <w:rPr>
                <w:szCs w:val="24"/>
                <w:lang w:eastAsia="en-US"/>
              </w:rPr>
            </w:pPr>
            <w:r w:rsidRPr="00263A68">
              <w:rPr>
                <w:szCs w:val="24"/>
                <w:lang w:eastAsia="en-US"/>
              </w:rPr>
              <w:t>[19--]</w:t>
            </w:r>
          </w:p>
          <w:p w14:paraId="58AB2AE5" w14:textId="34F37A3D" w:rsidR="006F7C4B" w:rsidRPr="00263A68" w:rsidRDefault="006F7C4B" w:rsidP="006F7C4B">
            <w:pPr>
              <w:rPr>
                <w:szCs w:val="24"/>
                <w:lang w:eastAsia="en-US"/>
              </w:rPr>
            </w:pPr>
            <w:r w:rsidRPr="00263A68">
              <w:rPr>
                <w:szCs w:val="24"/>
                <w:lang w:eastAsia="en-US"/>
              </w:rPr>
              <w:t xml:space="preserve">4,2 cm x 5,5 cm, </w:t>
            </w:r>
            <w:proofErr w:type="spellStart"/>
            <w:r w:rsidR="00263A68" w:rsidRPr="00263A68">
              <w:rPr>
                <w:szCs w:val="24"/>
                <w:lang w:eastAsia="en-US"/>
              </w:rPr>
              <w:t>n&amp;b</w:t>
            </w:r>
            <w:proofErr w:type="spellEnd"/>
          </w:p>
          <w:p w14:paraId="43694BFE" w14:textId="77777777" w:rsidR="006F7C4B" w:rsidRPr="00263A68" w:rsidRDefault="006F7C4B" w:rsidP="006F7C4B">
            <w:pPr>
              <w:rPr>
                <w:szCs w:val="24"/>
                <w:lang w:eastAsia="en-US"/>
              </w:rPr>
            </w:pPr>
          </w:p>
          <w:p w14:paraId="5908F1C9" w14:textId="77777777" w:rsidR="006F7C4B" w:rsidRPr="00263A68" w:rsidRDefault="006F7C4B" w:rsidP="006F7C4B">
            <w:pPr>
              <w:rPr>
                <w:szCs w:val="24"/>
                <w:lang w:eastAsia="en-US"/>
              </w:rPr>
            </w:pPr>
            <w:r w:rsidRPr="00263A68">
              <w:rPr>
                <w:szCs w:val="24"/>
                <w:lang w:eastAsia="en-US"/>
              </w:rPr>
              <w:t>P41/C2/2,3</w:t>
            </w:r>
          </w:p>
          <w:p w14:paraId="47308D47" w14:textId="77777777" w:rsidR="006F7C4B" w:rsidRPr="00263A68" w:rsidRDefault="006F7C4B" w:rsidP="006F7C4B">
            <w:pPr>
              <w:rPr>
                <w:szCs w:val="24"/>
                <w:lang w:eastAsia="en-US"/>
              </w:rPr>
            </w:pPr>
            <w:r w:rsidRPr="00263A68">
              <w:rPr>
                <w:szCs w:val="24"/>
                <w:lang w:eastAsia="en-US"/>
              </w:rPr>
              <w:t>Abbé Jacques Pelletier, curé de la paroisse St-Jean de la Croix.</w:t>
            </w:r>
          </w:p>
          <w:p w14:paraId="2CA8ADCB" w14:textId="77777777" w:rsidR="006F7C4B" w:rsidRPr="00263A68" w:rsidRDefault="006F7C4B" w:rsidP="006F7C4B">
            <w:pPr>
              <w:rPr>
                <w:szCs w:val="24"/>
                <w:lang w:eastAsia="en-US"/>
              </w:rPr>
            </w:pPr>
            <w:r w:rsidRPr="00263A68">
              <w:rPr>
                <w:szCs w:val="24"/>
                <w:lang w:eastAsia="en-US"/>
              </w:rPr>
              <w:t>[19--]</w:t>
            </w:r>
          </w:p>
          <w:p w14:paraId="66D363E6" w14:textId="0F42E9F4" w:rsidR="00287473" w:rsidRPr="00263A68" w:rsidRDefault="006F7C4B" w:rsidP="006F7C4B">
            <w:pPr>
              <w:rPr>
                <w:szCs w:val="24"/>
                <w:lang w:eastAsia="en-US"/>
              </w:rPr>
            </w:pPr>
            <w:r w:rsidRPr="00263A68">
              <w:rPr>
                <w:szCs w:val="24"/>
                <w:lang w:eastAsia="en-US"/>
              </w:rPr>
              <w:t xml:space="preserve">4,2 x 5,5 cm, </w:t>
            </w:r>
            <w:proofErr w:type="spellStart"/>
            <w:r w:rsidR="00263A68" w:rsidRPr="00263A68">
              <w:rPr>
                <w:szCs w:val="24"/>
                <w:lang w:eastAsia="en-US"/>
              </w:rPr>
              <w:t>n&amp;b</w:t>
            </w:r>
            <w:proofErr w:type="spellEnd"/>
          </w:p>
          <w:p w14:paraId="6E57C567" w14:textId="07CD3DE5" w:rsidR="006F7C4B" w:rsidRPr="00263A68" w:rsidRDefault="006F7C4B" w:rsidP="006F7C4B">
            <w:pPr>
              <w:rPr>
                <w:szCs w:val="24"/>
              </w:rPr>
            </w:pPr>
          </w:p>
        </w:tc>
      </w:tr>
      <w:tr w:rsidR="006F7C4B" w:rsidRPr="00263A68" w14:paraId="10CCFB96" w14:textId="77777777" w:rsidTr="006F7C4B">
        <w:trPr>
          <w:trHeight w:val="1333"/>
        </w:trPr>
        <w:tc>
          <w:tcPr>
            <w:tcW w:w="1555" w:type="dxa"/>
            <w:shd w:val="clear" w:color="auto" w:fill="D9D9D9" w:themeFill="background1" w:themeFillShade="D9"/>
          </w:tcPr>
          <w:p w14:paraId="24A2A973" w14:textId="77777777" w:rsidR="006F7C4B" w:rsidRPr="00263A68" w:rsidRDefault="006F7C4B" w:rsidP="006F7C4B">
            <w:pPr>
              <w:rPr>
                <w:szCs w:val="24"/>
                <w:lang w:eastAsia="en-US"/>
              </w:rPr>
            </w:pPr>
            <w:r w:rsidRPr="00263A68">
              <w:rPr>
                <w:szCs w:val="24"/>
                <w:lang w:eastAsia="en-US"/>
              </w:rPr>
              <w:t>R03-E06-T05</w:t>
            </w:r>
          </w:p>
          <w:p w14:paraId="7C4AD6A5" w14:textId="0F4B5F0C" w:rsidR="006F7C4B" w:rsidRPr="00263A68" w:rsidRDefault="006F7C4B" w:rsidP="006F7C4B">
            <w:pPr>
              <w:rPr>
                <w:szCs w:val="24"/>
                <w:lang w:eastAsia="en-US"/>
              </w:rPr>
            </w:pPr>
            <w:r w:rsidRPr="00263A68">
              <w:rPr>
                <w:szCs w:val="24"/>
                <w:lang w:eastAsia="en-US"/>
              </w:rPr>
              <w:t>Boîtes 1</w:t>
            </w:r>
          </w:p>
        </w:tc>
        <w:tc>
          <w:tcPr>
            <w:tcW w:w="7801" w:type="dxa"/>
            <w:shd w:val="clear" w:color="auto" w:fill="auto"/>
          </w:tcPr>
          <w:p w14:paraId="56AC53B5" w14:textId="1C6F6AAB" w:rsidR="006F7C4B" w:rsidRPr="00263A68" w:rsidRDefault="006F7C4B" w:rsidP="006F7C4B">
            <w:pPr>
              <w:pStyle w:val="Niveau3"/>
              <w:rPr>
                <w:szCs w:val="24"/>
              </w:rPr>
            </w:pPr>
            <w:bookmarkStart w:id="91" w:name="_Toc153894025"/>
            <w:r w:rsidRPr="00263A68">
              <w:rPr>
                <w:szCs w:val="24"/>
              </w:rPr>
              <w:t>P41/C2/3 :</w:t>
            </w:r>
            <w:bookmarkEnd w:id="91"/>
            <w:r w:rsidRPr="00263A68">
              <w:rPr>
                <w:szCs w:val="24"/>
              </w:rPr>
              <w:t xml:space="preserve"> </w:t>
            </w:r>
          </w:p>
          <w:p w14:paraId="541B14DF" w14:textId="77777777" w:rsidR="006F7C4B" w:rsidRPr="00263A68" w:rsidRDefault="006F7C4B" w:rsidP="000019E3">
            <w:pPr>
              <w:pStyle w:val="Niveau3"/>
              <w:rPr>
                <w:szCs w:val="24"/>
              </w:rPr>
            </w:pPr>
          </w:p>
          <w:p w14:paraId="4A8D259D" w14:textId="77777777" w:rsidR="006F7C4B" w:rsidRPr="00263A68" w:rsidRDefault="006F7C4B" w:rsidP="006F7C4B">
            <w:pPr>
              <w:rPr>
                <w:szCs w:val="24"/>
              </w:rPr>
            </w:pPr>
            <w:r w:rsidRPr="00263A68">
              <w:rPr>
                <w:szCs w:val="24"/>
              </w:rPr>
              <w:t>P41/C2/3,1</w:t>
            </w:r>
          </w:p>
          <w:p w14:paraId="23E8CD4E" w14:textId="77777777" w:rsidR="006F7C4B" w:rsidRPr="00263A68" w:rsidRDefault="006F7C4B" w:rsidP="006F7C4B">
            <w:pPr>
              <w:rPr>
                <w:szCs w:val="24"/>
              </w:rPr>
            </w:pPr>
            <w:r w:rsidRPr="00263A68">
              <w:rPr>
                <w:szCs w:val="24"/>
              </w:rPr>
              <w:t>Abbé Joseph Tremblay, curé de la paroisse Ste-Thérèse.</w:t>
            </w:r>
          </w:p>
          <w:p w14:paraId="3518F7F0" w14:textId="77777777" w:rsidR="006F7C4B" w:rsidRPr="00263A68" w:rsidRDefault="006F7C4B" w:rsidP="006F7C4B">
            <w:pPr>
              <w:rPr>
                <w:szCs w:val="24"/>
              </w:rPr>
            </w:pPr>
            <w:r w:rsidRPr="00263A68">
              <w:rPr>
                <w:szCs w:val="24"/>
              </w:rPr>
              <w:t>[193-]</w:t>
            </w:r>
          </w:p>
          <w:p w14:paraId="0D83BDB4" w14:textId="03D97E5E" w:rsidR="006F7C4B" w:rsidRPr="00263A68" w:rsidRDefault="006F7C4B" w:rsidP="006F7C4B">
            <w:pPr>
              <w:rPr>
                <w:szCs w:val="24"/>
              </w:rPr>
            </w:pPr>
            <w:r w:rsidRPr="00263A68">
              <w:rPr>
                <w:szCs w:val="24"/>
              </w:rPr>
              <w:t xml:space="preserve">4,2 cm x 5,5 cm, </w:t>
            </w:r>
            <w:proofErr w:type="spellStart"/>
            <w:r w:rsidR="00263A68" w:rsidRPr="00263A68">
              <w:rPr>
                <w:szCs w:val="24"/>
              </w:rPr>
              <w:t>n&amp;b</w:t>
            </w:r>
            <w:proofErr w:type="spellEnd"/>
          </w:p>
          <w:p w14:paraId="3D4900A2" w14:textId="77777777" w:rsidR="006F7C4B" w:rsidRPr="00263A68" w:rsidRDefault="006F7C4B" w:rsidP="006F7C4B">
            <w:pPr>
              <w:rPr>
                <w:szCs w:val="24"/>
              </w:rPr>
            </w:pPr>
          </w:p>
          <w:p w14:paraId="41491B66" w14:textId="77777777" w:rsidR="006F7C4B" w:rsidRPr="00263A68" w:rsidRDefault="006F7C4B" w:rsidP="006F7C4B">
            <w:pPr>
              <w:rPr>
                <w:szCs w:val="24"/>
              </w:rPr>
            </w:pPr>
            <w:r w:rsidRPr="00263A68">
              <w:rPr>
                <w:szCs w:val="24"/>
              </w:rPr>
              <w:t>P41/C2/3,2</w:t>
            </w:r>
          </w:p>
          <w:p w14:paraId="2CAD01B5" w14:textId="77777777" w:rsidR="006F7C4B" w:rsidRPr="00263A68" w:rsidRDefault="006F7C4B" w:rsidP="006F7C4B">
            <w:pPr>
              <w:rPr>
                <w:szCs w:val="24"/>
              </w:rPr>
            </w:pPr>
            <w:r w:rsidRPr="00263A68">
              <w:rPr>
                <w:szCs w:val="24"/>
              </w:rPr>
              <w:t>Abbé J.-Achille Trottier, curé de la paroisse Ste-Thérèse.</w:t>
            </w:r>
          </w:p>
          <w:p w14:paraId="04273494" w14:textId="77777777" w:rsidR="006F7C4B" w:rsidRPr="00263A68" w:rsidRDefault="006F7C4B" w:rsidP="006F7C4B">
            <w:pPr>
              <w:rPr>
                <w:szCs w:val="24"/>
              </w:rPr>
            </w:pPr>
            <w:r w:rsidRPr="00263A68">
              <w:rPr>
                <w:szCs w:val="24"/>
              </w:rPr>
              <w:t>[19--]</w:t>
            </w:r>
          </w:p>
          <w:p w14:paraId="159A8218" w14:textId="092EEB67" w:rsidR="006F7C4B" w:rsidRPr="00263A68" w:rsidRDefault="006F7C4B" w:rsidP="006F7C4B">
            <w:pPr>
              <w:rPr>
                <w:szCs w:val="24"/>
              </w:rPr>
            </w:pPr>
            <w:r w:rsidRPr="00263A68">
              <w:rPr>
                <w:szCs w:val="24"/>
              </w:rPr>
              <w:t xml:space="preserve">4,2 cm x 5,5 cm, </w:t>
            </w:r>
            <w:proofErr w:type="spellStart"/>
            <w:r w:rsidR="00263A68" w:rsidRPr="00263A68">
              <w:rPr>
                <w:szCs w:val="24"/>
              </w:rPr>
              <w:t>n&amp;b</w:t>
            </w:r>
            <w:proofErr w:type="spellEnd"/>
          </w:p>
          <w:p w14:paraId="61BA3C06" w14:textId="77777777" w:rsidR="006F7C4B" w:rsidRPr="00263A68" w:rsidRDefault="006F7C4B" w:rsidP="006F7C4B">
            <w:pPr>
              <w:rPr>
                <w:szCs w:val="24"/>
              </w:rPr>
            </w:pPr>
          </w:p>
          <w:p w14:paraId="0D42B0E9" w14:textId="77777777" w:rsidR="006F7C4B" w:rsidRPr="00263A68" w:rsidRDefault="006F7C4B" w:rsidP="006F7C4B">
            <w:pPr>
              <w:rPr>
                <w:szCs w:val="24"/>
              </w:rPr>
            </w:pPr>
            <w:r w:rsidRPr="00263A68">
              <w:rPr>
                <w:szCs w:val="24"/>
              </w:rPr>
              <w:t>P41/C2/3,3</w:t>
            </w:r>
          </w:p>
          <w:p w14:paraId="5289A02D" w14:textId="77777777" w:rsidR="006F7C4B" w:rsidRPr="00263A68" w:rsidRDefault="006F7C4B" w:rsidP="006F7C4B">
            <w:pPr>
              <w:rPr>
                <w:szCs w:val="24"/>
              </w:rPr>
            </w:pPr>
            <w:r w:rsidRPr="00263A68">
              <w:rPr>
                <w:szCs w:val="24"/>
              </w:rPr>
              <w:t>Abbé Paul-Eugène Marotte, curé de la paroisse Ste-Thérèse.</w:t>
            </w:r>
          </w:p>
          <w:p w14:paraId="04D2CDC5" w14:textId="77777777" w:rsidR="006F7C4B" w:rsidRPr="00263A68" w:rsidRDefault="006F7C4B" w:rsidP="006F7C4B">
            <w:pPr>
              <w:rPr>
                <w:szCs w:val="24"/>
              </w:rPr>
            </w:pPr>
            <w:r w:rsidRPr="00263A68">
              <w:rPr>
                <w:szCs w:val="24"/>
              </w:rPr>
              <w:t>[19--]</w:t>
            </w:r>
          </w:p>
          <w:p w14:paraId="79DA4D6A" w14:textId="4F110824" w:rsidR="006F7C4B" w:rsidRPr="00263A68" w:rsidRDefault="006F7C4B" w:rsidP="006F7C4B">
            <w:pPr>
              <w:rPr>
                <w:szCs w:val="24"/>
              </w:rPr>
            </w:pPr>
            <w:r w:rsidRPr="00263A68">
              <w:rPr>
                <w:szCs w:val="24"/>
              </w:rPr>
              <w:t xml:space="preserve">4,2 x 5,5 cm, </w:t>
            </w:r>
            <w:proofErr w:type="spellStart"/>
            <w:r w:rsidR="00263A68" w:rsidRPr="00263A68">
              <w:rPr>
                <w:szCs w:val="24"/>
              </w:rPr>
              <w:t>n&amp;b</w:t>
            </w:r>
            <w:proofErr w:type="spellEnd"/>
          </w:p>
          <w:p w14:paraId="675EFE7F" w14:textId="77777777" w:rsidR="006F7C4B" w:rsidRPr="00263A68" w:rsidRDefault="006F7C4B" w:rsidP="006F7C4B">
            <w:pPr>
              <w:rPr>
                <w:szCs w:val="24"/>
              </w:rPr>
            </w:pPr>
          </w:p>
          <w:p w14:paraId="04085091" w14:textId="77777777" w:rsidR="006F7C4B" w:rsidRPr="00263A68" w:rsidRDefault="006F7C4B" w:rsidP="006F7C4B">
            <w:pPr>
              <w:rPr>
                <w:szCs w:val="24"/>
              </w:rPr>
            </w:pPr>
            <w:r w:rsidRPr="00263A68">
              <w:rPr>
                <w:szCs w:val="24"/>
              </w:rPr>
              <w:t>P41/C2/3,4</w:t>
            </w:r>
          </w:p>
          <w:p w14:paraId="4E0774C9" w14:textId="77777777" w:rsidR="006F7C4B" w:rsidRPr="00263A68" w:rsidRDefault="006F7C4B" w:rsidP="006F7C4B">
            <w:pPr>
              <w:rPr>
                <w:szCs w:val="24"/>
              </w:rPr>
            </w:pPr>
            <w:r w:rsidRPr="00263A68">
              <w:rPr>
                <w:szCs w:val="24"/>
              </w:rPr>
              <w:t>Abbé J.-Antoine Provencher, curé de la paroisse Ste-Thérèse.</w:t>
            </w:r>
          </w:p>
          <w:p w14:paraId="0F182002" w14:textId="77777777" w:rsidR="006F7C4B" w:rsidRPr="00263A68" w:rsidRDefault="006F7C4B" w:rsidP="006F7C4B">
            <w:pPr>
              <w:rPr>
                <w:szCs w:val="24"/>
              </w:rPr>
            </w:pPr>
            <w:r w:rsidRPr="00263A68">
              <w:rPr>
                <w:szCs w:val="24"/>
              </w:rPr>
              <w:t>[19--]</w:t>
            </w:r>
          </w:p>
          <w:p w14:paraId="7FB862EF" w14:textId="4482A019" w:rsidR="006F7C4B" w:rsidRPr="00263A68" w:rsidRDefault="006F7C4B" w:rsidP="006F7C4B">
            <w:pPr>
              <w:rPr>
                <w:szCs w:val="24"/>
              </w:rPr>
            </w:pPr>
            <w:r w:rsidRPr="00263A68">
              <w:rPr>
                <w:szCs w:val="24"/>
              </w:rPr>
              <w:t xml:space="preserve">4,2 cm x 5,5 cm, </w:t>
            </w:r>
            <w:proofErr w:type="spellStart"/>
            <w:r w:rsidR="00263A68" w:rsidRPr="00263A68">
              <w:rPr>
                <w:szCs w:val="24"/>
              </w:rPr>
              <w:t>n&amp;b</w:t>
            </w:r>
            <w:proofErr w:type="spellEnd"/>
          </w:p>
          <w:p w14:paraId="5E196F3A" w14:textId="4C8A7096" w:rsidR="006F7C4B" w:rsidRPr="00263A68" w:rsidRDefault="006F7C4B" w:rsidP="006F7C4B">
            <w:pPr>
              <w:rPr>
                <w:szCs w:val="24"/>
              </w:rPr>
            </w:pPr>
          </w:p>
        </w:tc>
      </w:tr>
    </w:tbl>
    <w:p w14:paraId="1453E7DC" w14:textId="77777777" w:rsidR="00287473" w:rsidRPr="00263A68" w:rsidRDefault="00287473" w:rsidP="00287473">
      <w:pPr>
        <w:rPr>
          <w:szCs w:val="24"/>
        </w:rPr>
      </w:pPr>
    </w:p>
    <w:p w14:paraId="71F28F6D" w14:textId="77777777" w:rsidR="00287473" w:rsidRPr="00263A68" w:rsidRDefault="00287473" w:rsidP="00287473">
      <w:pPr>
        <w:rPr>
          <w:szCs w:val="24"/>
        </w:rPr>
      </w:pPr>
    </w:p>
    <w:p w14:paraId="7ABE0483" w14:textId="69D3B0A4" w:rsidR="006F7C4B" w:rsidRPr="00263A68" w:rsidRDefault="006F7C4B" w:rsidP="006F7C4B">
      <w:pPr>
        <w:pStyle w:val="Titre2"/>
        <w:rPr>
          <w:szCs w:val="24"/>
        </w:rPr>
      </w:pPr>
      <w:bookmarkStart w:id="92" w:name="_Toc153894026"/>
      <w:r w:rsidRPr="00263A68">
        <w:rPr>
          <w:szCs w:val="24"/>
        </w:rPr>
        <w:t xml:space="preserve">P41/C3 </w:t>
      </w:r>
      <w:r w:rsidR="00C4240E" w:rsidRPr="00263A68">
        <w:rPr>
          <w:szCs w:val="24"/>
        </w:rPr>
        <w:t>CENTRE ASTRO ET COMMERCE PHILIPPE SIMARD &amp; FILS</w:t>
      </w:r>
      <w:bookmarkEnd w:id="92"/>
    </w:p>
    <w:p w14:paraId="61529D95" w14:textId="378E28E3" w:rsidR="00C4240E" w:rsidRPr="00263A68" w:rsidRDefault="00C4240E" w:rsidP="00C4240E">
      <w:pPr>
        <w:rPr>
          <w:szCs w:val="24"/>
        </w:rPr>
      </w:pPr>
      <w:r w:rsidRPr="00263A68">
        <w:rPr>
          <w:szCs w:val="24"/>
        </w:rPr>
        <w:t>- [19--]. - 4 négatifs.</w:t>
      </w:r>
    </w:p>
    <w:p w14:paraId="66C00FF2" w14:textId="77777777" w:rsidR="006F7C4B" w:rsidRPr="00263A68" w:rsidRDefault="006F7C4B" w:rsidP="006F7C4B">
      <w:pPr>
        <w:rPr>
          <w:szCs w:val="24"/>
        </w:rPr>
      </w:pPr>
    </w:p>
    <w:p w14:paraId="7130A894" w14:textId="77777777" w:rsidR="006F7C4B" w:rsidRPr="00263A68" w:rsidRDefault="006F7C4B" w:rsidP="006F7C4B">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6F7C4B" w:rsidRPr="00263A68" w14:paraId="168BBC28" w14:textId="77777777" w:rsidTr="000019E3">
        <w:trPr>
          <w:trHeight w:val="873"/>
        </w:trPr>
        <w:tc>
          <w:tcPr>
            <w:tcW w:w="1555" w:type="dxa"/>
            <w:shd w:val="clear" w:color="auto" w:fill="D9D9D9" w:themeFill="background1" w:themeFillShade="D9"/>
            <w:hideMark/>
          </w:tcPr>
          <w:p w14:paraId="2E8193F7" w14:textId="77777777" w:rsidR="00C4240E" w:rsidRPr="00263A68" w:rsidRDefault="00C4240E" w:rsidP="00C4240E">
            <w:pPr>
              <w:rPr>
                <w:szCs w:val="24"/>
                <w:lang w:eastAsia="en-US"/>
              </w:rPr>
            </w:pPr>
            <w:r w:rsidRPr="00263A68">
              <w:rPr>
                <w:szCs w:val="24"/>
                <w:lang w:eastAsia="en-US"/>
              </w:rPr>
              <w:t>R03-E06-T05</w:t>
            </w:r>
          </w:p>
          <w:p w14:paraId="72C024A8" w14:textId="3C1647CB" w:rsidR="006F7C4B" w:rsidRPr="00263A68" w:rsidRDefault="00C4240E" w:rsidP="00C4240E">
            <w:pPr>
              <w:rPr>
                <w:szCs w:val="24"/>
                <w:lang w:eastAsia="en-US"/>
              </w:rPr>
            </w:pPr>
            <w:r w:rsidRPr="00263A68">
              <w:rPr>
                <w:szCs w:val="24"/>
                <w:lang w:eastAsia="en-US"/>
              </w:rPr>
              <w:t>Boîtes 1</w:t>
            </w:r>
          </w:p>
        </w:tc>
        <w:tc>
          <w:tcPr>
            <w:tcW w:w="7801" w:type="dxa"/>
            <w:shd w:val="clear" w:color="auto" w:fill="auto"/>
            <w:hideMark/>
          </w:tcPr>
          <w:p w14:paraId="504B3AA4" w14:textId="6DCC1B63" w:rsidR="006F7C4B" w:rsidRPr="00263A68" w:rsidRDefault="006F7C4B" w:rsidP="000019E3">
            <w:pPr>
              <w:pStyle w:val="Niveau3"/>
              <w:rPr>
                <w:szCs w:val="24"/>
              </w:rPr>
            </w:pPr>
            <w:bookmarkStart w:id="93" w:name="_Toc153894027"/>
            <w:r w:rsidRPr="00263A68">
              <w:rPr>
                <w:szCs w:val="24"/>
              </w:rPr>
              <w:t>P</w:t>
            </w:r>
            <w:r w:rsidR="00C4240E" w:rsidRPr="00263A68">
              <w:rPr>
                <w:szCs w:val="24"/>
              </w:rPr>
              <w:t>41</w:t>
            </w:r>
            <w:r w:rsidRPr="00263A68">
              <w:rPr>
                <w:szCs w:val="24"/>
              </w:rPr>
              <w:t>/C</w:t>
            </w:r>
            <w:r w:rsidR="00C4240E" w:rsidRPr="00263A68">
              <w:rPr>
                <w:szCs w:val="24"/>
              </w:rPr>
              <w:t>3</w:t>
            </w:r>
            <w:r w:rsidRPr="00263A68">
              <w:rPr>
                <w:szCs w:val="24"/>
              </w:rPr>
              <w:t>/1 :</w:t>
            </w:r>
            <w:bookmarkEnd w:id="93"/>
          </w:p>
          <w:p w14:paraId="1D91F210" w14:textId="77777777" w:rsidR="00C4240E" w:rsidRPr="00263A68" w:rsidRDefault="00C4240E" w:rsidP="00C4240E">
            <w:pPr>
              <w:rPr>
                <w:szCs w:val="24"/>
              </w:rPr>
            </w:pPr>
          </w:p>
          <w:p w14:paraId="6CDF5D20" w14:textId="77777777" w:rsidR="00C4240E" w:rsidRPr="00263A68" w:rsidRDefault="00C4240E" w:rsidP="00C4240E">
            <w:pPr>
              <w:rPr>
                <w:szCs w:val="24"/>
              </w:rPr>
            </w:pPr>
            <w:r w:rsidRPr="00263A68">
              <w:rPr>
                <w:szCs w:val="24"/>
              </w:rPr>
              <w:t>P41/C3/1,1</w:t>
            </w:r>
          </w:p>
          <w:p w14:paraId="50047B20" w14:textId="77777777" w:rsidR="00C4240E" w:rsidRPr="00263A68" w:rsidRDefault="00C4240E" w:rsidP="00C4240E">
            <w:pPr>
              <w:rPr>
                <w:szCs w:val="24"/>
              </w:rPr>
            </w:pPr>
            <w:r w:rsidRPr="00263A68">
              <w:rPr>
                <w:szCs w:val="24"/>
              </w:rPr>
              <w:t>Philippe Simard &amp; Fils.</w:t>
            </w:r>
          </w:p>
          <w:p w14:paraId="56F4670C" w14:textId="77777777" w:rsidR="00C4240E" w:rsidRPr="00263A68" w:rsidRDefault="00C4240E" w:rsidP="00C4240E">
            <w:pPr>
              <w:rPr>
                <w:szCs w:val="24"/>
              </w:rPr>
            </w:pPr>
            <w:r w:rsidRPr="00263A68">
              <w:rPr>
                <w:szCs w:val="24"/>
              </w:rPr>
              <w:t>[19--]</w:t>
            </w:r>
          </w:p>
          <w:p w14:paraId="324322CA" w14:textId="7EA2A7FE" w:rsidR="00C4240E" w:rsidRPr="00263A68" w:rsidRDefault="00C4240E" w:rsidP="00C4240E">
            <w:pPr>
              <w:rPr>
                <w:szCs w:val="24"/>
              </w:rPr>
            </w:pPr>
            <w:r w:rsidRPr="00263A68">
              <w:rPr>
                <w:szCs w:val="24"/>
              </w:rPr>
              <w:t xml:space="preserve">4,2 cm x 5,5 cm, </w:t>
            </w:r>
            <w:proofErr w:type="spellStart"/>
            <w:r w:rsidR="00263A68" w:rsidRPr="00263A68">
              <w:rPr>
                <w:szCs w:val="24"/>
              </w:rPr>
              <w:t>n&amp;b</w:t>
            </w:r>
            <w:proofErr w:type="spellEnd"/>
          </w:p>
          <w:p w14:paraId="7CCEC5DB" w14:textId="77777777" w:rsidR="00C4240E" w:rsidRPr="00263A68" w:rsidRDefault="00C4240E" w:rsidP="00C4240E">
            <w:pPr>
              <w:rPr>
                <w:szCs w:val="24"/>
              </w:rPr>
            </w:pPr>
          </w:p>
          <w:p w14:paraId="2337F274" w14:textId="77777777" w:rsidR="00C4240E" w:rsidRPr="00263A68" w:rsidRDefault="00C4240E" w:rsidP="00C4240E">
            <w:pPr>
              <w:rPr>
                <w:szCs w:val="24"/>
              </w:rPr>
            </w:pPr>
            <w:r w:rsidRPr="00263A68">
              <w:rPr>
                <w:szCs w:val="24"/>
              </w:rPr>
              <w:t>P41/C3/1,2</w:t>
            </w:r>
          </w:p>
          <w:p w14:paraId="345D1712" w14:textId="77777777" w:rsidR="00C4240E" w:rsidRPr="00263A68" w:rsidRDefault="00C4240E" w:rsidP="00C4240E">
            <w:pPr>
              <w:rPr>
                <w:szCs w:val="24"/>
              </w:rPr>
            </w:pPr>
            <w:r w:rsidRPr="00263A68">
              <w:rPr>
                <w:szCs w:val="24"/>
              </w:rPr>
              <w:t>Camion de livraison Philippe Simard &amp; Fils.</w:t>
            </w:r>
          </w:p>
          <w:p w14:paraId="724AD997" w14:textId="77777777" w:rsidR="00C4240E" w:rsidRPr="00263A68" w:rsidRDefault="00C4240E" w:rsidP="00C4240E">
            <w:pPr>
              <w:rPr>
                <w:szCs w:val="24"/>
              </w:rPr>
            </w:pPr>
            <w:r w:rsidRPr="00263A68">
              <w:rPr>
                <w:szCs w:val="24"/>
              </w:rPr>
              <w:t>[19--]</w:t>
            </w:r>
          </w:p>
          <w:p w14:paraId="6A5C309D" w14:textId="2D624530" w:rsidR="00C4240E" w:rsidRPr="00263A68" w:rsidRDefault="00C4240E" w:rsidP="00C4240E">
            <w:pPr>
              <w:rPr>
                <w:szCs w:val="24"/>
              </w:rPr>
            </w:pPr>
            <w:r w:rsidRPr="00263A68">
              <w:rPr>
                <w:szCs w:val="24"/>
              </w:rPr>
              <w:t xml:space="preserve">4,2 cm x 5,5 cm, </w:t>
            </w:r>
            <w:proofErr w:type="spellStart"/>
            <w:r w:rsidR="00263A68" w:rsidRPr="00263A68">
              <w:rPr>
                <w:szCs w:val="24"/>
              </w:rPr>
              <w:t>n&amp;b</w:t>
            </w:r>
            <w:proofErr w:type="spellEnd"/>
          </w:p>
          <w:p w14:paraId="10A5EF81" w14:textId="77777777" w:rsidR="00C4240E" w:rsidRPr="00263A68" w:rsidRDefault="00C4240E" w:rsidP="00C4240E">
            <w:pPr>
              <w:rPr>
                <w:szCs w:val="24"/>
              </w:rPr>
            </w:pPr>
          </w:p>
          <w:p w14:paraId="37A4AC53" w14:textId="77777777" w:rsidR="00C4240E" w:rsidRPr="00263A68" w:rsidRDefault="00C4240E" w:rsidP="00C4240E">
            <w:pPr>
              <w:rPr>
                <w:szCs w:val="24"/>
              </w:rPr>
            </w:pPr>
            <w:r w:rsidRPr="00263A68">
              <w:rPr>
                <w:szCs w:val="24"/>
              </w:rPr>
              <w:t>P41/C3/1,3</w:t>
            </w:r>
          </w:p>
          <w:p w14:paraId="4373B86E" w14:textId="77777777" w:rsidR="00C4240E" w:rsidRPr="00263A68" w:rsidRDefault="00C4240E" w:rsidP="00C4240E">
            <w:pPr>
              <w:rPr>
                <w:szCs w:val="24"/>
              </w:rPr>
            </w:pPr>
            <w:r w:rsidRPr="00263A68">
              <w:rPr>
                <w:szCs w:val="24"/>
              </w:rPr>
              <w:t>Philippe et Philibert Simard.</w:t>
            </w:r>
          </w:p>
          <w:p w14:paraId="49772A5A" w14:textId="77777777" w:rsidR="00C4240E" w:rsidRPr="00263A68" w:rsidRDefault="00C4240E" w:rsidP="00C4240E">
            <w:pPr>
              <w:rPr>
                <w:szCs w:val="24"/>
              </w:rPr>
            </w:pPr>
            <w:r w:rsidRPr="00263A68">
              <w:rPr>
                <w:szCs w:val="24"/>
              </w:rPr>
              <w:t>[19--]</w:t>
            </w:r>
          </w:p>
          <w:p w14:paraId="7BA0A917" w14:textId="14CD04F6" w:rsidR="00C4240E" w:rsidRPr="00263A68" w:rsidRDefault="00C4240E" w:rsidP="00C4240E">
            <w:pPr>
              <w:rPr>
                <w:szCs w:val="24"/>
              </w:rPr>
            </w:pPr>
            <w:r w:rsidRPr="00263A68">
              <w:rPr>
                <w:szCs w:val="24"/>
              </w:rPr>
              <w:t xml:space="preserve">4,2 cm x 5,5 cm, </w:t>
            </w:r>
            <w:proofErr w:type="spellStart"/>
            <w:r w:rsidR="00263A68" w:rsidRPr="00263A68">
              <w:rPr>
                <w:szCs w:val="24"/>
              </w:rPr>
              <w:t>n&amp;b</w:t>
            </w:r>
            <w:proofErr w:type="spellEnd"/>
          </w:p>
          <w:p w14:paraId="00904BFD" w14:textId="77777777" w:rsidR="00C4240E" w:rsidRPr="00263A68" w:rsidRDefault="00C4240E" w:rsidP="00C4240E">
            <w:pPr>
              <w:rPr>
                <w:szCs w:val="24"/>
              </w:rPr>
            </w:pPr>
          </w:p>
          <w:p w14:paraId="3CAFBD26" w14:textId="77777777" w:rsidR="00C4240E" w:rsidRPr="00263A68" w:rsidRDefault="00C4240E" w:rsidP="00C4240E">
            <w:pPr>
              <w:rPr>
                <w:szCs w:val="24"/>
              </w:rPr>
            </w:pPr>
            <w:r w:rsidRPr="00263A68">
              <w:rPr>
                <w:szCs w:val="24"/>
              </w:rPr>
              <w:t>P41/C3/1,4</w:t>
            </w:r>
          </w:p>
          <w:p w14:paraId="3CF83505" w14:textId="77777777" w:rsidR="00C4240E" w:rsidRPr="00263A68" w:rsidRDefault="00C4240E" w:rsidP="00C4240E">
            <w:pPr>
              <w:rPr>
                <w:szCs w:val="24"/>
              </w:rPr>
            </w:pPr>
            <w:r w:rsidRPr="00263A68">
              <w:rPr>
                <w:szCs w:val="24"/>
              </w:rPr>
              <w:t xml:space="preserve">Raymond Fortin, dessinateur chez </w:t>
            </w:r>
            <w:proofErr w:type="spellStart"/>
            <w:r w:rsidRPr="00263A68">
              <w:rPr>
                <w:szCs w:val="24"/>
              </w:rPr>
              <w:t>Domtar</w:t>
            </w:r>
            <w:proofErr w:type="spellEnd"/>
            <w:r w:rsidRPr="00263A68">
              <w:rPr>
                <w:szCs w:val="24"/>
              </w:rPr>
              <w:t>, posant avec un télescope de son invention.</w:t>
            </w:r>
          </w:p>
          <w:p w14:paraId="1916CEF8" w14:textId="77777777" w:rsidR="00C4240E" w:rsidRPr="00263A68" w:rsidRDefault="00C4240E" w:rsidP="00C4240E">
            <w:pPr>
              <w:rPr>
                <w:szCs w:val="24"/>
              </w:rPr>
            </w:pPr>
            <w:r w:rsidRPr="00263A68">
              <w:rPr>
                <w:szCs w:val="24"/>
              </w:rPr>
              <w:t>[19--]</w:t>
            </w:r>
          </w:p>
          <w:p w14:paraId="5FA68A79" w14:textId="03D6CB84" w:rsidR="006F7C4B" w:rsidRPr="00263A68" w:rsidRDefault="00C4240E" w:rsidP="000019E3">
            <w:pPr>
              <w:rPr>
                <w:szCs w:val="24"/>
              </w:rPr>
            </w:pPr>
            <w:r w:rsidRPr="00263A68">
              <w:rPr>
                <w:szCs w:val="24"/>
              </w:rPr>
              <w:t xml:space="preserve">4,2 cm x 5,5 cm, </w:t>
            </w:r>
            <w:proofErr w:type="spellStart"/>
            <w:r w:rsidR="00263A68" w:rsidRPr="00263A68">
              <w:rPr>
                <w:szCs w:val="24"/>
              </w:rPr>
              <w:t>n&amp;b</w:t>
            </w:r>
            <w:proofErr w:type="spellEnd"/>
          </w:p>
          <w:p w14:paraId="131B39F9" w14:textId="77777777" w:rsidR="006F7C4B" w:rsidRPr="00263A68" w:rsidRDefault="006F7C4B" w:rsidP="000019E3">
            <w:pPr>
              <w:rPr>
                <w:szCs w:val="24"/>
                <w:lang w:eastAsia="en-US"/>
              </w:rPr>
            </w:pPr>
          </w:p>
        </w:tc>
      </w:tr>
    </w:tbl>
    <w:p w14:paraId="017544C2" w14:textId="77777777" w:rsidR="00287473" w:rsidRPr="00263A68" w:rsidRDefault="00287473" w:rsidP="00287473">
      <w:pPr>
        <w:rPr>
          <w:szCs w:val="24"/>
        </w:rPr>
      </w:pPr>
    </w:p>
    <w:p w14:paraId="52C01207" w14:textId="00E886DC" w:rsidR="006F7C4B" w:rsidRPr="00263A68" w:rsidRDefault="006F7C4B" w:rsidP="006F7C4B">
      <w:pPr>
        <w:pStyle w:val="Titre2"/>
        <w:rPr>
          <w:szCs w:val="24"/>
        </w:rPr>
      </w:pPr>
      <w:bookmarkStart w:id="94" w:name="_Toc153894028"/>
      <w:r w:rsidRPr="00263A68">
        <w:rPr>
          <w:szCs w:val="24"/>
        </w:rPr>
        <w:t xml:space="preserve">P41/C4 </w:t>
      </w:r>
      <w:r w:rsidR="00C4240E" w:rsidRPr="00263A68">
        <w:rPr>
          <w:szCs w:val="24"/>
        </w:rPr>
        <w:t>DOMTAR</w:t>
      </w:r>
      <w:bookmarkEnd w:id="94"/>
    </w:p>
    <w:p w14:paraId="1E40E7F8" w14:textId="71263499" w:rsidR="00C4240E" w:rsidRPr="00263A68" w:rsidRDefault="00C4240E" w:rsidP="00C4240E">
      <w:pPr>
        <w:rPr>
          <w:szCs w:val="24"/>
        </w:rPr>
      </w:pPr>
      <w:r w:rsidRPr="00263A68">
        <w:rPr>
          <w:szCs w:val="24"/>
        </w:rPr>
        <w:t>- [19--], 1927.- 7 négatifs.</w:t>
      </w:r>
    </w:p>
    <w:p w14:paraId="2015D918" w14:textId="77777777" w:rsidR="00C4240E" w:rsidRPr="00263A68" w:rsidRDefault="00C4240E" w:rsidP="00C4240E">
      <w:pPr>
        <w:rPr>
          <w:szCs w:val="24"/>
        </w:rPr>
      </w:pPr>
    </w:p>
    <w:p w14:paraId="1D8BB103" w14:textId="77777777" w:rsidR="00C4240E" w:rsidRPr="00263A68" w:rsidRDefault="00C4240E" w:rsidP="00C4240E">
      <w:pPr>
        <w:rPr>
          <w:i/>
          <w:szCs w:val="24"/>
        </w:rPr>
      </w:pPr>
      <w:r w:rsidRPr="00263A68">
        <w:rPr>
          <w:i/>
          <w:szCs w:val="24"/>
        </w:rPr>
        <w:t xml:space="preserve">Portée et contenu : </w:t>
      </w:r>
    </w:p>
    <w:p w14:paraId="15454599" w14:textId="5F4900AE" w:rsidR="00C4240E" w:rsidRPr="00263A68" w:rsidRDefault="00C4240E" w:rsidP="00C4240E">
      <w:pPr>
        <w:rPr>
          <w:szCs w:val="24"/>
        </w:rPr>
      </w:pPr>
      <w:r w:rsidRPr="00263A68">
        <w:rPr>
          <w:szCs w:val="24"/>
        </w:rPr>
        <w:t xml:space="preserve">Cette sous-série porte sur le moulin, les ouvriers et les chantiers de </w:t>
      </w:r>
      <w:proofErr w:type="spellStart"/>
      <w:r w:rsidRPr="00263A68">
        <w:rPr>
          <w:szCs w:val="24"/>
        </w:rPr>
        <w:t>Domtar</w:t>
      </w:r>
      <w:proofErr w:type="spellEnd"/>
      <w:r w:rsidRPr="00263A68">
        <w:rPr>
          <w:szCs w:val="24"/>
        </w:rPr>
        <w:t>.</w:t>
      </w:r>
    </w:p>
    <w:p w14:paraId="2D808417" w14:textId="77777777" w:rsidR="006F7C4B" w:rsidRPr="00263A68" w:rsidRDefault="006F7C4B" w:rsidP="006F7C4B">
      <w:pPr>
        <w:rPr>
          <w:szCs w:val="24"/>
        </w:rPr>
      </w:pPr>
    </w:p>
    <w:p w14:paraId="36582F43" w14:textId="77777777" w:rsidR="006F7C4B" w:rsidRPr="00263A68" w:rsidRDefault="006F7C4B" w:rsidP="006F7C4B">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6F7C4B" w:rsidRPr="00263A68" w14:paraId="3B8E9A80" w14:textId="77777777" w:rsidTr="000019E3">
        <w:trPr>
          <w:trHeight w:val="873"/>
        </w:trPr>
        <w:tc>
          <w:tcPr>
            <w:tcW w:w="1555" w:type="dxa"/>
            <w:shd w:val="clear" w:color="auto" w:fill="D9D9D9" w:themeFill="background1" w:themeFillShade="D9"/>
            <w:hideMark/>
          </w:tcPr>
          <w:p w14:paraId="0E3D739F" w14:textId="77777777" w:rsidR="00C4240E" w:rsidRPr="00263A68" w:rsidRDefault="00C4240E" w:rsidP="00C4240E">
            <w:pPr>
              <w:rPr>
                <w:szCs w:val="24"/>
                <w:lang w:eastAsia="en-US"/>
              </w:rPr>
            </w:pPr>
            <w:r w:rsidRPr="00263A68">
              <w:rPr>
                <w:szCs w:val="24"/>
                <w:lang w:eastAsia="en-US"/>
              </w:rPr>
              <w:t>R03-E06-T05</w:t>
            </w:r>
          </w:p>
          <w:p w14:paraId="7019ED10" w14:textId="66894C23" w:rsidR="006F7C4B" w:rsidRPr="00263A68" w:rsidRDefault="00C4240E" w:rsidP="00C4240E">
            <w:pPr>
              <w:rPr>
                <w:szCs w:val="24"/>
                <w:lang w:eastAsia="en-US"/>
              </w:rPr>
            </w:pPr>
            <w:r w:rsidRPr="00263A68">
              <w:rPr>
                <w:szCs w:val="24"/>
                <w:lang w:eastAsia="en-US"/>
              </w:rPr>
              <w:t>Boîtes 1</w:t>
            </w:r>
          </w:p>
        </w:tc>
        <w:tc>
          <w:tcPr>
            <w:tcW w:w="7801" w:type="dxa"/>
            <w:shd w:val="clear" w:color="auto" w:fill="auto"/>
            <w:hideMark/>
          </w:tcPr>
          <w:p w14:paraId="2DA862D8" w14:textId="3C3ACF74" w:rsidR="006F7C4B" w:rsidRPr="00263A68" w:rsidRDefault="006F7C4B" w:rsidP="000019E3">
            <w:pPr>
              <w:pStyle w:val="Niveau3"/>
              <w:rPr>
                <w:szCs w:val="24"/>
              </w:rPr>
            </w:pPr>
            <w:bookmarkStart w:id="95" w:name="_Toc153894029"/>
            <w:r w:rsidRPr="00263A68">
              <w:rPr>
                <w:szCs w:val="24"/>
              </w:rPr>
              <w:t>P</w:t>
            </w:r>
            <w:r w:rsidR="00C4240E" w:rsidRPr="00263A68">
              <w:rPr>
                <w:szCs w:val="24"/>
              </w:rPr>
              <w:t>41</w:t>
            </w:r>
            <w:r w:rsidRPr="00263A68">
              <w:rPr>
                <w:szCs w:val="24"/>
              </w:rPr>
              <w:t>/C</w:t>
            </w:r>
            <w:r w:rsidR="00C4240E" w:rsidRPr="00263A68">
              <w:rPr>
                <w:szCs w:val="24"/>
              </w:rPr>
              <w:t>4</w:t>
            </w:r>
            <w:r w:rsidRPr="00263A68">
              <w:rPr>
                <w:szCs w:val="24"/>
              </w:rPr>
              <w:t>/1 :</w:t>
            </w:r>
            <w:bookmarkEnd w:id="95"/>
            <w:r w:rsidRPr="00263A68">
              <w:rPr>
                <w:szCs w:val="24"/>
              </w:rPr>
              <w:t xml:space="preserve"> </w:t>
            </w:r>
          </w:p>
          <w:p w14:paraId="17E9A51E" w14:textId="77777777" w:rsidR="00C4240E" w:rsidRPr="00263A68" w:rsidRDefault="00C4240E" w:rsidP="00C4240E">
            <w:pPr>
              <w:rPr>
                <w:szCs w:val="24"/>
              </w:rPr>
            </w:pPr>
          </w:p>
          <w:p w14:paraId="28643125" w14:textId="77777777" w:rsidR="00C4240E" w:rsidRPr="00263A68" w:rsidRDefault="00C4240E" w:rsidP="00C4240E">
            <w:pPr>
              <w:rPr>
                <w:szCs w:val="24"/>
              </w:rPr>
            </w:pPr>
            <w:r w:rsidRPr="00263A68">
              <w:rPr>
                <w:szCs w:val="24"/>
              </w:rPr>
              <w:t>P41/C4/1,1</w:t>
            </w:r>
          </w:p>
          <w:p w14:paraId="26BE30DC" w14:textId="77777777" w:rsidR="00C4240E" w:rsidRPr="00263A68" w:rsidRDefault="00C4240E" w:rsidP="00C4240E">
            <w:pPr>
              <w:rPr>
                <w:szCs w:val="24"/>
              </w:rPr>
            </w:pPr>
            <w:r w:rsidRPr="00263A68">
              <w:rPr>
                <w:szCs w:val="24"/>
              </w:rPr>
              <w:t xml:space="preserve">Ouvriers chez </w:t>
            </w:r>
            <w:proofErr w:type="spellStart"/>
            <w:r w:rsidRPr="00263A68">
              <w:rPr>
                <w:szCs w:val="24"/>
              </w:rPr>
              <w:t>Domtar</w:t>
            </w:r>
            <w:proofErr w:type="spellEnd"/>
            <w:r w:rsidRPr="00263A68">
              <w:rPr>
                <w:szCs w:val="24"/>
              </w:rPr>
              <w:t>, Léo Dubé et Euclide Tremblay.</w:t>
            </w:r>
          </w:p>
          <w:p w14:paraId="69652848" w14:textId="77777777" w:rsidR="00C4240E" w:rsidRPr="00263A68" w:rsidRDefault="00C4240E" w:rsidP="00C4240E">
            <w:pPr>
              <w:rPr>
                <w:szCs w:val="24"/>
              </w:rPr>
            </w:pPr>
            <w:r w:rsidRPr="00263A68">
              <w:rPr>
                <w:szCs w:val="24"/>
              </w:rPr>
              <w:t>[19--]</w:t>
            </w:r>
          </w:p>
          <w:p w14:paraId="5F34DE18" w14:textId="55543843" w:rsidR="00C4240E" w:rsidRPr="00263A68" w:rsidRDefault="00C4240E" w:rsidP="00C4240E">
            <w:pPr>
              <w:rPr>
                <w:szCs w:val="24"/>
              </w:rPr>
            </w:pPr>
            <w:r w:rsidRPr="00263A68">
              <w:rPr>
                <w:szCs w:val="24"/>
              </w:rPr>
              <w:t xml:space="preserve">6,5 cm x 5,5 cm, </w:t>
            </w:r>
            <w:proofErr w:type="spellStart"/>
            <w:r w:rsidR="00263A68" w:rsidRPr="00263A68">
              <w:rPr>
                <w:szCs w:val="24"/>
              </w:rPr>
              <w:t>n&amp;b</w:t>
            </w:r>
            <w:proofErr w:type="spellEnd"/>
          </w:p>
          <w:p w14:paraId="5A1E2E6A" w14:textId="77777777" w:rsidR="00C4240E" w:rsidRPr="00263A68" w:rsidRDefault="00C4240E" w:rsidP="00C4240E">
            <w:pPr>
              <w:rPr>
                <w:szCs w:val="24"/>
              </w:rPr>
            </w:pPr>
          </w:p>
          <w:p w14:paraId="4D99C926" w14:textId="77777777" w:rsidR="00C4240E" w:rsidRPr="00263A68" w:rsidRDefault="00C4240E" w:rsidP="00C4240E">
            <w:pPr>
              <w:rPr>
                <w:szCs w:val="24"/>
              </w:rPr>
            </w:pPr>
            <w:r w:rsidRPr="00263A68">
              <w:rPr>
                <w:szCs w:val="24"/>
              </w:rPr>
              <w:t>P41/C4/1,2</w:t>
            </w:r>
          </w:p>
          <w:p w14:paraId="1FC69AC3" w14:textId="77777777" w:rsidR="00C4240E" w:rsidRPr="00263A68" w:rsidRDefault="00C4240E" w:rsidP="00C4240E">
            <w:pPr>
              <w:rPr>
                <w:szCs w:val="24"/>
              </w:rPr>
            </w:pPr>
            <w:r w:rsidRPr="00263A68">
              <w:rPr>
                <w:szCs w:val="24"/>
              </w:rPr>
              <w:t>Ouvriers sur le chantier de construction du moulin à papier.</w:t>
            </w:r>
          </w:p>
          <w:p w14:paraId="212BF59F" w14:textId="77777777" w:rsidR="00C4240E" w:rsidRPr="00263A68" w:rsidRDefault="00C4240E" w:rsidP="00C4240E">
            <w:pPr>
              <w:rPr>
                <w:szCs w:val="24"/>
              </w:rPr>
            </w:pPr>
            <w:r w:rsidRPr="00263A68">
              <w:rPr>
                <w:szCs w:val="24"/>
              </w:rPr>
              <w:t>[1927 ou 1928]</w:t>
            </w:r>
          </w:p>
          <w:p w14:paraId="2FE4BED4" w14:textId="4BEE2B4E" w:rsidR="006F7C4B" w:rsidRPr="00263A68" w:rsidRDefault="00C4240E" w:rsidP="000019E3">
            <w:pPr>
              <w:rPr>
                <w:szCs w:val="24"/>
                <w:lang w:eastAsia="en-US"/>
              </w:rPr>
            </w:pPr>
            <w:r w:rsidRPr="00263A68">
              <w:rPr>
                <w:szCs w:val="24"/>
              </w:rPr>
              <w:t xml:space="preserve">6,5 cm x 5,5 cm, </w:t>
            </w:r>
            <w:proofErr w:type="spellStart"/>
            <w:r w:rsidR="00263A68" w:rsidRPr="00263A68">
              <w:rPr>
                <w:szCs w:val="24"/>
              </w:rPr>
              <w:t>n&amp;b</w:t>
            </w:r>
            <w:proofErr w:type="spellEnd"/>
          </w:p>
          <w:p w14:paraId="757993FE" w14:textId="77777777" w:rsidR="006F7C4B" w:rsidRPr="00263A68" w:rsidRDefault="006F7C4B" w:rsidP="000019E3">
            <w:pPr>
              <w:rPr>
                <w:szCs w:val="24"/>
                <w:lang w:eastAsia="en-US"/>
              </w:rPr>
            </w:pPr>
          </w:p>
          <w:p w14:paraId="542F7454" w14:textId="77777777" w:rsidR="006F7C4B" w:rsidRPr="00263A68" w:rsidRDefault="006F7C4B" w:rsidP="000019E3">
            <w:pPr>
              <w:rPr>
                <w:szCs w:val="24"/>
                <w:lang w:eastAsia="en-US"/>
              </w:rPr>
            </w:pPr>
          </w:p>
        </w:tc>
      </w:tr>
      <w:tr w:rsidR="006F7C4B" w:rsidRPr="00263A68" w14:paraId="5938E1BE" w14:textId="77777777" w:rsidTr="000019E3">
        <w:trPr>
          <w:trHeight w:val="1333"/>
        </w:trPr>
        <w:tc>
          <w:tcPr>
            <w:tcW w:w="1555" w:type="dxa"/>
            <w:shd w:val="clear" w:color="auto" w:fill="D9D9D9" w:themeFill="background1" w:themeFillShade="D9"/>
          </w:tcPr>
          <w:p w14:paraId="1F5715A1" w14:textId="77777777" w:rsidR="00C4240E" w:rsidRPr="00263A68" w:rsidRDefault="00C4240E" w:rsidP="00C4240E">
            <w:pPr>
              <w:rPr>
                <w:szCs w:val="24"/>
                <w:lang w:eastAsia="en-US"/>
              </w:rPr>
            </w:pPr>
            <w:r w:rsidRPr="00263A68">
              <w:rPr>
                <w:szCs w:val="24"/>
                <w:lang w:eastAsia="en-US"/>
              </w:rPr>
              <w:lastRenderedPageBreak/>
              <w:t>R03-E06-T05</w:t>
            </w:r>
          </w:p>
          <w:p w14:paraId="68C9EE20" w14:textId="6AE59541" w:rsidR="006F7C4B" w:rsidRPr="00263A68" w:rsidRDefault="00C4240E" w:rsidP="00C4240E">
            <w:pPr>
              <w:rPr>
                <w:szCs w:val="24"/>
                <w:lang w:eastAsia="en-US"/>
              </w:rPr>
            </w:pPr>
            <w:r w:rsidRPr="00263A68">
              <w:rPr>
                <w:szCs w:val="24"/>
                <w:lang w:eastAsia="en-US"/>
              </w:rPr>
              <w:t>Boîtes 1</w:t>
            </w:r>
          </w:p>
        </w:tc>
        <w:tc>
          <w:tcPr>
            <w:tcW w:w="7801" w:type="dxa"/>
            <w:shd w:val="clear" w:color="auto" w:fill="auto"/>
          </w:tcPr>
          <w:p w14:paraId="25C1225C" w14:textId="23BFB23C" w:rsidR="006F7C4B" w:rsidRPr="00263A68" w:rsidRDefault="006F7C4B" w:rsidP="000019E3">
            <w:pPr>
              <w:pStyle w:val="Niveau3"/>
              <w:rPr>
                <w:szCs w:val="24"/>
              </w:rPr>
            </w:pPr>
            <w:bookmarkStart w:id="96" w:name="_Toc153894030"/>
            <w:r w:rsidRPr="00263A68">
              <w:rPr>
                <w:szCs w:val="24"/>
              </w:rPr>
              <w:t>P</w:t>
            </w:r>
            <w:r w:rsidR="00C4240E" w:rsidRPr="00263A68">
              <w:rPr>
                <w:szCs w:val="24"/>
              </w:rPr>
              <w:t>41</w:t>
            </w:r>
            <w:r w:rsidRPr="00263A68">
              <w:rPr>
                <w:szCs w:val="24"/>
              </w:rPr>
              <w:t>/C</w:t>
            </w:r>
            <w:r w:rsidR="00C4240E" w:rsidRPr="00263A68">
              <w:rPr>
                <w:szCs w:val="24"/>
              </w:rPr>
              <w:t>4</w:t>
            </w:r>
            <w:r w:rsidRPr="00263A68">
              <w:rPr>
                <w:szCs w:val="24"/>
              </w:rPr>
              <w:t>/2 :</w:t>
            </w:r>
            <w:bookmarkEnd w:id="96"/>
          </w:p>
          <w:p w14:paraId="7D4FEA00" w14:textId="77777777" w:rsidR="006F7C4B" w:rsidRPr="00263A68" w:rsidRDefault="006F7C4B" w:rsidP="000019E3">
            <w:pPr>
              <w:rPr>
                <w:szCs w:val="24"/>
                <w:lang w:eastAsia="en-US"/>
              </w:rPr>
            </w:pPr>
          </w:p>
          <w:p w14:paraId="4A28F31D" w14:textId="77777777" w:rsidR="00C4240E" w:rsidRPr="00263A68" w:rsidRDefault="00C4240E" w:rsidP="00C4240E">
            <w:pPr>
              <w:rPr>
                <w:szCs w:val="24"/>
                <w:lang w:eastAsia="en-US"/>
              </w:rPr>
            </w:pPr>
            <w:r w:rsidRPr="00263A68">
              <w:rPr>
                <w:szCs w:val="24"/>
                <w:lang w:eastAsia="en-US"/>
              </w:rPr>
              <w:t>P41/C4/2,1</w:t>
            </w:r>
          </w:p>
          <w:p w14:paraId="20037D7F" w14:textId="77777777" w:rsidR="00C4240E" w:rsidRPr="00263A68" w:rsidRDefault="00C4240E" w:rsidP="00C4240E">
            <w:pPr>
              <w:rPr>
                <w:szCs w:val="24"/>
                <w:lang w:eastAsia="en-US"/>
              </w:rPr>
            </w:pPr>
            <w:r w:rsidRPr="00263A68">
              <w:rPr>
                <w:szCs w:val="24"/>
                <w:lang w:eastAsia="en-US"/>
              </w:rPr>
              <w:t>Construction du moulin.</w:t>
            </w:r>
          </w:p>
          <w:p w14:paraId="40F2426F" w14:textId="77777777" w:rsidR="00C4240E" w:rsidRPr="00263A68" w:rsidRDefault="00C4240E" w:rsidP="00C4240E">
            <w:pPr>
              <w:rPr>
                <w:szCs w:val="24"/>
                <w:lang w:eastAsia="en-US"/>
              </w:rPr>
            </w:pPr>
            <w:r w:rsidRPr="00263A68">
              <w:rPr>
                <w:szCs w:val="24"/>
                <w:lang w:eastAsia="en-US"/>
              </w:rPr>
              <w:t>1927</w:t>
            </w:r>
          </w:p>
          <w:p w14:paraId="6B2D04C1" w14:textId="2285BA83" w:rsidR="00C4240E" w:rsidRPr="00263A68" w:rsidRDefault="00C4240E" w:rsidP="00C4240E">
            <w:pPr>
              <w:rPr>
                <w:szCs w:val="24"/>
                <w:lang w:eastAsia="en-US"/>
              </w:rPr>
            </w:pPr>
            <w:r w:rsidRPr="00263A68">
              <w:rPr>
                <w:szCs w:val="24"/>
                <w:lang w:eastAsia="en-US"/>
              </w:rPr>
              <w:t xml:space="preserve">6,5 cm x 5,5 cm, </w:t>
            </w:r>
            <w:proofErr w:type="spellStart"/>
            <w:r w:rsidR="00263A68" w:rsidRPr="00263A68">
              <w:rPr>
                <w:szCs w:val="24"/>
                <w:lang w:eastAsia="en-US"/>
              </w:rPr>
              <w:t>n&amp;b</w:t>
            </w:r>
            <w:proofErr w:type="spellEnd"/>
          </w:p>
          <w:p w14:paraId="718E4B5D" w14:textId="77777777" w:rsidR="00C4240E" w:rsidRPr="00263A68" w:rsidRDefault="00C4240E" w:rsidP="00C4240E">
            <w:pPr>
              <w:rPr>
                <w:szCs w:val="24"/>
                <w:lang w:eastAsia="en-US"/>
              </w:rPr>
            </w:pPr>
          </w:p>
          <w:p w14:paraId="044EF103" w14:textId="77777777" w:rsidR="00C4240E" w:rsidRPr="00263A68" w:rsidRDefault="00C4240E" w:rsidP="00C4240E">
            <w:pPr>
              <w:rPr>
                <w:szCs w:val="24"/>
                <w:lang w:eastAsia="en-US"/>
              </w:rPr>
            </w:pPr>
            <w:r w:rsidRPr="00263A68">
              <w:rPr>
                <w:szCs w:val="24"/>
                <w:lang w:eastAsia="en-US"/>
              </w:rPr>
              <w:t>P41/C4/2,2</w:t>
            </w:r>
          </w:p>
          <w:p w14:paraId="6380A5C7" w14:textId="77777777" w:rsidR="00C4240E" w:rsidRPr="00263A68" w:rsidRDefault="00C4240E" w:rsidP="00C4240E">
            <w:pPr>
              <w:rPr>
                <w:szCs w:val="24"/>
                <w:lang w:eastAsia="en-US"/>
              </w:rPr>
            </w:pPr>
            <w:r w:rsidRPr="00263A68">
              <w:rPr>
                <w:szCs w:val="24"/>
                <w:lang w:eastAsia="en-US"/>
              </w:rPr>
              <w:t>Vue intérieure de l'usine à papier.</w:t>
            </w:r>
          </w:p>
          <w:p w14:paraId="5964AB24" w14:textId="77777777" w:rsidR="00C4240E" w:rsidRPr="00263A68" w:rsidRDefault="00C4240E" w:rsidP="00C4240E">
            <w:pPr>
              <w:rPr>
                <w:szCs w:val="24"/>
                <w:lang w:eastAsia="en-US"/>
              </w:rPr>
            </w:pPr>
            <w:r w:rsidRPr="00263A68">
              <w:rPr>
                <w:szCs w:val="24"/>
                <w:lang w:eastAsia="en-US"/>
              </w:rPr>
              <w:t>1927</w:t>
            </w:r>
          </w:p>
          <w:p w14:paraId="1F22EAEF" w14:textId="5D8C6B0B" w:rsidR="00C4240E" w:rsidRPr="00263A68" w:rsidRDefault="00C4240E" w:rsidP="00C4240E">
            <w:pPr>
              <w:rPr>
                <w:szCs w:val="24"/>
                <w:lang w:eastAsia="en-US"/>
              </w:rPr>
            </w:pPr>
            <w:r w:rsidRPr="00263A68">
              <w:rPr>
                <w:szCs w:val="24"/>
                <w:lang w:eastAsia="en-US"/>
              </w:rPr>
              <w:t xml:space="preserve">6,5 cm x 5,5 cm, </w:t>
            </w:r>
            <w:proofErr w:type="spellStart"/>
            <w:r w:rsidR="00263A68" w:rsidRPr="00263A68">
              <w:rPr>
                <w:szCs w:val="24"/>
                <w:lang w:eastAsia="en-US"/>
              </w:rPr>
              <w:t>n&amp;b</w:t>
            </w:r>
            <w:proofErr w:type="spellEnd"/>
          </w:p>
          <w:p w14:paraId="7668F389" w14:textId="77777777" w:rsidR="006F7C4B" w:rsidRPr="00263A68" w:rsidRDefault="006F7C4B" w:rsidP="000019E3">
            <w:pPr>
              <w:rPr>
                <w:szCs w:val="24"/>
                <w:lang w:eastAsia="en-US"/>
              </w:rPr>
            </w:pPr>
          </w:p>
          <w:p w14:paraId="56E98FA7" w14:textId="77777777" w:rsidR="006F7C4B" w:rsidRPr="00263A68" w:rsidRDefault="006F7C4B" w:rsidP="000019E3">
            <w:pPr>
              <w:rPr>
                <w:szCs w:val="24"/>
              </w:rPr>
            </w:pPr>
          </w:p>
        </w:tc>
      </w:tr>
      <w:tr w:rsidR="00C4240E" w:rsidRPr="00263A68" w14:paraId="15942301" w14:textId="77777777" w:rsidTr="000019E3">
        <w:trPr>
          <w:trHeight w:val="1333"/>
        </w:trPr>
        <w:tc>
          <w:tcPr>
            <w:tcW w:w="1555" w:type="dxa"/>
            <w:shd w:val="clear" w:color="auto" w:fill="D9D9D9" w:themeFill="background1" w:themeFillShade="D9"/>
          </w:tcPr>
          <w:p w14:paraId="05F4A134" w14:textId="77777777" w:rsidR="00C4240E" w:rsidRPr="00263A68" w:rsidRDefault="00C4240E" w:rsidP="00C4240E">
            <w:pPr>
              <w:rPr>
                <w:szCs w:val="24"/>
                <w:lang w:eastAsia="en-US"/>
              </w:rPr>
            </w:pPr>
            <w:r w:rsidRPr="00263A68">
              <w:rPr>
                <w:szCs w:val="24"/>
                <w:lang w:eastAsia="en-US"/>
              </w:rPr>
              <w:t>R03-E06-T05</w:t>
            </w:r>
          </w:p>
          <w:p w14:paraId="49245D73" w14:textId="14D8F79F" w:rsidR="00C4240E" w:rsidRPr="00263A68" w:rsidRDefault="00C4240E" w:rsidP="00C4240E">
            <w:pPr>
              <w:rPr>
                <w:szCs w:val="24"/>
                <w:lang w:eastAsia="en-US"/>
              </w:rPr>
            </w:pPr>
            <w:r w:rsidRPr="00263A68">
              <w:rPr>
                <w:szCs w:val="24"/>
                <w:lang w:eastAsia="en-US"/>
              </w:rPr>
              <w:t>Boîtes 1</w:t>
            </w:r>
          </w:p>
        </w:tc>
        <w:tc>
          <w:tcPr>
            <w:tcW w:w="7801" w:type="dxa"/>
            <w:shd w:val="clear" w:color="auto" w:fill="auto"/>
          </w:tcPr>
          <w:p w14:paraId="77086CB3" w14:textId="222148CD" w:rsidR="00C4240E" w:rsidRPr="00263A68" w:rsidRDefault="00C4240E" w:rsidP="00C4240E">
            <w:pPr>
              <w:pStyle w:val="Niveau3"/>
              <w:rPr>
                <w:szCs w:val="24"/>
              </w:rPr>
            </w:pPr>
            <w:bookmarkStart w:id="97" w:name="_Toc153894031"/>
            <w:r w:rsidRPr="00263A68">
              <w:rPr>
                <w:szCs w:val="24"/>
              </w:rPr>
              <w:t>P41/C4/3 :</w:t>
            </w:r>
            <w:bookmarkEnd w:id="97"/>
          </w:p>
          <w:p w14:paraId="06920FDF" w14:textId="77777777" w:rsidR="00C4240E" w:rsidRPr="00263A68" w:rsidRDefault="00C4240E" w:rsidP="000019E3">
            <w:pPr>
              <w:pStyle w:val="Niveau3"/>
              <w:rPr>
                <w:szCs w:val="24"/>
              </w:rPr>
            </w:pPr>
          </w:p>
          <w:p w14:paraId="28E12527" w14:textId="77777777" w:rsidR="00C4240E" w:rsidRPr="00263A68" w:rsidRDefault="00C4240E" w:rsidP="00C4240E">
            <w:pPr>
              <w:rPr>
                <w:szCs w:val="24"/>
              </w:rPr>
            </w:pPr>
            <w:r w:rsidRPr="00263A68">
              <w:rPr>
                <w:szCs w:val="24"/>
              </w:rPr>
              <w:t>P41/C4/3,1</w:t>
            </w:r>
          </w:p>
          <w:p w14:paraId="605B1D03" w14:textId="77777777" w:rsidR="00C4240E" w:rsidRPr="00263A68" w:rsidRDefault="00C4240E" w:rsidP="00C4240E">
            <w:pPr>
              <w:rPr>
                <w:szCs w:val="24"/>
              </w:rPr>
            </w:pPr>
            <w:r w:rsidRPr="00263A68">
              <w:rPr>
                <w:szCs w:val="24"/>
              </w:rPr>
              <w:t>Grue pour monter les charpentes du moulin et Euclide Tremblay.</w:t>
            </w:r>
          </w:p>
          <w:p w14:paraId="2274DFBF" w14:textId="77777777" w:rsidR="00C4240E" w:rsidRPr="00263A68" w:rsidRDefault="00C4240E" w:rsidP="00C4240E">
            <w:pPr>
              <w:rPr>
                <w:szCs w:val="24"/>
              </w:rPr>
            </w:pPr>
            <w:r w:rsidRPr="00263A68">
              <w:rPr>
                <w:szCs w:val="24"/>
              </w:rPr>
              <w:t>1927</w:t>
            </w:r>
          </w:p>
          <w:p w14:paraId="72B9073B" w14:textId="0E3B935C" w:rsidR="00C4240E" w:rsidRPr="00263A68" w:rsidRDefault="00C4240E" w:rsidP="00C4240E">
            <w:pPr>
              <w:rPr>
                <w:szCs w:val="24"/>
              </w:rPr>
            </w:pPr>
            <w:r w:rsidRPr="00263A68">
              <w:rPr>
                <w:szCs w:val="24"/>
              </w:rPr>
              <w:t xml:space="preserve">6,5 cm x 5,5 cm, </w:t>
            </w:r>
            <w:proofErr w:type="spellStart"/>
            <w:r w:rsidR="00263A68" w:rsidRPr="00263A68">
              <w:rPr>
                <w:szCs w:val="24"/>
              </w:rPr>
              <w:t>n&amp;b</w:t>
            </w:r>
            <w:proofErr w:type="spellEnd"/>
          </w:p>
          <w:p w14:paraId="161C7CCA" w14:textId="77777777" w:rsidR="00C4240E" w:rsidRPr="00263A68" w:rsidRDefault="00C4240E" w:rsidP="00C4240E">
            <w:pPr>
              <w:rPr>
                <w:szCs w:val="24"/>
              </w:rPr>
            </w:pPr>
          </w:p>
          <w:p w14:paraId="01D0C39A" w14:textId="77777777" w:rsidR="00C4240E" w:rsidRPr="00263A68" w:rsidRDefault="00C4240E" w:rsidP="00C4240E">
            <w:pPr>
              <w:rPr>
                <w:szCs w:val="24"/>
              </w:rPr>
            </w:pPr>
            <w:r w:rsidRPr="00263A68">
              <w:rPr>
                <w:szCs w:val="24"/>
              </w:rPr>
              <w:t>P41/C4/3,2</w:t>
            </w:r>
          </w:p>
          <w:p w14:paraId="40EC8EFD" w14:textId="77777777" w:rsidR="00C4240E" w:rsidRPr="00263A68" w:rsidRDefault="00C4240E" w:rsidP="00C4240E">
            <w:pPr>
              <w:rPr>
                <w:szCs w:val="24"/>
              </w:rPr>
            </w:pPr>
            <w:r w:rsidRPr="00263A68">
              <w:rPr>
                <w:szCs w:val="24"/>
              </w:rPr>
              <w:t>Les cuisines du moulin pendant la construction, vue extérieure.</w:t>
            </w:r>
          </w:p>
          <w:p w14:paraId="4E364D0C" w14:textId="77777777" w:rsidR="00C4240E" w:rsidRPr="00263A68" w:rsidRDefault="00C4240E" w:rsidP="00C4240E">
            <w:pPr>
              <w:rPr>
                <w:szCs w:val="24"/>
              </w:rPr>
            </w:pPr>
            <w:r w:rsidRPr="00263A68">
              <w:rPr>
                <w:szCs w:val="24"/>
              </w:rPr>
              <w:t>1927</w:t>
            </w:r>
          </w:p>
          <w:p w14:paraId="45323EAF" w14:textId="38023A89" w:rsidR="00C4240E" w:rsidRPr="00263A68" w:rsidRDefault="00C4240E" w:rsidP="00C4240E">
            <w:pPr>
              <w:rPr>
                <w:szCs w:val="24"/>
              </w:rPr>
            </w:pPr>
            <w:r w:rsidRPr="00263A68">
              <w:rPr>
                <w:szCs w:val="24"/>
              </w:rPr>
              <w:t xml:space="preserve">6,5 cm x 5,5 cm, </w:t>
            </w:r>
            <w:proofErr w:type="spellStart"/>
            <w:r w:rsidR="00263A68" w:rsidRPr="00263A68">
              <w:rPr>
                <w:szCs w:val="24"/>
              </w:rPr>
              <w:t>n&amp;b</w:t>
            </w:r>
            <w:proofErr w:type="spellEnd"/>
          </w:p>
          <w:p w14:paraId="10CEE485" w14:textId="77777777" w:rsidR="00C4240E" w:rsidRPr="00263A68" w:rsidRDefault="00C4240E" w:rsidP="00C4240E">
            <w:pPr>
              <w:rPr>
                <w:szCs w:val="24"/>
              </w:rPr>
            </w:pPr>
          </w:p>
          <w:p w14:paraId="2552F75F" w14:textId="77777777" w:rsidR="00C4240E" w:rsidRPr="00263A68" w:rsidRDefault="00C4240E" w:rsidP="00C4240E">
            <w:pPr>
              <w:rPr>
                <w:szCs w:val="24"/>
              </w:rPr>
            </w:pPr>
            <w:r w:rsidRPr="00263A68">
              <w:rPr>
                <w:szCs w:val="24"/>
              </w:rPr>
              <w:t>P41/C4/3,3</w:t>
            </w:r>
          </w:p>
          <w:p w14:paraId="7AE8C61C" w14:textId="3444E2BD" w:rsidR="00C4240E" w:rsidRPr="00263A68" w:rsidRDefault="00C4240E" w:rsidP="00C4240E">
            <w:pPr>
              <w:rPr>
                <w:szCs w:val="24"/>
              </w:rPr>
            </w:pPr>
            <w:r w:rsidRPr="00263A68">
              <w:rPr>
                <w:szCs w:val="24"/>
              </w:rPr>
              <w:t>Ouvriers œuvrant dans la cour à bois du moulin à papier.</w:t>
            </w:r>
          </w:p>
          <w:p w14:paraId="4F050EC4" w14:textId="77777777" w:rsidR="00C4240E" w:rsidRPr="00263A68" w:rsidRDefault="00C4240E" w:rsidP="00C4240E">
            <w:pPr>
              <w:rPr>
                <w:szCs w:val="24"/>
              </w:rPr>
            </w:pPr>
            <w:r w:rsidRPr="00263A68">
              <w:rPr>
                <w:szCs w:val="24"/>
              </w:rPr>
              <w:t>[19--]</w:t>
            </w:r>
          </w:p>
          <w:p w14:paraId="65F6E38C" w14:textId="50BD2803" w:rsidR="00C4240E" w:rsidRPr="00263A68" w:rsidRDefault="00C4240E" w:rsidP="00C4240E">
            <w:pPr>
              <w:rPr>
                <w:szCs w:val="24"/>
              </w:rPr>
            </w:pPr>
            <w:r w:rsidRPr="00263A68">
              <w:rPr>
                <w:szCs w:val="24"/>
              </w:rPr>
              <w:t xml:space="preserve">6,5 cm x 5,5 cm, </w:t>
            </w:r>
            <w:proofErr w:type="spellStart"/>
            <w:r w:rsidR="00263A68" w:rsidRPr="00263A68">
              <w:rPr>
                <w:szCs w:val="24"/>
              </w:rPr>
              <w:t>n&amp;b</w:t>
            </w:r>
            <w:proofErr w:type="spellEnd"/>
          </w:p>
          <w:p w14:paraId="1321DFD1" w14:textId="74CE63CF" w:rsidR="00C4240E" w:rsidRPr="00263A68" w:rsidRDefault="00C4240E" w:rsidP="00C4240E">
            <w:pPr>
              <w:rPr>
                <w:szCs w:val="24"/>
              </w:rPr>
            </w:pPr>
          </w:p>
        </w:tc>
      </w:tr>
    </w:tbl>
    <w:p w14:paraId="2ED0D3E2" w14:textId="77777777" w:rsidR="006F7C4B" w:rsidRPr="00263A68" w:rsidRDefault="006F7C4B" w:rsidP="00263A68"/>
    <w:p w14:paraId="76391B53" w14:textId="1DFF3DA7" w:rsidR="006F7C4B" w:rsidRPr="00263A68" w:rsidRDefault="006F7C4B" w:rsidP="006F7C4B">
      <w:pPr>
        <w:pStyle w:val="Titre2"/>
        <w:rPr>
          <w:szCs w:val="24"/>
        </w:rPr>
      </w:pPr>
      <w:bookmarkStart w:id="98" w:name="_Toc153894032"/>
      <w:r w:rsidRPr="00263A68">
        <w:rPr>
          <w:szCs w:val="24"/>
        </w:rPr>
        <w:t xml:space="preserve">P41/C5 </w:t>
      </w:r>
      <w:r w:rsidR="00997B69" w:rsidRPr="00263A68">
        <w:rPr>
          <w:szCs w:val="24"/>
        </w:rPr>
        <w:t>SCÈNES EXTÉRIEURES DE DOLBEAU</w:t>
      </w:r>
      <w:bookmarkEnd w:id="98"/>
    </w:p>
    <w:p w14:paraId="14AA1366" w14:textId="0A6C12FC" w:rsidR="00997B69" w:rsidRPr="00263A68" w:rsidRDefault="00997B69" w:rsidP="00997B69">
      <w:pPr>
        <w:rPr>
          <w:szCs w:val="24"/>
        </w:rPr>
      </w:pPr>
      <w:r w:rsidRPr="00263A68">
        <w:rPr>
          <w:szCs w:val="24"/>
        </w:rPr>
        <w:t>- 1915.- 1 négatif.</w:t>
      </w:r>
    </w:p>
    <w:p w14:paraId="07DA2F2D" w14:textId="77777777" w:rsidR="006F7C4B" w:rsidRPr="00263A68" w:rsidRDefault="006F7C4B" w:rsidP="006F7C4B">
      <w:pPr>
        <w:rPr>
          <w:szCs w:val="24"/>
        </w:rPr>
      </w:pPr>
    </w:p>
    <w:p w14:paraId="585073BD" w14:textId="77777777" w:rsidR="006F7C4B" w:rsidRPr="00263A68" w:rsidRDefault="006F7C4B" w:rsidP="006F7C4B">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6F7C4B" w:rsidRPr="00263A68" w14:paraId="3EBF4DA3" w14:textId="77777777" w:rsidTr="000019E3">
        <w:trPr>
          <w:trHeight w:val="873"/>
        </w:trPr>
        <w:tc>
          <w:tcPr>
            <w:tcW w:w="1555" w:type="dxa"/>
            <w:shd w:val="clear" w:color="auto" w:fill="D9D9D9" w:themeFill="background1" w:themeFillShade="D9"/>
            <w:hideMark/>
          </w:tcPr>
          <w:p w14:paraId="6BD79170" w14:textId="77777777" w:rsidR="00CC47F8" w:rsidRPr="00263A68" w:rsidRDefault="00CC47F8" w:rsidP="00CC47F8">
            <w:pPr>
              <w:rPr>
                <w:szCs w:val="24"/>
                <w:lang w:eastAsia="en-US"/>
              </w:rPr>
            </w:pPr>
            <w:r w:rsidRPr="00263A68">
              <w:rPr>
                <w:szCs w:val="24"/>
                <w:lang w:eastAsia="en-US"/>
              </w:rPr>
              <w:t>R03-E06-T05</w:t>
            </w:r>
          </w:p>
          <w:p w14:paraId="217501D0" w14:textId="47F36841" w:rsidR="006F7C4B" w:rsidRPr="00263A68" w:rsidRDefault="00CC47F8" w:rsidP="00CC47F8">
            <w:pPr>
              <w:rPr>
                <w:szCs w:val="24"/>
                <w:lang w:eastAsia="en-US"/>
              </w:rPr>
            </w:pPr>
            <w:r w:rsidRPr="00263A68">
              <w:rPr>
                <w:szCs w:val="24"/>
                <w:lang w:eastAsia="en-US"/>
              </w:rPr>
              <w:t>Boîtes 1</w:t>
            </w:r>
          </w:p>
        </w:tc>
        <w:tc>
          <w:tcPr>
            <w:tcW w:w="7801" w:type="dxa"/>
            <w:shd w:val="clear" w:color="auto" w:fill="auto"/>
            <w:hideMark/>
          </w:tcPr>
          <w:p w14:paraId="20D34E79" w14:textId="03ACBC7C" w:rsidR="006F7C4B" w:rsidRPr="00263A68" w:rsidRDefault="006F7C4B" w:rsidP="000019E3">
            <w:pPr>
              <w:pStyle w:val="Niveau3"/>
              <w:rPr>
                <w:szCs w:val="24"/>
              </w:rPr>
            </w:pPr>
            <w:bookmarkStart w:id="99" w:name="_Toc153894033"/>
            <w:r w:rsidRPr="00263A68">
              <w:rPr>
                <w:szCs w:val="24"/>
              </w:rPr>
              <w:t>P</w:t>
            </w:r>
            <w:r w:rsidR="00CC47F8" w:rsidRPr="00263A68">
              <w:rPr>
                <w:szCs w:val="24"/>
              </w:rPr>
              <w:t>41</w:t>
            </w:r>
            <w:r w:rsidRPr="00263A68">
              <w:rPr>
                <w:szCs w:val="24"/>
              </w:rPr>
              <w:t>/C</w:t>
            </w:r>
            <w:r w:rsidR="00CC47F8" w:rsidRPr="00263A68">
              <w:rPr>
                <w:szCs w:val="24"/>
              </w:rPr>
              <w:t>5</w:t>
            </w:r>
            <w:r w:rsidRPr="00263A68">
              <w:rPr>
                <w:szCs w:val="24"/>
              </w:rPr>
              <w:t>/1 :</w:t>
            </w:r>
            <w:bookmarkEnd w:id="99"/>
            <w:r w:rsidRPr="00263A68">
              <w:rPr>
                <w:szCs w:val="24"/>
              </w:rPr>
              <w:t xml:space="preserve"> </w:t>
            </w:r>
          </w:p>
          <w:p w14:paraId="4754AD75" w14:textId="77777777" w:rsidR="00CC47F8" w:rsidRPr="00263A68" w:rsidRDefault="00CC47F8" w:rsidP="00CC47F8">
            <w:pPr>
              <w:rPr>
                <w:szCs w:val="24"/>
              </w:rPr>
            </w:pPr>
          </w:p>
          <w:p w14:paraId="16E0687A" w14:textId="77777777" w:rsidR="00CC47F8" w:rsidRPr="00263A68" w:rsidRDefault="00CC47F8" w:rsidP="00CC47F8">
            <w:pPr>
              <w:rPr>
                <w:szCs w:val="24"/>
                <w:lang w:eastAsia="en-US"/>
              </w:rPr>
            </w:pPr>
            <w:r w:rsidRPr="00263A68">
              <w:rPr>
                <w:szCs w:val="24"/>
                <w:lang w:eastAsia="en-US"/>
              </w:rPr>
              <w:t>P41/C5/1,1</w:t>
            </w:r>
          </w:p>
          <w:p w14:paraId="3A14D8ED" w14:textId="77777777" w:rsidR="00CC47F8" w:rsidRPr="00263A68" w:rsidRDefault="00CC47F8" w:rsidP="00CC47F8">
            <w:pPr>
              <w:rPr>
                <w:szCs w:val="24"/>
                <w:lang w:eastAsia="en-US"/>
              </w:rPr>
            </w:pPr>
            <w:r w:rsidRPr="00263A68">
              <w:rPr>
                <w:szCs w:val="24"/>
                <w:lang w:eastAsia="en-US"/>
              </w:rPr>
              <w:t>Marché de bleuets à Roberval.</w:t>
            </w:r>
          </w:p>
          <w:p w14:paraId="4CD2D650" w14:textId="77777777" w:rsidR="00CC47F8" w:rsidRPr="00263A68" w:rsidRDefault="00CC47F8" w:rsidP="00CC47F8">
            <w:pPr>
              <w:rPr>
                <w:szCs w:val="24"/>
                <w:lang w:eastAsia="en-US"/>
              </w:rPr>
            </w:pPr>
            <w:r w:rsidRPr="00263A68">
              <w:rPr>
                <w:szCs w:val="24"/>
                <w:lang w:eastAsia="en-US"/>
              </w:rPr>
              <w:t>1915</w:t>
            </w:r>
          </w:p>
          <w:p w14:paraId="65763D7D" w14:textId="4EC358D1" w:rsidR="006F7C4B" w:rsidRPr="00263A68" w:rsidRDefault="00CC47F8" w:rsidP="00CC47F8">
            <w:pPr>
              <w:rPr>
                <w:szCs w:val="24"/>
                <w:lang w:eastAsia="en-US"/>
              </w:rPr>
            </w:pPr>
            <w:r w:rsidRPr="00263A68">
              <w:rPr>
                <w:szCs w:val="24"/>
                <w:lang w:eastAsia="en-US"/>
              </w:rPr>
              <w:t xml:space="preserve">5 cm x 4,2 cm, </w:t>
            </w:r>
            <w:proofErr w:type="spellStart"/>
            <w:r w:rsidR="00263A68" w:rsidRPr="00263A68">
              <w:rPr>
                <w:szCs w:val="24"/>
                <w:lang w:eastAsia="en-US"/>
              </w:rPr>
              <w:t>n&amp;b</w:t>
            </w:r>
            <w:proofErr w:type="spellEnd"/>
          </w:p>
          <w:p w14:paraId="0421D3D5" w14:textId="77777777" w:rsidR="006F7C4B" w:rsidRPr="00263A68" w:rsidRDefault="006F7C4B" w:rsidP="000019E3">
            <w:pPr>
              <w:rPr>
                <w:szCs w:val="24"/>
                <w:lang w:eastAsia="en-US"/>
              </w:rPr>
            </w:pPr>
          </w:p>
          <w:p w14:paraId="78C0B18C" w14:textId="77777777" w:rsidR="00AF43A8" w:rsidRPr="00263A68" w:rsidRDefault="00AF43A8" w:rsidP="000019E3">
            <w:pPr>
              <w:rPr>
                <w:szCs w:val="24"/>
                <w:lang w:eastAsia="en-US"/>
              </w:rPr>
            </w:pPr>
          </w:p>
          <w:p w14:paraId="213A0FCD" w14:textId="77777777" w:rsidR="00AF43A8" w:rsidRPr="00263A68" w:rsidRDefault="00AF43A8" w:rsidP="000019E3">
            <w:pPr>
              <w:rPr>
                <w:szCs w:val="24"/>
                <w:lang w:eastAsia="en-US"/>
              </w:rPr>
            </w:pPr>
          </w:p>
          <w:p w14:paraId="20C849AE" w14:textId="77777777" w:rsidR="006F7C4B" w:rsidRPr="00263A68" w:rsidRDefault="006F7C4B" w:rsidP="000019E3">
            <w:pPr>
              <w:rPr>
                <w:szCs w:val="24"/>
                <w:lang w:eastAsia="en-US"/>
              </w:rPr>
            </w:pPr>
          </w:p>
        </w:tc>
      </w:tr>
    </w:tbl>
    <w:p w14:paraId="5E13E845" w14:textId="77777777" w:rsidR="006F7C4B" w:rsidRPr="00263A68" w:rsidRDefault="006F7C4B" w:rsidP="00263A68"/>
    <w:p w14:paraId="63A10519" w14:textId="4496A33A" w:rsidR="006F7C4B" w:rsidRPr="00263A68" w:rsidRDefault="006F7C4B" w:rsidP="006F7C4B">
      <w:pPr>
        <w:pStyle w:val="Titre2"/>
        <w:rPr>
          <w:szCs w:val="24"/>
        </w:rPr>
      </w:pPr>
      <w:bookmarkStart w:id="100" w:name="_Toc153894034"/>
      <w:r w:rsidRPr="00263A68">
        <w:rPr>
          <w:szCs w:val="24"/>
        </w:rPr>
        <w:t xml:space="preserve">P41/C6 </w:t>
      </w:r>
      <w:r w:rsidR="00AF43A8" w:rsidRPr="00263A68">
        <w:rPr>
          <w:szCs w:val="24"/>
        </w:rPr>
        <w:t>PERSONNES PHYSIQUES</w:t>
      </w:r>
      <w:bookmarkEnd w:id="100"/>
    </w:p>
    <w:p w14:paraId="248B85DF" w14:textId="13F627C1" w:rsidR="00AF43A8" w:rsidRPr="00263A68" w:rsidRDefault="00AF43A8" w:rsidP="00AF43A8">
      <w:pPr>
        <w:rPr>
          <w:szCs w:val="24"/>
        </w:rPr>
      </w:pPr>
      <w:r w:rsidRPr="00263A68">
        <w:rPr>
          <w:szCs w:val="24"/>
        </w:rPr>
        <w:t>- [19--], 1927-1969.- 6 négatifs.</w:t>
      </w:r>
    </w:p>
    <w:p w14:paraId="79252F9D" w14:textId="77777777" w:rsidR="00AF43A8" w:rsidRPr="00263A68" w:rsidRDefault="00AF43A8" w:rsidP="00AF43A8">
      <w:pPr>
        <w:rPr>
          <w:szCs w:val="24"/>
        </w:rPr>
      </w:pPr>
    </w:p>
    <w:p w14:paraId="7CEA6487" w14:textId="77777777" w:rsidR="00AF43A8" w:rsidRPr="00263A68" w:rsidRDefault="00AF43A8" w:rsidP="00AF43A8">
      <w:pPr>
        <w:rPr>
          <w:i/>
          <w:szCs w:val="24"/>
        </w:rPr>
      </w:pPr>
      <w:r w:rsidRPr="00263A68">
        <w:rPr>
          <w:i/>
          <w:szCs w:val="24"/>
        </w:rPr>
        <w:t xml:space="preserve">Portée et contenu : </w:t>
      </w:r>
    </w:p>
    <w:p w14:paraId="323A2D58" w14:textId="5DDD2450" w:rsidR="00AF43A8" w:rsidRPr="00263A68" w:rsidRDefault="00AF43A8" w:rsidP="00AF43A8">
      <w:pPr>
        <w:rPr>
          <w:szCs w:val="24"/>
        </w:rPr>
      </w:pPr>
      <w:r w:rsidRPr="00263A68">
        <w:rPr>
          <w:szCs w:val="24"/>
        </w:rPr>
        <w:t>Cette sous-série porte sur les hommes religieux et les personnalités de Dolbeau.</w:t>
      </w:r>
    </w:p>
    <w:p w14:paraId="334D8486" w14:textId="77777777" w:rsidR="006F7C4B" w:rsidRPr="00263A68" w:rsidRDefault="006F7C4B" w:rsidP="006F7C4B">
      <w:pPr>
        <w:rPr>
          <w:szCs w:val="24"/>
        </w:rPr>
      </w:pPr>
    </w:p>
    <w:p w14:paraId="3FE1C67F" w14:textId="77777777" w:rsidR="006F7C4B" w:rsidRPr="00263A68" w:rsidRDefault="006F7C4B" w:rsidP="006F7C4B">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6F7C4B" w:rsidRPr="00263A68" w14:paraId="4BB67D77" w14:textId="77777777" w:rsidTr="000019E3">
        <w:trPr>
          <w:trHeight w:val="873"/>
        </w:trPr>
        <w:tc>
          <w:tcPr>
            <w:tcW w:w="1555" w:type="dxa"/>
            <w:shd w:val="clear" w:color="auto" w:fill="D9D9D9" w:themeFill="background1" w:themeFillShade="D9"/>
            <w:hideMark/>
          </w:tcPr>
          <w:p w14:paraId="05279B90" w14:textId="77777777" w:rsidR="00AF43A8" w:rsidRPr="00263A68" w:rsidRDefault="00AF43A8" w:rsidP="00AF43A8">
            <w:pPr>
              <w:rPr>
                <w:szCs w:val="24"/>
                <w:lang w:eastAsia="en-US"/>
              </w:rPr>
            </w:pPr>
            <w:r w:rsidRPr="00263A68">
              <w:rPr>
                <w:szCs w:val="24"/>
                <w:lang w:eastAsia="en-US"/>
              </w:rPr>
              <w:t>R03-E06-T05</w:t>
            </w:r>
          </w:p>
          <w:p w14:paraId="5388CA5B" w14:textId="5B879164" w:rsidR="006F7C4B" w:rsidRPr="00263A68" w:rsidRDefault="00AF43A8" w:rsidP="00AF43A8">
            <w:pPr>
              <w:rPr>
                <w:szCs w:val="24"/>
                <w:lang w:eastAsia="en-US"/>
              </w:rPr>
            </w:pPr>
            <w:r w:rsidRPr="00263A68">
              <w:rPr>
                <w:szCs w:val="24"/>
                <w:lang w:eastAsia="en-US"/>
              </w:rPr>
              <w:t>Boîtes 1</w:t>
            </w:r>
          </w:p>
        </w:tc>
        <w:tc>
          <w:tcPr>
            <w:tcW w:w="7801" w:type="dxa"/>
            <w:shd w:val="clear" w:color="auto" w:fill="auto"/>
            <w:hideMark/>
          </w:tcPr>
          <w:p w14:paraId="41C7E531" w14:textId="7AE19E5D" w:rsidR="006F7C4B" w:rsidRPr="00263A68" w:rsidRDefault="006F7C4B" w:rsidP="000019E3">
            <w:pPr>
              <w:pStyle w:val="Niveau3"/>
              <w:rPr>
                <w:szCs w:val="24"/>
              </w:rPr>
            </w:pPr>
            <w:bookmarkStart w:id="101" w:name="_Toc153894035"/>
            <w:r w:rsidRPr="00263A68">
              <w:rPr>
                <w:szCs w:val="24"/>
              </w:rPr>
              <w:t>P</w:t>
            </w:r>
            <w:r w:rsidR="00AF43A8" w:rsidRPr="00263A68">
              <w:rPr>
                <w:szCs w:val="24"/>
              </w:rPr>
              <w:t>41</w:t>
            </w:r>
            <w:r w:rsidRPr="00263A68">
              <w:rPr>
                <w:szCs w:val="24"/>
              </w:rPr>
              <w:t>/C</w:t>
            </w:r>
            <w:r w:rsidR="00AF43A8" w:rsidRPr="00263A68">
              <w:rPr>
                <w:szCs w:val="24"/>
              </w:rPr>
              <w:t>6</w:t>
            </w:r>
            <w:r w:rsidRPr="00263A68">
              <w:rPr>
                <w:szCs w:val="24"/>
              </w:rPr>
              <w:t>/1 :</w:t>
            </w:r>
            <w:bookmarkEnd w:id="101"/>
            <w:r w:rsidRPr="00263A68">
              <w:rPr>
                <w:szCs w:val="24"/>
              </w:rPr>
              <w:t xml:space="preserve"> </w:t>
            </w:r>
          </w:p>
          <w:p w14:paraId="60A86F05" w14:textId="77777777" w:rsidR="00AF43A8" w:rsidRPr="00263A68" w:rsidRDefault="00AF43A8" w:rsidP="00AF43A8">
            <w:pPr>
              <w:rPr>
                <w:szCs w:val="24"/>
              </w:rPr>
            </w:pPr>
          </w:p>
          <w:p w14:paraId="2C849CBB" w14:textId="77777777" w:rsidR="00AF43A8" w:rsidRPr="00263A68" w:rsidRDefault="00AF43A8" w:rsidP="00AF43A8">
            <w:pPr>
              <w:rPr>
                <w:szCs w:val="24"/>
              </w:rPr>
            </w:pPr>
            <w:r w:rsidRPr="00263A68">
              <w:rPr>
                <w:szCs w:val="24"/>
              </w:rPr>
              <w:t>P41/C6/1,1</w:t>
            </w:r>
          </w:p>
          <w:p w14:paraId="767D76F1" w14:textId="77777777" w:rsidR="00AF43A8" w:rsidRPr="00263A68" w:rsidRDefault="00AF43A8" w:rsidP="00AF43A8">
            <w:pPr>
              <w:rPr>
                <w:szCs w:val="24"/>
              </w:rPr>
            </w:pPr>
            <w:r w:rsidRPr="00263A68">
              <w:rPr>
                <w:szCs w:val="24"/>
              </w:rPr>
              <w:t>[Trois hommes religieux signant un registre].</w:t>
            </w:r>
          </w:p>
          <w:p w14:paraId="4648E08E" w14:textId="77777777" w:rsidR="00AF43A8" w:rsidRPr="00263A68" w:rsidRDefault="00AF43A8" w:rsidP="00AF43A8">
            <w:pPr>
              <w:rPr>
                <w:szCs w:val="24"/>
              </w:rPr>
            </w:pPr>
            <w:r w:rsidRPr="00263A68">
              <w:rPr>
                <w:szCs w:val="24"/>
              </w:rPr>
              <w:t>[19--]</w:t>
            </w:r>
          </w:p>
          <w:p w14:paraId="056E7EA5" w14:textId="41D891E4" w:rsidR="00AF43A8" w:rsidRPr="00263A68" w:rsidRDefault="00AF43A8" w:rsidP="00AF43A8">
            <w:pPr>
              <w:rPr>
                <w:szCs w:val="24"/>
              </w:rPr>
            </w:pPr>
            <w:r w:rsidRPr="00263A68">
              <w:rPr>
                <w:szCs w:val="24"/>
              </w:rPr>
              <w:t xml:space="preserve">6,3 cm x 5,3 cm, </w:t>
            </w:r>
            <w:proofErr w:type="spellStart"/>
            <w:r w:rsidR="00263A68" w:rsidRPr="00263A68">
              <w:rPr>
                <w:szCs w:val="24"/>
              </w:rPr>
              <w:t>n&amp;b</w:t>
            </w:r>
            <w:proofErr w:type="spellEnd"/>
          </w:p>
          <w:p w14:paraId="5988B76C" w14:textId="77777777" w:rsidR="00AF43A8" w:rsidRPr="00263A68" w:rsidRDefault="00AF43A8" w:rsidP="00AF43A8">
            <w:pPr>
              <w:rPr>
                <w:szCs w:val="24"/>
              </w:rPr>
            </w:pPr>
          </w:p>
          <w:p w14:paraId="24881C6E" w14:textId="77777777" w:rsidR="00AF43A8" w:rsidRPr="00263A68" w:rsidRDefault="00AF43A8" w:rsidP="00AF43A8">
            <w:pPr>
              <w:rPr>
                <w:szCs w:val="24"/>
              </w:rPr>
            </w:pPr>
            <w:r w:rsidRPr="00263A68">
              <w:rPr>
                <w:szCs w:val="24"/>
              </w:rPr>
              <w:t>P41/C6/1,2</w:t>
            </w:r>
          </w:p>
          <w:p w14:paraId="14B78028" w14:textId="77777777" w:rsidR="00AF43A8" w:rsidRPr="00263A68" w:rsidRDefault="00AF43A8" w:rsidP="00AF43A8">
            <w:pPr>
              <w:rPr>
                <w:szCs w:val="24"/>
              </w:rPr>
            </w:pPr>
            <w:r w:rsidRPr="00263A68">
              <w:rPr>
                <w:szCs w:val="24"/>
              </w:rPr>
              <w:t>R. Hamel devant la station de pompage.</w:t>
            </w:r>
          </w:p>
          <w:p w14:paraId="5EBC29FD" w14:textId="77777777" w:rsidR="00AF43A8" w:rsidRPr="00263A68" w:rsidRDefault="00AF43A8" w:rsidP="00AF43A8">
            <w:pPr>
              <w:rPr>
                <w:szCs w:val="24"/>
              </w:rPr>
            </w:pPr>
            <w:r w:rsidRPr="00263A68">
              <w:rPr>
                <w:szCs w:val="24"/>
              </w:rPr>
              <w:t>1927</w:t>
            </w:r>
          </w:p>
          <w:p w14:paraId="0B24DEE5" w14:textId="395750E6" w:rsidR="00AF43A8" w:rsidRPr="00263A68" w:rsidRDefault="00AF43A8" w:rsidP="00AF43A8">
            <w:pPr>
              <w:rPr>
                <w:szCs w:val="24"/>
              </w:rPr>
            </w:pPr>
            <w:r w:rsidRPr="00263A68">
              <w:rPr>
                <w:szCs w:val="24"/>
              </w:rPr>
              <w:t xml:space="preserve">6,3 cm x 5,3 cm, </w:t>
            </w:r>
            <w:proofErr w:type="spellStart"/>
            <w:r w:rsidR="00263A68" w:rsidRPr="00263A68">
              <w:rPr>
                <w:szCs w:val="24"/>
              </w:rPr>
              <w:t>n&amp;b</w:t>
            </w:r>
            <w:proofErr w:type="spellEnd"/>
          </w:p>
          <w:p w14:paraId="06071C48" w14:textId="77777777" w:rsidR="006F7C4B" w:rsidRPr="00263A68" w:rsidRDefault="006F7C4B" w:rsidP="000019E3">
            <w:pPr>
              <w:rPr>
                <w:szCs w:val="24"/>
                <w:lang w:eastAsia="en-US"/>
              </w:rPr>
            </w:pPr>
          </w:p>
          <w:p w14:paraId="59D49720" w14:textId="77777777" w:rsidR="006F7C4B" w:rsidRPr="00263A68" w:rsidRDefault="006F7C4B" w:rsidP="000019E3">
            <w:pPr>
              <w:rPr>
                <w:szCs w:val="24"/>
                <w:lang w:eastAsia="en-US"/>
              </w:rPr>
            </w:pPr>
          </w:p>
        </w:tc>
      </w:tr>
      <w:tr w:rsidR="006F7C4B" w:rsidRPr="00263A68" w14:paraId="2F9B3DB1" w14:textId="77777777" w:rsidTr="000019E3">
        <w:trPr>
          <w:trHeight w:val="1333"/>
        </w:trPr>
        <w:tc>
          <w:tcPr>
            <w:tcW w:w="1555" w:type="dxa"/>
            <w:shd w:val="clear" w:color="auto" w:fill="D9D9D9" w:themeFill="background1" w:themeFillShade="D9"/>
          </w:tcPr>
          <w:p w14:paraId="32F82C14" w14:textId="77777777" w:rsidR="006F7C4B" w:rsidRPr="00263A68" w:rsidRDefault="006F7C4B" w:rsidP="000019E3">
            <w:pPr>
              <w:rPr>
                <w:szCs w:val="24"/>
                <w:lang w:eastAsia="en-US"/>
              </w:rPr>
            </w:pPr>
          </w:p>
        </w:tc>
        <w:tc>
          <w:tcPr>
            <w:tcW w:w="7801" w:type="dxa"/>
            <w:shd w:val="clear" w:color="auto" w:fill="auto"/>
          </w:tcPr>
          <w:p w14:paraId="75BFB9AE" w14:textId="0D836732" w:rsidR="006F7C4B" w:rsidRPr="00263A68" w:rsidRDefault="006F7C4B" w:rsidP="000019E3">
            <w:pPr>
              <w:pStyle w:val="Niveau3"/>
              <w:rPr>
                <w:szCs w:val="24"/>
              </w:rPr>
            </w:pPr>
            <w:bookmarkStart w:id="102" w:name="_Toc153894036"/>
            <w:r w:rsidRPr="00263A68">
              <w:rPr>
                <w:szCs w:val="24"/>
              </w:rPr>
              <w:t>P</w:t>
            </w:r>
            <w:r w:rsidR="00AF43A8" w:rsidRPr="00263A68">
              <w:rPr>
                <w:szCs w:val="24"/>
              </w:rPr>
              <w:t>41</w:t>
            </w:r>
            <w:r w:rsidRPr="00263A68">
              <w:rPr>
                <w:szCs w:val="24"/>
              </w:rPr>
              <w:t>/C</w:t>
            </w:r>
            <w:r w:rsidR="00AF43A8" w:rsidRPr="00263A68">
              <w:rPr>
                <w:szCs w:val="24"/>
              </w:rPr>
              <w:t>6</w:t>
            </w:r>
            <w:r w:rsidRPr="00263A68">
              <w:rPr>
                <w:szCs w:val="24"/>
              </w:rPr>
              <w:t>/2 :</w:t>
            </w:r>
            <w:bookmarkEnd w:id="102"/>
            <w:r w:rsidRPr="00263A68">
              <w:rPr>
                <w:szCs w:val="24"/>
              </w:rPr>
              <w:t xml:space="preserve"> </w:t>
            </w:r>
          </w:p>
          <w:p w14:paraId="6BBB316F" w14:textId="77777777" w:rsidR="00AF43A8" w:rsidRPr="00263A68" w:rsidRDefault="00AF43A8" w:rsidP="00AF43A8">
            <w:pPr>
              <w:rPr>
                <w:szCs w:val="24"/>
              </w:rPr>
            </w:pPr>
          </w:p>
          <w:p w14:paraId="26C10B3F" w14:textId="77777777" w:rsidR="00AF43A8" w:rsidRPr="00263A68" w:rsidRDefault="00AF43A8" w:rsidP="00AF43A8">
            <w:pPr>
              <w:rPr>
                <w:szCs w:val="24"/>
              </w:rPr>
            </w:pPr>
            <w:r w:rsidRPr="00263A68">
              <w:rPr>
                <w:szCs w:val="24"/>
              </w:rPr>
              <w:t>P41/C6/2,1</w:t>
            </w:r>
          </w:p>
          <w:p w14:paraId="56D936FE" w14:textId="77777777" w:rsidR="00AF43A8" w:rsidRPr="00263A68" w:rsidRDefault="00AF43A8" w:rsidP="00AF43A8">
            <w:pPr>
              <w:rPr>
                <w:szCs w:val="24"/>
              </w:rPr>
            </w:pPr>
            <w:r w:rsidRPr="00263A68">
              <w:rPr>
                <w:szCs w:val="24"/>
              </w:rPr>
              <w:t xml:space="preserve">Pierre </w:t>
            </w:r>
            <w:proofErr w:type="spellStart"/>
            <w:r w:rsidRPr="00263A68">
              <w:rPr>
                <w:szCs w:val="24"/>
              </w:rPr>
              <w:t>Melnick</w:t>
            </w:r>
            <w:proofErr w:type="spellEnd"/>
            <w:r w:rsidRPr="00263A68">
              <w:rPr>
                <w:szCs w:val="24"/>
              </w:rPr>
              <w:t>.</w:t>
            </w:r>
          </w:p>
          <w:p w14:paraId="661F9692" w14:textId="77777777" w:rsidR="00AF43A8" w:rsidRPr="00263A68" w:rsidRDefault="00AF43A8" w:rsidP="00AF43A8">
            <w:pPr>
              <w:rPr>
                <w:szCs w:val="24"/>
              </w:rPr>
            </w:pPr>
            <w:r w:rsidRPr="00263A68">
              <w:rPr>
                <w:szCs w:val="24"/>
              </w:rPr>
              <w:t>1929</w:t>
            </w:r>
          </w:p>
          <w:p w14:paraId="30937CC3" w14:textId="2D186F8E" w:rsidR="00AF43A8" w:rsidRPr="00263A68" w:rsidRDefault="00AF43A8" w:rsidP="00AF43A8">
            <w:pPr>
              <w:rPr>
                <w:szCs w:val="24"/>
              </w:rPr>
            </w:pPr>
            <w:r w:rsidRPr="00263A68">
              <w:rPr>
                <w:szCs w:val="24"/>
              </w:rPr>
              <w:t xml:space="preserve">6,5 cm x 5,3 cm, </w:t>
            </w:r>
            <w:proofErr w:type="spellStart"/>
            <w:r w:rsidR="00263A68" w:rsidRPr="00263A68">
              <w:rPr>
                <w:szCs w:val="24"/>
              </w:rPr>
              <w:t>n&amp;b</w:t>
            </w:r>
            <w:proofErr w:type="spellEnd"/>
          </w:p>
          <w:p w14:paraId="7F91034C" w14:textId="77777777" w:rsidR="00AF43A8" w:rsidRPr="00263A68" w:rsidRDefault="00AF43A8" w:rsidP="00AF43A8">
            <w:pPr>
              <w:rPr>
                <w:szCs w:val="24"/>
              </w:rPr>
            </w:pPr>
          </w:p>
          <w:p w14:paraId="0650B4CD" w14:textId="77777777" w:rsidR="00AF43A8" w:rsidRPr="00263A68" w:rsidRDefault="00AF43A8" w:rsidP="00AF43A8">
            <w:pPr>
              <w:rPr>
                <w:szCs w:val="24"/>
              </w:rPr>
            </w:pPr>
          </w:p>
          <w:p w14:paraId="3179B4AF" w14:textId="77777777" w:rsidR="00AF43A8" w:rsidRPr="00263A68" w:rsidRDefault="00AF43A8" w:rsidP="00AF43A8">
            <w:pPr>
              <w:rPr>
                <w:szCs w:val="24"/>
                <w:lang w:eastAsia="en-US"/>
              </w:rPr>
            </w:pPr>
            <w:r w:rsidRPr="00263A68">
              <w:rPr>
                <w:szCs w:val="24"/>
                <w:lang w:eastAsia="en-US"/>
              </w:rPr>
              <w:t>P41/C6/2,2</w:t>
            </w:r>
          </w:p>
          <w:p w14:paraId="25156F8C" w14:textId="77777777" w:rsidR="00AF43A8" w:rsidRPr="00263A68" w:rsidRDefault="00AF43A8" w:rsidP="00AF43A8">
            <w:pPr>
              <w:rPr>
                <w:szCs w:val="24"/>
                <w:lang w:eastAsia="en-US"/>
              </w:rPr>
            </w:pPr>
            <w:r w:rsidRPr="00263A68">
              <w:rPr>
                <w:szCs w:val="24"/>
                <w:lang w:eastAsia="en-US"/>
              </w:rPr>
              <w:t>Rassemblement d'hommes religieux.</w:t>
            </w:r>
          </w:p>
          <w:p w14:paraId="42651CC2" w14:textId="77777777" w:rsidR="00AF43A8" w:rsidRPr="00263A68" w:rsidRDefault="00AF43A8" w:rsidP="00AF43A8">
            <w:pPr>
              <w:rPr>
                <w:szCs w:val="24"/>
                <w:lang w:eastAsia="en-US"/>
              </w:rPr>
            </w:pPr>
            <w:r w:rsidRPr="00263A68">
              <w:rPr>
                <w:szCs w:val="24"/>
                <w:lang w:eastAsia="en-US"/>
              </w:rPr>
              <w:t>[19--]</w:t>
            </w:r>
          </w:p>
          <w:p w14:paraId="57432DD0" w14:textId="47946D69" w:rsidR="006F7C4B" w:rsidRPr="00263A68" w:rsidRDefault="00AF43A8" w:rsidP="00AF43A8">
            <w:pPr>
              <w:rPr>
                <w:szCs w:val="24"/>
                <w:lang w:eastAsia="en-US"/>
              </w:rPr>
            </w:pPr>
            <w:r w:rsidRPr="00263A68">
              <w:rPr>
                <w:szCs w:val="24"/>
                <w:lang w:eastAsia="en-US"/>
              </w:rPr>
              <w:t xml:space="preserve">6,5 cm x 5,3 cm, </w:t>
            </w:r>
            <w:proofErr w:type="spellStart"/>
            <w:r w:rsidR="00263A68" w:rsidRPr="00263A68">
              <w:rPr>
                <w:szCs w:val="24"/>
                <w:lang w:eastAsia="en-US"/>
              </w:rPr>
              <w:t>n&amp;b</w:t>
            </w:r>
            <w:proofErr w:type="spellEnd"/>
          </w:p>
          <w:p w14:paraId="338FD2EB" w14:textId="77777777" w:rsidR="006F7C4B" w:rsidRPr="00263A68" w:rsidRDefault="006F7C4B" w:rsidP="000019E3">
            <w:pPr>
              <w:rPr>
                <w:szCs w:val="24"/>
              </w:rPr>
            </w:pPr>
          </w:p>
        </w:tc>
      </w:tr>
      <w:tr w:rsidR="00AF43A8" w:rsidRPr="00263A68" w14:paraId="358D0E86" w14:textId="77777777" w:rsidTr="000019E3">
        <w:trPr>
          <w:trHeight w:val="1333"/>
        </w:trPr>
        <w:tc>
          <w:tcPr>
            <w:tcW w:w="1555" w:type="dxa"/>
            <w:shd w:val="clear" w:color="auto" w:fill="D9D9D9" w:themeFill="background1" w:themeFillShade="D9"/>
          </w:tcPr>
          <w:p w14:paraId="71145BD3" w14:textId="77777777" w:rsidR="00AF43A8" w:rsidRPr="00263A68" w:rsidRDefault="00AF43A8" w:rsidP="00AF43A8">
            <w:pPr>
              <w:rPr>
                <w:szCs w:val="24"/>
                <w:lang w:eastAsia="en-US"/>
              </w:rPr>
            </w:pPr>
            <w:r w:rsidRPr="00263A68">
              <w:rPr>
                <w:szCs w:val="24"/>
                <w:lang w:eastAsia="en-US"/>
              </w:rPr>
              <w:t>R03-E06-T05</w:t>
            </w:r>
          </w:p>
          <w:p w14:paraId="48CEB95C" w14:textId="3513AB29" w:rsidR="00AF43A8" w:rsidRPr="00263A68" w:rsidRDefault="00AF43A8" w:rsidP="00AF43A8">
            <w:pPr>
              <w:rPr>
                <w:szCs w:val="24"/>
                <w:lang w:eastAsia="en-US"/>
              </w:rPr>
            </w:pPr>
            <w:r w:rsidRPr="00263A68">
              <w:rPr>
                <w:szCs w:val="24"/>
                <w:lang w:eastAsia="en-US"/>
              </w:rPr>
              <w:t>Boîtes 1</w:t>
            </w:r>
          </w:p>
        </w:tc>
        <w:tc>
          <w:tcPr>
            <w:tcW w:w="7801" w:type="dxa"/>
            <w:shd w:val="clear" w:color="auto" w:fill="auto"/>
          </w:tcPr>
          <w:p w14:paraId="466EDB78" w14:textId="125A2B7E" w:rsidR="00AF43A8" w:rsidRPr="00263A68" w:rsidRDefault="00AF43A8" w:rsidP="00AF43A8">
            <w:pPr>
              <w:pStyle w:val="Niveau3"/>
              <w:rPr>
                <w:szCs w:val="24"/>
              </w:rPr>
            </w:pPr>
            <w:bookmarkStart w:id="103" w:name="_Toc153894037"/>
            <w:r w:rsidRPr="00263A68">
              <w:rPr>
                <w:szCs w:val="24"/>
              </w:rPr>
              <w:t>P41/C6/3 :</w:t>
            </w:r>
            <w:bookmarkEnd w:id="103"/>
            <w:r w:rsidRPr="00263A68">
              <w:rPr>
                <w:szCs w:val="24"/>
              </w:rPr>
              <w:t xml:space="preserve"> </w:t>
            </w:r>
          </w:p>
          <w:p w14:paraId="22AD6EBD" w14:textId="77777777" w:rsidR="00AF43A8" w:rsidRPr="00263A68" w:rsidRDefault="00AF43A8" w:rsidP="000019E3">
            <w:pPr>
              <w:pStyle w:val="Niveau3"/>
              <w:rPr>
                <w:szCs w:val="24"/>
              </w:rPr>
            </w:pPr>
          </w:p>
          <w:p w14:paraId="03C28BAA" w14:textId="77777777" w:rsidR="00AF43A8" w:rsidRPr="00263A68" w:rsidRDefault="00AF43A8" w:rsidP="00AF43A8">
            <w:pPr>
              <w:rPr>
                <w:szCs w:val="24"/>
              </w:rPr>
            </w:pPr>
            <w:r w:rsidRPr="00263A68">
              <w:rPr>
                <w:szCs w:val="24"/>
              </w:rPr>
              <w:t>P41/C6/3,1</w:t>
            </w:r>
          </w:p>
          <w:p w14:paraId="5974A231" w14:textId="77777777" w:rsidR="00AF43A8" w:rsidRPr="00263A68" w:rsidRDefault="00AF43A8" w:rsidP="00AF43A8">
            <w:pPr>
              <w:rPr>
                <w:szCs w:val="24"/>
              </w:rPr>
            </w:pPr>
            <w:r w:rsidRPr="00263A68">
              <w:rPr>
                <w:szCs w:val="24"/>
              </w:rPr>
              <w:t>Remise d'un certificat par Claude Brassard.</w:t>
            </w:r>
          </w:p>
          <w:p w14:paraId="6A7F284B" w14:textId="77777777" w:rsidR="00AF43A8" w:rsidRPr="00263A68" w:rsidRDefault="00AF43A8" w:rsidP="00AF43A8">
            <w:pPr>
              <w:rPr>
                <w:szCs w:val="24"/>
              </w:rPr>
            </w:pPr>
            <w:r w:rsidRPr="00263A68">
              <w:rPr>
                <w:szCs w:val="24"/>
              </w:rPr>
              <w:t>[19--]</w:t>
            </w:r>
          </w:p>
          <w:p w14:paraId="196C1E2E" w14:textId="4FB4F433" w:rsidR="00AF43A8" w:rsidRPr="00263A68" w:rsidRDefault="00AF43A8" w:rsidP="00AF43A8">
            <w:pPr>
              <w:rPr>
                <w:szCs w:val="24"/>
              </w:rPr>
            </w:pPr>
            <w:r w:rsidRPr="00263A68">
              <w:rPr>
                <w:szCs w:val="24"/>
              </w:rPr>
              <w:t xml:space="preserve">6,5 cm x 5,3 cm, </w:t>
            </w:r>
            <w:proofErr w:type="spellStart"/>
            <w:r w:rsidR="00263A68" w:rsidRPr="00263A68">
              <w:rPr>
                <w:szCs w:val="24"/>
              </w:rPr>
              <w:t>n&amp;b</w:t>
            </w:r>
            <w:proofErr w:type="spellEnd"/>
          </w:p>
          <w:p w14:paraId="069788E9" w14:textId="77777777" w:rsidR="00A44683" w:rsidRPr="00263A68" w:rsidRDefault="00A44683" w:rsidP="00AF43A8">
            <w:pPr>
              <w:rPr>
                <w:szCs w:val="24"/>
              </w:rPr>
            </w:pPr>
          </w:p>
          <w:p w14:paraId="06C300C9" w14:textId="77777777" w:rsidR="00A44683" w:rsidRPr="00263A68" w:rsidRDefault="00A44683" w:rsidP="00A44683">
            <w:pPr>
              <w:rPr>
                <w:szCs w:val="24"/>
              </w:rPr>
            </w:pPr>
            <w:r w:rsidRPr="00263A68">
              <w:rPr>
                <w:szCs w:val="24"/>
              </w:rPr>
              <w:t>P41/C6/3,2</w:t>
            </w:r>
          </w:p>
          <w:p w14:paraId="0201E42F" w14:textId="77777777" w:rsidR="00A44683" w:rsidRPr="00263A68" w:rsidRDefault="00A44683" w:rsidP="00A44683">
            <w:pPr>
              <w:rPr>
                <w:szCs w:val="24"/>
              </w:rPr>
            </w:pPr>
            <w:r w:rsidRPr="00263A68">
              <w:rPr>
                <w:szCs w:val="24"/>
              </w:rPr>
              <w:t>Souper causerie de la Chambre de commerce.</w:t>
            </w:r>
          </w:p>
          <w:p w14:paraId="1D9B854A" w14:textId="77777777" w:rsidR="00A44683" w:rsidRPr="00263A68" w:rsidRDefault="00A44683" w:rsidP="00A44683">
            <w:pPr>
              <w:rPr>
                <w:szCs w:val="24"/>
              </w:rPr>
            </w:pPr>
            <w:r w:rsidRPr="00263A68">
              <w:rPr>
                <w:szCs w:val="24"/>
              </w:rPr>
              <w:t>15 avril 1969</w:t>
            </w:r>
          </w:p>
          <w:p w14:paraId="3DA9C8E7" w14:textId="34B4CA9E" w:rsidR="00A44683" w:rsidRPr="00263A68" w:rsidRDefault="00A44683" w:rsidP="00A44683">
            <w:pPr>
              <w:rPr>
                <w:szCs w:val="24"/>
              </w:rPr>
            </w:pPr>
            <w:r w:rsidRPr="00263A68">
              <w:rPr>
                <w:szCs w:val="24"/>
              </w:rPr>
              <w:lastRenderedPageBreak/>
              <w:t xml:space="preserve">6,5 cm x 5,3 cm, </w:t>
            </w:r>
            <w:proofErr w:type="spellStart"/>
            <w:r w:rsidR="00263A68" w:rsidRPr="00263A68">
              <w:rPr>
                <w:szCs w:val="24"/>
              </w:rPr>
              <w:t>n&amp;b</w:t>
            </w:r>
            <w:proofErr w:type="spellEnd"/>
          </w:p>
        </w:tc>
      </w:tr>
    </w:tbl>
    <w:p w14:paraId="06CECFF7" w14:textId="77777777" w:rsidR="006F7C4B" w:rsidRPr="00263A68" w:rsidRDefault="006F7C4B" w:rsidP="00263A68"/>
    <w:p w14:paraId="74550680" w14:textId="42EE833D" w:rsidR="006F7C4B" w:rsidRPr="00263A68" w:rsidRDefault="006F7C4B" w:rsidP="006F7C4B">
      <w:pPr>
        <w:pStyle w:val="Titre2"/>
        <w:rPr>
          <w:szCs w:val="24"/>
        </w:rPr>
      </w:pPr>
      <w:bookmarkStart w:id="104" w:name="_Toc153894038"/>
      <w:r w:rsidRPr="00263A68">
        <w:rPr>
          <w:szCs w:val="24"/>
        </w:rPr>
        <w:t>P41/C</w:t>
      </w:r>
      <w:r w:rsidR="00A44683" w:rsidRPr="00263A68">
        <w:rPr>
          <w:szCs w:val="24"/>
        </w:rPr>
        <w:t>7</w:t>
      </w:r>
      <w:r w:rsidRPr="00263A68">
        <w:rPr>
          <w:szCs w:val="24"/>
        </w:rPr>
        <w:t xml:space="preserve"> VIE RELIGIEUSE</w:t>
      </w:r>
      <w:bookmarkEnd w:id="104"/>
    </w:p>
    <w:p w14:paraId="7CE747F2" w14:textId="448565DC" w:rsidR="006F7C4B" w:rsidRPr="00263A68" w:rsidRDefault="00A44683" w:rsidP="006F7C4B">
      <w:pPr>
        <w:rPr>
          <w:szCs w:val="24"/>
        </w:rPr>
      </w:pPr>
      <w:proofErr w:type="gramStart"/>
      <w:r w:rsidRPr="00263A68">
        <w:rPr>
          <w:szCs w:val="24"/>
        </w:rPr>
        <w:t>.-</w:t>
      </w:r>
      <w:proofErr w:type="gramEnd"/>
      <w:r w:rsidRPr="00263A68">
        <w:rPr>
          <w:szCs w:val="24"/>
        </w:rPr>
        <w:t xml:space="preserve"> [19--].- 1 négatif.</w:t>
      </w:r>
    </w:p>
    <w:p w14:paraId="4FBFFB09" w14:textId="77777777" w:rsidR="006F7C4B" w:rsidRPr="00263A68" w:rsidRDefault="006F7C4B" w:rsidP="006F7C4B">
      <w:pPr>
        <w:rPr>
          <w:szCs w:val="24"/>
        </w:rPr>
      </w:pPr>
    </w:p>
    <w:tbl>
      <w:tblPr>
        <w:tblW w:w="9356" w:type="dxa"/>
        <w:tblInd w:w="-567" w:type="dxa"/>
        <w:shd w:val="clear" w:color="auto" w:fill="D9D9D9"/>
        <w:tblLook w:val="04A0" w:firstRow="1" w:lastRow="0" w:firstColumn="1" w:lastColumn="0" w:noHBand="0" w:noVBand="1"/>
      </w:tblPr>
      <w:tblGrid>
        <w:gridCol w:w="1555"/>
        <w:gridCol w:w="7801"/>
      </w:tblGrid>
      <w:tr w:rsidR="006F7C4B" w:rsidRPr="00263A68" w14:paraId="331FFBB0" w14:textId="77777777" w:rsidTr="000019E3">
        <w:trPr>
          <w:trHeight w:val="873"/>
        </w:trPr>
        <w:tc>
          <w:tcPr>
            <w:tcW w:w="1555" w:type="dxa"/>
            <w:shd w:val="clear" w:color="auto" w:fill="D9D9D9" w:themeFill="background1" w:themeFillShade="D9"/>
            <w:hideMark/>
          </w:tcPr>
          <w:p w14:paraId="50D05AEC" w14:textId="77777777" w:rsidR="00A44683" w:rsidRPr="00263A68" w:rsidRDefault="00A44683" w:rsidP="00A44683">
            <w:pPr>
              <w:rPr>
                <w:szCs w:val="24"/>
                <w:lang w:eastAsia="en-US"/>
              </w:rPr>
            </w:pPr>
            <w:r w:rsidRPr="00263A68">
              <w:rPr>
                <w:szCs w:val="24"/>
                <w:lang w:eastAsia="en-US"/>
              </w:rPr>
              <w:t>R03-E06-T05</w:t>
            </w:r>
          </w:p>
          <w:p w14:paraId="130E664F" w14:textId="643CF470" w:rsidR="006F7C4B" w:rsidRPr="00263A68" w:rsidRDefault="00A44683" w:rsidP="00A44683">
            <w:pPr>
              <w:rPr>
                <w:szCs w:val="24"/>
                <w:lang w:eastAsia="en-US"/>
              </w:rPr>
            </w:pPr>
            <w:r w:rsidRPr="00263A68">
              <w:rPr>
                <w:szCs w:val="24"/>
                <w:lang w:eastAsia="en-US"/>
              </w:rPr>
              <w:t>Boîtes 1</w:t>
            </w:r>
          </w:p>
        </w:tc>
        <w:tc>
          <w:tcPr>
            <w:tcW w:w="7801" w:type="dxa"/>
            <w:shd w:val="clear" w:color="auto" w:fill="auto"/>
            <w:hideMark/>
          </w:tcPr>
          <w:p w14:paraId="2A77969A" w14:textId="27AD1E13" w:rsidR="006F7C4B" w:rsidRPr="00263A68" w:rsidRDefault="006F7C4B" w:rsidP="000019E3">
            <w:pPr>
              <w:pStyle w:val="Niveau3"/>
              <w:rPr>
                <w:szCs w:val="24"/>
              </w:rPr>
            </w:pPr>
            <w:bookmarkStart w:id="105" w:name="_Toc153894039"/>
            <w:r w:rsidRPr="00263A68">
              <w:rPr>
                <w:szCs w:val="24"/>
              </w:rPr>
              <w:t>P</w:t>
            </w:r>
            <w:r w:rsidR="00A44683" w:rsidRPr="00263A68">
              <w:rPr>
                <w:szCs w:val="24"/>
              </w:rPr>
              <w:t>41</w:t>
            </w:r>
            <w:r w:rsidRPr="00263A68">
              <w:rPr>
                <w:szCs w:val="24"/>
              </w:rPr>
              <w:t>/C</w:t>
            </w:r>
            <w:r w:rsidR="00A44683" w:rsidRPr="00263A68">
              <w:rPr>
                <w:szCs w:val="24"/>
              </w:rPr>
              <w:t>7</w:t>
            </w:r>
            <w:r w:rsidRPr="00263A68">
              <w:rPr>
                <w:szCs w:val="24"/>
              </w:rPr>
              <w:t>/1 :</w:t>
            </w:r>
            <w:bookmarkEnd w:id="105"/>
            <w:r w:rsidRPr="00263A68">
              <w:rPr>
                <w:szCs w:val="24"/>
              </w:rPr>
              <w:t xml:space="preserve"> </w:t>
            </w:r>
          </w:p>
          <w:p w14:paraId="183C677C" w14:textId="77777777" w:rsidR="00A44683" w:rsidRPr="00263A68" w:rsidRDefault="00A44683" w:rsidP="00A44683">
            <w:pPr>
              <w:rPr>
                <w:szCs w:val="24"/>
              </w:rPr>
            </w:pPr>
          </w:p>
          <w:p w14:paraId="48D96ABC" w14:textId="525AD774" w:rsidR="006F7C4B" w:rsidRPr="00263A68" w:rsidRDefault="00A44683" w:rsidP="000019E3">
            <w:pPr>
              <w:rPr>
                <w:szCs w:val="24"/>
                <w:lang w:eastAsia="en-US"/>
              </w:rPr>
            </w:pPr>
            <w:r w:rsidRPr="00263A68">
              <w:rPr>
                <w:szCs w:val="24"/>
                <w:lang w:eastAsia="en-US"/>
              </w:rPr>
              <w:t>P41/C7/1,1</w:t>
            </w:r>
          </w:p>
          <w:p w14:paraId="40A791A5" w14:textId="77777777" w:rsidR="00A44683" w:rsidRPr="00263A68" w:rsidRDefault="00A44683" w:rsidP="00A44683">
            <w:pPr>
              <w:rPr>
                <w:szCs w:val="24"/>
              </w:rPr>
            </w:pPr>
            <w:r w:rsidRPr="00263A68">
              <w:rPr>
                <w:szCs w:val="24"/>
              </w:rPr>
              <w:t xml:space="preserve">Magasin Charles Vézina et </w:t>
            </w:r>
            <w:proofErr w:type="spellStart"/>
            <w:r w:rsidRPr="00263A68">
              <w:rPr>
                <w:szCs w:val="24"/>
              </w:rPr>
              <w:t>Magella</w:t>
            </w:r>
            <w:proofErr w:type="spellEnd"/>
            <w:r w:rsidRPr="00263A68">
              <w:rPr>
                <w:szCs w:val="24"/>
              </w:rPr>
              <w:t xml:space="preserve"> fleuriste.</w:t>
            </w:r>
          </w:p>
          <w:p w14:paraId="778B420D" w14:textId="77777777" w:rsidR="00A44683" w:rsidRPr="00263A68" w:rsidRDefault="00A44683" w:rsidP="00A44683">
            <w:pPr>
              <w:rPr>
                <w:szCs w:val="24"/>
              </w:rPr>
            </w:pPr>
            <w:r w:rsidRPr="00263A68">
              <w:rPr>
                <w:szCs w:val="24"/>
              </w:rPr>
              <w:t>[19--]</w:t>
            </w:r>
          </w:p>
          <w:p w14:paraId="3471E821" w14:textId="5A9AF337" w:rsidR="00A44683" w:rsidRPr="00263A68" w:rsidRDefault="00A44683" w:rsidP="00A44683">
            <w:pPr>
              <w:rPr>
                <w:szCs w:val="24"/>
              </w:rPr>
            </w:pPr>
            <w:r w:rsidRPr="00263A68">
              <w:rPr>
                <w:szCs w:val="24"/>
              </w:rPr>
              <w:t xml:space="preserve">6,5 cm x 5,3 cm, </w:t>
            </w:r>
            <w:proofErr w:type="spellStart"/>
            <w:r w:rsidR="00263A68" w:rsidRPr="00263A68">
              <w:rPr>
                <w:szCs w:val="24"/>
              </w:rPr>
              <w:t>n&amp;b</w:t>
            </w:r>
            <w:proofErr w:type="spellEnd"/>
          </w:p>
          <w:p w14:paraId="57E09180" w14:textId="77777777" w:rsidR="006F7C4B" w:rsidRDefault="006F7C4B" w:rsidP="000019E3">
            <w:pPr>
              <w:rPr>
                <w:szCs w:val="24"/>
                <w:lang w:eastAsia="en-US"/>
              </w:rPr>
            </w:pPr>
          </w:p>
          <w:p w14:paraId="4DF202BC" w14:textId="46490835" w:rsidR="00A25971" w:rsidRPr="00263A68" w:rsidRDefault="00A25971" w:rsidP="00A25971">
            <w:pPr>
              <w:pStyle w:val="Niveau3"/>
              <w:rPr>
                <w:szCs w:val="24"/>
              </w:rPr>
            </w:pPr>
            <w:r w:rsidRPr="00263A68">
              <w:rPr>
                <w:szCs w:val="24"/>
              </w:rPr>
              <w:t>P41/C</w:t>
            </w:r>
            <w:r>
              <w:rPr>
                <w:szCs w:val="24"/>
              </w:rPr>
              <w:t>8</w:t>
            </w:r>
            <w:r w:rsidRPr="00263A68">
              <w:rPr>
                <w:szCs w:val="24"/>
              </w:rPr>
              <w:t xml:space="preserve">/1 : </w:t>
            </w:r>
          </w:p>
          <w:p w14:paraId="585FBC8A" w14:textId="77777777" w:rsidR="00A25971" w:rsidRPr="00263A68" w:rsidRDefault="00A25971" w:rsidP="00A25971">
            <w:pPr>
              <w:rPr>
                <w:szCs w:val="24"/>
              </w:rPr>
            </w:pPr>
          </w:p>
          <w:p w14:paraId="6BD0D698" w14:textId="1ADFA74E" w:rsidR="00A25971" w:rsidRPr="00263A68" w:rsidRDefault="00A25971" w:rsidP="00A25971">
            <w:pPr>
              <w:rPr>
                <w:szCs w:val="24"/>
                <w:lang w:eastAsia="en-US"/>
              </w:rPr>
            </w:pPr>
            <w:r w:rsidRPr="00263A68">
              <w:rPr>
                <w:szCs w:val="24"/>
                <w:lang w:eastAsia="en-US"/>
              </w:rPr>
              <w:t>P41/C</w:t>
            </w:r>
            <w:r>
              <w:rPr>
                <w:szCs w:val="24"/>
                <w:lang w:eastAsia="en-US"/>
              </w:rPr>
              <w:t>8</w:t>
            </w:r>
            <w:r w:rsidRPr="00263A68">
              <w:rPr>
                <w:szCs w:val="24"/>
                <w:lang w:eastAsia="en-US"/>
              </w:rPr>
              <w:t>/1,1</w:t>
            </w:r>
          </w:p>
          <w:p w14:paraId="45C5649A" w14:textId="36A26F1B" w:rsidR="00A25971" w:rsidRPr="00263A68" w:rsidRDefault="00A25971" w:rsidP="00A25971">
            <w:pPr>
              <w:rPr>
                <w:szCs w:val="24"/>
              </w:rPr>
            </w:pPr>
            <w:r>
              <w:rPr>
                <w:szCs w:val="24"/>
              </w:rPr>
              <w:t>Négatif inconnue</w:t>
            </w:r>
          </w:p>
          <w:p w14:paraId="40B14AA0" w14:textId="77777777" w:rsidR="00A25971" w:rsidRPr="00263A68" w:rsidRDefault="00A25971" w:rsidP="00A25971">
            <w:pPr>
              <w:rPr>
                <w:szCs w:val="24"/>
              </w:rPr>
            </w:pPr>
            <w:r w:rsidRPr="00263A68">
              <w:rPr>
                <w:szCs w:val="24"/>
              </w:rPr>
              <w:t>[19--]</w:t>
            </w:r>
          </w:p>
          <w:p w14:paraId="6C88BE6E" w14:textId="77777777" w:rsidR="00A25971" w:rsidRPr="00263A68" w:rsidRDefault="00A25971" w:rsidP="00A25971">
            <w:pPr>
              <w:rPr>
                <w:szCs w:val="24"/>
              </w:rPr>
            </w:pPr>
            <w:r w:rsidRPr="00263A68">
              <w:rPr>
                <w:szCs w:val="24"/>
              </w:rPr>
              <w:t xml:space="preserve">6,5 cm x 5,3 cm, </w:t>
            </w:r>
            <w:proofErr w:type="spellStart"/>
            <w:r w:rsidRPr="00263A68">
              <w:rPr>
                <w:szCs w:val="24"/>
              </w:rPr>
              <w:t>n&amp;b</w:t>
            </w:r>
            <w:proofErr w:type="spellEnd"/>
          </w:p>
          <w:p w14:paraId="54FE67CA" w14:textId="77777777" w:rsidR="00A25971" w:rsidRPr="00263A68" w:rsidRDefault="00A25971" w:rsidP="00A25971">
            <w:pPr>
              <w:rPr>
                <w:szCs w:val="24"/>
                <w:lang w:eastAsia="en-US"/>
              </w:rPr>
            </w:pPr>
          </w:p>
          <w:p w14:paraId="77B74C2B" w14:textId="77777777" w:rsidR="00A25971" w:rsidRPr="00263A68" w:rsidRDefault="00A25971" w:rsidP="000019E3">
            <w:pPr>
              <w:rPr>
                <w:szCs w:val="24"/>
                <w:lang w:eastAsia="en-US"/>
              </w:rPr>
            </w:pPr>
          </w:p>
          <w:p w14:paraId="5D3AC838" w14:textId="77777777" w:rsidR="006F7C4B" w:rsidRPr="00263A68" w:rsidRDefault="006F7C4B" w:rsidP="000019E3">
            <w:pPr>
              <w:rPr>
                <w:szCs w:val="24"/>
                <w:lang w:eastAsia="en-US"/>
              </w:rPr>
            </w:pPr>
          </w:p>
        </w:tc>
      </w:tr>
    </w:tbl>
    <w:p w14:paraId="1C85BA0B" w14:textId="77777777" w:rsidR="00696AE2" w:rsidRPr="00263A68" w:rsidRDefault="00696AE2" w:rsidP="00923766">
      <w:pPr>
        <w:rPr>
          <w:szCs w:val="24"/>
        </w:rPr>
      </w:pPr>
    </w:p>
    <w:sectPr w:rsidR="00696AE2" w:rsidRPr="00263A6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290A" w14:textId="77777777" w:rsidR="003421A6" w:rsidRDefault="003421A6" w:rsidP="00923766">
      <w:r>
        <w:separator/>
      </w:r>
    </w:p>
  </w:endnote>
  <w:endnote w:type="continuationSeparator" w:id="0">
    <w:p w14:paraId="52F8FB11" w14:textId="77777777" w:rsidR="003421A6" w:rsidRDefault="003421A6"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E46" w14:textId="77777777" w:rsidR="00812564" w:rsidRDefault="00812564"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2FADD98F" w:rsidR="00812564" w:rsidRPr="009D2B71" w:rsidRDefault="00812564" w:rsidP="00923766">
    <w:pPr>
      <w:pStyle w:val="Pieddepage"/>
      <w:rPr>
        <w:sz w:val="20"/>
      </w:rPr>
    </w:pPr>
    <w:r>
      <w:rPr>
        <w:sz w:val="20"/>
      </w:rPr>
      <w:t xml:space="preserve">P41 Fonds </w:t>
    </w:r>
    <w:r w:rsidRPr="00C272AB">
      <w:rPr>
        <w:sz w:val="20"/>
      </w:rPr>
      <w:t>Si Dolbeau M'était Contée</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812564" w:rsidRDefault="00812564"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BD40" w14:textId="77777777" w:rsidR="003421A6" w:rsidRDefault="003421A6" w:rsidP="00923766">
      <w:r>
        <w:separator/>
      </w:r>
    </w:p>
  </w:footnote>
  <w:footnote w:type="continuationSeparator" w:id="0">
    <w:p w14:paraId="305F92BD" w14:textId="77777777" w:rsidR="003421A6" w:rsidRDefault="003421A6"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19E3"/>
    <w:rsid w:val="00032AD6"/>
    <w:rsid w:val="00050170"/>
    <w:rsid w:val="000519EA"/>
    <w:rsid w:val="00054120"/>
    <w:rsid w:val="0006322A"/>
    <w:rsid w:val="00063A11"/>
    <w:rsid w:val="000723B8"/>
    <w:rsid w:val="000810CE"/>
    <w:rsid w:val="000930E3"/>
    <w:rsid w:val="000A440C"/>
    <w:rsid w:val="000E13CE"/>
    <w:rsid w:val="000F7851"/>
    <w:rsid w:val="00100C2C"/>
    <w:rsid w:val="001153BB"/>
    <w:rsid w:val="00136DC0"/>
    <w:rsid w:val="00166949"/>
    <w:rsid w:val="00166C91"/>
    <w:rsid w:val="00181995"/>
    <w:rsid w:val="00183DE0"/>
    <w:rsid w:val="001A30F0"/>
    <w:rsid w:val="001A7C9C"/>
    <w:rsid w:val="001D40DB"/>
    <w:rsid w:val="001D5C99"/>
    <w:rsid w:val="001E1F02"/>
    <w:rsid w:val="001E22C8"/>
    <w:rsid w:val="001E5A46"/>
    <w:rsid w:val="00223F30"/>
    <w:rsid w:val="002273FD"/>
    <w:rsid w:val="00242C7D"/>
    <w:rsid w:val="0025336B"/>
    <w:rsid w:val="002573F2"/>
    <w:rsid w:val="00263A68"/>
    <w:rsid w:val="00263DBC"/>
    <w:rsid w:val="0027203D"/>
    <w:rsid w:val="00284955"/>
    <w:rsid w:val="0028732E"/>
    <w:rsid w:val="00287473"/>
    <w:rsid w:val="002975E2"/>
    <w:rsid w:val="002A1E83"/>
    <w:rsid w:val="002C7389"/>
    <w:rsid w:val="002D0F20"/>
    <w:rsid w:val="002F5AF0"/>
    <w:rsid w:val="0030124F"/>
    <w:rsid w:val="00316188"/>
    <w:rsid w:val="00321802"/>
    <w:rsid w:val="003421A6"/>
    <w:rsid w:val="003444DD"/>
    <w:rsid w:val="003A354F"/>
    <w:rsid w:val="003A5846"/>
    <w:rsid w:val="003B3ADE"/>
    <w:rsid w:val="003B7BE7"/>
    <w:rsid w:val="003D2D27"/>
    <w:rsid w:val="003E4EAC"/>
    <w:rsid w:val="003F1D02"/>
    <w:rsid w:val="00401607"/>
    <w:rsid w:val="004306E7"/>
    <w:rsid w:val="00431AF4"/>
    <w:rsid w:val="00452F0E"/>
    <w:rsid w:val="0045758A"/>
    <w:rsid w:val="0046451E"/>
    <w:rsid w:val="00482915"/>
    <w:rsid w:val="004862B9"/>
    <w:rsid w:val="00496A43"/>
    <w:rsid w:val="004C0B61"/>
    <w:rsid w:val="004C1101"/>
    <w:rsid w:val="004F7ABD"/>
    <w:rsid w:val="00502C0D"/>
    <w:rsid w:val="00512102"/>
    <w:rsid w:val="0051439E"/>
    <w:rsid w:val="00515C06"/>
    <w:rsid w:val="0051708D"/>
    <w:rsid w:val="00534691"/>
    <w:rsid w:val="00537703"/>
    <w:rsid w:val="00561EAD"/>
    <w:rsid w:val="00580DBE"/>
    <w:rsid w:val="00587E76"/>
    <w:rsid w:val="00587F67"/>
    <w:rsid w:val="005A4E05"/>
    <w:rsid w:val="005A5097"/>
    <w:rsid w:val="005B615A"/>
    <w:rsid w:val="005D5EAD"/>
    <w:rsid w:val="005E4B57"/>
    <w:rsid w:val="005F1A1C"/>
    <w:rsid w:val="005F32B2"/>
    <w:rsid w:val="00612460"/>
    <w:rsid w:val="00615F6C"/>
    <w:rsid w:val="00624149"/>
    <w:rsid w:val="0066145D"/>
    <w:rsid w:val="00670CE5"/>
    <w:rsid w:val="00696AE2"/>
    <w:rsid w:val="006A481A"/>
    <w:rsid w:val="006C1114"/>
    <w:rsid w:val="006D73C9"/>
    <w:rsid w:val="006E7321"/>
    <w:rsid w:val="006F7C4B"/>
    <w:rsid w:val="00717510"/>
    <w:rsid w:val="007215FD"/>
    <w:rsid w:val="00726ED7"/>
    <w:rsid w:val="00730B27"/>
    <w:rsid w:val="00741791"/>
    <w:rsid w:val="007628FA"/>
    <w:rsid w:val="0076626C"/>
    <w:rsid w:val="0076644B"/>
    <w:rsid w:val="00783499"/>
    <w:rsid w:val="00797D5C"/>
    <w:rsid w:val="007F33D1"/>
    <w:rsid w:val="00812564"/>
    <w:rsid w:val="0082184E"/>
    <w:rsid w:val="00825B4D"/>
    <w:rsid w:val="00840FF1"/>
    <w:rsid w:val="00850264"/>
    <w:rsid w:val="0085199C"/>
    <w:rsid w:val="00861928"/>
    <w:rsid w:val="00864E13"/>
    <w:rsid w:val="008874A8"/>
    <w:rsid w:val="00890DD5"/>
    <w:rsid w:val="008940D9"/>
    <w:rsid w:val="008A0AA0"/>
    <w:rsid w:val="008C3DCA"/>
    <w:rsid w:val="008D5CC7"/>
    <w:rsid w:val="008D64A5"/>
    <w:rsid w:val="008E7C24"/>
    <w:rsid w:val="008F74AF"/>
    <w:rsid w:val="00912AB6"/>
    <w:rsid w:val="00922E8E"/>
    <w:rsid w:val="00923766"/>
    <w:rsid w:val="00931389"/>
    <w:rsid w:val="0094294B"/>
    <w:rsid w:val="009534B2"/>
    <w:rsid w:val="00953D5A"/>
    <w:rsid w:val="009575DF"/>
    <w:rsid w:val="009634B4"/>
    <w:rsid w:val="009705AB"/>
    <w:rsid w:val="00997B69"/>
    <w:rsid w:val="009B3942"/>
    <w:rsid w:val="009B3B95"/>
    <w:rsid w:val="009C0622"/>
    <w:rsid w:val="009C32C9"/>
    <w:rsid w:val="009C3C03"/>
    <w:rsid w:val="009D2B71"/>
    <w:rsid w:val="009D589C"/>
    <w:rsid w:val="009F0832"/>
    <w:rsid w:val="009F5EC7"/>
    <w:rsid w:val="00A074A8"/>
    <w:rsid w:val="00A22EB3"/>
    <w:rsid w:val="00A25971"/>
    <w:rsid w:val="00A35BBA"/>
    <w:rsid w:val="00A44683"/>
    <w:rsid w:val="00A66D4C"/>
    <w:rsid w:val="00A674F8"/>
    <w:rsid w:val="00A763DF"/>
    <w:rsid w:val="00A81A51"/>
    <w:rsid w:val="00A822E0"/>
    <w:rsid w:val="00A92E4B"/>
    <w:rsid w:val="00A933EB"/>
    <w:rsid w:val="00AA48C7"/>
    <w:rsid w:val="00AA73E2"/>
    <w:rsid w:val="00AB5FAC"/>
    <w:rsid w:val="00AB6798"/>
    <w:rsid w:val="00AF43A8"/>
    <w:rsid w:val="00B126D2"/>
    <w:rsid w:val="00B148D8"/>
    <w:rsid w:val="00B25321"/>
    <w:rsid w:val="00B321DF"/>
    <w:rsid w:val="00B3412B"/>
    <w:rsid w:val="00B46FC4"/>
    <w:rsid w:val="00B514D4"/>
    <w:rsid w:val="00B55D5C"/>
    <w:rsid w:val="00B676FE"/>
    <w:rsid w:val="00B70F0F"/>
    <w:rsid w:val="00B774F9"/>
    <w:rsid w:val="00B77AF3"/>
    <w:rsid w:val="00B806A2"/>
    <w:rsid w:val="00B96E5D"/>
    <w:rsid w:val="00B9759C"/>
    <w:rsid w:val="00BA353A"/>
    <w:rsid w:val="00BB13BF"/>
    <w:rsid w:val="00BB2D08"/>
    <w:rsid w:val="00BB53FF"/>
    <w:rsid w:val="00BC4A73"/>
    <w:rsid w:val="00BC64AB"/>
    <w:rsid w:val="00BD4041"/>
    <w:rsid w:val="00BD5104"/>
    <w:rsid w:val="00BE1812"/>
    <w:rsid w:val="00BE1E8B"/>
    <w:rsid w:val="00BF7589"/>
    <w:rsid w:val="00C04EA3"/>
    <w:rsid w:val="00C071C8"/>
    <w:rsid w:val="00C11F5D"/>
    <w:rsid w:val="00C1275D"/>
    <w:rsid w:val="00C26FE6"/>
    <w:rsid w:val="00C272AB"/>
    <w:rsid w:val="00C40995"/>
    <w:rsid w:val="00C4240E"/>
    <w:rsid w:val="00C42F3C"/>
    <w:rsid w:val="00C62534"/>
    <w:rsid w:val="00C70C4E"/>
    <w:rsid w:val="00C77A44"/>
    <w:rsid w:val="00C817ED"/>
    <w:rsid w:val="00C95993"/>
    <w:rsid w:val="00CA426C"/>
    <w:rsid w:val="00CB5258"/>
    <w:rsid w:val="00CC47F8"/>
    <w:rsid w:val="00CC59F8"/>
    <w:rsid w:val="00CC70C4"/>
    <w:rsid w:val="00CE2425"/>
    <w:rsid w:val="00CE48C7"/>
    <w:rsid w:val="00CE48E5"/>
    <w:rsid w:val="00CF7467"/>
    <w:rsid w:val="00D03ED5"/>
    <w:rsid w:val="00D06AA1"/>
    <w:rsid w:val="00D11507"/>
    <w:rsid w:val="00D14B46"/>
    <w:rsid w:val="00D25352"/>
    <w:rsid w:val="00D30256"/>
    <w:rsid w:val="00D31201"/>
    <w:rsid w:val="00D32213"/>
    <w:rsid w:val="00D50B49"/>
    <w:rsid w:val="00D62B80"/>
    <w:rsid w:val="00D81EF4"/>
    <w:rsid w:val="00D915D1"/>
    <w:rsid w:val="00DA5573"/>
    <w:rsid w:val="00DA6900"/>
    <w:rsid w:val="00DC3822"/>
    <w:rsid w:val="00DC5383"/>
    <w:rsid w:val="00DF44E0"/>
    <w:rsid w:val="00DF516C"/>
    <w:rsid w:val="00E06067"/>
    <w:rsid w:val="00E20F98"/>
    <w:rsid w:val="00E46B4D"/>
    <w:rsid w:val="00E50120"/>
    <w:rsid w:val="00E57F6F"/>
    <w:rsid w:val="00E655A2"/>
    <w:rsid w:val="00E70B3F"/>
    <w:rsid w:val="00E8282A"/>
    <w:rsid w:val="00E86474"/>
    <w:rsid w:val="00E9066C"/>
    <w:rsid w:val="00EC3473"/>
    <w:rsid w:val="00EF249C"/>
    <w:rsid w:val="00F22AC1"/>
    <w:rsid w:val="00F239AA"/>
    <w:rsid w:val="00F3008F"/>
    <w:rsid w:val="00F34772"/>
    <w:rsid w:val="00F41408"/>
    <w:rsid w:val="00F43CBC"/>
    <w:rsid w:val="00F568C7"/>
    <w:rsid w:val="00F6499F"/>
    <w:rsid w:val="00F64BAF"/>
    <w:rsid w:val="00F75A63"/>
    <w:rsid w:val="00F865F1"/>
    <w:rsid w:val="00F9148F"/>
    <w:rsid w:val="00FA332A"/>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E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Hyperlien">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6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1</TotalTime>
  <Pages>61</Pages>
  <Words>9606</Words>
  <Characters>52838</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SHG Maria-Chapdelaine</cp:lastModifiedBy>
  <cp:revision>2</cp:revision>
  <dcterms:created xsi:type="dcterms:W3CDTF">2023-12-22T16:41:00Z</dcterms:created>
  <dcterms:modified xsi:type="dcterms:W3CDTF">2023-12-22T16:41:00Z</dcterms:modified>
</cp:coreProperties>
</file>