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C545" w14:textId="76ACE222" w:rsidR="00B46FC4" w:rsidRPr="00A674F8" w:rsidRDefault="00B46FC4" w:rsidP="00923766">
      <w:pPr>
        <w:jc w:val="center"/>
      </w:pPr>
      <w:r w:rsidRPr="00A674F8">
        <w:t xml:space="preserve">FONDS </w:t>
      </w:r>
      <w:r w:rsidR="00AD3C33" w:rsidRPr="00B90514">
        <w:t>LOUISE FORTIN-TROTTIER</w:t>
      </w:r>
    </w:p>
    <w:p w14:paraId="30C3A788" w14:textId="3972ED08" w:rsidR="00B46FC4" w:rsidRPr="00A674F8" w:rsidRDefault="00DA6900" w:rsidP="00923766">
      <w:pPr>
        <w:jc w:val="center"/>
      </w:pPr>
      <w:r>
        <w:t>P</w:t>
      </w:r>
      <w:r w:rsidR="00AD3C33">
        <w:t>10</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2947E895" w14:textId="1438FFB0" w:rsidR="00B46FC4" w:rsidRDefault="00B46FC4" w:rsidP="00923766">
      <w:pPr>
        <w:jc w:val="center"/>
      </w:pPr>
    </w:p>
    <w:p w14:paraId="69B5CBD7" w14:textId="77777777" w:rsidR="00AD3C33" w:rsidRPr="00A674F8" w:rsidRDefault="00AD3C33"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62CEB844"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E59ED30" w:rsidR="00B46FC4" w:rsidRDefault="00B46FC4" w:rsidP="00923766">
      <w:pPr>
        <w:jc w:val="center"/>
      </w:pPr>
    </w:p>
    <w:p w14:paraId="5AED54D4" w14:textId="77777777" w:rsidR="00AD3C33" w:rsidRPr="00A674F8" w:rsidRDefault="00AD3C33"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7E67EE1C" w14:textId="21FCDF32" w:rsidR="00B46FC4" w:rsidRDefault="00A92E96" w:rsidP="00923766">
      <w:pPr>
        <w:jc w:val="center"/>
      </w:pPr>
      <w:r>
        <w:t>Traité</w:t>
      </w:r>
      <w:r w:rsidR="00AD3C33">
        <w:t xml:space="preserve"> par Édith Desbiens, archiviste</w:t>
      </w:r>
    </w:p>
    <w:p w14:paraId="7C7940AD" w14:textId="07F6CA83" w:rsidR="00A92E96" w:rsidRDefault="00A92E96" w:rsidP="00923766">
      <w:pPr>
        <w:jc w:val="center"/>
      </w:pPr>
      <w:r>
        <w:t>Le</w:t>
      </w:r>
      <w:r w:rsidR="00AD3C33">
        <w:t xml:space="preserve"> 1 avril 1996</w:t>
      </w:r>
    </w:p>
    <w:p w14:paraId="6ECAFD25" w14:textId="7C5E6ECC" w:rsidR="00A92E96" w:rsidRDefault="00A92E96" w:rsidP="00923766">
      <w:pPr>
        <w:jc w:val="center"/>
      </w:pPr>
    </w:p>
    <w:p w14:paraId="4DCD79C6" w14:textId="5EC58FE6" w:rsidR="00A92E96" w:rsidRDefault="00A92E96" w:rsidP="00923766">
      <w:pPr>
        <w:jc w:val="center"/>
      </w:pPr>
    </w:p>
    <w:p w14:paraId="7426A5F9" w14:textId="58D6358A" w:rsidR="00B46FC4" w:rsidRDefault="00B46FC4" w:rsidP="00923766">
      <w:pPr>
        <w:jc w:val="center"/>
      </w:pPr>
    </w:p>
    <w:p w14:paraId="2CD0DC4E" w14:textId="63A07726" w:rsidR="00A92E96" w:rsidRDefault="00A92E96" w:rsidP="00923766">
      <w:pPr>
        <w:jc w:val="center"/>
      </w:pPr>
    </w:p>
    <w:p w14:paraId="1E07CC57" w14:textId="2C36EFC9" w:rsidR="00A92E96" w:rsidRDefault="00A92E96" w:rsidP="00923766">
      <w:pPr>
        <w:jc w:val="center"/>
      </w:pPr>
    </w:p>
    <w:p w14:paraId="5299C51D" w14:textId="702BD43B" w:rsidR="00A92E96" w:rsidRDefault="00A92E96" w:rsidP="00923766">
      <w:pPr>
        <w:jc w:val="center"/>
      </w:pPr>
    </w:p>
    <w:p w14:paraId="5C79CE72" w14:textId="47F1E4B9" w:rsidR="00A92E96" w:rsidRDefault="00A92E96" w:rsidP="00923766">
      <w:pPr>
        <w:jc w:val="center"/>
      </w:pPr>
    </w:p>
    <w:p w14:paraId="25E069F8" w14:textId="77777777" w:rsidR="00A92E96" w:rsidRPr="00A674F8" w:rsidRDefault="00A92E96"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6E7D9FE3" w14:textId="77777777" w:rsidR="00AD3C33" w:rsidRDefault="00AD3C33" w:rsidP="00F95080">
      <w:pPr>
        <w:jc w:val="center"/>
      </w:pPr>
    </w:p>
    <w:p w14:paraId="20CA660D" w14:textId="21C3C587" w:rsidR="00F95080" w:rsidRDefault="00F95080" w:rsidP="00F95080">
      <w:pPr>
        <w:jc w:val="center"/>
      </w:pPr>
      <w:r>
        <w:t>Transfert d’instrument de recherche par Marie-Chantale Savard, archiviste</w:t>
      </w:r>
    </w:p>
    <w:p w14:paraId="274F1AF8" w14:textId="71ACB888" w:rsidR="00F95080" w:rsidRDefault="00F95080" w:rsidP="00F95080">
      <w:pPr>
        <w:jc w:val="center"/>
      </w:pPr>
      <w:r>
        <w:t xml:space="preserve">Le </w:t>
      </w:r>
      <w:r w:rsidR="00AD3C33">
        <w:t>25</w:t>
      </w:r>
      <w:r>
        <w:t xml:space="preserve"> mars 2020</w:t>
      </w:r>
    </w:p>
    <w:p w14:paraId="52B68EF4" w14:textId="46D4240E" w:rsidR="00C8190A" w:rsidRDefault="00DA6900" w:rsidP="00923766">
      <w:pPr>
        <w:jc w:val="center"/>
      </w:pPr>
      <w:r>
        <w:t>Non traité</w:t>
      </w:r>
      <w:r w:rsidR="00C8190A">
        <w:br w:type="page"/>
      </w:r>
    </w:p>
    <w:p w14:paraId="53780B32" w14:textId="77777777" w:rsidR="00B46FC4" w:rsidRDefault="00B46FC4" w:rsidP="00923766">
      <w:pPr>
        <w:jc w:val="center"/>
      </w:pPr>
    </w:p>
    <w:p w14:paraId="250A8F10" w14:textId="77777777" w:rsidR="0076644B" w:rsidRPr="00A674F8" w:rsidRDefault="0076644B" w:rsidP="00923766">
      <w:pPr>
        <w:pStyle w:val="TM1"/>
      </w:pPr>
      <w:r w:rsidRPr="00A674F8">
        <w:t>Table des matières</w:t>
      </w:r>
    </w:p>
    <w:p w14:paraId="791CDB83" w14:textId="49FEBEAD" w:rsidR="00A1124B"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76652831" w:history="1">
        <w:r w:rsidR="00A1124B" w:rsidRPr="00613373">
          <w:rPr>
            <w:rStyle w:val="Lienhypertexte"/>
            <w:noProof/>
          </w:rPr>
          <w:t>PRÉSENTATION DU FONDS</w:t>
        </w:r>
        <w:r w:rsidR="00A1124B">
          <w:rPr>
            <w:noProof/>
            <w:webHidden/>
          </w:rPr>
          <w:tab/>
        </w:r>
        <w:r w:rsidR="00A1124B">
          <w:rPr>
            <w:noProof/>
            <w:webHidden/>
          </w:rPr>
          <w:fldChar w:fldCharType="begin"/>
        </w:r>
        <w:r w:rsidR="00A1124B">
          <w:rPr>
            <w:noProof/>
            <w:webHidden/>
          </w:rPr>
          <w:instrText xml:space="preserve"> PAGEREF _Toc76652831 \h </w:instrText>
        </w:r>
        <w:r w:rsidR="00A1124B">
          <w:rPr>
            <w:noProof/>
            <w:webHidden/>
          </w:rPr>
        </w:r>
        <w:r w:rsidR="00A1124B">
          <w:rPr>
            <w:noProof/>
            <w:webHidden/>
          </w:rPr>
          <w:fldChar w:fldCharType="separate"/>
        </w:r>
        <w:r w:rsidR="00A1124B">
          <w:rPr>
            <w:noProof/>
            <w:webHidden/>
          </w:rPr>
          <w:t>4</w:t>
        </w:r>
        <w:r w:rsidR="00A1124B">
          <w:rPr>
            <w:noProof/>
            <w:webHidden/>
          </w:rPr>
          <w:fldChar w:fldCharType="end"/>
        </w:r>
      </w:hyperlink>
    </w:p>
    <w:p w14:paraId="631E2F5E" w14:textId="38BB167C" w:rsidR="00A1124B" w:rsidRDefault="00A1124B">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76652832" w:history="1">
        <w:r w:rsidRPr="00613373">
          <w:rPr>
            <w:rStyle w:val="Lienhypertexte"/>
            <w:noProof/>
          </w:rPr>
          <w:t>P10/1 BIOGRAPHIES</w:t>
        </w:r>
        <w:r>
          <w:rPr>
            <w:noProof/>
            <w:webHidden/>
          </w:rPr>
          <w:tab/>
        </w:r>
        <w:r>
          <w:rPr>
            <w:noProof/>
            <w:webHidden/>
          </w:rPr>
          <w:fldChar w:fldCharType="begin"/>
        </w:r>
        <w:r>
          <w:rPr>
            <w:noProof/>
            <w:webHidden/>
          </w:rPr>
          <w:instrText xml:space="preserve"> PAGEREF _Toc76652832 \h </w:instrText>
        </w:r>
        <w:r>
          <w:rPr>
            <w:noProof/>
            <w:webHidden/>
          </w:rPr>
        </w:r>
        <w:r>
          <w:rPr>
            <w:noProof/>
            <w:webHidden/>
          </w:rPr>
          <w:fldChar w:fldCharType="separate"/>
        </w:r>
        <w:r>
          <w:rPr>
            <w:noProof/>
            <w:webHidden/>
          </w:rPr>
          <w:t>6</w:t>
        </w:r>
        <w:r>
          <w:rPr>
            <w:noProof/>
            <w:webHidden/>
          </w:rPr>
          <w:fldChar w:fldCharType="end"/>
        </w:r>
      </w:hyperlink>
    </w:p>
    <w:p w14:paraId="180C0FE1" w14:textId="1F3D5BE9"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33" w:history="1">
        <w:r w:rsidRPr="00613373">
          <w:rPr>
            <w:rStyle w:val="Lienhypertexte"/>
            <w:noProof/>
          </w:rPr>
          <w:t xml:space="preserve">P10/A1 </w:t>
        </w:r>
        <w:r>
          <w:rPr>
            <w:noProof/>
            <w:webHidden/>
          </w:rPr>
          <w:tab/>
        </w:r>
        <w:r>
          <w:rPr>
            <w:noProof/>
            <w:webHidden/>
          </w:rPr>
          <w:fldChar w:fldCharType="begin"/>
        </w:r>
        <w:r>
          <w:rPr>
            <w:noProof/>
            <w:webHidden/>
          </w:rPr>
          <w:instrText xml:space="preserve"> PAGEREF _Toc76652833 \h </w:instrText>
        </w:r>
        <w:r>
          <w:rPr>
            <w:noProof/>
            <w:webHidden/>
          </w:rPr>
        </w:r>
        <w:r>
          <w:rPr>
            <w:noProof/>
            <w:webHidden/>
          </w:rPr>
          <w:fldChar w:fldCharType="separate"/>
        </w:r>
        <w:r>
          <w:rPr>
            <w:noProof/>
            <w:webHidden/>
          </w:rPr>
          <w:t>6</w:t>
        </w:r>
        <w:r>
          <w:rPr>
            <w:noProof/>
            <w:webHidden/>
          </w:rPr>
          <w:fldChar w:fldCharType="end"/>
        </w:r>
      </w:hyperlink>
    </w:p>
    <w:p w14:paraId="21C9DF57" w14:textId="278B747E"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34" w:history="1">
        <w:r w:rsidRPr="00613373">
          <w:rPr>
            <w:rStyle w:val="Lienhypertexte"/>
            <w:noProof/>
          </w:rPr>
          <w:t xml:space="preserve">P10/A1/1 : </w:t>
        </w:r>
        <w:r>
          <w:rPr>
            <w:noProof/>
            <w:webHidden/>
          </w:rPr>
          <w:tab/>
        </w:r>
        <w:r>
          <w:rPr>
            <w:noProof/>
            <w:webHidden/>
          </w:rPr>
          <w:fldChar w:fldCharType="begin"/>
        </w:r>
        <w:r>
          <w:rPr>
            <w:noProof/>
            <w:webHidden/>
          </w:rPr>
          <w:instrText xml:space="preserve"> PAGEREF _Toc76652834 \h </w:instrText>
        </w:r>
        <w:r>
          <w:rPr>
            <w:noProof/>
            <w:webHidden/>
          </w:rPr>
        </w:r>
        <w:r>
          <w:rPr>
            <w:noProof/>
            <w:webHidden/>
          </w:rPr>
          <w:fldChar w:fldCharType="separate"/>
        </w:r>
        <w:r>
          <w:rPr>
            <w:noProof/>
            <w:webHidden/>
          </w:rPr>
          <w:t>6</w:t>
        </w:r>
        <w:r>
          <w:rPr>
            <w:noProof/>
            <w:webHidden/>
          </w:rPr>
          <w:fldChar w:fldCharType="end"/>
        </w:r>
      </w:hyperlink>
    </w:p>
    <w:p w14:paraId="5889D3B6" w14:textId="47CE1895"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35" w:history="1">
        <w:r w:rsidRPr="00613373">
          <w:rPr>
            <w:rStyle w:val="Lienhypertexte"/>
            <w:noProof/>
          </w:rPr>
          <w:t xml:space="preserve">P10/A1/2 : </w:t>
        </w:r>
        <w:r>
          <w:rPr>
            <w:noProof/>
            <w:webHidden/>
          </w:rPr>
          <w:tab/>
        </w:r>
        <w:r>
          <w:rPr>
            <w:noProof/>
            <w:webHidden/>
          </w:rPr>
          <w:fldChar w:fldCharType="begin"/>
        </w:r>
        <w:r>
          <w:rPr>
            <w:noProof/>
            <w:webHidden/>
          </w:rPr>
          <w:instrText xml:space="preserve"> PAGEREF _Toc76652835 \h </w:instrText>
        </w:r>
        <w:r>
          <w:rPr>
            <w:noProof/>
            <w:webHidden/>
          </w:rPr>
        </w:r>
        <w:r>
          <w:rPr>
            <w:noProof/>
            <w:webHidden/>
          </w:rPr>
          <w:fldChar w:fldCharType="separate"/>
        </w:r>
        <w:r>
          <w:rPr>
            <w:noProof/>
            <w:webHidden/>
          </w:rPr>
          <w:t>6</w:t>
        </w:r>
        <w:r>
          <w:rPr>
            <w:noProof/>
            <w:webHidden/>
          </w:rPr>
          <w:fldChar w:fldCharType="end"/>
        </w:r>
      </w:hyperlink>
    </w:p>
    <w:p w14:paraId="3A8BD56B" w14:textId="7D77B640" w:rsidR="00A1124B" w:rsidRDefault="00A1124B">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76652836" w:history="1">
        <w:r w:rsidRPr="00613373">
          <w:rPr>
            <w:rStyle w:val="Lienhypertexte"/>
            <w:noProof/>
          </w:rPr>
          <w:t>P10/2 ASSOCIATIONS</w:t>
        </w:r>
        <w:r>
          <w:rPr>
            <w:noProof/>
            <w:webHidden/>
          </w:rPr>
          <w:tab/>
        </w:r>
        <w:r>
          <w:rPr>
            <w:noProof/>
            <w:webHidden/>
          </w:rPr>
          <w:fldChar w:fldCharType="begin"/>
        </w:r>
        <w:r>
          <w:rPr>
            <w:noProof/>
            <w:webHidden/>
          </w:rPr>
          <w:instrText xml:space="preserve"> PAGEREF _Toc76652836 \h </w:instrText>
        </w:r>
        <w:r>
          <w:rPr>
            <w:noProof/>
            <w:webHidden/>
          </w:rPr>
        </w:r>
        <w:r>
          <w:rPr>
            <w:noProof/>
            <w:webHidden/>
          </w:rPr>
          <w:fldChar w:fldCharType="separate"/>
        </w:r>
        <w:r>
          <w:rPr>
            <w:noProof/>
            <w:webHidden/>
          </w:rPr>
          <w:t>7</w:t>
        </w:r>
        <w:r>
          <w:rPr>
            <w:noProof/>
            <w:webHidden/>
          </w:rPr>
          <w:fldChar w:fldCharType="end"/>
        </w:r>
      </w:hyperlink>
    </w:p>
    <w:p w14:paraId="21873DB8" w14:textId="10F23134"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37" w:history="1">
        <w:r w:rsidRPr="00613373">
          <w:rPr>
            <w:rStyle w:val="Lienhypertexte"/>
            <w:noProof/>
          </w:rPr>
          <w:t>P10/B1</w:t>
        </w:r>
        <w:r>
          <w:rPr>
            <w:noProof/>
            <w:webHidden/>
          </w:rPr>
          <w:tab/>
        </w:r>
        <w:r>
          <w:rPr>
            <w:noProof/>
            <w:webHidden/>
          </w:rPr>
          <w:fldChar w:fldCharType="begin"/>
        </w:r>
        <w:r>
          <w:rPr>
            <w:noProof/>
            <w:webHidden/>
          </w:rPr>
          <w:instrText xml:space="preserve"> PAGEREF _Toc76652837 \h </w:instrText>
        </w:r>
        <w:r>
          <w:rPr>
            <w:noProof/>
            <w:webHidden/>
          </w:rPr>
        </w:r>
        <w:r>
          <w:rPr>
            <w:noProof/>
            <w:webHidden/>
          </w:rPr>
          <w:fldChar w:fldCharType="separate"/>
        </w:r>
        <w:r>
          <w:rPr>
            <w:noProof/>
            <w:webHidden/>
          </w:rPr>
          <w:t>11</w:t>
        </w:r>
        <w:r>
          <w:rPr>
            <w:noProof/>
            <w:webHidden/>
          </w:rPr>
          <w:fldChar w:fldCharType="end"/>
        </w:r>
      </w:hyperlink>
    </w:p>
    <w:p w14:paraId="5C577922" w14:textId="472EE941"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38" w:history="1">
        <w:r w:rsidRPr="00613373">
          <w:rPr>
            <w:rStyle w:val="Lienhypertexte"/>
            <w:noProof/>
          </w:rPr>
          <w:t xml:space="preserve">P10/B1/1 : </w:t>
        </w:r>
        <w:r>
          <w:rPr>
            <w:noProof/>
            <w:webHidden/>
          </w:rPr>
          <w:tab/>
        </w:r>
        <w:r>
          <w:rPr>
            <w:noProof/>
            <w:webHidden/>
          </w:rPr>
          <w:fldChar w:fldCharType="begin"/>
        </w:r>
        <w:r>
          <w:rPr>
            <w:noProof/>
            <w:webHidden/>
          </w:rPr>
          <w:instrText xml:space="preserve"> PAGEREF _Toc76652838 \h </w:instrText>
        </w:r>
        <w:r>
          <w:rPr>
            <w:noProof/>
            <w:webHidden/>
          </w:rPr>
        </w:r>
        <w:r>
          <w:rPr>
            <w:noProof/>
            <w:webHidden/>
          </w:rPr>
          <w:fldChar w:fldCharType="separate"/>
        </w:r>
        <w:r>
          <w:rPr>
            <w:noProof/>
            <w:webHidden/>
          </w:rPr>
          <w:t>11</w:t>
        </w:r>
        <w:r>
          <w:rPr>
            <w:noProof/>
            <w:webHidden/>
          </w:rPr>
          <w:fldChar w:fldCharType="end"/>
        </w:r>
      </w:hyperlink>
    </w:p>
    <w:p w14:paraId="22CEFD85" w14:textId="4A2BD2BE" w:rsidR="00A1124B" w:rsidRDefault="00A1124B">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76652839" w:history="1">
        <w:r w:rsidRPr="00613373">
          <w:rPr>
            <w:rStyle w:val="Lienhypertexte"/>
            <w:noProof/>
          </w:rPr>
          <w:t>P10/3 BANDE SONORE</w:t>
        </w:r>
        <w:r>
          <w:rPr>
            <w:noProof/>
            <w:webHidden/>
          </w:rPr>
          <w:tab/>
        </w:r>
        <w:r>
          <w:rPr>
            <w:noProof/>
            <w:webHidden/>
          </w:rPr>
          <w:fldChar w:fldCharType="begin"/>
        </w:r>
        <w:r>
          <w:rPr>
            <w:noProof/>
            <w:webHidden/>
          </w:rPr>
          <w:instrText xml:space="preserve"> PAGEREF _Toc76652839 \h </w:instrText>
        </w:r>
        <w:r>
          <w:rPr>
            <w:noProof/>
            <w:webHidden/>
          </w:rPr>
        </w:r>
        <w:r>
          <w:rPr>
            <w:noProof/>
            <w:webHidden/>
          </w:rPr>
          <w:fldChar w:fldCharType="separate"/>
        </w:r>
        <w:r>
          <w:rPr>
            <w:noProof/>
            <w:webHidden/>
          </w:rPr>
          <w:t>11</w:t>
        </w:r>
        <w:r>
          <w:rPr>
            <w:noProof/>
            <w:webHidden/>
          </w:rPr>
          <w:fldChar w:fldCharType="end"/>
        </w:r>
      </w:hyperlink>
    </w:p>
    <w:p w14:paraId="79E0ADEE" w14:textId="26C7E12D"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40" w:history="1">
        <w:r w:rsidRPr="00613373">
          <w:rPr>
            <w:rStyle w:val="Lienhypertexte"/>
            <w:noProof/>
          </w:rPr>
          <w:t>P10/C1</w:t>
        </w:r>
        <w:r>
          <w:rPr>
            <w:noProof/>
            <w:webHidden/>
          </w:rPr>
          <w:tab/>
        </w:r>
        <w:r>
          <w:rPr>
            <w:noProof/>
            <w:webHidden/>
          </w:rPr>
          <w:fldChar w:fldCharType="begin"/>
        </w:r>
        <w:r>
          <w:rPr>
            <w:noProof/>
            <w:webHidden/>
          </w:rPr>
          <w:instrText xml:space="preserve"> PAGEREF _Toc76652840 \h </w:instrText>
        </w:r>
        <w:r>
          <w:rPr>
            <w:noProof/>
            <w:webHidden/>
          </w:rPr>
        </w:r>
        <w:r>
          <w:rPr>
            <w:noProof/>
            <w:webHidden/>
          </w:rPr>
          <w:fldChar w:fldCharType="separate"/>
        </w:r>
        <w:r>
          <w:rPr>
            <w:noProof/>
            <w:webHidden/>
          </w:rPr>
          <w:t>12</w:t>
        </w:r>
        <w:r>
          <w:rPr>
            <w:noProof/>
            <w:webHidden/>
          </w:rPr>
          <w:fldChar w:fldCharType="end"/>
        </w:r>
      </w:hyperlink>
    </w:p>
    <w:p w14:paraId="3B7D82C4" w14:textId="2BBD1DB0"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41" w:history="1">
        <w:r w:rsidRPr="00613373">
          <w:rPr>
            <w:rStyle w:val="Lienhypertexte"/>
            <w:noProof/>
          </w:rPr>
          <w:t xml:space="preserve">P10/C1/1 : </w:t>
        </w:r>
        <w:r>
          <w:rPr>
            <w:noProof/>
            <w:webHidden/>
          </w:rPr>
          <w:tab/>
        </w:r>
        <w:r>
          <w:rPr>
            <w:noProof/>
            <w:webHidden/>
          </w:rPr>
          <w:fldChar w:fldCharType="begin"/>
        </w:r>
        <w:r>
          <w:rPr>
            <w:noProof/>
            <w:webHidden/>
          </w:rPr>
          <w:instrText xml:space="preserve"> PAGEREF _Toc76652841 \h </w:instrText>
        </w:r>
        <w:r>
          <w:rPr>
            <w:noProof/>
            <w:webHidden/>
          </w:rPr>
        </w:r>
        <w:r>
          <w:rPr>
            <w:noProof/>
            <w:webHidden/>
          </w:rPr>
          <w:fldChar w:fldCharType="separate"/>
        </w:r>
        <w:r>
          <w:rPr>
            <w:noProof/>
            <w:webHidden/>
          </w:rPr>
          <w:t>12</w:t>
        </w:r>
        <w:r>
          <w:rPr>
            <w:noProof/>
            <w:webHidden/>
          </w:rPr>
          <w:fldChar w:fldCharType="end"/>
        </w:r>
      </w:hyperlink>
    </w:p>
    <w:p w14:paraId="590E640E" w14:textId="7E265A75" w:rsidR="00A1124B" w:rsidRDefault="00A1124B">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76652842" w:history="1">
        <w:r w:rsidRPr="00613373">
          <w:rPr>
            <w:rStyle w:val="Lienhypertexte"/>
            <w:noProof/>
          </w:rPr>
          <w:t>P10/4 JOURNAUX, DÉPLIANTS, BROCHURES, LIVRES, REVUES, PÉRIODIQUES</w:t>
        </w:r>
        <w:r>
          <w:rPr>
            <w:noProof/>
            <w:webHidden/>
          </w:rPr>
          <w:tab/>
        </w:r>
        <w:r>
          <w:rPr>
            <w:noProof/>
            <w:webHidden/>
          </w:rPr>
          <w:fldChar w:fldCharType="begin"/>
        </w:r>
        <w:r>
          <w:rPr>
            <w:noProof/>
            <w:webHidden/>
          </w:rPr>
          <w:instrText xml:space="preserve"> PAGEREF _Toc76652842 \h </w:instrText>
        </w:r>
        <w:r>
          <w:rPr>
            <w:noProof/>
            <w:webHidden/>
          </w:rPr>
        </w:r>
        <w:r>
          <w:rPr>
            <w:noProof/>
            <w:webHidden/>
          </w:rPr>
          <w:fldChar w:fldCharType="separate"/>
        </w:r>
        <w:r>
          <w:rPr>
            <w:noProof/>
            <w:webHidden/>
          </w:rPr>
          <w:t>12</w:t>
        </w:r>
        <w:r>
          <w:rPr>
            <w:noProof/>
            <w:webHidden/>
          </w:rPr>
          <w:fldChar w:fldCharType="end"/>
        </w:r>
      </w:hyperlink>
    </w:p>
    <w:p w14:paraId="18215889" w14:textId="0BF65AAF"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43" w:history="1">
        <w:r w:rsidRPr="00613373">
          <w:rPr>
            <w:rStyle w:val="Lienhypertexte"/>
            <w:noProof/>
          </w:rPr>
          <w:t>P10/D1</w:t>
        </w:r>
        <w:r>
          <w:rPr>
            <w:noProof/>
            <w:webHidden/>
          </w:rPr>
          <w:tab/>
        </w:r>
        <w:r>
          <w:rPr>
            <w:noProof/>
            <w:webHidden/>
          </w:rPr>
          <w:fldChar w:fldCharType="begin"/>
        </w:r>
        <w:r>
          <w:rPr>
            <w:noProof/>
            <w:webHidden/>
          </w:rPr>
          <w:instrText xml:space="preserve"> PAGEREF _Toc76652843 \h </w:instrText>
        </w:r>
        <w:r>
          <w:rPr>
            <w:noProof/>
            <w:webHidden/>
          </w:rPr>
        </w:r>
        <w:r>
          <w:rPr>
            <w:noProof/>
            <w:webHidden/>
          </w:rPr>
          <w:fldChar w:fldCharType="separate"/>
        </w:r>
        <w:r>
          <w:rPr>
            <w:noProof/>
            <w:webHidden/>
          </w:rPr>
          <w:t>13</w:t>
        </w:r>
        <w:r>
          <w:rPr>
            <w:noProof/>
            <w:webHidden/>
          </w:rPr>
          <w:fldChar w:fldCharType="end"/>
        </w:r>
      </w:hyperlink>
    </w:p>
    <w:p w14:paraId="524E4561" w14:textId="7FF95C51"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44" w:history="1">
        <w:r w:rsidRPr="00613373">
          <w:rPr>
            <w:rStyle w:val="Lienhypertexte"/>
            <w:noProof/>
          </w:rPr>
          <w:t xml:space="preserve">P10/D1/1 : </w:t>
        </w:r>
        <w:r>
          <w:rPr>
            <w:noProof/>
            <w:webHidden/>
          </w:rPr>
          <w:tab/>
        </w:r>
        <w:r>
          <w:rPr>
            <w:noProof/>
            <w:webHidden/>
          </w:rPr>
          <w:fldChar w:fldCharType="begin"/>
        </w:r>
        <w:r>
          <w:rPr>
            <w:noProof/>
            <w:webHidden/>
          </w:rPr>
          <w:instrText xml:space="preserve"> PAGEREF _Toc76652844 \h </w:instrText>
        </w:r>
        <w:r>
          <w:rPr>
            <w:noProof/>
            <w:webHidden/>
          </w:rPr>
        </w:r>
        <w:r>
          <w:rPr>
            <w:noProof/>
            <w:webHidden/>
          </w:rPr>
          <w:fldChar w:fldCharType="separate"/>
        </w:r>
        <w:r>
          <w:rPr>
            <w:noProof/>
            <w:webHidden/>
          </w:rPr>
          <w:t>13</w:t>
        </w:r>
        <w:r>
          <w:rPr>
            <w:noProof/>
            <w:webHidden/>
          </w:rPr>
          <w:fldChar w:fldCharType="end"/>
        </w:r>
      </w:hyperlink>
    </w:p>
    <w:p w14:paraId="1FC86A44" w14:textId="39A557E5"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45" w:history="1">
        <w:r w:rsidRPr="00613373">
          <w:rPr>
            <w:rStyle w:val="Lienhypertexte"/>
            <w:noProof/>
          </w:rPr>
          <w:t xml:space="preserve">P10/D1/2 : </w:t>
        </w:r>
        <w:r>
          <w:rPr>
            <w:noProof/>
            <w:webHidden/>
          </w:rPr>
          <w:tab/>
        </w:r>
        <w:r>
          <w:rPr>
            <w:noProof/>
            <w:webHidden/>
          </w:rPr>
          <w:fldChar w:fldCharType="begin"/>
        </w:r>
        <w:r>
          <w:rPr>
            <w:noProof/>
            <w:webHidden/>
          </w:rPr>
          <w:instrText xml:space="preserve"> PAGEREF _Toc76652845 \h </w:instrText>
        </w:r>
        <w:r>
          <w:rPr>
            <w:noProof/>
            <w:webHidden/>
          </w:rPr>
        </w:r>
        <w:r>
          <w:rPr>
            <w:noProof/>
            <w:webHidden/>
          </w:rPr>
          <w:fldChar w:fldCharType="separate"/>
        </w:r>
        <w:r>
          <w:rPr>
            <w:noProof/>
            <w:webHidden/>
          </w:rPr>
          <w:t>13</w:t>
        </w:r>
        <w:r>
          <w:rPr>
            <w:noProof/>
            <w:webHidden/>
          </w:rPr>
          <w:fldChar w:fldCharType="end"/>
        </w:r>
      </w:hyperlink>
    </w:p>
    <w:p w14:paraId="66A165E1" w14:textId="6CBABC56"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46" w:history="1">
        <w:r w:rsidRPr="00613373">
          <w:rPr>
            <w:rStyle w:val="Lienhypertexte"/>
            <w:noProof/>
          </w:rPr>
          <w:t>P10/D2</w:t>
        </w:r>
        <w:r>
          <w:rPr>
            <w:noProof/>
            <w:webHidden/>
          </w:rPr>
          <w:tab/>
        </w:r>
        <w:r>
          <w:rPr>
            <w:noProof/>
            <w:webHidden/>
          </w:rPr>
          <w:fldChar w:fldCharType="begin"/>
        </w:r>
        <w:r>
          <w:rPr>
            <w:noProof/>
            <w:webHidden/>
          </w:rPr>
          <w:instrText xml:space="preserve"> PAGEREF _Toc76652846 \h </w:instrText>
        </w:r>
        <w:r>
          <w:rPr>
            <w:noProof/>
            <w:webHidden/>
          </w:rPr>
        </w:r>
        <w:r>
          <w:rPr>
            <w:noProof/>
            <w:webHidden/>
          </w:rPr>
          <w:fldChar w:fldCharType="separate"/>
        </w:r>
        <w:r>
          <w:rPr>
            <w:noProof/>
            <w:webHidden/>
          </w:rPr>
          <w:t>13</w:t>
        </w:r>
        <w:r>
          <w:rPr>
            <w:noProof/>
            <w:webHidden/>
          </w:rPr>
          <w:fldChar w:fldCharType="end"/>
        </w:r>
      </w:hyperlink>
    </w:p>
    <w:p w14:paraId="58CE44E6" w14:textId="17EF5795"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47" w:history="1">
        <w:r w:rsidRPr="00613373">
          <w:rPr>
            <w:rStyle w:val="Lienhypertexte"/>
            <w:noProof/>
          </w:rPr>
          <w:t xml:space="preserve">P10/D2/1 : </w:t>
        </w:r>
        <w:r>
          <w:rPr>
            <w:noProof/>
            <w:webHidden/>
          </w:rPr>
          <w:tab/>
        </w:r>
        <w:r>
          <w:rPr>
            <w:noProof/>
            <w:webHidden/>
          </w:rPr>
          <w:fldChar w:fldCharType="begin"/>
        </w:r>
        <w:r>
          <w:rPr>
            <w:noProof/>
            <w:webHidden/>
          </w:rPr>
          <w:instrText xml:space="preserve"> PAGEREF _Toc76652847 \h </w:instrText>
        </w:r>
        <w:r>
          <w:rPr>
            <w:noProof/>
            <w:webHidden/>
          </w:rPr>
        </w:r>
        <w:r>
          <w:rPr>
            <w:noProof/>
            <w:webHidden/>
          </w:rPr>
          <w:fldChar w:fldCharType="separate"/>
        </w:r>
        <w:r>
          <w:rPr>
            <w:noProof/>
            <w:webHidden/>
          </w:rPr>
          <w:t>13</w:t>
        </w:r>
        <w:r>
          <w:rPr>
            <w:noProof/>
            <w:webHidden/>
          </w:rPr>
          <w:fldChar w:fldCharType="end"/>
        </w:r>
      </w:hyperlink>
    </w:p>
    <w:p w14:paraId="7C36156D" w14:textId="5A17D9AC"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48" w:history="1">
        <w:r w:rsidRPr="00613373">
          <w:rPr>
            <w:rStyle w:val="Lienhypertexte"/>
            <w:noProof/>
          </w:rPr>
          <w:t xml:space="preserve">P10/D2/2 : </w:t>
        </w:r>
        <w:r>
          <w:rPr>
            <w:noProof/>
            <w:webHidden/>
          </w:rPr>
          <w:tab/>
        </w:r>
        <w:r>
          <w:rPr>
            <w:noProof/>
            <w:webHidden/>
          </w:rPr>
          <w:fldChar w:fldCharType="begin"/>
        </w:r>
        <w:r>
          <w:rPr>
            <w:noProof/>
            <w:webHidden/>
          </w:rPr>
          <w:instrText xml:space="preserve"> PAGEREF _Toc76652848 \h </w:instrText>
        </w:r>
        <w:r>
          <w:rPr>
            <w:noProof/>
            <w:webHidden/>
          </w:rPr>
        </w:r>
        <w:r>
          <w:rPr>
            <w:noProof/>
            <w:webHidden/>
          </w:rPr>
          <w:fldChar w:fldCharType="separate"/>
        </w:r>
        <w:r>
          <w:rPr>
            <w:noProof/>
            <w:webHidden/>
          </w:rPr>
          <w:t>13</w:t>
        </w:r>
        <w:r>
          <w:rPr>
            <w:noProof/>
            <w:webHidden/>
          </w:rPr>
          <w:fldChar w:fldCharType="end"/>
        </w:r>
      </w:hyperlink>
    </w:p>
    <w:p w14:paraId="41E0E9B0" w14:textId="58944021" w:rsidR="00A1124B" w:rsidRDefault="00A1124B">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76652849" w:history="1">
        <w:r w:rsidRPr="00613373">
          <w:rPr>
            <w:rStyle w:val="Lienhypertexte"/>
            <w:noProof/>
          </w:rPr>
          <w:t>P10/E</w:t>
        </w:r>
        <w:r>
          <w:rPr>
            <w:noProof/>
            <w:webHidden/>
          </w:rPr>
          <w:tab/>
        </w:r>
        <w:r>
          <w:rPr>
            <w:noProof/>
            <w:webHidden/>
          </w:rPr>
          <w:fldChar w:fldCharType="begin"/>
        </w:r>
        <w:r>
          <w:rPr>
            <w:noProof/>
            <w:webHidden/>
          </w:rPr>
          <w:instrText xml:space="preserve"> PAGEREF _Toc76652849 \h </w:instrText>
        </w:r>
        <w:r>
          <w:rPr>
            <w:noProof/>
            <w:webHidden/>
          </w:rPr>
        </w:r>
        <w:r>
          <w:rPr>
            <w:noProof/>
            <w:webHidden/>
          </w:rPr>
          <w:fldChar w:fldCharType="separate"/>
        </w:r>
        <w:r>
          <w:rPr>
            <w:noProof/>
            <w:webHidden/>
          </w:rPr>
          <w:t>13</w:t>
        </w:r>
        <w:r>
          <w:rPr>
            <w:noProof/>
            <w:webHidden/>
          </w:rPr>
          <w:fldChar w:fldCharType="end"/>
        </w:r>
      </w:hyperlink>
    </w:p>
    <w:p w14:paraId="6C71DEC6" w14:textId="3043E5CB"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50" w:history="1">
        <w:r w:rsidRPr="00613373">
          <w:rPr>
            <w:rStyle w:val="Lienhypertexte"/>
            <w:noProof/>
          </w:rPr>
          <w:t>P10/E1</w:t>
        </w:r>
        <w:r>
          <w:rPr>
            <w:noProof/>
            <w:webHidden/>
          </w:rPr>
          <w:tab/>
        </w:r>
        <w:r>
          <w:rPr>
            <w:noProof/>
            <w:webHidden/>
          </w:rPr>
          <w:fldChar w:fldCharType="begin"/>
        </w:r>
        <w:r>
          <w:rPr>
            <w:noProof/>
            <w:webHidden/>
          </w:rPr>
          <w:instrText xml:space="preserve"> PAGEREF _Toc76652850 \h </w:instrText>
        </w:r>
        <w:r>
          <w:rPr>
            <w:noProof/>
            <w:webHidden/>
          </w:rPr>
        </w:r>
        <w:r>
          <w:rPr>
            <w:noProof/>
            <w:webHidden/>
          </w:rPr>
          <w:fldChar w:fldCharType="separate"/>
        </w:r>
        <w:r>
          <w:rPr>
            <w:noProof/>
            <w:webHidden/>
          </w:rPr>
          <w:t>14</w:t>
        </w:r>
        <w:r>
          <w:rPr>
            <w:noProof/>
            <w:webHidden/>
          </w:rPr>
          <w:fldChar w:fldCharType="end"/>
        </w:r>
      </w:hyperlink>
    </w:p>
    <w:p w14:paraId="677C49F6" w14:textId="703E6D30"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51" w:history="1">
        <w:r w:rsidRPr="00613373">
          <w:rPr>
            <w:rStyle w:val="Lienhypertexte"/>
            <w:noProof/>
          </w:rPr>
          <w:t xml:space="preserve">P10/E1/1 : </w:t>
        </w:r>
        <w:r>
          <w:rPr>
            <w:noProof/>
            <w:webHidden/>
          </w:rPr>
          <w:tab/>
        </w:r>
        <w:r>
          <w:rPr>
            <w:noProof/>
            <w:webHidden/>
          </w:rPr>
          <w:fldChar w:fldCharType="begin"/>
        </w:r>
        <w:r>
          <w:rPr>
            <w:noProof/>
            <w:webHidden/>
          </w:rPr>
          <w:instrText xml:space="preserve"> PAGEREF _Toc76652851 \h </w:instrText>
        </w:r>
        <w:r>
          <w:rPr>
            <w:noProof/>
            <w:webHidden/>
          </w:rPr>
        </w:r>
        <w:r>
          <w:rPr>
            <w:noProof/>
            <w:webHidden/>
          </w:rPr>
          <w:fldChar w:fldCharType="separate"/>
        </w:r>
        <w:r>
          <w:rPr>
            <w:noProof/>
            <w:webHidden/>
          </w:rPr>
          <w:t>14</w:t>
        </w:r>
        <w:r>
          <w:rPr>
            <w:noProof/>
            <w:webHidden/>
          </w:rPr>
          <w:fldChar w:fldCharType="end"/>
        </w:r>
      </w:hyperlink>
    </w:p>
    <w:p w14:paraId="262E6246" w14:textId="6CFCE2F5"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52" w:history="1">
        <w:r w:rsidRPr="00613373">
          <w:rPr>
            <w:rStyle w:val="Lienhypertexte"/>
            <w:noProof/>
          </w:rPr>
          <w:t xml:space="preserve">P10/E1/2 : </w:t>
        </w:r>
        <w:r>
          <w:rPr>
            <w:noProof/>
            <w:webHidden/>
          </w:rPr>
          <w:tab/>
        </w:r>
        <w:r>
          <w:rPr>
            <w:noProof/>
            <w:webHidden/>
          </w:rPr>
          <w:fldChar w:fldCharType="begin"/>
        </w:r>
        <w:r>
          <w:rPr>
            <w:noProof/>
            <w:webHidden/>
          </w:rPr>
          <w:instrText xml:space="preserve"> PAGEREF _Toc76652852 \h </w:instrText>
        </w:r>
        <w:r>
          <w:rPr>
            <w:noProof/>
            <w:webHidden/>
          </w:rPr>
        </w:r>
        <w:r>
          <w:rPr>
            <w:noProof/>
            <w:webHidden/>
          </w:rPr>
          <w:fldChar w:fldCharType="separate"/>
        </w:r>
        <w:r>
          <w:rPr>
            <w:noProof/>
            <w:webHidden/>
          </w:rPr>
          <w:t>14</w:t>
        </w:r>
        <w:r>
          <w:rPr>
            <w:noProof/>
            <w:webHidden/>
          </w:rPr>
          <w:fldChar w:fldCharType="end"/>
        </w:r>
      </w:hyperlink>
    </w:p>
    <w:p w14:paraId="5C7CCD3A" w14:textId="08B1F2C6"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53" w:history="1">
        <w:r w:rsidRPr="00613373">
          <w:rPr>
            <w:rStyle w:val="Lienhypertexte"/>
            <w:noProof/>
          </w:rPr>
          <w:t>P10/E2</w:t>
        </w:r>
        <w:r>
          <w:rPr>
            <w:noProof/>
            <w:webHidden/>
          </w:rPr>
          <w:tab/>
        </w:r>
        <w:r>
          <w:rPr>
            <w:noProof/>
            <w:webHidden/>
          </w:rPr>
          <w:fldChar w:fldCharType="begin"/>
        </w:r>
        <w:r>
          <w:rPr>
            <w:noProof/>
            <w:webHidden/>
          </w:rPr>
          <w:instrText xml:space="preserve"> PAGEREF _Toc76652853 \h </w:instrText>
        </w:r>
        <w:r>
          <w:rPr>
            <w:noProof/>
            <w:webHidden/>
          </w:rPr>
        </w:r>
        <w:r>
          <w:rPr>
            <w:noProof/>
            <w:webHidden/>
          </w:rPr>
          <w:fldChar w:fldCharType="separate"/>
        </w:r>
        <w:r>
          <w:rPr>
            <w:noProof/>
            <w:webHidden/>
          </w:rPr>
          <w:t>14</w:t>
        </w:r>
        <w:r>
          <w:rPr>
            <w:noProof/>
            <w:webHidden/>
          </w:rPr>
          <w:fldChar w:fldCharType="end"/>
        </w:r>
      </w:hyperlink>
    </w:p>
    <w:p w14:paraId="3ADA13F2" w14:textId="75029CDB"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54" w:history="1">
        <w:r w:rsidRPr="00613373">
          <w:rPr>
            <w:rStyle w:val="Lienhypertexte"/>
            <w:noProof/>
          </w:rPr>
          <w:t xml:space="preserve">P10/E2/1 : </w:t>
        </w:r>
        <w:r>
          <w:rPr>
            <w:noProof/>
            <w:webHidden/>
          </w:rPr>
          <w:tab/>
        </w:r>
        <w:r>
          <w:rPr>
            <w:noProof/>
            <w:webHidden/>
          </w:rPr>
          <w:fldChar w:fldCharType="begin"/>
        </w:r>
        <w:r>
          <w:rPr>
            <w:noProof/>
            <w:webHidden/>
          </w:rPr>
          <w:instrText xml:space="preserve"> PAGEREF _Toc76652854 \h </w:instrText>
        </w:r>
        <w:r>
          <w:rPr>
            <w:noProof/>
            <w:webHidden/>
          </w:rPr>
        </w:r>
        <w:r>
          <w:rPr>
            <w:noProof/>
            <w:webHidden/>
          </w:rPr>
          <w:fldChar w:fldCharType="separate"/>
        </w:r>
        <w:r>
          <w:rPr>
            <w:noProof/>
            <w:webHidden/>
          </w:rPr>
          <w:t>14</w:t>
        </w:r>
        <w:r>
          <w:rPr>
            <w:noProof/>
            <w:webHidden/>
          </w:rPr>
          <w:fldChar w:fldCharType="end"/>
        </w:r>
      </w:hyperlink>
    </w:p>
    <w:p w14:paraId="5B3BF7A4" w14:textId="2883792C"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55" w:history="1">
        <w:r w:rsidRPr="00613373">
          <w:rPr>
            <w:rStyle w:val="Lienhypertexte"/>
            <w:noProof/>
          </w:rPr>
          <w:t xml:space="preserve">P10/E2/2 : </w:t>
        </w:r>
        <w:r>
          <w:rPr>
            <w:noProof/>
            <w:webHidden/>
          </w:rPr>
          <w:tab/>
        </w:r>
        <w:r>
          <w:rPr>
            <w:noProof/>
            <w:webHidden/>
          </w:rPr>
          <w:fldChar w:fldCharType="begin"/>
        </w:r>
        <w:r>
          <w:rPr>
            <w:noProof/>
            <w:webHidden/>
          </w:rPr>
          <w:instrText xml:space="preserve"> PAGEREF _Toc76652855 \h </w:instrText>
        </w:r>
        <w:r>
          <w:rPr>
            <w:noProof/>
            <w:webHidden/>
          </w:rPr>
        </w:r>
        <w:r>
          <w:rPr>
            <w:noProof/>
            <w:webHidden/>
          </w:rPr>
          <w:fldChar w:fldCharType="separate"/>
        </w:r>
        <w:r>
          <w:rPr>
            <w:noProof/>
            <w:webHidden/>
          </w:rPr>
          <w:t>14</w:t>
        </w:r>
        <w:r>
          <w:rPr>
            <w:noProof/>
            <w:webHidden/>
          </w:rPr>
          <w:fldChar w:fldCharType="end"/>
        </w:r>
      </w:hyperlink>
    </w:p>
    <w:p w14:paraId="2698286B" w14:textId="05AB846C" w:rsidR="00A1124B" w:rsidRDefault="00A1124B">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76652856" w:history="1">
        <w:r w:rsidRPr="00613373">
          <w:rPr>
            <w:rStyle w:val="Lienhypertexte"/>
            <w:noProof/>
          </w:rPr>
          <w:t>P10/F</w:t>
        </w:r>
        <w:r>
          <w:rPr>
            <w:noProof/>
            <w:webHidden/>
          </w:rPr>
          <w:tab/>
        </w:r>
        <w:r>
          <w:rPr>
            <w:noProof/>
            <w:webHidden/>
          </w:rPr>
          <w:fldChar w:fldCharType="begin"/>
        </w:r>
        <w:r>
          <w:rPr>
            <w:noProof/>
            <w:webHidden/>
          </w:rPr>
          <w:instrText xml:space="preserve"> PAGEREF _Toc76652856 \h </w:instrText>
        </w:r>
        <w:r>
          <w:rPr>
            <w:noProof/>
            <w:webHidden/>
          </w:rPr>
        </w:r>
        <w:r>
          <w:rPr>
            <w:noProof/>
            <w:webHidden/>
          </w:rPr>
          <w:fldChar w:fldCharType="separate"/>
        </w:r>
        <w:r>
          <w:rPr>
            <w:noProof/>
            <w:webHidden/>
          </w:rPr>
          <w:t>14</w:t>
        </w:r>
        <w:r>
          <w:rPr>
            <w:noProof/>
            <w:webHidden/>
          </w:rPr>
          <w:fldChar w:fldCharType="end"/>
        </w:r>
      </w:hyperlink>
    </w:p>
    <w:p w14:paraId="3653628B" w14:textId="35DE101C"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57" w:history="1">
        <w:r w:rsidRPr="00613373">
          <w:rPr>
            <w:rStyle w:val="Lienhypertexte"/>
            <w:noProof/>
          </w:rPr>
          <w:t>P10/F1</w:t>
        </w:r>
        <w:r>
          <w:rPr>
            <w:noProof/>
            <w:webHidden/>
          </w:rPr>
          <w:tab/>
        </w:r>
        <w:r>
          <w:rPr>
            <w:noProof/>
            <w:webHidden/>
          </w:rPr>
          <w:fldChar w:fldCharType="begin"/>
        </w:r>
        <w:r>
          <w:rPr>
            <w:noProof/>
            <w:webHidden/>
          </w:rPr>
          <w:instrText xml:space="preserve"> PAGEREF _Toc76652857 \h </w:instrText>
        </w:r>
        <w:r>
          <w:rPr>
            <w:noProof/>
            <w:webHidden/>
          </w:rPr>
        </w:r>
        <w:r>
          <w:rPr>
            <w:noProof/>
            <w:webHidden/>
          </w:rPr>
          <w:fldChar w:fldCharType="separate"/>
        </w:r>
        <w:r>
          <w:rPr>
            <w:noProof/>
            <w:webHidden/>
          </w:rPr>
          <w:t>15</w:t>
        </w:r>
        <w:r>
          <w:rPr>
            <w:noProof/>
            <w:webHidden/>
          </w:rPr>
          <w:fldChar w:fldCharType="end"/>
        </w:r>
      </w:hyperlink>
    </w:p>
    <w:p w14:paraId="37F847E3" w14:textId="4076E001"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58" w:history="1">
        <w:r w:rsidRPr="00613373">
          <w:rPr>
            <w:rStyle w:val="Lienhypertexte"/>
            <w:noProof/>
          </w:rPr>
          <w:t xml:space="preserve">P10/F1/1 : </w:t>
        </w:r>
        <w:r>
          <w:rPr>
            <w:noProof/>
            <w:webHidden/>
          </w:rPr>
          <w:tab/>
        </w:r>
        <w:r>
          <w:rPr>
            <w:noProof/>
            <w:webHidden/>
          </w:rPr>
          <w:fldChar w:fldCharType="begin"/>
        </w:r>
        <w:r>
          <w:rPr>
            <w:noProof/>
            <w:webHidden/>
          </w:rPr>
          <w:instrText xml:space="preserve"> PAGEREF _Toc76652858 \h </w:instrText>
        </w:r>
        <w:r>
          <w:rPr>
            <w:noProof/>
            <w:webHidden/>
          </w:rPr>
        </w:r>
        <w:r>
          <w:rPr>
            <w:noProof/>
            <w:webHidden/>
          </w:rPr>
          <w:fldChar w:fldCharType="separate"/>
        </w:r>
        <w:r>
          <w:rPr>
            <w:noProof/>
            <w:webHidden/>
          </w:rPr>
          <w:t>15</w:t>
        </w:r>
        <w:r>
          <w:rPr>
            <w:noProof/>
            <w:webHidden/>
          </w:rPr>
          <w:fldChar w:fldCharType="end"/>
        </w:r>
      </w:hyperlink>
    </w:p>
    <w:p w14:paraId="4AEA9DB1" w14:textId="7E1EACF7"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59" w:history="1">
        <w:r w:rsidRPr="00613373">
          <w:rPr>
            <w:rStyle w:val="Lienhypertexte"/>
            <w:noProof/>
          </w:rPr>
          <w:t xml:space="preserve">P10/F1/2 : </w:t>
        </w:r>
        <w:r>
          <w:rPr>
            <w:noProof/>
            <w:webHidden/>
          </w:rPr>
          <w:tab/>
        </w:r>
        <w:r>
          <w:rPr>
            <w:noProof/>
            <w:webHidden/>
          </w:rPr>
          <w:fldChar w:fldCharType="begin"/>
        </w:r>
        <w:r>
          <w:rPr>
            <w:noProof/>
            <w:webHidden/>
          </w:rPr>
          <w:instrText xml:space="preserve"> PAGEREF _Toc76652859 \h </w:instrText>
        </w:r>
        <w:r>
          <w:rPr>
            <w:noProof/>
            <w:webHidden/>
          </w:rPr>
        </w:r>
        <w:r>
          <w:rPr>
            <w:noProof/>
            <w:webHidden/>
          </w:rPr>
          <w:fldChar w:fldCharType="separate"/>
        </w:r>
        <w:r>
          <w:rPr>
            <w:noProof/>
            <w:webHidden/>
          </w:rPr>
          <w:t>15</w:t>
        </w:r>
        <w:r>
          <w:rPr>
            <w:noProof/>
            <w:webHidden/>
          </w:rPr>
          <w:fldChar w:fldCharType="end"/>
        </w:r>
      </w:hyperlink>
    </w:p>
    <w:p w14:paraId="25B05B0E" w14:textId="3690A468"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60" w:history="1">
        <w:r w:rsidRPr="00613373">
          <w:rPr>
            <w:rStyle w:val="Lienhypertexte"/>
            <w:noProof/>
          </w:rPr>
          <w:t>P10/F2</w:t>
        </w:r>
        <w:r>
          <w:rPr>
            <w:noProof/>
            <w:webHidden/>
          </w:rPr>
          <w:tab/>
        </w:r>
        <w:r>
          <w:rPr>
            <w:noProof/>
            <w:webHidden/>
          </w:rPr>
          <w:fldChar w:fldCharType="begin"/>
        </w:r>
        <w:r>
          <w:rPr>
            <w:noProof/>
            <w:webHidden/>
          </w:rPr>
          <w:instrText xml:space="preserve"> PAGEREF _Toc76652860 \h </w:instrText>
        </w:r>
        <w:r>
          <w:rPr>
            <w:noProof/>
            <w:webHidden/>
          </w:rPr>
        </w:r>
        <w:r>
          <w:rPr>
            <w:noProof/>
            <w:webHidden/>
          </w:rPr>
          <w:fldChar w:fldCharType="separate"/>
        </w:r>
        <w:r>
          <w:rPr>
            <w:noProof/>
            <w:webHidden/>
          </w:rPr>
          <w:t>15</w:t>
        </w:r>
        <w:r>
          <w:rPr>
            <w:noProof/>
            <w:webHidden/>
          </w:rPr>
          <w:fldChar w:fldCharType="end"/>
        </w:r>
      </w:hyperlink>
    </w:p>
    <w:p w14:paraId="79A1F40F" w14:textId="7ED8EB12"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61" w:history="1">
        <w:r w:rsidRPr="00613373">
          <w:rPr>
            <w:rStyle w:val="Lienhypertexte"/>
            <w:noProof/>
          </w:rPr>
          <w:t xml:space="preserve">P10/F2/1 : </w:t>
        </w:r>
        <w:r>
          <w:rPr>
            <w:noProof/>
            <w:webHidden/>
          </w:rPr>
          <w:tab/>
        </w:r>
        <w:r>
          <w:rPr>
            <w:noProof/>
            <w:webHidden/>
          </w:rPr>
          <w:fldChar w:fldCharType="begin"/>
        </w:r>
        <w:r>
          <w:rPr>
            <w:noProof/>
            <w:webHidden/>
          </w:rPr>
          <w:instrText xml:space="preserve"> PAGEREF _Toc76652861 \h </w:instrText>
        </w:r>
        <w:r>
          <w:rPr>
            <w:noProof/>
            <w:webHidden/>
          </w:rPr>
        </w:r>
        <w:r>
          <w:rPr>
            <w:noProof/>
            <w:webHidden/>
          </w:rPr>
          <w:fldChar w:fldCharType="separate"/>
        </w:r>
        <w:r>
          <w:rPr>
            <w:noProof/>
            <w:webHidden/>
          </w:rPr>
          <w:t>15</w:t>
        </w:r>
        <w:r>
          <w:rPr>
            <w:noProof/>
            <w:webHidden/>
          </w:rPr>
          <w:fldChar w:fldCharType="end"/>
        </w:r>
      </w:hyperlink>
    </w:p>
    <w:p w14:paraId="551CEAB2" w14:textId="0B4F32CB"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62" w:history="1">
        <w:r w:rsidRPr="00613373">
          <w:rPr>
            <w:rStyle w:val="Lienhypertexte"/>
            <w:noProof/>
          </w:rPr>
          <w:t xml:space="preserve">P10/F2/2 : </w:t>
        </w:r>
        <w:r>
          <w:rPr>
            <w:noProof/>
            <w:webHidden/>
          </w:rPr>
          <w:tab/>
        </w:r>
        <w:r>
          <w:rPr>
            <w:noProof/>
            <w:webHidden/>
          </w:rPr>
          <w:fldChar w:fldCharType="begin"/>
        </w:r>
        <w:r>
          <w:rPr>
            <w:noProof/>
            <w:webHidden/>
          </w:rPr>
          <w:instrText xml:space="preserve"> PAGEREF _Toc76652862 \h </w:instrText>
        </w:r>
        <w:r>
          <w:rPr>
            <w:noProof/>
            <w:webHidden/>
          </w:rPr>
        </w:r>
        <w:r>
          <w:rPr>
            <w:noProof/>
            <w:webHidden/>
          </w:rPr>
          <w:fldChar w:fldCharType="separate"/>
        </w:r>
        <w:r>
          <w:rPr>
            <w:noProof/>
            <w:webHidden/>
          </w:rPr>
          <w:t>15</w:t>
        </w:r>
        <w:r>
          <w:rPr>
            <w:noProof/>
            <w:webHidden/>
          </w:rPr>
          <w:fldChar w:fldCharType="end"/>
        </w:r>
      </w:hyperlink>
    </w:p>
    <w:p w14:paraId="51648342" w14:textId="7A81333D" w:rsidR="00A1124B" w:rsidRDefault="00A1124B">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76652863" w:history="1">
        <w:r w:rsidRPr="00613373">
          <w:rPr>
            <w:rStyle w:val="Lienhypertexte"/>
            <w:noProof/>
          </w:rPr>
          <w:t>P10/G</w:t>
        </w:r>
        <w:r>
          <w:rPr>
            <w:noProof/>
            <w:webHidden/>
          </w:rPr>
          <w:tab/>
        </w:r>
        <w:r>
          <w:rPr>
            <w:noProof/>
            <w:webHidden/>
          </w:rPr>
          <w:fldChar w:fldCharType="begin"/>
        </w:r>
        <w:r>
          <w:rPr>
            <w:noProof/>
            <w:webHidden/>
          </w:rPr>
          <w:instrText xml:space="preserve"> PAGEREF _Toc76652863 \h </w:instrText>
        </w:r>
        <w:r>
          <w:rPr>
            <w:noProof/>
            <w:webHidden/>
          </w:rPr>
        </w:r>
        <w:r>
          <w:rPr>
            <w:noProof/>
            <w:webHidden/>
          </w:rPr>
          <w:fldChar w:fldCharType="separate"/>
        </w:r>
        <w:r>
          <w:rPr>
            <w:noProof/>
            <w:webHidden/>
          </w:rPr>
          <w:t>15</w:t>
        </w:r>
        <w:r>
          <w:rPr>
            <w:noProof/>
            <w:webHidden/>
          </w:rPr>
          <w:fldChar w:fldCharType="end"/>
        </w:r>
      </w:hyperlink>
    </w:p>
    <w:p w14:paraId="180C5797" w14:textId="47FF9C24"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64" w:history="1">
        <w:r w:rsidRPr="00613373">
          <w:rPr>
            <w:rStyle w:val="Lienhypertexte"/>
            <w:noProof/>
          </w:rPr>
          <w:t>P10/G1</w:t>
        </w:r>
        <w:r>
          <w:rPr>
            <w:noProof/>
            <w:webHidden/>
          </w:rPr>
          <w:tab/>
        </w:r>
        <w:r>
          <w:rPr>
            <w:noProof/>
            <w:webHidden/>
          </w:rPr>
          <w:fldChar w:fldCharType="begin"/>
        </w:r>
        <w:r>
          <w:rPr>
            <w:noProof/>
            <w:webHidden/>
          </w:rPr>
          <w:instrText xml:space="preserve"> PAGEREF _Toc76652864 \h </w:instrText>
        </w:r>
        <w:r>
          <w:rPr>
            <w:noProof/>
            <w:webHidden/>
          </w:rPr>
        </w:r>
        <w:r>
          <w:rPr>
            <w:noProof/>
            <w:webHidden/>
          </w:rPr>
          <w:fldChar w:fldCharType="separate"/>
        </w:r>
        <w:r>
          <w:rPr>
            <w:noProof/>
            <w:webHidden/>
          </w:rPr>
          <w:t>15</w:t>
        </w:r>
        <w:r>
          <w:rPr>
            <w:noProof/>
            <w:webHidden/>
          </w:rPr>
          <w:fldChar w:fldCharType="end"/>
        </w:r>
      </w:hyperlink>
    </w:p>
    <w:p w14:paraId="2C8902D0" w14:textId="45CCC238"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65" w:history="1">
        <w:r w:rsidRPr="00613373">
          <w:rPr>
            <w:rStyle w:val="Lienhypertexte"/>
            <w:noProof/>
          </w:rPr>
          <w:t xml:space="preserve">P10/G1/1 : </w:t>
        </w:r>
        <w:r>
          <w:rPr>
            <w:noProof/>
            <w:webHidden/>
          </w:rPr>
          <w:tab/>
        </w:r>
        <w:r>
          <w:rPr>
            <w:noProof/>
            <w:webHidden/>
          </w:rPr>
          <w:fldChar w:fldCharType="begin"/>
        </w:r>
        <w:r>
          <w:rPr>
            <w:noProof/>
            <w:webHidden/>
          </w:rPr>
          <w:instrText xml:space="preserve"> PAGEREF _Toc76652865 \h </w:instrText>
        </w:r>
        <w:r>
          <w:rPr>
            <w:noProof/>
            <w:webHidden/>
          </w:rPr>
        </w:r>
        <w:r>
          <w:rPr>
            <w:noProof/>
            <w:webHidden/>
          </w:rPr>
          <w:fldChar w:fldCharType="separate"/>
        </w:r>
        <w:r>
          <w:rPr>
            <w:noProof/>
            <w:webHidden/>
          </w:rPr>
          <w:t>16</w:t>
        </w:r>
        <w:r>
          <w:rPr>
            <w:noProof/>
            <w:webHidden/>
          </w:rPr>
          <w:fldChar w:fldCharType="end"/>
        </w:r>
      </w:hyperlink>
    </w:p>
    <w:p w14:paraId="1F3DBFEE" w14:textId="13BB4C0C"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66" w:history="1">
        <w:r w:rsidRPr="00613373">
          <w:rPr>
            <w:rStyle w:val="Lienhypertexte"/>
            <w:noProof/>
          </w:rPr>
          <w:t xml:space="preserve">P10/G1/2 : </w:t>
        </w:r>
        <w:r>
          <w:rPr>
            <w:noProof/>
            <w:webHidden/>
          </w:rPr>
          <w:tab/>
        </w:r>
        <w:r>
          <w:rPr>
            <w:noProof/>
            <w:webHidden/>
          </w:rPr>
          <w:fldChar w:fldCharType="begin"/>
        </w:r>
        <w:r>
          <w:rPr>
            <w:noProof/>
            <w:webHidden/>
          </w:rPr>
          <w:instrText xml:space="preserve"> PAGEREF _Toc76652866 \h </w:instrText>
        </w:r>
        <w:r>
          <w:rPr>
            <w:noProof/>
            <w:webHidden/>
          </w:rPr>
        </w:r>
        <w:r>
          <w:rPr>
            <w:noProof/>
            <w:webHidden/>
          </w:rPr>
          <w:fldChar w:fldCharType="separate"/>
        </w:r>
        <w:r>
          <w:rPr>
            <w:noProof/>
            <w:webHidden/>
          </w:rPr>
          <w:t>16</w:t>
        </w:r>
        <w:r>
          <w:rPr>
            <w:noProof/>
            <w:webHidden/>
          </w:rPr>
          <w:fldChar w:fldCharType="end"/>
        </w:r>
      </w:hyperlink>
    </w:p>
    <w:p w14:paraId="1EF8C330" w14:textId="73A174A8" w:rsidR="00A1124B" w:rsidRDefault="00A1124B">
      <w:pPr>
        <w:pStyle w:val="TM2"/>
        <w:tabs>
          <w:tab w:val="right" w:leader="dot" w:pos="8630"/>
        </w:tabs>
        <w:rPr>
          <w:rFonts w:asciiTheme="minorHAnsi" w:eastAsiaTheme="minorEastAsia" w:hAnsiTheme="minorHAnsi" w:cstheme="minorBidi"/>
          <w:b w:val="0"/>
          <w:bCs w:val="0"/>
          <w:noProof/>
          <w:sz w:val="22"/>
          <w:szCs w:val="22"/>
          <w:lang w:eastAsia="fr-CA"/>
        </w:rPr>
      </w:pPr>
      <w:hyperlink w:anchor="_Toc76652867" w:history="1">
        <w:r w:rsidRPr="00613373">
          <w:rPr>
            <w:rStyle w:val="Lienhypertexte"/>
            <w:noProof/>
          </w:rPr>
          <w:t>P10/G2</w:t>
        </w:r>
        <w:r>
          <w:rPr>
            <w:noProof/>
            <w:webHidden/>
          </w:rPr>
          <w:tab/>
        </w:r>
        <w:r>
          <w:rPr>
            <w:noProof/>
            <w:webHidden/>
          </w:rPr>
          <w:fldChar w:fldCharType="begin"/>
        </w:r>
        <w:r>
          <w:rPr>
            <w:noProof/>
            <w:webHidden/>
          </w:rPr>
          <w:instrText xml:space="preserve"> PAGEREF _Toc76652867 \h </w:instrText>
        </w:r>
        <w:r>
          <w:rPr>
            <w:noProof/>
            <w:webHidden/>
          </w:rPr>
        </w:r>
        <w:r>
          <w:rPr>
            <w:noProof/>
            <w:webHidden/>
          </w:rPr>
          <w:fldChar w:fldCharType="separate"/>
        </w:r>
        <w:r>
          <w:rPr>
            <w:noProof/>
            <w:webHidden/>
          </w:rPr>
          <w:t>1</w:t>
        </w:r>
        <w:r>
          <w:rPr>
            <w:noProof/>
            <w:webHidden/>
          </w:rPr>
          <w:t>6</w:t>
        </w:r>
        <w:r>
          <w:rPr>
            <w:noProof/>
            <w:webHidden/>
          </w:rPr>
          <w:fldChar w:fldCharType="end"/>
        </w:r>
      </w:hyperlink>
    </w:p>
    <w:p w14:paraId="4864C4FB" w14:textId="0A67AB06"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68" w:history="1">
        <w:r w:rsidRPr="00613373">
          <w:rPr>
            <w:rStyle w:val="Lienhypertexte"/>
            <w:noProof/>
          </w:rPr>
          <w:t xml:space="preserve">P10/G2/1 : </w:t>
        </w:r>
        <w:r>
          <w:rPr>
            <w:noProof/>
            <w:webHidden/>
          </w:rPr>
          <w:tab/>
        </w:r>
        <w:r>
          <w:rPr>
            <w:noProof/>
            <w:webHidden/>
          </w:rPr>
          <w:fldChar w:fldCharType="begin"/>
        </w:r>
        <w:r>
          <w:rPr>
            <w:noProof/>
            <w:webHidden/>
          </w:rPr>
          <w:instrText xml:space="preserve"> PAGEREF _Toc76652868 \h </w:instrText>
        </w:r>
        <w:r>
          <w:rPr>
            <w:noProof/>
            <w:webHidden/>
          </w:rPr>
        </w:r>
        <w:r>
          <w:rPr>
            <w:noProof/>
            <w:webHidden/>
          </w:rPr>
          <w:fldChar w:fldCharType="separate"/>
        </w:r>
        <w:r>
          <w:rPr>
            <w:noProof/>
            <w:webHidden/>
          </w:rPr>
          <w:t>16</w:t>
        </w:r>
        <w:r>
          <w:rPr>
            <w:noProof/>
            <w:webHidden/>
          </w:rPr>
          <w:fldChar w:fldCharType="end"/>
        </w:r>
      </w:hyperlink>
    </w:p>
    <w:p w14:paraId="5CE5A208" w14:textId="15C46F84" w:rsidR="00A1124B" w:rsidRDefault="00A1124B">
      <w:pPr>
        <w:pStyle w:val="TM3"/>
        <w:tabs>
          <w:tab w:val="right" w:leader="dot" w:pos="8630"/>
        </w:tabs>
        <w:rPr>
          <w:rFonts w:asciiTheme="minorHAnsi" w:eastAsiaTheme="minorEastAsia" w:hAnsiTheme="minorHAnsi" w:cstheme="minorBidi"/>
          <w:noProof/>
          <w:sz w:val="22"/>
          <w:szCs w:val="22"/>
          <w:lang w:eastAsia="fr-CA"/>
        </w:rPr>
      </w:pPr>
      <w:hyperlink w:anchor="_Toc76652869" w:history="1">
        <w:r w:rsidRPr="00613373">
          <w:rPr>
            <w:rStyle w:val="Lienhypertexte"/>
            <w:noProof/>
          </w:rPr>
          <w:t xml:space="preserve">P10/G2/2 : </w:t>
        </w:r>
        <w:r>
          <w:rPr>
            <w:noProof/>
            <w:webHidden/>
          </w:rPr>
          <w:tab/>
        </w:r>
        <w:r>
          <w:rPr>
            <w:noProof/>
            <w:webHidden/>
          </w:rPr>
          <w:fldChar w:fldCharType="begin"/>
        </w:r>
        <w:r>
          <w:rPr>
            <w:noProof/>
            <w:webHidden/>
          </w:rPr>
          <w:instrText xml:space="preserve"> PAGEREF _Toc76652869 \h </w:instrText>
        </w:r>
        <w:r>
          <w:rPr>
            <w:noProof/>
            <w:webHidden/>
          </w:rPr>
        </w:r>
        <w:r>
          <w:rPr>
            <w:noProof/>
            <w:webHidden/>
          </w:rPr>
          <w:fldChar w:fldCharType="separate"/>
        </w:r>
        <w:r>
          <w:rPr>
            <w:noProof/>
            <w:webHidden/>
          </w:rPr>
          <w:t>16</w:t>
        </w:r>
        <w:r>
          <w:rPr>
            <w:noProof/>
            <w:webHidden/>
          </w:rPr>
          <w:fldChar w:fldCharType="end"/>
        </w:r>
      </w:hyperlink>
    </w:p>
    <w:p w14:paraId="5660490B" w14:textId="438FA795"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0" w:name="_Toc76652831"/>
      <w:r w:rsidRPr="00A674F8">
        <w:lastRenderedPageBreak/>
        <w:t>PRÉSENTATION DU FONDS</w:t>
      </w:r>
      <w:bookmarkEnd w:id="0"/>
    </w:p>
    <w:p w14:paraId="786CAD82" w14:textId="77777777" w:rsidR="00B46FC4" w:rsidRPr="00A674F8" w:rsidRDefault="00B46FC4" w:rsidP="00923766">
      <w:pPr>
        <w:pStyle w:val="Corpsdetexte2"/>
      </w:pPr>
    </w:p>
    <w:p w14:paraId="2547058E" w14:textId="5741CAF6" w:rsidR="00931389" w:rsidRDefault="007F33D1" w:rsidP="00923766">
      <w:r>
        <w:t>P</w:t>
      </w:r>
      <w:r w:rsidR="00AD3C33">
        <w:t>10</w:t>
      </w:r>
      <w:r>
        <w:t xml:space="preserve"> Fonds </w:t>
      </w:r>
      <w:r w:rsidR="00AD3C33" w:rsidRPr="00B90514">
        <w:t>Louise Fortin-Trottier [1927-1990], 17 cm</w:t>
      </w:r>
      <w:r w:rsidR="00AD3C33">
        <w:t xml:space="preserve"> de documents textuels</w:t>
      </w:r>
    </w:p>
    <w:p w14:paraId="4B31F292" w14:textId="7675F594" w:rsidR="00AD3C33" w:rsidRPr="00B90514" w:rsidRDefault="00AD3C33" w:rsidP="00AD3C33">
      <w:r w:rsidRPr="00B90514">
        <w:t xml:space="preserve">Manuscrits : originaux et copies, </w:t>
      </w:r>
      <w:proofErr w:type="gramStart"/>
      <w:r w:rsidRPr="00B90514">
        <w:t>s.d. ,</w:t>
      </w:r>
      <w:proofErr w:type="gramEnd"/>
      <w:r w:rsidRPr="00B90514">
        <w:t xml:space="preserve"> [1927-1990], 11 cm</w:t>
      </w:r>
      <w:r>
        <w:t xml:space="preserve"> - </w:t>
      </w:r>
      <w:r w:rsidRPr="00B90514">
        <w:t>Audiovisuels : original, copie, [1984], 1 pièce.</w:t>
      </w:r>
      <w:r>
        <w:t xml:space="preserve"> - </w:t>
      </w:r>
      <w:r w:rsidRPr="00B90514">
        <w:t xml:space="preserve">Volumes : </w:t>
      </w:r>
      <w:proofErr w:type="gramStart"/>
      <w:r w:rsidRPr="00B90514">
        <w:t>s.d. ,</w:t>
      </w:r>
      <w:proofErr w:type="gramEnd"/>
      <w:r w:rsidRPr="00B90514">
        <w:t xml:space="preserve"> [1982-1993], 5 cm</w:t>
      </w:r>
    </w:p>
    <w:p w14:paraId="271C2D8C" w14:textId="77777777" w:rsidR="00AD3C33" w:rsidRDefault="00AD3C33" w:rsidP="00923766"/>
    <w:p w14:paraId="12142E1D" w14:textId="46A79C18" w:rsidR="00AD3C33" w:rsidRDefault="00AD3C33" w:rsidP="00923766">
      <w:r>
        <w:t>(</w:t>
      </w:r>
      <w:proofErr w:type="gramStart"/>
      <w:r>
        <w:t>ajouts</w:t>
      </w:r>
      <w:proofErr w:type="gramEnd"/>
      <w:r>
        <w:t xml:space="preserve"> non comptés)</w:t>
      </w:r>
    </w:p>
    <w:p w14:paraId="114862BE" w14:textId="77777777" w:rsidR="00AD3C33" w:rsidRPr="00A674F8" w:rsidRDefault="00AD3C33" w:rsidP="00923766"/>
    <w:p w14:paraId="30ACCEE9" w14:textId="265B27ED" w:rsidR="00931389" w:rsidRPr="00923766" w:rsidRDefault="00931389" w:rsidP="00923766">
      <w:pPr>
        <w:rPr>
          <w:b/>
        </w:rPr>
      </w:pPr>
      <w:r w:rsidRPr="00923766">
        <w:rPr>
          <w:b/>
        </w:rPr>
        <w:t>Notice biographique :</w:t>
      </w:r>
      <w:r w:rsidR="00DC3822" w:rsidRPr="00923766">
        <w:rPr>
          <w:b/>
        </w:rPr>
        <w:t xml:space="preserve"> </w:t>
      </w:r>
    </w:p>
    <w:p w14:paraId="708A8E91" w14:textId="77777777" w:rsidR="00561EAD" w:rsidRDefault="00561EAD" w:rsidP="00923766"/>
    <w:p w14:paraId="77A479C9" w14:textId="07396BFC" w:rsidR="00AD3C33" w:rsidRDefault="00AD3C33" w:rsidP="00AD3C33">
      <w:r>
        <w:t xml:space="preserve">Louise Fortin est la fille de Joseph-Charles et de </w:t>
      </w:r>
      <w:proofErr w:type="spellStart"/>
      <w:r>
        <w:t>Cla</w:t>
      </w:r>
      <w:r w:rsidR="00F861ED">
        <w:t>i</w:t>
      </w:r>
      <w:r>
        <w:t>rina</w:t>
      </w:r>
      <w:proofErr w:type="spellEnd"/>
      <w:r>
        <w:t xml:space="preserve"> Paradis. Elle a fait ses études primaires à Dolbeau chez les Franciscaines de Marie, puis à l’Institut familial de Roberval. Elle a suivi plusieurs cours de formation et de croissance personnelle.</w:t>
      </w:r>
    </w:p>
    <w:p w14:paraId="7BE113B2" w14:textId="77777777" w:rsidR="00AD3C33" w:rsidRDefault="00AD3C33" w:rsidP="00AD3C33"/>
    <w:p w14:paraId="04BD814A" w14:textId="77777777" w:rsidR="00AD3C33" w:rsidRDefault="00AD3C33" w:rsidP="00AD3C33">
      <w:r>
        <w:t>Le 24 juillet 1965, elle se marie avec Gaston Trottier. Elle a eu trois enfants. Elle s’est consacrée à l’éducation de ses enfants et s’est impliquée dans de nombreux organismes de son milieu. Elle a travaillé à temps partiel comme représentante Avon, ce qui l’a amenée à côtoyer beaucoup de gens.</w:t>
      </w:r>
    </w:p>
    <w:p w14:paraId="75159D77" w14:textId="77777777" w:rsidR="00AD3C33" w:rsidRDefault="00AD3C33" w:rsidP="00AD3C33"/>
    <w:p w14:paraId="5946D72A" w14:textId="77777777" w:rsidR="00AD3C33" w:rsidRDefault="00AD3C33" w:rsidP="00AD3C33">
      <w:r>
        <w:t>À partir de 1980, elle a occupé plusieurs fonctions au sein du milieu scolaire. Elle a siégé sur les comités des écoles Marius-Paré, Sainte-Thérèse et Chanoine-Simard, puis elle fut déléguée du comité de parents pour siéger à la Fédération des Comités de parents de la région 02 jusqu’en 1986.</w:t>
      </w:r>
    </w:p>
    <w:p w14:paraId="0DB946B2" w14:textId="77777777" w:rsidR="00AD3C33" w:rsidRDefault="00AD3C33" w:rsidP="00AD3C33"/>
    <w:p w14:paraId="17D9C560" w14:textId="77777777" w:rsidR="00AD3C33" w:rsidRDefault="00AD3C33" w:rsidP="00AD3C33">
      <w:r>
        <w:t>De 1980 à 1982, elle fut animatrice au mouvement renouement conjugal.</w:t>
      </w:r>
    </w:p>
    <w:p w14:paraId="1875BBE2" w14:textId="77777777" w:rsidR="00AD3C33" w:rsidRDefault="00AD3C33" w:rsidP="00AD3C33"/>
    <w:p w14:paraId="77B595EE" w14:textId="77777777" w:rsidR="00AD3C33" w:rsidRDefault="00AD3C33" w:rsidP="00AD3C33">
      <w:r>
        <w:t>De 1983 à 1984, elle faisait partie de l’administration de l’AFÉAS et du comité de formation.</w:t>
      </w:r>
    </w:p>
    <w:p w14:paraId="0C45BA95" w14:textId="77777777" w:rsidR="00AD3C33" w:rsidRDefault="00AD3C33" w:rsidP="00AD3C33"/>
    <w:p w14:paraId="6A13A7FD" w14:textId="77777777" w:rsidR="00AD3C33" w:rsidRDefault="00AD3C33" w:rsidP="00AD3C33">
      <w:r>
        <w:t>De 1984 à 1987, elle est vice-présidente de l’AFÉAS et agente de liaison en 1988.</w:t>
      </w:r>
    </w:p>
    <w:p w14:paraId="0F208827" w14:textId="77777777" w:rsidR="00AD3C33" w:rsidRDefault="00AD3C33" w:rsidP="00AD3C33"/>
    <w:p w14:paraId="6E140194" w14:textId="77777777" w:rsidR="00AD3C33" w:rsidRDefault="00AD3C33" w:rsidP="00AD3C33">
      <w:r>
        <w:t>De 1987 à 1989, elle était membre du comité organisateur des Fêtes du 150e de Saguenay-Lac-Saint-Jean à Dolbeau et membre fondatrice de la Société d’histoire et de généalogie de Dolbeau.</w:t>
      </w:r>
    </w:p>
    <w:p w14:paraId="108D7A90" w14:textId="77777777" w:rsidR="00AD3C33" w:rsidRDefault="00AD3C33" w:rsidP="00AD3C33"/>
    <w:p w14:paraId="1EA39A17" w14:textId="77777777" w:rsidR="00AD3C33" w:rsidRDefault="00AD3C33" w:rsidP="00AD3C33">
      <w:r>
        <w:t>En 1988, elle est présidente de la Croix-Rouge secteur Dolbeau-Mistassini (11 municipalités).</w:t>
      </w:r>
    </w:p>
    <w:p w14:paraId="055B2B8B" w14:textId="77777777" w:rsidR="00AD3C33" w:rsidRDefault="00AD3C33" w:rsidP="00AD3C33"/>
    <w:p w14:paraId="15A2160A" w14:textId="77777777" w:rsidR="00AD3C33" w:rsidRDefault="00AD3C33" w:rsidP="00AD3C33">
      <w:r>
        <w:t>En 1990, elle se présente candidate au Quartier #5, aux élections de la Commission scolaire de Dolbeau. Elle a aussi fait partie du Cercle des Fermières.</w:t>
      </w:r>
    </w:p>
    <w:p w14:paraId="06344D5C" w14:textId="77777777" w:rsidR="00AD3C33" w:rsidRDefault="00AD3C33" w:rsidP="00AD3C33"/>
    <w:p w14:paraId="0E8C4D49" w14:textId="1F888017" w:rsidR="007F33D1" w:rsidRDefault="00AD3C33" w:rsidP="00AD3C33">
      <w:r>
        <w:t>Ce fonds provient de Louise Fortin-Trottier et fut donné le 20 février 1991, à la Société d’histoire et de généalogie.</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6E0A5D2A" w14:textId="357CBBFC" w:rsidR="00D30256" w:rsidRDefault="00AD3C33" w:rsidP="00923766">
      <w:r w:rsidRPr="00AD3C33">
        <w:lastRenderedPageBreak/>
        <w:t>La donation des documents du fonds d’archives a été signée par contrat le 20 février 1991. Il est signé par la donation, Mme Louise Fortin, par la présidente de la SHGMC, Mme Marie Brassard, et par le témoin Mme Louise Meunier, responsable des biens lors du versement. Des fiches d’ajouts sont créées en novembre 2001, en 2002, en 2003, en 2009, le 9 janvier 2009, en 2010 et en 2012. Toutes ont été contrôlées par Isabelle Trottier, archiviste.</w:t>
      </w:r>
    </w:p>
    <w:p w14:paraId="0D448B6A" w14:textId="77777777" w:rsidR="00AD3C33" w:rsidRDefault="00AD3C33"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77777777" w:rsidR="00922E8E" w:rsidRDefault="001153BB" w:rsidP="00923766">
      <w:r w:rsidRPr="001153BB">
        <w:t xml:space="preserve">Ce fonds est constitué </w:t>
      </w:r>
      <w:r w:rsidR="00561EAD">
        <w:t xml:space="preserve">de </w:t>
      </w:r>
      <w:r w:rsidR="00AB6798">
        <w:fldChar w:fldCharType="begin">
          <w:ffData>
            <w:name w:val="Texte10"/>
            <w:enabled/>
            <w:calcOnExit w:val="0"/>
            <w:textInput/>
          </w:ffData>
        </w:fldChar>
      </w:r>
      <w:bookmarkStart w:id="1" w:name="Texte10"/>
      <w:r w:rsidR="00AB6798">
        <w:instrText xml:space="preserve"> FORMTEXT </w:instrText>
      </w:r>
      <w:r w:rsidR="00AB6798">
        <w:fldChar w:fldCharType="separate"/>
      </w:r>
      <w:r w:rsidR="00AB6798">
        <w:rPr>
          <w:noProof/>
        </w:rPr>
        <w:t> </w:t>
      </w:r>
      <w:r w:rsidR="00AB6798">
        <w:rPr>
          <w:noProof/>
        </w:rPr>
        <w:t> </w:t>
      </w:r>
      <w:r w:rsidR="00AB6798">
        <w:rPr>
          <w:noProof/>
        </w:rPr>
        <w:t> </w:t>
      </w:r>
      <w:r w:rsidR="00AB6798">
        <w:rPr>
          <w:noProof/>
        </w:rPr>
        <w:t> </w:t>
      </w:r>
      <w:r w:rsidR="00AB6798">
        <w:rPr>
          <w:noProof/>
        </w:rPr>
        <w:t> </w:t>
      </w:r>
      <w:r w:rsidR="00AB6798">
        <w:fldChar w:fldCharType="end"/>
      </w:r>
      <w:bookmarkEnd w:id="1"/>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59C56610" w:rsidR="00B46FC4" w:rsidRPr="00A674F8" w:rsidRDefault="001153BB" w:rsidP="00923766">
      <w:r>
        <w:t xml:space="preserve">Ce fonds </w:t>
      </w:r>
      <w:r w:rsidR="00AD3C33">
        <w:t>est traité, mais le traitement est à refaire selon les normes RDDA</w:t>
      </w:r>
      <w:r w:rsidR="00561EAD">
        <w:t>.</w:t>
      </w:r>
      <w:r w:rsidR="00AD3C33">
        <w:t xml:space="preserve"> Ajouts non traités.</w:t>
      </w:r>
    </w:p>
    <w:p w14:paraId="7FBE3750" w14:textId="77777777" w:rsidR="000B2C6E" w:rsidRPr="00A674F8" w:rsidRDefault="000B2C6E" w:rsidP="000B2C6E">
      <w:r>
        <w:t>Le transfert vers le modèle uniforme d’instrument de recherche a été effectué par Marie-Chantale Savard, archiviste, le 16 mars 2020.</w:t>
      </w:r>
    </w:p>
    <w:p w14:paraId="39189FFF" w14:textId="5FCBBFF3" w:rsidR="00E06067" w:rsidRDefault="00E06067" w:rsidP="00923766"/>
    <w:p w14:paraId="268FB009" w14:textId="71610C2E" w:rsidR="000B2C6E" w:rsidRDefault="000B2C6E" w:rsidP="00923766"/>
    <w:p w14:paraId="331D226B" w14:textId="77777777" w:rsidR="000B2C6E" w:rsidRPr="00A674F8" w:rsidRDefault="000B2C6E"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015698FA" w:rsidR="00B25321" w:rsidRPr="00A674F8" w:rsidRDefault="005D6EF6" w:rsidP="00923766">
      <w:pPr>
        <w:pStyle w:val="Titre"/>
      </w:pPr>
      <w:r>
        <w:lastRenderedPageBreak/>
        <w:t xml:space="preserve"> </w:t>
      </w:r>
      <w:bookmarkStart w:id="2" w:name="_Toc76652832"/>
      <w:r w:rsidR="00AB6798">
        <w:t>P</w:t>
      </w:r>
      <w:r w:rsidR="00AD3C33">
        <w:t>10</w:t>
      </w:r>
      <w:r w:rsidR="00B25321" w:rsidRPr="00A674F8">
        <w:t>/</w:t>
      </w:r>
      <w:r w:rsidR="00AD3C33">
        <w:t>1</w:t>
      </w:r>
      <w:r w:rsidR="00B25321" w:rsidRPr="00A674F8">
        <w:t xml:space="preserve"> </w:t>
      </w:r>
      <w:r w:rsidR="00AD3C33" w:rsidRPr="00AD3C33">
        <w:t>BIOGRAPHIES</w:t>
      </w:r>
      <w:bookmarkEnd w:id="2"/>
    </w:p>
    <w:p w14:paraId="1AE1A371" w14:textId="3232053E" w:rsidR="00C70C4E" w:rsidRDefault="00C70C4E" w:rsidP="00923766"/>
    <w:p w14:paraId="5D6F48B2" w14:textId="77777777" w:rsidR="00AD3C33" w:rsidRDefault="00AD3C33" w:rsidP="00AD3C33"/>
    <w:p w14:paraId="1996AE89" w14:textId="77777777" w:rsidR="00AD3C33" w:rsidRDefault="00AD3C33" w:rsidP="00AD3C33">
      <w:r>
        <w:t>1-1.</w:t>
      </w:r>
    </w:p>
    <w:p w14:paraId="1144CE33" w14:textId="607F957C" w:rsidR="00AD3C33" w:rsidRDefault="00AD3C33" w:rsidP="00AD3C33">
      <w:r>
        <w:t>s.d., 16 juin 1927 – 7 novembre 1977</w:t>
      </w:r>
    </w:p>
    <w:p w14:paraId="17A745D5" w14:textId="77777777" w:rsidR="00AD3C33" w:rsidRDefault="00AD3C33" w:rsidP="00AD3C33">
      <w:r>
        <w:t>Biographie de Joseph Émile Fortin, Joseph Charles Fortin,</w:t>
      </w:r>
    </w:p>
    <w:p w14:paraId="072EC4EA" w14:textId="77777777" w:rsidR="00AD3C33" w:rsidRDefault="00AD3C33" w:rsidP="00AD3C33">
      <w:proofErr w:type="spellStart"/>
      <w:r>
        <w:t>Arthémise</w:t>
      </w:r>
      <w:proofErr w:type="spellEnd"/>
      <w:r>
        <w:t xml:space="preserve"> Fortin.</w:t>
      </w:r>
    </w:p>
    <w:p w14:paraId="2844F1E4" w14:textId="77777777" w:rsidR="00AD3C33" w:rsidRDefault="00AD3C33" w:rsidP="00AD3C33">
      <w:r>
        <w:t>7 mm, original, copies.</w:t>
      </w:r>
    </w:p>
    <w:p w14:paraId="78008A19" w14:textId="77777777" w:rsidR="00AD3C33" w:rsidRDefault="00AD3C33" w:rsidP="00AD3C33"/>
    <w:p w14:paraId="778C85F6" w14:textId="77777777" w:rsidR="00AD3C33" w:rsidRDefault="00AD3C33" w:rsidP="00AD3C33">
      <w:r>
        <w:t>1-2.</w:t>
      </w:r>
    </w:p>
    <w:p w14:paraId="371879ED" w14:textId="0D224A64" w:rsidR="00AD3C33" w:rsidRDefault="00AD3C33" w:rsidP="00AD3C33">
      <w:r>
        <w:t>1982</w:t>
      </w:r>
    </w:p>
    <w:p w14:paraId="410A4EF7" w14:textId="77777777" w:rsidR="00AD3C33" w:rsidRDefault="00AD3C33" w:rsidP="00AD3C33">
      <w:r>
        <w:t>Agenda personnel de Louise Fortin-Trottier</w:t>
      </w:r>
    </w:p>
    <w:p w14:paraId="438439B7" w14:textId="77777777" w:rsidR="00AD3C33" w:rsidRDefault="00AD3C33" w:rsidP="00AD3C33">
      <w:r>
        <w:t>1 p., original</w:t>
      </w:r>
    </w:p>
    <w:p w14:paraId="7AC72326" w14:textId="77777777" w:rsidR="00AD3C33" w:rsidRDefault="00AD3C33" w:rsidP="00AD3C33"/>
    <w:p w14:paraId="223C4D94" w14:textId="77777777" w:rsidR="00AD3C33" w:rsidRDefault="00AD3C33" w:rsidP="00AD3C33">
      <w:r>
        <w:t>1-3</w:t>
      </w:r>
    </w:p>
    <w:p w14:paraId="449C597F" w14:textId="49858496" w:rsidR="00AD3C33" w:rsidRDefault="00AD3C33" w:rsidP="00AD3C33">
      <w:r>
        <w:t>s.d., 12 mars 1940 – 15 novembre 1945</w:t>
      </w:r>
    </w:p>
    <w:p w14:paraId="3D223E2B" w14:textId="7E78ED7F" w:rsidR="00AD3C33" w:rsidRDefault="00AD3C33" w:rsidP="00AD3C33">
      <w:r>
        <w:t>Généalogie de Céline Fortin mariée à Thomas Fortin.</w:t>
      </w:r>
    </w:p>
    <w:p w14:paraId="65B7DA13" w14:textId="51C352CB" w:rsidR="00AD3C33" w:rsidRDefault="00AD3C33" w:rsidP="00AD3C33">
      <w:r>
        <w:t>Généalogie de Charles-Camille Fortin marié à Éléonore Hébert.</w:t>
      </w:r>
    </w:p>
    <w:p w14:paraId="5935FEAA" w14:textId="4C6DE25F" w:rsidR="00AD3C33" w:rsidRDefault="00AD3C33" w:rsidP="00AD3C33">
      <w:r>
        <w:t>Généalogie de Charles Fortin marié à Marguerite Tremblay.</w:t>
      </w:r>
    </w:p>
    <w:p w14:paraId="0777B1F4" w14:textId="13903FFC" w:rsidR="00AD3C33" w:rsidRDefault="00AD3C33" w:rsidP="00AD3C33">
      <w:r>
        <w:t xml:space="preserve">Généalogie de </w:t>
      </w:r>
      <w:proofErr w:type="spellStart"/>
      <w:r>
        <w:t>Trefflé</w:t>
      </w:r>
      <w:proofErr w:type="spellEnd"/>
      <w:r>
        <w:t xml:space="preserve"> Fortin marié à Marie Simard.</w:t>
      </w:r>
    </w:p>
    <w:p w14:paraId="3B70D059" w14:textId="1EE938BA" w:rsidR="00AD3C33" w:rsidRDefault="00AD3C33" w:rsidP="00AD3C33">
      <w:r>
        <w:t>4p., copies</w:t>
      </w:r>
    </w:p>
    <w:p w14:paraId="78C96CF6" w14:textId="6265FF58" w:rsidR="00AD3C33" w:rsidRDefault="00AD3C33" w:rsidP="00923766"/>
    <w:p w14:paraId="7E01B50C" w14:textId="228B84A6" w:rsidR="00AD3C33" w:rsidRDefault="00AD3C33"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3378136A" w:rsidR="001E5A46" w:rsidRPr="00A674F8" w:rsidRDefault="00AB6798" w:rsidP="00923766">
      <w:pPr>
        <w:pStyle w:val="Titre2"/>
      </w:pPr>
      <w:bookmarkStart w:id="3" w:name="_Toc76652833"/>
      <w:r>
        <w:t>P</w:t>
      </w:r>
      <w:r w:rsidR="00AD3C33">
        <w:t>10</w:t>
      </w:r>
      <w:r w:rsidR="00B25321" w:rsidRPr="00A674F8">
        <w:t xml:space="preserve">/A1 </w:t>
      </w:r>
      <w:r>
        <w:fldChar w:fldCharType="begin">
          <w:ffData>
            <w:name w:val="Texte21"/>
            <w:enabled/>
            <w:calcOnExit w:val="0"/>
            <w:textInput/>
          </w:ffData>
        </w:fldChar>
      </w:r>
      <w:bookmarkStart w:id="4" w:name="Texte21"/>
      <w:r>
        <w:instrText xml:space="preserve"> FORMTEXT </w:instrText>
      </w:r>
      <w:r>
        <w:fldChar w:fldCharType="separate"/>
      </w:r>
      <w:r>
        <w:rPr>
          <w:noProof/>
        </w:rPr>
        <w:t> </w:t>
      </w:r>
      <w:r>
        <w:rPr>
          <w:noProof/>
        </w:rPr>
        <w:t> </w:t>
      </w:r>
      <w:r>
        <w:rPr>
          <w:noProof/>
        </w:rPr>
        <w:t> </w:t>
      </w:r>
      <w:r>
        <w:rPr>
          <w:noProof/>
        </w:rPr>
        <w:t> </w:t>
      </w:r>
      <w:r>
        <w:rPr>
          <w:noProof/>
        </w:rPr>
        <w:t> </w:t>
      </w:r>
      <w:bookmarkEnd w:id="3"/>
      <w:r>
        <w:fldChar w:fldCharType="end"/>
      </w:r>
      <w:bookmarkEnd w:id="4"/>
    </w:p>
    <w:p w14:paraId="0A72F59A" w14:textId="4A7DE499" w:rsidR="00B25321" w:rsidRDefault="00B25321" w:rsidP="00923766"/>
    <w:p w14:paraId="5AB7A8C2" w14:textId="77777777" w:rsidR="00A275C7" w:rsidRDefault="00A275C7"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0F1A0C03" w:rsidR="00E57F6F" w:rsidRPr="00B321DF" w:rsidRDefault="00AB6798" w:rsidP="00B321DF">
            <w:pPr>
              <w:pStyle w:val="Niveau3"/>
            </w:pPr>
            <w:bookmarkStart w:id="5" w:name="_Toc76652834"/>
            <w:r>
              <w:t>P</w:t>
            </w:r>
            <w:r w:rsidR="00AD3C33">
              <w:t>10</w:t>
            </w:r>
            <w:r w:rsidR="00E57F6F" w:rsidRPr="00B321DF">
              <w:t xml:space="preserve">/A1/1 : </w:t>
            </w:r>
            <w:r>
              <w:fldChar w:fldCharType="begin">
                <w:ffData>
                  <w:name w:val="Texte20"/>
                  <w:enabled/>
                  <w:calcOnExit w:val="0"/>
                  <w:textInput/>
                </w:ffData>
              </w:fldChar>
            </w:r>
            <w:bookmarkStart w:id="6" w:name="Texte20"/>
            <w:r>
              <w:instrText xml:space="preserve"> FORMTEXT </w:instrText>
            </w:r>
            <w:r>
              <w:fldChar w:fldCharType="separate"/>
            </w:r>
            <w:r>
              <w:rPr>
                <w:noProof/>
              </w:rPr>
              <w:t> </w:t>
            </w:r>
            <w:r>
              <w:rPr>
                <w:noProof/>
              </w:rPr>
              <w:t> </w:t>
            </w:r>
            <w:r>
              <w:rPr>
                <w:noProof/>
              </w:rPr>
              <w:t> </w:t>
            </w:r>
            <w:r>
              <w:rPr>
                <w:noProof/>
              </w:rPr>
              <w:t> </w:t>
            </w:r>
            <w:r>
              <w:rPr>
                <w:noProof/>
              </w:rPr>
              <w:t> </w:t>
            </w:r>
            <w:bookmarkEnd w:id="5"/>
            <w:r>
              <w:fldChar w:fldCharType="end"/>
            </w:r>
            <w:bookmarkEnd w:id="6"/>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77777777" w:rsidR="00C11F5D" w:rsidRPr="00A674F8" w:rsidRDefault="00C11F5D" w:rsidP="00923766">
            <w:pPr>
              <w:rPr>
                <w:lang w:eastAsia="en-US"/>
              </w:rPr>
            </w:pPr>
          </w:p>
        </w:tc>
        <w:tc>
          <w:tcPr>
            <w:tcW w:w="7801" w:type="dxa"/>
            <w:shd w:val="clear" w:color="auto" w:fill="auto"/>
          </w:tcPr>
          <w:p w14:paraId="6FD0D02D" w14:textId="7F47BCCD" w:rsidR="00C11F5D" w:rsidRPr="00B321DF" w:rsidRDefault="00AB6798" w:rsidP="00C11F5D">
            <w:pPr>
              <w:pStyle w:val="Niveau3"/>
            </w:pPr>
            <w:bookmarkStart w:id="7" w:name="_Toc76652835"/>
            <w:r>
              <w:t>P</w:t>
            </w:r>
            <w:r w:rsidR="00AD3C33">
              <w:t>10</w:t>
            </w:r>
            <w:r w:rsidR="00C11F5D">
              <w:t>/A1/2</w:t>
            </w:r>
            <w:r w:rsidR="00C11F5D" w:rsidRPr="00B321DF">
              <w:t> </w:t>
            </w:r>
            <w:r w:rsidR="00C11F5D" w:rsidRPr="00561EAD">
              <w:t xml:space="preserve">: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7"/>
            <w:r w:rsidR="00287473">
              <w:fldChar w:fldCharType="end"/>
            </w:r>
          </w:p>
          <w:p w14:paraId="38CF3839" w14:textId="77777777" w:rsidR="00C11F5D" w:rsidRDefault="00C11F5D" w:rsidP="00C11F5D">
            <w:pPr>
              <w:rPr>
                <w:lang w:eastAsia="en-US"/>
              </w:rPr>
            </w:pPr>
          </w:p>
          <w:p w14:paraId="00ACAF83" w14:textId="77777777" w:rsidR="00C11F5D" w:rsidRPr="00A674F8" w:rsidRDefault="00C11F5D" w:rsidP="00C11F5D">
            <w:pPr>
              <w:rPr>
                <w:lang w:eastAsia="en-US"/>
              </w:rPr>
            </w:pPr>
          </w:p>
          <w:p w14:paraId="7BD5EF08" w14:textId="77777777" w:rsidR="00C11F5D" w:rsidRDefault="00C11F5D" w:rsidP="00923766"/>
        </w:tc>
      </w:tr>
    </w:tbl>
    <w:p w14:paraId="71B92678" w14:textId="77777777" w:rsidR="00B25321" w:rsidRPr="00A674F8" w:rsidRDefault="00B25321" w:rsidP="00A1124B"/>
    <w:p w14:paraId="6189762A" w14:textId="77777777" w:rsidR="00696AE2" w:rsidRPr="00A674F8" w:rsidRDefault="00696AE2" w:rsidP="00923766"/>
    <w:p w14:paraId="718717C6" w14:textId="77777777" w:rsidR="00E57F6F" w:rsidRDefault="00E57F6F" w:rsidP="00923766"/>
    <w:p w14:paraId="56B09A79" w14:textId="3DA81FF1" w:rsidR="00696AE2" w:rsidRDefault="00AB6798" w:rsidP="00AD3C33">
      <w:pPr>
        <w:pStyle w:val="Titre"/>
      </w:pPr>
      <w:bookmarkStart w:id="8" w:name="_Toc76652836"/>
      <w:r>
        <w:t>P</w:t>
      </w:r>
      <w:r w:rsidR="00AD3C33">
        <w:t>10</w:t>
      </w:r>
      <w:r w:rsidR="00696AE2">
        <w:t>/</w:t>
      </w:r>
      <w:r w:rsidR="00AD3C33">
        <w:t>2</w:t>
      </w:r>
      <w:r w:rsidR="00696AE2" w:rsidRPr="00A674F8">
        <w:t xml:space="preserve"> </w:t>
      </w:r>
      <w:r w:rsidR="00AD3C33" w:rsidRPr="00AD3C33">
        <w:t>ASSOCIATIONS</w:t>
      </w:r>
      <w:bookmarkEnd w:id="8"/>
    </w:p>
    <w:p w14:paraId="67117B6A" w14:textId="77777777" w:rsidR="00AD3C33" w:rsidRDefault="00AD3C33" w:rsidP="00AB6798"/>
    <w:p w14:paraId="5661D44F" w14:textId="77777777" w:rsidR="00AD3C33" w:rsidRDefault="00AD3C33" w:rsidP="00AB6798"/>
    <w:p w14:paraId="271E98AE" w14:textId="77777777" w:rsidR="00AD3C33" w:rsidRDefault="00AD3C33" w:rsidP="00AD3C33"/>
    <w:p w14:paraId="195AD9A4" w14:textId="77777777" w:rsidR="00AD3C33" w:rsidRDefault="00AD3C33" w:rsidP="00AD3C33">
      <w:r>
        <w:t>1-1.</w:t>
      </w:r>
    </w:p>
    <w:p w14:paraId="5BD4061A" w14:textId="25A07FFD" w:rsidR="00AD3C33" w:rsidRDefault="00AD3C33" w:rsidP="00AD3C33">
      <w:r>
        <w:t>s.d., 30 novembre 1983 – juin 1990</w:t>
      </w:r>
    </w:p>
    <w:p w14:paraId="6FFB0ACE" w14:textId="4D5C1C0E" w:rsidR="00AD3C33" w:rsidRDefault="00AD3C33" w:rsidP="00AD3C33">
      <w:r>
        <w:t>Réunion et organigramme de l’AFÉAS.</w:t>
      </w:r>
    </w:p>
    <w:p w14:paraId="0CDA683E" w14:textId="61AD16C2" w:rsidR="00AD3C33" w:rsidRDefault="00AD3C33" w:rsidP="00AD3C33">
      <w:r>
        <w:t>1 cm</w:t>
      </w:r>
    </w:p>
    <w:p w14:paraId="31DDB91D" w14:textId="77777777" w:rsidR="00AD3C33" w:rsidRDefault="00AD3C33" w:rsidP="00AD3C33"/>
    <w:p w14:paraId="3090D821" w14:textId="77777777" w:rsidR="00AD3C33" w:rsidRDefault="00AD3C33" w:rsidP="00AD3C33">
      <w:r>
        <w:t>1-2</w:t>
      </w:r>
    </w:p>
    <w:p w14:paraId="221355EB" w14:textId="166EB7E0" w:rsidR="00AD3C33" w:rsidRDefault="00AD3C33" w:rsidP="00AD3C33">
      <w:r>
        <w:t>s.d., 1984 –</w:t>
      </w:r>
    </w:p>
    <w:p w14:paraId="5AD3DDAE" w14:textId="77777777" w:rsidR="00AD3C33" w:rsidRDefault="00AD3C33" w:rsidP="00AD3C33">
      <w:r>
        <w:t>Conférences et congrès de l’AFÉAS.</w:t>
      </w:r>
    </w:p>
    <w:p w14:paraId="0CEC36BA" w14:textId="77777777" w:rsidR="00AD3C33" w:rsidRDefault="00AD3C33" w:rsidP="00AD3C33">
      <w:r>
        <w:t>0,6 cm, originaux.</w:t>
      </w:r>
    </w:p>
    <w:p w14:paraId="5CFC413B" w14:textId="77777777" w:rsidR="00AD3C33" w:rsidRDefault="00AD3C33" w:rsidP="00AD3C33"/>
    <w:p w14:paraId="6426CC8D" w14:textId="77777777" w:rsidR="00AD3C33" w:rsidRDefault="00AD3C33" w:rsidP="00AD3C33">
      <w:r>
        <w:t>1-3</w:t>
      </w:r>
    </w:p>
    <w:p w14:paraId="545F4F19" w14:textId="4BE3259D" w:rsidR="00AD3C33" w:rsidRDefault="00AD3C33" w:rsidP="00AD3C33">
      <w:r>
        <w:t>14 décembre 1983 – 13 juin 1989</w:t>
      </w:r>
    </w:p>
    <w:p w14:paraId="676A43AD" w14:textId="77777777" w:rsidR="00AD3C33" w:rsidRDefault="00AD3C33" w:rsidP="00AD3C33">
      <w:r>
        <w:t>Activités annuelles de l’AFÉAS.</w:t>
      </w:r>
    </w:p>
    <w:p w14:paraId="72B33CA1" w14:textId="77777777" w:rsidR="00AD3C33" w:rsidRDefault="00AD3C33" w:rsidP="00AD3C33">
      <w:r>
        <w:t>Originaux, copies.</w:t>
      </w:r>
    </w:p>
    <w:p w14:paraId="6129E532" w14:textId="77777777" w:rsidR="00AD3C33" w:rsidRDefault="00AD3C33" w:rsidP="00AD3C33">
      <w:r>
        <w:t>1,5 cm</w:t>
      </w:r>
    </w:p>
    <w:p w14:paraId="1F4AA0FC" w14:textId="77777777" w:rsidR="00AD3C33" w:rsidRDefault="00AD3C33" w:rsidP="00AD3C33"/>
    <w:p w14:paraId="305C1694" w14:textId="77777777" w:rsidR="00AD3C33" w:rsidRDefault="00AD3C33" w:rsidP="00AD3C33">
      <w:r>
        <w:t>1-4</w:t>
      </w:r>
    </w:p>
    <w:p w14:paraId="0D0E93A7" w14:textId="01DA5784" w:rsidR="00AD3C33" w:rsidRDefault="00AD3C33" w:rsidP="00AD3C33">
      <w:r>
        <w:t>s.d., 1983 – 30 juin 1989</w:t>
      </w:r>
    </w:p>
    <w:p w14:paraId="034338AD" w14:textId="77777777" w:rsidR="00AD3C33" w:rsidRDefault="00AD3C33" w:rsidP="00AD3C33">
      <w:r>
        <w:t>Comptabilité, état des revenus et des dépenses, prévisions budgétaires, rapport financier et état financier de l’AFÉAS.</w:t>
      </w:r>
    </w:p>
    <w:p w14:paraId="44E1F181" w14:textId="77777777" w:rsidR="00AD3C33" w:rsidRDefault="00AD3C33" w:rsidP="00AD3C33">
      <w:r>
        <w:t>0,5 cm, copies</w:t>
      </w:r>
    </w:p>
    <w:p w14:paraId="2AFAC599" w14:textId="77777777" w:rsidR="00AD3C33" w:rsidRDefault="00AD3C33" w:rsidP="00AD3C33"/>
    <w:p w14:paraId="6834B473" w14:textId="77777777" w:rsidR="00AD3C33" w:rsidRDefault="00AD3C33" w:rsidP="00AD3C33">
      <w:r>
        <w:t>1-5</w:t>
      </w:r>
    </w:p>
    <w:p w14:paraId="717B3FFE" w14:textId="09504A07" w:rsidR="00AD3C33" w:rsidRDefault="00AD3C33" w:rsidP="00AD3C33">
      <w:r>
        <w:t>s.d., 7 octobre 1980 – 1er avril 1986</w:t>
      </w:r>
    </w:p>
    <w:p w14:paraId="2052E312" w14:textId="77777777" w:rsidR="00AD3C33" w:rsidRDefault="00AD3C33" w:rsidP="00AD3C33">
      <w:r>
        <w:t>Comités, formation AFÉAS</w:t>
      </w:r>
    </w:p>
    <w:p w14:paraId="26DDDD51" w14:textId="77777777" w:rsidR="00AD3C33" w:rsidRDefault="00AD3C33" w:rsidP="00AD3C33">
      <w:r>
        <w:t>Originaux, copies.</w:t>
      </w:r>
    </w:p>
    <w:p w14:paraId="2880339C" w14:textId="77777777" w:rsidR="00AD3C33" w:rsidRDefault="00AD3C33" w:rsidP="00AD3C33">
      <w:r>
        <w:t>0,5 cm</w:t>
      </w:r>
    </w:p>
    <w:p w14:paraId="5948B093" w14:textId="77777777" w:rsidR="00AD3C33" w:rsidRDefault="00AD3C33" w:rsidP="00AD3C33"/>
    <w:p w14:paraId="6F3C5F93" w14:textId="77777777" w:rsidR="00AD3C33" w:rsidRDefault="00AD3C33" w:rsidP="00AD3C33">
      <w:r>
        <w:t xml:space="preserve">1-6. </w:t>
      </w:r>
    </w:p>
    <w:p w14:paraId="54AAED7D" w14:textId="752A34E6" w:rsidR="00AD3C33" w:rsidRDefault="00AD3C33" w:rsidP="00AD3C33">
      <w:r>
        <w:t>s.d., 1984 – 1985</w:t>
      </w:r>
    </w:p>
    <w:p w14:paraId="3C65B871" w14:textId="7A2B8CB3" w:rsidR="00AD3C33" w:rsidRDefault="00AD3C33" w:rsidP="00AD3C33">
      <w:r>
        <w:t>Croissance personnelle</w:t>
      </w:r>
    </w:p>
    <w:p w14:paraId="25618D56" w14:textId="67B44475" w:rsidR="00AD3C33" w:rsidRDefault="00AD3C33" w:rsidP="00AD3C33">
      <w:r>
        <w:t>Originaux, copies.</w:t>
      </w:r>
    </w:p>
    <w:p w14:paraId="2A77DE41" w14:textId="36B1FC8A" w:rsidR="00AD3C33" w:rsidRDefault="00AD3C33" w:rsidP="00AD3C33">
      <w:r>
        <w:t>0,5 cm</w:t>
      </w:r>
    </w:p>
    <w:p w14:paraId="53963E6D" w14:textId="77777777" w:rsidR="00AD3C33" w:rsidRDefault="00AD3C33" w:rsidP="00AD3C33"/>
    <w:p w14:paraId="6F9B2565" w14:textId="77777777" w:rsidR="00AD3C33" w:rsidRDefault="00AD3C33" w:rsidP="00AD3C33">
      <w:r>
        <w:t>1-7.</w:t>
      </w:r>
    </w:p>
    <w:p w14:paraId="45E5BB22" w14:textId="49D0F02F" w:rsidR="00AD3C33" w:rsidRDefault="00AD3C33" w:rsidP="00AD3C33">
      <w:r>
        <w:t>s.d., février 1980 – 9 septembre 1985</w:t>
      </w:r>
    </w:p>
    <w:p w14:paraId="1948D189" w14:textId="6621BAB2" w:rsidR="00AD3C33" w:rsidRDefault="00AD3C33" w:rsidP="00AD3C33">
      <w:r>
        <w:t>Recrutement et membres de l’AFÉAS.</w:t>
      </w:r>
    </w:p>
    <w:p w14:paraId="199B2181" w14:textId="346070B3" w:rsidR="00AD3C33" w:rsidRDefault="00AD3C33" w:rsidP="00AD3C33">
      <w:r>
        <w:t>1,2 cm, originaux et copies.</w:t>
      </w:r>
    </w:p>
    <w:p w14:paraId="6F611632" w14:textId="77777777" w:rsidR="00AD3C33" w:rsidRDefault="00AD3C33" w:rsidP="00AD3C33"/>
    <w:p w14:paraId="5E623B92" w14:textId="79943749" w:rsidR="00AD3C33" w:rsidRDefault="00AD3C33" w:rsidP="00AD3C33">
      <w:r>
        <w:t>1-8.</w:t>
      </w:r>
    </w:p>
    <w:p w14:paraId="04BF0AA9" w14:textId="11270A27" w:rsidR="00AD3C33" w:rsidRDefault="00693BCB" w:rsidP="00AD3C33">
      <w:r>
        <w:t>s</w:t>
      </w:r>
      <w:r w:rsidR="00AD3C33">
        <w:t>.d., 22 octobre 1986 et 27 octobre 1986</w:t>
      </w:r>
    </w:p>
    <w:p w14:paraId="3008ABDE" w14:textId="753BBA31" w:rsidR="00AD3C33" w:rsidRDefault="00AD3C33" w:rsidP="00AD3C33">
      <w:r>
        <w:lastRenderedPageBreak/>
        <w:t>Cotisations et nouveaux membres de l’AFÉAS.</w:t>
      </w:r>
    </w:p>
    <w:p w14:paraId="57B63F82" w14:textId="5F4DCA67" w:rsidR="00AD3C33" w:rsidRDefault="00AD3C33" w:rsidP="00AD3C33">
      <w:r>
        <w:t>0,5 cm, copies.</w:t>
      </w:r>
    </w:p>
    <w:p w14:paraId="05AF5298" w14:textId="77777777" w:rsidR="00AD3C33" w:rsidRDefault="00AD3C33" w:rsidP="00AD3C33"/>
    <w:p w14:paraId="14FE103A" w14:textId="77777777" w:rsidR="00693BCB" w:rsidRDefault="00AD3C33" w:rsidP="00AD3C33">
      <w:r>
        <w:t>1-9.</w:t>
      </w:r>
    </w:p>
    <w:p w14:paraId="32004811" w14:textId="237685F7" w:rsidR="00AD3C33" w:rsidRDefault="00AD3C33" w:rsidP="00AD3C33">
      <w:r>
        <w:t>s.d., février 1985 et juin 1990</w:t>
      </w:r>
    </w:p>
    <w:p w14:paraId="4FD98C84" w14:textId="1D5161CA" w:rsidR="00AD3C33" w:rsidRDefault="00AD3C33" w:rsidP="00AD3C33">
      <w:r>
        <w:t>Règlements de l’AFÉAS.</w:t>
      </w:r>
    </w:p>
    <w:p w14:paraId="67F083B6" w14:textId="57605973" w:rsidR="00AD3C33" w:rsidRDefault="00AD3C33" w:rsidP="00AD3C33">
      <w:r>
        <w:t>0,5 cm, copies</w:t>
      </w:r>
    </w:p>
    <w:p w14:paraId="10F9BC34" w14:textId="77777777" w:rsidR="00AD3C33" w:rsidRDefault="00AD3C33" w:rsidP="00AD3C33"/>
    <w:p w14:paraId="6E5C7B86" w14:textId="77777777" w:rsidR="00693BCB" w:rsidRDefault="00AD3C33" w:rsidP="00AD3C33">
      <w:r>
        <w:t>1-10.</w:t>
      </w:r>
    </w:p>
    <w:p w14:paraId="57B5DD9F" w14:textId="108235F4" w:rsidR="00AD3C33" w:rsidRDefault="00AD3C33" w:rsidP="00AD3C33">
      <w:r>
        <w:t>s.d., 1983 – 27 mars 1984 et mars 1988</w:t>
      </w:r>
    </w:p>
    <w:p w14:paraId="77040895" w14:textId="0EED4594" w:rsidR="00AD3C33" w:rsidRDefault="00AD3C33" w:rsidP="00AD3C33">
      <w:r>
        <w:t>Idéologies de l’AFÉAS, convention.</w:t>
      </w:r>
    </w:p>
    <w:p w14:paraId="70CA2494" w14:textId="0250129D" w:rsidR="00AD3C33" w:rsidRDefault="00AD3C33" w:rsidP="00AD3C33">
      <w:r>
        <w:t>6p., copies.</w:t>
      </w:r>
    </w:p>
    <w:p w14:paraId="15EA23B3" w14:textId="77777777" w:rsidR="00AD3C33" w:rsidRDefault="00AD3C33" w:rsidP="00AD3C33"/>
    <w:p w14:paraId="613258E5" w14:textId="77777777" w:rsidR="00693BCB" w:rsidRDefault="00AD3C33" w:rsidP="00AD3C33">
      <w:r>
        <w:t>1-11.</w:t>
      </w:r>
    </w:p>
    <w:p w14:paraId="52684D16" w14:textId="35C85359" w:rsidR="00AD3C33" w:rsidRDefault="00AD3C33" w:rsidP="00AD3C33">
      <w:r>
        <w:t xml:space="preserve">s.d., Dossier de presse de l’AFÉAS, découpure de </w:t>
      </w:r>
      <w:r>
        <w:tab/>
      </w:r>
      <w:r>
        <w:tab/>
        <w:t>journaux.</w:t>
      </w:r>
    </w:p>
    <w:p w14:paraId="066234A4" w14:textId="1EDDFDE9" w:rsidR="00AD3C33" w:rsidRDefault="00AD3C33" w:rsidP="00AD3C33">
      <w:r>
        <w:t>5p., originaux.</w:t>
      </w:r>
    </w:p>
    <w:p w14:paraId="008A1D6C" w14:textId="77777777" w:rsidR="00AD3C33" w:rsidRDefault="00AD3C33" w:rsidP="00AD3C33"/>
    <w:p w14:paraId="3E12FB96" w14:textId="77777777" w:rsidR="00693BCB" w:rsidRDefault="00AD3C33" w:rsidP="00AD3C33">
      <w:r>
        <w:t>1-12.</w:t>
      </w:r>
    </w:p>
    <w:p w14:paraId="4D97614B" w14:textId="6F73871B" w:rsidR="00AD3C33" w:rsidRDefault="00AD3C33" w:rsidP="00AD3C33">
      <w:r>
        <w:t xml:space="preserve">1966 – 20 mars 1986 </w:t>
      </w:r>
    </w:p>
    <w:p w14:paraId="437C68C4" w14:textId="3C63511E" w:rsidR="00AD3C33" w:rsidRDefault="00AD3C33" w:rsidP="00AD3C33">
      <w:r>
        <w:t>20e anniversaire de l’AFÉAS.</w:t>
      </w:r>
    </w:p>
    <w:p w14:paraId="16CC0970" w14:textId="2F64B44C" w:rsidR="00AD3C33" w:rsidRDefault="00AD3C33" w:rsidP="00AD3C33">
      <w:r>
        <w:t>14 p., copies.</w:t>
      </w:r>
    </w:p>
    <w:p w14:paraId="2C92C62F" w14:textId="77777777" w:rsidR="00AD3C33" w:rsidRDefault="00AD3C33" w:rsidP="00AD3C33"/>
    <w:p w14:paraId="7CC683F2" w14:textId="77777777" w:rsidR="00693BCB" w:rsidRDefault="00AD3C33" w:rsidP="00AD3C33">
      <w:r>
        <w:t>1-13.</w:t>
      </w:r>
    </w:p>
    <w:p w14:paraId="15C9D145" w14:textId="67AD41E9" w:rsidR="00AD3C33" w:rsidRDefault="00AD3C33" w:rsidP="00AD3C33">
      <w:r>
        <w:t>s.d., 12 juin 1984 et 12 juin 1985</w:t>
      </w:r>
    </w:p>
    <w:p w14:paraId="7A6DEF86" w14:textId="66C0E83A" w:rsidR="00AD3C33" w:rsidRDefault="00AD3C33" w:rsidP="00AD3C33">
      <w:r>
        <w:t>Commanditaires pour l’AFÉAS.</w:t>
      </w:r>
    </w:p>
    <w:p w14:paraId="668ACF01" w14:textId="1199E917" w:rsidR="00AD3C33" w:rsidRDefault="00AD3C33" w:rsidP="00AD3C33">
      <w:r>
        <w:t>5p., copies.</w:t>
      </w:r>
    </w:p>
    <w:p w14:paraId="763445C8" w14:textId="77777777" w:rsidR="00AD3C33" w:rsidRDefault="00AD3C33" w:rsidP="00AD3C33"/>
    <w:p w14:paraId="6D3C1E2B" w14:textId="77777777" w:rsidR="00693BCB" w:rsidRDefault="00AD3C33" w:rsidP="00AD3C33">
      <w:r>
        <w:t>1-14.</w:t>
      </w:r>
    </w:p>
    <w:p w14:paraId="4E66037D" w14:textId="22929A74" w:rsidR="00AD3C33" w:rsidRDefault="00AD3C33" w:rsidP="00AD3C33">
      <w:r>
        <w:t>29 septembre 1982 – 31 janvier 1985</w:t>
      </w:r>
    </w:p>
    <w:p w14:paraId="3AA0B9BD" w14:textId="365E4325" w:rsidR="00AD3C33" w:rsidRDefault="00AD3C33" w:rsidP="00AD3C33">
      <w:r>
        <w:t xml:space="preserve">Comité d’école, assemblée Commission scolaire, </w:t>
      </w:r>
    </w:p>
    <w:p w14:paraId="43024DA5" w14:textId="5942AF18" w:rsidR="00AD3C33" w:rsidRDefault="00AD3C33" w:rsidP="00AD3C33">
      <w:r>
        <w:t>Procès-verbaux et compte-rendu.</w:t>
      </w:r>
    </w:p>
    <w:p w14:paraId="4A697F71" w14:textId="6E43FE96" w:rsidR="00AD3C33" w:rsidRDefault="00AD3C33" w:rsidP="00AD3C33">
      <w:r>
        <w:t>1,5 cm, copies</w:t>
      </w:r>
    </w:p>
    <w:p w14:paraId="4C4AFD59" w14:textId="77777777" w:rsidR="00AD3C33" w:rsidRDefault="00AD3C33" w:rsidP="00AD3C33"/>
    <w:p w14:paraId="37FFCC68" w14:textId="77777777" w:rsidR="00693BCB" w:rsidRDefault="00AD3C33" w:rsidP="00AD3C33">
      <w:r>
        <w:t>1-15.</w:t>
      </w:r>
    </w:p>
    <w:p w14:paraId="73E61D5D" w14:textId="02740566" w:rsidR="00AD3C33" w:rsidRDefault="00AD3C33" w:rsidP="00AD3C33">
      <w:r>
        <w:t>s.d., 5 septembre 1984 – 1985</w:t>
      </w:r>
    </w:p>
    <w:p w14:paraId="5E01776A" w14:textId="6B518E05" w:rsidR="00AD3C33" w:rsidRDefault="00AD3C33" w:rsidP="00AD3C33">
      <w:r>
        <w:t xml:space="preserve">Programme scolaire et horaire, projet éducatif, </w:t>
      </w:r>
    </w:p>
    <w:p w14:paraId="794EF672" w14:textId="77777777" w:rsidR="00AD3C33" w:rsidRDefault="00AD3C33" w:rsidP="00AD3C33">
      <w:proofErr w:type="gramStart"/>
      <w:r>
        <w:t>répartition</w:t>
      </w:r>
      <w:proofErr w:type="gramEnd"/>
      <w:r>
        <w:t xml:space="preserve"> des matières, règlements des élèves de l’école Marius-Paré. Détermination des postes pour le personnel enseignant de la Commission scolaire de Dolbeau.</w:t>
      </w:r>
    </w:p>
    <w:p w14:paraId="6551648E" w14:textId="77777777" w:rsidR="00AD3C33" w:rsidRDefault="00AD3C33" w:rsidP="00AD3C33"/>
    <w:p w14:paraId="53E4107F" w14:textId="77777777" w:rsidR="00693BCB" w:rsidRDefault="00AD3C33" w:rsidP="00AD3C33">
      <w:r>
        <w:t>1-16.</w:t>
      </w:r>
    </w:p>
    <w:p w14:paraId="7E8B8036" w14:textId="5FD04496" w:rsidR="00AD3C33" w:rsidRDefault="00AD3C33" w:rsidP="00AD3C33">
      <w:r>
        <w:t>s.d., 1984 -1985</w:t>
      </w:r>
    </w:p>
    <w:p w14:paraId="48C295A5" w14:textId="6F59C874" w:rsidR="00AD3C33" w:rsidRDefault="00AD3C33" w:rsidP="00AD3C33">
      <w:r>
        <w:t>Exécutifs et attentes de la Commission scolaire,</w:t>
      </w:r>
    </w:p>
    <w:p w14:paraId="6BF3C8DC" w14:textId="626BEEB1" w:rsidR="00AD3C33" w:rsidRDefault="00AD3C33" w:rsidP="00AD3C33">
      <w:proofErr w:type="gramStart"/>
      <w:r>
        <w:t>rapport</w:t>
      </w:r>
      <w:proofErr w:type="gramEnd"/>
      <w:r>
        <w:t xml:space="preserve"> et objectif.</w:t>
      </w:r>
    </w:p>
    <w:p w14:paraId="026D8BAC" w14:textId="61B0F383" w:rsidR="00AD3C33" w:rsidRDefault="00AD3C33" w:rsidP="00AD3C33">
      <w:r>
        <w:t>16 p., copies</w:t>
      </w:r>
    </w:p>
    <w:p w14:paraId="3F9400C1" w14:textId="77777777" w:rsidR="00AD3C33" w:rsidRDefault="00AD3C33" w:rsidP="00AD3C33"/>
    <w:p w14:paraId="227459CA" w14:textId="77777777" w:rsidR="00693BCB" w:rsidRDefault="00AD3C33" w:rsidP="00AD3C33">
      <w:r>
        <w:t>1-17.</w:t>
      </w:r>
    </w:p>
    <w:p w14:paraId="2BEDB998" w14:textId="6C736847" w:rsidR="00AD3C33" w:rsidRDefault="00AD3C33" w:rsidP="00AD3C33">
      <w:r>
        <w:lastRenderedPageBreak/>
        <w:t>1928 -1988</w:t>
      </w:r>
    </w:p>
    <w:p w14:paraId="59F5BFA7" w14:textId="386317A9" w:rsidR="00AD3C33" w:rsidRDefault="00AD3C33" w:rsidP="00AD3C33">
      <w:r>
        <w:t>60e anniversaire de la Commission scolaire.</w:t>
      </w:r>
    </w:p>
    <w:p w14:paraId="43C655CA" w14:textId="4C8F6E4F" w:rsidR="00AD3C33" w:rsidRDefault="00AD3C33" w:rsidP="00AD3C33">
      <w:r>
        <w:t>8 p., originaux</w:t>
      </w:r>
    </w:p>
    <w:p w14:paraId="6F717543" w14:textId="77777777" w:rsidR="00AD3C33" w:rsidRDefault="00AD3C33" w:rsidP="00AD3C33"/>
    <w:p w14:paraId="01A860AB" w14:textId="77777777" w:rsidR="00693BCB" w:rsidRDefault="00AD3C33" w:rsidP="00AD3C33">
      <w:r>
        <w:t>1-18.</w:t>
      </w:r>
    </w:p>
    <w:p w14:paraId="6EAC8E9D" w14:textId="20DAB6ED" w:rsidR="00AD3C33" w:rsidRDefault="00AD3C33" w:rsidP="00AD3C33">
      <w:r>
        <w:t>s.d., 1982 -1983</w:t>
      </w:r>
    </w:p>
    <w:p w14:paraId="6CE7FFDD" w14:textId="3587A437" w:rsidR="00AD3C33" w:rsidRDefault="00AD3C33" w:rsidP="00AD3C33">
      <w:r>
        <w:t xml:space="preserve">Listes des élèves et du personnel école Marius-Paré </w:t>
      </w:r>
    </w:p>
    <w:p w14:paraId="1B4FB19B" w14:textId="2FB3B1D1" w:rsidR="00AD3C33" w:rsidRDefault="00AD3C33" w:rsidP="00AD3C33">
      <w:r>
        <w:t>1982-1983, Commission scolaire de Dolbeau.</w:t>
      </w:r>
    </w:p>
    <w:p w14:paraId="5B5D4593" w14:textId="1BB95E9E" w:rsidR="00AD3C33" w:rsidRDefault="00AD3C33" w:rsidP="00AD3C33">
      <w:r>
        <w:t>16 p., copies.</w:t>
      </w:r>
    </w:p>
    <w:p w14:paraId="2442F012" w14:textId="77777777" w:rsidR="00AD3C33" w:rsidRDefault="00AD3C33" w:rsidP="00AD3C33"/>
    <w:p w14:paraId="7C4ADE87" w14:textId="77777777" w:rsidR="00693BCB" w:rsidRDefault="00AD3C33" w:rsidP="00AD3C33">
      <w:r>
        <w:t>1-19.</w:t>
      </w:r>
    </w:p>
    <w:p w14:paraId="3700A9F2" w14:textId="4FC60F6E" w:rsidR="00AD3C33" w:rsidRDefault="00AD3C33" w:rsidP="00AD3C33">
      <w:r>
        <w:t>s.d., 20 août 1990 – 18 novembre 1990</w:t>
      </w:r>
    </w:p>
    <w:p w14:paraId="2F8486BA" w14:textId="5F47CCA3" w:rsidR="00AD3C33" w:rsidRDefault="00AD3C33" w:rsidP="00AD3C33">
      <w:r>
        <w:t xml:space="preserve">Liste électorale et des électeurs, recensement, </w:t>
      </w:r>
    </w:p>
    <w:p w14:paraId="0A3150EF" w14:textId="6082831F" w:rsidR="00AD3C33" w:rsidRDefault="00AD3C33" w:rsidP="00AD3C33">
      <w:proofErr w:type="gramStart"/>
      <w:r>
        <w:t>délimitation</w:t>
      </w:r>
      <w:proofErr w:type="gramEnd"/>
      <w:r>
        <w:t xml:space="preserve"> des circonscriptions, bureau de votation,</w:t>
      </w:r>
    </w:p>
    <w:p w14:paraId="20FA9F9E" w14:textId="09ED2A69" w:rsidR="00AD3C33" w:rsidRDefault="00AD3C33" w:rsidP="00AD3C33">
      <w:proofErr w:type="gramStart"/>
      <w:r>
        <w:t>loi</w:t>
      </w:r>
      <w:proofErr w:type="gramEnd"/>
      <w:r>
        <w:t xml:space="preserve"> électorale de la Commission scolaire de Dolbeau.</w:t>
      </w:r>
    </w:p>
    <w:p w14:paraId="49CA2C1E" w14:textId="6A80B211" w:rsidR="00AD3C33" w:rsidRDefault="00AD3C33" w:rsidP="00AD3C33">
      <w:r>
        <w:t>1 cm, copies.</w:t>
      </w:r>
    </w:p>
    <w:p w14:paraId="6C0B4BD2" w14:textId="77777777" w:rsidR="00AD3C33" w:rsidRDefault="00AD3C33" w:rsidP="00AD3C33"/>
    <w:p w14:paraId="634BCCEC" w14:textId="77777777" w:rsidR="00693BCB" w:rsidRDefault="00AD3C33" w:rsidP="00AD3C33">
      <w:r>
        <w:t>1-20.</w:t>
      </w:r>
    </w:p>
    <w:p w14:paraId="086897BA" w14:textId="2E49E10F" w:rsidR="00AD3C33" w:rsidRDefault="00AD3C33" w:rsidP="00AD3C33">
      <w:r>
        <w:t>s.d., 4 novembre 1990 – 13 novembre 1990</w:t>
      </w:r>
    </w:p>
    <w:p w14:paraId="2F91655B" w14:textId="6E0156B8" w:rsidR="00AD3C33" w:rsidRDefault="00AD3C33" w:rsidP="00AD3C33">
      <w:r>
        <w:t>Élections, candidats, listes de noms,</w:t>
      </w:r>
    </w:p>
    <w:p w14:paraId="77EA2308" w14:textId="4468BAA4" w:rsidR="00AD3C33" w:rsidRDefault="00AD3C33" w:rsidP="00AD3C33">
      <w:r>
        <w:t>Commission scolaire de Dolbeau.</w:t>
      </w:r>
    </w:p>
    <w:p w14:paraId="6C4ED4FA" w14:textId="00CD11B4" w:rsidR="00AD3C33" w:rsidRDefault="00AD3C33" w:rsidP="00AD3C33">
      <w:r>
        <w:t>14 p., originaux, copies.</w:t>
      </w:r>
    </w:p>
    <w:p w14:paraId="274D6A64" w14:textId="77777777" w:rsidR="00AD3C33" w:rsidRDefault="00AD3C33" w:rsidP="00AD3C33"/>
    <w:p w14:paraId="2FA74DA1" w14:textId="77777777" w:rsidR="00693BCB" w:rsidRDefault="00AD3C33" w:rsidP="00AD3C33">
      <w:r>
        <w:t>1-21.</w:t>
      </w:r>
    </w:p>
    <w:p w14:paraId="5FF743A3" w14:textId="124D0436" w:rsidR="00AD3C33" w:rsidRDefault="00AD3C33" w:rsidP="00AD3C33">
      <w:r>
        <w:t>s.d., 9 novembre 1979 – 1986</w:t>
      </w:r>
    </w:p>
    <w:p w14:paraId="2BEA9EBB" w14:textId="4059F44D" w:rsidR="00AD3C33" w:rsidRDefault="00AD3C33" w:rsidP="00AD3C33">
      <w:r>
        <w:t>Divers thèmes de la session « Renouement conjugal »,</w:t>
      </w:r>
    </w:p>
    <w:p w14:paraId="62D82F98" w14:textId="0E58FE69" w:rsidR="00AD3C33" w:rsidRDefault="00AD3C33" w:rsidP="00AD3C33">
      <w:r>
        <w:t>Louise et Gaston, activités.</w:t>
      </w:r>
    </w:p>
    <w:p w14:paraId="1AA6B4E2" w14:textId="2555B213" w:rsidR="00AD3C33" w:rsidRDefault="00AD3C33" w:rsidP="00AD3C33">
      <w:r>
        <w:t>3 mm, originaux et copies.</w:t>
      </w:r>
    </w:p>
    <w:p w14:paraId="087613B4" w14:textId="77777777" w:rsidR="00AD3C33" w:rsidRDefault="00AD3C33" w:rsidP="00AD3C33"/>
    <w:p w14:paraId="4CD757A0" w14:textId="77777777" w:rsidR="00693BCB" w:rsidRDefault="00AD3C33" w:rsidP="00AD3C33">
      <w:r>
        <w:t>1-22.</w:t>
      </w:r>
    </w:p>
    <w:p w14:paraId="34DE8C73" w14:textId="5133D74C" w:rsidR="00AD3C33" w:rsidRDefault="00AD3C33" w:rsidP="00AD3C33">
      <w:r>
        <w:t>s.d., 29 octobre 1979 – 14 mai 1980</w:t>
      </w:r>
    </w:p>
    <w:p w14:paraId="58BEEA1F" w14:textId="639D4F8D" w:rsidR="00AD3C33" w:rsidRDefault="00AD3C33" w:rsidP="00AD3C33">
      <w:r>
        <w:t>Lorsqu’ils ont fait la session « Renouement conjugal »</w:t>
      </w:r>
    </w:p>
    <w:p w14:paraId="2F289901" w14:textId="7C4966DE" w:rsidR="00AD3C33" w:rsidRDefault="00AD3C33" w:rsidP="00AD3C33">
      <w:proofErr w:type="gramStart"/>
      <w:r>
        <w:t>et</w:t>
      </w:r>
      <w:proofErr w:type="gramEnd"/>
      <w:r>
        <w:t xml:space="preserve"> lettres de couples.</w:t>
      </w:r>
    </w:p>
    <w:p w14:paraId="43828ADD" w14:textId="26FC595F" w:rsidR="00AD3C33" w:rsidRDefault="00AD3C33" w:rsidP="00AD3C33">
      <w:r>
        <w:t>10 p., originaux et copies.</w:t>
      </w:r>
    </w:p>
    <w:p w14:paraId="02160F6A" w14:textId="77777777" w:rsidR="00AD3C33" w:rsidRDefault="00AD3C33" w:rsidP="00AD3C33"/>
    <w:p w14:paraId="36FF3F48" w14:textId="77777777" w:rsidR="00693BCB" w:rsidRDefault="00AD3C33" w:rsidP="00AD3C33">
      <w:r>
        <w:t>1-23.</w:t>
      </w:r>
    </w:p>
    <w:p w14:paraId="235A01CB" w14:textId="47B64844" w:rsidR="00AD3C33" w:rsidRDefault="00AD3C33" w:rsidP="00AD3C33">
      <w:r>
        <w:t>s.d., 9 novembre 1979 – 8 mai 1981</w:t>
      </w:r>
    </w:p>
    <w:p w14:paraId="4F0389A3" w14:textId="792B7A2E" w:rsidR="00AD3C33" w:rsidRDefault="00AD3C33" w:rsidP="00AD3C33">
      <w:r>
        <w:t>Réflexions sur leur fin de semaine, liste des participants,</w:t>
      </w:r>
    </w:p>
    <w:p w14:paraId="55C4083B" w14:textId="77777777" w:rsidR="00AD3C33" w:rsidRDefault="00AD3C33" w:rsidP="00AD3C33">
      <w:proofErr w:type="gramStart"/>
      <w:r>
        <w:t>témoignages</w:t>
      </w:r>
      <w:proofErr w:type="gramEnd"/>
      <w:r>
        <w:t>, Louise et Gaston dans « Renouement conjugal »</w:t>
      </w:r>
      <w:r>
        <w:tab/>
      </w:r>
      <w:r>
        <w:tab/>
      </w:r>
    </w:p>
    <w:p w14:paraId="5C7CAD5A" w14:textId="77777777" w:rsidR="00AD3C33" w:rsidRDefault="00AD3C33" w:rsidP="00AD3C33">
      <w:r>
        <w:t>1,5 cm, originaux.</w:t>
      </w:r>
    </w:p>
    <w:p w14:paraId="36134171" w14:textId="77777777" w:rsidR="00AD3C33" w:rsidRDefault="00AD3C33" w:rsidP="00AD3C33"/>
    <w:p w14:paraId="39B463C7" w14:textId="77777777" w:rsidR="00693BCB" w:rsidRDefault="00AD3C33" w:rsidP="00AD3C33">
      <w:r>
        <w:t>1-24.</w:t>
      </w:r>
    </w:p>
    <w:p w14:paraId="1BC26D89" w14:textId="25E412DD" w:rsidR="00AD3C33" w:rsidRDefault="00AD3C33" w:rsidP="00AD3C33">
      <w:r>
        <w:t>s.d., 10 novembre 1982 – 28 décembre 1982</w:t>
      </w:r>
    </w:p>
    <w:p w14:paraId="0CF0E050" w14:textId="77777777" w:rsidR="00AD3C33" w:rsidRDefault="00AD3C33" w:rsidP="00AD3C33">
      <w:r>
        <w:t>Couple animateur de la fin de semaine « Renouement conjugal », lettre de couple et utilisation des thèmes.</w:t>
      </w:r>
    </w:p>
    <w:p w14:paraId="0FDA11BE" w14:textId="5864ABAC" w:rsidR="00AD3C33" w:rsidRDefault="00AD3C33" w:rsidP="00AD3C33">
      <w:r>
        <w:t>4 p., originaux, copies.</w:t>
      </w:r>
    </w:p>
    <w:p w14:paraId="3BE74DBC" w14:textId="77777777" w:rsidR="00AD3C33" w:rsidRDefault="00AD3C33" w:rsidP="00AD3C33"/>
    <w:p w14:paraId="3498B261" w14:textId="77777777" w:rsidR="00693BCB" w:rsidRDefault="00AD3C33" w:rsidP="00AD3C33">
      <w:r>
        <w:t xml:space="preserve">1-25. </w:t>
      </w:r>
    </w:p>
    <w:p w14:paraId="339E097A" w14:textId="0501E41C" w:rsidR="00AD3C33" w:rsidRDefault="00AD3C33" w:rsidP="00AD3C33">
      <w:r>
        <w:t>s.d., 26 novembre 1980 – 1er mars 1982</w:t>
      </w:r>
    </w:p>
    <w:p w14:paraId="50DE618A" w14:textId="61001385" w:rsidR="00AD3C33" w:rsidRDefault="00AD3C33" w:rsidP="00AD3C33">
      <w:r>
        <w:t xml:space="preserve">Couple animateur : texte d’accueil, les bruits du </w:t>
      </w:r>
      <w:r>
        <w:tab/>
      </w:r>
      <w:r>
        <w:tab/>
        <w:t>silence et résumé de la 1re session.</w:t>
      </w:r>
    </w:p>
    <w:p w14:paraId="7E50CB43" w14:textId="5AF9BED0" w:rsidR="00AD3C33" w:rsidRDefault="00AD3C33" w:rsidP="00AD3C33">
      <w:r>
        <w:t>22 p., originaux, copies.</w:t>
      </w:r>
    </w:p>
    <w:p w14:paraId="7C92CB43" w14:textId="77777777" w:rsidR="00AD3C33" w:rsidRDefault="00AD3C33" w:rsidP="00AD3C33"/>
    <w:p w14:paraId="1D2A61C3" w14:textId="77777777" w:rsidR="00693BCB" w:rsidRDefault="00AD3C33" w:rsidP="00AD3C33">
      <w:r>
        <w:t xml:space="preserve">1-26. </w:t>
      </w:r>
    </w:p>
    <w:p w14:paraId="268CC858" w14:textId="18840E6E" w:rsidR="00AD3C33" w:rsidRDefault="00AD3C33" w:rsidP="00AD3C33">
      <w:r>
        <w:t xml:space="preserve">s.d. Lettre de bienvenue du maire de Dolbeau, </w:t>
      </w:r>
    </w:p>
    <w:p w14:paraId="01EEAD51" w14:textId="7DF53A79" w:rsidR="00AD3C33" w:rsidRDefault="00AD3C33" w:rsidP="00AD3C33">
      <w:r>
        <w:t>Fédération du Cercle des Fermières.</w:t>
      </w:r>
    </w:p>
    <w:p w14:paraId="3C7BABA2" w14:textId="43D11C7B" w:rsidR="00AD3C33" w:rsidRDefault="00AD3C33" w:rsidP="00AD3C33">
      <w:r>
        <w:t>1 p., copie.</w:t>
      </w:r>
    </w:p>
    <w:p w14:paraId="6F7429F6" w14:textId="77777777" w:rsidR="00AD3C33" w:rsidRDefault="00AD3C33" w:rsidP="00AD3C33"/>
    <w:p w14:paraId="5FE1B237" w14:textId="77777777" w:rsidR="00693BCB" w:rsidRDefault="00AD3C33" w:rsidP="00AD3C33">
      <w:r>
        <w:t>1-27.</w:t>
      </w:r>
    </w:p>
    <w:p w14:paraId="567AB77B" w14:textId="2147F07D" w:rsidR="00AD3C33" w:rsidRDefault="00AD3C33" w:rsidP="00AD3C33">
      <w:r>
        <w:t xml:space="preserve">s.d., 1988 – 24 avril 1990 </w:t>
      </w:r>
    </w:p>
    <w:p w14:paraId="2218C390" w14:textId="64CF4B7D" w:rsidR="00AD3C33" w:rsidRDefault="00AD3C33" w:rsidP="00AD3C33">
      <w:r>
        <w:t>Informations pour la formation d’un comité pour la Société d’histoire,</w:t>
      </w:r>
      <w:r w:rsidR="00693BCB">
        <w:t xml:space="preserve"> </w:t>
      </w:r>
      <w:r>
        <w:t>rôles, comité provisoire, mot de bienvenue, bien-cuit, lettre de démission, procès-verbal du 15 décembre 1988 et calendrier d’activités.</w:t>
      </w:r>
    </w:p>
    <w:p w14:paraId="2B132456" w14:textId="506A406D" w:rsidR="00AD3C33" w:rsidRDefault="00AD3C33" w:rsidP="00AD3C33">
      <w:r>
        <w:t>18 p., originaux, copies.</w:t>
      </w:r>
    </w:p>
    <w:p w14:paraId="1865B37D" w14:textId="77777777" w:rsidR="00AD3C33" w:rsidRDefault="00AD3C33" w:rsidP="00AD3C33"/>
    <w:p w14:paraId="193CDFFC" w14:textId="77777777" w:rsidR="00693BCB" w:rsidRDefault="00AD3C33" w:rsidP="00AD3C33">
      <w:r>
        <w:t>1-28.</w:t>
      </w:r>
    </w:p>
    <w:p w14:paraId="10A37763" w14:textId="63D90FB8" w:rsidR="00AD3C33" w:rsidRDefault="00AD3C33" w:rsidP="00AD3C33">
      <w:r>
        <w:t>s.d., 1988 – 18 novembre 1988</w:t>
      </w:r>
    </w:p>
    <w:p w14:paraId="1511F8EC" w14:textId="461DBE30" w:rsidR="00AD3C33" w:rsidRDefault="00AD3C33" w:rsidP="00AD3C33">
      <w:r>
        <w:t>Fêtes de fermeture du 150e, cérémonies de clôture, plan du village</w:t>
      </w:r>
      <w:r w:rsidR="00693BCB">
        <w:t xml:space="preserve"> </w:t>
      </w:r>
      <w:r>
        <w:t>western, préparation de l’évènement, animation, spectacle et plan de communication.</w:t>
      </w:r>
    </w:p>
    <w:p w14:paraId="6D872516" w14:textId="317ECCFF" w:rsidR="00AD3C33" w:rsidRDefault="00AD3C33" w:rsidP="00AD3C33">
      <w:r>
        <w:t>4 mm, original, copies.</w:t>
      </w:r>
    </w:p>
    <w:p w14:paraId="74A6B566" w14:textId="77777777" w:rsidR="00AD3C33" w:rsidRDefault="00AD3C33" w:rsidP="00AD3C33"/>
    <w:p w14:paraId="31F7A1EB" w14:textId="77777777" w:rsidR="00693BCB" w:rsidRDefault="00AD3C33" w:rsidP="00AD3C33">
      <w:r>
        <w:t>1-29.</w:t>
      </w:r>
    </w:p>
    <w:p w14:paraId="3A8A065D" w14:textId="3F1C0BA5" w:rsidR="00AD3C33" w:rsidRDefault="00AD3C33" w:rsidP="00AD3C33">
      <w:r>
        <w:t>s.d., 22 juin 1988 – 30 novembre 1988</w:t>
      </w:r>
    </w:p>
    <w:p w14:paraId="40BCB240" w14:textId="748A7CF9" w:rsidR="00AD3C33" w:rsidRDefault="00AD3C33" w:rsidP="00AD3C33">
      <w:r>
        <w:t>Comptabilité, exécutif, prévision budgétaire, bilan, projet de financement</w:t>
      </w:r>
      <w:r w:rsidR="00693BCB">
        <w:t xml:space="preserve"> </w:t>
      </w:r>
      <w:r>
        <w:t>et les Fêtes du 150e.</w:t>
      </w:r>
    </w:p>
    <w:p w14:paraId="220F1E3D" w14:textId="376C2785" w:rsidR="00AD3C33" w:rsidRDefault="00AD3C33" w:rsidP="00AD3C33">
      <w:r>
        <w:t>24 p., copies.</w:t>
      </w:r>
    </w:p>
    <w:p w14:paraId="3907CD99" w14:textId="77777777" w:rsidR="00AD3C33" w:rsidRDefault="00AD3C33" w:rsidP="00AD3C33"/>
    <w:p w14:paraId="19BF16A5" w14:textId="77777777" w:rsidR="00693BCB" w:rsidRDefault="00AD3C33" w:rsidP="00AD3C33">
      <w:r>
        <w:t>1-30.</w:t>
      </w:r>
    </w:p>
    <w:p w14:paraId="28290F8D" w14:textId="77777777" w:rsidR="00693BCB" w:rsidRDefault="00AD3C33" w:rsidP="00AD3C33">
      <w:r>
        <w:t>s.d., 14 décembre 1987 -1988</w:t>
      </w:r>
    </w:p>
    <w:p w14:paraId="2F530320" w14:textId="05C9293D" w:rsidR="00AD3C33" w:rsidRDefault="00AD3C33" w:rsidP="00AD3C33">
      <w:r>
        <w:t>Communiqué de presse, conférence, dossier de presse, mot du maire, du président, budget, allocution sur les Fêtes du 150e à Dolbeau.</w:t>
      </w:r>
    </w:p>
    <w:p w14:paraId="3A36B7C3" w14:textId="4F64123E" w:rsidR="00AD3C33" w:rsidRDefault="00AD3C33" w:rsidP="00AD3C33">
      <w:r>
        <w:t>Journal La Presse et revue de presse du 21 décembre 1987 au</w:t>
      </w:r>
      <w:r w:rsidR="00693BCB">
        <w:t xml:space="preserve"> </w:t>
      </w:r>
      <w:r>
        <w:t>28 juillet 1988.</w:t>
      </w:r>
    </w:p>
    <w:p w14:paraId="60347E77" w14:textId="63E64E97" w:rsidR="00AD3C33" w:rsidRDefault="00AD3C33" w:rsidP="00AD3C33">
      <w:r>
        <w:t>7 mm, original et copies.</w:t>
      </w:r>
    </w:p>
    <w:p w14:paraId="58E49822" w14:textId="77777777" w:rsidR="00AD3C33" w:rsidRDefault="00AD3C33" w:rsidP="00AD3C33"/>
    <w:p w14:paraId="77A103DC" w14:textId="77777777" w:rsidR="00693BCB" w:rsidRDefault="00AD3C33" w:rsidP="00AD3C33">
      <w:r>
        <w:t xml:space="preserve">1-31. </w:t>
      </w:r>
    </w:p>
    <w:p w14:paraId="54AD48AF" w14:textId="771E0049" w:rsidR="00AD3C33" w:rsidRDefault="00693BCB" w:rsidP="00AD3C33">
      <w:r>
        <w:t>s</w:t>
      </w:r>
      <w:r w:rsidR="00AD3C33">
        <w:t>.d., 16 février 1988 – 4 octobre 1988</w:t>
      </w:r>
    </w:p>
    <w:p w14:paraId="16CA56D7" w14:textId="2C060698" w:rsidR="00AD3C33" w:rsidRDefault="00AD3C33" w:rsidP="00AD3C33">
      <w:r>
        <w:t>Revue de presse, article de journaux des Fêtes du 150e à Dolbeau.</w:t>
      </w:r>
    </w:p>
    <w:p w14:paraId="6B7233D8" w14:textId="3D20AEDB" w:rsidR="00AD3C33" w:rsidRDefault="00AD3C33" w:rsidP="00AD3C33">
      <w:r>
        <w:t>7 mm, originaux, copies.</w:t>
      </w:r>
    </w:p>
    <w:p w14:paraId="173BD916" w14:textId="77777777" w:rsidR="00AD3C33" w:rsidRDefault="00AD3C33" w:rsidP="00AD3C33"/>
    <w:p w14:paraId="39B3F935" w14:textId="77777777" w:rsidR="00693BCB" w:rsidRDefault="00AD3C33" w:rsidP="00AD3C33">
      <w:r>
        <w:t>1-32.</w:t>
      </w:r>
    </w:p>
    <w:p w14:paraId="6E03DEF5" w14:textId="32A9DDEF" w:rsidR="00AD3C33" w:rsidRDefault="00AD3C33" w:rsidP="00AD3C33">
      <w:r>
        <w:t>s.d., 27 octobre et 25 janvier 1989</w:t>
      </w:r>
    </w:p>
    <w:p w14:paraId="36BCDFF0" w14:textId="4805E3F1" w:rsidR="00AD3C33" w:rsidRDefault="00AD3C33" w:rsidP="00AD3C33">
      <w:r>
        <w:t>Procès-verbaux, état financier, compte-rendu et les Fêtes du 150e à</w:t>
      </w:r>
      <w:r w:rsidR="00693BCB">
        <w:t xml:space="preserve"> </w:t>
      </w:r>
      <w:r>
        <w:t>Dolbeau.</w:t>
      </w:r>
    </w:p>
    <w:p w14:paraId="06E7BE14" w14:textId="25067835" w:rsidR="00AD3C33" w:rsidRDefault="00AD3C33" w:rsidP="00AD3C33">
      <w:r>
        <w:lastRenderedPageBreak/>
        <w:t>1,2 cm, copies</w:t>
      </w:r>
    </w:p>
    <w:p w14:paraId="0373A81C" w14:textId="77777777" w:rsidR="00AD3C33" w:rsidRDefault="00AD3C33" w:rsidP="00AD3C33"/>
    <w:p w14:paraId="72048E1D" w14:textId="77777777" w:rsidR="00693BCB" w:rsidRDefault="00AD3C33" w:rsidP="00AD3C33">
      <w:r>
        <w:t>1-33.</w:t>
      </w:r>
    </w:p>
    <w:p w14:paraId="0704FF69" w14:textId="66053D10" w:rsidR="00AD3C33" w:rsidRDefault="00AD3C33" w:rsidP="00AD3C33">
      <w:r>
        <w:t>s.d., 8 octobre 1988 et 13 octobre 1988</w:t>
      </w:r>
    </w:p>
    <w:p w14:paraId="65C70C53" w14:textId="33CCDFAE" w:rsidR="00AD3C33" w:rsidRDefault="00AD3C33" w:rsidP="00AD3C33">
      <w:r>
        <w:t>Comité, liste des noms et correspondance des Fêtes du 150e à Dolbeau.</w:t>
      </w:r>
    </w:p>
    <w:p w14:paraId="2030BA4D" w14:textId="55ADD47A" w:rsidR="00AD3C33" w:rsidRDefault="00AD3C33" w:rsidP="00AD3C33">
      <w:r>
        <w:t>1,2 cm, copies</w:t>
      </w:r>
    </w:p>
    <w:p w14:paraId="0867CFE7" w14:textId="77777777" w:rsidR="00AD3C33" w:rsidRDefault="00AD3C33" w:rsidP="00AD3C33"/>
    <w:p w14:paraId="1F20C93D" w14:textId="77777777" w:rsidR="00693BCB" w:rsidRDefault="00AD3C33" w:rsidP="00AD3C33">
      <w:r>
        <w:t>1-34.</w:t>
      </w:r>
    </w:p>
    <w:p w14:paraId="119F7FAD" w14:textId="5B1A6851" w:rsidR="00AD3C33" w:rsidRDefault="00AD3C33" w:rsidP="00AD3C33">
      <w:r>
        <w:t>s.d., 1927-28 juillet 1988</w:t>
      </w:r>
    </w:p>
    <w:p w14:paraId="2EF1D083" w14:textId="47D4EC85" w:rsidR="00AD3C33" w:rsidRDefault="00AD3C33" w:rsidP="00AD3C33">
      <w:r>
        <w:t>Activités, programmes, contrat d’engagement de la RIA, exposition et</w:t>
      </w:r>
    </w:p>
    <w:p w14:paraId="0DD90211" w14:textId="01C6D0AE" w:rsidR="00AD3C33" w:rsidRDefault="00AD3C33" w:rsidP="00AD3C33">
      <w:r>
        <w:t>Correspondance des Fêtes du 150e à Dolbeau.</w:t>
      </w:r>
    </w:p>
    <w:p w14:paraId="5930FCCC" w14:textId="43404DC5" w:rsidR="00AD3C33" w:rsidRDefault="00AD3C33" w:rsidP="00AD3C33">
      <w:r>
        <w:t>4 mm, original, copies.</w:t>
      </w:r>
    </w:p>
    <w:p w14:paraId="475F07E8" w14:textId="77777777" w:rsidR="00AD3C33" w:rsidRDefault="00AD3C33" w:rsidP="00AD3C33"/>
    <w:p w14:paraId="18319D35" w14:textId="77777777" w:rsidR="00693BCB" w:rsidRDefault="00AD3C33" w:rsidP="00AD3C33">
      <w:r>
        <w:t>1-35.</w:t>
      </w:r>
    </w:p>
    <w:p w14:paraId="23BF3B68" w14:textId="7DED6B12" w:rsidR="00AD3C33" w:rsidRDefault="00AD3C33" w:rsidP="00AD3C33">
      <w:r>
        <w:t>s.d.</w:t>
      </w:r>
    </w:p>
    <w:p w14:paraId="7A56BC60" w14:textId="48308A53" w:rsidR="00AD3C33" w:rsidRDefault="00693BCB" w:rsidP="00AD3C33">
      <w:r>
        <w:t xml:space="preserve"> </w:t>
      </w:r>
      <w:r w:rsidR="00AD3C33">
        <w:t>« Nous la paroisse », questionnaire sur la communauté paroissiale.</w:t>
      </w:r>
    </w:p>
    <w:p w14:paraId="54DAABD2" w14:textId="09377357" w:rsidR="00AD3C33" w:rsidRDefault="00AD3C33" w:rsidP="00AD3C33">
      <w:r>
        <w:t>13p., original, copies</w:t>
      </w:r>
    </w:p>
    <w:p w14:paraId="37013CBA" w14:textId="77777777" w:rsidR="00AD3C33" w:rsidRDefault="00AD3C33" w:rsidP="00AB6798"/>
    <w:p w14:paraId="5E733BC3" w14:textId="77777777" w:rsidR="00AD3C33" w:rsidRDefault="00AD3C33" w:rsidP="00AB6798"/>
    <w:p w14:paraId="77D9053E" w14:textId="77777777" w:rsidR="00AD3C33" w:rsidRDefault="00AD3C33" w:rsidP="00AB6798"/>
    <w:p w14:paraId="50230ACB" w14:textId="05C87FBC"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9"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3930FA9" w14:textId="77777777" w:rsidR="00696AE2" w:rsidRPr="00A674F8" w:rsidRDefault="00696AE2" w:rsidP="00696AE2"/>
    <w:p w14:paraId="0BCC7CF2" w14:textId="0932F40E" w:rsidR="00696AE2" w:rsidRPr="00A674F8" w:rsidRDefault="00AB6798" w:rsidP="00696AE2">
      <w:pPr>
        <w:pStyle w:val="Titre2"/>
      </w:pPr>
      <w:bookmarkStart w:id="10" w:name="_Toc76652837"/>
      <w:r>
        <w:t>P</w:t>
      </w:r>
      <w:r w:rsidR="00AD3C33">
        <w:t>10</w:t>
      </w:r>
      <w:r w:rsidR="00696AE2">
        <w:t>/B</w:t>
      </w:r>
      <w:r w:rsidR="00696AE2" w:rsidRPr="00A674F8">
        <w:t>1</w:t>
      </w:r>
      <w:bookmarkEnd w:id="10"/>
      <w:r w:rsidR="00696AE2" w:rsidRPr="00A674F8">
        <w:t xml:space="preserve"> </w:t>
      </w:r>
      <w:r w:rsidR="00A1124B">
        <w:t>AFÉAS</w:t>
      </w:r>
      <w:bookmarkStart w:id="11" w:name="_GoBack"/>
      <w:bookmarkEnd w:id="11"/>
    </w:p>
    <w:p w14:paraId="3EE20C62" w14:textId="024368CE" w:rsidR="00696AE2" w:rsidRDefault="00696AE2" w:rsidP="00696AE2"/>
    <w:p w14:paraId="6F18658C" w14:textId="77777777" w:rsidR="00A275C7" w:rsidRPr="00A674F8" w:rsidRDefault="00A275C7"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42F3B841" w:rsidR="00C11F5D" w:rsidRPr="00B321DF" w:rsidRDefault="00AB6798" w:rsidP="007F33D1">
            <w:pPr>
              <w:pStyle w:val="Niveau3"/>
            </w:pPr>
            <w:bookmarkStart w:id="12" w:name="_Toc76652838"/>
            <w:r>
              <w:t>P</w:t>
            </w:r>
            <w:r w:rsidR="00AD3C33">
              <w:t>10</w:t>
            </w:r>
            <w:r w:rsidR="00C11F5D" w:rsidRPr="00B321DF">
              <w:t>/</w:t>
            </w:r>
            <w:r>
              <w:t>B</w:t>
            </w:r>
            <w:r w:rsidR="00C11F5D" w:rsidRPr="00B321DF">
              <w:t xml:space="preserve">1/1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2"/>
            <w:r w:rsidR="00287473">
              <w:fldChar w:fldCharType="end"/>
            </w:r>
          </w:p>
          <w:p w14:paraId="7F69F8D1" w14:textId="77777777" w:rsidR="00C11F5D" w:rsidRDefault="00C11F5D" w:rsidP="007F33D1">
            <w:pPr>
              <w:rPr>
                <w:lang w:eastAsia="en-US"/>
              </w:rPr>
            </w:pP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bl>
    <w:p w14:paraId="06E9BC0C" w14:textId="77777777" w:rsidR="00696AE2" w:rsidRPr="00A674F8" w:rsidRDefault="00696AE2" w:rsidP="00A1124B"/>
    <w:p w14:paraId="4FDFCB29" w14:textId="77777777" w:rsidR="00696AE2" w:rsidRPr="00A674F8" w:rsidRDefault="00696AE2" w:rsidP="00696AE2"/>
    <w:p w14:paraId="6E5061AF" w14:textId="77777777" w:rsidR="00696AE2" w:rsidRPr="00A674F8" w:rsidRDefault="00696AE2" w:rsidP="00696AE2"/>
    <w:p w14:paraId="1CC068EB" w14:textId="77777777" w:rsidR="00696AE2" w:rsidRPr="00A674F8" w:rsidRDefault="00696AE2" w:rsidP="00696AE2"/>
    <w:p w14:paraId="68C0FA1F" w14:textId="56EE61EB" w:rsidR="00287473" w:rsidRPr="00A674F8" w:rsidRDefault="00287473" w:rsidP="00287473">
      <w:pPr>
        <w:pStyle w:val="Titre"/>
      </w:pPr>
      <w:bookmarkStart w:id="13" w:name="_Toc76652839"/>
      <w:r>
        <w:t>P</w:t>
      </w:r>
      <w:r w:rsidR="00AD3C33">
        <w:t>10</w:t>
      </w:r>
      <w:r>
        <w:t>/</w:t>
      </w:r>
      <w:r w:rsidR="00693BCB">
        <w:t>3</w:t>
      </w:r>
      <w:r w:rsidRPr="00A674F8">
        <w:t xml:space="preserve"> </w:t>
      </w:r>
      <w:r w:rsidR="00693BCB" w:rsidRPr="00693BCB">
        <w:t>BANDE SONORE</w:t>
      </w:r>
      <w:bookmarkEnd w:id="13"/>
    </w:p>
    <w:p w14:paraId="4E4871A8" w14:textId="2F56037D" w:rsidR="00287473" w:rsidRDefault="00287473" w:rsidP="00287473"/>
    <w:p w14:paraId="11D08EE1" w14:textId="5BB60C74" w:rsidR="00A275C7" w:rsidRDefault="00A275C7" w:rsidP="00287473"/>
    <w:p w14:paraId="3071B8C3" w14:textId="77777777" w:rsidR="00693BCB" w:rsidRDefault="00693BCB" w:rsidP="00693BCB">
      <w:r>
        <w:t xml:space="preserve">(Numérisé par Guillaume Trottier le </w:t>
      </w:r>
      <w:proofErr w:type="gramStart"/>
      <w:r>
        <w:t>--- )</w:t>
      </w:r>
      <w:proofErr w:type="gramEnd"/>
    </w:p>
    <w:p w14:paraId="15C9E942" w14:textId="77777777" w:rsidR="00693BCB" w:rsidRDefault="00693BCB" w:rsidP="00693BCB"/>
    <w:p w14:paraId="6A6FA381" w14:textId="77777777" w:rsidR="00693BCB" w:rsidRDefault="00693BCB" w:rsidP="00693BCB">
      <w:r>
        <w:t>1-1.</w:t>
      </w:r>
    </w:p>
    <w:p w14:paraId="7E064956" w14:textId="2303F8E1" w:rsidR="00693BCB" w:rsidRDefault="00693BCB" w:rsidP="00693BCB">
      <w:r>
        <w:lastRenderedPageBreak/>
        <w:t>27 juillet 1984</w:t>
      </w:r>
    </w:p>
    <w:p w14:paraId="52386991" w14:textId="77777777" w:rsidR="00693BCB" w:rsidRDefault="00693BCB" w:rsidP="00693BCB">
      <w:r>
        <w:t xml:space="preserve">Bande sonore cassette 4 pistes, fermeture de l’usine Donohue de </w:t>
      </w:r>
      <w:proofErr w:type="spellStart"/>
      <w:r>
        <w:t>Girardville</w:t>
      </w:r>
      <w:proofErr w:type="spellEnd"/>
      <w:r>
        <w:t xml:space="preserve">, Usine </w:t>
      </w:r>
      <w:proofErr w:type="spellStart"/>
      <w:r>
        <w:t>Domtar</w:t>
      </w:r>
      <w:proofErr w:type="spellEnd"/>
      <w:r>
        <w:t xml:space="preserve"> de Dolbeau.</w:t>
      </w:r>
    </w:p>
    <w:p w14:paraId="5936CD4B" w14:textId="77777777" w:rsidR="00693BCB" w:rsidRDefault="00693BCB" w:rsidP="00693BCB"/>
    <w:p w14:paraId="266EAC7C" w14:textId="77777777" w:rsidR="00693BCB" w:rsidRDefault="00693BCB" w:rsidP="00693BCB">
      <w:r>
        <w:t xml:space="preserve">Mistassini, conférence de presse de </w:t>
      </w:r>
      <w:proofErr w:type="spellStart"/>
      <w:r>
        <w:t>Girardville</w:t>
      </w:r>
      <w:proofErr w:type="spellEnd"/>
      <w:r>
        <w:t>, conférencier : M. Lambert remerciement et historique de Montmagny.</w:t>
      </w:r>
    </w:p>
    <w:p w14:paraId="72089967" w14:textId="7EDBDCA5" w:rsidR="00693BCB" w:rsidRDefault="00693BCB" w:rsidP="00693BCB">
      <w:r>
        <w:t>1p., original.</w:t>
      </w:r>
    </w:p>
    <w:p w14:paraId="31470BF2" w14:textId="57E08EE9" w:rsidR="00693BCB" w:rsidRDefault="00693BCB" w:rsidP="00287473"/>
    <w:p w14:paraId="5CD774EF" w14:textId="50ADCB11" w:rsidR="00693BCB" w:rsidRDefault="00693BCB" w:rsidP="00287473"/>
    <w:p w14:paraId="365427A3" w14:textId="77777777" w:rsidR="00693BCB" w:rsidRDefault="00693BCB"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55817799" w:rsidR="00287473" w:rsidRPr="00A674F8" w:rsidRDefault="00287473" w:rsidP="00287473">
      <w:pPr>
        <w:pStyle w:val="Titre2"/>
      </w:pPr>
      <w:bookmarkStart w:id="14" w:name="_Toc76652840"/>
      <w:r>
        <w:t>P</w:t>
      </w:r>
      <w:r w:rsidR="00AD3C33">
        <w:t>10</w:t>
      </w:r>
      <w:r>
        <w:t>/C</w:t>
      </w:r>
      <w:r w:rsidRPr="00A674F8">
        <w:t>1</w:t>
      </w:r>
      <w:bookmarkEnd w:id="14"/>
      <w:r w:rsidRPr="00A674F8">
        <w:t xml:space="preserve"> </w:t>
      </w:r>
    </w:p>
    <w:p w14:paraId="7A21E678" w14:textId="0906179F" w:rsidR="00287473" w:rsidRDefault="00287473" w:rsidP="00287473"/>
    <w:p w14:paraId="49C4E5FC" w14:textId="77777777" w:rsidR="00A275C7" w:rsidRPr="00A674F8" w:rsidRDefault="00A275C7"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5D6EF6">
        <w:trPr>
          <w:trHeight w:val="873"/>
        </w:trPr>
        <w:tc>
          <w:tcPr>
            <w:tcW w:w="1555" w:type="dxa"/>
            <w:shd w:val="clear" w:color="auto" w:fill="D9D9D9" w:themeFill="background1" w:themeFillShade="D9"/>
            <w:hideMark/>
          </w:tcPr>
          <w:p w14:paraId="13C0EBD1" w14:textId="77777777" w:rsidR="00287473" w:rsidRPr="00A674F8" w:rsidRDefault="00287473" w:rsidP="005D6EF6">
            <w:pPr>
              <w:rPr>
                <w:lang w:eastAsia="en-US"/>
              </w:rPr>
            </w:pPr>
            <w:r w:rsidRPr="00A674F8">
              <w:rPr>
                <w:lang w:eastAsia="en-US"/>
              </w:rPr>
              <w:t>R-E-T-P</w:t>
            </w:r>
          </w:p>
        </w:tc>
        <w:tc>
          <w:tcPr>
            <w:tcW w:w="7801" w:type="dxa"/>
            <w:shd w:val="clear" w:color="auto" w:fill="auto"/>
            <w:hideMark/>
          </w:tcPr>
          <w:p w14:paraId="6B235C58" w14:textId="7FBF70D5" w:rsidR="00287473" w:rsidRPr="00B321DF" w:rsidRDefault="00287473" w:rsidP="005D6EF6">
            <w:pPr>
              <w:pStyle w:val="Niveau3"/>
            </w:pPr>
            <w:bookmarkStart w:id="15" w:name="_Toc76652841"/>
            <w:r>
              <w:t>P</w:t>
            </w:r>
            <w:r w:rsidR="00AD3C33">
              <w:t>10</w:t>
            </w:r>
            <w:r>
              <w:t>/C</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5"/>
            <w:r>
              <w:fldChar w:fldCharType="end"/>
            </w:r>
          </w:p>
          <w:p w14:paraId="469A92FE" w14:textId="77777777" w:rsidR="00287473" w:rsidRDefault="00287473" w:rsidP="005D6EF6">
            <w:pPr>
              <w:rPr>
                <w:lang w:eastAsia="en-US"/>
              </w:rPr>
            </w:pPr>
          </w:p>
          <w:p w14:paraId="3305F59D" w14:textId="77777777" w:rsidR="00287473" w:rsidRDefault="00287473" w:rsidP="005D6EF6">
            <w:pPr>
              <w:rPr>
                <w:lang w:eastAsia="en-US"/>
              </w:rPr>
            </w:pPr>
          </w:p>
          <w:p w14:paraId="06AC4BA0" w14:textId="77777777" w:rsidR="00287473" w:rsidRPr="00A674F8" w:rsidRDefault="00287473" w:rsidP="005D6EF6">
            <w:pPr>
              <w:rPr>
                <w:lang w:eastAsia="en-US"/>
              </w:rPr>
            </w:pPr>
          </w:p>
        </w:tc>
      </w:tr>
    </w:tbl>
    <w:p w14:paraId="4DDEEC39" w14:textId="77777777" w:rsidR="00287473" w:rsidRPr="00A674F8" w:rsidRDefault="00287473" w:rsidP="00A1124B"/>
    <w:p w14:paraId="7C1918C0" w14:textId="77777777" w:rsidR="00287473" w:rsidRPr="00A674F8" w:rsidRDefault="00287473" w:rsidP="00287473"/>
    <w:p w14:paraId="1453E7DC" w14:textId="77777777" w:rsidR="00287473" w:rsidRPr="00A674F8" w:rsidRDefault="00287473" w:rsidP="00287473"/>
    <w:p w14:paraId="71F28F6D" w14:textId="77777777" w:rsidR="00287473" w:rsidRPr="00A674F8" w:rsidRDefault="00287473" w:rsidP="00287473"/>
    <w:p w14:paraId="5CDC180B" w14:textId="49365EF3" w:rsidR="00F03BE0" w:rsidRPr="00A674F8" w:rsidRDefault="00F03BE0" w:rsidP="00693BCB">
      <w:pPr>
        <w:pStyle w:val="Titre"/>
      </w:pPr>
      <w:bookmarkStart w:id="16" w:name="_Toc76652842"/>
      <w:r>
        <w:t>P</w:t>
      </w:r>
      <w:r w:rsidR="00AD3C33">
        <w:t>10</w:t>
      </w:r>
      <w:r>
        <w:t>/</w:t>
      </w:r>
      <w:r w:rsidR="00693BCB">
        <w:t>4</w:t>
      </w:r>
      <w:r w:rsidR="00693BCB" w:rsidRPr="00693BCB">
        <w:t xml:space="preserve"> </w:t>
      </w:r>
      <w:r w:rsidR="00693BCB">
        <w:t>JOURNAUX, DÉPLIANTS, BROCHURES, LIVRES, REVUES, PÉRIODIQUES</w:t>
      </w:r>
      <w:bookmarkEnd w:id="16"/>
      <w:r w:rsidRPr="00A674F8">
        <w:t xml:space="preserve"> </w:t>
      </w:r>
    </w:p>
    <w:p w14:paraId="0293385D" w14:textId="45077CC3" w:rsidR="00F03BE0" w:rsidRDefault="00F03BE0" w:rsidP="00F03BE0"/>
    <w:p w14:paraId="4B4A2C04" w14:textId="778773DC" w:rsidR="00693BCB" w:rsidRDefault="00693BCB" w:rsidP="00F03BE0"/>
    <w:p w14:paraId="3D9434C7" w14:textId="77777777" w:rsidR="00693BCB" w:rsidRPr="00B90514" w:rsidRDefault="00693BCB" w:rsidP="00693BCB">
      <w:pPr>
        <w:tabs>
          <w:tab w:val="left" w:pos="567"/>
        </w:tabs>
      </w:pPr>
      <w:r w:rsidRPr="00B90514">
        <w:t xml:space="preserve">AFÉAS : </w:t>
      </w:r>
      <w:r w:rsidRPr="00B90514">
        <w:tab/>
      </w:r>
      <w:r w:rsidRPr="00517134">
        <w:rPr>
          <w:i/>
        </w:rPr>
        <w:t>Réagis : ta situation t’appartient,</w:t>
      </w:r>
      <w:r w:rsidRPr="00B90514">
        <w:t xml:space="preserve"> </w:t>
      </w:r>
      <w:proofErr w:type="spellStart"/>
      <w:r w:rsidRPr="00B90514">
        <w:t>s</w:t>
      </w:r>
      <w:r>
        <w:t>.l</w:t>
      </w:r>
      <w:proofErr w:type="spellEnd"/>
      <w:r w:rsidRPr="00B90514">
        <w:t xml:space="preserve">., </w:t>
      </w:r>
      <w:proofErr w:type="spellStart"/>
      <w:r w:rsidRPr="00B90514">
        <w:t>s.n</w:t>
      </w:r>
      <w:proofErr w:type="spellEnd"/>
      <w:r w:rsidRPr="00B90514">
        <w:t>., 28 mai 1983, 74 p.</w:t>
      </w:r>
    </w:p>
    <w:p w14:paraId="79B9820B" w14:textId="77777777" w:rsidR="00693BCB" w:rsidRPr="00B90514" w:rsidRDefault="00693BCB" w:rsidP="00693BCB">
      <w:pPr>
        <w:tabs>
          <w:tab w:val="left" w:pos="567"/>
        </w:tabs>
      </w:pPr>
    </w:p>
    <w:p w14:paraId="5CBED256" w14:textId="77777777" w:rsidR="00693BCB" w:rsidRPr="00B90514" w:rsidRDefault="00693BCB" w:rsidP="00693BCB">
      <w:pPr>
        <w:tabs>
          <w:tab w:val="left" w:pos="567"/>
        </w:tabs>
      </w:pPr>
    </w:p>
    <w:p w14:paraId="1F980E47" w14:textId="77777777" w:rsidR="00693BCB" w:rsidRPr="00B90514" w:rsidRDefault="00693BCB" w:rsidP="00693BCB">
      <w:pPr>
        <w:tabs>
          <w:tab w:val="left" w:pos="567"/>
        </w:tabs>
      </w:pPr>
      <w:r>
        <w:t>AFÉAS :</w:t>
      </w:r>
      <w:r>
        <w:tab/>
      </w:r>
      <w:r w:rsidRPr="00517134">
        <w:rPr>
          <w:i/>
        </w:rPr>
        <w:t>18</w:t>
      </w:r>
      <w:r w:rsidRPr="00517134">
        <w:rPr>
          <w:i/>
          <w:vertAlign w:val="superscript"/>
        </w:rPr>
        <w:t xml:space="preserve">e </w:t>
      </w:r>
      <w:r w:rsidRPr="00517134">
        <w:rPr>
          <w:i/>
        </w:rPr>
        <w:t>congrès AFÉAS Saguenay-Lac-St-Jean, Chibougamau-Chapais,</w:t>
      </w:r>
    </w:p>
    <w:p w14:paraId="276875E3" w14:textId="77777777" w:rsidR="00693BCB" w:rsidRPr="00B90514" w:rsidRDefault="00693BCB" w:rsidP="00693BCB">
      <w:pPr>
        <w:tabs>
          <w:tab w:val="left" w:pos="567"/>
        </w:tabs>
      </w:pPr>
      <w:r w:rsidRPr="00B90514">
        <w:tab/>
      </w:r>
      <w:r w:rsidRPr="00B90514">
        <w:tab/>
      </w:r>
      <w:r w:rsidRPr="00B90514">
        <w:tab/>
        <w:t>Chicoutimi, imprimerie Léopold Tremblay Ltée,</w:t>
      </w:r>
      <w:r>
        <w:t xml:space="preserve"> </w:t>
      </w:r>
      <w:r w:rsidRPr="00B90514">
        <w:t>12 mai 1984, 50 p.</w:t>
      </w:r>
    </w:p>
    <w:p w14:paraId="6D7F52DD" w14:textId="77777777" w:rsidR="00693BCB" w:rsidRPr="00B90514" w:rsidRDefault="00693BCB" w:rsidP="00693BCB">
      <w:pPr>
        <w:tabs>
          <w:tab w:val="left" w:pos="567"/>
        </w:tabs>
      </w:pPr>
    </w:p>
    <w:p w14:paraId="489ADA7A" w14:textId="77777777" w:rsidR="00693BCB" w:rsidRPr="00B90514" w:rsidRDefault="00693BCB" w:rsidP="00693BCB">
      <w:pPr>
        <w:tabs>
          <w:tab w:val="left" w:pos="567"/>
        </w:tabs>
      </w:pPr>
    </w:p>
    <w:p w14:paraId="77BC4D43" w14:textId="77777777" w:rsidR="00693BCB" w:rsidRPr="00B90514" w:rsidRDefault="00693BCB" w:rsidP="00693BCB">
      <w:pPr>
        <w:tabs>
          <w:tab w:val="left" w:pos="567"/>
        </w:tabs>
      </w:pPr>
      <w:r>
        <w:t>AFÉAS :</w:t>
      </w:r>
      <w:r>
        <w:tab/>
      </w:r>
      <w:r w:rsidRPr="00517134">
        <w:rPr>
          <w:i/>
        </w:rPr>
        <w:t>L’AFÉAS a 20 ans! 1966 – 1986,</w:t>
      </w:r>
      <w:r w:rsidRPr="00B90514">
        <w:rPr>
          <w:b/>
          <w:u w:val="single"/>
        </w:rPr>
        <w:t xml:space="preserve"> </w:t>
      </w:r>
    </w:p>
    <w:p w14:paraId="0DED0678" w14:textId="77777777" w:rsidR="00693BCB" w:rsidRPr="00B90514" w:rsidRDefault="00693BCB" w:rsidP="00693BCB">
      <w:pPr>
        <w:tabs>
          <w:tab w:val="left" w:pos="567"/>
        </w:tabs>
      </w:pPr>
      <w:r w:rsidRPr="00B90514">
        <w:tab/>
      </w:r>
      <w:r w:rsidRPr="00B90514">
        <w:tab/>
      </w:r>
      <w:r w:rsidRPr="00B90514">
        <w:tab/>
        <w:t>Chicoutimi, imprimerie Léopold Tremblay Ltée,</w:t>
      </w:r>
      <w:r>
        <w:t xml:space="preserve"> 6-</w:t>
      </w:r>
      <w:r w:rsidRPr="00B90514">
        <w:t>7 mai 1986, 43 p.</w:t>
      </w:r>
    </w:p>
    <w:p w14:paraId="591DD846" w14:textId="77777777" w:rsidR="00693BCB" w:rsidRPr="00B90514" w:rsidRDefault="00693BCB" w:rsidP="00693BCB">
      <w:pPr>
        <w:tabs>
          <w:tab w:val="left" w:pos="567"/>
        </w:tabs>
      </w:pPr>
    </w:p>
    <w:p w14:paraId="68FED57C" w14:textId="77777777" w:rsidR="00693BCB" w:rsidRPr="00B90514" w:rsidRDefault="00693BCB" w:rsidP="00693BCB">
      <w:pPr>
        <w:tabs>
          <w:tab w:val="left" w:pos="567"/>
        </w:tabs>
      </w:pPr>
    </w:p>
    <w:p w14:paraId="1350F102" w14:textId="77777777" w:rsidR="00693BCB" w:rsidRPr="00B90514" w:rsidRDefault="00693BCB" w:rsidP="00693BCB">
      <w:pPr>
        <w:tabs>
          <w:tab w:val="left" w:pos="567"/>
        </w:tabs>
      </w:pPr>
      <w:r>
        <w:rPr>
          <w:i/>
        </w:rPr>
        <w:tab/>
      </w:r>
      <w:r>
        <w:rPr>
          <w:i/>
        </w:rPr>
        <w:tab/>
      </w:r>
      <w:r>
        <w:rPr>
          <w:i/>
        </w:rPr>
        <w:tab/>
      </w:r>
      <w:r w:rsidRPr="00517134">
        <w:rPr>
          <w:i/>
        </w:rPr>
        <w:t>ENTRE NOUS :</w:t>
      </w:r>
      <w:r w:rsidRPr="00B90514">
        <w:t xml:space="preserve">    1982 à 1993</w:t>
      </w:r>
    </w:p>
    <w:p w14:paraId="2274BA08" w14:textId="77777777" w:rsidR="00693BCB" w:rsidRDefault="00693BCB" w:rsidP="00F03BE0"/>
    <w:p w14:paraId="22B4E64E" w14:textId="77777777" w:rsidR="00A275C7" w:rsidRDefault="00A275C7" w:rsidP="00F03BE0"/>
    <w:p w14:paraId="64E5FD82" w14:textId="77777777" w:rsidR="00F03BE0" w:rsidRPr="00AB6798" w:rsidRDefault="00F03BE0" w:rsidP="00F03BE0">
      <w:pPr>
        <w:rPr>
          <w:i/>
        </w:rPr>
      </w:pPr>
      <w:r w:rsidRPr="00AB6798">
        <w:rPr>
          <w:i/>
        </w:rPr>
        <w:t xml:space="preserve">Portée et contenu : </w:t>
      </w:r>
    </w:p>
    <w:p w14:paraId="663B4722"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24CB35" w14:textId="77777777" w:rsidR="00F03BE0" w:rsidRDefault="00F03BE0" w:rsidP="00F03BE0"/>
    <w:p w14:paraId="1D945A4B" w14:textId="77777777" w:rsidR="00F03BE0" w:rsidRPr="00AB6798" w:rsidRDefault="00F03BE0" w:rsidP="00F03BE0">
      <w:pPr>
        <w:rPr>
          <w:i/>
        </w:rPr>
      </w:pPr>
      <w:r w:rsidRPr="00AB6798">
        <w:rPr>
          <w:i/>
        </w:rPr>
        <w:t xml:space="preserve">Notes : </w:t>
      </w:r>
    </w:p>
    <w:p w14:paraId="5F589EE6"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4CB79" w14:textId="77777777" w:rsidR="00F03BE0" w:rsidRPr="00A674F8" w:rsidRDefault="00F03BE0" w:rsidP="00F03BE0"/>
    <w:p w14:paraId="2F8ECCB5" w14:textId="1EEED82B" w:rsidR="00F03BE0" w:rsidRPr="00A674F8" w:rsidRDefault="00F03BE0" w:rsidP="00F03BE0">
      <w:pPr>
        <w:pStyle w:val="Titre2"/>
      </w:pPr>
      <w:bookmarkStart w:id="17" w:name="_Toc76652843"/>
      <w:r>
        <w:t>P</w:t>
      </w:r>
      <w:r w:rsidR="00AD3C33">
        <w:t>10</w:t>
      </w:r>
      <w:r>
        <w:t>/D</w:t>
      </w:r>
      <w:r w:rsidRPr="00A674F8">
        <w:t>1</w:t>
      </w:r>
      <w:bookmarkEnd w:id="17"/>
      <w:r w:rsidRPr="00A674F8">
        <w:t xml:space="preserve"> </w:t>
      </w:r>
    </w:p>
    <w:p w14:paraId="144FF6E0" w14:textId="10F3F8EF" w:rsidR="00F03BE0" w:rsidRDefault="00F03BE0" w:rsidP="00F03BE0"/>
    <w:p w14:paraId="7AA19DF2" w14:textId="77777777" w:rsidR="00A275C7" w:rsidRPr="00A674F8" w:rsidRDefault="00A275C7" w:rsidP="00F03BE0"/>
    <w:p w14:paraId="5ABEAEEA" w14:textId="77777777" w:rsidR="00F03BE0" w:rsidRPr="00AB6798" w:rsidRDefault="00F03BE0" w:rsidP="00F03BE0">
      <w:pPr>
        <w:rPr>
          <w:i/>
        </w:rPr>
      </w:pPr>
      <w:r w:rsidRPr="00AB6798">
        <w:rPr>
          <w:i/>
        </w:rPr>
        <w:t xml:space="preserve">Portée et contenu : </w:t>
      </w:r>
    </w:p>
    <w:p w14:paraId="6049220B"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BF46F"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36315C38" w14:textId="77777777" w:rsidTr="005D6EF6">
        <w:trPr>
          <w:trHeight w:val="873"/>
        </w:trPr>
        <w:tc>
          <w:tcPr>
            <w:tcW w:w="1555" w:type="dxa"/>
            <w:shd w:val="clear" w:color="auto" w:fill="D9D9D9" w:themeFill="background1" w:themeFillShade="D9"/>
            <w:hideMark/>
          </w:tcPr>
          <w:p w14:paraId="0FCD2A82" w14:textId="77777777" w:rsidR="00F03BE0" w:rsidRPr="00A674F8" w:rsidRDefault="00F03BE0" w:rsidP="005D6EF6">
            <w:pPr>
              <w:rPr>
                <w:lang w:eastAsia="en-US"/>
              </w:rPr>
            </w:pPr>
            <w:r w:rsidRPr="00A674F8">
              <w:rPr>
                <w:lang w:eastAsia="en-US"/>
              </w:rPr>
              <w:t>R-E-T-P</w:t>
            </w:r>
          </w:p>
        </w:tc>
        <w:tc>
          <w:tcPr>
            <w:tcW w:w="7801" w:type="dxa"/>
            <w:shd w:val="clear" w:color="auto" w:fill="auto"/>
            <w:hideMark/>
          </w:tcPr>
          <w:p w14:paraId="4CE46B28" w14:textId="13CCA85B" w:rsidR="00F03BE0" w:rsidRPr="00B321DF" w:rsidRDefault="00F03BE0" w:rsidP="005D6EF6">
            <w:pPr>
              <w:pStyle w:val="Niveau3"/>
            </w:pPr>
            <w:bookmarkStart w:id="18" w:name="_Toc76652844"/>
            <w:r>
              <w:t>P</w:t>
            </w:r>
            <w:r w:rsidR="00AD3C33">
              <w:t>10</w:t>
            </w:r>
            <w:r>
              <w:t>/D</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8"/>
            <w:r>
              <w:fldChar w:fldCharType="end"/>
            </w:r>
          </w:p>
          <w:p w14:paraId="71EFC4A1" w14:textId="77777777" w:rsidR="00F03BE0" w:rsidRDefault="00F03BE0" w:rsidP="005D6EF6">
            <w:pPr>
              <w:rPr>
                <w:lang w:eastAsia="en-US"/>
              </w:rPr>
            </w:pPr>
          </w:p>
          <w:p w14:paraId="1657524C" w14:textId="77777777" w:rsidR="00F03BE0" w:rsidRDefault="00F03BE0" w:rsidP="005D6EF6">
            <w:pPr>
              <w:rPr>
                <w:lang w:eastAsia="en-US"/>
              </w:rPr>
            </w:pPr>
          </w:p>
          <w:p w14:paraId="2EFCE030" w14:textId="77777777" w:rsidR="00F03BE0" w:rsidRPr="00A674F8" w:rsidRDefault="00F03BE0" w:rsidP="005D6EF6">
            <w:pPr>
              <w:rPr>
                <w:lang w:eastAsia="en-US"/>
              </w:rPr>
            </w:pPr>
          </w:p>
        </w:tc>
      </w:tr>
      <w:tr w:rsidR="00F03BE0" w:rsidRPr="00A674F8" w14:paraId="6CDBE18A" w14:textId="77777777" w:rsidTr="005D6EF6">
        <w:trPr>
          <w:trHeight w:val="873"/>
        </w:trPr>
        <w:tc>
          <w:tcPr>
            <w:tcW w:w="1555" w:type="dxa"/>
            <w:shd w:val="clear" w:color="auto" w:fill="D9D9D9" w:themeFill="background1" w:themeFillShade="D9"/>
          </w:tcPr>
          <w:p w14:paraId="1EAB8E76" w14:textId="77777777" w:rsidR="00F03BE0" w:rsidRPr="00A674F8" w:rsidRDefault="00F03BE0" w:rsidP="005D6EF6">
            <w:pPr>
              <w:rPr>
                <w:lang w:eastAsia="en-US"/>
              </w:rPr>
            </w:pPr>
          </w:p>
        </w:tc>
        <w:tc>
          <w:tcPr>
            <w:tcW w:w="7801" w:type="dxa"/>
            <w:shd w:val="clear" w:color="auto" w:fill="auto"/>
          </w:tcPr>
          <w:p w14:paraId="36850E99" w14:textId="57E9828B" w:rsidR="00F03BE0" w:rsidRPr="00B321DF" w:rsidRDefault="00F03BE0" w:rsidP="005D6EF6">
            <w:pPr>
              <w:pStyle w:val="Niveau3"/>
            </w:pPr>
            <w:bookmarkStart w:id="19" w:name="_Toc76652845"/>
            <w:r>
              <w:t>P</w:t>
            </w:r>
            <w:r w:rsidR="00AD3C33">
              <w:t>10</w:t>
            </w:r>
            <w:r>
              <w:t>/D</w:t>
            </w:r>
            <w:r w:rsidRPr="00B321DF">
              <w:t>1/</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9"/>
            <w:r>
              <w:fldChar w:fldCharType="end"/>
            </w:r>
          </w:p>
          <w:p w14:paraId="298DD33C" w14:textId="77777777" w:rsidR="00F03BE0" w:rsidRDefault="00F03BE0" w:rsidP="005D6EF6">
            <w:pPr>
              <w:rPr>
                <w:lang w:eastAsia="en-US"/>
              </w:rPr>
            </w:pPr>
          </w:p>
          <w:p w14:paraId="40ED5B7F" w14:textId="77777777" w:rsidR="00F03BE0" w:rsidRDefault="00F03BE0" w:rsidP="005D6EF6">
            <w:pPr>
              <w:pStyle w:val="Niveau3"/>
            </w:pPr>
          </w:p>
        </w:tc>
      </w:tr>
    </w:tbl>
    <w:p w14:paraId="4A685322" w14:textId="77777777" w:rsidR="00F03BE0" w:rsidRPr="00A674F8" w:rsidRDefault="00F03BE0" w:rsidP="00A1124B"/>
    <w:p w14:paraId="1F4A1DB0" w14:textId="77777777" w:rsidR="00F03BE0" w:rsidRPr="00A674F8" w:rsidRDefault="00F03BE0" w:rsidP="00F03BE0"/>
    <w:p w14:paraId="7961B6B6" w14:textId="62BC9768" w:rsidR="00F03BE0" w:rsidRPr="00A674F8" w:rsidRDefault="00F03BE0" w:rsidP="00F03BE0">
      <w:pPr>
        <w:pStyle w:val="Titre2"/>
      </w:pPr>
      <w:bookmarkStart w:id="20" w:name="_Toc76652846"/>
      <w:r>
        <w:t>P</w:t>
      </w:r>
      <w:r w:rsidR="00AD3C33">
        <w:t>10</w:t>
      </w:r>
      <w:r>
        <w:t>/D</w:t>
      </w:r>
      <w:r w:rsidRPr="00A674F8">
        <w:t>2</w:t>
      </w:r>
      <w:bookmarkEnd w:id="20"/>
      <w:r w:rsidRPr="00A674F8">
        <w:t xml:space="preserve"> </w:t>
      </w:r>
    </w:p>
    <w:p w14:paraId="34AB52CA" w14:textId="064370C2" w:rsidR="00F03BE0" w:rsidRDefault="00F03BE0" w:rsidP="00F03BE0"/>
    <w:p w14:paraId="64497CC5" w14:textId="7244778B" w:rsidR="00A275C7" w:rsidRDefault="00A275C7" w:rsidP="00F03BE0"/>
    <w:p w14:paraId="042F2063" w14:textId="77777777" w:rsidR="00A275C7" w:rsidRPr="00AB6798" w:rsidRDefault="00A275C7" w:rsidP="00A275C7">
      <w:pPr>
        <w:rPr>
          <w:i/>
        </w:rPr>
      </w:pPr>
      <w:r w:rsidRPr="00AB6798">
        <w:rPr>
          <w:i/>
        </w:rPr>
        <w:t xml:space="preserve">Portée et contenu : </w:t>
      </w:r>
    </w:p>
    <w:p w14:paraId="1EFA1B22"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AF181" w14:textId="03FFABD2" w:rsidR="00A275C7" w:rsidRDefault="00A275C7" w:rsidP="00F03BE0"/>
    <w:p w14:paraId="026F557C"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01B1317" w14:textId="77777777" w:rsidTr="005D6EF6">
        <w:trPr>
          <w:trHeight w:val="873"/>
        </w:trPr>
        <w:tc>
          <w:tcPr>
            <w:tcW w:w="1555" w:type="dxa"/>
            <w:shd w:val="clear" w:color="auto" w:fill="D9D9D9" w:themeFill="background1" w:themeFillShade="D9"/>
            <w:hideMark/>
          </w:tcPr>
          <w:p w14:paraId="2B93CDCD" w14:textId="77777777" w:rsidR="00F03BE0" w:rsidRPr="00A674F8" w:rsidRDefault="00F03BE0" w:rsidP="005D6EF6">
            <w:pPr>
              <w:rPr>
                <w:lang w:eastAsia="en-US"/>
              </w:rPr>
            </w:pPr>
            <w:r w:rsidRPr="00A674F8">
              <w:rPr>
                <w:lang w:eastAsia="en-US"/>
              </w:rPr>
              <w:t>R-E-T-P</w:t>
            </w:r>
          </w:p>
        </w:tc>
        <w:tc>
          <w:tcPr>
            <w:tcW w:w="7801" w:type="dxa"/>
            <w:shd w:val="clear" w:color="auto" w:fill="auto"/>
            <w:hideMark/>
          </w:tcPr>
          <w:p w14:paraId="604AF0B6" w14:textId="1C4ED016" w:rsidR="00F03BE0" w:rsidRPr="00B321DF" w:rsidRDefault="00F03BE0" w:rsidP="005D6EF6">
            <w:pPr>
              <w:pStyle w:val="Niveau3"/>
            </w:pPr>
            <w:bookmarkStart w:id="21" w:name="_Toc76652847"/>
            <w:r>
              <w:t>P</w:t>
            </w:r>
            <w:r w:rsidR="00AD3C33">
              <w:t>10</w:t>
            </w:r>
            <w:r>
              <w:t>/D2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1"/>
            <w:r>
              <w:fldChar w:fldCharType="end"/>
            </w:r>
          </w:p>
          <w:p w14:paraId="36015BA5" w14:textId="77777777" w:rsidR="00F03BE0" w:rsidRDefault="00F03BE0" w:rsidP="005D6EF6">
            <w:pPr>
              <w:rPr>
                <w:lang w:eastAsia="en-US"/>
              </w:rPr>
            </w:pPr>
          </w:p>
          <w:p w14:paraId="6D25A780" w14:textId="77777777" w:rsidR="00F03BE0" w:rsidRDefault="00F03BE0" w:rsidP="005D6EF6">
            <w:pPr>
              <w:rPr>
                <w:lang w:eastAsia="en-US"/>
              </w:rPr>
            </w:pPr>
          </w:p>
          <w:p w14:paraId="5897BC2E" w14:textId="77777777" w:rsidR="00F03BE0" w:rsidRPr="00A674F8" w:rsidRDefault="00F03BE0" w:rsidP="005D6EF6">
            <w:pPr>
              <w:rPr>
                <w:lang w:eastAsia="en-US"/>
              </w:rPr>
            </w:pPr>
          </w:p>
        </w:tc>
      </w:tr>
      <w:tr w:rsidR="00F03BE0" w:rsidRPr="00A674F8" w14:paraId="7A150567" w14:textId="77777777" w:rsidTr="005D6EF6">
        <w:trPr>
          <w:trHeight w:val="1333"/>
        </w:trPr>
        <w:tc>
          <w:tcPr>
            <w:tcW w:w="1555" w:type="dxa"/>
            <w:shd w:val="clear" w:color="auto" w:fill="D9D9D9" w:themeFill="background1" w:themeFillShade="D9"/>
          </w:tcPr>
          <w:p w14:paraId="39B84627" w14:textId="77777777" w:rsidR="00F03BE0" w:rsidRPr="00A674F8" w:rsidRDefault="00F03BE0" w:rsidP="005D6EF6">
            <w:pPr>
              <w:rPr>
                <w:lang w:eastAsia="en-US"/>
              </w:rPr>
            </w:pPr>
          </w:p>
        </w:tc>
        <w:tc>
          <w:tcPr>
            <w:tcW w:w="7801" w:type="dxa"/>
            <w:shd w:val="clear" w:color="auto" w:fill="auto"/>
          </w:tcPr>
          <w:p w14:paraId="6D68161D" w14:textId="6950BF3B" w:rsidR="00F03BE0" w:rsidRPr="00B321DF" w:rsidRDefault="00F03BE0" w:rsidP="005D6EF6">
            <w:pPr>
              <w:pStyle w:val="Niveau3"/>
            </w:pPr>
            <w:bookmarkStart w:id="22" w:name="_Toc76652848"/>
            <w:r>
              <w:t>P</w:t>
            </w:r>
            <w:r w:rsidR="00AD3C33">
              <w:t>10</w:t>
            </w:r>
            <w:r>
              <w:t>/D2/2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2"/>
            <w:r>
              <w:fldChar w:fldCharType="end"/>
            </w:r>
          </w:p>
          <w:p w14:paraId="4D254F78" w14:textId="77777777" w:rsidR="00F03BE0" w:rsidRDefault="00F03BE0" w:rsidP="005D6EF6">
            <w:pPr>
              <w:rPr>
                <w:lang w:eastAsia="en-US"/>
              </w:rPr>
            </w:pPr>
          </w:p>
          <w:p w14:paraId="2B668F07" w14:textId="77777777" w:rsidR="00F03BE0" w:rsidRPr="00A674F8" w:rsidRDefault="00F03BE0" w:rsidP="005D6EF6">
            <w:pPr>
              <w:rPr>
                <w:lang w:eastAsia="en-US"/>
              </w:rPr>
            </w:pPr>
          </w:p>
          <w:p w14:paraId="1889D09E" w14:textId="77777777" w:rsidR="00F03BE0" w:rsidRDefault="00F03BE0" w:rsidP="005D6EF6"/>
        </w:tc>
      </w:tr>
    </w:tbl>
    <w:p w14:paraId="137D2F9D" w14:textId="77777777" w:rsidR="00F03BE0" w:rsidRPr="00A674F8" w:rsidRDefault="00F03BE0" w:rsidP="00F03BE0"/>
    <w:p w14:paraId="449862CA" w14:textId="77777777" w:rsidR="00F03BE0" w:rsidRDefault="00F03BE0" w:rsidP="00F03BE0"/>
    <w:p w14:paraId="2512C789" w14:textId="77777777" w:rsidR="00F03BE0" w:rsidRPr="00A674F8" w:rsidRDefault="00F03BE0" w:rsidP="00F03BE0"/>
    <w:p w14:paraId="5C7D98AD" w14:textId="79654A90" w:rsidR="00F03BE0" w:rsidRPr="00A674F8" w:rsidRDefault="00F03BE0" w:rsidP="00F03BE0">
      <w:pPr>
        <w:pStyle w:val="Titre"/>
      </w:pPr>
      <w:bookmarkStart w:id="23" w:name="_Toc76652849"/>
      <w:r>
        <w:t>P</w:t>
      </w:r>
      <w:r w:rsidR="00AD3C33">
        <w:t>10</w:t>
      </w:r>
      <w:r>
        <w:t>/E</w:t>
      </w:r>
      <w:bookmarkEnd w:id="23"/>
      <w:r w:rsidRPr="00A674F8">
        <w:t xml:space="preserve"> </w:t>
      </w:r>
    </w:p>
    <w:p w14:paraId="595710BE" w14:textId="18635F2A" w:rsidR="00F03BE0" w:rsidRDefault="00F03BE0" w:rsidP="00F03BE0"/>
    <w:p w14:paraId="37469F08" w14:textId="77777777" w:rsidR="00A275C7" w:rsidRDefault="00A275C7" w:rsidP="00F03BE0"/>
    <w:p w14:paraId="7C2A3870" w14:textId="15E1F43C" w:rsidR="00F03BE0" w:rsidRPr="00AB6798" w:rsidRDefault="00F03BE0" w:rsidP="00F03BE0">
      <w:pPr>
        <w:rPr>
          <w:i/>
        </w:rPr>
      </w:pPr>
      <w:r w:rsidRPr="00AB6798">
        <w:rPr>
          <w:i/>
        </w:rPr>
        <w:t xml:space="preserve">Portée et contenu : </w:t>
      </w:r>
    </w:p>
    <w:p w14:paraId="7AC424B5"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C1360E" w14:textId="77777777" w:rsidR="00F03BE0" w:rsidRDefault="00F03BE0" w:rsidP="00F03BE0"/>
    <w:p w14:paraId="7C438C20" w14:textId="77777777" w:rsidR="00F03BE0" w:rsidRPr="00AB6798" w:rsidRDefault="00F03BE0" w:rsidP="00F03BE0">
      <w:pPr>
        <w:rPr>
          <w:i/>
        </w:rPr>
      </w:pPr>
      <w:r w:rsidRPr="00AB6798">
        <w:rPr>
          <w:i/>
        </w:rPr>
        <w:t xml:space="preserve">Notes : </w:t>
      </w:r>
    </w:p>
    <w:p w14:paraId="4663AE0C"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8D71A" w14:textId="77777777" w:rsidR="00F03BE0" w:rsidRPr="00A674F8" w:rsidRDefault="00F03BE0" w:rsidP="00F03BE0"/>
    <w:p w14:paraId="4900EAFE" w14:textId="663BFE6C" w:rsidR="00F03BE0" w:rsidRPr="00A674F8" w:rsidRDefault="00F03BE0" w:rsidP="00F03BE0">
      <w:pPr>
        <w:pStyle w:val="Titre2"/>
      </w:pPr>
      <w:bookmarkStart w:id="24" w:name="_Toc76652850"/>
      <w:r>
        <w:t>P</w:t>
      </w:r>
      <w:r w:rsidR="00AD3C33">
        <w:t>10</w:t>
      </w:r>
      <w:r>
        <w:t>/E</w:t>
      </w:r>
      <w:r w:rsidRPr="00A674F8">
        <w:t>1</w:t>
      </w:r>
      <w:bookmarkEnd w:id="24"/>
      <w:r w:rsidRPr="00A674F8">
        <w:t xml:space="preserve"> </w:t>
      </w:r>
    </w:p>
    <w:p w14:paraId="4343F780" w14:textId="253544CD" w:rsidR="00F03BE0" w:rsidRDefault="00F03BE0" w:rsidP="00F03BE0"/>
    <w:p w14:paraId="079D37EE" w14:textId="77777777" w:rsidR="00A275C7" w:rsidRPr="00A674F8" w:rsidRDefault="00A275C7" w:rsidP="00F03BE0"/>
    <w:p w14:paraId="217AD28D" w14:textId="77777777" w:rsidR="00F03BE0" w:rsidRPr="00AB6798" w:rsidRDefault="00F03BE0" w:rsidP="00F03BE0">
      <w:pPr>
        <w:rPr>
          <w:i/>
        </w:rPr>
      </w:pPr>
      <w:r w:rsidRPr="00AB6798">
        <w:rPr>
          <w:i/>
        </w:rPr>
        <w:t xml:space="preserve">Portée et contenu : </w:t>
      </w:r>
    </w:p>
    <w:p w14:paraId="7FEC3805"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E1EFD"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4FA3F19" w14:textId="77777777" w:rsidTr="005D6EF6">
        <w:trPr>
          <w:trHeight w:val="873"/>
        </w:trPr>
        <w:tc>
          <w:tcPr>
            <w:tcW w:w="1555" w:type="dxa"/>
            <w:shd w:val="clear" w:color="auto" w:fill="D9D9D9" w:themeFill="background1" w:themeFillShade="D9"/>
            <w:hideMark/>
          </w:tcPr>
          <w:p w14:paraId="18679D77" w14:textId="77777777" w:rsidR="00F03BE0" w:rsidRPr="00A674F8" w:rsidRDefault="00F03BE0" w:rsidP="005D6EF6">
            <w:pPr>
              <w:rPr>
                <w:lang w:eastAsia="en-US"/>
              </w:rPr>
            </w:pPr>
            <w:r w:rsidRPr="00A674F8">
              <w:rPr>
                <w:lang w:eastAsia="en-US"/>
              </w:rPr>
              <w:t>R-E-T-P</w:t>
            </w:r>
          </w:p>
        </w:tc>
        <w:tc>
          <w:tcPr>
            <w:tcW w:w="7801" w:type="dxa"/>
            <w:shd w:val="clear" w:color="auto" w:fill="auto"/>
            <w:hideMark/>
          </w:tcPr>
          <w:p w14:paraId="5A1091A1" w14:textId="59EACB86" w:rsidR="00F03BE0" w:rsidRPr="00B321DF" w:rsidRDefault="00F03BE0" w:rsidP="005D6EF6">
            <w:pPr>
              <w:pStyle w:val="Niveau3"/>
            </w:pPr>
            <w:bookmarkStart w:id="25" w:name="_Toc76652851"/>
            <w:r>
              <w:t>P</w:t>
            </w:r>
            <w:r w:rsidR="00AD3C33">
              <w:t>10</w:t>
            </w:r>
            <w:r>
              <w:t>/E</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5"/>
            <w:r>
              <w:fldChar w:fldCharType="end"/>
            </w:r>
          </w:p>
          <w:p w14:paraId="48AFBE8E" w14:textId="77777777" w:rsidR="00F03BE0" w:rsidRDefault="00F03BE0" w:rsidP="005D6EF6">
            <w:pPr>
              <w:rPr>
                <w:lang w:eastAsia="en-US"/>
              </w:rPr>
            </w:pPr>
          </w:p>
          <w:p w14:paraId="192E2B19" w14:textId="77777777" w:rsidR="00F03BE0" w:rsidRDefault="00F03BE0" w:rsidP="005D6EF6">
            <w:pPr>
              <w:rPr>
                <w:lang w:eastAsia="en-US"/>
              </w:rPr>
            </w:pPr>
          </w:p>
          <w:p w14:paraId="1B382BEF" w14:textId="77777777" w:rsidR="00F03BE0" w:rsidRPr="00A674F8" w:rsidRDefault="00F03BE0" w:rsidP="005D6EF6">
            <w:pPr>
              <w:rPr>
                <w:lang w:eastAsia="en-US"/>
              </w:rPr>
            </w:pPr>
          </w:p>
        </w:tc>
      </w:tr>
      <w:tr w:rsidR="00F03BE0" w:rsidRPr="00A674F8" w14:paraId="07F73976" w14:textId="77777777" w:rsidTr="005D6EF6">
        <w:trPr>
          <w:trHeight w:val="873"/>
        </w:trPr>
        <w:tc>
          <w:tcPr>
            <w:tcW w:w="1555" w:type="dxa"/>
            <w:shd w:val="clear" w:color="auto" w:fill="D9D9D9" w:themeFill="background1" w:themeFillShade="D9"/>
          </w:tcPr>
          <w:p w14:paraId="1F5382AB" w14:textId="77777777" w:rsidR="00F03BE0" w:rsidRPr="00A674F8" w:rsidRDefault="00F03BE0" w:rsidP="005D6EF6">
            <w:pPr>
              <w:rPr>
                <w:lang w:eastAsia="en-US"/>
              </w:rPr>
            </w:pPr>
          </w:p>
        </w:tc>
        <w:tc>
          <w:tcPr>
            <w:tcW w:w="7801" w:type="dxa"/>
            <w:shd w:val="clear" w:color="auto" w:fill="auto"/>
          </w:tcPr>
          <w:p w14:paraId="61C892C4" w14:textId="4207DD71" w:rsidR="00F03BE0" w:rsidRPr="00B321DF" w:rsidRDefault="00F03BE0" w:rsidP="005D6EF6">
            <w:pPr>
              <w:pStyle w:val="Niveau3"/>
            </w:pPr>
            <w:bookmarkStart w:id="26" w:name="_Toc76652852"/>
            <w:r>
              <w:t>P</w:t>
            </w:r>
            <w:r w:rsidR="00AD3C33">
              <w:t>10</w:t>
            </w:r>
            <w:r>
              <w:t>/E</w:t>
            </w:r>
            <w:r w:rsidRPr="00B321DF">
              <w:t>1/</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6"/>
            <w:r>
              <w:fldChar w:fldCharType="end"/>
            </w:r>
          </w:p>
          <w:p w14:paraId="66B34F54" w14:textId="77777777" w:rsidR="00F03BE0" w:rsidRDefault="00F03BE0" w:rsidP="005D6EF6">
            <w:pPr>
              <w:pStyle w:val="Niveau3"/>
            </w:pPr>
          </w:p>
        </w:tc>
      </w:tr>
    </w:tbl>
    <w:p w14:paraId="32642595" w14:textId="77777777" w:rsidR="00F03BE0" w:rsidRPr="00A674F8" w:rsidRDefault="00F03BE0" w:rsidP="00A1124B"/>
    <w:p w14:paraId="47028412" w14:textId="77777777" w:rsidR="00F03BE0" w:rsidRPr="00A674F8" w:rsidRDefault="00F03BE0" w:rsidP="00F03BE0"/>
    <w:p w14:paraId="46917032" w14:textId="6AA44262" w:rsidR="00F03BE0" w:rsidRPr="00A674F8" w:rsidRDefault="00F03BE0" w:rsidP="00F03BE0">
      <w:pPr>
        <w:pStyle w:val="Titre2"/>
      </w:pPr>
      <w:bookmarkStart w:id="27" w:name="_Toc76652853"/>
      <w:r>
        <w:t>P</w:t>
      </w:r>
      <w:r w:rsidR="00AD3C33">
        <w:t>10</w:t>
      </w:r>
      <w:r>
        <w:t>/E</w:t>
      </w:r>
      <w:r w:rsidRPr="00A674F8">
        <w:t>2</w:t>
      </w:r>
      <w:bookmarkEnd w:id="27"/>
      <w:r w:rsidRPr="00A674F8">
        <w:t xml:space="preserve"> </w:t>
      </w:r>
    </w:p>
    <w:p w14:paraId="5489F6D8" w14:textId="7BEFB56A" w:rsidR="00F03BE0" w:rsidRDefault="00F03BE0" w:rsidP="00F03BE0"/>
    <w:p w14:paraId="360F9ECE" w14:textId="104C074D" w:rsidR="00A275C7" w:rsidRDefault="00A275C7" w:rsidP="00F03BE0"/>
    <w:p w14:paraId="32804DD2" w14:textId="77777777" w:rsidR="00A275C7" w:rsidRPr="00AB6798" w:rsidRDefault="00A275C7" w:rsidP="00A275C7">
      <w:pPr>
        <w:rPr>
          <w:i/>
        </w:rPr>
      </w:pPr>
      <w:r w:rsidRPr="00AB6798">
        <w:rPr>
          <w:i/>
        </w:rPr>
        <w:t xml:space="preserve">Portée et contenu : </w:t>
      </w:r>
    </w:p>
    <w:p w14:paraId="7F363DB6"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C0CCD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D0A26DD" w14:textId="77777777" w:rsidTr="005D6EF6">
        <w:trPr>
          <w:trHeight w:val="873"/>
        </w:trPr>
        <w:tc>
          <w:tcPr>
            <w:tcW w:w="1555" w:type="dxa"/>
            <w:shd w:val="clear" w:color="auto" w:fill="D9D9D9" w:themeFill="background1" w:themeFillShade="D9"/>
            <w:hideMark/>
          </w:tcPr>
          <w:p w14:paraId="4BCF9DA6" w14:textId="77777777" w:rsidR="00F03BE0" w:rsidRPr="00A674F8" w:rsidRDefault="00F03BE0" w:rsidP="005D6EF6">
            <w:pPr>
              <w:rPr>
                <w:lang w:eastAsia="en-US"/>
              </w:rPr>
            </w:pPr>
            <w:r w:rsidRPr="00A674F8">
              <w:rPr>
                <w:lang w:eastAsia="en-US"/>
              </w:rPr>
              <w:t>R-E-T-P</w:t>
            </w:r>
          </w:p>
        </w:tc>
        <w:tc>
          <w:tcPr>
            <w:tcW w:w="7801" w:type="dxa"/>
            <w:shd w:val="clear" w:color="auto" w:fill="auto"/>
            <w:hideMark/>
          </w:tcPr>
          <w:p w14:paraId="76DFD9B2" w14:textId="4E5BF034" w:rsidR="00F03BE0" w:rsidRPr="00B321DF" w:rsidRDefault="00F03BE0" w:rsidP="005D6EF6">
            <w:pPr>
              <w:pStyle w:val="Niveau3"/>
            </w:pPr>
            <w:bookmarkStart w:id="28" w:name="_Toc76652854"/>
            <w:r>
              <w:t>P</w:t>
            </w:r>
            <w:r w:rsidR="00AD3C33">
              <w:t>10</w:t>
            </w:r>
            <w:r>
              <w:t>/E2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8"/>
            <w:r>
              <w:fldChar w:fldCharType="end"/>
            </w:r>
          </w:p>
          <w:p w14:paraId="04AF6D31" w14:textId="77777777" w:rsidR="00F03BE0" w:rsidRDefault="00F03BE0" w:rsidP="005D6EF6">
            <w:pPr>
              <w:rPr>
                <w:lang w:eastAsia="en-US"/>
              </w:rPr>
            </w:pPr>
          </w:p>
          <w:p w14:paraId="58FC9717" w14:textId="77777777" w:rsidR="00F03BE0" w:rsidRDefault="00F03BE0" w:rsidP="005D6EF6">
            <w:pPr>
              <w:rPr>
                <w:lang w:eastAsia="en-US"/>
              </w:rPr>
            </w:pPr>
          </w:p>
          <w:p w14:paraId="6D3D2039" w14:textId="77777777" w:rsidR="00F03BE0" w:rsidRPr="00A674F8" w:rsidRDefault="00F03BE0" w:rsidP="005D6EF6">
            <w:pPr>
              <w:rPr>
                <w:lang w:eastAsia="en-US"/>
              </w:rPr>
            </w:pPr>
          </w:p>
        </w:tc>
      </w:tr>
      <w:tr w:rsidR="00F03BE0" w:rsidRPr="00A674F8" w14:paraId="4DC143A4" w14:textId="77777777" w:rsidTr="005D6EF6">
        <w:trPr>
          <w:trHeight w:val="1333"/>
        </w:trPr>
        <w:tc>
          <w:tcPr>
            <w:tcW w:w="1555" w:type="dxa"/>
            <w:shd w:val="clear" w:color="auto" w:fill="D9D9D9" w:themeFill="background1" w:themeFillShade="D9"/>
          </w:tcPr>
          <w:p w14:paraId="6981C55F" w14:textId="77777777" w:rsidR="00F03BE0" w:rsidRPr="00A674F8" w:rsidRDefault="00F03BE0" w:rsidP="005D6EF6">
            <w:pPr>
              <w:rPr>
                <w:lang w:eastAsia="en-US"/>
              </w:rPr>
            </w:pPr>
          </w:p>
        </w:tc>
        <w:tc>
          <w:tcPr>
            <w:tcW w:w="7801" w:type="dxa"/>
            <w:shd w:val="clear" w:color="auto" w:fill="auto"/>
          </w:tcPr>
          <w:p w14:paraId="327DCC97" w14:textId="7BBB54EF" w:rsidR="00F03BE0" w:rsidRPr="00B321DF" w:rsidRDefault="00F03BE0" w:rsidP="005D6EF6">
            <w:pPr>
              <w:pStyle w:val="Niveau3"/>
            </w:pPr>
            <w:bookmarkStart w:id="29" w:name="_Toc76652855"/>
            <w:r>
              <w:t>P</w:t>
            </w:r>
            <w:r w:rsidR="00AD3C33">
              <w:t>10</w:t>
            </w:r>
            <w:r>
              <w:t>/E2/2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29"/>
            <w:r>
              <w:fldChar w:fldCharType="end"/>
            </w:r>
          </w:p>
          <w:p w14:paraId="1F1E9918" w14:textId="77777777" w:rsidR="00F03BE0" w:rsidRDefault="00F03BE0" w:rsidP="005D6EF6">
            <w:pPr>
              <w:rPr>
                <w:lang w:eastAsia="en-US"/>
              </w:rPr>
            </w:pPr>
          </w:p>
          <w:p w14:paraId="73E3F832" w14:textId="77777777" w:rsidR="00F03BE0" w:rsidRPr="00A674F8" w:rsidRDefault="00F03BE0" w:rsidP="005D6EF6">
            <w:pPr>
              <w:rPr>
                <w:lang w:eastAsia="en-US"/>
              </w:rPr>
            </w:pPr>
          </w:p>
          <w:p w14:paraId="0BB58523" w14:textId="77777777" w:rsidR="00F03BE0" w:rsidRDefault="00F03BE0" w:rsidP="005D6EF6"/>
        </w:tc>
      </w:tr>
    </w:tbl>
    <w:p w14:paraId="0A4CBFB3" w14:textId="77777777" w:rsidR="00F03BE0" w:rsidRDefault="00F03BE0" w:rsidP="00F03BE0"/>
    <w:p w14:paraId="3D62F6B1" w14:textId="77777777" w:rsidR="00F03BE0" w:rsidRDefault="00F03BE0" w:rsidP="00F03BE0"/>
    <w:p w14:paraId="189EB4C7" w14:textId="77777777" w:rsidR="00F03BE0" w:rsidRPr="00A674F8" w:rsidRDefault="00F03BE0" w:rsidP="00F03BE0"/>
    <w:p w14:paraId="1B89ECEB" w14:textId="592827E1" w:rsidR="00F03BE0" w:rsidRPr="00A674F8" w:rsidRDefault="00F03BE0" w:rsidP="00F03BE0">
      <w:pPr>
        <w:pStyle w:val="Titre"/>
      </w:pPr>
      <w:bookmarkStart w:id="30" w:name="_Toc76652856"/>
      <w:r>
        <w:t>P</w:t>
      </w:r>
      <w:r w:rsidR="00AD3C33">
        <w:t>10</w:t>
      </w:r>
      <w:r>
        <w:t>/F</w:t>
      </w:r>
      <w:bookmarkEnd w:id="30"/>
      <w:r w:rsidRPr="00A674F8">
        <w:t xml:space="preserve"> </w:t>
      </w:r>
    </w:p>
    <w:p w14:paraId="1552B6CF" w14:textId="2B4FC867" w:rsidR="00F03BE0" w:rsidRDefault="00F03BE0" w:rsidP="00F03BE0"/>
    <w:p w14:paraId="2EC7F0BC" w14:textId="77777777" w:rsidR="00A275C7" w:rsidRDefault="00A275C7" w:rsidP="00F03BE0"/>
    <w:p w14:paraId="213BE8F6" w14:textId="77777777" w:rsidR="00F03BE0" w:rsidRPr="00AB6798" w:rsidRDefault="00F03BE0" w:rsidP="00F03BE0">
      <w:pPr>
        <w:rPr>
          <w:i/>
        </w:rPr>
      </w:pPr>
      <w:r w:rsidRPr="00AB6798">
        <w:rPr>
          <w:i/>
        </w:rPr>
        <w:t xml:space="preserve">Portée et contenu : </w:t>
      </w:r>
    </w:p>
    <w:p w14:paraId="1264DCF8"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7DC107" w14:textId="77777777" w:rsidR="00F03BE0" w:rsidRDefault="00F03BE0" w:rsidP="00F03BE0"/>
    <w:p w14:paraId="6D630674" w14:textId="77777777" w:rsidR="00F03BE0" w:rsidRPr="00AB6798" w:rsidRDefault="00F03BE0" w:rsidP="00F03BE0">
      <w:pPr>
        <w:rPr>
          <w:i/>
        </w:rPr>
      </w:pPr>
      <w:r w:rsidRPr="00AB6798">
        <w:rPr>
          <w:i/>
        </w:rPr>
        <w:t xml:space="preserve">Notes : </w:t>
      </w:r>
    </w:p>
    <w:p w14:paraId="0AFB72FA"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768469" w14:textId="77777777" w:rsidR="00F03BE0" w:rsidRPr="00A674F8" w:rsidRDefault="00F03BE0" w:rsidP="00F03BE0"/>
    <w:p w14:paraId="3CC294B3" w14:textId="23F65F27" w:rsidR="00F03BE0" w:rsidRPr="00A674F8" w:rsidRDefault="00F03BE0" w:rsidP="00F03BE0">
      <w:pPr>
        <w:pStyle w:val="Titre2"/>
      </w:pPr>
      <w:bookmarkStart w:id="31" w:name="_Toc76652857"/>
      <w:r>
        <w:lastRenderedPageBreak/>
        <w:t>P</w:t>
      </w:r>
      <w:r w:rsidR="00AD3C33">
        <w:t>10</w:t>
      </w:r>
      <w:r>
        <w:t>/F</w:t>
      </w:r>
      <w:r w:rsidRPr="00A674F8">
        <w:t>1</w:t>
      </w:r>
      <w:bookmarkEnd w:id="31"/>
      <w:r w:rsidRPr="00A674F8">
        <w:t xml:space="preserve"> </w:t>
      </w:r>
    </w:p>
    <w:p w14:paraId="0FCF67E1" w14:textId="476B238E" w:rsidR="00F03BE0" w:rsidRDefault="00F03BE0" w:rsidP="00F03BE0"/>
    <w:p w14:paraId="743FCE75" w14:textId="77777777" w:rsidR="00A275C7" w:rsidRPr="00A674F8" w:rsidRDefault="00A275C7" w:rsidP="00F03BE0"/>
    <w:p w14:paraId="22D0D5D7" w14:textId="77777777" w:rsidR="00F03BE0" w:rsidRPr="00AB6798" w:rsidRDefault="00F03BE0" w:rsidP="00F03BE0">
      <w:pPr>
        <w:rPr>
          <w:i/>
        </w:rPr>
      </w:pPr>
      <w:r w:rsidRPr="00AB6798">
        <w:rPr>
          <w:i/>
        </w:rPr>
        <w:t xml:space="preserve">Portée et contenu : </w:t>
      </w:r>
    </w:p>
    <w:p w14:paraId="40A86E4D"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C479B"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1EB4D1EB" w14:textId="77777777" w:rsidTr="005D6EF6">
        <w:trPr>
          <w:trHeight w:val="873"/>
        </w:trPr>
        <w:tc>
          <w:tcPr>
            <w:tcW w:w="1555" w:type="dxa"/>
            <w:shd w:val="clear" w:color="auto" w:fill="D9D9D9" w:themeFill="background1" w:themeFillShade="D9"/>
            <w:hideMark/>
          </w:tcPr>
          <w:p w14:paraId="3E73D1A9" w14:textId="77777777" w:rsidR="00F03BE0" w:rsidRPr="00A674F8" w:rsidRDefault="00F03BE0" w:rsidP="005D6EF6">
            <w:pPr>
              <w:rPr>
                <w:lang w:eastAsia="en-US"/>
              </w:rPr>
            </w:pPr>
            <w:r w:rsidRPr="00A674F8">
              <w:rPr>
                <w:lang w:eastAsia="en-US"/>
              </w:rPr>
              <w:t>R-E-T-P</w:t>
            </w:r>
          </w:p>
        </w:tc>
        <w:tc>
          <w:tcPr>
            <w:tcW w:w="7801" w:type="dxa"/>
            <w:shd w:val="clear" w:color="auto" w:fill="auto"/>
            <w:hideMark/>
          </w:tcPr>
          <w:p w14:paraId="7C3F1DC0" w14:textId="379B2DA0" w:rsidR="00F03BE0" w:rsidRPr="00B321DF" w:rsidRDefault="00F03BE0" w:rsidP="005D6EF6">
            <w:pPr>
              <w:pStyle w:val="Niveau3"/>
            </w:pPr>
            <w:bookmarkStart w:id="32" w:name="_Toc76652858"/>
            <w:r>
              <w:t>P</w:t>
            </w:r>
            <w:r w:rsidR="00AD3C33">
              <w:t>10</w:t>
            </w:r>
            <w:r>
              <w:t>/F</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32"/>
            <w:r>
              <w:fldChar w:fldCharType="end"/>
            </w:r>
          </w:p>
          <w:p w14:paraId="1C655B65" w14:textId="77777777" w:rsidR="00F03BE0" w:rsidRDefault="00F03BE0" w:rsidP="005D6EF6">
            <w:pPr>
              <w:rPr>
                <w:lang w:eastAsia="en-US"/>
              </w:rPr>
            </w:pPr>
          </w:p>
          <w:p w14:paraId="776FE2EB" w14:textId="77777777" w:rsidR="00F03BE0" w:rsidRDefault="00F03BE0" w:rsidP="005D6EF6">
            <w:pPr>
              <w:rPr>
                <w:lang w:eastAsia="en-US"/>
              </w:rPr>
            </w:pPr>
          </w:p>
          <w:p w14:paraId="1A61382D" w14:textId="77777777" w:rsidR="00F03BE0" w:rsidRPr="00A674F8" w:rsidRDefault="00F03BE0" w:rsidP="005D6EF6">
            <w:pPr>
              <w:rPr>
                <w:lang w:eastAsia="en-US"/>
              </w:rPr>
            </w:pPr>
          </w:p>
        </w:tc>
      </w:tr>
      <w:tr w:rsidR="00F03BE0" w:rsidRPr="00A674F8" w14:paraId="26DBD4D0" w14:textId="77777777" w:rsidTr="005D6EF6">
        <w:trPr>
          <w:trHeight w:val="873"/>
        </w:trPr>
        <w:tc>
          <w:tcPr>
            <w:tcW w:w="1555" w:type="dxa"/>
            <w:shd w:val="clear" w:color="auto" w:fill="D9D9D9" w:themeFill="background1" w:themeFillShade="D9"/>
          </w:tcPr>
          <w:p w14:paraId="19E5E75C" w14:textId="77777777" w:rsidR="00F03BE0" w:rsidRPr="00A674F8" w:rsidRDefault="00F03BE0" w:rsidP="005D6EF6">
            <w:pPr>
              <w:rPr>
                <w:lang w:eastAsia="en-US"/>
              </w:rPr>
            </w:pPr>
          </w:p>
        </w:tc>
        <w:tc>
          <w:tcPr>
            <w:tcW w:w="7801" w:type="dxa"/>
            <w:shd w:val="clear" w:color="auto" w:fill="auto"/>
          </w:tcPr>
          <w:p w14:paraId="23E976BC" w14:textId="39D45E56" w:rsidR="00F03BE0" w:rsidRPr="00B321DF" w:rsidRDefault="00F03BE0" w:rsidP="005D6EF6">
            <w:pPr>
              <w:pStyle w:val="Niveau3"/>
            </w:pPr>
            <w:bookmarkStart w:id="33" w:name="_Toc76652859"/>
            <w:r>
              <w:t>P</w:t>
            </w:r>
            <w:r w:rsidR="00AD3C33">
              <w:t>10</w:t>
            </w:r>
            <w:r>
              <w:t>/F</w:t>
            </w:r>
            <w:r w:rsidRPr="00B321DF">
              <w:t>1/</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33"/>
            <w:r>
              <w:fldChar w:fldCharType="end"/>
            </w:r>
          </w:p>
          <w:p w14:paraId="4E7CDA9F" w14:textId="77777777" w:rsidR="00F03BE0" w:rsidRDefault="00F03BE0" w:rsidP="005D6EF6">
            <w:pPr>
              <w:pStyle w:val="Niveau3"/>
            </w:pPr>
          </w:p>
        </w:tc>
      </w:tr>
    </w:tbl>
    <w:p w14:paraId="5A7FFB3D" w14:textId="77777777" w:rsidR="00F03BE0" w:rsidRPr="00A674F8" w:rsidRDefault="00F03BE0" w:rsidP="00A1124B"/>
    <w:p w14:paraId="7AD63E87" w14:textId="77777777" w:rsidR="00F03BE0" w:rsidRPr="00A674F8" w:rsidRDefault="00F03BE0" w:rsidP="00F03BE0"/>
    <w:p w14:paraId="0829CC6A" w14:textId="170EC027" w:rsidR="00F03BE0" w:rsidRPr="00A674F8" w:rsidRDefault="00F03BE0" w:rsidP="00F03BE0">
      <w:pPr>
        <w:pStyle w:val="Titre2"/>
      </w:pPr>
      <w:bookmarkStart w:id="34" w:name="_Toc76652860"/>
      <w:r>
        <w:t>P</w:t>
      </w:r>
      <w:r w:rsidR="00AD3C33">
        <w:t>10</w:t>
      </w:r>
      <w:r>
        <w:t>/F</w:t>
      </w:r>
      <w:r w:rsidRPr="00A674F8">
        <w:t>2</w:t>
      </w:r>
      <w:bookmarkEnd w:id="34"/>
      <w:r w:rsidRPr="00A674F8">
        <w:t xml:space="preserve"> </w:t>
      </w:r>
    </w:p>
    <w:p w14:paraId="4693AC4A" w14:textId="5EEA79CF" w:rsidR="00F03BE0" w:rsidRDefault="00F03BE0" w:rsidP="00F03BE0"/>
    <w:p w14:paraId="644FDC6E" w14:textId="66C846D1" w:rsidR="00A275C7" w:rsidRDefault="00A275C7" w:rsidP="00F03BE0"/>
    <w:p w14:paraId="57054681" w14:textId="77777777" w:rsidR="00A275C7" w:rsidRPr="00AB6798" w:rsidRDefault="00A275C7" w:rsidP="00A275C7">
      <w:pPr>
        <w:rPr>
          <w:i/>
        </w:rPr>
      </w:pPr>
      <w:r w:rsidRPr="00AB6798">
        <w:rPr>
          <w:i/>
        </w:rPr>
        <w:t xml:space="preserve">Portée et contenu : </w:t>
      </w:r>
    </w:p>
    <w:p w14:paraId="006EAA32"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51BE7B"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E9F1E1E" w14:textId="77777777" w:rsidTr="005D6EF6">
        <w:trPr>
          <w:trHeight w:val="873"/>
        </w:trPr>
        <w:tc>
          <w:tcPr>
            <w:tcW w:w="1555" w:type="dxa"/>
            <w:shd w:val="clear" w:color="auto" w:fill="D9D9D9" w:themeFill="background1" w:themeFillShade="D9"/>
            <w:hideMark/>
          </w:tcPr>
          <w:p w14:paraId="2A456C0D" w14:textId="77777777" w:rsidR="00F03BE0" w:rsidRPr="00A674F8" w:rsidRDefault="00F03BE0" w:rsidP="005D6EF6">
            <w:pPr>
              <w:rPr>
                <w:lang w:eastAsia="en-US"/>
              </w:rPr>
            </w:pPr>
            <w:r w:rsidRPr="00A674F8">
              <w:rPr>
                <w:lang w:eastAsia="en-US"/>
              </w:rPr>
              <w:t>R-E-T-P</w:t>
            </w:r>
          </w:p>
        </w:tc>
        <w:tc>
          <w:tcPr>
            <w:tcW w:w="7801" w:type="dxa"/>
            <w:shd w:val="clear" w:color="auto" w:fill="auto"/>
            <w:hideMark/>
          </w:tcPr>
          <w:p w14:paraId="444EE80B" w14:textId="6EC4D707" w:rsidR="00F03BE0" w:rsidRPr="00B321DF" w:rsidRDefault="00F03BE0" w:rsidP="005D6EF6">
            <w:pPr>
              <w:pStyle w:val="Niveau3"/>
            </w:pPr>
            <w:bookmarkStart w:id="35" w:name="_Toc76652861"/>
            <w:r>
              <w:t>P</w:t>
            </w:r>
            <w:r w:rsidR="00AD3C33">
              <w:t>10</w:t>
            </w:r>
            <w:r>
              <w:t>/F2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35"/>
            <w:r>
              <w:fldChar w:fldCharType="end"/>
            </w:r>
          </w:p>
          <w:p w14:paraId="2228C61D" w14:textId="77777777" w:rsidR="00F03BE0" w:rsidRDefault="00F03BE0" w:rsidP="005D6EF6">
            <w:pPr>
              <w:rPr>
                <w:lang w:eastAsia="en-US"/>
              </w:rPr>
            </w:pPr>
          </w:p>
          <w:p w14:paraId="11451164" w14:textId="77777777" w:rsidR="00F03BE0" w:rsidRDefault="00F03BE0" w:rsidP="005D6EF6">
            <w:pPr>
              <w:rPr>
                <w:lang w:eastAsia="en-US"/>
              </w:rPr>
            </w:pPr>
          </w:p>
          <w:p w14:paraId="21B8EE6A" w14:textId="77777777" w:rsidR="00F03BE0" w:rsidRPr="00A674F8" w:rsidRDefault="00F03BE0" w:rsidP="005D6EF6">
            <w:pPr>
              <w:rPr>
                <w:lang w:eastAsia="en-US"/>
              </w:rPr>
            </w:pPr>
          </w:p>
        </w:tc>
      </w:tr>
      <w:tr w:rsidR="00F03BE0" w:rsidRPr="00A674F8" w14:paraId="76A4791A" w14:textId="77777777" w:rsidTr="005D6EF6">
        <w:trPr>
          <w:trHeight w:val="1333"/>
        </w:trPr>
        <w:tc>
          <w:tcPr>
            <w:tcW w:w="1555" w:type="dxa"/>
            <w:shd w:val="clear" w:color="auto" w:fill="D9D9D9" w:themeFill="background1" w:themeFillShade="D9"/>
          </w:tcPr>
          <w:p w14:paraId="495334EC" w14:textId="77777777" w:rsidR="00F03BE0" w:rsidRPr="00A674F8" w:rsidRDefault="00F03BE0" w:rsidP="005D6EF6">
            <w:pPr>
              <w:rPr>
                <w:lang w:eastAsia="en-US"/>
              </w:rPr>
            </w:pPr>
          </w:p>
        </w:tc>
        <w:tc>
          <w:tcPr>
            <w:tcW w:w="7801" w:type="dxa"/>
            <w:shd w:val="clear" w:color="auto" w:fill="auto"/>
          </w:tcPr>
          <w:p w14:paraId="18221B47" w14:textId="354E8A6F" w:rsidR="00F03BE0" w:rsidRPr="00B321DF" w:rsidRDefault="00F03BE0" w:rsidP="005D6EF6">
            <w:pPr>
              <w:pStyle w:val="Niveau3"/>
            </w:pPr>
            <w:bookmarkStart w:id="36" w:name="_Toc76652862"/>
            <w:r>
              <w:t>P</w:t>
            </w:r>
            <w:r w:rsidR="00AD3C33">
              <w:t>10</w:t>
            </w:r>
            <w:r>
              <w:t>/F2/2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36"/>
            <w:r>
              <w:fldChar w:fldCharType="end"/>
            </w:r>
          </w:p>
          <w:p w14:paraId="6F7D2897" w14:textId="77777777" w:rsidR="00F03BE0" w:rsidRDefault="00F03BE0" w:rsidP="005D6EF6">
            <w:pPr>
              <w:rPr>
                <w:lang w:eastAsia="en-US"/>
              </w:rPr>
            </w:pPr>
          </w:p>
          <w:p w14:paraId="2F8B12BB" w14:textId="77777777" w:rsidR="00F03BE0" w:rsidRPr="00A674F8" w:rsidRDefault="00F03BE0" w:rsidP="005D6EF6">
            <w:pPr>
              <w:rPr>
                <w:lang w:eastAsia="en-US"/>
              </w:rPr>
            </w:pPr>
          </w:p>
          <w:p w14:paraId="055A5CBD" w14:textId="77777777" w:rsidR="00F03BE0" w:rsidRDefault="00F03BE0" w:rsidP="005D6EF6"/>
        </w:tc>
      </w:tr>
    </w:tbl>
    <w:p w14:paraId="1EC6CE5D" w14:textId="77777777" w:rsidR="00F03BE0" w:rsidRDefault="00F03BE0" w:rsidP="00F03BE0"/>
    <w:p w14:paraId="4BE77943" w14:textId="77777777" w:rsidR="00F03BE0" w:rsidRDefault="00F03BE0" w:rsidP="00F03BE0"/>
    <w:p w14:paraId="0A23D104" w14:textId="77777777" w:rsidR="00F03BE0" w:rsidRPr="00A674F8" w:rsidRDefault="00F03BE0" w:rsidP="00F03BE0"/>
    <w:p w14:paraId="1B16397B" w14:textId="1F987BA2" w:rsidR="00F03BE0" w:rsidRPr="00A674F8" w:rsidRDefault="00F03BE0" w:rsidP="00F03BE0">
      <w:pPr>
        <w:pStyle w:val="Titre"/>
      </w:pPr>
      <w:bookmarkStart w:id="37" w:name="_Toc76652863"/>
      <w:r>
        <w:t>P</w:t>
      </w:r>
      <w:r w:rsidR="00AD3C33">
        <w:t>10</w:t>
      </w:r>
      <w:r>
        <w:t>/G</w:t>
      </w:r>
      <w:bookmarkEnd w:id="37"/>
      <w:r w:rsidRPr="00A674F8">
        <w:t xml:space="preserve"> </w:t>
      </w:r>
    </w:p>
    <w:p w14:paraId="3EA7F1E9" w14:textId="4EE05078" w:rsidR="00F03BE0" w:rsidRDefault="00F03BE0" w:rsidP="00F03BE0"/>
    <w:p w14:paraId="0E7BF013" w14:textId="77777777" w:rsidR="00A275C7" w:rsidRDefault="00A275C7" w:rsidP="00F03BE0"/>
    <w:p w14:paraId="4BF84366" w14:textId="77777777" w:rsidR="00F03BE0" w:rsidRPr="00AB6798" w:rsidRDefault="00F03BE0" w:rsidP="00F03BE0">
      <w:pPr>
        <w:rPr>
          <w:i/>
        </w:rPr>
      </w:pPr>
      <w:r w:rsidRPr="00AB6798">
        <w:rPr>
          <w:i/>
        </w:rPr>
        <w:t xml:space="preserve">Portée et contenu : </w:t>
      </w:r>
    </w:p>
    <w:p w14:paraId="0E3E6C09"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34FCB" w14:textId="77777777" w:rsidR="00F03BE0" w:rsidRDefault="00F03BE0" w:rsidP="00F03BE0"/>
    <w:p w14:paraId="5ED8CCE6" w14:textId="77777777" w:rsidR="00F03BE0" w:rsidRPr="00AB6798" w:rsidRDefault="00F03BE0" w:rsidP="00F03BE0">
      <w:pPr>
        <w:rPr>
          <w:i/>
        </w:rPr>
      </w:pPr>
      <w:r w:rsidRPr="00AB6798">
        <w:rPr>
          <w:i/>
        </w:rPr>
        <w:t xml:space="preserve">Notes : </w:t>
      </w:r>
    </w:p>
    <w:p w14:paraId="3E398F90"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455264" w14:textId="77777777" w:rsidR="00F03BE0" w:rsidRPr="00A674F8" w:rsidRDefault="00F03BE0" w:rsidP="00F03BE0"/>
    <w:p w14:paraId="1B76A052" w14:textId="1E144BB2" w:rsidR="00F03BE0" w:rsidRPr="00A674F8" w:rsidRDefault="00F03BE0" w:rsidP="00F03BE0">
      <w:pPr>
        <w:pStyle w:val="Titre2"/>
      </w:pPr>
      <w:bookmarkStart w:id="38" w:name="_Toc76652864"/>
      <w:r>
        <w:t>P</w:t>
      </w:r>
      <w:r w:rsidR="00AD3C33">
        <w:t>10</w:t>
      </w:r>
      <w:r>
        <w:t>/G</w:t>
      </w:r>
      <w:r w:rsidRPr="00A674F8">
        <w:t>1</w:t>
      </w:r>
      <w:bookmarkEnd w:id="38"/>
      <w:r w:rsidRPr="00A674F8">
        <w:t xml:space="preserve"> </w:t>
      </w:r>
    </w:p>
    <w:p w14:paraId="30F12309" w14:textId="43B5D2A2" w:rsidR="00F03BE0" w:rsidRDefault="00F03BE0" w:rsidP="00F03BE0"/>
    <w:p w14:paraId="315E6080" w14:textId="77777777" w:rsidR="00A275C7" w:rsidRPr="00A674F8" w:rsidRDefault="00A275C7" w:rsidP="00F03BE0"/>
    <w:p w14:paraId="2DD9E16B" w14:textId="77777777" w:rsidR="00F03BE0" w:rsidRPr="00AB6798" w:rsidRDefault="00F03BE0" w:rsidP="00F03BE0">
      <w:pPr>
        <w:rPr>
          <w:i/>
        </w:rPr>
      </w:pPr>
      <w:r w:rsidRPr="00AB6798">
        <w:rPr>
          <w:i/>
        </w:rPr>
        <w:t xml:space="preserve">Portée et contenu : </w:t>
      </w:r>
    </w:p>
    <w:p w14:paraId="1AA994D9"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C00D8A"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F427F7C" w14:textId="77777777" w:rsidTr="005D6EF6">
        <w:trPr>
          <w:trHeight w:val="873"/>
        </w:trPr>
        <w:tc>
          <w:tcPr>
            <w:tcW w:w="1555" w:type="dxa"/>
            <w:shd w:val="clear" w:color="auto" w:fill="D9D9D9" w:themeFill="background1" w:themeFillShade="D9"/>
            <w:hideMark/>
          </w:tcPr>
          <w:p w14:paraId="40D456A0" w14:textId="77777777" w:rsidR="00F03BE0" w:rsidRPr="00A674F8" w:rsidRDefault="00F03BE0" w:rsidP="005D6EF6">
            <w:pPr>
              <w:rPr>
                <w:lang w:eastAsia="en-US"/>
              </w:rPr>
            </w:pPr>
            <w:r w:rsidRPr="00A674F8">
              <w:rPr>
                <w:lang w:eastAsia="en-US"/>
              </w:rPr>
              <w:t>R-E-T-P</w:t>
            </w:r>
          </w:p>
        </w:tc>
        <w:tc>
          <w:tcPr>
            <w:tcW w:w="7801" w:type="dxa"/>
            <w:shd w:val="clear" w:color="auto" w:fill="auto"/>
            <w:hideMark/>
          </w:tcPr>
          <w:p w14:paraId="2D0C1CC1" w14:textId="5FE24EC1" w:rsidR="00F03BE0" w:rsidRPr="00B321DF" w:rsidRDefault="00F03BE0" w:rsidP="005D6EF6">
            <w:pPr>
              <w:pStyle w:val="Niveau3"/>
            </w:pPr>
            <w:bookmarkStart w:id="39" w:name="_Toc76652865"/>
            <w:r>
              <w:t>P</w:t>
            </w:r>
            <w:r w:rsidR="00AD3C33">
              <w:t>10</w:t>
            </w:r>
            <w:r>
              <w:t>/G</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39"/>
            <w:r>
              <w:fldChar w:fldCharType="end"/>
            </w:r>
          </w:p>
          <w:p w14:paraId="44B7EFC8" w14:textId="77777777" w:rsidR="00F03BE0" w:rsidRDefault="00F03BE0" w:rsidP="005D6EF6">
            <w:pPr>
              <w:rPr>
                <w:lang w:eastAsia="en-US"/>
              </w:rPr>
            </w:pPr>
          </w:p>
          <w:p w14:paraId="5F769310" w14:textId="77777777" w:rsidR="00F03BE0" w:rsidRDefault="00F03BE0" w:rsidP="005D6EF6">
            <w:pPr>
              <w:rPr>
                <w:lang w:eastAsia="en-US"/>
              </w:rPr>
            </w:pPr>
          </w:p>
          <w:p w14:paraId="62F4AA9F" w14:textId="77777777" w:rsidR="00F03BE0" w:rsidRPr="00A674F8" w:rsidRDefault="00F03BE0" w:rsidP="005D6EF6">
            <w:pPr>
              <w:rPr>
                <w:lang w:eastAsia="en-US"/>
              </w:rPr>
            </w:pPr>
          </w:p>
        </w:tc>
      </w:tr>
      <w:tr w:rsidR="00F03BE0" w:rsidRPr="00A674F8" w14:paraId="4DEABBA7" w14:textId="77777777" w:rsidTr="005D6EF6">
        <w:trPr>
          <w:trHeight w:val="873"/>
        </w:trPr>
        <w:tc>
          <w:tcPr>
            <w:tcW w:w="1555" w:type="dxa"/>
            <w:shd w:val="clear" w:color="auto" w:fill="D9D9D9" w:themeFill="background1" w:themeFillShade="D9"/>
          </w:tcPr>
          <w:p w14:paraId="15219D34" w14:textId="77777777" w:rsidR="00F03BE0" w:rsidRPr="00A674F8" w:rsidRDefault="00F03BE0" w:rsidP="005D6EF6">
            <w:pPr>
              <w:rPr>
                <w:lang w:eastAsia="en-US"/>
              </w:rPr>
            </w:pPr>
          </w:p>
        </w:tc>
        <w:tc>
          <w:tcPr>
            <w:tcW w:w="7801" w:type="dxa"/>
            <w:shd w:val="clear" w:color="auto" w:fill="auto"/>
          </w:tcPr>
          <w:p w14:paraId="45988F9C" w14:textId="3FCF188A" w:rsidR="00F03BE0" w:rsidRPr="00B321DF" w:rsidRDefault="00F03BE0" w:rsidP="005D6EF6">
            <w:pPr>
              <w:pStyle w:val="Niveau3"/>
            </w:pPr>
            <w:bookmarkStart w:id="40" w:name="_Toc76652866"/>
            <w:r>
              <w:t>P</w:t>
            </w:r>
            <w:r w:rsidR="00AD3C33">
              <w:t>10</w:t>
            </w:r>
            <w:r>
              <w:t>/G1/2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40"/>
            <w:r>
              <w:fldChar w:fldCharType="end"/>
            </w:r>
          </w:p>
          <w:p w14:paraId="08CA2499" w14:textId="77777777" w:rsidR="00F03BE0" w:rsidRPr="00CF3DF8" w:rsidRDefault="00F03BE0" w:rsidP="005D6EF6"/>
        </w:tc>
      </w:tr>
    </w:tbl>
    <w:p w14:paraId="412DC6BE" w14:textId="77777777" w:rsidR="00F03BE0" w:rsidRPr="00A674F8" w:rsidRDefault="00F03BE0" w:rsidP="00A1124B"/>
    <w:p w14:paraId="142E2F08" w14:textId="77777777" w:rsidR="00F03BE0" w:rsidRPr="00A674F8" w:rsidRDefault="00F03BE0" w:rsidP="00F03BE0"/>
    <w:p w14:paraId="4ACF0EBC" w14:textId="55C1F061" w:rsidR="00F03BE0" w:rsidRPr="00A674F8" w:rsidRDefault="00F03BE0" w:rsidP="00F03BE0">
      <w:pPr>
        <w:pStyle w:val="Titre2"/>
      </w:pPr>
      <w:bookmarkStart w:id="41" w:name="_Toc76652867"/>
      <w:r>
        <w:t>P</w:t>
      </w:r>
      <w:r w:rsidR="00AD3C33">
        <w:t>10</w:t>
      </w:r>
      <w:r>
        <w:t>/G</w:t>
      </w:r>
      <w:r w:rsidRPr="00A674F8">
        <w:t>2</w:t>
      </w:r>
      <w:bookmarkEnd w:id="41"/>
      <w:r w:rsidRPr="00A674F8">
        <w:t xml:space="preserve"> </w:t>
      </w:r>
    </w:p>
    <w:p w14:paraId="0475316B" w14:textId="3083DFC9" w:rsidR="00F03BE0" w:rsidRDefault="00F03BE0" w:rsidP="00F03BE0"/>
    <w:p w14:paraId="4E2CEE86" w14:textId="2CC75B1E" w:rsidR="00A275C7" w:rsidRDefault="00A275C7" w:rsidP="00F03BE0"/>
    <w:p w14:paraId="3C4D5116" w14:textId="77777777" w:rsidR="00A275C7" w:rsidRPr="00AB6798" w:rsidRDefault="00A275C7" w:rsidP="00A275C7">
      <w:pPr>
        <w:rPr>
          <w:i/>
        </w:rPr>
      </w:pPr>
      <w:r w:rsidRPr="00AB6798">
        <w:rPr>
          <w:i/>
        </w:rPr>
        <w:t xml:space="preserve">Portée et contenu : </w:t>
      </w:r>
    </w:p>
    <w:p w14:paraId="7D2C93E0"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FF542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F536387" w14:textId="77777777" w:rsidTr="005D6EF6">
        <w:trPr>
          <w:trHeight w:val="873"/>
        </w:trPr>
        <w:tc>
          <w:tcPr>
            <w:tcW w:w="1555" w:type="dxa"/>
            <w:shd w:val="clear" w:color="auto" w:fill="D9D9D9" w:themeFill="background1" w:themeFillShade="D9"/>
            <w:hideMark/>
          </w:tcPr>
          <w:p w14:paraId="1EF597A9" w14:textId="77777777" w:rsidR="00F03BE0" w:rsidRPr="00A674F8" w:rsidRDefault="00F03BE0" w:rsidP="005D6EF6">
            <w:pPr>
              <w:rPr>
                <w:lang w:eastAsia="en-US"/>
              </w:rPr>
            </w:pPr>
            <w:r w:rsidRPr="00A674F8">
              <w:rPr>
                <w:lang w:eastAsia="en-US"/>
              </w:rPr>
              <w:t>R-E-T-P</w:t>
            </w:r>
          </w:p>
        </w:tc>
        <w:tc>
          <w:tcPr>
            <w:tcW w:w="7801" w:type="dxa"/>
            <w:shd w:val="clear" w:color="auto" w:fill="auto"/>
            <w:hideMark/>
          </w:tcPr>
          <w:p w14:paraId="4EC7F44D" w14:textId="1A15C1D3" w:rsidR="00F03BE0" w:rsidRPr="00B321DF" w:rsidRDefault="00F03BE0" w:rsidP="005D6EF6">
            <w:pPr>
              <w:pStyle w:val="Niveau3"/>
            </w:pPr>
            <w:bookmarkStart w:id="42" w:name="_Toc76652868"/>
            <w:r>
              <w:t>P</w:t>
            </w:r>
            <w:r w:rsidR="00AD3C33">
              <w:t>10</w:t>
            </w:r>
            <w:r>
              <w:t>/G2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42"/>
            <w:r>
              <w:fldChar w:fldCharType="end"/>
            </w:r>
          </w:p>
          <w:p w14:paraId="67F419DE" w14:textId="77777777" w:rsidR="00F03BE0" w:rsidRDefault="00F03BE0" w:rsidP="005D6EF6">
            <w:pPr>
              <w:rPr>
                <w:lang w:eastAsia="en-US"/>
              </w:rPr>
            </w:pPr>
          </w:p>
          <w:p w14:paraId="1A914912" w14:textId="77777777" w:rsidR="00F03BE0" w:rsidRDefault="00F03BE0" w:rsidP="005D6EF6">
            <w:pPr>
              <w:rPr>
                <w:lang w:eastAsia="en-US"/>
              </w:rPr>
            </w:pPr>
          </w:p>
          <w:p w14:paraId="52ACEED6" w14:textId="77777777" w:rsidR="00F03BE0" w:rsidRPr="00A674F8" w:rsidRDefault="00F03BE0" w:rsidP="005D6EF6">
            <w:pPr>
              <w:rPr>
                <w:lang w:eastAsia="en-US"/>
              </w:rPr>
            </w:pPr>
          </w:p>
        </w:tc>
      </w:tr>
      <w:tr w:rsidR="00F03BE0" w:rsidRPr="00A674F8" w14:paraId="18C523D1" w14:textId="77777777" w:rsidTr="005D6EF6">
        <w:trPr>
          <w:trHeight w:val="1333"/>
        </w:trPr>
        <w:tc>
          <w:tcPr>
            <w:tcW w:w="1555" w:type="dxa"/>
            <w:shd w:val="clear" w:color="auto" w:fill="D9D9D9" w:themeFill="background1" w:themeFillShade="D9"/>
          </w:tcPr>
          <w:p w14:paraId="4D1E1F70" w14:textId="77777777" w:rsidR="00F03BE0" w:rsidRPr="00A674F8" w:rsidRDefault="00F03BE0" w:rsidP="005D6EF6">
            <w:pPr>
              <w:rPr>
                <w:lang w:eastAsia="en-US"/>
              </w:rPr>
            </w:pPr>
          </w:p>
        </w:tc>
        <w:tc>
          <w:tcPr>
            <w:tcW w:w="7801" w:type="dxa"/>
            <w:shd w:val="clear" w:color="auto" w:fill="auto"/>
          </w:tcPr>
          <w:p w14:paraId="17A8ED06" w14:textId="1B784DAB" w:rsidR="00F03BE0" w:rsidRPr="00B321DF" w:rsidRDefault="00F03BE0" w:rsidP="005D6EF6">
            <w:pPr>
              <w:pStyle w:val="Niveau3"/>
            </w:pPr>
            <w:bookmarkStart w:id="43" w:name="_Toc76652869"/>
            <w:r>
              <w:t>P</w:t>
            </w:r>
            <w:r w:rsidR="00AD3C33">
              <w:t>10</w:t>
            </w:r>
            <w:r>
              <w:t>/G2/2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43"/>
            <w:r>
              <w:fldChar w:fldCharType="end"/>
            </w:r>
          </w:p>
          <w:p w14:paraId="4699B0C8" w14:textId="77777777" w:rsidR="00F03BE0" w:rsidRDefault="00F03BE0" w:rsidP="005D6EF6">
            <w:pPr>
              <w:rPr>
                <w:lang w:eastAsia="en-US"/>
              </w:rPr>
            </w:pPr>
          </w:p>
          <w:p w14:paraId="111FCBF0" w14:textId="77777777" w:rsidR="00F03BE0" w:rsidRPr="00A674F8" w:rsidRDefault="00F03BE0" w:rsidP="005D6EF6">
            <w:pPr>
              <w:rPr>
                <w:lang w:eastAsia="en-US"/>
              </w:rPr>
            </w:pPr>
          </w:p>
          <w:p w14:paraId="0BDF8384" w14:textId="77777777" w:rsidR="00F03BE0" w:rsidRDefault="00F03BE0" w:rsidP="005D6EF6"/>
        </w:tc>
      </w:tr>
    </w:tbl>
    <w:p w14:paraId="5DFBB9A1" w14:textId="77777777" w:rsidR="00F03BE0" w:rsidRPr="00A674F8" w:rsidRDefault="00F03BE0" w:rsidP="00F03BE0"/>
    <w:p w14:paraId="1C85BA0B" w14:textId="77777777" w:rsidR="00696AE2" w:rsidRPr="00A674F8" w:rsidRDefault="00696AE2" w:rsidP="00923766"/>
    <w:sectPr w:rsidR="00696AE2" w:rsidRPr="00A674F8" w:rsidSect="00F22AC1">
      <w:footerReference w:type="default" r:id="rId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14CC" w14:textId="77777777" w:rsidR="00F726D2" w:rsidRDefault="00F726D2" w:rsidP="00923766">
      <w:r>
        <w:separator/>
      </w:r>
    </w:p>
  </w:endnote>
  <w:endnote w:type="continuationSeparator" w:id="0">
    <w:p w14:paraId="7FC63CAC" w14:textId="77777777" w:rsidR="00F726D2" w:rsidRDefault="00F726D2"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5D6EF6" w:rsidRDefault="005D6EF6"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33F225E0" w:rsidR="005D6EF6" w:rsidRPr="009D2B71" w:rsidRDefault="005D6EF6" w:rsidP="00923766">
    <w:pPr>
      <w:pStyle w:val="Pieddepage"/>
      <w:rPr>
        <w:sz w:val="20"/>
      </w:rPr>
    </w:pPr>
    <w:r>
      <w:rPr>
        <w:sz w:val="20"/>
      </w:rPr>
      <w:t>P10 Fonds Louise Fortin-Trottier</w:t>
    </w:r>
    <w:r>
      <w:rPr>
        <w:sz w:val="20"/>
      </w:rPr>
      <w:tab/>
    </w:r>
    <w:r>
      <w:rPr>
        <w:sz w:val="20"/>
      </w:rPr>
      <w:tab/>
    </w:r>
    <w:r w:rsidRPr="00F22AC1">
      <w:fldChar w:fldCharType="begin"/>
    </w:r>
    <w:r w:rsidRPr="00F22AC1">
      <w:instrText>PAGE    \* MERGEFORMAT</w:instrText>
    </w:r>
    <w:r w:rsidRPr="00F22AC1">
      <w:fldChar w:fldCharType="separate"/>
    </w:r>
    <w:r w:rsidR="005A219F" w:rsidRPr="005A219F">
      <w:rPr>
        <w:noProof/>
        <w:lang w:val="fr-FR"/>
      </w:rPr>
      <w:t>9</w:t>
    </w:r>
    <w:r w:rsidRPr="00F22AC1">
      <w:fldChar w:fldCharType="end"/>
    </w:r>
  </w:p>
  <w:p w14:paraId="53DEB62C" w14:textId="77777777" w:rsidR="005D6EF6" w:rsidRDefault="005D6EF6"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21D2" w14:textId="77777777" w:rsidR="00F726D2" w:rsidRDefault="00F726D2" w:rsidP="00923766">
      <w:r>
        <w:separator/>
      </w:r>
    </w:p>
  </w:footnote>
  <w:footnote w:type="continuationSeparator" w:id="0">
    <w:p w14:paraId="15F15A8F" w14:textId="77777777" w:rsidR="00F726D2" w:rsidRDefault="00F726D2"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B2C6E"/>
    <w:rsid w:val="000F7851"/>
    <w:rsid w:val="00100C2C"/>
    <w:rsid w:val="001153BB"/>
    <w:rsid w:val="00136DC0"/>
    <w:rsid w:val="00166949"/>
    <w:rsid w:val="00166C91"/>
    <w:rsid w:val="00177342"/>
    <w:rsid w:val="00184BA9"/>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A354F"/>
    <w:rsid w:val="003A5846"/>
    <w:rsid w:val="003B3ADE"/>
    <w:rsid w:val="003B7BE7"/>
    <w:rsid w:val="004306E7"/>
    <w:rsid w:val="0045758A"/>
    <w:rsid w:val="0046451E"/>
    <w:rsid w:val="00482915"/>
    <w:rsid w:val="004862B9"/>
    <w:rsid w:val="00497307"/>
    <w:rsid w:val="00502C0D"/>
    <w:rsid w:val="00515C06"/>
    <w:rsid w:val="00534691"/>
    <w:rsid w:val="00537703"/>
    <w:rsid w:val="00561EAD"/>
    <w:rsid w:val="00587F67"/>
    <w:rsid w:val="005A219F"/>
    <w:rsid w:val="005A4E05"/>
    <w:rsid w:val="005B615A"/>
    <w:rsid w:val="005D6EF6"/>
    <w:rsid w:val="005E4B57"/>
    <w:rsid w:val="005F1A1C"/>
    <w:rsid w:val="00612460"/>
    <w:rsid w:val="00624149"/>
    <w:rsid w:val="0065686B"/>
    <w:rsid w:val="0066145D"/>
    <w:rsid w:val="00670CE5"/>
    <w:rsid w:val="00693BCB"/>
    <w:rsid w:val="00696AE2"/>
    <w:rsid w:val="006A34EB"/>
    <w:rsid w:val="006A481A"/>
    <w:rsid w:val="007215FD"/>
    <w:rsid w:val="0076644B"/>
    <w:rsid w:val="00797D5C"/>
    <w:rsid w:val="007F33D1"/>
    <w:rsid w:val="00830BDC"/>
    <w:rsid w:val="00840FF1"/>
    <w:rsid w:val="00850264"/>
    <w:rsid w:val="00864E13"/>
    <w:rsid w:val="008874A8"/>
    <w:rsid w:val="008940D9"/>
    <w:rsid w:val="008C3DCA"/>
    <w:rsid w:val="008D64A5"/>
    <w:rsid w:val="00922E8E"/>
    <w:rsid w:val="00923766"/>
    <w:rsid w:val="00931389"/>
    <w:rsid w:val="0094294B"/>
    <w:rsid w:val="009534B2"/>
    <w:rsid w:val="009705AB"/>
    <w:rsid w:val="009B3B95"/>
    <w:rsid w:val="009C32C9"/>
    <w:rsid w:val="009D2B71"/>
    <w:rsid w:val="009F0832"/>
    <w:rsid w:val="009F5EC7"/>
    <w:rsid w:val="00A074A8"/>
    <w:rsid w:val="00A1124B"/>
    <w:rsid w:val="00A22EB3"/>
    <w:rsid w:val="00A275C7"/>
    <w:rsid w:val="00A35BBA"/>
    <w:rsid w:val="00A674F8"/>
    <w:rsid w:val="00A763DF"/>
    <w:rsid w:val="00A822E0"/>
    <w:rsid w:val="00A92E4B"/>
    <w:rsid w:val="00A92E96"/>
    <w:rsid w:val="00AA48C7"/>
    <w:rsid w:val="00AB5FAC"/>
    <w:rsid w:val="00AB6798"/>
    <w:rsid w:val="00AD3C33"/>
    <w:rsid w:val="00B148D8"/>
    <w:rsid w:val="00B25321"/>
    <w:rsid w:val="00B321DF"/>
    <w:rsid w:val="00B3412B"/>
    <w:rsid w:val="00B46FC4"/>
    <w:rsid w:val="00B514D4"/>
    <w:rsid w:val="00B55D5C"/>
    <w:rsid w:val="00B70F0F"/>
    <w:rsid w:val="00B96E5D"/>
    <w:rsid w:val="00B9759C"/>
    <w:rsid w:val="00BB2D08"/>
    <w:rsid w:val="00BC64AB"/>
    <w:rsid w:val="00BD4041"/>
    <w:rsid w:val="00BD5104"/>
    <w:rsid w:val="00BE1812"/>
    <w:rsid w:val="00BF7589"/>
    <w:rsid w:val="00C071C8"/>
    <w:rsid w:val="00C11F5D"/>
    <w:rsid w:val="00C1275D"/>
    <w:rsid w:val="00C40995"/>
    <w:rsid w:val="00C42F3C"/>
    <w:rsid w:val="00C62534"/>
    <w:rsid w:val="00C70C4E"/>
    <w:rsid w:val="00C817ED"/>
    <w:rsid w:val="00C8190A"/>
    <w:rsid w:val="00CA426C"/>
    <w:rsid w:val="00CB5258"/>
    <w:rsid w:val="00CC59F8"/>
    <w:rsid w:val="00CE48E5"/>
    <w:rsid w:val="00CF7467"/>
    <w:rsid w:val="00D06AA1"/>
    <w:rsid w:val="00D25352"/>
    <w:rsid w:val="00D30256"/>
    <w:rsid w:val="00D31201"/>
    <w:rsid w:val="00D32213"/>
    <w:rsid w:val="00D9243C"/>
    <w:rsid w:val="00DA6900"/>
    <w:rsid w:val="00DC3822"/>
    <w:rsid w:val="00DC5383"/>
    <w:rsid w:val="00DF516C"/>
    <w:rsid w:val="00E06067"/>
    <w:rsid w:val="00E46B4D"/>
    <w:rsid w:val="00E50120"/>
    <w:rsid w:val="00E57F6F"/>
    <w:rsid w:val="00E67917"/>
    <w:rsid w:val="00E86474"/>
    <w:rsid w:val="00E9066C"/>
    <w:rsid w:val="00ED7A24"/>
    <w:rsid w:val="00F03BE0"/>
    <w:rsid w:val="00F22AC1"/>
    <w:rsid w:val="00F3008F"/>
    <w:rsid w:val="00F41408"/>
    <w:rsid w:val="00F43CBC"/>
    <w:rsid w:val="00F568C7"/>
    <w:rsid w:val="00F64BAF"/>
    <w:rsid w:val="00F726D2"/>
    <w:rsid w:val="00F75A63"/>
    <w:rsid w:val="00F861ED"/>
    <w:rsid w:val="00F865F1"/>
    <w:rsid w:val="00F9148F"/>
    <w:rsid w:val="00F95080"/>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Template>
  <TotalTime>72</TotalTime>
  <Pages>16</Pages>
  <Words>2260</Words>
  <Characters>12433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14</cp:revision>
  <dcterms:created xsi:type="dcterms:W3CDTF">2020-01-13T16:46:00Z</dcterms:created>
  <dcterms:modified xsi:type="dcterms:W3CDTF">2021-07-08T20:08:00Z</dcterms:modified>
</cp:coreProperties>
</file>